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ADA6" w14:textId="77777777" w:rsidR="0094234B" w:rsidRDefault="0094234B" w:rsidP="0094234B">
      <w:pPr>
        <w:jc w:val="right"/>
        <w:rPr>
          <w:szCs w:val="24"/>
        </w:rPr>
        <w:sectPr w:rsidR="0094234B" w:rsidSect="00CC105A">
          <w:footerReference w:type="default" r:id="rId8"/>
          <w:pgSz w:w="11906" w:h="16838" w:code="9"/>
          <w:pgMar w:top="1440" w:right="1800" w:bottom="1440" w:left="1800" w:header="720" w:footer="368" w:gutter="0"/>
          <w:pgNumType w:start="0"/>
          <w:cols w:space="720"/>
          <w:titlePg/>
          <w:docGrid w:linePitch="326"/>
        </w:sectPr>
      </w:pPr>
      <w:bookmarkStart w:id="0" w:name="_Toc8424789"/>
      <w:bookmarkStart w:id="1" w:name="_Toc21183239"/>
      <w:bookmarkStart w:id="2" w:name="_Hlk21033191"/>
      <w:bookmarkStart w:id="3" w:name="_Hlk21033122"/>
      <w:r>
        <mc:AlternateContent>
          <mc:Choice Requires="wps">
            <w:drawing>
              <wp:anchor distT="45720" distB="45720" distL="114300" distR="114300" simplePos="0" relativeHeight="252631040" behindDoc="0" locked="0" layoutInCell="1" allowOverlap="1" wp14:anchorId="7219CC70" wp14:editId="62C4D142">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6A7D896" w14:textId="77777777" w:rsidR="0094234B" w:rsidRPr="000D62C1" w:rsidRDefault="0094234B" w:rsidP="0094234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9CC70"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63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06A7D896" w14:textId="77777777" w:rsidR="0094234B" w:rsidRPr="000D62C1" w:rsidRDefault="0094234B" w:rsidP="0094234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628992" behindDoc="0" locked="1" layoutInCell="1" allowOverlap="1" wp14:anchorId="339CB276" wp14:editId="1D771869">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78A" w14:textId="5A894FD7" w:rsidR="0094234B" w:rsidRPr="0077060D" w:rsidRDefault="0094234B" w:rsidP="0094234B">
                            <w:pPr>
                              <w:pStyle w:val="CoverLessonTitle"/>
                            </w:pPr>
                            <w:r w:rsidRPr="0094234B">
                              <w:rPr>
                                <w:cs/>
                              </w:rPr>
                              <w:t>मरकुस रचित सुसमाचार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CB276" id="Text Box 3" o:spid="_x0000_s1027" type="#_x0000_t202" style="position:absolute;left:0;text-align:left;margin-left:233.25pt;margin-top:258pt;width:359.25pt;height:65.25pt;z-index:25262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702CA78A" w14:textId="5A894FD7" w:rsidR="0094234B" w:rsidRPr="0077060D" w:rsidRDefault="0094234B" w:rsidP="0094234B">
                      <w:pPr>
                        <w:pStyle w:val="CoverLessonTitle"/>
                      </w:pPr>
                      <w:r w:rsidRPr="0094234B">
                        <w:rPr>
                          <w:cs/>
                        </w:rPr>
                        <w:t>मरकुस रचित सुसमाचार</w:t>
                      </w:r>
                    </w:p>
                  </w:txbxContent>
                </v:textbox>
                <w10:wrap anchorx="page" anchory="page"/>
                <w10:anchorlock/>
              </v:shape>
            </w:pict>
          </mc:Fallback>
        </mc:AlternateContent>
      </w:r>
      <w:r>
        <mc:AlternateContent>
          <mc:Choice Requires="wps">
            <w:drawing>
              <wp:anchor distT="45720" distB="45720" distL="114300" distR="114300" simplePos="0" relativeHeight="252627968" behindDoc="0" locked="1" layoutInCell="1" allowOverlap="1" wp14:anchorId="7CF028D1" wp14:editId="245ACE5E">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4A0C" w14:textId="17D30788" w:rsidR="0094234B" w:rsidRPr="0077060D" w:rsidRDefault="0094234B" w:rsidP="0094234B">
                            <w:pPr>
                              <w:pStyle w:val="CoverSeriesTitle"/>
                            </w:pPr>
                            <w:r w:rsidRPr="0094234B">
                              <w:rPr>
                                <w:cs/>
                                <w:lang w:bidi="hi-IN"/>
                              </w:rPr>
                              <w:t>सुसमाचार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028D1" id="Text Box 4" o:spid="_x0000_s1028" type="#_x0000_t202" style="position:absolute;left:0;text-align:left;margin-left:186.5pt;margin-top:71.95pt;width:415.25pt;height:141pt;z-index:25262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7C244A0C" w14:textId="17D30788" w:rsidR="0094234B" w:rsidRPr="0077060D" w:rsidRDefault="0094234B" w:rsidP="0094234B">
                      <w:pPr>
                        <w:pStyle w:val="CoverSeriesTitle"/>
                      </w:pPr>
                      <w:r w:rsidRPr="0094234B">
                        <w:rPr>
                          <w:cs/>
                          <w:lang w:bidi="hi-IN"/>
                        </w:rPr>
                        <w:t>सुसमाचार</w:t>
                      </w:r>
                    </w:p>
                  </w:txbxContent>
                </v:textbox>
                <w10:wrap anchorx="page" anchory="page"/>
                <w10:anchorlock/>
              </v:shape>
            </w:pict>
          </mc:Fallback>
        </mc:AlternateContent>
      </w:r>
      <w:r>
        <w:drawing>
          <wp:anchor distT="0" distB="0" distL="114300" distR="114300" simplePos="0" relativeHeight="252626944" behindDoc="1" locked="1" layoutInCell="1" allowOverlap="1" wp14:anchorId="4AABAA1D" wp14:editId="36A9FCB1">
            <wp:simplePos x="0" y="0"/>
            <wp:positionH relativeFrom="page">
              <wp:posOffset>-266700</wp:posOffset>
            </wp:positionH>
            <wp:positionV relativeFrom="page">
              <wp:posOffset>-285750</wp:posOffset>
            </wp:positionV>
            <wp:extent cx="8412480" cy="11487150"/>
            <wp:effectExtent l="0" t="0" r="762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630016" behindDoc="0" locked="1" layoutInCell="1" allowOverlap="1" wp14:anchorId="324FEA31" wp14:editId="3ED8361D">
                <wp:simplePos x="0" y="0"/>
                <wp:positionH relativeFrom="page">
                  <wp:posOffset>114300</wp:posOffset>
                </wp:positionH>
                <wp:positionV relativeFrom="page">
                  <wp:posOffset>3409950</wp:posOffset>
                </wp:positionV>
                <wp:extent cx="2266950" cy="6381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9A460" w14:textId="0437DCFB" w:rsidR="0094234B" w:rsidRPr="0077060D" w:rsidRDefault="0094234B" w:rsidP="0094234B">
                            <w:pPr>
                              <w:pStyle w:val="CoverLessonNumber"/>
                            </w:pPr>
                            <w:r w:rsidRPr="0094234B">
                              <w:rPr>
                                <w:cs/>
                              </w:rPr>
                              <w:t xml:space="preserve">अध्याय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4FEA31" id="Text Box 12" o:spid="_x0000_s1029" type="#_x0000_t202" style="position:absolute;left:0;text-align:left;margin-left:9pt;margin-top:268.5pt;width:178.5pt;height:50.25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O8T8vfcBAADRAwAADgAAAAAAAAAAAAAAAAAuAgAA&#10;ZHJzL2Uyb0RvYy54bWxQSwECLQAUAAYACAAAACEAuR51Ht0AAAAKAQAADwAAAAAAAAAAAAAAAABR&#10;BAAAZHJzL2Rvd25yZXYueG1sUEsFBgAAAAAEAAQA8wAAAFsFAAAAAA==&#10;" filled="f" stroked="f">
                <v:textbox>
                  <w:txbxContent>
                    <w:p w14:paraId="1739A460" w14:textId="0437DCFB" w:rsidR="0094234B" w:rsidRPr="0077060D" w:rsidRDefault="0094234B" w:rsidP="0094234B">
                      <w:pPr>
                        <w:pStyle w:val="CoverLessonNumber"/>
                      </w:pPr>
                      <w:r w:rsidRPr="0094234B">
                        <w:rPr>
                          <w:cs/>
                        </w:rPr>
                        <w:t xml:space="preserve">अध्याय </w:t>
                      </w:r>
                      <w:r>
                        <w:t>3</w:t>
                      </w:r>
                    </w:p>
                  </w:txbxContent>
                </v:textbox>
                <w10:wrap anchorx="page" anchory="page"/>
                <w10:anchorlock/>
              </v:shape>
            </w:pict>
          </mc:Fallback>
        </mc:AlternateContent>
      </w:r>
    </w:p>
    <w:bookmarkEnd w:id="2"/>
    <w:p w14:paraId="20098AAE" w14:textId="77777777" w:rsidR="0094234B" w:rsidRDefault="0094234B" w:rsidP="0094234B">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919F2BB" w14:textId="77777777" w:rsidR="0094234B" w:rsidRPr="00850228" w:rsidRDefault="0094234B" w:rsidP="0094234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381A847" w14:textId="77777777" w:rsidR="0094234B" w:rsidRPr="003F41F9" w:rsidRDefault="0094234B" w:rsidP="0094234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0219C6A" w14:textId="77777777" w:rsidR="0094234B" w:rsidRPr="005F785E" w:rsidRDefault="0094234B" w:rsidP="0094234B">
      <w:pPr>
        <w:pStyle w:val="IntroTextTitle"/>
        <w:rPr>
          <w:cs/>
        </w:rPr>
      </w:pPr>
      <w:r w:rsidRPr="000259A3">
        <w:rPr>
          <w:cs/>
        </w:rPr>
        <w:t>थर्ड मिलेनियम के विषय में</w:t>
      </w:r>
    </w:p>
    <w:p w14:paraId="247A4236" w14:textId="77777777" w:rsidR="0094234B" w:rsidRDefault="0094234B" w:rsidP="0094234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14AD1D6" w14:textId="77777777" w:rsidR="0094234B" w:rsidRPr="000C14F5" w:rsidRDefault="0094234B" w:rsidP="0094234B">
      <w:pPr>
        <w:pStyle w:val="IntroText"/>
        <w:jc w:val="center"/>
        <w:rPr>
          <w:rFonts w:eastAsia="Yu Mincho"/>
          <w:b/>
          <w:bCs/>
          <w:cs/>
        </w:rPr>
      </w:pPr>
      <w:r w:rsidRPr="000259A3">
        <w:rPr>
          <w:rFonts w:eastAsia="Yu Mincho"/>
          <w:b/>
          <w:bCs/>
          <w:cs/>
        </w:rPr>
        <w:t>संसार के लिए मुफ़्त में बाइबल आधारित शिक्षा।</w:t>
      </w:r>
    </w:p>
    <w:p w14:paraId="2E60B3CB" w14:textId="77777777" w:rsidR="0094234B" w:rsidRDefault="0094234B" w:rsidP="0094234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EDE3D4D" w14:textId="77777777" w:rsidR="0094234B" w:rsidRDefault="0094234B" w:rsidP="0094234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EE28E0C" w14:textId="77777777" w:rsidR="0094234B" w:rsidRPr="00850228" w:rsidRDefault="0094234B" w:rsidP="0094234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4704711" w14:textId="77777777" w:rsidR="0094234B" w:rsidRPr="005F785E" w:rsidRDefault="0094234B" w:rsidP="0094234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2630F73" w14:textId="77777777" w:rsidR="0094234B" w:rsidRPr="005F785E" w:rsidRDefault="0094234B" w:rsidP="0094234B">
      <w:pPr>
        <w:sectPr w:rsidR="0094234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D547211" w14:textId="77777777" w:rsidR="0094234B" w:rsidRPr="005F785E" w:rsidRDefault="0094234B" w:rsidP="0094234B">
      <w:pPr>
        <w:pStyle w:val="TOCHeading"/>
      </w:pPr>
      <w:r w:rsidRPr="005F785E">
        <w:rPr>
          <w:rFonts w:hint="cs"/>
          <w:cs/>
        </w:rPr>
        <w:lastRenderedPageBreak/>
        <w:t>विषय</w:t>
      </w:r>
      <w:r w:rsidRPr="005F785E">
        <w:rPr>
          <w:cs/>
        </w:rPr>
        <w:t>-</w:t>
      </w:r>
      <w:r w:rsidRPr="005F785E">
        <w:rPr>
          <w:rFonts w:hint="cs"/>
          <w:cs/>
        </w:rPr>
        <w:t>वस्तु</w:t>
      </w:r>
    </w:p>
    <w:p w14:paraId="2983E019" w14:textId="71B4E559" w:rsidR="0094234B" w:rsidRDefault="0094234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3776" w:history="1">
        <w:r w:rsidRPr="00790FD3">
          <w:rPr>
            <w:rStyle w:val="Hyperlink"/>
            <w:rFonts w:hint="cs"/>
            <w:cs/>
            <w:lang w:bidi="hi-IN"/>
          </w:rPr>
          <w:t>परिचय</w:t>
        </w:r>
        <w:r>
          <w:rPr>
            <w:noProof/>
            <w:webHidden/>
          </w:rPr>
          <w:tab/>
        </w:r>
        <w:r>
          <w:rPr>
            <w:noProof/>
            <w:webHidden/>
          </w:rPr>
          <w:fldChar w:fldCharType="begin"/>
        </w:r>
        <w:r>
          <w:rPr>
            <w:noProof/>
            <w:webHidden/>
          </w:rPr>
          <w:instrText xml:space="preserve"> PAGEREF _Toc80703776 \h </w:instrText>
        </w:r>
        <w:r>
          <w:rPr>
            <w:noProof/>
            <w:webHidden/>
          </w:rPr>
        </w:r>
        <w:r>
          <w:rPr>
            <w:noProof/>
            <w:webHidden/>
          </w:rPr>
          <w:fldChar w:fldCharType="separate"/>
        </w:r>
        <w:r w:rsidR="009A19D3">
          <w:rPr>
            <w:noProof/>
            <w:webHidden/>
          </w:rPr>
          <w:t>1</w:t>
        </w:r>
        <w:r>
          <w:rPr>
            <w:noProof/>
            <w:webHidden/>
          </w:rPr>
          <w:fldChar w:fldCharType="end"/>
        </w:r>
      </w:hyperlink>
    </w:p>
    <w:p w14:paraId="4338F0D4" w14:textId="2E11B42C" w:rsidR="0094234B" w:rsidRDefault="0094234B">
      <w:pPr>
        <w:pStyle w:val="TOC1"/>
        <w:rPr>
          <w:rFonts w:asciiTheme="minorHAnsi" w:eastAsiaTheme="minorEastAsia" w:hAnsiTheme="minorHAnsi" w:cstheme="minorBidi"/>
          <w:b w:val="0"/>
          <w:bCs w:val="0"/>
          <w:noProof/>
          <w:color w:val="auto"/>
          <w:sz w:val="22"/>
          <w:szCs w:val="20"/>
          <w:lang w:val="en-IN"/>
        </w:rPr>
      </w:pPr>
      <w:hyperlink w:anchor="_Toc80703777" w:history="1">
        <w:r w:rsidRPr="00790FD3">
          <w:rPr>
            <w:rStyle w:val="Hyperlink"/>
            <w:rFonts w:hint="cs"/>
            <w:cs/>
            <w:lang w:bidi="hi-IN"/>
          </w:rPr>
          <w:t>पृष्ठभूमि</w:t>
        </w:r>
        <w:r>
          <w:rPr>
            <w:noProof/>
            <w:webHidden/>
          </w:rPr>
          <w:tab/>
        </w:r>
        <w:r>
          <w:rPr>
            <w:noProof/>
            <w:webHidden/>
          </w:rPr>
          <w:fldChar w:fldCharType="begin"/>
        </w:r>
        <w:r>
          <w:rPr>
            <w:noProof/>
            <w:webHidden/>
          </w:rPr>
          <w:instrText xml:space="preserve"> PAGEREF _Toc80703777 \h </w:instrText>
        </w:r>
        <w:r>
          <w:rPr>
            <w:noProof/>
            <w:webHidden/>
          </w:rPr>
        </w:r>
        <w:r>
          <w:rPr>
            <w:noProof/>
            <w:webHidden/>
          </w:rPr>
          <w:fldChar w:fldCharType="separate"/>
        </w:r>
        <w:r w:rsidR="009A19D3">
          <w:rPr>
            <w:noProof/>
            <w:webHidden/>
          </w:rPr>
          <w:t>1</w:t>
        </w:r>
        <w:r>
          <w:rPr>
            <w:noProof/>
            <w:webHidden/>
          </w:rPr>
          <w:fldChar w:fldCharType="end"/>
        </w:r>
      </w:hyperlink>
    </w:p>
    <w:p w14:paraId="7A7BD55F" w14:textId="599CA190" w:rsidR="0094234B" w:rsidRDefault="0094234B">
      <w:pPr>
        <w:pStyle w:val="TOC2"/>
        <w:rPr>
          <w:rFonts w:asciiTheme="minorHAnsi" w:eastAsiaTheme="minorEastAsia" w:hAnsiTheme="minorHAnsi" w:cstheme="minorBidi"/>
          <w:b w:val="0"/>
          <w:bCs w:val="0"/>
          <w:szCs w:val="20"/>
          <w:lang w:val="en-IN"/>
        </w:rPr>
      </w:pPr>
      <w:hyperlink w:anchor="_Toc80703778" w:history="1">
        <w:r w:rsidRPr="00790FD3">
          <w:rPr>
            <w:rStyle w:val="Hyperlink"/>
            <w:rFonts w:hint="cs"/>
            <w:cs/>
          </w:rPr>
          <w:t>लेखक</w:t>
        </w:r>
        <w:r>
          <w:rPr>
            <w:webHidden/>
          </w:rPr>
          <w:tab/>
        </w:r>
        <w:r>
          <w:rPr>
            <w:webHidden/>
          </w:rPr>
          <w:fldChar w:fldCharType="begin"/>
        </w:r>
        <w:r>
          <w:rPr>
            <w:webHidden/>
          </w:rPr>
          <w:instrText xml:space="preserve"> PAGEREF _Toc80703778 \h </w:instrText>
        </w:r>
        <w:r>
          <w:rPr>
            <w:webHidden/>
          </w:rPr>
        </w:r>
        <w:r>
          <w:rPr>
            <w:webHidden/>
          </w:rPr>
          <w:fldChar w:fldCharType="separate"/>
        </w:r>
        <w:r w:rsidR="009A19D3">
          <w:rPr>
            <w:rFonts w:cs="Gautami"/>
            <w:webHidden/>
            <w:cs/>
            <w:lang w:bidi="te"/>
          </w:rPr>
          <w:t>1</w:t>
        </w:r>
        <w:r>
          <w:rPr>
            <w:webHidden/>
          </w:rPr>
          <w:fldChar w:fldCharType="end"/>
        </w:r>
      </w:hyperlink>
    </w:p>
    <w:p w14:paraId="7BB58DFA" w14:textId="311644F6" w:rsidR="0094234B" w:rsidRDefault="0094234B">
      <w:pPr>
        <w:pStyle w:val="TOC3"/>
        <w:rPr>
          <w:rFonts w:asciiTheme="minorHAnsi" w:eastAsiaTheme="minorEastAsia" w:hAnsiTheme="minorHAnsi" w:cstheme="minorBidi"/>
          <w:sz w:val="22"/>
          <w:szCs w:val="20"/>
          <w:lang w:val="en-IN"/>
        </w:rPr>
      </w:pPr>
      <w:hyperlink w:anchor="_Toc80703779" w:history="1">
        <w:r w:rsidRPr="00790FD3">
          <w:rPr>
            <w:rStyle w:val="Hyperlink"/>
            <w:rFonts w:hint="cs"/>
            <w:cs/>
          </w:rPr>
          <w:t>पारम्परिक</w:t>
        </w:r>
        <w:r w:rsidRPr="00790FD3">
          <w:rPr>
            <w:rStyle w:val="Hyperlink"/>
            <w:cs/>
          </w:rPr>
          <w:t xml:space="preserve"> </w:t>
        </w:r>
        <w:r w:rsidRPr="00790FD3">
          <w:rPr>
            <w:rStyle w:val="Hyperlink"/>
            <w:rFonts w:hint="cs"/>
            <w:cs/>
          </w:rPr>
          <w:t>दृष्टिकोण</w:t>
        </w:r>
        <w:r>
          <w:rPr>
            <w:webHidden/>
          </w:rPr>
          <w:tab/>
        </w:r>
        <w:r>
          <w:rPr>
            <w:webHidden/>
          </w:rPr>
          <w:fldChar w:fldCharType="begin"/>
        </w:r>
        <w:r>
          <w:rPr>
            <w:webHidden/>
          </w:rPr>
          <w:instrText xml:space="preserve"> PAGEREF _Toc80703779 \h </w:instrText>
        </w:r>
        <w:r>
          <w:rPr>
            <w:webHidden/>
          </w:rPr>
        </w:r>
        <w:r>
          <w:rPr>
            <w:webHidden/>
          </w:rPr>
          <w:fldChar w:fldCharType="separate"/>
        </w:r>
        <w:r w:rsidR="009A19D3">
          <w:rPr>
            <w:rFonts w:cs="Gautami"/>
            <w:webHidden/>
            <w:cs/>
            <w:lang w:bidi="te"/>
          </w:rPr>
          <w:t>1</w:t>
        </w:r>
        <w:r>
          <w:rPr>
            <w:webHidden/>
          </w:rPr>
          <w:fldChar w:fldCharType="end"/>
        </w:r>
      </w:hyperlink>
    </w:p>
    <w:p w14:paraId="7F14A262" w14:textId="12A4B173" w:rsidR="0094234B" w:rsidRDefault="0094234B">
      <w:pPr>
        <w:pStyle w:val="TOC3"/>
        <w:rPr>
          <w:rFonts w:asciiTheme="minorHAnsi" w:eastAsiaTheme="minorEastAsia" w:hAnsiTheme="minorHAnsi" w:cstheme="minorBidi"/>
          <w:sz w:val="22"/>
          <w:szCs w:val="20"/>
          <w:lang w:val="en-IN"/>
        </w:rPr>
      </w:pPr>
      <w:hyperlink w:anchor="_Toc80703780" w:history="1">
        <w:r w:rsidRPr="00790FD3">
          <w:rPr>
            <w:rStyle w:val="Hyperlink"/>
            <w:rFonts w:hint="cs"/>
            <w:cs/>
          </w:rPr>
          <w:t>व्यक्तिगत</w:t>
        </w:r>
        <w:r w:rsidRPr="00790FD3">
          <w:rPr>
            <w:rStyle w:val="Hyperlink"/>
            <w:cs/>
          </w:rPr>
          <w:t xml:space="preserve"> </w:t>
        </w:r>
        <w:r w:rsidRPr="00790FD3">
          <w:rPr>
            <w:rStyle w:val="Hyperlink"/>
            <w:rFonts w:hint="cs"/>
            <w:cs/>
          </w:rPr>
          <w:t>इतिहास</w:t>
        </w:r>
        <w:r>
          <w:rPr>
            <w:webHidden/>
          </w:rPr>
          <w:tab/>
        </w:r>
        <w:r>
          <w:rPr>
            <w:webHidden/>
          </w:rPr>
          <w:fldChar w:fldCharType="begin"/>
        </w:r>
        <w:r>
          <w:rPr>
            <w:webHidden/>
          </w:rPr>
          <w:instrText xml:space="preserve"> PAGEREF _Toc80703780 \h </w:instrText>
        </w:r>
        <w:r>
          <w:rPr>
            <w:webHidden/>
          </w:rPr>
        </w:r>
        <w:r>
          <w:rPr>
            <w:webHidden/>
          </w:rPr>
          <w:fldChar w:fldCharType="separate"/>
        </w:r>
        <w:r w:rsidR="009A19D3">
          <w:rPr>
            <w:rFonts w:cs="Gautami"/>
            <w:webHidden/>
            <w:cs/>
            <w:lang w:bidi="te"/>
          </w:rPr>
          <w:t>3</w:t>
        </w:r>
        <w:r>
          <w:rPr>
            <w:webHidden/>
          </w:rPr>
          <w:fldChar w:fldCharType="end"/>
        </w:r>
      </w:hyperlink>
    </w:p>
    <w:p w14:paraId="55A67F76" w14:textId="2EBA234E" w:rsidR="0094234B" w:rsidRDefault="0094234B">
      <w:pPr>
        <w:pStyle w:val="TOC2"/>
        <w:rPr>
          <w:rFonts w:asciiTheme="minorHAnsi" w:eastAsiaTheme="minorEastAsia" w:hAnsiTheme="minorHAnsi" w:cstheme="minorBidi"/>
          <w:b w:val="0"/>
          <w:bCs w:val="0"/>
          <w:szCs w:val="20"/>
          <w:lang w:val="en-IN"/>
        </w:rPr>
      </w:pPr>
      <w:hyperlink w:anchor="_Toc80703781" w:history="1">
        <w:r w:rsidRPr="00790FD3">
          <w:rPr>
            <w:rStyle w:val="Hyperlink"/>
            <w:rFonts w:hint="cs"/>
            <w:cs/>
          </w:rPr>
          <w:t>मूल</w:t>
        </w:r>
        <w:r w:rsidRPr="00790FD3">
          <w:rPr>
            <w:rStyle w:val="Hyperlink"/>
            <w:cs/>
          </w:rPr>
          <w:t xml:space="preserve"> </w:t>
        </w:r>
        <w:r w:rsidRPr="00790FD3">
          <w:rPr>
            <w:rStyle w:val="Hyperlink"/>
            <w:rFonts w:hint="cs"/>
            <w:cs/>
          </w:rPr>
          <w:t>पाठक</w:t>
        </w:r>
        <w:r>
          <w:rPr>
            <w:webHidden/>
          </w:rPr>
          <w:tab/>
        </w:r>
        <w:r>
          <w:rPr>
            <w:webHidden/>
          </w:rPr>
          <w:fldChar w:fldCharType="begin"/>
        </w:r>
        <w:r>
          <w:rPr>
            <w:webHidden/>
          </w:rPr>
          <w:instrText xml:space="preserve"> PAGEREF _Toc80703781 \h </w:instrText>
        </w:r>
        <w:r>
          <w:rPr>
            <w:webHidden/>
          </w:rPr>
        </w:r>
        <w:r>
          <w:rPr>
            <w:webHidden/>
          </w:rPr>
          <w:fldChar w:fldCharType="separate"/>
        </w:r>
        <w:r w:rsidR="009A19D3">
          <w:rPr>
            <w:rFonts w:cs="Gautami"/>
            <w:webHidden/>
            <w:cs/>
            <w:lang w:bidi="te"/>
          </w:rPr>
          <w:t>4</w:t>
        </w:r>
        <w:r>
          <w:rPr>
            <w:webHidden/>
          </w:rPr>
          <w:fldChar w:fldCharType="end"/>
        </w:r>
      </w:hyperlink>
    </w:p>
    <w:p w14:paraId="6F74C76D" w14:textId="4E70C44C" w:rsidR="0094234B" w:rsidRDefault="0094234B">
      <w:pPr>
        <w:pStyle w:val="TOC3"/>
        <w:rPr>
          <w:rFonts w:asciiTheme="minorHAnsi" w:eastAsiaTheme="minorEastAsia" w:hAnsiTheme="minorHAnsi" w:cstheme="minorBidi"/>
          <w:sz w:val="22"/>
          <w:szCs w:val="20"/>
          <w:lang w:val="en-IN"/>
        </w:rPr>
      </w:pPr>
      <w:hyperlink w:anchor="_Toc80703782" w:history="1">
        <w:r w:rsidRPr="00790FD3">
          <w:rPr>
            <w:rStyle w:val="Hyperlink"/>
            <w:rFonts w:hint="cs"/>
            <w:cs/>
          </w:rPr>
          <w:t>आरम्भिक</w:t>
        </w:r>
        <w:r w:rsidRPr="00790FD3">
          <w:rPr>
            <w:rStyle w:val="Hyperlink"/>
            <w:cs/>
          </w:rPr>
          <w:t xml:space="preserve"> </w:t>
        </w:r>
        <w:r w:rsidRPr="00790FD3">
          <w:rPr>
            <w:rStyle w:val="Hyperlink"/>
            <w:rFonts w:hint="cs"/>
            <w:cs/>
          </w:rPr>
          <w:t>कलीसिया</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गवाही</w:t>
        </w:r>
        <w:r>
          <w:rPr>
            <w:webHidden/>
          </w:rPr>
          <w:tab/>
        </w:r>
        <w:r>
          <w:rPr>
            <w:webHidden/>
          </w:rPr>
          <w:fldChar w:fldCharType="begin"/>
        </w:r>
        <w:r>
          <w:rPr>
            <w:webHidden/>
          </w:rPr>
          <w:instrText xml:space="preserve"> PAGEREF _Toc80703782 \h </w:instrText>
        </w:r>
        <w:r>
          <w:rPr>
            <w:webHidden/>
          </w:rPr>
        </w:r>
        <w:r>
          <w:rPr>
            <w:webHidden/>
          </w:rPr>
          <w:fldChar w:fldCharType="separate"/>
        </w:r>
        <w:r w:rsidR="009A19D3">
          <w:rPr>
            <w:rFonts w:cs="Gautami"/>
            <w:webHidden/>
            <w:cs/>
            <w:lang w:bidi="te"/>
          </w:rPr>
          <w:t>4</w:t>
        </w:r>
        <w:r>
          <w:rPr>
            <w:webHidden/>
          </w:rPr>
          <w:fldChar w:fldCharType="end"/>
        </w:r>
      </w:hyperlink>
    </w:p>
    <w:p w14:paraId="6E13A093" w14:textId="211544FC" w:rsidR="0094234B" w:rsidRDefault="0094234B">
      <w:pPr>
        <w:pStyle w:val="TOC3"/>
        <w:rPr>
          <w:rFonts w:asciiTheme="minorHAnsi" w:eastAsiaTheme="minorEastAsia" w:hAnsiTheme="minorHAnsi" w:cstheme="minorBidi"/>
          <w:sz w:val="22"/>
          <w:szCs w:val="20"/>
          <w:lang w:val="en-IN"/>
        </w:rPr>
      </w:pPr>
      <w:hyperlink w:anchor="_Toc80703783" w:history="1">
        <w:r w:rsidRPr="00790FD3">
          <w:rPr>
            <w:rStyle w:val="Hyperlink"/>
            <w:rFonts w:hint="cs"/>
            <w:cs/>
          </w:rPr>
          <w:t>सुसमाचार</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विवरण</w:t>
        </w:r>
        <w:r>
          <w:rPr>
            <w:webHidden/>
          </w:rPr>
          <w:tab/>
        </w:r>
        <w:r>
          <w:rPr>
            <w:webHidden/>
          </w:rPr>
          <w:fldChar w:fldCharType="begin"/>
        </w:r>
        <w:r>
          <w:rPr>
            <w:webHidden/>
          </w:rPr>
          <w:instrText xml:space="preserve"> PAGEREF _Toc80703783 \h </w:instrText>
        </w:r>
        <w:r>
          <w:rPr>
            <w:webHidden/>
          </w:rPr>
        </w:r>
        <w:r>
          <w:rPr>
            <w:webHidden/>
          </w:rPr>
          <w:fldChar w:fldCharType="separate"/>
        </w:r>
        <w:r w:rsidR="009A19D3">
          <w:rPr>
            <w:rFonts w:cs="Gautami"/>
            <w:webHidden/>
            <w:cs/>
            <w:lang w:bidi="te"/>
          </w:rPr>
          <w:t>5</w:t>
        </w:r>
        <w:r>
          <w:rPr>
            <w:webHidden/>
          </w:rPr>
          <w:fldChar w:fldCharType="end"/>
        </w:r>
      </w:hyperlink>
    </w:p>
    <w:p w14:paraId="02040A89" w14:textId="63D94C81" w:rsidR="0094234B" w:rsidRDefault="0094234B">
      <w:pPr>
        <w:pStyle w:val="TOC2"/>
        <w:rPr>
          <w:rFonts w:asciiTheme="minorHAnsi" w:eastAsiaTheme="minorEastAsia" w:hAnsiTheme="minorHAnsi" w:cstheme="minorBidi"/>
          <w:b w:val="0"/>
          <w:bCs w:val="0"/>
          <w:szCs w:val="20"/>
          <w:lang w:val="en-IN"/>
        </w:rPr>
      </w:pPr>
      <w:hyperlink w:anchor="_Toc80703784" w:history="1">
        <w:r w:rsidRPr="00790FD3">
          <w:rPr>
            <w:rStyle w:val="Hyperlink"/>
            <w:rFonts w:hint="cs"/>
            <w:cs/>
          </w:rPr>
          <w:t>अवसर</w:t>
        </w:r>
        <w:r>
          <w:rPr>
            <w:webHidden/>
          </w:rPr>
          <w:tab/>
        </w:r>
        <w:r>
          <w:rPr>
            <w:webHidden/>
          </w:rPr>
          <w:fldChar w:fldCharType="begin"/>
        </w:r>
        <w:r>
          <w:rPr>
            <w:webHidden/>
          </w:rPr>
          <w:instrText xml:space="preserve"> PAGEREF _Toc80703784 \h </w:instrText>
        </w:r>
        <w:r>
          <w:rPr>
            <w:webHidden/>
          </w:rPr>
        </w:r>
        <w:r>
          <w:rPr>
            <w:webHidden/>
          </w:rPr>
          <w:fldChar w:fldCharType="separate"/>
        </w:r>
        <w:r w:rsidR="009A19D3">
          <w:rPr>
            <w:rFonts w:cs="Gautami"/>
            <w:webHidden/>
            <w:cs/>
            <w:lang w:bidi="te"/>
          </w:rPr>
          <w:t>6</w:t>
        </w:r>
        <w:r>
          <w:rPr>
            <w:webHidden/>
          </w:rPr>
          <w:fldChar w:fldCharType="end"/>
        </w:r>
      </w:hyperlink>
    </w:p>
    <w:p w14:paraId="7014E93B" w14:textId="45A9D2F0" w:rsidR="0094234B" w:rsidRDefault="0094234B">
      <w:pPr>
        <w:pStyle w:val="TOC3"/>
        <w:rPr>
          <w:rFonts w:asciiTheme="minorHAnsi" w:eastAsiaTheme="minorEastAsia" w:hAnsiTheme="minorHAnsi" w:cstheme="minorBidi"/>
          <w:sz w:val="22"/>
          <w:szCs w:val="20"/>
          <w:lang w:val="en-IN"/>
        </w:rPr>
      </w:pPr>
      <w:hyperlink w:anchor="_Toc80703785" w:history="1">
        <w:r w:rsidRPr="00790FD3">
          <w:rPr>
            <w:rStyle w:val="Hyperlink"/>
            <w:rFonts w:hint="cs"/>
            <w:cs/>
          </w:rPr>
          <w:t>तिथि</w:t>
        </w:r>
        <w:r>
          <w:rPr>
            <w:webHidden/>
          </w:rPr>
          <w:tab/>
        </w:r>
        <w:r>
          <w:rPr>
            <w:webHidden/>
          </w:rPr>
          <w:fldChar w:fldCharType="begin"/>
        </w:r>
        <w:r>
          <w:rPr>
            <w:webHidden/>
          </w:rPr>
          <w:instrText xml:space="preserve"> PAGEREF _Toc80703785 \h </w:instrText>
        </w:r>
        <w:r>
          <w:rPr>
            <w:webHidden/>
          </w:rPr>
        </w:r>
        <w:r>
          <w:rPr>
            <w:webHidden/>
          </w:rPr>
          <w:fldChar w:fldCharType="separate"/>
        </w:r>
        <w:r w:rsidR="009A19D3">
          <w:rPr>
            <w:rFonts w:cs="Gautami"/>
            <w:webHidden/>
            <w:cs/>
            <w:lang w:bidi="te"/>
          </w:rPr>
          <w:t>6</w:t>
        </w:r>
        <w:r>
          <w:rPr>
            <w:webHidden/>
          </w:rPr>
          <w:fldChar w:fldCharType="end"/>
        </w:r>
      </w:hyperlink>
    </w:p>
    <w:p w14:paraId="6D4476DE" w14:textId="7CD91A12" w:rsidR="0094234B" w:rsidRDefault="0094234B">
      <w:pPr>
        <w:pStyle w:val="TOC3"/>
        <w:rPr>
          <w:rFonts w:asciiTheme="minorHAnsi" w:eastAsiaTheme="minorEastAsia" w:hAnsiTheme="minorHAnsi" w:cstheme="minorBidi"/>
          <w:sz w:val="22"/>
          <w:szCs w:val="20"/>
          <w:lang w:val="en-IN"/>
        </w:rPr>
      </w:pPr>
      <w:hyperlink w:anchor="_Toc80703786" w:history="1">
        <w:r w:rsidRPr="00790FD3">
          <w:rPr>
            <w:rStyle w:val="Hyperlink"/>
            <w:rFonts w:hint="cs"/>
            <w:cs/>
          </w:rPr>
          <w:t>उद्देश्य</w:t>
        </w:r>
        <w:r>
          <w:rPr>
            <w:webHidden/>
          </w:rPr>
          <w:tab/>
        </w:r>
        <w:r>
          <w:rPr>
            <w:webHidden/>
          </w:rPr>
          <w:fldChar w:fldCharType="begin"/>
        </w:r>
        <w:r>
          <w:rPr>
            <w:webHidden/>
          </w:rPr>
          <w:instrText xml:space="preserve"> PAGEREF _Toc80703786 \h </w:instrText>
        </w:r>
        <w:r>
          <w:rPr>
            <w:webHidden/>
          </w:rPr>
        </w:r>
        <w:r>
          <w:rPr>
            <w:webHidden/>
          </w:rPr>
          <w:fldChar w:fldCharType="separate"/>
        </w:r>
        <w:r w:rsidR="009A19D3">
          <w:rPr>
            <w:rFonts w:cs="Gautami"/>
            <w:webHidden/>
            <w:cs/>
            <w:lang w:bidi="te"/>
          </w:rPr>
          <w:t>6</w:t>
        </w:r>
        <w:r>
          <w:rPr>
            <w:webHidden/>
          </w:rPr>
          <w:fldChar w:fldCharType="end"/>
        </w:r>
      </w:hyperlink>
    </w:p>
    <w:p w14:paraId="76910BEB" w14:textId="797498D1" w:rsidR="0094234B" w:rsidRDefault="0094234B">
      <w:pPr>
        <w:pStyle w:val="TOC1"/>
        <w:rPr>
          <w:rFonts w:asciiTheme="minorHAnsi" w:eastAsiaTheme="minorEastAsia" w:hAnsiTheme="minorHAnsi" w:cstheme="minorBidi"/>
          <w:b w:val="0"/>
          <w:bCs w:val="0"/>
          <w:noProof/>
          <w:color w:val="auto"/>
          <w:sz w:val="22"/>
          <w:szCs w:val="20"/>
          <w:lang w:val="en-IN"/>
        </w:rPr>
      </w:pPr>
      <w:hyperlink w:anchor="_Toc80703787" w:history="1">
        <w:r w:rsidRPr="00790FD3">
          <w:rPr>
            <w:rStyle w:val="Hyperlink"/>
            <w:rFonts w:hint="cs"/>
            <w:cs/>
            <w:lang w:bidi="hi-IN"/>
          </w:rPr>
          <w:t>संरचना</w:t>
        </w:r>
        <w:r w:rsidRPr="00790FD3">
          <w:rPr>
            <w:rStyle w:val="Hyperlink"/>
            <w:cs/>
            <w:lang w:bidi="hi-IN"/>
          </w:rPr>
          <w:t xml:space="preserve"> </w:t>
        </w:r>
        <w:r w:rsidRPr="00790FD3">
          <w:rPr>
            <w:rStyle w:val="Hyperlink"/>
            <w:rFonts w:hint="cs"/>
            <w:cs/>
            <w:lang w:bidi="hi-IN"/>
          </w:rPr>
          <w:t>एवं</w:t>
        </w:r>
        <w:r w:rsidRPr="00790FD3">
          <w:rPr>
            <w:rStyle w:val="Hyperlink"/>
            <w:cs/>
            <w:lang w:bidi="hi-IN"/>
          </w:rPr>
          <w:t xml:space="preserve"> </w:t>
        </w:r>
        <w:r w:rsidRPr="00790FD3">
          <w:rPr>
            <w:rStyle w:val="Hyperlink"/>
            <w:rFonts w:hint="cs"/>
            <w:cs/>
            <w:lang w:bidi="hi-IN"/>
          </w:rPr>
          <w:t>विषय</w:t>
        </w:r>
        <w:r w:rsidRPr="00790FD3">
          <w:rPr>
            <w:rStyle w:val="Hyperlink"/>
            <w:cs/>
            <w:lang w:bidi="hi-IN"/>
          </w:rPr>
          <w:t>-</w:t>
        </w:r>
        <w:r w:rsidRPr="00790FD3">
          <w:rPr>
            <w:rStyle w:val="Hyperlink"/>
            <w:rFonts w:hint="cs"/>
            <w:cs/>
            <w:lang w:bidi="hi-IN"/>
          </w:rPr>
          <w:t>सूची</w:t>
        </w:r>
        <w:r>
          <w:rPr>
            <w:noProof/>
            <w:webHidden/>
          </w:rPr>
          <w:tab/>
        </w:r>
        <w:r>
          <w:rPr>
            <w:noProof/>
            <w:webHidden/>
          </w:rPr>
          <w:fldChar w:fldCharType="begin"/>
        </w:r>
        <w:r>
          <w:rPr>
            <w:noProof/>
            <w:webHidden/>
          </w:rPr>
          <w:instrText xml:space="preserve"> PAGEREF _Toc80703787 \h </w:instrText>
        </w:r>
        <w:r>
          <w:rPr>
            <w:noProof/>
            <w:webHidden/>
          </w:rPr>
        </w:r>
        <w:r>
          <w:rPr>
            <w:noProof/>
            <w:webHidden/>
          </w:rPr>
          <w:fldChar w:fldCharType="separate"/>
        </w:r>
        <w:r w:rsidR="009A19D3">
          <w:rPr>
            <w:noProof/>
            <w:webHidden/>
          </w:rPr>
          <w:t>8</w:t>
        </w:r>
        <w:r>
          <w:rPr>
            <w:noProof/>
            <w:webHidden/>
          </w:rPr>
          <w:fldChar w:fldCharType="end"/>
        </w:r>
      </w:hyperlink>
    </w:p>
    <w:p w14:paraId="35833E84" w14:textId="686B3687" w:rsidR="0094234B" w:rsidRDefault="0094234B">
      <w:pPr>
        <w:pStyle w:val="TOC2"/>
        <w:rPr>
          <w:rFonts w:asciiTheme="minorHAnsi" w:eastAsiaTheme="minorEastAsia" w:hAnsiTheme="minorHAnsi" w:cstheme="minorBidi"/>
          <w:b w:val="0"/>
          <w:bCs w:val="0"/>
          <w:szCs w:val="20"/>
          <w:lang w:val="en-IN"/>
        </w:rPr>
      </w:pPr>
      <w:hyperlink w:anchor="_Toc80703788" w:history="1">
        <w:r w:rsidRPr="00790FD3">
          <w:rPr>
            <w:rStyle w:val="Hyperlink"/>
            <w:rFonts w:hint="cs"/>
            <w:cs/>
          </w:rPr>
          <w:t>मसीहा</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घोषणा</w:t>
        </w:r>
        <w:r>
          <w:rPr>
            <w:webHidden/>
          </w:rPr>
          <w:tab/>
        </w:r>
        <w:r>
          <w:rPr>
            <w:webHidden/>
          </w:rPr>
          <w:fldChar w:fldCharType="begin"/>
        </w:r>
        <w:r>
          <w:rPr>
            <w:webHidden/>
          </w:rPr>
          <w:instrText xml:space="preserve"> PAGEREF _Toc80703788 \h </w:instrText>
        </w:r>
        <w:r>
          <w:rPr>
            <w:webHidden/>
          </w:rPr>
        </w:r>
        <w:r>
          <w:rPr>
            <w:webHidden/>
          </w:rPr>
          <w:fldChar w:fldCharType="separate"/>
        </w:r>
        <w:r w:rsidR="009A19D3">
          <w:rPr>
            <w:rFonts w:cs="Gautami"/>
            <w:webHidden/>
            <w:cs/>
            <w:lang w:bidi="te"/>
          </w:rPr>
          <w:t>8</w:t>
        </w:r>
        <w:r>
          <w:rPr>
            <w:webHidden/>
          </w:rPr>
          <w:fldChar w:fldCharType="end"/>
        </w:r>
      </w:hyperlink>
    </w:p>
    <w:p w14:paraId="07022972" w14:textId="4EA05DF8" w:rsidR="0094234B" w:rsidRDefault="0094234B">
      <w:pPr>
        <w:pStyle w:val="TOC2"/>
        <w:rPr>
          <w:rFonts w:asciiTheme="minorHAnsi" w:eastAsiaTheme="minorEastAsia" w:hAnsiTheme="minorHAnsi" w:cstheme="minorBidi"/>
          <w:b w:val="0"/>
          <w:bCs w:val="0"/>
          <w:szCs w:val="20"/>
          <w:lang w:val="en-IN"/>
        </w:rPr>
      </w:pPr>
      <w:hyperlink w:anchor="_Toc80703789" w:history="1">
        <w:r w:rsidRPr="00790FD3">
          <w:rPr>
            <w:rStyle w:val="Hyperlink"/>
            <w:rFonts w:hint="cs"/>
            <w:cs/>
          </w:rPr>
          <w:t>मसीहा</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सामर्थ</w:t>
        </w:r>
        <w:r>
          <w:rPr>
            <w:webHidden/>
          </w:rPr>
          <w:tab/>
        </w:r>
        <w:r>
          <w:rPr>
            <w:webHidden/>
          </w:rPr>
          <w:fldChar w:fldCharType="begin"/>
        </w:r>
        <w:r>
          <w:rPr>
            <w:webHidden/>
          </w:rPr>
          <w:instrText xml:space="preserve"> PAGEREF _Toc80703789 \h </w:instrText>
        </w:r>
        <w:r>
          <w:rPr>
            <w:webHidden/>
          </w:rPr>
        </w:r>
        <w:r>
          <w:rPr>
            <w:webHidden/>
          </w:rPr>
          <w:fldChar w:fldCharType="separate"/>
        </w:r>
        <w:r w:rsidR="009A19D3">
          <w:rPr>
            <w:rFonts w:cs="Gautami"/>
            <w:webHidden/>
            <w:cs/>
            <w:lang w:bidi="te"/>
          </w:rPr>
          <w:t>9</w:t>
        </w:r>
        <w:r>
          <w:rPr>
            <w:webHidden/>
          </w:rPr>
          <w:fldChar w:fldCharType="end"/>
        </w:r>
      </w:hyperlink>
    </w:p>
    <w:p w14:paraId="78FCA592" w14:textId="6BC4857A" w:rsidR="0094234B" w:rsidRDefault="0094234B">
      <w:pPr>
        <w:pStyle w:val="TOC3"/>
        <w:rPr>
          <w:rFonts w:asciiTheme="minorHAnsi" w:eastAsiaTheme="minorEastAsia" w:hAnsiTheme="minorHAnsi" w:cstheme="minorBidi"/>
          <w:sz w:val="22"/>
          <w:szCs w:val="20"/>
          <w:lang w:val="en-IN"/>
        </w:rPr>
      </w:pPr>
      <w:hyperlink w:anchor="_Toc80703790" w:history="1">
        <w:r w:rsidRPr="00790FD3">
          <w:rPr>
            <w:rStyle w:val="Hyperlink"/>
            <w:rFonts w:hint="cs"/>
            <w:cs/>
          </w:rPr>
          <w:t>परिचय</w:t>
        </w:r>
        <w:r>
          <w:rPr>
            <w:webHidden/>
          </w:rPr>
          <w:tab/>
        </w:r>
        <w:r>
          <w:rPr>
            <w:webHidden/>
          </w:rPr>
          <w:fldChar w:fldCharType="begin"/>
        </w:r>
        <w:r>
          <w:rPr>
            <w:webHidden/>
          </w:rPr>
          <w:instrText xml:space="preserve"> PAGEREF _Toc80703790 \h </w:instrText>
        </w:r>
        <w:r>
          <w:rPr>
            <w:webHidden/>
          </w:rPr>
        </w:r>
        <w:r>
          <w:rPr>
            <w:webHidden/>
          </w:rPr>
          <w:fldChar w:fldCharType="separate"/>
        </w:r>
        <w:r w:rsidR="009A19D3">
          <w:rPr>
            <w:rFonts w:cs="Gautami"/>
            <w:webHidden/>
            <w:cs/>
            <w:lang w:bidi="te"/>
          </w:rPr>
          <w:t>10</w:t>
        </w:r>
        <w:r>
          <w:rPr>
            <w:webHidden/>
          </w:rPr>
          <w:fldChar w:fldCharType="end"/>
        </w:r>
      </w:hyperlink>
    </w:p>
    <w:p w14:paraId="0F68C3DC" w14:textId="07750966" w:rsidR="0094234B" w:rsidRDefault="0094234B">
      <w:pPr>
        <w:pStyle w:val="TOC3"/>
        <w:rPr>
          <w:rFonts w:asciiTheme="minorHAnsi" w:eastAsiaTheme="minorEastAsia" w:hAnsiTheme="minorHAnsi" w:cstheme="minorBidi"/>
          <w:sz w:val="22"/>
          <w:szCs w:val="20"/>
          <w:lang w:val="en-IN"/>
        </w:rPr>
      </w:pPr>
      <w:hyperlink w:anchor="_Toc80703791" w:history="1">
        <w:r w:rsidRPr="00790FD3">
          <w:rPr>
            <w:rStyle w:val="Hyperlink"/>
            <w:rFonts w:hint="cs"/>
            <w:cs/>
          </w:rPr>
          <w:t>कफरनहूम</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निकट</w:t>
        </w:r>
        <w:r>
          <w:rPr>
            <w:webHidden/>
          </w:rPr>
          <w:tab/>
        </w:r>
        <w:r>
          <w:rPr>
            <w:webHidden/>
          </w:rPr>
          <w:fldChar w:fldCharType="begin"/>
        </w:r>
        <w:r>
          <w:rPr>
            <w:webHidden/>
          </w:rPr>
          <w:instrText xml:space="preserve"> PAGEREF _Toc80703791 \h </w:instrText>
        </w:r>
        <w:r>
          <w:rPr>
            <w:webHidden/>
          </w:rPr>
        </w:r>
        <w:r>
          <w:rPr>
            <w:webHidden/>
          </w:rPr>
          <w:fldChar w:fldCharType="separate"/>
        </w:r>
        <w:r w:rsidR="009A19D3">
          <w:rPr>
            <w:rFonts w:cs="Gautami"/>
            <w:webHidden/>
            <w:cs/>
            <w:lang w:bidi="te"/>
          </w:rPr>
          <w:t>10</w:t>
        </w:r>
        <w:r>
          <w:rPr>
            <w:webHidden/>
          </w:rPr>
          <w:fldChar w:fldCharType="end"/>
        </w:r>
      </w:hyperlink>
    </w:p>
    <w:p w14:paraId="412E7F1A" w14:textId="13EF5F15" w:rsidR="0094234B" w:rsidRDefault="0094234B">
      <w:pPr>
        <w:pStyle w:val="TOC3"/>
        <w:rPr>
          <w:rFonts w:asciiTheme="minorHAnsi" w:eastAsiaTheme="minorEastAsia" w:hAnsiTheme="minorHAnsi" w:cstheme="minorBidi"/>
          <w:sz w:val="22"/>
          <w:szCs w:val="20"/>
          <w:lang w:val="en-IN"/>
        </w:rPr>
      </w:pPr>
      <w:hyperlink w:anchor="_Toc80703792" w:history="1">
        <w:r w:rsidRPr="00790FD3">
          <w:rPr>
            <w:rStyle w:val="Hyperlink"/>
            <w:rFonts w:hint="cs"/>
            <w:cs/>
          </w:rPr>
          <w:t>गलील</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क्षेत्र</w:t>
        </w:r>
        <w:r>
          <w:rPr>
            <w:webHidden/>
          </w:rPr>
          <w:tab/>
        </w:r>
        <w:r>
          <w:rPr>
            <w:webHidden/>
          </w:rPr>
          <w:fldChar w:fldCharType="begin"/>
        </w:r>
        <w:r>
          <w:rPr>
            <w:webHidden/>
          </w:rPr>
          <w:instrText xml:space="preserve"> PAGEREF _Toc80703792 \h </w:instrText>
        </w:r>
        <w:r>
          <w:rPr>
            <w:webHidden/>
          </w:rPr>
        </w:r>
        <w:r>
          <w:rPr>
            <w:webHidden/>
          </w:rPr>
          <w:fldChar w:fldCharType="separate"/>
        </w:r>
        <w:r w:rsidR="009A19D3">
          <w:rPr>
            <w:rFonts w:cs="Gautami"/>
            <w:webHidden/>
            <w:cs/>
            <w:lang w:bidi="te"/>
          </w:rPr>
          <w:t>12</w:t>
        </w:r>
        <w:r>
          <w:rPr>
            <w:webHidden/>
          </w:rPr>
          <w:fldChar w:fldCharType="end"/>
        </w:r>
      </w:hyperlink>
    </w:p>
    <w:p w14:paraId="2FCEDA6B" w14:textId="0DB26BBD" w:rsidR="0094234B" w:rsidRDefault="0094234B">
      <w:pPr>
        <w:pStyle w:val="TOC3"/>
        <w:rPr>
          <w:rFonts w:asciiTheme="minorHAnsi" w:eastAsiaTheme="minorEastAsia" w:hAnsiTheme="minorHAnsi" w:cstheme="minorBidi"/>
          <w:sz w:val="22"/>
          <w:szCs w:val="20"/>
          <w:lang w:val="en-IN"/>
        </w:rPr>
      </w:pPr>
      <w:hyperlink w:anchor="_Toc80703793" w:history="1">
        <w:r w:rsidRPr="00790FD3">
          <w:rPr>
            <w:rStyle w:val="Hyperlink"/>
            <w:rFonts w:hint="cs"/>
            <w:cs/>
          </w:rPr>
          <w:t>गलील</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पार</w:t>
        </w:r>
        <w:r>
          <w:rPr>
            <w:webHidden/>
          </w:rPr>
          <w:tab/>
        </w:r>
        <w:r>
          <w:rPr>
            <w:webHidden/>
          </w:rPr>
          <w:fldChar w:fldCharType="begin"/>
        </w:r>
        <w:r>
          <w:rPr>
            <w:webHidden/>
          </w:rPr>
          <w:instrText xml:space="preserve"> PAGEREF _Toc80703793 \h </w:instrText>
        </w:r>
        <w:r>
          <w:rPr>
            <w:webHidden/>
          </w:rPr>
        </w:r>
        <w:r>
          <w:rPr>
            <w:webHidden/>
          </w:rPr>
          <w:fldChar w:fldCharType="separate"/>
        </w:r>
        <w:r w:rsidR="009A19D3">
          <w:rPr>
            <w:rFonts w:cs="Gautami"/>
            <w:webHidden/>
            <w:cs/>
            <w:lang w:bidi="te"/>
          </w:rPr>
          <w:t>14</w:t>
        </w:r>
        <w:r>
          <w:rPr>
            <w:webHidden/>
          </w:rPr>
          <w:fldChar w:fldCharType="end"/>
        </w:r>
      </w:hyperlink>
    </w:p>
    <w:p w14:paraId="2D9E09C6" w14:textId="60902EC3" w:rsidR="0094234B" w:rsidRDefault="0094234B">
      <w:pPr>
        <w:pStyle w:val="TOC2"/>
        <w:rPr>
          <w:rFonts w:asciiTheme="minorHAnsi" w:eastAsiaTheme="minorEastAsia" w:hAnsiTheme="minorHAnsi" w:cstheme="minorBidi"/>
          <w:b w:val="0"/>
          <w:bCs w:val="0"/>
          <w:szCs w:val="20"/>
          <w:lang w:val="en-IN"/>
        </w:rPr>
      </w:pPr>
      <w:hyperlink w:anchor="_Toc80703794" w:history="1">
        <w:r w:rsidRPr="00790FD3">
          <w:rPr>
            <w:rStyle w:val="Hyperlink"/>
            <w:rFonts w:hint="cs"/>
            <w:cs/>
          </w:rPr>
          <w:t>प्रेरितों</w:t>
        </w:r>
        <w:r w:rsidRPr="00790FD3">
          <w:rPr>
            <w:rStyle w:val="Hyperlink"/>
            <w:cs/>
          </w:rPr>
          <w:t xml:space="preserve"> </w:t>
        </w:r>
        <w:r w:rsidRPr="00790FD3">
          <w:rPr>
            <w:rStyle w:val="Hyperlink"/>
            <w:rFonts w:hint="cs"/>
            <w:cs/>
          </w:rPr>
          <w:t>द्वारा</w:t>
        </w:r>
        <w:r w:rsidRPr="00790FD3">
          <w:rPr>
            <w:rStyle w:val="Hyperlink"/>
            <w:cs/>
          </w:rPr>
          <w:t xml:space="preserve"> </w:t>
        </w:r>
        <w:r w:rsidRPr="00790FD3">
          <w:rPr>
            <w:rStyle w:val="Hyperlink"/>
            <w:rFonts w:hint="cs"/>
            <w:cs/>
          </w:rPr>
          <w:t>मसीहा</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पुष्टि</w:t>
        </w:r>
        <w:r>
          <w:rPr>
            <w:webHidden/>
          </w:rPr>
          <w:tab/>
        </w:r>
        <w:r>
          <w:rPr>
            <w:webHidden/>
          </w:rPr>
          <w:fldChar w:fldCharType="begin"/>
        </w:r>
        <w:r>
          <w:rPr>
            <w:webHidden/>
          </w:rPr>
          <w:instrText xml:space="preserve"> PAGEREF _Toc80703794 \h </w:instrText>
        </w:r>
        <w:r>
          <w:rPr>
            <w:webHidden/>
          </w:rPr>
        </w:r>
        <w:r>
          <w:rPr>
            <w:webHidden/>
          </w:rPr>
          <w:fldChar w:fldCharType="separate"/>
        </w:r>
        <w:r w:rsidR="009A19D3">
          <w:rPr>
            <w:rFonts w:cs="Gautami"/>
            <w:webHidden/>
            <w:cs/>
            <w:lang w:bidi="te"/>
          </w:rPr>
          <w:t>16</w:t>
        </w:r>
        <w:r>
          <w:rPr>
            <w:webHidden/>
          </w:rPr>
          <w:fldChar w:fldCharType="end"/>
        </w:r>
      </w:hyperlink>
    </w:p>
    <w:p w14:paraId="22E9AEAC" w14:textId="50422A7B" w:rsidR="0094234B" w:rsidRDefault="0094234B">
      <w:pPr>
        <w:pStyle w:val="TOC2"/>
        <w:rPr>
          <w:rFonts w:asciiTheme="minorHAnsi" w:eastAsiaTheme="minorEastAsia" w:hAnsiTheme="minorHAnsi" w:cstheme="minorBidi"/>
          <w:b w:val="0"/>
          <w:bCs w:val="0"/>
          <w:szCs w:val="20"/>
          <w:lang w:val="en-IN"/>
        </w:rPr>
      </w:pPr>
      <w:hyperlink w:anchor="_Toc80703795" w:history="1">
        <w:r w:rsidRPr="00790FD3">
          <w:rPr>
            <w:rStyle w:val="Hyperlink"/>
            <w:rFonts w:hint="cs"/>
            <w:cs/>
          </w:rPr>
          <w:t>कष्ट</w:t>
        </w:r>
        <w:r w:rsidRPr="00790FD3">
          <w:rPr>
            <w:rStyle w:val="Hyperlink"/>
            <w:cs/>
          </w:rPr>
          <w:t xml:space="preserve"> </w:t>
        </w:r>
        <w:r w:rsidRPr="00790FD3">
          <w:rPr>
            <w:rStyle w:val="Hyperlink"/>
            <w:rFonts w:hint="cs"/>
            <w:cs/>
          </w:rPr>
          <w:t>सहने</w:t>
        </w:r>
        <w:r w:rsidRPr="00790FD3">
          <w:rPr>
            <w:rStyle w:val="Hyperlink"/>
            <w:cs/>
          </w:rPr>
          <w:t xml:space="preserve"> </w:t>
        </w:r>
        <w:r w:rsidRPr="00790FD3">
          <w:rPr>
            <w:rStyle w:val="Hyperlink"/>
            <w:rFonts w:hint="cs"/>
            <w:cs/>
          </w:rPr>
          <w:t>वाला</w:t>
        </w:r>
        <w:r w:rsidRPr="00790FD3">
          <w:rPr>
            <w:rStyle w:val="Hyperlink"/>
            <w:cs/>
          </w:rPr>
          <w:t xml:space="preserve"> </w:t>
        </w:r>
        <w:r w:rsidRPr="00790FD3">
          <w:rPr>
            <w:rStyle w:val="Hyperlink"/>
            <w:rFonts w:hint="cs"/>
            <w:cs/>
          </w:rPr>
          <w:t>मसीहा</w:t>
        </w:r>
        <w:r>
          <w:rPr>
            <w:webHidden/>
          </w:rPr>
          <w:tab/>
        </w:r>
        <w:r>
          <w:rPr>
            <w:webHidden/>
          </w:rPr>
          <w:fldChar w:fldCharType="begin"/>
        </w:r>
        <w:r>
          <w:rPr>
            <w:webHidden/>
          </w:rPr>
          <w:instrText xml:space="preserve"> PAGEREF _Toc80703795 \h </w:instrText>
        </w:r>
        <w:r>
          <w:rPr>
            <w:webHidden/>
          </w:rPr>
        </w:r>
        <w:r>
          <w:rPr>
            <w:webHidden/>
          </w:rPr>
          <w:fldChar w:fldCharType="separate"/>
        </w:r>
        <w:r w:rsidR="009A19D3">
          <w:rPr>
            <w:rFonts w:cs="Gautami"/>
            <w:webHidden/>
            <w:cs/>
            <w:lang w:bidi="te"/>
          </w:rPr>
          <w:t>17</w:t>
        </w:r>
        <w:r>
          <w:rPr>
            <w:webHidden/>
          </w:rPr>
          <w:fldChar w:fldCharType="end"/>
        </w:r>
      </w:hyperlink>
    </w:p>
    <w:p w14:paraId="79DEC9BB" w14:textId="4F846CEF" w:rsidR="0094234B" w:rsidRDefault="0094234B">
      <w:pPr>
        <w:pStyle w:val="TOC3"/>
        <w:rPr>
          <w:rFonts w:asciiTheme="minorHAnsi" w:eastAsiaTheme="minorEastAsia" w:hAnsiTheme="minorHAnsi" w:cstheme="minorBidi"/>
          <w:sz w:val="22"/>
          <w:szCs w:val="20"/>
          <w:lang w:val="en-IN"/>
        </w:rPr>
      </w:pPr>
      <w:hyperlink w:anchor="_Toc80703796" w:history="1">
        <w:r w:rsidRPr="00790FD3">
          <w:rPr>
            <w:rStyle w:val="Hyperlink"/>
            <w:rFonts w:hint="cs"/>
            <w:cs/>
          </w:rPr>
          <w:t>तैयारी</w:t>
        </w:r>
        <w:r>
          <w:rPr>
            <w:webHidden/>
          </w:rPr>
          <w:tab/>
        </w:r>
        <w:r>
          <w:rPr>
            <w:webHidden/>
          </w:rPr>
          <w:fldChar w:fldCharType="begin"/>
        </w:r>
        <w:r>
          <w:rPr>
            <w:webHidden/>
          </w:rPr>
          <w:instrText xml:space="preserve"> PAGEREF _Toc80703796 \h </w:instrText>
        </w:r>
        <w:r>
          <w:rPr>
            <w:webHidden/>
          </w:rPr>
        </w:r>
        <w:r>
          <w:rPr>
            <w:webHidden/>
          </w:rPr>
          <w:fldChar w:fldCharType="separate"/>
        </w:r>
        <w:r w:rsidR="009A19D3">
          <w:rPr>
            <w:rFonts w:cs="Gautami"/>
            <w:webHidden/>
            <w:cs/>
            <w:lang w:bidi="te"/>
          </w:rPr>
          <w:t>17</w:t>
        </w:r>
        <w:r>
          <w:rPr>
            <w:webHidden/>
          </w:rPr>
          <w:fldChar w:fldCharType="end"/>
        </w:r>
      </w:hyperlink>
    </w:p>
    <w:p w14:paraId="72EE158C" w14:textId="7D010B33" w:rsidR="0094234B" w:rsidRDefault="0094234B">
      <w:pPr>
        <w:pStyle w:val="TOC3"/>
        <w:rPr>
          <w:rFonts w:asciiTheme="minorHAnsi" w:eastAsiaTheme="minorEastAsia" w:hAnsiTheme="minorHAnsi" w:cstheme="minorBidi"/>
          <w:sz w:val="22"/>
          <w:szCs w:val="20"/>
          <w:lang w:val="en-IN"/>
        </w:rPr>
      </w:pPr>
      <w:hyperlink w:anchor="_Toc80703797" w:history="1">
        <w:r w:rsidRPr="00790FD3">
          <w:rPr>
            <w:rStyle w:val="Hyperlink"/>
            <w:rFonts w:hint="cs"/>
            <w:cs/>
          </w:rPr>
          <w:t>सामना</w:t>
        </w:r>
        <w:r>
          <w:rPr>
            <w:webHidden/>
          </w:rPr>
          <w:tab/>
        </w:r>
        <w:r>
          <w:rPr>
            <w:webHidden/>
          </w:rPr>
          <w:fldChar w:fldCharType="begin"/>
        </w:r>
        <w:r>
          <w:rPr>
            <w:webHidden/>
          </w:rPr>
          <w:instrText xml:space="preserve"> PAGEREF _Toc80703797 \h </w:instrText>
        </w:r>
        <w:r>
          <w:rPr>
            <w:webHidden/>
          </w:rPr>
        </w:r>
        <w:r>
          <w:rPr>
            <w:webHidden/>
          </w:rPr>
          <w:fldChar w:fldCharType="separate"/>
        </w:r>
        <w:r w:rsidR="009A19D3">
          <w:rPr>
            <w:rFonts w:cs="Gautami"/>
            <w:webHidden/>
            <w:cs/>
            <w:lang w:bidi="te"/>
          </w:rPr>
          <w:t>19</w:t>
        </w:r>
        <w:r>
          <w:rPr>
            <w:webHidden/>
          </w:rPr>
          <w:fldChar w:fldCharType="end"/>
        </w:r>
      </w:hyperlink>
    </w:p>
    <w:p w14:paraId="32BD9D90" w14:textId="22EE034D" w:rsidR="0094234B" w:rsidRDefault="0094234B">
      <w:pPr>
        <w:pStyle w:val="TOC3"/>
        <w:rPr>
          <w:rFonts w:asciiTheme="minorHAnsi" w:eastAsiaTheme="minorEastAsia" w:hAnsiTheme="minorHAnsi" w:cstheme="minorBidi"/>
          <w:sz w:val="22"/>
          <w:szCs w:val="20"/>
          <w:lang w:val="en-IN"/>
        </w:rPr>
      </w:pPr>
      <w:hyperlink w:anchor="_Toc80703798" w:history="1">
        <w:r w:rsidRPr="00790FD3">
          <w:rPr>
            <w:rStyle w:val="Hyperlink"/>
            <w:rFonts w:hint="cs"/>
            <w:cs/>
          </w:rPr>
          <w:t>अनुभव</w:t>
        </w:r>
        <w:r>
          <w:rPr>
            <w:webHidden/>
          </w:rPr>
          <w:tab/>
        </w:r>
        <w:r>
          <w:rPr>
            <w:webHidden/>
          </w:rPr>
          <w:fldChar w:fldCharType="begin"/>
        </w:r>
        <w:r>
          <w:rPr>
            <w:webHidden/>
          </w:rPr>
          <w:instrText xml:space="preserve"> PAGEREF _Toc80703798 \h </w:instrText>
        </w:r>
        <w:r>
          <w:rPr>
            <w:webHidden/>
          </w:rPr>
        </w:r>
        <w:r>
          <w:rPr>
            <w:webHidden/>
          </w:rPr>
          <w:fldChar w:fldCharType="separate"/>
        </w:r>
        <w:r w:rsidR="009A19D3">
          <w:rPr>
            <w:rFonts w:cs="Gautami"/>
            <w:webHidden/>
            <w:cs/>
            <w:lang w:bidi="te"/>
          </w:rPr>
          <w:t>21</w:t>
        </w:r>
        <w:r>
          <w:rPr>
            <w:webHidden/>
          </w:rPr>
          <w:fldChar w:fldCharType="end"/>
        </w:r>
      </w:hyperlink>
    </w:p>
    <w:p w14:paraId="2F5260F9" w14:textId="723081FC" w:rsidR="0094234B" w:rsidRDefault="0094234B">
      <w:pPr>
        <w:pStyle w:val="TOC2"/>
        <w:rPr>
          <w:rFonts w:asciiTheme="minorHAnsi" w:eastAsiaTheme="minorEastAsia" w:hAnsiTheme="minorHAnsi" w:cstheme="minorBidi"/>
          <w:b w:val="0"/>
          <w:bCs w:val="0"/>
          <w:szCs w:val="20"/>
          <w:lang w:val="en-IN"/>
        </w:rPr>
      </w:pPr>
      <w:hyperlink w:anchor="_Toc80703799" w:history="1">
        <w:r w:rsidRPr="00790FD3">
          <w:rPr>
            <w:rStyle w:val="Hyperlink"/>
            <w:rFonts w:hint="cs"/>
            <w:cs/>
          </w:rPr>
          <w:t>मसीहा</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विजय</w:t>
        </w:r>
        <w:r>
          <w:rPr>
            <w:webHidden/>
          </w:rPr>
          <w:tab/>
        </w:r>
        <w:r>
          <w:rPr>
            <w:webHidden/>
          </w:rPr>
          <w:fldChar w:fldCharType="begin"/>
        </w:r>
        <w:r>
          <w:rPr>
            <w:webHidden/>
          </w:rPr>
          <w:instrText xml:space="preserve"> PAGEREF _Toc80703799 \h </w:instrText>
        </w:r>
        <w:r>
          <w:rPr>
            <w:webHidden/>
          </w:rPr>
        </w:r>
        <w:r>
          <w:rPr>
            <w:webHidden/>
          </w:rPr>
          <w:fldChar w:fldCharType="separate"/>
        </w:r>
        <w:r w:rsidR="009A19D3">
          <w:rPr>
            <w:rFonts w:cs="Gautami"/>
            <w:webHidden/>
            <w:cs/>
            <w:lang w:bidi="te"/>
          </w:rPr>
          <w:t>22</w:t>
        </w:r>
        <w:r>
          <w:rPr>
            <w:webHidden/>
          </w:rPr>
          <w:fldChar w:fldCharType="end"/>
        </w:r>
      </w:hyperlink>
    </w:p>
    <w:p w14:paraId="065F0B20" w14:textId="395DB443" w:rsidR="0094234B" w:rsidRDefault="0094234B">
      <w:pPr>
        <w:pStyle w:val="TOC1"/>
        <w:rPr>
          <w:rFonts w:asciiTheme="minorHAnsi" w:eastAsiaTheme="minorEastAsia" w:hAnsiTheme="minorHAnsi" w:cstheme="minorBidi"/>
          <w:b w:val="0"/>
          <w:bCs w:val="0"/>
          <w:noProof/>
          <w:color w:val="auto"/>
          <w:sz w:val="22"/>
          <w:szCs w:val="20"/>
          <w:lang w:val="en-IN"/>
        </w:rPr>
      </w:pPr>
      <w:hyperlink w:anchor="_Toc80703800" w:history="1">
        <w:r w:rsidRPr="00790FD3">
          <w:rPr>
            <w:rStyle w:val="Hyperlink"/>
            <w:rFonts w:hint="cs"/>
            <w:cs/>
            <w:lang w:bidi="hi-IN"/>
          </w:rPr>
          <w:t>प्रमुख</w:t>
        </w:r>
        <w:r w:rsidRPr="00790FD3">
          <w:rPr>
            <w:rStyle w:val="Hyperlink"/>
            <w:cs/>
            <w:lang w:bidi="hi-IN"/>
          </w:rPr>
          <w:t xml:space="preserve"> </w:t>
        </w:r>
        <w:r w:rsidRPr="00790FD3">
          <w:rPr>
            <w:rStyle w:val="Hyperlink"/>
            <w:rFonts w:hint="cs"/>
            <w:cs/>
            <w:lang w:bidi="hi-IN"/>
          </w:rPr>
          <w:t>विषय</w:t>
        </w:r>
        <w:r>
          <w:rPr>
            <w:noProof/>
            <w:webHidden/>
          </w:rPr>
          <w:tab/>
        </w:r>
        <w:r>
          <w:rPr>
            <w:noProof/>
            <w:webHidden/>
          </w:rPr>
          <w:fldChar w:fldCharType="begin"/>
        </w:r>
        <w:r>
          <w:rPr>
            <w:noProof/>
            <w:webHidden/>
          </w:rPr>
          <w:instrText xml:space="preserve"> PAGEREF _Toc80703800 \h </w:instrText>
        </w:r>
        <w:r>
          <w:rPr>
            <w:noProof/>
            <w:webHidden/>
          </w:rPr>
        </w:r>
        <w:r>
          <w:rPr>
            <w:noProof/>
            <w:webHidden/>
          </w:rPr>
          <w:fldChar w:fldCharType="separate"/>
        </w:r>
        <w:r w:rsidR="009A19D3">
          <w:rPr>
            <w:noProof/>
            <w:webHidden/>
          </w:rPr>
          <w:t>23</w:t>
        </w:r>
        <w:r>
          <w:rPr>
            <w:noProof/>
            <w:webHidden/>
          </w:rPr>
          <w:fldChar w:fldCharType="end"/>
        </w:r>
      </w:hyperlink>
    </w:p>
    <w:p w14:paraId="073A75DD" w14:textId="5C5F8222" w:rsidR="0094234B" w:rsidRDefault="0094234B">
      <w:pPr>
        <w:pStyle w:val="TOC2"/>
        <w:rPr>
          <w:rFonts w:asciiTheme="minorHAnsi" w:eastAsiaTheme="minorEastAsia" w:hAnsiTheme="minorHAnsi" w:cstheme="minorBidi"/>
          <w:b w:val="0"/>
          <w:bCs w:val="0"/>
          <w:szCs w:val="20"/>
          <w:lang w:val="en-IN"/>
        </w:rPr>
      </w:pPr>
      <w:hyperlink w:anchor="_Toc80703801" w:history="1">
        <w:r w:rsidRPr="00790FD3">
          <w:rPr>
            <w:rStyle w:val="Hyperlink"/>
            <w:rFonts w:hint="cs"/>
            <w:cs/>
          </w:rPr>
          <w:t>कष्ट</w:t>
        </w:r>
        <w:r w:rsidRPr="00790FD3">
          <w:rPr>
            <w:rStyle w:val="Hyperlink"/>
            <w:cs/>
          </w:rPr>
          <w:t xml:space="preserve"> </w:t>
        </w:r>
        <w:r w:rsidRPr="00790FD3">
          <w:rPr>
            <w:rStyle w:val="Hyperlink"/>
            <w:rFonts w:hint="cs"/>
            <w:cs/>
          </w:rPr>
          <w:t>सहने</w:t>
        </w:r>
        <w:r w:rsidRPr="00790FD3">
          <w:rPr>
            <w:rStyle w:val="Hyperlink"/>
            <w:cs/>
          </w:rPr>
          <w:t xml:space="preserve"> </w:t>
        </w:r>
        <w:r w:rsidRPr="00790FD3">
          <w:rPr>
            <w:rStyle w:val="Hyperlink"/>
            <w:rFonts w:hint="cs"/>
            <w:cs/>
          </w:rPr>
          <w:t>वाला</w:t>
        </w:r>
        <w:r w:rsidRPr="00790FD3">
          <w:rPr>
            <w:rStyle w:val="Hyperlink"/>
            <w:cs/>
          </w:rPr>
          <w:t xml:space="preserve"> </w:t>
        </w:r>
        <w:r w:rsidRPr="00790FD3">
          <w:rPr>
            <w:rStyle w:val="Hyperlink"/>
            <w:rFonts w:hint="cs"/>
            <w:cs/>
          </w:rPr>
          <w:t>दास</w:t>
        </w:r>
        <w:r>
          <w:rPr>
            <w:webHidden/>
          </w:rPr>
          <w:tab/>
        </w:r>
        <w:r>
          <w:rPr>
            <w:webHidden/>
          </w:rPr>
          <w:fldChar w:fldCharType="begin"/>
        </w:r>
        <w:r>
          <w:rPr>
            <w:webHidden/>
          </w:rPr>
          <w:instrText xml:space="preserve"> PAGEREF _Toc80703801 \h </w:instrText>
        </w:r>
        <w:r>
          <w:rPr>
            <w:webHidden/>
          </w:rPr>
        </w:r>
        <w:r>
          <w:rPr>
            <w:webHidden/>
          </w:rPr>
          <w:fldChar w:fldCharType="separate"/>
        </w:r>
        <w:r w:rsidR="009A19D3">
          <w:rPr>
            <w:rFonts w:cs="Gautami"/>
            <w:webHidden/>
            <w:cs/>
            <w:lang w:bidi="te"/>
          </w:rPr>
          <w:t>24</w:t>
        </w:r>
        <w:r>
          <w:rPr>
            <w:webHidden/>
          </w:rPr>
          <w:fldChar w:fldCharType="end"/>
        </w:r>
      </w:hyperlink>
    </w:p>
    <w:p w14:paraId="68C84B57" w14:textId="23147E9F" w:rsidR="0094234B" w:rsidRDefault="0094234B">
      <w:pPr>
        <w:pStyle w:val="TOC3"/>
        <w:rPr>
          <w:rFonts w:asciiTheme="minorHAnsi" w:eastAsiaTheme="minorEastAsia" w:hAnsiTheme="minorHAnsi" w:cstheme="minorBidi"/>
          <w:sz w:val="22"/>
          <w:szCs w:val="20"/>
          <w:lang w:val="en-IN"/>
        </w:rPr>
      </w:pPr>
      <w:hyperlink w:anchor="_Toc80703802" w:history="1">
        <w:r w:rsidRPr="00790FD3">
          <w:rPr>
            <w:rStyle w:val="Hyperlink"/>
            <w:rFonts w:hint="cs"/>
            <w:cs/>
          </w:rPr>
          <w:t>यहूदी</w:t>
        </w:r>
        <w:r w:rsidRPr="00790FD3">
          <w:rPr>
            <w:rStyle w:val="Hyperlink"/>
            <w:cs/>
          </w:rPr>
          <w:t xml:space="preserve"> </w:t>
        </w:r>
        <w:r w:rsidRPr="00790FD3">
          <w:rPr>
            <w:rStyle w:val="Hyperlink"/>
            <w:rFonts w:hint="cs"/>
            <w:cs/>
          </w:rPr>
          <w:t>अपेक्षाएँ</w:t>
        </w:r>
        <w:r>
          <w:rPr>
            <w:webHidden/>
          </w:rPr>
          <w:tab/>
        </w:r>
        <w:r>
          <w:rPr>
            <w:webHidden/>
          </w:rPr>
          <w:fldChar w:fldCharType="begin"/>
        </w:r>
        <w:r>
          <w:rPr>
            <w:webHidden/>
          </w:rPr>
          <w:instrText xml:space="preserve"> PAGEREF _Toc80703802 \h </w:instrText>
        </w:r>
        <w:r>
          <w:rPr>
            <w:webHidden/>
          </w:rPr>
        </w:r>
        <w:r>
          <w:rPr>
            <w:webHidden/>
          </w:rPr>
          <w:fldChar w:fldCharType="separate"/>
        </w:r>
        <w:r w:rsidR="009A19D3">
          <w:rPr>
            <w:rFonts w:cs="Gautami"/>
            <w:webHidden/>
            <w:cs/>
            <w:lang w:bidi="te"/>
          </w:rPr>
          <w:t>24</w:t>
        </w:r>
        <w:r>
          <w:rPr>
            <w:webHidden/>
          </w:rPr>
          <w:fldChar w:fldCharType="end"/>
        </w:r>
      </w:hyperlink>
    </w:p>
    <w:p w14:paraId="66FF4150" w14:textId="1333FB4F" w:rsidR="0094234B" w:rsidRDefault="0094234B">
      <w:pPr>
        <w:pStyle w:val="TOC3"/>
        <w:rPr>
          <w:rFonts w:asciiTheme="minorHAnsi" w:eastAsiaTheme="minorEastAsia" w:hAnsiTheme="minorHAnsi" w:cstheme="minorBidi"/>
          <w:sz w:val="22"/>
          <w:szCs w:val="20"/>
          <w:lang w:val="en-IN"/>
        </w:rPr>
      </w:pPr>
      <w:hyperlink w:anchor="_Toc80703803" w:history="1">
        <w:r w:rsidRPr="00790FD3">
          <w:rPr>
            <w:rStyle w:val="Hyperlink"/>
            <w:rFonts w:hint="cs"/>
            <w:cs/>
          </w:rPr>
          <w:t>यीशु</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सेवकाई</w:t>
        </w:r>
        <w:r>
          <w:rPr>
            <w:webHidden/>
          </w:rPr>
          <w:tab/>
        </w:r>
        <w:r>
          <w:rPr>
            <w:webHidden/>
          </w:rPr>
          <w:fldChar w:fldCharType="begin"/>
        </w:r>
        <w:r>
          <w:rPr>
            <w:webHidden/>
          </w:rPr>
          <w:instrText xml:space="preserve"> PAGEREF _Toc80703803 \h </w:instrText>
        </w:r>
        <w:r>
          <w:rPr>
            <w:webHidden/>
          </w:rPr>
        </w:r>
        <w:r>
          <w:rPr>
            <w:webHidden/>
          </w:rPr>
          <w:fldChar w:fldCharType="separate"/>
        </w:r>
        <w:r w:rsidR="009A19D3">
          <w:rPr>
            <w:rFonts w:cs="Gautami"/>
            <w:webHidden/>
            <w:cs/>
            <w:lang w:bidi="te"/>
          </w:rPr>
          <w:t>25</w:t>
        </w:r>
        <w:r>
          <w:rPr>
            <w:webHidden/>
          </w:rPr>
          <w:fldChar w:fldCharType="end"/>
        </w:r>
      </w:hyperlink>
    </w:p>
    <w:p w14:paraId="69798BCD" w14:textId="4F42B469" w:rsidR="0094234B" w:rsidRDefault="0094234B">
      <w:pPr>
        <w:pStyle w:val="TOC3"/>
        <w:rPr>
          <w:rFonts w:asciiTheme="minorHAnsi" w:eastAsiaTheme="minorEastAsia" w:hAnsiTheme="minorHAnsi" w:cstheme="minorBidi"/>
          <w:sz w:val="22"/>
          <w:szCs w:val="20"/>
          <w:lang w:val="en-IN"/>
        </w:rPr>
      </w:pPr>
      <w:hyperlink w:anchor="_Toc80703804" w:history="1">
        <w:r w:rsidRPr="00790FD3">
          <w:rPr>
            <w:rStyle w:val="Hyperlink"/>
            <w:rFonts w:hint="cs"/>
            <w:cs/>
          </w:rPr>
          <w:t>उपयुक्त</w:t>
        </w:r>
        <w:r w:rsidRPr="00790FD3">
          <w:rPr>
            <w:rStyle w:val="Hyperlink"/>
            <w:cs/>
          </w:rPr>
          <w:t xml:space="preserve"> </w:t>
        </w:r>
        <w:r w:rsidRPr="00790FD3">
          <w:rPr>
            <w:rStyle w:val="Hyperlink"/>
            <w:rFonts w:hint="cs"/>
            <w:cs/>
          </w:rPr>
          <w:t>प्रत्युत्तर</w:t>
        </w:r>
        <w:r>
          <w:rPr>
            <w:webHidden/>
          </w:rPr>
          <w:tab/>
        </w:r>
        <w:r>
          <w:rPr>
            <w:webHidden/>
          </w:rPr>
          <w:fldChar w:fldCharType="begin"/>
        </w:r>
        <w:r>
          <w:rPr>
            <w:webHidden/>
          </w:rPr>
          <w:instrText xml:space="preserve"> PAGEREF _Toc80703804 \h </w:instrText>
        </w:r>
        <w:r>
          <w:rPr>
            <w:webHidden/>
          </w:rPr>
        </w:r>
        <w:r>
          <w:rPr>
            <w:webHidden/>
          </w:rPr>
          <w:fldChar w:fldCharType="separate"/>
        </w:r>
        <w:r w:rsidR="009A19D3">
          <w:rPr>
            <w:rFonts w:cs="Gautami"/>
            <w:webHidden/>
            <w:cs/>
            <w:lang w:bidi="te"/>
          </w:rPr>
          <w:t>27</w:t>
        </w:r>
        <w:r>
          <w:rPr>
            <w:webHidden/>
          </w:rPr>
          <w:fldChar w:fldCharType="end"/>
        </w:r>
      </w:hyperlink>
    </w:p>
    <w:p w14:paraId="76F52D55" w14:textId="77A5B959" w:rsidR="0094234B" w:rsidRDefault="0094234B">
      <w:pPr>
        <w:pStyle w:val="TOC2"/>
        <w:rPr>
          <w:rFonts w:asciiTheme="minorHAnsi" w:eastAsiaTheme="minorEastAsia" w:hAnsiTheme="minorHAnsi" w:cstheme="minorBidi"/>
          <w:b w:val="0"/>
          <w:bCs w:val="0"/>
          <w:szCs w:val="20"/>
          <w:lang w:val="en-IN"/>
        </w:rPr>
      </w:pPr>
      <w:hyperlink w:anchor="_Toc80703805" w:history="1">
        <w:r w:rsidRPr="00790FD3">
          <w:rPr>
            <w:rStyle w:val="Hyperlink"/>
            <w:rFonts w:hint="cs"/>
            <w:cs/>
          </w:rPr>
          <w:t>विजय</w:t>
        </w:r>
        <w:r w:rsidRPr="00790FD3">
          <w:rPr>
            <w:rStyle w:val="Hyperlink"/>
            <w:cs/>
          </w:rPr>
          <w:t xml:space="preserve"> </w:t>
        </w:r>
        <w:r w:rsidRPr="00790FD3">
          <w:rPr>
            <w:rStyle w:val="Hyperlink"/>
            <w:rFonts w:hint="cs"/>
            <w:cs/>
          </w:rPr>
          <w:t>प्राप्त</w:t>
        </w:r>
        <w:r w:rsidRPr="00790FD3">
          <w:rPr>
            <w:rStyle w:val="Hyperlink"/>
            <w:cs/>
          </w:rPr>
          <w:t xml:space="preserve"> </w:t>
        </w:r>
        <w:r w:rsidRPr="00790FD3">
          <w:rPr>
            <w:rStyle w:val="Hyperlink"/>
            <w:rFonts w:hint="cs"/>
            <w:cs/>
          </w:rPr>
          <w:t>करनेवाला</w:t>
        </w:r>
        <w:r w:rsidRPr="00790FD3">
          <w:rPr>
            <w:rStyle w:val="Hyperlink"/>
            <w:cs/>
          </w:rPr>
          <w:t xml:space="preserve"> </w:t>
        </w:r>
        <w:r w:rsidRPr="00790FD3">
          <w:rPr>
            <w:rStyle w:val="Hyperlink"/>
            <w:rFonts w:hint="cs"/>
            <w:cs/>
          </w:rPr>
          <w:t>राजा</w:t>
        </w:r>
        <w:r>
          <w:rPr>
            <w:webHidden/>
          </w:rPr>
          <w:tab/>
        </w:r>
        <w:r>
          <w:rPr>
            <w:webHidden/>
          </w:rPr>
          <w:fldChar w:fldCharType="begin"/>
        </w:r>
        <w:r>
          <w:rPr>
            <w:webHidden/>
          </w:rPr>
          <w:instrText xml:space="preserve"> PAGEREF _Toc80703805 \h </w:instrText>
        </w:r>
        <w:r>
          <w:rPr>
            <w:webHidden/>
          </w:rPr>
        </w:r>
        <w:r>
          <w:rPr>
            <w:webHidden/>
          </w:rPr>
          <w:fldChar w:fldCharType="separate"/>
        </w:r>
        <w:r w:rsidR="009A19D3">
          <w:rPr>
            <w:rFonts w:cs="Gautami"/>
            <w:webHidden/>
            <w:cs/>
            <w:lang w:bidi="te"/>
          </w:rPr>
          <w:t>29</w:t>
        </w:r>
        <w:r>
          <w:rPr>
            <w:webHidden/>
          </w:rPr>
          <w:fldChar w:fldCharType="end"/>
        </w:r>
      </w:hyperlink>
    </w:p>
    <w:p w14:paraId="36D90B5E" w14:textId="2B9D55CD" w:rsidR="0094234B" w:rsidRDefault="0094234B">
      <w:pPr>
        <w:pStyle w:val="TOC3"/>
        <w:rPr>
          <w:rFonts w:asciiTheme="minorHAnsi" w:eastAsiaTheme="minorEastAsia" w:hAnsiTheme="minorHAnsi" w:cstheme="minorBidi"/>
          <w:sz w:val="22"/>
          <w:szCs w:val="20"/>
          <w:lang w:val="en-IN"/>
        </w:rPr>
      </w:pPr>
      <w:hyperlink w:anchor="_Toc80703806" w:history="1">
        <w:r w:rsidRPr="00790FD3">
          <w:rPr>
            <w:rStyle w:val="Hyperlink"/>
            <w:rFonts w:hint="cs"/>
            <w:cs/>
          </w:rPr>
          <w:t>राज्य</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घोषणा</w:t>
        </w:r>
        <w:r w:rsidRPr="00790FD3">
          <w:rPr>
            <w:rStyle w:val="Hyperlink"/>
            <w:cs/>
          </w:rPr>
          <w:t xml:space="preserve"> </w:t>
        </w:r>
        <w:r w:rsidRPr="00790FD3">
          <w:rPr>
            <w:rStyle w:val="Hyperlink"/>
            <w:rFonts w:hint="cs"/>
            <w:cs/>
          </w:rPr>
          <w:t>की</w:t>
        </w:r>
        <w:r>
          <w:rPr>
            <w:webHidden/>
          </w:rPr>
          <w:tab/>
        </w:r>
        <w:r>
          <w:rPr>
            <w:webHidden/>
          </w:rPr>
          <w:fldChar w:fldCharType="begin"/>
        </w:r>
        <w:r>
          <w:rPr>
            <w:webHidden/>
          </w:rPr>
          <w:instrText xml:space="preserve"> PAGEREF _Toc80703806 \h </w:instrText>
        </w:r>
        <w:r>
          <w:rPr>
            <w:webHidden/>
          </w:rPr>
        </w:r>
        <w:r>
          <w:rPr>
            <w:webHidden/>
          </w:rPr>
          <w:fldChar w:fldCharType="separate"/>
        </w:r>
        <w:r w:rsidR="009A19D3">
          <w:rPr>
            <w:rFonts w:cs="Gautami"/>
            <w:webHidden/>
            <w:cs/>
            <w:lang w:bidi="te"/>
          </w:rPr>
          <w:t>30</w:t>
        </w:r>
        <w:r>
          <w:rPr>
            <w:webHidden/>
          </w:rPr>
          <w:fldChar w:fldCharType="end"/>
        </w:r>
      </w:hyperlink>
    </w:p>
    <w:p w14:paraId="3F95E7CB" w14:textId="3F46DF40" w:rsidR="0094234B" w:rsidRDefault="0094234B">
      <w:pPr>
        <w:pStyle w:val="TOC3"/>
        <w:rPr>
          <w:rFonts w:asciiTheme="minorHAnsi" w:eastAsiaTheme="minorEastAsia" w:hAnsiTheme="minorHAnsi" w:cstheme="minorBidi"/>
          <w:sz w:val="22"/>
          <w:szCs w:val="20"/>
          <w:lang w:val="en-IN"/>
        </w:rPr>
      </w:pPr>
      <w:hyperlink w:anchor="_Toc80703807" w:history="1">
        <w:r w:rsidRPr="00790FD3">
          <w:rPr>
            <w:rStyle w:val="Hyperlink"/>
            <w:rFonts w:hint="cs"/>
            <w:cs/>
          </w:rPr>
          <w:t>सामर्थ</w:t>
        </w:r>
        <w:r w:rsidRPr="00790FD3">
          <w:rPr>
            <w:rStyle w:val="Hyperlink"/>
            <w:cs/>
          </w:rPr>
          <w:t xml:space="preserve"> </w:t>
        </w:r>
        <w:r w:rsidRPr="00790FD3">
          <w:rPr>
            <w:rStyle w:val="Hyperlink"/>
            <w:rFonts w:hint="cs"/>
            <w:cs/>
          </w:rPr>
          <w:t>एवं</w:t>
        </w:r>
        <w:r w:rsidRPr="00790FD3">
          <w:rPr>
            <w:rStyle w:val="Hyperlink"/>
            <w:cs/>
          </w:rPr>
          <w:t xml:space="preserve"> </w:t>
        </w:r>
        <w:r w:rsidRPr="00790FD3">
          <w:rPr>
            <w:rStyle w:val="Hyperlink"/>
            <w:rFonts w:hint="cs"/>
            <w:cs/>
          </w:rPr>
          <w:t>अधिकार</w:t>
        </w:r>
        <w:r w:rsidRPr="00790FD3">
          <w:rPr>
            <w:rStyle w:val="Hyperlink"/>
            <w:cs/>
          </w:rPr>
          <w:t xml:space="preserve"> </w:t>
        </w:r>
        <w:r w:rsidRPr="00790FD3">
          <w:rPr>
            <w:rStyle w:val="Hyperlink"/>
            <w:rFonts w:hint="cs"/>
            <w:cs/>
          </w:rPr>
          <w:t>का</w:t>
        </w:r>
        <w:r w:rsidRPr="00790FD3">
          <w:rPr>
            <w:rStyle w:val="Hyperlink"/>
            <w:cs/>
          </w:rPr>
          <w:t xml:space="preserve"> </w:t>
        </w:r>
        <w:r w:rsidRPr="00790FD3">
          <w:rPr>
            <w:rStyle w:val="Hyperlink"/>
            <w:rFonts w:hint="cs"/>
            <w:cs/>
          </w:rPr>
          <w:t>प्रदर्शन</w:t>
        </w:r>
        <w:r w:rsidRPr="00790FD3">
          <w:rPr>
            <w:rStyle w:val="Hyperlink"/>
            <w:cs/>
          </w:rPr>
          <w:t xml:space="preserve"> </w:t>
        </w:r>
        <w:r w:rsidRPr="00790FD3">
          <w:rPr>
            <w:rStyle w:val="Hyperlink"/>
            <w:rFonts w:hint="cs"/>
            <w:cs/>
          </w:rPr>
          <w:t>किया</w:t>
        </w:r>
        <w:r>
          <w:rPr>
            <w:webHidden/>
          </w:rPr>
          <w:tab/>
        </w:r>
        <w:r>
          <w:rPr>
            <w:webHidden/>
          </w:rPr>
          <w:fldChar w:fldCharType="begin"/>
        </w:r>
        <w:r>
          <w:rPr>
            <w:webHidden/>
          </w:rPr>
          <w:instrText xml:space="preserve"> PAGEREF _Toc80703807 \h </w:instrText>
        </w:r>
        <w:r>
          <w:rPr>
            <w:webHidden/>
          </w:rPr>
        </w:r>
        <w:r>
          <w:rPr>
            <w:webHidden/>
          </w:rPr>
          <w:fldChar w:fldCharType="separate"/>
        </w:r>
        <w:r w:rsidR="009A19D3">
          <w:rPr>
            <w:rFonts w:cs="Gautami"/>
            <w:webHidden/>
            <w:cs/>
            <w:lang w:bidi="te"/>
          </w:rPr>
          <w:t>30</w:t>
        </w:r>
        <w:r>
          <w:rPr>
            <w:webHidden/>
          </w:rPr>
          <w:fldChar w:fldCharType="end"/>
        </w:r>
      </w:hyperlink>
    </w:p>
    <w:p w14:paraId="74EA3DFF" w14:textId="263A6B14" w:rsidR="0094234B" w:rsidRDefault="0094234B">
      <w:pPr>
        <w:pStyle w:val="TOC3"/>
        <w:rPr>
          <w:rFonts w:asciiTheme="minorHAnsi" w:eastAsiaTheme="minorEastAsia" w:hAnsiTheme="minorHAnsi" w:cstheme="minorBidi"/>
          <w:sz w:val="22"/>
          <w:szCs w:val="20"/>
          <w:lang w:val="en-IN"/>
        </w:rPr>
      </w:pPr>
      <w:hyperlink w:anchor="_Toc80703808" w:history="1">
        <w:r w:rsidRPr="00790FD3">
          <w:rPr>
            <w:rStyle w:val="Hyperlink"/>
            <w:rFonts w:hint="cs"/>
            <w:cs/>
          </w:rPr>
          <w:t>शत्रुओं</w:t>
        </w:r>
        <w:r w:rsidRPr="00790FD3">
          <w:rPr>
            <w:rStyle w:val="Hyperlink"/>
            <w:cs/>
          </w:rPr>
          <w:t xml:space="preserve"> </w:t>
        </w:r>
        <w:r w:rsidRPr="00790FD3">
          <w:rPr>
            <w:rStyle w:val="Hyperlink"/>
            <w:rFonts w:hint="cs"/>
            <w:cs/>
          </w:rPr>
          <w:t>पर</w:t>
        </w:r>
        <w:r w:rsidRPr="00790FD3">
          <w:rPr>
            <w:rStyle w:val="Hyperlink"/>
            <w:cs/>
          </w:rPr>
          <w:t xml:space="preserve"> </w:t>
        </w:r>
        <w:r w:rsidRPr="00790FD3">
          <w:rPr>
            <w:rStyle w:val="Hyperlink"/>
            <w:rFonts w:hint="cs"/>
            <w:cs/>
          </w:rPr>
          <w:t>जय</w:t>
        </w:r>
        <w:r w:rsidRPr="00790FD3">
          <w:rPr>
            <w:rStyle w:val="Hyperlink"/>
            <w:cs/>
          </w:rPr>
          <w:t xml:space="preserve"> </w:t>
        </w:r>
        <w:r w:rsidRPr="00790FD3">
          <w:rPr>
            <w:rStyle w:val="Hyperlink"/>
            <w:rFonts w:hint="cs"/>
            <w:cs/>
          </w:rPr>
          <w:t>प्राप्त</w:t>
        </w:r>
        <w:r w:rsidRPr="00790FD3">
          <w:rPr>
            <w:rStyle w:val="Hyperlink"/>
            <w:cs/>
          </w:rPr>
          <w:t xml:space="preserve"> </w:t>
        </w:r>
        <w:r w:rsidRPr="00790FD3">
          <w:rPr>
            <w:rStyle w:val="Hyperlink"/>
            <w:rFonts w:hint="cs"/>
            <w:cs/>
          </w:rPr>
          <w:t>की</w:t>
        </w:r>
        <w:r>
          <w:rPr>
            <w:webHidden/>
          </w:rPr>
          <w:tab/>
        </w:r>
        <w:r>
          <w:rPr>
            <w:webHidden/>
          </w:rPr>
          <w:fldChar w:fldCharType="begin"/>
        </w:r>
        <w:r>
          <w:rPr>
            <w:webHidden/>
          </w:rPr>
          <w:instrText xml:space="preserve"> PAGEREF _Toc80703808 \h </w:instrText>
        </w:r>
        <w:r>
          <w:rPr>
            <w:webHidden/>
          </w:rPr>
        </w:r>
        <w:r>
          <w:rPr>
            <w:webHidden/>
          </w:rPr>
          <w:fldChar w:fldCharType="separate"/>
        </w:r>
        <w:r w:rsidR="009A19D3">
          <w:rPr>
            <w:rFonts w:cs="Gautami"/>
            <w:webHidden/>
            <w:cs/>
            <w:lang w:bidi="te"/>
          </w:rPr>
          <w:t>31</w:t>
        </w:r>
        <w:r>
          <w:rPr>
            <w:webHidden/>
          </w:rPr>
          <w:fldChar w:fldCharType="end"/>
        </w:r>
      </w:hyperlink>
    </w:p>
    <w:p w14:paraId="59594503" w14:textId="3EB8911A" w:rsidR="0094234B" w:rsidRDefault="0094234B">
      <w:pPr>
        <w:pStyle w:val="TOC1"/>
        <w:rPr>
          <w:rFonts w:asciiTheme="minorHAnsi" w:eastAsiaTheme="minorEastAsia" w:hAnsiTheme="minorHAnsi" w:cstheme="minorBidi"/>
          <w:b w:val="0"/>
          <w:bCs w:val="0"/>
          <w:noProof/>
          <w:color w:val="auto"/>
          <w:sz w:val="22"/>
          <w:szCs w:val="20"/>
          <w:lang w:val="en-IN"/>
        </w:rPr>
      </w:pPr>
      <w:hyperlink w:anchor="_Toc80703809" w:history="1">
        <w:r w:rsidRPr="00790FD3">
          <w:rPr>
            <w:rStyle w:val="Hyperlink"/>
            <w:rFonts w:hint="cs"/>
            <w:cs/>
            <w:lang w:bidi="hi-IN"/>
          </w:rPr>
          <w:t>उपसंहार</w:t>
        </w:r>
        <w:r>
          <w:rPr>
            <w:noProof/>
            <w:webHidden/>
          </w:rPr>
          <w:tab/>
        </w:r>
        <w:r>
          <w:rPr>
            <w:noProof/>
            <w:webHidden/>
          </w:rPr>
          <w:fldChar w:fldCharType="begin"/>
        </w:r>
        <w:r>
          <w:rPr>
            <w:noProof/>
            <w:webHidden/>
          </w:rPr>
          <w:instrText xml:space="preserve"> PAGEREF _Toc80703809 \h </w:instrText>
        </w:r>
        <w:r>
          <w:rPr>
            <w:noProof/>
            <w:webHidden/>
          </w:rPr>
        </w:r>
        <w:r>
          <w:rPr>
            <w:noProof/>
            <w:webHidden/>
          </w:rPr>
          <w:fldChar w:fldCharType="separate"/>
        </w:r>
        <w:r w:rsidR="009A19D3">
          <w:rPr>
            <w:noProof/>
            <w:webHidden/>
          </w:rPr>
          <w:t>34</w:t>
        </w:r>
        <w:r>
          <w:rPr>
            <w:noProof/>
            <w:webHidden/>
          </w:rPr>
          <w:fldChar w:fldCharType="end"/>
        </w:r>
      </w:hyperlink>
    </w:p>
    <w:p w14:paraId="7CF22F9E" w14:textId="50B97B26" w:rsidR="0094234B" w:rsidRPr="002A7813" w:rsidRDefault="0094234B" w:rsidP="0094234B">
      <w:pPr>
        <w:sectPr w:rsidR="0094234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C3E4DC3" w14:textId="77777777" w:rsidR="00A7463A" w:rsidRDefault="00803C38" w:rsidP="006A180A">
      <w:pPr>
        <w:pStyle w:val="ChapterHeading"/>
      </w:pPr>
      <w:bookmarkStart w:id="4" w:name="_Toc80703776"/>
      <w:bookmarkEnd w:id="3"/>
      <w:r w:rsidRPr="00803C38">
        <w:rPr>
          <w:cs/>
        </w:rPr>
        <w:lastRenderedPageBreak/>
        <w:t>परिचय</w:t>
      </w:r>
      <w:bookmarkEnd w:id="0"/>
      <w:bookmarkEnd w:id="1"/>
      <w:bookmarkEnd w:id="4"/>
    </w:p>
    <w:p w14:paraId="4D39EFBB" w14:textId="159977BE" w:rsidR="00BD014D" w:rsidRPr="00BD014D" w:rsidRDefault="002A1069" w:rsidP="00626354">
      <w:pPr>
        <w:pStyle w:val="BodyText0"/>
      </w:pPr>
      <w:r>
        <w:rPr>
          <w:rFonts w:cs="Gautami"/>
          <w:cs/>
        </w:rPr>
        <mc:AlternateContent>
          <mc:Choice Requires="wps">
            <w:drawing>
              <wp:anchor distT="0" distB="0" distL="114300" distR="114300" simplePos="0" relativeHeight="252145664" behindDoc="0" locked="1" layoutInCell="1" allowOverlap="1" wp14:anchorId="3B936F98" wp14:editId="55143337">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F12ED" w14:textId="28F90067" w:rsidR="002A1069" w:rsidRPr="00A535F7" w:rsidRDefault="002A1069" w:rsidP="002A1069">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6F98" id="PARA1" o:spid="_x0000_s1030"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04F12ED" w14:textId="28F90067" w:rsidR="002A1069" w:rsidRPr="00A535F7" w:rsidRDefault="002A1069" w:rsidP="002A1069">
                      <w:pPr>
                        <w:pStyle w:val="ParaNumbering"/>
                      </w:pPr>
                      <w:r>
                        <w:t>001</w:t>
                      </w:r>
                    </w:p>
                  </w:txbxContent>
                </v:textbox>
                <w10:wrap anchorx="margin" anchory="line"/>
                <w10:anchorlock/>
              </v:shape>
            </w:pict>
          </mc:Fallback>
        </mc:AlternateContent>
      </w:r>
      <w:r w:rsidR="00BD014D" w:rsidRPr="00BD014D">
        <w:rPr>
          <w:cs/>
        </w:rPr>
        <w:t>प्रतिदिन</w:t>
      </w:r>
      <w:r w:rsidR="00BD014D" w:rsidRPr="00BD014D">
        <w:t xml:space="preserve">, </w:t>
      </w:r>
      <w:r w:rsidR="00BD014D" w:rsidRPr="00BD014D">
        <w:rPr>
          <w:cs/>
        </w:rPr>
        <w:t>हजारों मसीही केवल इस कारण सताव सहते हैं क्योंकि वे मसीह का अनुसरण करते हैं। हर दिन</w:t>
      </w:r>
      <w:r w:rsidR="00BD014D" w:rsidRPr="00BD014D">
        <w:t xml:space="preserve">, </w:t>
      </w:r>
      <w:r w:rsidR="00BD014D" w:rsidRPr="00BD014D">
        <w:rPr>
          <w:cs/>
        </w:rPr>
        <w:t>लाखों विश्वासी अपनी संपत्तियों को खोने</w:t>
      </w:r>
      <w:r w:rsidR="00BD014D" w:rsidRPr="00BD014D">
        <w:t xml:space="preserve">; </w:t>
      </w:r>
      <w:r w:rsidR="00BD014D" w:rsidRPr="00BD014D">
        <w:rPr>
          <w:cs/>
        </w:rPr>
        <w:t>अपने अगुवों की पिटाई और उनकी गिरफ्तारी</w:t>
      </w:r>
      <w:r w:rsidR="00BD014D" w:rsidRPr="00BD014D">
        <w:t xml:space="preserve">; </w:t>
      </w:r>
      <w:r w:rsidR="00BD014D" w:rsidRPr="00BD014D">
        <w:rPr>
          <w:cs/>
        </w:rPr>
        <w:t>अपने परिवारों की हानि</w:t>
      </w:r>
      <w:r w:rsidR="00BD014D" w:rsidRPr="00BD014D">
        <w:t xml:space="preserve">, </w:t>
      </w:r>
      <w:r w:rsidR="00BD014D" w:rsidRPr="00BD014D">
        <w:rPr>
          <w:cs/>
        </w:rPr>
        <w:t>अपहरण</w:t>
      </w:r>
      <w:r w:rsidR="00BD014D" w:rsidRPr="00BD014D">
        <w:t xml:space="preserve">, </w:t>
      </w:r>
      <w:r w:rsidR="00BD014D" w:rsidRPr="00BD014D">
        <w:rPr>
          <w:cs/>
        </w:rPr>
        <w:t>या हत्या तक की संभावनाओं का सामना करते हैं।</w:t>
      </w:r>
    </w:p>
    <w:p w14:paraId="42AEB41F" w14:textId="7DC62184" w:rsidR="00BD014D" w:rsidRPr="00BD014D" w:rsidRDefault="002A1069" w:rsidP="00626354">
      <w:pPr>
        <w:pStyle w:val="BodyText0"/>
      </w:pPr>
      <w:r>
        <w:rPr>
          <w:rFonts w:cs="Gautami"/>
          <w:cs/>
        </w:rPr>
        <mc:AlternateContent>
          <mc:Choice Requires="wps">
            <w:drawing>
              <wp:anchor distT="0" distB="0" distL="114300" distR="114300" simplePos="0" relativeHeight="252147712" behindDoc="0" locked="1" layoutInCell="1" allowOverlap="1" wp14:anchorId="3500CB00" wp14:editId="08AFA331">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951E9A" w14:textId="3ED7F4FA" w:rsidR="002A1069" w:rsidRPr="00A535F7" w:rsidRDefault="002A1069" w:rsidP="002A1069">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CB00" id="PARA2" o:spid="_x0000_s1031"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24951E9A" w14:textId="3ED7F4FA" w:rsidR="002A1069" w:rsidRPr="00A535F7" w:rsidRDefault="002A1069" w:rsidP="002A1069">
                      <w:pPr>
                        <w:pStyle w:val="ParaNumbering"/>
                      </w:pPr>
                      <w:r>
                        <w:t>002</w:t>
                      </w:r>
                    </w:p>
                  </w:txbxContent>
                </v:textbox>
                <w10:wrap anchorx="margin" anchory="line"/>
                <w10:anchorlock/>
              </v:shape>
            </w:pict>
          </mc:Fallback>
        </mc:AlternateContent>
      </w:r>
      <w:r w:rsidR="00BD014D" w:rsidRPr="00BD014D">
        <w:rPr>
          <w:cs/>
        </w:rPr>
        <w:t>वास्तव में</w:t>
      </w:r>
      <w:r w:rsidR="00BD014D" w:rsidRPr="00BD014D">
        <w:t xml:space="preserve">, </w:t>
      </w:r>
      <w:r w:rsidR="00BD014D" w:rsidRPr="00BD014D">
        <w:rPr>
          <w:cs/>
        </w:rPr>
        <w:t>मरकुस के मन में मसीहियों का सताव था जब उसने वह लिखा जो आज नये नियम का दूसरा सुसमाचार</w:t>
      </w:r>
      <w:r w:rsidR="00BD014D" w:rsidRPr="00BD014D">
        <w:t xml:space="preserve">, </w:t>
      </w:r>
      <w:r w:rsidR="00BD014D" w:rsidRPr="00BD014D">
        <w:rPr>
          <w:cs/>
        </w:rPr>
        <w:t>मरकुस का सुसमाचार है। आरम्भिक मसीही कलीसिया ने कई प्रकार से कष्ट सहा था। परन्तु विश्वासियों को अपने कष्ट का महत्व किस प्रकार समझना था</w:t>
      </w:r>
      <w:r w:rsidR="00BD014D" w:rsidRPr="00BD014D">
        <w:t xml:space="preserve">? </w:t>
      </w:r>
      <w:r w:rsidR="00BD014D" w:rsidRPr="00BD014D">
        <w:rPr>
          <w:cs/>
        </w:rPr>
        <w:t>यीशु का उदाहरण उनकी कठिनाईयों के बारे में उन्हें क्या सिखा सकता था</w:t>
      </w:r>
      <w:r w:rsidR="00BD014D" w:rsidRPr="00BD014D">
        <w:t xml:space="preserve">? </w:t>
      </w:r>
      <w:r w:rsidR="00BD014D" w:rsidRPr="00BD014D">
        <w:rPr>
          <w:cs/>
        </w:rPr>
        <w:t>मरकुस ने इस प्रकार के प्रश्नों का जवाब यीशु के जीवन की कहानी को इस प्रकार बताने के द्वारा दिया जिसने आरम्भिक मसीहियों के विश्वास को बल दिया और उन्हें स्थिर रहने के लिए प्रोत्साहित किया।</w:t>
      </w:r>
    </w:p>
    <w:p w14:paraId="4340E546" w14:textId="63CDAA5A" w:rsidR="00BD014D" w:rsidRPr="00BD014D" w:rsidRDefault="002A1069" w:rsidP="00626354">
      <w:pPr>
        <w:pStyle w:val="BodyText0"/>
      </w:pPr>
      <w:r>
        <w:rPr>
          <w:rFonts w:cs="Gautami"/>
          <w:cs/>
        </w:rPr>
        <mc:AlternateContent>
          <mc:Choice Requires="wps">
            <w:drawing>
              <wp:anchor distT="0" distB="0" distL="114300" distR="114300" simplePos="0" relativeHeight="252149760" behindDoc="0" locked="1" layoutInCell="1" allowOverlap="1" wp14:anchorId="0D6ECB5B" wp14:editId="23C2F14C">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FF720C" w14:textId="6CE0B9B5" w:rsidR="002A1069" w:rsidRPr="00A535F7" w:rsidRDefault="002A1069" w:rsidP="002A1069">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CB5B" id="PARA3" o:spid="_x0000_s1032"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48FF720C" w14:textId="6CE0B9B5" w:rsidR="002A1069" w:rsidRPr="00A535F7" w:rsidRDefault="002A1069" w:rsidP="002A1069">
                      <w:pPr>
                        <w:pStyle w:val="ParaNumbering"/>
                      </w:pPr>
                      <w:r>
                        <w:t>003</w:t>
                      </w:r>
                    </w:p>
                  </w:txbxContent>
                </v:textbox>
                <w10:wrap anchorx="margin" anchory="line"/>
                <w10:anchorlock/>
              </v:shape>
            </w:pict>
          </mc:Fallback>
        </mc:AlternateContent>
      </w:r>
      <w:r w:rsidR="00BD014D" w:rsidRPr="00BD014D">
        <w:rPr>
          <w:cs/>
        </w:rPr>
        <w:t>यह सुसमाचार</w:t>
      </w:r>
      <w:r w:rsidR="005C0C74">
        <w:rPr>
          <w:rFonts w:cs="Gautami"/>
          <w:cs/>
        </w:rPr>
        <w:t xml:space="preserve"> </w:t>
      </w:r>
      <w:r w:rsidR="00BD014D" w:rsidRPr="00BD014D">
        <w:rPr>
          <w:cs/>
        </w:rPr>
        <w:t>की हमारी श्रंखला का तीसरा अध्याय है और हमने इसे “मरकुस के अनुसार सुसमाचार” शीर्षक दिया है। इस अध्याय में</w:t>
      </w:r>
      <w:r w:rsidR="00BD014D" w:rsidRPr="00BD014D">
        <w:t xml:space="preserve">, </w:t>
      </w:r>
      <w:r w:rsidR="00BD014D" w:rsidRPr="00BD014D">
        <w:rPr>
          <w:cs/>
        </w:rPr>
        <w:t>हम यीशु के जीवन के बारे में मरकुस के अभिलेख को निकटता से देखेंगे ताकि हम उसकी शिक्षाओं को हमारे आधुनिक जीवनों में अधिक प्रभावी रूप से लागू कर सकें।</w:t>
      </w:r>
    </w:p>
    <w:p w14:paraId="2BA88A5E" w14:textId="4920EA4D" w:rsidR="00A7463A" w:rsidRPr="00BD014D" w:rsidRDefault="002A1069" w:rsidP="00626354">
      <w:pPr>
        <w:pStyle w:val="BodyText0"/>
      </w:pPr>
      <w:r>
        <w:rPr>
          <w:rFonts w:cs="Gautami"/>
          <w:cs/>
        </w:rPr>
        <mc:AlternateContent>
          <mc:Choice Requires="wps">
            <w:drawing>
              <wp:anchor distT="0" distB="0" distL="114300" distR="114300" simplePos="0" relativeHeight="252151808" behindDoc="0" locked="1" layoutInCell="1" allowOverlap="1" wp14:anchorId="0EC97194" wp14:editId="145BE092">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F0C9E" w14:textId="5EAAFEE0" w:rsidR="002A1069" w:rsidRPr="00A535F7" w:rsidRDefault="002A1069" w:rsidP="002A1069">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7194" id="PARA4" o:spid="_x0000_s1033"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569F0C9E" w14:textId="5EAAFEE0" w:rsidR="002A1069" w:rsidRPr="00A535F7" w:rsidRDefault="002A1069" w:rsidP="002A1069">
                      <w:pPr>
                        <w:pStyle w:val="ParaNumbering"/>
                      </w:pPr>
                      <w:r>
                        <w:t>004</w:t>
                      </w:r>
                    </w:p>
                  </w:txbxContent>
                </v:textbox>
                <w10:wrap anchorx="margin" anchory="line"/>
                <w10:anchorlock/>
              </v:shape>
            </w:pict>
          </mc:Fallback>
        </mc:AlternateContent>
      </w:r>
      <w:r w:rsidR="00BD014D" w:rsidRPr="00BD014D">
        <w:rPr>
          <w:cs/>
        </w:rPr>
        <w:t>मरकुस के सुसमाचार का हमारा अध्ययन तीन मुख्य भागों में विभाजित होगा। पहला</w:t>
      </w:r>
      <w:r w:rsidR="00BD014D" w:rsidRPr="00BD014D">
        <w:t xml:space="preserve">, </w:t>
      </w:r>
      <w:r w:rsidR="00BD014D" w:rsidRPr="00BD014D">
        <w:rPr>
          <w:cs/>
        </w:rPr>
        <w:t>हम मरकुस के सुसमाचार की पृष्ठभूमि पर विचार करेंगे। दूसरा</w:t>
      </w:r>
      <w:r w:rsidR="00BD014D" w:rsidRPr="00BD014D">
        <w:t xml:space="preserve">, </w:t>
      </w:r>
      <w:r w:rsidR="00BD014D" w:rsidRPr="00BD014D">
        <w:rPr>
          <w:cs/>
        </w:rPr>
        <w:t>हम उसकी संरचना और विषय-सूची को देखेंगे। और तीसरा</w:t>
      </w:r>
      <w:r w:rsidR="00BD014D" w:rsidRPr="00BD014D">
        <w:t xml:space="preserve">, </w:t>
      </w:r>
      <w:r w:rsidR="00BD014D" w:rsidRPr="00BD014D">
        <w:rPr>
          <w:cs/>
        </w:rPr>
        <w:t>हम उसके कुछ प्रमुख विषयों को देखेंगे। आइए हम मरकुस के सुसमाचार की पृष्ठभूमि से आरंभ करते हैं।</w:t>
      </w:r>
    </w:p>
    <w:p w14:paraId="7BD10D1D" w14:textId="77777777" w:rsidR="00A7463A" w:rsidRDefault="00BD014D" w:rsidP="006A180A">
      <w:pPr>
        <w:pStyle w:val="ChapterHeading"/>
      </w:pPr>
      <w:bookmarkStart w:id="5" w:name="_Toc8424790"/>
      <w:bookmarkStart w:id="6" w:name="_Toc21183240"/>
      <w:bookmarkStart w:id="7" w:name="_Toc80703777"/>
      <w:r w:rsidRPr="00BD014D">
        <w:rPr>
          <w:cs/>
        </w:rPr>
        <w:t>पृष्ठभूमि</w:t>
      </w:r>
      <w:bookmarkEnd w:id="5"/>
      <w:bookmarkEnd w:id="6"/>
      <w:bookmarkEnd w:id="7"/>
    </w:p>
    <w:p w14:paraId="1DF110FE" w14:textId="07F14229" w:rsidR="00A7463A" w:rsidRPr="00BD014D" w:rsidRDefault="002A1069" w:rsidP="00626354">
      <w:pPr>
        <w:pStyle w:val="BodyText0"/>
      </w:pPr>
      <w:r>
        <w:rPr>
          <w:rFonts w:cs="Gautami"/>
          <w:cs/>
        </w:rPr>
        <mc:AlternateContent>
          <mc:Choice Requires="wps">
            <w:drawing>
              <wp:anchor distT="0" distB="0" distL="114300" distR="114300" simplePos="0" relativeHeight="252153856" behindDoc="0" locked="1" layoutInCell="1" allowOverlap="1" wp14:anchorId="4D83CA5A" wp14:editId="19BA1F9F">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0A443" w14:textId="47B783F7" w:rsidR="002A1069" w:rsidRPr="00A535F7" w:rsidRDefault="002A1069" w:rsidP="002A1069">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3CA5A" id="PARA5" o:spid="_x0000_s1034"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7780A443" w14:textId="47B783F7" w:rsidR="002A1069" w:rsidRPr="00A535F7" w:rsidRDefault="002A1069" w:rsidP="002A1069">
                      <w:pPr>
                        <w:pStyle w:val="ParaNumbering"/>
                      </w:pPr>
                      <w:r>
                        <w:t>005</w:t>
                      </w:r>
                    </w:p>
                  </w:txbxContent>
                </v:textbox>
                <w10:wrap anchorx="margin" anchory="line"/>
                <w10:anchorlock/>
              </v:shape>
            </w:pict>
          </mc:Fallback>
        </mc:AlternateContent>
      </w:r>
      <w:r w:rsidR="00BD014D" w:rsidRPr="00BD014D">
        <w:rPr>
          <w:cs/>
        </w:rPr>
        <w:t>हम लेखक मरकुस</w:t>
      </w:r>
      <w:r w:rsidR="00BD014D" w:rsidRPr="00BD014D">
        <w:t xml:space="preserve">, </w:t>
      </w:r>
      <w:r w:rsidR="00BD014D" w:rsidRPr="00BD014D">
        <w:rPr>
          <w:cs/>
        </w:rPr>
        <w:t>उसके मूल श्रोताओं</w:t>
      </w:r>
      <w:r w:rsidR="00BD014D" w:rsidRPr="00BD014D">
        <w:t xml:space="preserve">, </w:t>
      </w:r>
      <w:r w:rsidR="00BD014D" w:rsidRPr="00BD014D">
        <w:rPr>
          <w:cs/>
        </w:rPr>
        <w:t>और उसकी रचना के अवसर या परिस्थितियों पर विचार करने के द्वारा मरकुस के सुसमाचार को देखेंगे।</w:t>
      </w:r>
    </w:p>
    <w:p w14:paraId="442592B3" w14:textId="77777777" w:rsidR="00A7463A" w:rsidRDefault="00BD014D" w:rsidP="00381AD0">
      <w:pPr>
        <w:pStyle w:val="PanelHeading"/>
      </w:pPr>
      <w:bookmarkStart w:id="8" w:name="_Toc8424791"/>
      <w:bookmarkStart w:id="9" w:name="_Toc21183241"/>
      <w:bookmarkStart w:id="10" w:name="_Toc80703778"/>
      <w:r w:rsidRPr="00BD014D">
        <w:rPr>
          <w:cs/>
          <w:lang w:bidi="hi-IN"/>
        </w:rPr>
        <w:t>लेखक</w:t>
      </w:r>
      <w:bookmarkEnd w:id="8"/>
      <w:bookmarkEnd w:id="9"/>
      <w:bookmarkEnd w:id="10"/>
    </w:p>
    <w:p w14:paraId="7079C03B" w14:textId="47DAFE32" w:rsidR="00A7463A" w:rsidRPr="00BD014D" w:rsidRDefault="002A1069" w:rsidP="00626354">
      <w:pPr>
        <w:pStyle w:val="BodyText0"/>
      </w:pPr>
      <w:r>
        <w:rPr>
          <w:rFonts w:cs="Gautami"/>
          <w:cs/>
        </w:rPr>
        <mc:AlternateContent>
          <mc:Choice Requires="wps">
            <w:drawing>
              <wp:anchor distT="0" distB="0" distL="114300" distR="114300" simplePos="0" relativeHeight="252155904" behindDoc="0" locked="1" layoutInCell="1" allowOverlap="1" wp14:anchorId="37568D25" wp14:editId="6E7BAD74">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E796D" w14:textId="38622A22" w:rsidR="002A1069" w:rsidRPr="00A535F7" w:rsidRDefault="002A1069" w:rsidP="002A1069">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8D25" id="PARA6" o:spid="_x0000_s1035"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6A9E796D" w14:textId="38622A22" w:rsidR="002A1069" w:rsidRPr="00A535F7" w:rsidRDefault="002A1069" w:rsidP="002A1069">
                      <w:pPr>
                        <w:pStyle w:val="ParaNumbering"/>
                      </w:pPr>
                      <w:r>
                        <w:t>006</w:t>
                      </w:r>
                    </w:p>
                  </w:txbxContent>
                </v:textbox>
                <w10:wrap anchorx="margin" anchory="line"/>
                <w10:anchorlock/>
              </v:shape>
            </w:pict>
          </mc:Fallback>
        </mc:AlternateContent>
      </w:r>
      <w:r w:rsidR="00BD014D" w:rsidRPr="00BD014D">
        <w:rPr>
          <w:cs/>
        </w:rPr>
        <w:t>हम मरकुस के सुसमाचार के लेखन को दो भागों में देखेंगे। पहला</w:t>
      </w:r>
      <w:r w:rsidR="00BD014D" w:rsidRPr="00BD014D">
        <w:t xml:space="preserve">, </w:t>
      </w:r>
      <w:r w:rsidR="00BD014D" w:rsidRPr="00BD014D">
        <w:rPr>
          <w:cs/>
        </w:rPr>
        <w:t>हम इसके लेखन के पारम्परिक दृष्टिकोण को देखेंगे। और दूसरा</w:t>
      </w:r>
      <w:r w:rsidR="00BD014D" w:rsidRPr="00BD014D">
        <w:t xml:space="preserve">, </w:t>
      </w:r>
      <w:r w:rsidR="00BD014D" w:rsidRPr="00BD014D">
        <w:rPr>
          <w:cs/>
        </w:rPr>
        <w:t>हम लेखक के व्यक्तिगत इतिहास को देखेंगे। आइए हम इस सुसमाचार के लेखन पर पारम्परिक दृष्टिकोण से आरम्भ करें।</w:t>
      </w:r>
    </w:p>
    <w:p w14:paraId="09D08428" w14:textId="77777777" w:rsidR="00A7463A" w:rsidRDefault="00BD014D" w:rsidP="00381AD0">
      <w:pPr>
        <w:pStyle w:val="BulletHeading"/>
      </w:pPr>
      <w:bookmarkStart w:id="11" w:name="_Toc8424792"/>
      <w:bookmarkStart w:id="12" w:name="_Toc21183242"/>
      <w:bookmarkStart w:id="13" w:name="_Toc80703779"/>
      <w:r w:rsidRPr="00BD014D">
        <w:rPr>
          <w:cs/>
          <w:lang w:bidi="hi-IN"/>
        </w:rPr>
        <w:t>पारम्परिक दृष्टिकोण</w:t>
      </w:r>
      <w:bookmarkEnd w:id="11"/>
      <w:bookmarkEnd w:id="12"/>
      <w:bookmarkEnd w:id="13"/>
    </w:p>
    <w:p w14:paraId="1F6ABB97" w14:textId="2E180AF0" w:rsidR="00BD014D" w:rsidRPr="00BD014D" w:rsidRDefault="002A1069" w:rsidP="00BD014D">
      <w:pPr>
        <w:pStyle w:val="Quotations"/>
      </w:pPr>
      <w:r>
        <w:rPr>
          <w:rFonts w:cs="Raavi"/>
          <w:cs/>
        </w:rPr>
        <mc:AlternateContent>
          <mc:Choice Requires="wps">
            <w:drawing>
              <wp:anchor distT="0" distB="0" distL="114300" distR="114300" simplePos="0" relativeHeight="252157952" behindDoc="0" locked="1" layoutInCell="1" allowOverlap="1" wp14:anchorId="6B6857C0" wp14:editId="63DB4890">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34A93" w14:textId="0C80D4C4" w:rsidR="002A1069" w:rsidRPr="00A535F7" w:rsidRDefault="002A1069" w:rsidP="002A1069">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57C0" id="PARA7" o:spid="_x0000_s1036"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2C134A93" w14:textId="0C80D4C4" w:rsidR="002A1069" w:rsidRPr="00A535F7" w:rsidRDefault="002A1069" w:rsidP="002A1069">
                      <w:pPr>
                        <w:pStyle w:val="ParaNumbering"/>
                      </w:pPr>
                      <w:r>
                        <w:t>007</w:t>
                      </w:r>
                    </w:p>
                  </w:txbxContent>
                </v:textbox>
                <w10:wrap anchorx="margin" anchory="line"/>
                <w10:anchorlock/>
              </v:shape>
            </w:pict>
          </mc:Fallback>
        </mc:AlternateContent>
      </w:r>
      <w:r w:rsidR="00BD014D" w:rsidRPr="00BD014D">
        <w:rPr>
          <w:cs/>
        </w:rPr>
        <w:t>आरम्भिक कलीसियाई परम्परा सर्वसम्मति से मानती है कि मरकुस के सुसमाचार को यूहन्ना मरकुस द्वारा लिखा गया था। जब हम नये नियम में देखते हैं</w:t>
      </w:r>
      <w:r w:rsidR="00BD014D" w:rsidRPr="00BD014D">
        <w:t xml:space="preserve">, </w:t>
      </w:r>
      <w:r w:rsidR="00BD014D" w:rsidRPr="00BD014D">
        <w:rPr>
          <w:cs/>
        </w:rPr>
        <w:t xml:space="preserve">यूहन्ना मरकुस का वर्णन बरनबास के चचेरे भाई के रूप में किया गया है। वह प्रेरितों के काम की पुस्तक में पहली मिशनरी यात्रा पर पौलुस और बरनबास के साथ था। </w:t>
      </w:r>
      <w:r w:rsidR="00BD014D" w:rsidRPr="00BD014D">
        <w:rPr>
          <w:cs/>
        </w:rPr>
        <w:lastRenderedPageBreak/>
        <w:t>उसकी माता के बारे में बताया गया है कि उसका यरूशलेम में एक घर था जहाँ आरम्भिक चेले मिला करते थे। पतरस अपनी एक पत्री में यूहन्ना मरकुस का वर्णन अपने पुत्र के रूप में करता है। पापियास कहता है कि यूहन्ना मरकुस रोम में पतरस के साथ रहा और उसकी शिक्षाओं को सटीकता से लिखा।</w:t>
      </w:r>
    </w:p>
    <w:p w14:paraId="5CAB4727" w14:textId="77777777" w:rsidR="00A7463A" w:rsidRPr="00BD014D" w:rsidRDefault="00BD014D" w:rsidP="00BD014D">
      <w:pPr>
        <w:pStyle w:val="QuotationAuthor"/>
      </w:pPr>
      <w:r w:rsidRPr="00BD014D">
        <w:rPr>
          <w:cs/>
        </w:rPr>
        <w:t>डॉ. रॉबर्ट प्लम्मर</w:t>
      </w:r>
    </w:p>
    <w:p w14:paraId="31D57EF5" w14:textId="1AFDA113" w:rsidR="00BD014D" w:rsidRPr="00BD014D" w:rsidRDefault="002A1069" w:rsidP="00626354">
      <w:pPr>
        <w:pStyle w:val="BodyText0"/>
      </w:pPr>
      <w:r>
        <w:rPr>
          <w:rFonts w:cs="Gautami"/>
          <w:cs/>
        </w:rPr>
        <mc:AlternateContent>
          <mc:Choice Requires="wps">
            <w:drawing>
              <wp:anchor distT="0" distB="0" distL="114300" distR="114300" simplePos="0" relativeHeight="252160000" behindDoc="0" locked="1" layoutInCell="1" allowOverlap="1" wp14:anchorId="0F191E49" wp14:editId="5F8DF420">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27614" w14:textId="22CDCAB4" w:rsidR="002A1069" w:rsidRPr="00A535F7" w:rsidRDefault="002A1069" w:rsidP="002A1069">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1E49" id="PARA8" o:spid="_x0000_s1037"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52E27614" w14:textId="22CDCAB4" w:rsidR="002A1069" w:rsidRPr="00A535F7" w:rsidRDefault="002A1069" w:rsidP="002A1069">
                      <w:pPr>
                        <w:pStyle w:val="ParaNumbering"/>
                      </w:pPr>
                      <w:r>
                        <w:t>008</w:t>
                      </w:r>
                    </w:p>
                  </w:txbxContent>
                </v:textbox>
                <w10:wrap anchorx="margin" anchory="line"/>
                <w10:anchorlock/>
              </v:shape>
            </w:pict>
          </mc:Fallback>
        </mc:AlternateContent>
      </w:r>
      <w:r w:rsidR="00BD014D" w:rsidRPr="00BD014D">
        <w:rPr>
          <w:cs/>
        </w:rPr>
        <w:t xml:space="preserve">आरम्भिक मसीही लेखकों में मरकुस को दूसरे सुसमाचार का लेखक बताने वाला पापियास था। पापियास दूसरी सदी की शुरूआत में रहा था और वह लगभग </w:t>
      </w:r>
      <w:r w:rsidR="00BD014D" w:rsidRPr="00BD014D">
        <w:rPr>
          <w:cs/>
          <w:lang w:bidi="te"/>
        </w:rPr>
        <w:t>130</w:t>
      </w:r>
      <w:r w:rsidR="00BD014D" w:rsidRPr="00BD014D">
        <w:rPr>
          <w:cs/>
        </w:rPr>
        <w:t xml:space="preserve"> ईस्वी में एशिया माइनर में एक बिशप था।</w:t>
      </w:r>
    </w:p>
    <w:p w14:paraId="66744409" w14:textId="086059AF" w:rsidR="00A7463A" w:rsidRPr="00BD014D" w:rsidRDefault="002A1069" w:rsidP="00626354">
      <w:pPr>
        <w:pStyle w:val="BodyText0"/>
      </w:pPr>
      <w:r>
        <w:rPr>
          <w:rFonts w:cs="Gautami"/>
          <w:cs/>
        </w:rPr>
        <mc:AlternateContent>
          <mc:Choice Requires="wps">
            <w:drawing>
              <wp:anchor distT="0" distB="0" distL="114300" distR="114300" simplePos="0" relativeHeight="252162048" behindDoc="0" locked="1" layoutInCell="1" allowOverlap="1" wp14:anchorId="735D3755" wp14:editId="7822867A">
                <wp:simplePos x="0" y="0"/>
                <wp:positionH relativeFrom="leftMargin">
                  <wp:posOffset>419100</wp:posOffset>
                </wp:positionH>
                <wp:positionV relativeFrom="line">
                  <wp:posOffset>0</wp:posOffset>
                </wp:positionV>
                <wp:extent cx="356235" cy="356235"/>
                <wp:effectExtent l="0" t="0" r="0" b="0"/>
                <wp:wrapNone/>
                <wp:docPr id="1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856E8" w14:textId="6B36979F" w:rsidR="002A1069" w:rsidRPr="00A535F7" w:rsidRDefault="002A1069" w:rsidP="002A1069">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3755" id="PARA9" o:spid="_x0000_s1038"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qv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RMaryUCAABNBAAADgAAAAAAAAAAAAAAAAAuAgAAZHJzL2Uyb0RvYy54&#10;bWxQSwECLQAUAAYACAAAACEAjWdD3NwAAAAGAQAADwAAAAAAAAAAAAAAAAB/BAAAZHJzL2Rvd25y&#10;ZXYueG1sUEsFBgAAAAAEAAQA8wAAAIgFAAAAAA==&#10;" filled="f" stroked="f" strokeweight=".5pt">
                <v:textbox inset="0,0,0,0">
                  <w:txbxContent>
                    <w:p w14:paraId="587856E8" w14:textId="6B36979F" w:rsidR="002A1069" w:rsidRPr="00A535F7" w:rsidRDefault="002A1069" w:rsidP="002A1069">
                      <w:pPr>
                        <w:pStyle w:val="ParaNumbering"/>
                      </w:pPr>
                      <w:r>
                        <w:t>009</w:t>
                      </w:r>
                    </w:p>
                  </w:txbxContent>
                </v:textbox>
                <w10:wrap anchorx="margin" anchory="line"/>
                <w10:anchorlock/>
              </v:shape>
            </w:pict>
          </mc:Fallback>
        </mc:AlternateContent>
      </w:r>
      <w:r w:rsidR="00BD014D" w:rsidRPr="00BD014D">
        <w:rPr>
          <w:cs/>
        </w:rPr>
        <w:t>हमें पापियास के दृष्टिकोण की जानकारी विख्यात कलीसियाई इतिहासकार यूसेबियस से प्राप्त होती है</w:t>
      </w:r>
      <w:r w:rsidR="00BD014D" w:rsidRPr="00BD014D">
        <w:t xml:space="preserve">, </w:t>
      </w:r>
      <w:r w:rsidR="00BD014D" w:rsidRPr="00BD014D">
        <w:rPr>
          <w:cs/>
        </w:rPr>
        <w:t xml:space="preserve">जिसने </w:t>
      </w:r>
      <w:r w:rsidR="00BD014D" w:rsidRPr="00BD014D">
        <w:rPr>
          <w:cs/>
          <w:lang w:bidi="te"/>
        </w:rPr>
        <w:t xml:space="preserve">325 </w:t>
      </w:r>
      <w:r w:rsidR="00BD014D" w:rsidRPr="00BD014D">
        <w:rPr>
          <w:cs/>
        </w:rPr>
        <w:t xml:space="preserve">ईस्वी के लगभग लिखा था। अपनी कृति कलीसियाई इतिहास की पुस्तक </w:t>
      </w:r>
      <w:r w:rsidR="00BD014D" w:rsidRPr="00BD014D">
        <w:rPr>
          <w:cs/>
          <w:lang w:bidi="te"/>
        </w:rPr>
        <w:t xml:space="preserve">3 </w:t>
      </w:r>
      <w:r w:rsidR="00BD014D" w:rsidRPr="00BD014D">
        <w:rPr>
          <w:cs/>
        </w:rPr>
        <w:t xml:space="preserve">अध्याय </w:t>
      </w:r>
      <w:r w:rsidR="00BD014D" w:rsidRPr="00BD014D">
        <w:rPr>
          <w:cs/>
          <w:lang w:bidi="te"/>
        </w:rPr>
        <w:t xml:space="preserve">39 </w:t>
      </w:r>
      <w:r w:rsidR="00BD014D" w:rsidRPr="00BD014D">
        <w:rPr>
          <w:cs/>
        </w:rPr>
        <w:t xml:space="preserve">भाग </w:t>
      </w:r>
      <w:r w:rsidR="00BD014D" w:rsidRPr="00BD014D">
        <w:rPr>
          <w:cs/>
          <w:lang w:bidi="te"/>
        </w:rPr>
        <w:t xml:space="preserve">15 </w:t>
      </w:r>
      <w:r w:rsidR="00BD014D" w:rsidRPr="00BD014D">
        <w:rPr>
          <w:cs/>
        </w:rPr>
        <w:t>में</w:t>
      </w:r>
      <w:r w:rsidR="00BD014D" w:rsidRPr="00BD014D">
        <w:t xml:space="preserve">, </w:t>
      </w:r>
      <w:r w:rsidR="00BD014D" w:rsidRPr="00BD014D">
        <w:rPr>
          <w:cs/>
        </w:rPr>
        <w:t>यूसेबियस ने पापियास को उद्धृत किया :</w:t>
      </w:r>
    </w:p>
    <w:p w14:paraId="1562EE9B" w14:textId="58BD2BDA" w:rsidR="00A7463A" w:rsidRPr="00BD014D" w:rsidRDefault="002A1069" w:rsidP="00BD014D">
      <w:pPr>
        <w:pStyle w:val="Quotations"/>
      </w:pPr>
      <w:r>
        <w:rPr>
          <w:cs/>
        </w:rPr>
        <mc:AlternateContent>
          <mc:Choice Requires="wps">
            <w:drawing>
              <wp:anchor distT="0" distB="0" distL="114300" distR="114300" simplePos="0" relativeHeight="252164096" behindDoc="0" locked="1" layoutInCell="1" allowOverlap="1" wp14:anchorId="6C48374A" wp14:editId="478944D5">
                <wp:simplePos x="0" y="0"/>
                <wp:positionH relativeFrom="leftMargin">
                  <wp:posOffset>419100</wp:posOffset>
                </wp:positionH>
                <wp:positionV relativeFrom="line">
                  <wp:posOffset>0</wp:posOffset>
                </wp:positionV>
                <wp:extent cx="356235" cy="356235"/>
                <wp:effectExtent l="0" t="0" r="0" b="0"/>
                <wp:wrapNone/>
                <wp:docPr id="1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D4674" w14:textId="0FAF687F" w:rsidR="002A1069" w:rsidRPr="00A535F7" w:rsidRDefault="002A1069" w:rsidP="002A1069">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374A" id="PARA10" o:spid="_x0000_s1039"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0G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eR3QYmAgAATgQAAA4AAAAAAAAAAAAAAAAALgIAAGRycy9lMm9Eb2Mu&#10;eG1sUEsBAi0AFAAGAAgAAAAhAI1nQ9zcAAAABgEAAA8AAAAAAAAAAAAAAAAAgAQAAGRycy9kb3du&#10;cmV2LnhtbFBLBQYAAAAABAAEAPMAAACJBQAAAAA=&#10;" filled="f" stroked="f" strokeweight=".5pt">
                <v:textbox inset="0,0,0,0">
                  <w:txbxContent>
                    <w:p w14:paraId="0E1D4674" w14:textId="0FAF687F" w:rsidR="002A1069" w:rsidRPr="00A535F7" w:rsidRDefault="002A1069" w:rsidP="002A1069">
                      <w:pPr>
                        <w:pStyle w:val="ParaNumbering"/>
                      </w:pPr>
                      <w:r>
                        <w:t>010</w:t>
                      </w:r>
                    </w:p>
                  </w:txbxContent>
                </v:textbox>
                <w10:wrap anchorx="margin" anchory="line"/>
                <w10:anchorlock/>
              </v:shape>
            </w:pict>
          </mc:Fallback>
        </mc:AlternateContent>
      </w:r>
      <w:r w:rsidR="00BD014D" w:rsidRPr="00BD014D">
        <w:rPr>
          <w:cs/>
          <w:lang w:bidi="hi-IN"/>
        </w:rPr>
        <w:t>मरकुस जो पतरस का अनुवादक बन गया था</w:t>
      </w:r>
      <w:r w:rsidR="00BD014D" w:rsidRPr="00BD014D">
        <w:t xml:space="preserve">, </w:t>
      </w:r>
      <w:r w:rsidR="00BD014D" w:rsidRPr="00BD014D">
        <w:rPr>
          <w:cs/>
          <w:lang w:bidi="hi-IN"/>
        </w:rPr>
        <w:t>ने मसीह द्वारा कही या की गई बातों में से उसे जो कुछ याद था उसे सटीकता से लिखा</w:t>
      </w:r>
      <w:r w:rsidR="00BD014D" w:rsidRPr="00BD014D">
        <w:t xml:space="preserve">, </w:t>
      </w:r>
      <w:r w:rsidR="00BD014D" w:rsidRPr="00BD014D">
        <w:rPr>
          <w:cs/>
          <w:lang w:bidi="hi-IN"/>
        </w:rPr>
        <w:t>यद्यपि वह क्रमानुसार नहीं था। क्योंकि उसने न तो प्रभु को सुना था और न ही उसके पीछे चला था परन्तु बाद में</w:t>
      </w:r>
      <w:r w:rsidR="00BD014D" w:rsidRPr="00BD014D">
        <w:t xml:space="preserve">, </w:t>
      </w:r>
      <w:r w:rsidR="00BD014D" w:rsidRPr="00BD014D">
        <w:rPr>
          <w:cs/>
          <w:lang w:bidi="hi-IN"/>
        </w:rPr>
        <w:t>जैसे मैं ने कहा</w:t>
      </w:r>
      <w:r w:rsidR="00BD014D" w:rsidRPr="00BD014D">
        <w:t xml:space="preserve">, </w:t>
      </w:r>
      <w:r w:rsidR="00BD014D" w:rsidRPr="00BD014D">
        <w:rPr>
          <w:cs/>
          <w:lang w:bidi="hi-IN"/>
        </w:rPr>
        <w:t>वह पतरस के साथ रहा जिसने उसकी शिक्षा को अपने श्रोताओं की आवश्यकताओं के अनुसार ढ़ाला।</w:t>
      </w:r>
    </w:p>
    <w:p w14:paraId="0F6861EA" w14:textId="60CF4674" w:rsidR="00A7463A" w:rsidRPr="00BD014D" w:rsidRDefault="002A1069" w:rsidP="00626354">
      <w:pPr>
        <w:pStyle w:val="BodyText0"/>
      </w:pPr>
      <w:r>
        <w:rPr>
          <w:rFonts w:cs="Gautami"/>
          <w:cs/>
        </w:rPr>
        <mc:AlternateContent>
          <mc:Choice Requires="wps">
            <w:drawing>
              <wp:anchor distT="0" distB="0" distL="114300" distR="114300" simplePos="0" relativeHeight="252166144" behindDoc="0" locked="1" layoutInCell="1" allowOverlap="1" wp14:anchorId="0ACEC029" wp14:editId="2788D612">
                <wp:simplePos x="0" y="0"/>
                <wp:positionH relativeFrom="leftMargin">
                  <wp:posOffset>419100</wp:posOffset>
                </wp:positionH>
                <wp:positionV relativeFrom="line">
                  <wp:posOffset>0</wp:posOffset>
                </wp:positionV>
                <wp:extent cx="356235" cy="356235"/>
                <wp:effectExtent l="0" t="0" r="0" b="0"/>
                <wp:wrapNone/>
                <wp:docPr id="1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9CD0CB" w14:textId="1D5B02AF" w:rsidR="002A1069" w:rsidRPr="00A535F7" w:rsidRDefault="002A1069" w:rsidP="002A1069">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C029" id="PARA11" o:spid="_x0000_s1040"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X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0Pp1yUCAABOBAAADgAAAAAAAAAAAAAAAAAuAgAAZHJzL2Uyb0RvYy54&#10;bWxQSwECLQAUAAYACAAAACEAjWdD3NwAAAAGAQAADwAAAAAAAAAAAAAAAAB/BAAAZHJzL2Rvd25y&#10;ZXYueG1sUEsFBgAAAAAEAAQA8wAAAIgFAAAAAA==&#10;" filled="f" stroked="f" strokeweight=".5pt">
                <v:textbox inset="0,0,0,0">
                  <w:txbxContent>
                    <w:p w14:paraId="179CD0CB" w14:textId="1D5B02AF" w:rsidR="002A1069" w:rsidRPr="00A535F7" w:rsidRDefault="002A1069" w:rsidP="002A1069">
                      <w:pPr>
                        <w:pStyle w:val="ParaNumbering"/>
                      </w:pPr>
                      <w:r>
                        <w:t>011</w:t>
                      </w:r>
                    </w:p>
                  </w:txbxContent>
                </v:textbox>
                <w10:wrap anchorx="margin" anchory="line"/>
                <w10:anchorlock/>
              </v:shape>
            </w:pict>
          </mc:Fallback>
        </mc:AlternateContent>
      </w:r>
      <w:r w:rsidR="00BD014D" w:rsidRPr="00BD014D">
        <w:rPr>
          <w:cs/>
        </w:rPr>
        <w:t>पापियास के अनुसार</w:t>
      </w:r>
      <w:r w:rsidR="00BD014D" w:rsidRPr="00BD014D">
        <w:t xml:space="preserve">, </w:t>
      </w:r>
      <w:r w:rsidR="00BD014D" w:rsidRPr="00BD014D">
        <w:rPr>
          <w:cs/>
        </w:rPr>
        <w:t>मरकुस का सुसमाचार प्रेरित पतरस की शिक्षा पर अत्यधिक निर्भर था। मरकुस यीशु की सेवकाई का प्रत्यक्षदर्शी नहीं था परन्तु उसने वह लिखा जो पतरस ने यीशु से सुना और देखा था।</w:t>
      </w:r>
    </w:p>
    <w:p w14:paraId="3CD2E798" w14:textId="77777777" w:rsidR="005C0C74" w:rsidRDefault="002A1069" w:rsidP="00BD014D">
      <w:pPr>
        <w:pStyle w:val="Quotations"/>
        <w:rPr>
          <w:cs/>
        </w:rPr>
      </w:pPr>
      <w:r>
        <w:rPr>
          <w:rFonts w:cs="Raavi"/>
          <w:cs/>
        </w:rPr>
        <mc:AlternateContent>
          <mc:Choice Requires="wps">
            <w:drawing>
              <wp:anchor distT="0" distB="0" distL="114300" distR="114300" simplePos="0" relativeHeight="252168192" behindDoc="0" locked="1" layoutInCell="1" allowOverlap="1" wp14:anchorId="242A0D7A" wp14:editId="1AFE4424">
                <wp:simplePos x="0" y="0"/>
                <wp:positionH relativeFrom="leftMargin">
                  <wp:posOffset>419100</wp:posOffset>
                </wp:positionH>
                <wp:positionV relativeFrom="line">
                  <wp:posOffset>0</wp:posOffset>
                </wp:positionV>
                <wp:extent cx="356235" cy="356235"/>
                <wp:effectExtent l="0" t="0" r="0" b="0"/>
                <wp:wrapNone/>
                <wp:docPr id="1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8853B" w14:textId="2D63C12A" w:rsidR="002A1069" w:rsidRPr="00A535F7" w:rsidRDefault="002A1069" w:rsidP="002A1069">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0D7A" id="PARA12" o:spid="_x0000_s1041"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hG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SXiEYmAgAATgQAAA4AAAAAAAAAAAAAAAAALgIAAGRycy9lMm9Eb2Mu&#10;eG1sUEsBAi0AFAAGAAgAAAAhAI1nQ9zcAAAABgEAAA8AAAAAAAAAAAAAAAAAgAQAAGRycy9kb3du&#10;cmV2LnhtbFBLBQYAAAAABAAEAPMAAACJBQAAAAA=&#10;" filled="f" stroked="f" strokeweight=".5pt">
                <v:textbox inset="0,0,0,0">
                  <w:txbxContent>
                    <w:p w14:paraId="7DF8853B" w14:textId="2D63C12A" w:rsidR="002A1069" w:rsidRPr="00A535F7" w:rsidRDefault="002A1069" w:rsidP="002A1069">
                      <w:pPr>
                        <w:pStyle w:val="ParaNumbering"/>
                      </w:pPr>
                      <w:r>
                        <w:t>012</w:t>
                      </w:r>
                    </w:p>
                  </w:txbxContent>
                </v:textbox>
                <w10:wrap anchorx="margin" anchory="line"/>
                <w10:anchorlock/>
              </v:shape>
            </w:pict>
          </mc:Fallback>
        </mc:AlternateContent>
      </w:r>
      <w:r w:rsidR="00BD014D" w:rsidRPr="00BD014D">
        <w:rPr>
          <w:cs/>
        </w:rPr>
        <w:t>मेरे विचार में हमारे पास जो सबसे आरम्भिक कलीसियाई परम्पराएँ हैं वे सुसमाचारों की रचना और सुसमाचारों के आरम्भिक प्रसार के समय के पर्याप्त निकट हैं कि लोगों को कुछ अच्छी जानकारी मिल सके। और इसका सर्वोत्तम उदाहरण वह है जिसकी जानकारी हमें पापियास से मिलती है</w:t>
      </w:r>
      <w:r w:rsidR="00BD014D" w:rsidRPr="00BD014D">
        <w:t xml:space="preserve">, </w:t>
      </w:r>
      <w:r w:rsidR="00BD014D" w:rsidRPr="00BD014D">
        <w:rPr>
          <w:cs/>
        </w:rPr>
        <w:t>जो दूसरी सदी के आरम्भ में एशिया माइनर में हियरापुलिस का बिशप था। पापियास ने एक बड़ी पुस्तक लिखी जो दुःखद रूप से अब नहीं है और हमारे पास उसकी रचना के केवल छोटे-छोटे भाग हैं</w:t>
      </w:r>
      <w:r w:rsidR="00BD014D" w:rsidRPr="00BD014D">
        <w:t xml:space="preserve">, </w:t>
      </w:r>
      <w:r w:rsidR="00BD014D" w:rsidRPr="00BD014D">
        <w:rPr>
          <w:cs/>
        </w:rPr>
        <w:t>परन्तु उनमें सुसमाचारों पर कुछ टिप्पणियाँ शामिल हैं। और ध्यान देने योग्य है कि पापियास हमें यह बताता है कि मरकुस ने अपना सुसमाचार पतरस के प्रचार के आधार पर लिखा। पापियास के अनुसार वह पतरस का अनुवादक था</w:t>
      </w:r>
      <w:r w:rsidR="00BD014D" w:rsidRPr="00BD014D">
        <w:t xml:space="preserve">, </w:t>
      </w:r>
      <w:r w:rsidR="00BD014D" w:rsidRPr="00BD014D">
        <w:rPr>
          <w:cs/>
        </w:rPr>
        <w:t>जिसका शायद यह अर्थ है कि वह पतरस की अरामी भाषा का यूनानी या लैटिन में अनुवाद करता था। और पापियास हमें बताता है कि उसने अपना सुसमाचार पतरस के प्रचार की अपनी जानकारी के आधार पर लिखा। मेरे विचार में</w:t>
      </w:r>
      <w:r w:rsidR="00BD014D" w:rsidRPr="00BD014D">
        <w:t xml:space="preserve">, </w:t>
      </w:r>
      <w:r w:rsidR="00BD014D" w:rsidRPr="00BD014D">
        <w:rPr>
          <w:cs/>
        </w:rPr>
        <w:t>यह सुसमाचारों के बारे में हमारे पास उपलब्ध सर्वाधिक विश्वसनीय और आरम्भिक परम्परा है</w:t>
      </w:r>
      <w:r w:rsidR="00BD014D" w:rsidRPr="00BD014D">
        <w:t xml:space="preserve">, </w:t>
      </w:r>
      <w:r w:rsidR="00BD014D" w:rsidRPr="00BD014D">
        <w:rPr>
          <w:cs/>
        </w:rPr>
        <w:t>और यथार्थ में</w:t>
      </w:r>
      <w:r w:rsidR="00BD014D" w:rsidRPr="00BD014D">
        <w:t xml:space="preserve">, </w:t>
      </w:r>
      <w:r w:rsidR="00BD014D" w:rsidRPr="00BD014D">
        <w:rPr>
          <w:cs/>
        </w:rPr>
        <w:t>मुझे इस पर सवाल उठाने का कोई कारण दिखाई नहीं देता।</w:t>
      </w:r>
    </w:p>
    <w:p w14:paraId="1B8CF36D" w14:textId="1D756C92" w:rsidR="00A7463A" w:rsidRPr="00BD014D" w:rsidRDefault="00BD014D" w:rsidP="00BD014D">
      <w:pPr>
        <w:pStyle w:val="QuotationAuthor"/>
      </w:pPr>
      <w:r w:rsidRPr="00BD014D">
        <w:rPr>
          <w:cs/>
        </w:rPr>
        <w:t>डॉ. रिचर्ड बौखम</w:t>
      </w:r>
    </w:p>
    <w:p w14:paraId="09636176" w14:textId="6EB6DFD6" w:rsidR="00BD014D" w:rsidRPr="00BD014D" w:rsidRDefault="002A1069" w:rsidP="00626354">
      <w:pPr>
        <w:pStyle w:val="BodyText0"/>
      </w:pPr>
      <w:r>
        <w:rPr>
          <w:rFonts w:cs="Gautami"/>
          <w:cs/>
        </w:rPr>
        <w:lastRenderedPageBreak/>
        <mc:AlternateContent>
          <mc:Choice Requires="wps">
            <w:drawing>
              <wp:anchor distT="0" distB="0" distL="114300" distR="114300" simplePos="0" relativeHeight="252170240" behindDoc="0" locked="1" layoutInCell="1" allowOverlap="1" wp14:anchorId="78B60DD3" wp14:editId="5644730B">
                <wp:simplePos x="0" y="0"/>
                <wp:positionH relativeFrom="leftMargin">
                  <wp:posOffset>419100</wp:posOffset>
                </wp:positionH>
                <wp:positionV relativeFrom="line">
                  <wp:posOffset>0</wp:posOffset>
                </wp:positionV>
                <wp:extent cx="356235" cy="356235"/>
                <wp:effectExtent l="0" t="0" r="0" b="0"/>
                <wp:wrapNone/>
                <wp:docPr id="1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01276" w14:textId="176DD6E6" w:rsidR="002A1069" w:rsidRPr="00A535F7" w:rsidRDefault="002A1069" w:rsidP="002A1069">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0DD3" id="PARA13" o:spid="_x0000_s1042"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qL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2XGosmAgAATgQAAA4AAAAAAAAAAAAAAAAALgIAAGRycy9lMm9Eb2Mu&#10;eG1sUEsBAi0AFAAGAAgAAAAhAI1nQ9zcAAAABgEAAA8AAAAAAAAAAAAAAAAAgAQAAGRycy9kb3du&#10;cmV2LnhtbFBLBQYAAAAABAAEAPMAAACJBQAAAAA=&#10;" filled="f" stroked="f" strokeweight=".5pt">
                <v:textbox inset="0,0,0,0">
                  <w:txbxContent>
                    <w:p w14:paraId="0CE01276" w14:textId="176DD6E6" w:rsidR="002A1069" w:rsidRPr="00A535F7" w:rsidRDefault="002A1069" w:rsidP="002A1069">
                      <w:pPr>
                        <w:pStyle w:val="ParaNumbering"/>
                      </w:pPr>
                      <w:r>
                        <w:t>013</w:t>
                      </w:r>
                    </w:p>
                  </w:txbxContent>
                </v:textbox>
                <w10:wrap anchorx="margin" anchory="line"/>
                <w10:anchorlock/>
              </v:shape>
            </w:pict>
          </mc:Fallback>
        </mc:AlternateContent>
      </w:r>
      <w:r w:rsidR="00BD014D" w:rsidRPr="00BD014D">
        <w:rPr>
          <w:cs/>
        </w:rPr>
        <w:t>आरम्भिक कलीसिया के अन्य लेखकों ने भी पारम्परिक दृष्टिकोण की पुष्टि की कि इस सुसमाचार को मरकुस ने लिखा था। उदाहरण के लिए</w:t>
      </w:r>
      <w:r w:rsidR="00BD014D" w:rsidRPr="00BD014D">
        <w:t xml:space="preserve">, </w:t>
      </w:r>
      <w:r w:rsidR="00BD014D" w:rsidRPr="00BD014D">
        <w:rPr>
          <w:cs/>
        </w:rPr>
        <w:t xml:space="preserve">ईस्वी </w:t>
      </w:r>
      <w:r w:rsidR="00BD014D" w:rsidRPr="00BD014D">
        <w:rPr>
          <w:cs/>
          <w:lang w:bidi="te"/>
        </w:rPr>
        <w:t>170</w:t>
      </w:r>
      <w:r w:rsidR="00BD014D" w:rsidRPr="00BD014D">
        <w:rPr>
          <w:cs/>
        </w:rPr>
        <w:t xml:space="preserve"> के आस-पास लिखित दूसरे सुसमाचार का एन्टी-मार्शियनाइट प्रोलोग प्रत्यक्षतः मरकुस के लेखक होने का दावा करता है। ईस्वी </w:t>
      </w:r>
      <w:r w:rsidR="00BD014D" w:rsidRPr="00BD014D">
        <w:rPr>
          <w:cs/>
          <w:lang w:bidi="te"/>
        </w:rPr>
        <w:t>177</w:t>
      </w:r>
      <w:r w:rsidR="00BD014D" w:rsidRPr="00BD014D">
        <w:rPr>
          <w:cs/>
        </w:rPr>
        <w:t xml:space="preserve"> के लगभग लिखनेवाले कलीसियाई पैतृक आइरेनियस ने भी इस विचार की पुष्टि की। और इसके अतिरिक्त</w:t>
      </w:r>
      <w:r w:rsidR="00BD014D" w:rsidRPr="00BD014D">
        <w:t xml:space="preserve">, </w:t>
      </w:r>
      <w:r w:rsidR="00BD014D" w:rsidRPr="00BD014D">
        <w:rPr>
          <w:cs/>
        </w:rPr>
        <w:t>इस पुस्तक को शीर्षक देने वाले आरम्भिक यूनानी हस्तलेख इसे “मरकुस रचित सुसमाचार” कहते हैं।</w:t>
      </w:r>
    </w:p>
    <w:p w14:paraId="449E9C92" w14:textId="79560DA8" w:rsidR="00BD014D" w:rsidRPr="00BD014D" w:rsidRDefault="002A1069" w:rsidP="00626354">
      <w:pPr>
        <w:pStyle w:val="BodyText0"/>
      </w:pPr>
      <w:r>
        <w:rPr>
          <w:rFonts w:cs="Gautami"/>
          <w:cs/>
        </w:rPr>
        <mc:AlternateContent>
          <mc:Choice Requires="wps">
            <w:drawing>
              <wp:anchor distT="0" distB="0" distL="114300" distR="114300" simplePos="0" relativeHeight="252172288" behindDoc="0" locked="1" layoutInCell="1" allowOverlap="1" wp14:anchorId="7556E362" wp14:editId="6ECD550B">
                <wp:simplePos x="0" y="0"/>
                <wp:positionH relativeFrom="leftMargin">
                  <wp:posOffset>419100</wp:posOffset>
                </wp:positionH>
                <wp:positionV relativeFrom="line">
                  <wp:posOffset>0</wp:posOffset>
                </wp:positionV>
                <wp:extent cx="356235" cy="356235"/>
                <wp:effectExtent l="0" t="0" r="0" b="0"/>
                <wp:wrapNone/>
                <wp:docPr id="1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8D20B" w14:textId="536A63AD" w:rsidR="002A1069" w:rsidRPr="00A535F7" w:rsidRDefault="002A1069" w:rsidP="002A1069">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E362" id="PARA14" o:spid="_x0000_s1043"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CRuqQmAgAATgQAAA4AAAAAAAAAAAAAAAAALgIAAGRycy9lMm9Eb2Mu&#10;eG1sUEsBAi0AFAAGAAgAAAAhAI1nQ9zcAAAABgEAAA8AAAAAAAAAAAAAAAAAgAQAAGRycy9kb3du&#10;cmV2LnhtbFBLBQYAAAAABAAEAPMAAACJBQAAAAA=&#10;" filled="f" stroked="f" strokeweight=".5pt">
                <v:textbox inset="0,0,0,0">
                  <w:txbxContent>
                    <w:p w14:paraId="23D8D20B" w14:textId="536A63AD" w:rsidR="002A1069" w:rsidRPr="00A535F7" w:rsidRDefault="002A1069" w:rsidP="002A1069">
                      <w:pPr>
                        <w:pStyle w:val="ParaNumbering"/>
                      </w:pPr>
                      <w:r>
                        <w:t>014</w:t>
                      </w:r>
                    </w:p>
                  </w:txbxContent>
                </v:textbox>
                <w10:wrap anchorx="margin" anchory="line"/>
                <w10:anchorlock/>
              </v:shape>
            </w:pict>
          </mc:Fallback>
        </mc:AlternateContent>
      </w:r>
      <w:r w:rsidR="00BD014D" w:rsidRPr="00BD014D">
        <w:rPr>
          <w:cs/>
        </w:rPr>
        <w:t>दूसरे सुसमाचार के मरकुस द्वारा लिखित होने की पुष्टि करने वाले प्रमाण आरम्भिक कलीसिया में फैले हुए थे। यथार्थ में</w:t>
      </w:r>
      <w:r w:rsidR="00BD014D" w:rsidRPr="00BD014D">
        <w:t xml:space="preserve">, </w:t>
      </w:r>
      <w:r w:rsidR="00BD014D" w:rsidRPr="00BD014D">
        <w:rPr>
          <w:cs/>
        </w:rPr>
        <w:t>हमारे पास प्राचीन कलीसिया से उसके लेखक होने के संबंध में किसी महत्वपूर्ण वाद-विवाद के होने का कोई अभिलेख नहीं है। यद्यपि हाल की सदियों में कुछ विद्वानों ने इस पारम्परिक विचार को अस्वीकार करने का प्रयास किया है</w:t>
      </w:r>
      <w:r w:rsidR="00BD014D" w:rsidRPr="00BD014D">
        <w:t xml:space="preserve">, </w:t>
      </w:r>
      <w:r w:rsidR="00BD014D" w:rsidRPr="00BD014D">
        <w:rPr>
          <w:cs/>
        </w:rPr>
        <w:t>परन्तु उन्होंने मरकुस के लेखक होने की प्राचीन गवाही का खण्डन नहीं किया है</w:t>
      </w:r>
      <w:r w:rsidR="00BD014D" w:rsidRPr="00BD014D">
        <w:t xml:space="preserve">, </w:t>
      </w:r>
      <w:r w:rsidR="00BD014D" w:rsidRPr="00BD014D">
        <w:rPr>
          <w:cs/>
        </w:rPr>
        <w:t>न ही वे सुसमाचार में कोई ऐसा संकेत देने में समर्थ हो पाए हैं जो मरकुस के लेखक होने को नकारता हो। इन कारणों से</w:t>
      </w:r>
      <w:r w:rsidR="00BD014D" w:rsidRPr="00BD014D">
        <w:t xml:space="preserve">, </w:t>
      </w:r>
      <w:r w:rsidR="00BD014D" w:rsidRPr="00BD014D">
        <w:rPr>
          <w:cs/>
        </w:rPr>
        <w:t>आधुनिक मसीही निश्चय के साथ यह कह सकते हैं कि इस सुसमाचार को मरकुस ने लिखा है।</w:t>
      </w:r>
    </w:p>
    <w:p w14:paraId="13E9696E" w14:textId="10A098A2" w:rsidR="00A7463A" w:rsidRPr="00BD014D" w:rsidRDefault="002A1069" w:rsidP="00626354">
      <w:pPr>
        <w:pStyle w:val="BodyText0"/>
      </w:pPr>
      <w:r>
        <w:rPr>
          <w:rFonts w:cs="Gautami"/>
          <w:cs/>
        </w:rPr>
        <mc:AlternateContent>
          <mc:Choice Requires="wps">
            <w:drawing>
              <wp:anchor distT="0" distB="0" distL="114300" distR="114300" simplePos="0" relativeHeight="252174336" behindDoc="0" locked="1" layoutInCell="1" allowOverlap="1" wp14:anchorId="7C0C297C" wp14:editId="61860DD3">
                <wp:simplePos x="0" y="0"/>
                <wp:positionH relativeFrom="leftMargin">
                  <wp:posOffset>419100</wp:posOffset>
                </wp:positionH>
                <wp:positionV relativeFrom="line">
                  <wp:posOffset>0</wp:posOffset>
                </wp:positionV>
                <wp:extent cx="356235" cy="356235"/>
                <wp:effectExtent l="0" t="0" r="0" b="0"/>
                <wp:wrapNone/>
                <wp:docPr id="1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4EC50" w14:textId="38066656" w:rsidR="002A1069" w:rsidRPr="00A535F7" w:rsidRDefault="002A1069" w:rsidP="002A1069">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297C" id="PARA15" o:spid="_x0000_s1044"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NMJgIAAE4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bmw0wmAgAATgQAAA4AAAAAAAAAAAAAAAAALgIAAGRycy9lMm9Eb2Mu&#10;eG1sUEsBAi0AFAAGAAgAAAAhAI1nQ9zcAAAABgEAAA8AAAAAAAAAAAAAAAAAgAQAAGRycy9kb3du&#10;cmV2LnhtbFBLBQYAAAAABAAEAPMAAACJBQAAAAA=&#10;" filled="f" stroked="f" strokeweight=".5pt">
                <v:textbox inset="0,0,0,0">
                  <w:txbxContent>
                    <w:p w14:paraId="2444EC50" w14:textId="38066656" w:rsidR="002A1069" w:rsidRPr="00A535F7" w:rsidRDefault="002A1069" w:rsidP="002A1069">
                      <w:pPr>
                        <w:pStyle w:val="ParaNumbering"/>
                      </w:pPr>
                      <w:r>
                        <w:t>015</w:t>
                      </w:r>
                    </w:p>
                  </w:txbxContent>
                </v:textbox>
                <w10:wrap anchorx="margin" anchory="line"/>
                <w10:anchorlock/>
              </v:shape>
            </w:pict>
          </mc:Fallback>
        </mc:AlternateContent>
      </w:r>
      <w:r w:rsidR="00BD014D" w:rsidRPr="00BD014D">
        <w:rPr>
          <w:cs/>
        </w:rPr>
        <w:t>अब जबकि हमने पारम्परिक दृष्टिकोण को प्रमाणित कर दिया है कि मरकुस ने इस सुसमाचार को लिखा है</w:t>
      </w:r>
      <w:r w:rsidR="00BD014D" w:rsidRPr="00BD014D">
        <w:t xml:space="preserve">, </w:t>
      </w:r>
      <w:r w:rsidR="00BD014D" w:rsidRPr="00BD014D">
        <w:rPr>
          <w:cs/>
        </w:rPr>
        <w:t>तो आइए हम उसके व्यक्तिगत इतिहास को देखते हैं ताकि हम उसके अभिलेख को बेहतर रूप से समझ सकें।</w:t>
      </w:r>
    </w:p>
    <w:p w14:paraId="7C7E5302" w14:textId="77777777" w:rsidR="00A7463A" w:rsidRDefault="00BD014D" w:rsidP="000A28F5">
      <w:pPr>
        <w:pStyle w:val="BulletHeading"/>
      </w:pPr>
      <w:bookmarkStart w:id="14" w:name="_Toc8424793"/>
      <w:bookmarkStart w:id="15" w:name="_Toc21183243"/>
      <w:bookmarkStart w:id="16" w:name="_Toc80703780"/>
      <w:r w:rsidRPr="00BD014D">
        <w:rPr>
          <w:cs/>
          <w:lang w:bidi="hi-IN"/>
        </w:rPr>
        <w:t>व्यक्तिगत इतिहास</w:t>
      </w:r>
      <w:bookmarkEnd w:id="14"/>
      <w:bookmarkEnd w:id="15"/>
      <w:bookmarkEnd w:id="16"/>
    </w:p>
    <w:p w14:paraId="154380D2" w14:textId="215A878C" w:rsidR="00A7463A" w:rsidRDefault="002A1069" w:rsidP="00626354">
      <w:pPr>
        <w:pStyle w:val="BodyText0"/>
      </w:pPr>
      <w:r>
        <w:rPr>
          <w:rFonts w:cs="Gautami"/>
          <w:cs/>
        </w:rPr>
        <mc:AlternateContent>
          <mc:Choice Requires="wps">
            <w:drawing>
              <wp:anchor distT="0" distB="0" distL="114300" distR="114300" simplePos="0" relativeHeight="252176384" behindDoc="0" locked="1" layoutInCell="1" allowOverlap="1" wp14:anchorId="290ECA6C" wp14:editId="08CDFD96">
                <wp:simplePos x="0" y="0"/>
                <wp:positionH relativeFrom="leftMargin">
                  <wp:posOffset>419100</wp:posOffset>
                </wp:positionH>
                <wp:positionV relativeFrom="line">
                  <wp:posOffset>0</wp:posOffset>
                </wp:positionV>
                <wp:extent cx="356235" cy="356235"/>
                <wp:effectExtent l="0" t="0" r="0" b="0"/>
                <wp:wrapNone/>
                <wp:docPr id="2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7C2B8" w14:textId="79A0484A" w:rsidR="002A1069" w:rsidRPr="00A535F7" w:rsidRDefault="002A1069" w:rsidP="002A1069">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CA6C" id="PARA16" o:spid="_x0000_s1045"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25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jPYZp&#10;nNG+/FHOVpTUqqpEnGpkqbU+x+CDxfDQfYXuzb3Hywi+k07HX4RF0I8JrzeORRcIx8vFcjVfLCnh&#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Ts25JwIAAE4EAAAOAAAAAAAAAAAAAAAAAC4CAABkcnMvZTJvRG9j&#10;LnhtbFBLAQItABQABgAIAAAAIQCNZ0Pc3AAAAAYBAAAPAAAAAAAAAAAAAAAAAIEEAABkcnMvZG93&#10;bnJldi54bWxQSwUGAAAAAAQABADzAAAAigUAAAAA&#10;" filled="f" stroked="f" strokeweight=".5pt">
                <v:textbox inset="0,0,0,0">
                  <w:txbxContent>
                    <w:p w14:paraId="14B7C2B8" w14:textId="79A0484A" w:rsidR="002A1069" w:rsidRPr="00A535F7" w:rsidRDefault="002A1069" w:rsidP="002A1069">
                      <w:pPr>
                        <w:pStyle w:val="ParaNumbering"/>
                      </w:pPr>
                      <w:r>
                        <w:t>016</w:t>
                      </w:r>
                    </w:p>
                  </w:txbxContent>
                </v:textbox>
                <w10:wrap anchorx="margin" anchory="line"/>
                <w10:anchorlock/>
              </v:shape>
            </w:pict>
          </mc:Fallback>
        </mc:AlternateContent>
      </w:r>
      <w:r w:rsidR="00626354" w:rsidRPr="00626354">
        <w:rPr>
          <w:cs/>
        </w:rPr>
        <w:t xml:space="preserve">प्रेरितों के काम </w:t>
      </w:r>
      <w:r w:rsidR="00626354" w:rsidRPr="00626354">
        <w:rPr>
          <w:rFonts w:cs="Gautami"/>
          <w:cs/>
          <w:lang w:bidi="te"/>
        </w:rPr>
        <w:t xml:space="preserve">12:12 </w:t>
      </w:r>
      <w:r w:rsidR="00626354" w:rsidRPr="00626354">
        <w:rPr>
          <w:cs/>
        </w:rPr>
        <w:t>के अनुसार</w:t>
      </w:r>
      <w:r w:rsidR="00626354" w:rsidRPr="00626354">
        <w:t xml:space="preserve">, </w:t>
      </w:r>
      <w:r w:rsidR="00626354" w:rsidRPr="00626354">
        <w:rPr>
          <w:cs/>
        </w:rPr>
        <w:t>मरकुस यरूशलेम में रहने वाली मरियम नामक एक महिला का पुत्र था। यरूशलेम में उसी के घर में कुछ मसीही पतरस के लिए प्रार्थना करने एकत्रित हुए थे</w:t>
      </w:r>
      <w:r w:rsidR="00626354" w:rsidRPr="00626354">
        <w:t xml:space="preserve">, </w:t>
      </w:r>
      <w:r w:rsidR="00626354" w:rsidRPr="00626354">
        <w:rPr>
          <w:cs/>
        </w:rPr>
        <w:t>जब वह कारागृह में था। अतः</w:t>
      </w:r>
      <w:r w:rsidR="00626354" w:rsidRPr="00626354">
        <w:t xml:space="preserve">, </w:t>
      </w:r>
      <w:r w:rsidR="00626354" w:rsidRPr="00626354">
        <w:rPr>
          <w:cs/>
        </w:rPr>
        <w:t>पतरस और दूसरे प्रेरितों के साथ मरकुस का संबंध कम से कम इतनी शीघ्र शुरू हो गया था।</w:t>
      </w:r>
    </w:p>
    <w:p w14:paraId="59B1ACF6" w14:textId="739469F3" w:rsidR="00A7463A" w:rsidRDefault="002A1069" w:rsidP="00626354">
      <w:pPr>
        <w:pStyle w:val="BodyText0"/>
      </w:pPr>
      <w:r>
        <w:rPr>
          <w:rFonts w:cs="Gautami"/>
          <w:cs/>
        </w:rPr>
        <mc:AlternateContent>
          <mc:Choice Requires="wps">
            <w:drawing>
              <wp:anchor distT="0" distB="0" distL="114300" distR="114300" simplePos="0" relativeHeight="252178432" behindDoc="0" locked="1" layoutInCell="1" allowOverlap="1" wp14:anchorId="1FB186B7" wp14:editId="008EFEB4">
                <wp:simplePos x="0" y="0"/>
                <wp:positionH relativeFrom="leftMargin">
                  <wp:posOffset>419100</wp:posOffset>
                </wp:positionH>
                <wp:positionV relativeFrom="line">
                  <wp:posOffset>0</wp:posOffset>
                </wp:positionV>
                <wp:extent cx="356235" cy="356235"/>
                <wp:effectExtent l="0" t="0" r="0" b="0"/>
                <wp:wrapNone/>
                <wp:docPr id="2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4CEE02" w14:textId="2DC80C58" w:rsidR="002A1069" w:rsidRPr="00A535F7" w:rsidRDefault="002A1069" w:rsidP="002A1069">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86B7" id="PARA17" o:spid="_x0000_s1046"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ZzJQIAAE4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2NmcyUCAABOBAAADgAAAAAAAAAAAAAAAAAuAgAAZHJzL2Uyb0RvYy54&#10;bWxQSwECLQAUAAYACAAAACEAjWdD3NwAAAAGAQAADwAAAAAAAAAAAAAAAAB/BAAAZHJzL2Rvd25y&#10;ZXYueG1sUEsFBgAAAAAEAAQA8wAAAIgFAAAAAA==&#10;" filled="f" stroked="f" strokeweight=".5pt">
                <v:textbox inset="0,0,0,0">
                  <w:txbxContent>
                    <w:p w14:paraId="0E4CEE02" w14:textId="2DC80C58" w:rsidR="002A1069" w:rsidRPr="00A535F7" w:rsidRDefault="002A1069" w:rsidP="002A1069">
                      <w:pPr>
                        <w:pStyle w:val="ParaNumbering"/>
                      </w:pPr>
                      <w:r>
                        <w:t>017</w:t>
                      </w:r>
                    </w:p>
                  </w:txbxContent>
                </v:textbox>
                <w10:wrap anchorx="margin" anchory="line"/>
                <w10:anchorlock/>
              </v:shape>
            </w:pict>
          </mc:Fallback>
        </mc:AlternateContent>
      </w:r>
      <w:r w:rsidR="00626354" w:rsidRPr="00626354">
        <w:rPr>
          <w:cs/>
        </w:rPr>
        <w:t>मरकुस बरनबास का चचेरा भाई भी था</w:t>
      </w:r>
      <w:r w:rsidR="00626354" w:rsidRPr="00626354">
        <w:t xml:space="preserve">, </w:t>
      </w:r>
      <w:r w:rsidR="00626354" w:rsidRPr="00626354">
        <w:rPr>
          <w:cs/>
        </w:rPr>
        <w:t xml:space="preserve">जैसा पौलुस ने कुलुस्सियों </w:t>
      </w:r>
      <w:r w:rsidR="00626354" w:rsidRPr="00626354">
        <w:rPr>
          <w:rFonts w:cs="Gautami"/>
          <w:cs/>
          <w:lang w:bidi="te"/>
        </w:rPr>
        <w:t xml:space="preserve">4:10 </w:t>
      </w:r>
      <w:r w:rsidR="00626354" w:rsidRPr="00626354">
        <w:rPr>
          <w:cs/>
        </w:rPr>
        <w:t xml:space="preserve">में बताया है। उसने पहली मिशनरी यात्रा में पौलुस और बरनबास की भी सहायता की थी। परन्तु जैसा हम प्रेरितों के काम </w:t>
      </w:r>
      <w:r w:rsidR="00626354" w:rsidRPr="00626354">
        <w:rPr>
          <w:rFonts w:cs="Gautami"/>
          <w:cs/>
          <w:lang w:bidi="te"/>
        </w:rPr>
        <w:t xml:space="preserve">13:13 </w:t>
      </w:r>
      <w:r w:rsidR="00626354" w:rsidRPr="00626354">
        <w:rPr>
          <w:cs/>
        </w:rPr>
        <w:t>में पढ़ते हैं</w:t>
      </w:r>
      <w:r w:rsidR="00626354" w:rsidRPr="00626354">
        <w:t xml:space="preserve">, </w:t>
      </w:r>
      <w:r w:rsidR="00626354" w:rsidRPr="00626354">
        <w:rPr>
          <w:cs/>
        </w:rPr>
        <w:t>यात्रा के बीच में मरकुस ने उन्हें छोड़कर यरूशलेम लौट गया था।</w:t>
      </w:r>
    </w:p>
    <w:p w14:paraId="10454DCF" w14:textId="01FD23E4" w:rsidR="00A618A6" w:rsidRPr="005B5AEC" w:rsidRDefault="002A1069" w:rsidP="00626354">
      <w:pPr>
        <w:pStyle w:val="BodyText0"/>
      </w:pPr>
      <w:r>
        <w:rPr>
          <w:rFonts w:cs="Gautami"/>
          <w:cs/>
        </w:rPr>
        <mc:AlternateContent>
          <mc:Choice Requires="wps">
            <w:drawing>
              <wp:anchor distT="0" distB="0" distL="114300" distR="114300" simplePos="0" relativeHeight="252180480" behindDoc="0" locked="1" layoutInCell="1" allowOverlap="1" wp14:anchorId="67569467" wp14:editId="56045DCA">
                <wp:simplePos x="0" y="0"/>
                <wp:positionH relativeFrom="leftMargin">
                  <wp:posOffset>419100</wp:posOffset>
                </wp:positionH>
                <wp:positionV relativeFrom="line">
                  <wp:posOffset>0</wp:posOffset>
                </wp:positionV>
                <wp:extent cx="356235" cy="356235"/>
                <wp:effectExtent l="0" t="0" r="0" b="0"/>
                <wp:wrapNone/>
                <wp:docPr id="2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890E8A" w14:textId="76E68196" w:rsidR="002A1069" w:rsidRPr="00A535F7" w:rsidRDefault="002A1069" w:rsidP="002A1069">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9467" id="PARA18" o:spid="_x0000_s1047"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0tJQ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EFNLSUCAABOBAAADgAAAAAAAAAAAAAAAAAuAgAAZHJzL2Uyb0RvYy54&#10;bWxQSwECLQAUAAYACAAAACEAjWdD3NwAAAAGAQAADwAAAAAAAAAAAAAAAAB/BAAAZHJzL2Rvd25y&#10;ZXYueG1sUEsFBgAAAAAEAAQA8wAAAIgFAAAAAA==&#10;" filled="f" stroked="f" strokeweight=".5pt">
                <v:textbox inset="0,0,0,0">
                  <w:txbxContent>
                    <w:p w14:paraId="64890E8A" w14:textId="76E68196" w:rsidR="002A1069" w:rsidRPr="00A535F7" w:rsidRDefault="002A1069" w:rsidP="002A1069">
                      <w:pPr>
                        <w:pStyle w:val="ParaNumbering"/>
                      </w:pPr>
                      <w:r>
                        <w:t>018</w:t>
                      </w:r>
                    </w:p>
                  </w:txbxContent>
                </v:textbox>
                <w10:wrap anchorx="margin" anchory="line"/>
                <w10:anchorlock/>
              </v:shape>
            </w:pict>
          </mc:Fallback>
        </mc:AlternateContent>
      </w:r>
      <w:r w:rsidR="00626354" w:rsidRPr="00626354">
        <w:rPr>
          <w:cs/>
        </w:rPr>
        <w:t>इसके फलस्वरूप</w:t>
      </w:r>
      <w:r w:rsidR="00626354" w:rsidRPr="00626354">
        <w:t xml:space="preserve">, </w:t>
      </w:r>
      <w:r w:rsidR="00626354" w:rsidRPr="00626354">
        <w:rPr>
          <w:cs/>
        </w:rPr>
        <w:t xml:space="preserve">पौलुस ने दूसरी मिशनरी यात्रा में मरकुस को शामिल होने की अनुमति देने से इनकार कर दिया। जैसा हम प्रेरितों के काम </w:t>
      </w:r>
      <w:r w:rsidR="00626354" w:rsidRPr="00626354">
        <w:rPr>
          <w:cs/>
          <w:lang w:bidi="te"/>
        </w:rPr>
        <w:t xml:space="preserve">15:36-41 </w:t>
      </w:r>
      <w:r w:rsidR="00626354" w:rsidRPr="00626354">
        <w:rPr>
          <w:cs/>
        </w:rPr>
        <w:t>में पढ़ते हैं</w:t>
      </w:r>
      <w:r w:rsidR="00626354" w:rsidRPr="00626354">
        <w:t xml:space="preserve">, </w:t>
      </w:r>
      <w:r w:rsidR="00626354" w:rsidRPr="00626354">
        <w:rPr>
          <w:cs/>
        </w:rPr>
        <w:t>इस विषय पर पौलुस और बरनबास अलग हो गए। अतः</w:t>
      </w:r>
      <w:r w:rsidR="00626354" w:rsidRPr="00626354">
        <w:t xml:space="preserve">, </w:t>
      </w:r>
      <w:r w:rsidR="00626354" w:rsidRPr="00626354">
        <w:rPr>
          <w:cs/>
        </w:rPr>
        <w:t>बरनबास कुप्रुस में सेवा के लिए मरकुस को अपने साथ ले गया</w:t>
      </w:r>
      <w:r w:rsidR="00626354" w:rsidRPr="00626354">
        <w:t xml:space="preserve">, </w:t>
      </w:r>
      <w:r w:rsidR="00626354" w:rsidRPr="00626354">
        <w:rPr>
          <w:cs/>
        </w:rPr>
        <w:t>जबकि पौलुस ने यात्रा में अपने साथी के रूप में बरनबास की जगह सीलास को चुन लिया।</w:t>
      </w:r>
    </w:p>
    <w:p w14:paraId="4DC6BC04" w14:textId="2464559A" w:rsidR="00A7463A" w:rsidRDefault="002A1069" w:rsidP="00626354">
      <w:pPr>
        <w:pStyle w:val="BodyText0"/>
      </w:pPr>
      <w:r>
        <w:rPr>
          <w:rFonts w:cs="Gautami"/>
          <w:cs/>
        </w:rPr>
        <mc:AlternateContent>
          <mc:Choice Requires="wps">
            <w:drawing>
              <wp:anchor distT="0" distB="0" distL="114300" distR="114300" simplePos="0" relativeHeight="252182528" behindDoc="0" locked="1" layoutInCell="1" allowOverlap="1" wp14:anchorId="3834B96E" wp14:editId="0B5EFC5E">
                <wp:simplePos x="0" y="0"/>
                <wp:positionH relativeFrom="leftMargin">
                  <wp:posOffset>419100</wp:posOffset>
                </wp:positionH>
                <wp:positionV relativeFrom="line">
                  <wp:posOffset>0</wp:posOffset>
                </wp:positionV>
                <wp:extent cx="356235" cy="356235"/>
                <wp:effectExtent l="0" t="0" r="0" b="0"/>
                <wp:wrapNone/>
                <wp:docPr id="2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3A000" w14:textId="29E084C1" w:rsidR="002A1069" w:rsidRPr="00A535F7" w:rsidRDefault="002A1069" w:rsidP="002A1069">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B96E" id="PARA19" o:spid="_x0000_s1048"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g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DFM&#10;44z25Y9y9oWSWlWViFONLLXW5xh8sBgeuq/Qvbn3eBnBd9Lp+IuwCPqR7+uNY9EFwvFysVzNF0tK&#10;OLoGG7Nnr4+t8+GbAE2iUVCHI0zMssvOhz50DIm1DGxV06QxNoa0BV0tltP04ObB5I3BGhFC32q0&#10;QnfseuDz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B3+AmAgAATgQAAA4AAAAAAAAAAAAAAAAALgIAAGRycy9lMm9Eb2Mu&#10;eG1sUEsBAi0AFAAGAAgAAAAhAI1nQ9zcAAAABgEAAA8AAAAAAAAAAAAAAAAAgAQAAGRycy9kb3du&#10;cmV2LnhtbFBLBQYAAAAABAAEAPMAAACJBQAAAAA=&#10;" filled="f" stroked="f" strokeweight=".5pt">
                <v:textbox inset="0,0,0,0">
                  <w:txbxContent>
                    <w:p w14:paraId="7F03A000" w14:textId="29E084C1" w:rsidR="002A1069" w:rsidRPr="00A535F7" w:rsidRDefault="002A1069" w:rsidP="002A1069">
                      <w:pPr>
                        <w:pStyle w:val="ParaNumbering"/>
                      </w:pPr>
                      <w:r>
                        <w:t>019</w:t>
                      </w:r>
                    </w:p>
                  </w:txbxContent>
                </v:textbox>
                <w10:wrap anchorx="margin" anchory="line"/>
                <w10:anchorlock/>
              </v:shape>
            </w:pict>
          </mc:Fallback>
        </mc:AlternateContent>
      </w:r>
      <w:r w:rsidR="00626354" w:rsidRPr="00626354">
        <w:rPr>
          <w:cs/>
        </w:rPr>
        <w:t xml:space="preserve">परन्तु कुलुस्सियों </w:t>
      </w:r>
      <w:r w:rsidR="00626354" w:rsidRPr="00626354">
        <w:rPr>
          <w:rFonts w:cs="Gautami"/>
          <w:cs/>
          <w:lang w:bidi="te"/>
        </w:rPr>
        <w:t xml:space="preserve">4:10 </w:t>
      </w:r>
      <w:r w:rsidR="00626354" w:rsidRPr="00626354">
        <w:rPr>
          <w:cs/>
        </w:rPr>
        <w:t>के अनुसार</w:t>
      </w:r>
      <w:r w:rsidR="00626354" w:rsidRPr="00626354">
        <w:t xml:space="preserve">, </w:t>
      </w:r>
      <w:r w:rsidR="00626354" w:rsidRPr="00626354">
        <w:rPr>
          <w:cs/>
        </w:rPr>
        <w:t>बाद में मरकुस ने पौलुस का भरोसा जीत लिया और पौलुस की गिरफ्तारियों में से एक के दौरान वह भी उसके साथ था।</w:t>
      </w:r>
    </w:p>
    <w:p w14:paraId="5C27B9AC" w14:textId="4CAB5188" w:rsidR="00A7463A" w:rsidRDefault="002A1069" w:rsidP="00626354">
      <w:pPr>
        <w:pStyle w:val="BodyText0"/>
      </w:pPr>
      <w:r>
        <w:rPr>
          <w:rFonts w:cs="Gautami"/>
          <w:cs/>
        </w:rPr>
        <mc:AlternateContent>
          <mc:Choice Requires="wps">
            <w:drawing>
              <wp:anchor distT="0" distB="0" distL="114300" distR="114300" simplePos="0" relativeHeight="252184576" behindDoc="0" locked="1" layoutInCell="1" allowOverlap="1" wp14:anchorId="6363A6E5" wp14:editId="21E5E3C0">
                <wp:simplePos x="0" y="0"/>
                <wp:positionH relativeFrom="leftMargin">
                  <wp:posOffset>419100</wp:posOffset>
                </wp:positionH>
                <wp:positionV relativeFrom="line">
                  <wp:posOffset>0</wp:posOffset>
                </wp:positionV>
                <wp:extent cx="356235" cy="356235"/>
                <wp:effectExtent l="0" t="0" r="0" b="0"/>
                <wp:wrapNone/>
                <wp:docPr id="2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487AE" w14:textId="5488F319" w:rsidR="002A1069" w:rsidRPr="00A535F7" w:rsidRDefault="002A1069" w:rsidP="002A1069">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A6E5" id="PARA20" o:spid="_x0000_s1049"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V2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bvxXYmAgAATgQAAA4AAAAAAAAAAAAAAAAALgIAAGRycy9lMm9Eb2Mu&#10;eG1sUEsBAi0AFAAGAAgAAAAhAI1nQ9zcAAAABgEAAA8AAAAAAAAAAAAAAAAAgAQAAGRycy9kb3du&#10;cmV2LnhtbFBLBQYAAAAABAAEAPMAAACJBQAAAAA=&#10;" filled="f" stroked="f" strokeweight=".5pt">
                <v:textbox inset="0,0,0,0">
                  <w:txbxContent>
                    <w:p w14:paraId="472487AE" w14:textId="5488F319" w:rsidR="002A1069" w:rsidRPr="00A535F7" w:rsidRDefault="002A1069" w:rsidP="002A1069">
                      <w:pPr>
                        <w:pStyle w:val="ParaNumbering"/>
                      </w:pPr>
                      <w:r>
                        <w:t>020</w:t>
                      </w:r>
                    </w:p>
                  </w:txbxContent>
                </v:textbox>
                <w10:wrap anchorx="margin" anchory="line"/>
                <w10:anchorlock/>
              </v:shape>
            </w:pict>
          </mc:Fallback>
        </mc:AlternateContent>
      </w:r>
      <w:r w:rsidR="00626354" w:rsidRPr="00626354">
        <w:rPr>
          <w:cs/>
        </w:rPr>
        <w:t>बाद में</w:t>
      </w:r>
      <w:r w:rsidR="00626354" w:rsidRPr="00626354">
        <w:t xml:space="preserve">, </w:t>
      </w:r>
      <w:r w:rsidR="00626354" w:rsidRPr="00626354">
        <w:rPr>
          <w:cs/>
        </w:rPr>
        <w:t>मरकुस ने रोम में सेवा के दौरान पतरस की भी सहायता की। यथार्थ में</w:t>
      </w:r>
      <w:r w:rsidR="00626354" w:rsidRPr="00626354">
        <w:t xml:space="preserve">, </w:t>
      </w:r>
      <w:r w:rsidR="00626354" w:rsidRPr="00626354">
        <w:rPr>
          <w:cs/>
        </w:rPr>
        <w:t xml:space="preserve">पतरस के साथ उसका इतना घनिष्ट संबंध था कि पतरस ने </w:t>
      </w:r>
      <w:r w:rsidR="00626354" w:rsidRPr="00626354">
        <w:rPr>
          <w:cs/>
          <w:lang w:bidi="te"/>
        </w:rPr>
        <w:t xml:space="preserve">1 </w:t>
      </w:r>
      <w:r w:rsidR="00626354" w:rsidRPr="00626354">
        <w:rPr>
          <w:cs/>
        </w:rPr>
        <w:t xml:space="preserve">पतरस </w:t>
      </w:r>
      <w:r w:rsidR="00626354" w:rsidRPr="00626354">
        <w:rPr>
          <w:cs/>
          <w:lang w:bidi="te"/>
        </w:rPr>
        <w:t xml:space="preserve">5:13 </w:t>
      </w:r>
      <w:r w:rsidR="00626354" w:rsidRPr="00626354">
        <w:rPr>
          <w:cs/>
        </w:rPr>
        <w:t>में प्रेम से उसे मरकुस “मेरा पुत्र” कहा है। संभवतः इसी समय के दौरान पतरस ने मरकुस के सुसमाचार में लिखित यीशु की सांसारिक सेवकाई के अधिकाँश विवरणों को मरकुस को बताया होगा।</w:t>
      </w:r>
    </w:p>
    <w:p w14:paraId="7B0ADB9D" w14:textId="614A62E0" w:rsidR="00626354" w:rsidRPr="00626354" w:rsidRDefault="002A1069" w:rsidP="00626354">
      <w:pPr>
        <w:pStyle w:val="Quotations"/>
      </w:pPr>
      <w:r>
        <w:rPr>
          <w:rFonts w:cs="Raavi"/>
          <w:cs/>
        </w:rPr>
        <mc:AlternateContent>
          <mc:Choice Requires="wps">
            <w:drawing>
              <wp:anchor distT="0" distB="0" distL="114300" distR="114300" simplePos="0" relativeHeight="252186624" behindDoc="0" locked="1" layoutInCell="1" allowOverlap="1" wp14:anchorId="7DC01E16" wp14:editId="6E67DF14">
                <wp:simplePos x="0" y="0"/>
                <wp:positionH relativeFrom="leftMargin">
                  <wp:posOffset>419100</wp:posOffset>
                </wp:positionH>
                <wp:positionV relativeFrom="line">
                  <wp:posOffset>0</wp:posOffset>
                </wp:positionV>
                <wp:extent cx="356235" cy="356235"/>
                <wp:effectExtent l="0" t="0" r="0" b="0"/>
                <wp:wrapNone/>
                <wp:docPr id="2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5C41ED" w14:textId="398E9258" w:rsidR="002A1069" w:rsidRPr="00A535F7" w:rsidRDefault="002A1069" w:rsidP="002A1069">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1E16" id="PARA21" o:spid="_x0000_s1050"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Gn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TFM&#10;44z25Y9yPqOkVlUl4lQjS631OQYfLIaH7it0b+49XkbwnXQ6/iIsgn7k+3rjWHSBcLxcLFfzBZbi&#10;6BpszJ69PrbOh28CNIlGQR2OMDHLLjsf+tAxJNYysFVNk8bYGNIWdLVYTtODmweTNwZrRAh9q9EK&#10;3bHrgX8e8R2huiI8B71MvOVbhU3smA975lAXiAi1Hp7wkA1gMRgsJAvcr7/dx3gcF3opaVFnBTW4&#10;CJQ03w2OMUpyNNxoHEfDnPU9oHBxFthL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j3xpyUCAABOBAAADgAAAAAAAAAAAAAAAAAuAgAAZHJzL2Uyb0RvYy54&#10;bWxQSwECLQAUAAYACAAAACEAjWdD3NwAAAAGAQAADwAAAAAAAAAAAAAAAAB/BAAAZHJzL2Rvd25y&#10;ZXYueG1sUEsFBgAAAAAEAAQA8wAAAIgFAAAAAA==&#10;" filled="f" stroked="f" strokeweight=".5pt">
                <v:textbox inset="0,0,0,0">
                  <w:txbxContent>
                    <w:p w14:paraId="2D5C41ED" w14:textId="398E9258" w:rsidR="002A1069" w:rsidRPr="00A535F7" w:rsidRDefault="002A1069" w:rsidP="002A1069">
                      <w:pPr>
                        <w:pStyle w:val="ParaNumbering"/>
                      </w:pPr>
                      <w:r>
                        <w:t>021</w:t>
                      </w:r>
                    </w:p>
                  </w:txbxContent>
                </v:textbox>
                <w10:wrap anchorx="margin" anchory="line"/>
                <w10:anchorlock/>
              </v:shape>
            </w:pict>
          </mc:Fallback>
        </mc:AlternateContent>
      </w:r>
      <w:r w:rsidR="00626354" w:rsidRPr="00626354">
        <w:rPr>
          <w:cs/>
        </w:rPr>
        <w:t>मरकुस या यूहन्ना मरकुस</w:t>
      </w:r>
      <w:r w:rsidR="00626354" w:rsidRPr="00626354">
        <w:t xml:space="preserve">, </w:t>
      </w:r>
      <w:r w:rsidR="00626354" w:rsidRPr="00626354">
        <w:rPr>
          <w:cs/>
        </w:rPr>
        <w:t>जो उसका पूरा नाम है</w:t>
      </w:r>
      <w:r w:rsidR="00626354" w:rsidRPr="00626354">
        <w:t xml:space="preserve">, </w:t>
      </w:r>
      <w:r w:rsidR="00626354" w:rsidRPr="00626354">
        <w:rPr>
          <w:cs/>
        </w:rPr>
        <w:t>बाइबल का एक आकर्षक पात्र है। वह केवल कुछ ही घटनाओं में संक्षिप्त रूप में सामने आता है। उसकी माता का नाम मरियम था। हम जानते हैं कि यरूशलेम में उसकी माता का एक घर था क्योंकि कलीसिया कभी-कभार उस घर में एकत्रित हुआ करती थी। वह बरनबास का चचेरा भाई था</w:t>
      </w:r>
      <w:r w:rsidR="00626354" w:rsidRPr="00626354">
        <w:t xml:space="preserve">, </w:t>
      </w:r>
      <w:r w:rsidR="00626354" w:rsidRPr="00626354">
        <w:rPr>
          <w:cs/>
        </w:rPr>
        <w:t xml:space="preserve">जो प्रेरित पौलुस के मिशनरी सहयोगियों में से एक था। पौलुस </w:t>
      </w:r>
      <w:r w:rsidR="00626354" w:rsidRPr="00626354">
        <w:rPr>
          <w:cs/>
        </w:rPr>
        <w:lastRenderedPageBreak/>
        <w:t>और बरनबास की पहली मिशनरी यात्रा में वह भी उनके साथ गया था। कलीसियाई इतिहास हमें बताता है कि वह पतरस का भी एक निकट सहयोगी था। यथार्थ में</w:t>
      </w:r>
      <w:r w:rsidR="00626354" w:rsidRPr="00626354">
        <w:t xml:space="preserve">, </w:t>
      </w:r>
      <w:r w:rsidR="00626354" w:rsidRPr="00626354">
        <w:rPr>
          <w:cs/>
        </w:rPr>
        <w:t>कलीसियाई इतिहास हमें बताता है कि मरकुस का सुसमाचार वास्तव में एक प्रकार से पतरस की यादों पर आधारित था। इसलिए कुछ लोग पूछते हैं</w:t>
      </w:r>
      <w:r w:rsidR="00626354" w:rsidRPr="00626354">
        <w:t>, “</w:t>
      </w:r>
      <w:r w:rsidR="00626354" w:rsidRPr="00626354">
        <w:rPr>
          <w:cs/>
        </w:rPr>
        <w:t>तो यह मरकुस कौन है</w:t>
      </w:r>
      <w:r w:rsidR="00626354" w:rsidRPr="00626354">
        <w:t xml:space="preserve">? </w:t>
      </w:r>
      <w:r w:rsidR="00626354" w:rsidRPr="00626354">
        <w:rPr>
          <w:cs/>
        </w:rPr>
        <w:t>वह एक प्रेरित नहीं था।” निश्चित रूप से सत्य है कि वह एक प्रेरित नहीं था</w:t>
      </w:r>
      <w:r w:rsidR="00626354" w:rsidRPr="00626354">
        <w:t xml:space="preserve">, </w:t>
      </w:r>
      <w:r w:rsidR="00626354" w:rsidRPr="00626354">
        <w:rPr>
          <w:cs/>
        </w:rPr>
        <w:t>परन्तु उसकी योग्यताओं को देखिए</w:t>
      </w:r>
      <w:r w:rsidR="00626354" w:rsidRPr="00626354">
        <w:t xml:space="preserve">; </w:t>
      </w:r>
      <w:r w:rsidR="00626354" w:rsidRPr="00626354">
        <w:rPr>
          <w:cs/>
        </w:rPr>
        <w:t>आश्चर्यजनक योग्यताएँ हैं। यह लगभग निश्चित है कि उसने शायद अपने बचपन में यीशु को देखा होगा और उसे जानता होगा। अतः उसने यीशु को अपनी आँखों से देखा था</w:t>
      </w:r>
      <w:r w:rsidR="00626354" w:rsidRPr="00626354">
        <w:t xml:space="preserve">, </w:t>
      </w:r>
      <w:r w:rsidR="00626354" w:rsidRPr="00626354">
        <w:rPr>
          <w:cs/>
        </w:rPr>
        <w:t>निश्चिततः पुनरूत्थान का भी प्रत्यक्षदर्शी होगा। उसके शिक्षक कौन थे</w:t>
      </w:r>
      <w:r w:rsidR="00626354" w:rsidRPr="00626354">
        <w:t xml:space="preserve">? </w:t>
      </w:r>
      <w:r w:rsidR="00626354" w:rsidRPr="00626354">
        <w:rPr>
          <w:cs/>
        </w:rPr>
        <w:t>उसके दो मुख्य शिक्षक अन्यजातियों के प्रेरित</w:t>
      </w:r>
      <w:r w:rsidR="00626354" w:rsidRPr="00626354">
        <w:t xml:space="preserve">, </w:t>
      </w:r>
      <w:r w:rsidR="00626354" w:rsidRPr="00626354">
        <w:rPr>
          <w:cs/>
        </w:rPr>
        <w:t>पौलुस और बारह प्रेरितों के प्रतिनिधि पतरस थे। तो क्या वह यीशु मसीही के सुसमाचार को लिखने के योग्य है</w:t>
      </w:r>
      <w:r w:rsidR="00626354" w:rsidRPr="00626354">
        <w:t xml:space="preserve">? </w:t>
      </w:r>
      <w:r w:rsidR="00626354" w:rsidRPr="00626354">
        <w:rPr>
          <w:cs/>
        </w:rPr>
        <w:t>पूर्णतः योग्य।</w:t>
      </w:r>
    </w:p>
    <w:p w14:paraId="6A9817F5" w14:textId="77777777" w:rsidR="00A7463A" w:rsidRPr="00626354" w:rsidRDefault="00626354" w:rsidP="00626354">
      <w:pPr>
        <w:pStyle w:val="QuotationAuthor"/>
      </w:pPr>
      <w:r w:rsidRPr="00626354">
        <w:rPr>
          <w:cs/>
        </w:rPr>
        <w:t>डॉ. मार्क स्ट्रॉस</w:t>
      </w:r>
    </w:p>
    <w:p w14:paraId="67DC1101" w14:textId="1AB037CA" w:rsidR="00A7463A" w:rsidRDefault="002A1069" w:rsidP="00626354">
      <w:pPr>
        <w:pStyle w:val="BodyText0"/>
      </w:pPr>
      <w:r>
        <w:rPr>
          <w:rFonts w:cs="Gautami"/>
          <w:cs/>
        </w:rPr>
        <mc:AlternateContent>
          <mc:Choice Requires="wps">
            <w:drawing>
              <wp:anchor distT="0" distB="0" distL="114300" distR="114300" simplePos="0" relativeHeight="252188672" behindDoc="0" locked="1" layoutInCell="1" allowOverlap="1" wp14:anchorId="7558F74E" wp14:editId="36D0415A">
                <wp:simplePos x="0" y="0"/>
                <wp:positionH relativeFrom="leftMargin">
                  <wp:posOffset>419100</wp:posOffset>
                </wp:positionH>
                <wp:positionV relativeFrom="line">
                  <wp:posOffset>0</wp:posOffset>
                </wp:positionV>
                <wp:extent cx="356235" cy="356235"/>
                <wp:effectExtent l="0" t="0" r="0" b="0"/>
                <wp:wrapNone/>
                <wp:docPr id="2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36A5F7" w14:textId="1B110282" w:rsidR="002A1069" w:rsidRPr="00A535F7" w:rsidRDefault="002A1069" w:rsidP="002A1069">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8F74E" id="PARA22" o:spid="_x0000_s1051"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A2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mKY&#10;xhnty59lnlNSN1Ul4lQjS631Kww+WAwP3Tfo3t17vIzgO+l0/EVYBP3I9/XGsegC4Xg5Xyzz+YIS&#10;jq7BxuzZ22PrfPguQJNoFNThCBOz7LLzoQ8dQ2ItA9tGqTRGZUhb0OV8MU0Pbh5MrgzWiBD6VqMV&#10;umPXA1+M+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pkDYmAgAATgQAAA4AAAAAAAAAAAAAAAAALgIAAGRycy9lMm9Eb2Mu&#10;eG1sUEsBAi0AFAAGAAgAAAAhAI1nQ9zcAAAABgEAAA8AAAAAAAAAAAAAAAAAgAQAAGRycy9kb3du&#10;cmV2LnhtbFBLBQYAAAAABAAEAPMAAACJBQAAAAA=&#10;" filled="f" stroked="f" strokeweight=".5pt">
                <v:textbox inset="0,0,0,0">
                  <w:txbxContent>
                    <w:p w14:paraId="2E36A5F7" w14:textId="1B110282" w:rsidR="002A1069" w:rsidRPr="00A535F7" w:rsidRDefault="002A1069" w:rsidP="002A1069">
                      <w:pPr>
                        <w:pStyle w:val="ParaNumbering"/>
                      </w:pPr>
                      <w:r>
                        <w:t>022</w:t>
                      </w:r>
                    </w:p>
                  </w:txbxContent>
                </v:textbox>
                <w10:wrap anchorx="margin" anchory="line"/>
                <w10:anchorlock/>
              </v:shape>
            </w:pict>
          </mc:Fallback>
        </mc:AlternateContent>
      </w:r>
      <w:r w:rsidR="00626354" w:rsidRPr="00626354">
        <w:rPr>
          <w:cs/>
        </w:rPr>
        <w:t>अब जबकि इस सुसमाचार के लेखक के रूप में हम मरकुस के बारे में बात कर चुके हैं</w:t>
      </w:r>
      <w:r w:rsidR="00626354" w:rsidRPr="00626354">
        <w:t xml:space="preserve">, </w:t>
      </w:r>
      <w:r w:rsidR="00626354" w:rsidRPr="00626354">
        <w:rPr>
          <w:cs/>
        </w:rPr>
        <w:t>तो हमें मरकुस के मूल पाठकों की पहचान के बारे में अध्ययन करना चाहिए।</w:t>
      </w:r>
    </w:p>
    <w:p w14:paraId="00854F00" w14:textId="77777777" w:rsidR="00A7463A" w:rsidRDefault="00626354" w:rsidP="000A28F5">
      <w:pPr>
        <w:pStyle w:val="PanelHeading"/>
      </w:pPr>
      <w:bookmarkStart w:id="17" w:name="_Toc8424794"/>
      <w:bookmarkStart w:id="18" w:name="_Toc21183244"/>
      <w:bookmarkStart w:id="19" w:name="_Toc80703781"/>
      <w:r w:rsidRPr="00626354">
        <w:rPr>
          <w:cs/>
          <w:lang w:bidi="hi-IN"/>
        </w:rPr>
        <w:t>मूल पाठक</w:t>
      </w:r>
      <w:bookmarkEnd w:id="17"/>
      <w:bookmarkEnd w:id="18"/>
      <w:bookmarkEnd w:id="19"/>
    </w:p>
    <w:p w14:paraId="15345B3D" w14:textId="149E056C" w:rsidR="00626354" w:rsidRDefault="002A1069" w:rsidP="00626354">
      <w:pPr>
        <w:pStyle w:val="BodyText0"/>
      </w:pPr>
      <w:r>
        <w:rPr>
          <w:rFonts w:cs="Gautami"/>
          <w:cs/>
        </w:rPr>
        <mc:AlternateContent>
          <mc:Choice Requires="wps">
            <w:drawing>
              <wp:anchor distT="0" distB="0" distL="114300" distR="114300" simplePos="0" relativeHeight="252190720" behindDoc="0" locked="1" layoutInCell="1" allowOverlap="1" wp14:anchorId="0D42C70C" wp14:editId="2EA2CE47">
                <wp:simplePos x="0" y="0"/>
                <wp:positionH relativeFrom="leftMargin">
                  <wp:posOffset>419100</wp:posOffset>
                </wp:positionH>
                <wp:positionV relativeFrom="line">
                  <wp:posOffset>0</wp:posOffset>
                </wp:positionV>
                <wp:extent cx="356235" cy="356235"/>
                <wp:effectExtent l="0" t="0" r="0" b="0"/>
                <wp:wrapNone/>
                <wp:docPr id="2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35573" w14:textId="72D96A5B" w:rsidR="002A1069" w:rsidRPr="00A535F7" w:rsidRDefault="002A1069" w:rsidP="002A1069">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C70C" id="PARA23" o:spid="_x0000_s1052"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L7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pAvsmAgAATgQAAA4AAAAAAAAAAAAAAAAALgIAAGRycy9lMm9Eb2Mu&#10;eG1sUEsBAi0AFAAGAAgAAAAhAI1nQ9zcAAAABgEAAA8AAAAAAAAAAAAAAAAAgAQAAGRycy9kb3du&#10;cmV2LnhtbFBLBQYAAAAABAAEAPMAAACJBQAAAAA=&#10;" filled="f" stroked="f" strokeweight=".5pt">
                <v:textbox inset="0,0,0,0">
                  <w:txbxContent>
                    <w:p w14:paraId="0C135573" w14:textId="72D96A5B" w:rsidR="002A1069" w:rsidRPr="00A535F7" w:rsidRDefault="002A1069" w:rsidP="002A1069">
                      <w:pPr>
                        <w:pStyle w:val="ParaNumbering"/>
                      </w:pPr>
                      <w:r>
                        <w:t>023</w:t>
                      </w:r>
                    </w:p>
                  </w:txbxContent>
                </v:textbox>
                <w10:wrap anchorx="margin" anchory="line"/>
                <w10:anchorlock/>
              </v:shape>
            </w:pict>
          </mc:Fallback>
        </mc:AlternateContent>
      </w:r>
      <w:r w:rsidR="00626354">
        <w:rPr>
          <w:cs/>
        </w:rPr>
        <w:t>प्राचीन कलीसिया की गवाही और मरकुस के सुसमाचार के कई विवरण मरकुस के मूल पाठकों के रूप में इटली</w:t>
      </w:r>
      <w:r w:rsidR="00626354">
        <w:t xml:space="preserve">, </w:t>
      </w:r>
      <w:r w:rsidR="00626354">
        <w:rPr>
          <w:cs/>
        </w:rPr>
        <w:t>मुख्यतः रोम के नगर की कलीसियाओं की ओर संकेत करते हैं।</w:t>
      </w:r>
    </w:p>
    <w:p w14:paraId="149CFB65" w14:textId="5B80A117" w:rsidR="00A7463A" w:rsidRDefault="002A1069" w:rsidP="00626354">
      <w:pPr>
        <w:pStyle w:val="BodyText0"/>
        <w:rPr>
          <w:b/>
        </w:rPr>
      </w:pPr>
      <w:r>
        <w:rPr>
          <w:rFonts w:cs="Gautami"/>
          <w:cs/>
        </w:rPr>
        <mc:AlternateContent>
          <mc:Choice Requires="wps">
            <w:drawing>
              <wp:anchor distT="0" distB="0" distL="114300" distR="114300" simplePos="0" relativeHeight="252192768" behindDoc="0" locked="1" layoutInCell="1" allowOverlap="1" wp14:anchorId="70B0C645" wp14:editId="4DD9912A">
                <wp:simplePos x="0" y="0"/>
                <wp:positionH relativeFrom="leftMargin">
                  <wp:posOffset>419100</wp:posOffset>
                </wp:positionH>
                <wp:positionV relativeFrom="line">
                  <wp:posOffset>0</wp:posOffset>
                </wp:positionV>
                <wp:extent cx="356235" cy="356235"/>
                <wp:effectExtent l="0" t="0" r="0" b="0"/>
                <wp:wrapNone/>
                <wp:docPr id="2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A5B93" w14:textId="727B0F24" w:rsidR="002A1069" w:rsidRPr="00A535F7" w:rsidRDefault="002A1069" w:rsidP="002A1069">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C645" id="PARA24" o:spid="_x0000_s1053"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LU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DSRmm&#10;cUa78qmcfaakVlUl4lQjS631OQbvLYaH7ht0b+49XkbwnXQ6/iIsgn7k+3LlWHSBcLycL5az+YIS&#10;jq7BxuzZ62PrfPguQJNoFNThCBOz7Lz1oQ8dQ2ItAxvVNGmMjSFtQZfzxTQ9uHoweWOwRoTQtxqt&#10;0B26HviX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76LUJwIAAE4EAAAOAAAAAAAAAAAAAAAAAC4CAABkcnMvZTJvRG9j&#10;LnhtbFBLAQItABQABgAIAAAAIQCNZ0Pc3AAAAAYBAAAPAAAAAAAAAAAAAAAAAIEEAABkcnMvZG93&#10;bnJldi54bWxQSwUGAAAAAAQABADzAAAAigUAAAAA&#10;" filled="f" stroked="f" strokeweight=".5pt">
                <v:textbox inset="0,0,0,0">
                  <w:txbxContent>
                    <w:p w14:paraId="2CAA5B93" w14:textId="727B0F24" w:rsidR="002A1069" w:rsidRPr="00A535F7" w:rsidRDefault="002A1069" w:rsidP="002A1069">
                      <w:pPr>
                        <w:pStyle w:val="ParaNumbering"/>
                      </w:pPr>
                      <w:r>
                        <w:t>024</w:t>
                      </w:r>
                    </w:p>
                  </w:txbxContent>
                </v:textbox>
                <w10:wrap anchorx="margin" anchory="line"/>
                <w10:anchorlock/>
              </v:shape>
            </w:pict>
          </mc:Fallback>
        </mc:AlternateContent>
      </w:r>
      <w:r w:rsidR="00626354">
        <w:rPr>
          <w:cs/>
        </w:rPr>
        <w:t>हम आरम्भिक कलीसिया की गवाही और मरकुस के सुसमाचार के कुछ विवरणों को संक्षेप में देखते हुए इस विषय पर अध्ययन करेंगे कि मरकुस ने इटली और रोम की कलीसियाओं के लिए लिखा है। आइए पहले हम आरम्भिक कलीसिया की गवाही को देखें।</w:t>
      </w:r>
    </w:p>
    <w:p w14:paraId="65651490" w14:textId="77777777" w:rsidR="00A7463A" w:rsidRDefault="00626354" w:rsidP="000A28F5">
      <w:pPr>
        <w:pStyle w:val="BulletHeading"/>
      </w:pPr>
      <w:bookmarkStart w:id="20" w:name="_Toc8424795"/>
      <w:bookmarkStart w:id="21" w:name="_Toc21183245"/>
      <w:bookmarkStart w:id="22" w:name="_Toc80703782"/>
      <w:r w:rsidRPr="00626354">
        <w:rPr>
          <w:cs/>
          <w:lang w:bidi="hi-IN"/>
        </w:rPr>
        <w:t>आरम्भिक कलीसिया की गवाही</w:t>
      </w:r>
      <w:bookmarkEnd w:id="20"/>
      <w:bookmarkEnd w:id="21"/>
      <w:bookmarkEnd w:id="22"/>
    </w:p>
    <w:p w14:paraId="71D2C9B7" w14:textId="1B69123C" w:rsidR="00626354" w:rsidRDefault="002A1069" w:rsidP="00626354">
      <w:pPr>
        <w:pStyle w:val="BodyText0"/>
      </w:pPr>
      <w:r>
        <w:rPr>
          <w:rFonts w:cs="Gautami"/>
          <w:cs/>
        </w:rPr>
        <mc:AlternateContent>
          <mc:Choice Requires="wps">
            <w:drawing>
              <wp:anchor distT="0" distB="0" distL="114300" distR="114300" simplePos="0" relativeHeight="252194816" behindDoc="0" locked="1" layoutInCell="1" allowOverlap="1" wp14:anchorId="28ED56FF" wp14:editId="58A1AF93">
                <wp:simplePos x="0" y="0"/>
                <wp:positionH relativeFrom="leftMargin">
                  <wp:posOffset>419100</wp:posOffset>
                </wp:positionH>
                <wp:positionV relativeFrom="line">
                  <wp:posOffset>0</wp:posOffset>
                </wp:positionV>
                <wp:extent cx="356235" cy="356235"/>
                <wp:effectExtent l="0" t="0" r="0" b="0"/>
                <wp:wrapNone/>
                <wp:docPr id="2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A077E" w14:textId="2BE3F032" w:rsidR="002A1069" w:rsidRPr="00A535F7" w:rsidRDefault="002A1069" w:rsidP="002A1069">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56FF" id="PARA25" o:spid="_x0000_s1054"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s8JgIAAE4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lRLD&#10;GpzRU/lczpeU1KqqRJxqZKm1PsfgvcXw0H2D7t29x8sIvpOuib8Ii6Af+b5cORZdIBwvF8vVfIHJ&#10;OboGG7Nnb4+t8+G7gIZEo6AOR5iYZeedD33oGBJrGdgqrdMYtSFtQVeL5TQ9uHowuTZYI0LoW41W&#10;6A5dD/xm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Y2zwmAgAATgQAAA4AAAAAAAAAAAAAAAAALgIAAGRycy9lMm9Eb2Mu&#10;eG1sUEsBAi0AFAAGAAgAAAAhAI1nQ9zcAAAABgEAAA8AAAAAAAAAAAAAAAAAgAQAAGRycy9kb3du&#10;cmV2LnhtbFBLBQYAAAAABAAEAPMAAACJBQAAAAA=&#10;" filled="f" stroked="f" strokeweight=".5pt">
                <v:textbox inset="0,0,0,0">
                  <w:txbxContent>
                    <w:p w14:paraId="1A8A077E" w14:textId="2BE3F032" w:rsidR="002A1069" w:rsidRPr="00A535F7" w:rsidRDefault="002A1069" w:rsidP="002A1069">
                      <w:pPr>
                        <w:pStyle w:val="ParaNumbering"/>
                      </w:pPr>
                      <w:r>
                        <w:t>025</w:t>
                      </w:r>
                    </w:p>
                  </w:txbxContent>
                </v:textbox>
                <w10:wrap anchorx="margin" anchory="line"/>
                <w10:anchorlock/>
              </v:shape>
            </w:pict>
          </mc:Fallback>
        </mc:AlternateContent>
      </w:r>
      <w:r w:rsidR="00626354">
        <w:rPr>
          <w:cs/>
        </w:rPr>
        <w:t xml:space="preserve">तीन प्राचीन गवाह जिनका हमने पहले वर्णन किया है- पापियास (जिसने ईस्वी </w:t>
      </w:r>
      <w:r w:rsidR="00626354">
        <w:rPr>
          <w:rFonts w:cs="Gautami"/>
          <w:cs/>
          <w:lang w:bidi="te"/>
        </w:rPr>
        <w:t>130</w:t>
      </w:r>
      <w:r w:rsidR="00626354">
        <w:rPr>
          <w:cs/>
        </w:rPr>
        <w:t xml:space="preserve"> के लगभग लिखा)</w:t>
      </w:r>
      <w:r w:rsidR="00626354">
        <w:t xml:space="preserve">, </w:t>
      </w:r>
      <w:r w:rsidR="00626354">
        <w:rPr>
          <w:cs/>
        </w:rPr>
        <w:t xml:space="preserve">एन्टी-मार्शियनाइट प्रोलोग (ईस्वी </w:t>
      </w:r>
      <w:r w:rsidR="00626354">
        <w:rPr>
          <w:rFonts w:cs="Gautami"/>
          <w:cs/>
          <w:lang w:bidi="te"/>
        </w:rPr>
        <w:t>170</w:t>
      </w:r>
      <w:r w:rsidR="00626354">
        <w:rPr>
          <w:cs/>
        </w:rPr>
        <w:t xml:space="preserve"> के लगभग लिखित)</w:t>
      </w:r>
      <w:r w:rsidR="00626354">
        <w:t xml:space="preserve">, </w:t>
      </w:r>
      <w:r w:rsidR="00626354">
        <w:rPr>
          <w:cs/>
        </w:rPr>
        <w:t xml:space="preserve">और आइरेनियस (जिसने ईस्वी </w:t>
      </w:r>
      <w:r w:rsidR="00626354">
        <w:rPr>
          <w:rFonts w:cs="Gautami"/>
          <w:cs/>
          <w:lang w:bidi="te"/>
        </w:rPr>
        <w:t>177</w:t>
      </w:r>
      <w:r w:rsidR="00626354">
        <w:rPr>
          <w:cs/>
        </w:rPr>
        <w:t xml:space="preserve"> के लगभग लिखा)- सबने यह जानकारी दी है कि मरकुस ने अपने सुसमाचार को इटली में लिखा और कुछ ने विशेष रूप से रोम नगर की पहचान की है। इसके अतिरिक्त</w:t>
      </w:r>
      <w:r w:rsidR="00626354">
        <w:t xml:space="preserve">, </w:t>
      </w:r>
      <w:r w:rsidR="00626354">
        <w:rPr>
          <w:cs/>
        </w:rPr>
        <w:t xml:space="preserve">इनमें से किसी ने भी यह सुझाव नहीं दिया कि मरकुस ने अपने सुसमाचार को किसी अन्य नगर की कलीसिया में भेजा था। यह संकेत देता है कि मरकुस ने स्थानीय कलीसियाओं के लिए लिखा जहाँ वह रहता था। और इस निष्कर्ष को </w:t>
      </w:r>
      <w:r w:rsidR="00626354">
        <w:rPr>
          <w:rFonts w:cs="Gautami"/>
          <w:cs/>
          <w:lang w:bidi="te"/>
        </w:rPr>
        <w:t>1</w:t>
      </w:r>
      <w:r w:rsidR="00626354">
        <w:rPr>
          <w:cs/>
        </w:rPr>
        <w:t xml:space="preserve">पतरस </w:t>
      </w:r>
      <w:r w:rsidR="00626354">
        <w:rPr>
          <w:rFonts w:cs="Gautami"/>
          <w:cs/>
          <w:lang w:bidi="te"/>
        </w:rPr>
        <w:t>5:13</w:t>
      </w:r>
      <w:r w:rsidR="00626354">
        <w:rPr>
          <w:cs/>
        </w:rPr>
        <w:t xml:space="preserve"> से बल मिलता है जो बताता है कि पतरस के साथ सेवकाई के दिनों के दौरान मरकुस रोम में था।</w:t>
      </w:r>
    </w:p>
    <w:p w14:paraId="3E915B21" w14:textId="6F555DC1" w:rsidR="00626354" w:rsidRDefault="002A1069" w:rsidP="00626354">
      <w:pPr>
        <w:pStyle w:val="BodyText0"/>
      </w:pPr>
      <w:r>
        <w:rPr>
          <w:rFonts w:cs="Gautami"/>
          <w:cs/>
        </w:rPr>
        <mc:AlternateContent>
          <mc:Choice Requires="wps">
            <w:drawing>
              <wp:anchor distT="0" distB="0" distL="114300" distR="114300" simplePos="0" relativeHeight="252196864" behindDoc="0" locked="1" layoutInCell="1" allowOverlap="1" wp14:anchorId="38FAB0D2" wp14:editId="3848B703">
                <wp:simplePos x="0" y="0"/>
                <wp:positionH relativeFrom="leftMargin">
                  <wp:posOffset>419100</wp:posOffset>
                </wp:positionH>
                <wp:positionV relativeFrom="line">
                  <wp:posOffset>0</wp:posOffset>
                </wp:positionV>
                <wp:extent cx="356235" cy="356235"/>
                <wp:effectExtent l="0" t="0" r="0" b="0"/>
                <wp:wrapNone/>
                <wp:docPr id="3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891B2" w14:textId="175475FA" w:rsidR="002A1069" w:rsidRPr="00A535F7" w:rsidRDefault="002A1069" w:rsidP="002A1069">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B0D2" id="PARA26" o:spid="_x0000_s1055"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jD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gPYZp&#10;nNG+/FHOV5TUqqpEnGpkqbU+x+CDxfDQfYXuzb3Hywi+k07HX4RF0I8JrzeORRcIx8vFcjVfLCnh&#10;6BpszJ69PrbOh28CNIlGQR2OMDHLLjsf+tAxJNYysFVNk8bYGNIWdLVYTtODmweTNwZrRAh9q9EK&#10;3bFLwO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GkjDJwIAAE4EAAAOAAAAAAAAAAAAAAAAAC4CAABkcnMvZTJvRG9j&#10;LnhtbFBLAQItABQABgAIAAAAIQCNZ0Pc3AAAAAYBAAAPAAAAAAAAAAAAAAAAAIEEAABkcnMvZG93&#10;bnJldi54bWxQSwUGAAAAAAQABADzAAAAigUAAAAA&#10;" filled="f" stroked="f" strokeweight=".5pt">
                <v:textbox inset="0,0,0,0">
                  <w:txbxContent>
                    <w:p w14:paraId="405891B2" w14:textId="175475FA" w:rsidR="002A1069" w:rsidRPr="00A535F7" w:rsidRDefault="002A1069" w:rsidP="002A1069">
                      <w:pPr>
                        <w:pStyle w:val="ParaNumbering"/>
                      </w:pPr>
                      <w:r>
                        <w:t>026</w:t>
                      </w:r>
                    </w:p>
                  </w:txbxContent>
                </v:textbox>
                <w10:wrap anchorx="margin" anchory="line"/>
                <w10:anchorlock/>
              </v:shape>
            </w:pict>
          </mc:Fallback>
        </mc:AlternateContent>
      </w:r>
      <w:r w:rsidR="00626354">
        <w:rPr>
          <w:cs/>
        </w:rPr>
        <w:t>निःसन्देह</w:t>
      </w:r>
      <w:r w:rsidR="00626354">
        <w:t xml:space="preserve">, </w:t>
      </w:r>
      <w:r w:rsidR="00626354">
        <w:rPr>
          <w:cs/>
        </w:rPr>
        <w:t>सारे सुसमाचारों के समान</w:t>
      </w:r>
      <w:r w:rsidR="00626354">
        <w:t xml:space="preserve">, </w:t>
      </w:r>
      <w:r w:rsidR="00626354">
        <w:rPr>
          <w:cs/>
        </w:rPr>
        <w:t>इतिहास प्रमाणित करता है कि परमेश्वर की इच्छा यह थी कि मरकुस के सुसमाचार का प्रयोग हर युग की सम्पूर्ण कलीसिया द्वारा किया जाए। परन्तु हम उसके सुसमाचार की उसकी इच्छा के अनुसार बेहतर रूप से व्याख्या करने के लिए तब तैयार होते हैं जब हम यह समझते हैं कि उसने अपने समय में इटली के निवासियों</w:t>
      </w:r>
      <w:r w:rsidR="00626354">
        <w:t xml:space="preserve">, </w:t>
      </w:r>
      <w:r w:rsidR="00626354">
        <w:rPr>
          <w:cs/>
        </w:rPr>
        <w:t>विशेषतः रोमी नागरिकों के साथ जो हो रहा था</w:t>
      </w:r>
      <w:r w:rsidR="00626354">
        <w:t xml:space="preserve">, </w:t>
      </w:r>
      <w:r w:rsidR="00626354">
        <w:rPr>
          <w:cs/>
        </w:rPr>
        <w:t>उसके प्रति गहरी चिन्ता के कारण लिखा था।</w:t>
      </w:r>
    </w:p>
    <w:p w14:paraId="6961DF52" w14:textId="5D44EE80" w:rsidR="00A7463A" w:rsidRDefault="002A1069" w:rsidP="00626354">
      <w:pPr>
        <w:pStyle w:val="BodyText0"/>
      </w:pPr>
      <w:r>
        <w:rPr>
          <w:rFonts w:cs="Gautami"/>
          <w:cs/>
        </w:rPr>
        <mc:AlternateContent>
          <mc:Choice Requires="wps">
            <w:drawing>
              <wp:anchor distT="0" distB="0" distL="114300" distR="114300" simplePos="0" relativeHeight="252198912" behindDoc="0" locked="1" layoutInCell="1" allowOverlap="1" wp14:anchorId="387E7C2B" wp14:editId="24825D79">
                <wp:simplePos x="0" y="0"/>
                <wp:positionH relativeFrom="leftMargin">
                  <wp:posOffset>419100</wp:posOffset>
                </wp:positionH>
                <wp:positionV relativeFrom="line">
                  <wp:posOffset>0</wp:posOffset>
                </wp:positionV>
                <wp:extent cx="356235" cy="356235"/>
                <wp:effectExtent l="0" t="0" r="0" b="0"/>
                <wp:wrapNone/>
                <wp:docPr id="3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D44D1" w14:textId="51CB3B43" w:rsidR="002A1069" w:rsidRPr="00A535F7" w:rsidRDefault="002A1069" w:rsidP="002A1069">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7C2B" id="PARA27" o:spid="_x0000_s1056"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mfJQIAAE4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XQJnyUCAABOBAAADgAAAAAAAAAAAAAAAAAuAgAAZHJzL2Uyb0RvYy54&#10;bWxQSwECLQAUAAYACAAAACEAjWdD3NwAAAAGAQAADwAAAAAAAAAAAAAAAAB/BAAAZHJzL2Rvd25y&#10;ZXYueG1sUEsFBgAAAAAEAAQA8wAAAIgFAAAAAA==&#10;" filled="f" stroked="f" strokeweight=".5pt">
                <v:textbox inset="0,0,0,0">
                  <w:txbxContent>
                    <w:p w14:paraId="695D44D1" w14:textId="51CB3B43" w:rsidR="002A1069" w:rsidRPr="00A535F7" w:rsidRDefault="002A1069" w:rsidP="002A1069">
                      <w:pPr>
                        <w:pStyle w:val="ParaNumbering"/>
                      </w:pPr>
                      <w:r>
                        <w:t>027</w:t>
                      </w:r>
                    </w:p>
                  </w:txbxContent>
                </v:textbox>
                <w10:wrap anchorx="margin" anchory="line"/>
                <w10:anchorlock/>
              </v:shape>
            </w:pict>
          </mc:Fallback>
        </mc:AlternateContent>
      </w:r>
      <w:r w:rsidR="00626354">
        <w:rPr>
          <w:cs/>
        </w:rPr>
        <w:t xml:space="preserve">आरम्भिक कलीसिया की गवाही के अतिरिक्त मरकुस के सुसमाचार के बहुत से विवरण भी यह सुझाव देते हैं कि उसने इटली की कलीसियाओं और विशेषतः रोम की कलीसियाओं के लिए लिखा था। </w:t>
      </w:r>
      <w:r w:rsidR="00626354">
        <w:rPr>
          <w:cs/>
        </w:rPr>
        <w:lastRenderedPageBreak/>
        <w:t>हम मरकुस के सुसमाचार के चार विवरणों का वर्णन करेंगे जो इस दावे का समर्थन करते हैं कि उसने इटली और रोम की कलीसियाओं के लिए लिखा था।</w:t>
      </w:r>
    </w:p>
    <w:p w14:paraId="6AC140ED" w14:textId="77777777" w:rsidR="00A7463A" w:rsidRDefault="00626354" w:rsidP="000A28F5">
      <w:pPr>
        <w:pStyle w:val="BulletHeading"/>
      </w:pPr>
      <w:bookmarkStart w:id="23" w:name="_Toc8424796"/>
      <w:bookmarkStart w:id="24" w:name="_Toc21183246"/>
      <w:bookmarkStart w:id="25" w:name="_Toc80703783"/>
      <w:r w:rsidRPr="00626354">
        <w:rPr>
          <w:cs/>
          <w:lang w:bidi="hi-IN"/>
        </w:rPr>
        <w:t>सुसमाचार के विवरण</w:t>
      </w:r>
      <w:bookmarkEnd w:id="23"/>
      <w:bookmarkEnd w:id="24"/>
      <w:bookmarkEnd w:id="25"/>
    </w:p>
    <w:p w14:paraId="12E4B2C5" w14:textId="1B733F8C" w:rsidR="00626354" w:rsidRDefault="002A1069" w:rsidP="00626354">
      <w:pPr>
        <w:pStyle w:val="BodyText0"/>
      </w:pPr>
      <w:r>
        <w:rPr>
          <w:rFonts w:cs="Gautami"/>
          <w:cs/>
        </w:rPr>
        <mc:AlternateContent>
          <mc:Choice Requires="wps">
            <w:drawing>
              <wp:anchor distT="0" distB="0" distL="114300" distR="114300" simplePos="0" relativeHeight="252200960" behindDoc="0" locked="1" layoutInCell="1" allowOverlap="1" wp14:anchorId="2F599E60" wp14:editId="6A323E06">
                <wp:simplePos x="0" y="0"/>
                <wp:positionH relativeFrom="leftMargin">
                  <wp:posOffset>419100</wp:posOffset>
                </wp:positionH>
                <wp:positionV relativeFrom="line">
                  <wp:posOffset>0</wp:posOffset>
                </wp:positionV>
                <wp:extent cx="356235" cy="356235"/>
                <wp:effectExtent l="0" t="0" r="0" b="0"/>
                <wp:wrapNone/>
                <wp:docPr id="320"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6E3C7" w14:textId="4DF82358" w:rsidR="002A1069" w:rsidRPr="00A535F7" w:rsidRDefault="002A1069" w:rsidP="002A1069">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9E60" id="PARA28" o:spid="_x0000_s1057"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KmJQ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WipiUCAABPBAAADgAAAAAAAAAAAAAAAAAuAgAAZHJzL2Uyb0RvYy54&#10;bWxQSwECLQAUAAYACAAAACEAjWdD3NwAAAAGAQAADwAAAAAAAAAAAAAAAAB/BAAAZHJzL2Rvd25y&#10;ZXYueG1sUEsFBgAAAAAEAAQA8wAAAIgFAAAAAA==&#10;" filled="f" stroked="f" strokeweight=".5pt">
                <v:textbox inset="0,0,0,0">
                  <w:txbxContent>
                    <w:p w14:paraId="1F06E3C7" w14:textId="4DF82358" w:rsidR="002A1069" w:rsidRPr="00A535F7" w:rsidRDefault="002A1069" w:rsidP="002A1069">
                      <w:pPr>
                        <w:pStyle w:val="ParaNumbering"/>
                      </w:pPr>
                      <w:r>
                        <w:t>028</w:t>
                      </w:r>
                    </w:p>
                  </w:txbxContent>
                </v:textbox>
                <w10:wrap anchorx="margin" anchory="line"/>
                <w10:anchorlock/>
              </v:shape>
            </w:pict>
          </mc:Fallback>
        </mc:AlternateContent>
      </w:r>
      <w:r w:rsidR="00626354">
        <w:rPr>
          <w:cs/>
        </w:rPr>
        <w:t>पहला</w:t>
      </w:r>
      <w:r w:rsidR="00626354">
        <w:t xml:space="preserve">, </w:t>
      </w:r>
      <w:r w:rsidR="00626354">
        <w:rPr>
          <w:cs/>
        </w:rPr>
        <w:t>कई अवसरों पर मरकुस ने अपने पाठकों को फिलिस्तीनी रीतियों के बारे में समझाया। उदाहरण के लिए</w:t>
      </w:r>
      <w:r w:rsidR="00626354">
        <w:t xml:space="preserve">, </w:t>
      </w:r>
      <w:r w:rsidR="00626354">
        <w:rPr>
          <w:cs/>
        </w:rPr>
        <w:t xml:space="preserve">मरकुस </w:t>
      </w:r>
      <w:r w:rsidR="00626354">
        <w:rPr>
          <w:rFonts w:cs="Gautami"/>
          <w:cs/>
          <w:lang w:bidi="te"/>
        </w:rPr>
        <w:t>7:3-4</w:t>
      </w:r>
      <w:r w:rsidR="00626354">
        <w:rPr>
          <w:cs/>
        </w:rPr>
        <w:t xml:space="preserve"> में मरकुस ने फरीसियों द्वारा अपने हाथों को धोने की रीति के बारे में समझाया। इस प्रकार के स्पष्टीकरण यह सुझाव देते हैं कि मरकुस के पाठकों में एक बड़ी संख्या ऐसे अन्यजातियों की थी जो फिलिस्तीन से बाहर रहते थे।</w:t>
      </w:r>
    </w:p>
    <w:p w14:paraId="6AAAEDE8" w14:textId="3FBC5664" w:rsidR="00A7463A" w:rsidRDefault="002A1069" w:rsidP="00626354">
      <w:pPr>
        <w:pStyle w:val="BodyText0"/>
      </w:pPr>
      <w:r>
        <w:rPr>
          <w:rFonts w:cs="Gautami"/>
          <w:cs/>
        </w:rPr>
        <mc:AlternateContent>
          <mc:Choice Requires="wps">
            <w:drawing>
              <wp:anchor distT="0" distB="0" distL="114300" distR="114300" simplePos="0" relativeHeight="252203008" behindDoc="0" locked="1" layoutInCell="1" allowOverlap="1" wp14:anchorId="374B082E" wp14:editId="47B79DEC">
                <wp:simplePos x="0" y="0"/>
                <wp:positionH relativeFrom="leftMargin">
                  <wp:posOffset>419100</wp:posOffset>
                </wp:positionH>
                <wp:positionV relativeFrom="line">
                  <wp:posOffset>0</wp:posOffset>
                </wp:positionV>
                <wp:extent cx="356235" cy="356235"/>
                <wp:effectExtent l="0" t="0" r="0" b="0"/>
                <wp:wrapNone/>
                <wp:docPr id="321"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A2C14" w14:textId="10FD63C9" w:rsidR="002A1069" w:rsidRPr="00A535F7" w:rsidRDefault="002A1069" w:rsidP="002A1069">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B082E" id="PARA29" o:spid="_x0000_s1058"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Br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blMGsmAgAATwQAAA4AAAAAAAAAAAAAAAAALgIAAGRycy9lMm9Eb2Mu&#10;eG1sUEsBAi0AFAAGAAgAAAAhAI1nQ9zcAAAABgEAAA8AAAAAAAAAAAAAAAAAgAQAAGRycy9kb3du&#10;cmV2LnhtbFBLBQYAAAAABAAEAPMAAACJBQAAAAA=&#10;" filled="f" stroked="f" strokeweight=".5pt">
                <v:textbox inset="0,0,0,0">
                  <w:txbxContent>
                    <w:p w14:paraId="55CA2C14" w14:textId="10FD63C9" w:rsidR="002A1069" w:rsidRPr="00A535F7" w:rsidRDefault="002A1069" w:rsidP="002A1069">
                      <w:pPr>
                        <w:pStyle w:val="ParaNumbering"/>
                      </w:pPr>
                      <w:r>
                        <w:t>029</w:t>
                      </w:r>
                    </w:p>
                  </w:txbxContent>
                </v:textbox>
                <w10:wrap anchorx="margin" anchory="line"/>
                <w10:anchorlock/>
              </v:shape>
            </w:pict>
          </mc:Fallback>
        </mc:AlternateContent>
      </w:r>
      <w:r w:rsidR="00626354">
        <w:rPr>
          <w:cs/>
        </w:rPr>
        <w:t>एक और विवरण जो इटली और रोम के पाठकों के उपयुक्त है वह यह है कि मरकुस अरामी शब्दों को समझाता है। उदाहरण के लिए</w:t>
      </w:r>
      <w:r w:rsidR="00626354">
        <w:t xml:space="preserve">, </w:t>
      </w:r>
      <w:r w:rsidR="00626354">
        <w:rPr>
          <w:cs/>
        </w:rPr>
        <w:t xml:space="preserve">मरकुस </w:t>
      </w:r>
      <w:r w:rsidR="00626354">
        <w:rPr>
          <w:rFonts w:cs="Gautami"/>
          <w:cs/>
          <w:lang w:bidi="te"/>
        </w:rPr>
        <w:t xml:space="preserve">3:17 </w:t>
      </w:r>
      <w:r w:rsidR="00626354">
        <w:rPr>
          <w:cs/>
        </w:rPr>
        <w:t>में याकूब और यूहन्ना को दिए गए नामों के बारे में उसके स्पष्टीकरण को सुनें :</w:t>
      </w:r>
    </w:p>
    <w:p w14:paraId="3A75BBEB" w14:textId="70128A02" w:rsidR="00A7463A" w:rsidRDefault="002A1069" w:rsidP="000A28F5">
      <w:pPr>
        <w:pStyle w:val="Quotations"/>
      </w:pPr>
      <w:r>
        <w:rPr>
          <w:cs/>
        </w:rPr>
        <mc:AlternateContent>
          <mc:Choice Requires="wps">
            <w:drawing>
              <wp:anchor distT="0" distB="0" distL="114300" distR="114300" simplePos="0" relativeHeight="252205056" behindDoc="0" locked="1" layoutInCell="1" allowOverlap="1" wp14:anchorId="12456F3B" wp14:editId="1D725F1D">
                <wp:simplePos x="0" y="0"/>
                <wp:positionH relativeFrom="leftMargin">
                  <wp:posOffset>419100</wp:posOffset>
                </wp:positionH>
                <wp:positionV relativeFrom="line">
                  <wp:posOffset>0</wp:posOffset>
                </wp:positionV>
                <wp:extent cx="356235" cy="356235"/>
                <wp:effectExtent l="0" t="0" r="0" b="0"/>
                <wp:wrapNone/>
                <wp:docPr id="322"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BC5FB" w14:textId="41185257" w:rsidR="002A1069" w:rsidRPr="00A535F7" w:rsidRDefault="002A1069" w:rsidP="002A1069">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6F3B" id="PARA30" o:spid="_x0000_s1059"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poJg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ajGmgmAgAATwQAAA4AAAAAAAAAAAAAAAAALgIAAGRycy9lMm9Eb2Mu&#10;eG1sUEsBAi0AFAAGAAgAAAAhAI1nQ9zcAAAABgEAAA8AAAAAAAAAAAAAAAAAgAQAAGRycy9kb3du&#10;cmV2LnhtbFBLBQYAAAAABAAEAPMAAACJBQAAAAA=&#10;" filled="f" stroked="f" strokeweight=".5pt">
                <v:textbox inset="0,0,0,0">
                  <w:txbxContent>
                    <w:p w14:paraId="1D0BC5FB" w14:textId="41185257" w:rsidR="002A1069" w:rsidRPr="00A535F7" w:rsidRDefault="002A1069" w:rsidP="002A1069">
                      <w:pPr>
                        <w:pStyle w:val="ParaNumbering"/>
                      </w:pPr>
                      <w:r>
                        <w:t>030</w:t>
                      </w:r>
                    </w:p>
                  </w:txbxContent>
                </v:textbox>
                <w10:wrap anchorx="margin" anchory="line"/>
                <w10:anchorlock/>
              </v:shape>
            </w:pict>
          </mc:Fallback>
        </mc:AlternateContent>
      </w:r>
      <w:r w:rsidR="00626354" w:rsidRPr="00626354">
        <w:rPr>
          <w:cs/>
          <w:lang w:bidi="hi-IN"/>
        </w:rPr>
        <w:t>जब्दी का पुत्र याकूब</w:t>
      </w:r>
      <w:r w:rsidR="00626354" w:rsidRPr="00626354">
        <w:t xml:space="preserve">, </w:t>
      </w:r>
      <w:r w:rsidR="00626354" w:rsidRPr="00626354">
        <w:rPr>
          <w:cs/>
          <w:lang w:bidi="hi-IN"/>
        </w:rPr>
        <w:t>और याकूब का भाई यूहन्ना</w:t>
      </w:r>
      <w:r w:rsidR="00626354" w:rsidRPr="00626354">
        <w:t xml:space="preserve">, </w:t>
      </w:r>
      <w:r w:rsidR="00626354" w:rsidRPr="00626354">
        <w:rPr>
          <w:cs/>
          <w:lang w:bidi="hi-IN"/>
        </w:rPr>
        <w:t>जिनका नाम उस ने बूअनरगिस</w:t>
      </w:r>
      <w:r w:rsidR="00626354" w:rsidRPr="00626354">
        <w:t xml:space="preserve">, </w:t>
      </w:r>
      <w:r w:rsidR="00626354" w:rsidRPr="00626354">
        <w:rPr>
          <w:cs/>
          <w:lang w:bidi="hi-IN"/>
        </w:rPr>
        <w:t xml:space="preserve">अर्थात् गर्जन के पुत्र रखा। (मरकुस </w:t>
      </w:r>
      <w:r w:rsidR="00626354" w:rsidRPr="00626354">
        <w:rPr>
          <w:rFonts w:cs="Gautami"/>
          <w:cs/>
          <w:lang w:bidi="te"/>
        </w:rPr>
        <w:t>3:17)</w:t>
      </w:r>
    </w:p>
    <w:p w14:paraId="51B6E9A8" w14:textId="64ED14D5" w:rsidR="00626354" w:rsidRDefault="002A1069" w:rsidP="00626354">
      <w:pPr>
        <w:pStyle w:val="BodyText0"/>
      </w:pPr>
      <w:r>
        <w:rPr>
          <w:rFonts w:cs="Gautami"/>
          <w:cs/>
        </w:rPr>
        <mc:AlternateContent>
          <mc:Choice Requires="wps">
            <w:drawing>
              <wp:anchor distT="0" distB="0" distL="114300" distR="114300" simplePos="0" relativeHeight="252207104" behindDoc="0" locked="1" layoutInCell="1" allowOverlap="1" wp14:anchorId="76452B3B" wp14:editId="3E4FFB8E">
                <wp:simplePos x="0" y="0"/>
                <wp:positionH relativeFrom="leftMargin">
                  <wp:posOffset>419100</wp:posOffset>
                </wp:positionH>
                <wp:positionV relativeFrom="line">
                  <wp:posOffset>0</wp:posOffset>
                </wp:positionV>
                <wp:extent cx="356235" cy="356235"/>
                <wp:effectExtent l="0" t="0" r="0" b="0"/>
                <wp:wrapNone/>
                <wp:docPr id="323"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3A514" w14:textId="6F75455F" w:rsidR="002A1069" w:rsidRPr="00A535F7" w:rsidRDefault="002A1069" w:rsidP="002A1069">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2B3B" id="PARA31" o:spid="_x0000_s1060"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65JwIAAE8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ubznBLD&#10;NA5pV/2o8hkljaprEccaaeqsLzB6bzE+9F+hf3Pv8TKi76XT8RdxEfQj4ZcbyaIPhONlvljO8wUl&#10;HF1XG7Nnr4+t8+GbAE2iUVKHM0zUsvPWhyF0DIm1DGxU26Y5toZ0JV3mi2l6cPNg8tZgjQhhaDVa&#10;oT/0A/LPI74D1BeE52DQibd8o7CJLfNhxxwKAxGh2MMTHrIFLAZXC8kC9+tv9zEe54VeSjoUWkkN&#10;bgIl7XeDc4yaHA03GofRMCd9D6hcnAX2k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cS65JwIAAE8EAAAOAAAAAAAAAAAAAAAAAC4CAABkcnMvZTJvRG9j&#10;LnhtbFBLAQItABQABgAIAAAAIQCNZ0Pc3AAAAAYBAAAPAAAAAAAAAAAAAAAAAIEEAABkcnMvZG93&#10;bnJldi54bWxQSwUGAAAAAAQABADzAAAAigUAAAAA&#10;" filled="f" stroked="f" strokeweight=".5pt">
                <v:textbox inset="0,0,0,0">
                  <w:txbxContent>
                    <w:p w14:paraId="06A3A514" w14:textId="6F75455F" w:rsidR="002A1069" w:rsidRPr="00A535F7" w:rsidRDefault="002A1069" w:rsidP="002A1069">
                      <w:pPr>
                        <w:pStyle w:val="ParaNumbering"/>
                      </w:pPr>
                      <w:r>
                        <w:t>031</w:t>
                      </w:r>
                    </w:p>
                  </w:txbxContent>
                </v:textbox>
                <w10:wrap anchorx="margin" anchory="line"/>
                <w10:anchorlock/>
              </v:shape>
            </w:pict>
          </mc:Fallback>
        </mc:AlternateContent>
      </w:r>
      <w:r w:rsidR="00626354">
        <w:rPr>
          <w:cs/>
        </w:rPr>
        <w:t xml:space="preserve">मरकुस ने ऐसे ही स्पष्टीकरण </w:t>
      </w:r>
      <w:r w:rsidR="00626354">
        <w:rPr>
          <w:rFonts w:cs="Gautami"/>
          <w:cs/>
          <w:lang w:bidi="te"/>
        </w:rPr>
        <w:t>5:41</w:t>
      </w:r>
      <w:r w:rsidR="00626354">
        <w:t xml:space="preserve">, </w:t>
      </w:r>
      <w:r w:rsidR="00626354">
        <w:rPr>
          <w:rFonts w:cs="Gautami"/>
          <w:cs/>
          <w:lang w:bidi="te"/>
        </w:rPr>
        <w:t>7:34</w:t>
      </w:r>
      <w:r w:rsidR="00626354">
        <w:t xml:space="preserve">, </w:t>
      </w:r>
      <w:r w:rsidR="00626354">
        <w:rPr>
          <w:cs/>
        </w:rPr>
        <w:t xml:space="preserve">और </w:t>
      </w:r>
      <w:r w:rsidR="00626354">
        <w:rPr>
          <w:rFonts w:cs="Gautami"/>
          <w:cs/>
          <w:lang w:bidi="te"/>
        </w:rPr>
        <w:t>15:22</w:t>
      </w:r>
      <w:r w:rsidR="00626354">
        <w:t xml:space="preserve">, </w:t>
      </w:r>
      <w:r w:rsidR="00626354">
        <w:rPr>
          <w:rFonts w:cs="Gautami"/>
          <w:cs/>
          <w:lang w:bidi="te"/>
        </w:rPr>
        <w:t>34</w:t>
      </w:r>
      <w:r w:rsidR="00626354">
        <w:rPr>
          <w:cs/>
        </w:rPr>
        <w:t xml:space="preserve"> में दिए हैं। अरामी भाषी फिलिस्तीनियों को इन स्पष्टीकरणों की आवश्यकता नहीं होती और फिलिस्तीन से बाहर के बहुत से यहूदी भी अपने आराधनालयों से अरामी और इब्रानी भाषा से परिचित होते। अतः</w:t>
      </w:r>
      <w:r w:rsidR="00626354">
        <w:t xml:space="preserve">, </w:t>
      </w:r>
      <w:r w:rsidR="00626354">
        <w:rPr>
          <w:cs/>
        </w:rPr>
        <w:t>यह विवरण सुझाव देता है कि मरकुस ने फिलिस्तीन से बाहर के अन्यजातियों के लिए लिखा था।</w:t>
      </w:r>
    </w:p>
    <w:p w14:paraId="712EB037" w14:textId="38C82A40" w:rsidR="00626354" w:rsidRDefault="002A1069" w:rsidP="00626354">
      <w:pPr>
        <w:pStyle w:val="BodyText0"/>
      </w:pPr>
      <w:r>
        <w:rPr>
          <w:rFonts w:cs="Gautami"/>
          <w:cs/>
        </w:rPr>
        <mc:AlternateContent>
          <mc:Choice Requires="wps">
            <w:drawing>
              <wp:anchor distT="0" distB="0" distL="114300" distR="114300" simplePos="0" relativeHeight="252209152" behindDoc="0" locked="1" layoutInCell="1" allowOverlap="1" wp14:anchorId="72099FFB" wp14:editId="6BFF5AEC">
                <wp:simplePos x="0" y="0"/>
                <wp:positionH relativeFrom="leftMargin">
                  <wp:posOffset>419100</wp:posOffset>
                </wp:positionH>
                <wp:positionV relativeFrom="line">
                  <wp:posOffset>0</wp:posOffset>
                </wp:positionV>
                <wp:extent cx="356235" cy="356235"/>
                <wp:effectExtent l="0" t="0" r="0" b="0"/>
                <wp:wrapNone/>
                <wp:docPr id="324"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EE22B" w14:textId="7433BA3F" w:rsidR="002A1069" w:rsidRPr="00A535F7" w:rsidRDefault="002A1069" w:rsidP="002A1069">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9FFB" id="PARA32" o:spid="_x0000_s1061" type="#_x0000_t202" style="position:absolute;left:0;text-align:left;margin-left:33pt;margin-top:0;width:28.05pt;height:28.05pt;z-index:25220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fI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0yJ&#10;YQ0OaV/+KBdzSmpVVSKONdLUWp9j9MFifOi+Qvfm3uNlRN9J18RfxEXQj4RfbySLLhCOl4vlar5Y&#10;UsLRNdiYPXt9bJ0P3wQ0JBoFdTjDRC277HzoQ8eQWMvAVmmd5qgNaQu6Wiyn6cHNg8m1wRoRQt9q&#10;tEJ37HrkyxHfEaorwnPQ68RbvlXYxI75sGcOhYGIUOzhCQ+pAYvBYCFZ4H797T7G47zQS0mLQiuo&#10;wU2gRH83OMeoydFwo3EcDXNu7gGVO8MlsjyZ+MAFPZrSQfO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4cjfIJwIAAE8EAAAOAAAAAAAAAAAAAAAAAC4CAABkcnMvZTJvRG9j&#10;LnhtbFBLAQItABQABgAIAAAAIQCNZ0Pc3AAAAAYBAAAPAAAAAAAAAAAAAAAAAIEEAABkcnMvZG93&#10;bnJldi54bWxQSwUGAAAAAAQABADzAAAAigUAAAAA&#10;" filled="f" stroked="f" strokeweight=".5pt">
                <v:textbox inset="0,0,0,0">
                  <w:txbxContent>
                    <w:p w14:paraId="0D3EE22B" w14:textId="7433BA3F" w:rsidR="002A1069" w:rsidRPr="00A535F7" w:rsidRDefault="002A1069" w:rsidP="002A1069">
                      <w:pPr>
                        <w:pStyle w:val="ParaNumbering"/>
                      </w:pPr>
                      <w:r>
                        <w:t>032</w:t>
                      </w:r>
                    </w:p>
                  </w:txbxContent>
                </v:textbox>
                <w10:wrap anchorx="margin" anchory="line"/>
                <w10:anchorlock/>
              </v:shape>
            </w:pict>
          </mc:Fallback>
        </mc:AlternateContent>
      </w:r>
      <w:r w:rsidR="00626354">
        <w:rPr>
          <w:cs/>
        </w:rPr>
        <w:t>इटली और रोम के पाठकों की ओर अधिक स्पष्टता से संकेत करने वाला तीसरा विवरण यह है कि मरकुस ने किसी भी अन्य सुसमाचार के लेखक की अपेक्षा लैटिन शब्दों का प्रयोग अधिक किया है</w:t>
      </w:r>
      <w:r w:rsidR="00626354">
        <w:t xml:space="preserve">, </w:t>
      </w:r>
      <w:r w:rsidR="00626354">
        <w:rPr>
          <w:cs/>
        </w:rPr>
        <w:t>जो यह संकेत देता है कि उसके पाठकों का एक बहुत बड़ा भाग लैटिन समझता था।</w:t>
      </w:r>
    </w:p>
    <w:p w14:paraId="272B142F" w14:textId="4FA40EB3" w:rsidR="00626354" w:rsidRDefault="002A1069" w:rsidP="00626354">
      <w:pPr>
        <w:pStyle w:val="BodyText0"/>
      </w:pPr>
      <w:r>
        <w:rPr>
          <w:rFonts w:cs="Gautami"/>
          <w:cs/>
        </w:rPr>
        <mc:AlternateContent>
          <mc:Choice Requires="wps">
            <w:drawing>
              <wp:anchor distT="0" distB="0" distL="114300" distR="114300" simplePos="0" relativeHeight="252211200" behindDoc="0" locked="1" layoutInCell="1" allowOverlap="1" wp14:anchorId="63D4C82F" wp14:editId="04271FE6">
                <wp:simplePos x="0" y="0"/>
                <wp:positionH relativeFrom="leftMargin">
                  <wp:posOffset>419100</wp:posOffset>
                </wp:positionH>
                <wp:positionV relativeFrom="line">
                  <wp:posOffset>0</wp:posOffset>
                </wp:positionV>
                <wp:extent cx="356235" cy="356235"/>
                <wp:effectExtent l="0" t="0" r="0" b="0"/>
                <wp:wrapNone/>
                <wp:docPr id="325"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9D22C" w14:textId="6DAFF308" w:rsidR="002A1069" w:rsidRPr="00A535F7" w:rsidRDefault="002A1069" w:rsidP="002A1069">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C82F" id="PARA33" o:spid="_x0000_s1062" type="#_x0000_t202" style="position:absolute;left:0;text-align:left;margin-left:33pt;margin-top:0;width:28.05pt;height:28.05pt;z-index:25221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UFJg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FypQUmAgAATwQAAA4AAAAAAAAAAAAAAAAALgIAAGRycy9lMm9Eb2Mu&#10;eG1sUEsBAi0AFAAGAAgAAAAhAI1nQ9zcAAAABgEAAA8AAAAAAAAAAAAAAAAAgAQAAGRycy9kb3du&#10;cmV2LnhtbFBLBQYAAAAABAAEAPMAAACJBQAAAAA=&#10;" filled="f" stroked="f" strokeweight=".5pt">
                <v:textbox inset="0,0,0,0">
                  <w:txbxContent>
                    <w:p w14:paraId="77E9D22C" w14:textId="6DAFF308" w:rsidR="002A1069" w:rsidRPr="00A535F7" w:rsidRDefault="002A1069" w:rsidP="002A1069">
                      <w:pPr>
                        <w:pStyle w:val="ParaNumbering"/>
                      </w:pPr>
                      <w:r>
                        <w:t>033</w:t>
                      </w:r>
                    </w:p>
                  </w:txbxContent>
                </v:textbox>
                <w10:wrap anchorx="margin" anchory="line"/>
                <w10:anchorlock/>
              </v:shape>
            </w:pict>
          </mc:Fallback>
        </mc:AlternateContent>
      </w:r>
      <w:r w:rsidR="00626354">
        <w:rPr>
          <w:cs/>
        </w:rPr>
        <w:t>पहली सदी के दौरान</w:t>
      </w:r>
      <w:r w:rsidR="00626354">
        <w:t xml:space="preserve">, </w:t>
      </w:r>
      <w:r w:rsidR="00626354">
        <w:rPr>
          <w:cs/>
        </w:rPr>
        <w:t>भूमध्यसागरीय संसार में लैटिन का विस्तृत प्रयोग नहीं होता था। यह मुख्यतः रोमी साम्राज्य के गृहनगर इटली तक सीमित थी। अतः</w:t>
      </w:r>
      <w:r w:rsidR="00626354">
        <w:t xml:space="preserve">, </w:t>
      </w:r>
      <w:r w:rsidR="00626354">
        <w:rPr>
          <w:cs/>
        </w:rPr>
        <w:t xml:space="preserve">यह महत्वपूर्ण है कि मरकुस ने कम से कम </w:t>
      </w:r>
      <w:r w:rsidR="00626354">
        <w:rPr>
          <w:rFonts w:cs="Gautami"/>
          <w:cs/>
          <w:lang w:bidi="te"/>
        </w:rPr>
        <w:t>15</w:t>
      </w:r>
      <w:r w:rsidR="00626354">
        <w:rPr>
          <w:cs/>
        </w:rPr>
        <w:t xml:space="preserve"> बार लैटिन शब्दों का प्रयोग किया है। उदाहरण के लिए</w:t>
      </w:r>
      <w:r w:rsidR="00626354">
        <w:t xml:space="preserve">, </w:t>
      </w:r>
      <w:r w:rsidR="00626354">
        <w:rPr>
          <w:cs/>
        </w:rPr>
        <w:t xml:space="preserve">मरकुस </w:t>
      </w:r>
      <w:r w:rsidR="00626354">
        <w:rPr>
          <w:rFonts w:cs="Gautami"/>
          <w:cs/>
          <w:lang w:bidi="te"/>
        </w:rPr>
        <w:t>12:42</w:t>
      </w:r>
      <w:r w:rsidR="00626354">
        <w:rPr>
          <w:cs/>
        </w:rPr>
        <w:t xml:space="preserve"> में</w:t>
      </w:r>
      <w:r w:rsidR="00626354">
        <w:t xml:space="preserve">, </w:t>
      </w:r>
      <w:r w:rsidR="00626354">
        <w:rPr>
          <w:cs/>
        </w:rPr>
        <w:t>उसने लैटिन शब्द लेप्टा का प्रयोग किया है</w:t>
      </w:r>
      <w:r w:rsidR="00626354">
        <w:t xml:space="preserve">, </w:t>
      </w:r>
      <w:r w:rsidR="00626354">
        <w:rPr>
          <w:cs/>
        </w:rPr>
        <w:t>जो एक छोटे ताँबे के सिक्के को बताता है। यद्यपि उसने वह शब्द यूनानी अक्षरों में लिखा है परन्तु वह शब्द लैटिन है और लैटिन न जानने वाले लोगों द्वारा उसे समझे जाने की संभावना नहीं थी।</w:t>
      </w:r>
    </w:p>
    <w:p w14:paraId="3AB21F9F" w14:textId="1083835A" w:rsidR="00626354" w:rsidRDefault="002A1069" w:rsidP="00626354">
      <w:pPr>
        <w:pStyle w:val="BodyText0"/>
      </w:pPr>
      <w:r>
        <w:rPr>
          <w:rFonts w:cs="Gautami"/>
          <w:cs/>
        </w:rPr>
        <mc:AlternateContent>
          <mc:Choice Requires="wps">
            <w:drawing>
              <wp:anchor distT="0" distB="0" distL="114300" distR="114300" simplePos="0" relativeHeight="252213248" behindDoc="0" locked="1" layoutInCell="1" allowOverlap="1" wp14:anchorId="2052C78C" wp14:editId="5301B91B">
                <wp:simplePos x="0" y="0"/>
                <wp:positionH relativeFrom="leftMargin">
                  <wp:posOffset>419100</wp:posOffset>
                </wp:positionH>
                <wp:positionV relativeFrom="line">
                  <wp:posOffset>0</wp:posOffset>
                </wp:positionV>
                <wp:extent cx="356235" cy="356235"/>
                <wp:effectExtent l="0" t="0" r="0" b="0"/>
                <wp:wrapNone/>
                <wp:docPr id="326"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C7516" w14:textId="0A2CD738" w:rsidR="002A1069" w:rsidRPr="00A535F7" w:rsidRDefault="002A1069" w:rsidP="002A1069">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C78C" id="PARA34" o:spid="_x0000_s1063" type="#_x0000_t202" style="position:absolute;left:0;text-align:left;margin-left:33pt;margin-top:0;width:28.05pt;height:28.05pt;z-index:25221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R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fLSkx&#10;TOOQduVTOf9MSa2qSsSxRppa63OM3luMD9036N7ce7yM6DvpdPxFXAT9SPjlSrLoAuF4OV8sZ/MF&#10;JRxdg43Zs9fH1vnwXYAm0Siowxkmatl560MfOobEWgY2qmnSHBtD2oIu54tpenD1YPLGYI0IoW81&#10;WqE7dD3yLyO+A1QXhOeg14m3fKOwiS3zYcccCgMRodjDIx6yASwGg4Vkgfv1t/sYj/NCLyUtCq2g&#10;BjeBkuaHwTlGTY6GG43DaJiTvgNU7g0ukeX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gv90SgCAABPBAAADgAAAAAAAAAAAAAAAAAuAgAAZHJzL2Uyb0Rv&#10;Yy54bWxQSwECLQAUAAYACAAAACEAjWdD3NwAAAAGAQAADwAAAAAAAAAAAAAAAACCBAAAZHJzL2Rv&#10;d25yZXYueG1sUEsFBgAAAAAEAAQA8wAAAIsFAAAAAA==&#10;" filled="f" stroked="f" strokeweight=".5pt">
                <v:textbox inset="0,0,0,0">
                  <w:txbxContent>
                    <w:p w14:paraId="5D6C7516" w14:textId="0A2CD738" w:rsidR="002A1069" w:rsidRPr="00A535F7" w:rsidRDefault="002A1069" w:rsidP="002A1069">
                      <w:pPr>
                        <w:pStyle w:val="ParaNumbering"/>
                      </w:pPr>
                      <w:r>
                        <w:t>034</w:t>
                      </w:r>
                    </w:p>
                  </w:txbxContent>
                </v:textbox>
                <w10:wrap anchorx="margin" anchory="line"/>
                <w10:anchorlock/>
              </v:shape>
            </w:pict>
          </mc:Fallback>
        </mc:AlternateContent>
      </w:r>
      <w:r w:rsidR="00626354">
        <w:rPr>
          <w:cs/>
        </w:rPr>
        <w:t>मरकुस द्वारा इटली और विशेषतः रोम की कलीसियाओं के लिए लिखने की संभावना को दिखाने वाला एक चौथा विवरण यह है कि मरकुस ने रूफुस नामक व्यक्ति का वर्णन किया है।</w:t>
      </w:r>
    </w:p>
    <w:p w14:paraId="5E73FAB7" w14:textId="5B04ADAF" w:rsidR="00626354" w:rsidRDefault="002A1069" w:rsidP="00626354">
      <w:pPr>
        <w:pStyle w:val="BodyText0"/>
      </w:pPr>
      <w:r>
        <w:rPr>
          <w:rFonts w:cs="Gautami"/>
          <w:cs/>
        </w:rPr>
        <mc:AlternateContent>
          <mc:Choice Requires="wps">
            <w:drawing>
              <wp:anchor distT="0" distB="0" distL="114300" distR="114300" simplePos="0" relativeHeight="252215296" behindDoc="0" locked="1" layoutInCell="1" allowOverlap="1" wp14:anchorId="5D87E9DD" wp14:editId="4F2ED72D">
                <wp:simplePos x="0" y="0"/>
                <wp:positionH relativeFrom="leftMargin">
                  <wp:posOffset>419100</wp:posOffset>
                </wp:positionH>
                <wp:positionV relativeFrom="line">
                  <wp:posOffset>0</wp:posOffset>
                </wp:positionV>
                <wp:extent cx="356235" cy="356235"/>
                <wp:effectExtent l="0" t="0" r="0" b="0"/>
                <wp:wrapNone/>
                <wp:docPr id="327"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232BA" w14:textId="424C880F" w:rsidR="002A1069" w:rsidRPr="00A535F7" w:rsidRDefault="002A1069" w:rsidP="002A1069">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E9DD" id="PARA35" o:spid="_x0000_s1064" type="#_x0000_t202" style="position:absolute;left:0;text-align:left;margin-left:33pt;margin-top:0;width:28.05pt;height:28.05pt;z-index:25221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Q5JgIAAE8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x8hDkmAgAATwQAAA4AAAAAAAAAAAAAAAAALgIAAGRycy9lMm9Eb2Mu&#10;eG1sUEsBAi0AFAAGAAgAAAAhAI1nQ9zcAAAABgEAAA8AAAAAAAAAAAAAAAAAgAQAAGRycy9kb3du&#10;cmV2LnhtbFBLBQYAAAAABAAEAPMAAACJBQAAAAA=&#10;" filled="f" stroked="f" strokeweight=".5pt">
                <v:textbox inset="0,0,0,0">
                  <w:txbxContent>
                    <w:p w14:paraId="171232BA" w14:textId="424C880F" w:rsidR="002A1069" w:rsidRPr="00A535F7" w:rsidRDefault="002A1069" w:rsidP="002A1069">
                      <w:pPr>
                        <w:pStyle w:val="ParaNumbering"/>
                      </w:pPr>
                      <w:r>
                        <w:t>035</w:t>
                      </w:r>
                    </w:p>
                  </w:txbxContent>
                </v:textbox>
                <w10:wrap anchorx="margin" anchory="line"/>
                <w10:anchorlock/>
              </v:shape>
            </w:pict>
          </mc:Fallback>
        </mc:AlternateContent>
      </w:r>
      <w:r w:rsidR="00626354">
        <w:rPr>
          <w:cs/>
        </w:rPr>
        <w:t xml:space="preserve">मरकुस </w:t>
      </w:r>
      <w:r w:rsidR="00626354">
        <w:rPr>
          <w:rFonts w:cs="Gautami"/>
          <w:cs/>
          <w:lang w:bidi="te"/>
        </w:rPr>
        <w:t>15:21</w:t>
      </w:r>
      <w:r w:rsidR="00626354">
        <w:rPr>
          <w:cs/>
        </w:rPr>
        <w:t xml:space="preserve"> में</w:t>
      </w:r>
      <w:r w:rsidR="00626354">
        <w:t xml:space="preserve">, </w:t>
      </w:r>
      <w:r w:rsidR="00626354">
        <w:rPr>
          <w:cs/>
        </w:rPr>
        <w:t>हमें बताया गया है कि गोलगोता की ओर यीशु के क्रूस को उठाकर ले जाने वाला व्यक्ति रूफुस और सिकन्दर का पिता था- ऐसे दो व्यक्ति जिनकी मरकुस के सुसमाचार में कोई भूमिका नहीं है। तो मरकुस ने उनका वर्णन क्यों किया</w:t>
      </w:r>
      <w:r w:rsidR="00626354">
        <w:t xml:space="preserve">? </w:t>
      </w:r>
      <w:r w:rsidR="00626354">
        <w:rPr>
          <w:cs/>
        </w:rPr>
        <w:t>सर्वोत्तम स्पष्टीकरणों में से एक यह है कि वे मरकुस के पाठकों से परिचित थे</w:t>
      </w:r>
      <w:r w:rsidR="00626354">
        <w:t xml:space="preserve">, </w:t>
      </w:r>
      <w:r w:rsidR="00626354">
        <w:rPr>
          <w:cs/>
        </w:rPr>
        <w:t>या उनमें से थे। और यथार्थ में</w:t>
      </w:r>
      <w:r w:rsidR="00626354">
        <w:t xml:space="preserve">, </w:t>
      </w:r>
      <w:r w:rsidR="00626354">
        <w:rPr>
          <w:cs/>
        </w:rPr>
        <w:t xml:space="preserve">रोमियों </w:t>
      </w:r>
      <w:r w:rsidR="00626354">
        <w:rPr>
          <w:rFonts w:cs="Gautami"/>
          <w:cs/>
          <w:lang w:bidi="te"/>
        </w:rPr>
        <w:t>16:13</w:t>
      </w:r>
      <w:r w:rsidR="00626354">
        <w:rPr>
          <w:cs/>
        </w:rPr>
        <w:t xml:space="preserve"> में रोमी कलीसिया के सदस्य के रूप में रूफुस नामक एक व्यक्ति का वर्णन किया गया है। यह मानते हुए कि यह मरकुस द्वारा वर्णित रूफुस ही है</w:t>
      </w:r>
      <w:r w:rsidR="00626354">
        <w:t xml:space="preserve">, </w:t>
      </w:r>
      <w:r w:rsidR="00626354">
        <w:rPr>
          <w:cs/>
        </w:rPr>
        <w:t>इसका आशय यह है कि मरकुस ने रोम की कलीसिया के लिए लिखा था।</w:t>
      </w:r>
    </w:p>
    <w:p w14:paraId="22662429" w14:textId="741DB27C" w:rsidR="00626354" w:rsidRDefault="002A1069" w:rsidP="00626354">
      <w:pPr>
        <w:pStyle w:val="BodyText0"/>
      </w:pPr>
      <w:r>
        <w:rPr>
          <w:rFonts w:cs="Gautami"/>
          <w:cs/>
        </w:rPr>
        <mc:AlternateContent>
          <mc:Choice Requires="wps">
            <w:drawing>
              <wp:anchor distT="0" distB="0" distL="114300" distR="114300" simplePos="0" relativeHeight="252217344" behindDoc="0" locked="1" layoutInCell="1" allowOverlap="1" wp14:anchorId="32553D27" wp14:editId="199DA0CF">
                <wp:simplePos x="0" y="0"/>
                <wp:positionH relativeFrom="leftMargin">
                  <wp:posOffset>419100</wp:posOffset>
                </wp:positionH>
                <wp:positionV relativeFrom="line">
                  <wp:posOffset>0</wp:posOffset>
                </wp:positionV>
                <wp:extent cx="356235" cy="356235"/>
                <wp:effectExtent l="0" t="0" r="0" b="0"/>
                <wp:wrapNone/>
                <wp:docPr id="328"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94B0DD" w14:textId="69AC093E" w:rsidR="002A1069" w:rsidRPr="00A535F7" w:rsidRDefault="002A1069" w:rsidP="002A1069">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3D27" id="PARA36" o:spid="_x0000_s1065" type="#_x0000_t202" style="position:absolute;left:0;text-align:left;margin-left:33pt;margin-top:0;width:28.05pt;height:28.05pt;z-index:25221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1T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cVSG&#10;aRzSvvxRLlaU1KqqRBxrpKm1Psfog8X40H2F7s29x8uIvpNOx1/ERdCPhF9vJIsuEI6Xi+VqvlhS&#10;wtE12Jg9e31snQ/fBGgSjYI6nGGill12PvShY0isZWCrmibNsTGkLehqsZymBzcPJm8M1ogQ+laj&#10;Fbpj1yP/MuI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1x1TJwIAAE8EAAAOAAAAAAAAAAAAAAAAAC4CAABkcnMvZTJvRG9j&#10;LnhtbFBLAQItABQABgAIAAAAIQCNZ0Pc3AAAAAYBAAAPAAAAAAAAAAAAAAAAAIEEAABkcnMvZG93&#10;bnJldi54bWxQSwUGAAAAAAQABADzAAAAigUAAAAA&#10;" filled="f" stroked="f" strokeweight=".5pt">
                <v:textbox inset="0,0,0,0">
                  <w:txbxContent>
                    <w:p w14:paraId="3594B0DD" w14:textId="69AC093E" w:rsidR="002A1069" w:rsidRPr="00A535F7" w:rsidRDefault="002A1069" w:rsidP="002A1069">
                      <w:pPr>
                        <w:pStyle w:val="ParaNumbering"/>
                      </w:pPr>
                      <w:r>
                        <w:t>036</w:t>
                      </w:r>
                    </w:p>
                  </w:txbxContent>
                </v:textbox>
                <w10:wrap anchorx="margin" anchory="line"/>
                <w10:anchorlock/>
              </v:shape>
            </w:pict>
          </mc:Fallback>
        </mc:AlternateContent>
      </w:r>
      <w:r w:rsidR="00626354">
        <w:rPr>
          <w:cs/>
        </w:rPr>
        <w:t>इनमें से कोई भी विवरण व्यक्तिगत रूप से यह साबित नहीं करता कि रोम मरकुस के सुसमाचार का गंतव्य था। परन्तु उनका सामूहिक प्रभाव प्राचीन कलीसिया की दृढ़ गवाही की पुष्टि करता है। और जैसा हम इस अध्याय में बाद में देखेंगे</w:t>
      </w:r>
      <w:r w:rsidR="00626354">
        <w:t xml:space="preserve">, </w:t>
      </w:r>
      <w:r w:rsidR="00626354">
        <w:rPr>
          <w:cs/>
        </w:rPr>
        <w:t xml:space="preserve">रोमी पाठकों को ध्यान में रखते हुए इस सुसमाचार को पढ़ने से </w:t>
      </w:r>
      <w:r w:rsidR="00626354">
        <w:rPr>
          <w:cs/>
        </w:rPr>
        <w:lastRenderedPageBreak/>
        <w:t>हमें मरकुस के कुछ विशेष महत्वों को समझने और उन्हें आधुनिक कलीसिया में हमारे स्वयं के जीवनों में लागू करने में सहायता मिल सकती है।</w:t>
      </w:r>
    </w:p>
    <w:p w14:paraId="4385FF07" w14:textId="735EBF69" w:rsidR="00A7463A" w:rsidRDefault="002A1069" w:rsidP="00626354">
      <w:pPr>
        <w:pStyle w:val="BodyText0"/>
        <w:rPr>
          <w:b/>
        </w:rPr>
      </w:pPr>
      <w:r>
        <w:rPr>
          <w:rFonts w:cs="Gautami"/>
          <w:cs/>
        </w:rPr>
        <mc:AlternateContent>
          <mc:Choice Requires="wps">
            <w:drawing>
              <wp:anchor distT="0" distB="0" distL="114300" distR="114300" simplePos="0" relativeHeight="252219392" behindDoc="0" locked="1" layoutInCell="1" allowOverlap="1" wp14:anchorId="14E20C65" wp14:editId="49FD6878">
                <wp:simplePos x="0" y="0"/>
                <wp:positionH relativeFrom="leftMargin">
                  <wp:posOffset>419100</wp:posOffset>
                </wp:positionH>
                <wp:positionV relativeFrom="line">
                  <wp:posOffset>0</wp:posOffset>
                </wp:positionV>
                <wp:extent cx="356235" cy="356235"/>
                <wp:effectExtent l="0" t="0" r="0" b="0"/>
                <wp:wrapNone/>
                <wp:docPr id="329"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0F3F6" w14:textId="2967E5CF" w:rsidR="002A1069" w:rsidRPr="00A535F7" w:rsidRDefault="002A1069" w:rsidP="002A1069">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0C65" id="PARA37" o:spid="_x0000_s1066"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NvKAIAAE8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3oTbygCAABPBAAADgAAAAAAAAAAAAAAAAAuAgAAZHJzL2Uyb0Rv&#10;Yy54bWxQSwECLQAUAAYACAAAACEAjWdD3NwAAAAGAQAADwAAAAAAAAAAAAAAAACCBAAAZHJzL2Rv&#10;d25yZXYueG1sUEsFBgAAAAAEAAQA8wAAAIsFAAAAAA==&#10;" filled="f" stroked="f" strokeweight=".5pt">
                <v:textbox inset="0,0,0,0">
                  <w:txbxContent>
                    <w:p w14:paraId="6ED0F3F6" w14:textId="2967E5CF" w:rsidR="002A1069" w:rsidRPr="00A535F7" w:rsidRDefault="002A1069" w:rsidP="002A1069">
                      <w:pPr>
                        <w:pStyle w:val="ParaNumbering"/>
                      </w:pPr>
                      <w:r>
                        <w:t>037</w:t>
                      </w:r>
                    </w:p>
                  </w:txbxContent>
                </v:textbox>
                <w10:wrap anchorx="margin" anchory="line"/>
                <w10:anchorlock/>
              </v:shape>
            </w:pict>
          </mc:Fallback>
        </mc:AlternateContent>
      </w:r>
      <w:r w:rsidR="00626354">
        <w:rPr>
          <w:cs/>
        </w:rPr>
        <w:t>इस सुसमाचार के लेखक और मूल पाठकों को ध्यान में रखते हुए</w:t>
      </w:r>
      <w:r w:rsidR="00626354">
        <w:t xml:space="preserve">, </w:t>
      </w:r>
      <w:r w:rsidR="00626354">
        <w:rPr>
          <w:cs/>
        </w:rPr>
        <w:t>हम मरकुस के सुसमाचार की पृष्ठभूमि के तीसरे पहलू को जाँचने के लिए तैयार हैं: इसके लेखन का अवसर या परिस्थितियाँ।</w:t>
      </w:r>
    </w:p>
    <w:p w14:paraId="069589FC" w14:textId="77777777" w:rsidR="00A7463A" w:rsidRDefault="00626354" w:rsidP="000A28F5">
      <w:pPr>
        <w:pStyle w:val="PanelHeading"/>
      </w:pPr>
      <w:bookmarkStart w:id="26" w:name="_Toc8424797"/>
      <w:bookmarkStart w:id="27" w:name="_Toc21183247"/>
      <w:bookmarkStart w:id="28" w:name="_Toc80703784"/>
      <w:r w:rsidRPr="00626354">
        <w:rPr>
          <w:cs/>
          <w:lang w:bidi="hi-IN"/>
        </w:rPr>
        <w:t>अवसर</w:t>
      </w:r>
      <w:bookmarkEnd w:id="26"/>
      <w:bookmarkEnd w:id="27"/>
      <w:bookmarkEnd w:id="28"/>
    </w:p>
    <w:p w14:paraId="31DB453D" w14:textId="10383274" w:rsidR="00A7463A" w:rsidRDefault="002A1069" w:rsidP="00626354">
      <w:pPr>
        <w:pStyle w:val="BodyText0"/>
      </w:pPr>
      <w:r>
        <w:rPr>
          <w:rFonts w:cs="Gautami"/>
          <w:cs/>
        </w:rPr>
        <mc:AlternateContent>
          <mc:Choice Requires="wps">
            <w:drawing>
              <wp:anchor distT="0" distB="0" distL="114300" distR="114300" simplePos="0" relativeHeight="252221440" behindDoc="0" locked="1" layoutInCell="1" allowOverlap="1" wp14:anchorId="56F443BD" wp14:editId="4D156CD8">
                <wp:simplePos x="0" y="0"/>
                <wp:positionH relativeFrom="leftMargin">
                  <wp:posOffset>419100</wp:posOffset>
                </wp:positionH>
                <wp:positionV relativeFrom="line">
                  <wp:posOffset>0</wp:posOffset>
                </wp:positionV>
                <wp:extent cx="356235" cy="356235"/>
                <wp:effectExtent l="0" t="0" r="0" b="0"/>
                <wp:wrapNone/>
                <wp:docPr id="330"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4D179" w14:textId="258F4222" w:rsidR="002A1069" w:rsidRPr="00A535F7" w:rsidRDefault="002A1069" w:rsidP="002A1069">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43BD" id="PARA38" o:spid="_x0000_s1067"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pfJg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Oyl8mAgAATwQAAA4AAAAAAAAAAAAAAAAALgIAAGRycy9lMm9Eb2Mu&#10;eG1sUEsBAi0AFAAGAAgAAAAhAI1nQ9zcAAAABgEAAA8AAAAAAAAAAAAAAAAAgAQAAGRycy9kb3du&#10;cmV2LnhtbFBLBQYAAAAABAAEAPMAAACJBQAAAAA=&#10;" filled="f" stroked="f" strokeweight=".5pt">
                <v:textbox inset="0,0,0,0">
                  <w:txbxContent>
                    <w:p w14:paraId="0D54D179" w14:textId="258F4222" w:rsidR="002A1069" w:rsidRPr="00A535F7" w:rsidRDefault="002A1069" w:rsidP="002A1069">
                      <w:pPr>
                        <w:pStyle w:val="ParaNumbering"/>
                      </w:pPr>
                      <w:r>
                        <w:t>038</w:t>
                      </w:r>
                    </w:p>
                  </w:txbxContent>
                </v:textbox>
                <w10:wrap anchorx="margin" anchory="line"/>
                <w10:anchorlock/>
              </v:shape>
            </w:pict>
          </mc:Fallback>
        </mc:AlternateContent>
      </w:r>
      <w:r w:rsidR="00626354" w:rsidRPr="00626354">
        <w:rPr>
          <w:cs/>
        </w:rPr>
        <w:t>हम मरकुस के सुसमाचार को लिखने के अवसर के दो आयामों का अध्ययन करेंगे। पहले</w:t>
      </w:r>
      <w:r w:rsidR="00626354" w:rsidRPr="00626354">
        <w:t xml:space="preserve">, </w:t>
      </w:r>
      <w:r w:rsidR="00626354" w:rsidRPr="00626354">
        <w:rPr>
          <w:cs/>
        </w:rPr>
        <w:t>हम मरकुस द्वारा लिखने की तिथि या समय पर विचार करेंगे। और फिर</w:t>
      </w:r>
      <w:r w:rsidR="00626354" w:rsidRPr="00626354">
        <w:t xml:space="preserve">, </w:t>
      </w:r>
      <w:r w:rsidR="00626354" w:rsidRPr="00626354">
        <w:rPr>
          <w:cs/>
        </w:rPr>
        <w:t>हम मरकुस द्वारा लिखने के उद्देश्य का अध्ययन करेंगे। आइए हम पहले मरकुस द्वारा सुसमाचार को लिखने की तिथि को देखें।</w:t>
      </w:r>
    </w:p>
    <w:p w14:paraId="43FC13F2" w14:textId="77777777" w:rsidR="00A7463A" w:rsidRDefault="00626354" w:rsidP="000A28F5">
      <w:pPr>
        <w:pStyle w:val="BulletHeading"/>
      </w:pPr>
      <w:bookmarkStart w:id="29" w:name="_Toc8424798"/>
      <w:bookmarkStart w:id="30" w:name="_Toc21183248"/>
      <w:bookmarkStart w:id="31" w:name="_Toc80703785"/>
      <w:r w:rsidRPr="00626354">
        <w:rPr>
          <w:cs/>
          <w:lang w:bidi="hi-IN"/>
        </w:rPr>
        <w:t>तिथि</w:t>
      </w:r>
      <w:bookmarkEnd w:id="29"/>
      <w:bookmarkEnd w:id="30"/>
      <w:bookmarkEnd w:id="31"/>
    </w:p>
    <w:p w14:paraId="3895FC23" w14:textId="7DAA22F8" w:rsidR="00626354" w:rsidRDefault="002A1069" w:rsidP="00626354">
      <w:pPr>
        <w:pStyle w:val="BodyText0"/>
      </w:pPr>
      <w:r>
        <w:rPr>
          <w:rFonts w:cs="Gautami"/>
          <w:cs/>
        </w:rPr>
        <mc:AlternateContent>
          <mc:Choice Requires="wps">
            <w:drawing>
              <wp:anchor distT="0" distB="0" distL="114300" distR="114300" simplePos="0" relativeHeight="252223488" behindDoc="0" locked="1" layoutInCell="1" allowOverlap="1" wp14:anchorId="030C7BFC" wp14:editId="14F66F38">
                <wp:simplePos x="0" y="0"/>
                <wp:positionH relativeFrom="leftMargin">
                  <wp:posOffset>419100</wp:posOffset>
                </wp:positionH>
                <wp:positionV relativeFrom="line">
                  <wp:posOffset>0</wp:posOffset>
                </wp:positionV>
                <wp:extent cx="356235" cy="356235"/>
                <wp:effectExtent l="0" t="0" r="0" b="0"/>
                <wp:wrapNone/>
                <wp:docPr id="331"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94E24" w14:textId="72DC392E" w:rsidR="002A1069" w:rsidRPr="00A535F7" w:rsidRDefault="002A1069" w:rsidP="002A1069">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7BFC" id="PARA39" o:spid="_x0000_s1068"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iSKA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zTPbygx&#10;TOOQttVTlX+lpFF1LeJYI02d9QVG7yzGh/4b9G/uPV5G9L10Ov4iLoJ+JPx8JVn0gXC8zOeLWT6n&#10;hKPrYmP27PWxdT58F6BJNErqcIaJWnba+DCEjiGxloG1ats0x9aQrqSLfD5ND64eTN4arBEhDK1G&#10;K/T7PiH/PBvx7aE+IzwHg0685WuFTWyYD1vmUBiICMUeHvGQLWAxuFhIFrhff7uP8Tgv9FLSodBK&#10;anATKGl/GJxj1ORouNHYj4Y56jtA5eJksJd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w5YkigCAABPBAAADgAAAAAAAAAAAAAAAAAuAgAAZHJzL2Uyb0Rv&#10;Yy54bWxQSwECLQAUAAYACAAAACEAjWdD3NwAAAAGAQAADwAAAAAAAAAAAAAAAACCBAAAZHJzL2Rv&#10;d25yZXYueG1sUEsFBgAAAAAEAAQA8wAAAIsFAAAAAA==&#10;" filled="f" stroked="f" strokeweight=".5pt">
                <v:textbox inset="0,0,0,0">
                  <w:txbxContent>
                    <w:p w14:paraId="18F94E24" w14:textId="72DC392E" w:rsidR="002A1069" w:rsidRPr="00A535F7" w:rsidRDefault="002A1069" w:rsidP="002A1069">
                      <w:pPr>
                        <w:pStyle w:val="ParaNumbering"/>
                      </w:pPr>
                      <w:r>
                        <w:t>039</w:t>
                      </w:r>
                    </w:p>
                  </w:txbxContent>
                </v:textbox>
                <w10:wrap anchorx="margin" anchory="line"/>
                <w10:anchorlock/>
              </v:shape>
            </w:pict>
          </mc:Fallback>
        </mc:AlternateContent>
      </w:r>
      <w:r w:rsidR="00626354">
        <w:rPr>
          <w:cs/>
        </w:rPr>
        <w:t>मरकुस के सुसमाचार की लेखन तिथि का निर्धारण पूर्ण निश्चितता के साथ नहीं किया जा सकता। परन्तु विशाल रूप में</w:t>
      </w:r>
      <w:r w:rsidR="00626354">
        <w:t xml:space="preserve">, </w:t>
      </w:r>
      <w:r w:rsidR="00626354">
        <w:rPr>
          <w:cs/>
        </w:rPr>
        <w:t xml:space="preserve">प्रमाण पहली सदी के मध्य से </w:t>
      </w:r>
      <w:r w:rsidR="00626354">
        <w:rPr>
          <w:rFonts w:cs="Gautami"/>
          <w:cs/>
          <w:lang w:bidi="te"/>
        </w:rPr>
        <w:t>60</w:t>
      </w:r>
      <w:r w:rsidR="00626354">
        <w:rPr>
          <w:cs/>
        </w:rPr>
        <w:t xml:space="preserve"> के दशक के अन्त के समय की ओर संकेत करते प्रतीत होते हैं।</w:t>
      </w:r>
    </w:p>
    <w:p w14:paraId="6CF6A0A8" w14:textId="69E73E52" w:rsidR="00626354" w:rsidRDefault="002A1069" w:rsidP="00626354">
      <w:pPr>
        <w:pStyle w:val="BodyText0"/>
      </w:pPr>
      <w:r>
        <w:rPr>
          <w:rFonts w:cs="Gautami"/>
          <w:cs/>
        </w:rPr>
        <mc:AlternateContent>
          <mc:Choice Requires="wps">
            <w:drawing>
              <wp:anchor distT="0" distB="0" distL="114300" distR="114300" simplePos="0" relativeHeight="252225536" behindDoc="0" locked="1" layoutInCell="1" allowOverlap="1" wp14:anchorId="674EC9EC" wp14:editId="6A27D3D5">
                <wp:simplePos x="0" y="0"/>
                <wp:positionH relativeFrom="leftMargin">
                  <wp:posOffset>419100</wp:posOffset>
                </wp:positionH>
                <wp:positionV relativeFrom="line">
                  <wp:posOffset>0</wp:posOffset>
                </wp:positionV>
                <wp:extent cx="356235" cy="356235"/>
                <wp:effectExtent l="0" t="0" r="0" b="0"/>
                <wp:wrapNone/>
                <wp:docPr id="332"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0C789" w14:textId="5659DFBB" w:rsidR="002A1069" w:rsidRPr="00A535F7" w:rsidRDefault="002A1069" w:rsidP="002A1069">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C9EC" id="PARA40" o:spid="_x0000_s1069"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OKAIAAE8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zykx&#10;rMUhPVXP1Q2y1ai6FnGskabO+gKjdxbjQ/8N+nf3Hi8j+l66Nv4iLoJ+THG+kiz6QDhe5ovlPF9Q&#10;wtF1sTF79vbYOh++C2hJNErqcIaJWnba+jCEjiGxloGN0jrNURvSlXSZL6bpwdWDybXBGhHC0Gq0&#10;Qr/vE/KbfM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QmqDigCAABPBAAADgAAAAAAAAAAAAAAAAAuAgAAZHJzL2Uyb0Rv&#10;Yy54bWxQSwECLQAUAAYACAAAACEAjWdD3NwAAAAGAQAADwAAAAAAAAAAAAAAAACCBAAAZHJzL2Rv&#10;d25yZXYueG1sUEsFBgAAAAAEAAQA8wAAAIsFAAAAAA==&#10;" filled="f" stroked="f" strokeweight=".5pt">
                <v:textbox inset="0,0,0,0">
                  <w:txbxContent>
                    <w:p w14:paraId="2FE0C789" w14:textId="5659DFBB" w:rsidR="002A1069" w:rsidRPr="00A535F7" w:rsidRDefault="002A1069" w:rsidP="002A1069">
                      <w:pPr>
                        <w:pStyle w:val="ParaNumbering"/>
                      </w:pPr>
                      <w:r>
                        <w:t>040</w:t>
                      </w:r>
                    </w:p>
                  </w:txbxContent>
                </v:textbox>
                <w10:wrap anchorx="margin" anchory="line"/>
                <w10:anchorlock/>
              </v:shape>
            </w:pict>
          </mc:Fallback>
        </mc:AlternateContent>
      </w:r>
      <w:r w:rsidR="00626354">
        <w:rPr>
          <w:cs/>
        </w:rPr>
        <w:t xml:space="preserve">आइरेनियस और मरकुस का एन्टी-मार्शियनाइट प्रोलोग जैसे प्राचीन गवाह दावा करते हैं कि मरकुस ने अपने सुसमाचार को पतरस की मृत्यु के बाद लिखा था। इसकी अत्यधिक संभावना है कि ईस्वी </w:t>
      </w:r>
      <w:r w:rsidR="00626354">
        <w:rPr>
          <w:rFonts w:cs="Gautami"/>
          <w:cs/>
          <w:lang w:bidi="te"/>
        </w:rPr>
        <w:t>64</w:t>
      </w:r>
      <w:r w:rsidR="00626354">
        <w:rPr>
          <w:cs/>
        </w:rPr>
        <w:t xml:space="preserve"> में रोम में लगी आग के बाद रोमी सम्राट नीरो द्वारा कलीसिया पर किए गए अत्याचारों के दौरान पतरस शहीद हो गया था। पापियास का आशय यह हो सकता है कि मरकुस ने अपने कार्य की शुरूआत तब की जब पतरस जीवित था</w:t>
      </w:r>
      <w:r w:rsidR="00626354">
        <w:t xml:space="preserve">, </w:t>
      </w:r>
      <w:r w:rsidR="00626354">
        <w:rPr>
          <w:cs/>
        </w:rPr>
        <w:t>परन्तु वह इस संभावना से इनकार नहीं करता कि मरकुस द्वारा कार्य को समाप्त करने से पहले पतरस मर चुका था। अतः</w:t>
      </w:r>
      <w:r w:rsidR="00626354">
        <w:t xml:space="preserve">, </w:t>
      </w:r>
      <w:r w:rsidR="00626354">
        <w:rPr>
          <w:cs/>
        </w:rPr>
        <w:t xml:space="preserve">यह स्वीकार करना उपयुक्त प्रतीत होता है कि मरकुस द्वारा अपने सुसमाचार को पूरा करने की सबसे आरम्भिक तिथि ईस्वी </w:t>
      </w:r>
      <w:r w:rsidR="00626354">
        <w:rPr>
          <w:rFonts w:cs="Gautami"/>
          <w:cs/>
          <w:lang w:bidi="te"/>
        </w:rPr>
        <w:t>64</w:t>
      </w:r>
      <w:r w:rsidR="00626354">
        <w:rPr>
          <w:cs/>
        </w:rPr>
        <w:t xml:space="preserve"> में पतरस की मृत्यु के आस-पास रही होगी।</w:t>
      </w:r>
    </w:p>
    <w:p w14:paraId="4C7E33FB" w14:textId="0EF70132" w:rsidR="00626354" w:rsidRDefault="002A1069" w:rsidP="00626354">
      <w:pPr>
        <w:pStyle w:val="BodyText0"/>
      </w:pPr>
      <w:r>
        <w:rPr>
          <w:rFonts w:cs="Gautami"/>
          <w:cs/>
        </w:rPr>
        <mc:AlternateContent>
          <mc:Choice Requires="wps">
            <w:drawing>
              <wp:anchor distT="0" distB="0" distL="114300" distR="114300" simplePos="0" relativeHeight="252227584" behindDoc="0" locked="1" layoutInCell="1" allowOverlap="1" wp14:anchorId="34F58A85" wp14:editId="0848C12F">
                <wp:simplePos x="0" y="0"/>
                <wp:positionH relativeFrom="leftMargin">
                  <wp:posOffset>419100</wp:posOffset>
                </wp:positionH>
                <wp:positionV relativeFrom="line">
                  <wp:posOffset>0</wp:posOffset>
                </wp:positionV>
                <wp:extent cx="356235" cy="356235"/>
                <wp:effectExtent l="0" t="0" r="0" b="0"/>
                <wp:wrapNone/>
                <wp:docPr id="333"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0E879" w14:textId="42F112FB" w:rsidR="002A1069" w:rsidRPr="00A535F7" w:rsidRDefault="002A1069" w:rsidP="002A1069">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8A85" id="PARA41" o:spid="_x0000_s1070"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due3ygCAABPBAAADgAAAAAAAAAAAAAAAAAuAgAAZHJzL2Uyb0Rv&#10;Yy54bWxQSwECLQAUAAYACAAAACEAjWdD3NwAAAAGAQAADwAAAAAAAAAAAAAAAACCBAAAZHJzL2Rv&#10;d25yZXYueG1sUEsFBgAAAAAEAAQA8wAAAIsFAAAAAA==&#10;" filled="f" stroked="f" strokeweight=".5pt">
                <v:textbox inset="0,0,0,0">
                  <w:txbxContent>
                    <w:p w14:paraId="12A0E879" w14:textId="42F112FB" w:rsidR="002A1069" w:rsidRPr="00A535F7" w:rsidRDefault="002A1069" w:rsidP="002A1069">
                      <w:pPr>
                        <w:pStyle w:val="ParaNumbering"/>
                      </w:pPr>
                      <w:r>
                        <w:t>041</w:t>
                      </w:r>
                    </w:p>
                  </w:txbxContent>
                </v:textbox>
                <w10:wrap anchorx="margin" anchory="line"/>
                <w10:anchorlock/>
              </v:shape>
            </w:pict>
          </mc:Fallback>
        </mc:AlternateContent>
      </w:r>
      <w:r w:rsidR="00626354">
        <w:rPr>
          <w:cs/>
        </w:rPr>
        <w:t>मरकुस द्वारा लिखने की सबसे अन्तिम तिथि को निर्धारित करना कठिन है। जैसे पिछले एक अध्याय में हमने देखा</w:t>
      </w:r>
      <w:r w:rsidR="00626354">
        <w:t xml:space="preserve">, </w:t>
      </w:r>
      <w:r w:rsidR="00626354">
        <w:rPr>
          <w:cs/>
        </w:rPr>
        <w:t xml:space="preserve">बहुत से विद्वानों का मानना है कि मरकुस सबसे पहला लिखित सुसमाचार था और मत्ती एवं लूका दोनों ने अपने सुसमाचारों को लिखते समय संदर्भ के रूप में मरकुस का प्रयोग किया था। चूंकि इन तीनों में से कोई भी सुसमाचार ईस्वी </w:t>
      </w:r>
      <w:r w:rsidR="00626354">
        <w:rPr>
          <w:rFonts w:cs="Gautami"/>
          <w:cs/>
          <w:lang w:bidi="te"/>
        </w:rPr>
        <w:t>70</w:t>
      </w:r>
      <w:r w:rsidR="00626354">
        <w:rPr>
          <w:cs/>
        </w:rPr>
        <w:t xml:space="preserve"> में हुए यरूशलेम और उसके मन्दिर के विनाश का वर्णन नहीं करता है</w:t>
      </w:r>
      <w:r w:rsidR="00626354">
        <w:t xml:space="preserve">, </w:t>
      </w:r>
      <w:r w:rsidR="00626354">
        <w:rPr>
          <w:cs/>
        </w:rPr>
        <w:t>इसलिए बहुत से विद्वानों का यह निष्कर्ष है कि मत्ती</w:t>
      </w:r>
      <w:r w:rsidR="00626354">
        <w:t xml:space="preserve">, </w:t>
      </w:r>
      <w:r w:rsidR="00626354">
        <w:rPr>
          <w:cs/>
        </w:rPr>
        <w:t>मरकुस और लूका</w:t>
      </w:r>
      <w:r w:rsidR="00626354">
        <w:t xml:space="preserve">, </w:t>
      </w:r>
      <w:r w:rsidR="00626354">
        <w:rPr>
          <w:cs/>
        </w:rPr>
        <w:t xml:space="preserve">तीनों उस समय से पहले लिखे गए थे। और यदि मत्ती और लूका ने अपनी रचनाओं को पूरा करने से पहले मरकुस का उपयोग किया है तो यह कहना सुरक्षित है कि मरकुस ईस्वी </w:t>
      </w:r>
      <w:r w:rsidR="00626354">
        <w:rPr>
          <w:rFonts w:cs="Gautami"/>
          <w:cs/>
          <w:lang w:bidi="te"/>
        </w:rPr>
        <w:t>70</w:t>
      </w:r>
      <w:r w:rsidR="00626354">
        <w:rPr>
          <w:cs/>
        </w:rPr>
        <w:t xml:space="preserve"> से भी पहले लिखा गया था- निश्चित रूप से ईस्वी </w:t>
      </w:r>
      <w:r w:rsidR="00626354">
        <w:rPr>
          <w:rFonts w:cs="Gautami"/>
          <w:cs/>
          <w:lang w:bidi="te"/>
        </w:rPr>
        <w:t>69</w:t>
      </w:r>
      <w:r w:rsidR="00626354">
        <w:rPr>
          <w:cs/>
        </w:rPr>
        <w:t xml:space="preserve"> तक या संभवतः ईस्वी </w:t>
      </w:r>
      <w:r w:rsidR="00626354">
        <w:rPr>
          <w:rFonts w:cs="Gautami"/>
          <w:cs/>
          <w:lang w:bidi="te"/>
        </w:rPr>
        <w:t>67</w:t>
      </w:r>
      <w:r w:rsidR="00626354">
        <w:rPr>
          <w:cs/>
        </w:rPr>
        <w:t xml:space="preserve"> तक</w:t>
      </w:r>
      <w:r w:rsidR="00626354">
        <w:t xml:space="preserve">, </w:t>
      </w:r>
      <w:r w:rsidR="00626354">
        <w:rPr>
          <w:cs/>
        </w:rPr>
        <w:t>जो मत्ती और लूका को अपनी स्वयं की रचनाओं को पूरा करने से पहले मरकुस के सुसमाचार से परिचित होने के लिए अधिक समय उपलब्ध करवाएगा।</w:t>
      </w:r>
    </w:p>
    <w:p w14:paraId="209D1434" w14:textId="42896C9B" w:rsidR="00A7463A" w:rsidRDefault="002A1069" w:rsidP="00626354">
      <w:pPr>
        <w:pStyle w:val="BodyText0"/>
      </w:pPr>
      <w:r>
        <w:rPr>
          <w:rFonts w:cs="Gautami"/>
          <w:cs/>
        </w:rPr>
        <mc:AlternateContent>
          <mc:Choice Requires="wps">
            <w:drawing>
              <wp:anchor distT="0" distB="0" distL="114300" distR="114300" simplePos="0" relativeHeight="252229632" behindDoc="0" locked="1" layoutInCell="1" allowOverlap="1" wp14:anchorId="2D1858C4" wp14:editId="1C7D26DE">
                <wp:simplePos x="0" y="0"/>
                <wp:positionH relativeFrom="leftMargin">
                  <wp:posOffset>419100</wp:posOffset>
                </wp:positionH>
                <wp:positionV relativeFrom="line">
                  <wp:posOffset>0</wp:posOffset>
                </wp:positionV>
                <wp:extent cx="356235" cy="356235"/>
                <wp:effectExtent l="0" t="0" r="0" b="0"/>
                <wp:wrapNone/>
                <wp:docPr id="334"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B5616" w14:textId="1D7E1E6D" w:rsidR="002A1069" w:rsidRPr="00A535F7" w:rsidRDefault="002A1069" w:rsidP="002A1069">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58C4" id="PARA42" o:spid="_x0000_s1071"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eu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2IeuJwIAAE8EAAAOAAAAAAAAAAAAAAAAAC4CAABkcnMvZTJvRG9j&#10;LnhtbFBLAQItABQABgAIAAAAIQCNZ0Pc3AAAAAYBAAAPAAAAAAAAAAAAAAAAAIEEAABkcnMvZG93&#10;bnJldi54bWxQSwUGAAAAAAQABADzAAAAigUAAAAA&#10;" filled="f" stroked="f" strokeweight=".5pt">
                <v:textbox inset="0,0,0,0">
                  <w:txbxContent>
                    <w:p w14:paraId="6EBB5616" w14:textId="1D7E1E6D" w:rsidR="002A1069" w:rsidRPr="00A535F7" w:rsidRDefault="002A1069" w:rsidP="002A1069">
                      <w:pPr>
                        <w:pStyle w:val="ParaNumbering"/>
                      </w:pPr>
                      <w:r>
                        <w:t>042</w:t>
                      </w:r>
                    </w:p>
                  </w:txbxContent>
                </v:textbox>
                <w10:wrap anchorx="margin" anchory="line"/>
                <w10:anchorlock/>
              </v:shape>
            </w:pict>
          </mc:Fallback>
        </mc:AlternateContent>
      </w:r>
      <w:r w:rsidR="00626354">
        <w:rPr>
          <w:cs/>
        </w:rPr>
        <w:t>मरकुस के सुसमाचार की तिथि को ध्यान में रखते हुए</w:t>
      </w:r>
      <w:r w:rsidR="00626354">
        <w:t xml:space="preserve">, </w:t>
      </w:r>
      <w:r w:rsidR="00626354">
        <w:rPr>
          <w:cs/>
        </w:rPr>
        <w:t>आइए हम उसके लिखने के उद्देश्य पर विचार करें।</w:t>
      </w:r>
    </w:p>
    <w:p w14:paraId="451CD792" w14:textId="77777777" w:rsidR="00A7463A" w:rsidRDefault="00626354" w:rsidP="000A28F5">
      <w:pPr>
        <w:pStyle w:val="BulletHeading"/>
      </w:pPr>
      <w:bookmarkStart w:id="32" w:name="_Toc8424799"/>
      <w:bookmarkStart w:id="33" w:name="_Toc21183249"/>
      <w:bookmarkStart w:id="34" w:name="_Toc80703786"/>
      <w:r w:rsidRPr="00626354">
        <w:rPr>
          <w:cs/>
          <w:lang w:bidi="hi-IN"/>
        </w:rPr>
        <w:t>उद्देश्य</w:t>
      </w:r>
      <w:bookmarkEnd w:id="32"/>
      <w:bookmarkEnd w:id="33"/>
      <w:bookmarkEnd w:id="34"/>
    </w:p>
    <w:p w14:paraId="7E86DD38" w14:textId="4272E20D" w:rsidR="00626354" w:rsidRDefault="002A1069" w:rsidP="00626354">
      <w:pPr>
        <w:pStyle w:val="BodyText0"/>
      </w:pPr>
      <w:r>
        <w:rPr>
          <w:rFonts w:cs="Gautami"/>
          <w:cs/>
        </w:rPr>
        <mc:AlternateContent>
          <mc:Choice Requires="wps">
            <w:drawing>
              <wp:anchor distT="0" distB="0" distL="114300" distR="114300" simplePos="0" relativeHeight="252231680" behindDoc="0" locked="1" layoutInCell="1" allowOverlap="1" wp14:anchorId="4C56F7DF" wp14:editId="5F495CE2">
                <wp:simplePos x="0" y="0"/>
                <wp:positionH relativeFrom="leftMargin">
                  <wp:posOffset>419100</wp:posOffset>
                </wp:positionH>
                <wp:positionV relativeFrom="line">
                  <wp:posOffset>0</wp:posOffset>
                </wp:positionV>
                <wp:extent cx="356235" cy="356235"/>
                <wp:effectExtent l="0" t="0" r="0" b="0"/>
                <wp:wrapNone/>
                <wp:docPr id="335"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528AD" w14:textId="754787DA" w:rsidR="002A1069" w:rsidRPr="00A535F7" w:rsidRDefault="002A1069" w:rsidP="002A1069">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F7DF" id="PARA43" o:spid="_x0000_s1072"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VjJw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2BVjJwIAAE8EAAAOAAAAAAAAAAAAAAAAAC4CAABkcnMvZTJvRG9j&#10;LnhtbFBLAQItABQABgAIAAAAIQCNZ0Pc3AAAAAYBAAAPAAAAAAAAAAAAAAAAAIEEAABkcnMvZG93&#10;bnJldi54bWxQSwUGAAAAAAQABADzAAAAigUAAAAA&#10;" filled="f" stroked="f" strokeweight=".5pt">
                <v:textbox inset="0,0,0,0">
                  <w:txbxContent>
                    <w:p w14:paraId="6EB528AD" w14:textId="754787DA" w:rsidR="002A1069" w:rsidRPr="00A535F7" w:rsidRDefault="002A1069" w:rsidP="002A1069">
                      <w:pPr>
                        <w:pStyle w:val="ParaNumbering"/>
                      </w:pPr>
                      <w:r>
                        <w:t>043</w:t>
                      </w:r>
                    </w:p>
                  </w:txbxContent>
                </v:textbox>
                <w10:wrap anchorx="margin" anchory="line"/>
                <w10:anchorlock/>
              </v:shape>
            </w:pict>
          </mc:Fallback>
        </mc:AlternateContent>
      </w:r>
      <w:r w:rsidR="00626354">
        <w:rPr>
          <w:cs/>
        </w:rPr>
        <w:t>एक अर्थ में</w:t>
      </w:r>
      <w:r w:rsidR="00626354">
        <w:t xml:space="preserve">, </w:t>
      </w:r>
      <w:r w:rsidR="00626354">
        <w:rPr>
          <w:cs/>
        </w:rPr>
        <w:t xml:space="preserve">मरकुस और अन्य सारे सुसमाचारों का एक ही उद्देश्य थाः यीशु के जीवन और शिक्षाओं के सच्चे ऐतिहासिक अभिलेख को सुरक्षित रखना। ईस्वी </w:t>
      </w:r>
      <w:r w:rsidR="00626354">
        <w:rPr>
          <w:rFonts w:cs="Gautami"/>
          <w:cs/>
          <w:lang w:bidi="te"/>
        </w:rPr>
        <w:t>50</w:t>
      </w:r>
      <w:r w:rsidR="00626354">
        <w:rPr>
          <w:cs/>
        </w:rPr>
        <w:t xml:space="preserve"> के बाद से यीशु के जीवन</w:t>
      </w:r>
      <w:r w:rsidR="00626354">
        <w:t xml:space="preserve">, </w:t>
      </w:r>
      <w:r w:rsidR="00626354">
        <w:rPr>
          <w:cs/>
        </w:rPr>
        <w:t>मृत्यु</w:t>
      </w:r>
      <w:r w:rsidR="00626354">
        <w:t xml:space="preserve">, </w:t>
      </w:r>
      <w:r w:rsidR="00626354">
        <w:rPr>
          <w:cs/>
        </w:rPr>
        <w:t>और पुनरूत्थान के गवाहों और प्रेरितों की मृत्यु होती जा रही थी। इसलिए</w:t>
      </w:r>
      <w:r w:rsidR="00626354">
        <w:t xml:space="preserve">, </w:t>
      </w:r>
      <w:r w:rsidR="00626354">
        <w:rPr>
          <w:cs/>
        </w:rPr>
        <w:t xml:space="preserve">उनकी गवाही को सुरक्षित </w:t>
      </w:r>
      <w:r w:rsidR="00626354">
        <w:rPr>
          <w:cs/>
        </w:rPr>
        <w:lastRenderedPageBreak/>
        <w:t>रखने की आवश्यकता बढ़ती जा रही थी। जैसे यूसेबियस और अन्य आरम्भिक कलीसियाई लेखकों ने बताया</w:t>
      </w:r>
      <w:r w:rsidR="00626354">
        <w:t xml:space="preserve">, </w:t>
      </w:r>
      <w:r w:rsidR="00626354">
        <w:rPr>
          <w:cs/>
        </w:rPr>
        <w:t>मरकुस का आँशिक उद्देश्य यीशु की सेवकाई के पतरस के अभिलेख को सुरक्षित रखना था।</w:t>
      </w:r>
    </w:p>
    <w:p w14:paraId="16E19DBD" w14:textId="4BCC53A4" w:rsidR="00A7463A" w:rsidRDefault="002A1069" w:rsidP="00626354">
      <w:pPr>
        <w:pStyle w:val="BodyText0"/>
      </w:pPr>
      <w:r>
        <w:rPr>
          <w:rFonts w:cs="Gautami"/>
          <w:cs/>
        </w:rPr>
        <mc:AlternateContent>
          <mc:Choice Requires="wps">
            <w:drawing>
              <wp:anchor distT="0" distB="0" distL="114300" distR="114300" simplePos="0" relativeHeight="252233728" behindDoc="0" locked="1" layoutInCell="1" allowOverlap="1" wp14:anchorId="78B189B3" wp14:editId="1CF432B0">
                <wp:simplePos x="0" y="0"/>
                <wp:positionH relativeFrom="leftMargin">
                  <wp:posOffset>419100</wp:posOffset>
                </wp:positionH>
                <wp:positionV relativeFrom="line">
                  <wp:posOffset>0</wp:posOffset>
                </wp:positionV>
                <wp:extent cx="356235" cy="356235"/>
                <wp:effectExtent l="0" t="0" r="0" b="0"/>
                <wp:wrapNone/>
                <wp:docPr id="336"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C442E" w14:textId="20ADA077" w:rsidR="002A1069" w:rsidRPr="00A535F7" w:rsidRDefault="002A1069" w:rsidP="002A1069">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89B3" id="PARA44" o:spid="_x0000_s1073"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23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lsSYlh&#10;Goe0K3+U8zklJ1VVIo410tRYn2P03mJ8aL9C++be42VE30qn4y/iIuhHwq83kkUbCMfL2WI5nS0o&#10;4ejqbcyevT62zodvAjSJRkEdzjBRyy5bH7rQISTWMrBRdZ3mWBvSFHQ5W4zTg5sHk9cGa0QIXavR&#10;Cu2hTcjn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aFNtygCAABPBAAADgAAAAAAAAAAAAAAAAAuAgAAZHJzL2Uyb0Rv&#10;Yy54bWxQSwECLQAUAAYACAAAACEAjWdD3NwAAAAGAQAADwAAAAAAAAAAAAAAAACCBAAAZHJzL2Rv&#10;d25yZXYueG1sUEsFBgAAAAAEAAQA8wAAAIsFAAAAAA==&#10;" filled="f" stroked="f" strokeweight=".5pt">
                <v:textbox inset="0,0,0,0">
                  <w:txbxContent>
                    <w:p w14:paraId="5DEC442E" w14:textId="20ADA077" w:rsidR="002A1069" w:rsidRPr="00A535F7" w:rsidRDefault="002A1069" w:rsidP="002A1069">
                      <w:pPr>
                        <w:pStyle w:val="ParaNumbering"/>
                      </w:pPr>
                      <w:r>
                        <w:t>044</w:t>
                      </w:r>
                    </w:p>
                  </w:txbxContent>
                </v:textbox>
                <w10:wrap anchorx="margin" anchory="line"/>
                <w10:anchorlock/>
              </v:shape>
            </w:pict>
          </mc:Fallback>
        </mc:AlternateContent>
      </w:r>
      <w:r w:rsidR="00626354">
        <w:rPr>
          <w:cs/>
        </w:rPr>
        <w:t>परन्तु इस अभिलेख को सुरक्षित रखना ही मरकुस का एकमात्र उद्देश्य नहीं था। प्रत्येक सुसमाचार लेखक के समान</w:t>
      </w:r>
      <w:r w:rsidR="00626354">
        <w:t xml:space="preserve">, </w:t>
      </w:r>
      <w:r w:rsidR="00626354">
        <w:rPr>
          <w:cs/>
        </w:rPr>
        <w:t>मरकुस केवल यह नहीं चाहता था कि उसके पाठक यीशु के बारे में जानें। वह यह भी चाहता था कि वे यीशु के जीवन से बातों को सीखें जिन्हें वे अपने स्वयं के जीवनों में लागू कर सकें। परन्तु उनके जीवन कैसे थे</w:t>
      </w:r>
      <w:r w:rsidR="00626354">
        <w:t>?</w:t>
      </w:r>
    </w:p>
    <w:p w14:paraId="686D20D1" w14:textId="6B82270A" w:rsidR="00626354" w:rsidRPr="00626354" w:rsidRDefault="002A1069" w:rsidP="00626354">
      <w:pPr>
        <w:pStyle w:val="Quotations"/>
      </w:pPr>
      <w:r>
        <w:rPr>
          <w:rFonts w:cs="Raavi"/>
          <w:cs/>
        </w:rPr>
        <mc:AlternateContent>
          <mc:Choice Requires="wps">
            <w:drawing>
              <wp:anchor distT="0" distB="0" distL="114300" distR="114300" simplePos="0" relativeHeight="252235776" behindDoc="0" locked="1" layoutInCell="1" allowOverlap="1" wp14:anchorId="7B20ACDB" wp14:editId="519D5C8B">
                <wp:simplePos x="0" y="0"/>
                <wp:positionH relativeFrom="leftMargin">
                  <wp:posOffset>419100</wp:posOffset>
                </wp:positionH>
                <wp:positionV relativeFrom="line">
                  <wp:posOffset>0</wp:posOffset>
                </wp:positionV>
                <wp:extent cx="356235" cy="356235"/>
                <wp:effectExtent l="0" t="0" r="0" b="0"/>
                <wp:wrapNone/>
                <wp:docPr id="337"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521462" w14:textId="7EDA5288" w:rsidR="002A1069" w:rsidRPr="00A535F7" w:rsidRDefault="002A1069" w:rsidP="002A1069">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ACDB" id="PARA45" o:spid="_x0000_s1074"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9Y0XygCAABPBAAADgAAAAAAAAAAAAAAAAAuAgAAZHJzL2Uyb0Rv&#10;Yy54bWxQSwECLQAUAAYACAAAACEAjWdD3NwAAAAGAQAADwAAAAAAAAAAAAAAAACCBAAAZHJzL2Rv&#10;d25yZXYueG1sUEsFBgAAAAAEAAQA8wAAAIsFAAAAAA==&#10;" filled="f" stroked="f" strokeweight=".5pt">
                <v:textbox inset="0,0,0,0">
                  <w:txbxContent>
                    <w:p w14:paraId="35521462" w14:textId="7EDA5288" w:rsidR="002A1069" w:rsidRPr="00A535F7" w:rsidRDefault="002A1069" w:rsidP="002A1069">
                      <w:pPr>
                        <w:pStyle w:val="ParaNumbering"/>
                      </w:pPr>
                      <w:r>
                        <w:t>045</w:t>
                      </w:r>
                    </w:p>
                  </w:txbxContent>
                </v:textbox>
                <w10:wrap anchorx="margin" anchory="line"/>
                <w10:anchorlock/>
              </v:shape>
            </w:pict>
          </mc:Fallback>
        </mc:AlternateContent>
      </w:r>
      <w:r w:rsidR="00626354" w:rsidRPr="00626354">
        <w:rPr>
          <w:cs/>
        </w:rPr>
        <w:t xml:space="preserve">रोम में ईस्वी </w:t>
      </w:r>
      <w:r w:rsidR="00626354" w:rsidRPr="00626354">
        <w:rPr>
          <w:rFonts w:cs="Gautami"/>
          <w:cs/>
          <w:lang w:bidi="te"/>
        </w:rPr>
        <w:t>60</w:t>
      </w:r>
      <w:r w:rsidR="00626354" w:rsidRPr="00626354">
        <w:rPr>
          <w:cs/>
        </w:rPr>
        <w:t xml:space="preserve"> का दशक मसीहियों के लिए वास्तव में एक कठिन समय था। आपको याद करना होगा कि उस समय तक रोमी कानून में</w:t>
      </w:r>
      <w:r w:rsidR="00626354" w:rsidRPr="00626354">
        <w:t xml:space="preserve">, </w:t>
      </w:r>
      <w:r w:rsidR="00626354" w:rsidRPr="00626354">
        <w:rPr>
          <w:cs/>
        </w:rPr>
        <w:t>यदि आप एक यहूदी थे तो आप एक मान्यता प्राप्त धर्म के अंग थे</w:t>
      </w:r>
      <w:r w:rsidR="00626354" w:rsidRPr="00626354">
        <w:t xml:space="preserve">; </w:t>
      </w:r>
      <w:r w:rsidR="00626354" w:rsidRPr="00626354">
        <w:rPr>
          <w:cs/>
        </w:rPr>
        <w:t>इसे वैध धर्म</w:t>
      </w:r>
      <w:r w:rsidR="00626354" w:rsidRPr="00626354">
        <w:t xml:space="preserve">, </w:t>
      </w:r>
      <w:r w:rsidR="00626354" w:rsidRPr="00626354">
        <w:rPr>
          <w:cs/>
        </w:rPr>
        <w:t>एक स्वीकृत धर्म माना जाता था। और इसलिए यहूदी मसीहियों पर अधिक अत्याचार नहीं हो रहे थे क्योंकि रोमी सोचते थे</w:t>
      </w:r>
      <w:r w:rsidR="00626354" w:rsidRPr="00626354">
        <w:t>, “</w:t>
      </w:r>
      <w:r w:rsidR="00626354" w:rsidRPr="00626354">
        <w:rPr>
          <w:cs/>
        </w:rPr>
        <w:t>वे तो यहूदी धर्म के ही भाग हैं।” परन्तु क्या होता है जब रोमी अधिकारियों को यह अहसास होने लगता है</w:t>
      </w:r>
      <w:r w:rsidR="00626354" w:rsidRPr="00626354">
        <w:t>, “</w:t>
      </w:r>
      <w:r w:rsidR="00626354" w:rsidRPr="00626354">
        <w:rPr>
          <w:cs/>
        </w:rPr>
        <w:t>अरे! इस नए धर्म में तो गैर-यहूदी</w:t>
      </w:r>
      <w:r w:rsidR="00626354" w:rsidRPr="00626354">
        <w:t xml:space="preserve">, </w:t>
      </w:r>
      <w:r w:rsidR="00626354" w:rsidRPr="00626354">
        <w:rPr>
          <w:cs/>
        </w:rPr>
        <w:t>अन्यजाति सब शामिल हैं और यह यहूदी धर्म से बहुत अलग है</w:t>
      </w:r>
      <w:r w:rsidR="00626354" w:rsidRPr="00626354">
        <w:t xml:space="preserve">?” </w:t>
      </w:r>
      <w:r w:rsidR="00626354" w:rsidRPr="00626354">
        <w:rPr>
          <w:cs/>
        </w:rPr>
        <w:t>अचानक ही यह एक सुरक्षित या स्वीकृत धर्म नहीं रह जाता है और रोमी अधिकारी उसके बारे में चिन्तित हो सकते हैं। अब</w:t>
      </w:r>
      <w:r w:rsidR="00626354" w:rsidRPr="00626354">
        <w:t xml:space="preserve">, </w:t>
      </w:r>
      <w:r w:rsidR="00626354" w:rsidRPr="00626354">
        <w:rPr>
          <w:cs/>
        </w:rPr>
        <w:t xml:space="preserve">ईस्वी </w:t>
      </w:r>
      <w:r w:rsidR="00626354" w:rsidRPr="00626354">
        <w:rPr>
          <w:rFonts w:cs="Gautami"/>
          <w:cs/>
          <w:lang w:bidi="te"/>
        </w:rPr>
        <w:t>60</w:t>
      </w:r>
      <w:r w:rsidR="00626354" w:rsidRPr="00626354">
        <w:rPr>
          <w:cs/>
        </w:rPr>
        <w:t xml:space="preserve"> के दशक के आरम्भ में रोम में ठीक यही होता है या पहचाना जाता है। वर्ष </w:t>
      </w:r>
      <w:r w:rsidR="00626354" w:rsidRPr="00626354">
        <w:rPr>
          <w:rFonts w:cs="Gautami"/>
          <w:cs/>
          <w:lang w:bidi="te"/>
        </w:rPr>
        <w:t>59</w:t>
      </w:r>
      <w:r w:rsidR="00626354" w:rsidRPr="00626354">
        <w:rPr>
          <w:cs/>
        </w:rPr>
        <w:t xml:space="preserve"> में नीरो थोड़ा पागल हो जाता है</w:t>
      </w:r>
      <w:r w:rsidR="00626354" w:rsidRPr="00626354">
        <w:t xml:space="preserve">, </w:t>
      </w:r>
      <w:r w:rsidR="00626354" w:rsidRPr="00626354">
        <w:rPr>
          <w:cs/>
        </w:rPr>
        <w:t xml:space="preserve">उसके राज्य के पहले पाँच वर्ष कुछ अच्छे थे परन्तु उस समय से ईस्वी </w:t>
      </w:r>
      <w:r w:rsidR="00626354" w:rsidRPr="00626354">
        <w:rPr>
          <w:rFonts w:cs="Gautami"/>
          <w:cs/>
          <w:lang w:bidi="te"/>
        </w:rPr>
        <w:t>68</w:t>
      </w:r>
      <w:r w:rsidR="00626354" w:rsidRPr="00626354">
        <w:rPr>
          <w:cs/>
        </w:rPr>
        <w:t xml:space="preserve"> में उसकी मृत्यु तक</w:t>
      </w:r>
      <w:r w:rsidR="00626354" w:rsidRPr="00626354">
        <w:t xml:space="preserve">, </w:t>
      </w:r>
      <w:r w:rsidR="00626354" w:rsidRPr="00626354">
        <w:rPr>
          <w:cs/>
        </w:rPr>
        <w:t xml:space="preserve">वह अधिक से अधिक अप्रत्याशित होता जाता है। फिर ईस्वी </w:t>
      </w:r>
      <w:r w:rsidR="00626354" w:rsidRPr="00626354">
        <w:rPr>
          <w:rFonts w:cs="Gautami"/>
          <w:cs/>
          <w:lang w:bidi="te"/>
        </w:rPr>
        <w:t>60</w:t>
      </w:r>
      <w:r w:rsidR="00626354" w:rsidRPr="00626354">
        <w:rPr>
          <w:cs/>
        </w:rPr>
        <w:t xml:space="preserve"> के लगभग पौलुस रोम में पहुँचता है और वह मसीह के लिए मरने और यह दिखाने का इच्छुक है कि उसका नया धर्म सम्राट नीरो सहित सब लोगों के लिए है। और यह संभव है कि जब नीरो का इससे सामना होता है तो उसे यह अहसास होने लगता है कि यह एक ऐसा धर्म है जो मुझे पसन्द नहीं है। अधिकार मेरे पास है और ये मसीही घोषणा कर रहे हैं कि “यीशु प्रभु है।” अतः</w:t>
      </w:r>
      <w:r w:rsidR="00626354" w:rsidRPr="00626354">
        <w:t xml:space="preserve">, </w:t>
      </w:r>
      <w:r w:rsidR="00626354" w:rsidRPr="00626354">
        <w:rPr>
          <w:cs/>
        </w:rPr>
        <w:t xml:space="preserve">जब </w:t>
      </w:r>
      <w:r w:rsidR="00626354" w:rsidRPr="00626354">
        <w:rPr>
          <w:rFonts w:cs="Gautami"/>
          <w:cs/>
          <w:lang w:bidi="te"/>
        </w:rPr>
        <w:t>18</w:t>
      </w:r>
      <w:r w:rsidR="00626354" w:rsidRPr="00626354">
        <w:rPr>
          <w:cs/>
        </w:rPr>
        <w:t xml:space="preserve"> जुलाई</w:t>
      </w:r>
      <w:r w:rsidR="00626354" w:rsidRPr="00626354">
        <w:t xml:space="preserve">, </w:t>
      </w:r>
      <w:r w:rsidR="00626354" w:rsidRPr="00626354">
        <w:rPr>
          <w:cs/>
        </w:rPr>
        <w:t xml:space="preserve">सन् </w:t>
      </w:r>
      <w:r w:rsidR="00626354" w:rsidRPr="00626354">
        <w:rPr>
          <w:rFonts w:cs="Gautami"/>
          <w:cs/>
          <w:lang w:bidi="te"/>
        </w:rPr>
        <w:t>64</w:t>
      </w:r>
      <w:r w:rsidR="00626354" w:rsidRPr="00626354">
        <w:rPr>
          <w:cs/>
        </w:rPr>
        <w:t xml:space="preserve"> में रोम में आग लगती है और उसका दोष नीरो पर लगाया जाता है</w:t>
      </w:r>
      <w:r w:rsidR="00626354" w:rsidRPr="00626354">
        <w:t xml:space="preserve">, </w:t>
      </w:r>
      <w:r w:rsidR="00626354" w:rsidRPr="00626354">
        <w:rPr>
          <w:cs/>
        </w:rPr>
        <w:t>तो नीरो वह दोष इस नए समूह पर लगा देता है जो मसीही कहलाते हैं</w:t>
      </w:r>
      <w:r w:rsidR="00626354" w:rsidRPr="00626354">
        <w:t xml:space="preserve">, </w:t>
      </w:r>
      <w:r w:rsidR="00626354" w:rsidRPr="00626354">
        <w:rPr>
          <w:cs/>
        </w:rPr>
        <w:t>और उसके बारे में हम जो सुनते हैं वह दुःखद है।</w:t>
      </w:r>
    </w:p>
    <w:p w14:paraId="3D90E4DE" w14:textId="77777777" w:rsidR="00A7463A" w:rsidRPr="00626354" w:rsidRDefault="00626354" w:rsidP="00626354">
      <w:pPr>
        <w:pStyle w:val="QuotationAuthor"/>
      </w:pPr>
      <w:r w:rsidRPr="00626354">
        <w:rPr>
          <w:cs/>
        </w:rPr>
        <w:t>डॉ. पीटर वॉकर</w:t>
      </w:r>
    </w:p>
    <w:p w14:paraId="7AA8E48C" w14:textId="0271426B" w:rsidR="00A7463A" w:rsidRDefault="002A1069" w:rsidP="00626354">
      <w:pPr>
        <w:pStyle w:val="BodyText0"/>
      </w:pPr>
      <w:r>
        <w:rPr>
          <w:rFonts w:cs="Gautami"/>
          <w:cs/>
        </w:rPr>
        <mc:AlternateContent>
          <mc:Choice Requires="wps">
            <w:drawing>
              <wp:anchor distT="0" distB="0" distL="114300" distR="114300" simplePos="0" relativeHeight="252237824" behindDoc="0" locked="1" layoutInCell="1" allowOverlap="1" wp14:anchorId="4E0DB0BA" wp14:editId="5270EF68">
                <wp:simplePos x="0" y="0"/>
                <wp:positionH relativeFrom="leftMargin">
                  <wp:posOffset>419100</wp:posOffset>
                </wp:positionH>
                <wp:positionV relativeFrom="line">
                  <wp:posOffset>0</wp:posOffset>
                </wp:positionV>
                <wp:extent cx="356235" cy="356235"/>
                <wp:effectExtent l="0" t="0" r="0" b="0"/>
                <wp:wrapNone/>
                <wp:docPr id="338"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D3B2C" w14:textId="684A1F8E" w:rsidR="002A1069" w:rsidRPr="00A535F7" w:rsidRDefault="002A1069" w:rsidP="002A1069">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B0BA" id="PARA46" o:spid="_x0000_s1075" type="#_x0000_t202" style="position:absolute;left:0;text-align:left;margin-left:33pt;margin-top:0;width:28.05pt;height:28.05pt;z-index:25223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01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46gM&#10;0zikXfmjvF1SUquqEnGskabW+hyj9xbjQ/cVujf3Hi8j+k46HX8RF0E/En65kiy6QDhezhfL2XxB&#10;CUfXYGP27PWxdT58E6BJNArqcIaJWnbe+tCHjiGxloGNapo0x8aQtqDL+WKaHlw9mLwxWCNC6FuN&#10;VugOXUJ++2X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2tNSgCAABPBAAADgAAAAAAAAAAAAAAAAAuAgAAZHJzL2Uyb0Rv&#10;Yy54bWxQSwECLQAUAAYACAAAACEAjWdD3NwAAAAGAQAADwAAAAAAAAAAAAAAAACCBAAAZHJzL2Rv&#10;d25yZXYueG1sUEsFBgAAAAAEAAQA8wAAAIsFAAAAAA==&#10;" filled="f" stroked="f" strokeweight=".5pt">
                <v:textbox inset="0,0,0,0">
                  <w:txbxContent>
                    <w:p w14:paraId="628D3B2C" w14:textId="684A1F8E" w:rsidR="002A1069" w:rsidRPr="00A535F7" w:rsidRDefault="002A1069" w:rsidP="002A1069">
                      <w:pPr>
                        <w:pStyle w:val="ParaNumbering"/>
                      </w:pPr>
                      <w:r>
                        <w:t>046</w:t>
                      </w:r>
                    </w:p>
                  </w:txbxContent>
                </v:textbox>
                <w10:wrap anchorx="margin" anchory="line"/>
                <w10:anchorlock/>
              </v:shape>
            </w:pict>
          </mc:Fallback>
        </mc:AlternateContent>
      </w:r>
      <w:r w:rsidR="00626354" w:rsidRPr="00626354">
        <w:rPr>
          <w:cs/>
        </w:rPr>
        <w:t>जिन वर्षों के दौरान संभवतः मरकुस लिख रहा था</w:t>
      </w:r>
      <w:r w:rsidR="00626354" w:rsidRPr="00626354">
        <w:t xml:space="preserve">, </w:t>
      </w:r>
      <w:r w:rsidR="00626354" w:rsidRPr="00626354">
        <w:rPr>
          <w:cs/>
        </w:rPr>
        <w:t xml:space="preserve">उस समय रोम की कलीसिया रोमी सम्राट नीरो के अधीन अत्याचार सह रही थी। नीरो ने ईस्वी </w:t>
      </w:r>
      <w:r w:rsidR="00626354" w:rsidRPr="00626354">
        <w:rPr>
          <w:rFonts w:cs="Gautami"/>
          <w:cs/>
          <w:lang w:bidi="te"/>
        </w:rPr>
        <w:t xml:space="preserve">54 </w:t>
      </w:r>
      <w:r w:rsidR="00626354" w:rsidRPr="00626354">
        <w:rPr>
          <w:cs/>
        </w:rPr>
        <w:t xml:space="preserve">से </w:t>
      </w:r>
      <w:r w:rsidR="00626354" w:rsidRPr="00626354">
        <w:rPr>
          <w:rFonts w:cs="Gautami"/>
          <w:cs/>
          <w:lang w:bidi="te"/>
        </w:rPr>
        <w:t xml:space="preserve">68 </w:t>
      </w:r>
      <w:r w:rsidR="00626354" w:rsidRPr="00626354">
        <w:rPr>
          <w:cs/>
        </w:rPr>
        <w:t xml:space="preserve">तक राज्य किया। वह ईस्वी </w:t>
      </w:r>
      <w:r w:rsidR="00626354" w:rsidRPr="00626354">
        <w:rPr>
          <w:rFonts w:cs="Gautami"/>
          <w:cs/>
          <w:lang w:bidi="te"/>
        </w:rPr>
        <w:t xml:space="preserve">64 </w:t>
      </w:r>
      <w:r w:rsidR="00626354" w:rsidRPr="00626354">
        <w:rPr>
          <w:cs/>
        </w:rPr>
        <w:t>में रोम में आग लगाने का दोष मसीहियों पर लगाने और उन्हें भयानक तरीकों से दण्ड देने के लिए कुख्यात है।</w:t>
      </w:r>
    </w:p>
    <w:p w14:paraId="3C54CF23" w14:textId="59767DF8" w:rsidR="00626354" w:rsidRPr="00626354" w:rsidRDefault="002A1069" w:rsidP="00626354">
      <w:pPr>
        <w:pStyle w:val="Quotations"/>
      </w:pPr>
      <w:r>
        <w:rPr>
          <w:rFonts w:cs="Raavi"/>
          <w:cs/>
        </w:rPr>
        <mc:AlternateContent>
          <mc:Choice Requires="wps">
            <w:drawing>
              <wp:anchor distT="0" distB="0" distL="114300" distR="114300" simplePos="0" relativeHeight="252239872" behindDoc="0" locked="1" layoutInCell="1" allowOverlap="1" wp14:anchorId="31CB690A" wp14:editId="60630984">
                <wp:simplePos x="0" y="0"/>
                <wp:positionH relativeFrom="leftMargin">
                  <wp:posOffset>419100</wp:posOffset>
                </wp:positionH>
                <wp:positionV relativeFrom="line">
                  <wp:posOffset>0</wp:posOffset>
                </wp:positionV>
                <wp:extent cx="356235" cy="356235"/>
                <wp:effectExtent l="0" t="0" r="0" b="0"/>
                <wp:wrapNone/>
                <wp:docPr id="339"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3E3FE" w14:textId="5F5BBB21" w:rsidR="002A1069" w:rsidRPr="00A535F7" w:rsidRDefault="002A1069" w:rsidP="002A1069">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690A" id="PARA47" o:spid="_x0000_s1076" type="#_x0000_t202" style="position:absolute;left:0;text-align:left;margin-left:33pt;margin-top:0;width:28.05pt;height:28.05pt;z-index:25223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iy+U&#10;GKZxSLvyR/nxEyWNrCoRxxppaq3PMXpvMT50X6F7de/xMqLvaqfjL+Ii6EfCL1eSRRcIx8vFcjVf&#10;LCnh6BpszJ69PLbOh28CNIlGQR3OMFHLzlsf+tAxJNYysJFKpTkqQ9qCrhbLaXpw9WByZbBGhNC3&#10;Gq3QHbqEHMM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0T7GkpAgAATwQAAA4AAAAAAAAAAAAAAAAALgIAAGRycy9lMm9E&#10;b2MueG1sUEsBAi0AFAAGAAgAAAAhAI1nQ9zcAAAABgEAAA8AAAAAAAAAAAAAAAAAgwQAAGRycy9k&#10;b3ducmV2LnhtbFBLBQYAAAAABAAEAPMAAACMBQAAAAA=&#10;" filled="f" stroked="f" strokeweight=".5pt">
                <v:textbox inset="0,0,0,0">
                  <w:txbxContent>
                    <w:p w14:paraId="4583E3FE" w14:textId="5F5BBB21" w:rsidR="002A1069" w:rsidRPr="00A535F7" w:rsidRDefault="002A1069" w:rsidP="002A1069">
                      <w:pPr>
                        <w:pStyle w:val="ParaNumbering"/>
                      </w:pPr>
                      <w:r>
                        <w:t>047</w:t>
                      </w:r>
                    </w:p>
                  </w:txbxContent>
                </v:textbox>
                <w10:wrap anchorx="margin" anchory="line"/>
                <w10:anchorlock/>
              </v:shape>
            </w:pict>
          </mc:Fallback>
        </mc:AlternateContent>
      </w:r>
      <w:r w:rsidR="00626354" w:rsidRPr="00626354">
        <w:rPr>
          <w:cs/>
        </w:rPr>
        <w:t>नीरो के शासन के अधीन</w:t>
      </w:r>
      <w:r w:rsidR="00626354" w:rsidRPr="00626354">
        <w:t xml:space="preserve">, </w:t>
      </w:r>
      <w:r w:rsidR="00626354" w:rsidRPr="00626354">
        <w:rPr>
          <w:cs/>
        </w:rPr>
        <w:t>रोम ने कलीसिया पर घोर अत्याचार किया। आरम्भ में</w:t>
      </w:r>
      <w:r w:rsidR="00626354" w:rsidRPr="00626354">
        <w:t xml:space="preserve">, </w:t>
      </w:r>
      <w:r w:rsidR="00626354" w:rsidRPr="00626354">
        <w:rPr>
          <w:cs/>
        </w:rPr>
        <w:t>रोम का गठन एक गणतंत्र के रूप में किया गया था। बाद में</w:t>
      </w:r>
      <w:r w:rsidR="00626354" w:rsidRPr="00626354">
        <w:t xml:space="preserve">, </w:t>
      </w:r>
      <w:r w:rsidR="00626354" w:rsidRPr="00626354">
        <w:rPr>
          <w:cs/>
        </w:rPr>
        <w:t>जूलियस कैसर की हत्या के बाद</w:t>
      </w:r>
      <w:r w:rsidR="00626354" w:rsidRPr="00626354">
        <w:t xml:space="preserve">, </w:t>
      </w:r>
      <w:r w:rsidR="00626354" w:rsidRPr="00626354">
        <w:rPr>
          <w:cs/>
        </w:rPr>
        <w:t>अगस्तुस ने सेना की कमान संभालकर रोम नगर पर अधिकार कर लिया और सीनेट को भंग कर दिया। अतः</w:t>
      </w:r>
      <w:r w:rsidR="00626354" w:rsidRPr="00626354">
        <w:t xml:space="preserve">, </w:t>
      </w:r>
      <w:r w:rsidR="00626354" w:rsidRPr="00626354">
        <w:rPr>
          <w:cs/>
        </w:rPr>
        <w:t>रोमी गणराज्य रोमी साम्राज्य बन गया और अगस्तुस उसका पहला सम्राट बना। यहीं से रोमी क्रूरता के इतिहास की शुरूआत होती है। यथार्थ में</w:t>
      </w:r>
      <w:r w:rsidR="00626354" w:rsidRPr="00626354">
        <w:t xml:space="preserve">, </w:t>
      </w:r>
      <w:r w:rsidR="00626354" w:rsidRPr="00626354">
        <w:rPr>
          <w:cs/>
        </w:rPr>
        <w:t xml:space="preserve">मसीहियों पर अत्याचार के मामले में नीरो सबसे बुरा नहीं था। अन्य सम्राटों ने मसीहियत पर और भी घातक हमले किए और </w:t>
      </w:r>
      <w:r w:rsidR="00626354" w:rsidRPr="00626354">
        <w:rPr>
          <w:cs/>
        </w:rPr>
        <w:lastRenderedPageBreak/>
        <w:t>ऐतिहासिक अभिलेखों के अनुसार बहुत से मसीहियों को क्रूस पर कीलों से ठोककर मारा गया या जीवित जला दिया गया। आरम्भिक कलीसिया में बहुत से शहीद थे जिन्होंने अपनी मृत्यु के द्वारा परमेश्वर की करूणा और धार्मिकता की गवाही दी।</w:t>
      </w:r>
    </w:p>
    <w:p w14:paraId="1C9B4A5C" w14:textId="77777777" w:rsidR="00A7463A" w:rsidRPr="00626354" w:rsidRDefault="00626354" w:rsidP="00626354">
      <w:pPr>
        <w:pStyle w:val="QuotationAuthor"/>
      </w:pPr>
      <w:r w:rsidRPr="00626354">
        <w:rPr>
          <w:cs/>
        </w:rPr>
        <w:t>डॉ. स्टीफन चान</w:t>
      </w:r>
    </w:p>
    <w:p w14:paraId="0C805A55" w14:textId="16FFE4A8" w:rsidR="00626354" w:rsidRDefault="002A1069" w:rsidP="00626354">
      <w:pPr>
        <w:pStyle w:val="BodyText0"/>
      </w:pPr>
      <w:r>
        <w:rPr>
          <w:rFonts w:cs="Gautami"/>
          <w:cs/>
        </w:rPr>
        <mc:AlternateContent>
          <mc:Choice Requires="wps">
            <w:drawing>
              <wp:anchor distT="0" distB="0" distL="114300" distR="114300" simplePos="0" relativeHeight="252241920" behindDoc="0" locked="1" layoutInCell="1" allowOverlap="1" wp14:anchorId="71F3C18B" wp14:editId="0563CAAD">
                <wp:simplePos x="0" y="0"/>
                <wp:positionH relativeFrom="leftMargin">
                  <wp:posOffset>419100</wp:posOffset>
                </wp:positionH>
                <wp:positionV relativeFrom="line">
                  <wp:posOffset>0</wp:posOffset>
                </wp:positionV>
                <wp:extent cx="356235" cy="356235"/>
                <wp:effectExtent l="0" t="0" r="0" b="0"/>
                <wp:wrapNone/>
                <wp:docPr id="340"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8EBE03" w14:textId="3C670314" w:rsidR="002A1069" w:rsidRPr="00A535F7" w:rsidRDefault="002A1069" w:rsidP="002A1069">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C18B" id="PARA48" o:spid="_x0000_s1077" type="#_x0000_t202" style="position:absolute;left:0;text-align:left;margin-left:33pt;margin-top:0;width:28.05pt;height:28.05pt;z-index:25224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JG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DfJj&#10;mMYhPZXP5Q0Orm6qSsSxRppa63OM3luMD9036N7de7yM6DvpdPxFXAT9mPByJVl0gXC8XCxX88WS&#10;Eo6uwcbs2dtj63z4LkCTaBTU4QwTtey886EPHUNiLQPbRqk0R2VIW9DVYjlND64eTK4M1ogQ+laj&#10;FbpDl5Av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9GJJGJwIAAE8EAAAOAAAAAAAAAAAAAAAAAC4CAABkcnMvZTJvRG9j&#10;LnhtbFBLAQItABQABgAIAAAAIQCNZ0Pc3AAAAAYBAAAPAAAAAAAAAAAAAAAAAIEEAABkcnMvZG93&#10;bnJldi54bWxQSwUGAAAAAAQABADzAAAAigUAAAAA&#10;" filled="f" stroked="f" strokeweight=".5pt">
                <v:textbox inset="0,0,0,0">
                  <w:txbxContent>
                    <w:p w14:paraId="358EBE03" w14:textId="3C670314" w:rsidR="002A1069" w:rsidRPr="00A535F7" w:rsidRDefault="002A1069" w:rsidP="002A1069">
                      <w:pPr>
                        <w:pStyle w:val="ParaNumbering"/>
                      </w:pPr>
                      <w:r>
                        <w:t>048</w:t>
                      </w:r>
                    </w:p>
                  </w:txbxContent>
                </v:textbox>
                <w10:wrap anchorx="margin" anchory="line"/>
                <w10:anchorlock/>
              </v:shape>
            </w:pict>
          </mc:Fallback>
        </mc:AlternateContent>
      </w:r>
      <w:r w:rsidR="00626354">
        <w:rPr>
          <w:cs/>
        </w:rPr>
        <w:t>इस अवधि के दौरान रोम और उसके आस-पास मसीहियों के लिए जीवन कई प्रकार से कठिन था। और जैसा हम देखेंगे</w:t>
      </w:r>
      <w:r w:rsidR="00626354">
        <w:t xml:space="preserve">, </w:t>
      </w:r>
      <w:r w:rsidR="00626354">
        <w:rPr>
          <w:cs/>
        </w:rPr>
        <w:t>मरकुस ने उनकी परिस्थितियों में सेवा के लिए अपने सुसमाचार को तैयार किया। मरकुस के लिखने के उद्देश्य का वर्णन करने के बहुत से तरीके हैं परन्तु इस अध्याय में हम इस विचार पर ध्यान केन्द्रित करेंगे कि मरकुस ने अपने सुसमाचार को रोम के अत्याचार से पीडि़त मसीहियों को बल देने के लिए लिखा।</w:t>
      </w:r>
    </w:p>
    <w:p w14:paraId="3316171E" w14:textId="79C5A2F2" w:rsidR="00626354" w:rsidRDefault="002A1069" w:rsidP="00626354">
      <w:pPr>
        <w:pStyle w:val="BodyText0"/>
      </w:pPr>
      <w:r>
        <w:rPr>
          <w:rFonts w:cs="Gautami"/>
          <w:cs/>
        </w:rPr>
        <mc:AlternateContent>
          <mc:Choice Requires="wps">
            <w:drawing>
              <wp:anchor distT="0" distB="0" distL="114300" distR="114300" simplePos="0" relativeHeight="252243968" behindDoc="0" locked="1" layoutInCell="1" allowOverlap="1" wp14:anchorId="2E091919" wp14:editId="35E74C38">
                <wp:simplePos x="0" y="0"/>
                <wp:positionH relativeFrom="leftMargin">
                  <wp:posOffset>419100</wp:posOffset>
                </wp:positionH>
                <wp:positionV relativeFrom="line">
                  <wp:posOffset>0</wp:posOffset>
                </wp:positionV>
                <wp:extent cx="356235" cy="356235"/>
                <wp:effectExtent l="0" t="0" r="0" b="0"/>
                <wp:wrapNone/>
                <wp:docPr id="341"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49A2B0" w14:textId="518B5C0C" w:rsidR="002A1069" w:rsidRPr="00A535F7" w:rsidRDefault="002A1069" w:rsidP="002A1069">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1919" id="PARA49" o:spid="_x0000_s1078" type="#_x0000_t202" style="position:absolute;left:0;text-align:left;margin-left:33pt;margin-top:0;width:28.05pt;height:28.05pt;z-index:25224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CL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vaHE&#10;MI1D2pU/ytsvlNSqqkQca6SptT7H6L3F+NB9he7NvcfLiL6TTsdfxEXQj4RfriSLLhCOl/PFcjZf&#10;UMLRNdiYPXt9bJ0P3wRoEo2COpxhopadtz70oWNIrGVgo5omzbExpC3ocr6YpgdXDyZvDNaIEPpW&#10;oxW6Q5eQL2Y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BgAiygCAABPBAAADgAAAAAAAAAAAAAAAAAuAgAAZHJzL2Uyb0Rv&#10;Yy54bWxQSwECLQAUAAYACAAAACEAjWdD3NwAAAAGAQAADwAAAAAAAAAAAAAAAACCBAAAZHJzL2Rv&#10;d25yZXYueG1sUEsFBgAAAAAEAAQA8wAAAIsFAAAAAA==&#10;" filled="f" stroked="f" strokeweight=".5pt">
                <v:textbox inset="0,0,0,0">
                  <w:txbxContent>
                    <w:p w14:paraId="7F49A2B0" w14:textId="518B5C0C" w:rsidR="002A1069" w:rsidRPr="00A535F7" w:rsidRDefault="002A1069" w:rsidP="002A1069">
                      <w:pPr>
                        <w:pStyle w:val="ParaNumbering"/>
                      </w:pPr>
                      <w:r>
                        <w:t>049</w:t>
                      </w:r>
                    </w:p>
                  </w:txbxContent>
                </v:textbox>
                <w10:wrap anchorx="margin" anchory="line"/>
                <w10:anchorlock/>
              </v:shape>
            </w:pict>
          </mc:Fallback>
        </mc:AlternateContent>
      </w:r>
      <w:r w:rsidR="00626354">
        <w:rPr>
          <w:cs/>
        </w:rPr>
        <w:t>मरकुस के सुसमाचार ने यह स्पष्ट किया कि रोमी मसीहियों ने जिन कठिनाईयों और परीक्षाओं का सामना किया</w:t>
      </w:r>
      <w:r w:rsidR="00626354">
        <w:t xml:space="preserve">, </w:t>
      </w:r>
      <w:r w:rsidR="00626354">
        <w:rPr>
          <w:cs/>
        </w:rPr>
        <w:t>यीशु पहले ही उनका सामना कर चुका था। उसे रोमी न्यायालय में अन्यायपूर्ण तरीके से दोषी ठहराया गया। उसे रोमी सैनिकों द्वारा पीटा गया। और उसे एक रोमी क्रूस पर लटकाया गया। परन्तु अपने कष्टों के बीच में यीशु विजयी रहा। और मरकुस अपने पाठकों को भरोसा दिलाना चाहता था कि यदि वे विश्वासयोग्यता से यीशु के पीछे चलते हैं तो वे भी विजयी होंगे। हाँ</w:t>
      </w:r>
      <w:r w:rsidR="00626354">
        <w:t xml:space="preserve">, </w:t>
      </w:r>
      <w:r w:rsidR="00626354">
        <w:rPr>
          <w:cs/>
        </w:rPr>
        <w:t>उन्हें कष्ट सहना होगा। परन्तु उनका कष्ट उनकी महिमा का मार्ग होगा</w:t>
      </w:r>
      <w:r w:rsidR="00626354">
        <w:t xml:space="preserve">, </w:t>
      </w:r>
      <w:r w:rsidR="00626354">
        <w:rPr>
          <w:cs/>
        </w:rPr>
        <w:t>जैसा यीशु के लिए था।</w:t>
      </w:r>
    </w:p>
    <w:p w14:paraId="7181A220" w14:textId="3FB75579" w:rsidR="00A7463A" w:rsidRDefault="002A1069" w:rsidP="00626354">
      <w:pPr>
        <w:pStyle w:val="BodyText0"/>
      </w:pPr>
      <w:r>
        <w:rPr>
          <w:rFonts w:cs="Gautami"/>
          <w:cs/>
        </w:rPr>
        <mc:AlternateContent>
          <mc:Choice Requires="wps">
            <w:drawing>
              <wp:anchor distT="0" distB="0" distL="114300" distR="114300" simplePos="0" relativeHeight="252246016" behindDoc="0" locked="1" layoutInCell="1" allowOverlap="1" wp14:anchorId="7756D3BA" wp14:editId="4BFFF859">
                <wp:simplePos x="0" y="0"/>
                <wp:positionH relativeFrom="leftMargin">
                  <wp:posOffset>419100</wp:posOffset>
                </wp:positionH>
                <wp:positionV relativeFrom="line">
                  <wp:posOffset>0</wp:posOffset>
                </wp:positionV>
                <wp:extent cx="356235" cy="356235"/>
                <wp:effectExtent l="0" t="0" r="0" b="0"/>
                <wp:wrapNone/>
                <wp:docPr id="342"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0A605" w14:textId="4C8ADE63" w:rsidR="002A1069" w:rsidRPr="00A535F7" w:rsidRDefault="002A1069" w:rsidP="002A1069">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6D3BA" id="PARA50" o:spid="_x0000_s1079" type="#_x0000_t202" style="position:absolute;left:0;text-align:left;margin-left:33pt;margin-top:0;width:28.05pt;height:28.05pt;z-index:25224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qIJgIAAE8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ReKogmAgAATwQAAA4AAAAAAAAAAAAAAAAALgIAAGRycy9lMm9Eb2Mu&#10;eG1sUEsBAi0AFAAGAAgAAAAhAI1nQ9zcAAAABgEAAA8AAAAAAAAAAAAAAAAAgAQAAGRycy9kb3du&#10;cmV2LnhtbFBLBQYAAAAABAAEAPMAAACJBQAAAAA=&#10;" filled="f" stroked="f" strokeweight=".5pt">
                <v:textbox inset="0,0,0,0">
                  <w:txbxContent>
                    <w:p w14:paraId="28E0A605" w14:textId="4C8ADE63" w:rsidR="002A1069" w:rsidRPr="00A535F7" w:rsidRDefault="002A1069" w:rsidP="002A1069">
                      <w:pPr>
                        <w:pStyle w:val="ParaNumbering"/>
                      </w:pPr>
                      <w:r>
                        <w:t>050</w:t>
                      </w:r>
                    </w:p>
                  </w:txbxContent>
                </v:textbox>
                <w10:wrap anchorx="margin" anchory="line"/>
                <w10:anchorlock/>
              </v:shape>
            </w:pict>
          </mc:Fallback>
        </mc:AlternateContent>
      </w:r>
      <w:r w:rsidR="00626354">
        <w:rPr>
          <w:cs/>
        </w:rPr>
        <w:t>अब जबकि हम मरकुस के सुसमाचार की पृष्ठभूमि को देख चुके हैं</w:t>
      </w:r>
      <w:r w:rsidR="00626354">
        <w:t xml:space="preserve">, </w:t>
      </w:r>
      <w:r w:rsidR="00626354">
        <w:rPr>
          <w:cs/>
        </w:rPr>
        <w:t>तो आइए हम उसकी संरचना और विषय-सूची को देखते हैं।</w:t>
      </w:r>
    </w:p>
    <w:p w14:paraId="1535A9BA" w14:textId="77777777" w:rsidR="00A7463A" w:rsidRDefault="00626354" w:rsidP="006A180A">
      <w:pPr>
        <w:pStyle w:val="ChapterHeading"/>
      </w:pPr>
      <w:bookmarkStart w:id="35" w:name="_Toc8424800"/>
      <w:bookmarkStart w:id="36" w:name="_Toc21183250"/>
      <w:bookmarkStart w:id="37" w:name="_Toc80703787"/>
      <w:r w:rsidRPr="00626354">
        <w:rPr>
          <w:cs/>
        </w:rPr>
        <w:t>संरचना एवं विषय-सूची</w:t>
      </w:r>
      <w:bookmarkEnd w:id="35"/>
      <w:bookmarkEnd w:id="36"/>
      <w:bookmarkEnd w:id="37"/>
    </w:p>
    <w:p w14:paraId="46BD010A" w14:textId="6729EC16" w:rsidR="00A7463A" w:rsidRDefault="002A1069" w:rsidP="00626354">
      <w:pPr>
        <w:pStyle w:val="BodyText0"/>
        <w:rPr>
          <w:bCs/>
        </w:rPr>
      </w:pPr>
      <w:r>
        <w:rPr>
          <w:rFonts w:cs="Gautami"/>
          <w:cs/>
        </w:rPr>
        <mc:AlternateContent>
          <mc:Choice Requires="wps">
            <w:drawing>
              <wp:anchor distT="0" distB="0" distL="114300" distR="114300" simplePos="0" relativeHeight="252248064" behindDoc="0" locked="1" layoutInCell="1" allowOverlap="1" wp14:anchorId="4E53014D" wp14:editId="70CEE3A4">
                <wp:simplePos x="0" y="0"/>
                <wp:positionH relativeFrom="leftMargin">
                  <wp:posOffset>419100</wp:posOffset>
                </wp:positionH>
                <wp:positionV relativeFrom="line">
                  <wp:posOffset>0</wp:posOffset>
                </wp:positionV>
                <wp:extent cx="356235" cy="356235"/>
                <wp:effectExtent l="0" t="0" r="0" b="0"/>
                <wp:wrapNone/>
                <wp:docPr id="343"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368517" w14:textId="197B37E7" w:rsidR="002A1069" w:rsidRPr="00A535F7" w:rsidRDefault="002A1069" w:rsidP="002A1069">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014D" id="PARA51" o:spid="_x0000_s1080" type="#_x0000_t202" style="position:absolute;left:0;text-align:left;margin-left:33pt;margin-top:0;width:28.05pt;height:28.05pt;z-index:25224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5Z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GJ&#10;YQ0O6al8LpczSmpVVSKONdLUWp9j9N5ifOi+Qffu3uNlRN9J18RfxEXQj4RfriSLLhCOl4vlar5Y&#10;UsLRNdiYPXt7bJ0P3wU0JBoFdTjDRC0773zoQ8eQWMvAVmmd5qgNaQu6Wiyn6cHVg8m1wRoRQt9q&#10;tEJ36BLy5c2I7wDVBeE56HXiLd8qbGLHfHhiDoWBiFDs4REPqQGLwWAhWeB+/e0+xuO80EtJi0Ir&#10;qMFNoET/MDjHqMnRcKNxGA1zau4AlYuzwF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IweWSgCAABPBAAADgAAAAAAAAAAAAAAAAAuAgAAZHJzL2Uyb0Rv&#10;Yy54bWxQSwECLQAUAAYACAAAACEAjWdD3NwAAAAGAQAADwAAAAAAAAAAAAAAAACCBAAAZHJzL2Rv&#10;d25yZXYueG1sUEsFBgAAAAAEAAQA8wAAAIsFAAAAAA==&#10;" filled="f" stroked="f" strokeweight=".5pt">
                <v:textbox inset="0,0,0,0">
                  <w:txbxContent>
                    <w:p w14:paraId="52368517" w14:textId="197B37E7" w:rsidR="002A1069" w:rsidRPr="00A535F7" w:rsidRDefault="002A1069" w:rsidP="002A1069">
                      <w:pPr>
                        <w:pStyle w:val="ParaNumbering"/>
                      </w:pPr>
                      <w:r>
                        <w:t>051</w:t>
                      </w:r>
                    </w:p>
                  </w:txbxContent>
                </v:textbox>
                <w10:wrap anchorx="margin" anchory="line"/>
                <w10:anchorlock/>
              </v:shape>
            </w:pict>
          </mc:Fallback>
        </mc:AlternateContent>
      </w:r>
      <w:r w:rsidR="00626354" w:rsidRPr="00626354">
        <w:rPr>
          <w:cs/>
        </w:rPr>
        <w:t>एक बड़े स्तर पर</w:t>
      </w:r>
      <w:r w:rsidR="00626354" w:rsidRPr="00626354">
        <w:t xml:space="preserve">, </w:t>
      </w:r>
      <w:r w:rsidR="00626354" w:rsidRPr="00626354">
        <w:rPr>
          <w:cs/>
        </w:rPr>
        <w:t>मरकुस का सुसमाचार पाँच मुख्य भागों में विभाजित है। पहला</w:t>
      </w:r>
      <w:r w:rsidR="00626354" w:rsidRPr="00626354">
        <w:t xml:space="preserve">, </w:t>
      </w:r>
      <w:r w:rsidR="00626354" w:rsidRPr="00626354">
        <w:rPr>
          <w:cs/>
        </w:rPr>
        <w:t xml:space="preserve">मरकुस अपने सुसमाचार की शुरूआत </w:t>
      </w:r>
      <w:r w:rsidR="00626354" w:rsidRPr="00626354">
        <w:rPr>
          <w:rFonts w:cs="Gautami"/>
          <w:cs/>
          <w:lang w:bidi="te"/>
        </w:rPr>
        <w:t xml:space="preserve">1:1-13 </w:t>
      </w:r>
      <w:r w:rsidR="00626354" w:rsidRPr="00626354">
        <w:rPr>
          <w:cs/>
        </w:rPr>
        <w:t>में यीशु की मसीहा के रूप में संक्षिप्त घोषणा के साथ करता है। दूसरा</w:t>
      </w:r>
      <w:r w:rsidR="00626354" w:rsidRPr="00626354">
        <w:t xml:space="preserve">, </w:t>
      </w:r>
      <w:r w:rsidR="00626354" w:rsidRPr="00626354">
        <w:rPr>
          <w:rFonts w:cs="Gautami"/>
          <w:cs/>
          <w:lang w:bidi="te"/>
        </w:rPr>
        <w:t xml:space="preserve">1:14-8:26 </w:t>
      </w:r>
      <w:r w:rsidR="00626354" w:rsidRPr="00626354">
        <w:rPr>
          <w:cs/>
        </w:rPr>
        <w:t>में एक बड़ा भाग मसीहा की सामर्थ का वर्णन करता है। तीसरा</w:t>
      </w:r>
      <w:r w:rsidR="00626354" w:rsidRPr="00626354">
        <w:t xml:space="preserve">, </w:t>
      </w:r>
      <w:r w:rsidR="00626354" w:rsidRPr="00626354">
        <w:rPr>
          <w:rFonts w:cs="Gautami"/>
          <w:cs/>
          <w:lang w:bidi="te"/>
        </w:rPr>
        <w:t xml:space="preserve">8:27-30 </w:t>
      </w:r>
      <w:r w:rsidR="00626354" w:rsidRPr="00626354">
        <w:rPr>
          <w:cs/>
        </w:rPr>
        <w:t>में</w:t>
      </w:r>
      <w:r w:rsidR="00626354" w:rsidRPr="00626354">
        <w:t xml:space="preserve">, </w:t>
      </w:r>
      <w:r w:rsidR="00626354" w:rsidRPr="00626354">
        <w:rPr>
          <w:cs/>
        </w:rPr>
        <w:t>एक छोटा परन्तु प्रमुख केन्द्रीय भाग प्रेरितों द्वारा मसीहा की पुष्टि को प्रस्तुत करता है। चौथा</w:t>
      </w:r>
      <w:r w:rsidR="00626354" w:rsidRPr="00626354">
        <w:t xml:space="preserve">, </w:t>
      </w:r>
      <w:r w:rsidR="00626354" w:rsidRPr="00626354">
        <w:rPr>
          <w:cs/>
        </w:rPr>
        <w:t xml:space="preserve">एक और बड़ा भाग </w:t>
      </w:r>
      <w:r w:rsidR="00626354" w:rsidRPr="00626354">
        <w:rPr>
          <w:rFonts w:cs="Gautami"/>
          <w:cs/>
          <w:lang w:bidi="te"/>
        </w:rPr>
        <w:t xml:space="preserve">8:31-15:47 </w:t>
      </w:r>
      <w:r w:rsidR="00626354" w:rsidRPr="00626354">
        <w:rPr>
          <w:cs/>
        </w:rPr>
        <w:t>में मसीहा के कष्ट के बारे में बताता है। और पाँचवाँ</w:t>
      </w:r>
      <w:r w:rsidR="00626354" w:rsidRPr="00626354">
        <w:t xml:space="preserve">, </w:t>
      </w:r>
      <w:r w:rsidR="00626354" w:rsidRPr="00626354">
        <w:rPr>
          <w:cs/>
        </w:rPr>
        <w:t xml:space="preserve">एक लघु उपसंहार है जो </w:t>
      </w:r>
      <w:r w:rsidR="00626354" w:rsidRPr="00626354">
        <w:rPr>
          <w:rFonts w:cs="Gautami"/>
          <w:cs/>
          <w:lang w:bidi="te"/>
        </w:rPr>
        <w:t xml:space="preserve">16:1-8 </w:t>
      </w:r>
      <w:r w:rsidR="00626354" w:rsidRPr="00626354">
        <w:rPr>
          <w:cs/>
        </w:rPr>
        <w:t>में मसीहा की विजय के बारे में बताता है। हम मसीहा की घोषणा से शुरू करेंगे और मरकुस के इनमें से प्रत्येक भाग को कुछ गहराई तक देखेंगे।</w:t>
      </w:r>
    </w:p>
    <w:p w14:paraId="5BDDA683" w14:textId="77777777" w:rsidR="00A7463A" w:rsidRDefault="00626354" w:rsidP="000A28F5">
      <w:pPr>
        <w:pStyle w:val="PanelHeading"/>
      </w:pPr>
      <w:bookmarkStart w:id="38" w:name="_Toc8424801"/>
      <w:bookmarkStart w:id="39" w:name="_Toc21183251"/>
      <w:bookmarkStart w:id="40" w:name="_Toc80703788"/>
      <w:r w:rsidRPr="00626354">
        <w:rPr>
          <w:cs/>
          <w:lang w:bidi="hi-IN"/>
        </w:rPr>
        <w:t>मसीहा की घोषणा</w:t>
      </w:r>
      <w:bookmarkEnd w:id="38"/>
      <w:bookmarkEnd w:id="39"/>
      <w:bookmarkEnd w:id="40"/>
    </w:p>
    <w:p w14:paraId="6149CD2C" w14:textId="782F8959" w:rsidR="00A7463A" w:rsidRDefault="002A1069" w:rsidP="00626354">
      <w:pPr>
        <w:pStyle w:val="BodyText0"/>
      </w:pPr>
      <w:r>
        <w:rPr>
          <w:rFonts w:cs="Gautami"/>
          <w:cs/>
        </w:rPr>
        <mc:AlternateContent>
          <mc:Choice Requires="wps">
            <w:drawing>
              <wp:anchor distT="0" distB="0" distL="114300" distR="114300" simplePos="0" relativeHeight="252250112" behindDoc="0" locked="1" layoutInCell="1" allowOverlap="1" wp14:anchorId="52B520C7" wp14:editId="2BC64842">
                <wp:simplePos x="0" y="0"/>
                <wp:positionH relativeFrom="leftMargin">
                  <wp:posOffset>419100</wp:posOffset>
                </wp:positionH>
                <wp:positionV relativeFrom="line">
                  <wp:posOffset>0</wp:posOffset>
                </wp:positionV>
                <wp:extent cx="356235" cy="356235"/>
                <wp:effectExtent l="0" t="0" r="0" b="0"/>
                <wp:wrapNone/>
                <wp:docPr id="344"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52296" w14:textId="41F431A8" w:rsidR="002A1069" w:rsidRPr="00A535F7" w:rsidRDefault="002A1069" w:rsidP="002A1069">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520C7" id="PARA52" o:spid="_x0000_s1081" type="#_x0000_t202" style="position:absolute;left:0;text-align:left;margin-left:33pt;margin-top:0;width:28.05pt;height:28.05pt;z-index:25225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co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zQ0l&#10;hmkc0lP5XC7nlNRNVYk41khTa32O0XuL8aH7Bt27e4+XEX0nnY6/iIugHwm/XEkWXSAcLxfL1Xyx&#10;pISja7Axe/b22DofvgvQJBoFdTjDRC0773zoQ8eQWMvAtlEqzVEZ0hZ0tVhO04OrB5MrgzUihL7V&#10;aIXu0CXky+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o8HKCgCAABPBAAADgAAAAAAAAAAAAAAAAAuAgAAZHJzL2Uyb0Rv&#10;Yy54bWxQSwECLQAUAAYACAAAACEAjWdD3NwAAAAGAQAADwAAAAAAAAAAAAAAAACCBAAAZHJzL2Rv&#10;d25yZXYueG1sUEsFBgAAAAAEAAQA8wAAAIsFAAAAAA==&#10;" filled="f" stroked="f" strokeweight=".5pt">
                <v:textbox inset="0,0,0,0">
                  <w:txbxContent>
                    <w:p w14:paraId="07A52296" w14:textId="41F431A8" w:rsidR="002A1069" w:rsidRPr="00A535F7" w:rsidRDefault="002A1069" w:rsidP="002A1069">
                      <w:pPr>
                        <w:pStyle w:val="ParaNumbering"/>
                      </w:pPr>
                      <w:r>
                        <w:t>052</w:t>
                      </w:r>
                    </w:p>
                  </w:txbxContent>
                </v:textbox>
                <w10:wrap anchorx="margin" anchory="line"/>
                <w10:anchorlock/>
              </v:shape>
            </w:pict>
          </mc:Fallback>
        </mc:AlternateContent>
      </w:r>
      <w:r w:rsidR="00626354" w:rsidRPr="00626354">
        <w:rPr>
          <w:cs/>
        </w:rPr>
        <w:t xml:space="preserve">सुनें मरकुस </w:t>
      </w:r>
      <w:r w:rsidR="00626354" w:rsidRPr="00626354">
        <w:rPr>
          <w:rFonts w:cs="Gautami"/>
          <w:cs/>
          <w:lang w:bidi="te"/>
        </w:rPr>
        <w:t xml:space="preserve">1:1 </w:t>
      </w:r>
      <w:r w:rsidR="00626354" w:rsidRPr="00626354">
        <w:rPr>
          <w:cs/>
        </w:rPr>
        <w:t>में सुसमाचार की शुरूआत कैसे होती है :</w:t>
      </w:r>
    </w:p>
    <w:p w14:paraId="67510C2A" w14:textId="55FFEDA5" w:rsidR="00A7463A" w:rsidRPr="00626354" w:rsidRDefault="002A1069" w:rsidP="00626354">
      <w:pPr>
        <w:pStyle w:val="Quotations"/>
      </w:pPr>
      <w:r>
        <w:rPr>
          <w:cs/>
        </w:rPr>
        <mc:AlternateContent>
          <mc:Choice Requires="wps">
            <w:drawing>
              <wp:anchor distT="0" distB="0" distL="114300" distR="114300" simplePos="0" relativeHeight="252252160" behindDoc="0" locked="1" layoutInCell="1" allowOverlap="1" wp14:anchorId="564CC3EF" wp14:editId="4FEF5615">
                <wp:simplePos x="0" y="0"/>
                <wp:positionH relativeFrom="leftMargin">
                  <wp:posOffset>419100</wp:posOffset>
                </wp:positionH>
                <wp:positionV relativeFrom="line">
                  <wp:posOffset>0</wp:posOffset>
                </wp:positionV>
                <wp:extent cx="356235" cy="356235"/>
                <wp:effectExtent l="0" t="0" r="0" b="0"/>
                <wp:wrapNone/>
                <wp:docPr id="345"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8BF6B" w14:textId="2C998C41" w:rsidR="002A1069" w:rsidRPr="00A535F7" w:rsidRDefault="002A1069" w:rsidP="002A1069">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CC3EF" id="PARA53" o:spid="_x0000_s1082" type="#_x0000_t202" style="position:absolute;left:0;text-align:left;margin-left:33pt;margin-top:0;width:28.05pt;height:28.05pt;z-index:25225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Xl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i85IS&#10;wzQOaV/+KJcLSuqmqkQca6SptT7H6IPF+NB9he7NvcfLiL6TTsdfxEXQj4RfbySLLhCOl4vlar7A&#10;Uhxdg43Zs9fH1vnwTYAm0Siowxkmatll50MfOobEWga2jVJpjsqQtqCrxXKaHtw8mFwZrBEh9K1G&#10;K3THLiFfrk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4+V5SgCAABPBAAADgAAAAAAAAAAAAAAAAAuAgAAZHJzL2Uyb0Rv&#10;Yy54bWxQSwECLQAUAAYACAAAACEAjWdD3NwAAAAGAQAADwAAAAAAAAAAAAAAAACCBAAAZHJzL2Rv&#10;d25yZXYueG1sUEsFBgAAAAAEAAQA8wAAAIsFAAAAAA==&#10;" filled="f" stroked="f" strokeweight=".5pt">
                <v:textbox inset="0,0,0,0">
                  <w:txbxContent>
                    <w:p w14:paraId="3D28BF6B" w14:textId="2C998C41" w:rsidR="002A1069" w:rsidRPr="00A535F7" w:rsidRDefault="002A1069" w:rsidP="002A1069">
                      <w:pPr>
                        <w:pStyle w:val="ParaNumbering"/>
                      </w:pPr>
                      <w:r>
                        <w:t>053</w:t>
                      </w:r>
                    </w:p>
                  </w:txbxContent>
                </v:textbox>
                <w10:wrap anchorx="margin" anchory="line"/>
                <w10:anchorlock/>
              </v:shape>
            </w:pict>
          </mc:Fallback>
        </mc:AlternateContent>
      </w:r>
      <w:r w:rsidR="00626354" w:rsidRPr="00626354">
        <w:rPr>
          <w:cs/>
          <w:lang w:bidi="hi-IN"/>
        </w:rPr>
        <w:t xml:space="preserve">परमेश्वर के पुत्र यीशु मसीह के सुसमाचार का आरम्भ। </w:t>
      </w:r>
      <w:r w:rsidR="00626354" w:rsidRPr="00626354">
        <w:rPr>
          <w:cs/>
          <w:lang w:bidi="te"/>
        </w:rPr>
        <w:t>(</w:t>
      </w:r>
      <w:r w:rsidR="00626354" w:rsidRPr="00626354">
        <w:rPr>
          <w:cs/>
          <w:lang w:bidi="hi-IN"/>
        </w:rPr>
        <w:t xml:space="preserve">मरकुस </w:t>
      </w:r>
      <w:r w:rsidR="00626354" w:rsidRPr="00626354">
        <w:rPr>
          <w:cs/>
          <w:lang w:bidi="te"/>
        </w:rPr>
        <w:t>1:1)</w:t>
      </w:r>
    </w:p>
    <w:p w14:paraId="2B4C98C7" w14:textId="2B0B413C" w:rsidR="00626354" w:rsidRPr="00626354" w:rsidRDefault="002A1069" w:rsidP="00626354">
      <w:pPr>
        <w:pStyle w:val="BodyText0"/>
      </w:pPr>
      <w:r>
        <w:rPr>
          <w:cs/>
        </w:rPr>
        <mc:AlternateContent>
          <mc:Choice Requires="wps">
            <w:drawing>
              <wp:anchor distT="0" distB="0" distL="114300" distR="114300" simplePos="0" relativeHeight="252254208" behindDoc="0" locked="1" layoutInCell="1" allowOverlap="1" wp14:anchorId="69D26FC3" wp14:editId="2EF38984">
                <wp:simplePos x="0" y="0"/>
                <wp:positionH relativeFrom="leftMargin">
                  <wp:posOffset>419100</wp:posOffset>
                </wp:positionH>
                <wp:positionV relativeFrom="line">
                  <wp:posOffset>0</wp:posOffset>
                </wp:positionV>
                <wp:extent cx="356235" cy="356235"/>
                <wp:effectExtent l="0" t="0" r="0" b="0"/>
                <wp:wrapNone/>
                <wp:docPr id="346"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7CB0E" w14:textId="2AACB274" w:rsidR="002A1069" w:rsidRPr="00A535F7" w:rsidRDefault="002A1069" w:rsidP="002A1069">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6FC3" id="PARA54" o:spid="_x0000_s1083" type="#_x0000_t202" style="position:absolute;left:0;text-align:left;margin-left:33pt;margin-top:0;width:28.05pt;height:28.05pt;z-index:25225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0x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XVJi&#10;mMYh7cof5eKWklpVlYhjjTS11ucYvbcYH7qv0L2593gZ0XfS6fiLuAj6kfDLlWTRBcLxcr5YzuYL&#10;Sji6BhuzZ6+PrfPhmwBNolFQhzNM1LLz1oc+dAyJtQxsVNOkOTaGtAVdzhfT9ODqweSNwRoRQt9q&#10;tEJ36BLyxe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j2zTEpAgAATwQAAA4AAAAAAAAAAAAAAAAALgIAAGRycy9lMm9E&#10;b2MueG1sUEsBAi0AFAAGAAgAAAAhAI1nQ9zcAAAABgEAAA8AAAAAAAAAAAAAAAAAgwQAAGRycy9k&#10;b3ducmV2LnhtbFBLBQYAAAAABAAEAPMAAACMBQAAAAA=&#10;" filled="f" stroked="f" strokeweight=".5pt">
                <v:textbox inset="0,0,0,0">
                  <w:txbxContent>
                    <w:p w14:paraId="1D77CB0E" w14:textId="2AACB274" w:rsidR="002A1069" w:rsidRPr="00A535F7" w:rsidRDefault="002A1069" w:rsidP="002A1069">
                      <w:pPr>
                        <w:pStyle w:val="ParaNumbering"/>
                      </w:pPr>
                      <w:r>
                        <w:t>054</w:t>
                      </w:r>
                    </w:p>
                  </w:txbxContent>
                </v:textbox>
                <w10:wrap anchorx="margin" anchory="line"/>
                <w10:anchorlock/>
              </v:shape>
            </w:pict>
          </mc:Fallback>
        </mc:AlternateContent>
      </w:r>
      <w:r w:rsidR="00626354" w:rsidRPr="00626354">
        <w:rPr>
          <w:cs/>
        </w:rPr>
        <w:t>जब मरकुस ने यीशु को “मसीह” के रूप में संबोधित किया तो उसने इब्रानी शब्द मसीहा के यूनानी अनुवाद का प्रयोग किया। इसी प्रकार</w:t>
      </w:r>
      <w:r w:rsidR="00626354" w:rsidRPr="00626354">
        <w:t xml:space="preserve">, </w:t>
      </w:r>
      <w:r w:rsidR="00626354" w:rsidRPr="00626354">
        <w:rPr>
          <w:cs/>
        </w:rPr>
        <w:t>परमेश्वर का पुत्र शब्द एक और संकेत था कि यीशु परमेश्वर का मसीहा है।</w:t>
      </w:r>
    </w:p>
    <w:p w14:paraId="348DC4E3" w14:textId="72B4DCD1" w:rsidR="00626354" w:rsidRPr="00626354" w:rsidRDefault="002A1069" w:rsidP="00626354">
      <w:pPr>
        <w:pStyle w:val="BodyText0"/>
      </w:pPr>
      <w:r>
        <w:rPr>
          <w:cs/>
        </w:rPr>
        <w:lastRenderedPageBreak/>
        <mc:AlternateContent>
          <mc:Choice Requires="wps">
            <w:drawing>
              <wp:anchor distT="0" distB="0" distL="114300" distR="114300" simplePos="0" relativeHeight="252256256" behindDoc="0" locked="1" layoutInCell="1" allowOverlap="1" wp14:anchorId="1F883DFB" wp14:editId="06CE2F26">
                <wp:simplePos x="0" y="0"/>
                <wp:positionH relativeFrom="leftMargin">
                  <wp:posOffset>419100</wp:posOffset>
                </wp:positionH>
                <wp:positionV relativeFrom="line">
                  <wp:posOffset>0</wp:posOffset>
                </wp:positionV>
                <wp:extent cx="356235" cy="356235"/>
                <wp:effectExtent l="0" t="0" r="0" b="0"/>
                <wp:wrapNone/>
                <wp:docPr id="347"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C6D0C" w14:textId="2D60071D" w:rsidR="002A1069" w:rsidRPr="00A535F7" w:rsidRDefault="002A1069" w:rsidP="002A1069">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3DFB" id="PARA55" o:spid="_x0000_s1084" type="#_x0000_t202" style="position:absolute;left:0;text-align:left;margin-left:33pt;margin-top:0;width:28.05pt;height:28.05pt;z-index:25225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TZ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T++Qsl&#10;hjU4pF35o1wsKKlVVYk41khTa32O0XuL8aH7Ct2be4+XEX0nXRN/ERdBPxJ+uZIsukA4Xs4Xy9kc&#10;k3N0DTZmz14fW+fDNwENiUZBHc4wUcvOWx/60DEk1jKwUVqnOWpD2oIu54tpenD1YHJtsEaE0Lca&#10;rdAduoR8cTv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oG02SgCAABPBAAADgAAAAAAAAAAAAAAAAAuAgAAZHJzL2Uyb0Rv&#10;Yy54bWxQSwECLQAUAAYACAAAACEAjWdD3NwAAAAGAQAADwAAAAAAAAAAAAAAAACCBAAAZHJzL2Rv&#10;d25yZXYueG1sUEsFBgAAAAAEAAQA8wAAAIsFAAAAAA==&#10;" filled="f" stroked="f" strokeweight=".5pt">
                <v:textbox inset="0,0,0,0">
                  <w:txbxContent>
                    <w:p w14:paraId="3FCC6D0C" w14:textId="2D60071D" w:rsidR="002A1069" w:rsidRPr="00A535F7" w:rsidRDefault="002A1069" w:rsidP="002A1069">
                      <w:pPr>
                        <w:pStyle w:val="ParaNumbering"/>
                      </w:pPr>
                      <w:r>
                        <w:t>055</w:t>
                      </w:r>
                    </w:p>
                  </w:txbxContent>
                </v:textbox>
                <w10:wrap anchorx="margin" anchory="line"/>
                <w10:anchorlock/>
              </v:shape>
            </w:pict>
          </mc:Fallback>
        </mc:AlternateContent>
      </w:r>
      <w:r w:rsidR="00626354" w:rsidRPr="00626354">
        <w:rPr>
          <w:cs/>
        </w:rPr>
        <w:t>पुराने नियम और तत्कालीन यहूदी धर्मविज्ञान में</w:t>
      </w:r>
      <w:r w:rsidR="00626354" w:rsidRPr="00626354">
        <w:t xml:space="preserve">, </w:t>
      </w:r>
      <w:r w:rsidR="00626354" w:rsidRPr="00626354">
        <w:rPr>
          <w:cs/>
        </w:rPr>
        <w:t>मसीहा को राजा दाऊद का वंशज होना था जो शाही सिंहासन को इस्राएल को वापस लौटाएगा और देश को पृथ्वी पर परमेश्वर के राज्य की ओर लाएगा।</w:t>
      </w:r>
    </w:p>
    <w:p w14:paraId="3DC713F4" w14:textId="66588FA2" w:rsidR="00A7463A" w:rsidRPr="00626354" w:rsidRDefault="002A1069" w:rsidP="00626354">
      <w:pPr>
        <w:pStyle w:val="BodyText0"/>
      </w:pPr>
      <w:r>
        <w:rPr>
          <w:cs/>
        </w:rPr>
        <mc:AlternateContent>
          <mc:Choice Requires="wps">
            <w:drawing>
              <wp:anchor distT="0" distB="0" distL="114300" distR="114300" simplePos="0" relativeHeight="252258304" behindDoc="0" locked="1" layoutInCell="1" allowOverlap="1" wp14:anchorId="6E8B33D5" wp14:editId="5AC3061B">
                <wp:simplePos x="0" y="0"/>
                <wp:positionH relativeFrom="leftMargin">
                  <wp:posOffset>419100</wp:posOffset>
                </wp:positionH>
                <wp:positionV relativeFrom="line">
                  <wp:posOffset>0</wp:posOffset>
                </wp:positionV>
                <wp:extent cx="356235" cy="356235"/>
                <wp:effectExtent l="0" t="0" r="0" b="0"/>
                <wp:wrapNone/>
                <wp:docPr id="348"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BEDB6C" w14:textId="6ED204D2" w:rsidR="002A1069" w:rsidRPr="00A535F7" w:rsidRDefault="002A1069" w:rsidP="002A1069">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33D5" id="PARA56" o:spid="_x0000_s1085" type="#_x0000_t202" style="position:absolute;left:0;text-align:left;margin-left:33pt;margin-top:0;width:28.05pt;height:28.05pt;z-index:25225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yotsygCAABPBAAADgAAAAAAAAAAAAAAAAAuAgAAZHJzL2Uyb0Rv&#10;Yy54bWxQSwECLQAUAAYACAAAACEAjWdD3NwAAAAGAQAADwAAAAAAAAAAAAAAAACCBAAAZHJzL2Rv&#10;d25yZXYueG1sUEsFBgAAAAAEAAQA8wAAAIsFAAAAAA==&#10;" filled="f" stroked="f" strokeweight=".5pt">
                <v:textbox inset="0,0,0,0">
                  <w:txbxContent>
                    <w:p w14:paraId="39BEDB6C" w14:textId="6ED204D2" w:rsidR="002A1069" w:rsidRPr="00A535F7" w:rsidRDefault="002A1069" w:rsidP="002A1069">
                      <w:pPr>
                        <w:pStyle w:val="ParaNumbering"/>
                      </w:pPr>
                      <w:r>
                        <w:t>056</w:t>
                      </w:r>
                    </w:p>
                  </w:txbxContent>
                </v:textbox>
                <w10:wrap anchorx="margin" anchory="line"/>
                <w10:anchorlock/>
              </v:shape>
            </w:pict>
          </mc:Fallback>
        </mc:AlternateContent>
      </w:r>
      <w:r w:rsidR="00626354" w:rsidRPr="00626354">
        <w:rPr>
          <w:cs/>
        </w:rPr>
        <w:t xml:space="preserve">इस शुरूआती घोषणा के बाद मरकुस </w:t>
      </w:r>
      <w:r w:rsidR="00626354" w:rsidRPr="00626354">
        <w:rPr>
          <w:cs/>
          <w:lang w:bidi="te"/>
        </w:rPr>
        <w:t xml:space="preserve">1:2-11 </w:t>
      </w:r>
      <w:r w:rsidR="00626354" w:rsidRPr="00626354">
        <w:rPr>
          <w:cs/>
        </w:rPr>
        <w:t>में यूहन्ना बपतिस्मादाता के द्वारा यीशु के बपतिस्मा का संक्षिप्त अभिलेख दिया गया है। यीशु के बपतिस्मा के अन्त में</w:t>
      </w:r>
      <w:r w:rsidR="00626354" w:rsidRPr="00626354">
        <w:t xml:space="preserve">, </w:t>
      </w:r>
      <w:r w:rsidR="00626354" w:rsidRPr="00626354">
        <w:rPr>
          <w:cs/>
        </w:rPr>
        <w:t>पवित्र आत्मा यीशु पर उतरा</w:t>
      </w:r>
      <w:r w:rsidR="00626354" w:rsidRPr="00626354">
        <w:t xml:space="preserve">, </w:t>
      </w:r>
      <w:r w:rsidR="00626354" w:rsidRPr="00626354">
        <w:rPr>
          <w:cs/>
        </w:rPr>
        <w:t>और स्वर्ग से पिता परमेश्वर की आवाज यह घोषणा करते हुए सुनाई दी कि यीशु उसका प्रिय पुत्र था। इस प्रकार</w:t>
      </w:r>
      <w:r w:rsidR="00626354" w:rsidRPr="00626354">
        <w:t xml:space="preserve">, </w:t>
      </w:r>
      <w:r w:rsidR="00626354" w:rsidRPr="00626354">
        <w:rPr>
          <w:cs/>
        </w:rPr>
        <w:t>आत्मा और पिता दोनों ने यह प्रमाणित किया कि यीशु वास्तव में बहु-प्रतीक्षित मसीहा था।</w:t>
      </w:r>
    </w:p>
    <w:p w14:paraId="1955492A" w14:textId="1F8D1F22" w:rsidR="00626354" w:rsidRPr="00626354" w:rsidRDefault="002A1069" w:rsidP="00626354">
      <w:pPr>
        <w:pStyle w:val="Quotations"/>
        <w:rPr>
          <w:shd w:val="solid" w:color="FFFFFF" w:fill="auto"/>
        </w:rPr>
      </w:pPr>
      <w:r w:rsidRPr="002A1069">
        <w:rPr>
          <w:rFonts w:cs="Raavi"/>
          <w:shd w:val="solid" w:color="FFFFFF" w:fill="auto"/>
          <w:cs/>
        </w:rPr>
        <mc:AlternateContent>
          <mc:Choice Requires="wps">
            <w:drawing>
              <wp:anchor distT="0" distB="0" distL="114300" distR="114300" simplePos="0" relativeHeight="252260352" behindDoc="0" locked="1" layoutInCell="1" allowOverlap="1" wp14:anchorId="03F01BCB" wp14:editId="134F0D6F">
                <wp:simplePos x="0" y="0"/>
                <wp:positionH relativeFrom="leftMargin">
                  <wp:posOffset>419100</wp:posOffset>
                </wp:positionH>
                <wp:positionV relativeFrom="line">
                  <wp:posOffset>0</wp:posOffset>
                </wp:positionV>
                <wp:extent cx="356235" cy="356235"/>
                <wp:effectExtent l="0" t="0" r="0" b="0"/>
                <wp:wrapNone/>
                <wp:docPr id="349"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84C37" w14:textId="22B09616" w:rsidR="002A1069" w:rsidRPr="00A535F7" w:rsidRDefault="002A1069" w:rsidP="002A1069">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1BCB" id="PARA57" o:spid="_x0000_s1086" type="#_x0000_t202" style="position:absolute;left:0;text-align:left;margin-left:33pt;margin-top:0;width:28.05pt;height:28.05pt;z-index:25226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AeGeSgCAABPBAAADgAAAAAAAAAAAAAAAAAuAgAAZHJzL2Uyb0Rv&#10;Yy54bWxQSwECLQAUAAYACAAAACEAjWdD3NwAAAAGAQAADwAAAAAAAAAAAAAAAACCBAAAZHJzL2Rv&#10;d25yZXYueG1sUEsFBgAAAAAEAAQA8wAAAIsFAAAAAA==&#10;" filled="f" stroked="f" strokeweight=".5pt">
                <v:textbox inset="0,0,0,0">
                  <w:txbxContent>
                    <w:p w14:paraId="20384C37" w14:textId="22B09616" w:rsidR="002A1069" w:rsidRPr="00A535F7" w:rsidRDefault="002A1069" w:rsidP="002A1069">
                      <w:pPr>
                        <w:pStyle w:val="ParaNumbering"/>
                      </w:pPr>
                      <w:r>
                        <w:t>057</w:t>
                      </w:r>
                    </w:p>
                  </w:txbxContent>
                </v:textbox>
                <w10:wrap anchorx="margin" anchory="line"/>
                <w10:anchorlock/>
              </v:shape>
            </w:pict>
          </mc:Fallback>
        </mc:AlternateContent>
      </w:r>
      <w:r w:rsidR="00626354" w:rsidRPr="00626354">
        <w:rPr>
          <w:shd w:val="solid" w:color="FFFFFF" w:fill="auto"/>
          <w:cs/>
        </w:rPr>
        <w:t>यह सोचना बहुत ही रूचिकर है कि यीशु के समय के यहूदी मसीहा के आगमन के संबंध में क्या सोचते थे। और वास्तव में</w:t>
      </w:r>
      <w:r w:rsidR="00626354" w:rsidRPr="00626354">
        <w:rPr>
          <w:shd w:val="solid" w:color="FFFFFF" w:fill="auto"/>
        </w:rPr>
        <w:t xml:space="preserve">, </w:t>
      </w:r>
      <w:r w:rsidR="00626354" w:rsidRPr="00626354">
        <w:rPr>
          <w:shd w:val="solid" w:color="FFFFFF" w:fill="auto"/>
          <w:cs/>
        </w:rPr>
        <w:t>उनके बीच में बहुत सारे विविध प्रकार के विचार थे। मृत सागर चर्मपत्रों से हमारे पास कुछ अभिलेख हैं जो यह दिखाते हैं कि कुछ लोगों का यह विश्वास था कि दो मसीही आएँगे</w:t>
      </w:r>
      <w:r w:rsidR="00626354" w:rsidRPr="00626354">
        <w:rPr>
          <w:shd w:val="solid" w:color="FFFFFF" w:fill="auto"/>
        </w:rPr>
        <w:t xml:space="preserve">, </w:t>
      </w:r>
      <w:r w:rsidR="00626354" w:rsidRPr="00626354">
        <w:rPr>
          <w:shd w:val="solid" w:color="FFFFFF" w:fill="auto"/>
          <w:cs/>
        </w:rPr>
        <w:t>एक याजकीय मसीही और राजकीय मसीहा। परन्तु मुख्यधारा की अपेक्षा यह थी कि मसीहा दाऊद का पुत्र होगा और वह राजनैतिक शान्ति स्थापित करेगा और रोमियों को खदेड़ देगा। मेरे विचार से धार्मिक केन्द्र का यह मानना था कि यदि इस्राएल व्यवस्था का पालन करेगा तो राज्य आ जाएगा। वे यीशु को इस संबंध में वास्तव में एक खतरा मानते थे क्योंकि यीशु व्यवस्था को मानने की अपेक्षा उसे तोड़ने को बढ़ावा देता लगता था</w:t>
      </w:r>
      <w:r w:rsidR="00626354" w:rsidRPr="00626354">
        <w:rPr>
          <w:shd w:val="solid" w:color="FFFFFF" w:fill="auto"/>
        </w:rPr>
        <w:t xml:space="preserve">, </w:t>
      </w:r>
      <w:r w:rsidR="00626354" w:rsidRPr="00626354">
        <w:rPr>
          <w:shd w:val="solid" w:color="FFFFFF" w:fill="auto"/>
          <w:cs/>
        </w:rPr>
        <w:t>कम से कम उनकी दृष्टि में। उसके पास वह राजनैतिक बल नहीं था जिसकी उन्होंने अपेक्षा की थी और फिर व्यवस्था के संबंध में भी उसने वह नहीं किया जिसकी उन्हें अपेक्षा थी</w:t>
      </w:r>
      <w:r w:rsidR="00626354" w:rsidRPr="00626354">
        <w:rPr>
          <w:shd w:val="solid" w:color="FFFFFF" w:fill="auto"/>
        </w:rPr>
        <w:t xml:space="preserve">, </w:t>
      </w:r>
      <w:r w:rsidR="00626354" w:rsidRPr="00626354">
        <w:rPr>
          <w:shd w:val="solid" w:color="FFFFFF" w:fill="auto"/>
          <w:cs/>
        </w:rPr>
        <w:t>और इसलिए मेरे विचार में वे उसके कारण दुविधा में थे। वास्तव में</w:t>
      </w:r>
      <w:r w:rsidR="00626354" w:rsidRPr="00626354">
        <w:rPr>
          <w:shd w:val="solid" w:color="FFFFFF" w:fill="auto"/>
        </w:rPr>
        <w:t xml:space="preserve">, </w:t>
      </w:r>
      <w:r w:rsidR="00626354" w:rsidRPr="00626354">
        <w:rPr>
          <w:shd w:val="solid" w:color="FFFFFF" w:fill="auto"/>
          <w:cs/>
        </w:rPr>
        <w:t xml:space="preserve">मेरे विचार में अन्ततः वे यीशु को व्यवस्थाविवरण </w:t>
      </w:r>
      <w:r w:rsidR="00626354" w:rsidRPr="00626354">
        <w:rPr>
          <w:rFonts w:cs="Gautami"/>
          <w:shd w:val="solid" w:color="FFFFFF" w:fill="auto"/>
          <w:cs/>
          <w:lang w:bidi="te"/>
        </w:rPr>
        <w:t>13</w:t>
      </w:r>
      <w:r w:rsidR="00626354" w:rsidRPr="00626354">
        <w:rPr>
          <w:shd w:val="solid" w:color="FFFFFF" w:fill="auto"/>
          <w:cs/>
        </w:rPr>
        <w:t xml:space="preserve"> के अर्थ में एक ऐसे व्यक्ति के रूप में देखते थे जो चिन्ह</w:t>
      </w:r>
      <w:r w:rsidR="00626354" w:rsidRPr="00626354">
        <w:rPr>
          <w:shd w:val="solid" w:color="FFFFFF" w:fill="auto"/>
        </w:rPr>
        <w:t xml:space="preserve">, </w:t>
      </w:r>
      <w:r w:rsidR="00626354" w:rsidRPr="00626354">
        <w:rPr>
          <w:shd w:val="solid" w:color="FFFFFF" w:fill="auto"/>
          <w:cs/>
        </w:rPr>
        <w:t>चमत्कार और आश्चर्यकर्म तो करता था परन्तु एक झूठा भविष्यवक्ता था और उसे मार डाला जाना चाहिए था।</w:t>
      </w:r>
    </w:p>
    <w:p w14:paraId="77E49BB5" w14:textId="77777777" w:rsidR="00A7463A" w:rsidRPr="00626354" w:rsidRDefault="00626354" w:rsidP="00626354">
      <w:pPr>
        <w:pStyle w:val="QuotationAuthor"/>
      </w:pPr>
      <w:r w:rsidRPr="00626354">
        <w:rPr>
          <w:cs/>
        </w:rPr>
        <w:t>डॉ. थॉमस श्रेइनर</w:t>
      </w:r>
    </w:p>
    <w:p w14:paraId="18366B96" w14:textId="54CB804F" w:rsidR="00626354" w:rsidRPr="00626354" w:rsidRDefault="002A1069" w:rsidP="00626354">
      <w:pPr>
        <w:pStyle w:val="BodyText0"/>
      </w:pPr>
      <w:r>
        <w:rPr>
          <w:cs/>
        </w:rPr>
        <mc:AlternateContent>
          <mc:Choice Requires="wps">
            <w:drawing>
              <wp:anchor distT="0" distB="0" distL="114300" distR="114300" simplePos="0" relativeHeight="252262400" behindDoc="0" locked="1" layoutInCell="1" allowOverlap="1" wp14:anchorId="1E062BBF" wp14:editId="147623FB">
                <wp:simplePos x="0" y="0"/>
                <wp:positionH relativeFrom="leftMargin">
                  <wp:posOffset>419100</wp:posOffset>
                </wp:positionH>
                <wp:positionV relativeFrom="line">
                  <wp:posOffset>0</wp:posOffset>
                </wp:positionV>
                <wp:extent cx="356235" cy="356235"/>
                <wp:effectExtent l="0" t="0" r="0" b="0"/>
                <wp:wrapNone/>
                <wp:docPr id="35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CAC7E" w14:textId="113DECA5" w:rsidR="002A1069" w:rsidRPr="00A535F7" w:rsidRDefault="002A1069" w:rsidP="002A1069">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2BBF" id="PARA58" o:spid="_x0000_s1087" type="#_x0000_t202" style="position:absolute;left:0;text-align:left;margin-left:33pt;margin-top:0;width:28.05pt;height:28.05pt;z-index:25226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vU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nFNi&#10;mMYh7cuf5RIHVzdVJeJYI02t9TlGHyzGh+4bdO/uPV5G9J10Ov4iLoJ+JPx6I1l0gXC8XCxX88WS&#10;Eo6uwcbs2dtj63z4LkCTaBTU4QwTteyy86EPHUNiLQPbRqk0R2VIW9DVYjlND24eTK4M1ogQ+laj&#10;Fbpjl5Cvb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m9vUJwIAAE8EAAAOAAAAAAAAAAAAAAAAAC4CAABkcnMvZTJvRG9j&#10;LnhtbFBLAQItABQABgAIAAAAIQCNZ0Pc3AAAAAYBAAAPAAAAAAAAAAAAAAAAAIEEAABkcnMvZG93&#10;bnJldi54bWxQSwUGAAAAAAQABADzAAAAigUAAAAA&#10;" filled="f" stroked="f" strokeweight=".5pt">
                <v:textbox inset="0,0,0,0">
                  <w:txbxContent>
                    <w:p w14:paraId="58CCAC7E" w14:textId="113DECA5" w:rsidR="002A1069" w:rsidRPr="00A535F7" w:rsidRDefault="002A1069" w:rsidP="002A1069">
                      <w:pPr>
                        <w:pStyle w:val="ParaNumbering"/>
                      </w:pPr>
                      <w:r>
                        <w:t>058</w:t>
                      </w:r>
                    </w:p>
                  </w:txbxContent>
                </v:textbox>
                <w10:wrap anchorx="margin" anchory="line"/>
                <w10:anchorlock/>
              </v:shape>
            </w:pict>
          </mc:Fallback>
        </mc:AlternateContent>
      </w:r>
      <w:r w:rsidR="00626354" w:rsidRPr="00626354">
        <w:rPr>
          <w:cs/>
        </w:rPr>
        <w:t>परन्तु यीशु उस प्रकार का मसीहा नहीं था जैसी बहुत से लोगों ने अपेक्षा की थी। सामान्यतः</w:t>
      </w:r>
      <w:r w:rsidR="00626354" w:rsidRPr="00626354">
        <w:t xml:space="preserve">, </w:t>
      </w:r>
      <w:r w:rsidR="00626354" w:rsidRPr="00626354">
        <w:rPr>
          <w:cs/>
        </w:rPr>
        <w:t xml:space="preserve">पहली सदी के यहूदियों का सोचना था कि मसीहा इस्राएल में आएगा और शासन को अपने हाथ में लेगा। परन्तु मरकुस </w:t>
      </w:r>
      <w:r w:rsidR="00626354" w:rsidRPr="00626354">
        <w:rPr>
          <w:cs/>
          <w:lang w:bidi="te"/>
        </w:rPr>
        <w:t>1:12-13</w:t>
      </w:r>
      <w:r w:rsidR="00626354" w:rsidRPr="00626354">
        <w:rPr>
          <w:cs/>
        </w:rPr>
        <w:t xml:space="preserve"> में</w:t>
      </w:r>
      <w:r w:rsidR="00626354" w:rsidRPr="00626354">
        <w:t xml:space="preserve">, </w:t>
      </w:r>
      <w:r w:rsidR="00626354" w:rsidRPr="00626354">
        <w:rPr>
          <w:cs/>
        </w:rPr>
        <w:t>हम देखते हैं कि यीशु के बपतिस्मा के तुरन्त बाद पवित्र आत्मा ने उसे शैतान द्वारा परीक्षा के लिए मरूभूमि में भेज दिया। अन्त में वह विजयी हुआ। परन्तु परमेश्वर की योजना के अनुसार विजय का उसका मार्ग कठिनाई से भरा लम्बा रास्ता था।</w:t>
      </w:r>
    </w:p>
    <w:p w14:paraId="7ACA24A4" w14:textId="3F8599CA" w:rsidR="00A7463A" w:rsidRPr="00626354" w:rsidRDefault="002A1069" w:rsidP="00626354">
      <w:pPr>
        <w:pStyle w:val="BodyText0"/>
      </w:pPr>
      <w:r>
        <w:rPr>
          <w:cs/>
        </w:rPr>
        <mc:AlternateContent>
          <mc:Choice Requires="wps">
            <w:drawing>
              <wp:anchor distT="0" distB="0" distL="114300" distR="114300" simplePos="0" relativeHeight="252264448" behindDoc="0" locked="1" layoutInCell="1" allowOverlap="1" wp14:anchorId="03699DF9" wp14:editId="25003822">
                <wp:simplePos x="0" y="0"/>
                <wp:positionH relativeFrom="leftMargin">
                  <wp:posOffset>419100</wp:posOffset>
                </wp:positionH>
                <wp:positionV relativeFrom="line">
                  <wp:posOffset>0</wp:posOffset>
                </wp:positionV>
                <wp:extent cx="356235" cy="356235"/>
                <wp:effectExtent l="0" t="0" r="0" b="0"/>
                <wp:wrapNone/>
                <wp:docPr id="35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25B04" w14:textId="1FAC0A90" w:rsidR="002A1069" w:rsidRPr="00A535F7" w:rsidRDefault="002A1069" w:rsidP="002A1069">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99DF9" id="PARA59" o:spid="_x0000_s1088" type="#_x0000_t202" style="position:absolute;left:0;text-align:left;margin-left:33pt;margin-top:0;width:28.05pt;height:28.05pt;z-index:25226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kZ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uaDE&#10;MI1D2pc/yuUXSuqmqkQca6SptT7H6IPF+NB9he7NvcfLiL6TTsdfxEXQj4RfbySLLhCOl4vlar5Y&#10;UsLRNdiYPXt9bJ0P3wRoEo2COpxhopZddj70oWNIrGVg2yiV5qgMaQu6Wiyn6cHNg8mVwRoRQt9q&#10;tEJ37BLy1Xz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ptJGSgCAABPBAAADgAAAAAAAAAAAAAAAAAuAgAAZHJzL2Uyb0Rv&#10;Yy54bWxQSwECLQAUAAYACAAAACEAjWdD3NwAAAAGAQAADwAAAAAAAAAAAAAAAACCBAAAZHJzL2Rv&#10;d25yZXYueG1sUEsFBgAAAAAEAAQA8wAAAIsFAAAAAA==&#10;" filled="f" stroked="f" strokeweight=".5pt">
                <v:textbox inset="0,0,0,0">
                  <w:txbxContent>
                    <w:p w14:paraId="5B225B04" w14:textId="1FAC0A90" w:rsidR="002A1069" w:rsidRPr="00A535F7" w:rsidRDefault="002A1069" w:rsidP="002A1069">
                      <w:pPr>
                        <w:pStyle w:val="ParaNumbering"/>
                      </w:pPr>
                      <w:r>
                        <w:t>059</w:t>
                      </w:r>
                    </w:p>
                  </w:txbxContent>
                </v:textbox>
                <w10:wrap anchorx="margin" anchory="line"/>
                <w10:anchorlock/>
              </v:shape>
            </w:pict>
          </mc:Fallback>
        </mc:AlternateContent>
      </w:r>
      <w:r w:rsidR="00626354" w:rsidRPr="00626354">
        <w:rPr>
          <w:cs/>
        </w:rPr>
        <w:t>यीशु की मसीहा के रूप में घोषणा के बाद</w:t>
      </w:r>
      <w:r w:rsidR="00626354" w:rsidRPr="00626354">
        <w:t xml:space="preserve">, </w:t>
      </w:r>
      <w:r w:rsidR="00626354" w:rsidRPr="00626354">
        <w:rPr>
          <w:cs/>
        </w:rPr>
        <w:t xml:space="preserve">मरकुस </w:t>
      </w:r>
      <w:r w:rsidR="00626354" w:rsidRPr="00626354">
        <w:rPr>
          <w:cs/>
          <w:lang w:bidi="te"/>
        </w:rPr>
        <w:t xml:space="preserve">1:14-8:26 </w:t>
      </w:r>
      <w:r w:rsidR="00626354" w:rsidRPr="00626354">
        <w:rPr>
          <w:cs/>
        </w:rPr>
        <w:t>में मरकुस ने मसीहा की सामर्थ का वर्णन किया।</w:t>
      </w:r>
    </w:p>
    <w:p w14:paraId="37ECAEE6" w14:textId="77777777" w:rsidR="00A7463A" w:rsidRDefault="00626354" w:rsidP="00C9785B">
      <w:pPr>
        <w:pStyle w:val="PanelHeading"/>
      </w:pPr>
      <w:bookmarkStart w:id="41" w:name="_Toc8424802"/>
      <w:bookmarkStart w:id="42" w:name="_Toc21183252"/>
      <w:bookmarkStart w:id="43" w:name="_Toc80703789"/>
      <w:r w:rsidRPr="00626354">
        <w:rPr>
          <w:cs/>
          <w:lang w:bidi="hi-IN"/>
        </w:rPr>
        <w:t>मसीहा की सामर्थ</w:t>
      </w:r>
      <w:bookmarkEnd w:id="41"/>
      <w:bookmarkEnd w:id="42"/>
      <w:bookmarkEnd w:id="43"/>
    </w:p>
    <w:p w14:paraId="0DFE8932" w14:textId="1BEFF350" w:rsidR="00626354" w:rsidRPr="00626354" w:rsidRDefault="002A1069" w:rsidP="00626354">
      <w:pPr>
        <w:pStyle w:val="BodyText0"/>
      </w:pPr>
      <w:r>
        <w:rPr>
          <w:cs/>
        </w:rPr>
        <mc:AlternateContent>
          <mc:Choice Requires="wps">
            <w:drawing>
              <wp:anchor distT="0" distB="0" distL="114300" distR="114300" simplePos="0" relativeHeight="252266496" behindDoc="0" locked="1" layoutInCell="1" allowOverlap="1" wp14:anchorId="5F560E64" wp14:editId="3A889671">
                <wp:simplePos x="0" y="0"/>
                <wp:positionH relativeFrom="leftMargin">
                  <wp:posOffset>419100</wp:posOffset>
                </wp:positionH>
                <wp:positionV relativeFrom="line">
                  <wp:posOffset>0</wp:posOffset>
                </wp:positionV>
                <wp:extent cx="356235" cy="356235"/>
                <wp:effectExtent l="0" t="0" r="0" b="0"/>
                <wp:wrapNone/>
                <wp:docPr id="35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9EEEB" w14:textId="4D600E19" w:rsidR="002A1069" w:rsidRPr="00A535F7" w:rsidRDefault="002A1069" w:rsidP="002A1069">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0E64" id="PARA60" o:spid="_x0000_s1089" type="#_x0000_t202" style="position:absolute;left:0;text-align:left;margin-left:33pt;margin-top:0;width:28.05pt;height:28.05pt;z-index:25226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OPKA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TVTjygCAABPBAAADgAAAAAAAAAAAAAAAAAuAgAAZHJzL2Uyb0Rv&#10;Yy54bWxQSwECLQAUAAYACAAAACEAjWdD3NwAAAAGAQAADwAAAAAAAAAAAAAAAACCBAAAZHJzL2Rv&#10;d25yZXYueG1sUEsFBgAAAAAEAAQA8wAAAIsFAAAAAA==&#10;" filled="f" stroked="f" strokeweight=".5pt">
                <v:textbox inset="0,0,0,0">
                  <w:txbxContent>
                    <w:p w14:paraId="6889EEEB" w14:textId="4D600E19" w:rsidR="002A1069" w:rsidRPr="00A535F7" w:rsidRDefault="002A1069" w:rsidP="002A1069">
                      <w:pPr>
                        <w:pStyle w:val="ParaNumbering"/>
                      </w:pPr>
                      <w:r>
                        <w:t>060</w:t>
                      </w:r>
                    </w:p>
                  </w:txbxContent>
                </v:textbox>
                <w10:wrap anchorx="margin" anchory="line"/>
                <w10:anchorlock/>
              </v:shape>
            </w:pict>
          </mc:Fallback>
        </mc:AlternateContent>
      </w:r>
      <w:r w:rsidR="00626354" w:rsidRPr="00626354">
        <w:rPr>
          <w:cs/>
        </w:rPr>
        <w:t>मरकुस की कहानी के इस भाग में यीशु मसीहा के रूप में अपनी सामर्थ और अधिकार का प्रदर्शन करना शुरू करते हैं। बहुत बड़ी भीड़ इस सेवकाई को देखने और उससे लाभ उठाने के लिए एकत्रित होती थी परन्तु उन्होंने यह नहीं पहचाना कि यीशु की सामर्थ यह साबित करती थी कि वह मसीह है। यथार्थ में</w:t>
      </w:r>
      <w:r w:rsidR="00626354" w:rsidRPr="00626354">
        <w:t xml:space="preserve">, </w:t>
      </w:r>
      <w:r w:rsidR="00626354" w:rsidRPr="00626354">
        <w:rPr>
          <w:cs/>
        </w:rPr>
        <w:t>इस सम्पूर्ण भाग में कोई भी उसे मसीह के रूप में संबोधित नहीं करता है। यहाँ तक कि यीशु भी अपनी पहचान के बारे में चुप रहा और उसने दूसरों को भी चुप रहने के लिए प्रोत्साहित किया।</w:t>
      </w:r>
    </w:p>
    <w:p w14:paraId="78E1FC42" w14:textId="4BCAC2B5" w:rsidR="00626354" w:rsidRPr="00626354" w:rsidRDefault="002A1069" w:rsidP="00626354">
      <w:pPr>
        <w:pStyle w:val="BodyText0"/>
      </w:pPr>
      <w:r>
        <w:rPr>
          <w:cs/>
        </w:rPr>
        <w:lastRenderedPageBreak/>
        <mc:AlternateContent>
          <mc:Choice Requires="wps">
            <w:drawing>
              <wp:anchor distT="0" distB="0" distL="114300" distR="114300" simplePos="0" relativeHeight="252268544" behindDoc="0" locked="1" layoutInCell="1" allowOverlap="1" wp14:anchorId="3C9C6F3F" wp14:editId="0E2B9F3D">
                <wp:simplePos x="0" y="0"/>
                <wp:positionH relativeFrom="leftMargin">
                  <wp:posOffset>419100</wp:posOffset>
                </wp:positionH>
                <wp:positionV relativeFrom="line">
                  <wp:posOffset>0</wp:posOffset>
                </wp:positionV>
                <wp:extent cx="356235" cy="356235"/>
                <wp:effectExtent l="0" t="0" r="0" b="0"/>
                <wp:wrapNone/>
                <wp:docPr id="35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5A677B" w14:textId="213B7027" w:rsidR="002A1069" w:rsidRPr="00A535F7" w:rsidRDefault="002A1069" w:rsidP="002A1069">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C6F3F" id="PARA61" o:spid="_x0000_s1090" type="#_x0000_t202" style="position:absolute;left:0;text-align:left;margin-left:33pt;margin-top:0;width:28.05pt;height:28.05pt;z-index:25226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de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l5QY&#10;pnFI+/JHuZpRUquqEnGskabW+hyjDxbjQ/cVujf3Hi8j+k46HX8RF0E/En69kSy6QDheLpar+QJL&#10;cXQNNmbPXh9b58M3AZpEo6AOZ5ioZZedD33oGBJrGdiqpklzbAxpC7paLKfpwc2DyRuDNSKEvtVo&#10;he7YJeSr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52deJwIAAE8EAAAOAAAAAAAAAAAAAAAAAC4CAABkcnMvZTJvRG9j&#10;LnhtbFBLAQItABQABgAIAAAAIQCNZ0Pc3AAAAAYBAAAPAAAAAAAAAAAAAAAAAIEEAABkcnMvZG93&#10;bnJldi54bWxQSwUGAAAAAAQABADzAAAAigUAAAAA&#10;" filled="f" stroked="f" strokeweight=".5pt">
                <v:textbox inset="0,0,0,0">
                  <w:txbxContent>
                    <w:p w14:paraId="035A677B" w14:textId="213B7027" w:rsidR="002A1069" w:rsidRPr="00A535F7" w:rsidRDefault="002A1069" w:rsidP="002A1069">
                      <w:pPr>
                        <w:pStyle w:val="ParaNumbering"/>
                      </w:pPr>
                      <w:r>
                        <w:t>061</w:t>
                      </w:r>
                    </w:p>
                  </w:txbxContent>
                </v:textbox>
                <w10:wrap anchorx="margin" anchory="line"/>
                <w10:anchorlock/>
              </v:shape>
            </w:pict>
          </mc:Fallback>
        </mc:AlternateContent>
      </w:r>
      <w:r w:rsidR="00626354" w:rsidRPr="00626354">
        <w:rPr>
          <w:cs/>
        </w:rPr>
        <w:t>निःसन्देह</w:t>
      </w:r>
      <w:r w:rsidR="00626354" w:rsidRPr="00626354">
        <w:t xml:space="preserve">, </w:t>
      </w:r>
      <w:r w:rsidR="00626354" w:rsidRPr="00626354">
        <w:rPr>
          <w:cs/>
        </w:rPr>
        <w:t>मरकुस के रोमी श्रोताओं में पहले पाठक मसीही थे</w:t>
      </w:r>
      <w:r w:rsidR="00626354" w:rsidRPr="00626354">
        <w:t xml:space="preserve">, </w:t>
      </w:r>
      <w:r w:rsidR="00626354" w:rsidRPr="00626354">
        <w:rPr>
          <w:cs/>
        </w:rPr>
        <w:t>इसलिए वे पहले से ही जानते थे कि यीशु मसीहा था। परन्तु कहानी के इस भाग में मरकुस की रणनीति ने उन्हें यीशु के चारों ओर की भीड़ के तनाव को महसूस करने की अनुमति दी</w:t>
      </w:r>
      <w:r w:rsidR="00626354" w:rsidRPr="00626354">
        <w:t xml:space="preserve">, </w:t>
      </w:r>
      <w:r w:rsidR="00626354" w:rsidRPr="00626354">
        <w:rPr>
          <w:cs/>
        </w:rPr>
        <w:t>जो अवश्य ही यह सोचती होगी कि वास्तव में यह सामर्थी व्यक्ति कौन था और वह क्या करने आया था।</w:t>
      </w:r>
    </w:p>
    <w:p w14:paraId="1097598E" w14:textId="0CE0C0B6" w:rsidR="00626354" w:rsidRPr="00626354" w:rsidRDefault="002A1069" w:rsidP="00626354">
      <w:pPr>
        <w:pStyle w:val="BodyText0"/>
      </w:pPr>
      <w:r>
        <w:rPr>
          <w:cs/>
        </w:rPr>
        <mc:AlternateContent>
          <mc:Choice Requires="wps">
            <w:drawing>
              <wp:anchor distT="0" distB="0" distL="114300" distR="114300" simplePos="0" relativeHeight="252270592" behindDoc="0" locked="1" layoutInCell="1" allowOverlap="1" wp14:anchorId="254DB8FF" wp14:editId="414EFC23">
                <wp:simplePos x="0" y="0"/>
                <wp:positionH relativeFrom="leftMargin">
                  <wp:posOffset>419100</wp:posOffset>
                </wp:positionH>
                <wp:positionV relativeFrom="line">
                  <wp:posOffset>0</wp:posOffset>
                </wp:positionV>
                <wp:extent cx="356235" cy="356235"/>
                <wp:effectExtent l="0" t="0" r="0" b="0"/>
                <wp:wrapNone/>
                <wp:docPr id="35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46356" w14:textId="74BA5D1B" w:rsidR="002A1069" w:rsidRPr="00A535F7" w:rsidRDefault="002A1069" w:rsidP="002A1069">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B8FF" id="PARA62" o:spid="_x0000_s1091" type="#_x0000_t202" style="position:absolute;left:0;text-align:left;margin-left:33pt;margin-top:0;width:28.05pt;height:28.05pt;z-index:25227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bP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XFFi&#10;mMYh7cuf5WpOSd1UlYhjjTS11ucYfbAYH7pv0L2793gZ0XfS6fiLuAj6kfDrjWTRBcLxEuvMF0tK&#10;OLoGG7Nnb4+t8+G7AE2iUVCHM0zUssvOhz50DIm1DGwbpdIclSFtQVeL5TQ9uHkwuTJYI0LoW41W&#10;6I5dQr5aj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MwbPJwIAAE8EAAAOAAAAAAAAAAAAAAAAAC4CAABkcnMvZTJvRG9j&#10;LnhtbFBLAQItABQABgAIAAAAIQCNZ0Pc3AAAAAYBAAAPAAAAAAAAAAAAAAAAAIEEAABkcnMvZG93&#10;bnJldi54bWxQSwUGAAAAAAQABADzAAAAigUAAAAA&#10;" filled="f" stroked="f" strokeweight=".5pt">
                <v:textbox inset="0,0,0,0">
                  <w:txbxContent>
                    <w:p w14:paraId="3CE46356" w14:textId="74BA5D1B" w:rsidR="002A1069" w:rsidRPr="00A535F7" w:rsidRDefault="002A1069" w:rsidP="002A1069">
                      <w:pPr>
                        <w:pStyle w:val="ParaNumbering"/>
                      </w:pPr>
                      <w:r>
                        <w:t>062</w:t>
                      </w:r>
                    </w:p>
                  </w:txbxContent>
                </v:textbox>
                <w10:wrap anchorx="margin" anchory="line"/>
                <w10:anchorlock/>
              </v:shape>
            </w:pict>
          </mc:Fallback>
        </mc:AlternateContent>
      </w:r>
      <w:r w:rsidR="00626354" w:rsidRPr="00626354">
        <w:rPr>
          <w:cs/>
        </w:rPr>
        <w:t>दुर्भाग्यवश</w:t>
      </w:r>
      <w:r w:rsidR="00626354" w:rsidRPr="00626354">
        <w:t xml:space="preserve">, </w:t>
      </w:r>
      <w:r w:rsidR="00626354" w:rsidRPr="00626354">
        <w:rPr>
          <w:cs/>
        </w:rPr>
        <w:t xml:space="preserve">आलोचनात्मक विद्वानों ने यीशु की चुप्पी को प्रायः इस संकेत के रूप में लिया है कि यीशु को अपनी आरम्भिक सेवकाई के दौरान अपनी मसीहारुपी भूमिका की जानकारी नहीं थी। परन्तु जैसा हमने मरकुस </w:t>
      </w:r>
      <w:r w:rsidR="00626354" w:rsidRPr="00626354">
        <w:rPr>
          <w:cs/>
          <w:lang w:bidi="te"/>
        </w:rPr>
        <w:t>1:11</w:t>
      </w:r>
      <w:r w:rsidR="00626354" w:rsidRPr="00626354">
        <w:rPr>
          <w:cs/>
        </w:rPr>
        <w:t xml:space="preserve"> में देखा</w:t>
      </w:r>
      <w:r w:rsidR="00626354" w:rsidRPr="00626354">
        <w:t xml:space="preserve">, </w:t>
      </w:r>
      <w:r w:rsidR="00626354" w:rsidRPr="00626354">
        <w:rPr>
          <w:cs/>
        </w:rPr>
        <w:t>स्वयं परमेश्वर ने यीशु के बपतिस्मा के समय मसीहा के रूप में उसकी भूमिका की घोषणा की। इस प्रकाश में</w:t>
      </w:r>
      <w:r w:rsidR="00626354" w:rsidRPr="00626354">
        <w:t xml:space="preserve">, </w:t>
      </w:r>
      <w:r w:rsidR="00626354" w:rsidRPr="00626354">
        <w:rPr>
          <w:cs/>
        </w:rPr>
        <w:t>यीशु की चुप्पी को रणनीति के रूप में समझना कहीं बेहतर है। यीशु का एक विशेष लक्ष्य था और वह जानता था कि जितने अधिक लोग उसके पास आएँगे उस लक्ष्य को पूरा करने में उतनी ही बाधा आएगी।</w:t>
      </w:r>
    </w:p>
    <w:p w14:paraId="19534D84" w14:textId="148D5724" w:rsidR="00A7463A" w:rsidRPr="00626354" w:rsidRDefault="002A1069" w:rsidP="00626354">
      <w:pPr>
        <w:pStyle w:val="BodyText0"/>
      </w:pPr>
      <w:r>
        <w:rPr>
          <w:cs/>
        </w:rPr>
        <mc:AlternateContent>
          <mc:Choice Requires="wps">
            <w:drawing>
              <wp:anchor distT="0" distB="0" distL="114300" distR="114300" simplePos="0" relativeHeight="252272640" behindDoc="0" locked="1" layoutInCell="1" allowOverlap="1" wp14:anchorId="0D54CB62" wp14:editId="35EC3235">
                <wp:simplePos x="0" y="0"/>
                <wp:positionH relativeFrom="leftMargin">
                  <wp:posOffset>419100</wp:posOffset>
                </wp:positionH>
                <wp:positionV relativeFrom="line">
                  <wp:posOffset>0</wp:posOffset>
                </wp:positionV>
                <wp:extent cx="356235" cy="356235"/>
                <wp:effectExtent l="0" t="0" r="0" b="0"/>
                <wp:wrapNone/>
                <wp:docPr id="35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82FAB" w14:textId="702D93B6" w:rsidR="002A1069" w:rsidRPr="00A535F7" w:rsidRDefault="002A1069" w:rsidP="002A1069">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CB62" id="PARA63" o:spid="_x0000_s1092" type="#_x0000_t202" style="position:absolute;left:0;text-align:left;margin-left:33pt;margin-top:0;width:28.05pt;height:28.05pt;z-index:25227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QC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FcLSmpVVSKONdLUWp9j9MFifOi+Qvfm3uNlRN9J18RfxEXQj4RfbySLLhCOl4vlar5Y&#10;UsLRNdiYPXt9bJ0P3wQ0JBoFdTjDRC277HzoQ8eQWMvAVmmd5qgNaQu6Wiyn6cHNg8m1wRoRQt9q&#10;tEJ37BLy1Wr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zOUAigCAABPBAAADgAAAAAAAAAAAAAAAAAuAgAAZHJzL2Uyb0Rv&#10;Yy54bWxQSwECLQAUAAYACAAAACEAjWdD3NwAAAAGAQAADwAAAAAAAAAAAAAAAACCBAAAZHJzL2Rv&#10;d25yZXYueG1sUEsFBgAAAAAEAAQA8wAAAIsFAAAAAA==&#10;" filled="f" stroked="f" strokeweight=".5pt">
                <v:textbox inset="0,0,0,0">
                  <w:txbxContent>
                    <w:p w14:paraId="17282FAB" w14:textId="702D93B6" w:rsidR="002A1069" w:rsidRPr="00A535F7" w:rsidRDefault="002A1069" w:rsidP="002A1069">
                      <w:pPr>
                        <w:pStyle w:val="ParaNumbering"/>
                      </w:pPr>
                      <w:r>
                        <w:t>063</w:t>
                      </w:r>
                    </w:p>
                  </w:txbxContent>
                </v:textbox>
                <w10:wrap anchorx="margin" anchory="line"/>
                <w10:anchorlock/>
              </v:shape>
            </w:pict>
          </mc:Fallback>
        </mc:AlternateContent>
      </w:r>
      <w:r w:rsidR="00626354" w:rsidRPr="00626354">
        <w:rPr>
          <w:cs/>
        </w:rPr>
        <w:t>मसीहा की सामर्थ का वर्णन करने वाले मरकुस के लेख को चार भागों में विभाजित किया जा सकता है। पहला</w:t>
      </w:r>
      <w:r w:rsidR="00626354" w:rsidRPr="00626354">
        <w:t xml:space="preserve">, </w:t>
      </w:r>
      <w:r w:rsidR="00626354" w:rsidRPr="00626354">
        <w:rPr>
          <w:cs/>
        </w:rPr>
        <w:t>मरकुस ने एक परिचय उपलब्ध करवाया जिसने सम्पूर्ण कहानी के स्वर को निर्धारित किया। दूसरा</w:t>
      </w:r>
      <w:r w:rsidR="00626354" w:rsidRPr="00626354">
        <w:t xml:space="preserve">, </w:t>
      </w:r>
      <w:r w:rsidR="00626354" w:rsidRPr="00626354">
        <w:rPr>
          <w:cs/>
        </w:rPr>
        <w:t>उसने कफरनहूम के निकट यीशु की स्थानीय सेवकाई पर ध्यान केन्द्रित किया। तीसरा</w:t>
      </w:r>
      <w:r w:rsidR="00626354" w:rsidRPr="00626354">
        <w:t xml:space="preserve">, </w:t>
      </w:r>
      <w:r w:rsidR="00626354" w:rsidRPr="00626354">
        <w:rPr>
          <w:cs/>
        </w:rPr>
        <w:t>उसने बताया कि यीशु की सेवकाई गलील के शेष क्षेत्र में फैल गई। और चौथा</w:t>
      </w:r>
      <w:r w:rsidR="00626354" w:rsidRPr="00626354">
        <w:t xml:space="preserve">, </w:t>
      </w:r>
      <w:r w:rsidR="00626354" w:rsidRPr="00626354">
        <w:rPr>
          <w:cs/>
        </w:rPr>
        <w:t xml:space="preserve">उसने जानकारी दी कि यीशु अन्ततः गलील के पार मुख्यतः अन्यजातीय क्षेत्रों में भी गया। हम मरकुस </w:t>
      </w:r>
      <w:r w:rsidR="00626354" w:rsidRPr="00626354">
        <w:rPr>
          <w:cs/>
          <w:lang w:bidi="te"/>
        </w:rPr>
        <w:t xml:space="preserve">1:14-15 </w:t>
      </w:r>
      <w:r w:rsidR="00626354" w:rsidRPr="00626354">
        <w:rPr>
          <w:cs/>
        </w:rPr>
        <w:t>के परिचय से आरम्भ करते हुए इन चारों भागों को देखेंगे।</w:t>
      </w:r>
    </w:p>
    <w:p w14:paraId="2BD18BE2" w14:textId="77777777" w:rsidR="00A7463A" w:rsidRDefault="00626354" w:rsidP="00C9785B">
      <w:pPr>
        <w:pStyle w:val="BulletHeading"/>
      </w:pPr>
      <w:bookmarkStart w:id="44" w:name="_Toc8424803"/>
      <w:bookmarkStart w:id="45" w:name="_Toc21183253"/>
      <w:bookmarkStart w:id="46" w:name="_Toc80703790"/>
      <w:r w:rsidRPr="00626354">
        <w:rPr>
          <w:cs/>
          <w:lang w:bidi="hi-IN"/>
        </w:rPr>
        <w:t>परिचय</w:t>
      </w:r>
      <w:bookmarkEnd w:id="44"/>
      <w:bookmarkEnd w:id="45"/>
      <w:bookmarkEnd w:id="46"/>
    </w:p>
    <w:p w14:paraId="20F02928" w14:textId="73FEBA15" w:rsidR="00A7463A" w:rsidRPr="00626354" w:rsidRDefault="002A1069" w:rsidP="00626354">
      <w:pPr>
        <w:pStyle w:val="BodyText0"/>
      </w:pPr>
      <w:r>
        <w:rPr>
          <w:cs/>
        </w:rPr>
        <mc:AlternateContent>
          <mc:Choice Requires="wps">
            <w:drawing>
              <wp:anchor distT="0" distB="0" distL="114300" distR="114300" simplePos="0" relativeHeight="252274688" behindDoc="0" locked="1" layoutInCell="1" allowOverlap="1" wp14:anchorId="0E359A3D" wp14:editId="0DE8C578">
                <wp:simplePos x="0" y="0"/>
                <wp:positionH relativeFrom="leftMargin">
                  <wp:posOffset>419100</wp:posOffset>
                </wp:positionH>
                <wp:positionV relativeFrom="line">
                  <wp:posOffset>0</wp:posOffset>
                </wp:positionV>
                <wp:extent cx="356235" cy="356235"/>
                <wp:effectExtent l="0" t="0" r="0" b="0"/>
                <wp:wrapNone/>
                <wp:docPr id="35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487AD" w14:textId="4A145527" w:rsidR="002A1069" w:rsidRPr="00A535F7" w:rsidRDefault="002A1069" w:rsidP="002A1069">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9A3D" id="PARA64" o:spid="_x0000_s1093" type="#_x0000_t202" style="position:absolute;left:0;text-align:left;margin-left:33pt;margin-top:0;width:28.05pt;height:28.05pt;z-index:25227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jU0LSgCAABPBAAADgAAAAAAAAAAAAAAAAAuAgAAZHJzL2Uyb0Rv&#10;Yy54bWxQSwECLQAUAAYACAAAACEAjWdD3NwAAAAGAQAADwAAAAAAAAAAAAAAAACCBAAAZHJzL2Rv&#10;d25yZXYueG1sUEsFBgAAAAAEAAQA8wAAAIsFAAAAAA==&#10;" filled="f" stroked="f" strokeweight=".5pt">
                <v:textbox inset="0,0,0,0">
                  <w:txbxContent>
                    <w:p w14:paraId="57C487AD" w14:textId="4A145527" w:rsidR="002A1069" w:rsidRPr="00A535F7" w:rsidRDefault="002A1069" w:rsidP="002A1069">
                      <w:pPr>
                        <w:pStyle w:val="ParaNumbering"/>
                      </w:pPr>
                      <w:r>
                        <w:t>064</w:t>
                      </w:r>
                    </w:p>
                  </w:txbxContent>
                </v:textbox>
                <w10:wrap anchorx="margin" anchory="line"/>
                <w10:anchorlock/>
              </v:shape>
            </w:pict>
          </mc:Fallback>
        </mc:AlternateContent>
      </w:r>
      <w:r w:rsidR="00626354" w:rsidRPr="00626354">
        <w:rPr>
          <w:cs/>
        </w:rPr>
        <w:t xml:space="preserve">सुनें मरकुस </w:t>
      </w:r>
      <w:r w:rsidR="00626354" w:rsidRPr="00626354">
        <w:rPr>
          <w:cs/>
          <w:lang w:bidi="te"/>
        </w:rPr>
        <w:t xml:space="preserve">1:15 </w:t>
      </w:r>
      <w:r w:rsidR="00626354" w:rsidRPr="00626354">
        <w:rPr>
          <w:cs/>
        </w:rPr>
        <w:t>में मरकुस ने यीशु के प्रचार को संक्षेप में किस प्रकार बताया है :</w:t>
      </w:r>
    </w:p>
    <w:p w14:paraId="3867A505" w14:textId="658E6018" w:rsidR="00A7463A" w:rsidRPr="00626354" w:rsidRDefault="002A1069" w:rsidP="00626354">
      <w:pPr>
        <w:pStyle w:val="Quotations"/>
      </w:pPr>
      <w:r>
        <w:rPr>
          <w:rFonts w:cs="Gautami"/>
          <w:cs/>
          <w:lang w:bidi="te"/>
        </w:rPr>
        <mc:AlternateContent>
          <mc:Choice Requires="wps">
            <w:drawing>
              <wp:anchor distT="0" distB="0" distL="114300" distR="114300" simplePos="0" relativeHeight="252276736" behindDoc="0" locked="1" layoutInCell="1" allowOverlap="1" wp14:anchorId="22096225" wp14:editId="4E0E192D">
                <wp:simplePos x="0" y="0"/>
                <wp:positionH relativeFrom="leftMargin">
                  <wp:posOffset>419100</wp:posOffset>
                </wp:positionH>
                <wp:positionV relativeFrom="line">
                  <wp:posOffset>0</wp:posOffset>
                </wp:positionV>
                <wp:extent cx="356235" cy="356235"/>
                <wp:effectExtent l="0" t="0" r="0" b="0"/>
                <wp:wrapNone/>
                <wp:docPr id="35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60C1F" w14:textId="77E6C3EE" w:rsidR="002A1069" w:rsidRPr="00A535F7" w:rsidRDefault="002A1069" w:rsidP="002A1069">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6225" id="PARA65" o:spid="_x0000_s1094" type="#_x0000_t202" style="position:absolute;left:0;text-align:left;margin-left:33pt;margin-top:0;width:28.05pt;height:28.05pt;z-index:25227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3F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ZUS&#10;wzQO6al8LldLSuqmqkQca6SptT7H6L3F+NB9g+7dvcfLiL6TTsdfxEXQj4RfriSLLhCOl4vlar7A&#10;5Bxdg43Zs7fH1vnwXYAm0Siowxkmatl550MfOobEWga2jVJpjsqQtqCrxXKaHlw9mFwZrBEh9K1G&#10;K3SHLiF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EJNxSgCAABPBAAADgAAAAAAAAAAAAAAAAAuAgAAZHJzL2Uyb0Rv&#10;Yy54bWxQSwECLQAUAAYACAAAACEAjWdD3NwAAAAGAQAADwAAAAAAAAAAAAAAAACCBAAAZHJzL2Rv&#10;d25yZXYueG1sUEsFBgAAAAAEAAQA8wAAAIsFAAAAAA==&#10;" filled="f" stroked="f" strokeweight=".5pt">
                <v:textbox inset="0,0,0,0">
                  <w:txbxContent>
                    <w:p w14:paraId="4E660C1F" w14:textId="77E6C3EE" w:rsidR="002A1069" w:rsidRPr="00A535F7" w:rsidRDefault="002A1069" w:rsidP="002A1069">
                      <w:pPr>
                        <w:pStyle w:val="ParaNumbering"/>
                      </w:pPr>
                      <w:r>
                        <w:t>065</w:t>
                      </w:r>
                    </w:p>
                  </w:txbxContent>
                </v:textbox>
                <w10:wrap anchorx="margin" anchory="line"/>
                <w10:anchorlock/>
              </v:shape>
            </w:pict>
          </mc:Fallback>
        </mc:AlternateContent>
      </w:r>
      <w:r w:rsidR="00626354" w:rsidRPr="00626354">
        <w:rPr>
          <w:cs/>
          <w:lang w:bidi="te"/>
        </w:rPr>
        <w:t>“(</w:t>
      </w:r>
      <w:r w:rsidR="00626354" w:rsidRPr="00626354">
        <w:rPr>
          <w:cs/>
          <w:lang w:bidi="hi-IN"/>
        </w:rPr>
        <w:t>यीशु ने) कहा</w:t>
      </w:r>
      <w:r w:rsidR="00626354" w:rsidRPr="00626354">
        <w:rPr>
          <w:lang w:bidi="he-IL"/>
        </w:rPr>
        <w:t xml:space="preserve">, </w:t>
      </w:r>
      <w:r w:rsidR="00626354" w:rsidRPr="00626354">
        <w:rPr>
          <w:cs/>
          <w:lang w:bidi="hi-IN"/>
        </w:rPr>
        <w:t>समय पूरा हुआ है</w:t>
      </w:r>
      <w:r w:rsidR="00626354" w:rsidRPr="00626354">
        <w:rPr>
          <w:lang w:bidi="he-IL"/>
        </w:rPr>
        <w:t xml:space="preserve">, </w:t>
      </w:r>
      <w:r w:rsidR="00626354" w:rsidRPr="00626354">
        <w:rPr>
          <w:cs/>
          <w:lang w:bidi="hi-IN"/>
        </w:rPr>
        <w:t>और परमेश्वर का राज्य निकट आ गया है</w:t>
      </w:r>
      <w:r w:rsidR="00626354" w:rsidRPr="00626354">
        <w:rPr>
          <w:lang w:bidi="he-IL"/>
        </w:rPr>
        <w:t xml:space="preserve">; </w:t>
      </w:r>
      <w:r w:rsidR="00626354" w:rsidRPr="00626354">
        <w:rPr>
          <w:cs/>
          <w:lang w:bidi="hi-IN"/>
        </w:rPr>
        <w:t xml:space="preserve">मन फिराओ और सुसमाचार पर विश्वास करो।” (मरकुस </w:t>
      </w:r>
      <w:r w:rsidR="00626354" w:rsidRPr="00626354">
        <w:rPr>
          <w:cs/>
          <w:lang w:bidi="te"/>
        </w:rPr>
        <w:t>1:15)</w:t>
      </w:r>
    </w:p>
    <w:p w14:paraId="7B328136" w14:textId="34F4F926" w:rsidR="00626354" w:rsidRPr="00626354" w:rsidRDefault="002A1069" w:rsidP="00626354">
      <w:pPr>
        <w:pStyle w:val="BodyText0"/>
        <w:rPr>
          <w:lang w:bidi="he-IL"/>
        </w:rPr>
      </w:pPr>
      <w:r>
        <w:rPr>
          <w:cs/>
        </w:rPr>
        <mc:AlternateContent>
          <mc:Choice Requires="wps">
            <w:drawing>
              <wp:anchor distT="0" distB="0" distL="114300" distR="114300" simplePos="0" relativeHeight="252278784" behindDoc="0" locked="1" layoutInCell="1" allowOverlap="1" wp14:anchorId="3506EFDC" wp14:editId="6A655F83">
                <wp:simplePos x="0" y="0"/>
                <wp:positionH relativeFrom="leftMargin">
                  <wp:posOffset>419100</wp:posOffset>
                </wp:positionH>
                <wp:positionV relativeFrom="line">
                  <wp:posOffset>0</wp:posOffset>
                </wp:positionV>
                <wp:extent cx="356235" cy="356235"/>
                <wp:effectExtent l="0" t="0" r="0" b="0"/>
                <wp:wrapNone/>
                <wp:docPr id="36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A9438" w14:textId="14FC2EB8" w:rsidR="002A1069" w:rsidRPr="00A535F7" w:rsidRDefault="002A1069" w:rsidP="002A1069">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EFDC" id="PARA66" o:spid="_x0000_s1095" type="#_x0000_t202" style="position:absolute;left:0;text-align:left;margin-left:33pt;margin-top:0;width:28.05pt;height:28.05pt;z-index:25227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6kMwJwIAAE8EAAAOAAAAAAAAAAAAAAAAAC4CAABkcnMvZTJvRG9j&#10;LnhtbFBLAQItABQABgAIAAAAIQCNZ0Pc3AAAAAYBAAAPAAAAAAAAAAAAAAAAAIEEAABkcnMvZG93&#10;bnJldi54bWxQSwUGAAAAAAQABADzAAAAigUAAAAA&#10;" filled="f" stroked="f" strokeweight=".5pt">
                <v:textbox inset="0,0,0,0">
                  <w:txbxContent>
                    <w:p w14:paraId="306A9438" w14:textId="14FC2EB8" w:rsidR="002A1069" w:rsidRPr="00A535F7" w:rsidRDefault="002A1069" w:rsidP="002A1069">
                      <w:pPr>
                        <w:pStyle w:val="ParaNumbering"/>
                      </w:pPr>
                      <w:r>
                        <w:t>066</w:t>
                      </w:r>
                    </w:p>
                  </w:txbxContent>
                </v:textbox>
                <w10:wrap anchorx="margin" anchory="line"/>
                <w10:anchorlock/>
              </v:shape>
            </w:pict>
          </mc:Fallback>
        </mc:AlternateContent>
      </w:r>
      <w:r w:rsidR="00626354" w:rsidRPr="00626354">
        <w:rPr>
          <w:cs/>
        </w:rPr>
        <w:t>मरकुस ने संकेत दिया कि गलील में यीशु का मुख्य उद्देश्य इस सुसमाचार का प्रचार करना था कि परमेश्वर का राज्य निकट है और उसकी आशीषें उन सब लोगों के लिए हैं जो मन फिराते और विश्वास करते हैं।</w:t>
      </w:r>
    </w:p>
    <w:p w14:paraId="5B93F0FF" w14:textId="1A6FB2D4" w:rsidR="00626354" w:rsidRPr="00626354" w:rsidRDefault="002A1069" w:rsidP="00626354">
      <w:pPr>
        <w:pStyle w:val="BodyText0"/>
        <w:rPr>
          <w:lang w:bidi="he-IL"/>
        </w:rPr>
      </w:pPr>
      <w:r>
        <w:rPr>
          <w:cs/>
        </w:rPr>
        <mc:AlternateContent>
          <mc:Choice Requires="wps">
            <w:drawing>
              <wp:anchor distT="0" distB="0" distL="114300" distR="114300" simplePos="0" relativeHeight="252280832" behindDoc="0" locked="1" layoutInCell="1" allowOverlap="1" wp14:anchorId="4A2C2C02" wp14:editId="1DA1FCA1">
                <wp:simplePos x="0" y="0"/>
                <wp:positionH relativeFrom="leftMargin">
                  <wp:posOffset>419100</wp:posOffset>
                </wp:positionH>
                <wp:positionV relativeFrom="line">
                  <wp:posOffset>0</wp:posOffset>
                </wp:positionV>
                <wp:extent cx="356235" cy="356235"/>
                <wp:effectExtent l="0" t="0" r="0" b="0"/>
                <wp:wrapNone/>
                <wp:docPr id="36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ED72A" w14:textId="4BEB9CC5" w:rsidR="002A1069" w:rsidRPr="00A535F7" w:rsidRDefault="002A1069" w:rsidP="002A1069">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2C02" id="PARA67" o:spid="_x0000_s1096" type="#_x0000_t202" style="position:absolute;left:0;text-align:left;margin-left:33pt;margin-top:0;width:28.05pt;height:28.05pt;z-index:25228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hAJsJwIAAE8EAAAOAAAAAAAAAAAAAAAAAC4CAABkcnMvZTJvRG9j&#10;LnhtbFBLAQItABQABgAIAAAAIQCNZ0Pc3AAAAAYBAAAPAAAAAAAAAAAAAAAAAIEEAABkcnMvZG93&#10;bnJldi54bWxQSwUGAAAAAAQABADzAAAAigUAAAAA&#10;" filled="f" stroked="f" strokeweight=".5pt">
                <v:textbox inset="0,0,0,0">
                  <w:txbxContent>
                    <w:p w14:paraId="6E7ED72A" w14:textId="4BEB9CC5" w:rsidR="002A1069" w:rsidRPr="00A535F7" w:rsidRDefault="002A1069" w:rsidP="002A1069">
                      <w:pPr>
                        <w:pStyle w:val="ParaNumbering"/>
                      </w:pPr>
                      <w:r>
                        <w:t>067</w:t>
                      </w:r>
                    </w:p>
                  </w:txbxContent>
                </v:textbox>
                <w10:wrap anchorx="margin" anchory="line"/>
                <w10:anchorlock/>
              </v:shape>
            </w:pict>
          </mc:Fallback>
        </mc:AlternateContent>
      </w:r>
      <w:r w:rsidR="00626354" w:rsidRPr="00626354">
        <w:rPr>
          <w:cs/>
        </w:rPr>
        <w:t>मसीहा की सामर्थ के अभिलेख के दौरान मरकुस ने गलील और उसके आस-पास के क्षेत्र में यीशु की सेवकाई पर ध्यान केन्द्रित किया</w:t>
      </w:r>
      <w:r w:rsidR="00626354" w:rsidRPr="00626354">
        <w:rPr>
          <w:lang w:bidi="he-IL"/>
        </w:rPr>
        <w:t xml:space="preserve">, </w:t>
      </w:r>
      <w:r w:rsidR="00626354" w:rsidRPr="00626354">
        <w:rPr>
          <w:cs/>
        </w:rPr>
        <w:t>जो कफरनहूम नगर के निकट आरम्भ हुई और वहाँ से बाहर की ओर फैल गई। मरकुस के सुसमाचार की अन्य सुसमाचारों से तुलना के द्वारा यह प्रतीत होता है कि मरकुस ने उन समयों को हटा दिया है जब यीशु ने दूसरे स्थानों पर सेवकाई की थी। यह कार्य संकेत देता है कि मरकुस का लक्ष्य यीशु की सारी यात्राओं का विस्तृत विवरण उपलब्ध करवाने की अपेक्षा गलील के क्षेत्र में यीशु की गतिविधियों और रणनीतियों की जानकारी देना था।</w:t>
      </w:r>
    </w:p>
    <w:p w14:paraId="5591548E" w14:textId="4C1A6C93" w:rsidR="00A7463A" w:rsidRPr="00626354" w:rsidRDefault="002A1069" w:rsidP="00626354">
      <w:pPr>
        <w:pStyle w:val="BodyText0"/>
      </w:pPr>
      <w:r>
        <w:rPr>
          <w:cs/>
        </w:rPr>
        <mc:AlternateContent>
          <mc:Choice Requires="wps">
            <w:drawing>
              <wp:anchor distT="0" distB="0" distL="114300" distR="114300" simplePos="0" relativeHeight="252282880" behindDoc="0" locked="1" layoutInCell="1" allowOverlap="1" wp14:anchorId="2CC4324C" wp14:editId="7820CE94">
                <wp:simplePos x="0" y="0"/>
                <wp:positionH relativeFrom="leftMargin">
                  <wp:posOffset>419100</wp:posOffset>
                </wp:positionH>
                <wp:positionV relativeFrom="line">
                  <wp:posOffset>0</wp:posOffset>
                </wp:positionV>
                <wp:extent cx="356235" cy="356235"/>
                <wp:effectExtent l="0" t="0" r="0" b="0"/>
                <wp:wrapNone/>
                <wp:docPr id="36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FAACFA" w14:textId="4754D3E5" w:rsidR="002A1069" w:rsidRPr="00A535F7" w:rsidRDefault="002A1069" w:rsidP="002A1069">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4324C" id="PARA68" o:spid="_x0000_s1097" type="#_x0000_t202" style="position:absolute;left:0;text-align:left;margin-left:33pt;margin-top:0;width:28.05pt;height:28.05pt;z-index:25228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kyJw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pikyJwIAAE8EAAAOAAAAAAAAAAAAAAAAAC4CAABkcnMvZTJvRG9j&#10;LnhtbFBLAQItABQABgAIAAAAIQCNZ0Pc3AAAAAYBAAAPAAAAAAAAAAAAAAAAAIEEAABkcnMvZG93&#10;bnJldi54bWxQSwUGAAAAAAQABADzAAAAigUAAAAA&#10;" filled="f" stroked="f" strokeweight=".5pt">
                <v:textbox inset="0,0,0,0">
                  <w:txbxContent>
                    <w:p w14:paraId="37FAACFA" w14:textId="4754D3E5" w:rsidR="002A1069" w:rsidRPr="00A535F7" w:rsidRDefault="002A1069" w:rsidP="002A1069">
                      <w:pPr>
                        <w:pStyle w:val="ParaNumbering"/>
                      </w:pPr>
                      <w:r>
                        <w:t>068</w:t>
                      </w:r>
                    </w:p>
                  </w:txbxContent>
                </v:textbox>
                <w10:wrap anchorx="margin" anchory="line"/>
                <w10:anchorlock/>
              </v:shape>
            </w:pict>
          </mc:Fallback>
        </mc:AlternateContent>
      </w:r>
      <w:r w:rsidR="00626354" w:rsidRPr="00626354">
        <w:rPr>
          <w:cs/>
        </w:rPr>
        <w:t xml:space="preserve">परिचय के बाद मरकुस </w:t>
      </w:r>
      <w:r w:rsidR="00626354" w:rsidRPr="00626354">
        <w:rPr>
          <w:cs/>
          <w:lang w:bidi="te"/>
        </w:rPr>
        <w:t xml:space="preserve">1:16-3:6 </w:t>
      </w:r>
      <w:r w:rsidR="00626354" w:rsidRPr="00626354">
        <w:rPr>
          <w:cs/>
        </w:rPr>
        <w:t>में मरकुस गलील के क्षेत्र में कफरनहूम के निकट यीशु की सेवकाई का वर्णन करता है।</w:t>
      </w:r>
    </w:p>
    <w:p w14:paraId="4365B755" w14:textId="77777777" w:rsidR="00A7463A" w:rsidRDefault="00626354" w:rsidP="00C9785B">
      <w:pPr>
        <w:pStyle w:val="BulletHeading"/>
      </w:pPr>
      <w:bookmarkStart w:id="47" w:name="_Toc8424804"/>
      <w:bookmarkStart w:id="48" w:name="_Toc21183254"/>
      <w:bookmarkStart w:id="49" w:name="_Toc80703791"/>
      <w:r w:rsidRPr="00626354">
        <w:rPr>
          <w:cs/>
          <w:lang w:bidi="hi-IN"/>
        </w:rPr>
        <w:t>कफरनहूम के निकट</w:t>
      </w:r>
      <w:bookmarkEnd w:id="47"/>
      <w:bookmarkEnd w:id="48"/>
      <w:bookmarkEnd w:id="49"/>
    </w:p>
    <w:p w14:paraId="3037195D" w14:textId="4F20AE0D" w:rsidR="00626354" w:rsidRPr="00626354" w:rsidRDefault="002A1069" w:rsidP="00626354">
      <w:pPr>
        <w:pStyle w:val="BodyText0"/>
      </w:pPr>
      <w:r>
        <w:rPr>
          <w:cs/>
        </w:rPr>
        <mc:AlternateContent>
          <mc:Choice Requires="wps">
            <w:drawing>
              <wp:anchor distT="0" distB="0" distL="114300" distR="114300" simplePos="0" relativeHeight="252284928" behindDoc="0" locked="1" layoutInCell="1" allowOverlap="1" wp14:anchorId="33C2075C" wp14:editId="062C9A1C">
                <wp:simplePos x="0" y="0"/>
                <wp:positionH relativeFrom="leftMargin">
                  <wp:posOffset>419100</wp:posOffset>
                </wp:positionH>
                <wp:positionV relativeFrom="line">
                  <wp:posOffset>0</wp:posOffset>
                </wp:positionV>
                <wp:extent cx="356235" cy="356235"/>
                <wp:effectExtent l="0" t="0" r="0" b="0"/>
                <wp:wrapNone/>
                <wp:docPr id="36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6137F" w14:textId="294ADBF8" w:rsidR="002A1069" w:rsidRPr="00A535F7" w:rsidRDefault="002A1069" w:rsidP="002A1069">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075C" id="PARA69" o:spid="_x0000_s1098" type="#_x0000_t202" style="position:absolute;left:0;text-align:left;margin-left:33pt;margin-top:0;width:28.05pt;height:28.05pt;z-index:25228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v/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Oaf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a7/ygCAABPBAAADgAAAAAAAAAAAAAAAAAuAgAAZHJzL2Uyb0Rv&#10;Yy54bWxQSwECLQAUAAYACAAAACEAjWdD3NwAAAAGAQAADwAAAAAAAAAAAAAAAACCBAAAZHJzL2Rv&#10;d25yZXYueG1sUEsFBgAAAAAEAAQA8wAAAIsFAAAAAA==&#10;" filled="f" stroked="f" strokeweight=".5pt">
                <v:textbox inset="0,0,0,0">
                  <w:txbxContent>
                    <w:p w14:paraId="0986137F" w14:textId="294ADBF8" w:rsidR="002A1069" w:rsidRPr="00A535F7" w:rsidRDefault="002A1069" w:rsidP="002A1069">
                      <w:pPr>
                        <w:pStyle w:val="ParaNumbering"/>
                      </w:pPr>
                      <w:r>
                        <w:t>069</w:t>
                      </w:r>
                    </w:p>
                  </w:txbxContent>
                </v:textbox>
                <w10:wrap anchorx="margin" anchory="line"/>
                <w10:anchorlock/>
              </v:shape>
            </w:pict>
          </mc:Fallback>
        </mc:AlternateContent>
      </w:r>
      <w:r w:rsidR="00626354" w:rsidRPr="00626354">
        <w:rPr>
          <w:cs/>
        </w:rPr>
        <w:t xml:space="preserve">मरकुस ने इस जानकारी के साथ आरम्भ किया कि यीशु ने मरकुस </w:t>
      </w:r>
      <w:r w:rsidR="00626354" w:rsidRPr="00626354">
        <w:rPr>
          <w:cs/>
          <w:lang w:bidi="te"/>
        </w:rPr>
        <w:t>1:16-20</w:t>
      </w:r>
      <w:r w:rsidR="00626354" w:rsidRPr="00626354">
        <w:rPr>
          <w:cs/>
        </w:rPr>
        <w:t xml:space="preserve"> में अपने पहले चेलों को बुलाया। इस भाग में</w:t>
      </w:r>
      <w:r w:rsidR="00626354" w:rsidRPr="00626354">
        <w:t xml:space="preserve">, </w:t>
      </w:r>
      <w:r w:rsidR="00626354" w:rsidRPr="00626354">
        <w:rPr>
          <w:cs/>
        </w:rPr>
        <w:t>हम देखते हैं कि लोग कठोर आज्ञापालन के द्वारा यीशु को प्रत्युत्तर देते हैं। यीशु ने उन्हें अपने पीछे हो लेने के लिए कहा</w:t>
      </w:r>
      <w:r w:rsidR="00626354" w:rsidRPr="00626354">
        <w:t xml:space="preserve">, </w:t>
      </w:r>
      <w:r w:rsidR="00626354" w:rsidRPr="00626354">
        <w:rPr>
          <w:cs/>
        </w:rPr>
        <w:t>इसलिए उन्होंने अपना काम छोड़ दिया और उसके चेले बन गए।</w:t>
      </w:r>
    </w:p>
    <w:p w14:paraId="4CD4C453" w14:textId="6ADB50A5" w:rsidR="00626354" w:rsidRPr="00626354" w:rsidRDefault="002A1069" w:rsidP="00626354">
      <w:pPr>
        <w:pStyle w:val="BodyText0"/>
      </w:pPr>
      <w:r>
        <w:rPr>
          <w:cs/>
        </w:rPr>
        <mc:AlternateContent>
          <mc:Choice Requires="wps">
            <w:drawing>
              <wp:anchor distT="0" distB="0" distL="114300" distR="114300" simplePos="0" relativeHeight="252286976" behindDoc="0" locked="1" layoutInCell="1" allowOverlap="1" wp14:anchorId="7AB1B935" wp14:editId="502A69E0">
                <wp:simplePos x="0" y="0"/>
                <wp:positionH relativeFrom="leftMargin">
                  <wp:posOffset>419100</wp:posOffset>
                </wp:positionH>
                <wp:positionV relativeFrom="line">
                  <wp:posOffset>0</wp:posOffset>
                </wp:positionV>
                <wp:extent cx="356235" cy="356235"/>
                <wp:effectExtent l="0" t="0" r="0" b="0"/>
                <wp:wrapNone/>
                <wp:docPr id="36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F5665" w14:textId="6E335C0C" w:rsidR="002A1069" w:rsidRPr="00A535F7" w:rsidRDefault="002A1069" w:rsidP="002A1069">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B935" id="PARA70" o:spid="_x0000_s1099" type="#_x0000_t202" style="position:absolute;left:0;text-align:left;margin-left:33pt;margin-top:0;width:28.05pt;height:28.05pt;z-index:25228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c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qb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jfpHCgCAABPBAAADgAAAAAAAAAAAAAAAAAuAgAAZHJzL2Uyb0Rv&#10;Yy54bWxQSwECLQAUAAYACAAAACEAjWdD3NwAAAAGAQAADwAAAAAAAAAAAAAAAACCBAAAZHJzL2Rv&#10;d25yZXYueG1sUEsFBgAAAAAEAAQA8wAAAIsFAAAAAA==&#10;" filled="f" stroked="f" strokeweight=".5pt">
                <v:textbox inset="0,0,0,0">
                  <w:txbxContent>
                    <w:p w14:paraId="799F5665" w14:textId="6E335C0C" w:rsidR="002A1069" w:rsidRPr="00A535F7" w:rsidRDefault="002A1069" w:rsidP="002A1069">
                      <w:pPr>
                        <w:pStyle w:val="ParaNumbering"/>
                      </w:pPr>
                      <w:r>
                        <w:t>070</w:t>
                      </w:r>
                    </w:p>
                  </w:txbxContent>
                </v:textbox>
                <w10:wrap anchorx="margin" anchory="line"/>
                <w10:anchorlock/>
              </v:shape>
            </w:pict>
          </mc:Fallback>
        </mc:AlternateContent>
      </w:r>
      <w:r w:rsidR="00626354" w:rsidRPr="00626354">
        <w:rPr>
          <w:cs/>
        </w:rPr>
        <w:t>फिर</w:t>
      </w:r>
      <w:r w:rsidR="00626354" w:rsidRPr="00626354">
        <w:t xml:space="preserve">, </w:t>
      </w:r>
      <w:r w:rsidR="00626354" w:rsidRPr="00626354">
        <w:rPr>
          <w:cs/>
        </w:rPr>
        <w:t xml:space="preserve">यीशु ने मरकुस </w:t>
      </w:r>
      <w:r w:rsidR="00626354" w:rsidRPr="00626354">
        <w:rPr>
          <w:cs/>
          <w:lang w:bidi="te"/>
        </w:rPr>
        <w:t>1:21-34</w:t>
      </w:r>
      <w:r w:rsidR="00626354" w:rsidRPr="00626354">
        <w:rPr>
          <w:cs/>
        </w:rPr>
        <w:t xml:space="preserve"> में कफरनहूम में सिखाने और आश्चर्यकर्मों को करने के द्वारा सुसमाचार का प्रचार किया।</w:t>
      </w:r>
    </w:p>
    <w:p w14:paraId="197C7F31" w14:textId="4DDABB2C" w:rsidR="00626354" w:rsidRPr="00626354" w:rsidRDefault="002A1069" w:rsidP="00626354">
      <w:pPr>
        <w:pStyle w:val="BodyText0"/>
      </w:pPr>
      <w:r>
        <w:rPr>
          <w:cs/>
        </w:rPr>
        <w:lastRenderedPageBreak/>
        <mc:AlternateContent>
          <mc:Choice Requires="wps">
            <w:drawing>
              <wp:anchor distT="0" distB="0" distL="114300" distR="114300" simplePos="0" relativeHeight="252289024" behindDoc="0" locked="1" layoutInCell="1" allowOverlap="1" wp14:anchorId="5B4B5535" wp14:editId="78076E96">
                <wp:simplePos x="0" y="0"/>
                <wp:positionH relativeFrom="leftMargin">
                  <wp:posOffset>419100</wp:posOffset>
                </wp:positionH>
                <wp:positionV relativeFrom="line">
                  <wp:posOffset>0</wp:posOffset>
                </wp:positionV>
                <wp:extent cx="356235" cy="356235"/>
                <wp:effectExtent l="0" t="0" r="0" b="0"/>
                <wp:wrapNone/>
                <wp:docPr id="36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51F1EC" w14:textId="264BDDA1" w:rsidR="002A1069" w:rsidRPr="00A535F7" w:rsidRDefault="002A1069" w:rsidP="002A1069">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5535" id="PARA71" o:spid="_x0000_s1100" type="#_x0000_t202" style="position:absolute;left:0;text-align:left;margin-left:33pt;margin-top:0;width:28.05pt;height:28.05pt;z-index:25228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3N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Ligx&#10;TOOQduWP8vaGklpVlYhjjTS11ucYvbcYH7qv0L2593gZ0XfS6fiLuAj6kfDLlWTRBcLxcr5YzuZY&#10;iqNrsDF79vrYOh++CdAkGgV1OMNELTtvfehDx5BYy8BGNU2aY2NIW9DlfDFND64eTN4YrBEh9K1G&#10;K3SHLiG//TziO0B1QXgOep14yzcKm9gyH3bMoTAQEYo9POEhG8BiMFhIFrhff7uP8Tgv9FLSotAK&#10;anATKGm+G5xj1ORouNE4jIY56XtA5eIssJd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uXdzSgCAABPBAAADgAAAAAAAAAAAAAAAAAuAgAAZHJzL2Uyb0Rv&#10;Yy54bWxQSwECLQAUAAYACAAAACEAjWdD3NwAAAAGAQAADwAAAAAAAAAAAAAAAACCBAAAZHJzL2Rv&#10;d25yZXYueG1sUEsFBgAAAAAEAAQA8wAAAIsFAAAAAA==&#10;" filled="f" stroked="f" strokeweight=".5pt">
                <v:textbox inset="0,0,0,0">
                  <w:txbxContent>
                    <w:p w14:paraId="3551F1EC" w14:textId="264BDDA1" w:rsidR="002A1069" w:rsidRPr="00A535F7" w:rsidRDefault="002A1069" w:rsidP="002A1069">
                      <w:pPr>
                        <w:pStyle w:val="ParaNumbering"/>
                      </w:pPr>
                      <w:r>
                        <w:t>071</w:t>
                      </w:r>
                    </w:p>
                  </w:txbxContent>
                </v:textbox>
                <w10:wrap anchorx="margin" anchory="line"/>
                <w10:anchorlock/>
              </v:shape>
            </w:pict>
          </mc:Fallback>
        </mc:AlternateContent>
      </w:r>
      <w:r w:rsidR="00626354" w:rsidRPr="00626354">
        <w:rPr>
          <w:cs/>
        </w:rPr>
        <w:t>इस समय के दौरान यीशु की ख्याति पूरे गलील में फैलने लगी जो उसकी पूरी सेवकाई के दौरान फैलती रही। बढ़ती ख्याति के कारण भीड़ यीशु के चारों ओर एकत्रित होने लगी</w:t>
      </w:r>
      <w:r w:rsidR="00626354" w:rsidRPr="00626354">
        <w:t xml:space="preserve">, </w:t>
      </w:r>
      <w:r w:rsidR="00626354" w:rsidRPr="00626354">
        <w:rPr>
          <w:cs/>
        </w:rPr>
        <w:t>जो प्रायः सुसमाचार के प्रचार और प्रदर्शन की उसकी क्षमता में बाधा पहुँचाती थी। अतः</w:t>
      </w:r>
      <w:r w:rsidR="00626354" w:rsidRPr="00626354">
        <w:t xml:space="preserve">, </w:t>
      </w:r>
      <w:r w:rsidR="00626354" w:rsidRPr="00626354">
        <w:rPr>
          <w:cs/>
        </w:rPr>
        <w:t>वह दूसरों को निर्देश देने लगा कि उसे मसीहा के रूप में प्रस्तुत न करें।</w:t>
      </w:r>
    </w:p>
    <w:p w14:paraId="582848E0" w14:textId="05CF9654" w:rsidR="00626354" w:rsidRPr="00626354" w:rsidRDefault="002A1069" w:rsidP="00626354">
      <w:pPr>
        <w:pStyle w:val="BodyText0"/>
      </w:pPr>
      <w:r>
        <w:rPr>
          <w:cs/>
        </w:rPr>
        <mc:AlternateContent>
          <mc:Choice Requires="wps">
            <w:drawing>
              <wp:anchor distT="0" distB="0" distL="114300" distR="114300" simplePos="0" relativeHeight="252291072" behindDoc="0" locked="1" layoutInCell="1" allowOverlap="1" wp14:anchorId="07C6C05A" wp14:editId="43ED0C8E">
                <wp:simplePos x="0" y="0"/>
                <wp:positionH relativeFrom="leftMargin">
                  <wp:posOffset>419100</wp:posOffset>
                </wp:positionH>
                <wp:positionV relativeFrom="line">
                  <wp:posOffset>0</wp:posOffset>
                </wp:positionV>
                <wp:extent cx="356235" cy="356235"/>
                <wp:effectExtent l="0" t="0" r="0" b="0"/>
                <wp:wrapNone/>
                <wp:docPr id="36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4375F" w14:textId="0D704476" w:rsidR="002A1069" w:rsidRPr="00A535F7" w:rsidRDefault="002A1069" w:rsidP="002A1069">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C05A" id="PARA72" o:spid="_x0000_s1101" type="#_x0000_t202" style="position:absolute;left:0;text-align:left;margin-left:33pt;margin-top:0;width:28.05pt;height:28.05pt;z-index:25229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xc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akWJ&#10;YRqH9FQ+lzdzSuqmqkQca6SptT7H6L3F+NB9g+7dvcfLiL6TTsdfxEXQj4RfriSLLhCOl4vlar5Y&#10;UsLRNdiYPXt7bJ0P3wVoEo2COpxhopaddz70oWNIrGVg2yiV5qgMaQu6Wiyn6cHVg8mVwRoRQt9q&#10;tEJ36BLym+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TG8XCgCAABPBAAADgAAAAAAAAAAAAAAAAAuAgAAZHJzL2Uyb0Rv&#10;Yy54bWxQSwECLQAUAAYACAAAACEAjWdD3NwAAAAGAQAADwAAAAAAAAAAAAAAAACCBAAAZHJzL2Rv&#10;d25yZXYueG1sUEsFBgAAAAAEAAQA8wAAAIsFAAAAAA==&#10;" filled="f" stroked="f" strokeweight=".5pt">
                <v:textbox inset="0,0,0,0">
                  <w:txbxContent>
                    <w:p w14:paraId="6944375F" w14:textId="0D704476" w:rsidR="002A1069" w:rsidRPr="00A535F7" w:rsidRDefault="002A1069" w:rsidP="002A1069">
                      <w:pPr>
                        <w:pStyle w:val="ParaNumbering"/>
                      </w:pPr>
                      <w:r>
                        <w:t>072</w:t>
                      </w:r>
                    </w:p>
                  </w:txbxContent>
                </v:textbox>
                <w10:wrap anchorx="margin" anchory="line"/>
                <w10:anchorlock/>
              </v:shape>
            </w:pict>
          </mc:Fallback>
        </mc:AlternateContent>
      </w:r>
      <w:r w:rsidR="00626354" w:rsidRPr="00626354">
        <w:rPr>
          <w:cs/>
        </w:rPr>
        <w:t>फिर यीशु ने कफरनहूम छोड़ दिया और आस-पास के गाँवों में सिखाने और चमत्कार करने लगा</w:t>
      </w:r>
      <w:r w:rsidR="00626354" w:rsidRPr="00626354">
        <w:t xml:space="preserve">, </w:t>
      </w:r>
      <w:r w:rsidR="00626354" w:rsidRPr="00626354">
        <w:rPr>
          <w:cs/>
        </w:rPr>
        <w:t xml:space="preserve">जैसा हम मरकुस </w:t>
      </w:r>
      <w:r w:rsidR="00626354" w:rsidRPr="00626354">
        <w:rPr>
          <w:cs/>
          <w:lang w:bidi="te"/>
        </w:rPr>
        <w:t>1:35-45</w:t>
      </w:r>
      <w:r w:rsidR="00626354" w:rsidRPr="00626354">
        <w:rPr>
          <w:cs/>
        </w:rPr>
        <w:t xml:space="preserve"> में देखते हैं। यीशु आस-पास के गाँवों में इसलिए गया ताकि अपनी शिक्षा और चमत्कारों के द्वारा अपने सुसमाचार का प्रसार करे। परन्तु ऐसा उसने कफरनहूम की भीड़ से बचने के लिए भी किया जो उसे स्वतंत्रता से सेवकाई करने में बाधा पहुँचा रही थी। जैसा उसने पहले किया था</w:t>
      </w:r>
      <w:r w:rsidR="00626354" w:rsidRPr="00626354">
        <w:t xml:space="preserve">, </w:t>
      </w:r>
      <w:r w:rsidR="00626354" w:rsidRPr="00626354">
        <w:rPr>
          <w:cs/>
        </w:rPr>
        <w:t>उसने अपने मिलने वालों को कहा कि वे उसके बारे में सूचनाओं को प्रसारित न करें।</w:t>
      </w:r>
    </w:p>
    <w:p w14:paraId="1C809D8E" w14:textId="1F3E5645" w:rsidR="00626354" w:rsidRPr="00626354" w:rsidRDefault="002A1069" w:rsidP="00626354">
      <w:pPr>
        <w:pStyle w:val="BodyText0"/>
      </w:pPr>
      <w:r>
        <w:rPr>
          <w:cs/>
        </w:rPr>
        <mc:AlternateContent>
          <mc:Choice Requires="wps">
            <w:drawing>
              <wp:anchor distT="0" distB="0" distL="114300" distR="114300" simplePos="0" relativeHeight="252293120" behindDoc="0" locked="1" layoutInCell="1" allowOverlap="1" wp14:anchorId="3580629E" wp14:editId="589AC10E">
                <wp:simplePos x="0" y="0"/>
                <wp:positionH relativeFrom="leftMargin">
                  <wp:posOffset>419100</wp:posOffset>
                </wp:positionH>
                <wp:positionV relativeFrom="line">
                  <wp:posOffset>0</wp:posOffset>
                </wp:positionV>
                <wp:extent cx="356235" cy="356235"/>
                <wp:effectExtent l="0" t="0" r="0" b="0"/>
                <wp:wrapNone/>
                <wp:docPr id="36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438A9" w14:textId="1EE22522" w:rsidR="002A1069" w:rsidRPr="00A535F7" w:rsidRDefault="002A1069" w:rsidP="002A1069">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629E" id="PARA73" o:spid="_x0000_s1102" type="#_x0000_t202" style="position:absolute;left:0;text-align:left;margin-left:33pt;margin-top:0;width:28.05pt;height:28.05pt;z-index:25229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6R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ZaU&#10;GKZxSLvyuVzOKDnJqhJxrJGmxvoco/cW40P7Ddp39x4vI/q2djr+Ii6CfiT8eiNZtIFwvJzNF9PZ&#10;nBKOrt7G7NnbY+t8+C5Ak2gU1OEME7XssvWhCx1CYi0DG6lUmqMypCnoYjYfpwc3DyZXBmtECF2r&#10;0QrtoU3Il4s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DEukSgCAABPBAAADgAAAAAAAAAAAAAAAAAuAgAAZHJzL2Uyb0Rv&#10;Yy54bWxQSwECLQAUAAYACAAAACEAjWdD3NwAAAAGAQAADwAAAAAAAAAAAAAAAACCBAAAZHJzL2Rv&#10;d25yZXYueG1sUEsFBgAAAAAEAAQA8wAAAIsFAAAAAA==&#10;" filled="f" stroked="f" strokeweight=".5pt">
                <v:textbox inset="0,0,0,0">
                  <w:txbxContent>
                    <w:p w14:paraId="23A438A9" w14:textId="1EE22522" w:rsidR="002A1069" w:rsidRPr="00A535F7" w:rsidRDefault="002A1069" w:rsidP="002A1069">
                      <w:pPr>
                        <w:pStyle w:val="ParaNumbering"/>
                      </w:pPr>
                      <w:r>
                        <w:t>073</w:t>
                      </w:r>
                    </w:p>
                  </w:txbxContent>
                </v:textbox>
                <w10:wrap anchorx="margin" anchory="line"/>
                <w10:anchorlock/>
              </v:shape>
            </w:pict>
          </mc:Fallback>
        </mc:AlternateContent>
      </w:r>
      <w:r w:rsidR="00626354" w:rsidRPr="00626354">
        <w:rPr>
          <w:cs/>
        </w:rPr>
        <w:t>फिर</w:t>
      </w:r>
      <w:r w:rsidR="00626354" w:rsidRPr="00626354">
        <w:t xml:space="preserve">, </w:t>
      </w:r>
      <w:r w:rsidR="00626354" w:rsidRPr="00626354">
        <w:rPr>
          <w:cs/>
        </w:rPr>
        <w:t>मरकुस ने जानकारी दी कि यीशु कफरनहूम में लौटा जहाँ यहूदी अगुवों से उसका टकराव हुआ</w:t>
      </w:r>
      <w:r w:rsidR="00626354" w:rsidRPr="00626354">
        <w:t xml:space="preserve">, </w:t>
      </w:r>
      <w:r w:rsidR="00626354" w:rsidRPr="00626354">
        <w:rPr>
          <w:cs/>
        </w:rPr>
        <w:t xml:space="preserve">जैसा हम मरकुस </w:t>
      </w:r>
      <w:r w:rsidR="00626354" w:rsidRPr="00626354">
        <w:rPr>
          <w:cs/>
          <w:lang w:bidi="te"/>
        </w:rPr>
        <w:t>2:1-3:6</w:t>
      </w:r>
      <w:r w:rsidR="00626354" w:rsidRPr="00626354">
        <w:rPr>
          <w:cs/>
        </w:rPr>
        <w:t xml:space="preserve"> में पढ़ते हैं।</w:t>
      </w:r>
    </w:p>
    <w:p w14:paraId="0D2924CF" w14:textId="30D73DFE" w:rsidR="00A7463A" w:rsidRPr="00626354" w:rsidRDefault="002A1069" w:rsidP="00626354">
      <w:pPr>
        <w:pStyle w:val="BodyText0"/>
      </w:pPr>
      <w:r>
        <w:rPr>
          <w:cs/>
        </w:rPr>
        <mc:AlternateContent>
          <mc:Choice Requires="wps">
            <w:drawing>
              <wp:anchor distT="0" distB="0" distL="114300" distR="114300" simplePos="0" relativeHeight="252295168" behindDoc="0" locked="1" layoutInCell="1" allowOverlap="1" wp14:anchorId="4C71FB23" wp14:editId="403BFE62">
                <wp:simplePos x="0" y="0"/>
                <wp:positionH relativeFrom="leftMargin">
                  <wp:posOffset>419100</wp:posOffset>
                </wp:positionH>
                <wp:positionV relativeFrom="line">
                  <wp:posOffset>0</wp:posOffset>
                </wp:positionV>
                <wp:extent cx="356235" cy="356235"/>
                <wp:effectExtent l="0" t="0" r="0" b="0"/>
                <wp:wrapNone/>
                <wp:docPr id="36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8170C" w14:textId="43E350DE" w:rsidR="002A1069" w:rsidRPr="00A535F7" w:rsidRDefault="002A1069" w:rsidP="002A1069">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FB23" id="PARA74" o:spid="_x0000_s1103" type="#_x0000_t202" style="position:absolute;left:0;text-align:left;margin-left:33pt;margin-top:0;width:28.05pt;height:28.05pt;z-index:25229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3jr4pAgAATwQAAA4AAAAAAAAAAAAAAAAALgIAAGRycy9lMm9E&#10;b2MueG1sUEsBAi0AFAAGAAgAAAAhAI1nQ9zcAAAABgEAAA8AAAAAAAAAAAAAAAAAgwQAAGRycy9k&#10;b3ducmV2LnhtbFBLBQYAAAAABAAEAPMAAACMBQAAAAA=&#10;" filled="f" stroked="f" strokeweight=".5pt">
                <v:textbox inset="0,0,0,0">
                  <w:txbxContent>
                    <w:p w14:paraId="65A8170C" w14:textId="43E350DE" w:rsidR="002A1069" w:rsidRPr="00A535F7" w:rsidRDefault="002A1069" w:rsidP="002A1069">
                      <w:pPr>
                        <w:pStyle w:val="ParaNumbering"/>
                      </w:pPr>
                      <w:r>
                        <w:t>074</w:t>
                      </w:r>
                    </w:p>
                  </w:txbxContent>
                </v:textbox>
                <w10:wrap anchorx="margin" anchory="line"/>
                <w10:anchorlock/>
              </v:shape>
            </w:pict>
          </mc:Fallback>
        </mc:AlternateContent>
      </w:r>
      <w:r w:rsidR="00626354" w:rsidRPr="00626354">
        <w:rPr>
          <w:cs/>
        </w:rPr>
        <w:t>मरकुस के सुसमाचार का यह भाग पाप क्षमा करने के यीशु के अधिकार</w:t>
      </w:r>
      <w:r w:rsidR="00626354" w:rsidRPr="00626354">
        <w:t xml:space="preserve">, </w:t>
      </w:r>
      <w:r w:rsidR="00626354" w:rsidRPr="00626354">
        <w:rPr>
          <w:cs/>
        </w:rPr>
        <w:t>पापियों की सेवकाई के लिए उसके स्पष्टीकरण</w:t>
      </w:r>
      <w:r w:rsidR="00626354" w:rsidRPr="00626354">
        <w:t xml:space="preserve">, </w:t>
      </w:r>
      <w:r w:rsidR="00626354" w:rsidRPr="00626354">
        <w:rPr>
          <w:cs/>
        </w:rPr>
        <w:t>और सब्त के बारे में उसकी शिक्षा जैसी बातों के बारे में बताता है। परन्तु यह उसकी बढ़ती हुई ख्याति के एक और परिणाम का भी परिचय देता है : यीशु का विरोध करने वालों की संख्या बढ़ने लगी और वे अधिक दृढ़ता से उसका विरोध करने लगे। यथार्थ में</w:t>
      </w:r>
      <w:r w:rsidR="00626354" w:rsidRPr="00626354">
        <w:t xml:space="preserve">, </w:t>
      </w:r>
      <w:r w:rsidR="00626354" w:rsidRPr="00626354">
        <w:rPr>
          <w:cs/>
        </w:rPr>
        <w:t xml:space="preserve">यह भाग यीशु की मृत्यु की परछाई दिखाने के साथ समाप्त होता है। मरकुस </w:t>
      </w:r>
      <w:r w:rsidR="00626354" w:rsidRPr="00626354">
        <w:rPr>
          <w:cs/>
          <w:lang w:bidi="te"/>
        </w:rPr>
        <w:t xml:space="preserve">3:6 </w:t>
      </w:r>
      <w:r w:rsidR="00626354" w:rsidRPr="00626354">
        <w:rPr>
          <w:cs/>
        </w:rPr>
        <w:t>में</w:t>
      </w:r>
      <w:r w:rsidR="00626354" w:rsidRPr="00626354">
        <w:t xml:space="preserve">, </w:t>
      </w:r>
      <w:r w:rsidR="00626354" w:rsidRPr="00626354">
        <w:rPr>
          <w:cs/>
        </w:rPr>
        <w:t>मरकुस ने बताया कि यीशु के विरोधी इतने क्रोधित थे कि उनमें से बहुत से लोग उसे मार डालने की योजना बनाने लगे।</w:t>
      </w:r>
    </w:p>
    <w:p w14:paraId="7E75D2F7" w14:textId="0E0B3814" w:rsidR="00626354" w:rsidRPr="00626354" w:rsidRDefault="002A1069" w:rsidP="00626354">
      <w:pPr>
        <w:pStyle w:val="Quotations"/>
      </w:pPr>
      <w:r>
        <w:rPr>
          <w:rFonts w:cs="Raavi"/>
          <w:cs/>
        </w:rPr>
        <mc:AlternateContent>
          <mc:Choice Requires="wps">
            <w:drawing>
              <wp:anchor distT="0" distB="0" distL="114300" distR="114300" simplePos="0" relativeHeight="252297216" behindDoc="0" locked="1" layoutInCell="1" allowOverlap="1" wp14:anchorId="5F73221E" wp14:editId="6E11E99C">
                <wp:simplePos x="0" y="0"/>
                <wp:positionH relativeFrom="leftMargin">
                  <wp:posOffset>419100</wp:posOffset>
                </wp:positionH>
                <wp:positionV relativeFrom="line">
                  <wp:posOffset>0</wp:posOffset>
                </wp:positionV>
                <wp:extent cx="356235" cy="356235"/>
                <wp:effectExtent l="0" t="0" r="0" b="0"/>
                <wp:wrapNone/>
                <wp:docPr id="36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FF449" w14:textId="7E85F9B6" w:rsidR="002A1069" w:rsidRPr="00A535F7" w:rsidRDefault="002A1069" w:rsidP="002A1069">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221E" id="PARA75" o:spid="_x0000_s1104" type="#_x0000_t202" style="position:absolute;left:0;text-align:left;margin-left:33pt;margin-top:0;width:28.05pt;height:28.05pt;z-index:25229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dW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s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0D3VigCAABPBAAADgAAAAAAAAAAAAAAAAAuAgAAZHJzL2Uyb0Rv&#10;Yy54bWxQSwECLQAUAAYACAAAACEAjWdD3NwAAAAGAQAADwAAAAAAAAAAAAAAAACCBAAAZHJzL2Rv&#10;d25yZXYueG1sUEsFBgAAAAAEAAQA8wAAAIsFAAAAAA==&#10;" filled="f" stroked="f" strokeweight=".5pt">
                <v:textbox inset="0,0,0,0">
                  <w:txbxContent>
                    <w:p w14:paraId="215FF449" w14:textId="7E85F9B6" w:rsidR="002A1069" w:rsidRPr="00A535F7" w:rsidRDefault="002A1069" w:rsidP="002A1069">
                      <w:pPr>
                        <w:pStyle w:val="ParaNumbering"/>
                      </w:pPr>
                      <w:r>
                        <w:t>075</w:t>
                      </w:r>
                    </w:p>
                  </w:txbxContent>
                </v:textbox>
                <w10:wrap anchorx="margin" anchory="line"/>
                <w10:anchorlock/>
              </v:shape>
            </w:pict>
          </mc:Fallback>
        </mc:AlternateContent>
      </w:r>
      <w:r w:rsidR="00626354" w:rsidRPr="00626354">
        <w:rPr>
          <w:cs/>
        </w:rPr>
        <w:t>यीशु को उसके प्रचार और चमत्कारों के कारण स्वीकार नहीं किया गया था। जब हम नया नियम पढ़ते हैं तो हम सोचते हैं कि लोग उसे स्वीकार क्यों नहीं करते थे</w:t>
      </w:r>
      <w:r w:rsidR="00626354" w:rsidRPr="00626354">
        <w:t xml:space="preserve">? </w:t>
      </w:r>
      <w:r w:rsidR="00626354" w:rsidRPr="00626354">
        <w:rPr>
          <w:cs/>
        </w:rPr>
        <w:t>वे उसकी सामर्थ को क्यों नहीं देखते थे</w:t>
      </w:r>
      <w:r w:rsidR="00626354" w:rsidRPr="00626354">
        <w:t xml:space="preserve">? </w:t>
      </w:r>
      <w:r w:rsidR="00626354" w:rsidRPr="00626354">
        <w:rPr>
          <w:cs/>
        </w:rPr>
        <w:t>वे उसकी शिक्षा को क्यों नहीं सुनते थे</w:t>
      </w:r>
      <w:r w:rsidR="00626354" w:rsidRPr="00626354">
        <w:t xml:space="preserve">? </w:t>
      </w:r>
      <w:r w:rsidR="00626354" w:rsidRPr="00626354">
        <w:rPr>
          <w:cs/>
        </w:rPr>
        <w:t>परन्तु मसीह की शिक्षा की कई बातों के कारण लोगों ने उसे अस्वीकार कर दिया। एक बात यह थी कि उसकी विषय-सूची वह नहीं थी जैसी वे चाहते थे। उन्हें इस पृथ्वी पर एक साम्राज्य की आशा थी। वह एक ऐसे राज्य के बारे में बता रहा था जो लोगों के दिलों में आएगा और लोगों के जीवनों को बदल देगा</w:t>
      </w:r>
      <w:r w:rsidR="00626354" w:rsidRPr="00626354">
        <w:t xml:space="preserve">, </w:t>
      </w:r>
      <w:r w:rsidR="00626354" w:rsidRPr="00626354">
        <w:rPr>
          <w:cs/>
        </w:rPr>
        <w:t>वह लोगों के दिलों में परमेश्वर के शासन और राज्य की बात कर रहा था। एक कारण यह भी था कि उसकी शिक्षा दिल पर चोट करती थी। और निःसन्देह उसके चमत्कारों से भी गहरी घृणा की जाती थी क्योंकि मसीह की शिक्षा से असहमति जताने वाले उसके शत्रु यह जानते थे कि उसके चमत्कार उसकी बातों को प्रमाणित करते हैं। पाप में पतित मन स्वाभाविक रूप से या आसानी से परमेश्वर की शिक्षा को स्वीकार नहीं करता है और यीशु की सेवकाई उसका चमकता हुआ उदाहरण है क्योंकि यहाँ परमेश्वर मनुष्यों के बीच में है</w:t>
      </w:r>
      <w:r w:rsidR="00626354" w:rsidRPr="00626354">
        <w:t xml:space="preserve">, </w:t>
      </w:r>
      <w:r w:rsidR="00626354" w:rsidRPr="00626354">
        <w:rPr>
          <w:cs/>
        </w:rPr>
        <w:t>फिर भी मनुष्य उसे अस्वीकार करते हैं।</w:t>
      </w:r>
    </w:p>
    <w:p w14:paraId="092B4FA9" w14:textId="77777777" w:rsidR="00A7463A" w:rsidRPr="00626354" w:rsidRDefault="00626354" w:rsidP="00626354">
      <w:pPr>
        <w:pStyle w:val="QuotationAuthor"/>
      </w:pPr>
      <w:r w:rsidRPr="00626354">
        <w:rPr>
          <w:cs/>
        </w:rPr>
        <w:t>डॉ. जेफ लौमैन</w:t>
      </w:r>
    </w:p>
    <w:p w14:paraId="5D9BB8AC" w14:textId="13188206" w:rsidR="00626354" w:rsidRPr="00626354" w:rsidRDefault="002A1069" w:rsidP="00626354">
      <w:pPr>
        <w:pStyle w:val="Quotations"/>
      </w:pPr>
      <w:r>
        <w:rPr>
          <w:rFonts w:cs="Raavi"/>
          <w:cs/>
        </w:rPr>
        <mc:AlternateContent>
          <mc:Choice Requires="wps">
            <w:drawing>
              <wp:anchor distT="0" distB="0" distL="114300" distR="114300" simplePos="0" relativeHeight="252299264" behindDoc="0" locked="1" layoutInCell="1" allowOverlap="1" wp14:anchorId="2E40CF63" wp14:editId="1DF57EE5">
                <wp:simplePos x="0" y="0"/>
                <wp:positionH relativeFrom="leftMargin">
                  <wp:posOffset>419100</wp:posOffset>
                </wp:positionH>
                <wp:positionV relativeFrom="line">
                  <wp:posOffset>0</wp:posOffset>
                </wp:positionV>
                <wp:extent cx="356235" cy="356235"/>
                <wp:effectExtent l="0" t="0" r="0" b="0"/>
                <wp:wrapNone/>
                <wp:docPr id="37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D130D0" w14:textId="303A6205" w:rsidR="002A1069" w:rsidRPr="00A535F7" w:rsidRDefault="002A1069" w:rsidP="002A1069">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CF63" id="PARA76" o:spid="_x0000_s1105" type="#_x0000_t202" style="position:absolute;left:0;text-align:left;margin-left:33pt;margin-top:0;width:28.05pt;height:28.05pt;z-index:25229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sJkqSgCAABPBAAADgAAAAAAAAAAAAAAAAAuAgAAZHJzL2Uyb0Rv&#10;Yy54bWxQSwECLQAUAAYACAAAACEAjWdD3NwAAAAGAQAADwAAAAAAAAAAAAAAAACCBAAAZHJzL2Rv&#10;d25yZXYueG1sUEsFBgAAAAAEAAQA8wAAAIsFAAAAAA==&#10;" filled="f" stroked="f" strokeweight=".5pt">
                <v:textbox inset="0,0,0,0">
                  <w:txbxContent>
                    <w:p w14:paraId="76D130D0" w14:textId="303A6205" w:rsidR="002A1069" w:rsidRPr="00A535F7" w:rsidRDefault="002A1069" w:rsidP="002A1069">
                      <w:pPr>
                        <w:pStyle w:val="ParaNumbering"/>
                      </w:pPr>
                      <w:r>
                        <w:t>076</w:t>
                      </w:r>
                    </w:p>
                  </w:txbxContent>
                </v:textbox>
                <w10:wrap anchorx="margin" anchory="line"/>
                <w10:anchorlock/>
              </v:shape>
            </w:pict>
          </mc:Fallback>
        </mc:AlternateContent>
      </w:r>
      <w:r w:rsidR="00626354" w:rsidRPr="00626354">
        <w:rPr>
          <w:cs/>
        </w:rPr>
        <w:t>हम प्रायः अपने उद्देश्यों के साथ परमेश्वर के पास आते हैं। हमारी अपनी अपेक्षाएँ हैं कि वह कैसा होना चाहिए</w:t>
      </w:r>
      <w:r w:rsidR="00626354" w:rsidRPr="00626354">
        <w:t xml:space="preserve">, </w:t>
      </w:r>
      <w:r w:rsidR="00626354" w:rsidRPr="00626354">
        <w:rPr>
          <w:cs/>
        </w:rPr>
        <w:t>और उसे कैसे कार्य करना चाहिए। और जब वह हमारी कार्यसूचियों</w:t>
      </w:r>
      <w:r w:rsidR="00626354" w:rsidRPr="00626354">
        <w:t xml:space="preserve">, </w:t>
      </w:r>
      <w:r w:rsidR="00626354" w:rsidRPr="00626354">
        <w:rPr>
          <w:cs/>
        </w:rPr>
        <w:t>हमारी अपेक्षाओं के विपरीत करता है तो प्रायः उसके प्रति हमारे अन्दर अधिक सहनशीलता नहीं होती है। और इसलिए</w:t>
      </w:r>
      <w:r w:rsidR="00626354" w:rsidRPr="00626354">
        <w:t xml:space="preserve">, </w:t>
      </w:r>
      <w:r w:rsidR="00626354" w:rsidRPr="00626354">
        <w:rPr>
          <w:cs/>
        </w:rPr>
        <w:t xml:space="preserve">लोग यीशु से घृणा करेंगे जब वह एक ऐसे राज्य का प्रचार करते हुए आता है जो उनके आदर्श राज्य से मेल नहीं खाता। वह एक ऐसे मसीहा के रूप में आता है जो पहले से उनके मन </w:t>
      </w:r>
      <w:r w:rsidR="00626354" w:rsidRPr="00626354">
        <w:rPr>
          <w:cs/>
        </w:rPr>
        <w:lastRenderedPageBreak/>
        <w:t>में बैठी हुई अपेक्षाओं के अनुरूप नहीं है कि मसीहा कैसा होना चाहिए। और इसलिए</w:t>
      </w:r>
      <w:r w:rsidR="00626354" w:rsidRPr="00626354">
        <w:t xml:space="preserve">, </w:t>
      </w:r>
      <w:r w:rsidR="00626354" w:rsidRPr="00626354">
        <w:rPr>
          <w:cs/>
        </w:rPr>
        <w:t>वह उनकी अपेक्षाओं को तोड़ता है। और हमें यह अच्छा नहीं लगता। कई बार लोग इसलिए यीशु से घृणा करते थे क्योंकि वह धार्मिक अगुवों से काफी भिन्न योजना के साथ आया था। वह एक ऐसे राज्य का प्रचार करता हुआ आया जो उनकी धार्मिक भूमिकाओं की सामर्थ</w:t>
      </w:r>
      <w:r w:rsidR="00626354" w:rsidRPr="00626354">
        <w:t xml:space="preserve">, </w:t>
      </w:r>
      <w:r w:rsidR="00626354" w:rsidRPr="00626354">
        <w:rPr>
          <w:cs/>
        </w:rPr>
        <w:t>प्रमुखता</w:t>
      </w:r>
      <w:r w:rsidR="00626354" w:rsidRPr="00626354">
        <w:t xml:space="preserve">, </w:t>
      </w:r>
      <w:r w:rsidR="00626354" w:rsidRPr="00626354">
        <w:rPr>
          <w:cs/>
        </w:rPr>
        <w:t>अधिकार</w:t>
      </w:r>
      <w:r w:rsidR="00626354" w:rsidRPr="00626354">
        <w:t xml:space="preserve">, </w:t>
      </w:r>
      <w:r w:rsidR="00626354" w:rsidRPr="00626354">
        <w:rPr>
          <w:cs/>
        </w:rPr>
        <w:t>और प्रतिष्ठा को दूर करने वाला था और वे उससे कोई संबंध नहीं रखना चाहते थे। अतः जब भी हम अपनी स्वयं के उद्देश्यों के साथ परमेश्वर के पास आते हैं तो हम नम्र दिलों</w:t>
      </w:r>
      <w:r w:rsidR="00626354" w:rsidRPr="00626354">
        <w:t xml:space="preserve">, </w:t>
      </w:r>
      <w:r w:rsidR="00626354" w:rsidRPr="00626354">
        <w:rPr>
          <w:cs/>
        </w:rPr>
        <w:t>सिखाने योग्य दिलों के साथ उसके पास आने और जो कुछ वह हमारे मार्ग में लाता है उसके लिए उस पर भरोसा करने की बजाए हम स्वयं को परमेश्वर के विरोध में खड़ा करते हैं।</w:t>
      </w:r>
    </w:p>
    <w:p w14:paraId="3A0873C1" w14:textId="77777777" w:rsidR="00A7463A" w:rsidRDefault="00626354" w:rsidP="00626354">
      <w:pPr>
        <w:pStyle w:val="QuotationAuthor"/>
      </w:pPr>
      <w:r w:rsidRPr="00626354">
        <w:rPr>
          <w:cs/>
        </w:rPr>
        <w:t>डॉ. के. एरिक थोनेस</w:t>
      </w:r>
    </w:p>
    <w:p w14:paraId="714D81B6" w14:textId="10FA955A" w:rsidR="00C9785B" w:rsidRPr="00626354" w:rsidRDefault="002A1069" w:rsidP="00626354">
      <w:pPr>
        <w:pStyle w:val="BodyText0"/>
      </w:pPr>
      <w:r>
        <w:rPr>
          <w:cs/>
        </w:rPr>
        <mc:AlternateContent>
          <mc:Choice Requires="wps">
            <w:drawing>
              <wp:anchor distT="0" distB="0" distL="114300" distR="114300" simplePos="0" relativeHeight="252301312" behindDoc="0" locked="1" layoutInCell="1" allowOverlap="1" wp14:anchorId="78404734" wp14:editId="1A1475BC">
                <wp:simplePos x="0" y="0"/>
                <wp:positionH relativeFrom="leftMargin">
                  <wp:posOffset>419100</wp:posOffset>
                </wp:positionH>
                <wp:positionV relativeFrom="line">
                  <wp:posOffset>0</wp:posOffset>
                </wp:positionV>
                <wp:extent cx="356235" cy="356235"/>
                <wp:effectExtent l="0" t="0" r="0" b="0"/>
                <wp:wrapNone/>
                <wp:docPr id="37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1B55B" w14:textId="2A96F863" w:rsidR="002A1069" w:rsidRPr="00A535F7" w:rsidRDefault="002A1069" w:rsidP="002A1069">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4734" id="PARA77" o:spid="_x0000_s1106" type="#_x0000_t202" style="position:absolute;left:0;text-align:left;margin-left:33pt;margin-top:0;width:28.05pt;height:28.05pt;z-index:25230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CjJwIAAE8EAAAOAAAAAAAAAAAAAAAAAC4CAABkcnMvZTJvRG9j&#10;LnhtbFBLAQItABQABgAIAAAAIQCNZ0Pc3AAAAAYBAAAPAAAAAAAAAAAAAAAAAIEEAABkcnMvZG93&#10;bnJldi54bWxQSwUGAAAAAAQABADzAAAAigUAAAAA&#10;" filled="f" stroked="f" strokeweight=".5pt">
                <v:textbox inset="0,0,0,0">
                  <w:txbxContent>
                    <w:p w14:paraId="08A1B55B" w14:textId="2A96F863" w:rsidR="002A1069" w:rsidRPr="00A535F7" w:rsidRDefault="002A1069" w:rsidP="002A1069">
                      <w:pPr>
                        <w:pStyle w:val="ParaNumbering"/>
                      </w:pPr>
                      <w:r>
                        <w:t>077</w:t>
                      </w:r>
                    </w:p>
                  </w:txbxContent>
                </v:textbox>
                <w10:wrap anchorx="margin" anchory="line"/>
                <w10:anchorlock/>
              </v:shape>
            </w:pict>
          </mc:Fallback>
        </mc:AlternateContent>
      </w:r>
      <w:r w:rsidR="00626354" w:rsidRPr="00626354">
        <w:rPr>
          <w:cs/>
        </w:rPr>
        <w:t xml:space="preserve">अब जबकि हम कफरनहूम के निकट यीशु के कार्य का सर्वेक्षण कर चुके हैं तो आइए हम मरकुस </w:t>
      </w:r>
      <w:r w:rsidR="00626354" w:rsidRPr="00626354">
        <w:rPr>
          <w:cs/>
          <w:lang w:bidi="te"/>
        </w:rPr>
        <w:t xml:space="preserve">3:7-6:13 </w:t>
      </w:r>
      <w:r w:rsidR="00626354" w:rsidRPr="00626354">
        <w:rPr>
          <w:cs/>
        </w:rPr>
        <w:t>में गलील के पूरे क्षेत्र में उसकी विस्तृत सेवकाई को देखते हैं।</w:t>
      </w:r>
    </w:p>
    <w:p w14:paraId="457611B6" w14:textId="77777777" w:rsidR="00A7463A" w:rsidRDefault="00626354" w:rsidP="00C9785B">
      <w:pPr>
        <w:pStyle w:val="BulletHeading"/>
      </w:pPr>
      <w:bookmarkStart w:id="50" w:name="_Toc8424805"/>
      <w:bookmarkStart w:id="51" w:name="_Toc21183255"/>
      <w:bookmarkStart w:id="52" w:name="_Toc80703792"/>
      <w:r w:rsidRPr="00626354">
        <w:rPr>
          <w:cs/>
          <w:lang w:bidi="hi-IN"/>
        </w:rPr>
        <w:t>गलील का क्षेत्र</w:t>
      </w:r>
      <w:bookmarkEnd w:id="50"/>
      <w:bookmarkEnd w:id="51"/>
      <w:bookmarkEnd w:id="52"/>
    </w:p>
    <w:p w14:paraId="5D9250DA" w14:textId="697A88ED" w:rsidR="00626354" w:rsidRPr="00626354" w:rsidRDefault="002A1069" w:rsidP="00626354">
      <w:pPr>
        <w:pStyle w:val="BodyText0"/>
      </w:pPr>
      <w:r>
        <w:rPr>
          <w:cs/>
        </w:rPr>
        <mc:AlternateContent>
          <mc:Choice Requires="wps">
            <w:drawing>
              <wp:anchor distT="0" distB="0" distL="114300" distR="114300" simplePos="0" relativeHeight="252303360" behindDoc="0" locked="1" layoutInCell="1" allowOverlap="1" wp14:anchorId="1CE3E1BD" wp14:editId="43F7F23A">
                <wp:simplePos x="0" y="0"/>
                <wp:positionH relativeFrom="leftMargin">
                  <wp:posOffset>419100</wp:posOffset>
                </wp:positionH>
                <wp:positionV relativeFrom="line">
                  <wp:posOffset>0</wp:posOffset>
                </wp:positionV>
                <wp:extent cx="356235" cy="356235"/>
                <wp:effectExtent l="0" t="0" r="0" b="0"/>
                <wp:wrapNone/>
                <wp:docPr id="37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4D625" w14:textId="46E96A7B" w:rsidR="002A1069" w:rsidRPr="00A535F7" w:rsidRDefault="002A1069" w:rsidP="002A1069">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E1BD" id="PARA78" o:spid="_x0000_s1107" type="#_x0000_t202" style="position:absolute;left:0;text-align:left;margin-left:33pt;margin-top:0;width:28.05pt;height:28.05pt;z-index:25230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Snv9JwIAAE8EAAAOAAAAAAAAAAAAAAAAAC4CAABkcnMvZTJvRG9j&#10;LnhtbFBLAQItABQABgAIAAAAIQCNZ0Pc3AAAAAYBAAAPAAAAAAAAAAAAAAAAAIEEAABkcnMvZG93&#10;bnJldi54bWxQSwUGAAAAAAQABADzAAAAigUAAAAA&#10;" filled="f" stroked="f" strokeweight=".5pt">
                <v:textbox inset="0,0,0,0">
                  <w:txbxContent>
                    <w:p w14:paraId="7B84D625" w14:textId="46E96A7B" w:rsidR="002A1069" w:rsidRPr="00A535F7" w:rsidRDefault="002A1069" w:rsidP="002A1069">
                      <w:pPr>
                        <w:pStyle w:val="ParaNumbering"/>
                      </w:pPr>
                      <w:r>
                        <w:t>078</w:t>
                      </w:r>
                    </w:p>
                  </w:txbxContent>
                </v:textbox>
                <w10:wrap anchorx="margin" anchory="line"/>
                <w10:anchorlock/>
              </v:shape>
            </w:pict>
          </mc:Fallback>
        </mc:AlternateContent>
      </w:r>
      <w:r w:rsidR="00626354" w:rsidRPr="00626354">
        <w:rPr>
          <w:cs/>
        </w:rPr>
        <w:t>इस चरण में</w:t>
      </w:r>
      <w:r w:rsidR="00626354" w:rsidRPr="00626354">
        <w:t xml:space="preserve">, </w:t>
      </w:r>
      <w:r w:rsidR="00626354" w:rsidRPr="00626354">
        <w:rPr>
          <w:cs/>
        </w:rPr>
        <w:t>यीशु ने कफरनहूम से आगे आस-पास के शेष क्षेत्र में बढ़ते हुए नए क्षेत्रों में परमेश्वर के राज्य की निकटता का प्रचार और प्रदर्शन किया। इन क्षेत्रों में मन फिराव और विश्वास का प्रचार करते हुए वह निरन्तर भीड़ को आकर्षित करता और दृढ़ विरोध को प्रेरित करता रहा।</w:t>
      </w:r>
    </w:p>
    <w:p w14:paraId="51349DF3" w14:textId="63B5CF3D" w:rsidR="00626354" w:rsidRPr="00626354" w:rsidRDefault="002A1069" w:rsidP="00626354">
      <w:pPr>
        <w:pStyle w:val="BodyText0"/>
      </w:pPr>
      <w:r>
        <w:rPr>
          <w:cs/>
        </w:rPr>
        <mc:AlternateContent>
          <mc:Choice Requires="wps">
            <w:drawing>
              <wp:anchor distT="0" distB="0" distL="114300" distR="114300" simplePos="0" relativeHeight="252305408" behindDoc="0" locked="1" layoutInCell="1" allowOverlap="1" wp14:anchorId="50DC47A0" wp14:editId="20B7BDC5">
                <wp:simplePos x="0" y="0"/>
                <wp:positionH relativeFrom="leftMargin">
                  <wp:posOffset>419100</wp:posOffset>
                </wp:positionH>
                <wp:positionV relativeFrom="line">
                  <wp:posOffset>0</wp:posOffset>
                </wp:positionV>
                <wp:extent cx="356235" cy="356235"/>
                <wp:effectExtent l="0" t="0" r="0" b="0"/>
                <wp:wrapNone/>
                <wp:docPr id="37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C1491" w14:textId="23D43FC0" w:rsidR="002A1069" w:rsidRPr="00A535F7" w:rsidRDefault="002A1069" w:rsidP="002A1069">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C47A0" id="PARA79" o:spid="_x0000_s1108" type="#_x0000_t202" style="position:absolute;left:0;text-align:left;margin-left:33pt;margin-top:0;width:28.05pt;height:28.05pt;z-index:25230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kwKQIAAE8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dzCgx&#10;TOOQtuVzefOV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VK6TApAgAATwQAAA4AAAAAAAAAAAAAAAAALgIAAGRycy9lMm9E&#10;b2MueG1sUEsBAi0AFAAGAAgAAAAhAI1nQ9zcAAAABgEAAA8AAAAAAAAAAAAAAAAAgwQAAGRycy9k&#10;b3ducmV2LnhtbFBLBQYAAAAABAAEAPMAAACMBQAAAAA=&#10;" filled="f" stroked="f" strokeweight=".5pt">
                <v:textbox inset="0,0,0,0">
                  <w:txbxContent>
                    <w:p w14:paraId="326C1491" w14:textId="23D43FC0" w:rsidR="002A1069" w:rsidRPr="00A535F7" w:rsidRDefault="002A1069" w:rsidP="002A1069">
                      <w:pPr>
                        <w:pStyle w:val="ParaNumbering"/>
                      </w:pPr>
                      <w:r>
                        <w:t>079</w:t>
                      </w:r>
                    </w:p>
                  </w:txbxContent>
                </v:textbox>
                <w10:wrap anchorx="margin" anchory="line"/>
                <w10:anchorlock/>
              </v:shape>
            </w:pict>
          </mc:Fallback>
        </mc:AlternateContent>
      </w:r>
      <w:r w:rsidR="00626354" w:rsidRPr="00626354">
        <w:rPr>
          <w:cs/>
        </w:rPr>
        <w:t xml:space="preserve">इस भाग की शुरूआत मरकुस </w:t>
      </w:r>
      <w:r w:rsidR="00626354" w:rsidRPr="00626354">
        <w:rPr>
          <w:cs/>
          <w:lang w:bidi="te"/>
        </w:rPr>
        <w:t>3:7-12</w:t>
      </w:r>
      <w:r w:rsidR="00626354" w:rsidRPr="00626354">
        <w:rPr>
          <w:cs/>
        </w:rPr>
        <w:t xml:space="preserve"> में यीशु के भीड़ से दूर जाने के साथ होती है।यह अनुच्छेद इस बात पर बल देने के द्वारा सम्पूर्ण भाग के स्वर का निर्धारण करता है कि यीशु द्वारा अपनी ख्याति को कम करने के प्रयासों के बावजूद उसकी ख्याति फैलती जा रही थी। और इसके फलस्वरूप उसके चारों ओर एकत्रित होने वाली भीड़ ने उसके लिए सेवकाई करना कठिन बना दिया था। ऐसा प्रतीत होता है कि यीशु द्वारा अपनी सेवकाई को गलील के दूसरे क्षेत्रों में फैलाने का एक कारण यह कठिनाई थी।</w:t>
      </w:r>
    </w:p>
    <w:p w14:paraId="6A9C5C8D" w14:textId="0F057954" w:rsidR="00626354" w:rsidRPr="00626354" w:rsidRDefault="002A1069" w:rsidP="00626354">
      <w:pPr>
        <w:pStyle w:val="BodyText0"/>
      </w:pPr>
      <w:r>
        <w:rPr>
          <w:cs/>
        </w:rPr>
        <mc:AlternateContent>
          <mc:Choice Requires="wps">
            <w:drawing>
              <wp:anchor distT="0" distB="0" distL="114300" distR="114300" simplePos="0" relativeHeight="252307456" behindDoc="0" locked="1" layoutInCell="1" allowOverlap="1" wp14:anchorId="600C438F" wp14:editId="41DB9A35">
                <wp:simplePos x="0" y="0"/>
                <wp:positionH relativeFrom="leftMargin">
                  <wp:posOffset>419100</wp:posOffset>
                </wp:positionH>
                <wp:positionV relativeFrom="line">
                  <wp:posOffset>0</wp:posOffset>
                </wp:positionV>
                <wp:extent cx="356235" cy="356235"/>
                <wp:effectExtent l="0" t="0" r="0" b="0"/>
                <wp:wrapNone/>
                <wp:docPr id="37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D312E" w14:textId="55F6BF72" w:rsidR="002A1069" w:rsidRPr="00A535F7" w:rsidRDefault="002A1069" w:rsidP="002A1069">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438F" id="PARA80" o:spid="_x0000_s1109" type="#_x0000_t202" style="position:absolute;left:0;text-align:left;margin-left:33pt;margin-top:0;width:28.05pt;height:28.05pt;z-index:25230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CKAIAAE8EAAAOAAAAZHJzL2Uyb0RvYy54bWysVE1v2zAMvQ/YfxB0X5yPJQ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fKbE&#10;MI1D2pU/yiWyVauqEnGskabW+hyj9xbjQ/cVujf3Hi8j+k46HX8RF0E/prjcSBZdIBwvZ/PFdDan&#10;hKPramP27PWxdT58E6BJNArqcIaJWnbe+tCHDiGxloGNapo0x8aQtqCL2XycHtw8mLwxWCNC6FuN&#10;VugOXUK+nA34DlBdEJ6DXife8o3CJrbMhx1zKAxEhGIPT3jIBrAYXC0kC9yvv93HeJwXeilpUWgF&#10;NbgJlDTfDc4xanIw3GAcBsOc9D2gcie4RJYn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2EyQigCAABPBAAADgAAAAAAAAAAAAAAAAAuAgAAZHJzL2Uyb0Rv&#10;Yy54bWxQSwECLQAUAAYACAAAACEAjWdD3NwAAAAGAQAADwAAAAAAAAAAAAAAAACCBAAAZHJzL2Rv&#10;d25yZXYueG1sUEsFBgAAAAAEAAQA8wAAAIsFAAAAAA==&#10;" filled="f" stroked="f" strokeweight=".5pt">
                <v:textbox inset="0,0,0,0">
                  <w:txbxContent>
                    <w:p w14:paraId="7B9D312E" w14:textId="55F6BF72" w:rsidR="002A1069" w:rsidRPr="00A535F7" w:rsidRDefault="002A1069" w:rsidP="002A1069">
                      <w:pPr>
                        <w:pStyle w:val="ParaNumbering"/>
                      </w:pPr>
                      <w:r>
                        <w:t>080</w:t>
                      </w:r>
                    </w:p>
                  </w:txbxContent>
                </v:textbox>
                <w10:wrap anchorx="margin" anchory="line"/>
                <w10:anchorlock/>
              </v:shape>
            </w:pict>
          </mc:Fallback>
        </mc:AlternateContent>
      </w:r>
      <w:r w:rsidR="00626354" w:rsidRPr="00626354">
        <w:rPr>
          <w:cs/>
        </w:rPr>
        <w:t>इस कहानी का अगला भाग यीशु द्वारा अपने अनुयायियों में से बारह लोगों को अपने विशेष चेलों के रूप में नियुक्त करने के बारे में बताता है</w:t>
      </w:r>
      <w:r w:rsidR="00626354" w:rsidRPr="00626354">
        <w:t xml:space="preserve">, </w:t>
      </w:r>
      <w:r w:rsidR="00626354" w:rsidRPr="00626354">
        <w:rPr>
          <w:cs/>
        </w:rPr>
        <w:t xml:space="preserve">जिसे हम मरकुस </w:t>
      </w:r>
      <w:r w:rsidR="00626354" w:rsidRPr="00626354">
        <w:rPr>
          <w:cs/>
          <w:lang w:bidi="te"/>
        </w:rPr>
        <w:t>3:13-19</w:t>
      </w:r>
      <w:r w:rsidR="00626354" w:rsidRPr="00626354">
        <w:rPr>
          <w:cs/>
        </w:rPr>
        <w:t xml:space="preserve"> में पढ़ते हैं।यीशु ने सुसमाचार के प्रचार और चमत्कारों में सहायता के लिए इन बारह चेलों को चुना। परन्तु मरकुस ने अपने पाठकों को यह भी याद दिलाया कि इनमें से एक चेला अन्त में यीशु को पकड़वाएगा। यीशु का विरोध केवल शत्रुओं की ओर से ही नहीं परन्तु उसके निकटतम अनुयायियों की ओर से भी आएगा।</w:t>
      </w:r>
    </w:p>
    <w:p w14:paraId="0B976EEF" w14:textId="664C7F91" w:rsidR="00626354" w:rsidRPr="00626354" w:rsidRDefault="002A1069" w:rsidP="00626354">
      <w:pPr>
        <w:pStyle w:val="BodyText0"/>
      </w:pPr>
      <w:r>
        <w:rPr>
          <w:cs/>
        </w:rPr>
        <mc:AlternateContent>
          <mc:Choice Requires="wps">
            <w:drawing>
              <wp:anchor distT="0" distB="0" distL="114300" distR="114300" simplePos="0" relativeHeight="252309504" behindDoc="0" locked="1" layoutInCell="1" allowOverlap="1" wp14:anchorId="1FC6DA49" wp14:editId="61E24E1D">
                <wp:simplePos x="0" y="0"/>
                <wp:positionH relativeFrom="leftMargin">
                  <wp:posOffset>419100</wp:posOffset>
                </wp:positionH>
                <wp:positionV relativeFrom="line">
                  <wp:posOffset>0</wp:posOffset>
                </wp:positionV>
                <wp:extent cx="356235" cy="356235"/>
                <wp:effectExtent l="0" t="0" r="0" b="0"/>
                <wp:wrapNone/>
                <wp:docPr id="37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DEE8E" w14:textId="302A0ECC" w:rsidR="002A1069" w:rsidRPr="00A535F7" w:rsidRDefault="002A1069" w:rsidP="002A1069">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DA49" id="PARA81" o:spid="_x0000_s1110" type="#_x0000_t202" style="position:absolute;left:0;text-align:left;margin-left:33pt;margin-top:0;width:28.05pt;height:28.05pt;z-index:25230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aT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7MGkygCAABPBAAADgAAAAAAAAAAAAAAAAAuAgAAZHJzL2Uyb0Rv&#10;Yy54bWxQSwECLQAUAAYACAAAACEAjWdD3NwAAAAGAQAADwAAAAAAAAAAAAAAAACCBAAAZHJzL2Rv&#10;d25yZXYueG1sUEsFBgAAAAAEAAQA8wAAAIsFAAAAAA==&#10;" filled="f" stroked="f" strokeweight=".5pt">
                <v:textbox inset="0,0,0,0">
                  <w:txbxContent>
                    <w:p w14:paraId="121DEE8E" w14:textId="302A0ECC" w:rsidR="002A1069" w:rsidRPr="00A535F7" w:rsidRDefault="002A1069" w:rsidP="002A1069">
                      <w:pPr>
                        <w:pStyle w:val="ParaNumbering"/>
                      </w:pPr>
                      <w:r>
                        <w:t>081</w:t>
                      </w:r>
                    </w:p>
                  </w:txbxContent>
                </v:textbox>
                <w10:wrap anchorx="margin" anchory="line"/>
                <w10:anchorlock/>
              </v:shape>
            </w:pict>
          </mc:Fallback>
        </mc:AlternateContent>
      </w:r>
      <w:r w:rsidR="00626354" w:rsidRPr="00626354">
        <w:rPr>
          <w:cs/>
        </w:rPr>
        <w:t>इसके बाद</w:t>
      </w:r>
      <w:r w:rsidR="00626354" w:rsidRPr="00626354">
        <w:t xml:space="preserve">, </w:t>
      </w:r>
      <w:r w:rsidR="00626354" w:rsidRPr="00626354">
        <w:rPr>
          <w:cs/>
        </w:rPr>
        <w:t xml:space="preserve">जब हम मरकुस </w:t>
      </w:r>
      <w:r w:rsidR="00626354" w:rsidRPr="00626354">
        <w:rPr>
          <w:cs/>
          <w:lang w:bidi="te"/>
        </w:rPr>
        <w:t>3:20-25</w:t>
      </w:r>
      <w:r w:rsidR="00626354" w:rsidRPr="00626354">
        <w:rPr>
          <w:cs/>
        </w:rPr>
        <w:t xml:space="preserve"> पढ़ते हैं तो मरकुस व्यवस्थापकों और अपने स्वयं के परिवार की ओर से यीशु के विरोध के बारे में बताता है। यह लेख प्रदर्शित करता है कि जब यीशु ने आश्चर्यजनक सामर्थ के साथ राज्य के सुसमाचार का प्रचार किया तो उसे हर तरफ से विरोध का सामना करना पड़ा। उसे मसीहा के रूप में स्वीकार करने की बजाय</w:t>
      </w:r>
      <w:r w:rsidR="00626354" w:rsidRPr="00626354">
        <w:t xml:space="preserve">, </w:t>
      </w:r>
      <w:r w:rsidR="00626354" w:rsidRPr="00626354">
        <w:rPr>
          <w:cs/>
        </w:rPr>
        <w:t>व्यवस्थापकों का मानना था कि उसमें दुष्टात्मा है और उसके अपने परिवार वाले कहते थे कि वह पागल हो गया है।</w:t>
      </w:r>
    </w:p>
    <w:p w14:paraId="4B8774E8" w14:textId="172AECB9" w:rsidR="00A7463A" w:rsidRPr="00626354" w:rsidRDefault="002A1069" w:rsidP="00626354">
      <w:pPr>
        <w:pStyle w:val="BodyText0"/>
      </w:pPr>
      <w:r>
        <w:rPr>
          <w:cs/>
        </w:rPr>
        <mc:AlternateContent>
          <mc:Choice Requires="wps">
            <w:drawing>
              <wp:anchor distT="0" distB="0" distL="114300" distR="114300" simplePos="0" relativeHeight="252311552" behindDoc="0" locked="1" layoutInCell="1" allowOverlap="1" wp14:anchorId="64C82ED3" wp14:editId="79DE57FC">
                <wp:simplePos x="0" y="0"/>
                <wp:positionH relativeFrom="leftMargin">
                  <wp:posOffset>419100</wp:posOffset>
                </wp:positionH>
                <wp:positionV relativeFrom="line">
                  <wp:posOffset>0</wp:posOffset>
                </wp:positionV>
                <wp:extent cx="356235" cy="356235"/>
                <wp:effectExtent l="0" t="0" r="0" b="0"/>
                <wp:wrapNone/>
                <wp:docPr id="37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8638E" w14:textId="5D83FB62" w:rsidR="002A1069" w:rsidRPr="00A535F7" w:rsidRDefault="002A1069" w:rsidP="002A1069">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2ED3" id="PARA82" o:spid="_x0000_s1111" type="#_x0000_t202" style="position:absolute;left:0;text-align:left;margin-left:33pt;margin-top:0;width:28.05pt;height:28.05pt;z-index:25231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cC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s64IS&#10;wzQOaVc+l8spJSdVVSKONdLUWJ9j9N5ifGi/Qfvu3uNlRN9Kp+Mv4iLoR8KvN5JFGwjHy9l8MZ3N&#10;KeHo6m3Mnr09ts6H7wI0iUZBHc4wUcsuWx+60CEk1jKwUXWd5lgb0hR0MZuP04ObB5PXBmtECF2r&#10;0QrtoU3Il/M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GdnAigCAABPBAAADgAAAAAAAAAAAAAAAAAuAgAAZHJzL2Uyb0Rv&#10;Yy54bWxQSwECLQAUAAYACAAAACEAjWdD3NwAAAAGAQAADwAAAAAAAAAAAAAAAACCBAAAZHJzL2Rv&#10;d25yZXYueG1sUEsFBgAAAAAEAAQA8wAAAIsFAAAAAA==&#10;" filled="f" stroked="f" strokeweight=".5pt">
                <v:textbox inset="0,0,0,0">
                  <w:txbxContent>
                    <w:p w14:paraId="3A48638E" w14:textId="5D83FB62" w:rsidR="002A1069" w:rsidRPr="00A535F7" w:rsidRDefault="002A1069" w:rsidP="002A1069">
                      <w:pPr>
                        <w:pStyle w:val="ParaNumbering"/>
                      </w:pPr>
                      <w:r>
                        <w:t>082</w:t>
                      </w:r>
                    </w:p>
                  </w:txbxContent>
                </v:textbox>
                <w10:wrap anchorx="margin" anchory="line"/>
                <w10:anchorlock/>
              </v:shape>
            </w:pict>
          </mc:Fallback>
        </mc:AlternateContent>
      </w:r>
      <w:r w:rsidR="00626354" w:rsidRPr="00626354">
        <w:rPr>
          <w:cs/>
        </w:rPr>
        <w:t>इसके बाद</w:t>
      </w:r>
      <w:r w:rsidR="00626354" w:rsidRPr="00626354">
        <w:t xml:space="preserve">, </w:t>
      </w:r>
      <w:r w:rsidR="00626354" w:rsidRPr="00626354">
        <w:rPr>
          <w:cs/>
        </w:rPr>
        <w:t xml:space="preserve">मरकुस </w:t>
      </w:r>
      <w:r w:rsidR="00626354" w:rsidRPr="00626354">
        <w:rPr>
          <w:cs/>
          <w:lang w:bidi="te"/>
        </w:rPr>
        <w:t xml:space="preserve">4:1-34 </w:t>
      </w:r>
      <w:r w:rsidR="00626354" w:rsidRPr="00626354">
        <w:rPr>
          <w:cs/>
        </w:rPr>
        <w:t xml:space="preserve">में यीशु ने परमेश्वर के राज्य से संबंधित दृष्टान्तों के द्वारा सुसमाचार का प्रचार किया। यीशु सामान्यतः अविश्वासियों से घिरे होने पर दृष्टान्तों में सिखाया करता था। ऐसा वह विश्वास करने वालों पर परमेश्वर के राज्य को प्रकट करने और विश्वास न करने वालों से उसे छिपाने के लिए करता था। जैसे मरकुस </w:t>
      </w:r>
      <w:r w:rsidR="00626354" w:rsidRPr="00626354">
        <w:rPr>
          <w:cs/>
          <w:lang w:bidi="te"/>
        </w:rPr>
        <w:t xml:space="preserve">4:11-12 </w:t>
      </w:r>
      <w:r w:rsidR="00626354" w:rsidRPr="00626354">
        <w:rPr>
          <w:cs/>
        </w:rPr>
        <w:t>में उसने अपने चेलों से कहा :</w:t>
      </w:r>
    </w:p>
    <w:p w14:paraId="269CB6F5" w14:textId="7A8507FF" w:rsidR="00A7463A" w:rsidRPr="00626354" w:rsidRDefault="002A1069" w:rsidP="00626354">
      <w:pPr>
        <w:pStyle w:val="Quotations"/>
      </w:pPr>
      <w:r>
        <w:rPr>
          <w:cs/>
        </w:rPr>
        <mc:AlternateContent>
          <mc:Choice Requires="wps">
            <w:drawing>
              <wp:anchor distT="0" distB="0" distL="114300" distR="114300" simplePos="0" relativeHeight="252313600" behindDoc="0" locked="1" layoutInCell="1" allowOverlap="1" wp14:anchorId="5C90CCDA" wp14:editId="75D14F5B">
                <wp:simplePos x="0" y="0"/>
                <wp:positionH relativeFrom="leftMargin">
                  <wp:posOffset>419100</wp:posOffset>
                </wp:positionH>
                <wp:positionV relativeFrom="line">
                  <wp:posOffset>0</wp:posOffset>
                </wp:positionV>
                <wp:extent cx="356235" cy="356235"/>
                <wp:effectExtent l="0" t="0" r="0" b="0"/>
                <wp:wrapNone/>
                <wp:docPr id="37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C939C" w14:textId="54D56708" w:rsidR="002A1069" w:rsidRPr="00A535F7" w:rsidRDefault="002A1069" w:rsidP="002A1069">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CCDA" id="PARA83" o:spid="_x0000_s1112" type="#_x0000_t202" style="position:absolute;left:0;text-align:left;margin-left:33pt;margin-top:0;width:28.05pt;height:28.05pt;z-index:25231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PKQIAAE8EAAAOAAAAZHJzL2Uyb0RvYy54bWysVE1v2zAMvQ/YfxB0X5wPJA2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Vn9c8pAgAATwQAAA4AAAAAAAAAAAAAAAAALgIAAGRycy9lMm9E&#10;b2MueG1sUEsBAi0AFAAGAAgAAAAhAI1nQ9zcAAAABgEAAA8AAAAAAAAAAAAAAAAAgwQAAGRycy9k&#10;b3ducmV2LnhtbFBLBQYAAAAABAAEAPMAAACMBQAAAAA=&#10;" filled="f" stroked="f" strokeweight=".5pt">
                <v:textbox inset="0,0,0,0">
                  <w:txbxContent>
                    <w:p w14:paraId="2F9C939C" w14:textId="54D56708" w:rsidR="002A1069" w:rsidRPr="00A535F7" w:rsidRDefault="002A1069" w:rsidP="002A1069">
                      <w:pPr>
                        <w:pStyle w:val="ParaNumbering"/>
                      </w:pPr>
                      <w:r>
                        <w:t>083</w:t>
                      </w:r>
                    </w:p>
                  </w:txbxContent>
                </v:textbox>
                <w10:wrap anchorx="margin" anchory="line"/>
                <w10:anchorlock/>
              </v:shape>
            </w:pict>
          </mc:Fallback>
        </mc:AlternateContent>
      </w:r>
      <w:r w:rsidR="00626354" w:rsidRPr="00626354">
        <w:rPr>
          <w:cs/>
          <w:lang w:bidi="hi-IN"/>
        </w:rPr>
        <w:t>उसने उनसे कहा</w:t>
      </w:r>
      <w:r w:rsidR="00626354" w:rsidRPr="00626354">
        <w:rPr>
          <w:lang w:bidi="he-IL"/>
        </w:rPr>
        <w:t>, “</w:t>
      </w:r>
      <w:r w:rsidR="00626354" w:rsidRPr="00626354">
        <w:rPr>
          <w:cs/>
          <w:lang w:bidi="hi-IN"/>
        </w:rPr>
        <w:t>तुम को तो परमेश्वर के राज्य के भेद की समझ दी गई है</w:t>
      </w:r>
      <w:r w:rsidR="00626354" w:rsidRPr="00626354">
        <w:rPr>
          <w:lang w:bidi="he-IL"/>
        </w:rPr>
        <w:t xml:space="preserve">, </w:t>
      </w:r>
      <w:r w:rsidR="00626354" w:rsidRPr="00626354">
        <w:rPr>
          <w:cs/>
          <w:lang w:bidi="hi-IN"/>
        </w:rPr>
        <w:t xml:space="preserve">परन्तु बाहर वालों के लिए सब बातें दृष्टान्तों में होती हैं। इसलिए कि वे देखते हुए देखें </w:t>
      </w:r>
      <w:r w:rsidR="00626354" w:rsidRPr="00626354">
        <w:rPr>
          <w:cs/>
          <w:lang w:bidi="hi-IN"/>
        </w:rPr>
        <w:lastRenderedPageBreak/>
        <w:t>और उन्हें सुझाई न पड़े और सुनते हुए सुनें भी और न समझें</w:t>
      </w:r>
      <w:r w:rsidR="00626354" w:rsidRPr="00626354">
        <w:rPr>
          <w:lang w:bidi="he-IL"/>
        </w:rPr>
        <w:t xml:space="preserve">; </w:t>
      </w:r>
      <w:r w:rsidR="00626354" w:rsidRPr="00626354">
        <w:rPr>
          <w:cs/>
          <w:lang w:bidi="hi-IN"/>
        </w:rPr>
        <w:t>ऐसा न हो कि वे फिरें</w:t>
      </w:r>
      <w:r w:rsidR="00626354" w:rsidRPr="00626354">
        <w:rPr>
          <w:lang w:bidi="he-IL"/>
        </w:rPr>
        <w:t xml:space="preserve">, </w:t>
      </w:r>
      <w:r w:rsidR="00626354" w:rsidRPr="00626354">
        <w:rPr>
          <w:cs/>
          <w:lang w:bidi="hi-IN"/>
        </w:rPr>
        <w:t xml:space="preserve">और क्षमा किए जाएँ।” (मरकुस </w:t>
      </w:r>
      <w:r w:rsidR="00626354" w:rsidRPr="00626354">
        <w:rPr>
          <w:cs/>
          <w:lang w:bidi="te"/>
        </w:rPr>
        <w:t>4:11-12)</w:t>
      </w:r>
    </w:p>
    <w:p w14:paraId="6523A433" w14:textId="3051D823" w:rsidR="00626354" w:rsidRPr="00626354" w:rsidRDefault="002A1069" w:rsidP="00626354">
      <w:pPr>
        <w:pStyle w:val="BodyText0"/>
      </w:pPr>
      <w:r>
        <w:rPr>
          <w:cs/>
        </w:rPr>
        <mc:AlternateContent>
          <mc:Choice Requires="wps">
            <w:drawing>
              <wp:anchor distT="0" distB="0" distL="114300" distR="114300" simplePos="0" relativeHeight="252315648" behindDoc="0" locked="1" layoutInCell="1" allowOverlap="1" wp14:anchorId="4EDD95E0" wp14:editId="01FD8483">
                <wp:simplePos x="0" y="0"/>
                <wp:positionH relativeFrom="leftMargin">
                  <wp:posOffset>419100</wp:posOffset>
                </wp:positionH>
                <wp:positionV relativeFrom="line">
                  <wp:posOffset>0</wp:posOffset>
                </wp:positionV>
                <wp:extent cx="356235" cy="356235"/>
                <wp:effectExtent l="0" t="0" r="0" b="0"/>
                <wp:wrapNone/>
                <wp:docPr id="37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B390D" w14:textId="79839ED2" w:rsidR="002A1069" w:rsidRPr="00A535F7" w:rsidRDefault="002A1069" w:rsidP="002A1069">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95E0" id="PARA84" o:spid="_x0000_s1113" type="#_x0000_t202" style="position:absolute;left:0;text-align:left;margin-left:33pt;margin-top:0;width:28.05pt;height:28.05pt;z-index:25231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XgKAIAAE8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ae3OCrD&#10;NA5pWz6Xi6+U1KqqRBxrpKm1PsfoncX40H2D7t29x8uIvpNOx1/ERdCPhJ+vJIsuEI6X09l8Mp1R&#10;wtF1sTF79vbYOh++C9AkGgV1OMNELTttfOhDh5BYy8BaNU2aY2NIW9D5dDZOD64eTN4YrBEh9K1G&#10;K3T7LiFf3A749lCdEZ6DXife8rXCJjbMhy1zKAxEhGIPT3jIBrAYXCwkC9yvv93HeJwXeilpUWgF&#10;NbgJlDQ/DM4xanIw3GDsB8Mc9T2gcm9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GFV4CgCAABPBAAADgAAAAAAAAAAAAAAAAAuAgAAZHJzL2Uyb0Rv&#10;Yy54bWxQSwECLQAUAAYACAAAACEAjWdD3NwAAAAGAQAADwAAAAAAAAAAAAAAAACCBAAAZHJzL2Rv&#10;d25yZXYueG1sUEsFBgAAAAAEAAQA8wAAAIsFAAAAAA==&#10;" filled="f" stroked="f" strokeweight=".5pt">
                <v:textbox inset="0,0,0,0">
                  <w:txbxContent>
                    <w:p w14:paraId="084B390D" w14:textId="79839ED2" w:rsidR="002A1069" w:rsidRPr="00A535F7" w:rsidRDefault="002A1069" w:rsidP="002A1069">
                      <w:pPr>
                        <w:pStyle w:val="ParaNumbering"/>
                      </w:pPr>
                      <w:r>
                        <w:t>084</w:t>
                      </w:r>
                    </w:p>
                  </w:txbxContent>
                </v:textbox>
                <w10:wrap anchorx="margin" anchory="line"/>
                <w10:anchorlock/>
              </v:shape>
            </w:pict>
          </mc:Fallback>
        </mc:AlternateContent>
      </w:r>
      <w:r w:rsidR="00626354" w:rsidRPr="00626354">
        <w:rPr>
          <w:cs/>
        </w:rPr>
        <w:t>यह दुःखद बात है कि कई बार यीशु के दृष्टान्त उसके चेलों को भी दुविधा में डाल देते थे। परन्तु जब ऐसा होता तो यीशु एकान्त में उसके अर्थ को उन्हें समझाते थे और यह सुनिश्चित करते थे कि वे समझ गए हैं।</w:t>
      </w:r>
    </w:p>
    <w:p w14:paraId="235F3882" w14:textId="6EB1EFC3" w:rsidR="00626354" w:rsidRPr="00626354" w:rsidRDefault="002A1069" w:rsidP="00626354">
      <w:pPr>
        <w:pStyle w:val="BodyText0"/>
      </w:pPr>
      <w:r>
        <w:rPr>
          <w:cs/>
        </w:rPr>
        <mc:AlternateContent>
          <mc:Choice Requires="wps">
            <w:drawing>
              <wp:anchor distT="0" distB="0" distL="114300" distR="114300" simplePos="0" relativeHeight="252317696" behindDoc="0" locked="1" layoutInCell="1" allowOverlap="1" wp14:anchorId="3B480E84" wp14:editId="753EB6F3">
                <wp:simplePos x="0" y="0"/>
                <wp:positionH relativeFrom="leftMargin">
                  <wp:posOffset>419100</wp:posOffset>
                </wp:positionH>
                <wp:positionV relativeFrom="line">
                  <wp:posOffset>0</wp:posOffset>
                </wp:positionV>
                <wp:extent cx="356235" cy="356235"/>
                <wp:effectExtent l="0" t="0" r="0" b="0"/>
                <wp:wrapNone/>
                <wp:docPr id="37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1D099" w14:textId="7792AEF8" w:rsidR="002A1069" w:rsidRPr="00A535F7" w:rsidRDefault="002A1069" w:rsidP="002A1069">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0E84" id="PARA85" o:spid="_x0000_s1114" type="#_x0000_t202" style="position:absolute;left:0;text-align:left;margin-left:33pt;margin-top:0;width:28.05pt;height:28.05pt;z-index:25231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hYsCCgCAABPBAAADgAAAAAAAAAAAAAAAAAuAgAAZHJzL2Uyb0Rv&#10;Yy54bWxQSwECLQAUAAYACAAAACEAjWdD3NwAAAAGAQAADwAAAAAAAAAAAAAAAACCBAAAZHJzL2Rv&#10;d25yZXYueG1sUEsFBgAAAAAEAAQA8wAAAIsFAAAAAA==&#10;" filled="f" stroked="f" strokeweight=".5pt">
                <v:textbox inset="0,0,0,0">
                  <w:txbxContent>
                    <w:p w14:paraId="0811D099" w14:textId="7792AEF8" w:rsidR="002A1069" w:rsidRPr="00A535F7" w:rsidRDefault="002A1069" w:rsidP="002A1069">
                      <w:pPr>
                        <w:pStyle w:val="ParaNumbering"/>
                      </w:pPr>
                      <w:r>
                        <w:t>085</w:t>
                      </w:r>
                    </w:p>
                  </w:txbxContent>
                </v:textbox>
                <w10:wrap anchorx="margin" anchory="line"/>
                <w10:anchorlock/>
              </v:shape>
            </w:pict>
          </mc:Fallback>
        </mc:AlternateContent>
      </w:r>
      <w:r w:rsidR="00626354" w:rsidRPr="00626354">
        <w:rPr>
          <w:cs/>
        </w:rPr>
        <w:t>मरकुस की कहानी के इस भाग में दृष्टान्तों का मुख्य बिन्दू यह है कि परमेश्वर सुसमाचार के प्रसार द्वारा धीमी उन्नति की एक लम्बी प्रक्रिया के बाद ही अपने राज्य की पूर्णता को लाएगा। यीशु परमेश्वर के राज्य को पृथ्वी पर ला रहे थे। परन्तु वह उसे एक लम्बे तरीके से ला रहे थे जिसमें प्रायः उनके अनुयायियों को यीशु के समान ही कष्ट और विरोध का सामना करने की जरूरत थी।</w:t>
      </w:r>
    </w:p>
    <w:p w14:paraId="17078FFF" w14:textId="3D2DC6AF" w:rsidR="00A7463A" w:rsidRPr="00626354" w:rsidRDefault="002A1069" w:rsidP="00626354">
      <w:pPr>
        <w:pStyle w:val="BodyText0"/>
      </w:pPr>
      <w:r>
        <w:rPr>
          <w:cs/>
        </w:rPr>
        <mc:AlternateContent>
          <mc:Choice Requires="wps">
            <w:drawing>
              <wp:anchor distT="0" distB="0" distL="114300" distR="114300" simplePos="0" relativeHeight="252319744" behindDoc="0" locked="1" layoutInCell="1" allowOverlap="1" wp14:anchorId="202BF5A7" wp14:editId="4C445A08">
                <wp:simplePos x="0" y="0"/>
                <wp:positionH relativeFrom="leftMargin">
                  <wp:posOffset>419100</wp:posOffset>
                </wp:positionH>
                <wp:positionV relativeFrom="line">
                  <wp:posOffset>0</wp:posOffset>
                </wp:positionV>
                <wp:extent cx="356235" cy="356235"/>
                <wp:effectExtent l="0" t="0" r="0" b="0"/>
                <wp:wrapNone/>
                <wp:docPr id="38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22A0C" w14:textId="707813F9" w:rsidR="002A1069" w:rsidRPr="00A535F7" w:rsidRDefault="002A1069" w:rsidP="002A1069">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F5A7" id="PARA86" o:spid="_x0000_s1115" type="#_x0000_t202" style="position:absolute;left:0;text-align:left;margin-left:33pt;margin-top:0;width:28.05pt;height:28.05pt;z-index:25231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zCKAIAAE8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S+TH&#10;MI1D2pXP5XJByUlWlYhjjTQ11ucYvbcYH9pv0L6793gZ0be10/EXcRH0Y8LrjWTRBsLxcjZfTGdz&#10;Sji6ehuzZ2+PrfPhuwBNolFQhzNM1LLL1ocudAiJtQxspFJpjsqQpqCL2XycHtw8mFwZrBEhdK1G&#10;K7SHNiFffh3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BswigCAABPBAAADgAAAAAAAAAAAAAAAAAuAgAAZHJzL2Uyb0Rv&#10;Yy54bWxQSwECLQAUAAYACAAAACEAjWdD3NwAAAAGAQAADwAAAAAAAAAAAAAAAACCBAAAZHJzL2Rv&#10;d25yZXYueG1sUEsFBgAAAAAEAAQA8wAAAIsFAAAAAA==&#10;" filled="f" stroked="f" strokeweight=".5pt">
                <v:textbox inset="0,0,0,0">
                  <w:txbxContent>
                    <w:p w14:paraId="6B622A0C" w14:textId="707813F9" w:rsidR="002A1069" w:rsidRPr="00A535F7" w:rsidRDefault="002A1069" w:rsidP="002A1069">
                      <w:pPr>
                        <w:pStyle w:val="ParaNumbering"/>
                      </w:pPr>
                      <w:r>
                        <w:t>086</w:t>
                      </w:r>
                    </w:p>
                  </w:txbxContent>
                </v:textbox>
                <w10:wrap anchorx="margin" anchory="line"/>
                <w10:anchorlock/>
              </v:shape>
            </w:pict>
          </mc:Fallback>
        </mc:AlternateContent>
      </w:r>
      <w:r w:rsidR="00626354" w:rsidRPr="00626354">
        <w:rPr>
          <w:cs/>
        </w:rPr>
        <w:t xml:space="preserve">यीशु के दृष्टान्तों के मरकुस के वर्णन के बाद मरकुस </w:t>
      </w:r>
      <w:r w:rsidR="00626354" w:rsidRPr="00626354">
        <w:rPr>
          <w:cs/>
          <w:lang w:bidi="te"/>
        </w:rPr>
        <w:t xml:space="preserve">4:35-5:43 </w:t>
      </w:r>
      <w:r w:rsidR="00626354" w:rsidRPr="00626354">
        <w:rPr>
          <w:cs/>
        </w:rPr>
        <w:t>में सामर्थ के कई प्रदर्शन हैं। यहाँ</w:t>
      </w:r>
      <w:r w:rsidR="00626354" w:rsidRPr="00626354">
        <w:t xml:space="preserve">, </w:t>
      </w:r>
      <w:r w:rsidR="00626354" w:rsidRPr="00626354">
        <w:rPr>
          <w:cs/>
        </w:rPr>
        <w:t>मरकुस बताता है कि यीशु ने मौसम को नियंत्रित किया</w:t>
      </w:r>
      <w:r w:rsidR="00626354" w:rsidRPr="00626354">
        <w:t xml:space="preserve">, </w:t>
      </w:r>
      <w:r w:rsidR="00626354" w:rsidRPr="00626354">
        <w:rPr>
          <w:cs/>
        </w:rPr>
        <w:t>दुष्टात्माओं को निकाला</w:t>
      </w:r>
      <w:r w:rsidR="00626354" w:rsidRPr="00626354">
        <w:t xml:space="preserve">, </w:t>
      </w:r>
      <w:r w:rsidR="00626354" w:rsidRPr="00626354">
        <w:rPr>
          <w:cs/>
        </w:rPr>
        <w:t>बीमारों को चंगा किया</w:t>
      </w:r>
      <w:r w:rsidR="00626354" w:rsidRPr="00626354">
        <w:t xml:space="preserve">, </w:t>
      </w:r>
      <w:r w:rsidR="00626354" w:rsidRPr="00626354">
        <w:rPr>
          <w:cs/>
        </w:rPr>
        <w:t>और मृतकों को जीवित किया। इनमें से प्रत्येक कहानी में लोग खतरे के सामने भयभीत थे। परन्तु जब यीशु ने उन्हें आश्चर्यजनक रूप से छुटकारा दिया तो उनका भय वास्तव में बढ़ गया क्योंकि उन्हें यह समझ नहीं आया कि यह सामर्थी व्यक्ति वास्तव में कौन था।</w:t>
      </w:r>
    </w:p>
    <w:p w14:paraId="182BE907" w14:textId="29821151" w:rsidR="00626354" w:rsidRPr="00626354" w:rsidRDefault="002A1069" w:rsidP="00626354">
      <w:pPr>
        <w:pStyle w:val="Quotations"/>
      </w:pPr>
      <w:r>
        <w:rPr>
          <w:rFonts w:cs="Raavi"/>
          <w:cs/>
        </w:rPr>
        <mc:AlternateContent>
          <mc:Choice Requires="wps">
            <w:drawing>
              <wp:anchor distT="0" distB="0" distL="114300" distR="114300" simplePos="0" relativeHeight="252321792" behindDoc="0" locked="1" layoutInCell="1" allowOverlap="1" wp14:anchorId="7DDF0D90" wp14:editId="7B56CEB1">
                <wp:simplePos x="0" y="0"/>
                <wp:positionH relativeFrom="leftMargin">
                  <wp:posOffset>419100</wp:posOffset>
                </wp:positionH>
                <wp:positionV relativeFrom="line">
                  <wp:posOffset>0</wp:posOffset>
                </wp:positionV>
                <wp:extent cx="356235" cy="356235"/>
                <wp:effectExtent l="0" t="0" r="0" b="0"/>
                <wp:wrapNone/>
                <wp:docPr id="38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BC81C" w14:textId="66CCA6E2" w:rsidR="002A1069" w:rsidRPr="00A535F7" w:rsidRDefault="002A1069" w:rsidP="002A1069">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0D90" id="PARA87" o:spid="_x0000_s1116" type="#_x0000_t202" style="position:absolute;left:0;text-align:left;margin-left:33pt;margin-top:0;width:28.05pt;height:28.05pt;z-index:25232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Li2eJwIAAE8EAAAOAAAAAAAAAAAAAAAAAC4CAABkcnMvZTJvRG9j&#10;LnhtbFBLAQItABQABgAIAAAAIQCNZ0Pc3AAAAAYBAAAPAAAAAAAAAAAAAAAAAIEEAABkcnMvZG93&#10;bnJldi54bWxQSwUGAAAAAAQABADzAAAAigUAAAAA&#10;" filled="f" stroked="f" strokeweight=".5pt">
                <v:textbox inset="0,0,0,0">
                  <w:txbxContent>
                    <w:p w14:paraId="14EBC81C" w14:textId="66CCA6E2" w:rsidR="002A1069" w:rsidRPr="00A535F7" w:rsidRDefault="002A1069" w:rsidP="002A1069">
                      <w:pPr>
                        <w:pStyle w:val="ParaNumbering"/>
                      </w:pPr>
                      <w:r>
                        <w:t>087</w:t>
                      </w:r>
                    </w:p>
                  </w:txbxContent>
                </v:textbox>
                <w10:wrap anchorx="margin" anchory="line"/>
                <w10:anchorlock/>
              </v:shape>
            </w:pict>
          </mc:Fallback>
        </mc:AlternateContent>
      </w:r>
      <w:r w:rsidR="00626354" w:rsidRPr="00626354">
        <w:rPr>
          <w:cs/>
        </w:rPr>
        <w:t>यीशु के नाटकीय कार्य करने पर</w:t>
      </w:r>
      <w:r w:rsidR="00626354" w:rsidRPr="00626354">
        <w:t xml:space="preserve">, </w:t>
      </w:r>
      <w:r w:rsidR="00626354" w:rsidRPr="00626354">
        <w:rPr>
          <w:cs/>
        </w:rPr>
        <w:t xml:space="preserve">आश्चर्यजनक चमत्कार करने पर सुसमाचार में यीशु के चेले कई बार भय व्यक्त करते हैं। जब परमेश्वर कार्य करता है तो वे भयभीत होते हैं। उदाहरण के लिए मरकुस </w:t>
      </w:r>
      <w:r w:rsidR="00626354" w:rsidRPr="00626354">
        <w:rPr>
          <w:rFonts w:cs="Gautami"/>
          <w:cs/>
          <w:lang w:bidi="te"/>
        </w:rPr>
        <w:t>4</w:t>
      </w:r>
      <w:r w:rsidR="00626354" w:rsidRPr="00626354">
        <w:rPr>
          <w:cs/>
        </w:rPr>
        <w:t xml:space="preserve"> में</w:t>
      </w:r>
      <w:r w:rsidR="00626354" w:rsidRPr="00626354">
        <w:t xml:space="preserve">, </w:t>
      </w:r>
      <w:r w:rsidR="00626354" w:rsidRPr="00626354">
        <w:rPr>
          <w:cs/>
        </w:rPr>
        <w:t>चेले समुद्र में एक बड़े तूफान के बीच में हैं। लहरें नाव से टकरा रही हैं और ऐसा लगता है कि नाव डूबने वाली है और यीशु नाव की गद्दी पर सो रहे हैं। अतः वे इस आशा के साथ यीशु को जगाते हैं कि वह नाव को निकालने में उनकी सहायता करेगा</w:t>
      </w:r>
      <w:r w:rsidR="00626354" w:rsidRPr="00626354">
        <w:t xml:space="preserve">, </w:t>
      </w:r>
      <w:r w:rsidR="00626354" w:rsidRPr="00626354">
        <w:rPr>
          <w:cs/>
        </w:rPr>
        <w:t>और वे कहते हैं</w:t>
      </w:r>
      <w:r w:rsidR="00626354" w:rsidRPr="00626354">
        <w:t>, “</w:t>
      </w:r>
      <w:r w:rsidR="00626354" w:rsidRPr="00626354">
        <w:rPr>
          <w:cs/>
        </w:rPr>
        <w:t>हे स्वामी</w:t>
      </w:r>
      <w:r w:rsidR="00626354" w:rsidRPr="00626354">
        <w:t xml:space="preserve">, </w:t>
      </w:r>
      <w:r w:rsidR="00626354" w:rsidRPr="00626354">
        <w:rPr>
          <w:cs/>
        </w:rPr>
        <w:t>क्या तुझे कोई चिन्ता नहीं कि हम डूब रहे हैं</w:t>
      </w:r>
      <w:r w:rsidR="00626354" w:rsidRPr="00626354">
        <w:t xml:space="preserve">?” </w:t>
      </w:r>
      <w:r w:rsidR="00626354" w:rsidRPr="00626354">
        <w:rPr>
          <w:cs/>
        </w:rPr>
        <w:t>यीशु उठते हैं और हवा तथा लहरों को शान्त होने की आज्ञा देते हैं। और वे बच जाते हैं। वे तूफान से अत्यधिक डर गए थे और अब मरकुस हमें बताता है कि उनमें और अधिक भय समा जाता है। वे भयभीत क्यों हैं</w:t>
      </w:r>
      <w:r w:rsidR="00626354" w:rsidRPr="00626354">
        <w:t xml:space="preserve">? </w:t>
      </w:r>
      <w:r w:rsidR="00626354" w:rsidRPr="00626354">
        <w:rPr>
          <w:cs/>
        </w:rPr>
        <w:t>अब तूफान नहीं है</w:t>
      </w:r>
      <w:r w:rsidR="00626354" w:rsidRPr="00626354">
        <w:t xml:space="preserve">; </w:t>
      </w:r>
      <w:r w:rsidR="00626354" w:rsidRPr="00626354">
        <w:rPr>
          <w:cs/>
        </w:rPr>
        <w:t>लहरें भी शान्त हो गई हैं। वे इसलिए भयभीत हैं क्योंकि वे जानते हैं कि परमेश्वर ही हवा और लहरों को शान्त कर सकता है</w:t>
      </w:r>
      <w:r w:rsidR="00626354" w:rsidRPr="00626354">
        <w:t xml:space="preserve">, </w:t>
      </w:r>
      <w:r w:rsidR="00626354" w:rsidRPr="00626354">
        <w:rPr>
          <w:cs/>
        </w:rPr>
        <w:t>जिसने हवा और लहरों को बनाया है। और उन्हें यह महसूस हुआ कि वे नाव में साक्षात् परमेश्वर के साथ हैं जिसने अभी हवा और लहरों को शान्त किया है। यह उनमें भय उत्पन्न्ा कर देता है क्योंकि मुझे नहीं लगता कि वे अभी तक यह जानते हैं कि यह किस प्रकार का परमेश्वर है। वे एक प्रकार से असमंजस में हैं और वे यीशु के चरित्र को नहीं जानते हैं।</w:t>
      </w:r>
    </w:p>
    <w:p w14:paraId="67977EA4" w14:textId="77777777" w:rsidR="00A7463A" w:rsidRPr="00626354" w:rsidRDefault="00626354" w:rsidP="00626354">
      <w:pPr>
        <w:pStyle w:val="QuotationAuthor"/>
      </w:pPr>
      <w:r w:rsidRPr="00626354">
        <w:rPr>
          <w:cs/>
        </w:rPr>
        <w:t>डॉ. फ्रैंक थिलमैन</w:t>
      </w:r>
    </w:p>
    <w:p w14:paraId="39E25642" w14:textId="70B42B13" w:rsidR="00626354" w:rsidRPr="005366A7" w:rsidRDefault="002A1069" w:rsidP="005366A7">
      <w:pPr>
        <w:pStyle w:val="BodyText0"/>
      </w:pPr>
      <w:r>
        <w:rPr>
          <w:rFonts w:cs="Gautami"/>
          <w:cs/>
        </w:rPr>
        <mc:AlternateContent>
          <mc:Choice Requires="wps">
            <w:drawing>
              <wp:anchor distT="0" distB="0" distL="114300" distR="114300" simplePos="0" relativeHeight="252323840" behindDoc="0" locked="1" layoutInCell="1" allowOverlap="1" wp14:anchorId="4AE56D77" wp14:editId="2516EB8A">
                <wp:simplePos x="0" y="0"/>
                <wp:positionH relativeFrom="leftMargin">
                  <wp:posOffset>419100</wp:posOffset>
                </wp:positionH>
                <wp:positionV relativeFrom="line">
                  <wp:posOffset>0</wp:posOffset>
                </wp:positionV>
                <wp:extent cx="356235" cy="356235"/>
                <wp:effectExtent l="0" t="0" r="0" b="0"/>
                <wp:wrapNone/>
                <wp:docPr id="38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FE596" w14:textId="1341B4CF" w:rsidR="002A1069" w:rsidRPr="00A535F7" w:rsidRDefault="002A1069" w:rsidP="002A1069">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6D77" id="PARA88" o:spid="_x0000_s1117" type="#_x0000_t202" style="position:absolute;left:0;text-align:left;margin-left:33pt;margin-top:0;width:28.05pt;height:28.05pt;z-index:25232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bAJwIAAE8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2DAbAJwIAAE8EAAAOAAAAAAAAAAAAAAAAAC4CAABkcnMvZTJvRG9j&#10;LnhtbFBLAQItABQABgAIAAAAIQCNZ0Pc3AAAAAYBAAAPAAAAAAAAAAAAAAAAAIEEAABkcnMvZG93&#10;bnJldi54bWxQSwUGAAAAAAQABADzAAAAigUAAAAA&#10;" filled="f" stroked="f" strokeweight=".5pt">
                <v:textbox inset="0,0,0,0">
                  <w:txbxContent>
                    <w:p w14:paraId="13DFE596" w14:textId="1341B4CF" w:rsidR="002A1069" w:rsidRPr="00A535F7" w:rsidRDefault="002A1069" w:rsidP="002A1069">
                      <w:pPr>
                        <w:pStyle w:val="ParaNumbering"/>
                      </w:pPr>
                      <w:r>
                        <w:t>088</w:t>
                      </w:r>
                    </w:p>
                  </w:txbxContent>
                </v:textbox>
                <w10:wrap anchorx="margin" anchory="line"/>
                <w10:anchorlock/>
              </v:shape>
            </w:pict>
          </mc:Fallback>
        </mc:AlternateContent>
      </w:r>
      <w:r w:rsidR="00626354" w:rsidRPr="005366A7">
        <w:rPr>
          <w:cs/>
        </w:rPr>
        <w:t>सामर्थ के इन प्रदर्शनों के बाद</w:t>
      </w:r>
      <w:r w:rsidR="00626354" w:rsidRPr="005366A7">
        <w:t xml:space="preserve">, </w:t>
      </w:r>
      <w:r w:rsidR="00626354" w:rsidRPr="005366A7">
        <w:rPr>
          <w:cs/>
        </w:rPr>
        <w:t>मरकुस 6:1-6 में मरकुस ने गृहनगर नासरत में हुए यीशु के विरोध के बारे में लिखा। यह कहानी पुनः इस बात पर बल देती है कि सेवकाई के इस चरण में बहुत से लोगों ने यीशु का घोर विरोध किया। उसके सुसमाचार के सामर्थ के साथ फैलने और उसके पीछे चलने वाली भीड़ के बढ़ने पर भी उसके गृहनगर के लोग उसे और उसके सुसमाचार को स्वीकार नहीं करते हैं।</w:t>
      </w:r>
    </w:p>
    <w:p w14:paraId="3B140568" w14:textId="01962AE4" w:rsidR="00626354" w:rsidRPr="005366A7" w:rsidRDefault="002A1069" w:rsidP="005366A7">
      <w:pPr>
        <w:pStyle w:val="BodyText0"/>
      </w:pPr>
      <w:r>
        <w:rPr>
          <w:rFonts w:cs="Gautami"/>
          <w:cs/>
        </w:rPr>
        <mc:AlternateContent>
          <mc:Choice Requires="wps">
            <w:drawing>
              <wp:anchor distT="0" distB="0" distL="114300" distR="114300" simplePos="0" relativeHeight="252325888" behindDoc="0" locked="1" layoutInCell="1" allowOverlap="1" wp14:anchorId="78F82266" wp14:editId="5C041E9A">
                <wp:simplePos x="0" y="0"/>
                <wp:positionH relativeFrom="leftMargin">
                  <wp:posOffset>419100</wp:posOffset>
                </wp:positionH>
                <wp:positionV relativeFrom="line">
                  <wp:posOffset>0</wp:posOffset>
                </wp:positionV>
                <wp:extent cx="356235" cy="356235"/>
                <wp:effectExtent l="0" t="0" r="0" b="0"/>
                <wp:wrapNone/>
                <wp:docPr id="38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30579" w14:textId="3CE6B5D3" w:rsidR="002A1069" w:rsidRPr="00A535F7" w:rsidRDefault="002A1069" w:rsidP="002A1069">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2266" id="PARA89" o:spid="_x0000_s1118" type="#_x0000_t202" style="position:absolute;left:0;text-align:left;margin-left:33pt;margin-top:0;width:28.05pt;height:28.05pt;z-index:25232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NKQIAAE8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bzigx&#10;rMEh7cof5fKOklpVlYhjjTS11ucYvbcYH7qv0L2793gZ0XfSNfEXcRH0I+GXG8miC4Tj5Wy+mM7m&#10;lHB0XW3Mnr09ts6HbwIaEo2COpxhopadtz70oUNIrGVgo7ROc9SGtAVdzObj9ODmweTaYI0IoW81&#10;WqE7dAn53XTAd4DqgvAc9Drxlm8UNrFlPuyYQ2EgIhR7eMZDasBicLWQLHC//nYf43Fe6KWkRaEV&#10;1OAmUKK/G5xj1ORguME4DIY5NQ+Ayp3gElmeTHzggh5M6aB5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8MlA0pAgAATwQAAA4AAAAAAAAAAAAAAAAALgIAAGRycy9lMm9E&#10;b2MueG1sUEsBAi0AFAAGAAgAAAAhAI1nQ9zcAAAABgEAAA8AAAAAAAAAAAAAAAAAgwQAAGRycy9k&#10;b3ducmV2LnhtbFBLBQYAAAAABAAEAPMAAACMBQAAAAA=&#10;" filled="f" stroked="f" strokeweight=".5pt">
                <v:textbox inset="0,0,0,0">
                  <w:txbxContent>
                    <w:p w14:paraId="64430579" w14:textId="3CE6B5D3" w:rsidR="002A1069" w:rsidRPr="00A535F7" w:rsidRDefault="002A1069" w:rsidP="002A1069">
                      <w:pPr>
                        <w:pStyle w:val="ParaNumbering"/>
                      </w:pPr>
                      <w:r>
                        <w:t>089</w:t>
                      </w:r>
                    </w:p>
                  </w:txbxContent>
                </v:textbox>
                <w10:wrap anchorx="margin" anchory="line"/>
                <w10:anchorlock/>
              </v:shape>
            </w:pict>
          </mc:Fallback>
        </mc:AlternateContent>
      </w:r>
      <w:r w:rsidR="00626354" w:rsidRPr="005366A7">
        <w:rPr>
          <w:cs/>
        </w:rPr>
        <w:t>अन्ततः</w:t>
      </w:r>
      <w:r w:rsidR="00626354" w:rsidRPr="005366A7">
        <w:t xml:space="preserve">, </w:t>
      </w:r>
      <w:r w:rsidR="00626354" w:rsidRPr="005366A7">
        <w:rPr>
          <w:cs/>
        </w:rPr>
        <w:t xml:space="preserve">गलील के क्षेत्र में यीशु की सेवकाई का अभिलेख मरकुस 6:7-13 में बारह चेलों के भेजे जाने के साथ समाप्त होता है। यीशु ने अपने 12 चेलों को पूरे फिलिस्तीन में राज्य के सुसमाचार का प्रचार करने और चमत्कार करने के लिए भेजा। परन्तु यीशु ने यह भी स्पष्ट किया कि जब चेले मन-फिराव और </w:t>
      </w:r>
      <w:r w:rsidR="00626354" w:rsidRPr="005366A7">
        <w:rPr>
          <w:cs/>
        </w:rPr>
        <w:lastRenderedPageBreak/>
        <w:t>विश्वास के सुसमाचार को फैलाते हैं तो वे उनके साथ वैसा ही व्यवहार करेंगे जैसा उन्होंने यीशु के साथ किया था। कुछ लोग उन्हें स्वीकार करेंगे</w:t>
      </w:r>
      <w:r w:rsidR="00626354" w:rsidRPr="005366A7">
        <w:t xml:space="preserve">, </w:t>
      </w:r>
      <w:r w:rsidR="00626354" w:rsidRPr="005366A7">
        <w:rPr>
          <w:cs/>
        </w:rPr>
        <w:t>जबकि दूसरे उन्हें अस्वीकार करेंगे। यीशु ने लगातार यह सिखाया कि विरोध बावजूद परमेश्वर का राज्य बढ़ता रहेगा।</w:t>
      </w:r>
    </w:p>
    <w:p w14:paraId="0A20420C" w14:textId="21CC8DFA" w:rsidR="00A7463A" w:rsidRPr="005366A7" w:rsidRDefault="002A1069" w:rsidP="005366A7">
      <w:pPr>
        <w:pStyle w:val="BodyText0"/>
      </w:pPr>
      <w:r>
        <w:rPr>
          <w:rFonts w:cs="Gautami"/>
          <w:cs/>
        </w:rPr>
        <mc:AlternateContent>
          <mc:Choice Requires="wps">
            <w:drawing>
              <wp:anchor distT="0" distB="0" distL="114300" distR="114300" simplePos="0" relativeHeight="252327936" behindDoc="0" locked="1" layoutInCell="1" allowOverlap="1" wp14:anchorId="3F6F61A6" wp14:editId="4F2F134C">
                <wp:simplePos x="0" y="0"/>
                <wp:positionH relativeFrom="leftMargin">
                  <wp:posOffset>419100</wp:posOffset>
                </wp:positionH>
                <wp:positionV relativeFrom="line">
                  <wp:posOffset>0</wp:posOffset>
                </wp:positionV>
                <wp:extent cx="356235" cy="356235"/>
                <wp:effectExtent l="0" t="0" r="0" b="0"/>
                <wp:wrapNone/>
                <wp:docPr id="38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E0F3E" w14:textId="754AB229" w:rsidR="002A1069" w:rsidRPr="00A535F7" w:rsidRDefault="002A1069" w:rsidP="002A1069">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61A6" id="PARA90" o:spid="_x0000_s1119" type="#_x0000_t202" style="position:absolute;left:0;text-align:left;margin-left:33pt;margin-top:0;width:28.05pt;height:28.05pt;z-index:25232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p3G7igCAABPBAAADgAAAAAAAAAAAAAAAAAuAgAAZHJzL2Uyb0Rv&#10;Yy54bWxQSwECLQAUAAYACAAAACEAjWdD3NwAAAAGAQAADwAAAAAAAAAAAAAAAACCBAAAZHJzL2Rv&#10;d25yZXYueG1sUEsFBgAAAAAEAAQA8wAAAIsFAAAAAA==&#10;" filled="f" stroked="f" strokeweight=".5pt">
                <v:textbox inset="0,0,0,0">
                  <w:txbxContent>
                    <w:p w14:paraId="407E0F3E" w14:textId="754AB229" w:rsidR="002A1069" w:rsidRPr="00A535F7" w:rsidRDefault="002A1069" w:rsidP="002A1069">
                      <w:pPr>
                        <w:pStyle w:val="ParaNumbering"/>
                      </w:pPr>
                      <w:r>
                        <w:t>090</w:t>
                      </w:r>
                    </w:p>
                  </w:txbxContent>
                </v:textbox>
                <w10:wrap anchorx="margin" anchory="line"/>
                <w10:anchorlock/>
              </v:shape>
            </w:pict>
          </mc:Fallback>
        </mc:AlternateContent>
      </w:r>
      <w:r w:rsidR="00626354" w:rsidRPr="005366A7">
        <w:rPr>
          <w:cs/>
        </w:rPr>
        <w:t>कफरनहूम और गलील के आस-पास के क्षेत्र में यीशु की सुसमाचार की सेवकाई की जानकारी देने के बाद मरकुस 6:14-8:26 में मरकुस अपना ध्यान गलील के पार यीशु की सेवकाई में मसीहा की सामर्थ पर लगाता है।</w:t>
      </w:r>
    </w:p>
    <w:p w14:paraId="129282FB" w14:textId="77777777" w:rsidR="00A7463A" w:rsidRDefault="005366A7" w:rsidP="00C121E2">
      <w:pPr>
        <w:pStyle w:val="BulletHeading"/>
      </w:pPr>
      <w:bookmarkStart w:id="53" w:name="_Toc8424806"/>
      <w:bookmarkStart w:id="54" w:name="_Toc21183256"/>
      <w:bookmarkStart w:id="55" w:name="_Toc80703793"/>
      <w:r w:rsidRPr="005366A7">
        <w:rPr>
          <w:cs/>
          <w:lang w:bidi="hi-IN"/>
        </w:rPr>
        <w:t>गलील के पार</w:t>
      </w:r>
      <w:bookmarkEnd w:id="53"/>
      <w:bookmarkEnd w:id="54"/>
      <w:bookmarkEnd w:id="55"/>
    </w:p>
    <w:p w14:paraId="19B788A4" w14:textId="5DEA4E07" w:rsidR="005366A7" w:rsidRPr="005366A7" w:rsidRDefault="002A1069" w:rsidP="005366A7">
      <w:pPr>
        <w:pStyle w:val="BodyText0"/>
      </w:pPr>
      <w:r>
        <w:rPr>
          <w:cs/>
        </w:rPr>
        <mc:AlternateContent>
          <mc:Choice Requires="wps">
            <w:drawing>
              <wp:anchor distT="0" distB="0" distL="114300" distR="114300" simplePos="0" relativeHeight="252329984" behindDoc="0" locked="1" layoutInCell="1" allowOverlap="1" wp14:anchorId="00C05377" wp14:editId="7E1A39F9">
                <wp:simplePos x="0" y="0"/>
                <wp:positionH relativeFrom="leftMargin">
                  <wp:posOffset>419100</wp:posOffset>
                </wp:positionH>
                <wp:positionV relativeFrom="line">
                  <wp:posOffset>0</wp:posOffset>
                </wp:positionV>
                <wp:extent cx="356235" cy="356235"/>
                <wp:effectExtent l="0" t="0" r="0" b="0"/>
                <wp:wrapNone/>
                <wp:docPr id="38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78AD0" w14:textId="07F54FD8" w:rsidR="002A1069" w:rsidRPr="00A535F7" w:rsidRDefault="002A1069" w:rsidP="002A1069">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5377" id="PARA91" o:spid="_x0000_s1120" type="#_x0000_t202" style="position:absolute;left:0;text-align:left;margin-left:33pt;margin-top:0;width:28.05pt;height:28.05pt;z-index:25232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k/yPygCAABPBAAADgAAAAAAAAAAAAAAAAAuAgAAZHJzL2Uyb0Rv&#10;Yy54bWxQSwECLQAUAAYACAAAACEAjWdD3NwAAAAGAQAADwAAAAAAAAAAAAAAAACCBAAAZHJzL2Rv&#10;d25yZXYueG1sUEsFBgAAAAAEAAQA8wAAAIsFAAAAAA==&#10;" filled="f" stroked="f" strokeweight=".5pt">
                <v:textbox inset="0,0,0,0">
                  <w:txbxContent>
                    <w:p w14:paraId="52F78AD0" w14:textId="07F54FD8" w:rsidR="002A1069" w:rsidRPr="00A535F7" w:rsidRDefault="002A1069" w:rsidP="002A1069">
                      <w:pPr>
                        <w:pStyle w:val="ParaNumbering"/>
                      </w:pPr>
                      <w:r>
                        <w:t>091</w:t>
                      </w:r>
                    </w:p>
                  </w:txbxContent>
                </v:textbox>
                <w10:wrap anchorx="margin" anchory="line"/>
                <w10:anchorlock/>
              </v:shape>
            </w:pict>
          </mc:Fallback>
        </mc:AlternateContent>
      </w:r>
      <w:r w:rsidR="005366A7" w:rsidRPr="005366A7">
        <w:rPr>
          <w:cs/>
        </w:rPr>
        <w:t>गलील के क्षेत्र के पार यीशु के कार्य को लिखते समय मरकुस निरन्तर उन्हीं विषयों पर बल देता रहा जिन्हें हम पहले ही देख चुके हैं। उसने राज्य की घोषणा के सामर्थी प्रसार</w:t>
      </w:r>
      <w:r w:rsidR="005366A7" w:rsidRPr="005366A7">
        <w:t xml:space="preserve">, </w:t>
      </w:r>
      <w:r w:rsidR="005366A7" w:rsidRPr="005366A7">
        <w:rPr>
          <w:cs/>
        </w:rPr>
        <w:t>उत्साही भीड़ की प्रतिक्रिया</w:t>
      </w:r>
      <w:r w:rsidR="005366A7" w:rsidRPr="005366A7">
        <w:t xml:space="preserve">, </w:t>
      </w:r>
      <w:r w:rsidR="005366A7" w:rsidRPr="005366A7">
        <w:rPr>
          <w:cs/>
        </w:rPr>
        <w:t>और यीशु के विरोधियों की बढ़ती संख्या के बारे में जानकारी दी।</w:t>
      </w:r>
    </w:p>
    <w:p w14:paraId="3101AA8F" w14:textId="5C8D3E48" w:rsidR="005366A7" w:rsidRPr="005366A7" w:rsidRDefault="002A1069" w:rsidP="005366A7">
      <w:pPr>
        <w:pStyle w:val="BodyText0"/>
      </w:pPr>
      <w:r>
        <w:rPr>
          <w:cs/>
        </w:rPr>
        <mc:AlternateContent>
          <mc:Choice Requires="wps">
            <w:drawing>
              <wp:anchor distT="0" distB="0" distL="114300" distR="114300" simplePos="0" relativeHeight="252332032" behindDoc="0" locked="1" layoutInCell="1" allowOverlap="1" wp14:anchorId="319B2CD8" wp14:editId="283B1826">
                <wp:simplePos x="0" y="0"/>
                <wp:positionH relativeFrom="leftMargin">
                  <wp:posOffset>419100</wp:posOffset>
                </wp:positionH>
                <wp:positionV relativeFrom="line">
                  <wp:posOffset>0</wp:posOffset>
                </wp:positionV>
                <wp:extent cx="356235" cy="356235"/>
                <wp:effectExtent l="0" t="0" r="0" b="0"/>
                <wp:wrapNone/>
                <wp:docPr id="38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E7E1E5" w14:textId="46590886" w:rsidR="002A1069" w:rsidRPr="00A535F7" w:rsidRDefault="002A1069" w:rsidP="002A1069">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2CD8" id="PARA92" o:spid="_x0000_s1121" type="#_x0000_t202" style="position:absolute;left:0;text-align:left;margin-left:33pt;margin-top:0;width:28.05pt;height:28.05pt;z-index:25233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Ou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uTrigCAABPBAAADgAAAAAAAAAAAAAAAAAuAgAAZHJzL2Uyb0Rv&#10;Yy54bWxQSwECLQAUAAYACAAAACEAjWdD3NwAAAAGAQAADwAAAAAAAAAAAAAAAACCBAAAZHJzL2Rv&#10;d25yZXYueG1sUEsFBgAAAAAEAAQA8wAAAIsFAAAAAA==&#10;" filled="f" stroked="f" strokeweight=".5pt">
                <v:textbox inset="0,0,0,0">
                  <w:txbxContent>
                    <w:p w14:paraId="74E7E1E5" w14:textId="46590886" w:rsidR="002A1069" w:rsidRPr="00A535F7" w:rsidRDefault="002A1069" w:rsidP="002A1069">
                      <w:pPr>
                        <w:pStyle w:val="ParaNumbering"/>
                      </w:pPr>
                      <w:r>
                        <w:t>092</w:t>
                      </w:r>
                    </w:p>
                  </w:txbxContent>
                </v:textbox>
                <w10:wrap anchorx="margin" anchory="line"/>
                <w10:anchorlock/>
              </v:shape>
            </w:pict>
          </mc:Fallback>
        </mc:AlternateContent>
      </w:r>
      <w:r w:rsidR="005366A7" w:rsidRPr="005366A7">
        <w:rPr>
          <w:cs/>
        </w:rPr>
        <w:t>परन्तु मरकुस ने नए तरीकों से भी चेलों पर ध्यान देना शुरू किया। उसने उन तरीकों पर बल दिया जिनके द्वारा यीशु ने चेलों को आगे आने वाले कठिन दिनों के लिए तैयार किया। और उसने इस बात की ओर ध्यान खींचा कि वे नियमित रूप से उसकी शिक्षा को गलत समझ लेते थे और उसके प्रति अपने समर्पण में चूक जाते थे।</w:t>
      </w:r>
    </w:p>
    <w:p w14:paraId="27F90585" w14:textId="6EA69840" w:rsidR="005366A7" w:rsidRPr="005366A7" w:rsidRDefault="002A1069" w:rsidP="005366A7">
      <w:pPr>
        <w:pStyle w:val="BodyText0"/>
      </w:pPr>
      <w:r>
        <w:rPr>
          <w:cs/>
        </w:rPr>
        <mc:AlternateContent>
          <mc:Choice Requires="wps">
            <w:drawing>
              <wp:anchor distT="0" distB="0" distL="114300" distR="114300" simplePos="0" relativeHeight="252334080" behindDoc="0" locked="1" layoutInCell="1" allowOverlap="1" wp14:anchorId="082BC7AA" wp14:editId="2A3401F0">
                <wp:simplePos x="0" y="0"/>
                <wp:positionH relativeFrom="leftMargin">
                  <wp:posOffset>419100</wp:posOffset>
                </wp:positionH>
                <wp:positionV relativeFrom="line">
                  <wp:posOffset>0</wp:posOffset>
                </wp:positionV>
                <wp:extent cx="356235" cy="356235"/>
                <wp:effectExtent l="0" t="0" r="0" b="0"/>
                <wp:wrapNone/>
                <wp:docPr id="38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3FB67" w14:textId="2C31DC7F" w:rsidR="002A1069" w:rsidRPr="00A535F7" w:rsidRDefault="002A1069" w:rsidP="002A1069">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C7AA" id="PARA93" o:spid="_x0000_s1122" type="#_x0000_t202" style="position:absolute;left:0;text-align:left;margin-left:33pt;margin-top:0;width:28.05pt;height:28.05pt;z-index:25233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Fj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dfKXE&#10;MI1D2pbP5e2MklpVlYhjjTS11ucYvbMYH7pv0L2793gZ0XfS6fiLuAj6kfDzlWTRBcLxcjZfTGdz&#10;Sji6LjZmz94eW+fDdwGaRKOgDmeYqGWnjQ996BASaxlYq6ZJc2wMaQu6mM3H6cHVg8kbgzUihL7V&#10;aIVu3yXkt4s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bAWMpAgAATwQAAA4AAAAAAAAAAAAAAAAALgIAAGRycy9lMm9E&#10;b2MueG1sUEsBAi0AFAAGAAgAAAAhAI1nQ9zcAAAABgEAAA8AAAAAAAAAAAAAAAAAgwQAAGRycy9k&#10;b3ducmV2LnhtbFBLBQYAAAAABAAEAPMAAACMBQAAAAA=&#10;" filled="f" stroked="f" strokeweight=".5pt">
                <v:textbox inset="0,0,0,0">
                  <w:txbxContent>
                    <w:p w14:paraId="4873FB67" w14:textId="2C31DC7F" w:rsidR="002A1069" w:rsidRPr="00A535F7" w:rsidRDefault="002A1069" w:rsidP="002A1069">
                      <w:pPr>
                        <w:pStyle w:val="ParaNumbering"/>
                      </w:pPr>
                      <w:r>
                        <w:t>093</w:t>
                      </w:r>
                    </w:p>
                  </w:txbxContent>
                </v:textbox>
                <w10:wrap anchorx="margin" anchory="line"/>
                <w10:anchorlock/>
              </v:shape>
            </w:pict>
          </mc:Fallback>
        </mc:AlternateContent>
      </w:r>
      <w:r w:rsidR="005366A7" w:rsidRPr="005366A7">
        <w:rPr>
          <w:cs/>
        </w:rPr>
        <w:t xml:space="preserve">गलील के पार यीशु की सेवकाई के बारे में मरकुस का वर्णन मरकुस </w:t>
      </w:r>
      <w:r w:rsidR="005366A7" w:rsidRPr="005366A7">
        <w:rPr>
          <w:cs/>
          <w:lang w:bidi="te"/>
        </w:rPr>
        <w:t>6:14-29</w:t>
      </w:r>
      <w:r w:rsidR="005366A7" w:rsidRPr="005366A7">
        <w:rPr>
          <w:cs/>
        </w:rPr>
        <w:t xml:space="preserve"> में यीशु की बढ़ती हुई ख्याति के साथ शुरू होता है।</w:t>
      </w:r>
    </w:p>
    <w:p w14:paraId="1755836E" w14:textId="0ABD54AD" w:rsidR="005366A7" w:rsidRPr="005366A7" w:rsidRDefault="002A1069" w:rsidP="005366A7">
      <w:pPr>
        <w:pStyle w:val="BodyText0"/>
      </w:pPr>
      <w:r>
        <w:rPr>
          <w:cs/>
        </w:rPr>
        <mc:AlternateContent>
          <mc:Choice Requires="wps">
            <w:drawing>
              <wp:anchor distT="0" distB="0" distL="114300" distR="114300" simplePos="0" relativeHeight="252336128" behindDoc="0" locked="1" layoutInCell="1" allowOverlap="1" wp14:anchorId="1C662141" wp14:editId="0414BA19">
                <wp:simplePos x="0" y="0"/>
                <wp:positionH relativeFrom="leftMargin">
                  <wp:posOffset>419100</wp:posOffset>
                </wp:positionH>
                <wp:positionV relativeFrom="line">
                  <wp:posOffset>0</wp:posOffset>
                </wp:positionV>
                <wp:extent cx="356235" cy="356235"/>
                <wp:effectExtent l="0" t="0" r="0" b="0"/>
                <wp:wrapNone/>
                <wp:docPr id="38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37E12" w14:textId="55A1D2D4" w:rsidR="002A1069" w:rsidRPr="00A535F7" w:rsidRDefault="002A1069" w:rsidP="002A1069">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62141" id="PARA94" o:spid="_x0000_s1123" type="#_x0000_t202" style="position:absolute;left:0;text-align:left;margin-left:33pt;margin-top:0;width:28.05pt;height:28.05pt;z-index:25233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FM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WdoUwpAgAATwQAAA4AAAAAAAAAAAAAAAAALgIAAGRycy9lMm9E&#10;b2MueG1sUEsBAi0AFAAGAAgAAAAhAI1nQ9zcAAAABgEAAA8AAAAAAAAAAAAAAAAAgwQAAGRycy9k&#10;b3ducmV2LnhtbFBLBQYAAAAABAAEAPMAAACMBQAAAAA=&#10;" filled="f" stroked="f" strokeweight=".5pt">
                <v:textbox inset="0,0,0,0">
                  <w:txbxContent>
                    <w:p w14:paraId="55437E12" w14:textId="55A1D2D4" w:rsidR="002A1069" w:rsidRPr="00A535F7" w:rsidRDefault="002A1069" w:rsidP="002A1069">
                      <w:pPr>
                        <w:pStyle w:val="ParaNumbering"/>
                      </w:pPr>
                      <w:r>
                        <w:t>094</w:t>
                      </w:r>
                    </w:p>
                  </w:txbxContent>
                </v:textbox>
                <w10:wrap anchorx="margin" anchory="line"/>
                <w10:anchorlock/>
              </v:shape>
            </w:pict>
          </mc:Fallback>
        </mc:AlternateContent>
      </w:r>
      <w:r w:rsidR="005366A7" w:rsidRPr="005366A7">
        <w:rPr>
          <w:cs/>
        </w:rPr>
        <w:t>अतीत में</w:t>
      </w:r>
      <w:r w:rsidR="005366A7" w:rsidRPr="005366A7">
        <w:t xml:space="preserve">, </w:t>
      </w:r>
      <w:r w:rsidR="005366A7" w:rsidRPr="005366A7">
        <w:rPr>
          <w:cs/>
        </w:rPr>
        <w:t>जब यीशु ने अपनी सेवकाई को कफरनहूम के आस-पास के क्षेत्र तक सीमित रखा था तब उसकी ख्याति गलील के सम्पूर्ण क्षेत्र में फैल गई थी। और अब उसकी ख्याति निरन्तर उससे आगे फैलती रही। यीशु गलील के बाहरी क्षेत्रों में रहते थे और उनकी ख्याति पूरे फिलिस्तीन में</w:t>
      </w:r>
      <w:r w:rsidR="005366A7" w:rsidRPr="005366A7">
        <w:t xml:space="preserve">, </w:t>
      </w:r>
      <w:r w:rsidR="005366A7" w:rsidRPr="005366A7">
        <w:rPr>
          <w:cs/>
        </w:rPr>
        <w:t>यहाँ तक कि राजा हेरोदेस तक पहुँच गई। मरकुस ने इस अवसर का प्रयोग यीशु की पहचान के बारे में एक प्रश्न को संबोधित करने के लिए भी किया। विशेषतः</w:t>
      </w:r>
      <w:r w:rsidR="005366A7" w:rsidRPr="005366A7">
        <w:t xml:space="preserve">, </w:t>
      </w:r>
      <w:r w:rsidR="005366A7" w:rsidRPr="005366A7">
        <w:rPr>
          <w:cs/>
        </w:rPr>
        <w:t>मरकुस ने समझाया कि यीशु यूहन्ना बपतिस्मा देने वाले नहीं हो सकते थे क्योंकि राजा हेरोदेस ने यूहन्ना की हत्या करवा दी थी।</w:t>
      </w:r>
    </w:p>
    <w:p w14:paraId="469FCAB5" w14:textId="496E4873" w:rsidR="005366A7" w:rsidRPr="005366A7" w:rsidRDefault="002A1069" w:rsidP="005366A7">
      <w:pPr>
        <w:pStyle w:val="BodyText0"/>
      </w:pPr>
      <w:r>
        <w:rPr>
          <w:cs/>
        </w:rPr>
        <mc:AlternateContent>
          <mc:Choice Requires="wps">
            <w:drawing>
              <wp:anchor distT="0" distB="0" distL="114300" distR="114300" simplePos="0" relativeHeight="252338176" behindDoc="0" locked="1" layoutInCell="1" allowOverlap="1" wp14:anchorId="26DE3E71" wp14:editId="2762604A">
                <wp:simplePos x="0" y="0"/>
                <wp:positionH relativeFrom="leftMargin">
                  <wp:posOffset>419100</wp:posOffset>
                </wp:positionH>
                <wp:positionV relativeFrom="line">
                  <wp:posOffset>0</wp:posOffset>
                </wp:positionV>
                <wp:extent cx="356235" cy="356235"/>
                <wp:effectExtent l="0" t="0" r="0" b="0"/>
                <wp:wrapNone/>
                <wp:docPr id="38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0E725" w14:textId="2A23E840" w:rsidR="002A1069" w:rsidRPr="00A535F7" w:rsidRDefault="002A1069" w:rsidP="002A1069">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3E71" id="PARA95" o:spid="_x0000_s1124" type="#_x0000_t202" style="position:absolute;left:0;text-align:left;margin-left:33pt;margin-top:0;width:28.05pt;height:28.05pt;z-index:25233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rYpCgCAABPBAAADgAAAAAAAAAAAAAAAAAuAgAAZHJzL2Uyb0Rv&#10;Yy54bWxQSwECLQAUAAYACAAAACEAjWdD3NwAAAAGAQAADwAAAAAAAAAAAAAAAACCBAAAZHJzL2Rv&#10;d25yZXYueG1sUEsFBgAAAAAEAAQA8wAAAIsFAAAAAA==&#10;" filled="f" stroked="f" strokeweight=".5pt">
                <v:textbox inset="0,0,0,0">
                  <w:txbxContent>
                    <w:p w14:paraId="7F10E725" w14:textId="2A23E840" w:rsidR="002A1069" w:rsidRPr="00A535F7" w:rsidRDefault="002A1069" w:rsidP="002A1069">
                      <w:pPr>
                        <w:pStyle w:val="ParaNumbering"/>
                      </w:pPr>
                      <w:r>
                        <w:t>095</w:t>
                      </w:r>
                    </w:p>
                  </w:txbxContent>
                </v:textbox>
                <w10:wrap anchorx="margin" anchory="line"/>
                <w10:anchorlock/>
              </v:shape>
            </w:pict>
          </mc:Fallback>
        </mc:AlternateContent>
      </w:r>
      <w:r w:rsidR="005366A7" w:rsidRPr="005366A7">
        <w:rPr>
          <w:cs/>
        </w:rPr>
        <w:t>इससे आगे</w:t>
      </w:r>
      <w:r w:rsidR="005366A7" w:rsidRPr="005366A7">
        <w:t xml:space="preserve">, </w:t>
      </w:r>
      <w:r w:rsidR="005366A7" w:rsidRPr="005366A7">
        <w:rPr>
          <w:cs/>
        </w:rPr>
        <w:t xml:space="preserve">मरकुस </w:t>
      </w:r>
      <w:r w:rsidR="005366A7" w:rsidRPr="005366A7">
        <w:rPr>
          <w:cs/>
          <w:lang w:bidi="te"/>
        </w:rPr>
        <w:t>6:30-56</w:t>
      </w:r>
      <w:r w:rsidR="005366A7" w:rsidRPr="005366A7">
        <w:rPr>
          <w:cs/>
        </w:rPr>
        <w:t xml:space="preserve"> में मरकुस ने कई चमत्कारों की जानकारी दी। इस भाग की शुरूआत में यीशु भीड़ से दूर जाने का प्रयास करते हैं परन्तु बाद में इसमें सामर्थ के कई प्रदर्शनों का वर्णन है जो यह बताते हैं कि भीड़ क्यों एकत्रित हुई थी। यीशु ने </w:t>
      </w:r>
      <w:r w:rsidR="005366A7" w:rsidRPr="005366A7">
        <w:rPr>
          <w:cs/>
          <w:lang w:bidi="te"/>
        </w:rPr>
        <w:t>5,000</w:t>
      </w:r>
      <w:r w:rsidR="005366A7" w:rsidRPr="005366A7">
        <w:rPr>
          <w:cs/>
        </w:rPr>
        <w:t xml:space="preserve"> और </w:t>
      </w:r>
      <w:r w:rsidR="005366A7" w:rsidRPr="005366A7">
        <w:rPr>
          <w:cs/>
          <w:lang w:bidi="te"/>
        </w:rPr>
        <w:t>4,000</w:t>
      </w:r>
      <w:r w:rsidR="005366A7" w:rsidRPr="005366A7">
        <w:rPr>
          <w:cs/>
        </w:rPr>
        <w:t xml:space="preserve"> लोगों को खाना खिलाने</w:t>
      </w:r>
      <w:r w:rsidR="005366A7" w:rsidRPr="005366A7">
        <w:t xml:space="preserve">, </w:t>
      </w:r>
      <w:r w:rsidR="005366A7" w:rsidRPr="005366A7">
        <w:rPr>
          <w:cs/>
        </w:rPr>
        <w:t>गलील की झील पर चलने</w:t>
      </w:r>
      <w:r w:rsidR="005366A7" w:rsidRPr="005366A7">
        <w:t xml:space="preserve">, </w:t>
      </w:r>
      <w:r w:rsidR="005366A7" w:rsidRPr="005366A7">
        <w:rPr>
          <w:cs/>
        </w:rPr>
        <w:t>और अन्धों तथा बहरों को चंगा करने के द्वारा अपनी सामर्थ का प्रदर्शन किया। उसके चमत्कारों ने सारी सृष्टि पर उसके अखण्ड नियंत्रण का प्रदर्शन किया। और इन सामर्थी चमत्कारों के कारण यीशु जहाँ भी जाते भीड़ उनके पीछे हो लेती थी। कई बार वे यीशु से भी पहले पहुँच जाते थे।</w:t>
      </w:r>
    </w:p>
    <w:p w14:paraId="7B3060FC" w14:textId="31F40434" w:rsidR="005366A7" w:rsidRPr="005366A7" w:rsidRDefault="002A1069" w:rsidP="005366A7">
      <w:pPr>
        <w:pStyle w:val="BodyText0"/>
      </w:pPr>
      <w:r>
        <w:rPr>
          <w:cs/>
        </w:rPr>
        <mc:AlternateContent>
          <mc:Choice Requires="wps">
            <w:drawing>
              <wp:anchor distT="0" distB="0" distL="114300" distR="114300" simplePos="0" relativeHeight="252340224" behindDoc="0" locked="1" layoutInCell="1" allowOverlap="1" wp14:anchorId="79521D86" wp14:editId="145F4EE5">
                <wp:simplePos x="0" y="0"/>
                <wp:positionH relativeFrom="leftMargin">
                  <wp:posOffset>419100</wp:posOffset>
                </wp:positionH>
                <wp:positionV relativeFrom="line">
                  <wp:posOffset>0</wp:posOffset>
                </wp:positionV>
                <wp:extent cx="356235" cy="356235"/>
                <wp:effectExtent l="0" t="0" r="0" b="0"/>
                <wp:wrapNone/>
                <wp:docPr id="39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B6B85" w14:textId="62C9888B" w:rsidR="002A1069" w:rsidRPr="00A535F7" w:rsidRDefault="002A1069" w:rsidP="002A1069">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21D86" id="PARA96" o:spid="_x0000_s1125" type="#_x0000_t202" style="position:absolute;left:0;text-align:left;margin-left:33pt;margin-top:0;width:28.05pt;height:28.05pt;z-index:25234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b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JfJj&#10;mMYh7crncrmg5KSqSsSxRpoa63OM3luMD+03aN/de7yM6FvpdPxFXAT9mPB6I1m0gXC8nM0X09mc&#10;Eo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hLWygCAABPBAAADgAAAAAAAAAAAAAAAAAuAgAAZHJzL2Uyb0Rv&#10;Yy54bWxQSwECLQAUAAYACAAAACEAjWdD3NwAAAAGAQAADwAAAAAAAAAAAAAAAACCBAAAZHJzL2Rv&#10;d25yZXYueG1sUEsFBgAAAAAEAAQA8wAAAIsFAAAAAA==&#10;" filled="f" stroked="f" strokeweight=".5pt">
                <v:textbox inset="0,0,0,0">
                  <w:txbxContent>
                    <w:p w14:paraId="75DB6B85" w14:textId="62C9888B" w:rsidR="002A1069" w:rsidRPr="00A535F7" w:rsidRDefault="002A1069" w:rsidP="002A1069">
                      <w:pPr>
                        <w:pStyle w:val="ParaNumbering"/>
                      </w:pPr>
                      <w:r>
                        <w:t>096</w:t>
                      </w:r>
                    </w:p>
                  </w:txbxContent>
                </v:textbox>
                <w10:wrap anchorx="margin" anchory="line"/>
                <w10:anchorlock/>
              </v:shape>
            </w:pict>
          </mc:Fallback>
        </mc:AlternateContent>
      </w:r>
      <w:r w:rsidR="005366A7" w:rsidRPr="005366A7">
        <w:rPr>
          <w:cs/>
        </w:rPr>
        <w:t>यीशु के चमत्कारों के बाद</w:t>
      </w:r>
      <w:r w:rsidR="005366A7" w:rsidRPr="005366A7">
        <w:t xml:space="preserve">, </w:t>
      </w:r>
      <w:r w:rsidR="005366A7" w:rsidRPr="005366A7">
        <w:rPr>
          <w:cs/>
        </w:rPr>
        <w:t xml:space="preserve">मरकुस </w:t>
      </w:r>
      <w:r w:rsidR="005366A7" w:rsidRPr="005366A7">
        <w:rPr>
          <w:cs/>
          <w:lang w:bidi="te"/>
        </w:rPr>
        <w:t>7:1-23</w:t>
      </w:r>
      <w:r w:rsidR="005366A7" w:rsidRPr="005366A7">
        <w:rPr>
          <w:cs/>
        </w:rPr>
        <w:t xml:space="preserve"> में मरकुस ने निरन्तर यीशु के विरोध की जानकारी दी। यीशु और फरीसियों के बीच पुराने नियम की व्यवस्था के उचित पालन</w:t>
      </w:r>
      <w:r w:rsidR="005366A7" w:rsidRPr="005366A7">
        <w:t xml:space="preserve">, </w:t>
      </w:r>
      <w:r w:rsidR="005366A7" w:rsidRPr="005366A7">
        <w:rPr>
          <w:cs/>
        </w:rPr>
        <w:t>परम्पराओं के मूल्य</w:t>
      </w:r>
      <w:r w:rsidR="005366A7" w:rsidRPr="005366A7">
        <w:t xml:space="preserve">, </w:t>
      </w:r>
      <w:r w:rsidR="005366A7" w:rsidRPr="005366A7">
        <w:rPr>
          <w:cs/>
        </w:rPr>
        <w:t>और पवित्रता की प्रकृति को लेकर टकराव हुआ। और इसके फलस्वरूप</w:t>
      </w:r>
      <w:r w:rsidR="005366A7" w:rsidRPr="005366A7">
        <w:t xml:space="preserve">, </w:t>
      </w:r>
      <w:r w:rsidR="005366A7" w:rsidRPr="005366A7">
        <w:rPr>
          <w:cs/>
        </w:rPr>
        <w:t>यीशु और प्रभावशाली यहूदी पक्षों के बीच तनाव बढ़ गया।</w:t>
      </w:r>
    </w:p>
    <w:p w14:paraId="0A059E95" w14:textId="763EE841" w:rsidR="005366A7" w:rsidRPr="005366A7" w:rsidRDefault="002A1069" w:rsidP="005366A7">
      <w:pPr>
        <w:pStyle w:val="BodyText0"/>
      </w:pPr>
      <w:r>
        <w:rPr>
          <w:cs/>
        </w:rPr>
        <mc:AlternateContent>
          <mc:Choice Requires="wps">
            <w:drawing>
              <wp:anchor distT="0" distB="0" distL="114300" distR="114300" simplePos="0" relativeHeight="252342272" behindDoc="0" locked="1" layoutInCell="1" allowOverlap="1" wp14:anchorId="6660FC86" wp14:editId="28886A35">
                <wp:simplePos x="0" y="0"/>
                <wp:positionH relativeFrom="leftMargin">
                  <wp:posOffset>419100</wp:posOffset>
                </wp:positionH>
                <wp:positionV relativeFrom="line">
                  <wp:posOffset>0</wp:posOffset>
                </wp:positionV>
                <wp:extent cx="356235" cy="356235"/>
                <wp:effectExtent l="0" t="0" r="0" b="0"/>
                <wp:wrapNone/>
                <wp:docPr id="39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85AAA3" w14:textId="5F9A4276" w:rsidR="002A1069" w:rsidRPr="00A535F7" w:rsidRDefault="002A1069" w:rsidP="002A1069">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FC86" id="PARA97" o:spid="_x0000_s1126" type="#_x0000_t202" style="position:absolute;left:0;text-align:left;margin-left:33pt;margin-top:0;width:28.05pt;height:28.05pt;z-index:25234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BqaJygCAABQBAAADgAAAAAAAAAAAAAAAAAuAgAAZHJzL2Uyb0Rv&#10;Yy54bWxQSwECLQAUAAYACAAAACEAjWdD3NwAAAAGAQAADwAAAAAAAAAAAAAAAACCBAAAZHJzL2Rv&#10;d25yZXYueG1sUEsFBgAAAAAEAAQA8wAAAIsFAAAAAA==&#10;" filled="f" stroked="f" strokeweight=".5pt">
                <v:textbox inset="0,0,0,0">
                  <w:txbxContent>
                    <w:p w14:paraId="4885AAA3" w14:textId="5F9A4276" w:rsidR="002A1069" w:rsidRPr="00A535F7" w:rsidRDefault="002A1069" w:rsidP="002A1069">
                      <w:pPr>
                        <w:pStyle w:val="ParaNumbering"/>
                      </w:pPr>
                      <w:r>
                        <w:t>097</w:t>
                      </w:r>
                    </w:p>
                  </w:txbxContent>
                </v:textbox>
                <w10:wrap anchorx="margin" anchory="line"/>
                <w10:anchorlock/>
              </v:shape>
            </w:pict>
          </mc:Fallback>
        </mc:AlternateContent>
      </w:r>
      <w:r w:rsidR="005366A7" w:rsidRPr="005366A7">
        <w:rPr>
          <w:cs/>
        </w:rPr>
        <w:t>अन्त में</w:t>
      </w:r>
      <w:r w:rsidR="005366A7" w:rsidRPr="005366A7">
        <w:t xml:space="preserve">, </w:t>
      </w:r>
      <w:r w:rsidR="005366A7" w:rsidRPr="005366A7">
        <w:rPr>
          <w:cs/>
        </w:rPr>
        <w:t xml:space="preserve">मरकुस </w:t>
      </w:r>
      <w:r w:rsidR="005366A7" w:rsidRPr="005366A7">
        <w:rPr>
          <w:cs/>
          <w:lang w:bidi="te"/>
        </w:rPr>
        <w:t>7:24-8:26</w:t>
      </w:r>
      <w:r w:rsidR="005366A7" w:rsidRPr="005366A7">
        <w:rPr>
          <w:cs/>
        </w:rPr>
        <w:t xml:space="preserve"> में चमत्कारों के एक और समूह के बारे में जानकारी देता है। इस भाग की शुरूआत और समाप्ति यीशु द्वारा भीड़ को टालने और उससे बचने का प्रयास करने के कथनों से होती है। और इन कथनों के बीच में</w:t>
      </w:r>
      <w:r w:rsidR="005366A7" w:rsidRPr="005366A7">
        <w:t xml:space="preserve">, </w:t>
      </w:r>
      <w:r w:rsidR="005366A7" w:rsidRPr="005366A7">
        <w:rPr>
          <w:cs/>
        </w:rPr>
        <w:t>यह बताता है कि यीशु ने यहूदियों और यूनानियों दोनों बीच में बहुत से आश्चर्यकर्म किए। और इसमें यह भी बताया गया है कि कुछ अन्यजातियों ने उस पर विश्वास किया।</w:t>
      </w:r>
    </w:p>
    <w:p w14:paraId="14A17780" w14:textId="26931E93" w:rsidR="00A7463A" w:rsidRPr="005366A7" w:rsidRDefault="002A1069" w:rsidP="005366A7">
      <w:pPr>
        <w:pStyle w:val="BodyText0"/>
      </w:pPr>
      <w:r>
        <w:rPr>
          <w:cs/>
        </w:rPr>
        <mc:AlternateContent>
          <mc:Choice Requires="wps">
            <w:drawing>
              <wp:anchor distT="0" distB="0" distL="114300" distR="114300" simplePos="0" relativeHeight="252344320" behindDoc="0" locked="1" layoutInCell="1" allowOverlap="1" wp14:anchorId="7508C045" wp14:editId="6DF69A40">
                <wp:simplePos x="0" y="0"/>
                <wp:positionH relativeFrom="leftMargin">
                  <wp:posOffset>419100</wp:posOffset>
                </wp:positionH>
                <wp:positionV relativeFrom="line">
                  <wp:posOffset>0</wp:posOffset>
                </wp:positionV>
                <wp:extent cx="356235" cy="356235"/>
                <wp:effectExtent l="0" t="0" r="0" b="0"/>
                <wp:wrapNone/>
                <wp:docPr id="39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AE243E" w14:textId="3275A871" w:rsidR="002A1069" w:rsidRPr="00A535F7" w:rsidRDefault="002A1069" w:rsidP="002A1069">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C045" id="PARA98" o:spid="_x0000_s1127" type="#_x0000_t202" style="position:absolute;left:0;text-align:left;margin-left:33pt;margin-top:0;width:28.05pt;height:28.05pt;z-index:25234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kfKA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3YpHygCAABQBAAADgAAAAAAAAAAAAAAAAAuAgAAZHJzL2Uyb0Rv&#10;Yy54bWxQSwECLQAUAAYACAAAACEAjWdD3NwAAAAGAQAADwAAAAAAAAAAAAAAAACCBAAAZHJzL2Rv&#10;d25yZXYueG1sUEsFBgAAAAAEAAQA8wAAAIsFAAAAAA==&#10;" filled="f" stroked="f" strokeweight=".5pt">
                <v:textbox inset="0,0,0,0">
                  <w:txbxContent>
                    <w:p w14:paraId="31AE243E" w14:textId="3275A871" w:rsidR="002A1069" w:rsidRPr="00A535F7" w:rsidRDefault="002A1069" w:rsidP="002A1069">
                      <w:pPr>
                        <w:pStyle w:val="ParaNumbering"/>
                      </w:pPr>
                      <w:r>
                        <w:t>098</w:t>
                      </w:r>
                    </w:p>
                  </w:txbxContent>
                </v:textbox>
                <w10:wrap anchorx="margin" anchory="line"/>
                <w10:anchorlock/>
              </v:shape>
            </w:pict>
          </mc:Fallback>
        </mc:AlternateContent>
      </w:r>
      <w:r w:rsidR="005366A7" w:rsidRPr="005366A7">
        <w:rPr>
          <w:cs/>
        </w:rPr>
        <w:t>आश्चर्यकर्मों की इस सूची के बीच में</w:t>
      </w:r>
      <w:r w:rsidR="005366A7" w:rsidRPr="005366A7">
        <w:t xml:space="preserve">, </w:t>
      </w:r>
      <w:r w:rsidR="005366A7" w:rsidRPr="005366A7">
        <w:rPr>
          <w:cs/>
        </w:rPr>
        <w:t>मरकुस यीशु के चेलों की कमियों की ओर विशेष ध्यान खींचता है। पहले उसकी सेवकाई में</w:t>
      </w:r>
      <w:r w:rsidR="005366A7" w:rsidRPr="005366A7">
        <w:t xml:space="preserve">, </w:t>
      </w:r>
      <w:r w:rsidR="005366A7" w:rsidRPr="005366A7">
        <w:rPr>
          <w:cs/>
        </w:rPr>
        <w:t>चेले बीज बोने वाले के दृष्टान्त को नहीं समझ सके थे</w:t>
      </w:r>
      <w:r w:rsidR="005366A7" w:rsidRPr="005366A7">
        <w:t xml:space="preserve">, </w:t>
      </w:r>
      <w:r w:rsidR="005366A7" w:rsidRPr="005366A7">
        <w:rPr>
          <w:cs/>
        </w:rPr>
        <w:t xml:space="preserve">जैसा हम </w:t>
      </w:r>
      <w:r w:rsidR="005366A7" w:rsidRPr="005366A7">
        <w:rPr>
          <w:cs/>
        </w:rPr>
        <w:lastRenderedPageBreak/>
        <w:t xml:space="preserve">मरकुस </w:t>
      </w:r>
      <w:r w:rsidR="005366A7" w:rsidRPr="005366A7">
        <w:rPr>
          <w:cs/>
          <w:lang w:bidi="te"/>
        </w:rPr>
        <w:t xml:space="preserve">4:13 </w:t>
      </w:r>
      <w:r w:rsidR="005366A7" w:rsidRPr="005366A7">
        <w:rPr>
          <w:cs/>
        </w:rPr>
        <w:t>में देखते हैं। और इस समय</w:t>
      </w:r>
      <w:r w:rsidR="005366A7" w:rsidRPr="005366A7">
        <w:t xml:space="preserve">, </w:t>
      </w:r>
      <w:r w:rsidR="005366A7" w:rsidRPr="005366A7">
        <w:rPr>
          <w:cs/>
        </w:rPr>
        <w:t>अब भी वे उसकी कुछ शिक्षाओं को समझ नहीं पा रहे थे। इसलिए</w:t>
      </w:r>
      <w:r w:rsidR="005366A7" w:rsidRPr="005366A7">
        <w:t xml:space="preserve">, </w:t>
      </w:r>
      <w:r w:rsidR="005366A7" w:rsidRPr="005366A7">
        <w:rPr>
          <w:cs/>
        </w:rPr>
        <w:t xml:space="preserve">यीशु ने सीधे उनका सामना किया। सुनें मरकुस </w:t>
      </w:r>
      <w:r w:rsidR="005366A7" w:rsidRPr="005366A7">
        <w:rPr>
          <w:cs/>
          <w:lang w:bidi="te"/>
        </w:rPr>
        <w:t xml:space="preserve">8:14-17 </w:t>
      </w:r>
      <w:r w:rsidR="005366A7" w:rsidRPr="005366A7">
        <w:rPr>
          <w:cs/>
        </w:rPr>
        <w:t>में मरकुस क्या कहता है :</w:t>
      </w:r>
    </w:p>
    <w:p w14:paraId="117213EA" w14:textId="54D62FAD" w:rsidR="00A7463A" w:rsidRPr="005366A7" w:rsidRDefault="002A1069" w:rsidP="005366A7">
      <w:pPr>
        <w:pStyle w:val="Quotations"/>
      </w:pPr>
      <w:r>
        <w:rPr>
          <w:cs/>
        </w:rPr>
        <mc:AlternateContent>
          <mc:Choice Requires="wps">
            <w:drawing>
              <wp:anchor distT="0" distB="0" distL="114300" distR="114300" simplePos="0" relativeHeight="252346368" behindDoc="0" locked="1" layoutInCell="1" allowOverlap="1" wp14:anchorId="37EFD68A" wp14:editId="5184C7EC">
                <wp:simplePos x="0" y="0"/>
                <wp:positionH relativeFrom="leftMargin">
                  <wp:posOffset>419100</wp:posOffset>
                </wp:positionH>
                <wp:positionV relativeFrom="line">
                  <wp:posOffset>0</wp:posOffset>
                </wp:positionV>
                <wp:extent cx="356235" cy="356235"/>
                <wp:effectExtent l="0" t="0" r="0" b="0"/>
                <wp:wrapNone/>
                <wp:docPr id="39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E6016" w14:textId="0F1EC2F3" w:rsidR="002A1069" w:rsidRPr="00A535F7" w:rsidRDefault="002A1069" w:rsidP="002A1069">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D68A" id="PARA99" o:spid="_x0000_s1128" type="#_x0000_t202" style="position:absolute;left:0;text-align:left;margin-left:33pt;margin-top:0;width:28.05pt;height:28.05pt;z-index:25234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gZV8pAgAAUAQAAA4AAAAAAAAAAAAAAAAALgIAAGRycy9lMm9E&#10;b2MueG1sUEsBAi0AFAAGAAgAAAAhAI1nQ9zcAAAABgEAAA8AAAAAAAAAAAAAAAAAgwQAAGRycy9k&#10;b3ducmV2LnhtbFBLBQYAAAAABAAEAPMAAACMBQAAAAA=&#10;" filled="f" stroked="f" strokeweight=".5pt">
                <v:textbox inset="0,0,0,0">
                  <w:txbxContent>
                    <w:p w14:paraId="319E6016" w14:textId="0F1EC2F3" w:rsidR="002A1069" w:rsidRPr="00A535F7" w:rsidRDefault="002A1069" w:rsidP="002A1069">
                      <w:pPr>
                        <w:pStyle w:val="ParaNumbering"/>
                      </w:pPr>
                      <w:r>
                        <w:t>099</w:t>
                      </w:r>
                    </w:p>
                  </w:txbxContent>
                </v:textbox>
                <w10:wrap anchorx="margin" anchory="line"/>
                <w10:anchorlock/>
              </v:shape>
            </w:pict>
          </mc:Fallback>
        </mc:AlternateContent>
      </w:r>
      <w:r w:rsidR="005366A7" w:rsidRPr="005366A7">
        <w:rPr>
          <w:cs/>
          <w:lang w:bidi="hi-IN"/>
        </w:rPr>
        <w:t>चेले रोटी लेना भूल गए थे</w:t>
      </w:r>
      <w:r w:rsidR="005366A7" w:rsidRPr="005366A7">
        <w:rPr>
          <w:lang w:bidi="he-IL"/>
        </w:rPr>
        <w:t xml:space="preserve">, </w:t>
      </w:r>
      <w:r w:rsidR="005366A7" w:rsidRPr="005366A7">
        <w:rPr>
          <w:cs/>
          <w:lang w:bidi="hi-IN"/>
        </w:rPr>
        <w:t>और नाव में उन के पास एक ही रोटी थी। और उस ने उन्हें चिताया</w:t>
      </w:r>
      <w:r w:rsidR="005366A7" w:rsidRPr="005366A7">
        <w:rPr>
          <w:lang w:bidi="he-IL"/>
        </w:rPr>
        <w:t xml:space="preserve">, </w:t>
      </w:r>
      <w:r w:rsidR="005366A7" w:rsidRPr="005366A7">
        <w:rPr>
          <w:cs/>
          <w:lang w:bidi="hi-IN"/>
        </w:rPr>
        <w:t>कि देखो</w:t>
      </w:r>
      <w:r w:rsidR="005366A7" w:rsidRPr="005366A7">
        <w:rPr>
          <w:lang w:bidi="he-IL"/>
        </w:rPr>
        <w:t xml:space="preserve">, </w:t>
      </w:r>
      <w:r w:rsidR="005366A7" w:rsidRPr="005366A7">
        <w:rPr>
          <w:cs/>
          <w:lang w:bidi="hi-IN"/>
        </w:rPr>
        <w:t>फरीसियों के खमीर और हेरोदेस के खमीर से चौकस रहो। वे आपस में विचार करके कहने लगे</w:t>
      </w:r>
      <w:r w:rsidR="005366A7" w:rsidRPr="005366A7">
        <w:rPr>
          <w:lang w:bidi="he-IL"/>
        </w:rPr>
        <w:t xml:space="preserve">, </w:t>
      </w:r>
      <w:r w:rsidR="005366A7" w:rsidRPr="005366A7">
        <w:rPr>
          <w:cs/>
          <w:lang w:bidi="hi-IN"/>
        </w:rPr>
        <w:t>कि हमारे पास तो रोटी नहीं है। यह जानकर यीशु ने उन से कहा</w:t>
      </w:r>
      <w:r w:rsidR="005366A7" w:rsidRPr="005366A7">
        <w:rPr>
          <w:lang w:bidi="he-IL"/>
        </w:rPr>
        <w:t xml:space="preserve">; </w:t>
      </w:r>
      <w:r w:rsidR="005366A7" w:rsidRPr="005366A7">
        <w:rPr>
          <w:cs/>
          <w:lang w:bidi="hi-IN"/>
        </w:rPr>
        <w:t>तुम क्यों आपस में विचार कर रहे हो कि हमारे पास रोटी नहीं</w:t>
      </w:r>
      <w:r w:rsidR="005366A7" w:rsidRPr="005366A7">
        <w:rPr>
          <w:lang w:bidi="he-IL"/>
        </w:rPr>
        <w:t xml:space="preserve">? </w:t>
      </w:r>
      <w:r w:rsidR="005366A7" w:rsidRPr="005366A7">
        <w:rPr>
          <w:cs/>
          <w:lang w:bidi="hi-IN"/>
        </w:rPr>
        <w:t>क्या अब तक नहीं जानते और नहीं समझते</w:t>
      </w:r>
      <w:r w:rsidR="005366A7" w:rsidRPr="005366A7">
        <w:rPr>
          <w:lang w:bidi="he-IL"/>
        </w:rPr>
        <w:t>? (</w:t>
      </w:r>
      <w:r w:rsidR="005366A7" w:rsidRPr="005366A7">
        <w:rPr>
          <w:cs/>
          <w:lang w:bidi="hi-IN"/>
        </w:rPr>
        <w:t xml:space="preserve">मरकुस </w:t>
      </w:r>
      <w:r w:rsidR="005366A7" w:rsidRPr="005366A7">
        <w:rPr>
          <w:cs/>
          <w:lang w:bidi="te"/>
        </w:rPr>
        <w:t>8:14-17)</w:t>
      </w:r>
    </w:p>
    <w:p w14:paraId="6072A424" w14:textId="5A9D6B04" w:rsidR="005366A7" w:rsidRDefault="002A1069" w:rsidP="005366A7">
      <w:pPr>
        <w:pStyle w:val="BodyText0"/>
      </w:pPr>
      <w:r>
        <w:rPr>
          <w:cs/>
        </w:rPr>
        <mc:AlternateContent>
          <mc:Choice Requires="wps">
            <w:drawing>
              <wp:anchor distT="0" distB="0" distL="114300" distR="114300" simplePos="0" relativeHeight="252348416" behindDoc="0" locked="1" layoutInCell="1" allowOverlap="1" wp14:anchorId="641F4CBF" wp14:editId="1964F7D8">
                <wp:simplePos x="0" y="0"/>
                <wp:positionH relativeFrom="leftMargin">
                  <wp:posOffset>419100</wp:posOffset>
                </wp:positionH>
                <wp:positionV relativeFrom="line">
                  <wp:posOffset>0</wp:posOffset>
                </wp:positionV>
                <wp:extent cx="356235" cy="356235"/>
                <wp:effectExtent l="0" t="0" r="0" b="0"/>
                <wp:wrapNone/>
                <wp:docPr id="39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E63F7" w14:textId="1B34E15D" w:rsidR="002A1069" w:rsidRPr="00A535F7" w:rsidRDefault="002A1069" w:rsidP="002A1069">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F4CBF" id="PARA100" o:spid="_x0000_s1129" type="#_x0000_t202" style="position:absolute;left:0;text-align:left;margin-left:33pt;margin-top:0;width:28.05pt;height:28.05pt;z-index:25234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Oj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r58p&#10;MazBIW2rp2qaI11HVdcizjXy1FpfYPjO4oPQfYPuzb3Hywi/k66JvwiMoB9TXK4siy4QjpfzxXI2&#10;X1DC0TXYmD17fWydD98FNCQaJXU4xMQtO2986EPHkFjLwFppnQapDWlLupwv8vTg6sHk2mCNCKFv&#10;NVqh23cJ+jSfjwD3UF8Qn4NeKd7ytcIuNsyHLXMoDYSEcg+PeEgNWA0GC9kC9+tv9zEeJ4ZeSlqU&#10;WkkN7gIl+ofBSUZVjoYbjf1omFNzB6jdKa6R5c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foOjKgIAAFEEAAAOAAAAAAAAAAAAAAAAAC4CAABkcnMvZTJv&#10;RG9jLnhtbFBLAQItABQABgAIAAAAIQCNZ0Pc3AAAAAYBAAAPAAAAAAAAAAAAAAAAAIQEAABkcnMv&#10;ZG93bnJldi54bWxQSwUGAAAAAAQABADzAAAAjQUAAAAA&#10;" filled="f" stroked="f" strokeweight=".5pt">
                <v:textbox inset="0,0,0,0">
                  <w:txbxContent>
                    <w:p w14:paraId="1A7E63F7" w14:textId="1B34E15D" w:rsidR="002A1069" w:rsidRPr="00A535F7" w:rsidRDefault="002A1069" w:rsidP="002A1069">
                      <w:pPr>
                        <w:pStyle w:val="ParaNumbering"/>
                      </w:pPr>
                      <w:r>
                        <w:t>100</w:t>
                      </w:r>
                    </w:p>
                  </w:txbxContent>
                </v:textbox>
                <w10:wrap anchorx="margin" anchory="line"/>
                <w10:anchorlock/>
              </v:shape>
            </w:pict>
          </mc:Fallback>
        </mc:AlternateContent>
      </w:r>
      <w:r w:rsidR="005366A7">
        <w:rPr>
          <w:cs/>
        </w:rPr>
        <w:t>यीशु आत्मिक भ्रष्टता की बात कर रहा था परन्तु उसके चेलों ने समझा कि वह उनके पेट के लिए रोटी की बात कर रहा है। यह देखना आसान है कि यीशु उनसे क्षुब्ध क्यों हुए।</w:t>
      </w:r>
    </w:p>
    <w:p w14:paraId="290FD265" w14:textId="4135F01E" w:rsidR="00A7463A" w:rsidRDefault="002A1069" w:rsidP="005366A7">
      <w:pPr>
        <w:pStyle w:val="BodyText0"/>
      </w:pPr>
      <w:r>
        <w:rPr>
          <w:cs/>
        </w:rPr>
        <mc:AlternateContent>
          <mc:Choice Requires="wps">
            <w:drawing>
              <wp:anchor distT="0" distB="0" distL="114300" distR="114300" simplePos="0" relativeHeight="252350464" behindDoc="0" locked="1" layoutInCell="1" allowOverlap="1" wp14:anchorId="4D498225" wp14:editId="1F1C3D36">
                <wp:simplePos x="0" y="0"/>
                <wp:positionH relativeFrom="leftMargin">
                  <wp:posOffset>419100</wp:posOffset>
                </wp:positionH>
                <wp:positionV relativeFrom="line">
                  <wp:posOffset>0</wp:posOffset>
                </wp:positionV>
                <wp:extent cx="356235" cy="356235"/>
                <wp:effectExtent l="0" t="0" r="0" b="0"/>
                <wp:wrapNone/>
                <wp:docPr id="39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F1640" w14:textId="75295835" w:rsidR="002A1069" w:rsidRPr="00A535F7" w:rsidRDefault="002A1069" w:rsidP="002A1069">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8225" id="PARA101" o:spid="_x0000_s1130" type="#_x0000_t202" style="position:absolute;left:0;text-align:left;margin-left:33pt;margin-top:0;width:28.05pt;height:28.05pt;z-index:25235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KQ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Oz/8pAgAAUQQAAA4AAAAAAAAAAAAAAAAALgIAAGRycy9lMm9E&#10;b2MueG1sUEsBAi0AFAAGAAgAAAAhAI1nQ9zcAAAABgEAAA8AAAAAAAAAAAAAAAAAgwQAAGRycy9k&#10;b3ducmV2LnhtbFBLBQYAAAAABAAEAPMAAACMBQAAAAA=&#10;" filled="f" stroked="f" strokeweight=".5pt">
                <v:textbox inset="0,0,0,0">
                  <w:txbxContent>
                    <w:p w14:paraId="30DF1640" w14:textId="75295835" w:rsidR="002A1069" w:rsidRPr="00A535F7" w:rsidRDefault="002A1069" w:rsidP="002A1069">
                      <w:pPr>
                        <w:pStyle w:val="ParaNumbering"/>
                      </w:pPr>
                      <w:r>
                        <w:t>101</w:t>
                      </w:r>
                    </w:p>
                  </w:txbxContent>
                </v:textbox>
                <w10:wrap anchorx="margin" anchory="line"/>
                <w10:anchorlock/>
              </v:shape>
            </w:pict>
          </mc:Fallback>
        </mc:AlternateContent>
      </w:r>
      <w:r w:rsidR="005366A7">
        <w:rPr>
          <w:cs/>
        </w:rPr>
        <w:t>मरकुस द्वारा मसीहा के रूप में यीशु की सामर्थ की पूरी सूचना के दौरान</w:t>
      </w:r>
      <w:r w:rsidR="005366A7">
        <w:t xml:space="preserve">, </w:t>
      </w:r>
      <w:r w:rsidR="005366A7">
        <w:rPr>
          <w:cs/>
        </w:rPr>
        <w:t>यीशु के चमत्कारों और उसकी शिक्षा ने प्रमाणित किया कि वह यथार्थ में मसीह था। तो इतने सारे लोगों ने उसका विरोध क्यों किया</w:t>
      </w:r>
      <w:r w:rsidR="005366A7">
        <w:t xml:space="preserve">? </w:t>
      </w:r>
      <w:r w:rsidR="005366A7">
        <w:rPr>
          <w:cs/>
        </w:rPr>
        <w:t>उन्होंने उसे अस्वीकार क्यों किया</w:t>
      </w:r>
      <w:r w:rsidR="005366A7">
        <w:t xml:space="preserve">? </w:t>
      </w:r>
      <w:r w:rsidR="005366A7">
        <w:rPr>
          <w:cs/>
        </w:rPr>
        <w:t>उसके चेलों को भी उसकी बात को समझने और उसके पीछे चलने में इतनी कठिनाई क्यों हो रही थी</w:t>
      </w:r>
      <w:r w:rsidR="005366A7">
        <w:t xml:space="preserve">? </w:t>
      </w:r>
      <w:r w:rsidR="005366A7">
        <w:rPr>
          <w:cs/>
        </w:rPr>
        <w:t>विशाल रूप में इसका कारण यह है कि यीशु उस प्रकार का मसीहा नहीं था जैसी लोगों ने अपेक्षा की थी। उनकी अपेक्षा के अनुरूप राजनैतिक श्रेष्ठता की ओर उठने की बजाय</w:t>
      </w:r>
      <w:r w:rsidR="005366A7">
        <w:t xml:space="preserve">, </w:t>
      </w:r>
      <w:r w:rsidR="005366A7">
        <w:rPr>
          <w:cs/>
        </w:rPr>
        <w:t>वह अपनी सामर्थ का प्रयोग सुसमाचार का प्रचार करने और दूसरों की आवश्यकताओं को पूरा करने के लिए कर रहा था।</w:t>
      </w:r>
    </w:p>
    <w:p w14:paraId="5F0733F2" w14:textId="31CD7104" w:rsidR="00B6704A" w:rsidRPr="00B6704A" w:rsidRDefault="002A1069" w:rsidP="00B6704A">
      <w:pPr>
        <w:pStyle w:val="Quotations"/>
      </w:pPr>
      <w:r>
        <w:rPr>
          <w:rFonts w:cs="Raavi"/>
          <w:cs/>
        </w:rPr>
        <mc:AlternateContent>
          <mc:Choice Requires="wps">
            <w:drawing>
              <wp:anchor distT="0" distB="0" distL="114300" distR="114300" simplePos="0" relativeHeight="252352512" behindDoc="0" locked="1" layoutInCell="1" allowOverlap="1" wp14:anchorId="31757F05" wp14:editId="522CE363">
                <wp:simplePos x="0" y="0"/>
                <wp:positionH relativeFrom="leftMargin">
                  <wp:posOffset>419100</wp:posOffset>
                </wp:positionH>
                <wp:positionV relativeFrom="line">
                  <wp:posOffset>0</wp:posOffset>
                </wp:positionV>
                <wp:extent cx="356235" cy="356235"/>
                <wp:effectExtent l="0" t="0" r="0" b="0"/>
                <wp:wrapNone/>
                <wp:docPr id="39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746C1" w14:textId="608A5D07" w:rsidR="002A1069" w:rsidRPr="00A535F7" w:rsidRDefault="002A1069" w:rsidP="002A1069">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7F05" id="PARA102" o:spid="_x0000_s1131" type="#_x0000_t202" style="position:absolute;left:0;text-align:left;margin-left:33pt;margin-top:0;width:28.05pt;height:28.05pt;z-index:25235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ciKg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fzLkh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O1ciKgIAAFEEAAAOAAAAAAAAAAAAAAAAAC4CAABkcnMvZTJv&#10;RG9jLnhtbFBLAQItABQABgAIAAAAIQCNZ0Pc3AAAAAYBAAAPAAAAAAAAAAAAAAAAAIQEAABkcnMv&#10;ZG93bnJldi54bWxQSwUGAAAAAAQABADzAAAAjQUAAAAA&#10;" filled="f" stroked="f" strokeweight=".5pt">
                <v:textbox inset="0,0,0,0">
                  <w:txbxContent>
                    <w:p w14:paraId="384746C1" w14:textId="608A5D07" w:rsidR="002A1069" w:rsidRPr="00A535F7" w:rsidRDefault="002A1069" w:rsidP="002A1069">
                      <w:pPr>
                        <w:pStyle w:val="ParaNumbering"/>
                      </w:pPr>
                      <w:r>
                        <w:t>102</w:t>
                      </w:r>
                    </w:p>
                  </w:txbxContent>
                </v:textbox>
                <w10:wrap anchorx="margin" anchory="line"/>
                <w10:anchorlock/>
              </v:shape>
            </w:pict>
          </mc:Fallback>
        </mc:AlternateContent>
      </w:r>
      <w:r w:rsidR="00B6704A" w:rsidRPr="00B6704A">
        <w:rPr>
          <w:cs/>
        </w:rPr>
        <w:t>पहली सदी के प्रमाण यह सुझाव देते हैं कि यहूदी विशेष रूप से एक राजनैतिक और सैन्य मसीहा की प्रतीक्षा में थे जो परमेश्वर के राज्य को स्थापित करेगा और रोमियों को हराकर निकाल देगा और यरूशलेम को केन्द्र बनाकर परमेश्वर के राज्य की स्थापना करेगा। अतः इस अर्थ में यह बहुत ही राष्ट्रवादी था</w:t>
      </w:r>
      <w:r w:rsidR="00B6704A" w:rsidRPr="00B6704A">
        <w:t xml:space="preserve">; </w:t>
      </w:r>
      <w:r w:rsidR="00B6704A" w:rsidRPr="00B6704A">
        <w:rPr>
          <w:cs/>
        </w:rPr>
        <w:t>परन्तु इसकी बजाय</w:t>
      </w:r>
      <w:r w:rsidR="00B6704A" w:rsidRPr="00B6704A">
        <w:t xml:space="preserve">, </w:t>
      </w:r>
      <w:r w:rsidR="00B6704A" w:rsidRPr="00B6704A">
        <w:rPr>
          <w:cs/>
        </w:rPr>
        <w:t>यथार्थ में उसका दर्शन इससे कहीं बड़ा था। वह रोमियों के बारे में नहीं था</w:t>
      </w:r>
      <w:r w:rsidR="00B6704A" w:rsidRPr="00B6704A">
        <w:t xml:space="preserve">; </w:t>
      </w:r>
      <w:r w:rsidR="00B6704A" w:rsidRPr="00B6704A">
        <w:rPr>
          <w:cs/>
        </w:rPr>
        <w:t>वास्तव में वह स्वयं सृष्टि के बारे में था। सृष्टि पाप में गिरी हुई थी और यीशु पाप को पलटने के लिए</w:t>
      </w:r>
      <w:r w:rsidR="00B6704A" w:rsidRPr="00B6704A">
        <w:t xml:space="preserve">, </w:t>
      </w:r>
      <w:r w:rsidR="00B6704A" w:rsidRPr="00B6704A">
        <w:rPr>
          <w:cs/>
        </w:rPr>
        <w:t>एक बार फिर से परमेश्वर के राज्य को पृथ्वी पर स्थापित करने के लिए आया था। और उस राज्य का अर्थ था पाप की पराजय</w:t>
      </w:r>
      <w:r w:rsidR="00B6704A" w:rsidRPr="00B6704A">
        <w:t xml:space="preserve">, </w:t>
      </w:r>
      <w:r w:rsidR="00B6704A" w:rsidRPr="00B6704A">
        <w:rPr>
          <w:cs/>
        </w:rPr>
        <w:t>शैतान की पराजय</w:t>
      </w:r>
      <w:r w:rsidR="00B6704A" w:rsidRPr="00B6704A">
        <w:t xml:space="preserve">, </w:t>
      </w:r>
      <w:r w:rsidR="00B6704A" w:rsidRPr="00B6704A">
        <w:rPr>
          <w:cs/>
        </w:rPr>
        <w:t>मृत्यु की पराजय। अतः यीशु केवल एक राजनैतिक विजय या केवल एक सैन्य विजय से कहीं बढ़कर किसी बात की प्रतीक्षा में थे।</w:t>
      </w:r>
    </w:p>
    <w:p w14:paraId="3260C127" w14:textId="77777777" w:rsidR="00A7463A" w:rsidRPr="00B6704A" w:rsidRDefault="00B6704A" w:rsidP="00B6704A">
      <w:pPr>
        <w:pStyle w:val="QuotationAuthor"/>
      </w:pPr>
      <w:r w:rsidRPr="00B6704A">
        <w:rPr>
          <w:cs/>
        </w:rPr>
        <w:t>डॉ. मार्क स्ट्रॉस</w:t>
      </w:r>
    </w:p>
    <w:p w14:paraId="44DEC0C5" w14:textId="258AED38" w:rsidR="00B6704A" w:rsidRPr="00B6704A" w:rsidRDefault="002A1069" w:rsidP="00B6704A">
      <w:pPr>
        <w:pStyle w:val="Quotations"/>
      </w:pPr>
      <w:r>
        <w:rPr>
          <w:rFonts w:cs="Raavi"/>
          <w:cs/>
        </w:rPr>
        <mc:AlternateContent>
          <mc:Choice Requires="wps">
            <w:drawing>
              <wp:anchor distT="0" distB="0" distL="114300" distR="114300" simplePos="0" relativeHeight="252354560" behindDoc="0" locked="1" layoutInCell="1" allowOverlap="1" wp14:anchorId="5DBB317E" wp14:editId="3CCAFBDB">
                <wp:simplePos x="0" y="0"/>
                <wp:positionH relativeFrom="leftMargin">
                  <wp:posOffset>419100</wp:posOffset>
                </wp:positionH>
                <wp:positionV relativeFrom="line">
                  <wp:posOffset>0</wp:posOffset>
                </wp:positionV>
                <wp:extent cx="356235" cy="356235"/>
                <wp:effectExtent l="0" t="0" r="0" b="0"/>
                <wp:wrapNone/>
                <wp:docPr id="39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05CDD" w14:textId="04638D5D" w:rsidR="002A1069" w:rsidRPr="00A535F7" w:rsidRDefault="002A1069" w:rsidP="002A1069">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17E" id="PARA103" o:spid="_x0000_s1132" type="#_x0000_t202" style="position:absolute;left:0;text-align:left;margin-left:33pt;margin-top:0;width:28.05pt;height:28.05pt;z-index:25235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1i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Gb1iKgIAAFEEAAAOAAAAAAAAAAAAAAAAAC4CAABkcnMvZTJv&#10;RG9jLnhtbFBLAQItABQABgAIAAAAIQCNZ0Pc3AAAAAYBAAAPAAAAAAAAAAAAAAAAAIQEAABkcnMv&#10;ZG93bnJldi54bWxQSwUGAAAAAAQABADzAAAAjQUAAAAA&#10;" filled="f" stroked="f" strokeweight=".5pt">
                <v:textbox inset="0,0,0,0">
                  <w:txbxContent>
                    <w:p w14:paraId="57A05CDD" w14:textId="04638D5D" w:rsidR="002A1069" w:rsidRPr="00A535F7" w:rsidRDefault="002A1069" w:rsidP="002A1069">
                      <w:pPr>
                        <w:pStyle w:val="ParaNumbering"/>
                      </w:pPr>
                      <w:r>
                        <w:t>103</w:t>
                      </w:r>
                    </w:p>
                  </w:txbxContent>
                </v:textbox>
                <w10:wrap anchorx="margin" anchory="line"/>
                <w10:anchorlock/>
              </v:shape>
            </w:pict>
          </mc:Fallback>
        </mc:AlternateContent>
      </w:r>
      <w:r w:rsidR="00B6704A" w:rsidRPr="00B6704A">
        <w:rPr>
          <w:cs/>
        </w:rPr>
        <w:t>यहूदी लोग लगभग पाँच या छः सौ वर्षों से इस्राएल के राज्य की पुनः स्थापना के लिए किसी की प्रतीक्षा में थे। उनका कोई राजा नहीं था</w:t>
      </w:r>
      <w:r w:rsidR="00B6704A" w:rsidRPr="00B6704A">
        <w:t xml:space="preserve">; </w:t>
      </w:r>
      <w:r w:rsidR="00B6704A" w:rsidRPr="00B6704A">
        <w:rPr>
          <w:cs/>
        </w:rPr>
        <w:t>उनकी अपनी कोई स्वतंत्रता नहीं थी। अतः</w:t>
      </w:r>
      <w:r w:rsidR="00B6704A" w:rsidRPr="00B6704A">
        <w:t xml:space="preserve">, </w:t>
      </w:r>
      <w:r w:rsidR="00B6704A" w:rsidRPr="00B6704A">
        <w:rPr>
          <w:cs/>
        </w:rPr>
        <w:t>पहली सदी के फिलिस्तीन में अत्यधिक तनाव था और उस समय यीशु राज्य के सुसमाचार का प्रचार करते और यह संकेत देते हुए आते हैं कि वह मसीहा है</w:t>
      </w:r>
      <w:r w:rsidR="00B6704A" w:rsidRPr="00B6704A">
        <w:t xml:space="preserve">, </w:t>
      </w:r>
      <w:r w:rsidR="00B6704A" w:rsidRPr="00B6704A">
        <w:rPr>
          <w:cs/>
        </w:rPr>
        <w:t>वे वास्तव में यीशु की बात पर ध्यान देते हैं कि वे क्या कह रहा है। उनकी क्या अपेक्षा थी</w:t>
      </w:r>
      <w:r w:rsidR="00B6704A" w:rsidRPr="00B6704A">
        <w:t xml:space="preserve">? </w:t>
      </w:r>
      <w:r w:rsidR="00B6704A" w:rsidRPr="00B6704A">
        <w:rPr>
          <w:cs/>
        </w:rPr>
        <w:t>वे किसी ऐसे व्यक्ति की प्रतीक्षा में थे जो मन्दिर की पुनः स्थापना करेगा-उस समय का मन्दिर अन्यजाति के राजा हेरोदेस महान द्वारा पुनर्निर्मित किया गया था- और इसके बारे में सन्देह था कि क्या वास्तव में यही वह मन्दिर है जिसकी इच्छा परमेश्वर ने की थी। परन्तु उससे बढ़कर</w:t>
      </w:r>
      <w:r w:rsidR="00B6704A" w:rsidRPr="00B6704A">
        <w:t xml:space="preserve">, </w:t>
      </w:r>
      <w:r w:rsidR="00B6704A" w:rsidRPr="00B6704A">
        <w:rPr>
          <w:cs/>
        </w:rPr>
        <w:t>वे चाहते थे कि परमेश्वर इस्राएल को छुटकारा दे</w:t>
      </w:r>
      <w:r w:rsidR="00B6704A" w:rsidRPr="00B6704A">
        <w:t xml:space="preserve">, </w:t>
      </w:r>
      <w:r w:rsidR="00B6704A" w:rsidRPr="00B6704A">
        <w:rPr>
          <w:cs/>
        </w:rPr>
        <w:t>अपनी उन प्रतिज्ञाओं को पूरा करे जो उसने पुराने नियम में की थीं। परमेश्वर अपने वायदों को कहाँ पूरा करेगा</w:t>
      </w:r>
      <w:r w:rsidR="00B6704A" w:rsidRPr="00B6704A">
        <w:t xml:space="preserve">? </w:t>
      </w:r>
      <w:r w:rsidR="00B6704A" w:rsidRPr="00B6704A">
        <w:rPr>
          <w:cs/>
        </w:rPr>
        <w:t xml:space="preserve">अतः </w:t>
      </w:r>
      <w:r w:rsidR="00B6704A" w:rsidRPr="00B6704A">
        <w:rPr>
          <w:cs/>
        </w:rPr>
        <w:lastRenderedPageBreak/>
        <w:t>वे इसी अपेक्षा में थे</w:t>
      </w:r>
      <w:r w:rsidR="00B6704A" w:rsidRPr="00B6704A">
        <w:t xml:space="preserve">, </w:t>
      </w:r>
      <w:r w:rsidR="00B6704A" w:rsidRPr="00B6704A">
        <w:rPr>
          <w:cs/>
        </w:rPr>
        <w:t>परन्तु उससे उनका अर्थ यह था कि हम रोमी सरकार के अधीन हैं और यदि परमेश्वर अपने वायदों को पूरा करने वाला है तो निश्चित रूप से वह रोमियों से छुटकारा देगा। और संभवतः वे एक राजनैतिक स्वतंत्रता की अपेक्षा रखे हुए थे। और नये नियम में हम यीशु को यह दावा करते हुए देखते हैं कि वह मसीहा है</w:t>
      </w:r>
      <w:r w:rsidR="00B6704A" w:rsidRPr="00B6704A">
        <w:t xml:space="preserve">, </w:t>
      </w:r>
      <w:r w:rsidR="00B6704A" w:rsidRPr="00B6704A">
        <w:rPr>
          <w:cs/>
        </w:rPr>
        <w:t>वह मन्दिर को पुनः स्थापित करने वाला है- जो वास्तव में सच्चा मन्दिर होगा- और वही राज्य को स्थापित करेगा</w:t>
      </w:r>
      <w:r w:rsidR="00B6704A" w:rsidRPr="00B6704A">
        <w:t xml:space="preserve">, </w:t>
      </w:r>
      <w:r w:rsidR="00B6704A" w:rsidRPr="00B6704A">
        <w:rPr>
          <w:cs/>
        </w:rPr>
        <w:t>परन्तु वास्तव में वह एक राजनैतिक रूप से स्वतंत्र यहूदी राज्य नहीं होगा। परन्तु वास्तव में समाचार यह होगा कि राजा यीशु मसीह सारे संसार का प्रभु है। अतः यह उनकी अपेक्षा से थोड़ा भिन्न है</w:t>
      </w:r>
      <w:r w:rsidR="00B6704A" w:rsidRPr="00B6704A">
        <w:t xml:space="preserve">, </w:t>
      </w:r>
      <w:r w:rsidR="00B6704A" w:rsidRPr="00B6704A">
        <w:rPr>
          <w:cs/>
        </w:rPr>
        <w:t>परन्तु यह किए गए वायदे की गहरी पूर्णता है।</w:t>
      </w:r>
    </w:p>
    <w:p w14:paraId="309629F9" w14:textId="77777777" w:rsidR="00A7463A" w:rsidRPr="00B6704A" w:rsidRDefault="00B6704A" w:rsidP="00B6704A">
      <w:pPr>
        <w:pStyle w:val="QuotationAuthor"/>
      </w:pPr>
      <w:r w:rsidRPr="00B6704A">
        <w:rPr>
          <w:cs/>
        </w:rPr>
        <w:t>डॉ. पीटर वॉकर</w:t>
      </w:r>
    </w:p>
    <w:p w14:paraId="0BD4F839" w14:textId="48EE6BAC" w:rsidR="00B6704A" w:rsidRPr="00B6704A" w:rsidRDefault="002A1069" w:rsidP="00B6704A">
      <w:pPr>
        <w:pStyle w:val="BodyText0"/>
      </w:pPr>
      <w:r>
        <w:rPr>
          <w:cs/>
        </w:rPr>
        <mc:AlternateContent>
          <mc:Choice Requires="wps">
            <w:drawing>
              <wp:anchor distT="0" distB="0" distL="114300" distR="114300" simplePos="0" relativeHeight="252356608" behindDoc="0" locked="1" layoutInCell="1" allowOverlap="1" wp14:anchorId="7DA58BC2" wp14:editId="713296AA">
                <wp:simplePos x="0" y="0"/>
                <wp:positionH relativeFrom="leftMargin">
                  <wp:posOffset>419100</wp:posOffset>
                </wp:positionH>
                <wp:positionV relativeFrom="line">
                  <wp:posOffset>0</wp:posOffset>
                </wp:positionV>
                <wp:extent cx="356235" cy="356235"/>
                <wp:effectExtent l="0" t="0" r="0" b="0"/>
                <wp:wrapNone/>
                <wp:docPr id="39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ABFAF" w14:textId="48CD2B50" w:rsidR="002A1069" w:rsidRPr="00A535F7" w:rsidRDefault="002A1069" w:rsidP="002A1069">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8BC2" id="PARA104" o:spid="_x0000_s1133" type="#_x0000_t202" style="position:absolute;left:0;text-align:left;margin-left:33pt;margin-top:0;width:28.05pt;height:28.05pt;z-index:25235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Jt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XlJtKgIAAFEEAAAOAAAAAAAAAAAAAAAAAC4CAABkcnMvZTJv&#10;RG9jLnhtbFBLAQItABQABgAIAAAAIQCNZ0Pc3AAAAAYBAAAPAAAAAAAAAAAAAAAAAIQEAABkcnMv&#10;ZG93bnJldi54bWxQSwUGAAAAAAQABADzAAAAjQUAAAAA&#10;" filled="f" stroked="f" strokeweight=".5pt">
                <v:textbox inset="0,0,0,0">
                  <w:txbxContent>
                    <w:p w14:paraId="0A2ABFAF" w14:textId="48CD2B50" w:rsidR="002A1069" w:rsidRPr="00A535F7" w:rsidRDefault="002A1069" w:rsidP="002A1069">
                      <w:pPr>
                        <w:pStyle w:val="ParaNumbering"/>
                      </w:pPr>
                      <w:r>
                        <w:t>104</w:t>
                      </w:r>
                    </w:p>
                  </w:txbxContent>
                </v:textbox>
                <w10:wrap anchorx="margin" anchory="line"/>
                <w10:anchorlock/>
              </v:shape>
            </w:pict>
          </mc:Fallback>
        </mc:AlternateContent>
      </w:r>
      <w:r w:rsidR="00B6704A" w:rsidRPr="00B6704A">
        <w:rPr>
          <w:cs/>
        </w:rPr>
        <w:t>मरकुस के मूल पाठकों ने संभवतः इस बात को लेकर बारह चेलों के समान ही तनाव का अनुभव किया होगा कि यीशु किस प्रकार का मसीहा था। रोम की कलीसिया की शुरूआत उस समय हुई थी जब मसीहियत को अच्छी तरह ग्रहण किया जाता था। और आरम्भिक कलीसिया के समान ही</w:t>
      </w:r>
      <w:r w:rsidR="00B6704A" w:rsidRPr="00B6704A">
        <w:t xml:space="preserve">, </w:t>
      </w:r>
      <w:r w:rsidR="00B6704A" w:rsidRPr="00B6704A">
        <w:rPr>
          <w:cs/>
        </w:rPr>
        <w:t>उन्होंने भी संभवतः यह अपेक्षा की थी कि यीशु पृथ्वी पर अपने राज्य की स्थापना के लिए शीघ्र ही लौटेगा। परन्तु इसके विपरीत</w:t>
      </w:r>
      <w:r w:rsidR="00B6704A" w:rsidRPr="00B6704A">
        <w:t xml:space="preserve">, </w:t>
      </w:r>
      <w:r w:rsidR="00B6704A" w:rsidRPr="00B6704A">
        <w:rPr>
          <w:cs/>
        </w:rPr>
        <w:t>आने वाले वर्ष नीरो के अधीन भयानक कष्ट और सताव लेकर आए। अतः</w:t>
      </w:r>
      <w:r w:rsidR="00B6704A" w:rsidRPr="00B6704A">
        <w:t xml:space="preserve">, </w:t>
      </w:r>
      <w:r w:rsidR="00B6704A" w:rsidRPr="00B6704A">
        <w:rPr>
          <w:cs/>
        </w:rPr>
        <w:t>मरकुस ने यह स्पष्ट किया कि यीशु सदैव सामर्थी मसीहा रहेगा यद्यपि यीशु अपने अनुयायियों की अपेक्षाओं के अनुसार कार्य नहीं करता है। और सामर्थी मसीहा होने के कारण</w:t>
      </w:r>
      <w:r w:rsidR="00B6704A" w:rsidRPr="00B6704A">
        <w:t xml:space="preserve">, </w:t>
      </w:r>
      <w:r w:rsidR="00B6704A" w:rsidRPr="00B6704A">
        <w:rPr>
          <w:cs/>
        </w:rPr>
        <w:t>विश्वासी यह भरोसा कर सकते हैं कि उपयुक्त समय पर अपने वायदे के अनुसार विजय के साथ वह अपने राज्य को स्थापित करेगा। परन्तु इस बीच</w:t>
      </w:r>
      <w:r w:rsidR="00B6704A" w:rsidRPr="00B6704A">
        <w:t xml:space="preserve">, </w:t>
      </w:r>
      <w:r w:rsidR="00B6704A" w:rsidRPr="00B6704A">
        <w:rPr>
          <w:cs/>
        </w:rPr>
        <w:t>अब भी यीशु प्रभु है और वह हमें हमारे सामने आने वाली किसी भी कठिनाई में स्थिर रख सकता है।</w:t>
      </w:r>
    </w:p>
    <w:p w14:paraId="0443501E" w14:textId="7DDE761F" w:rsidR="00A7463A" w:rsidRPr="00B6704A" w:rsidRDefault="002A1069" w:rsidP="00B6704A">
      <w:pPr>
        <w:pStyle w:val="BodyText0"/>
      </w:pPr>
      <w:r>
        <w:rPr>
          <w:cs/>
        </w:rPr>
        <mc:AlternateContent>
          <mc:Choice Requires="wps">
            <w:drawing>
              <wp:anchor distT="0" distB="0" distL="114300" distR="114300" simplePos="0" relativeHeight="252358656" behindDoc="0" locked="1" layoutInCell="1" allowOverlap="1" wp14:anchorId="5A667C32" wp14:editId="55D5412F">
                <wp:simplePos x="0" y="0"/>
                <wp:positionH relativeFrom="leftMargin">
                  <wp:posOffset>419100</wp:posOffset>
                </wp:positionH>
                <wp:positionV relativeFrom="line">
                  <wp:posOffset>0</wp:posOffset>
                </wp:positionV>
                <wp:extent cx="356235" cy="356235"/>
                <wp:effectExtent l="0" t="0" r="0" b="0"/>
                <wp:wrapNone/>
                <wp:docPr id="39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85D73" w14:textId="073362FD" w:rsidR="002A1069" w:rsidRPr="00A535F7" w:rsidRDefault="002A1069" w:rsidP="002A1069">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7C32" id="PARA105" o:spid="_x0000_s1134" type="#_x0000_t202" style="position:absolute;left:0;text-align:left;margin-left:33pt;margin-top:0;width:28.05pt;height:28.05pt;z-index:25235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C1MIKgIAAFEEAAAOAAAAAAAAAAAAAAAAAC4CAABkcnMvZTJv&#10;RG9jLnhtbFBLAQItABQABgAIAAAAIQCNZ0Pc3AAAAAYBAAAPAAAAAAAAAAAAAAAAAIQEAABkcnMv&#10;ZG93bnJldi54bWxQSwUGAAAAAAQABADzAAAAjQUAAAAA&#10;" filled="f" stroked="f" strokeweight=".5pt">
                <v:textbox inset="0,0,0,0">
                  <w:txbxContent>
                    <w:p w14:paraId="5B785D73" w14:textId="073362FD" w:rsidR="002A1069" w:rsidRPr="00A535F7" w:rsidRDefault="002A1069" w:rsidP="002A1069">
                      <w:pPr>
                        <w:pStyle w:val="ParaNumbering"/>
                      </w:pPr>
                      <w:r>
                        <w:t>105</w:t>
                      </w:r>
                    </w:p>
                  </w:txbxContent>
                </v:textbox>
                <w10:wrap anchorx="margin" anchory="line"/>
                <w10:anchorlock/>
              </v:shape>
            </w:pict>
          </mc:Fallback>
        </mc:AlternateContent>
      </w:r>
      <w:r w:rsidR="00B6704A" w:rsidRPr="00B6704A">
        <w:rPr>
          <w:cs/>
        </w:rPr>
        <w:t>मसीहा की सामर्थ का वर्णन करने वाले मरकुस के लेख के पश्चात्</w:t>
      </w:r>
      <w:r w:rsidR="00B6704A" w:rsidRPr="00B6704A">
        <w:t xml:space="preserve">, </w:t>
      </w:r>
      <w:r w:rsidR="00B6704A" w:rsidRPr="00B6704A">
        <w:rPr>
          <w:cs/>
        </w:rPr>
        <w:t xml:space="preserve">अब हम उसके सुसमाचार के तीसरे भाग की ओर आते हैं : </w:t>
      </w:r>
      <w:r w:rsidR="00B6704A" w:rsidRPr="00B6704A">
        <w:rPr>
          <w:cs/>
          <w:lang w:bidi="te"/>
        </w:rPr>
        <w:t xml:space="preserve">8:27-30 </w:t>
      </w:r>
      <w:r w:rsidR="00B6704A" w:rsidRPr="00B6704A">
        <w:rPr>
          <w:cs/>
        </w:rPr>
        <w:t>में एक छोटी घटना जिसमें प्रेरितों द्वारा मसीहा की पुष्टि के बारे में बताया गया है।</w:t>
      </w:r>
    </w:p>
    <w:p w14:paraId="25654539" w14:textId="77777777" w:rsidR="00A7463A" w:rsidRPr="00B6704A" w:rsidRDefault="00B6704A" w:rsidP="00B6704A">
      <w:pPr>
        <w:pStyle w:val="PanelHeading"/>
      </w:pPr>
      <w:bookmarkStart w:id="56" w:name="_Toc8424807"/>
      <w:bookmarkStart w:id="57" w:name="_Toc21183257"/>
      <w:bookmarkStart w:id="58" w:name="_Toc80703794"/>
      <w:r w:rsidRPr="00B6704A">
        <w:rPr>
          <w:cs/>
          <w:lang w:bidi="hi-IN"/>
        </w:rPr>
        <w:t>प्रेरितों द्वारा मसीहा की पुष्टि</w:t>
      </w:r>
      <w:bookmarkEnd w:id="56"/>
      <w:bookmarkEnd w:id="57"/>
      <w:bookmarkEnd w:id="58"/>
    </w:p>
    <w:p w14:paraId="391D69A2" w14:textId="39B09A82" w:rsidR="00B6704A" w:rsidRPr="00B6704A" w:rsidRDefault="002A1069" w:rsidP="00B6704A">
      <w:pPr>
        <w:pStyle w:val="BodyText0"/>
      </w:pPr>
      <w:r>
        <w:rPr>
          <w:cs/>
        </w:rPr>
        <mc:AlternateContent>
          <mc:Choice Requires="wps">
            <w:drawing>
              <wp:anchor distT="0" distB="0" distL="114300" distR="114300" simplePos="0" relativeHeight="252360704" behindDoc="0" locked="1" layoutInCell="1" allowOverlap="1" wp14:anchorId="47244784" wp14:editId="2497278E">
                <wp:simplePos x="0" y="0"/>
                <wp:positionH relativeFrom="leftMargin">
                  <wp:posOffset>419100</wp:posOffset>
                </wp:positionH>
                <wp:positionV relativeFrom="line">
                  <wp:posOffset>0</wp:posOffset>
                </wp:positionV>
                <wp:extent cx="356235" cy="356235"/>
                <wp:effectExtent l="0" t="0" r="0" b="0"/>
                <wp:wrapNone/>
                <wp:docPr id="40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A3C0EE" w14:textId="2F15CD2F" w:rsidR="002A1069" w:rsidRPr="00A535F7" w:rsidRDefault="002A1069" w:rsidP="002A1069">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4784" id="PARA106" o:spid="_x0000_s1135" type="#_x0000_t202" style="position:absolute;left:0;text-align:left;margin-left:33pt;margin-top:0;width:28.05pt;height:28.05pt;z-index:25236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w4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N7w4KgIAAFEEAAAOAAAAAAAAAAAAAAAAAC4CAABkcnMvZTJv&#10;RG9jLnhtbFBLAQItABQABgAIAAAAIQCNZ0Pc3AAAAAYBAAAPAAAAAAAAAAAAAAAAAIQEAABkcnMv&#10;ZG93bnJldi54bWxQSwUGAAAAAAQABADzAAAAjQUAAAAA&#10;" filled="f" stroked="f" strokeweight=".5pt">
                <v:textbox inset="0,0,0,0">
                  <w:txbxContent>
                    <w:p w14:paraId="36A3C0EE" w14:textId="2F15CD2F" w:rsidR="002A1069" w:rsidRPr="00A535F7" w:rsidRDefault="002A1069" w:rsidP="002A1069">
                      <w:pPr>
                        <w:pStyle w:val="ParaNumbering"/>
                      </w:pPr>
                      <w:r>
                        <w:t>106</w:t>
                      </w:r>
                    </w:p>
                  </w:txbxContent>
                </v:textbox>
                <w10:wrap anchorx="margin" anchory="line"/>
                <w10:anchorlock/>
              </v:shape>
            </w:pict>
          </mc:Fallback>
        </mc:AlternateContent>
      </w:r>
      <w:r w:rsidR="00B6704A" w:rsidRPr="00B6704A">
        <w:rPr>
          <w:cs/>
        </w:rPr>
        <w:t>यह कैसरिया फिलिप्पी के मार्ग का एक विख्यात दृश्य है जिसमें यीशु ने अपने चेलों के इस अंगीकार को प्रकट करवाया कि वही मसीहा है। और मरकुस से संबंधित लगभग प्रत्येक विद्वान इससे सहमत है कि यह मरकुस के सुसमाचार का केन्द्रिय भाग है।</w:t>
      </w:r>
    </w:p>
    <w:p w14:paraId="386A4218" w14:textId="6FAEAA91" w:rsidR="00B6704A" w:rsidRPr="00B6704A" w:rsidRDefault="002A1069" w:rsidP="00B6704A">
      <w:pPr>
        <w:pStyle w:val="BodyText0"/>
      </w:pPr>
      <w:r>
        <w:rPr>
          <w:cs/>
        </w:rPr>
        <mc:AlternateContent>
          <mc:Choice Requires="wps">
            <w:drawing>
              <wp:anchor distT="0" distB="0" distL="114300" distR="114300" simplePos="0" relativeHeight="252362752" behindDoc="0" locked="1" layoutInCell="1" allowOverlap="1" wp14:anchorId="1AD27DA1" wp14:editId="0792C4DE">
                <wp:simplePos x="0" y="0"/>
                <wp:positionH relativeFrom="leftMargin">
                  <wp:posOffset>419100</wp:posOffset>
                </wp:positionH>
                <wp:positionV relativeFrom="line">
                  <wp:posOffset>0</wp:posOffset>
                </wp:positionV>
                <wp:extent cx="356235" cy="356235"/>
                <wp:effectExtent l="0" t="0" r="0" b="0"/>
                <wp:wrapNone/>
                <wp:docPr id="40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64E56" w14:textId="227C41BE" w:rsidR="002A1069" w:rsidRPr="00A535F7" w:rsidRDefault="002A1069" w:rsidP="002A1069">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7DA1" id="PARA107" o:spid="_x0000_s1136" type="#_x0000_t202" style="position:absolute;left:0;text-align:left;margin-left:33pt;margin-top:0;width:28.05pt;height:28.05pt;z-index:25236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3uF6SgCAABRBAAADgAAAAAAAAAAAAAAAAAuAgAAZHJzL2Uyb0Rv&#10;Yy54bWxQSwECLQAUAAYACAAAACEAjWdD3NwAAAAGAQAADwAAAAAAAAAAAAAAAACCBAAAZHJzL2Rv&#10;d25yZXYueG1sUEsFBgAAAAAEAAQA8wAAAIsFAAAAAA==&#10;" filled="f" stroked="f" strokeweight=".5pt">
                <v:textbox inset="0,0,0,0">
                  <w:txbxContent>
                    <w:p w14:paraId="65B64E56" w14:textId="227C41BE" w:rsidR="002A1069" w:rsidRPr="00A535F7" w:rsidRDefault="002A1069" w:rsidP="002A1069">
                      <w:pPr>
                        <w:pStyle w:val="ParaNumbering"/>
                      </w:pPr>
                      <w:r>
                        <w:t>107</w:t>
                      </w:r>
                    </w:p>
                  </w:txbxContent>
                </v:textbox>
                <w10:wrap anchorx="margin" anchory="line"/>
                <w10:anchorlock/>
              </v:shape>
            </w:pict>
          </mc:Fallback>
        </mc:AlternateContent>
      </w:r>
      <w:r w:rsidR="00B6704A" w:rsidRPr="00B6704A">
        <w:rPr>
          <w:cs/>
        </w:rPr>
        <w:t>सुसमाचार के पहले पद में मरकुस ने लिखा</w:t>
      </w:r>
      <w:r w:rsidR="00B6704A" w:rsidRPr="00B6704A">
        <w:t>, “</w:t>
      </w:r>
      <w:r w:rsidR="00B6704A" w:rsidRPr="00B6704A">
        <w:rPr>
          <w:cs/>
        </w:rPr>
        <w:t>परमेश्वर के पुत्र</w:t>
      </w:r>
      <w:r w:rsidR="00B6704A" w:rsidRPr="00B6704A">
        <w:t xml:space="preserve">, </w:t>
      </w:r>
      <w:r w:rsidR="00B6704A" w:rsidRPr="00B6704A">
        <w:rPr>
          <w:cs/>
        </w:rPr>
        <w:t>यीशु मसीह के सुसमाचार का आरम्भ।” यीशु “मसीह</w:t>
      </w:r>
      <w:r w:rsidR="00B6704A" w:rsidRPr="00B6704A">
        <w:t xml:space="preserve">,” </w:t>
      </w:r>
      <w:r w:rsidR="00B6704A" w:rsidRPr="00B6704A">
        <w:rPr>
          <w:cs/>
        </w:rPr>
        <w:t>मसीहा थे। परन्तु उस पद के बाद</w:t>
      </w:r>
      <w:r w:rsidR="00B6704A" w:rsidRPr="00B6704A">
        <w:t>, “</w:t>
      </w:r>
      <w:r w:rsidR="00B6704A" w:rsidRPr="00B6704A">
        <w:rPr>
          <w:cs/>
        </w:rPr>
        <w:t>मसीह” शब्द मरकुस के सुसमाचार में और कहीं नहीं आया। मरकुस ने यीशु को मसीह के रूप में नहीं बताया। उसने यह नहीं बताया था कि चेलों ने उसे मसीह कहा था या उसे देखने वाले लोगों ने अनुमान लगाया कि वह मसीह था या यह कि दुष्टात्माओं ने मसीह शब्द का प्रयोग किया था।</w:t>
      </w:r>
    </w:p>
    <w:p w14:paraId="5F766F2E" w14:textId="5F68C917" w:rsidR="00A7463A" w:rsidRPr="00B6704A" w:rsidRDefault="002A1069" w:rsidP="00B6704A">
      <w:pPr>
        <w:pStyle w:val="BodyText0"/>
      </w:pPr>
      <w:r>
        <w:rPr>
          <w:cs/>
        </w:rPr>
        <mc:AlternateContent>
          <mc:Choice Requires="wps">
            <w:drawing>
              <wp:anchor distT="0" distB="0" distL="114300" distR="114300" simplePos="0" relativeHeight="252364800" behindDoc="0" locked="1" layoutInCell="1" allowOverlap="1" wp14:anchorId="51F75CA8" wp14:editId="1231478E">
                <wp:simplePos x="0" y="0"/>
                <wp:positionH relativeFrom="leftMargin">
                  <wp:posOffset>419100</wp:posOffset>
                </wp:positionH>
                <wp:positionV relativeFrom="line">
                  <wp:posOffset>0</wp:posOffset>
                </wp:positionV>
                <wp:extent cx="356235" cy="356235"/>
                <wp:effectExtent l="0" t="0" r="0" b="0"/>
                <wp:wrapNone/>
                <wp:docPr id="40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EF5C3F" w14:textId="060CD4FC" w:rsidR="002A1069" w:rsidRPr="00A535F7" w:rsidRDefault="002A1069" w:rsidP="002A1069">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5CA8" id="PARA108" o:spid="_x0000_s1137" type="#_x0000_t202" style="position:absolute;left:0;text-align:left;margin-left:33pt;margin-top:0;width:28.05pt;height:28.05pt;z-index:25236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zQKQIAAFEEAAAOAAAAZHJzL2Uyb0RvYy54bWysVMFu2zAMvQ/YPwi6L7aTJRi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vo5nVOi&#10;mcIh7csfZZbi5BpZVSLMNfDUGZdj+MHgA99/hf7NvcPLAL+vrQq/CIygHxm/3lgWvSccLxfL1Xyx&#10;pISja7Qxe/L62FjnvwlQJBgFtTjEyC277JwfQqeQUEvDVrZtHGSrSVfQ1WKZxgc3DyZvNdYIEIZW&#10;g+X7Yx+hZ9kN4BGqK+KzMCjFGb6V2MWOOb9nFqWBkFDu/gmPugWsBqOFbIH99bf7EI8TQy8lHUqt&#10;oBp3gZL2u8ZJBlVOhp2M42Tos7oH1G6Ga2R4NPGB9e1k1hbU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ZL3NApAgAAUQQAAA4AAAAAAAAAAAAAAAAALgIAAGRycy9lMm9E&#10;b2MueG1sUEsBAi0AFAAGAAgAAAAhAI1nQ9zcAAAABgEAAA8AAAAAAAAAAAAAAAAAgwQAAGRycy9k&#10;b3ducmV2LnhtbFBLBQYAAAAABAAEAPMAAACMBQAAAAA=&#10;" filled="f" stroked="f" strokeweight=".5pt">
                <v:textbox inset="0,0,0,0">
                  <w:txbxContent>
                    <w:p w14:paraId="64EF5C3F" w14:textId="060CD4FC" w:rsidR="002A1069" w:rsidRPr="00A535F7" w:rsidRDefault="002A1069" w:rsidP="002A1069">
                      <w:pPr>
                        <w:pStyle w:val="ParaNumbering"/>
                      </w:pPr>
                      <w:r>
                        <w:t>108</w:t>
                      </w:r>
                    </w:p>
                  </w:txbxContent>
                </v:textbox>
                <w10:wrap anchorx="margin" anchory="line"/>
                <w10:anchorlock/>
              </v:shape>
            </w:pict>
          </mc:Fallback>
        </mc:AlternateContent>
      </w:r>
      <w:r w:rsidR="00B6704A" w:rsidRPr="00B6704A">
        <w:rPr>
          <w:cs/>
        </w:rPr>
        <w:t>वास्तव में</w:t>
      </w:r>
      <w:r w:rsidR="00B6704A" w:rsidRPr="00B6704A">
        <w:t xml:space="preserve">, </w:t>
      </w:r>
      <w:r w:rsidR="00B6704A" w:rsidRPr="00B6704A">
        <w:rPr>
          <w:cs/>
        </w:rPr>
        <w:t>यीशु को पहचानने का प्रयास करने वाला लगभग प्रत्येक व्यक्ति गलत था। उन्होंने सोचा कि वह केवल एक चमत्कार करने वाला था</w:t>
      </w:r>
      <w:r w:rsidR="00B6704A" w:rsidRPr="00B6704A">
        <w:t xml:space="preserve">, </w:t>
      </w:r>
      <w:r w:rsidR="00B6704A" w:rsidRPr="00B6704A">
        <w:rPr>
          <w:cs/>
        </w:rPr>
        <w:t>या एक भविष्यवक्ता था</w:t>
      </w:r>
      <w:r w:rsidR="00B6704A" w:rsidRPr="00B6704A">
        <w:t xml:space="preserve">, </w:t>
      </w:r>
      <w:r w:rsidR="00B6704A" w:rsidRPr="00B6704A">
        <w:rPr>
          <w:cs/>
        </w:rPr>
        <w:t>या यूहन्ना बपतिस्मा देने वाला</w:t>
      </w:r>
      <w:r w:rsidR="00B6704A" w:rsidRPr="00B6704A">
        <w:t xml:space="preserve">, </w:t>
      </w:r>
      <w:r w:rsidR="00B6704A" w:rsidRPr="00B6704A">
        <w:rPr>
          <w:cs/>
        </w:rPr>
        <w:t>या एक पागल</w:t>
      </w:r>
      <w:r w:rsidR="00B6704A" w:rsidRPr="00B6704A">
        <w:t xml:space="preserve">, </w:t>
      </w:r>
      <w:r w:rsidR="00B6704A" w:rsidRPr="00B6704A">
        <w:rPr>
          <w:cs/>
        </w:rPr>
        <w:t>या दुष्टात्मा से ग्रस्त था। परन्तु इस पल</w:t>
      </w:r>
      <w:r w:rsidR="00B6704A" w:rsidRPr="00B6704A">
        <w:t xml:space="preserve">, </w:t>
      </w:r>
      <w:r w:rsidR="00B6704A" w:rsidRPr="00B6704A">
        <w:rPr>
          <w:cs/>
        </w:rPr>
        <w:t xml:space="preserve">यीशु ने निर्णय लिया कि चेलों से यह अंगीकार करवाने का समय आ गया है कि वह कौन है। मरकुस </w:t>
      </w:r>
      <w:r w:rsidR="00B6704A" w:rsidRPr="00B6704A">
        <w:rPr>
          <w:cs/>
          <w:lang w:bidi="te"/>
        </w:rPr>
        <w:t xml:space="preserve">8:27-29 </w:t>
      </w:r>
      <w:r w:rsidR="00B6704A" w:rsidRPr="00B6704A">
        <w:rPr>
          <w:cs/>
        </w:rPr>
        <w:t>में इस बातचीत को सुनें :</w:t>
      </w:r>
    </w:p>
    <w:p w14:paraId="5D941718" w14:textId="02662F09" w:rsidR="00A7463A" w:rsidRPr="00B6704A" w:rsidRDefault="002A1069" w:rsidP="00B6704A">
      <w:pPr>
        <w:pStyle w:val="Quotations"/>
      </w:pPr>
      <w:r>
        <w:rPr>
          <w:cs/>
        </w:rPr>
        <mc:AlternateContent>
          <mc:Choice Requires="wps">
            <w:drawing>
              <wp:anchor distT="0" distB="0" distL="114300" distR="114300" simplePos="0" relativeHeight="252366848" behindDoc="0" locked="1" layoutInCell="1" allowOverlap="1" wp14:anchorId="252717A8" wp14:editId="2DC5A3FF">
                <wp:simplePos x="0" y="0"/>
                <wp:positionH relativeFrom="leftMargin">
                  <wp:posOffset>419100</wp:posOffset>
                </wp:positionH>
                <wp:positionV relativeFrom="line">
                  <wp:posOffset>0</wp:posOffset>
                </wp:positionV>
                <wp:extent cx="356235" cy="356235"/>
                <wp:effectExtent l="0" t="0" r="0" b="0"/>
                <wp:wrapNone/>
                <wp:docPr id="40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A97D9D" w14:textId="7A16912E" w:rsidR="002A1069" w:rsidRPr="00A535F7" w:rsidRDefault="002A1069" w:rsidP="002A1069">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17A8" id="PARA109" o:spid="_x0000_s1138" type="#_x0000_t202" style="position:absolute;left:0;text-align:left;margin-left:33pt;margin-top:0;width:28.05pt;height:28.05pt;z-index:25236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aQ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J+TheU&#10;aKZwSLvyqczSr5Q0bVWJMNfAU2dcjuF7gw98/w36N/cOLwP8vrYq/CIwgn5k/HJlWfSecLxcLFfz&#10;xZISjq7RxuzJ62Njnf8uQJFgFNTiECO37Lx1fgidQkItDZtWyjhIqUlX0NVimcYHVw8mlxprBAhD&#10;q8Hy/aGP0LNsPg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aTaQKgIAAFEEAAAOAAAAAAAAAAAAAAAAAC4CAABkcnMvZTJv&#10;RG9jLnhtbFBLAQItABQABgAIAAAAIQCNZ0Pc3AAAAAYBAAAPAAAAAAAAAAAAAAAAAIQEAABkcnMv&#10;ZG93bnJldi54bWxQSwUGAAAAAAQABADzAAAAjQUAAAAA&#10;" filled="f" stroked="f" strokeweight=".5pt">
                <v:textbox inset="0,0,0,0">
                  <w:txbxContent>
                    <w:p w14:paraId="5CA97D9D" w14:textId="7A16912E" w:rsidR="002A1069" w:rsidRPr="00A535F7" w:rsidRDefault="002A1069" w:rsidP="002A1069">
                      <w:pPr>
                        <w:pStyle w:val="ParaNumbering"/>
                      </w:pPr>
                      <w:r>
                        <w:t>109</w:t>
                      </w:r>
                    </w:p>
                  </w:txbxContent>
                </v:textbox>
                <w10:wrap anchorx="margin" anchory="line"/>
                <w10:anchorlock/>
              </v:shape>
            </w:pict>
          </mc:Fallback>
        </mc:AlternateContent>
      </w:r>
      <w:r w:rsidR="00B6704A" w:rsidRPr="00B6704A">
        <w:rPr>
          <w:cs/>
          <w:lang w:bidi="hi-IN"/>
        </w:rPr>
        <w:t>और मार्ग में (यीशु) ने अपने चेलों से पूछा कि लोग मुझे क्या कहते हैं</w:t>
      </w:r>
      <w:r w:rsidR="00B6704A" w:rsidRPr="00B6704A">
        <w:t xml:space="preserve">? </w:t>
      </w:r>
      <w:r w:rsidR="00B6704A" w:rsidRPr="00B6704A">
        <w:rPr>
          <w:cs/>
          <w:lang w:bidi="hi-IN"/>
        </w:rPr>
        <w:t>उन्हों ने उत्तर दिया</w:t>
      </w:r>
      <w:r w:rsidR="00B6704A" w:rsidRPr="00B6704A">
        <w:t xml:space="preserve">, </w:t>
      </w:r>
      <w:r w:rsidR="00B6704A" w:rsidRPr="00B6704A">
        <w:rPr>
          <w:cs/>
          <w:lang w:bidi="hi-IN"/>
        </w:rPr>
        <w:t>कि “यूहन्ना बपतिस्मा देने वाला</w:t>
      </w:r>
      <w:r w:rsidR="00B6704A" w:rsidRPr="00B6704A">
        <w:t xml:space="preserve">; </w:t>
      </w:r>
      <w:r w:rsidR="00B6704A" w:rsidRPr="00B6704A">
        <w:rPr>
          <w:cs/>
          <w:lang w:bidi="hi-IN"/>
        </w:rPr>
        <w:t>पर कोई-कोई</w:t>
      </w:r>
      <w:r w:rsidR="00B6704A" w:rsidRPr="00B6704A">
        <w:t xml:space="preserve">; </w:t>
      </w:r>
      <w:r w:rsidR="00B6704A" w:rsidRPr="00B6704A">
        <w:rPr>
          <w:cs/>
          <w:lang w:bidi="hi-IN"/>
        </w:rPr>
        <w:t>एलिय्याह</w:t>
      </w:r>
      <w:r w:rsidR="00B6704A" w:rsidRPr="00B6704A">
        <w:t xml:space="preserve">; </w:t>
      </w:r>
      <w:r w:rsidR="00B6704A" w:rsidRPr="00B6704A">
        <w:rPr>
          <w:cs/>
          <w:lang w:bidi="hi-IN"/>
        </w:rPr>
        <w:t>और कोई-</w:t>
      </w:r>
      <w:r w:rsidR="00B6704A" w:rsidRPr="00B6704A">
        <w:rPr>
          <w:cs/>
          <w:lang w:bidi="hi-IN"/>
        </w:rPr>
        <w:lastRenderedPageBreak/>
        <w:t>कोई भविष्यवक्ताओं में से एक भी कहते हैं।” उस ने उन से पूछा</w:t>
      </w:r>
      <w:r w:rsidR="00B6704A" w:rsidRPr="00B6704A">
        <w:t>; “</w:t>
      </w:r>
      <w:r w:rsidR="00B6704A" w:rsidRPr="00B6704A">
        <w:rPr>
          <w:cs/>
          <w:lang w:bidi="hi-IN"/>
        </w:rPr>
        <w:t>परन्तु तुम मुझे क्या कहते हो</w:t>
      </w:r>
      <w:r w:rsidR="00B6704A" w:rsidRPr="00B6704A">
        <w:t xml:space="preserve">?” </w:t>
      </w:r>
      <w:r w:rsidR="00B6704A" w:rsidRPr="00B6704A">
        <w:rPr>
          <w:cs/>
          <w:lang w:bidi="hi-IN"/>
        </w:rPr>
        <w:t>पतरस ने उस को उत्तर दिया</w:t>
      </w:r>
      <w:r w:rsidR="00B6704A" w:rsidRPr="00B6704A">
        <w:t>; “</w:t>
      </w:r>
      <w:r w:rsidR="00B6704A" w:rsidRPr="00B6704A">
        <w:rPr>
          <w:cs/>
          <w:lang w:bidi="hi-IN"/>
        </w:rPr>
        <w:t xml:space="preserve">तू मसीह है।” (मरकुस </w:t>
      </w:r>
      <w:r w:rsidR="00B6704A" w:rsidRPr="00B6704A">
        <w:rPr>
          <w:cs/>
          <w:lang w:bidi="te"/>
        </w:rPr>
        <w:t>8:27-29)</w:t>
      </w:r>
    </w:p>
    <w:p w14:paraId="1546D654" w14:textId="239958FD" w:rsidR="00B6704A" w:rsidRPr="00B6704A" w:rsidRDefault="002A1069" w:rsidP="00B6704A">
      <w:pPr>
        <w:pStyle w:val="BodyText0"/>
      </w:pPr>
      <w:r>
        <w:rPr>
          <w:cs/>
        </w:rPr>
        <mc:AlternateContent>
          <mc:Choice Requires="wps">
            <w:drawing>
              <wp:anchor distT="0" distB="0" distL="114300" distR="114300" simplePos="0" relativeHeight="252368896" behindDoc="0" locked="1" layoutInCell="1" allowOverlap="1" wp14:anchorId="4CF7A472" wp14:editId="328B86F8">
                <wp:simplePos x="0" y="0"/>
                <wp:positionH relativeFrom="leftMargin">
                  <wp:posOffset>419100</wp:posOffset>
                </wp:positionH>
                <wp:positionV relativeFrom="line">
                  <wp:posOffset>0</wp:posOffset>
                </wp:positionV>
                <wp:extent cx="356235" cy="356235"/>
                <wp:effectExtent l="0" t="0" r="0" b="0"/>
                <wp:wrapNone/>
                <wp:docPr id="40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701A9" w14:textId="74DA7DD9" w:rsidR="002A1069" w:rsidRPr="00A535F7" w:rsidRDefault="002A1069" w:rsidP="002A1069">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7A472" id="PARA110" o:spid="_x0000_s1139" type="#_x0000_t202" style="position:absolute;left:0;text-align:left;margin-left:33pt;margin-top:0;width:28.05pt;height:28.05pt;z-index:25236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Bvk4cpAgAAUQQAAA4AAAAAAAAAAAAAAAAALgIAAGRycy9lMm9E&#10;b2MueG1sUEsBAi0AFAAGAAgAAAAhAI1nQ9zcAAAABgEAAA8AAAAAAAAAAAAAAAAAgwQAAGRycy9k&#10;b3ducmV2LnhtbFBLBQYAAAAABAAEAPMAAACMBQAAAAA=&#10;" filled="f" stroked="f" strokeweight=".5pt">
                <v:textbox inset="0,0,0,0">
                  <w:txbxContent>
                    <w:p w14:paraId="177701A9" w14:textId="74DA7DD9" w:rsidR="002A1069" w:rsidRPr="00A535F7" w:rsidRDefault="002A1069" w:rsidP="002A1069">
                      <w:pPr>
                        <w:pStyle w:val="ParaNumbering"/>
                      </w:pPr>
                      <w:r>
                        <w:t>110</w:t>
                      </w:r>
                    </w:p>
                  </w:txbxContent>
                </v:textbox>
                <w10:wrap anchorx="margin" anchory="line"/>
                <w10:anchorlock/>
              </v:shape>
            </w:pict>
          </mc:Fallback>
        </mc:AlternateContent>
      </w:r>
      <w:r w:rsidR="00B6704A" w:rsidRPr="00B6704A">
        <w:rPr>
          <w:cs/>
        </w:rPr>
        <w:t xml:space="preserve">प्रमाण के </w:t>
      </w:r>
      <w:r w:rsidR="00B6704A" w:rsidRPr="00B6704A">
        <w:rPr>
          <w:cs/>
          <w:lang w:bidi="te"/>
        </w:rPr>
        <w:t>8</w:t>
      </w:r>
      <w:r w:rsidR="00B6704A" w:rsidRPr="00B6704A">
        <w:rPr>
          <w:cs/>
        </w:rPr>
        <w:t xml:space="preserve"> अध्यायों के बाद</w:t>
      </w:r>
      <w:r w:rsidR="00B6704A" w:rsidRPr="00B6704A">
        <w:t xml:space="preserve">, </w:t>
      </w:r>
      <w:r w:rsidR="00B6704A" w:rsidRPr="00B6704A">
        <w:rPr>
          <w:cs/>
        </w:rPr>
        <w:t>अन्ततः प्रेरितों ने अपने विश्वास की पुष्टि की कि यीशु मसीहा है</w:t>
      </w:r>
      <w:r w:rsidR="00B6704A" w:rsidRPr="00B6704A">
        <w:t xml:space="preserve">, </w:t>
      </w:r>
      <w:r w:rsidR="00B6704A" w:rsidRPr="00B6704A">
        <w:rPr>
          <w:cs/>
        </w:rPr>
        <w:t>जो परमेश्वर के राज्य को ला रहा है।</w:t>
      </w:r>
    </w:p>
    <w:p w14:paraId="5999097D" w14:textId="5D5F3389" w:rsidR="00B6704A" w:rsidRPr="00B6704A" w:rsidRDefault="002A1069" w:rsidP="00B6704A">
      <w:pPr>
        <w:pStyle w:val="BodyText0"/>
      </w:pPr>
      <w:r>
        <w:rPr>
          <w:cs/>
        </w:rPr>
        <mc:AlternateContent>
          <mc:Choice Requires="wps">
            <w:drawing>
              <wp:anchor distT="0" distB="0" distL="114300" distR="114300" simplePos="0" relativeHeight="252370944" behindDoc="0" locked="1" layoutInCell="1" allowOverlap="1" wp14:anchorId="2848FD24" wp14:editId="2114B5B4">
                <wp:simplePos x="0" y="0"/>
                <wp:positionH relativeFrom="leftMargin">
                  <wp:posOffset>419100</wp:posOffset>
                </wp:positionH>
                <wp:positionV relativeFrom="line">
                  <wp:posOffset>0</wp:posOffset>
                </wp:positionV>
                <wp:extent cx="356235" cy="356235"/>
                <wp:effectExtent l="0" t="0" r="0" b="0"/>
                <wp:wrapNone/>
                <wp:docPr id="40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2AA105" w14:textId="672979CA" w:rsidR="002A1069" w:rsidRPr="00A535F7" w:rsidRDefault="002A1069" w:rsidP="002A1069">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FD24" id="PARA111" o:spid="_x0000_s1140" type="#_x0000_t202" style="position:absolute;left:0;text-align:left;margin-left:33pt;margin-top:0;width:28.05pt;height:28.05pt;z-index:25237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qf39spAgAAUQQAAA4AAAAAAAAAAAAAAAAALgIAAGRycy9lMm9E&#10;b2MueG1sUEsBAi0AFAAGAAgAAAAhAI1nQ9zcAAAABgEAAA8AAAAAAAAAAAAAAAAAgwQAAGRycy9k&#10;b3ducmV2LnhtbFBLBQYAAAAABAAEAPMAAACMBQAAAAA=&#10;" filled="f" stroked="f" strokeweight=".5pt">
                <v:textbox inset="0,0,0,0">
                  <w:txbxContent>
                    <w:p w14:paraId="0D2AA105" w14:textId="672979CA" w:rsidR="002A1069" w:rsidRPr="00A535F7" w:rsidRDefault="002A1069" w:rsidP="002A1069">
                      <w:pPr>
                        <w:pStyle w:val="ParaNumbering"/>
                      </w:pPr>
                      <w:r>
                        <w:t>111</w:t>
                      </w:r>
                    </w:p>
                  </w:txbxContent>
                </v:textbox>
                <w10:wrap anchorx="margin" anchory="line"/>
                <w10:anchorlock/>
              </v:shape>
            </w:pict>
          </mc:Fallback>
        </mc:AlternateContent>
      </w:r>
      <w:r w:rsidR="00B6704A" w:rsidRPr="00B6704A">
        <w:rPr>
          <w:cs/>
        </w:rPr>
        <w:t>प्रेरितों द्वारा मसीहा की पुष्टि के बाद</w:t>
      </w:r>
      <w:r w:rsidR="00B6704A" w:rsidRPr="00B6704A">
        <w:t xml:space="preserve">, </w:t>
      </w:r>
      <w:r w:rsidR="00B6704A" w:rsidRPr="00B6704A">
        <w:rPr>
          <w:cs/>
        </w:rPr>
        <w:t xml:space="preserve">मरकुस के सुसमाचार का चौथा मुख्य भाग मसीहा के कष्ट के बारे में बताता है। यह भाग </w:t>
      </w:r>
      <w:r w:rsidR="00B6704A" w:rsidRPr="00B6704A">
        <w:rPr>
          <w:cs/>
          <w:lang w:bidi="te"/>
        </w:rPr>
        <w:t>8:31-15:47</w:t>
      </w:r>
      <w:r w:rsidR="00B6704A" w:rsidRPr="00B6704A">
        <w:rPr>
          <w:cs/>
        </w:rPr>
        <w:t xml:space="preserve"> तक है।</w:t>
      </w:r>
    </w:p>
    <w:p w14:paraId="5F0DEA5B" w14:textId="34C9631C" w:rsidR="00A7463A" w:rsidRPr="00B6704A" w:rsidRDefault="002A1069" w:rsidP="00B6704A">
      <w:pPr>
        <w:pStyle w:val="BodyText0"/>
      </w:pPr>
      <w:r>
        <w:rPr>
          <w:cs/>
        </w:rPr>
        <mc:AlternateContent>
          <mc:Choice Requires="wps">
            <w:drawing>
              <wp:anchor distT="0" distB="0" distL="114300" distR="114300" simplePos="0" relativeHeight="252372992" behindDoc="0" locked="1" layoutInCell="1" allowOverlap="1" wp14:anchorId="2CEC0A81" wp14:editId="1B6C3407">
                <wp:simplePos x="0" y="0"/>
                <wp:positionH relativeFrom="leftMargin">
                  <wp:posOffset>419100</wp:posOffset>
                </wp:positionH>
                <wp:positionV relativeFrom="line">
                  <wp:posOffset>0</wp:posOffset>
                </wp:positionV>
                <wp:extent cx="356235" cy="356235"/>
                <wp:effectExtent l="0" t="0" r="0" b="0"/>
                <wp:wrapNone/>
                <wp:docPr id="40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A7B22" w14:textId="4B537F52" w:rsidR="002A1069" w:rsidRPr="00A535F7" w:rsidRDefault="002A1069" w:rsidP="002A1069">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C0A81" id="PARA112" o:spid="_x0000_s1141" type="#_x0000_t202" style="position:absolute;left:0;text-align:left;margin-left:33pt;margin-top:0;width:28.05pt;height:28.05pt;z-index:25237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KkcGKgIAAFEEAAAOAAAAAAAAAAAAAAAAAC4CAABkcnMvZTJv&#10;RG9jLnhtbFBLAQItABQABgAIAAAAIQCNZ0Pc3AAAAAYBAAAPAAAAAAAAAAAAAAAAAIQEAABkcnMv&#10;ZG93bnJldi54bWxQSwUGAAAAAAQABADzAAAAjQUAAAAA&#10;" filled="f" stroked="f" strokeweight=".5pt">
                <v:textbox inset="0,0,0,0">
                  <w:txbxContent>
                    <w:p w14:paraId="487A7B22" w14:textId="4B537F52" w:rsidR="002A1069" w:rsidRPr="00A535F7" w:rsidRDefault="002A1069" w:rsidP="002A1069">
                      <w:pPr>
                        <w:pStyle w:val="ParaNumbering"/>
                      </w:pPr>
                      <w:r>
                        <w:t>112</w:t>
                      </w:r>
                    </w:p>
                  </w:txbxContent>
                </v:textbox>
                <w10:wrap anchorx="margin" anchory="line"/>
                <w10:anchorlock/>
              </v:shape>
            </w:pict>
          </mc:Fallback>
        </mc:AlternateContent>
      </w:r>
      <w:r w:rsidR="00B6704A" w:rsidRPr="00B6704A">
        <w:rPr>
          <w:cs/>
        </w:rPr>
        <w:t>अपने सुसमाचार के पूर्वाद्ध में</w:t>
      </w:r>
      <w:r w:rsidR="00B6704A" w:rsidRPr="00B6704A">
        <w:t xml:space="preserve">, </w:t>
      </w:r>
      <w:r w:rsidR="00B6704A" w:rsidRPr="00B6704A">
        <w:rPr>
          <w:cs/>
        </w:rPr>
        <w:t>मरकुस ने इस पर ध्यान केन्द्रित किया था कि किस प्रकार यीशु की सामर्थी सेवकाई के द्वारा चेलों ने यह तेजोमय पुष्टि की कि वही मसीहा है। परन्तु इस बिन्दू पर</w:t>
      </w:r>
      <w:r w:rsidR="00B6704A" w:rsidRPr="00B6704A">
        <w:t xml:space="preserve">, </w:t>
      </w:r>
      <w:r w:rsidR="00B6704A" w:rsidRPr="00B6704A">
        <w:rPr>
          <w:cs/>
        </w:rPr>
        <w:t>मरकुस यीशु के मसीहारुपी कार्य के एक भिन्न पहलू पर बल देने लगाः यरूशलेम में उसका कष्ट और मृत्यु।</w:t>
      </w:r>
    </w:p>
    <w:p w14:paraId="33E49F1E" w14:textId="77777777" w:rsidR="00A7463A" w:rsidRDefault="00B6704A" w:rsidP="00731847">
      <w:pPr>
        <w:pStyle w:val="PanelHeading"/>
      </w:pPr>
      <w:bookmarkStart w:id="59" w:name="_Toc8424808"/>
      <w:bookmarkStart w:id="60" w:name="_Toc21183258"/>
      <w:bookmarkStart w:id="61" w:name="_Toc80703795"/>
      <w:r w:rsidRPr="00B6704A">
        <w:rPr>
          <w:cs/>
          <w:lang w:bidi="hi-IN"/>
        </w:rPr>
        <w:t>कष्ट सहने वाला मसीहा</w:t>
      </w:r>
      <w:bookmarkEnd w:id="59"/>
      <w:bookmarkEnd w:id="60"/>
      <w:bookmarkEnd w:id="61"/>
    </w:p>
    <w:p w14:paraId="64B9179D" w14:textId="42196A38" w:rsidR="00A7463A" w:rsidRPr="00B6704A" w:rsidRDefault="002A1069" w:rsidP="00B6704A">
      <w:pPr>
        <w:pStyle w:val="BodyText0"/>
      </w:pPr>
      <w:r>
        <w:rPr>
          <w:cs/>
        </w:rPr>
        <mc:AlternateContent>
          <mc:Choice Requires="wps">
            <w:drawing>
              <wp:anchor distT="0" distB="0" distL="114300" distR="114300" simplePos="0" relativeHeight="252375040" behindDoc="0" locked="1" layoutInCell="1" allowOverlap="1" wp14:anchorId="640CBB63" wp14:editId="6CC6A31B">
                <wp:simplePos x="0" y="0"/>
                <wp:positionH relativeFrom="leftMargin">
                  <wp:posOffset>419100</wp:posOffset>
                </wp:positionH>
                <wp:positionV relativeFrom="line">
                  <wp:posOffset>0</wp:posOffset>
                </wp:positionV>
                <wp:extent cx="356235" cy="356235"/>
                <wp:effectExtent l="0" t="0" r="0" b="0"/>
                <wp:wrapNone/>
                <wp:docPr id="40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D07A0" w14:textId="4FADAA81" w:rsidR="002A1069" w:rsidRPr="00A535F7" w:rsidRDefault="002A1069" w:rsidP="002A1069">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BB63" id="PARA113" o:spid="_x0000_s1142" type="#_x0000_t202" style="position:absolute;left:0;text-align:left;margin-left:33pt;margin-top:0;width:28.05pt;height:28.05pt;z-index:25237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1G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J+Tr9Q&#10;opnCIe3KpzLLFpQ0bVWJMNfAU2dcjuF7gw98/w36N/cOLwP8vrYq/CIwgn5k/HJlWfSecLxcLFfz&#10;xZISjq7RxuzJ62Njnf8uQJFgFNTiECO37Lx1fgidQkItDZtWyjhIqUlX0NVimcYHVw8mlxprBAhD&#10;q8Hy/aGP0LNsNQ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CK1GKgIAAFEEAAAOAAAAAAAAAAAAAAAAAC4CAABkcnMvZTJv&#10;RG9jLnhtbFBLAQItABQABgAIAAAAIQCNZ0Pc3AAAAAYBAAAPAAAAAAAAAAAAAAAAAIQEAABkcnMv&#10;ZG93bnJldi54bWxQSwUGAAAAAAQABADzAAAAjQUAAAAA&#10;" filled="f" stroked="f" strokeweight=".5pt">
                <v:textbox inset="0,0,0,0">
                  <w:txbxContent>
                    <w:p w14:paraId="36ED07A0" w14:textId="4FADAA81" w:rsidR="002A1069" w:rsidRPr="00A535F7" w:rsidRDefault="002A1069" w:rsidP="002A1069">
                      <w:pPr>
                        <w:pStyle w:val="ParaNumbering"/>
                      </w:pPr>
                      <w:r>
                        <w:t>113</w:t>
                      </w:r>
                    </w:p>
                  </w:txbxContent>
                </v:textbox>
                <w10:wrap anchorx="margin" anchory="line"/>
                <w10:anchorlock/>
              </v:shape>
            </w:pict>
          </mc:Fallback>
        </mc:AlternateContent>
      </w:r>
      <w:r w:rsidR="00B6704A" w:rsidRPr="00B6704A">
        <w:rPr>
          <w:cs/>
        </w:rPr>
        <w:t>मसीहा के कष्ट का मरकुस का अभिलेख तीन मुख्य भागों में विभाजित हैः अपने कष्ट और मृत्यु के लिए यीशु द्वारा चेलों को तैयार करना</w:t>
      </w:r>
      <w:r w:rsidR="00B6704A" w:rsidRPr="00B6704A">
        <w:t xml:space="preserve">, </w:t>
      </w:r>
      <w:r w:rsidR="00B6704A" w:rsidRPr="00B6704A">
        <w:rPr>
          <w:cs/>
        </w:rPr>
        <w:t>यरूशलेम में यहूदी अगुवों के साथ उसका टकराव जिसने उसके कष्ट और मृत्यु को उकसाया</w:t>
      </w:r>
      <w:r w:rsidR="00B6704A" w:rsidRPr="00B6704A">
        <w:t xml:space="preserve">, </w:t>
      </w:r>
      <w:r w:rsidR="00B6704A" w:rsidRPr="00B6704A">
        <w:rPr>
          <w:cs/>
        </w:rPr>
        <w:t>और अन्ततः</w:t>
      </w:r>
      <w:r w:rsidR="00B6704A" w:rsidRPr="00B6704A">
        <w:t xml:space="preserve">, </w:t>
      </w:r>
      <w:r w:rsidR="00B6704A" w:rsidRPr="00B6704A">
        <w:rPr>
          <w:cs/>
        </w:rPr>
        <w:t xml:space="preserve">उसका कष्ट और मृत्यु। हम इन सबको देखेंगे और आइए हम मरकुस </w:t>
      </w:r>
      <w:r w:rsidR="00B6704A" w:rsidRPr="00B6704A">
        <w:rPr>
          <w:cs/>
          <w:lang w:bidi="te"/>
        </w:rPr>
        <w:t xml:space="preserve">8:31-10:52 </w:t>
      </w:r>
      <w:r w:rsidR="00B6704A" w:rsidRPr="00B6704A">
        <w:rPr>
          <w:cs/>
        </w:rPr>
        <w:t>में दी गई उसकी तैयारी से शुरू करते हैं।</w:t>
      </w:r>
    </w:p>
    <w:p w14:paraId="2BCBDA72" w14:textId="77777777" w:rsidR="00A7463A" w:rsidRDefault="00B6704A" w:rsidP="00731847">
      <w:pPr>
        <w:pStyle w:val="BulletHeading"/>
      </w:pPr>
      <w:bookmarkStart w:id="62" w:name="_Toc8424809"/>
      <w:bookmarkStart w:id="63" w:name="_Toc21183259"/>
      <w:bookmarkStart w:id="64" w:name="_Toc80703796"/>
      <w:r w:rsidRPr="00B6704A">
        <w:rPr>
          <w:cs/>
          <w:lang w:bidi="hi-IN"/>
        </w:rPr>
        <w:t>तैयारी</w:t>
      </w:r>
      <w:bookmarkEnd w:id="62"/>
      <w:bookmarkEnd w:id="63"/>
      <w:bookmarkEnd w:id="64"/>
    </w:p>
    <w:p w14:paraId="46881D48" w14:textId="7FC5F532" w:rsidR="00B6704A" w:rsidRPr="00B6704A" w:rsidRDefault="002A1069" w:rsidP="00B6704A">
      <w:pPr>
        <w:pStyle w:val="BodyText0"/>
      </w:pPr>
      <w:r>
        <w:rPr>
          <w:cs/>
        </w:rPr>
        <mc:AlternateContent>
          <mc:Choice Requires="wps">
            <w:drawing>
              <wp:anchor distT="0" distB="0" distL="114300" distR="114300" simplePos="0" relativeHeight="252377088" behindDoc="0" locked="1" layoutInCell="1" allowOverlap="1" wp14:anchorId="685C7AB8" wp14:editId="5E4A8B16">
                <wp:simplePos x="0" y="0"/>
                <wp:positionH relativeFrom="leftMargin">
                  <wp:posOffset>419100</wp:posOffset>
                </wp:positionH>
                <wp:positionV relativeFrom="line">
                  <wp:posOffset>0</wp:posOffset>
                </wp:positionV>
                <wp:extent cx="356235" cy="356235"/>
                <wp:effectExtent l="0" t="0" r="0" b="0"/>
                <wp:wrapNone/>
                <wp:docPr id="40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F372E" w14:textId="56478A32" w:rsidR="002A1069" w:rsidRPr="00A535F7" w:rsidRDefault="002A1069" w:rsidP="002A1069">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7AB8" id="PARA114" o:spid="_x0000_s1143"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T0JJKgIAAFEEAAAOAAAAAAAAAAAAAAAAAC4CAABkcnMvZTJv&#10;RG9jLnhtbFBLAQItABQABgAIAAAAIQCNZ0Pc3AAAAAYBAAAPAAAAAAAAAAAAAAAAAIQEAABkcnMv&#10;ZG93bnJldi54bWxQSwUGAAAAAAQABADzAAAAjQUAAAAA&#10;" filled="f" stroked="f" strokeweight=".5pt">
                <v:textbox inset="0,0,0,0">
                  <w:txbxContent>
                    <w:p w14:paraId="58DF372E" w14:textId="56478A32" w:rsidR="002A1069" w:rsidRPr="00A535F7" w:rsidRDefault="002A1069" w:rsidP="002A1069">
                      <w:pPr>
                        <w:pStyle w:val="ParaNumbering"/>
                      </w:pPr>
                      <w:r>
                        <w:t>114</w:t>
                      </w:r>
                    </w:p>
                  </w:txbxContent>
                </v:textbox>
                <w10:wrap anchorx="margin" anchory="line"/>
                <w10:anchorlock/>
              </v:shape>
            </w:pict>
          </mc:Fallback>
        </mc:AlternateContent>
      </w:r>
      <w:r w:rsidR="00B6704A" w:rsidRPr="00B6704A">
        <w:rPr>
          <w:cs/>
        </w:rPr>
        <w:t>यीशु द्वारा चेलों को तैयार करने का वर्णन करने वाले लेखन को तीन भागों में विभाजित किया जा सकता है जिनमें से प्रत्येक की शुरूआत यीशु द्वारा अपने कष्ट</w:t>
      </w:r>
      <w:r w:rsidR="00B6704A" w:rsidRPr="00B6704A">
        <w:t xml:space="preserve">, </w:t>
      </w:r>
      <w:r w:rsidR="00B6704A" w:rsidRPr="00B6704A">
        <w:rPr>
          <w:cs/>
        </w:rPr>
        <w:t xml:space="preserve">मृत्यु और पुनरूत्थान की भविष्यवाणी के साथ होती है। मरकुस </w:t>
      </w:r>
      <w:r w:rsidR="00B6704A" w:rsidRPr="00B6704A">
        <w:rPr>
          <w:cs/>
          <w:lang w:bidi="te"/>
        </w:rPr>
        <w:t>8:31-9:29</w:t>
      </w:r>
      <w:r w:rsidR="00B6704A" w:rsidRPr="00B6704A">
        <w:rPr>
          <w:cs/>
        </w:rPr>
        <w:t xml:space="preserve"> में पहला भाग राज्य के प्रभु के रूप में यीशु पर केन्द्रित है।</w:t>
      </w:r>
    </w:p>
    <w:p w14:paraId="6ED83323" w14:textId="6593B60B" w:rsidR="00B6704A" w:rsidRPr="00B6704A" w:rsidRDefault="002A1069" w:rsidP="00B6704A">
      <w:pPr>
        <w:pStyle w:val="BodyText0"/>
      </w:pPr>
      <w:r>
        <w:rPr>
          <w:cs/>
        </w:rPr>
        <mc:AlternateContent>
          <mc:Choice Requires="wps">
            <w:drawing>
              <wp:anchor distT="0" distB="0" distL="114300" distR="114300" simplePos="0" relativeHeight="252379136" behindDoc="0" locked="1" layoutInCell="1" allowOverlap="1" wp14:anchorId="6EBBC03A" wp14:editId="2183F494">
                <wp:simplePos x="0" y="0"/>
                <wp:positionH relativeFrom="leftMargin">
                  <wp:posOffset>419100</wp:posOffset>
                </wp:positionH>
                <wp:positionV relativeFrom="line">
                  <wp:posOffset>0</wp:posOffset>
                </wp:positionV>
                <wp:extent cx="356235" cy="356235"/>
                <wp:effectExtent l="0" t="0" r="0" b="0"/>
                <wp:wrapNone/>
                <wp:docPr id="40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D8109" w14:textId="19108262" w:rsidR="002A1069" w:rsidRPr="00A535F7" w:rsidRDefault="002A1069" w:rsidP="002A1069">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C03A" id="PARA115" o:spid="_x0000_s1144" type="#_x0000_t202" style="position:absolute;left:0;text-align:left;margin-left:33pt;margin-top:0;width:28.05pt;height:28.05pt;z-index:25237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7GkMsKgIAAFEEAAAOAAAAAAAAAAAAAAAAAC4CAABkcnMvZTJv&#10;RG9jLnhtbFBLAQItABQABgAIAAAAIQCNZ0Pc3AAAAAYBAAAPAAAAAAAAAAAAAAAAAIQEAABkcnMv&#10;ZG93bnJldi54bWxQSwUGAAAAAAQABADzAAAAjQUAAAAA&#10;" filled="f" stroked="f" strokeweight=".5pt">
                <v:textbox inset="0,0,0,0">
                  <w:txbxContent>
                    <w:p w14:paraId="7F1D8109" w14:textId="19108262" w:rsidR="002A1069" w:rsidRPr="00A535F7" w:rsidRDefault="002A1069" w:rsidP="002A1069">
                      <w:pPr>
                        <w:pStyle w:val="ParaNumbering"/>
                      </w:pPr>
                      <w:r>
                        <w:t>115</w:t>
                      </w:r>
                    </w:p>
                  </w:txbxContent>
                </v:textbox>
                <w10:wrap anchorx="margin" anchory="line"/>
                <w10:anchorlock/>
              </v:shape>
            </w:pict>
          </mc:Fallback>
        </mc:AlternateContent>
      </w:r>
      <w:r w:rsidR="00B6704A" w:rsidRPr="00B6704A">
        <w:rPr>
          <w:cs/>
        </w:rPr>
        <w:t>मरकुस ने परमेश्वर के तेजोमय राज्य को पृथ्वी पर लाने के लिए यीशु की अनपेक्षित रणनीति-अर्थात् यीशु के कष्ट</w:t>
      </w:r>
      <w:r w:rsidR="00B6704A" w:rsidRPr="00B6704A">
        <w:t xml:space="preserve">, </w:t>
      </w:r>
      <w:r w:rsidR="00B6704A" w:rsidRPr="00B6704A">
        <w:rPr>
          <w:cs/>
        </w:rPr>
        <w:t>मृत्यु और पुनरूत्थान-की जानकारी देने के साथ शुरू किया</w:t>
      </w:r>
      <w:r w:rsidR="00B6704A" w:rsidRPr="00B6704A">
        <w:t xml:space="preserve">, </w:t>
      </w:r>
      <w:r w:rsidR="00B6704A" w:rsidRPr="00B6704A">
        <w:rPr>
          <w:cs/>
        </w:rPr>
        <w:t xml:space="preserve">जिसे मरकुस ने </w:t>
      </w:r>
      <w:r w:rsidR="00B6704A" w:rsidRPr="00B6704A">
        <w:rPr>
          <w:cs/>
          <w:lang w:bidi="te"/>
        </w:rPr>
        <w:t>8:31-9:1</w:t>
      </w:r>
      <w:r w:rsidR="00B6704A" w:rsidRPr="00B6704A">
        <w:rPr>
          <w:cs/>
        </w:rPr>
        <w:t xml:space="preserve"> में समझाया। इस पूरे भाग में अपनी शिक्षा के दौरान</w:t>
      </w:r>
      <w:r w:rsidR="00B6704A" w:rsidRPr="00B6704A">
        <w:t xml:space="preserve">, </w:t>
      </w:r>
      <w:r w:rsidR="00B6704A" w:rsidRPr="00B6704A">
        <w:rPr>
          <w:cs/>
        </w:rPr>
        <w:t>यीशु ने अपने स्वयं के कष्ट के बारे में बात की और चेलों को चेतावनी दी कि जब वे उसकी सुसमाचार की सेवकाई को जारी रखते हैं तो उन्हें भी कष्ट सहना पड़ेगा।</w:t>
      </w:r>
    </w:p>
    <w:p w14:paraId="772EB9B3" w14:textId="0A4AC14F" w:rsidR="00B6704A" w:rsidRPr="00B6704A" w:rsidRDefault="002A1069" w:rsidP="00B6704A">
      <w:pPr>
        <w:pStyle w:val="BodyText0"/>
      </w:pPr>
      <w:r>
        <w:rPr>
          <w:cs/>
        </w:rPr>
        <mc:AlternateContent>
          <mc:Choice Requires="wps">
            <w:drawing>
              <wp:anchor distT="0" distB="0" distL="114300" distR="114300" simplePos="0" relativeHeight="252381184" behindDoc="0" locked="1" layoutInCell="1" allowOverlap="1" wp14:anchorId="70E6A539" wp14:editId="24EFE07D">
                <wp:simplePos x="0" y="0"/>
                <wp:positionH relativeFrom="leftMargin">
                  <wp:posOffset>419100</wp:posOffset>
                </wp:positionH>
                <wp:positionV relativeFrom="line">
                  <wp:posOffset>0</wp:posOffset>
                </wp:positionV>
                <wp:extent cx="356235" cy="356235"/>
                <wp:effectExtent l="0" t="0" r="0" b="0"/>
                <wp:wrapNone/>
                <wp:docPr id="41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8A7892" w14:textId="78DCFA18" w:rsidR="002A1069" w:rsidRPr="00A535F7" w:rsidRDefault="002A1069" w:rsidP="002A1069">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6A539" id="PARA116" o:spid="_x0000_s1145" type="#_x0000_t202" style="position:absolute;left:0;text-align:left;margin-left:33pt;margin-top:0;width:28.05pt;height:28.05pt;z-index:25238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Oe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YaOeKgIAAFEEAAAOAAAAAAAAAAAAAAAAAC4CAABkcnMvZTJv&#10;RG9jLnhtbFBLAQItABQABgAIAAAAIQCNZ0Pc3AAAAAYBAAAPAAAAAAAAAAAAAAAAAIQEAABkcnMv&#10;ZG93bnJldi54bWxQSwUGAAAAAAQABADzAAAAjQUAAAAA&#10;" filled="f" stroked="f" strokeweight=".5pt">
                <v:textbox inset="0,0,0,0">
                  <w:txbxContent>
                    <w:p w14:paraId="638A7892" w14:textId="78DCFA18" w:rsidR="002A1069" w:rsidRPr="00A535F7" w:rsidRDefault="002A1069" w:rsidP="002A1069">
                      <w:pPr>
                        <w:pStyle w:val="ParaNumbering"/>
                      </w:pPr>
                      <w:r>
                        <w:t>116</w:t>
                      </w:r>
                    </w:p>
                  </w:txbxContent>
                </v:textbox>
                <w10:wrap anchorx="margin" anchory="line"/>
                <w10:anchorlock/>
              </v:shape>
            </w:pict>
          </mc:Fallback>
        </mc:AlternateContent>
      </w:r>
      <w:r w:rsidR="00B6704A" w:rsidRPr="00B6704A">
        <w:rPr>
          <w:cs/>
        </w:rPr>
        <w:t>इसके बाद</w:t>
      </w:r>
      <w:r w:rsidR="00B6704A" w:rsidRPr="00B6704A">
        <w:t xml:space="preserve">, </w:t>
      </w:r>
      <w:r w:rsidR="00B6704A" w:rsidRPr="00B6704A">
        <w:rPr>
          <w:cs/>
        </w:rPr>
        <w:t xml:space="preserve">मरकुस </w:t>
      </w:r>
      <w:r w:rsidR="00B6704A" w:rsidRPr="00B6704A">
        <w:rPr>
          <w:cs/>
          <w:lang w:bidi="te"/>
        </w:rPr>
        <w:t>9:2-13</w:t>
      </w:r>
      <w:r w:rsidR="00B6704A" w:rsidRPr="00B6704A">
        <w:rPr>
          <w:cs/>
        </w:rPr>
        <w:t xml:space="preserve"> में मरकुस ने उस घटना की जानकारी देने के द्वारा यीशु के अद्वितीय अधिकार की ओर ध्यान खींचा जिसे सामान्यतः रूपान्तरण के नाम से जाना जाता है। इस घटना में</w:t>
      </w:r>
      <w:r w:rsidR="00B6704A" w:rsidRPr="00B6704A">
        <w:t xml:space="preserve">, </w:t>
      </w:r>
      <w:r w:rsidR="00B6704A" w:rsidRPr="00B6704A">
        <w:rPr>
          <w:cs/>
        </w:rPr>
        <w:t>यीशु की महिमा दृश्य रूप में पतरस</w:t>
      </w:r>
      <w:r w:rsidR="00B6704A" w:rsidRPr="00B6704A">
        <w:t xml:space="preserve">, </w:t>
      </w:r>
      <w:r w:rsidR="00B6704A" w:rsidRPr="00B6704A">
        <w:rPr>
          <w:cs/>
        </w:rPr>
        <w:t>याकूब और यूहन्ना पर प्रकट की गई। मूसा और एलिय्याह भी यह संकेत देते हुए यीशु के साथ प्रकट हुए कि यीशु ने पुराने नियम की व्यवस्था और भविष्यवक्ताओं की शिक्षाओं की पुष्टि की और उन्हें जारी रखा है। परन्तु परमेश्वर ने चेलों को मूसा और एलिय्याह से भी बढ़कर यीशु का आदर करने और उसकी बात मानने की आज्ञा दी। इस घटना ने चेलों को यह याद दिलाते और प्रोत्साहन देते हुए तैयार किया कि उन्हें दूसरे सब लोगों से बढ़कर यीशु के प्रति विश्वासयोग्य रहना है और यीशु के प्रति विश्वासयोग्यता परमेश्वर और पुराने नियम में उसके प्रकाशन के प्रति विश्वासयोग्यता का शुद्धतम रूप है।</w:t>
      </w:r>
    </w:p>
    <w:p w14:paraId="56970F1F" w14:textId="21A35355" w:rsidR="00B6704A" w:rsidRPr="00B6704A" w:rsidRDefault="002A1069" w:rsidP="00B6704A">
      <w:pPr>
        <w:pStyle w:val="BodyText0"/>
      </w:pPr>
      <w:r>
        <w:rPr>
          <w:cs/>
        </w:rPr>
        <mc:AlternateContent>
          <mc:Choice Requires="wps">
            <w:drawing>
              <wp:anchor distT="0" distB="0" distL="114300" distR="114300" simplePos="0" relativeHeight="252383232" behindDoc="0" locked="1" layoutInCell="1" allowOverlap="1" wp14:anchorId="11C09915" wp14:editId="594AC838">
                <wp:simplePos x="0" y="0"/>
                <wp:positionH relativeFrom="leftMargin">
                  <wp:posOffset>419100</wp:posOffset>
                </wp:positionH>
                <wp:positionV relativeFrom="line">
                  <wp:posOffset>0</wp:posOffset>
                </wp:positionV>
                <wp:extent cx="356235" cy="356235"/>
                <wp:effectExtent l="0" t="0" r="0" b="0"/>
                <wp:wrapNone/>
                <wp:docPr id="41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B372B" w14:textId="37D8EB40" w:rsidR="002A1069" w:rsidRPr="00A535F7" w:rsidRDefault="002A1069" w:rsidP="002A1069">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9915" id="PARA117" o:spid="_x0000_s1146" type="#_x0000_t202" style="position:absolute;left:0;text-align:left;margin-left:33pt;margin-top:0;width:28.05pt;height:28.05pt;z-index:25238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G5w2SgCAABRBAAADgAAAAAAAAAAAAAAAAAuAgAAZHJzL2Uyb0Rv&#10;Yy54bWxQSwECLQAUAAYACAAAACEAjWdD3NwAAAAGAQAADwAAAAAAAAAAAAAAAACCBAAAZHJzL2Rv&#10;d25yZXYueG1sUEsFBgAAAAAEAAQA8wAAAIsFAAAAAA==&#10;" filled="f" stroked="f" strokeweight=".5pt">
                <v:textbox inset="0,0,0,0">
                  <w:txbxContent>
                    <w:p w14:paraId="765B372B" w14:textId="37D8EB40" w:rsidR="002A1069" w:rsidRPr="00A535F7" w:rsidRDefault="002A1069" w:rsidP="002A1069">
                      <w:pPr>
                        <w:pStyle w:val="ParaNumbering"/>
                      </w:pPr>
                      <w:r>
                        <w:t>117</w:t>
                      </w:r>
                    </w:p>
                  </w:txbxContent>
                </v:textbox>
                <w10:wrap anchorx="margin" anchory="line"/>
                <w10:anchorlock/>
              </v:shape>
            </w:pict>
          </mc:Fallback>
        </mc:AlternateContent>
      </w:r>
      <w:r w:rsidR="00B6704A" w:rsidRPr="00B6704A">
        <w:rPr>
          <w:cs/>
        </w:rPr>
        <w:t>अन्ततः</w:t>
      </w:r>
      <w:r w:rsidR="00B6704A" w:rsidRPr="00B6704A">
        <w:t xml:space="preserve">, </w:t>
      </w:r>
      <w:r w:rsidR="00B6704A" w:rsidRPr="00B6704A">
        <w:rPr>
          <w:cs/>
        </w:rPr>
        <w:t xml:space="preserve">मरकुस </w:t>
      </w:r>
      <w:r w:rsidR="00B6704A" w:rsidRPr="00B6704A">
        <w:rPr>
          <w:cs/>
          <w:lang w:bidi="te"/>
        </w:rPr>
        <w:t>9:14-29</w:t>
      </w:r>
      <w:r w:rsidR="00B6704A" w:rsidRPr="00B6704A">
        <w:rPr>
          <w:cs/>
        </w:rPr>
        <w:t xml:space="preserve"> में मरकुस ने दुष्टात्माओं को नियंत्रित करने की यीशु की योग्यता को प्रकट करने के द्वारा उसकी अद्वितीय सामर्थ पर ध्यान केन्द्रित किया। यीशु के चेले एक कठिन दुष्टात्मा को नहीं निकाल पाए और यीशु ने सिखाया कि ऐसी दुष्टात्माओं को केवल प्रार्थना के द्वारा ही निकाला जा सकता है। परन्तु स्वयं यीशु ने एक छोटी सी आज्ञा के द्वारा दुष्टात्मा को निकाल दिया। इस प्रकार</w:t>
      </w:r>
      <w:r w:rsidR="00B6704A" w:rsidRPr="00B6704A">
        <w:t xml:space="preserve">, </w:t>
      </w:r>
      <w:r w:rsidR="00B6704A" w:rsidRPr="00B6704A">
        <w:rPr>
          <w:cs/>
        </w:rPr>
        <w:t xml:space="preserve">उसने </w:t>
      </w:r>
      <w:r w:rsidR="00B6704A" w:rsidRPr="00B6704A">
        <w:rPr>
          <w:cs/>
        </w:rPr>
        <w:lastRenderedPageBreak/>
        <w:t>सबके ऊपर अपनी श्रेष्ठता का प्रदर्शन किया और अपने चेलों को भरोसा दिलाया कि उसके पास अपनी इच्छा पूरी करने की असीम सामर्थ है। उसके मारे जाने पर अनुभव किए जाने वाले सन्देह और डर के बावजूद उसकी सामर्थ से उन्हें उसके प्रति अपने विश्वास में दृढ़ रहने की प्रेरणा मिलनी चाहिए थी।</w:t>
      </w:r>
    </w:p>
    <w:p w14:paraId="7C2C0547" w14:textId="413051C8" w:rsidR="00B6704A" w:rsidRPr="00B6704A" w:rsidRDefault="002A1069" w:rsidP="00B6704A">
      <w:pPr>
        <w:pStyle w:val="BodyText0"/>
      </w:pPr>
      <w:r>
        <w:rPr>
          <w:cs/>
        </w:rPr>
        <mc:AlternateContent>
          <mc:Choice Requires="wps">
            <w:drawing>
              <wp:anchor distT="0" distB="0" distL="114300" distR="114300" simplePos="0" relativeHeight="252385280" behindDoc="0" locked="1" layoutInCell="1" allowOverlap="1" wp14:anchorId="75BE4530" wp14:editId="06B7EEA4">
                <wp:simplePos x="0" y="0"/>
                <wp:positionH relativeFrom="leftMargin">
                  <wp:posOffset>419100</wp:posOffset>
                </wp:positionH>
                <wp:positionV relativeFrom="line">
                  <wp:posOffset>0</wp:posOffset>
                </wp:positionV>
                <wp:extent cx="356235" cy="356235"/>
                <wp:effectExtent l="0" t="0" r="0" b="0"/>
                <wp:wrapNone/>
                <wp:docPr id="41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709E3" w14:textId="01647EE1" w:rsidR="002A1069" w:rsidRPr="00A535F7" w:rsidRDefault="002A1069" w:rsidP="002A1069">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4530" id="PARA118" o:spid="_x0000_s1147" type="#_x0000_t202" style="position:absolute;left:0;text-align:left;margin-left:33pt;margin-top:0;width:28.05pt;height:28.05pt;z-index:25238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1eKeApAgAAUQQAAA4AAAAAAAAAAAAAAAAALgIAAGRycy9lMm9E&#10;b2MueG1sUEsBAi0AFAAGAAgAAAAhAI1nQ9zcAAAABgEAAA8AAAAAAAAAAAAAAAAAgwQAAGRycy9k&#10;b3ducmV2LnhtbFBLBQYAAAAABAAEAPMAAACMBQAAAAA=&#10;" filled="f" stroked="f" strokeweight=".5pt">
                <v:textbox inset="0,0,0,0">
                  <w:txbxContent>
                    <w:p w14:paraId="18E709E3" w14:textId="01647EE1" w:rsidR="002A1069" w:rsidRPr="00A535F7" w:rsidRDefault="002A1069" w:rsidP="002A1069">
                      <w:pPr>
                        <w:pStyle w:val="ParaNumbering"/>
                      </w:pPr>
                      <w:r>
                        <w:t>118</w:t>
                      </w:r>
                    </w:p>
                  </w:txbxContent>
                </v:textbox>
                <w10:wrap anchorx="margin" anchory="line"/>
                <w10:anchorlock/>
              </v:shape>
            </w:pict>
          </mc:Fallback>
        </mc:AlternateContent>
      </w:r>
      <w:r w:rsidR="00B6704A" w:rsidRPr="00B6704A">
        <w:rPr>
          <w:cs/>
        </w:rPr>
        <w:t>यीशु द्वारा चेलों को अपने कष्ट</w:t>
      </w:r>
      <w:r w:rsidR="00B6704A" w:rsidRPr="00B6704A">
        <w:t xml:space="preserve">, </w:t>
      </w:r>
      <w:r w:rsidR="00B6704A" w:rsidRPr="00B6704A">
        <w:rPr>
          <w:cs/>
        </w:rPr>
        <w:t xml:space="preserve">मृत्यु और पुनरूत्थान के लिए तैयार करने का दूसरा भाग परमेश्वर के राज्य के मूल्यों से है और वह मरकुस </w:t>
      </w:r>
      <w:r w:rsidR="00B6704A" w:rsidRPr="00B6704A">
        <w:rPr>
          <w:cs/>
          <w:lang w:bidi="te"/>
        </w:rPr>
        <w:t>9:30-10:31</w:t>
      </w:r>
      <w:r w:rsidR="00B6704A" w:rsidRPr="00B6704A">
        <w:rPr>
          <w:cs/>
        </w:rPr>
        <w:t xml:space="preserve"> में दिया गया है।</w:t>
      </w:r>
    </w:p>
    <w:p w14:paraId="3FD38003" w14:textId="7F8507CF" w:rsidR="00B6704A" w:rsidRPr="00B6704A" w:rsidRDefault="002A1069" w:rsidP="00B6704A">
      <w:pPr>
        <w:pStyle w:val="BodyText0"/>
      </w:pPr>
      <w:r>
        <w:rPr>
          <w:cs/>
        </w:rPr>
        <mc:AlternateContent>
          <mc:Choice Requires="wps">
            <w:drawing>
              <wp:anchor distT="0" distB="0" distL="114300" distR="114300" simplePos="0" relativeHeight="252387328" behindDoc="0" locked="1" layoutInCell="1" allowOverlap="1" wp14:anchorId="2D899935" wp14:editId="173FD415">
                <wp:simplePos x="0" y="0"/>
                <wp:positionH relativeFrom="leftMargin">
                  <wp:posOffset>419100</wp:posOffset>
                </wp:positionH>
                <wp:positionV relativeFrom="line">
                  <wp:posOffset>0</wp:posOffset>
                </wp:positionV>
                <wp:extent cx="356235" cy="356235"/>
                <wp:effectExtent l="0" t="0" r="0" b="0"/>
                <wp:wrapNone/>
                <wp:docPr id="41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76FCC" w14:textId="1DA540EC" w:rsidR="002A1069" w:rsidRPr="00A535F7" w:rsidRDefault="002A1069" w:rsidP="002A1069">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9935" id="PARA119" o:spid="_x0000_s1148" type="#_x0000_t202" style="position:absolute;left:0;text-align:left;margin-left:33pt;margin-top:0;width:28.05pt;height:28.05pt;z-index:25238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fMOgKgIAAFEEAAAOAAAAAAAAAAAAAAAAAC4CAABkcnMvZTJv&#10;RG9jLnhtbFBLAQItABQABgAIAAAAIQCNZ0Pc3AAAAAYBAAAPAAAAAAAAAAAAAAAAAIQEAABkcnMv&#10;ZG93bnJldi54bWxQSwUGAAAAAAQABADzAAAAjQUAAAAA&#10;" filled="f" stroked="f" strokeweight=".5pt">
                <v:textbox inset="0,0,0,0">
                  <w:txbxContent>
                    <w:p w14:paraId="28176FCC" w14:textId="1DA540EC" w:rsidR="002A1069" w:rsidRPr="00A535F7" w:rsidRDefault="002A1069" w:rsidP="002A1069">
                      <w:pPr>
                        <w:pStyle w:val="ParaNumbering"/>
                      </w:pPr>
                      <w:r>
                        <w:t>119</w:t>
                      </w:r>
                    </w:p>
                  </w:txbxContent>
                </v:textbox>
                <w10:wrap anchorx="margin" anchory="line"/>
                <w10:anchorlock/>
              </v:shape>
            </w:pict>
          </mc:Fallback>
        </mc:AlternateContent>
      </w:r>
      <w:r w:rsidR="00B6704A" w:rsidRPr="00B6704A">
        <w:rPr>
          <w:cs/>
        </w:rPr>
        <w:t>यीशु द्वारा यरूशलेम के लिए तैयारी के मरकुस के अभिलेख के प्रत्येक भाग के समान इस भाग की शुरूआत भी यीशु द्वारा अपने कष्ट</w:t>
      </w:r>
      <w:r w:rsidR="00B6704A" w:rsidRPr="00B6704A">
        <w:t xml:space="preserve">, </w:t>
      </w:r>
      <w:r w:rsidR="00B6704A" w:rsidRPr="00B6704A">
        <w:rPr>
          <w:cs/>
        </w:rPr>
        <w:t>मृत्यु और पुनरूत्थान की भविष्यवाणी से होती है। यह इस बात को देखने में हमारी सहायता करता है कि मरकुस अब भी उन घटनाओं के लिए चेलों की तैयारी पर बल दे रहा था। इस भविष्यवाणी के बाद</w:t>
      </w:r>
      <w:r w:rsidR="00B6704A" w:rsidRPr="00B6704A">
        <w:t xml:space="preserve">, </w:t>
      </w:r>
      <w:r w:rsidR="00B6704A" w:rsidRPr="00B6704A">
        <w:rPr>
          <w:cs/>
        </w:rPr>
        <w:t>यीशु ने यह समझाने के द्वारा चेलों को तैयार करना जारी रखा कि परमेश्वर बातों को मनुष्यों की तरह नहीं जाँचता। इसलिए चाहे उन्हें कोई भी कष्ट उठाना पड़े और चाहे कितनी भी अजीब बातें क्यों न हों</w:t>
      </w:r>
      <w:r w:rsidR="00B6704A" w:rsidRPr="00B6704A">
        <w:t xml:space="preserve">, </w:t>
      </w:r>
      <w:r w:rsidR="00B6704A" w:rsidRPr="00B6704A">
        <w:rPr>
          <w:cs/>
        </w:rPr>
        <w:t>उन्हें इन बातों को संसार के समान नहीं जाँचना है। बल्कि</w:t>
      </w:r>
      <w:r w:rsidR="00B6704A" w:rsidRPr="00B6704A">
        <w:t xml:space="preserve">, </w:t>
      </w:r>
      <w:r w:rsidR="00B6704A" w:rsidRPr="00B6704A">
        <w:rPr>
          <w:cs/>
        </w:rPr>
        <w:t>उन्हें यह निश्चय रखना है कि परमेश्वर यीशु की महिमा के लिए अपने राज्य को लाने के लिए उन घटनाओं का प्रयोग कर रहा है।</w:t>
      </w:r>
    </w:p>
    <w:p w14:paraId="2FE2B973" w14:textId="62A1B186" w:rsidR="00B6704A" w:rsidRPr="00B6704A" w:rsidRDefault="002A1069" w:rsidP="00B6704A">
      <w:pPr>
        <w:pStyle w:val="BodyText0"/>
      </w:pPr>
      <w:r>
        <w:rPr>
          <w:cs/>
        </w:rPr>
        <mc:AlternateContent>
          <mc:Choice Requires="wps">
            <w:drawing>
              <wp:anchor distT="0" distB="0" distL="114300" distR="114300" simplePos="0" relativeHeight="252389376" behindDoc="0" locked="1" layoutInCell="1" allowOverlap="1" wp14:anchorId="70245704" wp14:editId="329EF593">
                <wp:simplePos x="0" y="0"/>
                <wp:positionH relativeFrom="leftMargin">
                  <wp:posOffset>419100</wp:posOffset>
                </wp:positionH>
                <wp:positionV relativeFrom="line">
                  <wp:posOffset>0</wp:posOffset>
                </wp:positionV>
                <wp:extent cx="356235" cy="356235"/>
                <wp:effectExtent l="0" t="0" r="0" b="0"/>
                <wp:wrapNone/>
                <wp:docPr id="41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99CD8E" w14:textId="51E8F600" w:rsidR="002A1069" w:rsidRPr="00A535F7" w:rsidRDefault="002A1069" w:rsidP="002A1069">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5704" id="PARA120" o:spid="_x0000_s1149" type="#_x0000_t202" style="position:absolute;left:0;text-align:left;margin-left:33pt;margin-top:0;width:28.05pt;height:28.05pt;z-index:25238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oh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u6HE&#10;MI1Deiqfy9kc6apVVYk418hTa32O4XuLD0L3Dbp39x4vI/xOOh1/ERhBP6a4XFkWXSAcLxfL1Xyx&#10;pISja7Axe/b22DofvgvQJBoFdTjExC0773zoQ8eQWMvAVjVNGmRjSFvQ1WI5TQ+uHkzeGKwRIfSt&#10;Rit0hy5Bn80X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mhohKgIAAFEEAAAOAAAAAAAAAAAAAAAAAC4CAABkcnMvZTJv&#10;RG9jLnhtbFBLAQItABQABgAIAAAAIQCNZ0Pc3AAAAAYBAAAPAAAAAAAAAAAAAAAAAIQEAABkcnMv&#10;ZG93bnJldi54bWxQSwUGAAAAAAQABADzAAAAjQUAAAAA&#10;" filled="f" stroked="f" strokeweight=".5pt">
                <v:textbox inset="0,0,0,0">
                  <w:txbxContent>
                    <w:p w14:paraId="2899CD8E" w14:textId="51E8F600" w:rsidR="002A1069" w:rsidRPr="00A535F7" w:rsidRDefault="002A1069" w:rsidP="002A1069">
                      <w:pPr>
                        <w:pStyle w:val="ParaNumbering"/>
                      </w:pPr>
                      <w:r>
                        <w:t>120</w:t>
                      </w:r>
                    </w:p>
                  </w:txbxContent>
                </v:textbox>
                <w10:wrap anchorx="margin" anchory="line"/>
                <w10:anchorlock/>
              </v:shape>
            </w:pict>
          </mc:Fallback>
        </mc:AlternateContent>
      </w:r>
      <w:r w:rsidR="00B6704A" w:rsidRPr="00B6704A">
        <w:rPr>
          <w:cs/>
        </w:rPr>
        <w:t xml:space="preserve">मरकुस </w:t>
      </w:r>
      <w:r w:rsidR="00B6704A" w:rsidRPr="00B6704A">
        <w:rPr>
          <w:cs/>
          <w:lang w:bidi="te"/>
        </w:rPr>
        <w:t>9:30-31</w:t>
      </w:r>
      <w:r w:rsidR="00B6704A" w:rsidRPr="00B6704A">
        <w:rPr>
          <w:cs/>
        </w:rPr>
        <w:t xml:space="preserve"> में यीशु की भविष्यवाणी के बाद</w:t>
      </w:r>
      <w:r w:rsidR="00B6704A" w:rsidRPr="00B6704A">
        <w:t xml:space="preserve">, </w:t>
      </w:r>
      <w:r w:rsidR="00B6704A" w:rsidRPr="00B6704A">
        <w:rPr>
          <w:cs/>
        </w:rPr>
        <w:t>मरकुस ने राज्य के मूल्यों पर यीशु की शिक्षा के बारे में बताया। इस भाग में</w:t>
      </w:r>
      <w:r w:rsidR="00B6704A" w:rsidRPr="00B6704A">
        <w:t xml:space="preserve">, </w:t>
      </w:r>
      <w:r w:rsidR="00B6704A" w:rsidRPr="00B6704A">
        <w:rPr>
          <w:cs/>
        </w:rPr>
        <w:t>यीशु ने प्रदर्शित किया कि किस प्रकार सांसारिक सहज ज्ञान का जीवन के पाँच क्षेत्रों में परमेश्वर के सत्य से सामना होता है।</w:t>
      </w:r>
    </w:p>
    <w:p w14:paraId="27F139C2" w14:textId="75C72C03" w:rsidR="00B6704A" w:rsidRPr="00B6704A" w:rsidRDefault="002A1069" w:rsidP="00B6704A">
      <w:pPr>
        <w:pStyle w:val="BodyText0"/>
      </w:pPr>
      <w:r>
        <w:rPr>
          <w:cs/>
        </w:rPr>
        <mc:AlternateContent>
          <mc:Choice Requires="wps">
            <w:drawing>
              <wp:anchor distT="0" distB="0" distL="114300" distR="114300" simplePos="0" relativeHeight="252391424" behindDoc="0" locked="1" layoutInCell="1" allowOverlap="1" wp14:anchorId="74F07270" wp14:editId="07E68C3F">
                <wp:simplePos x="0" y="0"/>
                <wp:positionH relativeFrom="leftMargin">
                  <wp:posOffset>419100</wp:posOffset>
                </wp:positionH>
                <wp:positionV relativeFrom="line">
                  <wp:posOffset>0</wp:posOffset>
                </wp:positionV>
                <wp:extent cx="356235" cy="356235"/>
                <wp:effectExtent l="0" t="0" r="0" b="0"/>
                <wp:wrapNone/>
                <wp:docPr id="41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64401" w14:textId="4C5C3315" w:rsidR="002A1069" w:rsidRPr="00A535F7" w:rsidRDefault="002A1069" w:rsidP="002A1069">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7270" id="PARA121" o:spid="_x0000_s1150" type="#_x0000_t202" style="position:absolute;left:0;text-align:left;margin-left:33pt;margin-top:0;width:28.05pt;height:28.05pt;z-index:25239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Z9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2ZIS&#10;wzQO6al8LmfzGSWNrCoR5xp5aq3PMXxv8UHovkH37t7jZYTf1U7HXwRG0I+MX64siy4QjpeL5Wq+&#10;wFocXYON2bO3x9b58F2AJtEoqMMhJm7ZeedDHzqGxFoGtlKpNEhlSFvQ1WI5TQ+uHkyuDNaIEPpW&#10;oxW6Q5egz+Y3I8ADVBfE56BXird8K7GLHfPhiTmUBkJCuYdHPGoFWA0GC9kC9+tv9zEeJ4ZeSlqU&#10;WkEN7gIl6ofBSUZVjoYbjcNomJO+A9QuDgN7SS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qVn0pAgAAUQQAAA4AAAAAAAAAAAAAAAAALgIAAGRycy9lMm9E&#10;b2MueG1sUEsBAi0AFAAGAAgAAAAhAI1nQ9zcAAAABgEAAA8AAAAAAAAAAAAAAAAAgwQAAGRycy9k&#10;b3ducmV2LnhtbFBLBQYAAAAABAAEAPMAAACMBQAAAAA=&#10;" filled="f" stroked="f" strokeweight=".5pt">
                <v:textbox inset="0,0,0,0">
                  <w:txbxContent>
                    <w:p w14:paraId="2EA64401" w14:textId="4C5C3315" w:rsidR="002A1069" w:rsidRPr="00A535F7" w:rsidRDefault="002A1069" w:rsidP="002A1069">
                      <w:pPr>
                        <w:pStyle w:val="ParaNumbering"/>
                      </w:pPr>
                      <w:r>
                        <w:t>121</w:t>
                      </w:r>
                    </w:p>
                  </w:txbxContent>
                </v:textbox>
                <w10:wrap anchorx="margin" anchory="line"/>
                <w10:anchorlock/>
              </v:shape>
            </w:pict>
          </mc:Fallback>
        </mc:AlternateContent>
      </w:r>
      <w:r w:rsidR="00B6704A" w:rsidRPr="00B6704A">
        <w:rPr>
          <w:cs/>
        </w:rPr>
        <w:t>पहला</w:t>
      </w:r>
      <w:r w:rsidR="00B6704A" w:rsidRPr="00B6704A">
        <w:t xml:space="preserve">, </w:t>
      </w:r>
      <w:r w:rsidR="00B6704A" w:rsidRPr="00B6704A">
        <w:rPr>
          <w:cs/>
        </w:rPr>
        <w:t xml:space="preserve">यीशु ने मरकुस </w:t>
      </w:r>
      <w:r w:rsidR="00B6704A" w:rsidRPr="00B6704A">
        <w:rPr>
          <w:cs/>
          <w:lang w:bidi="te"/>
        </w:rPr>
        <w:t>9:32-42</w:t>
      </w:r>
      <w:r w:rsidR="00B6704A" w:rsidRPr="00B6704A">
        <w:rPr>
          <w:cs/>
        </w:rPr>
        <w:t xml:space="preserve"> में आदर के बारे में बात करते हुए संकेत दिया कि परमेश्वर के राज्य में सबसे अधिक आदर उन्हें मिलता है जिन्हें इस जीवन में सबसे कम आदर मिला हो।</w:t>
      </w:r>
    </w:p>
    <w:p w14:paraId="6C419E2B" w14:textId="4926F364" w:rsidR="00B6704A" w:rsidRPr="00B6704A" w:rsidRDefault="002A1069" w:rsidP="00B6704A">
      <w:pPr>
        <w:pStyle w:val="BodyText0"/>
      </w:pPr>
      <w:r>
        <w:rPr>
          <w:cs/>
        </w:rPr>
        <mc:AlternateContent>
          <mc:Choice Requires="wps">
            <w:drawing>
              <wp:anchor distT="0" distB="0" distL="114300" distR="114300" simplePos="0" relativeHeight="252393472" behindDoc="0" locked="1" layoutInCell="1" allowOverlap="1" wp14:anchorId="76541CDD" wp14:editId="7E25B6E6">
                <wp:simplePos x="0" y="0"/>
                <wp:positionH relativeFrom="leftMargin">
                  <wp:posOffset>419100</wp:posOffset>
                </wp:positionH>
                <wp:positionV relativeFrom="line">
                  <wp:posOffset>0</wp:posOffset>
                </wp:positionV>
                <wp:extent cx="356235" cy="356235"/>
                <wp:effectExtent l="0" t="0" r="0" b="0"/>
                <wp:wrapNone/>
                <wp:docPr id="41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49521" w14:textId="51E01E98" w:rsidR="002A1069" w:rsidRPr="00A535F7" w:rsidRDefault="002A1069" w:rsidP="002A1069">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1CDD" id="PARA122" o:spid="_x0000_s1151" type="#_x0000_t202" style="position:absolute;left:0;text-align:left;margin-left:33pt;margin-top:0;width:28.05pt;height:28.05pt;z-index:25239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0386gKgIAAFEEAAAOAAAAAAAAAAAAAAAAAC4CAABkcnMvZTJv&#10;RG9jLnhtbFBLAQItABQABgAIAAAAIQCNZ0Pc3AAAAAYBAAAPAAAAAAAAAAAAAAAAAIQEAABkcnMv&#10;ZG93bnJldi54bWxQSwUGAAAAAAQABADzAAAAjQUAAAAA&#10;" filled="f" stroked="f" strokeweight=".5pt">
                <v:textbox inset="0,0,0,0">
                  <w:txbxContent>
                    <w:p w14:paraId="60949521" w14:textId="51E01E98" w:rsidR="002A1069" w:rsidRPr="00A535F7" w:rsidRDefault="002A1069" w:rsidP="002A1069">
                      <w:pPr>
                        <w:pStyle w:val="ParaNumbering"/>
                      </w:pPr>
                      <w:r>
                        <w:t>122</w:t>
                      </w:r>
                    </w:p>
                  </w:txbxContent>
                </v:textbox>
                <w10:wrap anchorx="margin" anchory="line"/>
                <w10:anchorlock/>
              </v:shape>
            </w:pict>
          </mc:Fallback>
        </mc:AlternateContent>
      </w:r>
      <w:r w:rsidR="00B6704A" w:rsidRPr="00B6704A">
        <w:rPr>
          <w:cs/>
        </w:rPr>
        <w:t>दूसरा</w:t>
      </w:r>
      <w:r w:rsidR="00B6704A" w:rsidRPr="00B6704A">
        <w:t xml:space="preserve">, </w:t>
      </w:r>
      <w:r w:rsidR="00B6704A" w:rsidRPr="00B6704A">
        <w:rPr>
          <w:cs/>
        </w:rPr>
        <w:t xml:space="preserve">मरकुस </w:t>
      </w:r>
      <w:r w:rsidR="00B6704A" w:rsidRPr="00B6704A">
        <w:rPr>
          <w:cs/>
          <w:lang w:bidi="te"/>
        </w:rPr>
        <w:t>9:43-50</w:t>
      </w:r>
      <w:r w:rsidR="00B6704A" w:rsidRPr="00B6704A">
        <w:rPr>
          <w:cs/>
        </w:rPr>
        <w:t xml:space="preserve"> में यीशु ने महत्व के बारे में बात की। विशेषतः</w:t>
      </w:r>
      <w:r w:rsidR="00B6704A" w:rsidRPr="00B6704A">
        <w:t xml:space="preserve">, </w:t>
      </w:r>
      <w:r w:rsidR="00B6704A" w:rsidRPr="00B6704A">
        <w:rPr>
          <w:cs/>
        </w:rPr>
        <w:t>उसने अपने चेलों को किसी भी ऐसी बात से छुटकारा पाने का निर्देश दिया जो उन्हें परमेश्वर के राज्य के लक्ष्यों का अनुसरण करने से रोकती हैं चाहे इस जीवन में वे कितनी भी मूल्यवान क्यों न प्रतीत हों।</w:t>
      </w:r>
    </w:p>
    <w:p w14:paraId="2C5DB788" w14:textId="214B429E" w:rsidR="00B6704A" w:rsidRPr="00B6704A" w:rsidRDefault="002A1069" w:rsidP="00B6704A">
      <w:pPr>
        <w:pStyle w:val="BodyText0"/>
      </w:pPr>
      <w:r>
        <w:rPr>
          <w:cs/>
        </w:rPr>
        <mc:AlternateContent>
          <mc:Choice Requires="wps">
            <w:drawing>
              <wp:anchor distT="0" distB="0" distL="114300" distR="114300" simplePos="0" relativeHeight="252395520" behindDoc="0" locked="1" layoutInCell="1" allowOverlap="1" wp14:anchorId="5F477A0B" wp14:editId="4FBF6F82">
                <wp:simplePos x="0" y="0"/>
                <wp:positionH relativeFrom="leftMargin">
                  <wp:posOffset>419100</wp:posOffset>
                </wp:positionH>
                <wp:positionV relativeFrom="line">
                  <wp:posOffset>0</wp:posOffset>
                </wp:positionV>
                <wp:extent cx="356235" cy="356235"/>
                <wp:effectExtent l="0" t="0" r="0" b="0"/>
                <wp:wrapNone/>
                <wp:docPr id="41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4A90D" w14:textId="43944F76" w:rsidR="002A1069" w:rsidRPr="00A535F7" w:rsidRDefault="002A1069" w:rsidP="002A1069">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7A0B" id="PARA123" o:spid="_x0000_s1152" type="#_x0000_t202" style="position:absolute;left:0;text-align:left;margin-left:33pt;margin-top:0;width:28.05pt;height:28.05pt;z-index:25239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g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Z18o&#10;MazBIe3Kp3I2X1BSq6oSca6Rp9b6HMP3Fh+E7ht0b+49Xkb4nXRN/EVgBP3I+OXKsugC4Xi5WK7m&#10;iyUlHF2Djdmz18fW+fBdQEOiUVCHQ0zcsvPWhz50DIm1DGyU1mmQ2pC2oKvFcpoeXD2YXBusESH0&#10;rUYrdIcuQZ/NV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STgKgIAAFEEAAAOAAAAAAAAAAAAAAAAAC4CAABkcnMvZTJv&#10;RG9jLnhtbFBLAQItABQABgAIAAAAIQCNZ0Pc3AAAAAYBAAAPAAAAAAAAAAAAAAAAAIQEAABkcnMv&#10;ZG93bnJldi54bWxQSwUGAAAAAAQABADzAAAAjQUAAAAA&#10;" filled="f" stroked="f" strokeweight=".5pt">
                <v:textbox inset="0,0,0,0">
                  <w:txbxContent>
                    <w:p w14:paraId="60E4A90D" w14:textId="43944F76" w:rsidR="002A1069" w:rsidRPr="00A535F7" w:rsidRDefault="002A1069" w:rsidP="002A1069">
                      <w:pPr>
                        <w:pStyle w:val="ParaNumbering"/>
                      </w:pPr>
                      <w:r>
                        <w:t>123</w:t>
                      </w:r>
                    </w:p>
                  </w:txbxContent>
                </v:textbox>
                <w10:wrap anchorx="margin" anchory="line"/>
                <w10:anchorlock/>
              </v:shape>
            </w:pict>
          </mc:Fallback>
        </mc:AlternateContent>
      </w:r>
      <w:r w:rsidR="00B6704A" w:rsidRPr="00B6704A">
        <w:rPr>
          <w:cs/>
        </w:rPr>
        <w:t>तीसरा</w:t>
      </w:r>
      <w:r w:rsidR="00B6704A" w:rsidRPr="00B6704A">
        <w:t xml:space="preserve">, </w:t>
      </w:r>
      <w:r w:rsidR="00B6704A" w:rsidRPr="00B6704A">
        <w:rPr>
          <w:cs/>
        </w:rPr>
        <w:t xml:space="preserve">यीशु ने मरकुस </w:t>
      </w:r>
      <w:r w:rsidR="00B6704A" w:rsidRPr="00B6704A">
        <w:rPr>
          <w:cs/>
          <w:lang w:bidi="te"/>
        </w:rPr>
        <w:t>10:1-12</w:t>
      </w:r>
      <w:r w:rsidR="00B6704A" w:rsidRPr="00B6704A">
        <w:rPr>
          <w:cs/>
        </w:rPr>
        <w:t xml:space="preserve"> में विवाह के बारे में बात की। यीशु का अर्थ था कि विवाह और तलाक अन्तिम रूप से परमेश्वर की व्यवस्था के अनुसार होने चाहिए न कि मानवीय व्यवस्था के अनुसार- चाहे मानवीय व्यवस्था सहज बोध के अनुसार कितनी भी उचित क्यों न लगे।</w:t>
      </w:r>
    </w:p>
    <w:p w14:paraId="2256A311" w14:textId="46B6F9E5" w:rsidR="00B6704A" w:rsidRPr="00B6704A" w:rsidRDefault="002A1069" w:rsidP="00B6704A">
      <w:pPr>
        <w:pStyle w:val="BodyText0"/>
      </w:pPr>
      <w:r>
        <w:rPr>
          <w:cs/>
        </w:rPr>
        <mc:AlternateContent>
          <mc:Choice Requires="wps">
            <w:drawing>
              <wp:anchor distT="0" distB="0" distL="114300" distR="114300" simplePos="0" relativeHeight="252397568" behindDoc="0" locked="1" layoutInCell="1" allowOverlap="1" wp14:anchorId="749DB322" wp14:editId="41B4CA3D">
                <wp:simplePos x="0" y="0"/>
                <wp:positionH relativeFrom="leftMargin">
                  <wp:posOffset>419100</wp:posOffset>
                </wp:positionH>
                <wp:positionV relativeFrom="line">
                  <wp:posOffset>0</wp:posOffset>
                </wp:positionV>
                <wp:extent cx="356235" cy="356235"/>
                <wp:effectExtent l="0" t="0" r="0" b="0"/>
                <wp:wrapNone/>
                <wp:docPr id="41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EC1CA" w14:textId="0367F1C3" w:rsidR="002A1069" w:rsidRPr="00A535F7" w:rsidRDefault="002A1069" w:rsidP="002A1069">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B322" id="PARA124" o:spid="_x0000_s1153" type="#_x0000_t202" style="position:absolute;left:0;text-align:left;margin-left:33pt;margin-top:0;width:28.05pt;height:28.05pt;z-index:25239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vv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MxyV&#10;YQ0OaVf+KGfzG0pqVVUizjXy1FqfY/je4oPQfYXuzb3Hywi/k66JvwiMoB8Zv1xZFl0gHC8Xy9V8&#10;saSEo2uwMXv2+tg6H74JaEg0CupwiIlbdt760IeOIbGWgY3SOg1SG9IWdLVYTtODqweTa4M1IoS+&#10;1WiF7tAl6LP55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usvvKgIAAFEEAAAOAAAAAAAAAAAAAAAAAC4CAABkcnMvZTJv&#10;RG9jLnhtbFBLAQItABQABgAIAAAAIQCNZ0Pc3AAAAAYBAAAPAAAAAAAAAAAAAAAAAIQEAABkcnMv&#10;ZG93bnJldi54bWxQSwUGAAAAAAQABADzAAAAjQUAAAAA&#10;" filled="f" stroked="f" strokeweight=".5pt">
                <v:textbox inset="0,0,0,0">
                  <w:txbxContent>
                    <w:p w14:paraId="794EC1CA" w14:textId="0367F1C3" w:rsidR="002A1069" w:rsidRPr="00A535F7" w:rsidRDefault="002A1069" w:rsidP="002A1069">
                      <w:pPr>
                        <w:pStyle w:val="ParaNumbering"/>
                      </w:pPr>
                      <w:r>
                        <w:t>124</w:t>
                      </w:r>
                    </w:p>
                  </w:txbxContent>
                </v:textbox>
                <w10:wrap anchorx="margin" anchory="line"/>
                <w10:anchorlock/>
              </v:shape>
            </w:pict>
          </mc:Fallback>
        </mc:AlternateContent>
      </w:r>
      <w:r w:rsidR="00B6704A" w:rsidRPr="00B6704A">
        <w:rPr>
          <w:cs/>
        </w:rPr>
        <w:t>चौथा</w:t>
      </w:r>
      <w:r w:rsidR="00B6704A" w:rsidRPr="00B6704A">
        <w:t xml:space="preserve">, </w:t>
      </w:r>
      <w:r w:rsidR="00B6704A" w:rsidRPr="00B6704A">
        <w:rPr>
          <w:cs/>
        </w:rPr>
        <w:t xml:space="preserve">यीशु ने मरकुस </w:t>
      </w:r>
      <w:r w:rsidR="00B6704A" w:rsidRPr="00B6704A">
        <w:rPr>
          <w:cs/>
          <w:lang w:bidi="te"/>
        </w:rPr>
        <w:t>10:13-16</w:t>
      </w:r>
      <w:r w:rsidR="00B6704A" w:rsidRPr="00B6704A">
        <w:rPr>
          <w:cs/>
        </w:rPr>
        <w:t xml:space="preserve"> में पुनः बच्चों के बारे में बात की। यीशु ने पहले जो कहा था उसके बावजूद चेले अब भी बच्चों को उसके पास आने से रोक रहे थे। इसके जवाब में</w:t>
      </w:r>
      <w:r w:rsidR="00B6704A" w:rsidRPr="00B6704A">
        <w:t xml:space="preserve">, </w:t>
      </w:r>
      <w:r w:rsidR="00B6704A" w:rsidRPr="00B6704A">
        <w:rPr>
          <w:cs/>
        </w:rPr>
        <w:t>यीशु ने उन्हें याद दिलाया कि परमेश्वर ने इन बच्चों को पहले ही राज्य दे दिया है और इसलिए बच्चों को रोकने के द्वारा चेले परमेश्वर का विरोध कर रहे थे।</w:t>
      </w:r>
    </w:p>
    <w:p w14:paraId="70BA81AA" w14:textId="677292BC" w:rsidR="00B6704A" w:rsidRPr="00B6704A" w:rsidRDefault="002A1069" w:rsidP="00B6704A">
      <w:pPr>
        <w:pStyle w:val="BodyText0"/>
      </w:pPr>
      <w:r>
        <w:rPr>
          <w:cs/>
        </w:rPr>
        <mc:AlternateContent>
          <mc:Choice Requires="wps">
            <w:drawing>
              <wp:anchor distT="0" distB="0" distL="114300" distR="114300" simplePos="0" relativeHeight="252399616" behindDoc="0" locked="1" layoutInCell="1" allowOverlap="1" wp14:anchorId="3174147C" wp14:editId="3CAC869B">
                <wp:simplePos x="0" y="0"/>
                <wp:positionH relativeFrom="leftMargin">
                  <wp:posOffset>419100</wp:posOffset>
                </wp:positionH>
                <wp:positionV relativeFrom="line">
                  <wp:posOffset>0</wp:posOffset>
                </wp:positionV>
                <wp:extent cx="356235" cy="356235"/>
                <wp:effectExtent l="0" t="0" r="0" b="0"/>
                <wp:wrapNone/>
                <wp:docPr id="41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44485C" w14:textId="239DC1FC" w:rsidR="002A1069" w:rsidRPr="00A535F7" w:rsidRDefault="002A1069" w:rsidP="002A1069">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147C" id="PARA125" o:spid="_x0000_s1154" type="#_x0000_t202" style="position:absolute;left:0;text-align:left;margin-left:33pt;margin-top:0;width:28.05pt;height:28.05pt;z-index:2523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qK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p59oUS&#10;wxoc0q78Uc7mS0pqVVUizjXy1FqfY/je4oPQfYXuzb3Hywi/k66JvwiMoB8Zv1xZFl0gHC8Xy9V8&#10;gck5ugYbs2evj63z4ZuAhkSjoA6HmLhl5wcf+tAxJNYysFVap0FqQ9qCrhbLaXpw9WBybbBGhNC3&#10;Gq3QHboEfTa/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78qKKgIAAFEEAAAOAAAAAAAAAAAAAAAAAC4CAABkcnMvZTJv&#10;RG9jLnhtbFBLAQItABQABgAIAAAAIQCNZ0Pc3AAAAAYBAAAPAAAAAAAAAAAAAAAAAIQEAABkcnMv&#10;ZG93bnJldi54bWxQSwUGAAAAAAQABADzAAAAjQUAAAAA&#10;" filled="f" stroked="f" strokeweight=".5pt">
                <v:textbox inset="0,0,0,0">
                  <w:txbxContent>
                    <w:p w14:paraId="6844485C" w14:textId="239DC1FC" w:rsidR="002A1069" w:rsidRPr="00A535F7" w:rsidRDefault="002A1069" w:rsidP="002A1069">
                      <w:pPr>
                        <w:pStyle w:val="ParaNumbering"/>
                      </w:pPr>
                      <w:r>
                        <w:t>125</w:t>
                      </w:r>
                    </w:p>
                  </w:txbxContent>
                </v:textbox>
                <w10:wrap anchorx="margin" anchory="line"/>
                <w10:anchorlock/>
              </v:shape>
            </w:pict>
          </mc:Fallback>
        </mc:AlternateContent>
      </w:r>
      <w:r w:rsidR="00B6704A" w:rsidRPr="00B6704A">
        <w:rPr>
          <w:cs/>
        </w:rPr>
        <w:t>और पाँचवाँ</w:t>
      </w:r>
      <w:r w:rsidR="00B6704A" w:rsidRPr="00B6704A">
        <w:t xml:space="preserve">, </w:t>
      </w:r>
      <w:r w:rsidR="00B6704A" w:rsidRPr="00B6704A">
        <w:rPr>
          <w:cs/>
        </w:rPr>
        <w:t xml:space="preserve">यीशु ने मरकुस </w:t>
      </w:r>
      <w:r w:rsidR="00B6704A" w:rsidRPr="00B6704A">
        <w:rPr>
          <w:cs/>
          <w:lang w:bidi="te"/>
        </w:rPr>
        <w:t>10:17-31</w:t>
      </w:r>
      <w:r w:rsidR="00B6704A" w:rsidRPr="00B6704A">
        <w:rPr>
          <w:cs/>
        </w:rPr>
        <w:t xml:space="preserve"> में धन के बारे में बात की। यह एक परिचित धनी युवा सरदार की कहानी है जो यीशु की इस बात से उदास हो गया कि धन के साथ उसका लगाव उसे परमेश्वर के राज्य के मूल्यों को अपनाने से रोक रहा था।</w:t>
      </w:r>
    </w:p>
    <w:p w14:paraId="3E0D4354" w14:textId="73F21114" w:rsidR="00B6704A" w:rsidRPr="00B6704A" w:rsidRDefault="002A1069" w:rsidP="00B6704A">
      <w:pPr>
        <w:pStyle w:val="BodyText0"/>
      </w:pPr>
      <w:r>
        <w:rPr>
          <w:cs/>
        </w:rPr>
        <mc:AlternateContent>
          <mc:Choice Requires="wps">
            <w:drawing>
              <wp:anchor distT="0" distB="0" distL="114300" distR="114300" simplePos="0" relativeHeight="252401664" behindDoc="0" locked="1" layoutInCell="1" allowOverlap="1" wp14:anchorId="28862055" wp14:editId="7272E448">
                <wp:simplePos x="0" y="0"/>
                <wp:positionH relativeFrom="leftMargin">
                  <wp:posOffset>419100</wp:posOffset>
                </wp:positionH>
                <wp:positionV relativeFrom="line">
                  <wp:posOffset>0</wp:posOffset>
                </wp:positionV>
                <wp:extent cx="356235" cy="356235"/>
                <wp:effectExtent l="0" t="0" r="0" b="0"/>
                <wp:wrapNone/>
                <wp:docPr id="42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D7AD1" w14:textId="51B8A07E" w:rsidR="002A1069" w:rsidRPr="00A535F7" w:rsidRDefault="002A1069" w:rsidP="002A1069">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2055" id="PARA126" o:spid="_x0000_s1155" type="#_x0000_t202" style="position:absolute;left:0;text-align:left;margin-left:33pt;margin-top:0;width:28.05pt;height:28.05pt;z-index:25240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Ov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nnHPkx&#10;rMUhbaunapYvKWlUXYs418hTZ32B4TuLD0L/Dfo39x4vI/xeujb+IjCCfsx4vrIs+kA4Xs4Xy3y+&#10;oISj62Jj9uz1sXU+fBfQkmiU1OEQE7fstPFhCB1DYi0Da6V1GqQ2pCvpcr6YpgdXDybXBmtECEOr&#10;0Qr9vk/QZ/nX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nPOvKgIAAFEEAAAOAAAAAAAAAAAAAAAAAC4CAABkcnMvZTJv&#10;RG9jLnhtbFBLAQItABQABgAIAAAAIQCNZ0Pc3AAAAAYBAAAPAAAAAAAAAAAAAAAAAIQEAABkcnMv&#10;ZG93bnJldi54bWxQSwUGAAAAAAQABADzAAAAjQUAAAAA&#10;" filled="f" stroked="f" strokeweight=".5pt">
                <v:textbox inset="0,0,0,0">
                  <w:txbxContent>
                    <w:p w14:paraId="677D7AD1" w14:textId="51B8A07E" w:rsidR="002A1069" w:rsidRPr="00A535F7" w:rsidRDefault="002A1069" w:rsidP="002A1069">
                      <w:pPr>
                        <w:pStyle w:val="ParaNumbering"/>
                      </w:pPr>
                      <w:r>
                        <w:t>126</w:t>
                      </w:r>
                    </w:p>
                  </w:txbxContent>
                </v:textbox>
                <w10:wrap anchorx="margin" anchory="line"/>
                <w10:anchorlock/>
              </v:shape>
            </w:pict>
          </mc:Fallback>
        </mc:AlternateContent>
      </w:r>
      <w:r w:rsidR="00B6704A" w:rsidRPr="00B6704A">
        <w:rPr>
          <w:cs/>
        </w:rPr>
        <w:t>शिक्षा के इन प्रत्येक भागों में यीशु ने परमेश्वर के राज्य के मूल्यों को समझाया ताकि उसके चेले उसके कष्ट और मृत्यु को स्वीकार करने के के साथ-साथ उस कठिनाई के लिए तैयार हो सकें जिसे उसके अनुयायियों के रूप में उन्हें सहना पड़ेगा।</w:t>
      </w:r>
    </w:p>
    <w:p w14:paraId="1DDCCF00" w14:textId="4CDD0EF5" w:rsidR="00B6704A" w:rsidRPr="00B6704A" w:rsidRDefault="002A1069" w:rsidP="00B6704A">
      <w:pPr>
        <w:pStyle w:val="BodyText0"/>
      </w:pPr>
      <w:r>
        <w:rPr>
          <w:cs/>
        </w:rPr>
        <mc:AlternateContent>
          <mc:Choice Requires="wps">
            <w:drawing>
              <wp:anchor distT="0" distB="0" distL="114300" distR="114300" simplePos="0" relativeHeight="252403712" behindDoc="0" locked="1" layoutInCell="1" allowOverlap="1" wp14:anchorId="5793A9B0" wp14:editId="4DCAA6EE">
                <wp:simplePos x="0" y="0"/>
                <wp:positionH relativeFrom="leftMargin">
                  <wp:posOffset>419100</wp:posOffset>
                </wp:positionH>
                <wp:positionV relativeFrom="line">
                  <wp:posOffset>0</wp:posOffset>
                </wp:positionV>
                <wp:extent cx="356235" cy="356235"/>
                <wp:effectExtent l="0" t="0" r="0" b="0"/>
                <wp:wrapNone/>
                <wp:docPr id="42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207E11" w14:textId="5D91F96B" w:rsidR="002A1069" w:rsidRPr="00A535F7" w:rsidRDefault="002A1069" w:rsidP="002A1069">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A9B0" id="PARA127" o:spid="_x0000_s1156" type="#_x0000_t202" style="position:absolute;left:0;text-align:left;margin-left:33pt;margin-top:0;width:28.05pt;height:28.05pt;z-index:25240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DQyn4pAgAAUQQAAA4AAAAAAAAAAAAAAAAALgIAAGRycy9lMm9E&#10;b2MueG1sUEsBAi0AFAAGAAgAAAAhAI1nQ9zcAAAABgEAAA8AAAAAAAAAAAAAAAAAgwQAAGRycy9k&#10;b3ducmV2LnhtbFBLBQYAAAAABAAEAPMAAACMBQAAAAA=&#10;" filled="f" stroked="f" strokeweight=".5pt">
                <v:textbox inset="0,0,0,0">
                  <w:txbxContent>
                    <w:p w14:paraId="07207E11" w14:textId="5D91F96B" w:rsidR="002A1069" w:rsidRPr="00A535F7" w:rsidRDefault="002A1069" w:rsidP="002A1069">
                      <w:pPr>
                        <w:pStyle w:val="ParaNumbering"/>
                      </w:pPr>
                      <w:r>
                        <w:t>127</w:t>
                      </w:r>
                    </w:p>
                  </w:txbxContent>
                </v:textbox>
                <w10:wrap anchorx="margin" anchory="line"/>
                <w10:anchorlock/>
              </v:shape>
            </w:pict>
          </mc:Fallback>
        </mc:AlternateContent>
      </w:r>
      <w:r w:rsidR="00B6704A" w:rsidRPr="00B6704A">
        <w:rPr>
          <w:cs/>
        </w:rPr>
        <w:t xml:space="preserve">मरकुस </w:t>
      </w:r>
      <w:r w:rsidR="00B6704A" w:rsidRPr="00B6704A">
        <w:rPr>
          <w:cs/>
          <w:lang w:bidi="te"/>
        </w:rPr>
        <w:t>10:32-52</w:t>
      </w:r>
      <w:r w:rsidR="00B6704A" w:rsidRPr="00B6704A">
        <w:rPr>
          <w:cs/>
        </w:rPr>
        <w:t xml:space="preserve"> में यरूशलेम के लिए यीशु की तैयारी के मरकुस के अभिलेख का तीसरा भाग परमेश्वर के राज्य में नेतृत्व से संबंधित है।</w:t>
      </w:r>
    </w:p>
    <w:p w14:paraId="3AFDF28A" w14:textId="542F6636" w:rsidR="00B6704A" w:rsidRPr="00B6704A" w:rsidRDefault="002A1069" w:rsidP="00B6704A">
      <w:pPr>
        <w:pStyle w:val="BodyText0"/>
      </w:pPr>
      <w:r>
        <w:rPr>
          <w:cs/>
        </w:rPr>
        <mc:AlternateContent>
          <mc:Choice Requires="wps">
            <w:drawing>
              <wp:anchor distT="0" distB="0" distL="114300" distR="114300" simplePos="0" relativeHeight="252405760" behindDoc="0" locked="1" layoutInCell="1" allowOverlap="1" wp14:anchorId="3970F7AA" wp14:editId="101697CF">
                <wp:simplePos x="0" y="0"/>
                <wp:positionH relativeFrom="leftMargin">
                  <wp:posOffset>419100</wp:posOffset>
                </wp:positionH>
                <wp:positionV relativeFrom="line">
                  <wp:posOffset>0</wp:posOffset>
                </wp:positionV>
                <wp:extent cx="356235" cy="356235"/>
                <wp:effectExtent l="0" t="0" r="0" b="0"/>
                <wp:wrapNone/>
                <wp:docPr id="42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D3034" w14:textId="738D3220" w:rsidR="002A1069" w:rsidRPr="00A535F7" w:rsidRDefault="002A1069" w:rsidP="002A1069">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F7AA" id="PARA128" o:spid="_x0000_s1157"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NH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7Oc0oM&#10;a3FIu+pHNctxco2qaxHnGnnqrC8wfG/xQei/Qv/m3uNlhN9L18ZfBEbQj4xfbiyLPhCOl/PFMp8v&#10;KOHoutqYPXt9bJ0P3wS0JBoldTjExC07b30YQseQWMvARmmdBqkN6Uq6nC+m6cHNg8m1wRoRwtBq&#10;tEJ/6BP02fw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ngk0cpAgAAUQQAAA4AAAAAAAAAAAAAAAAALgIAAGRycy9lMm9E&#10;b2MueG1sUEsBAi0AFAAGAAgAAAAhAI1nQ9zcAAAABgEAAA8AAAAAAAAAAAAAAAAAgwQAAGRycy9k&#10;b3ducmV2LnhtbFBLBQYAAAAABAAEAPMAAACMBQAAAAA=&#10;" filled="f" stroked="f" strokeweight=".5pt">
                <v:textbox inset="0,0,0,0">
                  <w:txbxContent>
                    <w:p w14:paraId="41DD3034" w14:textId="738D3220" w:rsidR="002A1069" w:rsidRPr="00A535F7" w:rsidRDefault="002A1069" w:rsidP="002A1069">
                      <w:pPr>
                        <w:pStyle w:val="ParaNumbering"/>
                      </w:pPr>
                      <w:r>
                        <w:t>128</w:t>
                      </w:r>
                    </w:p>
                  </w:txbxContent>
                </v:textbox>
                <w10:wrap anchorx="margin" anchory="line"/>
                <w10:anchorlock/>
              </v:shape>
            </w:pict>
          </mc:Fallback>
        </mc:AlternateContent>
      </w:r>
      <w:r w:rsidR="00B6704A" w:rsidRPr="00B6704A">
        <w:rPr>
          <w:cs/>
        </w:rPr>
        <w:t xml:space="preserve">मरकुस </w:t>
      </w:r>
      <w:r w:rsidR="00B6704A" w:rsidRPr="00B6704A">
        <w:rPr>
          <w:cs/>
          <w:lang w:bidi="te"/>
        </w:rPr>
        <w:t>10:32-34</w:t>
      </w:r>
      <w:r w:rsidR="00B6704A" w:rsidRPr="00B6704A">
        <w:rPr>
          <w:cs/>
        </w:rPr>
        <w:t xml:space="preserve"> में</w:t>
      </w:r>
      <w:r w:rsidR="00B6704A" w:rsidRPr="00B6704A">
        <w:t xml:space="preserve">, </w:t>
      </w:r>
      <w:r w:rsidR="00B6704A" w:rsidRPr="00B6704A">
        <w:rPr>
          <w:cs/>
        </w:rPr>
        <w:t>अपने कष्ट</w:t>
      </w:r>
      <w:r w:rsidR="00B6704A" w:rsidRPr="00B6704A">
        <w:t xml:space="preserve">, </w:t>
      </w:r>
      <w:r w:rsidR="00B6704A" w:rsidRPr="00B6704A">
        <w:rPr>
          <w:cs/>
        </w:rPr>
        <w:t>मृत्यु और पुनरूत्थान की भविष्यवाणी के बाद</w:t>
      </w:r>
      <w:r w:rsidR="00B6704A" w:rsidRPr="00B6704A">
        <w:t xml:space="preserve">, </w:t>
      </w:r>
      <w:r w:rsidR="00B6704A" w:rsidRPr="00B6704A">
        <w:rPr>
          <w:cs/>
        </w:rPr>
        <w:t>यीशु ने राज्य में नेतृत्व के प्रश्न पर तीन हिस्सों में बात की।</w:t>
      </w:r>
    </w:p>
    <w:p w14:paraId="3B4E732C" w14:textId="57A808D3" w:rsidR="00B6704A" w:rsidRPr="00B6704A" w:rsidRDefault="002A1069" w:rsidP="00B6704A">
      <w:pPr>
        <w:pStyle w:val="BodyText0"/>
      </w:pPr>
      <w:r>
        <w:rPr>
          <w:cs/>
        </w:rPr>
        <w:lastRenderedPageBreak/>
        <mc:AlternateContent>
          <mc:Choice Requires="wps">
            <w:drawing>
              <wp:anchor distT="0" distB="0" distL="114300" distR="114300" simplePos="0" relativeHeight="252407808" behindDoc="0" locked="1" layoutInCell="1" allowOverlap="1" wp14:anchorId="646762BD" wp14:editId="3C5E7E0D">
                <wp:simplePos x="0" y="0"/>
                <wp:positionH relativeFrom="leftMargin">
                  <wp:posOffset>419100</wp:posOffset>
                </wp:positionH>
                <wp:positionV relativeFrom="line">
                  <wp:posOffset>0</wp:posOffset>
                </wp:positionV>
                <wp:extent cx="356235" cy="356235"/>
                <wp:effectExtent l="0" t="0" r="0" b="0"/>
                <wp:wrapNone/>
                <wp:docPr id="42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546D6" w14:textId="39D312BD" w:rsidR="002A1069" w:rsidRPr="00A535F7" w:rsidRDefault="002A1069" w:rsidP="002A1069">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62BD" id="PARA129" o:spid="_x0000_s1158" type="#_x0000_t202" style="position:absolute;left:0;text-align:left;margin-left:33pt;margin-top:0;width:28.05pt;height:28.05pt;z-index:25240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H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LP+ZwS&#10;wzQOaVs9VbP8KyVNW9cizjXy1FlfYPjO4oPQf4P+zb3Hywi/l07HXwRG0I+Mn68siz4QjpfzxTKf&#10;Lyjh6LrYmD17fWydD98FaBKNkjocYuKWnTY+DKFjSKxlYN0qlQapDOlKupwvpunB1YPJlcEaEcLQ&#10;arRCv+8T9Nk8Hw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wnkHKgIAAFEEAAAOAAAAAAAAAAAAAAAAAC4CAABkcnMvZTJv&#10;RG9jLnhtbFBLAQItABQABgAIAAAAIQCNZ0Pc3AAAAAYBAAAPAAAAAAAAAAAAAAAAAIQEAABkcnMv&#10;ZG93bnJldi54bWxQSwUGAAAAAAQABADzAAAAjQUAAAAA&#10;" filled="f" stroked="f" strokeweight=".5pt">
                <v:textbox inset="0,0,0,0">
                  <w:txbxContent>
                    <w:p w14:paraId="567546D6" w14:textId="39D312BD" w:rsidR="002A1069" w:rsidRPr="00A535F7" w:rsidRDefault="002A1069" w:rsidP="002A1069">
                      <w:pPr>
                        <w:pStyle w:val="ParaNumbering"/>
                      </w:pPr>
                      <w:r>
                        <w:t>129</w:t>
                      </w:r>
                    </w:p>
                  </w:txbxContent>
                </v:textbox>
                <w10:wrap anchorx="margin" anchory="line"/>
                <w10:anchorlock/>
              </v:shape>
            </w:pict>
          </mc:Fallback>
        </mc:AlternateContent>
      </w:r>
      <w:r w:rsidR="00B6704A" w:rsidRPr="00B6704A">
        <w:rPr>
          <w:cs/>
        </w:rPr>
        <w:t>पहला</w:t>
      </w:r>
      <w:r w:rsidR="00B6704A" w:rsidRPr="00B6704A">
        <w:t xml:space="preserve">, </w:t>
      </w:r>
      <w:r w:rsidR="00B6704A" w:rsidRPr="00B6704A">
        <w:rPr>
          <w:cs/>
        </w:rPr>
        <w:t xml:space="preserve">मरकुस </w:t>
      </w:r>
      <w:r w:rsidR="00B6704A" w:rsidRPr="00B6704A">
        <w:rPr>
          <w:cs/>
          <w:lang w:bidi="te"/>
        </w:rPr>
        <w:t>10:35-40</w:t>
      </w:r>
      <w:r w:rsidR="00B6704A" w:rsidRPr="00B6704A">
        <w:rPr>
          <w:cs/>
        </w:rPr>
        <w:t xml:space="preserve"> में उसने कहा कि याकूब और यूहन्ना उसके कष्ट में सहभागी होंगे। वे उसी कटोरे में से पीयेंगे और उसके बपतिस्मा को लेंगे। ये रूपक बताते हैं कि यीशु के प्रति अपनी सेवाओं के कारण उसके अनुयायियों को उसके कष्टों में सहभागी होना पड़ेगा।</w:t>
      </w:r>
    </w:p>
    <w:p w14:paraId="4BA52D0F" w14:textId="56A6D87C" w:rsidR="00B6704A" w:rsidRPr="00B6704A" w:rsidRDefault="002A1069" w:rsidP="00B6704A">
      <w:pPr>
        <w:pStyle w:val="BodyText0"/>
      </w:pPr>
      <w:r>
        <w:rPr>
          <w:cs/>
        </w:rPr>
        <mc:AlternateContent>
          <mc:Choice Requires="wps">
            <w:drawing>
              <wp:anchor distT="0" distB="0" distL="114300" distR="114300" simplePos="0" relativeHeight="252409856" behindDoc="0" locked="1" layoutInCell="1" allowOverlap="1" wp14:anchorId="59CBFD83" wp14:editId="49AE3CC7">
                <wp:simplePos x="0" y="0"/>
                <wp:positionH relativeFrom="leftMargin">
                  <wp:posOffset>419100</wp:posOffset>
                </wp:positionH>
                <wp:positionV relativeFrom="line">
                  <wp:posOffset>0</wp:posOffset>
                </wp:positionV>
                <wp:extent cx="356235" cy="356235"/>
                <wp:effectExtent l="0" t="0" r="0" b="0"/>
                <wp:wrapNone/>
                <wp:docPr id="42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914CE" w14:textId="3A0ECF33" w:rsidR="002A1069" w:rsidRPr="00A535F7" w:rsidRDefault="002A1069" w:rsidP="002A1069">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BFD83" id="PARA130" o:spid="_x0000_s1159" type="#_x0000_t202" style="position:absolute;left:0;text-align:left;margin-left:33pt;margin-top:0;width:28.05pt;height:28.05pt;z-index:25240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wQKgIAAFE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unN/IYS&#10;w1oc0lP1XM1ypKtRdS3iXCNPnfUFhu8sPgj9N+jf3Xu8jPB76dr4i8AI+jHF+cqy6APheJkvlvN8&#10;QQlH18XG7NnbY+t8+C6gJdEoqcMhJm7ZaevDEDqGxFoGNkrrNEhtSFfSZb6YpgdXDybXBmtECEOr&#10;0Qr9vk/QZ3k+AtxDfUZ8DgaleMs3CrvYMh+emENpICSUe3jEQ2rAanCxkC1wv/52H+NxYuilpEOp&#10;ldTgLlCifxicZFTlaLjR2I+GObZ3gNqd4RpZn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xNwQKgIAAFEEAAAOAAAAAAAAAAAAAAAAAC4CAABkcnMvZTJv&#10;RG9jLnhtbFBLAQItABQABgAIAAAAIQCNZ0Pc3AAAAAYBAAAPAAAAAAAAAAAAAAAAAIQEAABkcnMv&#10;ZG93bnJldi54bWxQSwUGAAAAAAQABADzAAAAjQUAAAAA&#10;" filled="f" stroked="f" strokeweight=".5pt">
                <v:textbox inset="0,0,0,0">
                  <w:txbxContent>
                    <w:p w14:paraId="3CA914CE" w14:textId="3A0ECF33" w:rsidR="002A1069" w:rsidRPr="00A535F7" w:rsidRDefault="002A1069" w:rsidP="002A1069">
                      <w:pPr>
                        <w:pStyle w:val="ParaNumbering"/>
                      </w:pPr>
                      <w:r>
                        <w:t>130</w:t>
                      </w:r>
                    </w:p>
                  </w:txbxContent>
                </v:textbox>
                <w10:wrap anchorx="margin" anchory="line"/>
                <w10:anchorlock/>
              </v:shape>
            </w:pict>
          </mc:Fallback>
        </mc:AlternateContent>
      </w:r>
      <w:r w:rsidR="00B6704A" w:rsidRPr="00B6704A">
        <w:rPr>
          <w:cs/>
        </w:rPr>
        <w:t>दूसरा</w:t>
      </w:r>
      <w:r w:rsidR="00B6704A" w:rsidRPr="00B6704A">
        <w:t xml:space="preserve">, </w:t>
      </w:r>
      <w:r w:rsidR="00B6704A" w:rsidRPr="00B6704A">
        <w:rPr>
          <w:cs/>
        </w:rPr>
        <w:t xml:space="preserve">यीशु ने मरकुस </w:t>
      </w:r>
      <w:r w:rsidR="00B6704A" w:rsidRPr="00B6704A">
        <w:rPr>
          <w:cs/>
          <w:lang w:bidi="te"/>
        </w:rPr>
        <w:t>10:40-45</w:t>
      </w:r>
      <w:r w:rsidR="00B6704A" w:rsidRPr="00B6704A">
        <w:rPr>
          <w:cs/>
        </w:rPr>
        <w:t xml:space="preserve"> में परमेश्वर के राज्य में नेतृत्व का वर्णन सेवा के रूप में किया। राज्य के मूल्यों के बारे में बात करते समय पहले भी उसने दो बार इस विचार का वर्णन किया था। परन्तु यह पहली बार था जब उसने उसके पीछे के कारण को समझाया : मसीही अगुवों को सेवक बनना है क्योंकि वे मसीह के आदर्श का पालन करते हैं</w:t>
      </w:r>
      <w:r w:rsidR="00B6704A" w:rsidRPr="00B6704A">
        <w:t xml:space="preserve">, </w:t>
      </w:r>
      <w:r w:rsidR="00B6704A" w:rsidRPr="00B6704A">
        <w:rPr>
          <w:cs/>
        </w:rPr>
        <w:t>जिसने पाप के लिए कष्ट सहने और मरने के द्वारा स्वयं एक सेवक के रूप में व्यवहार किया।</w:t>
      </w:r>
    </w:p>
    <w:p w14:paraId="1ABE7CA2" w14:textId="58B34D5E" w:rsidR="00A7463A" w:rsidRPr="00B6704A" w:rsidRDefault="002A1069" w:rsidP="00B6704A">
      <w:pPr>
        <w:pStyle w:val="BodyText0"/>
      </w:pPr>
      <w:r>
        <w:rPr>
          <w:cs/>
        </w:rPr>
        <mc:AlternateContent>
          <mc:Choice Requires="wps">
            <w:drawing>
              <wp:anchor distT="0" distB="0" distL="114300" distR="114300" simplePos="0" relativeHeight="252411904" behindDoc="0" locked="1" layoutInCell="1" allowOverlap="1" wp14:anchorId="71ABE636" wp14:editId="0A99CF31">
                <wp:simplePos x="0" y="0"/>
                <wp:positionH relativeFrom="leftMargin">
                  <wp:posOffset>419100</wp:posOffset>
                </wp:positionH>
                <wp:positionV relativeFrom="line">
                  <wp:posOffset>0</wp:posOffset>
                </wp:positionV>
                <wp:extent cx="356235" cy="356235"/>
                <wp:effectExtent l="0" t="0" r="0" b="0"/>
                <wp:wrapNone/>
                <wp:docPr id="42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6C580D" w14:textId="7E1717E3" w:rsidR="002A1069" w:rsidRPr="00A535F7" w:rsidRDefault="002A1069" w:rsidP="002A1069">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E636" id="PARA131" o:spid="_x0000_s1160" type="#_x0000_t202" style="position:absolute;left:0;text-align:left;margin-left:33pt;margin-top:0;width:28.05pt;height:28.05pt;z-index:25241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BM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X1Ji&#10;mMYhPZXP5Wwxo6RWVSXiXCNPrfU5hu8tPgjdN+je3Xu8jPA76XT8RWAE/cj45cqy6ALheLlYruYL&#10;rMXRNdiYPXt7bJ0P3wVoEo2COhxi4paddz70oWNIrGVgq5omDbIxpC3oarGcpgdXDyZvDNaIEPpW&#10;oxW6Q5egzxY3I8ADVBfE56BXird8q7CLHfPhiTmUBkJCuYdHPGQDWA0GC9kC9+tv9zEeJ4ZeSlqU&#10;WkEN7gIlzQ+Dk4yqHA03GofRMCd9B6hdHAb2k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0kEwpAgAAUQQAAA4AAAAAAAAAAAAAAAAALgIAAGRycy9lMm9E&#10;b2MueG1sUEsBAi0AFAAGAAgAAAAhAI1nQ9zcAAAABgEAAA8AAAAAAAAAAAAAAAAAgwQAAGRycy9k&#10;b3ducmV2LnhtbFBLBQYAAAAABAAEAPMAAACMBQAAAAA=&#10;" filled="f" stroked="f" strokeweight=".5pt">
                <v:textbox inset="0,0,0,0">
                  <w:txbxContent>
                    <w:p w14:paraId="716C580D" w14:textId="7E1717E3" w:rsidR="002A1069" w:rsidRPr="00A535F7" w:rsidRDefault="002A1069" w:rsidP="002A1069">
                      <w:pPr>
                        <w:pStyle w:val="ParaNumbering"/>
                      </w:pPr>
                      <w:r>
                        <w:t>131</w:t>
                      </w:r>
                    </w:p>
                  </w:txbxContent>
                </v:textbox>
                <w10:wrap anchorx="margin" anchory="line"/>
                <w10:anchorlock/>
              </v:shape>
            </w:pict>
          </mc:Fallback>
        </mc:AlternateContent>
      </w:r>
      <w:r w:rsidR="00B6704A" w:rsidRPr="00B6704A">
        <w:rPr>
          <w:cs/>
        </w:rPr>
        <w:t>तीसरा</w:t>
      </w:r>
      <w:r w:rsidR="00B6704A" w:rsidRPr="00B6704A">
        <w:t xml:space="preserve">, </w:t>
      </w:r>
      <w:r w:rsidR="00B6704A" w:rsidRPr="00B6704A">
        <w:rPr>
          <w:cs/>
        </w:rPr>
        <w:t>यीशु ने अन्धे बरतिमाई पर करूणा करने के द्वारा सेवक के रूप में नेतृत्व की प्रेरणा का प्रदर्शन किया। सेवक अगुवों को केवल इस कारण त्याग नहीं करना चाहिए कि वे स्वर्ग में बड़ा प्रतिफल चाहते हैं</w:t>
      </w:r>
      <w:r w:rsidR="00B6704A" w:rsidRPr="00B6704A">
        <w:t xml:space="preserve">, </w:t>
      </w:r>
      <w:r w:rsidR="00B6704A" w:rsidRPr="00B6704A">
        <w:rPr>
          <w:cs/>
        </w:rPr>
        <w:t>बल्कि इसलिए क्योंकि उनमें वास्तव में उन लोगों के प्रति तरस है जिनकी वे सेवा करते हैं।</w:t>
      </w:r>
    </w:p>
    <w:p w14:paraId="03798A0C" w14:textId="77777777" w:rsidR="005C0C74" w:rsidRDefault="002A1069" w:rsidP="00B6704A">
      <w:pPr>
        <w:pStyle w:val="Quotations"/>
        <w:rPr>
          <w:rFonts w:cs="Raavi"/>
          <w:cs/>
        </w:rPr>
      </w:pPr>
      <w:r>
        <w:rPr>
          <w:rFonts w:cs="Raavi"/>
          <w:cs/>
        </w:rPr>
        <mc:AlternateContent>
          <mc:Choice Requires="wps">
            <w:drawing>
              <wp:anchor distT="0" distB="0" distL="114300" distR="114300" simplePos="0" relativeHeight="252413952" behindDoc="0" locked="1" layoutInCell="1" allowOverlap="1" wp14:anchorId="4CC35A61" wp14:editId="29826643">
                <wp:simplePos x="0" y="0"/>
                <wp:positionH relativeFrom="leftMargin">
                  <wp:posOffset>419100</wp:posOffset>
                </wp:positionH>
                <wp:positionV relativeFrom="line">
                  <wp:posOffset>0</wp:posOffset>
                </wp:positionV>
                <wp:extent cx="356235" cy="356235"/>
                <wp:effectExtent l="0" t="0" r="0" b="0"/>
                <wp:wrapNone/>
                <wp:docPr id="42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2A1FD" w14:textId="7B771660" w:rsidR="002A1069" w:rsidRPr="00A535F7" w:rsidRDefault="002A1069" w:rsidP="002A1069">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5A61" id="PARA132" o:spid="_x0000_s1161" type="#_x0000_t202" style="position:absolute;left:0;text-align:left;margin-left:33pt;margin-top:0;width:28.05pt;height:28.05pt;z-index:25241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iR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YoS&#10;wzQOaV/+KGeLOSV1U1UizjXy1FqfY/jB4oPQfYXuzb3Hywi/k07HXwRG0I+MX28siy4QjpeL5Wq+&#10;WFLC0TXYmD17fWydD98EaBKNgjocYuKWXXY+9KFjSKxlYNsolQapDGkLulosp+nBzYPJlcEaEULf&#10;arRCd+wS9Bm2MwA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gQiRKgIAAFEEAAAOAAAAAAAAAAAAAAAAAC4CAABkcnMvZTJv&#10;RG9jLnhtbFBLAQItABQABgAIAAAAIQCNZ0Pc3AAAAAYBAAAPAAAAAAAAAAAAAAAAAIQEAABkcnMv&#10;ZG93bnJldi54bWxQSwUGAAAAAAQABADzAAAAjQUAAAAA&#10;" filled="f" stroked="f" strokeweight=".5pt">
                <v:textbox inset="0,0,0,0">
                  <w:txbxContent>
                    <w:p w14:paraId="2C92A1FD" w14:textId="7B771660" w:rsidR="002A1069" w:rsidRPr="00A535F7" w:rsidRDefault="002A1069" w:rsidP="002A1069">
                      <w:pPr>
                        <w:pStyle w:val="ParaNumbering"/>
                      </w:pPr>
                      <w:r>
                        <w:t>132</w:t>
                      </w:r>
                    </w:p>
                  </w:txbxContent>
                </v:textbox>
                <w10:wrap anchorx="margin" anchory="line"/>
                <w10:anchorlock/>
              </v:shape>
            </w:pict>
          </mc:Fallback>
        </mc:AlternateContent>
      </w:r>
      <w:r w:rsidR="00B6704A" w:rsidRPr="00B6704A">
        <w:rPr>
          <w:cs/>
        </w:rPr>
        <w:t>यीशु मसीही अगुवों को अलग बनने के लिए</w:t>
      </w:r>
      <w:r w:rsidR="00B6704A" w:rsidRPr="00B6704A">
        <w:t xml:space="preserve">, </w:t>
      </w:r>
      <w:r w:rsidR="00B6704A" w:rsidRPr="00B6704A">
        <w:rPr>
          <w:cs/>
        </w:rPr>
        <w:t>अपने लोगों के सेवक बनने के लिए बुलाता है। इस अद्भुत परिच्छेद में</w:t>
      </w:r>
      <w:r w:rsidR="00B6704A" w:rsidRPr="00B6704A">
        <w:t xml:space="preserve">, </w:t>
      </w:r>
      <w:r w:rsidR="00B6704A" w:rsidRPr="00B6704A">
        <w:rPr>
          <w:cs/>
        </w:rPr>
        <w:t xml:space="preserve">मरकुस </w:t>
      </w:r>
      <w:r w:rsidR="00B6704A" w:rsidRPr="00B6704A">
        <w:rPr>
          <w:rFonts w:cs="Gautami"/>
          <w:cs/>
          <w:lang w:bidi="te"/>
        </w:rPr>
        <w:t>10:45</w:t>
      </w:r>
      <w:r w:rsidR="00B6704A" w:rsidRPr="00B6704A">
        <w:rPr>
          <w:cs/>
        </w:rPr>
        <w:t xml:space="preserve"> में</w:t>
      </w:r>
      <w:r w:rsidR="00B6704A" w:rsidRPr="00B6704A">
        <w:t xml:space="preserve">, </w:t>
      </w:r>
      <w:r w:rsidR="00B6704A" w:rsidRPr="00B6704A">
        <w:rPr>
          <w:cs/>
        </w:rPr>
        <w:t>यीशु अपने सच्चे अनुयायियों के नेतृत्व के प्रकार को आस-पास के यूनानी-रोमी संस्कृति के नेतृत्व से अलग करता है। मरकुस के दिनों में नेतृत्व का प्रमुख उदाहरण लोगों पर ताकत और अधिकार का रोमी प्रदर्शन था। और यीशु ने कहा</w:t>
      </w:r>
      <w:r w:rsidR="00B6704A" w:rsidRPr="00B6704A">
        <w:t>, “</w:t>
      </w:r>
      <w:r w:rsidR="00B6704A" w:rsidRPr="00B6704A">
        <w:rPr>
          <w:cs/>
        </w:rPr>
        <w:t>मैं सेवा करवाने नहीं परन्तु सेवा करने और बहुतों की छुड़ौती के लिए अपना प्राण देने आया हूँ।” अतः</w:t>
      </w:r>
      <w:r w:rsidR="00B6704A" w:rsidRPr="00B6704A">
        <w:t xml:space="preserve">, </w:t>
      </w:r>
      <w:r w:rsidR="00B6704A" w:rsidRPr="00B6704A">
        <w:rPr>
          <w:cs/>
        </w:rPr>
        <w:t>यीशु अपने अनुयायियों को उसके नेतृत्व के प्रकार का पालन करने की आज्ञा दे रहा है</w:t>
      </w:r>
      <w:r w:rsidR="00B6704A" w:rsidRPr="00B6704A">
        <w:t xml:space="preserve">, </w:t>
      </w:r>
      <w:r w:rsidR="00B6704A" w:rsidRPr="00B6704A">
        <w:rPr>
          <w:cs/>
        </w:rPr>
        <w:t>एक सेवक के रूप में नेतृत्व करने के लिए कह रहा है</w:t>
      </w:r>
      <w:r w:rsidR="00B6704A" w:rsidRPr="00B6704A">
        <w:t xml:space="preserve">, </w:t>
      </w:r>
      <w:r w:rsidR="00B6704A" w:rsidRPr="00B6704A">
        <w:rPr>
          <w:cs/>
        </w:rPr>
        <w:t>न कि रोमी अधिकार के उदाहरण का पालन करने के लिए जो मरकुस के समय में अत्यधिक प्रचलित था।</w:t>
      </w:r>
    </w:p>
    <w:p w14:paraId="18E7FFE4" w14:textId="1E036655" w:rsidR="00A7463A" w:rsidRPr="00B6704A" w:rsidRDefault="00B6704A" w:rsidP="00B6704A">
      <w:pPr>
        <w:pStyle w:val="QuotationAuthor"/>
      </w:pPr>
      <w:r w:rsidRPr="00B6704A">
        <w:rPr>
          <w:cs/>
        </w:rPr>
        <w:t>डॉ. ग्रेग पेरी</w:t>
      </w:r>
    </w:p>
    <w:p w14:paraId="17508308" w14:textId="129724AA" w:rsidR="00B6704A" w:rsidRPr="00B6704A" w:rsidRDefault="002A1069" w:rsidP="00B6704A">
      <w:pPr>
        <w:pStyle w:val="BodyText0"/>
      </w:pPr>
      <w:r>
        <w:rPr>
          <w:cs/>
        </w:rPr>
        <mc:AlternateContent>
          <mc:Choice Requires="wps">
            <w:drawing>
              <wp:anchor distT="0" distB="0" distL="114300" distR="114300" simplePos="0" relativeHeight="252416000" behindDoc="0" locked="1" layoutInCell="1" allowOverlap="1" wp14:anchorId="4B6636D1" wp14:editId="12FDB12A">
                <wp:simplePos x="0" y="0"/>
                <wp:positionH relativeFrom="leftMargin">
                  <wp:posOffset>419100</wp:posOffset>
                </wp:positionH>
                <wp:positionV relativeFrom="line">
                  <wp:posOffset>0</wp:posOffset>
                </wp:positionV>
                <wp:extent cx="356235" cy="356235"/>
                <wp:effectExtent l="0" t="0" r="0" b="0"/>
                <wp:wrapNone/>
                <wp:docPr id="42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89E164" w14:textId="0632F581" w:rsidR="002A1069" w:rsidRPr="00A535F7" w:rsidRDefault="002A1069" w:rsidP="002A1069">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36D1" id="PARA133" o:spid="_x0000_s1162" type="#_x0000_t202" style="position:absolute;left:0;text-align:left;margin-left:33pt;margin-top:0;width:28.05pt;height:28.05pt;z-index:25241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k/z79Q&#10;YpjGIW2rp2qW55Q0bV2LONfIU2d9geE7iw9C/w36N/ceLyP8XjodfxEYQT8yfr6yLPpAOF7mi+U8&#10;X1DC0XWxMXv2+tg6H74L0CQaJXU4xMQtO218GELHkFjLwLpVKg1SGdKVdJkvpunB1YPJlcEaEcLQ&#10;arRCv+8T9Fm+HA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LRKgIAAFEEAAAOAAAAAAAAAAAAAAAAAC4CAABkcnMvZTJv&#10;RG9jLnhtbFBLAQItABQABgAIAAAAIQCNZ0Pc3AAAAAYBAAAPAAAAAAAAAAAAAAAAAIQEAABkcnMv&#10;ZG93bnJldi54bWxQSwUGAAAAAAQABADzAAAAjQUAAAAA&#10;" filled="f" stroked="f" strokeweight=".5pt">
                <v:textbox inset="0,0,0,0">
                  <w:txbxContent>
                    <w:p w14:paraId="4B89E164" w14:textId="0632F581" w:rsidR="002A1069" w:rsidRPr="00A535F7" w:rsidRDefault="002A1069" w:rsidP="002A1069">
                      <w:pPr>
                        <w:pStyle w:val="ParaNumbering"/>
                      </w:pPr>
                      <w:r>
                        <w:t>133</w:t>
                      </w:r>
                    </w:p>
                  </w:txbxContent>
                </v:textbox>
                <w10:wrap anchorx="margin" anchory="line"/>
                <w10:anchorlock/>
              </v:shape>
            </w:pict>
          </mc:Fallback>
        </mc:AlternateContent>
      </w:r>
      <w:r w:rsidR="00B6704A" w:rsidRPr="00B6704A">
        <w:rPr>
          <w:cs/>
        </w:rPr>
        <w:t>यीशु ने बल दिया कि परमेश्वर के राज्य में नेतृत्व को नेतृत्व के सांसारिक प्रारूप के आधार पर नहीं बनाया जा सकता है। इसके विपरीत</w:t>
      </w:r>
      <w:r w:rsidR="00B6704A" w:rsidRPr="00B6704A">
        <w:t xml:space="preserve">, </w:t>
      </w:r>
      <w:r w:rsidR="00B6704A" w:rsidRPr="00B6704A">
        <w:rPr>
          <w:cs/>
        </w:rPr>
        <w:t>उसे उसके स्वयं के कष्ट के उदाहरण का पालन करने की आवश्यकता है।</w:t>
      </w:r>
    </w:p>
    <w:p w14:paraId="06BF7C09" w14:textId="230DC30A" w:rsidR="00A7463A" w:rsidRPr="00B6704A" w:rsidRDefault="002A1069" w:rsidP="00B6704A">
      <w:pPr>
        <w:pStyle w:val="BodyText0"/>
      </w:pPr>
      <w:r>
        <w:rPr>
          <w:cs/>
        </w:rPr>
        <mc:AlternateContent>
          <mc:Choice Requires="wps">
            <w:drawing>
              <wp:anchor distT="0" distB="0" distL="114300" distR="114300" simplePos="0" relativeHeight="252418048" behindDoc="0" locked="1" layoutInCell="1" allowOverlap="1" wp14:anchorId="62002502" wp14:editId="7E22AAC1">
                <wp:simplePos x="0" y="0"/>
                <wp:positionH relativeFrom="leftMargin">
                  <wp:posOffset>419100</wp:posOffset>
                </wp:positionH>
                <wp:positionV relativeFrom="line">
                  <wp:posOffset>0</wp:posOffset>
                </wp:positionV>
                <wp:extent cx="356235" cy="356235"/>
                <wp:effectExtent l="0" t="0" r="0" b="0"/>
                <wp:wrapNone/>
                <wp:docPr id="42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84E11D" w14:textId="2141B457" w:rsidR="002A1069" w:rsidRPr="00A535F7" w:rsidRDefault="002A1069" w:rsidP="002A1069">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02502" id="PARA134" o:spid="_x0000_s1163" type="#_x0000_t202" style="position:absolute;left:0;text-align:left;margin-left:33pt;margin-top:0;width:28.05pt;height:28.05pt;z-index:25241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3e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HEdl&#10;mMYh7cof5WxxQ0mtqkrEuUaeWutzDN9bfBC6r9C9ufd4GeF30un4i8AI+pHxy5Vl0QXC8XKxXM0X&#10;S0o4ugYbs2evj63z4ZsATaJRUIdDTNyy89aHPnQMibUMbFTTpEE2hrQFXS2W0/Tg6sHkjcEaEULf&#10;arRCd+gS9Nni8wj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5A3eKgIAAFEEAAAOAAAAAAAAAAAAAAAAAC4CAABkcnMvZTJv&#10;RG9jLnhtbFBLAQItABQABgAIAAAAIQCNZ0Pc3AAAAAYBAAAPAAAAAAAAAAAAAAAAAIQEAABkcnMv&#10;ZG93bnJldi54bWxQSwUGAAAAAAQABADzAAAAjQUAAAAA&#10;" filled="f" stroked="f" strokeweight=".5pt">
                <v:textbox inset="0,0,0,0">
                  <w:txbxContent>
                    <w:p w14:paraId="0184E11D" w14:textId="2141B457" w:rsidR="002A1069" w:rsidRPr="00A535F7" w:rsidRDefault="002A1069" w:rsidP="002A1069">
                      <w:pPr>
                        <w:pStyle w:val="ParaNumbering"/>
                      </w:pPr>
                      <w:r>
                        <w:t>134</w:t>
                      </w:r>
                    </w:p>
                  </w:txbxContent>
                </v:textbox>
                <w10:wrap anchorx="margin" anchory="line"/>
                <w10:anchorlock/>
              </v:shape>
            </w:pict>
          </mc:Fallback>
        </mc:AlternateContent>
      </w:r>
      <w:r w:rsidR="00B6704A" w:rsidRPr="00B6704A">
        <w:rPr>
          <w:cs/>
        </w:rPr>
        <w:t>एक प्रकार से</w:t>
      </w:r>
      <w:r w:rsidR="00B6704A" w:rsidRPr="00B6704A">
        <w:t xml:space="preserve">, </w:t>
      </w:r>
      <w:r w:rsidR="00B6704A" w:rsidRPr="00B6704A">
        <w:rPr>
          <w:cs/>
        </w:rPr>
        <w:t>यह समाचार अवश्य ही रोम में मरकुस के पाठकों के लिए दिल तोड़ने वाला रहा होगा। उन्हें यह भरोसा दिलाने की बजाय कि उनका कष्ट असामान्य था और वह जल्द ही समाप्त हो जाएगा</w:t>
      </w:r>
      <w:r w:rsidR="00B6704A" w:rsidRPr="00B6704A">
        <w:t xml:space="preserve">, </w:t>
      </w:r>
      <w:r w:rsidR="00B6704A" w:rsidRPr="00B6704A">
        <w:rPr>
          <w:cs/>
        </w:rPr>
        <w:t>मरकुस का सुसमाचार उन्हें यह निश्चय दिलाता है कि कष्ट उनके लिए मापदंड है जो मसीह का अनुसरण करते हैं। परन्तु साथ ही</w:t>
      </w:r>
      <w:r w:rsidR="00B6704A" w:rsidRPr="00B6704A">
        <w:t xml:space="preserve">, </w:t>
      </w:r>
      <w:r w:rsidR="00B6704A" w:rsidRPr="00B6704A">
        <w:rPr>
          <w:cs/>
        </w:rPr>
        <w:t xml:space="preserve">इस समाचार का एक उत्साहजनक पक्ष भी रहा होगा। कलीसिया का कष्ट विजय के लिए मसीह की योजना का भाग है। जैसे पौलुस ने रोमियों </w:t>
      </w:r>
      <w:r w:rsidR="00B6704A" w:rsidRPr="00B6704A">
        <w:rPr>
          <w:cs/>
          <w:lang w:bidi="te"/>
        </w:rPr>
        <w:t xml:space="preserve">8:18 </w:t>
      </w:r>
      <w:r w:rsidR="00B6704A" w:rsidRPr="00B6704A">
        <w:rPr>
          <w:cs/>
        </w:rPr>
        <w:t>में लिखा :</w:t>
      </w:r>
    </w:p>
    <w:p w14:paraId="7B062C99" w14:textId="179682E5" w:rsidR="00A7463A" w:rsidRPr="00B6704A" w:rsidRDefault="002A1069" w:rsidP="00B6704A">
      <w:pPr>
        <w:pStyle w:val="Quotations"/>
      </w:pPr>
      <w:r>
        <w:rPr>
          <w:cs/>
        </w:rPr>
        <mc:AlternateContent>
          <mc:Choice Requires="wps">
            <w:drawing>
              <wp:anchor distT="0" distB="0" distL="114300" distR="114300" simplePos="0" relativeHeight="252420096" behindDoc="0" locked="1" layoutInCell="1" allowOverlap="1" wp14:anchorId="04283F6C" wp14:editId="29DC2921">
                <wp:simplePos x="0" y="0"/>
                <wp:positionH relativeFrom="leftMargin">
                  <wp:posOffset>419100</wp:posOffset>
                </wp:positionH>
                <wp:positionV relativeFrom="line">
                  <wp:posOffset>0</wp:posOffset>
                </wp:positionV>
                <wp:extent cx="356235" cy="356235"/>
                <wp:effectExtent l="0" t="0" r="0" b="0"/>
                <wp:wrapNone/>
                <wp:docPr id="42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B2519" w14:textId="1BDC2A61" w:rsidR="002A1069" w:rsidRPr="00A535F7" w:rsidRDefault="002A1069" w:rsidP="002A1069">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3F6C" id="PARA135" o:spid="_x0000_s1164" type="#_x0000_t202" style="position:absolute;left:0;text-align:left;margin-left:33pt;margin-top:0;width:28.05pt;height:28.05pt;z-index:25242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y7KQ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SxDLspAgAAUQQAAA4AAAAAAAAAAAAAAAAALgIAAGRycy9lMm9E&#10;b2MueG1sUEsBAi0AFAAGAAgAAAAhAI1nQ9zcAAAABgEAAA8AAAAAAAAAAAAAAAAAgwQAAGRycy9k&#10;b3ducmV2LnhtbFBLBQYAAAAABAAEAPMAAACMBQAAAAA=&#10;" filled="f" stroked="f" strokeweight=".5pt">
                <v:textbox inset="0,0,0,0">
                  <w:txbxContent>
                    <w:p w14:paraId="340B2519" w14:textId="1BDC2A61" w:rsidR="002A1069" w:rsidRPr="00A535F7" w:rsidRDefault="002A1069" w:rsidP="002A1069">
                      <w:pPr>
                        <w:pStyle w:val="ParaNumbering"/>
                      </w:pPr>
                      <w:r>
                        <w:t>135</w:t>
                      </w:r>
                    </w:p>
                  </w:txbxContent>
                </v:textbox>
                <w10:wrap anchorx="margin" anchory="line"/>
                <w10:anchorlock/>
              </v:shape>
            </w:pict>
          </mc:Fallback>
        </mc:AlternateContent>
      </w:r>
      <w:r w:rsidR="00B6704A" w:rsidRPr="00B6704A">
        <w:rPr>
          <w:cs/>
          <w:lang w:bidi="hi-IN"/>
        </w:rPr>
        <w:t>क्योंकि मैं समझता हूँ</w:t>
      </w:r>
      <w:r w:rsidR="00B6704A" w:rsidRPr="00B6704A">
        <w:rPr>
          <w:lang w:bidi="he-IL"/>
        </w:rPr>
        <w:t xml:space="preserve">, </w:t>
      </w:r>
      <w:r w:rsidR="00B6704A" w:rsidRPr="00B6704A">
        <w:rPr>
          <w:cs/>
          <w:lang w:bidi="hi-IN"/>
        </w:rPr>
        <w:t>कि इस समय के दुःख और क्लेश उस महिमा के सामने</w:t>
      </w:r>
      <w:r w:rsidR="00B6704A" w:rsidRPr="00B6704A">
        <w:rPr>
          <w:lang w:bidi="he-IL"/>
        </w:rPr>
        <w:t xml:space="preserve">, </w:t>
      </w:r>
      <w:r w:rsidR="00B6704A" w:rsidRPr="00B6704A">
        <w:rPr>
          <w:cs/>
          <w:lang w:bidi="hi-IN"/>
        </w:rPr>
        <w:t>जो हम पर प्रकट होने वाली है</w:t>
      </w:r>
      <w:r w:rsidR="00B6704A" w:rsidRPr="00B6704A">
        <w:rPr>
          <w:lang w:bidi="he-IL"/>
        </w:rPr>
        <w:t xml:space="preserve">, </w:t>
      </w:r>
      <w:r w:rsidR="00B6704A" w:rsidRPr="00B6704A">
        <w:rPr>
          <w:cs/>
          <w:lang w:bidi="hi-IN"/>
        </w:rPr>
        <w:t xml:space="preserve">कुछ भी नहीं हैं। (रोमियों </w:t>
      </w:r>
      <w:r w:rsidR="00B6704A" w:rsidRPr="00B6704A">
        <w:rPr>
          <w:cs/>
          <w:lang w:bidi="te"/>
        </w:rPr>
        <w:t>8:18)</w:t>
      </w:r>
    </w:p>
    <w:p w14:paraId="36E9E6CA" w14:textId="462972ED" w:rsidR="00A7463A" w:rsidRPr="00B6704A" w:rsidRDefault="002A1069" w:rsidP="00B6704A">
      <w:pPr>
        <w:pStyle w:val="BodyText0"/>
      </w:pPr>
      <w:r>
        <w:rPr>
          <w:cs/>
        </w:rPr>
        <mc:AlternateContent>
          <mc:Choice Requires="wps">
            <w:drawing>
              <wp:anchor distT="0" distB="0" distL="114300" distR="114300" simplePos="0" relativeHeight="252422144" behindDoc="0" locked="1" layoutInCell="1" allowOverlap="1" wp14:anchorId="3F2ACA09" wp14:editId="2A7A1DF6">
                <wp:simplePos x="0" y="0"/>
                <wp:positionH relativeFrom="leftMargin">
                  <wp:posOffset>419100</wp:posOffset>
                </wp:positionH>
                <wp:positionV relativeFrom="line">
                  <wp:posOffset>0</wp:posOffset>
                </wp:positionV>
                <wp:extent cx="356235" cy="356235"/>
                <wp:effectExtent l="0" t="0" r="0" b="0"/>
                <wp:wrapNone/>
                <wp:docPr id="43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0D7AA" w14:textId="031A9F94" w:rsidR="002A1069" w:rsidRPr="00A535F7" w:rsidRDefault="002A1069" w:rsidP="002A1069">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CA09" id="PARA136" o:spid="_x0000_s1165" type="#_x0000_t202" style="position:absolute;left:0;text-align:left;margin-left:33pt;margin-top:0;width:28.05pt;height:28.05pt;z-index:25242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wJ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Sfc+TH&#10;sBaHtK2eqlm+pKRRdS3iXCNPnfUFhu8sPgj9N+jf3Hu8jPB76dr4i8AI+jHj+cqy6APheJkvlvN8&#10;QQlH18XG7NnrY+t8+C6gJdEoqcMhJm7ZaePDEDqGxFoG1krrNEhtSFfSZb6YpgdXDybXBmtECEOr&#10;0Qr9vk/QZ/nX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yuwJKgIAAFEEAAAOAAAAAAAAAAAAAAAAAC4CAABkcnMvZTJv&#10;RG9jLnhtbFBLAQItABQABgAIAAAAIQCNZ0Pc3AAAAAYBAAAPAAAAAAAAAAAAAAAAAIQEAABkcnMv&#10;ZG93bnJldi54bWxQSwUGAAAAAAQABADzAAAAjQUAAAAA&#10;" filled="f" stroked="f" strokeweight=".5pt">
                <v:textbox inset="0,0,0,0">
                  <w:txbxContent>
                    <w:p w14:paraId="43B0D7AA" w14:textId="031A9F94" w:rsidR="002A1069" w:rsidRPr="00A535F7" w:rsidRDefault="002A1069" w:rsidP="002A1069">
                      <w:pPr>
                        <w:pStyle w:val="ParaNumbering"/>
                      </w:pPr>
                      <w:r>
                        <w:t>136</w:t>
                      </w:r>
                    </w:p>
                  </w:txbxContent>
                </v:textbox>
                <w10:wrap anchorx="margin" anchory="line"/>
                <w10:anchorlock/>
              </v:shape>
            </w:pict>
          </mc:Fallback>
        </mc:AlternateContent>
      </w:r>
      <w:r w:rsidR="00B6704A" w:rsidRPr="00B6704A">
        <w:rPr>
          <w:cs/>
        </w:rPr>
        <w:t>यीशु द्वारा अपने चेलों को तैयार करने की जानकारी देने के बाद</w:t>
      </w:r>
      <w:r w:rsidR="00B6704A" w:rsidRPr="00B6704A">
        <w:t xml:space="preserve">, </w:t>
      </w:r>
      <w:r w:rsidR="00B6704A" w:rsidRPr="00B6704A">
        <w:rPr>
          <w:cs/>
        </w:rPr>
        <w:t xml:space="preserve">मरकुस </w:t>
      </w:r>
      <w:r w:rsidR="00B6704A" w:rsidRPr="00B6704A">
        <w:rPr>
          <w:cs/>
          <w:lang w:bidi="te"/>
        </w:rPr>
        <w:t xml:space="preserve">11:1-13:37 </w:t>
      </w:r>
      <w:r w:rsidR="00B6704A" w:rsidRPr="00B6704A">
        <w:rPr>
          <w:cs/>
        </w:rPr>
        <w:t>में मरकुस यहूदी अगुवों के साथ यीशु के टकराव की ओर मुड़ता है।</w:t>
      </w:r>
    </w:p>
    <w:p w14:paraId="46479AF0" w14:textId="77777777" w:rsidR="00A7463A" w:rsidRDefault="00B6704A" w:rsidP="00731847">
      <w:pPr>
        <w:pStyle w:val="BulletHeading"/>
      </w:pPr>
      <w:bookmarkStart w:id="65" w:name="_Toc8424810"/>
      <w:bookmarkStart w:id="66" w:name="_Toc21183260"/>
      <w:bookmarkStart w:id="67" w:name="_Toc80703797"/>
      <w:r w:rsidRPr="00B6704A">
        <w:rPr>
          <w:cs/>
          <w:lang w:bidi="hi-IN"/>
        </w:rPr>
        <w:t>सामना</w:t>
      </w:r>
      <w:bookmarkEnd w:id="65"/>
      <w:bookmarkEnd w:id="66"/>
      <w:bookmarkEnd w:id="67"/>
    </w:p>
    <w:p w14:paraId="440FD4EF" w14:textId="57854A78" w:rsidR="00B6704A" w:rsidRPr="00B6704A" w:rsidRDefault="002A1069" w:rsidP="00B6704A">
      <w:pPr>
        <w:pStyle w:val="BodyText0"/>
      </w:pPr>
      <w:r>
        <w:rPr>
          <w:cs/>
        </w:rPr>
        <mc:AlternateContent>
          <mc:Choice Requires="wps">
            <w:drawing>
              <wp:anchor distT="0" distB="0" distL="114300" distR="114300" simplePos="0" relativeHeight="252424192" behindDoc="0" locked="1" layoutInCell="1" allowOverlap="1" wp14:anchorId="2F86D4F5" wp14:editId="2E05AAE7">
                <wp:simplePos x="0" y="0"/>
                <wp:positionH relativeFrom="leftMargin">
                  <wp:posOffset>419100</wp:posOffset>
                </wp:positionH>
                <wp:positionV relativeFrom="line">
                  <wp:posOffset>0</wp:posOffset>
                </wp:positionV>
                <wp:extent cx="356235" cy="356235"/>
                <wp:effectExtent l="0" t="0" r="0" b="0"/>
                <wp:wrapNone/>
                <wp:docPr id="43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C8DF1" w14:textId="159E43FB" w:rsidR="002A1069" w:rsidRPr="00A535F7" w:rsidRDefault="002A1069" w:rsidP="002A1069">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D4F5" id="PARA137" o:spid="_x0000_s1166" type="#_x0000_t202" style="position:absolute;left:0;text-align:left;margin-left:33pt;margin-top:0;width:28.05pt;height:28.05pt;z-index:25242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FmrgpAgAAUQQAAA4AAAAAAAAAAAAAAAAALgIAAGRycy9lMm9E&#10;b2MueG1sUEsBAi0AFAAGAAgAAAAhAI1nQ9zcAAAABgEAAA8AAAAAAAAAAAAAAAAAgwQAAGRycy9k&#10;b3ducmV2LnhtbFBLBQYAAAAABAAEAPMAAACMBQAAAAA=&#10;" filled="f" stroked="f" strokeweight=".5pt">
                <v:textbox inset="0,0,0,0">
                  <w:txbxContent>
                    <w:p w14:paraId="59DC8DF1" w14:textId="159E43FB" w:rsidR="002A1069" w:rsidRPr="00A535F7" w:rsidRDefault="002A1069" w:rsidP="002A1069">
                      <w:pPr>
                        <w:pStyle w:val="ParaNumbering"/>
                      </w:pPr>
                      <w:r>
                        <w:t>137</w:t>
                      </w:r>
                    </w:p>
                  </w:txbxContent>
                </v:textbox>
                <w10:wrap anchorx="margin" anchory="line"/>
                <w10:anchorlock/>
              </v:shape>
            </w:pict>
          </mc:Fallback>
        </mc:AlternateContent>
      </w:r>
      <w:r w:rsidR="00B6704A" w:rsidRPr="00B6704A">
        <w:rPr>
          <w:cs/>
        </w:rPr>
        <w:t xml:space="preserve">टकराव का मरकुस का अभिलेख दो भागों में विभाजित है : पहला </w:t>
      </w:r>
      <w:r w:rsidR="00B6704A" w:rsidRPr="00B6704A">
        <w:rPr>
          <w:cs/>
          <w:lang w:bidi="te"/>
        </w:rPr>
        <w:t>11:1-12:44</w:t>
      </w:r>
      <w:r w:rsidR="00B6704A" w:rsidRPr="00B6704A">
        <w:rPr>
          <w:cs/>
        </w:rPr>
        <w:t xml:space="preserve"> में विरोध की घटनाएँ। और दूसरा</w:t>
      </w:r>
      <w:r w:rsidR="00B6704A" w:rsidRPr="00B6704A">
        <w:t xml:space="preserve">, </w:t>
      </w:r>
      <w:r w:rsidR="00B6704A" w:rsidRPr="00B6704A">
        <w:rPr>
          <w:cs/>
          <w:lang w:bidi="te"/>
        </w:rPr>
        <w:t>13:1-37</w:t>
      </w:r>
      <w:r w:rsidR="00B6704A" w:rsidRPr="00B6704A">
        <w:rPr>
          <w:cs/>
        </w:rPr>
        <w:t xml:space="preserve"> में जैतून का व्याख्यान।</w:t>
      </w:r>
    </w:p>
    <w:p w14:paraId="2E68B64F" w14:textId="42C1386D" w:rsidR="00B6704A" w:rsidRPr="00B6704A" w:rsidRDefault="002A1069" w:rsidP="00B6704A">
      <w:pPr>
        <w:pStyle w:val="BodyText0"/>
      </w:pPr>
      <w:r>
        <w:rPr>
          <w:cs/>
        </w:rPr>
        <w:lastRenderedPageBreak/>
        <mc:AlternateContent>
          <mc:Choice Requires="wps">
            <w:drawing>
              <wp:anchor distT="0" distB="0" distL="114300" distR="114300" simplePos="0" relativeHeight="252426240" behindDoc="0" locked="1" layoutInCell="1" allowOverlap="1" wp14:anchorId="099E8D96" wp14:editId="51185870">
                <wp:simplePos x="0" y="0"/>
                <wp:positionH relativeFrom="leftMargin">
                  <wp:posOffset>419100</wp:posOffset>
                </wp:positionH>
                <wp:positionV relativeFrom="line">
                  <wp:posOffset>0</wp:posOffset>
                </wp:positionV>
                <wp:extent cx="356235" cy="356235"/>
                <wp:effectExtent l="0" t="0" r="0" b="0"/>
                <wp:wrapNone/>
                <wp:docPr id="43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F081B" w14:textId="5F7CC5C3" w:rsidR="002A1069" w:rsidRPr="00A535F7" w:rsidRDefault="002A1069" w:rsidP="002A1069">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E8D96" id="PARA138" o:spid="_x0000_s1167" type="#_x0000_t202" style="position:absolute;left:0;text-align:left;margin-left:33pt;margin-top:0;width:28.05pt;height:28.05pt;z-index:25242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OB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zmFNi&#10;mMYhPZXP5WyBk6tVVYk418hTa32O4XuLD0L3Dbp39x4vI/xOOh1/ERhBPzJ+ubIsukA4Xi6Wq/li&#10;SQlH12Bj9uztsXU+fBegSTQK6nCIiVt23vnQh44hsZaBrWqaNMjGkLagq8Vymh5cPZi8MVgjQuhb&#10;jVboDl2CPru5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1w4EpAgAAUQQAAA4AAAAAAAAAAAAAAAAALgIAAGRycy9lMm9E&#10;b2MueG1sUEsBAi0AFAAGAAgAAAAhAI1nQ9zcAAAABgEAAA8AAAAAAAAAAAAAAAAAgwQAAGRycy9k&#10;b3ducmV2LnhtbFBLBQYAAAAABAAEAPMAAACMBQAAAAA=&#10;" filled="f" stroked="f" strokeweight=".5pt">
                <v:textbox inset="0,0,0,0">
                  <w:txbxContent>
                    <w:p w14:paraId="457F081B" w14:textId="5F7CC5C3" w:rsidR="002A1069" w:rsidRPr="00A535F7" w:rsidRDefault="002A1069" w:rsidP="002A1069">
                      <w:pPr>
                        <w:pStyle w:val="ParaNumbering"/>
                      </w:pPr>
                      <w:r>
                        <w:t>138</w:t>
                      </w:r>
                    </w:p>
                  </w:txbxContent>
                </v:textbox>
                <w10:wrap anchorx="margin" anchory="line"/>
                <w10:anchorlock/>
              </v:shape>
            </w:pict>
          </mc:Fallback>
        </mc:AlternateContent>
      </w:r>
      <w:r w:rsidR="00B6704A" w:rsidRPr="00B6704A">
        <w:rPr>
          <w:cs/>
        </w:rPr>
        <w:t>अपने सुसमाचार के इस पूरे भाग में मरकुस ने बताया कि किस प्रकार यीशु ने यहूदी अगुवों को असहाय किया। मरकुस के सुसमाचार के पहले के भागों में यीशु का यहूदी अगुवों से विवाद नहीं हुआ था</w:t>
      </w:r>
      <w:r w:rsidR="00B6704A" w:rsidRPr="00B6704A">
        <w:t xml:space="preserve">; </w:t>
      </w:r>
      <w:r w:rsidR="00B6704A" w:rsidRPr="00B6704A">
        <w:rPr>
          <w:cs/>
        </w:rPr>
        <w:t>उसका विरोध मुख्यतः तब हुआ जब लोगों ने उसकी करूणा की सेवकाई पर आपत्ति जताई थी। परन्तु इस भाग में मरकुस ने बताया कि यीशु ने सक्रियता से विरोध का प्रयास किया ताकि वह अपनी क्रूस मृत्यु की ओर बढ़ सके।</w:t>
      </w:r>
    </w:p>
    <w:p w14:paraId="0226B43E" w14:textId="63F4FB28" w:rsidR="00B6704A" w:rsidRPr="00B6704A" w:rsidRDefault="002A1069" w:rsidP="00B6704A">
      <w:pPr>
        <w:pStyle w:val="BodyText0"/>
      </w:pPr>
      <w:r>
        <w:rPr>
          <w:cs/>
        </w:rPr>
        <mc:AlternateContent>
          <mc:Choice Requires="wps">
            <w:drawing>
              <wp:anchor distT="0" distB="0" distL="114300" distR="114300" simplePos="0" relativeHeight="252428288" behindDoc="0" locked="1" layoutInCell="1" allowOverlap="1" wp14:anchorId="48542A96" wp14:editId="00EAF728">
                <wp:simplePos x="0" y="0"/>
                <wp:positionH relativeFrom="leftMargin">
                  <wp:posOffset>419100</wp:posOffset>
                </wp:positionH>
                <wp:positionV relativeFrom="line">
                  <wp:posOffset>0</wp:posOffset>
                </wp:positionV>
                <wp:extent cx="356235" cy="356235"/>
                <wp:effectExtent l="0" t="0" r="0" b="0"/>
                <wp:wrapNone/>
                <wp:docPr id="43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ADDB1" w14:textId="15E721CD" w:rsidR="002A1069" w:rsidRPr="00A535F7" w:rsidRDefault="002A1069" w:rsidP="002A1069">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2A96" id="PARA139" o:spid="_x0000_s1168" type="#_x0000_t202" style="position:absolute;left:0;text-align:left;margin-left:33pt;margin-top:0;width:28.05pt;height:28.05pt;z-index:25242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VynBKgIAAFEEAAAOAAAAAAAAAAAAAAAAAC4CAABkcnMvZTJv&#10;RG9jLnhtbFBLAQItABQABgAIAAAAIQCNZ0Pc3AAAAAYBAAAPAAAAAAAAAAAAAAAAAIQEAABkcnMv&#10;ZG93bnJldi54bWxQSwUGAAAAAAQABADzAAAAjQUAAAAA&#10;" filled="f" stroked="f" strokeweight=".5pt">
                <v:textbox inset="0,0,0,0">
                  <w:txbxContent>
                    <w:p w14:paraId="495ADDB1" w14:textId="15E721CD" w:rsidR="002A1069" w:rsidRPr="00A535F7" w:rsidRDefault="002A1069" w:rsidP="002A1069">
                      <w:pPr>
                        <w:pStyle w:val="ParaNumbering"/>
                      </w:pPr>
                      <w:r>
                        <w:t>139</w:t>
                      </w:r>
                    </w:p>
                  </w:txbxContent>
                </v:textbox>
                <w10:wrap anchorx="margin" anchory="line"/>
                <w10:anchorlock/>
              </v:shape>
            </w:pict>
          </mc:Fallback>
        </mc:AlternateContent>
      </w:r>
      <w:r w:rsidR="00B6704A" w:rsidRPr="00B6704A">
        <w:rPr>
          <w:cs/>
        </w:rPr>
        <w:t>पहला</w:t>
      </w:r>
      <w:r w:rsidR="00B6704A" w:rsidRPr="00B6704A">
        <w:t xml:space="preserve">, </w:t>
      </w:r>
      <w:r w:rsidR="00B6704A" w:rsidRPr="00B6704A">
        <w:rPr>
          <w:cs/>
        </w:rPr>
        <w:t xml:space="preserve">मरकुस </w:t>
      </w:r>
      <w:r w:rsidR="00B6704A" w:rsidRPr="00B6704A">
        <w:rPr>
          <w:cs/>
          <w:lang w:bidi="te"/>
        </w:rPr>
        <w:t>11:1-11</w:t>
      </w:r>
      <w:r w:rsidR="00B6704A" w:rsidRPr="00B6704A">
        <w:rPr>
          <w:cs/>
        </w:rPr>
        <w:t xml:space="preserve"> में यीशु के यरूशलेम में विजयी प्रवेश ने सार्वजनिक रूप से यह घोषित किया कि वह मसीहा और इस्राएल का वैध राजा है।</w:t>
      </w:r>
    </w:p>
    <w:p w14:paraId="21DD6333" w14:textId="4FD21AB0" w:rsidR="00B6704A" w:rsidRPr="00B6704A" w:rsidRDefault="002A1069" w:rsidP="00B6704A">
      <w:pPr>
        <w:pStyle w:val="BodyText0"/>
      </w:pPr>
      <w:r>
        <w:rPr>
          <w:cs/>
        </w:rPr>
        <mc:AlternateContent>
          <mc:Choice Requires="wps">
            <w:drawing>
              <wp:anchor distT="0" distB="0" distL="114300" distR="114300" simplePos="0" relativeHeight="252430336" behindDoc="0" locked="1" layoutInCell="1" allowOverlap="1" wp14:anchorId="4A56A9E7" wp14:editId="1EECE3C6">
                <wp:simplePos x="0" y="0"/>
                <wp:positionH relativeFrom="leftMargin">
                  <wp:posOffset>419100</wp:posOffset>
                </wp:positionH>
                <wp:positionV relativeFrom="line">
                  <wp:posOffset>0</wp:posOffset>
                </wp:positionV>
                <wp:extent cx="356235" cy="356235"/>
                <wp:effectExtent l="0" t="0" r="0" b="0"/>
                <wp:wrapNone/>
                <wp:docPr id="43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19D5A" w14:textId="0C077773" w:rsidR="002A1069" w:rsidRPr="00A535F7" w:rsidRDefault="002A1069" w:rsidP="002A1069">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6A9E7" id="PARA140" o:spid="_x0000_s1169" type="#_x0000_t202" style="position:absolute;left:0;text-align:left;margin-left:33pt;margin-top:0;width:28.05pt;height:28.05pt;z-index:25243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i3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zOSWG&#10;1TikXflcTuZI10lVlYhzjTw11ucYvrf4ILTfoH137/Eywm+lq+MvAiPoxxTXG8uiDYTj5WyxnM4W&#10;lHB09TZmz94eW+fDdwE1iUZBHQ4xccsuWx+60CEk1jKwUVqnQWpDmoIuZ4txenDzYHJtsEaE0LUa&#10;rdAe2gR9Mp8NAA9QXRGfg04p3vKNwi62zIcdcygNhIRyD094SA1YDXoL2QL362/3MR4nhl5KGpRa&#10;QQ3uAiX6h8FJRlUOhhuMw2CYc30PqN0JrpHl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92eLcpAgAAUQQAAA4AAAAAAAAAAAAAAAAALgIAAGRycy9lMm9E&#10;b2MueG1sUEsBAi0AFAAGAAgAAAAhAI1nQ9zcAAAABgEAAA8AAAAAAAAAAAAAAAAAgwQAAGRycy9k&#10;b3ducmV2LnhtbFBLBQYAAAAABAAEAPMAAACMBQAAAAA=&#10;" filled="f" stroked="f" strokeweight=".5pt">
                <v:textbox inset="0,0,0,0">
                  <w:txbxContent>
                    <w:p w14:paraId="61419D5A" w14:textId="0C077773" w:rsidR="002A1069" w:rsidRPr="00A535F7" w:rsidRDefault="002A1069" w:rsidP="002A1069">
                      <w:pPr>
                        <w:pStyle w:val="ParaNumbering"/>
                      </w:pPr>
                      <w:r>
                        <w:t>140</w:t>
                      </w:r>
                    </w:p>
                  </w:txbxContent>
                </v:textbox>
                <w10:wrap anchorx="margin" anchory="line"/>
                <w10:anchorlock/>
              </v:shape>
            </w:pict>
          </mc:Fallback>
        </mc:AlternateContent>
      </w:r>
      <w:r w:rsidR="00B6704A" w:rsidRPr="00B6704A">
        <w:rPr>
          <w:cs/>
        </w:rPr>
        <w:t>फिर</w:t>
      </w:r>
      <w:r w:rsidR="00B6704A" w:rsidRPr="00B6704A">
        <w:t xml:space="preserve">, </w:t>
      </w:r>
      <w:r w:rsidR="00B6704A" w:rsidRPr="00B6704A">
        <w:rPr>
          <w:cs/>
        </w:rPr>
        <w:t xml:space="preserve">मरकुस </w:t>
      </w:r>
      <w:r w:rsidR="00B6704A" w:rsidRPr="00B6704A">
        <w:rPr>
          <w:cs/>
          <w:lang w:bidi="te"/>
        </w:rPr>
        <w:t>11:12-14</w:t>
      </w:r>
      <w:r w:rsidR="00B6704A" w:rsidRPr="00B6704A">
        <w:t xml:space="preserve">, </w:t>
      </w:r>
      <w:r w:rsidR="00B6704A" w:rsidRPr="00B6704A">
        <w:rPr>
          <w:cs/>
          <w:lang w:bidi="te"/>
        </w:rPr>
        <w:t>20-25</w:t>
      </w:r>
      <w:r w:rsidR="00B6704A" w:rsidRPr="00B6704A">
        <w:rPr>
          <w:cs/>
        </w:rPr>
        <w:t xml:space="preserve"> में सूखे हुए अंजीर के पेड़ के समान इस्राएल को दोषी ठहराने</w:t>
      </w:r>
      <w:r w:rsidR="00B6704A" w:rsidRPr="00B6704A">
        <w:t xml:space="preserve">, </w:t>
      </w:r>
      <w:r w:rsidR="00B6704A" w:rsidRPr="00B6704A">
        <w:rPr>
          <w:cs/>
        </w:rPr>
        <w:t xml:space="preserve">और पद </w:t>
      </w:r>
      <w:r w:rsidR="00B6704A" w:rsidRPr="00B6704A">
        <w:rPr>
          <w:cs/>
          <w:lang w:bidi="te"/>
        </w:rPr>
        <w:t>15-19</w:t>
      </w:r>
      <w:r w:rsidR="00B6704A" w:rsidRPr="00B6704A">
        <w:rPr>
          <w:cs/>
        </w:rPr>
        <w:t xml:space="preserve"> में मन्दिर के शुद्धिकरण ने प्रत्यक्ष रूप से यहूदी अगुवों के नैतिक दृष्टिकोण पर हमला किया और लोगों पर उनके अधिकार एवं प्रभाव को नीचा दिखाया।</w:t>
      </w:r>
    </w:p>
    <w:p w14:paraId="4533699B" w14:textId="3E2AA7DE" w:rsidR="00B6704A" w:rsidRPr="00B6704A" w:rsidRDefault="002A1069" w:rsidP="00B6704A">
      <w:pPr>
        <w:pStyle w:val="BodyText0"/>
      </w:pPr>
      <w:r>
        <w:rPr>
          <w:cs/>
        </w:rPr>
        <mc:AlternateContent>
          <mc:Choice Requires="wps">
            <w:drawing>
              <wp:anchor distT="0" distB="0" distL="114300" distR="114300" simplePos="0" relativeHeight="252432384" behindDoc="0" locked="1" layoutInCell="1" allowOverlap="1" wp14:anchorId="0576B376" wp14:editId="019DD479">
                <wp:simplePos x="0" y="0"/>
                <wp:positionH relativeFrom="leftMargin">
                  <wp:posOffset>419100</wp:posOffset>
                </wp:positionH>
                <wp:positionV relativeFrom="line">
                  <wp:posOffset>0</wp:posOffset>
                </wp:positionV>
                <wp:extent cx="356235" cy="356235"/>
                <wp:effectExtent l="0" t="0" r="0" b="0"/>
                <wp:wrapNone/>
                <wp:docPr id="43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31ADB" w14:textId="32D732FA" w:rsidR="002A1069" w:rsidRPr="00A535F7" w:rsidRDefault="002A1069" w:rsidP="002A1069">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B376" id="PARA141" o:spid="_x0000_s1170" type="#_x0000_t202" style="position:absolute;left:0;text-align:left;margin-left:33pt;margin-top:0;width:28.05pt;height:28.05pt;z-index:25243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TrJw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hjTrJwIAAFEEAAAOAAAAAAAAAAAAAAAAAC4CAABkcnMvZTJvRG9j&#10;LnhtbFBLAQItABQABgAIAAAAIQCNZ0Pc3AAAAAYBAAAPAAAAAAAAAAAAAAAAAIEEAABkcnMvZG93&#10;bnJldi54bWxQSwUGAAAAAAQABADzAAAAigUAAAAA&#10;" filled="f" stroked="f" strokeweight=".5pt">
                <v:textbox inset="0,0,0,0">
                  <w:txbxContent>
                    <w:p w14:paraId="23531ADB" w14:textId="32D732FA" w:rsidR="002A1069" w:rsidRPr="00A535F7" w:rsidRDefault="002A1069" w:rsidP="002A1069">
                      <w:pPr>
                        <w:pStyle w:val="ParaNumbering"/>
                      </w:pPr>
                      <w:r>
                        <w:t>141</w:t>
                      </w:r>
                    </w:p>
                  </w:txbxContent>
                </v:textbox>
                <w10:wrap anchorx="margin" anchory="line"/>
                <w10:anchorlock/>
              </v:shape>
            </w:pict>
          </mc:Fallback>
        </mc:AlternateContent>
      </w:r>
      <w:r w:rsidR="00B6704A" w:rsidRPr="00B6704A">
        <w:rPr>
          <w:cs/>
        </w:rPr>
        <w:t xml:space="preserve">यीशु ने मरकुस </w:t>
      </w:r>
      <w:r w:rsidR="00B6704A" w:rsidRPr="00B6704A">
        <w:rPr>
          <w:cs/>
          <w:lang w:bidi="te"/>
        </w:rPr>
        <w:t>11:27-12:12</w:t>
      </w:r>
      <w:r w:rsidR="00B6704A" w:rsidRPr="00B6704A">
        <w:rPr>
          <w:cs/>
        </w:rPr>
        <w:t xml:space="preserve"> में महायाजकों</w:t>
      </w:r>
      <w:r w:rsidR="00B6704A" w:rsidRPr="00B6704A">
        <w:t xml:space="preserve">, </w:t>
      </w:r>
      <w:r w:rsidR="00B6704A" w:rsidRPr="00B6704A">
        <w:rPr>
          <w:cs/>
        </w:rPr>
        <w:t>व्यवस्थापकों</w:t>
      </w:r>
      <w:r w:rsidR="00B6704A" w:rsidRPr="00B6704A">
        <w:t xml:space="preserve">, </w:t>
      </w:r>
      <w:r w:rsidR="00B6704A" w:rsidRPr="00B6704A">
        <w:rPr>
          <w:cs/>
        </w:rPr>
        <w:t>और पुरनियों से भी वाद-विवाद किया। उसके अधिकार को दी गई उनकी चुनौती को जीतने के बाद</w:t>
      </w:r>
      <w:r w:rsidR="00B6704A" w:rsidRPr="00B6704A">
        <w:t xml:space="preserve">, </w:t>
      </w:r>
      <w:r w:rsidR="00B6704A" w:rsidRPr="00B6704A">
        <w:rPr>
          <w:cs/>
        </w:rPr>
        <w:t>उसने दाख की बारी के किसानों का दृष्टान्त बताया जिसने यहूदी नेतृत्व पर परमेश्वर के विरूद्ध हत्या का आरोप लगाया। इस समय</w:t>
      </w:r>
      <w:r w:rsidR="00B6704A" w:rsidRPr="00B6704A">
        <w:t xml:space="preserve">, </w:t>
      </w:r>
      <w:r w:rsidR="00B6704A" w:rsidRPr="00B6704A">
        <w:rPr>
          <w:cs/>
        </w:rPr>
        <w:t>वे उसे गिरफ्तार करने के लिए तैयार थे</w:t>
      </w:r>
      <w:r w:rsidR="00B6704A" w:rsidRPr="00B6704A">
        <w:t xml:space="preserve">, </w:t>
      </w:r>
      <w:r w:rsidR="00B6704A" w:rsidRPr="00B6704A">
        <w:rPr>
          <w:cs/>
        </w:rPr>
        <w:t>परन्तु भीड़ के डर से वे पीछे हट गए।</w:t>
      </w:r>
    </w:p>
    <w:p w14:paraId="60673420" w14:textId="64D84128" w:rsidR="00B6704A" w:rsidRPr="00B6704A" w:rsidRDefault="002A1069" w:rsidP="00B6704A">
      <w:pPr>
        <w:pStyle w:val="BodyText0"/>
      </w:pPr>
      <w:r>
        <w:rPr>
          <w:cs/>
        </w:rPr>
        <mc:AlternateContent>
          <mc:Choice Requires="wps">
            <w:drawing>
              <wp:anchor distT="0" distB="0" distL="114300" distR="114300" simplePos="0" relativeHeight="252434432" behindDoc="0" locked="1" layoutInCell="1" allowOverlap="1" wp14:anchorId="57488D59" wp14:editId="39154FA9">
                <wp:simplePos x="0" y="0"/>
                <wp:positionH relativeFrom="leftMargin">
                  <wp:posOffset>419100</wp:posOffset>
                </wp:positionH>
                <wp:positionV relativeFrom="line">
                  <wp:posOffset>0</wp:posOffset>
                </wp:positionV>
                <wp:extent cx="356235" cy="356235"/>
                <wp:effectExtent l="0" t="0" r="0" b="0"/>
                <wp:wrapNone/>
                <wp:docPr id="43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A106B" w14:textId="47080417" w:rsidR="002A1069" w:rsidRPr="00A535F7" w:rsidRDefault="002A1069" w:rsidP="002A1069">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8D59" id="PARA142" o:spid="_x0000_s1171" type="#_x0000_t202" style="position:absolute;left:0;text-align:left;margin-left:33pt;margin-top:0;width:28.05pt;height:28.05pt;z-index:25243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w2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EzrDYpAgAAUQQAAA4AAAAAAAAAAAAAAAAALgIAAGRycy9lMm9E&#10;b2MueG1sUEsBAi0AFAAGAAgAAAAhAI1nQ9zcAAAABgEAAA8AAAAAAAAAAAAAAAAAgwQAAGRycy9k&#10;b3ducmV2LnhtbFBLBQYAAAAABAAEAPMAAACMBQAAAAA=&#10;" filled="f" stroked="f" strokeweight=".5pt">
                <v:textbox inset="0,0,0,0">
                  <w:txbxContent>
                    <w:p w14:paraId="0AFA106B" w14:textId="47080417" w:rsidR="002A1069" w:rsidRPr="00A535F7" w:rsidRDefault="002A1069" w:rsidP="002A1069">
                      <w:pPr>
                        <w:pStyle w:val="ParaNumbering"/>
                      </w:pPr>
                      <w:r>
                        <w:t>142</w:t>
                      </w:r>
                    </w:p>
                  </w:txbxContent>
                </v:textbox>
                <w10:wrap anchorx="margin" anchory="line"/>
                <w10:anchorlock/>
              </v:shape>
            </w:pict>
          </mc:Fallback>
        </mc:AlternateContent>
      </w:r>
      <w:r w:rsidR="00B6704A" w:rsidRPr="00B6704A">
        <w:rPr>
          <w:cs/>
        </w:rPr>
        <w:t>फिर</w:t>
      </w:r>
      <w:r w:rsidR="00B6704A" w:rsidRPr="00B6704A">
        <w:t xml:space="preserve">, </w:t>
      </w:r>
      <w:r w:rsidR="00B6704A" w:rsidRPr="00B6704A">
        <w:rPr>
          <w:cs/>
        </w:rPr>
        <w:t xml:space="preserve">मरकुस </w:t>
      </w:r>
      <w:r w:rsidR="00B6704A" w:rsidRPr="00B6704A">
        <w:rPr>
          <w:cs/>
          <w:lang w:bidi="te"/>
        </w:rPr>
        <w:t>12:13-17</w:t>
      </w:r>
      <w:r w:rsidR="00B6704A" w:rsidRPr="00B6704A">
        <w:rPr>
          <w:cs/>
        </w:rPr>
        <w:t xml:space="preserve"> में यीशु ने रोमी करों के मामले में फरीसियों और हेरोदियों से वाद-विवाद किया और उनका खण्डन किया।</w:t>
      </w:r>
    </w:p>
    <w:p w14:paraId="7247A123" w14:textId="64E57B90" w:rsidR="00B6704A" w:rsidRPr="00B6704A" w:rsidRDefault="002A1069" w:rsidP="00B6704A">
      <w:pPr>
        <w:pStyle w:val="BodyText0"/>
      </w:pPr>
      <w:r>
        <w:rPr>
          <w:cs/>
        </w:rPr>
        <mc:AlternateContent>
          <mc:Choice Requires="wps">
            <w:drawing>
              <wp:anchor distT="0" distB="0" distL="114300" distR="114300" simplePos="0" relativeHeight="252436480" behindDoc="0" locked="1" layoutInCell="1" allowOverlap="1" wp14:anchorId="52C220AC" wp14:editId="1783DF2C">
                <wp:simplePos x="0" y="0"/>
                <wp:positionH relativeFrom="leftMargin">
                  <wp:posOffset>419100</wp:posOffset>
                </wp:positionH>
                <wp:positionV relativeFrom="line">
                  <wp:posOffset>0</wp:posOffset>
                </wp:positionV>
                <wp:extent cx="356235" cy="356235"/>
                <wp:effectExtent l="0" t="0" r="0" b="0"/>
                <wp:wrapNone/>
                <wp:docPr id="43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8B07C" w14:textId="0AC1DEB7" w:rsidR="002A1069" w:rsidRPr="00A535F7" w:rsidRDefault="002A1069" w:rsidP="002A1069">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20AC" id="PARA143" o:spid="_x0000_s1172" type="#_x0000_t202" style="position:absolute;left:0;text-align:left;margin-left:33pt;margin-top:0;width:28.05pt;height:28.05pt;z-index:25243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Z2Kg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EUZ2KgIAAFEEAAAOAAAAAAAAAAAAAAAAAC4CAABkcnMvZTJv&#10;RG9jLnhtbFBLAQItABQABgAIAAAAIQCNZ0Pc3AAAAAYBAAAPAAAAAAAAAAAAAAAAAIQEAABkcnMv&#10;ZG93bnJldi54bWxQSwUGAAAAAAQABADzAAAAjQUAAAAA&#10;" filled="f" stroked="f" strokeweight=".5pt">
                <v:textbox inset="0,0,0,0">
                  <w:txbxContent>
                    <w:p w14:paraId="0778B07C" w14:textId="0AC1DEB7" w:rsidR="002A1069" w:rsidRPr="00A535F7" w:rsidRDefault="002A1069" w:rsidP="002A1069">
                      <w:pPr>
                        <w:pStyle w:val="ParaNumbering"/>
                      </w:pPr>
                      <w:r>
                        <w:t>143</w:t>
                      </w:r>
                    </w:p>
                  </w:txbxContent>
                </v:textbox>
                <w10:wrap anchorx="margin" anchory="line"/>
                <w10:anchorlock/>
              </v:shape>
            </w:pict>
          </mc:Fallback>
        </mc:AlternateContent>
      </w:r>
      <w:r w:rsidR="00B6704A" w:rsidRPr="00B6704A">
        <w:rPr>
          <w:cs/>
        </w:rPr>
        <w:t>इसके बाद</w:t>
      </w:r>
      <w:r w:rsidR="00B6704A" w:rsidRPr="00B6704A">
        <w:t xml:space="preserve">, </w:t>
      </w:r>
      <w:r w:rsidR="00B6704A" w:rsidRPr="00B6704A">
        <w:rPr>
          <w:cs/>
        </w:rPr>
        <w:t xml:space="preserve">मरकुस </w:t>
      </w:r>
      <w:r w:rsidR="00B6704A" w:rsidRPr="00B6704A">
        <w:rPr>
          <w:cs/>
          <w:lang w:bidi="te"/>
        </w:rPr>
        <w:t>12:18-27</w:t>
      </w:r>
      <w:r w:rsidR="00B6704A" w:rsidRPr="00B6704A">
        <w:rPr>
          <w:cs/>
        </w:rPr>
        <w:t xml:space="preserve"> में यीशु ने साबित किया कि पुनरूत्थान के बारे में पवित्रशास्त्र की शिक्षा को फरीसियों ने गलत समझा था।</w:t>
      </w:r>
    </w:p>
    <w:p w14:paraId="40FDC309" w14:textId="3A7D4310" w:rsidR="00B6704A" w:rsidRPr="00B6704A" w:rsidRDefault="002A1069" w:rsidP="00B6704A">
      <w:pPr>
        <w:pStyle w:val="BodyText0"/>
      </w:pPr>
      <w:r>
        <w:rPr>
          <w:cs/>
        </w:rPr>
        <mc:AlternateContent>
          <mc:Choice Requires="wps">
            <w:drawing>
              <wp:anchor distT="0" distB="0" distL="114300" distR="114300" simplePos="0" relativeHeight="252438528" behindDoc="0" locked="1" layoutInCell="1" allowOverlap="1" wp14:anchorId="72829C1E" wp14:editId="73D04214">
                <wp:simplePos x="0" y="0"/>
                <wp:positionH relativeFrom="leftMargin">
                  <wp:posOffset>419100</wp:posOffset>
                </wp:positionH>
                <wp:positionV relativeFrom="line">
                  <wp:posOffset>0</wp:posOffset>
                </wp:positionV>
                <wp:extent cx="356235" cy="356235"/>
                <wp:effectExtent l="0" t="0" r="0" b="0"/>
                <wp:wrapNone/>
                <wp:docPr id="43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C59FE" w14:textId="3BDB75FC" w:rsidR="002A1069" w:rsidRPr="00A535F7" w:rsidRDefault="002A1069" w:rsidP="002A1069">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29C1E" id="PARA144" o:spid="_x0000_s1173" type="#_x0000_t202" style="position:absolute;left:0;text-align:left;margin-left:33pt;margin-top:0;width:28.05pt;height:28.05pt;z-index:25243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5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RWqXkpAgAAUQQAAA4AAAAAAAAAAAAAAAAALgIAAGRycy9lMm9E&#10;b2MueG1sUEsBAi0AFAAGAAgAAAAhAI1nQ9zcAAAABgEAAA8AAAAAAAAAAAAAAAAAgwQAAGRycy9k&#10;b3ducmV2LnhtbFBLBQYAAAAABAAEAPMAAACMBQAAAAA=&#10;" filled="f" stroked="f" strokeweight=".5pt">
                <v:textbox inset="0,0,0,0">
                  <w:txbxContent>
                    <w:p w14:paraId="253C59FE" w14:textId="3BDB75FC" w:rsidR="002A1069" w:rsidRPr="00A535F7" w:rsidRDefault="002A1069" w:rsidP="002A1069">
                      <w:pPr>
                        <w:pStyle w:val="ParaNumbering"/>
                      </w:pPr>
                      <w:r>
                        <w:t>144</w:t>
                      </w:r>
                    </w:p>
                  </w:txbxContent>
                </v:textbox>
                <w10:wrap anchorx="margin" anchory="line"/>
                <w10:anchorlock/>
              </v:shape>
            </w:pict>
          </mc:Fallback>
        </mc:AlternateContent>
      </w:r>
      <w:r w:rsidR="00B6704A" w:rsidRPr="00B6704A">
        <w:rPr>
          <w:cs/>
        </w:rPr>
        <w:t>और अन्ततः</w:t>
      </w:r>
      <w:r w:rsidR="00B6704A" w:rsidRPr="00B6704A">
        <w:t xml:space="preserve">, </w:t>
      </w:r>
      <w:r w:rsidR="00B6704A" w:rsidRPr="00B6704A">
        <w:rPr>
          <w:cs/>
        </w:rPr>
        <w:t xml:space="preserve">मरकुस </w:t>
      </w:r>
      <w:r w:rsidR="00B6704A" w:rsidRPr="00B6704A">
        <w:rPr>
          <w:cs/>
          <w:lang w:bidi="te"/>
        </w:rPr>
        <w:t>12:28-44</w:t>
      </w:r>
      <w:r w:rsidR="00B6704A" w:rsidRPr="00B6704A">
        <w:rPr>
          <w:cs/>
        </w:rPr>
        <w:t xml:space="preserve"> में उसने व्यवस्थापकों पर हमला किया। यद्यपि यीशु ने माना कि उनमें से कुछ लोग व्यवस्था को जानते थे</w:t>
      </w:r>
      <w:r w:rsidR="00B6704A" w:rsidRPr="00B6704A">
        <w:t xml:space="preserve">, </w:t>
      </w:r>
      <w:r w:rsidR="00B6704A" w:rsidRPr="00B6704A">
        <w:rPr>
          <w:cs/>
        </w:rPr>
        <w:t>परन्तु उसने बल दिया कि वे मुख्यतः लोभ और सांसारिक महत्वाकांक्षा द्वारा नियंत्रित थे।</w:t>
      </w:r>
    </w:p>
    <w:p w14:paraId="62300BE8" w14:textId="4B84C796" w:rsidR="00B6704A" w:rsidRPr="00B6704A" w:rsidRDefault="002A1069" w:rsidP="00B6704A">
      <w:pPr>
        <w:pStyle w:val="BodyText0"/>
      </w:pPr>
      <w:r>
        <w:rPr>
          <w:cs/>
        </w:rPr>
        <mc:AlternateContent>
          <mc:Choice Requires="wps">
            <w:drawing>
              <wp:anchor distT="0" distB="0" distL="114300" distR="114300" simplePos="0" relativeHeight="252440576" behindDoc="0" locked="1" layoutInCell="1" allowOverlap="1" wp14:anchorId="3FE9B55C" wp14:editId="1ED8876E">
                <wp:simplePos x="0" y="0"/>
                <wp:positionH relativeFrom="leftMargin">
                  <wp:posOffset>419100</wp:posOffset>
                </wp:positionH>
                <wp:positionV relativeFrom="line">
                  <wp:posOffset>0</wp:posOffset>
                </wp:positionV>
                <wp:extent cx="356235" cy="356235"/>
                <wp:effectExtent l="0" t="0" r="0" b="0"/>
                <wp:wrapNone/>
                <wp:docPr id="43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2A466" w14:textId="1FDDB931" w:rsidR="002A1069" w:rsidRPr="00A535F7" w:rsidRDefault="002A1069" w:rsidP="002A1069">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B55C" id="PARA145" o:spid="_x0000_s1174" type="#_x0000_t202" style="position:absolute;left:0;text-align:left;margin-left:33pt;margin-top:0;width:28.05pt;height:28.05pt;z-index:25244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QDqBwpAgAAUQQAAA4AAAAAAAAAAAAAAAAALgIAAGRycy9lMm9E&#10;b2MueG1sUEsBAi0AFAAGAAgAAAAhAI1nQ9zcAAAABgEAAA8AAAAAAAAAAAAAAAAAgwQAAGRycy9k&#10;b3ducmV2LnhtbFBLBQYAAAAABAAEAPMAAACMBQAAAAA=&#10;" filled="f" stroked="f" strokeweight=".5pt">
                <v:textbox inset="0,0,0,0">
                  <w:txbxContent>
                    <w:p w14:paraId="4D82A466" w14:textId="1FDDB931" w:rsidR="002A1069" w:rsidRPr="00A535F7" w:rsidRDefault="002A1069" w:rsidP="002A1069">
                      <w:pPr>
                        <w:pStyle w:val="ParaNumbering"/>
                      </w:pPr>
                      <w:r>
                        <w:t>145</w:t>
                      </w:r>
                    </w:p>
                  </w:txbxContent>
                </v:textbox>
                <w10:wrap anchorx="margin" anchory="line"/>
                <w10:anchorlock/>
              </v:shape>
            </w:pict>
          </mc:Fallback>
        </mc:AlternateContent>
      </w:r>
      <w:r w:rsidR="00B6704A" w:rsidRPr="00B6704A">
        <w:rPr>
          <w:cs/>
        </w:rPr>
        <w:t>किसी न किसी तरह</w:t>
      </w:r>
      <w:r w:rsidR="00B6704A" w:rsidRPr="00B6704A">
        <w:t xml:space="preserve">, </w:t>
      </w:r>
      <w:r w:rsidR="00B6704A" w:rsidRPr="00B6704A">
        <w:rPr>
          <w:cs/>
        </w:rPr>
        <w:t>यीशु ने प्रभावशाली यहूदियों के प्रत्येक समूह- याजकों</w:t>
      </w:r>
      <w:r w:rsidR="00B6704A" w:rsidRPr="00B6704A">
        <w:t xml:space="preserve">, </w:t>
      </w:r>
      <w:r w:rsidR="00B6704A" w:rsidRPr="00B6704A">
        <w:rPr>
          <w:cs/>
        </w:rPr>
        <w:t>व्यवस्थापकों</w:t>
      </w:r>
      <w:r w:rsidR="00B6704A" w:rsidRPr="00B6704A">
        <w:t xml:space="preserve">, </w:t>
      </w:r>
      <w:r w:rsidR="00B6704A" w:rsidRPr="00B6704A">
        <w:rPr>
          <w:cs/>
        </w:rPr>
        <w:t>फरीसियों</w:t>
      </w:r>
      <w:r w:rsidR="00B6704A" w:rsidRPr="00B6704A">
        <w:t xml:space="preserve">, </w:t>
      </w:r>
      <w:r w:rsidR="00B6704A" w:rsidRPr="00B6704A">
        <w:rPr>
          <w:cs/>
        </w:rPr>
        <w:t>हेरोदियों</w:t>
      </w:r>
      <w:r w:rsidR="00B6704A" w:rsidRPr="00B6704A">
        <w:t xml:space="preserve">, </w:t>
      </w:r>
      <w:r w:rsidR="00B6704A" w:rsidRPr="00B6704A">
        <w:rPr>
          <w:cs/>
        </w:rPr>
        <w:t>और सदूकियों- का सार्वजनिक रूप से सामना किया। उसने प्रत्येक समूह को उससे घृणा करने और उसे मार डालने की खोज में रहने का एक कारण दिया ताकि वह उन्हें अपनी मृत्यु के लिए उकसा सके।</w:t>
      </w:r>
    </w:p>
    <w:p w14:paraId="6845A2BD" w14:textId="0D9F6CF4" w:rsidR="00B6704A" w:rsidRPr="00B6704A" w:rsidRDefault="002A1069" w:rsidP="00B6704A">
      <w:pPr>
        <w:pStyle w:val="BodyText0"/>
      </w:pPr>
      <w:r>
        <w:rPr>
          <w:cs/>
        </w:rPr>
        <mc:AlternateContent>
          <mc:Choice Requires="wps">
            <w:drawing>
              <wp:anchor distT="0" distB="0" distL="114300" distR="114300" simplePos="0" relativeHeight="252442624" behindDoc="0" locked="1" layoutInCell="1" allowOverlap="1" wp14:anchorId="38238B82" wp14:editId="252F3387">
                <wp:simplePos x="0" y="0"/>
                <wp:positionH relativeFrom="leftMargin">
                  <wp:posOffset>419100</wp:posOffset>
                </wp:positionH>
                <wp:positionV relativeFrom="line">
                  <wp:posOffset>0</wp:posOffset>
                </wp:positionV>
                <wp:extent cx="356235" cy="356235"/>
                <wp:effectExtent l="0" t="0" r="0" b="0"/>
                <wp:wrapNone/>
                <wp:docPr id="44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611C6" w14:textId="176B528F" w:rsidR="002A1069" w:rsidRPr="00A535F7" w:rsidRDefault="002A1069" w:rsidP="002A1069">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8B82" id="PARA146" o:spid="_x0000_s1175" type="#_x0000_t202" style="position:absolute;left:0;text-align:left;margin-left:33pt;margin-top:0;width:28.05pt;height:28.05pt;z-index:25244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LN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RH8M0&#10;DmlX/ign8yUltaoqEecaeWqtzzF8b/FB6L5C9+be42WE30mn4y8CI+jHjJcby6ILhOPlbLGczhaU&#10;cHRdbcyevT62zodvAjSJRkEdDjFxy85bH/rQISTWMrBRTZMG2RjSFnQ5W4zTg5sHkzcGa0QIfavR&#10;Ct2hS9An8y8DwANUF8TnoFeKt3yjsIst82HHHEoDIaHcwxMesgGsBlcL2QL362/3MR4nhl5KWpRa&#10;QQ3uAiXNd4OTjKocDDcYh8EwJ30PqN0JrpHl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nUs0pAgAAUQQAAA4AAAAAAAAAAAAAAAAALgIAAGRycy9lMm9E&#10;b2MueG1sUEsBAi0AFAAGAAgAAAAhAI1nQ9zcAAAABgEAAA8AAAAAAAAAAAAAAAAAgwQAAGRycy9k&#10;b3ducmV2LnhtbFBLBQYAAAAABAAEAPMAAACMBQAAAAA=&#10;" filled="f" stroked="f" strokeweight=".5pt">
                <v:textbox inset="0,0,0,0">
                  <w:txbxContent>
                    <w:p w14:paraId="2BC611C6" w14:textId="176B528F" w:rsidR="002A1069" w:rsidRPr="00A535F7" w:rsidRDefault="002A1069" w:rsidP="002A1069">
                      <w:pPr>
                        <w:pStyle w:val="ParaNumbering"/>
                      </w:pPr>
                      <w:r>
                        <w:t>146</w:t>
                      </w:r>
                    </w:p>
                  </w:txbxContent>
                </v:textbox>
                <w10:wrap anchorx="margin" anchory="line"/>
                <w10:anchorlock/>
              </v:shape>
            </w:pict>
          </mc:Fallback>
        </mc:AlternateContent>
      </w:r>
      <w:r w:rsidR="00B6704A" w:rsidRPr="00B6704A">
        <w:rPr>
          <w:cs/>
        </w:rPr>
        <w:t>यीशु द्वारा यहूदी अगुवों के सामने का दूसरा मुख्य भाग यीशु और उसके चेलों के बीच का व्याख्यान है। इसे सामान्यतः जैतून व्याख्यान कहा जाता है क्योंकि यह जैतून के पहाड़ पर दिया गया था। विशाल रूप में</w:t>
      </w:r>
      <w:r w:rsidR="00B6704A" w:rsidRPr="00B6704A">
        <w:t xml:space="preserve">, </w:t>
      </w:r>
      <w:r w:rsidR="00B6704A" w:rsidRPr="00B6704A">
        <w:rPr>
          <w:cs/>
        </w:rPr>
        <w:t xml:space="preserve">यह मरकुस </w:t>
      </w:r>
      <w:r w:rsidR="00B6704A" w:rsidRPr="00B6704A">
        <w:rPr>
          <w:cs/>
          <w:lang w:bidi="te"/>
        </w:rPr>
        <w:t>13:1-37</w:t>
      </w:r>
      <w:r w:rsidR="00B6704A" w:rsidRPr="00B6704A">
        <w:rPr>
          <w:cs/>
        </w:rPr>
        <w:t xml:space="preserve"> तक है। इस भाग में</w:t>
      </w:r>
      <w:r w:rsidR="00B6704A" w:rsidRPr="00B6704A">
        <w:t xml:space="preserve">, </w:t>
      </w:r>
      <w:r w:rsidR="00B6704A" w:rsidRPr="00B6704A">
        <w:rPr>
          <w:cs/>
        </w:rPr>
        <w:t>यीशु ने अपने चेलों को भविष्य में आने वाली कठिनाई की चेतावनी दी ताकि वह उन पर अचानक न आ पड़े। उसने उन्हें बताया कि उसके बारे में गवाही देने के कारण उन्हें घसीटकर शासकों के सामने ले जाया जाएगा। उन्हें पीटा जाएगा। उनसे घृणा की जाएगी। उनके परिवार बिखर जाएँगे। वे प्राकृतिक आपदाओं और बड़े क्लेशों को सहेंगे। वास्तव में</w:t>
      </w:r>
      <w:r w:rsidR="00B6704A" w:rsidRPr="00B6704A">
        <w:t xml:space="preserve">, </w:t>
      </w:r>
      <w:r w:rsidR="00B6704A" w:rsidRPr="00B6704A">
        <w:rPr>
          <w:cs/>
        </w:rPr>
        <w:t>उसने यह स्पष्ट किया कि सताव और कष्ट उसके दूसरे आगमन तक मसीही कलीसिया की विशेषता बने रहेंगे।</w:t>
      </w:r>
    </w:p>
    <w:p w14:paraId="5281163C" w14:textId="3BD11B96" w:rsidR="00B6704A" w:rsidRPr="00B6704A" w:rsidRDefault="002A1069" w:rsidP="00B6704A">
      <w:pPr>
        <w:pStyle w:val="BodyText0"/>
      </w:pPr>
      <w:r>
        <w:rPr>
          <w:cs/>
        </w:rPr>
        <mc:AlternateContent>
          <mc:Choice Requires="wps">
            <w:drawing>
              <wp:anchor distT="0" distB="0" distL="114300" distR="114300" simplePos="0" relativeHeight="252444672" behindDoc="0" locked="1" layoutInCell="1" allowOverlap="1" wp14:anchorId="601C2A13" wp14:editId="371E6C58">
                <wp:simplePos x="0" y="0"/>
                <wp:positionH relativeFrom="leftMargin">
                  <wp:posOffset>419100</wp:posOffset>
                </wp:positionH>
                <wp:positionV relativeFrom="line">
                  <wp:posOffset>0</wp:posOffset>
                </wp:positionV>
                <wp:extent cx="356235" cy="356235"/>
                <wp:effectExtent l="0" t="0" r="0" b="0"/>
                <wp:wrapNone/>
                <wp:docPr id="44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19E2D" w14:textId="0E149C5B" w:rsidR="002A1069" w:rsidRPr="00A535F7" w:rsidRDefault="002A1069" w:rsidP="002A1069">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2A13" id="PARA147" o:spid="_x0000_s1176" type="#_x0000_t202" style="position:absolute;left:0;text-align:left;margin-left:33pt;margin-top:0;width:28.05pt;height:28.05pt;z-index:25244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sc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raxwpAgAAUQQAAA4AAAAAAAAAAAAAAAAALgIAAGRycy9lMm9E&#10;b2MueG1sUEsBAi0AFAAGAAgAAAAhAI1nQ9zcAAAABgEAAA8AAAAAAAAAAAAAAAAAgwQAAGRycy9k&#10;b3ducmV2LnhtbFBLBQYAAAAABAAEAPMAAACMBQAAAAA=&#10;" filled="f" stroked="f" strokeweight=".5pt">
                <v:textbox inset="0,0,0,0">
                  <w:txbxContent>
                    <w:p w14:paraId="57B19E2D" w14:textId="0E149C5B" w:rsidR="002A1069" w:rsidRPr="00A535F7" w:rsidRDefault="002A1069" w:rsidP="002A1069">
                      <w:pPr>
                        <w:pStyle w:val="ParaNumbering"/>
                      </w:pPr>
                      <w:r>
                        <w:t>147</w:t>
                      </w:r>
                    </w:p>
                  </w:txbxContent>
                </v:textbox>
                <w10:wrap anchorx="margin" anchory="line"/>
                <w10:anchorlock/>
              </v:shape>
            </w:pict>
          </mc:Fallback>
        </mc:AlternateContent>
      </w:r>
      <w:r w:rsidR="00B6704A" w:rsidRPr="00B6704A">
        <w:rPr>
          <w:cs/>
        </w:rPr>
        <w:t>परन्तु यीशु ने उन्हें परमेश्वर के राज्य की अन्तिम विजय का आश्वासन देते हुए बड़ी आशा भी दी। उदाहरण के लिए</w:t>
      </w:r>
      <w:r w:rsidR="00B6704A" w:rsidRPr="00B6704A">
        <w:t xml:space="preserve">, </w:t>
      </w:r>
      <w:r w:rsidR="00B6704A" w:rsidRPr="00B6704A">
        <w:rPr>
          <w:cs/>
        </w:rPr>
        <w:t xml:space="preserve">मरकुस </w:t>
      </w:r>
      <w:r w:rsidR="00B6704A" w:rsidRPr="00B6704A">
        <w:rPr>
          <w:cs/>
          <w:lang w:bidi="te"/>
        </w:rPr>
        <w:t>13:26-27</w:t>
      </w:r>
      <w:r w:rsidR="00B6704A" w:rsidRPr="00B6704A">
        <w:rPr>
          <w:cs/>
        </w:rPr>
        <w:t xml:space="preserve"> में उसने उन्हें याद दिलाया कि यदि वे उसके प्रति विश्वासयोग्य बने रहते हैं तो सामर्थ और महिमा के साथ परमेश्वर के राज्य की पूर्णता के समय की महान विजय उनकी होगी।</w:t>
      </w:r>
    </w:p>
    <w:p w14:paraId="3D3ED304" w14:textId="6423C755" w:rsidR="00B6704A" w:rsidRPr="00B6704A" w:rsidRDefault="002A1069" w:rsidP="00B6704A">
      <w:pPr>
        <w:pStyle w:val="BodyText0"/>
      </w:pPr>
      <w:r>
        <w:rPr>
          <w:cs/>
        </w:rPr>
        <mc:AlternateContent>
          <mc:Choice Requires="wps">
            <w:drawing>
              <wp:anchor distT="0" distB="0" distL="114300" distR="114300" simplePos="0" relativeHeight="252446720" behindDoc="0" locked="1" layoutInCell="1" allowOverlap="1" wp14:anchorId="4BA30529" wp14:editId="7063937F">
                <wp:simplePos x="0" y="0"/>
                <wp:positionH relativeFrom="leftMargin">
                  <wp:posOffset>419100</wp:posOffset>
                </wp:positionH>
                <wp:positionV relativeFrom="line">
                  <wp:posOffset>0</wp:posOffset>
                </wp:positionV>
                <wp:extent cx="356235" cy="356235"/>
                <wp:effectExtent l="0" t="0" r="0" b="0"/>
                <wp:wrapNone/>
                <wp:docPr id="44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F835A" w14:textId="68EBAB18" w:rsidR="002A1069" w:rsidRPr="00A535F7" w:rsidRDefault="002A1069" w:rsidP="002A1069">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0529" id="PARA148" o:spid="_x0000_s1177" type="#_x0000_t202" style="position:absolute;left:0;text-align:left;margin-left:33pt;margin-top:0;width:28.05pt;height:28.05pt;z-index:25244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Il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s7nU0oM&#10;0zikXflcTuY4uVNdVSLONfLUWJ9j+N7ig9B+g/bdvcfLCL+VTsdfBEbQj4xfbyyLNhCOl7PFcjpb&#10;UMLR1duYPXt7bJ0P3wVoEo2COhxi4pZdtj50oUNIrGVgUyuVBqkMaQq6nC3G6cHNg8mVwRoRQtdq&#10;tEJ7aBP0yeIG8ADVFfE56JTiLd/U2MWW+bBjDqWBkFDu4QkPqQCrQW8hW+B+/e0+xuPE0EtJg1Ir&#10;qMFdoET9MDjJqMrBcINxGAxz1veA2p3gGlme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RsyJSgCAABRBAAADgAAAAAAAAAAAAAAAAAuAgAAZHJzL2Uyb0Rv&#10;Yy54bWxQSwECLQAUAAYACAAAACEAjWdD3NwAAAAGAQAADwAAAAAAAAAAAAAAAACCBAAAZHJzL2Rv&#10;d25yZXYueG1sUEsFBgAAAAAEAAQA8wAAAIsFAAAAAA==&#10;" filled="f" stroked="f" strokeweight=".5pt">
                <v:textbox inset="0,0,0,0">
                  <w:txbxContent>
                    <w:p w14:paraId="046F835A" w14:textId="68EBAB18" w:rsidR="002A1069" w:rsidRPr="00A535F7" w:rsidRDefault="002A1069" w:rsidP="002A1069">
                      <w:pPr>
                        <w:pStyle w:val="ParaNumbering"/>
                      </w:pPr>
                      <w:r>
                        <w:t>148</w:t>
                      </w:r>
                    </w:p>
                  </w:txbxContent>
                </v:textbox>
                <w10:wrap anchorx="margin" anchory="line"/>
                <w10:anchorlock/>
              </v:shape>
            </w:pict>
          </mc:Fallback>
        </mc:AlternateContent>
      </w:r>
      <w:r w:rsidR="00B6704A" w:rsidRPr="00B6704A">
        <w:rPr>
          <w:cs/>
        </w:rPr>
        <w:t>चेलों से कहे गए यीशु के वचन निरन्तर यहूदी अगुवों को उसके विरूद्ध भड़काते रहे। उदाहरण के लिए</w:t>
      </w:r>
      <w:r w:rsidR="00B6704A" w:rsidRPr="00B6704A">
        <w:t xml:space="preserve">, </w:t>
      </w:r>
      <w:r w:rsidR="00B6704A" w:rsidRPr="00B6704A">
        <w:rPr>
          <w:cs/>
        </w:rPr>
        <w:t xml:space="preserve">मरकुस </w:t>
      </w:r>
      <w:r w:rsidR="00B6704A" w:rsidRPr="00B6704A">
        <w:rPr>
          <w:cs/>
          <w:lang w:bidi="te"/>
        </w:rPr>
        <w:t>13:1-2</w:t>
      </w:r>
      <w:r w:rsidR="00B6704A" w:rsidRPr="00B6704A">
        <w:rPr>
          <w:cs/>
        </w:rPr>
        <w:t xml:space="preserve"> में यीशु ने अपने चेलों को सिखाया कि मन्दिर ढ़ा दिया जाएगा। परन्तु जैसा हम मरकुस </w:t>
      </w:r>
      <w:r w:rsidR="00B6704A" w:rsidRPr="00B6704A">
        <w:rPr>
          <w:cs/>
          <w:lang w:bidi="te"/>
        </w:rPr>
        <w:t>14:58</w:t>
      </w:r>
      <w:r w:rsidR="00B6704A" w:rsidRPr="00B6704A">
        <w:rPr>
          <w:cs/>
        </w:rPr>
        <w:t xml:space="preserve"> में देखते हैं</w:t>
      </w:r>
      <w:r w:rsidR="00B6704A" w:rsidRPr="00B6704A">
        <w:t xml:space="preserve">, </w:t>
      </w:r>
      <w:r w:rsidR="00B6704A" w:rsidRPr="00B6704A">
        <w:rPr>
          <w:cs/>
        </w:rPr>
        <w:t>उसके वचनों को अनसुना कर दिया गया और उनकी गलत व्याख्या की गई</w:t>
      </w:r>
      <w:r w:rsidR="00B6704A" w:rsidRPr="00B6704A">
        <w:t xml:space="preserve">, </w:t>
      </w:r>
      <w:r w:rsidR="00B6704A" w:rsidRPr="00B6704A">
        <w:rPr>
          <w:cs/>
        </w:rPr>
        <w:lastRenderedPageBreak/>
        <w:t>इसलिए मुकद्दमे के दौरान उस पर स्वयं मन्दिर को नष्ट करने की योजना बनाने का झूठा आरोप लगाया गया।</w:t>
      </w:r>
    </w:p>
    <w:p w14:paraId="2E32046A" w14:textId="0BFCE898" w:rsidR="00A7463A" w:rsidRPr="00B6704A" w:rsidRDefault="002A1069" w:rsidP="00B6704A">
      <w:pPr>
        <w:pStyle w:val="BodyText0"/>
      </w:pPr>
      <w:r>
        <w:rPr>
          <w:cs/>
        </w:rPr>
        <mc:AlternateContent>
          <mc:Choice Requires="wps">
            <w:drawing>
              <wp:anchor distT="0" distB="0" distL="114300" distR="114300" simplePos="0" relativeHeight="252448768" behindDoc="0" locked="1" layoutInCell="1" allowOverlap="1" wp14:anchorId="0073D295" wp14:editId="7D1D8426">
                <wp:simplePos x="0" y="0"/>
                <wp:positionH relativeFrom="leftMargin">
                  <wp:posOffset>419100</wp:posOffset>
                </wp:positionH>
                <wp:positionV relativeFrom="line">
                  <wp:posOffset>0</wp:posOffset>
                </wp:positionV>
                <wp:extent cx="356235" cy="356235"/>
                <wp:effectExtent l="0" t="0" r="0" b="0"/>
                <wp:wrapNone/>
                <wp:docPr id="44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DD9FF" w14:textId="0BCF7104" w:rsidR="002A1069" w:rsidRPr="00A535F7" w:rsidRDefault="002A1069" w:rsidP="002A1069">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295" id="PARA149" o:spid="_x0000_s1178" type="#_x0000_t202" style="position:absolute;left:0;text-align:left;margin-left:33pt;margin-top:0;width:28.05pt;height:28.05pt;z-index:25244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hlKg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9nlBim&#10;cUi78kc5mX+hpFZVJeJcI0+t9TmG7y0+CN1X6N7ce7yM8DvpdPxFYAT9yPjlxrLoAuF4OVssp7MF&#10;JRxdVxuzZ6+PrfPhmwBNolFQh0NM3LLz1oc+dAiJtQxsVNOkQTaGtAVdzhbj9ODmweSNwRoRQt9q&#10;tEJ36BL0yWI6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OdhlKgIAAFEEAAAOAAAAAAAAAAAAAAAAAC4CAABkcnMvZTJv&#10;RG9jLnhtbFBLAQItABQABgAIAAAAIQCNZ0Pc3AAAAAYBAAAPAAAAAAAAAAAAAAAAAIQEAABkcnMv&#10;ZG93bnJldi54bWxQSwUGAAAAAAQABADzAAAAjQUAAAAA&#10;" filled="f" stroked="f" strokeweight=".5pt">
                <v:textbox inset="0,0,0,0">
                  <w:txbxContent>
                    <w:p w14:paraId="55EDD9FF" w14:textId="0BCF7104" w:rsidR="002A1069" w:rsidRPr="00A535F7" w:rsidRDefault="002A1069" w:rsidP="002A1069">
                      <w:pPr>
                        <w:pStyle w:val="ParaNumbering"/>
                      </w:pPr>
                      <w:r>
                        <w:t>149</w:t>
                      </w:r>
                    </w:p>
                  </w:txbxContent>
                </v:textbox>
                <w10:wrap anchorx="margin" anchory="line"/>
                <w10:anchorlock/>
              </v:shape>
            </w:pict>
          </mc:Fallback>
        </mc:AlternateContent>
      </w:r>
      <w:r w:rsidR="00B6704A" w:rsidRPr="00B6704A">
        <w:rPr>
          <w:cs/>
        </w:rPr>
        <w:t>अब जबकि हम यीशु द्वारा अपने चेलों को तैयार करने और यरूशलेम और यहूदी अगुवों के साथ टकराव के संबंध में मसीह के कष्ट के बारे में मरकुस के अभिलेख को देख चुके हैं</w:t>
      </w:r>
      <w:r w:rsidR="00B6704A" w:rsidRPr="00B6704A">
        <w:t xml:space="preserve">, </w:t>
      </w:r>
      <w:r w:rsidR="00B6704A" w:rsidRPr="00B6704A">
        <w:rPr>
          <w:cs/>
        </w:rPr>
        <w:t xml:space="preserve">तो हम मरकुस </w:t>
      </w:r>
      <w:r w:rsidR="00B6704A" w:rsidRPr="00B6704A">
        <w:rPr>
          <w:cs/>
          <w:lang w:bidi="te"/>
        </w:rPr>
        <w:t xml:space="preserve">14:1-15:47 </w:t>
      </w:r>
      <w:r w:rsidR="00B6704A" w:rsidRPr="00B6704A">
        <w:rPr>
          <w:cs/>
        </w:rPr>
        <w:t>में यीशु के कष्ट और मृत्यु के अनुभव को देखने के लिए तैयार हैं।</w:t>
      </w:r>
    </w:p>
    <w:p w14:paraId="4FE026AE" w14:textId="77777777" w:rsidR="00A7463A" w:rsidRDefault="00B6704A" w:rsidP="00731847">
      <w:pPr>
        <w:pStyle w:val="BulletHeading"/>
      </w:pPr>
      <w:bookmarkStart w:id="68" w:name="_Toc8424811"/>
      <w:bookmarkStart w:id="69" w:name="_Toc21183261"/>
      <w:bookmarkStart w:id="70" w:name="_Toc80703798"/>
      <w:r w:rsidRPr="00B6704A">
        <w:rPr>
          <w:cs/>
          <w:lang w:bidi="hi-IN"/>
        </w:rPr>
        <w:t>अनुभव</w:t>
      </w:r>
      <w:bookmarkEnd w:id="68"/>
      <w:bookmarkEnd w:id="69"/>
      <w:bookmarkEnd w:id="70"/>
    </w:p>
    <w:p w14:paraId="6538C8AF" w14:textId="62461285" w:rsidR="00B6704A" w:rsidRPr="00B6704A" w:rsidRDefault="002A1069" w:rsidP="00B6704A">
      <w:pPr>
        <w:pStyle w:val="BodyText0"/>
      </w:pPr>
      <w:r>
        <w:rPr>
          <w:cs/>
        </w:rPr>
        <mc:AlternateContent>
          <mc:Choice Requires="wps">
            <w:drawing>
              <wp:anchor distT="0" distB="0" distL="114300" distR="114300" simplePos="0" relativeHeight="252450816" behindDoc="0" locked="1" layoutInCell="1" allowOverlap="1" wp14:anchorId="35415B99" wp14:editId="68AE2DBC">
                <wp:simplePos x="0" y="0"/>
                <wp:positionH relativeFrom="leftMargin">
                  <wp:posOffset>419100</wp:posOffset>
                </wp:positionH>
                <wp:positionV relativeFrom="line">
                  <wp:posOffset>0</wp:posOffset>
                </wp:positionV>
                <wp:extent cx="356235" cy="356235"/>
                <wp:effectExtent l="0" t="0" r="0" b="0"/>
                <wp:wrapNone/>
                <wp:docPr id="44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48DC6" w14:textId="44AF523F" w:rsidR="002A1069" w:rsidRPr="00A535F7" w:rsidRDefault="002A1069" w:rsidP="002A1069">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5B99" id="PARA150" o:spid="_x0000_s1179" type="#_x0000_t202" style="position:absolute;left:0;text-align:left;margin-left:33pt;margin-top:0;width:28.05pt;height:28.05pt;z-index:25245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P31yJwIAAFEEAAAOAAAAAAAAAAAAAAAAAC4CAABkcnMvZTJvRG9j&#10;LnhtbFBLAQItABQABgAIAAAAIQCNZ0Pc3AAAAAYBAAAPAAAAAAAAAAAAAAAAAIEEAABkcnMvZG93&#10;bnJldi54bWxQSwUGAAAAAAQABADzAAAAigUAAAAA&#10;" filled="f" stroked="f" strokeweight=".5pt">
                <v:textbox inset="0,0,0,0">
                  <w:txbxContent>
                    <w:p w14:paraId="23E48DC6" w14:textId="44AF523F" w:rsidR="002A1069" w:rsidRPr="00A535F7" w:rsidRDefault="002A1069" w:rsidP="002A1069">
                      <w:pPr>
                        <w:pStyle w:val="ParaNumbering"/>
                      </w:pPr>
                      <w:r>
                        <w:t>150</w:t>
                      </w:r>
                    </w:p>
                  </w:txbxContent>
                </v:textbox>
                <w10:wrap anchorx="margin" anchory="line"/>
                <w10:anchorlock/>
              </v:shape>
            </w:pict>
          </mc:Fallback>
        </mc:AlternateContent>
      </w:r>
      <w:r w:rsidR="00B6704A" w:rsidRPr="00B6704A">
        <w:rPr>
          <w:cs/>
        </w:rPr>
        <w:t>यीशु के कष्ट और मृत्यु का यथार्थ अनुभव परिचित घटनाओं से भरा है : यहूदा द्वारा धोखा</w:t>
      </w:r>
      <w:r w:rsidR="00B6704A" w:rsidRPr="00B6704A">
        <w:t xml:space="preserve">, </w:t>
      </w:r>
      <w:r w:rsidR="00B6704A" w:rsidRPr="00B6704A">
        <w:rPr>
          <w:cs/>
        </w:rPr>
        <w:t>पतरस के इनकार की घोषणा</w:t>
      </w:r>
      <w:r w:rsidR="00B6704A" w:rsidRPr="00B6704A">
        <w:t xml:space="preserve">, </w:t>
      </w:r>
      <w:r w:rsidR="00B6704A" w:rsidRPr="00B6704A">
        <w:rPr>
          <w:cs/>
        </w:rPr>
        <w:t>गतसमने में यीशु के साथ जागते रहने और प्रार्थना करने में चेलों की असफलता</w:t>
      </w:r>
      <w:r w:rsidR="00B6704A" w:rsidRPr="00B6704A">
        <w:t xml:space="preserve">, </w:t>
      </w:r>
      <w:r w:rsidR="00B6704A" w:rsidRPr="00B6704A">
        <w:rPr>
          <w:cs/>
        </w:rPr>
        <w:t>यीशु की गिरफ्तारी</w:t>
      </w:r>
      <w:r w:rsidR="00B6704A" w:rsidRPr="00B6704A">
        <w:t xml:space="preserve">, </w:t>
      </w:r>
      <w:r w:rsidR="00B6704A" w:rsidRPr="00B6704A">
        <w:rPr>
          <w:cs/>
        </w:rPr>
        <w:t>दो मुकद्दमें और पतरस का इनकार</w:t>
      </w:r>
      <w:r w:rsidR="00B6704A" w:rsidRPr="00B6704A">
        <w:t xml:space="preserve">, </w:t>
      </w:r>
      <w:r w:rsidR="00B6704A" w:rsidRPr="00B6704A">
        <w:rPr>
          <w:cs/>
        </w:rPr>
        <w:t>और अन्ततः यीशु का क्रूस पर चढ़ाया जाना और दफनाया जाना।</w:t>
      </w:r>
    </w:p>
    <w:p w14:paraId="4E77DBDB" w14:textId="2BB1D61C" w:rsidR="00B6704A" w:rsidRPr="00B6704A" w:rsidRDefault="002A1069" w:rsidP="00B6704A">
      <w:pPr>
        <w:pStyle w:val="BodyText0"/>
      </w:pPr>
      <w:r>
        <w:rPr>
          <w:cs/>
        </w:rPr>
        <mc:AlternateContent>
          <mc:Choice Requires="wps">
            <w:drawing>
              <wp:anchor distT="0" distB="0" distL="114300" distR="114300" simplePos="0" relativeHeight="252452864" behindDoc="0" locked="1" layoutInCell="1" allowOverlap="1" wp14:anchorId="606FC404" wp14:editId="5FE17E11">
                <wp:simplePos x="0" y="0"/>
                <wp:positionH relativeFrom="leftMargin">
                  <wp:posOffset>419100</wp:posOffset>
                </wp:positionH>
                <wp:positionV relativeFrom="line">
                  <wp:posOffset>0</wp:posOffset>
                </wp:positionV>
                <wp:extent cx="356235" cy="356235"/>
                <wp:effectExtent l="0" t="0" r="0" b="0"/>
                <wp:wrapNone/>
                <wp:docPr id="44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D5EFF" w14:textId="2E494545" w:rsidR="002A1069" w:rsidRPr="00A535F7" w:rsidRDefault="002A1069" w:rsidP="002A1069">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C404" id="PARA151" o:spid="_x0000_s1180" type="#_x0000_t202" style="position:absolute;left:0;text-align:left;margin-left:33pt;margin-top:0;width:28.05pt;height:28.05pt;z-index:25245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EuKA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c8xLigCAABRBAAADgAAAAAAAAAAAAAAAAAuAgAAZHJzL2Uyb0Rv&#10;Yy54bWxQSwECLQAUAAYACAAAACEAjWdD3NwAAAAGAQAADwAAAAAAAAAAAAAAAACCBAAAZHJzL2Rv&#10;d25yZXYueG1sUEsFBgAAAAAEAAQA8wAAAIsFAAAAAA==&#10;" filled="f" stroked="f" strokeweight=".5pt">
                <v:textbox inset="0,0,0,0">
                  <w:txbxContent>
                    <w:p w14:paraId="4E5D5EFF" w14:textId="2E494545" w:rsidR="002A1069" w:rsidRPr="00A535F7" w:rsidRDefault="002A1069" w:rsidP="002A1069">
                      <w:pPr>
                        <w:pStyle w:val="ParaNumbering"/>
                      </w:pPr>
                      <w:r>
                        <w:t>151</w:t>
                      </w:r>
                    </w:p>
                  </w:txbxContent>
                </v:textbox>
                <w10:wrap anchorx="margin" anchory="line"/>
                <w10:anchorlock/>
              </v:shape>
            </w:pict>
          </mc:Fallback>
        </mc:AlternateContent>
      </w:r>
      <w:r w:rsidR="00B6704A" w:rsidRPr="00B6704A">
        <w:rPr>
          <w:cs/>
        </w:rPr>
        <w:t>ये काले</w:t>
      </w:r>
      <w:r w:rsidR="00B6704A" w:rsidRPr="00B6704A">
        <w:t xml:space="preserve">, </w:t>
      </w:r>
      <w:r w:rsidR="00B6704A" w:rsidRPr="00B6704A">
        <w:rPr>
          <w:cs/>
        </w:rPr>
        <w:t>डरावने अध्याय हैं। इनका मिजाज पूर्वाभासी है। वे असफलता से भरे हैं : यहूदी अगुवों की असफलता</w:t>
      </w:r>
      <w:r w:rsidR="00B6704A" w:rsidRPr="00B6704A">
        <w:t xml:space="preserve">, </w:t>
      </w:r>
      <w:r w:rsidR="00B6704A" w:rsidRPr="00B6704A">
        <w:rPr>
          <w:cs/>
        </w:rPr>
        <w:t>यहूदी और रोमी न्यायिक प्रणालियों की असफलता</w:t>
      </w:r>
      <w:r w:rsidR="00B6704A" w:rsidRPr="00B6704A">
        <w:t xml:space="preserve">, </w:t>
      </w:r>
      <w:r w:rsidR="00B6704A" w:rsidRPr="00B6704A">
        <w:rPr>
          <w:cs/>
        </w:rPr>
        <w:t>और चेलों की असफलता। अत्याचार की शिकार रोमी कलीसिया को लिखते समय मरकुस ने स्पष्ट किया कि यरूशलेम में मसीहियत की प्रसव पीड़ा इतनी ही तीव्र थी जितनी रोम में।</w:t>
      </w:r>
    </w:p>
    <w:p w14:paraId="673A4B2E" w14:textId="4B56DA1C" w:rsidR="00B6704A" w:rsidRPr="00B6704A" w:rsidRDefault="002A1069" w:rsidP="00B6704A">
      <w:pPr>
        <w:pStyle w:val="BodyText0"/>
      </w:pPr>
      <w:r>
        <w:rPr>
          <w:cs/>
        </w:rPr>
        <mc:AlternateContent>
          <mc:Choice Requires="wps">
            <w:drawing>
              <wp:anchor distT="0" distB="0" distL="114300" distR="114300" simplePos="0" relativeHeight="252454912" behindDoc="0" locked="1" layoutInCell="1" allowOverlap="1" wp14:anchorId="5DFA2E93" wp14:editId="37E178BB">
                <wp:simplePos x="0" y="0"/>
                <wp:positionH relativeFrom="leftMargin">
                  <wp:posOffset>419100</wp:posOffset>
                </wp:positionH>
                <wp:positionV relativeFrom="line">
                  <wp:posOffset>0</wp:posOffset>
                </wp:positionV>
                <wp:extent cx="356235" cy="356235"/>
                <wp:effectExtent l="0" t="0" r="0" b="0"/>
                <wp:wrapNone/>
                <wp:docPr id="44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CA2CE" w14:textId="4A577ACC" w:rsidR="002A1069" w:rsidRPr="00A535F7" w:rsidRDefault="002A1069" w:rsidP="002A1069">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2E93" id="PARA152" o:spid="_x0000_s1181" type="#_x0000_t202" style="position:absolute;left:0;text-align:left;margin-left:33pt;margin-top:0;width:28.05pt;height:28.05pt;z-index:25245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nzKg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eqnzKgIAAFEEAAAOAAAAAAAAAAAAAAAAAC4CAABkcnMvZTJv&#10;RG9jLnhtbFBLAQItABQABgAIAAAAIQCNZ0Pc3AAAAAYBAAAPAAAAAAAAAAAAAAAAAIQEAABkcnMv&#10;ZG93bnJldi54bWxQSwUGAAAAAAQABADzAAAAjQUAAAAA&#10;" filled="f" stroked="f" strokeweight=".5pt">
                <v:textbox inset="0,0,0,0">
                  <w:txbxContent>
                    <w:p w14:paraId="4A0CA2CE" w14:textId="4A577ACC" w:rsidR="002A1069" w:rsidRPr="00A535F7" w:rsidRDefault="002A1069" w:rsidP="002A1069">
                      <w:pPr>
                        <w:pStyle w:val="ParaNumbering"/>
                      </w:pPr>
                      <w:r>
                        <w:t>152</w:t>
                      </w:r>
                    </w:p>
                  </w:txbxContent>
                </v:textbox>
                <w10:wrap anchorx="margin" anchory="line"/>
                <w10:anchorlock/>
              </v:shape>
            </w:pict>
          </mc:Fallback>
        </mc:AlternateContent>
      </w:r>
      <w:r w:rsidR="00B6704A" w:rsidRPr="00B6704A">
        <w:rPr>
          <w:cs/>
        </w:rPr>
        <w:t>यीशु द्वारा कष्ट और मृत्यु के अनुभव के मरकुस के अभिलेख को चार मुख्य भागों में बाँटा जा सकता है</w:t>
      </w:r>
      <w:r w:rsidR="00B6704A" w:rsidRPr="00B6704A">
        <w:t xml:space="preserve">, </w:t>
      </w:r>
      <w:r w:rsidR="00B6704A" w:rsidRPr="00B6704A">
        <w:rPr>
          <w:cs/>
        </w:rPr>
        <w:t xml:space="preserve">जिनकी शुरूआत मरकुस </w:t>
      </w:r>
      <w:r w:rsidR="00B6704A" w:rsidRPr="00B6704A">
        <w:rPr>
          <w:cs/>
          <w:lang w:bidi="te"/>
        </w:rPr>
        <w:t>14:1-11</w:t>
      </w:r>
      <w:r w:rsidR="00B6704A" w:rsidRPr="00B6704A">
        <w:rPr>
          <w:cs/>
        </w:rPr>
        <w:t xml:space="preserve"> में दफनाए जाने के लिए उसके अभिषेक से होती है। इस भाग में</w:t>
      </w:r>
      <w:r w:rsidR="00B6704A" w:rsidRPr="00B6704A">
        <w:t xml:space="preserve">, </w:t>
      </w:r>
      <w:r w:rsidR="00B6704A" w:rsidRPr="00B6704A">
        <w:rPr>
          <w:cs/>
        </w:rPr>
        <w:t>मरकुस ने कुछ अत्यधिक महत्वपूर्ण विवरणों की जानकारी दी है। पहला</w:t>
      </w:r>
      <w:r w:rsidR="00B6704A" w:rsidRPr="00B6704A">
        <w:t xml:space="preserve">, </w:t>
      </w:r>
      <w:r w:rsidR="00B6704A" w:rsidRPr="00B6704A">
        <w:rPr>
          <w:cs/>
        </w:rPr>
        <w:t>उसने कहा कि महायाजक और व्यवस्थापक यीशु को गिरफ्तार करने और मारने के अवसर की खोज में थे। दूसरा</w:t>
      </w:r>
      <w:r w:rsidR="00B6704A" w:rsidRPr="00B6704A">
        <w:t xml:space="preserve">, </w:t>
      </w:r>
      <w:r w:rsidR="00B6704A" w:rsidRPr="00B6704A">
        <w:rPr>
          <w:cs/>
        </w:rPr>
        <w:t>एक स्त्री ने अत्यधिक महँगे इत्र से यीशु का अभिषेक किया</w:t>
      </w:r>
      <w:r w:rsidR="00B6704A" w:rsidRPr="00B6704A">
        <w:t xml:space="preserve">, </w:t>
      </w:r>
      <w:r w:rsidR="00B6704A" w:rsidRPr="00B6704A">
        <w:rPr>
          <w:cs/>
        </w:rPr>
        <w:t>और उसने यह कहकर जवाब दिया कि उसने उसके दफनाए जाने के लिए यह किया है। इस प्रकार</w:t>
      </w:r>
      <w:r w:rsidR="00B6704A" w:rsidRPr="00B6704A">
        <w:t xml:space="preserve">, </w:t>
      </w:r>
      <w:r w:rsidR="00B6704A" w:rsidRPr="00B6704A">
        <w:rPr>
          <w:cs/>
        </w:rPr>
        <w:t>यीशु ने संकेत दिया कि वह निकट भविष्य में मार डाला जाएगा। तीसरा</w:t>
      </w:r>
      <w:r w:rsidR="00B6704A" w:rsidRPr="00B6704A">
        <w:t xml:space="preserve">, </w:t>
      </w:r>
      <w:r w:rsidR="00B6704A" w:rsidRPr="00B6704A">
        <w:rPr>
          <w:cs/>
        </w:rPr>
        <w:t>यहूदा इस्करियोती यीशु को महायाजकों और व्यवस्थापकों के हाथ पकड़वाने का षड़यंत्र रचने लगा। इसे हम यीशु के कष्ट और मृत्यु की कहानी में एक मोड़ के रूप में देख सकते हैं। उसकी मृत्यु अब एक धुँधली धमकी नहीं रह गई थी बल्कि निकट भविष्य में होने वाला यथार्थ बन गई थी।</w:t>
      </w:r>
    </w:p>
    <w:p w14:paraId="42630FC2" w14:textId="336F6005" w:rsidR="00B6704A" w:rsidRPr="00B6704A" w:rsidRDefault="002A1069" w:rsidP="00B6704A">
      <w:pPr>
        <w:pStyle w:val="BodyText0"/>
      </w:pPr>
      <w:r>
        <w:rPr>
          <w:cs/>
        </w:rPr>
        <mc:AlternateContent>
          <mc:Choice Requires="wps">
            <w:drawing>
              <wp:anchor distT="0" distB="0" distL="114300" distR="114300" simplePos="0" relativeHeight="252456960" behindDoc="0" locked="1" layoutInCell="1" allowOverlap="1" wp14:anchorId="52C3741C" wp14:editId="39A9885F">
                <wp:simplePos x="0" y="0"/>
                <wp:positionH relativeFrom="leftMargin">
                  <wp:posOffset>419100</wp:posOffset>
                </wp:positionH>
                <wp:positionV relativeFrom="line">
                  <wp:posOffset>0</wp:posOffset>
                </wp:positionV>
                <wp:extent cx="356235" cy="356235"/>
                <wp:effectExtent l="0" t="0" r="0" b="0"/>
                <wp:wrapNone/>
                <wp:docPr id="44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15AAE5" w14:textId="744B9E75" w:rsidR="002A1069" w:rsidRPr="00A535F7" w:rsidRDefault="002A1069" w:rsidP="002A1069">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3741C" id="PARA153" o:spid="_x0000_s1182" type="#_x0000_t202" style="position:absolute;left:0;text-align:left;margin-left:33pt;margin-top:0;width:28.05pt;height:28.05pt;z-index:25245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Oz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58p&#10;MazBIe3KH+VsuaCkVlUl4lwjT631OYbvLT4I3Vfo3tx7vIzwO+ma+IvACPqR8cuVZdEFwvFysVzN&#10;F0tKOLoGG7Nnr4+t8+GbgIZEo6AOh5i4ZeetD33oGBJrGdgordMgtSFtQVeL5TQ9uHowuTZYI0Lo&#10;W41W6A5dgj5brk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lhDsysCAABRBAAADgAAAAAAAAAAAAAAAAAuAgAAZHJzL2Uy&#10;b0RvYy54bWxQSwECLQAUAAYACAAAACEAjWdD3NwAAAAGAQAADwAAAAAAAAAAAAAAAACFBAAAZHJz&#10;L2Rvd25yZXYueG1sUEsFBgAAAAAEAAQA8wAAAI4FAAAAAA==&#10;" filled="f" stroked="f" strokeweight=".5pt">
                <v:textbox inset="0,0,0,0">
                  <w:txbxContent>
                    <w:p w14:paraId="6515AAE5" w14:textId="744B9E75" w:rsidR="002A1069" w:rsidRPr="00A535F7" w:rsidRDefault="002A1069" w:rsidP="002A1069">
                      <w:pPr>
                        <w:pStyle w:val="ParaNumbering"/>
                      </w:pPr>
                      <w:r>
                        <w:t>153</w:t>
                      </w:r>
                    </w:p>
                  </w:txbxContent>
                </v:textbox>
                <w10:wrap anchorx="margin" anchory="line"/>
                <w10:anchorlock/>
              </v:shape>
            </w:pict>
          </mc:Fallback>
        </mc:AlternateContent>
      </w:r>
      <w:r w:rsidR="00B6704A" w:rsidRPr="00B6704A">
        <w:rPr>
          <w:cs/>
        </w:rPr>
        <w:t>फिर</w:t>
      </w:r>
      <w:r w:rsidR="00B6704A" w:rsidRPr="00B6704A">
        <w:t xml:space="preserve">, </w:t>
      </w:r>
      <w:r w:rsidR="00B6704A" w:rsidRPr="00B6704A">
        <w:rPr>
          <w:cs/>
        </w:rPr>
        <w:t xml:space="preserve">मरकुस </w:t>
      </w:r>
      <w:r w:rsidR="00B6704A" w:rsidRPr="00B6704A">
        <w:rPr>
          <w:cs/>
          <w:lang w:bidi="te"/>
        </w:rPr>
        <w:t>14:12-42</w:t>
      </w:r>
      <w:r w:rsidR="00B6704A" w:rsidRPr="00B6704A">
        <w:rPr>
          <w:cs/>
        </w:rPr>
        <w:t xml:space="preserve"> में मरकुस ने अपने चेलों के साथ यीशु के अन्तिम घण्टों के बारे में जानकारी दी। मरकुस की कहानी के इस भाग की शुरूआत मरकुस </w:t>
      </w:r>
      <w:r w:rsidR="00B6704A" w:rsidRPr="00B6704A">
        <w:rPr>
          <w:cs/>
          <w:lang w:bidi="te"/>
        </w:rPr>
        <w:t>14:12-31</w:t>
      </w:r>
      <w:r w:rsidR="00B6704A" w:rsidRPr="00B6704A">
        <w:rPr>
          <w:cs/>
        </w:rPr>
        <w:t xml:space="preserve"> में यीशु और उसके चेलों द्वारा अन्तिम भोज की तैयारी करने और खाने के साथ होती है। इसी भोज के दौरान यीशु ने प्रभु भोज के मसीही संस्कार की शुरूआत की थी। उसने इस समय का उपयोग अपने कष्ट और मृत्यु के दौरान चेलों की सहायता के लिए उन्हें कुछ अन्तिम निर्देश देने के लिए भी किया। उदाहरण के लिए</w:t>
      </w:r>
      <w:r w:rsidR="00B6704A" w:rsidRPr="00B6704A">
        <w:t xml:space="preserve">, </w:t>
      </w:r>
      <w:r w:rsidR="00B6704A" w:rsidRPr="00B6704A">
        <w:rPr>
          <w:cs/>
        </w:rPr>
        <w:t>उसने चेतावनी दी कि वे सब बिखर जाएँगे और उसने पतरस के इनकार की भविष्यवाणी की।</w:t>
      </w:r>
    </w:p>
    <w:p w14:paraId="6D605C77" w14:textId="18C1CA92" w:rsidR="00B6704A" w:rsidRPr="00B6704A" w:rsidRDefault="002A1069" w:rsidP="00B6704A">
      <w:pPr>
        <w:pStyle w:val="BodyText0"/>
      </w:pPr>
      <w:r>
        <w:rPr>
          <w:cs/>
        </w:rPr>
        <mc:AlternateContent>
          <mc:Choice Requires="wps">
            <w:drawing>
              <wp:anchor distT="0" distB="0" distL="114300" distR="114300" simplePos="0" relativeHeight="252459008" behindDoc="0" locked="1" layoutInCell="1" allowOverlap="1" wp14:anchorId="5D84FE3C" wp14:editId="37B86FE5">
                <wp:simplePos x="0" y="0"/>
                <wp:positionH relativeFrom="leftMargin">
                  <wp:posOffset>419100</wp:posOffset>
                </wp:positionH>
                <wp:positionV relativeFrom="line">
                  <wp:posOffset>0</wp:posOffset>
                </wp:positionV>
                <wp:extent cx="356235" cy="356235"/>
                <wp:effectExtent l="0" t="0" r="0" b="0"/>
                <wp:wrapNone/>
                <wp:docPr id="44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C03F3" w14:textId="3C3C4EEE" w:rsidR="002A1069" w:rsidRPr="00A535F7" w:rsidRDefault="002A1069" w:rsidP="002A1069">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4FE3C" id="PARA154" o:spid="_x0000_s1183" type="#_x0000_t202" style="position:absolute;left:0;text-align:left;margin-left:33pt;margin-top:0;width:28.05pt;height:28.05pt;z-index:25245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y8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QfrLwpAgAAUQQAAA4AAAAAAAAAAAAAAAAALgIAAGRycy9lMm9E&#10;b2MueG1sUEsBAi0AFAAGAAgAAAAhAI1nQ9zcAAAABgEAAA8AAAAAAAAAAAAAAAAAgwQAAGRycy9k&#10;b3ducmV2LnhtbFBLBQYAAAAABAAEAPMAAACMBQAAAAA=&#10;" filled="f" stroked="f" strokeweight=".5pt">
                <v:textbox inset="0,0,0,0">
                  <w:txbxContent>
                    <w:p w14:paraId="7FFC03F3" w14:textId="3C3C4EEE" w:rsidR="002A1069" w:rsidRPr="00A535F7" w:rsidRDefault="002A1069" w:rsidP="002A1069">
                      <w:pPr>
                        <w:pStyle w:val="ParaNumbering"/>
                      </w:pPr>
                      <w:r>
                        <w:t>154</w:t>
                      </w:r>
                    </w:p>
                  </w:txbxContent>
                </v:textbox>
                <w10:wrap anchorx="margin" anchory="line"/>
                <w10:anchorlock/>
              </v:shape>
            </w:pict>
          </mc:Fallback>
        </mc:AlternateContent>
      </w:r>
      <w:r w:rsidR="00B6704A" w:rsidRPr="00B6704A">
        <w:rPr>
          <w:cs/>
        </w:rPr>
        <w:t>अन्तिम भोज के बाद</w:t>
      </w:r>
      <w:r w:rsidR="00B6704A" w:rsidRPr="00B6704A">
        <w:t xml:space="preserve">, </w:t>
      </w:r>
      <w:r w:rsidR="00B6704A" w:rsidRPr="00B6704A">
        <w:rPr>
          <w:cs/>
        </w:rPr>
        <w:t xml:space="preserve">वह गतसमनी के बगीचे में गया जैसा हम मरकुस </w:t>
      </w:r>
      <w:r w:rsidR="00B6704A" w:rsidRPr="00B6704A">
        <w:rPr>
          <w:cs/>
          <w:lang w:bidi="te"/>
        </w:rPr>
        <w:t>14:32-42</w:t>
      </w:r>
      <w:r w:rsidR="00B6704A" w:rsidRPr="00B6704A">
        <w:rPr>
          <w:cs/>
        </w:rPr>
        <w:t xml:space="preserve"> में देखते हैं। इस अनुच्छेद के अनुसार</w:t>
      </w:r>
      <w:r w:rsidR="00B6704A" w:rsidRPr="00B6704A">
        <w:t xml:space="preserve">, </w:t>
      </w:r>
      <w:r w:rsidR="00B6704A" w:rsidRPr="00B6704A">
        <w:rPr>
          <w:cs/>
        </w:rPr>
        <w:t>यीशु अत्यधिक परेशान और व्याकुल था और दुःख के मारे उसका प्राण निकलने पर था। स्पष्ट है कि अपनी क्रूस की मृत्यु की प्रतीक्षा में यीशु बहुत कष्ट सह रहा था।</w:t>
      </w:r>
    </w:p>
    <w:p w14:paraId="24C83D04" w14:textId="548FA345" w:rsidR="00B6704A" w:rsidRPr="00B6704A" w:rsidRDefault="002A1069" w:rsidP="00B6704A">
      <w:pPr>
        <w:pStyle w:val="BodyText0"/>
      </w:pPr>
      <w:r>
        <w:rPr>
          <w:cs/>
        </w:rPr>
        <mc:AlternateContent>
          <mc:Choice Requires="wps">
            <w:drawing>
              <wp:anchor distT="0" distB="0" distL="114300" distR="114300" simplePos="0" relativeHeight="252461056" behindDoc="0" locked="1" layoutInCell="1" allowOverlap="1" wp14:anchorId="25776582" wp14:editId="6A8627F9">
                <wp:simplePos x="0" y="0"/>
                <wp:positionH relativeFrom="leftMargin">
                  <wp:posOffset>419100</wp:posOffset>
                </wp:positionH>
                <wp:positionV relativeFrom="line">
                  <wp:posOffset>0</wp:posOffset>
                </wp:positionV>
                <wp:extent cx="356235" cy="356235"/>
                <wp:effectExtent l="0" t="0" r="0" b="0"/>
                <wp:wrapNone/>
                <wp:docPr id="44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628EA0" w14:textId="266393AC" w:rsidR="002A1069" w:rsidRPr="00A535F7" w:rsidRDefault="002A1069" w:rsidP="002A1069">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6582" id="PARA155" o:spid="_x0000_s1184" type="#_x0000_t202" style="position:absolute;left:0;text-align:left;margin-left:33pt;margin-top:0;width:28.05pt;height:28.05pt;z-index:25246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3Z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UqJ&#10;YRqHtC2fy8l8TkmtqkrEuUaeWutzDN9ZfBC6b9C9u/d4GeF30un4i8AI+pHx85Vl0QXC8XI2X0xn&#10;mJyj62Jj9uztsXU+fBegSTQK6nCIiVt22vjQhw4hsZaBtWqaNMjGkLagi9l8nB5cPZi8MVgjQuhb&#10;jVbo9l2CPpnf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Sq3ZKgIAAFEEAAAOAAAAAAAAAAAAAAAAAC4CAABkcnMvZTJv&#10;RG9jLnhtbFBLAQItABQABgAIAAAAIQCNZ0Pc3AAAAAYBAAAPAAAAAAAAAAAAAAAAAIQEAABkcnMv&#10;ZG93bnJldi54bWxQSwUGAAAAAAQABADzAAAAjQUAAAAA&#10;" filled="f" stroked="f" strokeweight=".5pt">
                <v:textbox inset="0,0,0,0">
                  <w:txbxContent>
                    <w:p w14:paraId="2F628EA0" w14:textId="266393AC" w:rsidR="002A1069" w:rsidRPr="00A535F7" w:rsidRDefault="002A1069" w:rsidP="002A1069">
                      <w:pPr>
                        <w:pStyle w:val="ParaNumbering"/>
                      </w:pPr>
                      <w:r>
                        <w:t>155</w:t>
                      </w:r>
                    </w:p>
                  </w:txbxContent>
                </v:textbox>
                <w10:wrap anchorx="margin" anchory="line"/>
                <w10:anchorlock/>
              </v:shape>
            </w:pict>
          </mc:Fallback>
        </mc:AlternateContent>
      </w:r>
      <w:r w:rsidR="00B6704A" w:rsidRPr="00B6704A">
        <w:rPr>
          <w:cs/>
        </w:rPr>
        <w:t xml:space="preserve">यीशु के कष्ट और मृत्यु के अनुभव के मरकुस के विवरण का तीसरा भाग मरकुस </w:t>
      </w:r>
      <w:r w:rsidR="00B6704A" w:rsidRPr="00B6704A">
        <w:rPr>
          <w:cs/>
          <w:lang w:bidi="te"/>
        </w:rPr>
        <w:t>14:43-15:15</w:t>
      </w:r>
      <w:r w:rsidR="00B6704A" w:rsidRPr="00B6704A">
        <w:rPr>
          <w:cs/>
        </w:rPr>
        <w:t xml:space="preserve"> में यीशु की गिरफ्तारी और मुकद्दमों का है। इस भाग की शुरूआत मरकुस </w:t>
      </w:r>
      <w:r w:rsidR="00B6704A" w:rsidRPr="00B6704A">
        <w:rPr>
          <w:cs/>
          <w:lang w:bidi="te"/>
        </w:rPr>
        <w:t>14:43-52</w:t>
      </w:r>
      <w:r w:rsidR="00B6704A" w:rsidRPr="00B6704A">
        <w:rPr>
          <w:cs/>
        </w:rPr>
        <w:t xml:space="preserve"> में यीशु के चेले यहूदा इस्करियोती द्वारा उसे पकड़वाने से होती है। मरकुस </w:t>
      </w:r>
      <w:r w:rsidR="00B6704A" w:rsidRPr="00B6704A">
        <w:rPr>
          <w:cs/>
          <w:lang w:bidi="te"/>
        </w:rPr>
        <w:t>14:53-65</w:t>
      </w:r>
      <w:r w:rsidR="00B6704A" w:rsidRPr="00B6704A">
        <w:rPr>
          <w:cs/>
        </w:rPr>
        <w:t xml:space="preserve"> में यहूदी अगुवों के सामने उसका मुकद्दमा होता है। फिर हम मरकुस </w:t>
      </w:r>
      <w:r w:rsidR="00B6704A" w:rsidRPr="00B6704A">
        <w:rPr>
          <w:cs/>
          <w:lang w:bidi="te"/>
        </w:rPr>
        <w:t>14:66-72</w:t>
      </w:r>
      <w:r w:rsidR="00B6704A" w:rsidRPr="00B6704A">
        <w:rPr>
          <w:cs/>
        </w:rPr>
        <w:t xml:space="preserve"> में पतरस द्वारा यीशु को जानने या उसके पीछे चलने से इनकार करने की सूचना के बारे में पढ़ते हैं। और अन्ततः</w:t>
      </w:r>
      <w:r w:rsidR="00B6704A" w:rsidRPr="00B6704A">
        <w:t xml:space="preserve">, </w:t>
      </w:r>
      <w:r w:rsidR="00B6704A" w:rsidRPr="00B6704A">
        <w:rPr>
          <w:cs/>
        </w:rPr>
        <w:t xml:space="preserve">मरकुस </w:t>
      </w:r>
      <w:r w:rsidR="00B6704A" w:rsidRPr="00B6704A">
        <w:rPr>
          <w:cs/>
          <w:lang w:bidi="te"/>
        </w:rPr>
        <w:t>15:1-15</w:t>
      </w:r>
      <w:r w:rsidR="00B6704A" w:rsidRPr="00B6704A">
        <w:rPr>
          <w:cs/>
        </w:rPr>
        <w:t xml:space="preserve"> में हम रोमी राज्यपाल पिलातुस के सामने उसके मुकद्दमे के बारे में पढ़ते हैं। इन अपमानजनक अनुभवों के अन्त में यीशु को कोड़े मारे जाते हैं और फिर उसे क्रूस पर चढ़ाए जाने के लिए रोमी सैनिकों को सौंप दिया जाता है।</w:t>
      </w:r>
    </w:p>
    <w:p w14:paraId="30D978A1" w14:textId="6BB101E5" w:rsidR="00B6704A" w:rsidRPr="00B6704A" w:rsidRDefault="002A1069" w:rsidP="00B6704A">
      <w:pPr>
        <w:pStyle w:val="BodyText0"/>
      </w:pPr>
      <w:r>
        <w:rPr>
          <w:cs/>
        </w:rPr>
        <w:lastRenderedPageBreak/>
        <mc:AlternateContent>
          <mc:Choice Requires="wps">
            <w:drawing>
              <wp:anchor distT="0" distB="0" distL="114300" distR="114300" simplePos="0" relativeHeight="252463104" behindDoc="0" locked="1" layoutInCell="1" allowOverlap="1" wp14:anchorId="00A2ADB9" wp14:editId="3571D1B0">
                <wp:simplePos x="0" y="0"/>
                <wp:positionH relativeFrom="leftMargin">
                  <wp:posOffset>419100</wp:posOffset>
                </wp:positionH>
                <wp:positionV relativeFrom="line">
                  <wp:posOffset>0</wp:posOffset>
                </wp:positionV>
                <wp:extent cx="356235" cy="356235"/>
                <wp:effectExtent l="0" t="0" r="0" b="0"/>
                <wp:wrapNone/>
                <wp:docPr id="45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78545" w14:textId="71B49C3F" w:rsidR="002A1069" w:rsidRPr="00A535F7" w:rsidRDefault="002A1069" w:rsidP="002A1069">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ADB9" id="PARA156" o:spid="_x0000_s1185" type="#_x0000_t202" style="position:absolute;left:0;text-align:left;margin-left:33pt;margin-top:0;width:28.05pt;height:28.05pt;z-index:25246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xTWspAgAAUQQAAA4AAAAAAAAAAAAAAAAALgIAAGRycy9lMm9E&#10;b2MueG1sUEsBAi0AFAAGAAgAAAAhAI1nQ9zcAAAABgEAAA8AAAAAAAAAAAAAAAAAgwQAAGRycy9k&#10;b3ducmV2LnhtbFBLBQYAAAAABAAEAPMAAACMBQAAAAA=&#10;" filled="f" stroked="f" strokeweight=".5pt">
                <v:textbox inset="0,0,0,0">
                  <w:txbxContent>
                    <w:p w14:paraId="06778545" w14:textId="71B49C3F" w:rsidR="002A1069" w:rsidRPr="00A535F7" w:rsidRDefault="002A1069" w:rsidP="002A1069">
                      <w:pPr>
                        <w:pStyle w:val="ParaNumbering"/>
                      </w:pPr>
                      <w:r>
                        <w:t>156</w:t>
                      </w:r>
                    </w:p>
                  </w:txbxContent>
                </v:textbox>
                <w10:wrap anchorx="margin" anchory="line"/>
                <w10:anchorlock/>
              </v:shape>
            </w:pict>
          </mc:Fallback>
        </mc:AlternateContent>
      </w:r>
      <w:r w:rsidR="00B6704A" w:rsidRPr="00B6704A">
        <w:rPr>
          <w:cs/>
        </w:rPr>
        <w:t xml:space="preserve">यीशु के कष्ट और उसकी मृत्यु के अनुभव के मरकुस के विवरण के चौथे भाग में मरकुस </w:t>
      </w:r>
      <w:r w:rsidR="00B6704A" w:rsidRPr="00B6704A">
        <w:rPr>
          <w:cs/>
          <w:lang w:bidi="te"/>
        </w:rPr>
        <w:t>15:16-47</w:t>
      </w:r>
      <w:r w:rsidR="00B6704A" w:rsidRPr="00B6704A">
        <w:rPr>
          <w:cs/>
        </w:rPr>
        <w:t xml:space="preserve"> में उसे क्रूस पर चढ़ाए जाने के बारे में बताया गया है। इसकी शुरूआत यीशु को पीटे जाने</w:t>
      </w:r>
      <w:r w:rsidR="00B6704A" w:rsidRPr="00B6704A">
        <w:t xml:space="preserve">, </w:t>
      </w:r>
      <w:r w:rsidR="00B6704A" w:rsidRPr="00B6704A">
        <w:rPr>
          <w:cs/>
        </w:rPr>
        <w:t>अपमानित करने</w:t>
      </w:r>
      <w:r w:rsidR="00B6704A" w:rsidRPr="00B6704A">
        <w:t xml:space="preserve">, </w:t>
      </w:r>
      <w:r w:rsidR="00B6704A" w:rsidRPr="00B6704A">
        <w:rPr>
          <w:cs/>
        </w:rPr>
        <w:t>और एक अपराधी के समान क्रूस पर चढ़ाए जाने के लिए सैनिकों को सौंपने से होती है। मानवीय दृष्टिकोण से यह कष्ट सहने के बाहर था।</w:t>
      </w:r>
    </w:p>
    <w:p w14:paraId="21F5787B" w14:textId="54ABA718" w:rsidR="00B6704A" w:rsidRPr="00B6704A" w:rsidRDefault="002A1069" w:rsidP="00B6704A">
      <w:pPr>
        <w:pStyle w:val="BodyText0"/>
      </w:pPr>
      <w:r>
        <w:rPr>
          <w:cs/>
        </w:rPr>
        <mc:AlternateContent>
          <mc:Choice Requires="wps">
            <w:drawing>
              <wp:anchor distT="0" distB="0" distL="114300" distR="114300" simplePos="0" relativeHeight="252465152" behindDoc="0" locked="1" layoutInCell="1" allowOverlap="1" wp14:anchorId="58362F51" wp14:editId="48CB2C5D">
                <wp:simplePos x="0" y="0"/>
                <wp:positionH relativeFrom="leftMargin">
                  <wp:posOffset>419100</wp:posOffset>
                </wp:positionH>
                <wp:positionV relativeFrom="line">
                  <wp:posOffset>0</wp:posOffset>
                </wp:positionV>
                <wp:extent cx="356235" cy="356235"/>
                <wp:effectExtent l="0" t="0" r="0" b="0"/>
                <wp:wrapNone/>
                <wp:docPr id="45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7A184" w14:textId="320B272A" w:rsidR="002A1069" w:rsidRPr="00A535F7" w:rsidRDefault="002A1069" w:rsidP="002A1069">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2F51" id="PARA157" o:spid="_x0000_s1186" type="#_x0000_t202" style="position:absolute;left:0;text-align:left;margin-left:33pt;margin-top:0;width:28.05pt;height:28.05pt;z-index:25246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niwpAgAAUQQAAA4AAAAAAAAAAAAAAAAALgIAAGRycy9lMm9E&#10;b2MueG1sUEsBAi0AFAAGAAgAAAAhAI1nQ9zcAAAABgEAAA8AAAAAAAAAAAAAAAAAgwQAAGRycy9k&#10;b3ducmV2LnhtbFBLBQYAAAAABAAEAPMAAACMBQAAAAA=&#10;" filled="f" stroked="f" strokeweight=".5pt">
                <v:textbox inset="0,0,0,0">
                  <w:txbxContent>
                    <w:p w14:paraId="49F7A184" w14:textId="320B272A" w:rsidR="002A1069" w:rsidRPr="00A535F7" w:rsidRDefault="002A1069" w:rsidP="002A1069">
                      <w:pPr>
                        <w:pStyle w:val="ParaNumbering"/>
                      </w:pPr>
                      <w:r>
                        <w:t>157</w:t>
                      </w:r>
                    </w:p>
                  </w:txbxContent>
                </v:textbox>
                <w10:wrap anchorx="margin" anchory="line"/>
                <w10:anchorlock/>
              </v:shape>
            </w:pict>
          </mc:Fallback>
        </mc:AlternateContent>
      </w:r>
      <w:r w:rsidR="00B6704A" w:rsidRPr="00B6704A">
        <w:rPr>
          <w:cs/>
        </w:rPr>
        <w:t>इस तथ्य ने इन घटनाओं को मरकुस के मूल पाठकों</w:t>
      </w:r>
      <w:r w:rsidR="00B6704A" w:rsidRPr="00B6704A">
        <w:t xml:space="preserve">, </w:t>
      </w:r>
      <w:r w:rsidR="00B6704A" w:rsidRPr="00B6704A">
        <w:rPr>
          <w:cs/>
        </w:rPr>
        <w:t>रोमी मसीहियों से दृढ़ता से जोड़ा होगा कि यीशु ने रोमियों के हाथों इस दुर्व्यवहार को सहन किया था। उन्होंने अपने और अपने प्रभु के कष्टों के बीच समानताओं को शीघ्र ही देख लिया होगा और इससे उन्हें अपनी स्वयं की कठिनाईयों के बीच स्थिर रहने की प्रेरणा मिली होगी।</w:t>
      </w:r>
    </w:p>
    <w:p w14:paraId="611BBECE" w14:textId="2E4C62A7" w:rsidR="00B6704A" w:rsidRPr="00B6704A" w:rsidRDefault="002A1069" w:rsidP="00B6704A">
      <w:pPr>
        <w:pStyle w:val="BodyText0"/>
      </w:pPr>
      <w:r>
        <w:rPr>
          <w:cs/>
        </w:rPr>
        <mc:AlternateContent>
          <mc:Choice Requires="wps">
            <w:drawing>
              <wp:anchor distT="0" distB="0" distL="114300" distR="114300" simplePos="0" relativeHeight="252467200" behindDoc="0" locked="1" layoutInCell="1" allowOverlap="1" wp14:anchorId="43716860" wp14:editId="2464C44B">
                <wp:simplePos x="0" y="0"/>
                <wp:positionH relativeFrom="leftMargin">
                  <wp:posOffset>419100</wp:posOffset>
                </wp:positionH>
                <wp:positionV relativeFrom="line">
                  <wp:posOffset>0</wp:posOffset>
                </wp:positionV>
                <wp:extent cx="356235" cy="356235"/>
                <wp:effectExtent l="0" t="0" r="0" b="0"/>
                <wp:wrapNone/>
                <wp:docPr id="45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86BE0" w14:textId="675901E3" w:rsidR="002A1069" w:rsidRPr="00A535F7" w:rsidRDefault="002A1069" w:rsidP="002A1069">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6860" id="PARA158" o:spid="_x0000_s1187" type="#_x0000_t202" style="position:absolute;left:0;text-align:left;margin-left:33pt;margin-top:0;width:28.05pt;height:28.05pt;z-index:25246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cV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5ZwS&#10;wzQOaV/+KGdLnFzdVJWIc408tdbnGH6w+CB0X6F7c+/xMsLvpNPxF4ER9CPj1xvLoguE4+ViuZov&#10;lpRwdA02Zs9eH1vnwzcBmkSjoA6HmLhll50PfegYEmsZ2DZKpUEqQ9qCrhbLaXpw82ByZbBGhNC3&#10;Gq3QHbsEfba6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OxxUpAgAAUQQAAA4AAAAAAAAAAAAAAAAALgIAAGRycy9lMm9E&#10;b2MueG1sUEsBAi0AFAAGAAgAAAAhAI1nQ9zcAAAABgEAAA8AAAAAAAAAAAAAAAAAgwQAAGRycy9k&#10;b3ducmV2LnhtbFBLBQYAAAAABAAEAPMAAACMBQAAAAA=&#10;" filled="f" stroked="f" strokeweight=".5pt">
                <v:textbox inset="0,0,0,0">
                  <w:txbxContent>
                    <w:p w14:paraId="67186BE0" w14:textId="675901E3" w:rsidR="002A1069" w:rsidRPr="00A535F7" w:rsidRDefault="002A1069" w:rsidP="002A1069">
                      <w:pPr>
                        <w:pStyle w:val="ParaNumbering"/>
                      </w:pPr>
                      <w:r>
                        <w:t>158</w:t>
                      </w:r>
                    </w:p>
                  </w:txbxContent>
                </v:textbox>
                <w10:wrap anchorx="margin" anchory="line"/>
                <w10:anchorlock/>
              </v:shape>
            </w:pict>
          </mc:Fallback>
        </mc:AlternateContent>
      </w:r>
      <w:r w:rsidR="00B6704A" w:rsidRPr="00B6704A">
        <w:rPr>
          <w:cs/>
        </w:rPr>
        <w:t>परन्तु यीशु के कष्ट का सबसे बद्तर भाग यह था कि संसार का पाप उस पर लाद दिया गया था और उसे पिता परमेश्वर के क्रोध को सहना पड़ा था। अन्ततः उसकी मृत्यु के बाद</w:t>
      </w:r>
      <w:r w:rsidR="00B6704A" w:rsidRPr="00B6704A">
        <w:t xml:space="preserve">, </w:t>
      </w:r>
      <w:r w:rsidR="00B6704A" w:rsidRPr="00B6704A">
        <w:rPr>
          <w:cs/>
        </w:rPr>
        <w:t>उसके शव को दफनाने के लिए तैयार किए बिना ही कब्र में रख दिया गया क्योंकि सब्त से पहले समय नहीं बचा था।</w:t>
      </w:r>
    </w:p>
    <w:p w14:paraId="0073C08D" w14:textId="29A7CB42" w:rsidR="00A7463A" w:rsidRPr="00B6704A" w:rsidRDefault="002A1069" w:rsidP="00B6704A">
      <w:pPr>
        <w:pStyle w:val="BodyText0"/>
      </w:pPr>
      <w:r>
        <w:rPr>
          <w:cs/>
        </w:rPr>
        <mc:AlternateContent>
          <mc:Choice Requires="wps">
            <w:drawing>
              <wp:anchor distT="0" distB="0" distL="114300" distR="114300" simplePos="0" relativeHeight="252469248" behindDoc="0" locked="1" layoutInCell="1" allowOverlap="1" wp14:anchorId="252D7998" wp14:editId="2A2D3C08">
                <wp:simplePos x="0" y="0"/>
                <wp:positionH relativeFrom="leftMargin">
                  <wp:posOffset>419100</wp:posOffset>
                </wp:positionH>
                <wp:positionV relativeFrom="line">
                  <wp:posOffset>0</wp:posOffset>
                </wp:positionV>
                <wp:extent cx="356235" cy="356235"/>
                <wp:effectExtent l="0" t="0" r="0" b="0"/>
                <wp:wrapNone/>
                <wp:docPr id="45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CB80D" w14:textId="6E02C183" w:rsidR="002A1069" w:rsidRPr="00A535F7" w:rsidRDefault="002A1069" w:rsidP="002A1069">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D7998" id="PARA159" o:spid="_x0000_s1188" type="#_x0000_t202" style="position:absolute;left:0;text-align:left;margin-left:33pt;margin-top:0;width:28.05pt;height:28.05pt;z-index:25246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1V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lwtK&#10;DGtwSLvyqZwtv1JSq6oSca6Rp9b6HMP3Fh+E7ht0b+49Xkb4nXRN/EVgBP3I+OXKsugC4Xi5WK7m&#10;iyUlHF2Djdmz18fW+fBdQEOiUVCHQ0zcsvPWhz50DIm1DGyU1mmQ2pC2oKvFcpoeXD2YXBusESH0&#10;rUYrdIcuQZ+t5i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LC1VKgIAAFEEAAAOAAAAAAAAAAAAAAAAAC4CAABkcnMvZTJv&#10;RG9jLnhtbFBLAQItABQABgAIAAAAIQCNZ0Pc3AAAAAYBAAAPAAAAAAAAAAAAAAAAAIQEAABkcnMv&#10;ZG93bnJldi54bWxQSwUGAAAAAAQABADzAAAAjQUAAAAA&#10;" filled="f" stroked="f" strokeweight=".5pt">
                <v:textbox inset="0,0,0,0">
                  <w:txbxContent>
                    <w:p w14:paraId="0BDCB80D" w14:textId="6E02C183" w:rsidR="002A1069" w:rsidRPr="00A535F7" w:rsidRDefault="002A1069" w:rsidP="002A1069">
                      <w:pPr>
                        <w:pStyle w:val="ParaNumbering"/>
                      </w:pPr>
                      <w:r>
                        <w:t>159</w:t>
                      </w:r>
                    </w:p>
                  </w:txbxContent>
                </v:textbox>
                <w10:wrap anchorx="margin" anchory="line"/>
                <w10:anchorlock/>
              </v:shape>
            </w:pict>
          </mc:Fallback>
        </mc:AlternateContent>
      </w:r>
      <w:r w:rsidR="00B6704A" w:rsidRPr="00B6704A">
        <w:rPr>
          <w:cs/>
        </w:rPr>
        <w:t>अब जबकि हम मसीहा की घोषणा</w:t>
      </w:r>
      <w:r w:rsidR="00B6704A" w:rsidRPr="00B6704A">
        <w:t xml:space="preserve">, </w:t>
      </w:r>
      <w:r w:rsidR="00B6704A" w:rsidRPr="00B6704A">
        <w:rPr>
          <w:cs/>
        </w:rPr>
        <w:t>मसीहा की सामर्थ</w:t>
      </w:r>
      <w:r w:rsidR="00B6704A" w:rsidRPr="00B6704A">
        <w:t xml:space="preserve">, </w:t>
      </w:r>
      <w:r w:rsidR="00B6704A" w:rsidRPr="00B6704A">
        <w:rPr>
          <w:cs/>
        </w:rPr>
        <w:t>प्रेरितों द्वारा मसीहा की पुष्टि</w:t>
      </w:r>
      <w:r w:rsidR="00B6704A" w:rsidRPr="00B6704A">
        <w:t xml:space="preserve">, </w:t>
      </w:r>
      <w:r w:rsidR="00B6704A" w:rsidRPr="00B6704A">
        <w:rPr>
          <w:cs/>
        </w:rPr>
        <w:t>और मसीहा के कष्ट को देख चुके हैं</w:t>
      </w:r>
      <w:r w:rsidR="00B6704A" w:rsidRPr="00B6704A">
        <w:t xml:space="preserve">, </w:t>
      </w:r>
      <w:r w:rsidR="00B6704A" w:rsidRPr="00B6704A">
        <w:rPr>
          <w:cs/>
        </w:rPr>
        <w:t xml:space="preserve">तो अन्ततः हम मरकुस </w:t>
      </w:r>
      <w:r w:rsidR="00B6704A" w:rsidRPr="00B6704A">
        <w:rPr>
          <w:cs/>
          <w:lang w:bidi="te"/>
        </w:rPr>
        <w:t xml:space="preserve">16:1-8 </w:t>
      </w:r>
      <w:r w:rsidR="00B6704A" w:rsidRPr="00B6704A">
        <w:rPr>
          <w:cs/>
        </w:rPr>
        <w:t>में मसीहा की विजय की ओर मुड़ने के लिए तैयार हैं</w:t>
      </w:r>
      <w:r w:rsidR="00B6704A" w:rsidRPr="00B6704A">
        <w:t xml:space="preserve">, </w:t>
      </w:r>
      <w:r w:rsidR="00B6704A" w:rsidRPr="00B6704A">
        <w:rPr>
          <w:cs/>
        </w:rPr>
        <w:t>जहाँ मरकुस ने हमारे प्रभु के पुनरूत्थान का वर्णन किया है।</w:t>
      </w:r>
    </w:p>
    <w:p w14:paraId="73AEA149" w14:textId="77777777" w:rsidR="00A7463A" w:rsidRDefault="00B6704A" w:rsidP="00731847">
      <w:pPr>
        <w:pStyle w:val="PanelHeading"/>
        <w:rPr>
          <w:bCs w:val="0"/>
        </w:rPr>
      </w:pPr>
      <w:bookmarkStart w:id="71" w:name="_Toc8424812"/>
      <w:bookmarkStart w:id="72" w:name="_Toc21183262"/>
      <w:bookmarkStart w:id="73" w:name="_Toc80703799"/>
      <w:r w:rsidRPr="00B6704A">
        <w:rPr>
          <w:cs/>
          <w:lang w:bidi="hi-IN"/>
        </w:rPr>
        <w:t>मसीहा की विजय</w:t>
      </w:r>
      <w:bookmarkEnd w:id="71"/>
      <w:bookmarkEnd w:id="72"/>
      <w:bookmarkEnd w:id="73"/>
    </w:p>
    <w:p w14:paraId="0D6E52FA" w14:textId="30CFB9F0" w:rsidR="00B6704A" w:rsidRPr="00B6704A" w:rsidRDefault="002A1069" w:rsidP="00B6704A">
      <w:pPr>
        <w:pStyle w:val="BodyText0"/>
      </w:pPr>
      <w:r>
        <w:rPr>
          <w:cs/>
        </w:rPr>
        <mc:AlternateContent>
          <mc:Choice Requires="wps">
            <w:drawing>
              <wp:anchor distT="0" distB="0" distL="114300" distR="114300" simplePos="0" relativeHeight="252471296" behindDoc="0" locked="1" layoutInCell="1" allowOverlap="1" wp14:anchorId="2C1CF698" wp14:editId="17F4ECCD">
                <wp:simplePos x="0" y="0"/>
                <wp:positionH relativeFrom="leftMargin">
                  <wp:posOffset>419100</wp:posOffset>
                </wp:positionH>
                <wp:positionV relativeFrom="line">
                  <wp:posOffset>0</wp:posOffset>
                </wp:positionV>
                <wp:extent cx="356235" cy="356235"/>
                <wp:effectExtent l="0" t="0" r="0" b="0"/>
                <wp:wrapNone/>
                <wp:docPr id="454"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DDE02" w14:textId="106640A7" w:rsidR="002A1069" w:rsidRPr="00A535F7" w:rsidRDefault="002A1069" w:rsidP="002A1069">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F698" id="PARA160" o:spid="_x0000_s1189" type="#_x0000_t202" style="position:absolute;left:0;text-align:left;margin-left:33pt;margin-top:0;width:28.05pt;height:28.05pt;z-index:25247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U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8oYS&#10;wxoc0lP5XM5WSFetqkrEuUaeWutzDN9bfBC6b9C9u/d4GeF30jXxF4ER9GOKy5Vl0QXC8XKxXM0X&#10;S0o4ugYbs2dvj63z4buAhkSjoA6HmLhl550PfegYEmsZ2Cqt0yC1IW1BV4vlND24ejC5NlgjQuhb&#10;jVboDl2CPlst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yvTUKgIAAFEEAAAOAAAAAAAAAAAAAAAAAC4CAABkcnMvZTJv&#10;RG9jLnhtbFBLAQItABQABgAIAAAAIQCNZ0Pc3AAAAAYBAAAPAAAAAAAAAAAAAAAAAIQEAABkcnMv&#10;ZG93bnJldi54bWxQSwUGAAAAAAQABADzAAAAjQUAAAAA&#10;" filled="f" stroked="f" strokeweight=".5pt">
                <v:textbox inset="0,0,0,0">
                  <w:txbxContent>
                    <w:p w14:paraId="360DDE02" w14:textId="106640A7" w:rsidR="002A1069" w:rsidRPr="00A535F7" w:rsidRDefault="002A1069" w:rsidP="002A1069">
                      <w:pPr>
                        <w:pStyle w:val="ParaNumbering"/>
                      </w:pPr>
                      <w:r>
                        <w:t>160</w:t>
                      </w:r>
                    </w:p>
                  </w:txbxContent>
                </v:textbox>
                <w10:wrap anchorx="margin" anchory="line"/>
                <w10:anchorlock/>
              </v:shape>
            </w:pict>
          </mc:Fallback>
        </mc:AlternateContent>
      </w:r>
      <w:r w:rsidR="00B6704A" w:rsidRPr="00B6704A">
        <w:rPr>
          <w:cs/>
        </w:rPr>
        <w:t xml:space="preserve">इस भाग की बातों को देखने से पहले हमें यह समझाने के लिए रूकना चाहिए कि हम यह क्यों कहते हैं कि मरकुस का सुसमाचार </w:t>
      </w:r>
      <w:r w:rsidR="00B6704A" w:rsidRPr="00B6704A">
        <w:rPr>
          <w:cs/>
          <w:lang w:bidi="te"/>
        </w:rPr>
        <w:t>16:8</w:t>
      </w:r>
      <w:r w:rsidR="00B6704A" w:rsidRPr="00B6704A">
        <w:rPr>
          <w:cs/>
        </w:rPr>
        <w:t xml:space="preserve"> में समाप्त हो जाता है। आखिर</w:t>
      </w:r>
      <w:r w:rsidR="00B6704A" w:rsidRPr="00B6704A">
        <w:t xml:space="preserve">, </w:t>
      </w:r>
      <w:r w:rsidR="00B6704A" w:rsidRPr="00B6704A">
        <w:rPr>
          <w:cs/>
        </w:rPr>
        <w:t xml:space="preserve">हम में से अधिकाँश लोगों की बाइबल में इस अध्याय में बीस पद हैं। परन्तु अधिकाँश बाइबलों में यह टिप्पणी भी दी गई है कि </w:t>
      </w:r>
      <w:r w:rsidR="00B6704A" w:rsidRPr="00B6704A">
        <w:rPr>
          <w:cs/>
          <w:lang w:bidi="te"/>
        </w:rPr>
        <w:t>9-20</w:t>
      </w:r>
      <w:r w:rsidR="00B6704A" w:rsidRPr="00B6704A">
        <w:rPr>
          <w:cs/>
        </w:rPr>
        <w:t xml:space="preserve"> तक के पद मरकुस के सुसमाचार के सर्वाधिक विश्वसनीय प्राचीन हस्तलेखों में नहीं पाए जाते।</w:t>
      </w:r>
    </w:p>
    <w:p w14:paraId="5C71FD96" w14:textId="6AA1A450" w:rsidR="00B6704A" w:rsidRPr="00B6704A" w:rsidRDefault="002A1069" w:rsidP="00B6704A">
      <w:pPr>
        <w:pStyle w:val="BodyText0"/>
      </w:pPr>
      <w:r>
        <w:rPr>
          <w:cs/>
        </w:rPr>
        <mc:AlternateContent>
          <mc:Choice Requires="wps">
            <w:drawing>
              <wp:anchor distT="0" distB="0" distL="114300" distR="114300" simplePos="0" relativeHeight="252473344" behindDoc="0" locked="1" layoutInCell="1" allowOverlap="1" wp14:anchorId="5629765D" wp14:editId="43907568">
                <wp:simplePos x="0" y="0"/>
                <wp:positionH relativeFrom="leftMargin">
                  <wp:posOffset>419100</wp:posOffset>
                </wp:positionH>
                <wp:positionV relativeFrom="line">
                  <wp:posOffset>0</wp:posOffset>
                </wp:positionV>
                <wp:extent cx="356235" cy="356235"/>
                <wp:effectExtent l="0" t="0" r="0" b="0"/>
                <wp:wrapNone/>
                <wp:docPr id="455"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18631" w14:textId="21558D8C" w:rsidR="002A1069" w:rsidRPr="00A535F7" w:rsidRDefault="002A1069" w:rsidP="002A1069">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765D" id="PARA161" o:spid="_x0000_s1190" type="#_x0000_t202" style="position:absolute;left:0;text-align:left;margin-left:33pt;margin-top:0;width:28.05pt;height:28.05pt;z-index:25247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iI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ckmJ&#10;YQ0O6al8LmerGSW1qioR5xp5aq3PMXxv8UHovkH37t7jZYTfSdfEXwRG0I+MX64siy4QjpeL5Wq+&#10;wFocXYON2bO3x9b58F1AQ6JRUIdDTNyy886HPnQMibUMbJXWaZDakLagq8Vymh5cPZhcG6wRIfSt&#10;Rit0hy5Bn61uRoAHqC6Iz0GvFG/5VmEXO+bDE3MoDYSEcg+PeEgNWA0GC9kC9+tv9zEeJ4ZeSlqU&#10;WkEN7gIl+ofBSUZVjoYbjcNomFNzB6hdHAb2k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86uIgpAgAAUQQAAA4AAAAAAAAAAAAAAAAALgIAAGRycy9lMm9E&#10;b2MueG1sUEsBAi0AFAAGAAgAAAAhAI1nQ9zcAAAABgEAAA8AAAAAAAAAAAAAAAAAgwQAAGRycy9k&#10;b3ducmV2LnhtbFBLBQYAAAAABAAEAPMAAACMBQAAAAA=&#10;" filled="f" stroked="f" strokeweight=".5pt">
                <v:textbox inset="0,0,0,0">
                  <w:txbxContent>
                    <w:p w14:paraId="2FB18631" w14:textId="21558D8C" w:rsidR="002A1069" w:rsidRPr="00A535F7" w:rsidRDefault="002A1069" w:rsidP="002A1069">
                      <w:pPr>
                        <w:pStyle w:val="ParaNumbering"/>
                      </w:pPr>
                      <w:r>
                        <w:t>161</w:t>
                      </w:r>
                    </w:p>
                  </w:txbxContent>
                </v:textbox>
                <w10:wrap anchorx="margin" anchory="line"/>
                <w10:anchorlock/>
              </v:shape>
            </w:pict>
          </mc:Fallback>
        </mc:AlternateContent>
      </w:r>
      <w:r w:rsidR="00B6704A" w:rsidRPr="00B6704A">
        <w:rPr>
          <w:cs/>
        </w:rPr>
        <w:t xml:space="preserve">मरकुस के प्राचीन यूनानी हस्तलेख तीन अलग-अलग प्रकार से समाप्त होते हैं। हस्तलेखों का एक समूह पद </w:t>
      </w:r>
      <w:r w:rsidR="00B6704A" w:rsidRPr="00B6704A">
        <w:rPr>
          <w:cs/>
          <w:lang w:bidi="te"/>
        </w:rPr>
        <w:t>8</w:t>
      </w:r>
      <w:r w:rsidR="00B6704A" w:rsidRPr="00B6704A">
        <w:rPr>
          <w:cs/>
        </w:rPr>
        <w:t xml:space="preserve"> में समाप्त होता है। दूसरा समूह पद </w:t>
      </w:r>
      <w:r w:rsidR="00B6704A" w:rsidRPr="00B6704A">
        <w:rPr>
          <w:cs/>
          <w:lang w:bidi="te"/>
        </w:rPr>
        <w:t>20</w:t>
      </w:r>
      <w:r w:rsidR="00B6704A" w:rsidRPr="00B6704A">
        <w:rPr>
          <w:cs/>
        </w:rPr>
        <w:t xml:space="preserve"> में समाप्त होता है। और तीसरा समूह पद </w:t>
      </w:r>
      <w:r w:rsidR="00B6704A" w:rsidRPr="00B6704A">
        <w:rPr>
          <w:cs/>
          <w:lang w:bidi="te"/>
        </w:rPr>
        <w:t>8</w:t>
      </w:r>
      <w:r w:rsidR="00B6704A" w:rsidRPr="00B6704A">
        <w:rPr>
          <w:cs/>
        </w:rPr>
        <w:t xml:space="preserve"> के बाद दो कथनों में समाप्त होता है।</w:t>
      </w:r>
    </w:p>
    <w:p w14:paraId="1C1A493F" w14:textId="7A5AE435" w:rsidR="00B6704A" w:rsidRPr="00B6704A" w:rsidRDefault="002A1069" w:rsidP="00B6704A">
      <w:pPr>
        <w:pStyle w:val="BodyText0"/>
      </w:pPr>
      <w:r>
        <w:rPr>
          <w:cs/>
        </w:rPr>
        <mc:AlternateContent>
          <mc:Choice Requires="wps">
            <w:drawing>
              <wp:anchor distT="0" distB="0" distL="114300" distR="114300" simplePos="0" relativeHeight="252475392" behindDoc="0" locked="1" layoutInCell="1" allowOverlap="1" wp14:anchorId="0BF1B187" wp14:editId="1831A4EA">
                <wp:simplePos x="0" y="0"/>
                <wp:positionH relativeFrom="leftMargin">
                  <wp:posOffset>419100</wp:posOffset>
                </wp:positionH>
                <wp:positionV relativeFrom="line">
                  <wp:posOffset>0</wp:posOffset>
                </wp:positionV>
                <wp:extent cx="356235" cy="356235"/>
                <wp:effectExtent l="0" t="0" r="0" b="0"/>
                <wp:wrapNone/>
                <wp:docPr id="456"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19498" w14:textId="30170094" w:rsidR="002A1069" w:rsidRPr="00A535F7" w:rsidRDefault="002A1069" w:rsidP="002A1069">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B187" id="PARA162" o:spid="_x0000_s1191" type="#_x0000_t202" style="position:absolute;left:0;text-align:left;margin-left:33pt;margin-top:0;width:28.05pt;height:28.05pt;z-index:25247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VKg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jyBVKgIAAFEEAAAOAAAAAAAAAAAAAAAAAC4CAABkcnMvZTJv&#10;RG9jLnhtbFBLAQItABQABgAIAAAAIQCNZ0Pc3AAAAAYBAAAPAAAAAAAAAAAAAAAAAIQEAABkcnMv&#10;ZG93bnJldi54bWxQSwUGAAAAAAQABADzAAAAjQUAAAAA&#10;" filled="f" stroked="f" strokeweight=".5pt">
                <v:textbox inset="0,0,0,0">
                  <w:txbxContent>
                    <w:p w14:paraId="02319498" w14:textId="30170094" w:rsidR="002A1069" w:rsidRPr="00A535F7" w:rsidRDefault="002A1069" w:rsidP="002A1069">
                      <w:pPr>
                        <w:pStyle w:val="ParaNumbering"/>
                      </w:pPr>
                      <w:r>
                        <w:t>162</w:t>
                      </w:r>
                    </w:p>
                  </w:txbxContent>
                </v:textbox>
                <w10:wrap anchorx="margin" anchory="line"/>
                <w10:anchorlock/>
              </v:shape>
            </w:pict>
          </mc:Fallback>
        </mc:AlternateContent>
      </w:r>
      <w:r w:rsidR="00B6704A" w:rsidRPr="00B6704A">
        <w:rPr>
          <w:cs/>
        </w:rPr>
        <w:t xml:space="preserve">सारे प्रमाणों के एक सतर्क मूल्यांकन के आधार पर अधिकाँश विद्वानों ने यह निष्कर्ष निकाला है कि मरकुस ने अपना सुसमाचार पद </w:t>
      </w:r>
      <w:r w:rsidR="00B6704A" w:rsidRPr="00B6704A">
        <w:rPr>
          <w:cs/>
          <w:lang w:bidi="te"/>
        </w:rPr>
        <w:t>8</w:t>
      </w:r>
      <w:r w:rsidR="00B6704A" w:rsidRPr="00B6704A">
        <w:rPr>
          <w:cs/>
        </w:rPr>
        <w:t xml:space="preserve"> के साथ समाप्त कर दिया था। अधिकाँश प्राचीन एवं अधिकाँश महत्वपूर्ण हस्तलेखों की परम्पराएँ छोटी समाप्ति के मौलिक होने के पक्ष में हैं।</w:t>
      </w:r>
    </w:p>
    <w:p w14:paraId="3778C2FD" w14:textId="072D8605" w:rsidR="00B6704A" w:rsidRPr="00B6704A" w:rsidRDefault="002A1069" w:rsidP="00B6704A">
      <w:pPr>
        <w:pStyle w:val="BodyText0"/>
      </w:pPr>
      <w:r>
        <w:rPr>
          <w:cs/>
        </w:rPr>
        <mc:AlternateContent>
          <mc:Choice Requires="wps">
            <w:drawing>
              <wp:anchor distT="0" distB="0" distL="114300" distR="114300" simplePos="0" relativeHeight="252477440" behindDoc="0" locked="1" layoutInCell="1" allowOverlap="1" wp14:anchorId="787B118E" wp14:editId="566FC050">
                <wp:simplePos x="0" y="0"/>
                <wp:positionH relativeFrom="leftMargin">
                  <wp:posOffset>419100</wp:posOffset>
                </wp:positionH>
                <wp:positionV relativeFrom="line">
                  <wp:posOffset>0</wp:posOffset>
                </wp:positionV>
                <wp:extent cx="356235" cy="356235"/>
                <wp:effectExtent l="0" t="0" r="0" b="0"/>
                <wp:wrapNone/>
                <wp:docPr id="457"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FF8D9C" w14:textId="1BE3F917" w:rsidR="002A1069" w:rsidRPr="00A535F7" w:rsidRDefault="002A1069" w:rsidP="002A1069">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118E" id="PARA163" o:spid="_x0000_s1192" type="#_x0000_t202" style="position:absolute;left:0;text-align:left;margin-left:33pt;margin-top:0;width:28.05pt;height:28.05pt;z-index:25247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V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L79Q&#10;YpjGIe3Kp3K2WlBSN1Ul4lwjT631OYbvLT4I3Tfo3tx7vIzwO+l0/EVgBP3I+OXKsugC4Xi5WK7m&#10;iyUlHF2Djdmz18fW+fBdgCbRKKjDISZu2XnrQx86hsRaBjaNUmmQypC2oKvFcpoeXD2YXBmsESH0&#10;rUYrdIcuQZ+tVi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rcoVKgIAAFEEAAAOAAAAAAAAAAAAAAAAAC4CAABkcnMvZTJv&#10;RG9jLnhtbFBLAQItABQABgAIAAAAIQCNZ0Pc3AAAAAYBAAAPAAAAAAAAAAAAAAAAAIQEAABkcnMv&#10;ZG93bnJldi54bWxQSwUGAAAAAAQABADzAAAAjQUAAAAA&#10;" filled="f" stroked="f" strokeweight=".5pt">
                <v:textbox inset="0,0,0,0">
                  <w:txbxContent>
                    <w:p w14:paraId="64FF8D9C" w14:textId="1BE3F917" w:rsidR="002A1069" w:rsidRPr="00A535F7" w:rsidRDefault="002A1069" w:rsidP="002A1069">
                      <w:pPr>
                        <w:pStyle w:val="ParaNumbering"/>
                      </w:pPr>
                      <w:r>
                        <w:t>163</w:t>
                      </w:r>
                    </w:p>
                  </w:txbxContent>
                </v:textbox>
                <w10:wrap anchorx="margin" anchory="line"/>
                <w10:anchorlock/>
              </v:shape>
            </w:pict>
          </mc:Fallback>
        </mc:AlternateContent>
      </w:r>
      <w:r w:rsidR="00B6704A" w:rsidRPr="00B6704A">
        <w:rPr>
          <w:cs/>
        </w:rPr>
        <w:t>बहुत से विद्वानों का मानना है कि अन्य दो समाप्तियाँ जोड़ी गई प्रतीत होती हैं क्योंकि एक शास्त्री को यह विचार असुविधाजनक महसूस हुआ कि मरकुस ने सुसमाचार को इस कथन के साथ समाप्त किया</w:t>
      </w:r>
      <w:r w:rsidR="00B6704A" w:rsidRPr="00B6704A">
        <w:t>, “</w:t>
      </w:r>
      <w:r w:rsidR="00B6704A" w:rsidRPr="00B6704A">
        <w:rPr>
          <w:cs/>
        </w:rPr>
        <w:t>वे डर गई थीं।” परन्तु शास्त्री की यह असहजता निराधार थी। यथार्थ में</w:t>
      </w:r>
      <w:r w:rsidR="00B6704A" w:rsidRPr="00B6704A">
        <w:t xml:space="preserve">, </w:t>
      </w:r>
      <w:r w:rsidR="00B6704A" w:rsidRPr="00B6704A">
        <w:rPr>
          <w:cs/>
        </w:rPr>
        <w:t>डर</w:t>
      </w:r>
      <w:r w:rsidR="00B6704A" w:rsidRPr="00B6704A">
        <w:t xml:space="preserve">, </w:t>
      </w:r>
      <w:r w:rsidR="00B6704A" w:rsidRPr="00B6704A">
        <w:rPr>
          <w:cs/>
        </w:rPr>
        <w:t>भय और आश्चर्य के विषयों को इस पूरे सुसमाचार में देखा जा सकता है। और इस कारण</w:t>
      </w:r>
      <w:r w:rsidR="00B6704A" w:rsidRPr="00B6704A">
        <w:t xml:space="preserve">, </w:t>
      </w:r>
      <w:r w:rsidR="00B6704A" w:rsidRPr="00B6704A">
        <w:rPr>
          <w:cs/>
        </w:rPr>
        <w:t>डर पर बल इस सुसमाचार को समाप्त करने का एक अत्यधिक उपयुक्त तरीका है। यथार्थ में</w:t>
      </w:r>
      <w:r w:rsidR="00B6704A" w:rsidRPr="00B6704A">
        <w:t xml:space="preserve">, </w:t>
      </w:r>
      <w:r w:rsidR="00B6704A" w:rsidRPr="00B6704A">
        <w:rPr>
          <w:cs/>
        </w:rPr>
        <w:t>यह मरकुस के मूल पाठकों के अनुभवों के भी उपयुक्त है। जब उन्होंने यीशु के पुनरूत्थान के बाद सताव का सामना किया तो उन्हें यह जानकर निश्चित रूप से सांत्वना मिली होगी कि यीशु के आरम्भिक चेलों ने भी भय का अनुभव किया था।</w:t>
      </w:r>
    </w:p>
    <w:p w14:paraId="2EDD3A3B" w14:textId="4D2D6276" w:rsidR="00B6704A" w:rsidRPr="00B6704A" w:rsidRDefault="002A1069" w:rsidP="00B6704A">
      <w:pPr>
        <w:pStyle w:val="BodyText0"/>
      </w:pPr>
      <w:r>
        <w:rPr>
          <w:cs/>
        </w:rPr>
        <mc:AlternateContent>
          <mc:Choice Requires="wps">
            <w:drawing>
              <wp:anchor distT="0" distB="0" distL="114300" distR="114300" simplePos="0" relativeHeight="252479488" behindDoc="0" locked="1" layoutInCell="1" allowOverlap="1" wp14:anchorId="6127204F" wp14:editId="2A749B1F">
                <wp:simplePos x="0" y="0"/>
                <wp:positionH relativeFrom="leftMargin">
                  <wp:posOffset>419100</wp:posOffset>
                </wp:positionH>
                <wp:positionV relativeFrom="line">
                  <wp:posOffset>0</wp:posOffset>
                </wp:positionV>
                <wp:extent cx="356235" cy="356235"/>
                <wp:effectExtent l="0" t="0" r="0" b="0"/>
                <wp:wrapNone/>
                <wp:docPr id="458"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433B5" w14:textId="0B51A5A5" w:rsidR="002A1069" w:rsidRPr="00A535F7" w:rsidRDefault="002A1069" w:rsidP="002A1069">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7204F" id="PARA164" o:spid="_x0000_s1193" type="#_x0000_t202" style="position:absolute;left:0;text-align:left;margin-left:33pt;margin-top:0;width:28.05pt;height:28.05pt;z-index:25247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UaKg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6iUaKgIAAFEEAAAOAAAAAAAAAAAAAAAAAC4CAABkcnMvZTJv&#10;RG9jLnhtbFBLAQItABQABgAIAAAAIQCNZ0Pc3AAAAAYBAAAPAAAAAAAAAAAAAAAAAIQEAABkcnMv&#10;ZG93bnJldi54bWxQSwUGAAAAAAQABADzAAAAjQUAAAAA&#10;" filled="f" stroked="f" strokeweight=".5pt">
                <v:textbox inset="0,0,0,0">
                  <w:txbxContent>
                    <w:p w14:paraId="50F433B5" w14:textId="0B51A5A5" w:rsidR="002A1069" w:rsidRPr="00A535F7" w:rsidRDefault="002A1069" w:rsidP="002A1069">
                      <w:pPr>
                        <w:pStyle w:val="ParaNumbering"/>
                      </w:pPr>
                      <w:r>
                        <w:t>164</w:t>
                      </w:r>
                    </w:p>
                  </w:txbxContent>
                </v:textbox>
                <w10:wrap anchorx="margin" anchory="line"/>
                <w10:anchorlock/>
              </v:shape>
            </w:pict>
          </mc:Fallback>
        </mc:AlternateContent>
      </w:r>
      <w:r w:rsidR="00B6704A" w:rsidRPr="00B6704A">
        <w:rPr>
          <w:cs/>
        </w:rPr>
        <w:t xml:space="preserve">अब आइए हम मरकुस </w:t>
      </w:r>
      <w:r w:rsidR="00B6704A" w:rsidRPr="00B6704A">
        <w:rPr>
          <w:cs/>
          <w:lang w:bidi="te"/>
        </w:rPr>
        <w:t>16:1-8</w:t>
      </w:r>
      <w:r w:rsidR="00B6704A" w:rsidRPr="00B6704A">
        <w:rPr>
          <w:cs/>
        </w:rPr>
        <w:t xml:space="preserve"> में यीशु के पुनरूत्थान के अभिलेख की ओर मुड़ते हैं। मरकुस का पुनरूत्थान का अभिलेख दूसरे सुसमाचारों के अभिलेख से छोटा है</w:t>
      </w:r>
      <w:r w:rsidR="00B6704A" w:rsidRPr="00B6704A">
        <w:t xml:space="preserve">, </w:t>
      </w:r>
      <w:r w:rsidR="00B6704A" w:rsidRPr="00B6704A">
        <w:rPr>
          <w:cs/>
        </w:rPr>
        <w:t>परन्तु यह संक्षिप्तता पूर्णतः इस सुसमाचार की रूपरेखा के स्वभाव में है। जैसे आपको याद होगा</w:t>
      </w:r>
      <w:r w:rsidR="00B6704A" w:rsidRPr="00B6704A">
        <w:t xml:space="preserve">, </w:t>
      </w:r>
      <w:r w:rsidR="00B6704A" w:rsidRPr="00B6704A">
        <w:rPr>
          <w:cs/>
        </w:rPr>
        <w:t>सुसमाचार की शुरूआत में मसीहा की घोषणा बहुत संक्षिप्त थी और उसी प्रकार प्रेरितों द्वारा मसीहा की पुष्टि भी संक्षिप्त थी</w:t>
      </w:r>
      <w:r w:rsidR="00B6704A" w:rsidRPr="00B6704A">
        <w:t xml:space="preserve">, </w:t>
      </w:r>
      <w:r w:rsidR="00B6704A" w:rsidRPr="00B6704A">
        <w:rPr>
          <w:cs/>
        </w:rPr>
        <w:t>जो इस सुसमाचार का मुख्य भाग है।</w:t>
      </w:r>
    </w:p>
    <w:p w14:paraId="780FA67F" w14:textId="38840736" w:rsidR="00A7463A" w:rsidRPr="00B6704A" w:rsidRDefault="002A1069" w:rsidP="00B6704A">
      <w:pPr>
        <w:pStyle w:val="BodyText0"/>
      </w:pPr>
      <w:r>
        <w:rPr>
          <w:cs/>
        </w:rPr>
        <mc:AlternateContent>
          <mc:Choice Requires="wps">
            <w:drawing>
              <wp:anchor distT="0" distB="0" distL="114300" distR="114300" simplePos="0" relativeHeight="252481536" behindDoc="0" locked="1" layoutInCell="1" allowOverlap="1" wp14:anchorId="3C1578C9" wp14:editId="74D1AA06">
                <wp:simplePos x="0" y="0"/>
                <wp:positionH relativeFrom="leftMargin">
                  <wp:posOffset>419100</wp:posOffset>
                </wp:positionH>
                <wp:positionV relativeFrom="line">
                  <wp:posOffset>0</wp:posOffset>
                </wp:positionV>
                <wp:extent cx="356235" cy="356235"/>
                <wp:effectExtent l="0" t="0" r="0" b="0"/>
                <wp:wrapNone/>
                <wp:docPr id="459"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CAD9B" w14:textId="2BBA025D" w:rsidR="002A1069" w:rsidRPr="00A535F7" w:rsidRDefault="002A1069" w:rsidP="002A1069">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78C9" id="PARA165" o:spid="_x0000_s1194" type="#_x0000_t202" style="position:absolute;left:0;text-align:left;margin-left:33pt;margin-top:0;width:28.05pt;height:28.05pt;z-index:25248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p5+YUS&#10;wxoc0q78Uc5WS0pqVVUizjXy1FqfY/je4oPQfYXuzb3Hywi/k66JvwiMoB8Zv1xZFl0gHC8Xy9V8&#10;gck5ugYbs2evj63z4ZuAhkSjoA6HmLhl5wcf+tAxJNYysFVap0FqQ9qCrhbLaXpw9WBybbBGhNC3&#10;Gq3QHboEfba6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yR/KgIAAFEEAAAOAAAAAAAAAAAAAAAAAC4CAABkcnMvZTJv&#10;RG9jLnhtbFBLAQItABQABgAIAAAAIQCNZ0Pc3AAAAAYBAAAPAAAAAAAAAAAAAAAAAIQEAABkcnMv&#10;ZG93bnJldi54bWxQSwUGAAAAAAQABADzAAAAjQUAAAAA&#10;" filled="f" stroked="f" strokeweight=".5pt">
                <v:textbox inset="0,0,0,0">
                  <w:txbxContent>
                    <w:p w14:paraId="49ACAD9B" w14:textId="2BBA025D" w:rsidR="002A1069" w:rsidRPr="00A535F7" w:rsidRDefault="002A1069" w:rsidP="002A1069">
                      <w:pPr>
                        <w:pStyle w:val="ParaNumbering"/>
                      </w:pPr>
                      <w:r>
                        <w:t>165</w:t>
                      </w:r>
                    </w:p>
                  </w:txbxContent>
                </v:textbox>
                <w10:wrap anchorx="margin" anchory="line"/>
                <w10:anchorlock/>
              </v:shape>
            </w:pict>
          </mc:Fallback>
        </mc:AlternateContent>
      </w:r>
      <w:r w:rsidR="00B6704A" w:rsidRPr="00B6704A">
        <w:rPr>
          <w:cs/>
        </w:rPr>
        <w:t xml:space="preserve">मसीहा की विजय के इस भाग की शुरूआत उन स्त्रियों से होती है जो यीशु की मृत्यु और गाड़े जाने के तीसरे दिन उसके शव पर सुगन्धद्रव्य लगाने के लिए उसकी कब्र पर आईं। वे एक स्वर्गदूत से </w:t>
      </w:r>
      <w:r w:rsidR="00B6704A" w:rsidRPr="00B6704A">
        <w:rPr>
          <w:cs/>
        </w:rPr>
        <w:lastRenderedPageBreak/>
        <w:t>मिलीं जिसका संदेश स्पष्ट और प्रत्यक्ष था। यीशु ने मृत्यु को जीत लिया था और वह विजयी होकर जी उठा था</w:t>
      </w:r>
      <w:r w:rsidR="00B6704A" w:rsidRPr="00B6704A">
        <w:t xml:space="preserve">, </w:t>
      </w:r>
      <w:r w:rsidR="00B6704A" w:rsidRPr="00B6704A">
        <w:rPr>
          <w:cs/>
        </w:rPr>
        <w:t xml:space="preserve">जैसे उसने अपनी सेवकाई के दौरान बहुत बार घोषणा की थी। मरकुस </w:t>
      </w:r>
      <w:r w:rsidR="00B6704A" w:rsidRPr="00B6704A">
        <w:rPr>
          <w:cs/>
          <w:lang w:bidi="te"/>
        </w:rPr>
        <w:t xml:space="preserve">16:6-8 </w:t>
      </w:r>
      <w:r w:rsidR="00B6704A" w:rsidRPr="00B6704A">
        <w:rPr>
          <w:cs/>
        </w:rPr>
        <w:t>में मरकुस के सुसमाचार के अन्त को सुनें :</w:t>
      </w:r>
    </w:p>
    <w:p w14:paraId="0B7357C4" w14:textId="36BBC594" w:rsidR="00A7463A" w:rsidRPr="00B6704A" w:rsidRDefault="002A1069" w:rsidP="00B6704A">
      <w:pPr>
        <w:pStyle w:val="Quotations"/>
      </w:pPr>
      <w:r>
        <w:rPr>
          <w:rFonts w:cs="Gautami"/>
          <w:cs/>
          <w:lang w:bidi="te"/>
        </w:rPr>
        <mc:AlternateContent>
          <mc:Choice Requires="wps">
            <w:drawing>
              <wp:anchor distT="0" distB="0" distL="114300" distR="114300" simplePos="0" relativeHeight="252483584" behindDoc="0" locked="1" layoutInCell="1" allowOverlap="1" wp14:anchorId="5C979169" wp14:editId="0420AE76">
                <wp:simplePos x="0" y="0"/>
                <wp:positionH relativeFrom="leftMargin">
                  <wp:posOffset>419100</wp:posOffset>
                </wp:positionH>
                <wp:positionV relativeFrom="line">
                  <wp:posOffset>0</wp:posOffset>
                </wp:positionV>
                <wp:extent cx="356235" cy="356235"/>
                <wp:effectExtent l="0" t="0" r="0" b="0"/>
                <wp:wrapNone/>
                <wp:docPr id="460"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023C68" w14:textId="57C6F97B" w:rsidR="002A1069" w:rsidRPr="00A535F7" w:rsidRDefault="002A1069" w:rsidP="002A1069">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9169" id="PARA166" o:spid="_x0000_s1195" type="#_x0000_t202" style="position:absolute;left:0;text-align:left;margin-left:33pt;margin-top:0;width:28.05pt;height:28.05pt;z-index:25248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zB1aKgIAAFEEAAAOAAAAAAAAAAAAAAAAAC4CAABkcnMvZTJv&#10;RG9jLnhtbFBLAQItABQABgAIAAAAIQCNZ0Pc3AAAAAYBAAAPAAAAAAAAAAAAAAAAAIQEAABkcnMv&#10;ZG93bnJldi54bWxQSwUGAAAAAAQABADzAAAAjQUAAAAA&#10;" filled="f" stroked="f" strokeweight=".5pt">
                <v:textbox inset="0,0,0,0">
                  <w:txbxContent>
                    <w:p w14:paraId="12023C68" w14:textId="57C6F97B" w:rsidR="002A1069" w:rsidRPr="00A535F7" w:rsidRDefault="002A1069" w:rsidP="002A1069">
                      <w:pPr>
                        <w:pStyle w:val="ParaNumbering"/>
                      </w:pPr>
                      <w:r>
                        <w:t>166</w:t>
                      </w:r>
                    </w:p>
                  </w:txbxContent>
                </v:textbox>
                <w10:wrap anchorx="margin" anchory="line"/>
                <w10:anchorlock/>
              </v:shape>
            </w:pict>
          </mc:Fallback>
        </mc:AlternateContent>
      </w:r>
      <w:r w:rsidR="00B6704A" w:rsidRPr="00B6704A">
        <w:rPr>
          <w:cs/>
          <w:lang w:bidi="te"/>
        </w:rPr>
        <w:t>(</w:t>
      </w:r>
      <w:r w:rsidR="00B6704A" w:rsidRPr="00B6704A">
        <w:rPr>
          <w:cs/>
          <w:lang w:bidi="hi-IN"/>
        </w:rPr>
        <w:t>स्वर्गदूत) ने उन से कहा</w:t>
      </w:r>
      <w:r w:rsidR="00B6704A" w:rsidRPr="00B6704A">
        <w:t>, “</w:t>
      </w:r>
      <w:r w:rsidR="00B6704A" w:rsidRPr="00B6704A">
        <w:rPr>
          <w:cs/>
          <w:lang w:bidi="hi-IN"/>
        </w:rPr>
        <w:t>चकित मत हो</w:t>
      </w:r>
      <w:r w:rsidR="00B6704A" w:rsidRPr="00B6704A">
        <w:t xml:space="preserve">, </w:t>
      </w:r>
      <w:r w:rsidR="00B6704A" w:rsidRPr="00B6704A">
        <w:rPr>
          <w:cs/>
          <w:lang w:bidi="hi-IN"/>
        </w:rPr>
        <w:t>तुम यीशु नासरी को</w:t>
      </w:r>
      <w:r w:rsidR="00B6704A" w:rsidRPr="00B6704A">
        <w:t xml:space="preserve">, </w:t>
      </w:r>
      <w:r w:rsidR="00B6704A" w:rsidRPr="00B6704A">
        <w:rPr>
          <w:cs/>
          <w:lang w:bidi="hi-IN"/>
        </w:rPr>
        <w:t>जो क्रूस पर चढ़ाया गया था</w:t>
      </w:r>
      <w:r w:rsidR="00B6704A" w:rsidRPr="00B6704A">
        <w:t xml:space="preserve">, </w:t>
      </w:r>
      <w:r w:rsidR="00B6704A" w:rsidRPr="00B6704A">
        <w:rPr>
          <w:cs/>
          <w:lang w:bidi="hi-IN"/>
        </w:rPr>
        <w:t>ढूँढ़ती होः वह जी उठा है</w:t>
      </w:r>
      <w:r w:rsidR="00B6704A" w:rsidRPr="00B6704A">
        <w:t xml:space="preserve">; </w:t>
      </w:r>
      <w:r w:rsidR="00B6704A" w:rsidRPr="00B6704A">
        <w:rPr>
          <w:cs/>
          <w:lang w:bidi="hi-IN"/>
        </w:rPr>
        <w:t>यहाँ नहीं है</w:t>
      </w:r>
      <w:r w:rsidR="00B6704A" w:rsidRPr="00B6704A">
        <w:t xml:space="preserve">; </w:t>
      </w:r>
      <w:r w:rsidR="00B6704A" w:rsidRPr="00B6704A">
        <w:rPr>
          <w:cs/>
          <w:lang w:bidi="hi-IN"/>
        </w:rPr>
        <w:t>देखो</w:t>
      </w:r>
      <w:r w:rsidR="00B6704A" w:rsidRPr="00B6704A">
        <w:t xml:space="preserve">, </w:t>
      </w:r>
      <w:r w:rsidR="00B6704A" w:rsidRPr="00B6704A">
        <w:rPr>
          <w:cs/>
          <w:lang w:bidi="hi-IN"/>
        </w:rPr>
        <w:t>यही वह स्थान है</w:t>
      </w:r>
      <w:r w:rsidR="00B6704A" w:rsidRPr="00B6704A">
        <w:t xml:space="preserve">, </w:t>
      </w:r>
      <w:r w:rsidR="00B6704A" w:rsidRPr="00B6704A">
        <w:rPr>
          <w:cs/>
          <w:lang w:bidi="hi-IN"/>
        </w:rPr>
        <w:t>जहाँ उन्हों ने उसे रखा था।” ...वे निकलकर कब्र से भाग गईं</w:t>
      </w:r>
      <w:r w:rsidR="00B6704A" w:rsidRPr="00B6704A">
        <w:t xml:space="preserve">; </w:t>
      </w:r>
      <w:r w:rsidR="00B6704A" w:rsidRPr="00B6704A">
        <w:rPr>
          <w:cs/>
          <w:lang w:bidi="hi-IN"/>
        </w:rPr>
        <w:t>क्योंकि कंपकंपी और घबराहट उन पर छा गई थीं और उन्हों ने किसी से कुछ न कहा</w:t>
      </w:r>
      <w:r w:rsidR="00B6704A" w:rsidRPr="00B6704A">
        <w:t xml:space="preserve">, </w:t>
      </w:r>
      <w:r w:rsidR="00B6704A" w:rsidRPr="00B6704A">
        <w:rPr>
          <w:cs/>
          <w:lang w:bidi="hi-IN"/>
        </w:rPr>
        <w:t xml:space="preserve">क्योंकि डरती थीं। (मरकुस </w:t>
      </w:r>
      <w:r w:rsidR="00B6704A" w:rsidRPr="00B6704A">
        <w:rPr>
          <w:cs/>
          <w:lang w:bidi="te"/>
        </w:rPr>
        <w:t>16:6-8)</w:t>
      </w:r>
    </w:p>
    <w:p w14:paraId="62FAB6F8" w14:textId="7A3C32B7" w:rsidR="00A7463A" w:rsidRPr="00B6704A" w:rsidRDefault="002A1069" w:rsidP="00B6704A">
      <w:pPr>
        <w:pStyle w:val="BodyText0"/>
      </w:pPr>
      <w:r>
        <w:rPr>
          <w:cs/>
        </w:rPr>
        <mc:AlternateContent>
          <mc:Choice Requires="wps">
            <w:drawing>
              <wp:anchor distT="0" distB="0" distL="114300" distR="114300" simplePos="0" relativeHeight="252485632" behindDoc="0" locked="1" layoutInCell="1" allowOverlap="1" wp14:anchorId="7272A2D2" wp14:editId="2AEA9346">
                <wp:simplePos x="0" y="0"/>
                <wp:positionH relativeFrom="leftMargin">
                  <wp:posOffset>419100</wp:posOffset>
                </wp:positionH>
                <wp:positionV relativeFrom="line">
                  <wp:posOffset>0</wp:posOffset>
                </wp:positionV>
                <wp:extent cx="356235" cy="356235"/>
                <wp:effectExtent l="0" t="0" r="0" b="0"/>
                <wp:wrapNone/>
                <wp:docPr id="461"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6AE81" w14:textId="2CAF776F" w:rsidR="002A1069" w:rsidRPr="00A535F7" w:rsidRDefault="002A1069" w:rsidP="002A1069">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A2D2" id="PARA167" o:spid="_x0000_s1196" type="#_x0000_t202" style="position:absolute;left:0;text-align:left;margin-left:33pt;margin-top:0;width:28.05pt;height:28.05pt;z-index:25248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JIspAgAAUQQAAA4AAAAAAAAAAAAAAAAALgIAAGRycy9lMm9E&#10;b2MueG1sUEsBAi0AFAAGAAgAAAAhAI1nQ9zcAAAABgEAAA8AAAAAAAAAAAAAAAAAgwQAAGRycy9k&#10;b3ducmV2LnhtbFBLBQYAAAAABAAEAPMAAACMBQAAAAA=&#10;" filled="f" stroked="f" strokeweight=".5pt">
                <v:textbox inset="0,0,0,0">
                  <w:txbxContent>
                    <w:p w14:paraId="3516AE81" w14:textId="2CAF776F" w:rsidR="002A1069" w:rsidRPr="00A535F7" w:rsidRDefault="002A1069" w:rsidP="002A1069">
                      <w:pPr>
                        <w:pStyle w:val="ParaNumbering"/>
                      </w:pPr>
                      <w:r>
                        <w:t>167</w:t>
                      </w:r>
                    </w:p>
                  </w:txbxContent>
                </v:textbox>
                <w10:wrap anchorx="margin" anchory="line"/>
                <w10:anchorlock/>
              </v:shape>
            </w:pict>
          </mc:Fallback>
        </mc:AlternateContent>
      </w:r>
      <w:r w:rsidR="00B6704A" w:rsidRPr="00B6704A">
        <w:rPr>
          <w:cs/>
        </w:rPr>
        <w:t>मरकुस की कहानी के संदर्भ में स्त्रियों के व्यवहार को समझा जा सकता हैः वे डर गई थीं। इस सुसमाचार में लगभग प्रत्येक व्यक्ति ने परमेश्वर की सामर्थी उपस्थिति का प्रत्युत्तर भय</w:t>
      </w:r>
      <w:r w:rsidR="00B6704A" w:rsidRPr="00B6704A">
        <w:t xml:space="preserve">, </w:t>
      </w:r>
      <w:r w:rsidR="00B6704A" w:rsidRPr="00B6704A">
        <w:rPr>
          <w:cs/>
        </w:rPr>
        <w:t>आश्चर्य</w:t>
      </w:r>
      <w:r w:rsidR="00B6704A" w:rsidRPr="00B6704A">
        <w:t xml:space="preserve">, </w:t>
      </w:r>
      <w:r w:rsidR="00B6704A" w:rsidRPr="00B6704A">
        <w:rPr>
          <w:cs/>
        </w:rPr>
        <w:t>और डर से दिया।</w:t>
      </w:r>
    </w:p>
    <w:p w14:paraId="474A2DD9" w14:textId="1656F61D" w:rsidR="00B6704A" w:rsidRPr="00B6704A" w:rsidRDefault="002A1069" w:rsidP="00B6704A">
      <w:pPr>
        <w:pStyle w:val="Quotations"/>
      </w:pPr>
      <w:r>
        <w:rPr>
          <w:rFonts w:cs="Raavi"/>
          <w:cs/>
        </w:rPr>
        <mc:AlternateContent>
          <mc:Choice Requires="wps">
            <w:drawing>
              <wp:anchor distT="0" distB="0" distL="114300" distR="114300" simplePos="0" relativeHeight="252487680" behindDoc="0" locked="1" layoutInCell="1" allowOverlap="1" wp14:anchorId="212C812A" wp14:editId="0D204B04">
                <wp:simplePos x="0" y="0"/>
                <wp:positionH relativeFrom="leftMargin">
                  <wp:posOffset>419100</wp:posOffset>
                </wp:positionH>
                <wp:positionV relativeFrom="line">
                  <wp:posOffset>0</wp:posOffset>
                </wp:positionV>
                <wp:extent cx="356235" cy="356235"/>
                <wp:effectExtent l="0" t="0" r="0" b="0"/>
                <wp:wrapNone/>
                <wp:docPr id="462"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F73AA" w14:textId="65CFEFBE" w:rsidR="002A1069" w:rsidRPr="00A535F7" w:rsidRDefault="002A1069" w:rsidP="002A1069">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812A" id="PARA168" o:spid="_x0000_s1197" type="#_x0000_t202" style="position:absolute;left:0;text-align:left;margin-left:33pt;margin-top:0;width:28.05pt;height:28.05pt;z-index:25248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2y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r+aU&#10;GKZxSLvyqZytcHJ1U1UizjXy1FqfY/je4oPQfYPuzb3Hywi/k07HXwRG0I+MX64siy4QjpeL5Wq+&#10;WFLC0TXYmD17fWydD98FaBKNgjocYuKWnbc+9KFjSKxlYNMolQapDGkLulosp+nB1YPJlcEaEULf&#10;arRCd+gS9NmX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wfbIpAgAAUQQAAA4AAAAAAAAAAAAAAAAALgIAAGRycy9lMm9E&#10;b2MueG1sUEsBAi0AFAAGAAgAAAAhAI1nQ9zcAAAABgEAAA8AAAAAAAAAAAAAAAAAgwQAAGRycy9k&#10;b3ducmV2LnhtbFBLBQYAAAAABAAEAPMAAACMBQAAAAA=&#10;" filled="f" stroked="f" strokeweight=".5pt">
                <v:textbox inset="0,0,0,0">
                  <w:txbxContent>
                    <w:p w14:paraId="3F2F73AA" w14:textId="65CFEFBE" w:rsidR="002A1069" w:rsidRPr="00A535F7" w:rsidRDefault="002A1069" w:rsidP="002A1069">
                      <w:pPr>
                        <w:pStyle w:val="ParaNumbering"/>
                      </w:pPr>
                      <w:r>
                        <w:t>168</w:t>
                      </w:r>
                    </w:p>
                  </w:txbxContent>
                </v:textbox>
                <w10:wrap anchorx="margin" anchory="line"/>
                <w10:anchorlock/>
              </v:shape>
            </w:pict>
          </mc:Fallback>
        </mc:AlternateContent>
      </w:r>
      <w:r w:rsidR="00B6704A" w:rsidRPr="00B6704A">
        <w:rPr>
          <w:cs/>
        </w:rPr>
        <w:t>यह मरकुस का कथन है। यहाँ स्त्रियों को जाकर उसके पुनरूत्थान की घोषणा करने की आज्ञा दी जाती है और उसकी बजाय वे भयभीत हैं और भाग जाती हैं और किसी से कुछ नहीं कहती हैं। फिर भी</w:t>
      </w:r>
      <w:r w:rsidR="00B6704A" w:rsidRPr="00B6704A">
        <w:t xml:space="preserve">, </w:t>
      </w:r>
      <w:r w:rsidR="00B6704A" w:rsidRPr="00B6704A">
        <w:rPr>
          <w:cs/>
        </w:rPr>
        <w:t>दो हजार साल बाद हम इसे पढ़ रहे हैं और हम जानते हैं यह कहानी का अन्त नहीं है</w:t>
      </w:r>
      <w:r w:rsidR="00B6704A" w:rsidRPr="00B6704A">
        <w:t xml:space="preserve">; </w:t>
      </w:r>
      <w:r w:rsidR="00B6704A" w:rsidRPr="00B6704A">
        <w:rPr>
          <w:cs/>
        </w:rPr>
        <w:t>हम जानते हैं कि परमेश्वर का सत्य विजयी हुआ</w:t>
      </w:r>
      <w:r w:rsidR="00B6704A" w:rsidRPr="00B6704A">
        <w:t xml:space="preserve">, </w:t>
      </w:r>
      <w:r w:rsidR="00B6704A" w:rsidRPr="00B6704A">
        <w:rPr>
          <w:cs/>
        </w:rPr>
        <w:t>और इसलिए यह पुनः एक हार है जिसे हम बार-बार पवित्रशास्त्र में देखते हैं जहाँ मानवीय असफलता की तुलना परमेश्वर की विश्वासयोग्यता और परमेश्वर के उद्देश्यों के साथ की गई है।</w:t>
      </w:r>
    </w:p>
    <w:p w14:paraId="03CDAAF0" w14:textId="77777777" w:rsidR="00A7463A" w:rsidRPr="00B6704A" w:rsidRDefault="00B6704A" w:rsidP="00B6704A">
      <w:pPr>
        <w:pStyle w:val="QuotationAuthor"/>
      </w:pPr>
      <w:r w:rsidRPr="00B6704A">
        <w:rPr>
          <w:cs/>
        </w:rPr>
        <w:t>डॉ. रॉबर्ट प्लम्मर</w:t>
      </w:r>
    </w:p>
    <w:p w14:paraId="04236925" w14:textId="0BDAB1B2" w:rsidR="00B6704A" w:rsidRPr="00B6704A" w:rsidRDefault="002A1069" w:rsidP="00B6704A">
      <w:pPr>
        <w:pStyle w:val="BodyText0"/>
      </w:pPr>
      <w:r>
        <w:rPr>
          <w:cs/>
        </w:rPr>
        <mc:AlternateContent>
          <mc:Choice Requires="wps">
            <w:drawing>
              <wp:anchor distT="0" distB="0" distL="114300" distR="114300" simplePos="0" relativeHeight="252489728" behindDoc="0" locked="1" layoutInCell="1" allowOverlap="1" wp14:anchorId="5FDFA20C" wp14:editId="1FE41C59">
                <wp:simplePos x="0" y="0"/>
                <wp:positionH relativeFrom="leftMargin">
                  <wp:posOffset>419100</wp:posOffset>
                </wp:positionH>
                <wp:positionV relativeFrom="line">
                  <wp:posOffset>0</wp:posOffset>
                </wp:positionV>
                <wp:extent cx="356235" cy="356235"/>
                <wp:effectExtent l="0" t="0" r="0" b="0"/>
                <wp:wrapNone/>
                <wp:docPr id="463"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03D618" w14:textId="59EF0141" w:rsidR="002A1069" w:rsidRPr="00A535F7" w:rsidRDefault="002A1069" w:rsidP="002A1069">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A20C" id="PARA169" o:spid="_x0000_s1198" type="#_x0000_t202" style="position:absolute;left:0;text-align:left;margin-left:33pt;margin-top:0;width:28.05pt;height:28.05pt;z-index:25248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fy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1YIS&#10;wzQOaVf+KGerL5Q0sqpEnGvkqbU+x/C9xQeh+wrdq3uPlxF+VzsdfxEYQT8yfrmyLLpAOF4ulqv5&#10;YkkJR9dgY/bs5bF1PnwToEk0CupwiIlbdr73oQ8dQ2ItA1upVBqkMqQt6GqxnKYHVw8mVwZrRAh9&#10;q9EK3aFL0Gef5i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ZKX8isCAABRBAAADgAAAAAAAAAAAAAAAAAuAgAAZHJzL2Uy&#10;b0RvYy54bWxQSwECLQAUAAYACAAAACEAjWdD3NwAAAAGAQAADwAAAAAAAAAAAAAAAACFBAAAZHJz&#10;L2Rvd25yZXYueG1sUEsFBgAAAAAEAAQA8wAAAI4FAAAAAA==&#10;" filled="f" stroked="f" strokeweight=".5pt">
                <v:textbox inset="0,0,0,0">
                  <w:txbxContent>
                    <w:p w14:paraId="6103D618" w14:textId="59EF0141" w:rsidR="002A1069" w:rsidRPr="00A535F7" w:rsidRDefault="002A1069" w:rsidP="002A1069">
                      <w:pPr>
                        <w:pStyle w:val="ParaNumbering"/>
                      </w:pPr>
                      <w:r>
                        <w:t>169</w:t>
                      </w:r>
                    </w:p>
                  </w:txbxContent>
                </v:textbox>
                <w10:wrap anchorx="margin" anchory="line"/>
                <w10:anchorlock/>
              </v:shape>
            </w:pict>
          </mc:Fallback>
        </mc:AlternateContent>
      </w:r>
      <w:r w:rsidR="00B6704A" w:rsidRPr="00B6704A">
        <w:rPr>
          <w:cs/>
        </w:rPr>
        <w:t>परमेश्वर के लोग इस जीवन में कमजोरी और आवश्यकता का अनुभव करेंगे। यह रोम में मरकुस के मूल पाठकों के लिए सच था और हर युग की कलीसिया के लिए भी यही सच रहा है। परन्तु सुसमाचार की खुशखबरी यह है कि परमेश्वर का राज्य आ गया है। मसीहा ने परमेश्वर के लोगों के शत्रुओं- यहाँ तक कि अन्तिम शत्रु</w:t>
      </w:r>
      <w:r w:rsidR="00B6704A" w:rsidRPr="00B6704A">
        <w:t xml:space="preserve">, </w:t>
      </w:r>
      <w:r w:rsidR="00B6704A" w:rsidRPr="00B6704A">
        <w:rPr>
          <w:cs/>
        </w:rPr>
        <w:t>मृत्यु को भी जीत लिया है। और इस कारण</w:t>
      </w:r>
      <w:r w:rsidR="00B6704A" w:rsidRPr="00B6704A">
        <w:t xml:space="preserve">, </w:t>
      </w:r>
      <w:r w:rsidR="00B6704A" w:rsidRPr="00B6704A">
        <w:rPr>
          <w:cs/>
        </w:rPr>
        <w:t>परमेश्वर के लोग राज्य के सुसमाचार के शत्रुओं का साहस के साथ सामना कर सकते हैं। विजय पहले से ही हमारी है।</w:t>
      </w:r>
    </w:p>
    <w:p w14:paraId="5D856D82" w14:textId="683DE043" w:rsidR="00A7463A" w:rsidRPr="00B6704A" w:rsidRDefault="002A1069" w:rsidP="00B6704A">
      <w:pPr>
        <w:pStyle w:val="BodyText0"/>
      </w:pPr>
      <w:r>
        <w:rPr>
          <w:cs/>
        </w:rPr>
        <mc:AlternateContent>
          <mc:Choice Requires="wps">
            <w:drawing>
              <wp:anchor distT="0" distB="0" distL="114300" distR="114300" simplePos="0" relativeHeight="252491776" behindDoc="0" locked="1" layoutInCell="1" allowOverlap="1" wp14:anchorId="28D148AD" wp14:editId="1505F065">
                <wp:simplePos x="0" y="0"/>
                <wp:positionH relativeFrom="leftMargin">
                  <wp:posOffset>419100</wp:posOffset>
                </wp:positionH>
                <wp:positionV relativeFrom="line">
                  <wp:posOffset>0</wp:posOffset>
                </wp:positionV>
                <wp:extent cx="356235" cy="356235"/>
                <wp:effectExtent l="0" t="0" r="0" b="0"/>
                <wp:wrapNone/>
                <wp:docPr id="464"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DEEA2" w14:textId="40AED3BD" w:rsidR="002A1069" w:rsidRPr="00A535F7" w:rsidRDefault="002A1069" w:rsidP="002A1069">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148AD" id="PARA170" o:spid="_x0000_s1199" type="#_x0000_t202" style="position:absolute;left:0;text-align:left;margin-left:33pt;margin-top:0;width:28.05pt;height:28.05pt;z-index:2524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Ll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qzuKHE&#10;MI1D2pbP5eQW6apVVYk418hTa32O4TuLD0L3Dbp39x4vI/xOOh1/ERhBP6Y4X1kWXSAcL2fzxXQ2&#10;p4Sj62Jj9uztsXU+fBegSTQK6nCIiVt22vjQhw4hsZaBtWqaNMjGkLagi9l8nB5cPZi8MVgjQuhb&#10;jVbo9l2CPrmdDQ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lDLlKgIAAFEEAAAOAAAAAAAAAAAAAAAAAC4CAABkcnMvZTJv&#10;RG9jLnhtbFBLAQItABQABgAIAAAAIQCNZ0Pc3AAAAAYBAAAPAAAAAAAAAAAAAAAAAIQEAABkcnMv&#10;ZG93bnJldi54bWxQSwUGAAAAAAQABADzAAAAjQUAAAAA&#10;" filled="f" stroked="f" strokeweight=".5pt">
                <v:textbox inset="0,0,0,0">
                  <w:txbxContent>
                    <w:p w14:paraId="1CEDEEA2" w14:textId="40AED3BD" w:rsidR="002A1069" w:rsidRPr="00A535F7" w:rsidRDefault="002A1069" w:rsidP="002A1069">
                      <w:pPr>
                        <w:pStyle w:val="ParaNumbering"/>
                      </w:pPr>
                      <w:r>
                        <w:t>170</w:t>
                      </w:r>
                    </w:p>
                  </w:txbxContent>
                </v:textbox>
                <w10:wrap anchorx="margin" anchory="line"/>
                <w10:anchorlock/>
              </v:shape>
            </w:pict>
          </mc:Fallback>
        </mc:AlternateContent>
      </w:r>
      <w:r w:rsidR="00B6704A" w:rsidRPr="00B6704A">
        <w:rPr>
          <w:cs/>
        </w:rPr>
        <w:t>मरकुस के सुसमाचार की पृष्ठभूमि</w:t>
      </w:r>
      <w:r w:rsidR="00B6704A" w:rsidRPr="00B6704A">
        <w:t xml:space="preserve">, </w:t>
      </w:r>
      <w:r w:rsidR="00B6704A" w:rsidRPr="00B6704A">
        <w:rPr>
          <w:cs/>
        </w:rPr>
        <w:t>संरचना और विषय-सूची पर विचार करने के बाद</w:t>
      </w:r>
      <w:r w:rsidR="00B6704A" w:rsidRPr="00B6704A">
        <w:t xml:space="preserve">, </w:t>
      </w:r>
      <w:r w:rsidR="00B6704A" w:rsidRPr="00B6704A">
        <w:rPr>
          <w:cs/>
        </w:rPr>
        <w:t>अब हम इसके कुछ प्रमुख विषयों को देखने के लिए तैयार हैं।</w:t>
      </w:r>
    </w:p>
    <w:p w14:paraId="62C6EF7D" w14:textId="77777777" w:rsidR="00A7463A" w:rsidRDefault="00B6704A" w:rsidP="006A180A">
      <w:pPr>
        <w:pStyle w:val="ChapterHeading"/>
      </w:pPr>
      <w:bookmarkStart w:id="74" w:name="_Toc8424813"/>
      <w:bookmarkStart w:id="75" w:name="_Toc21183263"/>
      <w:bookmarkStart w:id="76" w:name="_Toc80703800"/>
      <w:r w:rsidRPr="00B6704A">
        <w:rPr>
          <w:cs/>
        </w:rPr>
        <w:t>प्रमुख विषय</w:t>
      </w:r>
      <w:bookmarkEnd w:id="74"/>
      <w:bookmarkEnd w:id="75"/>
      <w:bookmarkEnd w:id="76"/>
    </w:p>
    <w:p w14:paraId="04DE7165" w14:textId="5640DEB9" w:rsidR="00B6704A" w:rsidRPr="00B6704A" w:rsidRDefault="002A1069" w:rsidP="00B6704A">
      <w:pPr>
        <w:pStyle w:val="BodyText0"/>
      </w:pPr>
      <w:r>
        <w:rPr>
          <w:cs/>
        </w:rPr>
        <mc:AlternateContent>
          <mc:Choice Requires="wps">
            <w:drawing>
              <wp:anchor distT="0" distB="0" distL="114300" distR="114300" simplePos="0" relativeHeight="252493824" behindDoc="0" locked="1" layoutInCell="1" allowOverlap="1" wp14:anchorId="11AD3527" wp14:editId="6A10792F">
                <wp:simplePos x="0" y="0"/>
                <wp:positionH relativeFrom="leftMargin">
                  <wp:posOffset>419100</wp:posOffset>
                </wp:positionH>
                <wp:positionV relativeFrom="line">
                  <wp:posOffset>0</wp:posOffset>
                </wp:positionV>
                <wp:extent cx="356235" cy="356235"/>
                <wp:effectExtent l="0" t="0" r="0" b="0"/>
                <wp:wrapNone/>
                <wp:docPr id="465"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EA623" w14:textId="0E00FE0F" w:rsidR="002A1069" w:rsidRPr="00A535F7" w:rsidRDefault="002A1069" w:rsidP="002A1069">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27" id="PARA171" o:spid="_x0000_s1200" type="#_x0000_t202" style="position:absolute;left:0;text-align:left;margin-left:33pt;margin-top:0;width:28.05pt;height:28.05pt;z-index:25249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65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qzmFNi&#10;mMYhbcvncnI7oaRWVSXiXCNPrfU5hu8sPgjdN+je3Xu8jPA76XT8RWAE/cj4+cqy6ALheDmbL6Yz&#10;rMXRdbExe/b22DofvgvQJBoFdTjExC07bXzoQ4eQWMvAWjVNGmRjSFvQxWw+Tg+uHkzeGKwRIfSt&#10;Rit0+y5Bn9zeDAD3UJ0Rn4NeKd7ytcIuNsyHLXMoDYSEcg9PeMgGsBpcLGQL3K+/3cd4nBh6KWlR&#10;agU1uAuUND8MTjKqcjDcYOwHwxz1PaB2cRjYSz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ZH65KgIAAFEEAAAOAAAAAAAAAAAAAAAAAC4CAABkcnMvZTJv&#10;RG9jLnhtbFBLAQItABQABgAIAAAAIQCNZ0Pc3AAAAAYBAAAPAAAAAAAAAAAAAAAAAIQEAABkcnMv&#10;ZG93bnJldi54bWxQSwUGAAAAAAQABADzAAAAjQUAAAAA&#10;" filled="f" stroked="f" strokeweight=".5pt">
                <v:textbox inset="0,0,0,0">
                  <w:txbxContent>
                    <w:p w14:paraId="5DBEA623" w14:textId="0E00FE0F" w:rsidR="002A1069" w:rsidRPr="00A535F7" w:rsidRDefault="002A1069" w:rsidP="002A1069">
                      <w:pPr>
                        <w:pStyle w:val="ParaNumbering"/>
                      </w:pPr>
                      <w:r>
                        <w:t>171</w:t>
                      </w:r>
                    </w:p>
                  </w:txbxContent>
                </v:textbox>
                <w10:wrap anchorx="margin" anchory="line"/>
                <w10:anchorlock/>
              </v:shape>
            </w:pict>
          </mc:Fallback>
        </mc:AlternateContent>
      </w:r>
      <w:r w:rsidR="00B6704A" w:rsidRPr="00B6704A">
        <w:rPr>
          <w:cs/>
        </w:rPr>
        <w:t>मसीहा या मसीह के रूप में यीशु की पहचान निःसन्देह वह सर्वाधिक निर्णायक विषय है जिसे मरकुस ने अपने सुसमाचार में बताया है। मरकुस यह सुनिश्चित करना चाहता था कि उसके पाठक यह जानते हैं कि यीशु वास्तव में उन्हें उनके पापों से बचाने के लिए आया था। यीशु वह राजा था जिसने मृत्यु को जीत लिया था। वह सामर्थी</w:t>
      </w:r>
      <w:r w:rsidR="00B6704A" w:rsidRPr="00B6704A">
        <w:t xml:space="preserve">, </w:t>
      </w:r>
      <w:r w:rsidR="00B6704A" w:rsidRPr="00B6704A">
        <w:rPr>
          <w:cs/>
        </w:rPr>
        <w:t>अद्भुत</w:t>
      </w:r>
      <w:r w:rsidR="00B6704A" w:rsidRPr="00B6704A">
        <w:t xml:space="preserve">, </w:t>
      </w:r>
      <w:r w:rsidR="00B6704A" w:rsidRPr="00B6704A">
        <w:rPr>
          <w:cs/>
        </w:rPr>
        <w:t>तेजोमय था और उसे रोका नहीं जा सकता था। वह मुक्तिदाता था जो परमेश्वर के राज्य को पृथ्वी पर लाने के द्वारा उन्हें बचाने के लिए आया था। और इस तथ्य के बावजूद कि अब वे उसे देख नहीं सकते हैं</w:t>
      </w:r>
      <w:r w:rsidR="00B6704A" w:rsidRPr="00B6704A">
        <w:t xml:space="preserve">, </w:t>
      </w:r>
      <w:r w:rsidR="00B6704A" w:rsidRPr="00B6704A">
        <w:rPr>
          <w:cs/>
        </w:rPr>
        <w:t>अब भी सब कुछ उसके नियंत्रण में है और उसने उस उद्धार को पूरा करने के लिए वापस आने का वायदा किया है जिसे उसने आरम्भ किया था।</w:t>
      </w:r>
    </w:p>
    <w:p w14:paraId="64B0E124" w14:textId="50119E2F" w:rsidR="00A7463A" w:rsidRPr="00B6704A" w:rsidRDefault="002A1069" w:rsidP="00B6704A">
      <w:pPr>
        <w:pStyle w:val="BodyText0"/>
      </w:pPr>
      <w:r>
        <w:rPr>
          <w:cs/>
        </w:rPr>
        <w:lastRenderedPageBreak/>
        <mc:AlternateContent>
          <mc:Choice Requires="wps">
            <w:drawing>
              <wp:anchor distT="0" distB="0" distL="114300" distR="114300" simplePos="0" relativeHeight="252495872" behindDoc="0" locked="1" layoutInCell="1" allowOverlap="1" wp14:anchorId="4EEE4358" wp14:editId="01606507">
                <wp:simplePos x="0" y="0"/>
                <wp:positionH relativeFrom="leftMargin">
                  <wp:posOffset>419100</wp:posOffset>
                </wp:positionH>
                <wp:positionV relativeFrom="line">
                  <wp:posOffset>0</wp:posOffset>
                </wp:positionV>
                <wp:extent cx="356235" cy="356235"/>
                <wp:effectExtent l="0" t="0" r="0" b="0"/>
                <wp:wrapNone/>
                <wp:docPr id="466"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7D947" w14:textId="33AEC23D" w:rsidR="002A1069" w:rsidRPr="00A535F7" w:rsidRDefault="002A1069" w:rsidP="002A1069">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4358" id="PARA172" o:spid="_x0000_s1201" type="#_x0000_t202" style="position:absolute;left:0;text-align:left;margin-left:33pt;margin-top:0;width:28.05pt;height:28.05pt;z-index:25249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ZkKw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lFi&#10;mMYh7cof5exmTkmtqkrEuUaeWutzDN9bfBC6r9C9ufd4GeF30un4i8AI+pHxy5Vl0QXC8XKxXM0X&#10;S0o4ugYbs2evj63z4ZsATaJRUIdDTNyy84MPfegYEmsZ2KqmSYNsDGkLulosp+nB1YPJG4M1IoS+&#10;1WiF7tAl6LOb5QjwANUF8TnoleIt3yrs4oH5sGMOpYGQUO7hCQ/ZAFaDwUK2wP36232Mx4mhl5IW&#10;pVZQg7tASfPd4CSjKkfDjcZhNMxJ3wFqd4ZrZHky8YELzWhKB/o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tHmZCsCAABRBAAADgAAAAAAAAAAAAAAAAAuAgAAZHJzL2Uy&#10;b0RvYy54bWxQSwECLQAUAAYACAAAACEAjWdD3NwAAAAGAQAADwAAAAAAAAAAAAAAAACFBAAAZHJz&#10;L2Rvd25yZXYueG1sUEsFBgAAAAAEAAQA8wAAAI4FAAAAAA==&#10;" filled="f" stroked="f" strokeweight=".5pt">
                <v:textbox inset="0,0,0,0">
                  <w:txbxContent>
                    <w:p w14:paraId="62D7D947" w14:textId="33AEC23D" w:rsidR="002A1069" w:rsidRPr="00A535F7" w:rsidRDefault="002A1069" w:rsidP="002A1069">
                      <w:pPr>
                        <w:pStyle w:val="ParaNumbering"/>
                      </w:pPr>
                      <w:r>
                        <w:t>172</w:t>
                      </w:r>
                    </w:p>
                  </w:txbxContent>
                </v:textbox>
                <w10:wrap anchorx="margin" anchory="line"/>
                <w10:anchorlock/>
              </v:shape>
            </w:pict>
          </mc:Fallback>
        </mc:AlternateContent>
      </w:r>
      <w:r w:rsidR="00B6704A" w:rsidRPr="00B6704A">
        <w:rPr>
          <w:cs/>
        </w:rPr>
        <w:t>इस अध्याय में हमारे उद्देश्यों के लिए हम यीशु के मसीहा होने से संबंधित विषय को दो भागों में विभाजित करेंगे। पहला</w:t>
      </w:r>
      <w:r w:rsidR="00B6704A" w:rsidRPr="00B6704A">
        <w:t xml:space="preserve">, </w:t>
      </w:r>
      <w:r w:rsidR="00B6704A" w:rsidRPr="00B6704A">
        <w:rPr>
          <w:cs/>
        </w:rPr>
        <w:t>हम कष्ट सहने वाले मसीहारुपी सेवक के रूप में यीशु पर विचार करेंगे। और दूसरा</w:t>
      </w:r>
      <w:r w:rsidR="00B6704A" w:rsidRPr="00B6704A">
        <w:t xml:space="preserve">, </w:t>
      </w:r>
      <w:r w:rsidR="00B6704A" w:rsidRPr="00B6704A">
        <w:rPr>
          <w:cs/>
        </w:rPr>
        <w:t>हम जीतने वाले मसीहा-रुपी राजा के रूप में उसकी पहचान को देखेंगे। आइए कष्ट सहने वाले दास के रूप में यीशु की भूमिका से आरम्भ करते हैं।</w:t>
      </w:r>
    </w:p>
    <w:p w14:paraId="70BA1DC8" w14:textId="77777777" w:rsidR="00A7463A" w:rsidRDefault="00B6704A" w:rsidP="003D5426">
      <w:pPr>
        <w:pStyle w:val="PanelHeading"/>
      </w:pPr>
      <w:bookmarkStart w:id="77" w:name="_Toc8424814"/>
      <w:bookmarkStart w:id="78" w:name="_Toc21183264"/>
      <w:bookmarkStart w:id="79" w:name="_Toc80703801"/>
      <w:r w:rsidRPr="00B6704A">
        <w:rPr>
          <w:cs/>
          <w:lang w:bidi="hi-IN"/>
        </w:rPr>
        <w:t>कष्ट सहने वाला दास</w:t>
      </w:r>
      <w:bookmarkEnd w:id="77"/>
      <w:bookmarkEnd w:id="78"/>
      <w:bookmarkEnd w:id="79"/>
    </w:p>
    <w:p w14:paraId="2F157D97" w14:textId="1E0BDBA8" w:rsidR="00A7463A" w:rsidRPr="00B6704A" w:rsidRDefault="002A1069" w:rsidP="00B6704A">
      <w:pPr>
        <w:pStyle w:val="BodyText0"/>
      </w:pPr>
      <w:r>
        <w:rPr>
          <w:cs/>
        </w:rPr>
        <mc:AlternateContent>
          <mc:Choice Requires="wps">
            <w:drawing>
              <wp:anchor distT="0" distB="0" distL="114300" distR="114300" simplePos="0" relativeHeight="252497920" behindDoc="0" locked="1" layoutInCell="1" allowOverlap="1" wp14:anchorId="47F68B15" wp14:editId="1021F27D">
                <wp:simplePos x="0" y="0"/>
                <wp:positionH relativeFrom="leftMargin">
                  <wp:posOffset>419100</wp:posOffset>
                </wp:positionH>
                <wp:positionV relativeFrom="line">
                  <wp:posOffset>0</wp:posOffset>
                </wp:positionV>
                <wp:extent cx="356235" cy="356235"/>
                <wp:effectExtent l="0" t="0" r="0" b="0"/>
                <wp:wrapNone/>
                <wp:docPr id="467"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82327" w14:textId="55C0D5ED" w:rsidR="002A1069" w:rsidRPr="00A535F7" w:rsidRDefault="002A1069" w:rsidP="002A1069">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8B15" id="PARA173" o:spid="_x0000_s1202" type="#_x0000_t202" style="position:absolute;left:0;text-align:left;margin-left:33pt;margin-top:0;width:28.05pt;height:28.05pt;z-index:25249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wkKwIAAFEEAAAOAAAAZHJzL2Uyb0RvYy54bWysVE1v2zAMvQ/YfxB0X5yPJRm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fMMJCsCAABRBAAADgAAAAAAAAAAAAAAAAAuAgAAZHJzL2Uy&#10;b0RvYy54bWxQSwECLQAUAAYACAAAACEAjWdD3NwAAAAGAQAADwAAAAAAAAAAAAAAAACFBAAAZHJz&#10;L2Rvd25yZXYueG1sUEsFBgAAAAAEAAQA8wAAAI4FAAAAAA==&#10;" filled="f" stroked="f" strokeweight=".5pt">
                <v:textbox inset="0,0,0,0">
                  <w:txbxContent>
                    <w:p w14:paraId="0AF82327" w14:textId="55C0D5ED" w:rsidR="002A1069" w:rsidRPr="00A535F7" w:rsidRDefault="002A1069" w:rsidP="002A1069">
                      <w:pPr>
                        <w:pStyle w:val="ParaNumbering"/>
                      </w:pPr>
                      <w:r>
                        <w:t>173</w:t>
                      </w:r>
                    </w:p>
                  </w:txbxContent>
                </v:textbox>
                <w10:wrap anchorx="margin" anchory="line"/>
                <w10:anchorlock/>
              </v:shape>
            </w:pict>
          </mc:Fallback>
        </mc:AlternateContent>
      </w:r>
      <w:r w:rsidR="00B6704A" w:rsidRPr="00B6704A">
        <w:rPr>
          <w:cs/>
        </w:rPr>
        <w:t>कष्ट सहने वाले सेवक के रूप में यीशु पर हमारी चर्चा तीन भागों में विभाजित होगी। पहला</w:t>
      </w:r>
      <w:r w:rsidR="00B6704A" w:rsidRPr="00B6704A">
        <w:t xml:space="preserve">, </w:t>
      </w:r>
      <w:r w:rsidR="00B6704A" w:rsidRPr="00B6704A">
        <w:rPr>
          <w:cs/>
        </w:rPr>
        <w:t>हम मसीहा के संबंध में कुछ यहूदी अपेक्षाओं का वर्णन करेंगे। दूसरा</w:t>
      </w:r>
      <w:r w:rsidR="00B6704A" w:rsidRPr="00B6704A">
        <w:t xml:space="preserve">, </w:t>
      </w:r>
      <w:r w:rsidR="00B6704A" w:rsidRPr="00B6704A">
        <w:rPr>
          <w:cs/>
        </w:rPr>
        <w:t>हम कष्ट सहने वाले दास के रूप में यीशु की सेवकाई की प्रकृति पर संक्षेप में प्रकाश डालेंगे। और तीसरा</w:t>
      </w:r>
      <w:r w:rsidR="00B6704A" w:rsidRPr="00B6704A">
        <w:t xml:space="preserve">, </w:t>
      </w:r>
      <w:r w:rsidR="00B6704A" w:rsidRPr="00B6704A">
        <w:rPr>
          <w:cs/>
        </w:rPr>
        <w:t>हम उस उपयुक्त प्रत्युत्तर के बारे में बात करेंगे जिसे मरकुस यीशु के इस मसीहारुपी पहलू के बारे में अपने पाठकों से चाहता था। आइए पहले हम मसीहा के बारे में कुछ यहूदी अपेक्षाओं को देखते हैं जो यीशु के दिनों में प्रचलित थी।</w:t>
      </w:r>
    </w:p>
    <w:p w14:paraId="667FCE1D" w14:textId="77777777" w:rsidR="00A7463A" w:rsidRDefault="00B6704A" w:rsidP="00C13605">
      <w:pPr>
        <w:pStyle w:val="BulletHeading"/>
      </w:pPr>
      <w:bookmarkStart w:id="80" w:name="_Toc8424815"/>
      <w:bookmarkStart w:id="81" w:name="_Toc21183265"/>
      <w:bookmarkStart w:id="82" w:name="_Toc80703802"/>
      <w:r w:rsidRPr="00B6704A">
        <w:rPr>
          <w:cs/>
          <w:lang w:bidi="hi-IN"/>
        </w:rPr>
        <w:t>यहूदी अपेक्षाएँ</w:t>
      </w:r>
      <w:bookmarkEnd w:id="80"/>
      <w:bookmarkEnd w:id="81"/>
      <w:bookmarkEnd w:id="82"/>
    </w:p>
    <w:p w14:paraId="50131A95" w14:textId="0584648F" w:rsidR="00B6704A" w:rsidRPr="00B6704A" w:rsidRDefault="002A1069" w:rsidP="00B6704A">
      <w:pPr>
        <w:pStyle w:val="BodyText0"/>
      </w:pPr>
      <w:r>
        <w:rPr>
          <w:cs/>
        </w:rPr>
        <mc:AlternateContent>
          <mc:Choice Requires="wps">
            <w:drawing>
              <wp:anchor distT="0" distB="0" distL="114300" distR="114300" simplePos="0" relativeHeight="252499968" behindDoc="0" locked="1" layoutInCell="1" allowOverlap="1" wp14:anchorId="43127D11" wp14:editId="24E213E5">
                <wp:simplePos x="0" y="0"/>
                <wp:positionH relativeFrom="leftMargin">
                  <wp:posOffset>419100</wp:posOffset>
                </wp:positionH>
                <wp:positionV relativeFrom="line">
                  <wp:posOffset>0</wp:posOffset>
                </wp:positionV>
                <wp:extent cx="356235" cy="356235"/>
                <wp:effectExtent l="0" t="0" r="0" b="0"/>
                <wp:wrapNone/>
                <wp:docPr id="468"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8E5CF0" w14:textId="59835F5F" w:rsidR="002A1069" w:rsidRPr="00A535F7" w:rsidRDefault="002A1069" w:rsidP="002A1069">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7D11" id="PARA174" o:spid="_x0000_s1203" type="#_x0000_t202" style="position:absolute;left:0;text-align:left;margin-left:33pt;margin-top:0;width:28.05pt;height:28.05pt;z-index:25249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MrKwIAAFE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7TjKysCAABRBAAADgAAAAAAAAAAAAAAAAAuAgAAZHJzL2Uy&#10;b0RvYy54bWxQSwECLQAUAAYACAAAACEAjWdD3NwAAAAGAQAADwAAAAAAAAAAAAAAAACFBAAAZHJz&#10;L2Rvd25yZXYueG1sUEsFBgAAAAAEAAQA8wAAAI4FAAAAAA==&#10;" filled="f" stroked="f" strokeweight=".5pt">
                <v:textbox inset="0,0,0,0">
                  <w:txbxContent>
                    <w:p w14:paraId="4A8E5CF0" w14:textId="59835F5F" w:rsidR="002A1069" w:rsidRPr="00A535F7" w:rsidRDefault="002A1069" w:rsidP="002A1069">
                      <w:pPr>
                        <w:pStyle w:val="ParaNumbering"/>
                      </w:pPr>
                      <w:r>
                        <w:t>174</w:t>
                      </w:r>
                    </w:p>
                  </w:txbxContent>
                </v:textbox>
                <w10:wrap anchorx="margin" anchory="line"/>
                <w10:anchorlock/>
              </v:shape>
            </w:pict>
          </mc:Fallback>
        </mc:AlternateContent>
      </w:r>
      <w:r w:rsidR="00B6704A" w:rsidRPr="00B6704A">
        <w:rPr>
          <w:cs/>
        </w:rPr>
        <w:t>मसीह के समय से सैंकड़ों वर्ष पूर्व इस्राएलियों का एक बहुसंख्यक भाग वायदे के देश से बाहर रहता था। और जो लोग वायदे के देश में रहते थे वे अन्यजाति शासकों की तानाशाही में कष्ट सह रहे थे। पहले कसदी</w:t>
      </w:r>
      <w:r w:rsidR="00B6704A" w:rsidRPr="00B6704A">
        <w:t xml:space="preserve">, </w:t>
      </w:r>
      <w:r w:rsidR="00B6704A" w:rsidRPr="00B6704A">
        <w:rPr>
          <w:cs/>
        </w:rPr>
        <w:t>फिर मादी और फारसी</w:t>
      </w:r>
      <w:r w:rsidR="00B6704A" w:rsidRPr="00B6704A">
        <w:t xml:space="preserve">, </w:t>
      </w:r>
      <w:r w:rsidR="00B6704A" w:rsidRPr="00B6704A">
        <w:rPr>
          <w:cs/>
        </w:rPr>
        <w:t>फिर यूनानी</w:t>
      </w:r>
      <w:r w:rsidR="00B6704A" w:rsidRPr="00B6704A">
        <w:t xml:space="preserve">, </w:t>
      </w:r>
      <w:r w:rsidR="00B6704A" w:rsidRPr="00B6704A">
        <w:rPr>
          <w:cs/>
        </w:rPr>
        <w:t>और अन्ततः रोमी। और कष्ट के इस लम्बे इतिहास के कारण यहूदी धर्मविज्ञानियों ने पुराने नियम की भविष्यवाणियों पर बल दिया कि परमेश्वर इस्राएल को राज्य लौटाने के लिए एक मसीहारुपी मुक्तिदाता को भेजेगा।</w:t>
      </w:r>
    </w:p>
    <w:p w14:paraId="07EF9D20" w14:textId="0FDCDB65" w:rsidR="00B6704A" w:rsidRPr="00B6704A" w:rsidRDefault="002A1069" w:rsidP="00B6704A">
      <w:pPr>
        <w:pStyle w:val="BodyText0"/>
      </w:pPr>
      <w:r>
        <w:rPr>
          <w:cs/>
        </w:rPr>
        <mc:AlternateContent>
          <mc:Choice Requires="wps">
            <w:drawing>
              <wp:anchor distT="0" distB="0" distL="114300" distR="114300" simplePos="0" relativeHeight="252502016" behindDoc="0" locked="1" layoutInCell="1" allowOverlap="1" wp14:anchorId="26D9622C" wp14:editId="315F0225">
                <wp:simplePos x="0" y="0"/>
                <wp:positionH relativeFrom="leftMargin">
                  <wp:posOffset>419100</wp:posOffset>
                </wp:positionH>
                <wp:positionV relativeFrom="line">
                  <wp:posOffset>0</wp:posOffset>
                </wp:positionV>
                <wp:extent cx="356235" cy="356235"/>
                <wp:effectExtent l="0" t="0" r="0" b="0"/>
                <wp:wrapNone/>
                <wp:docPr id="469"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F5882" w14:textId="47730751" w:rsidR="002A1069" w:rsidRPr="00A535F7" w:rsidRDefault="002A1069" w:rsidP="002A1069">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9622C" id="PARA175" o:spid="_x0000_s1204" type="#_x0000_t202" style="position:absolute;left:0;text-align:left;margin-left:33pt;margin-top:0;width:28.05pt;height:28.05pt;z-index:25250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JO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L75Q&#10;YpjGIe2KH8XkZk5JLctSxLlGnhrrlxi+t/ggtF+hfXPv8TLCbyun4y8CI+hHxi9XlkUbCMfL2Xwx&#10;nWFyjq7exuzZ62PrfPgmQJNo5NThEBO37Lz1oQsdQmItAxupVBqkMqTJ6WI2H6cHVw8mVwZrRAhd&#10;q9EK7aFN0Cc3twPAA5QXxOegU4q3fCOxiy3zYcccSgMhodzDEx6VAqwGvYVsgfv1t/sYjxNDLyUN&#10;Si2nBneBEvXd4CSjKgfDDcZhMMxJ3wNqd4JrZHk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HiTisCAABRBAAADgAAAAAAAAAAAAAAAAAuAgAAZHJzL2Uy&#10;b0RvYy54bWxQSwECLQAUAAYACAAAACEAjWdD3NwAAAAGAQAADwAAAAAAAAAAAAAAAACFBAAAZHJz&#10;L2Rvd25yZXYueG1sUEsFBgAAAAAEAAQA8wAAAI4FAAAAAA==&#10;" filled="f" stroked="f" strokeweight=".5pt">
                <v:textbox inset="0,0,0,0">
                  <w:txbxContent>
                    <w:p w14:paraId="206F5882" w14:textId="47730751" w:rsidR="002A1069" w:rsidRPr="00A535F7" w:rsidRDefault="002A1069" w:rsidP="002A1069">
                      <w:pPr>
                        <w:pStyle w:val="ParaNumbering"/>
                      </w:pPr>
                      <w:r>
                        <w:t>175</w:t>
                      </w:r>
                    </w:p>
                  </w:txbxContent>
                </v:textbox>
                <w10:wrap anchorx="margin" anchory="line"/>
                <w10:anchorlock/>
              </v:shape>
            </w:pict>
          </mc:Fallback>
        </mc:AlternateContent>
      </w:r>
      <w:r w:rsidR="00B6704A" w:rsidRPr="00B6704A">
        <w:rPr>
          <w:cs/>
        </w:rPr>
        <w:t>यहूदी मसीहारुपी आशाओं के विविध रूप थे। उदाहरण के लिए</w:t>
      </w:r>
      <w:r w:rsidR="00B6704A" w:rsidRPr="00B6704A">
        <w:t xml:space="preserve">, </w:t>
      </w:r>
      <w:r w:rsidR="00B6704A" w:rsidRPr="00B6704A">
        <w:rPr>
          <w:cs/>
        </w:rPr>
        <w:t>जेलट यह मानते थे कि परमेश्वर यह चाहता है कि इस्राएल रोमी अधिकारियों के विरूद्ध विद्रोह करने के द्वारा मसीहा के दिन को लाए। विभिन्न रहस्यवादी समूहों का मानना था कि परमेश्वर अपने शत्रुओं का नाश करने और अपने लोगों को पुनः बसाने के लिए अलौकिक रूप से हस्तक्षेप करेगा। फरीसियों जैसे व्यवस्थावादी लोग भी थे</w:t>
      </w:r>
      <w:r w:rsidR="00B6704A" w:rsidRPr="00B6704A">
        <w:t xml:space="preserve">, </w:t>
      </w:r>
      <w:r w:rsidR="00B6704A" w:rsidRPr="00B6704A">
        <w:rPr>
          <w:cs/>
        </w:rPr>
        <w:t>जिनका यह मानना था कि परमेश्वर तब तक हस्तक्षेप नहीं करेगा जब तक इस्राएल व्यवस्था का पालन नहीं करता है। अतः</w:t>
      </w:r>
      <w:r w:rsidR="00B6704A" w:rsidRPr="00B6704A">
        <w:t xml:space="preserve">, </w:t>
      </w:r>
      <w:r w:rsidR="00B6704A" w:rsidRPr="00B6704A">
        <w:rPr>
          <w:cs/>
        </w:rPr>
        <w:t>यीशु के दिनों में बहुत से लोग अपने मसीहा के आगमन की प्रतीक्षा में थे।</w:t>
      </w:r>
    </w:p>
    <w:p w14:paraId="0E6B83AF" w14:textId="2F9252B8" w:rsidR="00B6704A" w:rsidRPr="00B6704A" w:rsidRDefault="002A1069" w:rsidP="00B6704A">
      <w:pPr>
        <w:pStyle w:val="BodyText0"/>
      </w:pPr>
      <w:r>
        <w:rPr>
          <w:cs/>
        </w:rPr>
        <mc:AlternateContent>
          <mc:Choice Requires="wps">
            <w:drawing>
              <wp:anchor distT="0" distB="0" distL="114300" distR="114300" simplePos="0" relativeHeight="252504064" behindDoc="0" locked="1" layoutInCell="1" allowOverlap="1" wp14:anchorId="1B7C1F4F" wp14:editId="17EE7083">
                <wp:simplePos x="0" y="0"/>
                <wp:positionH relativeFrom="leftMargin">
                  <wp:posOffset>419100</wp:posOffset>
                </wp:positionH>
                <wp:positionV relativeFrom="line">
                  <wp:posOffset>0</wp:posOffset>
                </wp:positionV>
                <wp:extent cx="356235" cy="356235"/>
                <wp:effectExtent l="0" t="0" r="0" b="0"/>
                <wp:wrapNone/>
                <wp:docPr id="470"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7E194" w14:textId="64D38E34" w:rsidR="002A1069" w:rsidRPr="00A535F7" w:rsidRDefault="002A1069" w:rsidP="002A1069">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C1F4F" id="PARA176" o:spid="_x0000_s1205" type="#_x0000_t202" style="position:absolute;left:0;text-align:left;margin-left:33pt;margin-top:0;width:28.05pt;height:28.05pt;z-index:25250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L8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3yA/&#10;hmkc0q74UUxuFpTUsixFnGvkqbF+ieF7iw9C+xXaN/ceLyP8tnI6/iIwgn7MeLmyLNpAOF7O5ovp&#10;bE4JR1dvY/bs9bF1PnwToEk0cupwiIlbdt760IUOIbGWgY1UKg1SGdLkdDGbj9ODqweTK4M1IoSu&#10;1WiF9tAm6JObLwPAA5QXxOegU4q3fCOxiy3zYcccSgMhodzDEx6VAqwGvYVsgfv1t/sYjxNDLyUN&#10;Si2nBneBEvXd4CSjKgfDDcZhMMxJ3wNqd4JrZHk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ZoC/CsCAABRBAAADgAAAAAAAAAAAAAAAAAuAgAAZHJzL2Uy&#10;b0RvYy54bWxQSwECLQAUAAYACAAAACEAjWdD3NwAAAAGAQAADwAAAAAAAAAAAAAAAACFBAAAZHJz&#10;L2Rvd25yZXYueG1sUEsFBgAAAAAEAAQA8wAAAI4FAAAAAA==&#10;" filled="f" stroked="f" strokeweight=".5pt">
                <v:textbox inset="0,0,0,0">
                  <w:txbxContent>
                    <w:p w14:paraId="67F7E194" w14:textId="64D38E34" w:rsidR="002A1069" w:rsidRPr="00A535F7" w:rsidRDefault="002A1069" w:rsidP="002A1069">
                      <w:pPr>
                        <w:pStyle w:val="ParaNumbering"/>
                      </w:pPr>
                      <w:r>
                        <w:t>176</w:t>
                      </w:r>
                    </w:p>
                  </w:txbxContent>
                </v:textbox>
                <w10:wrap anchorx="margin" anchory="line"/>
                <w10:anchorlock/>
              </v:shape>
            </w:pict>
          </mc:Fallback>
        </mc:AlternateContent>
      </w:r>
      <w:r w:rsidR="00B6704A" w:rsidRPr="00B6704A">
        <w:rPr>
          <w:cs/>
        </w:rPr>
        <w:t>वह एक नम्र</w:t>
      </w:r>
      <w:r w:rsidR="00B6704A" w:rsidRPr="00B6704A">
        <w:t xml:space="preserve">, </w:t>
      </w:r>
      <w:r w:rsidR="00B6704A" w:rsidRPr="00B6704A">
        <w:rPr>
          <w:cs/>
        </w:rPr>
        <w:t>कष्ट सहने वाले सेवक के रूप में आया। यहूदी मसीहारुपी आशाएँ सदियों पूर्व दाऊद के शासन के समान ही मसीहा के शासन के अधीन एक राज्य की खोज में थीं। परन्तु यीशु ने अपनी सांसारिक सेवकाई के दौरान इस प्रकार के राज्य की स्थापना का प्रयास भी नहीं किया। और इसी कारण बहुत से लोगों ने मसीहा के रूप में उसे अस्वीकार कर दिया था।</w:t>
      </w:r>
    </w:p>
    <w:p w14:paraId="4DA786BF" w14:textId="7A20BBCB" w:rsidR="00A7463A" w:rsidRPr="00B6704A" w:rsidRDefault="002A1069" w:rsidP="00B6704A">
      <w:pPr>
        <w:pStyle w:val="BodyText0"/>
      </w:pPr>
      <w:r>
        <w:rPr>
          <w:cs/>
        </w:rPr>
        <mc:AlternateContent>
          <mc:Choice Requires="wps">
            <w:drawing>
              <wp:anchor distT="0" distB="0" distL="114300" distR="114300" simplePos="0" relativeHeight="252506112" behindDoc="0" locked="1" layoutInCell="1" allowOverlap="1" wp14:anchorId="54D15BB2" wp14:editId="3DB9B200">
                <wp:simplePos x="0" y="0"/>
                <wp:positionH relativeFrom="leftMargin">
                  <wp:posOffset>419100</wp:posOffset>
                </wp:positionH>
                <wp:positionV relativeFrom="line">
                  <wp:posOffset>0</wp:posOffset>
                </wp:positionV>
                <wp:extent cx="356235" cy="356235"/>
                <wp:effectExtent l="0" t="0" r="0" b="0"/>
                <wp:wrapNone/>
                <wp:docPr id="471"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5EAC1" w14:textId="00C1108F" w:rsidR="002A1069" w:rsidRPr="00A535F7" w:rsidRDefault="002A1069" w:rsidP="002A1069">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5BB2" id="PARA177" o:spid="_x0000_s1206" type="#_x0000_t202" style="position:absolute;left:0;text-align:left;margin-left:33pt;margin-top:0;width:28.05pt;height:28.05pt;z-index:25250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4STnspAgAAUQQAAA4AAAAAAAAAAAAAAAAALgIAAGRycy9lMm9E&#10;b2MueG1sUEsBAi0AFAAGAAgAAAAhAI1nQ9zcAAAABgEAAA8AAAAAAAAAAAAAAAAAgwQAAGRycy9k&#10;b3ducmV2LnhtbFBLBQYAAAAABAAEAPMAAACMBQAAAAA=&#10;" filled="f" stroked="f" strokeweight=".5pt">
                <v:textbox inset="0,0,0,0">
                  <w:txbxContent>
                    <w:p w14:paraId="5365EAC1" w14:textId="00C1108F" w:rsidR="002A1069" w:rsidRPr="00A535F7" w:rsidRDefault="002A1069" w:rsidP="002A1069">
                      <w:pPr>
                        <w:pStyle w:val="ParaNumbering"/>
                      </w:pPr>
                      <w:r>
                        <w:t>177</w:t>
                      </w:r>
                    </w:p>
                  </w:txbxContent>
                </v:textbox>
                <w10:wrap anchorx="margin" anchory="line"/>
                <w10:anchorlock/>
              </v:shape>
            </w:pict>
          </mc:Fallback>
        </mc:AlternateContent>
      </w:r>
      <w:r w:rsidR="00B6704A" w:rsidRPr="00B6704A">
        <w:rPr>
          <w:cs/>
        </w:rPr>
        <w:t xml:space="preserve">रूचिकर बात यह है कि एक कष्ट सहने वाले सेवक के रूप में मसीहा का विचार नया नहीं था। पुराने नियम के भविष्यवक्ता यशायाह ने विशेषतः अध्याय </w:t>
      </w:r>
      <w:r w:rsidR="00B6704A" w:rsidRPr="00B6704A">
        <w:rPr>
          <w:cs/>
          <w:lang w:bidi="te"/>
        </w:rPr>
        <w:t xml:space="preserve">53 </w:t>
      </w:r>
      <w:r w:rsidR="00B6704A" w:rsidRPr="00B6704A">
        <w:rPr>
          <w:cs/>
        </w:rPr>
        <w:t>में मसीहा की इस भूमिका का संकेत दिया था</w:t>
      </w:r>
      <w:r w:rsidR="00B6704A" w:rsidRPr="00B6704A">
        <w:t xml:space="preserve">, </w:t>
      </w:r>
      <w:r w:rsidR="00B6704A" w:rsidRPr="00B6704A">
        <w:rPr>
          <w:cs/>
        </w:rPr>
        <w:t>जो नये नियम में बार-बार यीशु पर लागू होता है। हम यहाँ तक कह सकते हैं कि यदि यीशु ने कष्ट नहीं सहा होता और सेवा नहीं की होती तो उसने मसीहा के रूप में पुराने नियम की शर्तों को पूरा नहीं किया होता। और इसलिए</w:t>
      </w:r>
      <w:r w:rsidR="00B6704A" w:rsidRPr="00B6704A">
        <w:t xml:space="preserve">, </w:t>
      </w:r>
      <w:r w:rsidR="00B6704A" w:rsidRPr="00B6704A">
        <w:rPr>
          <w:cs/>
        </w:rPr>
        <w:t>मसीह के रूप में योग्य ठहराने से बढ़कर</w:t>
      </w:r>
      <w:r w:rsidR="00B6704A" w:rsidRPr="00B6704A">
        <w:t xml:space="preserve">, </w:t>
      </w:r>
      <w:r w:rsidR="00B6704A" w:rsidRPr="00B6704A">
        <w:rPr>
          <w:cs/>
        </w:rPr>
        <w:t>यीशु की कष्टदायक सेवा यह सबूत है कि वही वास्तव में मसीह है। परन्तु यीशु के जीवनकाल में केवल कुछ ही लोगों ने पुराने नियम के इस विषय को पहचाना। उनमें से अधिकाँश मसीहा के संबंध में तत्कालीन यहूदी अनुमानों के प्रति इतने अधिक समर्पित थे कि उन्होंने मसीह के आने पर उसे पहचाना ही नहीं।</w:t>
      </w:r>
    </w:p>
    <w:p w14:paraId="2EE933BD" w14:textId="4E18DBED" w:rsidR="00B6704A" w:rsidRPr="00B6704A" w:rsidRDefault="002A1069" w:rsidP="00B6704A">
      <w:pPr>
        <w:pStyle w:val="Quotations"/>
        <w:rPr>
          <w:rFonts w:cs="Gautami"/>
          <w:cs/>
          <w:lang w:bidi="te-IN"/>
        </w:rPr>
      </w:pPr>
      <w:r>
        <w:rPr>
          <w:rFonts w:cs="Raavi"/>
          <w:cs/>
        </w:rPr>
        <mc:AlternateContent>
          <mc:Choice Requires="wps">
            <w:drawing>
              <wp:anchor distT="0" distB="0" distL="114300" distR="114300" simplePos="0" relativeHeight="252508160" behindDoc="0" locked="1" layoutInCell="1" allowOverlap="1" wp14:anchorId="2AB9FD59" wp14:editId="35A60925">
                <wp:simplePos x="0" y="0"/>
                <wp:positionH relativeFrom="leftMargin">
                  <wp:posOffset>419100</wp:posOffset>
                </wp:positionH>
                <wp:positionV relativeFrom="line">
                  <wp:posOffset>0</wp:posOffset>
                </wp:positionV>
                <wp:extent cx="356235" cy="356235"/>
                <wp:effectExtent l="0" t="0" r="0" b="0"/>
                <wp:wrapNone/>
                <wp:docPr id="472"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C03E2" w14:textId="601AAB92" w:rsidR="002A1069" w:rsidRPr="00A535F7" w:rsidRDefault="002A1069" w:rsidP="002A1069">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9FD59" id="PARA178" o:spid="_x0000_s1207" type="#_x0000_t202" style="position:absolute;left:0;text-align:left;margin-left:33pt;margin-top:0;width:28.05pt;height:28.05pt;z-index:25250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dCKgIAAFE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M6XE&#10;MI1D2pbP5eQGJ1erqhJxrpGn1vocw3cWH4TuG3Tv7j1eRviddDr+IjCCfmT8fGVZdIFwvJzNF9PZ&#10;nBKOrouN2bO3x9b58F2AJtEoqMMhJm7ZaeNDHzqExFoG1qpp0iAbQ9qCLmbzcXpw9WDyxmCNCKFv&#10;NVqh23cJ+u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IhdCKgIAAFEEAAAOAAAAAAAAAAAAAAAAAC4CAABkcnMvZTJv&#10;RG9jLnhtbFBLAQItABQABgAIAAAAIQCNZ0Pc3AAAAAYBAAAPAAAAAAAAAAAAAAAAAIQEAABkcnMv&#10;ZG93bnJldi54bWxQSwUGAAAAAAQABADzAAAAjQUAAAAA&#10;" filled="f" stroked="f" strokeweight=".5pt">
                <v:textbox inset="0,0,0,0">
                  <w:txbxContent>
                    <w:p w14:paraId="14EC03E2" w14:textId="601AAB92" w:rsidR="002A1069" w:rsidRPr="00A535F7" w:rsidRDefault="002A1069" w:rsidP="002A1069">
                      <w:pPr>
                        <w:pStyle w:val="ParaNumbering"/>
                      </w:pPr>
                      <w:r>
                        <w:t>178</w:t>
                      </w:r>
                    </w:p>
                  </w:txbxContent>
                </v:textbox>
                <w10:wrap anchorx="margin" anchory="line"/>
                <w10:anchorlock/>
              </v:shape>
            </w:pict>
          </mc:Fallback>
        </mc:AlternateContent>
      </w:r>
      <w:r w:rsidR="00B6704A" w:rsidRPr="00B6704A">
        <w:rPr>
          <w:cs/>
        </w:rPr>
        <w:t>स्पष्टतः मसीहा का विचार पुराने नियम में अत्यधिक महत्वपूर्ण है। मसीहा अभिषिक्त है</w:t>
      </w:r>
      <w:r w:rsidR="00B6704A" w:rsidRPr="00B6704A">
        <w:t xml:space="preserve">, </w:t>
      </w:r>
      <w:r w:rsidR="00B6704A" w:rsidRPr="00B6704A">
        <w:rPr>
          <w:cs/>
        </w:rPr>
        <w:t>अभिषिक्त राजा है। यह सोचना रूचिकर है कि यदि इस्राएल आज्ञाकारी होता और उसने मानवीय राजा की माँग नहीं की होती तो मसीह कैसे आता</w:t>
      </w:r>
      <w:r w:rsidR="00B6704A" w:rsidRPr="00B6704A">
        <w:t xml:space="preserve">? </w:t>
      </w:r>
      <w:r w:rsidR="00B6704A" w:rsidRPr="00B6704A">
        <w:rPr>
          <w:cs/>
        </w:rPr>
        <w:t>परन्तु उन्होंने माँगा। इसलिए</w:t>
      </w:r>
      <w:r w:rsidR="00B6704A" w:rsidRPr="00B6704A">
        <w:t xml:space="preserve">, </w:t>
      </w:r>
      <w:r w:rsidR="00B6704A" w:rsidRPr="00B6704A">
        <w:rPr>
          <w:cs/>
        </w:rPr>
        <w:t xml:space="preserve">आप ऐसे “अभिषिक्तों” को देख सकते हैं जो </w:t>
      </w:r>
      <w:r w:rsidR="00B6704A" w:rsidRPr="00B6704A">
        <w:rPr>
          <w:cs/>
        </w:rPr>
        <w:lastRenderedPageBreak/>
        <w:t>अपने लोगों की परवाह नहीं करते थे और जो संसार में परमेश्वर के न्याय की स्थापना नहीं कर रहे थे और जो स्व-केन्द्रित थे। और इसीलिए पुराने नियम यह चाहत उभरती है। “काश</w:t>
      </w:r>
      <w:r w:rsidR="00B6704A" w:rsidRPr="00B6704A">
        <w:t xml:space="preserve">, </w:t>
      </w:r>
      <w:r w:rsidR="00B6704A" w:rsidRPr="00B6704A">
        <w:rPr>
          <w:cs/>
        </w:rPr>
        <w:t>कोई ऐसा मसीहा होता जो वास्तव में वैसा ही होता जैसा एक मसीहा को होना चाहिए!” और आप आने वाले राजा की तस्वीर को देखते हैं</w:t>
      </w:r>
      <w:r w:rsidR="00B6704A" w:rsidRPr="00B6704A">
        <w:t xml:space="preserve">, </w:t>
      </w:r>
      <w:r w:rsidR="00B6704A" w:rsidRPr="00B6704A">
        <w:rPr>
          <w:cs/>
        </w:rPr>
        <w:t>परन्तु विशेषतः यशायाह में इस आने वाले राजा और पवित्र आत्मा के बीच एक रूचिकर संबंध है। पुराने नियम के लोग केवल मसीहा को ही नहीं बल्कि यह भी चाहते हैं कि पवित्र आत्मा आकर उन्हें तोराह (व्यवस्था) को मानने में समर्थ बनाए। अतः यह देखना रूचिकर है कि विशेषतः यशायाह किस प्रकार मसीहा और आत्मा के बीच संबंध को चित्रित करता है। वह आत्मा से परिपूर्ण होगा</w:t>
      </w:r>
      <w:r w:rsidR="00B6704A" w:rsidRPr="00B6704A">
        <w:t xml:space="preserve">; </w:t>
      </w:r>
      <w:r w:rsidR="00B6704A" w:rsidRPr="00B6704A">
        <w:rPr>
          <w:cs/>
        </w:rPr>
        <w:t>वह पवित्र आत्मा द्वारा अभिषिक्त है। वह आत्मा के द्वारा बोलता है। और इसलिए</w:t>
      </w:r>
      <w:r w:rsidR="00B6704A" w:rsidRPr="00B6704A">
        <w:t xml:space="preserve">, </w:t>
      </w:r>
      <w:r w:rsidR="00B6704A" w:rsidRPr="00B6704A">
        <w:rPr>
          <w:cs/>
        </w:rPr>
        <w:t>प्रेरित आश्चर्यचकित प्रतीत नहीं होते हैं जब जी उठने पर यीशु उनसे कहते हैं</w:t>
      </w:r>
      <w:r w:rsidR="00B6704A" w:rsidRPr="00B6704A">
        <w:t>, “</w:t>
      </w:r>
      <w:r w:rsidR="00B6704A" w:rsidRPr="00B6704A">
        <w:rPr>
          <w:cs/>
        </w:rPr>
        <w:t>पिता की प्रतिज्ञा के लिए यरूशलेम में प्रतीक्षा करो।” यह कुछ इस प्रकार है कि</w:t>
      </w:r>
      <w:r w:rsidR="00B6704A" w:rsidRPr="00B6704A">
        <w:t>, “</w:t>
      </w:r>
      <w:r w:rsidR="00B6704A" w:rsidRPr="00B6704A">
        <w:rPr>
          <w:cs/>
        </w:rPr>
        <w:t>अरे</w:t>
      </w:r>
      <w:r w:rsidR="00B6704A" w:rsidRPr="00B6704A">
        <w:t xml:space="preserve">, </w:t>
      </w:r>
      <w:r w:rsidR="00B6704A" w:rsidRPr="00B6704A">
        <w:rPr>
          <w:cs/>
        </w:rPr>
        <w:t xml:space="preserve">अन्ततः मसीहा ने कुछ ऐसा कहा है जिसकी हमने मसीहा से अपेक्षा की थीः ‘मैं पवित्र आत्मा को भेजने जा रहा हूँ।’” परन्तु उन्हें यह समझ नहीं आया कि परमेश्वर के न्याय और आत्मा के इस युग को लाने के लिए मसीहा को क्या कीमत चुकानी होगी। उन्होंने यशायाह </w:t>
      </w:r>
      <w:r w:rsidR="00B6704A" w:rsidRPr="00B6704A">
        <w:rPr>
          <w:rFonts w:cs="Gautami"/>
          <w:cs/>
          <w:lang w:bidi="te"/>
        </w:rPr>
        <w:t>53</w:t>
      </w:r>
      <w:r w:rsidR="00B6704A" w:rsidRPr="00B6704A">
        <w:rPr>
          <w:cs/>
        </w:rPr>
        <w:t xml:space="preserve"> को यशायाह </w:t>
      </w:r>
      <w:r w:rsidR="00B6704A" w:rsidRPr="00B6704A">
        <w:rPr>
          <w:rFonts w:cs="Gautami"/>
          <w:cs/>
          <w:lang w:bidi="te"/>
        </w:rPr>
        <w:t>11</w:t>
      </w:r>
      <w:r w:rsidR="00B6704A" w:rsidRPr="00B6704A">
        <w:rPr>
          <w:cs/>
        </w:rPr>
        <w:t xml:space="preserve"> से नहीं जोड़ा। उन्होंने इस तथ्य को नहीं जोड़ा कि न्याय</w:t>
      </w:r>
      <w:r w:rsidR="00B6704A" w:rsidRPr="00B6704A">
        <w:t xml:space="preserve">, </w:t>
      </w:r>
      <w:r w:rsidR="00B6704A" w:rsidRPr="00B6704A">
        <w:rPr>
          <w:cs/>
        </w:rPr>
        <w:t>शान्ति और आत्मा के इस जीवन को लाने के लिए मसीहा को मरना होगा।</w:t>
      </w:r>
    </w:p>
    <w:p w14:paraId="4372B825" w14:textId="77777777" w:rsidR="00A7463A" w:rsidRPr="00B6704A" w:rsidRDefault="00B6704A" w:rsidP="00B6704A">
      <w:pPr>
        <w:pStyle w:val="QuotationAuthor"/>
      </w:pPr>
      <w:r w:rsidRPr="00B6704A">
        <w:rPr>
          <w:cs/>
        </w:rPr>
        <w:t>डॉ. जॉन ऑस्वाल्ट</w:t>
      </w:r>
    </w:p>
    <w:p w14:paraId="230F3F28" w14:textId="3753B4E3" w:rsidR="00A7463A" w:rsidRPr="00B6704A" w:rsidRDefault="002A1069" w:rsidP="00B6704A">
      <w:pPr>
        <w:pStyle w:val="BodyText0"/>
      </w:pPr>
      <w:r>
        <w:rPr>
          <w:cs/>
        </w:rPr>
        <mc:AlternateContent>
          <mc:Choice Requires="wps">
            <w:drawing>
              <wp:anchor distT="0" distB="0" distL="114300" distR="114300" simplePos="0" relativeHeight="252510208" behindDoc="0" locked="1" layoutInCell="1" allowOverlap="1" wp14:anchorId="214F2DED" wp14:editId="2EBA218E">
                <wp:simplePos x="0" y="0"/>
                <wp:positionH relativeFrom="leftMargin">
                  <wp:posOffset>419100</wp:posOffset>
                </wp:positionH>
                <wp:positionV relativeFrom="line">
                  <wp:posOffset>0</wp:posOffset>
                </wp:positionV>
                <wp:extent cx="356235" cy="356235"/>
                <wp:effectExtent l="0" t="0" r="0" b="0"/>
                <wp:wrapNone/>
                <wp:docPr id="473"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03EB74" w14:textId="4910F28E" w:rsidR="002A1069" w:rsidRPr="00A535F7" w:rsidRDefault="002A1069" w:rsidP="002A1069">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2DED" id="PARA179" o:spid="_x0000_s1208" type="#_x0000_t202" style="position:absolute;left:0;text-align:left;margin-left:33pt;margin-top:0;width:28.05pt;height:28.05pt;z-index:25251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0C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AD9AisCAABRBAAADgAAAAAAAAAAAAAAAAAuAgAAZHJzL2Uy&#10;b0RvYy54bWxQSwECLQAUAAYACAAAACEAjWdD3NwAAAAGAQAADwAAAAAAAAAAAAAAAACFBAAAZHJz&#10;L2Rvd25yZXYueG1sUEsFBgAAAAAEAAQA8wAAAI4FAAAAAA==&#10;" filled="f" stroked="f" strokeweight=".5pt">
                <v:textbox inset="0,0,0,0">
                  <w:txbxContent>
                    <w:p w14:paraId="5D03EB74" w14:textId="4910F28E" w:rsidR="002A1069" w:rsidRPr="00A535F7" w:rsidRDefault="002A1069" w:rsidP="002A1069">
                      <w:pPr>
                        <w:pStyle w:val="ParaNumbering"/>
                      </w:pPr>
                      <w:r>
                        <w:t>179</w:t>
                      </w:r>
                    </w:p>
                  </w:txbxContent>
                </v:textbox>
                <w10:wrap anchorx="margin" anchory="line"/>
                <w10:anchorlock/>
              </v:shape>
            </w:pict>
          </mc:Fallback>
        </mc:AlternateContent>
      </w:r>
      <w:r w:rsidR="00B6704A" w:rsidRPr="00B6704A">
        <w:rPr>
          <w:cs/>
        </w:rPr>
        <w:t>इन यहूदी अपेक्षाओं को मन में रखते हुए</w:t>
      </w:r>
      <w:r w:rsidR="00B6704A" w:rsidRPr="00B6704A">
        <w:t xml:space="preserve">, </w:t>
      </w:r>
      <w:r w:rsidR="00B6704A" w:rsidRPr="00B6704A">
        <w:rPr>
          <w:cs/>
        </w:rPr>
        <w:t>आइए हम कष्ट सहने वाले सेवक के रूप में यीशु की सेवकाई की ओर मुड़ते हैं।</w:t>
      </w:r>
    </w:p>
    <w:p w14:paraId="1AF6A199" w14:textId="77777777" w:rsidR="00A7463A" w:rsidRDefault="00B6704A" w:rsidP="00C13605">
      <w:pPr>
        <w:pStyle w:val="BulletHeading"/>
      </w:pPr>
      <w:bookmarkStart w:id="83" w:name="_Toc8424816"/>
      <w:bookmarkStart w:id="84" w:name="_Toc21183266"/>
      <w:bookmarkStart w:id="85" w:name="_Toc80703803"/>
      <w:r w:rsidRPr="00B6704A">
        <w:rPr>
          <w:cs/>
          <w:lang w:bidi="hi-IN"/>
        </w:rPr>
        <w:t>यीशु की सेवकाई</w:t>
      </w:r>
      <w:bookmarkEnd w:id="83"/>
      <w:bookmarkEnd w:id="84"/>
      <w:bookmarkEnd w:id="85"/>
    </w:p>
    <w:p w14:paraId="02A229AD" w14:textId="57E1D3E2" w:rsidR="00B6704A" w:rsidRPr="00B6704A" w:rsidRDefault="002A1069" w:rsidP="00B6704A">
      <w:pPr>
        <w:pStyle w:val="BodyText0"/>
      </w:pPr>
      <w:r>
        <w:rPr>
          <w:cs/>
        </w:rPr>
        <mc:AlternateContent>
          <mc:Choice Requires="wps">
            <w:drawing>
              <wp:anchor distT="0" distB="0" distL="114300" distR="114300" simplePos="0" relativeHeight="252512256" behindDoc="0" locked="1" layoutInCell="1" allowOverlap="1" wp14:anchorId="0D8A5953" wp14:editId="3EE9E9C6">
                <wp:simplePos x="0" y="0"/>
                <wp:positionH relativeFrom="leftMargin">
                  <wp:posOffset>419100</wp:posOffset>
                </wp:positionH>
                <wp:positionV relativeFrom="line">
                  <wp:posOffset>0</wp:posOffset>
                </wp:positionV>
                <wp:extent cx="356235" cy="356235"/>
                <wp:effectExtent l="0" t="0" r="0" b="0"/>
                <wp:wrapNone/>
                <wp:docPr id="474"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2ABF5" w14:textId="07073C23" w:rsidR="002A1069" w:rsidRPr="00A535F7" w:rsidRDefault="002A1069" w:rsidP="002A1069">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A5953" id="PARA180" o:spid="_x0000_s1209" type="#_x0000_t202" style="position:absolute;left:0;text-align:left;margin-left:33pt;margin-top:0;width:28.05pt;height:28.05pt;z-index:25251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qcxAKgIAAFEEAAAOAAAAAAAAAAAAAAAAAC4CAABkcnMvZTJv&#10;RG9jLnhtbFBLAQItABQABgAIAAAAIQCNZ0Pc3AAAAAYBAAAPAAAAAAAAAAAAAAAAAIQEAABkcnMv&#10;ZG93bnJldi54bWxQSwUGAAAAAAQABADzAAAAjQUAAAAA&#10;" filled="f" stroked="f" strokeweight=".5pt">
                <v:textbox inset="0,0,0,0">
                  <w:txbxContent>
                    <w:p w14:paraId="75E2ABF5" w14:textId="07073C23" w:rsidR="002A1069" w:rsidRPr="00A535F7" w:rsidRDefault="002A1069" w:rsidP="002A1069">
                      <w:pPr>
                        <w:pStyle w:val="ParaNumbering"/>
                      </w:pPr>
                      <w:r>
                        <w:t>180</w:t>
                      </w:r>
                    </w:p>
                  </w:txbxContent>
                </v:textbox>
                <w10:wrap anchorx="margin" anchory="line"/>
                <w10:anchorlock/>
              </v:shape>
            </w:pict>
          </mc:Fallback>
        </mc:AlternateContent>
      </w:r>
      <w:r w:rsidR="00B6704A" w:rsidRPr="00B6704A">
        <w:rPr>
          <w:cs/>
        </w:rPr>
        <w:t>यीशु एक चौंकाने वाला मसीहा था क्योंकि उसने मरने के द्वारा जय पाई। सुसमाचार के आरंभ में</w:t>
      </w:r>
      <w:r w:rsidR="00B6704A" w:rsidRPr="00B6704A">
        <w:t xml:space="preserve">, </w:t>
      </w:r>
      <w:r w:rsidR="00B6704A" w:rsidRPr="00B6704A">
        <w:rPr>
          <w:cs/>
        </w:rPr>
        <w:t>मरकुस ने संघर्षों का वर्णन किया जो अन्ततः उसकी क्रूस की मृत्यु की ओर ले गए। और सुसमाचार के उत्तरार्द्ध में पहले यीशु के आने वाले कष्ट और उसकी मृत्यु का विषय हावी है और बाद में उसके वास्तविक कष्ट और मृत्यु का विषय।</w:t>
      </w:r>
    </w:p>
    <w:p w14:paraId="22258314" w14:textId="63C3E0B2" w:rsidR="00B6704A" w:rsidRPr="00B6704A" w:rsidRDefault="002A1069" w:rsidP="00B6704A">
      <w:pPr>
        <w:pStyle w:val="BodyText0"/>
      </w:pPr>
      <w:r>
        <w:rPr>
          <w:cs/>
        </w:rPr>
        <mc:AlternateContent>
          <mc:Choice Requires="wps">
            <w:drawing>
              <wp:anchor distT="0" distB="0" distL="114300" distR="114300" simplePos="0" relativeHeight="252514304" behindDoc="0" locked="1" layoutInCell="1" allowOverlap="1" wp14:anchorId="6C8FEB39" wp14:editId="3B1565A9">
                <wp:simplePos x="0" y="0"/>
                <wp:positionH relativeFrom="leftMargin">
                  <wp:posOffset>419100</wp:posOffset>
                </wp:positionH>
                <wp:positionV relativeFrom="line">
                  <wp:posOffset>0</wp:posOffset>
                </wp:positionV>
                <wp:extent cx="356235" cy="356235"/>
                <wp:effectExtent l="0" t="0" r="0" b="0"/>
                <wp:wrapNone/>
                <wp:docPr id="475"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EACF1" w14:textId="4CFFDDBD" w:rsidR="002A1069" w:rsidRPr="00A535F7" w:rsidRDefault="002A1069" w:rsidP="002A1069">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EB39" id="PARA181" o:spid="_x0000_s1210" type="#_x0000_t202" style="position:absolute;left:0;text-align:left;margin-left:33pt;margin-top:0;width:28.05pt;height:28.05pt;z-index:25251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AcKg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WYAcKgIAAFEEAAAOAAAAAAAAAAAAAAAAAC4CAABkcnMvZTJv&#10;RG9jLnhtbFBLAQItABQABgAIAAAAIQCNZ0Pc3AAAAAYBAAAPAAAAAAAAAAAAAAAAAIQEAABkcnMv&#10;ZG93bnJldi54bWxQSwUGAAAAAAQABADzAAAAjQUAAAAA&#10;" filled="f" stroked="f" strokeweight=".5pt">
                <v:textbox inset="0,0,0,0">
                  <w:txbxContent>
                    <w:p w14:paraId="3D7EACF1" w14:textId="4CFFDDBD" w:rsidR="002A1069" w:rsidRPr="00A535F7" w:rsidRDefault="002A1069" w:rsidP="002A1069">
                      <w:pPr>
                        <w:pStyle w:val="ParaNumbering"/>
                      </w:pPr>
                      <w:r>
                        <w:t>181</w:t>
                      </w:r>
                    </w:p>
                  </w:txbxContent>
                </v:textbox>
                <w10:wrap anchorx="margin" anchory="line"/>
                <w10:anchorlock/>
              </v:shape>
            </w:pict>
          </mc:Fallback>
        </mc:AlternateContent>
      </w:r>
      <w:r w:rsidR="00B6704A" w:rsidRPr="00B6704A">
        <w:rPr>
          <w:cs/>
        </w:rPr>
        <w:t>और यीशु के कष्ट पर महत्व के समानान्तर उसकी सेवा पर भी महत्व दिया गया है। उसने बहुत से विभिन्न प्रकार के लोगों को चंगा किया और उनके बीच सेवकाई की। उसने पापियों को छुड़ाने के लिए छुड़ौती के रूप में अपना जीवन दे दिया। उसने परमेश्वर लोगों के लाभ के लिए प्रत्येक मोड़ पर परमेश्वर की इच्छा को पूरा किया।</w:t>
      </w:r>
    </w:p>
    <w:p w14:paraId="142256B6" w14:textId="40B0788A" w:rsidR="00A7463A" w:rsidRPr="00B6704A" w:rsidRDefault="002A1069" w:rsidP="00B6704A">
      <w:pPr>
        <w:pStyle w:val="BodyText0"/>
      </w:pPr>
      <w:r>
        <w:rPr>
          <w:cs/>
        </w:rPr>
        <mc:AlternateContent>
          <mc:Choice Requires="wps">
            <w:drawing>
              <wp:anchor distT="0" distB="0" distL="114300" distR="114300" simplePos="0" relativeHeight="252516352" behindDoc="0" locked="1" layoutInCell="1" allowOverlap="1" wp14:anchorId="4D0D15EE" wp14:editId="228A9F7E">
                <wp:simplePos x="0" y="0"/>
                <wp:positionH relativeFrom="leftMargin">
                  <wp:posOffset>419100</wp:posOffset>
                </wp:positionH>
                <wp:positionV relativeFrom="line">
                  <wp:posOffset>0</wp:posOffset>
                </wp:positionV>
                <wp:extent cx="356235" cy="356235"/>
                <wp:effectExtent l="0" t="0" r="0" b="0"/>
                <wp:wrapNone/>
                <wp:docPr id="476"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1B60D" w14:textId="64B4650F" w:rsidR="002A1069" w:rsidRPr="00A535F7" w:rsidRDefault="002A1069" w:rsidP="002A1069">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15EE" id="PARA182" o:spid="_x0000_s1211" type="#_x0000_t202" style="position:absolute;left:0;text-align:left;margin-left:33pt;margin-top:0;width:28.05pt;height:28.05pt;z-index:25251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jBKwIAAFE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r5y4IS&#10;wxoc0q78UU6WU0pqVVUizjXy1FqfY/je4oPQfYXuzb3Hywi/k66JvwiMoB8Zv9xYFl0gHC9n88V0&#10;NqeEo+tqY/bs9bF1PnwT0JBoFNThEBO37Lz1oQ8dQmItAxuldRqkNqQt6GI2H6cHNw8m1wZrRAh9&#10;q9EK3aFL0CfL+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uwYwSsCAABRBAAADgAAAAAAAAAAAAAAAAAuAgAAZHJzL2Uy&#10;b0RvYy54bWxQSwECLQAUAAYACAAAACEAjWdD3NwAAAAGAQAADwAAAAAAAAAAAAAAAACFBAAAZHJz&#10;L2Rvd25yZXYueG1sUEsFBgAAAAAEAAQA8wAAAI4FAAAAAA==&#10;" filled="f" stroked="f" strokeweight=".5pt">
                <v:textbox inset="0,0,0,0">
                  <w:txbxContent>
                    <w:p w14:paraId="54A1B60D" w14:textId="64B4650F" w:rsidR="002A1069" w:rsidRPr="00A535F7" w:rsidRDefault="002A1069" w:rsidP="002A1069">
                      <w:pPr>
                        <w:pStyle w:val="ParaNumbering"/>
                      </w:pPr>
                      <w:r>
                        <w:t>182</w:t>
                      </w:r>
                    </w:p>
                  </w:txbxContent>
                </v:textbox>
                <w10:wrap anchorx="margin" anchory="line"/>
                <w10:anchorlock/>
              </v:shape>
            </w:pict>
          </mc:Fallback>
        </mc:AlternateContent>
      </w:r>
      <w:r w:rsidR="00B6704A" w:rsidRPr="00B6704A">
        <w:rPr>
          <w:cs/>
        </w:rPr>
        <w:t>एक जगह जहाँ मरकुस ने कष्ट और सेवा के इन विषयों को सामर्थी रूप से जोड़ा</w:t>
      </w:r>
      <w:r w:rsidR="00B6704A" w:rsidRPr="00B6704A">
        <w:t xml:space="preserve">, </w:t>
      </w:r>
      <w:r w:rsidR="00B6704A" w:rsidRPr="00B6704A">
        <w:rPr>
          <w:cs/>
        </w:rPr>
        <w:t xml:space="preserve">वह मरकुस </w:t>
      </w:r>
      <w:r w:rsidR="00B6704A" w:rsidRPr="00B6704A">
        <w:rPr>
          <w:cs/>
          <w:lang w:bidi="te"/>
        </w:rPr>
        <w:t xml:space="preserve">10:35-45 </w:t>
      </w:r>
      <w:r w:rsidR="00B6704A" w:rsidRPr="00B6704A">
        <w:rPr>
          <w:cs/>
        </w:rPr>
        <w:t>है। इस परिच्छेद में</w:t>
      </w:r>
      <w:r w:rsidR="00B6704A" w:rsidRPr="00B6704A">
        <w:t xml:space="preserve">, </w:t>
      </w:r>
      <w:r w:rsidR="00B6704A" w:rsidRPr="00B6704A">
        <w:rPr>
          <w:cs/>
        </w:rPr>
        <w:t>याकूब और यूहन्ना ने यीशु के राज्य में आदर के स्थान माँगे। तब दूसरे दस चेले महिमा की इस महत्वाकांक्षा पर क्रोधित हो गए। परन्तु यीशु ने उन बारहों को डाँटा। उसने उन सब से सेवा के एक जीवन का अनुरोध किया और अपने स्वयं के जीवन को एक आदर्श के रूप में पेश किया।</w:t>
      </w:r>
    </w:p>
    <w:p w14:paraId="04653054" w14:textId="1EEE814C" w:rsidR="00B6704A" w:rsidRPr="00B6704A" w:rsidRDefault="002A1069" w:rsidP="00B6704A">
      <w:pPr>
        <w:pStyle w:val="Quotations"/>
      </w:pPr>
      <w:r>
        <w:rPr>
          <w:rFonts w:cs="Raavi"/>
          <w:cs/>
        </w:rPr>
        <mc:AlternateContent>
          <mc:Choice Requires="wps">
            <w:drawing>
              <wp:anchor distT="0" distB="0" distL="114300" distR="114300" simplePos="0" relativeHeight="252518400" behindDoc="0" locked="1" layoutInCell="1" allowOverlap="1" wp14:anchorId="3EE30013" wp14:editId="457E8A40">
                <wp:simplePos x="0" y="0"/>
                <wp:positionH relativeFrom="leftMargin">
                  <wp:posOffset>419100</wp:posOffset>
                </wp:positionH>
                <wp:positionV relativeFrom="line">
                  <wp:posOffset>0</wp:posOffset>
                </wp:positionV>
                <wp:extent cx="356235" cy="356235"/>
                <wp:effectExtent l="0" t="0" r="0" b="0"/>
                <wp:wrapNone/>
                <wp:docPr id="477"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2D2023" w14:textId="7D95E666" w:rsidR="002A1069" w:rsidRPr="00A535F7" w:rsidRDefault="002A1069" w:rsidP="002A1069">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0013" id="PARA183" o:spid="_x0000_s1212" type="#_x0000_t202" style="position:absolute;left:0;text-align:left;margin-left:33pt;margin-top:0;width:28.05pt;height:28.05pt;z-index:25251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c7ygSsCAABRBAAADgAAAAAAAAAAAAAAAAAuAgAAZHJzL2Uy&#10;b0RvYy54bWxQSwECLQAUAAYACAAAACEAjWdD3NwAAAAGAQAADwAAAAAAAAAAAAAAAACFBAAAZHJz&#10;L2Rvd25yZXYueG1sUEsFBgAAAAAEAAQA8wAAAI4FAAAAAA==&#10;" filled="f" stroked="f" strokeweight=".5pt">
                <v:textbox inset="0,0,0,0">
                  <w:txbxContent>
                    <w:p w14:paraId="4C2D2023" w14:textId="7D95E666" w:rsidR="002A1069" w:rsidRPr="00A535F7" w:rsidRDefault="002A1069" w:rsidP="002A1069">
                      <w:pPr>
                        <w:pStyle w:val="ParaNumbering"/>
                      </w:pPr>
                      <w:r>
                        <w:t>183</w:t>
                      </w:r>
                    </w:p>
                  </w:txbxContent>
                </v:textbox>
                <w10:wrap anchorx="margin" anchory="line"/>
                <w10:anchorlock/>
              </v:shape>
            </w:pict>
          </mc:Fallback>
        </mc:AlternateContent>
      </w:r>
      <w:r w:rsidR="00B6704A" w:rsidRPr="00B6704A">
        <w:rPr>
          <w:cs/>
        </w:rPr>
        <w:t>सेवकरुपी नेतृत्व की माँग केवल इतनी है कि अगुवा सेवकाई के जीवन में सक्रिय रहे और पौलुस के शब्दों में</w:t>
      </w:r>
      <w:r w:rsidR="00B6704A" w:rsidRPr="00B6704A">
        <w:t xml:space="preserve">, </w:t>
      </w:r>
      <w:r w:rsidR="00B6704A" w:rsidRPr="00B6704A">
        <w:rPr>
          <w:cs/>
        </w:rPr>
        <w:t>अपने जीवन को दूसरों की सेवा में</w:t>
      </w:r>
      <w:r w:rsidR="00B6704A" w:rsidRPr="00B6704A">
        <w:t xml:space="preserve">, </w:t>
      </w:r>
      <w:r w:rsidR="00B6704A" w:rsidRPr="00B6704A">
        <w:rPr>
          <w:cs/>
        </w:rPr>
        <w:t>दूसरों की सहायता में</w:t>
      </w:r>
      <w:r w:rsidR="00B6704A" w:rsidRPr="00B6704A">
        <w:t xml:space="preserve">, </w:t>
      </w:r>
      <w:r w:rsidR="00B6704A" w:rsidRPr="00B6704A">
        <w:rPr>
          <w:cs/>
        </w:rPr>
        <w:t xml:space="preserve">और दूसरों को तैयार करने में उण्डेल देने का इच्छुक हो। और </w:t>
      </w:r>
      <w:r w:rsidR="00B6704A" w:rsidRPr="00B6704A">
        <w:rPr>
          <w:cs/>
        </w:rPr>
        <w:lastRenderedPageBreak/>
        <w:t>इसलिए अगुवा केवल आज्ञा ही नहीं देता कि जाओ और करो- हाँ</w:t>
      </w:r>
      <w:r w:rsidR="00B6704A" w:rsidRPr="00B6704A">
        <w:t xml:space="preserve">, </w:t>
      </w:r>
      <w:r w:rsidR="00B6704A" w:rsidRPr="00B6704A">
        <w:rPr>
          <w:cs/>
        </w:rPr>
        <w:t>आज्ञा दी जाती है परन्तु लक्ष्यों और उद्देश्यों को पूरा करने के मार्ग में अगुवा अगुवाई करता है। और यह मुझे परिश्रम करने के बारे में पौलुस की बात का स्मरण दिलाता है। उसने कहा कि उसने इस संबंध में अपने सारे साथियों से बढ़कर परिश्रम किया। और यह आपको इसका अद्भुत अहसास दिलाता है कि एक सेवकरुपी अगुवा होने का क्या अर्थ है</w:t>
      </w:r>
      <w:r w:rsidR="00B6704A" w:rsidRPr="00B6704A">
        <w:t xml:space="preserve">, </w:t>
      </w:r>
      <w:r w:rsidR="00B6704A" w:rsidRPr="00B6704A">
        <w:rPr>
          <w:cs/>
        </w:rPr>
        <w:t>लोगों के बीच उतरना और बोझ उठाने में सहायता करना और छुटकारे के लिए बोझ उठाना।</w:t>
      </w:r>
    </w:p>
    <w:p w14:paraId="38FBC070" w14:textId="77777777" w:rsidR="00A7463A" w:rsidRPr="00B6704A" w:rsidRDefault="00B6704A" w:rsidP="00B6704A">
      <w:pPr>
        <w:pStyle w:val="QuotationAuthor"/>
      </w:pPr>
      <w:r w:rsidRPr="00B6704A">
        <w:rPr>
          <w:cs/>
        </w:rPr>
        <w:t>रेव्ह. लैरी कोक्रेल</w:t>
      </w:r>
    </w:p>
    <w:p w14:paraId="2D124BD3" w14:textId="6EF7A93E" w:rsidR="00A7463A" w:rsidRPr="00B6704A" w:rsidRDefault="002A1069" w:rsidP="00B6704A">
      <w:pPr>
        <w:pStyle w:val="BodyText0"/>
      </w:pPr>
      <w:r>
        <w:rPr>
          <w:cs/>
        </w:rPr>
        <mc:AlternateContent>
          <mc:Choice Requires="wps">
            <w:drawing>
              <wp:anchor distT="0" distB="0" distL="114300" distR="114300" simplePos="0" relativeHeight="252520448" behindDoc="0" locked="1" layoutInCell="1" allowOverlap="1" wp14:anchorId="2E24A4F0" wp14:editId="0FDA51BD">
                <wp:simplePos x="0" y="0"/>
                <wp:positionH relativeFrom="leftMargin">
                  <wp:posOffset>419100</wp:posOffset>
                </wp:positionH>
                <wp:positionV relativeFrom="line">
                  <wp:posOffset>0</wp:posOffset>
                </wp:positionV>
                <wp:extent cx="356235" cy="356235"/>
                <wp:effectExtent l="0" t="0" r="0" b="0"/>
                <wp:wrapNone/>
                <wp:docPr id="478"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D10FC" w14:textId="7DE6710A" w:rsidR="002A1069" w:rsidRPr="00A535F7" w:rsidRDefault="002A1069" w:rsidP="002A1069">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A4F0" id="PARA184" o:spid="_x0000_s1213" type="#_x0000_t202" style="position:absolute;left:0;text-align:left;margin-left:33pt;margin-top:0;width:28.05pt;height:28.05pt;z-index:25252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4kdjisCAABRBAAADgAAAAAAAAAAAAAAAAAuAgAAZHJzL2Uy&#10;b0RvYy54bWxQSwECLQAUAAYACAAAACEAjWdD3NwAAAAGAQAADwAAAAAAAAAAAAAAAACFBAAAZHJz&#10;L2Rvd25yZXYueG1sUEsFBgAAAAAEAAQA8wAAAI4FAAAAAA==&#10;" filled="f" stroked="f" strokeweight=".5pt">
                <v:textbox inset="0,0,0,0">
                  <w:txbxContent>
                    <w:p w14:paraId="06AD10FC" w14:textId="7DE6710A" w:rsidR="002A1069" w:rsidRPr="00A535F7" w:rsidRDefault="002A1069" w:rsidP="002A1069">
                      <w:pPr>
                        <w:pStyle w:val="ParaNumbering"/>
                      </w:pPr>
                      <w:r>
                        <w:t>184</w:t>
                      </w:r>
                    </w:p>
                  </w:txbxContent>
                </v:textbox>
                <w10:wrap anchorx="margin" anchory="line"/>
                <w10:anchorlock/>
              </v:shape>
            </w:pict>
          </mc:Fallback>
        </mc:AlternateContent>
      </w:r>
      <w:r w:rsidR="00B6704A" w:rsidRPr="00B6704A">
        <w:rPr>
          <w:cs/>
        </w:rPr>
        <w:t xml:space="preserve">मरकुस </w:t>
      </w:r>
      <w:r w:rsidR="00B6704A" w:rsidRPr="00B6704A">
        <w:rPr>
          <w:cs/>
          <w:lang w:bidi="te"/>
        </w:rPr>
        <w:t xml:space="preserve">10:45 </w:t>
      </w:r>
      <w:r w:rsidR="00B6704A" w:rsidRPr="00B6704A">
        <w:rPr>
          <w:cs/>
        </w:rPr>
        <w:t>में इस प्रकार के नेतृत्व के बारे में यीशु के स्पष्टीकरण को सुनें :</w:t>
      </w:r>
    </w:p>
    <w:p w14:paraId="31F3ADE7" w14:textId="0A23479F" w:rsidR="00A7463A" w:rsidRPr="00B6704A" w:rsidRDefault="002A1069" w:rsidP="00B6704A">
      <w:pPr>
        <w:pStyle w:val="Quotations"/>
      </w:pPr>
      <w:r>
        <w:rPr>
          <w:cs/>
        </w:rPr>
        <mc:AlternateContent>
          <mc:Choice Requires="wps">
            <w:drawing>
              <wp:anchor distT="0" distB="0" distL="114300" distR="114300" simplePos="0" relativeHeight="252522496" behindDoc="0" locked="1" layoutInCell="1" allowOverlap="1" wp14:anchorId="067F4820" wp14:editId="214FDCE7">
                <wp:simplePos x="0" y="0"/>
                <wp:positionH relativeFrom="leftMargin">
                  <wp:posOffset>419100</wp:posOffset>
                </wp:positionH>
                <wp:positionV relativeFrom="line">
                  <wp:posOffset>0</wp:posOffset>
                </wp:positionV>
                <wp:extent cx="356235" cy="356235"/>
                <wp:effectExtent l="0" t="0" r="0" b="0"/>
                <wp:wrapNone/>
                <wp:docPr id="479"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0790A" w14:textId="16289B1C" w:rsidR="002A1069" w:rsidRPr="00A535F7" w:rsidRDefault="002A1069" w:rsidP="002A1069">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F4820" id="PARA185" o:spid="_x0000_s1214" type="#_x0000_t202" style="position:absolute;left:0;text-align:left;margin-left:33pt;margin-top:0;width:28.05pt;height:28.05pt;z-index:25252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zr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9wc6ysCAABRBAAADgAAAAAAAAAAAAAAAAAuAgAAZHJzL2Uy&#10;b0RvYy54bWxQSwECLQAUAAYACAAAACEAjWdD3NwAAAAGAQAADwAAAAAAAAAAAAAAAACFBAAAZHJz&#10;L2Rvd25yZXYueG1sUEsFBgAAAAAEAAQA8wAAAI4FAAAAAA==&#10;" filled="f" stroked="f" strokeweight=".5pt">
                <v:textbox inset="0,0,0,0">
                  <w:txbxContent>
                    <w:p w14:paraId="5E70790A" w14:textId="16289B1C" w:rsidR="002A1069" w:rsidRPr="00A535F7" w:rsidRDefault="002A1069" w:rsidP="002A1069">
                      <w:pPr>
                        <w:pStyle w:val="ParaNumbering"/>
                      </w:pPr>
                      <w:r>
                        <w:t>185</w:t>
                      </w:r>
                    </w:p>
                  </w:txbxContent>
                </v:textbox>
                <w10:wrap anchorx="margin" anchory="line"/>
                <w10:anchorlock/>
              </v:shape>
            </w:pict>
          </mc:Fallback>
        </mc:AlternateContent>
      </w:r>
      <w:r w:rsidR="00B6704A" w:rsidRPr="00B6704A">
        <w:rPr>
          <w:cs/>
          <w:lang w:bidi="hi-IN"/>
        </w:rPr>
        <w:t>क्योंकि मनुष्य का पुत्र इसलिए नहीं आया</w:t>
      </w:r>
      <w:r w:rsidR="00B6704A" w:rsidRPr="00B6704A">
        <w:t xml:space="preserve">, </w:t>
      </w:r>
      <w:r w:rsidR="00B6704A" w:rsidRPr="00B6704A">
        <w:rPr>
          <w:cs/>
          <w:lang w:bidi="hi-IN"/>
        </w:rPr>
        <w:t>कि उस की सेवा टहल की जाए</w:t>
      </w:r>
      <w:r w:rsidR="00B6704A" w:rsidRPr="00B6704A">
        <w:t xml:space="preserve">, </w:t>
      </w:r>
      <w:r w:rsidR="00B6704A" w:rsidRPr="00B6704A">
        <w:rPr>
          <w:cs/>
          <w:lang w:bidi="hi-IN"/>
        </w:rPr>
        <w:t>पर इसलिए आया</w:t>
      </w:r>
      <w:r w:rsidR="00B6704A" w:rsidRPr="00B6704A">
        <w:t xml:space="preserve">, </w:t>
      </w:r>
      <w:r w:rsidR="00B6704A" w:rsidRPr="00B6704A">
        <w:rPr>
          <w:cs/>
          <w:lang w:bidi="hi-IN"/>
        </w:rPr>
        <w:t>कि आप सेवा टहल करे</w:t>
      </w:r>
      <w:r w:rsidR="00B6704A" w:rsidRPr="00B6704A">
        <w:t xml:space="preserve">, </w:t>
      </w:r>
      <w:r w:rsidR="00B6704A" w:rsidRPr="00B6704A">
        <w:rPr>
          <w:cs/>
          <w:lang w:bidi="hi-IN"/>
        </w:rPr>
        <w:t xml:space="preserve">और बहुतों की छुड़ौती के लिए अपना प्राण दे। (मरकुस </w:t>
      </w:r>
      <w:r w:rsidR="00B6704A" w:rsidRPr="00B6704A">
        <w:rPr>
          <w:cs/>
          <w:lang w:bidi="te"/>
        </w:rPr>
        <w:t>10:45)</w:t>
      </w:r>
    </w:p>
    <w:p w14:paraId="6C633EFF" w14:textId="5593E048" w:rsidR="00A7463A" w:rsidRPr="00B6704A" w:rsidRDefault="002A1069" w:rsidP="00B6704A">
      <w:pPr>
        <w:pStyle w:val="BodyText0"/>
      </w:pPr>
      <w:r>
        <w:rPr>
          <w:cs/>
        </w:rPr>
        <mc:AlternateContent>
          <mc:Choice Requires="wps">
            <w:drawing>
              <wp:anchor distT="0" distB="0" distL="114300" distR="114300" simplePos="0" relativeHeight="252524544" behindDoc="0" locked="1" layoutInCell="1" allowOverlap="1" wp14:anchorId="250FFD07" wp14:editId="28CB7B8F">
                <wp:simplePos x="0" y="0"/>
                <wp:positionH relativeFrom="leftMargin">
                  <wp:posOffset>419100</wp:posOffset>
                </wp:positionH>
                <wp:positionV relativeFrom="line">
                  <wp:posOffset>0</wp:posOffset>
                </wp:positionV>
                <wp:extent cx="356235" cy="356235"/>
                <wp:effectExtent l="0" t="0" r="0" b="0"/>
                <wp:wrapNone/>
                <wp:docPr id="480"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E8ECA" w14:textId="194A9DC8" w:rsidR="002A1069" w:rsidRPr="00A535F7" w:rsidRDefault="002A1069" w:rsidP="002A1069">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FFD07" id="PARA186" o:spid="_x0000_s1215" type="#_x0000_t202" style="position:absolute;left:0;text-align:left;margin-left:33pt;margin-top:0;width:28.05pt;height:28.05pt;z-index:25252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EI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eIj+G&#10;aRzSrvxRTpYLSmpVVSLONfLUWp9j+N7ig9B9he7NvcfLCL+TTsdfBEbQjxkvN5ZFFwjHy9l8MZ3N&#10;KeHoutqYPXt9bJ0P3wRoEo2COhxi4padtz70oUNIrGVgo5omDbIxpC3oYjYfpwc3DyZvDNaIEPpW&#10;oxW6Q5egT5ZfBoAHqC6Iz0GvFG/5RmEXW+bDjjmUBkJCuYcnPGQDWA2uFrIF7tff7mM8Tgy9lLQo&#10;tYIa3AVKmu8GJxlVORhuMA6DYU76HlC7E1wjy5O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kREIKgIAAFEEAAAOAAAAAAAAAAAAAAAAAC4CAABkcnMvZTJv&#10;RG9jLnhtbFBLAQItABQABgAIAAAAIQCNZ0Pc3AAAAAYBAAAPAAAAAAAAAAAAAAAAAIQEAABkcnMv&#10;ZG93bnJldi54bWxQSwUGAAAAAAQABADzAAAAjQUAAAAA&#10;" filled="f" stroked="f" strokeweight=".5pt">
                <v:textbox inset="0,0,0,0">
                  <w:txbxContent>
                    <w:p w14:paraId="7AFE8ECA" w14:textId="194A9DC8" w:rsidR="002A1069" w:rsidRPr="00A535F7" w:rsidRDefault="002A1069" w:rsidP="002A1069">
                      <w:pPr>
                        <w:pStyle w:val="ParaNumbering"/>
                      </w:pPr>
                      <w:r>
                        <w:t>186</w:t>
                      </w:r>
                    </w:p>
                  </w:txbxContent>
                </v:textbox>
                <w10:wrap anchorx="margin" anchory="line"/>
                <w10:anchorlock/>
              </v:shape>
            </w:pict>
          </mc:Fallback>
        </mc:AlternateContent>
      </w:r>
      <w:r w:rsidR="00B6704A" w:rsidRPr="00B6704A">
        <w:rPr>
          <w:cs/>
        </w:rPr>
        <w:t>यीशु ने स्पष्ट किया कि नेतृत्व परमेश्वर और अधीनस्थों की सेवा का एक रूप है। नेतृत्व महिमा का एक अवसर नहीं है। इसके विपरीत</w:t>
      </w:r>
      <w:r w:rsidR="00B6704A" w:rsidRPr="00B6704A">
        <w:t xml:space="preserve">, </w:t>
      </w:r>
      <w:r w:rsidR="00B6704A" w:rsidRPr="00B6704A">
        <w:rPr>
          <w:cs/>
        </w:rPr>
        <w:t>इसका परिणाम बहुधा अगुवों के लिए कष्ट के रूप में होता है। यथार्थ में</w:t>
      </w:r>
      <w:r w:rsidR="00B6704A" w:rsidRPr="00B6704A">
        <w:t xml:space="preserve">, </w:t>
      </w:r>
      <w:r w:rsidR="00B6704A" w:rsidRPr="00B6704A">
        <w:rPr>
          <w:cs/>
        </w:rPr>
        <w:t>यीशु जानता था कि दूसरों की सेवा का उसका मिशन अन्ततः उसे मृत्यु की ओर ले जाएगा। परन्तु उसने इसी मिशन को अपनाया। और उसने अपने चेलों को भी इसे अपनाने की आज्ञा दी।</w:t>
      </w:r>
    </w:p>
    <w:p w14:paraId="3674B2CD" w14:textId="34AB67FA" w:rsidR="00B6704A" w:rsidRPr="00B6704A" w:rsidRDefault="002A1069" w:rsidP="00B6704A">
      <w:pPr>
        <w:pStyle w:val="Quotations"/>
      </w:pPr>
      <w:r>
        <w:rPr>
          <w:rFonts w:cs="Raavi"/>
          <w:cs/>
        </w:rPr>
        <mc:AlternateContent>
          <mc:Choice Requires="wps">
            <w:drawing>
              <wp:anchor distT="0" distB="0" distL="114300" distR="114300" simplePos="0" relativeHeight="252526592" behindDoc="0" locked="1" layoutInCell="1" allowOverlap="1" wp14:anchorId="2EC0A5DB" wp14:editId="07858853">
                <wp:simplePos x="0" y="0"/>
                <wp:positionH relativeFrom="leftMargin">
                  <wp:posOffset>419100</wp:posOffset>
                </wp:positionH>
                <wp:positionV relativeFrom="line">
                  <wp:posOffset>0</wp:posOffset>
                </wp:positionV>
                <wp:extent cx="356235" cy="356235"/>
                <wp:effectExtent l="0" t="0" r="0" b="0"/>
                <wp:wrapNone/>
                <wp:docPr id="481"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A6079" w14:textId="5939BEB0" w:rsidR="002A1069" w:rsidRPr="00A535F7" w:rsidRDefault="002A1069" w:rsidP="002A1069">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A5DB" id="PARA187" o:spid="_x0000_s1216" type="#_x0000_t202" style="position:absolute;left:0;text-align:left;margin-left:33pt;margin-top:0;width:28.05pt;height:28.05pt;z-index:25252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DdKNkpAgAAUQQAAA4AAAAAAAAAAAAAAAAALgIAAGRycy9lMm9E&#10;b2MueG1sUEsBAi0AFAAGAAgAAAAhAI1nQ9zcAAAABgEAAA8AAAAAAAAAAAAAAAAAgwQAAGRycy9k&#10;b3ducmV2LnhtbFBLBQYAAAAABAAEAPMAAACMBQAAAAA=&#10;" filled="f" stroked="f" strokeweight=".5pt">
                <v:textbox inset="0,0,0,0">
                  <w:txbxContent>
                    <w:p w14:paraId="674A6079" w14:textId="5939BEB0" w:rsidR="002A1069" w:rsidRPr="00A535F7" w:rsidRDefault="002A1069" w:rsidP="002A1069">
                      <w:pPr>
                        <w:pStyle w:val="ParaNumbering"/>
                      </w:pPr>
                      <w:r>
                        <w:t>187</w:t>
                      </w:r>
                    </w:p>
                  </w:txbxContent>
                </v:textbox>
                <w10:wrap anchorx="margin" anchory="line"/>
                <w10:anchorlock/>
              </v:shape>
            </w:pict>
          </mc:Fallback>
        </mc:AlternateContent>
      </w:r>
      <w:r w:rsidR="00B6704A" w:rsidRPr="00B6704A">
        <w:rPr>
          <w:cs/>
        </w:rPr>
        <w:t>मरकुस के सुसमाचार में</w:t>
      </w:r>
      <w:r w:rsidR="00B6704A" w:rsidRPr="00B6704A">
        <w:t xml:space="preserve">, </w:t>
      </w:r>
      <w:r w:rsidR="00B6704A" w:rsidRPr="00B6704A">
        <w:rPr>
          <w:cs/>
        </w:rPr>
        <w:t>वह विशेष रूप से इस बात के लिए उत्सुक प्रतीत होता है कि हमें इस बात का संदेश मिले कि यीशु ही वह कष्ट सहने वाला सेवक है जिसके बारे में पुराने नियम में भविष्यवाणी की गई है। सुसमाचार के पूर्वार्द्ध में राजा के रूप में यीशु की भूमिका पर अत्यधिक बल दिया गया है</w:t>
      </w:r>
      <w:r w:rsidR="00B6704A" w:rsidRPr="00B6704A">
        <w:t xml:space="preserve">, </w:t>
      </w:r>
      <w:r w:rsidR="00B6704A" w:rsidRPr="00B6704A">
        <w:rPr>
          <w:cs/>
        </w:rPr>
        <w:t xml:space="preserve">और उत्तरार्द्ध में हम यीशु को कष्ट और मृत्यु की ओर बढ़ते हैं। और संभवतः एक मुख्य पद मरकुस </w:t>
      </w:r>
      <w:r w:rsidR="00B6704A" w:rsidRPr="00B6704A">
        <w:rPr>
          <w:rFonts w:cs="Gautami"/>
          <w:cs/>
          <w:lang w:bidi="te"/>
        </w:rPr>
        <w:t>10:45</w:t>
      </w:r>
      <w:r w:rsidR="00B6704A" w:rsidRPr="00B6704A">
        <w:rPr>
          <w:cs/>
        </w:rPr>
        <w:t xml:space="preserve"> है</w:t>
      </w:r>
      <w:r w:rsidR="00B6704A" w:rsidRPr="00B6704A">
        <w:t>, “</w:t>
      </w:r>
      <w:r w:rsidR="00B6704A" w:rsidRPr="00B6704A">
        <w:rPr>
          <w:cs/>
        </w:rPr>
        <w:t>मनुष्य का पुत्र इसलिए नहीं आया</w:t>
      </w:r>
      <w:r w:rsidR="00B6704A" w:rsidRPr="00B6704A">
        <w:t xml:space="preserve">, </w:t>
      </w:r>
      <w:r w:rsidR="00B6704A" w:rsidRPr="00B6704A">
        <w:rPr>
          <w:cs/>
        </w:rPr>
        <w:t>कि उस की सेवा टहल की जाए</w:t>
      </w:r>
      <w:r w:rsidR="00B6704A" w:rsidRPr="00B6704A">
        <w:t xml:space="preserve">, </w:t>
      </w:r>
      <w:r w:rsidR="00B6704A" w:rsidRPr="00B6704A">
        <w:rPr>
          <w:cs/>
        </w:rPr>
        <w:t>पर इसलिए आया</w:t>
      </w:r>
      <w:r w:rsidR="00B6704A" w:rsidRPr="00B6704A">
        <w:t xml:space="preserve">, </w:t>
      </w:r>
      <w:r w:rsidR="00B6704A" w:rsidRPr="00B6704A">
        <w:rPr>
          <w:cs/>
        </w:rPr>
        <w:t>कि आप सेवा टहल करे</w:t>
      </w:r>
      <w:r w:rsidR="00B6704A" w:rsidRPr="00B6704A">
        <w:t xml:space="preserve">, </w:t>
      </w:r>
      <w:r w:rsidR="00B6704A" w:rsidRPr="00B6704A">
        <w:rPr>
          <w:cs/>
        </w:rPr>
        <w:t>और बहुतों की छुड़ौती के लिए अपना प्राण दे।” और वह विशेष पद उस संदर्भ में आता है जिसमें चेलों को उस प्रकार के सेवक बनने का प्रोत्साहन मिलता है कि हमारे अधिकारों का प्रयोग न करने के विषय में यीशु हमारा आदर्श है</w:t>
      </w:r>
      <w:r w:rsidR="00B6704A" w:rsidRPr="00B6704A">
        <w:t xml:space="preserve">, </w:t>
      </w:r>
      <w:r w:rsidR="00B6704A" w:rsidRPr="00B6704A">
        <w:rPr>
          <w:cs/>
        </w:rPr>
        <w:t>और हम सुसमाचार के प्रसार और परमेश्वर के राज्य के प्रसार की खातिर अपने अधिकारों को त्याग देते हैं। और मरकुस वास्तव में हमें इसका एक आदर्श देता है कि कैसे हमें अधिकार नहीं जताना चाहिए</w:t>
      </w:r>
      <w:r w:rsidR="00B6704A" w:rsidRPr="00B6704A">
        <w:t xml:space="preserve">, </w:t>
      </w:r>
      <w:r w:rsidR="00B6704A" w:rsidRPr="00B6704A">
        <w:rPr>
          <w:cs/>
        </w:rPr>
        <w:t>हमें स्वर्ग में सबसे अच्छे स्थानों की प्रतीक्षा नहीं करनी चाहिए जैसे कि प्रायः चेलों की प्रवृत्ति थी। इसके विपरीत</w:t>
      </w:r>
      <w:r w:rsidR="00B6704A" w:rsidRPr="00B6704A">
        <w:t xml:space="preserve">, </w:t>
      </w:r>
      <w:r w:rsidR="00B6704A" w:rsidRPr="00B6704A">
        <w:rPr>
          <w:cs/>
        </w:rPr>
        <w:t>हम मसीह के आदर्श का पालन करते हैं जिसने स्वेच्छा से दूसरों की खातिर स्वयं को बलिदान कर दिया</w:t>
      </w:r>
      <w:r w:rsidR="00B6704A" w:rsidRPr="00B6704A">
        <w:t xml:space="preserve">, </w:t>
      </w:r>
      <w:r w:rsidR="00B6704A" w:rsidRPr="00B6704A">
        <w:rPr>
          <w:cs/>
        </w:rPr>
        <w:t>और हम उसी आदर्श का पालन करते हैं।</w:t>
      </w:r>
    </w:p>
    <w:p w14:paraId="35FC272F" w14:textId="77777777" w:rsidR="00A7463A" w:rsidRPr="00B6704A" w:rsidRDefault="00B6704A" w:rsidP="00B6704A">
      <w:pPr>
        <w:pStyle w:val="QuotationAuthor"/>
      </w:pPr>
      <w:r w:rsidRPr="00B6704A">
        <w:rPr>
          <w:cs/>
        </w:rPr>
        <w:t>डॉ. साइमन विबर्ट</w:t>
      </w:r>
    </w:p>
    <w:p w14:paraId="2577FF35" w14:textId="221C300E" w:rsidR="00B6704A" w:rsidRPr="00B6704A" w:rsidRDefault="002A1069" w:rsidP="00B6704A">
      <w:pPr>
        <w:pStyle w:val="Quotations"/>
      </w:pPr>
      <w:r>
        <w:rPr>
          <w:rFonts w:cs="Raavi"/>
          <w:cs/>
        </w:rPr>
        <mc:AlternateContent>
          <mc:Choice Requires="wps">
            <w:drawing>
              <wp:anchor distT="0" distB="0" distL="114300" distR="114300" simplePos="0" relativeHeight="252528640" behindDoc="0" locked="1" layoutInCell="1" allowOverlap="1" wp14:anchorId="2E6C58BC" wp14:editId="25CB68F0">
                <wp:simplePos x="0" y="0"/>
                <wp:positionH relativeFrom="leftMargin">
                  <wp:posOffset>419100</wp:posOffset>
                </wp:positionH>
                <wp:positionV relativeFrom="line">
                  <wp:posOffset>0</wp:posOffset>
                </wp:positionV>
                <wp:extent cx="356235" cy="356235"/>
                <wp:effectExtent l="0" t="0" r="0" b="0"/>
                <wp:wrapNone/>
                <wp:docPr id="482"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5A0884" w14:textId="641C0B23" w:rsidR="002A1069" w:rsidRPr="00A535F7" w:rsidRDefault="002A1069" w:rsidP="002A1069">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58BC" id="PARA188" o:spid="_x0000_s1217" type="#_x0000_t202" style="position:absolute;left:0;text-align:left;margin-left:33pt;margin-top:0;width:28.05pt;height:28.05pt;z-index:25252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HgKgIAAFEEAAAOAAAAZHJzL2Uyb0RvYy54bWysVE1v2zAMvQ/YfxB0X5yPJci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7XHgKgIAAFEEAAAOAAAAAAAAAAAAAAAAAC4CAABkcnMvZTJv&#10;RG9jLnhtbFBLAQItABQABgAIAAAAIQCNZ0Pc3AAAAAYBAAAPAAAAAAAAAAAAAAAAAIQEAABkcnMv&#10;ZG93bnJldi54bWxQSwUGAAAAAAQABADzAAAAjQUAAAAA&#10;" filled="f" stroked="f" strokeweight=".5pt">
                <v:textbox inset="0,0,0,0">
                  <w:txbxContent>
                    <w:p w14:paraId="3C5A0884" w14:textId="641C0B23" w:rsidR="002A1069" w:rsidRPr="00A535F7" w:rsidRDefault="002A1069" w:rsidP="002A1069">
                      <w:pPr>
                        <w:pStyle w:val="ParaNumbering"/>
                      </w:pPr>
                      <w:r>
                        <w:t>188</w:t>
                      </w:r>
                    </w:p>
                  </w:txbxContent>
                </v:textbox>
                <w10:wrap anchorx="margin" anchory="line"/>
                <w10:anchorlock/>
              </v:shape>
            </w:pict>
          </mc:Fallback>
        </mc:AlternateContent>
      </w:r>
      <w:r w:rsidR="00B6704A" w:rsidRPr="00B6704A">
        <w:rPr>
          <w:cs/>
        </w:rPr>
        <w:t>अतः यदि हम यह सोचते हैं कि यीशु द्वारा दी गई यह सेवकरुपी नेतृत्व की आज्ञा व्यवहार में कैसी है</w:t>
      </w:r>
      <w:r w:rsidR="00B6704A" w:rsidRPr="00B6704A">
        <w:t xml:space="preserve">, </w:t>
      </w:r>
      <w:r w:rsidR="00B6704A" w:rsidRPr="00B6704A">
        <w:rPr>
          <w:cs/>
        </w:rPr>
        <w:t xml:space="preserve">तो हम सुसमाचारों में देख सकते हैं कि यीशु कैसे उस प्रकार के नेतृत्व का प्रदर्शन करते हैं। विभिन्न प्रकार के लोगों और उनकी </w:t>
      </w:r>
      <w:r w:rsidR="00B6704A" w:rsidRPr="00B6704A">
        <w:rPr>
          <w:cs/>
        </w:rPr>
        <w:lastRenderedPageBreak/>
        <w:t>आवश्यकताओं से सामना होने पर जो पहली बात हम यीशु को करते हुए देखते हैं</w:t>
      </w:r>
      <w:r w:rsidR="00B6704A" w:rsidRPr="00B6704A">
        <w:t xml:space="preserve">, </w:t>
      </w:r>
      <w:r w:rsidR="00B6704A" w:rsidRPr="00B6704A">
        <w:rPr>
          <w:cs/>
        </w:rPr>
        <w:t>वह यह है कि यीशु बहुत</w:t>
      </w:r>
      <w:r w:rsidR="00B6704A" w:rsidRPr="00B6704A">
        <w:t xml:space="preserve">, </w:t>
      </w:r>
      <w:r w:rsidR="00B6704A" w:rsidRPr="00B6704A">
        <w:rPr>
          <w:cs/>
        </w:rPr>
        <w:t>बहुत ध्यान से सुनते हैं। वे लोगों से उनके स्थान पर मिलते हैं। यीशु उनके जीवन की भौतिक आवश्यकताओं</w:t>
      </w:r>
      <w:r w:rsidR="00B6704A" w:rsidRPr="00B6704A">
        <w:t xml:space="preserve">, </w:t>
      </w:r>
      <w:r w:rsidR="00B6704A" w:rsidRPr="00B6704A">
        <w:rPr>
          <w:cs/>
        </w:rPr>
        <w:t>उनके जीवन की भावनात्मक आवश्यकताओं पर ध्यान देते हैं</w:t>
      </w:r>
      <w:r w:rsidR="00B6704A" w:rsidRPr="00B6704A">
        <w:t xml:space="preserve">; </w:t>
      </w:r>
      <w:r w:rsidR="00B6704A" w:rsidRPr="00B6704A">
        <w:rPr>
          <w:cs/>
        </w:rPr>
        <w:t>वह केवल उनके शब्दों को नहीं बल्कि उनके अर्थ को समझने के लिए बहुत ध्यान लगाकर सुनते हैं। उदाहरण के लिए</w:t>
      </w:r>
      <w:r w:rsidR="00B6704A" w:rsidRPr="00B6704A">
        <w:t xml:space="preserve">, </w:t>
      </w:r>
      <w:r w:rsidR="00B6704A" w:rsidRPr="00B6704A">
        <w:rPr>
          <w:cs/>
        </w:rPr>
        <w:t>मरकुस के सुसमाचार में हम एक पिता के साथ मुलाकात को देख सकते हैं जिसका पुत्र वर्षों से दुष्टात्मा से ग्रस्त था</w:t>
      </w:r>
      <w:r w:rsidR="00B6704A" w:rsidRPr="00B6704A">
        <w:t xml:space="preserve">, </w:t>
      </w:r>
      <w:r w:rsidR="00B6704A" w:rsidRPr="00B6704A">
        <w:rPr>
          <w:cs/>
        </w:rPr>
        <w:t>इतना कि वह स्वयं को घायल करता था और पिता को यह महसूस नहीं होता है कि अब वह कोई आशा रख सकता है। वह कहता है</w:t>
      </w:r>
      <w:r w:rsidR="00B6704A" w:rsidRPr="00B6704A">
        <w:t>, “</w:t>
      </w:r>
      <w:r w:rsidR="00B6704A" w:rsidRPr="00B6704A">
        <w:rPr>
          <w:cs/>
        </w:rPr>
        <w:t>मेरे अविश्वास का उपाय कर।” अतः उसे झिड़कने की बजाय यीशु उसका उत्तर देते हैं और उसके पुत्र को चंगा करते हैं। और फिर हम सुसमाचार के इस मोड़ को देखते हैं</w:t>
      </w:r>
      <w:r w:rsidR="00B6704A" w:rsidRPr="00B6704A">
        <w:t xml:space="preserve">, </w:t>
      </w:r>
      <w:r w:rsidR="00B6704A" w:rsidRPr="00B6704A">
        <w:rPr>
          <w:cs/>
        </w:rPr>
        <w:t>कि यीशु कहाँ जा रहे हैं</w:t>
      </w:r>
      <w:r w:rsidR="00B6704A" w:rsidRPr="00B6704A">
        <w:t xml:space="preserve">? </w:t>
      </w:r>
      <w:r w:rsidR="00B6704A" w:rsidRPr="00B6704A">
        <w:rPr>
          <w:cs/>
        </w:rPr>
        <w:t>यीशु अपने अनुयायियों के पापों का मूल्य चुकाने के लिए अपना प्राण देने यरूशलेम जा रहे हैं। बलिदानी प्रेम की यह अभिव्यक्ति उस समय की संस्कृति के अर्थ में स्वयं के लिए किसी भी महिमा को अलग कर देती है</w:t>
      </w:r>
      <w:r w:rsidR="00B6704A" w:rsidRPr="00B6704A">
        <w:t xml:space="preserve">, </w:t>
      </w:r>
      <w:r w:rsidR="00B6704A" w:rsidRPr="00B6704A">
        <w:rPr>
          <w:cs/>
        </w:rPr>
        <w:t>और फिर अपने अनुयायियों के लिए अपना प्राण देना। सुसमाचार में यीशु इस प्रारूप का प्रदर्शन करते हैं कि वह किस प्रकार लोगों की परवाह करते हैं और उनकी सुनते हैं</w:t>
      </w:r>
      <w:r w:rsidR="00B6704A" w:rsidRPr="00B6704A">
        <w:t xml:space="preserve">, </w:t>
      </w:r>
      <w:r w:rsidR="00B6704A" w:rsidRPr="00B6704A">
        <w:rPr>
          <w:cs/>
        </w:rPr>
        <w:t>और फिर वह कहाँ जा रहे हैं</w:t>
      </w:r>
      <w:r w:rsidR="00B6704A" w:rsidRPr="00B6704A">
        <w:t xml:space="preserve">, </w:t>
      </w:r>
      <w:r w:rsidR="00B6704A" w:rsidRPr="00B6704A">
        <w:rPr>
          <w:cs/>
        </w:rPr>
        <w:t>अपना प्राण देने यरूशलेम जा रहे हैं। यही सेवकरुपी नेतृत्व है।</w:t>
      </w:r>
    </w:p>
    <w:p w14:paraId="07865286" w14:textId="77777777" w:rsidR="00A7463A" w:rsidRPr="00B6704A" w:rsidRDefault="00B6704A" w:rsidP="00B6704A">
      <w:pPr>
        <w:pStyle w:val="QuotationAuthor"/>
      </w:pPr>
      <w:r w:rsidRPr="00B6704A">
        <w:rPr>
          <w:cs/>
        </w:rPr>
        <w:t>डॉ. ग्रेग पेरी</w:t>
      </w:r>
    </w:p>
    <w:p w14:paraId="47188FFB" w14:textId="5DF1B9BE" w:rsidR="00A7463A" w:rsidRPr="00B6704A" w:rsidRDefault="002A1069" w:rsidP="00B6704A">
      <w:pPr>
        <w:pStyle w:val="BodyText0"/>
      </w:pPr>
      <w:r>
        <w:rPr>
          <w:cs/>
        </w:rPr>
        <mc:AlternateContent>
          <mc:Choice Requires="wps">
            <w:drawing>
              <wp:anchor distT="0" distB="0" distL="114300" distR="114300" simplePos="0" relativeHeight="252530688" behindDoc="0" locked="1" layoutInCell="1" allowOverlap="1" wp14:anchorId="1D6F8C36" wp14:editId="01333D83">
                <wp:simplePos x="0" y="0"/>
                <wp:positionH relativeFrom="leftMargin">
                  <wp:posOffset>419100</wp:posOffset>
                </wp:positionH>
                <wp:positionV relativeFrom="line">
                  <wp:posOffset>0</wp:posOffset>
                </wp:positionV>
                <wp:extent cx="356235" cy="356235"/>
                <wp:effectExtent l="0" t="0" r="0" b="0"/>
                <wp:wrapNone/>
                <wp:docPr id="483"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7904F" w14:textId="61C9F0EA" w:rsidR="002A1069" w:rsidRPr="00A535F7" w:rsidRDefault="002A1069" w:rsidP="002A1069">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8C36" id="PARA189" o:spid="_x0000_s1218" type="#_x0000_t202" style="position:absolute;left:0;text-align:left;margin-left:33pt;margin-top:0;width:28.05pt;height:28.05pt;z-index:25253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s+boCsCAABRBAAADgAAAAAAAAAAAAAAAAAuAgAAZHJzL2Uy&#10;b0RvYy54bWxQSwECLQAUAAYACAAAACEAjWdD3NwAAAAGAQAADwAAAAAAAAAAAAAAAACFBAAAZHJz&#10;L2Rvd25yZXYueG1sUEsFBgAAAAAEAAQA8wAAAI4FAAAAAA==&#10;" filled="f" stroked="f" strokeweight=".5pt">
                <v:textbox inset="0,0,0,0">
                  <w:txbxContent>
                    <w:p w14:paraId="2687904F" w14:textId="61C9F0EA" w:rsidR="002A1069" w:rsidRPr="00A535F7" w:rsidRDefault="002A1069" w:rsidP="002A1069">
                      <w:pPr>
                        <w:pStyle w:val="ParaNumbering"/>
                      </w:pPr>
                      <w:r>
                        <w:t>189</w:t>
                      </w:r>
                    </w:p>
                  </w:txbxContent>
                </v:textbox>
                <w10:wrap anchorx="margin" anchory="line"/>
                <w10:anchorlock/>
              </v:shape>
            </w:pict>
          </mc:Fallback>
        </mc:AlternateContent>
      </w:r>
      <w:r w:rsidR="00B6704A" w:rsidRPr="00B6704A">
        <w:rPr>
          <w:cs/>
        </w:rPr>
        <w:t>यहूदी मसीहारुपी अपेक्षाओं और यीशु की सेवकाई को मन में रखते हुए</w:t>
      </w:r>
      <w:r w:rsidR="00B6704A" w:rsidRPr="00B6704A">
        <w:t xml:space="preserve">, </w:t>
      </w:r>
      <w:r w:rsidR="00B6704A" w:rsidRPr="00B6704A">
        <w:rPr>
          <w:cs/>
        </w:rPr>
        <w:t>आइए हम उन प्रत्युत्तरों पर विचार करते हैं जिन्हें मरकुस मसीह के रूप में यीशु की पहचान के इस पहलू के प्रति अपने पाठकों से चाहता था।</w:t>
      </w:r>
    </w:p>
    <w:p w14:paraId="14587DF5" w14:textId="77777777" w:rsidR="00A7463A" w:rsidRDefault="00B6704A" w:rsidP="00C13605">
      <w:pPr>
        <w:pStyle w:val="BulletHeading"/>
      </w:pPr>
      <w:bookmarkStart w:id="86" w:name="_Toc8424817"/>
      <w:bookmarkStart w:id="87" w:name="_Toc21183267"/>
      <w:bookmarkStart w:id="88" w:name="_Toc80703804"/>
      <w:r w:rsidRPr="00B6704A">
        <w:rPr>
          <w:cs/>
          <w:lang w:bidi="hi-IN"/>
        </w:rPr>
        <w:t>उपयुक्त प्रत्युत्तर</w:t>
      </w:r>
      <w:bookmarkEnd w:id="86"/>
      <w:bookmarkEnd w:id="87"/>
      <w:bookmarkEnd w:id="88"/>
    </w:p>
    <w:p w14:paraId="21E4D774" w14:textId="6816BCF8" w:rsidR="00A7463A" w:rsidRPr="00B6704A" w:rsidRDefault="002A1069" w:rsidP="00B6704A">
      <w:pPr>
        <w:pStyle w:val="BodyText0"/>
      </w:pPr>
      <w:r>
        <w:rPr>
          <w:cs/>
        </w:rPr>
        <mc:AlternateContent>
          <mc:Choice Requires="wps">
            <w:drawing>
              <wp:anchor distT="0" distB="0" distL="114300" distR="114300" simplePos="0" relativeHeight="252532736" behindDoc="0" locked="1" layoutInCell="1" allowOverlap="1" wp14:anchorId="4B5C7625" wp14:editId="2DBB3028">
                <wp:simplePos x="0" y="0"/>
                <wp:positionH relativeFrom="leftMargin">
                  <wp:posOffset>419100</wp:posOffset>
                </wp:positionH>
                <wp:positionV relativeFrom="line">
                  <wp:posOffset>0</wp:posOffset>
                </wp:positionV>
                <wp:extent cx="356235" cy="356235"/>
                <wp:effectExtent l="0" t="0" r="0" b="0"/>
                <wp:wrapNone/>
                <wp:docPr id="484"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9537C" w14:textId="2BB0C38D" w:rsidR="002A1069" w:rsidRPr="00A535F7" w:rsidRDefault="002A1069" w:rsidP="002A1069">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7625" id="PARA190" o:spid="_x0000_s1219" type="#_x0000_t202" style="position:absolute;left:0;text-align:left;margin-left:33pt;margin-top:0;width:28.05pt;height:28.05pt;z-index:25253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63KgIAAFEEAAAOAAAAZHJzL2Uyb0RvYy54bWysVE1v2zAMvQ/YfxB0X5yPJmi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yT63KgIAAFEEAAAOAAAAAAAAAAAAAAAAAC4CAABkcnMvZTJv&#10;RG9jLnhtbFBLAQItABQABgAIAAAAIQCNZ0Pc3AAAAAYBAAAPAAAAAAAAAAAAAAAAAIQEAABkcnMv&#10;ZG93bnJldi54bWxQSwUGAAAAAAQABADzAAAAjQUAAAAA&#10;" filled="f" stroked="f" strokeweight=".5pt">
                <v:textbox inset="0,0,0,0">
                  <w:txbxContent>
                    <w:p w14:paraId="0AA9537C" w14:textId="2BB0C38D" w:rsidR="002A1069" w:rsidRPr="00A535F7" w:rsidRDefault="002A1069" w:rsidP="002A1069">
                      <w:pPr>
                        <w:pStyle w:val="ParaNumbering"/>
                      </w:pPr>
                      <w:r>
                        <w:t>190</w:t>
                      </w:r>
                    </w:p>
                  </w:txbxContent>
                </v:textbox>
                <w10:wrap anchorx="margin" anchory="line"/>
                <w10:anchorlock/>
              </v:shape>
            </w:pict>
          </mc:Fallback>
        </mc:AlternateContent>
      </w:r>
      <w:r w:rsidR="00B6704A" w:rsidRPr="00B6704A">
        <w:rPr>
          <w:cs/>
        </w:rPr>
        <w:t xml:space="preserve">यीशु ने सिखाया कि उसके अनुयायियों को कष्ट सहना पड़ेगा। समाज में उन्हें विरोध का सामना करना पड़ेगा। उनके परिवारों में संघर्ष होंगे। शैतानी ताकतों द्वारा उनकी परीक्षा की जाएगी और उन्हें परेशान किया जाएगा। उन्हें सताया जाएगा और कुछ को मार डाला जाएगा। फिर भी उसने उनकी वफादारी और स्थिरता की माँग की। सुनें यीशु मरकुस </w:t>
      </w:r>
      <w:r w:rsidR="00B6704A" w:rsidRPr="00B6704A">
        <w:rPr>
          <w:cs/>
          <w:lang w:bidi="te"/>
        </w:rPr>
        <w:t xml:space="preserve">12:30 </w:t>
      </w:r>
      <w:r w:rsidR="00B6704A" w:rsidRPr="00B6704A">
        <w:rPr>
          <w:cs/>
        </w:rPr>
        <w:t>में इस विचार को संक्षेप में कैसे बताते हैं :</w:t>
      </w:r>
    </w:p>
    <w:p w14:paraId="632A4080" w14:textId="530D9ED5" w:rsidR="00A7463A" w:rsidRPr="00B6704A" w:rsidRDefault="002A1069" w:rsidP="00B6704A">
      <w:pPr>
        <w:pStyle w:val="Quotations"/>
      </w:pPr>
      <w:r>
        <w:rPr>
          <w:cs/>
        </w:rPr>
        <mc:AlternateContent>
          <mc:Choice Requires="wps">
            <w:drawing>
              <wp:anchor distT="0" distB="0" distL="114300" distR="114300" simplePos="0" relativeHeight="252534784" behindDoc="0" locked="1" layoutInCell="1" allowOverlap="1" wp14:anchorId="4C9341FF" wp14:editId="0FA7A6EB">
                <wp:simplePos x="0" y="0"/>
                <wp:positionH relativeFrom="leftMargin">
                  <wp:posOffset>419100</wp:posOffset>
                </wp:positionH>
                <wp:positionV relativeFrom="line">
                  <wp:posOffset>0</wp:posOffset>
                </wp:positionV>
                <wp:extent cx="356235" cy="356235"/>
                <wp:effectExtent l="0" t="0" r="0" b="0"/>
                <wp:wrapNone/>
                <wp:docPr id="485"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E7FBCB" w14:textId="66D78B7B" w:rsidR="002A1069" w:rsidRPr="00A535F7" w:rsidRDefault="002A1069" w:rsidP="002A1069">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41FF" id="PARA191" o:spid="_x0000_s1220" type="#_x0000_t202" style="position:absolute;left:0;text-align:left;margin-left:33pt;margin-top:0;width:28.05pt;height:28.05pt;z-index:25253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LrKgIAAFEEAAAOAAAAZHJzL2Uyb0RvYy54bWysVE1v2zAMvQ/YfxB0X5yPJmi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OXLrKgIAAFEEAAAOAAAAAAAAAAAAAAAAAC4CAABkcnMvZTJv&#10;RG9jLnhtbFBLAQItABQABgAIAAAAIQCNZ0Pc3AAAAAYBAAAPAAAAAAAAAAAAAAAAAIQEAABkcnMv&#10;ZG93bnJldi54bWxQSwUGAAAAAAQABADzAAAAjQUAAAAA&#10;" filled="f" stroked="f" strokeweight=".5pt">
                <v:textbox inset="0,0,0,0">
                  <w:txbxContent>
                    <w:p w14:paraId="4CE7FBCB" w14:textId="66D78B7B" w:rsidR="002A1069" w:rsidRPr="00A535F7" w:rsidRDefault="002A1069" w:rsidP="002A1069">
                      <w:pPr>
                        <w:pStyle w:val="ParaNumbering"/>
                      </w:pPr>
                      <w:r>
                        <w:t>191</w:t>
                      </w:r>
                    </w:p>
                  </w:txbxContent>
                </v:textbox>
                <w10:wrap anchorx="margin" anchory="line"/>
                <w10:anchorlock/>
              </v:shape>
            </w:pict>
          </mc:Fallback>
        </mc:AlternateContent>
      </w:r>
      <w:r w:rsidR="00B6704A" w:rsidRPr="00B6704A">
        <w:rPr>
          <w:cs/>
          <w:lang w:bidi="hi-IN"/>
        </w:rPr>
        <w:t>तू प्रभु अपने परमेश्वर से अपने सारे मन और अपने सारे प्राण</w:t>
      </w:r>
      <w:r w:rsidR="00B6704A" w:rsidRPr="00B6704A">
        <w:t xml:space="preserve">, </w:t>
      </w:r>
      <w:r w:rsidR="00B6704A" w:rsidRPr="00B6704A">
        <w:rPr>
          <w:cs/>
          <w:lang w:bidi="hi-IN"/>
        </w:rPr>
        <w:t>और अपनी सारी बुद्धि</w:t>
      </w:r>
      <w:r w:rsidR="00B6704A" w:rsidRPr="00B6704A">
        <w:t xml:space="preserve">, </w:t>
      </w:r>
      <w:r w:rsidR="00B6704A" w:rsidRPr="00B6704A">
        <w:rPr>
          <w:cs/>
          <w:lang w:bidi="hi-IN"/>
        </w:rPr>
        <w:t xml:space="preserve">और अपनी सारी शक्ति से प्रेम रखना। (मरकुस </w:t>
      </w:r>
      <w:r w:rsidR="00B6704A" w:rsidRPr="00B6704A">
        <w:rPr>
          <w:cs/>
          <w:lang w:bidi="te"/>
        </w:rPr>
        <w:t>12:30)</w:t>
      </w:r>
    </w:p>
    <w:p w14:paraId="66F953A7" w14:textId="500166DB" w:rsidR="00E37380" w:rsidRPr="00E37380" w:rsidRDefault="002A1069" w:rsidP="00E37380">
      <w:pPr>
        <w:pStyle w:val="BodyText0"/>
      </w:pPr>
      <w:r>
        <w:rPr>
          <w:cs/>
        </w:rPr>
        <mc:AlternateContent>
          <mc:Choice Requires="wps">
            <w:drawing>
              <wp:anchor distT="0" distB="0" distL="114300" distR="114300" simplePos="0" relativeHeight="252536832" behindDoc="0" locked="1" layoutInCell="1" allowOverlap="1" wp14:anchorId="60D3CCE1" wp14:editId="2BBD13A7">
                <wp:simplePos x="0" y="0"/>
                <wp:positionH relativeFrom="leftMargin">
                  <wp:posOffset>419100</wp:posOffset>
                </wp:positionH>
                <wp:positionV relativeFrom="line">
                  <wp:posOffset>0</wp:posOffset>
                </wp:positionV>
                <wp:extent cx="356235" cy="356235"/>
                <wp:effectExtent l="0" t="0" r="0" b="0"/>
                <wp:wrapNone/>
                <wp:docPr id="486"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FA363" w14:textId="6EB5741B" w:rsidR="002A1069" w:rsidRPr="00A535F7" w:rsidRDefault="002A1069" w:rsidP="002A1069">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3CCE1" id="PARA192" o:spid="_x0000_s1221" type="#_x0000_t202" style="position:absolute;left:0;text-align:left;margin-left:33pt;margin-top:0;width:28.05pt;height:28.05pt;z-index:25253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o2Kw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16s6D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YzqNisCAABRBAAADgAAAAAAAAAAAAAAAAAuAgAAZHJzL2Uy&#10;b0RvYy54bWxQSwECLQAUAAYACAAAACEAjWdD3NwAAAAGAQAADwAAAAAAAAAAAAAAAACFBAAAZHJz&#10;L2Rvd25yZXYueG1sUEsFBgAAAAAEAAQA8wAAAI4FAAAAAA==&#10;" filled="f" stroked="f" strokeweight=".5pt">
                <v:textbox inset="0,0,0,0">
                  <w:txbxContent>
                    <w:p w14:paraId="313FA363" w14:textId="6EB5741B" w:rsidR="002A1069" w:rsidRPr="00A535F7" w:rsidRDefault="002A1069" w:rsidP="002A1069">
                      <w:pPr>
                        <w:pStyle w:val="ParaNumbering"/>
                      </w:pPr>
                      <w:r>
                        <w:t>192</w:t>
                      </w:r>
                    </w:p>
                  </w:txbxContent>
                </v:textbox>
                <w10:wrap anchorx="margin" anchory="line"/>
                <w10:anchorlock/>
              </v:shape>
            </w:pict>
          </mc:Fallback>
        </mc:AlternateContent>
      </w:r>
      <w:r w:rsidR="00E37380" w:rsidRPr="00E37380">
        <w:rPr>
          <w:cs/>
        </w:rPr>
        <w:t>यहाँ</w:t>
      </w:r>
      <w:r w:rsidR="00E37380" w:rsidRPr="00E37380">
        <w:t xml:space="preserve">, </w:t>
      </w:r>
      <w:r w:rsidR="00E37380" w:rsidRPr="00E37380">
        <w:rPr>
          <w:cs/>
        </w:rPr>
        <w:t xml:space="preserve">अपने लोगों के जीवनों पर परमेश्वर की माँगों की पूर्णता पर बल देने के लिए यीशु ने व्यवस्थाविवरण </w:t>
      </w:r>
      <w:r w:rsidR="00E37380" w:rsidRPr="00E37380">
        <w:rPr>
          <w:cs/>
          <w:lang w:bidi="te"/>
        </w:rPr>
        <w:t>6:5</w:t>
      </w:r>
      <w:r w:rsidR="00E37380" w:rsidRPr="00E37380">
        <w:rPr>
          <w:cs/>
        </w:rPr>
        <w:t xml:space="preserve"> का उल्लेख किया। हमें अपने अस्तित्व और जीवन के प्रत्येक पहलू में पूरी तरह से परमेश्वर के प्रति समर्पित होना है।</w:t>
      </w:r>
    </w:p>
    <w:p w14:paraId="060B0FC1" w14:textId="3EF880FA" w:rsidR="00E37380" w:rsidRPr="00E37380" w:rsidRDefault="002A1069" w:rsidP="00E37380">
      <w:pPr>
        <w:pStyle w:val="BodyText0"/>
      </w:pPr>
      <w:r>
        <w:rPr>
          <w:cs/>
        </w:rPr>
        <mc:AlternateContent>
          <mc:Choice Requires="wps">
            <w:drawing>
              <wp:anchor distT="0" distB="0" distL="114300" distR="114300" simplePos="0" relativeHeight="252538880" behindDoc="0" locked="1" layoutInCell="1" allowOverlap="1" wp14:anchorId="5E78DD78" wp14:editId="12F713BE">
                <wp:simplePos x="0" y="0"/>
                <wp:positionH relativeFrom="leftMargin">
                  <wp:posOffset>419100</wp:posOffset>
                </wp:positionH>
                <wp:positionV relativeFrom="line">
                  <wp:posOffset>0</wp:posOffset>
                </wp:positionV>
                <wp:extent cx="356235" cy="356235"/>
                <wp:effectExtent l="0" t="0" r="0" b="0"/>
                <wp:wrapNone/>
                <wp:docPr id="487"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707CDA" w14:textId="249DEE77" w:rsidR="002A1069" w:rsidRPr="00A535F7" w:rsidRDefault="002A1069" w:rsidP="002A1069">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DD78" id="PARA193" o:spid="_x0000_s1222" type="#_x0000_t202" style="position:absolute;left:0;text-align:left;margin-left:33pt;margin-top:0;width:28.05pt;height:28.05pt;z-index:25253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q4AdisCAABRBAAADgAAAAAAAAAAAAAAAAAuAgAAZHJzL2Uy&#10;b0RvYy54bWxQSwECLQAUAAYACAAAACEAjWdD3NwAAAAGAQAADwAAAAAAAAAAAAAAAACFBAAAZHJz&#10;L2Rvd25yZXYueG1sUEsFBgAAAAAEAAQA8wAAAI4FAAAAAA==&#10;" filled="f" stroked="f" strokeweight=".5pt">
                <v:textbox inset="0,0,0,0">
                  <w:txbxContent>
                    <w:p w14:paraId="66707CDA" w14:textId="249DEE77" w:rsidR="002A1069" w:rsidRPr="00A535F7" w:rsidRDefault="002A1069" w:rsidP="002A1069">
                      <w:pPr>
                        <w:pStyle w:val="ParaNumbering"/>
                      </w:pPr>
                      <w:r>
                        <w:t>193</w:t>
                      </w:r>
                    </w:p>
                  </w:txbxContent>
                </v:textbox>
                <w10:wrap anchorx="margin" anchory="line"/>
                <w10:anchorlock/>
              </v:shape>
            </w:pict>
          </mc:Fallback>
        </mc:AlternateContent>
      </w:r>
      <w:r w:rsidR="00E37380" w:rsidRPr="00E37380">
        <w:rPr>
          <w:cs/>
        </w:rPr>
        <w:t>यीशु का अनुसरण करने में बलिदान और कष्ट शामिल है। परन्तु फिर भी वह हम से यह माँग करता है कि हम पूरी तरह से उसके प्रति समर्पित रहें और उसके राज्य की खातिर ऐसा जीवन व्यतीत करें जिससे संसार घृणा करता है।</w:t>
      </w:r>
    </w:p>
    <w:p w14:paraId="716809AB" w14:textId="15D524A5" w:rsidR="00A7463A" w:rsidRPr="00E37380" w:rsidRDefault="002A1069" w:rsidP="00E37380">
      <w:pPr>
        <w:pStyle w:val="BodyText0"/>
      </w:pPr>
      <w:r>
        <w:rPr>
          <w:cs/>
        </w:rPr>
        <mc:AlternateContent>
          <mc:Choice Requires="wps">
            <w:drawing>
              <wp:anchor distT="0" distB="0" distL="114300" distR="114300" simplePos="0" relativeHeight="252540928" behindDoc="0" locked="1" layoutInCell="1" allowOverlap="1" wp14:anchorId="2CEB7EF2" wp14:editId="2B7A6EBD">
                <wp:simplePos x="0" y="0"/>
                <wp:positionH relativeFrom="leftMargin">
                  <wp:posOffset>419100</wp:posOffset>
                </wp:positionH>
                <wp:positionV relativeFrom="line">
                  <wp:posOffset>0</wp:posOffset>
                </wp:positionV>
                <wp:extent cx="356235" cy="356235"/>
                <wp:effectExtent l="0" t="0" r="0" b="0"/>
                <wp:wrapNone/>
                <wp:docPr id="488"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35F41E" w14:textId="32F8B94D" w:rsidR="002A1069" w:rsidRPr="00A535F7" w:rsidRDefault="002A1069" w:rsidP="002A1069">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7EF2" id="PARA194" o:spid="_x0000_s1223" type="#_x0000_t202" style="position:absolute;left:0;text-align:left;margin-left:33pt;margin-top:0;width:28.05pt;height:28.05pt;z-index:25254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OnveSsCAABRBAAADgAAAAAAAAAAAAAAAAAuAgAAZHJzL2Uy&#10;b0RvYy54bWxQSwECLQAUAAYACAAAACEAjWdD3NwAAAAGAQAADwAAAAAAAAAAAAAAAACFBAAAZHJz&#10;L2Rvd25yZXYueG1sUEsFBgAAAAAEAAQA8wAAAI4FAAAAAA==&#10;" filled="f" stroked="f" strokeweight=".5pt">
                <v:textbox inset="0,0,0,0">
                  <w:txbxContent>
                    <w:p w14:paraId="6B35F41E" w14:textId="32F8B94D" w:rsidR="002A1069" w:rsidRPr="00A535F7" w:rsidRDefault="002A1069" w:rsidP="002A1069">
                      <w:pPr>
                        <w:pStyle w:val="ParaNumbering"/>
                      </w:pPr>
                      <w:r>
                        <w:t>194</w:t>
                      </w:r>
                    </w:p>
                  </w:txbxContent>
                </v:textbox>
                <w10:wrap anchorx="margin" anchory="line"/>
                <w10:anchorlock/>
              </v:shape>
            </w:pict>
          </mc:Fallback>
        </mc:AlternateContent>
      </w:r>
      <w:r w:rsidR="00E37380" w:rsidRPr="00E37380">
        <w:rPr>
          <w:cs/>
        </w:rPr>
        <w:t>एक उदाहरण के रूप में</w:t>
      </w:r>
      <w:r w:rsidR="00E37380" w:rsidRPr="00E37380">
        <w:t xml:space="preserve">, </w:t>
      </w:r>
      <w:r w:rsidR="00E37380" w:rsidRPr="00E37380">
        <w:rPr>
          <w:cs/>
        </w:rPr>
        <w:t xml:space="preserve">मरकुस </w:t>
      </w:r>
      <w:r w:rsidR="00E37380" w:rsidRPr="00E37380">
        <w:rPr>
          <w:cs/>
          <w:lang w:bidi="te"/>
        </w:rPr>
        <w:t xml:space="preserve">10:17-31 </w:t>
      </w:r>
      <w:r w:rsidR="00E37380" w:rsidRPr="00E37380">
        <w:rPr>
          <w:cs/>
        </w:rPr>
        <w:t>में धनवान</w:t>
      </w:r>
      <w:r w:rsidR="00E37380" w:rsidRPr="00E37380">
        <w:t xml:space="preserve">, </w:t>
      </w:r>
      <w:r w:rsidR="00E37380" w:rsidRPr="00E37380">
        <w:rPr>
          <w:cs/>
        </w:rPr>
        <w:t>युवा सरदार की कहानी पर विचार करें। वह यीशु के पास यह पूछने के लिए आया कि अनन्त जीवन का वारिस होने के लिए वह क्या करे</w:t>
      </w:r>
      <w:r w:rsidR="00E37380" w:rsidRPr="00E37380">
        <w:t xml:space="preserve">, </w:t>
      </w:r>
      <w:r w:rsidR="00E37380" w:rsidRPr="00E37380">
        <w:rPr>
          <w:cs/>
        </w:rPr>
        <w:t xml:space="preserve">और यीशु ने उसे अपनी सारी संपत्ति बेचकर कंगालों को देने के लिए कहा। यीशु की शर्तें धनवान युवा सरदार </w:t>
      </w:r>
      <w:r w:rsidR="00E37380" w:rsidRPr="00E37380">
        <w:rPr>
          <w:cs/>
        </w:rPr>
        <w:lastRenderedPageBreak/>
        <w:t>की क्षमता से कहीं बढ़कर थी</w:t>
      </w:r>
      <w:r w:rsidR="00E37380" w:rsidRPr="00E37380">
        <w:t xml:space="preserve">, </w:t>
      </w:r>
      <w:r w:rsidR="00E37380" w:rsidRPr="00E37380">
        <w:rPr>
          <w:cs/>
        </w:rPr>
        <w:t>इसलिए वह उदास होकर चला गया। यीशु ने अपने चेलों से कहा कि इससे उन्हें चकित नहीं होना चाहिए क्योंकि “धनवान के परमेश्वर के राज्य में प्रवेश करने से ऊँट का सूई के नाके में से निकल जाना सहज है।” उसने आगे कहा कि उसके अनुयायियों को अपने परिवार</w:t>
      </w:r>
      <w:r w:rsidR="00E37380" w:rsidRPr="00E37380">
        <w:t xml:space="preserve">, </w:t>
      </w:r>
      <w:r w:rsidR="00E37380" w:rsidRPr="00E37380">
        <w:rPr>
          <w:cs/>
        </w:rPr>
        <w:t>घरों</w:t>
      </w:r>
      <w:r w:rsidR="00E37380" w:rsidRPr="00E37380">
        <w:t xml:space="preserve">, </w:t>
      </w:r>
      <w:r w:rsidR="00E37380" w:rsidRPr="00E37380">
        <w:rPr>
          <w:cs/>
        </w:rPr>
        <w:t xml:space="preserve">और संपत्तियों को पीछे छोड़ने के लिए तैयार रहना होगा। उन्हें सताव सहने के लिए तैयार रहना होगा। उन्हें उसकी खातिर शहीद होने के लिए भी तैयार रहना था। जैसे यीशु ने मरकुस </w:t>
      </w:r>
      <w:r w:rsidR="00E37380" w:rsidRPr="00E37380">
        <w:rPr>
          <w:cs/>
          <w:lang w:bidi="te"/>
        </w:rPr>
        <w:t xml:space="preserve">8:34-35 </w:t>
      </w:r>
      <w:r w:rsidR="00E37380" w:rsidRPr="00E37380">
        <w:rPr>
          <w:cs/>
        </w:rPr>
        <w:t>में कहा था :</w:t>
      </w:r>
    </w:p>
    <w:p w14:paraId="3F47EBEB" w14:textId="52B960F8" w:rsidR="00A7463A" w:rsidRPr="00E37380" w:rsidRDefault="002A1069" w:rsidP="00E37380">
      <w:pPr>
        <w:pStyle w:val="Quotations"/>
      </w:pPr>
      <w:r>
        <w:rPr>
          <w:cs/>
        </w:rPr>
        <mc:AlternateContent>
          <mc:Choice Requires="wps">
            <w:drawing>
              <wp:anchor distT="0" distB="0" distL="114300" distR="114300" simplePos="0" relativeHeight="252542976" behindDoc="0" locked="1" layoutInCell="1" allowOverlap="1" wp14:anchorId="2CC9FD56" wp14:editId="2C253BF8">
                <wp:simplePos x="0" y="0"/>
                <wp:positionH relativeFrom="leftMargin">
                  <wp:posOffset>419100</wp:posOffset>
                </wp:positionH>
                <wp:positionV relativeFrom="line">
                  <wp:posOffset>0</wp:posOffset>
                </wp:positionV>
                <wp:extent cx="356235" cy="356235"/>
                <wp:effectExtent l="0" t="0" r="0" b="0"/>
                <wp:wrapNone/>
                <wp:docPr id="489"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395981" w14:textId="1284168E" w:rsidR="002A1069" w:rsidRPr="00A535F7" w:rsidRDefault="002A1069" w:rsidP="002A1069">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FD56" id="PARA195" o:spid="_x0000_s1224" type="#_x0000_t202" style="position:absolute;left:0;text-align:left;margin-left:33pt;margin-top:0;width:28.05pt;height:28.05pt;z-index:25254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LzuHCsCAABRBAAADgAAAAAAAAAAAAAAAAAuAgAAZHJzL2Uy&#10;b0RvYy54bWxQSwECLQAUAAYACAAAACEAjWdD3NwAAAAGAQAADwAAAAAAAAAAAAAAAACFBAAAZHJz&#10;L2Rvd25yZXYueG1sUEsFBgAAAAAEAAQA8wAAAI4FAAAAAA==&#10;" filled="f" stroked="f" strokeweight=".5pt">
                <v:textbox inset="0,0,0,0">
                  <w:txbxContent>
                    <w:p w14:paraId="3E395981" w14:textId="1284168E" w:rsidR="002A1069" w:rsidRPr="00A535F7" w:rsidRDefault="002A1069" w:rsidP="002A1069">
                      <w:pPr>
                        <w:pStyle w:val="ParaNumbering"/>
                      </w:pPr>
                      <w:r>
                        <w:t>195</w:t>
                      </w:r>
                    </w:p>
                  </w:txbxContent>
                </v:textbox>
                <w10:wrap anchorx="margin" anchory="line"/>
                <w10:anchorlock/>
              </v:shape>
            </w:pict>
          </mc:Fallback>
        </mc:AlternateContent>
      </w:r>
      <w:r w:rsidR="00E37380" w:rsidRPr="00E37380">
        <w:rPr>
          <w:cs/>
          <w:lang w:bidi="hi-IN"/>
        </w:rPr>
        <w:t>जो कोई मेरे पीछे आना चाहे</w:t>
      </w:r>
      <w:r w:rsidR="00E37380" w:rsidRPr="00E37380">
        <w:t xml:space="preserve">, </w:t>
      </w:r>
      <w:r w:rsidR="00E37380" w:rsidRPr="00E37380">
        <w:rPr>
          <w:cs/>
          <w:lang w:bidi="hi-IN"/>
        </w:rPr>
        <w:t>वह अपने आप से इनकार करे और अपना क्रूस उठाकर</w:t>
      </w:r>
      <w:r w:rsidR="00E37380" w:rsidRPr="00E37380">
        <w:t xml:space="preserve">, </w:t>
      </w:r>
      <w:r w:rsidR="00E37380" w:rsidRPr="00E37380">
        <w:rPr>
          <w:cs/>
          <w:lang w:bidi="hi-IN"/>
        </w:rPr>
        <w:t>मेरे पीछे हो ले। क्योंकि जो कोई अपना प्राण बचाना चाहे वह उसे खोएगा</w:t>
      </w:r>
      <w:r w:rsidR="00E37380" w:rsidRPr="00E37380">
        <w:t xml:space="preserve">, </w:t>
      </w:r>
      <w:r w:rsidR="00E37380" w:rsidRPr="00E37380">
        <w:rPr>
          <w:cs/>
          <w:lang w:bidi="hi-IN"/>
        </w:rPr>
        <w:t>पर जो कोई मेरे और सुसमाचार के लिए अपना प्राण खोएगा</w:t>
      </w:r>
      <w:r w:rsidR="00E37380" w:rsidRPr="00E37380">
        <w:t xml:space="preserve">, </w:t>
      </w:r>
      <w:r w:rsidR="00E37380" w:rsidRPr="00E37380">
        <w:rPr>
          <w:cs/>
          <w:lang w:bidi="hi-IN"/>
        </w:rPr>
        <w:t xml:space="preserve">वह उसे बचाएगा। (मरकुस </w:t>
      </w:r>
      <w:r w:rsidR="00E37380" w:rsidRPr="00E37380">
        <w:rPr>
          <w:cs/>
          <w:lang w:bidi="te"/>
        </w:rPr>
        <w:t>8:34-35)</w:t>
      </w:r>
    </w:p>
    <w:p w14:paraId="45326785" w14:textId="5DA02D7C" w:rsidR="00A7463A" w:rsidRPr="00E37380" w:rsidRDefault="002A1069" w:rsidP="00E37380">
      <w:pPr>
        <w:pStyle w:val="BodyText0"/>
      </w:pPr>
      <w:r>
        <w:rPr>
          <w:cs/>
        </w:rPr>
        <mc:AlternateContent>
          <mc:Choice Requires="wps">
            <w:drawing>
              <wp:anchor distT="0" distB="0" distL="114300" distR="114300" simplePos="0" relativeHeight="252545024" behindDoc="0" locked="1" layoutInCell="1" allowOverlap="1" wp14:anchorId="64FDCBB5" wp14:editId="7F92571F">
                <wp:simplePos x="0" y="0"/>
                <wp:positionH relativeFrom="leftMargin">
                  <wp:posOffset>419100</wp:posOffset>
                </wp:positionH>
                <wp:positionV relativeFrom="line">
                  <wp:posOffset>0</wp:posOffset>
                </wp:positionV>
                <wp:extent cx="356235" cy="356235"/>
                <wp:effectExtent l="0" t="0" r="0" b="0"/>
                <wp:wrapNone/>
                <wp:docPr id="490"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189DF1" w14:textId="26C20A63" w:rsidR="002A1069" w:rsidRPr="00A535F7" w:rsidRDefault="002A1069" w:rsidP="002A1069">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CBB5" id="PARA196" o:spid="_x0000_s1225" type="#_x0000_t202" style="position:absolute;left:0;text-align:left;margin-left:33pt;margin-top:0;width:28.05pt;height:28.05pt;z-index:25254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6u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JfJj&#10;WIND2pU/yslyQUmtqkrEuUaeWutzDN9bfBC6r9C9ufd4GeF30jXxF4ER9GPGy41l0QXC8XI2X0xn&#10;c0o4uq42Zs9eH1vnwzcBDYlGQR0OMXHLzlsf+tAhJNYysFFap0FqQ9qCLmbzcXpw82BybbBGhNC3&#10;Gq3QHboEfbJcDgAPUF0Qn4NeKd7yjcIutsyHHXMoDYSEcg9PeEgNWA2uFrIF7tff7mM8Tgy9lLQo&#10;tYIa3AVK9HeDk4yqHAw3GIfBMKfmHlC7E1wjy5O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xw6uKgIAAFEEAAAOAAAAAAAAAAAAAAAAAC4CAABkcnMvZTJv&#10;RG9jLnhtbFBLAQItABQABgAIAAAAIQCNZ0Pc3AAAAAYBAAAPAAAAAAAAAAAAAAAAAIQEAABkcnMv&#10;ZG93bnJldi54bWxQSwUGAAAAAAQABADzAAAAjQUAAAAA&#10;" filled="f" stroked="f" strokeweight=".5pt">
                <v:textbox inset="0,0,0,0">
                  <w:txbxContent>
                    <w:p w14:paraId="78189DF1" w14:textId="26C20A63" w:rsidR="002A1069" w:rsidRPr="00A535F7" w:rsidRDefault="002A1069" w:rsidP="002A1069">
                      <w:pPr>
                        <w:pStyle w:val="ParaNumbering"/>
                      </w:pPr>
                      <w:r>
                        <w:t>196</w:t>
                      </w:r>
                    </w:p>
                  </w:txbxContent>
                </v:textbox>
                <w10:wrap anchorx="margin" anchory="line"/>
                <w10:anchorlock/>
              </v:shape>
            </w:pict>
          </mc:Fallback>
        </mc:AlternateContent>
      </w:r>
      <w:r w:rsidR="00E37380" w:rsidRPr="00E37380">
        <w:rPr>
          <w:cs/>
        </w:rPr>
        <w:t>किसी न किसी प्रकार प्रत्येक मसीही के पास एक क्रूस है। परन्तु उद्धार की महिमा और आशीष बलिदान के योग्य है।</w:t>
      </w:r>
    </w:p>
    <w:p w14:paraId="39BA284B" w14:textId="5D8552A1" w:rsidR="00E37380" w:rsidRPr="00E37380" w:rsidRDefault="002A1069" w:rsidP="00E37380">
      <w:pPr>
        <w:pStyle w:val="Quotations"/>
      </w:pPr>
      <w:r>
        <w:rPr>
          <w:rFonts w:cs="Raavi"/>
          <w:cs/>
        </w:rPr>
        <mc:AlternateContent>
          <mc:Choice Requires="wps">
            <w:drawing>
              <wp:anchor distT="0" distB="0" distL="114300" distR="114300" simplePos="0" relativeHeight="252547072" behindDoc="0" locked="1" layoutInCell="1" allowOverlap="1" wp14:anchorId="5EBFE525" wp14:editId="7419099A">
                <wp:simplePos x="0" y="0"/>
                <wp:positionH relativeFrom="leftMargin">
                  <wp:posOffset>419100</wp:posOffset>
                </wp:positionH>
                <wp:positionV relativeFrom="line">
                  <wp:posOffset>0</wp:posOffset>
                </wp:positionV>
                <wp:extent cx="356235" cy="356235"/>
                <wp:effectExtent l="0" t="0" r="0" b="0"/>
                <wp:wrapNone/>
                <wp:docPr id="491"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0131B" w14:textId="10935817" w:rsidR="002A1069" w:rsidRPr="00A535F7" w:rsidRDefault="002A1069" w:rsidP="002A1069">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E525" id="PARA197" o:spid="_x0000_s1226" type="#_x0000_t202" style="position:absolute;left:0;text-align:left;margin-left:33pt;margin-top:0;width:28.05pt;height:28.05pt;z-index:25254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AmKgIAAFE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ZGAmKgIAAFEEAAAOAAAAAAAAAAAAAAAAAC4CAABkcnMvZTJv&#10;RG9jLnhtbFBLAQItABQABgAIAAAAIQCNZ0Pc3AAAAAYBAAAPAAAAAAAAAAAAAAAAAIQEAABkcnMv&#10;ZG93bnJldi54bWxQSwUGAAAAAAQABADzAAAAjQUAAAAA&#10;" filled="f" stroked="f" strokeweight=".5pt">
                <v:textbox inset="0,0,0,0">
                  <w:txbxContent>
                    <w:p w14:paraId="3410131B" w14:textId="10935817" w:rsidR="002A1069" w:rsidRPr="00A535F7" w:rsidRDefault="002A1069" w:rsidP="002A1069">
                      <w:pPr>
                        <w:pStyle w:val="ParaNumbering"/>
                      </w:pPr>
                      <w:r>
                        <w:t>197</w:t>
                      </w:r>
                    </w:p>
                  </w:txbxContent>
                </v:textbox>
                <w10:wrap anchorx="margin" anchory="line"/>
                <w10:anchorlock/>
              </v:shape>
            </w:pict>
          </mc:Fallback>
        </mc:AlternateContent>
      </w:r>
      <w:r w:rsidR="00E37380" w:rsidRPr="00E37380">
        <w:rPr>
          <w:cs/>
        </w:rPr>
        <w:t>क्योंकि एक ओर</w:t>
      </w:r>
      <w:r w:rsidR="00E37380" w:rsidRPr="00E37380">
        <w:t xml:space="preserve">, </w:t>
      </w:r>
      <w:r w:rsidR="00E37380" w:rsidRPr="00E37380">
        <w:rPr>
          <w:cs/>
        </w:rPr>
        <w:t>यीशु ने कहा क्रूस उठाओ परन्तु पतरस के जीवन में ऐसे पल हैं जहाँ उसके हाथों में देखने पर तलवार दिखाई देती है। वह महायाजक के दास का कान काट देता है। आप देख रहे हैं</w:t>
      </w:r>
      <w:r w:rsidR="00E37380" w:rsidRPr="00E37380">
        <w:t xml:space="preserve">, </w:t>
      </w:r>
      <w:r w:rsidR="00E37380" w:rsidRPr="00E37380">
        <w:rPr>
          <w:cs/>
        </w:rPr>
        <w:t>सदियों से कलीसिया की यही दुविधा रही है</w:t>
      </w:r>
      <w:r w:rsidR="00E37380" w:rsidRPr="00E37380">
        <w:t xml:space="preserve">, </w:t>
      </w:r>
      <w:r w:rsidR="00E37380" w:rsidRPr="00E37380">
        <w:rPr>
          <w:cs/>
        </w:rPr>
        <w:t>तलवार या क्रूस</w:t>
      </w:r>
      <w:r w:rsidR="00E37380" w:rsidRPr="00E37380">
        <w:t xml:space="preserve">? </w:t>
      </w:r>
      <w:r w:rsidR="00E37380" w:rsidRPr="00E37380">
        <w:rPr>
          <w:cs/>
        </w:rPr>
        <w:t>क्या हम मानवीय प्रवीणता या मानवीय विधियों या मानवीय बुद्धि के मार्ग पर चलते हैं</w:t>
      </w:r>
      <w:r w:rsidR="00E37380" w:rsidRPr="00E37380">
        <w:t xml:space="preserve">? </w:t>
      </w:r>
      <w:r w:rsidR="00E37380" w:rsidRPr="00E37380">
        <w:rPr>
          <w:cs/>
        </w:rPr>
        <w:t>या फिर स्वयं का इनकार करने और यीशु के पीछे चलने के द्वारा हम अपने अहम को मारते हैं</w:t>
      </w:r>
      <w:r w:rsidR="00E37380" w:rsidRPr="00E37380">
        <w:t xml:space="preserve">? </w:t>
      </w:r>
      <w:r w:rsidR="00E37380" w:rsidRPr="00E37380">
        <w:rPr>
          <w:cs/>
        </w:rPr>
        <w:t>और यीशु ने यह स्पष्ट किया कि परमेश्वर अपने पुत्र के द्वारा जो महिमा देता है वह केवल क्रूस के मार्ग पर चलने से</w:t>
      </w:r>
      <w:r w:rsidR="00E37380" w:rsidRPr="00E37380">
        <w:t xml:space="preserve">, </w:t>
      </w:r>
      <w:r w:rsidR="00E37380" w:rsidRPr="00E37380">
        <w:rPr>
          <w:cs/>
        </w:rPr>
        <w:t>यीशु का अनुसरण करने से मिलती है। अतः</w:t>
      </w:r>
      <w:r w:rsidR="00E37380" w:rsidRPr="00E37380">
        <w:t xml:space="preserve">, </w:t>
      </w:r>
      <w:r w:rsidR="00E37380" w:rsidRPr="00E37380">
        <w:rPr>
          <w:cs/>
        </w:rPr>
        <w:t>सवाल यह नहीं है कि हम कैसे समझौता कर सकते हैं या कहाँ समझौता कर सकते हैं</w:t>
      </w:r>
      <w:r w:rsidR="00E37380" w:rsidRPr="00E37380">
        <w:t xml:space="preserve">, </w:t>
      </w:r>
      <w:r w:rsidR="00E37380" w:rsidRPr="00E37380">
        <w:rPr>
          <w:cs/>
        </w:rPr>
        <w:t>परन्तु यह कि क्या हम यीशु का अनुसरण करेंगे</w:t>
      </w:r>
      <w:r w:rsidR="00E37380" w:rsidRPr="00E37380">
        <w:t xml:space="preserve">? </w:t>
      </w:r>
      <w:r w:rsidR="00E37380" w:rsidRPr="00E37380">
        <w:rPr>
          <w:cs/>
        </w:rPr>
        <w:t>और तब लोग उस उद्देश्य के प्रति समर्पित होते हैं</w:t>
      </w:r>
      <w:r w:rsidR="00E37380" w:rsidRPr="00E37380">
        <w:t xml:space="preserve">, </w:t>
      </w:r>
      <w:r w:rsidR="00E37380" w:rsidRPr="00E37380">
        <w:rPr>
          <w:cs/>
        </w:rPr>
        <w:t>जब वे समझते हैं कि यीशु का मार्ग क्रूस का मार्ग है</w:t>
      </w:r>
      <w:r w:rsidR="00E37380" w:rsidRPr="00E37380">
        <w:t xml:space="preserve">, </w:t>
      </w:r>
      <w:r w:rsidR="00E37380" w:rsidRPr="00E37380">
        <w:rPr>
          <w:cs/>
        </w:rPr>
        <w:t>और उसके पीछे चलने का अर्थ स्वयं के लिए मरना और उसके लिए जीना है</w:t>
      </w:r>
      <w:r w:rsidR="00E37380" w:rsidRPr="00E37380">
        <w:t xml:space="preserve">, </w:t>
      </w:r>
      <w:r w:rsidR="00E37380" w:rsidRPr="00E37380">
        <w:rPr>
          <w:cs/>
        </w:rPr>
        <w:t>तो जब तक हम अपना ध्यान क्रूस-आधारित मसीही जीवन पर रखते हैं तब तक समझौता करने या न करने</w:t>
      </w:r>
      <w:r w:rsidR="00E37380" w:rsidRPr="00E37380">
        <w:t xml:space="preserve">, </w:t>
      </w:r>
      <w:r w:rsidR="00E37380" w:rsidRPr="00E37380">
        <w:rPr>
          <w:cs/>
        </w:rPr>
        <w:t>एकता या विभाजन के ये सवाल बड़ी सीमा तक अपने आप ही हल हो जाएँगे।</w:t>
      </w:r>
    </w:p>
    <w:p w14:paraId="35A889F5" w14:textId="77777777" w:rsidR="00A7463A" w:rsidRPr="00E37380" w:rsidRDefault="00E37380" w:rsidP="00E37380">
      <w:pPr>
        <w:pStyle w:val="QuotationAuthor"/>
      </w:pPr>
      <w:r w:rsidRPr="00E37380">
        <w:rPr>
          <w:cs/>
        </w:rPr>
        <w:t>रेव्ह. माइकल ग्लोडो</w:t>
      </w:r>
    </w:p>
    <w:p w14:paraId="1DC14523" w14:textId="5DA40611" w:rsidR="00A7463A" w:rsidRPr="00E37380" w:rsidRDefault="002A1069" w:rsidP="00E37380">
      <w:pPr>
        <w:pStyle w:val="BodyText0"/>
      </w:pPr>
      <w:r>
        <w:rPr>
          <w:cs/>
        </w:rPr>
        <mc:AlternateContent>
          <mc:Choice Requires="wps">
            <w:drawing>
              <wp:anchor distT="0" distB="0" distL="114300" distR="114300" simplePos="0" relativeHeight="252549120" behindDoc="0" locked="1" layoutInCell="1" allowOverlap="1" wp14:anchorId="7889AF49" wp14:editId="08991721">
                <wp:simplePos x="0" y="0"/>
                <wp:positionH relativeFrom="leftMargin">
                  <wp:posOffset>419100</wp:posOffset>
                </wp:positionH>
                <wp:positionV relativeFrom="line">
                  <wp:posOffset>0</wp:posOffset>
                </wp:positionV>
                <wp:extent cx="356235" cy="356235"/>
                <wp:effectExtent l="0" t="0" r="0" b="0"/>
                <wp:wrapNone/>
                <wp:docPr id="492"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973EDD" w14:textId="1424AF10" w:rsidR="002A1069" w:rsidRPr="00A535F7" w:rsidRDefault="002A1069" w:rsidP="002A1069">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AF49" id="PARA198" o:spid="_x0000_s1227" type="#_x0000_t202" style="position:absolute;left:0;text-align:left;margin-left:33pt;margin-top:0;width:28.05pt;height:28.05pt;z-index:2525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kfKQIAAFE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38wp&#10;MUzjkHblj3J2g5Orm6oSca6Rp9b6HMP3Fh+E7it0b+49Xkb4nXQ6/iIwgn5k/HJlWXSBcLxcLFfz&#10;xZISjq7BxuzZ62PrfPgmQJNoFNThEBO37Lz1oQ8dQ2ItA5tGqTRIZUhb0NViOU0Prh5MrgzWiBD6&#10;VqMVukOXoCP1I8ADVBfE56BXird802AXW+bDjjmUBkJCuYcnPKQCrAaDhWyB+/W3+xiPE0MvJS1K&#10;raAGd4ES9d3gJKMqR8ONxmE0zEnfA2p3hm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UOR8pAgAAUQQAAA4AAAAAAAAAAAAAAAAALgIAAGRycy9lMm9E&#10;b2MueG1sUEsBAi0AFAAGAAgAAAAhAI1nQ9zcAAAABgEAAA8AAAAAAAAAAAAAAAAAgwQAAGRycy9k&#10;b3ducmV2LnhtbFBLBQYAAAAABAAEAPMAAACMBQAAAAA=&#10;" filled="f" stroked="f" strokeweight=".5pt">
                <v:textbox inset="0,0,0,0">
                  <w:txbxContent>
                    <w:p w14:paraId="4C973EDD" w14:textId="1424AF10" w:rsidR="002A1069" w:rsidRPr="00A535F7" w:rsidRDefault="002A1069" w:rsidP="002A1069">
                      <w:pPr>
                        <w:pStyle w:val="ParaNumbering"/>
                      </w:pPr>
                      <w:r>
                        <w:t>198</w:t>
                      </w:r>
                    </w:p>
                  </w:txbxContent>
                </v:textbox>
                <w10:wrap anchorx="margin" anchory="line"/>
                <w10:anchorlock/>
              </v:shape>
            </w:pict>
          </mc:Fallback>
        </mc:AlternateContent>
      </w:r>
      <w:r w:rsidR="00E37380" w:rsidRPr="00E37380">
        <w:rPr>
          <w:cs/>
        </w:rPr>
        <w:t>शिष्यत्व एक कठिन मार्ग है। यथार्थ में</w:t>
      </w:r>
      <w:r w:rsidR="00E37380" w:rsidRPr="00E37380">
        <w:t xml:space="preserve">, </w:t>
      </w:r>
      <w:r w:rsidR="00E37380" w:rsidRPr="00E37380">
        <w:rPr>
          <w:cs/>
        </w:rPr>
        <w:t xml:space="preserve">यीशु के अनुसार यदि हम अपनी सामर्थ पर निर्भर हैं तो परमेश्वर के राज्य में प्रवेश करना असंभव है। परन्तु सुनें मरकुस </w:t>
      </w:r>
      <w:r w:rsidR="00E37380" w:rsidRPr="00E37380">
        <w:rPr>
          <w:cs/>
          <w:lang w:bidi="te"/>
        </w:rPr>
        <w:t xml:space="preserve">10:27 </w:t>
      </w:r>
      <w:r w:rsidR="00E37380" w:rsidRPr="00E37380">
        <w:rPr>
          <w:cs/>
        </w:rPr>
        <w:t>में यीशु ने किस प्रकार अपने चेलों को उत्साहित किया :</w:t>
      </w:r>
    </w:p>
    <w:p w14:paraId="1A860DFC" w14:textId="0F001187" w:rsidR="00A7463A" w:rsidRPr="00E37380" w:rsidRDefault="002A1069" w:rsidP="00E37380">
      <w:pPr>
        <w:pStyle w:val="Quotations"/>
      </w:pPr>
      <w:r>
        <w:rPr>
          <w:cs/>
        </w:rPr>
        <mc:AlternateContent>
          <mc:Choice Requires="wps">
            <w:drawing>
              <wp:anchor distT="0" distB="0" distL="114300" distR="114300" simplePos="0" relativeHeight="252551168" behindDoc="0" locked="1" layoutInCell="1" allowOverlap="1" wp14:anchorId="10AD2650" wp14:editId="2B201381">
                <wp:simplePos x="0" y="0"/>
                <wp:positionH relativeFrom="leftMargin">
                  <wp:posOffset>419100</wp:posOffset>
                </wp:positionH>
                <wp:positionV relativeFrom="line">
                  <wp:posOffset>0</wp:posOffset>
                </wp:positionV>
                <wp:extent cx="356235" cy="356235"/>
                <wp:effectExtent l="0" t="0" r="0" b="0"/>
                <wp:wrapNone/>
                <wp:docPr id="493"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CF38F" w14:textId="20BFBDAA" w:rsidR="002A1069" w:rsidRPr="00A535F7" w:rsidRDefault="002A1069" w:rsidP="002A1069">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2650" id="PARA199" o:spid="_x0000_s1228" type="#_x0000_t202" style="position:absolute;left:0;text-align:left;margin-left:33pt;margin-top:0;width:28.05pt;height:28.05pt;z-index:25255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NfKgIAAFEEAAAOAAAAZHJzL2Uyb0RvYy54bWysVMGO2jAQvVfqP1i+lwQoqES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dtNfKgIAAFEEAAAOAAAAAAAAAAAAAAAAAC4CAABkcnMvZTJv&#10;RG9jLnhtbFBLAQItABQABgAIAAAAIQCNZ0Pc3AAAAAYBAAAPAAAAAAAAAAAAAAAAAIQEAABkcnMv&#10;ZG93bnJldi54bWxQSwUGAAAAAAQABADzAAAAjQUAAAAA&#10;" filled="f" stroked="f" strokeweight=".5pt">
                <v:textbox inset="0,0,0,0">
                  <w:txbxContent>
                    <w:p w14:paraId="22FCF38F" w14:textId="20BFBDAA" w:rsidR="002A1069" w:rsidRPr="00A535F7" w:rsidRDefault="002A1069" w:rsidP="002A1069">
                      <w:pPr>
                        <w:pStyle w:val="ParaNumbering"/>
                      </w:pPr>
                      <w:r>
                        <w:t>199</w:t>
                      </w:r>
                    </w:p>
                  </w:txbxContent>
                </v:textbox>
                <w10:wrap anchorx="margin" anchory="line"/>
                <w10:anchorlock/>
              </v:shape>
            </w:pict>
          </mc:Fallback>
        </mc:AlternateContent>
      </w:r>
      <w:r w:rsidR="00E37380" w:rsidRPr="00E37380">
        <w:rPr>
          <w:cs/>
          <w:lang w:bidi="hi-IN"/>
        </w:rPr>
        <w:t>मनुष्यों से तो यह नहीं हो सकता</w:t>
      </w:r>
      <w:r w:rsidR="00E37380" w:rsidRPr="00E37380">
        <w:t xml:space="preserve">, </w:t>
      </w:r>
      <w:r w:rsidR="00E37380" w:rsidRPr="00E37380">
        <w:rPr>
          <w:cs/>
          <w:lang w:bidi="hi-IN"/>
        </w:rPr>
        <w:t>परन्तु परमेश्वर से हो सकता है</w:t>
      </w:r>
      <w:r w:rsidR="00E37380" w:rsidRPr="00E37380">
        <w:t xml:space="preserve">; </w:t>
      </w:r>
      <w:r w:rsidR="00E37380" w:rsidRPr="00E37380">
        <w:rPr>
          <w:cs/>
          <w:lang w:bidi="hi-IN"/>
        </w:rPr>
        <w:t xml:space="preserve">क्योंकि परमेश्वर से सब कुछ हो सकता है। (मरकुस </w:t>
      </w:r>
      <w:r w:rsidR="00E37380" w:rsidRPr="00E37380">
        <w:rPr>
          <w:cs/>
          <w:lang w:bidi="te"/>
        </w:rPr>
        <w:t>10:27)</w:t>
      </w:r>
    </w:p>
    <w:p w14:paraId="23D32DDA" w14:textId="3615C127" w:rsidR="00A7463A" w:rsidRPr="00E37380" w:rsidRDefault="002A1069" w:rsidP="00E37380">
      <w:pPr>
        <w:pStyle w:val="BodyText0"/>
      </w:pPr>
      <w:r>
        <w:rPr>
          <w:cs/>
        </w:rPr>
        <mc:AlternateContent>
          <mc:Choice Requires="wps">
            <w:drawing>
              <wp:anchor distT="0" distB="0" distL="114300" distR="114300" simplePos="0" relativeHeight="252553216" behindDoc="0" locked="1" layoutInCell="1" allowOverlap="1" wp14:anchorId="7B9FC424" wp14:editId="5C90692F">
                <wp:simplePos x="0" y="0"/>
                <wp:positionH relativeFrom="leftMargin">
                  <wp:posOffset>419100</wp:posOffset>
                </wp:positionH>
                <wp:positionV relativeFrom="line">
                  <wp:posOffset>0</wp:posOffset>
                </wp:positionV>
                <wp:extent cx="356235" cy="356235"/>
                <wp:effectExtent l="0" t="0" r="0" b="0"/>
                <wp:wrapNone/>
                <wp:docPr id="494"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2BF3E" w14:textId="63107CB3" w:rsidR="002A1069" w:rsidRPr="00A535F7" w:rsidRDefault="002A1069" w:rsidP="002A1069">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C424" id="PARA200" o:spid="_x0000_s1229" type="#_x0000_t202" style="position:absolute;left:0;text-align:left;margin-left:33pt;margin-top:0;width:28.05pt;height:28.05pt;z-index:25255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4np4pAgAAUQQAAA4AAAAAAAAAAAAAAAAALgIAAGRycy9lMm9E&#10;b2MueG1sUEsBAi0AFAAGAAgAAAAhAI1nQ9zcAAAABgEAAA8AAAAAAAAAAAAAAAAAgwQAAGRycy9k&#10;b3ducmV2LnhtbFBLBQYAAAAABAAEAPMAAACMBQAAAAA=&#10;" filled="f" stroked="f" strokeweight=".5pt">
                <v:textbox inset="0,0,0,0">
                  <w:txbxContent>
                    <w:p w14:paraId="6BF2BF3E" w14:textId="63107CB3" w:rsidR="002A1069" w:rsidRPr="00A535F7" w:rsidRDefault="002A1069" w:rsidP="002A1069">
                      <w:pPr>
                        <w:pStyle w:val="ParaNumbering"/>
                      </w:pPr>
                      <w:r>
                        <w:t>200</w:t>
                      </w:r>
                    </w:p>
                  </w:txbxContent>
                </v:textbox>
                <w10:wrap anchorx="margin" anchory="line"/>
                <w10:anchorlock/>
              </v:shape>
            </w:pict>
          </mc:Fallback>
        </mc:AlternateContent>
      </w:r>
      <w:r w:rsidR="00E37380" w:rsidRPr="00E37380">
        <w:rPr>
          <w:cs/>
        </w:rPr>
        <w:t>यीशु की कठोर शर्तों के अनुसार उसका पालन करने की सामर्थ हमारे अन्दर नहीं है। परन्तु परमेश्वर में है। और वह हमारे अन्दर की उस सामर्थ का प्रयोग यह सुनिश्चित करने के लिए करता है कि हम उसके राज्य में प्रवेश करें।</w:t>
      </w:r>
    </w:p>
    <w:p w14:paraId="42DE691E" w14:textId="77777777" w:rsidR="005C0C74" w:rsidRDefault="002A1069" w:rsidP="00E37380">
      <w:pPr>
        <w:pStyle w:val="Quotations"/>
        <w:rPr>
          <w:cs/>
        </w:rPr>
      </w:pPr>
      <w:r>
        <w:rPr>
          <w:rFonts w:cs="Raavi"/>
          <w:cs/>
        </w:rPr>
        <mc:AlternateContent>
          <mc:Choice Requires="wps">
            <w:drawing>
              <wp:anchor distT="0" distB="0" distL="114300" distR="114300" simplePos="0" relativeHeight="252555264" behindDoc="0" locked="1" layoutInCell="1" allowOverlap="1" wp14:anchorId="468BD78C" wp14:editId="57D33476">
                <wp:simplePos x="0" y="0"/>
                <wp:positionH relativeFrom="leftMargin">
                  <wp:posOffset>419100</wp:posOffset>
                </wp:positionH>
                <wp:positionV relativeFrom="line">
                  <wp:posOffset>0</wp:posOffset>
                </wp:positionV>
                <wp:extent cx="356235" cy="356235"/>
                <wp:effectExtent l="0" t="0" r="0" b="0"/>
                <wp:wrapNone/>
                <wp:docPr id="495"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B98184" w14:textId="7D4F28EF" w:rsidR="002A1069" w:rsidRPr="00A535F7" w:rsidRDefault="002A1069" w:rsidP="002A1069">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D78C" id="PARA201" o:spid="_x0000_s1230" type="#_x0000_t202" style="position:absolute;left:0;text-align:left;margin-left:33pt;margin-top:0;width:28.05pt;height:28.05pt;z-index:25255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ojSwigCAABRBAAADgAAAAAAAAAAAAAAAAAuAgAAZHJzL2Uyb0Rv&#10;Yy54bWxQSwECLQAUAAYACAAAACEAjWdD3NwAAAAGAQAADwAAAAAAAAAAAAAAAACCBAAAZHJzL2Rv&#10;d25yZXYueG1sUEsFBgAAAAAEAAQA8wAAAIsFAAAAAA==&#10;" filled="f" stroked="f" strokeweight=".5pt">
                <v:textbox inset="0,0,0,0">
                  <w:txbxContent>
                    <w:p w14:paraId="54B98184" w14:textId="7D4F28EF" w:rsidR="002A1069" w:rsidRPr="00A535F7" w:rsidRDefault="002A1069" w:rsidP="002A1069">
                      <w:pPr>
                        <w:pStyle w:val="ParaNumbering"/>
                      </w:pPr>
                      <w:r>
                        <w:t>201</w:t>
                      </w:r>
                    </w:p>
                  </w:txbxContent>
                </v:textbox>
                <w10:wrap anchorx="margin" anchory="line"/>
                <w10:anchorlock/>
              </v:shape>
            </w:pict>
          </mc:Fallback>
        </mc:AlternateContent>
      </w:r>
      <w:r w:rsidR="00E37380" w:rsidRPr="00E37380">
        <w:rPr>
          <w:cs/>
        </w:rPr>
        <w:t>एक बहुत ही बुरी बात जिसे हम करने की कोशिश कर सकते हैं</w:t>
      </w:r>
      <w:r w:rsidR="00E37380" w:rsidRPr="00E37380">
        <w:t xml:space="preserve">, </w:t>
      </w:r>
      <w:r w:rsidR="00E37380" w:rsidRPr="00E37380">
        <w:rPr>
          <w:cs/>
        </w:rPr>
        <w:t>वह यह है कि हम आत्मा की सामर्थ के बिना मसीह में बढ़ने</w:t>
      </w:r>
      <w:r w:rsidR="00E37380" w:rsidRPr="00E37380">
        <w:t xml:space="preserve">, </w:t>
      </w:r>
      <w:r w:rsidR="00E37380" w:rsidRPr="00E37380">
        <w:rPr>
          <w:cs/>
        </w:rPr>
        <w:t>पवित्र होने</w:t>
      </w:r>
      <w:r w:rsidR="00E37380" w:rsidRPr="00E37380">
        <w:t xml:space="preserve">, </w:t>
      </w:r>
      <w:r w:rsidR="00E37380" w:rsidRPr="00E37380">
        <w:rPr>
          <w:cs/>
        </w:rPr>
        <w:t>और पवित्रता एवं धार्मिकता में बढ़ने की कोशिश कर सकते हैं। इससे परमेश्वर प्रसन्न नहीं होता</w:t>
      </w:r>
      <w:r w:rsidR="00E37380" w:rsidRPr="00E37380">
        <w:t xml:space="preserve">, </w:t>
      </w:r>
      <w:r w:rsidR="00E37380" w:rsidRPr="00E37380">
        <w:rPr>
          <w:cs/>
        </w:rPr>
        <w:t xml:space="preserve">यह </w:t>
      </w:r>
      <w:r w:rsidR="00E37380" w:rsidRPr="00E37380">
        <w:rPr>
          <w:cs/>
        </w:rPr>
        <w:lastRenderedPageBreak/>
        <w:t>उस परमेश्वर पर निर्भर रहना नहीं है जिसने शुद्ध करने के लिए हमें बचाया है। अतः हमारे जीवन से निकलने वाली किसी भी भलाई के लिए</w:t>
      </w:r>
      <w:r w:rsidR="00E37380" w:rsidRPr="00E37380">
        <w:t xml:space="preserve">, </w:t>
      </w:r>
      <w:r w:rsidR="00E37380" w:rsidRPr="00E37380">
        <w:rPr>
          <w:cs/>
        </w:rPr>
        <w:t>हमारे जीवन में किसी भी उन्नति के लिए आत्मा का कार्य</w:t>
      </w:r>
      <w:r w:rsidR="00E37380" w:rsidRPr="00E37380">
        <w:t xml:space="preserve">, </w:t>
      </w:r>
      <w:r w:rsidR="00E37380" w:rsidRPr="00E37380">
        <w:rPr>
          <w:cs/>
        </w:rPr>
        <w:t>आत्मा की सामर्थ अत्यन्त आवश्यक है। आश्चर्यजनक बात यह है कि जैसे मानवता में यीशु हमारा उदाहरण है</w:t>
      </w:r>
      <w:r w:rsidR="00E37380" w:rsidRPr="00E37380">
        <w:t xml:space="preserve">, </w:t>
      </w:r>
      <w:r w:rsidR="00E37380" w:rsidRPr="00E37380">
        <w:rPr>
          <w:cs/>
        </w:rPr>
        <w:t>उसके जीवन में हम बिल्कुल यही देखते हैं। पवित्र आत्मा आता है और मसीह के जीवन में कार्य करता है</w:t>
      </w:r>
      <w:r w:rsidR="00E37380" w:rsidRPr="00E37380">
        <w:t xml:space="preserve">, </w:t>
      </w:r>
      <w:r w:rsidR="00E37380" w:rsidRPr="00E37380">
        <w:rPr>
          <w:cs/>
        </w:rPr>
        <w:t>सेवकाई की शुरूआत में बपतिस्मा के समय उसे योग्य बनाता है और सामर्थ देता है और अगुवाई करता है और उसका अभिषेक करता है</w:t>
      </w:r>
      <w:r w:rsidR="00E37380" w:rsidRPr="00E37380">
        <w:t xml:space="preserve">, </w:t>
      </w:r>
      <w:r w:rsidR="00E37380" w:rsidRPr="00E37380">
        <w:rPr>
          <w:cs/>
        </w:rPr>
        <w:t>और उससे भी पहले कुँवारी के गर्भधारण को संभव बनाता है जहाँ हम परमेश्वर को मनुष्य का रूप धारण करते हुए देखते हैं। हम देखते हैं कि आत्मा परीक्षा के लिए उसे मरूभूमि में ले जाता है। आत्मा आता है और उसकी सेवा करता है। आत्मा मसीह के जीवन में सामर्थ देने वाला कार्य है। और इसलिए</w:t>
      </w:r>
      <w:r w:rsidR="00E37380" w:rsidRPr="00E37380">
        <w:t xml:space="preserve">, </w:t>
      </w:r>
      <w:r w:rsidR="00E37380" w:rsidRPr="00E37380">
        <w:rPr>
          <w:cs/>
        </w:rPr>
        <w:t>यह निश्चित रूप से मसीह के अनुयायियों के जीवनों में भी सामर्थ देने वाला कार्य है।</w:t>
      </w:r>
    </w:p>
    <w:p w14:paraId="5599B0C1" w14:textId="4F0D0DFC" w:rsidR="00A7463A" w:rsidRPr="00E37380" w:rsidRDefault="00E37380" w:rsidP="00E37380">
      <w:pPr>
        <w:pStyle w:val="QuotationAuthor"/>
      </w:pPr>
      <w:r w:rsidRPr="00E37380">
        <w:rPr>
          <w:cs/>
        </w:rPr>
        <w:t>डॉ. के. एरिक थोनेस</w:t>
      </w:r>
    </w:p>
    <w:p w14:paraId="041EC5D7" w14:textId="3DE6A687" w:rsidR="00E37380" w:rsidRPr="00E37380" w:rsidRDefault="002A1069" w:rsidP="00E37380">
      <w:pPr>
        <w:pStyle w:val="BodyText0"/>
      </w:pPr>
      <w:r>
        <w:rPr>
          <w:cs/>
        </w:rPr>
        <mc:AlternateContent>
          <mc:Choice Requires="wps">
            <w:drawing>
              <wp:anchor distT="0" distB="0" distL="114300" distR="114300" simplePos="0" relativeHeight="252557312" behindDoc="0" locked="1" layoutInCell="1" allowOverlap="1" wp14:anchorId="548F625B" wp14:editId="1CF7570C">
                <wp:simplePos x="0" y="0"/>
                <wp:positionH relativeFrom="leftMargin">
                  <wp:posOffset>419100</wp:posOffset>
                </wp:positionH>
                <wp:positionV relativeFrom="line">
                  <wp:posOffset>0</wp:posOffset>
                </wp:positionV>
                <wp:extent cx="356235" cy="356235"/>
                <wp:effectExtent l="0" t="0" r="0" b="0"/>
                <wp:wrapNone/>
                <wp:docPr id="496"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7DC49" w14:textId="0F88A3E4" w:rsidR="002A1069" w:rsidRPr="00A535F7" w:rsidRDefault="002A1069" w:rsidP="002A1069">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F625B" id="PARA202" o:spid="_x0000_s1231" type="#_x0000_t202" style="position:absolute;left:0;text-align:left;margin-left:33pt;margin-top:0;width:28.05pt;height:28.05pt;z-index:25255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of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E/f11S&#10;opnCIe3KpzJLM0qatqpEmGvgqTMux/C9wQe+/wb9m3uHlwF+X1sVfhEYQT8yfrmyLHpPOF7OF8ts&#10;vqCEo2u0MXvy+thY578LUCQYBbU4xMgtO2+dH0KnkFBLw6aVMg5SatIVdDlfpPHB1YPJpcYaAcLQ&#10;arB8f+gj9CxdTAAPUF0Qn4VBKc7wTYtdbJnzO2ZRGggJ5e4f8aglYDUYLWQL7K+/3Yd4nBh6KelQ&#10;agXVuAuUyB8aJxlUORl2Mg6ToU/qDlC7N7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PUofKgIAAFEEAAAOAAAAAAAAAAAAAAAAAC4CAABkcnMvZTJv&#10;RG9jLnhtbFBLAQItABQABgAIAAAAIQCNZ0Pc3AAAAAYBAAAPAAAAAAAAAAAAAAAAAIQEAABkcnMv&#10;ZG93bnJldi54bWxQSwUGAAAAAAQABADzAAAAjQUAAAAA&#10;" filled="f" stroked="f" strokeweight=".5pt">
                <v:textbox inset="0,0,0,0">
                  <w:txbxContent>
                    <w:p w14:paraId="65B7DC49" w14:textId="0F88A3E4" w:rsidR="002A1069" w:rsidRPr="00A535F7" w:rsidRDefault="002A1069" w:rsidP="002A1069">
                      <w:pPr>
                        <w:pStyle w:val="ParaNumbering"/>
                      </w:pPr>
                      <w:r>
                        <w:t>202</w:t>
                      </w:r>
                    </w:p>
                  </w:txbxContent>
                </v:textbox>
                <w10:wrap anchorx="margin" anchory="line"/>
                <w10:anchorlock/>
              </v:shape>
            </w:pict>
          </mc:Fallback>
        </mc:AlternateContent>
      </w:r>
      <w:r w:rsidR="00E37380" w:rsidRPr="00E37380">
        <w:rPr>
          <w:cs/>
        </w:rPr>
        <w:t>मरकुस रोम के अपने मूल पाठकों को यह बताना चाहता था कि उनका कष्ट और सताव इस बात का चिन्ह है कि वे मसीह के सच्चे अनुयायी हैं। यह अपने राज्य के लिए यीशु की योजना का भाग था। और मरकुस इस तथ्य के द्वारा अपने पाठकों को प्रोत्साहित करना चाहता था। वह उन्हें यह भरोसा दिलाना चाहता था कि परमेश्वर उन्हें कठिनाईयों के बीच स्थिर रहने की सामर्थ देगा जैसे उसने यीशु को सामर्थ दी थी</w:t>
      </w:r>
      <w:r w:rsidR="00E37380" w:rsidRPr="00E37380">
        <w:t xml:space="preserve">, </w:t>
      </w:r>
      <w:r w:rsidR="00E37380" w:rsidRPr="00E37380">
        <w:rPr>
          <w:cs/>
        </w:rPr>
        <w:t>ताकि वे साहस और आशा के साथ अपने कष्टों का सामना कर सकें।</w:t>
      </w:r>
    </w:p>
    <w:p w14:paraId="2B9887E6" w14:textId="5B0B35B3" w:rsidR="00E37380" w:rsidRPr="00E37380" w:rsidRDefault="002A1069" w:rsidP="00E37380">
      <w:pPr>
        <w:pStyle w:val="BodyText0"/>
      </w:pPr>
      <w:r>
        <w:rPr>
          <w:cs/>
        </w:rPr>
        <mc:AlternateContent>
          <mc:Choice Requires="wps">
            <w:drawing>
              <wp:anchor distT="0" distB="0" distL="114300" distR="114300" simplePos="0" relativeHeight="252559360" behindDoc="0" locked="1" layoutInCell="1" allowOverlap="1" wp14:anchorId="5817F07D" wp14:editId="79ED3AD8">
                <wp:simplePos x="0" y="0"/>
                <wp:positionH relativeFrom="leftMargin">
                  <wp:posOffset>419100</wp:posOffset>
                </wp:positionH>
                <wp:positionV relativeFrom="line">
                  <wp:posOffset>0</wp:posOffset>
                </wp:positionV>
                <wp:extent cx="356235" cy="356235"/>
                <wp:effectExtent l="0" t="0" r="0" b="0"/>
                <wp:wrapNone/>
                <wp:docPr id="497"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C94D7C" w14:textId="6F115940" w:rsidR="002A1069" w:rsidRPr="00A535F7" w:rsidRDefault="002A1069" w:rsidP="002A1069">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F07D" id="PARA203" o:spid="_x0000_s1232" type="#_x0000_t202" style="position:absolute;left:0;text-align:left;margin-left:33pt;margin-top:0;width:28.05pt;height:28.05pt;z-index:25255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BfKw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R+gXysCAABRBAAADgAAAAAAAAAAAAAAAAAuAgAAZHJzL2Uy&#10;b0RvYy54bWxQSwECLQAUAAYACAAAACEAjWdD3NwAAAAGAQAADwAAAAAAAAAAAAAAAACFBAAAZHJz&#10;L2Rvd25yZXYueG1sUEsFBgAAAAAEAAQA8wAAAI4FAAAAAA==&#10;" filled="f" stroked="f" strokeweight=".5pt">
                <v:textbox inset="0,0,0,0">
                  <w:txbxContent>
                    <w:p w14:paraId="1EC94D7C" w14:textId="6F115940" w:rsidR="002A1069" w:rsidRPr="00A535F7" w:rsidRDefault="002A1069" w:rsidP="002A1069">
                      <w:pPr>
                        <w:pStyle w:val="ParaNumbering"/>
                      </w:pPr>
                      <w:r>
                        <w:t>203</w:t>
                      </w:r>
                    </w:p>
                  </w:txbxContent>
                </v:textbox>
                <w10:wrap anchorx="margin" anchory="line"/>
                <w10:anchorlock/>
              </v:shape>
            </w:pict>
          </mc:Fallback>
        </mc:AlternateContent>
      </w:r>
      <w:r w:rsidR="00E37380" w:rsidRPr="00E37380">
        <w:rPr>
          <w:cs/>
        </w:rPr>
        <w:t>यीशु अब भी धीरे-धीरे अपने राज्य को ला रहा है</w:t>
      </w:r>
      <w:r w:rsidR="00E37380" w:rsidRPr="00E37380">
        <w:t xml:space="preserve">; </w:t>
      </w:r>
      <w:r w:rsidR="00E37380" w:rsidRPr="00E37380">
        <w:rPr>
          <w:cs/>
        </w:rPr>
        <w:t>वह अब भी कष्ट का उस अन्त के माध्यम के रूप में प्रयोग कर रहा है</w:t>
      </w:r>
      <w:r w:rsidR="00E37380" w:rsidRPr="00E37380">
        <w:t xml:space="preserve">; </w:t>
      </w:r>
      <w:r w:rsidR="00E37380" w:rsidRPr="00E37380">
        <w:rPr>
          <w:cs/>
        </w:rPr>
        <w:t>और वह अब भी हमें स्थिर रहने की सामर्थ दे रहा है। यीशु और उसके राज्य की खातिर कष्ट से हमें निराश नहीं होना चाहिए</w:t>
      </w:r>
      <w:r w:rsidR="00E37380" w:rsidRPr="00E37380">
        <w:t xml:space="preserve">; </w:t>
      </w:r>
      <w:r w:rsidR="00E37380" w:rsidRPr="00E37380">
        <w:rPr>
          <w:cs/>
        </w:rPr>
        <w:t>इससे हमें सांत्वना और प्रेरणा मिलनी चाहिए। हम इसलिए कष्ट सहते हैं क्योंकि हम उसके सेवक हैं। और हमें भरोसा है कि एक दिन हमारे कष्टों का हमारी समझ से परे आशीषों का प्रतिफल दिया जाएगा- आशीषें उन कठिनाईयों से बढ़कर होंगी जिन्हें हम सहन करते हैं।</w:t>
      </w:r>
    </w:p>
    <w:p w14:paraId="15A23E47" w14:textId="5B203EB6" w:rsidR="00A7463A" w:rsidRPr="00E37380" w:rsidRDefault="002A1069" w:rsidP="00E37380">
      <w:pPr>
        <w:pStyle w:val="BodyText0"/>
      </w:pPr>
      <w:r>
        <w:rPr>
          <w:cs/>
        </w:rPr>
        <mc:AlternateContent>
          <mc:Choice Requires="wps">
            <w:drawing>
              <wp:anchor distT="0" distB="0" distL="114300" distR="114300" simplePos="0" relativeHeight="252561408" behindDoc="0" locked="1" layoutInCell="1" allowOverlap="1" wp14:anchorId="7F12C02D" wp14:editId="68114767">
                <wp:simplePos x="0" y="0"/>
                <wp:positionH relativeFrom="leftMargin">
                  <wp:posOffset>419100</wp:posOffset>
                </wp:positionH>
                <wp:positionV relativeFrom="line">
                  <wp:posOffset>0</wp:posOffset>
                </wp:positionV>
                <wp:extent cx="356235" cy="356235"/>
                <wp:effectExtent l="0" t="0" r="0" b="0"/>
                <wp:wrapNone/>
                <wp:docPr id="498"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2D6ED" w14:textId="30D4FE14" w:rsidR="002A1069" w:rsidRPr="00A535F7" w:rsidRDefault="002A1069" w:rsidP="002A1069">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C02D" id="PARA204" o:spid="_x0000_s1233" type="#_x0000_t202" style="position:absolute;left:0;text-align:left;margin-left:33pt;margin-top:0;width:28.05pt;height:28.05pt;z-index:25256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9Q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1hPUCsCAABRBAAADgAAAAAAAAAAAAAAAAAuAgAAZHJzL2Uy&#10;b0RvYy54bWxQSwECLQAUAAYACAAAACEAjWdD3NwAAAAGAQAADwAAAAAAAAAAAAAAAACFBAAAZHJz&#10;L2Rvd25yZXYueG1sUEsFBgAAAAAEAAQA8wAAAI4FAAAAAA==&#10;" filled="f" stroked="f" strokeweight=".5pt">
                <v:textbox inset="0,0,0,0">
                  <w:txbxContent>
                    <w:p w14:paraId="3672D6ED" w14:textId="30D4FE14" w:rsidR="002A1069" w:rsidRPr="00A535F7" w:rsidRDefault="002A1069" w:rsidP="002A1069">
                      <w:pPr>
                        <w:pStyle w:val="ParaNumbering"/>
                      </w:pPr>
                      <w:r>
                        <w:t>204</w:t>
                      </w:r>
                    </w:p>
                  </w:txbxContent>
                </v:textbox>
                <w10:wrap anchorx="margin" anchory="line"/>
                <w10:anchorlock/>
              </v:shape>
            </w:pict>
          </mc:Fallback>
        </mc:AlternateContent>
      </w:r>
      <w:r w:rsidR="00E37380" w:rsidRPr="00E37380">
        <w:rPr>
          <w:cs/>
        </w:rPr>
        <w:t>यीशु की पहचान का दूसरा पहलू जिस पर हम विचार करेंगे वह विजयी राजा के रूप में उसकी भूमिका है जो परमेश्वर के राज्य को पृथ्वी पर लाता है।</w:t>
      </w:r>
    </w:p>
    <w:p w14:paraId="0C3BD45B" w14:textId="77777777" w:rsidR="00A7463A" w:rsidRDefault="00E37380" w:rsidP="00574B30">
      <w:pPr>
        <w:pStyle w:val="PanelHeading"/>
      </w:pPr>
      <w:bookmarkStart w:id="89" w:name="_Toc8424818"/>
      <w:bookmarkStart w:id="90" w:name="_Toc21183268"/>
      <w:bookmarkStart w:id="91" w:name="_Toc80703805"/>
      <w:r w:rsidRPr="00E37380">
        <w:rPr>
          <w:cs/>
          <w:lang w:bidi="hi-IN"/>
        </w:rPr>
        <w:t>विजय प्राप्त करनेवाला राजा</w:t>
      </w:r>
      <w:bookmarkEnd w:id="89"/>
      <w:bookmarkEnd w:id="90"/>
      <w:bookmarkEnd w:id="91"/>
    </w:p>
    <w:p w14:paraId="6E4E6120" w14:textId="79912370" w:rsidR="00E37380" w:rsidRPr="00E37380" w:rsidRDefault="002A1069" w:rsidP="00E37380">
      <w:pPr>
        <w:pStyle w:val="BodyText0"/>
      </w:pPr>
      <w:r>
        <w:rPr>
          <w:cs/>
        </w:rPr>
        <mc:AlternateContent>
          <mc:Choice Requires="wps">
            <w:drawing>
              <wp:anchor distT="0" distB="0" distL="114300" distR="114300" simplePos="0" relativeHeight="252563456" behindDoc="0" locked="1" layoutInCell="1" allowOverlap="1" wp14:anchorId="50096F41" wp14:editId="399D7153">
                <wp:simplePos x="0" y="0"/>
                <wp:positionH relativeFrom="leftMargin">
                  <wp:posOffset>419100</wp:posOffset>
                </wp:positionH>
                <wp:positionV relativeFrom="line">
                  <wp:posOffset>0</wp:posOffset>
                </wp:positionV>
                <wp:extent cx="356235" cy="356235"/>
                <wp:effectExtent l="0" t="0" r="0" b="0"/>
                <wp:wrapNone/>
                <wp:docPr id="499"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9CD097" w14:textId="7F007D2A" w:rsidR="002A1069" w:rsidRPr="00A535F7" w:rsidRDefault="002A1069" w:rsidP="002A1069">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6F41" id="PARA205" o:spid="_x0000_s1234" type="#_x0000_t202" style="position:absolute;left:0;text-align:left;margin-left:33pt;margin-top:0;width:28.05pt;height:28.05pt;z-index:25256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DU41KgIAAFEEAAAOAAAAAAAAAAAAAAAAAC4CAABkcnMvZTJv&#10;RG9jLnhtbFBLAQItABQABgAIAAAAIQCNZ0Pc3AAAAAYBAAAPAAAAAAAAAAAAAAAAAIQEAABkcnMv&#10;ZG93bnJldi54bWxQSwUGAAAAAAQABADzAAAAjQUAAAAA&#10;" filled="f" stroked="f" strokeweight=".5pt">
                <v:textbox inset="0,0,0,0">
                  <w:txbxContent>
                    <w:p w14:paraId="5E9CD097" w14:textId="7F007D2A" w:rsidR="002A1069" w:rsidRPr="00A535F7" w:rsidRDefault="002A1069" w:rsidP="002A1069">
                      <w:pPr>
                        <w:pStyle w:val="ParaNumbering"/>
                      </w:pPr>
                      <w:r>
                        <w:t>205</w:t>
                      </w:r>
                    </w:p>
                  </w:txbxContent>
                </v:textbox>
                <w10:wrap anchorx="margin" anchory="line"/>
                <w10:anchorlock/>
              </v:shape>
            </w:pict>
          </mc:Fallback>
        </mc:AlternateContent>
      </w:r>
      <w:r w:rsidR="00E37380" w:rsidRPr="00E37380">
        <w:rPr>
          <w:cs/>
        </w:rPr>
        <w:t xml:space="preserve">पुराने नियम ने यह स्पष्ट किया कि मसीहा दाऊद का वंशज होगा और उसका काम दाऊद के सिंहासन की महिमा को वापस लौटाना और सर्वदा के लिए इस्राएल पर राज्य करना होगा। इसकी भविष्यवाणी को हम भजन </w:t>
      </w:r>
      <w:r w:rsidR="00E37380" w:rsidRPr="00E37380">
        <w:rPr>
          <w:cs/>
          <w:lang w:bidi="te"/>
        </w:rPr>
        <w:t>89</w:t>
      </w:r>
      <w:r w:rsidR="00E37380" w:rsidRPr="00E37380">
        <w:t xml:space="preserve">, </w:t>
      </w:r>
      <w:r w:rsidR="00E37380" w:rsidRPr="00E37380">
        <w:rPr>
          <w:cs/>
          <w:lang w:bidi="te"/>
        </w:rPr>
        <w:t>110</w:t>
      </w:r>
      <w:r w:rsidR="00E37380" w:rsidRPr="00E37380">
        <w:rPr>
          <w:cs/>
        </w:rPr>
        <w:t xml:space="preserve"> व </w:t>
      </w:r>
      <w:r w:rsidR="00E37380" w:rsidRPr="00E37380">
        <w:rPr>
          <w:cs/>
          <w:lang w:bidi="te"/>
        </w:rPr>
        <w:t>132</w:t>
      </w:r>
      <w:r w:rsidR="00E37380" w:rsidRPr="00E37380">
        <w:t xml:space="preserve">, </w:t>
      </w:r>
      <w:r w:rsidR="00E37380" w:rsidRPr="00E37380">
        <w:rPr>
          <w:cs/>
        </w:rPr>
        <w:t xml:space="preserve">और पुष्टि को मरकुस </w:t>
      </w:r>
      <w:r w:rsidR="00E37380" w:rsidRPr="00E37380">
        <w:rPr>
          <w:cs/>
          <w:lang w:bidi="te"/>
        </w:rPr>
        <w:t>12:35</w:t>
      </w:r>
      <w:r w:rsidR="00E37380" w:rsidRPr="00E37380">
        <w:rPr>
          <w:cs/>
        </w:rPr>
        <w:t xml:space="preserve"> में देखते हैं। अतः जब भी मसीह या मसीहा के रूप में यीशु की पहचान की गई</w:t>
      </w:r>
      <w:r w:rsidR="00E37380" w:rsidRPr="00E37380">
        <w:t xml:space="preserve">, </w:t>
      </w:r>
      <w:r w:rsidR="00E37380" w:rsidRPr="00E37380">
        <w:rPr>
          <w:cs/>
        </w:rPr>
        <w:t>तब उसकी शाही प्रतिष्ठा की भी पुष्टि की गई। उदाहरण के लिए</w:t>
      </w:r>
      <w:r w:rsidR="00E37380" w:rsidRPr="00E37380">
        <w:t xml:space="preserve">, </w:t>
      </w:r>
      <w:r w:rsidR="00E37380" w:rsidRPr="00E37380">
        <w:rPr>
          <w:cs/>
        </w:rPr>
        <w:t xml:space="preserve">इसी कारण मरकुस </w:t>
      </w:r>
      <w:r w:rsidR="00E37380" w:rsidRPr="00E37380">
        <w:rPr>
          <w:cs/>
          <w:lang w:bidi="te"/>
        </w:rPr>
        <w:t>10:47-48</w:t>
      </w:r>
      <w:r w:rsidR="00E37380" w:rsidRPr="00E37380">
        <w:rPr>
          <w:cs/>
        </w:rPr>
        <w:t xml:space="preserve"> में उसे “दाऊद का पुत्र” कहा गया था। और स्वयं यीशु ने मरकुस </w:t>
      </w:r>
      <w:r w:rsidR="00E37380" w:rsidRPr="00E37380">
        <w:rPr>
          <w:cs/>
          <w:lang w:bidi="te"/>
        </w:rPr>
        <w:t>14:61-62</w:t>
      </w:r>
      <w:r w:rsidR="00E37380" w:rsidRPr="00E37380">
        <w:rPr>
          <w:cs/>
        </w:rPr>
        <w:t xml:space="preserve"> में महासभा के सामने मुकद्दमे के समय और मरकुस </w:t>
      </w:r>
      <w:r w:rsidR="00E37380" w:rsidRPr="00E37380">
        <w:rPr>
          <w:cs/>
          <w:lang w:bidi="te"/>
        </w:rPr>
        <w:t>15:2</w:t>
      </w:r>
      <w:r w:rsidR="00E37380" w:rsidRPr="00E37380">
        <w:rPr>
          <w:cs/>
        </w:rPr>
        <w:t xml:space="preserve"> में पिलातुस के सामने मुकद्दमे के समय सबके सामने मसीहारुपी राजा होने का दावा किया।</w:t>
      </w:r>
    </w:p>
    <w:p w14:paraId="4FF1000F" w14:textId="3FD2A951" w:rsidR="00A7463A" w:rsidRPr="00E37380" w:rsidRDefault="002A1069" w:rsidP="00E37380">
      <w:pPr>
        <w:pStyle w:val="BodyText0"/>
      </w:pPr>
      <w:r>
        <w:rPr>
          <w:cs/>
        </w:rPr>
        <mc:AlternateContent>
          <mc:Choice Requires="wps">
            <w:drawing>
              <wp:anchor distT="0" distB="0" distL="114300" distR="114300" simplePos="0" relativeHeight="252565504" behindDoc="0" locked="1" layoutInCell="1" allowOverlap="1" wp14:anchorId="0FB66BEF" wp14:editId="51EAD941">
                <wp:simplePos x="0" y="0"/>
                <wp:positionH relativeFrom="leftMargin">
                  <wp:posOffset>419100</wp:posOffset>
                </wp:positionH>
                <wp:positionV relativeFrom="line">
                  <wp:posOffset>0</wp:posOffset>
                </wp:positionV>
                <wp:extent cx="356235" cy="356235"/>
                <wp:effectExtent l="0" t="0" r="0" b="0"/>
                <wp:wrapNone/>
                <wp:docPr id="500"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3E8C94" w14:textId="631E94E3" w:rsidR="002A1069" w:rsidRPr="00A535F7" w:rsidRDefault="002A1069" w:rsidP="002A1069">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6BEF" id="PARA206" o:spid="_x0000_s1235" type="#_x0000_t202" style="position:absolute;left:0;text-align:left;margin-left:33pt;margin-top:0;width:28.05pt;height:28.05pt;z-index:25256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qI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myogpAgAAUQQAAA4AAAAAAAAAAAAAAAAALgIAAGRycy9lMm9E&#10;b2MueG1sUEsBAi0AFAAGAAgAAAAhAI1nQ9zcAAAABgEAAA8AAAAAAAAAAAAAAAAAgwQAAGRycy9k&#10;b3ducmV2LnhtbFBLBQYAAAAABAAEAPMAAACMBQAAAAA=&#10;" filled="f" stroked="f" strokeweight=".5pt">
                <v:textbox inset="0,0,0,0">
                  <w:txbxContent>
                    <w:p w14:paraId="243E8C94" w14:textId="631E94E3" w:rsidR="002A1069" w:rsidRPr="00A535F7" w:rsidRDefault="002A1069" w:rsidP="002A1069">
                      <w:pPr>
                        <w:pStyle w:val="ParaNumbering"/>
                      </w:pPr>
                      <w:r>
                        <w:t>206</w:t>
                      </w:r>
                    </w:p>
                  </w:txbxContent>
                </v:textbox>
                <w10:wrap anchorx="margin" anchory="line"/>
                <w10:anchorlock/>
              </v:shape>
            </w:pict>
          </mc:Fallback>
        </mc:AlternateContent>
      </w:r>
      <w:r w:rsidR="00E37380" w:rsidRPr="00E37380">
        <w:rPr>
          <w:cs/>
        </w:rPr>
        <w:t>हम विजयी राजा के रूप में यीशु की भूमिका के तीन पहलुओं पर विचार करेंगे जिन पर मरकुस ने बल दिया है। हम इस तथ्य पर विचार करेंगे कि यीशु ने अपने राज्य की घोषणा की। हम यह देखेंगे कि उसने अपनी सामर्थ और अपने अधिकार का प्रदर्शन किया। और हम देखेंगे कि उसने अपने शत्रुओं को जीत लिया। आइए हम इस तथ्य से आरम्भ करते हैं कि यीशु ने अपने राज्य की घोषणा की।</w:t>
      </w:r>
    </w:p>
    <w:p w14:paraId="6B9C2DF7" w14:textId="77777777" w:rsidR="00A7463A" w:rsidRDefault="00E37380" w:rsidP="00574B30">
      <w:pPr>
        <w:pStyle w:val="BulletHeading"/>
      </w:pPr>
      <w:bookmarkStart w:id="92" w:name="_Toc8424819"/>
      <w:bookmarkStart w:id="93" w:name="_Toc21183269"/>
      <w:bookmarkStart w:id="94" w:name="_Toc80703806"/>
      <w:r w:rsidRPr="00E37380">
        <w:rPr>
          <w:cs/>
          <w:lang w:bidi="hi-IN"/>
        </w:rPr>
        <w:lastRenderedPageBreak/>
        <w:t>राज्य की घोषणा की</w:t>
      </w:r>
      <w:bookmarkEnd w:id="92"/>
      <w:bookmarkEnd w:id="93"/>
      <w:bookmarkEnd w:id="94"/>
    </w:p>
    <w:p w14:paraId="619C59DC" w14:textId="497F0969" w:rsidR="00A7463A" w:rsidRPr="00E37380" w:rsidRDefault="002A1069" w:rsidP="00E37380">
      <w:pPr>
        <w:pStyle w:val="BodyText0"/>
      </w:pPr>
      <w:r>
        <w:rPr>
          <w:cs/>
        </w:rPr>
        <mc:AlternateContent>
          <mc:Choice Requires="wps">
            <w:drawing>
              <wp:anchor distT="0" distB="0" distL="114300" distR="114300" simplePos="0" relativeHeight="252567552" behindDoc="0" locked="1" layoutInCell="1" allowOverlap="1" wp14:anchorId="2998D5E4" wp14:editId="689FB4E0">
                <wp:simplePos x="0" y="0"/>
                <wp:positionH relativeFrom="leftMargin">
                  <wp:posOffset>419100</wp:posOffset>
                </wp:positionH>
                <wp:positionV relativeFrom="line">
                  <wp:posOffset>0</wp:posOffset>
                </wp:positionV>
                <wp:extent cx="356235" cy="356235"/>
                <wp:effectExtent l="0" t="0" r="0" b="0"/>
                <wp:wrapNone/>
                <wp:docPr id="501"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223BEF" w14:textId="38CDFABD" w:rsidR="002A1069" w:rsidRPr="00A535F7" w:rsidRDefault="002A1069" w:rsidP="002A1069">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8D5E4" id="PARA207" o:spid="_x0000_s1236" type="#_x0000_t202" style="position:absolute;left:0;text-align:left;margin-left:33pt;margin-top:0;width:28.05pt;height:28.05pt;z-index:25256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GrzWSgCAABRBAAADgAAAAAAAAAAAAAAAAAuAgAAZHJzL2Uyb0Rv&#10;Yy54bWxQSwECLQAUAAYACAAAACEAjWdD3NwAAAAGAQAADwAAAAAAAAAAAAAAAACCBAAAZHJzL2Rv&#10;d25yZXYueG1sUEsFBgAAAAAEAAQA8wAAAIsFAAAAAA==&#10;" filled="f" stroked="f" strokeweight=".5pt">
                <v:textbox inset="0,0,0,0">
                  <w:txbxContent>
                    <w:p w14:paraId="45223BEF" w14:textId="38CDFABD" w:rsidR="002A1069" w:rsidRPr="00A535F7" w:rsidRDefault="002A1069" w:rsidP="002A1069">
                      <w:pPr>
                        <w:pStyle w:val="ParaNumbering"/>
                      </w:pPr>
                      <w:r>
                        <w:t>207</w:t>
                      </w:r>
                    </w:p>
                  </w:txbxContent>
                </v:textbox>
                <w10:wrap anchorx="margin" anchory="line"/>
                <w10:anchorlock/>
              </v:shape>
            </w:pict>
          </mc:Fallback>
        </mc:AlternateContent>
      </w:r>
      <w:r w:rsidR="00E37380" w:rsidRPr="00E37380">
        <w:rPr>
          <w:cs/>
        </w:rPr>
        <w:t xml:space="preserve">याद करें कि मरकुस ने मरकुस </w:t>
      </w:r>
      <w:r w:rsidR="00E37380" w:rsidRPr="00E37380">
        <w:rPr>
          <w:cs/>
          <w:lang w:bidi="te"/>
        </w:rPr>
        <w:t xml:space="preserve">1:14-15 </w:t>
      </w:r>
      <w:r w:rsidR="00E37380" w:rsidRPr="00E37380">
        <w:rPr>
          <w:cs/>
        </w:rPr>
        <w:t>में यीशु की सुसमाचार की सेवकाई को संक्षेप में किस प्रकार बताया था</w:t>
      </w:r>
      <w:r w:rsidR="00E37380" w:rsidRPr="00E37380">
        <w:t xml:space="preserve">, </w:t>
      </w:r>
      <w:r w:rsidR="00E37380" w:rsidRPr="00E37380">
        <w:rPr>
          <w:cs/>
        </w:rPr>
        <w:t>जहाँ उसने यह जानकारी दी :</w:t>
      </w:r>
    </w:p>
    <w:p w14:paraId="463033F3" w14:textId="01D968C5" w:rsidR="00A7463A" w:rsidRPr="00E37380" w:rsidRDefault="002A1069" w:rsidP="00E37380">
      <w:pPr>
        <w:pStyle w:val="Quotations"/>
      </w:pPr>
      <w:r>
        <w:rPr>
          <w:cs/>
        </w:rPr>
        <mc:AlternateContent>
          <mc:Choice Requires="wps">
            <w:drawing>
              <wp:anchor distT="0" distB="0" distL="114300" distR="114300" simplePos="0" relativeHeight="252569600" behindDoc="0" locked="1" layoutInCell="1" allowOverlap="1" wp14:anchorId="0C94EEB0" wp14:editId="535B1775">
                <wp:simplePos x="0" y="0"/>
                <wp:positionH relativeFrom="leftMargin">
                  <wp:posOffset>419100</wp:posOffset>
                </wp:positionH>
                <wp:positionV relativeFrom="line">
                  <wp:posOffset>0</wp:posOffset>
                </wp:positionV>
                <wp:extent cx="356235" cy="356235"/>
                <wp:effectExtent l="0" t="0" r="0" b="0"/>
                <wp:wrapNone/>
                <wp:docPr id="502"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A6332" w14:textId="216E34A1" w:rsidR="002A1069" w:rsidRPr="00A535F7" w:rsidRDefault="002A1069" w:rsidP="002A1069">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EEB0" id="PARA208" o:spid="_x0000_s1237" type="#_x0000_t202" style="position:absolute;left:0;text-align:left;margin-left:33pt;margin-top:0;width:28.05pt;height:28.05pt;z-index:25256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qqYCgCAABRBAAADgAAAAAAAAAAAAAAAAAuAgAAZHJzL2Uyb0Rv&#10;Yy54bWxQSwECLQAUAAYACAAAACEAjWdD3NwAAAAGAQAADwAAAAAAAAAAAAAAAACCBAAAZHJzL2Rv&#10;d25yZXYueG1sUEsFBgAAAAAEAAQA8wAAAIsFAAAAAA==&#10;" filled="f" stroked="f" strokeweight=".5pt">
                <v:textbox inset="0,0,0,0">
                  <w:txbxContent>
                    <w:p w14:paraId="472A6332" w14:textId="216E34A1" w:rsidR="002A1069" w:rsidRPr="00A535F7" w:rsidRDefault="002A1069" w:rsidP="002A1069">
                      <w:pPr>
                        <w:pStyle w:val="ParaNumbering"/>
                      </w:pPr>
                      <w:r>
                        <w:t>208</w:t>
                      </w:r>
                    </w:p>
                  </w:txbxContent>
                </v:textbox>
                <w10:wrap anchorx="margin" anchory="line"/>
                <w10:anchorlock/>
              </v:shape>
            </w:pict>
          </mc:Fallback>
        </mc:AlternateContent>
      </w:r>
      <w:r w:rsidR="00E37380" w:rsidRPr="00E37380">
        <w:rPr>
          <w:cs/>
          <w:lang w:bidi="hi-IN"/>
        </w:rPr>
        <w:t>यूहन्ना के पकड़वाए जाने के बाद यीशु ने गलील में आकर परमेश्वर के राज्य का सुसमाचार प्रचार किया और कहा</w:t>
      </w:r>
      <w:r w:rsidR="00E37380" w:rsidRPr="00E37380">
        <w:rPr>
          <w:lang w:bidi="he-IL"/>
        </w:rPr>
        <w:t>, “</w:t>
      </w:r>
      <w:r w:rsidR="00E37380" w:rsidRPr="00E37380">
        <w:rPr>
          <w:cs/>
          <w:lang w:bidi="hi-IN"/>
        </w:rPr>
        <w:t>समय पूरा हुआ है</w:t>
      </w:r>
      <w:r w:rsidR="00E37380" w:rsidRPr="00E37380">
        <w:rPr>
          <w:lang w:bidi="he-IL"/>
        </w:rPr>
        <w:t xml:space="preserve">, </w:t>
      </w:r>
      <w:r w:rsidR="00E37380" w:rsidRPr="00E37380">
        <w:rPr>
          <w:cs/>
          <w:lang w:bidi="hi-IN"/>
        </w:rPr>
        <w:t>और परमेश्वर का राज्य निकट आ गया है</w:t>
      </w:r>
      <w:r w:rsidR="00E37380" w:rsidRPr="00E37380">
        <w:rPr>
          <w:lang w:bidi="he-IL"/>
        </w:rPr>
        <w:t xml:space="preserve">; </w:t>
      </w:r>
      <w:r w:rsidR="00E37380" w:rsidRPr="00E37380">
        <w:rPr>
          <w:cs/>
          <w:lang w:bidi="hi-IN"/>
        </w:rPr>
        <w:t xml:space="preserve">मन फिराओ और सुसमाचार पर विश्वास करो।” (मरकुस </w:t>
      </w:r>
      <w:r w:rsidR="00E37380" w:rsidRPr="00E37380">
        <w:rPr>
          <w:cs/>
          <w:lang w:bidi="te"/>
        </w:rPr>
        <w:t>1:14-15)</w:t>
      </w:r>
    </w:p>
    <w:p w14:paraId="4245C1C0" w14:textId="5D1F504A" w:rsidR="00E37380" w:rsidRPr="00E37380" w:rsidRDefault="002A1069" w:rsidP="00E37380">
      <w:pPr>
        <w:pStyle w:val="BodyText0"/>
        <w:rPr>
          <w:lang w:bidi="he-IL"/>
        </w:rPr>
      </w:pPr>
      <w:r>
        <w:rPr>
          <w:cs/>
        </w:rPr>
        <mc:AlternateContent>
          <mc:Choice Requires="wps">
            <w:drawing>
              <wp:anchor distT="0" distB="0" distL="114300" distR="114300" simplePos="0" relativeHeight="252571648" behindDoc="0" locked="1" layoutInCell="1" allowOverlap="1" wp14:anchorId="15581136" wp14:editId="43489A7A">
                <wp:simplePos x="0" y="0"/>
                <wp:positionH relativeFrom="leftMargin">
                  <wp:posOffset>419100</wp:posOffset>
                </wp:positionH>
                <wp:positionV relativeFrom="line">
                  <wp:posOffset>0</wp:posOffset>
                </wp:positionV>
                <wp:extent cx="356235" cy="356235"/>
                <wp:effectExtent l="0" t="0" r="0" b="0"/>
                <wp:wrapNone/>
                <wp:docPr id="503"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44D4C" w14:textId="5D454573" w:rsidR="002A1069" w:rsidRPr="00A535F7" w:rsidRDefault="002A1069" w:rsidP="002A1069">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1136" id="PARA209" o:spid="_x0000_s1238" type="#_x0000_t202" style="position:absolute;left:0;text-align:left;margin-left:33pt;margin-top:0;width:28.05pt;height:28.05pt;z-index:25257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eEAgKgIAAFEEAAAOAAAAAAAAAAAAAAAAAC4CAABkcnMvZTJv&#10;RG9jLnhtbFBLAQItABQABgAIAAAAIQCNZ0Pc3AAAAAYBAAAPAAAAAAAAAAAAAAAAAIQEAABkcnMv&#10;ZG93bnJldi54bWxQSwUGAAAAAAQABADzAAAAjQUAAAAA&#10;" filled="f" stroked="f" strokeweight=".5pt">
                <v:textbox inset="0,0,0,0">
                  <w:txbxContent>
                    <w:p w14:paraId="57144D4C" w14:textId="5D454573" w:rsidR="002A1069" w:rsidRPr="00A535F7" w:rsidRDefault="002A1069" w:rsidP="002A1069">
                      <w:pPr>
                        <w:pStyle w:val="ParaNumbering"/>
                      </w:pPr>
                      <w:r>
                        <w:t>209</w:t>
                      </w:r>
                    </w:p>
                  </w:txbxContent>
                </v:textbox>
                <w10:wrap anchorx="margin" anchory="line"/>
                <w10:anchorlock/>
              </v:shape>
            </w:pict>
          </mc:Fallback>
        </mc:AlternateContent>
      </w:r>
      <w:r w:rsidR="00E37380" w:rsidRPr="00E37380">
        <w:rPr>
          <w:cs/>
        </w:rPr>
        <w:t>यीशु की प्रचार की सेवकाई का मुख्य उद्देश्य सुसमाचार या खुशखबरी की घोषणा करना था कि परमेश्वर का राज्य निकट आ गया है और मन फिराने तथा विश्वास करने वाले सब लोगों को इसकी आशीषें मिलेंगी।</w:t>
      </w:r>
    </w:p>
    <w:p w14:paraId="0926BFBD" w14:textId="329642A9" w:rsidR="00A7463A" w:rsidRPr="00E37380" w:rsidRDefault="002A1069" w:rsidP="00E37380">
      <w:pPr>
        <w:pStyle w:val="BodyText0"/>
      </w:pPr>
      <w:r>
        <w:rPr>
          <w:cs/>
        </w:rPr>
        <mc:AlternateContent>
          <mc:Choice Requires="wps">
            <w:drawing>
              <wp:anchor distT="0" distB="0" distL="114300" distR="114300" simplePos="0" relativeHeight="252573696" behindDoc="0" locked="1" layoutInCell="1" allowOverlap="1" wp14:anchorId="49881C25" wp14:editId="7C7C2FF4">
                <wp:simplePos x="0" y="0"/>
                <wp:positionH relativeFrom="leftMargin">
                  <wp:posOffset>419100</wp:posOffset>
                </wp:positionH>
                <wp:positionV relativeFrom="line">
                  <wp:posOffset>0</wp:posOffset>
                </wp:positionV>
                <wp:extent cx="356235" cy="356235"/>
                <wp:effectExtent l="0" t="0" r="0" b="0"/>
                <wp:wrapNone/>
                <wp:docPr id="504"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7163C" w14:textId="30ACA471" w:rsidR="002A1069" w:rsidRPr="00A535F7" w:rsidRDefault="002A1069" w:rsidP="002A1069">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1C25" id="PARA210" o:spid="_x0000_s1239" type="#_x0000_t202" style="position:absolute;left:0;text-align:left;margin-left:33pt;margin-top:0;width:28.05pt;height:28.05pt;z-index:25257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U3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Rf5Z0oM&#10;0zikXfWjmk2RrqataxHnGnnqrC8wfG/xQei/Qv/m3uNlhN9Lp+MvAiPoxxSXG8uiD4Tj5XyxnM0X&#10;lHB0XW3Mnr0+ts6HbwI0iUZJHQ4xccvOWx+G0DEk1jKwaZVKg1SGdCVdzhd5enDzYHJlsEaEMLQa&#10;rdAf+gR9Np2PAA9QXxCfg0Ep3vJNi11smQ875lAaCAnlHp7wkAqwGlwtZAvcr7/dx3icGHop6VBq&#10;JTW4C5So7wYnGVU5Gm40DqNhTvoeULtT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d+5TcpAgAAUQQAAA4AAAAAAAAAAAAAAAAALgIAAGRycy9lMm9E&#10;b2MueG1sUEsBAi0AFAAGAAgAAAAhAI1nQ9zcAAAABgEAAA8AAAAAAAAAAAAAAAAAgwQAAGRycy9k&#10;b3ducmV2LnhtbFBLBQYAAAAABAAEAPMAAACMBQAAAAA=&#10;" filled="f" stroked="f" strokeweight=".5pt">
                <v:textbox inset="0,0,0,0">
                  <w:txbxContent>
                    <w:p w14:paraId="4B47163C" w14:textId="30ACA471" w:rsidR="002A1069" w:rsidRPr="00A535F7" w:rsidRDefault="002A1069" w:rsidP="002A1069">
                      <w:pPr>
                        <w:pStyle w:val="ParaNumbering"/>
                      </w:pPr>
                      <w:r>
                        <w:t>210</w:t>
                      </w:r>
                    </w:p>
                  </w:txbxContent>
                </v:textbox>
                <w10:wrap anchorx="margin" anchory="line"/>
                <w10:anchorlock/>
              </v:shape>
            </w:pict>
          </mc:Fallback>
        </mc:AlternateContent>
      </w:r>
      <w:r w:rsidR="00E37380" w:rsidRPr="00E37380">
        <w:rPr>
          <w:cs/>
        </w:rPr>
        <w:t>यीशु ने अपने चेलों को राज्य के रहस्य सिखाने के द्वारा भी उसकी घोषणा की। वास्तव में</w:t>
      </w:r>
      <w:r w:rsidR="00E37380" w:rsidRPr="00E37380">
        <w:rPr>
          <w:lang w:bidi="he-IL"/>
        </w:rPr>
        <w:t xml:space="preserve">, </w:t>
      </w:r>
      <w:r w:rsidR="00E37380" w:rsidRPr="00E37380">
        <w:rPr>
          <w:cs/>
        </w:rPr>
        <w:t xml:space="preserve">इसीलिए वह प्रायः दृष्टान्तों में सिखाया करता था- ताकि उन लोगों पर राज्य के रहस्यों को प्रकट करे जो चुने हुए हैं और उन से छिपा रखे जो चुने हुए नहीं हैं। सुनें मरकुस </w:t>
      </w:r>
      <w:r w:rsidR="00E37380" w:rsidRPr="00E37380">
        <w:rPr>
          <w:cs/>
          <w:lang w:bidi="te"/>
        </w:rPr>
        <w:t xml:space="preserve">4:11-12 </w:t>
      </w:r>
      <w:r w:rsidR="00E37380" w:rsidRPr="00E37380">
        <w:rPr>
          <w:cs/>
        </w:rPr>
        <w:t>में यीशु ने अपने चेलों से क्या कहा :</w:t>
      </w:r>
    </w:p>
    <w:p w14:paraId="2E967919" w14:textId="5517085E" w:rsidR="00A7463A" w:rsidRPr="00E37380" w:rsidRDefault="002A1069" w:rsidP="00E37380">
      <w:pPr>
        <w:pStyle w:val="Quotations"/>
      </w:pPr>
      <w:r>
        <w:rPr>
          <w:cs/>
        </w:rPr>
        <mc:AlternateContent>
          <mc:Choice Requires="wps">
            <w:drawing>
              <wp:anchor distT="0" distB="0" distL="114300" distR="114300" simplePos="0" relativeHeight="252575744" behindDoc="0" locked="1" layoutInCell="1" allowOverlap="1" wp14:anchorId="6FA8CFE5" wp14:editId="14A441C7">
                <wp:simplePos x="0" y="0"/>
                <wp:positionH relativeFrom="leftMargin">
                  <wp:posOffset>419100</wp:posOffset>
                </wp:positionH>
                <wp:positionV relativeFrom="line">
                  <wp:posOffset>0</wp:posOffset>
                </wp:positionV>
                <wp:extent cx="356235" cy="356235"/>
                <wp:effectExtent l="0" t="0" r="0" b="0"/>
                <wp:wrapNone/>
                <wp:docPr id="505"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77F42" w14:textId="41B41CBD" w:rsidR="002A1069" w:rsidRPr="00A535F7" w:rsidRDefault="002A1069" w:rsidP="002A1069">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CFE5" id="PARA211" o:spid="_x0000_s1240" type="#_x0000_t202" style="position:absolute;left:0;text-align:left;margin-left:33pt;margin-top:0;width:28.05pt;height:28.05pt;z-index:25257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lr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Rf5ghLD&#10;NA5pV/2oZtMpJU1b1yLONfLUWV9g+N7ig9B/hf7NvcfLCL+XTsdfBEbQj4xfbiyLPhCOl/PFcjbH&#10;WhxdVxuzZ6+PrfPhmwBNolFSh0NM3LLz1ochdAyJtQxsWqXSIJUhXUmX80WeHtw8mFwZrBEhDK1G&#10;K/SHPkGfTT+PAA9QXxCfg0Ep3vJNi11smQ875lAaCAnlHp7wkAqwGlwtZAvcr7/dx3icGHop6VBq&#10;JTW4C5So7wYnGVU5Gm40DqNhTvoeULs4DOwl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2OqWspAgAAUQQAAA4AAAAAAAAAAAAAAAAALgIAAGRycy9lMm9E&#10;b2MueG1sUEsBAi0AFAAGAAgAAAAhAI1nQ9zcAAAABgEAAA8AAAAAAAAAAAAAAAAAgwQAAGRycy9k&#10;b3ducmV2LnhtbFBLBQYAAAAABAAEAPMAAACMBQAAAAA=&#10;" filled="f" stroked="f" strokeweight=".5pt">
                <v:textbox inset="0,0,0,0">
                  <w:txbxContent>
                    <w:p w14:paraId="67577F42" w14:textId="41B41CBD" w:rsidR="002A1069" w:rsidRPr="00A535F7" w:rsidRDefault="002A1069" w:rsidP="002A1069">
                      <w:pPr>
                        <w:pStyle w:val="ParaNumbering"/>
                      </w:pPr>
                      <w:r>
                        <w:t>211</w:t>
                      </w:r>
                    </w:p>
                  </w:txbxContent>
                </v:textbox>
                <w10:wrap anchorx="margin" anchory="line"/>
                <w10:anchorlock/>
              </v:shape>
            </w:pict>
          </mc:Fallback>
        </mc:AlternateContent>
      </w:r>
      <w:r w:rsidR="00E37380" w:rsidRPr="00E37380">
        <w:rPr>
          <w:cs/>
          <w:lang w:bidi="hi-IN"/>
        </w:rPr>
        <w:t>उसने उनसे कहा</w:t>
      </w:r>
      <w:r w:rsidR="00E37380" w:rsidRPr="00E37380">
        <w:rPr>
          <w:lang w:bidi="he-IL"/>
        </w:rPr>
        <w:t xml:space="preserve">, </w:t>
      </w:r>
      <w:r w:rsidR="00E37380" w:rsidRPr="00E37380">
        <w:rPr>
          <w:cs/>
          <w:lang w:bidi="hi-IN"/>
        </w:rPr>
        <w:t>तुम को तो परमेश्वर के राज्य के भेद की समझ दी गई है</w:t>
      </w:r>
      <w:r w:rsidR="00E37380" w:rsidRPr="00E37380">
        <w:rPr>
          <w:lang w:bidi="he-IL"/>
        </w:rPr>
        <w:t xml:space="preserve">, </w:t>
      </w:r>
      <w:r w:rsidR="00E37380" w:rsidRPr="00E37380">
        <w:rPr>
          <w:cs/>
          <w:lang w:bidi="hi-IN"/>
        </w:rPr>
        <w:t>परन्तु बाहर वालों के लिए सब बातें दृष्टान्तों में होती हैं। इसलिए कि वे देखते हुए देखें और उन्हें सुझाई न पड़े और सुनते हुए सुनें भी और न समझें</w:t>
      </w:r>
      <w:r w:rsidR="00E37380" w:rsidRPr="00E37380">
        <w:rPr>
          <w:lang w:bidi="he-IL"/>
        </w:rPr>
        <w:t xml:space="preserve">; </w:t>
      </w:r>
      <w:r w:rsidR="00E37380" w:rsidRPr="00E37380">
        <w:rPr>
          <w:cs/>
          <w:lang w:bidi="hi-IN"/>
        </w:rPr>
        <w:t>ऐसा न हो कि वे फिरें</w:t>
      </w:r>
      <w:r w:rsidR="00E37380" w:rsidRPr="00E37380">
        <w:rPr>
          <w:lang w:bidi="he-IL"/>
        </w:rPr>
        <w:t xml:space="preserve">, </w:t>
      </w:r>
      <w:r w:rsidR="00E37380" w:rsidRPr="00E37380">
        <w:rPr>
          <w:cs/>
          <w:lang w:bidi="hi-IN"/>
        </w:rPr>
        <w:t xml:space="preserve">और क्षमा किए जाएँ। (मरकुस </w:t>
      </w:r>
      <w:r w:rsidR="00E37380" w:rsidRPr="00E37380">
        <w:rPr>
          <w:cs/>
          <w:lang w:bidi="te"/>
        </w:rPr>
        <w:t>4:11-12)</w:t>
      </w:r>
    </w:p>
    <w:p w14:paraId="5DB079D7" w14:textId="03D219B8" w:rsidR="00E37380" w:rsidRPr="00E37380" w:rsidRDefault="002A1069" w:rsidP="00E37380">
      <w:pPr>
        <w:pStyle w:val="BodyText0"/>
      </w:pPr>
      <w:r>
        <w:rPr>
          <w:cs/>
        </w:rPr>
        <mc:AlternateContent>
          <mc:Choice Requires="wps">
            <w:drawing>
              <wp:anchor distT="0" distB="0" distL="114300" distR="114300" simplePos="0" relativeHeight="252577792" behindDoc="0" locked="1" layoutInCell="1" allowOverlap="1" wp14:anchorId="2E31478A" wp14:editId="6B3613D8">
                <wp:simplePos x="0" y="0"/>
                <wp:positionH relativeFrom="leftMargin">
                  <wp:posOffset>419100</wp:posOffset>
                </wp:positionH>
                <wp:positionV relativeFrom="line">
                  <wp:posOffset>0</wp:posOffset>
                </wp:positionV>
                <wp:extent cx="356235" cy="356235"/>
                <wp:effectExtent l="0" t="0" r="0" b="0"/>
                <wp:wrapNone/>
                <wp:docPr id="506"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208A48" w14:textId="1A64B8A0" w:rsidR="002A1069" w:rsidRPr="00A535F7" w:rsidRDefault="002A1069" w:rsidP="002A1069">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478A" id="PARA212" o:spid="_x0000_s1241" type="#_x0000_t202" style="position:absolute;left:0;text-align:left;margin-left:33pt;margin-top:0;width:28.05pt;height:28.05pt;z-index:25257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7MbYpAgAAUQQAAA4AAAAAAAAAAAAAAAAALgIAAGRycy9lMm9E&#10;b2MueG1sUEsBAi0AFAAGAAgAAAAhAI1nQ9zcAAAABgEAAA8AAAAAAAAAAAAAAAAAgwQAAGRycy9k&#10;b3ducmV2LnhtbFBLBQYAAAAABAAEAPMAAACMBQAAAAA=&#10;" filled="f" stroked="f" strokeweight=".5pt">
                <v:textbox inset="0,0,0,0">
                  <w:txbxContent>
                    <w:p w14:paraId="07208A48" w14:textId="1A64B8A0" w:rsidR="002A1069" w:rsidRPr="00A535F7" w:rsidRDefault="002A1069" w:rsidP="002A1069">
                      <w:pPr>
                        <w:pStyle w:val="ParaNumbering"/>
                      </w:pPr>
                      <w:r>
                        <w:t>212</w:t>
                      </w:r>
                    </w:p>
                  </w:txbxContent>
                </v:textbox>
                <w10:wrap anchorx="margin" anchory="line"/>
                <w10:anchorlock/>
              </v:shape>
            </w:pict>
          </mc:Fallback>
        </mc:AlternateContent>
      </w:r>
      <w:r w:rsidR="00E37380" w:rsidRPr="00E37380">
        <w:rPr>
          <w:cs/>
        </w:rPr>
        <w:t>और निःसन्देह</w:t>
      </w:r>
      <w:r w:rsidR="00E37380" w:rsidRPr="00E37380">
        <w:t xml:space="preserve">, </w:t>
      </w:r>
      <w:r w:rsidR="00E37380" w:rsidRPr="00E37380">
        <w:rPr>
          <w:cs/>
        </w:rPr>
        <w:t>यीशु ने प्रायः परमेश्वर के राज्य का वर्णन किया। उदाहरण के लिए</w:t>
      </w:r>
      <w:r w:rsidR="00E37380" w:rsidRPr="00E37380">
        <w:t xml:space="preserve">, </w:t>
      </w:r>
      <w:r w:rsidR="00E37380" w:rsidRPr="00E37380">
        <w:rPr>
          <w:cs/>
        </w:rPr>
        <w:t xml:space="preserve">मरकुस </w:t>
      </w:r>
      <w:r w:rsidR="00E37380" w:rsidRPr="00E37380">
        <w:rPr>
          <w:cs/>
          <w:lang w:bidi="te"/>
        </w:rPr>
        <w:t>10</w:t>
      </w:r>
      <w:r w:rsidR="00E37380" w:rsidRPr="00E37380">
        <w:rPr>
          <w:cs/>
        </w:rPr>
        <w:t xml:space="preserve"> में उसने उन लोगों की पहचान की जो आसानी से परमेश्वर के राज्य में प्रवेश कर सकते हैं</w:t>
      </w:r>
      <w:r w:rsidR="00E37380" w:rsidRPr="00E37380">
        <w:t xml:space="preserve">, </w:t>
      </w:r>
      <w:r w:rsidR="00E37380" w:rsidRPr="00E37380">
        <w:rPr>
          <w:cs/>
        </w:rPr>
        <w:t>जैसे कि बच्चे</w:t>
      </w:r>
      <w:r w:rsidR="00E37380" w:rsidRPr="00E37380">
        <w:t xml:space="preserve">, </w:t>
      </w:r>
      <w:r w:rsidR="00E37380" w:rsidRPr="00E37380">
        <w:rPr>
          <w:cs/>
        </w:rPr>
        <w:t>और वे जो बड़ी कठिनाई से प्रवेश करेंगे</w:t>
      </w:r>
      <w:r w:rsidR="00E37380" w:rsidRPr="00E37380">
        <w:t xml:space="preserve">, </w:t>
      </w:r>
      <w:r w:rsidR="00E37380" w:rsidRPr="00E37380">
        <w:rPr>
          <w:cs/>
        </w:rPr>
        <w:t>जैसे कि धनवान।</w:t>
      </w:r>
    </w:p>
    <w:p w14:paraId="563F0B11" w14:textId="304FEC75" w:rsidR="00A7463A" w:rsidRPr="00E37380" w:rsidRDefault="002A1069" w:rsidP="00E37380">
      <w:pPr>
        <w:pStyle w:val="BodyText0"/>
      </w:pPr>
      <w:r>
        <w:rPr>
          <w:cs/>
        </w:rPr>
        <mc:AlternateContent>
          <mc:Choice Requires="wps">
            <w:drawing>
              <wp:anchor distT="0" distB="0" distL="114300" distR="114300" simplePos="0" relativeHeight="252579840" behindDoc="0" locked="1" layoutInCell="1" allowOverlap="1" wp14:anchorId="052F1235" wp14:editId="7E4D0141">
                <wp:simplePos x="0" y="0"/>
                <wp:positionH relativeFrom="leftMargin">
                  <wp:posOffset>419100</wp:posOffset>
                </wp:positionH>
                <wp:positionV relativeFrom="line">
                  <wp:posOffset>0</wp:posOffset>
                </wp:positionV>
                <wp:extent cx="356235" cy="356235"/>
                <wp:effectExtent l="0" t="0" r="0" b="0"/>
                <wp:wrapNone/>
                <wp:docPr id="507"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31DBB" w14:textId="59A3BF85" w:rsidR="002A1069" w:rsidRPr="00A535F7" w:rsidRDefault="002A1069" w:rsidP="002A1069">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1235" id="PARA213" o:spid="_x0000_s1242" type="#_x0000_t202" style="position:absolute;left:0;text-align:left;margin-left:33pt;margin-top:0;width:28.05pt;height:28.05pt;z-index:25257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v2Kg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Rf5Z0oM&#10;0zikXfWjmk3nlDRtXYs418hTZ32B4XuLD0L/Ffo39x4vI/xeOh1/ERhBPzJ+ubEs+kA4Xs4Xy9l8&#10;QQlH19XG7NnrY+t8+CZAk2iU1OEQE7fsvPVhCB1DYi0Dm1apNEhlSFfS5XyRpwc3DyZXBmtECEOr&#10;0Qr9oU/QZ9PlCPAA9QXxORiU4i3ftNjFlvmwYw6lgZBQ7uEJD6kAq8HVQrbA/frbfYzHiaGXkg6l&#10;VlKDu0CJ+m5wklGVo+FG4zAa5qTvAbU7xT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Gdv2KgIAAFEEAAAOAAAAAAAAAAAAAAAAAC4CAABkcnMvZTJv&#10;RG9jLnhtbFBLAQItABQABgAIAAAAIQCNZ0Pc3AAAAAYBAAAPAAAAAAAAAAAAAAAAAIQEAABkcnMv&#10;ZG93bnJldi54bWxQSwUGAAAAAAQABADzAAAAjQUAAAAA&#10;" filled="f" stroked="f" strokeweight=".5pt">
                <v:textbox inset="0,0,0,0">
                  <w:txbxContent>
                    <w:p w14:paraId="45731DBB" w14:textId="59A3BF85" w:rsidR="002A1069" w:rsidRPr="00A535F7" w:rsidRDefault="002A1069" w:rsidP="002A1069">
                      <w:pPr>
                        <w:pStyle w:val="ParaNumbering"/>
                      </w:pPr>
                      <w:r>
                        <w:t>213</w:t>
                      </w:r>
                    </w:p>
                  </w:txbxContent>
                </v:textbox>
                <w10:wrap anchorx="margin" anchory="line"/>
                <w10:anchorlock/>
              </v:shape>
            </w:pict>
          </mc:Fallback>
        </mc:AlternateContent>
      </w:r>
      <w:r w:rsidR="00E37380" w:rsidRPr="00E37380">
        <w:rPr>
          <w:cs/>
        </w:rPr>
        <w:t>विजयी राजा के रूप में यीशु की भूमिका के जिस दूसरे पहलू का हम वर्णन करेंगे वह यह है कि उसने पृथ्वी पर परमेश्वर के राज्य के मुखिया के रूप में अपनी सामर्थ और अपने अधिकार का प्रदर्शन किया।</w:t>
      </w:r>
    </w:p>
    <w:p w14:paraId="4B985C79" w14:textId="77777777" w:rsidR="00A7463A" w:rsidRDefault="00E37380" w:rsidP="00574B30">
      <w:pPr>
        <w:pStyle w:val="BulletHeading"/>
      </w:pPr>
      <w:bookmarkStart w:id="95" w:name="_Toc8424820"/>
      <w:bookmarkStart w:id="96" w:name="_Toc21183270"/>
      <w:bookmarkStart w:id="97" w:name="_Toc80703807"/>
      <w:r w:rsidRPr="00E37380">
        <w:rPr>
          <w:cs/>
          <w:lang w:bidi="hi-IN"/>
        </w:rPr>
        <w:t>सामर्थ एवं अधिकार का प्रदर्शन किया</w:t>
      </w:r>
      <w:bookmarkEnd w:id="95"/>
      <w:bookmarkEnd w:id="96"/>
      <w:bookmarkEnd w:id="97"/>
    </w:p>
    <w:p w14:paraId="2F206ADF" w14:textId="21ECA0A8" w:rsidR="00A7463A" w:rsidRPr="00E37380" w:rsidRDefault="002A1069" w:rsidP="00E37380">
      <w:pPr>
        <w:pStyle w:val="BodyText0"/>
      </w:pPr>
      <w:r>
        <w:rPr>
          <w:cs/>
        </w:rPr>
        <mc:AlternateContent>
          <mc:Choice Requires="wps">
            <w:drawing>
              <wp:anchor distT="0" distB="0" distL="114300" distR="114300" simplePos="0" relativeHeight="252581888" behindDoc="0" locked="1" layoutInCell="1" allowOverlap="1" wp14:anchorId="0DDC08C1" wp14:editId="67172756">
                <wp:simplePos x="0" y="0"/>
                <wp:positionH relativeFrom="leftMargin">
                  <wp:posOffset>419100</wp:posOffset>
                </wp:positionH>
                <wp:positionV relativeFrom="line">
                  <wp:posOffset>0</wp:posOffset>
                </wp:positionV>
                <wp:extent cx="356235" cy="356235"/>
                <wp:effectExtent l="0" t="0" r="0" b="0"/>
                <wp:wrapNone/>
                <wp:docPr id="508"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03C74" w14:textId="38BA64CF" w:rsidR="002A1069" w:rsidRPr="00A535F7" w:rsidRDefault="002A1069" w:rsidP="002A1069">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C08C1" id="PARA214" o:spid="_x0000_s1243" type="#_x0000_t202" style="position:absolute;left:0;text-align:left;margin-left:33pt;margin-top:0;width:28.05pt;height:28.05pt;z-index:25258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T5Kg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7rIcVSG&#10;tTikbfVUzaafKWlUXYs418hTZ32B4TuLD0L/Dfo39x4vI/xeujb+IjCCfmT8fGVZ9IFwvJwvlrP5&#10;ghKOrouN2bPXx9b58F1AS6JRUodDTNyy08aHIXQMibUMrJXWaZDakK6ky/kiTw+uHkyuDdaIEIZW&#10;oxX6fZ+gz6ZfRoB7qM+Iz8GgFG/5WmEXG+bDljmUBkJCuYdHPKQGrAYXC9kC9+tv9zEeJ4ZeSjqU&#10;WkkN7gIl+ofBSUZVjoYbjf1omGN7B6jdK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XjT5KgIAAFEEAAAOAAAAAAAAAAAAAAAAAC4CAABkcnMvZTJv&#10;RG9jLnhtbFBLAQItABQABgAIAAAAIQCNZ0Pc3AAAAAYBAAAPAAAAAAAAAAAAAAAAAIQEAABkcnMv&#10;ZG93bnJldi54bWxQSwUGAAAAAAQABADzAAAAjQUAAAAA&#10;" filled="f" stroked="f" strokeweight=".5pt">
                <v:textbox inset="0,0,0,0">
                  <w:txbxContent>
                    <w:p w14:paraId="1BE03C74" w14:textId="38BA64CF" w:rsidR="002A1069" w:rsidRPr="00A535F7" w:rsidRDefault="002A1069" w:rsidP="002A1069">
                      <w:pPr>
                        <w:pStyle w:val="ParaNumbering"/>
                      </w:pPr>
                      <w:r>
                        <w:t>214</w:t>
                      </w:r>
                    </w:p>
                  </w:txbxContent>
                </v:textbox>
                <w10:wrap anchorx="margin" anchory="line"/>
                <w10:anchorlock/>
              </v:shape>
            </w:pict>
          </mc:Fallback>
        </mc:AlternateContent>
      </w:r>
      <w:r w:rsidR="00E37380" w:rsidRPr="00E37380">
        <w:rPr>
          <w:cs/>
        </w:rPr>
        <w:t>यीशु ने राजा के रूप में अपनी सामर्थ और अपने अधिकार का प्रदर्शन मुख्यतः अपने चमत्कारों के द्वारा किया। उदाहरण के लिए</w:t>
      </w:r>
      <w:r w:rsidR="00E37380" w:rsidRPr="00E37380">
        <w:t xml:space="preserve">, </w:t>
      </w:r>
      <w:r w:rsidR="00E37380" w:rsidRPr="00E37380">
        <w:rPr>
          <w:cs/>
        </w:rPr>
        <w:t xml:space="preserve">मरकुस </w:t>
      </w:r>
      <w:r w:rsidR="00E37380" w:rsidRPr="00E37380">
        <w:rPr>
          <w:cs/>
          <w:lang w:bidi="te"/>
        </w:rPr>
        <w:t xml:space="preserve">4:41 </w:t>
      </w:r>
      <w:r w:rsidR="00E37380" w:rsidRPr="00E37380">
        <w:rPr>
          <w:cs/>
        </w:rPr>
        <w:t>कहता है कि सृष्टि उसकी आज्ञा मानती है। और दुष्टात्माएँ प्रायः उसकी पहचान परमेश्वर के पुत्र के रूप में करती थी</w:t>
      </w:r>
      <w:r w:rsidR="00E37380" w:rsidRPr="00E37380">
        <w:t xml:space="preserve">, </w:t>
      </w:r>
      <w:r w:rsidR="00E37380" w:rsidRPr="00E37380">
        <w:rPr>
          <w:cs/>
        </w:rPr>
        <w:t xml:space="preserve">जैसे हम मरकुस </w:t>
      </w:r>
      <w:r w:rsidR="00E37380" w:rsidRPr="00E37380">
        <w:rPr>
          <w:cs/>
          <w:lang w:bidi="te"/>
        </w:rPr>
        <w:t>1:24</w:t>
      </w:r>
      <w:r w:rsidR="00E37380" w:rsidRPr="00E37380">
        <w:t xml:space="preserve">, </w:t>
      </w:r>
      <w:r w:rsidR="00E37380" w:rsidRPr="00E37380">
        <w:rPr>
          <w:cs/>
          <w:lang w:bidi="te"/>
        </w:rPr>
        <w:t>3:11</w:t>
      </w:r>
      <w:r w:rsidR="00E37380" w:rsidRPr="00E37380">
        <w:t xml:space="preserve">, </w:t>
      </w:r>
      <w:r w:rsidR="00E37380" w:rsidRPr="00E37380">
        <w:rPr>
          <w:cs/>
        </w:rPr>
        <w:t xml:space="preserve">और </w:t>
      </w:r>
      <w:r w:rsidR="00E37380" w:rsidRPr="00E37380">
        <w:rPr>
          <w:cs/>
          <w:lang w:bidi="te"/>
        </w:rPr>
        <w:t xml:space="preserve">5:7 </w:t>
      </w:r>
      <w:r w:rsidR="00E37380" w:rsidRPr="00E37380">
        <w:rPr>
          <w:cs/>
        </w:rPr>
        <w:t>जैसे स्थानों में देखते हैं। प्रकृति और दुष्टात्माओं पर अपनी इच्छा को पूरा करने की यीशु की योग्यता इस बात का दृढ़ प्रदर्शन थी कि वह परमेश्वर के राज्य को पृथ्वी पर लाने के लिए आया था। और उसकी आश्चर्यजनक चंगाइयों का भी यही सच है। राज्य की आशीषों में जीवन और मृत्यु शामिल हैं। अतः</w:t>
      </w:r>
      <w:r w:rsidR="00E37380" w:rsidRPr="00E37380">
        <w:t xml:space="preserve">, </w:t>
      </w:r>
      <w:r w:rsidR="00E37380" w:rsidRPr="00E37380">
        <w:rPr>
          <w:cs/>
        </w:rPr>
        <w:t>जब यीशु ने लोगों को चंगा किया तो वह अपने शाही विशेषाधिकार के अनुसार राज्य की आशीषें उन्हें बाँट रहा था।</w:t>
      </w:r>
    </w:p>
    <w:p w14:paraId="09B0A97C" w14:textId="652C2642" w:rsidR="00E37380" w:rsidRPr="00E37380" w:rsidRDefault="002A1069" w:rsidP="00E37380">
      <w:pPr>
        <w:pStyle w:val="Quotations"/>
        <w:rPr>
          <w:shd w:val="solid" w:color="FFFFFF" w:fill="auto"/>
        </w:rPr>
      </w:pPr>
      <w:r w:rsidRPr="002A1069">
        <w:rPr>
          <w:rFonts w:cs="Raavi"/>
          <w:shd w:val="solid" w:color="FFFFFF" w:fill="auto"/>
          <w:cs/>
        </w:rPr>
        <mc:AlternateContent>
          <mc:Choice Requires="wps">
            <w:drawing>
              <wp:anchor distT="0" distB="0" distL="114300" distR="114300" simplePos="0" relativeHeight="252583936" behindDoc="0" locked="1" layoutInCell="1" allowOverlap="1" wp14:anchorId="69C4A524" wp14:editId="14499CF5">
                <wp:simplePos x="0" y="0"/>
                <wp:positionH relativeFrom="leftMargin">
                  <wp:posOffset>419100</wp:posOffset>
                </wp:positionH>
                <wp:positionV relativeFrom="line">
                  <wp:posOffset>0</wp:posOffset>
                </wp:positionV>
                <wp:extent cx="356235" cy="356235"/>
                <wp:effectExtent l="0" t="0" r="0" b="0"/>
                <wp:wrapNone/>
                <wp:docPr id="509"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94404" w14:textId="4F16F79C" w:rsidR="002A1069" w:rsidRPr="00A535F7" w:rsidRDefault="002A1069" w:rsidP="002A1069">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A524" id="PARA215" o:spid="_x0000_s1244" type="#_x0000_t202" style="position:absolute;left:0;text-align:left;margin-left:33pt;margin-top:0;width:28.05pt;height:28.05pt;z-index:25258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WcKgIAAFEEAAAOAAAAZHJzL2Uyb0RvYy54bWysVMFu2zAMvQ/YPwi6L3YSJO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CzWcKgIAAFEEAAAOAAAAAAAAAAAAAAAAAC4CAABkcnMvZTJv&#10;RG9jLnhtbFBLAQItABQABgAIAAAAIQCNZ0Pc3AAAAAYBAAAPAAAAAAAAAAAAAAAAAIQEAABkcnMv&#10;ZG93bnJldi54bWxQSwUGAAAAAAQABADzAAAAjQUAAAAA&#10;" filled="f" stroked="f" strokeweight=".5pt">
                <v:textbox inset="0,0,0,0">
                  <w:txbxContent>
                    <w:p w14:paraId="3B794404" w14:textId="4F16F79C" w:rsidR="002A1069" w:rsidRPr="00A535F7" w:rsidRDefault="002A1069" w:rsidP="002A1069">
                      <w:pPr>
                        <w:pStyle w:val="ParaNumbering"/>
                      </w:pPr>
                      <w:r>
                        <w:t>215</w:t>
                      </w:r>
                    </w:p>
                  </w:txbxContent>
                </v:textbox>
                <w10:wrap anchorx="margin" anchory="line"/>
                <w10:anchorlock/>
              </v:shape>
            </w:pict>
          </mc:Fallback>
        </mc:AlternateContent>
      </w:r>
      <w:r w:rsidR="00E37380" w:rsidRPr="00E37380">
        <w:rPr>
          <w:shd w:val="solid" w:color="FFFFFF" w:fill="auto"/>
          <w:cs/>
        </w:rPr>
        <w:t>यीशु ने संभवतः कम से कम तीन कारणों से चमत्कार किए : पहला</w:t>
      </w:r>
      <w:r w:rsidR="00E37380" w:rsidRPr="00E37380">
        <w:rPr>
          <w:shd w:val="solid" w:color="FFFFFF" w:fill="auto"/>
        </w:rPr>
        <w:t xml:space="preserve">, </w:t>
      </w:r>
      <w:r w:rsidR="00E37380" w:rsidRPr="00E37380">
        <w:rPr>
          <w:shd w:val="solid" w:color="FFFFFF" w:fill="auto"/>
          <w:cs/>
        </w:rPr>
        <w:t>वह अपना तरस दिखाना चाहता था</w:t>
      </w:r>
      <w:r w:rsidR="00E37380" w:rsidRPr="00E37380">
        <w:rPr>
          <w:shd w:val="solid" w:color="FFFFFF" w:fill="auto"/>
        </w:rPr>
        <w:t xml:space="preserve">, </w:t>
      </w:r>
      <w:r w:rsidR="00E37380" w:rsidRPr="00E37380">
        <w:rPr>
          <w:shd w:val="solid" w:color="FFFFFF" w:fill="auto"/>
          <w:cs/>
        </w:rPr>
        <w:t>कष्ट सहने वाले लोगों के प्रति परमेश्वर का तरस। अतः वह लोगों को इसलिए चंगा कर रहा है क्योंकि वह उन पर करूणा करता है</w:t>
      </w:r>
      <w:r w:rsidR="00E37380" w:rsidRPr="00E37380">
        <w:rPr>
          <w:shd w:val="solid" w:color="FFFFFF" w:fill="auto"/>
        </w:rPr>
        <w:t xml:space="preserve">, </w:t>
      </w:r>
      <w:r w:rsidR="00E37380" w:rsidRPr="00E37380">
        <w:rPr>
          <w:shd w:val="solid" w:color="FFFFFF" w:fill="auto"/>
          <w:cs/>
        </w:rPr>
        <w:t xml:space="preserve">उन पर तरस खाता है। वह उनकी आवश्यकताओं को पूरा करना चाहता है परन्तु </w:t>
      </w:r>
      <w:r w:rsidR="00E37380" w:rsidRPr="00E37380">
        <w:rPr>
          <w:shd w:val="solid" w:color="FFFFFF" w:fill="auto"/>
          <w:cs/>
        </w:rPr>
        <w:lastRenderedPageBreak/>
        <w:t>ऐसा करने के द्वारा वह इस सत्य का विज्ञापन भी कर रहा है कि वह कौन है</w:t>
      </w:r>
      <w:r w:rsidR="00E37380" w:rsidRPr="00E37380">
        <w:rPr>
          <w:shd w:val="solid" w:color="FFFFFF" w:fill="auto"/>
        </w:rPr>
        <w:t xml:space="preserve">, </w:t>
      </w:r>
      <w:r w:rsidR="00E37380" w:rsidRPr="00E37380">
        <w:rPr>
          <w:shd w:val="solid" w:color="FFFFFF" w:fill="auto"/>
          <w:cs/>
        </w:rPr>
        <w:t>कि वह मसीहा है और वह राज्य का उद्धार ला रहा है। अतः चमत्कार उसकी पहचान के चिन्ह हैं जो केवल यह संकेत ही नहीं देते हैं कि परमेश्वर होने के कारण वह ये कार्य कर रहा है</w:t>
      </w:r>
      <w:r w:rsidR="00E37380" w:rsidRPr="00E37380">
        <w:rPr>
          <w:shd w:val="solid" w:color="FFFFFF" w:fill="auto"/>
        </w:rPr>
        <w:t xml:space="preserve">, </w:t>
      </w:r>
      <w:r w:rsidR="00E37380" w:rsidRPr="00E37380">
        <w:rPr>
          <w:shd w:val="solid" w:color="FFFFFF" w:fill="auto"/>
          <w:cs/>
        </w:rPr>
        <w:t>बल्कि यह संकेत देते हैं कि वही मसीहा है। और तीसरी विशेषता यह है कि चमत्कार यह संकेत देते हैं कि मसीहारुपी उद्धार आ चुका है। परमेश्वर द्वारा प्रतिज्ञा किया गया युग इतिहास में आ चुका है और अब वह बीमारियाँ लाने वाले श्रापों को पलट रहा है</w:t>
      </w:r>
      <w:r w:rsidR="00E37380" w:rsidRPr="00E37380">
        <w:rPr>
          <w:shd w:val="solid" w:color="FFFFFF" w:fill="auto"/>
        </w:rPr>
        <w:t xml:space="preserve">, </w:t>
      </w:r>
      <w:r w:rsidR="00E37380" w:rsidRPr="00E37380">
        <w:rPr>
          <w:shd w:val="solid" w:color="FFFFFF" w:fill="auto"/>
          <w:cs/>
        </w:rPr>
        <w:t>इसलिए वह लोगों को चंगा कर रहा है। भोजन और जल की सीमितता थी</w:t>
      </w:r>
      <w:r w:rsidR="00E37380" w:rsidRPr="00E37380">
        <w:rPr>
          <w:shd w:val="solid" w:color="FFFFFF" w:fill="auto"/>
        </w:rPr>
        <w:t xml:space="preserve">, </w:t>
      </w:r>
      <w:r w:rsidR="00E37380" w:rsidRPr="00E37380">
        <w:rPr>
          <w:shd w:val="solid" w:color="FFFFFF" w:fill="auto"/>
          <w:cs/>
        </w:rPr>
        <w:t>अतः वह भोजन और दाखरस बहुतायत से दे रहा है और इस प्रकार चमत्कार इतिहास में परमेश्वर के परिवर्तनों को ला रहे हैं क्योंकि वह मसीहा है और इसे हमारे जीवनों में लाना उसका मिशन है।</w:t>
      </w:r>
    </w:p>
    <w:p w14:paraId="59629D90" w14:textId="77777777" w:rsidR="00A7463A" w:rsidRPr="00E37380" w:rsidRDefault="00E37380" w:rsidP="00E37380">
      <w:pPr>
        <w:pStyle w:val="QuotationAuthor"/>
      </w:pPr>
      <w:r w:rsidRPr="00E37380">
        <w:rPr>
          <w:cs/>
        </w:rPr>
        <w:t>डॉ. जॉन मैककिन्ले</w:t>
      </w:r>
    </w:p>
    <w:p w14:paraId="37437AE6" w14:textId="56D6303A" w:rsidR="00E37380" w:rsidRPr="00E37380" w:rsidRDefault="002A1069" w:rsidP="00E37380">
      <w:pPr>
        <w:pStyle w:val="BodyText0"/>
      </w:pPr>
      <w:r>
        <w:rPr>
          <w:cs/>
        </w:rPr>
        <mc:AlternateContent>
          <mc:Choice Requires="wps">
            <w:drawing>
              <wp:anchor distT="0" distB="0" distL="114300" distR="114300" simplePos="0" relativeHeight="252585984" behindDoc="0" locked="1" layoutInCell="1" allowOverlap="1" wp14:anchorId="72050B17" wp14:editId="3FCC1B8C">
                <wp:simplePos x="0" y="0"/>
                <wp:positionH relativeFrom="leftMargin">
                  <wp:posOffset>419100</wp:posOffset>
                </wp:positionH>
                <wp:positionV relativeFrom="line">
                  <wp:posOffset>0</wp:posOffset>
                </wp:positionV>
                <wp:extent cx="356235" cy="356235"/>
                <wp:effectExtent l="0" t="0" r="0" b="0"/>
                <wp:wrapNone/>
                <wp:docPr id="510"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014F7" w14:textId="647A6EFB" w:rsidR="002A1069" w:rsidRPr="00A535F7" w:rsidRDefault="002A1069" w:rsidP="002A1069">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0B17" id="PARA216" o:spid="_x0000_s1245" type="#_x0000_t202" style="position:absolute;left:0;text-align:left;margin-left:33pt;margin-top:0;width:28.05pt;height:28.05pt;z-index:25258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Uu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Q34M&#10;a3BI+/JHOZ+tKKlVVYk418hTa32O4QeLD0L3Fbo39x4vI/xOuib+IjCCfsx4vbEsukA4Xi6Wq/li&#10;SQlH12Bj9uz1sXU+fBPQkGgU1OEQE7fssvOhDx1DYi0DW6V1GqQ2pC3oarGcpgc3DybXBmtECH2r&#10;0QrdsUvQ57Mv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w1S4pAgAAUQQAAA4AAAAAAAAAAAAAAAAALgIAAGRycy9lMm9E&#10;b2MueG1sUEsBAi0AFAAGAAgAAAAhAI1nQ9zcAAAABgEAAA8AAAAAAAAAAAAAAAAAgwQAAGRycy9k&#10;b3ducmV2LnhtbFBLBQYAAAAABAAEAPMAAACMBQAAAAA=&#10;" filled="f" stroked="f" strokeweight=".5pt">
                <v:textbox inset="0,0,0,0">
                  <w:txbxContent>
                    <w:p w14:paraId="310014F7" w14:textId="647A6EFB" w:rsidR="002A1069" w:rsidRPr="00A535F7" w:rsidRDefault="002A1069" w:rsidP="002A1069">
                      <w:pPr>
                        <w:pStyle w:val="ParaNumbering"/>
                      </w:pPr>
                      <w:r>
                        <w:t>216</w:t>
                      </w:r>
                    </w:p>
                  </w:txbxContent>
                </v:textbox>
                <w10:wrap anchorx="margin" anchory="line"/>
                <w10:anchorlock/>
              </v:shape>
            </w:pict>
          </mc:Fallback>
        </mc:AlternateContent>
      </w:r>
      <w:r w:rsidR="00E37380" w:rsidRPr="00E37380">
        <w:rPr>
          <w:cs/>
        </w:rPr>
        <w:t>चमत्कार करने के अलावा</w:t>
      </w:r>
      <w:r w:rsidR="00E37380" w:rsidRPr="00E37380">
        <w:t xml:space="preserve">, </w:t>
      </w:r>
      <w:r w:rsidR="00E37380" w:rsidRPr="00E37380">
        <w:rPr>
          <w:cs/>
        </w:rPr>
        <w:t>यीशु ने अपनी शाही सामर्थ और अधिकार को दूसरे तरीकों से भी दिखाया। उदाहरण के लिए</w:t>
      </w:r>
      <w:r w:rsidR="00E37380" w:rsidRPr="00E37380">
        <w:t xml:space="preserve">, </w:t>
      </w:r>
      <w:r w:rsidR="00E37380" w:rsidRPr="00E37380">
        <w:rPr>
          <w:cs/>
        </w:rPr>
        <w:t xml:space="preserve">मरकुस </w:t>
      </w:r>
      <w:r w:rsidR="00E37380" w:rsidRPr="00E37380">
        <w:rPr>
          <w:cs/>
          <w:lang w:bidi="te"/>
        </w:rPr>
        <w:t>1:16-20</w:t>
      </w:r>
      <w:r w:rsidR="00E37380" w:rsidRPr="00E37380">
        <w:rPr>
          <w:cs/>
        </w:rPr>
        <w:t xml:space="preserve"> में यीशु ने चेलों को अपने पीछे आने के लिए अपने घरों</w:t>
      </w:r>
      <w:r w:rsidR="00E37380" w:rsidRPr="00E37380">
        <w:t xml:space="preserve">, </w:t>
      </w:r>
      <w:r w:rsidR="00E37380" w:rsidRPr="00E37380">
        <w:rPr>
          <w:cs/>
        </w:rPr>
        <w:t>परिवारों</w:t>
      </w:r>
      <w:r w:rsidR="00E37380" w:rsidRPr="00E37380">
        <w:t xml:space="preserve">, </w:t>
      </w:r>
      <w:r w:rsidR="00E37380" w:rsidRPr="00E37380">
        <w:rPr>
          <w:cs/>
        </w:rPr>
        <w:t>और व्यवसायों को छोड़कर आने के लिए कहा। उसने केवल एक बुद्धिमान सुझाव नहीं दिया बल्कि उसने जीवन को बदलने वाले एक जवाब की माँग की। वास्तव में</w:t>
      </w:r>
      <w:r w:rsidR="00E37380" w:rsidRPr="00E37380">
        <w:t xml:space="preserve">, </w:t>
      </w:r>
      <w:r w:rsidR="00E37380" w:rsidRPr="00E37380">
        <w:rPr>
          <w:cs/>
        </w:rPr>
        <w:t>वह सुसमाचार सुनने वाले प्रत्येक व्यक्ति को यही आज्ञा देता है</w:t>
      </w:r>
      <w:r w:rsidR="00E37380" w:rsidRPr="00E37380">
        <w:t xml:space="preserve">, </w:t>
      </w:r>
      <w:r w:rsidR="00E37380" w:rsidRPr="00E37380">
        <w:rPr>
          <w:cs/>
        </w:rPr>
        <w:t>और आज भी उसी जवाब की अपेक्षा रखता है। प्रत्येक मनुष्य पर यह जिम्मेदारी है कि वह यीशु की आज्ञा माने</w:t>
      </w:r>
      <w:r w:rsidR="00E37380" w:rsidRPr="00E37380">
        <w:t xml:space="preserve">, </w:t>
      </w:r>
      <w:r w:rsidR="00E37380" w:rsidRPr="00E37380">
        <w:rPr>
          <w:cs/>
        </w:rPr>
        <w:t>अपने जीवन को उसके प्रति समर्पित करे और जहाँ भी वह ले जाता है उसका अनुसरण करे।</w:t>
      </w:r>
    </w:p>
    <w:p w14:paraId="32CE9E60" w14:textId="057EE85A" w:rsidR="00E37380" w:rsidRPr="00E37380" w:rsidRDefault="002A1069" w:rsidP="00E37380">
      <w:pPr>
        <w:pStyle w:val="BodyText0"/>
      </w:pPr>
      <w:r>
        <w:rPr>
          <w:cs/>
        </w:rPr>
        <mc:AlternateContent>
          <mc:Choice Requires="wps">
            <w:drawing>
              <wp:anchor distT="0" distB="0" distL="114300" distR="114300" simplePos="0" relativeHeight="252588032" behindDoc="0" locked="1" layoutInCell="1" allowOverlap="1" wp14:anchorId="70A4873B" wp14:editId="51F504F5">
                <wp:simplePos x="0" y="0"/>
                <wp:positionH relativeFrom="leftMargin">
                  <wp:posOffset>419100</wp:posOffset>
                </wp:positionH>
                <wp:positionV relativeFrom="line">
                  <wp:posOffset>0</wp:posOffset>
                </wp:positionV>
                <wp:extent cx="356235" cy="356235"/>
                <wp:effectExtent l="0" t="0" r="0" b="0"/>
                <wp:wrapNone/>
                <wp:docPr id="511"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3809D" w14:textId="11A4C808" w:rsidR="002A1069" w:rsidRPr="00A535F7" w:rsidRDefault="002A1069" w:rsidP="002A1069">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873B" id="PARA217" o:spid="_x0000_s1246" type="#_x0000_t202" style="position:absolute;left:0;text-align:left;margin-left:33pt;margin-top:0;width:28.05pt;height:28.05pt;z-index:25258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38GaSgCAABRBAAADgAAAAAAAAAAAAAAAAAuAgAAZHJzL2Uyb0Rv&#10;Yy54bWxQSwECLQAUAAYACAAAACEAjWdD3NwAAAAGAQAADwAAAAAAAAAAAAAAAACCBAAAZHJzL2Rv&#10;d25yZXYueG1sUEsFBgAAAAAEAAQA8wAAAIsFAAAAAA==&#10;" filled="f" stroked="f" strokeweight=".5pt">
                <v:textbox inset="0,0,0,0">
                  <w:txbxContent>
                    <w:p w14:paraId="5793809D" w14:textId="11A4C808" w:rsidR="002A1069" w:rsidRPr="00A535F7" w:rsidRDefault="002A1069" w:rsidP="002A1069">
                      <w:pPr>
                        <w:pStyle w:val="ParaNumbering"/>
                      </w:pPr>
                      <w:r>
                        <w:t>217</w:t>
                      </w:r>
                    </w:p>
                  </w:txbxContent>
                </v:textbox>
                <w10:wrap anchorx="margin" anchory="line"/>
                <w10:anchorlock/>
              </v:shape>
            </w:pict>
          </mc:Fallback>
        </mc:AlternateContent>
      </w:r>
      <w:r w:rsidR="00E37380" w:rsidRPr="00E37380">
        <w:rPr>
          <w:cs/>
        </w:rPr>
        <w:t xml:space="preserve">संभवतः यीशु के अधिकार का सबसे यादगार उदाहरण वह है जब मरकुस </w:t>
      </w:r>
      <w:r w:rsidR="00E37380" w:rsidRPr="00E37380">
        <w:rPr>
          <w:cs/>
          <w:lang w:bidi="te"/>
        </w:rPr>
        <w:t>2:3-12</w:t>
      </w:r>
      <w:r w:rsidR="00E37380" w:rsidRPr="00E37380">
        <w:rPr>
          <w:cs/>
        </w:rPr>
        <w:t xml:space="preserve"> में उसने लकवे के रोगी के पाप क्षमा किए। यीशु और शेष सब लोग भी जानते थे कि केवल परमेश्वर ही पापों को क्षमा कर सकता है। परन्तु आश्चर्यजनक रूप से</w:t>
      </w:r>
      <w:r w:rsidR="00E37380" w:rsidRPr="00E37380">
        <w:t xml:space="preserve">, </w:t>
      </w:r>
      <w:r w:rsidR="00E37380" w:rsidRPr="00E37380">
        <w:rPr>
          <w:cs/>
        </w:rPr>
        <w:t>यीशु ने उस व्यक्ति से परमेश्वर से क्षमा माँगने के लिए नहीं कहा</w:t>
      </w:r>
      <w:r w:rsidR="00E37380" w:rsidRPr="00E37380">
        <w:t xml:space="preserve">; </w:t>
      </w:r>
      <w:r w:rsidR="00E37380" w:rsidRPr="00E37380">
        <w:rPr>
          <w:cs/>
        </w:rPr>
        <w:t>उसने अधिकार के साथ उस व्यक्ति कि पाप क्षमा किए। इसके फलस्वरूप</w:t>
      </w:r>
      <w:r w:rsidR="00E37380" w:rsidRPr="00E37380">
        <w:t xml:space="preserve">, </w:t>
      </w:r>
      <w:r w:rsidR="00E37380" w:rsidRPr="00E37380">
        <w:rPr>
          <w:cs/>
        </w:rPr>
        <w:t>यह कथन केवल उस व्यक्ति की क्षमा का ही नहीं बल्कि यीशु के शाही अधिकार का भी भरोसा था। उस व्यक्ति के पापों को क्षमा करने के द्वारा यीशु ने दिखाया कि उसके पास परमेश्वर के राज्य के अन्दर न्याय करने का दैवीय अधिकार है। और क्षमा के तुरन्त बाद व्यक्ति को चंगा करने के द्वारा यीशु ने यह साबित किया कि उसका सन्देश वास्तव में परमेश्वर की ओर से आया है।</w:t>
      </w:r>
    </w:p>
    <w:p w14:paraId="3B9E9407" w14:textId="5A65FAAA" w:rsidR="00E37380" w:rsidRPr="00E37380" w:rsidRDefault="002A1069" w:rsidP="00E37380">
      <w:pPr>
        <w:pStyle w:val="BodyText0"/>
      </w:pPr>
      <w:r>
        <w:rPr>
          <w:cs/>
        </w:rPr>
        <mc:AlternateContent>
          <mc:Choice Requires="wps">
            <w:drawing>
              <wp:anchor distT="0" distB="0" distL="114300" distR="114300" simplePos="0" relativeHeight="252590080" behindDoc="0" locked="1" layoutInCell="1" allowOverlap="1" wp14:anchorId="154E37BB" wp14:editId="3047EA51">
                <wp:simplePos x="0" y="0"/>
                <wp:positionH relativeFrom="leftMargin">
                  <wp:posOffset>419100</wp:posOffset>
                </wp:positionH>
                <wp:positionV relativeFrom="line">
                  <wp:posOffset>0</wp:posOffset>
                </wp:positionV>
                <wp:extent cx="356235" cy="356235"/>
                <wp:effectExtent l="0" t="0" r="0" b="0"/>
                <wp:wrapNone/>
                <wp:docPr id="512"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D97CD6" w14:textId="4040C8E6" w:rsidR="002A1069" w:rsidRPr="00A535F7" w:rsidRDefault="002A1069" w:rsidP="002A1069">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37BB" id="PARA218" o:spid="_x0000_s1247" type="#_x0000_t202" style="position:absolute;left:0;text-align:left;margin-left:33pt;margin-top:0;width:28.05pt;height:28.05pt;z-index:25259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k9fUCgCAABRBAAADgAAAAAAAAAAAAAAAAAuAgAAZHJzL2Uyb0Rv&#10;Yy54bWxQSwECLQAUAAYACAAAACEAjWdD3NwAAAAGAQAADwAAAAAAAAAAAAAAAACCBAAAZHJzL2Rv&#10;d25yZXYueG1sUEsFBgAAAAAEAAQA8wAAAIsFAAAAAA==&#10;" filled="f" stroked="f" strokeweight=".5pt">
                <v:textbox inset="0,0,0,0">
                  <w:txbxContent>
                    <w:p w14:paraId="38D97CD6" w14:textId="4040C8E6" w:rsidR="002A1069" w:rsidRPr="00A535F7" w:rsidRDefault="002A1069" w:rsidP="002A1069">
                      <w:pPr>
                        <w:pStyle w:val="ParaNumbering"/>
                      </w:pPr>
                      <w:r>
                        <w:t>218</w:t>
                      </w:r>
                    </w:p>
                  </w:txbxContent>
                </v:textbox>
                <w10:wrap anchorx="margin" anchory="line"/>
                <w10:anchorlock/>
              </v:shape>
            </w:pict>
          </mc:Fallback>
        </mc:AlternateContent>
      </w:r>
      <w:r w:rsidR="00E37380" w:rsidRPr="00E37380">
        <w:rPr>
          <w:cs/>
        </w:rPr>
        <w:t>और निःसन्देह</w:t>
      </w:r>
      <w:r w:rsidR="00E37380" w:rsidRPr="00E37380">
        <w:t xml:space="preserve">, </w:t>
      </w:r>
      <w:r w:rsidR="00E37380" w:rsidRPr="00E37380">
        <w:rPr>
          <w:cs/>
        </w:rPr>
        <w:t>पापों की क्षमा करने का यीशु अधिकार वह सबसे बड़ा कारण जिसके जिए हमें उसका अनुसरण करना है। उसके द्वारा</w:t>
      </w:r>
      <w:r w:rsidR="00E37380" w:rsidRPr="00E37380">
        <w:t xml:space="preserve">, </w:t>
      </w:r>
      <w:r w:rsidR="00E37380" w:rsidRPr="00E37380">
        <w:rPr>
          <w:cs/>
        </w:rPr>
        <w:t>हमारे पाप मिटाए जा सकते हैं ताकि परमेश्वर से हमारा मेल हो सके। उसके शत्रु बने रहने की बजाय हम उसके राज्य के साथ आने वाली सारी अनन्त आशीषों के साथ उसके राज्य के वफादार नागरिक बन सकते हैं।</w:t>
      </w:r>
    </w:p>
    <w:p w14:paraId="4DA1B180" w14:textId="3DC893BD" w:rsidR="00A7463A" w:rsidRPr="00E37380" w:rsidRDefault="002A1069" w:rsidP="00E37380">
      <w:pPr>
        <w:pStyle w:val="BodyText0"/>
      </w:pPr>
      <w:r>
        <w:rPr>
          <w:cs/>
        </w:rPr>
        <mc:AlternateContent>
          <mc:Choice Requires="wps">
            <w:drawing>
              <wp:anchor distT="0" distB="0" distL="114300" distR="114300" simplePos="0" relativeHeight="252592128" behindDoc="0" locked="1" layoutInCell="1" allowOverlap="1" wp14:anchorId="52D881BE" wp14:editId="7AF55196">
                <wp:simplePos x="0" y="0"/>
                <wp:positionH relativeFrom="leftMargin">
                  <wp:posOffset>419100</wp:posOffset>
                </wp:positionH>
                <wp:positionV relativeFrom="line">
                  <wp:posOffset>0</wp:posOffset>
                </wp:positionV>
                <wp:extent cx="356235" cy="356235"/>
                <wp:effectExtent l="0" t="0" r="0" b="0"/>
                <wp:wrapNone/>
                <wp:docPr id="513"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5C8B7" w14:textId="568291AD" w:rsidR="002A1069" w:rsidRPr="00A535F7" w:rsidRDefault="002A1069" w:rsidP="002A1069">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81BE" id="PARA219" o:spid="_x0000_s1248" type="#_x0000_t202" style="position:absolute;left:0;text-align:left;margin-left:33pt;margin-top:0;width:28.05pt;height:28.05pt;z-index:25259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UQKg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5mc0oM&#10;a3FIu+pHlc++UNKouhZxrpGnzvoCw/cWH4T+K/Rv7j1eRvi9dG38RWAE/cj45cay6APheDlfLPP5&#10;ghKOrquN2bPXx9b58E1AS6JRUodDTNyy89aHIXQMibUMbJTWaZDakK6ky/limh7cPJhcG6wRIQyt&#10;Riv0hz5Bz/N8BHiA+oL4HAxK8ZZvFHaxZT7smENpICSUe3jCQ2rAanC1kC1wv/52H+NxYuilpEOp&#10;ldTgLlCivxucZFTlaLjROIyGObX3gNqd4R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bbUQKgIAAFEEAAAOAAAAAAAAAAAAAAAAAC4CAABkcnMvZTJv&#10;RG9jLnhtbFBLAQItABQABgAIAAAAIQCNZ0Pc3AAAAAYBAAAPAAAAAAAAAAAAAAAAAIQEAABkcnMv&#10;ZG93bnJldi54bWxQSwUGAAAAAAQABADzAAAAjQUAAAAA&#10;" filled="f" stroked="f" strokeweight=".5pt">
                <v:textbox inset="0,0,0,0">
                  <w:txbxContent>
                    <w:p w14:paraId="7FE5C8B7" w14:textId="568291AD" w:rsidR="002A1069" w:rsidRPr="00A535F7" w:rsidRDefault="002A1069" w:rsidP="002A1069">
                      <w:pPr>
                        <w:pStyle w:val="ParaNumbering"/>
                      </w:pPr>
                      <w:r>
                        <w:t>219</w:t>
                      </w:r>
                    </w:p>
                  </w:txbxContent>
                </v:textbox>
                <w10:wrap anchorx="margin" anchory="line"/>
                <w10:anchorlock/>
              </v:shape>
            </w:pict>
          </mc:Fallback>
        </mc:AlternateContent>
      </w:r>
      <w:r w:rsidR="00E37380" w:rsidRPr="00E37380">
        <w:rPr>
          <w:cs/>
        </w:rPr>
        <w:t>विजयी राजा के रूप में यीशु की भूमिका का तीसरा पहलू जिसका हम वर्णन करेंगे वह यह है कि उसने अपने शत्रुओं पर विजय प्राप्त की।</w:t>
      </w:r>
    </w:p>
    <w:p w14:paraId="4F2356FD" w14:textId="77777777" w:rsidR="00A7463A" w:rsidRDefault="00E37380" w:rsidP="00574B30">
      <w:pPr>
        <w:pStyle w:val="BulletHeading"/>
      </w:pPr>
      <w:bookmarkStart w:id="98" w:name="_Toc8424821"/>
      <w:bookmarkStart w:id="99" w:name="_Toc21183271"/>
      <w:bookmarkStart w:id="100" w:name="_Toc80703808"/>
      <w:r w:rsidRPr="00E37380">
        <w:rPr>
          <w:cs/>
          <w:lang w:bidi="hi-IN"/>
        </w:rPr>
        <w:t>शत्रुओं पर जय प्राप्त की</w:t>
      </w:r>
      <w:bookmarkEnd w:id="98"/>
      <w:bookmarkEnd w:id="99"/>
      <w:bookmarkEnd w:id="100"/>
    </w:p>
    <w:p w14:paraId="19CCF96F" w14:textId="00C25DB6" w:rsidR="00E37380" w:rsidRPr="00E37380" w:rsidRDefault="002A1069" w:rsidP="00E37380">
      <w:pPr>
        <w:pStyle w:val="BodyText0"/>
      </w:pPr>
      <w:r>
        <w:rPr>
          <w:cs/>
        </w:rPr>
        <mc:AlternateContent>
          <mc:Choice Requires="wps">
            <w:drawing>
              <wp:anchor distT="0" distB="0" distL="114300" distR="114300" simplePos="0" relativeHeight="252594176" behindDoc="0" locked="1" layoutInCell="1" allowOverlap="1" wp14:anchorId="3B91BB67" wp14:editId="4032E12D">
                <wp:simplePos x="0" y="0"/>
                <wp:positionH relativeFrom="leftMargin">
                  <wp:posOffset>419100</wp:posOffset>
                </wp:positionH>
                <wp:positionV relativeFrom="line">
                  <wp:posOffset>0</wp:posOffset>
                </wp:positionV>
                <wp:extent cx="356235" cy="356235"/>
                <wp:effectExtent l="0" t="0" r="0" b="0"/>
                <wp:wrapNone/>
                <wp:docPr id="514"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B89000" w14:textId="3BC793BB" w:rsidR="002A1069" w:rsidRPr="00A535F7" w:rsidRDefault="002A1069" w:rsidP="002A1069">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BB67" id="PARA220" o:spid="_x0000_s1249" type="#_x0000_t202" style="position:absolute;left:0;text-align:left;margin-left:33pt;margin-top:0;width:28.05pt;height:28.05pt;z-index:25259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yR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IvZZ0oM&#10;0zikXfWjynOkq1F1LeJcI0+d9QWG7y0+CP1X6N/ce7yM8HvpdPxFYAT9mOJyY1n0gXC8nC+W+XxB&#10;CUfX1cbs2etj63z4JkCTaJTU4RATt+y89WEIHUNiLQMb1bZpkK0hXUmX88U0Pbh5MHlrsEaEMLQa&#10;rdAf+gQ9z+cjwAPUF8TnYFCKt3yjsIst82HHHEoDIaHcwxMesgWsBlcL2QL362/3MR4nhl5KOpRa&#10;SQ3uAiXtd4OTjKocDTcah9EwJ30PqN0Z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LbJEpAgAAUQQAAA4AAAAAAAAAAAAAAAAALgIAAGRycy9lMm9E&#10;b2MueG1sUEsBAi0AFAAGAAgAAAAhAI1nQ9zcAAAABgEAAA8AAAAAAAAAAAAAAAAAgwQAAGRycy9k&#10;b3ducmV2LnhtbFBLBQYAAAAABAAEAPMAAACMBQAAAAA=&#10;" filled="f" stroked="f" strokeweight=".5pt">
                <v:textbox inset="0,0,0,0">
                  <w:txbxContent>
                    <w:p w14:paraId="3DB89000" w14:textId="3BC793BB" w:rsidR="002A1069" w:rsidRPr="00A535F7" w:rsidRDefault="002A1069" w:rsidP="002A1069">
                      <w:pPr>
                        <w:pStyle w:val="ParaNumbering"/>
                      </w:pPr>
                      <w:r>
                        <w:t>220</w:t>
                      </w:r>
                    </w:p>
                  </w:txbxContent>
                </v:textbox>
                <w10:wrap anchorx="margin" anchory="line"/>
                <w10:anchorlock/>
              </v:shape>
            </w:pict>
          </mc:Fallback>
        </mc:AlternateContent>
      </w:r>
      <w:r w:rsidR="00E37380" w:rsidRPr="00E37380">
        <w:rPr>
          <w:cs/>
        </w:rPr>
        <w:t>यीशु के जीवनकाल में उसके बहुत से शत्रु थे : उसका विरोध करने वाले यहूदी अगुवे</w:t>
      </w:r>
      <w:r w:rsidR="00E37380" w:rsidRPr="00E37380">
        <w:t xml:space="preserve">, </w:t>
      </w:r>
      <w:r w:rsidR="00E37380" w:rsidRPr="00E37380">
        <w:rPr>
          <w:cs/>
        </w:rPr>
        <w:t>उसे अस्वीकार करने वाले अविश्वासी</w:t>
      </w:r>
      <w:r w:rsidR="00E37380" w:rsidRPr="00E37380">
        <w:t xml:space="preserve">, </w:t>
      </w:r>
      <w:r w:rsidR="00E37380" w:rsidRPr="00E37380">
        <w:rPr>
          <w:cs/>
        </w:rPr>
        <w:t>उसके द्वारा निकाली गई दुष्टात्माएँ</w:t>
      </w:r>
      <w:r w:rsidR="00E37380" w:rsidRPr="00E37380">
        <w:t xml:space="preserve">, </w:t>
      </w:r>
      <w:r w:rsidR="00E37380" w:rsidRPr="00E37380">
        <w:rPr>
          <w:cs/>
        </w:rPr>
        <w:t>और अन्य शत्रु भी। और अपने शत्रुओं के साथ टकराव की प्रत्येक घटना में वह विजयी हुआ। उसने उनके तर्कों को पछाड़ा</w:t>
      </w:r>
      <w:r w:rsidR="00E37380" w:rsidRPr="00E37380">
        <w:t xml:space="preserve">; </w:t>
      </w:r>
      <w:r w:rsidR="00E37380" w:rsidRPr="00E37380">
        <w:rPr>
          <w:cs/>
        </w:rPr>
        <w:t>उसने उनके षड़यंत्रों को असफल कर दिया</w:t>
      </w:r>
      <w:r w:rsidR="00E37380" w:rsidRPr="00E37380">
        <w:t xml:space="preserve">; </w:t>
      </w:r>
      <w:r w:rsidR="00E37380" w:rsidRPr="00E37380">
        <w:rPr>
          <w:cs/>
        </w:rPr>
        <w:t>उसने लोगों को उनके दमन से छुड़ाया। उसने उनके षड़यंत्रों के द्वारा अपने उद्देश्यों को पूरा किया</w:t>
      </w:r>
      <w:r w:rsidR="00E37380" w:rsidRPr="00E37380">
        <w:t xml:space="preserve">, </w:t>
      </w:r>
      <w:r w:rsidR="00E37380" w:rsidRPr="00E37380">
        <w:rPr>
          <w:cs/>
        </w:rPr>
        <w:t xml:space="preserve">उन्हें अनुमति दी कि वे उसे क्रूस पर चढ़ाएँ ताकि वह पाप के लिए प्रायश्चित </w:t>
      </w:r>
      <w:r w:rsidR="00E37380" w:rsidRPr="00E37380">
        <w:rPr>
          <w:cs/>
        </w:rPr>
        <w:lastRenderedPageBreak/>
        <w:t>बन सके। इन सारी विजयों ने साबित किया कि यीशु वास्तव में मसीहा था</w:t>
      </w:r>
      <w:r w:rsidR="00E37380" w:rsidRPr="00E37380">
        <w:t xml:space="preserve">, </w:t>
      </w:r>
      <w:r w:rsidR="00E37380" w:rsidRPr="00E37380">
        <w:rPr>
          <w:cs/>
        </w:rPr>
        <w:t>परमेश्वर के राज्य को पृथ्वी पर लाने हेतु दाऊद के वंश का राजा आ गया था।</w:t>
      </w:r>
    </w:p>
    <w:p w14:paraId="6789E2C6" w14:textId="6051246F" w:rsidR="00E37380" w:rsidRPr="00E37380" w:rsidRDefault="002A1069" w:rsidP="00E37380">
      <w:pPr>
        <w:pStyle w:val="BodyText0"/>
      </w:pPr>
      <w:r>
        <w:rPr>
          <w:cs/>
        </w:rPr>
        <mc:AlternateContent>
          <mc:Choice Requires="wps">
            <w:drawing>
              <wp:anchor distT="0" distB="0" distL="114300" distR="114300" simplePos="0" relativeHeight="252596224" behindDoc="0" locked="1" layoutInCell="1" allowOverlap="1" wp14:anchorId="23EFA36C" wp14:editId="7424BB50">
                <wp:simplePos x="0" y="0"/>
                <wp:positionH relativeFrom="leftMargin">
                  <wp:posOffset>419100</wp:posOffset>
                </wp:positionH>
                <wp:positionV relativeFrom="line">
                  <wp:posOffset>0</wp:posOffset>
                </wp:positionV>
                <wp:extent cx="356235" cy="356235"/>
                <wp:effectExtent l="0" t="0" r="0" b="0"/>
                <wp:wrapNone/>
                <wp:docPr id="515"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F2FF0" w14:textId="65387D3A" w:rsidR="002A1069" w:rsidRPr="00A535F7" w:rsidRDefault="002A1069" w:rsidP="002A1069">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A36C" id="PARA221" o:spid="_x0000_s1250" type="#_x0000_t202" style="position:absolute;left:0;text-align:left;margin-left:33pt;margin-top:0;width:28.05pt;height:28.05pt;z-index:25259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DN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IvZghLD&#10;NA5pV/2o8nxGSaPqWsS5Rp466wsM31t8EPqv0L+593gZ4ffS6fiLwAj6kfHLjWXRB8Lxcr5Y5nOs&#10;xdF1tTF79vrYOh++CdAkGiV1OMTELTtvfRhCx5BYy8BGtW0aZGtIV9LlfDFND24eTN4arBEhDK1G&#10;K/SHPkH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7IM0pAgAAUQQAAA4AAAAAAAAAAAAAAAAALgIAAGRycy9lMm9E&#10;b2MueG1sUEsBAi0AFAAGAAgAAAAhAI1nQ9zcAAAABgEAAA8AAAAAAAAAAAAAAAAAgwQAAGRycy9k&#10;b3ducmV2LnhtbFBLBQYAAAAABAAEAPMAAACMBQAAAAA=&#10;" filled="f" stroked="f" strokeweight=".5pt">
                <v:textbox inset="0,0,0,0">
                  <w:txbxContent>
                    <w:p w14:paraId="7B2F2FF0" w14:textId="65387D3A" w:rsidR="002A1069" w:rsidRPr="00A535F7" w:rsidRDefault="002A1069" w:rsidP="002A1069">
                      <w:pPr>
                        <w:pStyle w:val="ParaNumbering"/>
                      </w:pPr>
                      <w:r>
                        <w:t>221</w:t>
                      </w:r>
                    </w:p>
                  </w:txbxContent>
                </v:textbox>
                <w10:wrap anchorx="margin" anchory="line"/>
                <w10:anchorlock/>
              </v:shape>
            </w:pict>
          </mc:Fallback>
        </mc:AlternateContent>
      </w:r>
      <w:r w:rsidR="00E37380" w:rsidRPr="00E37380">
        <w:rPr>
          <w:cs/>
        </w:rPr>
        <w:t>मरकुस द्वारा बार-बार वर्णित शत्रुओं का एक समूह दुष्टात्माएँ थी। वास्तव में</w:t>
      </w:r>
      <w:r w:rsidR="00E37380" w:rsidRPr="00E37380">
        <w:t xml:space="preserve">, </w:t>
      </w:r>
      <w:r w:rsidR="00E37380" w:rsidRPr="00E37380">
        <w:rPr>
          <w:cs/>
        </w:rPr>
        <w:t>मरकुस ने दुष्टात्माओं और शैतानी ताकतों पर यीशु के अधिकार पर किसी भी अन्य सुसमाचार लेखक से बढ़कर बल दिया है। मरकुस ने अपने पाठकों के ध्यान को यीशु द्वारा दुष्टात्माओं पर नियंत्रण की ओर लगाए रखा।</w:t>
      </w:r>
    </w:p>
    <w:p w14:paraId="2FCDC2C3" w14:textId="1B487637" w:rsidR="00E37380" w:rsidRPr="00E37380" w:rsidRDefault="002A1069" w:rsidP="00E37380">
      <w:pPr>
        <w:pStyle w:val="BodyText0"/>
      </w:pPr>
      <w:r>
        <w:rPr>
          <w:cs/>
        </w:rPr>
        <mc:AlternateContent>
          <mc:Choice Requires="wps">
            <w:drawing>
              <wp:anchor distT="0" distB="0" distL="114300" distR="114300" simplePos="0" relativeHeight="252598272" behindDoc="0" locked="1" layoutInCell="1" allowOverlap="1" wp14:anchorId="45EBD2AE" wp14:editId="7A03857B">
                <wp:simplePos x="0" y="0"/>
                <wp:positionH relativeFrom="leftMargin">
                  <wp:posOffset>419100</wp:posOffset>
                </wp:positionH>
                <wp:positionV relativeFrom="line">
                  <wp:posOffset>0</wp:posOffset>
                </wp:positionV>
                <wp:extent cx="356235" cy="356235"/>
                <wp:effectExtent l="0" t="0" r="0" b="0"/>
                <wp:wrapNone/>
                <wp:docPr id="516"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FFB19" w14:textId="282AA5AC" w:rsidR="002A1069" w:rsidRPr="00A535F7" w:rsidRDefault="002A1069" w:rsidP="002A1069">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D2AE" id="PARA222" o:spid="_x0000_s1251" type="#_x0000_t202" style="position:absolute;left:0;text-align:left;margin-left:33pt;margin-top:0;width:28.05pt;height:28.05pt;z-index:25259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QKQIAAFE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OuBApAgAAUQQAAA4AAAAAAAAAAAAAAAAALgIAAGRycy9lMm9E&#10;b2MueG1sUEsBAi0AFAAGAAgAAAAhAI1nQ9zcAAAABgEAAA8AAAAAAAAAAAAAAAAAgwQAAGRycy9k&#10;b3ducmV2LnhtbFBLBQYAAAAABAAEAPMAAACMBQAAAAA=&#10;" filled="f" stroked="f" strokeweight=".5pt">
                <v:textbox inset="0,0,0,0">
                  <w:txbxContent>
                    <w:p w14:paraId="189FFB19" w14:textId="282AA5AC" w:rsidR="002A1069" w:rsidRPr="00A535F7" w:rsidRDefault="002A1069" w:rsidP="002A1069">
                      <w:pPr>
                        <w:pStyle w:val="ParaNumbering"/>
                      </w:pPr>
                      <w:r>
                        <w:t>222</w:t>
                      </w:r>
                    </w:p>
                  </w:txbxContent>
                </v:textbox>
                <w10:wrap anchorx="margin" anchory="line"/>
                <w10:anchorlock/>
              </v:shape>
            </w:pict>
          </mc:Fallback>
        </mc:AlternateContent>
      </w:r>
      <w:r w:rsidR="00E37380" w:rsidRPr="00E37380">
        <w:rPr>
          <w:cs/>
        </w:rPr>
        <w:t>मरकुस के लिए</w:t>
      </w:r>
      <w:r w:rsidR="00E37380" w:rsidRPr="00E37380">
        <w:t xml:space="preserve">, </w:t>
      </w:r>
      <w:r w:rsidR="00E37380" w:rsidRPr="00E37380">
        <w:rPr>
          <w:cs/>
        </w:rPr>
        <w:t>यीशु और दुष्टात्माओं के बीच की यह लड़ाई इस बात का प्रमाण थी कि यीशु परमेश्वर के राज्य को ले आया था। राज्य की उपस्थिति का आशय संघर्ष के बिना शान्तिपूर्ण जीवन नहीं है। इसके विपरीत</w:t>
      </w:r>
      <w:r w:rsidR="00E37380" w:rsidRPr="00E37380">
        <w:t xml:space="preserve">, </w:t>
      </w:r>
      <w:r w:rsidR="00E37380" w:rsidRPr="00E37380">
        <w:rPr>
          <w:cs/>
        </w:rPr>
        <w:t>इसका अर्थ यह था कि शैतानी ताकतों और दुष्टता के राज्य से युद्ध करने और अन्ततः उसे हराने के लिए यीशु का राज्य आ गया था। रोम के मसीहियों के लिए</w:t>
      </w:r>
      <w:r w:rsidR="00E37380" w:rsidRPr="00E37380">
        <w:t xml:space="preserve">, </w:t>
      </w:r>
      <w:r w:rsidR="00E37380" w:rsidRPr="00E37380">
        <w:rPr>
          <w:cs/>
        </w:rPr>
        <w:t>इसका अर्थ यह था कि उनके कष्ट विशाल आत्मिक युद्ध का एक भाग थे। और चाहे कुछ समय के लिए उनका शोषण और उन पर अत्याचार किया जाए</w:t>
      </w:r>
      <w:r w:rsidR="00E37380" w:rsidRPr="00E37380">
        <w:t xml:space="preserve">, </w:t>
      </w:r>
      <w:r w:rsidR="00E37380" w:rsidRPr="00E37380">
        <w:rPr>
          <w:cs/>
        </w:rPr>
        <w:t>फिर भी वे विजयी पक्ष में हैं और एक दिन उन्हें पूर्ण विजय मिलेगी। और आज हमारे बारे में भी यही सच है।</w:t>
      </w:r>
    </w:p>
    <w:p w14:paraId="03B57DD9" w14:textId="436584E5" w:rsidR="00A7463A" w:rsidRPr="00E37380" w:rsidRDefault="002A1069" w:rsidP="00E37380">
      <w:pPr>
        <w:pStyle w:val="BodyText0"/>
      </w:pPr>
      <w:r>
        <w:rPr>
          <w:cs/>
        </w:rPr>
        <mc:AlternateContent>
          <mc:Choice Requires="wps">
            <w:drawing>
              <wp:anchor distT="0" distB="0" distL="114300" distR="114300" simplePos="0" relativeHeight="252600320" behindDoc="0" locked="1" layoutInCell="1" allowOverlap="1" wp14:anchorId="28A8166A" wp14:editId="4721E2B8">
                <wp:simplePos x="0" y="0"/>
                <wp:positionH relativeFrom="leftMargin">
                  <wp:posOffset>419100</wp:posOffset>
                </wp:positionH>
                <wp:positionV relativeFrom="line">
                  <wp:posOffset>0</wp:posOffset>
                </wp:positionV>
                <wp:extent cx="356235" cy="356235"/>
                <wp:effectExtent l="0" t="0" r="0" b="0"/>
                <wp:wrapNone/>
                <wp:docPr id="517"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39F0D6" w14:textId="114A812C" w:rsidR="002A1069" w:rsidRPr="00A535F7" w:rsidRDefault="002A1069" w:rsidP="002A1069">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166A" id="PARA223" o:spid="_x0000_s1252" type="#_x0000_t202" style="position:absolute;left:0;text-align:left;margin-left:33pt;margin-top:0;width:28.05pt;height:28.05pt;z-index:25260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JQKgIAAFE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IvZZ0oM&#10;0zikXfWjyvM5JY2qaxHnGnnqrC8wfG/xQei/Qv/m3uNlhN9Lp+MvAiPoR8YvN5ZFHwjHy/limc8X&#10;lHB0XW3Mnr0+ts6HbwI0iUZJHQ4xccvOWx+G0DEk1jKwUW2bBtka0pV0OV9M04ObB5O3BmtECEOr&#10;0Qr9oU/Q83w5AjxAfUF8DgaleMs3CrvYMh92zKE0EBLKPTzhIVvAanC1kC1wv/52H+NxYuilpEOp&#10;ldTgLlDSfjc4yajK0XCjcRgNc9L3gNqd4R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7FJQKgIAAFEEAAAOAAAAAAAAAAAAAAAAAC4CAABkcnMvZTJv&#10;RG9jLnhtbFBLAQItABQABgAIAAAAIQCNZ0Pc3AAAAAYBAAAPAAAAAAAAAAAAAAAAAIQEAABkcnMv&#10;ZG93bnJldi54bWxQSwUGAAAAAAQABADzAAAAjQUAAAAA&#10;" filled="f" stroked="f" strokeweight=".5pt">
                <v:textbox inset="0,0,0,0">
                  <w:txbxContent>
                    <w:p w14:paraId="5139F0D6" w14:textId="114A812C" w:rsidR="002A1069" w:rsidRPr="00A535F7" w:rsidRDefault="002A1069" w:rsidP="002A1069">
                      <w:pPr>
                        <w:pStyle w:val="ParaNumbering"/>
                      </w:pPr>
                      <w:r>
                        <w:t>223</w:t>
                      </w:r>
                    </w:p>
                  </w:txbxContent>
                </v:textbox>
                <w10:wrap anchorx="margin" anchory="line"/>
                <w10:anchorlock/>
              </v:shape>
            </w:pict>
          </mc:Fallback>
        </mc:AlternateContent>
      </w:r>
      <w:r w:rsidR="00E37380" w:rsidRPr="00E37380">
        <w:rPr>
          <w:cs/>
        </w:rPr>
        <w:t>दुष्टात्माओं पर यीशु की सामर्थ चाहे कितनी भी आश्चर्यजनक क्यों न हो परन्तु उसकी महानतम विजय स्वयं मृत्यु पर थी</w:t>
      </w:r>
      <w:r w:rsidR="00E37380" w:rsidRPr="00E37380">
        <w:t xml:space="preserve">, </w:t>
      </w:r>
      <w:r w:rsidR="00E37380" w:rsidRPr="00E37380">
        <w:rPr>
          <w:cs/>
        </w:rPr>
        <w:t xml:space="preserve">जिसे </w:t>
      </w:r>
      <w:r w:rsidR="00E37380" w:rsidRPr="00E37380">
        <w:rPr>
          <w:cs/>
          <w:lang w:bidi="te"/>
        </w:rPr>
        <w:t xml:space="preserve">1 </w:t>
      </w:r>
      <w:r w:rsidR="00E37380" w:rsidRPr="00E37380">
        <w:rPr>
          <w:cs/>
        </w:rPr>
        <w:t xml:space="preserve">कुरिन्थियों </w:t>
      </w:r>
      <w:r w:rsidR="00E37380" w:rsidRPr="00E37380">
        <w:rPr>
          <w:cs/>
          <w:lang w:bidi="te"/>
        </w:rPr>
        <w:t xml:space="preserve">15:26 </w:t>
      </w:r>
      <w:r w:rsidR="00E37380" w:rsidRPr="00E37380">
        <w:rPr>
          <w:cs/>
        </w:rPr>
        <w:t>में पौलुस ने “अन्तिम शत्रु” कहा है। जैसे हम देख चुके हैं</w:t>
      </w:r>
      <w:r w:rsidR="00E37380" w:rsidRPr="00E37380">
        <w:t xml:space="preserve">, </w:t>
      </w:r>
      <w:r w:rsidR="00E37380" w:rsidRPr="00E37380">
        <w:rPr>
          <w:cs/>
        </w:rPr>
        <w:t>मरने से पहले यीशु ने अपने चेलों को बार-बार यह समझाया था उसकी मृत्यु उसकी विजय का माध्यम है। मृत्यु एक शत्रु थी। परन्तु यीशु ने इस शत्रु पर जय पाई और उसका अपने उद्देश्यों के लिए प्रयोग किया। एक उदाहरण के रूप में</w:t>
      </w:r>
      <w:r w:rsidR="00E37380" w:rsidRPr="00E37380">
        <w:t xml:space="preserve">, </w:t>
      </w:r>
      <w:r w:rsidR="00E37380" w:rsidRPr="00E37380">
        <w:rPr>
          <w:cs/>
        </w:rPr>
        <w:t xml:space="preserve">सुनें मरकुस </w:t>
      </w:r>
      <w:r w:rsidR="00E37380" w:rsidRPr="00E37380">
        <w:rPr>
          <w:cs/>
          <w:lang w:bidi="te"/>
        </w:rPr>
        <w:t xml:space="preserve">14:24-25 </w:t>
      </w:r>
      <w:r w:rsidR="00E37380" w:rsidRPr="00E37380">
        <w:rPr>
          <w:cs/>
        </w:rPr>
        <w:t>में अन्तिम भोज के दौरान किस प्रकार यीशु ने अपने चेलों को आश्वस्त किया :</w:t>
      </w:r>
    </w:p>
    <w:p w14:paraId="64A99A7D" w14:textId="224040C8" w:rsidR="00A7463A" w:rsidRPr="00E37380" w:rsidRDefault="002A1069" w:rsidP="00E37380">
      <w:pPr>
        <w:pStyle w:val="Quotations"/>
      </w:pPr>
      <w:r>
        <w:rPr>
          <w:cs/>
        </w:rPr>
        <mc:AlternateContent>
          <mc:Choice Requires="wps">
            <w:drawing>
              <wp:anchor distT="0" distB="0" distL="114300" distR="114300" simplePos="0" relativeHeight="252602368" behindDoc="0" locked="1" layoutInCell="1" allowOverlap="1" wp14:anchorId="16020B4E" wp14:editId="5FC94326">
                <wp:simplePos x="0" y="0"/>
                <wp:positionH relativeFrom="leftMargin">
                  <wp:posOffset>419100</wp:posOffset>
                </wp:positionH>
                <wp:positionV relativeFrom="line">
                  <wp:posOffset>0</wp:posOffset>
                </wp:positionV>
                <wp:extent cx="356235" cy="356235"/>
                <wp:effectExtent l="0" t="0" r="0" b="0"/>
                <wp:wrapNone/>
                <wp:docPr id="518"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382E8" w14:textId="6DD5418F" w:rsidR="002A1069" w:rsidRPr="00A535F7" w:rsidRDefault="002A1069" w:rsidP="002A1069">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0B4E" id="PARA224" o:spid="_x0000_s1253" type="#_x0000_t202" style="position:absolute;left:0;text-align:left;margin-left:33pt;margin-top:0;width:28.05pt;height:28.05pt;z-index:25260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q71fKgIAAFEEAAAOAAAAAAAAAAAAAAAAAC4CAABkcnMvZTJv&#10;RG9jLnhtbFBLAQItABQABgAIAAAAIQCNZ0Pc3AAAAAYBAAAPAAAAAAAAAAAAAAAAAIQEAABkcnMv&#10;ZG93bnJldi54bWxQSwUGAAAAAAQABADzAAAAjQUAAAAA&#10;" filled="f" stroked="f" strokeweight=".5pt">
                <v:textbox inset="0,0,0,0">
                  <w:txbxContent>
                    <w:p w14:paraId="254382E8" w14:textId="6DD5418F" w:rsidR="002A1069" w:rsidRPr="00A535F7" w:rsidRDefault="002A1069" w:rsidP="002A1069">
                      <w:pPr>
                        <w:pStyle w:val="ParaNumbering"/>
                      </w:pPr>
                      <w:r>
                        <w:t>224</w:t>
                      </w:r>
                    </w:p>
                  </w:txbxContent>
                </v:textbox>
                <w10:wrap anchorx="margin" anchory="line"/>
                <w10:anchorlock/>
              </v:shape>
            </w:pict>
          </mc:Fallback>
        </mc:AlternateContent>
      </w:r>
      <w:r w:rsidR="00E37380" w:rsidRPr="00E37380">
        <w:rPr>
          <w:cs/>
          <w:lang w:bidi="hi-IN"/>
        </w:rPr>
        <w:t>उस ने उन से कहा</w:t>
      </w:r>
      <w:r w:rsidR="00E37380" w:rsidRPr="00E37380">
        <w:t>, “</w:t>
      </w:r>
      <w:r w:rsidR="00E37380" w:rsidRPr="00E37380">
        <w:rPr>
          <w:cs/>
          <w:lang w:bidi="hi-IN"/>
        </w:rPr>
        <w:t>यह वाचा का मेरा वह लहू है</w:t>
      </w:r>
      <w:r w:rsidR="00E37380" w:rsidRPr="00E37380">
        <w:t xml:space="preserve">, </w:t>
      </w:r>
      <w:r w:rsidR="00E37380" w:rsidRPr="00E37380">
        <w:rPr>
          <w:cs/>
          <w:lang w:bidi="hi-IN"/>
        </w:rPr>
        <w:t>जो बहुतों के लिए बहाया जाता है। मैं तुम से सच कहता हूँ</w:t>
      </w:r>
      <w:r w:rsidR="00E37380" w:rsidRPr="00E37380">
        <w:t xml:space="preserve">, </w:t>
      </w:r>
      <w:r w:rsidR="00E37380" w:rsidRPr="00E37380">
        <w:rPr>
          <w:cs/>
          <w:lang w:bidi="hi-IN"/>
        </w:rPr>
        <w:t>कि दाख का रस उस दिन तक फिर कभी न पीऊँगा</w:t>
      </w:r>
      <w:r w:rsidR="00E37380" w:rsidRPr="00E37380">
        <w:t xml:space="preserve">, </w:t>
      </w:r>
      <w:r w:rsidR="00E37380" w:rsidRPr="00E37380">
        <w:rPr>
          <w:cs/>
          <w:lang w:bidi="hi-IN"/>
        </w:rPr>
        <w:t xml:space="preserve">जब तक परमेश्वर के राज्य में नया न पीऊँ।” (मरकुस </w:t>
      </w:r>
      <w:r w:rsidR="00E37380" w:rsidRPr="00E37380">
        <w:rPr>
          <w:cs/>
          <w:lang w:bidi="te"/>
        </w:rPr>
        <w:t>14:24-25)</w:t>
      </w:r>
    </w:p>
    <w:p w14:paraId="59989123" w14:textId="15AB80F1" w:rsidR="00E37380" w:rsidRPr="00E37380" w:rsidRDefault="002A1069" w:rsidP="00E37380">
      <w:pPr>
        <w:pStyle w:val="BodyText0"/>
      </w:pPr>
      <w:r>
        <w:rPr>
          <w:cs/>
        </w:rPr>
        <mc:AlternateContent>
          <mc:Choice Requires="wps">
            <w:drawing>
              <wp:anchor distT="0" distB="0" distL="114300" distR="114300" simplePos="0" relativeHeight="252604416" behindDoc="0" locked="1" layoutInCell="1" allowOverlap="1" wp14:anchorId="6F7E5D89" wp14:editId="36AE824B">
                <wp:simplePos x="0" y="0"/>
                <wp:positionH relativeFrom="leftMargin">
                  <wp:posOffset>419100</wp:posOffset>
                </wp:positionH>
                <wp:positionV relativeFrom="line">
                  <wp:posOffset>0</wp:posOffset>
                </wp:positionV>
                <wp:extent cx="356235" cy="356235"/>
                <wp:effectExtent l="0" t="0" r="0" b="0"/>
                <wp:wrapNone/>
                <wp:docPr id="519"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700A48" w14:textId="70921223" w:rsidR="002A1069" w:rsidRPr="00A535F7" w:rsidRDefault="002A1069" w:rsidP="002A1069">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5D89" id="PARA225" o:spid="_x0000_s1254" type="#_x0000_t202" style="position:absolute;left:0;text-align:left;margin-left:33pt;margin-top:0;width:28.05pt;height:28.05pt;z-index:25260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6KQIAAFEEAAAOAAAAZHJzL2Uyb0RvYy54bWysVMFu2zAMvQ/YPwi6L04cJO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V3MvlJi&#10;WItDeqqeqzxfUNKouhZxrpGnzvoCw3cWH4T+G/Tv7j1eRvi9dG38RWAE/cj4+cqy6APheDlfLPM5&#10;JufoutiYPXt7bJ0P3wW0JBoldTjExC07bX0YQseQWMvARmmdBqkN6Uq6nC+m6cHVg8m1wRoRwtBq&#10;tEK/7xP0PL8ZAe6hPiM+B4NSvOUbhV1smQ9PzKE0EBLKPTziITVgNbhYyBa4X3+7j/E4MfRS0qHU&#10;SmpwFyjRPwxOMqpyNNxo7EfDHNs7QO3OcI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vDopAgAAUQQAAA4AAAAAAAAAAAAAAAAALgIAAGRycy9lMm9E&#10;b2MueG1sUEsBAi0AFAAGAAgAAAAhAI1nQ9zcAAAABgEAAA8AAAAAAAAAAAAAAAAAgwQAAGRycy9k&#10;b3ducmV2LnhtbFBLBQYAAAAABAAEAPMAAACMBQAAAAA=&#10;" filled="f" stroked="f" strokeweight=".5pt">
                <v:textbox inset="0,0,0,0">
                  <w:txbxContent>
                    <w:p w14:paraId="3C700A48" w14:textId="70921223" w:rsidR="002A1069" w:rsidRPr="00A535F7" w:rsidRDefault="002A1069" w:rsidP="002A1069">
                      <w:pPr>
                        <w:pStyle w:val="ParaNumbering"/>
                      </w:pPr>
                      <w:r>
                        <w:t>225</w:t>
                      </w:r>
                    </w:p>
                  </w:txbxContent>
                </v:textbox>
                <w10:wrap anchorx="margin" anchory="line"/>
                <w10:anchorlock/>
              </v:shape>
            </w:pict>
          </mc:Fallback>
        </mc:AlternateContent>
      </w:r>
      <w:r w:rsidR="00E37380" w:rsidRPr="00E37380">
        <w:rPr>
          <w:cs/>
        </w:rPr>
        <w:t>एक नम्र चरवाहे के रूप में</w:t>
      </w:r>
      <w:r w:rsidR="00E37380" w:rsidRPr="00E37380">
        <w:t xml:space="preserve">, </w:t>
      </w:r>
      <w:r w:rsidR="00E37380" w:rsidRPr="00E37380">
        <w:rPr>
          <w:cs/>
        </w:rPr>
        <w:t>यीशु ने वायदा किया कि निराशा का कारण बनने की बजाय</w:t>
      </w:r>
      <w:r w:rsidR="00E37380" w:rsidRPr="00E37380">
        <w:t xml:space="preserve">, </w:t>
      </w:r>
      <w:r w:rsidR="00E37380" w:rsidRPr="00E37380">
        <w:rPr>
          <w:cs/>
        </w:rPr>
        <w:t>उसकी मृत्यु पाप और उसके दुष्परिणामों पर परमेश्वर की वाचा की विजय होगी। यीशु ने यह वायदा भी किया कि यह अपने चेलों के साथ उसका अन्तिम भोज नहीं होगा। गिरफ्तारी</w:t>
      </w:r>
      <w:r w:rsidR="00E37380" w:rsidRPr="00E37380">
        <w:t xml:space="preserve">, </w:t>
      </w:r>
      <w:r w:rsidR="00E37380" w:rsidRPr="00E37380">
        <w:rPr>
          <w:cs/>
        </w:rPr>
        <w:t>मुकद्दमों</w:t>
      </w:r>
      <w:r w:rsidR="00E37380" w:rsidRPr="00E37380">
        <w:t xml:space="preserve">, </w:t>
      </w:r>
      <w:r w:rsidR="00E37380" w:rsidRPr="00E37380">
        <w:rPr>
          <w:cs/>
        </w:rPr>
        <w:t>कष्ट और मृत्यु की उन सारी भयानक घटनाओं के बाद जो उसके साथ होने वाली थी- अपने राज्य की पूर्णता में अपनी सारी महिमा के साथ वह फिर से उनके साथ पीएगा। प्राचीन संसार में मरकुस के मूल पाठकों से लेकर सदियों बाद की कलीसिया तक</w:t>
      </w:r>
      <w:r w:rsidR="00E37380" w:rsidRPr="00E37380">
        <w:t xml:space="preserve">, </w:t>
      </w:r>
      <w:r w:rsidR="00E37380" w:rsidRPr="00E37380">
        <w:rPr>
          <w:cs/>
        </w:rPr>
        <w:t>प्रभु भोज के हमारे समारोह हमें याद दिलाते हैं कि मसीह की विजय अन्ततः हमारे सारे कष्टों को जीत लेगी। एक दिन</w:t>
      </w:r>
      <w:r w:rsidR="00E37380" w:rsidRPr="00E37380">
        <w:t xml:space="preserve">, </w:t>
      </w:r>
      <w:r w:rsidR="00E37380" w:rsidRPr="00E37380">
        <w:rPr>
          <w:cs/>
        </w:rPr>
        <w:t>हमें स्वयं यीशु के साथ विजय भोज में शामिल होने का प्रतिफल मिलेगा।</w:t>
      </w:r>
    </w:p>
    <w:p w14:paraId="4D04E2DA" w14:textId="0114C891" w:rsidR="00E37380" w:rsidRPr="00E37380" w:rsidRDefault="002A1069" w:rsidP="00E37380">
      <w:pPr>
        <w:pStyle w:val="BodyText0"/>
      </w:pPr>
      <w:r>
        <w:rPr>
          <w:cs/>
        </w:rPr>
        <mc:AlternateContent>
          <mc:Choice Requires="wps">
            <w:drawing>
              <wp:anchor distT="0" distB="0" distL="114300" distR="114300" simplePos="0" relativeHeight="252606464" behindDoc="0" locked="1" layoutInCell="1" allowOverlap="1" wp14:anchorId="155F04D9" wp14:editId="734EF233">
                <wp:simplePos x="0" y="0"/>
                <wp:positionH relativeFrom="leftMargin">
                  <wp:posOffset>419100</wp:posOffset>
                </wp:positionH>
                <wp:positionV relativeFrom="line">
                  <wp:posOffset>0</wp:posOffset>
                </wp:positionV>
                <wp:extent cx="356235" cy="356235"/>
                <wp:effectExtent l="0" t="0" r="0" b="0"/>
                <wp:wrapNone/>
                <wp:docPr id="520"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47716" w14:textId="0D4907CC" w:rsidR="002A1069" w:rsidRPr="00A535F7" w:rsidRDefault="002A1069" w:rsidP="002A1069">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04D9" id="PARA226" o:spid="_x0000_s1255" type="#_x0000_t202" style="position:absolute;left:0;text-align:left;margin-left:33pt;margin-top:0;width:28.05pt;height:28.05pt;z-index:25260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Uf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Isc+TFM&#10;45B21Y8qz5eUNKquRZxr5KmzvsDwvcUHof8K/Zt7j5cRfi+djr8IjKAfM15uLIs+EI6X88Uyny8o&#10;4ei62pg9e31snQ/fBGgSjZI6HGLilp23PgyhY0isZWCj2jYNsjWkK+lyvpimBzcPJm8N1ogQhlaj&#10;FfpDn6Dn+ZcR4AHqC+JzMCjFW75R2MWW+bBjDqWBkFDu4QkP2QJWg6uFbIH79bf7GI8TQy8lHUqt&#10;pAZ3gZL2u8FJRlWOhhuNw2iYk74H1O4M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qNhR8pAgAAUQQAAA4AAAAAAAAAAAAAAAAALgIAAGRycy9lMm9E&#10;b2MueG1sUEsBAi0AFAAGAAgAAAAhAI1nQ9zcAAAABgEAAA8AAAAAAAAAAAAAAAAAgwQAAGRycy9k&#10;b3ducmV2LnhtbFBLBQYAAAAABAAEAPMAAACMBQAAAAA=&#10;" filled="f" stroked="f" strokeweight=".5pt">
                <v:textbox inset="0,0,0,0">
                  <w:txbxContent>
                    <w:p w14:paraId="4AB47716" w14:textId="0D4907CC" w:rsidR="002A1069" w:rsidRPr="00A535F7" w:rsidRDefault="002A1069" w:rsidP="002A1069">
                      <w:pPr>
                        <w:pStyle w:val="ParaNumbering"/>
                      </w:pPr>
                      <w:r>
                        <w:t>226</w:t>
                      </w:r>
                    </w:p>
                  </w:txbxContent>
                </v:textbox>
                <w10:wrap anchorx="margin" anchory="line"/>
                <w10:anchorlock/>
              </v:shape>
            </w:pict>
          </mc:Fallback>
        </mc:AlternateContent>
      </w:r>
      <w:r w:rsidR="00E37380" w:rsidRPr="00E37380">
        <w:rPr>
          <w:cs/>
        </w:rPr>
        <w:t>क्रूस पर चढ़ाए जाने</w:t>
      </w:r>
      <w:r w:rsidR="00E37380" w:rsidRPr="00E37380">
        <w:t xml:space="preserve">, </w:t>
      </w:r>
      <w:r w:rsidR="00E37380" w:rsidRPr="00E37380">
        <w:rPr>
          <w:cs/>
        </w:rPr>
        <w:t>मृत्यु</w:t>
      </w:r>
      <w:r w:rsidR="00E37380" w:rsidRPr="00E37380">
        <w:t xml:space="preserve">, </w:t>
      </w:r>
      <w:r w:rsidR="00E37380" w:rsidRPr="00E37380">
        <w:rPr>
          <w:cs/>
        </w:rPr>
        <w:t>और दफनाए जाने में यीशु ने कुछ समय के लिए मृत्यु को स्वयं पर अधिकार करने दिया ताकि वह हमें पाप से छुड़ा सके। परन्तु वह उस अधिकार के अधीन नहीं रहा। अपने पुनरूत्थान में उसने मृत्यु को भी जीतकर बिना किसी सन्देह के यह साबित किया कि वही मसीह है</w:t>
      </w:r>
      <w:r w:rsidR="00E37380" w:rsidRPr="00E37380">
        <w:t xml:space="preserve">, </w:t>
      </w:r>
      <w:r w:rsidR="00E37380" w:rsidRPr="00E37380">
        <w:rPr>
          <w:cs/>
        </w:rPr>
        <w:t>मसीहारुपी राजा जिसे परमेश्वर ने पृथ्वी पर अपने राज्य की पुनः स्थापना करने के लिए भेजा है।</w:t>
      </w:r>
    </w:p>
    <w:p w14:paraId="4F7F97B1" w14:textId="7A07ABF2" w:rsidR="00A7463A" w:rsidRPr="00E37380" w:rsidRDefault="002A1069" w:rsidP="00E37380">
      <w:pPr>
        <w:pStyle w:val="BodyText0"/>
      </w:pPr>
      <w:r>
        <w:rPr>
          <w:cs/>
        </w:rPr>
        <mc:AlternateContent>
          <mc:Choice Requires="wps">
            <w:drawing>
              <wp:anchor distT="0" distB="0" distL="114300" distR="114300" simplePos="0" relativeHeight="252608512" behindDoc="0" locked="1" layoutInCell="1" allowOverlap="1" wp14:anchorId="135C6D16" wp14:editId="42AFF4CB">
                <wp:simplePos x="0" y="0"/>
                <wp:positionH relativeFrom="leftMargin">
                  <wp:posOffset>419100</wp:posOffset>
                </wp:positionH>
                <wp:positionV relativeFrom="line">
                  <wp:posOffset>0</wp:posOffset>
                </wp:positionV>
                <wp:extent cx="356235" cy="356235"/>
                <wp:effectExtent l="0" t="0" r="0" b="0"/>
                <wp:wrapNone/>
                <wp:docPr id="521"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2680F" w14:textId="3C328256" w:rsidR="002A1069" w:rsidRPr="00A535F7" w:rsidRDefault="002A1069" w:rsidP="002A1069">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6D16" id="PARA227" o:spid="_x0000_s1256" type="#_x0000_t202" style="position:absolute;left:0;text-align:left;margin-left:33pt;margin-top:0;width:28.05pt;height:28.05pt;z-index:25260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8G8zigCAABRBAAADgAAAAAAAAAAAAAAAAAuAgAAZHJzL2Uyb0Rv&#10;Yy54bWxQSwECLQAUAAYACAAAACEAjWdD3NwAAAAGAQAADwAAAAAAAAAAAAAAAACCBAAAZHJzL2Rv&#10;d25yZXYueG1sUEsFBgAAAAAEAAQA8wAAAIsFAAAAAA==&#10;" filled="f" stroked="f" strokeweight=".5pt">
                <v:textbox inset="0,0,0,0">
                  <w:txbxContent>
                    <w:p w14:paraId="7692680F" w14:textId="3C328256" w:rsidR="002A1069" w:rsidRPr="00A535F7" w:rsidRDefault="002A1069" w:rsidP="002A1069">
                      <w:pPr>
                        <w:pStyle w:val="ParaNumbering"/>
                      </w:pPr>
                      <w:r>
                        <w:t>227</w:t>
                      </w:r>
                    </w:p>
                  </w:txbxContent>
                </v:textbox>
                <w10:wrap anchorx="margin" anchory="line"/>
                <w10:anchorlock/>
              </v:shape>
            </w:pict>
          </mc:Fallback>
        </mc:AlternateContent>
      </w:r>
      <w:r w:rsidR="00E37380" w:rsidRPr="00E37380">
        <w:rPr>
          <w:cs/>
        </w:rPr>
        <w:t>परन्तु यदि यीशु राजा बनने के लिए आया तो क्या इसका अर्थ यह है कि वह असफल हो गया</w:t>
      </w:r>
      <w:r w:rsidR="00E37380" w:rsidRPr="00E37380">
        <w:t xml:space="preserve">? </w:t>
      </w:r>
      <w:r w:rsidR="00E37380" w:rsidRPr="00E37380">
        <w:rPr>
          <w:cs/>
        </w:rPr>
        <w:t>इस प्रश्न ने अवश्य ही मरकुस के सताव सह रहे पाठकों को परेशान किया होगा</w:t>
      </w:r>
      <w:r w:rsidR="00E37380" w:rsidRPr="00E37380">
        <w:t xml:space="preserve">, </w:t>
      </w:r>
      <w:r w:rsidR="00E37380" w:rsidRPr="00E37380">
        <w:rPr>
          <w:cs/>
        </w:rPr>
        <w:t>जिस प्रकार इसने प्रत्येक युग में बहुत से मसीहियों को परेशान किया है। आखिरकार</w:t>
      </w:r>
      <w:r w:rsidR="00E37380" w:rsidRPr="00E37380">
        <w:t xml:space="preserve">, </w:t>
      </w:r>
      <w:r w:rsidR="00E37380" w:rsidRPr="00E37380">
        <w:rPr>
          <w:cs/>
        </w:rPr>
        <w:t>अभी हम यीशु को पृथ्वी पर राज्य करते हुए नहीं देखते हैं। ऐसा नहीं लगता कि उसने वह सब पूरा किया है जिसकी एक मसीहारुपी राजा से अपेक्षा थी।</w:t>
      </w:r>
    </w:p>
    <w:p w14:paraId="6CEB3A9D" w14:textId="6512A56C" w:rsidR="00E37380" w:rsidRPr="00E37380" w:rsidRDefault="002A1069" w:rsidP="00E37380">
      <w:pPr>
        <w:pStyle w:val="Quotations"/>
        <w:rPr>
          <w:rFonts w:cs="Gautami"/>
          <w:cs/>
          <w:lang w:bidi="te-IN"/>
        </w:rPr>
      </w:pPr>
      <w:r>
        <w:rPr>
          <w:rFonts w:cs="Raavi"/>
          <w:cs/>
        </w:rPr>
        <w:lastRenderedPageBreak/>
        <mc:AlternateContent>
          <mc:Choice Requires="wps">
            <w:drawing>
              <wp:anchor distT="0" distB="0" distL="114300" distR="114300" simplePos="0" relativeHeight="252610560" behindDoc="0" locked="1" layoutInCell="1" allowOverlap="1" wp14:anchorId="176113DA" wp14:editId="4E84409F">
                <wp:simplePos x="0" y="0"/>
                <wp:positionH relativeFrom="leftMargin">
                  <wp:posOffset>419100</wp:posOffset>
                </wp:positionH>
                <wp:positionV relativeFrom="line">
                  <wp:posOffset>0</wp:posOffset>
                </wp:positionV>
                <wp:extent cx="356235" cy="356235"/>
                <wp:effectExtent l="0" t="0" r="0" b="0"/>
                <wp:wrapNone/>
                <wp:docPr id="522"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F67A4" w14:textId="5292ACA7" w:rsidR="002A1069" w:rsidRPr="00A535F7" w:rsidRDefault="002A1069" w:rsidP="002A1069">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113DA" id="PARA228" o:spid="_x0000_s1257" type="#_x0000_t202" style="position:absolute;left:0;text-align:left;margin-left:33pt;margin-top:0;width:28.05pt;height:28.05pt;z-index:25261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X3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55QY&#10;pnFI+/Jnmec4ubqpKhHnGnlqrV9h+MHig9B9g+7dvcfLCL+TTsdfBEbQj4xfbyyLLhCOl/PFMp8v&#10;KOHoGmzMnr09ts6H7wI0iUZBHQ4xccsuOx/60DEk1jKwbZRKg1SGtAVdzhfT9ODmweTKYI0IoW81&#10;WqE7dgl6Pr8BPEJ1RXwOeqV4y7cNdrFjPuyZQ2kgJJR7eMJDKsBqMFjIFrhff7uP8Tgx9FLSotQK&#10;anAXKFE/DE4yqnI03GgcR8Oc9T2gdme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Hl9ygCAABRBAAADgAAAAAAAAAAAAAAAAAuAgAAZHJzL2Uyb0Rv&#10;Yy54bWxQSwECLQAUAAYACAAAACEAjWdD3NwAAAAGAQAADwAAAAAAAAAAAAAAAACCBAAAZHJzL2Rv&#10;d25yZXYueG1sUEsFBgAAAAAEAAQA8wAAAIsFAAAAAA==&#10;" filled="f" stroked="f" strokeweight=".5pt">
                <v:textbox inset="0,0,0,0">
                  <w:txbxContent>
                    <w:p w14:paraId="4F3F67A4" w14:textId="5292ACA7" w:rsidR="002A1069" w:rsidRPr="00A535F7" w:rsidRDefault="002A1069" w:rsidP="002A1069">
                      <w:pPr>
                        <w:pStyle w:val="ParaNumbering"/>
                      </w:pPr>
                      <w:r>
                        <w:t>228</w:t>
                      </w:r>
                    </w:p>
                  </w:txbxContent>
                </v:textbox>
                <w10:wrap anchorx="margin" anchory="line"/>
                <w10:anchorlock/>
              </v:shape>
            </w:pict>
          </mc:Fallback>
        </mc:AlternateContent>
      </w:r>
      <w:r w:rsidR="00E37380" w:rsidRPr="00E37380">
        <w:rPr>
          <w:cs/>
        </w:rPr>
        <w:t>मरकुस के सुसमाचार में</w:t>
      </w:r>
      <w:r w:rsidR="00E37380" w:rsidRPr="00E37380">
        <w:t xml:space="preserve">, </w:t>
      </w:r>
      <w:r w:rsidR="00E37380" w:rsidRPr="00E37380">
        <w:rPr>
          <w:cs/>
        </w:rPr>
        <w:t>सुसमाचार के पूर्वार्द्ध में</w:t>
      </w:r>
      <w:r w:rsidR="00E37380" w:rsidRPr="00E37380">
        <w:t xml:space="preserve">, </w:t>
      </w:r>
      <w:r w:rsidR="00E37380" w:rsidRPr="00E37380">
        <w:rPr>
          <w:cs/>
        </w:rPr>
        <w:t>यीशु के राजत्व पर अत्यधिक दृढ़ता से बल दिया गया है</w:t>
      </w:r>
      <w:r w:rsidR="00E37380" w:rsidRPr="00E37380">
        <w:t xml:space="preserve">, </w:t>
      </w:r>
      <w:r w:rsidR="00E37380" w:rsidRPr="00E37380">
        <w:rPr>
          <w:cs/>
        </w:rPr>
        <w:t>अतः यीशु प्रदर्शित करते हैं कि उसके पास बीमारी पर सामर्थ है। वह प्रदर्शित करता है कि उसके पास प्रकृति पर सामर्थ है। वह प्रदर्शित करता है कि वह अपने चारों ओर भीड़ को एकत्रित कर सकता है। और वे सारी बातें जिनकी हम हमारे बीच में एक परमेश्वर-राजा से करने की अपेक्षा रखेंगे। परन्तु विशेषतः मरकुस के सुसमाचार में</w:t>
      </w:r>
      <w:r w:rsidR="00E37380" w:rsidRPr="00E37380">
        <w:t xml:space="preserve">, </w:t>
      </w:r>
      <w:r w:rsidR="00E37380" w:rsidRPr="00E37380">
        <w:rPr>
          <w:cs/>
        </w:rPr>
        <w:t>चेलों के लिए इस बात को समझना कठिन हो जाता है कि जब यीशु यह घोषणा या पुष्टि करते हैं कि वह राजा है</w:t>
      </w:r>
      <w:r w:rsidR="00E37380" w:rsidRPr="00E37380">
        <w:t xml:space="preserve">, </w:t>
      </w:r>
      <w:r w:rsidR="00E37380" w:rsidRPr="00E37380">
        <w:rPr>
          <w:cs/>
        </w:rPr>
        <w:t>जैसा कि उन्हें भी लगने लगा था</w:t>
      </w:r>
      <w:r w:rsidR="00E37380" w:rsidRPr="00E37380">
        <w:t xml:space="preserve">, </w:t>
      </w:r>
      <w:r w:rsidR="00E37380" w:rsidRPr="00E37380">
        <w:rPr>
          <w:cs/>
        </w:rPr>
        <w:t>तभी यीशु कहने लगते हैं कि उसका तिरस्कार किया जाएगा</w:t>
      </w:r>
      <w:r w:rsidR="00E37380" w:rsidRPr="00E37380">
        <w:t xml:space="preserve">, </w:t>
      </w:r>
      <w:r w:rsidR="00E37380" w:rsidRPr="00E37380">
        <w:rPr>
          <w:cs/>
        </w:rPr>
        <w:t>उसे कष्ट सहना पड़ेगा और वह मारा जाएगा। और मेरे विचार से</w:t>
      </w:r>
      <w:r w:rsidR="00E37380" w:rsidRPr="00E37380">
        <w:t xml:space="preserve">, </w:t>
      </w:r>
      <w:r w:rsidR="00E37380" w:rsidRPr="00E37380">
        <w:rPr>
          <w:cs/>
        </w:rPr>
        <w:t>आरम्भ में उनके लिए यह समझना कठिन था कि उनके बीच में सेवा करने वाले के रूप में एक राजा आएगा</w:t>
      </w:r>
      <w:r w:rsidR="00E37380" w:rsidRPr="00E37380">
        <w:t xml:space="preserve">, </w:t>
      </w:r>
      <w:r w:rsidR="00E37380" w:rsidRPr="00E37380">
        <w:rPr>
          <w:cs/>
        </w:rPr>
        <w:t>परन्तु वास्तव में</w:t>
      </w:r>
      <w:r w:rsidR="00E37380" w:rsidRPr="00E37380">
        <w:t xml:space="preserve">, </w:t>
      </w:r>
      <w:r w:rsidR="00E37380" w:rsidRPr="00E37380">
        <w:rPr>
          <w:cs/>
        </w:rPr>
        <w:t>पीछे मुड़कर देखने से</w:t>
      </w:r>
      <w:r w:rsidR="00E37380" w:rsidRPr="00E37380">
        <w:t xml:space="preserve">, </w:t>
      </w:r>
      <w:r w:rsidR="00E37380" w:rsidRPr="00E37380">
        <w:rPr>
          <w:cs/>
        </w:rPr>
        <w:t>आने वाले राजा की भविष्यवा]णियों को देखकर</w:t>
      </w:r>
      <w:r w:rsidR="00E37380" w:rsidRPr="00E37380">
        <w:t xml:space="preserve">, </w:t>
      </w:r>
      <w:r w:rsidR="00E37380" w:rsidRPr="00E37380">
        <w:rPr>
          <w:cs/>
        </w:rPr>
        <w:t xml:space="preserve">आप यशायाह </w:t>
      </w:r>
      <w:r w:rsidR="00E37380" w:rsidRPr="00E37380">
        <w:rPr>
          <w:rFonts w:cs="Gautami"/>
          <w:cs/>
          <w:lang w:bidi="te"/>
        </w:rPr>
        <w:t>53</w:t>
      </w:r>
      <w:r w:rsidR="00E37380" w:rsidRPr="00E37380">
        <w:rPr>
          <w:cs/>
        </w:rPr>
        <w:t xml:space="preserve"> जैसे अनुच्छेदों को मिला सकते हैं जो एक आने वाले राजा के बारे में बताते हैं</w:t>
      </w:r>
      <w:r w:rsidR="00E37380" w:rsidRPr="00E37380">
        <w:t xml:space="preserve">, </w:t>
      </w:r>
      <w:r w:rsidR="00E37380" w:rsidRPr="00E37380">
        <w:rPr>
          <w:cs/>
        </w:rPr>
        <w:t>जो कष्ट भी सहेगा और मारा भी जाएगा। और यीशु का विश्वास था कि वह मानवीय पाप की छुड़ौती की कीमत चुकाने वाला था और क्रूस पर अपने प्रताप को वह अलग कर देगा ताकि मानवजाति के पापों का प्रायश्चित बन सके। परन्तु निःसन्देह</w:t>
      </w:r>
      <w:r w:rsidR="00E37380" w:rsidRPr="00E37380">
        <w:t xml:space="preserve">, </w:t>
      </w:r>
      <w:r w:rsidR="00E37380" w:rsidRPr="00E37380">
        <w:rPr>
          <w:cs/>
        </w:rPr>
        <w:t>वह भी कहानी का अन्त नहीं है क्योंकि फिर यीशु मृतकों में से जी उठा और स्वर्ग पर उठा लिया गया और अब वह सारी सृष्टि पर राजा के रूप में विराजमान है और वह जीवतों और मरे हुओं के न्यायी के रूप में वापस आएगा।</w:t>
      </w:r>
    </w:p>
    <w:p w14:paraId="173486A8" w14:textId="77777777" w:rsidR="00A7463A" w:rsidRPr="00E37380" w:rsidRDefault="00E37380" w:rsidP="00E37380">
      <w:pPr>
        <w:pStyle w:val="QuotationAuthor"/>
      </w:pPr>
      <w:r w:rsidRPr="00E37380">
        <w:rPr>
          <w:cs/>
        </w:rPr>
        <w:t>डॉ. साइमन विबर्ट</w:t>
      </w:r>
    </w:p>
    <w:p w14:paraId="551EAAFB" w14:textId="0608D20D" w:rsidR="00E37380" w:rsidRPr="00E37380" w:rsidRDefault="002A1069" w:rsidP="00E37380">
      <w:pPr>
        <w:pStyle w:val="BodyText0"/>
      </w:pPr>
      <w:r>
        <w:rPr>
          <w:cs/>
        </w:rPr>
        <mc:AlternateContent>
          <mc:Choice Requires="wps">
            <w:drawing>
              <wp:anchor distT="0" distB="0" distL="114300" distR="114300" simplePos="0" relativeHeight="252612608" behindDoc="0" locked="1" layoutInCell="1" allowOverlap="1" wp14:anchorId="1B6EF24D" wp14:editId="2B5DF4C7">
                <wp:simplePos x="0" y="0"/>
                <wp:positionH relativeFrom="leftMargin">
                  <wp:posOffset>419100</wp:posOffset>
                </wp:positionH>
                <wp:positionV relativeFrom="line">
                  <wp:posOffset>0</wp:posOffset>
                </wp:positionV>
                <wp:extent cx="356235" cy="356235"/>
                <wp:effectExtent l="0" t="0" r="0" b="0"/>
                <wp:wrapNone/>
                <wp:docPr id="523"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7D3DC" w14:textId="5C4F1999" w:rsidR="002A1069" w:rsidRPr="00A535F7" w:rsidRDefault="002A1069" w:rsidP="002A1069">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EF24D" id="PARA229" o:spid="_x0000_s1258" type="#_x0000_t202" style="position:absolute;left:0;text-align:left;margin-left:33pt;margin-top:0;width:28.05pt;height:28.05pt;z-index:25261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3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7yOSWG&#10;tTikXfWjyvMvlDSqrkWca+Sps77A8L3FB6H/Cv2be4+XEX4vXRt/ERhBPzJ+ubEs+kA4Xs4Xy3y+&#10;oISj62pj9uz1sXU+fBPQkmiU1OEQE7fsvPVhCB1DYi0DG6V1GqQ2pCvpcr6Ypgc3DybXBmtECEOr&#10;0Qr9oU/Q83k+AjxAfUF8DgaleMs3CrvYMh92zKE0EBLKPTzhITVgNbhayBa4X3+7j/E4MfRS0qHU&#10;SmpwFyjR3w1OMqpyNNxoHEbDnNp7QO3OcI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TD7cpAgAAUQQAAA4AAAAAAAAAAAAAAAAALgIAAGRycy9lMm9E&#10;b2MueG1sUEsBAi0AFAAGAAgAAAAhAI1nQ9zcAAAABgEAAA8AAAAAAAAAAAAAAAAAgwQAAGRycy9k&#10;b3ducmV2LnhtbFBLBQYAAAAABAAEAPMAAACMBQAAAAA=&#10;" filled="f" stroked="f" strokeweight=".5pt">
                <v:textbox inset="0,0,0,0">
                  <w:txbxContent>
                    <w:p w14:paraId="09B7D3DC" w14:textId="5C4F1999" w:rsidR="002A1069" w:rsidRPr="00A535F7" w:rsidRDefault="002A1069" w:rsidP="002A1069">
                      <w:pPr>
                        <w:pStyle w:val="ParaNumbering"/>
                      </w:pPr>
                      <w:r>
                        <w:t>229</w:t>
                      </w:r>
                    </w:p>
                  </w:txbxContent>
                </v:textbox>
                <w10:wrap anchorx="margin" anchory="line"/>
                <w10:anchorlock/>
              </v:shape>
            </w:pict>
          </mc:Fallback>
        </mc:AlternateContent>
      </w:r>
      <w:r w:rsidR="00E37380" w:rsidRPr="00E37380">
        <w:rPr>
          <w:cs/>
        </w:rPr>
        <w:t>यीशु वैसा मसीहा नहीं था जैसी पहली सदी के अधिकाँश लोगों ने अपेक्षा की थी और वह वैसा मसीहा भी नहीं है जिसे आज ज्यादातर लोग चाहते हैं। उसने कष्ट और दासत्व का जीवन बिताया</w:t>
      </w:r>
      <w:r w:rsidR="00E37380" w:rsidRPr="00E37380">
        <w:t xml:space="preserve">, </w:t>
      </w:r>
      <w:r w:rsidR="00E37380" w:rsidRPr="00E37380">
        <w:rPr>
          <w:cs/>
        </w:rPr>
        <w:t xml:space="preserve">और उसने अपने राज्य के लोगों को भी ऐसा ही करने के लिए बुलाया। मरकुस </w:t>
      </w:r>
      <w:r w:rsidR="00E37380" w:rsidRPr="00E37380">
        <w:rPr>
          <w:cs/>
          <w:lang w:bidi="te"/>
        </w:rPr>
        <w:t>4</w:t>
      </w:r>
      <w:r w:rsidR="00E37380" w:rsidRPr="00E37380">
        <w:rPr>
          <w:cs/>
        </w:rPr>
        <w:t xml:space="preserve"> में बीज बोने वाले और राई के दाने के अपने दृष्टान्तों में यीशु ने सिखाया कि उसके अनुयायियों को अत्याचार सहना होगा</w:t>
      </w:r>
      <w:r w:rsidR="00E37380" w:rsidRPr="00E37380">
        <w:t xml:space="preserve">, </w:t>
      </w:r>
      <w:r w:rsidR="00E37380" w:rsidRPr="00E37380">
        <w:rPr>
          <w:cs/>
        </w:rPr>
        <w:t>और ऐसा लगेगा कि उसका राज्य पराजित होने वाला है।</w:t>
      </w:r>
    </w:p>
    <w:p w14:paraId="149231C2" w14:textId="316342E4" w:rsidR="00E37380" w:rsidRPr="00E37380" w:rsidRDefault="002A1069" w:rsidP="00E37380">
      <w:pPr>
        <w:pStyle w:val="BodyText0"/>
      </w:pPr>
      <w:r>
        <w:rPr>
          <w:cs/>
        </w:rPr>
        <mc:AlternateContent>
          <mc:Choice Requires="wps">
            <w:drawing>
              <wp:anchor distT="0" distB="0" distL="114300" distR="114300" simplePos="0" relativeHeight="252614656" behindDoc="0" locked="1" layoutInCell="1" allowOverlap="1" wp14:anchorId="4809F4ED" wp14:editId="28C1BC35">
                <wp:simplePos x="0" y="0"/>
                <wp:positionH relativeFrom="leftMargin">
                  <wp:posOffset>419100</wp:posOffset>
                </wp:positionH>
                <wp:positionV relativeFrom="line">
                  <wp:posOffset>0</wp:posOffset>
                </wp:positionV>
                <wp:extent cx="356235" cy="356235"/>
                <wp:effectExtent l="0" t="0" r="0" b="0"/>
                <wp:wrapNone/>
                <wp:docPr id="524"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08870" w14:textId="24EE537A" w:rsidR="002A1069" w:rsidRPr="00A535F7" w:rsidRDefault="002A1069" w:rsidP="002A1069">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F4ED" id="PARA230" o:spid="_x0000_s1259" type="#_x0000_t202" style="position:absolute;left:0;text-align:left;margin-left:33pt;margin-top:0;width:28.05pt;height:28.05pt;z-index:25261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VqqApAgAAUQQAAA4AAAAAAAAAAAAAAAAALgIAAGRycy9lMm9E&#10;b2MueG1sUEsBAi0AFAAGAAgAAAAhAI1nQ9zcAAAABgEAAA8AAAAAAAAAAAAAAAAAgwQAAGRycy9k&#10;b3ducmV2LnhtbFBLBQYAAAAABAAEAPMAAACMBQAAAAA=&#10;" filled="f" stroked="f" strokeweight=".5pt">
                <v:textbox inset="0,0,0,0">
                  <w:txbxContent>
                    <w:p w14:paraId="50608870" w14:textId="24EE537A" w:rsidR="002A1069" w:rsidRPr="00A535F7" w:rsidRDefault="002A1069" w:rsidP="002A1069">
                      <w:pPr>
                        <w:pStyle w:val="ParaNumbering"/>
                      </w:pPr>
                      <w:r>
                        <w:t>230</w:t>
                      </w:r>
                    </w:p>
                  </w:txbxContent>
                </v:textbox>
                <w10:wrap anchorx="margin" anchory="line"/>
                <w10:anchorlock/>
              </v:shape>
            </w:pict>
          </mc:Fallback>
        </mc:AlternateContent>
      </w:r>
      <w:r w:rsidR="00E37380" w:rsidRPr="00E37380">
        <w:rPr>
          <w:cs/>
        </w:rPr>
        <w:t>परन्तु उसने यह भी सिखाया कि कुछ लोगों में परमेश्वर के राज्य का वचन जड़ पकड़ता है और फल लाता है। वे आज्ञापालन में परमेश्वर के राज्य को गले लगाते हैं। वे यीशु के पीछे चलते हैं और परमेश्वर के राज्य को बढ़ाते हैं।</w:t>
      </w:r>
    </w:p>
    <w:p w14:paraId="478B9965" w14:textId="19306072" w:rsidR="00A7463A" w:rsidRPr="00E37380" w:rsidRDefault="002A1069" w:rsidP="00E37380">
      <w:pPr>
        <w:pStyle w:val="BodyText0"/>
      </w:pPr>
      <w:r>
        <w:rPr>
          <w:cs/>
        </w:rPr>
        <mc:AlternateContent>
          <mc:Choice Requires="wps">
            <w:drawing>
              <wp:anchor distT="0" distB="0" distL="114300" distR="114300" simplePos="0" relativeHeight="252616704" behindDoc="0" locked="1" layoutInCell="1" allowOverlap="1" wp14:anchorId="6FF0BD0B" wp14:editId="43F8542B">
                <wp:simplePos x="0" y="0"/>
                <wp:positionH relativeFrom="leftMargin">
                  <wp:posOffset>419100</wp:posOffset>
                </wp:positionH>
                <wp:positionV relativeFrom="line">
                  <wp:posOffset>0</wp:posOffset>
                </wp:positionV>
                <wp:extent cx="356235" cy="356235"/>
                <wp:effectExtent l="0" t="0" r="0" b="0"/>
                <wp:wrapNone/>
                <wp:docPr id="525"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E3066D" w14:textId="02A02A56" w:rsidR="002A1069" w:rsidRPr="00A535F7" w:rsidRDefault="002A1069" w:rsidP="002A1069">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BD0B" id="PARA231" o:spid="_x0000_s1260" type="#_x0000_t202" style="position:absolute;left:0;text-align:left;margin-left:33pt;margin-top:0;width:28.05pt;height:28.05pt;z-index:25261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b8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i7yBSWG&#10;tTikXfWjyuczShpV1yLONfLUWV9g+N7ig9B/hf7NvcfLCL+Xro2/CIygHxm/3FgWfSAcL+eLZT7H&#10;WhxdVxuzZ6+PrfPhm4CWRKOkDoeYuGXnrQ9D6BgSaxnYKK3TILUhXUmX88U0Pbh5MLk2WCNCGFqN&#10;VugPfYKezz+PAA9QXxCfg0Ep3vKNwi62zIcdcygNhIRyD094SA1YDa4WsgXu19/uYzxODL2UdCi1&#10;khrcBUr0d4OTjKocDTcah9Ewp/YeULs4DOwl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l5vwpAgAAUQQAAA4AAAAAAAAAAAAAAAAALgIAAGRycy9lMm9E&#10;b2MueG1sUEsBAi0AFAAGAAgAAAAhAI1nQ9zcAAAABgEAAA8AAAAAAAAAAAAAAAAAgwQAAGRycy9k&#10;b3ducmV2LnhtbFBLBQYAAAAABAAEAPMAAACMBQAAAAA=&#10;" filled="f" stroked="f" strokeweight=".5pt">
                <v:textbox inset="0,0,0,0">
                  <w:txbxContent>
                    <w:p w14:paraId="72E3066D" w14:textId="02A02A56" w:rsidR="002A1069" w:rsidRPr="00A535F7" w:rsidRDefault="002A1069" w:rsidP="002A1069">
                      <w:pPr>
                        <w:pStyle w:val="ParaNumbering"/>
                      </w:pPr>
                      <w:r>
                        <w:t>231</w:t>
                      </w:r>
                    </w:p>
                  </w:txbxContent>
                </v:textbox>
                <w10:wrap anchorx="margin" anchory="line"/>
                <w10:anchorlock/>
              </v:shape>
            </w:pict>
          </mc:Fallback>
        </mc:AlternateContent>
      </w:r>
      <w:r w:rsidR="00E37380" w:rsidRPr="00E37380">
        <w:rPr>
          <w:cs/>
        </w:rPr>
        <w:t>राज्य पर थोड़े समय के लिए परदा पड़ा है</w:t>
      </w:r>
      <w:r w:rsidR="00E37380" w:rsidRPr="00E37380">
        <w:t xml:space="preserve">; </w:t>
      </w:r>
      <w:r w:rsidR="00E37380" w:rsidRPr="00E37380">
        <w:rPr>
          <w:cs/>
        </w:rPr>
        <w:t>यह धीरे-धीरे बढ़ता है</w:t>
      </w:r>
      <w:r w:rsidR="00E37380" w:rsidRPr="00E37380">
        <w:t xml:space="preserve">; </w:t>
      </w:r>
      <w:r w:rsidR="00E37380" w:rsidRPr="00E37380">
        <w:rPr>
          <w:cs/>
        </w:rPr>
        <w:t>यह कष्ट भी सहता है। परन्तु अन्ततः</w:t>
      </w:r>
      <w:r w:rsidR="00E37380" w:rsidRPr="00E37380">
        <w:t xml:space="preserve">, </w:t>
      </w:r>
      <w:r w:rsidR="00E37380" w:rsidRPr="00E37380">
        <w:rPr>
          <w:cs/>
        </w:rPr>
        <w:t xml:space="preserve">परमेश्वर का राज्य अपनी पूर्णता में आएगा। जैसे यीशु ने मरकुस </w:t>
      </w:r>
      <w:r w:rsidR="00E37380" w:rsidRPr="00E37380">
        <w:rPr>
          <w:cs/>
          <w:lang w:bidi="te"/>
        </w:rPr>
        <w:t xml:space="preserve">4:22 </w:t>
      </w:r>
      <w:r w:rsidR="00E37380" w:rsidRPr="00E37380">
        <w:rPr>
          <w:cs/>
        </w:rPr>
        <w:t>में कहा है :</w:t>
      </w:r>
    </w:p>
    <w:p w14:paraId="5188A131" w14:textId="2D4A29CC" w:rsidR="00A7463A" w:rsidRPr="00E37380" w:rsidRDefault="002A1069" w:rsidP="00E37380">
      <w:pPr>
        <w:pStyle w:val="Quotations"/>
      </w:pPr>
      <w:r>
        <w:rPr>
          <w:cs/>
        </w:rPr>
        <mc:AlternateContent>
          <mc:Choice Requires="wps">
            <w:drawing>
              <wp:anchor distT="0" distB="0" distL="114300" distR="114300" simplePos="0" relativeHeight="252618752" behindDoc="0" locked="1" layoutInCell="1" allowOverlap="1" wp14:anchorId="11323CDF" wp14:editId="5D8B4C3B">
                <wp:simplePos x="0" y="0"/>
                <wp:positionH relativeFrom="leftMargin">
                  <wp:posOffset>419100</wp:posOffset>
                </wp:positionH>
                <wp:positionV relativeFrom="line">
                  <wp:posOffset>0</wp:posOffset>
                </wp:positionV>
                <wp:extent cx="356235" cy="356235"/>
                <wp:effectExtent l="0" t="0" r="0" b="0"/>
                <wp:wrapNone/>
                <wp:docPr id="526"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74A5B" w14:textId="297F4F0C" w:rsidR="002A1069" w:rsidRPr="00A535F7" w:rsidRDefault="002A1069" w:rsidP="002A1069">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3CDF" id="PARA232" o:spid="_x0000_s1261" type="#_x0000_t202" style="position:absolute;left:0;text-align:left;margin-left:33pt;margin-top:0;width:28.05pt;height:28.05pt;z-index:25261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h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Lykx&#10;TOOQ9uXPMp/nlNRNVYk418hTa/0Kww8WH4TuG3Tv7j1eRviddDr+IjCCfmT8emNZdIFwvJwvlvl8&#10;QQlH12Bj9uztsXU+fBegSTQK6nCIiVt22fnQh44hsZaBbaNUGqQypC3ocr6Ypgc3DyZXBmtECH2r&#10;0QrdsUvQYzsDwCNUV8TnoFeKt3zbYBc75sOeOZQGQkK5hyc8pAKsBoOFbIH79bf7GI8TQy8lLUqt&#10;oAZ3gRL1w+AkoypHw43GcTTMWd8DaneG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aQfiEpAgAAUQQAAA4AAAAAAAAAAAAAAAAALgIAAGRycy9lMm9E&#10;b2MueG1sUEsBAi0AFAAGAAgAAAAhAI1nQ9zcAAAABgEAAA8AAAAAAAAAAAAAAAAAgwQAAGRycy9k&#10;b3ducmV2LnhtbFBLBQYAAAAABAAEAPMAAACMBQAAAAA=&#10;" filled="f" stroked="f" strokeweight=".5pt">
                <v:textbox inset="0,0,0,0">
                  <w:txbxContent>
                    <w:p w14:paraId="63474A5B" w14:textId="297F4F0C" w:rsidR="002A1069" w:rsidRPr="00A535F7" w:rsidRDefault="002A1069" w:rsidP="002A1069">
                      <w:pPr>
                        <w:pStyle w:val="ParaNumbering"/>
                      </w:pPr>
                      <w:r>
                        <w:t>232</w:t>
                      </w:r>
                    </w:p>
                  </w:txbxContent>
                </v:textbox>
                <w10:wrap anchorx="margin" anchory="line"/>
                <w10:anchorlock/>
              </v:shape>
            </w:pict>
          </mc:Fallback>
        </mc:AlternateContent>
      </w:r>
      <w:r w:rsidR="00E37380" w:rsidRPr="00E37380">
        <w:rPr>
          <w:cs/>
          <w:lang w:bidi="hi-IN"/>
        </w:rPr>
        <w:t>क्योंकि कोई वस्तु छिपी नहीं</w:t>
      </w:r>
      <w:r w:rsidR="00E37380" w:rsidRPr="00E37380">
        <w:t xml:space="preserve">, </w:t>
      </w:r>
      <w:r w:rsidR="00E37380" w:rsidRPr="00E37380">
        <w:rPr>
          <w:cs/>
          <w:lang w:bidi="hi-IN"/>
        </w:rPr>
        <w:t>परन्तु इसलिए कि प्रकट हो जाए</w:t>
      </w:r>
      <w:r w:rsidR="00E37380" w:rsidRPr="00E37380">
        <w:t xml:space="preserve">; </w:t>
      </w:r>
      <w:r w:rsidR="00E37380" w:rsidRPr="00E37380">
        <w:rPr>
          <w:cs/>
          <w:lang w:bidi="hi-IN"/>
        </w:rPr>
        <w:t xml:space="preserve">और न कुछ गुप्त है पर इसलिए कि प्रकट हो जाए। (मरकुस </w:t>
      </w:r>
      <w:r w:rsidR="00E37380" w:rsidRPr="00E37380">
        <w:rPr>
          <w:cs/>
          <w:lang w:bidi="te"/>
        </w:rPr>
        <w:t>4:22)</w:t>
      </w:r>
    </w:p>
    <w:p w14:paraId="019CA50E" w14:textId="355713EB" w:rsidR="00A7463A" w:rsidRPr="00ED06FA" w:rsidRDefault="002A1069" w:rsidP="00ED06FA">
      <w:pPr>
        <w:pStyle w:val="BodyText0"/>
      </w:pPr>
      <w:r>
        <w:rPr>
          <w:cs/>
        </w:rPr>
        <mc:AlternateContent>
          <mc:Choice Requires="wps">
            <w:drawing>
              <wp:anchor distT="0" distB="0" distL="114300" distR="114300" simplePos="0" relativeHeight="252620800" behindDoc="0" locked="1" layoutInCell="1" allowOverlap="1" wp14:anchorId="68A3F9DB" wp14:editId="5D95F956">
                <wp:simplePos x="0" y="0"/>
                <wp:positionH relativeFrom="leftMargin">
                  <wp:posOffset>419100</wp:posOffset>
                </wp:positionH>
                <wp:positionV relativeFrom="line">
                  <wp:posOffset>0</wp:posOffset>
                </wp:positionV>
                <wp:extent cx="356235" cy="356235"/>
                <wp:effectExtent l="0" t="0" r="0" b="0"/>
                <wp:wrapNone/>
                <wp:docPr id="527"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2C6F3" w14:textId="393490D4" w:rsidR="002A1069" w:rsidRPr="00A535F7" w:rsidRDefault="002A1069" w:rsidP="002A1069">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F9DB" id="PARA233" o:spid="_x0000_s1262" type="#_x0000_t202" style="position:absolute;left:0;text-align:left;margin-left:33pt;margin-top:0;width:28.05pt;height:28.05pt;z-index:25262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RhKgIAAFEEAAAOAAAAZHJzL2Uyb0RvYy54bWysVMFu2zAMvQ/YPwi6L05sJBu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L9DMl&#10;mikc0r78UaZZRkkjq0qEuQaeOuNyDD8YfOD7r9C/uXd4GeD3tVXhF4ER9CPj1xvLoveE42W2XKXZ&#10;khKOrtHG7MnrY2Od/yZAkWAU1OIQI7fssnN+CJ1CQi0NW9m2cZCtJl1BV9lyHh/cPJi81VgjQBha&#10;DZbvj32EnmarCeARqiviszAoxRm+ldjFjjm/ZxalgZBQ7v4Jj7oFrAajhWyB/fW3+xCPE0MvJR1K&#10;raAad4GS9rvGSQZVToadjONk6LO6B9TuAt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spRhKgIAAFEEAAAOAAAAAAAAAAAAAAAAAC4CAABkcnMvZTJv&#10;RG9jLnhtbFBLAQItABQABgAIAAAAIQCNZ0Pc3AAAAAYBAAAPAAAAAAAAAAAAAAAAAIQEAABkcnMv&#10;ZG93bnJldi54bWxQSwUGAAAAAAQABADzAAAAjQUAAAAA&#10;" filled="f" stroked="f" strokeweight=".5pt">
                <v:textbox inset="0,0,0,0">
                  <w:txbxContent>
                    <w:p w14:paraId="1A22C6F3" w14:textId="393490D4" w:rsidR="002A1069" w:rsidRPr="00A535F7" w:rsidRDefault="002A1069" w:rsidP="002A1069">
                      <w:pPr>
                        <w:pStyle w:val="ParaNumbering"/>
                      </w:pPr>
                      <w:r>
                        <w:t>233</w:t>
                      </w:r>
                    </w:p>
                  </w:txbxContent>
                </v:textbox>
                <w10:wrap anchorx="margin" anchory="line"/>
                <w10:anchorlock/>
              </v:shape>
            </w:pict>
          </mc:Fallback>
        </mc:AlternateContent>
      </w:r>
      <w:r w:rsidR="00ED06FA" w:rsidRPr="00ED06FA">
        <w:rPr>
          <w:cs/>
        </w:rPr>
        <w:t>मरकुस का उसके मूल पाठकों और हमारे लिए सन्देश स्पष्ट है। परमेश्वर का राज्य सताव</w:t>
      </w:r>
      <w:r w:rsidR="00ED06FA" w:rsidRPr="00ED06FA">
        <w:t xml:space="preserve">, </w:t>
      </w:r>
      <w:r w:rsidR="00ED06FA" w:rsidRPr="00ED06FA">
        <w:rPr>
          <w:cs/>
        </w:rPr>
        <w:t xml:space="preserve">कष्ट और शत्रुओं के विरूद्ध संघर्ष करते हुए गुप्त रूप से बढ़ता है। परन्तु यह निश्चित रूप से परमेश्वर की समय सारणी के अनुसार भी बढ़ता है। परमेश्वर के राज्य और यीशु की सेवकाई को रोका नहीं जा सकता। एक दिन यीशु उसे पूरा करने के लिए लौटेगा जिसे उसने आरम्भ किया है। वह अन्तिम और पूर्ण रूप से अपने सारे शत्रुओं को हराएगा और हम महिमा पाकर अनन्त जीवन की अन्तिम अवस्था में प्रवेश करेंगे जिसका </w:t>
      </w:r>
      <w:r w:rsidR="00ED06FA" w:rsidRPr="00ED06FA">
        <w:rPr>
          <w:cs/>
        </w:rPr>
        <w:lastRenderedPageBreak/>
        <w:t>कभी अन्त न होगा। उस समय</w:t>
      </w:r>
      <w:r w:rsidR="00ED06FA" w:rsidRPr="00ED06FA">
        <w:t xml:space="preserve">, </w:t>
      </w:r>
      <w:r w:rsidR="00ED06FA" w:rsidRPr="00ED06FA">
        <w:rPr>
          <w:cs/>
        </w:rPr>
        <w:t>पुराने नियम की कोई भी भविष्यवाणी अधूरी नहीं रहेगी। यीशु सब कुछ पूरा कर चुका होगा।</w:t>
      </w:r>
    </w:p>
    <w:p w14:paraId="7174ABCD" w14:textId="77777777" w:rsidR="00A7463A" w:rsidRDefault="00ED06FA" w:rsidP="006A180A">
      <w:pPr>
        <w:pStyle w:val="ChapterHeading"/>
      </w:pPr>
      <w:bookmarkStart w:id="101" w:name="_Toc8424822"/>
      <w:bookmarkStart w:id="102" w:name="_Toc21183272"/>
      <w:bookmarkStart w:id="103" w:name="_Toc80703809"/>
      <w:r w:rsidRPr="00ED06FA">
        <w:rPr>
          <w:cs/>
        </w:rPr>
        <w:t>उपसंहार</w:t>
      </w:r>
      <w:bookmarkEnd w:id="101"/>
      <w:bookmarkEnd w:id="102"/>
      <w:bookmarkEnd w:id="103"/>
    </w:p>
    <w:p w14:paraId="23EFCDA3" w14:textId="0A58E9A9" w:rsidR="00ED06FA" w:rsidRPr="00ED06FA" w:rsidRDefault="002A1069" w:rsidP="00ED06FA">
      <w:pPr>
        <w:pStyle w:val="BodyText0"/>
      </w:pPr>
      <w:r>
        <w:rPr>
          <w:cs/>
        </w:rPr>
        <mc:AlternateContent>
          <mc:Choice Requires="wps">
            <w:drawing>
              <wp:anchor distT="0" distB="0" distL="114300" distR="114300" simplePos="0" relativeHeight="252622848" behindDoc="0" locked="1" layoutInCell="1" allowOverlap="1" wp14:anchorId="1008AE0C" wp14:editId="5213D317">
                <wp:simplePos x="0" y="0"/>
                <wp:positionH relativeFrom="leftMargin">
                  <wp:posOffset>419100</wp:posOffset>
                </wp:positionH>
                <wp:positionV relativeFrom="line">
                  <wp:posOffset>0</wp:posOffset>
                </wp:positionV>
                <wp:extent cx="356235" cy="356235"/>
                <wp:effectExtent l="0" t="0" r="0" b="0"/>
                <wp:wrapNone/>
                <wp:docPr id="528"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5E783" w14:textId="37C26ABE" w:rsidR="002A1069" w:rsidRPr="00A535F7" w:rsidRDefault="002A1069" w:rsidP="002A1069">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AE0C" id="PARA234" o:spid="_x0000_s1263" type="#_x0000_t202" style="position:absolute;left:0;text-align:left;margin-left:33pt;margin-top:0;width:28.05pt;height:28.05pt;z-index:25262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tuKg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Se46gM&#10;a3FI2+qpymefKWlUXYs418hTZ32B4TuLD0L/Dfo39x4vI/xeujb+IjCCfmT8fGVZ9IFwvJzNF/ls&#10;TglH18XG7NnrY+t8+C6gJdEoqcMhJm7ZaePDEDqGxFoG1krrNEhtSFfSxWw+TQ+uHkyuDdaIEIZW&#10;oxX6fZ+g57MvI8A91GfE52BQird8rbCLDfNhyxxKAyGh3MMjHlIDVoOLhWyB+/W3+xiPE0MvJR1K&#10;raQGd4ES/cPgJKMqR8ONxn40zLG9A9TuD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9XtuKgIAAFEEAAAOAAAAAAAAAAAAAAAAAC4CAABkcnMvZTJv&#10;RG9jLnhtbFBLAQItABQABgAIAAAAIQCNZ0Pc3AAAAAYBAAAPAAAAAAAAAAAAAAAAAIQEAABkcnMv&#10;ZG93bnJldi54bWxQSwUGAAAAAAQABADzAAAAjQUAAAAA&#10;" filled="f" stroked="f" strokeweight=".5pt">
                <v:textbox inset="0,0,0,0">
                  <w:txbxContent>
                    <w:p w14:paraId="43F5E783" w14:textId="37C26ABE" w:rsidR="002A1069" w:rsidRPr="00A535F7" w:rsidRDefault="002A1069" w:rsidP="002A1069">
                      <w:pPr>
                        <w:pStyle w:val="ParaNumbering"/>
                      </w:pPr>
                      <w:r>
                        <w:t>234</w:t>
                      </w:r>
                    </w:p>
                  </w:txbxContent>
                </v:textbox>
                <w10:wrap anchorx="margin" anchory="line"/>
                <w10:anchorlock/>
              </v:shape>
            </w:pict>
          </mc:Fallback>
        </mc:AlternateContent>
      </w:r>
      <w:r w:rsidR="00ED06FA" w:rsidRPr="00ED06FA">
        <w:rPr>
          <w:cs/>
        </w:rPr>
        <w:t>इस अध्याय में हमने मरकुस के लेखन</w:t>
      </w:r>
      <w:r w:rsidR="00ED06FA" w:rsidRPr="00ED06FA">
        <w:t xml:space="preserve">, </w:t>
      </w:r>
      <w:r w:rsidR="00ED06FA" w:rsidRPr="00ED06FA">
        <w:rPr>
          <w:cs/>
        </w:rPr>
        <w:t>उसके मूल पाठकों और लेखन के अवसर के संबंध में मरकुस के सुसमाचार की पृष्ठभूमि पर विचार किया है। हमने उसके सुसमाचार की संरचना और विषयों का भी अध्ययन किया है। और हमने उसके दो मुख्य विषयों पर ध्यान दिया है : कष्ट सहने वाले सेवक और विजयी राजा के रूप में यीशु की पहचान। यदि इन विचारों को ध्यान में रखते हुए हम इस सुसमाचार को पढ़ते हैं तो हम पाएँगे कि हम मरकुस को अधिक पूर्णता से समझते हैं और हम आधुनिक संसार में हमारे अपने जीवनों में उसका बेहतर प्रयोग करते हैं।</w:t>
      </w:r>
    </w:p>
    <w:p w14:paraId="41B0B677" w14:textId="2921D25A" w:rsidR="00A618A6" w:rsidRPr="00ED06FA" w:rsidRDefault="002A1069" w:rsidP="00ED06FA">
      <w:pPr>
        <w:pStyle w:val="BodyText0"/>
      </w:pPr>
      <w:r>
        <w:rPr>
          <w:cs/>
        </w:rPr>
        <mc:AlternateContent>
          <mc:Choice Requires="wps">
            <w:drawing>
              <wp:anchor distT="0" distB="0" distL="114300" distR="114300" simplePos="0" relativeHeight="252624896" behindDoc="0" locked="1" layoutInCell="1" allowOverlap="1" wp14:anchorId="118F8B7C" wp14:editId="3C638C8D">
                <wp:simplePos x="0" y="0"/>
                <wp:positionH relativeFrom="leftMargin">
                  <wp:posOffset>419100</wp:posOffset>
                </wp:positionH>
                <wp:positionV relativeFrom="line">
                  <wp:posOffset>0</wp:posOffset>
                </wp:positionV>
                <wp:extent cx="356235" cy="356235"/>
                <wp:effectExtent l="0" t="0" r="0" b="0"/>
                <wp:wrapNone/>
                <wp:docPr id="529"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6AE77" w14:textId="0716BF22" w:rsidR="002A1069" w:rsidRPr="00A535F7" w:rsidRDefault="002A1069" w:rsidP="002A1069">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8B7C" id="PARA235" o:spid="_x0000_s1264" type="#_x0000_t202" style="position:absolute;left:0;text-align:left;margin-left:33pt;margin-top:0;width:28.05pt;height:28.05pt;z-index:25262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oLKAIAAFE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6B6CygCAABRBAAADgAAAAAAAAAAAAAAAAAuAgAAZHJzL2Uyb0Rv&#10;Yy54bWxQSwECLQAUAAYACAAAACEAjWdD3NwAAAAGAQAADwAAAAAAAAAAAAAAAACCBAAAZHJzL2Rv&#10;d25yZXYueG1sUEsFBgAAAAAEAAQA8wAAAIsFAAAAAA==&#10;" filled="f" stroked="f" strokeweight=".5pt">
                <v:textbox inset="0,0,0,0">
                  <w:txbxContent>
                    <w:p w14:paraId="7EF6AE77" w14:textId="0716BF22" w:rsidR="002A1069" w:rsidRPr="00A535F7" w:rsidRDefault="002A1069" w:rsidP="002A1069">
                      <w:pPr>
                        <w:pStyle w:val="ParaNumbering"/>
                      </w:pPr>
                      <w:r>
                        <w:t>235</w:t>
                      </w:r>
                    </w:p>
                  </w:txbxContent>
                </v:textbox>
                <w10:wrap anchorx="margin" anchory="line"/>
                <w10:anchorlock/>
              </v:shape>
            </w:pict>
          </mc:Fallback>
        </mc:AlternateContent>
      </w:r>
      <w:r w:rsidR="00ED06FA" w:rsidRPr="00ED06FA">
        <w:rPr>
          <w:cs/>
        </w:rPr>
        <w:t>मरकुस का सुसमाचार यीशु के चरित्र और सेवकाई के उन पहलुओं पर प्रकाश डालता है जिन पर दूसरे सुसमाचारों में अधिकांश बल नहीं दिया जाता। यह हमें यीशु को अपने चारों ओर के शक्तिशाली</w:t>
      </w:r>
      <w:r w:rsidR="00ED06FA" w:rsidRPr="00ED06FA">
        <w:t xml:space="preserve">, </w:t>
      </w:r>
      <w:r w:rsidR="00ED06FA" w:rsidRPr="00ED06FA">
        <w:rPr>
          <w:cs/>
        </w:rPr>
        <w:t>ऊर्जावान</w:t>
      </w:r>
      <w:r w:rsidR="00ED06FA" w:rsidRPr="00ED06FA">
        <w:t xml:space="preserve">, </w:t>
      </w:r>
      <w:r w:rsidR="00ED06FA" w:rsidRPr="00ED06FA">
        <w:rPr>
          <w:cs/>
        </w:rPr>
        <w:t>सक्रिय स्वामी के रूप में दिखाता है। परन्तु यह हमें इस बात को भी दिखाता है कि अपनी सामर्थ में भी यीशु ने स्वेच्छा से कष्ट सहने वाले सेवक की भूमिका को चुना। और मरकुस हमें हमारे प्रभु के उदाहरण के प्रति विविध प्रत्युत्तरों की ओर बुलाता है। वह चाहता है कि हम आश्चर्य में यीशु के चरणों पर गिरें</w:t>
      </w:r>
      <w:r w:rsidR="00ED06FA" w:rsidRPr="00ED06FA">
        <w:t xml:space="preserve">, </w:t>
      </w:r>
      <w:r w:rsidR="00ED06FA" w:rsidRPr="00ED06FA">
        <w:rPr>
          <w:cs/>
        </w:rPr>
        <w:t>चुपचाप उसकी सुनें</w:t>
      </w:r>
      <w:r w:rsidR="00ED06FA" w:rsidRPr="00ED06FA">
        <w:t xml:space="preserve">, </w:t>
      </w:r>
      <w:r w:rsidR="00ED06FA" w:rsidRPr="00ED06FA">
        <w:rPr>
          <w:cs/>
        </w:rPr>
        <w:t>और पूरी आज्ञापालन के साथ उसके वचनों का प्रत्युत्तर दें। वह चाहता है कि हम यीशु के समान ही परमेश्वर के राज्य के लिए कष्ट सहने के लिए तैयार रहें। और वह चाहता है कि हम यह जानते हुए उत्साहित हों कि जब यीशु ने क्रूस के द्वारा अपने शत्रुओं पर जय पाई तो उसने हमारे लिए भी विजय सुनिश्चित की। और इसी आशा में हम उस दिन तक स्थिर रहते हैं जब यीशु अपने राज्य की पूर्णता में अपनी महिमा के साथ हमें वह विजय देने के लिए लौटेगा।</w:t>
      </w:r>
    </w:p>
    <w:sectPr w:rsidR="00A618A6" w:rsidRPr="00ED06FA" w:rsidSect="0094234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BB3D" w14:textId="77777777" w:rsidR="003D3386" w:rsidRDefault="003D3386">
      <w:r>
        <w:separator/>
      </w:r>
    </w:p>
  </w:endnote>
  <w:endnote w:type="continuationSeparator" w:id="0">
    <w:p w14:paraId="56DC4B01" w14:textId="77777777" w:rsidR="003D3386" w:rsidRDefault="003D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swiss"/>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3030" w14:textId="77777777" w:rsidR="0094234B" w:rsidRPr="00230C58" w:rsidRDefault="0094234B" w:rsidP="00230C58">
    <w:pPr>
      <w:tabs>
        <w:tab w:val="right" w:pos="8620"/>
      </w:tabs>
      <w:spacing w:after="200"/>
      <w:jc w:val="center"/>
      <w:rPr>
        <w:szCs w:val="24"/>
      </w:rPr>
    </w:pPr>
    <w:r w:rsidRPr="00230C58">
      <w:rPr>
        <w:szCs w:val="24"/>
      </w:rPr>
      <w:t xml:space="preserve">ii. </w:t>
    </w:r>
  </w:p>
  <w:p w14:paraId="41D9A7C9" w14:textId="77777777" w:rsidR="0094234B" w:rsidRPr="00356D24" w:rsidRDefault="0094234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E0E8" w14:textId="77777777" w:rsidR="0094234B" w:rsidRPr="00B90055" w:rsidRDefault="0094234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5C90F95" w14:textId="77777777" w:rsidR="0094234B" w:rsidRPr="009D2F1D" w:rsidRDefault="0094234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56BD" w14:textId="77777777" w:rsidR="0094234B" w:rsidRPr="00B90055" w:rsidRDefault="0094234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1A46973" w14:textId="77777777" w:rsidR="0094234B" w:rsidRPr="005F785E" w:rsidRDefault="0094234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0E7" w14:textId="77777777" w:rsidR="0094234B" w:rsidRPr="00B90055" w:rsidRDefault="0094234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AEAED56" w14:textId="77777777" w:rsidR="0094234B" w:rsidRPr="009D2F1D" w:rsidRDefault="0094234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D05F" w14:textId="1483C403" w:rsidR="002A1069" w:rsidRDefault="002A1069">
    <w:pPr>
      <w:pStyle w:val="Footer1"/>
      <w:tabs>
        <w:tab w:val="clear" w:pos="8640"/>
        <w:tab w:val="left" w:pos="0"/>
        <w:tab w:val="right" w:pos="8620"/>
      </w:tabs>
      <w:rPr>
        <w:rFonts w:ascii="Arial" w:hAnsi="Arial"/>
        <w:sz w:val="18"/>
      </w:rPr>
    </w:pPr>
    <w:r>
      <w:rPr>
        <w:rFonts w:ascii="Arial" w:hAnsi="Arial"/>
        <w:sz w:val="18"/>
      </w:rPr>
      <w:t>The Gospels, Lesson One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5C0C74">
      <w:rPr>
        <w:rFonts w:ascii="Arial" w:hAnsi="Arial"/>
        <w:sz w:val="18"/>
      </w:rPr>
      <w:t xml:space="preserve"> </w:t>
    </w:r>
    <w:r>
      <w:rPr>
        <w:rFonts w:ascii="Arial" w:hAnsi="Arial"/>
        <w:sz w:val="18"/>
      </w:rPr>
      <w:t>Third Millennium Ministries</w:t>
    </w:r>
  </w:p>
  <w:p w14:paraId="04D374C1" w14:textId="77777777" w:rsidR="002A1069" w:rsidRDefault="002A1069">
    <w:pPr>
      <w:pStyle w:val="Footer1"/>
      <w:tabs>
        <w:tab w:val="clear" w:pos="8640"/>
        <w:tab w:val="right" w:pos="8620"/>
      </w:tabs>
      <w:rPr>
        <w:rFonts w:ascii="Arial" w:hAnsi="Arial"/>
        <w:sz w:val="18"/>
      </w:rPr>
    </w:pPr>
    <w:r>
      <w:rPr>
        <w:rFonts w:ascii="Arial" w:hAnsi="Arial"/>
        <w:sz w:val="18"/>
      </w:rPr>
      <w:t>Introduction to the Gospels(www.thirdmill.org)</w:t>
    </w:r>
  </w:p>
  <w:p w14:paraId="3F32B1FB" w14:textId="77777777" w:rsidR="002A1069" w:rsidRDefault="002A10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521" w14:textId="77777777" w:rsidR="002A1069" w:rsidRPr="006A180A" w:rsidRDefault="002A1069" w:rsidP="006A180A">
    <w:pPr>
      <w:pStyle w:val="PageNum"/>
    </w:pPr>
    <w:r w:rsidRPr="006A180A">
      <w:t>-</w:t>
    </w:r>
    <w:r w:rsidRPr="006A180A">
      <w:fldChar w:fldCharType="begin"/>
    </w:r>
    <w:r w:rsidRPr="006A180A">
      <w:instrText xml:space="preserve"> PAGE   \* MERGEFORMAT </w:instrText>
    </w:r>
    <w:r w:rsidRPr="006A180A">
      <w:fldChar w:fldCharType="separate"/>
    </w:r>
    <w:r w:rsidRPr="006A180A">
      <w:t>2</w:t>
    </w:r>
    <w:r w:rsidRPr="006A180A">
      <w:fldChar w:fldCharType="end"/>
    </w:r>
    <w:r w:rsidRPr="006A180A">
      <w:t>-</w:t>
    </w:r>
  </w:p>
  <w:p w14:paraId="7D6065E5" w14:textId="77777777" w:rsidR="002A1069" w:rsidRPr="009B7DE8" w:rsidRDefault="002A1069" w:rsidP="009B7DE8">
    <w:pPr>
      <w:pStyle w:val="Footer"/>
      <w:rPr>
        <w:rFonts w:cs="Gautami"/>
        <w:cs/>
        <w:lang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3C7" w14:textId="77777777" w:rsidR="002A1069" w:rsidRPr="006A180A" w:rsidRDefault="002A1069" w:rsidP="006A180A">
    <w:pPr>
      <w:pStyle w:val="PageNum"/>
    </w:pPr>
    <w:r w:rsidRPr="006A180A">
      <w:t>-</w:t>
    </w:r>
    <w:r w:rsidRPr="006A180A">
      <w:fldChar w:fldCharType="begin"/>
    </w:r>
    <w:r w:rsidRPr="006A180A">
      <w:instrText xml:space="preserve"> PAGE   \* MERGEFORMAT </w:instrText>
    </w:r>
    <w:r w:rsidRPr="006A180A">
      <w:fldChar w:fldCharType="separate"/>
    </w:r>
    <w:r w:rsidRPr="006A180A">
      <w:t>1</w:t>
    </w:r>
    <w:r w:rsidRPr="006A180A">
      <w:fldChar w:fldCharType="end"/>
    </w:r>
    <w:r w:rsidRPr="006A180A">
      <w:t>-</w:t>
    </w:r>
  </w:p>
  <w:p w14:paraId="18904BE7" w14:textId="77777777" w:rsidR="002A1069" w:rsidRPr="009B7DE8" w:rsidRDefault="002A1069" w:rsidP="009B7DE8">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849B" w14:textId="77777777" w:rsidR="003D3386" w:rsidRDefault="003D3386">
      <w:r>
        <w:separator/>
      </w:r>
    </w:p>
  </w:footnote>
  <w:footnote w:type="continuationSeparator" w:id="0">
    <w:p w14:paraId="3A7B2715" w14:textId="77777777" w:rsidR="003D3386" w:rsidRDefault="003D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B7C4" w14:textId="77777777" w:rsidR="002A1069" w:rsidRDefault="002A106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ABFA6C8" w14:textId="77777777" w:rsidR="002A1069" w:rsidRDefault="002A10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D1DD" w14:textId="04782577" w:rsidR="002A1069" w:rsidRPr="009B7DE8" w:rsidRDefault="002A1069" w:rsidP="009B7DE8">
    <w:pPr>
      <w:pStyle w:val="Header2"/>
    </w:pPr>
    <w:r w:rsidRPr="003E577F">
      <w:rPr>
        <w:rFonts w:hint="cs"/>
        <w:cs/>
      </w:rPr>
      <w:t>सुसमाचार</w:t>
    </w:r>
    <w:r w:rsidRPr="00311C45">
      <w:tab/>
    </w:r>
    <w:r w:rsidRPr="009B7DE8">
      <w:rPr>
        <w:cs/>
      </w:rPr>
      <w:t xml:space="preserve">अध्याय </w:t>
    </w:r>
    <w:r w:rsidR="0094234B">
      <w:rPr>
        <w:rFonts w:hint="cs"/>
        <w:cs/>
      </w:rPr>
      <w:t>3</w:t>
    </w:r>
    <w:r>
      <w:rPr>
        <w:rFonts w:hint="cs"/>
        <w:cs/>
      </w:rPr>
      <w:t xml:space="preserve"> </w:t>
    </w:r>
    <w:r>
      <w:t xml:space="preserve">: </w:t>
    </w:r>
    <w:r w:rsidRPr="009B7DE8">
      <w:rPr>
        <w:cs/>
      </w:rPr>
      <w:t>मरकुस रचित सुसमाचार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80C8" w14:textId="77777777" w:rsidR="002A1069" w:rsidRPr="00FF1ABB" w:rsidRDefault="002A1069" w:rsidP="009B7DE8">
    <w:pPr>
      <w:pStyle w:val="Header1"/>
    </w:pPr>
    <w:r w:rsidRPr="00233DBA">
      <w:rPr>
        <w:cs/>
      </w:rPr>
      <w:t>सुसमाचार</w:t>
    </w:r>
  </w:p>
  <w:p w14:paraId="0C196DC6" w14:textId="77777777" w:rsidR="002A1069" w:rsidRPr="00233DBA" w:rsidRDefault="002A1069" w:rsidP="009B7DE8">
    <w:pPr>
      <w:pStyle w:val="Header2"/>
    </w:pPr>
    <w:r w:rsidRPr="009B7DE8">
      <w:rPr>
        <w:cs/>
      </w:rPr>
      <w:t>अध्याय तीन</w:t>
    </w:r>
  </w:p>
  <w:p w14:paraId="4694F4CF" w14:textId="77777777" w:rsidR="002A1069" w:rsidRPr="009B7DE8" w:rsidRDefault="002A1069" w:rsidP="009B7DE8">
    <w:pPr>
      <w:pStyle w:val="Header2"/>
      <w:rPr>
        <w:cs/>
      </w:rPr>
    </w:pPr>
    <w:r w:rsidRPr="009B7DE8">
      <w:rPr>
        <w:cs/>
      </w:rPr>
      <w:t>मरकुस रचित सुसमाचार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5"/>
  </w:num>
  <w:num w:numId="4">
    <w:abstractNumId w:val="20"/>
  </w:num>
  <w:num w:numId="5">
    <w:abstractNumId w:val="14"/>
  </w:num>
  <w:num w:numId="6">
    <w:abstractNumId w:val="19"/>
  </w:num>
  <w:num w:numId="7">
    <w:abstractNumId w:val="11"/>
  </w:num>
  <w:num w:numId="8">
    <w:abstractNumId w:val="6"/>
  </w:num>
  <w:num w:numId="9">
    <w:abstractNumId w:val="0"/>
  </w:num>
  <w:num w:numId="10">
    <w:abstractNumId w:val="8"/>
  </w:num>
  <w:num w:numId="11">
    <w:abstractNumId w:val="23"/>
  </w:num>
  <w:num w:numId="12">
    <w:abstractNumId w:val="16"/>
  </w:num>
  <w:num w:numId="13">
    <w:abstractNumId w:val="12"/>
  </w:num>
  <w:num w:numId="14">
    <w:abstractNumId w:val="17"/>
  </w:num>
  <w:num w:numId="15">
    <w:abstractNumId w:val="10"/>
  </w:num>
  <w:num w:numId="16">
    <w:abstractNumId w:val="13"/>
  </w:num>
  <w:num w:numId="17">
    <w:abstractNumId w:val="7"/>
  </w:num>
  <w:num w:numId="18">
    <w:abstractNumId w:val="4"/>
  </w:num>
  <w:num w:numId="19">
    <w:abstractNumId w:val="9"/>
  </w:num>
  <w:num w:numId="20">
    <w:abstractNumId w:val="21"/>
  </w:num>
  <w:num w:numId="21">
    <w:abstractNumId w:val="22"/>
  </w:num>
  <w:num w:numId="22">
    <w:abstractNumId w:val="5"/>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44C4"/>
    <w:rsid w:val="0003550D"/>
    <w:rsid w:val="00037A2A"/>
    <w:rsid w:val="00057F7D"/>
    <w:rsid w:val="00061D5F"/>
    <w:rsid w:val="00084090"/>
    <w:rsid w:val="00085AC4"/>
    <w:rsid w:val="00090D1F"/>
    <w:rsid w:val="00094084"/>
    <w:rsid w:val="00097E8D"/>
    <w:rsid w:val="000A197A"/>
    <w:rsid w:val="000A28F5"/>
    <w:rsid w:val="000B3534"/>
    <w:rsid w:val="000B765D"/>
    <w:rsid w:val="000F3B2C"/>
    <w:rsid w:val="00117B80"/>
    <w:rsid w:val="00122CED"/>
    <w:rsid w:val="00125DB4"/>
    <w:rsid w:val="00140961"/>
    <w:rsid w:val="0014540C"/>
    <w:rsid w:val="00146FC1"/>
    <w:rsid w:val="00150D4F"/>
    <w:rsid w:val="00156A92"/>
    <w:rsid w:val="00172910"/>
    <w:rsid w:val="00174A27"/>
    <w:rsid w:val="0019439A"/>
    <w:rsid w:val="001B2A7C"/>
    <w:rsid w:val="001B4A35"/>
    <w:rsid w:val="001B5D90"/>
    <w:rsid w:val="001C20E5"/>
    <w:rsid w:val="001D2BB5"/>
    <w:rsid w:val="001D6C29"/>
    <w:rsid w:val="001E0FDF"/>
    <w:rsid w:val="001E1132"/>
    <w:rsid w:val="001E19D1"/>
    <w:rsid w:val="001E1A2B"/>
    <w:rsid w:val="001F2D69"/>
    <w:rsid w:val="00224475"/>
    <w:rsid w:val="002309DE"/>
    <w:rsid w:val="00230C58"/>
    <w:rsid w:val="0023767B"/>
    <w:rsid w:val="00247FAE"/>
    <w:rsid w:val="0025122D"/>
    <w:rsid w:val="00253AD1"/>
    <w:rsid w:val="00271751"/>
    <w:rsid w:val="002824A4"/>
    <w:rsid w:val="002849A3"/>
    <w:rsid w:val="00285982"/>
    <w:rsid w:val="00285E77"/>
    <w:rsid w:val="002A1069"/>
    <w:rsid w:val="002B4707"/>
    <w:rsid w:val="002C1136"/>
    <w:rsid w:val="002C3DB0"/>
    <w:rsid w:val="002D21FC"/>
    <w:rsid w:val="002E04AA"/>
    <w:rsid w:val="002E2636"/>
    <w:rsid w:val="002F5277"/>
    <w:rsid w:val="00303F6C"/>
    <w:rsid w:val="00311C45"/>
    <w:rsid w:val="00312351"/>
    <w:rsid w:val="00320EB0"/>
    <w:rsid w:val="0032185B"/>
    <w:rsid w:val="00330DB2"/>
    <w:rsid w:val="00350841"/>
    <w:rsid w:val="00356D24"/>
    <w:rsid w:val="00357477"/>
    <w:rsid w:val="0036102A"/>
    <w:rsid w:val="00365731"/>
    <w:rsid w:val="00370712"/>
    <w:rsid w:val="00372DA8"/>
    <w:rsid w:val="00373353"/>
    <w:rsid w:val="00376793"/>
    <w:rsid w:val="00381AD0"/>
    <w:rsid w:val="0038467A"/>
    <w:rsid w:val="00387599"/>
    <w:rsid w:val="00391C90"/>
    <w:rsid w:val="0039746C"/>
    <w:rsid w:val="003C78BA"/>
    <w:rsid w:val="003D3386"/>
    <w:rsid w:val="003D5426"/>
    <w:rsid w:val="003D5924"/>
    <w:rsid w:val="003D7144"/>
    <w:rsid w:val="003E0114"/>
    <w:rsid w:val="003E0C9E"/>
    <w:rsid w:val="003E0D70"/>
    <w:rsid w:val="003E5CFA"/>
    <w:rsid w:val="003F52EE"/>
    <w:rsid w:val="00402EA8"/>
    <w:rsid w:val="004037EF"/>
    <w:rsid w:val="004071A3"/>
    <w:rsid w:val="00421DAB"/>
    <w:rsid w:val="00422ACB"/>
    <w:rsid w:val="00424EAC"/>
    <w:rsid w:val="004304C7"/>
    <w:rsid w:val="00430671"/>
    <w:rsid w:val="00443637"/>
    <w:rsid w:val="004468A2"/>
    <w:rsid w:val="00450A27"/>
    <w:rsid w:val="00451198"/>
    <w:rsid w:val="00452220"/>
    <w:rsid w:val="00470FF1"/>
    <w:rsid w:val="0047173E"/>
    <w:rsid w:val="00480EF9"/>
    <w:rsid w:val="00485E8D"/>
    <w:rsid w:val="00493E6D"/>
    <w:rsid w:val="004A78CD"/>
    <w:rsid w:val="004B49D3"/>
    <w:rsid w:val="004C26E2"/>
    <w:rsid w:val="004C288C"/>
    <w:rsid w:val="004D7D9B"/>
    <w:rsid w:val="00506467"/>
    <w:rsid w:val="005238BC"/>
    <w:rsid w:val="005249C0"/>
    <w:rsid w:val="005334E7"/>
    <w:rsid w:val="005366A7"/>
    <w:rsid w:val="00540BEC"/>
    <w:rsid w:val="00555E9F"/>
    <w:rsid w:val="0056355E"/>
    <w:rsid w:val="005729E6"/>
    <w:rsid w:val="00574B30"/>
    <w:rsid w:val="0057787E"/>
    <w:rsid w:val="00586404"/>
    <w:rsid w:val="005A342F"/>
    <w:rsid w:val="005B3E9D"/>
    <w:rsid w:val="005B5AEC"/>
    <w:rsid w:val="005B6E46"/>
    <w:rsid w:val="005B7BAA"/>
    <w:rsid w:val="005C0C74"/>
    <w:rsid w:val="005C4F6F"/>
    <w:rsid w:val="005D02D4"/>
    <w:rsid w:val="005E44E8"/>
    <w:rsid w:val="006210BD"/>
    <w:rsid w:val="006226E1"/>
    <w:rsid w:val="0062287D"/>
    <w:rsid w:val="00624B74"/>
    <w:rsid w:val="00626354"/>
    <w:rsid w:val="0063120F"/>
    <w:rsid w:val="00637866"/>
    <w:rsid w:val="00654B55"/>
    <w:rsid w:val="00655D74"/>
    <w:rsid w:val="0066083A"/>
    <w:rsid w:val="006625B2"/>
    <w:rsid w:val="006711DC"/>
    <w:rsid w:val="0067731D"/>
    <w:rsid w:val="006A12B2"/>
    <w:rsid w:val="006A180A"/>
    <w:rsid w:val="006C4CD2"/>
    <w:rsid w:val="006C72D0"/>
    <w:rsid w:val="006D4EF5"/>
    <w:rsid w:val="006D5477"/>
    <w:rsid w:val="006E47F4"/>
    <w:rsid w:val="006E5FA1"/>
    <w:rsid w:val="006F4069"/>
    <w:rsid w:val="00700882"/>
    <w:rsid w:val="007042A1"/>
    <w:rsid w:val="00705325"/>
    <w:rsid w:val="00716903"/>
    <w:rsid w:val="00721B67"/>
    <w:rsid w:val="00731847"/>
    <w:rsid w:val="00732362"/>
    <w:rsid w:val="007504F1"/>
    <w:rsid w:val="00760DCF"/>
    <w:rsid w:val="007801F0"/>
    <w:rsid w:val="007812D2"/>
    <w:rsid w:val="0078358D"/>
    <w:rsid w:val="00786461"/>
    <w:rsid w:val="00791C98"/>
    <w:rsid w:val="007948BD"/>
    <w:rsid w:val="00794E3E"/>
    <w:rsid w:val="007A3A62"/>
    <w:rsid w:val="007B1353"/>
    <w:rsid w:val="007B71FE"/>
    <w:rsid w:val="007C3E67"/>
    <w:rsid w:val="007C4A67"/>
    <w:rsid w:val="007D6A8D"/>
    <w:rsid w:val="007F024A"/>
    <w:rsid w:val="007F0DED"/>
    <w:rsid w:val="00803C38"/>
    <w:rsid w:val="00810374"/>
    <w:rsid w:val="008111C9"/>
    <w:rsid w:val="0081506F"/>
    <w:rsid w:val="00815EDD"/>
    <w:rsid w:val="00816B8A"/>
    <w:rsid w:val="00825127"/>
    <w:rsid w:val="00832804"/>
    <w:rsid w:val="00837513"/>
    <w:rsid w:val="00837D07"/>
    <w:rsid w:val="00866C0B"/>
    <w:rsid w:val="00875507"/>
    <w:rsid w:val="00882C5F"/>
    <w:rsid w:val="00890737"/>
    <w:rsid w:val="00892BCF"/>
    <w:rsid w:val="008A17FC"/>
    <w:rsid w:val="008C2C00"/>
    <w:rsid w:val="008C352A"/>
    <w:rsid w:val="008C5895"/>
    <w:rsid w:val="008F3A5F"/>
    <w:rsid w:val="008F526C"/>
    <w:rsid w:val="009002B3"/>
    <w:rsid w:val="00904C36"/>
    <w:rsid w:val="00910584"/>
    <w:rsid w:val="0091551A"/>
    <w:rsid w:val="0092361F"/>
    <w:rsid w:val="00927583"/>
    <w:rsid w:val="0094043E"/>
    <w:rsid w:val="0094234B"/>
    <w:rsid w:val="0094296A"/>
    <w:rsid w:val="00943594"/>
    <w:rsid w:val="00951510"/>
    <w:rsid w:val="00953C62"/>
    <w:rsid w:val="009560E7"/>
    <w:rsid w:val="009605BA"/>
    <w:rsid w:val="00966413"/>
    <w:rsid w:val="00971A5F"/>
    <w:rsid w:val="00991F03"/>
    <w:rsid w:val="00992599"/>
    <w:rsid w:val="0099372E"/>
    <w:rsid w:val="009A19D3"/>
    <w:rsid w:val="009A41FE"/>
    <w:rsid w:val="009B560C"/>
    <w:rsid w:val="009B575F"/>
    <w:rsid w:val="009B7DE8"/>
    <w:rsid w:val="009C254E"/>
    <w:rsid w:val="009C2703"/>
    <w:rsid w:val="009C4E10"/>
    <w:rsid w:val="009D13B7"/>
    <w:rsid w:val="009D1B2A"/>
    <w:rsid w:val="009D646F"/>
    <w:rsid w:val="00A059CD"/>
    <w:rsid w:val="00A12365"/>
    <w:rsid w:val="00A362DF"/>
    <w:rsid w:val="00A377CA"/>
    <w:rsid w:val="00A37D50"/>
    <w:rsid w:val="00A406EC"/>
    <w:rsid w:val="00A41801"/>
    <w:rsid w:val="00A42C3D"/>
    <w:rsid w:val="00A618A6"/>
    <w:rsid w:val="00A625D5"/>
    <w:rsid w:val="00A65028"/>
    <w:rsid w:val="00A715B8"/>
    <w:rsid w:val="00A72C7F"/>
    <w:rsid w:val="00A7463A"/>
    <w:rsid w:val="00A80AC9"/>
    <w:rsid w:val="00A857CE"/>
    <w:rsid w:val="00AA5927"/>
    <w:rsid w:val="00AA66FA"/>
    <w:rsid w:val="00AC00FA"/>
    <w:rsid w:val="00AC79BE"/>
    <w:rsid w:val="00AD0FE8"/>
    <w:rsid w:val="00AD5155"/>
    <w:rsid w:val="00AF0851"/>
    <w:rsid w:val="00AF4FF2"/>
    <w:rsid w:val="00AF58F5"/>
    <w:rsid w:val="00AF7375"/>
    <w:rsid w:val="00B162E3"/>
    <w:rsid w:val="00B21901"/>
    <w:rsid w:val="00B30CDE"/>
    <w:rsid w:val="00B315B8"/>
    <w:rsid w:val="00B3739D"/>
    <w:rsid w:val="00B449AA"/>
    <w:rsid w:val="00B50863"/>
    <w:rsid w:val="00B60FED"/>
    <w:rsid w:val="00B6704A"/>
    <w:rsid w:val="00B704CF"/>
    <w:rsid w:val="00B8526D"/>
    <w:rsid w:val="00B86DB3"/>
    <w:rsid w:val="00B86FBD"/>
    <w:rsid w:val="00B91A96"/>
    <w:rsid w:val="00BA425E"/>
    <w:rsid w:val="00BA7895"/>
    <w:rsid w:val="00BB29C3"/>
    <w:rsid w:val="00BB2EAF"/>
    <w:rsid w:val="00BC6438"/>
    <w:rsid w:val="00BD014D"/>
    <w:rsid w:val="00BF2E31"/>
    <w:rsid w:val="00BF431D"/>
    <w:rsid w:val="00C04569"/>
    <w:rsid w:val="00C121E2"/>
    <w:rsid w:val="00C13605"/>
    <w:rsid w:val="00C16F28"/>
    <w:rsid w:val="00C170A7"/>
    <w:rsid w:val="00C337D0"/>
    <w:rsid w:val="00C33AE3"/>
    <w:rsid w:val="00C41088"/>
    <w:rsid w:val="00C42960"/>
    <w:rsid w:val="00C46B1E"/>
    <w:rsid w:val="00C5106B"/>
    <w:rsid w:val="00C617F9"/>
    <w:rsid w:val="00C626FE"/>
    <w:rsid w:val="00C63089"/>
    <w:rsid w:val="00C735A6"/>
    <w:rsid w:val="00C84F85"/>
    <w:rsid w:val="00C86956"/>
    <w:rsid w:val="00C9108E"/>
    <w:rsid w:val="00C9785B"/>
    <w:rsid w:val="00CA66B8"/>
    <w:rsid w:val="00CB15B5"/>
    <w:rsid w:val="00CC65C5"/>
    <w:rsid w:val="00CE0EBC"/>
    <w:rsid w:val="00CE5991"/>
    <w:rsid w:val="00CF1FD9"/>
    <w:rsid w:val="00CF7377"/>
    <w:rsid w:val="00D15F05"/>
    <w:rsid w:val="00D23942"/>
    <w:rsid w:val="00D24B24"/>
    <w:rsid w:val="00D302B3"/>
    <w:rsid w:val="00D323F6"/>
    <w:rsid w:val="00D6726F"/>
    <w:rsid w:val="00D745E2"/>
    <w:rsid w:val="00D76F84"/>
    <w:rsid w:val="00D7700B"/>
    <w:rsid w:val="00D82B12"/>
    <w:rsid w:val="00D87C1E"/>
    <w:rsid w:val="00D96096"/>
    <w:rsid w:val="00D963AC"/>
    <w:rsid w:val="00DA17DC"/>
    <w:rsid w:val="00DC6E4E"/>
    <w:rsid w:val="00DD6DCB"/>
    <w:rsid w:val="00DF7C0C"/>
    <w:rsid w:val="00E01D58"/>
    <w:rsid w:val="00E0276C"/>
    <w:rsid w:val="00E23426"/>
    <w:rsid w:val="00E23CF6"/>
    <w:rsid w:val="00E37380"/>
    <w:rsid w:val="00E37A6E"/>
    <w:rsid w:val="00E40BDA"/>
    <w:rsid w:val="00E5525A"/>
    <w:rsid w:val="00E76292"/>
    <w:rsid w:val="00E8285E"/>
    <w:rsid w:val="00E866F0"/>
    <w:rsid w:val="00E86B04"/>
    <w:rsid w:val="00EB693A"/>
    <w:rsid w:val="00EC28A5"/>
    <w:rsid w:val="00ED06FA"/>
    <w:rsid w:val="00ED40BA"/>
    <w:rsid w:val="00ED478E"/>
    <w:rsid w:val="00EE2BB0"/>
    <w:rsid w:val="00EE3E21"/>
    <w:rsid w:val="00EF5AC8"/>
    <w:rsid w:val="00EF5C02"/>
    <w:rsid w:val="00F10BBD"/>
    <w:rsid w:val="00F12EE7"/>
    <w:rsid w:val="00F1376D"/>
    <w:rsid w:val="00F24C9F"/>
    <w:rsid w:val="00F6126F"/>
    <w:rsid w:val="00F71E36"/>
    <w:rsid w:val="00F816E5"/>
    <w:rsid w:val="00F91CAF"/>
    <w:rsid w:val="00F97989"/>
    <w:rsid w:val="00FA27B0"/>
    <w:rsid w:val="00FA3726"/>
    <w:rsid w:val="00FC39A4"/>
    <w:rsid w:val="00FD11EF"/>
    <w:rsid w:val="00FD7D0C"/>
    <w:rsid w:val="00FE5F1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ED4AE2C"/>
  <w15:chartTrackingRefBased/>
  <w15:docId w15:val="{27A615C7-2722-4F51-B8F1-44EB3C5C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0A"/>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6A1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A180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A180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A180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A180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A180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A180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A180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A180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47173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A180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A180A"/>
    <w:rPr>
      <w:rFonts w:eastAsia="ヒラギノ角ゴ Pro W3"/>
      <w:color w:val="000000"/>
      <w:lang w:val="hi" w:bidi="ar-SA"/>
    </w:rPr>
  </w:style>
  <w:style w:type="paragraph" w:styleId="BodyTextIndent">
    <w:name w:val="Body Text Indent"/>
    <w:rsid w:val="006A180A"/>
    <w:pPr>
      <w:ind w:firstLine="720"/>
    </w:pPr>
    <w:rPr>
      <w:rFonts w:ascii="Arial" w:eastAsia="ヒラギノ角ゴ Pro W3" w:hAnsi="Arial"/>
      <w:color w:val="000000"/>
      <w:sz w:val="24"/>
      <w:lang w:val="hi" w:bidi="ar-SA"/>
    </w:rPr>
  </w:style>
  <w:style w:type="character" w:customStyle="1" w:styleId="WW8Num2z0">
    <w:name w:val="WW8Num2z0"/>
    <w:rsid w:val="006A180A"/>
    <w:rPr>
      <w:rFonts w:ascii="Symbol" w:hAnsi="Symbol"/>
    </w:rPr>
  </w:style>
  <w:style w:type="character" w:customStyle="1" w:styleId="WW8Num3z0">
    <w:name w:val="WW8Num3z0"/>
    <w:rsid w:val="006A180A"/>
    <w:rPr>
      <w:rFonts w:ascii="Symbol" w:hAnsi="Symbol"/>
      <w:sz w:val="20"/>
    </w:rPr>
  </w:style>
  <w:style w:type="character" w:customStyle="1" w:styleId="WW8Num3z1">
    <w:name w:val="WW8Num3z1"/>
    <w:rsid w:val="006A180A"/>
    <w:rPr>
      <w:rFonts w:ascii="Courier New" w:hAnsi="Courier New"/>
      <w:sz w:val="20"/>
    </w:rPr>
  </w:style>
  <w:style w:type="character" w:customStyle="1" w:styleId="WW8Num3z2">
    <w:name w:val="WW8Num3z2"/>
    <w:rsid w:val="006A180A"/>
    <w:rPr>
      <w:rFonts w:ascii="Wingdings" w:hAnsi="Wingdings"/>
      <w:sz w:val="20"/>
    </w:rPr>
  </w:style>
  <w:style w:type="character" w:customStyle="1" w:styleId="Absatz-Standardschriftart">
    <w:name w:val="Absatz-Standardschriftart"/>
    <w:uiPriority w:val="99"/>
    <w:rsid w:val="006A180A"/>
  </w:style>
  <w:style w:type="character" w:customStyle="1" w:styleId="WW-Absatz-Standardschriftart">
    <w:name w:val="WW-Absatz-Standardschriftart"/>
    <w:uiPriority w:val="99"/>
    <w:rsid w:val="006A180A"/>
  </w:style>
  <w:style w:type="character" w:customStyle="1" w:styleId="WW-Absatz-Standardschriftart1">
    <w:name w:val="WW-Absatz-Standardschriftart1"/>
    <w:uiPriority w:val="99"/>
    <w:rsid w:val="006A180A"/>
  </w:style>
  <w:style w:type="character" w:customStyle="1" w:styleId="WW8Num1z0">
    <w:name w:val="WW8Num1z0"/>
    <w:rsid w:val="006A180A"/>
    <w:rPr>
      <w:rFonts w:ascii="Symbol" w:hAnsi="Symbol"/>
    </w:rPr>
  </w:style>
  <w:style w:type="character" w:customStyle="1" w:styleId="WW8Num2z1">
    <w:name w:val="WW8Num2z1"/>
    <w:rsid w:val="006A180A"/>
    <w:rPr>
      <w:rFonts w:ascii="Courier New" w:hAnsi="Courier New" w:cs="Greek Parse"/>
    </w:rPr>
  </w:style>
  <w:style w:type="character" w:customStyle="1" w:styleId="WW8Num2z2">
    <w:name w:val="WW8Num2z2"/>
    <w:rsid w:val="006A180A"/>
    <w:rPr>
      <w:rFonts w:ascii="Wingdings" w:hAnsi="Wingdings"/>
    </w:rPr>
  </w:style>
  <w:style w:type="character" w:customStyle="1" w:styleId="WW8Num5z0">
    <w:name w:val="WW8Num5z0"/>
    <w:rsid w:val="006A180A"/>
    <w:rPr>
      <w:rFonts w:ascii="Symbol" w:hAnsi="Symbol"/>
    </w:rPr>
  </w:style>
  <w:style w:type="character" w:customStyle="1" w:styleId="WW8Num5z1">
    <w:name w:val="WW8Num5z1"/>
    <w:rsid w:val="006A180A"/>
    <w:rPr>
      <w:rFonts w:ascii="Courier New" w:hAnsi="Courier New" w:cs="Greek Parse"/>
    </w:rPr>
  </w:style>
  <w:style w:type="character" w:customStyle="1" w:styleId="WW8Num5z2">
    <w:name w:val="WW8Num5z2"/>
    <w:rsid w:val="006A180A"/>
    <w:rPr>
      <w:rFonts w:ascii="Wingdings" w:hAnsi="Wingdings"/>
    </w:rPr>
  </w:style>
  <w:style w:type="character" w:customStyle="1" w:styleId="WW8Num7z0">
    <w:name w:val="WW8Num7z0"/>
    <w:rsid w:val="006A180A"/>
    <w:rPr>
      <w:rFonts w:ascii="Symbol" w:hAnsi="Symbol"/>
    </w:rPr>
  </w:style>
  <w:style w:type="character" w:customStyle="1" w:styleId="WW8Num7z1">
    <w:name w:val="WW8Num7z1"/>
    <w:rsid w:val="006A180A"/>
    <w:rPr>
      <w:rFonts w:ascii="Courier New" w:hAnsi="Courier New" w:cs="Greek Parse"/>
    </w:rPr>
  </w:style>
  <w:style w:type="character" w:customStyle="1" w:styleId="WW8Num7z2">
    <w:name w:val="WW8Num7z2"/>
    <w:rsid w:val="006A180A"/>
    <w:rPr>
      <w:rFonts w:ascii="Wingdings" w:hAnsi="Wingdings"/>
    </w:rPr>
  </w:style>
  <w:style w:type="character" w:customStyle="1" w:styleId="WW8Num9z0">
    <w:name w:val="WW8Num9z0"/>
    <w:rsid w:val="006A180A"/>
    <w:rPr>
      <w:rFonts w:ascii="Symbol" w:hAnsi="Symbol"/>
    </w:rPr>
  </w:style>
  <w:style w:type="character" w:customStyle="1" w:styleId="WW8Num9z1">
    <w:name w:val="WW8Num9z1"/>
    <w:rsid w:val="006A180A"/>
    <w:rPr>
      <w:rFonts w:ascii="Courier New" w:hAnsi="Courier New" w:cs="Greek Parse"/>
    </w:rPr>
  </w:style>
  <w:style w:type="character" w:customStyle="1" w:styleId="WW8Num9z2">
    <w:name w:val="WW8Num9z2"/>
    <w:rsid w:val="006A180A"/>
    <w:rPr>
      <w:rFonts w:ascii="Wingdings" w:hAnsi="Wingdings"/>
    </w:rPr>
  </w:style>
  <w:style w:type="character" w:customStyle="1" w:styleId="WW8Num10z0">
    <w:name w:val="WW8Num10z0"/>
    <w:rsid w:val="006A180A"/>
    <w:rPr>
      <w:rFonts w:ascii="Symbol" w:hAnsi="Symbol"/>
    </w:rPr>
  </w:style>
  <w:style w:type="character" w:customStyle="1" w:styleId="WW8Num10z1">
    <w:name w:val="WW8Num10z1"/>
    <w:rsid w:val="006A180A"/>
    <w:rPr>
      <w:rFonts w:ascii="Courier New" w:hAnsi="Courier New" w:cs="Greek Parse"/>
    </w:rPr>
  </w:style>
  <w:style w:type="character" w:customStyle="1" w:styleId="WW8Num10z2">
    <w:name w:val="WW8Num10z2"/>
    <w:rsid w:val="006A180A"/>
    <w:rPr>
      <w:rFonts w:ascii="Wingdings" w:hAnsi="Wingdings"/>
    </w:rPr>
  </w:style>
  <w:style w:type="character" w:customStyle="1" w:styleId="WW8Num11z0">
    <w:name w:val="WW8Num11z0"/>
    <w:rsid w:val="006A180A"/>
    <w:rPr>
      <w:rFonts w:ascii="Symbol" w:hAnsi="Symbol"/>
    </w:rPr>
  </w:style>
  <w:style w:type="character" w:customStyle="1" w:styleId="WW8Num11z1">
    <w:name w:val="WW8Num11z1"/>
    <w:rsid w:val="006A180A"/>
    <w:rPr>
      <w:rFonts w:ascii="Courier New" w:hAnsi="Courier New" w:cs="Greek Parse"/>
    </w:rPr>
  </w:style>
  <w:style w:type="character" w:customStyle="1" w:styleId="WW8Num11z2">
    <w:name w:val="WW8Num11z2"/>
    <w:rsid w:val="006A180A"/>
    <w:rPr>
      <w:rFonts w:ascii="Wingdings" w:hAnsi="Wingdings"/>
    </w:rPr>
  </w:style>
  <w:style w:type="character" w:customStyle="1" w:styleId="WW8Num14z0">
    <w:name w:val="WW8Num14z0"/>
    <w:rsid w:val="006A180A"/>
    <w:rPr>
      <w:rFonts w:ascii="Symbol" w:hAnsi="Symbol"/>
      <w:sz w:val="20"/>
    </w:rPr>
  </w:style>
  <w:style w:type="character" w:customStyle="1" w:styleId="WW8Num14z1">
    <w:name w:val="WW8Num14z1"/>
    <w:rsid w:val="006A180A"/>
    <w:rPr>
      <w:rFonts w:ascii="Courier New" w:hAnsi="Courier New"/>
      <w:sz w:val="20"/>
    </w:rPr>
  </w:style>
  <w:style w:type="character" w:customStyle="1" w:styleId="WW8Num14z2">
    <w:name w:val="WW8Num14z2"/>
    <w:rsid w:val="006A180A"/>
    <w:rPr>
      <w:rFonts w:ascii="Wingdings" w:hAnsi="Wingdings"/>
      <w:sz w:val="20"/>
    </w:rPr>
  </w:style>
  <w:style w:type="character" w:customStyle="1" w:styleId="WW8Num15z0">
    <w:name w:val="WW8Num15z0"/>
    <w:rsid w:val="006A180A"/>
    <w:rPr>
      <w:rFonts w:ascii="Symbol" w:hAnsi="Symbol"/>
    </w:rPr>
  </w:style>
  <w:style w:type="character" w:customStyle="1" w:styleId="WW8Num15z1">
    <w:name w:val="WW8Num15z1"/>
    <w:rsid w:val="006A180A"/>
    <w:rPr>
      <w:rFonts w:ascii="Courier New" w:hAnsi="Courier New" w:cs="Greek Parse"/>
    </w:rPr>
  </w:style>
  <w:style w:type="character" w:customStyle="1" w:styleId="WW8Num15z2">
    <w:name w:val="WW8Num15z2"/>
    <w:rsid w:val="006A180A"/>
    <w:rPr>
      <w:rFonts w:ascii="Wingdings" w:hAnsi="Wingdings"/>
    </w:rPr>
  </w:style>
  <w:style w:type="character" w:customStyle="1" w:styleId="WW8Num16z0">
    <w:name w:val="WW8Num16z0"/>
    <w:rsid w:val="006A180A"/>
    <w:rPr>
      <w:rFonts w:ascii="Symbol" w:hAnsi="Symbol"/>
    </w:rPr>
  </w:style>
  <w:style w:type="character" w:customStyle="1" w:styleId="WW8Num16z1">
    <w:name w:val="WW8Num16z1"/>
    <w:rsid w:val="006A180A"/>
    <w:rPr>
      <w:rFonts w:ascii="Courier New" w:hAnsi="Courier New" w:cs="Greek Parse"/>
    </w:rPr>
  </w:style>
  <w:style w:type="character" w:customStyle="1" w:styleId="WW8Num16z2">
    <w:name w:val="WW8Num16z2"/>
    <w:rsid w:val="006A180A"/>
    <w:rPr>
      <w:rFonts w:ascii="Wingdings" w:hAnsi="Wingdings"/>
    </w:rPr>
  </w:style>
  <w:style w:type="character" w:customStyle="1" w:styleId="WW8Num17z0">
    <w:name w:val="WW8Num17z0"/>
    <w:rsid w:val="006A180A"/>
    <w:rPr>
      <w:rFonts w:ascii="Symbol" w:hAnsi="Symbol"/>
    </w:rPr>
  </w:style>
  <w:style w:type="character" w:customStyle="1" w:styleId="WW8Num17z1">
    <w:name w:val="WW8Num17z1"/>
    <w:rsid w:val="006A180A"/>
    <w:rPr>
      <w:rFonts w:ascii="Courier New" w:hAnsi="Courier New" w:cs="Greek Parse"/>
    </w:rPr>
  </w:style>
  <w:style w:type="character" w:customStyle="1" w:styleId="WW8Num17z2">
    <w:name w:val="WW8Num17z2"/>
    <w:rsid w:val="006A180A"/>
    <w:rPr>
      <w:rFonts w:ascii="Wingdings" w:hAnsi="Wingdings"/>
    </w:rPr>
  </w:style>
  <w:style w:type="character" w:customStyle="1" w:styleId="WW8Num18z0">
    <w:name w:val="WW8Num18z0"/>
    <w:rsid w:val="006A180A"/>
    <w:rPr>
      <w:rFonts w:ascii="Symbol" w:hAnsi="Symbol"/>
    </w:rPr>
  </w:style>
  <w:style w:type="character" w:customStyle="1" w:styleId="WW8Num18z1">
    <w:name w:val="WW8Num18z1"/>
    <w:rsid w:val="006A180A"/>
    <w:rPr>
      <w:rFonts w:ascii="Courier New" w:hAnsi="Courier New" w:cs="Greek Parse"/>
    </w:rPr>
  </w:style>
  <w:style w:type="character" w:customStyle="1" w:styleId="WW8Num18z2">
    <w:name w:val="WW8Num18z2"/>
    <w:rsid w:val="006A180A"/>
    <w:rPr>
      <w:rFonts w:ascii="Wingdings" w:hAnsi="Wingdings"/>
    </w:rPr>
  </w:style>
  <w:style w:type="character" w:customStyle="1" w:styleId="WW8Num19z0">
    <w:name w:val="WW8Num19z0"/>
    <w:rsid w:val="006A180A"/>
    <w:rPr>
      <w:rFonts w:ascii="Symbol" w:hAnsi="Symbol"/>
    </w:rPr>
  </w:style>
  <w:style w:type="character" w:customStyle="1" w:styleId="WW8Num19z1">
    <w:name w:val="WW8Num19z1"/>
    <w:rsid w:val="006A180A"/>
    <w:rPr>
      <w:rFonts w:ascii="Courier New" w:hAnsi="Courier New" w:cs="Greek Parse"/>
    </w:rPr>
  </w:style>
  <w:style w:type="character" w:customStyle="1" w:styleId="WW8Num19z2">
    <w:name w:val="WW8Num19z2"/>
    <w:rsid w:val="006A180A"/>
    <w:rPr>
      <w:rFonts w:ascii="Wingdings" w:hAnsi="Wingdings"/>
    </w:rPr>
  </w:style>
  <w:style w:type="character" w:customStyle="1" w:styleId="WW8Num20z0">
    <w:name w:val="WW8Num20z0"/>
    <w:rsid w:val="006A180A"/>
    <w:rPr>
      <w:rFonts w:ascii="Symbol" w:hAnsi="Symbol"/>
    </w:rPr>
  </w:style>
  <w:style w:type="character" w:customStyle="1" w:styleId="WW8Num20z1">
    <w:name w:val="WW8Num20z1"/>
    <w:rsid w:val="006A180A"/>
    <w:rPr>
      <w:rFonts w:ascii="Courier New" w:hAnsi="Courier New" w:cs="Greek Parse"/>
    </w:rPr>
  </w:style>
  <w:style w:type="character" w:customStyle="1" w:styleId="WW8Num20z2">
    <w:name w:val="WW8Num20z2"/>
    <w:rsid w:val="006A180A"/>
    <w:rPr>
      <w:rFonts w:ascii="Wingdings" w:hAnsi="Wingdings"/>
    </w:rPr>
  </w:style>
  <w:style w:type="character" w:customStyle="1" w:styleId="WW8Num21z0">
    <w:name w:val="WW8Num21z0"/>
    <w:rsid w:val="006A180A"/>
    <w:rPr>
      <w:rFonts w:ascii="Symbol" w:hAnsi="Symbol"/>
    </w:rPr>
  </w:style>
  <w:style w:type="character" w:customStyle="1" w:styleId="WW8Num21z1">
    <w:name w:val="WW8Num21z1"/>
    <w:rsid w:val="006A180A"/>
    <w:rPr>
      <w:rFonts w:ascii="Courier New" w:hAnsi="Courier New" w:cs="Greek Parse"/>
    </w:rPr>
  </w:style>
  <w:style w:type="character" w:customStyle="1" w:styleId="WW8Num21z2">
    <w:name w:val="WW8Num21z2"/>
    <w:rsid w:val="006A180A"/>
    <w:rPr>
      <w:rFonts w:ascii="Wingdings" w:hAnsi="Wingdings"/>
    </w:rPr>
  </w:style>
  <w:style w:type="character" w:customStyle="1" w:styleId="WW8Num22z0">
    <w:name w:val="WW8Num22z0"/>
    <w:rsid w:val="006A180A"/>
    <w:rPr>
      <w:rFonts w:ascii="Symbol" w:hAnsi="Symbol"/>
    </w:rPr>
  </w:style>
  <w:style w:type="character" w:customStyle="1" w:styleId="WW8Num22z1">
    <w:name w:val="WW8Num22z1"/>
    <w:rsid w:val="006A180A"/>
    <w:rPr>
      <w:rFonts w:ascii="Courier New" w:hAnsi="Courier New" w:cs="Greek Parse"/>
    </w:rPr>
  </w:style>
  <w:style w:type="character" w:customStyle="1" w:styleId="WW8Num22z2">
    <w:name w:val="WW8Num22z2"/>
    <w:rsid w:val="006A180A"/>
    <w:rPr>
      <w:rFonts w:ascii="Wingdings" w:hAnsi="Wingdings"/>
    </w:rPr>
  </w:style>
  <w:style w:type="character" w:customStyle="1" w:styleId="WW8Num24z0">
    <w:name w:val="WW8Num24z0"/>
    <w:rsid w:val="006A180A"/>
    <w:rPr>
      <w:rFonts w:ascii="Symbol" w:hAnsi="Symbol"/>
    </w:rPr>
  </w:style>
  <w:style w:type="character" w:customStyle="1" w:styleId="WW8Num24z1">
    <w:name w:val="WW8Num24z1"/>
    <w:rsid w:val="006A180A"/>
    <w:rPr>
      <w:rFonts w:ascii="Courier New" w:hAnsi="Courier New" w:cs="Greek Parse"/>
    </w:rPr>
  </w:style>
  <w:style w:type="character" w:customStyle="1" w:styleId="WW8Num24z2">
    <w:name w:val="WW8Num24z2"/>
    <w:rsid w:val="006A180A"/>
    <w:rPr>
      <w:rFonts w:ascii="Wingdings" w:hAnsi="Wingdings"/>
    </w:rPr>
  </w:style>
  <w:style w:type="character" w:customStyle="1" w:styleId="WW8Num26z0">
    <w:name w:val="WW8Num26z0"/>
    <w:rsid w:val="006A180A"/>
    <w:rPr>
      <w:rFonts w:ascii="Symbol" w:hAnsi="Symbol"/>
    </w:rPr>
  </w:style>
  <w:style w:type="character" w:customStyle="1" w:styleId="WW8Num26z1">
    <w:name w:val="WW8Num26z1"/>
    <w:rsid w:val="006A180A"/>
    <w:rPr>
      <w:rFonts w:ascii="Courier New" w:hAnsi="Courier New" w:cs="Greek Parse"/>
    </w:rPr>
  </w:style>
  <w:style w:type="character" w:customStyle="1" w:styleId="WW8Num26z2">
    <w:name w:val="WW8Num26z2"/>
    <w:rsid w:val="006A180A"/>
    <w:rPr>
      <w:rFonts w:ascii="Wingdings" w:hAnsi="Wingdings"/>
    </w:rPr>
  </w:style>
  <w:style w:type="character" w:customStyle="1" w:styleId="WW8Num30z0">
    <w:name w:val="WW8Num30z0"/>
    <w:rsid w:val="006A180A"/>
    <w:rPr>
      <w:rFonts w:ascii="Symbol" w:hAnsi="Symbol"/>
    </w:rPr>
  </w:style>
  <w:style w:type="character" w:customStyle="1" w:styleId="WW8Num30z1">
    <w:name w:val="WW8Num30z1"/>
    <w:rsid w:val="006A180A"/>
    <w:rPr>
      <w:rFonts w:ascii="Courier New" w:hAnsi="Courier New" w:cs="Greek Parse"/>
    </w:rPr>
  </w:style>
  <w:style w:type="character" w:customStyle="1" w:styleId="WW8Num30z2">
    <w:name w:val="WW8Num30z2"/>
    <w:rsid w:val="006A180A"/>
    <w:rPr>
      <w:rFonts w:ascii="Wingdings" w:hAnsi="Wingdings"/>
    </w:rPr>
  </w:style>
  <w:style w:type="character" w:customStyle="1" w:styleId="WW8Num31z0">
    <w:name w:val="WW8Num31z0"/>
    <w:rsid w:val="006A180A"/>
    <w:rPr>
      <w:rFonts w:ascii="Symbol" w:hAnsi="Symbol"/>
    </w:rPr>
  </w:style>
  <w:style w:type="character" w:customStyle="1" w:styleId="WW8Num31z1">
    <w:name w:val="WW8Num31z1"/>
    <w:rsid w:val="006A180A"/>
    <w:rPr>
      <w:rFonts w:ascii="Courier New" w:hAnsi="Courier New" w:cs="Greek Parse"/>
    </w:rPr>
  </w:style>
  <w:style w:type="character" w:customStyle="1" w:styleId="WW8Num31z2">
    <w:name w:val="WW8Num31z2"/>
    <w:rsid w:val="006A180A"/>
    <w:rPr>
      <w:rFonts w:ascii="Wingdings" w:hAnsi="Wingdings"/>
    </w:rPr>
  </w:style>
  <w:style w:type="character" w:customStyle="1" w:styleId="WW8Num32z0">
    <w:name w:val="WW8Num32z0"/>
    <w:rsid w:val="006A180A"/>
    <w:rPr>
      <w:rFonts w:ascii="Symbol" w:hAnsi="Symbol"/>
    </w:rPr>
  </w:style>
  <w:style w:type="character" w:customStyle="1" w:styleId="WW8Num32z1">
    <w:name w:val="WW8Num32z1"/>
    <w:rsid w:val="006A180A"/>
    <w:rPr>
      <w:rFonts w:ascii="Courier New" w:hAnsi="Courier New" w:cs="Greek Parse"/>
    </w:rPr>
  </w:style>
  <w:style w:type="character" w:customStyle="1" w:styleId="WW8Num32z2">
    <w:name w:val="WW8Num32z2"/>
    <w:rsid w:val="006A180A"/>
    <w:rPr>
      <w:rFonts w:ascii="Wingdings" w:hAnsi="Wingdings"/>
    </w:rPr>
  </w:style>
  <w:style w:type="character" w:customStyle="1" w:styleId="WW8Num34z0">
    <w:name w:val="WW8Num34z0"/>
    <w:rsid w:val="006A180A"/>
    <w:rPr>
      <w:rFonts w:ascii="Symbol" w:hAnsi="Symbol"/>
    </w:rPr>
  </w:style>
  <w:style w:type="character" w:customStyle="1" w:styleId="WW8Num34z1">
    <w:name w:val="WW8Num34z1"/>
    <w:rsid w:val="006A180A"/>
    <w:rPr>
      <w:rFonts w:ascii="Courier New" w:hAnsi="Courier New" w:cs="Greek Parse"/>
    </w:rPr>
  </w:style>
  <w:style w:type="character" w:customStyle="1" w:styleId="WW8Num34z2">
    <w:name w:val="WW8Num34z2"/>
    <w:rsid w:val="006A180A"/>
    <w:rPr>
      <w:rFonts w:ascii="Wingdings" w:hAnsi="Wingdings"/>
    </w:rPr>
  </w:style>
  <w:style w:type="character" w:customStyle="1" w:styleId="WW8Num35z0">
    <w:name w:val="WW8Num35z0"/>
    <w:rsid w:val="006A180A"/>
    <w:rPr>
      <w:rFonts w:ascii="Symbol" w:hAnsi="Symbol"/>
    </w:rPr>
  </w:style>
  <w:style w:type="character" w:customStyle="1" w:styleId="WW8Num35z1">
    <w:name w:val="WW8Num35z1"/>
    <w:rsid w:val="006A180A"/>
    <w:rPr>
      <w:rFonts w:ascii="Courier New" w:hAnsi="Courier New" w:cs="Greek Parse"/>
    </w:rPr>
  </w:style>
  <w:style w:type="character" w:customStyle="1" w:styleId="WW8Num35z2">
    <w:name w:val="WW8Num35z2"/>
    <w:rsid w:val="006A180A"/>
    <w:rPr>
      <w:rFonts w:ascii="Wingdings" w:hAnsi="Wingdings"/>
    </w:rPr>
  </w:style>
  <w:style w:type="character" w:customStyle="1" w:styleId="WW8Num36z0">
    <w:name w:val="WW8Num36z0"/>
    <w:rsid w:val="006A180A"/>
    <w:rPr>
      <w:rFonts w:ascii="Symbol" w:hAnsi="Symbol"/>
    </w:rPr>
  </w:style>
  <w:style w:type="character" w:customStyle="1" w:styleId="WW8Num36z1">
    <w:name w:val="WW8Num36z1"/>
    <w:rsid w:val="006A180A"/>
    <w:rPr>
      <w:rFonts w:ascii="Courier New" w:hAnsi="Courier New" w:cs="Greek Parse"/>
    </w:rPr>
  </w:style>
  <w:style w:type="character" w:customStyle="1" w:styleId="WW8Num36z2">
    <w:name w:val="WW8Num36z2"/>
    <w:rsid w:val="006A180A"/>
    <w:rPr>
      <w:rFonts w:ascii="Wingdings" w:hAnsi="Wingdings"/>
    </w:rPr>
  </w:style>
  <w:style w:type="character" w:customStyle="1" w:styleId="WW8Num37z0">
    <w:name w:val="WW8Num37z0"/>
    <w:rsid w:val="006A180A"/>
    <w:rPr>
      <w:rFonts w:ascii="Symbol" w:hAnsi="Symbol"/>
    </w:rPr>
  </w:style>
  <w:style w:type="character" w:customStyle="1" w:styleId="WW8Num37z1">
    <w:name w:val="WW8Num37z1"/>
    <w:rsid w:val="006A180A"/>
    <w:rPr>
      <w:rFonts w:ascii="Courier New" w:hAnsi="Courier New" w:cs="Greek Parse"/>
    </w:rPr>
  </w:style>
  <w:style w:type="character" w:customStyle="1" w:styleId="WW8Num37z2">
    <w:name w:val="WW8Num37z2"/>
    <w:rsid w:val="006A180A"/>
    <w:rPr>
      <w:rFonts w:ascii="Wingdings" w:hAnsi="Wingdings"/>
    </w:rPr>
  </w:style>
  <w:style w:type="character" w:styleId="CommentReference">
    <w:name w:val="annotation reference"/>
    <w:uiPriority w:val="99"/>
    <w:rsid w:val="006A180A"/>
    <w:rPr>
      <w:sz w:val="16"/>
      <w:szCs w:val="16"/>
    </w:rPr>
  </w:style>
  <w:style w:type="character" w:customStyle="1" w:styleId="ipa1">
    <w:name w:val="ipa1"/>
    <w:rsid w:val="006A180A"/>
    <w:rPr>
      <w:rFonts w:ascii="inherit" w:hAnsi="inherit"/>
    </w:rPr>
  </w:style>
  <w:style w:type="character" w:styleId="Emphasis">
    <w:name w:val="Emphasis"/>
    <w:uiPriority w:val="99"/>
    <w:qFormat/>
    <w:rsid w:val="006A180A"/>
    <w:rPr>
      <w:i/>
      <w:iCs/>
    </w:rPr>
  </w:style>
  <w:style w:type="character" w:customStyle="1" w:styleId="verse">
    <w:name w:val="verse"/>
    <w:rsid w:val="006A180A"/>
    <w:rPr>
      <w:color w:val="C0C0C0"/>
    </w:rPr>
  </w:style>
  <w:style w:type="character" w:customStyle="1" w:styleId="NormalLatinArialChar">
    <w:name w:val="Normal + (Latin) Arial Char"/>
    <w:rsid w:val="006A180A"/>
    <w:rPr>
      <w:rFonts w:ascii="Arial" w:eastAsia="SimSun" w:hAnsi="Arial" w:cs="Arial"/>
      <w:bCs/>
      <w:sz w:val="24"/>
      <w:szCs w:val="24"/>
      <w:lang w:val="en-US" w:eastAsia="ar-SA" w:bidi="ar-SA"/>
    </w:rPr>
  </w:style>
  <w:style w:type="character" w:styleId="FollowedHyperlink">
    <w:name w:val="FollowedHyperlink"/>
    <w:rsid w:val="006A180A"/>
    <w:rPr>
      <w:color w:val="800080"/>
      <w:u w:val="single"/>
    </w:rPr>
  </w:style>
  <w:style w:type="paragraph" w:customStyle="1" w:styleId="Heading">
    <w:name w:val="Heading"/>
    <w:basedOn w:val="Normal"/>
    <w:next w:val="BodyText"/>
    <w:uiPriority w:val="99"/>
    <w:rsid w:val="006A180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A180A"/>
    <w:pPr>
      <w:suppressAutoHyphens/>
      <w:spacing w:after="120"/>
    </w:pPr>
    <w:rPr>
      <w:rFonts w:eastAsia="Times New Roman"/>
      <w:lang w:eastAsia="ar-SA"/>
    </w:rPr>
  </w:style>
  <w:style w:type="paragraph" w:styleId="List">
    <w:name w:val="List"/>
    <w:basedOn w:val="BodyText"/>
    <w:uiPriority w:val="99"/>
    <w:rsid w:val="006A180A"/>
    <w:rPr>
      <w:rFonts w:ascii="Arial" w:hAnsi="Arial"/>
    </w:rPr>
  </w:style>
  <w:style w:type="paragraph" w:styleId="Caption">
    <w:name w:val="caption"/>
    <w:basedOn w:val="Normal"/>
    <w:uiPriority w:val="35"/>
    <w:qFormat/>
    <w:rsid w:val="006A180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A180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A180A"/>
    <w:pPr>
      <w:suppressAutoHyphens/>
    </w:pPr>
    <w:rPr>
      <w:rFonts w:eastAsia="SimSun"/>
      <w:sz w:val="20"/>
      <w:szCs w:val="20"/>
      <w:lang w:eastAsia="ar-SA"/>
    </w:rPr>
  </w:style>
  <w:style w:type="paragraph" w:styleId="BalloonText">
    <w:name w:val="Balloon Text"/>
    <w:basedOn w:val="Normal"/>
    <w:link w:val="BalloonTextChar"/>
    <w:uiPriority w:val="99"/>
    <w:rsid w:val="006A180A"/>
    <w:pPr>
      <w:suppressAutoHyphens/>
    </w:pPr>
    <w:rPr>
      <w:rFonts w:ascii="Tahoma" w:eastAsia="Times New Roman" w:hAnsi="Tahoma" w:cs="Tahoma"/>
      <w:sz w:val="16"/>
      <w:szCs w:val="16"/>
      <w:lang w:eastAsia="ar-SA"/>
    </w:rPr>
  </w:style>
  <w:style w:type="paragraph" w:styleId="NormalWeb">
    <w:name w:val="Normal (Web)"/>
    <w:basedOn w:val="Normal"/>
    <w:uiPriority w:val="99"/>
    <w:rsid w:val="006A180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A180A"/>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A180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A180A"/>
    <w:rPr>
      <w:rFonts w:eastAsia="Times New Roman"/>
      <w:b/>
      <w:bCs/>
    </w:rPr>
  </w:style>
  <w:style w:type="paragraph" w:customStyle="1" w:styleId="close">
    <w:name w:val="close"/>
    <w:basedOn w:val="Normal"/>
    <w:rsid w:val="006A180A"/>
    <w:pPr>
      <w:suppressAutoHyphens/>
      <w:spacing w:before="100" w:after="100"/>
      <w:ind w:left="400" w:right="400" w:firstLine="200"/>
    </w:pPr>
    <w:rPr>
      <w:rFonts w:eastAsia="Times New Roman"/>
      <w:lang w:eastAsia="ar-SA"/>
    </w:rPr>
  </w:style>
  <w:style w:type="paragraph" w:styleId="ListBullet">
    <w:name w:val="List Bullet"/>
    <w:basedOn w:val="Normal"/>
    <w:rsid w:val="006A180A"/>
    <w:pPr>
      <w:numPr>
        <w:numId w:val="2"/>
      </w:numPr>
      <w:suppressAutoHyphens/>
    </w:pPr>
    <w:rPr>
      <w:rFonts w:eastAsia="SimSun"/>
      <w:lang w:eastAsia="ar-SA"/>
    </w:rPr>
  </w:style>
  <w:style w:type="paragraph" w:customStyle="1" w:styleId="NormalLatinArial">
    <w:name w:val="Normal + (Latin) Arial"/>
    <w:basedOn w:val="Normal"/>
    <w:rsid w:val="006A180A"/>
    <w:pPr>
      <w:suppressAutoHyphens/>
      <w:autoSpaceDE w:val="0"/>
      <w:ind w:firstLine="720"/>
    </w:pPr>
    <w:rPr>
      <w:rFonts w:ascii="Arial" w:eastAsia="SimSun" w:hAnsi="Arial" w:cs="Arial"/>
      <w:bCs/>
      <w:lang w:eastAsia="ar-SA"/>
    </w:rPr>
  </w:style>
  <w:style w:type="character" w:customStyle="1" w:styleId="Char">
    <w:name w:val="Char"/>
    <w:rsid w:val="006A180A"/>
    <w:rPr>
      <w:rFonts w:ascii="Arial" w:hAnsi="Arial" w:cs="Arial"/>
      <w:b/>
      <w:sz w:val="24"/>
      <w:szCs w:val="24"/>
      <w:lang w:eastAsia="ar-SA"/>
    </w:rPr>
  </w:style>
  <w:style w:type="paragraph" w:customStyle="1" w:styleId="MediumList1-Accent41">
    <w:name w:val="Medium List 1 - Accent 41"/>
    <w:hidden/>
    <w:uiPriority w:val="99"/>
    <w:rsid w:val="006A180A"/>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6A180A"/>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A180A"/>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6A180A"/>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A180A"/>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link w:val="TOC1Char"/>
    <w:autoRedefine/>
    <w:uiPriority w:val="39"/>
    <w:unhideWhenUsed/>
    <w:qFormat/>
    <w:rsid w:val="006A180A"/>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A180A"/>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A180A"/>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A180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A180A"/>
    <w:rPr>
      <w:rFonts w:asciiTheme="minorHAnsi" w:eastAsiaTheme="minorHAnsi" w:hAnsiTheme="minorHAnsi" w:cstheme="minorBidi"/>
      <w:noProof/>
      <w:sz w:val="22"/>
      <w:szCs w:val="22"/>
    </w:rPr>
  </w:style>
  <w:style w:type="character" w:customStyle="1" w:styleId="PanelHeadingChar">
    <w:name w:val="Panel Heading Char"/>
    <w:link w:val="PanelHeading"/>
    <w:rsid w:val="006A180A"/>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A180A"/>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6A180A"/>
    <w:rPr>
      <w:rFonts w:eastAsia="ヒラギノ角ゴ Pro W3"/>
      <w:color w:val="000000"/>
      <w:sz w:val="24"/>
      <w:szCs w:val="24"/>
      <w:lang w:val="hi" w:bidi="ar-SA"/>
    </w:rPr>
  </w:style>
  <w:style w:type="character" w:customStyle="1" w:styleId="BulletHeadingChar">
    <w:name w:val="Bullet Heading Char"/>
    <w:link w:val="BulletHeading"/>
    <w:rsid w:val="006A180A"/>
    <w:rPr>
      <w:rFonts w:ascii="Annapurna SIL" w:eastAsia="Annapurna SIL" w:hAnsi="Annapurna SIL" w:cs="Annapurna SIL"/>
      <w:b/>
      <w:bCs/>
      <w:noProof/>
      <w:color w:val="2C5376"/>
      <w:sz w:val="24"/>
      <w:szCs w:val="24"/>
      <w:lang w:val="te" w:eastAsia="ja-JP"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Header10">
    <w:name w:val="Header1"/>
    <w:basedOn w:val="Header"/>
    <w:link w:val="Header1Char"/>
    <w:rsid w:val="006A180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0">
    <w:name w:val="Footer1"/>
    <w:rsid w:val="006A180A"/>
    <w:pPr>
      <w:tabs>
        <w:tab w:val="center" w:pos="4320"/>
        <w:tab w:val="right" w:pos="8640"/>
      </w:tabs>
    </w:pPr>
    <w:rPr>
      <w:rFonts w:eastAsia="ヒラギノ角ゴ Pro W3"/>
      <w:color w:val="000000"/>
      <w:sz w:val="24"/>
      <w:lang w:val="hi" w:bidi="ar-SA"/>
    </w:rPr>
  </w:style>
  <w:style w:type="character" w:styleId="Strong">
    <w:name w:val="Strong"/>
    <w:qFormat/>
    <w:rsid w:val="00A618A6"/>
    <w:rPr>
      <w:b/>
      <w:bCs/>
    </w:rPr>
  </w:style>
  <w:style w:type="character" w:customStyle="1" w:styleId="apple-style-span">
    <w:name w:val="apple-style-span"/>
    <w:rsid w:val="00A618A6"/>
  </w:style>
  <w:style w:type="character" w:customStyle="1" w:styleId="Heading1Char">
    <w:name w:val="Heading 1 Char"/>
    <w:basedOn w:val="DefaultParagraphFont"/>
    <w:link w:val="Heading1"/>
    <w:uiPriority w:val="9"/>
    <w:rsid w:val="006A180A"/>
    <w:rPr>
      <w:rFonts w:asciiTheme="majorHAnsi" w:eastAsiaTheme="majorEastAsia" w:hAnsiTheme="majorHAnsi" w:cstheme="majorBidi"/>
      <w:noProof/>
      <w:color w:val="2F5496" w:themeColor="accent1" w:themeShade="BF"/>
      <w:sz w:val="32"/>
      <w:szCs w:val="32"/>
    </w:rPr>
  </w:style>
  <w:style w:type="paragraph" w:customStyle="1" w:styleId="DarkList-Accent31">
    <w:name w:val="Dark List - Accent 31"/>
    <w:hidden/>
    <w:uiPriority w:val="99"/>
    <w:rsid w:val="006A180A"/>
    <w:rPr>
      <w:rFonts w:ascii="Arial" w:eastAsia="MS Mincho" w:hAnsi="Arial" w:cs="Arial"/>
      <w:sz w:val="24"/>
      <w:szCs w:val="24"/>
      <w:lang w:val="hi" w:bidi="ar-SA"/>
    </w:rPr>
  </w:style>
  <w:style w:type="character" w:customStyle="1" w:styleId="CommentTextChar">
    <w:name w:val="Comment Text Char"/>
    <w:link w:val="CommentText"/>
    <w:uiPriority w:val="99"/>
    <w:rsid w:val="006A180A"/>
    <w:rPr>
      <w:rFonts w:asciiTheme="minorHAnsi" w:eastAsia="SimSun" w:hAnsiTheme="minorHAnsi" w:cstheme="minorBidi"/>
      <w:noProof/>
      <w:lang w:eastAsia="ar-SA"/>
    </w:rPr>
  </w:style>
  <w:style w:type="character" w:customStyle="1" w:styleId="CommentSubjectChar">
    <w:name w:val="Comment Subject Char"/>
    <w:link w:val="CommentSubject"/>
    <w:uiPriority w:val="99"/>
    <w:rsid w:val="006A180A"/>
    <w:rPr>
      <w:rFonts w:asciiTheme="minorHAnsi" w:hAnsiTheme="minorHAnsi" w:cstheme="minorBidi"/>
      <w:b/>
      <w:bCs/>
      <w:noProof/>
      <w:lang w:eastAsia="ar-SA"/>
    </w:rPr>
  </w:style>
  <w:style w:type="character" w:customStyle="1" w:styleId="TOC1Char">
    <w:name w:val="TOC 1 Char"/>
    <w:link w:val="TOC1"/>
    <w:uiPriority w:val="39"/>
    <w:rsid w:val="00A618A6"/>
    <w:rPr>
      <w:rFonts w:ascii="Annapurna SIL" w:eastAsia="Annapurna SIL" w:hAnsi="Annapurna SIL" w:cs="Annapurna SIL"/>
      <w:b/>
      <w:bCs/>
      <w:color w:val="2C5376"/>
      <w:sz w:val="24"/>
      <w:szCs w:val="24"/>
      <w:lang w:eastAsia="ja-JP"/>
    </w:rPr>
  </w:style>
  <w:style w:type="paragraph" w:customStyle="1" w:styleId="Body">
    <w:name w:val="Body"/>
    <w:basedOn w:val="Normal"/>
    <w:qFormat/>
    <w:rsid w:val="006A180A"/>
    <w:pPr>
      <w:shd w:val="solid" w:color="FFFFFF" w:fill="auto"/>
      <w:ind w:firstLine="720"/>
    </w:pPr>
    <w:rPr>
      <w:szCs w:val="32"/>
    </w:rPr>
  </w:style>
  <w:style w:type="paragraph" w:customStyle="1" w:styleId="BodyText0">
    <w:name w:val="BodyText"/>
    <w:basedOn w:val="Normal"/>
    <w:link w:val="BodyTextChar0"/>
    <w:qFormat/>
    <w:rsid w:val="006A180A"/>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A180A"/>
    <w:rPr>
      <w:rFonts w:ascii="Annapurna SIL" w:eastAsia="Annapurna SIL" w:hAnsi="Annapurna SIL" w:cs="Annapurna SIL"/>
      <w:noProof/>
      <w:sz w:val="22"/>
      <w:szCs w:val="22"/>
      <w:lang w:val="te" w:eastAsia="ar-SA"/>
    </w:rPr>
  </w:style>
  <w:style w:type="character" w:customStyle="1" w:styleId="FooterChar">
    <w:name w:val="Footer Char"/>
    <w:link w:val="Footer"/>
    <w:rsid w:val="006A180A"/>
    <w:rPr>
      <w:rFonts w:ascii="Annapurna SIL" w:eastAsia="Annapurna SIL" w:hAnsi="Annapurna SIL" w:cs="Annapurna SIL"/>
      <w:noProof/>
      <w:sz w:val="18"/>
      <w:szCs w:val="18"/>
      <w:lang w:val="te" w:eastAsia="ja-JP"/>
    </w:rPr>
  </w:style>
  <w:style w:type="character" w:customStyle="1" w:styleId="Header1Char">
    <w:name w:val="Header1 Char"/>
    <w:link w:val="Header10"/>
    <w:rsid w:val="006A180A"/>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6A180A"/>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A180A"/>
    <w:rPr>
      <w:rFonts w:ascii="Times New Roman" w:hAnsi="Times New Roman" w:cs="Times New Roman"/>
      <w:b w:val="0"/>
      <w:bCs w:val="0"/>
      <w:i/>
      <w:iCs/>
      <w:sz w:val="22"/>
      <w:szCs w:val="22"/>
      <w:lang w:eastAsia="ja-JP" w:bidi="he-IL"/>
    </w:rPr>
  </w:style>
  <w:style w:type="paragraph" w:customStyle="1" w:styleId="IntroText">
    <w:name w:val="Intro Text"/>
    <w:basedOn w:val="Normal"/>
    <w:rsid w:val="006A180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A180A"/>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A180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A180A"/>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A180A"/>
    <w:pPr>
      <w:spacing w:before="0" w:after="360"/>
      <w:ind w:left="0"/>
      <w:jc w:val="right"/>
    </w:pPr>
    <w:rPr>
      <w:lang w:bidi="hi-IN"/>
    </w:rPr>
  </w:style>
  <w:style w:type="paragraph" w:styleId="Title">
    <w:name w:val="Title"/>
    <w:basedOn w:val="Header10"/>
    <w:next w:val="Normal"/>
    <w:link w:val="TitleChar"/>
    <w:uiPriority w:val="10"/>
    <w:qFormat/>
    <w:rsid w:val="006A180A"/>
    <w:pPr>
      <w:spacing w:before="840" w:after="1320"/>
    </w:pPr>
    <w:rPr>
      <w:b/>
      <w:bCs/>
      <w:sz w:val="96"/>
      <w:szCs w:val="96"/>
      <w:lang w:val="en-US" w:eastAsia="en-US"/>
    </w:rPr>
  </w:style>
  <w:style w:type="character" w:customStyle="1" w:styleId="TitleChar">
    <w:name w:val="Title Char"/>
    <w:link w:val="Title"/>
    <w:uiPriority w:val="10"/>
    <w:rsid w:val="006A180A"/>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6A180A"/>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A180A"/>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6A180A"/>
    <w:pPr>
      <w:spacing w:line="440" w:lineRule="exact"/>
      <w:ind w:left="7"/>
    </w:pPr>
    <w:rPr>
      <w:color w:val="FFFFFF"/>
      <w:sz w:val="40"/>
      <w:szCs w:val="40"/>
    </w:rPr>
  </w:style>
  <w:style w:type="character" w:customStyle="1" w:styleId="Title-LessonNoChar">
    <w:name w:val="Title - Lesson No. Char"/>
    <w:link w:val="Title-LessonNo"/>
    <w:rsid w:val="006A180A"/>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6A180A"/>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A180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A180A"/>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A180A"/>
    <w:pPr>
      <w:numPr>
        <w:numId w:val="3"/>
      </w:numPr>
    </w:pPr>
  </w:style>
  <w:style w:type="paragraph" w:customStyle="1" w:styleId="BodyTextBulleted">
    <w:name w:val="BodyText Bulleted"/>
    <w:basedOn w:val="BodyText0"/>
    <w:qFormat/>
    <w:rsid w:val="006A180A"/>
    <w:pPr>
      <w:numPr>
        <w:numId w:val="4"/>
      </w:numPr>
    </w:pPr>
  </w:style>
  <w:style w:type="character" w:customStyle="1" w:styleId="BalloonTextChar">
    <w:name w:val="Balloon Text Char"/>
    <w:link w:val="BalloonText"/>
    <w:uiPriority w:val="99"/>
    <w:rsid w:val="006A180A"/>
    <w:rPr>
      <w:rFonts w:ascii="Tahoma" w:hAnsi="Tahoma" w:cs="Tahoma"/>
      <w:noProof/>
      <w:sz w:val="16"/>
      <w:szCs w:val="16"/>
      <w:lang w:eastAsia="ar-SA"/>
    </w:rPr>
  </w:style>
  <w:style w:type="paragraph" w:customStyle="1" w:styleId="LightShading-Accent51">
    <w:name w:val="Light Shading - Accent 51"/>
    <w:hidden/>
    <w:uiPriority w:val="99"/>
    <w:semiHidden/>
    <w:rsid w:val="006A180A"/>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6A180A"/>
    <w:pPr>
      <w:ind w:left="720"/>
      <w:contextualSpacing/>
    </w:pPr>
  </w:style>
  <w:style w:type="paragraph" w:customStyle="1" w:styleId="ColorfulList-Accent21">
    <w:name w:val="Colorful List - Accent 21"/>
    <w:link w:val="ColorfulList-Accent2Char"/>
    <w:uiPriority w:val="1"/>
    <w:qFormat/>
    <w:rsid w:val="006A180A"/>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6A180A"/>
    <w:rPr>
      <w:rFonts w:ascii="Calibri" w:eastAsia="MS Mincho" w:hAnsi="Calibri" w:cs="Arial"/>
      <w:sz w:val="22"/>
      <w:szCs w:val="22"/>
      <w:lang w:val="hi" w:eastAsia="ja-JP" w:bidi="ar-SA"/>
    </w:rPr>
  </w:style>
  <w:style w:type="paragraph" w:customStyle="1" w:styleId="Indentbothsides">
    <w:name w:val="Indent both sides"/>
    <w:basedOn w:val="Header1"/>
    <w:rsid w:val="009B7DE8"/>
    <w:pPr>
      <w:tabs>
        <w:tab w:val="clear" w:pos="8640"/>
        <w:tab w:val="right" w:pos="8620"/>
      </w:tabs>
    </w:pPr>
    <w:rPr>
      <w:b/>
    </w:rPr>
  </w:style>
  <w:style w:type="paragraph" w:customStyle="1" w:styleId="Header11">
    <w:name w:val="Header11"/>
    <w:basedOn w:val="Header"/>
    <w:rsid w:val="009B7DE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styleId="DocumentMap">
    <w:name w:val="Document Map"/>
    <w:basedOn w:val="Normal"/>
    <w:link w:val="DocumentMapChar"/>
    <w:uiPriority w:val="99"/>
    <w:semiHidden/>
    <w:unhideWhenUsed/>
    <w:rsid w:val="006A180A"/>
    <w:rPr>
      <w:rFonts w:ascii="Lucida Grande" w:hAnsi="Lucida Grande" w:cs="Lucida Grande"/>
    </w:rPr>
  </w:style>
  <w:style w:type="character" w:customStyle="1" w:styleId="DocumentMapChar">
    <w:name w:val="Document Map Char"/>
    <w:link w:val="DocumentMap"/>
    <w:uiPriority w:val="99"/>
    <w:semiHidden/>
    <w:rsid w:val="006A180A"/>
    <w:rPr>
      <w:rFonts w:ascii="Lucida Grande" w:eastAsiaTheme="minorHAnsi" w:hAnsi="Lucida Grande" w:cs="Lucida Grande"/>
      <w:noProof/>
      <w:sz w:val="22"/>
      <w:szCs w:val="22"/>
    </w:rPr>
  </w:style>
  <w:style w:type="paragraph" w:customStyle="1" w:styleId="ChapterHeading">
    <w:name w:val="Chapter Heading"/>
    <w:basedOn w:val="Normal"/>
    <w:link w:val="ChapterHeadingChar"/>
    <w:qFormat/>
    <w:rsid w:val="006A180A"/>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A180A"/>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6A180A"/>
    <w:rPr>
      <w:rFonts w:ascii="Arial" w:hAnsi="Arial" w:cs="Arial"/>
      <w:b/>
      <w:bCs/>
      <w:noProof/>
      <w:sz w:val="22"/>
      <w:szCs w:val="22"/>
    </w:rPr>
  </w:style>
  <w:style w:type="character" w:customStyle="1" w:styleId="Heading4Char">
    <w:name w:val="Heading 4 Char"/>
    <w:link w:val="Heading4"/>
    <w:uiPriority w:val="9"/>
    <w:rsid w:val="006A180A"/>
    <w:rPr>
      <w:rFonts w:asciiTheme="minorHAnsi" w:hAnsiTheme="minorHAnsi" w:cstheme="minorBidi"/>
      <w:b/>
      <w:bCs/>
      <w:noProof/>
      <w:sz w:val="28"/>
      <w:szCs w:val="28"/>
    </w:rPr>
  </w:style>
  <w:style w:type="character" w:customStyle="1" w:styleId="Heading5Char">
    <w:name w:val="Heading 5 Char"/>
    <w:link w:val="Heading5"/>
    <w:uiPriority w:val="9"/>
    <w:rsid w:val="006A180A"/>
    <w:rPr>
      <w:rFonts w:ascii="Cambria" w:hAnsi="Cambria" w:cstheme="minorBidi"/>
      <w:noProof/>
      <w:color w:val="365F91"/>
      <w:sz w:val="22"/>
      <w:szCs w:val="22"/>
    </w:rPr>
  </w:style>
  <w:style w:type="character" w:customStyle="1" w:styleId="Heading6Char">
    <w:name w:val="Heading 6 Char"/>
    <w:link w:val="Heading6"/>
    <w:uiPriority w:val="9"/>
    <w:rsid w:val="006A180A"/>
    <w:rPr>
      <w:rFonts w:ascii="Cambria" w:hAnsi="Cambria" w:cstheme="minorBidi"/>
      <w:noProof/>
      <w:color w:val="243F60"/>
      <w:sz w:val="22"/>
      <w:szCs w:val="22"/>
    </w:rPr>
  </w:style>
  <w:style w:type="character" w:customStyle="1" w:styleId="Heading7Char">
    <w:name w:val="Heading 7 Char"/>
    <w:link w:val="Heading7"/>
    <w:uiPriority w:val="9"/>
    <w:rsid w:val="006A180A"/>
    <w:rPr>
      <w:rFonts w:ascii="Cambria" w:hAnsi="Cambria" w:cstheme="minorBidi"/>
      <w:i/>
      <w:iCs/>
      <w:noProof/>
      <w:color w:val="243F60"/>
      <w:sz w:val="22"/>
      <w:szCs w:val="22"/>
    </w:rPr>
  </w:style>
  <w:style w:type="character" w:customStyle="1" w:styleId="Heading8Char">
    <w:name w:val="Heading 8 Char"/>
    <w:link w:val="Heading8"/>
    <w:uiPriority w:val="9"/>
    <w:rsid w:val="006A180A"/>
    <w:rPr>
      <w:rFonts w:ascii="Cambria" w:hAnsi="Cambria" w:cstheme="minorBidi"/>
      <w:noProof/>
      <w:color w:val="272727"/>
      <w:sz w:val="21"/>
      <w:szCs w:val="21"/>
    </w:rPr>
  </w:style>
  <w:style w:type="character" w:customStyle="1" w:styleId="Heading9Char">
    <w:name w:val="Heading 9 Char"/>
    <w:link w:val="Heading9"/>
    <w:uiPriority w:val="9"/>
    <w:rsid w:val="006A180A"/>
    <w:rPr>
      <w:rFonts w:ascii="Cambria" w:hAnsi="Cambria" w:cstheme="minorBidi"/>
      <w:i/>
      <w:iCs/>
      <w:noProof/>
      <w:color w:val="272727"/>
      <w:sz w:val="21"/>
      <w:szCs w:val="21"/>
    </w:rPr>
  </w:style>
  <w:style w:type="character" w:customStyle="1" w:styleId="BodyTextChar">
    <w:name w:val="Body Text Char"/>
    <w:link w:val="BodyText"/>
    <w:uiPriority w:val="99"/>
    <w:rsid w:val="006A180A"/>
    <w:rPr>
      <w:rFonts w:asciiTheme="minorHAnsi" w:hAnsiTheme="minorHAnsi" w:cstheme="minorBidi"/>
      <w:noProof/>
      <w:sz w:val="22"/>
      <w:szCs w:val="22"/>
      <w:lang w:eastAsia="ar-SA"/>
    </w:rPr>
  </w:style>
  <w:style w:type="character" w:customStyle="1" w:styleId="Heading2Char">
    <w:name w:val="Heading 2 Char"/>
    <w:link w:val="Heading2"/>
    <w:uiPriority w:val="99"/>
    <w:rsid w:val="006A180A"/>
    <w:rPr>
      <w:rFonts w:asciiTheme="minorHAnsi" w:hAnsiTheme="minorHAnsi" w:cstheme="minorBidi"/>
      <w:b/>
      <w:bCs/>
      <w:noProof/>
      <w:sz w:val="36"/>
      <w:szCs w:val="36"/>
      <w:lang w:eastAsia="ar-SA"/>
    </w:rPr>
  </w:style>
  <w:style w:type="paragraph" w:customStyle="1" w:styleId="Guest">
    <w:name w:val="Guest"/>
    <w:basedOn w:val="Normal"/>
    <w:qFormat/>
    <w:rsid w:val="006A180A"/>
    <w:pPr>
      <w:shd w:val="solid" w:color="FFFFFF" w:fill="D9D9D9"/>
      <w:ind w:left="720" w:right="720"/>
    </w:pPr>
    <w:rPr>
      <w:b/>
      <w:color w:val="595959"/>
      <w:szCs w:val="32"/>
    </w:rPr>
  </w:style>
  <w:style w:type="paragraph" w:customStyle="1" w:styleId="SequenceTitle">
    <w:name w:val="Sequence Title"/>
    <w:basedOn w:val="Normal"/>
    <w:link w:val="SequenceTitleChar"/>
    <w:qFormat/>
    <w:rsid w:val="006A180A"/>
    <w:pPr>
      <w:numPr>
        <w:numId w:val="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A180A"/>
    <w:rPr>
      <w:rFonts w:ascii="Arial" w:hAnsi="Arial" w:cs="Arial"/>
      <w:b/>
      <w:noProof/>
      <w:sz w:val="22"/>
      <w:szCs w:val="22"/>
      <w:lang w:eastAsia="ar-SA"/>
    </w:rPr>
  </w:style>
  <w:style w:type="paragraph" w:customStyle="1" w:styleId="Placard">
    <w:name w:val="Placard"/>
    <w:basedOn w:val="Normal"/>
    <w:link w:val="PlacardChar"/>
    <w:qFormat/>
    <w:rsid w:val="006A180A"/>
    <w:pPr>
      <w:ind w:left="720" w:right="720"/>
    </w:pPr>
    <w:rPr>
      <w:rFonts w:ascii="Arial" w:eastAsia="Times New Roman" w:hAnsi="Arial" w:cs="Arial"/>
      <w:color w:val="0000FF"/>
    </w:rPr>
  </w:style>
  <w:style w:type="character" w:customStyle="1" w:styleId="PlacardChar">
    <w:name w:val="Placard Char"/>
    <w:link w:val="Placard"/>
    <w:rsid w:val="006A180A"/>
    <w:rPr>
      <w:rFonts w:ascii="Arial" w:hAnsi="Arial" w:cs="Arial"/>
      <w:noProof/>
      <w:color w:val="0000FF"/>
      <w:sz w:val="22"/>
      <w:szCs w:val="22"/>
    </w:rPr>
  </w:style>
  <w:style w:type="paragraph" w:customStyle="1" w:styleId="Host">
    <w:name w:val="Host"/>
    <w:basedOn w:val="Normal"/>
    <w:link w:val="HostChar"/>
    <w:qFormat/>
    <w:rsid w:val="006A180A"/>
    <w:pPr>
      <w:ind w:firstLine="720"/>
    </w:pPr>
    <w:rPr>
      <w:rFonts w:ascii="Arial" w:eastAsia="MS Mincho" w:hAnsi="Arial" w:cs="Arial"/>
      <w:color w:val="984806"/>
    </w:rPr>
  </w:style>
  <w:style w:type="character" w:customStyle="1" w:styleId="HostChar">
    <w:name w:val="Host Char"/>
    <w:link w:val="Host"/>
    <w:rsid w:val="006A180A"/>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6A180A"/>
    <w:pPr>
      <w:numPr>
        <w:numId w:val="0"/>
      </w:numPr>
      <w:shd w:val="clear" w:color="auto" w:fill="D9D9D9"/>
      <w:ind w:firstLine="720"/>
    </w:pPr>
    <w:rPr>
      <w:b w:val="0"/>
      <w:color w:val="000000"/>
    </w:rPr>
  </w:style>
  <w:style w:type="character" w:customStyle="1" w:styleId="GuestparagraphChar">
    <w:name w:val="Guest paragraph Char"/>
    <w:link w:val="Guestparagraph"/>
    <w:rsid w:val="006A180A"/>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6A180A"/>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6A180A"/>
    <w:pPr>
      <w:ind w:left="720"/>
    </w:pPr>
    <w:rPr>
      <w:rFonts w:ascii="Arial" w:eastAsia="SimSun" w:hAnsi="Arial" w:cs="Arial"/>
      <w:color w:val="0000FF"/>
    </w:rPr>
  </w:style>
  <w:style w:type="character" w:customStyle="1" w:styleId="BibleQuoteChar">
    <w:name w:val="Bible Quote Char"/>
    <w:link w:val="BibleQuote"/>
    <w:uiPriority w:val="99"/>
    <w:locked/>
    <w:rsid w:val="006A180A"/>
    <w:rPr>
      <w:rFonts w:ascii="Arial" w:eastAsia="SimSun" w:hAnsi="Arial" w:cs="Arial"/>
      <w:noProof/>
      <w:color w:val="0000FF"/>
      <w:sz w:val="22"/>
      <w:szCs w:val="22"/>
    </w:rPr>
  </w:style>
  <w:style w:type="paragraph" w:customStyle="1" w:styleId="Quotation">
    <w:name w:val="Quotation"/>
    <w:basedOn w:val="Placard"/>
    <w:link w:val="QuotationChar"/>
    <w:qFormat/>
    <w:rsid w:val="006A180A"/>
    <w:rPr>
      <w:color w:val="00B050"/>
    </w:rPr>
  </w:style>
  <w:style w:type="character" w:customStyle="1" w:styleId="QuotationChar">
    <w:name w:val="Quotation Char"/>
    <w:link w:val="Quotation"/>
    <w:rsid w:val="006A180A"/>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6A180A"/>
    <w:pPr>
      <w:numPr>
        <w:numId w:val="0"/>
      </w:numPr>
      <w:ind w:left="720" w:hanging="720"/>
    </w:pPr>
  </w:style>
  <w:style w:type="character" w:customStyle="1" w:styleId="unnumberedsequenceChar">
    <w:name w:val="unnumbered sequence Char"/>
    <w:link w:val="unnumberedsequence"/>
    <w:rsid w:val="006A180A"/>
    <w:rPr>
      <w:rFonts w:ascii="Arial" w:hAnsi="Arial" w:cs="Arial"/>
      <w:b/>
      <w:noProof/>
      <w:sz w:val="22"/>
      <w:szCs w:val="22"/>
      <w:lang w:eastAsia="ar-SA"/>
    </w:rPr>
  </w:style>
  <w:style w:type="character" w:customStyle="1" w:styleId="verseheb1222">
    <w:name w:val="verse heb_12_22"/>
    <w:rsid w:val="006A180A"/>
  </w:style>
  <w:style w:type="character" w:customStyle="1" w:styleId="verseheb1223">
    <w:name w:val="verse heb_12_23"/>
    <w:rsid w:val="006A180A"/>
  </w:style>
  <w:style w:type="character" w:customStyle="1" w:styleId="verseheb1224">
    <w:name w:val="verse heb_12_24"/>
    <w:rsid w:val="006A180A"/>
  </w:style>
  <w:style w:type="character" w:customStyle="1" w:styleId="verseheb726">
    <w:name w:val="verse heb_7_26"/>
    <w:rsid w:val="006A180A"/>
  </w:style>
  <w:style w:type="character" w:customStyle="1" w:styleId="verseheb727">
    <w:name w:val="verse heb_7_27"/>
    <w:rsid w:val="006A180A"/>
  </w:style>
  <w:style w:type="character" w:customStyle="1" w:styleId="verseheb109">
    <w:name w:val="verse heb_10_9"/>
    <w:rsid w:val="006A180A"/>
  </w:style>
  <w:style w:type="character" w:customStyle="1" w:styleId="verseheb718">
    <w:name w:val="verse heb_7_18"/>
    <w:rsid w:val="006A180A"/>
  </w:style>
  <w:style w:type="character" w:customStyle="1" w:styleId="verseheb719">
    <w:name w:val="verse heb_7_19"/>
    <w:rsid w:val="006A180A"/>
  </w:style>
  <w:style w:type="character" w:customStyle="1" w:styleId="verseheb813">
    <w:name w:val="verse heb_8_13"/>
    <w:rsid w:val="006A180A"/>
  </w:style>
  <w:style w:type="character" w:customStyle="1" w:styleId="verseheb412">
    <w:name w:val="verse heb_4_12"/>
    <w:rsid w:val="006A180A"/>
  </w:style>
  <w:style w:type="paragraph" w:customStyle="1" w:styleId="DefinitionQuotation">
    <w:name w:val="Definition/Quotation"/>
    <w:basedOn w:val="Placard"/>
    <w:link w:val="DefinitionQuotationChar"/>
    <w:qFormat/>
    <w:rsid w:val="006A180A"/>
    <w:pPr>
      <w:widowControl w:val="0"/>
      <w:autoSpaceDE w:val="0"/>
      <w:autoSpaceDN w:val="0"/>
      <w:adjustRightInd w:val="0"/>
    </w:pPr>
    <w:rPr>
      <w:color w:val="00B050"/>
    </w:rPr>
  </w:style>
  <w:style w:type="character" w:customStyle="1" w:styleId="DefinitionQuotationChar">
    <w:name w:val="Definition/Quotation Char"/>
    <w:link w:val="DefinitionQuotation"/>
    <w:rsid w:val="006A180A"/>
    <w:rPr>
      <w:rFonts w:ascii="Arial" w:hAnsi="Arial" w:cs="Arial"/>
      <w:noProof/>
      <w:color w:val="00B050"/>
      <w:sz w:val="22"/>
      <w:szCs w:val="22"/>
    </w:rPr>
  </w:style>
  <w:style w:type="paragraph" w:customStyle="1" w:styleId="unnumbered">
    <w:name w:val="unnumbered"/>
    <w:basedOn w:val="SequenceTitle"/>
    <w:link w:val="unnumberedChar"/>
    <w:qFormat/>
    <w:rsid w:val="006A180A"/>
    <w:pPr>
      <w:widowControl w:val="0"/>
      <w:numPr>
        <w:numId w:val="0"/>
      </w:numPr>
      <w:autoSpaceDE w:val="0"/>
      <w:autoSpaceDN w:val="0"/>
      <w:adjustRightInd w:val="0"/>
    </w:pPr>
    <w:rPr>
      <w:color w:val="000000"/>
    </w:rPr>
  </w:style>
  <w:style w:type="character" w:customStyle="1" w:styleId="unnumberedChar">
    <w:name w:val="unnumbered Char"/>
    <w:link w:val="unnumbered"/>
    <w:rsid w:val="006A180A"/>
    <w:rPr>
      <w:rFonts w:ascii="Arial" w:hAnsi="Arial" w:cs="Arial"/>
      <w:b/>
      <w:noProof/>
      <w:color w:val="000000"/>
      <w:sz w:val="22"/>
      <w:szCs w:val="22"/>
      <w:lang w:eastAsia="ar-SA"/>
    </w:rPr>
  </w:style>
  <w:style w:type="character" w:customStyle="1" w:styleId="versetext4">
    <w:name w:val="versetext4"/>
    <w:rsid w:val="006A180A"/>
  </w:style>
  <w:style w:type="character" w:customStyle="1" w:styleId="versenum9">
    <w:name w:val="versenum9"/>
    <w:rsid w:val="006A180A"/>
    <w:rPr>
      <w:b/>
      <w:bCs/>
    </w:rPr>
  </w:style>
  <w:style w:type="paragraph" w:customStyle="1" w:styleId="ColorfulShading-Accent12">
    <w:name w:val="Colorful Shading - Accent 12"/>
    <w:hidden/>
    <w:uiPriority w:val="71"/>
    <w:rsid w:val="006A180A"/>
    <w:rPr>
      <w:rFonts w:ascii="Arial" w:eastAsia="MS Mincho" w:hAnsi="Arial" w:cs="Arial"/>
      <w:color w:val="000000"/>
      <w:sz w:val="24"/>
      <w:szCs w:val="24"/>
      <w:lang w:val="hi" w:bidi="ar-SA"/>
    </w:rPr>
  </w:style>
  <w:style w:type="paragraph" w:customStyle="1" w:styleId="LightList-Accent31">
    <w:name w:val="Light List - Accent 31"/>
    <w:hidden/>
    <w:uiPriority w:val="71"/>
    <w:rsid w:val="006A180A"/>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A180A"/>
    <w:rPr>
      <w:rFonts w:ascii="Arial" w:eastAsia="MS Mincho" w:hAnsi="Arial" w:cs="Arial"/>
      <w:sz w:val="24"/>
      <w:szCs w:val="24"/>
      <w:lang w:val="hi" w:bidi="ar-SA"/>
    </w:rPr>
  </w:style>
  <w:style w:type="paragraph" w:customStyle="1" w:styleId="Sub-bullet">
    <w:name w:val="Sub-bullet"/>
    <w:basedOn w:val="Body"/>
    <w:qFormat/>
    <w:rsid w:val="006A180A"/>
    <w:rPr>
      <w:b/>
      <w:i/>
      <w:color w:val="943634"/>
      <w:szCs w:val="24"/>
    </w:rPr>
  </w:style>
  <w:style w:type="character" w:customStyle="1" w:styleId="st1">
    <w:name w:val="st1"/>
    <w:rsid w:val="006A180A"/>
  </w:style>
  <w:style w:type="character" w:customStyle="1" w:styleId="hebrew">
    <w:name w:val="hebrew"/>
    <w:rsid w:val="006A180A"/>
  </w:style>
  <w:style w:type="paragraph" w:customStyle="1" w:styleId="Narrator">
    <w:name w:val="Narrator"/>
    <w:basedOn w:val="Normal"/>
    <w:link w:val="NarratorChar"/>
    <w:qFormat/>
    <w:rsid w:val="006A180A"/>
    <w:pPr>
      <w:ind w:firstLine="720"/>
    </w:pPr>
    <w:rPr>
      <w:rFonts w:ascii="Arial" w:hAnsi="Arial" w:cs="Arial"/>
      <w:color w:val="984806"/>
      <w:lang w:bidi="he-IL"/>
    </w:rPr>
  </w:style>
  <w:style w:type="character" w:customStyle="1" w:styleId="NarratorChar">
    <w:name w:val="Narrator Char"/>
    <w:link w:val="Narrator"/>
    <w:rsid w:val="006A180A"/>
    <w:rPr>
      <w:rFonts w:ascii="Arial" w:eastAsiaTheme="minorHAnsi" w:hAnsi="Arial" w:cs="Arial"/>
      <w:noProof/>
      <w:color w:val="984806"/>
      <w:sz w:val="22"/>
      <w:szCs w:val="22"/>
      <w:lang w:bidi="he-IL"/>
    </w:rPr>
  </w:style>
  <w:style w:type="character" w:customStyle="1" w:styleId="citation">
    <w:name w:val="citation"/>
    <w:basedOn w:val="DefaultParagraphFont"/>
    <w:rsid w:val="006A180A"/>
  </w:style>
  <w:style w:type="paragraph" w:customStyle="1" w:styleId="IconicOutline">
    <w:name w:val="Iconic Outline"/>
    <w:basedOn w:val="Normal"/>
    <w:link w:val="IconicOutlineChar"/>
    <w:qFormat/>
    <w:rsid w:val="006A180A"/>
    <w:pPr>
      <w:widowControl w:val="0"/>
      <w:numPr>
        <w:numId w:val="11"/>
      </w:numPr>
      <w:autoSpaceDE w:val="0"/>
      <w:autoSpaceDN w:val="0"/>
      <w:adjustRightInd w:val="0"/>
    </w:pPr>
    <w:rPr>
      <w:rFonts w:ascii="Arial" w:eastAsia="MS Mincho" w:hAnsi="Arial" w:cs="Arial"/>
    </w:rPr>
  </w:style>
  <w:style w:type="character" w:customStyle="1" w:styleId="IconicOutlineChar">
    <w:name w:val="Iconic Outline Char"/>
    <w:link w:val="IconicOutline"/>
    <w:rsid w:val="006A180A"/>
    <w:rPr>
      <w:rFonts w:ascii="Arial" w:eastAsia="MS Mincho" w:hAnsi="Arial" w:cs="Arial"/>
      <w:noProof/>
      <w:sz w:val="22"/>
      <w:szCs w:val="22"/>
    </w:rPr>
  </w:style>
  <w:style w:type="character" w:customStyle="1" w:styleId="apple-converted-space">
    <w:name w:val="apple-converted-space"/>
    <w:uiPriority w:val="99"/>
    <w:rsid w:val="006A180A"/>
  </w:style>
  <w:style w:type="character" w:customStyle="1" w:styleId="text">
    <w:name w:val="text"/>
    <w:rsid w:val="006A180A"/>
  </w:style>
  <w:style w:type="character" w:customStyle="1" w:styleId="greek">
    <w:name w:val="greek"/>
    <w:rsid w:val="006A180A"/>
  </w:style>
  <w:style w:type="character" w:customStyle="1" w:styleId="greek3">
    <w:name w:val="greek3"/>
    <w:basedOn w:val="DefaultParagraphFont"/>
    <w:rsid w:val="006A180A"/>
  </w:style>
  <w:style w:type="character" w:customStyle="1" w:styleId="WW8Num1z4">
    <w:name w:val="WW8Num1z4"/>
    <w:uiPriority w:val="99"/>
    <w:rsid w:val="006A180A"/>
    <w:rPr>
      <w:rFonts w:ascii="Wingdings 2" w:hAnsi="Wingdings 2" w:cs="Wingdings 2"/>
    </w:rPr>
  </w:style>
  <w:style w:type="character" w:customStyle="1" w:styleId="WW-Absatz-Standardschriftart11">
    <w:name w:val="WW-Absatz-Standardschriftart11"/>
    <w:uiPriority w:val="99"/>
    <w:rsid w:val="006A180A"/>
  </w:style>
  <w:style w:type="character" w:customStyle="1" w:styleId="WW-Absatz-Standardschriftart111">
    <w:name w:val="WW-Absatz-Standardschriftart111"/>
    <w:uiPriority w:val="99"/>
    <w:rsid w:val="006A180A"/>
  </w:style>
  <w:style w:type="character" w:customStyle="1" w:styleId="WW-Absatz-Standardschriftart1111">
    <w:name w:val="WW-Absatz-Standardschriftart1111"/>
    <w:uiPriority w:val="99"/>
    <w:rsid w:val="006A180A"/>
  </w:style>
  <w:style w:type="character" w:customStyle="1" w:styleId="WW-Absatz-Standardschriftart11111">
    <w:name w:val="WW-Absatz-Standardschriftart11111"/>
    <w:uiPriority w:val="99"/>
    <w:rsid w:val="006A180A"/>
  </w:style>
  <w:style w:type="character" w:customStyle="1" w:styleId="WW-Absatz-Standardschriftart111111">
    <w:name w:val="WW-Absatz-Standardschriftart111111"/>
    <w:uiPriority w:val="99"/>
    <w:rsid w:val="006A180A"/>
  </w:style>
  <w:style w:type="character" w:customStyle="1" w:styleId="WW-Absatz-Standardschriftart1111111">
    <w:name w:val="WW-Absatz-Standardschriftart1111111"/>
    <w:uiPriority w:val="99"/>
    <w:rsid w:val="006A180A"/>
  </w:style>
  <w:style w:type="character" w:customStyle="1" w:styleId="WW-Absatz-Standardschriftart11111111">
    <w:name w:val="WW-Absatz-Standardschriftart11111111"/>
    <w:uiPriority w:val="99"/>
    <w:rsid w:val="006A180A"/>
  </w:style>
  <w:style w:type="character" w:customStyle="1" w:styleId="WW-Absatz-Standardschriftart111111111">
    <w:name w:val="WW-Absatz-Standardschriftart111111111"/>
    <w:uiPriority w:val="99"/>
    <w:rsid w:val="006A180A"/>
  </w:style>
  <w:style w:type="character" w:customStyle="1" w:styleId="WW-Absatz-Standardschriftart1111111111">
    <w:name w:val="WW-Absatz-Standardschriftart1111111111"/>
    <w:uiPriority w:val="99"/>
    <w:rsid w:val="006A180A"/>
  </w:style>
  <w:style w:type="character" w:customStyle="1" w:styleId="WW-Absatz-Standardschriftart11111111111">
    <w:name w:val="WW-Absatz-Standardschriftart11111111111"/>
    <w:uiPriority w:val="99"/>
    <w:rsid w:val="006A180A"/>
  </w:style>
  <w:style w:type="character" w:customStyle="1" w:styleId="WW-Absatz-Standardschriftart111111111111">
    <w:name w:val="WW-Absatz-Standardschriftart111111111111"/>
    <w:uiPriority w:val="99"/>
    <w:rsid w:val="006A180A"/>
  </w:style>
  <w:style w:type="character" w:customStyle="1" w:styleId="WW-Absatz-Standardschriftart1111111111111">
    <w:name w:val="WW-Absatz-Standardschriftart1111111111111"/>
    <w:uiPriority w:val="99"/>
    <w:rsid w:val="006A180A"/>
  </w:style>
  <w:style w:type="character" w:customStyle="1" w:styleId="WW-Absatz-Standardschriftart11111111111111">
    <w:name w:val="WW-Absatz-Standardschriftart11111111111111"/>
    <w:uiPriority w:val="99"/>
    <w:rsid w:val="006A180A"/>
  </w:style>
  <w:style w:type="character" w:customStyle="1" w:styleId="WW-Absatz-Standardschriftart111111111111111">
    <w:name w:val="WW-Absatz-Standardschriftart111111111111111"/>
    <w:uiPriority w:val="99"/>
    <w:rsid w:val="006A180A"/>
  </w:style>
  <w:style w:type="character" w:customStyle="1" w:styleId="WW-Absatz-Standardschriftart1111111111111111">
    <w:name w:val="WW-Absatz-Standardschriftart1111111111111111"/>
    <w:uiPriority w:val="99"/>
    <w:rsid w:val="006A180A"/>
  </w:style>
  <w:style w:type="character" w:customStyle="1" w:styleId="WW-Absatz-Standardschriftart11111111111111111">
    <w:name w:val="WW-Absatz-Standardschriftart11111111111111111"/>
    <w:uiPriority w:val="99"/>
    <w:rsid w:val="006A180A"/>
  </w:style>
  <w:style w:type="character" w:customStyle="1" w:styleId="WW-Absatz-Standardschriftart111111111111111111">
    <w:name w:val="WW-Absatz-Standardschriftart111111111111111111"/>
    <w:uiPriority w:val="99"/>
    <w:rsid w:val="006A180A"/>
  </w:style>
  <w:style w:type="character" w:customStyle="1" w:styleId="WW-Absatz-Standardschriftart1111111111111111111">
    <w:name w:val="WW-Absatz-Standardschriftart1111111111111111111"/>
    <w:uiPriority w:val="99"/>
    <w:rsid w:val="006A180A"/>
  </w:style>
  <w:style w:type="character" w:customStyle="1" w:styleId="WW-Absatz-Standardschriftart11111111111111111111">
    <w:name w:val="WW-Absatz-Standardschriftart11111111111111111111"/>
    <w:uiPriority w:val="99"/>
    <w:rsid w:val="006A180A"/>
  </w:style>
  <w:style w:type="character" w:customStyle="1" w:styleId="WW-Absatz-Standardschriftart111111111111111111111">
    <w:name w:val="WW-Absatz-Standardschriftart111111111111111111111"/>
    <w:uiPriority w:val="99"/>
    <w:rsid w:val="006A180A"/>
  </w:style>
  <w:style w:type="character" w:customStyle="1" w:styleId="WW-Absatz-Standardschriftart1111111111111111111111">
    <w:name w:val="WW-Absatz-Standardschriftart1111111111111111111111"/>
    <w:uiPriority w:val="99"/>
    <w:rsid w:val="006A180A"/>
  </w:style>
  <w:style w:type="character" w:customStyle="1" w:styleId="WW-Absatz-Standardschriftart11111111111111111111111">
    <w:name w:val="WW-Absatz-Standardschriftart11111111111111111111111"/>
    <w:uiPriority w:val="99"/>
    <w:rsid w:val="006A180A"/>
  </w:style>
  <w:style w:type="character" w:customStyle="1" w:styleId="WW-Absatz-Standardschriftart111111111111111111111111">
    <w:name w:val="WW-Absatz-Standardschriftart111111111111111111111111"/>
    <w:uiPriority w:val="99"/>
    <w:rsid w:val="006A180A"/>
  </w:style>
  <w:style w:type="character" w:customStyle="1" w:styleId="WW-Absatz-Standardschriftart1111111111111111111111111">
    <w:name w:val="WW-Absatz-Standardschriftart1111111111111111111111111"/>
    <w:uiPriority w:val="99"/>
    <w:rsid w:val="006A180A"/>
  </w:style>
  <w:style w:type="character" w:customStyle="1" w:styleId="WW-Absatz-Standardschriftart11111111111111111111111111">
    <w:name w:val="WW-Absatz-Standardschriftart11111111111111111111111111"/>
    <w:uiPriority w:val="99"/>
    <w:rsid w:val="006A180A"/>
  </w:style>
  <w:style w:type="character" w:customStyle="1" w:styleId="WW-Absatz-Standardschriftart111111111111111111111111111">
    <w:name w:val="WW-Absatz-Standardschriftart111111111111111111111111111"/>
    <w:uiPriority w:val="99"/>
    <w:rsid w:val="006A180A"/>
  </w:style>
  <w:style w:type="character" w:customStyle="1" w:styleId="WW-Absatz-Standardschriftart1111111111111111111111111111">
    <w:name w:val="WW-Absatz-Standardschriftart1111111111111111111111111111"/>
    <w:uiPriority w:val="99"/>
    <w:rsid w:val="006A180A"/>
  </w:style>
  <w:style w:type="character" w:customStyle="1" w:styleId="WW-Absatz-Standardschriftart11111111111111111111111111111">
    <w:name w:val="WW-Absatz-Standardschriftart11111111111111111111111111111"/>
    <w:uiPriority w:val="99"/>
    <w:rsid w:val="006A180A"/>
  </w:style>
  <w:style w:type="character" w:customStyle="1" w:styleId="WW-Absatz-Standardschriftart111111111111111111111111111111">
    <w:name w:val="WW-Absatz-Standardschriftart111111111111111111111111111111"/>
    <w:uiPriority w:val="99"/>
    <w:rsid w:val="006A180A"/>
  </w:style>
  <w:style w:type="character" w:customStyle="1" w:styleId="WW-Absatz-Standardschriftart1111111111111111111111111111111">
    <w:name w:val="WW-Absatz-Standardschriftart1111111111111111111111111111111"/>
    <w:uiPriority w:val="99"/>
    <w:rsid w:val="006A180A"/>
  </w:style>
  <w:style w:type="character" w:customStyle="1" w:styleId="WW-Absatz-Standardschriftart11111111111111111111111111111111">
    <w:name w:val="WW-Absatz-Standardschriftart11111111111111111111111111111111"/>
    <w:uiPriority w:val="99"/>
    <w:rsid w:val="006A180A"/>
  </w:style>
  <w:style w:type="character" w:customStyle="1" w:styleId="WW-Absatz-Standardschriftart111111111111111111111111111111111">
    <w:name w:val="WW-Absatz-Standardschriftart111111111111111111111111111111111"/>
    <w:uiPriority w:val="99"/>
    <w:rsid w:val="006A180A"/>
  </w:style>
  <w:style w:type="character" w:customStyle="1" w:styleId="WW-Absatz-Standardschriftart1111111111111111111111111111111111">
    <w:name w:val="WW-Absatz-Standardschriftart1111111111111111111111111111111111"/>
    <w:uiPriority w:val="99"/>
    <w:rsid w:val="006A180A"/>
  </w:style>
  <w:style w:type="character" w:customStyle="1" w:styleId="WW-Absatz-Standardschriftart11111111111111111111111111111111111">
    <w:name w:val="WW-Absatz-Standardschriftart11111111111111111111111111111111111"/>
    <w:uiPriority w:val="99"/>
    <w:rsid w:val="006A180A"/>
  </w:style>
  <w:style w:type="character" w:customStyle="1" w:styleId="WW-Absatz-Standardschriftart111111111111111111111111111111111111">
    <w:name w:val="WW-Absatz-Standardschriftart111111111111111111111111111111111111"/>
    <w:uiPriority w:val="99"/>
    <w:rsid w:val="006A180A"/>
  </w:style>
  <w:style w:type="character" w:customStyle="1" w:styleId="WW-Absatz-Standardschriftart1111111111111111111111111111111111111">
    <w:name w:val="WW-Absatz-Standardschriftart1111111111111111111111111111111111111"/>
    <w:uiPriority w:val="99"/>
    <w:rsid w:val="006A180A"/>
  </w:style>
  <w:style w:type="character" w:customStyle="1" w:styleId="WW-Absatz-Standardschriftart11111111111111111111111111111111111111">
    <w:name w:val="WW-Absatz-Standardschriftart11111111111111111111111111111111111111"/>
    <w:uiPriority w:val="99"/>
    <w:rsid w:val="006A180A"/>
  </w:style>
  <w:style w:type="character" w:customStyle="1" w:styleId="WW-Absatz-Standardschriftart111111111111111111111111111111111111111">
    <w:name w:val="WW-Absatz-Standardschriftart111111111111111111111111111111111111111"/>
    <w:uiPriority w:val="99"/>
    <w:rsid w:val="006A180A"/>
  </w:style>
  <w:style w:type="character" w:customStyle="1" w:styleId="WW-Absatz-Standardschriftart1111111111111111111111111111111111111111">
    <w:name w:val="WW-Absatz-Standardschriftart1111111111111111111111111111111111111111"/>
    <w:uiPriority w:val="99"/>
    <w:rsid w:val="006A180A"/>
  </w:style>
  <w:style w:type="character" w:customStyle="1" w:styleId="WW-Absatz-Standardschriftart11111111111111111111111111111111111111111">
    <w:name w:val="WW-Absatz-Standardschriftart11111111111111111111111111111111111111111"/>
    <w:uiPriority w:val="99"/>
    <w:rsid w:val="006A180A"/>
  </w:style>
  <w:style w:type="character" w:customStyle="1" w:styleId="WW-Absatz-Standardschriftart111111111111111111111111111111111111111111">
    <w:name w:val="WW-Absatz-Standardschriftart111111111111111111111111111111111111111111"/>
    <w:uiPriority w:val="99"/>
    <w:rsid w:val="006A180A"/>
  </w:style>
  <w:style w:type="character" w:customStyle="1" w:styleId="WW-Absatz-Standardschriftart1111111111111111111111111111111111111111111">
    <w:name w:val="WW-Absatz-Standardschriftart1111111111111111111111111111111111111111111"/>
    <w:uiPriority w:val="99"/>
    <w:rsid w:val="006A180A"/>
  </w:style>
  <w:style w:type="character" w:customStyle="1" w:styleId="WW-Absatz-Standardschriftart11111111111111111111111111111111111111111111">
    <w:name w:val="WW-Absatz-Standardschriftart11111111111111111111111111111111111111111111"/>
    <w:uiPriority w:val="99"/>
    <w:rsid w:val="006A180A"/>
  </w:style>
  <w:style w:type="character" w:customStyle="1" w:styleId="WW-Absatz-Standardschriftart111111111111111111111111111111111111111111111">
    <w:name w:val="WW-Absatz-Standardschriftart111111111111111111111111111111111111111111111"/>
    <w:uiPriority w:val="99"/>
    <w:rsid w:val="006A180A"/>
  </w:style>
  <w:style w:type="character" w:customStyle="1" w:styleId="WW-Absatz-Standardschriftart1111111111111111111111111111111111111111111111">
    <w:name w:val="WW-Absatz-Standardschriftart1111111111111111111111111111111111111111111111"/>
    <w:uiPriority w:val="99"/>
    <w:rsid w:val="006A180A"/>
  </w:style>
  <w:style w:type="character" w:customStyle="1" w:styleId="WW-Absatz-Standardschriftart11111111111111111111111111111111111111111111111">
    <w:name w:val="WW-Absatz-Standardschriftart11111111111111111111111111111111111111111111111"/>
    <w:uiPriority w:val="99"/>
    <w:rsid w:val="006A180A"/>
  </w:style>
  <w:style w:type="character" w:customStyle="1" w:styleId="WW-Absatz-Standardschriftart111111111111111111111111111111111111111111111111">
    <w:name w:val="WW-Absatz-Standardschriftart111111111111111111111111111111111111111111111111"/>
    <w:uiPriority w:val="99"/>
    <w:rsid w:val="006A180A"/>
  </w:style>
  <w:style w:type="character" w:customStyle="1" w:styleId="WW-Absatz-Standardschriftart1111111111111111111111111111111111111111111111111">
    <w:name w:val="WW-Absatz-Standardschriftart1111111111111111111111111111111111111111111111111"/>
    <w:uiPriority w:val="99"/>
    <w:rsid w:val="006A180A"/>
  </w:style>
  <w:style w:type="character" w:customStyle="1" w:styleId="WW-Absatz-Standardschriftart11111111111111111111111111111111111111111111111111">
    <w:name w:val="WW-Absatz-Standardschriftart11111111111111111111111111111111111111111111111111"/>
    <w:uiPriority w:val="99"/>
    <w:rsid w:val="006A180A"/>
  </w:style>
  <w:style w:type="character" w:customStyle="1" w:styleId="WW-Absatz-Standardschriftart111111111111111111111111111111111111111111111111111">
    <w:name w:val="WW-Absatz-Standardschriftart111111111111111111111111111111111111111111111111111"/>
    <w:uiPriority w:val="99"/>
    <w:rsid w:val="006A180A"/>
  </w:style>
  <w:style w:type="character" w:customStyle="1" w:styleId="WW-Absatz-Standardschriftart1111111111111111111111111111111111111111111111111111">
    <w:name w:val="WW-Absatz-Standardschriftart1111111111111111111111111111111111111111111111111111"/>
    <w:uiPriority w:val="99"/>
    <w:rsid w:val="006A180A"/>
  </w:style>
  <w:style w:type="character" w:customStyle="1" w:styleId="WW-Absatz-Standardschriftart11111111111111111111111111111111111111111111111111111">
    <w:name w:val="WW-Absatz-Standardschriftart11111111111111111111111111111111111111111111111111111"/>
    <w:uiPriority w:val="99"/>
    <w:rsid w:val="006A180A"/>
  </w:style>
  <w:style w:type="character" w:customStyle="1" w:styleId="WW-Absatz-Standardschriftart111111111111111111111111111111111111111111111111111111">
    <w:name w:val="WW-Absatz-Standardschriftart111111111111111111111111111111111111111111111111111111"/>
    <w:uiPriority w:val="99"/>
    <w:rsid w:val="006A180A"/>
  </w:style>
  <w:style w:type="character" w:customStyle="1" w:styleId="WW-Absatz-Standardschriftart1111111111111111111111111111111111111111111111111111111">
    <w:name w:val="WW-Absatz-Standardschriftart1111111111111111111111111111111111111111111111111111111"/>
    <w:uiPriority w:val="99"/>
    <w:rsid w:val="006A180A"/>
  </w:style>
  <w:style w:type="character" w:customStyle="1" w:styleId="WW-Absatz-Standardschriftart11111111111111111111111111111111111111111111111111111111">
    <w:name w:val="WW-Absatz-Standardschriftart11111111111111111111111111111111111111111111111111111111"/>
    <w:uiPriority w:val="99"/>
    <w:rsid w:val="006A180A"/>
  </w:style>
  <w:style w:type="character" w:customStyle="1" w:styleId="WW-Absatz-Standardschriftart111111111111111111111111111111111111111111111111111111111">
    <w:name w:val="WW-Absatz-Standardschriftart111111111111111111111111111111111111111111111111111111111"/>
    <w:uiPriority w:val="99"/>
    <w:rsid w:val="006A180A"/>
  </w:style>
  <w:style w:type="character" w:customStyle="1" w:styleId="WW-Absatz-Standardschriftart1111111111111111111111111111111111111111111111111111111111">
    <w:name w:val="WW-Absatz-Standardschriftart1111111111111111111111111111111111111111111111111111111111"/>
    <w:uiPriority w:val="99"/>
    <w:rsid w:val="006A180A"/>
  </w:style>
  <w:style w:type="character" w:customStyle="1" w:styleId="WW-Absatz-Standardschriftart11111111111111111111111111111111111111111111111111111111111">
    <w:name w:val="WW-Absatz-Standardschriftart11111111111111111111111111111111111111111111111111111111111"/>
    <w:uiPriority w:val="99"/>
    <w:rsid w:val="006A180A"/>
  </w:style>
  <w:style w:type="character" w:customStyle="1" w:styleId="WW-Absatz-Standardschriftart111111111111111111111111111111111111111111111111111111111111">
    <w:name w:val="WW-Absatz-Standardschriftart111111111111111111111111111111111111111111111111111111111111"/>
    <w:uiPriority w:val="99"/>
    <w:rsid w:val="006A180A"/>
  </w:style>
  <w:style w:type="character" w:customStyle="1" w:styleId="WW-Absatz-Standardschriftart1111111111111111111111111111111111111111111111111111111111111">
    <w:name w:val="WW-Absatz-Standardschriftart1111111111111111111111111111111111111111111111111111111111111"/>
    <w:uiPriority w:val="99"/>
    <w:rsid w:val="006A180A"/>
  </w:style>
  <w:style w:type="character" w:customStyle="1" w:styleId="WW-Absatz-Standardschriftart11111111111111111111111111111111111111111111111111111111111111">
    <w:name w:val="WW-Absatz-Standardschriftart11111111111111111111111111111111111111111111111111111111111111"/>
    <w:uiPriority w:val="99"/>
    <w:rsid w:val="006A180A"/>
  </w:style>
  <w:style w:type="character" w:customStyle="1" w:styleId="WW-Absatz-Standardschriftart111111111111111111111111111111111111111111111111111111111111111">
    <w:name w:val="WW-Absatz-Standardschriftart111111111111111111111111111111111111111111111111111111111111111"/>
    <w:uiPriority w:val="99"/>
    <w:rsid w:val="006A180A"/>
  </w:style>
  <w:style w:type="character" w:customStyle="1" w:styleId="WW-Absatz-Standardschriftart1111111111111111111111111111111111111111111111111111111111111111">
    <w:name w:val="WW-Absatz-Standardschriftart1111111111111111111111111111111111111111111111111111111111111111"/>
    <w:uiPriority w:val="99"/>
    <w:rsid w:val="006A180A"/>
  </w:style>
  <w:style w:type="character" w:customStyle="1" w:styleId="WW-Absatz-Standardschriftart11111111111111111111111111111111111111111111111111111111111111111">
    <w:name w:val="WW-Absatz-Standardschriftart11111111111111111111111111111111111111111111111111111111111111111"/>
    <w:uiPriority w:val="99"/>
    <w:rsid w:val="006A180A"/>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A180A"/>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A180A"/>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A180A"/>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A180A"/>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A180A"/>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A180A"/>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A180A"/>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A180A"/>
  </w:style>
  <w:style w:type="character" w:customStyle="1" w:styleId="NumberingSymbols">
    <w:name w:val="Numbering Symbols"/>
    <w:uiPriority w:val="99"/>
    <w:rsid w:val="006A180A"/>
  </w:style>
  <w:style w:type="character" w:customStyle="1" w:styleId="Bullets">
    <w:name w:val="Bullets"/>
    <w:uiPriority w:val="99"/>
    <w:rsid w:val="006A180A"/>
    <w:rPr>
      <w:rFonts w:ascii="OpenSymbol" w:eastAsia="OpenSymbol" w:hAnsi="OpenSymbol" w:cs="OpenSymbol"/>
    </w:rPr>
  </w:style>
  <w:style w:type="character" w:customStyle="1" w:styleId="FootnoteCharacters">
    <w:name w:val="Footnote Characters"/>
    <w:uiPriority w:val="99"/>
    <w:rsid w:val="006A180A"/>
  </w:style>
  <w:style w:type="character" w:customStyle="1" w:styleId="EndnoteCharacters">
    <w:name w:val="Endnote Characters"/>
    <w:uiPriority w:val="99"/>
    <w:rsid w:val="006A180A"/>
    <w:rPr>
      <w:vertAlign w:val="superscript"/>
    </w:rPr>
  </w:style>
  <w:style w:type="character" w:customStyle="1" w:styleId="WW-EndnoteCharacters">
    <w:name w:val="WW-Endnote Characters"/>
    <w:uiPriority w:val="99"/>
    <w:rsid w:val="006A180A"/>
  </w:style>
  <w:style w:type="paragraph" w:styleId="FootnoteText">
    <w:name w:val="footnote text"/>
    <w:basedOn w:val="Normal"/>
    <w:link w:val="FootnoteTextChar"/>
    <w:uiPriority w:val="99"/>
    <w:semiHidden/>
    <w:rsid w:val="006A180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A180A"/>
    <w:rPr>
      <w:rFonts w:ascii="Arial" w:eastAsiaTheme="minorHAnsi" w:hAnsi="Arial" w:cs="Arial"/>
      <w:noProof/>
    </w:rPr>
  </w:style>
  <w:style w:type="paragraph" w:customStyle="1" w:styleId="lang-en">
    <w:name w:val="lang-en"/>
    <w:basedOn w:val="Normal"/>
    <w:uiPriority w:val="99"/>
    <w:rsid w:val="006A180A"/>
    <w:pPr>
      <w:spacing w:before="100" w:beforeAutospacing="1" w:after="100" w:afterAutospacing="1"/>
    </w:pPr>
    <w:rPr>
      <w:rFonts w:eastAsia="Times New Roman"/>
    </w:rPr>
  </w:style>
  <w:style w:type="character" w:customStyle="1" w:styleId="versetext">
    <w:name w:val="versetext"/>
    <w:uiPriority w:val="99"/>
    <w:rsid w:val="006A180A"/>
  </w:style>
  <w:style w:type="character" w:customStyle="1" w:styleId="versenum">
    <w:name w:val="versenum"/>
    <w:uiPriority w:val="99"/>
    <w:rsid w:val="006A180A"/>
  </w:style>
  <w:style w:type="character" w:customStyle="1" w:styleId="highlight">
    <w:name w:val="highlight"/>
    <w:uiPriority w:val="99"/>
    <w:rsid w:val="006A180A"/>
  </w:style>
  <w:style w:type="paragraph" w:customStyle="1" w:styleId="guest0">
    <w:name w:val="guest"/>
    <w:basedOn w:val="Heading1"/>
    <w:uiPriority w:val="99"/>
    <w:rsid w:val="006A180A"/>
    <w:pPr>
      <w:shd w:val="clear" w:color="auto" w:fill="D9D9D9"/>
    </w:pPr>
    <w:rPr>
      <w:rFonts w:cs="Arial"/>
      <w:b/>
      <w:kern w:val="32"/>
    </w:rPr>
  </w:style>
  <w:style w:type="character" w:customStyle="1" w:styleId="Char4">
    <w:name w:val="Char4"/>
    <w:uiPriority w:val="99"/>
    <w:rsid w:val="006A180A"/>
    <w:rPr>
      <w:rFonts w:ascii="Arial" w:eastAsia="MS Mincho" w:hAnsi="Arial" w:cs="Arial"/>
    </w:rPr>
  </w:style>
  <w:style w:type="character" w:customStyle="1" w:styleId="lextitlehb">
    <w:name w:val="lextitlehb"/>
    <w:rsid w:val="006A180A"/>
  </w:style>
  <w:style w:type="paragraph" w:customStyle="1" w:styleId="MediumList2-Accent21">
    <w:name w:val="Medium List 2 - Accent 21"/>
    <w:hidden/>
    <w:uiPriority w:val="99"/>
    <w:rsid w:val="006A180A"/>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6A180A"/>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A180A"/>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A180A"/>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A180A"/>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6A180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A180A"/>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A180A"/>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A180A"/>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E9B3-918C-4DC5-9476-4065E9D8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412</TotalTime>
  <Pages>38</Pages>
  <Words>14439</Words>
  <Characters>82303</Characters>
  <Application>Microsoft Office Word</Application>
  <DocSecurity>0</DocSecurity>
  <Lines>685</Lines>
  <Paragraphs>193</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The Gospels, Lesson 3</vt:lpstr>
      <vt:lpstr>परिचय</vt:lpstr>
      <vt:lpstr>पृष्ठभूमि</vt:lpstr>
      <vt:lpstr>    लेखक</vt:lpstr>
      <vt:lpstr>        पारम्परिक दृष्टिकोण</vt:lpstr>
      <vt:lpstr>        व्यक्तिगत इतिहास</vt:lpstr>
      <vt:lpstr>    मूल पाठक</vt:lpstr>
      <vt:lpstr>        आरम्भिक कलीसिया की गवाही</vt:lpstr>
      <vt:lpstr>        सुसमाचार के विवरण</vt:lpstr>
      <vt:lpstr>    अवसर</vt:lpstr>
      <vt:lpstr>        तिथि</vt:lpstr>
      <vt:lpstr>        उद्देश्य</vt:lpstr>
      <vt:lpstr>संरचना एवं विषय-सूची</vt:lpstr>
      <vt:lpstr>    मसीहा की घोषणा</vt:lpstr>
      <vt:lpstr>    मसीहा की सामर्थ</vt:lpstr>
      <vt:lpstr>        परिचय</vt:lpstr>
      <vt:lpstr>        कफरनहूम के निकट</vt:lpstr>
      <vt:lpstr>        गलील का क्षेत्र</vt:lpstr>
      <vt:lpstr>        गलील के पार</vt:lpstr>
      <vt:lpstr>    प्रेरितों द्वारा मसीहा की पुष्टि</vt:lpstr>
      <vt:lpstr>    कष्ट सहने वाला मसीहा</vt:lpstr>
      <vt:lpstr>        तैयारी</vt:lpstr>
      <vt:lpstr>        सामना</vt:lpstr>
      <vt:lpstr>        अनुभव</vt:lpstr>
      <vt:lpstr>    मसीहा की विजय</vt:lpstr>
      <vt:lpstr>प्रमुख विषय</vt:lpstr>
      <vt:lpstr>    कष्ट सहने वाला दास</vt:lpstr>
      <vt:lpstr>        यहूदी अपेक्षाएँ</vt:lpstr>
      <vt:lpstr>        यीशु की सेवकाई</vt:lpstr>
      <vt:lpstr>        उपयुक्त प्रत्युत्तर</vt:lpstr>
      <vt:lpstr>    विजय प्राप्त करनेवाला राजा</vt:lpstr>
      <vt:lpstr>        राज्य की घोषणा की</vt:lpstr>
      <vt:lpstr>        सामर्थ एवं अधिकार का प्रदर्शन किया</vt:lpstr>
      <vt:lpstr>        शत्रुओं पर जय प्राप्त की</vt:lpstr>
      <vt:lpstr>उपसंहार</vt:lpstr>
    </vt:vector>
  </TitlesOfParts>
  <Company>Microsoft</Company>
  <LinksUpToDate>false</LinksUpToDate>
  <CharactersWithSpaces>96549</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3</dc:title>
  <dc:subject/>
  <dc:creator>cindy.sawyer</dc:creator>
  <cp:keywords/>
  <cp:lastModifiedBy>Yasutaka Ito</cp:lastModifiedBy>
  <cp:revision>30</cp:revision>
  <cp:lastPrinted>2021-08-24T07:53:00Z</cp:lastPrinted>
  <dcterms:created xsi:type="dcterms:W3CDTF">2019-03-02T10:33:00Z</dcterms:created>
  <dcterms:modified xsi:type="dcterms:W3CDTF">2021-08-24T07:54:00Z</dcterms:modified>
</cp:coreProperties>
</file>