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21E0" w14:textId="77777777" w:rsidR="00BE0341" w:rsidRDefault="00BE0341" w:rsidP="00BE0341">
      <w:pPr>
        <w:jc w:val="right"/>
        <w:rPr>
          <w:szCs w:val="24"/>
        </w:rPr>
        <w:sectPr w:rsidR="00BE0341" w:rsidSect="00CC105A">
          <w:footerReference w:type="default" r:id="rId8"/>
          <w:pgSz w:w="11906" w:h="16838" w:code="9"/>
          <w:pgMar w:top="1440" w:right="1800" w:bottom="1440" w:left="1800" w:header="720" w:footer="368" w:gutter="0"/>
          <w:pgNumType w:start="0"/>
          <w:cols w:space="720"/>
          <w:titlePg/>
          <w:docGrid w:linePitch="326"/>
        </w:sectPr>
      </w:pPr>
      <w:bookmarkStart w:id="0" w:name="_Toc8056434"/>
      <w:bookmarkStart w:id="1" w:name="_Toc21183118"/>
      <w:bookmarkStart w:id="2" w:name="_Hlk21033191"/>
      <w:bookmarkStart w:id="3" w:name="_Hlk21033122"/>
      <w:r>
        <mc:AlternateContent>
          <mc:Choice Requires="wps">
            <w:drawing>
              <wp:anchor distT="45720" distB="45720" distL="114300" distR="114300" simplePos="0" relativeHeight="253067264" behindDoc="0" locked="0" layoutInCell="1" allowOverlap="1" wp14:anchorId="6C1F9FAF" wp14:editId="143DF6EF">
                <wp:simplePos x="0" y="0"/>
                <wp:positionH relativeFrom="column">
                  <wp:posOffset>-800100</wp:posOffset>
                </wp:positionH>
                <wp:positionV relativeFrom="paragraph">
                  <wp:posOffset>6790055</wp:posOffset>
                </wp:positionV>
                <wp:extent cx="3081655" cy="6381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FC3E61E" w14:textId="77777777" w:rsidR="00BE0341" w:rsidRPr="000D62C1" w:rsidRDefault="00BE0341" w:rsidP="00BE034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F9FAF" id="_x0000_t202" coordsize="21600,21600" o:spt="202" path="m,l,21600r21600,l21600,xe">
                <v:stroke joinstyle="miter"/>
                <v:path gradientshapeok="t" o:connecttype="rect"/>
              </v:shapetype>
              <v:shape id="Text Box 2" o:spid="_x0000_s1026" type="#_x0000_t202" style="position:absolute;left:0;text-align:left;margin-left:-63pt;margin-top:534.65pt;width:242.65pt;height:50.25pt;z-index:25306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5qgWQsC&#10;AADyAwAADgAAAAAAAAAAAAAAAAAuAgAAZHJzL2Uyb0RvYy54bWxQSwECLQAUAAYACAAAACEAi7aW&#10;BuEAAAAOAQAADwAAAAAAAAAAAAAAAABlBAAAZHJzL2Rvd25yZXYueG1sUEsFBgAAAAAEAAQA8wAA&#10;AHMFAAAAAA==&#10;" filled="f" stroked="f">
                <v:textbox>
                  <w:txbxContent>
                    <w:p w14:paraId="6FC3E61E" w14:textId="77777777" w:rsidR="00BE0341" w:rsidRPr="000D62C1" w:rsidRDefault="00BE0341" w:rsidP="00BE0341">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3065216" behindDoc="0" locked="1" layoutInCell="1" allowOverlap="1" wp14:anchorId="2836FA21" wp14:editId="60268C84">
                <wp:simplePos x="0" y="0"/>
                <wp:positionH relativeFrom="page">
                  <wp:posOffset>2962275</wp:posOffset>
                </wp:positionH>
                <wp:positionV relativeFrom="page">
                  <wp:posOffset>3276600</wp:posOffset>
                </wp:positionV>
                <wp:extent cx="456247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FF978" w14:textId="0498F2D7" w:rsidR="00BE0341" w:rsidRPr="0077060D" w:rsidRDefault="00BE0341" w:rsidP="00BE0341">
                            <w:pPr>
                              <w:pStyle w:val="CoverLessonTitle"/>
                            </w:pPr>
                            <w:r w:rsidRPr="00BE0341">
                              <w:rPr>
                                <w:cs/>
                              </w:rPr>
                              <w:t>मत्ती रचित सुसमाचार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6FA21" id="Text Box 3" o:spid="_x0000_s1027" type="#_x0000_t202" style="position:absolute;left:0;text-align:left;margin-left:233.25pt;margin-top:258pt;width:359.25pt;height:65.25pt;z-index:253065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A+0DBS9gEAAM8DAAAOAAAAAAAAAAAAAAAAAC4C&#10;AABkcnMvZTJvRG9jLnhtbFBLAQItABQABgAIAAAAIQC3RpDY4AAAAAwBAAAPAAAAAAAAAAAAAAAA&#10;AFAEAABkcnMvZG93bnJldi54bWxQSwUGAAAAAAQABADzAAAAXQUAAAAA&#10;" filled="f" stroked="f">
                <v:textbox>
                  <w:txbxContent>
                    <w:p w14:paraId="495FF978" w14:textId="0498F2D7" w:rsidR="00BE0341" w:rsidRPr="0077060D" w:rsidRDefault="00BE0341" w:rsidP="00BE0341">
                      <w:pPr>
                        <w:pStyle w:val="CoverLessonTitle"/>
                      </w:pPr>
                      <w:r w:rsidRPr="00BE0341">
                        <w:rPr>
                          <w:cs/>
                        </w:rPr>
                        <w:t>मत्ती रचित सुसमाचार</w:t>
                      </w:r>
                    </w:p>
                  </w:txbxContent>
                </v:textbox>
                <w10:wrap anchorx="page" anchory="page"/>
                <w10:anchorlock/>
              </v:shape>
            </w:pict>
          </mc:Fallback>
        </mc:AlternateContent>
      </w:r>
      <w:r>
        <mc:AlternateContent>
          <mc:Choice Requires="wps">
            <w:drawing>
              <wp:anchor distT="45720" distB="45720" distL="114300" distR="114300" simplePos="0" relativeHeight="253064192" behindDoc="0" locked="1" layoutInCell="1" allowOverlap="1" wp14:anchorId="41E99D90" wp14:editId="3A4E6F96">
                <wp:simplePos x="0" y="0"/>
                <wp:positionH relativeFrom="page">
                  <wp:posOffset>2368550</wp:posOffset>
                </wp:positionH>
                <wp:positionV relativeFrom="page">
                  <wp:posOffset>913765</wp:posOffset>
                </wp:positionV>
                <wp:extent cx="5273675" cy="17907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25214" w14:textId="1D42EC95" w:rsidR="00BE0341" w:rsidRPr="0077060D" w:rsidRDefault="00BE0341" w:rsidP="00BE0341">
                            <w:pPr>
                              <w:pStyle w:val="CoverSeriesTitle"/>
                            </w:pPr>
                            <w:r w:rsidRPr="00BE0341">
                              <w:rPr>
                                <w:cs/>
                                <w:lang w:bidi="hi-IN"/>
                              </w:rPr>
                              <w:t>सुसमाचार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99D90" id="Text Box 4" o:spid="_x0000_s1028" type="#_x0000_t202" style="position:absolute;left:0;text-align:left;margin-left:186.5pt;margin-top:71.95pt;width:415.25pt;height:141pt;z-index:253064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BjpAcO9wEAAM4DAAAOAAAAAAAAAAAAAAAAAC4C&#10;AABkcnMvZTJvRG9jLnhtbFBLAQItABQABgAIAAAAIQBSOZo83wAAAAwBAAAPAAAAAAAAAAAAAAAA&#10;AFEEAABkcnMvZG93bnJldi54bWxQSwUGAAAAAAQABADzAAAAXQUAAAAA&#10;" filled="f" stroked="f">
                <v:textbox>
                  <w:txbxContent>
                    <w:p w14:paraId="01F25214" w14:textId="1D42EC95" w:rsidR="00BE0341" w:rsidRPr="0077060D" w:rsidRDefault="00BE0341" w:rsidP="00BE0341">
                      <w:pPr>
                        <w:pStyle w:val="CoverSeriesTitle"/>
                      </w:pPr>
                      <w:r w:rsidRPr="00BE0341">
                        <w:rPr>
                          <w:cs/>
                          <w:lang w:bidi="hi-IN"/>
                        </w:rPr>
                        <w:t>सुसमाचार</w:t>
                      </w:r>
                    </w:p>
                  </w:txbxContent>
                </v:textbox>
                <w10:wrap anchorx="page" anchory="page"/>
                <w10:anchorlock/>
              </v:shape>
            </w:pict>
          </mc:Fallback>
        </mc:AlternateContent>
      </w:r>
      <w:r>
        <w:drawing>
          <wp:anchor distT="0" distB="0" distL="114300" distR="114300" simplePos="0" relativeHeight="253063168" behindDoc="1" locked="1" layoutInCell="1" allowOverlap="1" wp14:anchorId="6E1B91E6" wp14:editId="32B91E8A">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3066240" behindDoc="0" locked="1" layoutInCell="1" allowOverlap="1" wp14:anchorId="02D562E3" wp14:editId="4F3F4E45">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388CE" w14:textId="1C0B311E" w:rsidR="00BE0341" w:rsidRPr="0077060D" w:rsidRDefault="00BE0341" w:rsidP="00BE0341">
                            <w:pPr>
                              <w:pStyle w:val="CoverLessonNumber"/>
                            </w:pPr>
                            <w:r w:rsidRPr="00BE0341">
                              <w:rPr>
                                <w:cs/>
                              </w:rPr>
                              <w:t xml:space="preserve">अध्याय </w:t>
                            </w: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D562E3" id="Text Box 10" o:spid="_x0000_s1029" type="#_x0000_t202" style="position:absolute;left:0;text-align:left;margin-left:9pt;margin-top:268.5pt;width:178.5pt;height:50.25pt;z-index:2530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484388CE" w14:textId="1C0B311E" w:rsidR="00BE0341" w:rsidRPr="0077060D" w:rsidRDefault="00BE0341" w:rsidP="00BE0341">
                      <w:pPr>
                        <w:pStyle w:val="CoverLessonNumber"/>
                      </w:pPr>
                      <w:r w:rsidRPr="00BE0341">
                        <w:rPr>
                          <w:cs/>
                        </w:rPr>
                        <w:t xml:space="preserve">अध्याय </w:t>
                      </w:r>
                      <w:r>
                        <w:t>2</w:t>
                      </w:r>
                    </w:p>
                  </w:txbxContent>
                </v:textbox>
                <w10:wrap anchorx="page" anchory="page"/>
                <w10:anchorlock/>
              </v:shape>
            </w:pict>
          </mc:Fallback>
        </mc:AlternateContent>
      </w:r>
    </w:p>
    <w:bookmarkEnd w:id="2"/>
    <w:p w14:paraId="07F47375" w14:textId="77777777" w:rsidR="00BE0341" w:rsidRDefault="00BE0341" w:rsidP="00BE0341">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47FE0441" w14:textId="77777777" w:rsidR="00BE0341" w:rsidRPr="00850228" w:rsidRDefault="00BE0341" w:rsidP="00BE0341">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6F606A7" w14:textId="77777777" w:rsidR="00BE0341" w:rsidRPr="003F41F9" w:rsidRDefault="00BE0341" w:rsidP="00BE0341">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76A3B17" w14:textId="77777777" w:rsidR="00BE0341" w:rsidRPr="005F785E" w:rsidRDefault="00BE0341" w:rsidP="00BE0341">
      <w:pPr>
        <w:pStyle w:val="IntroTextTitle"/>
        <w:rPr>
          <w:cs/>
        </w:rPr>
      </w:pPr>
      <w:r w:rsidRPr="000259A3">
        <w:rPr>
          <w:cs/>
        </w:rPr>
        <w:t>थर्ड मिलेनियम के विषय में</w:t>
      </w:r>
    </w:p>
    <w:p w14:paraId="2169B61A" w14:textId="77777777" w:rsidR="00BE0341" w:rsidRDefault="00BE0341" w:rsidP="00BE0341">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F7BC7A1" w14:textId="77777777" w:rsidR="00BE0341" w:rsidRPr="000C14F5" w:rsidRDefault="00BE0341" w:rsidP="00BE0341">
      <w:pPr>
        <w:pStyle w:val="IntroText"/>
        <w:jc w:val="center"/>
        <w:rPr>
          <w:rFonts w:eastAsia="Yu Mincho"/>
          <w:b/>
          <w:bCs/>
          <w:cs/>
        </w:rPr>
      </w:pPr>
      <w:r w:rsidRPr="000259A3">
        <w:rPr>
          <w:rFonts w:eastAsia="Yu Mincho"/>
          <w:b/>
          <w:bCs/>
          <w:cs/>
        </w:rPr>
        <w:t>संसार के लिए मुफ़्त में बाइबल आधारित शिक्षा।</w:t>
      </w:r>
    </w:p>
    <w:p w14:paraId="7AA65090" w14:textId="77777777" w:rsidR="00BE0341" w:rsidRDefault="00BE0341" w:rsidP="00BE0341">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96DA5DD" w14:textId="77777777" w:rsidR="00BE0341" w:rsidRDefault="00BE0341" w:rsidP="00BE0341">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E80EB5F" w14:textId="77777777" w:rsidR="00BE0341" w:rsidRPr="00850228" w:rsidRDefault="00BE0341" w:rsidP="00BE0341">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2D27E6C" w14:textId="77777777" w:rsidR="00BE0341" w:rsidRPr="005F785E" w:rsidRDefault="00BE0341" w:rsidP="00BE0341">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0489FB8" w14:textId="77777777" w:rsidR="00BE0341" w:rsidRPr="005F785E" w:rsidRDefault="00BE0341" w:rsidP="00BE0341">
      <w:pPr>
        <w:sectPr w:rsidR="00BE0341"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D242F4E" w14:textId="77777777" w:rsidR="00BE0341" w:rsidRPr="005F785E" w:rsidRDefault="00BE0341" w:rsidP="00BE0341">
      <w:pPr>
        <w:pStyle w:val="TOCHeading"/>
      </w:pPr>
      <w:r w:rsidRPr="005F785E">
        <w:rPr>
          <w:rFonts w:hint="cs"/>
          <w:cs/>
        </w:rPr>
        <w:lastRenderedPageBreak/>
        <w:t>विषय</w:t>
      </w:r>
      <w:r w:rsidRPr="005F785E">
        <w:rPr>
          <w:cs/>
        </w:rPr>
        <w:t>-</w:t>
      </w:r>
      <w:r w:rsidRPr="005F785E">
        <w:rPr>
          <w:rFonts w:hint="cs"/>
          <w:cs/>
        </w:rPr>
        <w:t>वस्तु</w:t>
      </w:r>
    </w:p>
    <w:p w14:paraId="2AF38EC5" w14:textId="4B830328" w:rsidR="00BE0341" w:rsidRDefault="00BE0341">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3612" w:history="1">
        <w:r w:rsidRPr="006F32DA">
          <w:rPr>
            <w:rStyle w:val="Hyperlink"/>
            <w:rFonts w:hint="cs"/>
            <w:cs/>
            <w:lang w:bidi="hi-IN"/>
          </w:rPr>
          <w:t>परिचय</w:t>
        </w:r>
        <w:r>
          <w:rPr>
            <w:noProof/>
            <w:webHidden/>
          </w:rPr>
          <w:tab/>
        </w:r>
        <w:r>
          <w:rPr>
            <w:noProof/>
            <w:webHidden/>
          </w:rPr>
          <w:fldChar w:fldCharType="begin"/>
        </w:r>
        <w:r>
          <w:rPr>
            <w:noProof/>
            <w:webHidden/>
          </w:rPr>
          <w:instrText xml:space="preserve"> PAGEREF _Toc80703612 \h </w:instrText>
        </w:r>
        <w:r>
          <w:rPr>
            <w:noProof/>
            <w:webHidden/>
          </w:rPr>
        </w:r>
        <w:r>
          <w:rPr>
            <w:noProof/>
            <w:webHidden/>
          </w:rPr>
          <w:fldChar w:fldCharType="separate"/>
        </w:r>
        <w:r w:rsidR="002639A4">
          <w:rPr>
            <w:noProof/>
            <w:webHidden/>
          </w:rPr>
          <w:t>1</w:t>
        </w:r>
        <w:r>
          <w:rPr>
            <w:noProof/>
            <w:webHidden/>
          </w:rPr>
          <w:fldChar w:fldCharType="end"/>
        </w:r>
      </w:hyperlink>
    </w:p>
    <w:p w14:paraId="5CB8F15C" w14:textId="0F36989E" w:rsidR="00BE0341" w:rsidRDefault="00BE0341">
      <w:pPr>
        <w:pStyle w:val="TOC1"/>
        <w:rPr>
          <w:rFonts w:asciiTheme="minorHAnsi" w:eastAsiaTheme="minorEastAsia" w:hAnsiTheme="minorHAnsi" w:cstheme="minorBidi"/>
          <w:b w:val="0"/>
          <w:bCs w:val="0"/>
          <w:noProof/>
          <w:color w:val="auto"/>
          <w:sz w:val="22"/>
          <w:szCs w:val="20"/>
          <w:lang w:val="en-IN"/>
        </w:rPr>
      </w:pPr>
      <w:hyperlink w:anchor="_Toc80703613" w:history="1">
        <w:r w:rsidRPr="006F32DA">
          <w:rPr>
            <w:rStyle w:val="Hyperlink"/>
            <w:rFonts w:hint="cs"/>
            <w:cs/>
            <w:lang w:bidi="hi-IN"/>
          </w:rPr>
          <w:t>पृष्ठभूमि</w:t>
        </w:r>
        <w:r>
          <w:rPr>
            <w:noProof/>
            <w:webHidden/>
          </w:rPr>
          <w:tab/>
        </w:r>
        <w:r>
          <w:rPr>
            <w:noProof/>
            <w:webHidden/>
          </w:rPr>
          <w:fldChar w:fldCharType="begin"/>
        </w:r>
        <w:r>
          <w:rPr>
            <w:noProof/>
            <w:webHidden/>
          </w:rPr>
          <w:instrText xml:space="preserve"> PAGEREF _Toc80703613 \h </w:instrText>
        </w:r>
        <w:r>
          <w:rPr>
            <w:noProof/>
            <w:webHidden/>
          </w:rPr>
        </w:r>
        <w:r>
          <w:rPr>
            <w:noProof/>
            <w:webHidden/>
          </w:rPr>
          <w:fldChar w:fldCharType="separate"/>
        </w:r>
        <w:r w:rsidR="002639A4">
          <w:rPr>
            <w:noProof/>
            <w:webHidden/>
          </w:rPr>
          <w:t>1</w:t>
        </w:r>
        <w:r>
          <w:rPr>
            <w:noProof/>
            <w:webHidden/>
          </w:rPr>
          <w:fldChar w:fldCharType="end"/>
        </w:r>
      </w:hyperlink>
    </w:p>
    <w:p w14:paraId="3E102F70" w14:textId="03F18F9D" w:rsidR="00BE0341" w:rsidRDefault="00BE0341">
      <w:pPr>
        <w:pStyle w:val="TOC2"/>
        <w:rPr>
          <w:rFonts w:asciiTheme="minorHAnsi" w:eastAsiaTheme="minorEastAsia" w:hAnsiTheme="minorHAnsi" w:cstheme="minorBidi"/>
          <w:b w:val="0"/>
          <w:bCs w:val="0"/>
          <w:szCs w:val="20"/>
          <w:lang w:val="en-IN"/>
        </w:rPr>
      </w:pPr>
      <w:hyperlink w:anchor="_Toc80703614" w:history="1">
        <w:r w:rsidRPr="006F32DA">
          <w:rPr>
            <w:rStyle w:val="Hyperlink"/>
            <w:rFonts w:hint="cs"/>
            <w:cs/>
          </w:rPr>
          <w:t>लेखक</w:t>
        </w:r>
        <w:r>
          <w:rPr>
            <w:webHidden/>
          </w:rPr>
          <w:tab/>
        </w:r>
        <w:r>
          <w:rPr>
            <w:webHidden/>
          </w:rPr>
          <w:fldChar w:fldCharType="begin"/>
        </w:r>
        <w:r>
          <w:rPr>
            <w:webHidden/>
          </w:rPr>
          <w:instrText xml:space="preserve"> PAGEREF _Toc80703614 \h </w:instrText>
        </w:r>
        <w:r>
          <w:rPr>
            <w:webHidden/>
          </w:rPr>
        </w:r>
        <w:r>
          <w:rPr>
            <w:webHidden/>
          </w:rPr>
          <w:fldChar w:fldCharType="separate"/>
        </w:r>
        <w:r w:rsidR="002639A4">
          <w:rPr>
            <w:rFonts w:cs="Gautami"/>
            <w:webHidden/>
            <w:cs/>
            <w:lang w:bidi="te"/>
          </w:rPr>
          <w:t>2</w:t>
        </w:r>
        <w:r>
          <w:rPr>
            <w:webHidden/>
          </w:rPr>
          <w:fldChar w:fldCharType="end"/>
        </w:r>
      </w:hyperlink>
    </w:p>
    <w:p w14:paraId="0DF8AD70" w14:textId="788667BB" w:rsidR="00BE0341" w:rsidRDefault="00BE0341">
      <w:pPr>
        <w:pStyle w:val="TOC3"/>
        <w:rPr>
          <w:rFonts w:asciiTheme="minorHAnsi" w:eastAsiaTheme="minorEastAsia" w:hAnsiTheme="minorHAnsi" w:cstheme="minorBidi"/>
          <w:sz w:val="22"/>
          <w:szCs w:val="20"/>
          <w:lang w:val="en-IN"/>
        </w:rPr>
      </w:pPr>
      <w:hyperlink w:anchor="_Toc80703615" w:history="1">
        <w:r w:rsidRPr="006F32DA">
          <w:rPr>
            <w:rStyle w:val="Hyperlink"/>
            <w:rFonts w:hint="cs"/>
            <w:cs/>
          </w:rPr>
          <w:t>परंपरागत</w:t>
        </w:r>
        <w:r w:rsidRPr="006F32DA">
          <w:rPr>
            <w:rStyle w:val="Hyperlink"/>
            <w:cs/>
          </w:rPr>
          <w:t xml:space="preserve"> </w:t>
        </w:r>
        <w:r w:rsidRPr="006F32DA">
          <w:rPr>
            <w:rStyle w:val="Hyperlink"/>
            <w:rFonts w:hint="cs"/>
            <w:cs/>
          </w:rPr>
          <w:t>दृष्टिकोण</w:t>
        </w:r>
        <w:r>
          <w:rPr>
            <w:webHidden/>
          </w:rPr>
          <w:tab/>
        </w:r>
        <w:r>
          <w:rPr>
            <w:webHidden/>
          </w:rPr>
          <w:fldChar w:fldCharType="begin"/>
        </w:r>
        <w:r>
          <w:rPr>
            <w:webHidden/>
          </w:rPr>
          <w:instrText xml:space="preserve"> PAGEREF _Toc80703615 \h </w:instrText>
        </w:r>
        <w:r>
          <w:rPr>
            <w:webHidden/>
          </w:rPr>
        </w:r>
        <w:r>
          <w:rPr>
            <w:webHidden/>
          </w:rPr>
          <w:fldChar w:fldCharType="separate"/>
        </w:r>
        <w:r w:rsidR="002639A4">
          <w:rPr>
            <w:rFonts w:cs="Gautami"/>
            <w:webHidden/>
            <w:cs/>
            <w:lang w:bidi="te"/>
          </w:rPr>
          <w:t>2</w:t>
        </w:r>
        <w:r>
          <w:rPr>
            <w:webHidden/>
          </w:rPr>
          <w:fldChar w:fldCharType="end"/>
        </w:r>
      </w:hyperlink>
    </w:p>
    <w:p w14:paraId="18225BAF" w14:textId="45BF6E41" w:rsidR="00BE0341" w:rsidRDefault="00BE0341">
      <w:pPr>
        <w:pStyle w:val="TOC3"/>
        <w:rPr>
          <w:rFonts w:asciiTheme="minorHAnsi" w:eastAsiaTheme="minorEastAsia" w:hAnsiTheme="minorHAnsi" w:cstheme="minorBidi"/>
          <w:sz w:val="22"/>
          <w:szCs w:val="20"/>
          <w:lang w:val="en-IN"/>
        </w:rPr>
      </w:pPr>
      <w:hyperlink w:anchor="_Toc80703616" w:history="1">
        <w:r w:rsidRPr="006F32DA">
          <w:rPr>
            <w:rStyle w:val="Hyperlink"/>
            <w:rFonts w:hint="cs"/>
            <w:cs/>
          </w:rPr>
          <w:t>व्यक्तिगत</w:t>
        </w:r>
        <w:r w:rsidRPr="006F32DA">
          <w:rPr>
            <w:rStyle w:val="Hyperlink"/>
            <w:cs/>
          </w:rPr>
          <w:t xml:space="preserve"> </w:t>
        </w:r>
        <w:r w:rsidRPr="006F32DA">
          <w:rPr>
            <w:rStyle w:val="Hyperlink"/>
            <w:rFonts w:hint="cs"/>
            <w:cs/>
          </w:rPr>
          <w:t>इतिहास</w:t>
        </w:r>
        <w:r>
          <w:rPr>
            <w:webHidden/>
          </w:rPr>
          <w:tab/>
        </w:r>
        <w:r>
          <w:rPr>
            <w:webHidden/>
          </w:rPr>
          <w:fldChar w:fldCharType="begin"/>
        </w:r>
        <w:r>
          <w:rPr>
            <w:webHidden/>
          </w:rPr>
          <w:instrText xml:space="preserve"> PAGEREF _Toc80703616 \h </w:instrText>
        </w:r>
        <w:r>
          <w:rPr>
            <w:webHidden/>
          </w:rPr>
        </w:r>
        <w:r>
          <w:rPr>
            <w:webHidden/>
          </w:rPr>
          <w:fldChar w:fldCharType="separate"/>
        </w:r>
        <w:r w:rsidR="002639A4">
          <w:rPr>
            <w:rFonts w:cs="Gautami"/>
            <w:webHidden/>
            <w:cs/>
            <w:lang w:bidi="te"/>
          </w:rPr>
          <w:t>4</w:t>
        </w:r>
        <w:r>
          <w:rPr>
            <w:webHidden/>
          </w:rPr>
          <w:fldChar w:fldCharType="end"/>
        </w:r>
      </w:hyperlink>
    </w:p>
    <w:p w14:paraId="792412AD" w14:textId="78AA7101" w:rsidR="00BE0341" w:rsidRDefault="00BE0341">
      <w:pPr>
        <w:pStyle w:val="TOC2"/>
        <w:rPr>
          <w:rFonts w:asciiTheme="minorHAnsi" w:eastAsiaTheme="minorEastAsia" w:hAnsiTheme="minorHAnsi" w:cstheme="minorBidi"/>
          <w:b w:val="0"/>
          <w:bCs w:val="0"/>
          <w:szCs w:val="20"/>
          <w:lang w:val="en-IN"/>
        </w:rPr>
      </w:pPr>
      <w:hyperlink w:anchor="_Toc80703617" w:history="1">
        <w:r w:rsidRPr="006F32DA">
          <w:rPr>
            <w:rStyle w:val="Hyperlink"/>
            <w:rFonts w:hint="cs"/>
            <w:cs/>
          </w:rPr>
          <w:t>मूल</w:t>
        </w:r>
        <w:r w:rsidRPr="006F32DA">
          <w:rPr>
            <w:rStyle w:val="Hyperlink"/>
            <w:cs/>
          </w:rPr>
          <w:t xml:space="preserve"> </w:t>
        </w:r>
        <w:r w:rsidRPr="006F32DA">
          <w:rPr>
            <w:rStyle w:val="Hyperlink"/>
            <w:rFonts w:hint="cs"/>
            <w:cs/>
          </w:rPr>
          <w:t>श्रोता</w:t>
        </w:r>
        <w:r>
          <w:rPr>
            <w:webHidden/>
          </w:rPr>
          <w:tab/>
        </w:r>
        <w:r>
          <w:rPr>
            <w:webHidden/>
          </w:rPr>
          <w:fldChar w:fldCharType="begin"/>
        </w:r>
        <w:r>
          <w:rPr>
            <w:webHidden/>
          </w:rPr>
          <w:instrText xml:space="preserve"> PAGEREF _Toc80703617 \h </w:instrText>
        </w:r>
        <w:r>
          <w:rPr>
            <w:webHidden/>
          </w:rPr>
        </w:r>
        <w:r>
          <w:rPr>
            <w:webHidden/>
          </w:rPr>
          <w:fldChar w:fldCharType="separate"/>
        </w:r>
        <w:r w:rsidR="002639A4">
          <w:rPr>
            <w:rFonts w:cs="Gautami"/>
            <w:webHidden/>
            <w:cs/>
            <w:lang w:bidi="te"/>
          </w:rPr>
          <w:t>6</w:t>
        </w:r>
        <w:r>
          <w:rPr>
            <w:webHidden/>
          </w:rPr>
          <w:fldChar w:fldCharType="end"/>
        </w:r>
      </w:hyperlink>
    </w:p>
    <w:p w14:paraId="77ED6956" w14:textId="442EFA76" w:rsidR="00BE0341" w:rsidRDefault="00BE0341">
      <w:pPr>
        <w:pStyle w:val="TOC3"/>
        <w:rPr>
          <w:rFonts w:asciiTheme="minorHAnsi" w:eastAsiaTheme="minorEastAsia" w:hAnsiTheme="minorHAnsi" w:cstheme="minorBidi"/>
          <w:sz w:val="22"/>
          <w:szCs w:val="20"/>
          <w:lang w:val="en-IN"/>
        </w:rPr>
      </w:pPr>
      <w:hyperlink w:anchor="_Toc80703618" w:history="1">
        <w:r w:rsidRPr="006F32DA">
          <w:rPr>
            <w:rStyle w:val="Hyperlink"/>
            <w:rFonts w:hint="cs"/>
            <w:cs/>
          </w:rPr>
          <w:t>स्वर्ग</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राज्य</w:t>
        </w:r>
        <w:r>
          <w:rPr>
            <w:webHidden/>
          </w:rPr>
          <w:tab/>
        </w:r>
        <w:r>
          <w:rPr>
            <w:webHidden/>
          </w:rPr>
          <w:fldChar w:fldCharType="begin"/>
        </w:r>
        <w:r>
          <w:rPr>
            <w:webHidden/>
          </w:rPr>
          <w:instrText xml:space="preserve"> PAGEREF _Toc80703618 \h </w:instrText>
        </w:r>
        <w:r>
          <w:rPr>
            <w:webHidden/>
          </w:rPr>
        </w:r>
        <w:r>
          <w:rPr>
            <w:webHidden/>
          </w:rPr>
          <w:fldChar w:fldCharType="separate"/>
        </w:r>
        <w:r w:rsidR="002639A4">
          <w:rPr>
            <w:rFonts w:cs="Gautami"/>
            <w:webHidden/>
            <w:cs/>
            <w:lang w:bidi="te"/>
          </w:rPr>
          <w:t>6</w:t>
        </w:r>
        <w:r>
          <w:rPr>
            <w:webHidden/>
          </w:rPr>
          <w:fldChar w:fldCharType="end"/>
        </w:r>
      </w:hyperlink>
    </w:p>
    <w:p w14:paraId="69EEF70F" w14:textId="3A4B4A48" w:rsidR="00BE0341" w:rsidRDefault="00BE0341">
      <w:pPr>
        <w:pStyle w:val="TOC3"/>
        <w:rPr>
          <w:rFonts w:asciiTheme="minorHAnsi" w:eastAsiaTheme="minorEastAsia" w:hAnsiTheme="minorHAnsi" w:cstheme="minorBidi"/>
          <w:sz w:val="22"/>
          <w:szCs w:val="20"/>
          <w:lang w:val="en-IN"/>
        </w:rPr>
      </w:pPr>
      <w:hyperlink w:anchor="_Toc80703619" w:history="1">
        <w:r w:rsidRPr="006F32DA">
          <w:rPr>
            <w:rStyle w:val="Hyperlink"/>
            <w:rFonts w:hint="cs"/>
            <w:cs/>
          </w:rPr>
          <w:t>यहूदी</w:t>
        </w:r>
        <w:r w:rsidRPr="006F32DA">
          <w:rPr>
            <w:rStyle w:val="Hyperlink"/>
            <w:cs/>
          </w:rPr>
          <w:t xml:space="preserve"> </w:t>
        </w:r>
        <w:r w:rsidRPr="006F32DA">
          <w:rPr>
            <w:rStyle w:val="Hyperlink"/>
            <w:rFonts w:hint="cs"/>
            <w:cs/>
          </w:rPr>
          <w:t>रीति</w:t>
        </w:r>
        <w:r w:rsidRPr="006F32DA">
          <w:rPr>
            <w:rStyle w:val="Hyperlink"/>
            <w:cs/>
          </w:rPr>
          <w:t>-</w:t>
        </w:r>
        <w:r w:rsidRPr="006F32DA">
          <w:rPr>
            <w:rStyle w:val="Hyperlink"/>
            <w:rFonts w:hint="cs"/>
            <w:cs/>
          </w:rPr>
          <w:t>रिवाज</w:t>
        </w:r>
        <w:r>
          <w:rPr>
            <w:webHidden/>
          </w:rPr>
          <w:tab/>
        </w:r>
        <w:r>
          <w:rPr>
            <w:webHidden/>
          </w:rPr>
          <w:fldChar w:fldCharType="begin"/>
        </w:r>
        <w:r>
          <w:rPr>
            <w:webHidden/>
          </w:rPr>
          <w:instrText xml:space="preserve"> PAGEREF _Toc80703619 \h </w:instrText>
        </w:r>
        <w:r>
          <w:rPr>
            <w:webHidden/>
          </w:rPr>
        </w:r>
        <w:r>
          <w:rPr>
            <w:webHidden/>
          </w:rPr>
          <w:fldChar w:fldCharType="separate"/>
        </w:r>
        <w:r w:rsidR="002639A4">
          <w:rPr>
            <w:rFonts w:cs="Gautami"/>
            <w:webHidden/>
            <w:cs/>
            <w:lang w:bidi="te"/>
          </w:rPr>
          <w:t>8</w:t>
        </w:r>
        <w:r>
          <w:rPr>
            <w:webHidden/>
          </w:rPr>
          <w:fldChar w:fldCharType="end"/>
        </w:r>
      </w:hyperlink>
    </w:p>
    <w:p w14:paraId="0F88ED2B" w14:textId="03E5CE65" w:rsidR="00BE0341" w:rsidRDefault="00BE0341">
      <w:pPr>
        <w:pStyle w:val="TOC2"/>
        <w:rPr>
          <w:rFonts w:asciiTheme="minorHAnsi" w:eastAsiaTheme="minorEastAsia" w:hAnsiTheme="minorHAnsi" w:cstheme="minorBidi"/>
          <w:b w:val="0"/>
          <w:bCs w:val="0"/>
          <w:szCs w:val="20"/>
          <w:lang w:val="en-IN"/>
        </w:rPr>
      </w:pPr>
      <w:hyperlink w:anchor="_Toc80703620" w:history="1">
        <w:r w:rsidRPr="006F32DA">
          <w:rPr>
            <w:rStyle w:val="Hyperlink"/>
            <w:rFonts w:hint="cs"/>
            <w:cs/>
          </w:rPr>
          <w:t>अवसर</w:t>
        </w:r>
        <w:r>
          <w:rPr>
            <w:webHidden/>
          </w:rPr>
          <w:tab/>
        </w:r>
        <w:r>
          <w:rPr>
            <w:webHidden/>
          </w:rPr>
          <w:fldChar w:fldCharType="begin"/>
        </w:r>
        <w:r>
          <w:rPr>
            <w:webHidden/>
          </w:rPr>
          <w:instrText xml:space="preserve"> PAGEREF _Toc80703620 \h </w:instrText>
        </w:r>
        <w:r>
          <w:rPr>
            <w:webHidden/>
          </w:rPr>
        </w:r>
        <w:r>
          <w:rPr>
            <w:webHidden/>
          </w:rPr>
          <w:fldChar w:fldCharType="separate"/>
        </w:r>
        <w:r w:rsidR="002639A4">
          <w:rPr>
            <w:rFonts w:cs="Gautami"/>
            <w:webHidden/>
            <w:cs/>
            <w:lang w:bidi="te"/>
          </w:rPr>
          <w:t>9</w:t>
        </w:r>
        <w:r>
          <w:rPr>
            <w:webHidden/>
          </w:rPr>
          <w:fldChar w:fldCharType="end"/>
        </w:r>
      </w:hyperlink>
    </w:p>
    <w:p w14:paraId="12FF419F" w14:textId="7D98E066" w:rsidR="00BE0341" w:rsidRDefault="00BE0341">
      <w:pPr>
        <w:pStyle w:val="TOC3"/>
        <w:rPr>
          <w:rFonts w:asciiTheme="minorHAnsi" w:eastAsiaTheme="minorEastAsia" w:hAnsiTheme="minorHAnsi" w:cstheme="minorBidi"/>
          <w:sz w:val="22"/>
          <w:szCs w:val="20"/>
          <w:lang w:val="en-IN"/>
        </w:rPr>
      </w:pPr>
      <w:hyperlink w:anchor="_Toc80703621" w:history="1">
        <w:r w:rsidRPr="006F32DA">
          <w:rPr>
            <w:rStyle w:val="Hyperlink"/>
            <w:rFonts w:hint="cs"/>
            <w:cs/>
          </w:rPr>
          <w:t>समय</w:t>
        </w:r>
        <w:r>
          <w:rPr>
            <w:webHidden/>
          </w:rPr>
          <w:tab/>
        </w:r>
        <w:r>
          <w:rPr>
            <w:webHidden/>
          </w:rPr>
          <w:fldChar w:fldCharType="begin"/>
        </w:r>
        <w:r>
          <w:rPr>
            <w:webHidden/>
          </w:rPr>
          <w:instrText xml:space="preserve"> PAGEREF _Toc80703621 \h </w:instrText>
        </w:r>
        <w:r>
          <w:rPr>
            <w:webHidden/>
          </w:rPr>
        </w:r>
        <w:r>
          <w:rPr>
            <w:webHidden/>
          </w:rPr>
          <w:fldChar w:fldCharType="separate"/>
        </w:r>
        <w:r w:rsidR="002639A4">
          <w:rPr>
            <w:rFonts w:cs="Gautami"/>
            <w:webHidden/>
            <w:cs/>
            <w:lang w:bidi="te"/>
          </w:rPr>
          <w:t>9</w:t>
        </w:r>
        <w:r>
          <w:rPr>
            <w:webHidden/>
          </w:rPr>
          <w:fldChar w:fldCharType="end"/>
        </w:r>
      </w:hyperlink>
    </w:p>
    <w:p w14:paraId="658530AC" w14:textId="3EA9FC9B" w:rsidR="00BE0341" w:rsidRDefault="00BE0341">
      <w:pPr>
        <w:pStyle w:val="TOC3"/>
        <w:rPr>
          <w:rFonts w:asciiTheme="minorHAnsi" w:eastAsiaTheme="minorEastAsia" w:hAnsiTheme="minorHAnsi" w:cstheme="minorBidi"/>
          <w:sz w:val="22"/>
          <w:szCs w:val="20"/>
          <w:lang w:val="en-IN"/>
        </w:rPr>
      </w:pPr>
      <w:hyperlink w:anchor="_Toc80703622" w:history="1">
        <w:r w:rsidRPr="006F32DA">
          <w:rPr>
            <w:rStyle w:val="Hyperlink"/>
            <w:rFonts w:hint="cs"/>
            <w:cs/>
          </w:rPr>
          <w:t>स्थान</w:t>
        </w:r>
        <w:r>
          <w:rPr>
            <w:webHidden/>
          </w:rPr>
          <w:tab/>
        </w:r>
        <w:r>
          <w:rPr>
            <w:webHidden/>
          </w:rPr>
          <w:fldChar w:fldCharType="begin"/>
        </w:r>
        <w:r>
          <w:rPr>
            <w:webHidden/>
          </w:rPr>
          <w:instrText xml:space="preserve"> PAGEREF _Toc80703622 \h </w:instrText>
        </w:r>
        <w:r>
          <w:rPr>
            <w:webHidden/>
          </w:rPr>
        </w:r>
        <w:r>
          <w:rPr>
            <w:webHidden/>
          </w:rPr>
          <w:fldChar w:fldCharType="separate"/>
        </w:r>
        <w:r w:rsidR="002639A4">
          <w:rPr>
            <w:rFonts w:cs="Gautami"/>
            <w:webHidden/>
            <w:cs/>
            <w:lang w:bidi="te"/>
          </w:rPr>
          <w:t>10</w:t>
        </w:r>
        <w:r>
          <w:rPr>
            <w:webHidden/>
          </w:rPr>
          <w:fldChar w:fldCharType="end"/>
        </w:r>
      </w:hyperlink>
    </w:p>
    <w:p w14:paraId="41A9345D" w14:textId="0A7A4E88" w:rsidR="00BE0341" w:rsidRDefault="00BE0341">
      <w:pPr>
        <w:pStyle w:val="TOC3"/>
        <w:rPr>
          <w:rFonts w:asciiTheme="minorHAnsi" w:eastAsiaTheme="minorEastAsia" w:hAnsiTheme="minorHAnsi" w:cstheme="minorBidi"/>
          <w:sz w:val="22"/>
          <w:szCs w:val="20"/>
          <w:lang w:val="en-IN"/>
        </w:rPr>
      </w:pPr>
      <w:hyperlink w:anchor="_Toc80703623" w:history="1">
        <w:r w:rsidRPr="006F32DA">
          <w:rPr>
            <w:rStyle w:val="Hyperlink"/>
            <w:rFonts w:hint="cs"/>
            <w:cs/>
          </w:rPr>
          <w:t>उद्देश्य</w:t>
        </w:r>
        <w:r>
          <w:rPr>
            <w:webHidden/>
          </w:rPr>
          <w:tab/>
        </w:r>
        <w:r>
          <w:rPr>
            <w:webHidden/>
          </w:rPr>
          <w:fldChar w:fldCharType="begin"/>
        </w:r>
        <w:r>
          <w:rPr>
            <w:webHidden/>
          </w:rPr>
          <w:instrText xml:space="preserve"> PAGEREF _Toc80703623 \h </w:instrText>
        </w:r>
        <w:r>
          <w:rPr>
            <w:webHidden/>
          </w:rPr>
        </w:r>
        <w:r>
          <w:rPr>
            <w:webHidden/>
          </w:rPr>
          <w:fldChar w:fldCharType="separate"/>
        </w:r>
        <w:r w:rsidR="002639A4">
          <w:rPr>
            <w:rFonts w:cs="Gautami"/>
            <w:webHidden/>
            <w:cs/>
            <w:lang w:bidi="te"/>
          </w:rPr>
          <w:t>11</w:t>
        </w:r>
        <w:r>
          <w:rPr>
            <w:webHidden/>
          </w:rPr>
          <w:fldChar w:fldCharType="end"/>
        </w:r>
      </w:hyperlink>
    </w:p>
    <w:p w14:paraId="134AB39F" w14:textId="1466CD32" w:rsidR="00BE0341" w:rsidRDefault="00BE0341">
      <w:pPr>
        <w:pStyle w:val="TOC1"/>
        <w:rPr>
          <w:rFonts w:asciiTheme="minorHAnsi" w:eastAsiaTheme="minorEastAsia" w:hAnsiTheme="minorHAnsi" w:cstheme="minorBidi"/>
          <w:b w:val="0"/>
          <w:bCs w:val="0"/>
          <w:noProof/>
          <w:color w:val="auto"/>
          <w:sz w:val="22"/>
          <w:szCs w:val="20"/>
          <w:lang w:val="en-IN"/>
        </w:rPr>
      </w:pPr>
      <w:hyperlink w:anchor="_Toc80703624" w:history="1">
        <w:r w:rsidRPr="006F32DA">
          <w:rPr>
            <w:rStyle w:val="Hyperlink"/>
            <w:rFonts w:hint="cs"/>
            <w:cs/>
            <w:lang w:bidi="hi-IN"/>
          </w:rPr>
          <w:t>संरचना</w:t>
        </w:r>
        <w:r w:rsidRPr="006F32DA">
          <w:rPr>
            <w:rStyle w:val="Hyperlink"/>
            <w:cs/>
            <w:lang w:bidi="hi-IN"/>
          </w:rPr>
          <w:t xml:space="preserve"> </w:t>
        </w:r>
        <w:r w:rsidRPr="006F32DA">
          <w:rPr>
            <w:rStyle w:val="Hyperlink"/>
            <w:rFonts w:hint="cs"/>
            <w:cs/>
            <w:lang w:bidi="hi-IN"/>
          </w:rPr>
          <w:t>तथा</w:t>
        </w:r>
        <w:r w:rsidRPr="006F32DA">
          <w:rPr>
            <w:rStyle w:val="Hyperlink"/>
            <w:cs/>
            <w:lang w:bidi="hi-IN"/>
          </w:rPr>
          <w:t xml:space="preserve"> </w:t>
        </w:r>
        <w:r w:rsidRPr="006F32DA">
          <w:rPr>
            <w:rStyle w:val="Hyperlink"/>
            <w:rFonts w:hint="cs"/>
            <w:cs/>
            <w:lang w:bidi="hi-IN"/>
          </w:rPr>
          <w:t>विषय</w:t>
        </w:r>
        <w:r w:rsidRPr="006F32DA">
          <w:rPr>
            <w:rStyle w:val="Hyperlink"/>
            <w:cs/>
            <w:lang w:bidi="hi-IN"/>
          </w:rPr>
          <w:t>-</w:t>
        </w:r>
        <w:r w:rsidRPr="006F32DA">
          <w:rPr>
            <w:rStyle w:val="Hyperlink"/>
            <w:rFonts w:hint="cs"/>
            <w:cs/>
            <w:lang w:bidi="hi-IN"/>
          </w:rPr>
          <w:t>वस्तु</w:t>
        </w:r>
        <w:r>
          <w:rPr>
            <w:noProof/>
            <w:webHidden/>
          </w:rPr>
          <w:tab/>
        </w:r>
        <w:r>
          <w:rPr>
            <w:noProof/>
            <w:webHidden/>
          </w:rPr>
          <w:fldChar w:fldCharType="begin"/>
        </w:r>
        <w:r>
          <w:rPr>
            <w:noProof/>
            <w:webHidden/>
          </w:rPr>
          <w:instrText xml:space="preserve"> PAGEREF _Toc80703624 \h </w:instrText>
        </w:r>
        <w:r>
          <w:rPr>
            <w:noProof/>
            <w:webHidden/>
          </w:rPr>
        </w:r>
        <w:r>
          <w:rPr>
            <w:noProof/>
            <w:webHidden/>
          </w:rPr>
          <w:fldChar w:fldCharType="separate"/>
        </w:r>
        <w:r w:rsidR="002639A4">
          <w:rPr>
            <w:noProof/>
            <w:webHidden/>
          </w:rPr>
          <w:t>12</w:t>
        </w:r>
        <w:r>
          <w:rPr>
            <w:noProof/>
            <w:webHidden/>
          </w:rPr>
          <w:fldChar w:fldCharType="end"/>
        </w:r>
      </w:hyperlink>
    </w:p>
    <w:p w14:paraId="33D99A74" w14:textId="4C727707" w:rsidR="00BE0341" w:rsidRDefault="00BE0341">
      <w:pPr>
        <w:pStyle w:val="TOC2"/>
        <w:rPr>
          <w:rFonts w:asciiTheme="minorHAnsi" w:eastAsiaTheme="minorEastAsia" w:hAnsiTheme="minorHAnsi" w:cstheme="minorBidi"/>
          <w:b w:val="0"/>
          <w:bCs w:val="0"/>
          <w:szCs w:val="20"/>
          <w:lang w:val="en-IN"/>
        </w:rPr>
      </w:pPr>
      <w:hyperlink w:anchor="_Toc80703625" w:history="1">
        <w:r w:rsidRPr="006F32DA">
          <w:rPr>
            <w:rStyle w:val="Hyperlink"/>
            <w:rFonts w:hint="cs"/>
            <w:cs/>
          </w:rPr>
          <w:t>परिचय</w:t>
        </w:r>
        <w:r w:rsidRPr="006F32DA">
          <w:rPr>
            <w:rStyle w:val="Hyperlink"/>
            <w:cs/>
          </w:rPr>
          <w:t xml:space="preserve"> : </w:t>
        </w:r>
        <w:r w:rsidRPr="006F32DA">
          <w:rPr>
            <w:rStyle w:val="Hyperlink"/>
            <w:rFonts w:hint="cs"/>
            <w:cs/>
          </w:rPr>
          <w:t>मसीहा</w:t>
        </w:r>
        <w:r w:rsidRPr="006F32DA">
          <w:rPr>
            <w:rStyle w:val="Hyperlink"/>
            <w:cs/>
          </w:rPr>
          <w:t xml:space="preserve"> </w:t>
        </w:r>
        <w:r w:rsidRPr="006F32DA">
          <w:rPr>
            <w:rStyle w:val="Hyperlink"/>
            <w:rFonts w:hint="cs"/>
            <w:cs/>
          </w:rPr>
          <w:t>राजा</w:t>
        </w:r>
        <w:r>
          <w:rPr>
            <w:webHidden/>
          </w:rPr>
          <w:tab/>
        </w:r>
        <w:r>
          <w:rPr>
            <w:webHidden/>
          </w:rPr>
          <w:fldChar w:fldCharType="begin"/>
        </w:r>
        <w:r>
          <w:rPr>
            <w:webHidden/>
          </w:rPr>
          <w:instrText xml:space="preserve"> PAGEREF _Toc80703625 \h </w:instrText>
        </w:r>
        <w:r>
          <w:rPr>
            <w:webHidden/>
          </w:rPr>
        </w:r>
        <w:r>
          <w:rPr>
            <w:webHidden/>
          </w:rPr>
          <w:fldChar w:fldCharType="separate"/>
        </w:r>
        <w:r w:rsidR="002639A4">
          <w:rPr>
            <w:rFonts w:cs="Gautami"/>
            <w:webHidden/>
            <w:cs/>
            <w:lang w:bidi="te"/>
          </w:rPr>
          <w:t>13</w:t>
        </w:r>
        <w:r>
          <w:rPr>
            <w:webHidden/>
          </w:rPr>
          <w:fldChar w:fldCharType="end"/>
        </w:r>
      </w:hyperlink>
    </w:p>
    <w:p w14:paraId="3E0716C1" w14:textId="50907811" w:rsidR="00BE0341" w:rsidRDefault="00BE0341">
      <w:pPr>
        <w:pStyle w:val="TOC3"/>
        <w:rPr>
          <w:rFonts w:asciiTheme="minorHAnsi" w:eastAsiaTheme="minorEastAsia" w:hAnsiTheme="minorHAnsi" w:cstheme="minorBidi"/>
          <w:sz w:val="22"/>
          <w:szCs w:val="20"/>
          <w:lang w:val="en-IN"/>
        </w:rPr>
      </w:pPr>
      <w:hyperlink w:anchor="_Toc80703626" w:history="1">
        <w:r w:rsidRPr="006F32DA">
          <w:rPr>
            <w:rStyle w:val="Hyperlink"/>
            <w:rFonts w:hint="cs"/>
            <w:cs/>
          </w:rPr>
          <w:t>वंशावली</w:t>
        </w:r>
        <w:r>
          <w:rPr>
            <w:webHidden/>
          </w:rPr>
          <w:tab/>
        </w:r>
        <w:r>
          <w:rPr>
            <w:webHidden/>
          </w:rPr>
          <w:fldChar w:fldCharType="begin"/>
        </w:r>
        <w:r>
          <w:rPr>
            <w:webHidden/>
          </w:rPr>
          <w:instrText xml:space="preserve"> PAGEREF _Toc80703626 \h </w:instrText>
        </w:r>
        <w:r>
          <w:rPr>
            <w:webHidden/>
          </w:rPr>
        </w:r>
        <w:r>
          <w:rPr>
            <w:webHidden/>
          </w:rPr>
          <w:fldChar w:fldCharType="separate"/>
        </w:r>
        <w:r w:rsidR="002639A4">
          <w:rPr>
            <w:rFonts w:cs="Gautami"/>
            <w:webHidden/>
            <w:cs/>
            <w:lang w:bidi="te"/>
          </w:rPr>
          <w:t>13</w:t>
        </w:r>
        <w:r>
          <w:rPr>
            <w:webHidden/>
          </w:rPr>
          <w:fldChar w:fldCharType="end"/>
        </w:r>
      </w:hyperlink>
    </w:p>
    <w:p w14:paraId="3100AFF3" w14:textId="29D87C40" w:rsidR="00BE0341" w:rsidRDefault="00BE0341">
      <w:pPr>
        <w:pStyle w:val="TOC3"/>
        <w:rPr>
          <w:rFonts w:asciiTheme="minorHAnsi" w:eastAsiaTheme="minorEastAsia" w:hAnsiTheme="minorHAnsi" w:cstheme="minorBidi"/>
          <w:sz w:val="22"/>
          <w:szCs w:val="20"/>
          <w:lang w:val="en-IN"/>
        </w:rPr>
      </w:pPr>
      <w:hyperlink w:anchor="_Toc80703627" w:history="1">
        <w:r w:rsidRPr="006F32DA">
          <w:rPr>
            <w:rStyle w:val="Hyperlink"/>
            <w:rFonts w:hint="cs"/>
            <w:cs/>
          </w:rPr>
          <w:t>यीशु</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जन्म</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विवरण</w:t>
        </w:r>
        <w:r>
          <w:rPr>
            <w:webHidden/>
          </w:rPr>
          <w:tab/>
        </w:r>
        <w:r>
          <w:rPr>
            <w:webHidden/>
          </w:rPr>
          <w:fldChar w:fldCharType="begin"/>
        </w:r>
        <w:r>
          <w:rPr>
            <w:webHidden/>
          </w:rPr>
          <w:instrText xml:space="preserve"> PAGEREF _Toc80703627 \h </w:instrText>
        </w:r>
        <w:r>
          <w:rPr>
            <w:webHidden/>
          </w:rPr>
        </w:r>
        <w:r>
          <w:rPr>
            <w:webHidden/>
          </w:rPr>
          <w:fldChar w:fldCharType="separate"/>
        </w:r>
        <w:r w:rsidR="002639A4">
          <w:rPr>
            <w:rFonts w:cs="Gautami"/>
            <w:webHidden/>
            <w:cs/>
            <w:lang w:bidi="te"/>
          </w:rPr>
          <w:t>14</w:t>
        </w:r>
        <w:r>
          <w:rPr>
            <w:webHidden/>
          </w:rPr>
          <w:fldChar w:fldCharType="end"/>
        </w:r>
      </w:hyperlink>
    </w:p>
    <w:p w14:paraId="026ABBD9" w14:textId="7510603D" w:rsidR="00BE0341" w:rsidRDefault="00BE0341">
      <w:pPr>
        <w:pStyle w:val="TOC2"/>
        <w:rPr>
          <w:rFonts w:asciiTheme="minorHAnsi" w:eastAsiaTheme="minorEastAsia" w:hAnsiTheme="minorHAnsi" w:cstheme="minorBidi"/>
          <w:b w:val="0"/>
          <w:bCs w:val="0"/>
          <w:szCs w:val="20"/>
          <w:lang w:val="en-IN"/>
        </w:rPr>
      </w:pPr>
      <w:hyperlink w:anchor="_Toc80703628" w:history="1">
        <w:r w:rsidRPr="006F32DA">
          <w:rPr>
            <w:rStyle w:val="Hyperlink"/>
            <w:rFonts w:hint="cs"/>
            <w:cs/>
          </w:rPr>
          <w:t>राज्य</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सुसमाचार</w:t>
        </w:r>
        <w:r>
          <w:rPr>
            <w:webHidden/>
          </w:rPr>
          <w:tab/>
        </w:r>
        <w:r>
          <w:rPr>
            <w:webHidden/>
          </w:rPr>
          <w:fldChar w:fldCharType="begin"/>
        </w:r>
        <w:r>
          <w:rPr>
            <w:webHidden/>
          </w:rPr>
          <w:instrText xml:space="preserve"> PAGEREF _Toc80703628 \h </w:instrText>
        </w:r>
        <w:r>
          <w:rPr>
            <w:webHidden/>
          </w:rPr>
        </w:r>
        <w:r>
          <w:rPr>
            <w:webHidden/>
          </w:rPr>
          <w:fldChar w:fldCharType="separate"/>
        </w:r>
        <w:r w:rsidR="002639A4">
          <w:rPr>
            <w:rFonts w:cs="Gautami"/>
            <w:webHidden/>
            <w:cs/>
            <w:lang w:bidi="te"/>
          </w:rPr>
          <w:t>15</w:t>
        </w:r>
        <w:r>
          <w:rPr>
            <w:webHidden/>
          </w:rPr>
          <w:fldChar w:fldCharType="end"/>
        </w:r>
      </w:hyperlink>
    </w:p>
    <w:p w14:paraId="53B51AA5" w14:textId="59875492" w:rsidR="00BE0341" w:rsidRDefault="00BE0341">
      <w:pPr>
        <w:pStyle w:val="TOC3"/>
        <w:rPr>
          <w:rFonts w:asciiTheme="minorHAnsi" w:eastAsiaTheme="minorEastAsia" w:hAnsiTheme="minorHAnsi" w:cstheme="minorBidi"/>
          <w:sz w:val="22"/>
          <w:szCs w:val="20"/>
          <w:lang w:val="en-IN"/>
        </w:rPr>
      </w:pPr>
      <w:hyperlink w:anchor="_Toc80703629" w:history="1">
        <w:r w:rsidRPr="006F32DA">
          <w:rPr>
            <w:rStyle w:val="Hyperlink"/>
            <w:rFonts w:hint="cs"/>
            <w:cs/>
          </w:rPr>
          <w:t>मसीहा</w:t>
        </w:r>
        <w:r w:rsidRPr="006F32DA">
          <w:rPr>
            <w:rStyle w:val="Hyperlink"/>
            <w:cs/>
          </w:rPr>
          <w:t xml:space="preserve"> </w:t>
        </w:r>
        <w:r w:rsidRPr="006F32DA">
          <w:rPr>
            <w:rStyle w:val="Hyperlink"/>
            <w:rFonts w:hint="cs"/>
            <w:cs/>
          </w:rPr>
          <w:t>आ</w:t>
        </w:r>
        <w:r w:rsidRPr="006F32DA">
          <w:rPr>
            <w:rStyle w:val="Hyperlink"/>
            <w:cs/>
          </w:rPr>
          <w:t xml:space="preserve"> </w:t>
        </w:r>
        <w:r w:rsidRPr="006F32DA">
          <w:rPr>
            <w:rStyle w:val="Hyperlink"/>
            <w:rFonts w:hint="cs"/>
            <w:cs/>
          </w:rPr>
          <w:t>गया</w:t>
        </w:r>
        <w:r w:rsidRPr="006F32DA">
          <w:rPr>
            <w:rStyle w:val="Hyperlink"/>
            <w:cs/>
          </w:rPr>
          <w:t xml:space="preserve"> </w:t>
        </w:r>
        <w:r w:rsidRPr="006F32DA">
          <w:rPr>
            <w:rStyle w:val="Hyperlink"/>
            <w:rFonts w:hint="cs"/>
            <w:cs/>
          </w:rPr>
          <w:t>था</w:t>
        </w:r>
        <w:r>
          <w:rPr>
            <w:webHidden/>
          </w:rPr>
          <w:tab/>
        </w:r>
        <w:r>
          <w:rPr>
            <w:webHidden/>
          </w:rPr>
          <w:fldChar w:fldCharType="begin"/>
        </w:r>
        <w:r>
          <w:rPr>
            <w:webHidden/>
          </w:rPr>
          <w:instrText xml:space="preserve"> PAGEREF _Toc80703629 \h </w:instrText>
        </w:r>
        <w:r>
          <w:rPr>
            <w:webHidden/>
          </w:rPr>
        </w:r>
        <w:r>
          <w:rPr>
            <w:webHidden/>
          </w:rPr>
          <w:fldChar w:fldCharType="separate"/>
        </w:r>
        <w:r w:rsidR="002639A4">
          <w:rPr>
            <w:rFonts w:cs="Gautami"/>
            <w:webHidden/>
            <w:cs/>
            <w:lang w:bidi="te"/>
          </w:rPr>
          <w:t>15</w:t>
        </w:r>
        <w:r>
          <w:rPr>
            <w:webHidden/>
          </w:rPr>
          <w:fldChar w:fldCharType="end"/>
        </w:r>
      </w:hyperlink>
    </w:p>
    <w:p w14:paraId="65CC093A" w14:textId="7E6532A4" w:rsidR="00BE0341" w:rsidRDefault="00BE0341">
      <w:pPr>
        <w:pStyle w:val="TOC3"/>
        <w:rPr>
          <w:rFonts w:asciiTheme="minorHAnsi" w:eastAsiaTheme="minorEastAsia" w:hAnsiTheme="minorHAnsi" w:cstheme="minorBidi"/>
          <w:sz w:val="22"/>
          <w:szCs w:val="20"/>
          <w:lang w:val="en-IN"/>
        </w:rPr>
      </w:pPr>
      <w:hyperlink w:anchor="_Toc80703630" w:history="1">
        <w:r w:rsidRPr="006F32DA">
          <w:rPr>
            <w:rStyle w:val="Hyperlink"/>
            <w:rFonts w:hint="cs"/>
            <w:cs/>
          </w:rPr>
          <w:t>पहाड़ी</w:t>
        </w:r>
        <w:r w:rsidRPr="006F32DA">
          <w:rPr>
            <w:rStyle w:val="Hyperlink"/>
            <w:cs/>
          </w:rPr>
          <w:t xml:space="preserve"> </w:t>
        </w:r>
        <w:r w:rsidRPr="006F32DA">
          <w:rPr>
            <w:rStyle w:val="Hyperlink"/>
            <w:rFonts w:hint="cs"/>
            <w:cs/>
          </w:rPr>
          <w:t>उपदेश</w:t>
        </w:r>
        <w:r>
          <w:rPr>
            <w:webHidden/>
          </w:rPr>
          <w:tab/>
        </w:r>
        <w:r>
          <w:rPr>
            <w:webHidden/>
          </w:rPr>
          <w:fldChar w:fldCharType="begin"/>
        </w:r>
        <w:r>
          <w:rPr>
            <w:webHidden/>
          </w:rPr>
          <w:instrText xml:space="preserve"> PAGEREF _Toc80703630 \h </w:instrText>
        </w:r>
        <w:r>
          <w:rPr>
            <w:webHidden/>
          </w:rPr>
        </w:r>
        <w:r>
          <w:rPr>
            <w:webHidden/>
          </w:rPr>
          <w:fldChar w:fldCharType="separate"/>
        </w:r>
        <w:r w:rsidR="002639A4">
          <w:rPr>
            <w:rFonts w:cs="Gautami"/>
            <w:webHidden/>
            <w:cs/>
            <w:lang w:bidi="te"/>
          </w:rPr>
          <w:t>17</w:t>
        </w:r>
        <w:r>
          <w:rPr>
            <w:webHidden/>
          </w:rPr>
          <w:fldChar w:fldCharType="end"/>
        </w:r>
      </w:hyperlink>
    </w:p>
    <w:p w14:paraId="5F8AEC61" w14:textId="4B2168ED" w:rsidR="00BE0341" w:rsidRDefault="00BE0341">
      <w:pPr>
        <w:pStyle w:val="TOC2"/>
        <w:rPr>
          <w:rFonts w:asciiTheme="minorHAnsi" w:eastAsiaTheme="minorEastAsia" w:hAnsiTheme="minorHAnsi" w:cstheme="minorBidi"/>
          <w:b w:val="0"/>
          <w:bCs w:val="0"/>
          <w:szCs w:val="20"/>
          <w:lang w:val="en-IN"/>
        </w:rPr>
      </w:pPr>
      <w:hyperlink w:anchor="_Toc80703631" w:history="1">
        <w:r w:rsidRPr="006F32DA">
          <w:rPr>
            <w:rStyle w:val="Hyperlink"/>
            <w:rFonts w:hint="cs"/>
            <w:cs/>
          </w:rPr>
          <w:t>राज्य</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विस्तार</w:t>
        </w:r>
        <w:r>
          <w:rPr>
            <w:webHidden/>
          </w:rPr>
          <w:tab/>
        </w:r>
        <w:r>
          <w:rPr>
            <w:webHidden/>
          </w:rPr>
          <w:fldChar w:fldCharType="begin"/>
        </w:r>
        <w:r>
          <w:rPr>
            <w:webHidden/>
          </w:rPr>
          <w:instrText xml:space="preserve"> PAGEREF _Toc80703631 \h </w:instrText>
        </w:r>
        <w:r>
          <w:rPr>
            <w:webHidden/>
          </w:rPr>
        </w:r>
        <w:r>
          <w:rPr>
            <w:webHidden/>
          </w:rPr>
          <w:fldChar w:fldCharType="separate"/>
        </w:r>
        <w:r w:rsidR="002639A4">
          <w:rPr>
            <w:rFonts w:cs="Gautami"/>
            <w:webHidden/>
            <w:cs/>
            <w:lang w:bidi="te"/>
          </w:rPr>
          <w:t>19</w:t>
        </w:r>
        <w:r>
          <w:rPr>
            <w:webHidden/>
          </w:rPr>
          <w:fldChar w:fldCharType="end"/>
        </w:r>
      </w:hyperlink>
    </w:p>
    <w:p w14:paraId="6F9B3E2C" w14:textId="6828DEA4" w:rsidR="00BE0341" w:rsidRDefault="00BE0341">
      <w:pPr>
        <w:pStyle w:val="TOC3"/>
        <w:rPr>
          <w:rFonts w:asciiTheme="minorHAnsi" w:eastAsiaTheme="minorEastAsia" w:hAnsiTheme="minorHAnsi" w:cstheme="minorBidi"/>
          <w:sz w:val="22"/>
          <w:szCs w:val="20"/>
          <w:lang w:val="en-IN"/>
        </w:rPr>
      </w:pPr>
      <w:hyperlink w:anchor="_Toc80703632" w:history="1">
        <w:r w:rsidRPr="006F32DA">
          <w:rPr>
            <w:rStyle w:val="Hyperlink"/>
            <w:rFonts w:hint="cs"/>
            <w:cs/>
          </w:rPr>
          <w:t>यीशु</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आश्चर्यकर्म</w:t>
        </w:r>
        <w:r w:rsidRPr="006F32DA">
          <w:rPr>
            <w:rStyle w:val="Hyperlink"/>
            <w:cs/>
          </w:rPr>
          <w:t xml:space="preserve"> </w:t>
        </w:r>
        <w:r w:rsidRPr="006F32DA">
          <w:rPr>
            <w:rStyle w:val="Hyperlink"/>
            <w:rFonts w:hint="cs"/>
            <w:cs/>
          </w:rPr>
          <w:t>तथा</w:t>
        </w:r>
        <w:r w:rsidRPr="006F32DA">
          <w:rPr>
            <w:rStyle w:val="Hyperlink"/>
            <w:cs/>
          </w:rPr>
          <w:t xml:space="preserve"> </w:t>
        </w:r>
        <w:r w:rsidRPr="006F32DA">
          <w:rPr>
            <w:rStyle w:val="Hyperlink"/>
            <w:rFonts w:hint="cs"/>
            <w:cs/>
          </w:rPr>
          <w:t>प्रतिक्रियाएं</w:t>
        </w:r>
        <w:r>
          <w:rPr>
            <w:webHidden/>
          </w:rPr>
          <w:tab/>
        </w:r>
        <w:r>
          <w:rPr>
            <w:webHidden/>
          </w:rPr>
          <w:fldChar w:fldCharType="begin"/>
        </w:r>
        <w:r>
          <w:rPr>
            <w:webHidden/>
          </w:rPr>
          <w:instrText xml:space="preserve"> PAGEREF _Toc80703632 \h </w:instrText>
        </w:r>
        <w:r>
          <w:rPr>
            <w:webHidden/>
          </w:rPr>
        </w:r>
        <w:r>
          <w:rPr>
            <w:webHidden/>
          </w:rPr>
          <w:fldChar w:fldCharType="separate"/>
        </w:r>
        <w:r w:rsidR="002639A4">
          <w:rPr>
            <w:rFonts w:cs="Gautami"/>
            <w:webHidden/>
            <w:cs/>
            <w:lang w:bidi="te"/>
          </w:rPr>
          <w:t>19</w:t>
        </w:r>
        <w:r>
          <w:rPr>
            <w:webHidden/>
          </w:rPr>
          <w:fldChar w:fldCharType="end"/>
        </w:r>
      </w:hyperlink>
    </w:p>
    <w:p w14:paraId="31ACFE45" w14:textId="2168E1CA" w:rsidR="00BE0341" w:rsidRDefault="00BE0341">
      <w:pPr>
        <w:pStyle w:val="TOC3"/>
        <w:rPr>
          <w:rFonts w:asciiTheme="minorHAnsi" w:eastAsiaTheme="minorEastAsia" w:hAnsiTheme="minorHAnsi" w:cstheme="minorBidi"/>
          <w:sz w:val="22"/>
          <w:szCs w:val="20"/>
          <w:lang w:val="en-IN"/>
        </w:rPr>
      </w:pPr>
      <w:hyperlink w:anchor="_Toc80703633" w:history="1">
        <w:r w:rsidRPr="006F32DA">
          <w:rPr>
            <w:rStyle w:val="Hyperlink"/>
            <w:rFonts w:hint="cs"/>
            <w:cs/>
          </w:rPr>
          <w:t>राजा</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राजदूत</w:t>
        </w:r>
        <w:r>
          <w:rPr>
            <w:webHidden/>
          </w:rPr>
          <w:tab/>
        </w:r>
        <w:r>
          <w:rPr>
            <w:webHidden/>
          </w:rPr>
          <w:fldChar w:fldCharType="begin"/>
        </w:r>
        <w:r>
          <w:rPr>
            <w:webHidden/>
          </w:rPr>
          <w:instrText xml:space="preserve"> PAGEREF _Toc80703633 \h </w:instrText>
        </w:r>
        <w:r>
          <w:rPr>
            <w:webHidden/>
          </w:rPr>
        </w:r>
        <w:r>
          <w:rPr>
            <w:webHidden/>
          </w:rPr>
          <w:fldChar w:fldCharType="separate"/>
        </w:r>
        <w:r w:rsidR="002639A4">
          <w:rPr>
            <w:rFonts w:cs="Gautami"/>
            <w:webHidden/>
            <w:cs/>
            <w:lang w:bidi="te"/>
          </w:rPr>
          <w:t>21</w:t>
        </w:r>
        <w:r>
          <w:rPr>
            <w:webHidden/>
          </w:rPr>
          <w:fldChar w:fldCharType="end"/>
        </w:r>
      </w:hyperlink>
    </w:p>
    <w:p w14:paraId="54A36047" w14:textId="633ABFA8" w:rsidR="00BE0341" w:rsidRDefault="00BE0341">
      <w:pPr>
        <w:pStyle w:val="TOC2"/>
        <w:rPr>
          <w:rFonts w:asciiTheme="minorHAnsi" w:eastAsiaTheme="minorEastAsia" w:hAnsiTheme="minorHAnsi" w:cstheme="minorBidi"/>
          <w:b w:val="0"/>
          <w:bCs w:val="0"/>
          <w:szCs w:val="20"/>
          <w:lang w:val="en-IN"/>
        </w:rPr>
      </w:pPr>
      <w:hyperlink w:anchor="_Toc80703634" w:history="1">
        <w:r w:rsidRPr="006F32DA">
          <w:rPr>
            <w:rStyle w:val="Hyperlink"/>
            <w:rFonts w:hint="cs"/>
            <w:cs/>
          </w:rPr>
          <w:t>चिह्न</w:t>
        </w:r>
        <w:r w:rsidRPr="006F32DA">
          <w:rPr>
            <w:rStyle w:val="Hyperlink"/>
            <w:cs/>
          </w:rPr>
          <w:t xml:space="preserve"> </w:t>
        </w:r>
        <w:r w:rsidRPr="006F32DA">
          <w:rPr>
            <w:rStyle w:val="Hyperlink"/>
            <w:rFonts w:hint="cs"/>
            <w:cs/>
          </w:rPr>
          <w:t>और</w:t>
        </w:r>
        <w:r w:rsidRPr="006F32DA">
          <w:rPr>
            <w:rStyle w:val="Hyperlink"/>
            <w:cs/>
          </w:rPr>
          <w:t xml:space="preserve"> </w:t>
        </w:r>
        <w:r w:rsidRPr="006F32DA">
          <w:rPr>
            <w:rStyle w:val="Hyperlink"/>
            <w:rFonts w:hint="cs"/>
            <w:cs/>
          </w:rPr>
          <w:t>दृष्टांत</w:t>
        </w:r>
        <w:r>
          <w:rPr>
            <w:webHidden/>
          </w:rPr>
          <w:tab/>
        </w:r>
        <w:r>
          <w:rPr>
            <w:webHidden/>
          </w:rPr>
          <w:fldChar w:fldCharType="begin"/>
        </w:r>
        <w:r>
          <w:rPr>
            <w:webHidden/>
          </w:rPr>
          <w:instrText xml:space="preserve"> PAGEREF _Toc80703634 \h </w:instrText>
        </w:r>
        <w:r>
          <w:rPr>
            <w:webHidden/>
          </w:rPr>
        </w:r>
        <w:r>
          <w:rPr>
            <w:webHidden/>
          </w:rPr>
          <w:fldChar w:fldCharType="separate"/>
        </w:r>
        <w:r w:rsidR="002639A4">
          <w:rPr>
            <w:rFonts w:cs="Gautami"/>
            <w:webHidden/>
            <w:cs/>
            <w:lang w:bidi="te"/>
          </w:rPr>
          <w:t>21</w:t>
        </w:r>
        <w:r>
          <w:rPr>
            <w:webHidden/>
          </w:rPr>
          <w:fldChar w:fldCharType="end"/>
        </w:r>
      </w:hyperlink>
    </w:p>
    <w:p w14:paraId="1AB15B03" w14:textId="66D4585F" w:rsidR="00BE0341" w:rsidRDefault="00BE0341">
      <w:pPr>
        <w:pStyle w:val="TOC3"/>
        <w:rPr>
          <w:rFonts w:asciiTheme="minorHAnsi" w:eastAsiaTheme="minorEastAsia" w:hAnsiTheme="minorHAnsi" w:cstheme="minorBidi"/>
          <w:sz w:val="22"/>
          <w:szCs w:val="20"/>
          <w:lang w:val="en-IN"/>
        </w:rPr>
      </w:pPr>
      <w:hyperlink w:anchor="_Toc80703635" w:history="1">
        <w:r w:rsidRPr="006F32DA">
          <w:rPr>
            <w:rStyle w:val="Hyperlink"/>
            <w:rFonts w:hint="cs"/>
            <w:cs/>
          </w:rPr>
          <w:t>चिह्न</w:t>
        </w:r>
        <w:r w:rsidRPr="006F32DA">
          <w:rPr>
            <w:rStyle w:val="Hyperlink"/>
            <w:cs/>
          </w:rPr>
          <w:t xml:space="preserve"> </w:t>
        </w:r>
        <w:r w:rsidRPr="006F32DA">
          <w:rPr>
            <w:rStyle w:val="Hyperlink"/>
            <w:rFonts w:hint="cs"/>
            <w:cs/>
          </w:rPr>
          <w:t>और</w:t>
        </w:r>
        <w:r w:rsidRPr="006F32DA">
          <w:rPr>
            <w:rStyle w:val="Hyperlink"/>
            <w:cs/>
          </w:rPr>
          <w:t xml:space="preserve"> </w:t>
        </w:r>
        <w:r w:rsidRPr="006F32DA">
          <w:rPr>
            <w:rStyle w:val="Hyperlink"/>
            <w:rFonts w:hint="cs"/>
            <w:cs/>
          </w:rPr>
          <w:t>प्रतिक्रियाएं</w:t>
        </w:r>
        <w:r>
          <w:rPr>
            <w:webHidden/>
          </w:rPr>
          <w:tab/>
        </w:r>
        <w:r>
          <w:rPr>
            <w:webHidden/>
          </w:rPr>
          <w:fldChar w:fldCharType="begin"/>
        </w:r>
        <w:r>
          <w:rPr>
            <w:webHidden/>
          </w:rPr>
          <w:instrText xml:space="preserve"> PAGEREF _Toc80703635 \h </w:instrText>
        </w:r>
        <w:r>
          <w:rPr>
            <w:webHidden/>
          </w:rPr>
        </w:r>
        <w:r>
          <w:rPr>
            <w:webHidden/>
          </w:rPr>
          <w:fldChar w:fldCharType="separate"/>
        </w:r>
        <w:r w:rsidR="002639A4">
          <w:rPr>
            <w:rFonts w:cs="Gautami"/>
            <w:webHidden/>
            <w:cs/>
            <w:lang w:bidi="te"/>
          </w:rPr>
          <w:t>22</w:t>
        </w:r>
        <w:r>
          <w:rPr>
            <w:webHidden/>
          </w:rPr>
          <w:fldChar w:fldCharType="end"/>
        </w:r>
      </w:hyperlink>
    </w:p>
    <w:p w14:paraId="20FD460D" w14:textId="245C138F" w:rsidR="00BE0341" w:rsidRDefault="00BE0341">
      <w:pPr>
        <w:pStyle w:val="TOC3"/>
        <w:rPr>
          <w:rFonts w:asciiTheme="minorHAnsi" w:eastAsiaTheme="minorEastAsia" w:hAnsiTheme="minorHAnsi" w:cstheme="minorBidi"/>
          <w:sz w:val="22"/>
          <w:szCs w:val="20"/>
          <w:lang w:val="en-IN"/>
        </w:rPr>
      </w:pPr>
      <w:hyperlink w:anchor="_Toc80703636" w:history="1">
        <w:r w:rsidRPr="006F32DA">
          <w:rPr>
            <w:rStyle w:val="Hyperlink"/>
            <w:rFonts w:hint="cs"/>
            <w:cs/>
          </w:rPr>
          <w:t>राज्य</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दृष्टांत</w:t>
        </w:r>
        <w:r>
          <w:rPr>
            <w:webHidden/>
          </w:rPr>
          <w:tab/>
        </w:r>
        <w:r>
          <w:rPr>
            <w:webHidden/>
          </w:rPr>
          <w:fldChar w:fldCharType="begin"/>
        </w:r>
        <w:r>
          <w:rPr>
            <w:webHidden/>
          </w:rPr>
          <w:instrText xml:space="preserve"> PAGEREF _Toc80703636 \h </w:instrText>
        </w:r>
        <w:r>
          <w:rPr>
            <w:webHidden/>
          </w:rPr>
        </w:r>
        <w:r>
          <w:rPr>
            <w:webHidden/>
          </w:rPr>
          <w:fldChar w:fldCharType="separate"/>
        </w:r>
        <w:r w:rsidR="002639A4">
          <w:rPr>
            <w:rFonts w:cs="Gautami"/>
            <w:webHidden/>
            <w:cs/>
            <w:lang w:bidi="te"/>
          </w:rPr>
          <w:t>22</w:t>
        </w:r>
        <w:r>
          <w:rPr>
            <w:webHidden/>
          </w:rPr>
          <w:fldChar w:fldCharType="end"/>
        </w:r>
      </w:hyperlink>
    </w:p>
    <w:p w14:paraId="2F7530E6" w14:textId="3ADD8DB8" w:rsidR="00BE0341" w:rsidRDefault="00BE0341">
      <w:pPr>
        <w:pStyle w:val="TOC2"/>
        <w:rPr>
          <w:rFonts w:asciiTheme="minorHAnsi" w:eastAsiaTheme="minorEastAsia" w:hAnsiTheme="minorHAnsi" w:cstheme="minorBidi"/>
          <w:b w:val="0"/>
          <w:bCs w:val="0"/>
          <w:szCs w:val="20"/>
          <w:lang w:val="en-IN"/>
        </w:rPr>
      </w:pPr>
      <w:hyperlink w:anchor="_Toc80703637" w:history="1">
        <w:r w:rsidRPr="006F32DA">
          <w:rPr>
            <w:rStyle w:val="Hyperlink"/>
            <w:rFonts w:hint="cs"/>
            <w:cs/>
          </w:rPr>
          <w:t>विश्वास</w:t>
        </w:r>
        <w:r w:rsidRPr="006F32DA">
          <w:rPr>
            <w:rStyle w:val="Hyperlink"/>
            <w:cs/>
          </w:rPr>
          <w:t xml:space="preserve"> </w:t>
        </w:r>
        <w:r w:rsidRPr="006F32DA">
          <w:rPr>
            <w:rStyle w:val="Hyperlink"/>
            <w:rFonts w:hint="cs"/>
            <w:cs/>
          </w:rPr>
          <w:t>और</w:t>
        </w:r>
        <w:r w:rsidRPr="006F32DA">
          <w:rPr>
            <w:rStyle w:val="Hyperlink"/>
            <w:cs/>
          </w:rPr>
          <w:t xml:space="preserve"> </w:t>
        </w:r>
        <w:r w:rsidRPr="006F32DA">
          <w:rPr>
            <w:rStyle w:val="Hyperlink"/>
            <w:rFonts w:hint="cs"/>
            <w:cs/>
          </w:rPr>
          <w:t>महानता</w:t>
        </w:r>
        <w:r>
          <w:rPr>
            <w:webHidden/>
          </w:rPr>
          <w:tab/>
        </w:r>
        <w:r>
          <w:rPr>
            <w:webHidden/>
          </w:rPr>
          <w:fldChar w:fldCharType="begin"/>
        </w:r>
        <w:r>
          <w:rPr>
            <w:webHidden/>
          </w:rPr>
          <w:instrText xml:space="preserve"> PAGEREF _Toc80703637 \h </w:instrText>
        </w:r>
        <w:r>
          <w:rPr>
            <w:webHidden/>
          </w:rPr>
        </w:r>
        <w:r>
          <w:rPr>
            <w:webHidden/>
          </w:rPr>
          <w:fldChar w:fldCharType="separate"/>
        </w:r>
        <w:r w:rsidR="002639A4">
          <w:rPr>
            <w:rFonts w:cs="Gautami"/>
            <w:webHidden/>
            <w:cs/>
            <w:lang w:bidi="te"/>
          </w:rPr>
          <w:t>24</w:t>
        </w:r>
        <w:r>
          <w:rPr>
            <w:webHidden/>
          </w:rPr>
          <w:fldChar w:fldCharType="end"/>
        </w:r>
      </w:hyperlink>
    </w:p>
    <w:p w14:paraId="3DE1A8AB" w14:textId="73360FE7" w:rsidR="00BE0341" w:rsidRDefault="00BE0341">
      <w:pPr>
        <w:pStyle w:val="TOC3"/>
        <w:rPr>
          <w:rFonts w:asciiTheme="minorHAnsi" w:eastAsiaTheme="minorEastAsia" w:hAnsiTheme="minorHAnsi" w:cstheme="minorBidi"/>
          <w:sz w:val="22"/>
          <w:szCs w:val="20"/>
          <w:lang w:val="en-IN"/>
        </w:rPr>
      </w:pPr>
      <w:hyperlink w:anchor="_Toc80703638" w:history="1">
        <w:r w:rsidRPr="006F32DA">
          <w:rPr>
            <w:rStyle w:val="Hyperlink"/>
            <w:rFonts w:hint="cs"/>
            <w:cs/>
          </w:rPr>
          <w:t>यीशु</w:t>
        </w:r>
        <w:r w:rsidRPr="006F32DA">
          <w:rPr>
            <w:rStyle w:val="Hyperlink"/>
            <w:cs/>
          </w:rPr>
          <w:t xml:space="preserve"> </w:t>
        </w:r>
        <w:r w:rsidRPr="006F32DA">
          <w:rPr>
            <w:rStyle w:val="Hyperlink"/>
            <w:rFonts w:hint="cs"/>
            <w:cs/>
          </w:rPr>
          <w:t>पर</w:t>
        </w:r>
        <w:r w:rsidRPr="006F32DA">
          <w:rPr>
            <w:rStyle w:val="Hyperlink"/>
            <w:cs/>
          </w:rPr>
          <w:t xml:space="preserve"> </w:t>
        </w:r>
        <w:r w:rsidRPr="006F32DA">
          <w:rPr>
            <w:rStyle w:val="Hyperlink"/>
            <w:rFonts w:hint="cs"/>
            <w:cs/>
          </w:rPr>
          <w:t>विश्वास</w:t>
        </w:r>
        <w:r w:rsidRPr="006F32DA">
          <w:rPr>
            <w:rStyle w:val="Hyperlink"/>
            <w:cs/>
          </w:rPr>
          <w:t xml:space="preserve"> </w:t>
        </w:r>
        <w:r w:rsidRPr="006F32DA">
          <w:rPr>
            <w:rStyle w:val="Hyperlink"/>
            <w:rFonts w:hint="cs"/>
            <w:cs/>
          </w:rPr>
          <w:t>करने</w:t>
        </w:r>
        <w:r w:rsidRPr="006F32DA">
          <w:rPr>
            <w:rStyle w:val="Hyperlink"/>
            <w:cs/>
          </w:rPr>
          <w:t xml:space="preserve"> </w:t>
        </w:r>
        <w:r w:rsidRPr="006F32DA">
          <w:rPr>
            <w:rStyle w:val="Hyperlink"/>
            <w:rFonts w:hint="cs"/>
            <w:cs/>
          </w:rPr>
          <w:t>से</w:t>
        </w:r>
        <w:r w:rsidRPr="006F32DA">
          <w:rPr>
            <w:rStyle w:val="Hyperlink"/>
            <w:cs/>
          </w:rPr>
          <w:t xml:space="preserve"> </w:t>
        </w:r>
        <w:r w:rsidRPr="006F32DA">
          <w:rPr>
            <w:rStyle w:val="Hyperlink"/>
            <w:rFonts w:hint="cs"/>
            <w:cs/>
          </w:rPr>
          <w:t>इनकार</w:t>
        </w:r>
        <w:r>
          <w:rPr>
            <w:webHidden/>
          </w:rPr>
          <w:tab/>
        </w:r>
        <w:r>
          <w:rPr>
            <w:webHidden/>
          </w:rPr>
          <w:fldChar w:fldCharType="begin"/>
        </w:r>
        <w:r>
          <w:rPr>
            <w:webHidden/>
          </w:rPr>
          <w:instrText xml:space="preserve"> PAGEREF _Toc80703638 \h </w:instrText>
        </w:r>
        <w:r>
          <w:rPr>
            <w:webHidden/>
          </w:rPr>
        </w:r>
        <w:r>
          <w:rPr>
            <w:webHidden/>
          </w:rPr>
          <w:fldChar w:fldCharType="separate"/>
        </w:r>
        <w:r w:rsidR="002639A4">
          <w:rPr>
            <w:rFonts w:cs="Gautami"/>
            <w:webHidden/>
            <w:cs/>
            <w:lang w:bidi="te"/>
          </w:rPr>
          <w:t>24</w:t>
        </w:r>
        <w:r>
          <w:rPr>
            <w:webHidden/>
          </w:rPr>
          <w:fldChar w:fldCharType="end"/>
        </w:r>
      </w:hyperlink>
    </w:p>
    <w:p w14:paraId="15107C0B" w14:textId="18689146" w:rsidR="00BE0341" w:rsidRDefault="00BE0341">
      <w:pPr>
        <w:pStyle w:val="TOC3"/>
        <w:rPr>
          <w:rFonts w:asciiTheme="minorHAnsi" w:eastAsiaTheme="minorEastAsia" w:hAnsiTheme="minorHAnsi" w:cstheme="minorBidi"/>
          <w:sz w:val="22"/>
          <w:szCs w:val="20"/>
          <w:lang w:val="en-IN"/>
        </w:rPr>
      </w:pPr>
      <w:hyperlink w:anchor="_Toc80703639" w:history="1">
        <w:r w:rsidRPr="006F32DA">
          <w:rPr>
            <w:rStyle w:val="Hyperlink"/>
            <w:rFonts w:hint="cs"/>
            <w:cs/>
          </w:rPr>
          <w:t>परमेश्वर</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राज्य</w:t>
        </w:r>
        <w:r w:rsidRPr="006F32DA">
          <w:rPr>
            <w:rStyle w:val="Hyperlink"/>
            <w:cs/>
          </w:rPr>
          <w:t xml:space="preserve"> </w:t>
        </w:r>
        <w:r w:rsidRPr="006F32DA">
          <w:rPr>
            <w:rStyle w:val="Hyperlink"/>
            <w:rFonts w:hint="cs"/>
            <w:cs/>
          </w:rPr>
          <w:t>में</w:t>
        </w:r>
        <w:r w:rsidRPr="006F32DA">
          <w:rPr>
            <w:rStyle w:val="Hyperlink"/>
            <w:cs/>
          </w:rPr>
          <w:t xml:space="preserve"> </w:t>
        </w:r>
        <w:r w:rsidRPr="006F32DA">
          <w:rPr>
            <w:rStyle w:val="Hyperlink"/>
            <w:rFonts w:hint="cs"/>
            <w:cs/>
          </w:rPr>
          <w:t>महानता</w:t>
        </w:r>
        <w:r>
          <w:rPr>
            <w:webHidden/>
          </w:rPr>
          <w:tab/>
        </w:r>
        <w:r>
          <w:rPr>
            <w:webHidden/>
          </w:rPr>
          <w:fldChar w:fldCharType="begin"/>
        </w:r>
        <w:r>
          <w:rPr>
            <w:webHidden/>
          </w:rPr>
          <w:instrText xml:space="preserve"> PAGEREF _Toc80703639 \h </w:instrText>
        </w:r>
        <w:r>
          <w:rPr>
            <w:webHidden/>
          </w:rPr>
        </w:r>
        <w:r>
          <w:rPr>
            <w:webHidden/>
          </w:rPr>
          <w:fldChar w:fldCharType="separate"/>
        </w:r>
        <w:r w:rsidR="002639A4">
          <w:rPr>
            <w:rFonts w:cs="Gautami"/>
            <w:webHidden/>
            <w:cs/>
            <w:lang w:bidi="te"/>
          </w:rPr>
          <w:t>25</w:t>
        </w:r>
        <w:r>
          <w:rPr>
            <w:webHidden/>
          </w:rPr>
          <w:fldChar w:fldCharType="end"/>
        </w:r>
      </w:hyperlink>
    </w:p>
    <w:p w14:paraId="34737642" w14:textId="744F6BFF" w:rsidR="00BE0341" w:rsidRDefault="00BE0341">
      <w:pPr>
        <w:pStyle w:val="TOC2"/>
        <w:rPr>
          <w:rFonts w:asciiTheme="minorHAnsi" w:eastAsiaTheme="minorEastAsia" w:hAnsiTheme="minorHAnsi" w:cstheme="minorBidi"/>
          <w:b w:val="0"/>
          <w:bCs w:val="0"/>
          <w:szCs w:val="20"/>
          <w:lang w:val="en-IN"/>
        </w:rPr>
      </w:pPr>
      <w:hyperlink w:anchor="_Toc80703640" w:history="1">
        <w:r w:rsidRPr="006F32DA">
          <w:rPr>
            <w:rStyle w:val="Hyperlink"/>
            <w:rFonts w:hint="cs"/>
            <w:cs/>
          </w:rPr>
          <w:t>वर्तमान</w:t>
        </w:r>
        <w:r w:rsidRPr="006F32DA">
          <w:rPr>
            <w:rStyle w:val="Hyperlink"/>
            <w:cs/>
          </w:rPr>
          <w:t xml:space="preserve"> </w:t>
        </w:r>
        <w:r w:rsidRPr="006F32DA">
          <w:rPr>
            <w:rStyle w:val="Hyperlink"/>
            <w:rFonts w:hint="cs"/>
            <w:cs/>
          </w:rPr>
          <w:t>विरोध</w:t>
        </w:r>
        <w:r w:rsidRPr="006F32DA">
          <w:rPr>
            <w:rStyle w:val="Hyperlink"/>
            <w:cs/>
          </w:rPr>
          <w:t xml:space="preserve"> </w:t>
        </w:r>
        <w:r w:rsidRPr="006F32DA">
          <w:rPr>
            <w:rStyle w:val="Hyperlink"/>
            <w:rFonts w:hint="cs"/>
            <w:cs/>
          </w:rPr>
          <w:t>तथा</w:t>
        </w:r>
        <w:r w:rsidRPr="006F32DA">
          <w:rPr>
            <w:rStyle w:val="Hyperlink"/>
            <w:cs/>
          </w:rPr>
          <w:t xml:space="preserve"> </w:t>
        </w:r>
        <w:r w:rsidRPr="006F32DA">
          <w:rPr>
            <w:rStyle w:val="Hyperlink"/>
            <w:rFonts w:hint="cs"/>
            <w:cs/>
          </w:rPr>
          <w:t>भविष्य</w:t>
        </w:r>
        <w:r w:rsidRPr="006F32DA">
          <w:rPr>
            <w:rStyle w:val="Hyperlink"/>
            <w:cs/>
          </w:rPr>
          <w:t xml:space="preserve"> </w:t>
        </w:r>
        <w:r w:rsidRPr="006F32DA">
          <w:rPr>
            <w:rStyle w:val="Hyperlink"/>
            <w:rFonts w:hint="cs"/>
            <w:cs/>
          </w:rPr>
          <w:t>में</w:t>
        </w:r>
        <w:r w:rsidRPr="006F32DA">
          <w:rPr>
            <w:rStyle w:val="Hyperlink"/>
            <w:cs/>
          </w:rPr>
          <w:t xml:space="preserve"> </w:t>
        </w:r>
        <w:r w:rsidRPr="006F32DA">
          <w:rPr>
            <w:rStyle w:val="Hyperlink"/>
            <w:rFonts w:hint="cs"/>
            <w:cs/>
          </w:rPr>
          <w:t>विजय</w:t>
        </w:r>
        <w:r>
          <w:rPr>
            <w:webHidden/>
          </w:rPr>
          <w:tab/>
        </w:r>
        <w:r>
          <w:rPr>
            <w:webHidden/>
          </w:rPr>
          <w:fldChar w:fldCharType="begin"/>
        </w:r>
        <w:r>
          <w:rPr>
            <w:webHidden/>
          </w:rPr>
          <w:instrText xml:space="preserve"> PAGEREF _Toc80703640 \h </w:instrText>
        </w:r>
        <w:r>
          <w:rPr>
            <w:webHidden/>
          </w:rPr>
        </w:r>
        <w:r>
          <w:rPr>
            <w:webHidden/>
          </w:rPr>
          <w:fldChar w:fldCharType="separate"/>
        </w:r>
        <w:r w:rsidR="002639A4">
          <w:rPr>
            <w:rFonts w:cs="Gautami"/>
            <w:webHidden/>
            <w:cs/>
            <w:lang w:bidi="te"/>
          </w:rPr>
          <w:t>26</w:t>
        </w:r>
        <w:r>
          <w:rPr>
            <w:webHidden/>
          </w:rPr>
          <w:fldChar w:fldCharType="end"/>
        </w:r>
      </w:hyperlink>
    </w:p>
    <w:p w14:paraId="4C8C87A9" w14:textId="5E374118" w:rsidR="00BE0341" w:rsidRDefault="00BE0341">
      <w:pPr>
        <w:pStyle w:val="TOC3"/>
        <w:rPr>
          <w:rFonts w:asciiTheme="minorHAnsi" w:eastAsiaTheme="minorEastAsia" w:hAnsiTheme="minorHAnsi" w:cstheme="minorBidi"/>
          <w:sz w:val="22"/>
          <w:szCs w:val="20"/>
          <w:lang w:val="en-IN"/>
        </w:rPr>
      </w:pPr>
      <w:hyperlink w:anchor="_Toc80703641" w:history="1">
        <w:r w:rsidRPr="006F32DA">
          <w:rPr>
            <w:rStyle w:val="Hyperlink"/>
            <w:rFonts w:hint="cs"/>
            <w:cs/>
          </w:rPr>
          <w:t>प्रचंड</w:t>
        </w:r>
        <w:r w:rsidRPr="006F32DA">
          <w:rPr>
            <w:rStyle w:val="Hyperlink"/>
            <w:cs/>
          </w:rPr>
          <w:t xml:space="preserve"> </w:t>
        </w:r>
        <w:r w:rsidRPr="006F32DA">
          <w:rPr>
            <w:rStyle w:val="Hyperlink"/>
            <w:rFonts w:hint="cs"/>
            <w:cs/>
          </w:rPr>
          <w:t>विरोध</w:t>
        </w:r>
        <w:r>
          <w:rPr>
            <w:webHidden/>
          </w:rPr>
          <w:tab/>
        </w:r>
        <w:r>
          <w:rPr>
            <w:webHidden/>
          </w:rPr>
          <w:fldChar w:fldCharType="begin"/>
        </w:r>
        <w:r>
          <w:rPr>
            <w:webHidden/>
          </w:rPr>
          <w:instrText xml:space="preserve"> PAGEREF _Toc80703641 \h </w:instrText>
        </w:r>
        <w:r>
          <w:rPr>
            <w:webHidden/>
          </w:rPr>
        </w:r>
        <w:r>
          <w:rPr>
            <w:webHidden/>
          </w:rPr>
          <w:fldChar w:fldCharType="separate"/>
        </w:r>
        <w:r w:rsidR="002639A4">
          <w:rPr>
            <w:rFonts w:cs="Gautami"/>
            <w:webHidden/>
            <w:cs/>
            <w:lang w:bidi="te"/>
          </w:rPr>
          <w:t>26</w:t>
        </w:r>
        <w:r>
          <w:rPr>
            <w:webHidden/>
          </w:rPr>
          <w:fldChar w:fldCharType="end"/>
        </w:r>
      </w:hyperlink>
    </w:p>
    <w:p w14:paraId="463D3563" w14:textId="281E27D1" w:rsidR="00BE0341" w:rsidRDefault="00BE0341">
      <w:pPr>
        <w:pStyle w:val="TOC3"/>
        <w:rPr>
          <w:rFonts w:asciiTheme="minorHAnsi" w:eastAsiaTheme="minorEastAsia" w:hAnsiTheme="minorHAnsi" w:cstheme="minorBidi"/>
          <w:sz w:val="22"/>
          <w:szCs w:val="20"/>
          <w:lang w:val="en-IN"/>
        </w:rPr>
      </w:pPr>
      <w:hyperlink w:anchor="_Toc80703642" w:history="1">
        <w:r w:rsidRPr="006F32DA">
          <w:rPr>
            <w:rStyle w:val="Hyperlink"/>
            <w:rFonts w:hint="cs"/>
            <w:cs/>
          </w:rPr>
          <w:t>भावी</w:t>
        </w:r>
        <w:r w:rsidRPr="006F32DA">
          <w:rPr>
            <w:rStyle w:val="Hyperlink"/>
            <w:cs/>
          </w:rPr>
          <w:t xml:space="preserve"> </w:t>
        </w:r>
        <w:r w:rsidRPr="006F32DA">
          <w:rPr>
            <w:rStyle w:val="Hyperlink"/>
            <w:rFonts w:hint="cs"/>
            <w:cs/>
          </w:rPr>
          <w:t>विजय</w:t>
        </w:r>
        <w:r>
          <w:rPr>
            <w:webHidden/>
          </w:rPr>
          <w:tab/>
        </w:r>
        <w:r>
          <w:rPr>
            <w:webHidden/>
          </w:rPr>
          <w:fldChar w:fldCharType="begin"/>
        </w:r>
        <w:r>
          <w:rPr>
            <w:webHidden/>
          </w:rPr>
          <w:instrText xml:space="preserve"> PAGEREF _Toc80703642 \h </w:instrText>
        </w:r>
        <w:r>
          <w:rPr>
            <w:webHidden/>
          </w:rPr>
        </w:r>
        <w:r>
          <w:rPr>
            <w:webHidden/>
          </w:rPr>
          <w:fldChar w:fldCharType="separate"/>
        </w:r>
        <w:r w:rsidR="002639A4">
          <w:rPr>
            <w:rFonts w:cs="Gautami"/>
            <w:webHidden/>
            <w:cs/>
            <w:lang w:bidi="te"/>
          </w:rPr>
          <w:t>28</w:t>
        </w:r>
        <w:r>
          <w:rPr>
            <w:webHidden/>
          </w:rPr>
          <w:fldChar w:fldCharType="end"/>
        </w:r>
      </w:hyperlink>
    </w:p>
    <w:p w14:paraId="3535EC62" w14:textId="60CAF482" w:rsidR="00BE0341" w:rsidRDefault="00BE0341">
      <w:pPr>
        <w:pStyle w:val="TOC2"/>
        <w:rPr>
          <w:rFonts w:asciiTheme="minorHAnsi" w:eastAsiaTheme="minorEastAsia" w:hAnsiTheme="minorHAnsi" w:cstheme="minorBidi"/>
          <w:b w:val="0"/>
          <w:bCs w:val="0"/>
          <w:szCs w:val="20"/>
          <w:lang w:val="en-IN"/>
        </w:rPr>
      </w:pPr>
      <w:hyperlink w:anchor="_Toc80703643" w:history="1">
        <w:r w:rsidRPr="006F32DA">
          <w:rPr>
            <w:rStyle w:val="Hyperlink"/>
            <w:rFonts w:hint="cs"/>
            <w:cs/>
          </w:rPr>
          <w:t>यीशु</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सेवा</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समाप्ति</w:t>
        </w:r>
        <w:r>
          <w:rPr>
            <w:webHidden/>
          </w:rPr>
          <w:tab/>
        </w:r>
        <w:r>
          <w:rPr>
            <w:webHidden/>
          </w:rPr>
          <w:fldChar w:fldCharType="begin"/>
        </w:r>
        <w:r>
          <w:rPr>
            <w:webHidden/>
          </w:rPr>
          <w:instrText xml:space="preserve"> PAGEREF _Toc80703643 \h </w:instrText>
        </w:r>
        <w:r>
          <w:rPr>
            <w:webHidden/>
          </w:rPr>
        </w:r>
        <w:r>
          <w:rPr>
            <w:webHidden/>
          </w:rPr>
          <w:fldChar w:fldCharType="separate"/>
        </w:r>
        <w:r w:rsidR="002639A4">
          <w:rPr>
            <w:rFonts w:cs="Gautami"/>
            <w:webHidden/>
            <w:cs/>
            <w:lang w:bidi="te"/>
          </w:rPr>
          <w:t>29</w:t>
        </w:r>
        <w:r>
          <w:rPr>
            <w:webHidden/>
          </w:rPr>
          <w:fldChar w:fldCharType="end"/>
        </w:r>
      </w:hyperlink>
    </w:p>
    <w:p w14:paraId="70BA4823" w14:textId="2556E26D" w:rsidR="00BE0341" w:rsidRDefault="00BE0341">
      <w:pPr>
        <w:pStyle w:val="TOC3"/>
        <w:rPr>
          <w:rFonts w:asciiTheme="minorHAnsi" w:eastAsiaTheme="minorEastAsia" w:hAnsiTheme="minorHAnsi" w:cstheme="minorBidi"/>
          <w:sz w:val="22"/>
          <w:szCs w:val="20"/>
          <w:lang w:val="en-IN"/>
        </w:rPr>
      </w:pPr>
      <w:hyperlink w:anchor="_Toc80703644" w:history="1">
        <w:r w:rsidRPr="006F32DA">
          <w:rPr>
            <w:rStyle w:val="Hyperlink"/>
            <w:rFonts w:hint="cs"/>
            <w:cs/>
          </w:rPr>
          <w:t>संघर्ष</w:t>
        </w:r>
        <w:r>
          <w:rPr>
            <w:webHidden/>
          </w:rPr>
          <w:tab/>
        </w:r>
        <w:r>
          <w:rPr>
            <w:webHidden/>
          </w:rPr>
          <w:fldChar w:fldCharType="begin"/>
        </w:r>
        <w:r>
          <w:rPr>
            <w:webHidden/>
          </w:rPr>
          <w:instrText xml:space="preserve"> PAGEREF _Toc80703644 \h </w:instrText>
        </w:r>
        <w:r>
          <w:rPr>
            <w:webHidden/>
          </w:rPr>
        </w:r>
        <w:r>
          <w:rPr>
            <w:webHidden/>
          </w:rPr>
          <w:fldChar w:fldCharType="separate"/>
        </w:r>
        <w:r w:rsidR="002639A4">
          <w:rPr>
            <w:rFonts w:cs="Gautami"/>
            <w:webHidden/>
            <w:cs/>
            <w:lang w:bidi="te"/>
          </w:rPr>
          <w:t>30</w:t>
        </w:r>
        <w:r>
          <w:rPr>
            <w:webHidden/>
          </w:rPr>
          <w:fldChar w:fldCharType="end"/>
        </w:r>
      </w:hyperlink>
    </w:p>
    <w:p w14:paraId="356E4D11" w14:textId="5A002AAF" w:rsidR="00BE0341" w:rsidRDefault="00BE0341">
      <w:pPr>
        <w:pStyle w:val="TOC3"/>
        <w:rPr>
          <w:rFonts w:asciiTheme="minorHAnsi" w:eastAsiaTheme="minorEastAsia" w:hAnsiTheme="minorHAnsi" w:cstheme="minorBidi"/>
          <w:sz w:val="22"/>
          <w:szCs w:val="20"/>
          <w:lang w:val="en-IN"/>
        </w:rPr>
      </w:pPr>
      <w:hyperlink w:anchor="_Toc80703645" w:history="1">
        <w:r w:rsidRPr="006F32DA">
          <w:rPr>
            <w:rStyle w:val="Hyperlink"/>
            <w:rFonts w:hint="cs"/>
            <w:cs/>
          </w:rPr>
          <w:t>शिष्यता</w:t>
        </w:r>
        <w:r>
          <w:rPr>
            <w:webHidden/>
          </w:rPr>
          <w:tab/>
        </w:r>
        <w:r>
          <w:rPr>
            <w:webHidden/>
          </w:rPr>
          <w:fldChar w:fldCharType="begin"/>
        </w:r>
        <w:r>
          <w:rPr>
            <w:webHidden/>
          </w:rPr>
          <w:instrText xml:space="preserve"> PAGEREF _Toc80703645 \h </w:instrText>
        </w:r>
        <w:r>
          <w:rPr>
            <w:webHidden/>
          </w:rPr>
        </w:r>
        <w:r>
          <w:rPr>
            <w:webHidden/>
          </w:rPr>
          <w:fldChar w:fldCharType="separate"/>
        </w:r>
        <w:r w:rsidR="002639A4">
          <w:rPr>
            <w:rFonts w:cs="Gautami"/>
            <w:webHidden/>
            <w:cs/>
            <w:lang w:bidi="te"/>
          </w:rPr>
          <w:t>30</w:t>
        </w:r>
        <w:r>
          <w:rPr>
            <w:webHidden/>
          </w:rPr>
          <w:fldChar w:fldCharType="end"/>
        </w:r>
      </w:hyperlink>
    </w:p>
    <w:p w14:paraId="638F63CF" w14:textId="641E36DC" w:rsidR="00BE0341" w:rsidRDefault="00BE0341">
      <w:pPr>
        <w:pStyle w:val="TOC3"/>
        <w:rPr>
          <w:rFonts w:asciiTheme="minorHAnsi" w:eastAsiaTheme="minorEastAsia" w:hAnsiTheme="minorHAnsi" w:cstheme="minorBidi"/>
          <w:sz w:val="22"/>
          <w:szCs w:val="20"/>
          <w:lang w:val="en-IN"/>
        </w:rPr>
      </w:pPr>
      <w:hyperlink w:anchor="_Toc80703646" w:history="1">
        <w:r w:rsidRPr="006F32DA">
          <w:rPr>
            <w:rStyle w:val="Hyperlink"/>
            <w:rFonts w:hint="cs"/>
            <w:cs/>
          </w:rPr>
          <w:t>विजय</w:t>
        </w:r>
        <w:r>
          <w:rPr>
            <w:webHidden/>
          </w:rPr>
          <w:tab/>
        </w:r>
        <w:r>
          <w:rPr>
            <w:webHidden/>
          </w:rPr>
          <w:fldChar w:fldCharType="begin"/>
        </w:r>
        <w:r>
          <w:rPr>
            <w:webHidden/>
          </w:rPr>
          <w:instrText xml:space="preserve"> PAGEREF _Toc80703646 \h </w:instrText>
        </w:r>
        <w:r>
          <w:rPr>
            <w:webHidden/>
          </w:rPr>
        </w:r>
        <w:r>
          <w:rPr>
            <w:webHidden/>
          </w:rPr>
          <w:fldChar w:fldCharType="separate"/>
        </w:r>
        <w:r w:rsidR="002639A4">
          <w:rPr>
            <w:rFonts w:cs="Gautami"/>
            <w:webHidden/>
            <w:cs/>
            <w:lang w:bidi="te"/>
          </w:rPr>
          <w:t>31</w:t>
        </w:r>
        <w:r>
          <w:rPr>
            <w:webHidden/>
          </w:rPr>
          <w:fldChar w:fldCharType="end"/>
        </w:r>
      </w:hyperlink>
    </w:p>
    <w:p w14:paraId="0EF4E5DA" w14:textId="7DA1A408" w:rsidR="00BE0341" w:rsidRDefault="00BE0341">
      <w:pPr>
        <w:pStyle w:val="TOC1"/>
        <w:rPr>
          <w:rFonts w:asciiTheme="minorHAnsi" w:eastAsiaTheme="minorEastAsia" w:hAnsiTheme="minorHAnsi" w:cstheme="minorBidi"/>
          <w:b w:val="0"/>
          <w:bCs w:val="0"/>
          <w:noProof/>
          <w:color w:val="auto"/>
          <w:sz w:val="22"/>
          <w:szCs w:val="20"/>
          <w:lang w:val="en-IN"/>
        </w:rPr>
      </w:pPr>
      <w:hyperlink w:anchor="_Toc80703647" w:history="1">
        <w:r w:rsidRPr="006F32DA">
          <w:rPr>
            <w:rStyle w:val="Hyperlink"/>
            <w:rFonts w:hint="cs"/>
            <w:cs/>
            <w:lang w:bidi="hi-IN"/>
          </w:rPr>
          <w:t>मुख्य</w:t>
        </w:r>
        <w:r w:rsidRPr="006F32DA">
          <w:rPr>
            <w:rStyle w:val="Hyperlink"/>
            <w:cs/>
            <w:lang w:bidi="hi-IN"/>
          </w:rPr>
          <w:t xml:space="preserve"> </w:t>
        </w:r>
        <w:r w:rsidRPr="006F32DA">
          <w:rPr>
            <w:rStyle w:val="Hyperlink"/>
            <w:rFonts w:hint="cs"/>
            <w:cs/>
            <w:lang w:bidi="hi-IN"/>
          </w:rPr>
          <w:t>विषय</w:t>
        </w:r>
        <w:r>
          <w:rPr>
            <w:noProof/>
            <w:webHidden/>
          </w:rPr>
          <w:tab/>
        </w:r>
        <w:r>
          <w:rPr>
            <w:noProof/>
            <w:webHidden/>
          </w:rPr>
          <w:fldChar w:fldCharType="begin"/>
        </w:r>
        <w:r>
          <w:rPr>
            <w:noProof/>
            <w:webHidden/>
          </w:rPr>
          <w:instrText xml:space="preserve"> PAGEREF _Toc80703647 \h </w:instrText>
        </w:r>
        <w:r>
          <w:rPr>
            <w:noProof/>
            <w:webHidden/>
          </w:rPr>
        </w:r>
        <w:r>
          <w:rPr>
            <w:noProof/>
            <w:webHidden/>
          </w:rPr>
          <w:fldChar w:fldCharType="separate"/>
        </w:r>
        <w:r w:rsidR="002639A4">
          <w:rPr>
            <w:noProof/>
            <w:webHidden/>
          </w:rPr>
          <w:t>32</w:t>
        </w:r>
        <w:r>
          <w:rPr>
            <w:noProof/>
            <w:webHidden/>
          </w:rPr>
          <w:fldChar w:fldCharType="end"/>
        </w:r>
      </w:hyperlink>
    </w:p>
    <w:p w14:paraId="64229404" w14:textId="5FCC5A4C" w:rsidR="00BE0341" w:rsidRDefault="00BE0341">
      <w:pPr>
        <w:pStyle w:val="TOC2"/>
        <w:rPr>
          <w:rFonts w:asciiTheme="minorHAnsi" w:eastAsiaTheme="minorEastAsia" w:hAnsiTheme="minorHAnsi" w:cstheme="minorBidi"/>
          <w:b w:val="0"/>
          <w:bCs w:val="0"/>
          <w:szCs w:val="20"/>
          <w:lang w:val="en-IN"/>
        </w:rPr>
      </w:pPr>
      <w:hyperlink w:anchor="_Toc80703648" w:history="1">
        <w:r w:rsidRPr="006F32DA">
          <w:rPr>
            <w:rStyle w:val="Hyperlink"/>
            <w:rFonts w:hint="cs"/>
            <w:cs/>
          </w:rPr>
          <w:t>पुराने</w:t>
        </w:r>
        <w:r w:rsidRPr="006F32DA">
          <w:rPr>
            <w:rStyle w:val="Hyperlink"/>
            <w:cs/>
          </w:rPr>
          <w:t xml:space="preserve"> </w:t>
        </w:r>
        <w:r w:rsidRPr="006F32DA">
          <w:rPr>
            <w:rStyle w:val="Hyperlink"/>
            <w:rFonts w:hint="cs"/>
            <w:cs/>
          </w:rPr>
          <w:t>नियम</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धरोहर</w:t>
        </w:r>
        <w:r>
          <w:rPr>
            <w:webHidden/>
          </w:rPr>
          <w:tab/>
        </w:r>
        <w:r>
          <w:rPr>
            <w:webHidden/>
          </w:rPr>
          <w:fldChar w:fldCharType="begin"/>
        </w:r>
        <w:r>
          <w:rPr>
            <w:webHidden/>
          </w:rPr>
          <w:instrText xml:space="preserve"> PAGEREF _Toc80703648 \h </w:instrText>
        </w:r>
        <w:r>
          <w:rPr>
            <w:webHidden/>
          </w:rPr>
        </w:r>
        <w:r>
          <w:rPr>
            <w:webHidden/>
          </w:rPr>
          <w:fldChar w:fldCharType="separate"/>
        </w:r>
        <w:r w:rsidR="002639A4">
          <w:rPr>
            <w:rFonts w:cs="Gautami"/>
            <w:webHidden/>
            <w:cs/>
            <w:lang w:bidi="te"/>
          </w:rPr>
          <w:t>32</w:t>
        </w:r>
        <w:r>
          <w:rPr>
            <w:webHidden/>
          </w:rPr>
          <w:fldChar w:fldCharType="end"/>
        </w:r>
      </w:hyperlink>
    </w:p>
    <w:p w14:paraId="1D9543A8" w14:textId="4B73D732" w:rsidR="00BE0341" w:rsidRDefault="00BE0341">
      <w:pPr>
        <w:pStyle w:val="TOC3"/>
        <w:rPr>
          <w:rFonts w:asciiTheme="minorHAnsi" w:eastAsiaTheme="minorEastAsia" w:hAnsiTheme="minorHAnsi" w:cstheme="minorBidi"/>
          <w:sz w:val="22"/>
          <w:szCs w:val="20"/>
          <w:lang w:val="en-IN"/>
        </w:rPr>
      </w:pPr>
      <w:hyperlink w:anchor="_Toc80703649" w:history="1">
        <w:r w:rsidRPr="006F32DA">
          <w:rPr>
            <w:rStyle w:val="Hyperlink"/>
            <w:rFonts w:hint="cs"/>
            <w:cs/>
          </w:rPr>
          <w:t>उद्धृण</w:t>
        </w:r>
        <w:r w:rsidRPr="006F32DA">
          <w:rPr>
            <w:rStyle w:val="Hyperlink"/>
            <w:cs/>
          </w:rPr>
          <w:t xml:space="preserve"> </w:t>
        </w:r>
        <w:r w:rsidRPr="006F32DA">
          <w:rPr>
            <w:rStyle w:val="Hyperlink"/>
            <w:rFonts w:hint="cs"/>
            <w:cs/>
          </w:rPr>
          <w:t>और</w:t>
        </w:r>
        <w:r w:rsidRPr="006F32DA">
          <w:rPr>
            <w:rStyle w:val="Hyperlink"/>
            <w:cs/>
          </w:rPr>
          <w:t xml:space="preserve"> </w:t>
        </w:r>
        <w:r w:rsidRPr="006F32DA">
          <w:rPr>
            <w:rStyle w:val="Hyperlink"/>
            <w:rFonts w:hint="cs"/>
            <w:cs/>
          </w:rPr>
          <w:t>संकेत</w:t>
        </w:r>
        <w:r>
          <w:rPr>
            <w:webHidden/>
          </w:rPr>
          <w:tab/>
        </w:r>
        <w:r>
          <w:rPr>
            <w:webHidden/>
          </w:rPr>
          <w:fldChar w:fldCharType="begin"/>
        </w:r>
        <w:r>
          <w:rPr>
            <w:webHidden/>
          </w:rPr>
          <w:instrText xml:space="preserve"> PAGEREF _Toc80703649 \h </w:instrText>
        </w:r>
        <w:r>
          <w:rPr>
            <w:webHidden/>
          </w:rPr>
        </w:r>
        <w:r>
          <w:rPr>
            <w:webHidden/>
          </w:rPr>
          <w:fldChar w:fldCharType="separate"/>
        </w:r>
        <w:r w:rsidR="002639A4">
          <w:rPr>
            <w:rFonts w:cs="Gautami"/>
            <w:webHidden/>
            <w:cs/>
            <w:lang w:bidi="te"/>
          </w:rPr>
          <w:t>33</w:t>
        </w:r>
        <w:r>
          <w:rPr>
            <w:webHidden/>
          </w:rPr>
          <w:fldChar w:fldCharType="end"/>
        </w:r>
      </w:hyperlink>
    </w:p>
    <w:p w14:paraId="02515495" w14:textId="2194B188" w:rsidR="00BE0341" w:rsidRDefault="00BE0341">
      <w:pPr>
        <w:pStyle w:val="TOC3"/>
        <w:rPr>
          <w:rFonts w:asciiTheme="minorHAnsi" w:eastAsiaTheme="minorEastAsia" w:hAnsiTheme="minorHAnsi" w:cstheme="minorBidi"/>
          <w:sz w:val="22"/>
          <w:szCs w:val="20"/>
          <w:lang w:val="en-IN"/>
        </w:rPr>
      </w:pPr>
      <w:hyperlink w:anchor="_Toc80703650" w:history="1">
        <w:r w:rsidRPr="006F32DA">
          <w:rPr>
            <w:rStyle w:val="Hyperlink"/>
            <w:rFonts w:hint="cs"/>
            <w:cs/>
          </w:rPr>
          <w:t>स्वर्ग</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राज्य</w:t>
        </w:r>
        <w:r>
          <w:rPr>
            <w:webHidden/>
          </w:rPr>
          <w:tab/>
        </w:r>
        <w:r>
          <w:rPr>
            <w:webHidden/>
          </w:rPr>
          <w:fldChar w:fldCharType="begin"/>
        </w:r>
        <w:r>
          <w:rPr>
            <w:webHidden/>
          </w:rPr>
          <w:instrText xml:space="preserve"> PAGEREF _Toc80703650 \h </w:instrText>
        </w:r>
        <w:r>
          <w:rPr>
            <w:webHidden/>
          </w:rPr>
        </w:r>
        <w:r>
          <w:rPr>
            <w:webHidden/>
          </w:rPr>
          <w:fldChar w:fldCharType="separate"/>
        </w:r>
        <w:r w:rsidR="002639A4">
          <w:rPr>
            <w:rFonts w:cs="Gautami"/>
            <w:webHidden/>
            <w:cs/>
            <w:lang w:bidi="te"/>
          </w:rPr>
          <w:t>34</w:t>
        </w:r>
        <w:r>
          <w:rPr>
            <w:webHidden/>
          </w:rPr>
          <w:fldChar w:fldCharType="end"/>
        </w:r>
      </w:hyperlink>
    </w:p>
    <w:p w14:paraId="052695B9" w14:textId="149975A1" w:rsidR="00BE0341" w:rsidRDefault="00BE0341">
      <w:pPr>
        <w:pStyle w:val="TOC3"/>
        <w:rPr>
          <w:rFonts w:asciiTheme="minorHAnsi" w:eastAsiaTheme="minorEastAsia" w:hAnsiTheme="minorHAnsi" w:cstheme="minorBidi"/>
          <w:sz w:val="22"/>
          <w:szCs w:val="20"/>
          <w:lang w:val="en-IN"/>
        </w:rPr>
      </w:pPr>
      <w:hyperlink w:anchor="_Toc80703651" w:history="1">
        <w:r w:rsidRPr="006F32DA">
          <w:rPr>
            <w:rStyle w:val="Hyperlink"/>
            <w:rFonts w:hint="cs"/>
            <w:cs/>
          </w:rPr>
          <w:t>मसीहा</w:t>
        </w:r>
        <w:r w:rsidRPr="006F32DA">
          <w:rPr>
            <w:rStyle w:val="Hyperlink"/>
            <w:cs/>
          </w:rPr>
          <w:t xml:space="preserve"> </w:t>
        </w:r>
        <w:r w:rsidRPr="006F32DA">
          <w:rPr>
            <w:rStyle w:val="Hyperlink"/>
            <w:rFonts w:hint="cs"/>
            <w:cs/>
          </w:rPr>
          <w:t>राजा</w:t>
        </w:r>
        <w:r>
          <w:rPr>
            <w:webHidden/>
          </w:rPr>
          <w:tab/>
        </w:r>
        <w:r>
          <w:rPr>
            <w:webHidden/>
          </w:rPr>
          <w:fldChar w:fldCharType="begin"/>
        </w:r>
        <w:r>
          <w:rPr>
            <w:webHidden/>
          </w:rPr>
          <w:instrText xml:space="preserve"> PAGEREF _Toc80703651 \h </w:instrText>
        </w:r>
        <w:r>
          <w:rPr>
            <w:webHidden/>
          </w:rPr>
        </w:r>
        <w:r>
          <w:rPr>
            <w:webHidden/>
          </w:rPr>
          <w:fldChar w:fldCharType="separate"/>
        </w:r>
        <w:r w:rsidR="002639A4">
          <w:rPr>
            <w:rFonts w:cs="Gautami"/>
            <w:webHidden/>
            <w:cs/>
            <w:lang w:bidi="te"/>
          </w:rPr>
          <w:t>34</w:t>
        </w:r>
        <w:r>
          <w:rPr>
            <w:webHidden/>
          </w:rPr>
          <w:fldChar w:fldCharType="end"/>
        </w:r>
      </w:hyperlink>
    </w:p>
    <w:p w14:paraId="344A9986" w14:textId="3060C950" w:rsidR="00BE0341" w:rsidRDefault="00BE0341">
      <w:pPr>
        <w:pStyle w:val="TOC3"/>
        <w:rPr>
          <w:rFonts w:asciiTheme="minorHAnsi" w:eastAsiaTheme="minorEastAsia" w:hAnsiTheme="minorHAnsi" w:cstheme="minorBidi"/>
          <w:sz w:val="22"/>
          <w:szCs w:val="20"/>
          <w:lang w:val="en-IN"/>
        </w:rPr>
      </w:pPr>
      <w:hyperlink w:anchor="_Toc80703652" w:history="1">
        <w:r w:rsidRPr="006F32DA">
          <w:rPr>
            <w:rStyle w:val="Hyperlink"/>
            <w:rFonts w:hint="cs"/>
            <w:cs/>
          </w:rPr>
          <w:t>अविश्वासी</w:t>
        </w:r>
        <w:r w:rsidRPr="006F32DA">
          <w:rPr>
            <w:rStyle w:val="Hyperlink"/>
            <w:cs/>
          </w:rPr>
          <w:t xml:space="preserve"> </w:t>
        </w:r>
        <w:r w:rsidRPr="006F32DA">
          <w:rPr>
            <w:rStyle w:val="Hyperlink"/>
            <w:rFonts w:hint="cs"/>
            <w:cs/>
          </w:rPr>
          <w:t>यहूदी</w:t>
        </w:r>
        <w:r w:rsidRPr="006F32DA">
          <w:rPr>
            <w:rStyle w:val="Hyperlink"/>
            <w:cs/>
          </w:rPr>
          <w:t xml:space="preserve"> </w:t>
        </w:r>
        <w:r w:rsidRPr="006F32DA">
          <w:rPr>
            <w:rStyle w:val="Hyperlink"/>
            <w:rFonts w:hint="cs"/>
            <w:cs/>
          </w:rPr>
          <w:t>अगुवे</w:t>
        </w:r>
        <w:r>
          <w:rPr>
            <w:webHidden/>
          </w:rPr>
          <w:tab/>
        </w:r>
        <w:r>
          <w:rPr>
            <w:webHidden/>
          </w:rPr>
          <w:fldChar w:fldCharType="begin"/>
        </w:r>
        <w:r>
          <w:rPr>
            <w:webHidden/>
          </w:rPr>
          <w:instrText xml:space="preserve"> PAGEREF _Toc80703652 \h </w:instrText>
        </w:r>
        <w:r>
          <w:rPr>
            <w:webHidden/>
          </w:rPr>
        </w:r>
        <w:r>
          <w:rPr>
            <w:webHidden/>
          </w:rPr>
          <w:fldChar w:fldCharType="separate"/>
        </w:r>
        <w:r w:rsidR="002639A4">
          <w:rPr>
            <w:rFonts w:cs="Gautami"/>
            <w:webHidden/>
            <w:cs/>
            <w:lang w:bidi="te"/>
          </w:rPr>
          <w:t>35</w:t>
        </w:r>
        <w:r>
          <w:rPr>
            <w:webHidden/>
          </w:rPr>
          <w:fldChar w:fldCharType="end"/>
        </w:r>
      </w:hyperlink>
    </w:p>
    <w:p w14:paraId="2CF086CF" w14:textId="05C4537D" w:rsidR="00BE0341" w:rsidRDefault="00BE0341">
      <w:pPr>
        <w:pStyle w:val="TOC3"/>
        <w:rPr>
          <w:rFonts w:asciiTheme="minorHAnsi" w:eastAsiaTheme="minorEastAsia" w:hAnsiTheme="minorHAnsi" w:cstheme="minorBidi"/>
          <w:sz w:val="22"/>
          <w:szCs w:val="20"/>
          <w:lang w:val="en-IN"/>
        </w:rPr>
      </w:pPr>
      <w:hyperlink w:anchor="_Toc80703653" w:history="1">
        <w:r w:rsidRPr="006F32DA">
          <w:rPr>
            <w:rStyle w:val="Hyperlink"/>
            <w:rFonts w:hint="cs"/>
            <w:cs/>
          </w:rPr>
          <w:t>दीनता</w:t>
        </w:r>
        <w:r w:rsidRPr="006F32DA">
          <w:rPr>
            <w:rStyle w:val="Hyperlink"/>
            <w:cs/>
          </w:rPr>
          <w:t xml:space="preserve"> </w:t>
        </w:r>
        <w:r w:rsidRPr="006F32DA">
          <w:rPr>
            <w:rStyle w:val="Hyperlink"/>
            <w:rFonts w:hint="cs"/>
            <w:cs/>
          </w:rPr>
          <w:t>और</w:t>
        </w:r>
        <w:r w:rsidRPr="006F32DA">
          <w:rPr>
            <w:rStyle w:val="Hyperlink"/>
            <w:cs/>
          </w:rPr>
          <w:t xml:space="preserve"> </w:t>
        </w:r>
        <w:r w:rsidRPr="006F32DA">
          <w:rPr>
            <w:rStyle w:val="Hyperlink"/>
            <w:rFonts w:hint="cs"/>
            <w:cs/>
          </w:rPr>
          <w:t>नम्रता</w:t>
        </w:r>
        <w:r>
          <w:rPr>
            <w:webHidden/>
          </w:rPr>
          <w:tab/>
        </w:r>
        <w:r>
          <w:rPr>
            <w:webHidden/>
          </w:rPr>
          <w:fldChar w:fldCharType="begin"/>
        </w:r>
        <w:r>
          <w:rPr>
            <w:webHidden/>
          </w:rPr>
          <w:instrText xml:space="preserve"> PAGEREF _Toc80703653 \h </w:instrText>
        </w:r>
        <w:r>
          <w:rPr>
            <w:webHidden/>
          </w:rPr>
        </w:r>
        <w:r>
          <w:rPr>
            <w:webHidden/>
          </w:rPr>
          <w:fldChar w:fldCharType="separate"/>
        </w:r>
        <w:r w:rsidR="002639A4">
          <w:rPr>
            <w:rFonts w:cs="Gautami"/>
            <w:webHidden/>
            <w:cs/>
            <w:lang w:bidi="te"/>
          </w:rPr>
          <w:t>36</w:t>
        </w:r>
        <w:r>
          <w:rPr>
            <w:webHidden/>
          </w:rPr>
          <w:fldChar w:fldCharType="end"/>
        </w:r>
      </w:hyperlink>
    </w:p>
    <w:p w14:paraId="22707553" w14:textId="04E9DC2F" w:rsidR="00BE0341" w:rsidRDefault="00BE0341">
      <w:pPr>
        <w:pStyle w:val="TOC2"/>
        <w:rPr>
          <w:rFonts w:asciiTheme="minorHAnsi" w:eastAsiaTheme="minorEastAsia" w:hAnsiTheme="minorHAnsi" w:cstheme="minorBidi"/>
          <w:b w:val="0"/>
          <w:bCs w:val="0"/>
          <w:szCs w:val="20"/>
          <w:lang w:val="en-IN"/>
        </w:rPr>
      </w:pPr>
      <w:hyperlink w:anchor="_Toc80703654" w:history="1">
        <w:r w:rsidRPr="006F32DA">
          <w:rPr>
            <w:rStyle w:val="Hyperlink"/>
            <w:rFonts w:hint="cs"/>
            <w:cs/>
          </w:rPr>
          <w:t>परमेश्वर</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लोग</w:t>
        </w:r>
        <w:r>
          <w:rPr>
            <w:webHidden/>
          </w:rPr>
          <w:tab/>
        </w:r>
        <w:r>
          <w:rPr>
            <w:webHidden/>
          </w:rPr>
          <w:fldChar w:fldCharType="begin"/>
        </w:r>
        <w:r>
          <w:rPr>
            <w:webHidden/>
          </w:rPr>
          <w:instrText xml:space="preserve"> PAGEREF _Toc80703654 \h </w:instrText>
        </w:r>
        <w:r>
          <w:rPr>
            <w:webHidden/>
          </w:rPr>
        </w:r>
        <w:r>
          <w:rPr>
            <w:webHidden/>
          </w:rPr>
          <w:fldChar w:fldCharType="separate"/>
        </w:r>
        <w:r w:rsidR="002639A4">
          <w:rPr>
            <w:rFonts w:cs="Gautami"/>
            <w:webHidden/>
            <w:cs/>
            <w:lang w:bidi="te"/>
          </w:rPr>
          <w:t>37</w:t>
        </w:r>
        <w:r>
          <w:rPr>
            <w:webHidden/>
          </w:rPr>
          <w:fldChar w:fldCharType="end"/>
        </w:r>
      </w:hyperlink>
    </w:p>
    <w:p w14:paraId="4F51C33C" w14:textId="07914921" w:rsidR="00BE0341" w:rsidRDefault="00BE0341">
      <w:pPr>
        <w:pStyle w:val="TOC3"/>
        <w:rPr>
          <w:rFonts w:asciiTheme="minorHAnsi" w:eastAsiaTheme="minorEastAsia" w:hAnsiTheme="minorHAnsi" w:cstheme="minorBidi"/>
          <w:sz w:val="22"/>
          <w:szCs w:val="20"/>
          <w:lang w:val="en-IN"/>
        </w:rPr>
      </w:pPr>
      <w:hyperlink w:anchor="_Toc80703655" w:history="1">
        <w:r w:rsidRPr="006F32DA">
          <w:rPr>
            <w:rStyle w:val="Hyperlink"/>
            <w:rFonts w:hint="cs"/>
            <w:cs/>
          </w:rPr>
          <w:t>कलीसिया</w:t>
        </w:r>
        <w:r>
          <w:rPr>
            <w:webHidden/>
          </w:rPr>
          <w:tab/>
        </w:r>
        <w:r>
          <w:rPr>
            <w:webHidden/>
          </w:rPr>
          <w:fldChar w:fldCharType="begin"/>
        </w:r>
        <w:r>
          <w:rPr>
            <w:webHidden/>
          </w:rPr>
          <w:instrText xml:space="preserve"> PAGEREF _Toc80703655 \h </w:instrText>
        </w:r>
        <w:r>
          <w:rPr>
            <w:webHidden/>
          </w:rPr>
        </w:r>
        <w:r>
          <w:rPr>
            <w:webHidden/>
          </w:rPr>
          <w:fldChar w:fldCharType="separate"/>
        </w:r>
        <w:r w:rsidR="002639A4">
          <w:rPr>
            <w:rFonts w:cs="Gautami"/>
            <w:webHidden/>
            <w:cs/>
            <w:lang w:bidi="te"/>
          </w:rPr>
          <w:t>37</w:t>
        </w:r>
        <w:r>
          <w:rPr>
            <w:webHidden/>
          </w:rPr>
          <w:fldChar w:fldCharType="end"/>
        </w:r>
      </w:hyperlink>
    </w:p>
    <w:p w14:paraId="0EBBC155" w14:textId="3B363ACE" w:rsidR="00BE0341" w:rsidRDefault="00BE0341">
      <w:pPr>
        <w:pStyle w:val="TOC3"/>
        <w:rPr>
          <w:rFonts w:asciiTheme="minorHAnsi" w:eastAsiaTheme="minorEastAsia" w:hAnsiTheme="minorHAnsi" w:cstheme="minorBidi"/>
          <w:sz w:val="22"/>
          <w:szCs w:val="20"/>
          <w:lang w:val="en-IN"/>
        </w:rPr>
      </w:pPr>
      <w:hyperlink w:anchor="_Toc80703656" w:history="1">
        <w:r w:rsidRPr="006F32DA">
          <w:rPr>
            <w:rStyle w:val="Hyperlink"/>
            <w:rFonts w:hint="cs"/>
            <w:cs/>
          </w:rPr>
          <w:t>परमेश्वर</w:t>
        </w:r>
        <w:r w:rsidRPr="006F32DA">
          <w:rPr>
            <w:rStyle w:val="Hyperlink"/>
            <w:cs/>
          </w:rPr>
          <w:t xml:space="preserve"> </w:t>
        </w:r>
        <w:r w:rsidRPr="006F32DA">
          <w:rPr>
            <w:rStyle w:val="Hyperlink"/>
            <w:rFonts w:hint="cs"/>
            <w:cs/>
          </w:rPr>
          <w:t>का</w:t>
        </w:r>
        <w:r w:rsidRPr="006F32DA">
          <w:rPr>
            <w:rStyle w:val="Hyperlink"/>
            <w:cs/>
          </w:rPr>
          <w:t xml:space="preserve"> </w:t>
        </w:r>
        <w:r w:rsidRPr="006F32DA">
          <w:rPr>
            <w:rStyle w:val="Hyperlink"/>
            <w:rFonts w:hint="cs"/>
            <w:cs/>
          </w:rPr>
          <w:t>परिवार</w:t>
        </w:r>
        <w:r>
          <w:rPr>
            <w:webHidden/>
          </w:rPr>
          <w:tab/>
        </w:r>
        <w:r>
          <w:rPr>
            <w:webHidden/>
          </w:rPr>
          <w:fldChar w:fldCharType="begin"/>
        </w:r>
        <w:r>
          <w:rPr>
            <w:webHidden/>
          </w:rPr>
          <w:instrText xml:space="preserve"> PAGEREF _Toc80703656 \h </w:instrText>
        </w:r>
        <w:r>
          <w:rPr>
            <w:webHidden/>
          </w:rPr>
        </w:r>
        <w:r>
          <w:rPr>
            <w:webHidden/>
          </w:rPr>
          <w:fldChar w:fldCharType="separate"/>
        </w:r>
        <w:r w:rsidR="002639A4">
          <w:rPr>
            <w:rFonts w:cs="Gautami"/>
            <w:webHidden/>
            <w:cs/>
            <w:lang w:bidi="te"/>
          </w:rPr>
          <w:t>39</w:t>
        </w:r>
        <w:r>
          <w:rPr>
            <w:webHidden/>
          </w:rPr>
          <w:fldChar w:fldCharType="end"/>
        </w:r>
      </w:hyperlink>
    </w:p>
    <w:p w14:paraId="53F4A4A8" w14:textId="455C0DE6" w:rsidR="00BE0341" w:rsidRDefault="00BE0341">
      <w:pPr>
        <w:pStyle w:val="TOC3"/>
        <w:rPr>
          <w:rFonts w:asciiTheme="minorHAnsi" w:eastAsiaTheme="minorEastAsia" w:hAnsiTheme="minorHAnsi" w:cstheme="minorBidi"/>
          <w:sz w:val="22"/>
          <w:szCs w:val="20"/>
          <w:lang w:val="en-IN"/>
        </w:rPr>
      </w:pPr>
      <w:hyperlink w:anchor="_Toc80703657" w:history="1">
        <w:r w:rsidRPr="006F32DA">
          <w:rPr>
            <w:rStyle w:val="Hyperlink"/>
            <w:rFonts w:hint="cs"/>
            <w:cs/>
          </w:rPr>
          <w:t>बुलाहट</w:t>
        </w:r>
        <w:r>
          <w:rPr>
            <w:webHidden/>
          </w:rPr>
          <w:tab/>
        </w:r>
        <w:r>
          <w:rPr>
            <w:webHidden/>
          </w:rPr>
          <w:fldChar w:fldCharType="begin"/>
        </w:r>
        <w:r>
          <w:rPr>
            <w:webHidden/>
          </w:rPr>
          <w:instrText xml:space="preserve"> PAGEREF _Toc80703657 \h </w:instrText>
        </w:r>
        <w:r>
          <w:rPr>
            <w:webHidden/>
          </w:rPr>
        </w:r>
        <w:r>
          <w:rPr>
            <w:webHidden/>
          </w:rPr>
          <w:fldChar w:fldCharType="separate"/>
        </w:r>
        <w:r w:rsidR="002639A4">
          <w:rPr>
            <w:rFonts w:cs="Gautami"/>
            <w:webHidden/>
            <w:cs/>
            <w:lang w:bidi="te"/>
          </w:rPr>
          <w:t>41</w:t>
        </w:r>
        <w:r>
          <w:rPr>
            <w:webHidden/>
          </w:rPr>
          <w:fldChar w:fldCharType="end"/>
        </w:r>
      </w:hyperlink>
    </w:p>
    <w:p w14:paraId="6B5DA582" w14:textId="1C6E762E" w:rsidR="00BE0341" w:rsidRDefault="00BE0341">
      <w:pPr>
        <w:pStyle w:val="TOC1"/>
        <w:rPr>
          <w:rFonts w:asciiTheme="minorHAnsi" w:eastAsiaTheme="minorEastAsia" w:hAnsiTheme="minorHAnsi" w:cstheme="minorBidi"/>
          <w:b w:val="0"/>
          <w:bCs w:val="0"/>
          <w:noProof/>
          <w:color w:val="auto"/>
          <w:sz w:val="22"/>
          <w:szCs w:val="20"/>
          <w:lang w:val="en-IN"/>
        </w:rPr>
      </w:pPr>
      <w:hyperlink w:anchor="_Toc80703658" w:history="1">
        <w:r w:rsidRPr="006F32DA">
          <w:rPr>
            <w:rStyle w:val="Hyperlink"/>
            <w:rFonts w:hint="cs"/>
            <w:cs/>
            <w:lang w:bidi="hi-IN"/>
          </w:rPr>
          <w:t>उपसंहार</w:t>
        </w:r>
        <w:r>
          <w:rPr>
            <w:noProof/>
            <w:webHidden/>
          </w:rPr>
          <w:tab/>
        </w:r>
        <w:r>
          <w:rPr>
            <w:noProof/>
            <w:webHidden/>
          </w:rPr>
          <w:fldChar w:fldCharType="begin"/>
        </w:r>
        <w:r>
          <w:rPr>
            <w:noProof/>
            <w:webHidden/>
          </w:rPr>
          <w:instrText xml:space="preserve"> PAGEREF _Toc80703658 \h </w:instrText>
        </w:r>
        <w:r>
          <w:rPr>
            <w:noProof/>
            <w:webHidden/>
          </w:rPr>
        </w:r>
        <w:r>
          <w:rPr>
            <w:noProof/>
            <w:webHidden/>
          </w:rPr>
          <w:fldChar w:fldCharType="separate"/>
        </w:r>
        <w:r w:rsidR="002639A4">
          <w:rPr>
            <w:noProof/>
            <w:webHidden/>
          </w:rPr>
          <w:t>43</w:t>
        </w:r>
        <w:r>
          <w:rPr>
            <w:noProof/>
            <w:webHidden/>
          </w:rPr>
          <w:fldChar w:fldCharType="end"/>
        </w:r>
      </w:hyperlink>
    </w:p>
    <w:p w14:paraId="4C90DA9D" w14:textId="02A35C53" w:rsidR="00BE0341" w:rsidRPr="002A7813" w:rsidRDefault="00BE0341" w:rsidP="00BE0341">
      <w:pPr>
        <w:sectPr w:rsidR="00BE0341"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F563A99" w14:textId="77777777" w:rsidR="00CF6582" w:rsidRDefault="00811563" w:rsidP="0015529B">
      <w:pPr>
        <w:pStyle w:val="ChapterHeading"/>
      </w:pPr>
      <w:bookmarkStart w:id="4" w:name="_Toc80703612"/>
      <w:bookmarkEnd w:id="3"/>
      <w:r w:rsidRPr="00811563">
        <w:rPr>
          <w:cs/>
        </w:rPr>
        <w:lastRenderedPageBreak/>
        <w:t>परिचय</w:t>
      </w:r>
      <w:bookmarkEnd w:id="0"/>
      <w:bookmarkEnd w:id="1"/>
      <w:bookmarkEnd w:id="4"/>
    </w:p>
    <w:p w14:paraId="0A12DB5F" w14:textId="744836BE" w:rsidR="00811563" w:rsidRPr="00811563" w:rsidRDefault="00231F2F" w:rsidP="00811563">
      <w:pPr>
        <w:pStyle w:val="BodyText0"/>
      </w:pPr>
      <w:r>
        <w:rPr>
          <w:cs/>
        </w:rPr>
        <mc:AlternateContent>
          <mc:Choice Requires="wps">
            <w:drawing>
              <wp:anchor distT="0" distB="0" distL="114300" distR="114300" simplePos="0" relativeHeight="252370944" behindDoc="0" locked="1" layoutInCell="1" allowOverlap="1" wp14:anchorId="1168FD74" wp14:editId="08BAFE9A">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C06A8" w14:textId="6957FD40" w:rsidR="00231F2F" w:rsidRPr="00A535F7" w:rsidRDefault="00231F2F" w:rsidP="00231F2F">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FD74" id="PARA1" o:spid="_x0000_s1030" type="#_x0000_t202" style="position:absolute;left:0;text-align:left;margin-left:33pt;margin-top:0;width:28.05pt;height:28.05pt;z-index:25237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D6C06A8" w14:textId="6957FD40" w:rsidR="00231F2F" w:rsidRPr="00A535F7" w:rsidRDefault="00231F2F" w:rsidP="00231F2F">
                      <w:pPr>
                        <w:pStyle w:val="ParaNumbering"/>
                      </w:pPr>
                      <w:r>
                        <w:t>001</w:t>
                      </w:r>
                    </w:p>
                  </w:txbxContent>
                </v:textbox>
                <w10:wrap anchorx="margin" anchory="line"/>
                <w10:anchorlock/>
              </v:shape>
            </w:pict>
          </mc:Fallback>
        </mc:AlternateContent>
      </w:r>
      <w:r w:rsidR="00811563" w:rsidRPr="00811563">
        <w:rPr>
          <w:cs/>
        </w:rPr>
        <w:t>बेल्जियम के राजा अल्बर्ट</w:t>
      </w:r>
      <w:r w:rsidR="00811563" w:rsidRPr="00811563">
        <w:t xml:space="preserve">, </w:t>
      </w:r>
      <w:r w:rsidR="00811563" w:rsidRPr="00811563">
        <w:rPr>
          <w:cs/>
        </w:rPr>
        <w:t xml:space="preserve">सन् </w:t>
      </w:r>
      <w:r w:rsidR="00811563" w:rsidRPr="00811563">
        <w:rPr>
          <w:cs/>
          <w:lang w:bidi="te"/>
        </w:rPr>
        <w:t>1919</w:t>
      </w:r>
      <w:r w:rsidR="00811563" w:rsidRPr="00811563">
        <w:rPr>
          <w:cs/>
        </w:rPr>
        <w:t xml:space="preserve"> में रेलगाड़ी से अमेरीका की यात्रा कर रहे थे। वे रेलगाड़ी चलाने में सक्षम थे</w:t>
      </w:r>
      <w:r w:rsidR="00811563" w:rsidRPr="00811563">
        <w:t xml:space="preserve">, </w:t>
      </w:r>
      <w:r w:rsidR="00811563" w:rsidRPr="00811563">
        <w:rPr>
          <w:cs/>
        </w:rPr>
        <w:t>अतः उन्होंने चालक का वस्त्र धारण कर लगभग दस मील तक रेलगाड़ी चलाई। रेलगाड़ी के अगले पड़ाव पर उत्साहित भीड़ ने राजा अल्बर्ट को ढूँढा परंतु उन्हें नहीं पाया। वे राजा को विशिष्ट परिधान तथा विशेष प्रकार के व्यवहार में देखना चाहते थे। वे इस बात से अज्ञात थे कि वह लंबा चौड़ा व्यक्ति जो ढीला-ढाला कमीज और रेलगाड़ी चलाने वालों की टोपी पहने था</w:t>
      </w:r>
      <w:r w:rsidR="00811563" w:rsidRPr="00811563">
        <w:t xml:space="preserve">, </w:t>
      </w:r>
      <w:r w:rsidR="00811563" w:rsidRPr="00811563">
        <w:rPr>
          <w:cs/>
        </w:rPr>
        <w:t>वही वास्तव में बेल्जियम का राजा था।</w:t>
      </w:r>
    </w:p>
    <w:p w14:paraId="1076928C" w14:textId="34203272" w:rsidR="00811563" w:rsidRPr="00811563" w:rsidRDefault="00231F2F" w:rsidP="00811563">
      <w:pPr>
        <w:pStyle w:val="BodyText0"/>
      </w:pPr>
      <w:r>
        <w:rPr>
          <w:cs/>
        </w:rPr>
        <mc:AlternateContent>
          <mc:Choice Requires="wps">
            <w:drawing>
              <wp:anchor distT="0" distB="0" distL="114300" distR="114300" simplePos="0" relativeHeight="252372992" behindDoc="0" locked="1" layoutInCell="1" allowOverlap="1" wp14:anchorId="523C1E1F" wp14:editId="0E30FF33">
                <wp:simplePos x="0" y="0"/>
                <wp:positionH relativeFrom="leftMargin">
                  <wp:posOffset>419100</wp:posOffset>
                </wp:positionH>
                <wp:positionV relativeFrom="line">
                  <wp:posOffset>0</wp:posOffset>
                </wp:positionV>
                <wp:extent cx="356235" cy="356235"/>
                <wp:effectExtent l="0" t="0" r="0" b="0"/>
                <wp:wrapNone/>
                <wp:docPr id="35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BE5DC5" w14:textId="2EB00F1A" w:rsidR="00231F2F" w:rsidRPr="00A535F7" w:rsidRDefault="00231F2F" w:rsidP="00231F2F">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C1E1F" id="PARA2" o:spid="_x0000_s1031" type="#_x0000_t202" style="position:absolute;left:0;text-align:left;margin-left:33pt;margin-top:0;width:28.05pt;height:28.05pt;z-index:25237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MJQIAAE0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nRPjCUCAABNBAAADgAAAAAAAAAAAAAAAAAuAgAAZHJzL2Uyb0RvYy54&#10;bWxQSwECLQAUAAYACAAAACEAjWdD3NwAAAAGAQAADwAAAAAAAAAAAAAAAAB/BAAAZHJzL2Rvd25y&#10;ZXYueG1sUEsFBgAAAAAEAAQA8wAAAIgFAAAAAA==&#10;" filled="f" stroked="f" strokeweight=".5pt">
                <v:textbox inset="0,0,0,0">
                  <w:txbxContent>
                    <w:p w14:paraId="3ABE5DC5" w14:textId="2EB00F1A" w:rsidR="00231F2F" w:rsidRPr="00A535F7" w:rsidRDefault="00231F2F" w:rsidP="00231F2F">
                      <w:pPr>
                        <w:pStyle w:val="ParaNumbering"/>
                      </w:pPr>
                      <w:r>
                        <w:t>002</w:t>
                      </w:r>
                    </w:p>
                  </w:txbxContent>
                </v:textbox>
                <w10:wrap anchorx="margin" anchory="line"/>
                <w10:anchorlock/>
              </v:shape>
            </w:pict>
          </mc:Fallback>
        </mc:AlternateContent>
      </w:r>
      <w:r w:rsidR="00811563" w:rsidRPr="00811563">
        <w:rPr>
          <w:cs/>
        </w:rPr>
        <w:t>एक दृष्टिकोण से</w:t>
      </w:r>
      <w:r w:rsidR="00811563" w:rsidRPr="00811563">
        <w:t xml:space="preserve">, </w:t>
      </w:r>
      <w:r w:rsidR="00811563" w:rsidRPr="00811563">
        <w:rPr>
          <w:cs/>
        </w:rPr>
        <w:t>मत्ती रचित सुसमाचार भी यही कहानी दोहराता है। यह एक राजा की कहानी है</w:t>
      </w:r>
      <w:r w:rsidR="00811563" w:rsidRPr="00811563">
        <w:t xml:space="preserve">, </w:t>
      </w:r>
      <w:r w:rsidR="00811563" w:rsidRPr="00811563">
        <w:rPr>
          <w:cs/>
        </w:rPr>
        <w:t>अर्थात् यहूदियों के राजा यीशु की। परंतु उस समय के बहुत से लोगों ने उसे नहीं पहचाना क्योंकि वह वैसा नहीं दिखता था जैसे लोगों की अपेक्षा थी और उसका व्यवहार भी वैसा नहीं था जैसा वे सोचते थे। वह भिन्न प्रकार का राजा था।</w:t>
      </w:r>
    </w:p>
    <w:p w14:paraId="2FE0BFD4" w14:textId="330E1350" w:rsidR="00811563" w:rsidRPr="00811563" w:rsidRDefault="00231F2F" w:rsidP="00811563">
      <w:pPr>
        <w:pStyle w:val="BodyText0"/>
      </w:pPr>
      <w:r>
        <w:rPr>
          <w:cs/>
        </w:rPr>
        <mc:AlternateContent>
          <mc:Choice Requires="wps">
            <w:drawing>
              <wp:anchor distT="0" distB="0" distL="114300" distR="114300" simplePos="0" relativeHeight="252375040" behindDoc="0" locked="1" layoutInCell="1" allowOverlap="1" wp14:anchorId="3E07AA7F" wp14:editId="4C8B11A7">
                <wp:simplePos x="0" y="0"/>
                <wp:positionH relativeFrom="leftMargin">
                  <wp:posOffset>419100</wp:posOffset>
                </wp:positionH>
                <wp:positionV relativeFrom="line">
                  <wp:posOffset>0</wp:posOffset>
                </wp:positionV>
                <wp:extent cx="356235" cy="356235"/>
                <wp:effectExtent l="0" t="0" r="0" b="0"/>
                <wp:wrapNone/>
                <wp:docPr id="35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24423E" w14:textId="7488B717" w:rsidR="00231F2F" w:rsidRPr="00A535F7" w:rsidRDefault="00231F2F" w:rsidP="00231F2F">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AA7F" id="PARA3" o:spid="_x0000_s1032" type="#_x0000_t202" style="position:absolute;left:0;text-align:left;margin-left:33pt;margin-top:0;width:28.05pt;height:28.05pt;z-index:25237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Ab7qiUCAABNBAAADgAAAAAAAAAAAAAAAAAuAgAAZHJzL2Uyb0RvYy54&#10;bWxQSwECLQAUAAYACAAAACEAjWdD3NwAAAAGAQAADwAAAAAAAAAAAAAAAAB/BAAAZHJzL2Rvd25y&#10;ZXYueG1sUEsFBgAAAAAEAAQA8wAAAIgFAAAAAA==&#10;" filled="f" stroked="f" strokeweight=".5pt">
                <v:textbox inset="0,0,0,0">
                  <w:txbxContent>
                    <w:p w14:paraId="3D24423E" w14:textId="7488B717" w:rsidR="00231F2F" w:rsidRPr="00A535F7" w:rsidRDefault="00231F2F" w:rsidP="00231F2F">
                      <w:pPr>
                        <w:pStyle w:val="ParaNumbering"/>
                      </w:pPr>
                      <w:r>
                        <w:t>003</w:t>
                      </w:r>
                    </w:p>
                  </w:txbxContent>
                </v:textbox>
                <w10:wrap anchorx="margin" anchory="line"/>
                <w10:anchorlock/>
              </v:shape>
            </w:pict>
          </mc:Fallback>
        </mc:AlternateContent>
      </w:r>
      <w:r w:rsidR="00811563" w:rsidRPr="00811563">
        <w:rPr>
          <w:cs/>
        </w:rPr>
        <w:t>यह हमारी श्रंखला सुसमाचारों का दूसरा अध्याय है। हमने इस अध्याय का शीर्षक “मत्ती रचित सुसमाचार” रखा है क्योंकि हम अपना ध्यान पहले सुसमाचार अर्थात् मत्ती के पुस्तक पर केन्द्रित करेंगे।</w:t>
      </w:r>
    </w:p>
    <w:p w14:paraId="5C2BFFFB" w14:textId="517C5CCE" w:rsidR="00CF6582" w:rsidRPr="00811563" w:rsidRDefault="00231F2F" w:rsidP="00811563">
      <w:pPr>
        <w:pStyle w:val="BodyText0"/>
      </w:pPr>
      <w:r>
        <w:rPr>
          <w:cs/>
        </w:rPr>
        <mc:AlternateContent>
          <mc:Choice Requires="wps">
            <w:drawing>
              <wp:anchor distT="0" distB="0" distL="114300" distR="114300" simplePos="0" relativeHeight="252377088" behindDoc="0" locked="1" layoutInCell="1" allowOverlap="1" wp14:anchorId="2B012B1F" wp14:editId="0E5ACD85">
                <wp:simplePos x="0" y="0"/>
                <wp:positionH relativeFrom="leftMargin">
                  <wp:posOffset>419100</wp:posOffset>
                </wp:positionH>
                <wp:positionV relativeFrom="line">
                  <wp:posOffset>0</wp:posOffset>
                </wp:positionV>
                <wp:extent cx="356235" cy="356235"/>
                <wp:effectExtent l="0" t="0" r="0" b="0"/>
                <wp:wrapNone/>
                <wp:docPr id="35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D1176C" w14:textId="314A6F1F" w:rsidR="00231F2F" w:rsidRPr="00A535F7" w:rsidRDefault="00231F2F" w:rsidP="00231F2F">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12B1F" id="PARA4" o:spid="_x0000_s1033" type="#_x0000_t202" style="position:absolute;left:0;text-align:left;margin-left:33pt;margin-top:0;width:28.05pt;height:28.05pt;z-index:25237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iJgIAAE0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T+u2ImAgAATQQAAA4AAAAAAAAAAAAAAAAALgIAAGRycy9lMm9Eb2Mu&#10;eG1sUEsBAi0AFAAGAAgAAAAhAI1nQ9zcAAAABgEAAA8AAAAAAAAAAAAAAAAAgAQAAGRycy9kb3du&#10;cmV2LnhtbFBLBQYAAAAABAAEAPMAAACJBQAAAAA=&#10;" filled="f" stroked="f" strokeweight=".5pt">
                <v:textbox inset="0,0,0,0">
                  <w:txbxContent>
                    <w:p w14:paraId="55D1176C" w14:textId="314A6F1F" w:rsidR="00231F2F" w:rsidRPr="00A535F7" w:rsidRDefault="00231F2F" w:rsidP="00231F2F">
                      <w:pPr>
                        <w:pStyle w:val="ParaNumbering"/>
                      </w:pPr>
                      <w:r>
                        <w:t>004</w:t>
                      </w:r>
                    </w:p>
                  </w:txbxContent>
                </v:textbox>
                <w10:wrap anchorx="margin" anchory="line"/>
                <w10:anchorlock/>
              </v:shape>
            </w:pict>
          </mc:Fallback>
        </mc:AlternateContent>
      </w:r>
      <w:r w:rsidR="00811563" w:rsidRPr="00811563">
        <w:rPr>
          <w:cs/>
        </w:rPr>
        <w:t>अपने अध्ययन के लिए हम मत्ती के सुसमाचार को तीन भागों में विभाजित करेंगे। सर्वप्रथम हम मत्ती की पुस्तक की पृष्ठभूमि का अध्ययन करेंगे। तब हम इसकी संरचना तथा विषय-वस्तु का अध्ययन करेंगे। अंत में हम मत्ती के सुसमाचार के कुछ मुख्य विषयों को देखेंगे। आइये</w:t>
      </w:r>
      <w:r w:rsidR="00811563" w:rsidRPr="00811563">
        <w:t xml:space="preserve">, </w:t>
      </w:r>
      <w:r w:rsidR="00811563" w:rsidRPr="00811563">
        <w:rPr>
          <w:cs/>
        </w:rPr>
        <w:t>हम मत्ती रचित सुसमाचार की पृष्ठभूमि के अध्ययन के साथ आरंभ करें।</w:t>
      </w:r>
    </w:p>
    <w:p w14:paraId="1F082377" w14:textId="77777777" w:rsidR="00CF6582" w:rsidRDefault="00811563" w:rsidP="0015529B">
      <w:pPr>
        <w:pStyle w:val="ChapterHeading"/>
      </w:pPr>
      <w:bookmarkStart w:id="5" w:name="_Toc8056435"/>
      <w:bookmarkStart w:id="6" w:name="_Toc21183119"/>
      <w:bookmarkStart w:id="7" w:name="_Toc80703613"/>
      <w:r w:rsidRPr="00811563">
        <w:rPr>
          <w:cs/>
        </w:rPr>
        <w:t>पृष्ठभूमि</w:t>
      </w:r>
      <w:bookmarkEnd w:id="5"/>
      <w:bookmarkEnd w:id="6"/>
      <w:bookmarkEnd w:id="7"/>
    </w:p>
    <w:p w14:paraId="1645598F" w14:textId="530EFFD6" w:rsidR="00811563" w:rsidRPr="00811563" w:rsidRDefault="00231F2F" w:rsidP="00811563">
      <w:pPr>
        <w:pStyle w:val="Quotations"/>
        <w:rPr>
          <w:shd w:val="solid" w:color="FFFFFF" w:fill="auto"/>
        </w:rPr>
      </w:pPr>
      <w:r w:rsidRPr="00231F2F">
        <w:rPr>
          <w:rFonts w:cs="Raavi"/>
          <w:shd w:val="solid" w:color="FFFFFF" w:fill="auto"/>
          <w:cs/>
        </w:rPr>
        <mc:AlternateContent>
          <mc:Choice Requires="wps">
            <w:drawing>
              <wp:anchor distT="0" distB="0" distL="114300" distR="114300" simplePos="0" relativeHeight="252379136" behindDoc="0" locked="1" layoutInCell="1" allowOverlap="1" wp14:anchorId="0179A61D" wp14:editId="76A761AB">
                <wp:simplePos x="0" y="0"/>
                <wp:positionH relativeFrom="leftMargin">
                  <wp:posOffset>419100</wp:posOffset>
                </wp:positionH>
                <wp:positionV relativeFrom="line">
                  <wp:posOffset>0</wp:posOffset>
                </wp:positionV>
                <wp:extent cx="356235" cy="356235"/>
                <wp:effectExtent l="0" t="0" r="0" b="0"/>
                <wp:wrapNone/>
                <wp:docPr id="35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1DA9FB" w14:textId="2A857FDA" w:rsidR="00231F2F" w:rsidRPr="00A535F7" w:rsidRDefault="00231F2F" w:rsidP="00231F2F">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A61D" id="PARA5" o:spid="_x0000_s1034" type="#_x0000_t202" style="position:absolute;left:0;text-align:left;margin-left:33pt;margin-top:0;width:28.05pt;height:28.05pt;z-index:25237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JQIAAE0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fvkYSUCAABNBAAADgAAAAAAAAAAAAAAAAAuAgAAZHJzL2Uyb0RvYy54&#10;bWxQSwECLQAUAAYACAAAACEAjWdD3NwAAAAGAQAADwAAAAAAAAAAAAAAAAB/BAAAZHJzL2Rvd25y&#10;ZXYueG1sUEsFBgAAAAAEAAQA8wAAAIgFAAAAAA==&#10;" filled="f" stroked="f" strokeweight=".5pt">
                <v:textbox inset="0,0,0,0">
                  <w:txbxContent>
                    <w:p w14:paraId="7E1DA9FB" w14:textId="2A857FDA" w:rsidR="00231F2F" w:rsidRPr="00A535F7" w:rsidRDefault="00231F2F" w:rsidP="00231F2F">
                      <w:pPr>
                        <w:pStyle w:val="ParaNumbering"/>
                      </w:pPr>
                      <w:r>
                        <w:t>005</w:t>
                      </w:r>
                    </w:p>
                  </w:txbxContent>
                </v:textbox>
                <w10:wrap anchorx="margin" anchory="line"/>
                <w10:anchorlock/>
              </v:shape>
            </w:pict>
          </mc:Fallback>
        </mc:AlternateContent>
      </w:r>
      <w:r w:rsidR="00811563" w:rsidRPr="00811563">
        <w:rPr>
          <w:shd w:val="solid" w:color="FFFFFF" w:fill="auto"/>
          <w:cs/>
        </w:rPr>
        <w:t>बहुत से लोग पूछते हैं</w:t>
      </w:r>
      <w:r w:rsidR="00811563" w:rsidRPr="00811563">
        <w:rPr>
          <w:shd w:val="solid" w:color="FFFFFF" w:fill="auto"/>
        </w:rPr>
        <w:t>, “</w:t>
      </w:r>
      <w:r w:rsidR="00811563" w:rsidRPr="00811563">
        <w:rPr>
          <w:shd w:val="solid" w:color="FFFFFF" w:fill="auto"/>
          <w:cs/>
        </w:rPr>
        <w:t>मुझे बाइबल की संदर्भ-संबंधित बातों को जानने की क्या आवश्यकता है</w:t>
      </w:r>
      <w:r w:rsidR="00811563" w:rsidRPr="00811563">
        <w:rPr>
          <w:shd w:val="solid" w:color="FFFFFF" w:fill="auto"/>
        </w:rPr>
        <w:t xml:space="preserve">? </w:t>
      </w:r>
      <w:r w:rsidR="00811563" w:rsidRPr="00811563">
        <w:rPr>
          <w:shd w:val="solid" w:color="FFFFFF" w:fill="auto"/>
          <w:cs/>
        </w:rPr>
        <w:t>क्या मैं बाइबल के एक अच्छे अंग्रेजी अनुवाद को पढ़कर इसके अर्थ को नहीं समझ सकता</w:t>
      </w:r>
      <w:r w:rsidR="00811563" w:rsidRPr="00811563">
        <w:rPr>
          <w:shd w:val="solid" w:color="FFFFFF" w:fill="auto"/>
        </w:rPr>
        <w:t xml:space="preserve">?” </w:t>
      </w:r>
      <w:r w:rsidR="00811563" w:rsidRPr="00811563">
        <w:rPr>
          <w:shd w:val="solid" w:color="FFFFFF" w:fill="auto"/>
          <w:cs/>
        </w:rPr>
        <w:t>मेरा कहना है कि बिना संदर्भ का कोई भी लेखन संदर्भहीन लेखन होता है और इसका कुछ भी अर्थ लगाया जा सकता है। सबसे बड़ी समस्या यह है कि सभी प्राचीन लेखन एक विशेष प्रकार के ऐतिहासिक</w:t>
      </w:r>
      <w:r w:rsidR="00811563" w:rsidRPr="00811563">
        <w:rPr>
          <w:shd w:val="solid" w:color="FFFFFF" w:fill="auto"/>
        </w:rPr>
        <w:t xml:space="preserve">, </w:t>
      </w:r>
      <w:r w:rsidR="00811563" w:rsidRPr="00811563">
        <w:rPr>
          <w:shd w:val="solid" w:color="FFFFFF" w:fill="auto"/>
          <w:cs/>
        </w:rPr>
        <w:t>साहित्यिक</w:t>
      </w:r>
      <w:r w:rsidR="00811563" w:rsidRPr="00811563">
        <w:rPr>
          <w:shd w:val="solid" w:color="FFFFFF" w:fill="auto"/>
        </w:rPr>
        <w:t xml:space="preserve">, </w:t>
      </w:r>
      <w:r w:rsidR="00811563" w:rsidRPr="00811563">
        <w:rPr>
          <w:shd w:val="solid" w:color="FFFFFF" w:fill="auto"/>
          <w:cs/>
        </w:rPr>
        <w:t>भाषासंबंधी</w:t>
      </w:r>
      <w:r w:rsidR="00811563" w:rsidRPr="00811563">
        <w:rPr>
          <w:shd w:val="solid" w:color="FFFFFF" w:fill="auto"/>
        </w:rPr>
        <w:t xml:space="preserve">, </w:t>
      </w:r>
      <w:r w:rsidR="00811563" w:rsidRPr="00811563">
        <w:rPr>
          <w:shd w:val="solid" w:color="FFFFFF" w:fill="auto"/>
          <w:cs/>
        </w:rPr>
        <w:t>पुरातत्वीय और धार्मिक संदर्भ में लिखे गए हैं तथा वे हमारे संदर्भ से बिल्कुल भिन्न हैं। एक व्यक्ति ने एक बार इस प्रकार कहा</w:t>
      </w:r>
      <w:r w:rsidR="00811563" w:rsidRPr="00811563">
        <w:rPr>
          <w:shd w:val="solid" w:color="FFFFFF" w:fill="auto"/>
        </w:rPr>
        <w:t>, “</w:t>
      </w:r>
      <w:r w:rsidR="00811563" w:rsidRPr="00811563">
        <w:rPr>
          <w:shd w:val="solid" w:color="FFFFFF" w:fill="auto"/>
          <w:cs/>
        </w:rPr>
        <w:t>भूतकाल विदेश की तरह है। विदेशी लोग भिन्न तरीके से कार्य करते हैं।” भूतकाल वर्तमान से भिन्न है और पुरावशेष</w:t>
      </w:r>
      <w:r w:rsidR="00811563" w:rsidRPr="00811563">
        <w:rPr>
          <w:shd w:val="solid" w:color="FFFFFF" w:fill="auto"/>
        </w:rPr>
        <w:t xml:space="preserve">, </w:t>
      </w:r>
      <w:r w:rsidR="00811563" w:rsidRPr="00811563">
        <w:rPr>
          <w:shd w:val="solid" w:color="FFFFFF" w:fill="auto"/>
          <w:cs/>
        </w:rPr>
        <w:t>अर्थात् हमारी आधुनिक कल्पनाओं के साथ भूतकाल को समझना</w:t>
      </w:r>
      <w:r w:rsidR="00811563" w:rsidRPr="00811563">
        <w:rPr>
          <w:shd w:val="solid" w:color="FFFFFF" w:fill="auto"/>
        </w:rPr>
        <w:t xml:space="preserve">, </w:t>
      </w:r>
      <w:r w:rsidR="00811563" w:rsidRPr="00811563">
        <w:rPr>
          <w:shd w:val="solid" w:color="FFFFFF" w:fill="auto"/>
          <w:cs/>
        </w:rPr>
        <w:t>के विरुद्ध सबसे बड़ी कठिनाई बाइबल का सावधानीपूर्ण संदर्भित अध्ययन है।</w:t>
      </w:r>
    </w:p>
    <w:p w14:paraId="7D8987CE" w14:textId="77777777" w:rsidR="00CF6582" w:rsidRDefault="00811563" w:rsidP="00811563">
      <w:pPr>
        <w:pStyle w:val="QuotationAuthor"/>
      </w:pPr>
      <w:r w:rsidRPr="00811563">
        <w:rPr>
          <w:b w:val="0"/>
          <w:bCs w:val="0"/>
          <w:shd w:val="solid" w:color="FFFFFF" w:fill="auto"/>
          <w:cs/>
        </w:rPr>
        <w:t>डॉ. बेन विदरिंगटन</w:t>
      </w:r>
    </w:p>
    <w:p w14:paraId="202BE745" w14:textId="3ED120FF" w:rsidR="00811563" w:rsidRPr="00811563" w:rsidRDefault="00231F2F" w:rsidP="00811563">
      <w:pPr>
        <w:pStyle w:val="Quotations"/>
      </w:pPr>
      <w:r>
        <w:rPr>
          <w:rFonts w:cs="Raavi"/>
          <w:cs/>
        </w:rPr>
        <w:lastRenderedPageBreak/>
        <mc:AlternateContent>
          <mc:Choice Requires="wps">
            <w:drawing>
              <wp:anchor distT="0" distB="0" distL="114300" distR="114300" simplePos="0" relativeHeight="252381184" behindDoc="0" locked="1" layoutInCell="1" allowOverlap="1" wp14:anchorId="77EB9F3D" wp14:editId="00A5E0A2">
                <wp:simplePos x="0" y="0"/>
                <wp:positionH relativeFrom="leftMargin">
                  <wp:posOffset>419100</wp:posOffset>
                </wp:positionH>
                <wp:positionV relativeFrom="line">
                  <wp:posOffset>0</wp:posOffset>
                </wp:positionV>
                <wp:extent cx="356235" cy="356235"/>
                <wp:effectExtent l="0" t="0" r="0" b="0"/>
                <wp:wrapNone/>
                <wp:docPr id="35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70CF64" w14:textId="59399135" w:rsidR="00231F2F" w:rsidRPr="00A535F7" w:rsidRDefault="00231F2F" w:rsidP="00231F2F">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9F3D" id="PARA6" o:spid="_x0000_s1035" type="#_x0000_t202" style="position:absolute;left:0;text-align:left;margin-left:33pt;margin-top:0;width:28.05pt;height:28.05pt;z-index:25238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4WJAIAAE0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Svp4WJAIAAE0EAAAOAAAAAAAAAAAAAAAAAC4CAABkcnMvZTJvRG9jLnht&#10;bFBLAQItABQABgAIAAAAIQCNZ0Pc3AAAAAYBAAAPAAAAAAAAAAAAAAAAAH4EAABkcnMvZG93bnJl&#10;di54bWxQSwUGAAAAAAQABADzAAAAhwUAAAAA&#10;" filled="f" stroked="f" strokeweight=".5pt">
                <v:textbox inset="0,0,0,0">
                  <w:txbxContent>
                    <w:p w14:paraId="6C70CF64" w14:textId="59399135" w:rsidR="00231F2F" w:rsidRPr="00A535F7" w:rsidRDefault="00231F2F" w:rsidP="00231F2F">
                      <w:pPr>
                        <w:pStyle w:val="ParaNumbering"/>
                      </w:pPr>
                      <w:r>
                        <w:t>006</w:t>
                      </w:r>
                    </w:p>
                  </w:txbxContent>
                </v:textbox>
                <w10:wrap anchorx="margin" anchory="line"/>
                <w10:anchorlock/>
              </v:shape>
            </w:pict>
          </mc:Fallback>
        </mc:AlternateContent>
      </w:r>
      <w:r w:rsidR="00811563" w:rsidRPr="00811563">
        <w:rPr>
          <w:cs/>
        </w:rPr>
        <w:t>बाइबल की पुस्तकों का ठीक-ठीक अर्थ जानने के लिए उनकी पृष्ठभूमि जैसे लेखक कौन है</w:t>
      </w:r>
      <w:r w:rsidR="00811563" w:rsidRPr="00811563">
        <w:t xml:space="preserve">, </w:t>
      </w:r>
      <w:r w:rsidR="00811563" w:rsidRPr="00811563">
        <w:rPr>
          <w:cs/>
        </w:rPr>
        <w:t>और लेखन की ऐतिहासिक पृष्ठभूमि क्या है</w:t>
      </w:r>
      <w:r w:rsidR="00811563" w:rsidRPr="00811563">
        <w:t xml:space="preserve">, </w:t>
      </w:r>
      <w:r w:rsidR="00811563" w:rsidRPr="00811563">
        <w:rPr>
          <w:cs/>
        </w:rPr>
        <w:t>समझना आवश्यक है क्योंकि जब लेखकों ने उसे लिखा तो उन्होंने मान लिया था कि उसके पाठक उसी संस्कृति के हिस्सा हैं जिस संदर्भ में वह लेख लिखा गया है और उन्होंने इस बात को इस प्रकार मान लिया कि उसके पाठक उस लेख के विस्तृत संदर्भ को समझ लेंगे। और इसलिए</w:t>
      </w:r>
      <w:r w:rsidR="00811563" w:rsidRPr="00811563">
        <w:t xml:space="preserve">, </w:t>
      </w:r>
      <w:r w:rsidR="00811563" w:rsidRPr="00811563">
        <w:rPr>
          <w:cs/>
        </w:rPr>
        <w:t>कई घटनाओं में यह पता लगाना अवश्यक हो जाता है कि लेखक कौन है और उसकी संस्कृति कौनसी है ताकि उसकी विस्तृत संस्कृति तथा इतिहास से सच्चाई का अनुमान लगाकर अधिक रोशनी डाली जा सके।</w:t>
      </w:r>
    </w:p>
    <w:p w14:paraId="4F53F83D" w14:textId="77777777" w:rsidR="00CF6582" w:rsidRDefault="00811563" w:rsidP="00811563">
      <w:pPr>
        <w:pStyle w:val="QuotationAuthor"/>
      </w:pPr>
      <w:r w:rsidRPr="00811563">
        <w:rPr>
          <w:cs/>
        </w:rPr>
        <w:t>डॉ. जेम्स हैमिल्टन</w:t>
      </w:r>
    </w:p>
    <w:p w14:paraId="63672283" w14:textId="0060EA64" w:rsidR="00CF6582" w:rsidRPr="00811563" w:rsidRDefault="00231F2F" w:rsidP="00811563">
      <w:pPr>
        <w:pStyle w:val="BodyText0"/>
      </w:pPr>
      <w:r>
        <w:rPr>
          <w:cs/>
        </w:rPr>
        <mc:AlternateContent>
          <mc:Choice Requires="wps">
            <w:drawing>
              <wp:anchor distT="0" distB="0" distL="114300" distR="114300" simplePos="0" relativeHeight="252383232" behindDoc="0" locked="1" layoutInCell="1" allowOverlap="1" wp14:anchorId="210CC0B8" wp14:editId="3AC3B28F">
                <wp:simplePos x="0" y="0"/>
                <wp:positionH relativeFrom="leftMargin">
                  <wp:posOffset>419100</wp:posOffset>
                </wp:positionH>
                <wp:positionV relativeFrom="line">
                  <wp:posOffset>0</wp:posOffset>
                </wp:positionV>
                <wp:extent cx="356235" cy="356235"/>
                <wp:effectExtent l="0" t="0" r="0" b="0"/>
                <wp:wrapNone/>
                <wp:docPr id="35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3E9181" w14:textId="33273E2E" w:rsidR="00231F2F" w:rsidRPr="00A535F7" w:rsidRDefault="00231F2F" w:rsidP="00231F2F">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CC0B8" id="PARA7" o:spid="_x0000_s1036" type="#_x0000_t202" style="position:absolute;left:0;text-align:left;margin-left:33pt;margin-top:0;width:28.05pt;height:28.05pt;z-index:25238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Wp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58nFqSUCAABOBAAADgAAAAAAAAAAAAAAAAAuAgAAZHJzL2Uyb0RvYy54&#10;bWxQSwECLQAUAAYACAAAACEAjWdD3NwAAAAGAQAADwAAAAAAAAAAAAAAAAB/BAAAZHJzL2Rvd25y&#10;ZXYueG1sUEsFBgAAAAAEAAQA8wAAAIgFAAAAAA==&#10;" filled="f" stroked="f" strokeweight=".5pt">
                <v:textbox inset="0,0,0,0">
                  <w:txbxContent>
                    <w:p w14:paraId="493E9181" w14:textId="33273E2E" w:rsidR="00231F2F" w:rsidRPr="00A535F7" w:rsidRDefault="00231F2F" w:rsidP="00231F2F">
                      <w:pPr>
                        <w:pStyle w:val="ParaNumbering"/>
                      </w:pPr>
                      <w:r>
                        <w:t>007</w:t>
                      </w:r>
                    </w:p>
                  </w:txbxContent>
                </v:textbox>
                <w10:wrap anchorx="margin" anchory="line"/>
                <w10:anchorlock/>
              </v:shape>
            </w:pict>
          </mc:Fallback>
        </mc:AlternateContent>
      </w:r>
      <w:r w:rsidR="00811563" w:rsidRPr="00811563">
        <w:rPr>
          <w:cs/>
        </w:rPr>
        <w:t>हम मत्ती के सुसमाचार की पृष्ठभूमि का तीन चरणों में अध्ययन करेंगे। पहला</w:t>
      </w:r>
      <w:r w:rsidR="00811563" w:rsidRPr="00811563">
        <w:t xml:space="preserve">, </w:t>
      </w:r>
      <w:r w:rsidR="00811563" w:rsidRPr="00811563">
        <w:rPr>
          <w:cs/>
        </w:rPr>
        <w:t>मत्ती को लेखक के रुप में देखेंगे। दूसरा</w:t>
      </w:r>
      <w:r w:rsidR="00811563" w:rsidRPr="00811563">
        <w:t xml:space="preserve">, </w:t>
      </w:r>
      <w:r w:rsidR="00811563" w:rsidRPr="00811563">
        <w:rPr>
          <w:cs/>
        </w:rPr>
        <w:t>मत्ती के मूल पाठकों के बारे में बातचीत करेंगे। और तीसरा</w:t>
      </w:r>
      <w:r w:rsidR="00811563" w:rsidRPr="00811563">
        <w:t xml:space="preserve">, </w:t>
      </w:r>
      <w:r w:rsidR="00811563" w:rsidRPr="00811563">
        <w:rPr>
          <w:cs/>
        </w:rPr>
        <w:t>हम उस अवसर या परिस्थितियों का अध्ययन करेंगे जिसमें मत्ती ने यह सुसमाचार लिखा था। आइये</w:t>
      </w:r>
      <w:r w:rsidR="00811563" w:rsidRPr="00811563">
        <w:t xml:space="preserve">, </w:t>
      </w:r>
      <w:r w:rsidR="00811563" w:rsidRPr="00811563">
        <w:rPr>
          <w:cs/>
        </w:rPr>
        <w:t>सबसे पहले हम इस सुसमाचार के लेखक के प्रश्न के बारे में अध्ययन करें।</w:t>
      </w:r>
    </w:p>
    <w:p w14:paraId="06A3DA14" w14:textId="77777777" w:rsidR="00CF6582" w:rsidRDefault="00811563" w:rsidP="007615C1">
      <w:pPr>
        <w:pStyle w:val="PanelHeading"/>
      </w:pPr>
      <w:bookmarkStart w:id="8" w:name="_Toc8056436"/>
      <w:bookmarkStart w:id="9" w:name="_Toc21183120"/>
      <w:bookmarkStart w:id="10" w:name="_Toc80703614"/>
      <w:r w:rsidRPr="00811563">
        <w:rPr>
          <w:cs/>
          <w:lang w:bidi="hi-IN"/>
        </w:rPr>
        <w:t>लेखक</w:t>
      </w:r>
      <w:bookmarkEnd w:id="8"/>
      <w:bookmarkEnd w:id="9"/>
      <w:bookmarkEnd w:id="10"/>
    </w:p>
    <w:p w14:paraId="56F1E69D" w14:textId="68E2498B" w:rsidR="00811563" w:rsidRPr="00811563" w:rsidRDefault="00231F2F" w:rsidP="00811563">
      <w:pPr>
        <w:pStyle w:val="BodyText0"/>
      </w:pPr>
      <w:r>
        <w:rPr>
          <w:cs/>
        </w:rPr>
        <mc:AlternateContent>
          <mc:Choice Requires="wps">
            <w:drawing>
              <wp:anchor distT="0" distB="0" distL="114300" distR="114300" simplePos="0" relativeHeight="252385280" behindDoc="0" locked="1" layoutInCell="1" allowOverlap="1" wp14:anchorId="4C2C3834" wp14:editId="59235012">
                <wp:simplePos x="0" y="0"/>
                <wp:positionH relativeFrom="leftMargin">
                  <wp:posOffset>419100</wp:posOffset>
                </wp:positionH>
                <wp:positionV relativeFrom="line">
                  <wp:posOffset>0</wp:posOffset>
                </wp:positionV>
                <wp:extent cx="356235" cy="356235"/>
                <wp:effectExtent l="0" t="0" r="0" b="0"/>
                <wp:wrapNone/>
                <wp:docPr id="35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FD062A" w14:textId="7465A08A" w:rsidR="00231F2F" w:rsidRPr="00A535F7" w:rsidRDefault="00231F2F" w:rsidP="00231F2F">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C3834" id="PARA8" o:spid="_x0000_s1037" type="#_x0000_t202" style="position:absolute;left:0;text-align:left;margin-left:33pt;margin-top:0;width:28.05pt;height:28.05pt;z-index:25238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OYJQ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1YbzmCUCAABOBAAADgAAAAAAAAAAAAAAAAAuAgAAZHJzL2Uyb0RvYy54&#10;bWxQSwECLQAUAAYACAAAACEAjWdD3NwAAAAGAQAADwAAAAAAAAAAAAAAAAB/BAAAZHJzL2Rvd25y&#10;ZXYueG1sUEsFBgAAAAAEAAQA8wAAAIgFAAAAAA==&#10;" filled="f" stroked="f" strokeweight=".5pt">
                <v:textbox inset="0,0,0,0">
                  <w:txbxContent>
                    <w:p w14:paraId="3FFD062A" w14:textId="7465A08A" w:rsidR="00231F2F" w:rsidRPr="00A535F7" w:rsidRDefault="00231F2F" w:rsidP="00231F2F">
                      <w:pPr>
                        <w:pStyle w:val="ParaNumbering"/>
                      </w:pPr>
                      <w:r>
                        <w:t>008</w:t>
                      </w:r>
                    </w:p>
                  </w:txbxContent>
                </v:textbox>
                <w10:wrap anchorx="margin" anchory="line"/>
                <w10:anchorlock/>
              </v:shape>
            </w:pict>
          </mc:Fallback>
        </mc:AlternateContent>
      </w:r>
      <w:r w:rsidR="00811563" w:rsidRPr="00811563">
        <w:rPr>
          <w:cs/>
        </w:rPr>
        <w:t>जब भी हम किसी पुस्तक या पत्री या किसी अन्य लेखन का अध्ययन करते हैं तो इसके लेखक के बारे में जानना अति सहायक होता है। क्योंकि जितना अधिक हम लेखक और उसके संदर्भ के बारे में जानेंगे हम उतना ही अधिक उसके दृष्टिकोण तथा उसके लेखन के बारे में समझेंगे। और बाइबल अध्ययन में भी यही बात पाई जाती है। जितना अधिक हम बाइबल के लेखकों के बारे में जानेंगे उतना ही अधिक हम उन बातों को सीख सकेंगे जो वे हमें सिखाते हैं। अतः जब हम मत्ती रचित सुसमाचार को देखते हैं तो सबसे पहला प्रश्न जो हम पूछना चाहते हैं वह यह है</w:t>
      </w:r>
      <w:r w:rsidR="00811563" w:rsidRPr="00811563">
        <w:t>, “</w:t>
      </w:r>
      <w:r w:rsidR="00811563" w:rsidRPr="00811563">
        <w:rPr>
          <w:cs/>
        </w:rPr>
        <w:t>इस पुस्तक को किसने लिखा है</w:t>
      </w:r>
      <w:r w:rsidR="00811563" w:rsidRPr="00811563">
        <w:t>?”</w:t>
      </w:r>
    </w:p>
    <w:p w14:paraId="1928FB77" w14:textId="01ED4036" w:rsidR="00CF6582" w:rsidRPr="00811563" w:rsidRDefault="00231F2F" w:rsidP="00811563">
      <w:pPr>
        <w:pStyle w:val="BodyText0"/>
      </w:pPr>
      <w:r>
        <w:rPr>
          <w:cs/>
        </w:rPr>
        <mc:AlternateContent>
          <mc:Choice Requires="wps">
            <w:drawing>
              <wp:anchor distT="0" distB="0" distL="114300" distR="114300" simplePos="0" relativeHeight="252387328" behindDoc="0" locked="1" layoutInCell="1" allowOverlap="1" wp14:anchorId="05C4FA8A" wp14:editId="7BC53F88">
                <wp:simplePos x="0" y="0"/>
                <wp:positionH relativeFrom="leftMargin">
                  <wp:posOffset>419100</wp:posOffset>
                </wp:positionH>
                <wp:positionV relativeFrom="line">
                  <wp:posOffset>0</wp:posOffset>
                </wp:positionV>
                <wp:extent cx="356235" cy="356235"/>
                <wp:effectExtent l="0" t="0" r="0" b="0"/>
                <wp:wrapNone/>
                <wp:docPr id="35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5B569" w14:textId="73FBBE4E" w:rsidR="00231F2F" w:rsidRPr="00A535F7" w:rsidRDefault="00231F2F" w:rsidP="00231F2F">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4FA8A" id="PARA9" o:spid="_x0000_s1038" type="#_x0000_t202" style="position:absolute;left:0;text-align:left;margin-left:33pt;margin-top:0;width:28.05pt;height:28.05pt;z-index:25238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Td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nhVN0mAgAATgQAAA4AAAAAAAAAAAAAAAAALgIAAGRycy9lMm9Eb2Mu&#10;eG1sUEsBAi0AFAAGAAgAAAAhAI1nQ9zcAAAABgEAAA8AAAAAAAAAAAAAAAAAgAQAAGRycy9kb3du&#10;cmV2LnhtbFBLBQYAAAAABAAEAPMAAACJBQAAAAA=&#10;" filled="f" stroked="f" strokeweight=".5pt">
                <v:textbox inset="0,0,0,0">
                  <w:txbxContent>
                    <w:p w14:paraId="3D65B569" w14:textId="73FBBE4E" w:rsidR="00231F2F" w:rsidRPr="00A535F7" w:rsidRDefault="00231F2F" w:rsidP="00231F2F">
                      <w:pPr>
                        <w:pStyle w:val="ParaNumbering"/>
                      </w:pPr>
                      <w:r>
                        <w:t>009</w:t>
                      </w:r>
                    </w:p>
                  </w:txbxContent>
                </v:textbox>
                <w10:wrap anchorx="margin" anchory="line"/>
                <w10:anchorlock/>
              </v:shape>
            </w:pict>
          </mc:Fallback>
        </mc:AlternateContent>
      </w:r>
      <w:r w:rsidR="00811563" w:rsidRPr="00811563">
        <w:rPr>
          <w:cs/>
        </w:rPr>
        <w:t>हम मत्ती रचित सुसमाचार के लेखक का दो चरणों में अध्ययन करेंगे। पहला</w:t>
      </w:r>
      <w:r w:rsidR="00811563" w:rsidRPr="00811563">
        <w:t xml:space="preserve">, </w:t>
      </w:r>
      <w:r w:rsidR="00811563" w:rsidRPr="00811563">
        <w:rPr>
          <w:cs/>
        </w:rPr>
        <w:t>हम इस पारंपरिक विचारधारा की पुष्टि करेंगे की इस पुस्तक को प्रेरित मत्ती ने लिखा था जो यीशु के आरंभिक बारह चेलों में से एक था। दूसरा</w:t>
      </w:r>
      <w:r w:rsidR="00811563" w:rsidRPr="00811563">
        <w:t xml:space="preserve">, </w:t>
      </w:r>
      <w:r w:rsidR="00811563" w:rsidRPr="00811563">
        <w:rPr>
          <w:cs/>
        </w:rPr>
        <w:t>हम मत्ती के व्यक्तिगत इतिहास को देखेंगे। आइये</w:t>
      </w:r>
      <w:r w:rsidR="00811563" w:rsidRPr="00811563">
        <w:t xml:space="preserve">, </w:t>
      </w:r>
      <w:r w:rsidR="00811563" w:rsidRPr="00811563">
        <w:rPr>
          <w:cs/>
        </w:rPr>
        <w:t>हम परंपरागत विचारधारा से आरंभ करें कि मत्ती ने इसे लिखा है।</w:t>
      </w:r>
    </w:p>
    <w:p w14:paraId="5443C352" w14:textId="77777777" w:rsidR="00CF6582" w:rsidRDefault="00811563" w:rsidP="007615C1">
      <w:pPr>
        <w:pStyle w:val="BulletHeading"/>
      </w:pPr>
      <w:bookmarkStart w:id="11" w:name="_Toc8056437"/>
      <w:bookmarkStart w:id="12" w:name="_Toc21183121"/>
      <w:bookmarkStart w:id="13" w:name="_Toc80703615"/>
      <w:r w:rsidRPr="00811563">
        <w:rPr>
          <w:cs/>
          <w:lang w:bidi="hi-IN"/>
        </w:rPr>
        <w:t>परंपरागत दृष्टिकोण</w:t>
      </w:r>
      <w:bookmarkEnd w:id="11"/>
      <w:bookmarkEnd w:id="12"/>
      <w:bookmarkEnd w:id="13"/>
    </w:p>
    <w:p w14:paraId="46A8F861" w14:textId="23385E6A" w:rsidR="00811563" w:rsidRPr="00811563" w:rsidRDefault="00231F2F" w:rsidP="00811563">
      <w:pPr>
        <w:pStyle w:val="Quotations"/>
      </w:pPr>
      <w:r>
        <w:rPr>
          <w:rFonts w:cs="Raavi"/>
          <w:cs/>
        </w:rPr>
        <mc:AlternateContent>
          <mc:Choice Requires="wps">
            <w:drawing>
              <wp:anchor distT="0" distB="0" distL="114300" distR="114300" simplePos="0" relativeHeight="252389376" behindDoc="0" locked="1" layoutInCell="1" allowOverlap="1" wp14:anchorId="448ADC34" wp14:editId="54A291EE">
                <wp:simplePos x="0" y="0"/>
                <wp:positionH relativeFrom="leftMargin">
                  <wp:posOffset>419100</wp:posOffset>
                </wp:positionH>
                <wp:positionV relativeFrom="line">
                  <wp:posOffset>0</wp:posOffset>
                </wp:positionV>
                <wp:extent cx="356235" cy="356235"/>
                <wp:effectExtent l="0" t="0" r="0" b="0"/>
                <wp:wrapNone/>
                <wp:docPr id="36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B830E3" w14:textId="10EB2ED1" w:rsidR="00231F2F" w:rsidRPr="00A535F7" w:rsidRDefault="00231F2F" w:rsidP="00231F2F">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ADC34" id="PARA10" o:spid="_x0000_s1039" type="#_x0000_t202" style="position:absolute;left:0;text-align:left;margin-left:33pt;margin-top:0;width:28.05pt;height:28.05pt;z-index:25238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YgYDJwIAAE8EAAAOAAAAAAAAAAAAAAAAAC4CAABkcnMvZTJvRG9j&#10;LnhtbFBLAQItABQABgAIAAAAIQCNZ0Pc3AAAAAYBAAAPAAAAAAAAAAAAAAAAAIEEAABkcnMvZG93&#10;bnJldi54bWxQSwUGAAAAAAQABADzAAAAigUAAAAA&#10;" filled="f" stroked="f" strokeweight=".5pt">
                <v:textbox inset="0,0,0,0">
                  <w:txbxContent>
                    <w:p w14:paraId="46B830E3" w14:textId="10EB2ED1" w:rsidR="00231F2F" w:rsidRPr="00A535F7" w:rsidRDefault="00231F2F" w:rsidP="00231F2F">
                      <w:pPr>
                        <w:pStyle w:val="ParaNumbering"/>
                      </w:pPr>
                      <w:r>
                        <w:t>010</w:t>
                      </w:r>
                    </w:p>
                  </w:txbxContent>
                </v:textbox>
                <w10:wrap anchorx="margin" anchory="line"/>
                <w10:anchorlock/>
              </v:shape>
            </w:pict>
          </mc:Fallback>
        </mc:AlternateContent>
      </w:r>
      <w:r w:rsidR="00811563" w:rsidRPr="00811563">
        <w:rPr>
          <w:cs/>
        </w:rPr>
        <w:t>मैं सोचता हूँ कि हम इस बात के प्रति काफी आश्वस्त हो सकते हैं की मत्ती</w:t>
      </w:r>
      <w:r w:rsidR="00811563" w:rsidRPr="00811563">
        <w:t xml:space="preserve">, </w:t>
      </w:r>
      <w:r w:rsidR="00811563" w:rsidRPr="00811563">
        <w:rPr>
          <w:cs/>
        </w:rPr>
        <w:t>अर्थात् प्रेरित मत्ती वास्तव में मत्ती रचित सुसमाचार का लेखक है</w:t>
      </w:r>
      <w:r w:rsidR="00811563" w:rsidRPr="00811563">
        <w:t xml:space="preserve">, </w:t>
      </w:r>
      <w:r w:rsidR="00811563" w:rsidRPr="00811563">
        <w:rPr>
          <w:cs/>
        </w:rPr>
        <w:t>यद्यपि कुछ विद्वान इस पर संदेह व्यक्त करते हैं। एक बात हम जानते हैं कि प्राचीन कलीसियाई पैतृक बहुत संदेहवादी थे – बल्कि इस पर अपनी राय कम ही व्यक्त करते थे – कि धोखाधड़ी से किए गए कार्य को धर्मवैधानिक कार्य</w:t>
      </w:r>
      <w:r w:rsidR="00811563" w:rsidRPr="00811563">
        <w:t xml:space="preserve">, </w:t>
      </w:r>
      <w:r w:rsidR="00811563" w:rsidRPr="00811563">
        <w:rPr>
          <w:cs/>
        </w:rPr>
        <w:t>परमेश्वर के प्रेरणा स्त्रोत से लिखे गए वचन के रूप में मान्यता देने से बिल्कुल इनकार करते थे। दूसरी बात यह है की मत्ती का मत्ती रचित सुसमाचार के लेखक होने के विषय में कोई दूसरी परंपरा भी नहीं है। केवल एक ही आधिकारिक परंपरा यह है कि मत्ती ही ने इस पुस्तक को लिखा है। तीसरी बात</w:t>
      </w:r>
      <w:r w:rsidR="00811563" w:rsidRPr="00811563">
        <w:t xml:space="preserve">, </w:t>
      </w:r>
      <w:r w:rsidR="00811563" w:rsidRPr="00811563">
        <w:rPr>
          <w:cs/>
        </w:rPr>
        <w:t>यदि आरम्भिक कलीसिया</w:t>
      </w:r>
      <w:r w:rsidR="00811563" w:rsidRPr="00811563">
        <w:t xml:space="preserve">, </w:t>
      </w:r>
      <w:r w:rsidR="00811563" w:rsidRPr="00811563">
        <w:rPr>
          <w:cs/>
        </w:rPr>
        <w:t>किसी अन्य व्यक्ति का नाम</w:t>
      </w:r>
      <w:r w:rsidR="00811563" w:rsidRPr="00811563">
        <w:t xml:space="preserve">, </w:t>
      </w:r>
      <w:r w:rsidR="00811563" w:rsidRPr="00811563">
        <w:rPr>
          <w:cs/>
        </w:rPr>
        <w:t>ऐतिहासिक तथ्यों को छोड़कर किसी अन्य कारणों से</w:t>
      </w:r>
      <w:r w:rsidR="00811563" w:rsidRPr="00811563">
        <w:t xml:space="preserve">, </w:t>
      </w:r>
      <w:r w:rsidR="00811563" w:rsidRPr="00811563">
        <w:rPr>
          <w:cs/>
        </w:rPr>
        <w:t>केवल नाम के लिए</w:t>
      </w:r>
      <w:r w:rsidR="00811563" w:rsidRPr="00811563">
        <w:t xml:space="preserve">, </w:t>
      </w:r>
      <w:r w:rsidR="00811563" w:rsidRPr="00811563">
        <w:rPr>
          <w:cs/>
        </w:rPr>
        <w:t>या किसी प्रेरित को इस पुस्तक से जोड़ते</w:t>
      </w:r>
      <w:r w:rsidR="00811563" w:rsidRPr="00811563">
        <w:t xml:space="preserve">, </w:t>
      </w:r>
      <w:r w:rsidR="00811563" w:rsidRPr="00811563">
        <w:rPr>
          <w:cs/>
        </w:rPr>
        <w:t xml:space="preserve">तो उन्होंने मत्ती के नाम का चुनाव करके बड़ा ही गलत निर्णय लिया। इसका कारण यह है की </w:t>
      </w:r>
      <w:r w:rsidR="00811563" w:rsidRPr="00811563">
        <w:rPr>
          <w:cs/>
        </w:rPr>
        <w:lastRenderedPageBreak/>
        <w:t>मत्ती एक चुंगी लेनेवाला था। उसके व्यवसाय से यहूदी अत्यंत घृणा करते थे। और मत्ती का सुसमाचार ऐसा सुसमाचार है जो यहूदियों को यह बताने के लिए लिखा गया था कि यीशु ही मसीह है। तो ऐसी स्थिति में क्या वे मत्ती को इस सुसमाचार का लेखक मानते</w:t>
      </w:r>
      <w:r w:rsidR="00811563" w:rsidRPr="00811563">
        <w:t xml:space="preserve">? </w:t>
      </w:r>
      <w:r w:rsidR="00811563" w:rsidRPr="00811563">
        <w:rPr>
          <w:cs/>
        </w:rPr>
        <w:t>इसका कोई अर्थ दिखाई नहीं देता। यदि फिर भी वे मत्ती का नाम इस सुसमाचार से जोड़ते हैं तो इसका अर्थ है कि उनके पास कोई न कोई ठोस प्रमाण तो होगा ही जो यह प्रमाणित करे कि मत्ती ही ने इस सुसमाचार को लिखा था।</w:t>
      </w:r>
    </w:p>
    <w:p w14:paraId="5B4D880A" w14:textId="77777777" w:rsidR="00CF6582" w:rsidRPr="00811563" w:rsidRDefault="00811563" w:rsidP="00811563">
      <w:pPr>
        <w:pStyle w:val="QuotationAuthor"/>
      </w:pPr>
      <w:r w:rsidRPr="00811563">
        <w:rPr>
          <w:cs/>
        </w:rPr>
        <w:t>डॉ. स्टीव कोवन</w:t>
      </w:r>
    </w:p>
    <w:p w14:paraId="4868C990" w14:textId="6FCF49B6" w:rsidR="00811563" w:rsidRPr="00811563" w:rsidRDefault="00231F2F" w:rsidP="00811563">
      <w:pPr>
        <w:pStyle w:val="BodyText0"/>
      </w:pPr>
      <w:r>
        <w:rPr>
          <w:cs/>
        </w:rPr>
        <mc:AlternateContent>
          <mc:Choice Requires="wps">
            <w:drawing>
              <wp:anchor distT="0" distB="0" distL="114300" distR="114300" simplePos="0" relativeHeight="252391424" behindDoc="0" locked="1" layoutInCell="1" allowOverlap="1" wp14:anchorId="7E4BB8F5" wp14:editId="2F687022">
                <wp:simplePos x="0" y="0"/>
                <wp:positionH relativeFrom="leftMargin">
                  <wp:posOffset>419100</wp:posOffset>
                </wp:positionH>
                <wp:positionV relativeFrom="line">
                  <wp:posOffset>0</wp:posOffset>
                </wp:positionV>
                <wp:extent cx="356235" cy="356235"/>
                <wp:effectExtent l="0" t="0" r="0" b="0"/>
                <wp:wrapNone/>
                <wp:docPr id="36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41726B" w14:textId="3D435EC8" w:rsidR="00231F2F" w:rsidRPr="00A535F7" w:rsidRDefault="00231F2F" w:rsidP="00231F2F">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B8F5" id="PARA11" o:spid="_x0000_s1040" type="#_x0000_t202" style="position:absolute;left:0;text-align:left;margin-left:33pt;margin-top:0;width:28.05pt;height:28.05pt;z-index:25239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LS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sDLSJwIAAE8EAAAOAAAAAAAAAAAAAAAAAC4CAABkcnMvZTJvRG9j&#10;LnhtbFBLAQItABQABgAIAAAAIQCNZ0Pc3AAAAAYBAAAPAAAAAAAAAAAAAAAAAIEEAABkcnMvZG93&#10;bnJldi54bWxQSwUGAAAAAAQABADzAAAAigUAAAAA&#10;" filled="f" stroked="f" strokeweight=".5pt">
                <v:textbox inset="0,0,0,0">
                  <w:txbxContent>
                    <w:p w14:paraId="3E41726B" w14:textId="3D435EC8" w:rsidR="00231F2F" w:rsidRPr="00A535F7" w:rsidRDefault="00231F2F" w:rsidP="00231F2F">
                      <w:pPr>
                        <w:pStyle w:val="ParaNumbering"/>
                      </w:pPr>
                      <w:r>
                        <w:t>011</w:t>
                      </w:r>
                    </w:p>
                  </w:txbxContent>
                </v:textbox>
                <w10:wrap anchorx="margin" anchory="line"/>
                <w10:anchorlock/>
              </v:shape>
            </w:pict>
          </mc:Fallback>
        </mc:AlternateContent>
      </w:r>
      <w:r w:rsidR="00811563" w:rsidRPr="00811563">
        <w:rPr>
          <w:cs/>
        </w:rPr>
        <w:t>परंपरागत दृष्टिकोण कि मत्ती ही ने पहले सुसमाचार को लिखा है यह कलीसिया की आरम्भिक सदियों से आता है। शीर्षक के साथ पाए जाने वाले इस सुसमाचार के सभी हस्तलेखों में मत्ती और केवल मत्ती को लेखक के रूप में दिखाया गया है। हमारे पास ऐसा कोई प्रमाण नहीं है कि यह सुसमाचार कभी भी मत्ती के नाम के बिना कलीसिया में प्रसारित किया गया हो।</w:t>
      </w:r>
    </w:p>
    <w:p w14:paraId="770982A9" w14:textId="2D110087" w:rsidR="00811563" w:rsidRPr="00811563" w:rsidRDefault="00231F2F" w:rsidP="00811563">
      <w:pPr>
        <w:pStyle w:val="BodyText0"/>
      </w:pPr>
      <w:r>
        <w:rPr>
          <w:cs/>
        </w:rPr>
        <mc:AlternateContent>
          <mc:Choice Requires="wps">
            <w:drawing>
              <wp:anchor distT="0" distB="0" distL="114300" distR="114300" simplePos="0" relativeHeight="252393472" behindDoc="0" locked="1" layoutInCell="1" allowOverlap="1" wp14:anchorId="004E13C3" wp14:editId="1F9EEFF6">
                <wp:simplePos x="0" y="0"/>
                <wp:positionH relativeFrom="leftMargin">
                  <wp:posOffset>419100</wp:posOffset>
                </wp:positionH>
                <wp:positionV relativeFrom="line">
                  <wp:posOffset>0</wp:posOffset>
                </wp:positionV>
                <wp:extent cx="356235" cy="356235"/>
                <wp:effectExtent l="0" t="0" r="0" b="0"/>
                <wp:wrapNone/>
                <wp:docPr id="36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756E30" w14:textId="0768C1A5" w:rsidR="00231F2F" w:rsidRPr="00A535F7" w:rsidRDefault="00231F2F" w:rsidP="00231F2F">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E13C3" id="PARA12" o:spid="_x0000_s1041" type="#_x0000_t202" style="position:absolute;left:0;text-align:left;margin-left:33pt;margin-top:0;width:28.05pt;height:28.05pt;z-index:25239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NDJwIAAE8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ZFNDJwIAAE8EAAAOAAAAAAAAAAAAAAAAAC4CAABkcnMvZTJvRG9j&#10;LnhtbFBLAQItABQABgAIAAAAIQCNZ0Pc3AAAAAYBAAAPAAAAAAAAAAAAAAAAAIEEAABkcnMvZG93&#10;bnJldi54bWxQSwUGAAAAAAQABADzAAAAigUAAAAA&#10;" filled="f" stroked="f" strokeweight=".5pt">
                <v:textbox inset="0,0,0,0">
                  <w:txbxContent>
                    <w:p w14:paraId="4D756E30" w14:textId="0768C1A5" w:rsidR="00231F2F" w:rsidRPr="00A535F7" w:rsidRDefault="00231F2F" w:rsidP="00231F2F">
                      <w:pPr>
                        <w:pStyle w:val="ParaNumbering"/>
                      </w:pPr>
                      <w:r>
                        <w:t>012</w:t>
                      </w:r>
                    </w:p>
                  </w:txbxContent>
                </v:textbox>
                <w10:wrap anchorx="margin" anchory="line"/>
                <w10:anchorlock/>
              </v:shape>
            </w:pict>
          </mc:Fallback>
        </mc:AlternateContent>
      </w:r>
      <w:r w:rsidR="00811563" w:rsidRPr="00811563">
        <w:rPr>
          <w:cs/>
        </w:rPr>
        <w:t>सबसे पहले हियरापोलिस के पापियास ने इस पुस्तक के लेखक का श्रेय मत्ती को दिया था। पापियास का जीवनकाल पहली सदी के अंत से लेकर दूसरी सदी तक था। वह कलीसिया के आरम्भिक समयों के दृष्टिकोण का प्रतिनिधित्व करता है जिनके विषय में हमारे पास जानकारी उपलब्ध है।</w:t>
      </w:r>
    </w:p>
    <w:p w14:paraId="42E67612" w14:textId="00974DA1" w:rsidR="00CF6582" w:rsidRPr="00811563" w:rsidRDefault="00231F2F" w:rsidP="00811563">
      <w:pPr>
        <w:pStyle w:val="BodyText0"/>
      </w:pPr>
      <w:r>
        <w:rPr>
          <w:cs/>
        </w:rPr>
        <mc:AlternateContent>
          <mc:Choice Requires="wps">
            <w:drawing>
              <wp:anchor distT="0" distB="0" distL="114300" distR="114300" simplePos="0" relativeHeight="252395520" behindDoc="0" locked="1" layoutInCell="1" allowOverlap="1" wp14:anchorId="4789D98D" wp14:editId="26FEFF90">
                <wp:simplePos x="0" y="0"/>
                <wp:positionH relativeFrom="leftMargin">
                  <wp:posOffset>419100</wp:posOffset>
                </wp:positionH>
                <wp:positionV relativeFrom="line">
                  <wp:posOffset>0</wp:posOffset>
                </wp:positionV>
                <wp:extent cx="356235" cy="356235"/>
                <wp:effectExtent l="0" t="0" r="0" b="0"/>
                <wp:wrapNone/>
                <wp:docPr id="36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8006F2" w14:textId="4D0DF0FA" w:rsidR="00231F2F" w:rsidRPr="00A535F7" w:rsidRDefault="00231F2F" w:rsidP="00231F2F">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9D98D" id="PARA13" o:spid="_x0000_s1042" type="#_x0000_t202" style="position:absolute;left:0;text-align:left;margin-left:33pt;margin-top:0;width:28.05pt;height:28.05pt;z-index:25239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GOJwIAAE8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ZMGOJwIAAE8EAAAOAAAAAAAAAAAAAAAAAC4CAABkcnMvZTJvRG9j&#10;LnhtbFBLAQItABQABgAIAAAAIQCNZ0Pc3AAAAAYBAAAPAAAAAAAAAAAAAAAAAIEEAABkcnMvZG93&#10;bnJldi54bWxQSwUGAAAAAAQABADzAAAAigUAAAAA&#10;" filled="f" stroked="f" strokeweight=".5pt">
                <v:textbox inset="0,0,0,0">
                  <w:txbxContent>
                    <w:p w14:paraId="2E8006F2" w14:textId="4D0DF0FA" w:rsidR="00231F2F" w:rsidRPr="00A535F7" w:rsidRDefault="00231F2F" w:rsidP="00231F2F">
                      <w:pPr>
                        <w:pStyle w:val="ParaNumbering"/>
                      </w:pPr>
                      <w:r>
                        <w:t>013</w:t>
                      </w:r>
                    </w:p>
                  </w:txbxContent>
                </v:textbox>
                <w10:wrap anchorx="margin" anchory="line"/>
                <w10:anchorlock/>
              </v:shape>
            </w:pict>
          </mc:Fallback>
        </mc:AlternateContent>
      </w:r>
      <w:r w:rsidR="00811563" w:rsidRPr="00811563">
        <w:rPr>
          <w:cs/>
        </w:rPr>
        <w:t>कलीसिया के इतिहासकार कैसरिया के यूसेबियस</w:t>
      </w:r>
      <w:r w:rsidR="00811563" w:rsidRPr="00811563">
        <w:t xml:space="preserve">, </w:t>
      </w:r>
      <w:r w:rsidR="00811563" w:rsidRPr="00811563">
        <w:rPr>
          <w:cs/>
        </w:rPr>
        <w:t xml:space="preserve">जिसने </w:t>
      </w:r>
      <w:r w:rsidR="00811563" w:rsidRPr="00811563">
        <w:rPr>
          <w:cs/>
          <w:lang w:bidi="te"/>
        </w:rPr>
        <w:t xml:space="preserve">325 </w:t>
      </w:r>
      <w:r w:rsidR="00811563" w:rsidRPr="00811563">
        <w:rPr>
          <w:cs/>
        </w:rPr>
        <w:t>ईस्वी में लेखन कार्य किया</w:t>
      </w:r>
      <w:r w:rsidR="00811563" w:rsidRPr="00811563">
        <w:t xml:space="preserve">, </w:t>
      </w:r>
      <w:r w:rsidR="00811563" w:rsidRPr="00811563">
        <w:rPr>
          <w:cs/>
        </w:rPr>
        <w:t>ने अपनी पुस्तक ऐकलेसिआस्टिकल हिस्ट्री</w:t>
      </w:r>
      <w:r w:rsidR="00811563" w:rsidRPr="00811563">
        <w:t xml:space="preserve">, </w:t>
      </w:r>
      <w:r w:rsidR="00811563" w:rsidRPr="00811563">
        <w:rPr>
          <w:cs/>
        </w:rPr>
        <w:t xml:space="preserve">पुस्तक </w:t>
      </w:r>
      <w:r w:rsidR="00811563" w:rsidRPr="00811563">
        <w:rPr>
          <w:cs/>
          <w:lang w:bidi="te"/>
        </w:rPr>
        <w:t>3</w:t>
      </w:r>
      <w:r w:rsidR="00811563" w:rsidRPr="00811563">
        <w:t xml:space="preserve">, </w:t>
      </w:r>
      <w:r w:rsidR="00811563" w:rsidRPr="00811563">
        <w:rPr>
          <w:cs/>
          <w:lang w:bidi="te"/>
        </w:rPr>
        <w:t>39</w:t>
      </w:r>
      <w:r w:rsidR="00811563" w:rsidRPr="00811563">
        <w:t xml:space="preserve">, </w:t>
      </w:r>
      <w:r w:rsidR="00811563" w:rsidRPr="00811563">
        <w:rPr>
          <w:cs/>
        </w:rPr>
        <w:t xml:space="preserve">खण्ड </w:t>
      </w:r>
      <w:r w:rsidR="00811563" w:rsidRPr="00811563">
        <w:rPr>
          <w:cs/>
          <w:lang w:bidi="te"/>
        </w:rPr>
        <w:t>16</w:t>
      </w:r>
      <w:r w:rsidR="00811563" w:rsidRPr="00811563">
        <w:t xml:space="preserve">, </w:t>
      </w:r>
      <w:r w:rsidR="00811563" w:rsidRPr="00811563">
        <w:rPr>
          <w:cs/>
        </w:rPr>
        <w:t>में मत्ती रचित सुसमाचार के लेखक के विषय में पापियास की गवाही को दर्शाया :</w:t>
      </w:r>
    </w:p>
    <w:p w14:paraId="1E4C60F1" w14:textId="56282352" w:rsidR="00CF6582" w:rsidRPr="00811563" w:rsidRDefault="00231F2F" w:rsidP="00811563">
      <w:pPr>
        <w:pStyle w:val="Quotations"/>
      </w:pPr>
      <w:r>
        <w:rPr>
          <w:cs/>
        </w:rPr>
        <mc:AlternateContent>
          <mc:Choice Requires="wps">
            <w:drawing>
              <wp:anchor distT="0" distB="0" distL="114300" distR="114300" simplePos="0" relativeHeight="252397568" behindDoc="0" locked="1" layoutInCell="1" allowOverlap="1" wp14:anchorId="5CDFEA96" wp14:editId="3B2F7742">
                <wp:simplePos x="0" y="0"/>
                <wp:positionH relativeFrom="leftMargin">
                  <wp:posOffset>419100</wp:posOffset>
                </wp:positionH>
                <wp:positionV relativeFrom="line">
                  <wp:posOffset>0</wp:posOffset>
                </wp:positionV>
                <wp:extent cx="356235" cy="356235"/>
                <wp:effectExtent l="0" t="0" r="0" b="0"/>
                <wp:wrapNone/>
                <wp:docPr id="36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688E4E" w14:textId="74AB4320" w:rsidR="00231F2F" w:rsidRPr="00A535F7" w:rsidRDefault="00231F2F" w:rsidP="00231F2F">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FEA96" id="PARA14" o:spid="_x0000_s1043" type="#_x0000_t202" style="position:absolute;left:0;text-align:left;margin-left:33pt;margin-top:0;width:28.05pt;height:28.05pt;z-index:25239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MrhuigCAABPBAAADgAAAAAAAAAAAAAAAAAuAgAAZHJzL2Uyb0Rv&#10;Yy54bWxQSwECLQAUAAYACAAAACEAjWdD3NwAAAAGAQAADwAAAAAAAAAAAAAAAACCBAAAZHJzL2Rv&#10;d25yZXYueG1sUEsFBgAAAAAEAAQA8wAAAIsFAAAAAA==&#10;" filled="f" stroked="f" strokeweight=".5pt">
                <v:textbox inset="0,0,0,0">
                  <w:txbxContent>
                    <w:p w14:paraId="50688E4E" w14:textId="74AB4320" w:rsidR="00231F2F" w:rsidRPr="00A535F7" w:rsidRDefault="00231F2F" w:rsidP="00231F2F">
                      <w:pPr>
                        <w:pStyle w:val="ParaNumbering"/>
                      </w:pPr>
                      <w:r>
                        <w:t>014</w:t>
                      </w:r>
                    </w:p>
                  </w:txbxContent>
                </v:textbox>
                <w10:wrap anchorx="margin" anchory="line"/>
                <w10:anchorlock/>
              </v:shape>
            </w:pict>
          </mc:Fallback>
        </mc:AlternateContent>
      </w:r>
      <w:r w:rsidR="00811563" w:rsidRPr="00811563">
        <w:rPr>
          <w:cs/>
          <w:lang w:bidi="hi-IN"/>
        </w:rPr>
        <w:t>मत्ती ने तार्किक बातों को वचन को एक व्यवस्थित क्रम में रखा।</w:t>
      </w:r>
    </w:p>
    <w:p w14:paraId="732FAD34" w14:textId="7D950E5B" w:rsidR="00811563" w:rsidRPr="00811563" w:rsidRDefault="00231F2F" w:rsidP="00811563">
      <w:pPr>
        <w:pStyle w:val="BodyText0"/>
      </w:pPr>
      <w:r>
        <w:rPr>
          <w:cs/>
        </w:rPr>
        <mc:AlternateContent>
          <mc:Choice Requires="wps">
            <w:drawing>
              <wp:anchor distT="0" distB="0" distL="114300" distR="114300" simplePos="0" relativeHeight="252399616" behindDoc="0" locked="1" layoutInCell="1" allowOverlap="1" wp14:anchorId="5A54A255" wp14:editId="04AB502D">
                <wp:simplePos x="0" y="0"/>
                <wp:positionH relativeFrom="leftMargin">
                  <wp:posOffset>419100</wp:posOffset>
                </wp:positionH>
                <wp:positionV relativeFrom="line">
                  <wp:posOffset>0</wp:posOffset>
                </wp:positionV>
                <wp:extent cx="356235" cy="356235"/>
                <wp:effectExtent l="0" t="0" r="0" b="0"/>
                <wp:wrapNone/>
                <wp:docPr id="36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4FAC63" w14:textId="20C78A08" w:rsidR="00231F2F" w:rsidRPr="00A535F7" w:rsidRDefault="00231F2F" w:rsidP="00231F2F">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4A255" id="PARA15" o:spid="_x0000_s1044" type="#_x0000_t202" style="position:absolute;left:0;text-align:left;margin-left:33pt;margin-top:0;width:28.05pt;height:28.05pt;z-index:25239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hS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9mFImAgAATwQAAA4AAAAAAAAAAAAAAAAALgIAAGRycy9lMm9Eb2Mu&#10;eG1sUEsBAi0AFAAGAAgAAAAhAI1nQ9zcAAAABgEAAA8AAAAAAAAAAAAAAAAAgAQAAGRycy9kb3du&#10;cmV2LnhtbFBLBQYAAAAABAAEAPMAAACJBQAAAAA=&#10;" filled="f" stroked="f" strokeweight=".5pt">
                <v:textbox inset="0,0,0,0">
                  <w:txbxContent>
                    <w:p w14:paraId="1A4FAC63" w14:textId="20C78A08" w:rsidR="00231F2F" w:rsidRPr="00A535F7" w:rsidRDefault="00231F2F" w:rsidP="00231F2F">
                      <w:pPr>
                        <w:pStyle w:val="ParaNumbering"/>
                      </w:pPr>
                      <w:r>
                        <w:t>015</w:t>
                      </w:r>
                    </w:p>
                  </w:txbxContent>
                </v:textbox>
                <w10:wrap anchorx="margin" anchory="line"/>
                <w10:anchorlock/>
              </v:shape>
            </w:pict>
          </mc:Fallback>
        </mc:AlternateContent>
      </w:r>
      <w:r w:rsidR="00811563" w:rsidRPr="00811563">
        <w:rPr>
          <w:cs/>
        </w:rPr>
        <w:t>यहाँ हम देखते हैं कि पापियास ने दूसरी सदी के आरम्भ में इस सुसमाचार का लेखक मत्ती को दर्शाया। यह भी ध्यान देने योग्य बात है की यूसेबियस ने इसलिए पापियास को उद्धृत किया क्योंकि वह स्वयं इस बात को दर्शाना चाहता था कि मत्ती ने इस पुस्तक को लिखा था।</w:t>
      </w:r>
    </w:p>
    <w:p w14:paraId="071491D0" w14:textId="6AF3CE59" w:rsidR="00CF6582" w:rsidRPr="00811563" w:rsidRDefault="00231F2F" w:rsidP="00811563">
      <w:pPr>
        <w:pStyle w:val="BodyText0"/>
      </w:pPr>
      <w:r>
        <w:rPr>
          <w:cs/>
        </w:rPr>
        <mc:AlternateContent>
          <mc:Choice Requires="wps">
            <w:drawing>
              <wp:anchor distT="0" distB="0" distL="114300" distR="114300" simplePos="0" relativeHeight="252401664" behindDoc="0" locked="1" layoutInCell="1" allowOverlap="1" wp14:anchorId="26400EB7" wp14:editId="0B45827B">
                <wp:simplePos x="0" y="0"/>
                <wp:positionH relativeFrom="leftMargin">
                  <wp:posOffset>419100</wp:posOffset>
                </wp:positionH>
                <wp:positionV relativeFrom="line">
                  <wp:posOffset>0</wp:posOffset>
                </wp:positionV>
                <wp:extent cx="356235" cy="356235"/>
                <wp:effectExtent l="0" t="0" r="0" b="0"/>
                <wp:wrapNone/>
                <wp:docPr id="36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E71A97" w14:textId="70AF16BD" w:rsidR="00231F2F" w:rsidRPr="00A535F7" w:rsidRDefault="00231F2F" w:rsidP="00231F2F">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0EB7" id="PARA16" o:spid="_x0000_s1045" type="#_x0000_t202" style="position:absolute;left:0;text-align:left;margin-left:33pt;margin-top:0;width:28.05pt;height:28.05pt;z-index:25240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nDJwIAAE8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RerFSWG&#10;NdikffmjnOGtVlUlYlsjTa31OXofLPqH7it0b/QelRF9J10Tv4iLoB0Jv95IFl0gHJWL5Wq+WFLC&#10;0TTIGD17fWydD98ENCQKBXXYw0Qtu+x86F1Hl5jLwFZpnfqoDWkLulosp+nBzYLBtcEcEUJfapRC&#10;d+wS8tmXEd8RqivCc9DPibd8q7CIHfNhzxwOBiLCYQ9PeEgNmAwGCckC9+tv+uiP/UIrJS0OWkEN&#10;bgIl+rvBPsaZHAU3CsdRMOfmHnByZ7hElicRH7igR1E6aF5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afnDJwIAAE8EAAAOAAAAAAAAAAAAAAAAAC4CAABkcnMvZTJvRG9j&#10;LnhtbFBLAQItABQABgAIAAAAIQCNZ0Pc3AAAAAYBAAAPAAAAAAAAAAAAAAAAAIEEAABkcnMvZG93&#10;bnJldi54bWxQSwUGAAAAAAQABADzAAAAigUAAAAA&#10;" filled="f" stroked="f" strokeweight=".5pt">
                <v:textbox inset="0,0,0,0">
                  <w:txbxContent>
                    <w:p w14:paraId="06E71A97" w14:textId="70AF16BD" w:rsidR="00231F2F" w:rsidRPr="00A535F7" w:rsidRDefault="00231F2F" w:rsidP="00231F2F">
                      <w:pPr>
                        <w:pStyle w:val="ParaNumbering"/>
                      </w:pPr>
                      <w:r>
                        <w:t>016</w:t>
                      </w:r>
                    </w:p>
                  </w:txbxContent>
                </v:textbox>
                <w10:wrap anchorx="margin" anchory="line"/>
                <w10:anchorlock/>
              </v:shape>
            </w:pict>
          </mc:Fallback>
        </mc:AlternateContent>
      </w:r>
      <w:r w:rsidR="00811563" w:rsidRPr="00811563">
        <w:rPr>
          <w:cs/>
        </w:rPr>
        <w:t>कलीसिया के एक अन्य पैतृक लियोन्स के आयरेनियस ने भी</w:t>
      </w:r>
      <w:r w:rsidR="00811563" w:rsidRPr="00811563">
        <w:t xml:space="preserve">, </w:t>
      </w:r>
      <w:r w:rsidR="00811563" w:rsidRPr="00811563">
        <w:rPr>
          <w:cs/>
        </w:rPr>
        <w:t xml:space="preserve">जिसने </w:t>
      </w:r>
      <w:r w:rsidR="00811563" w:rsidRPr="00811563">
        <w:rPr>
          <w:cs/>
          <w:lang w:bidi="te"/>
        </w:rPr>
        <w:t xml:space="preserve">180 </w:t>
      </w:r>
      <w:r w:rsidR="00811563" w:rsidRPr="00811563">
        <w:rPr>
          <w:cs/>
        </w:rPr>
        <w:t>ईस्वी के दौरान लेखन कार्य किया</w:t>
      </w:r>
      <w:r w:rsidR="00811563" w:rsidRPr="00811563">
        <w:t xml:space="preserve">, </w:t>
      </w:r>
      <w:r w:rsidR="00811563" w:rsidRPr="00811563">
        <w:rPr>
          <w:cs/>
        </w:rPr>
        <w:t xml:space="preserve">मत्ती को ही इस सुसमाचार के लेखक के रूप में दर्शाया। सुनिए उसने अगेंस्ट हेरेसिस पुस्तक संख्या </w:t>
      </w:r>
      <w:r w:rsidR="00811563" w:rsidRPr="00811563">
        <w:rPr>
          <w:cs/>
          <w:lang w:bidi="te"/>
        </w:rPr>
        <w:t>3</w:t>
      </w:r>
      <w:r w:rsidR="00811563" w:rsidRPr="00811563">
        <w:t xml:space="preserve">, </w:t>
      </w:r>
      <w:r w:rsidR="00811563" w:rsidRPr="00811563">
        <w:rPr>
          <w:cs/>
          <w:lang w:bidi="te"/>
        </w:rPr>
        <w:t xml:space="preserve">1 </w:t>
      </w:r>
      <w:r w:rsidR="00811563" w:rsidRPr="00811563">
        <w:rPr>
          <w:cs/>
        </w:rPr>
        <w:t xml:space="preserve">खण्ड </w:t>
      </w:r>
      <w:r w:rsidR="00811563" w:rsidRPr="00811563">
        <w:rPr>
          <w:cs/>
          <w:lang w:bidi="te"/>
        </w:rPr>
        <w:t xml:space="preserve">1 </w:t>
      </w:r>
      <w:r w:rsidR="00811563" w:rsidRPr="00811563">
        <w:rPr>
          <w:cs/>
        </w:rPr>
        <w:t>में क्या लिखा :</w:t>
      </w:r>
    </w:p>
    <w:p w14:paraId="3B2A9E06" w14:textId="1222EE21" w:rsidR="00CF6582" w:rsidRPr="00811563" w:rsidRDefault="00231F2F" w:rsidP="00811563">
      <w:pPr>
        <w:pStyle w:val="Quotations"/>
      </w:pPr>
      <w:r>
        <w:rPr>
          <w:cs/>
        </w:rPr>
        <mc:AlternateContent>
          <mc:Choice Requires="wps">
            <w:drawing>
              <wp:anchor distT="0" distB="0" distL="114300" distR="114300" simplePos="0" relativeHeight="252403712" behindDoc="0" locked="1" layoutInCell="1" allowOverlap="1" wp14:anchorId="61161252" wp14:editId="5EB61B63">
                <wp:simplePos x="0" y="0"/>
                <wp:positionH relativeFrom="leftMargin">
                  <wp:posOffset>419100</wp:posOffset>
                </wp:positionH>
                <wp:positionV relativeFrom="line">
                  <wp:posOffset>0</wp:posOffset>
                </wp:positionV>
                <wp:extent cx="356235" cy="356235"/>
                <wp:effectExtent l="0" t="0" r="0" b="0"/>
                <wp:wrapNone/>
                <wp:docPr id="36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AC32BA" w14:textId="5C24E396" w:rsidR="00231F2F" w:rsidRPr="00A535F7" w:rsidRDefault="00231F2F" w:rsidP="00231F2F">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61252" id="PARA17" o:spid="_x0000_s1046" type="#_x0000_t202" style="position:absolute;left:0;text-align:left;margin-left:33pt;margin-top:0;width:28.05pt;height:28.05pt;z-index:25240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IJJgIAAE8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JEUgkmAgAATwQAAA4AAAAAAAAAAAAAAAAALgIAAGRycy9lMm9Eb2Mu&#10;eG1sUEsBAi0AFAAGAAgAAAAhAI1nQ9zcAAAABgEAAA8AAAAAAAAAAAAAAAAAgAQAAGRycy9kb3du&#10;cmV2LnhtbFBLBQYAAAAABAAEAPMAAACJBQAAAAA=&#10;" filled="f" stroked="f" strokeweight=".5pt">
                <v:textbox inset="0,0,0,0">
                  <w:txbxContent>
                    <w:p w14:paraId="3DAC32BA" w14:textId="5C24E396" w:rsidR="00231F2F" w:rsidRPr="00A535F7" w:rsidRDefault="00231F2F" w:rsidP="00231F2F">
                      <w:pPr>
                        <w:pStyle w:val="ParaNumbering"/>
                      </w:pPr>
                      <w:r>
                        <w:t>017</w:t>
                      </w:r>
                    </w:p>
                  </w:txbxContent>
                </v:textbox>
                <w10:wrap anchorx="margin" anchory="line"/>
                <w10:anchorlock/>
              </v:shape>
            </w:pict>
          </mc:Fallback>
        </mc:AlternateContent>
      </w:r>
      <w:r w:rsidR="00811563" w:rsidRPr="00811563">
        <w:rPr>
          <w:cs/>
          <w:lang w:bidi="hi-IN"/>
        </w:rPr>
        <w:t>जब पतरस और पौलुस रोम में सुसमाचार प्रचार कर रहे थे और कलीसिया की स्थापना की नींव रख रहे थे तो मत्ती ने भी इब्रानियों के मध्य उन्हीं के बोली में एक लिखित सुसमाचार प्रसारित किया।</w:t>
      </w:r>
    </w:p>
    <w:p w14:paraId="6CFD0E44" w14:textId="7D37EEED" w:rsidR="00CF6582" w:rsidRPr="00811563" w:rsidRDefault="00231F2F" w:rsidP="00811563">
      <w:pPr>
        <w:pStyle w:val="BodyText0"/>
      </w:pPr>
      <w:r>
        <w:rPr>
          <w:cs/>
        </w:rPr>
        <mc:AlternateContent>
          <mc:Choice Requires="wps">
            <w:drawing>
              <wp:anchor distT="0" distB="0" distL="114300" distR="114300" simplePos="0" relativeHeight="252405760" behindDoc="0" locked="1" layoutInCell="1" allowOverlap="1" wp14:anchorId="65D5F3C7" wp14:editId="12804A7B">
                <wp:simplePos x="0" y="0"/>
                <wp:positionH relativeFrom="leftMargin">
                  <wp:posOffset>419100</wp:posOffset>
                </wp:positionH>
                <wp:positionV relativeFrom="line">
                  <wp:posOffset>0</wp:posOffset>
                </wp:positionV>
                <wp:extent cx="356235" cy="356235"/>
                <wp:effectExtent l="0" t="0" r="0" b="0"/>
                <wp:wrapNone/>
                <wp:docPr id="36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41BE8D" w14:textId="5ADA7D6E" w:rsidR="00231F2F" w:rsidRPr="00A535F7" w:rsidRDefault="00231F2F" w:rsidP="00231F2F">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F3C7" id="PARA18" o:spid="_x0000_s1047" type="#_x0000_t202" style="position:absolute;left:0;text-align:left;margin-left:33pt;margin-top:0;width:28.05pt;height:28.05pt;z-index:25240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GsJgIAAE8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cZgawmAgAATwQAAA4AAAAAAAAAAAAAAAAALgIAAGRycy9lMm9Eb2Mu&#10;eG1sUEsBAi0AFAAGAAgAAAAhAI1nQ9zcAAAABgEAAA8AAAAAAAAAAAAAAAAAgAQAAGRycy9kb3du&#10;cmV2LnhtbFBLBQYAAAAABAAEAPMAAACJBQAAAAA=&#10;" filled="f" stroked="f" strokeweight=".5pt">
                <v:textbox inset="0,0,0,0">
                  <w:txbxContent>
                    <w:p w14:paraId="2841BE8D" w14:textId="5ADA7D6E" w:rsidR="00231F2F" w:rsidRPr="00A535F7" w:rsidRDefault="00231F2F" w:rsidP="00231F2F">
                      <w:pPr>
                        <w:pStyle w:val="ParaNumbering"/>
                      </w:pPr>
                      <w:r>
                        <w:t>018</w:t>
                      </w:r>
                    </w:p>
                  </w:txbxContent>
                </v:textbox>
                <w10:wrap anchorx="margin" anchory="line"/>
                <w10:anchorlock/>
              </v:shape>
            </w:pict>
          </mc:Fallback>
        </mc:AlternateContent>
      </w:r>
      <w:r w:rsidR="00811563" w:rsidRPr="00811563">
        <w:rPr>
          <w:cs/>
        </w:rPr>
        <w:t>कुछ समय पश्चात्</w:t>
      </w:r>
      <w:r w:rsidR="00811563" w:rsidRPr="00811563">
        <w:t xml:space="preserve">, </w:t>
      </w:r>
      <w:r w:rsidR="00811563" w:rsidRPr="00811563">
        <w:rPr>
          <w:cs/>
        </w:rPr>
        <w:t xml:space="preserve">टरटूलियन का जीवनकाल </w:t>
      </w:r>
      <w:r w:rsidR="00811563" w:rsidRPr="00811563">
        <w:rPr>
          <w:cs/>
          <w:lang w:bidi="te"/>
        </w:rPr>
        <w:t xml:space="preserve">155 </w:t>
      </w:r>
      <w:r w:rsidR="00811563" w:rsidRPr="00811563">
        <w:rPr>
          <w:cs/>
        </w:rPr>
        <w:t xml:space="preserve">से </w:t>
      </w:r>
      <w:r w:rsidR="00811563" w:rsidRPr="00811563">
        <w:rPr>
          <w:cs/>
          <w:lang w:bidi="te"/>
        </w:rPr>
        <w:t xml:space="preserve">230 </w:t>
      </w:r>
      <w:r w:rsidR="00811563" w:rsidRPr="00811563">
        <w:rPr>
          <w:cs/>
        </w:rPr>
        <w:t xml:space="preserve">ईस्वी के बीच था। उसने भी अपनी पुस्तक अगेंस्ट मारशियन पुस्तक </w:t>
      </w:r>
      <w:r w:rsidR="00811563" w:rsidRPr="00811563">
        <w:rPr>
          <w:cs/>
          <w:lang w:bidi="te"/>
        </w:rPr>
        <w:t>4</w:t>
      </w:r>
      <w:r w:rsidR="00811563" w:rsidRPr="00811563">
        <w:t xml:space="preserve">, </w:t>
      </w:r>
      <w:r w:rsidR="00811563" w:rsidRPr="00811563">
        <w:rPr>
          <w:cs/>
        </w:rPr>
        <w:t xml:space="preserve">अध्याय </w:t>
      </w:r>
      <w:r w:rsidR="00811563" w:rsidRPr="00811563">
        <w:rPr>
          <w:cs/>
          <w:lang w:bidi="te"/>
        </w:rPr>
        <w:t xml:space="preserve">2 </w:t>
      </w:r>
      <w:r w:rsidR="00811563" w:rsidRPr="00811563">
        <w:rPr>
          <w:cs/>
        </w:rPr>
        <w:t>में मत्ती के लेखक होने की पुष्टि की :</w:t>
      </w:r>
    </w:p>
    <w:p w14:paraId="4319287C" w14:textId="15010E71" w:rsidR="00723336" w:rsidRPr="00811563" w:rsidRDefault="00231F2F" w:rsidP="00811563">
      <w:pPr>
        <w:pStyle w:val="Quotations"/>
      </w:pPr>
      <w:r>
        <w:rPr>
          <w:cs/>
        </w:rPr>
        <mc:AlternateContent>
          <mc:Choice Requires="wps">
            <w:drawing>
              <wp:anchor distT="0" distB="0" distL="114300" distR="114300" simplePos="0" relativeHeight="252407808" behindDoc="0" locked="1" layoutInCell="1" allowOverlap="1" wp14:anchorId="6493C6E9" wp14:editId="5F9FDA23">
                <wp:simplePos x="0" y="0"/>
                <wp:positionH relativeFrom="leftMargin">
                  <wp:posOffset>419100</wp:posOffset>
                </wp:positionH>
                <wp:positionV relativeFrom="line">
                  <wp:posOffset>0</wp:posOffset>
                </wp:positionV>
                <wp:extent cx="356235" cy="356235"/>
                <wp:effectExtent l="0" t="0" r="0" b="0"/>
                <wp:wrapNone/>
                <wp:docPr id="36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7B46A" w14:textId="75151C05" w:rsidR="00231F2F" w:rsidRPr="00A535F7" w:rsidRDefault="00231F2F" w:rsidP="00231F2F">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3C6E9" id="PARA19" o:spid="_x0000_s1048" type="#_x0000_t202" style="position:absolute;left:0;text-align:left;margin-left:33pt;margin-top:0;width:28.05pt;height:28.05pt;z-index:25240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NhJw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XqCyWG&#10;aWzSvvxRzvBWq6oSsa2Rptb6HL0PFv1D9xW6N3qPyoi+k07HL+IiaEfCrzeSRRcIR+ViuZovlpRw&#10;NA0yRs9eH1vnwzcBmkShoA57mKhll50PvevoEnMZ2KqmSX1sDGkLulosp+nBzYLBG4M5IoS+1CiF&#10;7tgl5PP5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GRNhJwIAAE8EAAAOAAAAAAAAAAAAAAAAAC4CAABkcnMvZTJvRG9j&#10;LnhtbFBLAQItABQABgAIAAAAIQCNZ0Pc3AAAAAYBAAAPAAAAAAAAAAAAAAAAAIEEAABkcnMvZG93&#10;bnJldi54bWxQSwUGAAAAAAQABADzAAAAigUAAAAA&#10;" filled="f" stroked="f" strokeweight=".5pt">
                <v:textbox inset="0,0,0,0">
                  <w:txbxContent>
                    <w:p w14:paraId="35E7B46A" w14:textId="75151C05" w:rsidR="00231F2F" w:rsidRPr="00A535F7" w:rsidRDefault="00231F2F" w:rsidP="00231F2F">
                      <w:pPr>
                        <w:pStyle w:val="ParaNumbering"/>
                      </w:pPr>
                      <w:r>
                        <w:t>019</w:t>
                      </w:r>
                    </w:p>
                  </w:txbxContent>
                </v:textbox>
                <w10:wrap anchorx="margin" anchory="line"/>
                <w10:anchorlock/>
              </v:shape>
            </w:pict>
          </mc:Fallback>
        </mc:AlternateContent>
      </w:r>
      <w:r w:rsidR="00811563" w:rsidRPr="00811563">
        <w:rPr>
          <w:cs/>
          <w:lang w:bidi="hi-IN"/>
        </w:rPr>
        <w:t>प्रेरितों में यूहन्ना और मत्ती ने हमारे अंदर विश्वास जगाया . . . लूका और मरकुस ने बाद में इसका नवीनीकरण किया।</w:t>
      </w:r>
    </w:p>
    <w:p w14:paraId="3732F889" w14:textId="1841F262" w:rsidR="00811563" w:rsidRPr="00811563" w:rsidRDefault="00231F2F" w:rsidP="00811563">
      <w:pPr>
        <w:pStyle w:val="BodyText0"/>
      </w:pPr>
      <w:r>
        <w:rPr>
          <w:cs/>
        </w:rPr>
        <mc:AlternateContent>
          <mc:Choice Requires="wps">
            <w:drawing>
              <wp:anchor distT="0" distB="0" distL="114300" distR="114300" simplePos="0" relativeHeight="252409856" behindDoc="0" locked="1" layoutInCell="1" allowOverlap="1" wp14:anchorId="34FC5BC4" wp14:editId="446E898E">
                <wp:simplePos x="0" y="0"/>
                <wp:positionH relativeFrom="leftMargin">
                  <wp:posOffset>419100</wp:posOffset>
                </wp:positionH>
                <wp:positionV relativeFrom="line">
                  <wp:posOffset>0</wp:posOffset>
                </wp:positionV>
                <wp:extent cx="356235" cy="356235"/>
                <wp:effectExtent l="0" t="0" r="0" b="0"/>
                <wp:wrapNone/>
                <wp:docPr id="37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41AACA" w14:textId="196D3A43" w:rsidR="00231F2F" w:rsidRPr="00A535F7" w:rsidRDefault="00231F2F" w:rsidP="00231F2F">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C5BC4" id="PARA20" o:spid="_x0000_s1049" type="#_x0000_t202" style="position:absolute;left:0;text-align:left;margin-left:33pt;margin-top:0;width:28.05pt;height:28.05pt;z-index:25240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2NoN5JwIAAE8EAAAOAAAAAAAAAAAAAAAAAC4CAABkcnMvZTJvRG9j&#10;LnhtbFBLAQItABQABgAIAAAAIQCNZ0Pc3AAAAAYBAAAPAAAAAAAAAAAAAAAAAIEEAABkcnMvZG93&#10;bnJldi54bWxQSwUGAAAAAAQABADzAAAAigUAAAAA&#10;" filled="f" stroked="f" strokeweight=".5pt">
                <v:textbox inset="0,0,0,0">
                  <w:txbxContent>
                    <w:p w14:paraId="5E41AACA" w14:textId="196D3A43" w:rsidR="00231F2F" w:rsidRPr="00A535F7" w:rsidRDefault="00231F2F" w:rsidP="00231F2F">
                      <w:pPr>
                        <w:pStyle w:val="ParaNumbering"/>
                      </w:pPr>
                      <w:r>
                        <w:t>020</w:t>
                      </w:r>
                    </w:p>
                  </w:txbxContent>
                </v:textbox>
                <w10:wrap anchorx="margin" anchory="line"/>
                <w10:anchorlock/>
              </v:shape>
            </w:pict>
          </mc:Fallback>
        </mc:AlternateContent>
      </w:r>
      <w:r w:rsidR="00811563" w:rsidRPr="00811563">
        <w:rPr>
          <w:cs/>
        </w:rPr>
        <w:t>जहाँ तक आयरेनियस और टरटूलियन का सवाल है</w:t>
      </w:r>
      <w:r w:rsidR="00811563" w:rsidRPr="00811563">
        <w:t xml:space="preserve">, </w:t>
      </w:r>
      <w:r w:rsidR="00811563" w:rsidRPr="00811563">
        <w:rPr>
          <w:cs/>
        </w:rPr>
        <w:t>उनके अनुसार मत्ती ने यह सुसमाचार लिखा। उनकी इसी बात को आरंभिक कलीसिया द्वारा भी स्वीकार किया गया। मत्ती द्वारा पहले सुसमाचार को लिखे जाने को निश्चयता के साथ स्वीकार किया गया।</w:t>
      </w:r>
    </w:p>
    <w:p w14:paraId="3975714B" w14:textId="04205E95" w:rsidR="00CF6582" w:rsidRPr="00811563" w:rsidRDefault="00231F2F" w:rsidP="00811563">
      <w:pPr>
        <w:pStyle w:val="BodyText0"/>
      </w:pPr>
      <w:r>
        <w:rPr>
          <w:cs/>
        </w:rPr>
        <w:lastRenderedPageBreak/>
        <mc:AlternateContent>
          <mc:Choice Requires="wps">
            <w:drawing>
              <wp:anchor distT="0" distB="0" distL="114300" distR="114300" simplePos="0" relativeHeight="252411904" behindDoc="0" locked="1" layoutInCell="1" allowOverlap="1" wp14:anchorId="68D93BFD" wp14:editId="260261CC">
                <wp:simplePos x="0" y="0"/>
                <wp:positionH relativeFrom="leftMargin">
                  <wp:posOffset>419100</wp:posOffset>
                </wp:positionH>
                <wp:positionV relativeFrom="line">
                  <wp:posOffset>0</wp:posOffset>
                </wp:positionV>
                <wp:extent cx="356235" cy="356235"/>
                <wp:effectExtent l="0" t="0" r="0" b="0"/>
                <wp:wrapNone/>
                <wp:docPr id="37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B27ADE" w14:textId="013B996F" w:rsidR="00231F2F" w:rsidRPr="00A535F7" w:rsidRDefault="00231F2F" w:rsidP="00231F2F">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93BFD" id="PARA21" o:spid="_x0000_s1050" type="#_x0000_t202" style="position:absolute;left:0;text-align:left;margin-left:33pt;margin-top:0;width:28.05pt;height:28.05pt;z-index:25241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eoJwIAAE8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5LeoJwIAAE8EAAAOAAAAAAAAAAAAAAAAAC4CAABkcnMvZTJvRG9j&#10;LnhtbFBLAQItABQABgAIAAAAIQCNZ0Pc3AAAAAYBAAAPAAAAAAAAAAAAAAAAAIEEAABkcnMvZG93&#10;bnJldi54bWxQSwUGAAAAAAQABADzAAAAigUAAAAA&#10;" filled="f" stroked="f" strokeweight=".5pt">
                <v:textbox inset="0,0,0,0">
                  <w:txbxContent>
                    <w:p w14:paraId="32B27ADE" w14:textId="013B996F" w:rsidR="00231F2F" w:rsidRPr="00A535F7" w:rsidRDefault="00231F2F" w:rsidP="00231F2F">
                      <w:pPr>
                        <w:pStyle w:val="ParaNumbering"/>
                      </w:pPr>
                      <w:r>
                        <w:t>021</w:t>
                      </w:r>
                    </w:p>
                  </w:txbxContent>
                </v:textbox>
                <w10:wrap anchorx="margin" anchory="line"/>
                <w10:anchorlock/>
              </v:shape>
            </w:pict>
          </mc:Fallback>
        </mc:AlternateContent>
      </w:r>
      <w:r w:rsidR="00811563" w:rsidRPr="00811563">
        <w:rPr>
          <w:cs/>
        </w:rPr>
        <w:t>इस बात को महसूस करना भी महत्वपूर्ण है कि मत्ती के लेखक होने के आरंभिक दावे मत्ती के ज्यादा प्रभावशाली न होने कारण भी मजबूती प्राप्त करते हैं। यदि कलीसिया या कोई और अपनी पसंद के किसी चेले के साथ उस सुसमाचार का नाम जोड़कर उसे विश्वसनीयता प्रदान करना चाहता था</w:t>
      </w:r>
      <w:r w:rsidR="00811563" w:rsidRPr="00811563">
        <w:t xml:space="preserve">, </w:t>
      </w:r>
      <w:r w:rsidR="00811563" w:rsidRPr="00811563">
        <w:rPr>
          <w:cs/>
        </w:rPr>
        <w:t>तो उन्होंने शायद किसी अन्य अधिक प्रभावशाली चेले को चुना होता। परंतु मत्ती का उल्लेख सुसमाचारों में बहुत ही कम पाया जाता है। अतः ऐसा होना संभव नहीं है कि सुसमाचार के साथ उसका नाम गलत रूप से जोड़ दिया गया हो।</w:t>
      </w:r>
    </w:p>
    <w:p w14:paraId="698815B2" w14:textId="4B10E275" w:rsidR="00811563" w:rsidRPr="00811563" w:rsidRDefault="00231F2F" w:rsidP="00811563">
      <w:pPr>
        <w:pStyle w:val="Quotations"/>
      </w:pPr>
      <w:r>
        <w:rPr>
          <w:rFonts w:cs="Raavi"/>
          <w:cs/>
        </w:rPr>
        <mc:AlternateContent>
          <mc:Choice Requires="wps">
            <w:drawing>
              <wp:anchor distT="0" distB="0" distL="114300" distR="114300" simplePos="0" relativeHeight="252413952" behindDoc="0" locked="1" layoutInCell="1" allowOverlap="1" wp14:anchorId="61CC8914" wp14:editId="4BE4DD16">
                <wp:simplePos x="0" y="0"/>
                <wp:positionH relativeFrom="leftMargin">
                  <wp:posOffset>419100</wp:posOffset>
                </wp:positionH>
                <wp:positionV relativeFrom="line">
                  <wp:posOffset>0</wp:posOffset>
                </wp:positionV>
                <wp:extent cx="356235" cy="356235"/>
                <wp:effectExtent l="0" t="0" r="0" b="0"/>
                <wp:wrapNone/>
                <wp:docPr id="37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648B9" w14:textId="70FA8A75" w:rsidR="00231F2F" w:rsidRPr="00A535F7" w:rsidRDefault="00231F2F" w:rsidP="00231F2F">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C8914" id="PARA22" o:spid="_x0000_s1051" type="#_x0000_t202" style="position:absolute;left:0;text-align:left;margin-left:33pt;margin-top:0;width:28.05pt;height:28.05pt;z-index:25241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MNY5JwIAAE8EAAAOAAAAAAAAAAAAAAAAAC4CAABkcnMvZTJvRG9j&#10;LnhtbFBLAQItABQABgAIAAAAIQCNZ0Pc3AAAAAYBAAAPAAAAAAAAAAAAAAAAAIEEAABkcnMvZG93&#10;bnJldi54bWxQSwUGAAAAAAQABADzAAAAigUAAAAA&#10;" filled="f" stroked="f" strokeweight=".5pt">
                <v:textbox inset="0,0,0,0">
                  <w:txbxContent>
                    <w:p w14:paraId="6BB648B9" w14:textId="70FA8A75" w:rsidR="00231F2F" w:rsidRPr="00A535F7" w:rsidRDefault="00231F2F" w:rsidP="00231F2F">
                      <w:pPr>
                        <w:pStyle w:val="ParaNumbering"/>
                      </w:pPr>
                      <w:r>
                        <w:t>022</w:t>
                      </w:r>
                    </w:p>
                  </w:txbxContent>
                </v:textbox>
                <w10:wrap anchorx="margin" anchory="line"/>
                <w10:anchorlock/>
              </v:shape>
            </w:pict>
          </mc:Fallback>
        </mc:AlternateContent>
      </w:r>
      <w:r w:rsidR="00811563" w:rsidRPr="00811563">
        <w:rPr>
          <w:cs/>
        </w:rPr>
        <w:t>सबसे पहले</w:t>
      </w:r>
      <w:r w:rsidR="00811563" w:rsidRPr="00811563">
        <w:t xml:space="preserve">, </w:t>
      </w:r>
      <w:r w:rsidR="00811563" w:rsidRPr="00811563">
        <w:rPr>
          <w:cs/>
        </w:rPr>
        <w:t>हमें पहली सदी के प्रत्यक्ष गवाहों के महत्व को समझना है। प्रत्यक्ष गवाहों की गवाही को बड़ा ही महत्व दिया जाता था और इन गवाहों की गवाही को हल्के में नहीं लिया जाता था। यह होने वाली घटनाओं की बातों को पवित्र रूप में बताये जाने के समान था। हम यह भी जानते हैं कि दूसरी सदी के आरंभ में पापियास ने लिखा था कि मत्ती रचित सुसमाचार को प्रेरित मत्ती ने ही लिखा था। और पापियास ने अपने जीवनकाल में निश्चय ही प्रेरितों को व्यक्तिगत रूप से जाना होगा। इस सुसमाचार के मत्ती द्वारा लिखे जाने के प्रति आश्वस्त होने का एक अंतिम कारण मैं यह कहना चाहता हूँ कि यद्यपि मत्ती का नाम मत्ती रचित सुसमाचार के लेख में नहीं पाया जाता</w:t>
      </w:r>
      <w:r w:rsidR="00811563" w:rsidRPr="00811563">
        <w:t xml:space="preserve">, </w:t>
      </w:r>
      <w:r w:rsidR="00811563" w:rsidRPr="00811563">
        <w:rPr>
          <w:cs/>
        </w:rPr>
        <w:t>फिर भी सच्चाई यह है कि आरंभ से ही इसके लेखक और अधिकार के रूप में मत्ती का सुसमाचार बिना उसके नाम के प्रसारित नहीं किया गया होगा।</w:t>
      </w:r>
    </w:p>
    <w:p w14:paraId="24B54A7F" w14:textId="77777777" w:rsidR="00CF6582" w:rsidRPr="00811563" w:rsidRDefault="00811563" w:rsidP="00811563">
      <w:pPr>
        <w:pStyle w:val="QuotationAuthor"/>
      </w:pPr>
      <w:r w:rsidRPr="00811563">
        <w:rPr>
          <w:cs/>
        </w:rPr>
        <w:t>रेव्ह. माइकल ग्लोडो</w:t>
      </w:r>
    </w:p>
    <w:p w14:paraId="59F7B524" w14:textId="513E144E" w:rsidR="00811563" w:rsidRPr="00811563" w:rsidRDefault="00231F2F" w:rsidP="00811563">
      <w:pPr>
        <w:pStyle w:val="BodyText0"/>
      </w:pPr>
      <w:r>
        <w:rPr>
          <w:cs/>
        </w:rPr>
        <mc:AlternateContent>
          <mc:Choice Requires="wps">
            <w:drawing>
              <wp:anchor distT="0" distB="0" distL="114300" distR="114300" simplePos="0" relativeHeight="252416000" behindDoc="0" locked="1" layoutInCell="1" allowOverlap="1" wp14:anchorId="559DD49E" wp14:editId="1341519E">
                <wp:simplePos x="0" y="0"/>
                <wp:positionH relativeFrom="leftMargin">
                  <wp:posOffset>419100</wp:posOffset>
                </wp:positionH>
                <wp:positionV relativeFrom="line">
                  <wp:posOffset>0</wp:posOffset>
                </wp:positionV>
                <wp:extent cx="356235" cy="356235"/>
                <wp:effectExtent l="0" t="0" r="0" b="0"/>
                <wp:wrapNone/>
                <wp:docPr id="37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1F34EC" w14:textId="65CD5AB1" w:rsidR="00231F2F" w:rsidRPr="00A535F7" w:rsidRDefault="00231F2F" w:rsidP="00231F2F">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DD49E" id="PARA23" o:spid="_x0000_s1052" type="#_x0000_t202" style="position:absolute;left:0;text-align:left;margin-left:33pt;margin-top:0;width:28.05pt;height:28.05pt;z-index:25241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T0JwIAAE8EAAAOAAAAZHJzL2Uyb0RvYy54bWysVE1v2zAMvQ/YfxB0X5wPJBu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RefF5QY&#10;1mCT9uWPco63WlWViG2NNLXW5+h9sOgfuq/QvdF7VEb0nXRN/CIugnYk/HojWXSBcFQulqv5YkkJ&#10;R9MgY/Ts9bF1PnwT0JAoFNRhDxO17LLzoXcdXWIuA1uldeqjNqQt6GqxnKYHNwsG1wZzRAh9qVEK&#10;3bFLyOerEd8RqivCc9DPibd8q7CIHfNhzxwOBiLCYQ9PeEgNmAwGCckC9+tv+uiP/UIrJS0OWkEN&#10;bgIl+rvBPsaZHAU3CsdRMOfmHnByZ7hElicRH7igR1E6aF5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MET0JwIAAE8EAAAOAAAAAAAAAAAAAAAAAC4CAABkcnMvZTJvRG9j&#10;LnhtbFBLAQItABQABgAIAAAAIQCNZ0Pc3AAAAAYBAAAPAAAAAAAAAAAAAAAAAIEEAABkcnMvZG93&#10;bnJldi54bWxQSwUGAAAAAAQABADzAAAAigUAAAAA&#10;" filled="f" stroked="f" strokeweight=".5pt">
                <v:textbox inset="0,0,0,0">
                  <w:txbxContent>
                    <w:p w14:paraId="1D1F34EC" w14:textId="65CD5AB1" w:rsidR="00231F2F" w:rsidRPr="00A535F7" w:rsidRDefault="00231F2F" w:rsidP="00231F2F">
                      <w:pPr>
                        <w:pStyle w:val="ParaNumbering"/>
                      </w:pPr>
                      <w:r>
                        <w:t>023</w:t>
                      </w:r>
                    </w:p>
                  </w:txbxContent>
                </v:textbox>
                <w10:wrap anchorx="margin" anchory="line"/>
                <w10:anchorlock/>
              </v:shape>
            </w:pict>
          </mc:Fallback>
        </mc:AlternateContent>
      </w:r>
      <w:r w:rsidR="00811563" w:rsidRPr="00811563">
        <w:rPr>
          <w:cs/>
        </w:rPr>
        <w:t>निसंदेह</w:t>
      </w:r>
      <w:r w:rsidR="00811563" w:rsidRPr="00811563">
        <w:t xml:space="preserve">, </w:t>
      </w:r>
      <w:r w:rsidR="00811563" w:rsidRPr="00811563">
        <w:rPr>
          <w:cs/>
        </w:rPr>
        <w:t>आधुनिक समालोचक विद्वानों ने इस बात पर संदेह व्यक्त किया है कि प्रेरित मत्ती ने इस सुसमाचार को लिखा था</w:t>
      </w:r>
      <w:r w:rsidR="00811563" w:rsidRPr="00811563">
        <w:t xml:space="preserve">, </w:t>
      </w:r>
      <w:r w:rsidR="00811563" w:rsidRPr="00811563">
        <w:rPr>
          <w:cs/>
        </w:rPr>
        <w:t>ठीक वैसे ही जैसे उन्होंने बाइबल के लेखकों के बारे में अन्य अनेक परंपरागत दृष्टिकोणों परम्पराओं पर संदेह व्यक्त किया है। परंतु मत्ती के इस सुसमाचार के लेखक होने के बारे में संपूर्ण प्राचीन प्रमाण</w:t>
      </w:r>
      <w:r w:rsidR="00811563" w:rsidRPr="00811563">
        <w:t xml:space="preserve">, </w:t>
      </w:r>
      <w:r w:rsidR="00811563" w:rsidRPr="00811563">
        <w:rPr>
          <w:cs/>
        </w:rPr>
        <w:t>और इसके विरुद्ध किसी चुनौती के न होने से हम इस बात पर पूरी तरह से विश्वास कर सकते हैं कि उसी ने इस पुस्तक को लिखा है।</w:t>
      </w:r>
    </w:p>
    <w:p w14:paraId="0EECF91A" w14:textId="3F65E98B" w:rsidR="00CF6582" w:rsidRPr="00811563" w:rsidRDefault="00231F2F" w:rsidP="00811563">
      <w:pPr>
        <w:pStyle w:val="BodyText0"/>
      </w:pPr>
      <w:r>
        <w:rPr>
          <w:cs/>
        </w:rPr>
        <mc:AlternateContent>
          <mc:Choice Requires="wps">
            <w:drawing>
              <wp:anchor distT="0" distB="0" distL="114300" distR="114300" simplePos="0" relativeHeight="252418048" behindDoc="0" locked="1" layoutInCell="1" allowOverlap="1" wp14:anchorId="43BD40E7" wp14:editId="27C031C0">
                <wp:simplePos x="0" y="0"/>
                <wp:positionH relativeFrom="leftMargin">
                  <wp:posOffset>419100</wp:posOffset>
                </wp:positionH>
                <wp:positionV relativeFrom="line">
                  <wp:posOffset>0</wp:posOffset>
                </wp:positionV>
                <wp:extent cx="356235" cy="356235"/>
                <wp:effectExtent l="0" t="0" r="0" b="0"/>
                <wp:wrapNone/>
                <wp:docPr id="37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8C7B61" w14:textId="0504F8A4" w:rsidR="00231F2F" w:rsidRPr="00A535F7" w:rsidRDefault="00231F2F" w:rsidP="00231F2F">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40E7" id="PARA24" o:spid="_x0000_s1053" type="#_x0000_t202" style="position:absolute;left:0;text-align:left;margin-left:33pt;margin-top:0;width:28.05pt;height:28.05pt;z-index:25241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TAKAIAAE8EAAAOAAAAZHJzL2Uyb0RvYy54bWysVMFu2zAMvQ/YPwi6L06TJR2M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s5vP1Ni&#10;WINN2pU/yhnealVVIrY10tRan6P33qJ/6L5C90bvURnRd9I18Yu4CNqR8MuVZNEFwlE5Xyxn8wUl&#10;HE2DjNGz18fW+fBNQEOiUFCHPUzUsvPWh951dIm5DGyU1qmP2pC2oMv5YpoeXC0YXBvMESH0pUYp&#10;dIcuIZ/djvgOUF0QnoN+TrzlG4VFbJkPO+ZwMBARDnt4wkNqwGQwSEgWuF9/00d/7BdaKWlx0Apq&#10;cBMo0d8N9jHO5Ci4UTiMgjk194CTe4NLZHkS8YELehSlg+Y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5kwCgCAABPBAAADgAAAAAAAAAAAAAAAAAuAgAAZHJzL2Uyb0Rv&#10;Yy54bWxQSwECLQAUAAYACAAAACEAjWdD3NwAAAAGAQAADwAAAAAAAAAAAAAAAACCBAAAZHJzL2Rv&#10;d25yZXYueG1sUEsFBgAAAAAEAAQA8wAAAIsFAAAAAA==&#10;" filled="f" stroked="f" strokeweight=".5pt">
                <v:textbox inset="0,0,0,0">
                  <w:txbxContent>
                    <w:p w14:paraId="038C7B61" w14:textId="0504F8A4" w:rsidR="00231F2F" w:rsidRPr="00A535F7" w:rsidRDefault="00231F2F" w:rsidP="00231F2F">
                      <w:pPr>
                        <w:pStyle w:val="ParaNumbering"/>
                      </w:pPr>
                      <w:r>
                        <w:t>024</w:t>
                      </w:r>
                    </w:p>
                  </w:txbxContent>
                </v:textbox>
                <w10:wrap anchorx="margin" anchory="line"/>
                <w10:anchorlock/>
              </v:shape>
            </w:pict>
          </mc:Fallback>
        </mc:AlternateContent>
      </w:r>
      <w:r w:rsidR="00811563" w:rsidRPr="00811563">
        <w:rPr>
          <w:cs/>
        </w:rPr>
        <w:t>हमने यहाँ पर इस परंपरागत दृष्टिकोण को देख लिया है कि मत्ती ने ही इस पहले सुसमाचार को लिखा है</w:t>
      </w:r>
      <w:r w:rsidR="00811563" w:rsidRPr="00811563">
        <w:t xml:space="preserve">, </w:t>
      </w:r>
      <w:r w:rsidR="00811563" w:rsidRPr="00811563">
        <w:rPr>
          <w:cs/>
        </w:rPr>
        <w:t>इसलिए अब हमें मत्ती के व्यक्तिगत इतिहास का अध्ययन करना चाहिए।</w:t>
      </w:r>
    </w:p>
    <w:p w14:paraId="341D17D0" w14:textId="77777777" w:rsidR="00CF6582" w:rsidRDefault="00811563" w:rsidP="007615C1">
      <w:pPr>
        <w:pStyle w:val="BulletHeading"/>
      </w:pPr>
      <w:bookmarkStart w:id="14" w:name="_Toc8056438"/>
      <w:bookmarkStart w:id="15" w:name="_Toc21183122"/>
      <w:bookmarkStart w:id="16" w:name="_Toc80703616"/>
      <w:r w:rsidRPr="00811563">
        <w:rPr>
          <w:cs/>
          <w:lang w:bidi="hi-IN"/>
        </w:rPr>
        <w:t>व्यक्तिगत इतिहास</w:t>
      </w:r>
      <w:bookmarkEnd w:id="14"/>
      <w:bookmarkEnd w:id="15"/>
      <w:bookmarkEnd w:id="16"/>
    </w:p>
    <w:p w14:paraId="5B275755" w14:textId="400DEB3F" w:rsidR="00811563" w:rsidRPr="00811563" w:rsidRDefault="00231F2F" w:rsidP="00811563">
      <w:pPr>
        <w:pStyle w:val="BodyText0"/>
      </w:pPr>
      <w:r>
        <w:rPr>
          <w:cs/>
        </w:rPr>
        <mc:AlternateContent>
          <mc:Choice Requires="wps">
            <w:drawing>
              <wp:anchor distT="0" distB="0" distL="114300" distR="114300" simplePos="0" relativeHeight="252420096" behindDoc="0" locked="1" layoutInCell="1" allowOverlap="1" wp14:anchorId="710698B7" wp14:editId="4F310CAD">
                <wp:simplePos x="0" y="0"/>
                <wp:positionH relativeFrom="leftMargin">
                  <wp:posOffset>419100</wp:posOffset>
                </wp:positionH>
                <wp:positionV relativeFrom="line">
                  <wp:posOffset>0</wp:posOffset>
                </wp:positionV>
                <wp:extent cx="356235" cy="356235"/>
                <wp:effectExtent l="0" t="0" r="0" b="0"/>
                <wp:wrapNone/>
                <wp:docPr id="37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1F6261" w14:textId="4C3C6A75" w:rsidR="00231F2F" w:rsidRPr="00A535F7" w:rsidRDefault="00231F2F" w:rsidP="00231F2F">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98B7" id="PARA25" o:spid="_x0000_s1054" type="#_x0000_t202" style="position:absolute;left:0;text-align:left;margin-left:33pt;margin-top:0;width:28.05pt;height:28.05pt;z-index:25242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0oJwIAAE8EAAAOAAAAZHJzL2Uyb0RvYy54bWysVE1v2zAMvQ/YfxB0X5wPJCu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6R0oJwIAAE8EAAAOAAAAAAAAAAAAAAAAAC4CAABkcnMvZTJvRG9j&#10;LnhtbFBLAQItABQABgAIAAAAIQCNZ0Pc3AAAAAYBAAAPAAAAAAAAAAAAAAAAAIEEAABkcnMvZG93&#10;bnJldi54bWxQSwUGAAAAAAQABADzAAAAigUAAAAA&#10;" filled="f" stroked="f" strokeweight=".5pt">
                <v:textbox inset="0,0,0,0">
                  <w:txbxContent>
                    <w:p w14:paraId="251F6261" w14:textId="4C3C6A75" w:rsidR="00231F2F" w:rsidRPr="00A535F7" w:rsidRDefault="00231F2F" w:rsidP="00231F2F">
                      <w:pPr>
                        <w:pStyle w:val="ParaNumbering"/>
                      </w:pPr>
                      <w:r>
                        <w:t>025</w:t>
                      </w:r>
                    </w:p>
                  </w:txbxContent>
                </v:textbox>
                <w10:wrap anchorx="margin" anchory="line"/>
                <w10:anchorlock/>
              </v:shape>
            </w:pict>
          </mc:Fallback>
        </mc:AlternateContent>
      </w:r>
      <w:r w:rsidR="00811563" w:rsidRPr="00811563">
        <w:rPr>
          <w:cs/>
        </w:rPr>
        <w:t>पवित्रशास्त्र हमें मत्ती के व्यक्तिगत इतिहास के बारे के कुछ महत्वपूर्ण बातों को बताता है। उदाहरण के तौर पर यह हमें बताता है कि वह एक यहूदी एवं चुंगी लेनेवाला था। हम इन दोनों का विस्तृत विश्लेषण करेंगे</w:t>
      </w:r>
      <w:r w:rsidR="00811563" w:rsidRPr="00811563">
        <w:t xml:space="preserve">, </w:t>
      </w:r>
      <w:r w:rsidR="00811563" w:rsidRPr="00811563">
        <w:rPr>
          <w:cs/>
        </w:rPr>
        <w:t>और इस बात से आरंभ करेंगे कि मत्ती एक यहूदी था।</w:t>
      </w:r>
    </w:p>
    <w:p w14:paraId="0F4E50BE" w14:textId="1B5D6D64" w:rsidR="00811563" w:rsidRPr="00811563" w:rsidRDefault="00231F2F" w:rsidP="00811563">
      <w:pPr>
        <w:pStyle w:val="BodyText0"/>
      </w:pPr>
      <w:r>
        <w:rPr>
          <w:cs/>
        </w:rPr>
        <mc:AlternateContent>
          <mc:Choice Requires="wps">
            <w:drawing>
              <wp:anchor distT="0" distB="0" distL="114300" distR="114300" simplePos="0" relativeHeight="252422144" behindDoc="0" locked="1" layoutInCell="1" allowOverlap="1" wp14:anchorId="6A3A5EAF" wp14:editId="4B672631">
                <wp:simplePos x="0" y="0"/>
                <wp:positionH relativeFrom="leftMargin">
                  <wp:posOffset>419100</wp:posOffset>
                </wp:positionH>
                <wp:positionV relativeFrom="line">
                  <wp:posOffset>0</wp:posOffset>
                </wp:positionV>
                <wp:extent cx="356235" cy="356235"/>
                <wp:effectExtent l="0" t="0" r="0" b="0"/>
                <wp:wrapNone/>
                <wp:docPr id="37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3B7753" w14:textId="54533AAD" w:rsidR="00231F2F" w:rsidRPr="00A535F7" w:rsidRDefault="00231F2F" w:rsidP="00231F2F">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A5EAF" id="PARA26" o:spid="_x0000_s1055" type="#_x0000_t202" style="position:absolute;left:0;text-align:left;margin-left:33pt;margin-top:0;width:28.05pt;height:28.05pt;z-index:25242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y5KAIAAE8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4/Lykx&#10;rMEm7cqncoa3WlWViG2NNLXW5+i9t+gfum/QvdF7VEb0nXRN/CIugnYk/HIlWXSBcFTOF8vZfEEJ&#10;R9MgY/Ts9bF1PnwX0JAoFNRhDxO17Lz1oXcdXWIuAxuldeqjNqQt6HK+mKYHVwsG1wZzRAh9qVEK&#10;3aFLyGdfR3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z18uSgCAABPBAAADgAAAAAAAAAAAAAAAAAuAgAAZHJzL2Uyb0Rv&#10;Yy54bWxQSwECLQAUAAYACAAAACEAjWdD3NwAAAAGAQAADwAAAAAAAAAAAAAAAACCBAAAZHJzL2Rv&#10;d25yZXYueG1sUEsFBgAAAAAEAAQA8wAAAIsFAAAAAA==&#10;" filled="f" stroked="f" strokeweight=".5pt">
                <v:textbox inset="0,0,0,0">
                  <w:txbxContent>
                    <w:p w14:paraId="033B7753" w14:textId="54533AAD" w:rsidR="00231F2F" w:rsidRPr="00A535F7" w:rsidRDefault="00231F2F" w:rsidP="00231F2F">
                      <w:pPr>
                        <w:pStyle w:val="ParaNumbering"/>
                      </w:pPr>
                      <w:r>
                        <w:t>026</w:t>
                      </w:r>
                    </w:p>
                  </w:txbxContent>
                </v:textbox>
                <w10:wrap anchorx="margin" anchory="line"/>
                <w10:anchorlock/>
              </v:shape>
            </w:pict>
          </mc:Fallback>
        </mc:AlternateContent>
      </w:r>
      <w:r w:rsidR="00811563" w:rsidRPr="00811563">
        <w:rPr>
          <w:cs/>
        </w:rPr>
        <w:t>मत्ती की यहूदी वंशावली कई प्रकार से प्रकट की गई है। एक बात तो यह है कि वह यीशु के बारह चेलों में से एक था और सभी चेले यहूदी थे। दूसरी बात यह है कि मत्ती के यहूदी नाम थे। मत्ती भी एक यहूदी है</w:t>
      </w:r>
      <w:r w:rsidR="00811563" w:rsidRPr="00811563">
        <w:t xml:space="preserve">, </w:t>
      </w:r>
      <w:r w:rsidR="00811563" w:rsidRPr="00811563">
        <w:rPr>
          <w:cs/>
        </w:rPr>
        <w:t>जिसे इब्रानी पुराने नियम से लिया गया था। उसका दूसरा नाम लेवी</w:t>
      </w:r>
      <w:r w:rsidR="00811563" w:rsidRPr="00811563">
        <w:t xml:space="preserve">, </w:t>
      </w:r>
      <w:r w:rsidR="00811563" w:rsidRPr="00811563">
        <w:rPr>
          <w:cs/>
        </w:rPr>
        <w:t xml:space="preserve">जो हम मरकुस </w:t>
      </w:r>
      <w:r w:rsidR="00811563" w:rsidRPr="00811563">
        <w:rPr>
          <w:cs/>
          <w:lang w:bidi="te"/>
        </w:rPr>
        <w:t>2:14</w:t>
      </w:r>
      <w:r w:rsidR="00811563" w:rsidRPr="00811563">
        <w:rPr>
          <w:cs/>
        </w:rPr>
        <w:t xml:space="preserve"> और लूका </w:t>
      </w:r>
      <w:r w:rsidR="00811563" w:rsidRPr="00811563">
        <w:rPr>
          <w:cs/>
          <w:lang w:bidi="te"/>
        </w:rPr>
        <w:t>5:28</w:t>
      </w:r>
      <w:r w:rsidR="00811563" w:rsidRPr="00811563">
        <w:rPr>
          <w:cs/>
        </w:rPr>
        <w:t xml:space="preserve"> में पाते हैं</w:t>
      </w:r>
      <w:r w:rsidR="00811563" w:rsidRPr="00811563">
        <w:t xml:space="preserve">, </w:t>
      </w:r>
      <w:r w:rsidR="00811563" w:rsidRPr="00811563">
        <w:rPr>
          <w:cs/>
        </w:rPr>
        <w:t>इस्राएल के बारह गोत्रों में से एक गोत्र का नाम था। अतः यह दोनों नाम हमें यह बताते है कि मत्ती एक यहूदी था। मत्ती की यहूदी वंशावली को प्राचीन मसीही लेखों द्वारा इस बात से भी प्रमाणित किया जा सकता है कि उसने इब्रानी भाषा में लिखा था।</w:t>
      </w:r>
    </w:p>
    <w:p w14:paraId="4A7C3BF9" w14:textId="7980DA56" w:rsidR="00811563" w:rsidRPr="00811563" w:rsidRDefault="00231F2F" w:rsidP="00811563">
      <w:pPr>
        <w:pStyle w:val="BodyText0"/>
      </w:pPr>
      <w:r>
        <w:rPr>
          <w:cs/>
        </w:rPr>
        <mc:AlternateContent>
          <mc:Choice Requires="wps">
            <w:drawing>
              <wp:anchor distT="0" distB="0" distL="114300" distR="114300" simplePos="0" relativeHeight="252424192" behindDoc="0" locked="1" layoutInCell="1" allowOverlap="1" wp14:anchorId="5F450003" wp14:editId="62CC1C50">
                <wp:simplePos x="0" y="0"/>
                <wp:positionH relativeFrom="leftMargin">
                  <wp:posOffset>419100</wp:posOffset>
                </wp:positionH>
                <wp:positionV relativeFrom="line">
                  <wp:posOffset>0</wp:posOffset>
                </wp:positionV>
                <wp:extent cx="356235" cy="356235"/>
                <wp:effectExtent l="0" t="0" r="0" b="0"/>
                <wp:wrapNone/>
                <wp:docPr id="37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F36545" w14:textId="75EE9FD1" w:rsidR="00231F2F" w:rsidRPr="00A535F7" w:rsidRDefault="00231F2F" w:rsidP="00231F2F">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50003" id="PARA27" o:spid="_x0000_s1056" type="#_x0000_t202" style="position:absolute;left:0;text-align:left;margin-left:33pt;margin-top:0;width:28.05pt;height:28.05pt;z-index:25242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hTPeUmAgAATwQAAA4AAAAAAAAAAAAAAAAALgIAAGRycy9lMm9Eb2Mu&#10;eG1sUEsBAi0AFAAGAAgAAAAhAI1nQ9zcAAAABgEAAA8AAAAAAAAAAAAAAAAAgAQAAGRycy9kb3du&#10;cmV2LnhtbFBLBQYAAAAABAAEAPMAAACJBQAAAAA=&#10;" filled="f" stroked="f" strokeweight=".5pt">
                <v:textbox inset="0,0,0,0">
                  <w:txbxContent>
                    <w:p w14:paraId="29F36545" w14:textId="75EE9FD1" w:rsidR="00231F2F" w:rsidRPr="00A535F7" w:rsidRDefault="00231F2F" w:rsidP="00231F2F">
                      <w:pPr>
                        <w:pStyle w:val="ParaNumbering"/>
                      </w:pPr>
                      <w:r>
                        <w:t>027</w:t>
                      </w:r>
                    </w:p>
                  </w:txbxContent>
                </v:textbox>
                <w10:wrap anchorx="margin" anchory="line"/>
                <w10:anchorlock/>
              </v:shape>
            </w:pict>
          </mc:Fallback>
        </mc:AlternateContent>
      </w:r>
      <w:r w:rsidR="00811563" w:rsidRPr="00811563">
        <w:rPr>
          <w:cs/>
        </w:rPr>
        <w:t>मत्ती के सुसमाचार को समझने के लिए मत्ती की यहूदी परंपरा एक महत्वपूर्ण पृष्ठभूमि है</w:t>
      </w:r>
      <w:r w:rsidR="00811563" w:rsidRPr="00811563">
        <w:t xml:space="preserve">, </w:t>
      </w:r>
      <w:r w:rsidR="00811563" w:rsidRPr="00811563">
        <w:rPr>
          <w:cs/>
        </w:rPr>
        <w:t xml:space="preserve">क्योंकि यह हमें विशिष्ट यहूदी महत्व को समझने के लिए सहायता करती है। इस सुसमाचार के यहूदी चरित्र का </w:t>
      </w:r>
      <w:r w:rsidR="00811563" w:rsidRPr="00811563">
        <w:rPr>
          <w:cs/>
        </w:rPr>
        <w:lastRenderedPageBreak/>
        <w:t>विस्तृत अध्ययन हम इस अध्याय में बाद में करेंगे। अतः केवल स्पष्टीकरण के लिए हम एक ही उदाहरण का उल्लेख करेंगे।</w:t>
      </w:r>
    </w:p>
    <w:p w14:paraId="1B15AD14" w14:textId="7F1CC402" w:rsidR="00CF6582" w:rsidRPr="00811563" w:rsidRDefault="00231F2F" w:rsidP="00811563">
      <w:pPr>
        <w:pStyle w:val="BodyText0"/>
      </w:pPr>
      <w:r>
        <w:rPr>
          <w:cs/>
        </w:rPr>
        <mc:AlternateContent>
          <mc:Choice Requires="wps">
            <w:drawing>
              <wp:anchor distT="0" distB="0" distL="114300" distR="114300" simplePos="0" relativeHeight="252426240" behindDoc="0" locked="1" layoutInCell="1" allowOverlap="1" wp14:anchorId="0D9875D8" wp14:editId="18CBF03D">
                <wp:simplePos x="0" y="0"/>
                <wp:positionH relativeFrom="leftMargin">
                  <wp:posOffset>419100</wp:posOffset>
                </wp:positionH>
                <wp:positionV relativeFrom="line">
                  <wp:posOffset>0</wp:posOffset>
                </wp:positionV>
                <wp:extent cx="356235" cy="356235"/>
                <wp:effectExtent l="0" t="0" r="0" b="0"/>
                <wp:wrapNone/>
                <wp:docPr id="37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5781D5" w14:textId="2D80428F" w:rsidR="00231F2F" w:rsidRPr="00A535F7" w:rsidRDefault="00231F2F" w:rsidP="00231F2F">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875D8" id="PARA28" o:spid="_x0000_s1057" type="#_x0000_t202" style="position:absolute;left:0;text-align:left;margin-left:33pt;margin-top:0;width:28.05pt;height:28.05pt;z-index:25242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5AJQIAAE8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7uQCUCAABPBAAADgAAAAAAAAAAAAAAAAAuAgAAZHJzL2Uyb0RvYy54&#10;bWxQSwECLQAUAAYACAAAACEAjWdD3NwAAAAGAQAADwAAAAAAAAAAAAAAAAB/BAAAZHJzL2Rvd25y&#10;ZXYueG1sUEsFBgAAAAAEAAQA8wAAAIgFAAAAAA==&#10;" filled="f" stroked="f" strokeweight=".5pt">
                <v:textbox inset="0,0,0,0">
                  <w:txbxContent>
                    <w:p w14:paraId="735781D5" w14:textId="2D80428F" w:rsidR="00231F2F" w:rsidRPr="00A535F7" w:rsidRDefault="00231F2F" w:rsidP="00231F2F">
                      <w:pPr>
                        <w:pStyle w:val="ParaNumbering"/>
                      </w:pPr>
                      <w:r>
                        <w:t>028</w:t>
                      </w:r>
                    </w:p>
                  </w:txbxContent>
                </v:textbox>
                <w10:wrap anchorx="margin" anchory="line"/>
                <w10:anchorlock/>
              </v:shape>
            </w:pict>
          </mc:Fallback>
        </mc:AlternateContent>
      </w:r>
      <w:r w:rsidR="00811563" w:rsidRPr="00811563">
        <w:rPr>
          <w:cs/>
        </w:rPr>
        <w:t xml:space="preserve">मत्ती </w:t>
      </w:r>
      <w:r w:rsidR="00811563" w:rsidRPr="00811563">
        <w:rPr>
          <w:cs/>
          <w:lang w:bidi="te"/>
        </w:rPr>
        <w:t xml:space="preserve">15:24 </w:t>
      </w:r>
      <w:r w:rsidR="00811563" w:rsidRPr="00811563">
        <w:rPr>
          <w:cs/>
        </w:rPr>
        <w:t>में मत्ती ने लिखा है कि यीशु ने निम्न दावा किया :</w:t>
      </w:r>
    </w:p>
    <w:p w14:paraId="299DA824" w14:textId="01D57CF4" w:rsidR="00CF6582" w:rsidRPr="00811563" w:rsidRDefault="00231F2F" w:rsidP="00811563">
      <w:pPr>
        <w:pStyle w:val="Quotations"/>
      </w:pPr>
      <w:r>
        <w:rPr>
          <w:cs/>
        </w:rPr>
        <mc:AlternateContent>
          <mc:Choice Requires="wps">
            <w:drawing>
              <wp:anchor distT="0" distB="0" distL="114300" distR="114300" simplePos="0" relativeHeight="252428288" behindDoc="0" locked="1" layoutInCell="1" allowOverlap="1" wp14:anchorId="76274852" wp14:editId="1E0DF710">
                <wp:simplePos x="0" y="0"/>
                <wp:positionH relativeFrom="leftMargin">
                  <wp:posOffset>419100</wp:posOffset>
                </wp:positionH>
                <wp:positionV relativeFrom="line">
                  <wp:posOffset>0</wp:posOffset>
                </wp:positionV>
                <wp:extent cx="356235" cy="356235"/>
                <wp:effectExtent l="0" t="0" r="0" b="0"/>
                <wp:wrapNone/>
                <wp:docPr id="37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40FA77" w14:textId="3F407909" w:rsidR="00231F2F" w:rsidRPr="00A535F7" w:rsidRDefault="00231F2F" w:rsidP="00231F2F">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74852" id="PARA29" o:spid="_x0000_s1058" type="#_x0000_t202" style="position:absolute;left:0;text-align:left;margin-left:33pt;margin-top:0;width:28.05pt;height:28.05pt;z-index:25242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yNJwIAAE8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DnyNJwIAAE8EAAAOAAAAAAAAAAAAAAAAAC4CAABkcnMvZTJvRG9j&#10;LnhtbFBLAQItABQABgAIAAAAIQCNZ0Pc3AAAAAYBAAAPAAAAAAAAAAAAAAAAAIEEAABkcnMvZG93&#10;bnJldi54bWxQSwUGAAAAAAQABADzAAAAigUAAAAA&#10;" filled="f" stroked="f" strokeweight=".5pt">
                <v:textbox inset="0,0,0,0">
                  <w:txbxContent>
                    <w:p w14:paraId="3240FA77" w14:textId="3F407909" w:rsidR="00231F2F" w:rsidRPr="00A535F7" w:rsidRDefault="00231F2F" w:rsidP="00231F2F">
                      <w:pPr>
                        <w:pStyle w:val="ParaNumbering"/>
                      </w:pPr>
                      <w:r>
                        <w:t>029</w:t>
                      </w:r>
                    </w:p>
                  </w:txbxContent>
                </v:textbox>
                <w10:wrap anchorx="margin" anchory="line"/>
                <w10:anchorlock/>
              </v:shape>
            </w:pict>
          </mc:Fallback>
        </mc:AlternateContent>
      </w:r>
      <w:r w:rsidR="00811563" w:rsidRPr="00811563">
        <w:rPr>
          <w:cs/>
          <w:lang w:bidi="hi-IN"/>
        </w:rPr>
        <w:t xml:space="preserve">इस्राएल के घराने की खोई हुई भेड़ों को छोड़ मैं किसी के पास नहीं भेजा गया। (मत्ती </w:t>
      </w:r>
      <w:r w:rsidR="00811563" w:rsidRPr="00811563">
        <w:rPr>
          <w:cs/>
          <w:lang w:bidi="te"/>
        </w:rPr>
        <w:t>15:24)</w:t>
      </w:r>
    </w:p>
    <w:p w14:paraId="204838AF" w14:textId="17519C18" w:rsidR="00811563" w:rsidRPr="00811563" w:rsidRDefault="00231F2F" w:rsidP="00811563">
      <w:pPr>
        <w:pStyle w:val="BodyText0"/>
      </w:pPr>
      <w:r>
        <w:rPr>
          <w:cs/>
        </w:rPr>
        <mc:AlternateContent>
          <mc:Choice Requires="wps">
            <w:drawing>
              <wp:anchor distT="0" distB="0" distL="114300" distR="114300" simplePos="0" relativeHeight="252430336" behindDoc="0" locked="1" layoutInCell="1" allowOverlap="1" wp14:anchorId="30DE1591" wp14:editId="6179F08B">
                <wp:simplePos x="0" y="0"/>
                <wp:positionH relativeFrom="leftMargin">
                  <wp:posOffset>419100</wp:posOffset>
                </wp:positionH>
                <wp:positionV relativeFrom="line">
                  <wp:posOffset>0</wp:posOffset>
                </wp:positionV>
                <wp:extent cx="356235" cy="356235"/>
                <wp:effectExtent l="0" t="0" r="0" b="0"/>
                <wp:wrapNone/>
                <wp:docPr id="38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D3AAF1" w14:textId="5DB1E69E" w:rsidR="00231F2F" w:rsidRPr="00A535F7" w:rsidRDefault="00231F2F" w:rsidP="00231F2F">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E1591" id="PARA30" o:spid="_x0000_s1059" type="#_x0000_t202" style="position:absolute;left:0;text-align:left;margin-left:33pt;margin-top:0;width:28.05pt;height:28.05pt;z-index:25243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vKd9UmAgAATwQAAA4AAAAAAAAAAAAAAAAALgIAAGRycy9lMm9Eb2Mu&#10;eG1sUEsBAi0AFAAGAAgAAAAhAI1nQ9zcAAAABgEAAA8AAAAAAAAAAAAAAAAAgAQAAGRycy9kb3du&#10;cmV2LnhtbFBLBQYAAAAABAAEAPMAAACJBQAAAAA=&#10;" filled="f" stroked="f" strokeweight=".5pt">
                <v:textbox inset="0,0,0,0">
                  <w:txbxContent>
                    <w:p w14:paraId="14D3AAF1" w14:textId="5DB1E69E" w:rsidR="00231F2F" w:rsidRPr="00A535F7" w:rsidRDefault="00231F2F" w:rsidP="00231F2F">
                      <w:pPr>
                        <w:pStyle w:val="ParaNumbering"/>
                      </w:pPr>
                      <w:r>
                        <w:t>030</w:t>
                      </w:r>
                    </w:p>
                  </w:txbxContent>
                </v:textbox>
                <w10:wrap anchorx="margin" anchory="line"/>
                <w10:anchorlock/>
              </v:shape>
            </w:pict>
          </mc:Fallback>
        </mc:AlternateContent>
      </w:r>
      <w:r w:rsidR="00811563" w:rsidRPr="00811563">
        <w:rPr>
          <w:cs/>
        </w:rPr>
        <w:t>दूसरे सुसमाचारों से बढ़कर</w:t>
      </w:r>
      <w:r w:rsidR="00811563" w:rsidRPr="00811563">
        <w:t xml:space="preserve">, </w:t>
      </w:r>
      <w:r w:rsidR="00811563" w:rsidRPr="00811563">
        <w:rPr>
          <w:cs/>
        </w:rPr>
        <w:t>मत्ती ने इस बात पर जोर दिया कि यीशु केवल इस्राएल के लिए आया था।</w:t>
      </w:r>
    </w:p>
    <w:p w14:paraId="0DB34F9E" w14:textId="18AFEC9F" w:rsidR="00811563" w:rsidRPr="00811563" w:rsidRDefault="00231F2F" w:rsidP="00811563">
      <w:pPr>
        <w:pStyle w:val="BodyText0"/>
      </w:pPr>
      <w:r>
        <w:rPr>
          <w:cs/>
        </w:rPr>
        <mc:AlternateContent>
          <mc:Choice Requires="wps">
            <w:drawing>
              <wp:anchor distT="0" distB="0" distL="114300" distR="114300" simplePos="0" relativeHeight="252432384" behindDoc="0" locked="1" layoutInCell="1" allowOverlap="1" wp14:anchorId="30154F74" wp14:editId="30204814">
                <wp:simplePos x="0" y="0"/>
                <wp:positionH relativeFrom="leftMargin">
                  <wp:posOffset>419100</wp:posOffset>
                </wp:positionH>
                <wp:positionV relativeFrom="line">
                  <wp:posOffset>0</wp:posOffset>
                </wp:positionV>
                <wp:extent cx="356235" cy="356235"/>
                <wp:effectExtent l="0" t="0" r="0" b="0"/>
                <wp:wrapNone/>
                <wp:docPr id="38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BDC15D" w14:textId="47FE9A3A" w:rsidR="00231F2F" w:rsidRPr="00A535F7" w:rsidRDefault="00231F2F" w:rsidP="00231F2F">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54F74" id="PARA31" o:spid="_x0000_s1060" type="#_x0000_t202" style="position:absolute;left:0;text-align:left;margin-left:33pt;margin-top:0;width:28.05pt;height:28.05pt;z-index:25243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cYQwQmAgAATwQAAA4AAAAAAAAAAAAAAAAALgIAAGRycy9lMm9Eb2Mu&#10;eG1sUEsBAi0AFAAGAAgAAAAhAI1nQ9zcAAAABgEAAA8AAAAAAAAAAAAAAAAAgAQAAGRycy9kb3du&#10;cmV2LnhtbFBLBQYAAAAABAAEAPMAAACJBQAAAAA=&#10;" filled="f" stroked="f" strokeweight=".5pt">
                <v:textbox inset="0,0,0,0">
                  <w:txbxContent>
                    <w:p w14:paraId="66BDC15D" w14:textId="47FE9A3A" w:rsidR="00231F2F" w:rsidRPr="00A535F7" w:rsidRDefault="00231F2F" w:rsidP="00231F2F">
                      <w:pPr>
                        <w:pStyle w:val="ParaNumbering"/>
                      </w:pPr>
                      <w:r>
                        <w:t>031</w:t>
                      </w:r>
                    </w:p>
                  </w:txbxContent>
                </v:textbox>
                <w10:wrap anchorx="margin" anchory="line"/>
                <w10:anchorlock/>
              </v:shape>
            </w:pict>
          </mc:Fallback>
        </mc:AlternateContent>
      </w:r>
      <w:r w:rsidR="00811563" w:rsidRPr="00811563">
        <w:rPr>
          <w:cs/>
        </w:rPr>
        <w:t>मत्ती की यहूदी परंपरा के अतिरिक्त</w:t>
      </w:r>
      <w:r w:rsidR="00811563" w:rsidRPr="00811563">
        <w:t xml:space="preserve">, </w:t>
      </w:r>
      <w:r w:rsidR="00811563" w:rsidRPr="00811563">
        <w:rPr>
          <w:cs/>
        </w:rPr>
        <w:t>उसके जीवन का एक और ध्यान देने योग्य वर्णन यह है कि वह एक चुंगी लेनेवाला था।</w:t>
      </w:r>
    </w:p>
    <w:p w14:paraId="33022329" w14:textId="6280D6D5" w:rsidR="00811563" w:rsidRPr="00811563" w:rsidRDefault="00231F2F" w:rsidP="00811563">
      <w:pPr>
        <w:pStyle w:val="BodyText0"/>
      </w:pPr>
      <w:r>
        <w:rPr>
          <w:cs/>
        </w:rPr>
        <mc:AlternateContent>
          <mc:Choice Requires="wps">
            <w:drawing>
              <wp:anchor distT="0" distB="0" distL="114300" distR="114300" simplePos="0" relativeHeight="252434432" behindDoc="0" locked="1" layoutInCell="1" allowOverlap="1" wp14:anchorId="03BE92F5" wp14:editId="3A06C0D4">
                <wp:simplePos x="0" y="0"/>
                <wp:positionH relativeFrom="leftMargin">
                  <wp:posOffset>419100</wp:posOffset>
                </wp:positionH>
                <wp:positionV relativeFrom="line">
                  <wp:posOffset>0</wp:posOffset>
                </wp:positionV>
                <wp:extent cx="356235" cy="356235"/>
                <wp:effectExtent l="0" t="0" r="0" b="0"/>
                <wp:wrapNone/>
                <wp:docPr id="38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E99EE1" w14:textId="090B7234" w:rsidR="00231F2F" w:rsidRPr="00A535F7" w:rsidRDefault="00231F2F" w:rsidP="00231F2F">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E92F5" id="PARA32" o:spid="_x0000_s1061" type="#_x0000_t202" style="position:absolute;left:0;text-align:left;margin-left:33pt;margin-top:0;width:28.05pt;height:28.05pt;z-index:25243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jMIpUmAgAATwQAAA4AAAAAAAAAAAAAAAAALgIAAGRycy9lMm9Eb2Mu&#10;eG1sUEsBAi0AFAAGAAgAAAAhAI1nQ9zcAAAABgEAAA8AAAAAAAAAAAAAAAAAgAQAAGRycy9kb3du&#10;cmV2LnhtbFBLBQYAAAAABAAEAPMAAACJBQAAAAA=&#10;" filled="f" stroked="f" strokeweight=".5pt">
                <v:textbox inset="0,0,0,0">
                  <w:txbxContent>
                    <w:p w14:paraId="09E99EE1" w14:textId="090B7234" w:rsidR="00231F2F" w:rsidRPr="00A535F7" w:rsidRDefault="00231F2F" w:rsidP="00231F2F">
                      <w:pPr>
                        <w:pStyle w:val="ParaNumbering"/>
                      </w:pPr>
                      <w:r>
                        <w:t>032</w:t>
                      </w:r>
                    </w:p>
                  </w:txbxContent>
                </v:textbox>
                <w10:wrap anchorx="margin" anchory="line"/>
                <w10:anchorlock/>
              </v:shape>
            </w:pict>
          </mc:Fallback>
        </mc:AlternateContent>
      </w:r>
      <w:r w:rsidR="00811563" w:rsidRPr="00811563">
        <w:rPr>
          <w:cs/>
        </w:rPr>
        <w:t>पहला सदी में</w:t>
      </w:r>
      <w:r w:rsidR="00811563" w:rsidRPr="00811563">
        <w:t xml:space="preserve">, </w:t>
      </w:r>
      <w:r w:rsidR="00811563" w:rsidRPr="00811563">
        <w:rPr>
          <w:cs/>
        </w:rPr>
        <w:t>फिलिस्तीन के अनेक यहूदी रोमी साम्राज्य के लिए चुंगी लिया करते थे। इन में से कुछ चुंगी लेनेवाले एक स्थान से दूसरे स्थानों पर ले जाए जाने वाले समान पर चुंगी लिया करते थे। वे निजी व्यवसायी थे जो चुंगी लेने के लिए शासकों को यह अधिकार देने के लिए धन दिया करते थे। वे लोगों से तय रकम से अधिक धन वसूलते थे जिससे वे अपना मुनाफा कमाते थे। फलस्वरूप</w:t>
      </w:r>
      <w:r w:rsidR="00811563" w:rsidRPr="00811563">
        <w:t xml:space="preserve">, </w:t>
      </w:r>
      <w:r w:rsidR="00811563" w:rsidRPr="00811563">
        <w:rPr>
          <w:cs/>
        </w:rPr>
        <w:t>ये चुंगी लेनेवाले लोगों के दृष्टि में लूटपाट मचानेवाले और चोर ठहरते थे – और इस प्रवृति को उचित ठहराया जाता है।</w:t>
      </w:r>
    </w:p>
    <w:p w14:paraId="740BAFA9" w14:textId="6A3F0C2F" w:rsidR="00811563" w:rsidRPr="00811563" w:rsidRDefault="00231F2F" w:rsidP="00811563">
      <w:pPr>
        <w:pStyle w:val="BodyText0"/>
      </w:pPr>
      <w:r>
        <w:rPr>
          <w:cs/>
        </w:rPr>
        <mc:AlternateContent>
          <mc:Choice Requires="wps">
            <w:drawing>
              <wp:anchor distT="0" distB="0" distL="114300" distR="114300" simplePos="0" relativeHeight="252436480" behindDoc="0" locked="1" layoutInCell="1" allowOverlap="1" wp14:anchorId="0FC362DC" wp14:editId="23FCF319">
                <wp:simplePos x="0" y="0"/>
                <wp:positionH relativeFrom="leftMargin">
                  <wp:posOffset>419100</wp:posOffset>
                </wp:positionH>
                <wp:positionV relativeFrom="line">
                  <wp:posOffset>0</wp:posOffset>
                </wp:positionV>
                <wp:extent cx="356235" cy="356235"/>
                <wp:effectExtent l="0" t="0" r="0" b="0"/>
                <wp:wrapNone/>
                <wp:docPr id="38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EB12DB" w14:textId="7ECB58A3" w:rsidR="00231F2F" w:rsidRPr="00A535F7" w:rsidRDefault="00231F2F" w:rsidP="00231F2F">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362DC" id="PARA33" o:spid="_x0000_s1062" type="#_x0000_t202" style="position:absolute;left:0;text-align:left;margin-left:33pt;margin-top:0;width:28.05pt;height:28.05pt;z-index:25243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HMsFgmAgAATwQAAA4AAAAAAAAAAAAAAAAALgIAAGRycy9lMm9Eb2Mu&#10;eG1sUEsBAi0AFAAGAAgAAAAhAI1nQ9zcAAAABgEAAA8AAAAAAAAAAAAAAAAAgAQAAGRycy9kb3du&#10;cmV2LnhtbFBLBQYAAAAABAAEAPMAAACJBQAAAAA=&#10;" filled="f" stroked="f" strokeweight=".5pt">
                <v:textbox inset="0,0,0,0">
                  <w:txbxContent>
                    <w:p w14:paraId="19EB12DB" w14:textId="7ECB58A3" w:rsidR="00231F2F" w:rsidRPr="00A535F7" w:rsidRDefault="00231F2F" w:rsidP="00231F2F">
                      <w:pPr>
                        <w:pStyle w:val="ParaNumbering"/>
                      </w:pPr>
                      <w:r>
                        <w:t>033</w:t>
                      </w:r>
                    </w:p>
                  </w:txbxContent>
                </v:textbox>
                <w10:wrap anchorx="margin" anchory="line"/>
                <w10:anchorlock/>
              </v:shape>
            </w:pict>
          </mc:Fallback>
        </mc:AlternateContent>
      </w:r>
      <w:r w:rsidR="00811563" w:rsidRPr="00811563">
        <w:rPr>
          <w:cs/>
        </w:rPr>
        <w:t>इस कारण</w:t>
      </w:r>
      <w:r w:rsidR="00811563" w:rsidRPr="00811563">
        <w:t xml:space="preserve">, </w:t>
      </w:r>
      <w:r w:rsidR="00811563" w:rsidRPr="00811563">
        <w:rPr>
          <w:cs/>
        </w:rPr>
        <w:t>यहूदी चुंगी लेनेवाले अपने देशवासियों के दृष्टि में दोहरे दोषी ठहरते थे। पहला</w:t>
      </w:r>
      <w:r w:rsidR="00811563" w:rsidRPr="00811563">
        <w:t xml:space="preserve">, </w:t>
      </w:r>
      <w:r w:rsidR="00811563" w:rsidRPr="00811563">
        <w:rPr>
          <w:cs/>
        </w:rPr>
        <w:t>वे घृणित कब्जा जमानेवाली रोमी ताकतों के प्रतिनिधि थे। और दूसरा</w:t>
      </w:r>
      <w:r w:rsidR="00811563" w:rsidRPr="00811563">
        <w:t xml:space="preserve">, </w:t>
      </w:r>
      <w:r w:rsidR="00811563" w:rsidRPr="00811563">
        <w:rPr>
          <w:cs/>
        </w:rPr>
        <w:t>अपने ही लोगों को अपनी नीच कमाई के लिए लूटते थे। वे इतने घृणित समझे जाते थे कि पुराने रब्बियों के लेख के अनुसार उन्हें यहूदी न्यायालय में गवाही देने की भी अनुमति नहीं थी। इससे बढ़कर</w:t>
      </w:r>
      <w:r w:rsidR="00811563" w:rsidRPr="00811563">
        <w:t xml:space="preserve">, </w:t>
      </w:r>
      <w:r w:rsidR="00811563" w:rsidRPr="00811563">
        <w:rPr>
          <w:cs/>
        </w:rPr>
        <w:t>चुंगी लेनेवालों से झूठ बोलने की अनुमति थी और इसकी न्यायसंगत विद्रोह के रूप में प्रशंसा की जाती थी।</w:t>
      </w:r>
    </w:p>
    <w:p w14:paraId="7F5EE971" w14:textId="139A90AE" w:rsidR="00CF6582" w:rsidRPr="00811563" w:rsidRDefault="00231F2F" w:rsidP="00811563">
      <w:pPr>
        <w:pStyle w:val="BodyText0"/>
      </w:pPr>
      <w:r>
        <w:rPr>
          <w:cs/>
        </w:rPr>
        <mc:AlternateContent>
          <mc:Choice Requires="wps">
            <w:drawing>
              <wp:anchor distT="0" distB="0" distL="114300" distR="114300" simplePos="0" relativeHeight="252438528" behindDoc="0" locked="1" layoutInCell="1" allowOverlap="1" wp14:anchorId="2BAD24ED" wp14:editId="64762882">
                <wp:simplePos x="0" y="0"/>
                <wp:positionH relativeFrom="leftMargin">
                  <wp:posOffset>419100</wp:posOffset>
                </wp:positionH>
                <wp:positionV relativeFrom="line">
                  <wp:posOffset>0</wp:posOffset>
                </wp:positionV>
                <wp:extent cx="356235" cy="356235"/>
                <wp:effectExtent l="0" t="0" r="0" b="0"/>
                <wp:wrapNone/>
                <wp:docPr id="38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891FEC" w14:textId="40C8DE2B" w:rsidR="00231F2F" w:rsidRPr="00A535F7" w:rsidRDefault="00231F2F" w:rsidP="00231F2F">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D24ED" id="PARA34" o:spid="_x0000_s1063" type="#_x0000_t202" style="position:absolute;left:0;text-align:left;margin-left:33pt;margin-top:0;width:28.05pt;height:28.05pt;z-index:25243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YpBsJwIAAE8EAAAOAAAAAAAAAAAAAAAAAC4CAABkcnMvZTJvRG9j&#10;LnhtbFBLAQItABQABgAIAAAAIQCNZ0Pc3AAAAAYBAAAPAAAAAAAAAAAAAAAAAIEEAABkcnMvZG93&#10;bnJldi54bWxQSwUGAAAAAAQABADzAAAAigUAAAAA&#10;" filled="f" stroked="f" strokeweight=".5pt">
                <v:textbox inset="0,0,0,0">
                  <w:txbxContent>
                    <w:p w14:paraId="5C891FEC" w14:textId="40C8DE2B" w:rsidR="00231F2F" w:rsidRPr="00A535F7" w:rsidRDefault="00231F2F" w:rsidP="00231F2F">
                      <w:pPr>
                        <w:pStyle w:val="ParaNumbering"/>
                      </w:pPr>
                      <w:r>
                        <w:t>034</w:t>
                      </w:r>
                    </w:p>
                  </w:txbxContent>
                </v:textbox>
                <w10:wrap anchorx="margin" anchory="line"/>
                <w10:anchorlock/>
              </v:shape>
            </w:pict>
          </mc:Fallback>
        </mc:AlternateContent>
      </w:r>
      <w:r w:rsidR="00811563" w:rsidRPr="00811563">
        <w:rPr>
          <w:cs/>
        </w:rPr>
        <w:t xml:space="preserve">सुनिए मत्ती </w:t>
      </w:r>
      <w:r w:rsidR="00811563" w:rsidRPr="00811563">
        <w:rPr>
          <w:cs/>
          <w:lang w:bidi="te"/>
        </w:rPr>
        <w:t xml:space="preserve">9:9-10 </w:t>
      </w:r>
      <w:r w:rsidR="00811563" w:rsidRPr="00811563">
        <w:rPr>
          <w:cs/>
        </w:rPr>
        <w:t>में मत्ती ने यीशु द्वारा स्वयं को बुलाये जाने का वर्णन कैसे किया :</w:t>
      </w:r>
    </w:p>
    <w:p w14:paraId="772E8869" w14:textId="392D16DA" w:rsidR="00CF6582" w:rsidRPr="00811563" w:rsidRDefault="00231F2F" w:rsidP="00811563">
      <w:pPr>
        <w:pStyle w:val="Quotations"/>
      </w:pPr>
      <w:r>
        <w:rPr>
          <w:cs/>
        </w:rPr>
        <mc:AlternateContent>
          <mc:Choice Requires="wps">
            <w:drawing>
              <wp:anchor distT="0" distB="0" distL="114300" distR="114300" simplePos="0" relativeHeight="252440576" behindDoc="0" locked="1" layoutInCell="1" allowOverlap="1" wp14:anchorId="11D26AB0" wp14:editId="77D93FEC">
                <wp:simplePos x="0" y="0"/>
                <wp:positionH relativeFrom="leftMargin">
                  <wp:posOffset>419100</wp:posOffset>
                </wp:positionH>
                <wp:positionV relativeFrom="line">
                  <wp:posOffset>0</wp:posOffset>
                </wp:positionV>
                <wp:extent cx="356235" cy="356235"/>
                <wp:effectExtent l="0" t="0" r="0" b="0"/>
                <wp:wrapNone/>
                <wp:docPr id="38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C5B13C" w14:textId="64C4EFBE" w:rsidR="00231F2F" w:rsidRPr="00A535F7" w:rsidRDefault="00231F2F" w:rsidP="00231F2F">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6AB0" id="PARA35" o:spid="_x0000_s1064" type="#_x0000_t202" style="position:absolute;left:0;text-align:left;margin-left:33pt;margin-top:0;width:28.05pt;height:28.05pt;z-index:25244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mEJA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xFemEJAIAAE8EAAAOAAAAAAAAAAAAAAAAAC4CAABkcnMvZTJvRG9jLnht&#10;bFBLAQItABQABgAIAAAAIQCNZ0Pc3AAAAAYBAAAPAAAAAAAAAAAAAAAAAH4EAABkcnMvZG93bnJl&#10;di54bWxQSwUGAAAAAAQABADzAAAAhwUAAAAA&#10;" filled="f" stroked="f" strokeweight=".5pt">
                <v:textbox inset="0,0,0,0">
                  <w:txbxContent>
                    <w:p w14:paraId="16C5B13C" w14:textId="64C4EFBE" w:rsidR="00231F2F" w:rsidRPr="00A535F7" w:rsidRDefault="00231F2F" w:rsidP="00231F2F">
                      <w:pPr>
                        <w:pStyle w:val="ParaNumbering"/>
                      </w:pPr>
                      <w:r>
                        <w:t>035</w:t>
                      </w:r>
                    </w:p>
                  </w:txbxContent>
                </v:textbox>
                <w10:wrap anchorx="margin" anchory="line"/>
                <w10:anchorlock/>
              </v:shape>
            </w:pict>
          </mc:Fallback>
        </mc:AlternateContent>
      </w:r>
      <w:r w:rsidR="00811563" w:rsidRPr="00811563">
        <w:rPr>
          <w:cs/>
          <w:lang w:bidi="hi-IN"/>
        </w:rPr>
        <w:t>यीशु ने मत्ती नाम एक मनुष्य को महसूल की चौकी पर बैठे देखा</w:t>
      </w:r>
      <w:r w:rsidR="00811563" w:rsidRPr="00811563">
        <w:t xml:space="preserve">, </w:t>
      </w:r>
      <w:r w:rsidR="00811563" w:rsidRPr="00811563">
        <w:rPr>
          <w:cs/>
          <w:lang w:bidi="hi-IN"/>
        </w:rPr>
        <w:t>और उस से कहा</w:t>
      </w:r>
      <w:r w:rsidR="00811563" w:rsidRPr="00811563">
        <w:t xml:space="preserve">, </w:t>
      </w:r>
      <w:r w:rsidR="00811563" w:rsidRPr="00811563">
        <w:rPr>
          <w:cs/>
          <w:lang w:bidi="hi-IN"/>
        </w:rPr>
        <w:t xml:space="preserve">मेरे पीछे हो ले। वह उठकर उसके पीछे हो लिया। और जब वह घर में भोजन करने के लिये बैठा तो बहुतेरे महसूल लेनेवाले और पापी आकर यीशु और उसके चेलों के साथ खाने बैठे। (मत्ती </w:t>
      </w:r>
      <w:r w:rsidR="00811563" w:rsidRPr="00811563">
        <w:rPr>
          <w:cs/>
          <w:lang w:bidi="te"/>
        </w:rPr>
        <w:t>9:9-10)</w:t>
      </w:r>
    </w:p>
    <w:p w14:paraId="4F3427CB" w14:textId="793008DD" w:rsidR="00811563" w:rsidRPr="00811563" w:rsidRDefault="00231F2F" w:rsidP="00811563">
      <w:pPr>
        <w:pStyle w:val="BodyText0"/>
      </w:pPr>
      <w:r>
        <w:rPr>
          <w:cs/>
        </w:rPr>
        <mc:AlternateContent>
          <mc:Choice Requires="wps">
            <w:drawing>
              <wp:anchor distT="0" distB="0" distL="114300" distR="114300" simplePos="0" relativeHeight="252442624" behindDoc="0" locked="1" layoutInCell="1" allowOverlap="1" wp14:anchorId="42D0F182" wp14:editId="5087767B">
                <wp:simplePos x="0" y="0"/>
                <wp:positionH relativeFrom="leftMargin">
                  <wp:posOffset>419100</wp:posOffset>
                </wp:positionH>
                <wp:positionV relativeFrom="line">
                  <wp:posOffset>0</wp:posOffset>
                </wp:positionV>
                <wp:extent cx="356235" cy="356235"/>
                <wp:effectExtent l="0" t="0" r="0" b="0"/>
                <wp:wrapNone/>
                <wp:docPr id="38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3E2C22" w14:textId="36606C4B" w:rsidR="00231F2F" w:rsidRPr="00A535F7" w:rsidRDefault="00231F2F" w:rsidP="00231F2F">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F182" id="PARA36" o:spid="_x0000_s1065" type="#_x0000_t202" style="position:absolute;left:0;text-align:left;margin-left:33pt;margin-top:0;width:28.05pt;height:28.05pt;z-index:25244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YgVJwIAAE8EAAAOAAAAAAAAAAAAAAAAAC4CAABkcnMvZTJvRG9j&#10;LnhtbFBLAQItABQABgAIAAAAIQCNZ0Pc3AAAAAYBAAAPAAAAAAAAAAAAAAAAAIEEAABkcnMvZG93&#10;bnJldi54bWxQSwUGAAAAAAQABADzAAAAigUAAAAA&#10;" filled="f" stroked="f" strokeweight=".5pt">
                <v:textbox inset="0,0,0,0">
                  <w:txbxContent>
                    <w:p w14:paraId="713E2C22" w14:textId="36606C4B" w:rsidR="00231F2F" w:rsidRPr="00A535F7" w:rsidRDefault="00231F2F" w:rsidP="00231F2F">
                      <w:pPr>
                        <w:pStyle w:val="ParaNumbering"/>
                      </w:pPr>
                      <w:r>
                        <w:t>036</w:t>
                      </w:r>
                    </w:p>
                  </w:txbxContent>
                </v:textbox>
                <w10:wrap anchorx="margin" anchory="line"/>
                <w10:anchorlock/>
              </v:shape>
            </w:pict>
          </mc:Fallback>
        </mc:AlternateContent>
      </w:r>
      <w:r w:rsidR="00811563" w:rsidRPr="00811563">
        <w:rPr>
          <w:cs/>
        </w:rPr>
        <w:t>अपने बारे में वर्णन करने में मत्ती बड़ा ही सच्चा था और उसने खुलेआम स्वीकार किया कि यीशु के दिनों में चुंगी लेनेवाले “पापियों” के श्रेणी में रखे जाते थे। ऐसा करके</w:t>
      </w:r>
      <w:r w:rsidR="00811563" w:rsidRPr="00811563">
        <w:t xml:space="preserve">, </w:t>
      </w:r>
      <w:r w:rsidR="00811563" w:rsidRPr="00811563">
        <w:rPr>
          <w:cs/>
        </w:rPr>
        <w:t>मत्ती ने अपने आपको</w:t>
      </w:r>
      <w:r w:rsidR="00811563" w:rsidRPr="00811563">
        <w:t xml:space="preserve">, </w:t>
      </w:r>
      <w:r w:rsidR="00811563" w:rsidRPr="00811563">
        <w:rPr>
          <w:cs/>
        </w:rPr>
        <w:t>यीशु को और अपने लिखित सुसमाचार को यहूदी अगुवों के विरोध में रख दिया।</w:t>
      </w:r>
    </w:p>
    <w:p w14:paraId="1EE77622" w14:textId="5AE2A691" w:rsidR="00CF6582" w:rsidRPr="00811563" w:rsidRDefault="00231F2F" w:rsidP="00811563">
      <w:pPr>
        <w:pStyle w:val="BodyText0"/>
      </w:pPr>
      <w:r>
        <w:rPr>
          <w:cs/>
        </w:rPr>
        <mc:AlternateContent>
          <mc:Choice Requires="wps">
            <w:drawing>
              <wp:anchor distT="0" distB="0" distL="114300" distR="114300" simplePos="0" relativeHeight="252444672" behindDoc="0" locked="1" layoutInCell="1" allowOverlap="1" wp14:anchorId="441CF865" wp14:editId="691B1F2A">
                <wp:simplePos x="0" y="0"/>
                <wp:positionH relativeFrom="leftMargin">
                  <wp:posOffset>419100</wp:posOffset>
                </wp:positionH>
                <wp:positionV relativeFrom="line">
                  <wp:posOffset>0</wp:posOffset>
                </wp:positionV>
                <wp:extent cx="356235" cy="356235"/>
                <wp:effectExtent l="0" t="0" r="0" b="0"/>
                <wp:wrapNone/>
                <wp:docPr id="387"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5E658" w14:textId="30CEF55B" w:rsidR="00231F2F" w:rsidRPr="00A535F7" w:rsidRDefault="00231F2F" w:rsidP="00231F2F">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CF865" id="PARA37" o:spid="_x0000_s1066" type="#_x0000_t202" style="position:absolute;left:0;text-align:left;margin-left:33pt;margin-top:0;width:28.05pt;height:28.05pt;z-index:25244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bIYpJwIAAE8EAAAOAAAAAAAAAAAAAAAAAC4CAABkcnMvZTJvRG9j&#10;LnhtbFBLAQItABQABgAIAAAAIQCNZ0Pc3AAAAAYBAAAPAAAAAAAAAAAAAAAAAIEEAABkcnMvZG93&#10;bnJldi54bWxQSwUGAAAAAAQABADzAAAAigUAAAAA&#10;" filled="f" stroked="f" strokeweight=".5pt">
                <v:textbox inset="0,0,0,0">
                  <w:txbxContent>
                    <w:p w14:paraId="7B85E658" w14:textId="30CEF55B" w:rsidR="00231F2F" w:rsidRPr="00A535F7" w:rsidRDefault="00231F2F" w:rsidP="00231F2F">
                      <w:pPr>
                        <w:pStyle w:val="ParaNumbering"/>
                      </w:pPr>
                      <w:r>
                        <w:t>037</w:t>
                      </w:r>
                    </w:p>
                  </w:txbxContent>
                </v:textbox>
                <w10:wrap anchorx="margin" anchory="line"/>
                <w10:anchorlock/>
              </v:shape>
            </w:pict>
          </mc:Fallback>
        </mc:AlternateContent>
      </w:r>
      <w:r w:rsidR="00811563" w:rsidRPr="00811563">
        <w:rPr>
          <w:cs/>
        </w:rPr>
        <w:t>उदाहण के लिए</w:t>
      </w:r>
      <w:r w:rsidR="00811563" w:rsidRPr="00811563">
        <w:t xml:space="preserve">, </w:t>
      </w:r>
      <w:r w:rsidR="00811563" w:rsidRPr="00811563">
        <w:rPr>
          <w:cs/>
        </w:rPr>
        <w:t xml:space="preserve">देखें कि यीशु ने मत्ती </w:t>
      </w:r>
      <w:r w:rsidR="00811563" w:rsidRPr="00811563">
        <w:rPr>
          <w:cs/>
          <w:lang w:bidi="te"/>
        </w:rPr>
        <w:t xml:space="preserve">21:31-32 </w:t>
      </w:r>
      <w:r w:rsidR="00811563" w:rsidRPr="00811563">
        <w:rPr>
          <w:cs/>
        </w:rPr>
        <w:t>में कैसे यहूदी अगुवों की अलोचना की :</w:t>
      </w:r>
    </w:p>
    <w:p w14:paraId="30ABB298" w14:textId="21CAA56E" w:rsidR="00723336" w:rsidRPr="00811563" w:rsidRDefault="00231F2F" w:rsidP="00811563">
      <w:pPr>
        <w:pStyle w:val="Quotations"/>
      </w:pPr>
      <w:r>
        <w:rPr>
          <w:cs/>
        </w:rPr>
        <mc:AlternateContent>
          <mc:Choice Requires="wps">
            <w:drawing>
              <wp:anchor distT="0" distB="0" distL="114300" distR="114300" simplePos="0" relativeHeight="252446720" behindDoc="0" locked="1" layoutInCell="1" allowOverlap="1" wp14:anchorId="76394167" wp14:editId="34C4486C">
                <wp:simplePos x="0" y="0"/>
                <wp:positionH relativeFrom="leftMargin">
                  <wp:posOffset>419100</wp:posOffset>
                </wp:positionH>
                <wp:positionV relativeFrom="line">
                  <wp:posOffset>0</wp:posOffset>
                </wp:positionV>
                <wp:extent cx="356235" cy="356235"/>
                <wp:effectExtent l="0" t="0" r="0" b="0"/>
                <wp:wrapNone/>
                <wp:docPr id="388"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2C050D" w14:textId="368CDC02" w:rsidR="00231F2F" w:rsidRPr="00A535F7" w:rsidRDefault="00231F2F" w:rsidP="00231F2F">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94167" id="PARA38" o:spid="_x0000_s1067" type="#_x0000_t202" style="position:absolute;left:0;text-align:left;margin-left:33pt;margin-top:0;width:28.05pt;height:28.05pt;z-index:25244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0xVYwmAgAATwQAAA4AAAAAAAAAAAAAAAAALgIAAGRycy9lMm9Eb2Mu&#10;eG1sUEsBAi0AFAAGAAgAAAAhAI1nQ9zcAAAABgEAAA8AAAAAAAAAAAAAAAAAgAQAAGRycy9kb3du&#10;cmV2LnhtbFBLBQYAAAAABAAEAPMAAACJBQAAAAA=&#10;" filled="f" stroked="f" strokeweight=".5pt">
                <v:textbox inset="0,0,0,0">
                  <w:txbxContent>
                    <w:p w14:paraId="462C050D" w14:textId="368CDC02" w:rsidR="00231F2F" w:rsidRPr="00A535F7" w:rsidRDefault="00231F2F" w:rsidP="00231F2F">
                      <w:pPr>
                        <w:pStyle w:val="ParaNumbering"/>
                      </w:pPr>
                      <w:r>
                        <w:t>038</w:t>
                      </w:r>
                    </w:p>
                  </w:txbxContent>
                </v:textbox>
                <w10:wrap anchorx="margin" anchory="line"/>
                <w10:anchorlock/>
              </v:shape>
            </w:pict>
          </mc:Fallback>
        </mc:AlternateContent>
      </w:r>
      <w:r w:rsidR="00811563" w:rsidRPr="00811563">
        <w:rPr>
          <w:cs/>
          <w:lang w:bidi="hi-IN"/>
        </w:rPr>
        <w:t>यीशु ने उन से कहा</w:t>
      </w:r>
      <w:r w:rsidR="00811563" w:rsidRPr="00811563">
        <w:t xml:space="preserve">, </w:t>
      </w:r>
      <w:r w:rsidR="00811563" w:rsidRPr="00811563">
        <w:rPr>
          <w:cs/>
          <w:lang w:bidi="hi-IN"/>
        </w:rPr>
        <w:t>मैं तुम से सच कहता हूँ</w:t>
      </w:r>
      <w:r w:rsidR="00811563" w:rsidRPr="00811563">
        <w:t xml:space="preserve">, </w:t>
      </w:r>
      <w:r w:rsidR="00811563" w:rsidRPr="00811563">
        <w:rPr>
          <w:cs/>
          <w:lang w:bidi="hi-IN"/>
        </w:rPr>
        <w:t>कि महसूल लेनेवाले और वेश्या तुम से पहिले परमेश्वर के राज्य में प्रवेश करते हैं। क्योंकि यूहन्ना धर्म के मार्ग से तुम्हारे पास आया</w:t>
      </w:r>
      <w:r w:rsidR="00811563" w:rsidRPr="00811563">
        <w:t xml:space="preserve">, </w:t>
      </w:r>
      <w:r w:rsidR="00811563" w:rsidRPr="00811563">
        <w:rPr>
          <w:cs/>
          <w:lang w:bidi="hi-IN"/>
        </w:rPr>
        <w:t xml:space="preserve">और तुम ने उस की प्रतीति न की : पर महसूल लेनेवालों और वेश्याओं ने उस की प्रतीति की: और तुम यह देखकर पीछे भी न पछताए कि उस की प्रतीति कर लेते। (मत्ती </w:t>
      </w:r>
      <w:r w:rsidR="00811563" w:rsidRPr="00811563">
        <w:rPr>
          <w:cs/>
          <w:lang w:bidi="te"/>
        </w:rPr>
        <w:t>21:31-32)</w:t>
      </w:r>
    </w:p>
    <w:p w14:paraId="45EF4C8E" w14:textId="2B67726B" w:rsidR="00CF6582" w:rsidRPr="00811563" w:rsidRDefault="00231F2F" w:rsidP="00811563">
      <w:pPr>
        <w:pStyle w:val="BodyText0"/>
      </w:pPr>
      <w:r>
        <w:rPr>
          <w:cs/>
        </w:rPr>
        <mc:AlternateContent>
          <mc:Choice Requires="wps">
            <w:drawing>
              <wp:anchor distT="0" distB="0" distL="114300" distR="114300" simplePos="0" relativeHeight="252448768" behindDoc="0" locked="1" layoutInCell="1" allowOverlap="1" wp14:anchorId="3A9D4DC3" wp14:editId="1BAC1C3E">
                <wp:simplePos x="0" y="0"/>
                <wp:positionH relativeFrom="leftMargin">
                  <wp:posOffset>419100</wp:posOffset>
                </wp:positionH>
                <wp:positionV relativeFrom="line">
                  <wp:posOffset>0</wp:posOffset>
                </wp:positionV>
                <wp:extent cx="356235" cy="356235"/>
                <wp:effectExtent l="0" t="0" r="0" b="0"/>
                <wp:wrapNone/>
                <wp:docPr id="38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A68C76" w14:textId="749D4A2F" w:rsidR="00231F2F" w:rsidRPr="00A535F7" w:rsidRDefault="00231F2F" w:rsidP="00231F2F">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4DC3" id="PARA39" o:spid="_x0000_s1068" type="#_x0000_t202" style="position:absolute;left:0;text-align:left;margin-left:33pt;margin-top:0;width:28.05pt;height:28.05pt;z-index:25244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HHQSgCAABPBAAADgAAAAAAAAAAAAAAAAAuAgAAZHJzL2Uyb0Rv&#10;Yy54bWxQSwECLQAUAAYACAAAACEAjWdD3NwAAAAGAQAADwAAAAAAAAAAAAAAAACCBAAAZHJzL2Rv&#10;d25yZXYueG1sUEsFBgAAAAAEAAQA8wAAAIsFAAAAAA==&#10;" filled="f" stroked="f" strokeweight=".5pt">
                <v:textbox inset="0,0,0,0">
                  <w:txbxContent>
                    <w:p w14:paraId="57A68C76" w14:textId="749D4A2F" w:rsidR="00231F2F" w:rsidRPr="00A535F7" w:rsidRDefault="00231F2F" w:rsidP="00231F2F">
                      <w:pPr>
                        <w:pStyle w:val="ParaNumbering"/>
                      </w:pPr>
                      <w:r>
                        <w:t>039</w:t>
                      </w:r>
                    </w:p>
                  </w:txbxContent>
                </v:textbox>
                <w10:wrap anchorx="margin" anchory="line"/>
                <w10:anchorlock/>
              </v:shape>
            </w:pict>
          </mc:Fallback>
        </mc:AlternateContent>
      </w:r>
      <w:r w:rsidR="00811563" w:rsidRPr="00811563">
        <w:rPr>
          <w:cs/>
        </w:rPr>
        <w:t>अपने पापमय व्यक्तिगत इतिहास के बारे में खुलेआम बोलने की मत्ती की इच्छा उसके सुसमाचार के एक अन्य महत्व से भी जुड़ा हो सकती है</w:t>
      </w:r>
      <w:r w:rsidR="00811563" w:rsidRPr="00811563">
        <w:t xml:space="preserve">, </w:t>
      </w:r>
      <w:r w:rsidR="00811563" w:rsidRPr="00811563">
        <w:rPr>
          <w:cs/>
        </w:rPr>
        <w:t>जिसका अध्ययन हम इस अध्याय में बाद में करेंगे। दूसरे सुसमाचार लेखकों से बढ़कर</w:t>
      </w:r>
      <w:r w:rsidR="00811563" w:rsidRPr="00811563">
        <w:t xml:space="preserve">, </w:t>
      </w:r>
      <w:r w:rsidR="00811563" w:rsidRPr="00811563">
        <w:rPr>
          <w:cs/>
        </w:rPr>
        <w:t xml:space="preserve">मत्ती ने इस बात पर अधिक जोर दिया कि यीशु एक विनम्र राजा था जिसने </w:t>
      </w:r>
      <w:r w:rsidR="00811563" w:rsidRPr="00811563">
        <w:rPr>
          <w:cs/>
        </w:rPr>
        <w:lastRenderedPageBreak/>
        <w:t>अपने अनुयायियों को विनम्र होने की शिक्षा दी। अपने अतीत को ध्यान में रखते हुए</w:t>
      </w:r>
      <w:r w:rsidR="00811563" w:rsidRPr="00811563">
        <w:t xml:space="preserve">, </w:t>
      </w:r>
      <w:r w:rsidR="00811563" w:rsidRPr="00811563">
        <w:rPr>
          <w:cs/>
        </w:rPr>
        <w:t>मत्ती ने अनुग्रह की अपनी आवश्यकता को खुलेआम पहचाना और उस राजा का अनुसरण करने की अपनी इच्छा की घोषणा की जिसने उसे बुलाया और परिवर्तित किया था। यीशु ने उसे हेरोदेस के पापमय सेवक से बदलकर स्वर्ग के राज्य के सुसमाचार का विनम्र सेवक बना दिया।</w:t>
      </w:r>
    </w:p>
    <w:p w14:paraId="0858CD8A" w14:textId="0E0F03EE" w:rsidR="009C7F22" w:rsidRPr="009C7F22" w:rsidRDefault="00231F2F" w:rsidP="009C7F22">
      <w:pPr>
        <w:pStyle w:val="Quotations"/>
      </w:pPr>
      <w:r>
        <w:rPr>
          <w:rFonts w:cs="Raavi"/>
          <w:cs/>
        </w:rPr>
        <mc:AlternateContent>
          <mc:Choice Requires="wps">
            <w:drawing>
              <wp:anchor distT="0" distB="0" distL="114300" distR="114300" simplePos="0" relativeHeight="252450816" behindDoc="0" locked="1" layoutInCell="1" allowOverlap="1" wp14:anchorId="71167216" wp14:editId="799D1E9B">
                <wp:simplePos x="0" y="0"/>
                <wp:positionH relativeFrom="leftMargin">
                  <wp:posOffset>419100</wp:posOffset>
                </wp:positionH>
                <wp:positionV relativeFrom="line">
                  <wp:posOffset>0</wp:posOffset>
                </wp:positionV>
                <wp:extent cx="356235" cy="356235"/>
                <wp:effectExtent l="0" t="0" r="0" b="0"/>
                <wp:wrapNone/>
                <wp:docPr id="390"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F1755" w14:textId="38F888C0" w:rsidR="00231F2F" w:rsidRPr="00A535F7" w:rsidRDefault="00231F2F" w:rsidP="00231F2F">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67216" id="PARA40" o:spid="_x0000_s1069" type="#_x0000_t202" style="position:absolute;left:0;text-align:left;margin-left:33pt;margin-top:0;width:28.05pt;height:28.05pt;z-index:25245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YMezJwIAAE8EAAAOAAAAAAAAAAAAAAAAAC4CAABkcnMvZTJvRG9j&#10;LnhtbFBLAQItABQABgAIAAAAIQCNZ0Pc3AAAAAYBAAAPAAAAAAAAAAAAAAAAAIEEAABkcnMvZG93&#10;bnJldi54bWxQSwUGAAAAAAQABADzAAAAigUAAAAA&#10;" filled="f" stroked="f" strokeweight=".5pt">
                <v:textbox inset="0,0,0,0">
                  <w:txbxContent>
                    <w:p w14:paraId="4F5F1755" w14:textId="38F888C0" w:rsidR="00231F2F" w:rsidRPr="00A535F7" w:rsidRDefault="00231F2F" w:rsidP="00231F2F">
                      <w:pPr>
                        <w:pStyle w:val="ParaNumbering"/>
                      </w:pPr>
                      <w:r>
                        <w:t>040</w:t>
                      </w:r>
                    </w:p>
                  </w:txbxContent>
                </v:textbox>
                <w10:wrap anchorx="margin" anchory="line"/>
                <w10:anchorlock/>
              </v:shape>
            </w:pict>
          </mc:Fallback>
        </mc:AlternateContent>
      </w:r>
      <w:r w:rsidR="009C7F22" w:rsidRPr="009C7F22">
        <w:rPr>
          <w:cs/>
        </w:rPr>
        <w:t>हमारे जीवन में</w:t>
      </w:r>
      <w:r w:rsidR="009C7F22" w:rsidRPr="009C7F22">
        <w:t xml:space="preserve">, </w:t>
      </w:r>
      <w:r w:rsidR="009C7F22" w:rsidRPr="009C7F22">
        <w:rPr>
          <w:cs/>
        </w:rPr>
        <w:t>नम्रता ऐसी दिखनी चाहिए जैसे कि हम प्रसन्न हैं</w:t>
      </w:r>
      <w:r w:rsidR="009C7F22" w:rsidRPr="009C7F22">
        <w:t xml:space="preserve">, </w:t>
      </w:r>
      <w:r w:rsidR="009C7F22" w:rsidRPr="009C7F22">
        <w:rPr>
          <w:cs/>
        </w:rPr>
        <w:t>जब दूसरों के और अपने जीवन में अच्छी बातें हो रही हों तो हम संतुष्ट हों</w:t>
      </w:r>
      <w:r w:rsidR="009C7F22" w:rsidRPr="009C7F22">
        <w:t xml:space="preserve">, </w:t>
      </w:r>
      <w:r w:rsidR="009C7F22" w:rsidRPr="009C7F22">
        <w:rPr>
          <w:cs/>
        </w:rPr>
        <w:t>परंतु जब दूसरे लोगों की प्रगति हो रही हो</w:t>
      </w:r>
      <w:r w:rsidR="009C7F22" w:rsidRPr="009C7F22">
        <w:t xml:space="preserve">, </w:t>
      </w:r>
      <w:r w:rsidR="009C7F22" w:rsidRPr="009C7F22">
        <w:rPr>
          <w:cs/>
        </w:rPr>
        <w:t>जब दूसरे लोग सम्मान प्राप्त कर रहे हों या उनके कार्य फलदायी हो रहे हों</w:t>
      </w:r>
      <w:r w:rsidR="009C7F22" w:rsidRPr="009C7F22">
        <w:t xml:space="preserve">, </w:t>
      </w:r>
      <w:r w:rsidR="009C7F22" w:rsidRPr="009C7F22">
        <w:rPr>
          <w:cs/>
        </w:rPr>
        <w:t>तो हम उसमें आनन्दित हों। हम उसके लिए परमेश्वर के प्रति आभारी हों और हम सबसे पहले परमेश्वर को सारा आदर और धन्यवाद दें। सबसे बढ़कर हम परमेश्वर के लिए जिएँ न कि अपने लिए। इसलिए नम्रता ऐसी होनी चाहिए कि मेरी अपनी इच्छा ही पूरी न हो बल्कि परमेश्वर की इच्छा को ही पहला स्थान मिले</w:t>
      </w:r>
      <w:r w:rsidR="009C7F22" w:rsidRPr="009C7F22">
        <w:t xml:space="preserve">, </w:t>
      </w:r>
      <w:r w:rsidR="009C7F22" w:rsidRPr="009C7F22">
        <w:rPr>
          <w:cs/>
        </w:rPr>
        <w:t>चाहे वह किसी दूसरे के जीवन से मिले या फिर हमारे अपने जीवन से।</w:t>
      </w:r>
    </w:p>
    <w:p w14:paraId="51D1D477" w14:textId="77777777" w:rsidR="00CF6582" w:rsidRPr="009C7F22" w:rsidRDefault="009C7F22" w:rsidP="009C7F22">
      <w:pPr>
        <w:pStyle w:val="QuotationAuthor"/>
      </w:pPr>
      <w:r w:rsidRPr="009C7F22">
        <w:rPr>
          <w:cs/>
        </w:rPr>
        <w:t>डॉ. जॉन मेक्किनले</w:t>
      </w:r>
    </w:p>
    <w:p w14:paraId="79D0AEF2" w14:textId="197AB30C" w:rsidR="00CF6582" w:rsidRPr="009C7F22" w:rsidRDefault="00231F2F" w:rsidP="009C7F22">
      <w:pPr>
        <w:pStyle w:val="BodyText0"/>
      </w:pPr>
      <w:r>
        <w:rPr>
          <w:cs/>
        </w:rPr>
        <mc:AlternateContent>
          <mc:Choice Requires="wps">
            <w:drawing>
              <wp:anchor distT="0" distB="0" distL="114300" distR="114300" simplePos="0" relativeHeight="252452864" behindDoc="0" locked="1" layoutInCell="1" allowOverlap="1" wp14:anchorId="133393CD" wp14:editId="0019D215">
                <wp:simplePos x="0" y="0"/>
                <wp:positionH relativeFrom="leftMargin">
                  <wp:posOffset>419100</wp:posOffset>
                </wp:positionH>
                <wp:positionV relativeFrom="line">
                  <wp:posOffset>0</wp:posOffset>
                </wp:positionV>
                <wp:extent cx="356235" cy="356235"/>
                <wp:effectExtent l="0" t="0" r="0" b="0"/>
                <wp:wrapNone/>
                <wp:docPr id="391"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A2A04" w14:textId="63A427EF" w:rsidR="00231F2F" w:rsidRPr="00A535F7" w:rsidRDefault="00231F2F" w:rsidP="00231F2F">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393CD" id="PARA41" o:spid="_x0000_s1070" type="#_x0000_t202" style="position:absolute;left:0;text-align:left;margin-left:33pt;margin-top:0;width:28.05pt;height:28.05pt;z-index:25245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Sy82ImAgAATwQAAA4AAAAAAAAAAAAAAAAALgIAAGRycy9lMm9Eb2Mu&#10;eG1sUEsBAi0AFAAGAAgAAAAhAI1nQ9zcAAAABgEAAA8AAAAAAAAAAAAAAAAAgAQAAGRycy9kb3du&#10;cmV2LnhtbFBLBQYAAAAABAAEAPMAAACJBQAAAAA=&#10;" filled="f" stroked="f" strokeweight=".5pt">
                <v:textbox inset="0,0,0,0">
                  <w:txbxContent>
                    <w:p w14:paraId="528A2A04" w14:textId="63A427EF" w:rsidR="00231F2F" w:rsidRPr="00A535F7" w:rsidRDefault="00231F2F" w:rsidP="00231F2F">
                      <w:pPr>
                        <w:pStyle w:val="ParaNumbering"/>
                      </w:pPr>
                      <w:r>
                        <w:t>041</w:t>
                      </w:r>
                    </w:p>
                  </w:txbxContent>
                </v:textbox>
                <w10:wrap anchorx="margin" anchory="line"/>
                <w10:anchorlock/>
              </v:shape>
            </w:pict>
          </mc:Fallback>
        </mc:AlternateContent>
      </w:r>
      <w:r w:rsidR="009C7F22" w:rsidRPr="009C7F22">
        <w:rPr>
          <w:cs/>
        </w:rPr>
        <w:t>हम इस परंपरागत दृष्टिकोण को देख चुके हैं कि मत्ती ने इस सुसमाचार को लिखा था</w:t>
      </w:r>
      <w:r w:rsidR="009C7F22" w:rsidRPr="009C7F22">
        <w:t xml:space="preserve">, </w:t>
      </w:r>
      <w:r w:rsidR="009C7F22" w:rsidRPr="009C7F22">
        <w:rPr>
          <w:cs/>
        </w:rPr>
        <w:t>और उसके व्यक्तिगत् इतिहास से भी अवगत हुए हैं</w:t>
      </w:r>
      <w:r w:rsidR="009C7F22" w:rsidRPr="009C7F22">
        <w:t xml:space="preserve">, </w:t>
      </w:r>
      <w:r w:rsidR="009C7F22" w:rsidRPr="009C7F22">
        <w:rPr>
          <w:cs/>
        </w:rPr>
        <w:t>इसलिए अब हम उसके मूल श्रोताओं के बारे में अध्ययन करेंगे जिनके लिए उसने यह सुसमाचार लिखा था।</w:t>
      </w:r>
    </w:p>
    <w:p w14:paraId="55D47253" w14:textId="77777777" w:rsidR="00CF6582" w:rsidRDefault="00591FE0" w:rsidP="00B46C00">
      <w:pPr>
        <w:pStyle w:val="PanelHeading"/>
      </w:pPr>
      <w:bookmarkStart w:id="17" w:name="_Toc8056439"/>
      <w:bookmarkStart w:id="18" w:name="_Toc21183123"/>
      <w:bookmarkStart w:id="19" w:name="_Toc80703617"/>
      <w:r w:rsidRPr="00591FE0">
        <w:rPr>
          <w:cs/>
          <w:lang w:bidi="hi-IN"/>
        </w:rPr>
        <w:t>मूल श्रोता</w:t>
      </w:r>
      <w:bookmarkEnd w:id="17"/>
      <w:bookmarkEnd w:id="18"/>
      <w:bookmarkEnd w:id="19"/>
    </w:p>
    <w:p w14:paraId="5232B018" w14:textId="3C646C09" w:rsidR="00591FE0" w:rsidRPr="00591FE0" w:rsidRDefault="00231F2F" w:rsidP="00591FE0">
      <w:pPr>
        <w:pStyle w:val="BodyText0"/>
      </w:pPr>
      <w:r>
        <w:rPr>
          <w:cs/>
        </w:rPr>
        <mc:AlternateContent>
          <mc:Choice Requires="wps">
            <w:drawing>
              <wp:anchor distT="0" distB="0" distL="114300" distR="114300" simplePos="0" relativeHeight="252454912" behindDoc="0" locked="1" layoutInCell="1" allowOverlap="1" wp14:anchorId="73916969" wp14:editId="7430682F">
                <wp:simplePos x="0" y="0"/>
                <wp:positionH relativeFrom="leftMargin">
                  <wp:posOffset>419100</wp:posOffset>
                </wp:positionH>
                <wp:positionV relativeFrom="line">
                  <wp:posOffset>0</wp:posOffset>
                </wp:positionV>
                <wp:extent cx="356235" cy="356235"/>
                <wp:effectExtent l="0" t="0" r="0" b="0"/>
                <wp:wrapNone/>
                <wp:docPr id="39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5E22A8" w14:textId="51DD2571" w:rsidR="00231F2F" w:rsidRPr="00A535F7" w:rsidRDefault="00231F2F" w:rsidP="00231F2F">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16969" id="PARA42" o:spid="_x0000_s1071" type="#_x0000_t202" style="position:absolute;left:0;text-align:left;margin-left:33pt;margin-top:0;width:28.05pt;height:28.05pt;z-index:25245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LzKAIAAE8EAAAOAAAAZHJzL2Uyb0RvYy54bWysVMFu2zAMvQ/YPwi6L06TJti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PMvM0oM&#10;09ikXfmjvMVbrapKxLZGmlrrc/TeW/QP3Vfo3ug9KiP6Tjodv4iLoB0Jv1xJFl0gHJXzxXI2X1DC&#10;0TTIGD17fWydD98EaBKFgjrsYaKWnbc+9K6jS8xlYKOaJvWxMaQt6HK+mKYHVwsGbwzmiBD6UqMU&#10;ukOXkN8u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2aS8ygCAABPBAAADgAAAAAAAAAAAAAAAAAuAgAAZHJzL2Uyb0Rv&#10;Yy54bWxQSwECLQAUAAYACAAAACEAjWdD3NwAAAAGAQAADwAAAAAAAAAAAAAAAACCBAAAZHJzL2Rv&#10;d25yZXYueG1sUEsFBgAAAAAEAAQA8wAAAIsFAAAAAA==&#10;" filled="f" stroked="f" strokeweight=".5pt">
                <v:textbox inset="0,0,0,0">
                  <w:txbxContent>
                    <w:p w14:paraId="3E5E22A8" w14:textId="51DD2571" w:rsidR="00231F2F" w:rsidRPr="00A535F7" w:rsidRDefault="00231F2F" w:rsidP="00231F2F">
                      <w:pPr>
                        <w:pStyle w:val="ParaNumbering"/>
                      </w:pPr>
                      <w:r>
                        <w:t>042</w:t>
                      </w:r>
                    </w:p>
                  </w:txbxContent>
                </v:textbox>
                <w10:wrap anchorx="margin" anchory="line"/>
                <w10:anchorlock/>
              </v:shape>
            </w:pict>
          </mc:Fallback>
        </mc:AlternateContent>
      </w:r>
      <w:r w:rsidR="00591FE0" w:rsidRPr="00591FE0">
        <w:rPr>
          <w:cs/>
        </w:rPr>
        <w:t>मत्ती ने अपने मूल श्रोताओं को विशेष रीति से नहीं दिखाया। लेकिन उसने उनके बारे में कुछ प्रमाण अवश्य दिए। जैसा कि हम देखेंगे</w:t>
      </w:r>
      <w:r w:rsidR="00591FE0" w:rsidRPr="00591FE0">
        <w:t xml:space="preserve">, </w:t>
      </w:r>
      <w:r w:rsidR="00591FE0" w:rsidRPr="00591FE0">
        <w:rPr>
          <w:cs/>
        </w:rPr>
        <w:t>ऐसा प्रतीत होता है कि मत्ती ने यहूदी मसीहियों के लिए यह सुसमाचार लिखा है।</w:t>
      </w:r>
    </w:p>
    <w:p w14:paraId="7D9A6FAB" w14:textId="11928CB6" w:rsidR="00591FE0" w:rsidRPr="00591FE0" w:rsidRDefault="00231F2F" w:rsidP="00591FE0">
      <w:pPr>
        <w:pStyle w:val="BodyText0"/>
      </w:pPr>
      <w:r>
        <w:rPr>
          <w:cs/>
        </w:rPr>
        <mc:AlternateContent>
          <mc:Choice Requires="wps">
            <w:drawing>
              <wp:anchor distT="0" distB="0" distL="114300" distR="114300" simplePos="0" relativeHeight="252456960" behindDoc="0" locked="1" layoutInCell="1" allowOverlap="1" wp14:anchorId="3E2CDB10" wp14:editId="780BB51F">
                <wp:simplePos x="0" y="0"/>
                <wp:positionH relativeFrom="leftMargin">
                  <wp:posOffset>419100</wp:posOffset>
                </wp:positionH>
                <wp:positionV relativeFrom="line">
                  <wp:posOffset>0</wp:posOffset>
                </wp:positionV>
                <wp:extent cx="356235" cy="356235"/>
                <wp:effectExtent l="0" t="0" r="0" b="0"/>
                <wp:wrapNone/>
                <wp:docPr id="39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4D1E5D" w14:textId="443266E5" w:rsidR="00231F2F" w:rsidRPr="00A535F7" w:rsidRDefault="00231F2F" w:rsidP="00231F2F">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CDB10" id="PARA43" o:spid="_x0000_s1072" type="#_x0000_t202" style="position:absolute;left:0;text-align:left;margin-left:33pt;margin-top:0;width:28.05pt;height:28.05pt;z-index:25245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A+KAIAAE8EAAAOAAAAZHJzL2Uyb0RvYy54bWysVMFu2zAMvQ/YPwi6L06TJti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PMvc0oM&#10;09ikXfmjvMVbrapKxLZGmlrrc/TeW/QP3Vfo3ug9KiP6Tjodv4iLoB0Jv1xJFl0gHJXzxXI2X1DC&#10;0TTIGD17fWydD98EaBKFgjrsYaKWnbc+9K6jS8xlYKOaJvWxMaQt6HK+mKYHVwsGbwzmiBD6UqMU&#10;ukOXkN8uR3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mYAPigCAABPBAAADgAAAAAAAAAAAAAAAAAuAgAAZHJzL2Uyb0Rv&#10;Yy54bWxQSwECLQAUAAYACAAAACEAjWdD3NwAAAAGAQAADwAAAAAAAAAAAAAAAACCBAAAZHJzL2Rv&#10;d25yZXYueG1sUEsFBgAAAAAEAAQA8wAAAIsFAAAAAA==&#10;" filled="f" stroked="f" strokeweight=".5pt">
                <v:textbox inset="0,0,0,0">
                  <w:txbxContent>
                    <w:p w14:paraId="084D1E5D" w14:textId="443266E5" w:rsidR="00231F2F" w:rsidRPr="00A535F7" w:rsidRDefault="00231F2F" w:rsidP="00231F2F">
                      <w:pPr>
                        <w:pStyle w:val="ParaNumbering"/>
                      </w:pPr>
                      <w:r>
                        <w:t>043</w:t>
                      </w:r>
                    </w:p>
                  </w:txbxContent>
                </v:textbox>
                <w10:wrap anchorx="margin" anchory="line"/>
                <w10:anchorlock/>
              </v:shape>
            </w:pict>
          </mc:Fallback>
        </mc:AlternateContent>
      </w:r>
      <w:r w:rsidR="00591FE0" w:rsidRPr="00591FE0">
        <w:rPr>
          <w:cs/>
        </w:rPr>
        <w:t>जैसा कि हमने पिछले अध्याय में संकेत दिया था कि सारे सुसमाचार किन्ही विशेष श्रोताओं के लिए लिखे गए थे। परंतु मत्ती के सुसमाचार में पाए जानेवाले कुछ महत्व दर्शाते हैं कि यह सुसमाचार यहूदी मसीहियों के लिए प्रयुक्त थे। उदाहरण के तौर पर</w:t>
      </w:r>
      <w:r w:rsidR="00591FE0" w:rsidRPr="00591FE0">
        <w:t xml:space="preserve">, </w:t>
      </w:r>
      <w:r w:rsidR="00591FE0" w:rsidRPr="00591FE0">
        <w:rPr>
          <w:cs/>
        </w:rPr>
        <w:t>मत्ती ने किसी अन्य सुसमाचार लेखक से अधिक पुराने नियम को उद्धृत किया है। उसने बार-बार इस बात को दोहराया है कि किस प्रकार यीशु ने पुराने नियम की भविष्यवाणियों को पूरा किया है। और उसने विशेषकर इस बात पर बल दिया कि यीशु ही वह मसीहा राजा था जिसकी प्रतीक्षा यहूदी सदियों से कर रहे थे। यहूदी विषयों पर उसका महत्व अविश्वासी यहूदी अगुवों के साथ यीशु के टकरावों में भी प्रकट होता है</w:t>
      </w:r>
      <w:r w:rsidR="00591FE0" w:rsidRPr="00591FE0">
        <w:t xml:space="preserve">, </w:t>
      </w:r>
      <w:r w:rsidR="00591FE0" w:rsidRPr="00591FE0">
        <w:rPr>
          <w:cs/>
        </w:rPr>
        <w:t>जिसका वर्णन मत्ती अन्य सुसमाचार लेखकों से अधिक करता है। इसके साथ ही मत्ती ने यीशु के पुराने नियम की व्यवस्था से सम्बन्ध पर भी सबसे अधिक बल दिया</w:t>
      </w:r>
      <w:r w:rsidR="00591FE0" w:rsidRPr="00591FE0">
        <w:t xml:space="preserve">, </w:t>
      </w:r>
      <w:r w:rsidR="00591FE0" w:rsidRPr="00591FE0">
        <w:rPr>
          <w:cs/>
        </w:rPr>
        <w:t>विशेषकर इसके प्रभु के रूप में।</w:t>
      </w:r>
    </w:p>
    <w:p w14:paraId="28BAE2FE" w14:textId="78CAE042" w:rsidR="00CF6582" w:rsidRPr="00591FE0" w:rsidRDefault="00231F2F" w:rsidP="00591FE0">
      <w:pPr>
        <w:pStyle w:val="BodyText0"/>
      </w:pPr>
      <w:r>
        <w:rPr>
          <w:cs/>
        </w:rPr>
        <mc:AlternateContent>
          <mc:Choice Requires="wps">
            <w:drawing>
              <wp:anchor distT="0" distB="0" distL="114300" distR="114300" simplePos="0" relativeHeight="252459008" behindDoc="0" locked="1" layoutInCell="1" allowOverlap="1" wp14:anchorId="1A0A2E9A" wp14:editId="0AFF1D17">
                <wp:simplePos x="0" y="0"/>
                <wp:positionH relativeFrom="leftMargin">
                  <wp:posOffset>419100</wp:posOffset>
                </wp:positionH>
                <wp:positionV relativeFrom="line">
                  <wp:posOffset>0</wp:posOffset>
                </wp:positionV>
                <wp:extent cx="356235" cy="356235"/>
                <wp:effectExtent l="0" t="0" r="0" b="0"/>
                <wp:wrapNone/>
                <wp:docPr id="39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FFEA43" w14:textId="1BC86DE8" w:rsidR="00231F2F" w:rsidRPr="00A535F7" w:rsidRDefault="00231F2F" w:rsidP="00231F2F">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2E9A" id="PARA44" o:spid="_x0000_s1073" type="#_x0000_t202" style="position:absolute;left:0;text-align:left;margin-left:33pt;margin-top:0;width:28.05pt;height:28.05pt;z-index:25245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yCAKJwIAAE8EAAAOAAAAAAAAAAAAAAAAAC4CAABkcnMvZTJvRG9j&#10;LnhtbFBLAQItABQABgAIAAAAIQCNZ0Pc3AAAAAYBAAAPAAAAAAAAAAAAAAAAAIEEAABkcnMvZG93&#10;bnJldi54bWxQSwUGAAAAAAQABADzAAAAigUAAAAA&#10;" filled="f" stroked="f" strokeweight=".5pt">
                <v:textbox inset="0,0,0,0">
                  <w:txbxContent>
                    <w:p w14:paraId="54FFEA43" w14:textId="1BC86DE8" w:rsidR="00231F2F" w:rsidRPr="00A535F7" w:rsidRDefault="00231F2F" w:rsidP="00231F2F">
                      <w:pPr>
                        <w:pStyle w:val="ParaNumbering"/>
                      </w:pPr>
                      <w:r>
                        <w:t>044</w:t>
                      </w:r>
                    </w:p>
                  </w:txbxContent>
                </v:textbox>
                <w10:wrap anchorx="margin" anchory="line"/>
                <w10:anchorlock/>
              </v:shape>
            </w:pict>
          </mc:Fallback>
        </mc:AlternateContent>
      </w:r>
      <w:r w:rsidR="00591FE0" w:rsidRPr="00591FE0">
        <w:rPr>
          <w:cs/>
        </w:rPr>
        <w:t>बाद में</w:t>
      </w:r>
      <w:r w:rsidR="00591FE0" w:rsidRPr="00591FE0">
        <w:t xml:space="preserve">, </w:t>
      </w:r>
      <w:r w:rsidR="00591FE0" w:rsidRPr="00591FE0">
        <w:rPr>
          <w:cs/>
        </w:rPr>
        <w:t>इसी अध्याय में</w:t>
      </w:r>
      <w:r w:rsidR="00591FE0" w:rsidRPr="00591FE0">
        <w:t xml:space="preserve">, </w:t>
      </w:r>
      <w:r w:rsidR="00591FE0" w:rsidRPr="00591FE0">
        <w:rPr>
          <w:cs/>
        </w:rPr>
        <w:t>हम इन संबंधों के बारे में विस्तृत अध्ययन करेंगे। इसलिए</w:t>
      </w:r>
      <w:r w:rsidR="00591FE0" w:rsidRPr="00591FE0">
        <w:t xml:space="preserve">, </w:t>
      </w:r>
      <w:r w:rsidR="00591FE0" w:rsidRPr="00591FE0">
        <w:rPr>
          <w:cs/>
        </w:rPr>
        <w:t>इस समय हम केवल दो उदाहरणों का जिक्र करेंगे जो यह बताते हैं कि मत्ती ने इस सुसमाचार को यहूदी श्रोताओं के लिए लिखा था। हम “स्वर्ग का राज्य” मत्ती के द्वारा प्रयोग किए गए वाक्यांश से प्रारंभ करेंगे।</w:t>
      </w:r>
    </w:p>
    <w:p w14:paraId="24A2E518" w14:textId="77777777" w:rsidR="00CF6582" w:rsidRDefault="00591FE0" w:rsidP="007313A2">
      <w:pPr>
        <w:pStyle w:val="BulletHeading"/>
      </w:pPr>
      <w:bookmarkStart w:id="20" w:name="_Toc8056440"/>
      <w:bookmarkStart w:id="21" w:name="_Toc21183124"/>
      <w:bookmarkStart w:id="22" w:name="_Toc80703618"/>
      <w:r w:rsidRPr="00591FE0">
        <w:rPr>
          <w:cs/>
          <w:lang w:bidi="hi-IN"/>
        </w:rPr>
        <w:t>स्वर्ग का राज्य</w:t>
      </w:r>
      <w:bookmarkEnd w:id="20"/>
      <w:bookmarkEnd w:id="21"/>
      <w:bookmarkEnd w:id="22"/>
    </w:p>
    <w:p w14:paraId="183B93C0" w14:textId="0ED8068C" w:rsidR="00591FE0" w:rsidRPr="00591FE0" w:rsidRDefault="00231F2F" w:rsidP="00591FE0">
      <w:pPr>
        <w:pStyle w:val="BodyText0"/>
      </w:pPr>
      <w:r>
        <w:rPr>
          <w:cs/>
        </w:rPr>
        <mc:AlternateContent>
          <mc:Choice Requires="wps">
            <w:drawing>
              <wp:anchor distT="0" distB="0" distL="114300" distR="114300" simplePos="0" relativeHeight="252461056" behindDoc="0" locked="1" layoutInCell="1" allowOverlap="1" wp14:anchorId="107FDBF7" wp14:editId="50E56276">
                <wp:simplePos x="0" y="0"/>
                <wp:positionH relativeFrom="leftMargin">
                  <wp:posOffset>419100</wp:posOffset>
                </wp:positionH>
                <wp:positionV relativeFrom="line">
                  <wp:posOffset>0</wp:posOffset>
                </wp:positionV>
                <wp:extent cx="356235" cy="356235"/>
                <wp:effectExtent l="0" t="0" r="0" b="0"/>
                <wp:wrapNone/>
                <wp:docPr id="39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70D5A" w14:textId="37FECA17" w:rsidR="00231F2F" w:rsidRPr="00A535F7" w:rsidRDefault="00231F2F" w:rsidP="00231F2F">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DBF7" id="PARA45" o:spid="_x0000_s1074" type="#_x0000_t202" style="position:absolute;left:0;text-align:left;margin-left:33pt;margin-top:0;width:28.05pt;height:28.05pt;z-index:25246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r9Z4igCAABPBAAADgAAAAAAAAAAAAAAAAAuAgAAZHJzL2Uyb0Rv&#10;Yy54bWxQSwECLQAUAAYACAAAACEAjWdD3NwAAAAGAQAADwAAAAAAAAAAAAAAAACCBAAAZHJzL2Rv&#10;d25yZXYueG1sUEsFBgAAAAAEAAQA8wAAAIsFAAAAAA==&#10;" filled="f" stroked="f" strokeweight=".5pt">
                <v:textbox inset="0,0,0,0">
                  <w:txbxContent>
                    <w:p w14:paraId="26470D5A" w14:textId="37FECA17" w:rsidR="00231F2F" w:rsidRPr="00A535F7" w:rsidRDefault="00231F2F" w:rsidP="00231F2F">
                      <w:pPr>
                        <w:pStyle w:val="ParaNumbering"/>
                      </w:pPr>
                      <w:r>
                        <w:t>045</w:t>
                      </w:r>
                    </w:p>
                  </w:txbxContent>
                </v:textbox>
                <w10:wrap anchorx="margin" anchory="line"/>
                <w10:anchorlock/>
              </v:shape>
            </w:pict>
          </mc:Fallback>
        </mc:AlternateContent>
      </w:r>
      <w:r w:rsidR="00591FE0" w:rsidRPr="00591FE0">
        <w:rPr>
          <w:cs/>
        </w:rPr>
        <w:t xml:space="preserve">पिछले अध्याय में हमने यह देखा था कि सभी चार सुसमाचार परमेश्वर के राज्य के शीर्षक से जुड़े हुए हैं। परंतु मत्ती ने “परमेश्वर का राज्य” जैसे वाक्यांश का प्रयोग बहुत कम ही किया है। इसके बदले </w:t>
      </w:r>
      <w:r w:rsidR="00591FE0" w:rsidRPr="00591FE0">
        <w:rPr>
          <w:cs/>
        </w:rPr>
        <w:lastRenderedPageBreak/>
        <w:t>उसने “स्वर्ग का राज्य” जैसे वाक्यांश का प्रयोग किया है। मत्ती रचित सुसमाचार ही बाइबल में अकेली पुस्तक है जो इस वाक्यांश का प्रयोग करती है। और जैसा कि हमने देखा है कि दोनों वाक्यांशों का एक ही अर्थ है।</w:t>
      </w:r>
    </w:p>
    <w:p w14:paraId="409FF1E9" w14:textId="3A726986" w:rsidR="00CF6582" w:rsidRPr="00591FE0" w:rsidRDefault="00231F2F" w:rsidP="00591FE0">
      <w:pPr>
        <w:pStyle w:val="BodyText0"/>
      </w:pPr>
      <w:r>
        <w:rPr>
          <w:cs/>
        </w:rPr>
        <mc:AlternateContent>
          <mc:Choice Requires="wps">
            <w:drawing>
              <wp:anchor distT="0" distB="0" distL="114300" distR="114300" simplePos="0" relativeHeight="252463104" behindDoc="0" locked="1" layoutInCell="1" allowOverlap="1" wp14:anchorId="5246FC4A" wp14:editId="427D02E8">
                <wp:simplePos x="0" y="0"/>
                <wp:positionH relativeFrom="leftMargin">
                  <wp:posOffset>419100</wp:posOffset>
                </wp:positionH>
                <wp:positionV relativeFrom="line">
                  <wp:posOffset>0</wp:posOffset>
                </wp:positionV>
                <wp:extent cx="356235" cy="356235"/>
                <wp:effectExtent l="0" t="0" r="0" b="0"/>
                <wp:wrapNone/>
                <wp:docPr id="39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1D69D9" w14:textId="190FAE24" w:rsidR="00231F2F" w:rsidRPr="00A535F7" w:rsidRDefault="00231F2F" w:rsidP="00231F2F">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6FC4A" id="PARA46" o:spid="_x0000_s1075" type="#_x0000_t202" style="position:absolute;left:0;text-align:left;margin-left:33pt;margin-top:0;width:28.05pt;height:28.05pt;z-index:25246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hzKAIAAE8EAAAOAAAAZHJzL2Uyb0RvYy54bWysVE1v2zAMvQ/YfxB0X5yPJliN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Ws4cygCAABPBAAADgAAAAAAAAAAAAAAAAAuAgAAZHJzL2Uyb0Rv&#10;Yy54bWxQSwECLQAUAAYACAAAACEAjWdD3NwAAAAGAQAADwAAAAAAAAAAAAAAAACCBAAAZHJzL2Rv&#10;d25yZXYueG1sUEsFBgAAAAAEAAQA8wAAAIsFAAAAAA==&#10;" filled="f" stroked="f" strokeweight=".5pt">
                <v:textbox inset="0,0,0,0">
                  <w:txbxContent>
                    <w:p w14:paraId="231D69D9" w14:textId="190FAE24" w:rsidR="00231F2F" w:rsidRPr="00A535F7" w:rsidRDefault="00231F2F" w:rsidP="00231F2F">
                      <w:pPr>
                        <w:pStyle w:val="ParaNumbering"/>
                      </w:pPr>
                      <w:r>
                        <w:t>046</w:t>
                      </w:r>
                    </w:p>
                  </w:txbxContent>
                </v:textbox>
                <w10:wrap anchorx="margin" anchory="line"/>
                <w10:anchorlock/>
              </v:shape>
            </w:pict>
          </mc:Fallback>
        </mc:AlternateContent>
      </w:r>
      <w:r w:rsidR="00591FE0" w:rsidRPr="00591FE0">
        <w:rPr>
          <w:cs/>
        </w:rPr>
        <w:t>परमेश्वर के प्रति श्रद्धा भाव के कारण</w:t>
      </w:r>
      <w:r w:rsidR="00591FE0" w:rsidRPr="00591FE0">
        <w:t xml:space="preserve">, </w:t>
      </w:r>
      <w:r w:rsidR="00591FE0" w:rsidRPr="00591FE0">
        <w:rPr>
          <w:cs/>
        </w:rPr>
        <w:t>यहूदी लोग परमेश्वर के नाम- या इसके समकक्ष किसी नाम- का प्रयोग करने से बचते थे ताकि वे ऐसे ही परमेश्वर का नाम व्यर्थ में लेने से बचें। इससे बचने के लिए उन्होंने “परमेश्वर” के नाम के स्थान पर “स्वर्ग” शब्द का प्रयोग किया। मत्ती ने भी इसी बात को ध्यान में रखते हुए “स्वर्ग का राज्य” जैसे वाक्यांश का प्रयोग किया। जब हम समदर्शी सुसमाचारों में समानान्तर अनुच्छेदों की तुलना करते हैं तो पाते हैं कि जहाँ अन्य सुसमाचार लेखकों ने “परमेश्वर का राज्य” का प्रयोग किया है वहीँ मत्ती ने “स्वर्ग का राज्य” वाक्यांश का प्रयोग किया है।</w:t>
      </w:r>
    </w:p>
    <w:p w14:paraId="53104438" w14:textId="08F4FDBF" w:rsidR="00591FE0" w:rsidRPr="00591FE0" w:rsidRDefault="00231F2F" w:rsidP="00591FE0">
      <w:pPr>
        <w:pStyle w:val="Quotations"/>
      </w:pPr>
      <w:r>
        <w:rPr>
          <w:rFonts w:cs="Raavi"/>
          <w:cs/>
        </w:rPr>
        <mc:AlternateContent>
          <mc:Choice Requires="wps">
            <w:drawing>
              <wp:anchor distT="0" distB="0" distL="114300" distR="114300" simplePos="0" relativeHeight="252465152" behindDoc="0" locked="1" layoutInCell="1" allowOverlap="1" wp14:anchorId="39B7393E" wp14:editId="77097FE9">
                <wp:simplePos x="0" y="0"/>
                <wp:positionH relativeFrom="leftMargin">
                  <wp:posOffset>419100</wp:posOffset>
                </wp:positionH>
                <wp:positionV relativeFrom="line">
                  <wp:posOffset>0</wp:posOffset>
                </wp:positionV>
                <wp:extent cx="356235" cy="356235"/>
                <wp:effectExtent l="0" t="0" r="0" b="0"/>
                <wp:wrapNone/>
                <wp:docPr id="39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F6C28" w14:textId="432F86E1" w:rsidR="00231F2F" w:rsidRPr="00A535F7" w:rsidRDefault="00231F2F" w:rsidP="00231F2F">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7393E" id="PARA47" o:spid="_x0000_s1076" type="#_x0000_t202" style="position:absolute;left:0;text-align:left;margin-left:33pt;margin-top:0;width:28.05pt;height:28.05pt;z-index:25246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V5LygCAABPBAAADgAAAAAAAAAAAAAAAAAuAgAAZHJzL2Uyb0Rv&#10;Yy54bWxQSwECLQAUAAYACAAAACEAjWdD3NwAAAAGAQAADwAAAAAAAAAAAAAAAACCBAAAZHJzL2Rv&#10;d25yZXYueG1sUEsFBgAAAAAEAAQA8wAAAIsFAAAAAA==&#10;" filled="f" stroked="f" strokeweight=".5pt">
                <v:textbox inset="0,0,0,0">
                  <w:txbxContent>
                    <w:p w14:paraId="334F6C28" w14:textId="432F86E1" w:rsidR="00231F2F" w:rsidRPr="00A535F7" w:rsidRDefault="00231F2F" w:rsidP="00231F2F">
                      <w:pPr>
                        <w:pStyle w:val="ParaNumbering"/>
                      </w:pPr>
                      <w:r>
                        <w:t>047</w:t>
                      </w:r>
                    </w:p>
                  </w:txbxContent>
                </v:textbox>
                <w10:wrap anchorx="margin" anchory="line"/>
                <w10:anchorlock/>
              </v:shape>
            </w:pict>
          </mc:Fallback>
        </mc:AlternateContent>
      </w:r>
      <w:r w:rsidR="00591FE0" w:rsidRPr="00591FE0">
        <w:rPr>
          <w:cs/>
        </w:rPr>
        <w:t>मत्ती ने लगभग अपने पूरे सुसमाचार में “स्वर्ग का राज्य” वाक्यांश का प्रयोग किया है जो हम दूसरे सुसमाचारों में “परमेश्वर का राज्य” वाक्यांश के रूप में पाते हैं। मैं सोचता हूँ कि कई ऐसे स्थान भी है जहाँ मत्ती ने “परमेश्वर का राज्य” जैसे वाक्यांश का प्रयोग किया है</w:t>
      </w:r>
      <w:r w:rsidR="00591FE0" w:rsidRPr="00591FE0">
        <w:t xml:space="preserve">, </w:t>
      </w:r>
      <w:r w:rsidR="00591FE0" w:rsidRPr="00591FE0">
        <w:rPr>
          <w:cs/>
        </w:rPr>
        <w:t>परंतु क्योंकि मत्ती एक यहूदी लेखक है</w:t>
      </w:r>
      <w:r w:rsidR="00591FE0" w:rsidRPr="00591FE0">
        <w:t xml:space="preserve">, </w:t>
      </w:r>
      <w:r w:rsidR="00591FE0" w:rsidRPr="00591FE0">
        <w:rPr>
          <w:cs/>
        </w:rPr>
        <w:t>मसीह का एक यहूदी विश्वासी है</w:t>
      </w:r>
      <w:r w:rsidR="00591FE0" w:rsidRPr="00591FE0">
        <w:t xml:space="preserve">, </w:t>
      </w:r>
      <w:r w:rsidR="00591FE0" w:rsidRPr="00591FE0">
        <w:rPr>
          <w:cs/>
        </w:rPr>
        <w:t>और एक यहूदी के लिए परमेश्वर का नाम अति पवित्र होने के कारण उसका उच्चारण उचित नहीं समझा जाता है। इसलिए परमेश्वर को सम्बोधित करने के लिए “स्वर्ग” जैसे समतुल्य शब्द का प्रयोग किया गया है। हम दूसरे सुसमाचारों में पढ़ते हैं</w:t>
      </w:r>
      <w:r w:rsidR="00591FE0" w:rsidRPr="00591FE0">
        <w:t>, “</w:t>
      </w:r>
      <w:r w:rsidR="00591FE0" w:rsidRPr="00591FE0">
        <w:rPr>
          <w:cs/>
        </w:rPr>
        <w:t>मैंने स्वर्ग और पृथ्वी के विरूद्ध पाप किया है।” इसका तात्पर्य है</w:t>
      </w:r>
      <w:r w:rsidR="00591FE0" w:rsidRPr="00591FE0">
        <w:t>, “</w:t>
      </w:r>
      <w:r w:rsidR="00591FE0" w:rsidRPr="00591FE0">
        <w:rPr>
          <w:cs/>
        </w:rPr>
        <w:t>मैंने परमेश्वर के विरूद्ध पाप किया है।” और खतरा यह है कि जब हम “स्वर्ग का राज्य” जैसे वाक्यांश सुनते हैं तो सोचते हैं</w:t>
      </w:r>
      <w:r w:rsidR="00591FE0" w:rsidRPr="00591FE0">
        <w:t>, “</w:t>
      </w:r>
      <w:r w:rsidR="00591FE0" w:rsidRPr="00591FE0">
        <w:rPr>
          <w:cs/>
        </w:rPr>
        <w:t>अरे</w:t>
      </w:r>
      <w:r w:rsidR="00591FE0" w:rsidRPr="00591FE0">
        <w:t xml:space="preserve">, </w:t>
      </w:r>
      <w:r w:rsidR="00591FE0" w:rsidRPr="00591FE0">
        <w:rPr>
          <w:cs/>
        </w:rPr>
        <w:t>यह कैसा हल्का और कमजोर वाक्यांश है . . .स्वर्ग का राज्य – उसे देख नहीं सकता।” परंतु सच्चाई तो यह है कि वह तो परमेश्वर के राज्य के विषय ही बात कर रहा था</w:t>
      </w:r>
      <w:r w:rsidR="00591FE0" w:rsidRPr="00591FE0">
        <w:t xml:space="preserve">, </w:t>
      </w:r>
      <w:r w:rsidR="00591FE0" w:rsidRPr="00591FE0">
        <w:rPr>
          <w:cs/>
        </w:rPr>
        <w:t>इस विचार के साथ कि परमेश्वर यीशु मसीह के द्वारा इस संसार का राजा बनने जा रहा है। इसलिए कभी-कभी मसीही लोग भूलवश “स्वर्ग का राज्य” को गलत समझ लेते हैं। वास्तविकता तो यह है कि यीशु कहता है – परमेश्वर ही राजा है और वह मेरे द्वारा ही राजा बनने जा रहा है।</w:t>
      </w:r>
    </w:p>
    <w:p w14:paraId="32160A9C" w14:textId="77777777" w:rsidR="00CF6582" w:rsidRPr="00591FE0" w:rsidRDefault="00591FE0" w:rsidP="00591FE0">
      <w:pPr>
        <w:pStyle w:val="QuotationAuthor"/>
      </w:pPr>
      <w:r w:rsidRPr="00591FE0">
        <w:rPr>
          <w:cs/>
        </w:rPr>
        <w:t>डॉ. पीटर वाकर</w:t>
      </w:r>
    </w:p>
    <w:p w14:paraId="12A1DC97" w14:textId="12EB777E" w:rsidR="00CF6582" w:rsidRPr="00591FE0" w:rsidRDefault="00231F2F" w:rsidP="00591FE0">
      <w:pPr>
        <w:pStyle w:val="BodyText0"/>
      </w:pPr>
      <w:r>
        <w:rPr>
          <w:cs/>
        </w:rPr>
        <mc:AlternateContent>
          <mc:Choice Requires="wps">
            <w:drawing>
              <wp:anchor distT="0" distB="0" distL="114300" distR="114300" simplePos="0" relativeHeight="252467200" behindDoc="0" locked="1" layoutInCell="1" allowOverlap="1" wp14:anchorId="6E53D2F2" wp14:editId="2ECC84A5">
                <wp:simplePos x="0" y="0"/>
                <wp:positionH relativeFrom="leftMargin">
                  <wp:posOffset>419100</wp:posOffset>
                </wp:positionH>
                <wp:positionV relativeFrom="line">
                  <wp:posOffset>0</wp:posOffset>
                </wp:positionV>
                <wp:extent cx="356235" cy="356235"/>
                <wp:effectExtent l="0" t="0" r="0" b="0"/>
                <wp:wrapNone/>
                <wp:docPr id="39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CA53A" w14:textId="0E628909" w:rsidR="00231F2F" w:rsidRPr="00A535F7" w:rsidRDefault="00231F2F" w:rsidP="00231F2F">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3D2F2" id="PARA48" o:spid="_x0000_s1077" type="#_x0000_t202" style="position:absolute;left:0;text-align:left;margin-left:33pt;margin-top:0;width:28.05pt;height:28.05pt;z-index:25246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qKJwIAAE8EAAAOAAAAZHJzL2Uyb0RvYy54bWysVMFu2zAMvQ/YPwi6L06TJdi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WKqKJwIAAE8EAAAOAAAAAAAAAAAAAAAAAC4CAABkcnMvZTJvRG9j&#10;LnhtbFBLAQItABQABgAIAAAAIQCNZ0Pc3AAAAAYBAAAPAAAAAAAAAAAAAAAAAIEEAABkcnMvZG93&#10;bnJldi54bWxQSwUGAAAAAAQABADzAAAAigUAAAAA&#10;" filled="f" stroked="f" strokeweight=".5pt">
                <v:textbox inset="0,0,0,0">
                  <w:txbxContent>
                    <w:p w14:paraId="31CCA53A" w14:textId="0E628909" w:rsidR="00231F2F" w:rsidRPr="00A535F7" w:rsidRDefault="00231F2F" w:rsidP="00231F2F">
                      <w:pPr>
                        <w:pStyle w:val="ParaNumbering"/>
                      </w:pPr>
                      <w:r>
                        <w:t>048</w:t>
                      </w:r>
                    </w:p>
                  </w:txbxContent>
                </v:textbox>
                <w10:wrap anchorx="margin" anchory="line"/>
                <w10:anchorlock/>
              </v:shape>
            </w:pict>
          </mc:Fallback>
        </mc:AlternateContent>
      </w:r>
      <w:r w:rsidR="00591FE0" w:rsidRPr="00591FE0">
        <w:rPr>
          <w:cs/>
        </w:rPr>
        <w:t xml:space="preserve">मरकुस </w:t>
      </w:r>
      <w:r w:rsidR="00591FE0" w:rsidRPr="00591FE0">
        <w:rPr>
          <w:cs/>
          <w:lang w:bidi="te"/>
        </w:rPr>
        <w:t xml:space="preserve">4:30-31 </w:t>
      </w:r>
      <w:r w:rsidR="00591FE0" w:rsidRPr="00591FE0">
        <w:rPr>
          <w:cs/>
        </w:rPr>
        <w:t>में मरकुस के राई के दाने के दृष्टान्त का वर्णन सुनिए :</w:t>
      </w:r>
    </w:p>
    <w:p w14:paraId="66983F21" w14:textId="1F323C72" w:rsidR="00CF6582" w:rsidRPr="00591FE0" w:rsidRDefault="00231F2F" w:rsidP="00591FE0">
      <w:pPr>
        <w:pStyle w:val="Quotations"/>
      </w:pPr>
      <w:r>
        <w:rPr>
          <w:rFonts w:cs="Gautami"/>
          <w:cs/>
          <w:lang w:bidi="te"/>
        </w:rPr>
        <mc:AlternateContent>
          <mc:Choice Requires="wps">
            <w:drawing>
              <wp:anchor distT="0" distB="0" distL="114300" distR="114300" simplePos="0" relativeHeight="252469248" behindDoc="0" locked="1" layoutInCell="1" allowOverlap="1" wp14:anchorId="6545A4B3" wp14:editId="529810E2">
                <wp:simplePos x="0" y="0"/>
                <wp:positionH relativeFrom="leftMargin">
                  <wp:posOffset>419100</wp:posOffset>
                </wp:positionH>
                <wp:positionV relativeFrom="line">
                  <wp:posOffset>0</wp:posOffset>
                </wp:positionV>
                <wp:extent cx="356235" cy="356235"/>
                <wp:effectExtent l="0" t="0" r="0" b="0"/>
                <wp:wrapNone/>
                <wp:docPr id="39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AD7A1B" w14:textId="7B5F6157" w:rsidR="00231F2F" w:rsidRPr="00A535F7" w:rsidRDefault="00231F2F" w:rsidP="00231F2F">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5A4B3" id="PARA49" o:spid="_x0000_s1078" type="#_x0000_t202" style="position:absolute;left:0;text-align:left;margin-left:33pt;margin-top:0;width:28.05pt;height:28.05pt;z-index:25246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lg4RygCAABPBAAADgAAAAAAAAAAAAAAAAAuAgAAZHJzL2Uyb0Rv&#10;Yy54bWxQSwECLQAUAAYACAAAACEAjWdD3NwAAAAGAQAADwAAAAAAAAAAAAAAAACCBAAAZHJzL2Rv&#10;d25yZXYueG1sUEsFBgAAAAAEAAQA8wAAAIsFAAAAAA==&#10;" filled="f" stroked="f" strokeweight=".5pt">
                <v:textbox inset="0,0,0,0">
                  <w:txbxContent>
                    <w:p w14:paraId="49AD7A1B" w14:textId="7B5F6157" w:rsidR="00231F2F" w:rsidRPr="00A535F7" w:rsidRDefault="00231F2F" w:rsidP="00231F2F">
                      <w:pPr>
                        <w:pStyle w:val="ParaNumbering"/>
                      </w:pPr>
                      <w:r>
                        <w:t>049</w:t>
                      </w:r>
                    </w:p>
                  </w:txbxContent>
                </v:textbox>
                <w10:wrap anchorx="margin" anchory="line"/>
                <w10:anchorlock/>
              </v:shape>
            </w:pict>
          </mc:Fallback>
        </mc:AlternateContent>
      </w:r>
      <w:r w:rsidR="00591FE0" w:rsidRPr="00591FE0">
        <w:rPr>
          <w:cs/>
          <w:lang w:bidi="te"/>
        </w:rPr>
        <w:t>[</w:t>
      </w:r>
      <w:r w:rsidR="00591FE0" w:rsidRPr="00591FE0">
        <w:rPr>
          <w:cs/>
          <w:lang w:bidi="hi-IN"/>
        </w:rPr>
        <w:t>यीशु] ने कहा</w:t>
      </w:r>
      <w:r w:rsidR="00591FE0" w:rsidRPr="00591FE0">
        <w:t xml:space="preserve">, </w:t>
      </w:r>
      <w:r w:rsidR="00591FE0" w:rsidRPr="00591FE0">
        <w:rPr>
          <w:cs/>
          <w:lang w:bidi="hi-IN"/>
        </w:rPr>
        <w:t>हम परमेश्वर के राज्य की उपमा किस से दें</w:t>
      </w:r>
      <w:r w:rsidR="00591FE0" w:rsidRPr="00591FE0">
        <w:t xml:space="preserve">, </w:t>
      </w:r>
      <w:r w:rsidR="00591FE0" w:rsidRPr="00591FE0">
        <w:rPr>
          <w:cs/>
          <w:lang w:bidi="hi-IN"/>
        </w:rPr>
        <w:t>और किस दृष्टान्त से उसका वर्णन करें</w:t>
      </w:r>
      <w:r w:rsidR="00591FE0" w:rsidRPr="00591FE0">
        <w:t xml:space="preserve">? </w:t>
      </w:r>
      <w:r w:rsidR="00591FE0" w:rsidRPr="00591FE0">
        <w:rPr>
          <w:cs/>
          <w:lang w:bidi="hi-IN"/>
        </w:rPr>
        <w:t>वह राई के दाने के समान है</w:t>
      </w:r>
      <w:r w:rsidR="00591FE0" w:rsidRPr="00591FE0">
        <w:t xml:space="preserve">; </w:t>
      </w:r>
      <w:r w:rsidR="00591FE0" w:rsidRPr="00591FE0">
        <w:rPr>
          <w:cs/>
          <w:lang w:bidi="hi-IN"/>
        </w:rPr>
        <w:t xml:space="preserve">कि जब भूमि में बोया जाता है तो भूमि के सब बीजों से छोटा होता है। (मरकुस </w:t>
      </w:r>
      <w:r w:rsidR="00591FE0" w:rsidRPr="00591FE0">
        <w:rPr>
          <w:cs/>
          <w:lang w:bidi="te"/>
        </w:rPr>
        <w:t>4:30-31)</w:t>
      </w:r>
    </w:p>
    <w:p w14:paraId="79BAD09E" w14:textId="48432F28" w:rsidR="00CF6582" w:rsidRPr="00591FE0" w:rsidRDefault="00231F2F" w:rsidP="00591FE0">
      <w:pPr>
        <w:pStyle w:val="BodyText0"/>
      </w:pPr>
      <w:r>
        <w:rPr>
          <w:cs/>
        </w:rPr>
        <mc:AlternateContent>
          <mc:Choice Requires="wps">
            <w:drawing>
              <wp:anchor distT="0" distB="0" distL="114300" distR="114300" simplePos="0" relativeHeight="252471296" behindDoc="0" locked="1" layoutInCell="1" allowOverlap="1" wp14:anchorId="5474F077" wp14:editId="36115935">
                <wp:simplePos x="0" y="0"/>
                <wp:positionH relativeFrom="leftMargin">
                  <wp:posOffset>419100</wp:posOffset>
                </wp:positionH>
                <wp:positionV relativeFrom="line">
                  <wp:posOffset>0</wp:posOffset>
                </wp:positionV>
                <wp:extent cx="356235" cy="356235"/>
                <wp:effectExtent l="0" t="0" r="0" b="0"/>
                <wp:wrapNone/>
                <wp:docPr id="40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8346E1" w14:textId="3F2F6598" w:rsidR="00231F2F" w:rsidRPr="00A535F7" w:rsidRDefault="00231F2F" w:rsidP="00231F2F">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F077" id="PARA50" o:spid="_x0000_s1079" type="#_x0000_t202" style="position:absolute;left:0;text-align:left;margin-left:33pt;margin-top:0;width:28.05pt;height:28.05pt;z-index:25247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wHt/QmAgAATwQAAA4AAAAAAAAAAAAAAAAALgIAAGRycy9lMm9Eb2Mu&#10;eG1sUEsBAi0AFAAGAAgAAAAhAI1nQ9zcAAAABgEAAA8AAAAAAAAAAAAAAAAAgAQAAGRycy9kb3du&#10;cmV2LnhtbFBLBQYAAAAABAAEAPMAAACJBQAAAAA=&#10;" filled="f" stroked="f" strokeweight=".5pt">
                <v:textbox inset="0,0,0,0">
                  <w:txbxContent>
                    <w:p w14:paraId="758346E1" w14:textId="3F2F6598" w:rsidR="00231F2F" w:rsidRPr="00A535F7" w:rsidRDefault="00231F2F" w:rsidP="00231F2F">
                      <w:pPr>
                        <w:pStyle w:val="ParaNumbering"/>
                      </w:pPr>
                      <w:r>
                        <w:t>050</w:t>
                      </w:r>
                    </w:p>
                  </w:txbxContent>
                </v:textbox>
                <w10:wrap anchorx="margin" anchory="line"/>
                <w10:anchorlock/>
              </v:shape>
            </w:pict>
          </mc:Fallback>
        </mc:AlternateContent>
      </w:r>
      <w:r w:rsidR="00591FE0" w:rsidRPr="00591FE0">
        <w:rPr>
          <w:cs/>
        </w:rPr>
        <w:t xml:space="preserve">यहाँ मरकुस ने इस वाक्यांश का सीधा प्रयोग किया है : परमेश्वर का राज्य। परंतु मत्ती </w:t>
      </w:r>
      <w:r w:rsidR="00591FE0" w:rsidRPr="00591FE0">
        <w:rPr>
          <w:cs/>
          <w:lang w:bidi="te"/>
        </w:rPr>
        <w:t xml:space="preserve">13:31 </w:t>
      </w:r>
      <w:r w:rsidR="00591FE0" w:rsidRPr="00591FE0">
        <w:rPr>
          <w:cs/>
        </w:rPr>
        <w:t>में मत्ती के प्रारूप को देखिए :</w:t>
      </w:r>
    </w:p>
    <w:p w14:paraId="0EE2325D" w14:textId="7FDEFD6B" w:rsidR="00CF6582" w:rsidRPr="00591FE0" w:rsidRDefault="00231F2F" w:rsidP="00591FE0">
      <w:pPr>
        <w:pStyle w:val="Quotations"/>
      </w:pPr>
      <w:r>
        <w:rPr>
          <w:cs/>
        </w:rPr>
        <mc:AlternateContent>
          <mc:Choice Requires="wps">
            <w:drawing>
              <wp:anchor distT="0" distB="0" distL="114300" distR="114300" simplePos="0" relativeHeight="252473344" behindDoc="0" locked="1" layoutInCell="1" allowOverlap="1" wp14:anchorId="28ACFA64" wp14:editId="3F799336">
                <wp:simplePos x="0" y="0"/>
                <wp:positionH relativeFrom="leftMargin">
                  <wp:posOffset>419100</wp:posOffset>
                </wp:positionH>
                <wp:positionV relativeFrom="line">
                  <wp:posOffset>0</wp:posOffset>
                </wp:positionV>
                <wp:extent cx="356235" cy="356235"/>
                <wp:effectExtent l="0" t="0" r="0" b="0"/>
                <wp:wrapNone/>
                <wp:docPr id="40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D3BBF9" w14:textId="54C0B5F2" w:rsidR="00231F2F" w:rsidRPr="00A535F7" w:rsidRDefault="00231F2F" w:rsidP="00231F2F">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CFA64" id="PARA51" o:spid="_x0000_s1080" type="#_x0000_t202" style="position:absolute;left:0;text-align:left;margin-left:33pt;margin-top:0;width:28.05pt;height:28.05pt;z-index:25247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MlJwIAAE8EAAAOAAAAZHJzL2Uyb0RvYy54bWysVMFu2zAMvQ/YPwi6L3aSJhiM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1YMlJwIAAE8EAAAOAAAAAAAAAAAAAAAAAC4CAABkcnMvZTJvRG9j&#10;LnhtbFBLAQItABQABgAIAAAAIQCNZ0Pc3AAAAAYBAAAPAAAAAAAAAAAAAAAAAIEEAABkcnMvZG93&#10;bnJldi54bWxQSwUGAAAAAAQABADzAAAAigUAAAAA&#10;" filled="f" stroked="f" strokeweight=".5pt">
                <v:textbox inset="0,0,0,0">
                  <w:txbxContent>
                    <w:p w14:paraId="32D3BBF9" w14:textId="54C0B5F2" w:rsidR="00231F2F" w:rsidRPr="00A535F7" w:rsidRDefault="00231F2F" w:rsidP="00231F2F">
                      <w:pPr>
                        <w:pStyle w:val="ParaNumbering"/>
                      </w:pPr>
                      <w:r>
                        <w:t>051</w:t>
                      </w:r>
                    </w:p>
                  </w:txbxContent>
                </v:textbox>
                <w10:wrap anchorx="margin" anchory="line"/>
                <w10:anchorlock/>
              </v:shape>
            </w:pict>
          </mc:Fallback>
        </mc:AlternateContent>
      </w:r>
      <w:r w:rsidR="00591FE0" w:rsidRPr="00591FE0">
        <w:rPr>
          <w:cs/>
          <w:lang w:bidi="hi-IN"/>
        </w:rPr>
        <w:t>उस ने उन्हें एक और दृष्टान्त दिया</w:t>
      </w:r>
      <w:r w:rsidR="00591FE0" w:rsidRPr="00591FE0">
        <w:t xml:space="preserve">; </w:t>
      </w:r>
      <w:r w:rsidR="00591FE0" w:rsidRPr="00591FE0">
        <w:rPr>
          <w:cs/>
          <w:lang w:bidi="hi-IN"/>
        </w:rPr>
        <w:t>कि स्वर्ग का राज्य राई के एक दाने के समान है</w:t>
      </w:r>
      <w:r w:rsidR="00591FE0" w:rsidRPr="00591FE0">
        <w:t xml:space="preserve">, </w:t>
      </w:r>
      <w:r w:rsidR="00591FE0" w:rsidRPr="00591FE0">
        <w:rPr>
          <w:cs/>
          <w:lang w:bidi="hi-IN"/>
        </w:rPr>
        <w:t xml:space="preserve">जिसे किसी मनुष्य ने लेकर अपने खेत में बो दिया। (मत्ती </w:t>
      </w:r>
      <w:r w:rsidR="00591FE0" w:rsidRPr="00591FE0">
        <w:rPr>
          <w:cs/>
          <w:lang w:bidi="te"/>
        </w:rPr>
        <w:t>13:31)</w:t>
      </w:r>
    </w:p>
    <w:p w14:paraId="16B2E218" w14:textId="0B1107C9" w:rsidR="00CF6582" w:rsidRPr="00591FE0" w:rsidRDefault="00231F2F" w:rsidP="00591FE0">
      <w:pPr>
        <w:pStyle w:val="BodyText0"/>
      </w:pPr>
      <w:r>
        <w:rPr>
          <w:cs/>
        </w:rPr>
        <mc:AlternateContent>
          <mc:Choice Requires="wps">
            <w:drawing>
              <wp:anchor distT="0" distB="0" distL="114300" distR="114300" simplePos="0" relativeHeight="252475392" behindDoc="0" locked="1" layoutInCell="1" allowOverlap="1" wp14:anchorId="276451F5" wp14:editId="4A126A01">
                <wp:simplePos x="0" y="0"/>
                <wp:positionH relativeFrom="leftMargin">
                  <wp:posOffset>419100</wp:posOffset>
                </wp:positionH>
                <wp:positionV relativeFrom="line">
                  <wp:posOffset>0</wp:posOffset>
                </wp:positionV>
                <wp:extent cx="356235" cy="356235"/>
                <wp:effectExtent l="0" t="0" r="0" b="0"/>
                <wp:wrapNone/>
                <wp:docPr id="40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960BD" w14:textId="47BD87FD" w:rsidR="00231F2F" w:rsidRPr="00A535F7" w:rsidRDefault="00231F2F" w:rsidP="00231F2F">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51F5" id="PARA52" o:spid="_x0000_s1081" type="#_x0000_t202" style="position:absolute;left:0;text-align:left;margin-left:33pt;margin-top:0;width:28.05pt;height:28.05pt;z-index:25247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AeK0JwIAAE8EAAAOAAAAAAAAAAAAAAAAAC4CAABkcnMvZTJvRG9j&#10;LnhtbFBLAQItABQABgAIAAAAIQCNZ0Pc3AAAAAYBAAAPAAAAAAAAAAAAAAAAAIEEAABkcnMvZG93&#10;bnJldi54bWxQSwUGAAAAAAQABADzAAAAigUAAAAA&#10;" filled="f" stroked="f" strokeweight=".5pt">
                <v:textbox inset="0,0,0,0">
                  <w:txbxContent>
                    <w:p w14:paraId="254960BD" w14:textId="47BD87FD" w:rsidR="00231F2F" w:rsidRPr="00A535F7" w:rsidRDefault="00231F2F" w:rsidP="00231F2F">
                      <w:pPr>
                        <w:pStyle w:val="ParaNumbering"/>
                      </w:pPr>
                      <w:r>
                        <w:t>052</w:t>
                      </w:r>
                    </w:p>
                  </w:txbxContent>
                </v:textbox>
                <w10:wrap anchorx="margin" anchory="line"/>
                <w10:anchorlock/>
              </v:shape>
            </w:pict>
          </mc:Fallback>
        </mc:AlternateContent>
      </w:r>
      <w:r w:rsidR="00591FE0" w:rsidRPr="00591FE0">
        <w:rPr>
          <w:cs/>
        </w:rPr>
        <w:t>जब मत्ती ने इस दृष्टान्त को लिखा तो उसने “स्वर्ग का राज्य” वाक्यांश का प्रयोग किया जबकि मरकुस ने इसके लिए “परमेश्वर का राज्य” प्रयोग किया।</w:t>
      </w:r>
    </w:p>
    <w:p w14:paraId="6798710F" w14:textId="1D517C6F" w:rsidR="00591FE0" w:rsidRPr="00591FE0" w:rsidRDefault="00231F2F" w:rsidP="00591FE0">
      <w:pPr>
        <w:pStyle w:val="Quotations"/>
      </w:pPr>
      <w:r>
        <w:rPr>
          <w:rFonts w:cs="Raavi"/>
          <w:cs/>
        </w:rPr>
        <w:lastRenderedPageBreak/>
        <mc:AlternateContent>
          <mc:Choice Requires="wps">
            <w:drawing>
              <wp:anchor distT="0" distB="0" distL="114300" distR="114300" simplePos="0" relativeHeight="252477440" behindDoc="0" locked="1" layoutInCell="1" allowOverlap="1" wp14:anchorId="5A1F628C" wp14:editId="47BD73DB">
                <wp:simplePos x="0" y="0"/>
                <wp:positionH relativeFrom="leftMargin">
                  <wp:posOffset>419100</wp:posOffset>
                </wp:positionH>
                <wp:positionV relativeFrom="line">
                  <wp:posOffset>0</wp:posOffset>
                </wp:positionV>
                <wp:extent cx="356235" cy="356235"/>
                <wp:effectExtent l="0" t="0" r="0" b="0"/>
                <wp:wrapNone/>
                <wp:docPr id="403"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1803AA" w14:textId="3449E51E" w:rsidR="00231F2F" w:rsidRPr="00A535F7" w:rsidRDefault="00231F2F" w:rsidP="00231F2F">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628C" id="PARA53" o:spid="_x0000_s1082" type="#_x0000_t202" style="position:absolute;left:0;text-align:left;margin-left:33pt;margin-top:0;width:28.05pt;height:28.05pt;z-index:25247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B5JwIAAE8EAAAOAAAAZHJzL2Uyb0RvYy54bWysVMFu2zAMvQ/YPwi6L3aSJRi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AXB5JwIAAE8EAAAOAAAAAAAAAAAAAAAAAC4CAABkcnMvZTJvRG9j&#10;LnhtbFBLAQItABQABgAIAAAAIQCNZ0Pc3AAAAAYBAAAPAAAAAAAAAAAAAAAAAIEEAABkcnMvZG93&#10;bnJldi54bWxQSwUGAAAAAAQABADzAAAAigUAAAAA&#10;" filled="f" stroked="f" strokeweight=".5pt">
                <v:textbox inset="0,0,0,0">
                  <w:txbxContent>
                    <w:p w14:paraId="7D1803AA" w14:textId="3449E51E" w:rsidR="00231F2F" w:rsidRPr="00A535F7" w:rsidRDefault="00231F2F" w:rsidP="00231F2F">
                      <w:pPr>
                        <w:pStyle w:val="ParaNumbering"/>
                      </w:pPr>
                      <w:r>
                        <w:t>053</w:t>
                      </w:r>
                    </w:p>
                  </w:txbxContent>
                </v:textbox>
                <w10:wrap anchorx="margin" anchory="line"/>
                <w10:anchorlock/>
              </v:shape>
            </w:pict>
          </mc:Fallback>
        </mc:AlternateContent>
      </w:r>
      <w:r w:rsidR="00591FE0" w:rsidRPr="00591FE0">
        <w:rPr>
          <w:cs/>
        </w:rPr>
        <w:t>जब आप मत्ती के स्वर्ग के राज्य की तुलना अन्य सुसमाचारों से करते हैं जहाँ मरकुस और लूका भी उसी वाक्यांश को परमेश्वर का राज्य कहते हैं</w:t>
      </w:r>
      <w:r w:rsidR="00591FE0" w:rsidRPr="00591FE0">
        <w:t xml:space="preserve">, </w:t>
      </w:r>
      <w:r w:rsidR="00591FE0" w:rsidRPr="00591FE0">
        <w:rPr>
          <w:cs/>
        </w:rPr>
        <w:t>तो वह इस बात को सुनिश्चित करता है कि वे सभी एक ही संदर्भ एवं एक ही बात को संबोधित कर रहे हैं। जब आप मत्ती के सुसमाचार को पढ़ते हैं तो स्वर्ग के परमेश्वर और पृथ्वी के मनुष्य में अंतर पाते हैं। परमेश्वर के तरीके से कार्य करने को वह स्वर्ग का राज्य कहता है और मनुष्य के तरीके से शासन करने</w:t>
      </w:r>
      <w:r w:rsidR="00591FE0" w:rsidRPr="00591FE0">
        <w:t xml:space="preserve">, </w:t>
      </w:r>
      <w:r w:rsidR="00591FE0" w:rsidRPr="00591FE0">
        <w:rPr>
          <w:cs/>
        </w:rPr>
        <w:t>अधिकार करने और कार्य करने और एक-दूसरे के प्रति व्यवहार करने को हम पृथ्वी के राज्य के रूप में संबोधित कर सकते हैं। और मत्ती के लिए स्वर्ग के राज्य के बारे में बात करना बहुत ही प्रभावशाली बात है। इस प्रकार उसके लिए पृथ्वी पर की चीजें और परमेश्वर जो हमारा पिता है जो राज्य एवं शासन करता है और जिसने यह प्रतिज्ञा की है कि वह शीघ्र आने वाला है</w:t>
      </w:r>
      <w:r w:rsidR="00591FE0" w:rsidRPr="00591FE0">
        <w:t xml:space="preserve">, </w:t>
      </w:r>
      <w:r w:rsidR="00591FE0" w:rsidRPr="00591FE0">
        <w:rPr>
          <w:cs/>
        </w:rPr>
        <w:t>के बीच अंतर उत्पन्न करता है। इसलिए मत्ती की भाषा में स्वर्ग का राज्य हमें इस बात का अनुभव कराता है कि परमेश्वर का राज्य जो अभी आने वाला है और इस पृथ्वी का राज्य एवं शासन और इसका व्यवहार</w:t>
      </w:r>
      <w:r w:rsidR="00591FE0" w:rsidRPr="00591FE0">
        <w:t xml:space="preserve">, </w:t>
      </w:r>
      <w:r w:rsidR="00591FE0" w:rsidRPr="00591FE0">
        <w:rPr>
          <w:cs/>
        </w:rPr>
        <w:t>दोनों सच्चाईयों में बहुत अंतर है और मत्ती का “स्वर्ग का राज्य” वाक्यांश का प्रयोग आने वाले परमेश्वर के राज्य का हमें अनुभव कराता है</w:t>
      </w:r>
      <w:r w:rsidR="00591FE0" w:rsidRPr="00591FE0">
        <w:t xml:space="preserve">, </w:t>
      </w:r>
      <w:r w:rsidR="00591FE0" w:rsidRPr="00591FE0">
        <w:rPr>
          <w:cs/>
        </w:rPr>
        <w:t>स्वाद चखाता है और आशा जगाता है।</w:t>
      </w:r>
    </w:p>
    <w:p w14:paraId="5E362B15" w14:textId="77777777" w:rsidR="00CF6582" w:rsidRPr="00591FE0" w:rsidRDefault="00591FE0" w:rsidP="00591FE0">
      <w:pPr>
        <w:pStyle w:val="QuotationAuthor"/>
      </w:pPr>
      <w:r w:rsidRPr="00591FE0">
        <w:rPr>
          <w:cs/>
        </w:rPr>
        <w:t>डॉ. जोनाथन पेन्निंगटन</w:t>
      </w:r>
    </w:p>
    <w:p w14:paraId="5F1FAE47" w14:textId="09DC3DAB" w:rsidR="00CF6582" w:rsidRPr="00591FE0" w:rsidRDefault="00231F2F" w:rsidP="00591FE0">
      <w:pPr>
        <w:pStyle w:val="BodyText0"/>
      </w:pPr>
      <w:r>
        <w:rPr>
          <w:cs/>
        </w:rPr>
        <mc:AlternateContent>
          <mc:Choice Requires="wps">
            <w:drawing>
              <wp:anchor distT="0" distB="0" distL="114300" distR="114300" simplePos="0" relativeHeight="252479488" behindDoc="0" locked="1" layoutInCell="1" allowOverlap="1" wp14:anchorId="61367BFF" wp14:editId="79FF0706">
                <wp:simplePos x="0" y="0"/>
                <wp:positionH relativeFrom="leftMargin">
                  <wp:posOffset>419100</wp:posOffset>
                </wp:positionH>
                <wp:positionV relativeFrom="line">
                  <wp:posOffset>0</wp:posOffset>
                </wp:positionV>
                <wp:extent cx="356235" cy="356235"/>
                <wp:effectExtent l="0" t="0" r="0" b="0"/>
                <wp:wrapNone/>
                <wp:docPr id="404"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CCD48" w14:textId="298C0BB2" w:rsidR="00231F2F" w:rsidRPr="00A535F7" w:rsidRDefault="00231F2F" w:rsidP="00231F2F">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67BFF" id="PARA54" o:spid="_x0000_s1083" type="#_x0000_t202" style="position:absolute;left:0;text-align:left;margin-left:33pt;margin-top:0;width:28.05pt;height:28.05pt;z-index:25247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K9QTSgCAABPBAAADgAAAAAAAAAAAAAAAAAuAgAAZHJzL2Uyb0Rv&#10;Yy54bWxQSwECLQAUAAYACAAAACEAjWdD3NwAAAAGAQAADwAAAAAAAAAAAAAAAACCBAAAZHJzL2Rv&#10;d25yZXYueG1sUEsFBgAAAAAEAAQA8wAAAIsFAAAAAA==&#10;" filled="f" stroked="f" strokeweight=".5pt">
                <v:textbox inset="0,0,0,0">
                  <w:txbxContent>
                    <w:p w14:paraId="777CCD48" w14:textId="298C0BB2" w:rsidR="00231F2F" w:rsidRPr="00A535F7" w:rsidRDefault="00231F2F" w:rsidP="00231F2F">
                      <w:pPr>
                        <w:pStyle w:val="ParaNumbering"/>
                      </w:pPr>
                      <w:r>
                        <w:t>054</w:t>
                      </w:r>
                    </w:p>
                  </w:txbxContent>
                </v:textbox>
                <w10:wrap anchorx="margin" anchory="line"/>
                <w10:anchorlock/>
              </v:shape>
            </w:pict>
          </mc:Fallback>
        </mc:AlternateContent>
      </w:r>
      <w:r w:rsidR="00591FE0" w:rsidRPr="00591FE0">
        <w:rPr>
          <w:cs/>
        </w:rPr>
        <w:t>अधिकांश विद्वान मानते हैं कि मत्ती उन बातों को ठीक वैसे ही लिखता है जैसे कि यीशु ने यहूदियों से कहीं थीं</w:t>
      </w:r>
      <w:r w:rsidR="00591FE0" w:rsidRPr="00591FE0">
        <w:t xml:space="preserve">, </w:t>
      </w:r>
      <w:r w:rsidR="00591FE0" w:rsidRPr="00591FE0">
        <w:rPr>
          <w:cs/>
        </w:rPr>
        <w:t>जबकि मरकुस एवं अन्य नये नियम के लेखकों ने “परमेश्वर का राज्य” शब्दांश का प्रयोग यीशु के अर्थ को और अधिक लोगों को समझाने के लिए किया है। चाहे यह तर्क ठीक हो या न हो</w:t>
      </w:r>
      <w:r w:rsidR="00591FE0" w:rsidRPr="00591FE0">
        <w:t xml:space="preserve">, </w:t>
      </w:r>
      <w:r w:rsidR="00591FE0" w:rsidRPr="00591FE0">
        <w:rPr>
          <w:cs/>
        </w:rPr>
        <w:t>मत्ती का “स्वर्ग का राज्य” का प्रयोग इस बात का प्रमाण है कि उसके मूल श्रोता यहूदी ही थे।</w:t>
      </w:r>
    </w:p>
    <w:p w14:paraId="5D6DB7FA" w14:textId="77777777" w:rsidR="00CF6582" w:rsidRDefault="00591FE0" w:rsidP="007313A2">
      <w:pPr>
        <w:pStyle w:val="BulletHeading"/>
      </w:pPr>
      <w:bookmarkStart w:id="23" w:name="_Toc8056441"/>
      <w:bookmarkStart w:id="24" w:name="_Toc21183125"/>
      <w:bookmarkStart w:id="25" w:name="_Toc80703619"/>
      <w:r w:rsidRPr="00591FE0">
        <w:rPr>
          <w:cs/>
          <w:lang w:bidi="hi-IN"/>
        </w:rPr>
        <w:t>यहूदी रीति-रिवाज</w:t>
      </w:r>
      <w:bookmarkEnd w:id="23"/>
      <w:bookmarkEnd w:id="24"/>
      <w:bookmarkEnd w:id="25"/>
    </w:p>
    <w:p w14:paraId="5537D806" w14:textId="00E2BA71" w:rsidR="00CF6582" w:rsidRPr="00591FE0" w:rsidRDefault="00231F2F" w:rsidP="00591FE0">
      <w:pPr>
        <w:pStyle w:val="BodyText0"/>
      </w:pPr>
      <w:r>
        <w:rPr>
          <w:cs/>
        </w:rPr>
        <mc:AlternateContent>
          <mc:Choice Requires="wps">
            <w:drawing>
              <wp:anchor distT="0" distB="0" distL="114300" distR="114300" simplePos="0" relativeHeight="252481536" behindDoc="0" locked="1" layoutInCell="1" allowOverlap="1" wp14:anchorId="15172C10" wp14:editId="373B537F">
                <wp:simplePos x="0" y="0"/>
                <wp:positionH relativeFrom="leftMargin">
                  <wp:posOffset>419100</wp:posOffset>
                </wp:positionH>
                <wp:positionV relativeFrom="line">
                  <wp:posOffset>0</wp:posOffset>
                </wp:positionV>
                <wp:extent cx="356235" cy="356235"/>
                <wp:effectExtent l="0" t="0" r="0" b="0"/>
                <wp:wrapNone/>
                <wp:docPr id="405"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6543B2" w14:textId="2E4B48AF" w:rsidR="00231F2F" w:rsidRPr="00A535F7" w:rsidRDefault="00231F2F" w:rsidP="00231F2F">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2C10" id="PARA55" o:spid="_x0000_s1084" type="#_x0000_t202" style="position:absolute;left:0;text-align:left;margin-left:33pt;margin-top:0;width:28.05pt;height:28.05pt;z-index:25248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2CmlJwIAAE8EAAAOAAAAAAAAAAAAAAAAAC4CAABkcnMvZTJvRG9j&#10;LnhtbFBLAQItABQABgAIAAAAIQCNZ0Pc3AAAAAYBAAAPAAAAAAAAAAAAAAAAAIEEAABkcnMvZG93&#10;bnJldi54bWxQSwUGAAAAAAQABADzAAAAigUAAAAA&#10;" filled="f" stroked="f" strokeweight=".5pt">
                <v:textbox inset="0,0,0,0">
                  <w:txbxContent>
                    <w:p w14:paraId="0D6543B2" w14:textId="2E4B48AF" w:rsidR="00231F2F" w:rsidRPr="00A535F7" w:rsidRDefault="00231F2F" w:rsidP="00231F2F">
                      <w:pPr>
                        <w:pStyle w:val="ParaNumbering"/>
                      </w:pPr>
                      <w:r>
                        <w:t>055</w:t>
                      </w:r>
                    </w:p>
                  </w:txbxContent>
                </v:textbox>
                <w10:wrap anchorx="margin" anchory="line"/>
                <w10:anchorlock/>
              </v:shape>
            </w:pict>
          </mc:Fallback>
        </mc:AlternateContent>
      </w:r>
      <w:r w:rsidR="00591FE0" w:rsidRPr="00591FE0">
        <w:rPr>
          <w:cs/>
        </w:rPr>
        <w:t>मत्ती के सुसमाचार में यहूदी श्रोताओं की ओर संकेत करने वाला अन्य पहलू यह है कि मत्ती ने पहले से यह मान लिया था कि उसके श्रोताओं को यहूदी रीति-रिवाज़ का काफी ज्ञान था। एक उदाहरण के रूप में</w:t>
      </w:r>
      <w:r w:rsidR="00591FE0" w:rsidRPr="00591FE0">
        <w:t xml:space="preserve">, </w:t>
      </w:r>
      <w:r w:rsidR="00591FE0" w:rsidRPr="00591FE0">
        <w:rPr>
          <w:cs/>
        </w:rPr>
        <w:t xml:space="preserve">मत्ती </w:t>
      </w:r>
      <w:r w:rsidR="00591FE0" w:rsidRPr="00591FE0">
        <w:rPr>
          <w:cs/>
          <w:lang w:bidi="te"/>
        </w:rPr>
        <w:t xml:space="preserve">15:1-2 </w:t>
      </w:r>
      <w:r w:rsidR="00591FE0" w:rsidRPr="00591FE0">
        <w:rPr>
          <w:cs/>
        </w:rPr>
        <w:t>में</w:t>
      </w:r>
      <w:r w:rsidR="00591FE0" w:rsidRPr="00591FE0">
        <w:t xml:space="preserve">, </w:t>
      </w:r>
      <w:r w:rsidR="00591FE0" w:rsidRPr="00591FE0">
        <w:rPr>
          <w:cs/>
        </w:rPr>
        <w:t>मत्ती ने इस घटना का वर्णन किया :</w:t>
      </w:r>
    </w:p>
    <w:p w14:paraId="5A672EBA" w14:textId="24F6B2D4" w:rsidR="00CF6582" w:rsidRPr="00591FE0" w:rsidRDefault="00231F2F" w:rsidP="00591FE0">
      <w:pPr>
        <w:pStyle w:val="Quotations"/>
      </w:pPr>
      <w:r>
        <w:rPr>
          <w:cs/>
        </w:rPr>
        <mc:AlternateContent>
          <mc:Choice Requires="wps">
            <w:drawing>
              <wp:anchor distT="0" distB="0" distL="114300" distR="114300" simplePos="0" relativeHeight="252483584" behindDoc="0" locked="1" layoutInCell="1" allowOverlap="1" wp14:anchorId="273738AC" wp14:editId="62C19343">
                <wp:simplePos x="0" y="0"/>
                <wp:positionH relativeFrom="leftMargin">
                  <wp:posOffset>419100</wp:posOffset>
                </wp:positionH>
                <wp:positionV relativeFrom="line">
                  <wp:posOffset>0</wp:posOffset>
                </wp:positionV>
                <wp:extent cx="356235" cy="356235"/>
                <wp:effectExtent l="0" t="0" r="0" b="0"/>
                <wp:wrapNone/>
                <wp:docPr id="406"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F45F3E" w14:textId="4E9CC7F5" w:rsidR="00231F2F" w:rsidRPr="00A535F7" w:rsidRDefault="00231F2F" w:rsidP="00231F2F">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38AC" id="PARA56" o:spid="_x0000_s1085" type="#_x0000_t202" style="position:absolute;left:0;text-align:left;margin-left:33pt;margin-top:0;width:28.05pt;height:28.05pt;z-index:25248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QxINCgCAABPBAAADgAAAAAAAAAAAAAAAAAuAgAAZHJzL2Uyb0Rv&#10;Yy54bWxQSwECLQAUAAYACAAAACEAjWdD3NwAAAAGAQAADwAAAAAAAAAAAAAAAACCBAAAZHJzL2Rv&#10;d25yZXYueG1sUEsFBgAAAAAEAAQA8wAAAIsFAAAAAA==&#10;" filled="f" stroked="f" strokeweight=".5pt">
                <v:textbox inset="0,0,0,0">
                  <w:txbxContent>
                    <w:p w14:paraId="67F45F3E" w14:textId="4E9CC7F5" w:rsidR="00231F2F" w:rsidRPr="00A535F7" w:rsidRDefault="00231F2F" w:rsidP="00231F2F">
                      <w:pPr>
                        <w:pStyle w:val="ParaNumbering"/>
                      </w:pPr>
                      <w:r>
                        <w:t>056</w:t>
                      </w:r>
                    </w:p>
                  </w:txbxContent>
                </v:textbox>
                <w10:wrap anchorx="margin" anchory="line"/>
                <w10:anchorlock/>
              </v:shape>
            </w:pict>
          </mc:Fallback>
        </mc:AlternateContent>
      </w:r>
      <w:r w:rsidR="00591FE0" w:rsidRPr="00591FE0">
        <w:rPr>
          <w:cs/>
          <w:lang w:bidi="hi-IN"/>
        </w:rPr>
        <w:t>तब यरूशलेम से कितने फरीसी और शास्त्री यीशु के पास आकर कहने लगे। तेरे चेले पुरनियों की रीतों को क्यों टालते हैं</w:t>
      </w:r>
      <w:r w:rsidR="00591FE0" w:rsidRPr="00591FE0">
        <w:t xml:space="preserve">, </w:t>
      </w:r>
      <w:r w:rsidR="00591FE0" w:rsidRPr="00591FE0">
        <w:rPr>
          <w:cs/>
          <w:lang w:bidi="hi-IN"/>
        </w:rPr>
        <w:t>कि बिना हाथ धोए रोटी खाते हैं</w:t>
      </w:r>
      <w:r w:rsidR="00591FE0" w:rsidRPr="00591FE0">
        <w:t>? (</w:t>
      </w:r>
      <w:r w:rsidR="00591FE0" w:rsidRPr="00591FE0">
        <w:rPr>
          <w:cs/>
          <w:lang w:bidi="hi-IN"/>
        </w:rPr>
        <w:t xml:space="preserve">मत्ती </w:t>
      </w:r>
      <w:r w:rsidR="00591FE0" w:rsidRPr="00591FE0">
        <w:rPr>
          <w:cs/>
          <w:lang w:bidi="te"/>
        </w:rPr>
        <w:t>15:1-2)</w:t>
      </w:r>
    </w:p>
    <w:p w14:paraId="43787986" w14:textId="080979D4" w:rsidR="00591FE0" w:rsidRPr="00591FE0" w:rsidRDefault="00231F2F" w:rsidP="00591FE0">
      <w:pPr>
        <w:pStyle w:val="BodyText0"/>
      </w:pPr>
      <w:r>
        <w:rPr>
          <w:cs/>
        </w:rPr>
        <mc:AlternateContent>
          <mc:Choice Requires="wps">
            <w:drawing>
              <wp:anchor distT="0" distB="0" distL="114300" distR="114300" simplePos="0" relativeHeight="252485632" behindDoc="0" locked="1" layoutInCell="1" allowOverlap="1" wp14:anchorId="6E9368EB" wp14:editId="57FEBDBB">
                <wp:simplePos x="0" y="0"/>
                <wp:positionH relativeFrom="leftMargin">
                  <wp:posOffset>419100</wp:posOffset>
                </wp:positionH>
                <wp:positionV relativeFrom="line">
                  <wp:posOffset>0</wp:posOffset>
                </wp:positionV>
                <wp:extent cx="356235" cy="356235"/>
                <wp:effectExtent l="0" t="0" r="0" b="0"/>
                <wp:wrapNone/>
                <wp:docPr id="407"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3AD4FB" w14:textId="2CD33990" w:rsidR="00231F2F" w:rsidRPr="00A535F7" w:rsidRDefault="00231F2F" w:rsidP="00231F2F">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368EB" id="PARA57" o:spid="_x0000_s1086" type="#_x0000_t202" style="position:absolute;left:0;text-align:left;margin-left:33pt;margin-top:0;width:28.05pt;height:28.05pt;z-index:25248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2IeP+JwIAAE8EAAAOAAAAAAAAAAAAAAAAAC4CAABkcnMvZTJvRG9j&#10;LnhtbFBLAQItABQABgAIAAAAIQCNZ0Pc3AAAAAYBAAAPAAAAAAAAAAAAAAAAAIEEAABkcnMvZG93&#10;bnJldi54bWxQSwUGAAAAAAQABADzAAAAigUAAAAA&#10;" filled="f" stroked="f" strokeweight=".5pt">
                <v:textbox inset="0,0,0,0">
                  <w:txbxContent>
                    <w:p w14:paraId="4C3AD4FB" w14:textId="2CD33990" w:rsidR="00231F2F" w:rsidRPr="00A535F7" w:rsidRDefault="00231F2F" w:rsidP="00231F2F">
                      <w:pPr>
                        <w:pStyle w:val="ParaNumbering"/>
                      </w:pPr>
                      <w:r>
                        <w:t>057</w:t>
                      </w:r>
                    </w:p>
                  </w:txbxContent>
                </v:textbox>
                <w10:wrap anchorx="margin" anchory="line"/>
                <w10:anchorlock/>
              </v:shape>
            </w:pict>
          </mc:Fallback>
        </mc:AlternateContent>
      </w:r>
      <w:r w:rsidR="00591FE0" w:rsidRPr="00591FE0">
        <w:rPr>
          <w:cs/>
        </w:rPr>
        <w:t xml:space="preserve">मरकुस ने इसी कहानी को अपने सुसमाचार के </w:t>
      </w:r>
      <w:r w:rsidR="00591FE0" w:rsidRPr="00591FE0">
        <w:rPr>
          <w:cs/>
          <w:lang w:bidi="te"/>
        </w:rPr>
        <w:t>7:1-5</w:t>
      </w:r>
      <w:r w:rsidR="00591FE0" w:rsidRPr="00591FE0">
        <w:rPr>
          <w:cs/>
        </w:rPr>
        <w:t xml:space="preserve"> में लिखा है। परंतु मरकुस ने यहूदी रीति-रिवाज़ों का विश्लेषण करने के लिए तीन और वचन जोड़े हैं जिससे कि उसके रोमी श्रोता इन रीति-रिवाज़ों को ठीक-ठीक समझ सकें। मत्ती को इस प्रकार का विश्लेषण देने की आवश्यकता नहीं पड़ी।</w:t>
      </w:r>
    </w:p>
    <w:p w14:paraId="7FDAEF5B" w14:textId="5CE4EF27" w:rsidR="00591FE0" w:rsidRPr="00591FE0" w:rsidRDefault="00231F2F" w:rsidP="00591FE0">
      <w:pPr>
        <w:pStyle w:val="BodyText0"/>
      </w:pPr>
      <w:r>
        <w:rPr>
          <w:cs/>
        </w:rPr>
        <mc:AlternateContent>
          <mc:Choice Requires="wps">
            <w:drawing>
              <wp:anchor distT="0" distB="0" distL="114300" distR="114300" simplePos="0" relativeHeight="252487680" behindDoc="0" locked="1" layoutInCell="1" allowOverlap="1" wp14:anchorId="55B78F1F" wp14:editId="6D4054B6">
                <wp:simplePos x="0" y="0"/>
                <wp:positionH relativeFrom="leftMargin">
                  <wp:posOffset>419100</wp:posOffset>
                </wp:positionH>
                <wp:positionV relativeFrom="line">
                  <wp:posOffset>0</wp:posOffset>
                </wp:positionV>
                <wp:extent cx="356235" cy="356235"/>
                <wp:effectExtent l="0" t="0" r="0" b="0"/>
                <wp:wrapNone/>
                <wp:docPr id="408"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7C1957" w14:textId="1538D83B" w:rsidR="00231F2F" w:rsidRPr="00A535F7" w:rsidRDefault="00231F2F" w:rsidP="00231F2F">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78F1F" id="PARA58" o:spid="_x0000_s1087" type="#_x0000_t202" style="position:absolute;left:0;text-align:left;margin-left:33pt;margin-top:0;width:28.05pt;height:28.05pt;z-index:25248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BbJgIAAE8EAAAOAAAAZHJzL2Uyb0RvYy54bWysVMFu2zAMvQ/YPwi6L3aSJRi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N8MFsmAgAATwQAAA4AAAAAAAAAAAAAAAAALgIAAGRycy9lMm9Eb2Mu&#10;eG1sUEsBAi0AFAAGAAgAAAAhAI1nQ9zcAAAABgEAAA8AAAAAAAAAAAAAAAAAgAQAAGRycy9kb3du&#10;cmV2LnhtbFBLBQYAAAAABAAEAPMAAACJBQAAAAA=&#10;" filled="f" stroked="f" strokeweight=".5pt">
                <v:textbox inset="0,0,0,0">
                  <w:txbxContent>
                    <w:p w14:paraId="3D7C1957" w14:textId="1538D83B" w:rsidR="00231F2F" w:rsidRPr="00A535F7" w:rsidRDefault="00231F2F" w:rsidP="00231F2F">
                      <w:pPr>
                        <w:pStyle w:val="ParaNumbering"/>
                      </w:pPr>
                      <w:r>
                        <w:t>058</w:t>
                      </w:r>
                    </w:p>
                  </w:txbxContent>
                </v:textbox>
                <w10:wrap anchorx="margin" anchory="line"/>
                <w10:anchorlock/>
              </v:shape>
            </w:pict>
          </mc:Fallback>
        </mc:AlternateContent>
      </w:r>
      <w:r w:rsidR="00591FE0" w:rsidRPr="00591FE0">
        <w:rPr>
          <w:cs/>
        </w:rPr>
        <w:t>अब</w:t>
      </w:r>
      <w:r w:rsidR="00591FE0" w:rsidRPr="00591FE0">
        <w:t xml:space="preserve">, </w:t>
      </w:r>
      <w:r w:rsidR="00591FE0" w:rsidRPr="00591FE0">
        <w:rPr>
          <w:cs/>
        </w:rPr>
        <w:t>जब यह माना जाता है कि मत्ती ने अपने यहूदी श्रोताओं के लिए यह सुसमाचार लिखा है</w:t>
      </w:r>
      <w:r w:rsidR="00591FE0" w:rsidRPr="00591FE0">
        <w:t xml:space="preserve">, </w:t>
      </w:r>
      <w:r w:rsidR="00591FE0" w:rsidRPr="00591FE0">
        <w:rPr>
          <w:cs/>
        </w:rPr>
        <w:t>तो उसके सुसमाचार का एक हिस्सा है</w:t>
      </w:r>
      <w:r w:rsidR="00591FE0" w:rsidRPr="00591FE0">
        <w:t xml:space="preserve">, </w:t>
      </w:r>
      <w:r w:rsidR="00591FE0" w:rsidRPr="00591FE0">
        <w:rPr>
          <w:cs/>
        </w:rPr>
        <w:t>जो संदर्भ से बाहर है। उदाहरण के लिए मत्ती ने यीशु को अरामी भाषा में बोलते हुए उद्धृत किया और फिर अपने श्रोताओं के लिए उनकी भाषा में उसका अनुवाद किया।</w:t>
      </w:r>
    </w:p>
    <w:p w14:paraId="0D1D628F" w14:textId="035E4965" w:rsidR="00CF6582" w:rsidRPr="00591FE0" w:rsidRDefault="00231F2F" w:rsidP="00591FE0">
      <w:pPr>
        <w:pStyle w:val="BodyText0"/>
      </w:pPr>
      <w:r>
        <w:rPr>
          <w:cs/>
        </w:rPr>
        <mc:AlternateContent>
          <mc:Choice Requires="wps">
            <w:drawing>
              <wp:anchor distT="0" distB="0" distL="114300" distR="114300" simplePos="0" relativeHeight="252489728" behindDoc="0" locked="1" layoutInCell="1" allowOverlap="1" wp14:anchorId="53324AFB" wp14:editId="208D714D">
                <wp:simplePos x="0" y="0"/>
                <wp:positionH relativeFrom="leftMargin">
                  <wp:posOffset>419100</wp:posOffset>
                </wp:positionH>
                <wp:positionV relativeFrom="line">
                  <wp:posOffset>0</wp:posOffset>
                </wp:positionV>
                <wp:extent cx="356235" cy="356235"/>
                <wp:effectExtent l="0" t="0" r="0" b="0"/>
                <wp:wrapNone/>
                <wp:docPr id="409"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4DE530" w14:textId="29DF7C06" w:rsidR="00231F2F" w:rsidRPr="00A535F7" w:rsidRDefault="00231F2F" w:rsidP="00231F2F">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4AFB" id="PARA59" o:spid="_x0000_s1088" type="#_x0000_t202" style="position:absolute;left:0;text-align:left;margin-left:33pt;margin-top:0;width:28.05pt;height:28.05pt;z-index:25248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nyiligCAABPBAAADgAAAAAAAAAAAAAAAAAuAgAAZHJzL2Uyb0Rv&#10;Yy54bWxQSwECLQAUAAYACAAAACEAjWdD3NwAAAAGAQAADwAAAAAAAAAAAAAAAACCBAAAZHJzL2Rv&#10;d25yZXYueG1sUEsFBgAAAAAEAAQA8wAAAIsFAAAAAA==&#10;" filled="f" stroked="f" strokeweight=".5pt">
                <v:textbox inset="0,0,0,0">
                  <w:txbxContent>
                    <w:p w14:paraId="6C4DE530" w14:textId="29DF7C06" w:rsidR="00231F2F" w:rsidRPr="00A535F7" w:rsidRDefault="00231F2F" w:rsidP="00231F2F">
                      <w:pPr>
                        <w:pStyle w:val="ParaNumbering"/>
                      </w:pPr>
                      <w:r>
                        <w:t>059</w:t>
                      </w:r>
                    </w:p>
                  </w:txbxContent>
                </v:textbox>
                <w10:wrap anchorx="margin" anchory="line"/>
                <w10:anchorlock/>
              </v:shape>
            </w:pict>
          </mc:Fallback>
        </mc:AlternateContent>
      </w:r>
      <w:r w:rsidR="00591FE0" w:rsidRPr="00591FE0">
        <w:rPr>
          <w:cs/>
        </w:rPr>
        <w:t xml:space="preserve">उदाहरण के लिए मत्ती </w:t>
      </w:r>
      <w:r w:rsidR="00591FE0" w:rsidRPr="00591FE0">
        <w:rPr>
          <w:cs/>
          <w:lang w:bidi="te"/>
        </w:rPr>
        <w:t xml:space="preserve">27:46 </w:t>
      </w:r>
      <w:r w:rsidR="00591FE0" w:rsidRPr="00591FE0">
        <w:rPr>
          <w:cs/>
        </w:rPr>
        <w:t>के शब्दों को सुनिए :</w:t>
      </w:r>
    </w:p>
    <w:p w14:paraId="3B5ABC06" w14:textId="16337E24" w:rsidR="00CF6582" w:rsidRPr="00591FE0" w:rsidRDefault="00231F2F" w:rsidP="00591FE0">
      <w:pPr>
        <w:pStyle w:val="Quotations"/>
      </w:pPr>
      <w:r>
        <w:rPr>
          <w:cs/>
        </w:rPr>
        <mc:AlternateContent>
          <mc:Choice Requires="wps">
            <w:drawing>
              <wp:anchor distT="0" distB="0" distL="114300" distR="114300" simplePos="0" relativeHeight="252491776" behindDoc="0" locked="1" layoutInCell="1" allowOverlap="1" wp14:anchorId="507AD9FC" wp14:editId="1DF3799E">
                <wp:simplePos x="0" y="0"/>
                <wp:positionH relativeFrom="leftMargin">
                  <wp:posOffset>419100</wp:posOffset>
                </wp:positionH>
                <wp:positionV relativeFrom="line">
                  <wp:posOffset>0</wp:posOffset>
                </wp:positionV>
                <wp:extent cx="356235" cy="356235"/>
                <wp:effectExtent l="0" t="0" r="0" b="0"/>
                <wp:wrapNone/>
                <wp:docPr id="41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7A058B" w14:textId="2CB2552D" w:rsidR="00231F2F" w:rsidRPr="00A535F7" w:rsidRDefault="00231F2F" w:rsidP="00231F2F">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D9FC" id="PARA60" o:spid="_x0000_s1089" type="#_x0000_t202" style="position:absolute;left:0;text-align:left;margin-left:33pt;margin-top:0;width:28.05pt;height:28.05pt;z-index:25249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UzKOJwIAAE8EAAAOAAAAAAAAAAAAAAAAAC4CAABkcnMvZTJvRG9j&#10;LnhtbFBLAQItABQABgAIAAAAIQCNZ0Pc3AAAAAYBAAAPAAAAAAAAAAAAAAAAAIEEAABkcnMvZG93&#10;bnJldi54bWxQSwUGAAAAAAQABADzAAAAigUAAAAA&#10;" filled="f" stroked="f" strokeweight=".5pt">
                <v:textbox inset="0,0,0,0">
                  <w:txbxContent>
                    <w:p w14:paraId="5A7A058B" w14:textId="2CB2552D" w:rsidR="00231F2F" w:rsidRPr="00A535F7" w:rsidRDefault="00231F2F" w:rsidP="00231F2F">
                      <w:pPr>
                        <w:pStyle w:val="ParaNumbering"/>
                      </w:pPr>
                      <w:r>
                        <w:t>060</w:t>
                      </w:r>
                    </w:p>
                  </w:txbxContent>
                </v:textbox>
                <w10:wrap anchorx="margin" anchory="line"/>
                <w10:anchorlock/>
              </v:shape>
            </w:pict>
          </mc:Fallback>
        </mc:AlternateContent>
      </w:r>
      <w:r w:rsidR="00591FE0" w:rsidRPr="00591FE0">
        <w:rPr>
          <w:cs/>
          <w:lang w:bidi="hi-IN"/>
        </w:rPr>
        <w:t>यीशु ने बड़े शब्द से पुकारकर कहा</w:t>
      </w:r>
      <w:r w:rsidR="00591FE0" w:rsidRPr="00591FE0">
        <w:t xml:space="preserve">, </w:t>
      </w:r>
      <w:r w:rsidR="00591FE0" w:rsidRPr="00591FE0">
        <w:rPr>
          <w:cs/>
          <w:lang w:bidi="hi-IN"/>
        </w:rPr>
        <w:t>एली</w:t>
      </w:r>
      <w:r w:rsidR="00591FE0" w:rsidRPr="00591FE0">
        <w:t xml:space="preserve">, </w:t>
      </w:r>
      <w:r w:rsidR="00591FE0" w:rsidRPr="00591FE0">
        <w:rPr>
          <w:cs/>
          <w:lang w:bidi="hi-IN"/>
        </w:rPr>
        <w:t>एली</w:t>
      </w:r>
      <w:r w:rsidR="00591FE0" w:rsidRPr="00591FE0">
        <w:t xml:space="preserve">, </w:t>
      </w:r>
      <w:r w:rsidR="00591FE0" w:rsidRPr="00591FE0">
        <w:rPr>
          <w:cs/>
          <w:lang w:bidi="hi-IN"/>
        </w:rPr>
        <w:t>लमा शबक्तनी अर्थात् हे मेरे परमेश्वर</w:t>
      </w:r>
      <w:r w:rsidR="00591FE0" w:rsidRPr="00591FE0">
        <w:t xml:space="preserve">, </w:t>
      </w:r>
      <w:r w:rsidR="00591FE0" w:rsidRPr="00591FE0">
        <w:rPr>
          <w:cs/>
          <w:lang w:bidi="hi-IN"/>
        </w:rPr>
        <w:t>हे मेरे परमेश्वर</w:t>
      </w:r>
      <w:r w:rsidR="00591FE0" w:rsidRPr="00591FE0">
        <w:t xml:space="preserve">, </w:t>
      </w:r>
      <w:r w:rsidR="00591FE0" w:rsidRPr="00591FE0">
        <w:rPr>
          <w:cs/>
          <w:lang w:bidi="hi-IN"/>
        </w:rPr>
        <w:t>तू ने मुझे क्यों छोड़ दिया</w:t>
      </w:r>
      <w:r w:rsidR="00591FE0" w:rsidRPr="00591FE0">
        <w:t>? (</w:t>
      </w:r>
      <w:r w:rsidR="00591FE0" w:rsidRPr="00591FE0">
        <w:rPr>
          <w:cs/>
          <w:lang w:bidi="hi-IN"/>
        </w:rPr>
        <w:t xml:space="preserve">मत्ती </w:t>
      </w:r>
      <w:r w:rsidR="00591FE0" w:rsidRPr="00591FE0">
        <w:rPr>
          <w:cs/>
          <w:lang w:bidi="te"/>
        </w:rPr>
        <w:t>27:46)</w:t>
      </w:r>
    </w:p>
    <w:p w14:paraId="22EC153D" w14:textId="7A53CA0F" w:rsidR="00591FE0" w:rsidRPr="00591FE0" w:rsidRDefault="00231F2F" w:rsidP="00591FE0">
      <w:pPr>
        <w:pStyle w:val="BodyText0"/>
      </w:pPr>
      <w:r>
        <w:rPr>
          <w:cs/>
        </w:rPr>
        <w:lastRenderedPageBreak/>
        <mc:AlternateContent>
          <mc:Choice Requires="wps">
            <w:drawing>
              <wp:anchor distT="0" distB="0" distL="114300" distR="114300" simplePos="0" relativeHeight="252493824" behindDoc="0" locked="1" layoutInCell="1" allowOverlap="1" wp14:anchorId="7B7B9702" wp14:editId="3C7CE1E9">
                <wp:simplePos x="0" y="0"/>
                <wp:positionH relativeFrom="leftMargin">
                  <wp:posOffset>419100</wp:posOffset>
                </wp:positionH>
                <wp:positionV relativeFrom="line">
                  <wp:posOffset>0</wp:posOffset>
                </wp:positionV>
                <wp:extent cx="356235" cy="356235"/>
                <wp:effectExtent l="0" t="0" r="0" b="0"/>
                <wp:wrapNone/>
                <wp:docPr id="41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F60CC0" w14:textId="1DFEDA4C" w:rsidR="00231F2F" w:rsidRPr="00A535F7" w:rsidRDefault="00231F2F" w:rsidP="00231F2F">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B9702" id="PARA61" o:spid="_x0000_s1090" type="#_x0000_t202" style="position:absolute;left:0;text-align:left;margin-left:33pt;margin-top:0;width:28.05pt;height:28.05pt;z-index:25249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ZfJwIAAE8EAAAOAAAAZHJzL2Uyb0RvYy54bWysVE1v2zAMvQ/YfxB0X5yPJhiM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gQZfJwIAAE8EAAAOAAAAAAAAAAAAAAAAAC4CAABkcnMvZTJvRG9j&#10;LnhtbFBLAQItABQABgAIAAAAIQCNZ0Pc3AAAAAYBAAAPAAAAAAAAAAAAAAAAAIEEAABkcnMvZG93&#10;bnJldi54bWxQSwUGAAAAAAQABADzAAAAigUAAAAA&#10;" filled="f" stroked="f" strokeweight=".5pt">
                <v:textbox inset="0,0,0,0">
                  <w:txbxContent>
                    <w:p w14:paraId="00F60CC0" w14:textId="1DFEDA4C" w:rsidR="00231F2F" w:rsidRPr="00A535F7" w:rsidRDefault="00231F2F" w:rsidP="00231F2F">
                      <w:pPr>
                        <w:pStyle w:val="ParaNumbering"/>
                      </w:pPr>
                      <w:r>
                        <w:t>061</w:t>
                      </w:r>
                    </w:p>
                  </w:txbxContent>
                </v:textbox>
                <w10:wrap anchorx="margin" anchory="line"/>
                <w10:anchorlock/>
              </v:shape>
            </w:pict>
          </mc:Fallback>
        </mc:AlternateContent>
      </w:r>
      <w:r w:rsidR="00591FE0" w:rsidRPr="00591FE0">
        <w:rPr>
          <w:cs/>
        </w:rPr>
        <w:t>इस बात के कई स्पष्टीकरण हो सकते हैं कि मत्ती ने ऐसे क्यों लिखा</w:t>
      </w:r>
      <w:r w:rsidR="00591FE0" w:rsidRPr="00591FE0">
        <w:t xml:space="preserve">, </w:t>
      </w:r>
      <w:r w:rsidR="00591FE0" w:rsidRPr="00591FE0">
        <w:rPr>
          <w:cs/>
        </w:rPr>
        <w:t>जबकि उसके श्रोता तो मुख्यतः यहूदी थे। पहला यह है कि उसके श्रोता मुख्यतः तो यहूदी थे परंतु केवल यहूदी ही नहीं थे। इसलिए</w:t>
      </w:r>
      <w:r w:rsidR="00591FE0" w:rsidRPr="00591FE0">
        <w:t xml:space="preserve">, </w:t>
      </w:r>
      <w:r w:rsidR="00591FE0" w:rsidRPr="00591FE0">
        <w:rPr>
          <w:cs/>
        </w:rPr>
        <w:t xml:space="preserve">उसने संभवतः उन अरामी शब्दों का अनुवाद उन गैर-यहूदियों के लिए किया होगा जो उसके श्रोताओं में सम्मिलित हों। दूसरा यह है कि संभवतः मत्ती के श्रोताओं में वे लोग भी शामिल होंगे जो शायद फिलिस्तीन देश से बाहर रहते हों और जिनको अरामी भाषा नहीं आती हो। और तीसरा यह कि मत्ती ने किसी अन्य उपलब्ध स्त्रोत से इस जानकारी को लिया हो और उसे वैसे ही रख दिया हो। उदाहरण के लिए मत्ती </w:t>
      </w:r>
      <w:r w:rsidR="00591FE0" w:rsidRPr="00591FE0">
        <w:rPr>
          <w:cs/>
          <w:lang w:bidi="te"/>
        </w:rPr>
        <w:t>27:46</w:t>
      </w:r>
      <w:r w:rsidR="00591FE0" w:rsidRPr="00591FE0">
        <w:rPr>
          <w:cs/>
        </w:rPr>
        <w:t xml:space="preserve"> का अनुवाद मरकुस </w:t>
      </w:r>
      <w:r w:rsidR="00591FE0" w:rsidRPr="00591FE0">
        <w:rPr>
          <w:cs/>
          <w:lang w:bidi="te"/>
        </w:rPr>
        <w:t>15:34</w:t>
      </w:r>
      <w:r w:rsidR="00591FE0" w:rsidRPr="00591FE0">
        <w:rPr>
          <w:cs/>
        </w:rPr>
        <w:t xml:space="preserve"> में भी पाया जाता है जिसे मत्ती ने एक स्त्रोत के रूप में शायद प्रयोग किया हो।</w:t>
      </w:r>
    </w:p>
    <w:p w14:paraId="55F77D95" w14:textId="3D4A5265" w:rsidR="00591FE0" w:rsidRPr="00591FE0" w:rsidRDefault="00231F2F" w:rsidP="00591FE0">
      <w:pPr>
        <w:pStyle w:val="BodyText0"/>
      </w:pPr>
      <w:r>
        <w:rPr>
          <w:cs/>
        </w:rPr>
        <mc:AlternateContent>
          <mc:Choice Requires="wps">
            <w:drawing>
              <wp:anchor distT="0" distB="0" distL="114300" distR="114300" simplePos="0" relativeHeight="252495872" behindDoc="0" locked="1" layoutInCell="1" allowOverlap="1" wp14:anchorId="6747CF4C" wp14:editId="31A906F6">
                <wp:simplePos x="0" y="0"/>
                <wp:positionH relativeFrom="leftMargin">
                  <wp:posOffset>419100</wp:posOffset>
                </wp:positionH>
                <wp:positionV relativeFrom="line">
                  <wp:posOffset>0</wp:posOffset>
                </wp:positionV>
                <wp:extent cx="356235" cy="356235"/>
                <wp:effectExtent l="0" t="0" r="0" b="0"/>
                <wp:wrapNone/>
                <wp:docPr id="41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BBA8DF" w14:textId="3FC734F7" w:rsidR="00231F2F" w:rsidRPr="00A535F7" w:rsidRDefault="00231F2F" w:rsidP="00231F2F">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7CF4C" id="PARA62" o:spid="_x0000_s1091" type="#_x0000_t202" style="position:absolute;left:0;text-align:left;margin-left:33pt;margin-top:0;width:28.05pt;height:28.05pt;z-index:25249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fO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zOSWG&#10;aWzSvvxRrvBWq6oSsa2Rptb6HL0PFv1D9xW6N3qPyoi+k07HL+IiaEfCrzeSRRcIR+ViuZovlpRw&#10;NA0yRs9eH1vnwzcBmkShoA57mKhll50PvevoEnMZ2KqmSX1sDGkLulosp+nBzYLBG4M5IoS+1CiF&#10;7tgl5Kvl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VWfOJwIAAE8EAAAOAAAAAAAAAAAAAAAAAC4CAABkcnMvZTJvRG9j&#10;LnhtbFBLAQItABQABgAIAAAAIQCNZ0Pc3AAAAAYBAAAPAAAAAAAAAAAAAAAAAIEEAABkcnMvZG93&#10;bnJldi54bWxQSwUGAAAAAAQABADzAAAAigUAAAAA&#10;" filled="f" stroked="f" strokeweight=".5pt">
                <v:textbox inset="0,0,0,0">
                  <w:txbxContent>
                    <w:p w14:paraId="5FBBA8DF" w14:textId="3FC734F7" w:rsidR="00231F2F" w:rsidRPr="00A535F7" w:rsidRDefault="00231F2F" w:rsidP="00231F2F">
                      <w:pPr>
                        <w:pStyle w:val="ParaNumbering"/>
                      </w:pPr>
                      <w:r>
                        <w:t>062</w:t>
                      </w:r>
                    </w:p>
                  </w:txbxContent>
                </v:textbox>
                <w10:wrap anchorx="margin" anchory="line"/>
                <w10:anchorlock/>
              </v:shape>
            </w:pict>
          </mc:Fallback>
        </mc:AlternateContent>
      </w:r>
      <w:r w:rsidR="00591FE0" w:rsidRPr="00591FE0">
        <w:rPr>
          <w:cs/>
        </w:rPr>
        <w:t>इन सारी घटनाओं में</w:t>
      </w:r>
      <w:r w:rsidR="00591FE0" w:rsidRPr="00591FE0">
        <w:t xml:space="preserve">, </w:t>
      </w:r>
      <w:r w:rsidR="00591FE0" w:rsidRPr="00591FE0">
        <w:rPr>
          <w:cs/>
        </w:rPr>
        <w:t>प्रमाण यही दर्शाता है कि मत्ती ने अपना सुसमाचार मूलतः यहूदी मसीहियों के लिए लिखा ताकि वह उनकी उन सभी समस्याओं को संबोधित कर सके जो विशेषकर उनसे सम्बंधित थीं और वे प्रभु यीशु मसीह में अपने विश्वास को दृढ़ता से थामे रहें।</w:t>
      </w:r>
    </w:p>
    <w:p w14:paraId="12998E5B" w14:textId="116E664E" w:rsidR="00CF6582" w:rsidRPr="00591FE0" w:rsidRDefault="00231F2F" w:rsidP="00591FE0">
      <w:pPr>
        <w:pStyle w:val="BodyText0"/>
      </w:pPr>
      <w:r>
        <w:rPr>
          <w:cs/>
        </w:rPr>
        <mc:AlternateContent>
          <mc:Choice Requires="wps">
            <w:drawing>
              <wp:anchor distT="0" distB="0" distL="114300" distR="114300" simplePos="0" relativeHeight="252497920" behindDoc="0" locked="1" layoutInCell="1" allowOverlap="1" wp14:anchorId="535778B4" wp14:editId="19501E59">
                <wp:simplePos x="0" y="0"/>
                <wp:positionH relativeFrom="leftMargin">
                  <wp:posOffset>419100</wp:posOffset>
                </wp:positionH>
                <wp:positionV relativeFrom="line">
                  <wp:posOffset>0</wp:posOffset>
                </wp:positionV>
                <wp:extent cx="356235" cy="356235"/>
                <wp:effectExtent l="0" t="0" r="0" b="0"/>
                <wp:wrapNone/>
                <wp:docPr id="41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417690" w14:textId="6D051DF5" w:rsidR="00231F2F" w:rsidRPr="00A535F7" w:rsidRDefault="00231F2F" w:rsidP="00231F2F">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778B4" id="PARA63" o:spid="_x0000_s1092" type="#_x0000_t202" style="position:absolute;left:0;text-align:left;margin-left:33pt;margin-top:0;width:28.05pt;height:28.05pt;z-index:25249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VfUDJwIAAE8EAAAOAAAAAAAAAAAAAAAAAC4CAABkcnMvZTJvRG9j&#10;LnhtbFBLAQItABQABgAIAAAAIQCNZ0Pc3AAAAAYBAAAPAAAAAAAAAAAAAAAAAIEEAABkcnMvZG93&#10;bnJldi54bWxQSwUGAAAAAAQABADzAAAAigUAAAAA&#10;" filled="f" stroked="f" strokeweight=".5pt">
                <v:textbox inset="0,0,0,0">
                  <w:txbxContent>
                    <w:p w14:paraId="53417690" w14:textId="6D051DF5" w:rsidR="00231F2F" w:rsidRPr="00A535F7" w:rsidRDefault="00231F2F" w:rsidP="00231F2F">
                      <w:pPr>
                        <w:pStyle w:val="ParaNumbering"/>
                      </w:pPr>
                      <w:r>
                        <w:t>063</w:t>
                      </w:r>
                    </w:p>
                  </w:txbxContent>
                </v:textbox>
                <w10:wrap anchorx="margin" anchory="line"/>
                <w10:anchorlock/>
              </v:shape>
            </w:pict>
          </mc:Fallback>
        </mc:AlternateContent>
      </w:r>
      <w:r w:rsidR="00591FE0" w:rsidRPr="00591FE0">
        <w:rPr>
          <w:cs/>
        </w:rPr>
        <w:t>यहाँ हमने पहले सुसमाचार के लेखक और श्रोताओं के विषय में अध्ययन कर लिया है</w:t>
      </w:r>
      <w:r w:rsidR="00591FE0" w:rsidRPr="00591FE0">
        <w:t xml:space="preserve">, </w:t>
      </w:r>
      <w:r w:rsidR="00591FE0" w:rsidRPr="00591FE0">
        <w:rPr>
          <w:cs/>
        </w:rPr>
        <w:t>तो अब हम इस सुसमाचार के लिखे जाने के अवसर को जांचने के लिए तैयार हैं।</w:t>
      </w:r>
    </w:p>
    <w:p w14:paraId="27F6E8A4" w14:textId="77777777" w:rsidR="00CF6582" w:rsidRDefault="00591FE0" w:rsidP="00B46C00">
      <w:pPr>
        <w:pStyle w:val="PanelHeading"/>
      </w:pPr>
      <w:bookmarkStart w:id="26" w:name="_Toc8056442"/>
      <w:bookmarkStart w:id="27" w:name="_Toc21183126"/>
      <w:bookmarkStart w:id="28" w:name="_Toc80703620"/>
      <w:r w:rsidRPr="00591FE0">
        <w:rPr>
          <w:cs/>
          <w:lang w:bidi="hi-IN"/>
        </w:rPr>
        <w:t>अवसर</w:t>
      </w:r>
      <w:bookmarkEnd w:id="26"/>
      <w:bookmarkEnd w:id="27"/>
      <w:bookmarkEnd w:id="28"/>
    </w:p>
    <w:p w14:paraId="46479C2B" w14:textId="22C64D96" w:rsidR="00591FE0" w:rsidRPr="00591FE0" w:rsidRDefault="00231F2F" w:rsidP="00591FE0">
      <w:pPr>
        <w:pStyle w:val="BodyText0"/>
      </w:pPr>
      <w:r>
        <w:rPr>
          <w:cs/>
        </w:rPr>
        <mc:AlternateContent>
          <mc:Choice Requires="wps">
            <w:drawing>
              <wp:anchor distT="0" distB="0" distL="114300" distR="114300" simplePos="0" relativeHeight="252499968" behindDoc="0" locked="1" layoutInCell="1" allowOverlap="1" wp14:anchorId="2C9B2CBD" wp14:editId="5B6052AA">
                <wp:simplePos x="0" y="0"/>
                <wp:positionH relativeFrom="leftMargin">
                  <wp:posOffset>419100</wp:posOffset>
                </wp:positionH>
                <wp:positionV relativeFrom="line">
                  <wp:posOffset>0</wp:posOffset>
                </wp:positionV>
                <wp:extent cx="356235" cy="356235"/>
                <wp:effectExtent l="0" t="0" r="0" b="0"/>
                <wp:wrapNone/>
                <wp:docPr id="41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DDD878" w14:textId="54F22844" w:rsidR="00231F2F" w:rsidRPr="00A535F7" w:rsidRDefault="00231F2F" w:rsidP="00231F2F">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B2CBD" id="PARA64" o:spid="_x0000_s1093" type="#_x0000_t202" style="position:absolute;left:0;text-align:left;margin-left:33pt;margin-top:0;width:28.05pt;height:28.05pt;z-index:25249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vvVNygCAABPBAAADgAAAAAAAAAAAAAAAAAuAgAAZHJzL2Uyb0Rv&#10;Yy54bWxQSwECLQAUAAYACAAAACEAjWdD3NwAAAAGAQAADwAAAAAAAAAAAAAAAACCBAAAZHJzL2Rv&#10;d25yZXYueG1sUEsFBgAAAAAEAAQA8wAAAIsFAAAAAA==&#10;" filled="f" stroked="f" strokeweight=".5pt">
                <v:textbox inset="0,0,0,0">
                  <w:txbxContent>
                    <w:p w14:paraId="5DDDD878" w14:textId="54F22844" w:rsidR="00231F2F" w:rsidRPr="00A535F7" w:rsidRDefault="00231F2F" w:rsidP="00231F2F">
                      <w:pPr>
                        <w:pStyle w:val="ParaNumbering"/>
                      </w:pPr>
                      <w:r>
                        <w:t>064</w:t>
                      </w:r>
                    </w:p>
                  </w:txbxContent>
                </v:textbox>
                <w10:wrap anchorx="margin" anchory="line"/>
                <w10:anchorlock/>
              </v:shape>
            </w:pict>
          </mc:Fallback>
        </mc:AlternateContent>
      </w:r>
      <w:r w:rsidR="00591FE0" w:rsidRPr="00591FE0">
        <w:rPr>
          <w:cs/>
        </w:rPr>
        <w:t>जब हम पुस्तक के लिखे जाने के अवसर के बारे बात करते हैं तो इसके ऐतिहासिक संदर्भ से संबंधित कई बातें हमारे मन में आती हैं – जैसे इसके लिखे जाने का समय</w:t>
      </w:r>
      <w:r w:rsidR="00591FE0" w:rsidRPr="00591FE0">
        <w:t xml:space="preserve">, </w:t>
      </w:r>
      <w:r w:rsidR="00591FE0" w:rsidRPr="00591FE0">
        <w:rPr>
          <w:cs/>
        </w:rPr>
        <w:t>लिखे जाने का स्थान</w:t>
      </w:r>
      <w:r w:rsidR="00591FE0" w:rsidRPr="00591FE0">
        <w:t xml:space="preserve">, </w:t>
      </w:r>
      <w:r w:rsidR="00591FE0" w:rsidRPr="00591FE0">
        <w:rPr>
          <w:cs/>
        </w:rPr>
        <w:t>संभावित श्रोता और लिखे जाने का उद्देश्य। जब हम यह जान लेते हैं कि यह पुस्तक कब</w:t>
      </w:r>
      <w:r w:rsidR="00591FE0" w:rsidRPr="00591FE0">
        <w:t xml:space="preserve">, </w:t>
      </w:r>
      <w:r w:rsidR="00591FE0" w:rsidRPr="00591FE0">
        <w:rPr>
          <w:cs/>
        </w:rPr>
        <w:t>कहाँ</w:t>
      </w:r>
      <w:r w:rsidR="00591FE0" w:rsidRPr="00591FE0">
        <w:t xml:space="preserve">, </w:t>
      </w:r>
      <w:r w:rsidR="00591FE0" w:rsidRPr="00591FE0">
        <w:rPr>
          <w:cs/>
        </w:rPr>
        <w:t>किसको और क्यों लिखी गई तो यह सब बातें इसके संदर्भ के बारे में बहुत सारी जानकारी प्रदान करता है। यह हमें इसके ऐतिहासिक परिदृष्य</w:t>
      </w:r>
      <w:r w:rsidR="00591FE0" w:rsidRPr="00591FE0">
        <w:t xml:space="preserve">, </w:t>
      </w:r>
      <w:r w:rsidR="00591FE0" w:rsidRPr="00591FE0">
        <w:rPr>
          <w:cs/>
        </w:rPr>
        <w:t>व्याकरण एवं शब्दावली</w:t>
      </w:r>
      <w:r w:rsidR="00591FE0" w:rsidRPr="00591FE0">
        <w:t xml:space="preserve">, </w:t>
      </w:r>
      <w:r w:rsidR="00591FE0" w:rsidRPr="00591FE0">
        <w:rPr>
          <w:cs/>
        </w:rPr>
        <w:t>धार्मिक एवं सामाजिक परिकल्पनाओं और इसकी लेखन शैली को समझने में सहायता करता है।</w:t>
      </w:r>
    </w:p>
    <w:p w14:paraId="443EE720" w14:textId="53497C32" w:rsidR="00CF6582" w:rsidRPr="00591FE0" w:rsidRDefault="00231F2F" w:rsidP="00591FE0">
      <w:pPr>
        <w:pStyle w:val="BodyText0"/>
      </w:pPr>
      <w:r>
        <w:rPr>
          <w:cs/>
        </w:rPr>
        <mc:AlternateContent>
          <mc:Choice Requires="wps">
            <w:drawing>
              <wp:anchor distT="0" distB="0" distL="114300" distR="114300" simplePos="0" relativeHeight="252502016" behindDoc="0" locked="1" layoutInCell="1" allowOverlap="1" wp14:anchorId="452E5F48" wp14:editId="6EF8D716">
                <wp:simplePos x="0" y="0"/>
                <wp:positionH relativeFrom="leftMargin">
                  <wp:posOffset>419100</wp:posOffset>
                </wp:positionH>
                <wp:positionV relativeFrom="line">
                  <wp:posOffset>0</wp:posOffset>
                </wp:positionV>
                <wp:extent cx="356235" cy="356235"/>
                <wp:effectExtent l="0" t="0" r="0" b="0"/>
                <wp:wrapNone/>
                <wp:docPr id="41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B43B08" w14:textId="6342CED3" w:rsidR="00231F2F" w:rsidRPr="00A535F7" w:rsidRDefault="00231F2F" w:rsidP="00231F2F">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5F48" id="PARA65" o:spid="_x0000_s1094" type="#_x0000_t202" style="position:absolute;left:0;text-align:left;margin-left:33pt;margin-top:0;width:28.05pt;height:28.05pt;z-index:25250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zfJwIAAE8EAAAOAAAAZHJzL2Uyb0RvYy54bWysVE1v2zAMvQ/YfxB0X5yPJSi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4jKzfJwIAAE8EAAAOAAAAAAAAAAAAAAAAAC4CAABkcnMvZTJvRG9j&#10;LnhtbFBLAQItABQABgAIAAAAIQCNZ0Pc3AAAAAYBAAAPAAAAAAAAAAAAAAAAAIEEAABkcnMvZG93&#10;bnJldi54bWxQSwUGAAAAAAQABADzAAAAigUAAAAA&#10;" filled="f" stroked="f" strokeweight=".5pt">
                <v:textbox inset="0,0,0,0">
                  <w:txbxContent>
                    <w:p w14:paraId="2EB43B08" w14:textId="6342CED3" w:rsidR="00231F2F" w:rsidRPr="00A535F7" w:rsidRDefault="00231F2F" w:rsidP="00231F2F">
                      <w:pPr>
                        <w:pStyle w:val="ParaNumbering"/>
                      </w:pPr>
                      <w:r>
                        <w:t>065</w:t>
                      </w:r>
                    </w:p>
                  </w:txbxContent>
                </v:textbox>
                <w10:wrap anchorx="margin" anchory="line"/>
                <w10:anchorlock/>
              </v:shape>
            </w:pict>
          </mc:Fallback>
        </mc:AlternateContent>
      </w:r>
      <w:r w:rsidR="00591FE0" w:rsidRPr="00591FE0">
        <w:rPr>
          <w:cs/>
        </w:rPr>
        <w:t>हम मत्ती रचित सुसमाचार के लिखे जाने के निम्न तीन पहलुओं का अवलोकन करेंगे : लिखे जाने का समय</w:t>
      </w:r>
      <w:r w:rsidR="00591FE0" w:rsidRPr="00591FE0">
        <w:t xml:space="preserve">; </w:t>
      </w:r>
      <w:r w:rsidR="00591FE0" w:rsidRPr="00591FE0">
        <w:rPr>
          <w:cs/>
        </w:rPr>
        <w:t>लेखक तथा श्रोताओं की भौगोलिक स्थिति</w:t>
      </w:r>
      <w:r w:rsidR="00591FE0" w:rsidRPr="00591FE0">
        <w:t xml:space="preserve">; </w:t>
      </w:r>
      <w:r w:rsidR="00591FE0" w:rsidRPr="00591FE0">
        <w:rPr>
          <w:cs/>
        </w:rPr>
        <w:t>और उद्देश्य जिसके लिए मत्ती ने यह सुसमाचार लिखा। आइये हम मत्ती रचित सुसमाचार के लिखे जाने के समय के साथ आरंभ करें।</w:t>
      </w:r>
    </w:p>
    <w:p w14:paraId="3C3597BC" w14:textId="77777777" w:rsidR="00CF6582" w:rsidRDefault="00591FE0" w:rsidP="00B46C00">
      <w:pPr>
        <w:pStyle w:val="BulletHeading"/>
      </w:pPr>
      <w:bookmarkStart w:id="29" w:name="_Toc8056443"/>
      <w:bookmarkStart w:id="30" w:name="_Toc21183127"/>
      <w:bookmarkStart w:id="31" w:name="_Toc80703621"/>
      <w:r w:rsidRPr="00591FE0">
        <w:rPr>
          <w:cs/>
          <w:lang w:bidi="hi-IN"/>
        </w:rPr>
        <w:t>समय</w:t>
      </w:r>
      <w:bookmarkEnd w:id="29"/>
      <w:bookmarkEnd w:id="30"/>
      <w:bookmarkEnd w:id="31"/>
    </w:p>
    <w:p w14:paraId="6F0ACA5B" w14:textId="7914F3C9" w:rsidR="00591FE0" w:rsidRPr="00591FE0" w:rsidRDefault="00231F2F" w:rsidP="00591FE0">
      <w:pPr>
        <w:pStyle w:val="BodyText0"/>
      </w:pPr>
      <w:r>
        <w:rPr>
          <w:cs/>
        </w:rPr>
        <mc:AlternateContent>
          <mc:Choice Requires="wps">
            <w:drawing>
              <wp:anchor distT="0" distB="0" distL="114300" distR="114300" simplePos="0" relativeHeight="252504064" behindDoc="0" locked="1" layoutInCell="1" allowOverlap="1" wp14:anchorId="33D96F37" wp14:editId="35B15439">
                <wp:simplePos x="0" y="0"/>
                <wp:positionH relativeFrom="leftMargin">
                  <wp:posOffset>419100</wp:posOffset>
                </wp:positionH>
                <wp:positionV relativeFrom="line">
                  <wp:posOffset>0</wp:posOffset>
                </wp:positionV>
                <wp:extent cx="356235" cy="356235"/>
                <wp:effectExtent l="0" t="0" r="0" b="0"/>
                <wp:wrapNone/>
                <wp:docPr id="41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3F2256" w14:textId="6EFFA7EA" w:rsidR="00231F2F" w:rsidRPr="00A535F7" w:rsidRDefault="00231F2F" w:rsidP="00231F2F">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96F37" id="PARA66" o:spid="_x0000_s1095" type="#_x0000_t202" style="position:absolute;left:0;text-align:left;margin-left:33pt;margin-top:0;width:28.05pt;height:28.05pt;z-index:25250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1OKAIAAE8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1jNTigCAABPBAAADgAAAAAAAAAAAAAAAAAuAgAAZHJzL2Uyb0Rv&#10;Yy54bWxQSwECLQAUAAYACAAAACEAjWdD3NwAAAAGAQAADwAAAAAAAAAAAAAAAACCBAAAZHJzL2Rv&#10;d25yZXYueG1sUEsFBgAAAAAEAAQA8wAAAIsFAAAAAA==&#10;" filled="f" stroked="f" strokeweight=".5pt">
                <v:textbox inset="0,0,0,0">
                  <w:txbxContent>
                    <w:p w14:paraId="083F2256" w14:textId="6EFFA7EA" w:rsidR="00231F2F" w:rsidRPr="00A535F7" w:rsidRDefault="00231F2F" w:rsidP="00231F2F">
                      <w:pPr>
                        <w:pStyle w:val="ParaNumbering"/>
                      </w:pPr>
                      <w:r>
                        <w:t>066</w:t>
                      </w:r>
                    </w:p>
                  </w:txbxContent>
                </v:textbox>
                <w10:wrap anchorx="margin" anchory="line"/>
                <w10:anchorlock/>
              </v:shape>
            </w:pict>
          </mc:Fallback>
        </mc:AlternateContent>
      </w:r>
      <w:r w:rsidR="00591FE0" w:rsidRPr="00591FE0">
        <w:rPr>
          <w:cs/>
        </w:rPr>
        <w:t>सबसे पहले</w:t>
      </w:r>
      <w:r w:rsidR="00591FE0" w:rsidRPr="00591FE0">
        <w:t xml:space="preserve">, </w:t>
      </w:r>
      <w:r w:rsidR="00591FE0" w:rsidRPr="00591FE0">
        <w:rPr>
          <w:cs/>
        </w:rPr>
        <w:t xml:space="preserve">जैसा कि अधिकांश विद्वानों का मानना है कि संभवतः मत्ती ने मरकुस रचित सुसमाचार को अपने एक प्राथमिक स्त्रोत के रूप में उपयोग किया था। जैसे कि हम बाद के अध्यायों में देखेंगे कि मरकुस रचित सुसमाचार </w:t>
      </w:r>
      <w:r w:rsidR="00591FE0" w:rsidRPr="00591FE0">
        <w:rPr>
          <w:cs/>
          <w:lang w:bidi="te"/>
        </w:rPr>
        <w:t>64</w:t>
      </w:r>
      <w:r w:rsidR="00591FE0" w:rsidRPr="00591FE0">
        <w:rPr>
          <w:cs/>
        </w:rPr>
        <w:t xml:space="preserve"> ईस्वी के लगभग लिखा गया होगा। यदि यह सही है तो मत्ती के लिखे जाने का समय </w:t>
      </w:r>
      <w:r w:rsidR="00591FE0" w:rsidRPr="00591FE0">
        <w:rPr>
          <w:cs/>
          <w:lang w:bidi="te"/>
        </w:rPr>
        <w:t>60</w:t>
      </w:r>
      <w:r w:rsidR="00591FE0" w:rsidRPr="00591FE0">
        <w:rPr>
          <w:cs/>
        </w:rPr>
        <w:t xml:space="preserve"> के दशक के मध्य से अंत तक हो सकता है।</w:t>
      </w:r>
    </w:p>
    <w:p w14:paraId="0C01F4B5" w14:textId="1F764AAE" w:rsidR="00591FE0" w:rsidRPr="00591FE0" w:rsidRDefault="00231F2F" w:rsidP="00591FE0">
      <w:pPr>
        <w:pStyle w:val="BodyText0"/>
      </w:pPr>
      <w:r>
        <w:rPr>
          <w:cs/>
        </w:rPr>
        <mc:AlternateContent>
          <mc:Choice Requires="wps">
            <w:drawing>
              <wp:anchor distT="0" distB="0" distL="114300" distR="114300" simplePos="0" relativeHeight="252506112" behindDoc="0" locked="1" layoutInCell="1" allowOverlap="1" wp14:anchorId="181BA924" wp14:editId="4B0FBC22">
                <wp:simplePos x="0" y="0"/>
                <wp:positionH relativeFrom="leftMargin">
                  <wp:posOffset>419100</wp:posOffset>
                </wp:positionH>
                <wp:positionV relativeFrom="line">
                  <wp:posOffset>0</wp:posOffset>
                </wp:positionV>
                <wp:extent cx="356235" cy="356235"/>
                <wp:effectExtent l="0" t="0" r="0" b="0"/>
                <wp:wrapNone/>
                <wp:docPr id="41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3EF629" w14:textId="77245B45" w:rsidR="00231F2F" w:rsidRPr="00A535F7" w:rsidRDefault="00231F2F" w:rsidP="00231F2F">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BA924" id="PARA67" o:spid="_x0000_s1096" type="#_x0000_t202" style="position:absolute;left:0;text-align:left;margin-left:33pt;margin-top:0;width:28.05pt;height:28.05pt;z-index:25250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NowSJwIAAE8EAAAOAAAAAAAAAAAAAAAAAC4CAABkcnMvZTJvRG9j&#10;LnhtbFBLAQItABQABgAIAAAAIQCNZ0Pc3AAAAAYBAAAPAAAAAAAAAAAAAAAAAIEEAABkcnMvZG93&#10;bnJldi54bWxQSwUGAAAAAAQABADzAAAAigUAAAAA&#10;" filled="f" stroked="f" strokeweight=".5pt">
                <v:textbox inset="0,0,0,0">
                  <w:txbxContent>
                    <w:p w14:paraId="193EF629" w14:textId="77245B45" w:rsidR="00231F2F" w:rsidRPr="00A535F7" w:rsidRDefault="00231F2F" w:rsidP="00231F2F">
                      <w:pPr>
                        <w:pStyle w:val="ParaNumbering"/>
                      </w:pPr>
                      <w:r>
                        <w:t>067</w:t>
                      </w:r>
                    </w:p>
                  </w:txbxContent>
                </v:textbox>
                <w10:wrap anchorx="margin" anchory="line"/>
                <w10:anchorlock/>
              </v:shape>
            </w:pict>
          </mc:Fallback>
        </mc:AlternateContent>
      </w:r>
      <w:r w:rsidR="00591FE0" w:rsidRPr="00591FE0">
        <w:rPr>
          <w:cs/>
        </w:rPr>
        <w:t>दूसरी बात</w:t>
      </w:r>
      <w:r w:rsidR="00591FE0" w:rsidRPr="00591FE0">
        <w:t xml:space="preserve">, </w:t>
      </w:r>
      <w:r w:rsidR="00591FE0" w:rsidRPr="00591FE0">
        <w:rPr>
          <w:cs/>
        </w:rPr>
        <w:t>मत्ती यीशु का चेला था। इसका अर्थ है कि जब वह यीशु के साथ सेवा में जुड़ा तो वह एक व्यस्क पुरुष था</w:t>
      </w:r>
      <w:r w:rsidR="00591FE0" w:rsidRPr="00591FE0">
        <w:t xml:space="preserve">, </w:t>
      </w:r>
      <w:r w:rsidR="00591FE0" w:rsidRPr="00591FE0">
        <w:rPr>
          <w:cs/>
        </w:rPr>
        <w:t xml:space="preserve">लगभग </w:t>
      </w:r>
      <w:r w:rsidR="00591FE0" w:rsidRPr="00591FE0">
        <w:rPr>
          <w:cs/>
          <w:lang w:bidi="te"/>
        </w:rPr>
        <w:t>30</w:t>
      </w:r>
      <w:r w:rsidR="00591FE0" w:rsidRPr="00591FE0">
        <w:rPr>
          <w:cs/>
        </w:rPr>
        <w:t xml:space="preserve"> ईस्वी के दौरान। इसलिए यदि मत्ती की आयु बहुत ही अधिक न हुई हो तो उसने अपने सुसमाचार को पहली सदी के अंत तक ही लिखा होगा।</w:t>
      </w:r>
    </w:p>
    <w:p w14:paraId="421569BE" w14:textId="3D8800CE" w:rsidR="00591FE0" w:rsidRPr="00591FE0" w:rsidRDefault="00231F2F" w:rsidP="00591FE0">
      <w:pPr>
        <w:pStyle w:val="BodyText0"/>
      </w:pPr>
      <w:r>
        <w:rPr>
          <w:cs/>
        </w:rPr>
        <mc:AlternateContent>
          <mc:Choice Requires="wps">
            <w:drawing>
              <wp:anchor distT="0" distB="0" distL="114300" distR="114300" simplePos="0" relativeHeight="252508160" behindDoc="0" locked="1" layoutInCell="1" allowOverlap="1" wp14:anchorId="2593BD9F" wp14:editId="000E98FC">
                <wp:simplePos x="0" y="0"/>
                <wp:positionH relativeFrom="leftMargin">
                  <wp:posOffset>419100</wp:posOffset>
                </wp:positionH>
                <wp:positionV relativeFrom="line">
                  <wp:posOffset>0</wp:posOffset>
                </wp:positionV>
                <wp:extent cx="356235" cy="356235"/>
                <wp:effectExtent l="0" t="0" r="0" b="0"/>
                <wp:wrapNone/>
                <wp:docPr id="41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4238C1" w14:textId="3FB5F8BB" w:rsidR="00231F2F" w:rsidRPr="00A535F7" w:rsidRDefault="00231F2F" w:rsidP="00231F2F">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BD9F" id="PARA68" o:spid="_x0000_s1097" type="#_x0000_t202" style="position:absolute;left:0;text-align:left;margin-left:33pt;margin-top:0;width:28.05pt;height:28.05pt;z-index:25250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3JwIAAE8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a1+3JwIAAE8EAAAOAAAAAAAAAAAAAAAAAC4CAABkcnMvZTJvRG9j&#10;LnhtbFBLAQItABQABgAIAAAAIQCNZ0Pc3AAAAAYBAAAPAAAAAAAAAAAAAAAAAIEEAABkcnMvZG93&#10;bnJldi54bWxQSwUGAAAAAAQABADzAAAAigUAAAAA&#10;" filled="f" stroked="f" strokeweight=".5pt">
                <v:textbox inset="0,0,0,0">
                  <w:txbxContent>
                    <w:p w14:paraId="2E4238C1" w14:textId="3FB5F8BB" w:rsidR="00231F2F" w:rsidRPr="00A535F7" w:rsidRDefault="00231F2F" w:rsidP="00231F2F">
                      <w:pPr>
                        <w:pStyle w:val="ParaNumbering"/>
                      </w:pPr>
                      <w:r>
                        <w:t>068</w:t>
                      </w:r>
                    </w:p>
                  </w:txbxContent>
                </v:textbox>
                <w10:wrap anchorx="margin" anchory="line"/>
                <w10:anchorlock/>
              </v:shape>
            </w:pict>
          </mc:Fallback>
        </mc:AlternateContent>
      </w:r>
      <w:r w:rsidR="00591FE0" w:rsidRPr="00591FE0">
        <w:rPr>
          <w:cs/>
        </w:rPr>
        <w:t>यह हमें उस समय के एक विशाल दायरे को प्रदान करता है जिसमें मत्ती ने अपना सुसमाचार लिखा। परन्तु हम मत्ती के लेखन के एक विशेष विवरण को देखकर उसके लिखे जाने के समय को और अधिक विशिष्ट रूप में देख सकते हैं। विशेषकर</w:t>
      </w:r>
      <w:r w:rsidR="00591FE0" w:rsidRPr="00591FE0">
        <w:t xml:space="preserve">, </w:t>
      </w:r>
      <w:r w:rsidR="00591FE0" w:rsidRPr="00591FE0">
        <w:rPr>
          <w:cs/>
        </w:rPr>
        <w:t>मत्ती ने बार-बार मंदिर का उल्लेख किया है</w:t>
      </w:r>
      <w:r w:rsidR="00591FE0" w:rsidRPr="00591FE0">
        <w:t xml:space="preserve">, </w:t>
      </w:r>
      <w:r w:rsidR="00591FE0" w:rsidRPr="00591FE0">
        <w:rPr>
          <w:cs/>
        </w:rPr>
        <w:t>और इसके साथ ही सदूकियों का भी जो मंदिर से जुड़े हुए थे। इनमें से कुछ बातें तो लगभग ऐतिहासिक हैं</w:t>
      </w:r>
      <w:r w:rsidR="00591FE0" w:rsidRPr="00591FE0">
        <w:t xml:space="preserve">, </w:t>
      </w:r>
      <w:r w:rsidR="00591FE0" w:rsidRPr="00591FE0">
        <w:rPr>
          <w:cs/>
        </w:rPr>
        <w:t xml:space="preserve">परंतु कुछ बातें यह दर्शाती हैं कि मंदिर और सदूकी दोनों मत्ती के लिखे जाने के समय महत्वपूर्ण थे। क्योंकि मंदिर का विनाश </w:t>
      </w:r>
      <w:r w:rsidR="00591FE0" w:rsidRPr="00591FE0">
        <w:rPr>
          <w:cs/>
          <w:lang w:bidi="te"/>
        </w:rPr>
        <w:t>70</w:t>
      </w:r>
      <w:r w:rsidR="00591FE0" w:rsidRPr="00591FE0">
        <w:rPr>
          <w:cs/>
        </w:rPr>
        <w:t xml:space="preserve"> ईस्वी में किया गया था</w:t>
      </w:r>
      <w:r w:rsidR="00591FE0" w:rsidRPr="00591FE0">
        <w:t xml:space="preserve">, </w:t>
      </w:r>
      <w:r w:rsidR="00591FE0" w:rsidRPr="00591FE0">
        <w:rPr>
          <w:cs/>
        </w:rPr>
        <w:t>इसलिए ये बातें तब अधिक अर्थ को रखती हैं यदि मत्ती ने मंदिर के विनाश से पूर्व यह सुसमाचार लिखा हो।</w:t>
      </w:r>
    </w:p>
    <w:p w14:paraId="4A867B62" w14:textId="301DCE9F" w:rsidR="00591FE0" w:rsidRPr="00591FE0" w:rsidRDefault="00231F2F" w:rsidP="00591FE0">
      <w:pPr>
        <w:pStyle w:val="BodyText0"/>
      </w:pPr>
      <w:r>
        <w:rPr>
          <w:cs/>
        </w:rPr>
        <w:lastRenderedPageBreak/>
        <mc:AlternateContent>
          <mc:Choice Requires="wps">
            <w:drawing>
              <wp:anchor distT="0" distB="0" distL="114300" distR="114300" simplePos="0" relativeHeight="252510208" behindDoc="0" locked="1" layoutInCell="1" allowOverlap="1" wp14:anchorId="028C766B" wp14:editId="59D94A92">
                <wp:simplePos x="0" y="0"/>
                <wp:positionH relativeFrom="leftMargin">
                  <wp:posOffset>419100</wp:posOffset>
                </wp:positionH>
                <wp:positionV relativeFrom="line">
                  <wp:posOffset>0</wp:posOffset>
                </wp:positionV>
                <wp:extent cx="356235" cy="356235"/>
                <wp:effectExtent l="0" t="0" r="0" b="0"/>
                <wp:wrapNone/>
                <wp:docPr id="41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2EEBED" w14:textId="6EE8BF58" w:rsidR="00231F2F" w:rsidRPr="00A535F7" w:rsidRDefault="00231F2F" w:rsidP="00231F2F">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766B" id="PARA69" o:spid="_x0000_s1098" type="#_x0000_t202" style="position:absolute;left:0;text-align:left;margin-left:33pt;margin-top:0;width:28.05pt;height:28.05pt;z-index:25251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GvNeigCAABPBAAADgAAAAAAAAAAAAAAAAAuAgAAZHJzL2Uyb0Rv&#10;Yy54bWxQSwECLQAUAAYACAAAACEAjWdD3NwAAAAGAQAADwAAAAAAAAAAAAAAAACCBAAAZHJzL2Rv&#10;d25yZXYueG1sUEsFBgAAAAAEAAQA8wAAAIsFAAAAAA==&#10;" filled="f" stroked="f" strokeweight=".5pt">
                <v:textbox inset="0,0,0,0">
                  <w:txbxContent>
                    <w:p w14:paraId="712EEBED" w14:textId="6EE8BF58" w:rsidR="00231F2F" w:rsidRPr="00A535F7" w:rsidRDefault="00231F2F" w:rsidP="00231F2F">
                      <w:pPr>
                        <w:pStyle w:val="ParaNumbering"/>
                      </w:pPr>
                      <w:r>
                        <w:t>069</w:t>
                      </w:r>
                    </w:p>
                  </w:txbxContent>
                </v:textbox>
                <w10:wrap anchorx="margin" anchory="line"/>
                <w10:anchorlock/>
              </v:shape>
            </w:pict>
          </mc:Fallback>
        </mc:AlternateContent>
      </w:r>
      <w:r w:rsidR="00591FE0" w:rsidRPr="00591FE0">
        <w:rPr>
          <w:cs/>
        </w:rPr>
        <w:t>इन प्रमाणों के प्रकाश में</w:t>
      </w:r>
      <w:r w:rsidR="00591FE0" w:rsidRPr="00591FE0">
        <w:t xml:space="preserve">, </w:t>
      </w:r>
      <w:r w:rsidR="00591FE0" w:rsidRPr="00591FE0">
        <w:rPr>
          <w:cs/>
        </w:rPr>
        <w:t xml:space="preserve">यह निष्कर्ष निकलना सबसे अच्छा होगा कि मत्ती ने अपना सुसमाचार </w:t>
      </w:r>
      <w:r w:rsidR="00591FE0" w:rsidRPr="00591FE0">
        <w:rPr>
          <w:cs/>
          <w:lang w:bidi="te"/>
        </w:rPr>
        <w:t>60</w:t>
      </w:r>
      <w:r w:rsidR="00591FE0" w:rsidRPr="00591FE0">
        <w:rPr>
          <w:cs/>
        </w:rPr>
        <w:t xml:space="preserve"> के दशक के अंत अर्थात् </w:t>
      </w:r>
      <w:r w:rsidR="00591FE0" w:rsidRPr="00591FE0">
        <w:rPr>
          <w:cs/>
          <w:lang w:bidi="te"/>
        </w:rPr>
        <w:t>67</w:t>
      </w:r>
      <w:r w:rsidR="00591FE0" w:rsidRPr="00591FE0">
        <w:rPr>
          <w:cs/>
        </w:rPr>
        <w:t xml:space="preserve"> या </w:t>
      </w:r>
      <w:r w:rsidR="00591FE0" w:rsidRPr="00591FE0">
        <w:rPr>
          <w:cs/>
          <w:lang w:bidi="te"/>
        </w:rPr>
        <w:t>68</w:t>
      </w:r>
      <w:r w:rsidR="00591FE0" w:rsidRPr="00591FE0">
        <w:rPr>
          <w:cs/>
        </w:rPr>
        <w:t xml:space="preserve"> ईस्वी में लिखा था। निश्चित रूप से सटीक जानकारी संभव नहीं है। परन्तु अच्छी बात यह है कि जहाँ मत्ती के लिखे जाने के समय के बारे में पता लगना सहायक है</w:t>
      </w:r>
      <w:r w:rsidR="00591FE0" w:rsidRPr="00591FE0">
        <w:t xml:space="preserve">, </w:t>
      </w:r>
      <w:r w:rsidR="00591FE0" w:rsidRPr="00591FE0">
        <w:rPr>
          <w:cs/>
        </w:rPr>
        <w:t>वहीँ यह जरूरी नहीं है कि उसके लिखे जाने का सटीक समय उसकी शिक्षाओं को समझने में महत्वपूर्ण हो।</w:t>
      </w:r>
    </w:p>
    <w:p w14:paraId="243844E1" w14:textId="17656F74" w:rsidR="00CF6582" w:rsidRPr="00591FE0" w:rsidRDefault="00231F2F" w:rsidP="00591FE0">
      <w:pPr>
        <w:pStyle w:val="BodyText0"/>
      </w:pPr>
      <w:r>
        <w:rPr>
          <w:cs/>
        </w:rPr>
        <mc:AlternateContent>
          <mc:Choice Requires="wps">
            <w:drawing>
              <wp:anchor distT="0" distB="0" distL="114300" distR="114300" simplePos="0" relativeHeight="252512256" behindDoc="0" locked="1" layoutInCell="1" allowOverlap="1" wp14:anchorId="29716F49" wp14:editId="7D81063D">
                <wp:simplePos x="0" y="0"/>
                <wp:positionH relativeFrom="leftMargin">
                  <wp:posOffset>419100</wp:posOffset>
                </wp:positionH>
                <wp:positionV relativeFrom="line">
                  <wp:posOffset>0</wp:posOffset>
                </wp:positionV>
                <wp:extent cx="356235" cy="356235"/>
                <wp:effectExtent l="0" t="0" r="0" b="0"/>
                <wp:wrapNone/>
                <wp:docPr id="42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7B3322" w14:textId="45ABEDBC" w:rsidR="00231F2F" w:rsidRPr="00A535F7" w:rsidRDefault="00231F2F" w:rsidP="00231F2F">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16F49" id="PARA70" o:spid="_x0000_s1099" type="#_x0000_t202" style="position:absolute;left:0;text-align:left;margin-left:33pt;margin-top:0;width:28.05pt;height:28.05pt;z-index:25251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UYgdJwIAAE8EAAAOAAAAAAAAAAAAAAAAAC4CAABkcnMvZTJvRG9j&#10;LnhtbFBLAQItABQABgAIAAAAIQCNZ0Pc3AAAAAYBAAAPAAAAAAAAAAAAAAAAAIEEAABkcnMvZG93&#10;bnJldi54bWxQSwUGAAAAAAQABADzAAAAigUAAAAA&#10;" filled="f" stroked="f" strokeweight=".5pt">
                <v:textbox inset="0,0,0,0">
                  <w:txbxContent>
                    <w:p w14:paraId="3E7B3322" w14:textId="45ABEDBC" w:rsidR="00231F2F" w:rsidRPr="00A535F7" w:rsidRDefault="00231F2F" w:rsidP="00231F2F">
                      <w:pPr>
                        <w:pStyle w:val="ParaNumbering"/>
                      </w:pPr>
                      <w:r>
                        <w:t>070</w:t>
                      </w:r>
                    </w:p>
                  </w:txbxContent>
                </v:textbox>
                <w10:wrap anchorx="margin" anchory="line"/>
                <w10:anchorlock/>
              </v:shape>
            </w:pict>
          </mc:Fallback>
        </mc:AlternateContent>
      </w:r>
      <w:r w:rsidR="00591FE0" w:rsidRPr="00591FE0">
        <w:rPr>
          <w:cs/>
        </w:rPr>
        <w:t>हमने यहाँ पर इस सुसमाचार के लिखे जाने के समय के बारे में देख लिया है</w:t>
      </w:r>
      <w:r w:rsidR="00591FE0" w:rsidRPr="00591FE0">
        <w:t xml:space="preserve">, </w:t>
      </w:r>
      <w:r w:rsidR="00591FE0" w:rsidRPr="00591FE0">
        <w:rPr>
          <w:cs/>
        </w:rPr>
        <w:t>इसलिए आइए हम लेखक तथा श्रोताओं की भौगोलिक स्थिति के प्रश्न की ओर मुड़ें।</w:t>
      </w:r>
    </w:p>
    <w:p w14:paraId="1DB74342" w14:textId="77777777" w:rsidR="001E51C8" w:rsidRDefault="00591FE0" w:rsidP="00B46C00">
      <w:pPr>
        <w:pStyle w:val="BulletHeading"/>
      </w:pPr>
      <w:bookmarkStart w:id="32" w:name="_Toc8056444"/>
      <w:bookmarkStart w:id="33" w:name="_Toc21183128"/>
      <w:bookmarkStart w:id="34" w:name="_Toc80703622"/>
      <w:r w:rsidRPr="00591FE0">
        <w:rPr>
          <w:cs/>
          <w:lang w:bidi="hi-IN"/>
        </w:rPr>
        <w:t>स्थान</w:t>
      </w:r>
      <w:bookmarkEnd w:id="32"/>
      <w:bookmarkEnd w:id="33"/>
      <w:bookmarkEnd w:id="34"/>
    </w:p>
    <w:p w14:paraId="1A9BF473" w14:textId="38A949B0" w:rsidR="00591FE0" w:rsidRPr="00591FE0" w:rsidRDefault="00231F2F" w:rsidP="00591FE0">
      <w:pPr>
        <w:pStyle w:val="BodyText0"/>
      </w:pPr>
      <w:r>
        <w:rPr>
          <w:cs/>
        </w:rPr>
        <mc:AlternateContent>
          <mc:Choice Requires="wps">
            <w:drawing>
              <wp:anchor distT="0" distB="0" distL="114300" distR="114300" simplePos="0" relativeHeight="252514304" behindDoc="0" locked="1" layoutInCell="1" allowOverlap="1" wp14:anchorId="517CB051" wp14:editId="7BB22D4E">
                <wp:simplePos x="0" y="0"/>
                <wp:positionH relativeFrom="leftMargin">
                  <wp:posOffset>419100</wp:posOffset>
                </wp:positionH>
                <wp:positionV relativeFrom="line">
                  <wp:posOffset>0</wp:posOffset>
                </wp:positionV>
                <wp:extent cx="356235" cy="356235"/>
                <wp:effectExtent l="0" t="0" r="0" b="0"/>
                <wp:wrapNone/>
                <wp:docPr id="42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3B5144" w14:textId="79FE8C92" w:rsidR="00231F2F" w:rsidRPr="00A535F7" w:rsidRDefault="00231F2F" w:rsidP="00231F2F">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CB051" id="PARA71" o:spid="_x0000_s1100" type="#_x0000_t202" style="position:absolute;left:0;text-align:left;margin-left:33pt;margin-top:0;width:28.05pt;height:28.05pt;z-index:25251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YO8zCgCAABPBAAADgAAAAAAAAAAAAAAAAAuAgAAZHJzL2Uyb0Rv&#10;Yy54bWxQSwECLQAUAAYACAAAACEAjWdD3NwAAAAGAQAADwAAAAAAAAAAAAAAAACCBAAAZHJzL2Rv&#10;d25yZXYueG1sUEsFBgAAAAAEAAQA8wAAAIsFAAAAAA==&#10;" filled="f" stroked="f" strokeweight=".5pt">
                <v:textbox inset="0,0,0,0">
                  <w:txbxContent>
                    <w:p w14:paraId="023B5144" w14:textId="79FE8C92" w:rsidR="00231F2F" w:rsidRPr="00A535F7" w:rsidRDefault="00231F2F" w:rsidP="00231F2F">
                      <w:pPr>
                        <w:pStyle w:val="ParaNumbering"/>
                      </w:pPr>
                      <w:r>
                        <w:t>071</w:t>
                      </w:r>
                    </w:p>
                  </w:txbxContent>
                </v:textbox>
                <w10:wrap anchorx="margin" anchory="line"/>
                <w10:anchorlock/>
              </v:shape>
            </w:pict>
          </mc:Fallback>
        </mc:AlternateContent>
      </w:r>
      <w:r w:rsidR="00591FE0" w:rsidRPr="00591FE0">
        <w:rPr>
          <w:cs/>
        </w:rPr>
        <w:t>हमें यह कहकर आरंभ करना चाहिए कि इस सुसमाचार के लिखे जाने के स्थान के विषय में विद्वानों में बहुत तर्क-वितर्क हुआ है</w:t>
      </w:r>
      <w:r w:rsidR="00591FE0" w:rsidRPr="00591FE0">
        <w:t xml:space="preserve">, </w:t>
      </w:r>
      <w:r w:rsidR="00591FE0" w:rsidRPr="00591FE0">
        <w:rPr>
          <w:cs/>
        </w:rPr>
        <w:t>इसलिए हमारे निष्कर्ष में हमें हठीला नहीं बनना है। परन्तु फिर भी कई बातों पर ध्यान देना महत्वपूर्ण है।</w:t>
      </w:r>
    </w:p>
    <w:p w14:paraId="6BFD9F77" w14:textId="006BA7DD" w:rsidR="00591FE0" w:rsidRPr="00591FE0" w:rsidRDefault="00231F2F" w:rsidP="00591FE0">
      <w:pPr>
        <w:pStyle w:val="BodyText0"/>
      </w:pPr>
      <w:r>
        <w:rPr>
          <w:cs/>
        </w:rPr>
        <mc:AlternateContent>
          <mc:Choice Requires="wps">
            <w:drawing>
              <wp:anchor distT="0" distB="0" distL="114300" distR="114300" simplePos="0" relativeHeight="252516352" behindDoc="0" locked="1" layoutInCell="1" allowOverlap="1" wp14:anchorId="3D1379EA" wp14:editId="6965A685">
                <wp:simplePos x="0" y="0"/>
                <wp:positionH relativeFrom="leftMargin">
                  <wp:posOffset>419100</wp:posOffset>
                </wp:positionH>
                <wp:positionV relativeFrom="line">
                  <wp:posOffset>0</wp:posOffset>
                </wp:positionV>
                <wp:extent cx="356235" cy="356235"/>
                <wp:effectExtent l="0" t="0" r="0" b="0"/>
                <wp:wrapNone/>
                <wp:docPr id="42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9C4E10" w14:textId="40FDAA1C" w:rsidR="00231F2F" w:rsidRPr="00A535F7" w:rsidRDefault="00231F2F" w:rsidP="00231F2F">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379EA" id="PARA72" o:spid="_x0000_s1101" type="#_x0000_t202" style="position:absolute;left:0;text-align:left;margin-left:33pt;margin-top:0;width:28.05pt;height:28.05pt;z-index:25251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1dKAIAAE8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J9nM0oM&#10;09ikXfmjvMVbrapKxLZGmlrrc/TeW/QP3Vfo3ug9KiP6Tjodv4iLoB0Jv1xJFl0gHJXzxXI2X1DC&#10;0TTIGD17fWydD98EaBKFgjrsYaKWnbc+9K6jS8xlYKOaJvWxMaQt6HK+mKYHVwsGbwzmiBD6UqMU&#10;ukOXkN8u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lfdXSgCAABPBAAADgAAAAAAAAAAAAAAAAAuAgAAZHJzL2Uyb0Rv&#10;Yy54bWxQSwECLQAUAAYACAAAACEAjWdD3NwAAAAGAQAADwAAAAAAAAAAAAAAAACCBAAAZHJzL2Rv&#10;d25yZXYueG1sUEsFBgAAAAAEAAQA8wAAAIsFAAAAAA==&#10;" filled="f" stroked="f" strokeweight=".5pt">
                <v:textbox inset="0,0,0,0">
                  <w:txbxContent>
                    <w:p w14:paraId="4D9C4E10" w14:textId="40FDAA1C" w:rsidR="00231F2F" w:rsidRPr="00A535F7" w:rsidRDefault="00231F2F" w:rsidP="00231F2F">
                      <w:pPr>
                        <w:pStyle w:val="ParaNumbering"/>
                      </w:pPr>
                      <w:r>
                        <w:t>072</w:t>
                      </w:r>
                    </w:p>
                  </w:txbxContent>
                </v:textbox>
                <w10:wrap anchorx="margin" anchory="line"/>
                <w10:anchorlock/>
              </v:shape>
            </w:pict>
          </mc:Fallback>
        </mc:AlternateContent>
      </w:r>
      <w:r w:rsidR="00591FE0" w:rsidRPr="00591FE0">
        <w:rPr>
          <w:cs/>
        </w:rPr>
        <w:t>पहली यह कि क्योंकि मत्ती ने मुख्यतः यहूदी मसीहियों को यह सुसमाचार लिखा था इसलिए यह संभव है कि यह सुसमाचार उन लोगों को संबोधित है जो यहूदी बाहुल्य क्षेत्र में रहते थे। फिलिस्तीन एक संभावित क्षेत्र है क्योंकि यह यहूदियों की पारम्परिक मातृभूमि था और क्योंकि वे वहीं पर केन्द्रित थे।</w:t>
      </w:r>
    </w:p>
    <w:p w14:paraId="7BDB8134" w14:textId="3A6AF6AC" w:rsidR="00591FE0" w:rsidRPr="00591FE0" w:rsidRDefault="00231F2F" w:rsidP="00591FE0">
      <w:pPr>
        <w:pStyle w:val="BodyText0"/>
      </w:pPr>
      <w:r>
        <w:rPr>
          <w:cs/>
        </w:rPr>
        <mc:AlternateContent>
          <mc:Choice Requires="wps">
            <w:drawing>
              <wp:anchor distT="0" distB="0" distL="114300" distR="114300" simplePos="0" relativeHeight="252518400" behindDoc="0" locked="1" layoutInCell="1" allowOverlap="1" wp14:anchorId="3486037F" wp14:editId="5D177EBB">
                <wp:simplePos x="0" y="0"/>
                <wp:positionH relativeFrom="leftMargin">
                  <wp:posOffset>419100</wp:posOffset>
                </wp:positionH>
                <wp:positionV relativeFrom="line">
                  <wp:posOffset>0</wp:posOffset>
                </wp:positionV>
                <wp:extent cx="356235" cy="356235"/>
                <wp:effectExtent l="0" t="0" r="0" b="0"/>
                <wp:wrapNone/>
                <wp:docPr id="42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53FF04" w14:textId="57276463" w:rsidR="00231F2F" w:rsidRPr="00A535F7" w:rsidRDefault="00231F2F" w:rsidP="00231F2F">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6037F" id="PARA73" o:spid="_x0000_s1102" type="#_x0000_t202" style="position:absolute;left:0;text-align:left;margin-left:33pt;margin-top:0;width:28.05pt;height:28.05pt;z-index:25251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QKAIAAE8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J9nc0oM&#10;09ikXfmjvMVbrapKxLZGmlrrc/TeW/QP3Vfo3ug9KiP6Tjodv4iLoB0Jv1xJFl0gHJXzxXI2X1DC&#10;0TTIGD17fWydD98EaBKFgjrsYaKWnbc+9K6jS8xlYKOaJvWxMaQt6HK+mKYHVwsGbwzmiBD6UqMU&#10;ukOXkN8uR3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dPkCgCAABPBAAADgAAAAAAAAAAAAAAAAAuAgAAZHJzL2Uyb0Rv&#10;Yy54bWxQSwECLQAUAAYACAAAACEAjWdD3NwAAAAGAQAADwAAAAAAAAAAAAAAAACCBAAAZHJzL2Rv&#10;d25yZXYueG1sUEsFBgAAAAAEAAQA8wAAAIsFAAAAAA==&#10;" filled="f" stroked="f" strokeweight=".5pt">
                <v:textbox inset="0,0,0,0">
                  <w:txbxContent>
                    <w:p w14:paraId="1D53FF04" w14:textId="57276463" w:rsidR="00231F2F" w:rsidRPr="00A535F7" w:rsidRDefault="00231F2F" w:rsidP="00231F2F">
                      <w:pPr>
                        <w:pStyle w:val="ParaNumbering"/>
                      </w:pPr>
                      <w:r>
                        <w:t>073</w:t>
                      </w:r>
                    </w:p>
                  </w:txbxContent>
                </v:textbox>
                <w10:wrap anchorx="margin" anchory="line"/>
                <w10:anchorlock/>
              </v:shape>
            </w:pict>
          </mc:Fallback>
        </mc:AlternateContent>
      </w:r>
      <w:r w:rsidR="00591FE0" w:rsidRPr="00591FE0">
        <w:rPr>
          <w:cs/>
        </w:rPr>
        <w:t>लेकिन सीरिया के कुछ क्षेत्रों में भी काफी यहूदी रहा करते थे। और सीरिया के अन्ताकिया के बिषप इग्नेशियस</w:t>
      </w:r>
      <w:r w:rsidR="00591FE0" w:rsidRPr="00591FE0">
        <w:t xml:space="preserve">, </w:t>
      </w:r>
      <w:r w:rsidR="00591FE0" w:rsidRPr="00591FE0">
        <w:rPr>
          <w:cs/>
        </w:rPr>
        <w:t>जो कलीसिया के आदि पैतृकों में से एक थे</w:t>
      </w:r>
      <w:r w:rsidR="00591FE0" w:rsidRPr="00591FE0">
        <w:t xml:space="preserve">, </w:t>
      </w:r>
      <w:r w:rsidR="00591FE0" w:rsidRPr="00591FE0">
        <w:rPr>
          <w:cs/>
        </w:rPr>
        <w:t>उन्होंने भी मत्ती के सुसमाचार से अपनी परिचितता प्रकट की थी। इस कारण से कई विद्वानों ने यह माना है कि मत्ती ने सीरिया के अन्ताकिया के विश्वासियों को यह सुसमाचार लिखा था।</w:t>
      </w:r>
    </w:p>
    <w:p w14:paraId="2EF8942A" w14:textId="7C111890" w:rsidR="00591FE0" w:rsidRPr="00591FE0" w:rsidRDefault="00231F2F" w:rsidP="00591FE0">
      <w:pPr>
        <w:pStyle w:val="BodyText0"/>
      </w:pPr>
      <w:r>
        <w:rPr>
          <w:cs/>
        </w:rPr>
        <mc:AlternateContent>
          <mc:Choice Requires="wps">
            <w:drawing>
              <wp:anchor distT="0" distB="0" distL="114300" distR="114300" simplePos="0" relativeHeight="252520448" behindDoc="0" locked="1" layoutInCell="1" allowOverlap="1" wp14:anchorId="36E83836" wp14:editId="7241B05B">
                <wp:simplePos x="0" y="0"/>
                <wp:positionH relativeFrom="leftMargin">
                  <wp:posOffset>419100</wp:posOffset>
                </wp:positionH>
                <wp:positionV relativeFrom="line">
                  <wp:posOffset>0</wp:posOffset>
                </wp:positionV>
                <wp:extent cx="356235" cy="356235"/>
                <wp:effectExtent l="0" t="0" r="0" b="0"/>
                <wp:wrapNone/>
                <wp:docPr id="42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2622C8" w14:textId="2C12E790" w:rsidR="00231F2F" w:rsidRPr="00A535F7" w:rsidRDefault="00231F2F" w:rsidP="00231F2F">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3836" id="PARA74" o:spid="_x0000_s1103" type="#_x0000_t202" style="position:absolute;left:0;text-align:left;margin-left:33pt;margin-top:0;width:28.05pt;height:28.05pt;z-index:25252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flvpCgCAABPBAAADgAAAAAAAAAAAAAAAAAuAgAAZHJzL2Uyb0Rv&#10;Yy54bWxQSwECLQAUAAYACAAAACEAjWdD3NwAAAAGAQAADwAAAAAAAAAAAAAAAACCBAAAZHJzL2Rv&#10;d25yZXYueG1sUEsFBgAAAAAEAAQA8wAAAIsFAAAAAA==&#10;" filled="f" stroked="f" strokeweight=".5pt">
                <v:textbox inset="0,0,0,0">
                  <w:txbxContent>
                    <w:p w14:paraId="322622C8" w14:textId="2C12E790" w:rsidR="00231F2F" w:rsidRPr="00A535F7" w:rsidRDefault="00231F2F" w:rsidP="00231F2F">
                      <w:pPr>
                        <w:pStyle w:val="ParaNumbering"/>
                      </w:pPr>
                      <w:r>
                        <w:t>074</w:t>
                      </w:r>
                    </w:p>
                  </w:txbxContent>
                </v:textbox>
                <w10:wrap anchorx="margin" anchory="line"/>
                <w10:anchorlock/>
              </v:shape>
            </w:pict>
          </mc:Fallback>
        </mc:AlternateContent>
      </w:r>
      <w:r w:rsidR="00591FE0" w:rsidRPr="00591FE0">
        <w:rPr>
          <w:cs/>
        </w:rPr>
        <w:t>और निसंदेह हम इस सम्भावना को भी हटा नहीं सकते कि मत्ती के मन में विशाल श्रोतागण थे</w:t>
      </w:r>
      <w:r w:rsidR="00591FE0" w:rsidRPr="00591FE0">
        <w:t xml:space="preserve">, </w:t>
      </w:r>
      <w:r w:rsidR="00591FE0" w:rsidRPr="00591FE0">
        <w:rPr>
          <w:cs/>
        </w:rPr>
        <w:t>जो कि शायद भूमध्यसागरीय क्षेत्र में रहने वाले सामान्य यहूदी मसीही थे।</w:t>
      </w:r>
    </w:p>
    <w:p w14:paraId="1158D4DF" w14:textId="423F004E" w:rsidR="00CF6582" w:rsidRPr="00591FE0" w:rsidRDefault="00231F2F" w:rsidP="00591FE0">
      <w:pPr>
        <w:pStyle w:val="BodyText0"/>
      </w:pPr>
      <w:r>
        <w:rPr>
          <w:cs/>
        </w:rPr>
        <mc:AlternateContent>
          <mc:Choice Requires="wps">
            <w:drawing>
              <wp:anchor distT="0" distB="0" distL="114300" distR="114300" simplePos="0" relativeHeight="252522496" behindDoc="0" locked="1" layoutInCell="1" allowOverlap="1" wp14:anchorId="05FB7C3E" wp14:editId="6F74E352">
                <wp:simplePos x="0" y="0"/>
                <wp:positionH relativeFrom="leftMargin">
                  <wp:posOffset>419100</wp:posOffset>
                </wp:positionH>
                <wp:positionV relativeFrom="line">
                  <wp:posOffset>0</wp:posOffset>
                </wp:positionV>
                <wp:extent cx="356235" cy="356235"/>
                <wp:effectExtent l="0" t="0" r="0" b="0"/>
                <wp:wrapNone/>
                <wp:docPr id="42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32212" w14:textId="5DFD5011" w:rsidR="00231F2F" w:rsidRPr="00A535F7" w:rsidRDefault="00231F2F" w:rsidP="00231F2F">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7C3E" id="PARA75" o:spid="_x0000_s1104" type="#_x0000_t202" style="position:absolute;left:0;text-align:left;margin-left:33pt;margin-top:0;width:28.05pt;height:28.05pt;z-index:25252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44WTCgCAABPBAAADgAAAAAAAAAAAAAAAAAuAgAAZHJzL2Uyb0Rv&#10;Yy54bWxQSwECLQAUAAYACAAAACEAjWdD3NwAAAAGAQAADwAAAAAAAAAAAAAAAACCBAAAZHJzL2Rv&#10;d25yZXYueG1sUEsFBgAAAAAEAAQA8wAAAIsFAAAAAA==&#10;" filled="f" stroked="f" strokeweight=".5pt">
                <v:textbox inset="0,0,0,0">
                  <w:txbxContent>
                    <w:p w14:paraId="7B032212" w14:textId="5DFD5011" w:rsidR="00231F2F" w:rsidRPr="00A535F7" w:rsidRDefault="00231F2F" w:rsidP="00231F2F">
                      <w:pPr>
                        <w:pStyle w:val="ParaNumbering"/>
                      </w:pPr>
                      <w:r>
                        <w:t>075</w:t>
                      </w:r>
                    </w:p>
                  </w:txbxContent>
                </v:textbox>
                <w10:wrap anchorx="margin" anchory="line"/>
                <w10:anchorlock/>
              </v:shape>
            </w:pict>
          </mc:Fallback>
        </mc:AlternateContent>
      </w:r>
      <w:r w:rsidR="00591FE0" w:rsidRPr="00591FE0">
        <w:rPr>
          <w:cs/>
        </w:rPr>
        <w:t>रोमी साम्राज्य में पाया जाने वाला फिलिस्तीन</w:t>
      </w:r>
      <w:r w:rsidR="00591FE0" w:rsidRPr="00591FE0">
        <w:t xml:space="preserve">, </w:t>
      </w:r>
      <w:r w:rsidR="00591FE0" w:rsidRPr="00591FE0">
        <w:rPr>
          <w:cs/>
        </w:rPr>
        <w:t>सीरिया या अन्य यहूदी बाहुल्य क्षेत्र मत्ती के एक मज़बूत यहूदी चरित्र के सुसमाचार का एक उपयुक्त संभावित स्थान हो सकता है।</w:t>
      </w:r>
    </w:p>
    <w:p w14:paraId="17EB18AD" w14:textId="36F8AC54" w:rsidR="00591FE0" w:rsidRPr="00591FE0" w:rsidRDefault="00231F2F" w:rsidP="00591FE0">
      <w:pPr>
        <w:pStyle w:val="Quotations"/>
      </w:pPr>
      <w:r>
        <w:rPr>
          <w:rFonts w:cs="Raavi"/>
          <w:cs/>
        </w:rPr>
        <mc:AlternateContent>
          <mc:Choice Requires="wps">
            <w:drawing>
              <wp:anchor distT="0" distB="0" distL="114300" distR="114300" simplePos="0" relativeHeight="252524544" behindDoc="0" locked="1" layoutInCell="1" allowOverlap="1" wp14:anchorId="7CF7F438" wp14:editId="790FD540">
                <wp:simplePos x="0" y="0"/>
                <wp:positionH relativeFrom="leftMargin">
                  <wp:posOffset>419100</wp:posOffset>
                </wp:positionH>
                <wp:positionV relativeFrom="line">
                  <wp:posOffset>0</wp:posOffset>
                </wp:positionV>
                <wp:extent cx="356235" cy="356235"/>
                <wp:effectExtent l="0" t="0" r="0" b="0"/>
                <wp:wrapNone/>
                <wp:docPr id="42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52C267" w14:textId="168C5AA2" w:rsidR="00231F2F" w:rsidRPr="00A535F7" w:rsidRDefault="00231F2F" w:rsidP="00231F2F">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F438" id="PARA76" o:spid="_x0000_s1105" type="#_x0000_t202" style="position:absolute;left:0;text-align:left;margin-left:33pt;margin-top:0;width:28.05pt;height:28.05pt;z-index:25252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Fp33SgCAABPBAAADgAAAAAAAAAAAAAAAAAuAgAAZHJzL2Uyb0Rv&#10;Yy54bWxQSwECLQAUAAYACAAAACEAjWdD3NwAAAAGAQAADwAAAAAAAAAAAAAAAACCBAAAZHJzL2Rv&#10;d25yZXYueG1sUEsFBgAAAAAEAAQA8wAAAIsFAAAAAA==&#10;" filled="f" stroked="f" strokeweight=".5pt">
                <v:textbox inset="0,0,0,0">
                  <w:txbxContent>
                    <w:p w14:paraId="3952C267" w14:textId="168C5AA2" w:rsidR="00231F2F" w:rsidRPr="00A535F7" w:rsidRDefault="00231F2F" w:rsidP="00231F2F">
                      <w:pPr>
                        <w:pStyle w:val="ParaNumbering"/>
                      </w:pPr>
                      <w:r>
                        <w:t>076</w:t>
                      </w:r>
                    </w:p>
                  </w:txbxContent>
                </v:textbox>
                <w10:wrap anchorx="margin" anchory="line"/>
                <w10:anchorlock/>
              </v:shape>
            </w:pict>
          </mc:Fallback>
        </mc:AlternateContent>
      </w:r>
      <w:r w:rsidR="00591FE0" w:rsidRPr="00591FE0">
        <w:rPr>
          <w:cs/>
        </w:rPr>
        <w:t>पहला सदी में</w:t>
      </w:r>
      <w:r w:rsidR="00591FE0" w:rsidRPr="00591FE0">
        <w:t xml:space="preserve">, </w:t>
      </w:r>
      <w:r w:rsidR="00591FE0" w:rsidRPr="00591FE0">
        <w:rPr>
          <w:cs/>
        </w:rPr>
        <w:t>यहूदी लोग लगभग रोमी साम्राज्य में फैले हुए थे</w:t>
      </w:r>
      <w:r w:rsidR="00591FE0" w:rsidRPr="00591FE0">
        <w:t xml:space="preserve">, </w:t>
      </w:r>
      <w:r w:rsidR="00591FE0" w:rsidRPr="00591FE0">
        <w:rPr>
          <w:cs/>
        </w:rPr>
        <w:t>और पूर्व दिशा तक भी फैले थे। यह काफी पुरानी बात है। बेबीलोन की बंधुवाई के समय से ही यहूदी लोग फिलिस्तीन देश से बाहर रहने लग गए थे। और वे वहाँ पर पूर्व दिशा की छोर तक बस गए थे। जो मेसोपोटामिया या आधुनिक इराक है। तब वे सीरिया</w:t>
      </w:r>
      <w:r w:rsidR="00591FE0" w:rsidRPr="00591FE0">
        <w:t xml:space="preserve">, </w:t>
      </w:r>
      <w:r w:rsidR="00591FE0" w:rsidRPr="00591FE0">
        <w:rPr>
          <w:cs/>
        </w:rPr>
        <w:t>दमिष्क आए और फिर तितर-बितर होकर रहने लगे। तितर-बितर होना यहूदी लोगों के फैल जाने के लिए कहा जाता है – हाँ और वे पश्चिम की ओर एशिया माईनर</w:t>
      </w:r>
      <w:r w:rsidR="00591FE0" w:rsidRPr="00591FE0">
        <w:t xml:space="preserve">, </w:t>
      </w:r>
      <w:r w:rsidR="00591FE0" w:rsidRPr="00591FE0">
        <w:rPr>
          <w:cs/>
        </w:rPr>
        <w:t>जो आधुनिक तुर्की है तक फैल गए</w:t>
      </w:r>
      <w:r w:rsidR="00591FE0" w:rsidRPr="00591FE0">
        <w:t xml:space="preserve">, </w:t>
      </w:r>
      <w:r w:rsidR="00591FE0" w:rsidRPr="00591FE0">
        <w:rPr>
          <w:cs/>
        </w:rPr>
        <w:t>यहाँ तक कि वे रोम तक पहुँच गए – रोम में रोमी जनसंख्या टाइबर नदी के किनारे बस गई और हमें यह नहीं भूलना चाहिए कि वे उत्तरी अफ्रीका में भी बस गए थे। यह हम शिमौन कुरैनी के सुसमाचारों में पढ़ते हैं . . . उत्तरी अफ्रीका से यरूशलेम की ओर। तो हम इस बात से अनुमान लगा सकते हैं कि आधे रोमी सम्राज्य और वहां से पूर्व दिशा की छोर तक के देशों में यहूदी लोग वास करते थे।</w:t>
      </w:r>
    </w:p>
    <w:p w14:paraId="311E5806" w14:textId="77777777" w:rsidR="00CF6582" w:rsidRPr="00591FE0" w:rsidRDefault="00591FE0" w:rsidP="00591FE0">
      <w:pPr>
        <w:pStyle w:val="QuotationAuthor"/>
      </w:pPr>
      <w:r w:rsidRPr="00591FE0">
        <w:rPr>
          <w:cs/>
        </w:rPr>
        <w:t>डॉ. पीटर वाकर</w:t>
      </w:r>
    </w:p>
    <w:p w14:paraId="7423BA57" w14:textId="5F353294" w:rsidR="00CF6582" w:rsidRPr="00591FE0" w:rsidRDefault="00231F2F" w:rsidP="00591FE0">
      <w:pPr>
        <w:pStyle w:val="BodyText0"/>
      </w:pPr>
      <w:r>
        <w:rPr>
          <w:cs/>
        </w:rPr>
        <mc:AlternateContent>
          <mc:Choice Requires="wps">
            <w:drawing>
              <wp:anchor distT="0" distB="0" distL="114300" distR="114300" simplePos="0" relativeHeight="252526592" behindDoc="0" locked="1" layoutInCell="1" allowOverlap="1" wp14:anchorId="16E25007" wp14:editId="7B8D5C03">
                <wp:simplePos x="0" y="0"/>
                <wp:positionH relativeFrom="leftMargin">
                  <wp:posOffset>419100</wp:posOffset>
                </wp:positionH>
                <wp:positionV relativeFrom="line">
                  <wp:posOffset>0</wp:posOffset>
                </wp:positionV>
                <wp:extent cx="356235" cy="356235"/>
                <wp:effectExtent l="0" t="0" r="0" b="0"/>
                <wp:wrapNone/>
                <wp:docPr id="42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AD5B3" w14:textId="112C49D1" w:rsidR="00231F2F" w:rsidRPr="00A535F7" w:rsidRDefault="00231F2F" w:rsidP="00231F2F">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25007" id="PARA77" o:spid="_x0000_s1106" type="#_x0000_t202" style="position:absolute;left:0;text-align:left;margin-left:33pt;margin-top:0;width:28.05pt;height:28.05pt;z-index:25252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8EPXJwIAAE8EAAAOAAAAAAAAAAAAAAAAAC4CAABkcnMvZTJvRG9j&#10;LnhtbFBLAQItABQABgAIAAAAIQCNZ0Pc3AAAAAYBAAAPAAAAAAAAAAAAAAAAAIEEAABkcnMvZG93&#10;bnJldi54bWxQSwUGAAAAAAQABADzAAAAigUAAAAA&#10;" filled="f" stroked="f" strokeweight=".5pt">
                <v:textbox inset="0,0,0,0">
                  <w:txbxContent>
                    <w:p w14:paraId="6E8AD5B3" w14:textId="112C49D1" w:rsidR="00231F2F" w:rsidRPr="00A535F7" w:rsidRDefault="00231F2F" w:rsidP="00231F2F">
                      <w:pPr>
                        <w:pStyle w:val="ParaNumbering"/>
                      </w:pPr>
                      <w:r>
                        <w:t>077</w:t>
                      </w:r>
                    </w:p>
                  </w:txbxContent>
                </v:textbox>
                <w10:wrap anchorx="margin" anchory="line"/>
                <w10:anchorlock/>
              </v:shape>
            </w:pict>
          </mc:Fallback>
        </mc:AlternateContent>
      </w:r>
      <w:r w:rsidR="00591FE0" w:rsidRPr="00591FE0">
        <w:rPr>
          <w:cs/>
        </w:rPr>
        <w:t>यहाँ पर हमने मत्ती के सुसमाचार के समय तथा स्थान का अध्ययन कर लिया है</w:t>
      </w:r>
      <w:r w:rsidR="00591FE0" w:rsidRPr="00591FE0">
        <w:t xml:space="preserve">, </w:t>
      </w:r>
      <w:r w:rsidR="00591FE0" w:rsidRPr="00591FE0">
        <w:rPr>
          <w:cs/>
        </w:rPr>
        <w:t>इसलिए अब हम इस सुसमाचार के लिखने में मत्ती के उद्देश्य पर ध्यान दे सकते हैं।</w:t>
      </w:r>
    </w:p>
    <w:p w14:paraId="19B0857B" w14:textId="77777777" w:rsidR="00CF6582" w:rsidRDefault="00591FE0" w:rsidP="00B46C00">
      <w:pPr>
        <w:pStyle w:val="BulletHeading"/>
      </w:pPr>
      <w:bookmarkStart w:id="35" w:name="_Toc8056445"/>
      <w:bookmarkStart w:id="36" w:name="_Toc21183129"/>
      <w:bookmarkStart w:id="37" w:name="_Toc80703623"/>
      <w:r w:rsidRPr="00591FE0">
        <w:rPr>
          <w:cs/>
          <w:lang w:bidi="hi-IN"/>
        </w:rPr>
        <w:lastRenderedPageBreak/>
        <w:t>उद्देश्य</w:t>
      </w:r>
      <w:bookmarkEnd w:id="35"/>
      <w:bookmarkEnd w:id="36"/>
      <w:bookmarkEnd w:id="37"/>
    </w:p>
    <w:p w14:paraId="23FD8C7D" w14:textId="4640772E" w:rsidR="00591FE0" w:rsidRPr="00591FE0" w:rsidRDefault="00231F2F" w:rsidP="00591FE0">
      <w:pPr>
        <w:pStyle w:val="BodyText0"/>
      </w:pPr>
      <w:r>
        <w:rPr>
          <w:cs/>
        </w:rPr>
        <mc:AlternateContent>
          <mc:Choice Requires="wps">
            <w:drawing>
              <wp:anchor distT="0" distB="0" distL="114300" distR="114300" simplePos="0" relativeHeight="252528640" behindDoc="0" locked="1" layoutInCell="1" allowOverlap="1" wp14:anchorId="3228FA86" wp14:editId="5CD1E6BA">
                <wp:simplePos x="0" y="0"/>
                <wp:positionH relativeFrom="leftMargin">
                  <wp:posOffset>419100</wp:posOffset>
                </wp:positionH>
                <wp:positionV relativeFrom="line">
                  <wp:posOffset>0</wp:posOffset>
                </wp:positionV>
                <wp:extent cx="356235" cy="356235"/>
                <wp:effectExtent l="0" t="0" r="0" b="0"/>
                <wp:wrapNone/>
                <wp:docPr id="42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AD8127" w14:textId="7C960553" w:rsidR="00231F2F" w:rsidRPr="00A535F7" w:rsidRDefault="00231F2F" w:rsidP="00231F2F">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FA86" id="PARA78" o:spid="_x0000_s1107" type="#_x0000_t202" style="position:absolute;left:0;text-align:left;margin-left:33pt;margin-top:0;width:28.05pt;height:28.05pt;z-index:25252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rZByJwIAAE8EAAAOAAAAAAAAAAAAAAAAAC4CAABkcnMvZTJvRG9j&#10;LnhtbFBLAQItABQABgAIAAAAIQCNZ0Pc3AAAAAYBAAAPAAAAAAAAAAAAAAAAAIEEAABkcnMvZG93&#10;bnJldi54bWxQSwUGAAAAAAQABADzAAAAigUAAAAA&#10;" filled="f" stroked="f" strokeweight=".5pt">
                <v:textbox inset="0,0,0,0">
                  <w:txbxContent>
                    <w:p w14:paraId="27AD8127" w14:textId="7C960553" w:rsidR="00231F2F" w:rsidRPr="00A535F7" w:rsidRDefault="00231F2F" w:rsidP="00231F2F">
                      <w:pPr>
                        <w:pStyle w:val="ParaNumbering"/>
                      </w:pPr>
                      <w:r>
                        <w:t>078</w:t>
                      </w:r>
                    </w:p>
                  </w:txbxContent>
                </v:textbox>
                <w10:wrap anchorx="margin" anchory="line"/>
                <w10:anchorlock/>
              </v:shape>
            </w:pict>
          </mc:Fallback>
        </mc:AlternateContent>
      </w:r>
      <w:r w:rsidR="00591FE0" w:rsidRPr="00591FE0">
        <w:rPr>
          <w:cs/>
        </w:rPr>
        <w:t>सामान्य तरीके से कहें तो मत्ती ने यह सुसमाचार इसलिए लिखा कि यीशु कौन था और उसने क्या किया था</w:t>
      </w:r>
      <w:r w:rsidR="00591FE0" w:rsidRPr="00591FE0">
        <w:t xml:space="preserve">, </w:t>
      </w:r>
      <w:r w:rsidR="00591FE0" w:rsidRPr="00591FE0">
        <w:rPr>
          <w:cs/>
        </w:rPr>
        <w:t>इसका सच्चा इतिहास बहुत ही महत्वपूर्ण था। परंतु उसके पास विशिष्ट और तात्कालिक उद्देश्य भी थे। विशेषकर</w:t>
      </w:r>
      <w:r w:rsidR="00591FE0" w:rsidRPr="00591FE0">
        <w:t xml:space="preserve">, </w:t>
      </w:r>
      <w:r w:rsidR="00591FE0" w:rsidRPr="00591FE0">
        <w:rPr>
          <w:cs/>
        </w:rPr>
        <w:t>मत्ती ने अपने यहूदी श्रोताओं को इसलिए लिखा कि वे अपने मसीहा राजा के रूप में यीशु पर अपने विश्वास को रखें।</w:t>
      </w:r>
    </w:p>
    <w:p w14:paraId="510351DA" w14:textId="12A26798" w:rsidR="00591FE0" w:rsidRPr="00591FE0" w:rsidRDefault="00231F2F" w:rsidP="00591FE0">
      <w:pPr>
        <w:pStyle w:val="BodyText0"/>
      </w:pPr>
      <w:r>
        <w:rPr>
          <w:cs/>
        </w:rPr>
        <mc:AlternateContent>
          <mc:Choice Requires="wps">
            <w:drawing>
              <wp:anchor distT="0" distB="0" distL="114300" distR="114300" simplePos="0" relativeHeight="252530688" behindDoc="0" locked="1" layoutInCell="1" allowOverlap="1" wp14:anchorId="7B6CF8DF" wp14:editId="3921B2B7">
                <wp:simplePos x="0" y="0"/>
                <wp:positionH relativeFrom="leftMargin">
                  <wp:posOffset>419100</wp:posOffset>
                </wp:positionH>
                <wp:positionV relativeFrom="line">
                  <wp:posOffset>0</wp:posOffset>
                </wp:positionV>
                <wp:extent cx="356235" cy="356235"/>
                <wp:effectExtent l="0" t="0" r="0" b="0"/>
                <wp:wrapNone/>
                <wp:docPr id="42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BED7C" w14:textId="57B2DB3F" w:rsidR="00231F2F" w:rsidRPr="00A535F7" w:rsidRDefault="00231F2F" w:rsidP="00231F2F">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F8DF" id="PARA79" o:spid="_x0000_s1108" type="#_x0000_t202" style="position:absolute;left:0;text-align:left;margin-left:33pt;margin-top:0;width:28.05pt;height:28.05pt;z-index:25253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a0CvygCAABPBAAADgAAAAAAAAAAAAAAAAAuAgAAZHJzL2Uyb0Rv&#10;Yy54bWxQSwECLQAUAAYACAAAACEAjWdD3NwAAAAGAQAADwAAAAAAAAAAAAAAAACCBAAAZHJzL2Rv&#10;d25yZXYueG1sUEsFBgAAAAAEAAQA8wAAAIsFAAAAAA==&#10;" filled="f" stroked="f" strokeweight=".5pt">
                <v:textbox inset="0,0,0,0">
                  <w:txbxContent>
                    <w:p w14:paraId="060BED7C" w14:textId="57B2DB3F" w:rsidR="00231F2F" w:rsidRPr="00A535F7" w:rsidRDefault="00231F2F" w:rsidP="00231F2F">
                      <w:pPr>
                        <w:pStyle w:val="ParaNumbering"/>
                      </w:pPr>
                      <w:r>
                        <w:t>079</w:t>
                      </w:r>
                    </w:p>
                  </w:txbxContent>
                </v:textbox>
                <w10:wrap anchorx="margin" anchory="line"/>
                <w10:anchorlock/>
              </v:shape>
            </w:pict>
          </mc:Fallback>
        </mc:AlternateContent>
      </w:r>
      <w:r w:rsidR="00591FE0" w:rsidRPr="00591FE0">
        <w:rPr>
          <w:cs/>
        </w:rPr>
        <w:t>जब मत्ती ने अपने सुसमाचार को लिखा तो उस समय यहूदी अधिकारी यहूदी मसीहियों का तिरस्कार करते थे। केवल यहूदी अधिकारी ही नहीं बल्कि उनके मित्र तथा परिवार के सदस्य भी उनका तिरस्कार करते थे। प्रेरितों के काम की पुस्तक यह स्पष्ट करती है कि भूमध्यसागरीय प्रदेशों में यहूदी मसीहियों के लिए सताव उनकी जीवनशैली बन गया था।</w:t>
      </w:r>
    </w:p>
    <w:p w14:paraId="07680C1D" w14:textId="2B46B5ED" w:rsidR="00CF6582" w:rsidRPr="00591FE0" w:rsidRDefault="00231F2F" w:rsidP="00591FE0">
      <w:pPr>
        <w:pStyle w:val="BodyText0"/>
      </w:pPr>
      <w:r>
        <w:rPr>
          <w:cs/>
        </w:rPr>
        <mc:AlternateContent>
          <mc:Choice Requires="wps">
            <w:drawing>
              <wp:anchor distT="0" distB="0" distL="114300" distR="114300" simplePos="0" relativeHeight="252532736" behindDoc="0" locked="1" layoutInCell="1" allowOverlap="1" wp14:anchorId="52BE0024" wp14:editId="69F00CA3">
                <wp:simplePos x="0" y="0"/>
                <wp:positionH relativeFrom="leftMargin">
                  <wp:posOffset>419100</wp:posOffset>
                </wp:positionH>
                <wp:positionV relativeFrom="line">
                  <wp:posOffset>0</wp:posOffset>
                </wp:positionV>
                <wp:extent cx="356235" cy="356235"/>
                <wp:effectExtent l="0" t="0" r="0" b="0"/>
                <wp:wrapNone/>
                <wp:docPr id="43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3A6523" w14:textId="51096EA5" w:rsidR="00231F2F" w:rsidRPr="00A535F7" w:rsidRDefault="00231F2F" w:rsidP="00231F2F">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E0024" id="PARA80" o:spid="_x0000_s1109" type="#_x0000_t202" style="position:absolute;left:0;text-align:left;margin-left:33pt;margin-top:0;width:28.05pt;height:28.05pt;z-index:25253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B1NDJwIAAE8EAAAOAAAAAAAAAAAAAAAAAC4CAABkcnMvZTJvRG9j&#10;LnhtbFBLAQItABQABgAIAAAAIQCNZ0Pc3AAAAAYBAAAPAAAAAAAAAAAAAAAAAIEEAABkcnMvZG93&#10;bnJldi54bWxQSwUGAAAAAAQABADzAAAAigUAAAAA&#10;" filled="f" stroked="f" strokeweight=".5pt">
                <v:textbox inset="0,0,0,0">
                  <w:txbxContent>
                    <w:p w14:paraId="103A6523" w14:textId="51096EA5" w:rsidR="00231F2F" w:rsidRPr="00A535F7" w:rsidRDefault="00231F2F" w:rsidP="00231F2F">
                      <w:pPr>
                        <w:pStyle w:val="ParaNumbering"/>
                      </w:pPr>
                      <w:r>
                        <w:t>080</w:t>
                      </w:r>
                    </w:p>
                  </w:txbxContent>
                </v:textbox>
                <w10:wrap anchorx="margin" anchory="line"/>
                <w10:anchorlock/>
              </v:shape>
            </w:pict>
          </mc:Fallback>
        </mc:AlternateContent>
      </w:r>
      <w:r w:rsidR="00591FE0" w:rsidRPr="00591FE0">
        <w:rPr>
          <w:cs/>
        </w:rPr>
        <w:t xml:space="preserve">जैसा कि हम प्रेरितों के काम </w:t>
      </w:r>
      <w:r w:rsidR="00591FE0" w:rsidRPr="00591FE0">
        <w:rPr>
          <w:cs/>
          <w:lang w:bidi="te"/>
        </w:rPr>
        <w:t xml:space="preserve">8:1 </w:t>
      </w:r>
      <w:r w:rsidR="00591FE0" w:rsidRPr="00591FE0">
        <w:rPr>
          <w:cs/>
        </w:rPr>
        <w:t>में पढ़ते हैं :</w:t>
      </w:r>
    </w:p>
    <w:p w14:paraId="3DA567F0" w14:textId="1601CA88" w:rsidR="00CF6582" w:rsidRPr="00591FE0" w:rsidRDefault="00231F2F" w:rsidP="00591FE0">
      <w:pPr>
        <w:pStyle w:val="Quotations"/>
      </w:pPr>
      <w:r>
        <w:rPr>
          <w:cs/>
        </w:rPr>
        <mc:AlternateContent>
          <mc:Choice Requires="wps">
            <w:drawing>
              <wp:anchor distT="0" distB="0" distL="114300" distR="114300" simplePos="0" relativeHeight="252534784" behindDoc="0" locked="1" layoutInCell="1" allowOverlap="1" wp14:anchorId="5DC38857" wp14:editId="19AF0218">
                <wp:simplePos x="0" y="0"/>
                <wp:positionH relativeFrom="leftMargin">
                  <wp:posOffset>419100</wp:posOffset>
                </wp:positionH>
                <wp:positionV relativeFrom="line">
                  <wp:posOffset>0</wp:posOffset>
                </wp:positionV>
                <wp:extent cx="356235" cy="356235"/>
                <wp:effectExtent l="0" t="0" r="0" b="0"/>
                <wp:wrapNone/>
                <wp:docPr id="43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EA27B3" w14:textId="4B4DE16E" w:rsidR="00231F2F" w:rsidRPr="00A535F7" w:rsidRDefault="00231F2F" w:rsidP="00231F2F">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8857" id="PARA81" o:spid="_x0000_s1110" type="#_x0000_t202" style="position:absolute;left:0;text-align:left;margin-left:33pt;margin-top:0;width:28.05pt;height:28.05pt;z-index:25253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1WeSJwIAAE8EAAAOAAAAAAAAAAAAAAAAAC4CAABkcnMvZTJvRG9j&#10;LnhtbFBLAQItABQABgAIAAAAIQCNZ0Pc3AAAAAYBAAAPAAAAAAAAAAAAAAAAAIEEAABkcnMvZG93&#10;bnJldi54bWxQSwUGAAAAAAQABADzAAAAigUAAAAA&#10;" filled="f" stroked="f" strokeweight=".5pt">
                <v:textbox inset="0,0,0,0">
                  <w:txbxContent>
                    <w:p w14:paraId="34EA27B3" w14:textId="4B4DE16E" w:rsidR="00231F2F" w:rsidRPr="00A535F7" w:rsidRDefault="00231F2F" w:rsidP="00231F2F">
                      <w:pPr>
                        <w:pStyle w:val="ParaNumbering"/>
                      </w:pPr>
                      <w:r>
                        <w:t>081</w:t>
                      </w:r>
                    </w:p>
                  </w:txbxContent>
                </v:textbox>
                <w10:wrap anchorx="margin" anchory="line"/>
                <w10:anchorlock/>
              </v:shape>
            </w:pict>
          </mc:Fallback>
        </mc:AlternateContent>
      </w:r>
      <w:r w:rsidR="00591FE0" w:rsidRPr="00591FE0">
        <w:rPr>
          <w:cs/>
          <w:lang w:bidi="hi-IN"/>
        </w:rPr>
        <w:t xml:space="preserve">उसी दिन यरूशलेम की कलीसिया पर बड़ा उपद्रव होने लगा और प्रेरितों को छोड़ सब के सब यहूदिया और सामरिया देशों में तितर-बितर हो गए। (प्रेरितों के काम </w:t>
      </w:r>
      <w:r w:rsidR="00591FE0" w:rsidRPr="00591FE0">
        <w:rPr>
          <w:cs/>
          <w:lang w:bidi="te"/>
        </w:rPr>
        <w:t>8:1)</w:t>
      </w:r>
    </w:p>
    <w:p w14:paraId="0D912CE5" w14:textId="31665F74" w:rsidR="00591FE0" w:rsidRPr="00591FE0" w:rsidRDefault="00231F2F" w:rsidP="00591FE0">
      <w:pPr>
        <w:pStyle w:val="BodyText0"/>
      </w:pPr>
      <w:r>
        <w:rPr>
          <w:cs/>
        </w:rPr>
        <mc:AlternateContent>
          <mc:Choice Requires="wps">
            <w:drawing>
              <wp:anchor distT="0" distB="0" distL="114300" distR="114300" simplePos="0" relativeHeight="252536832" behindDoc="0" locked="1" layoutInCell="1" allowOverlap="1" wp14:anchorId="3F68ABCC" wp14:editId="17224B4A">
                <wp:simplePos x="0" y="0"/>
                <wp:positionH relativeFrom="leftMargin">
                  <wp:posOffset>419100</wp:posOffset>
                </wp:positionH>
                <wp:positionV relativeFrom="line">
                  <wp:posOffset>0</wp:posOffset>
                </wp:positionV>
                <wp:extent cx="356235" cy="356235"/>
                <wp:effectExtent l="0" t="0" r="0" b="0"/>
                <wp:wrapNone/>
                <wp:docPr id="43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D0F07" w14:textId="20EC2F54" w:rsidR="00231F2F" w:rsidRPr="00A535F7" w:rsidRDefault="00231F2F" w:rsidP="00231F2F">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ABCC" id="PARA82" o:spid="_x0000_s1111" type="#_x0000_t202" style="position:absolute;left:0;text-align:left;margin-left:33pt;margin-top:0;width:28.05pt;height:28.05pt;z-index:25253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wEGAygCAABPBAAADgAAAAAAAAAAAAAAAAAuAgAAZHJzL2Uyb0Rv&#10;Yy54bWxQSwECLQAUAAYACAAAACEAjWdD3NwAAAAGAQAADwAAAAAAAAAAAAAAAACCBAAAZHJzL2Rv&#10;d25yZXYueG1sUEsFBgAAAAAEAAQA8wAAAIsFAAAAAA==&#10;" filled="f" stroked="f" strokeweight=".5pt">
                <v:textbox inset="0,0,0,0">
                  <w:txbxContent>
                    <w:p w14:paraId="50ED0F07" w14:textId="20EC2F54" w:rsidR="00231F2F" w:rsidRPr="00A535F7" w:rsidRDefault="00231F2F" w:rsidP="00231F2F">
                      <w:pPr>
                        <w:pStyle w:val="ParaNumbering"/>
                      </w:pPr>
                      <w:r>
                        <w:t>082</w:t>
                      </w:r>
                    </w:p>
                  </w:txbxContent>
                </v:textbox>
                <w10:wrap anchorx="margin" anchory="line"/>
                <w10:anchorlock/>
              </v:shape>
            </w:pict>
          </mc:Fallback>
        </mc:AlternateContent>
      </w:r>
      <w:r w:rsidR="00591FE0" w:rsidRPr="00591FE0">
        <w:rPr>
          <w:cs/>
        </w:rPr>
        <w:t>सताव के कारण यीशु को अपने मसीहा के रूप में स्वीकार करने वाले यहूदियों के समक्ष यह परीक्षा हमेशा रहती थी कि वे अपने पुराने जीवन की ओर लौट जाएं और मसीहियत को त्याग दें। इस परीक्षा के प्रत्युत्तर के रूप में मत्ती ने उन्हें स्मरण दिलाने के लिए लिखा कि यीशु ही सच्चा मसीहा था जो स्वर्ग का राज्य लेकर आया था। उसका सुसमाचार प्रोत्साहन और राहत की कहानी था। परन्तु यह चुनौती की कहानी भी था क्योंकि यीशु वैसा राज्य लेकर नहीं आया था जिसकी उन्होंने अपेक्षा की थी और राज्य की मांगें भी बहुत बड़ी थीं।</w:t>
      </w:r>
    </w:p>
    <w:p w14:paraId="15740457" w14:textId="1D6BDC0A" w:rsidR="00591FE0" w:rsidRPr="00591FE0" w:rsidRDefault="00231F2F" w:rsidP="00591FE0">
      <w:pPr>
        <w:pStyle w:val="BodyText0"/>
      </w:pPr>
      <w:r>
        <w:rPr>
          <w:cs/>
        </w:rPr>
        <mc:AlternateContent>
          <mc:Choice Requires="wps">
            <w:drawing>
              <wp:anchor distT="0" distB="0" distL="114300" distR="114300" simplePos="0" relativeHeight="252538880" behindDoc="0" locked="1" layoutInCell="1" allowOverlap="1" wp14:anchorId="4DE52388" wp14:editId="149E474F">
                <wp:simplePos x="0" y="0"/>
                <wp:positionH relativeFrom="leftMargin">
                  <wp:posOffset>419100</wp:posOffset>
                </wp:positionH>
                <wp:positionV relativeFrom="line">
                  <wp:posOffset>0</wp:posOffset>
                </wp:positionV>
                <wp:extent cx="356235" cy="356235"/>
                <wp:effectExtent l="0" t="0" r="0" b="0"/>
                <wp:wrapNone/>
                <wp:docPr id="43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4A60AF" w14:textId="690308A6" w:rsidR="00231F2F" w:rsidRPr="00A535F7" w:rsidRDefault="00231F2F" w:rsidP="00231F2F">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52388" id="PARA83" o:spid="_x0000_s1112" type="#_x0000_t202" style="position:absolute;left:0;text-align:left;margin-left:33pt;margin-top:0;width:28.05pt;height:28.05pt;z-index:25253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gGUzigCAABPBAAADgAAAAAAAAAAAAAAAAAuAgAAZHJzL2Uyb0Rv&#10;Yy54bWxQSwECLQAUAAYACAAAACEAjWdD3NwAAAAGAQAADwAAAAAAAAAAAAAAAACCBAAAZHJzL2Rv&#10;d25yZXYueG1sUEsFBgAAAAAEAAQA8wAAAIsFAAAAAA==&#10;" filled="f" stroked="f" strokeweight=".5pt">
                <v:textbox inset="0,0,0,0">
                  <w:txbxContent>
                    <w:p w14:paraId="014A60AF" w14:textId="690308A6" w:rsidR="00231F2F" w:rsidRPr="00A535F7" w:rsidRDefault="00231F2F" w:rsidP="00231F2F">
                      <w:pPr>
                        <w:pStyle w:val="ParaNumbering"/>
                      </w:pPr>
                      <w:r>
                        <w:t>083</w:t>
                      </w:r>
                    </w:p>
                  </w:txbxContent>
                </v:textbox>
                <w10:wrap anchorx="margin" anchory="line"/>
                <w10:anchorlock/>
              </v:shape>
            </w:pict>
          </mc:Fallback>
        </mc:AlternateContent>
      </w:r>
      <w:r w:rsidR="00591FE0" w:rsidRPr="00591FE0">
        <w:rPr>
          <w:cs/>
        </w:rPr>
        <w:t>इस संदर्भ में</w:t>
      </w:r>
      <w:r w:rsidR="00591FE0" w:rsidRPr="00591FE0">
        <w:t xml:space="preserve">, </w:t>
      </w:r>
      <w:r w:rsidR="00591FE0" w:rsidRPr="00591FE0">
        <w:rPr>
          <w:cs/>
        </w:rPr>
        <w:t>मत्ती ने अपने श्रोताओं को आश्वासन दिलाया कि यीशु ने मसीहा के राज्य की पुराने नियम की अपेक्षाओं को पूरा करना आरंभ कर दिया है। साथ ही यह भी कि स्वर्ग का राज्य अभी पूरा नहीं हुआ है। इसलिए मत्ती ने यहूदी विश्वासियों को विश्वास में तब तक बने रहने के लिए लिखा है जब तक कि राजा स्वंय सब बातों को ठीक करने के लिए पुनः नहीं लौटता है</w:t>
      </w:r>
      <w:r w:rsidR="00591FE0" w:rsidRPr="00591FE0">
        <w:t xml:space="preserve">, </w:t>
      </w:r>
      <w:r w:rsidR="00591FE0" w:rsidRPr="00591FE0">
        <w:rPr>
          <w:cs/>
        </w:rPr>
        <w:t>अर्थात् तब तक जब तक कि यीशु अपने साम्राज्य के सभी शत्रुओं का विनाश नहीं कर लेता और अपने राज्य की आशीषों का पूर्ण अनुभव करने के लिए अपने विश्वासयोग्य लोगों को बुला नहीं लेता।</w:t>
      </w:r>
    </w:p>
    <w:p w14:paraId="1ED74B75" w14:textId="7D3EE4C4" w:rsidR="00CF6582" w:rsidRPr="00591FE0" w:rsidRDefault="00231F2F" w:rsidP="00591FE0">
      <w:pPr>
        <w:pStyle w:val="BodyText0"/>
      </w:pPr>
      <w:r>
        <w:rPr>
          <w:cs/>
        </w:rPr>
        <mc:AlternateContent>
          <mc:Choice Requires="wps">
            <w:drawing>
              <wp:anchor distT="0" distB="0" distL="114300" distR="114300" simplePos="0" relativeHeight="252540928" behindDoc="0" locked="1" layoutInCell="1" allowOverlap="1" wp14:anchorId="70DB3606" wp14:editId="057FD86B">
                <wp:simplePos x="0" y="0"/>
                <wp:positionH relativeFrom="leftMargin">
                  <wp:posOffset>419100</wp:posOffset>
                </wp:positionH>
                <wp:positionV relativeFrom="line">
                  <wp:posOffset>0</wp:posOffset>
                </wp:positionV>
                <wp:extent cx="356235" cy="356235"/>
                <wp:effectExtent l="0" t="0" r="0" b="0"/>
                <wp:wrapNone/>
                <wp:docPr id="43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197233" w14:textId="214410F4" w:rsidR="00231F2F" w:rsidRPr="00A535F7" w:rsidRDefault="00231F2F" w:rsidP="00231F2F">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3606" id="PARA84" o:spid="_x0000_s1113" type="#_x0000_t202" style="position:absolute;left:0;text-align:left;margin-left:33pt;margin-top:0;width:28.05pt;height:28.05pt;z-index:25254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K+0+igCAABPBAAADgAAAAAAAAAAAAAAAAAuAgAAZHJzL2Uyb0Rv&#10;Yy54bWxQSwECLQAUAAYACAAAACEAjWdD3NwAAAAGAQAADwAAAAAAAAAAAAAAAACCBAAAZHJzL2Rv&#10;d25yZXYueG1sUEsFBgAAAAAEAAQA8wAAAIsFAAAAAA==&#10;" filled="f" stroked="f" strokeweight=".5pt">
                <v:textbox inset="0,0,0,0">
                  <w:txbxContent>
                    <w:p w14:paraId="3A197233" w14:textId="214410F4" w:rsidR="00231F2F" w:rsidRPr="00A535F7" w:rsidRDefault="00231F2F" w:rsidP="00231F2F">
                      <w:pPr>
                        <w:pStyle w:val="ParaNumbering"/>
                      </w:pPr>
                      <w:r>
                        <w:t>084</w:t>
                      </w:r>
                    </w:p>
                  </w:txbxContent>
                </v:textbox>
                <w10:wrap anchorx="margin" anchory="line"/>
                <w10:anchorlock/>
              </v:shape>
            </w:pict>
          </mc:Fallback>
        </mc:AlternateContent>
      </w:r>
      <w:r w:rsidR="00591FE0" w:rsidRPr="00591FE0">
        <w:rPr>
          <w:cs/>
        </w:rPr>
        <w:t xml:space="preserve">इसीलिए मत्ती ने बार-बार स्वर्ग के राज्य का वर्णन किया है। यहाँ तक कि उसने “राजा” तथा “राज्य” जैसे शब्दों का प्रयोग </w:t>
      </w:r>
      <w:r w:rsidR="00591FE0" w:rsidRPr="00591FE0">
        <w:rPr>
          <w:cs/>
          <w:lang w:bidi="te"/>
        </w:rPr>
        <w:t xml:space="preserve">75 </w:t>
      </w:r>
      <w:r w:rsidR="00591FE0" w:rsidRPr="00591FE0">
        <w:rPr>
          <w:cs/>
        </w:rPr>
        <w:t xml:space="preserve">बार से भी अधिक बार अपने सुसमाचार में किया है। अन्य तीन सुसमाचार लेखकों ने मिलकर भी इन शब्दों का प्रयोग लगभग </w:t>
      </w:r>
      <w:r w:rsidR="00591FE0" w:rsidRPr="00591FE0">
        <w:rPr>
          <w:cs/>
          <w:lang w:bidi="te"/>
        </w:rPr>
        <w:t xml:space="preserve">110 </w:t>
      </w:r>
      <w:r w:rsidR="00591FE0" w:rsidRPr="00591FE0">
        <w:rPr>
          <w:cs/>
        </w:rPr>
        <w:t>बार से भी कम किया है। मत्ती के लिए अपने यहूदी श्रोताओं को उत्साहित करने का सबसे उपयुक्त माध्यम यही था कि वह उन्हें उनके मसीहा राजा तथा उसके राज्य के बारे में बताए।</w:t>
      </w:r>
    </w:p>
    <w:p w14:paraId="447696C7" w14:textId="38555DC2" w:rsidR="00591FE0" w:rsidRPr="00591FE0" w:rsidRDefault="00231F2F" w:rsidP="00591FE0">
      <w:pPr>
        <w:pStyle w:val="Quotations"/>
      </w:pPr>
      <w:r>
        <w:rPr>
          <w:rFonts w:cs="Raavi"/>
          <w:cs/>
        </w:rPr>
        <mc:AlternateContent>
          <mc:Choice Requires="wps">
            <w:drawing>
              <wp:anchor distT="0" distB="0" distL="114300" distR="114300" simplePos="0" relativeHeight="252542976" behindDoc="0" locked="1" layoutInCell="1" allowOverlap="1" wp14:anchorId="3DFA9B9E" wp14:editId="47543B9D">
                <wp:simplePos x="0" y="0"/>
                <wp:positionH relativeFrom="leftMargin">
                  <wp:posOffset>419100</wp:posOffset>
                </wp:positionH>
                <wp:positionV relativeFrom="line">
                  <wp:posOffset>0</wp:posOffset>
                </wp:positionV>
                <wp:extent cx="356235" cy="356235"/>
                <wp:effectExtent l="0" t="0" r="0" b="0"/>
                <wp:wrapNone/>
                <wp:docPr id="43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CE477" w14:textId="28A7A816" w:rsidR="00231F2F" w:rsidRPr="00A535F7" w:rsidRDefault="00231F2F" w:rsidP="00231F2F">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9B9E" id="PARA85" o:spid="_x0000_s1114" type="#_x0000_t202" style="position:absolute;left:0;text-align:left;margin-left:33pt;margin-top:0;width:28.05pt;height:28.05pt;z-index:25254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7YzRImAgAATwQAAA4AAAAAAAAAAAAAAAAALgIAAGRycy9lMm9Eb2Mu&#10;eG1sUEsBAi0AFAAGAAgAAAAhAI1nQ9zcAAAABgEAAA8AAAAAAAAAAAAAAAAAgAQAAGRycy9kb3du&#10;cmV2LnhtbFBLBQYAAAAABAAEAPMAAACJBQAAAAA=&#10;" filled="f" stroked="f" strokeweight=".5pt">
                <v:textbox inset="0,0,0,0">
                  <w:txbxContent>
                    <w:p w14:paraId="1E7CE477" w14:textId="28A7A816" w:rsidR="00231F2F" w:rsidRPr="00A535F7" w:rsidRDefault="00231F2F" w:rsidP="00231F2F">
                      <w:pPr>
                        <w:pStyle w:val="ParaNumbering"/>
                      </w:pPr>
                      <w:r>
                        <w:t>085</w:t>
                      </w:r>
                    </w:p>
                  </w:txbxContent>
                </v:textbox>
                <w10:wrap anchorx="margin" anchory="line"/>
                <w10:anchorlock/>
              </v:shape>
            </w:pict>
          </mc:Fallback>
        </mc:AlternateContent>
      </w:r>
      <w:r w:rsidR="00591FE0" w:rsidRPr="00591FE0">
        <w:rPr>
          <w:cs/>
        </w:rPr>
        <w:t>मत्ती के सुसमाचार में हम स्वर्ग के राज्य के बारे में अधिक महत्व पाते हैं। मत्ती ने अपने सुसमाचार का प्रारंभ यीशु की वंशावली बताकर किया है ताकि इस बात का प्रमाण दे सके कि यीशु सच्चा उत्तराधिकारी है और दाऊद के वंश का राजा है। यही दाऊद के वंश का राजा यीशु नासरी है। उसके श्रोता</w:t>
      </w:r>
      <w:r w:rsidR="00591FE0" w:rsidRPr="00591FE0">
        <w:t xml:space="preserve">, </w:t>
      </w:r>
      <w:r w:rsidR="00591FE0" w:rsidRPr="00591FE0">
        <w:rPr>
          <w:cs/>
        </w:rPr>
        <w:t>उसके प्राथमिक श्रोता</w:t>
      </w:r>
      <w:r w:rsidR="00591FE0" w:rsidRPr="00591FE0">
        <w:t xml:space="preserve">, </w:t>
      </w:r>
      <w:r w:rsidR="00591FE0" w:rsidRPr="00591FE0">
        <w:rPr>
          <w:cs/>
        </w:rPr>
        <w:t>मुख्यतः यहूदी थे</w:t>
      </w:r>
      <w:r w:rsidR="00591FE0" w:rsidRPr="00591FE0">
        <w:t xml:space="preserve">, </w:t>
      </w:r>
      <w:r w:rsidR="00591FE0" w:rsidRPr="00591FE0">
        <w:rPr>
          <w:cs/>
        </w:rPr>
        <w:t>हम ऐसा विश्वास करते हैं और यह पुस्तक लोगों से कहती है</w:t>
      </w:r>
      <w:r w:rsidR="00591FE0" w:rsidRPr="00591FE0">
        <w:t>, “</w:t>
      </w:r>
      <w:r w:rsidR="00591FE0" w:rsidRPr="00591FE0">
        <w:rPr>
          <w:cs/>
        </w:rPr>
        <w:t xml:space="preserve">यह तुम्हारा यथोचित राजा है।” और वह यह जोर देकर कहता है कि स्वर्ग का राज्य इस बात की ठोस अभिव्यक्ति है और अपने सुसमाचार में “स्वर्ग के राज्य” को दर्शा कर यह बताता है कि मसीह का राज्य सभी लोगों तथा सभी क्षेत्रों पर प्रकट है। यह अधिकार का प्रश्न है। फरीसियों एवं सदूकियों ने हमेशा यीशु से </w:t>
      </w:r>
      <w:r w:rsidR="00591FE0" w:rsidRPr="00591FE0">
        <w:rPr>
          <w:cs/>
        </w:rPr>
        <w:lastRenderedPageBreak/>
        <w:t>पूछा</w:t>
      </w:r>
      <w:r w:rsidR="00591FE0" w:rsidRPr="00591FE0">
        <w:t>, “</w:t>
      </w:r>
      <w:r w:rsidR="00591FE0" w:rsidRPr="00591FE0">
        <w:rPr>
          <w:cs/>
        </w:rPr>
        <w:t>तू किस अधिकार से ये सभी काम करता है</w:t>
      </w:r>
      <w:r w:rsidR="00591FE0" w:rsidRPr="00591FE0">
        <w:t xml:space="preserve">?” </w:t>
      </w:r>
      <w:r w:rsidR="00591FE0" w:rsidRPr="00591FE0">
        <w:rPr>
          <w:cs/>
        </w:rPr>
        <w:t>यह सुसमाचार</w:t>
      </w:r>
      <w:r w:rsidR="00591FE0" w:rsidRPr="00591FE0">
        <w:t xml:space="preserve">, </w:t>
      </w:r>
      <w:r w:rsidR="00591FE0" w:rsidRPr="00591FE0">
        <w:rPr>
          <w:cs/>
        </w:rPr>
        <w:t>यीशु के इन शब्दों के साथ समाप्त होता है</w:t>
      </w:r>
      <w:r w:rsidR="00591FE0" w:rsidRPr="00591FE0">
        <w:t>, “</w:t>
      </w:r>
      <w:r w:rsidR="00591FE0" w:rsidRPr="00591FE0">
        <w:rPr>
          <w:cs/>
        </w:rPr>
        <w:t>स्वर्ग और पृथ्वी का सारा अधिकार मुझे दिया गया है।” और राज्य का यह विचार दाऊद के सिंहासन के राजा</w:t>
      </w:r>
      <w:r w:rsidR="00591FE0" w:rsidRPr="00591FE0">
        <w:t xml:space="preserve">, </w:t>
      </w:r>
      <w:r w:rsidR="00591FE0" w:rsidRPr="00591FE0">
        <w:rPr>
          <w:cs/>
        </w:rPr>
        <w:t>जिसकी आशा और प्रतीक्षा लोगों ने की थी</w:t>
      </w:r>
      <w:r w:rsidR="00591FE0" w:rsidRPr="00591FE0">
        <w:t xml:space="preserve">, </w:t>
      </w:r>
      <w:r w:rsidR="00591FE0" w:rsidRPr="00591FE0">
        <w:rPr>
          <w:cs/>
        </w:rPr>
        <w:t>से बढ़कर है। यही बात मत्ती ने कही थी की मसीह इस सृष्टि के हर एक कोने एवं छोर का राजा है।</w:t>
      </w:r>
    </w:p>
    <w:p w14:paraId="148330E1" w14:textId="77777777" w:rsidR="00CF6582" w:rsidRPr="00591FE0" w:rsidRDefault="00591FE0" w:rsidP="00591FE0">
      <w:pPr>
        <w:pStyle w:val="QuotationAuthor"/>
      </w:pPr>
      <w:r w:rsidRPr="00591FE0">
        <w:rPr>
          <w:cs/>
        </w:rPr>
        <w:t>रेव्ह. जिम मैपल्स</w:t>
      </w:r>
    </w:p>
    <w:p w14:paraId="07F6E063" w14:textId="25643FB6" w:rsidR="00CF6582" w:rsidRPr="00591FE0" w:rsidRDefault="00231F2F" w:rsidP="00591FE0">
      <w:pPr>
        <w:pStyle w:val="BodyText0"/>
      </w:pPr>
      <w:r>
        <w:rPr>
          <w:cs/>
        </w:rPr>
        <mc:AlternateContent>
          <mc:Choice Requires="wps">
            <w:drawing>
              <wp:anchor distT="0" distB="0" distL="114300" distR="114300" simplePos="0" relativeHeight="252545024" behindDoc="0" locked="1" layoutInCell="1" allowOverlap="1" wp14:anchorId="11ECFE2A" wp14:editId="424760AA">
                <wp:simplePos x="0" y="0"/>
                <wp:positionH relativeFrom="leftMargin">
                  <wp:posOffset>419100</wp:posOffset>
                </wp:positionH>
                <wp:positionV relativeFrom="line">
                  <wp:posOffset>0</wp:posOffset>
                </wp:positionV>
                <wp:extent cx="356235" cy="356235"/>
                <wp:effectExtent l="0" t="0" r="0" b="0"/>
                <wp:wrapNone/>
                <wp:docPr id="43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F45B6D" w14:textId="21E8E3E3" w:rsidR="00231F2F" w:rsidRPr="00A535F7" w:rsidRDefault="00231F2F" w:rsidP="00231F2F">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CFE2A" id="PARA86" o:spid="_x0000_s1115" type="#_x0000_t202" style="position:absolute;left:0;text-align:left;margin-left:33pt;margin-top:0;width:28.05pt;height:28.05pt;z-index:25254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QysgygCAABPBAAADgAAAAAAAAAAAAAAAAAuAgAAZHJzL2Uyb0Rv&#10;Yy54bWxQSwECLQAUAAYACAAAACEAjWdD3NwAAAAGAQAADwAAAAAAAAAAAAAAAACCBAAAZHJzL2Rv&#10;d25yZXYueG1sUEsFBgAAAAAEAAQA8wAAAIsFAAAAAA==&#10;" filled="f" stroked="f" strokeweight=".5pt">
                <v:textbox inset="0,0,0,0">
                  <w:txbxContent>
                    <w:p w14:paraId="5CF45B6D" w14:textId="21E8E3E3" w:rsidR="00231F2F" w:rsidRPr="00A535F7" w:rsidRDefault="00231F2F" w:rsidP="00231F2F">
                      <w:pPr>
                        <w:pStyle w:val="ParaNumbering"/>
                      </w:pPr>
                      <w:r>
                        <w:t>086</w:t>
                      </w:r>
                    </w:p>
                  </w:txbxContent>
                </v:textbox>
                <w10:wrap anchorx="margin" anchory="line"/>
                <w10:anchorlock/>
              </v:shape>
            </w:pict>
          </mc:Fallback>
        </mc:AlternateContent>
      </w:r>
      <w:r w:rsidR="00591FE0" w:rsidRPr="00591FE0">
        <w:rPr>
          <w:cs/>
        </w:rPr>
        <w:t>यहाँ पर हमने मत्ती के सुसमाचार की पृष्ठभूमि का अध्ययन कर लिया है</w:t>
      </w:r>
      <w:r w:rsidR="00591FE0" w:rsidRPr="00591FE0">
        <w:t xml:space="preserve">, </w:t>
      </w:r>
      <w:r w:rsidR="00591FE0" w:rsidRPr="00591FE0">
        <w:rPr>
          <w:cs/>
        </w:rPr>
        <w:t>इसलिए आइए अब हम इसकी संरचना तथा विषय-वस्तु का अध्ययन करें।</w:t>
      </w:r>
    </w:p>
    <w:p w14:paraId="250AF5BB" w14:textId="77777777" w:rsidR="00CF6582" w:rsidRDefault="00591FE0" w:rsidP="0015529B">
      <w:pPr>
        <w:pStyle w:val="ChapterHeading"/>
      </w:pPr>
      <w:bookmarkStart w:id="38" w:name="_Toc8056446"/>
      <w:bookmarkStart w:id="39" w:name="_Toc21183130"/>
      <w:bookmarkStart w:id="40" w:name="_Toc80703624"/>
      <w:r w:rsidRPr="00591FE0">
        <w:rPr>
          <w:cs/>
        </w:rPr>
        <w:t>संरचना तथा विषय-वस्तु</w:t>
      </w:r>
      <w:bookmarkEnd w:id="38"/>
      <w:bookmarkEnd w:id="39"/>
      <w:bookmarkEnd w:id="40"/>
    </w:p>
    <w:p w14:paraId="3081D084" w14:textId="4CD835B9" w:rsidR="00591FE0" w:rsidRPr="00591FE0" w:rsidRDefault="00231F2F" w:rsidP="00591FE0">
      <w:pPr>
        <w:pStyle w:val="BodyText0"/>
      </w:pPr>
      <w:r>
        <w:rPr>
          <w:cs/>
        </w:rPr>
        <mc:AlternateContent>
          <mc:Choice Requires="wps">
            <w:drawing>
              <wp:anchor distT="0" distB="0" distL="114300" distR="114300" simplePos="0" relativeHeight="252547072" behindDoc="0" locked="1" layoutInCell="1" allowOverlap="1" wp14:anchorId="1D91D71F" wp14:editId="253D7893">
                <wp:simplePos x="0" y="0"/>
                <wp:positionH relativeFrom="leftMargin">
                  <wp:posOffset>419100</wp:posOffset>
                </wp:positionH>
                <wp:positionV relativeFrom="line">
                  <wp:posOffset>0</wp:posOffset>
                </wp:positionV>
                <wp:extent cx="356235" cy="356235"/>
                <wp:effectExtent l="0" t="0" r="0" b="0"/>
                <wp:wrapNone/>
                <wp:docPr id="43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263550" w14:textId="762B9F0E" w:rsidR="00231F2F" w:rsidRPr="00A535F7" w:rsidRDefault="00231F2F" w:rsidP="00231F2F">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1D71F" id="PARA87" o:spid="_x0000_s1116" type="#_x0000_t202" style="position:absolute;left:0;text-align:left;margin-left:33pt;margin-top:0;width:28.05pt;height:28.05pt;z-index:25254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Yu3fJwIAAE8EAAAOAAAAAAAAAAAAAAAAAC4CAABkcnMvZTJvRG9j&#10;LnhtbFBLAQItABQABgAIAAAAIQCNZ0Pc3AAAAAYBAAAPAAAAAAAAAAAAAAAAAIEEAABkcnMvZG93&#10;bnJldi54bWxQSwUGAAAAAAQABADzAAAAigUAAAAA&#10;" filled="f" stroked="f" strokeweight=".5pt">
                <v:textbox inset="0,0,0,0">
                  <w:txbxContent>
                    <w:p w14:paraId="58263550" w14:textId="762B9F0E" w:rsidR="00231F2F" w:rsidRPr="00A535F7" w:rsidRDefault="00231F2F" w:rsidP="00231F2F">
                      <w:pPr>
                        <w:pStyle w:val="ParaNumbering"/>
                      </w:pPr>
                      <w:r>
                        <w:t>087</w:t>
                      </w:r>
                    </w:p>
                  </w:txbxContent>
                </v:textbox>
                <w10:wrap anchorx="margin" anchory="line"/>
                <w10:anchorlock/>
              </v:shape>
            </w:pict>
          </mc:Fallback>
        </mc:AlternateContent>
      </w:r>
      <w:r w:rsidR="00591FE0" w:rsidRPr="00591FE0">
        <w:rPr>
          <w:cs/>
        </w:rPr>
        <w:t>विद्वानों में मत्ती रचित सुसमाचार की संरचना की कुछ बातों के बारे में काफी सहमति पाई जाती है। इस सहमति का कारण यह है कि मत्ती ने इसके लिए हमें बहुत महत्वपूर्ण कुँजी दी है। पाँच अलग-अलग स्थानों पर वह “जब यीशु ने यह कहना समाप्त किया” वाक्यांश का प्रयोग करता है जो सुसमाचार में प्रमुख परिवर्तन की ओर संकेत करते है। कभी-कभी यह वाक्यांश प्रत्येक प्रमुख भाग के अंत में प्रकट होता है तो कभी कभी प्रमुख भाग के आरंभ में। लेकिन यह सदैव प्रमुख परिवर्तन की ओर संकेत करता है।</w:t>
      </w:r>
    </w:p>
    <w:p w14:paraId="7F2919A9" w14:textId="35849380" w:rsidR="00CF6582" w:rsidRPr="00591FE0" w:rsidRDefault="00231F2F" w:rsidP="00591FE0">
      <w:pPr>
        <w:pStyle w:val="BodyText0"/>
      </w:pPr>
      <w:r>
        <w:rPr>
          <w:cs/>
        </w:rPr>
        <mc:AlternateContent>
          <mc:Choice Requires="wps">
            <w:drawing>
              <wp:anchor distT="0" distB="0" distL="114300" distR="114300" simplePos="0" relativeHeight="252549120" behindDoc="0" locked="1" layoutInCell="1" allowOverlap="1" wp14:anchorId="3A1B5557" wp14:editId="78C1288C">
                <wp:simplePos x="0" y="0"/>
                <wp:positionH relativeFrom="leftMargin">
                  <wp:posOffset>419100</wp:posOffset>
                </wp:positionH>
                <wp:positionV relativeFrom="line">
                  <wp:posOffset>0</wp:posOffset>
                </wp:positionV>
                <wp:extent cx="356235" cy="356235"/>
                <wp:effectExtent l="0" t="0" r="0" b="0"/>
                <wp:wrapNone/>
                <wp:docPr id="43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1AA6FA" w14:textId="700B5303" w:rsidR="00231F2F" w:rsidRPr="00A535F7" w:rsidRDefault="00231F2F" w:rsidP="00231F2F">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B5557" id="PARA88" o:spid="_x0000_s1117" type="#_x0000_t202" style="position:absolute;left:0;text-align:left;margin-left:33pt;margin-top:0;width:28.05pt;height:28.05pt;z-index:25254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Pz56JwIAAE8EAAAOAAAAAAAAAAAAAAAAAC4CAABkcnMvZTJvRG9j&#10;LnhtbFBLAQItABQABgAIAAAAIQCNZ0Pc3AAAAAYBAAAPAAAAAAAAAAAAAAAAAIEEAABkcnMvZG93&#10;bnJldi54bWxQSwUGAAAAAAQABADzAAAAigUAAAAA&#10;" filled="f" stroked="f" strokeweight=".5pt">
                <v:textbox inset="0,0,0,0">
                  <w:txbxContent>
                    <w:p w14:paraId="4C1AA6FA" w14:textId="700B5303" w:rsidR="00231F2F" w:rsidRPr="00A535F7" w:rsidRDefault="00231F2F" w:rsidP="00231F2F">
                      <w:pPr>
                        <w:pStyle w:val="ParaNumbering"/>
                      </w:pPr>
                      <w:r>
                        <w:t>088</w:t>
                      </w:r>
                    </w:p>
                  </w:txbxContent>
                </v:textbox>
                <w10:wrap anchorx="margin" anchory="line"/>
                <w10:anchorlock/>
              </v:shape>
            </w:pict>
          </mc:Fallback>
        </mc:AlternateContent>
      </w:r>
      <w:r w:rsidR="00591FE0" w:rsidRPr="00591FE0">
        <w:rPr>
          <w:cs/>
        </w:rPr>
        <w:t xml:space="preserve">इन संरचनीय सूचकों का अनुकरण करते हुए अधिकांश विद्वान मानते हैं कि मत्ती रचित सुसमाचार को सात भागों में बांटा जा सकता है। पाँच मुख्य भाग हैं जो परिवर्तनरुपी कथनों से अलग किए गए हैं। यह हमें मत्ती </w:t>
      </w:r>
      <w:r w:rsidR="00591FE0" w:rsidRPr="00591FE0">
        <w:rPr>
          <w:cs/>
          <w:lang w:bidi="te"/>
        </w:rPr>
        <w:t>7:28</w:t>
      </w:r>
      <w:r w:rsidR="00591FE0" w:rsidRPr="00591FE0">
        <w:t xml:space="preserve">, </w:t>
      </w:r>
      <w:r w:rsidR="00591FE0" w:rsidRPr="00591FE0">
        <w:rPr>
          <w:cs/>
          <w:lang w:bidi="te"/>
        </w:rPr>
        <w:t>11:1</w:t>
      </w:r>
      <w:r w:rsidR="00591FE0" w:rsidRPr="00591FE0">
        <w:t xml:space="preserve">, </w:t>
      </w:r>
      <w:r w:rsidR="00591FE0" w:rsidRPr="00591FE0">
        <w:rPr>
          <w:cs/>
          <w:lang w:bidi="te"/>
        </w:rPr>
        <w:t>13:53</w:t>
      </w:r>
      <w:r w:rsidR="00591FE0" w:rsidRPr="00591FE0">
        <w:t xml:space="preserve">, </w:t>
      </w:r>
      <w:r w:rsidR="00591FE0" w:rsidRPr="00591FE0">
        <w:rPr>
          <w:cs/>
          <w:lang w:bidi="te"/>
        </w:rPr>
        <w:t xml:space="preserve">19:1 </w:t>
      </w:r>
      <w:r w:rsidR="00591FE0" w:rsidRPr="00591FE0">
        <w:rPr>
          <w:cs/>
        </w:rPr>
        <w:t xml:space="preserve">और </w:t>
      </w:r>
      <w:r w:rsidR="00591FE0" w:rsidRPr="00591FE0">
        <w:rPr>
          <w:cs/>
          <w:lang w:bidi="te"/>
        </w:rPr>
        <w:t xml:space="preserve">26:1 </w:t>
      </w:r>
      <w:r w:rsidR="00591FE0" w:rsidRPr="00591FE0">
        <w:rPr>
          <w:cs/>
        </w:rPr>
        <w:t>में मिलते हैं। मत्ती ने अपने सुसमाचार में परिचयात्मक विवरण और समापन विवरण को सम्मिलित किया है।</w:t>
      </w:r>
    </w:p>
    <w:p w14:paraId="66CA740F" w14:textId="77777777" w:rsidR="00723336" w:rsidRPr="00EF76D3" w:rsidRDefault="004B3264" w:rsidP="00EF76D3">
      <w:pPr>
        <w:pStyle w:val="BodyTextBulleted"/>
      </w:pPr>
      <w:r w:rsidRPr="00EF76D3">
        <w:rPr>
          <w:cs/>
        </w:rPr>
        <w:t>मत्ती 1:1–2:23 में सुसमाचार परिचयात्मक कहानी के साथ प्रारंभ होता है जिसमें उसने यीशु को मसीहा राजा के रूप में प्रस्तुत किया है।</w:t>
      </w:r>
    </w:p>
    <w:p w14:paraId="7FD35377" w14:textId="77777777" w:rsidR="00723336" w:rsidRPr="00EF76D3" w:rsidRDefault="004B3264" w:rsidP="00EF76D3">
      <w:pPr>
        <w:pStyle w:val="BodyTextBulleted"/>
      </w:pPr>
      <w:r w:rsidRPr="00EF76D3">
        <w:rPr>
          <w:cs/>
        </w:rPr>
        <w:t>मत्ती 3:1–7:29 में पहला मुख्य भाग राज्य के सुसमाचार का वर्णन करता है।</w:t>
      </w:r>
    </w:p>
    <w:p w14:paraId="6935EB46" w14:textId="77777777" w:rsidR="00723336" w:rsidRPr="00EF76D3" w:rsidRDefault="004B3264" w:rsidP="00EF76D3">
      <w:pPr>
        <w:pStyle w:val="BodyTextBulleted"/>
      </w:pPr>
      <w:r w:rsidRPr="00EF76D3">
        <w:rPr>
          <w:cs/>
        </w:rPr>
        <w:t>मत्ती 8:1–11:1 में दूसरा मुख्य भाग राज्य के विस्तार पर केन्द्रित है।</w:t>
      </w:r>
    </w:p>
    <w:p w14:paraId="548FBDC3" w14:textId="77777777" w:rsidR="00723336" w:rsidRPr="00EF76D3" w:rsidRDefault="004B3264" w:rsidP="00EF76D3">
      <w:pPr>
        <w:pStyle w:val="BodyTextBulleted"/>
      </w:pPr>
      <w:r w:rsidRPr="00EF76D3">
        <w:rPr>
          <w:cs/>
        </w:rPr>
        <w:t>मत्ती 11:2–13:53 में तीसरा मुख्य भाग राज्य के चिह्न एवं दृष्टांतों को दर्शाता है।</w:t>
      </w:r>
    </w:p>
    <w:p w14:paraId="296FB9CF" w14:textId="77777777" w:rsidR="00CF6582" w:rsidRPr="00EF76D3" w:rsidRDefault="004B3264" w:rsidP="00EF76D3">
      <w:pPr>
        <w:pStyle w:val="BodyTextBulleted"/>
      </w:pPr>
      <w:r w:rsidRPr="00EF76D3">
        <w:rPr>
          <w:cs/>
        </w:rPr>
        <w:t>13:54 से प्रारंभ होकर 18:35 तक मत्ती के वर्णन का चौथा मुख्य भाग विश्वास और महानता पर केन्द्रित है।</w:t>
      </w:r>
    </w:p>
    <w:p w14:paraId="3E37F71E" w14:textId="77777777" w:rsidR="00723336" w:rsidRPr="00EF76D3" w:rsidRDefault="004B3264" w:rsidP="00EF76D3">
      <w:pPr>
        <w:pStyle w:val="BodyTextBulleted"/>
      </w:pPr>
      <w:r w:rsidRPr="00EF76D3">
        <w:rPr>
          <w:cs/>
        </w:rPr>
        <w:t>मत्ती 19:1–25:46 में पाँचवा और अंतिम मुख्य भाग वर्तमान में राज्य के प्रति विरोध तथा भविष्य में राज्य की विजय पर केन्द्रित है।</w:t>
      </w:r>
    </w:p>
    <w:p w14:paraId="0410073A" w14:textId="77777777" w:rsidR="00CF6582" w:rsidRPr="00EF76D3" w:rsidRDefault="004B3264" w:rsidP="00EF76D3">
      <w:pPr>
        <w:pStyle w:val="BodyTextBulleted"/>
      </w:pPr>
      <w:r w:rsidRPr="00EF76D3">
        <w:rPr>
          <w:cs/>
        </w:rPr>
        <w:t>मत्ती 26:1–28:20 में अंत में उपसंहार है जो राजा की मृत्यु तथा पुनरूत्थान का वर्णन करता है।</w:t>
      </w:r>
    </w:p>
    <w:p w14:paraId="75F200ED" w14:textId="4C17C47D" w:rsidR="00C21752" w:rsidRPr="00C21752" w:rsidRDefault="00231F2F" w:rsidP="00C21752">
      <w:pPr>
        <w:pStyle w:val="BodyText0"/>
      </w:pPr>
      <w:r>
        <w:rPr>
          <w:cs/>
        </w:rPr>
        <mc:AlternateContent>
          <mc:Choice Requires="wps">
            <w:drawing>
              <wp:anchor distT="0" distB="0" distL="114300" distR="114300" simplePos="0" relativeHeight="252551168" behindDoc="0" locked="1" layoutInCell="1" allowOverlap="1" wp14:anchorId="46D9C13B" wp14:editId="4364453E">
                <wp:simplePos x="0" y="0"/>
                <wp:positionH relativeFrom="leftMargin">
                  <wp:posOffset>419100</wp:posOffset>
                </wp:positionH>
                <wp:positionV relativeFrom="line">
                  <wp:posOffset>0</wp:posOffset>
                </wp:positionV>
                <wp:extent cx="356235" cy="356235"/>
                <wp:effectExtent l="0" t="0" r="0" b="0"/>
                <wp:wrapNone/>
                <wp:docPr id="43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3DC0BC" w14:textId="2B884E44" w:rsidR="00231F2F" w:rsidRPr="00A535F7" w:rsidRDefault="00231F2F" w:rsidP="00231F2F">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C13B" id="PARA89" o:spid="_x0000_s1118" type="#_x0000_t202" style="position:absolute;left:0;text-align:left;margin-left:33pt;margin-top:0;width:28.05pt;height:28.05pt;z-index:25255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j+stygCAABPBAAADgAAAAAAAAAAAAAAAAAuAgAAZHJzL2Uyb0Rv&#10;Yy54bWxQSwECLQAUAAYACAAAACEAjWdD3NwAAAAGAQAADwAAAAAAAAAAAAAAAACCBAAAZHJzL2Rv&#10;d25yZXYueG1sUEsFBgAAAAAEAAQA8wAAAIsFAAAAAA==&#10;" filled="f" stroked="f" strokeweight=".5pt">
                <v:textbox inset="0,0,0,0">
                  <w:txbxContent>
                    <w:p w14:paraId="303DC0BC" w14:textId="2B884E44" w:rsidR="00231F2F" w:rsidRPr="00A535F7" w:rsidRDefault="00231F2F" w:rsidP="00231F2F">
                      <w:pPr>
                        <w:pStyle w:val="ParaNumbering"/>
                      </w:pPr>
                      <w:r>
                        <w:t>089</w:t>
                      </w:r>
                    </w:p>
                  </w:txbxContent>
                </v:textbox>
                <w10:wrap anchorx="margin" anchory="line"/>
                <w10:anchorlock/>
              </v:shape>
            </w:pict>
          </mc:Fallback>
        </mc:AlternateContent>
      </w:r>
      <w:r w:rsidR="00C21752" w:rsidRPr="00C21752">
        <w:rPr>
          <w:cs/>
        </w:rPr>
        <w:t>मत्ती के सुसमाचार के ये सारे भाग उस यीशु की कहानी को आगे बढ़ाते हैं जो मसीहा राजा है और जो स्वर्ग के राज्य को धरती पर लेकर आया है।</w:t>
      </w:r>
    </w:p>
    <w:p w14:paraId="601A8187" w14:textId="473C494E" w:rsidR="00CF6582" w:rsidRPr="00C21752" w:rsidRDefault="00231F2F" w:rsidP="00C21752">
      <w:pPr>
        <w:pStyle w:val="BodyText0"/>
      </w:pPr>
      <w:r>
        <w:rPr>
          <w:cs/>
        </w:rPr>
        <mc:AlternateContent>
          <mc:Choice Requires="wps">
            <w:drawing>
              <wp:anchor distT="0" distB="0" distL="114300" distR="114300" simplePos="0" relativeHeight="252553216" behindDoc="0" locked="1" layoutInCell="1" allowOverlap="1" wp14:anchorId="6ED5220E" wp14:editId="59C05AB2">
                <wp:simplePos x="0" y="0"/>
                <wp:positionH relativeFrom="leftMargin">
                  <wp:posOffset>419100</wp:posOffset>
                </wp:positionH>
                <wp:positionV relativeFrom="line">
                  <wp:posOffset>0</wp:posOffset>
                </wp:positionV>
                <wp:extent cx="356235" cy="356235"/>
                <wp:effectExtent l="0" t="0" r="0" b="0"/>
                <wp:wrapNone/>
                <wp:docPr id="44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5B28E2" w14:textId="7A5056B4" w:rsidR="00231F2F" w:rsidRPr="00A535F7" w:rsidRDefault="00231F2F" w:rsidP="00231F2F">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220E" id="PARA90" o:spid="_x0000_s1119" type="#_x0000_t202" style="position:absolute;left:0;text-align:left;margin-left:33pt;margin-top:0;width:28.05pt;height:28.05pt;z-index:25255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VDTxSgCAABPBAAADgAAAAAAAAAAAAAAAAAuAgAAZHJzL2Uyb0Rv&#10;Yy54bWxQSwECLQAUAAYACAAAACEAjWdD3NwAAAAGAQAADwAAAAAAAAAAAAAAAACCBAAAZHJzL2Rv&#10;d25yZXYueG1sUEsFBgAAAAAEAAQA8wAAAIsFAAAAAA==&#10;" filled="f" stroked="f" strokeweight=".5pt">
                <v:textbox inset="0,0,0,0">
                  <w:txbxContent>
                    <w:p w14:paraId="5F5B28E2" w14:textId="7A5056B4" w:rsidR="00231F2F" w:rsidRPr="00A535F7" w:rsidRDefault="00231F2F" w:rsidP="00231F2F">
                      <w:pPr>
                        <w:pStyle w:val="ParaNumbering"/>
                      </w:pPr>
                      <w:r>
                        <w:t>090</w:t>
                      </w:r>
                    </w:p>
                  </w:txbxContent>
                </v:textbox>
                <w10:wrap anchorx="margin" anchory="line"/>
                <w10:anchorlock/>
              </v:shape>
            </w:pict>
          </mc:Fallback>
        </mc:AlternateContent>
      </w:r>
      <w:r w:rsidR="00C21752" w:rsidRPr="00C21752">
        <w:rPr>
          <w:cs/>
        </w:rPr>
        <w:t xml:space="preserve">मत्ती </w:t>
      </w:r>
      <w:r w:rsidR="00C21752" w:rsidRPr="00C21752">
        <w:rPr>
          <w:cs/>
          <w:lang w:bidi="te"/>
        </w:rPr>
        <w:t xml:space="preserve">1:1-2:23 </w:t>
      </w:r>
      <w:r w:rsidR="00C21752" w:rsidRPr="00C21752">
        <w:rPr>
          <w:cs/>
        </w:rPr>
        <w:t>में पाए जाने वाले परिचय से आरम्भ करके</w:t>
      </w:r>
      <w:r w:rsidR="00C21752" w:rsidRPr="00C21752">
        <w:t xml:space="preserve">, </w:t>
      </w:r>
      <w:r w:rsidR="00C21752" w:rsidRPr="00C21752">
        <w:rPr>
          <w:cs/>
        </w:rPr>
        <w:t>आइए इन सारे भागों को ध्यान से देखें।</w:t>
      </w:r>
    </w:p>
    <w:p w14:paraId="73E7F494" w14:textId="77777777" w:rsidR="00CF6582" w:rsidRDefault="00C21752" w:rsidP="00B46C00">
      <w:pPr>
        <w:pStyle w:val="PanelHeading"/>
      </w:pPr>
      <w:bookmarkStart w:id="41" w:name="_Toc8056447"/>
      <w:bookmarkStart w:id="42" w:name="_Toc21183131"/>
      <w:bookmarkStart w:id="43" w:name="_Toc80703625"/>
      <w:r w:rsidRPr="00C21752">
        <w:rPr>
          <w:cs/>
          <w:lang w:bidi="hi-IN"/>
        </w:rPr>
        <w:lastRenderedPageBreak/>
        <w:t>परिचय</w:t>
      </w:r>
      <w:r>
        <w:rPr>
          <w:rFonts w:hint="cs"/>
          <w:cs/>
          <w:lang w:bidi="hi-IN"/>
        </w:rPr>
        <w:t xml:space="preserve"> :</w:t>
      </w:r>
      <w:r w:rsidRPr="00C21752">
        <w:rPr>
          <w:cs/>
          <w:lang w:bidi="hi-IN"/>
        </w:rPr>
        <w:t xml:space="preserve"> मसीहा राजा</w:t>
      </w:r>
      <w:bookmarkEnd w:id="41"/>
      <w:bookmarkEnd w:id="42"/>
      <w:bookmarkEnd w:id="43"/>
    </w:p>
    <w:p w14:paraId="249EB81F" w14:textId="7681FE60" w:rsidR="00CF6582" w:rsidRPr="00C21752" w:rsidRDefault="00231F2F" w:rsidP="00C21752">
      <w:pPr>
        <w:pStyle w:val="BodyText0"/>
      </w:pPr>
      <w:r>
        <w:rPr>
          <w:cs/>
        </w:rPr>
        <mc:AlternateContent>
          <mc:Choice Requires="wps">
            <w:drawing>
              <wp:anchor distT="0" distB="0" distL="114300" distR="114300" simplePos="0" relativeHeight="252555264" behindDoc="0" locked="1" layoutInCell="1" allowOverlap="1" wp14:anchorId="7408ADF2" wp14:editId="0C37F50B">
                <wp:simplePos x="0" y="0"/>
                <wp:positionH relativeFrom="leftMargin">
                  <wp:posOffset>419100</wp:posOffset>
                </wp:positionH>
                <wp:positionV relativeFrom="line">
                  <wp:posOffset>0</wp:posOffset>
                </wp:positionV>
                <wp:extent cx="356235" cy="356235"/>
                <wp:effectExtent l="0" t="0" r="0" b="0"/>
                <wp:wrapNone/>
                <wp:docPr id="44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72DC80" w14:textId="0A6679A6" w:rsidR="00231F2F" w:rsidRPr="00A535F7" w:rsidRDefault="00231F2F" w:rsidP="00231F2F">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8ADF2" id="PARA91" o:spid="_x0000_s1120" type="#_x0000_t202" style="position:absolute;left:0;text-align:left;margin-left:33pt;margin-top:0;width:28.05pt;height:28.05pt;z-index:25255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gucUJwIAAE8EAAAOAAAAAAAAAAAAAAAAAC4CAABkcnMvZTJvRG9j&#10;LnhtbFBLAQItABQABgAIAAAAIQCNZ0Pc3AAAAAYBAAAPAAAAAAAAAAAAAAAAAIEEAABkcnMvZG93&#10;bnJldi54bWxQSwUGAAAAAAQABADzAAAAigUAAAAA&#10;" filled="f" stroked="f" strokeweight=".5pt">
                <v:textbox inset="0,0,0,0">
                  <w:txbxContent>
                    <w:p w14:paraId="6972DC80" w14:textId="0A6679A6" w:rsidR="00231F2F" w:rsidRPr="00A535F7" w:rsidRDefault="00231F2F" w:rsidP="00231F2F">
                      <w:pPr>
                        <w:pStyle w:val="ParaNumbering"/>
                      </w:pPr>
                      <w:r>
                        <w:t>091</w:t>
                      </w:r>
                    </w:p>
                  </w:txbxContent>
                </v:textbox>
                <w10:wrap anchorx="margin" anchory="line"/>
                <w10:anchorlock/>
              </v:shape>
            </w:pict>
          </mc:Fallback>
        </mc:AlternateContent>
      </w:r>
      <w:r w:rsidR="00C21752" w:rsidRPr="00C21752">
        <w:rPr>
          <w:cs/>
        </w:rPr>
        <w:t>मत्ती रचित सुसमाचार का परिचय हमें मसीहा राजा के रूप में यीशु का परिचय देता है और यह दो भागों में विभाजित हैः वंशावली व यीशु के जन्म की कहानी।</w:t>
      </w:r>
    </w:p>
    <w:p w14:paraId="780A3588" w14:textId="77777777" w:rsidR="00CF6582" w:rsidRDefault="00C21752" w:rsidP="00B46C00">
      <w:pPr>
        <w:pStyle w:val="BulletHeading"/>
      </w:pPr>
      <w:bookmarkStart w:id="44" w:name="_Toc8056448"/>
      <w:bookmarkStart w:id="45" w:name="_Toc21183132"/>
      <w:bookmarkStart w:id="46" w:name="_Toc80703626"/>
      <w:r w:rsidRPr="00C21752">
        <w:rPr>
          <w:cs/>
          <w:lang w:bidi="hi-IN"/>
        </w:rPr>
        <w:t>वंशावली</w:t>
      </w:r>
      <w:bookmarkEnd w:id="44"/>
      <w:bookmarkEnd w:id="45"/>
      <w:bookmarkEnd w:id="46"/>
    </w:p>
    <w:p w14:paraId="3AB48C0E" w14:textId="36A05853" w:rsidR="00C21752" w:rsidRPr="00C21752" w:rsidRDefault="00231F2F" w:rsidP="00C21752">
      <w:pPr>
        <w:pStyle w:val="BodyText0"/>
      </w:pPr>
      <w:r>
        <w:rPr>
          <w:cs/>
        </w:rPr>
        <mc:AlternateContent>
          <mc:Choice Requires="wps">
            <w:drawing>
              <wp:anchor distT="0" distB="0" distL="114300" distR="114300" simplePos="0" relativeHeight="252557312" behindDoc="0" locked="1" layoutInCell="1" allowOverlap="1" wp14:anchorId="40694AC2" wp14:editId="57E8775C">
                <wp:simplePos x="0" y="0"/>
                <wp:positionH relativeFrom="leftMargin">
                  <wp:posOffset>419100</wp:posOffset>
                </wp:positionH>
                <wp:positionV relativeFrom="line">
                  <wp:posOffset>0</wp:posOffset>
                </wp:positionV>
                <wp:extent cx="356235" cy="356235"/>
                <wp:effectExtent l="0" t="0" r="0" b="0"/>
                <wp:wrapNone/>
                <wp:docPr id="44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5BCBA6" w14:textId="3AA52935" w:rsidR="00231F2F" w:rsidRPr="00A535F7" w:rsidRDefault="00231F2F" w:rsidP="00231F2F">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4AC2" id="PARA92" o:spid="_x0000_s1121" type="#_x0000_t202" style="position:absolute;left:0;text-align:left;margin-left:33pt;margin-top:0;width:28.05pt;height:28.05pt;z-index:25255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laGhSgCAABPBAAADgAAAAAAAAAAAAAAAAAuAgAAZHJzL2Uyb0Rv&#10;Yy54bWxQSwECLQAUAAYACAAAACEAjWdD3NwAAAAGAQAADwAAAAAAAAAAAAAAAACCBAAAZHJzL2Rv&#10;d25yZXYueG1sUEsFBgAAAAAEAAQA8wAAAIsFAAAAAA==&#10;" filled="f" stroked="f" strokeweight=".5pt">
                <v:textbox inset="0,0,0,0">
                  <w:txbxContent>
                    <w:p w14:paraId="225BCBA6" w14:textId="3AA52935" w:rsidR="00231F2F" w:rsidRPr="00A535F7" w:rsidRDefault="00231F2F" w:rsidP="00231F2F">
                      <w:pPr>
                        <w:pStyle w:val="ParaNumbering"/>
                      </w:pPr>
                      <w:r>
                        <w:t>092</w:t>
                      </w:r>
                    </w:p>
                  </w:txbxContent>
                </v:textbox>
                <w10:wrap anchorx="margin" anchory="line"/>
                <w10:anchorlock/>
              </v:shape>
            </w:pict>
          </mc:Fallback>
        </mc:AlternateContent>
      </w:r>
      <w:r w:rsidR="00C21752" w:rsidRPr="00C21752">
        <w:rPr>
          <w:cs/>
        </w:rPr>
        <w:t xml:space="preserve">वंशावली मत्ती </w:t>
      </w:r>
      <w:r w:rsidR="00C21752" w:rsidRPr="00C21752">
        <w:rPr>
          <w:cs/>
          <w:lang w:bidi="te"/>
        </w:rPr>
        <w:t>1:1-17</w:t>
      </w:r>
      <w:r w:rsidR="00C21752" w:rsidRPr="00C21752">
        <w:rPr>
          <w:cs/>
        </w:rPr>
        <w:t xml:space="preserve"> में पाई जाती है। तकनीकी रूप से</w:t>
      </w:r>
      <w:r w:rsidR="00C21752" w:rsidRPr="00C21752">
        <w:t xml:space="preserve">, </w:t>
      </w:r>
      <w:r w:rsidR="00C21752" w:rsidRPr="00C21752">
        <w:rPr>
          <w:cs/>
        </w:rPr>
        <w:t>पहला पद वास्तव में एक परिचय या शीर्षक है</w:t>
      </w:r>
      <w:r w:rsidR="00C21752" w:rsidRPr="00C21752">
        <w:t xml:space="preserve">, </w:t>
      </w:r>
      <w:r w:rsidR="00C21752" w:rsidRPr="00C21752">
        <w:rPr>
          <w:cs/>
        </w:rPr>
        <w:t>जिसमें मत्ती ने अपनी मुख्य बात को बताया है</w:t>
      </w:r>
      <w:r w:rsidR="00C21752" w:rsidRPr="00C21752">
        <w:t xml:space="preserve">, </w:t>
      </w:r>
      <w:r w:rsidR="00C21752" w:rsidRPr="00C21752">
        <w:rPr>
          <w:cs/>
        </w:rPr>
        <w:t>अर्थात् यह कि यीशु इस्राएल का मसीहा राजा है।</w:t>
      </w:r>
    </w:p>
    <w:p w14:paraId="3B6DD36C" w14:textId="15AE9B97" w:rsidR="00CF6582" w:rsidRPr="00C21752" w:rsidRDefault="00231F2F" w:rsidP="00C21752">
      <w:pPr>
        <w:pStyle w:val="BodyText0"/>
      </w:pPr>
      <w:r>
        <w:rPr>
          <w:cs/>
        </w:rPr>
        <mc:AlternateContent>
          <mc:Choice Requires="wps">
            <w:drawing>
              <wp:anchor distT="0" distB="0" distL="114300" distR="114300" simplePos="0" relativeHeight="252559360" behindDoc="0" locked="1" layoutInCell="1" allowOverlap="1" wp14:anchorId="6693B131" wp14:editId="20B842D4">
                <wp:simplePos x="0" y="0"/>
                <wp:positionH relativeFrom="leftMargin">
                  <wp:posOffset>419100</wp:posOffset>
                </wp:positionH>
                <wp:positionV relativeFrom="line">
                  <wp:posOffset>0</wp:posOffset>
                </wp:positionV>
                <wp:extent cx="356235" cy="356235"/>
                <wp:effectExtent l="0" t="0" r="0" b="0"/>
                <wp:wrapNone/>
                <wp:docPr id="44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A013F" w14:textId="2AA8F064" w:rsidR="00231F2F" w:rsidRPr="00A535F7" w:rsidRDefault="00231F2F" w:rsidP="00231F2F">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B131" id="PARA93" o:spid="_x0000_s1122" type="#_x0000_t202" style="position:absolute;left:0;text-align:left;margin-left:33pt;margin-top:0;width:28.05pt;height:28.05pt;z-index:25255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RIKAIAAE8EAAAOAAAAZHJzL2Uyb0RvYy54bWysVE1v2zAMvQ/YfxB0X5yPJliN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1YUSCgCAABPBAAADgAAAAAAAAAAAAAAAAAuAgAAZHJzL2Uyb0Rv&#10;Yy54bWxQSwECLQAUAAYACAAAACEAjWdD3NwAAAAGAQAADwAAAAAAAAAAAAAAAACCBAAAZHJzL2Rv&#10;d25yZXYueG1sUEsFBgAAAAAEAAQA8wAAAIsFAAAAAA==&#10;" filled="f" stroked="f" strokeweight=".5pt">
                <v:textbox inset="0,0,0,0">
                  <w:txbxContent>
                    <w:p w14:paraId="191A013F" w14:textId="2AA8F064" w:rsidR="00231F2F" w:rsidRPr="00A535F7" w:rsidRDefault="00231F2F" w:rsidP="00231F2F">
                      <w:pPr>
                        <w:pStyle w:val="ParaNumbering"/>
                      </w:pPr>
                      <w:r>
                        <w:t>093</w:t>
                      </w:r>
                    </w:p>
                  </w:txbxContent>
                </v:textbox>
                <w10:wrap anchorx="margin" anchory="line"/>
                <w10:anchorlock/>
              </v:shape>
            </w:pict>
          </mc:Fallback>
        </mc:AlternateContent>
      </w:r>
      <w:r w:rsidR="00C21752" w:rsidRPr="00C21752">
        <w:rPr>
          <w:cs/>
        </w:rPr>
        <w:t xml:space="preserve">मत्ती </w:t>
      </w:r>
      <w:r w:rsidR="00C21752" w:rsidRPr="00C21752">
        <w:rPr>
          <w:cs/>
          <w:lang w:bidi="te"/>
        </w:rPr>
        <w:t xml:space="preserve">1:1 </w:t>
      </w:r>
      <w:r w:rsidR="00C21752" w:rsidRPr="00C21752">
        <w:rPr>
          <w:cs/>
        </w:rPr>
        <w:t>में ऐसा लिखा है :</w:t>
      </w:r>
    </w:p>
    <w:p w14:paraId="7F54A402" w14:textId="3163457B" w:rsidR="00CF6582" w:rsidRPr="00C21752" w:rsidRDefault="00231F2F" w:rsidP="00C21752">
      <w:pPr>
        <w:pStyle w:val="Quotations"/>
      </w:pPr>
      <w:r>
        <w:rPr>
          <w:cs/>
        </w:rPr>
        <mc:AlternateContent>
          <mc:Choice Requires="wps">
            <w:drawing>
              <wp:anchor distT="0" distB="0" distL="114300" distR="114300" simplePos="0" relativeHeight="252561408" behindDoc="0" locked="1" layoutInCell="1" allowOverlap="1" wp14:anchorId="486D5121" wp14:editId="46AAC79A">
                <wp:simplePos x="0" y="0"/>
                <wp:positionH relativeFrom="leftMargin">
                  <wp:posOffset>419100</wp:posOffset>
                </wp:positionH>
                <wp:positionV relativeFrom="line">
                  <wp:posOffset>0</wp:posOffset>
                </wp:positionV>
                <wp:extent cx="356235" cy="356235"/>
                <wp:effectExtent l="0" t="0" r="0" b="0"/>
                <wp:wrapNone/>
                <wp:docPr id="44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47C527" w14:textId="6AACF889" w:rsidR="00231F2F" w:rsidRPr="00A535F7" w:rsidRDefault="00231F2F" w:rsidP="00231F2F">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5121" id="PARA94" o:spid="_x0000_s1123" type="#_x0000_t202" style="position:absolute;left:0;text-align:left;margin-left:33pt;margin-top:0;width:28.05pt;height:28.05pt;z-index:25256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DR8JwIAAE8EAAAOAAAAAAAAAAAAAAAAAC4CAABkcnMvZTJvRG9j&#10;LnhtbFBLAQItABQABgAIAAAAIQCNZ0Pc3AAAAAYBAAAPAAAAAAAAAAAAAAAAAIEEAABkcnMvZG93&#10;bnJldi54bWxQSwUGAAAAAAQABADzAAAAigUAAAAA&#10;" filled="f" stroked="f" strokeweight=".5pt">
                <v:textbox inset="0,0,0,0">
                  <w:txbxContent>
                    <w:p w14:paraId="5947C527" w14:textId="6AACF889" w:rsidR="00231F2F" w:rsidRPr="00A535F7" w:rsidRDefault="00231F2F" w:rsidP="00231F2F">
                      <w:pPr>
                        <w:pStyle w:val="ParaNumbering"/>
                      </w:pPr>
                      <w:r>
                        <w:t>094</w:t>
                      </w:r>
                    </w:p>
                  </w:txbxContent>
                </v:textbox>
                <w10:wrap anchorx="margin" anchory="line"/>
                <w10:anchorlock/>
              </v:shape>
            </w:pict>
          </mc:Fallback>
        </mc:AlternateContent>
      </w:r>
      <w:r w:rsidR="00C21752" w:rsidRPr="00C21752">
        <w:rPr>
          <w:cs/>
          <w:lang w:bidi="hi-IN"/>
        </w:rPr>
        <w:t>इब्राहीम की सन्तान</w:t>
      </w:r>
      <w:r w:rsidR="00C21752" w:rsidRPr="00C21752">
        <w:t xml:space="preserve">, </w:t>
      </w:r>
      <w:r w:rsidR="00C21752" w:rsidRPr="00C21752">
        <w:rPr>
          <w:cs/>
          <w:lang w:bidi="hi-IN"/>
        </w:rPr>
        <w:t>दाऊद की सन्तान</w:t>
      </w:r>
      <w:r w:rsidR="00C21752" w:rsidRPr="00C21752">
        <w:t xml:space="preserve">, </w:t>
      </w:r>
      <w:r w:rsidR="00C21752" w:rsidRPr="00C21752">
        <w:rPr>
          <w:cs/>
          <w:lang w:bidi="hi-IN"/>
        </w:rPr>
        <w:t xml:space="preserve">यीशु मसीह की वंशावली। (मत्ती </w:t>
      </w:r>
      <w:r w:rsidR="00C21752" w:rsidRPr="00C21752">
        <w:rPr>
          <w:cs/>
          <w:lang w:bidi="te"/>
        </w:rPr>
        <w:t>1:1)</w:t>
      </w:r>
    </w:p>
    <w:p w14:paraId="1ED7707F" w14:textId="77777777" w:rsidR="0015529B" w:rsidRDefault="00231F2F" w:rsidP="00C21752">
      <w:pPr>
        <w:pStyle w:val="BodyText0"/>
        <w:rPr>
          <w:cs/>
        </w:rPr>
      </w:pPr>
      <w:r>
        <w:rPr>
          <w:cs/>
        </w:rPr>
        <mc:AlternateContent>
          <mc:Choice Requires="wps">
            <w:drawing>
              <wp:anchor distT="0" distB="0" distL="114300" distR="114300" simplePos="0" relativeHeight="252563456" behindDoc="0" locked="1" layoutInCell="1" allowOverlap="1" wp14:anchorId="1BC325F0" wp14:editId="26989577">
                <wp:simplePos x="0" y="0"/>
                <wp:positionH relativeFrom="leftMargin">
                  <wp:posOffset>419100</wp:posOffset>
                </wp:positionH>
                <wp:positionV relativeFrom="line">
                  <wp:posOffset>0</wp:posOffset>
                </wp:positionV>
                <wp:extent cx="356235" cy="356235"/>
                <wp:effectExtent l="0" t="0" r="0" b="0"/>
                <wp:wrapNone/>
                <wp:docPr id="44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D3802" w14:textId="112D83D2" w:rsidR="00231F2F" w:rsidRPr="00A535F7" w:rsidRDefault="00231F2F" w:rsidP="00231F2F">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325F0" id="PARA95" o:spid="_x0000_s1124" type="#_x0000_t202" style="position:absolute;left:0;text-align:left;margin-left:33pt;margin-top:0;width:28.05pt;height:28.05pt;z-index:25256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49NlCgCAABPBAAADgAAAAAAAAAAAAAAAAAuAgAAZHJzL2Uyb0Rv&#10;Yy54bWxQSwECLQAUAAYACAAAACEAjWdD3NwAAAAGAQAADwAAAAAAAAAAAAAAAACCBAAAZHJzL2Rv&#10;d25yZXYueG1sUEsFBgAAAAAEAAQA8wAAAIsFAAAAAA==&#10;" filled="f" stroked="f" strokeweight=".5pt">
                <v:textbox inset="0,0,0,0">
                  <w:txbxContent>
                    <w:p w14:paraId="6BAD3802" w14:textId="112D83D2" w:rsidR="00231F2F" w:rsidRPr="00A535F7" w:rsidRDefault="00231F2F" w:rsidP="00231F2F">
                      <w:pPr>
                        <w:pStyle w:val="ParaNumbering"/>
                      </w:pPr>
                      <w:r>
                        <w:t>095</w:t>
                      </w:r>
                    </w:p>
                  </w:txbxContent>
                </v:textbox>
                <w10:wrap anchorx="margin" anchory="line"/>
                <w10:anchorlock/>
              </v:shape>
            </w:pict>
          </mc:Fallback>
        </mc:AlternateContent>
      </w:r>
      <w:r w:rsidR="00C21752" w:rsidRPr="00C21752">
        <w:rPr>
          <w:cs/>
        </w:rPr>
        <w:t>आरंभ से ही मत्ती ने इस्राएल के राजा दाऊद और यहूदी लोगों के पिता अब्राहम पर विशेष बल दिया है।</w:t>
      </w:r>
    </w:p>
    <w:p w14:paraId="050FA07D" w14:textId="77777777" w:rsidR="0015529B" w:rsidRDefault="00231F2F" w:rsidP="00C21752">
      <w:pPr>
        <w:pStyle w:val="BodyText0"/>
        <w:rPr>
          <w:cs/>
        </w:rPr>
      </w:pPr>
      <w:r>
        <w:rPr>
          <w:cs/>
        </w:rPr>
        <mc:AlternateContent>
          <mc:Choice Requires="wps">
            <w:drawing>
              <wp:anchor distT="0" distB="0" distL="114300" distR="114300" simplePos="0" relativeHeight="252565504" behindDoc="0" locked="1" layoutInCell="1" allowOverlap="1" wp14:anchorId="674112B7" wp14:editId="68ABEC64">
                <wp:simplePos x="0" y="0"/>
                <wp:positionH relativeFrom="leftMargin">
                  <wp:posOffset>419100</wp:posOffset>
                </wp:positionH>
                <wp:positionV relativeFrom="line">
                  <wp:posOffset>0</wp:posOffset>
                </wp:positionV>
                <wp:extent cx="356235" cy="356235"/>
                <wp:effectExtent l="0" t="0" r="0" b="0"/>
                <wp:wrapNone/>
                <wp:docPr id="44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C8B95C" w14:textId="5E402F56" w:rsidR="00231F2F" w:rsidRPr="00A535F7" w:rsidRDefault="00231F2F" w:rsidP="00231F2F">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112B7" id="PARA96" o:spid="_x0000_s1125" type="#_x0000_t202" style="position:absolute;left:0;text-align:left;margin-left:33pt;margin-top:0;width:28.05pt;height:28.05pt;z-index:25256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FssBSgCAABPBAAADgAAAAAAAAAAAAAAAAAuAgAAZHJzL2Uyb0Rv&#10;Yy54bWxQSwECLQAUAAYACAAAACEAjWdD3NwAAAAGAQAADwAAAAAAAAAAAAAAAACCBAAAZHJzL2Rv&#10;d25yZXYueG1sUEsFBgAAAAAEAAQA8wAAAIsFAAAAAA==&#10;" filled="f" stroked="f" strokeweight=".5pt">
                <v:textbox inset="0,0,0,0">
                  <w:txbxContent>
                    <w:p w14:paraId="5AC8B95C" w14:textId="5E402F56" w:rsidR="00231F2F" w:rsidRPr="00A535F7" w:rsidRDefault="00231F2F" w:rsidP="00231F2F">
                      <w:pPr>
                        <w:pStyle w:val="ParaNumbering"/>
                      </w:pPr>
                      <w:r>
                        <w:t>096</w:t>
                      </w:r>
                    </w:p>
                  </w:txbxContent>
                </v:textbox>
                <w10:wrap anchorx="margin" anchory="line"/>
                <w10:anchorlock/>
              </v:shape>
            </w:pict>
          </mc:Fallback>
        </mc:AlternateContent>
      </w:r>
      <w:r w:rsidR="00C21752" w:rsidRPr="00C21752">
        <w:rPr>
          <w:cs/>
        </w:rPr>
        <w:t xml:space="preserve">इस आरंभिक कथन के बाद दूसरे पद से ही वंशावली आरम्भ होती है। मत्ती </w:t>
      </w:r>
      <w:r w:rsidR="00C21752" w:rsidRPr="00C21752">
        <w:rPr>
          <w:cs/>
          <w:lang w:bidi="te"/>
        </w:rPr>
        <w:t>1:17</w:t>
      </w:r>
      <w:r w:rsidR="00C21752" w:rsidRPr="00C21752">
        <w:rPr>
          <w:cs/>
        </w:rPr>
        <w:t xml:space="preserve"> के अनुसार वंशावली तीन खंडों में विभाजित की गई है। प्रत्येक खंड में चौदह वंश हैं। पहला खंड अब्राहम के साथ परमेश्वर की वाचा से आरंभ होता है जिसमें अब्राहम के साथ यह वाचा बांधी गई कि उसके वंश संसार पर राज्य करेंगे।</w:t>
      </w:r>
    </w:p>
    <w:p w14:paraId="6D10F345" w14:textId="4A038B9B" w:rsidR="00C21752" w:rsidRPr="00C21752" w:rsidRDefault="00231F2F" w:rsidP="00C21752">
      <w:pPr>
        <w:pStyle w:val="BodyText0"/>
      </w:pPr>
      <w:r>
        <w:rPr>
          <w:cs/>
        </w:rPr>
        <mc:AlternateContent>
          <mc:Choice Requires="wps">
            <w:drawing>
              <wp:anchor distT="0" distB="0" distL="114300" distR="114300" simplePos="0" relativeHeight="252567552" behindDoc="0" locked="1" layoutInCell="1" allowOverlap="1" wp14:anchorId="2E6257A9" wp14:editId="253E78C5">
                <wp:simplePos x="0" y="0"/>
                <wp:positionH relativeFrom="leftMargin">
                  <wp:posOffset>419100</wp:posOffset>
                </wp:positionH>
                <wp:positionV relativeFrom="line">
                  <wp:posOffset>0</wp:posOffset>
                </wp:positionV>
                <wp:extent cx="356235" cy="356235"/>
                <wp:effectExtent l="0" t="0" r="0" b="0"/>
                <wp:wrapNone/>
                <wp:docPr id="44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C344F9" w14:textId="14D881FF" w:rsidR="00231F2F" w:rsidRPr="00A535F7" w:rsidRDefault="00231F2F" w:rsidP="00231F2F">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257A9" id="PARA97" o:spid="_x0000_s1126" type="#_x0000_t202" style="position:absolute;left:0;text-align:left;margin-left:33pt;margin-top:0;width:28.05pt;height:28.05pt;z-index:25256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FB8wCgCAABQBAAADgAAAAAAAAAAAAAAAAAuAgAAZHJzL2Uyb0Rv&#10;Yy54bWxQSwECLQAUAAYACAAAACEAjWdD3NwAAAAGAQAADwAAAAAAAAAAAAAAAACCBAAAZHJzL2Rv&#10;d25yZXYueG1sUEsFBgAAAAAEAAQA8wAAAIsFAAAAAA==&#10;" filled="f" stroked="f" strokeweight=".5pt">
                <v:textbox inset="0,0,0,0">
                  <w:txbxContent>
                    <w:p w14:paraId="39C344F9" w14:textId="14D881FF" w:rsidR="00231F2F" w:rsidRPr="00A535F7" w:rsidRDefault="00231F2F" w:rsidP="00231F2F">
                      <w:pPr>
                        <w:pStyle w:val="ParaNumbering"/>
                      </w:pPr>
                      <w:r>
                        <w:t>097</w:t>
                      </w:r>
                    </w:p>
                  </w:txbxContent>
                </v:textbox>
                <w10:wrap anchorx="margin" anchory="line"/>
                <w10:anchorlock/>
              </v:shape>
            </w:pict>
          </mc:Fallback>
        </mc:AlternateContent>
      </w:r>
      <w:r w:rsidR="00C21752" w:rsidRPr="00C21752">
        <w:rPr>
          <w:cs/>
        </w:rPr>
        <w:t>दूसरा खंड राजा दाऊद के साथ और दाऊद के राज्य को सर्वदा तक स्थापित करने के द्वारा अब्राहम से की गई परमेश्वर की वाचा को पूरा करने की प्रतिज्ञा के साथ आरंभ होता है। दूसरा खंड परमेश्वर के लोगों के अपने पाप के कारण तथा वाचा तोड़ने के कारण प्रतिज्ञा की भूमि से बंधुवाई में चले जाने के साथ समाप्त होता है।</w:t>
      </w:r>
    </w:p>
    <w:p w14:paraId="3E518A90" w14:textId="79F1C6FC" w:rsidR="00C21752" w:rsidRPr="00C21752" w:rsidRDefault="00231F2F" w:rsidP="00C21752">
      <w:pPr>
        <w:pStyle w:val="BodyText0"/>
      </w:pPr>
      <w:r>
        <w:rPr>
          <w:cs/>
        </w:rPr>
        <mc:AlternateContent>
          <mc:Choice Requires="wps">
            <w:drawing>
              <wp:anchor distT="0" distB="0" distL="114300" distR="114300" simplePos="0" relativeHeight="252569600" behindDoc="0" locked="1" layoutInCell="1" allowOverlap="1" wp14:anchorId="4B6BA875" wp14:editId="38A4CC4D">
                <wp:simplePos x="0" y="0"/>
                <wp:positionH relativeFrom="leftMargin">
                  <wp:posOffset>419100</wp:posOffset>
                </wp:positionH>
                <wp:positionV relativeFrom="line">
                  <wp:posOffset>0</wp:posOffset>
                </wp:positionV>
                <wp:extent cx="356235" cy="356235"/>
                <wp:effectExtent l="0" t="0" r="0" b="0"/>
                <wp:wrapNone/>
                <wp:docPr id="44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97B46D" w14:textId="28BDC682" w:rsidR="00231F2F" w:rsidRPr="00A535F7" w:rsidRDefault="00231F2F" w:rsidP="00231F2F">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BA875" id="PARA98" o:spid="_x0000_s1127" type="#_x0000_t202" style="position:absolute;left:0;text-align:left;margin-left:33pt;margin-top:0;width:28.05pt;height:28.05pt;z-index:25256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cKBxygCAABQBAAADgAAAAAAAAAAAAAAAAAuAgAAZHJzL2Uyb0Rv&#10;Yy54bWxQSwECLQAUAAYACAAAACEAjWdD3NwAAAAGAQAADwAAAAAAAAAAAAAAAACCBAAAZHJzL2Rv&#10;d25yZXYueG1sUEsFBgAAAAAEAAQA8wAAAIsFAAAAAA==&#10;" filled="f" stroked="f" strokeweight=".5pt">
                <v:textbox inset="0,0,0,0">
                  <w:txbxContent>
                    <w:p w14:paraId="7F97B46D" w14:textId="28BDC682" w:rsidR="00231F2F" w:rsidRPr="00A535F7" w:rsidRDefault="00231F2F" w:rsidP="00231F2F">
                      <w:pPr>
                        <w:pStyle w:val="ParaNumbering"/>
                      </w:pPr>
                      <w:r>
                        <w:t>098</w:t>
                      </w:r>
                    </w:p>
                  </w:txbxContent>
                </v:textbox>
                <w10:wrap anchorx="margin" anchory="line"/>
                <w10:anchorlock/>
              </v:shape>
            </w:pict>
          </mc:Fallback>
        </mc:AlternateContent>
      </w:r>
      <w:r w:rsidR="00C21752" w:rsidRPr="00C21752">
        <w:rPr>
          <w:cs/>
        </w:rPr>
        <w:t>वंशावली के तीसरे खंड में बंधुवाई से यीशु के जन्म का वर्णन पाया जाता है। इस्राएल ने परमेश्वर की वाचा को तोड़ा और इस वाचा के श्रापों के अधीन हो गए। परंतु परमेश्वर फिर भी इस्राएल को अब्राहम और दाऊद से की गई वाचाओं को पूरा करने के द्वारा आशीष देना चाहता था। इस्राएल के पूर्वकाल के राजाओं ने इन वाचाओं का पालन नहीं किया था। परंतु अब इस्राएल का अंतिम राजा जो इस्राएल के भविष्य को निर्धारित करेगा</w:t>
      </w:r>
      <w:r w:rsidR="00C21752" w:rsidRPr="00C21752">
        <w:t xml:space="preserve">, </w:t>
      </w:r>
      <w:r w:rsidR="00C21752" w:rsidRPr="00C21752">
        <w:rPr>
          <w:cs/>
        </w:rPr>
        <w:t>अंततः आ गया था।</w:t>
      </w:r>
    </w:p>
    <w:p w14:paraId="593D90C0" w14:textId="43A2DBDF" w:rsidR="00CF6582" w:rsidRPr="00C21752" w:rsidRDefault="00231F2F" w:rsidP="00C21752">
      <w:pPr>
        <w:pStyle w:val="BodyText0"/>
      </w:pPr>
      <w:r>
        <w:rPr>
          <w:cs/>
        </w:rPr>
        <mc:AlternateContent>
          <mc:Choice Requires="wps">
            <w:drawing>
              <wp:anchor distT="0" distB="0" distL="114300" distR="114300" simplePos="0" relativeHeight="252571648" behindDoc="0" locked="1" layoutInCell="1" allowOverlap="1" wp14:anchorId="59D9CAC8" wp14:editId="69E606EE">
                <wp:simplePos x="0" y="0"/>
                <wp:positionH relativeFrom="leftMargin">
                  <wp:posOffset>419100</wp:posOffset>
                </wp:positionH>
                <wp:positionV relativeFrom="line">
                  <wp:posOffset>0</wp:posOffset>
                </wp:positionV>
                <wp:extent cx="356235" cy="356235"/>
                <wp:effectExtent l="0" t="0" r="0" b="0"/>
                <wp:wrapNone/>
                <wp:docPr id="449"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618E75" w14:textId="236F8E26" w:rsidR="00231F2F" w:rsidRPr="00A535F7" w:rsidRDefault="00231F2F" w:rsidP="00231F2F">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9CAC8" id="PARA99" o:spid="_x0000_s1128" type="#_x0000_t202" style="position:absolute;left:0;text-align:left;margin-left:33pt;margin-top:0;width:28.05pt;height:28.05pt;z-index:25257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zUzYcpAgAAUAQAAA4AAAAAAAAAAAAAAAAALgIAAGRycy9lMm9E&#10;b2MueG1sUEsBAi0AFAAGAAgAAAAhAI1nQ9zcAAAABgEAAA8AAAAAAAAAAAAAAAAAgwQAAGRycy9k&#10;b3ducmV2LnhtbFBLBQYAAAAABAAEAPMAAACMBQAAAAA=&#10;" filled="f" stroked="f" strokeweight=".5pt">
                <v:textbox inset="0,0,0,0">
                  <w:txbxContent>
                    <w:p w14:paraId="12618E75" w14:textId="236F8E26" w:rsidR="00231F2F" w:rsidRPr="00A535F7" w:rsidRDefault="00231F2F" w:rsidP="00231F2F">
                      <w:pPr>
                        <w:pStyle w:val="ParaNumbering"/>
                      </w:pPr>
                      <w:r>
                        <w:t>099</w:t>
                      </w:r>
                    </w:p>
                  </w:txbxContent>
                </v:textbox>
                <w10:wrap anchorx="margin" anchory="line"/>
                <w10:anchorlock/>
              </v:shape>
            </w:pict>
          </mc:Fallback>
        </mc:AlternateContent>
      </w:r>
      <w:r w:rsidR="00C21752" w:rsidRPr="00C21752">
        <w:rPr>
          <w:cs/>
        </w:rPr>
        <w:t xml:space="preserve">यीशु के पूर्वजों की सूची मत्ती </w:t>
      </w:r>
      <w:r w:rsidR="00C21752" w:rsidRPr="00C21752">
        <w:rPr>
          <w:cs/>
          <w:lang w:bidi="te"/>
        </w:rPr>
        <w:t xml:space="preserve">1:16 </w:t>
      </w:r>
      <w:r w:rsidR="00C21752" w:rsidRPr="00C21752">
        <w:rPr>
          <w:cs/>
        </w:rPr>
        <w:t>में समाप्त होती है</w:t>
      </w:r>
      <w:r w:rsidR="00C21752" w:rsidRPr="00C21752">
        <w:t xml:space="preserve">, </w:t>
      </w:r>
      <w:r w:rsidR="00C21752" w:rsidRPr="00C21752">
        <w:rPr>
          <w:cs/>
        </w:rPr>
        <w:t>जहाँ हम इस प्रकार पढ़ते हैं :</w:t>
      </w:r>
    </w:p>
    <w:p w14:paraId="29E6F8CF" w14:textId="43AA52FD" w:rsidR="00CF6582" w:rsidRPr="00C21752" w:rsidRDefault="00231F2F" w:rsidP="00C21752">
      <w:pPr>
        <w:pStyle w:val="Quotations"/>
      </w:pPr>
      <w:r>
        <w:rPr>
          <w:cs/>
        </w:rPr>
        <mc:AlternateContent>
          <mc:Choice Requires="wps">
            <w:drawing>
              <wp:anchor distT="0" distB="0" distL="114300" distR="114300" simplePos="0" relativeHeight="252573696" behindDoc="0" locked="1" layoutInCell="1" allowOverlap="1" wp14:anchorId="783E9098" wp14:editId="2AB12BB2">
                <wp:simplePos x="0" y="0"/>
                <wp:positionH relativeFrom="leftMargin">
                  <wp:posOffset>419100</wp:posOffset>
                </wp:positionH>
                <wp:positionV relativeFrom="line">
                  <wp:posOffset>0</wp:posOffset>
                </wp:positionV>
                <wp:extent cx="356235" cy="356235"/>
                <wp:effectExtent l="0" t="0" r="0" b="0"/>
                <wp:wrapNone/>
                <wp:docPr id="450"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61898" w14:textId="770C1E32" w:rsidR="00231F2F" w:rsidRPr="00A535F7" w:rsidRDefault="00231F2F" w:rsidP="00231F2F">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9098" id="PARA100" o:spid="_x0000_s1129" type="#_x0000_t202" style="position:absolute;left:0;text-align:left;margin-left:33pt;margin-top:0;width:28.05pt;height:28.05pt;z-index:25257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rtwigCAABRBAAADgAAAAAAAAAAAAAAAAAuAgAAZHJzL2Uyb0Rv&#10;Yy54bWxQSwECLQAUAAYACAAAACEAjWdD3NwAAAAGAQAADwAAAAAAAAAAAAAAAACCBAAAZHJzL2Rv&#10;d25yZXYueG1sUEsFBgAAAAAEAAQA8wAAAIsFAAAAAA==&#10;" filled="f" stroked="f" strokeweight=".5pt">
                <v:textbox inset="0,0,0,0">
                  <w:txbxContent>
                    <w:p w14:paraId="4DC61898" w14:textId="770C1E32" w:rsidR="00231F2F" w:rsidRPr="00A535F7" w:rsidRDefault="00231F2F" w:rsidP="00231F2F">
                      <w:pPr>
                        <w:pStyle w:val="ParaNumbering"/>
                      </w:pPr>
                      <w:r>
                        <w:t>100</w:t>
                      </w:r>
                    </w:p>
                  </w:txbxContent>
                </v:textbox>
                <w10:wrap anchorx="margin" anchory="line"/>
                <w10:anchorlock/>
              </v:shape>
            </w:pict>
          </mc:Fallback>
        </mc:AlternateContent>
      </w:r>
      <w:r w:rsidR="00C21752" w:rsidRPr="00C21752">
        <w:rPr>
          <w:cs/>
          <w:lang w:bidi="hi-IN"/>
        </w:rPr>
        <w:t>और याकूब से यूसुफ उत्पन्न हुआ</w:t>
      </w:r>
      <w:r w:rsidR="00C21752" w:rsidRPr="00C21752">
        <w:t xml:space="preserve">; </w:t>
      </w:r>
      <w:r w:rsidR="00C21752" w:rsidRPr="00C21752">
        <w:rPr>
          <w:cs/>
          <w:lang w:bidi="hi-IN"/>
        </w:rPr>
        <w:t>जो मरियम का पति था जिस से यीशु जो मसीह कहलाता है</w:t>
      </w:r>
      <w:r w:rsidR="00C21752" w:rsidRPr="00C21752">
        <w:t xml:space="preserve">, </w:t>
      </w:r>
      <w:r w:rsidR="00C21752" w:rsidRPr="00C21752">
        <w:rPr>
          <w:cs/>
          <w:lang w:bidi="hi-IN"/>
        </w:rPr>
        <w:t xml:space="preserve">उत्पन्न हुआ। (मत्ती </w:t>
      </w:r>
      <w:r w:rsidR="00C21752" w:rsidRPr="00C21752">
        <w:rPr>
          <w:cs/>
          <w:lang w:bidi="te"/>
        </w:rPr>
        <w:t>1:16)</w:t>
      </w:r>
    </w:p>
    <w:p w14:paraId="1CE3D59F" w14:textId="7A88E65C" w:rsidR="00CF6582" w:rsidRPr="00C21752" w:rsidRDefault="00231F2F" w:rsidP="00C21752">
      <w:pPr>
        <w:pStyle w:val="BodyText0"/>
      </w:pPr>
      <w:r>
        <w:rPr>
          <w:cs/>
        </w:rPr>
        <mc:AlternateContent>
          <mc:Choice Requires="wps">
            <w:drawing>
              <wp:anchor distT="0" distB="0" distL="114300" distR="114300" simplePos="0" relativeHeight="252575744" behindDoc="0" locked="1" layoutInCell="1" allowOverlap="1" wp14:anchorId="70FA4F61" wp14:editId="6D171C9A">
                <wp:simplePos x="0" y="0"/>
                <wp:positionH relativeFrom="leftMargin">
                  <wp:posOffset>419100</wp:posOffset>
                </wp:positionH>
                <wp:positionV relativeFrom="line">
                  <wp:posOffset>0</wp:posOffset>
                </wp:positionV>
                <wp:extent cx="356235" cy="356235"/>
                <wp:effectExtent l="0" t="0" r="0" b="0"/>
                <wp:wrapNone/>
                <wp:docPr id="451"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23B94F" w14:textId="6A34FBFE" w:rsidR="00231F2F" w:rsidRPr="00A535F7" w:rsidRDefault="00231F2F" w:rsidP="00231F2F">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4F61" id="PARA101" o:spid="_x0000_s1130" type="#_x0000_t202" style="position:absolute;left:0;text-align:left;margin-left:33pt;margin-top:0;width:28.05pt;height:28.05pt;z-index:25257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GeKQIAAFEEAAAOAAAAZHJzL2Uyb0RvYy54bWysVMFu2zAMvQ/YPwi6L3aSJhiM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ZaoZ4pAgAAUQQAAA4AAAAAAAAAAAAAAAAALgIAAGRycy9lMm9E&#10;b2MueG1sUEsBAi0AFAAGAAgAAAAhAI1nQ9zcAAAABgEAAA8AAAAAAAAAAAAAAAAAgwQAAGRycy9k&#10;b3ducmV2LnhtbFBLBQYAAAAABAAEAPMAAACMBQAAAAA=&#10;" filled="f" stroked="f" strokeweight=".5pt">
                <v:textbox inset="0,0,0,0">
                  <w:txbxContent>
                    <w:p w14:paraId="4923B94F" w14:textId="6A34FBFE" w:rsidR="00231F2F" w:rsidRPr="00A535F7" w:rsidRDefault="00231F2F" w:rsidP="00231F2F">
                      <w:pPr>
                        <w:pStyle w:val="ParaNumbering"/>
                      </w:pPr>
                      <w:r>
                        <w:t>101</w:t>
                      </w:r>
                    </w:p>
                  </w:txbxContent>
                </v:textbox>
                <w10:wrap anchorx="margin" anchory="line"/>
                <w10:anchorlock/>
              </v:shape>
            </w:pict>
          </mc:Fallback>
        </mc:AlternateContent>
      </w:r>
      <w:r w:rsidR="00C21752" w:rsidRPr="00C21752">
        <w:rPr>
          <w:cs/>
        </w:rPr>
        <w:t>इस प्रकार मत्ती ने यह प्रमाणित कर दिया कि यीशु के पास अपने पिता युसुफ के द्वारा दाऊद के सिंहासन का वैधानिक अधिकार था।</w:t>
      </w:r>
    </w:p>
    <w:p w14:paraId="6B8705FB" w14:textId="36D16326" w:rsidR="00C21752" w:rsidRPr="00C21752" w:rsidRDefault="00231F2F" w:rsidP="00C21752">
      <w:pPr>
        <w:pStyle w:val="Quotations"/>
      </w:pPr>
      <w:r>
        <w:rPr>
          <w:rFonts w:cs="Raavi"/>
          <w:cs/>
        </w:rPr>
        <mc:AlternateContent>
          <mc:Choice Requires="wps">
            <w:drawing>
              <wp:anchor distT="0" distB="0" distL="114300" distR="114300" simplePos="0" relativeHeight="252577792" behindDoc="0" locked="1" layoutInCell="1" allowOverlap="1" wp14:anchorId="19D574A3" wp14:editId="12DAC07C">
                <wp:simplePos x="0" y="0"/>
                <wp:positionH relativeFrom="leftMargin">
                  <wp:posOffset>419100</wp:posOffset>
                </wp:positionH>
                <wp:positionV relativeFrom="line">
                  <wp:posOffset>0</wp:posOffset>
                </wp:positionV>
                <wp:extent cx="356235" cy="356235"/>
                <wp:effectExtent l="0" t="0" r="0" b="0"/>
                <wp:wrapNone/>
                <wp:docPr id="452"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4832CA" w14:textId="626A3441" w:rsidR="00231F2F" w:rsidRPr="00A535F7" w:rsidRDefault="00231F2F" w:rsidP="00231F2F">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574A3" id="PARA102" o:spid="_x0000_s1131" type="#_x0000_t202" style="position:absolute;left:0;text-align:left;margin-left:33pt;margin-top:0;width:28.05pt;height:28.05pt;z-index:25257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vOUMpAgAAUQQAAA4AAAAAAAAAAAAAAAAALgIAAGRycy9lMm9E&#10;b2MueG1sUEsBAi0AFAAGAAgAAAAhAI1nQ9zcAAAABgEAAA8AAAAAAAAAAAAAAAAAgwQAAGRycy9k&#10;b3ducmV2LnhtbFBLBQYAAAAABAAEAPMAAACMBQAAAAA=&#10;" filled="f" stroked="f" strokeweight=".5pt">
                <v:textbox inset="0,0,0,0">
                  <w:txbxContent>
                    <w:p w14:paraId="524832CA" w14:textId="626A3441" w:rsidR="00231F2F" w:rsidRPr="00A535F7" w:rsidRDefault="00231F2F" w:rsidP="00231F2F">
                      <w:pPr>
                        <w:pStyle w:val="ParaNumbering"/>
                      </w:pPr>
                      <w:r>
                        <w:t>102</w:t>
                      </w:r>
                    </w:p>
                  </w:txbxContent>
                </v:textbox>
                <w10:wrap anchorx="margin" anchory="line"/>
                <w10:anchorlock/>
              </v:shape>
            </w:pict>
          </mc:Fallback>
        </mc:AlternateContent>
      </w:r>
      <w:r w:rsidR="00C21752" w:rsidRPr="00C21752">
        <w:rPr>
          <w:cs/>
        </w:rPr>
        <w:t>भविष्यवाणी के प्रकाशन के अनुसार मसीह को दाऊद के वंश का होना चाहिए क्योंकि ऐसी ही भविष्यवाणी की गई थी। और इसकी पृष्ठभूमि उत्पत्ति के पुस्तक में पाई जाती है जहाँ पर यहूदा के गोत्र के लिए भविष्यवाणी की गई थी कि उस में से राजा निकलेगा। वह भविष्यवाणी दाऊद पर पूरी होती है</w:t>
      </w:r>
      <w:r w:rsidR="00C21752" w:rsidRPr="00C21752">
        <w:t xml:space="preserve">, </w:t>
      </w:r>
      <w:r w:rsidR="00C21752" w:rsidRPr="00C21752">
        <w:rPr>
          <w:cs/>
        </w:rPr>
        <w:t>राजा दाऊद</w:t>
      </w:r>
      <w:r w:rsidR="00C21752" w:rsidRPr="00C21752">
        <w:t xml:space="preserve">, </w:t>
      </w:r>
      <w:r w:rsidR="00C21752" w:rsidRPr="00C21752">
        <w:rPr>
          <w:cs/>
        </w:rPr>
        <w:t xml:space="preserve">जो अपने आप में इस्राएल का एक महानतम राजा था। उसके बाद जितने भी राजा आए उनकी तुलना राजा दाऊद के अनुकूल या प्रतिकूल से ही की जाती रही है। फिर हम जानते हैं कि दाऊद के साथ तो वाचा बांधी गई थी। जब नातान नबी से </w:t>
      </w:r>
      <w:r w:rsidR="00C21752" w:rsidRPr="00C21752">
        <w:rPr>
          <w:cs/>
        </w:rPr>
        <w:lastRenderedPageBreak/>
        <w:t>दाऊद ने परमेश्वर के लिए मंदिर बनाने की इच्छा जताई तो नातान ने वापस आकर कहा</w:t>
      </w:r>
      <w:r w:rsidR="00C21752" w:rsidRPr="00C21752">
        <w:t>, “</w:t>
      </w:r>
      <w:r w:rsidR="00C21752" w:rsidRPr="00C21752">
        <w:rPr>
          <w:cs/>
        </w:rPr>
        <w:t>तू यहोवा के लिए घर नहीं बनाएगा</w:t>
      </w:r>
      <w:r w:rsidR="00C21752" w:rsidRPr="00C21752">
        <w:t xml:space="preserve">; </w:t>
      </w:r>
      <w:r w:rsidR="00C21752" w:rsidRPr="00C21752">
        <w:rPr>
          <w:cs/>
        </w:rPr>
        <w:t xml:space="preserve">यहोवा तेरे लिए घर बनाएगा।” यहाँ घर का तात्पर्य उसके वंश से है। यह </w:t>
      </w:r>
      <w:r w:rsidR="00C21752" w:rsidRPr="00C21752">
        <w:rPr>
          <w:rFonts w:cs="Gautami"/>
          <w:cs/>
          <w:lang w:bidi="te"/>
        </w:rPr>
        <w:t>2</w:t>
      </w:r>
      <w:r w:rsidR="00C21752" w:rsidRPr="00C21752">
        <w:rPr>
          <w:cs/>
        </w:rPr>
        <w:t xml:space="preserve"> शमूएल </w:t>
      </w:r>
      <w:r w:rsidR="00C21752" w:rsidRPr="00C21752">
        <w:rPr>
          <w:rFonts w:cs="Gautami"/>
          <w:cs/>
          <w:lang w:bidi="te"/>
        </w:rPr>
        <w:t>7</w:t>
      </w:r>
      <w:r w:rsidR="00C21752" w:rsidRPr="00C21752">
        <w:rPr>
          <w:cs/>
        </w:rPr>
        <w:t xml:space="preserve"> में पाया जाता है और वह भविष्यवाणी कि यहोवा उसके लिए एक घर बनाएगा</w:t>
      </w:r>
      <w:r w:rsidR="00C21752" w:rsidRPr="00C21752">
        <w:t xml:space="preserve">, </w:t>
      </w:r>
      <w:r w:rsidR="00C21752" w:rsidRPr="00C21752">
        <w:rPr>
          <w:cs/>
        </w:rPr>
        <w:t>उसका राज्य सर्वदा स्थिर रहेगा</w:t>
      </w:r>
      <w:r w:rsidR="00C21752" w:rsidRPr="00C21752">
        <w:t xml:space="preserve">, </w:t>
      </w:r>
      <w:r w:rsidR="00C21752" w:rsidRPr="00C21752">
        <w:rPr>
          <w:cs/>
        </w:rPr>
        <w:t>कि उसका वंश सर्वदा दाऊद के सिंहासन पर राज करेगा</w:t>
      </w:r>
      <w:r w:rsidR="00C21752" w:rsidRPr="00C21752">
        <w:t xml:space="preserve">, </w:t>
      </w:r>
      <w:r w:rsidR="00C21752" w:rsidRPr="00C21752">
        <w:rPr>
          <w:cs/>
        </w:rPr>
        <w:t>मसीह की भविष्यवाणी की नींव ठहरी जो कालान्तर में पूरी हुई। और जब भविष्यवक्ताओं ने दाऊद के वंश और उसके राज्य के विघटन की ओर ईशारा किया और उस आशा की ओर आगे देखा कि परमेश्वर दाऊद के राज्य की महिमा को पुनः स्थापित करेगा</w:t>
      </w:r>
      <w:r w:rsidR="00C21752" w:rsidRPr="00C21752">
        <w:t xml:space="preserve">, </w:t>
      </w:r>
      <w:r w:rsidR="00C21752" w:rsidRPr="00C21752">
        <w:rPr>
          <w:cs/>
        </w:rPr>
        <w:t>तो दाऊद के वंश से ही परमेश्वर एक राजा को खड़ा करेगा। इसलिए राजा</w:t>
      </w:r>
      <w:r w:rsidR="00C21752" w:rsidRPr="00C21752">
        <w:t xml:space="preserve">, </w:t>
      </w:r>
      <w:r w:rsidR="00C21752" w:rsidRPr="00C21752">
        <w:rPr>
          <w:cs/>
        </w:rPr>
        <w:t>अर्थात् मसीहा को दाऊद के वंश से ही आना था।</w:t>
      </w:r>
    </w:p>
    <w:p w14:paraId="35FD6A7E" w14:textId="77777777" w:rsidR="00CF6582" w:rsidRPr="00C21752" w:rsidRDefault="00C21752" w:rsidP="00C21752">
      <w:pPr>
        <w:pStyle w:val="QuotationAuthor"/>
      </w:pPr>
      <w:r w:rsidRPr="00C21752">
        <w:rPr>
          <w:cs/>
        </w:rPr>
        <w:t>डॉ. मार्क स्ट्रास</w:t>
      </w:r>
    </w:p>
    <w:p w14:paraId="55EB246F" w14:textId="6E0E49FF" w:rsidR="00CF6582" w:rsidRPr="00C21752" w:rsidRDefault="00231F2F" w:rsidP="00C21752">
      <w:pPr>
        <w:pStyle w:val="BodyText0"/>
      </w:pPr>
      <w:r>
        <w:rPr>
          <w:cs/>
        </w:rPr>
        <mc:AlternateContent>
          <mc:Choice Requires="wps">
            <w:drawing>
              <wp:anchor distT="0" distB="0" distL="114300" distR="114300" simplePos="0" relativeHeight="252579840" behindDoc="0" locked="1" layoutInCell="1" allowOverlap="1" wp14:anchorId="3539BA57" wp14:editId="13111EE4">
                <wp:simplePos x="0" y="0"/>
                <wp:positionH relativeFrom="leftMargin">
                  <wp:posOffset>419100</wp:posOffset>
                </wp:positionH>
                <wp:positionV relativeFrom="line">
                  <wp:posOffset>0</wp:posOffset>
                </wp:positionV>
                <wp:extent cx="356235" cy="356235"/>
                <wp:effectExtent l="0" t="0" r="0" b="0"/>
                <wp:wrapNone/>
                <wp:docPr id="453"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D17F52" w14:textId="2EF8D496" w:rsidR="00231F2F" w:rsidRPr="00A535F7" w:rsidRDefault="00231F2F" w:rsidP="00231F2F">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BA57" id="PARA103" o:spid="_x0000_s1132" type="#_x0000_t202" style="position:absolute;left:0;text-align:left;margin-left:33pt;margin-top:0;width:28.05pt;height:28.05pt;z-index:25257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MDKQIAAFEEAAAOAAAAZHJzL2Uyb0RvYy54bWysVMFu2zAMvQ/YPwi6L3aSJRi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Ul/byYU2KY&#10;xibtqh/VNMdro+paxL5GnjrrC3TfW3wQ+q/Qv9F7VEb4vXQ6fhEYQTsyfrmxLPpAOCrni+VsvqCE&#10;o+kqY/Ts9bF1PnwToEkUSuqwiYlbdt76MLiOLjGXgY1q29TI1pCupMv5Ik8PbhYM3hrMESEMpUYp&#10;9Ic+QZ/myxHgAeoL4nMwTIq3fKOwii3zYcccjgZCwnEPT3jIFjAbXCVkC9yvv+mjP3YMrZR0OGol&#10;NbgLlLTfDXYyTuUouFE4jII56XvA2Z3i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3N0wMpAgAAUQQAAA4AAAAAAAAAAAAAAAAALgIAAGRycy9lMm9E&#10;b2MueG1sUEsBAi0AFAAGAAgAAAAhAI1nQ9zcAAAABgEAAA8AAAAAAAAAAAAAAAAAgwQAAGRycy9k&#10;b3ducmV2LnhtbFBLBQYAAAAABAAEAPMAAACMBQAAAAA=&#10;" filled="f" stroked="f" strokeweight=".5pt">
                <v:textbox inset="0,0,0,0">
                  <w:txbxContent>
                    <w:p w14:paraId="46D17F52" w14:textId="2EF8D496" w:rsidR="00231F2F" w:rsidRPr="00A535F7" w:rsidRDefault="00231F2F" w:rsidP="00231F2F">
                      <w:pPr>
                        <w:pStyle w:val="ParaNumbering"/>
                      </w:pPr>
                      <w:r>
                        <w:t>103</w:t>
                      </w:r>
                    </w:p>
                  </w:txbxContent>
                </v:textbox>
                <w10:wrap anchorx="margin" anchory="line"/>
                <w10:anchorlock/>
              </v:shape>
            </w:pict>
          </mc:Fallback>
        </mc:AlternateContent>
      </w:r>
      <w:r w:rsidR="00C21752" w:rsidRPr="00C21752">
        <w:rPr>
          <w:cs/>
        </w:rPr>
        <w:t>यीशु की वंशावली के पश्चात्</w:t>
      </w:r>
      <w:r w:rsidR="00C21752" w:rsidRPr="00C21752">
        <w:t xml:space="preserve">, </w:t>
      </w:r>
      <w:r w:rsidR="00C21752" w:rsidRPr="00C21752">
        <w:rPr>
          <w:cs/>
        </w:rPr>
        <w:t>हम उसके जन्म की कहानी को पाते हैं।</w:t>
      </w:r>
    </w:p>
    <w:p w14:paraId="38E1AD29" w14:textId="77777777" w:rsidR="00CF6582" w:rsidRDefault="00C21752" w:rsidP="00A75899">
      <w:pPr>
        <w:pStyle w:val="BulletHeading"/>
      </w:pPr>
      <w:bookmarkStart w:id="47" w:name="_Toc8056449"/>
      <w:bookmarkStart w:id="48" w:name="_Toc21183133"/>
      <w:bookmarkStart w:id="49" w:name="_Toc80703627"/>
      <w:r w:rsidRPr="00C21752">
        <w:rPr>
          <w:cs/>
          <w:lang w:bidi="hi-IN"/>
        </w:rPr>
        <w:t>यीशु के जन्म का विवरण</w:t>
      </w:r>
      <w:bookmarkEnd w:id="47"/>
      <w:bookmarkEnd w:id="48"/>
      <w:bookmarkEnd w:id="49"/>
    </w:p>
    <w:p w14:paraId="44BCDAE1" w14:textId="4B464DE3" w:rsidR="00C21752" w:rsidRPr="00C21752" w:rsidRDefault="00231F2F" w:rsidP="00C21752">
      <w:pPr>
        <w:pStyle w:val="BodyText0"/>
      </w:pPr>
      <w:r>
        <w:rPr>
          <w:cs/>
        </w:rPr>
        <mc:AlternateContent>
          <mc:Choice Requires="wps">
            <w:drawing>
              <wp:anchor distT="0" distB="0" distL="114300" distR="114300" simplePos="0" relativeHeight="252581888" behindDoc="0" locked="1" layoutInCell="1" allowOverlap="1" wp14:anchorId="6326DD4C" wp14:editId="16BE06A1">
                <wp:simplePos x="0" y="0"/>
                <wp:positionH relativeFrom="leftMargin">
                  <wp:posOffset>419100</wp:posOffset>
                </wp:positionH>
                <wp:positionV relativeFrom="line">
                  <wp:posOffset>0</wp:posOffset>
                </wp:positionV>
                <wp:extent cx="356235" cy="356235"/>
                <wp:effectExtent l="0" t="0" r="0" b="0"/>
                <wp:wrapNone/>
                <wp:docPr id="454"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835AFB" w14:textId="736778BA" w:rsidR="00231F2F" w:rsidRPr="00A535F7" w:rsidRDefault="00231F2F" w:rsidP="00231F2F">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6DD4C" id="PARA104" o:spid="_x0000_s1133" type="#_x0000_t202" style="position:absolute;left:0;text-align:left;margin-left:33pt;margin-top:0;width:28.05pt;height:28.05pt;z-index:25258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uCeSMpAgAAUQQAAA4AAAAAAAAAAAAAAAAALgIAAGRycy9lMm9E&#10;b2MueG1sUEsBAi0AFAAGAAgAAAAhAI1nQ9zcAAAABgEAAA8AAAAAAAAAAAAAAAAAgwQAAGRycy9k&#10;b3ducmV2LnhtbFBLBQYAAAAABAAEAPMAAACMBQAAAAA=&#10;" filled="f" stroked="f" strokeweight=".5pt">
                <v:textbox inset="0,0,0,0">
                  <w:txbxContent>
                    <w:p w14:paraId="75835AFB" w14:textId="736778BA" w:rsidR="00231F2F" w:rsidRPr="00A535F7" w:rsidRDefault="00231F2F" w:rsidP="00231F2F">
                      <w:pPr>
                        <w:pStyle w:val="ParaNumbering"/>
                      </w:pPr>
                      <w:r>
                        <w:t>104</w:t>
                      </w:r>
                    </w:p>
                  </w:txbxContent>
                </v:textbox>
                <w10:wrap anchorx="margin" anchory="line"/>
                <w10:anchorlock/>
              </v:shape>
            </w:pict>
          </mc:Fallback>
        </mc:AlternateContent>
      </w:r>
      <w:r w:rsidR="00C21752" w:rsidRPr="00C21752">
        <w:rPr>
          <w:cs/>
        </w:rPr>
        <w:t xml:space="preserve">यीशु के जन्म की कहानी मत्ती </w:t>
      </w:r>
      <w:r w:rsidR="00C21752" w:rsidRPr="00C21752">
        <w:rPr>
          <w:cs/>
          <w:lang w:bidi="te"/>
        </w:rPr>
        <w:t>1:18–2:23</w:t>
      </w:r>
      <w:r w:rsidR="00C21752" w:rsidRPr="00C21752">
        <w:rPr>
          <w:cs/>
        </w:rPr>
        <w:t xml:space="preserve"> में पाई जाती है। यह एक संक्षिप्त भाग है</w:t>
      </w:r>
      <w:r w:rsidR="00C21752" w:rsidRPr="00C21752">
        <w:t xml:space="preserve">, </w:t>
      </w:r>
      <w:r w:rsidR="00C21752" w:rsidRPr="00C21752">
        <w:rPr>
          <w:cs/>
        </w:rPr>
        <w:t xml:space="preserve">इसमें केवल </w:t>
      </w:r>
      <w:r w:rsidR="00C21752" w:rsidRPr="00C21752">
        <w:rPr>
          <w:cs/>
          <w:lang w:bidi="te"/>
        </w:rPr>
        <w:t>31</w:t>
      </w:r>
      <w:r w:rsidR="00C21752" w:rsidRPr="00C21752">
        <w:rPr>
          <w:cs/>
        </w:rPr>
        <w:t xml:space="preserve"> पद हैं जबकि लूका रचित सुसमाचार के इस अनुभाग में </w:t>
      </w:r>
      <w:r w:rsidR="00C21752" w:rsidRPr="00C21752">
        <w:rPr>
          <w:cs/>
          <w:lang w:bidi="te"/>
        </w:rPr>
        <w:t>116</w:t>
      </w:r>
      <w:r w:rsidR="00C21752" w:rsidRPr="00C21752">
        <w:rPr>
          <w:cs/>
        </w:rPr>
        <w:t xml:space="preserve"> पद पाए जाते हैं। इस अनुभाग में मत्ती का उद्देश्य सीमित था। सभी पाँचों अनुच्छेदों की रचना एक महत्वपूर्ण विषय पर ध्यान देने के लिए की गई थी : यीशु अर्थात् मसीहा का जन्म हो चुका है। प्रत्येक अनुच्छेद एक संक्षिप्त कहानी बताता है</w:t>
      </w:r>
      <w:r w:rsidR="00C21752" w:rsidRPr="00C21752">
        <w:t xml:space="preserve">, </w:t>
      </w:r>
      <w:r w:rsidR="00C21752" w:rsidRPr="00C21752">
        <w:rPr>
          <w:cs/>
        </w:rPr>
        <w:t>और फिर इसे स्पष्ट करता है कि वह कहानी किस प्रकार मसीहा के लिए पुराने नियम की भविष्यवाणी को पूरा करती है।</w:t>
      </w:r>
    </w:p>
    <w:p w14:paraId="1C25D38A" w14:textId="784AAC2C" w:rsidR="00C21752" w:rsidRPr="00C21752" w:rsidRDefault="00231F2F" w:rsidP="00C21752">
      <w:pPr>
        <w:pStyle w:val="BodyText0"/>
      </w:pPr>
      <w:r>
        <w:rPr>
          <w:cs/>
        </w:rPr>
        <mc:AlternateContent>
          <mc:Choice Requires="wps">
            <w:drawing>
              <wp:anchor distT="0" distB="0" distL="114300" distR="114300" simplePos="0" relativeHeight="252583936" behindDoc="0" locked="1" layoutInCell="1" allowOverlap="1" wp14:anchorId="63BC15AF" wp14:editId="59FB3F73">
                <wp:simplePos x="0" y="0"/>
                <wp:positionH relativeFrom="leftMargin">
                  <wp:posOffset>419100</wp:posOffset>
                </wp:positionH>
                <wp:positionV relativeFrom="line">
                  <wp:posOffset>0</wp:posOffset>
                </wp:positionV>
                <wp:extent cx="356235" cy="356235"/>
                <wp:effectExtent l="0" t="0" r="0" b="0"/>
                <wp:wrapNone/>
                <wp:docPr id="455"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76F2BB" w14:textId="688BF6F0" w:rsidR="00231F2F" w:rsidRPr="00A535F7" w:rsidRDefault="00231F2F" w:rsidP="00231F2F">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C15AF" id="PARA105" o:spid="_x0000_s1134" type="#_x0000_t202" style="position:absolute;left:0;text-align:left;margin-left:33pt;margin-top:0;width:28.05pt;height:28.05pt;z-index:25258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vXeEYpAgAAUQQAAA4AAAAAAAAAAAAAAAAALgIAAGRycy9lMm9E&#10;b2MueG1sUEsBAi0AFAAGAAgAAAAhAI1nQ9zcAAAABgEAAA8AAAAAAAAAAAAAAAAAgwQAAGRycy9k&#10;b3ducmV2LnhtbFBLBQYAAAAABAAEAPMAAACMBQAAAAA=&#10;" filled="f" stroked="f" strokeweight=".5pt">
                <v:textbox inset="0,0,0,0">
                  <w:txbxContent>
                    <w:p w14:paraId="1276F2BB" w14:textId="688BF6F0" w:rsidR="00231F2F" w:rsidRPr="00A535F7" w:rsidRDefault="00231F2F" w:rsidP="00231F2F">
                      <w:pPr>
                        <w:pStyle w:val="ParaNumbering"/>
                      </w:pPr>
                      <w:r>
                        <w:t>105</w:t>
                      </w:r>
                    </w:p>
                  </w:txbxContent>
                </v:textbox>
                <w10:wrap anchorx="margin" anchory="line"/>
                <w10:anchorlock/>
              </v:shape>
            </w:pict>
          </mc:Fallback>
        </mc:AlternateContent>
      </w:r>
      <w:r w:rsidR="00C21752" w:rsidRPr="00C21752">
        <w:rPr>
          <w:cs/>
        </w:rPr>
        <w:t>यीशु के जन्म के विवरण के बारे में सबसे रूचिकर बात हम यह सीखते हैं कि उसका कोई मानवीय पिता नहीं था। बल्कि</w:t>
      </w:r>
      <w:r w:rsidR="00C21752" w:rsidRPr="00C21752">
        <w:t xml:space="preserve">, </w:t>
      </w:r>
      <w:r w:rsidR="00C21752" w:rsidRPr="00C21752">
        <w:rPr>
          <w:cs/>
        </w:rPr>
        <w:t>परमेश्वर ही उसका पिता था। पवित्र आत्मा के द्वारा मरियम गर्भवती हुई जबकि वह कुँवारी ही थी।</w:t>
      </w:r>
    </w:p>
    <w:p w14:paraId="72311AE3" w14:textId="5F5D977D" w:rsidR="00C21752" w:rsidRPr="00C21752" w:rsidRDefault="00231F2F" w:rsidP="00C21752">
      <w:pPr>
        <w:pStyle w:val="BodyText0"/>
      </w:pPr>
      <w:r>
        <w:rPr>
          <w:cs/>
        </w:rPr>
        <mc:AlternateContent>
          <mc:Choice Requires="wps">
            <w:drawing>
              <wp:anchor distT="0" distB="0" distL="114300" distR="114300" simplePos="0" relativeHeight="252585984" behindDoc="0" locked="1" layoutInCell="1" allowOverlap="1" wp14:anchorId="24898F6C" wp14:editId="12797E9E">
                <wp:simplePos x="0" y="0"/>
                <wp:positionH relativeFrom="leftMargin">
                  <wp:posOffset>419100</wp:posOffset>
                </wp:positionH>
                <wp:positionV relativeFrom="line">
                  <wp:posOffset>0</wp:posOffset>
                </wp:positionV>
                <wp:extent cx="356235" cy="356235"/>
                <wp:effectExtent l="0" t="0" r="0" b="0"/>
                <wp:wrapNone/>
                <wp:docPr id="456"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E6E7F6" w14:textId="50B49955" w:rsidR="00231F2F" w:rsidRPr="00A535F7" w:rsidRDefault="00231F2F" w:rsidP="00231F2F">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8F6C" id="PARA106" o:spid="_x0000_s1135" type="#_x0000_t202" style="position:absolute;left:0;text-align:left;margin-left:33pt;margin-top:0;width:28.05pt;height:28.05pt;z-index:25258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9i4JspAgAAUQQAAA4AAAAAAAAAAAAAAAAALgIAAGRycy9lMm9E&#10;b2MueG1sUEsBAi0AFAAGAAgAAAAhAI1nQ9zcAAAABgEAAA8AAAAAAAAAAAAAAAAAgwQAAGRycy9k&#10;b3ducmV2LnhtbFBLBQYAAAAABAAEAPMAAACMBQAAAAA=&#10;" filled="f" stroked="f" strokeweight=".5pt">
                <v:textbox inset="0,0,0,0">
                  <w:txbxContent>
                    <w:p w14:paraId="32E6E7F6" w14:textId="50B49955" w:rsidR="00231F2F" w:rsidRPr="00A535F7" w:rsidRDefault="00231F2F" w:rsidP="00231F2F">
                      <w:pPr>
                        <w:pStyle w:val="ParaNumbering"/>
                      </w:pPr>
                      <w:r>
                        <w:t>106</w:t>
                      </w:r>
                    </w:p>
                  </w:txbxContent>
                </v:textbox>
                <w10:wrap anchorx="margin" anchory="line"/>
                <w10:anchorlock/>
              </v:shape>
            </w:pict>
          </mc:Fallback>
        </mc:AlternateContent>
      </w:r>
      <w:r w:rsidR="00C21752" w:rsidRPr="00C21752">
        <w:rPr>
          <w:cs/>
        </w:rPr>
        <w:t>मसीहियत के कुछ आलोचकों का मानना है कि यह यीशु की वंशावली की कमजोरी है</w:t>
      </w:r>
      <w:r w:rsidR="00C21752" w:rsidRPr="00C21752">
        <w:t xml:space="preserve">, </w:t>
      </w:r>
      <w:r w:rsidR="00C21752" w:rsidRPr="00C21752">
        <w:rPr>
          <w:cs/>
        </w:rPr>
        <w:t>क्योंकि वह शारीरिक रूप से युसुफ के वंश का नहीं था</w:t>
      </w:r>
      <w:r w:rsidR="00C21752" w:rsidRPr="00C21752">
        <w:t xml:space="preserve">, </w:t>
      </w:r>
      <w:r w:rsidR="00C21752" w:rsidRPr="00C21752">
        <w:rPr>
          <w:cs/>
        </w:rPr>
        <w:t>जिसके द्वारा उसने दाऊद के सिंहासन का उत्तराधिकारी होने का दावा किया था। परंतु यह तो स्वीकृत परंपरा है कि बाइबल की वंशावली</w:t>
      </w:r>
      <w:r w:rsidR="00C21752" w:rsidRPr="00C21752">
        <w:t xml:space="preserve">, </w:t>
      </w:r>
      <w:r w:rsidR="00C21752" w:rsidRPr="00C21752">
        <w:rPr>
          <w:cs/>
        </w:rPr>
        <w:t xml:space="preserve">जैसे </w:t>
      </w:r>
      <w:r w:rsidR="00C21752" w:rsidRPr="00C21752">
        <w:rPr>
          <w:cs/>
          <w:lang w:bidi="te"/>
        </w:rPr>
        <w:t>1</w:t>
      </w:r>
      <w:r w:rsidR="00C21752" w:rsidRPr="00C21752">
        <w:rPr>
          <w:cs/>
        </w:rPr>
        <w:t xml:space="preserve"> इतिहास </w:t>
      </w:r>
      <w:r w:rsidR="00C21752" w:rsidRPr="00C21752">
        <w:rPr>
          <w:cs/>
          <w:lang w:bidi="te"/>
        </w:rPr>
        <w:t>1-9</w:t>
      </w:r>
      <w:r w:rsidR="00C21752" w:rsidRPr="00C21752">
        <w:rPr>
          <w:cs/>
        </w:rPr>
        <w:t xml:space="preserve"> में वर्णित है</w:t>
      </w:r>
      <w:r w:rsidR="00C21752" w:rsidRPr="00C21752">
        <w:t xml:space="preserve">, </w:t>
      </w:r>
      <w:r w:rsidR="00C21752" w:rsidRPr="00C21752">
        <w:rPr>
          <w:cs/>
        </w:rPr>
        <w:t>गोद लिए गए संतानों की वंशावली भी गोद लेनेवाले माता-पिता की वंशावली से जोड़ी जाती है।</w:t>
      </w:r>
    </w:p>
    <w:p w14:paraId="60E17AC9" w14:textId="3C65C892" w:rsidR="00CF6582" w:rsidRPr="00C21752" w:rsidRDefault="00231F2F" w:rsidP="00C21752">
      <w:pPr>
        <w:pStyle w:val="BodyText0"/>
      </w:pPr>
      <w:r>
        <w:rPr>
          <w:cs/>
        </w:rPr>
        <mc:AlternateContent>
          <mc:Choice Requires="wps">
            <w:drawing>
              <wp:anchor distT="0" distB="0" distL="114300" distR="114300" simplePos="0" relativeHeight="252588032" behindDoc="0" locked="1" layoutInCell="1" allowOverlap="1" wp14:anchorId="27CC69B3" wp14:editId="7CACF680">
                <wp:simplePos x="0" y="0"/>
                <wp:positionH relativeFrom="leftMargin">
                  <wp:posOffset>419100</wp:posOffset>
                </wp:positionH>
                <wp:positionV relativeFrom="line">
                  <wp:posOffset>0</wp:posOffset>
                </wp:positionV>
                <wp:extent cx="356235" cy="356235"/>
                <wp:effectExtent l="0" t="0" r="0" b="0"/>
                <wp:wrapNone/>
                <wp:docPr id="457"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5322AB" w14:textId="607883CB" w:rsidR="00231F2F" w:rsidRPr="00A535F7" w:rsidRDefault="00231F2F" w:rsidP="00231F2F">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C69B3" id="PARA107" o:spid="_x0000_s1136" type="#_x0000_t202" style="position:absolute;left:0;text-align:left;margin-left:33pt;margin-top:0;width:28.05pt;height:28.05pt;z-index:25258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Iu2UopAgAAUQQAAA4AAAAAAAAAAAAAAAAALgIAAGRycy9lMm9E&#10;b2MueG1sUEsBAi0AFAAGAAgAAAAhAI1nQ9zcAAAABgEAAA8AAAAAAAAAAAAAAAAAgwQAAGRycy9k&#10;b3ducmV2LnhtbFBLBQYAAAAABAAEAPMAAACMBQAAAAA=&#10;" filled="f" stroked="f" strokeweight=".5pt">
                <v:textbox inset="0,0,0,0">
                  <w:txbxContent>
                    <w:p w14:paraId="1C5322AB" w14:textId="607883CB" w:rsidR="00231F2F" w:rsidRPr="00A535F7" w:rsidRDefault="00231F2F" w:rsidP="00231F2F">
                      <w:pPr>
                        <w:pStyle w:val="ParaNumbering"/>
                      </w:pPr>
                      <w:r>
                        <w:t>107</w:t>
                      </w:r>
                    </w:p>
                  </w:txbxContent>
                </v:textbox>
                <w10:wrap anchorx="margin" anchory="line"/>
                <w10:anchorlock/>
              </v:shape>
            </w:pict>
          </mc:Fallback>
        </mc:AlternateContent>
      </w:r>
      <w:r w:rsidR="00C21752" w:rsidRPr="00C21752">
        <w:rPr>
          <w:cs/>
        </w:rPr>
        <w:t>इससे बढ़कर</w:t>
      </w:r>
      <w:r w:rsidR="00C21752" w:rsidRPr="00C21752">
        <w:t xml:space="preserve">, </w:t>
      </w:r>
      <w:r w:rsidR="00C21752" w:rsidRPr="00C21752">
        <w:rPr>
          <w:cs/>
        </w:rPr>
        <w:t>क्योंकि यीशु परमेश्वर का पुत्र था</w:t>
      </w:r>
      <w:r w:rsidR="00C21752" w:rsidRPr="00C21752">
        <w:t xml:space="preserve">, </w:t>
      </w:r>
      <w:r w:rsidR="00C21752" w:rsidRPr="00C21752">
        <w:rPr>
          <w:cs/>
        </w:rPr>
        <w:t>इसलिए वह संपूर्णतः ईश्वरीय था। इसका अर्थ था कि वह परमेश्वर की वाचा का सिद्ध रूप से पालन कर सकता था। केवल मानवीय राजाओं ने ही परमेश्वर की वाचा का सिद्ध रूप से पालन नहीं किया। इसलिए उन्होंने कभी भी परमेश्वर की वाचा की आशीष जिसकी प्रतिज्ञा अब्राहम तथा दाऊद से की गई थी</w:t>
      </w:r>
      <w:r w:rsidR="00C21752" w:rsidRPr="00C21752">
        <w:t xml:space="preserve">, </w:t>
      </w:r>
      <w:r w:rsidR="00C21752" w:rsidRPr="00C21752">
        <w:rPr>
          <w:cs/>
        </w:rPr>
        <w:t>का भरपूर आनंद नहीं उठाया। अतः परमेश्वर ने अपने सिद्ध पुत्र को राजा होने के लिए भेजा ताकि उसकी वाचा सिद्ध रूप से पूरी की जा सके और उसकी आशीष की प्रतिज्ञाएँ पूरी हो सकें।</w:t>
      </w:r>
    </w:p>
    <w:p w14:paraId="453068D4" w14:textId="6FB277F6" w:rsidR="00C21752" w:rsidRPr="00C21752" w:rsidRDefault="00231F2F" w:rsidP="00C21752">
      <w:pPr>
        <w:pStyle w:val="Quotations"/>
      </w:pPr>
      <w:r>
        <w:rPr>
          <w:rFonts w:cs="Raavi"/>
          <w:cs/>
        </w:rPr>
        <mc:AlternateContent>
          <mc:Choice Requires="wps">
            <w:drawing>
              <wp:anchor distT="0" distB="0" distL="114300" distR="114300" simplePos="0" relativeHeight="252590080" behindDoc="0" locked="1" layoutInCell="1" allowOverlap="1" wp14:anchorId="2CB1120D" wp14:editId="1C72D6F3">
                <wp:simplePos x="0" y="0"/>
                <wp:positionH relativeFrom="leftMargin">
                  <wp:posOffset>419100</wp:posOffset>
                </wp:positionH>
                <wp:positionV relativeFrom="line">
                  <wp:posOffset>0</wp:posOffset>
                </wp:positionV>
                <wp:extent cx="356235" cy="356235"/>
                <wp:effectExtent l="0" t="0" r="0" b="0"/>
                <wp:wrapNone/>
                <wp:docPr id="458"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CA929" w14:textId="75D62F4E" w:rsidR="00231F2F" w:rsidRPr="00A535F7" w:rsidRDefault="00231F2F" w:rsidP="00231F2F">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1120D" id="PARA108" o:spid="_x0000_s1137" type="#_x0000_t202" style="position:absolute;left:0;text-align:left;margin-left:33pt;margin-top:0;width:28.05pt;height:28.05pt;z-index:25259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ZJnSygCAABRBAAADgAAAAAAAAAAAAAAAAAuAgAAZHJzL2Uyb0Rv&#10;Yy54bWxQSwECLQAUAAYACAAAACEAjWdD3NwAAAAGAQAADwAAAAAAAAAAAAAAAACCBAAAZHJzL2Rv&#10;d25yZXYueG1sUEsFBgAAAAAEAAQA8wAAAIsFAAAAAA==&#10;" filled="f" stroked="f" strokeweight=".5pt">
                <v:textbox inset="0,0,0,0">
                  <w:txbxContent>
                    <w:p w14:paraId="5BBCA929" w14:textId="75D62F4E" w:rsidR="00231F2F" w:rsidRPr="00A535F7" w:rsidRDefault="00231F2F" w:rsidP="00231F2F">
                      <w:pPr>
                        <w:pStyle w:val="ParaNumbering"/>
                      </w:pPr>
                      <w:r>
                        <w:t>108</w:t>
                      </w:r>
                    </w:p>
                  </w:txbxContent>
                </v:textbox>
                <w10:wrap anchorx="margin" anchory="line"/>
                <w10:anchorlock/>
              </v:shape>
            </w:pict>
          </mc:Fallback>
        </mc:AlternateContent>
      </w:r>
      <w:r w:rsidR="00C21752" w:rsidRPr="00C21752">
        <w:rPr>
          <w:cs/>
        </w:rPr>
        <w:t>यह स्पष्ट है कि मसीहा मनुष्य के रूप में दाऊद के वंश से ही आता है। इस संबंध में कई महत्वपूर्ण सच्चाईयाँ हैं। परंतु इस बात का अनुभव करना भी महत्वपूर्ण है कि मसीहा परमेश्वर अर्थात् ईश्वरीय भी है। यह ऐसा क्यों है</w:t>
      </w:r>
      <w:r w:rsidR="00C21752" w:rsidRPr="00C21752">
        <w:t xml:space="preserve">? </w:t>
      </w:r>
      <w:r w:rsidR="00C21752" w:rsidRPr="00C21752">
        <w:rPr>
          <w:cs/>
        </w:rPr>
        <w:t xml:space="preserve">यह ऐसा इस कारण से है कि मनुष्य होने के नाते हमारी समस्या परमेश्वर के सामने यह है कि हमने उसके विरुद्ध पाप किया है। उसे इसका उत्तर प्रदान करना है। उसी को ही इस समस्या का समाधान प्रदान करना है। पाप क्षमा की समस्या जिसके बारे में हम </w:t>
      </w:r>
      <w:r w:rsidR="00C21752" w:rsidRPr="00C21752">
        <w:rPr>
          <w:cs/>
        </w:rPr>
        <w:lastRenderedPageBreak/>
        <w:t>कभी-कभी बात करते हैं</w:t>
      </w:r>
      <w:r w:rsidR="00C21752" w:rsidRPr="00C21752">
        <w:t xml:space="preserve">, </w:t>
      </w:r>
      <w:r w:rsidR="00C21752" w:rsidRPr="00C21752">
        <w:rPr>
          <w:cs/>
        </w:rPr>
        <w:t>परमेश्वर उसको ऐसे ही अनदेखा नहीं करता है। यह ऐसा नहीं है जिसके बारे में वह कहे</w:t>
      </w:r>
      <w:r w:rsidR="00C21752" w:rsidRPr="00C21752">
        <w:t>, “</w:t>
      </w:r>
      <w:r w:rsidR="00C21752" w:rsidRPr="00C21752">
        <w:rPr>
          <w:cs/>
        </w:rPr>
        <w:t>मैं देख लूँगा</w:t>
      </w:r>
      <w:r w:rsidR="00C21752" w:rsidRPr="00C21752">
        <w:t xml:space="preserve">,” </w:t>
      </w:r>
      <w:r w:rsidR="00C21752" w:rsidRPr="00C21752">
        <w:rPr>
          <w:cs/>
        </w:rPr>
        <w:t>या “तुम अपना सर्वश्रेष्ठ प्रदर्शन करो।” परमेश्वर पवित्र परमेश्वर है। परमेश्वर धर्मी और न्यायी है। वह हमारे पापों को ऐसे ही अनदेखा नहीं करेगा। ऐसा करना तो मानो उसका अपने अस्तित्व से इनकार करना है। इसलिए</w:t>
      </w:r>
      <w:r w:rsidR="00C21752" w:rsidRPr="00C21752">
        <w:t xml:space="preserve">, </w:t>
      </w:r>
      <w:r w:rsidR="00C21752" w:rsidRPr="00C21752">
        <w:rPr>
          <w:cs/>
        </w:rPr>
        <w:t xml:space="preserve">हमें क्षमा प्रदान करने के लिए उसी को ही प्रारंभ करना है। उसकी अपनी धार्मिक मांग की परिपूर्णता के लिए उसको ही समाधान उपलब्ध कराना है। स्वंय परमेश्वर को यह करना है। जब आप पुराना नियम पढ़ते हैं तो यह बार-बार आपके सम्मुख आता है। आप योना </w:t>
      </w:r>
      <w:r w:rsidR="00C21752" w:rsidRPr="00C21752">
        <w:rPr>
          <w:rFonts w:cs="Gautami"/>
          <w:cs/>
          <w:lang w:bidi="te"/>
        </w:rPr>
        <w:t>2:9</w:t>
      </w:r>
      <w:r w:rsidR="00C21752" w:rsidRPr="00C21752">
        <w:rPr>
          <w:cs/>
        </w:rPr>
        <w:t xml:space="preserve"> के बारे में सोचते हैं</w:t>
      </w:r>
      <w:r w:rsidR="00C21752" w:rsidRPr="00C21752">
        <w:t>, “</w:t>
      </w:r>
      <w:r w:rsidR="00C21752" w:rsidRPr="00C21752">
        <w:rPr>
          <w:cs/>
        </w:rPr>
        <w:t>उद्धार यहोवा का है।” यह परमेश्वर को उपलब्ध कराना है। परमेश्वर को ही यह साधन उपलब्ध कराना है। परमेश्वर ही है जो हमें क्षमा प्रदान करेगा। इसलिए यदि मसीहा के द्वारा उद्धार है तो उसी को ही मनुष्य बनकर हमारा प्रतिनिधित्व करना है। इसके साथ-साथ उसको प्रभु भी होना है। प्रभु जो आने वाला है। प्रभु जो उद्धार देता है। प्रभु जो अपनी पवित्रता और धार्मिकता को पूरा करता है] और इसीलिए मसीहा को ईश्वरीय होना आवश्यक है।</w:t>
      </w:r>
    </w:p>
    <w:p w14:paraId="6D3277DC" w14:textId="77777777" w:rsidR="00CF6582" w:rsidRPr="00C21752" w:rsidRDefault="00C21752" w:rsidP="00C21752">
      <w:pPr>
        <w:pStyle w:val="QuotationAuthor"/>
      </w:pPr>
      <w:r w:rsidRPr="00C21752">
        <w:rPr>
          <w:cs/>
        </w:rPr>
        <w:t>डॉ. स्टीफन वेल्लम</w:t>
      </w:r>
    </w:p>
    <w:p w14:paraId="442D33E0" w14:textId="675C0F93" w:rsidR="00C21752" w:rsidRPr="00C21752" w:rsidRDefault="00231F2F" w:rsidP="00C21752">
      <w:pPr>
        <w:pStyle w:val="BodyText0"/>
      </w:pPr>
      <w:r>
        <w:rPr>
          <w:cs/>
        </w:rPr>
        <mc:AlternateContent>
          <mc:Choice Requires="wps">
            <w:drawing>
              <wp:anchor distT="0" distB="0" distL="114300" distR="114300" simplePos="0" relativeHeight="252592128" behindDoc="0" locked="1" layoutInCell="1" allowOverlap="1" wp14:anchorId="51CE5A62" wp14:editId="1A2F1CDC">
                <wp:simplePos x="0" y="0"/>
                <wp:positionH relativeFrom="leftMargin">
                  <wp:posOffset>419100</wp:posOffset>
                </wp:positionH>
                <wp:positionV relativeFrom="line">
                  <wp:posOffset>0</wp:posOffset>
                </wp:positionV>
                <wp:extent cx="356235" cy="356235"/>
                <wp:effectExtent l="0" t="0" r="0" b="0"/>
                <wp:wrapNone/>
                <wp:docPr id="459"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87B39" w14:textId="3E69529F" w:rsidR="00231F2F" w:rsidRPr="00A535F7" w:rsidRDefault="00231F2F" w:rsidP="00231F2F">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E5A62" id="PARA109" o:spid="_x0000_s1138" type="#_x0000_t202" style="position:absolute;left:0;text-align:left;margin-left:33pt;margin-top:0;width:28.05pt;height:28.05pt;z-index:25259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6wjQspAgAAUQQAAA4AAAAAAAAAAAAAAAAALgIAAGRycy9lMm9E&#10;b2MueG1sUEsBAi0AFAAGAAgAAAAhAI1nQ9zcAAAABgEAAA8AAAAAAAAAAAAAAAAAgwQAAGRycy9k&#10;b3ducmV2LnhtbFBLBQYAAAAABAAEAPMAAACMBQAAAAA=&#10;" filled="f" stroked="f" strokeweight=".5pt">
                <v:textbox inset="0,0,0,0">
                  <w:txbxContent>
                    <w:p w14:paraId="53B87B39" w14:textId="3E69529F" w:rsidR="00231F2F" w:rsidRPr="00A535F7" w:rsidRDefault="00231F2F" w:rsidP="00231F2F">
                      <w:pPr>
                        <w:pStyle w:val="ParaNumbering"/>
                      </w:pPr>
                      <w:r>
                        <w:t>109</w:t>
                      </w:r>
                    </w:p>
                  </w:txbxContent>
                </v:textbox>
                <w10:wrap anchorx="margin" anchory="line"/>
                <w10:anchorlock/>
              </v:shape>
            </w:pict>
          </mc:Fallback>
        </mc:AlternateContent>
      </w:r>
      <w:r w:rsidR="00C21752" w:rsidRPr="00C21752">
        <w:rPr>
          <w:cs/>
        </w:rPr>
        <w:t>मत्ती ने अपने सुसमाचार के परिचय में यीशु को मसीहा राजा के रूप में प्रस्तुत किया है</w:t>
      </w:r>
      <w:r w:rsidR="00C21752" w:rsidRPr="00C21752">
        <w:t xml:space="preserve">, </w:t>
      </w:r>
      <w:r w:rsidR="00C21752" w:rsidRPr="00C21752">
        <w:rPr>
          <w:cs/>
        </w:rPr>
        <w:t>अर्थात् दाऊद का राजकीय पुत्र जिसने उन सब आशीषों को प्राप्त किया जिसकी प्रतिज्ञा परमेश्वर ने अब्राहम तथा इस्राएल के लोगों से की थी। इस प्रकार मत्ती ने उस अदभुत शुभ सन्देश के लिए मंच तैयार किया जो उसकी शेष पुस्तक का विषय है।</w:t>
      </w:r>
    </w:p>
    <w:p w14:paraId="152BE315" w14:textId="5997EDBE" w:rsidR="00CF6582" w:rsidRPr="00C21752" w:rsidRDefault="00231F2F" w:rsidP="00C21752">
      <w:pPr>
        <w:pStyle w:val="BodyText0"/>
      </w:pPr>
      <w:r>
        <w:rPr>
          <w:cs/>
        </w:rPr>
        <mc:AlternateContent>
          <mc:Choice Requires="wps">
            <w:drawing>
              <wp:anchor distT="0" distB="0" distL="114300" distR="114300" simplePos="0" relativeHeight="252594176" behindDoc="0" locked="1" layoutInCell="1" allowOverlap="1" wp14:anchorId="34888617" wp14:editId="74DE960B">
                <wp:simplePos x="0" y="0"/>
                <wp:positionH relativeFrom="leftMargin">
                  <wp:posOffset>419100</wp:posOffset>
                </wp:positionH>
                <wp:positionV relativeFrom="line">
                  <wp:posOffset>0</wp:posOffset>
                </wp:positionV>
                <wp:extent cx="356235" cy="356235"/>
                <wp:effectExtent l="0" t="0" r="0" b="0"/>
                <wp:wrapNone/>
                <wp:docPr id="460"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82738E" w14:textId="0629FFC0" w:rsidR="00231F2F" w:rsidRPr="00A535F7" w:rsidRDefault="00231F2F" w:rsidP="00231F2F">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88617" id="PARA110" o:spid="_x0000_s1139" type="#_x0000_t202" style="position:absolute;left:0;text-align:left;margin-left:33pt;margin-top:0;width:28.05pt;height:28.05pt;z-index:25259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fQr8ygCAABRBAAADgAAAAAAAAAAAAAAAAAuAgAAZHJzL2Uyb0Rv&#10;Yy54bWxQSwECLQAUAAYACAAAACEAjWdD3NwAAAAGAQAADwAAAAAAAAAAAAAAAACCBAAAZHJzL2Rv&#10;d25yZXYueG1sUEsFBgAAAAAEAAQA8wAAAIsFAAAAAA==&#10;" filled="f" stroked="f" strokeweight=".5pt">
                <v:textbox inset="0,0,0,0">
                  <w:txbxContent>
                    <w:p w14:paraId="5A82738E" w14:textId="0629FFC0" w:rsidR="00231F2F" w:rsidRPr="00A535F7" w:rsidRDefault="00231F2F" w:rsidP="00231F2F">
                      <w:pPr>
                        <w:pStyle w:val="ParaNumbering"/>
                      </w:pPr>
                      <w:r>
                        <w:t>110</w:t>
                      </w:r>
                    </w:p>
                  </w:txbxContent>
                </v:textbox>
                <w10:wrap anchorx="margin" anchory="line"/>
                <w10:anchorlock/>
              </v:shape>
            </w:pict>
          </mc:Fallback>
        </mc:AlternateContent>
      </w:r>
      <w:r w:rsidR="00C21752" w:rsidRPr="00C21752">
        <w:rPr>
          <w:cs/>
        </w:rPr>
        <w:t>परिचय के बाद सुसमाचार के पाँच मुख्य भाग हैं। प्रत्येक खंड दो भागों में विभाजित हैः कहानी खंड जिसमें यीशु के कार्यों का वर्णन है और उपदेश खंड जिसमें मत्ती बताता है कि यीशु ने क्या कहा।</w:t>
      </w:r>
    </w:p>
    <w:p w14:paraId="4FB353C7" w14:textId="77777777" w:rsidR="00CF6582" w:rsidRDefault="00C21752" w:rsidP="00A75899">
      <w:pPr>
        <w:pStyle w:val="PanelHeading"/>
      </w:pPr>
      <w:bookmarkStart w:id="50" w:name="_Toc8056450"/>
      <w:bookmarkStart w:id="51" w:name="_Toc21183134"/>
      <w:bookmarkStart w:id="52" w:name="_Toc80703628"/>
      <w:r w:rsidRPr="00C21752">
        <w:rPr>
          <w:cs/>
          <w:lang w:bidi="hi-IN"/>
        </w:rPr>
        <w:t>राज्य का सुसमाचार</w:t>
      </w:r>
      <w:bookmarkEnd w:id="50"/>
      <w:bookmarkEnd w:id="51"/>
      <w:bookmarkEnd w:id="52"/>
    </w:p>
    <w:p w14:paraId="2DA1C725" w14:textId="6D16828E" w:rsidR="00CF6582" w:rsidRPr="00C21752" w:rsidRDefault="00231F2F" w:rsidP="00C21752">
      <w:pPr>
        <w:pStyle w:val="BodyText0"/>
      </w:pPr>
      <w:r>
        <w:rPr>
          <w:cs/>
        </w:rPr>
        <mc:AlternateContent>
          <mc:Choice Requires="wps">
            <w:drawing>
              <wp:anchor distT="0" distB="0" distL="114300" distR="114300" simplePos="0" relativeHeight="252596224" behindDoc="0" locked="1" layoutInCell="1" allowOverlap="1" wp14:anchorId="139B8623" wp14:editId="7E6B490E">
                <wp:simplePos x="0" y="0"/>
                <wp:positionH relativeFrom="leftMargin">
                  <wp:posOffset>419100</wp:posOffset>
                </wp:positionH>
                <wp:positionV relativeFrom="line">
                  <wp:posOffset>0</wp:posOffset>
                </wp:positionV>
                <wp:extent cx="356235" cy="356235"/>
                <wp:effectExtent l="0" t="0" r="0" b="0"/>
                <wp:wrapNone/>
                <wp:docPr id="461"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F97BFE" w14:textId="26BB74F5" w:rsidR="00231F2F" w:rsidRPr="00A535F7" w:rsidRDefault="00231F2F" w:rsidP="00231F2F">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B8623" id="PARA111" o:spid="_x0000_s1140" type="#_x0000_t202" style="position:absolute;left:0;text-align:left;margin-left:33pt;margin-top:0;width:28.05pt;height:28.05pt;z-index:25259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MEZ68pAgAAUQQAAA4AAAAAAAAAAAAAAAAALgIAAGRycy9lMm9E&#10;b2MueG1sUEsBAi0AFAAGAAgAAAAhAI1nQ9zcAAAABgEAAA8AAAAAAAAAAAAAAAAAgwQAAGRycy9k&#10;b3ducmV2LnhtbFBLBQYAAAAABAAEAPMAAACMBQAAAAA=&#10;" filled="f" stroked="f" strokeweight=".5pt">
                <v:textbox inset="0,0,0,0">
                  <w:txbxContent>
                    <w:p w14:paraId="3BF97BFE" w14:textId="26BB74F5" w:rsidR="00231F2F" w:rsidRPr="00A535F7" w:rsidRDefault="00231F2F" w:rsidP="00231F2F">
                      <w:pPr>
                        <w:pStyle w:val="ParaNumbering"/>
                      </w:pPr>
                      <w:r>
                        <w:t>111</w:t>
                      </w:r>
                    </w:p>
                  </w:txbxContent>
                </v:textbox>
                <w10:wrap anchorx="margin" anchory="line"/>
                <w10:anchorlock/>
              </v:shape>
            </w:pict>
          </mc:Fallback>
        </mc:AlternateContent>
      </w:r>
      <w:r w:rsidR="00C21752" w:rsidRPr="00C21752">
        <w:rPr>
          <w:cs/>
        </w:rPr>
        <w:t xml:space="preserve">मत्ती के सुसमाचार का पहला प्रमुख खंड स्वर्ग के राज्य की कहानी का विवरण देता है। यह खंड मत्ती </w:t>
      </w:r>
      <w:r w:rsidR="00C21752" w:rsidRPr="00C21752">
        <w:rPr>
          <w:cs/>
          <w:lang w:bidi="te"/>
        </w:rPr>
        <w:t xml:space="preserve">3:1-7:29 </w:t>
      </w:r>
      <w:r w:rsidR="00C21752" w:rsidRPr="00C21752">
        <w:rPr>
          <w:cs/>
        </w:rPr>
        <w:t>तक पाया जाता है।</w:t>
      </w:r>
    </w:p>
    <w:p w14:paraId="3261A5B7" w14:textId="77777777" w:rsidR="00CF6582" w:rsidRDefault="00C21752" w:rsidP="00A75899">
      <w:pPr>
        <w:pStyle w:val="BulletHeading"/>
      </w:pPr>
      <w:bookmarkStart w:id="53" w:name="_Toc8056451"/>
      <w:bookmarkStart w:id="54" w:name="_Toc21183135"/>
      <w:bookmarkStart w:id="55" w:name="_Toc80703629"/>
      <w:r w:rsidRPr="00C21752">
        <w:rPr>
          <w:cs/>
          <w:lang w:bidi="hi-IN"/>
        </w:rPr>
        <w:t>मसीहा आ गया था</w:t>
      </w:r>
      <w:bookmarkEnd w:id="53"/>
      <w:bookmarkEnd w:id="54"/>
      <w:bookmarkEnd w:id="55"/>
    </w:p>
    <w:p w14:paraId="671F3E10" w14:textId="5DAF91A9" w:rsidR="00C21752" w:rsidRPr="00C21752" w:rsidRDefault="00231F2F" w:rsidP="00C21752">
      <w:pPr>
        <w:pStyle w:val="BodyText0"/>
      </w:pPr>
      <w:r>
        <w:rPr>
          <w:cs/>
        </w:rPr>
        <mc:AlternateContent>
          <mc:Choice Requires="wps">
            <w:drawing>
              <wp:anchor distT="0" distB="0" distL="114300" distR="114300" simplePos="0" relativeHeight="252598272" behindDoc="0" locked="1" layoutInCell="1" allowOverlap="1" wp14:anchorId="3373E92F" wp14:editId="6471D7A9">
                <wp:simplePos x="0" y="0"/>
                <wp:positionH relativeFrom="leftMargin">
                  <wp:posOffset>419100</wp:posOffset>
                </wp:positionH>
                <wp:positionV relativeFrom="line">
                  <wp:posOffset>0</wp:posOffset>
                </wp:positionV>
                <wp:extent cx="356235" cy="356235"/>
                <wp:effectExtent l="0" t="0" r="0" b="0"/>
                <wp:wrapNone/>
                <wp:docPr id="462"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6116AC" w14:textId="1563DA39" w:rsidR="00231F2F" w:rsidRPr="00A535F7" w:rsidRDefault="00231F2F" w:rsidP="00231F2F">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E92F" id="PARA112" o:spid="_x0000_s1141" type="#_x0000_t202" style="position:absolute;left:0;text-align:left;margin-left:33pt;margin-top:0;width:28.05pt;height:28.05pt;z-index:25259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ex/3IpAgAAUQQAAA4AAAAAAAAAAAAAAAAALgIAAGRycy9lMm9E&#10;b2MueG1sUEsBAi0AFAAGAAgAAAAhAI1nQ9zcAAAABgEAAA8AAAAAAAAAAAAAAAAAgwQAAGRycy9k&#10;b3ducmV2LnhtbFBLBQYAAAAABAAEAPMAAACMBQAAAAA=&#10;" filled="f" stroked="f" strokeweight=".5pt">
                <v:textbox inset="0,0,0,0">
                  <w:txbxContent>
                    <w:p w14:paraId="2E6116AC" w14:textId="1563DA39" w:rsidR="00231F2F" w:rsidRPr="00A535F7" w:rsidRDefault="00231F2F" w:rsidP="00231F2F">
                      <w:pPr>
                        <w:pStyle w:val="ParaNumbering"/>
                      </w:pPr>
                      <w:r>
                        <w:t>112</w:t>
                      </w:r>
                    </w:p>
                  </w:txbxContent>
                </v:textbox>
                <w10:wrap anchorx="margin" anchory="line"/>
                <w10:anchorlock/>
              </v:shape>
            </w:pict>
          </mc:Fallback>
        </mc:AlternateContent>
      </w:r>
      <w:r w:rsidR="00C21752" w:rsidRPr="00C21752">
        <w:rPr>
          <w:cs/>
        </w:rPr>
        <w:t xml:space="preserve">कहानी खंड मत्ती </w:t>
      </w:r>
      <w:r w:rsidR="00C21752" w:rsidRPr="00C21752">
        <w:rPr>
          <w:cs/>
          <w:lang w:bidi="te"/>
        </w:rPr>
        <w:t>3:1</w:t>
      </w:r>
      <w:r w:rsidR="00C21752" w:rsidRPr="00C21752">
        <w:rPr>
          <w:cs/>
        </w:rPr>
        <w:t xml:space="preserve"> से प्रारंभ होकर </w:t>
      </w:r>
      <w:r w:rsidR="00C21752" w:rsidRPr="00C21752">
        <w:rPr>
          <w:cs/>
          <w:lang w:bidi="te"/>
        </w:rPr>
        <w:t>4:25</w:t>
      </w:r>
      <w:r w:rsidR="00C21752" w:rsidRPr="00C21752">
        <w:rPr>
          <w:cs/>
        </w:rPr>
        <w:t xml:space="preserve"> में समाप्त होता है। यहाँ मत्ती यह घोषणा करता है कि मसीहा राजा आ गया था और वह स्वर्ग के राज्य को धरती पर ले आया था।</w:t>
      </w:r>
    </w:p>
    <w:p w14:paraId="349CCAD3" w14:textId="0843B26E" w:rsidR="00C21752" w:rsidRPr="00C21752" w:rsidRDefault="00231F2F" w:rsidP="00C21752">
      <w:pPr>
        <w:pStyle w:val="BodyText0"/>
      </w:pPr>
      <w:r>
        <w:rPr>
          <w:cs/>
        </w:rPr>
        <mc:AlternateContent>
          <mc:Choice Requires="wps">
            <w:drawing>
              <wp:anchor distT="0" distB="0" distL="114300" distR="114300" simplePos="0" relativeHeight="252600320" behindDoc="0" locked="1" layoutInCell="1" allowOverlap="1" wp14:anchorId="2820EDE5" wp14:editId="14002400">
                <wp:simplePos x="0" y="0"/>
                <wp:positionH relativeFrom="leftMargin">
                  <wp:posOffset>419100</wp:posOffset>
                </wp:positionH>
                <wp:positionV relativeFrom="line">
                  <wp:posOffset>0</wp:posOffset>
                </wp:positionV>
                <wp:extent cx="356235" cy="356235"/>
                <wp:effectExtent l="0" t="0" r="0" b="0"/>
                <wp:wrapNone/>
                <wp:docPr id="463"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4D51B0" w14:textId="12A0DB27" w:rsidR="00231F2F" w:rsidRPr="00A535F7" w:rsidRDefault="00231F2F" w:rsidP="00231F2F">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0EDE5" id="PARA113" o:spid="_x0000_s1142" type="#_x0000_t202" style="position:absolute;left:0;text-align:left;margin-left:33pt;margin-top:0;width:28.05pt;height:28.05pt;z-index:25260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TFTIpAgAAUQQAAA4AAAAAAAAAAAAAAAAALgIAAGRycy9lMm9E&#10;b2MueG1sUEsBAi0AFAAGAAgAAAAhAI1nQ9zcAAAABgEAAA8AAAAAAAAAAAAAAAAAgwQAAGRycy9k&#10;b3ducmV2LnhtbFBLBQYAAAAABAAEAPMAAACMBQAAAAA=&#10;" filled="f" stroked="f" strokeweight=".5pt">
                <v:textbox inset="0,0,0,0">
                  <w:txbxContent>
                    <w:p w14:paraId="434D51B0" w14:textId="12A0DB27" w:rsidR="00231F2F" w:rsidRPr="00A535F7" w:rsidRDefault="00231F2F" w:rsidP="00231F2F">
                      <w:pPr>
                        <w:pStyle w:val="ParaNumbering"/>
                      </w:pPr>
                      <w:r>
                        <w:t>113</w:t>
                      </w:r>
                    </w:p>
                  </w:txbxContent>
                </v:textbox>
                <w10:wrap anchorx="margin" anchory="line"/>
                <w10:anchorlock/>
              </v:shape>
            </w:pict>
          </mc:Fallback>
        </mc:AlternateContent>
      </w:r>
      <w:r w:rsidR="00C21752" w:rsidRPr="00C21752">
        <w:rPr>
          <w:cs/>
        </w:rPr>
        <w:t xml:space="preserve">कहानी का पहला भाग मत्ती </w:t>
      </w:r>
      <w:r w:rsidR="00C21752" w:rsidRPr="00C21752">
        <w:rPr>
          <w:cs/>
          <w:lang w:bidi="te"/>
        </w:rPr>
        <w:t>3:1-12</w:t>
      </w:r>
      <w:r w:rsidR="00C21752" w:rsidRPr="00C21752">
        <w:rPr>
          <w:cs/>
        </w:rPr>
        <w:t xml:space="preserve"> में पाया जाता है जहाँ पर यूहन्ना बपतिस्मा देनेवाले ने यह घोषणा की कि मसीह शीघ्र आएगा और अपने विश्वासी लोगों को पवित्र आत्मा से बपतिस्मा देगा। लगभग </w:t>
      </w:r>
      <w:r w:rsidR="00C21752" w:rsidRPr="00C21752">
        <w:rPr>
          <w:cs/>
          <w:lang w:bidi="te"/>
        </w:rPr>
        <w:t>400</w:t>
      </w:r>
      <w:r w:rsidR="00C21752" w:rsidRPr="00C21752">
        <w:rPr>
          <w:cs/>
        </w:rPr>
        <w:t xml:space="preserve"> वर्षों तक हठीले लोगों के प्रति परमेश्वर के दंड के कारण</w:t>
      </w:r>
      <w:r w:rsidR="00C21752" w:rsidRPr="00C21752">
        <w:t xml:space="preserve">, </w:t>
      </w:r>
      <w:r w:rsidR="00C21752" w:rsidRPr="00C21752">
        <w:rPr>
          <w:cs/>
        </w:rPr>
        <w:t>इस्राएल में पवित्र आत्मा असक्रिय था। परंतु अब</w:t>
      </w:r>
      <w:r w:rsidR="00C21752" w:rsidRPr="00C21752">
        <w:t xml:space="preserve">, </w:t>
      </w:r>
      <w:r w:rsidR="00C21752" w:rsidRPr="00C21752">
        <w:rPr>
          <w:cs/>
        </w:rPr>
        <w:t>जैसा कि पुराने नियम के भविष्यवक्ताओं ने भविष्यवाणी की थी</w:t>
      </w:r>
      <w:r w:rsidR="00C21752" w:rsidRPr="00C21752">
        <w:t xml:space="preserve">, </w:t>
      </w:r>
      <w:r w:rsidR="00C21752" w:rsidRPr="00C21752">
        <w:rPr>
          <w:cs/>
        </w:rPr>
        <w:t>जब पवित्र आत्मा उण्डेला जाएगा तो एक नए युग का उदय होगा।</w:t>
      </w:r>
    </w:p>
    <w:p w14:paraId="7E1DC06A" w14:textId="052B12AC" w:rsidR="00C21752" w:rsidRPr="00C21752" w:rsidRDefault="00231F2F" w:rsidP="00C21752">
      <w:pPr>
        <w:pStyle w:val="BodyText0"/>
      </w:pPr>
      <w:r>
        <w:rPr>
          <w:cs/>
        </w:rPr>
        <mc:AlternateContent>
          <mc:Choice Requires="wps">
            <w:drawing>
              <wp:anchor distT="0" distB="0" distL="114300" distR="114300" simplePos="0" relativeHeight="252602368" behindDoc="0" locked="1" layoutInCell="1" allowOverlap="1" wp14:anchorId="60780E26" wp14:editId="6E176EBC">
                <wp:simplePos x="0" y="0"/>
                <wp:positionH relativeFrom="leftMargin">
                  <wp:posOffset>419100</wp:posOffset>
                </wp:positionH>
                <wp:positionV relativeFrom="line">
                  <wp:posOffset>0</wp:posOffset>
                </wp:positionV>
                <wp:extent cx="356235" cy="356235"/>
                <wp:effectExtent l="0" t="0" r="0" b="0"/>
                <wp:wrapNone/>
                <wp:docPr id="464"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72FB99" w14:textId="5B2E3CE9" w:rsidR="00231F2F" w:rsidRPr="00A535F7" w:rsidRDefault="00231F2F" w:rsidP="00231F2F">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80E26" id="PARA114" o:spid="_x0000_s1143" type="#_x0000_t202" style="position:absolute;left:0;text-align:left;margin-left:33pt;margin-top:0;width:28.05pt;height:28.05pt;z-index:25260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7cvxIpAgAAUQQAAA4AAAAAAAAAAAAAAAAALgIAAGRycy9lMm9E&#10;b2MueG1sUEsBAi0AFAAGAAgAAAAhAI1nQ9zcAAAABgEAAA8AAAAAAAAAAAAAAAAAgwQAAGRycy9k&#10;b3ducmV2LnhtbFBLBQYAAAAABAAEAPMAAACMBQAAAAA=&#10;" filled="f" stroked="f" strokeweight=".5pt">
                <v:textbox inset="0,0,0,0">
                  <w:txbxContent>
                    <w:p w14:paraId="7B72FB99" w14:textId="5B2E3CE9" w:rsidR="00231F2F" w:rsidRPr="00A535F7" w:rsidRDefault="00231F2F" w:rsidP="00231F2F">
                      <w:pPr>
                        <w:pStyle w:val="ParaNumbering"/>
                      </w:pPr>
                      <w:r>
                        <w:t>114</w:t>
                      </w:r>
                    </w:p>
                  </w:txbxContent>
                </v:textbox>
                <w10:wrap anchorx="margin" anchory="line"/>
                <w10:anchorlock/>
              </v:shape>
            </w:pict>
          </mc:Fallback>
        </mc:AlternateContent>
      </w:r>
      <w:r w:rsidR="00C21752" w:rsidRPr="00C21752">
        <w:rPr>
          <w:cs/>
        </w:rPr>
        <w:t xml:space="preserve">मत्ती </w:t>
      </w:r>
      <w:r w:rsidR="00C21752" w:rsidRPr="00C21752">
        <w:rPr>
          <w:cs/>
          <w:lang w:bidi="te"/>
        </w:rPr>
        <w:t>3:13-17</w:t>
      </w:r>
      <w:r w:rsidR="00C21752" w:rsidRPr="00C21752">
        <w:rPr>
          <w:cs/>
        </w:rPr>
        <w:t xml:space="preserve"> में कहानी यीशु के बपतिस्मा तक जारी रहती है। इस घटना में पवित्र आत्मा यीशु पर उतर आता है</w:t>
      </w:r>
      <w:r w:rsidR="00C21752" w:rsidRPr="00C21752">
        <w:t xml:space="preserve">, </w:t>
      </w:r>
      <w:r w:rsidR="00C21752" w:rsidRPr="00C21752">
        <w:rPr>
          <w:cs/>
        </w:rPr>
        <w:t xml:space="preserve">मसीह की सेवकाई के लिए उसको अभिषेक करता है और पिता भजन </w:t>
      </w:r>
      <w:r w:rsidR="00C21752" w:rsidRPr="00C21752">
        <w:rPr>
          <w:cs/>
          <w:lang w:bidi="te"/>
        </w:rPr>
        <w:t>2:7</w:t>
      </w:r>
      <w:r w:rsidR="00C21752" w:rsidRPr="00C21752">
        <w:rPr>
          <w:cs/>
        </w:rPr>
        <w:t xml:space="preserve"> के राजकीय शीर्षक को मसीह के लिए लागू करते हुए स्वर्ग से यह घोषणा करता है</w:t>
      </w:r>
      <w:r w:rsidR="00C21752" w:rsidRPr="00C21752">
        <w:t>, “</w:t>
      </w:r>
      <w:r w:rsidR="00C21752" w:rsidRPr="00C21752">
        <w:rPr>
          <w:cs/>
        </w:rPr>
        <w:t>यह मेरा पुत्र है।”</w:t>
      </w:r>
    </w:p>
    <w:p w14:paraId="566B9273" w14:textId="4123298C" w:rsidR="00C21752" w:rsidRPr="00C21752" w:rsidRDefault="00231F2F" w:rsidP="00C21752">
      <w:pPr>
        <w:pStyle w:val="BodyText0"/>
      </w:pPr>
      <w:r>
        <w:rPr>
          <w:cs/>
        </w:rPr>
        <w:lastRenderedPageBreak/>
        <mc:AlternateContent>
          <mc:Choice Requires="wps">
            <w:drawing>
              <wp:anchor distT="0" distB="0" distL="114300" distR="114300" simplePos="0" relativeHeight="252604416" behindDoc="0" locked="1" layoutInCell="1" allowOverlap="1" wp14:anchorId="7CFDB49A" wp14:editId="7D9F94AB">
                <wp:simplePos x="0" y="0"/>
                <wp:positionH relativeFrom="leftMargin">
                  <wp:posOffset>419100</wp:posOffset>
                </wp:positionH>
                <wp:positionV relativeFrom="line">
                  <wp:posOffset>0</wp:posOffset>
                </wp:positionV>
                <wp:extent cx="356235" cy="356235"/>
                <wp:effectExtent l="0" t="0" r="0" b="0"/>
                <wp:wrapNone/>
                <wp:docPr id="465"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F61F80" w14:textId="5EB92E7C" w:rsidR="00231F2F" w:rsidRPr="00A535F7" w:rsidRDefault="00231F2F" w:rsidP="00231F2F">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DB49A" id="PARA115" o:spid="_x0000_s1144" type="#_x0000_t202" style="position:absolute;left:0;text-align:left;margin-left:33pt;margin-top:0;width:28.05pt;height:28.05pt;z-index:25260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6JvncpAgAAUQQAAA4AAAAAAAAAAAAAAAAALgIAAGRycy9lMm9E&#10;b2MueG1sUEsBAi0AFAAGAAgAAAAhAI1nQ9zcAAAABgEAAA8AAAAAAAAAAAAAAAAAgwQAAGRycy9k&#10;b3ducmV2LnhtbFBLBQYAAAAABAAEAPMAAACMBQAAAAA=&#10;" filled="f" stroked="f" strokeweight=".5pt">
                <v:textbox inset="0,0,0,0">
                  <w:txbxContent>
                    <w:p w14:paraId="14F61F80" w14:textId="5EB92E7C" w:rsidR="00231F2F" w:rsidRPr="00A535F7" w:rsidRDefault="00231F2F" w:rsidP="00231F2F">
                      <w:pPr>
                        <w:pStyle w:val="ParaNumbering"/>
                      </w:pPr>
                      <w:r>
                        <w:t>115</w:t>
                      </w:r>
                    </w:p>
                  </w:txbxContent>
                </v:textbox>
                <w10:wrap anchorx="margin" anchory="line"/>
                <w10:anchorlock/>
              </v:shape>
            </w:pict>
          </mc:Fallback>
        </mc:AlternateContent>
      </w:r>
      <w:r w:rsidR="00C21752" w:rsidRPr="00C21752">
        <w:rPr>
          <w:cs/>
        </w:rPr>
        <w:t xml:space="preserve">स्वर्गीय वाणी यशायाह </w:t>
      </w:r>
      <w:r w:rsidR="00C21752" w:rsidRPr="00C21752">
        <w:rPr>
          <w:cs/>
          <w:lang w:bidi="te"/>
        </w:rPr>
        <w:t>42:1-2</w:t>
      </w:r>
      <w:r w:rsidR="00C21752" w:rsidRPr="00C21752">
        <w:rPr>
          <w:cs/>
        </w:rPr>
        <w:t xml:space="preserve"> के दुःख उठाने वाले सेवक की ओर संकेत करती है जिसमें यीशु को इस प्रकार वर्णित किया गया है</w:t>
      </w:r>
      <w:r w:rsidR="00C21752" w:rsidRPr="00C21752">
        <w:t>, “</w:t>
      </w:r>
      <w:r w:rsidR="00C21752" w:rsidRPr="00C21752">
        <w:rPr>
          <w:cs/>
        </w:rPr>
        <w:t>जिसे मैं प्रेम करता हूँ</w:t>
      </w:r>
      <w:r w:rsidR="00C21752" w:rsidRPr="00C21752">
        <w:t xml:space="preserve">; </w:t>
      </w:r>
      <w:r w:rsidR="00C21752" w:rsidRPr="00C21752">
        <w:rPr>
          <w:cs/>
        </w:rPr>
        <w:t>जिससे मैं अति प्रसन्न हूँ।” यीशु राजकीय मसीहा था</w:t>
      </w:r>
      <w:r w:rsidR="00C21752" w:rsidRPr="00C21752">
        <w:t xml:space="preserve">, </w:t>
      </w:r>
      <w:r w:rsidR="00C21752" w:rsidRPr="00C21752">
        <w:rPr>
          <w:cs/>
        </w:rPr>
        <w:t>परंतु वह एक भिन्न प्रकार का राजा होगा। वह अपनी बुलाहट को दुःख उठाने के द्वारा पूरा करेगा।</w:t>
      </w:r>
    </w:p>
    <w:p w14:paraId="77DE2E00" w14:textId="58030C0E" w:rsidR="00C21752" w:rsidRPr="00C21752" w:rsidRDefault="00231F2F" w:rsidP="00C21752">
      <w:pPr>
        <w:pStyle w:val="BodyText0"/>
      </w:pPr>
      <w:r>
        <w:rPr>
          <w:cs/>
        </w:rPr>
        <mc:AlternateContent>
          <mc:Choice Requires="wps">
            <w:drawing>
              <wp:anchor distT="0" distB="0" distL="114300" distR="114300" simplePos="0" relativeHeight="252606464" behindDoc="0" locked="1" layoutInCell="1" allowOverlap="1" wp14:anchorId="07F25E1A" wp14:editId="568D165B">
                <wp:simplePos x="0" y="0"/>
                <wp:positionH relativeFrom="leftMargin">
                  <wp:posOffset>419100</wp:posOffset>
                </wp:positionH>
                <wp:positionV relativeFrom="line">
                  <wp:posOffset>0</wp:posOffset>
                </wp:positionV>
                <wp:extent cx="356235" cy="356235"/>
                <wp:effectExtent l="0" t="0" r="0" b="0"/>
                <wp:wrapNone/>
                <wp:docPr id="466"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313D23" w14:textId="2C94FD2D" w:rsidR="00231F2F" w:rsidRPr="00A535F7" w:rsidRDefault="00231F2F" w:rsidP="00231F2F">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5E1A" id="PARA116" o:spid="_x0000_s1145" type="#_x0000_t202" style="position:absolute;left:0;text-align:left;margin-left:33pt;margin-top:0;width:28.05pt;height:28.05pt;z-index:25260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o8JqopAgAAUQQAAA4AAAAAAAAAAAAAAAAALgIAAGRycy9lMm9E&#10;b2MueG1sUEsBAi0AFAAGAAgAAAAhAI1nQ9zcAAAABgEAAA8AAAAAAAAAAAAAAAAAgwQAAGRycy9k&#10;b3ducmV2LnhtbFBLBQYAAAAABAAEAPMAAACMBQAAAAA=&#10;" filled="f" stroked="f" strokeweight=".5pt">
                <v:textbox inset="0,0,0,0">
                  <w:txbxContent>
                    <w:p w14:paraId="0C313D23" w14:textId="2C94FD2D" w:rsidR="00231F2F" w:rsidRPr="00A535F7" w:rsidRDefault="00231F2F" w:rsidP="00231F2F">
                      <w:pPr>
                        <w:pStyle w:val="ParaNumbering"/>
                      </w:pPr>
                      <w:r>
                        <w:t>116</w:t>
                      </w:r>
                    </w:p>
                  </w:txbxContent>
                </v:textbox>
                <w10:wrap anchorx="margin" anchory="line"/>
                <w10:anchorlock/>
              </v:shape>
            </w:pict>
          </mc:Fallback>
        </mc:AlternateContent>
      </w:r>
      <w:r w:rsidR="00C21752" w:rsidRPr="00C21752">
        <w:rPr>
          <w:cs/>
        </w:rPr>
        <w:t xml:space="preserve">मत्ती </w:t>
      </w:r>
      <w:r w:rsidR="00C21752" w:rsidRPr="00C21752">
        <w:rPr>
          <w:cs/>
          <w:lang w:bidi="te"/>
        </w:rPr>
        <w:t>4:1-11</w:t>
      </w:r>
      <w:r w:rsidR="00C21752" w:rsidRPr="00C21752">
        <w:rPr>
          <w:cs/>
        </w:rPr>
        <w:t xml:space="preserve"> में पाए जाने वाले कहानी खंड के अगले भाग में</w:t>
      </w:r>
      <w:r w:rsidR="00C21752" w:rsidRPr="00C21752">
        <w:t xml:space="preserve">, </w:t>
      </w:r>
      <w:r w:rsidR="00C21752" w:rsidRPr="00C21752">
        <w:rPr>
          <w:cs/>
        </w:rPr>
        <w:t>शैतान ने यीशु के राजकीय दुःख उठाने वाले मसीहा की भूमिका को चुनौती दी। तीन बार उसने यीशु को दुःख उठाए बिना ही मसीहा बनने की परीक्षा में डालते हुए यह कहा</w:t>
      </w:r>
      <w:r w:rsidR="00C21752" w:rsidRPr="00C21752">
        <w:t>, “</w:t>
      </w:r>
      <w:r w:rsidR="00C21752" w:rsidRPr="00C21752">
        <w:rPr>
          <w:cs/>
        </w:rPr>
        <w:t>मनुष्यों की भाँति भूखा न रह। दुःख उठाए बिना ही लोगों को विश्वास करने के लिए विवश कर। बिन दुःख के संसार पर राज्य कर।” परंतु हर बार यीशु ने शैतान द्वारा सुझाए आसान मार्ग को ठुकराया क्योंकि यह उसके दुःख उठाने वाले मसीहा के व्यक्तित्व का विरोधी होता।</w:t>
      </w:r>
    </w:p>
    <w:p w14:paraId="2197A93E" w14:textId="2BC591FB" w:rsidR="00C21752" w:rsidRPr="00C21752" w:rsidRDefault="00231F2F" w:rsidP="00C21752">
      <w:pPr>
        <w:pStyle w:val="BodyText0"/>
      </w:pPr>
      <w:r>
        <w:rPr>
          <w:cs/>
        </w:rPr>
        <mc:AlternateContent>
          <mc:Choice Requires="wps">
            <w:drawing>
              <wp:anchor distT="0" distB="0" distL="114300" distR="114300" simplePos="0" relativeHeight="252608512" behindDoc="0" locked="1" layoutInCell="1" allowOverlap="1" wp14:anchorId="557E21EC" wp14:editId="5B333535">
                <wp:simplePos x="0" y="0"/>
                <wp:positionH relativeFrom="leftMargin">
                  <wp:posOffset>419100</wp:posOffset>
                </wp:positionH>
                <wp:positionV relativeFrom="line">
                  <wp:posOffset>0</wp:posOffset>
                </wp:positionV>
                <wp:extent cx="356235" cy="356235"/>
                <wp:effectExtent l="0" t="0" r="0" b="0"/>
                <wp:wrapNone/>
                <wp:docPr id="467"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A88A12" w14:textId="3C7C652E" w:rsidR="00231F2F" w:rsidRPr="00A535F7" w:rsidRDefault="00231F2F" w:rsidP="00231F2F">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E21EC" id="PARA117" o:spid="_x0000_s1146" type="#_x0000_t202" style="position:absolute;left:0;text-align:left;margin-left:33pt;margin-top:0;width:28.05pt;height:28.05pt;z-index:25260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z9e0pAgAAUQQAAA4AAAAAAAAAAAAAAAAALgIAAGRycy9lMm9E&#10;b2MueG1sUEsBAi0AFAAGAAgAAAAhAI1nQ9zcAAAABgEAAA8AAAAAAAAAAAAAAAAAgwQAAGRycy9k&#10;b3ducmV2LnhtbFBLBQYAAAAABAAEAPMAAACMBQAAAAA=&#10;" filled="f" stroked="f" strokeweight=".5pt">
                <v:textbox inset="0,0,0,0">
                  <w:txbxContent>
                    <w:p w14:paraId="1BA88A12" w14:textId="3C7C652E" w:rsidR="00231F2F" w:rsidRPr="00A535F7" w:rsidRDefault="00231F2F" w:rsidP="00231F2F">
                      <w:pPr>
                        <w:pStyle w:val="ParaNumbering"/>
                      </w:pPr>
                      <w:r>
                        <w:t>117</w:t>
                      </w:r>
                    </w:p>
                  </w:txbxContent>
                </v:textbox>
                <w10:wrap anchorx="margin" anchory="line"/>
                <w10:anchorlock/>
              </v:shape>
            </w:pict>
          </mc:Fallback>
        </mc:AlternateContent>
      </w:r>
      <w:r w:rsidR="00C21752" w:rsidRPr="00C21752">
        <w:rPr>
          <w:cs/>
        </w:rPr>
        <w:t xml:space="preserve">तब मत्ती </w:t>
      </w:r>
      <w:r w:rsidR="00C21752" w:rsidRPr="00C21752">
        <w:rPr>
          <w:cs/>
          <w:lang w:bidi="te"/>
        </w:rPr>
        <w:t>4:12-17</w:t>
      </w:r>
      <w:r w:rsidR="00C21752" w:rsidRPr="00C21752">
        <w:rPr>
          <w:cs/>
        </w:rPr>
        <w:t xml:space="preserve"> से यीशु ने राज्य के सुसमाचार का प्रचार करने के द्वारा अपने सार्वजनिक मसीहा मिशन को आरंभ किया।</w:t>
      </w:r>
    </w:p>
    <w:p w14:paraId="52447116" w14:textId="36B159DC" w:rsidR="00CF6582" w:rsidRPr="00C21752" w:rsidRDefault="00231F2F" w:rsidP="00C21752">
      <w:pPr>
        <w:pStyle w:val="BodyText0"/>
      </w:pPr>
      <w:r>
        <w:rPr>
          <w:cs/>
        </w:rPr>
        <mc:AlternateContent>
          <mc:Choice Requires="wps">
            <w:drawing>
              <wp:anchor distT="0" distB="0" distL="114300" distR="114300" simplePos="0" relativeHeight="252610560" behindDoc="0" locked="1" layoutInCell="1" allowOverlap="1" wp14:anchorId="4CD11E4B" wp14:editId="13811C9B">
                <wp:simplePos x="0" y="0"/>
                <wp:positionH relativeFrom="leftMargin">
                  <wp:posOffset>419100</wp:posOffset>
                </wp:positionH>
                <wp:positionV relativeFrom="line">
                  <wp:posOffset>0</wp:posOffset>
                </wp:positionV>
                <wp:extent cx="356235" cy="356235"/>
                <wp:effectExtent l="0" t="0" r="0" b="0"/>
                <wp:wrapNone/>
                <wp:docPr id="468"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0120E" w14:textId="79DA831A" w:rsidR="00231F2F" w:rsidRPr="00A535F7" w:rsidRDefault="00231F2F" w:rsidP="00231F2F">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11E4B" id="PARA118" o:spid="_x0000_s1147" type="#_x0000_t202" style="position:absolute;left:0;text-align:left;margin-left:33pt;margin-top:0;width:28.05pt;height:28.05pt;z-index:25261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vsKA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I9L7CgCAABRBAAADgAAAAAAAAAAAAAAAAAuAgAAZHJzL2Uyb0Rv&#10;Yy54bWxQSwECLQAUAAYACAAAACEAjWdD3NwAAAAGAQAADwAAAAAAAAAAAAAAAACCBAAAZHJzL2Rv&#10;d25yZXYueG1sUEsFBgAAAAAEAAQA8wAAAIsFAAAAAA==&#10;" filled="f" stroked="f" strokeweight=".5pt">
                <v:textbox inset="0,0,0,0">
                  <w:txbxContent>
                    <w:p w14:paraId="0DB0120E" w14:textId="79DA831A" w:rsidR="00231F2F" w:rsidRPr="00A535F7" w:rsidRDefault="00231F2F" w:rsidP="00231F2F">
                      <w:pPr>
                        <w:pStyle w:val="ParaNumbering"/>
                      </w:pPr>
                      <w:r>
                        <w:t>118</w:t>
                      </w:r>
                    </w:p>
                  </w:txbxContent>
                </v:textbox>
                <w10:wrap anchorx="margin" anchory="line"/>
                <w10:anchorlock/>
              </v:shape>
            </w:pict>
          </mc:Fallback>
        </mc:AlternateContent>
      </w:r>
      <w:r w:rsidR="00C21752" w:rsidRPr="00C21752">
        <w:rPr>
          <w:cs/>
        </w:rPr>
        <w:t xml:space="preserve">सुनिए मत्ती ने किस प्रकार यीशु के संदेश का सारांश </w:t>
      </w:r>
      <w:r w:rsidR="00C21752" w:rsidRPr="00C21752">
        <w:rPr>
          <w:cs/>
          <w:lang w:bidi="te"/>
        </w:rPr>
        <w:t xml:space="preserve">4:17 </w:t>
      </w:r>
      <w:r w:rsidR="00C21752" w:rsidRPr="00C21752">
        <w:rPr>
          <w:cs/>
        </w:rPr>
        <w:t>में प्रस्तुत किया :</w:t>
      </w:r>
    </w:p>
    <w:p w14:paraId="26B3305C" w14:textId="0C123DE9" w:rsidR="00CF6582" w:rsidRPr="00C21752" w:rsidRDefault="00231F2F" w:rsidP="00C21752">
      <w:pPr>
        <w:pStyle w:val="Quotations"/>
      </w:pPr>
      <w:r>
        <w:rPr>
          <w:cs/>
        </w:rPr>
        <mc:AlternateContent>
          <mc:Choice Requires="wps">
            <w:drawing>
              <wp:anchor distT="0" distB="0" distL="114300" distR="114300" simplePos="0" relativeHeight="252612608" behindDoc="0" locked="1" layoutInCell="1" allowOverlap="1" wp14:anchorId="32DDC82C" wp14:editId="4A1B470A">
                <wp:simplePos x="0" y="0"/>
                <wp:positionH relativeFrom="leftMargin">
                  <wp:posOffset>419100</wp:posOffset>
                </wp:positionH>
                <wp:positionV relativeFrom="line">
                  <wp:posOffset>0</wp:posOffset>
                </wp:positionV>
                <wp:extent cx="356235" cy="356235"/>
                <wp:effectExtent l="0" t="0" r="0" b="0"/>
                <wp:wrapNone/>
                <wp:docPr id="469"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33418" w14:textId="004AF596" w:rsidR="00231F2F" w:rsidRPr="00A535F7" w:rsidRDefault="00231F2F" w:rsidP="00231F2F">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DC82C" id="PARA119" o:spid="_x0000_s1148" type="#_x0000_t202" style="position:absolute;left:0;text-align:left;margin-left:33pt;margin-top:0;width:28.05pt;height:28.05pt;z-index:25261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sKgIAAFE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vp59ZUS&#10;wxps0q58KmczvNaqqkTsa+SptT5H973FB6H7Bt0bvUdlhN9J18QvAiNoR8YvV5ZFFwhH5WK5mi+W&#10;lHA0DTJGz14fW+fDdwENiUJBHTYxccvOWx9619El5jKwUVqnRmpD2oKuFstpenC1YHBtMEeE0Jca&#10;pdAdugR9Np+P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raGsKgIAAFEEAAAOAAAAAAAAAAAAAAAAAC4CAABkcnMvZTJv&#10;RG9jLnhtbFBLAQItABQABgAIAAAAIQCNZ0Pc3AAAAAYBAAAPAAAAAAAAAAAAAAAAAIQEAABkcnMv&#10;ZG93bnJldi54bWxQSwUGAAAAAAQABADzAAAAjQUAAAAA&#10;" filled="f" stroked="f" strokeweight=".5pt">
                <v:textbox inset="0,0,0,0">
                  <w:txbxContent>
                    <w:p w14:paraId="2CA33418" w14:textId="004AF596" w:rsidR="00231F2F" w:rsidRPr="00A535F7" w:rsidRDefault="00231F2F" w:rsidP="00231F2F">
                      <w:pPr>
                        <w:pStyle w:val="ParaNumbering"/>
                      </w:pPr>
                      <w:r>
                        <w:t>119</w:t>
                      </w:r>
                    </w:p>
                  </w:txbxContent>
                </v:textbox>
                <w10:wrap anchorx="margin" anchory="line"/>
                <w10:anchorlock/>
              </v:shape>
            </w:pict>
          </mc:Fallback>
        </mc:AlternateContent>
      </w:r>
      <w:r w:rsidR="00C21752" w:rsidRPr="00C21752">
        <w:rPr>
          <w:cs/>
          <w:lang w:bidi="hi-IN"/>
        </w:rPr>
        <w:t>उस समय से यीशु ने प्रचार करना और यह कहना आरम्भ किया</w:t>
      </w:r>
      <w:r w:rsidR="00C21752" w:rsidRPr="00C21752">
        <w:t xml:space="preserve">, </w:t>
      </w:r>
      <w:r w:rsidR="00C21752" w:rsidRPr="00C21752">
        <w:rPr>
          <w:cs/>
          <w:lang w:bidi="hi-IN"/>
        </w:rPr>
        <w:t xml:space="preserve">कि मन फिराओ क्योंकि स्वर्ग का राज्य निकट आया है। (मत्ती </w:t>
      </w:r>
      <w:r w:rsidR="00C21752" w:rsidRPr="00C21752">
        <w:rPr>
          <w:cs/>
          <w:lang w:bidi="te"/>
        </w:rPr>
        <w:t>4:17)</w:t>
      </w:r>
    </w:p>
    <w:p w14:paraId="43530B52" w14:textId="167A11B9" w:rsidR="00CF6582" w:rsidRPr="00C21752" w:rsidRDefault="00231F2F" w:rsidP="00C21752">
      <w:pPr>
        <w:pStyle w:val="BodyText0"/>
      </w:pPr>
      <w:r>
        <w:rPr>
          <w:cs/>
        </w:rPr>
        <mc:AlternateContent>
          <mc:Choice Requires="wps">
            <w:drawing>
              <wp:anchor distT="0" distB="0" distL="114300" distR="114300" simplePos="0" relativeHeight="252614656" behindDoc="0" locked="1" layoutInCell="1" allowOverlap="1" wp14:anchorId="64069675" wp14:editId="0C8E4C8C">
                <wp:simplePos x="0" y="0"/>
                <wp:positionH relativeFrom="leftMargin">
                  <wp:posOffset>419100</wp:posOffset>
                </wp:positionH>
                <wp:positionV relativeFrom="line">
                  <wp:posOffset>0</wp:posOffset>
                </wp:positionV>
                <wp:extent cx="356235" cy="356235"/>
                <wp:effectExtent l="0" t="0" r="0" b="0"/>
                <wp:wrapNone/>
                <wp:docPr id="470"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4D4F3" w14:textId="67A656D2" w:rsidR="00231F2F" w:rsidRPr="00A535F7" w:rsidRDefault="00231F2F" w:rsidP="00231F2F">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9675" id="PARA120" o:spid="_x0000_s1149" type="#_x0000_t202" style="position:absolute;left:0;text-align:left;margin-left:33pt;margin-top:0;width:28.05pt;height:28.05pt;z-index:25261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MBolUpAgAAUQQAAA4AAAAAAAAAAAAAAAAALgIAAGRycy9lMm9E&#10;b2MueG1sUEsBAi0AFAAGAAgAAAAhAI1nQ9zcAAAABgEAAA8AAAAAAAAAAAAAAAAAgwQAAGRycy9k&#10;b3ducmV2LnhtbFBLBQYAAAAABAAEAPMAAACMBQAAAAA=&#10;" filled="f" stroked="f" strokeweight=".5pt">
                <v:textbox inset="0,0,0,0">
                  <w:txbxContent>
                    <w:p w14:paraId="0954D4F3" w14:textId="67A656D2" w:rsidR="00231F2F" w:rsidRPr="00A535F7" w:rsidRDefault="00231F2F" w:rsidP="00231F2F">
                      <w:pPr>
                        <w:pStyle w:val="ParaNumbering"/>
                      </w:pPr>
                      <w:r>
                        <w:t>120</w:t>
                      </w:r>
                    </w:p>
                  </w:txbxContent>
                </v:textbox>
                <w10:wrap anchorx="margin" anchory="line"/>
                <w10:anchorlock/>
              </v:shape>
            </w:pict>
          </mc:Fallback>
        </mc:AlternateContent>
      </w:r>
      <w:r w:rsidR="00C21752" w:rsidRPr="00C21752">
        <w:rPr>
          <w:cs/>
        </w:rPr>
        <w:t>मत्ती के अनुसार यीशु ने जो सुसमाचर प्रचार किया वह यह है कि स्वर्ग का राज्य निकट है– और अपनी स्वंय की सेवकाई के द्वारा यीशु स्वर्ग के राज्य को धरती पर लाने वाले थे। यह राज्य उन सबको मिल सकता है जो अपने पापों से पश्चाताप करके यीशु को अपना राजा मानकर उसका अनुकरण करें।</w:t>
      </w:r>
    </w:p>
    <w:p w14:paraId="63E610B8" w14:textId="7FE6000F" w:rsidR="00C21752" w:rsidRPr="00C21752" w:rsidRDefault="00231F2F" w:rsidP="00C21752">
      <w:pPr>
        <w:pStyle w:val="Quotations"/>
      </w:pPr>
      <w:r w:rsidRPr="00231F2F">
        <w:rPr>
          <w:rFonts w:ascii="Times New Roman" w:hAnsi="Times New Roman" w:cs="Gautami"/>
          <w:cs/>
          <w:lang w:bidi="te"/>
        </w:rPr>
        <mc:AlternateContent>
          <mc:Choice Requires="wps">
            <w:drawing>
              <wp:anchor distT="0" distB="0" distL="114300" distR="114300" simplePos="0" relativeHeight="252616704" behindDoc="0" locked="1" layoutInCell="1" allowOverlap="1" wp14:anchorId="359D4EDD" wp14:editId="7AC256F1">
                <wp:simplePos x="0" y="0"/>
                <wp:positionH relativeFrom="leftMargin">
                  <wp:posOffset>419100</wp:posOffset>
                </wp:positionH>
                <wp:positionV relativeFrom="line">
                  <wp:posOffset>0</wp:posOffset>
                </wp:positionV>
                <wp:extent cx="356235" cy="356235"/>
                <wp:effectExtent l="0" t="0" r="0" b="0"/>
                <wp:wrapNone/>
                <wp:docPr id="471"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076CCE" w14:textId="78161723" w:rsidR="00231F2F" w:rsidRPr="00A535F7" w:rsidRDefault="00231F2F" w:rsidP="00231F2F">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D4EDD" id="PARA121" o:spid="_x0000_s1150" type="#_x0000_t202" style="position:absolute;left:0;text-align:left;margin-left:33pt;margin-top:0;width:28.05pt;height:28.05pt;z-index:25261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x7gkpAgAAUQQAAA4AAAAAAAAAAAAAAAAALgIAAGRycy9lMm9E&#10;b2MueG1sUEsBAi0AFAAGAAgAAAAhAI1nQ9zcAAAABgEAAA8AAAAAAAAAAAAAAAAAgwQAAGRycy9k&#10;b3ducmV2LnhtbFBLBQYAAAAABAAEAPMAAACMBQAAAAA=&#10;" filled="f" stroked="f" strokeweight=".5pt">
                <v:textbox inset="0,0,0,0">
                  <w:txbxContent>
                    <w:p w14:paraId="68076CCE" w14:textId="78161723" w:rsidR="00231F2F" w:rsidRPr="00A535F7" w:rsidRDefault="00231F2F" w:rsidP="00231F2F">
                      <w:pPr>
                        <w:pStyle w:val="ParaNumbering"/>
                      </w:pPr>
                      <w:r>
                        <w:t>121</w:t>
                      </w:r>
                    </w:p>
                  </w:txbxContent>
                </v:textbox>
                <w10:wrap anchorx="margin" anchory="line"/>
                <w10:anchorlock/>
              </v:shape>
            </w:pict>
          </mc:Fallback>
        </mc:AlternateContent>
      </w:r>
      <w:r w:rsidR="00C21752" w:rsidRPr="00C21752">
        <w:rPr>
          <w:rFonts w:ascii="Times New Roman" w:hAnsi="Times New Roman" w:cs="Times New Roman" w:hint="cs"/>
          <w:cs/>
          <w:lang w:bidi="te"/>
        </w:rPr>
        <w:t>“</w:t>
      </w:r>
      <w:r w:rsidR="00C21752" w:rsidRPr="00C21752">
        <w:rPr>
          <w:cs/>
        </w:rPr>
        <w:t>स्वर्ग का राज्य” वाक्यांश मत्ती के सुसमाचार और केवल मत्ती के सुसमाचार में ही प्रयोग किया गया है। मैं इसको “परमेश्वर के राज्य” का पर्याय मानता हूँ। मैं उन सभी विद्वानों से सहमत हूँ जो यह कहते हैं कि उनमें कोई अंतर नहीं है। सच्चाई तो यह है कि यीशु ने कहा कि यह निकट है या दूसरे अनुवाद इसे इस प्रकार अनुवाद करते हैं</w:t>
      </w:r>
      <w:r w:rsidR="00C21752" w:rsidRPr="00C21752">
        <w:t>, “</w:t>
      </w:r>
      <w:r w:rsidR="00C21752" w:rsidRPr="00C21752">
        <w:rPr>
          <w:cs/>
        </w:rPr>
        <w:t>बस पास ही है” इस तथ्य की ओर इंगित करता है कि परमेश्वर का अंतिम दिन का राज्य यीशु के व्यक्तित्व और कार्य के द्वारा आ चुका है। लेकिन अभी इसकी परिपूर्णता नहीं हुई है। इसके लिए जो शब्द प्रयोग होता है वह “पूर्णता” है जो यीशु के दूसरे आगमन पर पूरा होगा कि मसीही लोग उसके साथ वास करेंगे। उन्होंने अपना एक पांव परमेश्वर के अंतिम दिन के राज्य में रख लिया है लेकिन उनका दूसरा पांव अभी परमेश्वर के राज्य के अंतिम दिन में नहीं पहुँचा है। और मसीही चेलेपन की मुख्य चुनौती जीवन और जीवन के निर्णयों के विषय में है</w:t>
      </w:r>
      <w:r w:rsidR="00C21752" w:rsidRPr="00C21752">
        <w:t xml:space="preserve">, </w:t>
      </w:r>
      <w:r w:rsidR="00C21752" w:rsidRPr="00C21752">
        <w:rPr>
          <w:cs/>
        </w:rPr>
        <w:t>कि हम जीवन के बारे में कैसे सोचते हैं</w:t>
      </w:r>
      <w:r w:rsidR="00C21752" w:rsidRPr="00C21752">
        <w:t xml:space="preserve">, </w:t>
      </w:r>
      <w:r w:rsidR="00C21752" w:rsidRPr="00C21752">
        <w:rPr>
          <w:cs/>
        </w:rPr>
        <w:t>इसी के सन्दर्भ में यह है कि स्वर्ग का राज्य आ चुका है और दूसरी ओर इसका पूर्णता के साथ आना अभी बाकी है।</w:t>
      </w:r>
    </w:p>
    <w:p w14:paraId="0C1C4B13" w14:textId="77777777" w:rsidR="00CF6582" w:rsidRPr="00C21752" w:rsidRDefault="00C21752" w:rsidP="00C21752">
      <w:pPr>
        <w:pStyle w:val="QuotationAuthor"/>
      </w:pPr>
      <w:r w:rsidRPr="00C21752">
        <w:rPr>
          <w:cs/>
        </w:rPr>
        <w:t>डॉ. डेविड बौएर</w:t>
      </w:r>
    </w:p>
    <w:p w14:paraId="3478BE6B" w14:textId="0E61F638" w:rsidR="00C21752" w:rsidRPr="00C21752" w:rsidRDefault="00231F2F" w:rsidP="00C21752">
      <w:pPr>
        <w:pStyle w:val="Quotations"/>
      </w:pPr>
      <w:r>
        <w:rPr>
          <w:rFonts w:cs="Raavi"/>
          <w:cs/>
        </w:rPr>
        <mc:AlternateContent>
          <mc:Choice Requires="wps">
            <w:drawing>
              <wp:anchor distT="0" distB="0" distL="114300" distR="114300" simplePos="0" relativeHeight="252618752" behindDoc="0" locked="1" layoutInCell="1" allowOverlap="1" wp14:anchorId="5F2F718C" wp14:editId="12059218">
                <wp:simplePos x="0" y="0"/>
                <wp:positionH relativeFrom="leftMargin">
                  <wp:posOffset>419100</wp:posOffset>
                </wp:positionH>
                <wp:positionV relativeFrom="line">
                  <wp:posOffset>0</wp:posOffset>
                </wp:positionV>
                <wp:extent cx="356235" cy="356235"/>
                <wp:effectExtent l="0" t="0" r="0" b="0"/>
                <wp:wrapNone/>
                <wp:docPr id="472"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8C09D4" w14:textId="1EC95AE7" w:rsidR="00231F2F" w:rsidRPr="00A535F7" w:rsidRDefault="00231F2F" w:rsidP="00231F2F">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F718C" id="PARA122" o:spid="_x0000_s1151" type="#_x0000_t202" style="position:absolute;left:0;text-align:left;margin-left:33pt;margin-top:0;width:28.05pt;height:28.05pt;z-index:25261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1EdtQpAgAAUQQAAA4AAAAAAAAAAAAAAAAALgIAAGRycy9lMm9E&#10;b2MueG1sUEsBAi0AFAAGAAgAAAAhAI1nQ9zcAAAABgEAAA8AAAAAAAAAAAAAAAAAgwQAAGRycy9k&#10;b3ducmV2LnhtbFBLBQYAAAAABAAEAPMAAACMBQAAAAA=&#10;" filled="f" stroked="f" strokeweight=".5pt">
                <v:textbox inset="0,0,0,0">
                  <w:txbxContent>
                    <w:p w14:paraId="638C09D4" w14:textId="1EC95AE7" w:rsidR="00231F2F" w:rsidRPr="00A535F7" w:rsidRDefault="00231F2F" w:rsidP="00231F2F">
                      <w:pPr>
                        <w:pStyle w:val="ParaNumbering"/>
                      </w:pPr>
                      <w:r>
                        <w:t>122</w:t>
                      </w:r>
                    </w:p>
                  </w:txbxContent>
                </v:textbox>
                <w10:wrap anchorx="margin" anchory="line"/>
                <w10:anchorlock/>
              </v:shape>
            </w:pict>
          </mc:Fallback>
        </mc:AlternateContent>
      </w:r>
      <w:r w:rsidR="00C21752" w:rsidRPr="00C21752">
        <w:rPr>
          <w:cs/>
        </w:rPr>
        <w:t>जब यीशु गांव गांव सुसमाचार प्रचार करता हुआ फिरा कि “पश्चाताप करो क्योंकि स्वर्ग का राज्य निकट है</w:t>
      </w:r>
      <w:r w:rsidR="00C21752" w:rsidRPr="00C21752">
        <w:t xml:space="preserve">,” </w:t>
      </w:r>
      <w:r w:rsidR="00C21752" w:rsidRPr="00C21752">
        <w:rPr>
          <w:cs/>
        </w:rPr>
        <w:t>या “पास है</w:t>
      </w:r>
      <w:r w:rsidR="00C21752" w:rsidRPr="00C21752">
        <w:t xml:space="preserve">,” </w:t>
      </w:r>
      <w:r w:rsidR="00C21752" w:rsidRPr="00C21752">
        <w:rPr>
          <w:cs/>
        </w:rPr>
        <w:t>तो इसमें वह कई संदेश दे रहा था। वह कह रहा था</w:t>
      </w:r>
      <w:r w:rsidR="00C21752" w:rsidRPr="00C21752">
        <w:t xml:space="preserve">, </w:t>
      </w:r>
      <w:r w:rsidR="00C21752" w:rsidRPr="00C21752">
        <w:rPr>
          <w:cs/>
        </w:rPr>
        <w:t>सबसे पहले कि उसमें स्वर्ग का राज्य था</w:t>
      </w:r>
      <w:r w:rsidR="00C21752" w:rsidRPr="00C21752">
        <w:t xml:space="preserve">, </w:t>
      </w:r>
      <w:r w:rsidR="00C21752" w:rsidRPr="00C21752">
        <w:rPr>
          <w:cs/>
        </w:rPr>
        <w:t>और उनके मध्य था। और उसने इसे अपनी अधिकारपूर्ण शिक्षा</w:t>
      </w:r>
      <w:r w:rsidR="00C21752" w:rsidRPr="00C21752">
        <w:t xml:space="preserve">, </w:t>
      </w:r>
      <w:r w:rsidR="00C21752" w:rsidRPr="00C21752">
        <w:rPr>
          <w:cs/>
        </w:rPr>
        <w:t>दुष्टात्माओं को निकालने</w:t>
      </w:r>
      <w:r w:rsidR="00C21752" w:rsidRPr="00C21752">
        <w:t xml:space="preserve">, </w:t>
      </w:r>
      <w:r w:rsidR="00C21752" w:rsidRPr="00C21752">
        <w:rPr>
          <w:cs/>
        </w:rPr>
        <w:t>और उन पर अधिकार करने एवं चंगाई की सेवकाई के द्वारा प्रमाणित किया। इसलिए</w:t>
      </w:r>
      <w:r w:rsidR="00C21752" w:rsidRPr="00C21752">
        <w:t xml:space="preserve">, </w:t>
      </w:r>
      <w:r w:rsidR="00C21752" w:rsidRPr="00C21752">
        <w:rPr>
          <w:cs/>
        </w:rPr>
        <w:t>पहली बात यीशु यह कह रहा था कि राज्य और राजा का अधिकार मेरे पास है</w:t>
      </w:r>
      <w:r w:rsidR="00C21752" w:rsidRPr="00C21752">
        <w:t xml:space="preserve">, </w:t>
      </w:r>
      <w:r w:rsidR="00C21752" w:rsidRPr="00C21752">
        <w:rPr>
          <w:cs/>
        </w:rPr>
        <w:t xml:space="preserve">और यह यहीं तुम्हारे मध्य है। परंतु दूसरी बात जो वह कह रहा था वह यह है कि राज्य </w:t>
      </w:r>
      <w:r w:rsidR="00C21752" w:rsidRPr="00C21752">
        <w:rPr>
          <w:cs/>
        </w:rPr>
        <w:lastRenderedPageBreak/>
        <w:t>आने वाला है</w:t>
      </w:r>
      <w:r w:rsidR="00C21752" w:rsidRPr="00C21752">
        <w:t xml:space="preserve">, </w:t>
      </w:r>
      <w:r w:rsidR="00C21752" w:rsidRPr="00C21752">
        <w:rPr>
          <w:cs/>
        </w:rPr>
        <w:t>राज्य अपनी परिपूर्णता में अभी नहीं आया है</w:t>
      </w:r>
      <w:r w:rsidR="00C21752" w:rsidRPr="00C21752">
        <w:t xml:space="preserve">, </w:t>
      </w:r>
      <w:r w:rsidR="00C21752" w:rsidRPr="00C21752">
        <w:rPr>
          <w:cs/>
        </w:rPr>
        <w:t>लेकिन भविष्य में इसकी परिपूर्णता सबको दिखाई देगी। तो यही यीशु कह रहा था कि “स्वर्ग का राज्य” निकट है। इसलिए उसने लोगों को पश्चाताप करने का निमंत्रण दिया</w:t>
      </w:r>
      <w:r w:rsidR="00C21752" w:rsidRPr="00C21752">
        <w:t xml:space="preserve">, </w:t>
      </w:r>
      <w:r w:rsidR="00C21752" w:rsidRPr="00C21752">
        <w:rPr>
          <w:cs/>
        </w:rPr>
        <w:t>क्योंकि परमेश्वर का राज्य निकट है</w:t>
      </w:r>
      <w:r w:rsidR="00C21752" w:rsidRPr="00C21752">
        <w:t xml:space="preserve">, </w:t>
      </w:r>
      <w:r w:rsidR="00C21752" w:rsidRPr="00C21752">
        <w:rPr>
          <w:cs/>
        </w:rPr>
        <w:t>वह उन्हें स्वयं राजा के प्रति समर्पण करने के लिए बुला रहा था कि अपने समर्पण और आज्ञाकारिता के द्वारा और राजा का वास्तव में अनुकरण करने के द्वारा वे परमेश्वर के लोगों में सम्मिलित और पुनः सम्मिलित किए जाएंगे। इसलिए यह राजा के प्रति ऐसा समर्पण है जो पश्चाताप के द्वारा चिन्हित होता है।</w:t>
      </w:r>
    </w:p>
    <w:p w14:paraId="172DD049" w14:textId="77777777" w:rsidR="00CF6582" w:rsidRPr="00C21752" w:rsidRDefault="00C21752" w:rsidP="00C21752">
      <w:pPr>
        <w:pStyle w:val="QuotationAuthor"/>
      </w:pPr>
      <w:r w:rsidRPr="00C21752">
        <w:rPr>
          <w:cs/>
        </w:rPr>
        <w:t>डॉ. ग्रेग पेरी</w:t>
      </w:r>
    </w:p>
    <w:p w14:paraId="539C49F3" w14:textId="5438836C" w:rsidR="00C21752" w:rsidRPr="00C21752" w:rsidRDefault="00231F2F" w:rsidP="00C21752">
      <w:pPr>
        <w:pStyle w:val="BodyText0"/>
      </w:pPr>
      <w:r>
        <w:rPr>
          <w:cs/>
        </w:rPr>
        <mc:AlternateContent>
          <mc:Choice Requires="wps">
            <w:drawing>
              <wp:anchor distT="0" distB="0" distL="114300" distR="114300" simplePos="0" relativeHeight="252620800" behindDoc="0" locked="1" layoutInCell="1" allowOverlap="1" wp14:anchorId="1716B3DB" wp14:editId="78ACA367">
                <wp:simplePos x="0" y="0"/>
                <wp:positionH relativeFrom="leftMargin">
                  <wp:posOffset>419100</wp:posOffset>
                </wp:positionH>
                <wp:positionV relativeFrom="line">
                  <wp:posOffset>0</wp:posOffset>
                </wp:positionV>
                <wp:extent cx="356235" cy="356235"/>
                <wp:effectExtent l="0" t="0" r="0" b="0"/>
                <wp:wrapNone/>
                <wp:docPr id="473"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3FF8CB" w14:textId="243B19E6" w:rsidR="00231F2F" w:rsidRPr="00A535F7" w:rsidRDefault="00231F2F" w:rsidP="00231F2F">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B3DB" id="PARA123" o:spid="_x0000_s1152" type="#_x0000_t202" style="position:absolute;left:0;text-align:left;margin-left:33pt;margin-top:0;width:28.05pt;height:28.05pt;z-index:25262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yUKg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vr5y4IS&#10;wxps0q58KmdzvNaqqkTsa+SptT5H973FB6H7Bt0bvUdlhN9J18QvAiNoR8YvV5ZFFwhH5WK5mi+W&#10;lHA0DTJGz14fW+fDdwENiUJBHTYxccvOWx9619El5jKwUVqnRmpD2oKuFstpenC1YHBtMEeE0Jca&#10;pdAdugR9Nl+N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ZpyUKgIAAFEEAAAOAAAAAAAAAAAAAAAAAC4CAABkcnMvZTJv&#10;RG9jLnhtbFBLAQItABQABgAIAAAAIQCNZ0Pc3AAAAAYBAAAPAAAAAAAAAAAAAAAAAIQEAABkcnMv&#10;ZG93bnJldi54bWxQSwUGAAAAAAQABADzAAAAjQUAAAAA&#10;" filled="f" stroked="f" strokeweight=".5pt">
                <v:textbox inset="0,0,0,0">
                  <w:txbxContent>
                    <w:p w14:paraId="7F3FF8CB" w14:textId="243B19E6" w:rsidR="00231F2F" w:rsidRPr="00A535F7" w:rsidRDefault="00231F2F" w:rsidP="00231F2F">
                      <w:pPr>
                        <w:pStyle w:val="ParaNumbering"/>
                      </w:pPr>
                      <w:r>
                        <w:t>123</w:t>
                      </w:r>
                    </w:p>
                  </w:txbxContent>
                </v:textbox>
                <w10:wrap anchorx="margin" anchory="line"/>
                <w10:anchorlock/>
              </v:shape>
            </w:pict>
          </mc:Fallback>
        </mc:AlternateContent>
      </w:r>
      <w:r w:rsidR="00C21752" w:rsidRPr="00C21752">
        <w:rPr>
          <w:cs/>
        </w:rPr>
        <w:t xml:space="preserve">मत्ती </w:t>
      </w:r>
      <w:r w:rsidR="00C21752" w:rsidRPr="00C21752">
        <w:rPr>
          <w:cs/>
          <w:lang w:bidi="te"/>
        </w:rPr>
        <w:t>4:18-22</w:t>
      </w:r>
      <w:r w:rsidR="00C21752" w:rsidRPr="00C21752">
        <w:rPr>
          <w:cs/>
        </w:rPr>
        <w:t xml:space="preserve"> में यीशु ने अपने चेलों को बुलाया। यह एक ऐसा दृश्य है जिसमें मसीहा राजा अपने राज्य के लिए अगुवों की नियुक्ति कर रहा है।</w:t>
      </w:r>
    </w:p>
    <w:p w14:paraId="2DCDC96B" w14:textId="1DBD7301" w:rsidR="00C21752" w:rsidRPr="00C21752" w:rsidRDefault="00231F2F" w:rsidP="00C21752">
      <w:pPr>
        <w:pStyle w:val="BodyText0"/>
      </w:pPr>
      <w:r>
        <w:rPr>
          <w:cs/>
        </w:rPr>
        <mc:AlternateContent>
          <mc:Choice Requires="wps">
            <w:drawing>
              <wp:anchor distT="0" distB="0" distL="114300" distR="114300" simplePos="0" relativeHeight="252622848" behindDoc="0" locked="1" layoutInCell="1" allowOverlap="1" wp14:anchorId="07F1A377" wp14:editId="0C56CABE">
                <wp:simplePos x="0" y="0"/>
                <wp:positionH relativeFrom="leftMargin">
                  <wp:posOffset>419100</wp:posOffset>
                </wp:positionH>
                <wp:positionV relativeFrom="line">
                  <wp:posOffset>0</wp:posOffset>
                </wp:positionV>
                <wp:extent cx="356235" cy="356235"/>
                <wp:effectExtent l="0" t="0" r="0" b="0"/>
                <wp:wrapNone/>
                <wp:docPr id="474"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DB7FAA" w14:textId="7948E5C5" w:rsidR="00231F2F" w:rsidRPr="00A535F7" w:rsidRDefault="00231F2F" w:rsidP="00231F2F">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A377" id="PARA124" o:spid="_x0000_s1153" type="#_x0000_t202" style="position:absolute;left:0;text-align:left;margin-left:33pt;margin-top:0;width:28.05pt;height:28.05pt;z-index:25262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a0KgIAAFEEAAAOAAAAZHJzL2Uyb0RvYy54bWysVE1v2zAMvQ/YfxB0X5yPJh2M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De3N5QY&#10;prFJ2/K5nEzxWquqErGvkafW+hzddxYfhO4bdO/0HpURfiedjl8ERtCOjJ+vLIsuEI7K2Xwxnc0p&#10;4Wi6yBg9e3tsnQ/fBWgShYI6bGLilp02PvSug0vMZWCtmiY1sjGkLehiNh+nB1cLBm8M5ogQ+lKj&#10;FLp9l6BPprcDwD1UZ8TnoJ8Ub/laYRUb5sOWORwNhITjHp7wkA1gNrhIyBa4X3/TR3/sGFopaXHU&#10;CmpwFyhpfhjsZJzKQXCDsB8Ec9T3gLM7wTWyPIn4wIVmEKUD/Y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KTa0KgIAAFEEAAAOAAAAAAAAAAAAAAAAAC4CAABkcnMvZTJv&#10;RG9jLnhtbFBLAQItABQABgAIAAAAIQCNZ0Pc3AAAAAYBAAAPAAAAAAAAAAAAAAAAAIQEAABkcnMv&#10;ZG93bnJldi54bWxQSwUGAAAAAAQABADzAAAAjQUAAAAA&#10;" filled="f" stroked="f" strokeweight=".5pt">
                <v:textbox inset="0,0,0,0">
                  <w:txbxContent>
                    <w:p w14:paraId="36DB7FAA" w14:textId="7948E5C5" w:rsidR="00231F2F" w:rsidRPr="00A535F7" w:rsidRDefault="00231F2F" w:rsidP="00231F2F">
                      <w:pPr>
                        <w:pStyle w:val="ParaNumbering"/>
                      </w:pPr>
                      <w:r>
                        <w:t>124</w:t>
                      </w:r>
                    </w:p>
                  </w:txbxContent>
                </v:textbox>
                <w10:wrap anchorx="margin" anchory="line"/>
                <w10:anchorlock/>
              </v:shape>
            </w:pict>
          </mc:Fallback>
        </mc:AlternateContent>
      </w:r>
      <w:r w:rsidR="00C21752" w:rsidRPr="00C21752">
        <w:rPr>
          <w:cs/>
        </w:rPr>
        <w:t xml:space="preserve">इसके पश्चात् </w:t>
      </w:r>
      <w:r w:rsidR="00C21752" w:rsidRPr="00C21752">
        <w:rPr>
          <w:cs/>
          <w:lang w:bidi="te"/>
        </w:rPr>
        <w:t>4:23-25</w:t>
      </w:r>
      <w:r w:rsidR="00C21752" w:rsidRPr="00C21752">
        <w:rPr>
          <w:cs/>
        </w:rPr>
        <w:t xml:space="preserve"> में मत्ती ने सुसमाचार के आगे के दो भागों का परिदृष्य दिखाया। उसने घोषणा की कि यीशु शिक्षा देते हुए और बीमारों चंगा करते हुए गलील में फिरा। मत्ती अध्याय </w:t>
      </w:r>
      <w:r w:rsidR="00C21752" w:rsidRPr="00C21752">
        <w:rPr>
          <w:cs/>
          <w:lang w:bidi="te"/>
        </w:rPr>
        <w:t>5–7</w:t>
      </w:r>
      <w:r w:rsidR="00C21752" w:rsidRPr="00C21752">
        <w:rPr>
          <w:cs/>
        </w:rPr>
        <w:t xml:space="preserve"> यीशु के उपदेश का वर्णन करते हैं और वहीँ </w:t>
      </w:r>
      <w:r w:rsidR="00C21752" w:rsidRPr="00C21752">
        <w:rPr>
          <w:cs/>
          <w:lang w:bidi="te"/>
        </w:rPr>
        <w:t>8–9</w:t>
      </w:r>
      <w:r w:rsidR="00C21752" w:rsidRPr="00C21752">
        <w:rPr>
          <w:cs/>
        </w:rPr>
        <w:t xml:space="preserve"> अध्याय उसके चंगाई के कार्य का वर्णन करते हैं।</w:t>
      </w:r>
    </w:p>
    <w:p w14:paraId="4AB4D50D" w14:textId="1528BEA4" w:rsidR="00CF6582" w:rsidRPr="00C21752" w:rsidRDefault="00231F2F" w:rsidP="00C21752">
      <w:pPr>
        <w:pStyle w:val="BodyText0"/>
      </w:pPr>
      <w:r>
        <w:rPr>
          <w:cs/>
        </w:rPr>
        <mc:AlternateContent>
          <mc:Choice Requires="wps">
            <w:drawing>
              <wp:anchor distT="0" distB="0" distL="114300" distR="114300" simplePos="0" relativeHeight="252624896" behindDoc="0" locked="1" layoutInCell="1" allowOverlap="1" wp14:anchorId="57265A2A" wp14:editId="58714451">
                <wp:simplePos x="0" y="0"/>
                <wp:positionH relativeFrom="leftMargin">
                  <wp:posOffset>419100</wp:posOffset>
                </wp:positionH>
                <wp:positionV relativeFrom="line">
                  <wp:posOffset>0</wp:posOffset>
                </wp:positionV>
                <wp:extent cx="356235" cy="356235"/>
                <wp:effectExtent l="0" t="0" r="0" b="0"/>
                <wp:wrapNone/>
                <wp:docPr id="475"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095C5A" w14:textId="17D34F98" w:rsidR="00231F2F" w:rsidRPr="00A535F7" w:rsidRDefault="00231F2F" w:rsidP="00231F2F">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5A2A" id="PARA125" o:spid="_x0000_s1154" type="#_x0000_t202" style="position:absolute;left:0;text-align:left;margin-left:33pt;margin-top:0;width:28.05pt;height:28.05pt;z-index:25262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fRKQIAAFEEAAAOAAAAZHJzL2Uyb0RvYy54bWysVE1v2zAMvQ/YfxB0X5yPJS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R8N9EpAgAAUQQAAA4AAAAAAAAAAAAAAAAALgIAAGRycy9lMm9E&#10;b2MueG1sUEsBAi0AFAAGAAgAAAAhAI1nQ9zcAAAABgEAAA8AAAAAAAAAAAAAAAAAgwQAAGRycy9k&#10;b3ducmV2LnhtbFBLBQYAAAAABAAEAPMAAACMBQAAAAA=&#10;" filled="f" stroked="f" strokeweight=".5pt">
                <v:textbox inset="0,0,0,0">
                  <w:txbxContent>
                    <w:p w14:paraId="2F095C5A" w14:textId="17D34F98" w:rsidR="00231F2F" w:rsidRPr="00A535F7" w:rsidRDefault="00231F2F" w:rsidP="00231F2F">
                      <w:pPr>
                        <w:pStyle w:val="ParaNumbering"/>
                      </w:pPr>
                      <w:r>
                        <w:t>125</w:t>
                      </w:r>
                    </w:p>
                  </w:txbxContent>
                </v:textbox>
                <w10:wrap anchorx="margin" anchory="line"/>
                <w10:anchorlock/>
              </v:shape>
            </w:pict>
          </mc:Fallback>
        </mc:AlternateContent>
      </w:r>
      <w:r w:rsidR="00C21752" w:rsidRPr="00C21752">
        <w:rPr>
          <w:cs/>
        </w:rPr>
        <w:t>यहाँ पर हमने राज्य के सुसमाचार के मत्ती के वर्णन को देख लिया है</w:t>
      </w:r>
      <w:r w:rsidR="00C21752" w:rsidRPr="00C21752">
        <w:t xml:space="preserve">, </w:t>
      </w:r>
      <w:r w:rsidR="00C21752" w:rsidRPr="00C21752">
        <w:rPr>
          <w:cs/>
        </w:rPr>
        <w:t xml:space="preserve">इसलिए आइए अब इसके साथ के उपदेशों की ओर मुड़ें जो मत्ती </w:t>
      </w:r>
      <w:r w:rsidR="00C21752" w:rsidRPr="00C21752">
        <w:rPr>
          <w:cs/>
          <w:lang w:bidi="te"/>
        </w:rPr>
        <w:t xml:space="preserve">5:1–7:29 </w:t>
      </w:r>
      <w:r w:rsidR="00C21752" w:rsidRPr="00C21752">
        <w:rPr>
          <w:cs/>
        </w:rPr>
        <w:t>में पाए जाते हैं।</w:t>
      </w:r>
    </w:p>
    <w:p w14:paraId="165E42FE" w14:textId="77777777" w:rsidR="00CF6582" w:rsidRDefault="00C21752" w:rsidP="00111311">
      <w:pPr>
        <w:pStyle w:val="BulletHeading"/>
      </w:pPr>
      <w:bookmarkStart w:id="56" w:name="_Toc8056452"/>
      <w:bookmarkStart w:id="57" w:name="_Toc21183136"/>
      <w:bookmarkStart w:id="58" w:name="_Toc80703630"/>
      <w:r w:rsidRPr="00C21752">
        <w:rPr>
          <w:cs/>
          <w:lang w:bidi="hi-IN"/>
        </w:rPr>
        <w:t>पहाड़ी उपदेश</w:t>
      </w:r>
      <w:bookmarkEnd w:id="56"/>
      <w:bookmarkEnd w:id="57"/>
      <w:bookmarkEnd w:id="58"/>
    </w:p>
    <w:p w14:paraId="393CD9FF" w14:textId="318420DA" w:rsidR="00C21752" w:rsidRPr="00C21752" w:rsidRDefault="00231F2F" w:rsidP="00C21752">
      <w:pPr>
        <w:pStyle w:val="BodyText0"/>
      </w:pPr>
      <w:r>
        <w:rPr>
          <w:cs/>
        </w:rPr>
        <mc:AlternateContent>
          <mc:Choice Requires="wps">
            <w:drawing>
              <wp:anchor distT="0" distB="0" distL="114300" distR="114300" simplePos="0" relativeHeight="252626944" behindDoc="0" locked="1" layoutInCell="1" allowOverlap="1" wp14:anchorId="34ED0BB6" wp14:editId="7A7AEA09">
                <wp:simplePos x="0" y="0"/>
                <wp:positionH relativeFrom="leftMargin">
                  <wp:posOffset>419100</wp:posOffset>
                </wp:positionH>
                <wp:positionV relativeFrom="line">
                  <wp:posOffset>0</wp:posOffset>
                </wp:positionV>
                <wp:extent cx="356235" cy="356235"/>
                <wp:effectExtent l="0" t="0" r="0" b="0"/>
                <wp:wrapNone/>
                <wp:docPr id="476"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930718" w14:textId="623383F5" w:rsidR="00231F2F" w:rsidRPr="00A535F7" w:rsidRDefault="00231F2F" w:rsidP="00231F2F">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D0BB6" id="PARA126" o:spid="_x0000_s1155" type="#_x0000_t202" style="position:absolute;left:0;text-align:left;margin-left:33pt;margin-top:0;width:28.05pt;height:28.05pt;z-index:25262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ya8MKgIAAFEEAAAOAAAAAAAAAAAAAAAAAC4CAABkcnMvZTJv&#10;RG9jLnhtbFBLAQItABQABgAIAAAAIQCNZ0Pc3AAAAAYBAAAPAAAAAAAAAAAAAAAAAIQEAABkcnMv&#10;ZG93bnJldi54bWxQSwUGAAAAAAQABADzAAAAjQUAAAAA&#10;" filled="f" stroked="f" strokeweight=".5pt">
                <v:textbox inset="0,0,0,0">
                  <w:txbxContent>
                    <w:p w14:paraId="66930718" w14:textId="623383F5" w:rsidR="00231F2F" w:rsidRPr="00A535F7" w:rsidRDefault="00231F2F" w:rsidP="00231F2F">
                      <w:pPr>
                        <w:pStyle w:val="ParaNumbering"/>
                      </w:pPr>
                      <w:r>
                        <w:t>126</w:t>
                      </w:r>
                    </w:p>
                  </w:txbxContent>
                </v:textbox>
                <w10:wrap anchorx="margin" anchory="line"/>
                <w10:anchorlock/>
              </v:shape>
            </w:pict>
          </mc:Fallback>
        </mc:AlternateContent>
      </w:r>
      <w:r w:rsidR="00C21752" w:rsidRPr="00C21752">
        <w:rPr>
          <w:cs/>
        </w:rPr>
        <w:t>इस उपदेश को सामान्यतः पहाड़ी उपदेश कहा जाता है। इस उपदेश में यीशु ने राज्य के नागरिकों के धार्मिक जीवनों का वर्णन किया है। उसने स्पष्ट रूप से इस अनुच्छेद में सात बार राज्य शब्द का प्रयोग किया है और पूरा उपदेश इसी शीर्षक के इर्द-गिर्द घूमता है।</w:t>
      </w:r>
    </w:p>
    <w:p w14:paraId="6E83EFAA" w14:textId="1AE83F92" w:rsidR="00C21752" w:rsidRPr="00C21752" w:rsidRDefault="00231F2F" w:rsidP="00C21752">
      <w:pPr>
        <w:pStyle w:val="BodyText0"/>
      </w:pPr>
      <w:r>
        <w:rPr>
          <w:cs/>
        </w:rPr>
        <mc:AlternateContent>
          <mc:Choice Requires="wps">
            <w:drawing>
              <wp:anchor distT="0" distB="0" distL="114300" distR="114300" simplePos="0" relativeHeight="252628992" behindDoc="0" locked="1" layoutInCell="1" allowOverlap="1" wp14:anchorId="5ADB891F" wp14:editId="25604D1C">
                <wp:simplePos x="0" y="0"/>
                <wp:positionH relativeFrom="leftMargin">
                  <wp:posOffset>419100</wp:posOffset>
                </wp:positionH>
                <wp:positionV relativeFrom="line">
                  <wp:posOffset>0</wp:posOffset>
                </wp:positionV>
                <wp:extent cx="356235" cy="356235"/>
                <wp:effectExtent l="0" t="0" r="0" b="0"/>
                <wp:wrapNone/>
                <wp:docPr id="477"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9FAE23" w14:textId="5BE5F538" w:rsidR="00231F2F" w:rsidRPr="00A535F7" w:rsidRDefault="00231F2F" w:rsidP="00231F2F">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891F" id="PARA127" o:spid="_x0000_s1156" type="#_x0000_t202" style="position:absolute;left:0;text-align:left;margin-left:33pt;margin-top:0;width:28.05pt;height:28.05pt;z-index:25262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2Flt0pAgAAUQQAAA4AAAAAAAAAAAAAAAAALgIAAGRycy9lMm9E&#10;b2MueG1sUEsBAi0AFAAGAAgAAAAhAI1nQ9zcAAAABgEAAA8AAAAAAAAAAAAAAAAAgwQAAGRycy9k&#10;b3ducmV2LnhtbFBLBQYAAAAABAAEAPMAAACMBQAAAAA=&#10;" filled="f" stroked="f" strokeweight=".5pt">
                <v:textbox inset="0,0,0,0">
                  <w:txbxContent>
                    <w:p w14:paraId="3A9FAE23" w14:textId="5BE5F538" w:rsidR="00231F2F" w:rsidRPr="00A535F7" w:rsidRDefault="00231F2F" w:rsidP="00231F2F">
                      <w:pPr>
                        <w:pStyle w:val="ParaNumbering"/>
                      </w:pPr>
                      <w:r>
                        <w:t>127</w:t>
                      </w:r>
                    </w:p>
                  </w:txbxContent>
                </v:textbox>
                <w10:wrap anchorx="margin" anchory="line"/>
                <w10:anchorlock/>
              </v:shape>
            </w:pict>
          </mc:Fallback>
        </mc:AlternateContent>
      </w:r>
      <w:r w:rsidR="00C21752" w:rsidRPr="00C21752">
        <w:rPr>
          <w:cs/>
        </w:rPr>
        <w:t>यीशु ने बार-बार इस बात पर बल दिया की धार्मिकता की चुनौती उससे कहीं बड़ी है जितनी यहूदी अगुवों ने कल्पना की थी। उसने इस बात पर भी जोर दिया है कि स्वर्ग का परमेश्वर राज्य के नागरिकों की कल्पनाओं से अधिक निकट है और उनकी कल्पनाओं से अधिक आशीष देने के लिए तैयार है। यह इन दोनों विचारों का संयोजन ही है जो इस सन्देश को इसका विशिष्ट चरित्र प्रदान करता है।</w:t>
      </w:r>
    </w:p>
    <w:p w14:paraId="0301C440" w14:textId="77777777" w:rsidR="0015529B" w:rsidRDefault="00231F2F" w:rsidP="00C21752">
      <w:pPr>
        <w:pStyle w:val="BodyText0"/>
        <w:rPr>
          <w:cs/>
        </w:rPr>
      </w:pPr>
      <w:r>
        <w:rPr>
          <w:cs/>
        </w:rPr>
        <mc:AlternateContent>
          <mc:Choice Requires="wps">
            <w:drawing>
              <wp:anchor distT="0" distB="0" distL="114300" distR="114300" simplePos="0" relativeHeight="252631040" behindDoc="0" locked="1" layoutInCell="1" allowOverlap="1" wp14:anchorId="6EAEC3D9" wp14:editId="7DBBB6CA">
                <wp:simplePos x="0" y="0"/>
                <wp:positionH relativeFrom="leftMargin">
                  <wp:posOffset>419100</wp:posOffset>
                </wp:positionH>
                <wp:positionV relativeFrom="line">
                  <wp:posOffset>0</wp:posOffset>
                </wp:positionV>
                <wp:extent cx="356235" cy="356235"/>
                <wp:effectExtent l="0" t="0" r="0" b="0"/>
                <wp:wrapNone/>
                <wp:docPr id="478"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36742A" w14:textId="7440AAD9" w:rsidR="00231F2F" w:rsidRPr="00A535F7" w:rsidRDefault="00231F2F" w:rsidP="00231F2F">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EC3D9" id="PARA128" o:spid="_x0000_s1157" type="#_x0000_t202" style="position:absolute;left:0;text-align:left;margin-left:33pt;margin-top:0;width:28.05pt;height:28.05pt;z-index:25263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jcKQ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45KNwpAgAAUQQAAA4AAAAAAAAAAAAAAAAALgIAAGRycy9lMm9E&#10;b2MueG1sUEsBAi0AFAAGAAgAAAAhAI1nQ9zcAAAABgEAAA8AAAAAAAAAAAAAAAAAgwQAAGRycy9k&#10;b3ducmV2LnhtbFBLBQYAAAAABAAEAPMAAACMBQAAAAA=&#10;" filled="f" stroked="f" strokeweight=".5pt">
                <v:textbox inset="0,0,0,0">
                  <w:txbxContent>
                    <w:p w14:paraId="5536742A" w14:textId="7440AAD9" w:rsidR="00231F2F" w:rsidRPr="00A535F7" w:rsidRDefault="00231F2F" w:rsidP="00231F2F">
                      <w:pPr>
                        <w:pStyle w:val="ParaNumbering"/>
                      </w:pPr>
                      <w:r>
                        <w:t>128</w:t>
                      </w:r>
                    </w:p>
                  </w:txbxContent>
                </v:textbox>
                <w10:wrap anchorx="margin" anchory="line"/>
                <w10:anchorlock/>
              </v:shape>
            </w:pict>
          </mc:Fallback>
        </mc:AlternateContent>
      </w:r>
      <w:r w:rsidR="00C21752" w:rsidRPr="00C21752">
        <w:rPr>
          <w:cs/>
        </w:rPr>
        <w:t>पहाड़ी उपदेश का एक उदाहरण देखिए : व्यभिचार पर यीशु की शिक्षा। यीशु ने सिखाया कि परमेश्वर की व्यवस्था मांग करती है कि उसका अध्ययन सतही रूप से बढ़कर किया जाए</w:t>
      </w:r>
      <w:r w:rsidR="00C21752" w:rsidRPr="00C21752">
        <w:t xml:space="preserve">, </w:t>
      </w:r>
      <w:r w:rsidR="00C21752" w:rsidRPr="00C21752">
        <w:rPr>
          <w:cs/>
        </w:rPr>
        <w:t>और उससे भी बढ़कर किया जाए जो यहूदी शिक्षक आम तौर पर सिखाते थे।</w:t>
      </w:r>
    </w:p>
    <w:p w14:paraId="293D0CF2" w14:textId="438C9375" w:rsidR="00CF6582" w:rsidRPr="00C21752" w:rsidRDefault="00231F2F" w:rsidP="00C21752">
      <w:pPr>
        <w:pStyle w:val="BodyText0"/>
      </w:pPr>
      <w:r>
        <w:rPr>
          <w:cs/>
        </w:rPr>
        <mc:AlternateContent>
          <mc:Choice Requires="wps">
            <w:drawing>
              <wp:anchor distT="0" distB="0" distL="114300" distR="114300" simplePos="0" relativeHeight="252633088" behindDoc="0" locked="1" layoutInCell="1" allowOverlap="1" wp14:anchorId="6333652E" wp14:editId="78415736">
                <wp:simplePos x="0" y="0"/>
                <wp:positionH relativeFrom="leftMargin">
                  <wp:posOffset>419100</wp:posOffset>
                </wp:positionH>
                <wp:positionV relativeFrom="line">
                  <wp:posOffset>0</wp:posOffset>
                </wp:positionV>
                <wp:extent cx="356235" cy="356235"/>
                <wp:effectExtent l="0" t="0" r="0" b="0"/>
                <wp:wrapNone/>
                <wp:docPr id="479"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FBFD43" w14:textId="3AA2E039" w:rsidR="00231F2F" w:rsidRPr="00A535F7" w:rsidRDefault="00231F2F" w:rsidP="00231F2F">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652E" id="PARA129" o:spid="_x0000_s1158" type="#_x0000_t202" style="position:absolute;left:0;text-align:left;margin-left:33pt;margin-top:0;width:28.05pt;height:28.05pt;z-index:25263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G8KcKgIAAFEEAAAOAAAAAAAAAAAAAAAAAC4CAABkcnMvZTJv&#10;RG9jLnhtbFBLAQItABQABgAIAAAAIQCNZ0Pc3AAAAAYBAAAPAAAAAAAAAAAAAAAAAIQEAABkcnMv&#10;ZG93bnJldi54bWxQSwUGAAAAAAQABADzAAAAjQUAAAAA&#10;" filled="f" stroked="f" strokeweight=".5pt">
                <v:textbox inset="0,0,0,0">
                  <w:txbxContent>
                    <w:p w14:paraId="15FBFD43" w14:textId="3AA2E039" w:rsidR="00231F2F" w:rsidRPr="00A535F7" w:rsidRDefault="00231F2F" w:rsidP="00231F2F">
                      <w:pPr>
                        <w:pStyle w:val="ParaNumbering"/>
                      </w:pPr>
                      <w:r>
                        <w:t>129</w:t>
                      </w:r>
                    </w:p>
                  </w:txbxContent>
                </v:textbox>
                <w10:wrap anchorx="margin" anchory="line"/>
                <w10:anchorlock/>
              </v:shape>
            </w:pict>
          </mc:Fallback>
        </mc:AlternateContent>
      </w:r>
      <w:r w:rsidR="00C21752" w:rsidRPr="00C21752">
        <w:rPr>
          <w:cs/>
        </w:rPr>
        <w:t xml:space="preserve">सुनिए मत्ती </w:t>
      </w:r>
      <w:r w:rsidR="00C21752" w:rsidRPr="00C21752">
        <w:rPr>
          <w:cs/>
          <w:lang w:bidi="te"/>
        </w:rPr>
        <w:t xml:space="preserve">5:27-28 </w:t>
      </w:r>
      <w:r w:rsidR="00C21752" w:rsidRPr="00C21752">
        <w:rPr>
          <w:cs/>
        </w:rPr>
        <w:t>में यीशु ने क्या कहा :</w:t>
      </w:r>
    </w:p>
    <w:p w14:paraId="2626624D" w14:textId="6CB5E836" w:rsidR="00CF6582" w:rsidRPr="00C21752" w:rsidRDefault="00231F2F" w:rsidP="00C21752">
      <w:pPr>
        <w:pStyle w:val="Quotations"/>
      </w:pPr>
      <w:r>
        <w:rPr>
          <w:cs/>
        </w:rPr>
        <mc:AlternateContent>
          <mc:Choice Requires="wps">
            <w:drawing>
              <wp:anchor distT="0" distB="0" distL="114300" distR="114300" simplePos="0" relativeHeight="252635136" behindDoc="0" locked="1" layoutInCell="1" allowOverlap="1" wp14:anchorId="199A45BF" wp14:editId="1562541B">
                <wp:simplePos x="0" y="0"/>
                <wp:positionH relativeFrom="leftMargin">
                  <wp:posOffset>419100</wp:posOffset>
                </wp:positionH>
                <wp:positionV relativeFrom="line">
                  <wp:posOffset>0</wp:posOffset>
                </wp:positionV>
                <wp:extent cx="356235" cy="356235"/>
                <wp:effectExtent l="0" t="0" r="0" b="0"/>
                <wp:wrapNone/>
                <wp:docPr id="480"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6BB2C5" w14:textId="7DFEC658" w:rsidR="00231F2F" w:rsidRPr="00A535F7" w:rsidRDefault="00231F2F" w:rsidP="00231F2F">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A45BF" id="PARA130" o:spid="_x0000_s1159" type="#_x0000_t202" style="position:absolute;left:0;text-align:left;margin-left:33pt;margin-top:0;width:28.05pt;height:28.05pt;z-index:25263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hhUKIpAgAAUQQAAA4AAAAAAAAAAAAAAAAALgIAAGRycy9lMm9E&#10;b2MueG1sUEsBAi0AFAAGAAgAAAAhAI1nQ9zcAAAABgEAAA8AAAAAAAAAAAAAAAAAgwQAAGRycy9k&#10;b3ducmV2LnhtbFBLBQYAAAAABAAEAPMAAACMBQAAAAA=&#10;" filled="f" stroked="f" strokeweight=".5pt">
                <v:textbox inset="0,0,0,0">
                  <w:txbxContent>
                    <w:p w14:paraId="066BB2C5" w14:textId="7DFEC658" w:rsidR="00231F2F" w:rsidRPr="00A535F7" w:rsidRDefault="00231F2F" w:rsidP="00231F2F">
                      <w:pPr>
                        <w:pStyle w:val="ParaNumbering"/>
                      </w:pPr>
                      <w:r>
                        <w:t>130</w:t>
                      </w:r>
                    </w:p>
                  </w:txbxContent>
                </v:textbox>
                <w10:wrap anchorx="margin" anchory="line"/>
                <w10:anchorlock/>
              </v:shape>
            </w:pict>
          </mc:Fallback>
        </mc:AlternateContent>
      </w:r>
      <w:r w:rsidR="00C21752" w:rsidRPr="00C21752">
        <w:rPr>
          <w:cs/>
          <w:lang w:bidi="hi-IN"/>
        </w:rPr>
        <w:t>तुम सुन चुके हो कि कहा गया था</w:t>
      </w:r>
      <w:r w:rsidR="00C21752" w:rsidRPr="00C21752">
        <w:t xml:space="preserve">, </w:t>
      </w:r>
      <w:r w:rsidR="00C21752" w:rsidRPr="00C21752">
        <w:rPr>
          <w:cs/>
          <w:lang w:bidi="hi-IN"/>
        </w:rPr>
        <w:t>कि व्यभिचार न करना। परन्तु मैं तुम से यह कहता हूँ</w:t>
      </w:r>
      <w:r w:rsidR="00C21752" w:rsidRPr="00C21752">
        <w:t xml:space="preserve">, </w:t>
      </w:r>
      <w:r w:rsidR="00C21752" w:rsidRPr="00C21752">
        <w:rPr>
          <w:cs/>
          <w:lang w:bidi="hi-IN"/>
        </w:rPr>
        <w:t xml:space="preserve">कि जो कोई किसी स्त्री पर कुदृष्टि डाले वह अपने मन में उस से व्यभिचार कर चुका। (मत्ती </w:t>
      </w:r>
      <w:r w:rsidR="00C21752" w:rsidRPr="00C21752">
        <w:rPr>
          <w:cs/>
          <w:lang w:bidi="te"/>
        </w:rPr>
        <w:t>5:27-28)</w:t>
      </w:r>
    </w:p>
    <w:p w14:paraId="2995FB44" w14:textId="33C94284" w:rsidR="00CF6582" w:rsidRPr="006666C1" w:rsidRDefault="00231F2F" w:rsidP="006666C1">
      <w:pPr>
        <w:pStyle w:val="BodyText0"/>
      </w:pPr>
      <w:r>
        <w:rPr>
          <w:cs/>
        </w:rPr>
        <mc:AlternateContent>
          <mc:Choice Requires="wps">
            <w:drawing>
              <wp:anchor distT="0" distB="0" distL="114300" distR="114300" simplePos="0" relativeHeight="252637184" behindDoc="0" locked="1" layoutInCell="1" allowOverlap="1" wp14:anchorId="4B09925A" wp14:editId="6B82D640">
                <wp:simplePos x="0" y="0"/>
                <wp:positionH relativeFrom="leftMargin">
                  <wp:posOffset>419100</wp:posOffset>
                </wp:positionH>
                <wp:positionV relativeFrom="line">
                  <wp:posOffset>0</wp:posOffset>
                </wp:positionV>
                <wp:extent cx="356235" cy="356235"/>
                <wp:effectExtent l="0" t="0" r="0" b="0"/>
                <wp:wrapNone/>
                <wp:docPr id="481"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F186B3" w14:textId="304F55BA" w:rsidR="00231F2F" w:rsidRPr="00A535F7" w:rsidRDefault="00231F2F" w:rsidP="00231F2F">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9925A" id="PARA131" o:spid="_x0000_s1160" type="#_x0000_t202" style="position:absolute;left:0;text-align:left;margin-left:33pt;margin-top:0;width:28.05pt;height:28.05pt;z-index:25263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z+KQIAAFEEAAAOAAAAZHJzL2Uyb0RvYy54bWysVE1v2zAMvQ/YfxB0X5yPJii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KRHP4pAgAAUQQAAA4AAAAAAAAAAAAAAAAALgIAAGRycy9lMm9E&#10;b2MueG1sUEsBAi0AFAAGAAgAAAAhAI1nQ9zcAAAABgEAAA8AAAAAAAAAAAAAAAAAgwQAAGRycy9k&#10;b3ducmV2LnhtbFBLBQYAAAAABAAEAPMAAACMBQAAAAA=&#10;" filled="f" stroked="f" strokeweight=".5pt">
                <v:textbox inset="0,0,0,0">
                  <w:txbxContent>
                    <w:p w14:paraId="13F186B3" w14:textId="304F55BA" w:rsidR="00231F2F" w:rsidRPr="00A535F7" w:rsidRDefault="00231F2F" w:rsidP="00231F2F">
                      <w:pPr>
                        <w:pStyle w:val="ParaNumbering"/>
                      </w:pPr>
                      <w:r>
                        <w:t>131</w:t>
                      </w:r>
                    </w:p>
                  </w:txbxContent>
                </v:textbox>
                <w10:wrap anchorx="margin" anchory="line"/>
                <w10:anchorlock/>
              </v:shape>
            </w:pict>
          </mc:Fallback>
        </mc:AlternateContent>
      </w:r>
      <w:r w:rsidR="006666C1" w:rsidRPr="006666C1">
        <w:rPr>
          <w:cs/>
        </w:rPr>
        <w:t>जब यीशु ने वह बताया जो “कहा गया था</w:t>
      </w:r>
      <w:r w:rsidR="006666C1" w:rsidRPr="006666C1">
        <w:t xml:space="preserve">,” </w:t>
      </w:r>
      <w:r w:rsidR="006666C1" w:rsidRPr="006666C1">
        <w:rPr>
          <w:cs/>
        </w:rPr>
        <w:t>तो उसने वह कहा जो उस समय के यहूदी शिक्षकों में पवित्रशास्त्र की प्रचलित व्याख्याएँ थीं। कुछ रब्बियों ने शिक्षा दी थी कि पुराने नियम की व्यवस्था में व्यभिचार करने की मनाही है परंतु वे मनुष्य के हृदय की आधारभूत समस्याओं को सुलझाने में नाकाम रहे। परंतु यीशु ने कुछ ऐसी बातों को दर्शाया जो पुराने नियम के दिनों में भी पाई जाती थीं : परमेश्वर केवल बाह्य व्यवहार पर नियंत्रण में ही रुचि नहीं रखता</w:t>
      </w:r>
      <w:r w:rsidR="006666C1" w:rsidRPr="006666C1">
        <w:t xml:space="preserve">, </w:t>
      </w:r>
      <w:r w:rsidR="006666C1" w:rsidRPr="006666C1">
        <w:rPr>
          <w:cs/>
        </w:rPr>
        <w:t>वह चाहता है कि आज्ञाकारिता मन से निकले।</w:t>
      </w:r>
    </w:p>
    <w:p w14:paraId="79D52AA1" w14:textId="7B62ECB6" w:rsidR="006666C1" w:rsidRPr="006666C1" w:rsidRDefault="00231F2F" w:rsidP="006666C1">
      <w:pPr>
        <w:pStyle w:val="Quotations"/>
      </w:pPr>
      <w:r>
        <w:rPr>
          <w:rFonts w:cs="Raavi"/>
          <w:cs/>
        </w:rPr>
        <w:lastRenderedPageBreak/>
        <mc:AlternateContent>
          <mc:Choice Requires="wps">
            <w:drawing>
              <wp:anchor distT="0" distB="0" distL="114300" distR="114300" simplePos="0" relativeHeight="252639232" behindDoc="0" locked="1" layoutInCell="1" allowOverlap="1" wp14:anchorId="1D200AB7" wp14:editId="6FBAC775">
                <wp:simplePos x="0" y="0"/>
                <wp:positionH relativeFrom="leftMargin">
                  <wp:posOffset>419100</wp:posOffset>
                </wp:positionH>
                <wp:positionV relativeFrom="line">
                  <wp:posOffset>0</wp:posOffset>
                </wp:positionV>
                <wp:extent cx="356235" cy="356235"/>
                <wp:effectExtent l="0" t="0" r="0" b="0"/>
                <wp:wrapNone/>
                <wp:docPr id="482"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67DBF" w14:textId="4B594397" w:rsidR="00231F2F" w:rsidRPr="00A535F7" w:rsidRDefault="00231F2F" w:rsidP="00231F2F">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00AB7" id="PARA132" o:spid="_x0000_s1161" type="#_x0000_t202" style="position:absolute;left:0;text-align:left;margin-left:33pt;margin-top:0;width:28.05pt;height:28.05pt;z-index:25263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QjKQIAAFEEAAAOAAAAZHJzL2Uyb0RvYy54bWysVE1v2zAMvQ/YfxB0X5yPJS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khCMpAgAAUQQAAA4AAAAAAAAAAAAAAAAALgIAAGRycy9lMm9E&#10;b2MueG1sUEsBAi0AFAAGAAgAAAAhAI1nQ9zcAAAABgEAAA8AAAAAAAAAAAAAAAAAgwQAAGRycy9k&#10;b3ducmV2LnhtbFBLBQYAAAAABAAEAPMAAACMBQAAAAA=&#10;" filled="f" stroked="f" strokeweight=".5pt">
                <v:textbox inset="0,0,0,0">
                  <w:txbxContent>
                    <w:p w14:paraId="6F967DBF" w14:textId="4B594397" w:rsidR="00231F2F" w:rsidRPr="00A535F7" w:rsidRDefault="00231F2F" w:rsidP="00231F2F">
                      <w:pPr>
                        <w:pStyle w:val="ParaNumbering"/>
                      </w:pPr>
                      <w:r>
                        <w:t>132</w:t>
                      </w:r>
                    </w:p>
                  </w:txbxContent>
                </v:textbox>
                <w10:wrap anchorx="margin" anchory="line"/>
                <w10:anchorlock/>
              </v:shape>
            </w:pict>
          </mc:Fallback>
        </mc:AlternateContent>
      </w:r>
      <w:r w:rsidR="006666C1" w:rsidRPr="006666C1">
        <w:rPr>
          <w:cs/>
        </w:rPr>
        <w:t>मैं सोचता हूँ कि कभी-कभी हमें पुराने नियम और नये नियम को तुलनात्मक दृष्टिकोण से देखना चाहिए। पुराने नियम में परमेश्वर बाहरी बातों को देखता हैः वह चाहता था कि लोगों का खतना हो</w:t>
      </w:r>
      <w:r w:rsidR="006666C1" w:rsidRPr="006666C1">
        <w:t xml:space="preserve">, </w:t>
      </w:r>
      <w:r w:rsidR="006666C1" w:rsidRPr="006666C1">
        <w:rPr>
          <w:cs/>
        </w:rPr>
        <w:t>वे बलिदान चढाएं और विशेष ठहराए गए दिनों का पालन करें। वह बाहरी धार्मिक अभिव्यक्ति का प्रकार था। और फिर नये नियम में अब यह हृदय का धर्म हो गया है। परमेश्वर हमारा हृदय चाहता है</w:t>
      </w:r>
      <w:r w:rsidR="006666C1" w:rsidRPr="006666C1">
        <w:t xml:space="preserve">; </w:t>
      </w:r>
      <w:r w:rsidR="006666C1" w:rsidRPr="006666C1">
        <w:rPr>
          <w:cs/>
        </w:rPr>
        <w:t>वह हमारा प्रेम चाहता है। लेकिन यदि केवल हम पुराने नियम</w:t>
      </w:r>
      <w:r w:rsidR="006666C1" w:rsidRPr="006666C1">
        <w:t xml:space="preserve">, </w:t>
      </w:r>
      <w:r w:rsidR="006666C1" w:rsidRPr="006666C1">
        <w:rPr>
          <w:cs/>
        </w:rPr>
        <w:t>विशेषकर भविष्यवक्ताओं की बातों को ही देखें तो मैं सोचता हूँ कि यह संभव नहीं है। उदाहरण के लिए हम योएल भविष्यवक्ता को ही लें जो यह कहता है</w:t>
      </w:r>
      <w:r w:rsidR="006666C1" w:rsidRPr="006666C1">
        <w:t>, “</w:t>
      </w:r>
      <w:r w:rsidR="006666C1" w:rsidRPr="006666C1">
        <w:rPr>
          <w:cs/>
        </w:rPr>
        <w:t>अपने हृदय फाड़ो</w:t>
      </w:r>
      <w:r w:rsidR="006666C1" w:rsidRPr="006666C1">
        <w:t xml:space="preserve">, </w:t>
      </w:r>
      <w:r w:rsidR="006666C1" w:rsidRPr="006666C1">
        <w:rPr>
          <w:cs/>
        </w:rPr>
        <w:t>वस्त्र नहीं</w:t>
      </w:r>
      <w:r w:rsidR="006666C1" w:rsidRPr="006666C1">
        <w:t xml:space="preserve">,” </w:t>
      </w:r>
      <w:r w:rsidR="006666C1" w:rsidRPr="006666C1">
        <w:rPr>
          <w:cs/>
        </w:rPr>
        <w:t>यह बाहरी धार्मिक रीति-रिवाजों के विरूद्ध सीधा प्रहार है</w:t>
      </w:r>
      <w:r w:rsidR="006666C1" w:rsidRPr="006666C1">
        <w:t xml:space="preserve">, </w:t>
      </w:r>
      <w:r w:rsidR="006666C1" w:rsidRPr="006666C1">
        <w:rPr>
          <w:cs/>
        </w:rPr>
        <w:t>जहाँ परमेश्वर लोगों के बाहरी आडंबर नहीं देखना चाहता</w:t>
      </w:r>
      <w:r w:rsidR="006666C1" w:rsidRPr="006666C1">
        <w:t xml:space="preserve">, </w:t>
      </w:r>
      <w:r w:rsidR="006666C1" w:rsidRPr="006666C1">
        <w:rPr>
          <w:cs/>
        </w:rPr>
        <w:t>परंतु वह तो उनका हृदय चाहता है</w:t>
      </w:r>
      <w:r w:rsidR="006666C1" w:rsidRPr="006666C1">
        <w:t xml:space="preserve">, </w:t>
      </w:r>
      <w:r w:rsidR="006666C1" w:rsidRPr="006666C1">
        <w:rPr>
          <w:cs/>
        </w:rPr>
        <w:t>वह उनका आंतरिक मन चाहता है</w:t>
      </w:r>
      <w:r w:rsidR="006666C1" w:rsidRPr="006666C1">
        <w:t xml:space="preserve">, </w:t>
      </w:r>
      <w:r w:rsidR="006666C1" w:rsidRPr="006666C1">
        <w:rPr>
          <w:cs/>
        </w:rPr>
        <w:t xml:space="preserve">जिससे वे वैसे बनते हैं जैसे वे हैं। आप इसको भज़न </w:t>
      </w:r>
      <w:r w:rsidR="006666C1" w:rsidRPr="006666C1">
        <w:rPr>
          <w:rFonts w:cs="Gautami"/>
          <w:cs/>
          <w:lang w:bidi="te"/>
        </w:rPr>
        <w:t>103</w:t>
      </w:r>
      <w:r w:rsidR="006666C1" w:rsidRPr="006666C1">
        <w:rPr>
          <w:cs/>
        </w:rPr>
        <w:t xml:space="preserve"> में भी देख सकते हैं। “हे मेरे मन यहोवा को धन्य कह और जो कुछ मुझ में है उसके पवित्र नाम को धन्य कह।” मेरा तात्पर्य यहाँ पर यह है कि भज़नकार लोगों को परमेश्वर को धन्य कहने के लिए बुलाता है</w:t>
      </w:r>
      <w:r w:rsidR="006666C1" w:rsidRPr="006666C1">
        <w:t xml:space="preserve">, </w:t>
      </w:r>
      <w:r w:rsidR="006666C1" w:rsidRPr="006666C1">
        <w:rPr>
          <w:cs/>
        </w:rPr>
        <w:t>परमेश्वर की आराधना ऐसी करने के लिए कहता है कि जो कुछ उनके पास हैं उससे उसकी आराधना करें। अतः इस प्रकार का विचार कि प्रेम केवल नए नियम में पाया जाता है और ह्रदय से महसूस किया जाने वाला अनुभव पुराने नियम में नहीं है</w:t>
      </w:r>
      <w:r w:rsidR="006666C1" w:rsidRPr="006666C1">
        <w:t xml:space="preserve">, </w:t>
      </w:r>
      <w:r w:rsidR="006666C1" w:rsidRPr="006666C1">
        <w:rPr>
          <w:cs/>
        </w:rPr>
        <w:t>यह पुराने नियम में अपने लोगों के साथ परमेश्वर की वाचाई भागीदारी की संपूर्ण वास्तविकता के साथ सांमजस्य नहीं रखता है।</w:t>
      </w:r>
    </w:p>
    <w:p w14:paraId="01D154E8" w14:textId="77777777" w:rsidR="00CF6582" w:rsidRPr="006666C1" w:rsidRDefault="006666C1" w:rsidP="006666C1">
      <w:pPr>
        <w:pStyle w:val="QuotationAuthor"/>
      </w:pPr>
      <w:r w:rsidRPr="006666C1">
        <w:rPr>
          <w:cs/>
        </w:rPr>
        <w:t>डॉ. मार्क गिगनिलियत</w:t>
      </w:r>
    </w:p>
    <w:p w14:paraId="56B309D8" w14:textId="02242617" w:rsidR="00CF6582" w:rsidRPr="006666C1" w:rsidRDefault="00231F2F" w:rsidP="006666C1">
      <w:pPr>
        <w:pStyle w:val="BodyText0"/>
      </w:pPr>
      <w:r>
        <w:rPr>
          <w:cs/>
        </w:rPr>
        <mc:AlternateContent>
          <mc:Choice Requires="wps">
            <w:drawing>
              <wp:anchor distT="0" distB="0" distL="114300" distR="114300" simplePos="0" relativeHeight="252641280" behindDoc="0" locked="1" layoutInCell="1" allowOverlap="1" wp14:anchorId="3FD60211" wp14:editId="3AC341A9">
                <wp:simplePos x="0" y="0"/>
                <wp:positionH relativeFrom="leftMargin">
                  <wp:posOffset>419100</wp:posOffset>
                </wp:positionH>
                <wp:positionV relativeFrom="line">
                  <wp:posOffset>0</wp:posOffset>
                </wp:positionV>
                <wp:extent cx="356235" cy="356235"/>
                <wp:effectExtent l="0" t="0" r="0" b="0"/>
                <wp:wrapNone/>
                <wp:docPr id="483"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79C26A" w14:textId="15AEF3AC" w:rsidR="00231F2F" w:rsidRPr="00A535F7" w:rsidRDefault="00231F2F" w:rsidP="00231F2F">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60211" id="PARA133" o:spid="_x0000_s1162" type="#_x0000_t202" style="position:absolute;left:0;text-align:left;margin-left:33pt;margin-top:0;width:28.05pt;height:28.05pt;z-index:25264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kGbmMpAgAAUQQAAA4AAAAAAAAAAAAAAAAALgIAAGRycy9lMm9E&#10;b2MueG1sUEsBAi0AFAAGAAgAAAAhAI1nQ9zcAAAABgEAAA8AAAAAAAAAAAAAAAAAgwQAAGRycy9k&#10;b3ducmV2LnhtbFBLBQYAAAAABAAEAPMAAACMBQAAAAA=&#10;" filled="f" stroked="f" strokeweight=".5pt">
                <v:textbox inset="0,0,0,0">
                  <w:txbxContent>
                    <w:p w14:paraId="4879C26A" w14:textId="15AEF3AC" w:rsidR="00231F2F" w:rsidRPr="00A535F7" w:rsidRDefault="00231F2F" w:rsidP="00231F2F">
                      <w:pPr>
                        <w:pStyle w:val="ParaNumbering"/>
                      </w:pPr>
                      <w:r>
                        <w:t>133</w:t>
                      </w:r>
                    </w:p>
                  </w:txbxContent>
                </v:textbox>
                <w10:wrap anchorx="margin" anchory="line"/>
                <w10:anchorlock/>
              </v:shape>
            </w:pict>
          </mc:Fallback>
        </mc:AlternateContent>
      </w:r>
      <w:r w:rsidR="006666C1" w:rsidRPr="006666C1">
        <w:rPr>
          <w:cs/>
        </w:rPr>
        <w:t xml:space="preserve">ह्रदय की आज्ञाकारिता पर यीशु के बल देने ने इस बात की अगुवाई की कि वह </w:t>
      </w:r>
      <w:r w:rsidR="006666C1" w:rsidRPr="006666C1">
        <w:rPr>
          <w:cs/>
          <w:lang w:bidi="te"/>
        </w:rPr>
        <w:t xml:space="preserve">5:5 </w:t>
      </w:r>
      <w:r w:rsidR="006666C1" w:rsidRPr="006666C1">
        <w:rPr>
          <w:cs/>
        </w:rPr>
        <w:t>में राज्य के नागरिकों का वर्णन “नम्र” के रूप में</w:t>
      </w:r>
      <w:r w:rsidR="006666C1" w:rsidRPr="006666C1">
        <w:t xml:space="preserve">, </w:t>
      </w:r>
      <w:r w:rsidR="006666C1" w:rsidRPr="006666C1">
        <w:rPr>
          <w:cs/>
          <w:lang w:bidi="te"/>
        </w:rPr>
        <w:t xml:space="preserve">5:6 </w:t>
      </w:r>
      <w:r w:rsidR="006666C1" w:rsidRPr="006666C1">
        <w:rPr>
          <w:cs/>
        </w:rPr>
        <w:t>में “धन्य हैं वे जो धर्म के भूखे और प्यासे हैं</w:t>
      </w:r>
      <w:r w:rsidR="006666C1" w:rsidRPr="006666C1">
        <w:t xml:space="preserve">, </w:t>
      </w:r>
      <w:r w:rsidR="006666C1" w:rsidRPr="006666C1">
        <w:rPr>
          <w:cs/>
        </w:rPr>
        <w:t>क्योंकि वे तृप्त किये जाएंगे” के रूप में</w:t>
      </w:r>
      <w:r w:rsidR="006666C1" w:rsidRPr="006666C1">
        <w:t xml:space="preserve">, </w:t>
      </w:r>
      <w:r w:rsidR="006666C1" w:rsidRPr="006666C1">
        <w:rPr>
          <w:cs/>
          <w:lang w:bidi="te"/>
        </w:rPr>
        <w:t xml:space="preserve">5:8 </w:t>
      </w:r>
      <w:r w:rsidR="006666C1" w:rsidRPr="006666C1">
        <w:rPr>
          <w:cs/>
        </w:rPr>
        <w:t xml:space="preserve">में “जिन के मन शुद्ध हैं” के रूप में करे। अब यीशु जानता था कि उसके अनुयायी पूरी तरह से इस प्रकार के नागरिकों में नहीं बदल सकते जब तक कि स्वर्ग का राज्य पूर्ण रूप से उनके मध्य नहीं आ जाता। लेकिन फिर भी उसने उन्हें धर्मी बनने के लिए उत्साहित किया। सुनिए उसने मत्ती </w:t>
      </w:r>
      <w:r w:rsidR="006666C1" w:rsidRPr="006666C1">
        <w:rPr>
          <w:cs/>
          <w:lang w:bidi="te"/>
        </w:rPr>
        <w:t xml:space="preserve">5:48 </w:t>
      </w:r>
      <w:r w:rsidR="006666C1" w:rsidRPr="006666C1">
        <w:rPr>
          <w:cs/>
        </w:rPr>
        <w:t>में क्या कहा :</w:t>
      </w:r>
    </w:p>
    <w:p w14:paraId="2D8D7AD7" w14:textId="5836D276" w:rsidR="00CF6582" w:rsidRPr="006666C1" w:rsidRDefault="00231F2F" w:rsidP="006666C1">
      <w:pPr>
        <w:pStyle w:val="Quotations"/>
      </w:pPr>
      <w:r>
        <w:rPr>
          <w:cs/>
        </w:rPr>
        <mc:AlternateContent>
          <mc:Choice Requires="wps">
            <w:drawing>
              <wp:anchor distT="0" distB="0" distL="114300" distR="114300" simplePos="0" relativeHeight="252643328" behindDoc="0" locked="1" layoutInCell="1" allowOverlap="1" wp14:anchorId="4A34DD45" wp14:editId="0A8F6931">
                <wp:simplePos x="0" y="0"/>
                <wp:positionH relativeFrom="leftMargin">
                  <wp:posOffset>419100</wp:posOffset>
                </wp:positionH>
                <wp:positionV relativeFrom="line">
                  <wp:posOffset>0</wp:posOffset>
                </wp:positionV>
                <wp:extent cx="356235" cy="356235"/>
                <wp:effectExtent l="0" t="0" r="0" b="0"/>
                <wp:wrapNone/>
                <wp:docPr id="484"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807C8C" w14:textId="6758CC61" w:rsidR="00231F2F" w:rsidRPr="00A535F7" w:rsidRDefault="00231F2F" w:rsidP="00231F2F">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4DD45" id="PARA134" o:spid="_x0000_s1163" type="#_x0000_t202" style="position:absolute;left:0;text-align:left;margin-left:33pt;margin-top:0;width:28.05pt;height:28.05pt;z-index:25264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ScRDKgIAAFEEAAAOAAAAAAAAAAAAAAAAAC4CAABkcnMvZTJv&#10;RG9jLnhtbFBLAQItABQABgAIAAAAIQCNZ0Pc3AAAAAYBAAAPAAAAAAAAAAAAAAAAAIQEAABkcnMv&#10;ZG93bnJldi54bWxQSwUGAAAAAAQABADzAAAAjQUAAAAA&#10;" filled="f" stroked="f" strokeweight=".5pt">
                <v:textbox inset="0,0,0,0">
                  <w:txbxContent>
                    <w:p w14:paraId="2C807C8C" w14:textId="6758CC61" w:rsidR="00231F2F" w:rsidRPr="00A535F7" w:rsidRDefault="00231F2F" w:rsidP="00231F2F">
                      <w:pPr>
                        <w:pStyle w:val="ParaNumbering"/>
                      </w:pPr>
                      <w:r>
                        <w:t>134</w:t>
                      </w:r>
                    </w:p>
                  </w:txbxContent>
                </v:textbox>
                <w10:wrap anchorx="margin" anchory="line"/>
                <w10:anchorlock/>
              </v:shape>
            </w:pict>
          </mc:Fallback>
        </mc:AlternateContent>
      </w:r>
      <w:r w:rsidR="006666C1" w:rsidRPr="006666C1">
        <w:rPr>
          <w:cs/>
          <w:lang w:bidi="hi-IN"/>
        </w:rPr>
        <w:t>इसलिये चाहिये कि तुम सिद्ध बनो</w:t>
      </w:r>
      <w:r w:rsidR="006666C1" w:rsidRPr="006666C1">
        <w:t xml:space="preserve">, </w:t>
      </w:r>
      <w:r w:rsidR="006666C1" w:rsidRPr="006666C1">
        <w:rPr>
          <w:cs/>
          <w:lang w:bidi="hi-IN"/>
        </w:rPr>
        <w:t xml:space="preserve">जैसा तुम्हारा स्वर्गीय पिता सिद्ध है। (मत्ती </w:t>
      </w:r>
      <w:r w:rsidR="006666C1" w:rsidRPr="006666C1">
        <w:rPr>
          <w:cs/>
          <w:lang w:bidi="te"/>
        </w:rPr>
        <w:t>5:48)</w:t>
      </w:r>
    </w:p>
    <w:p w14:paraId="27AE4CA5" w14:textId="422391C0" w:rsidR="006666C1" w:rsidRPr="006666C1" w:rsidRDefault="00231F2F" w:rsidP="006666C1">
      <w:pPr>
        <w:pStyle w:val="BodyText0"/>
      </w:pPr>
      <w:r>
        <w:rPr>
          <w:cs/>
        </w:rPr>
        <mc:AlternateContent>
          <mc:Choice Requires="wps">
            <w:drawing>
              <wp:anchor distT="0" distB="0" distL="114300" distR="114300" simplePos="0" relativeHeight="252645376" behindDoc="0" locked="1" layoutInCell="1" allowOverlap="1" wp14:anchorId="699B4E16" wp14:editId="1CC9F381">
                <wp:simplePos x="0" y="0"/>
                <wp:positionH relativeFrom="leftMargin">
                  <wp:posOffset>419100</wp:posOffset>
                </wp:positionH>
                <wp:positionV relativeFrom="line">
                  <wp:posOffset>0</wp:posOffset>
                </wp:positionV>
                <wp:extent cx="356235" cy="356235"/>
                <wp:effectExtent l="0" t="0" r="0" b="0"/>
                <wp:wrapNone/>
                <wp:docPr id="485"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D8F69" w14:textId="3BFFFAED" w:rsidR="00231F2F" w:rsidRPr="00A535F7" w:rsidRDefault="00231F2F" w:rsidP="00231F2F">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4E16" id="PARA135" o:spid="_x0000_s1164" type="#_x0000_t202" style="position:absolute;left:0;text-align:left;margin-left:33pt;margin-top:0;width:28.05pt;height:28.05pt;z-index:25264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xzFJigCAABRBAAADgAAAAAAAAAAAAAAAAAuAgAAZHJzL2Uyb0Rv&#10;Yy54bWxQSwECLQAUAAYACAAAACEAjWdD3NwAAAAGAQAADwAAAAAAAAAAAAAAAACCBAAAZHJzL2Rv&#10;d25yZXYueG1sUEsFBgAAAAAEAAQA8wAAAIsFAAAAAA==&#10;" filled="f" stroked="f" strokeweight=".5pt">
                <v:textbox inset="0,0,0,0">
                  <w:txbxContent>
                    <w:p w14:paraId="6C6D8F69" w14:textId="3BFFFAED" w:rsidR="00231F2F" w:rsidRPr="00A535F7" w:rsidRDefault="00231F2F" w:rsidP="00231F2F">
                      <w:pPr>
                        <w:pStyle w:val="ParaNumbering"/>
                      </w:pPr>
                      <w:r>
                        <w:t>135</w:t>
                      </w:r>
                    </w:p>
                  </w:txbxContent>
                </v:textbox>
                <w10:wrap anchorx="margin" anchory="line"/>
                <w10:anchorlock/>
              </v:shape>
            </w:pict>
          </mc:Fallback>
        </mc:AlternateContent>
      </w:r>
      <w:r w:rsidR="006666C1" w:rsidRPr="006666C1">
        <w:rPr>
          <w:cs/>
        </w:rPr>
        <w:t>एक भाव में तो इस आज्ञा का पालन किया जाना असंभव है – कोई भी परमेश्वर के बराबर सिद्ध नहीं हो सकता। लेकिन हमें इसके विषय में अधिक चिंता करने की आवश्यकता नहीं है। इसके विपरित यीशु ने हमें अनुग्रहकारी</w:t>
      </w:r>
      <w:r w:rsidR="006666C1" w:rsidRPr="006666C1">
        <w:t xml:space="preserve">, </w:t>
      </w:r>
      <w:r w:rsidR="006666C1" w:rsidRPr="006666C1">
        <w:rPr>
          <w:cs/>
        </w:rPr>
        <w:t>उत्साहित करने वाली प्रतिज्ञा भी दी है। अपने पूरे उपदेश में उसने अपने विश्वासयोग्य अनुयायियों को आश्वासन दिया कि राज्य हमारा ही है।</w:t>
      </w:r>
    </w:p>
    <w:p w14:paraId="64BF14CE" w14:textId="32164B59" w:rsidR="006666C1" w:rsidRPr="006666C1" w:rsidRDefault="00231F2F" w:rsidP="006666C1">
      <w:pPr>
        <w:pStyle w:val="BodyText0"/>
      </w:pPr>
      <w:r>
        <w:rPr>
          <w:cs/>
        </w:rPr>
        <mc:AlternateContent>
          <mc:Choice Requires="wps">
            <w:drawing>
              <wp:anchor distT="0" distB="0" distL="114300" distR="114300" simplePos="0" relativeHeight="252647424" behindDoc="0" locked="1" layoutInCell="1" allowOverlap="1" wp14:anchorId="1C555BEB" wp14:editId="1E0ABB8E">
                <wp:simplePos x="0" y="0"/>
                <wp:positionH relativeFrom="leftMargin">
                  <wp:posOffset>419100</wp:posOffset>
                </wp:positionH>
                <wp:positionV relativeFrom="line">
                  <wp:posOffset>0</wp:posOffset>
                </wp:positionV>
                <wp:extent cx="356235" cy="356235"/>
                <wp:effectExtent l="0" t="0" r="0" b="0"/>
                <wp:wrapNone/>
                <wp:docPr id="486"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099141" w14:textId="635705C8" w:rsidR="00231F2F" w:rsidRPr="00A535F7" w:rsidRDefault="00231F2F" w:rsidP="00231F2F">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5BEB" id="PARA136" o:spid="_x0000_s1165" type="#_x0000_t202" style="position:absolute;left:0;text-align:left;margin-left:33pt;margin-top:0;width:28.05pt;height:28.05pt;z-index:25264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qV37KgIAAFEEAAAOAAAAAAAAAAAAAAAAAC4CAABkcnMvZTJv&#10;RG9jLnhtbFBLAQItABQABgAIAAAAIQCNZ0Pc3AAAAAYBAAAPAAAAAAAAAAAAAAAAAIQEAABkcnMv&#10;ZG93bnJldi54bWxQSwUGAAAAAAQABADzAAAAjQUAAAAA&#10;" filled="f" stroked="f" strokeweight=".5pt">
                <v:textbox inset="0,0,0,0">
                  <w:txbxContent>
                    <w:p w14:paraId="48099141" w14:textId="635705C8" w:rsidR="00231F2F" w:rsidRPr="00A535F7" w:rsidRDefault="00231F2F" w:rsidP="00231F2F">
                      <w:pPr>
                        <w:pStyle w:val="ParaNumbering"/>
                      </w:pPr>
                      <w:r>
                        <w:t>136</w:t>
                      </w:r>
                    </w:p>
                  </w:txbxContent>
                </v:textbox>
                <w10:wrap anchorx="margin" anchory="line"/>
                <w10:anchorlock/>
              </v:shape>
            </w:pict>
          </mc:Fallback>
        </mc:AlternateContent>
      </w:r>
      <w:r w:rsidR="006666C1" w:rsidRPr="006666C1">
        <w:rPr>
          <w:cs/>
        </w:rPr>
        <w:t>उदाहरण के लिए</w:t>
      </w:r>
      <w:r w:rsidR="006666C1" w:rsidRPr="006666C1">
        <w:t xml:space="preserve">, </w:t>
      </w:r>
      <w:r w:rsidR="006666C1" w:rsidRPr="006666C1">
        <w:rPr>
          <w:cs/>
        </w:rPr>
        <w:t xml:space="preserve">मत्ती </w:t>
      </w:r>
      <w:r w:rsidR="006666C1" w:rsidRPr="006666C1">
        <w:rPr>
          <w:cs/>
          <w:lang w:bidi="te"/>
        </w:rPr>
        <w:t>5:3-10</w:t>
      </w:r>
      <w:r w:rsidR="006666C1" w:rsidRPr="006666C1">
        <w:rPr>
          <w:cs/>
        </w:rPr>
        <w:t xml:space="preserve"> में पाए जाने वाले धन्य वचनों में हमें आठ आशीषें मिलती हैं। मध्य की छः प्रतिज्ञाओं में यह प्रतिज्ञा की जाती है कि जब भविष्य में स्वर्ग का राज्य संपूर्ण रुप में आएगा तो ये सभी आशीषें हमें मिलेगी। परंतु पहली और अंतिम आशीष भिन्न है – यीशु ने कहा कि उसके लोगों को राज्य की यह दोनों आशीषें पहले से ही प्राप्त हैं।</w:t>
      </w:r>
    </w:p>
    <w:p w14:paraId="118E0BE3" w14:textId="5A9C1D0E" w:rsidR="00CF6582" w:rsidRPr="006666C1" w:rsidRDefault="00231F2F" w:rsidP="006666C1">
      <w:pPr>
        <w:pStyle w:val="BodyText0"/>
      </w:pPr>
      <w:r>
        <w:rPr>
          <w:cs/>
        </w:rPr>
        <mc:AlternateContent>
          <mc:Choice Requires="wps">
            <w:drawing>
              <wp:anchor distT="0" distB="0" distL="114300" distR="114300" simplePos="0" relativeHeight="252649472" behindDoc="0" locked="1" layoutInCell="1" allowOverlap="1" wp14:anchorId="321376FB" wp14:editId="33494C8E">
                <wp:simplePos x="0" y="0"/>
                <wp:positionH relativeFrom="leftMargin">
                  <wp:posOffset>419100</wp:posOffset>
                </wp:positionH>
                <wp:positionV relativeFrom="line">
                  <wp:posOffset>0</wp:posOffset>
                </wp:positionV>
                <wp:extent cx="356235" cy="356235"/>
                <wp:effectExtent l="0" t="0" r="0" b="0"/>
                <wp:wrapNone/>
                <wp:docPr id="487"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8446C7" w14:textId="46207BAA" w:rsidR="00231F2F" w:rsidRPr="00A535F7" w:rsidRDefault="00231F2F" w:rsidP="00231F2F">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76FB" id="PARA137" o:spid="_x0000_s1166" type="#_x0000_t202" style="position:absolute;left:0;text-align:left;margin-left:33pt;margin-top:0;width:28.05pt;height:28.05pt;z-index:25264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mK0opAgAAUQQAAA4AAAAAAAAAAAAAAAAALgIAAGRycy9lMm9E&#10;b2MueG1sUEsBAi0AFAAGAAgAAAAhAI1nQ9zcAAAABgEAAA8AAAAAAAAAAAAAAAAAgwQAAGRycy9k&#10;b3ducmV2LnhtbFBLBQYAAAAABAAEAPMAAACMBQAAAAA=&#10;" filled="f" stroked="f" strokeweight=".5pt">
                <v:textbox inset="0,0,0,0">
                  <w:txbxContent>
                    <w:p w14:paraId="518446C7" w14:textId="46207BAA" w:rsidR="00231F2F" w:rsidRPr="00A535F7" w:rsidRDefault="00231F2F" w:rsidP="00231F2F">
                      <w:pPr>
                        <w:pStyle w:val="ParaNumbering"/>
                      </w:pPr>
                      <w:r>
                        <w:t>137</w:t>
                      </w:r>
                    </w:p>
                  </w:txbxContent>
                </v:textbox>
                <w10:wrap anchorx="margin" anchory="line"/>
                <w10:anchorlock/>
              </v:shape>
            </w:pict>
          </mc:Fallback>
        </mc:AlternateContent>
      </w:r>
      <w:r w:rsidR="006666C1" w:rsidRPr="006666C1">
        <w:rPr>
          <w:cs/>
        </w:rPr>
        <w:t xml:space="preserve">सुनिए किस प्रकार यीशु ने मत्ती </w:t>
      </w:r>
      <w:r w:rsidR="006666C1" w:rsidRPr="006666C1">
        <w:rPr>
          <w:cs/>
          <w:lang w:bidi="te"/>
        </w:rPr>
        <w:t>5:3</w:t>
      </w:r>
      <w:r w:rsidR="006666C1" w:rsidRPr="006666C1">
        <w:t xml:space="preserve">, </w:t>
      </w:r>
      <w:r w:rsidR="006666C1" w:rsidRPr="006666C1">
        <w:rPr>
          <w:cs/>
          <w:lang w:bidi="te"/>
        </w:rPr>
        <w:t xml:space="preserve">10 </w:t>
      </w:r>
      <w:r w:rsidR="006666C1" w:rsidRPr="006666C1">
        <w:rPr>
          <w:cs/>
        </w:rPr>
        <w:t>में इन आशीषों का वर्णन किया :</w:t>
      </w:r>
    </w:p>
    <w:p w14:paraId="116AD045" w14:textId="6099BE05" w:rsidR="00CF6582" w:rsidRPr="006666C1" w:rsidRDefault="00231F2F" w:rsidP="006666C1">
      <w:pPr>
        <w:pStyle w:val="Quotations"/>
      </w:pPr>
      <w:r>
        <w:rPr>
          <w:cs/>
        </w:rPr>
        <w:lastRenderedPageBreak/>
        <mc:AlternateContent>
          <mc:Choice Requires="wps">
            <w:drawing>
              <wp:anchor distT="0" distB="0" distL="114300" distR="114300" simplePos="0" relativeHeight="252651520" behindDoc="0" locked="1" layoutInCell="1" allowOverlap="1" wp14:anchorId="051BAF8B" wp14:editId="127BD28E">
                <wp:simplePos x="0" y="0"/>
                <wp:positionH relativeFrom="leftMargin">
                  <wp:posOffset>419100</wp:posOffset>
                </wp:positionH>
                <wp:positionV relativeFrom="line">
                  <wp:posOffset>0</wp:posOffset>
                </wp:positionV>
                <wp:extent cx="356235" cy="356235"/>
                <wp:effectExtent l="0" t="0" r="0" b="0"/>
                <wp:wrapNone/>
                <wp:docPr id="488"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834FCF" w14:textId="020D8BB5" w:rsidR="00231F2F" w:rsidRPr="00A535F7" w:rsidRDefault="00231F2F" w:rsidP="00231F2F">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AF8B" id="PARA138" o:spid="_x0000_s1167" type="#_x0000_t202" style="position:absolute;left:0;text-align:left;margin-left:33pt;margin-top:0;width:28.05pt;height:28.05pt;z-index:25265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VLKAIAAFEEAAAOAAAAZHJzL2Uyb0RvYy54bWysVE1v2zAMvQ/YfxB0X5yPJii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JqVSygCAABRBAAADgAAAAAAAAAAAAAAAAAuAgAAZHJzL2Uyb0Rv&#10;Yy54bWxQSwECLQAUAAYACAAAACEAjWdD3NwAAAAGAQAADwAAAAAAAAAAAAAAAACCBAAAZHJzL2Rv&#10;d25yZXYueG1sUEsFBgAAAAAEAAQA8wAAAIsFAAAAAA==&#10;" filled="f" stroked="f" strokeweight=".5pt">
                <v:textbox inset="0,0,0,0">
                  <w:txbxContent>
                    <w:p w14:paraId="78834FCF" w14:textId="020D8BB5" w:rsidR="00231F2F" w:rsidRPr="00A535F7" w:rsidRDefault="00231F2F" w:rsidP="00231F2F">
                      <w:pPr>
                        <w:pStyle w:val="ParaNumbering"/>
                      </w:pPr>
                      <w:r>
                        <w:t>138</w:t>
                      </w:r>
                    </w:p>
                  </w:txbxContent>
                </v:textbox>
                <w10:wrap anchorx="margin" anchory="line"/>
                <w10:anchorlock/>
              </v:shape>
            </w:pict>
          </mc:Fallback>
        </mc:AlternateContent>
      </w:r>
      <w:r w:rsidR="006666C1" w:rsidRPr="006666C1">
        <w:rPr>
          <w:cs/>
          <w:lang w:bidi="hi-IN"/>
        </w:rPr>
        <w:t>धन्य हैं वे</w:t>
      </w:r>
      <w:r w:rsidR="006666C1" w:rsidRPr="006666C1">
        <w:t xml:space="preserve">, </w:t>
      </w:r>
      <w:r w:rsidR="006666C1" w:rsidRPr="006666C1">
        <w:rPr>
          <w:cs/>
          <w:lang w:bidi="hi-IN"/>
        </w:rPr>
        <w:t>जो मन के दीन हैं</w:t>
      </w:r>
      <w:r w:rsidR="006666C1" w:rsidRPr="006666C1">
        <w:t xml:space="preserve">, </w:t>
      </w:r>
      <w:r w:rsidR="006666C1" w:rsidRPr="006666C1">
        <w:rPr>
          <w:cs/>
          <w:lang w:bidi="hi-IN"/>
        </w:rPr>
        <w:t>क्योंकि स्वर्ग का राज्य उन्हीं का है . . . धन्य हैं वे</w:t>
      </w:r>
      <w:r w:rsidR="006666C1" w:rsidRPr="006666C1">
        <w:t xml:space="preserve">, </w:t>
      </w:r>
      <w:r w:rsidR="006666C1" w:rsidRPr="006666C1">
        <w:rPr>
          <w:cs/>
          <w:lang w:bidi="hi-IN"/>
        </w:rPr>
        <w:t>जो धर्म के कारण सताए जाते हैं</w:t>
      </w:r>
      <w:r w:rsidR="006666C1" w:rsidRPr="006666C1">
        <w:t xml:space="preserve">, </w:t>
      </w:r>
      <w:r w:rsidR="006666C1" w:rsidRPr="006666C1">
        <w:rPr>
          <w:cs/>
          <w:lang w:bidi="hi-IN"/>
        </w:rPr>
        <w:t xml:space="preserve">क्योंकि स्वर्ग का राज्य उन्हीं का है। (मत्ती </w:t>
      </w:r>
      <w:r w:rsidR="006666C1" w:rsidRPr="006666C1">
        <w:rPr>
          <w:cs/>
          <w:lang w:bidi="te"/>
        </w:rPr>
        <w:t>5:3</w:t>
      </w:r>
      <w:r w:rsidR="006666C1" w:rsidRPr="006666C1">
        <w:t xml:space="preserve">, </w:t>
      </w:r>
      <w:r w:rsidR="006666C1" w:rsidRPr="006666C1">
        <w:rPr>
          <w:cs/>
          <w:lang w:bidi="te"/>
        </w:rPr>
        <w:t>10)</w:t>
      </w:r>
    </w:p>
    <w:p w14:paraId="49C4A183" w14:textId="56032501" w:rsidR="006666C1" w:rsidRPr="006666C1" w:rsidRDefault="00231F2F" w:rsidP="006666C1">
      <w:pPr>
        <w:pStyle w:val="BodyText0"/>
      </w:pPr>
      <w:r>
        <w:rPr>
          <w:cs/>
        </w:rPr>
        <mc:AlternateContent>
          <mc:Choice Requires="wps">
            <w:drawing>
              <wp:anchor distT="0" distB="0" distL="114300" distR="114300" simplePos="0" relativeHeight="252653568" behindDoc="0" locked="1" layoutInCell="1" allowOverlap="1" wp14:anchorId="51AF7732" wp14:editId="691CD748">
                <wp:simplePos x="0" y="0"/>
                <wp:positionH relativeFrom="leftMargin">
                  <wp:posOffset>419100</wp:posOffset>
                </wp:positionH>
                <wp:positionV relativeFrom="line">
                  <wp:posOffset>0</wp:posOffset>
                </wp:positionV>
                <wp:extent cx="356235" cy="356235"/>
                <wp:effectExtent l="0" t="0" r="0" b="0"/>
                <wp:wrapNone/>
                <wp:docPr id="489"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7A11A1" w14:textId="1936DAAA" w:rsidR="00231F2F" w:rsidRPr="00A535F7" w:rsidRDefault="00231F2F" w:rsidP="00231F2F">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F7732" id="PARA139" o:spid="_x0000_s1168" type="#_x0000_t202" style="position:absolute;left:0;text-align:left;margin-left:33pt;margin-top:0;width:28.05pt;height:28.05pt;z-index:25265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uH8LKgIAAFEEAAAOAAAAAAAAAAAAAAAAAC4CAABkcnMvZTJv&#10;RG9jLnhtbFBLAQItABQABgAIAAAAIQCNZ0Pc3AAAAAYBAAAPAAAAAAAAAAAAAAAAAIQEAABkcnMv&#10;ZG93bnJldi54bWxQSwUGAAAAAAQABADzAAAAjQUAAAAA&#10;" filled="f" stroked="f" strokeweight=".5pt">
                <v:textbox inset="0,0,0,0">
                  <w:txbxContent>
                    <w:p w14:paraId="307A11A1" w14:textId="1936DAAA" w:rsidR="00231F2F" w:rsidRPr="00A535F7" w:rsidRDefault="00231F2F" w:rsidP="00231F2F">
                      <w:pPr>
                        <w:pStyle w:val="ParaNumbering"/>
                      </w:pPr>
                      <w:r>
                        <w:t>139</w:t>
                      </w:r>
                    </w:p>
                  </w:txbxContent>
                </v:textbox>
                <w10:wrap anchorx="margin" anchory="line"/>
                <w10:anchorlock/>
              </v:shape>
            </w:pict>
          </mc:Fallback>
        </mc:AlternateContent>
      </w:r>
      <w:r w:rsidR="006666C1" w:rsidRPr="006666C1">
        <w:rPr>
          <w:cs/>
        </w:rPr>
        <w:t>वास्तव में यीशु का अनुकरण करने की चुनौती की समरूपता उस महान प्रतिज्ञा से की गई है कि परमेश्वर की राज्य की सामर्थ पहले से ही हमें उसके राज्य के धर्मी नागरिकों के रूप में परिवर्तित कर रही है।</w:t>
      </w:r>
    </w:p>
    <w:p w14:paraId="1774EC25" w14:textId="1900A5F5" w:rsidR="00CF6582" w:rsidRPr="006666C1" w:rsidRDefault="00231F2F" w:rsidP="006666C1">
      <w:pPr>
        <w:pStyle w:val="BodyText0"/>
      </w:pPr>
      <w:r>
        <w:rPr>
          <w:cs/>
        </w:rPr>
        <mc:AlternateContent>
          <mc:Choice Requires="wps">
            <w:drawing>
              <wp:anchor distT="0" distB="0" distL="114300" distR="114300" simplePos="0" relativeHeight="252655616" behindDoc="0" locked="1" layoutInCell="1" allowOverlap="1" wp14:anchorId="48EB6119" wp14:editId="3907538B">
                <wp:simplePos x="0" y="0"/>
                <wp:positionH relativeFrom="leftMargin">
                  <wp:posOffset>419100</wp:posOffset>
                </wp:positionH>
                <wp:positionV relativeFrom="line">
                  <wp:posOffset>0</wp:posOffset>
                </wp:positionV>
                <wp:extent cx="356235" cy="356235"/>
                <wp:effectExtent l="0" t="0" r="0" b="0"/>
                <wp:wrapNone/>
                <wp:docPr id="490"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98C86" w14:textId="54FD93DC" w:rsidR="00231F2F" w:rsidRPr="00A535F7" w:rsidRDefault="00231F2F" w:rsidP="00231F2F">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B6119" id="PARA140" o:spid="_x0000_s1169" type="#_x0000_t202" style="position:absolute;left:0;text-align:left;margin-left:33pt;margin-top:0;width:28.05pt;height:28.05pt;z-index:25265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NP0BSgCAABRBAAADgAAAAAAAAAAAAAAAAAuAgAAZHJzL2Uyb0Rv&#10;Yy54bWxQSwECLQAUAAYACAAAACEAjWdD3NwAAAAGAQAADwAAAAAAAAAAAAAAAACCBAAAZHJzL2Rv&#10;d25yZXYueG1sUEsFBgAAAAAEAAQA8wAAAIsFAAAAAA==&#10;" filled="f" stroked="f" strokeweight=".5pt">
                <v:textbox inset="0,0,0,0">
                  <w:txbxContent>
                    <w:p w14:paraId="14298C86" w14:textId="54FD93DC" w:rsidR="00231F2F" w:rsidRPr="00A535F7" w:rsidRDefault="00231F2F" w:rsidP="00231F2F">
                      <w:pPr>
                        <w:pStyle w:val="ParaNumbering"/>
                      </w:pPr>
                      <w:r>
                        <w:t>140</w:t>
                      </w:r>
                    </w:p>
                  </w:txbxContent>
                </v:textbox>
                <w10:wrap anchorx="margin" anchory="line"/>
                <w10:anchorlock/>
              </v:shape>
            </w:pict>
          </mc:Fallback>
        </mc:AlternateContent>
      </w:r>
      <w:r w:rsidR="006666C1" w:rsidRPr="006666C1">
        <w:rPr>
          <w:cs/>
        </w:rPr>
        <w:t>सुसमाचार के पहले मुख्य खंड में</w:t>
      </w:r>
      <w:r w:rsidR="006666C1" w:rsidRPr="006666C1">
        <w:t xml:space="preserve">, </w:t>
      </w:r>
      <w:r w:rsidR="006666C1" w:rsidRPr="006666C1">
        <w:rPr>
          <w:cs/>
        </w:rPr>
        <w:t>मत्ती ने यीशु की सेवा के उद्देश्य और सन्देश की ओर ध्यान आकर्षित करने के द्वारा राज्य के सुसमाचार पर बल दिया। यीशु वह मसीहा राजा था जो स्वर्ग के राज्य को परमेश्वर के लोगों के मध्य लाया। उसने उन्हें उस राज्य के जीवन परिवर्तन करने वाली सामर्थ के विषय सिखाया। और उसने उन्हें प्रतिज्ञा दी कि यदि वे विश्वासयोग्य रहें तो वे उस राज्य की आशीषों के उत्तराधिकारी होंगे जिसे वह अपनी परिपूर्णता में प्रकट होगा।</w:t>
      </w:r>
    </w:p>
    <w:p w14:paraId="7B93FAD7" w14:textId="77777777" w:rsidR="00CF6582" w:rsidRDefault="006666C1" w:rsidP="00A309D5">
      <w:pPr>
        <w:pStyle w:val="PanelHeading"/>
      </w:pPr>
      <w:bookmarkStart w:id="59" w:name="_Toc8056453"/>
      <w:bookmarkStart w:id="60" w:name="_Toc21183137"/>
      <w:bookmarkStart w:id="61" w:name="_Toc80703631"/>
      <w:r w:rsidRPr="006666C1">
        <w:rPr>
          <w:cs/>
          <w:lang w:bidi="hi-IN"/>
        </w:rPr>
        <w:t>राज्य का विस्तार</w:t>
      </w:r>
      <w:bookmarkEnd w:id="59"/>
      <w:bookmarkEnd w:id="60"/>
      <w:bookmarkEnd w:id="61"/>
    </w:p>
    <w:p w14:paraId="770AFB2B" w14:textId="37614ECA" w:rsidR="00CF6582" w:rsidRPr="006666C1" w:rsidRDefault="00231F2F" w:rsidP="006666C1">
      <w:pPr>
        <w:pStyle w:val="BodyText0"/>
      </w:pPr>
      <w:r>
        <w:rPr>
          <w:cs/>
        </w:rPr>
        <mc:AlternateContent>
          <mc:Choice Requires="wps">
            <w:drawing>
              <wp:anchor distT="0" distB="0" distL="114300" distR="114300" simplePos="0" relativeHeight="252657664" behindDoc="0" locked="1" layoutInCell="1" allowOverlap="1" wp14:anchorId="2B185A66" wp14:editId="4A18EB4A">
                <wp:simplePos x="0" y="0"/>
                <wp:positionH relativeFrom="leftMargin">
                  <wp:posOffset>419100</wp:posOffset>
                </wp:positionH>
                <wp:positionV relativeFrom="line">
                  <wp:posOffset>0</wp:posOffset>
                </wp:positionV>
                <wp:extent cx="356235" cy="356235"/>
                <wp:effectExtent l="0" t="0" r="0" b="0"/>
                <wp:wrapNone/>
                <wp:docPr id="491"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915B1D" w14:textId="1FD2C658" w:rsidR="00231F2F" w:rsidRPr="00A535F7" w:rsidRDefault="00231F2F" w:rsidP="00231F2F">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85A66" id="PARA141" o:spid="_x0000_s1170" type="#_x0000_t202" style="position:absolute;left:0;text-align:left;margin-left:33pt;margin-top:0;width:28.05pt;height:28.05pt;z-index:25265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iO4WSgCAABRBAAADgAAAAAAAAAAAAAAAAAuAgAAZHJzL2Uyb0Rv&#10;Yy54bWxQSwECLQAUAAYACAAAACEAjWdD3NwAAAAGAQAADwAAAAAAAAAAAAAAAACCBAAAZHJzL2Rv&#10;d25yZXYueG1sUEsFBgAAAAAEAAQA8wAAAIsFAAAAAA==&#10;" filled="f" stroked="f" strokeweight=".5pt">
                <v:textbox inset="0,0,0,0">
                  <w:txbxContent>
                    <w:p w14:paraId="64915B1D" w14:textId="1FD2C658" w:rsidR="00231F2F" w:rsidRPr="00A535F7" w:rsidRDefault="00231F2F" w:rsidP="00231F2F">
                      <w:pPr>
                        <w:pStyle w:val="ParaNumbering"/>
                      </w:pPr>
                      <w:r>
                        <w:t>141</w:t>
                      </w:r>
                    </w:p>
                  </w:txbxContent>
                </v:textbox>
                <w10:wrap anchorx="margin" anchory="line"/>
                <w10:anchorlock/>
              </v:shape>
            </w:pict>
          </mc:Fallback>
        </mc:AlternateContent>
      </w:r>
      <w:r w:rsidR="006666C1" w:rsidRPr="006666C1">
        <w:rPr>
          <w:cs/>
        </w:rPr>
        <w:t xml:space="preserve">मत्ती के सुसमाचार का दूसरा मुख्य खंड राज्य के विस्तार के विषय में है। यह मत्ती </w:t>
      </w:r>
      <w:r w:rsidR="006666C1" w:rsidRPr="006666C1">
        <w:rPr>
          <w:cs/>
          <w:lang w:bidi="te"/>
        </w:rPr>
        <w:t xml:space="preserve">8:1–11:1 </w:t>
      </w:r>
      <w:r w:rsidR="006666C1" w:rsidRPr="006666C1">
        <w:rPr>
          <w:cs/>
        </w:rPr>
        <w:t>में पाया जाता है।</w:t>
      </w:r>
    </w:p>
    <w:p w14:paraId="7B52A491" w14:textId="77777777" w:rsidR="00CF6582" w:rsidRDefault="006666C1" w:rsidP="00A309D5">
      <w:pPr>
        <w:pStyle w:val="BulletHeading"/>
      </w:pPr>
      <w:bookmarkStart w:id="62" w:name="_Toc8056454"/>
      <w:bookmarkStart w:id="63" w:name="_Toc21183138"/>
      <w:bookmarkStart w:id="64" w:name="_Toc80703632"/>
      <w:r w:rsidRPr="006666C1">
        <w:rPr>
          <w:cs/>
          <w:lang w:bidi="hi-IN"/>
        </w:rPr>
        <w:t>यीशु के आश्चर्यकर्म तथा प्रतिक्रियाएं</w:t>
      </w:r>
      <w:bookmarkEnd w:id="62"/>
      <w:bookmarkEnd w:id="63"/>
      <w:bookmarkEnd w:id="64"/>
    </w:p>
    <w:p w14:paraId="2C8049EF" w14:textId="32CEF3BE" w:rsidR="006666C1" w:rsidRPr="006666C1" w:rsidRDefault="00231F2F" w:rsidP="006666C1">
      <w:pPr>
        <w:pStyle w:val="BodyText0"/>
      </w:pPr>
      <w:r>
        <w:rPr>
          <w:cs/>
        </w:rPr>
        <mc:AlternateContent>
          <mc:Choice Requires="wps">
            <w:drawing>
              <wp:anchor distT="0" distB="0" distL="114300" distR="114300" simplePos="0" relativeHeight="252659712" behindDoc="0" locked="1" layoutInCell="1" allowOverlap="1" wp14:anchorId="48699EE2" wp14:editId="0AE68F6C">
                <wp:simplePos x="0" y="0"/>
                <wp:positionH relativeFrom="leftMargin">
                  <wp:posOffset>419100</wp:posOffset>
                </wp:positionH>
                <wp:positionV relativeFrom="line">
                  <wp:posOffset>0</wp:posOffset>
                </wp:positionV>
                <wp:extent cx="356235" cy="356235"/>
                <wp:effectExtent l="0" t="0" r="0" b="0"/>
                <wp:wrapNone/>
                <wp:docPr id="492"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FBD960" w14:textId="18173556" w:rsidR="00231F2F" w:rsidRPr="00A535F7" w:rsidRDefault="00231F2F" w:rsidP="00231F2F">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99EE2" id="PARA142" o:spid="_x0000_s1171" type="#_x0000_t202" style="position:absolute;left:0;text-align:left;margin-left:33pt;margin-top:0;width:28.05pt;height:28.05pt;z-index:25265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aWIIQpAgAAUQQAAA4AAAAAAAAAAAAAAAAALgIAAGRycy9lMm9E&#10;b2MueG1sUEsBAi0AFAAGAAgAAAAhAI1nQ9zcAAAABgEAAA8AAAAAAAAAAAAAAAAAgwQAAGRycy9k&#10;b3ducmV2LnhtbFBLBQYAAAAABAAEAPMAAACMBQAAAAA=&#10;" filled="f" stroked="f" strokeweight=".5pt">
                <v:textbox inset="0,0,0,0">
                  <w:txbxContent>
                    <w:p w14:paraId="22FBD960" w14:textId="18173556" w:rsidR="00231F2F" w:rsidRPr="00A535F7" w:rsidRDefault="00231F2F" w:rsidP="00231F2F">
                      <w:pPr>
                        <w:pStyle w:val="ParaNumbering"/>
                      </w:pPr>
                      <w:r>
                        <w:t>142</w:t>
                      </w:r>
                    </w:p>
                  </w:txbxContent>
                </v:textbox>
                <w10:wrap anchorx="margin" anchory="line"/>
                <w10:anchorlock/>
              </v:shape>
            </w:pict>
          </mc:Fallback>
        </mc:AlternateContent>
      </w:r>
      <w:r w:rsidR="006666C1" w:rsidRPr="006666C1">
        <w:rPr>
          <w:cs/>
        </w:rPr>
        <w:t xml:space="preserve">राज्य के विस्तार का वर्णन मत्ती </w:t>
      </w:r>
      <w:r w:rsidR="006666C1" w:rsidRPr="006666C1">
        <w:rPr>
          <w:cs/>
          <w:lang w:bidi="te"/>
        </w:rPr>
        <w:t>8:1–9:38</w:t>
      </w:r>
      <w:r w:rsidR="006666C1" w:rsidRPr="006666C1">
        <w:rPr>
          <w:cs/>
        </w:rPr>
        <w:t xml:space="preserve"> में पाया जाता है। यहाँ यीशु के आश्चर्यकर्म और उनके प्रति लोगों की प्रतिक्रिया का विवरण पाया जाता है।</w:t>
      </w:r>
    </w:p>
    <w:p w14:paraId="50A12805" w14:textId="336C24DE" w:rsidR="006666C1" w:rsidRPr="006666C1" w:rsidRDefault="00231F2F" w:rsidP="006666C1">
      <w:pPr>
        <w:pStyle w:val="BodyText0"/>
      </w:pPr>
      <w:r>
        <w:rPr>
          <w:cs/>
        </w:rPr>
        <mc:AlternateContent>
          <mc:Choice Requires="wps">
            <w:drawing>
              <wp:anchor distT="0" distB="0" distL="114300" distR="114300" simplePos="0" relativeHeight="252661760" behindDoc="0" locked="1" layoutInCell="1" allowOverlap="1" wp14:anchorId="56CF3170" wp14:editId="183A2D3F">
                <wp:simplePos x="0" y="0"/>
                <wp:positionH relativeFrom="leftMargin">
                  <wp:posOffset>419100</wp:posOffset>
                </wp:positionH>
                <wp:positionV relativeFrom="line">
                  <wp:posOffset>0</wp:posOffset>
                </wp:positionV>
                <wp:extent cx="356235" cy="356235"/>
                <wp:effectExtent l="0" t="0" r="0" b="0"/>
                <wp:wrapNone/>
                <wp:docPr id="493"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AF4162" w14:textId="7C9FD609" w:rsidR="00231F2F" w:rsidRPr="00A535F7" w:rsidRDefault="00231F2F" w:rsidP="00231F2F">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F3170" id="PARA143" o:spid="_x0000_s1172" type="#_x0000_t202" style="position:absolute;left:0;text-align:left;margin-left:33pt;margin-top:0;width:28.05pt;height:28.05pt;z-index:25266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m0ysQpAgAAUQQAAA4AAAAAAAAAAAAAAAAALgIAAGRycy9lMm9E&#10;b2MueG1sUEsBAi0AFAAGAAgAAAAhAI1nQ9zcAAAABgEAAA8AAAAAAAAAAAAAAAAAgwQAAGRycy9k&#10;b3ducmV2LnhtbFBLBQYAAAAABAAEAPMAAACMBQAAAAA=&#10;" filled="f" stroked="f" strokeweight=".5pt">
                <v:textbox inset="0,0,0,0">
                  <w:txbxContent>
                    <w:p w14:paraId="59AF4162" w14:textId="7C9FD609" w:rsidR="00231F2F" w:rsidRPr="00A535F7" w:rsidRDefault="00231F2F" w:rsidP="00231F2F">
                      <w:pPr>
                        <w:pStyle w:val="ParaNumbering"/>
                      </w:pPr>
                      <w:r>
                        <w:t>143</w:t>
                      </w:r>
                    </w:p>
                  </w:txbxContent>
                </v:textbox>
                <w10:wrap anchorx="margin" anchory="line"/>
                <w10:anchorlock/>
              </v:shape>
            </w:pict>
          </mc:Fallback>
        </mc:AlternateContent>
      </w:r>
      <w:r w:rsidR="006666C1" w:rsidRPr="006666C1">
        <w:rPr>
          <w:cs/>
        </w:rPr>
        <w:t xml:space="preserve">यह ग्यारह खंड अलग-अलग भागों में विभाजित है- </w:t>
      </w:r>
      <w:r w:rsidR="006666C1" w:rsidRPr="006666C1">
        <w:rPr>
          <w:cs/>
          <w:lang w:bidi="te"/>
        </w:rPr>
        <w:t>8:1-4</w:t>
      </w:r>
      <w:r w:rsidR="006666C1" w:rsidRPr="006666C1">
        <w:rPr>
          <w:cs/>
        </w:rPr>
        <w:t xml:space="preserve"> में यीशु और कोढ़ी</w:t>
      </w:r>
      <w:r w:rsidR="006666C1" w:rsidRPr="006666C1">
        <w:t xml:space="preserve">, </w:t>
      </w:r>
      <w:r w:rsidR="006666C1" w:rsidRPr="006666C1">
        <w:rPr>
          <w:cs/>
          <w:lang w:bidi="te"/>
        </w:rPr>
        <w:t>8:5-13</w:t>
      </w:r>
      <w:r w:rsidR="006666C1" w:rsidRPr="006666C1">
        <w:rPr>
          <w:cs/>
        </w:rPr>
        <w:t xml:space="preserve"> में सूबेदार का सेवक</w:t>
      </w:r>
      <w:r w:rsidR="006666C1" w:rsidRPr="006666C1">
        <w:t xml:space="preserve">, </w:t>
      </w:r>
      <w:r w:rsidR="006666C1" w:rsidRPr="006666C1">
        <w:rPr>
          <w:cs/>
          <w:lang w:bidi="te"/>
        </w:rPr>
        <w:t>8:14-17</w:t>
      </w:r>
      <w:r w:rsidR="006666C1" w:rsidRPr="006666C1">
        <w:rPr>
          <w:cs/>
        </w:rPr>
        <w:t xml:space="preserve"> में पतरस की सास</w:t>
      </w:r>
      <w:r w:rsidR="006666C1" w:rsidRPr="006666C1">
        <w:t xml:space="preserve">, </w:t>
      </w:r>
      <w:r w:rsidR="006666C1" w:rsidRPr="006666C1">
        <w:rPr>
          <w:cs/>
          <w:lang w:bidi="te"/>
        </w:rPr>
        <w:t>8:18-27</w:t>
      </w:r>
      <w:r w:rsidR="006666C1" w:rsidRPr="006666C1">
        <w:rPr>
          <w:cs/>
        </w:rPr>
        <w:t xml:space="preserve"> में तूफान</w:t>
      </w:r>
      <w:r w:rsidR="006666C1" w:rsidRPr="006666C1">
        <w:t xml:space="preserve">, </w:t>
      </w:r>
      <w:r w:rsidR="006666C1" w:rsidRPr="006666C1">
        <w:rPr>
          <w:cs/>
          <w:lang w:bidi="te"/>
        </w:rPr>
        <w:t>8:28-34</w:t>
      </w:r>
      <w:r w:rsidR="006666C1" w:rsidRPr="006666C1">
        <w:rPr>
          <w:cs/>
        </w:rPr>
        <w:t xml:space="preserve"> में दुष्टात्मा से ग्रसित दो मनुष्य</w:t>
      </w:r>
      <w:r w:rsidR="006666C1" w:rsidRPr="006666C1">
        <w:t xml:space="preserve">, </w:t>
      </w:r>
      <w:r w:rsidR="006666C1" w:rsidRPr="006666C1">
        <w:rPr>
          <w:cs/>
          <w:lang w:bidi="te"/>
        </w:rPr>
        <w:t>9:1-8</w:t>
      </w:r>
      <w:r w:rsidR="006666C1" w:rsidRPr="006666C1">
        <w:rPr>
          <w:cs/>
        </w:rPr>
        <w:t xml:space="preserve"> में झोले के मारे हुए</w:t>
      </w:r>
      <w:r w:rsidR="006666C1" w:rsidRPr="006666C1">
        <w:t xml:space="preserve">, </w:t>
      </w:r>
      <w:r w:rsidR="006666C1" w:rsidRPr="006666C1">
        <w:rPr>
          <w:cs/>
          <w:lang w:bidi="te"/>
        </w:rPr>
        <w:t>9:9-17</w:t>
      </w:r>
      <w:r w:rsidR="006666C1" w:rsidRPr="006666C1">
        <w:rPr>
          <w:cs/>
        </w:rPr>
        <w:t xml:space="preserve"> में चुँगी लेनेवाले और पापी</w:t>
      </w:r>
      <w:r w:rsidR="006666C1" w:rsidRPr="006666C1">
        <w:t xml:space="preserve">, </w:t>
      </w:r>
      <w:r w:rsidR="006666C1" w:rsidRPr="006666C1">
        <w:rPr>
          <w:cs/>
          <w:lang w:bidi="te"/>
        </w:rPr>
        <w:t>9:18-26</w:t>
      </w:r>
      <w:r w:rsidR="006666C1" w:rsidRPr="006666C1">
        <w:rPr>
          <w:cs/>
        </w:rPr>
        <w:t xml:space="preserve"> में एक लड़की और एक महिला</w:t>
      </w:r>
      <w:r w:rsidR="006666C1" w:rsidRPr="006666C1">
        <w:t xml:space="preserve">, </w:t>
      </w:r>
      <w:r w:rsidR="006666C1" w:rsidRPr="006666C1">
        <w:rPr>
          <w:cs/>
          <w:lang w:bidi="te"/>
        </w:rPr>
        <w:t>9:27-31</w:t>
      </w:r>
      <w:r w:rsidR="006666C1" w:rsidRPr="006666C1">
        <w:rPr>
          <w:cs/>
        </w:rPr>
        <w:t xml:space="preserve"> में दो अंधे</w:t>
      </w:r>
      <w:r w:rsidR="006666C1" w:rsidRPr="006666C1">
        <w:t xml:space="preserve">, </w:t>
      </w:r>
      <w:r w:rsidR="006666C1" w:rsidRPr="006666C1">
        <w:rPr>
          <w:cs/>
        </w:rPr>
        <w:t xml:space="preserve">और </w:t>
      </w:r>
      <w:r w:rsidR="006666C1" w:rsidRPr="006666C1">
        <w:rPr>
          <w:cs/>
          <w:lang w:bidi="te"/>
        </w:rPr>
        <w:t>9:32-34</w:t>
      </w:r>
      <w:r w:rsidR="006666C1" w:rsidRPr="006666C1">
        <w:rPr>
          <w:cs/>
        </w:rPr>
        <w:t xml:space="preserve"> में एक और दुष्टात्मा से ग्रसित मनुष्य। फिर </w:t>
      </w:r>
      <w:r w:rsidR="006666C1" w:rsidRPr="006666C1">
        <w:rPr>
          <w:cs/>
          <w:lang w:bidi="te"/>
        </w:rPr>
        <w:t>9:35-38</w:t>
      </w:r>
      <w:r w:rsidR="006666C1" w:rsidRPr="006666C1">
        <w:rPr>
          <w:cs/>
        </w:rPr>
        <w:t xml:space="preserve"> में यीशु के तरस खाने के साथ ही यह खंड समाप्त होता है।</w:t>
      </w:r>
    </w:p>
    <w:p w14:paraId="51892B9F" w14:textId="34564BBD" w:rsidR="006666C1" w:rsidRPr="006666C1" w:rsidRDefault="00231F2F" w:rsidP="006666C1">
      <w:pPr>
        <w:pStyle w:val="BodyText0"/>
      </w:pPr>
      <w:r>
        <w:rPr>
          <w:cs/>
        </w:rPr>
        <mc:AlternateContent>
          <mc:Choice Requires="wps">
            <w:drawing>
              <wp:anchor distT="0" distB="0" distL="114300" distR="114300" simplePos="0" relativeHeight="252663808" behindDoc="0" locked="1" layoutInCell="1" allowOverlap="1" wp14:anchorId="6DA46EF2" wp14:editId="333F234E">
                <wp:simplePos x="0" y="0"/>
                <wp:positionH relativeFrom="leftMargin">
                  <wp:posOffset>419100</wp:posOffset>
                </wp:positionH>
                <wp:positionV relativeFrom="line">
                  <wp:posOffset>0</wp:posOffset>
                </wp:positionV>
                <wp:extent cx="356235" cy="356235"/>
                <wp:effectExtent l="0" t="0" r="0" b="0"/>
                <wp:wrapNone/>
                <wp:docPr id="494"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286FD0" w14:textId="30E58034" w:rsidR="00231F2F" w:rsidRPr="00A535F7" w:rsidRDefault="00231F2F" w:rsidP="00231F2F">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46EF2" id="PARA144" o:spid="_x0000_s1173" type="#_x0000_t202" style="position:absolute;left:0;text-align:left;margin-left:33pt;margin-top:0;width:28.05pt;height:28.05pt;z-index:25266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7YOQpAgAAUQQAAA4AAAAAAAAAAAAAAAAALgIAAGRycy9lMm9E&#10;b2MueG1sUEsBAi0AFAAGAAgAAAAhAI1nQ9zcAAAABgEAAA8AAAAAAAAAAAAAAAAAgwQAAGRycy9k&#10;b3ducmV2LnhtbFBLBQYAAAAABAAEAPMAAACMBQAAAAA=&#10;" filled="f" stroked="f" strokeweight=".5pt">
                <v:textbox inset="0,0,0,0">
                  <w:txbxContent>
                    <w:p w14:paraId="12286FD0" w14:textId="30E58034" w:rsidR="00231F2F" w:rsidRPr="00A535F7" w:rsidRDefault="00231F2F" w:rsidP="00231F2F">
                      <w:pPr>
                        <w:pStyle w:val="ParaNumbering"/>
                      </w:pPr>
                      <w:r>
                        <w:t>144</w:t>
                      </w:r>
                    </w:p>
                  </w:txbxContent>
                </v:textbox>
                <w10:wrap anchorx="margin" anchory="line"/>
                <w10:anchorlock/>
              </v:shape>
            </w:pict>
          </mc:Fallback>
        </mc:AlternateContent>
      </w:r>
      <w:r w:rsidR="006666C1" w:rsidRPr="006666C1">
        <w:rPr>
          <w:cs/>
        </w:rPr>
        <w:t xml:space="preserve">समय के अभाव के कारण हम केवल यीशु के जीवन की कुछ घटनाओं का ही अवलोकन ही करेंगे। उसने अपने राज्य के अधिकार का प्रयोग </w:t>
      </w:r>
      <w:r w:rsidR="006666C1" w:rsidRPr="006666C1">
        <w:rPr>
          <w:cs/>
          <w:lang w:bidi="te"/>
        </w:rPr>
        <w:t>8:1-4</w:t>
      </w:r>
      <w:r w:rsidR="006666C1" w:rsidRPr="006666C1">
        <w:rPr>
          <w:cs/>
        </w:rPr>
        <w:t xml:space="preserve"> में एक कोढ़ी</w:t>
      </w:r>
      <w:r w:rsidR="006666C1" w:rsidRPr="006666C1">
        <w:t xml:space="preserve">, </w:t>
      </w:r>
      <w:r w:rsidR="006666C1" w:rsidRPr="006666C1">
        <w:rPr>
          <w:cs/>
          <w:lang w:bidi="te"/>
        </w:rPr>
        <w:t>8:5-13</w:t>
      </w:r>
      <w:r w:rsidR="006666C1" w:rsidRPr="006666C1">
        <w:rPr>
          <w:cs/>
        </w:rPr>
        <w:t xml:space="preserve"> में एक सरदार के सेवक</w:t>
      </w:r>
      <w:r w:rsidR="006666C1" w:rsidRPr="006666C1">
        <w:t xml:space="preserve">, </w:t>
      </w:r>
      <w:r w:rsidR="006666C1" w:rsidRPr="006666C1">
        <w:rPr>
          <w:cs/>
          <w:lang w:bidi="te"/>
        </w:rPr>
        <w:t>8:14-17</w:t>
      </w:r>
      <w:r w:rsidR="006666C1" w:rsidRPr="006666C1">
        <w:rPr>
          <w:cs/>
        </w:rPr>
        <w:t xml:space="preserve"> में पतरस की सास</w:t>
      </w:r>
      <w:r w:rsidR="006666C1" w:rsidRPr="006666C1">
        <w:t xml:space="preserve">, </w:t>
      </w:r>
      <w:r w:rsidR="006666C1" w:rsidRPr="006666C1">
        <w:rPr>
          <w:cs/>
          <w:lang w:bidi="te"/>
        </w:rPr>
        <w:t>9:1-8</w:t>
      </w:r>
      <w:r w:rsidR="006666C1" w:rsidRPr="006666C1">
        <w:rPr>
          <w:cs/>
        </w:rPr>
        <w:t xml:space="preserve"> में एक झोले के मारे</w:t>
      </w:r>
      <w:r w:rsidR="006666C1" w:rsidRPr="006666C1">
        <w:t xml:space="preserve">, </w:t>
      </w:r>
      <w:r w:rsidR="006666C1" w:rsidRPr="006666C1">
        <w:rPr>
          <w:cs/>
          <w:lang w:bidi="te"/>
        </w:rPr>
        <w:t>9:20-22</w:t>
      </w:r>
      <w:r w:rsidR="006666C1" w:rsidRPr="006666C1">
        <w:rPr>
          <w:cs/>
        </w:rPr>
        <w:t xml:space="preserve"> में बारह वर्ष से लहू बहने वाले महिला और </w:t>
      </w:r>
      <w:r w:rsidR="006666C1" w:rsidRPr="006666C1">
        <w:rPr>
          <w:cs/>
          <w:lang w:bidi="te"/>
        </w:rPr>
        <w:t>9:27-31</w:t>
      </w:r>
      <w:r w:rsidR="006666C1" w:rsidRPr="006666C1">
        <w:rPr>
          <w:cs/>
        </w:rPr>
        <w:t xml:space="preserve"> में दो अंधों को चंगा करने के द्वारा किया।</w:t>
      </w:r>
    </w:p>
    <w:p w14:paraId="165B4A81" w14:textId="5D57AAC6" w:rsidR="006666C1" w:rsidRPr="006666C1" w:rsidRDefault="00231F2F" w:rsidP="006666C1">
      <w:pPr>
        <w:pStyle w:val="BodyText0"/>
      </w:pPr>
      <w:r>
        <w:rPr>
          <w:cs/>
        </w:rPr>
        <mc:AlternateContent>
          <mc:Choice Requires="wps">
            <w:drawing>
              <wp:anchor distT="0" distB="0" distL="114300" distR="114300" simplePos="0" relativeHeight="252665856" behindDoc="0" locked="1" layoutInCell="1" allowOverlap="1" wp14:anchorId="073F4FCA" wp14:editId="276A4754">
                <wp:simplePos x="0" y="0"/>
                <wp:positionH relativeFrom="leftMargin">
                  <wp:posOffset>419100</wp:posOffset>
                </wp:positionH>
                <wp:positionV relativeFrom="line">
                  <wp:posOffset>0</wp:posOffset>
                </wp:positionV>
                <wp:extent cx="356235" cy="356235"/>
                <wp:effectExtent l="0" t="0" r="0" b="0"/>
                <wp:wrapNone/>
                <wp:docPr id="495"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6A915E" w14:textId="1B4A0960" w:rsidR="00231F2F" w:rsidRPr="00A535F7" w:rsidRDefault="00231F2F" w:rsidP="00231F2F">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4FCA" id="PARA145" o:spid="_x0000_s1174" type="#_x0000_t202" style="position:absolute;left:0;text-align:left;margin-left:33pt;margin-top:0;width:28.05pt;height:28.05pt;z-index:25266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65hgSgCAABRBAAADgAAAAAAAAAAAAAAAAAuAgAAZHJzL2Uyb0Rv&#10;Yy54bWxQSwECLQAUAAYACAAAACEAjWdD3NwAAAAGAQAADwAAAAAAAAAAAAAAAACCBAAAZHJzL2Rv&#10;d25yZXYueG1sUEsFBgAAAAAEAAQA8wAAAIsFAAAAAA==&#10;" filled="f" stroked="f" strokeweight=".5pt">
                <v:textbox inset="0,0,0,0">
                  <w:txbxContent>
                    <w:p w14:paraId="526A915E" w14:textId="1B4A0960" w:rsidR="00231F2F" w:rsidRPr="00A535F7" w:rsidRDefault="00231F2F" w:rsidP="00231F2F">
                      <w:pPr>
                        <w:pStyle w:val="ParaNumbering"/>
                      </w:pPr>
                      <w:r>
                        <w:t>145</w:t>
                      </w:r>
                    </w:p>
                  </w:txbxContent>
                </v:textbox>
                <w10:wrap anchorx="margin" anchory="line"/>
                <w10:anchorlock/>
              </v:shape>
            </w:pict>
          </mc:Fallback>
        </mc:AlternateContent>
      </w:r>
      <w:r w:rsidR="006666C1" w:rsidRPr="006666C1">
        <w:rPr>
          <w:cs/>
        </w:rPr>
        <w:t xml:space="preserve">मत्ती </w:t>
      </w:r>
      <w:r w:rsidR="006666C1" w:rsidRPr="006666C1">
        <w:rPr>
          <w:cs/>
          <w:lang w:bidi="te"/>
        </w:rPr>
        <w:t>9:18-26</w:t>
      </w:r>
      <w:r w:rsidR="006666C1" w:rsidRPr="006666C1">
        <w:rPr>
          <w:cs/>
        </w:rPr>
        <w:t xml:space="preserve"> में उसने एक मृत लड़की को जीवन दान देकर यह प्रमाणित किया कि उसको मृत्यु पर भी सामर्थ और अधिकार प्राप्त है। मत्ती </w:t>
      </w:r>
      <w:r w:rsidR="006666C1" w:rsidRPr="006666C1">
        <w:rPr>
          <w:cs/>
          <w:lang w:bidi="te"/>
        </w:rPr>
        <w:t>8:23-27</w:t>
      </w:r>
      <w:r w:rsidR="006666C1" w:rsidRPr="006666C1">
        <w:rPr>
          <w:cs/>
        </w:rPr>
        <w:t xml:space="preserve"> में एक तूफान को शांत करके उसने यह भी प्रमाणित किया उसको प्रकृति के उपर भी अधिकार प्राप्त है।</w:t>
      </w:r>
    </w:p>
    <w:p w14:paraId="4746053D" w14:textId="5EB62BB0" w:rsidR="006666C1" w:rsidRPr="006666C1" w:rsidRDefault="00231F2F" w:rsidP="006666C1">
      <w:pPr>
        <w:pStyle w:val="BodyText0"/>
      </w:pPr>
      <w:r>
        <w:rPr>
          <w:cs/>
        </w:rPr>
        <mc:AlternateContent>
          <mc:Choice Requires="wps">
            <w:drawing>
              <wp:anchor distT="0" distB="0" distL="114300" distR="114300" simplePos="0" relativeHeight="252667904" behindDoc="0" locked="1" layoutInCell="1" allowOverlap="1" wp14:anchorId="0DB6E5BE" wp14:editId="20102BBA">
                <wp:simplePos x="0" y="0"/>
                <wp:positionH relativeFrom="leftMargin">
                  <wp:posOffset>419100</wp:posOffset>
                </wp:positionH>
                <wp:positionV relativeFrom="line">
                  <wp:posOffset>0</wp:posOffset>
                </wp:positionV>
                <wp:extent cx="356235" cy="356235"/>
                <wp:effectExtent l="0" t="0" r="0" b="0"/>
                <wp:wrapNone/>
                <wp:docPr id="496"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542256" w14:textId="2232000D" w:rsidR="00231F2F" w:rsidRPr="00A535F7" w:rsidRDefault="00231F2F" w:rsidP="00231F2F">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6E5BE" id="PARA146" o:spid="_x0000_s1175" type="#_x0000_t202" style="position:absolute;left:0;text-align:left;margin-left:33pt;margin-top:0;width:28.05pt;height:28.05pt;z-index:25266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sb+VwpAgAAUQQAAA4AAAAAAAAAAAAAAAAALgIAAGRycy9lMm9E&#10;b2MueG1sUEsBAi0AFAAGAAgAAAAhAI1nQ9zcAAAABgEAAA8AAAAAAAAAAAAAAAAAgwQAAGRycy9k&#10;b3ducmV2LnhtbFBLBQYAAAAABAAEAPMAAACMBQAAAAA=&#10;" filled="f" stroked="f" strokeweight=".5pt">
                <v:textbox inset="0,0,0,0">
                  <w:txbxContent>
                    <w:p w14:paraId="48542256" w14:textId="2232000D" w:rsidR="00231F2F" w:rsidRPr="00A535F7" w:rsidRDefault="00231F2F" w:rsidP="00231F2F">
                      <w:pPr>
                        <w:pStyle w:val="ParaNumbering"/>
                      </w:pPr>
                      <w:r>
                        <w:t>146</w:t>
                      </w:r>
                    </w:p>
                  </w:txbxContent>
                </v:textbox>
                <w10:wrap anchorx="margin" anchory="line"/>
                <w10:anchorlock/>
              </v:shape>
            </w:pict>
          </mc:Fallback>
        </mc:AlternateContent>
      </w:r>
      <w:r w:rsidR="006666C1" w:rsidRPr="006666C1">
        <w:rPr>
          <w:cs/>
        </w:rPr>
        <w:t>इससे बढ़कर</w:t>
      </w:r>
      <w:r w:rsidR="006666C1" w:rsidRPr="006666C1">
        <w:t xml:space="preserve">, </w:t>
      </w:r>
      <w:r w:rsidR="006666C1" w:rsidRPr="006666C1">
        <w:rPr>
          <w:cs/>
        </w:rPr>
        <w:t xml:space="preserve">मत्ती </w:t>
      </w:r>
      <w:r w:rsidR="006666C1" w:rsidRPr="006666C1">
        <w:rPr>
          <w:cs/>
          <w:lang w:bidi="te"/>
        </w:rPr>
        <w:t>8:28-34</w:t>
      </w:r>
      <w:r w:rsidR="006666C1" w:rsidRPr="006666C1">
        <w:rPr>
          <w:cs/>
        </w:rPr>
        <w:t xml:space="preserve"> में यीशु ने दो मनुष्य से जो कब्रों में रहते थे और </w:t>
      </w:r>
      <w:r w:rsidR="006666C1" w:rsidRPr="006666C1">
        <w:rPr>
          <w:cs/>
          <w:lang w:bidi="te"/>
        </w:rPr>
        <w:t>9:32-34</w:t>
      </w:r>
      <w:r w:rsidR="006666C1" w:rsidRPr="006666C1">
        <w:rPr>
          <w:cs/>
        </w:rPr>
        <w:t xml:space="preserve"> में एक व्यक्ति से जो बोल नहीं सकता था</w:t>
      </w:r>
      <w:r w:rsidR="006666C1" w:rsidRPr="006666C1">
        <w:t xml:space="preserve">, </w:t>
      </w:r>
      <w:r w:rsidR="006666C1" w:rsidRPr="006666C1">
        <w:rPr>
          <w:cs/>
        </w:rPr>
        <w:t xml:space="preserve">दुष्टात्मा को निकालकर शैतान के राज्य के ऊपर अपने अधिकार को प्रमाणित किया। </w:t>
      </w:r>
      <w:r w:rsidR="006666C1" w:rsidRPr="006666C1">
        <w:rPr>
          <w:cs/>
          <w:lang w:bidi="te"/>
        </w:rPr>
        <w:t>9:9-17</w:t>
      </w:r>
      <w:r w:rsidR="006666C1" w:rsidRPr="006666C1">
        <w:rPr>
          <w:cs/>
        </w:rPr>
        <w:t xml:space="preserve"> में मत्ती की चेले के रूप में बुलाहट यीशु की चुँगी लेनेवालों और पापियों के साथ संगति का परिचय कराती है। यीशु ने मत्ती को चुंगी लेने के जीवन को छोड़कर एक नया जीवन शुरू करने के लिए बुलाया। यह परिवर्तन एक आश्चर्यकर्म से कम नहीं था। चुँगी लेनेवालों और पापियों के जीवन के परिवर्तन ने मत्ती को इतना प्रभावित किया कि वह तुरंत उनका यीशु के साथ खाना खाने का वर्णन करने लगा और उसको उनके आनंद का कारण भी स्पष्ट करना पड़ा।</w:t>
      </w:r>
    </w:p>
    <w:p w14:paraId="6443CED9" w14:textId="4559C4E6" w:rsidR="006666C1" w:rsidRPr="006666C1" w:rsidRDefault="00231F2F" w:rsidP="006666C1">
      <w:pPr>
        <w:pStyle w:val="BodyText0"/>
      </w:pPr>
      <w:r>
        <w:rPr>
          <w:cs/>
        </w:rPr>
        <w:lastRenderedPageBreak/>
        <mc:AlternateContent>
          <mc:Choice Requires="wps">
            <w:drawing>
              <wp:anchor distT="0" distB="0" distL="114300" distR="114300" simplePos="0" relativeHeight="252669952" behindDoc="0" locked="1" layoutInCell="1" allowOverlap="1" wp14:anchorId="1FE38087" wp14:editId="62E25628">
                <wp:simplePos x="0" y="0"/>
                <wp:positionH relativeFrom="leftMargin">
                  <wp:posOffset>419100</wp:posOffset>
                </wp:positionH>
                <wp:positionV relativeFrom="line">
                  <wp:posOffset>0</wp:posOffset>
                </wp:positionV>
                <wp:extent cx="356235" cy="356235"/>
                <wp:effectExtent l="0" t="0" r="0" b="0"/>
                <wp:wrapNone/>
                <wp:docPr id="497"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ED516E" w14:textId="66A3A296" w:rsidR="00231F2F" w:rsidRPr="00A535F7" w:rsidRDefault="00231F2F" w:rsidP="00231F2F">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8087" id="PARA147" o:spid="_x0000_s1176" type="#_x0000_t202" style="position:absolute;left:0;text-align:left;margin-left:33pt;margin-top:0;width:28.05pt;height:28.05pt;z-index:25266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2V8CNKgIAAFEEAAAOAAAAAAAAAAAAAAAAAC4CAABkcnMvZTJv&#10;RG9jLnhtbFBLAQItABQABgAIAAAAIQCNZ0Pc3AAAAAYBAAAPAAAAAAAAAAAAAAAAAIQEAABkcnMv&#10;ZG93bnJldi54bWxQSwUGAAAAAAQABADzAAAAjQUAAAAA&#10;" filled="f" stroked="f" strokeweight=".5pt">
                <v:textbox inset="0,0,0,0">
                  <w:txbxContent>
                    <w:p w14:paraId="62ED516E" w14:textId="66A3A296" w:rsidR="00231F2F" w:rsidRPr="00A535F7" w:rsidRDefault="00231F2F" w:rsidP="00231F2F">
                      <w:pPr>
                        <w:pStyle w:val="ParaNumbering"/>
                      </w:pPr>
                      <w:r>
                        <w:t>147</w:t>
                      </w:r>
                    </w:p>
                  </w:txbxContent>
                </v:textbox>
                <w10:wrap anchorx="margin" anchory="line"/>
                <w10:anchorlock/>
              </v:shape>
            </w:pict>
          </mc:Fallback>
        </mc:AlternateContent>
      </w:r>
      <w:r w:rsidR="006666C1" w:rsidRPr="006666C1">
        <w:rPr>
          <w:cs/>
        </w:rPr>
        <w:t>मत्ती ने यीशु की सामर्थ पर ध्यान देने के अतिरिक्त यीशु की सामर्थ के प्रति भीड़ की प्रतिक्रिया पर भी प्रकाश डाला है। आम तौर पर</w:t>
      </w:r>
      <w:r w:rsidR="006666C1" w:rsidRPr="006666C1">
        <w:t xml:space="preserve">, </w:t>
      </w:r>
      <w:r w:rsidR="006666C1" w:rsidRPr="006666C1">
        <w:rPr>
          <w:cs/>
        </w:rPr>
        <w:t xml:space="preserve">वे अचंभित हो गए थे। हम यह मत्ती </w:t>
      </w:r>
      <w:r w:rsidR="006666C1" w:rsidRPr="006666C1">
        <w:rPr>
          <w:cs/>
          <w:lang w:bidi="te"/>
        </w:rPr>
        <w:t>8:27</w:t>
      </w:r>
      <w:r w:rsidR="006666C1" w:rsidRPr="006666C1">
        <w:t xml:space="preserve">, </w:t>
      </w:r>
      <w:r w:rsidR="006666C1" w:rsidRPr="006666C1">
        <w:rPr>
          <w:cs/>
          <w:lang w:bidi="te"/>
        </w:rPr>
        <w:t>34</w:t>
      </w:r>
      <w:r w:rsidR="006666C1" w:rsidRPr="006666C1">
        <w:rPr>
          <w:cs/>
        </w:rPr>
        <w:t xml:space="preserve"> और </w:t>
      </w:r>
      <w:r w:rsidR="006666C1" w:rsidRPr="006666C1">
        <w:rPr>
          <w:cs/>
          <w:lang w:bidi="te"/>
        </w:rPr>
        <w:t>9:8</w:t>
      </w:r>
      <w:r w:rsidR="006666C1" w:rsidRPr="006666C1">
        <w:t xml:space="preserve">, </w:t>
      </w:r>
      <w:r w:rsidR="006666C1" w:rsidRPr="006666C1">
        <w:rPr>
          <w:cs/>
          <w:lang w:bidi="te"/>
        </w:rPr>
        <w:t>26</w:t>
      </w:r>
      <w:r w:rsidR="006666C1" w:rsidRPr="006666C1">
        <w:t xml:space="preserve">, </w:t>
      </w:r>
      <w:r w:rsidR="006666C1" w:rsidRPr="006666C1">
        <w:rPr>
          <w:cs/>
          <w:lang w:bidi="te"/>
        </w:rPr>
        <w:t>31</w:t>
      </w:r>
      <w:r w:rsidR="006666C1" w:rsidRPr="006666C1">
        <w:t xml:space="preserve">, </w:t>
      </w:r>
      <w:r w:rsidR="006666C1" w:rsidRPr="006666C1">
        <w:rPr>
          <w:cs/>
        </w:rPr>
        <w:t xml:space="preserve">और </w:t>
      </w:r>
      <w:r w:rsidR="006666C1" w:rsidRPr="006666C1">
        <w:rPr>
          <w:cs/>
          <w:lang w:bidi="te"/>
        </w:rPr>
        <w:t>33</w:t>
      </w:r>
      <w:r w:rsidR="006666C1" w:rsidRPr="006666C1">
        <w:rPr>
          <w:cs/>
        </w:rPr>
        <w:t xml:space="preserve"> में देख सकते हैं। और उनके आश्चर्य ने उन्हें विरोध करने को प्रेरित किया।</w:t>
      </w:r>
    </w:p>
    <w:p w14:paraId="186344EF" w14:textId="60358815" w:rsidR="00CF6582" w:rsidRPr="006666C1" w:rsidRDefault="00231F2F" w:rsidP="006666C1">
      <w:pPr>
        <w:pStyle w:val="BodyText0"/>
      </w:pPr>
      <w:r>
        <w:rPr>
          <w:cs/>
        </w:rPr>
        <mc:AlternateContent>
          <mc:Choice Requires="wps">
            <w:drawing>
              <wp:anchor distT="0" distB="0" distL="114300" distR="114300" simplePos="0" relativeHeight="252672000" behindDoc="0" locked="1" layoutInCell="1" allowOverlap="1" wp14:anchorId="00B2843F" wp14:editId="305FB653">
                <wp:simplePos x="0" y="0"/>
                <wp:positionH relativeFrom="leftMargin">
                  <wp:posOffset>419100</wp:posOffset>
                </wp:positionH>
                <wp:positionV relativeFrom="line">
                  <wp:posOffset>0</wp:posOffset>
                </wp:positionV>
                <wp:extent cx="356235" cy="356235"/>
                <wp:effectExtent l="0" t="0" r="0" b="0"/>
                <wp:wrapNone/>
                <wp:docPr id="498"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4961B0" w14:textId="538B8471" w:rsidR="00231F2F" w:rsidRPr="00A535F7" w:rsidRDefault="00231F2F" w:rsidP="00231F2F">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2843F" id="PARA148" o:spid="_x0000_s1177" type="#_x0000_t202" style="position:absolute;left:0;text-align:left;margin-left:33pt;margin-top:0;width:28.05pt;height:28.05pt;z-index:25267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rfowpAgAAUQQAAA4AAAAAAAAAAAAAAAAALgIAAGRycy9lMm9E&#10;b2MueG1sUEsBAi0AFAAGAAgAAAAhAI1nQ9zcAAAABgEAAA8AAAAAAAAAAAAAAAAAgwQAAGRycy9k&#10;b3ducmV2LnhtbFBLBQYAAAAABAAEAPMAAACMBQAAAAA=&#10;" filled="f" stroked="f" strokeweight=".5pt">
                <v:textbox inset="0,0,0,0">
                  <w:txbxContent>
                    <w:p w14:paraId="7E4961B0" w14:textId="538B8471" w:rsidR="00231F2F" w:rsidRPr="00A535F7" w:rsidRDefault="00231F2F" w:rsidP="00231F2F">
                      <w:pPr>
                        <w:pStyle w:val="ParaNumbering"/>
                      </w:pPr>
                      <w:r>
                        <w:t>148</w:t>
                      </w:r>
                    </w:p>
                  </w:txbxContent>
                </v:textbox>
                <w10:wrap anchorx="margin" anchory="line"/>
                <w10:anchorlock/>
              </v:shape>
            </w:pict>
          </mc:Fallback>
        </mc:AlternateContent>
      </w:r>
      <w:r w:rsidR="006666C1" w:rsidRPr="006666C1">
        <w:rPr>
          <w:cs/>
        </w:rPr>
        <w:t>कुछ लोगों ने केवल अविश्वास करके यीशु का विरोध किया। अन्य</w:t>
      </w:r>
      <w:r w:rsidR="006666C1" w:rsidRPr="006666C1">
        <w:t xml:space="preserve">, </w:t>
      </w:r>
      <w:r w:rsidR="006666C1" w:rsidRPr="006666C1">
        <w:rPr>
          <w:cs/>
        </w:rPr>
        <w:t>विशेषकर यहूदी अगुवों ने उसकी खुलेआम आलोचना की। कुछ यीशु से भयभीत हुए</w:t>
      </w:r>
      <w:r w:rsidR="006666C1" w:rsidRPr="006666C1">
        <w:t xml:space="preserve">, </w:t>
      </w:r>
      <w:r w:rsidR="006666C1" w:rsidRPr="006666C1">
        <w:rPr>
          <w:cs/>
        </w:rPr>
        <w:t xml:space="preserve">जैसे कि मत्ती </w:t>
      </w:r>
      <w:r w:rsidR="006666C1" w:rsidRPr="006666C1">
        <w:rPr>
          <w:cs/>
          <w:lang w:bidi="te"/>
        </w:rPr>
        <w:t xml:space="preserve">8:34 </w:t>
      </w:r>
      <w:r w:rsidR="006666C1" w:rsidRPr="006666C1">
        <w:rPr>
          <w:cs/>
        </w:rPr>
        <w:t>में। अन्य घबराए और चकित हुए</w:t>
      </w:r>
      <w:r w:rsidR="006666C1" w:rsidRPr="006666C1">
        <w:t xml:space="preserve">, </w:t>
      </w:r>
      <w:r w:rsidR="006666C1" w:rsidRPr="006666C1">
        <w:rPr>
          <w:cs/>
        </w:rPr>
        <w:t xml:space="preserve">जैसे कि मत्ती </w:t>
      </w:r>
      <w:r w:rsidR="006666C1" w:rsidRPr="006666C1">
        <w:rPr>
          <w:cs/>
          <w:lang w:bidi="te"/>
        </w:rPr>
        <w:t xml:space="preserve">9:3 </w:t>
      </w:r>
      <w:r w:rsidR="006666C1" w:rsidRPr="006666C1">
        <w:rPr>
          <w:cs/>
        </w:rPr>
        <w:t>में। कभी-कभी यीशु का सुनियोजित तरीके से विरोध हुआ</w:t>
      </w:r>
      <w:r w:rsidR="006666C1" w:rsidRPr="006666C1">
        <w:t xml:space="preserve">, </w:t>
      </w:r>
      <w:r w:rsidR="006666C1" w:rsidRPr="006666C1">
        <w:rPr>
          <w:cs/>
        </w:rPr>
        <w:t xml:space="preserve">जैसे कि मत्ती </w:t>
      </w:r>
      <w:r w:rsidR="006666C1" w:rsidRPr="006666C1">
        <w:rPr>
          <w:cs/>
          <w:lang w:bidi="te"/>
        </w:rPr>
        <w:t xml:space="preserve">9:14 </w:t>
      </w:r>
      <w:r w:rsidR="006666C1" w:rsidRPr="006666C1">
        <w:rPr>
          <w:cs/>
        </w:rPr>
        <w:t>में – यद्यपि यह फिर भी गलत था। और कभी-कभी लोगों ने जानबूझ कर सच्चाई का तिरस्कार करने के द्वारा भी यीशु का विरोध किया</w:t>
      </w:r>
      <w:r w:rsidR="006666C1" w:rsidRPr="006666C1">
        <w:t xml:space="preserve">, </w:t>
      </w:r>
      <w:r w:rsidR="006666C1" w:rsidRPr="006666C1">
        <w:rPr>
          <w:cs/>
        </w:rPr>
        <w:t xml:space="preserve">जैसे कि मत्ती </w:t>
      </w:r>
      <w:r w:rsidR="006666C1" w:rsidRPr="006666C1">
        <w:rPr>
          <w:cs/>
          <w:lang w:bidi="te"/>
        </w:rPr>
        <w:t xml:space="preserve">9:34 </w:t>
      </w:r>
      <w:r w:rsidR="006666C1" w:rsidRPr="006666C1">
        <w:rPr>
          <w:cs/>
        </w:rPr>
        <w:t>में। दुर्भाग्यवश</w:t>
      </w:r>
      <w:r w:rsidR="006666C1" w:rsidRPr="006666C1">
        <w:t xml:space="preserve">, </w:t>
      </w:r>
      <w:r w:rsidR="006666C1" w:rsidRPr="006666C1">
        <w:rPr>
          <w:cs/>
        </w:rPr>
        <w:t>जैसे-जैसे यीशु की सेवकाई जारी रही उसका विरोध भी बढ़ता चला गया।</w:t>
      </w:r>
    </w:p>
    <w:p w14:paraId="33584018" w14:textId="36B9C5F2" w:rsidR="006666C1" w:rsidRPr="006666C1" w:rsidRDefault="00231F2F" w:rsidP="006666C1">
      <w:pPr>
        <w:pStyle w:val="Quotations"/>
      </w:pPr>
      <w:r>
        <w:rPr>
          <w:rFonts w:cs="Raavi"/>
          <w:cs/>
        </w:rPr>
        <mc:AlternateContent>
          <mc:Choice Requires="wps">
            <w:drawing>
              <wp:anchor distT="0" distB="0" distL="114300" distR="114300" simplePos="0" relativeHeight="252674048" behindDoc="0" locked="1" layoutInCell="1" allowOverlap="1" wp14:anchorId="0FEBA876" wp14:editId="357DA640">
                <wp:simplePos x="0" y="0"/>
                <wp:positionH relativeFrom="leftMargin">
                  <wp:posOffset>419100</wp:posOffset>
                </wp:positionH>
                <wp:positionV relativeFrom="line">
                  <wp:posOffset>0</wp:posOffset>
                </wp:positionV>
                <wp:extent cx="356235" cy="356235"/>
                <wp:effectExtent l="0" t="0" r="0" b="0"/>
                <wp:wrapNone/>
                <wp:docPr id="499"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24CC2D" w14:textId="3582858A" w:rsidR="00231F2F" w:rsidRPr="00A535F7" w:rsidRDefault="00231F2F" w:rsidP="00231F2F">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A876" id="PARA149" o:spid="_x0000_s1178" type="#_x0000_t202" style="position:absolute;left:0;text-align:left;margin-left:33pt;margin-top:0;width:28.05pt;height:28.05pt;z-index:25267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yZTMKgIAAFEEAAAOAAAAAAAAAAAAAAAAAC4CAABkcnMvZTJv&#10;RG9jLnhtbFBLAQItABQABgAIAAAAIQCNZ0Pc3AAAAAYBAAAPAAAAAAAAAAAAAAAAAIQEAABkcnMv&#10;ZG93bnJldi54bWxQSwUGAAAAAAQABADzAAAAjQUAAAAA&#10;" filled="f" stroked="f" strokeweight=".5pt">
                <v:textbox inset="0,0,0,0">
                  <w:txbxContent>
                    <w:p w14:paraId="7824CC2D" w14:textId="3582858A" w:rsidR="00231F2F" w:rsidRPr="00A535F7" w:rsidRDefault="00231F2F" w:rsidP="00231F2F">
                      <w:pPr>
                        <w:pStyle w:val="ParaNumbering"/>
                      </w:pPr>
                      <w:r>
                        <w:t>149</w:t>
                      </w:r>
                    </w:p>
                  </w:txbxContent>
                </v:textbox>
                <w10:wrap anchorx="margin" anchory="line"/>
                <w10:anchorlock/>
              </v:shape>
            </w:pict>
          </mc:Fallback>
        </mc:AlternateContent>
      </w:r>
      <w:r w:rsidR="006666C1" w:rsidRPr="006666C1">
        <w:rPr>
          <w:cs/>
        </w:rPr>
        <w:t xml:space="preserve">जब आप नये नियम का अध्ययन करते हैं तो शायद एक सबसे बड़ी पहेली यह है कि कैसे लोग यीशु का तिरस्कार कर सकते हैं जबकि उन्होंने आश्चर्यकर्मों को होते हुए अपनी आँखों से देखा है। वचन कहता है कि बार-बार जो उसने किया उसको देखकर लोग आश्चर्यचकित हुए। जब हम इस प्रश्न पर विचार करते हैं कि उन्होंने ऐसा क्यों किया तो मैं सोचता हूँ कि हमें मत्ती </w:t>
      </w:r>
      <w:r w:rsidR="006666C1" w:rsidRPr="006666C1">
        <w:rPr>
          <w:rFonts w:cs="Gautami"/>
          <w:cs/>
          <w:lang w:bidi="te"/>
        </w:rPr>
        <w:t>22:29</w:t>
      </w:r>
      <w:r w:rsidR="006666C1" w:rsidRPr="006666C1">
        <w:rPr>
          <w:cs/>
        </w:rPr>
        <w:t xml:space="preserve"> की ओर ध्यान देना चाहिए। यीशु ने फरीसियों से कहा कि तुम धोखे में हो क्योंकि तुम न तो वचन जानते हो और न ही परमेश्वर की सामर्थ। उस सन्दर्भ में उसने यह बात विशेषकर सदूकियों से कही थी</w:t>
      </w:r>
      <w:r w:rsidR="006666C1" w:rsidRPr="006666C1">
        <w:t xml:space="preserve">, </w:t>
      </w:r>
      <w:r w:rsidR="006666C1" w:rsidRPr="006666C1">
        <w:rPr>
          <w:cs/>
        </w:rPr>
        <w:t>परंतु मैं सोचता हूँ कि यही बात व्यवस्था के शिक्षक</w:t>
      </w:r>
      <w:r w:rsidR="006666C1" w:rsidRPr="006666C1">
        <w:t xml:space="preserve">, </w:t>
      </w:r>
      <w:r w:rsidR="006666C1" w:rsidRPr="006666C1">
        <w:rPr>
          <w:cs/>
        </w:rPr>
        <w:t>और फरीसियों से भी कही जा सकती थी। उन्होंने लोगों को गलत शिक्षा दी थी</w:t>
      </w:r>
      <w:r w:rsidR="006666C1" w:rsidRPr="006666C1">
        <w:t xml:space="preserve">; </w:t>
      </w:r>
      <w:r w:rsidR="006666C1" w:rsidRPr="006666C1">
        <w:rPr>
          <w:cs/>
        </w:rPr>
        <w:t>आने वाले मसीहा की अपेक्षाओं के बारे में लोगों को गलत तरीके से सिखाया था। मैं सोचता हूँ कि आज हमारे लिए यहाँ एक बड़ा सबक है – जो लोग गलत तरीके से वचन का प्रयोग करते हैं और झूठी शिक्षा देते हैं</w:t>
      </w:r>
      <w:r w:rsidR="006666C1" w:rsidRPr="006666C1">
        <w:t xml:space="preserve">, </w:t>
      </w:r>
      <w:r w:rsidR="006666C1" w:rsidRPr="006666C1">
        <w:rPr>
          <w:cs/>
        </w:rPr>
        <w:t>वे लोगों को झूठी आशा देते हैं। और मैं सोचता हूँ कि यही बात पहली सदी के इस्राएल में भी हुई। उन्होंने एक मसीह के आगमन की अपेक्षा की थी</w:t>
      </w:r>
      <w:r w:rsidR="006666C1" w:rsidRPr="006666C1">
        <w:t xml:space="preserve">, </w:t>
      </w:r>
      <w:r w:rsidR="006666C1" w:rsidRPr="006666C1">
        <w:rPr>
          <w:cs/>
        </w:rPr>
        <w:t>और आप इसे राष्ट्रवादी विजय के रूप में कह सकते हैं। और यीशु आया। यद्यपि</w:t>
      </w:r>
      <w:r w:rsidR="006666C1" w:rsidRPr="006666C1">
        <w:t xml:space="preserve">, </w:t>
      </w:r>
      <w:r w:rsidR="006666C1" w:rsidRPr="006666C1">
        <w:rPr>
          <w:cs/>
        </w:rPr>
        <w:t>उसने वे सब काम किए जो उन्होंने कभी नहीं देखे</w:t>
      </w:r>
      <w:r w:rsidR="006666C1" w:rsidRPr="006666C1">
        <w:t xml:space="preserve">, </w:t>
      </w:r>
      <w:r w:rsidR="006666C1" w:rsidRPr="006666C1">
        <w:rPr>
          <w:cs/>
        </w:rPr>
        <w:t>और न कभी देखेंगे</w:t>
      </w:r>
      <w:r w:rsidR="006666C1" w:rsidRPr="006666C1">
        <w:t xml:space="preserve">, </w:t>
      </w:r>
      <w:r w:rsidR="006666C1" w:rsidRPr="006666C1">
        <w:rPr>
          <w:cs/>
        </w:rPr>
        <w:t>फिर भी वे उसका तिरस्कार करते रहे क्योंकि उनके अगुवे हमेशा यीशु के आश्चर्यकर्मों को नीचा दिखाते थे। वे उसे शैतान के समकक्ष मानते थे और कहते थे वह ये काम शैतान की सहायता से करता था। और अंततः दु:ख के साथ कहना पड़ रहा है कि झूठी शिक्षा के दशकों और पीढ़ियों के बाद अधिकारी लोगों एवं धार्मिक अधिकारियों के विरोध ने बहुत से लोगों के ह्रदय को मसीह से अलग कर दिया जबकि उन्होंने बहुत से आश्चर्यकर्मों को देखा था।</w:t>
      </w:r>
    </w:p>
    <w:p w14:paraId="5B9FA631" w14:textId="77777777" w:rsidR="00CF6582" w:rsidRPr="006666C1" w:rsidRDefault="006666C1" w:rsidP="006666C1">
      <w:pPr>
        <w:pStyle w:val="QuotationAuthor"/>
      </w:pPr>
      <w:r w:rsidRPr="006666C1">
        <w:rPr>
          <w:cs/>
        </w:rPr>
        <w:t>रेव्ह. जिम मैपल्स</w:t>
      </w:r>
    </w:p>
    <w:p w14:paraId="16B79EF6" w14:textId="6E541CC8" w:rsidR="00CF6582" w:rsidRPr="006666C1" w:rsidRDefault="00231F2F" w:rsidP="006666C1">
      <w:pPr>
        <w:pStyle w:val="BodyText0"/>
      </w:pPr>
      <w:r>
        <w:rPr>
          <w:cs/>
        </w:rPr>
        <mc:AlternateContent>
          <mc:Choice Requires="wps">
            <w:drawing>
              <wp:anchor distT="0" distB="0" distL="114300" distR="114300" simplePos="0" relativeHeight="252676096" behindDoc="0" locked="1" layoutInCell="1" allowOverlap="1" wp14:anchorId="2BE128FB" wp14:editId="4863BE05">
                <wp:simplePos x="0" y="0"/>
                <wp:positionH relativeFrom="leftMargin">
                  <wp:posOffset>419100</wp:posOffset>
                </wp:positionH>
                <wp:positionV relativeFrom="line">
                  <wp:posOffset>0</wp:posOffset>
                </wp:positionV>
                <wp:extent cx="356235" cy="356235"/>
                <wp:effectExtent l="0" t="0" r="0" b="0"/>
                <wp:wrapNone/>
                <wp:docPr id="500"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8E54B3" w14:textId="352E66EC" w:rsidR="00231F2F" w:rsidRPr="00A535F7" w:rsidRDefault="00231F2F" w:rsidP="00231F2F">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128FB" id="PARA150" o:spid="_x0000_s1179" type="#_x0000_t202" style="position:absolute;left:0;text-align:left;margin-left:33pt;margin-top:0;width:28.05pt;height:28.05pt;z-index:25267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1Y+sJwIAAFEEAAAOAAAAAAAAAAAAAAAAAC4CAABkcnMvZTJvRG9j&#10;LnhtbFBLAQItABQABgAIAAAAIQCNZ0Pc3AAAAAYBAAAPAAAAAAAAAAAAAAAAAIEEAABkcnMvZG93&#10;bnJldi54bWxQSwUGAAAAAAQABADzAAAAigUAAAAA&#10;" filled="f" stroked="f" strokeweight=".5pt">
                <v:textbox inset="0,0,0,0">
                  <w:txbxContent>
                    <w:p w14:paraId="0B8E54B3" w14:textId="352E66EC" w:rsidR="00231F2F" w:rsidRPr="00A535F7" w:rsidRDefault="00231F2F" w:rsidP="00231F2F">
                      <w:pPr>
                        <w:pStyle w:val="ParaNumbering"/>
                      </w:pPr>
                      <w:r>
                        <w:t>150</w:t>
                      </w:r>
                    </w:p>
                  </w:txbxContent>
                </v:textbox>
                <w10:wrap anchorx="margin" anchory="line"/>
                <w10:anchorlock/>
              </v:shape>
            </w:pict>
          </mc:Fallback>
        </mc:AlternateContent>
      </w:r>
      <w:r w:rsidR="006666C1" w:rsidRPr="006666C1">
        <w:rPr>
          <w:cs/>
        </w:rPr>
        <w:t xml:space="preserve">मत्ती ने </w:t>
      </w:r>
      <w:r w:rsidR="006666C1" w:rsidRPr="006666C1">
        <w:rPr>
          <w:cs/>
          <w:lang w:bidi="te"/>
        </w:rPr>
        <w:t xml:space="preserve">9:35-38 </w:t>
      </w:r>
      <w:r w:rsidR="006666C1" w:rsidRPr="006666C1">
        <w:rPr>
          <w:cs/>
        </w:rPr>
        <w:t xml:space="preserve">में यीशु के सामर्थी आश्चर्यकर्मों पर आधारित इस कहानी खंड की समाप्ति भीड़ के लिए यीशु के तरस का वर्णन करने के द्वारा की। मत्ती </w:t>
      </w:r>
      <w:r w:rsidR="006666C1" w:rsidRPr="006666C1">
        <w:rPr>
          <w:cs/>
          <w:lang w:bidi="te"/>
        </w:rPr>
        <w:t xml:space="preserve">9:36-38 </w:t>
      </w:r>
      <w:r w:rsidR="006666C1" w:rsidRPr="006666C1">
        <w:rPr>
          <w:cs/>
        </w:rPr>
        <w:t>में इस वर्णन को सुनें।</w:t>
      </w:r>
    </w:p>
    <w:p w14:paraId="1D5A1232" w14:textId="5BBAA8B1" w:rsidR="00CF6582" w:rsidRPr="006666C1" w:rsidRDefault="00231F2F" w:rsidP="006666C1">
      <w:pPr>
        <w:pStyle w:val="Quotations"/>
      </w:pPr>
      <w:r>
        <w:rPr>
          <w:cs/>
        </w:rPr>
        <mc:AlternateContent>
          <mc:Choice Requires="wps">
            <w:drawing>
              <wp:anchor distT="0" distB="0" distL="114300" distR="114300" simplePos="0" relativeHeight="252678144" behindDoc="0" locked="1" layoutInCell="1" allowOverlap="1" wp14:anchorId="22E6710F" wp14:editId="6CD87DEC">
                <wp:simplePos x="0" y="0"/>
                <wp:positionH relativeFrom="leftMargin">
                  <wp:posOffset>419100</wp:posOffset>
                </wp:positionH>
                <wp:positionV relativeFrom="line">
                  <wp:posOffset>0</wp:posOffset>
                </wp:positionV>
                <wp:extent cx="356235" cy="356235"/>
                <wp:effectExtent l="0" t="0" r="0" b="0"/>
                <wp:wrapNone/>
                <wp:docPr id="501"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DDBD79" w14:textId="7525F3B3" w:rsidR="00231F2F" w:rsidRPr="00A535F7" w:rsidRDefault="00231F2F" w:rsidP="00231F2F">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710F" id="PARA151" o:spid="_x0000_s1180" type="#_x0000_t202" style="position:absolute;left:0;text-align:left;margin-left:33pt;margin-top:0;width:28.05pt;height:28.05pt;z-index:25267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SXD8CgCAABRBAAADgAAAAAAAAAAAAAAAAAuAgAAZHJzL2Uyb0Rv&#10;Yy54bWxQSwECLQAUAAYACAAAACEAjWdD3NwAAAAGAQAADwAAAAAAAAAAAAAAAACCBAAAZHJzL2Rv&#10;d25yZXYueG1sUEsFBgAAAAAEAAQA8wAAAIsFAAAAAA==&#10;" filled="f" stroked="f" strokeweight=".5pt">
                <v:textbox inset="0,0,0,0">
                  <w:txbxContent>
                    <w:p w14:paraId="3EDDBD79" w14:textId="7525F3B3" w:rsidR="00231F2F" w:rsidRPr="00A535F7" w:rsidRDefault="00231F2F" w:rsidP="00231F2F">
                      <w:pPr>
                        <w:pStyle w:val="ParaNumbering"/>
                      </w:pPr>
                      <w:r>
                        <w:t>151</w:t>
                      </w:r>
                    </w:p>
                  </w:txbxContent>
                </v:textbox>
                <w10:wrap anchorx="margin" anchory="line"/>
                <w10:anchorlock/>
              </v:shape>
            </w:pict>
          </mc:Fallback>
        </mc:AlternateContent>
      </w:r>
      <w:r w:rsidR="006666C1" w:rsidRPr="006666C1">
        <w:rPr>
          <w:cs/>
          <w:lang w:bidi="hi-IN"/>
        </w:rPr>
        <w:t>जब उस ने भीड़ को देखा तो उसे लोगों पर तरस आया</w:t>
      </w:r>
      <w:r w:rsidR="006666C1" w:rsidRPr="006666C1">
        <w:t xml:space="preserve">, </w:t>
      </w:r>
      <w:r w:rsidR="006666C1" w:rsidRPr="006666C1">
        <w:rPr>
          <w:cs/>
          <w:lang w:bidi="hi-IN"/>
        </w:rPr>
        <w:t>क्योंकि वे उन भेड़ों के समान जिनका कोई रखवाला न हो</w:t>
      </w:r>
      <w:r w:rsidR="006666C1" w:rsidRPr="006666C1">
        <w:t xml:space="preserve">, </w:t>
      </w:r>
      <w:r w:rsidR="006666C1" w:rsidRPr="006666C1">
        <w:rPr>
          <w:cs/>
          <w:lang w:bidi="hi-IN"/>
        </w:rPr>
        <w:t>व्याकुल और भटके हुए थे। तब उसने अपने चेलों से कहा</w:t>
      </w:r>
      <w:r w:rsidR="006666C1" w:rsidRPr="006666C1">
        <w:t xml:space="preserve">, </w:t>
      </w:r>
      <w:r w:rsidR="006666C1" w:rsidRPr="006666C1">
        <w:rPr>
          <w:cs/>
          <w:lang w:bidi="hi-IN"/>
        </w:rPr>
        <w:t xml:space="preserve">पके हुए खेत तो बहुत हैं पर मजदूर थोड़े हैं। इसलिये खेत के स्वामी से विनती करो कि वह उपज काटने के लिये मजदूर भेज दे। (मत्ती </w:t>
      </w:r>
      <w:r w:rsidR="006666C1" w:rsidRPr="006666C1">
        <w:rPr>
          <w:cs/>
          <w:lang w:bidi="te"/>
        </w:rPr>
        <w:t>9:36-38)</w:t>
      </w:r>
    </w:p>
    <w:p w14:paraId="2378BEF0" w14:textId="1DE8C114" w:rsidR="00CF6582" w:rsidRPr="006666C1" w:rsidRDefault="00231F2F" w:rsidP="006666C1">
      <w:pPr>
        <w:pStyle w:val="BodyText0"/>
      </w:pPr>
      <w:r>
        <w:rPr>
          <w:cs/>
        </w:rPr>
        <w:lastRenderedPageBreak/>
        <mc:AlternateContent>
          <mc:Choice Requires="wps">
            <w:drawing>
              <wp:anchor distT="0" distB="0" distL="114300" distR="114300" simplePos="0" relativeHeight="252680192" behindDoc="0" locked="1" layoutInCell="1" allowOverlap="1" wp14:anchorId="0543E613" wp14:editId="0E3D9DB9">
                <wp:simplePos x="0" y="0"/>
                <wp:positionH relativeFrom="leftMargin">
                  <wp:posOffset>419100</wp:posOffset>
                </wp:positionH>
                <wp:positionV relativeFrom="line">
                  <wp:posOffset>0</wp:posOffset>
                </wp:positionV>
                <wp:extent cx="356235" cy="356235"/>
                <wp:effectExtent l="0" t="0" r="0" b="0"/>
                <wp:wrapNone/>
                <wp:docPr id="502"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7D245D" w14:textId="41E0B206" w:rsidR="00231F2F" w:rsidRPr="00A535F7" w:rsidRDefault="00231F2F" w:rsidP="00231F2F">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E613" id="PARA152" o:spid="_x0000_s1181" type="#_x0000_t202" style="position:absolute;left:0;text-align:left;margin-left:33pt;margin-top:0;width:28.05pt;height:28.05pt;z-index:25268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ZBbLSgCAABRBAAADgAAAAAAAAAAAAAAAAAuAgAAZHJzL2Uyb0Rv&#10;Yy54bWxQSwECLQAUAAYACAAAACEAjWdD3NwAAAAGAQAADwAAAAAAAAAAAAAAAACCBAAAZHJzL2Rv&#10;d25yZXYueG1sUEsFBgAAAAAEAAQA8wAAAIsFAAAAAA==&#10;" filled="f" stroked="f" strokeweight=".5pt">
                <v:textbox inset="0,0,0,0">
                  <w:txbxContent>
                    <w:p w14:paraId="2A7D245D" w14:textId="41E0B206" w:rsidR="00231F2F" w:rsidRPr="00A535F7" w:rsidRDefault="00231F2F" w:rsidP="00231F2F">
                      <w:pPr>
                        <w:pStyle w:val="ParaNumbering"/>
                      </w:pPr>
                      <w:r>
                        <w:t>152</w:t>
                      </w:r>
                    </w:p>
                  </w:txbxContent>
                </v:textbox>
                <w10:wrap anchorx="margin" anchory="line"/>
                <w10:anchorlock/>
              </v:shape>
            </w:pict>
          </mc:Fallback>
        </mc:AlternateContent>
      </w:r>
      <w:r w:rsidR="006666C1" w:rsidRPr="006666C1">
        <w:rPr>
          <w:cs/>
        </w:rPr>
        <w:t>यीशु समझ गया था कि लोगों द्वारा उसे राजा न स्वीकार करने का एक यह कारण था कि उनके अगुवे उनका निरादर करते थे और वे उन्हें सही शिक्षा नहीं देते थे। परंतु वह यह भी जानता था कि उसके आश्चर्यकर्म उनके हृदय को नम्र बना रहे थे और वह उन्हें अपने पीछे चलने के लिए प्रेरित कर रहा था। इसलिए उसने अपने चेलों को निर्देश दिया कि वे प्रार्थना करें कि परमेश्वर प्रचारकों और अगुवों को खड़ा करे</w:t>
      </w:r>
      <w:r w:rsidR="006666C1" w:rsidRPr="006666C1">
        <w:t xml:space="preserve">, </w:t>
      </w:r>
      <w:r w:rsidR="006666C1" w:rsidRPr="006666C1">
        <w:rPr>
          <w:cs/>
        </w:rPr>
        <w:t>अर्थात् ऐसे लोगों को जो पृथ्वी पर खोए हुए लोगों को परमेश्वर के राज्य में ले आएं</w:t>
      </w:r>
      <w:r w:rsidR="006666C1" w:rsidRPr="006666C1">
        <w:t xml:space="preserve">, </w:t>
      </w:r>
      <w:r w:rsidR="006666C1" w:rsidRPr="006666C1">
        <w:rPr>
          <w:cs/>
        </w:rPr>
        <w:t>और उन्हें सिखाएं कि वे कैसे धर्मी नागरिक बन सकते हैं।</w:t>
      </w:r>
    </w:p>
    <w:p w14:paraId="6A41CE8F" w14:textId="77777777" w:rsidR="00CF6582" w:rsidRDefault="006666C1" w:rsidP="00A309D5">
      <w:pPr>
        <w:pStyle w:val="BulletHeading"/>
      </w:pPr>
      <w:bookmarkStart w:id="65" w:name="_Toc8056455"/>
      <w:bookmarkStart w:id="66" w:name="_Toc21183139"/>
      <w:bookmarkStart w:id="67" w:name="_Toc80703633"/>
      <w:r w:rsidRPr="006666C1">
        <w:rPr>
          <w:cs/>
          <w:lang w:bidi="hi-IN"/>
        </w:rPr>
        <w:t>राजा के राजदूत</w:t>
      </w:r>
      <w:bookmarkEnd w:id="65"/>
      <w:bookmarkEnd w:id="66"/>
      <w:bookmarkEnd w:id="67"/>
    </w:p>
    <w:p w14:paraId="799E27D3" w14:textId="0C2A3AAC" w:rsidR="006666C1" w:rsidRPr="006666C1" w:rsidRDefault="00231F2F" w:rsidP="006666C1">
      <w:pPr>
        <w:pStyle w:val="BodyText0"/>
      </w:pPr>
      <w:r>
        <w:rPr>
          <w:cs/>
        </w:rPr>
        <mc:AlternateContent>
          <mc:Choice Requires="wps">
            <w:drawing>
              <wp:anchor distT="0" distB="0" distL="114300" distR="114300" simplePos="0" relativeHeight="252682240" behindDoc="0" locked="1" layoutInCell="1" allowOverlap="1" wp14:anchorId="4B199A1F" wp14:editId="0766CFC6">
                <wp:simplePos x="0" y="0"/>
                <wp:positionH relativeFrom="leftMargin">
                  <wp:posOffset>419100</wp:posOffset>
                </wp:positionH>
                <wp:positionV relativeFrom="line">
                  <wp:posOffset>0</wp:posOffset>
                </wp:positionV>
                <wp:extent cx="356235" cy="356235"/>
                <wp:effectExtent l="0" t="0" r="0" b="0"/>
                <wp:wrapNone/>
                <wp:docPr id="503"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DB2513" w14:textId="317E9511" w:rsidR="00231F2F" w:rsidRPr="00A535F7" w:rsidRDefault="00231F2F" w:rsidP="00231F2F">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9A1F" id="PARA153" o:spid="_x0000_s1182" type="#_x0000_t202" style="position:absolute;left:0;text-align:left;margin-left:33pt;margin-top:0;width:28.05pt;height:28.05pt;z-index:25268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6ysW0pAgAAUQQAAA4AAAAAAAAAAAAAAAAALgIAAGRycy9lMm9E&#10;b2MueG1sUEsBAi0AFAAGAAgAAAAhAI1nQ9zcAAAABgEAAA8AAAAAAAAAAAAAAAAAgwQAAGRycy9k&#10;b3ducmV2LnhtbFBLBQYAAAAABAAEAPMAAACMBQAAAAA=&#10;" filled="f" stroked="f" strokeweight=".5pt">
                <v:textbox inset="0,0,0,0">
                  <w:txbxContent>
                    <w:p w14:paraId="62DB2513" w14:textId="317E9511" w:rsidR="00231F2F" w:rsidRPr="00A535F7" w:rsidRDefault="00231F2F" w:rsidP="00231F2F">
                      <w:pPr>
                        <w:pStyle w:val="ParaNumbering"/>
                      </w:pPr>
                      <w:r>
                        <w:t>153</w:t>
                      </w:r>
                    </w:p>
                  </w:txbxContent>
                </v:textbox>
                <w10:wrap anchorx="margin" anchory="line"/>
                <w10:anchorlock/>
              </v:shape>
            </w:pict>
          </mc:Fallback>
        </mc:AlternateContent>
      </w:r>
      <w:r w:rsidR="006666C1" w:rsidRPr="006666C1">
        <w:rPr>
          <w:cs/>
        </w:rPr>
        <w:t>राज्य के विस्तार पर आधारित मत्ती के वर्णन को देखने के बाद</w:t>
      </w:r>
      <w:r w:rsidR="006666C1" w:rsidRPr="006666C1">
        <w:t xml:space="preserve">, </w:t>
      </w:r>
      <w:r w:rsidR="006666C1" w:rsidRPr="006666C1">
        <w:rPr>
          <w:cs/>
        </w:rPr>
        <w:t xml:space="preserve">आइए अब हम इसी वर्णन से जुड़े उपदेश की ओर मुड़ें। यह मत्ती </w:t>
      </w:r>
      <w:r w:rsidR="006666C1" w:rsidRPr="006666C1">
        <w:rPr>
          <w:cs/>
          <w:lang w:bidi="te"/>
        </w:rPr>
        <w:t>10:1–11:1</w:t>
      </w:r>
      <w:r w:rsidR="006666C1" w:rsidRPr="006666C1">
        <w:rPr>
          <w:cs/>
        </w:rPr>
        <w:t xml:space="preserve"> में पाया जाता है। यह उपदेश चेलों को राजा के राजदूत या उसके प्रतिनिधि के रूप में प्रस्तुत करता है।</w:t>
      </w:r>
    </w:p>
    <w:p w14:paraId="436ACEBA" w14:textId="264F01ED" w:rsidR="006666C1" w:rsidRPr="006666C1" w:rsidRDefault="00231F2F" w:rsidP="006666C1">
      <w:pPr>
        <w:pStyle w:val="BodyText0"/>
      </w:pPr>
      <w:r>
        <w:rPr>
          <w:cs/>
        </w:rPr>
        <mc:AlternateContent>
          <mc:Choice Requires="wps">
            <w:drawing>
              <wp:anchor distT="0" distB="0" distL="114300" distR="114300" simplePos="0" relativeHeight="252684288" behindDoc="0" locked="1" layoutInCell="1" allowOverlap="1" wp14:anchorId="4009B1A5" wp14:editId="622D857C">
                <wp:simplePos x="0" y="0"/>
                <wp:positionH relativeFrom="leftMargin">
                  <wp:posOffset>419100</wp:posOffset>
                </wp:positionH>
                <wp:positionV relativeFrom="line">
                  <wp:posOffset>0</wp:posOffset>
                </wp:positionV>
                <wp:extent cx="356235" cy="356235"/>
                <wp:effectExtent l="0" t="0" r="0" b="0"/>
                <wp:wrapNone/>
                <wp:docPr id="504"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C3D0E" w14:textId="393DDCDF" w:rsidR="00231F2F" w:rsidRPr="00A535F7" w:rsidRDefault="00231F2F" w:rsidP="00231F2F">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B1A5" id="PARA154" o:spid="_x0000_s1183" type="#_x0000_t202" style="position:absolute;left:0;text-align:left;margin-left:33pt;margin-top:0;width:28.05pt;height:28.05pt;z-index:25268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j9G00pAgAAUQQAAA4AAAAAAAAAAAAAAAAALgIAAGRycy9lMm9E&#10;b2MueG1sUEsBAi0AFAAGAAgAAAAhAI1nQ9zcAAAABgEAAA8AAAAAAAAAAAAAAAAAgwQAAGRycy9k&#10;b3ducmV2LnhtbFBLBQYAAAAABAAEAPMAAACMBQAAAAA=&#10;" filled="f" stroked="f" strokeweight=".5pt">
                <v:textbox inset="0,0,0,0">
                  <w:txbxContent>
                    <w:p w14:paraId="30CC3D0E" w14:textId="393DDCDF" w:rsidR="00231F2F" w:rsidRPr="00A535F7" w:rsidRDefault="00231F2F" w:rsidP="00231F2F">
                      <w:pPr>
                        <w:pStyle w:val="ParaNumbering"/>
                      </w:pPr>
                      <w:r>
                        <w:t>154</w:t>
                      </w:r>
                    </w:p>
                  </w:txbxContent>
                </v:textbox>
                <w10:wrap anchorx="margin" anchory="line"/>
                <w10:anchorlock/>
              </v:shape>
            </w:pict>
          </mc:Fallback>
        </mc:AlternateContent>
      </w:r>
      <w:r w:rsidR="006666C1" w:rsidRPr="006666C1">
        <w:rPr>
          <w:cs/>
        </w:rPr>
        <w:t>इस खंड में</w:t>
      </w:r>
      <w:r w:rsidR="006666C1" w:rsidRPr="006666C1">
        <w:t xml:space="preserve">, </w:t>
      </w:r>
      <w:r w:rsidR="006666C1" w:rsidRPr="006666C1">
        <w:rPr>
          <w:cs/>
        </w:rPr>
        <w:t>यीशु ने उस चुनौती का उत्तर दिया जो पिछले वर्णन के अंत में उसके सामने रखी गई थी। अपने चेलों को यह प्रार्थना करने की आज्ञा देने के बाद कि परमेश्वर प्रचारकों और अगुवों को खड़ा करे</w:t>
      </w:r>
      <w:r w:rsidR="006666C1" w:rsidRPr="006666C1">
        <w:t xml:space="preserve">, </w:t>
      </w:r>
      <w:r w:rsidR="006666C1" w:rsidRPr="006666C1">
        <w:rPr>
          <w:cs/>
        </w:rPr>
        <w:t>यीशु ने सेवकाई के लिए बारह चेलों को सामर्थ देने और अपने समान वचन और कार्य में राज्य की उपस्थिति की घोषणा करने की आज्ञा देने के द्वारा राज्य की व्यक्तिगत सेवा को फैलाया।</w:t>
      </w:r>
    </w:p>
    <w:p w14:paraId="73897FD2" w14:textId="1BE74087" w:rsidR="00CF6582" w:rsidRPr="006666C1" w:rsidRDefault="00231F2F" w:rsidP="006666C1">
      <w:pPr>
        <w:pStyle w:val="BodyText0"/>
      </w:pPr>
      <w:r>
        <w:rPr>
          <w:cs/>
        </w:rPr>
        <mc:AlternateContent>
          <mc:Choice Requires="wps">
            <w:drawing>
              <wp:anchor distT="0" distB="0" distL="114300" distR="114300" simplePos="0" relativeHeight="252686336" behindDoc="0" locked="1" layoutInCell="1" allowOverlap="1" wp14:anchorId="11A3387D" wp14:editId="72B9EFB2">
                <wp:simplePos x="0" y="0"/>
                <wp:positionH relativeFrom="leftMargin">
                  <wp:posOffset>419100</wp:posOffset>
                </wp:positionH>
                <wp:positionV relativeFrom="line">
                  <wp:posOffset>0</wp:posOffset>
                </wp:positionV>
                <wp:extent cx="356235" cy="356235"/>
                <wp:effectExtent l="0" t="0" r="0" b="0"/>
                <wp:wrapNone/>
                <wp:docPr id="505"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1E1A65" w14:textId="081E74B2" w:rsidR="00231F2F" w:rsidRPr="00A535F7" w:rsidRDefault="00231F2F" w:rsidP="00231F2F">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3387D" id="PARA155" o:spid="_x0000_s1184" type="#_x0000_t202" style="position:absolute;left:0;text-align:left;margin-left:33pt;margin-top:0;width:28.05pt;height:28.05pt;z-index:25268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KgaKCgCAABRBAAADgAAAAAAAAAAAAAAAAAuAgAAZHJzL2Uyb0Rv&#10;Yy54bWxQSwECLQAUAAYACAAAACEAjWdD3NwAAAAGAQAADwAAAAAAAAAAAAAAAACCBAAAZHJzL2Rv&#10;d25yZXYueG1sUEsFBgAAAAAEAAQA8wAAAIsFAAAAAA==&#10;" filled="f" stroked="f" strokeweight=".5pt">
                <v:textbox inset="0,0,0,0">
                  <w:txbxContent>
                    <w:p w14:paraId="161E1A65" w14:textId="081E74B2" w:rsidR="00231F2F" w:rsidRPr="00A535F7" w:rsidRDefault="00231F2F" w:rsidP="00231F2F">
                      <w:pPr>
                        <w:pStyle w:val="ParaNumbering"/>
                      </w:pPr>
                      <w:r>
                        <w:t>155</w:t>
                      </w:r>
                    </w:p>
                  </w:txbxContent>
                </v:textbox>
                <w10:wrap anchorx="margin" anchory="line"/>
                <w10:anchorlock/>
              </v:shape>
            </w:pict>
          </mc:Fallback>
        </mc:AlternateContent>
      </w:r>
      <w:r w:rsidR="006666C1" w:rsidRPr="006666C1">
        <w:rPr>
          <w:cs/>
        </w:rPr>
        <w:t xml:space="preserve">जैसे कि हम मत्ती </w:t>
      </w:r>
      <w:r w:rsidR="006666C1" w:rsidRPr="006666C1">
        <w:rPr>
          <w:cs/>
          <w:lang w:bidi="te"/>
        </w:rPr>
        <w:t xml:space="preserve">10:7-8 </w:t>
      </w:r>
      <w:r w:rsidR="006666C1" w:rsidRPr="006666C1">
        <w:rPr>
          <w:cs/>
        </w:rPr>
        <w:t>में पढ़ते हैं</w:t>
      </w:r>
      <w:r w:rsidR="006666C1" w:rsidRPr="006666C1">
        <w:t xml:space="preserve">, </w:t>
      </w:r>
      <w:r w:rsidR="006666C1" w:rsidRPr="006666C1">
        <w:rPr>
          <w:cs/>
        </w:rPr>
        <w:t>यीशु ने उन्हें इन वचनों के साथ आज्ञा दी :</w:t>
      </w:r>
    </w:p>
    <w:p w14:paraId="7CF99BB6" w14:textId="246BA12F" w:rsidR="00CF6582" w:rsidRPr="006666C1" w:rsidRDefault="00231F2F" w:rsidP="006666C1">
      <w:pPr>
        <w:pStyle w:val="Quotations"/>
      </w:pPr>
      <w:r>
        <w:rPr>
          <w:cs/>
        </w:rPr>
        <mc:AlternateContent>
          <mc:Choice Requires="wps">
            <w:drawing>
              <wp:anchor distT="0" distB="0" distL="114300" distR="114300" simplePos="0" relativeHeight="252688384" behindDoc="0" locked="1" layoutInCell="1" allowOverlap="1" wp14:anchorId="50133ED9" wp14:editId="25060351">
                <wp:simplePos x="0" y="0"/>
                <wp:positionH relativeFrom="leftMargin">
                  <wp:posOffset>419100</wp:posOffset>
                </wp:positionH>
                <wp:positionV relativeFrom="line">
                  <wp:posOffset>0</wp:posOffset>
                </wp:positionV>
                <wp:extent cx="356235" cy="356235"/>
                <wp:effectExtent l="0" t="0" r="0" b="0"/>
                <wp:wrapNone/>
                <wp:docPr id="506"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52E017" w14:textId="574F226C" w:rsidR="00231F2F" w:rsidRPr="00A535F7" w:rsidRDefault="00231F2F" w:rsidP="00231F2F">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3ED9" id="PARA156" o:spid="_x0000_s1185" type="#_x0000_t202" style="position:absolute;left:0;text-align:left;margin-left:33pt;margin-top:0;width:28.05pt;height:28.05pt;z-index:25268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wdgvUpAgAAUQQAAA4AAAAAAAAAAAAAAAAALgIAAGRycy9lMm9E&#10;b2MueG1sUEsBAi0AFAAGAAgAAAAhAI1nQ9zcAAAABgEAAA8AAAAAAAAAAAAAAAAAgwQAAGRycy9k&#10;b3ducmV2LnhtbFBLBQYAAAAABAAEAPMAAACMBQAAAAA=&#10;" filled="f" stroked="f" strokeweight=".5pt">
                <v:textbox inset="0,0,0,0">
                  <w:txbxContent>
                    <w:p w14:paraId="3652E017" w14:textId="574F226C" w:rsidR="00231F2F" w:rsidRPr="00A535F7" w:rsidRDefault="00231F2F" w:rsidP="00231F2F">
                      <w:pPr>
                        <w:pStyle w:val="ParaNumbering"/>
                      </w:pPr>
                      <w:r>
                        <w:t>156</w:t>
                      </w:r>
                    </w:p>
                  </w:txbxContent>
                </v:textbox>
                <w10:wrap anchorx="margin" anchory="line"/>
                <w10:anchorlock/>
              </v:shape>
            </w:pict>
          </mc:Fallback>
        </mc:AlternateContent>
      </w:r>
      <w:r w:rsidR="006666C1" w:rsidRPr="006666C1">
        <w:rPr>
          <w:cs/>
          <w:lang w:bidi="hi-IN"/>
        </w:rPr>
        <w:t>और चलते चलते प्रचार कर कहो कि स्वर्ग का राज्य निकट आ गया है। बीमारों को चंगा करो</w:t>
      </w:r>
      <w:r w:rsidR="006666C1" w:rsidRPr="006666C1">
        <w:t xml:space="preserve">, </w:t>
      </w:r>
      <w:r w:rsidR="006666C1" w:rsidRPr="006666C1">
        <w:rPr>
          <w:cs/>
          <w:lang w:bidi="hi-IN"/>
        </w:rPr>
        <w:t>मरे हुओं को जिलाओ</w:t>
      </w:r>
      <w:r w:rsidR="006666C1" w:rsidRPr="006666C1">
        <w:t xml:space="preserve">, </w:t>
      </w:r>
      <w:r w:rsidR="006666C1" w:rsidRPr="006666C1">
        <w:rPr>
          <w:cs/>
          <w:lang w:bidi="hi-IN"/>
        </w:rPr>
        <w:t>कोढिय़ों को शुद्ध करो</w:t>
      </w:r>
      <w:r w:rsidR="006666C1" w:rsidRPr="006666C1">
        <w:t xml:space="preserve">, </w:t>
      </w:r>
      <w:r w:rsidR="006666C1" w:rsidRPr="006666C1">
        <w:rPr>
          <w:cs/>
          <w:lang w:bidi="hi-IN"/>
        </w:rPr>
        <w:t xml:space="preserve">दुष्टात्माओं को निकालो। (मत्ती </w:t>
      </w:r>
      <w:r w:rsidR="006666C1" w:rsidRPr="006666C1">
        <w:rPr>
          <w:cs/>
          <w:lang w:bidi="te"/>
        </w:rPr>
        <w:t>10:7-8)</w:t>
      </w:r>
    </w:p>
    <w:p w14:paraId="0ED7A236" w14:textId="7B5EAF34" w:rsidR="006666C1" w:rsidRPr="006666C1" w:rsidRDefault="00231F2F" w:rsidP="006666C1">
      <w:pPr>
        <w:pStyle w:val="BodyText0"/>
      </w:pPr>
      <w:r>
        <w:rPr>
          <w:cs/>
        </w:rPr>
        <mc:AlternateContent>
          <mc:Choice Requires="wps">
            <w:drawing>
              <wp:anchor distT="0" distB="0" distL="114300" distR="114300" simplePos="0" relativeHeight="252690432" behindDoc="0" locked="1" layoutInCell="1" allowOverlap="1" wp14:anchorId="7A744570" wp14:editId="743B6105">
                <wp:simplePos x="0" y="0"/>
                <wp:positionH relativeFrom="leftMargin">
                  <wp:posOffset>419100</wp:posOffset>
                </wp:positionH>
                <wp:positionV relativeFrom="line">
                  <wp:posOffset>0</wp:posOffset>
                </wp:positionV>
                <wp:extent cx="356235" cy="356235"/>
                <wp:effectExtent l="0" t="0" r="0" b="0"/>
                <wp:wrapNone/>
                <wp:docPr id="507"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164B97" w14:textId="41A2B405" w:rsidR="00231F2F" w:rsidRPr="00A535F7" w:rsidRDefault="00231F2F" w:rsidP="00231F2F">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4570" id="PARA157" o:spid="_x0000_s1186" type="#_x0000_t202" style="position:absolute;left:0;text-align:left;margin-left:33pt;margin-top:0;width:28.05pt;height:28.05pt;z-index:25269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RJRsigCAABRBAAADgAAAAAAAAAAAAAAAAAuAgAAZHJzL2Uyb0Rv&#10;Yy54bWxQSwECLQAUAAYACAAAACEAjWdD3NwAAAAGAQAADwAAAAAAAAAAAAAAAACCBAAAZHJzL2Rv&#10;d25yZXYueG1sUEsFBgAAAAAEAAQA8wAAAIsFAAAAAA==&#10;" filled="f" stroked="f" strokeweight=".5pt">
                <v:textbox inset="0,0,0,0">
                  <w:txbxContent>
                    <w:p w14:paraId="1D164B97" w14:textId="41A2B405" w:rsidR="00231F2F" w:rsidRPr="00A535F7" w:rsidRDefault="00231F2F" w:rsidP="00231F2F">
                      <w:pPr>
                        <w:pStyle w:val="ParaNumbering"/>
                      </w:pPr>
                      <w:r>
                        <w:t>157</w:t>
                      </w:r>
                    </w:p>
                  </w:txbxContent>
                </v:textbox>
                <w10:wrap anchorx="margin" anchory="line"/>
                <w10:anchorlock/>
              </v:shape>
            </w:pict>
          </mc:Fallback>
        </mc:AlternateContent>
      </w:r>
      <w:r w:rsidR="006666C1" w:rsidRPr="006666C1">
        <w:rPr>
          <w:cs/>
        </w:rPr>
        <w:t>यीशु ने अपने चेलों को बाहर भेजने से पहले कई चेतावनियाँ दीं। जब वे यीशु के उदाहरण का अनुकरण करेंगे तो जीवन सरल नहीं होगा। संसार उनके प्रति दयालु नहीं होगा। उन्हें दुःख उठाने होंगे। उनका उपहास किया जाएगा</w:t>
      </w:r>
      <w:r w:rsidR="006666C1" w:rsidRPr="006666C1">
        <w:t xml:space="preserve">, </w:t>
      </w:r>
      <w:r w:rsidR="006666C1" w:rsidRPr="006666C1">
        <w:rPr>
          <w:cs/>
        </w:rPr>
        <w:t>वे बंदीगृह में डाले जाएंगे और मार डाले जाएंगे।</w:t>
      </w:r>
    </w:p>
    <w:p w14:paraId="0176A64C" w14:textId="0413483D" w:rsidR="00CF6582" w:rsidRPr="006666C1" w:rsidRDefault="00231F2F" w:rsidP="006666C1">
      <w:pPr>
        <w:pStyle w:val="BodyText0"/>
      </w:pPr>
      <w:r>
        <w:rPr>
          <w:cs/>
        </w:rPr>
        <mc:AlternateContent>
          <mc:Choice Requires="wps">
            <w:drawing>
              <wp:anchor distT="0" distB="0" distL="114300" distR="114300" simplePos="0" relativeHeight="252692480" behindDoc="0" locked="1" layoutInCell="1" allowOverlap="1" wp14:anchorId="72C70DDF" wp14:editId="14289727">
                <wp:simplePos x="0" y="0"/>
                <wp:positionH relativeFrom="leftMargin">
                  <wp:posOffset>419100</wp:posOffset>
                </wp:positionH>
                <wp:positionV relativeFrom="line">
                  <wp:posOffset>0</wp:posOffset>
                </wp:positionV>
                <wp:extent cx="356235" cy="356235"/>
                <wp:effectExtent l="0" t="0" r="0" b="0"/>
                <wp:wrapNone/>
                <wp:docPr id="508"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63EC7" w14:textId="2301FB22" w:rsidR="00231F2F" w:rsidRPr="00A535F7" w:rsidRDefault="00231F2F" w:rsidP="00231F2F">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0DDF" id="PARA158" o:spid="_x0000_s1187" type="#_x0000_t202" style="position:absolute;left:0;text-align:left;margin-left:33pt;margin-top:0;width:28.05pt;height:28.05pt;z-index:25269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zKA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q7vsygCAABRBAAADgAAAAAAAAAAAAAAAAAuAgAAZHJzL2Uyb0Rv&#10;Yy54bWxQSwECLQAUAAYACAAAACEAjWdD3NwAAAAGAQAADwAAAAAAAAAAAAAAAACCBAAAZHJzL2Rv&#10;d25yZXYueG1sUEsFBgAAAAAEAAQA8wAAAIsFAAAAAA==&#10;" filled="f" stroked="f" strokeweight=".5pt">
                <v:textbox inset="0,0,0,0">
                  <w:txbxContent>
                    <w:p w14:paraId="68363EC7" w14:textId="2301FB22" w:rsidR="00231F2F" w:rsidRPr="00A535F7" w:rsidRDefault="00231F2F" w:rsidP="00231F2F">
                      <w:pPr>
                        <w:pStyle w:val="ParaNumbering"/>
                      </w:pPr>
                      <w:r>
                        <w:t>158</w:t>
                      </w:r>
                    </w:p>
                  </w:txbxContent>
                </v:textbox>
                <w10:wrap anchorx="margin" anchory="line"/>
                <w10:anchorlock/>
              </v:shape>
            </w:pict>
          </mc:Fallback>
        </mc:AlternateContent>
      </w:r>
      <w:r w:rsidR="006666C1" w:rsidRPr="006666C1">
        <w:rPr>
          <w:cs/>
        </w:rPr>
        <w:t xml:space="preserve">परंतु यीशु ने उनसे प्रतिज्ञा की कि स्वर्गीय पिता उनकी सेवकाई को आशिषित करेगा और अंत में राज्य का जीवन उनका होगा। सुनिए कैसे यीशु ने मत्ती </w:t>
      </w:r>
      <w:r w:rsidR="006666C1" w:rsidRPr="006666C1">
        <w:rPr>
          <w:cs/>
          <w:lang w:bidi="te"/>
        </w:rPr>
        <w:t xml:space="preserve">10:39 </w:t>
      </w:r>
      <w:r w:rsidR="006666C1" w:rsidRPr="006666C1">
        <w:rPr>
          <w:cs/>
        </w:rPr>
        <w:t>में अपने चेलों को पुनः आश्वासन दिया :</w:t>
      </w:r>
    </w:p>
    <w:p w14:paraId="3FD65952" w14:textId="36809F86" w:rsidR="00CF6582" w:rsidRPr="006666C1" w:rsidRDefault="00231F2F" w:rsidP="006666C1">
      <w:pPr>
        <w:pStyle w:val="Quotations"/>
      </w:pPr>
      <w:r>
        <w:rPr>
          <w:cs/>
        </w:rPr>
        <mc:AlternateContent>
          <mc:Choice Requires="wps">
            <w:drawing>
              <wp:anchor distT="0" distB="0" distL="114300" distR="114300" simplePos="0" relativeHeight="252694528" behindDoc="0" locked="1" layoutInCell="1" allowOverlap="1" wp14:anchorId="7F74B197" wp14:editId="04FA5F59">
                <wp:simplePos x="0" y="0"/>
                <wp:positionH relativeFrom="leftMargin">
                  <wp:posOffset>419100</wp:posOffset>
                </wp:positionH>
                <wp:positionV relativeFrom="line">
                  <wp:posOffset>0</wp:posOffset>
                </wp:positionV>
                <wp:extent cx="356235" cy="356235"/>
                <wp:effectExtent l="0" t="0" r="0" b="0"/>
                <wp:wrapNone/>
                <wp:docPr id="509"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48CA2A" w14:textId="47DA8C3E" w:rsidR="00231F2F" w:rsidRPr="00A535F7" w:rsidRDefault="00231F2F" w:rsidP="00231F2F">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4B197" id="PARA159" o:spid="_x0000_s1188" type="#_x0000_t202" style="position:absolute;left:0;text-align:left;margin-left:33pt;margin-top:0;width:28.05pt;height:28.05pt;z-index:25269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mMBfMpAgAAUQQAAA4AAAAAAAAAAAAAAAAALgIAAGRycy9lMm9E&#10;b2MueG1sUEsBAi0AFAAGAAgAAAAhAI1nQ9zcAAAABgEAAA8AAAAAAAAAAAAAAAAAgwQAAGRycy9k&#10;b3ducmV2LnhtbFBLBQYAAAAABAAEAPMAAACMBQAAAAA=&#10;" filled="f" stroked="f" strokeweight=".5pt">
                <v:textbox inset="0,0,0,0">
                  <w:txbxContent>
                    <w:p w14:paraId="4F48CA2A" w14:textId="47DA8C3E" w:rsidR="00231F2F" w:rsidRPr="00A535F7" w:rsidRDefault="00231F2F" w:rsidP="00231F2F">
                      <w:pPr>
                        <w:pStyle w:val="ParaNumbering"/>
                      </w:pPr>
                      <w:r>
                        <w:t>159</w:t>
                      </w:r>
                    </w:p>
                  </w:txbxContent>
                </v:textbox>
                <w10:wrap anchorx="margin" anchory="line"/>
                <w10:anchorlock/>
              </v:shape>
            </w:pict>
          </mc:Fallback>
        </mc:AlternateContent>
      </w:r>
      <w:r w:rsidR="006666C1" w:rsidRPr="006666C1">
        <w:rPr>
          <w:cs/>
          <w:lang w:bidi="hi-IN"/>
        </w:rPr>
        <w:t>जो अपने प्राण बचाता है</w:t>
      </w:r>
      <w:r w:rsidR="006666C1" w:rsidRPr="006666C1">
        <w:t xml:space="preserve">, </w:t>
      </w:r>
      <w:r w:rsidR="006666C1" w:rsidRPr="006666C1">
        <w:rPr>
          <w:cs/>
          <w:lang w:bidi="hi-IN"/>
        </w:rPr>
        <w:t>वह उसे खोएगा</w:t>
      </w:r>
      <w:r w:rsidR="006666C1" w:rsidRPr="006666C1">
        <w:t xml:space="preserve">; </w:t>
      </w:r>
      <w:r w:rsidR="006666C1" w:rsidRPr="006666C1">
        <w:rPr>
          <w:cs/>
          <w:lang w:bidi="hi-IN"/>
        </w:rPr>
        <w:t>और जो मेरे कारण अपना प्राण खोता है</w:t>
      </w:r>
      <w:r w:rsidR="006666C1" w:rsidRPr="006666C1">
        <w:t xml:space="preserve">, </w:t>
      </w:r>
      <w:r w:rsidR="006666C1" w:rsidRPr="006666C1">
        <w:rPr>
          <w:cs/>
          <w:lang w:bidi="hi-IN"/>
        </w:rPr>
        <w:t xml:space="preserve">वह उसे पाएगा। (मत्ती </w:t>
      </w:r>
      <w:r w:rsidR="006666C1" w:rsidRPr="006666C1">
        <w:rPr>
          <w:cs/>
          <w:lang w:bidi="te"/>
        </w:rPr>
        <w:t>10:39)</w:t>
      </w:r>
    </w:p>
    <w:p w14:paraId="1D2D82F9" w14:textId="7557BF51" w:rsidR="006666C1" w:rsidRPr="006666C1" w:rsidRDefault="00231F2F" w:rsidP="006666C1">
      <w:pPr>
        <w:pStyle w:val="BodyText0"/>
      </w:pPr>
      <w:r>
        <w:rPr>
          <w:cs/>
        </w:rPr>
        <mc:AlternateContent>
          <mc:Choice Requires="wps">
            <w:drawing>
              <wp:anchor distT="0" distB="0" distL="114300" distR="114300" simplePos="0" relativeHeight="252696576" behindDoc="0" locked="1" layoutInCell="1" allowOverlap="1" wp14:anchorId="42537073" wp14:editId="0369980A">
                <wp:simplePos x="0" y="0"/>
                <wp:positionH relativeFrom="leftMargin">
                  <wp:posOffset>419100</wp:posOffset>
                </wp:positionH>
                <wp:positionV relativeFrom="line">
                  <wp:posOffset>0</wp:posOffset>
                </wp:positionV>
                <wp:extent cx="356235" cy="356235"/>
                <wp:effectExtent l="0" t="0" r="0" b="0"/>
                <wp:wrapNone/>
                <wp:docPr id="510"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40CF25" w14:textId="4E5F4F1E" w:rsidR="00231F2F" w:rsidRPr="00A535F7" w:rsidRDefault="00231F2F" w:rsidP="00231F2F">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7073" id="PARA160" o:spid="_x0000_s1189" type="#_x0000_t202" style="position:absolute;left:0;text-align:left;margin-left:33pt;margin-top:0;width:28.05pt;height:28.05pt;z-index:25269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SAGCigCAABRBAAADgAAAAAAAAAAAAAAAAAuAgAAZHJzL2Uyb0Rv&#10;Yy54bWxQSwECLQAUAAYACAAAACEAjWdD3NwAAAAGAQAADwAAAAAAAAAAAAAAAACCBAAAZHJzL2Rv&#10;d25yZXYueG1sUEsFBgAAAAAEAAQA8wAAAIsFAAAAAA==&#10;" filled="f" stroked="f" strokeweight=".5pt">
                <v:textbox inset="0,0,0,0">
                  <w:txbxContent>
                    <w:p w14:paraId="7440CF25" w14:textId="4E5F4F1E" w:rsidR="00231F2F" w:rsidRPr="00A535F7" w:rsidRDefault="00231F2F" w:rsidP="00231F2F">
                      <w:pPr>
                        <w:pStyle w:val="ParaNumbering"/>
                      </w:pPr>
                      <w:r>
                        <w:t>160</w:t>
                      </w:r>
                    </w:p>
                  </w:txbxContent>
                </v:textbox>
                <w10:wrap anchorx="margin" anchory="line"/>
                <w10:anchorlock/>
              </v:shape>
            </w:pict>
          </mc:Fallback>
        </mc:AlternateContent>
      </w:r>
      <w:r w:rsidR="006666C1" w:rsidRPr="006666C1">
        <w:rPr>
          <w:cs/>
        </w:rPr>
        <w:t>यीशु के चेले यीशु की शिक्षा तथा चंगाई की सेवा के लिए अपनी पुरानी जीवन शैली का त्याग कर रहे थे। परंतु यीशु ने उन्हें यह आश्वासन दिया कि वे राजा यीशु की संगति में सच्चे राज्य का जीवन पाएंगे।</w:t>
      </w:r>
    </w:p>
    <w:p w14:paraId="760643C6" w14:textId="790FAA55" w:rsidR="00CF6582" w:rsidRPr="006666C1" w:rsidRDefault="00231F2F" w:rsidP="006666C1">
      <w:pPr>
        <w:pStyle w:val="BodyText0"/>
      </w:pPr>
      <w:r>
        <w:rPr>
          <w:cs/>
        </w:rPr>
        <mc:AlternateContent>
          <mc:Choice Requires="wps">
            <w:drawing>
              <wp:anchor distT="0" distB="0" distL="114300" distR="114300" simplePos="0" relativeHeight="252698624" behindDoc="0" locked="1" layoutInCell="1" allowOverlap="1" wp14:anchorId="69067291" wp14:editId="3908030B">
                <wp:simplePos x="0" y="0"/>
                <wp:positionH relativeFrom="leftMargin">
                  <wp:posOffset>419100</wp:posOffset>
                </wp:positionH>
                <wp:positionV relativeFrom="line">
                  <wp:posOffset>0</wp:posOffset>
                </wp:positionV>
                <wp:extent cx="356235" cy="356235"/>
                <wp:effectExtent l="0" t="0" r="0" b="0"/>
                <wp:wrapNone/>
                <wp:docPr id="511"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CD9666" w14:textId="58436212" w:rsidR="00231F2F" w:rsidRPr="00A535F7" w:rsidRDefault="00231F2F" w:rsidP="00231F2F">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67291" id="PARA161" o:spid="_x0000_s1190" type="#_x0000_t202" style="position:absolute;left:0;text-align:left;margin-left:33pt;margin-top:0;width:28.05pt;height:28.05pt;z-index:25269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WKQ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SlYpAgAAUQQAAA4AAAAAAAAAAAAAAAAALgIAAGRycy9lMm9E&#10;b2MueG1sUEsBAi0AFAAGAAgAAAAhAI1nQ9zcAAAABgEAAA8AAAAAAAAAAAAAAAAAgwQAAGRycy9k&#10;b3ducmV2LnhtbFBLBQYAAAAABAAEAPMAAACMBQAAAAA=&#10;" filled="f" stroked="f" strokeweight=".5pt">
                <v:textbox inset="0,0,0,0">
                  <w:txbxContent>
                    <w:p w14:paraId="5BCD9666" w14:textId="58436212" w:rsidR="00231F2F" w:rsidRPr="00A535F7" w:rsidRDefault="00231F2F" w:rsidP="00231F2F">
                      <w:pPr>
                        <w:pStyle w:val="ParaNumbering"/>
                      </w:pPr>
                      <w:r>
                        <w:t>161</w:t>
                      </w:r>
                    </w:p>
                  </w:txbxContent>
                </v:textbox>
                <w10:wrap anchorx="margin" anchory="line"/>
                <w10:anchorlock/>
              </v:shape>
            </w:pict>
          </mc:Fallback>
        </mc:AlternateContent>
      </w:r>
      <w:r w:rsidR="006666C1" w:rsidRPr="006666C1">
        <w:rPr>
          <w:cs/>
        </w:rPr>
        <w:t>सुसमाचार के दूसरे मुख्य खंड में</w:t>
      </w:r>
      <w:r w:rsidR="006666C1" w:rsidRPr="006666C1">
        <w:t xml:space="preserve">, </w:t>
      </w:r>
      <w:r w:rsidR="006666C1" w:rsidRPr="006666C1">
        <w:rPr>
          <w:cs/>
        </w:rPr>
        <w:t>हमने देख लिया है कि मत्ती ने राज्य के विस्तार का वर्णन किया</w:t>
      </w:r>
      <w:r w:rsidR="006666C1" w:rsidRPr="006666C1">
        <w:t xml:space="preserve">, </w:t>
      </w:r>
      <w:r w:rsidR="006666C1" w:rsidRPr="006666C1">
        <w:rPr>
          <w:cs/>
        </w:rPr>
        <w:t>विशेषकर यीशु के सामर्थ के कार्य और चेलों को उसके द्वारा दिए के निर्देशों के सन्दर्भ में। यह हमारे लिए आधुनिक युग की कलीसिया की सेवकाई के लिए एक आदर्श ठहरता है। अब जबकि हम यीशु के सामर्थ पर निर्भर रहते हैं और विश्वासयोग्य चेलों के रूप में उसकी सेवा करते हैं</w:t>
      </w:r>
      <w:r w:rsidR="006666C1" w:rsidRPr="006666C1">
        <w:t xml:space="preserve">, </w:t>
      </w:r>
      <w:r w:rsidR="006666C1" w:rsidRPr="006666C1">
        <w:rPr>
          <w:cs/>
        </w:rPr>
        <w:t>तो यीशु अपने राज्य को हमारे द्वारा भी बनाएगा और वह हमें स्वर्गीय आशीषों से आशीषित करेगा।</w:t>
      </w:r>
    </w:p>
    <w:p w14:paraId="69630168" w14:textId="77777777" w:rsidR="00CF6582" w:rsidRDefault="006666C1" w:rsidP="007872B9">
      <w:pPr>
        <w:pStyle w:val="PanelHeading"/>
      </w:pPr>
      <w:bookmarkStart w:id="68" w:name="_Toc8056456"/>
      <w:bookmarkStart w:id="69" w:name="_Toc21183140"/>
      <w:bookmarkStart w:id="70" w:name="_Toc80703634"/>
      <w:r w:rsidRPr="006666C1">
        <w:rPr>
          <w:cs/>
          <w:lang w:bidi="hi-IN"/>
        </w:rPr>
        <w:t>चिह्न और दृष्टांत</w:t>
      </w:r>
      <w:bookmarkEnd w:id="68"/>
      <w:bookmarkEnd w:id="69"/>
      <w:bookmarkEnd w:id="70"/>
    </w:p>
    <w:p w14:paraId="1639E400" w14:textId="4B0D8065" w:rsidR="00CF6582" w:rsidRPr="006666C1" w:rsidRDefault="00231F2F" w:rsidP="006666C1">
      <w:pPr>
        <w:pStyle w:val="BodyText0"/>
      </w:pPr>
      <w:r>
        <w:rPr>
          <w:cs/>
        </w:rPr>
        <mc:AlternateContent>
          <mc:Choice Requires="wps">
            <w:drawing>
              <wp:anchor distT="0" distB="0" distL="114300" distR="114300" simplePos="0" relativeHeight="252700672" behindDoc="0" locked="1" layoutInCell="1" allowOverlap="1" wp14:anchorId="60037689" wp14:editId="7BCB1596">
                <wp:simplePos x="0" y="0"/>
                <wp:positionH relativeFrom="leftMargin">
                  <wp:posOffset>419100</wp:posOffset>
                </wp:positionH>
                <wp:positionV relativeFrom="line">
                  <wp:posOffset>0</wp:posOffset>
                </wp:positionV>
                <wp:extent cx="356235" cy="356235"/>
                <wp:effectExtent l="0" t="0" r="0" b="0"/>
                <wp:wrapNone/>
                <wp:docPr id="512"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F646F8" w14:textId="4ACBA049" w:rsidR="00231F2F" w:rsidRPr="00A535F7" w:rsidRDefault="00231F2F" w:rsidP="00231F2F">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37689" id="PARA162" o:spid="_x0000_s1191" type="#_x0000_t202" style="position:absolute;left:0;text-align:left;margin-left:33pt;margin-top:0;width:28.05pt;height:28.05pt;z-index:25270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tl0ospAgAAUQQAAA4AAAAAAAAAAAAAAAAALgIAAGRycy9lMm9E&#10;b2MueG1sUEsBAi0AFAAGAAgAAAAhAI1nQ9zcAAAABgEAAA8AAAAAAAAAAAAAAAAAgwQAAGRycy9k&#10;b3ducmV2LnhtbFBLBQYAAAAABAAEAPMAAACMBQAAAAA=&#10;" filled="f" stroked="f" strokeweight=".5pt">
                <v:textbox inset="0,0,0,0">
                  <w:txbxContent>
                    <w:p w14:paraId="68F646F8" w14:textId="4ACBA049" w:rsidR="00231F2F" w:rsidRPr="00A535F7" w:rsidRDefault="00231F2F" w:rsidP="00231F2F">
                      <w:pPr>
                        <w:pStyle w:val="ParaNumbering"/>
                      </w:pPr>
                      <w:r>
                        <w:t>162</w:t>
                      </w:r>
                    </w:p>
                  </w:txbxContent>
                </v:textbox>
                <w10:wrap anchorx="margin" anchory="line"/>
                <w10:anchorlock/>
              </v:shape>
            </w:pict>
          </mc:Fallback>
        </mc:AlternateContent>
      </w:r>
      <w:r w:rsidR="006666C1" w:rsidRPr="006666C1">
        <w:rPr>
          <w:cs/>
        </w:rPr>
        <w:t>मत्ती के सुसमाचार का तीसरा प्रमुख खंड चिन्हों और दृष्टान्तों के द्वारा राजा और उसके राज्य के प्रदर्शन को जारी रखता है</w:t>
      </w:r>
      <w:r w:rsidR="006666C1" w:rsidRPr="006666C1">
        <w:t xml:space="preserve">, </w:t>
      </w:r>
      <w:r w:rsidR="006666C1" w:rsidRPr="006666C1">
        <w:rPr>
          <w:cs/>
        </w:rPr>
        <w:t xml:space="preserve">जो मत्ती </w:t>
      </w:r>
      <w:r w:rsidR="006666C1" w:rsidRPr="006666C1">
        <w:rPr>
          <w:cs/>
          <w:lang w:bidi="te"/>
        </w:rPr>
        <w:t xml:space="preserve">11:2–13:53 </w:t>
      </w:r>
      <w:r w:rsidR="006666C1" w:rsidRPr="006666C1">
        <w:rPr>
          <w:cs/>
        </w:rPr>
        <w:t>में पाया जाता है।</w:t>
      </w:r>
    </w:p>
    <w:p w14:paraId="45EC9915" w14:textId="77777777" w:rsidR="00CF6582" w:rsidRDefault="006666C1" w:rsidP="007872B9">
      <w:pPr>
        <w:pStyle w:val="BulletHeading"/>
      </w:pPr>
      <w:bookmarkStart w:id="71" w:name="_Toc8056457"/>
      <w:bookmarkStart w:id="72" w:name="_Toc21183141"/>
      <w:bookmarkStart w:id="73" w:name="_Toc80703635"/>
      <w:r w:rsidRPr="006666C1">
        <w:rPr>
          <w:cs/>
          <w:lang w:bidi="hi-IN"/>
        </w:rPr>
        <w:lastRenderedPageBreak/>
        <w:t>चिह्न और प्रतिक्रियाएं</w:t>
      </w:r>
      <w:bookmarkEnd w:id="71"/>
      <w:bookmarkEnd w:id="72"/>
      <w:bookmarkEnd w:id="73"/>
    </w:p>
    <w:p w14:paraId="20B9A69A" w14:textId="1E3BB2EE" w:rsidR="006666C1" w:rsidRPr="006666C1" w:rsidRDefault="00231F2F" w:rsidP="006666C1">
      <w:pPr>
        <w:pStyle w:val="BodyText0"/>
      </w:pPr>
      <w:r>
        <w:rPr>
          <w:cs/>
        </w:rPr>
        <mc:AlternateContent>
          <mc:Choice Requires="wps">
            <w:drawing>
              <wp:anchor distT="0" distB="0" distL="114300" distR="114300" simplePos="0" relativeHeight="252702720" behindDoc="0" locked="1" layoutInCell="1" allowOverlap="1" wp14:anchorId="734C1904" wp14:editId="5B58E160">
                <wp:simplePos x="0" y="0"/>
                <wp:positionH relativeFrom="leftMargin">
                  <wp:posOffset>419100</wp:posOffset>
                </wp:positionH>
                <wp:positionV relativeFrom="line">
                  <wp:posOffset>0</wp:posOffset>
                </wp:positionV>
                <wp:extent cx="356235" cy="356235"/>
                <wp:effectExtent l="0" t="0" r="0" b="0"/>
                <wp:wrapNone/>
                <wp:docPr id="513"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6509F3" w14:textId="475FC544" w:rsidR="00231F2F" w:rsidRPr="00A535F7" w:rsidRDefault="00231F2F" w:rsidP="00231F2F">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1904" id="PARA163" o:spid="_x0000_s1192" type="#_x0000_t202" style="position:absolute;left:0;text-align:left;margin-left:33pt;margin-top:0;width:28.05pt;height:28.05pt;z-index:25270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HOMspAgAAUQQAAA4AAAAAAAAAAAAAAAAALgIAAGRycy9lMm9E&#10;b2MueG1sUEsBAi0AFAAGAAgAAAAhAI1nQ9zcAAAABgEAAA8AAAAAAAAAAAAAAAAAgwQAAGRycy9k&#10;b3ducmV2LnhtbFBLBQYAAAAABAAEAPMAAACMBQAAAAA=&#10;" filled="f" stroked="f" strokeweight=".5pt">
                <v:textbox inset="0,0,0,0">
                  <w:txbxContent>
                    <w:p w14:paraId="6B6509F3" w14:textId="475FC544" w:rsidR="00231F2F" w:rsidRPr="00A535F7" w:rsidRDefault="00231F2F" w:rsidP="00231F2F">
                      <w:pPr>
                        <w:pStyle w:val="ParaNumbering"/>
                      </w:pPr>
                      <w:r>
                        <w:t>163</w:t>
                      </w:r>
                    </w:p>
                  </w:txbxContent>
                </v:textbox>
                <w10:wrap anchorx="margin" anchory="line"/>
                <w10:anchorlock/>
              </v:shape>
            </w:pict>
          </mc:Fallback>
        </mc:AlternateContent>
      </w:r>
      <w:r w:rsidR="006666C1" w:rsidRPr="006666C1">
        <w:rPr>
          <w:cs/>
        </w:rPr>
        <w:t>मत्ती का कहानी खंड</w:t>
      </w:r>
      <w:r w:rsidR="006666C1" w:rsidRPr="006666C1">
        <w:t xml:space="preserve">, </w:t>
      </w:r>
      <w:r w:rsidR="006666C1" w:rsidRPr="006666C1">
        <w:rPr>
          <w:cs/>
        </w:rPr>
        <w:t xml:space="preserve">यीशु द्वारा दिखाए गए चिह्नों और उन चिह्नों के प्रति प्रतिक्रियाओं पर केन्द्रित है जो मत्ती </w:t>
      </w:r>
      <w:r w:rsidR="006666C1" w:rsidRPr="006666C1">
        <w:rPr>
          <w:cs/>
          <w:lang w:bidi="te"/>
        </w:rPr>
        <w:t>11:2–12:50</w:t>
      </w:r>
      <w:r w:rsidR="006666C1" w:rsidRPr="006666C1">
        <w:rPr>
          <w:cs/>
        </w:rPr>
        <w:t xml:space="preserve"> में पाया जाता है। इन चिह्नों ने दर्शाया कि राजा और उसका राज्य वर्तमान में हैं और इस संबंध में जो झूठी शिक्षा प्रचलित थी</w:t>
      </w:r>
      <w:r w:rsidR="006666C1" w:rsidRPr="006666C1">
        <w:t xml:space="preserve">, </w:t>
      </w:r>
      <w:r w:rsidR="006666C1" w:rsidRPr="006666C1">
        <w:rPr>
          <w:cs/>
        </w:rPr>
        <w:t>उसे सुधारा। फलस्वरूप</w:t>
      </w:r>
      <w:r w:rsidR="006666C1" w:rsidRPr="006666C1">
        <w:t xml:space="preserve">, </w:t>
      </w:r>
      <w:r w:rsidR="006666C1" w:rsidRPr="006666C1">
        <w:rPr>
          <w:cs/>
        </w:rPr>
        <w:t>जो आलोचना पहले से ही आरंभ हो चुकी थी</w:t>
      </w:r>
      <w:r w:rsidR="006666C1" w:rsidRPr="006666C1">
        <w:t xml:space="preserve">, </w:t>
      </w:r>
      <w:r w:rsidR="006666C1" w:rsidRPr="006666C1">
        <w:rPr>
          <w:cs/>
        </w:rPr>
        <w:t>वह बढ़ने और फैलने लगी।</w:t>
      </w:r>
    </w:p>
    <w:p w14:paraId="0D3931F9" w14:textId="12E46C94" w:rsidR="00CF6582" w:rsidRPr="006666C1" w:rsidRDefault="00231F2F" w:rsidP="006666C1">
      <w:pPr>
        <w:pStyle w:val="BodyText0"/>
      </w:pPr>
      <w:r>
        <w:rPr>
          <w:cs/>
        </w:rPr>
        <mc:AlternateContent>
          <mc:Choice Requires="wps">
            <w:drawing>
              <wp:anchor distT="0" distB="0" distL="114300" distR="114300" simplePos="0" relativeHeight="252704768" behindDoc="0" locked="1" layoutInCell="1" allowOverlap="1" wp14:anchorId="60262B1A" wp14:editId="477B2C22">
                <wp:simplePos x="0" y="0"/>
                <wp:positionH relativeFrom="leftMargin">
                  <wp:posOffset>419100</wp:posOffset>
                </wp:positionH>
                <wp:positionV relativeFrom="line">
                  <wp:posOffset>0</wp:posOffset>
                </wp:positionV>
                <wp:extent cx="356235" cy="356235"/>
                <wp:effectExtent l="0" t="0" r="0" b="0"/>
                <wp:wrapNone/>
                <wp:docPr id="514"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626C60" w14:textId="4E28E918" w:rsidR="00231F2F" w:rsidRPr="00A535F7" w:rsidRDefault="00231F2F" w:rsidP="00231F2F">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2B1A" id="PARA164" o:spid="_x0000_s1193" type="#_x0000_t202" style="position:absolute;left:0;text-align:left;margin-left:33pt;margin-top:0;width:28.05pt;height:28.05pt;z-index:25270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LrKg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qcfabE&#10;sAabtCufytkKr7WqKhH7Gnlqrc/RfW/xQei+QfdG71EZ4XfSNfGLwAjakfHLlWXRBcJRuViu5osl&#10;JRxNg4zRs9fH1vnwXUBDolBQh01M3LLz1ofedXSJuQxslNapkdqQtqCrxXKaHlwtGFwbzBEh9KVG&#10;KXSHLkGfrb6M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CJLrKgIAAFEEAAAOAAAAAAAAAAAAAAAAAC4CAABkcnMvZTJv&#10;RG9jLnhtbFBLAQItABQABgAIAAAAIQCNZ0Pc3AAAAAYBAAAPAAAAAAAAAAAAAAAAAIQEAABkcnMv&#10;ZG93bnJldi54bWxQSwUGAAAAAAQABADzAAAAjQUAAAAA&#10;" filled="f" stroked="f" strokeweight=".5pt">
                <v:textbox inset="0,0,0,0">
                  <w:txbxContent>
                    <w:p w14:paraId="18626C60" w14:textId="4E28E918" w:rsidR="00231F2F" w:rsidRPr="00A535F7" w:rsidRDefault="00231F2F" w:rsidP="00231F2F">
                      <w:pPr>
                        <w:pStyle w:val="ParaNumbering"/>
                      </w:pPr>
                      <w:r>
                        <w:t>164</w:t>
                      </w:r>
                    </w:p>
                  </w:txbxContent>
                </v:textbox>
                <w10:wrap anchorx="margin" anchory="line"/>
                <w10:anchorlock/>
              </v:shape>
            </w:pict>
          </mc:Fallback>
        </mc:AlternateContent>
      </w:r>
      <w:r w:rsidR="006666C1" w:rsidRPr="006666C1">
        <w:rPr>
          <w:cs/>
        </w:rPr>
        <w:t xml:space="preserve">चिह्नों एवं दृष्टांतों की श्रृंखला पाँच मुख्य भागों में विभाजित है : </w:t>
      </w:r>
      <w:r w:rsidR="006666C1" w:rsidRPr="006666C1">
        <w:rPr>
          <w:cs/>
          <w:lang w:bidi="te"/>
        </w:rPr>
        <w:t xml:space="preserve">11:2-19 </w:t>
      </w:r>
      <w:r w:rsidR="006666C1" w:rsidRPr="006666C1">
        <w:rPr>
          <w:cs/>
        </w:rPr>
        <w:t>में यीशु ने यूहन्ना बपतिस्मा देनेवाले को आश्वासन दिया कि उसके (यीशु के) चिह्न यह प्रमाणित करते है कि वही मसीहा है जिसने पुराने नियम की भविष्यवाणियाँ को पूरा किया है</w:t>
      </w:r>
      <w:r w:rsidR="006666C1" w:rsidRPr="006666C1">
        <w:t xml:space="preserve">, </w:t>
      </w:r>
      <w:r w:rsidR="006666C1" w:rsidRPr="006666C1">
        <w:rPr>
          <w:cs/>
        </w:rPr>
        <w:t xml:space="preserve">और फिर यीशु ने भीड़ का बुलाया कि वे उसके चिह्नों का प्रत्युत्तर अपने अपने पापों से पश्चाताप करके दें। </w:t>
      </w:r>
      <w:r w:rsidR="006666C1" w:rsidRPr="006666C1">
        <w:rPr>
          <w:cs/>
          <w:lang w:bidi="te"/>
        </w:rPr>
        <w:t xml:space="preserve">11:20-30 </w:t>
      </w:r>
      <w:r w:rsidR="006666C1" w:rsidRPr="006666C1">
        <w:rPr>
          <w:cs/>
        </w:rPr>
        <w:t xml:space="preserve">में यीशु ने उन शहरों को संबोधित किया जहाँ उसने चिह्न दिखाए थे और उसने अपश्चातापी लोगों को चेतावनी दी और उनको विश्राम देने का प्रस्ताव दिया जो उसके पास आएँगे। जैसे कि वह मत्ती </w:t>
      </w:r>
      <w:r w:rsidR="006666C1" w:rsidRPr="006666C1">
        <w:rPr>
          <w:cs/>
          <w:lang w:bidi="te"/>
        </w:rPr>
        <w:t xml:space="preserve">11:30 </w:t>
      </w:r>
      <w:r w:rsidR="006666C1" w:rsidRPr="006666C1">
        <w:rPr>
          <w:cs/>
        </w:rPr>
        <w:t>में कहता है :</w:t>
      </w:r>
    </w:p>
    <w:p w14:paraId="663ED0A2" w14:textId="565F8904" w:rsidR="00CF6582" w:rsidRPr="006666C1" w:rsidRDefault="00231F2F" w:rsidP="006666C1">
      <w:pPr>
        <w:pStyle w:val="Quotations"/>
      </w:pPr>
      <w:r>
        <w:rPr>
          <w:cs/>
        </w:rPr>
        <mc:AlternateContent>
          <mc:Choice Requires="wps">
            <w:drawing>
              <wp:anchor distT="0" distB="0" distL="114300" distR="114300" simplePos="0" relativeHeight="252706816" behindDoc="0" locked="1" layoutInCell="1" allowOverlap="1" wp14:anchorId="2A182FE7" wp14:editId="636226E6">
                <wp:simplePos x="0" y="0"/>
                <wp:positionH relativeFrom="leftMargin">
                  <wp:posOffset>419100</wp:posOffset>
                </wp:positionH>
                <wp:positionV relativeFrom="line">
                  <wp:posOffset>0</wp:posOffset>
                </wp:positionV>
                <wp:extent cx="356235" cy="356235"/>
                <wp:effectExtent l="0" t="0" r="0" b="0"/>
                <wp:wrapNone/>
                <wp:docPr id="515"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6AAC44" w14:textId="2EA52AAE" w:rsidR="00231F2F" w:rsidRPr="00A535F7" w:rsidRDefault="00231F2F" w:rsidP="00231F2F">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82FE7" id="PARA165" o:spid="_x0000_s1194" type="#_x0000_t202" style="position:absolute;left:0;text-align:left;margin-left:33pt;margin-top:0;width:28.05pt;height:28.05pt;z-index:25270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l2TjigCAABRBAAADgAAAAAAAAAAAAAAAAAuAgAAZHJzL2Uyb0Rv&#10;Yy54bWxQSwECLQAUAAYACAAAACEAjWdD3NwAAAAGAQAADwAAAAAAAAAAAAAAAACCBAAAZHJzL2Rv&#10;d25yZXYueG1sUEsFBgAAAAAEAAQA8wAAAIsFAAAAAA==&#10;" filled="f" stroked="f" strokeweight=".5pt">
                <v:textbox inset="0,0,0,0">
                  <w:txbxContent>
                    <w:p w14:paraId="4B6AAC44" w14:textId="2EA52AAE" w:rsidR="00231F2F" w:rsidRPr="00A535F7" w:rsidRDefault="00231F2F" w:rsidP="00231F2F">
                      <w:pPr>
                        <w:pStyle w:val="ParaNumbering"/>
                      </w:pPr>
                      <w:r>
                        <w:t>165</w:t>
                      </w:r>
                    </w:p>
                  </w:txbxContent>
                </v:textbox>
                <w10:wrap anchorx="margin" anchory="line"/>
                <w10:anchorlock/>
              </v:shape>
            </w:pict>
          </mc:Fallback>
        </mc:AlternateContent>
      </w:r>
      <w:r w:rsidR="006666C1" w:rsidRPr="006666C1">
        <w:rPr>
          <w:cs/>
          <w:lang w:bidi="hi-IN"/>
        </w:rPr>
        <w:t xml:space="preserve">क्योंकि मेरा जूआ सहज और मेरा बोझ हल्का है। (मत्ती </w:t>
      </w:r>
      <w:r w:rsidR="006666C1" w:rsidRPr="006666C1">
        <w:rPr>
          <w:cs/>
          <w:lang w:bidi="te"/>
        </w:rPr>
        <w:t>11:30)</w:t>
      </w:r>
    </w:p>
    <w:p w14:paraId="12D6B304" w14:textId="243B0483" w:rsidR="006666C1" w:rsidRPr="006666C1" w:rsidRDefault="00231F2F" w:rsidP="006666C1">
      <w:pPr>
        <w:pStyle w:val="BodyText0"/>
      </w:pPr>
      <w:r>
        <w:rPr>
          <w:rFonts w:cs="Gautami"/>
          <w:cs/>
          <w:lang w:bidi="te"/>
        </w:rPr>
        <mc:AlternateContent>
          <mc:Choice Requires="wps">
            <w:drawing>
              <wp:anchor distT="0" distB="0" distL="114300" distR="114300" simplePos="0" relativeHeight="252708864" behindDoc="0" locked="1" layoutInCell="1" allowOverlap="1" wp14:anchorId="0728E71E" wp14:editId="470D46CE">
                <wp:simplePos x="0" y="0"/>
                <wp:positionH relativeFrom="leftMargin">
                  <wp:posOffset>419100</wp:posOffset>
                </wp:positionH>
                <wp:positionV relativeFrom="line">
                  <wp:posOffset>0</wp:posOffset>
                </wp:positionV>
                <wp:extent cx="356235" cy="356235"/>
                <wp:effectExtent l="0" t="0" r="0" b="0"/>
                <wp:wrapNone/>
                <wp:docPr id="516"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DD70BF" w14:textId="5483633A" w:rsidR="00231F2F" w:rsidRPr="00A535F7" w:rsidRDefault="00231F2F" w:rsidP="00231F2F">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8E71E" id="PARA166" o:spid="_x0000_s1195" type="#_x0000_t202" style="position:absolute;left:0;text-align:left;margin-left:33pt;margin-top:0;width:28.05pt;height:28.05pt;z-index:25270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boC1MpAgAAUQQAAA4AAAAAAAAAAAAAAAAALgIAAGRycy9lMm9E&#10;b2MueG1sUEsBAi0AFAAGAAgAAAAhAI1nQ9zcAAAABgEAAA8AAAAAAAAAAAAAAAAAgwQAAGRycy9k&#10;b3ducmV2LnhtbFBLBQYAAAAABAAEAPMAAACMBQAAAAA=&#10;" filled="f" stroked="f" strokeweight=".5pt">
                <v:textbox inset="0,0,0,0">
                  <w:txbxContent>
                    <w:p w14:paraId="22DD70BF" w14:textId="5483633A" w:rsidR="00231F2F" w:rsidRPr="00A535F7" w:rsidRDefault="00231F2F" w:rsidP="00231F2F">
                      <w:pPr>
                        <w:pStyle w:val="ParaNumbering"/>
                      </w:pPr>
                      <w:r>
                        <w:t>166</w:t>
                      </w:r>
                    </w:p>
                  </w:txbxContent>
                </v:textbox>
                <w10:wrap anchorx="margin" anchory="line"/>
                <w10:anchorlock/>
              </v:shape>
            </w:pict>
          </mc:Fallback>
        </mc:AlternateContent>
      </w:r>
      <w:r w:rsidR="006666C1" w:rsidRPr="006666C1">
        <w:rPr>
          <w:cs/>
          <w:lang w:bidi="te"/>
        </w:rPr>
        <w:t>12:1-21</w:t>
      </w:r>
      <w:r w:rsidR="006666C1" w:rsidRPr="006666C1">
        <w:rPr>
          <w:cs/>
        </w:rPr>
        <w:t xml:space="preserve"> में मत्ती ने ऐसे कई वृतांतों को आरंभ किया जो यीशु के चिह्नों के प्रति फरीसियों की प्रतिक्रियाओं पर केन्द्रित थे। सबसे पहले</w:t>
      </w:r>
      <w:r w:rsidR="006666C1" w:rsidRPr="006666C1">
        <w:t xml:space="preserve">, </w:t>
      </w:r>
      <w:r w:rsidR="006666C1" w:rsidRPr="006666C1">
        <w:rPr>
          <w:cs/>
        </w:rPr>
        <w:t>उसने बताया कि किस प्रकार यीशु ने सब्त के लिए परमेश्वर के उद्देश्य के विषय पर फरीसियों से वाद-विवाद किया और एक व्यक्ति को सब्त के दिन चंगा करके सब्त के ऊपर अपने अधिकार को प्रमाणित किया। यीशु ने सिखाया कि सब्त का दिन चंगाई और जीवन को बचाने के लिए है।</w:t>
      </w:r>
    </w:p>
    <w:p w14:paraId="519E63F6" w14:textId="77C4850B" w:rsidR="006666C1" w:rsidRPr="006666C1" w:rsidRDefault="00231F2F" w:rsidP="006666C1">
      <w:pPr>
        <w:pStyle w:val="BodyText0"/>
      </w:pPr>
      <w:r>
        <w:rPr>
          <w:rFonts w:cs="Gautami"/>
          <w:cs/>
          <w:lang w:bidi="te"/>
        </w:rPr>
        <mc:AlternateContent>
          <mc:Choice Requires="wps">
            <w:drawing>
              <wp:anchor distT="0" distB="0" distL="114300" distR="114300" simplePos="0" relativeHeight="252710912" behindDoc="0" locked="1" layoutInCell="1" allowOverlap="1" wp14:anchorId="4930E49E" wp14:editId="36E9EBF1">
                <wp:simplePos x="0" y="0"/>
                <wp:positionH relativeFrom="leftMargin">
                  <wp:posOffset>419100</wp:posOffset>
                </wp:positionH>
                <wp:positionV relativeFrom="line">
                  <wp:posOffset>0</wp:posOffset>
                </wp:positionV>
                <wp:extent cx="356235" cy="356235"/>
                <wp:effectExtent l="0" t="0" r="0" b="0"/>
                <wp:wrapNone/>
                <wp:docPr id="517"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62C8F7" w14:textId="4D011D92" w:rsidR="00231F2F" w:rsidRPr="00A535F7" w:rsidRDefault="00231F2F" w:rsidP="00231F2F">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E49E" id="PARA167" o:spid="_x0000_s1196" type="#_x0000_t202" style="position:absolute;left:0;text-align:left;margin-left:33pt;margin-top:0;width:28.05pt;height:28.05pt;z-index:25271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6QygigCAABRBAAADgAAAAAAAAAAAAAAAAAuAgAAZHJzL2Uyb0Rv&#10;Yy54bWxQSwECLQAUAAYACAAAACEAjWdD3NwAAAAGAQAADwAAAAAAAAAAAAAAAACCBAAAZHJzL2Rv&#10;d25yZXYueG1sUEsFBgAAAAAEAAQA8wAAAIsFAAAAAA==&#10;" filled="f" stroked="f" strokeweight=".5pt">
                <v:textbox inset="0,0,0,0">
                  <w:txbxContent>
                    <w:p w14:paraId="5B62C8F7" w14:textId="4D011D92" w:rsidR="00231F2F" w:rsidRPr="00A535F7" w:rsidRDefault="00231F2F" w:rsidP="00231F2F">
                      <w:pPr>
                        <w:pStyle w:val="ParaNumbering"/>
                      </w:pPr>
                      <w:r>
                        <w:t>167</w:t>
                      </w:r>
                    </w:p>
                  </w:txbxContent>
                </v:textbox>
                <w10:wrap anchorx="margin" anchory="line"/>
                <w10:anchorlock/>
              </v:shape>
            </w:pict>
          </mc:Fallback>
        </mc:AlternateContent>
      </w:r>
      <w:r w:rsidR="006666C1" w:rsidRPr="006666C1">
        <w:rPr>
          <w:cs/>
          <w:lang w:bidi="te"/>
        </w:rPr>
        <w:t>12:22-37</w:t>
      </w:r>
      <w:r w:rsidR="006666C1" w:rsidRPr="006666C1">
        <w:rPr>
          <w:cs/>
        </w:rPr>
        <w:t xml:space="preserve"> में फरीसियों ने यीशु पर बालजबूल की शक्ति का प्रयोग करने का आरोप लगाया</w:t>
      </w:r>
      <w:r w:rsidR="006666C1" w:rsidRPr="006666C1">
        <w:t xml:space="preserve">, </w:t>
      </w:r>
      <w:r w:rsidR="006666C1" w:rsidRPr="006666C1">
        <w:rPr>
          <w:cs/>
        </w:rPr>
        <w:t>हालाँकि भीड़ यीशु के आश्चर्यकर्मों को देखकर अचंभित हो गई थी। उसे मसीहा के रूप में स्वीकार करने की अपेक्षा व्यवस्था के शिक्षकों ने यह माना कि वह तो दुष्टात्मा से ग्रसित है।</w:t>
      </w:r>
    </w:p>
    <w:p w14:paraId="446DC775" w14:textId="14484244" w:rsidR="006666C1" w:rsidRPr="006666C1" w:rsidRDefault="00231F2F" w:rsidP="006666C1">
      <w:pPr>
        <w:pStyle w:val="BodyText0"/>
      </w:pPr>
      <w:r>
        <w:rPr>
          <w:rFonts w:cs="Gautami"/>
          <w:cs/>
          <w:lang w:bidi="te"/>
        </w:rPr>
        <mc:AlternateContent>
          <mc:Choice Requires="wps">
            <w:drawing>
              <wp:anchor distT="0" distB="0" distL="114300" distR="114300" simplePos="0" relativeHeight="252712960" behindDoc="0" locked="1" layoutInCell="1" allowOverlap="1" wp14:anchorId="3322F0FD" wp14:editId="40D49877">
                <wp:simplePos x="0" y="0"/>
                <wp:positionH relativeFrom="leftMargin">
                  <wp:posOffset>419100</wp:posOffset>
                </wp:positionH>
                <wp:positionV relativeFrom="line">
                  <wp:posOffset>0</wp:posOffset>
                </wp:positionV>
                <wp:extent cx="356235" cy="356235"/>
                <wp:effectExtent l="0" t="0" r="0" b="0"/>
                <wp:wrapNone/>
                <wp:docPr id="518"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6FB6D" w14:textId="7D55071B" w:rsidR="00231F2F" w:rsidRPr="00A535F7" w:rsidRDefault="00231F2F" w:rsidP="00231F2F">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F0FD" id="PARA168" o:spid="_x0000_s1197" type="#_x0000_t202" style="position:absolute;left:0;text-align:left;margin-left:33pt;margin-top:0;width:28.05pt;height:28.05pt;z-index:25271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yDKAIAAFEEAAAOAAAAZHJzL2Uyb0RvYy54bWysVE1v2zAMvQ/YfxB0X5wPJBu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BiMgygCAABRBAAADgAAAAAAAAAAAAAAAAAuAgAAZHJzL2Uyb0Rv&#10;Yy54bWxQSwECLQAUAAYACAAAACEAjWdD3NwAAAAGAQAADwAAAAAAAAAAAAAAAACCBAAAZHJzL2Rv&#10;d25yZXYueG1sUEsFBgAAAAAEAAQA8wAAAIsFAAAAAA==&#10;" filled="f" stroked="f" strokeweight=".5pt">
                <v:textbox inset="0,0,0,0">
                  <w:txbxContent>
                    <w:p w14:paraId="0CE6FB6D" w14:textId="7D55071B" w:rsidR="00231F2F" w:rsidRPr="00A535F7" w:rsidRDefault="00231F2F" w:rsidP="00231F2F">
                      <w:pPr>
                        <w:pStyle w:val="ParaNumbering"/>
                      </w:pPr>
                      <w:r>
                        <w:t>168</w:t>
                      </w:r>
                    </w:p>
                  </w:txbxContent>
                </v:textbox>
                <w10:wrap anchorx="margin" anchory="line"/>
                <w10:anchorlock/>
              </v:shape>
            </w:pict>
          </mc:Fallback>
        </mc:AlternateContent>
      </w:r>
      <w:r w:rsidR="006666C1" w:rsidRPr="006666C1">
        <w:rPr>
          <w:cs/>
          <w:lang w:bidi="te"/>
        </w:rPr>
        <w:t>12:38-50</w:t>
      </w:r>
      <w:r w:rsidR="006666C1" w:rsidRPr="006666C1">
        <w:rPr>
          <w:cs/>
        </w:rPr>
        <w:t xml:space="preserve"> में फरीसियों ने अपने पाखण्ड में यीशु से दूसरा चिह्न मांगा</w:t>
      </w:r>
      <w:r w:rsidR="006666C1" w:rsidRPr="006666C1">
        <w:t xml:space="preserve">, </w:t>
      </w:r>
      <w:r w:rsidR="006666C1" w:rsidRPr="006666C1">
        <w:rPr>
          <w:cs/>
        </w:rPr>
        <w:t>परंतु यीशु ने उन्हें कहा कि योना के चिह्न को छोड़कर उन्हें कोई दूसरा चिह्न नहीं दिया जाएगा। और यह चिन्ह क्या था</w:t>
      </w:r>
      <w:r w:rsidR="006666C1" w:rsidRPr="006666C1">
        <w:t xml:space="preserve">? </w:t>
      </w:r>
      <w:r w:rsidR="006666C1" w:rsidRPr="006666C1">
        <w:rPr>
          <w:cs/>
        </w:rPr>
        <w:t>जिस प्रकार योना तीन दिन पश्चात् मछली के पेट से निकलने के कारण निनवे के लोगों ने मन फिराया</w:t>
      </w:r>
      <w:r w:rsidR="006666C1" w:rsidRPr="006666C1">
        <w:t xml:space="preserve">, </w:t>
      </w:r>
      <w:r w:rsidR="006666C1" w:rsidRPr="006666C1">
        <w:rPr>
          <w:cs/>
        </w:rPr>
        <w:t>उसी प्रकार तीन दिन पश्चात् कब्र में से यीशु का भावी पुनरूत्थान भी अन्यजाति के अनेक लोगों को मनफिराव की ओर प्रेरित करेगा।</w:t>
      </w:r>
    </w:p>
    <w:p w14:paraId="4289AD58" w14:textId="35829E9C" w:rsidR="00CF6582" w:rsidRPr="006666C1" w:rsidRDefault="00231F2F" w:rsidP="006666C1">
      <w:pPr>
        <w:pStyle w:val="BodyText0"/>
      </w:pPr>
      <w:r>
        <w:rPr>
          <w:cs/>
        </w:rPr>
        <mc:AlternateContent>
          <mc:Choice Requires="wps">
            <w:drawing>
              <wp:anchor distT="0" distB="0" distL="114300" distR="114300" simplePos="0" relativeHeight="252715008" behindDoc="0" locked="1" layoutInCell="1" allowOverlap="1" wp14:anchorId="6F0B9C76" wp14:editId="68DB518E">
                <wp:simplePos x="0" y="0"/>
                <wp:positionH relativeFrom="leftMargin">
                  <wp:posOffset>419100</wp:posOffset>
                </wp:positionH>
                <wp:positionV relativeFrom="line">
                  <wp:posOffset>0</wp:posOffset>
                </wp:positionV>
                <wp:extent cx="356235" cy="356235"/>
                <wp:effectExtent l="0" t="0" r="0" b="0"/>
                <wp:wrapNone/>
                <wp:docPr id="519"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B24E0" w14:textId="4B77A555" w:rsidR="00231F2F" w:rsidRPr="00A535F7" w:rsidRDefault="00231F2F" w:rsidP="00231F2F">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B9C76" id="PARA169" o:spid="_x0000_s1198" type="#_x0000_t202" style="position:absolute;left:0;text-align:left;margin-left:33pt;margin-top:0;width:28.05pt;height:28.05pt;z-index:25271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OmbDKgIAAFEEAAAOAAAAAAAAAAAAAAAAAC4CAABkcnMvZTJv&#10;RG9jLnhtbFBLAQItABQABgAIAAAAIQCNZ0Pc3AAAAAYBAAAPAAAAAAAAAAAAAAAAAIQEAABkcnMv&#10;ZG93bnJldi54bWxQSwUGAAAAAAQABADzAAAAjQUAAAAA&#10;" filled="f" stroked="f" strokeweight=".5pt">
                <v:textbox inset="0,0,0,0">
                  <w:txbxContent>
                    <w:p w14:paraId="5BBB24E0" w14:textId="4B77A555" w:rsidR="00231F2F" w:rsidRPr="00A535F7" w:rsidRDefault="00231F2F" w:rsidP="00231F2F">
                      <w:pPr>
                        <w:pStyle w:val="ParaNumbering"/>
                      </w:pPr>
                      <w:r>
                        <w:t>169</w:t>
                      </w:r>
                    </w:p>
                  </w:txbxContent>
                </v:textbox>
                <w10:wrap anchorx="margin" anchory="line"/>
                <w10:anchorlock/>
              </v:shape>
            </w:pict>
          </mc:Fallback>
        </mc:AlternateContent>
      </w:r>
      <w:r w:rsidR="006666C1" w:rsidRPr="006666C1">
        <w:rPr>
          <w:cs/>
        </w:rPr>
        <w:t>यह दिखाने के लिए कि कोई भी जाति</w:t>
      </w:r>
      <w:r w:rsidR="006666C1" w:rsidRPr="006666C1">
        <w:t xml:space="preserve">, </w:t>
      </w:r>
      <w:r w:rsidR="006666C1" w:rsidRPr="006666C1">
        <w:rPr>
          <w:cs/>
        </w:rPr>
        <w:t>गोत्र</w:t>
      </w:r>
      <w:r w:rsidR="006666C1" w:rsidRPr="006666C1">
        <w:t xml:space="preserve">, </w:t>
      </w:r>
      <w:r w:rsidR="006666C1" w:rsidRPr="006666C1">
        <w:rPr>
          <w:cs/>
        </w:rPr>
        <w:t>भाषा के लोग</w:t>
      </w:r>
      <w:r w:rsidR="006666C1" w:rsidRPr="006666C1">
        <w:t xml:space="preserve">, </w:t>
      </w:r>
      <w:r w:rsidR="006666C1" w:rsidRPr="006666C1">
        <w:rPr>
          <w:cs/>
        </w:rPr>
        <w:t>जो पश्चाताप करेगें</w:t>
      </w:r>
      <w:r w:rsidR="006666C1" w:rsidRPr="006666C1">
        <w:t xml:space="preserve">, </w:t>
      </w:r>
      <w:r w:rsidR="006666C1" w:rsidRPr="006666C1">
        <w:rPr>
          <w:cs/>
        </w:rPr>
        <w:t>परमेश्वर उनको स्वीकार करेगा</w:t>
      </w:r>
      <w:r w:rsidR="006666C1" w:rsidRPr="006666C1">
        <w:t xml:space="preserve">, </w:t>
      </w:r>
      <w:r w:rsidR="006666C1" w:rsidRPr="006666C1">
        <w:rPr>
          <w:cs/>
        </w:rPr>
        <w:t xml:space="preserve">उसने यहाँ तक कह दिया कि उसकी शारीरिक यहूदी माता और भाई भी उसके परिवार के लोग नहीं हैं। इसके विषय में उसने मत्ती </w:t>
      </w:r>
      <w:r w:rsidR="006666C1" w:rsidRPr="006666C1">
        <w:rPr>
          <w:cs/>
          <w:lang w:bidi="te"/>
        </w:rPr>
        <w:t xml:space="preserve">12:49-50 </w:t>
      </w:r>
      <w:r w:rsidR="006666C1" w:rsidRPr="006666C1">
        <w:rPr>
          <w:cs/>
        </w:rPr>
        <w:t>में यह कहा :</w:t>
      </w:r>
    </w:p>
    <w:p w14:paraId="36CBDAA4" w14:textId="1ABBC5BB" w:rsidR="00CF6582" w:rsidRPr="006666C1" w:rsidRDefault="00231F2F" w:rsidP="006666C1">
      <w:pPr>
        <w:pStyle w:val="Quotations"/>
      </w:pPr>
      <w:r>
        <w:rPr>
          <w:cs/>
        </w:rPr>
        <mc:AlternateContent>
          <mc:Choice Requires="wps">
            <w:drawing>
              <wp:anchor distT="0" distB="0" distL="114300" distR="114300" simplePos="0" relativeHeight="252717056" behindDoc="0" locked="1" layoutInCell="1" allowOverlap="1" wp14:anchorId="309D5B0B" wp14:editId="7E6E4F0B">
                <wp:simplePos x="0" y="0"/>
                <wp:positionH relativeFrom="leftMargin">
                  <wp:posOffset>419100</wp:posOffset>
                </wp:positionH>
                <wp:positionV relativeFrom="line">
                  <wp:posOffset>0</wp:posOffset>
                </wp:positionV>
                <wp:extent cx="356235" cy="356235"/>
                <wp:effectExtent l="0" t="0" r="0" b="0"/>
                <wp:wrapNone/>
                <wp:docPr id="520"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9E4B4D" w14:textId="66AAF971" w:rsidR="00231F2F" w:rsidRPr="00A535F7" w:rsidRDefault="00231F2F" w:rsidP="00231F2F">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D5B0B" id="PARA170" o:spid="_x0000_s1199" type="#_x0000_t202" style="position:absolute;left:0;text-align:left;margin-left:33pt;margin-top:0;width:28.05pt;height:28.05pt;z-index:25271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wDspAgAAUQQAAA4AAAAAAAAAAAAAAAAALgIAAGRycy9lMm9E&#10;b2MueG1sUEsBAi0AFAAGAAgAAAAhAI1nQ9zcAAAABgEAAA8AAAAAAAAAAAAAAAAAgwQAAGRycy9k&#10;b3ducmV2LnhtbFBLBQYAAAAABAAEAPMAAACMBQAAAAA=&#10;" filled="f" stroked="f" strokeweight=".5pt">
                <v:textbox inset="0,0,0,0">
                  <w:txbxContent>
                    <w:p w14:paraId="739E4B4D" w14:textId="66AAF971" w:rsidR="00231F2F" w:rsidRPr="00A535F7" w:rsidRDefault="00231F2F" w:rsidP="00231F2F">
                      <w:pPr>
                        <w:pStyle w:val="ParaNumbering"/>
                      </w:pPr>
                      <w:r>
                        <w:t>170</w:t>
                      </w:r>
                    </w:p>
                  </w:txbxContent>
                </v:textbox>
                <w10:wrap anchorx="margin" anchory="line"/>
                <w10:anchorlock/>
              </v:shape>
            </w:pict>
          </mc:Fallback>
        </mc:AlternateContent>
      </w:r>
      <w:r w:rsidR="006666C1" w:rsidRPr="006666C1">
        <w:rPr>
          <w:cs/>
          <w:lang w:bidi="hi-IN"/>
        </w:rPr>
        <w:t>देखो</w:t>
      </w:r>
      <w:r w:rsidR="006666C1" w:rsidRPr="006666C1">
        <w:t xml:space="preserve">, </w:t>
      </w:r>
      <w:r w:rsidR="006666C1" w:rsidRPr="006666C1">
        <w:rPr>
          <w:cs/>
          <w:lang w:bidi="hi-IN"/>
        </w:rPr>
        <w:t>मेरी माता और मेरे भाई ये हैं। क्योंकि जो कोई मेरे स्वर्गीय पिता की इच्छा पर चले</w:t>
      </w:r>
      <w:r w:rsidR="006666C1" w:rsidRPr="006666C1">
        <w:t xml:space="preserve">, </w:t>
      </w:r>
      <w:r w:rsidR="006666C1" w:rsidRPr="006666C1">
        <w:rPr>
          <w:cs/>
          <w:lang w:bidi="hi-IN"/>
        </w:rPr>
        <w:t xml:space="preserve">वही मेरा भाई और बहिन और माता है। (मत्ती </w:t>
      </w:r>
      <w:r w:rsidR="006666C1" w:rsidRPr="006666C1">
        <w:rPr>
          <w:cs/>
          <w:lang w:bidi="te"/>
        </w:rPr>
        <w:t>12:49-50)</w:t>
      </w:r>
    </w:p>
    <w:p w14:paraId="458F9EF8" w14:textId="6DCF6F93" w:rsidR="00CF6582" w:rsidRPr="006666C1" w:rsidRDefault="00231F2F" w:rsidP="006666C1">
      <w:pPr>
        <w:pStyle w:val="BodyText0"/>
      </w:pPr>
      <w:r>
        <w:rPr>
          <w:cs/>
        </w:rPr>
        <mc:AlternateContent>
          <mc:Choice Requires="wps">
            <w:drawing>
              <wp:anchor distT="0" distB="0" distL="114300" distR="114300" simplePos="0" relativeHeight="252719104" behindDoc="0" locked="1" layoutInCell="1" allowOverlap="1" wp14:anchorId="49F85390" wp14:editId="672E8341">
                <wp:simplePos x="0" y="0"/>
                <wp:positionH relativeFrom="leftMargin">
                  <wp:posOffset>419100</wp:posOffset>
                </wp:positionH>
                <wp:positionV relativeFrom="line">
                  <wp:posOffset>0</wp:posOffset>
                </wp:positionV>
                <wp:extent cx="356235" cy="356235"/>
                <wp:effectExtent l="0" t="0" r="0" b="0"/>
                <wp:wrapNone/>
                <wp:docPr id="521"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5A3F2" w14:textId="1C3FF0D1" w:rsidR="00231F2F" w:rsidRPr="00A535F7" w:rsidRDefault="00231F2F" w:rsidP="00231F2F">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85390" id="PARA171" o:spid="_x0000_s1200" type="#_x0000_t202" style="position:absolute;left:0;text-align:left;margin-left:33pt;margin-top:0;width:28.05pt;height:28.05pt;z-index:25271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OjGcpAgAAUQQAAA4AAAAAAAAAAAAAAAAALgIAAGRycy9lMm9E&#10;b2MueG1sUEsBAi0AFAAGAAgAAAAhAI1nQ9zcAAAABgEAAA8AAAAAAAAAAAAAAAAAgwQAAGRycy9k&#10;b3ducmV2LnhtbFBLBQYAAAAABAAEAPMAAACMBQAAAAA=&#10;" filled="f" stroked="f" strokeweight=".5pt">
                <v:textbox inset="0,0,0,0">
                  <w:txbxContent>
                    <w:p w14:paraId="7DE5A3F2" w14:textId="1C3FF0D1" w:rsidR="00231F2F" w:rsidRPr="00A535F7" w:rsidRDefault="00231F2F" w:rsidP="00231F2F">
                      <w:pPr>
                        <w:pStyle w:val="ParaNumbering"/>
                      </w:pPr>
                      <w:r>
                        <w:t>171</w:t>
                      </w:r>
                    </w:p>
                  </w:txbxContent>
                </v:textbox>
                <w10:wrap anchorx="margin" anchory="line"/>
                <w10:anchorlock/>
              </v:shape>
            </w:pict>
          </mc:Fallback>
        </mc:AlternateContent>
      </w:r>
      <w:r w:rsidR="006666C1" w:rsidRPr="006666C1">
        <w:rPr>
          <w:cs/>
        </w:rPr>
        <w:t>यहाँ पर हम यीशु द्वारा दिखाए गए चिह्नों के मत्ती के वर्णन को देख चुके हैं</w:t>
      </w:r>
      <w:r w:rsidR="006666C1" w:rsidRPr="006666C1">
        <w:t xml:space="preserve">, </w:t>
      </w:r>
      <w:r w:rsidR="006666C1" w:rsidRPr="006666C1">
        <w:rPr>
          <w:cs/>
        </w:rPr>
        <w:t xml:space="preserve">इसलिए आइए अब हम मत्ती </w:t>
      </w:r>
      <w:r w:rsidR="006666C1" w:rsidRPr="006666C1">
        <w:rPr>
          <w:cs/>
          <w:lang w:bidi="te"/>
        </w:rPr>
        <w:t xml:space="preserve">13:1-53 </w:t>
      </w:r>
      <w:r w:rsidR="006666C1" w:rsidRPr="006666C1">
        <w:rPr>
          <w:cs/>
        </w:rPr>
        <w:t>में यीशु के राज्य के दृष्टान्तों के उसके उपदेशों की ओर मुड़ें।</w:t>
      </w:r>
    </w:p>
    <w:p w14:paraId="31D25E52" w14:textId="77777777" w:rsidR="00CF6582" w:rsidRDefault="006666C1" w:rsidP="007E3403">
      <w:pPr>
        <w:pStyle w:val="BulletHeading"/>
      </w:pPr>
      <w:bookmarkStart w:id="74" w:name="_Toc8056458"/>
      <w:bookmarkStart w:id="75" w:name="_Toc21183142"/>
      <w:bookmarkStart w:id="76" w:name="_Toc80703636"/>
      <w:r w:rsidRPr="006666C1">
        <w:rPr>
          <w:cs/>
          <w:lang w:bidi="hi-IN"/>
        </w:rPr>
        <w:t>राज्य के दृष्टांत</w:t>
      </w:r>
      <w:bookmarkEnd w:id="74"/>
      <w:bookmarkEnd w:id="75"/>
      <w:bookmarkEnd w:id="76"/>
    </w:p>
    <w:p w14:paraId="29D57A68" w14:textId="77777777" w:rsidR="0015529B" w:rsidRDefault="00231F2F" w:rsidP="006666C1">
      <w:pPr>
        <w:pStyle w:val="BodyText0"/>
        <w:rPr>
          <w:cs/>
        </w:rPr>
      </w:pPr>
      <w:r>
        <w:rPr>
          <w:cs/>
        </w:rPr>
        <mc:AlternateContent>
          <mc:Choice Requires="wps">
            <w:drawing>
              <wp:anchor distT="0" distB="0" distL="114300" distR="114300" simplePos="0" relativeHeight="252721152" behindDoc="0" locked="1" layoutInCell="1" allowOverlap="1" wp14:anchorId="19011A36" wp14:editId="68C1A046">
                <wp:simplePos x="0" y="0"/>
                <wp:positionH relativeFrom="leftMargin">
                  <wp:posOffset>419100</wp:posOffset>
                </wp:positionH>
                <wp:positionV relativeFrom="line">
                  <wp:posOffset>0</wp:posOffset>
                </wp:positionV>
                <wp:extent cx="356235" cy="356235"/>
                <wp:effectExtent l="0" t="0" r="0" b="0"/>
                <wp:wrapNone/>
                <wp:docPr id="522"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A58648" w14:textId="0AD540BD" w:rsidR="00231F2F" w:rsidRPr="00A535F7" w:rsidRDefault="00231F2F" w:rsidP="00231F2F">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11A36" id="PARA172" o:spid="_x0000_s1201" type="#_x0000_t202" style="position:absolute;left:0;text-align:left;margin-left:33pt;margin-top:0;width:28.05pt;height:28.05pt;z-index:25272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47FLopAgAAUQQAAA4AAAAAAAAAAAAAAAAALgIAAGRycy9lMm9E&#10;b2MueG1sUEsBAi0AFAAGAAgAAAAhAI1nQ9zcAAAABgEAAA8AAAAAAAAAAAAAAAAAgwQAAGRycy9k&#10;b3ducmV2LnhtbFBLBQYAAAAABAAEAPMAAACMBQAAAAA=&#10;" filled="f" stroked="f" strokeweight=".5pt">
                <v:textbox inset="0,0,0,0">
                  <w:txbxContent>
                    <w:p w14:paraId="77A58648" w14:textId="0AD540BD" w:rsidR="00231F2F" w:rsidRPr="00A535F7" w:rsidRDefault="00231F2F" w:rsidP="00231F2F">
                      <w:pPr>
                        <w:pStyle w:val="ParaNumbering"/>
                      </w:pPr>
                      <w:r>
                        <w:t>172</w:t>
                      </w:r>
                    </w:p>
                  </w:txbxContent>
                </v:textbox>
                <w10:wrap anchorx="margin" anchory="line"/>
                <w10:anchorlock/>
              </v:shape>
            </w:pict>
          </mc:Fallback>
        </mc:AlternateContent>
      </w:r>
      <w:r w:rsidR="006666C1" w:rsidRPr="006666C1">
        <w:rPr>
          <w:cs/>
        </w:rPr>
        <w:t>मत्ती ने यीशु के जाने-पहचाने दृष्टांतों को पाँच भागों में विभाजित किया है।</w:t>
      </w:r>
    </w:p>
    <w:p w14:paraId="3BEE0F79" w14:textId="75D28F6F" w:rsidR="006666C1" w:rsidRPr="006666C1" w:rsidRDefault="00231F2F" w:rsidP="006666C1">
      <w:pPr>
        <w:pStyle w:val="BodyText0"/>
      </w:pPr>
      <w:r>
        <w:rPr>
          <w:rFonts w:cs="Gautami"/>
          <w:cs/>
          <w:lang w:bidi="te"/>
        </w:rPr>
        <mc:AlternateContent>
          <mc:Choice Requires="wps">
            <w:drawing>
              <wp:anchor distT="0" distB="0" distL="114300" distR="114300" simplePos="0" relativeHeight="252723200" behindDoc="0" locked="1" layoutInCell="1" allowOverlap="1" wp14:anchorId="7490DD3B" wp14:editId="7E9D0479">
                <wp:simplePos x="0" y="0"/>
                <wp:positionH relativeFrom="leftMargin">
                  <wp:posOffset>419100</wp:posOffset>
                </wp:positionH>
                <wp:positionV relativeFrom="line">
                  <wp:posOffset>0</wp:posOffset>
                </wp:positionV>
                <wp:extent cx="356235" cy="356235"/>
                <wp:effectExtent l="0" t="0" r="0" b="0"/>
                <wp:wrapNone/>
                <wp:docPr id="523"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7B767" w14:textId="3C7B9B9D" w:rsidR="00231F2F" w:rsidRPr="00A535F7" w:rsidRDefault="00231F2F" w:rsidP="00231F2F">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DD3B" id="PARA173" o:spid="_x0000_s1202" type="#_x0000_t202" style="position:absolute;left:0;text-align:left;margin-left:33pt;margin-top:0;width:28.05pt;height:28.05pt;z-index:25272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EZ/vopAgAAUQQAAA4AAAAAAAAAAAAAAAAALgIAAGRycy9lMm9E&#10;b2MueG1sUEsBAi0AFAAGAAgAAAAhAI1nQ9zcAAAABgEAAA8AAAAAAAAAAAAAAAAAgwQAAGRycy9k&#10;b3ducmV2LnhtbFBLBQYAAAAABAAEAPMAAACMBQAAAAA=&#10;" filled="f" stroked="f" strokeweight=".5pt">
                <v:textbox inset="0,0,0,0">
                  <w:txbxContent>
                    <w:p w14:paraId="4227B767" w14:textId="3C7B9B9D" w:rsidR="00231F2F" w:rsidRPr="00A535F7" w:rsidRDefault="00231F2F" w:rsidP="00231F2F">
                      <w:pPr>
                        <w:pStyle w:val="ParaNumbering"/>
                      </w:pPr>
                      <w:r>
                        <w:t>173</w:t>
                      </w:r>
                    </w:p>
                  </w:txbxContent>
                </v:textbox>
                <w10:wrap anchorx="margin" anchory="line"/>
                <w10:anchorlock/>
              </v:shape>
            </w:pict>
          </mc:Fallback>
        </mc:AlternateContent>
      </w:r>
      <w:r w:rsidR="006666C1" w:rsidRPr="006666C1">
        <w:rPr>
          <w:cs/>
          <w:lang w:bidi="te"/>
        </w:rPr>
        <w:t>13:1-23</w:t>
      </w:r>
      <w:r w:rsidR="006666C1" w:rsidRPr="006666C1">
        <w:rPr>
          <w:cs/>
        </w:rPr>
        <w:t xml:space="preserve"> में बीज बोने वाले का दृष्टांत</w:t>
      </w:r>
      <w:r w:rsidR="006666C1" w:rsidRPr="006666C1">
        <w:t xml:space="preserve">, </w:t>
      </w:r>
      <w:r w:rsidR="006666C1" w:rsidRPr="006666C1">
        <w:rPr>
          <w:cs/>
          <w:lang w:bidi="te"/>
        </w:rPr>
        <w:t>13:24-30</w:t>
      </w:r>
      <w:r w:rsidR="006666C1" w:rsidRPr="006666C1">
        <w:rPr>
          <w:cs/>
        </w:rPr>
        <w:t xml:space="preserve"> में जंगली बीज का दृष्टांत</w:t>
      </w:r>
      <w:r w:rsidR="006666C1" w:rsidRPr="006666C1">
        <w:t xml:space="preserve">, </w:t>
      </w:r>
      <w:r w:rsidR="006666C1" w:rsidRPr="006666C1">
        <w:rPr>
          <w:cs/>
          <w:lang w:bidi="te"/>
        </w:rPr>
        <w:t>13:31-43</w:t>
      </w:r>
      <w:r w:rsidR="006666C1" w:rsidRPr="006666C1">
        <w:rPr>
          <w:cs/>
        </w:rPr>
        <w:t xml:space="preserve"> में राई का दाना और खमीर</w:t>
      </w:r>
      <w:r w:rsidR="006666C1" w:rsidRPr="006666C1">
        <w:t xml:space="preserve">, </w:t>
      </w:r>
      <w:r w:rsidR="006666C1" w:rsidRPr="006666C1">
        <w:rPr>
          <w:cs/>
          <w:lang w:bidi="te"/>
        </w:rPr>
        <w:t>13:44-46</w:t>
      </w:r>
      <w:r w:rsidR="006666C1" w:rsidRPr="006666C1">
        <w:rPr>
          <w:cs/>
        </w:rPr>
        <w:t xml:space="preserve"> में छिपा हुआ धन और मोती</w:t>
      </w:r>
      <w:r w:rsidR="006666C1" w:rsidRPr="006666C1">
        <w:t xml:space="preserve">, </w:t>
      </w:r>
      <w:r w:rsidR="006666C1" w:rsidRPr="006666C1">
        <w:rPr>
          <w:cs/>
          <w:lang w:bidi="te"/>
        </w:rPr>
        <w:t>13:47-53</w:t>
      </w:r>
      <w:r w:rsidR="006666C1" w:rsidRPr="006666C1">
        <w:rPr>
          <w:cs/>
        </w:rPr>
        <w:t xml:space="preserve"> में जाल का दृष्टांत। ये दृष्टांत परमेश्वर के राज्य के विषय में फैली गलत धारणाओं को दूर करने के लिए कहे गए थे।</w:t>
      </w:r>
    </w:p>
    <w:p w14:paraId="36D475FD" w14:textId="32AA09AE" w:rsidR="006666C1" w:rsidRPr="006666C1" w:rsidRDefault="00231F2F" w:rsidP="006666C1">
      <w:pPr>
        <w:pStyle w:val="BodyText0"/>
      </w:pPr>
      <w:r>
        <w:rPr>
          <w:cs/>
        </w:rPr>
        <w:lastRenderedPageBreak/>
        <mc:AlternateContent>
          <mc:Choice Requires="wps">
            <w:drawing>
              <wp:anchor distT="0" distB="0" distL="114300" distR="114300" simplePos="0" relativeHeight="252725248" behindDoc="0" locked="1" layoutInCell="1" allowOverlap="1" wp14:anchorId="40421D72" wp14:editId="140428C7">
                <wp:simplePos x="0" y="0"/>
                <wp:positionH relativeFrom="leftMargin">
                  <wp:posOffset>419100</wp:posOffset>
                </wp:positionH>
                <wp:positionV relativeFrom="line">
                  <wp:posOffset>0</wp:posOffset>
                </wp:positionV>
                <wp:extent cx="356235" cy="356235"/>
                <wp:effectExtent l="0" t="0" r="0" b="0"/>
                <wp:wrapNone/>
                <wp:docPr id="524"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028CD" w14:textId="0361F7C6" w:rsidR="00231F2F" w:rsidRPr="00A535F7" w:rsidRDefault="00231F2F" w:rsidP="00231F2F">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21D72" id="PARA174" o:spid="_x0000_s1203" type="#_x0000_t202" style="position:absolute;left:0;text-align:left;margin-left:33pt;margin-top:0;width:28.05pt;height:28.05pt;z-index:25272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3VlTaKgIAAFEEAAAOAAAAAAAAAAAAAAAAAC4CAABkcnMvZTJv&#10;RG9jLnhtbFBLAQItABQABgAIAAAAIQCNZ0Pc3AAAAAYBAAAPAAAAAAAAAAAAAAAAAIQEAABkcnMv&#10;ZG93bnJldi54bWxQSwUGAAAAAAQABADzAAAAjQUAAAAA&#10;" filled="f" stroked="f" strokeweight=".5pt">
                <v:textbox inset="0,0,0,0">
                  <w:txbxContent>
                    <w:p w14:paraId="3F8028CD" w14:textId="0361F7C6" w:rsidR="00231F2F" w:rsidRPr="00A535F7" w:rsidRDefault="00231F2F" w:rsidP="00231F2F">
                      <w:pPr>
                        <w:pStyle w:val="ParaNumbering"/>
                      </w:pPr>
                      <w:r>
                        <w:t>174</w:t>
                      </w:r>
                    </w:p>
                  </w:txbxContent>
                </v:textbox>
                <w10:wrap anchorx="margin" anchory="line"/>
                <w10:anchorlock/>
              </v:shape>
            </w:pict>
          </mc:Fallback>
        </mc:AlternateContent>
      </w:r>
      <w:r w:rsidR="006666C1" w:rsidRPr="006666C1">
        <w:rPr>
          <w:cs/>
        </w:rPr>
        <w:t>कुछ दृष्टांतों</w:t>
      </w:r>
      <w:r w:rsidR="006666C1" w:rsidRPr="006666C1">
        <w:t xml:space="preserve">, </w:t>
      </w:r>
      <w:r w:rsidR="006666C1" w:rsidRPr="006666C1">
        <w:rPr>
          <w:cs/>
        </w:rPr>
        <w:t xml:space="preserve">जैसे </w:t>
      </w:r>
      <w:r w:rsidR="006666C1" w:rsidRPr="006666C1">
        <w:rPr>
          <w:cs/>
          <w:lang w:bidi="te"/>
        </w:rPr>
        <w:t>13:31-32</w:t>
      </w:r>
      <w:r w:rsidR="006666C1" w:rsidRPr="006666C1">
        <w:rPr>
          <w:cs/>
        </w:rPr>
        <w:t xml:space="preserve"> में राई के दाने के</w:t>
      </w:r>
      <w:r w:rsidR="006666C1" w:rsidRPr="006666C1">
        <w:t xml:space="preserve">, </w:t>
      </w:r>
      <w:r w:rsidR="006666C1" w:rsidRPr="006666C1">
        <w:rPr>
          <w:cs/>
          <w:lang w:bidi="te"/>
        </w:rPr>
        <w:t>33</w:t>
      </w:r>
      <w:r w:rsidR="006666C1" w:rsidRPr="006666C1">
        <w:rPr>
          <w:cs/>
        </w:rPr>
        <w:t xml:space="preserve"> में खमीर के</w:t>
      </w:r>
      <w:r w:rsidR="006666C1" w:rsidRPr="006666C1">
        <w:t xml:space="preserve">, </w:t>
      </w:r>
      <w:r w:rsidR="006666C1" w:rsidRPr="006666C1">
        <w:rPr>
          <w:cs/>
          <w:lang w:bidi="te"/>
        </w:rPr>
        <w:t>44</w:t>
      </w:r>
      <w:r w:rsidR="006666C1" w:rsidRPr="006666C1">
        <w:rPr>
          <w:cs/>
        </w:rPr>
        <w:t xml:space="preserve"> में धन के और </w:t>
      </w:r>
      <w:r w:rsidR="006666C1" w:rsidRPr="006666C1">
        <w:rPr>
          <w:cs/>
          <w:lang w:bidi="te"/>
        </w:rPr>
        <w:t>45-46</w:t>
      </w:r>
      <w:r w:rsidR="006666C1" w:rsidRPr="006666C1">
        <w:rPr>
          <w:cs/>
        </w:rPr>
        <w:t xml:space="preserve"> में मोती के दृष्टांत में यीशु ने यह शिक्षा दी कि स्वर्ग का राज्य अत्यंत बहुमूल्य है इसलिए इसे किसी भी कीमत पर प्राप्त कर लेना चाहिए। एक बार शायद यह महत्वहीन लगे परंतु एक दिन यह अपनी संपूर्ण महिमा में प्रकट होगा।</w:t>
      </w:r>
    </w:p>
    <w:p w14:paraId="0FBF4D5F" w14:textId="7FA15C32" w:rsidR="006666C1" w:rsidRPr="006666C1" w:rsidRDefault="00231F2F" w:rsidP="006666C1">
      <w:pPr>
        <w:pStyle w:val="BodyText0"/>
      </w:pPr>
      <w:r>
        <w:rPr>
          <w:cs/>
        </w:rPr>
        <mc:AlternateContent>
          <mc:Choice Requires="wps">
            <w:drawing>
              <wp:anchor distT="0" distB="0" distL="114300" distR="114300" simplePos="0" relativeHeight="252727296" behindDoc="0" locked="1" layoutInCell="1" allowOverlap="1" wp14:anchorId="6C5AD649" wp14:editId="116CBFBB">
                <wp:simplePos x="0" y="0"/>
                <wp:positionH relativeFrom="leftMargin">
                  <wp:posOffset>419100</wp:posOffset>
                </wp:positionH>
                <wp:positionV relativeFrom="line">
                  <wp:posOffset>0</wp:posOffset>
                </wp:positionV>
                <wp:extent cx="356235" cy="356235"/>
                <wp:effectExtent l="0" t="0" r="0" b="0"/>
                <wp:wrapNone/>
                <wp:docPr id="525"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79899F" w14:textId="48AD7C90" w:rsidR="00231F2F" w:rsidRPr="00A535F7" w:rsidRDefault="00231F2F" w:rsidP="00231F2F">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D649" id="PARA175" o:spid="_x0000_s1204" type="#_x0000_t202" style="position:absolute;left:0;text-align:left;margin-left:33pt;margin-top:0;width:28.05pt;height:28.05pt;z-index:25272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cDVb8pAgAAUQQAAA4AAAAAAAAAAAAAAAAALgIAAGRycy9lMm9E&#10;b2MueG1sUEsBAi0AFAAGAAgAAAAhAI1nQ9zcAAAABgEAAA8AAAAAAAAAAAAAAAAAgwQAAGRycy9k&#10;b3ducmV2LnhtbFBLBQYAAAAABAAEAPMAAACMBQAAAAA=&#10;" filled="f" stroked="f" strokeweight=".5pt">
                <v:textbox inset="0,0,0,0">
                  <w:txbxContent>
                    <w:p w14:paraId="0679899F" w14:textId="48AD7C90" w:rsidR="00231F2F" w:rsidRPr="00A535F7" w:rsidRDefault="00231F2F" w:rsidP="00231F2F">
                      <w:pPr>
                        <w:pStyle w:val="ParaNumbering"/>
                      </w:pPr>
                      <w:r>
                        <w:t>175</w:t>
                      </w:r>
                    </w:p>
                  </w:txbxContent>
                </v:textbox>
                <w10:wrap anchorx="margin" anchory="line"/>
                <w10:anchorlock/>
              </v:shape>
            </w:pict>
          </mc:Fallback>
        </mc:AlternateContent>
      </w:r>
      <w:r w:rsidR="006666C1" w:rsidRPr="006666C1">
        <w:rPr>
          <w:cs/>
        </w:rPr>
        <w:t xml:space="preserve">परंतु यीशु ने अन्य दृष्टांत भी कहे जिनमें राजा यीशु और उसके राज्य को स्वीकार करने में इस्राएल की असफलता को दिखाया गया है। मत्ती </w:t>
      </w:r>
      <w:r w:rsidR="006666C1" w:rsidRPr="006666C1">
        <w:rPr>
          <w:cs/>
          <w:lang w:bidi="te"/>
        </w:rPr>
        <w:t>13:1-23</w:t>
      </w:r>
      <w:r w:rsidR="006666C1" w:rsidRPr="006666C1">
        <w:rPr>
          <w:cs/>
        </w:rPr>
        <w:t xml:space="preserve"> में बीज बोने वाले के दृष्टांत और उसके विवरण में यीशु ने स्पष्ट किया कि विश्वास में कई बाधाएं हैं और अधिकांश लोग राज्य का तिरस्कार कर देंगे।</w:t>
      </w:r>
    </w:p>
    <w:p w14:paraId="3907DC8D" w14:textId="2136019A" w:rsidR="00CF6582" w:rsidRPr="006666C1" w:rsidRDefault="00231F2F" w:rsidP="006666C1">
      <w:pPr>
        <w:pStyle w:val="BodyText0"/>
      </w:pPr>
      <w:r>
        <w:rPr>
          <w:cs/>
        </w:rPr>
        <mc:AlternateContent>
          <mc:Choice Requires="wps">
            <w:drawing>
              <wp:anchor distT="0" distB="0" distL="114300" distR="114300" simplePos="0" relativeHeight="252729344" behindDoc="0" locked="1" layoutInCell="1" allowOverlap="1" wp14:anchorId="2FE8283E" wp14:editId="5BA2D907">
                <wp:simplePos x="0" y="0"/>
                <wp:positionH relativeFrom="leftMargin">
                  <wp:posOffset>419100</wp:posOffset>
                </wp:positionH>
                <wp:positionV relativeFrom="line">
                  <wp:posOffset>0</wp:posOffset>
                </wp:positionV>
                <wp:extent cx="356235" cy="356235"/>
                <wp:effectExtent l="0" t="0" r="0" b="0"/>
                <wp:wrapNone/>
                <wp:docPr id="526"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6E1C07" w14:textId="4BCC5138" w:rsidR="00231F2F" w:rsidRPr="00A535F7" w:rsidRDefault="00231F2F" w:rsidP="00231F2F">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283E" id="PARA176" o:spid="_x0000_s1205" type="#_x0000_t202" style="position:absolute;left:0;text-align:left;margin-left:33pt;margin-top:0;width:28.05pt;height:28.05pt;z-index:25272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ts1iKgIAAFEEAAAOAAAAAAAAAAAAAAAAAC4CAABkcnMvZTJv&#10;RG9jLnhtbFBLAQItABQABgAIAAAAIQCNZ0Pc3AAAAAYBAAAPAAAAAAAAAAAAAAAAAIQEAABkcnMv&#10;ZG93bnJldi54bWxQSwUGAAAAAAQABADzAAAAjQUAAAAA&#10;" filled="f" stroked="f" strokeweight=".5pt">
                <v:textbox inset="0,0,0,0">
                  <w:txbxContent>
                    <w:p w14:paraId="3E6E1C07" w14:textId="4BCC5138" w:rsidR="00231F2F" w:rsidRPr="00A535F7" w:rsidRDefault="00231F2F" w:rsidP="00231F2F">
                      <w:pPr>
                        <w:pStyle w:val="ParaNumbering"/>
                      </w:pPr>
                      <w:r>
                        <w:t>176</w:t>
                      </w:r>
                    </w:p>
                  </w:txbxContent>
                </v:textbox>
                <w10:wrap anchorx="margin" anchory="line"/>
                <w10:anchorlock/>
              </v:shape>
            </w:pict>
          </mc:Fallback>
        </mc:AlternateContent>
      </w:r>
      <w:r w:rsidR="006666C1" w:rsidRPr="006666C1">
        <w:rPr>
          <w:cs/>
        </w:rPr>
        <w:t xml:space="preserve">इस विचार पर </w:t>
      </w:r>
      <w:r w:rsidR="006666C1" w:rsidRPr="006666C1">
        <w:rPr>
          <w:cs/>
          <w:lang w:bidi="te"/>
        </w:rPr>
        <w:t xml:space="preserve">24-30 </w:t>
      </w:r>
      <w:r w:rsidR="006666C1" w:rsidRPr="006666C1">
        <w:rPr>
          <w:cs/>
        </w:rPr>
        <w:t xml:space="preserve">और </w:t>
      </w:r>
      <w:r w:rsidR="006666C1" w:rsidRPr="006666C1">
        <w:rPr>
          <w:cs/>
          <w:lang w:bidi="te"/>
        </w:rPr>
        <w:t xml:space="preserve">36-43 </w:t>
      </w:r>
      <w:r w:rsidR="006666C1" w:rsidRPr="006666C1">
        <w:rPr>
          <w:cs/>
        </w:rPr>
        <w:t xml:space="preserve">में जंगली बीज के दाने के दृष्टांत और </w:t>
      </w:r>
      <w:r w:rsidR="006666C1" w:rsidRPr="006666C1">
        <w:rPr>
          <w:cs/>
          <w:lang w:bidi="te"/>
        </w:rPr>
        <w:t xml:space="preserve">47-51 </w:t>
      </w:r>
      <w:r w:rsidR="006666C1" w:rsidRPr="006666C1">
        <w:rPr>
          <w:cs/>
        </w:rPr>
        <w:t>में जाल के दृष्टांत में और अधिक बल दिया गया है। यीशु ने सिखाया कि बहुत से लोग परमेश्वर के राज्य को अपनाने से इनकार करेंगे और अंत में उनका नाश हो जाएगा। ये सभी दृष्टांत यीशु के विरोधियों के लिए स्पष्ट चेतावनी थे</w:t>
      </w:r>
      <w:r w:rsidR="006666C1" w:rsidRPr="006666C1">
        <w:t xml:space="preserve">; </w:t>
      </w:r>
      <w:r w:rsidR="006666C1" w:rsidRPr="006666C1">
        <w:rPr>
          <w:cs/>
        </w:rPr>
        <w:t>इन दृष्टांतों ने अविश्वासियों को पश्चाताप करने का और एक सच्चे राजा के विश्वासयोग्य अनुयायी बनने का अवसर प्रदान किया।</w:t>
      </w:r>
    </w:p>
    <w:p w14:paraId="7DA4D90C" w14:textId="05D2941D" w:rsidR="006666C1" w:rsidRPr="006666C1" w:rsidRDefault="00231F2F" w:rsidP="006666C1">
      <w:pPr>
        <w:pStyle w:val="Quotations"/>
      </w:pPr>
      <w:r>
        <w:rPr>
          <w:rFonts w:cs="Raavi"/>
          <w:cs/>
        </w:rPr>
        <mc:AlternateContent>
          <mc:Choice Requires="wps">
            <w:drawing>
              <wp:anchor distT="0" distB="0" distL="114300" distR="114300" simplePos="0" relativeHeight="252731392" behindDoc="0" locked="1" layoutInCell="1" allowOverlap="1" wp14:anchorId="7A88D986" wp14:editId="733BE3E6">
                <wp:simplePos x="0" y="0"/>
                <wp:positionH relativeFrom="leftMargin">
                  <wp:posOffset>419100</wp:posOffset>
                </wp:positionH>
                <wp:positionV relativeFrom="line">
                  <wp:posOffset>0</wp:posOffset>
                </wp:positionV>
                <wp:extent cx="356235" cy="356235"/>
                <wp:effectExtent l="0" t="0" r="0" b="0"/>
                <wp:wrapNone/>
                <wp:docPr id="527"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7F157" w14:textId="481EBDFF" w:rsidR="00231F2F" w:rsidRPr="00A535F7" w:rsidRDefault="00231F2F" w:rsidP="00231F2F">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D986" id="PARA177" o:spid="_x0000_s1206" type="#_x0000_t202" style="position:absolute;left:0;text-align:left;margin-left:33pt;margin-top:0;width:28.05pt;height:28.05pt;z-index:25273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D6B5SgCAABRBAAADgAAAAAAAAAAAAAAAAAuAgAAZHJzL2Uyb0Rv&#10;Yy54bWxQSwECLQAUAAYACAAAACEAjWdD3NwAAAAGAQAADwAAAAAAAAAAAAAAAACCBAAAZHJzL2Rv&#10;d25yZXYueG1sUEsFBgAAAAAEAAQA8wAAAIsFAAAAAA==&#10;" filled="f" stroked="f" strokeweight=".5pt">
                <v:textbox inset="0,0,0,0">
                  <w:txbxContent>
                    <w:p w14:paraId="6157F157" w14:textId="481EBDFF" w:rsidR="00231F2F" w:rsidRPr="00A535F7" w:rsidRDefault="00231F2F" w:rsidP="00231F2F">
                      <w:pPr>
                        <w:pStyle w:val="ParaNumbering"/>
                      </w:pPr>
                      <w:r>
                        <w:t>177</w:t>
                      </w:r>
                    </w:p>
                  </w:txbxContent>
                </v:textbox>
                <w10:wrap anchorx="margin" anchory="line"/>
                <w10:anchorlock/>
              </v:shape>
            </w:pict>
          </mc:Fallback>
        </mc:AlternateContent>
      </w:r>
      <w:r w:rsidR="006666C1" w:rsidRPr="006666C1">
        <w:rPr>
          <w:cs/>
        </w:rPr>
        <w:t>मसीह आ गया है। उसने भविष्यवाणियों को पूरा किया है</w:t>
      </w:r>
      <w:r w:rsidR="006666C1" w:rsidRPr="006666C1">
        <w:t xml:space="preserve">, </w:t>
      </w:r>
      <w:r w:rsidR="006666C1" w:rsidRPr="006666C1">
        <w:rPr>
          <w:cs/>
        </w:rPr>
        <w:t>उसने अपने राज्य को स्थापित किया है। फिर भी</w:t>
      </w:r>
      <w:r w:rsidR="006666C1" w:rsidRPr="006666C1">
        <w:t xml:space="preserve">, </w:t>
      </w:r>
      <w:r w:rsidR="006666C1" w:rsidRPr="006666C1">
        <w:rPr>
          <w:cs/>
        </w:rPr>
        <w:t>इसकी पूर्णता अभी बाकी है। हम मसीही</w:t>
      </w:r>
      <w:r w:rsidR="006666C1" w:rsidRPr="006666C1">
        <w:t xml:space="preserve">, </w:t>
      </w:r>
      <w:r w:rsidR="006666C1" w:rsidRPr="006666C1">
        <w:rPr>
          <w:cs/>
        </w:rPr>
        <w:t>जब उस राज्य में प्रवेश करते हैं तो हमें अपनी प्राथमिकता को निरंतर परखने की आवश्यकता है</w:t>
      </w:r>
      <w:r w:rsidR="006666C1" w:rsidRPr="006666C1">
        <w:t xml:space="preserve">, </w:t>
      </w:r>
      <w:r w:rsidR="006666C1" w:rsidRPr="006666C1">
        <w:rPr>
          <w:cs/>
        </w:rPr>
        <w:t>यदि हमने जैसा उसका अनुकरण करना चाहिए था वैसा अनुकरण नहीं किया तो पश्चाताप करने की आवश्यकता है</w:t>
      </w:r>
      <w:r w:rsidR="006666C1" w:rsidRPr="006666C1">
        <w:t xml:space="preserve">, </w:t>
      </w:r>
      <w:r w:rsidR="006666C1" w:rsidRPr="006666C1">
        <w:rPr>
          <w:cs/>
        </w:rPr>
        <w:t>इस तथ्य को निश्चित करते हुए कि हम अपने जीवन को उसकी इच्छानुसार जीते हैं</w:t>
      </w:r>
      <w:r w:rsidR="006666C1" w:rsidRPr="006666C1">
        <w:t xml:space="preserve">, </w:t>
      </w:r>
      <w:r w:rsidR="006666C1" w:rsidRPr="006666C1">
        <w:rPr>
          <w:cs/>
        </w:rPr>
        <w:t>उसकी नैतिकता के साथ सहमति प्रकट करते हैं</w:t>
      </w:r>
      <w:r w:rsidR="006666C1" w:rsidRPr="006666C1">
        <w:t xml:space="preserve">, </w:t>
      </w:r>
      <w:r w:rsidR="006666C1" w:rsidRPr="006666C1">
        <w:rPr>
          <w:cs/>
        </w:rPr>
        <w:t>जिससे राज्य सम्बंधित है। इसलिए निरंतर पश्चाताप</w:t>
      </w:r>
      <w:r w:rsidR="006666C1" w:rsidRPr="006666C1">
        <w:t xml:space="preserve">, </w:t>
      </w:r>
      <w:r w:rsidR="006666C1" w:rsidRPr="006666C1">
        <w:rPr>
          <w:cs/>
        </w:rPr>
        <w:t>अंगीकार करने की आवश्यकता है</w:t>
      </w:r>
      <w:r w:rsidR="006666C1" w:rsidRPr="006666C1">
        <w:t xml:space="preserve">, </w:t>
      </w:r>
      <w:r w:rsidR="006666C1" w:rsidRPr="006666C1">
        <w:rPr>
          <w:cs/>
        </w:rPr>
        <w:t>उसके सम्मुख एक भविष्यवक्ता</w:t>
      </w:r>
      <w:r w:rsidR="006666C1" w:rsidRPr="006666C1">
        <w:t xml:space="preserve">, </w:t>
      </w:r>
      <w:r w:rsidR="006666C1" w:rsidRPr="006666C1">
        <w:rPr>
          <w:cs/>
        </w:rPr>
        <w:t>एक याजक और एक राजा के रूप आने की आवश्यकता है</w:t>
      </w:r>
      <w:r w:rsidR="006666C1" w:rsidRPr="006666C1">
        <w:t xml:space="preserve">, </w:t>
      </w:r>
      <w:r w:rsidR="006666C1" w:rsidRPr="006666C1">
        <w:rPr>
          <w:cs/>
        </w:rPr>
        <w:t>जिसका हम आदर्श मानकर अनुकरण करना चाहते हैं और उसकी सेवा ऐसे करें कि उसके उद्देश्य को अपने जीवन के द्वारा इस संसार में पूरा करें।</w:t>
      </w:r>
    </w:p>
    <w:p w14:paraId="38279AAB" w14:textId="77777777" w:rsidR="00CF6582" w:rsidRPr="006666C1" w:rsidRDefault="006666C1" w:rsidP="006666C1">
      <w:pPr>
        <w:pStyle w:val="QuotationAuthor"/>
      </w:pPr>
      <w:r w:rsidRPr="006666C1">
        <w:rPr>
          <w:cs/>
        </w:rPr>
        <w:t>डॉ. स्टीफन वेल्लम</w:t>
      </w:r>
    </w:p>
    <w:p w14:paraId="62656EF5" w14:textId="69B84FF1" w:rsidR="006666C1" w:rsidRPr="006666C1" w:rsidRDefault="00231F2F" w:rsidP="006666C1">
      <w:pPr>
        <w:pStyle w:val="Quotations"/>
      </w:pPr>
      <w:r>
        <w:rPr>
          <w:rFonts w:cs="Raavi"/>
          <w:cs/>
        </w:rPr>
        <mc:AlternateContent>
          <mc:Choice Requires="wps">
            <w:drawing>
              <wp:anchor distT="0" distB="0" distL="114300" distR="114300" simplePos="0" relativeHeight="252733440" behindDoc="0" locked="1" layoutInCell="1" allowOverlap="1" wp14:anchorId="5EDFD1E0" wp14:editId="2C1D1859">
                <wp:simplePos x="0" y="0"/>
                <wp:positionH relativeFrom="leftMargin">
                  <wp:posOffset>419100</wp:posOffset>
                </wp:positionH>
                <wp:positionV relativeFrom="line">
                  <wp:posOffset>0</wp:posOffset>
                </wp:positionV>
                <wp:extent cx="356235" cy="356235"/>
                <wp:effectExtent l="0" t="0" r="0" b="0"/>
                <wp:wrapNone/>
                <wp:docPr id="528"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190A98" w14:textId="3209DF47" w:rsidR="00231F2F" w:rsidRPr="00A535F7" w:rsidRDefault="00231F2F" w:rsidP="00231F2F">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FD1E0" id="PARA178" o:spid="_x0000_s1207" type="#_x0000_t202" style="position:absolute;left:0;text-align:left;margin-left:33pt;margin-top:0;width:28.05pt;height:28.05pt;z-index:25273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kKAIAAFEEAAAOAAAAZHJzL2Uyb0RvYy54bWysVE1v2zAMvQ/YfxB0X5wPJCu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4I/5CgCAABRBAAADgAAAAAAAAAAAAAAAAAuAgAAZHJzL2Uyb0Rv&#10;Yy54bWxQSwECLQAUAAYACAAAACEAjWdD3NwAAAAGAQAADwAAAAAAAAAAAAAAAACCBAAAZHJzL2Rv&#10;d25yZXYueG1sUEsFBgAAAAAEAAQA8wAAAIsFAAAAAA==&#10;" filled="f" stroked="f" strokeweight=".5pt">
                <v:textbox inset="0,0,0,0">
                  <w:txbxContent>
                    <w:p w14:paraId="66190A98" w14:textId="3209DF47" w:rsidR="00231F2F" w:rsidRPr="00A535F7" w:rsidRDefault="00231F2F" w:rsidP="00231F2F">
                      <w:pPr>
                        <w:pStyle w:val="ParaNumbering"/>
                      </w:pPr>
                      <w:r>
                        <w:t>178</w:t>
                      </w:r>
                    </w:p>
                  </w:txbxContent>
                </v:textbox>
                <w10:wrap anchorx="margin" anchory="line"/>
                <w10:anchorlock/>
              </v:shape>
            </w:pict>
          </mc:Fallback>
        </mc:AlternateContent>
      </w:r>
      <w:r w:rsidR="006666C1" w:rsidRPr="006666C1">
        <w:rPr>
          <w:cs/>
        </w:rPr>
        <w:t>हमें मसीहियों को परमेश्वर के राज्य का अनुकरण करने और उसकी इच्छा रखने के लिए प्रोत्साहित करने की आवश्यकता है। पहला</w:t>
      </w:r>
      <w:r w:rsidR="006666C1" w:rsidRPr="006666C1">
        <w:t xml:space="preserve">, </w:t>
      </w:r>
      <w:r w:rsidR="006666C1" w:rsidRPr="006666C1">
        <w:rPr>
          <w:cs/>
        </w:rPr>
        <w:t>अपने व्यक्तिगत क्षेत्र में</w:t>
      </w:r>
      <w:r w:rsidR="006666C1" w:rsidRPr="006666C1">
        <w:t xml:space="preserve">, </w:t>
      </w:r>
      <w:r w:rsidR="006666C1" w:rsidRPr="006666C1">
        <w:rPr>
          <w:cs/>
        </w:rPr>
        <w:t>स्वर्ग के राज्य का अधिकार हमारे जीवन की सामर्थ है। यह हमें अपने आपको परमेश्वर के हाथों में समर्पित करने के लिए प्रोत्साहित करता है कि हम परमेश्वर पर केन्द्रित जीवन जीएं ताकि परमेश्वर का अधिकार जो हमारे जीवन से प्रकट होता है हमारे आत्मिक जीवन का ध्येय बन जाए। दूसरा</w:t>
      </w:r>
      <w:r w:rsidR="006666C1" w:rsidRPr="006666C1">
        <w:t xml:space="preserve">, </w:t>
      </w:r>
      <w:r w:rsidR="006666C1" w:rsidRPr="006666C1">
        <w:rPr>
          <w:cs/>
        </w:rPr>
        <w:t>हमें स्वर्ग के राज्य को उद्धार के इतिहास के दृष्टिकोण से भी देखने की आवश्यकता है। जब हम यह जानने लगते हैं तो यह उसके उद्धार की योजना को खोलता और पूरा करता है। तब हम यह भी देखेंगे कि स्वर्ग के राज्य की शिक्षा पुराने और नये नियम को एकसूत्र में बांधती है। वह हमें हमारे छुड़ाने वाले परमेश्वर के उद्धार की महान योजना से परिचित कराता है और तब हम उसके गहन उद्देश्य को समझ पाते हैं। तीसरा</w:t>
      </w:r>
      <w:r w:rsidR="006666C1" w:rsidRPr="006666C1">
        <w:t xml:space="preserve">, </w:t>
      </w:r>
      <w:r w:rsidR="006666C1" w:rsidRPr="006666C1">
        <w:rPr>
          <w:cs/>
        </w:rPr>
        <w:t xml:space="preserve">स्वर्ग का राज्य बाइबल के उचित दृष्टिकोण का निर्माण करता है और हमें इस बात को समझने में सहायता करता है कि सभी चीजें उसी की हैं। उसके राज्य की पूर्णता होगी और वह इस धरती पर की सभी बुरी शक्तियों का न्याय करेगा और उनको धरती पर से मिटा डालेगा क्योंकि परमेश्वर स्वंय सर्वाधिकार राजा होगा। इसलिए अब हम </w:t>
      </w:r>
      <w:r w:rsidR="006666C1" w:rsidRPr="006666C1">
        <w:rPr>
          <w:cs/>
        </w:rPr>
        <w:lastRenderedPageBreak/>
        <w:t>केवल अपने लिए ही नहीं जीते हैं। हमें अपने पड़ोसियों</w:t>
      </w:r>
      <w:r w:rsidR="006666C1" w:rsidRPr="006666C1">
        <w:t xml:space="preserve">, </w:t>
      </w:r>
      <w:r w:rsidR="006666C1" w:rsidRPr="006666C1">
        <w:rPr>
          <w:cs/>
        </w:rPr>
        <w:t>समाज और इस संसार की खुशहाली के लिए चिंता करने की आवश्यकता है। हमारे चारों ओर की घटनाओं</w:t>
      </w:r>
      <w:r w:rsidR="006666C1" w:rsidRPr="006666C1">
        <w:t xml:space="preserve">, </w:t>
      </w:r>
      <w:r w:rsidR="006666C1" w:rsidRPr="006666C1">
        <w:rPr>
          <w:cs/>
        </w:rPr>
        <w:t>चाहे वे पास हों या दूर</w:t>
      </w:r>
      <w:r w:rsidR="006666C1" w:rsidRPr="006666C1">
        <w:t xml:space="preserve">, </w:t>
      </w:r>
      <w:r w:rsidR="006666C1" w:rsidRPr="006666C1">
        <w:rPr>
          <w:cs/>
        </w:rPr>
        <w:t>की खबर रखने की आवश्यकता है। हमें हमारे कर्त्तव्य के रूप में समाज में प्रवेश करना है और वहां विद्यमान सभी बुरी बातों को बदलना है।</w:t>
      </w:r>
    </w:p>
    <w:p w14:paraId="685E88DD" w14:textId="77777777" w:rsidR="00CF6582" w:rsidRPr="006666C1" w:rsidRDefault="006666C1" w:rsidP="006666C1">
      <w:pPr>
        <w:pStyle w:val="QuotationAuthor"/>
      </w:pPr>
      <w:r w:rsidRPr="006666C1">
        <w:rPr>
          <w:cs/>
        </w:rPr>
        <w:t>डॉ. स्टीफन चान</w:t>
      </w:r>
    </w:p>
    <w:p w14:paraId="0DB57AA7" w14:textId="77777777" w:rsidR="00CF6582" w:rsidRDefault="006666C1" w:rsidP="007E3403">
      <w:pPr>
        <w:pStyle w:val="PanelHeading"/>
      </w:pPr>
      <w:bookmarkStart w:id="77" w:name="_Toc8056459"/>
      <w:bookmarkStart w:id="78" w:name="_Toc21183143"/>
      <w:bookmarkStart w:id="79" w:name="_Toc80703637"/>
      <w:r w:rsidRPr="006666C1">
        <w:rPr>
          <w:cs/>
          <w:lang w:bidi="hi-IN"/>
        </w:rPr>
        <w:t>विश्वास और महानता</w:t>
      </w:r>
      <w:bookmarkEnd w:id="77"/>
      <w:bookmarkEnd w:id="78"/>
      <w:bookmarkEnd w:id="79"/>
    </w:p>
    <w:p w14:paraId="062F0F85" w14:textId="507A5CC5" w:rsidR="00CF6582" w:rsidRPr="006666C1" w:rsidRDefault="00231F2F" w:rsidP="006666C1">
      <w:pPr>
        <w:pStyle w:val="BodyText0"/>
      </w:pPr>
      <w:r>
        <w:rPr>
          <w:cs/>
        </w:rPr>
        <mc:AlternateContent>
          <mc:Choice Requires="wps">
            <w:drawing>
              <wp:anchor distT="0" distB="0" distL="114300" distR="114300" simplePos="0" relativeHeight="252735488" behindDoc="0" locked="1" layoutInCell="1" allowOverlap="1" wp14:anchorId="0145D60D" wp14:editId="1548FCF6">
                <wp:simplePos x="0" y="0"/>
                <wp:positionH relativeFrom="leftMargin">
                  <wp:posOffset>419100</wp:posOffset>
                </wp:positionH>
                <wp:positionV relativeFrom="line">
                  <wp:posOffset>0</wp:posOffset>
                </wp:positionV>
                <wp:extent cx="356235" cy="356235"/>
                <wp:effectExtent l="0" t="0" r="0" b="0"/>
                <wp:wrapNone/>
                <wp:docPr id="529"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22FE15" w14:textId="6264DE0D" w:rsidR="00231F2F" w:rsidRPr="00A535F7" w:rsidRDefault="00231F2F" w:rsidP="00231F2F">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5D60D" id="PARA179" o:spid="_x0000_s1208" type="#_x0000_t202" style="position:absolute;left:0;text-align:left;margin-left:33pt;margin-top:0;width:28.05pt;height:28.05pt;z-index:25273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oNWkKgIAAFEEAAAOAAAAAAAAAAAAAAAAAC4CAABkcnMvZTJv&#10;RG9jLnhtbFBLAQItABQABgAIAAAAIQCNZ0Pc3AAAAAYBAAAPAAAAAAAAAAAAAAAAAIQEAABkcnMv&#10;ZG93bnJldi54bWxQSwUGAAAAAAQABADzAAAAjQUAAAAA&#10;" filled="f" stroked="f" strokeweight=".5pt">
                <v:textbox inset="0,0,0,0">
                  <w:txbxContent>
                    <w:p w14:paraId="6322FE15" w14:textId="6264DE0D" w:rsidR="00231F2F" w:rsidRPr="00A535F7" w:rsidRDefault="00231F2F" w:rsidP="00231F2F">
                      <w:pPr>
                        <w:pStyle w:val="ParaNumbering"/>
                      </w:pPr>
                      <w:r>
                        <w:t>179</w:t>
                      </w:r>
                    </w:p>
                  </w:txbxContent>
                </v:textbox>
                <w10:wrap anchorx="margin" anchory="line"/>
                <w10:anchorlock/>
              </v:shape>
            </w:pict>
          </mc:Fallback>
        </mc:AlternateContent>
      </w:r>
      <w:r w:rsidR="006666C1" w:rsidRPr="006666C1">
        <w:rPr>
          <w:cs/>
        </w:rPr>
        <w:t xml:space="preserve">मत्ती का चौथा मुख्य खंड विश्वास और महानता पर केन्द्रित है जो मत्ती </w:t>
      </w:r>
      <w:r w:rsidR="006666C1" w:rsidRPr="006666C1">
        <w:rPr>
          <w:cs/>
          <w:lang w:bidi="te"/>
        </w:rPr>
        <w:t xml:space="preserve">13:54-18:35 </w:t>
      </w:r>
      <w:r w:rsidR="006666C1" w:rsidRPr="006666C1">
        <w:rPr>
          <w:cs/>
        </w:rPr>
        <w:t>में पाया जाता है। यह खंड प्रकट करता है कि यीशु का विश्वासयोग्य चेला बनने का अर्थ क्या है।</w:t>
      </w:r>
    </w:p>
    <w:p w14:paraId="5673134B" w14:textId="77777777" w:rsidR="00CF6582" w:rsidRDefault="006666C1" w:rsidP="007E3403">
      <w:pPr>
        <w:pStyle w:val="BulletHeading"/>
      </w:pPr>
      <w:bookmarkStart w:id="80" w:name="_Toc8056460"/>
      <w:bookmarkStart w:id="81" w:name="_Toc21183144"/>
      <w:bookmarkStart w:id="82" w:name="_Toc80703638"/>
      <w:r w:rsidRPr="006666C1">
        <w:rPr>
          <w:cs/>
          <w:lang w:bidi="hi-IN"/>
        </w:rPr>
        <w:t>यीशु पर विश्वास करने से इनकार</w:t>
      </w:r>
      <w:bookmarkEnd w:id="80"/>
      <w:bookmarkEnd w:id="81"/>
      <w:bookmarkEnd w:id="82"/>
    </w:p>
    <w:p w14:paraId="17B80402" w14:textId="47296A9F" w:rsidR="006666C1" w:rsidRPr="006666C1" w:rsidRDefault="00231F2F" w:rsidP="006666C1">
      <w:pPr>
        <w:pStyle w:val="BodyText0"/>
      </w:pPr>
      <w:r>
        <w:rPr>
          <w:cs/>
        </w:rPr>
        <mc:AlternateContent>
          <mc:Choice Requires="wps">
            <w:drawing>
              <wp:anchor distT="0" distB="0" distL="114300" distR="114300" simplePos="0" relativeHeight="252737536" behindDoc="0" locked="1" layoutInCell="1" allowOverlap="1" wp14:anchorId="1AEC29E9" wp14:editId="38439F74">
                <wp:simplePos x="0" y="0"/>
                <wp:positionH relativeFrom="leftMargin">
                  <wp:posOffset>419100</wp:posOffset>
                </wp:positionH>
                <wp:positionV relativeFrom="line">
                  <wp:posOffset>0</wp:posOffset>
                </wp:positionV>
                <wp:extent cx="356235" cy="356235"/>
                <wp:effectExtent l="0" t="0" r="0" b="0"/>
                <wp:wrapNone/>
                <wp:docPr id="530"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834637" w14:textId="05F6CCED" w:rsidR="00231F2F" w:rsidRPr="00A535F7" w:rsidRDefault="00231F2F" w:rsidP="00231F2F">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29E9" id="PARA180" o:spid="_x0000_s1209" type="#_x0000_t202" style="position:absolute;left:0;text-align:left;margin-left:33pt;margin-top:0;width:28.05pt;height:28.05pt;z-index:25273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DPp4pAgAAUQQAAA4AAAAAAAAAAAAAAAAALgIAAGRycy9lMm9E&#10;b2MueG1sUEsBAi0AFAAGAAgAAAAhAI1nQ9zcAAAABgEAAA8AAAAAAAAAAAAAAAAAgwQAAGRycy9k&#10;b3ducmV2LnhtbFBLBQYAAAAABAAEAPMAAACMBQAAAAA=&#10;" filled="f" stroked="f" strokeweight=".5pt">
                <v:textbox inset="0,0,0,0">
                  <w:txbxContent>
                    <w:p w14:paraId="00834637" w14:textId="05F6CCED" w:rsidR="00231F2F" w:rsidRPr="00A535F7" w:rsidRDefault="00231F2F" w:rsidP="00231F2F">
                      <w:pPr>
                        <w:pStyle w:val="ParaNumbering"/>
                      </w:pPr>
                      <w:r>
                        <w:t>180</w:t>
                      </w:r>
                    </w:p>
                  </w:txbxContent>
                </v:textbox>
                <w10:wrap anchorx="margin" anchory="line"/>
                <w10:anchorlock/>
              </v:shape>
            </w:pict>
          </mc:Fallback>
        </mc:AlternateContent>
      </w:r>
      <w:r w:rsidR="006666C1" w:rsidRPr="006666C1">
        <w:rPr>
          <w:cs/>
        </w:rPr>
        <w:t xml:space="preserve">यह कहानी खंड मत्ती </w:t>
      </w:r>
      <w:r w:rsidR="006666C1" w:rsidRPr="006666C1">
        <w:rPr>
          <w:cs/>
          <w:lang w:bidi="te"/>
        </w:rPr>
        <w:t>13:54-17:27</w:t>
      </w:r>
      <w:r w:rsidR="006666C1" w:rsidRPr="006666C1">
        <w:rPr>
          <w:cs/>
        </w:rPr>
        <w:t xml:space="preserve"> में पाया जाता है और इसमें तेरह वृतांत हैं जो उन भिन्न रूपों को दर्शाते हैं जिनमें केवल एक महिला को छोड़कर बाकी सब ने यीशु पर विश्वास करने का विरोध किया।</w:t>
      </w:r>
    </w:p>
    <w:p w14:paraId="097E7973" w14:textId="08DF4AB1" w:rsidR="006666C1" w:rsidRPr="006666C1" w:rsidRDefault="00231F2F" w:rsidP="006666C1">
      <w:pPr>
        <w:pStyle w:val="BodyText0"/>
      </w:pPr>
      <w:r>
        <w:rPr>
          <w:cs/>
        </w:rPr>
        <mc:AlternateContent>
          <mc:Choice Requires="wps">
            <w:drawing>
              <wp:anchor distT="0" distB="0" distL="114300" distR="114300" simplePos="0" relativeHeight="252739584" behindDoc="0" locked="1" layoutInCell="1" allowOverlap="1" wp14:anchorId="7941261D" wp14:editId="176FD4CE">
                <wp:simplePos x="0" y="0"/>
                <wp:positionH relativeFrom="leftMargin">
                  <wp:posOffset>419100</wp:posOffset>
                </wp:positionH>
                <wp:positionV relativeFrom="line">
                  <wp:posOffset>0</wp:posOffset>
                </wp:positionV>
                <wp:extent cx="356235" cy="356235"/>
                <wp:effectExtent l="0" t="0" r="0" b="0"/>
                <wp:wrapNone/>
                <wp:docPr id="531"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01CB41" w14:textId="5E6AE153" w:rsidR="00231F2F" w:rsidRPr="00A535F7" w:rsidRDefault="00231F2F" w:rsidP="00231F2F">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261D" id="PARA181" o:spid="_x0000_s1210" type="#_x0000_t202" style="position:absolute;left:0;text-align:left;margin-left:33pt;margin-top:0;width:28.05pt;height:28.05pt;z-index:25273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6zcsIpAgAAUQQAAA4AAAAAAAAAAAAAAAAALgIAAGRycy9lMm9E&#10;b2MueG1sUEsBAi0AFAAGAAgAAAAhAI1nQ9zcAAAABgEAAA8AAAAAAAAAAAAAAAAAgwQAAGRycy9k&#10;b3ducmV2LnhtbFBLBQYAAAAABAAEAPMAAACMBQAAAAA=&#10;" filled="f" stroked="f" strokeweight=".5pt">
                <v:textbox inset="0,0,0,0">
                  <w:txbxContent>
                    <w:p w14:paraId="3D01CB41" w14:textId="5E6AE153" w:rsidR="00231F2F" w:rsidRPr="00A535F7" w:rsidRDefault="00231F2F" w:rsidP="00231F2F">
                      <w:pPr>
                        <w:pStyle w:val="ParaNumbering"/>
                      </w:pPr>
                      <w:r>
                        <w:t>181</w:t>
                      </w:r>
                    </w:p>
                  </w:txbxContent>
                </v:textbox>
                <w10:wrap anchorx="margin" anchory="line"/>
                <w10:anchorlock/>
              </v:shape>
            </w:pict>
          </mc:Fallback>
        </mc:AlternateContent>
      </w:r>
      <w:r w:rsidR="006666C1" w:rsidRPr="006666C1">
        <w:rPr>
          <w:cs/>
        </w:rPr>
        <w:t>पहले दो वृतांत</w:t>
      </w:r>
      <w:r w:rsidR="006666C1" w:rsidRPr="006666C1">
        <w:t xml:space="preserve">, </w:t>
      </w:r>
      <w:r w:rsidR="006666C1" w:rsidRPr="006666C1">
        <w:rPr>
          <w:cs/>
        </w:rPr>
        <w:t>उन दो घटनाओं पर केन्द्रित हैं जब यीशु पर विश्वास करने से पूरी तरह से इनकार कर दिया जाता है। पहला</w:t>
      </w:r>
      <w:r w:rsidR="006666C1" w:rsidRPr="006666C1">
        <w:t xml:space="preserve">, </w:t>
      </w:r>
      <w:r w:rsidR="006666C1" w:rsidRPr="006666C1">
        <w:rPr>
          <w:cs/>
        </w:rPr>
        <w:t xml:space="preserve">मत्ती </w:t>
      </w:r>
      <w:r w:rsidR="006666C1" w:rsidRPr="006666C1">
        <w:rPr>
          <w:cs/>
          <w:lang w:bidi="te"/>
        </w:rPr>
        <w:t>13:54-58</w:t>
      </w:r>
      <w:r w:rsidR="006666C1" w:rsidRPr="006666C1">
        <w:rPr>
          <w:cs/>
        </w:rPr>
        <w:t xml:space="preserve"> में जब यीशु अपने नगर नासरत आया तो उसके पड़ोसियों ने उसके आश्चर्यकर्म करने की क्षमता पर विवाद नहीं किया। लेकिन फिर भी उन्होंने ठोकर खाई और उसका तिरस्कार किया। मत्ती </w:t>
      </w:r>
      <w:r w:rsidR="006666C1" w:rsidRPr="006666C1">
        <w:rPr>
          <w:cs/>
          <w:lang w:bidi="te"/>
        </w:rPr>
        <w:t>13:58</w:t>
      </w:r>
      <w:r w:rsidR="006666C1" w:rsidRPr="006666C1">
        <w:rPr>
          <w:cs/>
        </w:rPr>
        <w:t xml:space="preserve"> में हम ऐसा पढ़ते हैं कि विश्वास की कमी के कारण नासरत के लोगों में अधिक आश्चर्यकर्म नहीं हुए।</w:t>
      </w:r>
    </w:p>
    <w:p w14:paraId="5405F782" w14:textId="02B004AE" w:rsidR="006666C1" w:rsidRPr="006666C1" w:rsidRDefault="00231F2F" w:rsidP="006666C1">
      <w:pPr>
        <w:pStyle w:val="BodyText0"/>
      </w:pPr>
      <w:r>
        <w:rPr>
          <w:cs/>
        </w:rPr>
        <mc:AlternateContent>
          <mc:Choice Requires="wps">
            <w:drawing>
              <wp:anchor distT="0" distB="0" distL="114300" distR="114300" simplePos="0" relativeHeight="252741632" behindDoc="0" locked="1" layoutInCell="1" allowOverlap="1" wp14:anchorId="35B04674" wp14:editId="0C6EF313">
                <wp:simplePos x="0" y="0"/>
                <wp:positionH relativeFrom="leftMargin">
                  <wp:posOffset>419100</wp:posOffset>
                </wp:positionH>
                <wp:positionV relativeFrom="line">
                  <wp:posOffset>0</wp:posOffset>
                </wp:positionV>
                <wp:extent cx="356235" cy="356235"/>
                <wp:effectExtent l="0" t="0" r="0" b="0"/>
                <wp:wrapNone/>
                <wp:docPr id="532"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D151F" w14:textId="6B76C080" w:rsidR="00231F2F" w:rsidRPr="00A535F7" w:rsidRDefault="00231F2F" w:rsidP="00231F2F">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04674" id="PARA182" o:spid="_x0000_s1211" type="#_x0000_t202" style="position:absolute;left:0;text-align:left;margin-left:33pt;margin-top:0;width:28.05pt;height:28.05pt;z-index:25274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ofKQ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oG6h8pAgAAUQQAAA4AAAAAAAAAAAAAAAAALgIAAGRycy9lMm9E&#10;b2MueG1sUEsBAi0AFAAGAAgAAAAhAI1nQ9zcAAAABgEAAA8AAAAAAAAAAAAAAAAAgwQAAGRycy9k&#10;b3ducmV2LnhtbFBLBQYAAAAABAAEAPMAAACMBQAAAAA=&#10;" filled="f" stroked="f" strokeweight=".5pt">
                <v:textbox inset="0,0,0,0">
                  <w:txbxContent>
                    <w:p w14:paraId="1CCD151F" w14:textId="6B76C080" w:rsidR="00231F2F" w:rsidRPr="00A535F7" w:rsidRDefault="00231F2F" w:rsidP="00231F2F">
                      <w:pPr>
                        <w:pStyle w:val="ParaNumbering"/>
                      </w:pPr>
                      <w:r>
                        <w:t>182</w:t>
                      </w:r>
                    </w:p>
                  </w:txbxContent>
                </v:textbox>
                <w10:wrap anchorx="margin" anchory="line"/>
                <w10:anchorlock/>
              </v:shape>
            </w:pict>
          </mc:Fallback>
        </mc:AlternateContent>
      </w:r>
      <w:r w:rsidR="006666C1" w:rsidRPr="006666C1">
        <w:rPr>
          <w:cs/>
        </w:rPr>
        <w:t>अगला</w:t>
      </w:r>
      <w:r w:rsidR="006666C1" w:rsidRPr="006666C1">
        <w:t xml:space="preserve">, </w:t>
      </w:r>
      <w:r w:rsidR="006666C1" w:rsidRPr="006666C1">
        <w:rPr>
          <w:cs/>
          <w:lang w:bidi="te"/>
        </w:rPr>
        <w:t>14:1-12</w:t>
      </w:r>
      <w:r w:rsidR="006666C1" w:rsidRPr="006666C1">
        <w:rPr>
          <w:cs/>
        </w:rPr>
        <w:t xml:space="preserve"> में हेरोदेस एवं यूहन्ना बपतिस्मा देनेवाले की मृत्यु के विषय में है। हेरोदेस ने जो यूहन्ना के साथ किया उसके लिए वह परमेश्वर के दंड के योग्य था। लेकिन इससे बढ़कर</w:t>
      </w:r>
      <w:r w:rsidR="006666C1" w:rsidRPr="006666C1">
        <w:t xml:space="preserve">, </w:t>
      </w:r>
      <w:r w:rsidR="006666C1" w:rsidRPr="006666C1">
        <w:rPr>
          <w:cs/>
        </w:rPr>
        <w:t xml:space="preserve">पद </w:t>
      </w:r>
      <w:r w:rsidR="006666C1" w:rsidRPr="006666C1">
        <w:rPr>
          <w:cs/>
          <w:lang w:bidi="te"/>
        </w:rPr>
        <w:t>1</w:t>
      </w:r>
      <w:r w:rsidR="006666C1" w:rsidRPr="006666C1">
        <w:rPr>
          <w:cs/>
        </w:rPr>
        <w:t xml:space="preserve"> बताता है कि हेरोदेस ने यीशु की चमत्कार करने की योग्यता पर विवाद नहीं किया। बल्कि उसके सलाहकारों ने माना कि यीशु</w:t>
      </w:r>
      <w:r w:rsidR="006666C1" w:rsidRPr="006666C1">
        <w:t xml:space="preserve">, </w:t>
      </w:r>
      <w:r w:rsidR="006666C1" w:rsidRPr="006666C1">
        <w:rPr>
          <w:cs/>
        </w:rPr>
        <w:t>यूहन्ना बपतिस्मादाता है और हेरोदेस को दुःख देने के लिए मृतकों में से जी उठा है।</w:t>
      </w:r>
    </w:p>
    <w:p w14:paraId="03F5220D" w14:textId="25726AA9" w:rsidR="006666C1" w:rsidRPr="006666C1" w:rsidRDefault="00231F2F" w:rsidP="006666C1">
      <w:pPr>
        <w:pStyle w:val="BodyText0"/>
      </w:pPr>
      <w:r>
        <w:rPr>
          <w:cs/>
        </w:rPr>
        <mc:AlternateContent>
          <mc:Choice Requires="wps">
            <w:drawing>
              <wp:anchor distT="0" distB="0" distL="114300" distR="114300" simplePos="0" relativeHeight="252743680" behindDoc="0" locked="1" layoutInCell="1" allowOverlap="1" wp14:anchorId="3172AC8A" wp14:editId="157D8BF5">
                <wp:simplePos x="0" y="0"/>
                <wp:positionH relativeFrom="leftMargin">
                  <wp:posOffset>419100</wp:posOffset>
                </wp:positionH>
                <wp:positionV relativeFrom="line">
                  <wp:posOffset>0</wp:posOffset>
                </wp:positionV>
                <wp:extent cx="356235" cy="356235"/>
                <wp:effectExtent l="0" t="0" r="0" b="0"/>
                <wp:wrapNone/>
                <wp:docPr id="533"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09720" w14:textId="059ED6EC" w:rsidR="00231F2F" w:rsidRPr="00A535F7" w:rsidRDefault="00231F2F" w:rsidP="00231F2F">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2AC8A" id="PARA183" o:spid="_x0000_s1212" type="#_x0000_t202" style="position:absolute;left:0;text-align:left;margin-left:33pt;margin-top:0;width:28.05pt;height:28.05pt;z-index:25274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BfKQ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UkAF8pAgAAUQQAAA4AAAAAAAAAAAAAAAAALgIAAGRycy9lMm9E&#10;b2MueG1sUEsBAi0AFAAGAAgAAAAhAI1nQ9zcAAAABgEAAA8AAAAAAAAAAAAAAAAAgwQAAGRycy9k&#10;b3ducmV2LnhtbFBLBQYAAAAABAAEAPMAAACMBQAAAAA=&#10;" filled="f" stroked="f" strokeweight=".5pt">
                <v:textbox inset="0,0,0,0">
                  <w:txbxContent>
                    <w:p w14:paraId="06C09720" w14:textId="059ED6EC" w:rsidR="00231F2F" w:rsidRPr="00A535F7" w:rsidRDefault="00231F2F" w:rsidP="00231F2F">
                      <w:pPr>
                        <w:pStyle w:val="ParaNumbering"/>
                      </w:pPr>
                      <w:r>
                        <w:t>183</w:t>
                      </w:r>
                    </w:p>
                  </w:txbxContent>
                </v:textbox>
                <w10:wrap anchorx="margin" anchory="line"/>
                <w10:anchorlock/>
              </v:shape>
            </w:pict>
          </mc:Fallback>
        </mc:AlternateContent>
      </w:r>
      <w:r w:rsidR="006666C1" w:rsidRPr="006666C1">
        <w:rPr>
          <w:cs/>
        </w:rPr>
        <w:t xml:space="preserve">अगले तीन वृतांत यीशु के चेलों पर आधारित हैं और इस पर भी कि उन्हें कैसे विश्वास में बढ़ना है। मत्ती </w:t>
      </w:r>
      <w:r w:rsidR="006666C1" w:rsidRPr="006666C1">
        <w:rPr>
          <w:cs/>
          <w:lang w:bidi="te"/>
        </w:rPr>
        <w:t>14:13-21</w:t>
      </w:r>
      <w:r w:rsidR="006666C1" w:rsidRPr="006666C1">
        <w:rPr>
          <w:cs/>
        </w:rPr>
        <w:t xml:space="preserve"> में पाँच हजार लोगों को भोजन खिलाने की कहानी है। यीशु ने अपने चेलों से कहा कि वे उस भीड़ को भोजन खिलाएं जो उसके पीछे हो ली है</w:t>
      </w:r>
      <w:r w:rsidR="006666C1" w:rsidRPr="006666C1">
        <w:t xml:space="preserve">, </w:t>
      </w:r>
      <w:r w:rsidR="006666C1" w:rsidRPr="006666C1">
        <w:rPr>
          <w:cs/>
        </w:rPr>
        <w:t xml:space="preserve">परंतु पद </w:t>
      </w:r>
      <w:r w:rsidR="006666C1" w:rsidRPr="006666C1">
        <w:rPr>
          <w:cs/>
          <w:lang w:bidi="te"/>
        </w:rPr>
        <w:t>15</w:t>
      </w:r>
      <w:r w:rsidR="006666C1" w:rsidRPr="006666C1">
        <w:rPr>
          <w:cs/>
        </w:rPr>
        <w:t xml:space="preserve"> में उसके चेलों ने संदेह किया और उससे शिकायत की कि उनके पास बहुत ही थोड़ा भोजन है। तब यीशु ने उनके भोजन को इतना बढ़ाया कि पांच हजार लोगों ने खाया और बहुत बच भी गया</w:t>
      </w:r>
      <w:r w:rsidR="006666C1" w:rsidRPr="006666C1">
        <w:t xml:space="preserve">, </w:t>
      </w:r>
      <w:r w:rsidR="006666C1" w:rsidRPr="006666C1">
        <w:rPr>
          <w:cs/>
        </w:rPr>
        <w:t>इस प्रकार उसने अपनी सामर्थ को साबित किया।</w:t>
      </w:r>
    </w:p>
    <w:p w14:paraId="6E280ECF" w14:textId="0DD14871" w:rsidR="006666C1" w:rsidRPr="006666C1" w:rsidRDefault="00231F2F" w:rsidP="006666C1">
      <w:pPr>
        <w:pStyle w:val="BodyText0"/>
      </w:pPr>
      <w:r>
        <w:rPr>
          <w:cs/>
        </w:rPr>
        <mc:AlternateContent>
          <mc:Choice Requires="wps">
            <w:drawing>
              <wp:anchor distT="0" distB="0" distL="114300" distR="114300" simplePos="0" relativeHeight="252745728" behindDoc="0" locked="1" layoutInCell="1" allowOverlap="1" wp14:anchorId="30D4C3EF" wp14:editId="77EE8BFE">
                <wp:simplePos x="0" y="0"/>
                <wp:positionH relativeFrom="leftMargin">
                  <wp:posOffset>419100</wp:posOffset>
                </wp:positionH>
                <wp:positionV relativeFrom="line">
                  <wp:posOffset>0</wp:posOffset>
                </wp:positionV>
                <wp:extent cx="356235" cy="356235"/>
                <wp:effectExtent l="0" t="0" r="0" b="0"/>
                <wp:wrapNone/>
                <wp:docPr id="534"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37C018" w14:textId="50F8021C" w:rsidR="00231F2F" w:rsidRPr="00A535F7" w:rsidRDefault="00231F2F" w:rsidP="00231F2F">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4C3EF" id="PARA184" o:spid="_x0000_s1213" type="#_x0000_t202" style="position:absolute;left:0;text-align:left;margin-left:33pt;margin-top:0;width:28.05pt;height:28.05pt;z-index:25274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a6p/KgIAAFEEAAAOAAAAAAAAAAAAAAAAAC4CAABkcnMvZTJv&#10;RG9jLnhtbFBLAQItABQABgAIAAAAIQCNZ0Pc3AAAAAYBAAAPAAAAAAAAAAAAAAAAAIQEAABkcnMv&#10;ZG93bnJldi54bWxQSwUGAAAAAAQABADzAAAAjQUAAAAA&#10;" filled="f" stroked="f" strokeweight=".5pt">
                <v:textbox inset="0,0,0,0">
                  <w:txbxContent>
                    <w:p w14:paraId="7837C018" w14:textId="50F8021C" w:rsidR="00231F2F" w:rsidRPr="00A535F7" w:rsidRDefault="00231F2F" w:rsidP="00231F2F">
                      <w:pPr>
                        <w:pStyle w:val="ParaNumbering"/>
                      </w:pPr>
                      <w:r>
                        <w:t>184</w:t>
                      </w:r>
                    </w:p>
                  </w:txbxContent>
                </v:textbox>
                <w10:wrap anchorx="margin" anchory="line"/>
                <w10:anchorlock/>
              </v:shape>
            </w:pict>
          </mc:Fallback>
        </mc:AlternateContent>
      </w:r>
      <w:r w:rsidR="006666C1" w:rsidRPr="006666C1">
        <w:rPr>
          <w:cs/>
        </w:rPr>
        <w:t xml:space="preserve">मत्ती </w:t>
      </w:r>
      <w:r w:rsidR="006666C1" w:rsidRPr="006666C1">
        <w:rPr>
          <w:cs/>
          <w:lang w:bidi="te"/>
        </w:rPr>
        <w:t>14:22-36</w:t>
      </w:r>
      <w:r w:rsidR="006666C1" w:rsidRPr="006666C1">
        <w:rPr>
          <w:cs/>
        </w:rPr>
        <w:t xml:space="preserve"> में यीशु पानी के ऊपर चला। पहले तो पतरस ने यीशु पर भरोसा जताते हुए नाव से बाहर निकलकर पानी पर पाँव रखा</w:t>
      </w:r>
      <w:r w:rsidR="006666C1" w:rsidRPr="006666C1">
        <w:t xml:space="preserve">, </w:t>
      </w:r>
      <w:r w:rsidR="006666C1" w:rsidRPr="006666C1">
        <w:rPr>
          <w:cs/>
        </w:rPr>
        <w:t xml:space="preserve">लेकिन तभी खतरा देखकर वह घबराया और झील में डूबने लगा। उसके बचाने के बाद यीशु ने वचन </w:t>
      </w:r>
      <w:r w:rsidR="006666C1" w:rsidRPr="006666C1">
        <w:rPr>
          <w:cs/>
          <w:lang w:bidi="te"/>
        </w:rPr>
        <w:t>31</w:t>
      </w:r>
      <w:r w:rsidR="006666C1" w:rsidRPr="006666C1">
        <w:rPr>
          <w:cs/>
        </w:rPr>
        <w:t xml:space="preserve"> में ऐसा कहा</w:t>
      </w:r>
      <w:r w:rsidR="006666C1" w:rsidRPr="006666C1">
        <w:t>, “</w:t>
      </w:r>
      <w:r w:rsidR="006666C1" w:rsidRPr="006666C1">
        <w:rPr>
          <w:cs/>
        </w:rPr>
        <w:t>हे अल्प-विश्वासी</w:t>
      </w:r>
      <w:r w:rsidR="006666C1" w:rsidRPr="006666C1">
        <w:t xml:space="preserve">, </w:t>
      </w:r>
      <w:r w:rsidR="006666C1" w:rsidRPr="006666C1">
        <w:rPr>
          <w:cs/>
        </w:rPr>
        <w:t>तू ने क्यों सन्देह किया</w:t>
      </w:r>
      <w:r w:rsidR="006666C1" w:rsidRPr="006666C1">
        <w:t>?”</w:t>
      </w:r>
    </w:p>
    <w:p w14:paraId="11CCFCFC" w14:textId="59265006" w:rsidR="006666C1" w:rsidRPr="006666C1" w:rsidRDefault="00231F2F" w:rsidP="006666C1">
      <w:pPr>
        <w:pStyle w:val="BodyText0"/>
      </w:pPr>
      <w:r>
        <w:rPr>
          <w:cs/>
        </w:rPr>
        <mc:AlternateContent>
          <mc:Choice Requires="wps">
            <w:drawing>
              <wp:anchor distT="0" distB="0" distL="114300" distR="114300" simplePos="0" relativeHeight="252747776" behindDoc="0" locked="1" layoutInCell="1" allowOverlap="1" wp14:anchorId="2DD8D6EA" wp14:editId="4C1C6229">
                <wp:simplePos x="0" y="0"/>
                <wp:positionH relativeFrom="leftMargin">
                  <wp:posOffset>419100</wp:posOffset>
                </wp:positionH>
                <wp:positionV relativeFrom="line">
                  <wp:posOffset>0</wp:posOffset>
                </wp:positionV>
                <wp:extent cx="356235" cy="356235"/>
                <wp:effectExtent l="0" t="0" r="0" b="0"/>
                <wp:wrapNone/>
                <wp:docPr id="535"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1D99E" w14:textId="2344AAEB" w:rsidR="00231F2F" w:rsidRPr="00A535F7" w:rsidRDefault="00231F2F" w:rsidP="00231F2F">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D6EA" id="PARA185" o:spid="_x0000_s1214" type="#_x0000_t202" style="position:absolute;left:0;text-align:left;margin-left:33pt;margin-top:0;width:28.05pt;height:28.05pt;z-index:25274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saKA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z6rGigCAABRBAAADgAAAAAAAAAAAAAAAAAuAgAAZHJzL2Uyb0Rv&#10;Yy54bWxQSwECLQAUAAYACAAAACEAjWdD3NwAAAAGAQAADwAAAAAAAAAAAAAAAACCBAAAZHJzL2Rv&#10;d25yZXYueG1sUEsFBgAAAAAEAAQA8wAAAIsFAAAAAA==&#10;" filled="f" stroked="f" strokeweight=".5pt">
                <v:textbox inset="0,0,0,0">
                  <w:txbxContent>
                    <w:p w14:paraId="21A1D99E" w14:textId="2344AAEB" w:rsidR="00231F2F" w:rsidRPr="00A535F7" w:rsidRDefault="00231F2F" w:rsidP="00231F2F">
                      <w:pPr>
                        <w:pStyle w:val="ParaNumbering"/>
                      </w:pPr>
                      <w:r>
                        <w:t>185</w:t>
                      </w:r>
                    </w:p>
                  </w:txbxContent>
                </v:textbox>
                <w10:wrap anchorx="margin" anchory="line"/>
                <w10:anchorlock/>
              </v:shape>
            </w:pict>
          </mc:Fallback>
        </mc:AlternateContent>
      </w:r>
      <w:r w:rsidR="006666C1" w:rsidRPr="006666C1">
        <w:rPr>
          <w:cs/>
        </w:rPr>
        <w:t xml:space="preserve">मत्ती </w:t>
      </w:r>
      <w:r w:rsidR="006666C1" w:rsidRPr="006666C1">
        <w:rPr>
          <w:cs/>
          <w:lang w:bidi="te"/>
        </w:rPr>
        <w:t>15:1-20</w:t>
      </w:r>
      <w:r w:rsidR="006666C1" w:rsidRPr="006666C1">
        <w:t xml:space="preserve">, </w:t>
      </w:r>
      <w:r w:rsidR="006666C1" w:rsidRPr="006666C1">
        <w:rPr>
          <w:cs/>
        </w:rPr>
        <w:t xml:space="preserve">यीशु और कुछ फरीसियों के मध्य विवाद का वर्णन करता है। पतरस ने यीशु से एक साधारण बात को स्पष्ट करने के लिए कहा जो यीशु ने कही थी। इसलिए यीशु ने उसे पद </w:t>
      </w:r>
      <w:r w:rsidR="006666C1" w:rsidRPr="006666C1">
        <w:rPr>
          <w:cs/>
          <w:lang w:bidi="te"/>
        </w:rPr>
        <w:t>16</w:t>
      </w:r>
      <w:r w:rsidR="006666C1" w:rsidRPr="006666C1">
        <w:rPr>
          <w:cs/>
        </w:rPr>
        <w:t xml:space="preserve"> में असहमति के साथ इस प्रकार उत्तर दिया</w:t>
      </w:r>
      <w:r w:rsidR="006666C1" w:rsidRPr="006666C1">
        <w:t>, “</w:t>
      </w:r>
      <w:r w:rsidR="006666C1" w:rsidRPr="006666C1">
        <w:rPr>
          <w:cs/>
        </w:rPr>
        <w:t>क्या तुम भी अब तक नासमझ हो</w:t>
      </w:r>
      <w:r w:rsidR="006666C1" w:rsidRPr="006666C1">
        <w:t>?”</w:t>
      </w:r>
    </w:p>
    <w:p w14:paraId="001204AD" w14:textId="296FA7E1" w:rsidR="006666C1" w:rsidRPr="006666C1" w:rsidRDefault="00231F2F" w:rsidP="006666C1">
      <w:pPr>
        <w:pStyle w:val="BodyText0"/>
      </w:pPr>
      <w:r>
        <w:rPr>
          <w:cs/>
        </w:rPr>
        <mc:AlternateContent>
          <mc:Choice Requires="wps">
            <w:drawing>
              <wp:anchor distT="0" distB="0" distL="114300" distR="114300" simplePos="0" relativeHeight="252749824" behindDoc="0" locked="1" layoutInCell="1" allowOverlap="1" wp14:anchorId="3B881B03" wp14:editId="619FD788">
                <wp:simplePos x="0" y="0"/>
                <wp:positionH relativeFrom="leftMargin">
                  <wp:posOffset>419100</wp:posOffset>
                </wp:positionH>
                <wp:positionV relativeFrom="line">
                  <wp:posOffset>0</wp:posOffset>
                </wp:positionV>
                <wp:extent cx="356235" cy="356235"/>
                <wp:effectExtent l="0" t="0" r="0" b="0"/>
                <wp:wrapNone/>
                <wp:docPr id="536"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DC51C" w14:textId="02E20DD4" w:rsidR="00231F2F" w:rsidRPr="00A535F7" w:rsidRDefault="00231F2F" w:rsidP="00231F2F">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81B03" id="PARA186" o:spid="_x0000_s1215" type="#_x0000_t202" style="position:absolute;left:0;text-align:left;margin-left:33pt;margin-top:0;width:28.05pt;height:28.05pt;z-index:25274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eLM8cpAgAAUQQAAA4AAAAAAAAAAAAAAAAALgIAAGRycy9lMm9E&#10;b2MueG1sUEsBAi0AFAAGAAgAAAAhAI1nQ9zcAAAABgEAAA8AAAAAAAAAAAAAAAAAgwQAAGRycy9k&#10;b3ducmV2LnhtbFBLBQYAAAAABAAEAPMAAACMBQAAAAA=&#10;" filled="f" stroked="f" strokeweight=".5pt">
                <v:textbox inset="0,0,0,0">
                  <w:txbxContent>
                    <w:p w14:paraId="54ADC51C" w14:textId="02E20DD4" w:rsidR="00231F2F" w:rsidRPr="00A535F7" w:rsidRDefault="00231F2F" w:rsidP="00231F2F">
                      <w:pPr>
                        <w:pStyle w:val="ParaNumbering"/>
                      </w:pPr>
                      <w:r>
                        <w:t>186</w:t>
                      </w:r>
                    </w:p>
                  </w:txbxContent>
                </v:textbox>
                <w10:wrap anchorx="margin" anchory="line"/>
                <w10:anchorlock/>
              </v:shape>
            </w:pict>
          </mc:Fallback>
        </mc:AlternateContent>
      </w:r>
      <w:r w:rsidR="006666C1" w:rsidRPr="006666C1">
        <w:rPr>
          <w:cs/>
        </w:rPr>
        <w:t xml:space="preserve">मत्ती </w:t>
      </w:r>
      <w:r w:rsidR="006666C1" w:rsidRPr="006666C1">
        <w:rPr>
          <w:cs/>
          <w:lang w:bidi="te"/>
        </w:rPr>
        <w:t>15:21-28</w:t>
      </w:r>
      <w:r w:rsidR="006666C1" w:rsidRPr="006666C1">
        <w:rPr>
          <w:cs/>
        </w:rPr>
        <w:t xml:space="preserve"> ही इन सारे वृतांतों में एक है जिसमें किसी ने यीशु पर पूरा विश्वास किया</w:t>
      </w:r>
      <w:r w:rsidR="006666C1" w:rsidRPr="006666C1">
        <w:t xml:space="preserve">, </w:t>
      </w:r>
      <w:r w:rsidR="006666C1" w:rsidRPr="006666C1">
        <w:rPr>
          <w:cs/>
        </w:rPr>
        <w:t xml:space="preserve">एक कनानी स्त्री जिसकी बेटी को दुष्टात्मा ने जकड़ रखा था। अन्य लोगों के असमान उसने यीशु से सहायता के लिए विनती की। और पद </w:t>
      </w:r>
      <w:r w:rsidR="006666C1" w:rsidRPr="006666C1">
        <w:rPr>
          <w:cs/>
          <w:lang w:bidi="te"/>
        </w:rPr>
        <w:t>28</w:t>
      </w:r>
      <w:r w:rsidR="006666C1" w:rsidRPr="006666C1">
        <w:rPr>
          <w:cs/>
        </w:rPr>
        <w:t xml:space="preserve"> में उसने सहमति जताते हुए कहा</w:t>
      </w:r>
      <w:r w:rsidR="006666C1" w:rsidRPr="006666C1">
        <w:t>, “</w:t>
      </w:r>
      <w:r w:rsidR="006666C1" w:rsidRPr="006666C1">
        <w:rPr>
          <w:cs/>
        </w:rPr>
        <w:t>हे स्त्री</w:t>
      </w:r>
      <w:r w:rsidR="006666C1" w:rsidRPr="006666C1">
        <w:t xml:space="preserve">, </w:t>
      </w:r>
      <w:r w:rsidR="006666C1" w:rsidRPr="006666C1">
        <w:rPr>
          <w:cs/>
        </w:rPr>
        <w:t>तेरा विश्वास बड़ा है।”</w:t>
      </w:r>
    </w:p>
    <w:p w14:paraId="4E4A0C01" w14:textId="731DF1FB" w:rsidR="006666C1" w:rsidRPr="006666C1" w:rsidRDefault="00231F2F" w:rsidP="006666C1">
      <w:pPr>
        <w:pStyle w:val="BodyText0"/>
      </w:pPr>
      <w:r>
        <w:rPr>
          <w:cs/>
        </w:rPr>
        <w:lastRenderedPageBreak/>
        <mc:AlternateContent>
          <mc:Choice Requires="wps">
            <w:drawing>
              <wp:anchor distT="0" distB="0" distL="114300" distR="114300" simplePos="0" relativeHeight="252751872" behindDoc="0" locked="1" layoutInCell="1" allowOverlap="1" wp14:anchorId="5ED92C7B" wp14:editId="1B27D194">
                <wp:simplePos x="0" y="0"/>
                <wp:positionH relativeFrom="leftMargin">
                  <wp:posOffset>419100</wp:posOffset>
                </wp:positionH>
                <wp:positionV relativeFrom="line">
                  <wp:posOffset>0</wp:posOffset>
                </wp:positionV>
                <wp:extent cx="356235" cy="356235"/>
                <wp:effectExtent l="0" t="0" r="0" b="0"/>
                <wp:wrapNone/>
                <wp:docPr id="537"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010B5D" w14:textId="0BA30F69" w:rsidR="00231F2F" w:rsidRPr="00A535F7" w:rsidRDefault="00231F2F" w:rsidP="00231F2F">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92C7B" id="PARA187" o:spid="_x0000_s1216" type="#_x0000_t202" style="position:absolute;left:0;text-align:left;margin-left:33pt;margin-top:0;width:28.05pt;height:28.05pt;z-index:25275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rHChYpAgAAUQQAAA4AAAAAAAAAAAAAAAAALgIAAGRycy9lMm9E&#10;b2MueG1sUEsBAi0AFAAGAAgAAAAhAI1nQ9zcAAAABgEAAA8AAAAAAAAAAAAAAAAAgwQAAGRycy9k&#10;b3ducmV2LnhtbFBLBQYAAAAABAAEAPMAAACMBQAAAAA=&#10;" filled="f" stroked="f" strokeweight=".5pt">
                <v:textbox inset="0,0,0,0">
                  <w:txbxContent>
                    <w:p w14:paraId="70010B5D" w14:textId="0BA30F69" w:rsidR="00231F2F" w:rsidRPr="00A535F7" w:rsidRDefault="00231F2F" w:rsidP="00231F2F">
                      <w:pPr>
                        <w:pStyle w:val="ParaNumbering"/>
                      </w:pPr>
                      <w:r>
                        <w:t>187</w:t>
                      </w:r>
                    </w:p>
                  </w:txbxContent>
                </v:textbox>
                <w10:wrap anchorx="margin" anchory="line"/>
                <w10:anchorlock/>
              </v:shape>
            </w:pict>
          </mc:Fallback>
        </mc:AlternateContent>
      </w:r>
      <w:r w:rsidR="006666C1" w:rsidRPr="006666C1">
        <w:rPr>
          <w:cs/>
        </w:rPr>
        <w:t xml:space="preserve">मत्ती अब यीशु के शिष्यों के कमजोर विश्वास की ओर लौटता है। उसने </w:t>
      </w:r>
      <w:r w:rsidR="006666C1" w:rsidRPr="006666C1">
        <w:rPr>
          <w:cs/>
          <w:lang w:bidi="te"/>
        </w:rPr>
        <w:t>15:29-39</w:t>
      </w:r>
      <w:r w:rsidR="006666C1" w:rsidRPr="006666C1">
        <w:rPr>
          <w:cs/>
        </w:rPr>
        <w:t xml:space="preserve"> में चार हजार लोगों को भोजन खिलाने के विषय लिखा। पद </w:t>
      </w:r>
      <w:r w:rsidR="006666C1" w:rsidRPr="006666C1">
        <w:rPr>
          <w:cs/>
          <w:lang w:bidi="te"/>
        </w:rPr>
        <w:t>33</w:t>
      </w:r>
      <w:r w:rsidR="006666C1" w:rsidRPr="006666C1">
        <w:rPr>
          <w:cs/>
        </w:rPr>
        <w:t xml:space="preserve"> में शिष्यों ने उससे पूछा कि इतने लोगों के लिए वे कहाँ से भोजन लाएँगे जबकि उन्होंने उसे पहले भी पाँच हजार लोगों को भोजन खिलाते हुए देखा था।</w:t>
      </w:r>
    </w:p>
    <w:p w14:paraId="09BB742F" w14:textId="6D4C2DD6" w:rsidR="006666C1" w:rsidRPr="006666C1" w:rsidRDefault="00231F2F" w:rsidP="006666C1">
      <w:pPr>
        <w:pStyle w:val="BodyText0"/>
      </w:pPr>
      <w:r>
        <w:rPr>
          <w:cs/>
        </w:rPr>
        <mc:AlternateContent>
          <mc:Choice Requires="wps">
            <w:drawing>
              <wp:anchor distT="0" distB="0" distL="114300" distR="114300" simplePos="0" relativeHeight="252753920" behindDoc="0" locked="1" layoutInCell="1" allowOverlap="1" wp14:anchorId="1E876255" wp14:editId="1314AC6F">
                <wp:simplePos x="0" y="0"/>
                <wp:positionH relativeFrom="leftMargin">
                  <wp:posOffset>419100</wp:posOffset>
                </wp:positionH>
                <wp:positionV relativeFrom="line">
                  <wp:posOffset>0</wp:posOffset>
                </wp:positionV>
                <wp:extent cx="356235" cy="356235"/>
                <wp:effectExtent l="0" t="0" r="0" b="0"/>
                <wp:wrapNone/>
                <wp:docPr id="538"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23BE66" w14:textId="2FCFA0CE" w:rsidR="00231F2F" w:rsidRPr="00A535F7" w:rsidRDefault="00231F2F" w:rsidP="00231F2F">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6255" id="PARA188" o:spid="_x0000_s1217" type="#_x0000_t202" style="position:absolute;left:0;text-align:left;margin-left:33pt;margin-top:0;width:28.05pt;height:28.05pt;z-index:25275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QXKAIAAFE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Xu0FygCAABRBAAADgAAAAAAAAAAAAAAAAAuAgAAZHJzL2Uyb0Rv&#10;Yy54bWxQSwECLQAUAAYACAAAACEAjWdD3NwAAAAGAQAADwAAAAAAAAAAAAAAAACCBAAAZHJzL2Rv&#10;d25yZXYueG1sUEsFBgAAAAAEAAQA8wAAAIsFAAAAAA==&#10;" filled="f" stroked="f" strokeweight=".5pt">
                <v:textbox inset="0,0,0,0">
                  <w:txbxContent>
                    <w:p w14:paraId="6323BE66" w14:textId="2FCFA0CE" w:rsidR="00231F2F" w:rsidRPr="00A535F7" w:rsidRDefault="00231F2F" w:rsidP="00231F2F">
                      <w:pPr>
                        <w:pStyle w:val="ParaNumbering"/>
                      </w:pPr>
                      <w:r>
                        <w:t>188</w:t>
                      </w:r>
                    </w:p>
                  </w:txbxContent>
                </v:textbox>
                <w10:wrap anchorx="margin" anchory="line"/>
                <w10:anchorlock/>
              </v:shape>
            </w:pict>
          </mc:Fallback>
        </mc:AlternateContent>
      </w:r>
      <w:r w:rsidR="006666C1" w:rsidRPr="006666C1">
        <w:rPr>
          <w:cs/>
        </w:rPr>
        <w:t xml:space="preserve">मत्ती </w:t>
      </w:r>
      <w:r w:rsidR="006666C1" w:rsidRPr="006666C1">
        <w:rPr>
          <w:cs/>
          <w:lang w:bidi="te"/>
        </w:rPr>
        <w:t>16:1-12</w:t>
      </w:r>
      <w:r w:rsidR="006666C1" w:rsidRPr="006666C1">
        <w:rPr>
          <w:cs/>
        </w:rPr>
        <w:t xml:space="preserve"> में यीशु ने फरीसियों तथा सदूकियों से वाद-विवाद किया। एक समय ऐसा भी आया जब उसने अपने शिष्यों को “फरीसियों के खमीर” से सावधान रहने की चेतावनी दी परंतु उन्होंने सोचा कि वह क्रोधित है क्योंकि उन्होंने अपने साथ रोटी नहीं ली थी। परंतु यीशु ने उन्हें तब स्मरण दिलाया जब उसने हजारों को भोजन खिलाने के लिए रोटी को बढाया और वचन </w:t>
      </w:r>
      <w:r w:rsidR="006666C1" w:rsidRPr="006666C1">
        <w:rPr>
          <w:cs/>
          <w:lang w:bidi="te"/>
        </w:rPr>
        <w:t>8</w:t>
      </w:r>
      <w:r w:rsidR="006666C1" w:rsidRPr="006666C1">
        <w:rPr>
          <w:cs/>
        </w:rPr>
        <w:t xml:space="preserve"> में उसने अपने शिष्यों को “हे अल्पविश्वासियों” करके संबोधित किया।</w:t>
      </w:r>
    </w:p>
    <w:p w14:paraId="7764ECD0" w14:textId="6DD7FBDE" w:rsidR="006666C1" w:rsidRPr="006666C1" w:rsidRDefault="00231F2F" w:rsidP="006666C1">
      <w:pPr>
        <w:pStyle w:val="BodyText0"/>
      </w:pPr>
      <w:r>
        <w:rPr>
          <w:cs/>
        </w:rPr>
        <mc:AlternateContent>
          <mc:Choice Requires="wps">
            <w:drawing>
              <wp:anchor distT="0" distB="0" distL="114300" distR="114300" simplePos="0" relativeHeight="252755968" behindDoc="0" locked="1" layoutInCell="1" allowOverlap="1" wp14:anchorId="11E6622C" wp14:editId="3B5DA877">
                <wp:simplePos x="0" y="0"/>
                <wp:positionH relativeFrom="leftMargin">
                  <wp:posOffset>419100</wp:posOffset>
                </wp:positionH>
                <wp:positionV relativeFrom="line">
                  <wp:posOffset>0</wp:posOffset>
                </wp:positionV>
                <wp:extent cx="356235" cy="356235"/>
                <wp:effectExtent l="0" t="0" r="0" b="0"/>
                <wp:wrapNone/>
                <wp:docPr id="539"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01F31A" w14:textId="0D507747" w:rsidR="00231F2F" w:rsidRPr="00A535F7" w:rsidRDefault="00231F2F" w:rsidP="00231F2F">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622C" id="PARA189" o:spid="_x0000_s1218" type="#_x0000_t202" style="position:absolute;left:0;text-align:left;margin-left:33pt;margin-top:0;width:28.05pt;height:28.05pt;z-index:25275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ZZXlcpAgAAUQQAAA4AAAAAAAAAAAAAAAAALgIAAGRycy9lMm9E&#10;b2MueG1sUEsBAi0AFAAGAAgAAAAhAI1nQ9zcAAAABgEAAA8AAAAAAAAAAAAAAAAAgwQAAGRycy9k&#10;b3ducmV2LnhtbFBLBQYAAAAABAAEAPMAAACMBQAAAAA=&#10;" filled="f" stroked="f" strokeweight=".5pt">
                <v:textbox inset="0,0,0,0">
                  <w:txbxContent>
                    <w:p w14:paraId="2801F31A" w14:textId="0D507747" w:rsidR="00231F2F" w:rsidRPr="00A535F7" w:rsidRDefault="00231F2F" w:rsidP="00231F2F">
                      <w:pPr>
                        <w:pStyle w:val="ParaNumbering"/>
                      </w:pPr>
                      <w:r>
                        <w:t>189</w:t>
                      </w:r>
                    </w:p>
                  </w:txbxContent>
                </v:textbox>
                <w10:wrap anchorx="margin" anchory="line"/>
                <w10:anchorlock/>
              </v:shape>
            </w:pict>
          </mc:Fallback>
        </mc:AlternateContent>
      </w:r>
      <w:r w:rsidR="006666C1" w:rsidRPr="006666C1">
        <w:rPr>
          <w:cs/>
        </w:rPr>
        <w:t>इसके पश्चात् हम परस्पर संबंधित दो वृतांतों को पाते हैं। एक ओर</w:t>
      </w:r>
      <w:r w:rsidR="006666C1" w:rsidRPr="006666C1">
        <w:t xml:space="preserve">, </w:t>
      </w:r>
      <w:r w:rsidR="006666C1" w:rsidRPr="006666C1">
        <w:rPr>
          <w:cs/>
          <w:lang w:bidi="te"/>
        </w:rPr>
        <w:t>16:13-20</w:t>
      </w:r>
      <w:r w:rsidR="006666C1" w:rsidRPr="006666C1">
        <w:rPr>
          <w:cs/>
        </w:rPr>
        <w:t xml:space="preserve"> में पतरस का जाना-पहचाना अंगीकार है। मत्ती </w:t>
      </w:r>
      <w:r w:rsidR="006666C1" w:rsidRPr="006666C1">
        <w:rPr>
          <w:cs/>
          <w:lang w:bidi="te"/>
        </w:rPr>
        <w:t>16:16</w:t>
      </w:r>
      <w:r w:rsidR="006666C1" w:rsidRPr="006666C1">
        <w:rPr>
          <w:cs/>
        </w:rPr>
        <w:t xml:space="preserve"> में पतरस ने घोषणा की</w:t>
      </w:r>
      <w:r w:rsidR="006666C1" w:rsidRPr="006666C1">
        <w:t>, “</w:t>
      </w:r>
      <w:r w:rsidR="006666C1" w:rsidRPr="006666C1">
        <w:rPr>
          <w:cs/>
        </w:rPr>
        <w:t>तू जीवते परमेश्वर का पुत्र मसीह है।” और यीशु ने पतरस की उसके विश्वास के लिए प्रसंशा की।</w:t>
      </w:r>
    </w:p>
    <w:p w14:paraId="75DDDB2D" w14:textId="23EF652A" w:rsidR="006666C1" w:rsidRPr="006666C1" w:rsidRDefault="00231F2F" w:rsidP="006666C1">
      <w:pPr>
        <w:pStyle w:val="BodyText0"/>
      </w:pPr>
      <w:r>
        <w:rPr>
          <w:cs/>
        </w:rPr>
        <mc:AlternateContent>
          <mc:Choice Requires="wps">
            <w:drawing>
              <wp:anchor distT="0" distB="0" distL="114300" distR="114300" simplePos="0" relativeHeight="252758016" behindDoc="0" locked="1" layoutInCell="1" allowOverlap="1" wp14:anchorId="3208BBB9" wp14:editId="7EC3DF62">
                <wp:simplePos x="0" y="0"/>
                <wp:positionH relativeFrom="leftMargin">
                  <wp:posOffset>419100</wp:posOffset>
                </wp:positionH>
                <wp:positionV relativeFrom="line">
                  <wp:posOffset>0</wp:posOffset>
                </wp:positionV>
                <wp:extent cx="356235" cy="356235"/>
                <wp:effectExtent l="0" t="0" r="0" b="0"/>
                <wp:wrapNone/>
                <wp:docPr id="540"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394A98" w14:textId="7E268714" w:rsidR="00231F2F" w:rsidRPr="00A535F7" w:rsidRDefault="00231F2F" w:rsidP="00231F2F">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BBB9" id="PARA190" o:spid="_x0000_s1219" type="#_x0000_t202" style="position:absolute;left:0;text-align:left;margin-left:33pt;margin-top:0;width:28.05pt;height:28.05pt;z-index:25275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KO1spAgAAUQQAAA4AAAAAAAAAAAAAAAAALgIAAGRycy9lMm9E&#10;b2MueG1sUEsBAi0AFAAGAAgAAAAhAI1nQ9zcAAAABgEAAA8AAAAAAAAAAAAAAAAAgwQAAGRycy9k&#10;b3ducmV2LnhtbFBLBQYAAAAABAAEAPMAAACMBQAAAAA=&#10;" filled="f" stroked="f" strokeweight=".5pt">
                <v:textbox inset="0,0,0,0">
                  <w:txbxContent>
                    <w:p w14:paraId="0F394A98" w14:textId="7E268714" w:rsidR="00231F2F" w:rsidRPr="00A535F7" w:rsidRDefault="00231F2F" w:rsidP="00231F2F">
                      <w:pPr>
                        <w:pStyle w:val="ParaNumbering"/>
                      </w:pPr>
                      <w:r>
                        <w:t>190</w:t>
                      </w:r>
                    </w:p>
                  </w:txbxContent>
                </v:textbox>
                <w10:wrap anchorx="margin" anchory="line"/>
                <w10:anchorlock/>
              </v:shape>
            </w:pict>
          </mc:Fallback>
        </mc:AlternateContent>
      </w:r>
      <w:r w:rsidR="006666C1" w:rsidRPr="006666C1">
        <w:rPr>
          <w:cs/>
        </w:rPr>
        <w:t xml:space="preserve">परंतु दूसरी ओर </w:t>
      </w:r>
      <w:r w:rsidR="006666C1" w:rsidRPr="006666C1">
        <w:rPr>
          <w:cs/>
          <w:lang w:bidi="te"/>
        </w:rPr>
        <w:t>16:21-27</w:t>
      </w:r>
      <w:r w:rsidR="006666C1" w:rsidRPr="006666C1">
        <w:rPr>
          <w:cs/>
        </w:rPr>
        <w:t xml:space="preserve"> में यीशु ने पतरस को डांटा। यीशु ने अपने शिष्यों को बताया कि वह यरूशलेम दुःख उठाने और मरने के लिए जा रहा है। जब पतरस ने उसे टोका तो यीशु ने उसे पद </w:t>
      </w:r>
      <w:r w:rsidR="006666C1" w:rsidRPr="006666C1">
        <w:rPr>
          <w:cs/>
          <w:lang w:bidi="te"/>
        </w:rPr>
        <w:t>23</w:t>
      </w:r>
      <w:r w:rsidR="006666C1" w:rsidRPr="006666C1">
        <w:rPr>
          <w:cs/>
        </w:rPr>
        <w:t xml:space="preserve"> में डांटा</w:t>
      </w:r>
      <w:r w:rsidR="006666C1" w:rsidRPr="006666C1">
        <w:t>, “</w:t>
      </w:r>
      <w:r w:rsidR="006666C1" w:rsidRPr="006666C1">
        <w:rPr>
          <w:cs/>
        </w:rPr>
        <w:t>शैतान</w:t>
      </w:r>
      <w:r w:rsidR="006666C1" w:rsidRPr="006666C1">
        <w:t xml:space="preserve">, </w:t>
      </w:r>
      <w:r w:rsidR="006666C1" w:rsidRPr="006666C1">
        <w:rPr>
          <w:cs/>
        </w:rPr>
        <w:t>मेरे सामने से दूर हो।” यीशु ने इसे स्पष्ट किया कि पतरस मनुष्यों के समान सोच रहा था</w:t>
      </w:r>
      <w:r w:rsidR="006666C1" w:rsidRPr="006666C1">
        <w:t xml:space="preserve">, </w:t>
      </w:r>
      <w:r w:rsidR="006666C1" w:rsidRPr="006666C1">
        <w:rPr>
          <w:cs/>
        </w:rPr>
        <w:t>न कि परमेश्वर के।</w:t>
      </w:r>
    </w:p>
    <w:p w14:paraId="5B2E31AD" w14:textId="5036692E" w:rsidR="006666C1" w:rsidRPr="006666C1" w:rsidRDefault="00231F2F" w:rsidP="006666C1">
      <w:pPr>
        <w:pStyle w:val="BodyText0"/>
      </w:pPr>
      <w:r>
        <w:rPr>
          <w:cs/>
        </w:rPr>
        <mc:AlternateContent>
          <mc:Choice Requires="wps">
            <w:drawing>
              <wp:anchor distT="0" distB="0" distL="114300" distR="114300" simplePos="0" relativeHeight="252760064" behindDoc="0" locked="1" layoutInCell="1" allowOverlap="1" wp14:anchorId="526DF96E" wp14:editId="363DDFEA">
                <wp:simplePos x="0" y="0"/>
                <wp:positionH relativeFrom="leftMargin">
                  <wp:posOffset>419100</wp:posOffset>
                </wp:positionH>
                <wp:positionV relativeFrom="line">
                  <wp:posOffset>0</wp:posOffset>
                </wp:positionV>
                <wp:extent cx="356235" cy="356235"/>
                <wp:effectExtent l="0" t="0" r="0" b="0"/>
                <wp:wrapNone/>
                <wp:docPr id="541"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DAF9A" w14:textId="6BAD7B38" w:rsidR="00231F2F" w:rsidRPr="00A535F7" w:rsidRDefault="00231F2F" w:rsidP="00231F2F">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DF96E" id="PARA191" o:spid="_x0000_s1220" type="#_x0000_t202" style="position:absolute;left:0;text-align:left;margin-left:33pt;margin-top:0;width:28.05pt;height:28.05pt;z-index:25276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HKQIAAFEEAAAOAAAAZHJzL2Uyb0RvYy54bWysVE1v2zAMvQ/YfxB0X5yPJliN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76dwcpAgAAUQQAAA4AAAAAAAAAAAAAAAAALgIAAGRycy9lMm9E&#10;b2MueG1sUEsBAi0AFAAGAAgAAAAhAI1nQ9zcAAAABgEAAA8AAAAAAAAAAAAAAAAAgwQAAGRycy9k&#10;b3ducmV2LnhtbFBLBQYAAAAABAAEAPMAAACMBQAAAAA=&#10;" filled="f" stroked="f" strokeweight=".5pt">
                <v:textbox inset="0,0,0,0">
                  <w:txbxContent>
                    <w:p w14:paraId="06ADAF9A" w14:textId="6BAD7B38" w:rsidR="00231F2F" w:rsidRPr="00A535F7" w:rsidRDefault="00231F2F" w:rsidP="00231F2F">
                      <w:pPr>
                        <w:pStyle w:val="ParaNumbering"/>
                      </w:pPr>
                      <w:r>
                        <w:t>191</w:t>
                      </w:r>
                    </w:p>
                  </w:txbxContent>
                </v:textbox>
                <w10:wrap anchorx="margin" anchory="line"/>
                <w10:anchorlock/>
              </v:shape>
            </w:pict>
          </mc:Fallback>
        </mc:AlternateContent>
      </w:r>
      <w:r w:rsidR="006666C1" w:rsidRPr="006666C1">
        <w:rPr>
          <w:cs/>
        </w:rPr>
        <w:t>इस डांट के पश्चात्</w:t>
      </w:r>
      <w:r w:rsidR="006666C1" w:rsidRPr="006666C1">
        <w:t xml:space="preserve">, </w:t>
      </w:r>
      <w:r w:rsidR="006666C1" w:rsidRPr="006666C1">
        <w:rPr>
          <w:cs/>
        </w:rPr>
        <w:t xml:space="preserve">मत्ती </w:t>
      </w:r>
      <w:r w:rsidR="006666C1" w:rsidRPr="006666C1">
        <w:rPr>
          <w:cs/>
          <w:lang w:bidi="te"/>
        </w:rPr>
        <w:t>17:1-13</w:t>
      </w:r>
      <w:r w:rsidR="006666C1" w:rsidRPr="006666C1">
        <w:rPr>
          <w:cs/>
        </w:rPr>
        <w:t xml:space="preserve"> में हम यीशु के रूपान्तरण के विषय में पढ़ते हैं। जब शिष्यों ने यीशु को उसकी महिमा में देखा तो वे वहाँ तंबू बनाना चाहते थे। परंतु पद </w:t>
      </w:r>
      <w:r w:rsidR="006666C1" w:rsidRPr="006666C1">
        <w:rPr>
          <w:cs/>
          <w:lang w:bidi="te"/>
        </w:rPr>
        <w:t>12</w:t>
      </w:r>
      <w:r w:rsidR="006666C1" w:rsidRPr="006666C1">
        <w:rPr>
          <w:cs/>
        </w:rPr>
        <w:t xml:space="preserve"> में हम पढ़ते हैं कि यीशु ने उन्हें स्मरण दिलाया कि उसकी सच्ची महिमा उसकी मृत्यु एवं पुनरुत्थान के बाद ही प्रकट होगी।</w:t>
      </w:r>
    </w:p>
    <w:p w14:paraId="16349C15" w14:textId="7623D502" w:rsidR="006666C1" w:rsidRPr="006666C1" w:rsidRDefault="00231F2F" w:rsidP="006666C1">
      <w:pPr>
        <w:pStyle w:val="BodyText0"/>
      </w:pPr>
      <w:r>
        <w:rPr>
          <w:cs/>
        </w:rPr>
        <mc:AlternateContent>
          <mc:Choice Requires="wps">
            <w:drawing>
              <wp:anchor distT="0" distB="0" distL="114300" distR="114300" simplePos="0" relativeHeight="252762112" behindDoc="0" locked="1" layoutInCell="1" allowOverlap="1" wp14:anchorId="57AFAD2E" wp14:editId="4E1928C5">
                <wp:simplePos x="0" y="0"/>
                <wp:positionH relativeFrom="leftMargin">
                  <wp:posOffset>419100</wp:posOffset>
                </wp:positionH>
                <wp:positionV relativeFrom="line">
                  <wp:posOffset>0</wp:posOffset>
                </wp:positionV>
                <wp:extent cx="356235" cy="356235"/>
                <wp:effectExtent l="0" t="0" r="0" b="0"/>
                <wp:wrapNone/>
                <wp:docPr id="542"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8D9897" w14:textId="6723DC84" w:rsidR="00231F2F" w:rsidRPr="00A535F7" w:rsidRDefault="00231F2F" w:rsidP="00231F2F">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AD2E" id="PARA192" o:spid="_x0000_s1221" type="#_x0000_t202" style="position:absolute;left:0;text-align:left;margin-left:33pt;margin-top:0;width:28.05pt;height:28.05pt;z-index:25276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T+/aKgIAAFEEAAAOAAAAAAAAAAAAAAAAAC4CAABkcnMvZTJv&#10;RG9jLnhtbFBLAQItABQABgAIAAAAIQCNZ0Pc3AAAAAYBAAAPAAAAAAAAAAAAAAAAAIQEAABkcnMv&#10;ZG93bnJldi54bWxQSwUGAAAAAAQABADzAAAAjQUAAAAA&#10;" filled="f" stroked="f" strokeweight=".5pt">
                <v:textbox inset="0,0,0,0">
                  <w:txbxContent>
                    <w:p w14:paraId="7F8D9897" w14:textId="6723DC84" w:rsidR="00231F2F" w:rsidRPr="00A535F7" w:rsidRDefault="00231F2F" w:rsidP="00231F2F">
                      <w:pPr>
                        <w:pStyle w:val="ParaNumbering"/>
                      </w:pPr>
                      <w:r>
                        <w:t>192</w:t>
                      </w:r>
                    </w:p>
                  </w:txbxContent>
                </v:textbox>
                <w10:wrap anchorx="margin" anchory="line"/>
                <w10:anchorlock/>
              </v:shape>
            </w:pict>
          </mc:Fallback>
        </mc:AlternateContent>
      </w:r>
      <w:r w:rsidR="006666C1" w:rsidRPr="006666C1">
        <w:rPr>
          <w:cs/>
        </w:rPr>
        <w:t xml:space="preserve">मत्ती </w:t>
      </w:r>
      <w:r w:rsidR="006666C1" w:rsidRPr="006666C1">
        <w:rPr>
          <w:cs/>
          <w:lang w:bidi="te"/>
        </w:rPr>
        <w:t>17:14-23</w:t>
      </w:r>
      <w:r w:rsidR="006666C1" w:rsidRPr="006666C1">
        <w:rPr>
          <w:cs/>
        </w:rPr>
        <w:t xml:space="preserve"> में हम एक जवान के विषय पढ़ते हैं जिसको दुष्टात्मा ने जकड़ रखा था। यीशु के शिष्यों ने प्रयास किया किन्तु वे उसे न निकाल सके। यीशु ने दुष्टात्मा को निकालकर पद </w:t>
      </w:r>
      <w:r w:rsidR="006666C1" w:rsidRPr="006666C1">
        <w:rPr>
          <w:cs/>
          <w:lang w:bidi="te"/>
        </w:rPr>
        <w:t>20</w:t>
      </w:r>
      <w:r w:rsidR="006666C1" w:rsidRPr="006666C1">
        <w:rPr>
          <w:cs/>
        </w:rPr>
        <w:t xml:space="preserve"> में कहा</w:t>
      </w:r>
      <w:r w:rsidR="006666C1" w:rsidRPr="006666C1">
        <w:t>, “</w:t>
      </w:r>
      <w:r w:rsidR="006666C1" w:rsidRPr="006666C1">
        <w:rPr>
          <w:cs/>
        </w:rPr>
        <w:t>तुम में विश्वास की घटी है।”</w:t>
      </w:r>
    </w:p>
    <w:p w14:paraId="7B548A1F" w14:textId="7615816A" w:rsidR="006666C1" w:rsidRPr="006666C1" w:rsidRDefault="00231F2F" w:rsidP="006666C1">
      <w:pPr>
        <w:pStyle w:val="BodyText0"/>
      </w:pPr>
      <w:r>
        <w:rPr>
          <w:cs/>
        </w:rPr>
        <mc:AlternateContent>
          <mc:Choice Requires="wps">
            <w:drawing>
              <wp:anchor distT="0" distB="0" distL="114300" distR="114300" simplePos="0" relativeHeight="252764160" behindDoc="0" locked="1" layoutInCell="1" allowOverlap="1" wp14:anchorId="3212BDD7" wp14:editId="4092782D">
                <wp:simplePos x="0" y="0"/>
                <wp:positionH relativeFrom="leftMargin">
                  <wp:posOffset>419100</wp:posOffset>
                </wp:positionH>
                <wp:positionV relativeFrom="line">
                  <wp:posOffset>0</wp:posOffset>
                </wp:positionV>
                <wp:extent cx="356235" cy="356235"/>
                <wp:effectExtent l="0" t="0" r="0" b="0"/>
                <wp:wrapNone/>
                <wp:docPr id="543"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CA330E" w14:textId="7C7A3E92" w:rsidR="00231F2F" w:rsidRPr="00A535F7" w:rsidRDefault="00231F2F" w:rsidP="00231F2F">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2BDD7" id="PARA193" o:spid="_x0000_s1222" type="#_x0000_t202" style="position:absolute;left:0;text-align:left;margin-left:33pt;margin-top:0;width:28.05pt;height:28.05pt;z-index:25276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bQWaKgIAAFEEAAAOAAAAAAAAAAAAAAAAAC4CAABkcnMvZTJv&#10;RG9jLnhtbFBLAQItABQABgAIAAAAIQCNZ0Pc3AAAAAYBAAAPAAAAAAAAAAAAAAAAAIQEAABkcnMv&#10;ZG93bnJldi54bWxQSwUGAAAAAAQABADzAAAAjQUAAAAA&#10;" filled="f" stroked="f" strokeweight=".5pt">
                <v:textbox inset="0,0,0,0">
                  <w:txbxContent>
                    <w:p w14:paraId="66CA330E" w14:textId="7C7A3E92" w:rsidR="00231F2F" w:rsidRPr="00A535F7" w:rsidRDefault="00231F2F" w:rsidP="00231F2F">
                      <w:pPr>
                        <w:pStyle w:val="ParaNumbering"/>
                      </w:pPr>
                      <w:r>
                        <w:t>193</w:t>
                      </w:r>
                    </w:p>
                  </w:txbxContent>
                </v:textbox>
                <w10:wrap anchorx="margin" anchory="line"/>
                <w10:anchorlock/>
              </v:shape>
            </w:pict>
          </mc:Fallback>
        </mc:AlternateContent>
      </w:r>
      <w:r w:rsidR="006666C1" w:rsidRPr="006666C1">
        <w:rPr>
          <w:cs/>
        </w:rPr>
        <w:t>अंत में</w:t>
      </w:r>
      <w:r w:rsidR="006666C1" w:rsidRPr="006666C1">
        <w:t xml:space="preserve">, </w:t>
      </w:r>
      <w:r w:rsidR="006666C1" w:rsidRPr="006666C1">
        <w:rPr>
          <w:cs/>
        </w:rPr>
        <w:t xml:space="preserve">मत्ती </w:t>
      </w:r>
      <w:r w:rsidR="006666C1" w:rsidRPr="006666C1">
        <w:rPr>
          <w:cs/>
          <w:lang w:bidi="te"/>
        </w:rPr>
        <w:t>17:24-27</w:t>
      </w:r>
      <w:r w:rsidR="006666C1" w:rsidRPr="006666C1">
        <w:rPr>
          <w:cs/>
        </w:rPr>
        <w:t xml:space="preserve"> में चुंगी लेनेवाले यीशु के शिष्यों के पास आए और पूछा कि क्या यीशु ने मंदिर का कर चुका दिया। पतरस ने तुरंत उत्तर दिया</w:t>
      </w:r>
      <w:r w:rsidR="006666C1" w:rsidRPr="006666C1">
        <w:t xml:space="preserve">, </w:t>
      </w:r>
      <w:r w:rsidR="006666C1" w:rsidRPr="006666C1">
        <w:rPr>
          <w:cs/>
        </w:rPr>
        <w:t>और संभवत: डरकर</w:t>
      </w:r>
      <w:r w:rsidR="006666C1" w:rsidRPr="006666C1">
        <w:t xml:space="preserve">, </w:t>
      </w:r>
      <w:r w:rsidR="006666C1" w:rsidRPr="006666C1">
        <w:rPr>
          <w:cs/>
        </w:rPr>
        <w:t>कि यीशु ने कर चुका दिया है। तब बाद में पतरस यीशु के पास पैसे लेने के लिए आया और यीशु ने एक आश्चर्यकर्म के द्वारा उसे पैसे दिए और स्पष्ट किया कि पतरस को इसके विषय में चिंता करने की कोई आवश्यकता नहीं थी।</w:t>
      </w:r>
    </w:p>
    <w:p w14:paraId="7543C5D0" w14:textId="22EF8E9B" w:rsidR="006666C1" w:rsidRPr="006666C1" w:rsidRDefault="00231F2F" w:rsidP="006666C1">
      <w:pPr>
        <w:pStyle w:val="BodyText0"/>
      </w:pPr>
      <w:r>
        <w:rPr>
          <w:cs/>
        </w:rPr>
        <mc:AlternateContent>
          <mc:Choice Requires="wps">
            <w:drawing>
              <wp:anchor distT="0" distB="0" distL="114300" distR="114300" simplePos="0" relativeHeight="252766208" behindDoc="0" locked="1" layoutInCell="1" allowOverlap="1" wp14:anchorId="5B3E87E7" wp14:editId="2DCA2FA4">
                <wp:simplePos x="0" y="0"/>
                <wp:positionH relativeFrom="leftMargin">
                  <wp:posOffset>419100</wp:posOffset>
                </wp:positionH>
                <wp:positionV relativeFrom="line">
                  <wp:posOffset>0</wp:posOffset>
                </wp:positionV>
                <wp:extent cx="356235" cy="356235"/>
                <wp:effectExtent l="0" t="0" r="0" b="0"/>
                <wp:wrapNone/>
                <wp:docPr id="544"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44AEB7" w14:textId="6899F1F0" w:rsidR="00231F2F" w:rsidRPr="00A535F7" w:rsidRDefault="00231F2F" w:rsidP="00231F2F">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E87E7" id="PARA194" o:spid="_x0000_s1223" type="#_x0000_t202" style="position:absolute;left:0;text-align:left;margin-left:33pt;margin-top:0;width:28.05pt;height:28.05pt;z-index:25276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Iq+6KgIAAFEEAAAOAAAAAAAAAAAAAAAAAC4CAABkcnMvZTJv&#10;RG9jLnhtbFBLAQItABQABgAIAAAAIQCNZ0Pc3AAAAAYBAAAPAAAAAAAAAAAAAAAAAIQEAABkcnMv&#10;ZG93bnJldi54bWxQSwUGAAAAAAQABADzAAAAjQUAAAAA&#10;" filled="f" stroked="f" strokeweight=".5pt">
                <v:textbox inset="0,0,0,0">
                  <w:txbxContent>
                    <w:p w14:paraId="6144AEB7" w14:textId="6899F1F0" w:rsidR="00231F2F" w:rsidRPr="00A535F7" w:rsidRDefault="00231F2F" w:rsidP="00231F2F">
                      <w:pPr>
                        <w:pStyle w:val="ParaNumbering"/>
                      </w:pPr>
                      <w:r>
                        <w:t>194</w:t>
                      </w:r>
                    </w:p>
                  </w:txbxContent>
                </v:textbox>
                <w10:wrap anchorx="margin" anchory="line"/>
                <w10:anchorlock/>
              </v:shape>
            </w:pict>
          </mc:Fallback>
        </mc:AlternateContent>
      </w:r>
      <w:r w:rsidR="006666C1" w:rsidRPr="006666C1">
        <w:rPr>
          <w:cs/>
        </w:rPr>
        <w:t>मत्ती ने उनका उल्लेख किया जिन्होंने उसका तिरस्कार किया था और उस कनानी स्त्री के विश्वास के विषय भी कहा</w:t>
      </w:r>
      <w:r w:rsidR="006666C1" w:rsidRPr="006666C1">
        <w:t xml:space="preserve">, </w:t>
      </w:r>
      <w:r w:rsidR="006666C1" w:rsidRPr="006666C1">
        <w:rPr>
          <w:cs/>
        </w:rPr>
        <w:t>परंतु उसका मुख्य विषय यह था कि उसके शिष्यों का यीशु में विश्वास बढ़े।</w:t>
      </w:r>
    </w:p>
    <w:p w14:paraId="4408B4D3" w14:textId="73639CCA" w:rsidR="00CF6582" w:rsidRPr="006666C1" w:rsidRDefault="00231F2F" w:rsidP="006666C1">
      <w:pPr>
        <w:pStyle w:val="BodyText0"/>
      </w:pPr>
      <w:r>
        <w:rPr>
          <w:cs/>
        </w:rPr>
        <mc:AlternateContent>
          <mc:Choice Requires="wps">
            <w:drawing>
              <wp:anchor distT="0" distB="0" distL="114300" distR="114300" simplePos="0" relativeHeight="252768256" behindDoc="0" locked="1" layoutInCell="1" allowOverlap="1" wp14:anchorId="4F82D3D7" wp14:editId="7C1E3452">
                <wp:simplePos x="0" y="0"/>
                <wp:positionH relativeFrom="leftMargin">
                  <wp:posOffset>419100</wp:posOffset>
                </wp:positionH>
                <wp:positionV relativeFrom="line">
                  <wp:posOffset>0</wp:posOffset>
                </wp:positionV>
                <wp:extent cx="356235" cy="356235"/>
                <wp:effectExtent l="0" t="0" r="0" b="0"/>
                <wp:wrapNone/>
                <wp:docPr id="545"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9A2AAA" w14:textId="339FB1C1" w:rsidR="00231F2F" w:rsidRPr="00A535F7" w:rsidRDefault="00231F2F" w:rsidP="00231F2F">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D3D7" id="PARA195" o:spid="_x0000_s1224" type="#_x0000_t202" style="position:absolute;left:0;text-align:left;margin-left:33pt;margin-top:0;width:28.05pt;height:28.05pt;z-index:25276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N3rt8pAgAAUQQAAA4AAAAAAAAAAAAAAAAALgIAAGRycy9lMm9E&#10;b2MueG1sUEsBAi0AFAAGAAgAAAAhAI1nQ9zcAAAABgEAAA8AAAAAAAAAAAAAAAAAgwQAAGRycy9k&#10;b3ducmV2LnhtbFBLBQYAAAAABAAEAPMAAACMBQAAAAA=&#10;" filled="f" stroked="f" strokeweight=".5pt">
                <v:textbox inset="0,0,0,0">
                  <w:txbxContent>
                    <w:p w14:paraId="569A2AAA" w14:textId="339FB1C1" w:rsidR="00231F2F" w:rsidRPr="00A535F7" w:rsidRDefault="00231F2F" w:rsidP="00231F2F">
                      <w:pPr>
                        <w:pStyle w:val="ParaNumbering"/>
                      </w:pPr>
                      <w:r>
                        <w:t>195</w:t>
                      </w:r>
                    </w:p>
                  </w:txbxContent>
                </v:textbox>
                <w10:wrap anchorx="margin" anchory="line"/>
                <w10:anchorlock/>
              </v:shape>
            </w:pict>
          </mc:Fallback>
        </mc:AlternateContent>
      </w:r>
      <w:r w:rsidR="006666C1" w:rsidRPr="006666C1">
        <w:rPr>
          <w:cs/>
        </w:rPr>
        <w:t xml:space="preserve">एक बार फिर से मत्ती </w:t>
      </w:r>
      <w:r w:rsidR="006666C1" w:rsidRPr="006666C1">
        <w:rPr>
          <w:cs/>
          <w:lang w:bidi="te"/>
        </w:rPr>
        <w:t xml:space="preserve">18:1-35 </w:t>
      </w:r>
      <w:r w:rsidR="006666C1" w:rsidRPr="006666C1">
        <w:rPr>
          <w:cs/>
        </w:rPr>
        <w:t>में इन कहानियों के साथ यीशु के उपदेश का वर्णन करता है। यह उपदेश परमेश्वर के राज्य के परिवार में सच्ची महानता पर केन्द्रित है</w:t>
      </w:r>
      <w:r w:rsidR="006666C1" w:rsidRPr="006666C1">
        <w:t xml:space="preserve">, </w:t>
      </w:r>
      <w:r w:rsidR="006666C1" w:rsidRPr="006666C1">
        <w:rPr>
          <w:cs/>
        </w:rPr>
        <w:t>अर्थात् वह महानता जो परमेश्वर के राज्य के भाईयों एवं बहनों की विनम्र सेवा से ही प्राप्त होती है।</w:t>
      </w:r>
    </w:p>
    <w:p w14:paraId="1D0DCAA9" w14:textId="77777777" w:rsidR="00CF6582" w:rsidRDefault="006666C1" w:rsidP="007E3403">
      <w:pPr>
        <w:pStyle w:val="BulletHeading"/>
      </w:pPr>
      <w:bookmarkStart w:id="83" w:name="_Toc8056461"/>
      <w:bookmarkStart w:id="84" w:name="_Toc21183145"/>
      <w:bookmarkStart w:id="85" w:name="_Toc80703639"/>
      <w:r w:rsidRPr="006666C1">
        <w:rPr>
          <w:cs/>
          <w:lang w:bidi="hi-IN"/>
        </w:rPr>
        <w:t>परमेश्वर के राज्य में महानता</w:t>
      </w:r>
      <w:bookmarkEnd w:id="83"/>
      <w:bookmarkEnd w:id="84"/>
      <w:bookmarkEnd w:id="85"/>
    </w:p>
    <w:p w14:paraId="35247E3A" w14:textId="60703FDE" w:rsidR="00CF6582" w:rsidRPr="006666C1" w:rsidRDefault="00231F2F" w:rsidP="006666C1">
      <w:pPr>
        <w:pStyle w:val="BodyText0"/>
      </w:pPr>
      <w:r>
        <w:rPr>
          <w:cs/>
        </w:rPr>
        <mc:AlternateContent>
          <mc:Choice Requires="wps">
            <w:drawing>
              <wp:anchor distT="0" distB="0" distL="114300" distR="114300" simplePos="0" relativeHeight="252770304" behindDoc="0" locked="1" layoutInCell="1" allowOverlap="1" wp14:anchorId="4D4F0DC6" wp14:editId="6EDF005F">
                <wp:simplePos x="0" y="0"/>
                <wp:positionH relativeFrom="leftMargin">
                  <wp:posOffset>419100</wp:posOffset>
                </wp:positionH>
                <wp:positionV relativeFrom="line">
                  <wp:posOffset>0</wp:posOffset>
                </wp:positionV>
                <wp:extent cx="356235" cy="356235"/>
                <wp:effectExtent l="0" t="0" r="0" b="0"/>
                <wp:wrapNone/>
                <wp:docPr id="546"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159E8D" w14:textId="04576847" w:rsidR="00231F2F" w:rsidRPr="00A535F7" w:rsidRDefault="00231F2F" w:rsidP="00231F2F">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0DC6" id="PARA196" o:spid="_x0000_s1225" type="#_x0000_t202" style="position:absolute;left:0;text-align:left;margin-left:33pt;margin-top:0;width:28.05pt;height:28.05pt;z-index:25277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wjYCKgIAAFEEAAAOAAAAAAAAAAAAAAAAAC4CAABkcnMvZTJv&#10;RG9jLnhtbFBLAQItABQABgAIAAAAIQCNZ0Pc3AAAAAYBAAAPAAAAAAAAAAAAAAAAAIQEAABkcnMv&#10;ZG93bnJldi54bWxQSwUGAAAAAAQABADzAAAAjQUAAAAA&#10;" filled="f" stroked="f" strokeweight=".5pt">
                <v:textbox inset="0,0,0,0">
                  <w:txbxContent>
                    <w:p w14:paraId="28159E8D" w14:textId="04576847" w:rsidR="00231F2F" w:rsidRPr="00A535F7" w:rsidRDefault="00231F2F" w:rsidP="00231F2F">
                      <w:pPr>
                        <w:pStyle w:val="ParaNumbering"/>
                      </w:pPr>
                      <w:r>
                        <w:t>196</w:t>
                      </w:r>
                    </w:p>
                  </w:txbxContent>
                </v:textbox>
                <w10:wrap anchorx="margin" anchory="line"/>
                <w10:anchorlock/>
              </v:shape>
            </w:pict>
          </mc:Fallback>
        </mc:AlternateContent>
      </w:r>
      <w:r w:rsidR="006666C1" w:rsidRPr="006666C1">
        <w:rPr>
          <w:cs/>
        </w:rPr>
        <w:t>पिछले अध्याय के अंतिम भाग में</w:t>
      </w:r>
      <w:r w:rsidR="006666C1" w:rsidRPr="006666C1">
        <w:t xml:space="preserve">, </w:t>
      </w:r>
      <w:r w:rsidR="006666C1" w:rsidRPr="006666C1">
        <w:rPr>
          <w:cs/>
        </w:rPr>
        <w:t>यीशु ने अपने अनुयायियों को परमेश्वर</w:t>
      </w:r>
      <w:r w:rsidR="006666C1" w:rsidRPr="006666C1">
        <w:t xml:space="preserve">, </w:t>
      </w:r>
      <w:r w:rsidR="006666C1" w:rsidRPr="006666C1">
        <w:rPr>
          <w:cs/>
        </w:rPr>
        <w:t xml:space="preserve">अर्थात् राजा के पुत्र कहके संबोधित किया। इस पहचान ने मत्ती को अपने सुसमाचार के इस भाग को एक मुख्य प्रश्न के साथ आरंभ करने को प्रेरित किया। जैसे हम मत्ती </w:t>
      </w:r>
      <w:r w:rsidR="006666C1" w:rsidRPr="006666C1">
        <w:rPr>
          <w:cs/>
          <w:lang w:bidi="te"/>
        </w:rPr>
        <w:t xml:space="preserve">18:1 </w:t>
      </w:r>
      <w:r w:rsidR="006666C1" w:rsidRPr="006666C1">
        <w:rPr>
          <w:cs/>
        </w:rPr>
        <w:t>में पढ़ते हैं :</w:t>
      </w:r>
    </w:p>
    <w:p w14:paraId="540B3FD3" w14:textId="2FA10FAE" w:rsidR="00CF6582" w:rsidRPr="006666C1" w:rsidRDefault="00231F2F" w:rsidP="006666C1">
      <w:pPr>
        <w:pStyle w:val="Quotations"/>
      </w:pPr>
      <w:r>
        <w:rPr>
          <w:rFonts w:cs="Gautami"/>
          <w:cs/>
          <w:lang w:bidi="te"/>
        </w:rPr>
        <mc:AlternateContent>
          <mc:Choice Requires="wps">
            <w:drawing>
              <wp:anchor distT="0" distB="0" distL="114300" distR="114300" simplePos="0" relativeHeight="252772352" behindDoc="0" locked="1" layoutInCell="1" allowOverlap="1" wp14:anchorId="50E3551C" wp14:editId="034E5351">
                <wp:simplePos x="0" y="0"/>
                <wp:positionH relativeFrom="leftMargin">
                  <wp:posOffset>419100</wp:posOffset>
                </wp:positionH>
                <wp:positionV relativeFrom="line">
                  <wp:posOffset>0</wp:posOffset>
                </wp:positionV>
                <wp:extent cx="356235" cy="356235"/>
                <wp:effectExtent l="0" t="0" r="0" b="0"/>
                <wp:wrapNone/>
                <wp:docPr id="547"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0F5E49" w14:textId="05E944C7" w:rsidR="00231F2F" w:rsidRPr="00A535F7" w:rsidRDefault="00231F2F" w:rsidP="00231F2F">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3551C" id="PARA197" o:spid="_x0000_s1226" type="#_x0000_t202" style="position:absolute;left:0;text-align:left;margin-left:33pt;margin-top:0;width:28.05pt;height:28.05pt;z-index:25277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phWIopAgAAUQQAAA4AAAAAAAAAAAAAAAAALgIAAGRycy9lMm9E&#10;b2MueG1sUEsBAi0AFAAGAAgAAAAhAI1nQ9zcAAAABgEAAA8AAAAAAAAAAAAAAAAAgwQAAGRycy9k&#10;b3ducmV2LnhtbFBLBQYAAAAABAAEAPMAAACMBQAAAAA=&#10;" filled="f" stroked="f" strokeweight=".5pt">
                <v:textbox inset="0,0,0,0">
                  <w:txbxContent>
                    <w:p w14:paraId="730F5E49" w14:textId="05E944C7" w:rsidR="00231F2F" w:rsidRPr="00A535F7" w:rsidRDefault="00231F2F" w:rsidP="00231F2F">
                      <w:pPr>
                        <w:pStyle w:val="ParaNumbering"/>
                      </w:pPr>
                      <w:r>
                        <w:t>197</w:t>
                      </w:r>
                    </w:p>
                  </w:txbxContent>
                </v:textbox>
                <w10:wrap anchorx="margin" anchory="line"/>
                <w10:anchorlock/>
              </v:shape>
            </w:pict>
          </mc:Fallback>
        </mc:AlternateContent>
      </w:r>
      <w:r w:rsidR="006666C1" w:rsidRPr="006666C1">
        <w:rPr>
          <w:cs/>
          <w:lang w:bidi="te"/>
        </w:rPr>
        <w:t>“</w:t>
      </w:r>
      <w:r w:rsidR="006666C1" w:rsidRPr="006666C1">
        <w:rPr>
          <w:cs/>
          <w:lang w:bidi="hi-IN"/>
        </w:rPr>
        <w:t>स्वर्ग के राज्य में बड़ा कौन है</w:t>
      </w:r>
      <w:r w:rsidR="006666C1" w:rsidRPr="006666C1">
        <w:t>?” (</w:t>
      </w:r>
      <w:r w:rsidR="006666C1" w:rsidRPr="006666C1">
        <w:rPr>
          <w:cs/>
          <w:lang w:bidi="hi-IN"/>
        </w:rPr>
        <w:t xml:space="preserve">मत्ती </w:t>
      </w:r>
      <w:r w:rsidR="006666C1" w:rsidRPr="006666C1">
        <w:rPr>
          <w:cs/>
          <w:lang w:bidi="te"/>
        </w:rPr>
        <w:t>18:1)</w:t>
      </w:r>
    </w:p>
    <w:p w14:paraId="4E9C69CD" w14:textId="3BEB6652" w:rsidR="006666C1" w:rsidRPr="006666C1" w:rsidRDefault="00231F2F" w:rsidP="006666C1">
      <w:pPr>
        <w:pStyle w:val="BodyText0"/>
      </w:pPr>
      <w:r>
        <w:rPr>
          <w:cs/>
        </w:rPr>
        <mc:AlternateContent>
          <mc:Choice Requires="wps">
            <w:drawing>
              <wp:anchor distT="0" distB="0" distL="114300" distR="114300" simplePos="0" relativeHeight="252774400" behindDoc="0" locked="1" layoutInCell="1" allowOverlap="1" wp14:anchorId="50C12CFB" wp14:editId="4C235A5C">
                <wp:simplePos x="0" y="0"/>
                <wp:positionH relativeFrom="leftMargin">
                  <wp:posOffset>419100</wp:posOffset>
                </wp:positionH>
                <wp:positionV relativeFrom="line">
                  <wp:posOffset>0</wp:posOffset>
                </wp:positionV>
                <wp:extent cx="356235" cy="356235"/>
                <wp:effectExtent l="0" t="0" r="0" b="0"/>
                <wp:wrapNone/>
                <wp:docPr id="548"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10DC97" w14:textId="1452EEEF" w:rsidR="00231F2F" w:rsidRPr="00A535F7" w:rsidRDefault="00231F2F" w:rsidP="00231F2F">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2CFB" id="PARA198" o:spid="_x0000_s1227" type="#_x0000_t202" style="position:absolute;left:0;text-align:left;margin-left:33pt;margin-top:0;width:28.05pt;height:28.05pt;z-index:25277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aLKAIAAFE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3miygCAABRBAAADgAAAAAAAAAAAAAAAAAuAgAAZHJzL2Uyb0Rv&#10;Yy54bWxQSwECLQAUAAYACAAAACEAjWdD3NwAAAAGAQAADwAAAAAAAAAAAAAAAACCBAAAZHJzL2Rv&#10;d25yZXYueG1sUEsFBgAAAAAEAAQA8wAAAIsFAAAAAA==&#10;" filled="f" stroked="f" strokeweight=".5pt">
                <v:textbox inset="0,0,0,0">
                  <w:txbxContent>
                    <w:p w14:paraId="6210DC97" w14:textId="1452EEEF" w:rsidR="00231F2F" w:rsidRPr="00A535F7" w:rsidRDefault="00231F2F" w:rsidP="00231F2F">
                      <w:pPr>
                        <w:pStyle w:val="ParaNumbering"/>
                      </w:pPr>
                      <w:r>
                        <w:t>198</w:t>
                      </w:r>
                    </w:p>
                  </w:txbxContent>
                </v:textbox>
                <w10:wrap anchorx="margin" anchory="line"/>
                <w10:anchorlock/>
              </v:shape>
            </w:pict>
          </mc:Fallback>
        </mc:AlternateContent>
      </w:r>
      <w:r w:rsidR="006666C1" w:rsidRPr="006666C1">
        <w:rPr>
          <w:cs/>
        </w:rPr>
        <w:t>यीशु ने इस प्रश्न का उत्तर निर्देश</w:t>
      </w:r>
      <w:r w:rsidR="006666C1" w:rsidRPr="006666C1">
        <w:t xml:space="preserve">, </w:t>
      </w:r>
      <w:r w:rsidR="006666C1" w:rsidRPr="006666C1">
        <w:rPr>
          <w:cs/>
        </w:rPr>
        <w:t>उदाहरण और दृष्टांत को मिलाकर चार मुख्य खंडों मे दिया। पहला</w:t>
      </w:r>
      <w:r w:rsidR="006666C1" w:rsidRPr="006666C1">
        <w:t xml:space="preserve">, </w:t>
      </w:r>
      <w:r w:rsidR="006666C1" w:rsidRPr="006666C1">
        <w:rPr>
          <w:cs/>
        </w:rPr>
        <w:t xml:space="preserve">मत्ती </w:t>
      </w:r>
      <w:r w:rsidR="006666C1" w:rsidRPr="006666C1">
        <w:rPr>
          <w:cs/>
          <w:lang w:bidi="te"/>
        </w:rPr>
        <w:t>18:2-4</w:t>
      </w:r>
      <w:r w:rsidR="006666C1" w:rsidRPr="006666C1">
        <w:rPr>
          <w:cs/>
        </w:rPr>
        <w:t xml:space="preserve"> में यीशु ने अपने चेलों को छोटे बच्चों के समान नम्र जीवन जीने के लिए प्रेरित किया।</w:t>
      </w:r>
    </w:p>
    <w:p w14:paraId="6193C9BE" w14:textId="16307B6B" w:rsidR="006666C1" w:rsidRPr="006666C1" w:rsidRDefault="00231F2F" w:rsidP="006666C1">
      <w:pPr>
        <w:pStyle w:val="BodyText0"/>
      </w:pPr>
      <w:r>
        <w:rPr>
          <w:cs/>
        </w:rPr>
        <w:lastRenderedPageBreak/>
        <mc:AlternateContent>
          <mc:Choice Requires="wps">
            <w:drawing>
              <wp:anchor distT="0" distB="0" distL="114300" distR="114300" simplePos="0" relativeHeight="252776448" behindDoc="0" locked="1" layoutInCell="1" allowOverlap="1" wp14:anchorId="5CFB7A55" wp14:editId="61F9EDC4">
                <wp:simplePos x="0" y="0"/>
                <wp:positionH relativeFrom="leftMargin">
                  <wp:posOffset>419100</wp:posOffset>
                </wp:positionH>
                <wp:positionV relativeFrom="line">
                  <wp:posOffset>0</wp:posOffset>
                </wp:positionV>
                <wp:extent cx="356235" cy="356235"/>
                <wp:effectExtent l="0" t="0" r="0" b="0"/>
                <wp:wrapNone/>
                <wp:docPr id="549"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147745" w14:textId="3455F7B0" w:rsidR="00231F2F" w:rsidRPr="00A535F7" w:rsidRDefault="00231F2F" w:rsidP="00231F2F">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B7A55" id="PARA199" o:spid="_x0000_s1228" type="#_x0000_t202" style="position:absolute;left:0;text-align:left;margin-left:33pt;margin-top:0;width:28.05pt;height:28.05pt;z-index:25277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wzLKgIAAFEEAAAOAAAAAAAAAAAAAAAAAC4CAABkcnMvZTJv&#10;RG9jLnhtbFBLAQItABQABgAIAAAAIQCNZ0Pc3AAAAAYBAAAPAAAAAAAAAAAAAAAAAIQEAABkcnMv&#10;ZG93bnJldi54bWxQSwUGAAAAAAQABADzAAAAjQUAAAAA&#10;" filled="f" stroked="f" strokeweight=".5pt">
                <v:textbox inset="0,0,0,0">
                  <w:txbxContent>
                    <w:p w14:paraId="72147745" w14:textId="3455F7B0" w:rsidR="00231F2F" w:rsidRPr="00A535F7" w:rsidRDefault="00231F2F" w:rsidP="00231F2F">
                      <w:pPr>
                        <w:pStyle w:val="ParaNumbering"/>
                      </w:pPr>
                      <w:r>
                        <w:t>199</w:t>
                      </w:r>
                    </w:p>
                  </w:txbxContent>
                </v:textbox>
                <w10:wrap anchorx="margin" anchory="line"/>
                <w10:anchorlock/>
              </v:shape>
            </w:pict>
          </mc:Fallback>
        </mc:AlternateContent>
      </w:r>
      <w:r w:rsidR="006666C1" w:rsidRPr="006666C1">
        <w:rPr>
          <w:cs/>
        </w:rPr>
        <w:t>उसके विरोधियों के विरोध के मध्य यीशु ने अपने शिष्यों को सिखाया कि उन्हें स्वर्ग के राज्य में परमेश्वर की संतानों के समान कैसा जीवन जीना चाहिए। उसे मालूम था कि राज्य की भावी पूर्णता का समय अभी नहीं आया था। और वह जानता था कि शत्रु और पाप के विरूद्ध संघर्ष</w:t>
      </w:r>
      <w:r w:rsidR="006666C1" w:rsidRPr="006666C1">
        <w:t xml:space="preserve">, </w:t>
      </w:r>
      <w:r w:rsidR="006666C1" w:rsidRPr="006666C1">
        <w:rPr>
          <w:cs/>
        </w:rPr>
        <w:t>परमेश्वर के बच्चों के जीवन का हिस्सा होगा।</w:t>
      </w:r>
    </w:p>
    <w:p w14:paraId="7DAF69EB" w14:textId="2C40E6F7" w:rsidR="00CF6582" w:rsidRPr="006666C1" w:rsidRDefault="00231F2F" w:rsidP="006666C1">
      <w:pPr>
        <w:pStyle w:val="BodyText0"/>
      </w:pPr>
      <w:r>
        <w:rPr>
          <w:cs/>
        </w:rPr>
        <mc:AlternateContent>
          <mc:Choice Requires="wps">
            <w:drawing>
              <wp:anchor distT="0" distB="0" distL="114300" distR="114300" simplePos="0" relativeHeight="252778496" behindDoc="0" locked="1" layoutInCell="1" allowOverlap="1" wp14:anchorId="50E95637" wp14:editId="1D6FB831">
                <wp:simplePos x="0" y="0"/>
                <wp:positionH relativeFrom="leftMargin">
                  <wp:posOffset>419100</wp:posOffset>
                </wp:positionH>
                <wp:positionV relativeFrom="line">
                  <wp:posOffset>0</wp:posOffset>
                </wp:positionV>
                <wp:extent cx="356235" cy="356235"/>
                <wp:effectExtent l="0" t="0" r="0" b="0"/>
                <wp:wrapNone/>
                <wp:docPr id="550"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6F8B54" w14:textId="45D746D5" w:rsidR="00231F2F" w:rsidRPr="00A535F7" w:rsidRDefault="00231F2F" w:rsidP="00231F2F">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95637" id="PARA200" o:spid="_x0000_s1229" type="#_x0000_t202" style="position:absolute;left:0;text-align:left;margin-left:33pt;margin-top:0;width:28.05pt;height:28.05pt;z-index:25277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u5tyJwIAAFEEAAAOAAAAAAAAAAAAAAAAAC4CAABkcnMvZTJvRG9j&#10;LnhtbFBLAQItABQABgAIAAAAIQCNZ0Pc3AAAAAYBAAAPAAAAAAAAAAAAAAAAAIEEAABkcnMvZG93&#10;bnJldi54bWxQSwUGAAAAAAQABADzAAAAigUAAAAA&#10;" filled="f" stroked="f" strokeweight=".5pt">
                <v:textbox inset="0,0,0,0">
                  <w:txbxContent>
                    <w:p w14:paraId="226F8B54" w14:textId="45D746D5" w:rsidR="00231F2F" w:rsidRPr="00A535F7" w:rsidRDefault="00231F2F" w:rsidP="00231F2F">
                      <w:pPr>
                        <w:pStyle w:val="ParaNumbering"/>
                      </w:pPr>
                      <w:r>
                        <w:t>200</w:t>
                      </w:r>
                    </w:p>
                  </w:txbxContent>
                </v:textbox>
                <w10:wrap anchorx="margin" anchory="line"/>
                <w10:anchorlock/>
              </v:shape>
            </w:pict>
          </mc:Fallback>
        </mc:AlternateContent>
      </w:r>
      <w:r w:rsidR="006666C1" w:rsidRPr="006666C1">
        <w:rPr>
          <w:cs/>
        </w:rPr>
        <w:t xml:space="preserve">और </w:t>
      </w:r>
      <w:r w:rsidR="006666C1" w:rsidRPr="006666C1">
        <w:rPr>
          <w:cs/>
          <w:lang w:bidi="te"/>
        </w:rPr>
        <w:t xml:space="preserve">5-14 </w:t>
      </w:r>
      <w:r w:rsidR="006666C1" w:rsidRPr="006666C1">
        <w:rPr>
          <w:cs/>
        </w:rPr>
        <w:t xml:space="preserve">पदों में उसने सिखाया कि जिस प्रकार स्वर्गीय पिता को अपनी खोई हुई भेड़ की चिंता रहती है ठीक उसी प्रकार वे भी कमजोरों की चिंता किया करें। मत्ती </w:t>
      </w:r>
      <w:r w:rsidR="006666C1" w:rsidRPr="006666C1">
        <w:rPr>
          <w:cs/>
          <w:lang w:bidi="te"/>
        </w:rPr>
        <w:t>18:10</w:t>
      </w:r>
      <w:r w:rsidR="006666C1" w:rsidRPr="006666C1">
        <w:t xml:space="preserve">, </w:t>
      </w:r>
      <w:r w:rsidR="006666C1" w:rsidRPr="006666C1">
        <w:rPr>
          <w:cs/>
          <w:lang w:bidi="te"/>
        </w:rPr>
        <w:t xml:space="preserve">14 </w:t>
      </w:r>
      <w:r w:rsidR="006666C1" w:rsidRPr="006666C1">
        <w:rPr>
          <w:cs/>
        </w:rPr>
        <w:t>में यीशु के कथनों को सुनें :</w:t>
      </w:r>
    </w:p>
    <w:p w14:paraId="4D7F4BCA" w14:textId="37F0C6F0" w:rsidR="00CF6582" w:rsidRPr="006666C1" w:rsidRDefault="00231F2F" w:rsidP="006666C1">
      <w:pPr>
        <w:pStyle w:val="Quotations"/>
      </w:pPr>
      <w:r>
        <w:rPr>
          <w:cs/>
        </w:rPr>
        <mc:AlternateContent>
          <mc:Choice Requires="wps">
            <w:drawing>
              <wp:anchor distT="0" distB="0" distL="114300" distR="114300" simplePos="0" relativeHeight="252780544" behindDoc="0" locked="1" layoutInCell="1" allowOverlap="1" wp14:anchorId="2B0CC758" wp14:editId="1D95F89F">
                <wp:simplePos x="0" y="0"/>
                <wp:positionH relativeFrom="leftMargin">
                  <wp:posOffset>419100</wp:posOffset>
                </wp:positionH>
                <wp:positionV relativeFrom="line">
                  <wp:posOffset>0</wp:posOffset>
                </wp:positionV>
                <wp:extent cx="356235" cy="356235"/>
                <wp:effectExtent l="0" t="0" r="0" b="0"/>
                <wp:wrapNone/>
                <wp:docPr id="551"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D48B4D" w14:textId="168AF51A" w:rsidR="00231F2F" w:rsidRPr="00A535F7" w:rsidRDefault="00231F2F" w:rsidP="00231F2F">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C758" id="PARA201" o:spid="_x0000_s1230" type="#_x0000_t202" style="position:absolute;left:0;text-align:left;margin-left:33pt;margin-top:0;width:28.05pt;height:28.05pt;z-index:25278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cu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UvXLigCAABRBAAADgAAAAAAAAAAAAAAAAAuAgAAZHJzL2Uyb0Rv&#10;Yy54bWxQSwECLQAUAAYACAAAACEAjWdD3NwAAAAGAQAADwAAAAAAAAAAAAAAAACCBAAAZHJzL2Rv&#10;d25yZXYueG1sUEsFBgAAAAAEAAQA8wAAAIsFAAAAAA==&#10;" filled="f" stroked="f" strokeweight=".5pt">
                <v:textbox inset="0,0,0,0">
                  <w:txbxContent>
                    <w:p w14:paraId="1FD48B4D" w14:textId="168AF51A" w:rsidR="00231F2F" w:rsidRPr="00A535F7" w:rsidRDefault="00231F2F" w:rsidP="00231F2F">
                      <w:pPr>
                        <w:pStyle w:val="ParaNumbering"/>
                      </w:pPr>
                      <w:r>
                        <w:t>201</w:t>
                      </w:r>
                    </w:p>
                  </w:txbxContent>
                </v:textbox>
                <w10:wrap anchorx="margin" anchory="line"/>
                <w10:anchorlock/>
              </v:shape>
            </w:pict>
          </mc:Fallback>
        </mc:AlternateContent>
      </w:r>
      <w:r w:rsidR="006666C1" w:rsidRPr="006666C1">
        <w:rPr>
          <w:cs/>
          <w:lang w:bidi="hi-IN"/>
        </w:rPr>
        <w:t>देखो</w:t>
      </w:r>
      <w:r w:rsidR="006666C1" w:rsidRPr="006666C1">
        <w:t xml:space="preserve">, </w:t>
      </w:r>
      <w:r w:rsidR="006666C1" w:rsidRPr="006666C1">
        <w:rPr>
          <w:cs/>
          <w:lang w:bidi="hi-IN"/>
        </w:rPr>
        <w:t>तुम इन छोटों में से किसी को तुच्छ न जानना . . . ऐसा ही तुम्हारे पिता की जो स्वर्ग में है यह इच्छा नहीं</w:t>
      </w:r>
      <w:r w:rsidR="006666C1" w:rsidRPr="006666C1">
        <w:t xml:space="preserve">, </w:t>
      </w:r>
      <w:r w:rsidR="006666C1" w:rsidRPr="006666C1">
        <w:rPr>
          <w:cs/>
          <w:lang w:bidi="hi-IN"/>
        </w:rPr>
        <w:t xml:space="preserve">कि इन छोटों में से एक भी नाश हो। (मत्ती </w:t>
      </w:r>
      <w:r w:rsidR="006666C1" w:rsidRPr="006666C1">
        <w:rPr>
          <w:cs/>
          <w:lang w:bidi="te"/>
        </w:rPr>
        <w:t>18:10</w:t>
      </w:r>
      <w:r w:rsidR="006666C1" w:rsidRPr="006666C1">
        <w:t xml:space="preserve">, </w:t>
      </w:r>
      <w:r w:rsidR="006666C1" w:rsidRPr="006666C1">
        <w:rPr>
          <w:cs/>
          <w:lang w:bidi="te"/>
        </w:rPr>
        <w:t>14)</w:t>
      </w:r>
    </w:p>
    <w:p w14:paraId="278B621F" w14:textId="14F37377" w:rsidR="006666C1" w:rsidRPr="006666C1" w:rsidRDefault="00231F2F" w:rsidP="006666C1">
      <w:pPr>
        <w:pStyle w:val="BodyText0"/>
      </w:pPr>
      <w:r>
        <w:rPr>
          <w:cs/>
        </w:rPr>
        <mc:AlternateContent>
          <mc:Choice Requires="wps">
            <w:drawing>
              <wp:anchor distT="0" distB="0" distL="114300" distR="114300" simplePos="0" relativeHeight="252782592" behindDoc="0" locked="1" layoutInCell="1" allowOverlap="1" wp14:anchorId="5AA14BCF" wp14:editId="151D3C10">
                <wp:simplePos x="0" y="0"/>
                <wp:positionH relativeFrom="leftMargin">
                  <wp:posOffset>419100</wp:posOffset>
                </wp:positionH>
                <wp:positionV relativeFrom="line">
                  <wp:posOffset>0</wp:posOffset>
                </wp:positionV>
                <wp:extent cx="356235" cy="356235"/>
                <wp:effectExtent l="0" t="0" r="0" b="0"/>
                <wp:wrapNone/>
                <wp:docPr id="552"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3AFC71" w14:textId="16C27E54" w:rsidR="00231F2F" w:rsidRPr="00A535F7" w:rsidRDefault="00231F2F" w:rsidP="00231F2F">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14BCF" id="PARA202" o:spid="_x0000_s1231" type="#_x0000_t202" style="position:absolute;left:0;text-align:left;margin-left:33pt;margin-top:0;width:28.05pt;height:28.05pt;z-index:25278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f5P8ygCAABRBAAADgAAAAAAAAAAAAAAAAAuAgAAZHJzL2Uyb0Rv&#10;Yy54bWxQSwECLQAUAAYACAAAACEAjWdD3NwAAAAGAQAADwAAAAAAAAAAAAAAAACCBAAAZHJzL2Rv&#10;d25yZXYueG1sUEsFBgAAAAAEAAQA8wAAAIsFAAAAAA==&#10;" filled="f" stroked="f" strokeweight=".5pt">
                <v:textbox inset="0,0,0,0">
                  <w:txbxContent>
                    <w:p w14:paraId="7F3AFC71" w14:textId="16C27E54" w:rsidR="00231F2F" w:rsidRPr="00A535F7" w:rsidRDefault="00231F2F" w:rsidP="00231F2F">
                      <w:pPr>
                        <w:pStyle w:val="ParaNumbering"/>
                      </w:pPr>
                      <w:r>
                        <w:t>202</w:t>
                      </w:r>
                    </w:p>
                  </w:txbxContent>
                </v:textbox>
                <w10:wrap anchorx="margin" anchory="line"/>
                <w10:anchorlock/>
              </v:shape>
            </w:pict>
          </mc:Fallback>
        </mc:AlternateContent>
      </w:r>
      <w:r w:rsidR="006666C1" w:rsidRPr="006666C1">
        <w:rPr>
          <w:cs/>
        </w:rPr>
        <w:t xml:space="preserve">यीशु ने मत्ती </w:t>
      </w:r>
      <w:r w:rsidR="006666C1" w:rsidRPr="006666C1">
        <w:rPr>
          <w:cs/>
          <w:lang w:bidi="te"/>
        </w:rPr>
        <w:t>18:15-20</w:t>
      </w:r>
      <w:r w:rsidR="006666C1" w:rsidRPr="006666C1">
        <w:rPr>
          <w:cs/>
        </w:rPr>
        <w:t xml:space="preserve"> में इस विचारधारा को विकसित किया जहां पर उसने मांग की कि उसके अनुयायी तब भी एक-दूसरे के साथ परमेश्वर के सदस्यों के रूप में व्यवहार करें जब पाप उनके पारिवारिक संबंधों में परेशानी उत्पन्न करे। उसने मत्ती </w:t>
      </w:r>
      <w:r w:rsidR="006666C1" w:rsidRPr="006666C1">
        <w:rPr>
          <w:cs/>
          <w:lang w:bidi="te"/>
        </w:rPr>
        <w:t>18:21-35</w:t>
      </w:r>
      <w:r w:rsidR="006666C1" w:rsidRPr="006666C1">
        <w:rPr>
          <w:cs/>
        </w:rPr>
        <w:t xml:space="preserve"> में कहा कि जैसे उनके स्वर्गीय पिता ने उन्हें क्षमा किया है वैसे वे भी पाप करने वाले “भाई” को क्षमा करें।</w:t>
      </w:r>
    </w:p>
    <w:p w14:paraId="293FFBA8" w14:textId="6D799C90" w:rsidR="00CF6582" w:rsidRPr="006666C1" w:rsidRDefault="00231F2F" w:rsidP="006666C1">
      <w:pPr>
        <w:pStyle w:val="BodyText0"/>
      </w:pPr>
      <w:r>
        <w:rPr>
          <w:cs/>
        </w:rPr>
        <mc:AlternateContent>
          <mc:Choice Requires="wps">
            <w:drawing>
              <wp:anchor distT="0" distB="0" distL="114300" distR="114300" simplePos="0" relativeHeight="252784640" behindDoc="0" locked="1" layoutInCell="1" allowOverlap="1" wp14:anchorId="6D783FB0" wp14:editId="5AD0BE31">
                <wp:simplePos x="0" y="0"/>
                <wp:positionH relativeFrom="leftMargin">
                  <wp:posOffset>419100</wp:posOffset>
                </wp:positionH>
                <wp:positionV relativeFrom="line">
                  <wp:posOffset>0</wp:posOffset>
                </wp:positionV>
                <wp:extent cx="356235" cy="356235"/>
                <wp:effectExtent l="0" t="0" r="0" b="0"/>
                <wp:wrapNone/>
                <wp:docPr id="553"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9297E" w14:textId="49B00F70" w:rsidR="00231F2F" w:rsidRPr="00A535F7" w:rsidRDefault="00231F2F" w:rsidP="00231F2F">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3FB0" id="PARA203" o:spid="_x0000_s1232" type="#_x0000_t202" style="position:absolute;left:0;text-align:left;margin-left:33pt;margin-top:0;width:28.05pt;height:28.05pt;z-index:252784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WzKA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tylsygCAABRBAAADgAAAAAAAAAAAAAAAAAuAgAAZHJzL2Uyb0Rv&#10;Yy54bWxQSwECLQAUAAYACAAAACEAjWdD3NwAAAAGAQAADwAAAAAAAAAAAAAAAACCBAAAZHJzL2Rv&#10;d25yZXYueG1sUEsFBgAAAAAEAAQA8wAAAIsFAAAAAA==&#10;" filled="f" stroked="f" strokeweight=".5pt">
                <v:textbox inset="0,0,0,0">
                  <w:txbxContent>
                    <w:p w14:paraId="2FB9297E" w14:textId="49B00F70" w:rsidR="00231F2F" w:rsidRPr="00A535F7" w:rsidRDefault="00231F2F" w:rsidP="00231F2F">
                      <w:pPr>
                        <w:pStyle w:val="ParaNumbering"/>
                      </w:pPr>
                      <w:r>
                        <w:t>203</w:t>
                      </w:r>
                    </w:p>
                  </w:txbxContent>
                </v:textbox>
                <w10:wrap anchorx="margin" anchory="line"/>
                <w10:anchorlock/>
              </v:shape>
            </w:pict>
          </mc:Fallback>
        </mc:AlternateContent>
      </w:r>
      <w:r w:rsidR="006666C1" w:rsidRPr="006666C1">
        <w:rPr>
          <w:cs/>
        </w:rPr>
        <w:t>परमेश्वर की महिमा हमारे दिनों में भी बढ़ रही है</w:t>
      </w:r>
      <w:r w:rsidR="006666C1" w:rsidRPr="006666C1">
        <w:t xml:space="preserve">, </w:t>
      </w:r>
      <w:r w:rsidR="006666C1" w:rsidRPr="006666C1">
        <w:rPr>
          <w:cs/>
        </w:rPr>
        <w:t>क्योंकि परमेश्वर निरंतर सामर्थ के कार्य कर रहा है और पृथ्वी पर अपने राज्य को बढ़ा रहा है। परंतु जैसे यीशु के दिनों में होता था वैसे ही उसके राज्य का विरोध भी बढ़ता जा रहा है। परमेश्वर का धन्यवाद हो कि वह हमें बहुत से वरदान देकर हमारी कठिनाईयों और परीक्षाओं में हमारी सहायता करता है। इन वरदानों में धीरज और शांति है</w:t>
      </w:r>
      <w:r w:rsidR="006666C1" w:rsidRPr="006666C1">
        <w:t xml:space="preserve">, </w:t>
      </w:r>
      <w:r w:rsidR="006666C1" w:rsidRPr="006666C1">
        <w:rPr>
          <w:cs/>
        </w:rPr>
        <w:t>और इसके साथ परमेश्वर की उपस्थिति भी। इनमें सबसे महत्वपूर्ण वरदान तो परमेश्वर के साथ पिता के रूप में हमारा संबंध है। परमेश्वर हमारा ध्यान रखता है और हमारी सुरक्षा करता है</w:t>
      </w:r>
      <w:r w:rsidR="006666C1" w:rsidRPr="006666C1">
        <w:t xml:space="preserve">, </w:t>
      </w:r>
      <w:r w:rsidR="006666C1" w:rsidRPr="006666C1">
        <w:rPr>
          <w:cs/>
        </w:rPr>
        <w:t>वह हमारी कमजोरियों में हमें समझता और अपनी सहानुभूति प्रकट करता है। और वह मनुष्यों का एक ऐसा परिवार प्रदान करता है जो हमारी सेवा करते हैं और हमें प्रेम करते हैं – अर्थात् कलीसिया</w:t>
      </w:r>
      <w:r w:rsidR="006666C1" w:rsidRPr="006666C1">
        <w:t xml:space="preserve">, </w:t>
      </w:r>
      <w:r w:rsidR="006666C1" w:rsidRPr="006666C1">
        <w:rPr>
          <w:cs/>
        </w:rPr>
        <w:t>जो परमेश्वर के परिवार में हमारे भाई-बहन हैं।</w:t>
      </w:r>
    </w:p>
    <w:p w14:paraId="16A61EF2" w14:textId="77777777" w:rsidR="00CF6582" w:rsidRDefault="006666C1" w:rsidP="007E3403">
      <w:pPr>
        <w:pStyle w:val="PanelHeading"/>
      </w:pPr>
      <w:bookmarkStart w:id="86" w:name="_Toc8056462"/>
      <w:bookmarkStart w:id="87" w:name="_Toc21183146"/>
      <w:bookmarkStart w:id="88" w:name="_Toc80703640"/>
      <w:r w:rsidRPr="006666C1">
        <w:rPr>
          <w:cs/>
          <w:lang w:bidi="hi-IN"/>
        </w:rPr>
        <w:t>वर्तमान विरोध तथा भविष्य में विजय</w:t>
      </w:r>
      <w:bookmarkEnd w:id="86"/>
      <w:bookmarkEnd w:id="87"/>
      <w:bookmarkEnd w:id="88"/>
    </w:p>
    <w:p w14:paraId="7DFDE541" w14:textId="161597D3" w:rsidR="00CF6582" w:rsidRPr="006666C1" w:rsidRDefault="00231F2F" w:rsidP="006666C1">
      <w:pPr>
        <w:pStyle w:val="BodyText0"/>
      </w:pPr>
      <w:r>
        <w:rPr>
          <w:cs/>
        </w:rPr>
        <mc:AlternateContent>
          <mc:Choice Requires="wps">
            <w:drawing>
              <wp:anchor distT="0" distB="0" distL="114300" distR="114300" simplePos="0" relativeHeight="252786688" behindDoc="0" locked="1" layoutInCell="1" allowOverlap="1" wp14:anchorId="556E2FD3" wp14:editId="173B58F7">
                <wp:simplePos x="0" y="0"/>
                <wp:positionH relativeFrom="leftMargin">
                  <wp:posOffset>419100</wp:posOffset>
                </wp:positionH>
                <wp:positionV relativeFrom="line">
                  <wp:posOffset>0</wp:posOffset>
                </wp:positionV>
                <wp:extent cx="356235" cy="356235"/>
                <wp:effectExtent l="0" t="0" r="0" b="0"/>
                <wp:wrapNone/>
                <wp:docPr id="554"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7008FC" w14:textId="0795CB15" w:rsidR="00231F2F" w:rsidRPr="00A535F7" w:rsidRDefault="00231F2F" w:rsidP="00231F2F">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E2FD3" id="PARA204" o:spid="_x0000_s1233" type="#_x0000_t202" style="position:absolute;left:0;text-align:left;margin-left:33pt;margin-top:0;width:28.05pt;height:28.05pt;z-index:25278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yTD5MpAgAAUQQAAA4AAAAAAAAAAAAAAAAALgIAAGRycy9lMm9E&#10;b2MueG1sUEsBAi0AFAAGAAgAAAAhAI1nQ9zcAAAABgEAAA8AAAAAAAAAAAAAAAAAgwQAAGRycy9k&#10;b3ducmV2LnhtbFBLBQYAAAAABAAEAPMAAACMBQAAAAA=&#10;" filled="f" stroked="f" strokeweight=".5pt">
                <v:textbox inset="0,0,0,0">
                  <w:txbxContent>
                    <w:p w14:paraId="657008FC" w14:textId="0795CB15" w:rsidR="00231F2F" w:rsidRPr="00A535F7" w:rsidRDefault="00231F2F" w:rsidP="00231F2F">
                      <w:pPr>
                        <w:pStyle w:val="ParaNumbering"/>
                      </w:pPr>
                      <w:r>
                        <w:t>204</w:t>
                      </w:r>
                    </w:p>
                  </w:txbxContent>
                </v:textbox>
                <w10:wrap anchorx="margin" anchory="line"/>
                <w10:anchorlock/>
              </v:shape>
            </w:pict>
          </mc:Fallback>
        </mc:AlternateContent>
      </w:r>
      <w:r w:rsidR="006666C1" w:rsidRPr="006666C1">
        <w:rPr>
          <w:cs/>
        </w:rPr>
        <w:t xml:space="preserve">मत्ती के सुसमाचार के पाँचवें मुख्य खंड का शीर्षक स्वर्ग के राज्य का वर्तमान विरोध तथा इसकी भावी विजय है। यह वर्णन मत्ती </w:t>
      </w:r>
      <w:r w:rsidR="006666C1" w:rsidRPr="006666C1">
        <w:rPr>
          <w:cs/>
          <w:lang w:bidi="te"/>
        </w:rPr>
        <w:t xml:space="preserve">19:1-22:46 </w:t>
      </w:r>
      <w:r w:rsidR="006666C1" w:rsidRPr="006666C1">
        <w:rPr>
          <w:cs/>
        </w:rPr>
        <w:t>में पाया जाता है और दर्शाता है कि यीशु ने अपने जीवन के इस समय में बड़े-बड़े विरोधों का सामना कैसे किया।</w:t>
      </w:r>
    </w:p>
    <w:p w14:paraId="1050E96D" w14:textId="77777777" w:rsidR="00CF6582" w:rsidRDefault="006666C1" w:rsidP="007E3403">
      <w:pPr>
        <w:pStyle w:val="BulletHeading"/>
      </w:pPr>
      <w:bookmarkStart w:id="89" w:name="_Toc8056463"/>
      <w:bookmarkStart w:id="90" w:name="_Toc21183147"/>
      <w:bookmarkStart w:id="91" w:name="_Toc80703641"/>
      <w:r w:rsidRPr="006666C1">
        <w:rPr>
          <w:cs/>
          <w:lang w:bidi="hi-IN"/>
        </w:rPr>
        <w:t>प्रचंड विरोध</w:t>
      </w:r>
      <w:bookmarkEnd w:id="89"/>
      <w:bookmarkEnd w:id="90"/>
      <w:bookmarkEnd w:id="91"/>
    </w:p>
    <w:p w14:paraId="0B17A2FD" w14:textId="719EFBB2" w:rsidR="006666C1" w:rsidRPr="006666C1" w:rsidRDefault="00231F2F" w:rsidP="006666C1">
      <w:pPr>
        <w:pStyle w:val="BodyText0"/>
      </w:pPr>
      <w:r>
        <w:rPr>
          <w:cs/>
        </w:rPr>
        <mc:AlternateContent>
          <mc:Choice Requires="wps">
            <w:drawing>
              <wp:anchor distT="0" distB="0" distL="114300" distR="114300" simplePos="0" relativeHeight="252788736" behindDoc="0" locked="1" layoutInCell="1" allowOverlap="1" wp14:anchorId="7B2AC742" wp14:editId="6EC85A41">
                <wp:simplePos x="0" y="0"/>
                <wp:positionH relativeFrom="leftMargin">
                  <wp:posOffset>419100</wp:posOffset>
                </wp:positionH>
                <wp:positionV relativeFrom="line">
                  <wp:posOffset>0</wp:posOffset>
                </wp:positionV>
                <wp:extent cx="356235" cy="356235"/>
                <wp:effectExtent l="0" t="0" r="0" b="0"/>
                <wp:wrapNone/>
                <wp:docPr id="555"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3F1895" w14:textId="69D6FA75" w:rsidR="00231F2F" w:rsidRPr="00A535F7" w:rsidRDefault="00231F2F" w:rsidP="00231F2F">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AC742" id="PARA205" o:spid="_x0000_s1234" type="#_x0000_t202" style="position:absolute;left:0;text-align:left;margin-left:33pt;margin-top:0;width:28.05pt;height:28.05pt;z-index:25278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MYO9igCAABRBAAADgAAAAAAAAAAAAAAAAAuAgAAZHJzL2Uyb0Rv&#10;Yy54bWxQSwECLQAUAAYACAAAACEAjWdD3NwAAAAGAQAADwAAAAAAAAAAAAAAAACCBAAAZHJzL2Rv&#10;d25yZXYueG1sUEsFBgAAAAAEAAQA8wAAAIsFAAAAAA==&#10;" filled="f" stroked="f" strokeweight=".5pt">
                <v:textbox inset="0,0,0,0">
                  <w:txbxContent>
                    <w:p w14:paraId="4A3F1895" w14:textId="69D6FA75" w:rsidR="00231F2F" w:rsidRPr="00A535F7" w:rsidRDefault="00231F2F" w:rsidP="00231F2F">
                      <w:pPr>
                        <w:pStyle w:val="ParaNumbering"/>
                      </w:pPr>
                      <w:r>
                        <w:t>205</w:t>
                      </w:r>
                    </w:p>
                  </w:txbxContent>
                </v:textbox>
                <w10:wrap anchorx="margin" anchory="line"/>
                <w10:anchorlock/>
              </v:shape>
            </w:pict>
          </mc:Fallback>
        </mc:AlternateContent>
      </w:r>
      <w:r w:rsidR="006666C1" w:rsidRPr="006666C1">
        <w:rPr>
          <w:cs/>
        </w:rPr>
        <w:t xml:space="preserve">ये अध्याय यीशु के आगे बढ़ने के आधार पर तीन भागों में बंटते हैं। </w:t>
      </w:r>
      <w:r w:rsidR="006666C1" w:rsidRPr="006666C1">
        <w:rPr>
          <w:cs/>
          <w:lang w:bidi="te"/>
        </w:rPr>
        <w:t>19:1–20:16</w:t>
      </w:r>
      <w:r w:rsidR="006666C1" w:rsidRPr="006666C1">
        <w:rPr>
          <w:cs/>
        </w:rPr>
        <w:t xml:space="preserve"> में यीशु को यहूदिया में विरोध का सामना करना पड़ा। वहाँ उसने फरीसियों का और तलाक-संबंधी प्रश्न का सामना किया। उसने उस विरोध का भी सामना किया जो धन तथा सामर्थ के संबंध में गलतफहमियों के कारण उठा।</w:t>
      </w:r>
    </w:p>
    <w:p w14:paraId="24D473B7" w14:textId="2EFA40F2" w:rsidR="006666C1" w:rsidRPr="006666C1" w:rsidRDefault="00231F2F" w:rsidP="006666C1">
      <w:pPr>
        <w:pStyle w:val="BodyText0"/>
      </w:pPr>
      <w:r>
        <w:rPr>
          <w:cs/>
        </w:rPr>
        <mc:AlternateContent>
          <mc:Choice Requires="wps">
            <w:drawing>
              <wp:anchor distT="0" distB="0" distL="114300" distR="114300" simplePos="0" relativeHeight="252790784" behindDoc="0" locked="1" layoutInCell="1" allowOverlap="1" wp14:anchorId="519A4600" wp14:editId="233CCE70">
                <wp:simplePos x="0" y="0"/>
                <wp:positionH relativeFrom="leftMargin">
                  <wp:posOffset>419100</wp:posOffset>
                </wp:positionH>
                <wp:positionV relativeFrom="line">
                  <wp:posOffset>0</wp:posOffset>
                </wp:positionV>
                <wp:extent cx="356235" cy="356235"/>
                <wp:effectExtent l="0" t="0" r="0" b="0"/>
                <wp:wrapNone/>
                <wp:docPr id="556"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D39AB" w14:textId="59ABA356" w:rsidR="00231F2F" w:rsidRPr="00A535F7" w:rsidRDefault="00231F2F" w:rsidP="00231F2F">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A4600" id="PARA206" o:spid="_x0000_s1235" type="#_x0000_t202" style="position:absolute;left:0;text-align:left;margin-left:33pt;margin-top:0;width:28.05pt;height:28.05pt;z-index:25279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zlispAgAAUQQAAA4AAAAAAAAAAAAAAAAALgIAAGRycy9lMm9E&#10;b2MueG1sUEsBAi0AFAAGAAgAAAAhAI1nQ9zcAAAABgEAAA8AAAAAAAAAAAAAAAAAgwQAAGRycy9k&#10;b3ducmV2LnhtbFBLBQYAAAAABAAEAPMAAACMBQAAAAA=&#10;" filled="f" stroked="f" strokeweight=".5pt">
                <v:textbox inset="0,0,0,0">
                  <w:txbxContent>
                    <w:p w14:paraId="51DD39AB" w14:textId="59ABA356" w:rsidR="00231F2F" w:rsidRPr="00A535F7" w:rsidRDefault="00231F2F" w:rsidP="00231F2F">
                      <w:pPr>
                        <w:pStyle w:val="ParaNumbering"/>
                      </w:pPr>
                      <w:r>
                        <w:t>206</w:t>
                      </w:r>
                    </w:p>
                  </w:txbxContent>
                </v:textbox>
                <w10:wrap anchorx="margin" anchory="line"/>
                <w10:anchorlock/>
              </v:shape>
            </w:pict>
          </mc:Fallback>
        </mc:AlternateContent>
      </w:r>
      <w:r w:rsidR="006666C1" w:rsidRPr="006666C1">
        <w:rPr>
          <w:cs/>
        </w:rPr>
        <w:t>सुसमाचार के प्रारंभिक अध्यायों में मत्ती ने यीशु और यहूदी अगुवों के मध्य दूरी या तनाव का वर्णन किया है। इस खंड में उसने यह लिखा है कि दोनों के मध्य अब शत्रुता विकसित हो गई थी। उदाहरण के तौर पर फरीसियों ने यीशु से ऐसे प्रश्न पूछना आरंभ किया कि यीशु को फंसा सकें</w:t>
      </w:r>
      <w:r w:rsidR="006666C1" w:rsidRPr="006666C1">
        <w:t xml:space="preserve">, </w:t>
      </w:r>
      <w:r w:rsidR="006666C1" w:rsidRPr="006666C1">
        <w:rPr>
          <w:cs/>
        </w:rPr>
        <w:t xml:space="preserve">जैसे कि मत्ती </w:t>
      </w:r>
      <w:r w:rsidR="006666C1" w:rsidRPr="006666C1">
        <w:rPr>
          <w:cs/>
          <w:lang w:bidi="te"/>
        </w:rPr>
        <w:t>19:3-9</w:t>
      </w:r>
      <w:r w:rsidR="006666C1" w:rsidRPr="006666C1">
        <w:t xml:space="preserve">; </w:t>
      </w:r>
      <w:r w:rsidR="006666C1" w:rsidRPr="006666C1">
        <w:rPr>
          <w:cs/>
          <w:lang w:bidi="te"/>
        </w:rPr>
        <w:t>21:16</w:t>
      </w:r>
      <w:r w:rsidR="006666C1" w:rsidRPr="006666C1">
        <w:t xml:space="preserve">, </w:t>
      </w:r>
      <w:r w:rsidR="006666C1" w:rsidRPr="006666C1">
        <w:rPr>
          <w:cs/>
          <w:lang w:bidi="te"/>
        </w:rPr>
        <w:t>23</w:t>
      </w:r>
      <w:r w:rsidR="006666C1" w:rsidRPr="006666C1">
        <w:rPr>
          <w:cs/>
        </w:rPr>
        <w:t xml:space="preserve"> और </w:t>
      </w:r>
      <w:r w:rsidR="006666C1" w:rsidRPr="006666C1">
        <w:rPr>
          <w:cs/>
          <w:lang w:bidi="te"/>
        </w:rPr>
        <w:t>22:15-40</w:t>
      </w:r>
      <w:r w:rsidR="006666C1" w:rsidRPr="006666C1">
        <w:rPr>
          <w:cs/>
        </w:rPr>
        <w:t xml:space="preserve"> में।</w:t>
      </w:r>
    </w:p>
    <w:p w14:paraId="056808FA" w14:textId="4B4B04E4" w:rsidR="00CF6582" w:rsidRPr="006666C1" w:rsidRDefault="00231F2F" w:rsidP="006666C1">
      <w:pPr>
        <w:pStyle w:val="BodyText0"/>
      </w:pPr>
      <w:r>
        <w:rPr>
          <w:cs/>
        </w:rPr>
        <mc:AlternateContent>
          <mc:Choice Requires="wps">
            <w:drawing>
              <wp:anchor distT="0" distB="0" distL="114300" distR="114300" simplePos="0" relativeHeight="252792832" behindDoc="0" locked="1" layoutInCell="1" allowOverlap="1" wp14:anchorId="18078136" wp14:editId="4C31880A">
                <wp:simplePos x="0" y="0"/>
                <wp:positionH relativeFrom="leftMargin">
                  <wp:posOffset>419100</wp:posOffset>
                </wp:positionH>
                <wp:positionV relativeFrom="line">
                  <wp:posOffset>0</wp:posOffset>
                </wp:positionV>
                <wp:extent cx="356235" cy="356235"/>
                <wp:effectExtent l="0" t="0" r="0" b="0"/>
                <wp:wrapNone/>
                <wp:docPr id="557"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F4C9E" w14:textId="33EE748A" w:rsidR="00231F2F" w:rsidRPr="00A535F7" w:rsidRDefault="00231F2F" w:rsidP="00231F2F">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78136" id="PARA207" o:spid="_x0000_s1236" type="#_x0000_t202" style="position:absolute;left:0;text-align:left;margin-left:33pt;margin-top:0;width:28.05pt;height:28.05pt;z-index:25279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T+v+igCAABRBAAADgAAAAAAAAAAAAAAAAAuAgAAZHJzL2Uyb0Rv&#10;Yy54bWxQSwECLQAUAAYACAAAACEAjWdD3NwAAAAGAQAADwAAAAAAAAAAAAAAAACCBAAAZHJzL2Rv&#10;d25yZXYueG1sUEsFBgAAAAAEAAQA8wAAAIsFAAAAAA==&#10;" filled="f" stroked="f" strokeweight=".5pt">
                <v:textbox inset="0,0,0,0">
                  <w:txbxContent>
                    <w:p w14:paraId="059F4C9E" w14:textId="33EE748A" w:rsidR="00231F2F" w:rsidRPr="00A535F7" w:rsidRDefault="00231F2F" w:rsidP="00231F2F">
                      <w:pPr>
                        <w:pStyle w:val="ParaNumbering"/>
                      </w:pPr>
                      <w:r>
                        <w:t>207</w:t>
                      </w:r>
                    </w:p>
                  </w:txbxContent>
                </v:textbox>
                <w10:wrap anchorx="margin" anchory="line"/>
                <w10:anchorlock/>
              </v:shape>
            </w:pict>
          </mc:Fallback>
        </mc:AlternateContent>
      </w:r>
      <w:r w:rsidR="006666C1" w:rsidRPr="006666C1">
        <w:rPr>
          <w:cs/>
        </w:rPr>
        <w:t>एक उदाहरण के तौर पर</w:t>
      </w:r>
      <w:r w:rsidR="006666C1" w:rsidRPr="006666C1">
        <w:t xml:space="preserve">, </w:t>
      </w:r>
      <w:r w:rsidR="006666C1" w:rsidRPr="006666C1">
        <w:rPr>
          <w:cs/>
        </w:rPr>
        <w:t xml:space="preserve">मत्ती </w:t>
      </w:r>
      <w:r w:rsidR="006666C1" w:rsidRPr="006666C1">
        <w:rPr>
          <w:cs/>
          <w:lang w:bidi="te"/>
        </w:rPr>
        <w:t xml:space="preserve">22:15 </w:t>
      </w:r>
      <w:r w:rsidR="006666C1" w:rsidRPr="006666C1">
        <w:rPr>
          <w:cs/>
        </w:rPr>
        <w:t>में मत्ती के वर्णन को सुनिए :</w:t>
      </w:r>
    </w:p>
    <w:p w14:paraId="032D1BF7" w14:textId="22C587D4" w:rsidR="00CF6582" w:rsidRPr="006666C1" w:rsidRDefault="00231F2F" w:rsidP="006666C1">
      <w:pPr>
        <w:pStyle w:val="Quotations"/>
      </w:pPr>
      <w:r>
        <w:rPr>
          <w:cs/>
        </w:rPr>
        <w:lastRenderedPageBreak/>
        <mc:AlternateContent>
          <mc:Choice Requires="wps">
            <w:drawing>
              <wp:anchor distT="0" distB="0" distL="114300" distR="114300" simplePos="0" relativeHeight="252794880" behindDoc="0" locked="1" layoutInCell="1" allowOverlap="1" wp14:anchorId="0EF89687" wp14:editId="12832510">
                <wp:simplePos x="0" y="0"/>
                <wp:positionH relativeFrom="leftMargin">
                  <wp:posOffset>419100</wp:posOffset>
                </wp:positionH>
                <wp:positionV relativeFrom="line">
                  <wp:posOffset>0</wp:posOffset>
                </wp:positionV>
                <wp:extent cx="356235" cy="356235"/>
                <wp:effectExtent l="0" t="0" r="0" b="0"/>
                <wp:wrapNone/>
                <wp:docPr id="558"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E5B109" w14:textId="5B5F04C7" w:rsidR="00231F2F" w:rsidRPr="00A535F7" w:rsidRDefault="00231F2F" w:rsidP="00231F2F">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89687" id="PARA208" o:spid="_x0000_s1237" type="#_x0000_t202" style="position:absolute;left:0;text-align:left;margin-left:33pt;margin-top:0;width:28.05pt;height:28.05pt;z-index:25279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oMR+ygCAABRBAAADgAAAAAAAAAAAAAAAAAuAgAAZHJzL2Uyb0Rv&#10;Yy54bWxQSwECLQAUAAYACAAAACEAjWdD3NwAAAAGAQAADwAAAAAAAAAAAAAAAACCBAAAZHJzL2Rv&#10;d25yZXYueG1sUEsFBgAAAAAEAAQA8wAAAIsFAAAAAA==&#10;" filled="f" stroked="f" strokeweight=".5pt">
                <v:textbox inset="0,0,0,0">
                  <w:txbxContent>
                    <w:p w14:paraId="4CE5B109" w14:textId="5B5F04C7" w:rsidR="00231F2F" w:rsidRPr="00A535F7" w:rsidRDefault="00231F2F" w:rsidP="00231F2F">
                      <w:pPr>
                        <w:pStyle w:val="ParaNumbering"/>
                      </w:pPr>
                      <w:r>
                        <w:t>208</w:t>
                      </w:r>
                    </w:p>
                  </w:txbxContent>
                </v:textbox>
                <w10:wrap anchorx="margin" anchory="line"/>
                <w10:anchorlock/>
              </v:shape>
            </w:pict>
          </mc:Fallback>
        </mc:AlternateContent>
      </w:r>
      <w:r w:rsidR="006666C1" w:rsidRPr="006666C1">
        <w:rPr>
          <w:cs/>
          <w:lang w:bidi="hi-IN"/>
        </w:rPr>
        <w:t>तब फरीसियों ने जाकर आपस में विचार किया</w:t>
      </w:r>
      <w:r w:rsidR="006666C1" w:rsidRPr="006666C1">
        <w:t xml:space="preserve">, </w:t>
      </w:r>
      <w:r w:rsidR="006666C1" w:rsidRPr="006666C1">
        <w:rPr>
          <w:cs/>
          <w:lang w:bidi="hi-IN"/>
        </w:rPr>
        <w:t xml:space="preserve">कि उसको किस प्रकार बातों में फंसाएं। (मत्ती </w:t>
      </w:r>
      <w:r w:rsidR="006666C1" w:rsidRPr="006666C1">
        <w:rPr>
          <w:cs/>
          <w:lang w:bidi="te"/>
        </w:rPr>
        <w:t>22:15)</w:t>
      </w:r>
    </w:p>
    <w:p w14:paraId="74968E98" w14:textId="74A80A38" w:rsidR="006666C1" w:rsidRPr="006666C1" w:rsidRDefault="00231F2F" w:rsidP="006666C1">
      <w:pPr>
        <w:pStyle w:val="BodyText0"/>
      </w:pPr>
      <w:r>
        <w:rPr>
          <w:cs/>
        </w:rPr>
        <mc:AlternateContent>
          <mc:Choice Requires="wps">
            <w:drawing>
              <wp:anchor distT="0" distB="0" distL="114300" distR="114300" simplePos="0" relativeHeight="252796928" behindDoc="0" locked="1" layoutInCell="1" allowOverlap="1" wp14:anchorId="6D9CFA1B" wp14:editId="114EAE58">
                <wp:simplePos x="0" y="0"/>
                <wp:positionH relativeFrom="leftMargin">
                  <wp:posOffset>419100</wp:posOffset>
                </wp:positionH>
                <wp:positionV relativeFrom="line">
                  <wp:posOffset>0</wp:posOffset>
                </wp:positionV>
                <wp:extent cx="356235" cy="356235"/>
                <wp:effectExtent l="0" t="0" r="0" b="0"/>
                <wp:wrapNone/>
                <wp:docPr id="559"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154295" w14:textId="3F4F99B8" w:rsidR="00231F2F" w:rsidRPr="00A535F7" w:rsidRDefault="00231F2F" w:rsidP="00231F2F">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FA1B" id="PARA209" o:spid="_x0000_s1238" type="#_x0000_t202" style="position:absolute;left:0;text-align:left;margin-left:33pt;margin-top:0;width:28.05pt;height:28.05pt;z-index:252796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mh+7spAgAAUQQAAA4AAAAAAAAAAAAAAAAALgIAAGRycy9lMm9E&#10;b2MueG1sUEsBAi0AFAAGAAgAAAAhAI1nQ9zcAAAABgEAAA8AAAAAAAAAAAAAAAAAgwQAAGRycy9k&#10;b3ducmV2LnhtbFBLBQYAAAAABAAEAPMAAACMBQAAAAA=&#10;" filled="f" stroked="f" strokeweight=".5pt">
                <v:textbox inset="0,0,0,0">
                  <w:txbxContent>
                    <w:p w14:paraId="32154295" w14:textId="3F4F99B8" w:rsidR="00231F2F" w:rsidRPr="00A535F7" w:rsidRDefault="00231F2F" w:rsidP="00231F2F">
                      <w:pPr>
                        <w:pStyle w:val="ParaNumbering"/>
                      </w:pPr>
                      <w:r>
                        <w:t>209</w:t>
                      </w:r>
                    </w:p>
                  </w:txbxContent>
                </v:textbox>
                <w10:wrap anchorx="margin" anchory="line"/>
                <w10:anchorlock/>
              </v:shape>
            </w:pict>
          </mc:Fallback>
        </mc:AlternateContent>
      </w:r>
      <w:r w:rsidR="006666C1" w:rsidRPr="006666C1">
        <w:rPr>
          <w:cs/>
        </w:rPr>
        <w:t>इसके साथ-साथ</w:t>
      </w:r>
      <w:r w:rsidR="006666C1" w:rsidRPr="006666C1">
        <w:t xml:space="preserve">, </w:t>
      </w:r>
      <w:r w:rsidR="006666C1" w:rsidRPr="006666C1">
        <w:rPr>
          <w:cs/>
        </w:rPr>
        <w:t xml:space="preserve">यीशु ने भी कभी-कभी यहूदी अगुवों को चुनौती दी। इसे हम मत्ती </w:t>
      </w:r>
      <w:r w:rsidR="006666C1" w:rsidRPr="006666C1">
        <w:rPr>
          <w:cs/>
          <w:lang w:bidi="te"/>
        </w:rPr>
        <w:t>21:28–22:15</w:t>
      </w:r>
      <w:r w:rsidR="006666C1" w:rsidRPr="006666C1">
        <w:rPr>
          <w:cs/>
        </w:rPr>
        <w:t xml:space="preserve"> में दो पुत्रों</w:t>
      </w:r>
      <w:r w:rsidR="006666C1" w:rsidRPr="006666C1">
        <w:t xml:space="preserve">, </w:t>
      </w:r>
      <w:r w:rsidR="006666C1" w:rsidRPr="006666C1">
        <w:rPr>
          <w:cs/>
        </w:rPr>
        <w:t>दुष्ट किसानों और विवाह के भोज के दृष्टांत में पाते हैं।</w:t>
      </w:r>
    </w:p>
    <w:p w14:paraId="4EE96271" w14:textId="0FE56D1D" w:rsidR="006666C1" w:rsidRPr="006666C1" w:rsidRDefault="00231F2F" w:rsidP="006666C1">
      <w:pPr>
        <w:pStyle w:val="BodyText0"/>
      </w:pPr>
      <w:r>
        <w:rPr>
          <w:cs/>
        </w:rPr>
        <mc:AlternateContent>
          <mc:Choice Requires="wps">
            <w:drawing>
              <wp:anchor distT="0" distB="0" distL="114300" distR="114300" simplePos="0" relativeHeight="252798976" behindDoc="0" locked="1" layoutInCell="1" allowOverlap="1" wp14:anchorId="6F97A2D6" wp14:editId="093354F3">
                <wp:simplePos x="0" y="0"/>
                <wp:positionH relativeFrom="leftMargin">
                  <wp:posOffset>419100</wp:posOffset>
                </wp:positionH>
                <wp:positionV relativeFrom="line">
                  <wp:posOffset>0</wp:posOffset>
                </wp:positionV>
                <wp:extent cx="356235" cy="356235"/>
                <wp:effectExtent l="0" t="0" r="0" b="0"/>
                <wp:wrapNone/>
                <wp:docPr id="560"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7CCB8" w14:textId="44AEA8B3" w:rsidR="00231F2F" w:rsidRPr="00A535F7" w:rsidRDefault="00231F2F" w:rsidP="00231F2F">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A2D6" id="PARA210" o:spid="_x0000_s1239" type="#_x0000_t202" style="position:absolute;left:0;text-align:left;margin-left:33pt;margin-top:0;width:28.05pt;height:28.05pt;z-index:25279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uVdQygCAABRBAAADgAAAAAAAAAAAAAAAAAuAgAAZHJzL2Uyb0Rv&#10;Yy54bWxQSwECLQAUAAYACAAAACEAjWdD3NwAAAAGAQAADwAAAAAAAAAAAAAAAACCBAAAZHJzL2Rv&#10;d25yZXYueG1sUEsFBgAAAAAEAAQA8wAAAIsFAAAAAA==&#10;" filled="f" stroked="f" strokeweight=".5pt">
                <v:textbox inset="0,0,0,0">
                  <w:txbxContent>
                    <w:p w14:paraId="1627CCB8" w14:textId="44AEA8B3" w:rsidR="00231F2F" w:rsidRPr="00A535F7" w:rsidRDefault="00231F2F" w:rsidP="00231F2F">
                      <w:pPr>
                        <w:pStyle w:val="ParaNumbering"/>
                      </w:pPr>
                      <w:r>
                        <w:t>210</w:t>
                      </w:r>
                    </w:p>
                  </w:txbxContent>
                </v:textbox>
                <w10:wrap anchorx="margin" anchory="line"/>
                <w10:anchorlock/>
              </v:shape>
            </w:pict>
          </mc:Fallback>
        </mc:AlternateContent>
      </w:r>
      <w:r w:rsidR="006666C1" w:rsidRPr="006666C1">
        <w:rPr>
          <w:cs/>
        </w:rPr>
        <w:t xml:space="preserve">परंतु झगड़ा सदैव शब्दों तक ही सीमित नहीं था। कभी-कभी तो यह सीधा तथा अधिक भयंकर होता था जैसे कि मत्ती </w:t>
      </w:r>
      <w:r w:rsidR="006666C1" w:rsidRPr="006666C1">
        <w:rPr>
          <w:cs/>
          <w:lang w:bidi="te"/>
        </w:rPr>
        <w:t>21:12-16</w:t>
      </w:r>
      <w:r w:rsidR="006666C1" w:rsidRPr="006666C1">
        <w:rPr>
          <w:cs/>
        </w:rPr>
        <w:t xml:space="preserve"> में यीशु ने मंदिर में लेन-देन करनेवालों के मेज तक पलट दिए थे और उसने उन्हें मंदिर से बाहर भगा दिया था। विशेषकर मत्ती </w:t>
      </w:r>
      <w:r w:rsidR="006666C1" w:rsidRPr="006666C1">
        <w:rPr>
          <w:cs/>
          <w:lang w:bidi="te"/>
        </w:rPr>
        <w:t>23:13-35</w:t>
      </w:r>
      <w:r w:rsidR="006666C1" w:rsidRPr="006666C1">
        <w:rPr>
          <w:cs/>
        </w:rPr>
        <w:t xml:space="preserve"> में हाय के उसके सात श्रापों के शब्द बहुत चुभने वाले थे।</w:t>
      </w:r>
    </w:p>
    <w:p w14:paraId="6A727851" w14:textId="033DCB55" w:rsidR="00CF6582" w:rsidRPr="006666C1" w:rsidRDefault="00231F2F" w:rsidP="006666C1">
      <w:pPr>
        <w:pStyle w:val="BodyText0"/>
      </w:pPr>
      <w:r>
        <w:rPr>
          <w:cs/>
        </w:rPr>
        <mc:AlternateContent>
          <mc:Choice Requires="wps">
            <w:drawing>
              <wp:anchor distT="0" distB="0" distL="114300" distR="114300" simplePos="0" relativeHeight="252801024" behindDoc="0" locked="1" layoutInCell="1" allowOverlap="1" wp14:anchorId="74AE3246" wp14:editId="2336D26D">
                <wp:simplePos x="0" y="0"/>
                <wp:positionH relativeFrom="leftMargin">
                  <wp:posOffset>419100</wp:posOffset>
                </wp:positionH>
                <wp:positionV relativeFrom="line">
                  <wp:posOffset>0</wp:posOffset>
                </wp:positionV>
                <wp:extent cx="356235" cy="356235"/>
                <wp:effectExtent l="0" t="0" r="0" b="0"/>
                <wp:wrapNone/>
                <wp:docPr id="561"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C4FCB" w14:textId="145CBF99" w:rsidR="00231F2F" w:rsidRPr="00A535F7" w:rsidRDefault="00231F2F" w:rsidP="00231F2F">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3246" id="PARA211" o:spid="_x0000_s1240" type="#_x0000_t202" style="position:absolute;left:0;text-align:left;margin-left:33pt;margin-top:0;width:28.05pt;height:28.05pt;z-index:252801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EfKQ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QVER8pAgAAUQQAAA4AAAAAAAAAAAAAAAAALgIAAGRycy9lMm9E&#10;b2MueG1sUEsBAi0AFAAGAAgAAAAhAI1nQ9zcAAAABgEAAA8AAAAAAAAAAAAAAAAAgwQAAGRycy9k&#10;b3ducmV2LnhtbFBLBQYAAAAABAAEAPMAAACMBQAAAAA=&#10;" filled="f" stroked="f" strokeweight=".5pt">
                <v:textbox inset="0,0,0,0">
                  <w:txbxContent>
                    <w:p w14:paraId="116C4FCB" w14:textId="145CBF99" w:rsidR="00231F2F" w:rsidRPr="00A535F7" w:rsidRDefault="00231F2F" w:rsidP="00231F2F">
                      <w:pPr>
                        <w:pStyle w:val="ParaNumbering"/>
                      </w:pPr>
                      <w:r>
                        <w:t>211</w:t>
                      </w:r>
                    </w:p>
                  </w:txbxContent>
                </v:textbox>
                <w10:wrap anchorx="margin" anchory="line"/>
                <w10:anchorlock/>
              </v:shape>
            </w:pict>
          </mc:Fallback>
        </mc:AlternateContent>
      </w:r>
      <w:r w:rsidR="006666C1" w:rsidRPr="006666C1">
        <w:rPr>
          <w:cs/>
        </w:rPr>
        <w:t xml:space="preserve">सुनिए मत्ती </w:t>
      </w:r>
      <w:r w:rsidR="006666C1" w:rsidRPr="006666C1">
        <w:rPr>
          <w:cs/>
          <w:lang w:bidi="te"/>
        </w:rPr>
        <w:t xml:space="preserve">23:15 </w:t>
      </w:r>
      <w:r w:rsidR="006666C1" w:rsidRPr="006666C1">
        <w:rPr>
          <w:cs/>
        </w:rPr>
        <w:t>में यीशु ने उन्हें कैसे डांटा :</w:t>
      </w:r>
    </w:p>
    <w:p w14:paraId="447EB183" w14:textId="5EEA715C" w:rsidR="00CF6582" w:rsidRPr="006666C1" w:rsidRDefault="00231F2F" w:rsidP="006666C1">
      <w:pPr>
        <w:pStyle w:val="Quotations"/>
      </w:pPr>
      <w:r>
        <w:rPr>
          <w:cs/>
        </w:rPr>
        <mc:AlternateContent>
          <mc:Choice Requires="wps">
            <w:drawing>
              <wp:anchor distT="0" distB="0" distL="114300" distR="114300" simplePos="0" relativeHeight="252803072" behindDoc="0" locked="1" layoutInCell="1" allowOverlap="1" wp14:anchorId="630BB61A" wp14:editId="3DACA4B0">
                <wp:simplePos x="0" y="0"/>
                <wp:positionH relativeFrom="leftMargin">
                  <wp:posOffset>419100</wp:posOffset>
                </wp:positionH>
                <wp:positionV relativeFrom="line">
                  <wp:posOffset>0</wp:posOffset>
                </wp:positionV>
                <wp:extent cx="356235" cy="356235"/>
                <wp:effectExtent l="0" t="0" r="0" b="0"/>
                <wp:wrapNone/>
                <wp:docPr id="562"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67D1DA" w14:textId="0451B9BD" w:rsidR="00231F2F" w:rsidRPr="00A535F7" w:rsidRDefault="00231F2F" w:rsidP="00231F2F">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BB61A" id="PARA212" o:spid="_x0000_s1241" type="#_x0000_t202" style="position:absolute;left:0;text-align:left;margin-left:33pt;margin-top:0;width:28.05pt;height:28.05pt;z-index:25280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nCKA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KCJwigCAABRBAAADgAAAAAAAAAAAAAAAAAuAgAAZHJzL2Uyb0Rv&#10;Yy54bWxQSwECLQAUAAYACAAAACEAjWdD3NwAAAAGAQAADwAAAAAAAAAAAAAAAACCBAAAZHJzL2Rv&#10;d25yZXYueG1sUEsFBgAAAAAEAAQA8wAAAIsFAAAAAA==&#10;" filled="f" stroked="f" strokeweight=".5pt">
                <v:textbox inset="0,0,0,0">
                  <w:txbxContent>
                    <w:p w14:paraId="3967D1DA" w14:textId="0451B9BD" w:rsidR="00231F2F" w:rsidRPr="00A535F7" w:rsidRDefault="00231F2F" w:rsidP="00231F2F">
                      <w:pPr>
                        <w:pStyle w:val="ParaNumbering"/>
                      </w:pPr>
                      <w:r>
                        <w:t>212</w:t>
                      </w:r>
                    </w:p>
                  </w:txbxContent>
                </v:textbox>
                <w10:wrap anchorx="margin" anchory="line"/>
                <w10:anchorlock/>
              </v:shape>
            </w:pict>
          </mc:Fallback>
        </mc:AlternateContent>
      </w:r>
      <w:r w:rsidR="006666C1" w:rsidRPr="006666C1">
        <w:rPr>
          <w:cs/>
          <w:lang w:bidi="hi-IN"/>
        </w:rPr>
        <w:t>हे कपटी शास्त्रियों और फरीसियों तुम पर हाय! तुम एक जन को अपने मत में लाने के लिये सारे जल और थल में फिरते हो</w:t>
      </w:r>
      <w:r w:rsidR="006666C1" w:rsidRPr="006666C1">
        <w:t xml:space="preserve">, </w:t>
      </w:r>
      <w:r w:rsidR="006666C1" w:rsidRPr="006666C1">
        <w:rPr>
          <w:cs/>
          <w:lang w:bidi="hi-IN"/>
        </w:rPr>
        <w:t>और जब वह मत में आ जाता है</w:t>
      </w:r>
      <w:r w:rsidR="006666C1" w:rsidRPr="006666C1">
        <w:t xml:space="preserve">, </w:t>
      </w:r>
      <w:r w:rsidR="006666C1" w:rsidRPr="006666C1">
        <w:rPr>
          <w:cs/>
          <w:lang w:bidi="hi-IN"/>
        </w:rPr>
        <w:t xml:space="preserve">तो उसे अपने से दुगुना नारकीय बना देते हो। (मत्ती </w:t>
      </w:r>
      <w:r w:rsidR="006666C1" w:rsidRPr="006666C1">
        <w:rPr>
          <w:cs/>
          <w:lang w:bidi="te"/>
        </w:rPr>
        <w:t>23:15)</w:t>
      </w:r>
    </w:p>
    <w:p w14:paraId="4B6CD29E" w14:textId="65B62ACA" w:rsidR="006666C1" w:rsidRPr="006666C1" w:rsidRDefault="00231F2F" w:rsidP="006666C1">
      <w:pPr>
        <w:pStyle w:val="BodyText0"/>
      </w:pPr>
      <w:r>
        <w:rPr>
          <w:cs/>
        </w:rPr>
        <mc:AlternateContent>
          <mc:Choice Requires="wps">
            <w:drawing>
              <wp:anchor distT="0" distB="0" distL="114300" distR="114300" simplePos="0" relativeHeight="252805120" behindDoc="0" locked="1" layoutInCell="1" allowOverlap="1" wp14:anchorId="18947A7A" wp14:editId="35C7664F">
                <wp:simplePos x="0" y="0"/>
                <wp:positionH relativeFrom="leftMargin">
                  <wp:posOffset>419100</wp:posOffset>
                </wp:positionH>
                <wp:positionV relativeFrom="line">
                  <wp:posOffset>0</wp:posOffset>
                </wp:positionV>
                <wp:extent cx="356235" cy="356235"/>
                <wp:effectExtent l="0" t="0" r="0" b="0"/>
                <wp:wrapNone/>
                <wp:docPr id="563"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90FFE7" w14:textId="727EC61D" w:rsidR="00231F2F" w:rsidRPr="00A535F7" w:rsidRDefault="00231F2F" w:rsidP="00231F2F">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7A7A" id="PARA213" o:spid="_x0000_s1242" type="#_x0000_t202" style="position:absolute;left:0;text-align:left;margin-left:33pt;margin-top:0;width:28.05pt;height:28.05pt;z-index:252805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KQ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CY4IpAgAAUQQAAA4AAAAAAAAAAAAAAAAALgIAAGRycy9lMm9E&#10;b2MueG1sUEsBAi0AFAAGAAgAAAAhAI1nQ9zcAAAABgEAAA8AAAAAAAAAAAAAAAAAgwQAAGRycy9k&#10;b3ducmV2LnhtbFBLBQYAAAAABAAEAPMAAACMBQAAAAA=&#10;" filled="f" stroked="f" strokeweight=".5pt">
                <v:textbox inset="0,0,0,0">
                  <w:txbxContent>
                    <w:p w14:paraId="5090FFE7" w14:textId="727EC61D" w:rsidR="00231F2F" w:rsidRPr="00A535F7" w:rsidRDefault="00231F2F" w:rsidP="00231F2F">
                      <w:pPr>
                        <w:pStyle w:val="ParaNumbering"/>
                      </w:pPr>
                      <w:r>
                        <w:t>213</w:t>
                      </w:r>
                    </w:p>
                  </w:txbxContent>
                </v:textbox>
                <w10:wrap anchorx="margin" anchory="line"/>
                <w10:anchorlock/>
              </v:shape>
            </w:pict>
          </mc:Fallback>
        </mc:AlternateContent>
      </w:r>
      <w:r w:rsidR="006666C1" w:rsidRPr="006666C1">
        <w:rPr>
          <w:cs/>
        </w:rPr>
        <w:t>निसंदेह</w:t>
      </w:r>
      <w:r w:rsidR="006666C1" w:rsidRPr="006666C1">
        <w:t xml:space="preserve">, </w:t>
      </w:r>
      <w:r w:rsidR="006666C1" w:rsidRPr="006666C1">
        <w:rPr>
          <w:cs/>
        </w:rPr>
        <w:t xml:space="preserve">इन अध्यायों के चरित्र केवल यीशु और यहूदी अगुवे ही नहीं हैं। यहूदी अगुवों की शत्रुता उस समय और अधिक बढ़ गई जब भीड़ ने मत्ती </w:t>
      </w:r>
      <w:r w:rsidR="006666C1" w:rsidRPr="006666C1">
        <w:rPr>
          <w:cs/>
          <w:lang w:bidi="te"/>
        </w:rPr>
        <w:t>21:1-11</w:t>
      </w:r>
      <w:r w:rsidR="006666C1" w:rsidRPr="006666C1">
        <w:rPr>
          <w:cs/>
        </w:rPr>
        <w:t xml:space="preserve"> में यीशु को विजय-प्रवेश जैसे अवसरों पर आदर और सम्मान दिया।</w:t>
      </w:r>
    </w:p>
    <w:p w14:paraId="28D8E40C" w14:textId="62233A61" w:rsidR="006666C1" w:rsidRPr="006666C1" w:rsidRDefault="00231F2F" w:rsidP="006666C1">
      <w:pPr>
        <w:pStyle w:val="BodyText0"/>
      </w:pPr>
      <w:r>
        <w:rPr>
          <w:cs/>
        </w:rPr>
        <mc:AlternateContent>
          <mc:Choice Requires="wps">
            <w:drawing>
              <wp:anchor distT="0" distB="0" distL="114300" distR="114300" simplePos="0" relativeHeight="252807168" behindDoc="0" locked="1" layoutInCell="1" allowOverlap="1" wp14:anchorId="7C837E84" wp14:editId="1299EA8A">
                <wp:simplePos x="0" y="0"/>
                <wp:positionH relativeFrom="leftMargin">
                  <wp:posOffset>419100</wp:posOffset>
                </wp:positionH>
                <wp:positionV relativeFrom="line">
                  <wp:posOffset>0</wp:posOffset>
                </wp:positionV>
                <wp:extent cx="356235" cy="356235"/>
                <wp:effectExtent l="0" t="0" r="0" b="0"/>
                <wp:wrapNone/>
                <wp:docPr id="564"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BB172" w14:textId="76F6F6BB" w:rsidR="00231F2F" w:rsidRPr="00A535F7" w:rsidRDefault="00231F2F" w:rsidP="00231F2F">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37E84" id="PARA214" o:spid="_x0000_s1243" type="#_x0000_t202" style="position:absolute;left:0;text-align:left;margin-left:33pt;margin-top:0;width:28.05pt;height:28.05pt;z-index:25280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miKg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pcfabE&#10;sAabtCufyvkMr7WqKhH7Gnlqrc/RfW/xQei+QfdG71EZ4XfSNfGLwAjakfHLlWXRBcJRuViu5osl&#10;JRxNg4zRs9fH1vnwXUBDolBQh01M3LLz1ofedXSJuQxslNapkdqQtqCrxXKaHlwtGFwbzBEh9KVG&#10;KXSHLkGfz76M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zcmiKgIAAFEEAAAOAAAAAAAAAAAAAAAAAC4CAABkcnMvZTJv&#10;RG9jLnhtbFBLAQItABQABgAIAAAAIQCNZ0Pc3AAAAAYBAAAPAAAAAAAAAAAAAAAAAIQEAABkcnMv&#10;ZG93bnJldi54bWxQSwUGAAAAAAQABADzAAAAjQUAAAAA&#10;" filled="f" stroked="f" strokeweight=".5pt">
                <v:textbox inset="0,0,0,0">
                  <w:txbxContent>
                    <w:p w14:paraId="388BB172" w14:textId="76F6F6BB" w:rsidR="00231F2F" w:rsidRPr="00A535F7" w:rsidRDefault="00231F2F" w:rsidP="00231F2F">
                      <w:pPr>
                        <w:pStyle w:val="ParaNumbering"/>
                      </w:pPr>
                      <w:r>
                        <w:t>214</w:t>
                      </w:r>
                    </w:p>
                  </w:txbxContent>
                </v:textbox>
                <w10:wrap anchorx="margin" anchory="line"/>
                <w10:anchorlock/>
              </v:shape>
            </w:pict>
          </mc:Fallback>
        </mc:AlternateContent>
      </w:r>
      <w:r w:rsidR="006666C1" w:rsidRPr="006666C1">
        <w:rPr>
          <w:cs/>
        </w:rPr>
        <w:t xml:space="preserve">इस पूरे खंड में यीशु ने अपने शिष्यों को इस विरोध को दृष्टिकोण में बदलने को उत्साहित किया। मत्ती </w:t>
      </w:r>
      <w:r w:rsidR="006666C1" w:rsidRPr="006666C1">
        <w:rPr>
          <w:cs/>
          <w:lang w:bidi="te"/>
        </w:rPr>
        <w:t>19:27-30</w:t>
      </w:r>
      <w:r w:rsidR="006666C1" w:rsidRPr="006666C1">
        <w:rPr>
          <w:cs/>
        </w:rPr>
        <w:t xml:space="preserve"> में यीशु ने उन्हें यह आश्वासन दिया कि एक दिन वे भी उसकी महिमा में उसके साथ बैठेंगे। परंतु उसने उन्हें यह चेतावनी भी दी कि महिमा के वे दिन दुःख उठानेवाली उसकी मृत्यु के बाद ही आएँगे। (मत्ती </w:t>
      </w:r>
      <w:r w:rsidR="006666C1" w:rsidRPr="006666C1">
        <w:rPr>
          <w:cs/>
          <w:lang w:bidi="te"/>
        </w:rPr>
        <w:t>20:17-19)</w:t>
      </w:r>
    </w:p>
    <w:p w14:paraId="23B16260" w14:textId="45304079" w:rsidR="00CF6582" w:rsidRPr="006666C1" w:rsidRDefault="00231F2F" w:rsidP="006666C1">
      <w:pPr>
        <w:pStyle w:val="BodyText0"/>
      </w:pPr>
      <w:r>
        <w:rPr>
          <w:cs/>
        </w:rPr>
        <mc:AlternateContent>
          <mc:Choice Requires="wps">
            <w:drawing>
              <wp:anchor distT="0" distB="0" distL="114300" distR="114300" simplePos="0" relativeHeight="252809216" behindDoc="0" locked="1" layoutInCell="1" allowOverlap="1" wp14:anchorId="67264D1A" wp14:editId="7E9E1BB5">
                <wp:simplePos x="0" y="0"/>
                <wp:positionH relativeFrom="leftMargin">
                  <wp:posOffset>419100</wp:posOffset>
                </wp:positionH>
                <wp:positionV relativeFrom="line">
                  <wp:posOffset>0</wp:posOffset>
                </wp:positionV>
                <wp:extent cx="356235" cy="356235"/>
                <wp:effectExtent l="0" t="0" r="0" b="0"/>
                <wp:wrapNone/>
                <wp:docPr id="565"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91106F" w14:textId="34998041" w:rsidR="00231F2F" w:rsidRPr="00A535F7" w:rsidRDefault="00231F2F" w:rsidP="00231F2F">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4D1A" id="PARA215" o:spid="_x0000_s1244" type="#_x0000_t202" style="position:absolute;left:0;text-align:left;margin-left:33pt;margin-top:0;width:28.05pt;height:28.05pt;z-index:25280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ZjIxygCAABRBAAADgAAAAAAAAAAAAAAAAAuAgAAZHJzL2Uyb0Rv&#10;Yy54bWxQSwECLQAUAAYACAAAACEAjWdD3NwAAAAGAQAADwAAAAAAAAAAAAAAAACCBAAAZHJzL2Rv&#10;d25yZXYueG1sUEsFBgAAAAAEAAQA8wAAAIsFAAAAAA==&#10;" filled="f" stroked="f" strokeweight=".5pt">
                <v:textbox inset="0,0,0,0">
                  <w:txbxContent>
                    <w:p w14:paraId="5191106F" w14:textId="34998041" w:rsidR="00231F2F" w:rsidRPr="00A535F7" w:rsidRDefault="00231F2F" w:rsidP="00231F2F">
                      <w:pPr>
                        <w:pStyle w:val="ParaNumbering"/>
                      </w:pPr>
                      <w:r>
                        <w:t>215</w:t>
                      </w:r>
                    </w:p>
                  </w:txbxContent>
                </v:textbox>
                <w10:wrap anchorx="margin" anchory="line"/>
                <w10:anchorlock/>
              </v:shape>
            </w:pict>
          </mc:Fallback>
        </mc:AlternateContent>
      </w:r>
      <w:r w:rsidR="006666C1" w:rsidRPr="006666C1">
        <w:rPr>
          <w:cs/>
        </w:rPr>
        <w:t xml:space="preserve">इससे बढ़कर यीशु ने यह भी कहा कि उसके शिष्य दुःख उठाने के नम्र जीवन के बाद ही उस महिमा तक पहुंचेंगे। मत्ती </w:t>
      </w:r>
      <w:r w:rsidR="006666C1" w:rsidRPr="006666C1">
        <w:rPr>
          <w:cs/>
          <w:lang w:bidi="te"/>
        </w:rPr>
        <w:t xml:space="preserve">19:30 </w:t>
      </w:r>
      <w:r w:rsidR="006666C1" w:rsidRPr="006666C1">
        <w:rPr>
          <w:cs/>
        </w:rPr>
        <w:t>में यीशु ने कहा :</w:t>
      </w:r>
    </w:p>
    <w:p w14:paraId="6717B153" w14:textId="0949DB19" w:rsidR="00CF6582" w:rsidRPr="006666C1" w:rsidRDefault="00231F2F" w:rsidP="006666C1">
      <w:pPr>
        <w:pStyle w:val="Quotations"/>
      </w:pPr>
      <w:r>
        <w:rPr>
          <w:cs/>
        </w:rPr>
        <mc:AlternateContent>
          <mc:Choice Requires="wps">
            <w:drawing>
              <wp:anchor distT="0" distB="0" distL="114300" distR="114300" simplePos="0" relativeHeight="252811264" behindDoc="0" locked="1" layoutInCell="1" allowOverlap="1" wp14:anchorId="716708F9" wp14:editId="40119C18">
                <wp:simplePos x="0" y="0"/>
                <wp:positionH relativeFrom="leftMargin">
                  <wp:posOffset>419100</wp:posOffset>
                </wp:positionH>
                <wp:positionV relativeFrom="line">
                  <wp:posOffset>0</wp:posOffset>
                </wp:positionV>
                <wp:extent cx="356235" cy="356235"/>
                <wp:effectExtent l="0" t="0" r="0" b="0"/>
                <wp:wrapNone/>
                <wp:docPr id="566"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C1260" w14:textId="5FE79A55" w:rsidR="00231F2F" w:rsidRPr="00A535F7" w:rsidRDefault="00231F2F" w:rsidP="00231F2F">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08F9" id="PARA216" o:spid="_x0000_s1245" type="#_x0000_t202" style="position:absolute;left:0;text-align:left;margin-left:33pt;margin-top:0;width:28.05pt;height:28.05pt;z-index:25281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AaKQIAAFE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0tUBopAgAAUQQAAA4AAAAAAAAAAAAAAAAALgIAAGRycy9lMm9E&#10;b2MueG1sUEsBAi0AFAAGAAgAAAAhAI1nQ9zcAAAABgEAAA8AAAAAAAAAAAAAAAAAgwQAAGRycy9k&#10;b3ducmV2LnhtbFBLBQYAAAAABAAEAPMAAACMBQAAAAA=&#10;" filled="f" stroked="f" strokeweight=".5pt">
                <v:textbox inset="0,0,0,0">
                  <w:txbxContent>
                    <w:p w14:paraId="69AC1260" w14:textId="5FE79A55" w:rsidR="00231F2F" w:rsidRPr="00A535F7" w:rsidRDefault="00231F2F" w:rsidP="00231F2F">
                      <w:pPr>
                        <w:pStyle w:val="ParaNumbering"/>
                      </w:pPr>
                      <w:r>
                        <w:t>216</w:t>
                      </w:r>
                    </w:p>
                  </w:txbxContent>
                </v:textbox>
                <w10:wrap anchorx="margin" anchory="line"/>
                <w10:anchorlock/>
              </v:shape>
            </w:pict>
          </mc:Fallback>
        </mc:AlternateContent>
      </w:r>
      <w:r w:rsidR="006666C1" w:rsidRPr="006666C1">
        <w:rPr>
          <w:cs/>
          <w:lang w:bidi="hi-IN"/>
        </w:rPr>
        <w:t>परन्तु बहुतेरे जो पहिले हैं</w:t>
      </w:r>
      <w:r w:rsidR="006666C1" w:rsidRPr="006666C1">
        <w:t xml:space="preserve">, </w:t>
      </w:r>
      <w:r w:rsidR="006666C1" w:rsidRPr="006666C1">
        <w:rPr>
          <w:cs/>
          <w:lang w:bidi="hi-IN"/>
        </w:rPr>
        <w:t>पिछले होंगे</w:t>
      </w:r>
      <w:r w:rsidR="006666C1" w:rsidRPr="006666C1">
        <w:t xml:space="preserve">; </w:t>
      </w:r>
      <w:r w:rsidR="006666C1" w:rsidRPr="006666C1">
        <w:rPr>
          <w:cs/>
          <w:lang w:bidi="hi-IN"/>
        </w:rPr>
        <w:t>और जो पिछले हैं</w:t>
      </w:r>
      <w:r w:rsidR="006666C1" w:rsidRPr="006666C1">
        <w:t xml:space="preserve">, </w:t>
      </w:r>
      <w:r w:rsidR="006666C1" w:rsidRPr="006666C1">
        <w:rPr>
          <w:cs/>
          <w:lang w:bidi="hi-IN"/>
        </w:rPr>
        <w:t xml:space="preserve">पहिले होंगे। (मत्ती </w:t>
      </w:r>
      <w:r w:rsidR="006666C1" w:rsidRPr="006666C1">
        <w:rPr>
          <w:cs/>
          <w:lang w:bidi="te"/>
        </w:rPr>
        <w:t>19:30)</w:t>
      </w:r>
    </w:p>
    <w:p w14:paraId="12FA9CB0" w14:textId="6BDC057F" w:rsidR="006666C1" w:rsidRPr="006666C1" w:rsidRDefault="00231F2F" w:rsidP="006666C1">
      <w:pPr>
        <w:pStyle w:val="BodyText0"/>
      </w:pPr>
      <w:r>
        <w:rPr>
          <w:cs/>
        </w:rPr>
        <mc:AlternateContent>
          <mc:Choice Requires="wps">
            <w:drawing>
              <wp:anchor distT="0" distB="0" distL="114300" distR="114300" simplePos="0" relativeHeight="252813312" behindDoc="0" locked="1" layoutInCell="1" allowOverlap="1" wp14:anchorId="72CBBF90" wp14:editId="1802D77D">
                <wp:simplePos x="0" y="0"/>
                <wp:positionH relativeFrom="leftMargin">
                  <wp:posOffset>419100</wp:posOffset>
                </wp:positionH>
                <wp:positionV relativeFrom="line">
                  <wp:posOffset>0</wp:posOffset>
                </wp:positionV>
                <wp:extent cx="356235" cy="356235"/>
                <wp:effectExtent l="0" t="0" r="0" b="0"/>
                <wp:wrapNone/>
                <wp:docPr id="567"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D4916D" w14:textId="68554E4D" w:rsidR="00231F2F" w:rsidRPr="00A535F7" w:rsidRDefault="00231F2F" w:rsidP="00231F2F">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BBF90" id="PARA217" o:spid="_x0000_s1246" type="#_x0000_t202" style="position:absolute;left:0;text-align:left;margin-left:33pt;margin-top:0;width:28.05pt;height:28.05pt;z-index:252813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CKDXSgCAABRBAAADgAAAAAAAAAAAAAAAAAuAgAAZHJzL2Uyb0Rv&#10;Yy54bWxQSwECLQAUAAYACAAAACEAjWdD3NwAAAAGAQAADwAAAAAAAAAAAAAAAACCBAAAZHJzL2Rv&#10;d25yZXYueG1sUEsFBgAAAAAEAAQA8wAAAIsFAAAAAA==&#10;" filled="f" stroked="f" strokeweight=".5pt">
                <v:textbox inset="0,0,0,0">
                  <w:txbxContent>
                    <w:p w14:paraId="6ED4916D" w14:textId="68554E4D" w:rsidR="00231F2F" w:rsidRPr="00A535F7" w:rsidRDefault="00231F2F" w:rsidP="00231F2F">
                      <w:pPr>
                        <w:pStyle w:val="ParaNumbering"/>
                      </w:pPr>
                      <w:r>
                        <w:t>217</w:t>
                      </w:r>
                    </w:p>
                  </w:txbxContent>
                </v:textbox>
                <w10:wrap anchorx="margin" anchory="line"/>
                <w10:anchorlock/>
              </v:shape>
            </w:pict>
          </mc:Fallback>
        </mc:AlternateContent>
      </w:r>
      <w:r w:rsidR="006666C1" w:rsidRPr="006666C1">
        <w:rPr>
          <w:cs/>
        </w:rPr>
        <w:t xml:space="preserve">तब उसने मत्ती </w:t>
      </w:r>
      <w:r w:rsidR="006666C1" w:rsidRPr="006666C1">
        <w:rPr>
          <w:cs/>
          <w:lang w:bidi="te"/>
        </w:rPr>
        <w:t>20:16</w:t>
      </w:r>
      <w:r w:rsidR="006666C1" w:rsidRPr="006666C1">
        <w:rPr>
          <w:cs/>
        </w:rPr>
        <w:t xml:space="preserve"> में कहा :</w:t>
      </w:r>
    </w:p>
    <w:p w14:paraId="3359D61E" w14:textId="412E7EC4" w:rsidR="006666C1" w:rsidRPr="006666C1" w:rsidRDefault="00231F2F" w:rsidP="006666C1">
      <w:pPr>
        <w:pStyle w:val="BodyText0"/>
      </w:pPr>
      <w:r>
        <w:rPr>
          <w:cs/>
        </w:rPr>
        <mc:AlternateContent>
          <mc:Choice Requires="wps">
            <w:drawing>
              <wp:anchor distT="0" distB="0" distL="114300" distR="114300" simplePos="0" relativeHeight="252815360" behindDoc="0" locked="1" layoutInCell="1" allowOverlap="1" wp14:anchorId="2FC1EB56" wp14:editId="3A137882">
                <wp:simplePos x="0" y="0"/>
                <wp:positionH relativeFrom="leftMargin">
                  <wp:posOffset>419100</wp:posOffset>
                </wp:positionH>
                <wp:positionV relativeFrom="line">
                  <wp:posOffset>0</wp:posOffset>
                </wp:positionV>
                <wp:extent cx="356235" cy="356235"/>
                <wp:effectExtent l="0" t="0" r="0" b="0"/>
                <wp:wrapNone/>
                <wp:docPr id="568"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A5800F" w14:textId="4EAC69CB" w:rsidR="00231F2F" w:rsidRPr="00A535F7" w:rsidRDefault="00231F2F" w:rsidP="00231F2F">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1EB56" id="PARA218" o:spid="_x0000_s1247" type="#_x0000_t202" style="position:absolute;left:0;text-align:left;margin-left:33pt;margin-top:0;width:28.05pt;height:28.05pt;z-index:252815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1cKAIAAFE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549XCgCAABRBAAADgAAAAAAAAAAAAAAAAAuAgAAZHJzL2Uyb0Rv&#10;Yy54bWxQSwECLQAUAAYACAAAACEAjWdD3NwAAAAGAQAADwAAAAAAAAAAAAAAAACCBAAAZHJzL2Rv&#10;d25yZXYueG1sUEsFBgAAAAAEAAQA8wAAAIsFAAAAAA==&#10;" filled="f" stroked="f" strokeweight=".5pt">
                <v:textbox inset="0,0,0,0">
                  <w:txbxContent>
                    <w:p w14:paraId="2DA5800F" w14:textId="4EAC69CB" w:rsidR="00231F2F" w:rsidRPr="00A535F7" w:rsidRDefault="00231F2F" w:rsidP="00231F2F">
                      <w:pPr>
                        <w:pStyle w:val="ParaNumbering"/>
                      </w:pPr>
                      <w:r>
                        <w:t>218</w:t>
                      </w:r>
                    </w:p>
                  </w:txbxContent>
                </v:textbox>
                <w10:wrap anchorx="margin" anchory="line"/>
                <w10:anchorlock/>
              </v:shape>
            </w:pict>
          </mc:Fallback>
        </mc:AlternateContent>
      </w:r>
      <w:r w:rsidR="006666C1" w:rsidRPr="006666C1">
        <w:rPr>
          <w:cs/>
        </w:rPr>
        <w:t>इसी रीति से जो पिछले हैं</w:t>
      </w:r>
      <w:r w:rsidR="006666C1" w:rsidRPr="006666C1">
        <w:t xml:space="preserve">, </w:t>
      </w:r>
      <w:r w:rsidR="006666C1" w:rsidRPr="006666C1">
        <w:rPr>
          <w:cs/>
        </w:rPr>
        <w:t>वह पहिले होंगे</w:t>
      </w:r>
      <w:r w:rsidR="006666C1" w:rsidRPr="006666C1">
        <w:t xml:space="preserve">, </w:t>
      </w:r>
      <w:r w:rsidR="006666C1" w:rsidRPr="006666C1">
        <w:rPr>
          <w:cs/>
        </w:rPr>
        <w:t>और जो पहिले हैं</w:t>
      </w:r>
      <w:r w:rsidR="006666C1" w:rsidRPr="006666C1">
        <w:t xml:space="preserve">, </w:t>
      </w:r>
      <w:r w:rsidR="006666C1" w:rsidRPr="006666C1">
        <w:rPr>
          <w:cs/>
        </w:rPr>
        <w:t xml:space="preserve">वे पिछले होंगे। (मत्ती </w:t>
      </w:r>
      <w:r w:rsidR="006666C1" w:rsidRPr="006666C1">
        <w:rPr>
          <w:cs/>
          <w:lang w:bidi="te"/>
        </w:rPr>
        <w:t>20:16)</w:t>
      </w:r>
    </w:p>
    <w:p w14:paraId="18780FFF" w14:textId="1EA05D84" w:rsidR="00CF6582" w:rsidRPr="006666C1" w:rsidRDefault="00231F2F" w:rsidP="006666C1">
      <w:pPr>
        <w:pStyle w:val="BodyText0"/>
      </w:pPr>
      <w:r>
        <w:rPr>
          <w:cs/>
        </w:rPr>
        <mc:AlternateContent>
          <mc:Choice Requires="wps">
            <w:drawing>
              <wp:anchor distT="0" distB="0" distL="114300" distR="114300" simplePos="0" relativeHeight="252817408" behindDoc="0" locked="1" layoutInCell="1" allowOverlap="1" wp14:anchorId="09305405" wp14:editId="70F31FAF">
                <wp:simplePos x="0" y="0"/>
                <wp:positionH relativeFrom="leftMargin">
                  <wp:posOffset>419100</wp:posOffset>
                </wp:positionH>
                <wp:positionV relativeFrom="line">
                  <wp:posOffset>0</wp:posOffset>
                </wp:positionV>
                <wp:extent cx="356235" cy="356235"/>
                <wp:effectExtent l="0" t="0" r="0" b="0"/>
                <wp:wrapNone/>
                <wp:docPr id="569"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F3D788" w14:textId="15267375" w:rsidR="00231F2F" w:rsidRPr="00A535F7" w:rsidRDefault="00231F2F" w:rsidP="00231F2F">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05405" id="PARA219" o:spid="_x0000_s1248" type="#_x0000_t202" style="position:absolute;left:0;text-align:left;margin-left:33pt;margin-top:0;width:28.05pt;height:28.05pt;z-index:25281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i81xwpAgAAUQQAAA4AAAAAAAAAAAAAAAAALgIAAGRycy9lMm9E&#10;b2MueG1sUEsBAi0AFAAGAAgAAAAhAI1nQ9zcAAAABgEAAA8AAAAAAAAAAAAAAAAAgwQAAGRycy9k&#10;b3ducmV2LnhtbFBLBQYAAAAABAAEAPMAAACMBQAAAAA=&#10;" filled="f" stroked="f" strokeweight=".5pt">
                <v:textbox inset="0,0,0,0">
                  <w:txbxContent>
                    <w:p w14:paraId="4DF3D788" w14:textId="15267375" w:rsidR="00231F2F" w:rsidRPr="00A535F7" w:rsidRDefault="00231F2F" w:rsidP="00231F2F">
                      <w:pPr>
                        <w:pStyle w:val="ParaNumbering"/>
                      </w:pPr>
                      <w:r>
                        <w:t>219</w:t>
                      </w:r>
                    </w:p>
                  </w:txbxContent>
                </v:textbox>
                <w10:wrap anchorx="margin" anchory="line"/>
                <w10:anchorlock/>
              </v:shape>
            </w:pict>
          </mc:Fallback>
        </mc:AlternateContent>
      </w:r>
      <w:r w:rsidR="006666C1" w:rsidRPr="006666C1">
        <w:rPr>
          <w:cs/>
        </w:rPr>
        <w:t xml:space="preserve">फिर उसने इसको मत्ती </w:t>
      </w:r>
      <w:r w:rsidR="006666C1" w:rsidRPr="006666C1">
        <w:rPr>
          <w:cs/>
          <w:lang w:bidi="te"/>
        </w:rPr>
        <w:t xml:space="preserve">20:26-28 </w:t>
      </w:r>
      <w:r w:rsidR="006666C1" w:rsidRPr="006666C1">
        <w:rPr>
          <w:cs/>
        </w:rPr>
        <w:t>में यह कहते हुए इसे दोहराया :</w:t>
      </w:r>
    </w:p>
    <w:p w14:paraId="510A6DF8" w14:textId="5A27A3D4" w:rsidR="00CF6582" w:rsidRPr="006666C1" w:rsidRDefault="00231F2F" w:rsidP="006666C1">
      <w:pPr>
        <w:pStyle w:val="Quotations"/>
      </w:pPr>
      <w:r>
        <w:rPr>
          <w:cs/>
        </w:rPr>
        <mc:AlternateContent>
          <mc:Choice Requires="wps">
            <w:drawing>
              <wp:anchor distT="0" distB="0" distL="114300" distR="114300" simplePos="0" relativeHeight="252819456" behindDoc="0" locked="1" layoutInCell="1" allowOverlap="1" wp14:anchorId="3DC4E883" wp14:editId="62EB1E37">
                <wp:simplePos x="0" y="0"/>
                <wp:positionH relativeFrom="leftMargin">
                  <wp:posOffset>419100</wp:posOffset>
                </wp:positionH>
                <wp:positionV relativeFrom="line">
                  <wp:posOffset>0</wp:posOffset>
                </wp:positionV>
                <wp:extent cx="356235" cy="356235"/>
                <wp:effectExtent l="0" t="0" r="0" b="0"/>
                <wp:wrapNone/>
                <wp:docPr id="570"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06A653" w14:textId="7AF3D874" w:rsidR="00231F2F" w:rsidRPr="00A535F7" w:rsidRDefault="00231F2F" w:rsidP="00231F2F">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4E883" id="PARA220" o:spid="_x0000_s1249" type="#_x0000_t202" style="position:absolute;left:0;text-align:left;margin-left:33pt;margin-top:0;width:28.05pt;height:28.05pt;z-index:252819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BDU5SgCAABRBAAADgAAAAAAAAAAAAAAAAAuAgAAZHJzL2Uyb0Rv&#10;Yy54bWxQSwECLQAUAAYACAAAACEAjWdD3NwAAAAGAQAADwAAAAAAAAAAAAAAAACCBAAAZHJzL2Rv&#10;d25yZXYueG1sUEsFBgAAAAAEAAQA8wAAAIsFAAAAAA==&#10;" filled="f" stroked="f" strokeweight=".5pt">
                <v:textbox inset="0,0,0,0">
                  <w:txbxContent>
                    <w:p w14:paraId="4006A653" w14:textId="7AF3D874" w:rsidR="00231F2F" w:rsidRPr="00A535F7" w:rsidRDefault="00231F2F" w:rsidP="00231F2F">
                      <w:pPr>
                        <w:pStyle w:val="ParaNumbering"/>
                      </w:pPr>
                      <w:r>
                        <w:t>220</w:t>
                      </w:r>
                    </w:p>
                  </w:txbxContent>
                </v:textbox>
                <w10:wrap anchorx="margin" anchory="line"/>
                <w10:anchorlock/>
              </v:shape>
            </w:pict>
          </mc:Fallback>
        </mc:AlternateContent>
      </w:r>
      <w:r w:rsidR="006666C1" w:rsidRPr="006666C1">
        <w:rPr>
          <w:cs/>
          <w:lang w:bidi="hi-IN"/>
        </w:rPr>
        <w:t>जो कोई तुम में बड़ा होना चाहे</w:t>
      </w:r>
      <w:r w:rsidR="006666C1" w:rsidRPr="006666C1">
        <w:t xml:space="preserve">, </w:t>
      </w:r>
      <w:r w:rsidR="006666C1" w:rsidRPr="006666C1">
        <w:rPr>
          <w:cs/>
          <w:lang w:bidi="hi-IN"/>
        </w:rPr>
        <w:t>वह तुम्हारा सेवक बने। और जो तुम में प्रधान होना चाहे वह तुम्हारा दास बने। जैसे कि मनुष्य का पुत्र</w:t>
      </w:r>
      <w:r w:rsidR="006666C1" w:rsidRPr="006666C1">
        <w:t xml:space="preserve">, </w:t>
      </w:r>
      <w:r w:rsidR="006666C1" w:rsidRPr="006666C1">
        <w:rPr>
          <w:cs/>
          <w:lang w:bidi="hi-IN"/>
        </w:rPr>
        <w:t>इसलिये नहीं आया कि उसकी सेवा टहल की जाए</w:t>
      </w:r>
      <w:r w:rsidR="006666C1" w:rsidRPr="006666C1">
        <w:t xml:space="preserve">, </w:t>
      </w:r>
      <w:r w:rsidR="006666C1" w:rsidRPr="006666C1">
        <w:rPr>
          <w:cs/>
          <w:lang w:bidi="hi-IN"/>
        </w:rPr>
        <w:t xml:space="preserve">परन्तु इसलिये आया कि आप सेवा टहल करे और बहुतों की छुडौती के लिये अपने प्राण दे। (मत्ती </w:t>
      </w:r>
      <w:r w:rsidR="006666C1" w:rsidRPr="006666C1">
        <w:rPr>
          <w:cs/>
          <w:lang w:bidi="te"/>
        </w:rPr>
        <w:t>20:26-28)</w:t>
      </w:r>
    </w:p>
    <w:p w14:paraId="1829B61D" w14:textId="6BCA4EA1" w:rsidR="006666C1" w:rsidRPr="006666C1" w:rsidRDefault="00231F2F" w:rsidP="006666C1">
      <w:pPr>
        <w:pStyle w:val="BodyText0"/>
      </w:pPr>
      <w:r>
        <w:rPr>
          <w:cs/>
        </w:rPr>
        <mc:AlternateContent>
          <mc:Choice Requires="wps">
            <w:drawing>
              <wp:anchor distT="0" distB="0" distL="114300" distR="114300" simplePos="0" relativeHeight="252821504" behindDoc="0" locked="1" layoutInCell="1" allowOverlap="1" wp14:anchorId="4B375EA3" wp14:editId="70074B92">
                <wp:simplePos x="0" y="0"/>
                <wp:positionH relativeFrom="leftMargin">
                  <wp:posOffset>419100</wp:posOffset>
                </wp:positionH>
                <wp:positionV relativeFrom="line">
                  <wp:posOffset>0</wp:posOffset>
                </wp:positionV>
                <wp:extent cx="356235" cy="356235"/>
                <wp:effectExtent l="0" t="0" r="0" b="0"/>
                <wp:wrapNone/>
                <wp:docPr id="571"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D37F60" w14:textId="1D349CA4" w:rsidR="00231F2F" w:rsidRPr="00A535F7" w:rsidRDefault="00231F2F" w:rsidP="00231F2F">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75EA3" id="PARA221" o:spid="_x0000_s1250" type="#_x0000_t202" style="position:absolute;left:0;text-align:left;margin-left:33pt;margin-top:0;width:28.05pt;height:28.05pt;z-index:252821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7gmLkpAgAAUQQAAA4AAAAAAAAAAAAAAAAALgIAAGRycy9lMm9E&#10;b2MueG1sUEsBAi0AFAAGAAgAAAAhAI1nQ9zcAAAABgEAAA8AAAAAAAAAAAAAAAAAgwQAAGRycy9k&#10;b3ducmV2LnhtbFBLBQYAAAAABAAEAPMAAACMBQAAAAA=&#10;" filled="f" stroked="f" strokeweight=".5pt">
                <v:textbox inset="0,0,0,0">
                  <w:txbxContent>
                    <w:p w14:paraId="2BD37F60" w14:textId="1D349CA4" w:rsidR="00231F2F" w:rsidRPr="00A535F7" w:rsidRDefault="00231F2F" w:rsidP="00231F2F">
                      <w:pPr>
                        <w:pStyle w:val="ParaNumbering"/>
                      </w:pPr>
                      <w:r>
                        <w:t>221</w:t>
                      </w:r>
                    </w:p>
                  </w:txbxContent>
                </v:textbox>
                <w10:wrap anchorx="margin" anchory="line"/>
                <w10:anchorlock/>
              </v:shape>
            </w:pict>
          </mc:Fallback>
        </mc:AlternateContent>
      </w:r>
      <w:r w:rsidR="006666C1" w:rsidRPr="006666C1">
        <w:rPr>
          <w:cs/>
        </w:rPr>
        <w:t>यीशु का राज्य विचित्र लगता था। उसके अनुयायी दुःख उठाएंगे और इस्राएल का राजा स्वंय इस्राएली लोगों के द्वारा मारा जाएगा। विजय से पहले अप्रत्याशित हार होगी।</w:t>
      </w:r>
    </w:p>
    <w:p w14:paraId="133C230C" w14:textId="443DF67C" w:rsidR="006666C1" w:rsidRPr="006666C1" w:rsidRDefault="00231F2F" w:rsidP="006666C1">
      <w:pPr>
        <w:pStyle w:val="BodyText0"/>
      </w:pPr>
      <w:r>
        <w:rPr>
          <w:cs/>
        </w:rPr>
        <mc:AlternateContent>
          <mc:Choice Requires="wps">
            <w:drawing>
              <wp:anchor distT="0" distB="0" distL="114300" distR="114300" simplePos="0" relativeHeight="252823552" behindDoc="0" locked="1" layoutInCell="1" allowOverlap="1" wp14:anchorId="1825C818" wp14:editId="35895178">
                <wp:simplePos x="0" y="0"/>
                <wp:positionH relativeFrom="leftMargin">
                  <wp:posOffset>419100</wp:posOffset>
                </wp:positionH>
                <wp:positionV relativeFrom="line">
                  <wp:posOffset>0</wp:posOffset>
                </wp:positionV>
                <wp:extent cx="356235" cy="356235"/>
                <wp:effectExtent l="0" t="0" r="0" b="0"/>
                <wp:wrapNone/>
                <wp:docPr id="572"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1F34EB" w14:textId="34D3E6E8" w:rsidR="00231F2F" w:rsidRPr="00A535F7" w:rsidRDefault="00231F2F" w:rsidP="00231F2F">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5C818" id="PARA222" o:spid="_x0000_s1251" type="#_x0000_t202" style="position:absolute;left:0;text-align:left;margin-left:33pt;margin-top:0;width:28.05pt;height:28.05pt;z-index:252823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pVAGQpAgAAUQQAAA4AAAAAAAAAAAAAAAAALgIAAGRycy9lMm9E&#10;b2MueG1sUEsBAi0AFAAGAAgAAAAhAI1nQ9zcAAAABgEAAA8AAAAAAAAAAAAAAAAAgwQAAGRycy9k&#10;b3ducmV2LnhtbFBLBQYAAAAABAAEAPMAAACMBQAAAAA=&#10;" filled="f" stroked="f" strokeweight=".5pt">
                <v:textbox inset="0,0,0,0">
                  <w:txbxContent>
                    <w:p w14:paraId="2C1F34EB" w14:textId="34D3E6E8" w:rsidR="00231F2F" w:rsidRPr="00A535F7" w:rsidRDefault="00231F2F" w:rsidP="00231F2F">
                      <w:pPr>
                        <w:pStyle w:val="ParaNumbering"/>
                      </w:pPr>
                      <w:r>
                        <w:t>222</w:t>
                      </w:r>
                    </w:p>
                  </w:txbxContent>
                </v:textbox>
                <w10:wrap anchorx="margin" anchory="line"/>
                <w10:anchorlock/>
              </v:shape>
            </w:pict>
          </mc:Fallback>
        </mc:AlternateContent>
      </w:r>
      <w:r w:rsidR="006666C1" w:rsidRPr="006666C1">
        <w:rPr>
          <w:cs/>
        </w:rPr>
        <w:t xml:space="preserve">प्रचंड विरोध का अगला खंड </w:t>
      </w:r>
      <w:r w:rsidR="006666C1" w:rsidRPr="006666C1">
        <w:rPr>
          <w:cs/>
          <w:lang w:bidi="te"/>
        </w:rPr>
        <w:t>20:17-34</w:t>
      </w:r>
      <w:r w:rsidR="006666C1" w:rsidRPr="006666C1">
        <w:rPr>
          <w:cs/>
        </w:rPr>
        <w:t xml:space="preserve"> में यीशु के यरूशलेम की ओर जाने में है। यीशु ने यह स्पष्ट कर दिया था कि वह वहां दुःख सहने और मरने जा रहा था। उसे केवल दो चेलों की माता का विरोध सहना पड़ा जो अपने बच्चों के लिए राज्य में अधिकार चाहती थी। तब एक बड़ी भीड़ ने यरूशलेम में यीशु का स्वागत किया जब उसने पुराने नियम की विजय-प्रवेश की भविष्यवाणी को पूरा किया।</w:t>
      </w:r>
    </w:p>
    <w:p w14:paraId="24855AC0" w14:textId="77777777" w:rsidR="0015529B" w:rsidRDefault="00231F2F" w:rsidP="006666C1">
      <w:pPr>
        <w:pStyle w:val="BodyText0"/>
        <w:rPr>
          <w:cs/>
        </w:rPr>
      </w:pPr>
      <w:r>
        <w:rPr>
          <w:cs/>
        </w:rPr>
        <w:lastRenderedPageBreak/>
        <mc:AlternateContent>
          <mc:Choice Requires="wps">
            <w:drawing>
              <wp:anchor distT="0" distB="0" distL="114300" distR="114300" simplePos="0" relativeHeight="252825600" behindDoc="0" locked="1" layoutInCell="1" allowOverlap="1" wp14:anchorId="39C30C27" wp14:editId="5EBDE1B9">
                <wp:simplePos x="0" y="0"/>
                <wp:positionH relativeFrom="leftMargin">
                  <wp:posOffset>419100</wp:posOffset>
                </wp:positionH>
                <wp:positionV relativeFrom="line">
                  <wp:posOffset>0</wp:posOffset>
                </wp:positionV>
                <wp:extent cx="356235" cy="356235"/>
                <wp:effectExtent l="0" t="0" r="0" b="0"/>
                <wp:wrapNone/>
                <wp:docPr id="573"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C5F586" w14:textId="04F3CF0C" w:rsidR="00231F2F" w:rsidRPr="00A535F7" w:rsidRDefault="00231F2F" w:rsidP="00231F2F">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30C27" id="PARA223" o:spid="_x0000_s1252" type="#_x0000_t202" style="position:absolute;left:0;text-align:left;margin-left:33pt;margin-top:0;width:28.05pt;height:28.05pt;z-index:25282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V36iQpAgAAUQQAAA4AAAAAAAAAAAAAAAAALgIAAGRycy9lMm9E&#10;b2MueG1sUEsBAi0AFAAGAAgAAAAhAI1nQ9zcAAAABgEAAA8AAAAAAAAAAAAAAAAAgwQAAGRycy9k&#10;b3ducmV2LnhtbFBLBQYAAAAABAAEAPMAAACMBQAAAAA=&#10;" filled="f" stroked="f" strokeweight=".5pt">
                <v:textbox inset="0,0,0,0">
                  <w:txbxContent>
                    <w:p w14:paraId="11C5F586" w14:textId="04F3CF0C" w:rsidR="00231F2F" w:rsidRPr="00A535F7" w:rsidRDefault="00231F2F" w:rsidP="00231F2F">
                      <w:pPr>
                        <w:pStyle w:val="ParaNumbering"/>
                      </w:pPr>
                      <w:r>
                        <w:t>223</w:t>
                      </w:r>
                    </w:p>
                  </w:txbxContent>
                </v:textbox>
                <w10:wrap anchorx="margin" anchory="line"/>
                <w10:anchorlock/>
              </v:shape>
            </w:pict>
          </mc:Fallback>
        </mc:AlternateContent>
      </w:r>
      <w:r w:rsidR="006666C1" w:rsidRPr="006666C1">
        <w:rPr>
          <w:cs/>
        </w:rPr>
        <w:t>अगले भाग</w:t>
      </w:r>
      <w:r w:rsidR="006666C1" w:rsidRPr="006666C1">
        <w:t xml:space="preserve">, </w:t>
      </w:r>
      <w:r w:rsidR="006666C1" w:rsidRPr="006666C1">
        <w:rPr>
          <w:cs/>
          <w:lang w:bidi="te"/>
        </w:rPr>
        <w:t>21:12 – 22:46</w:t>
      </w:r>
      <w:r w:rsidR="006666C1" w:rsidRPr="006666C1">
        <w:rPr>
          <w:cs/>
        </w:rPr>
        <w:t xml:space="preserve"> में यीशु को विरोध का सामना करना पड़ा जब वह यरूशलेम और मंदिर में आ जा रहा था। उसने लेन देन करने वालों को बाहर निकाला। उसने परमेश्वर के आनेवाले न्याय के संबंध में दृष्टांत कहा। यीशु और धर्मगुरूओं के मध्य कैसर को चुंगी देने</w:t>
      </w:r>
      <w:r w:rsidR="006666C1" w:rsidRPr="006666C1">
        <w:t xml:space="preserve">, </w:t>
      </w:r>
      <w:r w:rsidR="006666C1" w:rsidRPr="006666C1">
        <w:rPr>
          <w:cs/>
        </w:rPr>
        <w:t>मृतकों का पुनरूत्थान</w:t>
      </w:r>
      <w:r w:rsidR="006666C1" w:rsidRPr="006666C1">
        <w:t xml:space="preserve">, </w:t>
      </w:r>
      <w:r w:rsidR="006666C1" w:rsidRPr="006666C1">
        <w:rPr>
          <w:cs/>
        </w:rPr>
        <w:t>सबसे बड़ी आज्ञा और मसीह किसका पुत्र है आदि विषयों पर विवाद हुआ।</w:t>
      </w:r>
    </w:p>
    <w:p w14:paraId="32BE4866" w14:textId="7DC5B388" w:rsidR="00CF6582" w:rsidRPr="006666C1" w:rsidRDefault="00231F2F" w:rsidP="006666C1">
      <w:pPr>
        <w:pStyle w:val="BodyText0"/>
      </w:pPr>
      <w:r>
        <w:rPr>
          <w:cs/>
        </w:rPr>
        <mc:AlternateContent>
          <mc:Choice Requires="wps">
            <w:drawing>
              <wp:anchor distT="0" distB="0" distL="114300" distR="114300" simplePos="0" relativeHeight="252827648" behindDoc="0" locked="1" layoutInCell="1" allowOverlap="1" wp14:anchorId="79DC3852" wp14:editId="64D51CC7">
                <wp:simplePos x="0" y="0"/>
                <wp:positionH relativeFrom="leftMargin">
                  <wp:posOffset>419100</wp:posOffset>
                </wp:positionH>
                <wp:positionV relativeFrom="line">
                  <wp:posOffset>0</wp:posOffset>
                </wp:positionV>
                <wp:extent cx="356235" cy="356235"/>
                <wp:effectExtent l="0" t="0" r="0" b="0"/>
                <wp:wrapNone/>
                <wp:docPr id="574"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B142C0" w14:textId="326CD7F1" w:rsidR="00231F2F" w:rsidRPr="00A535F7" w:rsidRDefault="00231F2F" w:rsidP="00231F2F">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C3852" id="PARA224" o:spid="_x0000_s1253" type="#_x0000_t202" style="position:absolute;left:0;text-align:left;margin-left:33pt;margin-top:0;width:28.05pt;height:28.05pt;z-index:252827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4QAQpAgAAUQQAAA4AAAAAAAAAAAAAAAAALgIAAGRycy9lMm9E&#10;b2MueG1sUEsBAi0AFAAGAAgAAAAhAI1nQ9zcAAAABgEAAA8AAAAAAAAAAAAAAAAAgwQAAGRycy9k&#10;b3ducmV2LnhtbFBLBQYAAAAABAAEAPMAAACMBQAAAAA=&#10;" filled="f" stroked="f" strokeweight=".5pt">
                <v:textbox inset="0,0,0,0">
                  <w:txbxContent>
                    <w:p w14:paraId="68B142C0" w14:textId="326CD7F1" w:rsidR="00231F2F" w:rsidRPr="00A535F7" w:rsidRDefault="00231F2F" w:rsidP="00231F2F">
                      <w:pPr>
                        <w:pStyle w:val="ParaNumbering"/>
                      </w:pPr>
                      <w:r>
                        <w:t>224</w:t>
                      </w:r>
                    </w:p>
                  </w:txbxContent>
                </v:textbox>
                <w10:wrap anchorx="margin" anchory="line"/>
                <w10:anchorlock/>
              </v:shape>
            </w:pict>
          </mc:Fallback>
        </mc:AlternateContent>
      </w:r>
      <w:r w:rsidR="006666C1" w:rsidRPr="006666C1">
        <w:rPr>
          <w:cs/>
        </w:rPr>
        <w:t xml:space="preserve">परंतु यीशु ने अपने विरोधियों का इस तरह से सामना किया जैसा कि हम मत्ती </w:t>
      </w:r>
      <w:r w:rsidR="006666C1" w:rsidRPr="006666C1">
        <w:rPr>
          <w:cs/>
          <w:lang w:bidi="te"/>
        </w:rPr>
        <w:t xml:space="preserve">22:46 </w:t>
      </w:r>
      <w:r w:rsidR="006666C1" w:rsidRPr="006666C1">
        <w:rPr>
          <w:cs/>
        </w:rPr>
        <w:t>में पढ़ते हैं :</w:t>
      </w:r>
    </w:p>
    <w:p w14:paraId="48EC42CD" w14:textId="1CD0F203" w:rsidR="00CF6582" w:rsidRPr="006666C1" w:rsidRDefault="00231F2F" w:rsidP="006666C1">
      <w:pPr>
        <w:pStyle w:val="Quotations"/>
      </w:pPr>
      <w:r>
        <w:rPr>
          <w:cs/>
        </w:rPr>
        <mc:AlternateContent>
          <mc:Choice Requires="wps">
            <w:drawing>
              <wp:anchor distT="0" distB="0" distL="114300" distR="114300" simplePos="0" relativeHeight="252829696" behindDoc="0" locked="1" layoutInCell="1" allowOverlap="1" wp14:anchorId="16E118BC" wp14:editId="31354CEE">
                <wp:simplePos x="0" y="0"/>
                <wp:positionH relativeFrom="leftMargin">
                  <wp:posOffset>419100</wp:posOffset>
                </wp:positionH>
                <wp:positionV relativeFrom="line">
                  <wp:posOffset>0</wp:posOffset>
                </wp:positionV>
                <wp:extent cx="356235" cy="356235"/>
                <wp:effectExtent l="0" t="0" r="0" b="0"/>
                <wp:wrapNone/>
                <wp:docPr id="575"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A6BA9" w14:textId="3AFB440C" w:rsidR="00231F2F" w:rsidRPr="00A535F7" w:rsidRDefault="00231F2F" w:rsidP="00231F2F">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118BC" id="PARA225" o:spid="_x0000_s1254" type="#_x0000_t202" style="position:absolute;left:0;text-align:left;margin-left:33pt;margin-top:0;width:28.05pt;height:28.05pt;z-index:252829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NtQWEpAgAAUQQAAA4AAAAAAAAAAAAAAAAALgIAAGRycy9lMm9E&#10;b2MueG1sUEsBAi0AFAAGAAgAAAAhAI1nQ9zcAAAABgEAAA8AAAAAAAAAAAAAAAAAgwQAAGRycy9k&#10;b3ducmV2LnhtbFBLBQYAAAAABAAEAPMAAACMBQAAAAA=&#10;" filled="f" stroked="f" strokeweight=".5pt">
                <v:textbox inset="0,0,0,0">
                  <w:txbxContent>
                    <w:p w14:paraId="1A0A6BA9" w14:textId="3AFB440C" w:rsidR="00231F2F" w:rsidRPr="00A535F7" w:rsidRDefault="00231F2F" w:rsidP="00231F2F">
                      <w:pPr>
                        <w:pStyle w:val="ParaNumbering"/>
                      </w:pPr>
                      <w:r>
                        <w:t>225</w:t>
                      </w:r>
                    </w:p>
                  </w:txbxContent>
                </v:textbox>
                <w10:wrap anchorx="margin" anchory="line"/>
                <w10:anchorlock/>
              </v:shape>
            </w:pict>
          </mc:Fallback>
        </mc:AlternateContent>
      </w:r>
      <w:r w:rsidR="006666C1" w:rsidRPr="006666C1">
        <w:rPr>
          <w:cs/>
          <w:lang w:bidi="hi-IN"/>
        </w:rPr>
        <w:t>उसके उत्तर में कोई भी एक बात न कह सका</w:t>
      </w:r>
      <w:r w:rsidR="006666C1" w:rsidRPr="006666C1">
        <w:t xml:space="preserve">; </w:t>
      </w:r>
      <w:r w:rsidR="006666C1" w:rsidRPr="006666C1">
        <w:rPr>
          <w:cs/>
          <w:lang w:bidi="hi-IN"/>
        </w:rPr>
        <w:t xml:space="preserve">परन्तु उस दिन से किसी को फिर उस से कुछ पूछने का हियाव न हुआ। (मत्ती </w:t>
      </w:r>
      <w:r w:rsidR="006666C1" w:rsidRPr="006666C1">
        <w:rPr>
          <w:cs/>
          <w:lang w:bidi="te"/>
        </w:rPr>
        <w:t>22:46)</w:t>
      </w:r>
    </w:p>
    <w:p w14:paraId="2ACB92D5" w14:textId="68875F94" w:rsidR="00CF6582" w:rsidRPr="006666C1" w:rsidRDefault="00231F2F" w:rsidP="006666C1">
      <w:pPr>
        <w:pStyle w:val="BodyText0"/>
      </w:pPr>
      <w:r>
        <w:rPr>
          <w:cs/>
        </w:rPr>
        <mc:AlternateContent>
          <mc:Choice Requires="wps">
            <w:drawing>
              <wp:anchor distT="0" distB="0" distL="114300" distR="114300" simplePos="0" relativeHeight="252831744" behindDoc="0" locked="1" layoutInCell="1" allowOverlap="1" wp14:anchorId="2C6A934C" wp14:editId="407059E4">
                <wp:simplePos x="0" y="0"/>
                <wp:positionH relativeFrom="leftMargin">
                  <wp:posOffset>419100</wp:posOffset>
                </wp:positionH>
                <wp:positionV relativeFrom="line">
                  <wp:posOffset>0</wp:posOffset>
                </wp:positionV>
                <wp:extent cx="356235" cy="356235"/>
                <wp:effectExtent l="0" t="0" r="0" b="0"/>
                <wp:wrapNone/>
                <wp:docPr id="576"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AFE8EC" w14:textId="18786BBA" w:rsidR="00231F2F" w:rsidRPr="00A535F7" w:rsidRDefault="00231F2F" w:rsidP="00231F2F">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934C" id="PARA226" o:spid="_x0000_s1255" type="#_x0000_t202" style="position:absolute;left:0;text-align:left;margin-left:33pt;margin-top:0;width:28.05pt;height:28.05pt;z-index:25283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fY2bwpAgAAUQQAAA4AAAAAAAAAAAAAAAAALgIAAGRycy9lMm9E&#10;b2MueG1sUEsBAi0AFAAGAAgAAAAhAI1nQ9zcAAAABgEAAA8AAAAAAAAAAAAAAAAAgwQAAGRycy9k&#10;b3ducmV2LnhtbFBLBQYAAAAABAAEAPMAAACMBQAAAAA=&#10;" filled="f" stroked="f" strokeweight=".5pt">
                <v:textbox inset="0,0,0,0">
                  <w:txbxContent>
                    <w:p w14:paraId="25AFE8EC" w14:textId="18786BBA" w:rsidR="00231F2F" w:rsidRPr="00A535F7" w:rsidRDefault="00231F2F" w:rsidP="00231F2F">
                      <w:pPr>
                        <w:pStyle w:val="ParaNumbering"/>
                      </w:pPr>
                      <w:r>
                        <w:t>226</w:t>
                      </w:r>
                    </w:p>
                  </w:txbxContent>
                </v:textbox>
                <w10:wrap anchorx="margin" anchory="line"/>
                <w10:anchorlock/>
              </v:shape>
            </w:pict>
          </mc:Fallback>
        </mc:AlternateContent>
      </w:r>
      <w:r w:rsidR="006666C1" w:rsidRPr="006666C1">
        <w:rPr>
          <w:cs/>
        </w:rPr>
        <w:t>स्वर्ग के राज्य के प्रचंड विरोध पर आधारित मत्ती के वर्णन का अध्ययन करने के बाद</w:t>
      </w:r>
      <w:r w:rsidR="006666C1" w:rsidRPr="006666C1">
        <w:t xml:space="preserve">, </w:t>
      </w:r>
      <w:r w:rsidR="006666C1" w:rsidRPr="006666C1">
        <w:rPr>
          <w:cs/>
        </w:rPr>
        <w:t>अब हमें उन उपदेशों की ओर मुड़ना चाहिए जो इसके साथ पाए जाते हैं।</w:t>
      </w:r>
    </w:p>
    <w:p w14:paraId="5ECCBF7B" w14:textId="77777777" w:rsidR="00CF6582" w:rsidRDefault="006666C1" w:rsidP="000809AC">
      <w:pPr>
        <w:pStyle w:val="BulletHeading"/>
      </w:pPr>
      <w:bookmarkStart w:id="92" w:name="_Toc8056464"/>
      <w:bookmarkStart w:id="93" w:name="_Toc21183148"/>
      <w:bookmarkStart w:id="94" w:name="_Toc80703642"/>
      <w:r w:rsidRPr="006666C1">
        <w:rPr>
          <w:cs/>
          <w:lang w:bidi="hi-IN"/>
        </w:rPr>
        <w:t>भावी विजय</w:t>
      </w:r>
      <w:bookmarkEnd w:id="92"/>
      <w:bookmarkEnd w:id="93"/>
      <w:bookmarkEnd w:id="94"/>
    </w:p>
    <w:p w14:paraId="6FDAC42C" w14:textId="328C928C" w:rsidR="006666C1" w:rsidRPr="006666C1" w:rsidRDefault="00231F2F" w:rsidP="006666C1">
      <w:pPr>
        <w:pStyle w:val="BodyText0"/>
      </w:pPr>
      <w:r>
        <w:rPr>
          <w:cs/>
        </w:rPr>
        <mc:AlternateContent>
          <mc:Choice Requires="wps">
            <w:drawing>
              <wp:anchor distT="0" distB="0" distL="114300" distR="114300" simplePos="0" relativeHeight="252833792" behindDoc="0" locked="1" layoutInCell="1" allowOverlap="1" wp14:anchorId="55DED927" wp14:editId="0F335C80">
                <wp:simplePos x="0" y="0"/>
                <wp:positionH relativeFrom="leftMargin">
                  <wp:posOffset>419100</wp:posOffset>
                </wp:positionH>
                <wp:positionV relativeFrom="line">
                  <wp:posOffset>0</wp:posOffset>
                </wp:positionV>
                <wp:extent cx="356235" cy="356235"/>
                <wp:effectExtent l="0" t="0" r="0" b="0"/>
                <wp:wrapNone/>
                <wp:docPr id="577"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5705F6" w14:textId="6B563DA4" w:rsidR="00231F2F" w:rsidRPr="00A535F7" w:rsidRDefault="00231F2F" w:rsidP="00231F2F">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ED927" id="PARA227" o:spid="_x0000_s1256" type="#_x0000_t202" style="position:absolute;left:0;text-align:left;margin-left:33pt;margin-top:0;width:28.05pt;height:28.05pt;z-index:252833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pTgbSgCAABRBAAADgAAAAAAAAAAAAAAAAAuAgAAZHJzL2Uyb0Rv&#10;Yy54bWxQSwECLQAUAAYACAAAACEAjWdD3NwAAAAGAQAADwAAAAAAAAAAAAAAAACCBAAAZHJzL2Rv&#10;d25yZXYueG1sUEsFBgAAAAAEAAQA8wAAAIsFAAAAAA==&#10;" filled="f" stroked="f" strokeweight=".5pt">
                <v:textbox inset="0,0,0,0">
                  <w:txbxContent>
                    <w:p w14:paraId="715705F6" w14:textId="6B563DA4" w:rsidR="00231F2F" w:rsidRPr="00A535F7" w:rsidRDefault="00231F2F" w:rsidP="00231F2F">
                      <w:pPr>
                        <w:pStyle w:val="ParaNumbering"/>
                      </w:pPr>
                      <w:r>
                        <w:t>227</w:t>
                      </w:r>
                    </w:p>
                  </w:txbxContent>
                </v:textbox>
                <w10:wrap anchorx="margin" anchory="line"/>
                <w10:anchorlock/>
              </v:shape>
            </w:pict>
          </mc:Fallback>
        </mc:AlternateContent>
      </w:r>
      <w:r w:rsidR="006666C1" w:rsidRPr="006666C1">
        <w:rPr>
          <w:cs/>
        </w:rPr>
        <w:t xml:space="preserve">यह भाग मत्ती </w:t>
      </w:r>
      <w:r w:rsidR="006666C1" w:rsidRPr="006666C1">
        <w:rPr>
          <w:cs/>
          <w:lang w:bidi="te"/>
        </w:rPr>
        <w:t>23:1–25:46</w:t>
      </w:r>
      <w:r w:rsidR="006666C1" w:rsidRPr="006666C1">
        <w:rPr>
          <w:cs/>
        </w:rPr>
        <w:t xml:space="preserve"> में पाया जाता है। इस उपदेश में यीशु ने स्वर्ग के राज्य की भावी विजय का वर्णन किया।</w:t>
      </w:r>
    </w:p>
    <w:p w14:paraId="36A4BACE" w14:textId="097F4DD5" w:rsidR="006666C1" w:rsidRPr="006666C1" w:rsidRDefault="00231F2F" w:rsidP="006666C1">
      <w:pPr>
        <w:pStyle w:val="BodyText0"/>
      </w:pPr>
      <w:r>
        <w:rPr>
          <w:cs/>
        </w:rPr>
        <mc:AlternateContent>
          <mc:Choice Requires="wps">
            <w:drawing>
              <wp:anchor distT="0" distB="0" distL="114300" distR="114300" simplePos="0" relativeHeight="252835840" behindDoc="0" locked="1" layoutInCell="1" allowOverlap="1" wp14:anchorId="73D9A8EF" wp14:editId="05364CF7">
                <wp:simplePos x="0" y="0"/>
                <wp:positionH relativeFrom="leftMargin">
                  <wp:posOffset>419100</wp:posOffset>
                </wp:positionH>
                <wp:positionV relativeFrom="line">
                  <wp:posOffset>0</wp:posOffset>
                </wp:positionV>
                <wp:extent cx="356235" cy="356235"/>
                <wp:effectExtent l="0" t="0" r="0" b="0"/>
                <wp:wrapNone/>
                <wp:docPr id="578"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9B2DA" w14:textId="3F007D12" w:rsidR="00231F2F" w:rsidRPr="00A535F7" w:rsidRDefault="00231F2F" w:rsidP="00231F2F">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A8EF" id="PARA228" o:spid="_x0000_s1257" type="#_x0000_t202" style="position:absolute;left:0;text-align:left;margin-left:33pt;margin-top:0;width:28.05pt;height:28.05pt;z-index:252835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ShebCgCAABRBAAADgAAAAAAAAAAAAAAAAAuAgAAZHJzL2Uyb0Rv&#10;Yy54bWxQSwECLQAUAAYACAAAACEAjWdD3NwAAAAGAQAADwAAAAAAAAAAAAAAAACCBAAAZHJzL2Rv&#10;d25yZXYueG1sUEsFBgAAAAAEAAQA8wAAAIsFAAAAAA==&#10;" filled="f" stroked="f" strokeweight=".5pt">
                <v:textbox inset="0,0,0,0">
                  <w:txbxContent>
                    <w:p w14:paraId="7DE9B2DA" w14:textId="3F007D12" w:rsidR="00231F2F" w:rsidRPr="00A535F7" w:rsidRDefault="00231F2F" w:rsidP="00231F2F">
                      <w:pPr>
                        <w:pStyle w:val="ParaNumbering"/>
                      </w:pPr>
                      <w:r>
                        <w:t>228</w:t>
                      </w:r>
                    </w:p>
                  </w:txbxContent>
                </v:textbox>
                <w10:wrap anchorx="margin" anchory="line"/>
                <w10:anchorlock/>
              </v:shape>
            </w:pict>
          </mc:Fallback>
        </mc:AlternateContent>
      </w:r>
      <w:r w:rsidR="006666C1" w:rsidRPr="006666C1">
        <w:rPr>
          <w:cs/>
        </w:rPr>
        <w:t xml:space="preserve">यह भाग मत्ती </w:t>
      </w:r>
      <w:r w:rsidR="006666C1" w:rsidRPr="006666C1">
        <w:rPr>
          <w:cs/>
          <w:lang w:bidi="te"/>
        </w:rPr>
        <w:t>23:1-38</w:t>
      </w:r>
      <w:r w:rsidR="006666C1" w:rsidRPr="006666C1">
        <w:rPr>
          <w:cs/>
        </w:rPr>
        <w:t xml:space="preserve"> में यीशु के विरोधियों के विरूद्ध उसके सात हाय वचनों के साथ आरंभ होता है। यह उपदेश विशेषकर फरीसियों</w:t>
      </w:r>
      <w:r w:rsidR="006666C1" w:rsidRPr="006666C1">
        <w:t xml:space="preserve">, </w:t>
      </w:r>
      <w:r w:rsidR="006666C1" w:rsidRPr="006666C1">
        <w:rPr>
          <w:cs/>
        </w:rPr>
        <w:t>उनकी झूठी शिक्षा</w:t>
      </w:r>
      <w:r w:rsidR="006666C1" w:rsidRPr="006666C1">
        <w:t xml:space="preserve">, </w:t>
      </w:r>
      <w:r w:rsidR="006666C1" w:rsidRPr="006666C1">
        <w:rPr>
          <w:cs/>
        </w:rPr>
        <w:t>उनके द्वारा परमेश्वर के लोगों के दुरुपयोग</w:t>
      </w:r>
      <w:r w:rsidR="006666C1" w:rsidRPr="006666C1">
        <w:t xml:space="preserve">, </w:t>
      </w:r>
      <w:r w:rsidR="006666C1" w:rsidRPr="006666C1">
        <w:rPr>
          <w:cs/>
        </w:rPr>
        <w:t>और उनके पाखंड पर केन्द्रित है।</w:t>
      </w:r>
    </w:p>
    <w:p w14:paraId="689F3D30" w14:textId="4541784F" w:rsidR="00CF6582" w:rsidRPr="006666C1" w:rsidRDefault="00231F2F" w:rsidP="006666C1">
      <w:pPr>
        <w:pStyle w:val="BodyText0"/>
      </w:pPr>
      <w:r>
        <w:rPr>
          <w:cs/>
        </w:rPr>
        <mc:AlternateContent>
          <mc:Choice Requires="wps">
            <w:drawing>
              <wp:anchor distT="0" distB="0" distL="114300" distR="114300" simplePos="0" relativeHeight="252837888" behindDoc="0" locked="1" layoutInCell="1" allowOverlap="1" wp14:anchorId="7BB14E74" wp14:editId="7B4E483D">
                <wp:simplePos x="0" y="0"/>
                <wp:positionH relativeFrom="leftMargin">
                  <wp:posOffset>419100</wp:posOffset>
                </wp:positionH>
                <wp:positionV relativeFrom="line">
                  <wp:posOffset>0</wp:posOffset>
                </wp:positionV>
                <wp:extent cx="356235" cy="356235"/>
                <wp:effectExtent l="0" t="0" r="0" b="0"/>
                <wp:wrapNone/>
                <wp:docPr id="579"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6E3058" w14:textId="44686A93" w:rsidR="00231F2F" w:rsidRPr="00A535F7" w:rsidRDefault="00231F2F" w:rsidP="00231F2F">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14E74" id="PARA229" o:spid="_x0000_s1258" type="#_x0000_t202" style="position:absolute;left:0;text-align:left;margin-left:33pt;margin-top:0;width:28.05pt;height:28.05pt;z-index:25283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KtCwpAgAAUQQAAA4AAAAAAAAAAAAAAAAALgIAAGRycy9lMm9E&#10;b2MueG1sUEsBAi0AFAAGAAgAAAAhAI1nQ9zcAAAABgEAAA8AAAAAAAAAAAAAAAAAgwQAAGRycy9k&#10;b3ducmV2LnhtbFBLBQYAAAAABAAEAPMAAACMBQAAAAA=&#10;" filled="f" stroked="f" strokeweight=".5pt">
                <v:textbox inset="0,0,0,0">
                  <w:txbxContent>
                    <w:p w14:paraId="536E3058" w14:textId="44686A93" w:rsidR="00231F2F" w:rsidRPr="00A535F7" w:rsidRDefault="00231F2F" w:rsidP="00231F2F">
                      <w:pPr>
                        <w:pStyle w:val="ParaNumbering"/>
                      </w:pPr>
                      <w:r>
                        <w:t>229</w:t>
                      </w:r>
                    </w:p>
                  </w:txbxContent>
                </v:textbox>
                <w10:wrap anchorx="margin" anchory="line"/>
                <w10:anchorlock/>
              </v:shape>
            </w:pict>
          </mc:Fallback>
        </mc:AlternateContent>
      </w:r>
      <w:r w:rsidR="006666C1" w:rsidRPr="006666C1">
        <w:rPr>
          <w:cs/>
        </w:rPr>
        <w:t>इस उपदेश के अंत में</w:t>
      </w:r>
      <w:r w:rsidR="006666C1" w:rsidRPr="006666C1">
        <w:t xml:space="preserve">, </w:t>
      </w:r>
      <w:r w:rsidR="006666C1" w:rsidRPr="006666C1">
        <w:rPr>
          <w:cs/>
        </w:rPr>
        <w:t xml:space="preserve">यीशु ने मत्ती </w:t>
      </w:r>
      <w:r w:rsidR="006666C1" w:rsidRPr="006666C1">
        <w:rPr>
          <w:cs/>
          <w:lang w:bidi="te"/>
        </w:rPr>
        <w:t xml:space="preserve">23:37-38 </w:t>
      </w:r>
      <w:r w:rsidR="006666C1" w:rsidRPr="006666C1">
        <w:rPr>
          <w:cs/>
        </w:rPr>
        <w:t>में यरूशलेम के विषय में अपनी भावनाएँ को इस प्रकार प्रकट किया :</w:t>
      </w:r>
    </w:p>
    <w:p w14:paraId="3FFB37CC" w14:textId="3B777D66" w:rsidR="00CF6582" w:rsidRPr="006666C1" w:rsidRDefault="00231F2F" w:rsidP="006666C1">
      <w:pPr>
        <w:pStyle w:val="Quotations"/>
      </w:pPr>
      <w:r>
        <w:rPr>
          <w:cs/>
        </w:rPr>
        <mc:AlternateContent>
          <mc:Choice Requires="wps">
            <w:drawing>
              <wp:anchor distT="0" distB="0" distL="114300" distR="114300" simplePos="0" relativeHeight="252839936" behindDoc="0" locked="1" layoutInCell="1" allowOverlap="1" wp14:anchorId="72127689" wp14:editId="7775BFDC">
                <wp:simplePos x="0" y="0"/>
                <wp:positionH relativeFrom="leftMargin">
                  <wp:posOffset>419100</wp:posOffset>
                </wp:positionH>
                <wp:positionV relativeFrom="line">
                  <wp:posOffset>0</wp:posOffset>
                </wp:positionV>
                <wp:extent cx="356235" cy="356235"/>
                <wp:effectExtent l="0" t="0" r="0" b="0"/>
                <wp:wrapNone/>
                <wp:docPr id="580"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1A5690" w14:textId="3B5D77F4" w:rsidR="00231F2F" w:rsidRPr="00A535F7" w:rsidRDefault="00231F2F" w:rsidP="00231F2F">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7689" id="PARA230" o:spid="_x0000_s1259" type="#_x0000_t202" style="position:absolute;left:0;text-align:left;margin-left:33pt;margin-top:0;width:28.05pt;height:28.05pt;z-index:25283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3AmEigCAABRBAAADgAAAAAAAAAAAAAAAAAuAgAAZHJzL2Uyb0Rv&#10;Yy54bWxQSwECLQAUAAYACAAAACEAjWdD3NwAAAAGAQAADwAAAAAAAAAAAAAAAACCBAAAZHJzL2Rv&#10;d25yZXYueG1sUEsFBgAAAAAEAAQA8wAAAIsFAAAAAA==&#10;" filled="f" stroked="f" strokeweight=".5pt">
                <v:textbox inset="0,0,0,0">
                  <w:txbxContent>
                    <w:p w14:paraId="061A5690" w14:textId="3B5D77F4" w:rsidR="00231F2F" w:rsidRPr="00A535F7" w:rsidRDefault="00231F2F" w:rsidP="00231F2F">
                      <w:pPr>
                        <w:pStyle w:val="ParaNumbering"/>
                      </w:pPr>
                      <w:r>
                        <w:t>230</w:t>
                      </w:r>
                    </w:p>
                  </w:txbxContent>
                </v:textbox>
                <w10:wrap anchorx="margin" anchory="line"/>
                <w10:anchorlock/>
              </v:shape>
            </w:pict>
          </mc:Fallback>
        </mc:AlternateContent>
      </w:r>
      <w:r w:rsidR="006666C1" w:rsidRPr="006666C1">
        <w:rPr>
          <w:cs/>
          <w:lang w:bidi="hi-IN"/>
        </w:rPr>
        <w:t>हे यरूशलेम</w:t>
      </w:r>
      <w:r w:rsidR="006666C1" w:rsidRPr="006666C1">
        <w:t xml:space="preserve">, </w:t>
      </w:r>
      <w:r w:rsidR="006666C1" w:rsidRPr="006666C1">
        <w:rPr>
          <w:cs/>
          <w:lang w:bidi="hi-IN"/>
        </w:rPr>
        <w:t>हे यरूशलेम</w:t>
      </w:r>
      <w:r w:rsidR="006666C1" w:rsidRPr="006666C1">
        <w:t xml:space="preserve">; </w:t>
      </w:r>
      <w:r w:rsidR="006666C1" w:rsidRPr="006666C1">
        <w:rPr>
          <w:cs/>
          <w:lang w:bidi="hi-IN"/>
        </w:rPr>
        <w:t>तू जो भविष्यवक्ताओं को मार डालता है</w:t>
      </w:r>
      <w:r w:rsidR="006666C1" w:rsidRPr="006666C1">
        <w:t xml:space="preserve">, </w:t>
      </w:r>
      <w:r w:rsidR="006666C1" w:rsidRPr="006666C1">
        <w:rPr>
          <w:cs/>
          <w:lang w:bidi="hi-IN"/>
        </w:rPr>
        <w:t>और जो तेरे पास भेजे गए</w:t>
      </w:r>
      <w:r w:rsidR="006666C1" w:rsidRPr="006666C1">
        <w:t xml:space="preserve">, </w:t>
      </w:r>
      <w:r w:rsidR="006666C1" w:rsidRPr="006666C1">
        <w:rPr>
          <w:cs/>
          <w:lang w:bidi="hi-IN"/>
        </w:rPr>
        <w:t>उन्हें पत्थरवाह करता है</w:t>
      </w:r>
      <w:r w:rsidR="006666C1" w:rsidRPr="006666C1">
        <w:t xml:space="preserve">, </w:t>
      </w:r>
      <w:r w:rsidR="006666C1" w:rsidRPr="006666C1">
        <w:rPr>
          <w:cs/>
          <w:lang w:bidi="hi-IN"/>
        </w:rPr>
        <w:t>कितनी ही बार मैं ने चाहा कि जैसे मुर्गी अपने बच्चों को अपने पंखों के नीचे इकट्ठे करती है</w:t>
      </w:r>
      <w:r w:rsidR="006666C1" w:rsidRPr="006666C1">
        <w:t xml:space="preserve">, </w:t>
      </w:r>
      <w:r w:rsidR="006666C1" w:rsidRPr="006666C1">
        <w:rPr>
          <w:cs/>
          <w:lang w:bidi="hi-IN"/>
        </w:rPr>
        <w:t>वैसे ही मैं भी तेरे बालकों को इकट्ठे कर लूं</w:t>
      </w:r>
      <w:r w:rsidR="006666C1" w:rsidRPr="006666C1">
        <w:t xml:space="preserve">, </w:t>
      </w:r>
      <w:r w:rsidR="006666C1" w:rsidRPr="006666C1">
        <w:rPr>
          <w:cs/>
          <w:lang w:bidi="hi-IN"/>
        </w:rPr>
        <w:t>परन्तु तुम ने न चाहा। देखो</w:t>
      </w:r>
      <w:r w:rsidR="006666C1" w:rsidRPr="006666C1">
        <w:t xml:space="preserve">, </w:t>
      </w:r>
      <w:r w:rsidR="006666C1" w:rsidRPr="006666C1">
        <w:rPr>
          <w:cs/>
          <w:lang w:bidi="hi-IN"/>
        </w:rPr>
        <w:t xml:space="preserve">तुम्हारा घर तुम्हारे लिये उजाड़ छोड़ा जाता है। (मत्ती </w:t>
      </w:r>
      <w:r w:rsidR="006666C1" w:rsidRPr="006666C1">
        <w:rPr>
          <w:cs/>
          <w:lang w:bidi="te"/>
        </w:rPr>
        <w:t>23:37-38)</w:t>
      </w:r>
    </w:p>
    <w:p w14:paraId="23987363" w14:textId="0E50336C" w:rsidR="006666C1" w:rsidRPr="006666C1" w:rsidRDefault="00231F2F" w:rsidP="006666C1">
      <w:pPr>
        <w:pStyle w:val="BodyText0"/>
      </w:pPr>
      <w:r>
        <w:rPr>
          <w:cs/>
        </w:rPr>
        <mc:AlternateContent>
          <mc:Choice Requires="wps">
            <w:drawing>
              <wp:anchor distT="0" distB="0" distL="114300" distR="114300" simplePos="0" relativeHeight="252841984" behindDoc="0" locked="1" layoutInCell="1" allowOverlap="1" wp14:anchorId="35D17C4B" wp14:editId="77CFBC3F">
                <wp:simplePos x="0" y="0"/>
                <wp:positionH relativeFrom="leftMargin">
                  <wp:posOffset>419100</wp:posOffset>
                </wp:positionH>
                <wp:positionV relativeFrom="line">
                  <wp:posOffset>0</wp:posOffset>
                </wp:positionV>
                <wp:extent cx="356235" cy="356235"/>
                <wp:effectExtent l="0" t="0" r="0" b="0"/>
                <wp:wrapNone/>
                <wp:docPr id="581"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5A7BE8" w14:textId="2CA14B4C" w:rsidR="00231F2F" w:rsidRPr="00A535F7" w:rsidRDefault="00231F2F" w:rsidP="00231F2F">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17C4B" id="PARA231" o:spid="_x0000_s1260" type="#_x0000_t202" style="position:absolute;left:0;text-align:left;margin-left:33pt;margin-top:0;width:28.05pt;height:28.05pt;z-index:252841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WAak4pAgAAUQQAAA4AAAAAAAAAAAAAAAAALgIAAGRycy9lMm9E&#10;b2MueG1sUEsBAi0AFAAGAAgAAAAhAI1nQ9zcAAAABgEAAA8AAAAAAAAAAAAAAAAAgwQAAGRycy9k&#10;b3ducmV2LnhtbFBLBQYAAAAABAAEAPMAAACMBQAAAAA=&#10;" filled="f" stroked="f" strokeweight=".5pt">
                <v:textbox inset="0,0,0,0">
                  <w:txbxContent>
                    <w:p w14:paraId="345A7BE8" w14:textId="2CA14B4C" w:rsidR="00231F2F" w:rsidRPr="00A535F7" w:rsidRDefault="00231F2F" w:rsidP="00231F2F">
                      <w:pPr>
                        <w:pStyle w:val="ParaNumbering"/>
                      </w:pPr>
                      <w:r>
                        <w:t>231</w:t>
                      </w:r>
                    </w:p>
                  </w:txbxContent>
                </v:textbox>
                <w10:wrap anchorx="margin" anchory="line"/>
                <w10:anchorlock/>
              </v:shape>
            </w:pict>
          </mc:Fallback>
        </mc:AlternateContent>
      </w:r>
      <w:r w:rsidR="006666C1" w:rsidRPr="006666C1">
        <w:rPr>
          <w:cs/>
        </w:rPr>
        <w:t xml:space="preserve">यीशु के उपदेश के अगले भाग को हम जैतून के पहाड़ के उपदेश से जानते हैं और यह मत्ती </w:t>
      </w:r>
      <w:r w:rsidR="006666C1" w:rsidRPr="006666C1">
        <w:rPr>
          <w:cs/>
          <w:lang w:bidi="te"/>
        </w:rPr>
        <w:t>24:1–25:46</w:t>
      </w:r>
      <w:r w:rsidR="006666C1" w:rsidRPr="006666C1">
        <w:rPr>
          <w:cs/>
        </w:rPr>
        <w:t xml:space="preserve"> में पाया जाता है। इसे प्राय: जैतून पहाड़ के उपदेश से भी जाना जाता है क्योंकि यीशु ने यह उपदेश अपने शिष्यों को जैतून के पहाड़ पर दिया था।</w:t>
      </w:r>
    </w:p>
    <w:p w14:paraId="2A8F747C" w14:textId="5C346DBF" w:rsidR="006666C1" w:rsidRPr="006666C1" w:rsidRDefault="00231F2F" w:rsidP="006666C1">
      <w:pPr>
        <w:pStyle w:val="BodyText0"/>
      </w:pPr>
      <w:r>
        <w:rPr>
          <w:cs/>
        </w:rPr>
        <mc:AlternateContent>
          <mc:Choice Requires="wps">
            <w:drawing>
              <wp:anchor distT="0" distB="0" distL="114300" distR="114300" simplePos="0" relativeHeight="252844032" behindDoc="0" locked="1" layoutInCell="1" allowOverlap="1" wp14:anchorId="62631871" wp14:editId="1B2BBBC9">
                <wp:simplePos x="0" y="0"/>
                <wp:positionH relativeFrom="leftMargin">
                  <wp:posOffset>419100</wp:posOffset>
                </wp:positionH>
                <wp:positionV relativeFrom="line">
                  <wp:posOffset>0</wp:posOffset>
                </wp:positionV>
                <wp:extent cx="356235" cy="356235"/>
                <wp:effectExtent l="0" t="0" r="0" b="0"/>
                <wp:wrapNone/>
                <wp:docPr id="582"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EC8845" w14:textId="4B0A1E16" w:rsidR="00231F2F" w:rsidRPr="00A535F7" w:rsidRDefault="00231F2F" w:rsidP="00231F2F">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1871" id="PARA232" o:spid="_x0000_s1261" type="#_x0000_t202" style="position:absolute;left:0;text-align:left;margin-left:33pt;margin-top:0;width:28.05pt;height:28.05pt;z-index:252844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TXykygCAABRBAAADgAAAAAAAAAAAAAAAAAuAgAAZHJzL2Uyb0Rv&#10;Yy54bWxQSwECLQAUAAYACAAAACEAjWdD3NwAAAAGAQAADwAAAAAAAAAAAAAAAACCBAAAZHJzL2Rv&#10;d25yZXYueG1sUEsFBgAAAAAEAAQA8wAAAIsFAAAAAA==&#10;" filled="f" stroked="f" strokeweight=".5pt">
                <v:textbox inset="0,0,0,0">
                  <w:txbxContent>
                    <w:p w14:paraId="1BEC8845" w14:textId="4B0A1E16" w:rsidR="00231F2F" w:rsidRPr="00A535F7" w:rsidRDefault="00231F2F" w:rsidP="00231F2F">
                      <w:pPr>
                        <w:pStyle w:val="ParaNumbering"/>
                      </w:pPr>
                      <w:r>
                        <w:t>232</w:t>
                      </w:r>
                    </w:p>
                  </w:txbxContent>
                </v:textbox>
                <w10:wrap anchorx="margin" anchory="line"/>
                <w10:anchorlock/>
              </v:shape>
            </w:pict>
          </mc:Fallback>
        </mc:AlternateContent>
      </w:r>
      <w:r w:rsidR="006666C1" w:rsidRPr="006666C1">
        <w:rPr>
          <w:cs/>
        </w:rPr>
        <w:t xml:space="preserve">जैतून पहाड़ के उपदेश को हम तीन भागों में बांट सकते हैं : मत्ती </w:t>
      </w:r>
      <w:r w:rsidR="006666C1" w:rsidRPr="006666C1">
        <w:rPr>
          <w:cs/>
          <w:lang w:bidi="te"/>
        </w:rPr>
        <w:t>24:4-28</w:t>
      </w:r>
      <w:r w:rsidR="006666C1" w:rsidRPr="006666C1">
        <w:rPr>
          <w:cs/>
        </w:rPr>
        <w:t xml:space="preserve"> में यीशु ने इस विचित्र युग की उस प्रसव पीड़ा का वर्णन किया है जिसमें स्वर्ग का राज्य इस पृथ्वी पर आया</w:t>
      </w:r>
      <w:r w:rsidR="006666C1" w:rsidRPr="006666C1">
        <w:t xml:space="preserve">, </w:t>
      </w:r>
      <w:r w:rsidR="006666C1" w:rsidRPr="006666C1">
        <w:rPr>
          <w:cs/>
        </w:rPr>
        <w:t>परंतु यह अपनी पूर्ण महिमा और सामर्थ में अभी तक प्रकट नहीं हुआ है।</w:t>
      </w:r>
    </w:p>
    <w:p w14:paraId="5C747284" w14:textId="2E9B4C87" w:rsidR="006666C1" w:rsidRPr="006666C1" w:rsidRDefault="00231F2F" w:rsidP="006666C1">
      <w:pPr>
        <w:pStyle w:val="BodyText0"/>
      </w:pPr>
      <w:r>
        <w:rPr>
          <w:cs/>
        </w:rPr>
        <mc:AlternateContent>
          <mc:Choice Requires="wps">
            <w:drawing>
              <wp:anchor distT="0" distB="0" distL="114300" distR="114300" simplePos="0" relativeHeight="252846080" behindDoc="0" locked="1" layoutInCell="1" allowOverlap="1" wp14:anchorId="16D3A532" wp14:editId="59CFFD0D">
                <wp:simplePos x="0" y="0"/>
                <wp:positionH relativeFrom="leftMargin">
                  <wp:posOffset>419100</wp:posOffset>
                </wp:positionH>
                <wp:positionV relativeFrom="line">
                  <wp:posOffset>0</wp:posOffset>
                </wp:positionV>
                <wp:extent cx="356235" cy="356235"/>
                <wp:effectExtent l="0" t="0" r="0" b="0"/>
                <wp:wrapNone/>
                <wp:docPr id="583"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27691" w14:textId="7287E8D3" w:rsidR="00231F2F" w:rsidRPr="00A535F7" w:rsidRDefault="00231F2F" w:rsidP="00231F2F">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A532" id="PARA233" o:spid="_x0000_s1262" type="#_x0000_t202" style="position:absolute;left:0;text-align:left;margin-left:33pt;margin-top:0;width:28.05pt;height:28.05pt;z-index:25284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4XGNMpAgAAUQQAAA4AAAAAAAAAAAAAAAAALgIAAGRycy9lMm9E&#10;b2MueG1sUEsBAi0AFAAGAAgAAAAhAI1nQ9zcAAAABgEAAA8AAAAAAAAAAAAAAAAAgwQAAGRycy9k&#10;b3ducmV2LnhtbFBLBQYAAAAABAAEAPMAAACMBQAAAAA=&#10;" filled="f" stroked="f" strokeweight=".5pt">
                <v:textbox inset="0,0,0,0">
                  <w:txbxContent>
                    <w:p w14:paraId="18527691" w14:textId="7287E8D3" w:rsidR="00231F2F" w:rsidRPr="00A535F7" w:rsidRDefault="00231F2F" w:rsidP="00231F2F">
                      <w:pPr>
                        <w:pStyle w:val="ParaNumbering"/>
                      </w:pPr>
                      <w:r>
                        <w:t>233</w:t>
                      </w:r>
                    </w:p>
                  </w:txbxContent>
                </v:textbox>
                <w10:wrap anchorx="margin" anchory="line"/>
                <w10:anchorlock/>
              </v:shape>
            </w:pict>
          </mc:Fallback>
        </mc:AlternateContent>
      </w:r>
      <w:r w:rsidR="006666C1" w:rsidRPr="006666C1">
        <w:rPr>
          <w:cs/>
        </w:rPr>
        <w:t xml:space="preserve">मत्ती </w:t>
      </w:r>
      <w:r w:rsidR="006666C1" w:rsidRPr="006666C1">
        <w:rPr>
          <w:cs/>
          <w:lang w:bidi="te"/>
        </w:rPr>
        <w:t>24:29-31</w:t>
      </w:r>
      <w:r w:rsidR="006666C1" w:rsidRPr="006666C1">
        <w:rPr>
          <w:cs/>
        </w:rPr>
        <w:t xml:space="preserve"> में उसने राज्य की पूर्णता के विषय बातें की और उस दिन के बारे में बताया जब मनुष्य का पुत्र बादलों पर आएगा और स्वर्ग का राज्य अपनी पूर्ण महिमा और सामर्थ में प्रकट होगा।</w:t>
      </w:r>
    </w:p>
    <w:p w14:paraId="7A5A1801" w14:textId="6A6489F7" w:rsidR="00CF6582" w:rsidRPr="006666C1" w:rsidRDefault="00231F2F" w:rsidP="006666C1">
      <w:pPr>
        <w:pStyle w:val="BodyText0"/>
      </w:pPr>
      <w:r>
        <w:rPr>
          <w:cs/>
        </w:rPr>
        <mc:AlternateContent>
          <mc:Choice Requires="wps">
            <w:drawing>
              <wp:anchor distT="0" distB="0" distL="114300" distR="114300" simplePos="0" relativeHeight="252848128" behindDoc="0" locked="1" layoutInCell="1" allowOverlap="1" wp14:anchorId="2E0DB2C1" wp14:editId="5A1103EA">
                <wp:simplePos x="0" y="0"/>
                <wp:positionH relativeFrom="leftMargin">
                  <wp:posOffset>419100</wp:posOffset>
                </wp:positionH>
                <wp:positionV relativeFrom="line">
                  <wp:posOffset>0</wp:posOffset>
                </wp:positionV>
                <wp:extent cx="356235" cy="356235"/>
                <wp:effectExtent l="0" t="0" r="0" b="0"/>
                <wp:wrapNone/>
                <wp:docPr id="584"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60E03" w14:textId="2AE321F7" w:rsidR="00231F2F" w:rsidRPr="00A535F7" w:rsidRDefault="00231F2F" w:rsidP="00231F2F">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DB2C1" id="PARA234" o:spid="_x0000_s1263" type="#_x0000_t202" style="position:absolute;left:0;text-align:left;margin-left:33pt;margin-top:0;width:28.05pt;height:28.05pt;z-index:252848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4WLLzKgIAAFEEAAAOAAAAAAAAAAAAAAAAAC4CAABkcnMvZTJv&#10;RG9jLnhtbFBLAQItABQABgAIAAAAIQCNZ0Pc3AAAAAYBAAAPAAAAAAAAAAAAAAAAAIQEAABkcnMv&#10;ZG93bnJldi54bWxQSwUGAAAAAAQABADzAAAAjQUAAAAA&#10;" filled="f" stroked="f" strokeweight=".5pt">
                <v:textbox inset="0,0,0,0">
                  <w:txbxContent>
                    <w:p w14:paraId="72560E03" w14:textId="2AE321F7" w:rsidR="00231F2F" w:rsidRPr="00A535F7" w:rsidRDefault="00231F2F" w:rsidP="00231F2F">
                      <w:pPr>
                        <w:pStyle w:val="ParaNumbering"/>
                      </w:pPr>
                      <w:r>
                        <w:t>234</w:t>
                      </w:r>
                    </w:p>
                  </w:txbxContent>
                </v:textbox>
                <w10:wrap anchorx="margin" anchory="line"/>
                <w10:anchorlock/>
              </v:shape>
            </w:pict>
          </mc:Fallback>
        </mc:AlternateContent>
      </w:r>
      <w:r w:rsidR="006666C1" w:rsidRPr="006666C1">
        <w:rPr>
          <w:cs/>
        </w:rPr>
        <w:t xml:space="preserve">तब </w:t>
      </w:r>
      <w:r w:rsidR="006666C1" w:rsidRPr="006666C1">
        <w:rPr>
          <w:cs/>
          <w:lang w:bidi="te"/>
        </w:rPr>
        <w:t xml:space="preserve">24:32-25:46 </w:t>
      </w:r>
      <w:r w:rsidR="006666C1" w:rsidRPr="006666C1">
        <w:rPr>
          <w:cs/>
        </w:rPr>
        <w:t>में उसने अपने लोगों को उत्साहित किया कि वे उस महिमा के दिन की उत्सुकता से प्रतीक्षा करें क्योंकि कोई नहीं जानता कि वह कब आएगा।</w:t>
      </w:r>
    </w:p>
    <w:p w14:paraId="6D57C756" w14:textId="655E1302" w:rsidR="006666C1" w:rsidRPr="006666C1" w:rsidRDefault="00231F2F" w:rsidP="006666C1">
      <w:pPr>
        <w:pStyle w:val="Quotations"/>
      </w:pPr>
      <w:r>
        <w:rPr>
          <w:rFonts w:cs="Raavi"/>
          <w:cs/>
        </w:rPr>
        <mc:AlternateContent>
          <mc:Choice Requires="wps">
            <w:drawing>
              <wp:anchor distT="0" distB="0" distL="114300" distR="114300" simplePos="0" relativeHeight="252850176" behindDoc="0" locked="1" layoutInCell="1" allowOverlap="1" wp14:anchorId="650C1AE7" wp14:editId="39610531">
                <wp:simplePos x="0" y="0"/>
                <wp:positionH relativeFrom="leftMargin">
                  <wp:posOffset>419100</wp:posOffset>
                </wp:positionH>
                <wp:positionV relativeFrom="line">
                  <wp:posOffset>0</wp:posOffset>
                </wp:positionV>
                <wp:extent cx="356235" cy="356235"/>
                <wp:effectExtent l="0" t="0" r="0" b="0"/>
                <wp:wrapNone/>
                <wp:docPr id="585"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E5F112" w14:textId="242385AB" w:rsidR="00231F2F" w:rsidRPr="00A535F7" w:rsidRDefault="00231F2F" w:rsidP="00231F2F">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C1AE7" id="PARA235" o:spid="_x0000_s1264" type="#_x0000_t202" style="position:absolute;left:0;text-align:left;margin-left:33pt;margin-top:0;width:28.05pt;height:28.05pt;z-index:25285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OWJw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DbOWJwIAAFEEAAAOAAAAAAAAAAAAAAAAAC4CAABkcnMvZTJvRG9j&#10;LnhtbFBLAQItABQABgAIAAAAIQCNZ0Pc3AAAAAYBAAAPAAAAAAAAAAAAAAAAAIEEAABkcnMvZG93&#10;bnJldi54bWxQSwUGAAAAAAQABADzAAAAigUAAAAA&#10;" filled="f" stroked="f" strokeweight=".5pt">
                <v:textbox inset="0,0,0,0">
                  <w:txbxContent>
                    <w:p w14:paraId="59E5F112" w14:textId="242385AB" w:rsidR="00231F2F" w:rsidRPr="00A535F7" w:rsidRDefault="00231F2F" w:rsidP="00231F2F">
                      <w:pPr>
                        <w:pStyle w:val="ParaNumbering"/>
                      </w:pPr>
                      <w:r>
                        <w:t>235</w:t>
                      </w:r>
                    </w:p>
                  </w:txbxContent>
                </v:textbox>
                <w10:wrap anchorx="margin" anchory="line"/>
                <w10:anchorlock/>
              </v:shape>
            </w:pict>
          </mc:Fallback>
        </mc:AlternateContent>
      </w:r>
      <w:r w:rsidR="006666C1" w:rsidRPr="006666C1">
        <w:rPr>
          <w:cs/>
        </w:rPr>
        <w:t xml:space="preserve">जब यीशु ने अपने पुनरागमन के बारे में बताया तो वह चाहता था कि हम इस बारे में आवश्यकता से अधिक न सोचें कि वह किस समय आएगा। उसने कहा कि उसके आने की घड़ी व समय के विषय में कोई भी नहीं जानता। यहाँ तक कि इस मानवीय शरीर में होते हुए उसको भी अपने पुनरागमन के समय के बारे में नहीं पता था। इसलिए हमारे लिए भी उस समय को पहचानने का प्रयास करना तथा </w:t>
      </w:r>
      <w:r w:rsidR="006666C1" w:rsidRPr="006666C1">
        <w:rPr>
          <w:cs/>
        </w:rPr>
        <w:lastRenderedPageBreak/>
        <w:t>किसी विशेष समय को निर्धारित करना</w:t>
      </w:r>
      <w:r w:rsidR="006666C1" w:rsidRPr="006666C1">
        <w:t xml:space="preserve">, </w:t>
      </w:r>
      <w:r w:rsidR="006666C1" w:rsidRPr="006666C1">
        <w:rPr>
          <w:cs/>
        </w:rPr>
        <w:t>उसकी आज्ञाओं की अवमानना करना है। इसका तात्पर्य यह नहीं है कि हम उस दिन की प्रतीक्षा न करें</w:t>
      </w:r>
      <w:r w:rsidR="006666C1" w:rsidRPr="006666C1">
        <w:t xml:space="preserve">, </w:t>
      </w:r>
      <w:r w:rsidR="006666C1" w:rsidRPr="006666C1">
        <w:rPr>
          <w:cs/>
        </w:rPr>
        <w:t>आशा न रखें या उसके पुनरागमन के चिह्न न देखें। नये नियम में मसीह के पुरागमन की शिक्षा का उद्देश्य यह है कि वह हमें नम्र रखे</w:t>
      </w:r>
      <w:r w:rsidR="006666C1" w:rsidRPr="006666C1">
        <w:t xml:space="preserve">, </w:t>
      </w:r>
      <w:r w:rsidR="006666C1" w:rsidRPr="006666C1">
        <w:rPr>
          <w:cs/>
        </w:rPr>
        <w:t>हमें उत्साहित करे</w:t>
      </w:r>
      <w:r w:rsidR="006666C1" w:rsidRPr="006666C1">
        <w:t xml:space="preserve">, </w:t>
      </w:r>
      <w:r w:rsidR="006666C1" w:rsidRPr="006666C1">
        <w:rPr>
          <w:cs/>
        </w:rPr>
        <w:t>हमें आशा दे</w:t>
      </w:r>
      <w:r w:rsidR="006666C1" w:rsidRPr="006666C1">
        <w:t xml:space="preserve">, </w:t>
      </w:r>
      <w:r w:rsidR="006666C1" w:rsidRPr="006666C1">
        <w:rPr>
          <w:cs/>
        </w:rPr>
        <w:t>पवित्र जीवन जीने के लिए प्रेरित करे और हम मसीह के पुनरागमन की प्रतीक्षा में लगे रहें। और इसलिए यद्यपि हम उस समय को नहीं जानते हैं फिर भी हमें तैयार रहना चाहिए कि वह कभी भी आ सकता है ताकि हम उत्सुकतापूर्वक और आनंद के साथ उससे मिल सकें।</w:t>
      </w:r>
    </w:p>
    <w:p w14:paraId="5B871A83" w14:textId="77777777" w:rsidR="00CF6582" w:rsidRPr="006666C1" w:rsidRDefault="006666C1" w:rsidP="006666C1">
      <w:pPr>
        <w:pStyle w:val="QuotationAuthor"/>
      </w:pPr>
      <w:r w:rsidRPr="006666C1">
        <w:rPr>
          <w:cs/>
        </w:rPr>
        <w:t>डॉ. के. एरिक थोनेस</w:t>
      </w:r>
    </w:p>
    <w:p w14:paraId="6910FF8F" w14:textId="605EBCD5" w:rsidR="006666C1" w:rsidRPr="006666C1" w:rsidRDefault="00231F2F" w:rsidP="006666C1">
      <w:pPr>
        <w:pStyle w:val="Quotations"/>
      </w:pPr>
      <w:r>
        <w:rPr>
          <w:rFonts w:cs="Raavi"/>
          <w:cs/>
        </w:rPr>
        <mc:AlternateContent>
          <mc:Choice Requires="wps">
            <w:drawing>
              <wp:anchor distT="0" distB="0" distL="114300" distR="114300" simplePos="0" relativeHeight="252852224" behindDoc="0" locked="1" layoutInCell="1" allowOverlap="1" wp14:anchorId="2D7F278C" wp14:editId="46B8C4C1">
                <wp:simplePos x="0" y="0"/>
                <wp:positionH relativeFrom="leftMargin">
                  <wp:posOffset>419100</wp:posOffset>
                </wp:positionH>
                <wp:positionV relativeFrom="line">
                  <wp:posOffset>0</wp:posOffset>
                </wp:positionV>
                <wp:extent cx="356235" cy="356235"/>
                <wp:effectExtent l="0" t="0" r="0" b="0"/>
                <wp:wrapNone/>
                <wp:docPr id="586"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9AF80" w14:textId="03306045" w:rsidR="00231F2F" w:rsidRPr="00A535F7" w:rsidRDefault="00231F2F" w:rsidP="00231F2F">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F278C" id="PARA236" o:spid="_x0000_s1265" type="#_x0000_t202" style="position:absolute;left:0;text-align:left;margin-left:33pt;margin-top:0;width:28.05pt;height:28.05pt;z-index:25285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tLKQIAAFEEAAAOAAAAZHJzL2Uyb0RvYy54bWysVE1v2zAMvQ/YfxB0X5wPJOi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y4K0spAgAAUQQAAA4AAAAAAAAAAAAAAAAALgIAAGRycy9lMm9E&#10;b2MueG1sUEsBAi0AFAAGAAgAAAAhAI1nQ9zcAAAABgEAAA8AAAAAAAAAAAAAAAAAgwQAAGRycy9k&#10;b3ducmV2LnhtbFBLBQYAAAAABAAEAPMAAACMBQAAAAA=&#10;" filled="f" stroked="f" strokeweight=".5pt">
                <v:textbox inset="0,0,0,0">
                  <w:txbxContent>
                    <w:p w14:paraId="7CC9AF80" w14:textId="03306045" w:rsidR="00231F2F" w:rsidRPr="00A535F7" w:rsidRDefault="00231F2F" w:rsidP="00231F2F">
                      <w:pPr>
                        <w:pStyle w:val="ParaNumbering"/>
                      </w:pPr>
                      <w:r>
                        <w:t>236</w:t>
                      </w:r>
                    </w:p>
                  </w:txbxContent>
                </v:textbox>
                <w10:wrap anchorx="margin" anchory="line"/>
                <w10:anchorlock/>
              </v:shape>
            </w:pict>
          </mc:Fallback>
        </mc:AlternateContent>
      </w:r>
      <w:r w:rsidR="006666C1" w:rsidRPr="006666C1">
        <w:rPr>
          <w:cs/>
        </w:rPr>
        <w:t xml:space="preserve">हमें पूर्ण आश्वासन होना चाहिए कि वह वापस आएगा। हमें इस बात का भी पूर्ण आश्वासन होना चाहिए कि वह पुनः आ रहा है और जो कुछ उसने प्रारंभ किया है वह उसे पूरा करेगा। हमें विश्वासयोग्य भी होना चाहिए। हमें ऐसा नहीं होना चाहिए जैसे प्रेरितों के काम </w:t>
      </w:r>
      <w:r w:rsidR="006666C1" w:rsidRPr="006666C1">
        <w:rPr>
          <w:rFonts w:cs="Gautami"/>
          <w:cs/>
          <w:lang w:bidi="te"/>
        </w:rPr>
        <w:t>1</w:t>
      </w:r>
      <w:r w:rsidR="006666C1" w:rsidRPr="006666C1">
        <w:rPr>
          <w:cs/>
        </w:rPr>
        <w:t xml:space="preserve"> में जब यीशु स्वर्ग को उठा लिए गए तो शिष्य स्वर्ग की ओर ताक रहे थे और तब स्वर्गदूत ने उनसे कहा</w:t>
      </w:r>
      <w:r w:rsidR="006666C1" w:rsidRPr="006666C1">
        <w:t>, “</w:t>
      </w:r>
      <w:r w:rsidR="006666C1" w:rsidRPr="006666C1">
        <w:rPr>
          <w:cs/>
        </w:rPr>
        <w:t>तुम स्वर्ग की ओर क्या ताक रहे हो</w:t>
      </w:r>
      <w:r w:rsidR="006666C1" w:rsidRPr="006666C1">
        <w:t xml:space="preserve">? </w:t>
      </w:r>
      <w:r w:rsidR="006666C1" w:rsidRPr="006666C1">
        <w:rPr>
          <w:cs/>
        </w:rPr>
        <w:t>तुम्हें तो सुसमाचार लेकर जगत के छोर तक जाना है।” वह वापस आएगा</w:t>
      </w:r>
      <w:r w:rsidR="006666C1" w:rsidRPr="006666C1">
        <w:t xml:space="preserve">, </w:t>
      </w:r>
      <w:r w:rsidR="006666C1" w:rsidRPr="006666C1">
        <w:rPr>
          <w:cs/>
        </w:rPr>
        <w:t>लेकिन हमें यीशु के महान आदेश को लोगों तक पहुँचाने में व्यस्त होना चाहिए। हमें अन्यजातियों में इस बात की घोषणा करने के द्वारा कि राजा आ गया है</w:t>
      </w:r>
      <w:r w:rsidR="006666C1" w:rsidRPr="006666C1">
        <w:t xml:space="preserve">, </w:t>
      </w:r>
      <w:r w:rsidR="006666C1" w:rsidRPr="006666C1">
        <w:rPr>
          <w:cs/>
        </w:rPr>
        <w:t>अपने राजा की सेवा में लगे रहना चाहिए। वह पुनः आ रहा है। पश्चाताप करके सुसमाचार पर विश्वास करो। हमें उनको चेला बनाना है जो राज्य में प्रवेश करते हैं और यीशु पर विश्वास करते हैं</w:t>
      </w:r>
      <w:r w:rsidR="006666C1" w:rsidRPr="006666C1">
        <w:t xml:space="preserve">, </w:t>
      </w:r>
      <w:r w:rsidR="006666C1" w:rsidRPr="006666C1">
        <w:rPr>
          <w:cs/>
        </w:rPr>
        <w:t>हम उन्हें बढ़ने में सहायता करें ताकि वे परमेश्वर की महिमा के लिए जिएं या उसकी समानता में बदलें। हमें अपने जीवन के हर क्षेत्र में परमेश्वर की महिमा के लिए जीना है और उसके आगमन की प्रतीक्षा करते रहना है और कलीसिया के साथ मिलकर यही कहना है</w:t>
      </w:r>
      <w:r w:rsidR="006666C1" w:rsidRPr="006666C1">
        <w:t>, “</w:t>
      </w:r>
      <w:r w:rsidR="006666C1" w:rsidRPr="006666C1">
        <w:rPr>
          <w:cs/>
        </w:rPr>
        <w:t>हे प्रभु यीशु</w:t>
      </w:r>
      <w:r w:rsidR="006666C1" w:rsidRPr="006666C1">
        <w:t xml:space="preserve">, </w:t>
      </w:r>
      <w:r w:rsidR="006666C1" w:rsidRPr="006666C1">
        <w:rPr>
          <w:cs/>
        </w:rPr>
        <w:t>आ।”</w:t>
      </w:r>
    </w:p>
    <w:p w14:paraId="4C290756" w14:textId="77777777" w:rsidR="00CF6582" w:rsidRPr="006666C1" w:rsidRDefault="006666C1" w:rsidP="006666C1">
      <w:pPr>
        <w:pStyle w:val="QuotationAuthor"/>
      </w:pPr>
      <w:r w:rsidRPr="006666C1">
        <w:rPr>
          <w:cs/>
        </w:rPr>
        <w:t>डॉ. स्टीफन वेल्लम</w:t>
      </w:r>
    </w:p>
    <w:p w14:paraId="5D0B47C8" w14:textId="54F9B5AE" w:rsidR="00CF6582" w:rsidRPr="006666C1" w:rsidRDefault="00231F2F" w:rsidP="006666C1">
      <w:pPr>
        <w:pStyle w:val="BodyText0"/>
      </w:pPr>
      <w:r>
        <w:rPr>
          <w:cs/>
        </w:rPr>
        <mc:AlternateContent>
          <mc:Choice Requires="wps">
            <w:drawing>
              <wp:anchor distT="0" distB="0" distL="114300" distR="114300" simplePos="0" relativeHeight="252854272" behindDoc="0" locked="1" layoutInCell="1" allowOverlap="1" wp14:anchorId="0ABBB745" wp14:editId="1E6C95BA">
                <wp:simplePos x="0" y="0"/>
                <wp:positionH relativeFrom="leftMargin">
                  <wp:posOffset>419100</wp:posOffset>
                </wp:positionH>
                <wp:positionV relativeFrom="line">
                  <wp:posOffset>0</wp:posOffset>
                </wp:positionV>
                <wp:extent cx="356235" cy="356235"/>
                <wp:effectExtent l="0" t="0" r="0" b="0"/>
                <wp:wrapNone/>
                <wp:docPr id="587"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705856" w14:textId="03E8A868" w:rsidR="00231F2F" w:rsidRPr="00A535F7" w:rsidRDefault="00231F2F" w:rsidP="00231F2F">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BB745" id="PARA237" o:spid="_x0000_s1266" type="#_x0000_t202" style="position:absolute;left:0;text-align:left;margin-left:33pt;margin-top:0;width:28.05pt;height:28.05pt;z-index:252854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w3XfopAgAAUQQAAA4AAAAAAAAAAAAAAAAALgIAAGRycy9lMm9E&#10;b2MueG1sUEsBAi0AFAAGAAgAAAAhAI1nQ9zcAAAABgEAAA8AAAAAAAAAAAAAAAAAgwQAAGRycy9k&#10;b3ducmV2LnhtbFBLBQYAAAAABAAEAPMAAACMBQAAAAA=&#10;" filled="f" stroked="f" strokeweight=".5pt">
                <v:textbox inset="0,0,0,0">
                  <w:txbxContent>
                    <w:p w14:paraId="34705856" w14:textId="03E8A868" w:rsidR="00231F2F" w:rsidRPr="00A535F7" w:rsidRDefault="00231F2F" w:rsidP="00231F2F">
                      <w:pPr>
                        <w:pStyle w:val="ParaNumbering"/>
                      </w:pPr>
                      <w:r>
                        <w:t>237</w:t>
                      </w:r>
                    </w:p>
                  </w:txbxContent>
                </v:textbox>
                <w10:wrap anchorx="margin" anchory="line"/>
                <w10:anchorlock/>
              </v:shape>
            </w:pict>
          </mc:Fallback>
        </mc:AlternateContent>
      </w:r>
      <w:r w:rsidR="006666C1" w:rsidRPr="006666C1">
        <w:rPr>
          <w:cs/>
        </w:rPr>
        <w:t>सुसमाचार के इस पाँचवें मुख्य खंड में</w:t>
      </w:r>
      <w:r w:rsidR="006666C1" w:rsidRPr="006666C1">
        <w:t xml:space="preserve">, </w:t>
      </w:r>
      <w:r w:rsidR="006666C1" w:rsidRPr="006666C1">
        <w:rPr>
          <w:cs/>
        </w:rPr>
        <w:t>मत्ती ने वर्णन किया कि यहूदी अगुवों ने यीशु का तिरस्कार किया और उसे मार डालने की योजना बनाई। परंतु यीशु ने स्पष्ट किया कि इस संसार की सभी योजनाएं भविष्य में राज्य की विजय को नहीं रोक सकतीं। इतिहास इस बात को प्रमाणित करता है कि वह सही था। यहूदी अगुवों ने उसकी हत्या कर दी। परंतु उसका राज्य सभी युगों में बढ़ता चला गया। और एक दिन इतिहास इसके अंतिम भाग को भी सच्चा प्रमाणित करेगा। यीशु बड़ी सामर्थ और महिमा में आएगा ताकि वह अपने राज्य को पूर्णता में स्थापित करे और अपने विश्वासयोग्य लोगों को राज्य की सभी आशीषों से आशीषित करे।</w:t>
      </w:r>
    </w:p>
    <w:p w14:paraId="14CD9FD2" w14:textId="77777777" w:rsidR="00CF6582" w:rsidRDefault="006666C1" w:rsidP="000809AC">
      <w:pPr>
        <w:pStyle w:val="PanelHeading"/>
      </w:pPr>
      <w:bookmarkStart w:id="95" w:name="_Toc8056465"/>
      <w:bookmarkStart w:id="96" w:name="_Toc21183149"/>
      <w:bookmarkStart w:id="97" w:name="_Toc80703643"/>
      <w:r w:rsidRPr="006666C1">
        <w:rPr>
          <w:cs/>
          <w:lang w:bidi="hi-IN"/>
        </w:rPr>
        <w:t>यीशु की सेवा की समाप्ति</w:t>
      </w:r>
      <w:bookmarkEnd w:id="95"/>
      <w:bookmarkEnd w:id="96"/>
      <w:bookmarkEnd w:id="97"/>
    </w:p>
    <w:p w14:paraId="2F78FECD" w14:textId="59B6731A" w:rsidR="006666C1" w:rsidRPr="006666C1" w:rsidRDefault="00231F2F" w:rsidP="006666C1">
      <w:pPr>
        <w:pStyle w:val="BodyText0"/>
      </w:pPr>
      <w:r>
        <w:rPr>
          <w:cs/>
        </w:rPr>
        <mc:AlternateContent>
          <mc:Choice Requires="wps">
            <w:drawing>
              <wp:anchor distT="0" distB="0" distL="114300" distR="114300" simplePos="0" relativeHeight="252856320" behindDoc="0" locked="1" layoutInCell="1" allowOverlap="1" wp14:anchorId="476A8A68" wp14:editId="61D75F36">
                <wp:simplePos x="0" y="0"/>
                <wp:positionH relativeFrom="leftMargin">
                  <wp:posOffset>419100</wp:posOffset>
                </wp:positionH>
                <wp:positionV relativeFrom="line">
                  <wp:posOffset>0</wp:posOffset>
                </wp:positionV>
                <wp:extent cx="356235" cy="356235"/>
                <wp:effectExtent l="0" t="0" r="0" b="0"/>
                <wp:wrapNone/>
                <wp:docPr id="588"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5FDD37" w14:textId="122E4272" w:rsidR="00231F2F" w:rsidRPr="00A535F7" w:rsidRDefault="00231F2F" w:rsidP="00231F2F">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8A68" id="PARA238" o:spid="_x0000_s1267" type="#_x0000_t202" style="position:absolute;left:0;text-align:left;margin-left:33pt;margin-top:0;width:28.05pt;height:28.05pt;z-index:252856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4vj+ygCAABRBAAADgAAAAAAAAAAAAAAAAAuAgAAZHJzL2Uyb0Rv&#10;Yy54bWxQSwECLQAUAAYACAAAACEAjWdD3NwAAAAGAQAADwAAAAAAAAAAAAAAAACCBAAAZHJzL2Rv&#10;d25yZXYueG1sUEsFBgAAAAAEAAQA8wAAAIsFAAAAAA==&#10;" filled="f" stroked="f" strokeweight=".5pt">
                <v:textbox inset="0,0,0,0">
                  <w:txbxContent>
                    <w:p w14:paraId="555FDD37" w14:textId="122E4272" w:rsidR="00231F2F" w:rsidRPr="00A535F7" w:rsidRDefault="00231F2F" w:rsidP="00231F2F">
                      <w:pPr>
                        <w:pStyle w:val="ParaNumbering"/>
                      </w:pPr>
                      <w:r>
                        <w:t>238</w:t>
                      </w:r>
                    </w:p>
                  </w:txbxContent>
                </v:textbox>
                <w10:wrap anchorx="margin" anchory="line"/>
                <w10:anchorlock/>
              </v:shape>
            </w:pict>
          </mc:Fallback>
        </mc:AlternateContent>
      </w:r>
      <w:r w:rsidR="006666C1" w:rsidRPr="006666C1">
        <w:rPr>
          <w:cs/>
        </w:rPr>
        <w:t xml:space="preserve">मत्ती के सुसमाचार का वर्णनात्मक उपसंहार मत्ती </w:t>
      </w:r>
      <w:r w:rsidR="006666C1" w:rsidRPr="006666C1">
        <w:rPr>
          <w:cs/>
          <w:lang w:bidi="te"/>
        </w:rPr>
        <w:t>26:1-28:20</w:t>
      </w:r>
      <w:r w:rsidR="006666C1" w:rsidRPr="006666C1">
        <w:rPr>
          <w:cs/>
        </w:rPr>
        <w:t xml:space="preserve"> में पाया जाता है। यहाँ मत्ती</w:t>
      </w:r>
      <w:r w:rsidR="006666C1" w:rsidRPr="006666C1">
        <w:t xml:space="preserve">, </w:t>
      </w:r>
      <w:r w:rsidR="006666C1" w:rsidRPr="006666C1">
        <w:rPr>
          <w:cs/>
        </w:rPr>
        <w:t>मसीहा राजा के रूप में यीशु की गिरफ्तारी</w:t>
      </w:r>
      <w:r w:rsidR="006666C1" w:rsidRPr="006666C1">
        <w:t xml:space="preserve">, </w:t>
      </w:r>
      <w:r w:rsidR="006666C1" w:rsidRPr="006666C1">
        <w:rPr>
          <w:cs/>
        </w:rPr>
        <w:t>क्रूसीकरण और पुनरूत्थान में उसकी सेवकाई की समाप्ति का वर्णन करता है।</w:t>
      </w:r>
    </w:p>
    <w:p w14:paraId="4FD3CB33" w14:textId="69F3991A" w:rsidR="00CF6582" w:rsidRPr="006666C1" w:rsidRDefault="00231F2F" w:rsidP="006666C1">
      <w:pPr>
        <w:pStyle w:val="BodyText0"/>
      </w:pPr>
      <w:r>
        <w:rPr>
          <w:cs/>
        </w:rPr>
        <w:lastRenderedPageBreak/>
        <mc:AlternateContent>
          <mc:Choice Requires="wps">
            <w:drawing>
              <wp:anchor distT="0" distB="0" distL="114300" distR="114300" simplePos="0" relativeHeight="252858368" behindDoc="0" locked="1" layoutInCell="1" allowOverlap="1" wp14:anchorId="41457CAC" wp14:editId="6CE32A37">
                <wp:simplePos x="0" y="0"/>
                <wp:positionH relativeFrom="leftMargin">
                  <wp:posOffset>419100</wp:posOffset>
                </wp:positionH>
                <wp:positionV relativeFrom="line">
                  <wp:posOffset>0</wp:posOffset>
                </wp:positionV>
                <wp:extent cx="356235" cy="356235"/>
                <wp:effectExtent l="0" t="0" r="0" b="0"/>
                <wp:wrapNone/>
                <wp:docPr id="589"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EBF0A" w14:textId="765D7728" w:rsidR="00231F2F" w:rsidRPr="00A535F7" w:rsidRDefault="00231F2F" w:rsidP="00231F2F">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57CAC" id="PARA239" o:spid="_x0000_s1268" type="#_x0000_t202" style="position:absolute;left:0;text-align:left;margin-left:33pt;margin-top:0;width:28.05pt;height:28.05pt;z-index:252858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qQm7KgIAAFEEAAAOAAAAAAAAAAAAAAAAAC4CAABkcnMvZTJv&#10;RG9jLnhtbFBLAQItABQABgAIAAAAIQCNZ0Pc3AAAAAYBAAAPAAAAAAAAAAAAAAAAAIQEAABkcnMv&#10;ZG93bnJldi54bWxQSwUGAAAAAAQABADzAAAAjQUAAAAA&#10;" filled="f" stroked="f" strokeweight=".5pt">
                <v:textbox inset="0,0,0,0">
                  <w:txbxContent>
                    <w:p w14:paraId="0AFEBF0A" w14:textId="765D7728" w:rsidR="00231F2F" w:rsidRPr="00A535F7" w:rsidRDefault="00231F2F" w:rsidP="00231F2F">
                      <w:pPr>
                        <w:pStyle w:val="ParaNumbering"/>
                      </w:pPr>
                      <w:r>
                        <w:t>239</w:t>
                      </w:r>
                    </w:p>
                  </w:txbxContent>
                </v:textbox>
                <w10:wrap anchorx="margin" anchory="line"/>
                <w10:anchorlock/>
              </v:shape>
            </w:pict>
          </mc:Fallback>
        </mc:AlternateContent>
      </w:r>
      <w:r w:rsidR="006666C1" w:rsidRPr="006666C1">
        <w:rPr>
          <w:cs/>
        </w:rPr>
        <w:t>जब हम मत्ती के सुसमाचार के उपसंहार का अध्ययन करते हैं</w:t>
      </w:r>
      <w:r w:rsidR="006666C1" w:rsidRPr="006666C1">
        <w:t xml:space="preserve">, </w:t>
      </w:r>
      <w:r w:rsidR="006666C1" w:rsidRPr="006666C1">
        <w:rPr>
          <w:cs/>
        </w:rPr>
        <w:t>तो हम उन तीन विषयों पर ध्यान देंगे जो मत्ती के राज्य के महत्व में पाए जाते हैं : विरोध</w:t>
      </w:r>
      <w:r w:rsidR="006666C1" w:rsidRPr="006666C1">
        <w:t xml:space="preserve">, </w:t>
      </w:r>
      <w:r w:rsidR="006666C1" w:rsidRPr="006666C1">
        <w:rPr>
          <w:cs/>
        </w:rPr>
        <w:t>शिष्यता और विजय। आइए सबसे पहले हम विरोध के विषय की ओर मुड़ें।</w:t>
      </w:r>
    </w:p>
    <w:p w14:paraId="0B273D5F" w14:textId="77777777" w:rsidR="00CF6582" w:rsidRDefault="006666C1" w:rsidP="000809AC">
      <w:pPr>
        <w:pStyle w:val="BulletHeading"/>
      </w:pPr>
      <w:bookmarkStart w:id="98" w:name="_Toc8056466"/>
      <w:bookmarkStart w:id="99" w:name="_Toc21183150"/>
      <w:bookmarkStart w:id="100" w:name="_Toc80703644"/>
      <w:r w:rsidRPr="006666C1">
        <w:rPr>
          <w:cs/>
          <w:lang w:bidi="hi-IN"/>
        </w:rPr>
        <w:t>संघर्ष</w:t>
      </w:r>
      <w:bookmarkEnd w:id="98"/>
      <w:bookmarkEnd w:id="99"/>
      <w:bookmarkEnd w:id="100"/>
    </w:p>
    <w:p w14:paraId="7B6A10D1" w14:textId="69BB3370" w:rsidR="00CF6582" w:rsidRPr="006666C1" w:rsidRDefault="00231F2F" w:rsidP="006666C1">
      <w:pPr>
        <w:pStyle w:val="BodyText0"/>
      </w:pPr>
      <w:r>
        <w:rPr>
          <w:cs/>
        </w:rPr>
        <mc:AlternateContent>
          <mc:Choice Requires="wps">
            <w:drawing>
              <wp:anchor distT="0" distB="0" distL="114300" distR="114300" simplePos="0" relativeHeight="252860416" behindDoc="0" locked="1" layoutInCell="1" allowOverlap="1" wp14:anchorId="4DB13883" wp14:editId="768524D6">
                <wp:simplePos x="0" y="0"/>
                <wp:positionH relativeFrom="leftMargin">
                  <wp:posOffset>419100</wp:posOffset>
                </wp:positionH>
                <wp:positionV relativeFrom="line">
                  <wp:posOffset>0</wp:posOffset>
                </wp:positionV>
                <wp:extent cx="356235" cy="356235"/>
                <wp:effectExtent l="0" t="0" r="0" b="0"/>
                <wp:wrapNone/>
                <wp:docPr id="590"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23B3F2" w14:textId="7584D045" w:rsidR="00231F2F" w:rsidRPr="00A535F7" w:rsidRDefault="00231F2F" w:rsidP="00231F2F">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3883" id="PARA240" o:spid="_x0000_s1269" type="#_x0000_t202" style="position:absolute;left:0;text-align:left;margin-left:33pt;margin-top:0;width:28.05pt;height:28.05pt;z-index:252860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CgrUpAgAAUQQAAA4AAAAAAAAAAAAAAAAALgIAAGRycy9lMm9E&#10;b2MueG1sUEsBAi0AFAAGAAgAAAAhAI1nQ9zcAAAABgEAAA8AAAAAAAAAAAAAAAAAgwQAAGRycy9k&#10;b3ducmV2LnhtbFBLBQYAAAAABAAEAPMAAACMBQAAAAA=&#10;" filled="f" stroked="f" strokeweight=".5pt">
                <v:textbox inset="0,0,0,0">
                  <w:txbxContent>
                    <w:p w14:paraId="7923B3F2" w14:textId="7584D045" w:rsidR="00231F2F" w:rsidRPr="00A535F7" w:rsidRDefault="00231F2F" w:rsidP="00231F2F">
                      <w:pPr>
                        <w:pStyle w:val="ParaNumbering"/>
                      </w:pPr>
                      <w:r>
                        <w:t>240</w:t>
                      </w:r>
                    </w:p>
                  </w:txbxContent>
                </v:textbox>
                <w10:wrap anchorx="margin" anchory="line"/>
                <w10:anchorlock/>
              </v:shape>
            </w:pict>
          </mc:Fallback>
        </mc:AlternateContent>
      </w:r>
      <w:r w:rsidR="006666C1" w:rsidRPr="006666C1">
        <w:rPr>
          <w:cs/>
        </w:rPr>
        <w:t>जो राज्य यीशु लेकर आया वह उससे बहुत अलग था जिसकी अपेक्षा यहूदियों ने मसीहा से की थी और इसी बात के कारण वे यीशु और उसके राज्य का विरोध करने लगे। जैसे कि हमने देखा इस विरोध की तीव्रता पूरे मत्ती के सुसमाचार में पाई जाती है</w:t>
      </w:r>
      <w:r w:rsidR="006666C1" w:rsidRPr="006666C1">
        <w:t xml:space="preserve">, </w:t>
      </w:r>
      <w:r w:rsidR="006666C1" w:rsidRPr="006666C1">
        <w:rPr>
          <w:cs/>
        </w:rPr>
        <w:t>परंतु इसकी समाप्ति उसके वर्णन के उपसंहार में पाई जाती है। उदाहरण के तौर पर</w:t>
      </w:r>
      <w:r w:rsidR="006666C1" w:rsidRPr="006666C1">
        <w:t xml:space="preserve">, </w:t>
      </w:r>
      <w:r w:rsidR="006666C1" w:rsidRPr="006666C1">
        <w:rPr>
          <w:cs/>
          <w:lang w:bidi="te"/>
        </w:rPr>
        <w:t xml:space="preserve">26:3-4 </w:t>
      </w:r>
      <w:r w:rsidR="006666C1" w:rsidRPr="006666C1">
        <w:rPr>
          <w:cs/>
        </w:rPr>
        <w:t>में हम इसे यहूदियों द्वारा यीशु के विरूद्ध षडयंत्र</w:t>
      </w:r>
      <w:r w:rsidR="006666C1" w:rsidRPr="006666C1">
        <w:t xml:space="preserve">; </w:t>
      </w:r>
      <w:r w:rsidR="006666C1" w:rsidRPr="006666C1">
        <w:rPr>
          <w:cs/>
          <w:lang w:bidi="te"/>
        </w:rPr>
        <w:t>26:14-16</w:t>
      </w:r>
      <w:r w:rsidR="006666C1" w:rsidRPr="006666C1">
        <w:t xml:space="preserve">, </w:t>
      </w:r>
      <w:r w:rsidR="006666C1" w:rsidRPr="006666C1">
        <w:rPr>
          <w:cs/>
          <w:lang w:bidi="te"/>
        </w:rPr>
        <w:t>47</w:t>
      </w:r>
      <w:r w:rsidR="006666C1" w:rsidRPr="006666C1">
        <w:t xml:space="preserve">, </w:t>
      </w:r>
      <w:r w:rsidR="006666C1" w:rsidRPr="006666C1">
        <w:rPr>
          <w:cs/>
          <w:lang w:bidi="te"/>
        </w:rPr>
        <w:t xml:space="preserve">57-68 </w:t>
      </w:r>
      <w:r w:rsidR="006666C1" w:rsidRPr="006666C1">
        <w:rPr>
          <w:cs/>
        </w:rPr>
        <w:t>में उसकी गिरफ्तारी और मुकद्दमें</w:t>
      </w:r>
      <w:r w:rsidR="006666C1" w:rsidRPr="006666C1">
        <w:t xml:space="preserve">, </w:t>
      </w:r>
      <w:r w:rsidR="006666C1" w:rsidRPr="006666C1">
        <w:rPr>
          <w:cs/>
        </w:rPr>
        <w:t xml:space="preserve">और </w:t>
      </w:r>
      <w:r w:rsidR="006666C1" w:rsidRPr="006666C1">
        <w:rPr>
          <w:cs/>
          <w:lang w:bidi="te"/>
        </w:rPr>
        <w:t xml:space="preserve">27:20-25 </w:t>
      </w:r>
      <w:r w:rsidR="006666C1" w:rsidRPr="006666C1">
        <w:rPr>
          <w:cs/>
        </w:rPr>
        <w:t xml:space="preserve">में उसके क्रूसीकरण के लिए उनके चिल्लाने में पाते हैं। यह तब अपने चरम पर पहुँचता है जब यहूदियों ने यीशु के क्रूसीकरण की जिम्मेदारी स्वयं अपने ऊपर ली। मत्ती </w:t>
      </w:r>
      <w:r w:rsidR="006666C1" w:rsidRPr="006666C1">
        <w:rPr>
          <w:cs/>
          <w:lang w:bidi="te"/>
        </w:rPr>
        <w:t xml:space="preserve">27:25 </w:t>
      </w:r>
      <w:r w:rsidR="006666C1" w:rsidRPr="006666C1">
        <w:rPr>
          <w:cs/>
        </w:rPr>
        <w:t>में मत्ती के विवरण को सुनें :</w:t>
      </w:r>
    </w:p>
    <w:p w14:paraId="2F1421AE" w14:textId="170531C5" w:rsidR="00CF6582" w:rsidRPr="006666C1" w:rsidRDefault="00231F2F" w:rsidP="006666C1">
      <w:pPr>
        <w:pStyle w:val="Quotations"/>
      </w:pPr>
      <w:r>
        <w:rPr>
          <w:cs/>
        </w:rPr>
        <mc:AlternateContent>
          <mc:Choice Requires="wps">
            <w:drawing>
              <wp:anchor distT="0" distB="0" distL="114300" distR="114300" simplePos="0" relativeHeight="252862464" behindDoc="0" locked="1" layoutInCell="1" allowOverlap="1" wp14:anchorId="3D5303A5" wp14:editId="1B1101F7">
                <wp:simplePos x="0" y="0"/>
                <wp:positionH relativeFrom="leftMargin">
                  <wp:posOffset>419100</wp:posOffset>
                </wp:positionH>
                <wp:positionV relativeFrom="line">
                  <wp:posOffset>0</wp:posOffset>
                </wp:positionV>
                <wp:extent cx="356235" cy="356235"/>
                <wp:effectExtent l="0" t="0" r="0" b="0"/>
                <wp:wrapNone/>
                <wp:docPr id="591"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08572C" w14:textId="755A4441" w:rsidR="00231F2F" w:rsidRPr="00A535F7" w:rsidRDefault="00231F2F" w:rsidP="00231F2F">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03A5" id="PARA241" o:spid="_x0000_s1270" type="#_x0000_t202" style="position:absolute;left:0;text-align:left;margin-left:33pt;margin-top:0;width:28.05pt;height:28.05pt;z-index:25286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TLO6SgCAABRBAAADgAAAAAAAAAAAAAAAAAuAgAAZHJzL2Uyb0Rv&#10;Yy54bWxQSwECLQAUAAYACAAAACEAjWdD3NwAAAAGAQAADwAAAAAAAAAAAAAAAACCBAAAZHJzL2Rv&#10;d25yZXYueG1sUEsFBgAAAAAEAAQA8wAAAIsFAAAAAA==&#10;" filled="f" stroked="f" strokeweight=".5pt">
                <v:textbox inset="0,0,0,0">
                  <w:txbxContent>
                    <w:p w14:paraId="6C08572C" w14:textId="755A4441" w:rsidR="00231F2F" w:rsidRPr="00A535F7" w:rsidRDefault="00231F2F" w:rsidP="00231F2F">
                      <w:pPr>
                        <w:pStyle w:val="ParaNumbering"/>
                      </w:pPr>
                      <w:r>
                        <w:t>241</w:t>
                      </w:r>
                    </w:p>
                  </w:txbxContent>
                </v:textbox>
                <w10:wrap anchorx="margin" anchory="line"/>
                <w10:anchorlock/>
              </v:shape>
            </w:pict>
          </mc:Fallback>
        </mc:AlternateContent>
      </w:r>
      <w:r w:rsidR="006666C1" w:rsidRPr="006666C1">
        <w:rPr>
          <w:cs/>
          <w:lang w:bidi="hi-IN"/>
        </w:rPr>
        <w:t>सब लोगों ने उत्तर दिया</w:t>
      </w:r>
      <w:r w:rsidR="006666C1" w:rsidRPr="006666C1">
        <w:t xml:space="preserve">, </w:t>
      </w:r>
      <w:r w:rsidR="006666C1" w:rsidRPr="006666C1">
        <w:rPr>
          <w:cs/>
          <w:lang w:bidi="hi-IN"/>
        </w:rPr>
        <w:t xml:space="preserve">कि इस का लहू हम पर और हमारी सन्तान पर हो। (मत्ती </w:t>
      </w:r>
      <w:r w:rsidR="006666C1" w:rsidRPr="006666C1">
        <w:rPr>
          <w:cs/>
          <w:lang w:bidi="te"/>
        </w:rPr>
        <w:t>27:25)</w:t>
      </w:r>
    </w:p>
    <w:p w14:paraId="325CDE83" w14:textId="72E32FC1" w:rsidR="00CF6582" w:rsidRPr="006666C1" w:rsidRDefault="00231F2F" w:rsidP="006666C1">
      <w:pPr>
        <w:pStyle w:val="BodyText0"/>
      </w:pPr>
      <w:r>
        <w:rPr>
          <w:cs/>
        </w:rPr>
        <mc:AlternateContent>
          <mc:Choice Requires="wps">
            <w:drawing>
              <wp:anchor distT="0" distB="0" distL="114300" distR="114300" simplePos="0" relativeHeight="252864512" behindDoc="0" locked="1" layoutInCell="1" allowOverlap="1" wp14:anchorId="10ABEBFD" wp14:editId="6216ADA8">
                <wp:simplePos x="0" y="0"/>
                <wp:positionH relativeFrom="leftMargin">
                  <wp:posOffset>419100</wp:posOffset>
                </wp:positionH>
                <wp:positionV relativeFrom="line">
                  <wp:posOffset>0</wp:posOffset>
                </wp:positionV>
                <wp:extent cx="356235" cy="356235"/>
                <wp:effectExtent l="0" t="0" r="0" b="0"/>
                <wp:wrapNone/>
                <wp:docPr id="592"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6DDDCF" w14:textId="45B63880" w:rsidR="00231F2F" w:rsidRPr="00A535F7" w:rsidRDefault="00231F2F" w:rsidP="00231F2F">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BEBFD" id="PARA242" o:spid="_x0000_s1271" type="#_x0000_t202" style="position:absolute;left:0;text-align:left;margin-left:33pt;margin-top:0;width:28.05pt;height:28.05pt;z-index:25286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h1Y0KgIAAFEEAAAOAAAAAAAAAAAAAAAAAC4CAABkcnMvZTJv&#10;RG9jLnhtbFBLAQItABQABgAIAAAAIQCNZ0Pc3AAAAAYBAAAPAAAAAAAAAAAAAAAAAIQEAABkcnMv&#10;ZG93bnJldi54bWxQSwUGAAAAAAQABADzAAAAjQUAAAAA&#10;" filled="f" stroked="f" strokeweight=".5pt">
                <v:textbox inset="0,0,0,0">
                  <w:txbxContent>
                    <w:p w14:paraId="556DDDCF" w14:textId="45B63880" w:rsidR="00231F2F" w:rsidRPr="00A535F7" w:rsidRDefault="00231F2F" w:rsidP="00231F2F">
                      <w:pPr>
                        <w:pStyle w:val="ParaNumbering"/>
                      </w:pPr>
                      <w:r>
                        <w:t>242</w:t>
                      </w:r>
                    </w:p>
                  </w:txbxContent>
                </v:textbox>
                <w10:wrap anchorx="margin" anchory="line"/>
                <w10:anchorlock/>
              </v:shape>
            </w:pict>
          </mc:Fallback>
        </mc:AlternateContent>
      </w:r>
      <w:r w:rsidR="006666C1" w:rsidRPr="006666C1">
        <w:rPr>
          <w:cs/>
        </w:rPr>
        <w:t>तब जब यीशु क्रूस पर दुःख उठा रहा था</w:t>
      </w:r>
      <w:r w:rsidR="006666C1" w:rsidRPr="006666C1">
        <w:t xml:space="preserve">, </w:t>
      </w:r>
      <w:r w:rsidR="006666C1" w:rsidRPr="006666C1">
        <w:rPr>
          <w:cs/>
        </w:rPr>
        <w:t>तो यहूदियों ने उसका ठट्ठा किया</w:t>
      </w:r>
      <w:r w:rsidR="006666C1" w:rsidRPr="006666C1">
        <w:t xml:space="preserve">, </w:t>
      </w:r>
      <w:r w:rsidR="006666C1" w:rsidRPr="006666C1">
        <w:rPr>
          <w:cs/>
        </w:rPr>
        <w:t xml:space="preserve">उसके इस्राएल के मसीहा राजा होने के उसके दावे का उपहास किया। जैसे कि हम मत्ती </w:t>
      </w:r>
      <w:r w:rsidR="006666C1" w:rsidRPr="006666C1">
        <w:rPr>
          <w:cs/>
          <w:lang w:bidi="te"/>
        </w:rPr>
        <w:t xml:space="preserve">27:41-42 </w:t>
      </w:r>
      <w:r w:rsidR="006666C1" w:rsidRPr="006666C1">
        <w:rPr>
          <w:cs/>
        </w:rPr>
        <w:t>में पढ़ते हैं :</w:t>
      </w:r>
    </w:p>
    <w:p w14:paraId="2FD11A50" w14:textId="47822D57" w:rsidR="00CF6582" w:rsidRPr="006666C1" w:rsidRDefault="00231F2F" w:rsidP="006666C1">
      <w:pPr>
        <w:pStyle w:val="Quotations"/>
      </w:pPr>
      <w:r>
        <w:rPr>
          <w:cs/>
        </w:rPr>
        <mc:AlternateContent>
          <mc:Choice Requires="wps">
            <w:drawing>
              <wp:anchor distT="0" distB="0" distL="114300" distR="114300" simplePos="0" relativeHeight="252866560" behindDoc="0" locked="1" layoutInCell="1" allowOverlap="1" wp14:anchorId="68123A92" wp14:editId="5E5AF284">
                <wp:simplePos x="0" y="0"/>
                <wp:positionH relativeFrom="leftMargin">
                  <wp:posOffset>419100</wp:posOffset>
                </wp:positionH>
                <wp:positionV relativeFrom="line">
                  <wp:posOffset>0</wp:posOffset>
                </wp:positionV>
                <wp:extent cx="356235" cy="356235"/>
                <wp:effectExtent l="0" t="0" r="0" b="0"/>
                <wp:wrapNone/>
                <wp:docPr id="593"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A177EA" w14:textId="10211A09" w:rsidR="00231F2F" w:rsidRPr="00A535F7" w:rsidRDefault="00231F2F" w:rsidP="00231F2F">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23A92" id="PARA243" o:spid="_x0000_s1272" type="#_x0000_t202" style="position:absolute;left:0;text-align:left;margin-left:33pt;margin-top:0;width:28.05pt;height:28.05pt;z-index:252866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x0KgIAAFEEAAAOAAAAZHJzL2Uyb0RvYy54bWysVMFu2zAMvQ/YPwi6L06TJti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pbx0KgIAAFEEAAAOAAAAAAAAAAAAAAAAAC4CAABkcnMvZTJv&#10;RG9jLnhtbFBLAQItABQABgAIAAAAIQCNZ0Pc3AAAAAYBAAAPAAAAAAAAAAAAAAAAAIQEAABkcnMv&#10;ZG93bnJldi54bWxQSwUGAAAAAAQABADzAAAAjQUAAAAA&#10;" filled="f" stroked="f" strokeweight=".5pt">
                <v:textbox inset="0,0,0,0">
                  <w:txbxContent>
                    <w:p w14:paraId="42A177EA" w14:textId="10211A09" w:rsidR="00231F2F" w:rsidRPr="00A535F7" w:rsidRDefault="00231F2F" w:rsidP="00231F2F">
                      <w:pPr>
                        <w:pStyle w:val="ParaNumbering"/>
                      </w:pPr>
                      <w:r>
                        <w:t>243</w:t>
                      </w:r>
                    </w:p>
                  </w:txbxContent>
                </v:textbox>
                <w10:wrap anchorx="margin" anchory="line"/>
                <w10:anchorlock/>
              </v:shape>
            </w:pict>
          </mc:Fallback>
        </mc:AlternateContent>
      </w:r>
      <w:r w:rsidR="006666C1" w:rsidRPr="006666C1">
        <w:rPr>
          <w:cs/>
          <w:lang w:bidi="hi-IN"/>
        </w:rPr>
        <w:t>इसी रीति से महायाजक भी शास्त्रियों और पुरनियों समेत ठट्ठा कर करके कहते थे</w:t>
      </w:r>
      <w:r w:rsidR="006666C1" w:rsidRPr="006666C1">
        <w:t xml:space="preserve">, </w:t>
      </w:r>
      <w:r w:rsidR="006666C1" w:rsidRPr="006666C1">
        <w:rPr>
          <w:cs/>
          <w:lang w:bidi="hi-IN"/>
        </w:rPr>
        <w:t>इस ने औरों को बचाया</w:t>
      </w:r>
      <w:r w:rsidR="006666C1" w:rsidRPr="006666C1">
        <w:t xml:space="preserve">, </w:t>
      </w:r>
      <w:r w:rsidR="006666C1" w:rsidRPr="006666C1">
        <w:rPr>
          <w:cs/>
          <w:lang w:bidi="hi-IN"/>
        </w:rPr>
        <w:t>और अपने को नहीं बचा सकता। यह तो “इस्राएल का राजा है”। अब क्रूस पर से उतर आए</w:t>
      </w:r>
      <w:r w:rsidR="006666C1" w:rsidRPr="006666C1">
        <w:t xml:space="preserve">, </w:t>
      </w:r>
      <w:r w:rsidR="006666C1" w:rsidRPr="006666C1">
        <w:rPr>
          <w:cs/>
          <w:lang w:bidi="hi-IN"/>
        </w:rPr>
        <w:t xml:space="preserve">तो हम उस पर विश्वास करें। (मत्ती </w:t>
      </w:r>
      <w:r w:rsidR="006666C1" w:rsidRPr="006666C1">
        <w:rPr>
          <w:cs/>
          <w:lang w:bidi="te"/>
        </w:rPr>
        <w:t>27:41-42)</w:t>
      </w:r>
    </w:p>
    <w:p w14:paraId="03EB36EC" w14:textId="3BAB2794" w:rsidR="006666C1" w:rsidRPr="006666C1" w:rsidRDefault="00231F2F" w:rsidP="006666C1">
      <w:pPr>
        <w:pStyle w:val="BodyText0"/>
      </w:pPr>
      <w:r>
        <w:rPr>
          <w:cs/>
        </w:rPr>
        <mc:AlternateContent>
          <mc:Choice Requires="wps">
            <w:drawing>
              <wp:anchor distT="0" distB="0" distL="114300" distR="114300" simplePos="0" relativeHeight="252868608" behindDoc="0" locked="1" layoutInCell="1" allowOverlap="1" wp14:anchorId="301A3F32" wp14:editId="2B00F244">
                <wp:simplePos x="0" y="0"/>
                <wp:positionH relativeFrom="leftMargin">
                  <wp:posOffset>419100</wp:posOffset>
                </wp:positionH>
                <wp:positionV relativeFrom="line">
                  <wp:posOffset>0</wp:posOffset>
                </wp:positionV>
                <wp:extent cx="356235" cy="356235"/>
                <wp:effectExtent l="0" t="0" r="0" b="0"/>
                <wp:wrapNone/>
                <wp:docPr id="594"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1B4177" w14:textId="5482F4AC" w:rsidR="00231F2F" w:rsidRPr="00A535F7" w:rsidRDefault="00231F2F" w:rsidP="00231F2F">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A3F32" id="PARA244" o:spid="_x0000_s1273" type="#_x0000_t202" style="position:absolute;left:0;text-align:left;margin-left:33pt;margin-top:0;width:28.05pt;height:28.05pt;z-index:252868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qFlQpAgAAUQQAAA4AAAAAAAAAAAAAAAAALgIAAGRycy9lMm9E&#10;b2MueG1sUEsBAi0AFAAGAAgAAAAhAI1nQ9zcAAAABgEAAA8AAAAAAAAAAAAAAAAAgwQAAGRycy9k&#10;b3ducmV2LnhtbFBLBQYAAAAABAAEAPMAAACMBQAAAAA=&#10;" filled="f" stroked="f" strokeweight=".5pt">
                <v:textbox inset="0,0,0,0">
                  <w:txbxContent>
                    <w:p w14:paraId="071B4177" w14:textId="5482F4AC" w:rsidR="00231F2F" w:rsidRPr="00A535F7" w:rsidRDefault="00231F2F" w:rsidP="00231F2F">
                      <w:pPr>
                        <w:pStyle w:val="ParaNumbering"/>
                      </w:pPr>
                      <w:r>
                        <w:t>244</w:t>
                      </w:r>
                    </w:p>
                  </w:txbxContent>
                </v:textbox>
                <w10:wrap anchorx="margin" anchory="line"/>
                <w10:anchorlock/>
              </v:shape>
            </w:pict>
          </mc:Fallback>
        </mc:AlternateContent>
      </w:r>
      <w:r w:rsidR="006666C1" w:rsidRPr="006666C1">
        <w:rPr>
          <w:cs/>
        </w:rPr>
        <w:t>व्यंग्यात्मक रूप से यहूदियों ने यीशु का विरोध इस आधार पर किया कि वह परमेश्वर के विरुद्ध निंदा करता था और सिंहासन का ढोंगी था</w:t>
      </w:r>
      <w:r w:rsidR="006666C1" w:rsidRPr="006666C1">
        <w:t xml:space="preserve">, </w:t>
      </w:r>
      <w:r w:rsidR="006666C1" w:rsidRPr="006666C1">
        <w:rPr>
          <w:cs/>
        </w:rPr>
        <w:t>परंतु वास्तविकता तो यह थी कि वे उस राजा का विरोध कर रहे थे जिसके पास उनको उद्धार देने का अधिकार था।</w:t>
      </w:r>
    </w:p>
    <w:p w14:paraId="71A6B6A0" w14:textId="59BDDABC" w:rsidR="00CF6582" w:rsidRPr="006666C1" w:rsidRDefault="00231F2F" w:rsidP="006666C1">
      <w:pPr>
        <w:pStyle w:val="BodyText0"/>
      </w:pPr>
      <w:r>
        <w:rPr>
          <w:cs/>
        </w:rPr>
        <mc:AlternateContent>
          <mc:Choice Requires="wps">
            <w:drawing>
              <wp:anchor distT="0" distB="0" distL="114300" distR="114300" simplePos="0" relativeHeight="252870656" behindDoc="0" locked="1" layoutInCell="1" allowOverlap="1" wp14:anchorId="637D5295" wp14:editId="0FEDA5DE">
                <wp:simplePos x="0" y="0"/>
                <wp:positionH relativeFrom="leftMargin">
                  <wp:posOffset>419100</wp:posOffset>
                </wp:positionH>
                <wp:positionV relativeFrom="line">
                  <wp:posOffset>0</wp:posOffset>
                </wp:positionV>
                <wp:extent cx="356235" cy="356235"/>
                <wp:effectExtent l="0" t="0" r="0" b="0"/>
                <wp:wrapNone/>
                <wp:docPr id="595"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215B71" w14:textId="4D4EE361" w:rsidR="00231F2F" w:rsidRPr="00A535F7" w:rsidRDefault="00231F2F" w:rsidP="00231F2F">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D5295" id="PARA245" o:spid="_x0000_s1274" type="#_x0000_t202" style="position:absolute;left:0;text-align:left;margin-left:33pt;margin-top:0;width:28.05pt;height:28.05pt;z-index:25287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i/FzEpAgAAUQQAAA4AAAAAAAAAAAAAAAAALgIAAGRycy9lMm9E&#10;b2MueG1sUEsBAi0AFAAGAAgAAAAhAI1nQ9zcAAAABgEAAA8AAAAAAAAAAAAAAAAAgwQAAGRycy9k&#10;b3ducmV2LnhtbFBLBQYAAAAABAAEAPMAAACMBQAAAAA=&#10;" filled="f" stroked="f" strokeweight=".5pt">
                <v:textbox inset="0,0,0,0">
                  <w:txbxContent>
                    <w:p w14:paraId="4B215B71" w14:textId="4D4EE361" w:rsidR="00231F2F" w:rsidRPr="00A535F7" w:rsidRDefault="00231F2F" w:rsidP="00231F2F">
                      <w:pPr>
                        <w:pStyle w:val="ParaNumbering"/>
                      </w:pPr>
                      <w:r>
                        <w:t>245</w:t>
                      </w:r>
                    </w:p>
                  </w:txbxContent>
                </v:textbox>
                <w10:wrap anchorx="margin" anchory="line"/>
                <w10:anchorlock/>
              </v:shape>
            </w:pict>
          </mc:Fallback>
        </mc:AlternateContent>
      </w:r>
      <w:r w:rsidR="006666C1" w:rsidRPr="006666C1">
        <w:rPr>
          <w:cs/>
        </w:rPr>
        <w:t>विरोध के विषय के अतिरिक्त</w:t>
      </w:r>
      <w:r w:rsidR="006666C1" w:rsidRPr="006666C1">
        <w:t xml:space="preserve">, </w:t>
      </w:r>
      <w:r w:rsidR="006666C1" w:rsidRPr="006666C1">
        <w:rPr>
          <w:cs/>
        </w:rPr>
        <w:t>शिष्यता का विषय भी मत्ती के उपसंहार के राज्य के महत्व में प्रमुखता से पाया जाता है।</w:t>
      </w:r>
    </w:p>
    <w:p w14:paraId="23B90F7D" w14:textId="77777777" w:rsidR="00CF6582" w:rsidRDefault="006666C1" w:rsidP="000809AC">
      <w:pPr>
        <w:pStyle w:val="BulletHeading"/>
      </w:pPr>
      <w:bookmarkStart w:id="101" w:name="_Toc8056467"/>
      <w:bookmarkStart w:id="102" w:name="_Toc21183151"/>
      <w:bookmarkStart w:id="103" w:name="_Toc80703645"/>
      <w:r w:rsidRPr="006666C1">
        <w:rPr>
          <w:cs/>
          <w:lang w:bidi="hi-IN"/>
        </w:rPr>
        <w:t>शिष्यता</w:t>
      </w:r>
      <w:bookmarkEnd w:id="101"/>
      <w:bookmarkEnd w:id="102"/>
      <w:bookmarkEnd w:id="103"/>
    </w:p>
    <w:p w14:paraId="0D93EF87" w14:textId="006C7913" w:rsidR="006666C1" w:rsidRPr="006666C1" w:rsidRDefault="00231F2F" w:rsidP="006666C1">
      <w:pPr>
        <w:pStyle w:val="BodyText0"/>
      </w:pPr>
      <w:r>
        <w:rPr>
          <w:cs/>
        </w:rPr>
        <mc:AlternateContent>
          <mc:Choice Requires="wps">
            <w:drawing>
              <wp:anchor distT="0" distB="0" distL="114300" distR="114300" simplePos="0" relativeHeight="252872704" behindDoc="0" locked="1" layoutInCell="1" allowOverlap="1" wp14:anchorId="5C6D7996" wp14:editId="6962D761">
                <wp:simplePos x="0" y="0"/>
                <wp:positionH relativeFrom="leftMargin">
                  <wp:posOffset>419100</wp:posOffset>
                </wp:positionH>
                <wp:positionV relativeFrom="line">
                  <wp:posOffset>0</wp:posOffset>
                </wp:positionV>
                <wp:extent cx="356235" cy="356235"/>
                <wp:effectExtent l="0" t="0" r="0" b="0"/>
                <wp:wrapNone/>
                <wp:docPr id="596"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60722" w14:textId="564B8C57" w:rsidR="00231F2F" w:rsidRPr="00A535F7" w:rsidRDefault="00231F2F" w:rsidP="00231F2F">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7996" id="PARA246" o:spid="_x0000_s1275" type="#_x0000_t202" style="position:absolute;left:0;text-align:left;margin-left:33pt;margin-top:0;width:28.05pt;height:28.05pt;z-index:252872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sKgIAAFEEAAAOAAAAZHJzL2Uyb0RvYy54bWysVE1v2zAMvQ/YfxB0X5yPJliN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Co/sKgIAAFEEAAAOAAAAAAAAAAAAAAAAAC4CAABkcnMvZTJv&#10;RG9jLnhtbFBLAQItABQABgAIAAAAIQCNZ0Pc3AAAAAYBAAAPAAAAAAAAAAAAAAAAAIQEAABkcnMv&#10;ZG93bnJldi54bWxQSwUGAAAAAAQABADzAAAAjQUAAAAA&#10;" filled="f" stroked="f" strokeweight=".5pt">
                <v:textbox inset="0,0,0,0">
                  <w:txbxContent>
                    <w:p w14:paraId="54A60722" w14:textId="564B8C57" w:rsidR="00231F2F" w:rsidRPr="00A535F7" w:rsidRDefault="00231F2F" w:rsidP="00231F2F">
                      <w:pPr>
                        <w:pStyle w:val="ParaNumbering"/>
                      </w:pPr>
                      <w:r>
                        <w:t>246</w:t>
                      </w:r>
                    </w:p>
                  </w:txbxContent>
                </v:textbox>
                <w10:wrap anchorx="margin" anchory="line"/>
                <w10:anchorlock/>
              </v:shape>
            </w:pict>
          </mc:Fallback>
        </mc:AlternateContent>
      </w:r>
      <w:r w:rsidR="006666C1" w:rsidRPr="006666C1">
        <w:rPr>
          <w:cs/>
        </w:rPr>
        <w:t xml:space="preserve">मत्ती ने विशेषकर इस बात पर बल दिया कि दुःख उठाने वाले मसीह का अनुकरण करना कितना कठिन है। उसने यीशु की सेवकाई के महत्वपूर्ण समयों में चेलों की असफलता को बताने के द्वारा इस बात पर बल दिया। मत्ती </w:t>
      </w:r>
      <w:r w:rsidR="006666C1" w:rsidRPr="006666C1">
        <w:rPr>
          <w:cs/>
          <w:lang w:bidi="te"/>
        </w:rPr>
        <w:t>26:14-16</w:t>
      </w:r>
      <w:r w:rsidR="006666C1" w:rsidRPr="006666C1">
        <w:t xml:space="preserve">, </w:t>
      </w:r>
      <w:r w:rsidR="006666C1" w:rsidRPr="006666C1">
        <w:rPr>
          <w:cs/>
          <w:lang w:bidi="te"/>
        </w:rPr>
        <w:t>47-50</w:t>
      </w:r>
      <w:r w:rsidR="006666C1" w:rsidRPr="006666C1">
        <w:rPr>
          <w:cs/>
        </w:rPr>
        <w:t xml:space="preserve"> में यहूदा ने उसके साथ विश्वासघात किया</w:t>
      </w:r>
      <w:r w:rsidR="006666C1" w:rsidRPr="006666C1">
        <w:t xml:space="preserve">, </w:t>
      </w:r>
      <w:r w:rsidR="006666C1" w:rsidRPr="006666C1">
        <w:rPr>
          <w:cs/>
        </w:rPr>
        <w:t xml:space="preserve">और </w:t>
      </w:r>
      <w:r w:rsidR="006666C1" w:rsidRPr="006666C1">
        <w:rPr>
          <w:cs/>
          <w:lang w:bidi="te"/>
        </w:rPr>
        <w:t>27:3-10</w:t>
      </w:r>
      <w:r w:rsidR="006666C1" w:rsidRPr="006666C1">
        <w:rPr>
          <w:cs/>
        </w:rPr>
        <w:t xml:space="preserve"> में अपनी असफलता के कारण उसने आत्महत्या कर ली। </w:t>
      </w:r>
      <w:r w:rsidR="006666C1" w:rsidRPr="006666C1">
        <w:rPr>
          <w:cs/>
          <w:lang w:bidi="te"/>
        </w:rPr>
        <w:t>26:36-46</w:t>
      </w:r>
      <w:r w:rsidR="006666C1" w:rsidRPr="006666C1">
        <w:rPr>
          <w:cs/>
        </w:rPr>
        <w:t xml:space="preserve"> में पतरस</w:t>
      </w:r>
      <w:r w:rsidR="006666C1" w:rsidRPr="006666C1">
        <w:t xml:space="preserve">, </w:t>
      </w:r>
      <w:r w:rsidR="006666C1" w:rsidRPr="006666C1">
        <w:rPr>
          <w:cs/>
        </w:rPr>
        <w:t xml:space="preserve">याकूब और यूहन्ना गतसमनी में उसके साथ जगे रहने में असफल रहे। </w:t>
      </w:r>
      <w:r w:rsidR="006666C1" w:rsidRPr="006666C1">
        <w:rPr>
          <w:cs/>
          <w:lang w:bidi="te"/>
        </w:rPr>
        <w:t>26:69-75</w:t>
      </w:r>
      <w:r w:rsidR="006666C1" w:rsidRPr="006666C1">
        <w:rPr>
          <w:cs/>
        </w:rPr>
        <w:t xml:space="preserve"> में पतरस ने बार-बार इस बात से इनकार किया कि वह उसे जानता है। अन्त में</w:t>
      </w:r>
      <w:r w:rsidR="006666C1" w:rsidRPr="006666C1">
        <w:t xml:space="preserve">, </w:t>
      </w:r>
      <w:r w:rsidR="006666C1" w:rsidRPr="006666C1">
        <w:rPr>
          <w:cs/>
          <w:lang w:bidi="te"/>
        </w:rPr>
        <w:t>26:56</w:t>
      </w:r>
      <w:r w:rsidR="006666C1" w:rsidRPr="006666C1">
        <w:rPr>
          <w:cs/>
        </w:rPr>
        <w:t xml:space="preserve"> में यीशु के सभी शिष्यों ने उसे छोड़ दिया।</w:t>
      </w:r>
    </w:p>
    <w:p w14:paraId="7F58BB99" w14:textId="6841FCE6" w:rsidR="006666C1" w:rsidRPr="006666C1" w:rsidRDefault="00231F2F" w:rsidP="006666C1">
      <w:pPr>
        <w:pStyle w:val="BodyText0"/>
      </w:pPr>
      <w:r>
        <w:rPr>
          <w:cs/>
        </w:rPr>
        <mc:AlternateContent>
          <mc:Choice Requires="wps">
            <w:drawing>
              <wp:anchor distT="0" distB="0" distL="114300" distR="114300" simplePos="0" relativeHeight="252874752" behindDoc="0" locked="1" layoutInCell="1" allowOverlap="1" wp14:anchorId="468FE124" wp14:editId="31501C85">
                <wp:simplePos x="0" y="0"/>
                <wp:positionH relativeFrom="leftMargin">
                  <wp:posOffset>419100</wp:posOffset>
                </wp:positionH>
                <wp:positionV relativeFrom="line">
                  <wp:posOffset>0</wp:posOffset>
                </wp:positionV>
                <wp:extent cx="356235" cy="356235"/>
                <wp:effectExtent l="0" t="0" r="0" b="0"/>
                <wp:wrapNone/>
                <wp:docPr id="597"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5A24C9" w14:textId="1AC128E8" w:rsidR="00231F2F" w:rsidRPr="00A535F7" w:rsidRDefault="00231F2F" w:rsidP="00231F2F">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E124" id="PARA247" o:spid="_x0000_s1276" type="#_x0000_t202" style="position:absolute;left:0;text-align:left;margin-left:33pt;margin-top:0;width:28.05pt;height:28.05pt;z-index:252874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RrY9KgIAAFEEAAAOAAAAAAAAAAAAAAAAAC4CAABkcnMvZTJv&#10;RG9jLnhtbFBLAQItABQABgAIAAAAIQCNZ0Pc3AAAAAYBAAAPAAAAAAAAAAAAAAAAAIQEAABkcnMv&#10;ZG93bnJldi54bWxQSwUGAAAAAAQABADzAAAAjQUAAAAA&#10;" filled="f" stroked="f" strokeweight=".5pt">
                <v:textbox inset="0,0,0,0">
                  <w:txbxContent>
                    <w:p w14:paraId="475A24C9" w14:textId="1AC128E8" w:rsidR="00231F2F" w:rsidRPr="00A535F7" w:rsidRDefault="00231F2F" w:rsidP="00231F2F">
                      <w:pPr>
                        <w:pStyle w:val="ParaNumbering"/>
                      </w:pPr>
                      <w:r>
                        <w:t>247</w:t>
                      </w:r>
                    </w:p>
                  </w:txbxContent>
                </v:textbox>
                <w10:wrap anchorx="margin" anchory="line"/>
                <w10:anchorlock/>
              </v:shape>
            </w:pict>
          </mc:Fallback>
        </mc:AlternateContent>
      </w:r>
      <w:r w:rsidR="006666C1" w:rsidRPr="006666C1">
        <w:rPr>
          <w:cs/>
        </w:rPr>
        <w:t>सच्चाई तो यही है कि यीशु का अनुकरण करना बहुत कठिन हो सकता है। हम एक ऐसे मसीहा राजा पर विश्वास करते हैं जिसने दुःख उठाया और हमें भी दुःख उठाने के लिए बुलाया है। यदि हम उसके प्रति विश्वासयोग्य रहें</w:t>
      </w:r>
      <w:r w:rsidR="006666C1" w:rsidRPr="006666C1">
        <w:t xml:space="preserve">, </w:t>
      </w:r>
      <w:r w:rsidR="006666C1" w:rsidRPr="006666C1">
        <w:rPr>
          <w:cs/>
        </w:rPr>
        <w:t>तो हमें भी विषम परिस्थिति तथा दुःख का अनुभव करना पड़ सकता है और हमारी ऐसी परीक्षा भी हो सकती है कि विश्वास से भटक जाएं। स्वर्ग का राज्य अपनी पूर्णता में अभी नहीं आया है। और इसी कारण</w:t>
      </w:r>
      <w:r w:rsidR="006666C1" w:rsidRPr="006666C1">
        <w:t xml:space="preserve">, </w:t>
      </w:r>
      <w:r w:rsidR="006666C1" w:rsidRPr="006666C1">
        <w:rPr>
          <w:cs/>
        </w:rPr>
        <w:t>मसीही जीवन के कई ऐसे पहलू भी हैं जो वैसे नहीं हैं जैसे होने चाहिए।</w:t>
      </w:r>
    </w:p>
    <w:p w14:paraId="0A21C735" w14:textId="29E06B1D" w:rsidR="00CF6582" w:rsidRPr="006666C1" w:rsidRDefault="00231F2F" w:rsidP="006666C1">
      <w:pPr>
        <w:pStyle w:val="BodyText0"/>
      </w:pPr>
      <w:r>
        <w:rPr>
          <w:cs/>
        </w:rPr>
        <w:lastRenderedPageBreak/>
        <mc:AlternateContent>
          <mc:Choice Requires="wps">
            <w:drawing>
              <wp:anchor distT="0" distB="0" distL="114300" distR="114300" simplePos="0" relativeHeight="252876800" behindDoc="0" locked="1" layoutInCell="1" allowOverlap="1" wp14:anchorId="217A0E14" wp14:editId="1DCF35D0">
                <wp:simplePos x="0" y="0"/>
                <wp:positionH relativeFrom="leftMargin">
                  <wp:posOffset>419100</wp:posOffset>
                </wp:positionH>
                <wp:positionV relativeFrom="line">
                  <wp:posOffset>0</wp:posOffset>
                </wp:positionV>
                <wp:extent cx="356235" cy="356235"/>
                <wp:effectExtent l="0" t="0" r="0" b="0"/>
                <wp:wrapNone/>
                <wp:docPr id="598"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E5B1BC" w14:textId="3DCD0AFF" w:rsidR="00231F2F" w:rsidRPr="00A535F7" w:rsidRDefault="00231F2F" w:rsidP="00231F2F">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A0E14" id="PARA248" o:spid="_x0000_s1277" type="#_x0000_t202" style="position:absolute;left:0;text-align:left;margin-left:33pt;margin-top:0;width:28.05pt;height:28.05pt;z-index:252876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voIPCgCAABRBAAADgAAAAAAAAAAAAAAAAAuAgAAZHJzL2Uyb0Rv&#10;Yy54bWxQSwECLQAUAAYACAAAACEAjWdD3NwAAAAGAQAADwAAAAAAAAAAAAAAAACCBAAAZHJzL2Rv&#10;d25yZXYueG1sUEsFBgAAAAAEAAQA8wAAAIsFAAAAAA==&#10;" filled="f" stroked="f" strokeweight=".5pt">
                <v:textbox inset="0,0,0,0">
                  <w:txbxContent>
                    <w:p w14:paraId="7FE5B1BC" w14:textId="3DCD0AFF" w:rsidR="00231F2F" w:rsidRPr="00A535F7" w:rsidRDefault="00231F2F" w:rsidP="00231F2F">
                      <w:pPr>
                        <w:pStyle w:val="ParaNumbering"/>
                      </w:pPr>
                      <w:r>
                        <w:t>248</w:t>
                      </w:r>
                    </w:p>
                  </w:txbxContent>
                </v:textbox>
                <w10:wrap anchorx="margin" anchory="line"/>
                <w10:anchorlock/>
              </v:shape>
            </w:pict>
          </mc:Fallback>
        </mc:AlternateContent>
      </w:r>
      <w:r w:rsidR="006666C1" w:rsidRPr="006666C1">
        <w:rPr>
          <w:cs/>
        </w:rPr>
        <w:t>विरोध तथा शिष्यता के विषय का अध्ययन करने के पश्चात् अब हम अगले विषय स्वर्ग के राज्य की विजय का अध्ययन करने के लिए तैयार हैं।</w:t>
      </w:r>
    </w:p>
    <w:p w14:paraId="4CE40203" w14:textId="77777777" w:rsidR="00CF6582" w:rsidRDefault="006666C1" w:rsidP="000809AC">
      <w:pPr>
        <w:pStyle w:val="BulletHeading"/>
      </w:pPr>
      <w:bookmarkStart w:id="104" w:name="_Toc8056468"/>
      <w:bookmarkStart w:id="105" w:name="_Toc21183152"/>
      <w:bookmarkStart w:id="106" w:name="_Toc80703646"/>
      <w:r w:rsidRPr="006666C1">
        <w:rPr>
          <w:cs/>
          <w:lang w:bidi="hi-IN"/>
        </w:rPr>
        <w:t>विजय</w:t>
      </w:r>
      <w:bookmarkEnd w:id="104"/>
      <w:bookmarkEnd w:id="105"/>
      <w:bookmarkEnd w:id="106"/>
    </w:p>
    <w:p w14:paraId="622E0B0C" w14:textId="74E132B1" w:rsidR="00CF6582" w:rsidRPr="006666C1" w:rsidRDefault="00231F2F" w:rsidP="006666C1">
      <w:pPr>
        <w:pStyle w:val="BodyText0"/>
      </w:pPr>
      <w:r>
        <w:rPr>
          <w:cs/>
        </w:rPr>
        <mc:AlternateContent>
          <mc:Choice Requires="wps">
            <w:drawing>
              <wp:anchor distT="0" distB="0" distL="114300" distR="114300" simplePos="0" relativeHeight="252878848" behindDoc="0" locked="1" layoutInCell="1" allowOverlap="1" wp14:anchorId="7E62ABB4" wp14:editId="2E877639">
                <wp:simplePos x="0" y="0"/>
                <wp:positionH relativeFrom="leftMargin">
                  <wp:posOffset>419100</wp:posOffset>
                </wp:positionH>
                <wp:positionV relativeFrom="line">
                  <wp:posOffset>0</wp:posOffset>
                </wp:positionV>
                <wp:extent cx="356235" cy="356235"/>
                <wp:effectExtent l="0" t="0" r="0" b="0"/>
                <wp:wrapNone/>
                <wp:docPr id="599"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E81A9" w14:textId="016285FE" w:rsidR="00231F2F" w:rsidRPr="00A535F7" w:rsidRDefault="00231F2F" w:rsidP="00231F2F">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2ABB4" id="PARA249" o:spid="_x0000_s1278" type="#_x0000_t202" style="position:absolute;left:0;text-align:left;margin-left:33pt;margin-top:0;width:28.05pt;height:28.05pt;z-index:252878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2OJ8KgIAAFEEAAAOAAAAAAAAAAAAAAAAAC4CAABkcnMvZTJv&#10;RG9jLnhtbFBLAQItABQABgAIAAAAIQCNZ0Pc3AAAAAYBAAAPAAAAAAAAAAAAAAAAAIQEAABkcnMv&#10;ZG93bnJldi54bWxQSwUGAAAAAAQABADzAAAAjQUAAAAA&#10;" filled="f" stroked="f" strokeweight=".5pt">
                <v:textbox inset="0,0,0,0">
                  <w:txbxContent>
                    <w:p w14:paraId="6D9E81A9" w14:textId="016285FE" w:rsidR="00231F2F" w:rsidRPr="00A535F7" w:rsidRDefault="00231F2F" w:rsidP="00231F2F">
                      <w:pPr>
                        <w:pStyle w:val="ParaNumbering"/>
                      </w:pPr>
                      <w:r>
                        <w:t>249</w:t>
                      </w:r>
                    </w:p>
                  </w:txbxContent>
                </v:textbox>
                <w10:wrap anchorx="margin" anchory="line"/>
                <w10:anchorlock/>
              </v:shape>
            </w:pict>
          </mc:Fallback>
        </mc:AlternateContent>
      </w:r>
      <w:r w:rsidR="006666C1" w:rsidRPr="006666C1">
        <w:rPr>
          <w:cs/>
        </w:rPr>
        <w:t>विजय का विषय यीशु के पुनरूत्थान में स्पष्ट रूप से प्रकट होता है</w:t>
      </w:r>
      <w:r w:rsidR="006666C1" w:rsidRPr="006666C1">
        <w:t xml:space="preserve">, </w:t>
      </w:r>
      <w:r w:rsidR="006666C1" w:rsidRPr="006666C1">
        <w:rPr>
          <w:cs/>
        </w:rPr>
        <w:t>जो इस बात का प्रमाण था कि मसीहा राजा ने अपने लोगों के सारे शत्रुओं पर विजय प्राप्त कर ली थी</w:t>
      </w:r>
      <w:r w:rsidR="006666C1" w:rsidRPr="006666C1">
        <w:t xml:space="preserve">, </w:t>
      </w:r>
      <w:r w:rsidR="006666C1" w:rsidRPr="006666C1">
        <w:rPr>
          <w:cs/>
        </w:rPr>
        <w:t xml:space="preserve">यहाँ तक की मृत्यु पर भी। हम विजय के विषय को स्वर्गारोहण से पहले यीशु के अंतिम शब्दों में भी पाते हैं। मत्ती के सुसमाचार में पाए जाने वाले यीशु के अंतिम वचनों का मत्ती </w:t>
      </w:r>
      <w:r w:rsidR="006666C1" w:rsidRPr="006666C1">
        <w:rPr>
          <w:cs/>
          <w:lang w:bidi="te"/>
        </w:rPr>
        <w:t xml:space="preserve">28:18-20 </w:t>
      </w:r>
      <w:r w:rsidR="006666C1" w:rsidRPr="006666C1">
        <w:rPr>
          <w:cs/>
        </w:rPr>
        <w:t>में उल्लेख किया गया है</w:t>
      </w:r>
      <w:r w:rsidR="006666C1" w:rsidRPr="006666C1">
        <w:t xml:space="preserve">, </w:t>
      </w:r>
      <w:r w:rsidR="006666C1" w:rsidRPr="006666C1">
        <w:rPr>
          <w:cs/>
        </w:rPr>
        <w:t>और सामान्यतया उन्हें हम महान आदेश के रूप में जानते हैं। वे अपने शिष्यों को दिए प्रभु के अंतिम निर्देश हैं</w:t>
      </w:r>
      <w:r w:rsidR="006666C1" w:rsidRPr="006666C1">
        <w:t xml:space="preserve">, </w:t>
      </w:r>
      <w:r w:rsidR="006666C1" w:rsidRPr="006666C1">
        <w:rPr>
          <w:cs/>
        </w:rPr>
        <w:t xml:space="preserve">जिसमें उसने अपनी अनुपस्थिति में उन्हें सेवा करने की आज्ञा दी। और यह ध्यान देने योग्य बात है कि ये निर्देश मसीह द्वारा साहस के साथ सारे अधिकार का दावा करने के साथ आरंभ होते हैं। मत्ती </w:t>
      </w:r>
      <w:r w:rsidR="006666C1" w:rsidRPr="006666C1">
        <w:rPr>
          <w:cs/>
          <w:lang w:bidi="te"/>
        </w:rPr>
        <w:t xml:space="preserve">28:18 </w:t>
      </w:r>
      <w:r w:rsidR="006666C1" w:rsidRPr="006666C1">
        <w:rPr>
          <w:cs/>
        </w:rPr>
        <w:t>में यीशु की घोषणा को सुनिए :</w:t>
      </w:r>
    </w:p>
    <w:p w14:paraId="1B6AC306" w14:textId="59CCA308" w:rsidR="006666C1" w:rsidRPr="006666C1" w:rsidRDefault="00231F2F" w:rsidP="006666C1">
      <w:pPr>
        <w:pStyle w:val="Quotations"/>
      </w:pPr>
      <w:r>
        <w:rPr>
          <w:rFonts w:cs="Raavi"/>
          <w:cs/>
        </w:rPr>
        <mc:AlternateContent>
          <mc:Choice Requires="wps">
            <w:drawing>
              <wp:anchor distT="0" distB="0" distL="114300" distR="114300" simplePos="0" relativeHeight="252880896" behindDoc="0" locked="1" layoutInCell="1" allowOverlap="1" wp14:anchorId="1A975C2D" wp14:editId="547BDAD8">
                <wp:simplePos x="0" y="0"/>
                <wp:positionH relativeFrom="leftMargin">
                  <wp:posOffset>419100</wp:posOffset>
                </wp:positionH>
                <wp:positionV relativeFrom="line">
                  <wp:posOffset>0</wp:posOffset>
                </wp:positionV>
                <wp:extent cx="356235" cy="356235"/>
                <wp:effectExtent l="0" t="0" r="0" b="0"/>
                <wp:wrapNone/>
                <wp:docPr id="600"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903EF9" w14:textId="4E312454" w:rsidR="00231F2F" w:rsidRPr="00A535F7" w:rsidRDefault="00231F2F" w:rsidP="00231F2F">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75C2D" id="PARA250" o:spid="_x0000_s1279" type="#_x0000_t202" style="position:absolute;left:0;text-align:left;margin-left:33pt;margin-top:0;width:28.05pt;height:28.05pt;z-index:25288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4232cmAgAAUQQAAA4AAAAAAAAAAAAAAAAALgIAAGRycy9lMm9Eb2Mu&#10;eG1sUEsBAi0AFAAGAAgAAAAhAI1nQ9zcAAAABgEAAA8AAAAAAAAAAAAAAAAAgAQAAGRycy9kb3du&#10;cmV2LnhtbFBLBQYAAAAABAAEAPMAAACJBQAAAAA=&#10;" filled="f" stroked="f" strokeweight=".5pt">
                <v:textbox inset="0,0,0,0">
                  <w:txbxContent>
                    <w:p w14:paraId="15903EF9" w14:textId="4E312454" w:rsidR="00231F2F" w:rsidRPr="00A535F7" w:rsidRDefault="00231F2F" w:rsidP="00231F2F">
                      <w:pPr>
                        <w:pStyle w:val="ParaNumbering"/>
                      </w:pPr>
                      <w:r>
                        <w:t>250</w:t>
                      </w:r>
                    </w:p>
                  </w:txbxContent>
                </v:textbox>
                <w10:wrap anchorx="margin" anchory="line"/>
                <w10:anchorlock/>
              </v:shape>
            </w:pict>
          </mc:Fallback>
        </mc:AlternateContent>
      </w:r>
      <w:r w:rsidR="006666C1" w:rsidRPr="006666C1">
        <w:rPr>
          <w:cs/>
        </w:rPr>
        <w:t>यीशु ने उन के पास आकर कहा</w:t>
      </w:r>
      <w:r w:rsidR="006666C1" w:rsidRPr="006666C1">
        <w:t xml:space="preserve">, </w:t>
      </w:r>
      <w:r w:rsidR="006666C1" w:rsidRPr="006666C1">
        <w:rPr>
          <w:cs/>
        </w:rPr>
        <w:t xml:space="preserve">कि स्वर्ग और पृथ्वी का सारा अधिकार मुझे दिया गया है। (मत्ती </w:t>
      </w:r>
      <w:r w:rsidR="006666C1" w:rsidRPr="006666C1">
        <w:rPr>
          <w:rFonts w:cs="Gautami"/>
          <w:cs/>
          <w:lang w:bidi="te"/>
        </w:rPr>
        <w:t>28:18)</w:t>
      </w:r>
    </w:p>
    <w:p w14:paraId="69C873BA" w14:textId="7D0929A2" w:rsidR="006666C1" w:rsidRPr="006666C1" w:rsidRDefault="00231F2F" w:rsidP="006666C1">
      <w:pPr>
        <w:pStyle w:val="Quotations"/>
      </w:pPr>
      <w:r>
        <w:rPr>
          <w:rFonts w:cs="Raavi"/>
          <w:cs/>
        </w:rPr>
        <mc:AlternateContent>
          <mc:Choice Requires="wps">
            <w:drawing>
              <wp:anchor distT="0" distB="0" distL="114300" distR="114300" simplePos="0" relativeHeight="252882944" behindDoc="0" locked="1" layoutInCell="1" allowOverlap="1" wp14:anchorId="638F33EB" wp14:editId="4FE30D23">
                <wp:simplePos x="0" y="0"/>
                <wp:positionH relativeFrom="leftMargin">
                  <wp:posOffset>419100</wp:posOffset>
                </wp:positionH>
                <wp:positionV relativeFrom="line">
                  <wp:posOffset>0</wp:posOffset>
                </wp:positionV>
                <wp:extent cx="356235" cy="356235"/>
                <wp:effectExtent l="0" t="0" r="0" b="0"/>
                <wp:wrapNone/>
                <wp:docPr id="601"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B6E201" w14:textId="5EB77724" w:rsidR="00231F2F" w:rsidRPr="00A535F7" w:rsidRDefault="00231F2F" w:rsidP="00231F2F">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F33EB" id="PARA251" o:spid="_x0000_s1280" type="#_x0000_t202" style="position:absolute;left:0;text-align:left;margin-left:33pt;margin-top:0;width:28.05pt;height:28.05pt;z-index:25288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MaTOygCAABRBAAADgAAAAAAAAAAAAAAAAAuAgAAZHJzL2Uyb0Rv&#10;Yy54bWxQSwECLQAUAAYACAAAACEAjWdD3NwAAAAGAQAADwAAAAAAAAAAAAAAAACCBAAAZHJzL2Rv&#10;d25yZXYueG1sUEsFBgAAAAAEAAQA8wAAAIsFAAAAAA==&#10;" filled="f" stroked="f" strokeweight=".5pt">
                <v:textbox inset="0,0,0,0">
                  <w:txbxContent>
                    <w:p w14:paraId="42B6E201" w14:textId="5EB77724" w:rsidR="00231F2F" w:rsidRPr="00A535F7" w:rsidRDefault="00231F2F" w:rsidP="00231F2F">
                      <w:pPr>
                        <w:pStyle w:val="ParaNumbering"/>
                      </w:pPr>
                      <w:r>
                        <w:t>251</w:t>
                      </w:r>
                    </w:p>
                  </w:txbxContent>
                </v:textbox>
                <w10:wrap anchorx="margin" anchory="line"/>
                <w10:anchorlock/>
              </v:shape>
            </w:pict>
          </mc:Fallback>
        </mc:AlternateContent>
      </w:r>
      <w:r w:rsidR="006666C1" w:rsidRPr="006666C1">
        <w:rPr>
          <w:cs/>
        </w:rPr>
        <w:t>केवल यीशु ही वैधानिक रूप से संपूर्ण प्रभुत्व व संपूर्ण सामर्थ का दावा कर सकता है। और ध्यान दें</w:t>
      </w:r>
      <w:r w:rsidR="006666C1" w:rsidRPr="006666C1">
        <w:t xml:space="preserve">, </w:t>
      </w:r>
      <w:r w:rsidR="006666C1" w:rsidRPr="006666C1">
        <w:rPr>
          <w:cs/>
        </w:rPr>
        <w:t>उसकी सामर्थ विनाशकारी नहीं है क्योंकि यह सामर्थ और प्रेम है। प्रेम से प्रेरित सामर्थ है। प्रेम से संचालित सामर्थ है। इसलिए यदि आपके पास केवल प्रेम ही है</w:t>
      </w:r>
      <w:r w:rsidR="006666C1" w:rsidRPr="006666C1">
        <w:t xml:space="preserve">, </w:t>
      </w:r>
      <w:r w:rsidR="006666C1" w:rsidRPr="006666C1">
        <w:rPr>
          <w:cs/>
        </w:rPr>
        <w:t>तो आपके पास अच्छा मनोभाव तो है परंतु संभवतः आप असहाय हैं क्योंकि आपके पास किसी भी चीज को बदलने करने की सामर्थ नहीं है। यदि आपके पास केवल सामर्थ है और प्रेम नहीं है तो आप विनाशकारी होंगे</w:t>
      </w:r>
      <w:r w:rsidR="006666C1" w:rsidRPr="006666C1">
        <w:t xml:space="preserve">, </w:t>
      </w:r>
      <w:r w:rsidR="006666C1" w:rsidRPr="006666C1">
        <w:rPr>
          <w:cs/>
        </w:rPr>
        <w:t>आप हत्या करोगे और घृणा करोगे। यह ईश्वरीय प्रतिभा ही है जो प्रेम तथा सामर्थ को एक साथ लाती है। “परमेश्वर ने जगत से ऐसा प्रेम किया कि उसने अपना पुत्र दे दिया।” केवल वही वैधानिक रूप से संपूर्ण सामर्थ का दावा कर सकता है क्योंकि वही अकेला इस धरती पर आया जिसने कभी पाप नहीं किया</w:t>
      </w:r>
      <w:r w:rsidR="006666C1" w:rsidRPr="006666C1">
        <w:t xml:space="preserve">, </w:t>
      </w:r>
      <w:r w:rsidR="006666C1" w:rsidRPr="006666C1">
        <w:rPr>
          <w:cs/>
        </w:rPr>
        <w:t>कभी झूठ नहीं बोला और कभी किसी को भी धोखा नहीं दिया। केवल वही एकलौता है जो मारे जाने के पश्चात् मृतकों में से जी उठा। इसलिए वह जीवित प्रभु है। यह मानव इतिहास के नए युग का आरंभ है। वह राष्ट्रों में आशा को ला रहा है। इस प्रकार परमेश्वर का राज्य बड़ी सामर्थ के साथ कार्य कर रहा है और इसी पर संसार में सुसमाचार प्रचार और राष्ट्रों को शिष्य बनाने का कार्य आधारित है जिसे मैं “महान बुनियाद” कहूँगा। आपके पास बिना महान बुनियाद के महान आदेश नहीं हो सकता है। तब वह इस पर महान प्रतिज्ञा को रख देता है</w:t>
      </w:r>
      <w:r w:rsidR="006666C1" w:rsidRPr="006666C1">
        <w:t>, “</w:t>
      </w:r>
      <w:r w:rsidR="006666C1" w:rsidRPr="006666C1">
        <w:rPr>
          <w:cs/>
        </w:rPr>
        <w:t>मैं जगत के अन्त तक सदैव तुम्हारे संग हूँ।” इसलिए यीशु जो प्रभु है</w:t>
      </w:r>
      <w:r w:rsidR="006666C1" w:rsidRPr="006666C1">
        <w:t xml:space="preserve">, </w:t>
      </w:r>
      <w:r w:rsidR="006666C1" w:rsidRPr="006666C1">
        <w:rPr>
          <w:cs/>
        </w:rPr>
        <w:t>यीशु जो राजा है</w:t>
      </w:r>
      <w:r w:rsidR="006666C1" w:rsidRPr="006666C1">
        <w:t xml:space="preserve">, </w:t>
      </w:r>
      <w:r w:rsidR="006666C1" w:rsidRPr="006666C1">
        <w:rPr>
          <w:cs/>
        </w:rPr>
        <w:t>वही शासक है जिसके पास संपूर्ण सामर्थ है और इसलिए उसके सामर्थ में हम जाते हैं</w:t>
      </w:r>
      <w:r w:rsidR="006666C1" w:rsidRPr="006666C1">
        <w:t xml:space="preserve">, </w:t>
      </w:r>
      <w:r w:rsidR="006666C1" w:rsidRPr="006666C1">
        <w:rPr>
          <w:cs/>
        </w:rPr>
        <w:t>शिष्य बनाते हैं</w:t>
      </w:r>
      <w:r w:rsidR="006666C1" w:rsidRPr="006666C1">
        <w:t xml:space="preserve">, </w:t>
      </w:r>
      <w:r w:rsidR="006666C1" w:rsidRPr="006666C1">
        <w:rPr>
          <w:cs/>
        </w:rPr>
        <w:t>शिक्षा देते हैं और प्रचार करते हैं।</w:t>
      </w:r>
    </w:p>
    <w:p w14:paraId="4A0C8967" w14:textId="77777777" w:rsidR="00CF6582" w:rsidRPr="006666C1" w:rsidRDefault="006666C1" w:rsidP="006666C1">
      <w:pPr>
        <w:pStyle w:val="QuotationAuthor"/>
      </w:pPr>
      <w:r w:rsidRPr="006666C1">
        <w:rPr>
          <w:cs/>
        </w:rPr>
        <w:t>डॉ. पीटर कुजमिक</w:t>
      </w:r>
    </w:p>
    <w:p w14:paraId="5DFFFE4C" w14:textId="59398A00" w:rsidR="006666C1" w:rsidRPr="006666C1" w:rsidRDefault="00231F2F" w:rsidP="006666C1">
      <w:pPr>
        <w:pStyle w:val="BodyText0"/>
      </w:pPr>
      <w:r>
        <w:rPr>
          <w:cs/>
        </w:rPr>
        <mc:AlternateContent>
          <mc:Choice Requires="wps">
            <w:drawing>
              <wp:anchor distT="0" distB="0" distL="114300" distR="114300" simplePos="0" relativeHeight="252884992" behindDoc="0" locked="1" layoutInCell="1" allowOverlap="1" wp14:anchorId="0F70056F" wp14:editId="363FFD3E">
                <wp:simplePos x="0" y="0"/>
                <wp:positionH relativeFrom="leftMargin">
                  <wp:posOffset>419100</wp:posOffset>
                </wp:positionH>
                <wp:positionV relativeFrom="line">
                  <wp:posOffset>0</wp:posOffset>
                </wp:positionV>
                <wp:extent cx="356235" cy="356235"/>
                <wp:effectExtent l="0" t="0" r="0" b="0"/>
                <wp:wrapNone/>
                <wp:docPr id="602"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B5097B" w14:textId="5B3D7325" w:rsidR="00231F2F" w:rsidRPr="00A535F7" w:rsidRDefault="00231F2F" w:rsidP="00231F2F">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0056F" id="PARA252" o:spid="_x0000_s1281" type="#_x0000_t202" style="position:absolute;left:0;text-align:left;margin-left:33pt;margin-top:0;width:28.05pt;height:28.05pt;z-index:252884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HML5igCAABRBAAADgAAAAAAAAAAAAAAAAAuAgAAZHJzL2Uyb0Rv&#10;Yy54bWxQSwECLQAUAAYACAAAACEAjWdD3NwAAAAGAQAADwAAAAAAAAAAAAAAAACCBAAAZHJzL2Rv&#10;d25yZXYueG1sUEsFBgAAAAAEAAQA8wAAAIsFAAAAAA==&#10;" filled="f" stroked="f" strokeweight=".5pt">
                <v:textbox inset="0,0,0,0">
                  <w:txbxContent>
                    <w:p w14:paraId="41B5097B" w14:textId="5B3D7325" w:rsidR="00231F2F" w:rsidRPr="00A535F7" w:rsidRDefault="00231F2F" w:rsidP="00231F2F">
                      <w:pPr>
                        <w:pStyle w:val="ParaNumbering"/>
                      </w:pPr>
                      <w:r>
                        <w:t>252</w:t>
                      </w:r>
                    </w:p>
                  </w:txbxContent>
                </v:textbox>
                <w10:wrap anchorx="margin" anchory="line"/>
                <w10:anchorlock/>
              </v:shape>
            </w:pict>
          </mc:Fallback>
        </mc:AlternateContent>
      </w:r>
      <w:r w:rsidR="006666C1" w:rsidRPr="006666C1">
        <w:rPr>
          <w:cs/>
        </w:rPr>
        <w:t>सारी सामर्थ उस राजा की थी जिसने विजय प्राप्त की। यहूदियों ने उसका तिरस्कार किया</w:t>
      </w:r>
      <w:r w:rsidR="006666C1" w:rsidRPr="006666C1">
        <w:t xml:space="preserve">; </w:t>
      </w:r>
      <w:r w:rsidR="006666C1" w:rsidRPr="006666C1">
        <w:rPr>
          <w:cs/>
        </w:rPr>
        <w:t>रोमियों ने उसे क्रूस पर चढ़ा दिया और उन सबने उसका उपहास किया। परंतु क़ब्र उसे रख न सकी</w:t>
      </w:r>
      <w:r w:rsidR="006666C1" w:rsidRPr="006666C1">
        <w:t xml:space="preserve">, </w:t>
      </w:r>
      <w:r w:rsidR="006666C1" w:rsidRPr="006666C1">
        <w:rPr>
          <w:cs/>
        </w:rPr>
        <w:t>और पुनरूत्थान मसीहा राजा की महान विजय था। उसी के द्वारा ही स्वर्ग का राज्य धरती पर आया। और मत्ती रचित सुसमाचार का शुभ-सन्देश यही है।</w:t>
      </w:r>
    </w:p>
    <w:p w14:paraId="40CB8732" w14:textId="6873C4F6" w:rsidR="00DF0E85" w:rsidRPr="006666C1" w:rsidRDefault="00231F2F" w:rsidP="006666C1">
      <w:pPr>
        <w:pStyle w:val="BodyText0"/>
      </w:pPr>
      <w:r>
        <w:rPr>
          <w:cs/>
        </w:rPr>
        <w:lastRenderedPageBreak/>
        <mc:AlternateContent>
          <mc:Choice Requires="wps">
            <w:drawing>
              <wp:anchor distT="0" distB="0" distL="114300" distR="114300" simplePos="0" relativeHeight="252887040" behindDoc="0" locked="1" layoutInCell="1" allowOverlap="1" wp14:anchorId="3C5808E1" wp14:editId="3F658F87">
                <wp:simplePos x="0" y="0"/>
                <wp:positionH relativeFrom="leftMargin">
                  <wp:posOffset>419100</wp:posOffset>
                </wp:positionH>
                <wp:positionV relativeFrom="line">
                  <wp:posOffset>0</wp:posOffset>
                </wp:positionV>
                <wp:extent cx="356235" cy="356235"/>
                <wp:effectExtent l="0" t="0" r="0" b="0"/>
                <wp:wrapNone/>
                <wp:docPr id="603"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40F16" w14:textId="1CB12006" w:rsidR="00231F2F" w:rsidRPr="00A535F7" w:rsidRDefault="00231F2F" w:rsidP="00231F2F">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808E1" id="PARA253" o:spid="_x0000_s1282" type="#_x0000_t202" style="position:absolute;left:0;text-align:left;margin-left:33pt;margin-top:0;width:28.05pt;height:28.05pt;z-index:252887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1HhpigCAABRBAAADgAAAAAAAAAAAAAAAAAuAgAAZHJzL2Uyb0Rv&#10;Yy54bWxQSwECLQAUAAYACAAAACEAjWdD3NwAAAAGAQAADwAAAAAAAAAAAAAAAACCBAAAZHJzL2Rv&#10;d25yZXYueG1sUEsFBgAAAAAEAAQA8wAAAIsFAAAAAA==&#10;" filled="f" stroked="f" strokeweight=".5pt">
                <v:textbox inset="0,0,0,0">
                  <w:txbxContent>
                    <w:p w14:paraId="7D740F16" w14:textId="1CB12006" w:rsidR="00231F2F" w:rsidRPr="00A535F7" w:rsidRDefault="00231F2F" w:rsidP="00231F2F">
                      <w:pPr>
                        <w:pStyle w:val="ParaNumbering"/>
                      </w:pPr>
                      <w:r>
                        <w:t>253</w:t>
                      </w:r>
                    </w:p>
                  </w:txbxContent>
                </v:textbox>
                <w10:wrap anchorx="margin" anchory="line"/>
                <w10:anchorlock/>
              </v:shape>
            </w:pict>
          </mc:Fallback>
        </mc:AlternateContent>
      </w:r>
      <w:r w:rsidR="006666C1" w:rsidRPr="006666C1">
        <w:rPr>
          <w:cs/>
        </w:rPr>
        <w:t>यहाँ तक हम मत्ती के सुसमाचार की पृष्ठभूमि</w:t>
      </w:r>
      <w:r w:rsidR="006666C1" w:rsidRPr="006666C1">
        <w:t xml:space="preserve">, </w:t>
      </w:r>
      <w:r w:rsidR="006666C1" w:rsidRPr="006666C1">
        <w:rPr>
          <w:cs/>
        </w:rPr>
        <w:t>उसकी संरचना तथा उसकी विषयवस्तु का अध्ययन कर चुके हैं</w:t>
      </w:r>
      <w:r w:rsidR="006666C1" w:rsidRPr="006666C1">
        <w:t xml:space="preserve">, </w:t>
      </w:r>
      <w:r w:rsidR="006666C1" w:rsidRPr="006666C1">
        <w:rPr>
          <w:cs/>
        </w:rPr>
        <w:t>अतः अब हम उन कुछ मुख्य विषयों को देखने के लिए तैयार हैं जिन पर मत्ती ने बल दिया है।</w:t>
      </w:r>
    </w:p>
    <w:p w14:paraId="5B0E5DFB" w14:textId="77777777" w:rsidR="00CF6582" w:rsidRDefault="006666C1" w:rsidP="0015529B">
      <w:pPr>
        <w:pStyle w:val="ChapterHeading"/>
      </w:pPr>
      <w:bookmarkStart w:id="107" w:name="_Toc8056469"/>
      <w:bookmarkStart w:id="108" w:name="_Toc21183153"/>
      <w:bookmarkStart w:id="109" w:name="_Toc80703647"/>
      <w:r w:rsidRPr="006666C1">
        <w:rPr>
          <w:cs/>
        </w:rPr>
        <w:t>मुख्य विषय</w:t>
      </w:r>
      <w:bookmarkEnd w:id="107"/>
      <w:bookmarkEnd w:id="108"/>
      <w:bookmarkEnd w:id="109"/>
    </w:p>
    <w:p w14:paraId="513857B3" w14:textId="4C77B47A" w:rsidR="006666C1" w:rsidRPr="006666C1" w:rsidRDefault="00231F2F" w:rsidP="006666C1">
      <w:pPr>
        <w:pStyle w:val="BodyText0"/>
      </w:pPr>
      <w:r>
        <w:rPr>
          <w:cs/>
        </w:rPr>
        <mc:AlternateContent>
          <mc:Choice Requires="wps">
            <w:drawing>
              <wp:anchor distT="0" distB="0" distL="114300" distR="114300" simplePos="0" relativeHeight="252889088" behindDoc="0" locked="1" layoutInCell="1" allowOverlap="1" wp14:anchorId="2753923A" wp14:editId="1506C2A2">
                <wp:simplePos x="0" y="0"/>
                <wp:positionH relativeFrom="leftMargin">
                  <wp:posOffset>419100</wp:posOffset>
                </wp:positionH>
                <wp:positionV relativeFrom="line">
                  <wp:posOffset>0</wp:posOffset>
                </wp:positionV>
                <wp:extent cx="356235" cy="356235"/>
                <wp:effectExtent l="0" t="0" r="0" b="0"/>
                <wp:wrapNone/>
                <wp:docPr id="604" name="PARA2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81110C" w14:textId="3D6358E6" w:rsidR="00231F2F" w:rsidRPr="00A535F7" w:rsidRDefault="00231F2F" w:rsidP="00231F2F">
                            <w:pPr>
                              <w:pStyle w:val="ParaNumbering"/>
                            </w:pPr>
                            <w:r>
                              <w:t>254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923A" id="PARA254" o:spid="_x0000_s1283" type="#_x0000_t202" style="position:absolute;left:0;text-align:left;margin-left:33pt;margin-top:0;width:28.05pt;height:28.05pt;z-index:252889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keS4YpAgAAUQQAAA4AAAAAAAAAAAAAAAAALgIAAGRycy9lMm9E&#10;b2MueG1sUEsBAi0AFAAGAAgAAAAhAI1nQ9zcAAAABgEAAA8AAAAAAAAAAAAAAAAAgwQAAGRycy9k&#10;b3ducmV2LnhtbFBLBQYAAAAABAAEAPMAAACMBQAAAAA=&#10;" filled="f" stroked="f" strokeweight=".5pt">
                <v:textbox inset="0,0,0,0">
                  <w:txbxContent>
                    <w:p w14:paraId="2281110C" w14:textId="3D6358E6" w:rsidR="00231F2F" w:rsidRPr="00A535F7" w:rsidRDefault="00231F2F" w:rsidP="00231F2F">
                      <w:pPr>
                        <w:pStyle w:val="ParaNumbering"/>
                      </w:pPr>
                      <w:r>
                        <w:t>254</w:t>
                      </w:r>
                    </w:p>
                  </w:txbxContent>
                </v:textbox>
                <w10:wrap anchorx="margin" anchory="line"/>
                <w10:anchorlock/>
              </v:shape>
            </w:pict>
          </mc:Fallback>
        </mc:AlternateContent>
      </w:r>
      <w:r w:rsidR="006666C1" w:rsidRPr="006666C1">
        <w:rPr>
          <w:cs/>
        </w:rPr>
        <w:t>हमारे अध्याय के इस भाग में</w:t>
      </w:r>
      <w:r w:rsidR="006666C1" w:rsidRPr="006666C1">
        <w:t xml:space="preserve">, </w:t>
      </w:r>
      <w:r w:rsidR="006666C1" w:rsidRPr="006666C1">
        <w:rPr>
          <w:cs/>
        </w:rPr>
        <w:t>हम मत्ती के उन दो महत्वपूर्ण विषयों पर अपना ध्यान केन्द्रित करेंगे जिन पर मत्ती ने अपने पूरे सुसमाचार में बल दिया : यीशु के राज्य और सुसमाचार की पुराने नियम की धरोहर</w:t>
      </w:r>
      <w:r w:rsidR="006666C1" w:rsidRPr="006666C1">
        <w:t xml:space="preserve">, </w:t>
      </w:r>
      <w:r w:rsidR="006666C1" w:rsidRPr="006666C1">
        <w:rPr>
          <w:cs/>
        </w:rPr>
        <w:t>और परमेश्वर के लोग जिनके लिए यीशु राज्य को ला रहा था।</w:t>
      </w:r>
    </w:p>
    <w:p w14:paraId="79894EFB" w14:textId="107241AA" w:rsidR="00CF6582" w:rsidRPr="006666C1" w:rsidRDefault="00231F2F" w:rsidP="006666C1">
      <w:pPr>
        <w:pStyle w:val="BodyText0"/>
      </w:pPr>
      <w:r>
        <w:rPr>
          <w:cs/>
        </w:rPr>
        <mc:AlternateContent>
          <mc:Choice Requires="wps">
            <w:drawing>
              <wp:anchor distT="0" distB="0" distL="114300" distR="114300" simplePos="0" relativeHeight="252891136" behindDoc="0" locked="1" layoutInCell="1" allowOverlap="1" wp14:anchorId="0A4DC73D" wp14:editId="670063EF">
                <wp:simplePos x="0" y="0"/>
                <wp:positionH relativeFrom="leftMargin">
                  <wp:posOffset>419100</wp:posOffset>
                </wp:positionH>
                <wp:positionV relativeFrom="line">
                  <wp:posOffset>0</wp:posOffset>
                </wp:positionV>
                <wp:extent cx="356235" cy="356235"/>
                <wp:effectExtent l="0" t="0" r="0" b="0"/>
                <wp:wrapNone/>
                <wp:docPr id="605" name="PARA2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8C9664" w14:textId="68B1CA4B" w:rsidR="00231F2F" w:rsidRPr="00A535F7" w:rsidRDefault="00231F2F" w:rsidP="00231F2F">
                            <w:pPr>
                              <w:pStyle w:val="ParaNumbering"/>
                            </w:pPr>
                            <w:r>
                              <w:t>255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C73D" id="PARA255" o:spid="_x0000_s1284" type="#_x0000_t202" style="position:absolute;left:0;text-align:left;margin-left:33pt;margin-top:0;width:28.05pt;height:28.05pt;z-index:25289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UtK4ygCAABRBAAADgAAAAAAAAAAAAAAAAAuAgAAZHJzL2Uyb0Rv&#10;Yy54bWxQSwECLQAUAAYACAAAACEAjWdD3NwAAAAGAQAADwAAAAAAAAAAAAAAAACCBAAAZHJzL2Rv&#10;d25yZXYueG1sUEsFBgAAAAAEAAQA8wAAAIsFAAAAAA==&#10;" filled="f" stroked="f" strokeweight=".5pt">
                <v:textbox inset="0,0,0,0">
                  <w:txbxContent>
                    <w:p w14:paraId="348C9664" w14:textId="68B1CA4B" w:rsidR="00231F2F" w:rsidRPr="00A535F7" w:rsidRDefault="00231F2F" w:rsidP="00231F2F">
                      <w:pPr>
                        <w:pStyle w:val="ParaNumbering"/>
                      </w:pPr>
                      <w:r>
                        <w:t>255</w:t>
                      </w:r>
                    </w:p>
                  </w:txbxContent>
                </v:textbox>
                <w10:wrap anchorx="margin" anchory="line"/>
                <w10:anchorlock/>
              </v:shape>
            </w:pict>
          </mc:Fallback>
        </mc:AlternateContent>
      </w:r>
      <w:r w:rsidR="006666C1" w:rsidRPr="006666C1">
        <w:rPr>
          <w:cs/>
        </w:rPr>
        <w:t>आइये हम यीशु के राज्य और सुसमाचार की पुराने नियम की धरोहर पर मत्ती द्वारा दिए गए महत्व से आरंभ करें।</w:t>
      </w:r>
    </w:p>
    <w:p w14:paraId="23A7F509" w14:textId="77777777" w:rsidR="00CF6582" w:rsidRDefault="006666C1" w:rsidP="000809AC">
      <w:pPr>
        <w:pStyle w:val="PanelHeading"/>
      </w:pPr>
      <w:bookmarkStart w:id="110" w:name="_Toc8056470"/>
      <w:bookmarkStart w:id="111" w:name="_Toc21183154"/>
      <w:bookmarkStart w:id="112" w:name="_Toc80703648"/>
      <w:r w:rsidRPr="006666C1">
        <w:rPr>
          <w:cs/>
          <w:lang w:bidi="hi-IN"/>
        </w:rPr>
        <w:t>पुराने नियम की धरोहर</w:t>
      </w:r>
      <w:bookmarkEnd w:id="110"/>
      <w:bookmarkEnd w:id="111"/>
      <w:bookmarkEnd w:id="112"/>
    </w:p>
    <w:p w14:paraId="7D702BDD" w14:textId="4FF1AC3F" w:rsidR="006666C1" w:rsidRPr="006666C1" w:rsidRDefault="00231F2F" w:rsidP="006666C1">
      <w:pPr>
        <w:pStyle w:val="Quotations"/>
      </w:pPr>
      <w:r>
        <w:rPr>
          <w:cs/>
        </w:rPr>
        <mc:AlternateContent>
          <mc:Choice Requires="wps">
            <w:drawing>
              <wp:anchor distT="0" distB="0" distL="114300" distR="114300" simplePos="0" relativeHeight="252893184" behindDoc="0" locked="1" layoutInCell="1" allowOverlap="1" wp14:anchorId="0569C0F6" wp14:editId="7E539176">
                <wp:simplePos x="0" y="0"/>
                <wp:positionH relativeFrom="leftMargin">
                  <wp:posOffset>419100</wp:posOffset>
                </wp:positionH>
                <wp:positionV relativeFrom="line">
                  <wp:posOffset>0</wp:posOffset>
                </wp:positionV>
                <wp:extent cx="356235" cy="356235"/>
                <wp:effectExtent l="0" t="0" r="0" b="0"/>
                <wp:wrapNone/>
                <wp:docPr id="606" name="PARA2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74368" w14:textId="13E36768" w:rsidR="00231F2F" w:rsidRPr="00A535F7" w:rsidRDefault="00231F2F" w:rsidP="00231F2F">
                            <w:pPr>
                              <w:pStyle w:val="ParaNumbering"/>
                            </w:pPr>
                            <w:r>
                              <w:t>256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9C0F6" id="PARA256" o:spid="_x0000_s1285" type="#_x0000_t202" style="position:absolute;left:0;text-align:left;margin-left:33pt;margin-top:0;width:28.05pt;height:28.05pt;z-index:252893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f7SPigCAABRBAAADgAAAAAAAAAAAAAAAAAuAgAAZHJzL2Uyb0Rv&#10;Yy54bWxQSwECLQAUAAYACAAAACEAjWdD3NwAAAAGAQAADwAAAAAAAAAAAAAAAACCBAAAZHJzL2Rv&#10;d25yZXYueG1sUEsFBgAAAAAEAAQA8wAAAIsFAAAAAA==&#10;" filled="f" stroked="f" strokeweight=".5pt">
                <v:textbox inset="0,0,0,0">
                  <w:txbxContent>
                    <w:p w14:paraId="33474368" w14:textId="13E36768" w:rsidR="00231F2F" w:rsidRPr="00A535F7" w:rsidRDefault="00231F2F" w:rsidP="00231F2F">
                      <w:pPr>
                        <w:pStyle w:val="ParaNumbering"/>
                      </w:pPr>
                      <w:r>
                        <w:t>256</w:t>
                      </w:r>
                    </w:p>
                  </w:txbxContent>
                </v:textbox>
                <w10:wrap anchorx="margin" anchory="line"/>
                <w10:anchorlock/>
              </v:shape>
            </w:pict>
          </mc:Fallback>
        </mc:AlternateContent>
      </w:r>
      <w:r w:rsidR="006666C1" w:rsidRPr="006666C1">
        <w:rPr>
          <w:cs/>
          <w:lang w:bidi="hi-IN"/>
        </w:rPr>
        <w:t>मत्ती का सुसमाचार वास्तव इस बात का बहुत ही रोमांचक विवरण है कि यह कितना महत्वपूर्ण है कि पुराने नियम ने यीशु मसीह के आगमन की अपेक्षा की थी। यीशु प्रकट होता है और वह देहधारी इस्राएल है। वह मिस्र जाता है। वह मरूस्थल में लेकर जाया जाता है जहाँ उसकी परीक्षा होती है। वह पहाड़ों पर चला जाता है और पुनः लोगों को व्यवस्था (शिक्षा) देता है। नए मूसा या देहधारी इस्राएल की ये सारी तस्वीरें पुराने नियम में अपने स्त्रोत और क्षेत्र में पाती हैं। क्योंकि जब इस्राएल बुलाया गया</w:t>
      </w:r>
      <w:r w:rsidR="006666C1" w:rsidRPr="006666C1">
        <w:t xml:space="preserve">, </w:t>
      </w:r>
      <w:r w:rsidR="006666C1" w:rsidRPr="006666C1">
        <w:rPr>
          <w:cs/>
          <w:lang w:bidi="hi-IN"/>
        </w:rPr>
        <w:t>जब इस्राएल परमेश्वर के द्वारा चुना गया</w:t>
      </w:r>
      <w:r w:rsidR="006666C1" w:rsidRPr="006666C1">
        <w:t xml:space="preserve">, </w:t>
      </w:r>
      <w:r w:rsidR="006666C1" w:rsidRPr="006666C1">
        <w:rPr>
          <w:cs/>
          <w:lang w:bidi="hi-IN"/>
        </w:rPr>
        <w:t>उसका चुनाव</w:t>
      </w:r>
      <w:r w:rsidR="006666C1" w:rsidRPr="006666C1">
        <w:t xml:space="preserve">, </w:t>
      </w:r>
      <w:r w:rsidR="006666C1" w:rsidRPr="006666C1">
        <w:rPr>
          <w:cs/>
          <w:lang w:bidi="hi-IN"/>
        </w:rPr>
        <w:t>केवल आनंद लेने का सौभाग्य ही नहीं था। यह बुलाहट जिम्मेदारी निभाने के लिए थी</w:t>
      </w:r>
      <w:r w:rsidR="006666C1" w:rsidRPr="006666C1">
        <w:t xml:space="preserve">, </w:t>
      </w:r>
      <w:r w:rsidR="006666C1" w:rsidRPr="006666C1">
        <w:rPr>
          <w:cs/>
          <w:lang w:bidi="hi-IN"/>
        </w:rPr>
        <w:t>उन्हें राष्ट्रों के लिए आशीष बनना था। परन्तु इस्राएल के लंबे और पाप से भरे इतिहास होने के कारण वह न तो कभी अपने लिए आशीष बन पाया और न ही कभी उन राष्ट्रों के लिए जिनके लिए उन्हें बुलाया गया था। अतः यहाँ यीशु परमेश्वर के पुत्र और देहधारी इस्राएल के रूप में है</w:t>
      </w:r>
      <w:r w:rsidR="006666C1" w:rsidRPr="006666C1">
        <w:t xml:space="preserve">, </w:t>
      </w:r>
      <w:r w:rsidR="006666C1" w:rsidRPr="006666C1">
        <w:rPr>
          <w:cs/>
          <w:lang w:bidi="hi-IN"/>
        </w:rPr>
        <w:t>जो प्रकट होता है और वह उस कार्य को करता है जो इस्राएल न तो कभी अपने लिए कर सका और न ही राष्ट्रों के लिए। और मैं सोचता हूँ कि यह हमें इस बात को और भी गहराई से बताता है कि पुराना नियम किस प्रकार यीशु की अपेक्षा कर रहा था</w:t>
      </w:r>
      <w:r w:rsidR="006666C1" w:rsidRPr="006666C1">
        <w:t xml:space="preserve">, </w:t>
      </w:r>
      <w:r w:rsidR="006666C1" w:rsidRPr="006666C1">
        <w:rPr>
          <w:cs/>
          <w:lang w:bidi="hi-IN"/>
        </w:rPr>
        <w:t>बल्कि इससे कि हम उसे किसी पद में इधर-उधर ढूंढें। यही इस्राएल का संपूर्ण इतिहास है। यही इस्राएल का चुनाव है। यही इस्राएल की असफलता है जिसने यीशु के आने की अपेक्षा की थी और मत्ती इसी को लेता है और पहले पाँच या छः अध्यायों में इसका वर्णन करता है।</w:t>
      </w:r>
    </w:p>
    <w:p w14:paraId="534FB612" w14:textId="77777777" w:rsidR="00CF6582" w:rsidRPr="006666C1" w:rsidRDefault="006666C1" w:rsidP="006666C1">
      <w:pPr>
        <w:pStyle w:val="QuotationAuthor"/>
      </w:pPr>
      <w:r w:rsidRPr="006666C1">
        <w:rPr>
          <w:cs/>
        </w:rPr>
        <w:t>डॉ. मार्क गिगनिलियत</w:t>
      </w:r>
    </w:p>
    <w:p w14:paraId="3408A2E3" w14:textId="5DF690F7" w:rsidR="006666C1" w:rsidRPr="006666C1" w:rsidRDefault="00231F2F" w:rsidP="006666C1">
      <w:pPr>
        <w:pStyle w:val="BodyText0"/>
      </w:pPr>
      <w:r>
        <w:rPr>
          <w:cs/>
        </w:rPr>
        <mc:AlternateContent>
          <mc:Choice Requires="wps">
            <w:drawing>
              <wp:anchor distT="0" distB="0" distL="114300" distR="114300" simplePos="0" relativeHeight="252895232" behindDoc="0" locked="1" layoutInCell="1" allowOverlap="1" wp14:anchorId="57244CE4" wp14:editId="37E243E6">
                <wp:simplePos x="0" y="0"/>
                <wp:positionH relativeFrom="leftMargin">
                  <wp:posOffset>419100</wp:posOffset>
                </wp:positionH>
                <wp:positionV relativeFrom="line">
                  <wp:posOffset>0</wp:posOffset>
                </wp:positionV>
                <wp:extent cx="356235" cy="356235"/>
                <wp:effectExtent l="0" t="0" r="0" b="0"/>
                <wp:wrapNone/>
                <wp:docPr id="607" name="PARA2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39DD97" w14:textId="5068E258" w:rsidR="00231F2F" w:rsidRPr="00A535F7" w:rsidRDefault="00231F2F" w:rsidP="00231F2F">
                            <w:pPr>
                              <w:pStyle w:val="ParaNumbering"/>
                            </w:pPr>
                            <w:r>
                              <w:t>257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44CE4" id="PARA257" o:spid="_x0000_s1286" type="#_x0000_t202" style="position:absolute;left:0;text-align:left;margin-left:33pt;margin-top:0;width:28.05pt;height:28.05pt;z-index:252895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PEBeSgCAABRBAAADgAAAAAAAAAAAAAAAAAuAgAAZHJzL2Uyb0Rv&#10;Yy54bWxQSwECLQAUAAYACAAAACEAjWdD3NwAAAAGAQAADwAAAAAAAAAAAAAAAACCBAAAZHJzL2Rv&#10;d25yZXYueG1sUEsFBgAAAAAEAAQA8wAAAIsFAAAAAA==&#10;" filled="f" stroked="f" strokeweight=".5pt">
                <v:textbox inset="0,0,0,0">
                  <w:txbxContent>
                    <w:p w14:paraId="0339DD97" w14:textId="5068E258" w:rsidR="00231F2F" w:rsidRPr="00A535F7" w:rsidRDefault="00231F2F" w:rsidP="00231F2F">
                      <w:pPr>
                        <w:pStyle w:val="ParaNumbering"/>
                      </w:pPr>
                      <w:r>
                        <w:t>257</w:t>
                      </w:r>
                    </w:p>
                  </w:txbxContent>
                </v:textbox>
                <w10:wrap anchorx="margin" anchory="line"/>
                <w10:anchorlock/>
              </v:shape>
            </w:pict>
          </mc:Fallback>
        </mc:AlternateContent>
      </w:r>
      <w:r w:rsidR="006666C1" w:rsidRPr="006666C1">
        <w:rPr>
          <w:cs/>
        </w:rPr>
        <w:t>सबसे बढ़कर</w:t>
      </w:r>
      <w:r w:rsidR="006666C1" w:rsidRPr="006666C1">
        <w:t xml:space="preserve">, </w:t>
      </w:r>
      <w:r w:rsidR="006666C1" w:rsidRPr="006666C1">
        <w:rPr>
          <w:cs/>
        </w:rPr>
        <w:t xml:space="preserve">बाइबल की कहानी उस परमेश्वर के विषय में है जिसने अपने आपको अपने लोगों के साथ प्रेम के न टूटने वाले बंधन से बाँध दिया। यह उसकी विश्वासयोग्यता की कहानी है जिसमें उसने आशीष की अपनी प्रतिज्ञा को लोगों के साथ बनाए रखा। इसीलिए मत्ती ने अपने पीढ़ी के लोगों को बताया कि वे अभी भी पुरानी प्रतिज्ञाओं पर भरोसा कर सकते हैं और इस पर विश्वास कर सकते हैं कि </w:t>
      </w:r>
      <w:r w:rsidR="006666C1" w:rsidRPr="006666C1">
        <w:rPr>
          <w:cs/>
        </w:rPr>
        <w:lastRenderedPageBreak/>
        <w:t>परमेश्वर अभी भी उनके दिनों में यीशु के व्यक्तित्व में कार्य कर रहा है। इसलिए मत्ती बड़े साहस के साथ मसीहा राजा</w:t>
      </w:r>
      <w:r w:rsidR="006666C1" w:rsidRPr="006666C1">
        <w:t xml:space="preserve">, </w:t>
      </w:r>
      <w:r w:rsidR="006666C1" w:rsidRPr="006666C1">
        <w:rPr>
          <w:cs/>
        </w:rPr>
        <w:t>यीशु मसीह के दावों और सेवकाई का समर्थन करने के लिए पुराने नियम पर निरंतर आश्रित रहा।</w:t>
      </w:r>
    </w:p>
    <w:p w14:paraId="4A5DA9D8" w14:textId="137C3422" w:rsidR="00CF6582" w:rsidRPr="006666C1" w:rsidRDefault="00231F2F" w:rsidP="006666C1">
      <w:pPr>
        <w:pStyle w:val="BodyText0"/>
      </w:pPr>
      <w:r>
        <w:rPr>
          <w:cs/>
        </w:rPr>
        <mc:AlternateContent>
          <mc:Choice Requires="wps">
            <w:drawing>
              <wp:anchor distT="0" distB="0" distL="114300" distR="114300" simplePos="0" relativeHeight="252897280" behindDoc="0" locked="1" layoutInCell="1" allowOverlap="1" wp14:anchorId="1EE8B79F" wp14:editId="59B60B74">
                <wp:simplePos x="0" y="0"/>
                <wp:positionH relativeFrom="leftMargin">
                  <wp:posOffset>419100</wp:posOffset>
                </wp:positionH>
                <wp:positionV relativeFrom="line">
                  <wp:posOffset>0</wp:posOffset>
                </wp:positionV>
                <wp:extent cx="356235" cy="356235"/>
                <wp:effectExtent l="0" t="0" r="0" b="0"/>
                <wp:wrapNone/>
                <wp:docPr id="608" name="PARA2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72C1A8" w14:textId="1B899A9E" w:rsidR="00231F2F" w:rsidRPr="00A535F7" w:rsidRDefault="00231F2F" w:rsidP="00231F2F">
                            <w:pPr>
                              <w:pStyle w:val="ParaNumbering"/>
                            </w:pPr>
                            <w:r>
                              <w:t>258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8B79F" id="PARA258" o:spid="_x0000_s1287" type="#_x0000_t202" style="position:absolute;left:0;text-align:left;margin-left:33pt;margin-top:0;width:28.05pt;height:28.05pt;z-index:252897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Tb94JwIAAFEEAAAOAAAAAAAAAAAAAAAAAC4CAABkcnMvZTJvRG9j&#10;LnhtbFBLAQItABQABgAIAAAAIQCNZ0Pc3AAAAAYBAAAPAAAAAAAAAAAAAAAAAIEEAABkcnMvZG93&#10;bnJldi54bWxQSwUGAAAAAAQABADzAAAAigUAAAAA&#10;" filled="f" stroked="f" strokeweight=".5pt">
                <v:textbox inset="0,0,0,0">
                  <w:txbxContent>
                    <w:p w14:paraId="7E72C1A8" w14:textId="1B899A9E" w:rsidR="00231F2F" w:rsidRPr="00A535F7" w:rsidRDefault="00231F2F" w:rsidP="00231F2F">
                      <w:pPr>
                        <w:pStyle w:val="ParaNumbering"/>
                      </w:pPr>
                      <w:r>
                        <w:t>258</w:t>
                      </w:r>
                    </w:p>
                  </w:txbxContent>
                </v:textbox>
                <w10:wrap anchorx="margin" anchory="line"/>
                <w10:anchorlock/>
              </v:shape>
            </w:pict>
          </mc:Fallback>
        </mc:AlternateContent>
      </w:r>
      <w:r w:rsidR="006666C1" w:rsidRPr="006666C1">
        <w:rPr>
          <w:cs/>
        </w:rPr>
        <w:t>हम संक्षिप्त रूप से उन पांच रूपों का सर्वेक्षण करेंगे जिसमें मत्ती यीशु के राज्य और सुसमाचार की पुराने नियम की धरोहर को दर्शाता है : मत्ती के पुराने नियम के उद्धृण और संकेत</w:t>
      </w:r>
      <w:r w:rsidR="006666C1" w:rsidRPr="006666C1">
        <w:t xml:space="preserve">, </w:t>
      </w:r>
      <w:r w:rsidR="006666C1" w:rsidRPr="006666C1">
        <w:rPr>
          <w:cs/>
        </w:rPr>
        <w:t>स्वर्ग के राज्य पर उसका बल</w:t>
      </w:r>
      <w:r w:rsidR="006666C1" w:rsidRPr="006666C1">
        <w:t xml:space="preserve">, </w:t>
      </w:r>
      <w:r w:rsidR="006666C1" w:rsidRPr="006666C1">
        <w:rPr>
          <w:cs/>
        </w:rPr>
        <w:t>मसीहा राजा के रूप में उसका विवरण</w:t>
      </w:r>
      <w:r w:rsidR="006666C1" w:rsidRPr="006666C1">
        <w:t xml:space="preserve">, </w:t>
      </w:r>
      <w:r w:rsidR="006666C1" w:rsidRPr="006666C1">
        <w:rPr>
          <w:cs/>
        </w:rPr>
        <w:t>अविश्वासी यहूदी अगुवों के साथ यीशु का संघर्ष</w:t>
      </w:r>
      <w:r w:rsidR="006666C1" w:rsidRPr="006666C1">
        <w:t xml:space="preserve">, </w:t>
      </w:r>
      <w:r w:rsidR="006666C1" w:rsidRPr="006666C1">
        <w:rPr>
          <w:cs/>
        </w:rPr>
        <w:t>और यीशु की दीनता और नम्रता। आइए हम मत्ती के पुराने नियमों के उद्धृणों के साथ आरंभ करें।</w:t>
      </w:r>
    </w:p>
    <w:p w14:paraId="064992F9" w14:textId="77777777" w:rsidR="00CF6582" w:rsidRDefault="006666C1" w:rsidP="000809AC">
      <w:pPr>
        <w:pStyle w:val="BulletHeading"/>
      </w:pPr>
      <w:bookmarkStart w:id="113" w:name="_Toc8056471"/>
      <w:bookmarkStart w:id="114" w:name="_Toc21183155"/>
      <w:bookmarkStart w:id="115" w:name="_Toc80703649"/>
      <w:r w:rsidRPr="006666C1">
        <w:rPr>
          <w:cs/>
          <w:lang w:bidi="hi-IN"/>
        </w:rPr>
        <w:t>उद्धृण और संकेत</w:t>
      </w:r>
      <w:bookmarkEnd w:id="113"/>
      <w:bookmarkEnd w:id="114"/>
      <w:bookmarkEnd w:id="115"/>
    </w:p>
    <w:p w14:paraId="4F980338" w14:textId="56C04DD2" w:rsidR="006666C1" w:rsidRPr="006666C1" w:rsidRDefault="00231F2F" w:rsidP="006666C1">
      <w:pPr>
        <w:pStyle w:val="BodyText0"/>
      </w:pPr>
      <w:r>
        <w:rPr>
          <w:cs/>
        </w:rPr>
        <mc:AlternateContent>
          <mc:Choice Requires="wps">
            <w:drawing>
              <wp:anchor distT="0" distB="0" distL="114300" distR="114300" simplePos="0" relativeHeight="252899328" behindDoc="0" locked="1" layoutInCell="1" allowOverlap="1" wp14:anchorId="2A764848" wp14:editId="5B189918">
                <wp:simplePos x="0" y="0"/>
                <wp:positionH relativeFrom="leftMargin">
                  <wp:posOffset>419100</wp:posOffset>
                </wp:positionH>
                <wp:positionV relativeFrom="line">
                  <wp:posOffset>0</wp:posOffset>
                </wp:positionV>
                <wp:extent cx="356235" cy="356235"/>
                <wp:effectExtent l="0" t="0" r="0" b="0"/>
                <wp:wrapNone/>
                <wp:docPr id="609" name="PARA2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F08F8F" w14:textId="3E4BD01C" w:rsidR="00231F2F" w:rsidRPr="00A535F7" w:rsidRDefault="00231F2F" w:rsidP="00231F2F">
                            <w:pPr>
                              <w:pStyle w:val="ParaNumbering"/>
                            </w:pPr>
                            <w:r>
                              <w:t>259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64848" id="PARA259" o:spid="_x0000_s1288" type="#_x0000_t202" style="position:absolute;left:0;text-align:left;margin-left:33pt;margin-top:0;width:28.05pt;height:28.05pt;z-index:252899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G9VOCgCAABRBAAADgAAAAAAAAAAAAAAAAAuAgAAZHJzL2Uyb0Rv&#10;Yy54bWxQSwECLQAUAAYACAAAACEAjWdD3NwAAAAGAQAADwAAAAAAAAAAAAAAAACCBAAAZHJzL2Rv&#10;d25yZXYueG1sUEsFBgAAAAAEAAQA8wAAAIsFAAAAAA==&#10;" filled="f" stroked="f" strokeweight=".5pt">
                <v:textbox inset="0,0,0,0">
                  <w:txbxContent>
                    <w:p w14:paraId="7BF08F8F" w14:textId="3E4BD01C" w:rsidR="00231F2F" w:rsidRPr="00A535F7" w:rsidRDefault="00231F2F" w:rsidP="00231F2F">
                      <w:pPr>
                        <w:pStyle w:val="ParaNumbering"/>
                      </w:pPr>
                      <w:r>
                        <w:t>259</w:t>
                      </w:r>
                    </w:p>
                  </w:txbxContent>
                </v:textbox>
                <w10:wrap anchorx="margin" anchory="line"/>
                <w10:anchorlock/>
              </v:shape>
            </w:pict>
          </mc:Fallback>
        </mc:AlternateContent>
      </w:r>
      <w:r w:rsidR="006666C1" w:rsidRPr="006666C1">
        <w:rPr>
          <w:cs/>
        </w:rPr>
        <w:t>मत्ती ने दूसरे सुसमाचार लेखकों की अपेक्षा सबसे अधिक पुराने नियम को उद्धृत किया है। मत्ती ने कितनी बार पुराने नियम से उद्धृत किया है इस बात पर विद्वानों के मध्य विवाद है परंतु निश्चित रूप से हम कह सकते हैं कि कम से कम चालीस बार उसने पुराने नियम से उद्धृत किया है और कई और भी संकेत उसने अपने लेख में दिए हैं।</w:t>
      </w:r>
    </w:p>
    <w:p w14:paraId="68561553" w14:textId="77777777" w:rsidR="0015529B" w:rsidRDefault="00231F2F" w:rsidP="006666C1">
      <w:pPr>
        <w:pStyle w:val="BodyText0"/>
        <w:rPr>
          <w:cs/>
        </w:rPr>
      </w:pPr>
      <w:r>
        <w:rPr>
          <w:cs/>
        </w:rPr>
        <mc:AlternateContent>
          <mc:Choice Requires="wps">
            <w:drawing>
              <wp:anchor distT="0" distB="0" distL="114300" distR="114300" simplePos="0" relativeHeight="252901376" behindDoc="0" locked="1" layoutInCell="1" allowOverlap="1" wp14:anchorId="400D0177" wp14:editId="7186CAA2">
                <wp:simplePos x="0" y="0"/>
                <wp:positionH relativeFrom="leftMargin">
                  <wp:posOffset>419100</wp:posOffset>
                </wp:positionH>
                <wp:positionV relativeFrom="line">
                  <wp:posOffset>0</wp:posOffset>
                </wp:positionV>
                <wp:extent cx="356235" cy="356235"/>
                <wp:effectExtent l="0" t="0" r="0" b="0"/>
                <wp:wrapNone/>
                <wp:docPr id="610" name="PARA2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FFDB0A" w14:textId="3ED76765" w:rsidR="00231F2F" w:rsidRPr="00A535F7" w:rsidRDefault="00231F2F" w:rsidP="00231F2F">
                            <w:pPr>
                              <w:pStyle w:val="ParaNumbering"/>
                            </w:pPr>
                            <w:r>
                              <w:t>260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0177" id="PARA260" o:spid="_x0000_s1289" type="#_x0000_t202" style="position:absolute;left:0;text-align:left;margin-left:33pt;margin-top:0;width:28.05pt;height:28.05pt;z-index:252901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MNWwSgCAABRBAAADgAAAAAAAAAAAAAAAAAuAgAAZHJzL2Uyb0Rv&#10;Yy54bWxQSwECLQAUAAYACAAAACEAjWdD3NwAAAAGAQAADwAAAAAAAAAAAAAAAACCBAAAZHJzL2Rv&#10;d25yZXYueG1sUEsFBgAAAAAEAAQA8wAAAIsFAAAAAA==&#10;" filled="f" stroked="f" strokeweight=".5pt">
                <v:textbox inset="0,0,0,0">
                  <w:txbxContent>
                    <w:p w14:paraId="0BFFDB0A" w14:textId="3ED76765" w:rsidR="00231F2F" w:rsidRPr="00A535F7" w:rsidRDefault="00231F2F" w:rsidP="00231F2F">
                      <w:pPr>
                        <w:pStyle w:val="ParaNumbering"/>
                      </w:pPr>
                      <w:r>
                        <w:t>260</w:t>
                      </w:r>
                    </w:p>
                  </w:txbxContent>
                </v:textbox>
                <w10:wrap anchorx="margin" anchory="line"/>
                <w10:anchorlock/>
              </v:shape>
            </w:pict>
          </mc:Fallback>
        </mc:AlternateContent>
      </w:r>
      <w:r w:rsidR="006666C1" w:rsidRPr="006666C1">
        <w:rPr>
          <w:cs/>
        </w:rPr>
        <w:t>एक वाक्यांश जो मत्ती ने जानबूझ कर बहुधा प्रयोग किया</w:t>
      </w:r>
      <w:r w:rsidR="006666C1" w:rsidRPr="006666C1">
        <w:t xml:space="preserve">, </w:t>
      </w:r>
      <w:r w:rsidR="006666C1" w:rsidRPr="006666C1">
        <w:rPr>
          <w:cs/>
        </w:rPr>
        <w:t>वह यह है</w:t>
      </w:r>
      <w:r w:rsidR="006666C1" w:rsidRPr="006666C1">
        <w:t>, “</w:t>
      </w:r>
      <w:r w:rsidR="006666C1" w:rsidRPr="006666C1">
        <w:rPr>
          <w:cs/>
        </w:rPr>
        <w:t>जो कहा गया था वह पूरा हो।” मत्ती ने इस वाक्यांश का प्रयोग पुराने नियम और यीशु के जीवन की घटनाओं के मध्य स्पष्ट संबंध स्थापित करने के लिए किया।</w:t>
      </w:r>
    </w:p>
    <w:p w14:paraId="0D7CCA2A" w14:textId="2AF7326C" w:rsidR="00CF6582" w:rsidRPr="006666C1" w:rsidRDefault="00231F2F" w:rsidP="006666C1">
      <w:pPr>
        <w:pStyle w:val="BodyText0"/>
      </w:pPr>
      <w:r>
        <w:rPr>
          <w:cs/>
        </w:rPr>
        <mc:AlternateContent>
          <mc:Choice Requires="wps">
            <w:drawing>
              <wp:anchor distT="0" distB="0" distL="114300" distR="114300" simplePos="0" relativeHeight="252903424" behindDoc="0" locked="1" layoutInCell="1" allowOverlap="1" wp14:anchorId="35418BBF" wp14:editId="05D5AE27">
                <wp:simplePos x="0" y="0"/>
                <wp:positionH relativeFrom="leftMargin">
                  <wp:posOffset>419100</wp:posOffset>
                </wp:positionH>
                <wp:positionV relativeFrom="line">
                  <wp:posOffset>0</wp:posOffset>
                </wp:positionV>
                <wp:extent cx="356235" cy="356235"/>
                <wp:effectExtent l="0" t="0" r="0" b="0"/>
                <wp:wrapNone/>
                <wp:docPr id="611" name="PARA2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AD601" w14:textId="0132905D" w:rsidR="00231F2F" w:rsidRPr="00A535F7" w:rsidRDefault="00231F2F" w:rsidP="00231F2F">
                            <w:pPr>
                              <w:pStyle w:val="ParaNumbering"/>
                            </w:pPr>
                            <w:r>
                              <w:t>261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8BBF" id="PARA261" o:spid="_x0000_s1290" type="#_x0000_t202" style="position:absolute;left:0;text-align:left;margin-left:33pt;margin-top:0;width:28.05pt;height:28.05pt;z-index:252903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ManSgCAABRBAAADgAAAAAAAAAAAAAAAAAuAgAAZHJzL2Uyb0Rv&#10;Yy54bWxQSwECLQAUAAYACAAAACEAjWdD3NwAAAAGAQAADwAAAAAAAAAAAAAAAACCBAAAZHJzL2Rv&#10;d25yZXYueG1sUEsFBgAAAAAEAAQA8wAAAIsFAAAAAA==&#10;" filled="f" stroked="f" strokeweight=".5pt">
                <v:textbox inset="0,0,0,0">
                  <w:txbxContent>
                    <w:p w14:paraId="50CAD601" w14:textId="0132905D" w:rsidR="00231F2F" w:rsidRPr="00A535F7" w:rsidRDefault="00231F2F" w:rsidP="00231F2F">
                      <w:pPr>
                        <w:pStyle w:val="ParaNumbering"/>
                      </w:pPr>
                      <w:r>
                        <w:t>261</w:t>
                      </w:r>
                    </w:p>
                  </w:txbxContent>
                </v:textbox>
                <w10:wrap anchorx="margin" anchory="line"/>
                <w10:anchorlock/>
              </v:shape>
            </w:pict>
          </mc:Fallback>
        </mc:AlternateContent>
      </w:r>
      <w:r w:rsidR="006666C1" w:rsidRPr="006666C1">
        <w:rPr>
          <w:cs/>
        </w:rPr>
        <w:t>उदाहरण के लिए</w:t>
      </w:r>
      <w:r w:rsidR="006666C1" w:rsidRPr="006666C1">
        <w:t xml:space="preserve">, </w:t>
      </w:r>
      <w:r w:rsidR="006666C1" w:rsidRPr="006666C1">
        <w:rPr>
          <w:cs/>
        </w:rPr>
        <w:t xml:space="preserve">आइए सुने मत्ती ने मत्ती </w:t>
      </w:r>
      <w:r w:rsidR="006666C1" w:rsidRPr="006666C1">
        <w:rPr>
          <w:cs/>
          <w:lang w:bidi="te"/>
        </w:rPr>
        <w:t xml:space="preserve">8:17 </w:t>
      </w:r>
      <w:r w:rsidR="006666C1" w:rsidRPr="006666C1">
        <w:rPr>
          <w:cs/>
        </w:rPr>
        <w:t>में क्या लिखा :</w:t>
      </w:r>
    </w:p>
    <w:p w14:paraId="07646C47" w14:textId="233069D1" w:rsidR="00CF6582" w:rsidRPr="006666C1" w:rsidRDefault="00231F2F" w:rsidP="006666C1">
      <w:pPr>
        <w:pStyle w:val="Quotations"/>
      </w:pPr>
      <w:r>
        <w:rPr>
          <w:cs/>
        </w:rPr>
        <mc:AlternateContent>
          <mc:Choice Requires="wps">
            <w:drawing>
              <wp:anchor distT="0" distB="0" distL="114300" distR="114300" simplePos="0" relativeHeight="252905472" behindDoc="0" locked="1" layoutInCell="1" allowOverlap="1" wp14:anchorId="135836E1" wp14:editId="761B0682">
                <wp:simplePos x="0" y="0"/>
                <wp:positionH relativeFrom="leftMargin">
                  <wp:posOffset>419100</wp:posOffset>
                </wp:positionH>
                <wp:positionV relativeFrom="line">
                  <wp:posOffset>0</wp:posOffset>
                </wp:positionV>
                <wp:extent cx="356235" cy="356235"/>
                <wp:effectExtent l="0" t="0" r="0" b="0"/>
                <wp:wrapNone/>
                <wp:docPr id="612" name="PARA2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CE877C" w14:textId="5D802956" w:rsidR="00231F2F" w:rsidRPr="00A535F7" w:rsidRDefault="00231F2F" w:rsidP="00231F2F">
                            <w:pPr>
                              <w:pStyle w:val="ParaNumbering"/>
                            </w:pPr>
                            <w:r>
                              <w:t>262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836E1" id="PARA262" o:spid="_x0000_s1291" type="#_x0000_t202" style="position:absolute;left:0;text-align:left;margin-left:33pt;margin-top:0;width:28.05pt;height:28.05pt;z-index:252905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oaCQCgCAABRBAAADgAAAAAAAAAAAAAAAAAuAgAAZHJzL2Uyb0Rv&#10;Yy54bWxQSwECLQAUAAYACAAAACEAjWdD3NwAAAAGAQAADwAAAAAAAAAAAAAAAACCBAAAZHJzL2Rv&#10;d25yZXYueG1sUEsFBgAAAAAEAAQA8wAAAIsFAAAAAA==&#10;" filled="f" stroked="f" strokeweight=".5pt">
                <v:textbox inset="0,0,0,0">
                  <w:txbxContent>
                    <w:p w14:paraId="19CE877C" w14:textId="5D802956" w:rsidR="00231F2F" w:rsidRPr="00A535F7" w:rsidRDefault="00231F2F" w:rsidP="00231F2F">
                      <w:pPr>
                        <w:pStyle w:val="ParaNumbering"/>
                      </w:pPr>
                      <w:r>
                        <w:t>262</w:t>
                      </w:r>
                    </w:p>
                  </w:txbxContent>
                </v:textbox>
                <w10:wrap anchorx="margin" anchory="line"/>
                <w10:anchorlock/>
              </v:shape>
            </w:pict>
          </mc:Fallback>
        </mc:AlternateContent>
      </w:r>
      <w:r w:rsidR="006666C1" w:rsidRPr="006666C1">
        <w:rPr>
          <w:cs/>
          <w:lang w:bidi="hi-IN"/>
        </w:rPr>
        <w:t>ताकि जो वचन यशायाह भविष्यद्वक्ता के द्वारा कहा गया था वह पूरा हो</w:t>
      </w:r>
      <w:r w:rsidR="006666C1" w:rsidRPr="006666C1">
        <w:t xml:space="preserve">, </w:t>
      </w:r>
      <w:r w:rsidR="006666C1" w:rsidRPr="006666C1">
        <w:rPr>
          <w:cs/>
          <w:lang w:bidi="hi-IN"/>
        </w:rPr>
        <w:t xml:space="preserve">कि उस ने आप हमारी दुर्बलताओं को ले लिया और हमारी बीमारियों को उठा लिया। (मत्ती </w:t>
      </w:r>
      <w:r w:rsidR="006666C1" w:rsidRPr="006666C1">
        <w:rPr>
          <w:cs/>
          <w:lang w:bidi="te"/>
        </w:rPr>
        <w:t>8:17)</w:t>
      </w:r>
    </w:p>
    <w:p w14:paraId="329A8A0E" w14:textId="674BAB16" w:rsidR="00CF6582" w:rsidRPr="006666C1" w:rsidRDefault="00231F2F" w:rsidP="006666C1">
      <w:pPr>
        <w:pStyle w:val="BodyText0"/>
      </w:pPr>
      <w:r>
        <w:rPr>
          <w:cs/>
        </w:rPr>
        <mc:AlternateContent>
          <mc:Choice Requires="wps">
            <w:drawing>
              <wp:anchor distT="0" distB="0" distL="114300" distR="114300" simplePos="0" relativeHeight="252907520" behindDoc="0" locked="1" layoutInCell="1" allowOverlap="1" wp14:anchorId="5CEF4E0C" wp14:editId="087B1D2D">
                <wp:simplePos x="0" y="0"/>
                <wp:positionH relativeFrom="leftMargin">
                  <wp:posOffset>419100</wp:posOffset>
                </wp:positionH>
                <wp:positionV relativeFrom="line">
                  <wp:posOffset>0</wp:posOffset>
                </wp:positionV>
                <wp:extent cx="356235" cy="356235"/>
                <wp:effectExtent l="0" t="0" r="0" b="0"/>
                <wp:wrapNone/>
                <wp:docPr id="613" name="PARA2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22FCDE" w14:textId="44561F8F" w:rsidR="00231F2F" w:rsidRPr="00A535F7" w:rsidRDefault="00231F2F" w:rsidP="00231F2F">
                            <w:pPr>
                              <w:pStyle w:val="ParaNumbering"/>
                            </w:pPr>
                            <w:r>
                              <w:t>263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F4E0C" id="PARA263" o:spid="_x0000_s1292" type="#_x0000_t202" style="position:absolute;left:0;text-align:left;margin-left:33pt;margin-top:0;width:28.05pt;height:28.05pt;z-index:252907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aRoACgCAABRBAAADgAAAAAAAAAAAAAAAAAuAgAAZHJzL2Uyb0Rv&#10;Yy54bWxQSwECLQAUAAYACAAAACEAjWdD3NwAAAAGAQAADwAAAAAAAAAAAAAAAACCBAAAZHJzL2Rv&#10;d25yZXYueG1sUEsFBgAAAAAEAAQA8wAAAIsFAAAAAA==&#10;" filled="f" stroked="f" strokeweight=".5pt">
                <v:textbox inset="0,0,0,0">
                  <w:txbxContent>
                    <w:p w14:paraId="6622FCDE" w14:textId="44561F8F" w:rsidR="00231F2F" w:rsidRPr="00A535F7" w:rsidRDefault="00231F2F" w:rsidP="00231F2F">
                      <w:pPr>
                        <w:pStyle w:val="ParaNumbering"/>
                      </w:pPr>
                      <w:r>
                        <w:t>263</w:t>
                      </w:r>
                    </w:p>
                  </w:txbxContent>
                </v:textbox>
                <w10:wrap anchorx="margin" anchory="line"/>
                <w10:anchorlock/>
              </v:shape>
            </w:pict>
          </mc:Fallback>
        </mc:AlternateContent>
      </w:r>
      <w:r w:rsidR="006666C1" w:rsidRPr="006666C1">
        <w:rPr>
          <w:cs/>
        </w:rPr>
        <w:t>इस पुराने नियम के उद्धृण से तुरंत पहले</w:t>
      </w:r>
      <w:r w:rsidR="006666C1" w:rsidRPr="006666C1">
        <w:t xml:space="preserve">, </w:t>
      </w:r>
      <w:r w:rsidR="006666C1" w:rsidRPr="006666C1">
        <w:rPr>
          <w:cs/>
        </w:rPr>
        <w:t>मत्ती ने यीशु के चंगाई के कई कार्यों का वर्णन किया था। परंतु वह नहीं चाहता था कि उसके श्रोता उसे केवल एक चंगा करनेवाला ही समझें। बल्कि वह चाहता था कि उसके श्रोता यह जाने कि पुराने नियम की प्रतिज्ञाओं के आधार पर ही यीशु ने लोगों को चंगा किया।</w:t>
      </w:r>
    </w:p>
    <w:p w14:paraId="6DAEFFA5" w14:textId="1375DAAB" w:rsidR="006666C1" w:rsidRPr="006666C1" w:rsidRDefault="00231F2F" w:rsidP="006666C1">
      <w:pPr>
        <w:pStyle w:val="Quotations"/>
      </w:pPr>
      <w:r>
        <w:rPr>
          <w:rFonts w:cs="Raavi"/>
          <w:cs/>
        </w:rPr>
        <mc:AlternateContent>
          <mc:Choice Requires="wps">
            <w:drawing>
              <wp:anchor distT="0" distB="0" distL="114300" distR="114300" simplePos="0" relativeHeight="252909568" behindDoc="0" locked="1" layoutInCell="1" allowOverlap="1" wp14:anchorId="2B528A8B" wp14:editId="0DC638BB">
                <wp:simplePos x="0" y="0"/>
                <wp:positionH relativeFrom="leftMargin">
                  <wp:posOffset>419100</wp:posOffset>
                </wp:positionH>
                <wp:positionV relativeFrom="line">
                  <wp:posOffset>0</wp:posOffset>
                </wp:positionV>
                <wp:extent cx="356235" cy="356235"/>
                <wp:effectExtent l="0" t="0" r="0" b="0"/>
                <wp:wrapNone/>
                <wp:docPr id="614" name="PARA2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8B35D" w14:textId="64393F79" w:rsidR="00231F2F" w:rsidRPr="00A535F7" w:rsidRDefault="00231F2F" w:rsidP="00231F2F">
                            <w:pPr>
                              <w:pStyle w:val="ParaNumbering"/>
                            </w:pPr>
                            <w:r>
                              <w:t>264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28A8B" id="PARA264" o:spid="_x0000_s1293" type="#_x0000_t202" style="position:absolute;left:0;text-align:left;margin-left:33pt;margin-top:0;width:28.05pt;height:28.05pt;z-index:252909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IgKQ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PrwiApAgAAUQQAAA4AAAAAAAAAAAAAAAAALgIAAGRycy9lMm9E&#10;b2MueG1sUEsBAi0AFAAGAAgAAAAhAI1nQ9zcAAAABgEAAA8AAAAAAAAAAAAAAAAAgwQAAGRycy9k&#10;b3ducmV2LnhtbFBLBQYAAAAABAAEAPMAAACMBQAAAAA=&#10;" filled="f" stroked="f" strokeweight=".5pt">
                <v:textbox inset="0,0,0,0">
                  <w:txbxContent>
                    <w:p w14:paraId="6B28B35D" w14:textId="64393F79" w:rsidR="00231F2F" w:rsidRPr="00A535F7" w:rsidRDefault="00231F2F" w:rsidP="00231F2F">
                      <w:pPr>
                        <w:pStyle w:val="ParaNumbering"/>
                      </w:pPr>
                      <w:r>
                        <w:t>264</w:t>
                      </w:r>
                    </w:p>
                  </w:txbxContent>
                </v:textbox>
                <w10:wrap anchorx="margin" anchory="line"/>
                <w10:anchorlock/>
              </v:shape>
            </w:pict>
          </mc:Fallback>
        </mc:AlternateContent>
      </w:r>
      <w:r w:rsidR="006666C1" w:rsidRPr="006666C1">
        <w:rPr>
          <w:cs/>
        </w:rPr>
        <w:t>मत्ती के दृष्टिकोण से जो महत्वपूर्ण था</w:t>
      </w:r>
      <w:r w:rsidR="006666C1" w:rsidRPr="006666C1">
        <w:t xml:space="preserve">, </w:t>
      </w:r>
      <w:r w:rsidR="006666C1" w:rsidRPr="006666C1">
        <w:rPr>
          <w:cs/>
        </w:rPr>
        <w:t>और मैं कहूँगा जो हमारे दृष्टिकोण से भी महत्वपूर्ण होना चाहिए</w:t>
      </w:r>
      <w:r w:rsidR="006666C1" w:rsidRPr="006666C1">
        <w:t xml:space="preserve">, </w:t>
      </w:r>
      <w:r w:rsidR="006666C1" w:rsidRPr="006666C1">
        <w:rPr>
          <w:cs/>
        </w:rPr>
        <w:t>वह यह है कि यीशु परमेश्वर के आनेवाले राज्य का प्रकटीकरण है जिसकी लोग लालसा कर रहे थे और प्रतीक्षा कर रहे थे। इसलिए वे मसीहा से यह अपेक्षा नहीं कर रहे थे कि वह ऐतिहासिक रूप से सारी बातों को वैसे ही पूरा करे</w:t>
      </w:r>
      <w:r w:rsidR="006666C1" w:rsidRPr="006666C1">
        <w:t xml:space="preserve">, </w:t>
      </w:r>
      <w:r w:rsidR="006666C1" w:rsidRPr="006666C1">
        <w:rPr>
          <w:cs/>
        </w:rPr>
        <w:t>बल्कि वे स्वतंत्रता</w:t>
      </w:r>
      <w:r w:rsidR="006666C1" w:rsidRPr="006666C1">
        <w:t xml:space="preserve">, </w:t>
      </w:r>
      <w:r w:rsidR="006666C1" w:rsidRPr="006666C1">
        <w:rPr>
          <w:cs/>
        </w:rPr>
        <w:t>छुटकारे</w:t>
      </w:r>
      <w:r w:rsidR="006666C1" w:rsidRPr="006666C1">
        <w:t xml:space="preserve">, </w:t>
      </w:r>
      <w:r w:rsidR="006666C1" w:rsidRPr="006666C1">
        <w:rPr>
          <w:cs/>
        </w:rPr>
        <w:t>पुनर्स्थापना और उद्धार की लालसा कर रहे थे। और पुराने नियम ने यह सिखाया कि जब परमेश्वर का राज्य आयेगा तो इसकी घोषणा किसी विशेष व्यक्ति</w:t>
      </w:r>
      <w:r w:rsidR="006666C1" w:rsidRPr="006666C1">
        <w:t xml:space="preserve">, </w:t>
      </w:r>
      <w:r w:rsidR="006666C1" w:rsidRPr="006666C1">
        <w:rPr>
          <w:cs/>
        </w:rPr>
        <w:t>अर्थात् मसीह के द्वारा की जाएगी</w:t>
      </w:r>
      <w:r w:rsidR="006666C1" w:rsidRPr="006666C1">
        <w:t xml:space="preserve">, </w:t>
      </w:r>
      <w:r w:rsidR="006666C1" w:rsidRPr="006666C1">
        <w:rPr>
          <w:cs/>
        </w:rPr>
        <w:t>और इस घोषणा के साथ ही परमेश्वर का राज्य आरंभ हो जाएगा और तब सारी पुनर्स्थापना</w:t>
      </w:r>
      <w:r w:rsidR="006666C1" w:rsidRPr="006666C1">
        <w:t xml:space="preserve">, </w:t>
      </w:r>
      <w:r w:rsidR="006666C1" w:rsidRPr="006666C1">
        <w:rPr>
          <w:cs/>
        </w:rPr>
        <w:t>उद्धार और आशीष जो पुराने नियम में प्रतिज्ञा के आधार पर दिया गया है</w:t>
      </w:r>
      <w:r w:rsidR="006666C1" w:rsidRPr="006666C1">
        <w:t xml:space="preserve">, </w:t>
      </w:r>
      <w:r w:rsidR="006666C1" w:rsidRPr="006666C1">
        <w:rPr>
          <w:cs/>
        </w:rPr>
        <w:t>पूरा हो जाएगा। इसलिए सामान्य शब्दों में प्रेरित और विषेशकर मत्ती</w:t>
      </w:r>
      <w:r w:rsidR="006666C1" w:rsidRPr="006666C1">
        <w:t xml:space="preserve">, </w:t>
      </w:r>
      <w:r w:rsidR="006666C1" w:rsidRPr="006666C1">
        <w:rPr>
          <w:cs/>
        </w:rPr>
        <w:t>अपनी गोद में भविष्यवाणी का चार्ट लेकर यह नहीं देख रहे थे कि किसने इस भविष्यवाणी को पूरा किया</w:t>
      </w:r>
      <w:r w:rsidR="006666C1" w:rsidRPr="006666C1">
        <w:t xml:space="preserve">, </w:t>
      </w:r>
      <w:r w:rsidR="006666C1" w:rsidRPr="006666C1">
        <w:rPr>
          <w:cs/>
        </w:rPr>
        <w:t>परंतु उन्होंने एक व्यक्ति को देखा जिसके कार्य में</w:t>
      </w:r>
      <w:r w:rsidR="006666C1" w:rsidRPr="006666C1">
        <w:t xml:space="preserve">, </w:t>
      </w:r>
      <w:r w:rsidR="006666C1" w:rsidRPr="006666C1">
        <w:rPr>
          <w:cs/>
        </w:rPr>
        <w:t>शिक्षा देने में</w:t>
      </w:r>
      <w:r w:rsidR="006666C1" w:rsidRPr="006666C1">
        <w:t xml:space="preserve">, </w:t>
      </w:r>
      <w:r w:rsidR="006666C1" w:rsidRPr="006666C1">
        <w:rPr>
          <w:cs/>
        </w:rPr>
        <w:t>चरित्र में और उसके बारे में सब कुछ</w:t>
      </w:r>
      <w:r w:rsidR="006666C1" w:rsidRPr="006666C1">
        <w:t xml:space="preserve">, </w:t>
      </w:r>
      <w:r w:rsidR="006666C1" w:rsidRPr="006666C1">
        <w:rPr>
          <w:cs/>
        </w:rPr>
        <w:t>परमेश्वर के राज्य को प्रकट करता है। बल्कि परमेश्वर का राज्य तो मसीह में है</w:t>
      </w:r>
      <w:r w:rsidR="006666C1" w:rsidRPr="006666C1">
        <w:t xml:space="preserve">, </w:t>
      </w:r>
      <w:r w:rsidR="006666C1" w:rsidRPr="006666C1">
        <w:rPr>
          <w:cs/>
        </w:rPr>
        <w:t xml:space="preserve">उसने केवल उसकी घोषणा ही नहीं की बल्कि वह उस राज्य को लेकर आया। और उस सामर्थ और शिक्षा और यीशु के कार्य के अनुभव के द्वारा मत्ती सहित सभी प्रेरितों ने इसे पुराने नियम में </w:t>
      </w:r>
      <w:r w:rsidR="006666C1" w:rsidRPr="006666C1">
        <w:rPr>
          <w:cs/>
        </w:rPr>
        <w:lastRenderedPageBreak/>
        <w:t>ढूँढा कि पुराने नियम में यीशु की किस प्रकार प्रतीक्षा हो रही थी। और जब उन्होंने पुराने नियम को यीशु के अनुभव के साथ पढ़ा तो उन्होंने पाया कि पुराना नियम उसकी और विशेषकर उसी की गवाही देता है। तो जब हम पुराना नियम पढ़ते हैं तो जौहरी का चश्मा लगाकर नहीं पढ़ते हैं कि देखें यीशु कहाँ-कहाँ पाया जाता है</w:t>
      </w:r>
      <w:r w:rsidR="006666C1" w:rsidRPr="006666C1">
        <w:t xml:space="preserve">, </w:t>
      </w:r>
      <w:r w:rsidR="006666C1" w:rsidRPr="006666C1">
        <w:rPr>
          <w:cs/>
        </w:rPr>
        <w:t>परंतु हम इस बात को देखते हुए पढ़ते हैं कि स्वयं मसीह से हमारी भेंट कहाँ होती है</w:t>
      </w:r>
      <w:r w:rsidR="006666C1" w:rsidRPr="006666C1">
        <w:t xml:space="preserve">, </w:t>
      </w:r>
      <w:r w:rsidR="006666C1" w:rsidRPr="006666C1">
        <w:rPr>
          <w:cs/>
        </w:rPr>
        <w:t>जो सुसमाचार का मुख्य विषय है जब वह गवाह तथा परमेश्वर के राज्य प्रकटीकरण के रूप में आता है।</w:t>
      </w:r>
    </w:p>
    <w:p w14:paraId="6D923E7F" w14:textId="77777777" w:rsidR="00723336" w:rsidRPr="006666C1" w:rsidRDefault="006666C1" w:rsidP="006666C1">
      <w:pPr>
        <w:pStyle w:val="QuotationAuthor"/>
      </w:pPr>
      <w:r w:rsidRPr="006666C1">
        <w:rPr>
          <w:cs/>
        </w:rPr>
        <w:t>रेव्ह. माइकल ग्लोडो</w:t>
      </w:r>
    </w:p>
    <w:p w14:paraId="1E747B29" w14:textId="0ECE204F" w:rsidR="00CF6582" w:rsidRPr="006666C1" w:rsidRDefault="00231F2F" w:rsidP="006666C1">
      <w:pPr>
        <w:pStyle w:val="BodyText0"/>
      </w:pPr>
      <w:r>
        <w:rPr>
          <w:cs/>
        </w:rPr>
        <mc:AlternateContent>
          <mc:Choice Requires="wps">
            <w:drawing>
              <wp:anchor distT="0" distB="0" distL="114300" distR="114300" simplePos="0" relativeHeight="252911616" behindDoc="0" locked="1" layoutInCell="1" allowOverlap="1" wp14:anchorId="14BA36C2" wp14:editId="5A691E8F">
                <wp:simplePos x="0" y="0"/>
                <wp:positionH relativeFrom="leftMargin">
                  <wp:posOffset>419100</wp:posOffset>
                </wp:positionH>
                <wp:positionV relativeFrom="line">
                  <wp:posOffset>0</wp:posOffset>
                </wp:positionV>
                <wp:extent cx="356235" cy="356235"/>
                <wp:effectExtent l="0" t="0" r="0" b="0"/>
                <wp:wrapNone/>
                <wp:docPr id="615" name="PARA2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79EEE3" w14:textId="600412A2" w:rsidR="00231F2F" w:rsidRPr="00A535F7" w:rsidRDefault="00231F2F" w:rsidP="00231F2F">
                            <w:pPr>
                              <w:pStyle w:val="ParaNumbering"/>
                            </w:pPr>
                            <w:r>
                              <w:t>265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A36C2" id="PARA265" o:spid="_x0000_s1294" type="#_x0000_t202" style="position:absolute;left:0;text-align:left;margin-left:33pt;margin-top:0;width:28.05pt;height:28.05pt;z-index:252911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77DRSgCAABRBAAADgAAAAAAAAAAAAAAAAAuAgAAZHJzL2Uyb0Rv&#10;Yy54bWxQSwECLQAUAAYACAAAACEAjWdD3NwAAAAGAQAADwAAAAAAAAAAAAAAAACCBAAAZHJzL2Rv&#10;d25yZXYueG1sUEsFBgAAAAAEAAQA8wAAAIsFAAAAAA==&#10;" filled="f" stroked="f" strokeweight=".5pt">
                <v:textbox inset="0,0,0,0">
                  <w:txbxContent>
                    <w:p w14:paraId="0679EEE3" w14:textId="600412A2" w:rsidR="00231F2F" w:rsidRPr="00A535F7" w:rsidRDefault="00231F2F" w:rsidP="00231F2F">
                      <w:pPr>
                        <w:pStyle w:val="ParaNumbering"/>
                      </w:pPr>
                      <w:r>
                        <w:t>265</w:t>
                      </w:r>
                    </w:p>
                  </w:txbxContent>
                </v:textbox>
                <w10:wrap anchorx="margin" anchory="line"/>
                <w10:anchorlock/>
              </v:shape>
            </w:pict>
          </mc:Fallback>
        </mc:AlternateContent>
      </w:r>
      <w:r w:rsidR="006666C1" w:rsidRPr="006666C1">
        <w:rPr>
          <w:cs/>
        </w:rPr>
        <w:t>दूसरा रूप</w:t>
      </w:r>
      <w:r w:rsidR="006666C1" w:rsidRPr="006666C1">
        <w:t xml:space="preserve">, </w:t>
      </w:r>
      <w:r w:rsidR="006666C1" w:rsidRPr="006666C1">
        <w:rPr>
          <w:cs/>
        </w:rPr>
        <w:t>जिसमें यीशु की पुराने नियम की धरोहर पर मत्ती के महत्व को देखा जा सकता है</w:t>
      </w:r>
      <w:r w:rsidR="006666C1" w:rsidRPr="006666C1">
        <w:t xml:space="preserve">, </w:t>
      </w:r>
      <w:r w:rsidR="006666C1" w:rsidRPr="006666C1">
        <w:rPr>
          <w:cs/>
        </w:rPr>
        <w:t>वह है स्वर्ग के राज्य पर उसका बल।</w:t>
      </w:r>
    </w:p>
    <w:p w14:paraId="75A59275" w14:textId="77777777" w:rsidR="00CF6582" w:rsidRDefault="006666C1" w:rsidP="00074C79">
      <w:pPr>
        <w:pStyle w:val="BulletHeading"/>
      </w:pPr>
      <w:bookmarkStart w:id="116" w:name="_Toc8056472"/>
      <w:bookmarkStart w:id="117" w:name="_Toc21183156"/>
      <w:bookmarkStart w:id="118" w:name="_Toc80703650"/>
      <w:r w:rsidRPr="006666C1">
        <w:rPr>
          <w:cs/>
          <w:lang w:bidi="hi-IN"/>
        </w:rPr>
        <w:t>स्वर्ग का राज्य</w:t>
      </w:r>
      <w:bookmarkEnd w:id="116"/>
      <w:bookmarkEnd w:id="117"/>
      <w:bookmarkEnd w:id="118"/>
    </w:p>
    <w:p w14:paraId="6BF0860A" w14:textId="59C09866" w:rsidR="006666C1" w:rsidRPr="006666C1" w:rsidRDefault="00231F2F" w:rsidP="006666C1">
      <w:pPr>
        <w:pStyle w:val="BodyText0"/>
      </w:pPr>
      <w:r>
        <w:rPr>
          <w:cs/>
        </w:rPr>
        <mc:AlternateContent>
          <mc:Choice Requires="wps">
            <w:drawing>
              <wp:anchor distT="0" distB="0" distL="114300" distR="114300" simplePos="0" relativeHeight="252913664" behindDoc="0" locked="1" layoutInCell="1" allowOverlap="1" wp14:anchorId="4CA36EF9" wp14:editId="5F1F9A23">
                <wp:simplePos x="0" y="0"/>
                <wp:positionH relativeFrom="leftMargin">
                  <wp:posOffset>419100</wp:posOffset>
                </wp:positionH>
                <wp:positionV relativeFrom="line">
                  <wp:posOffset>0</wp:posOffset>
                </wp:positionV>
                <wp:extent cx="356235" cy="356235"/>
                <wp:effectExtent l="0" t="0" r="0" b="0"/>
                <wp:wrapNone/>
                <wp:docPr id="616" name="PARA2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9A1CA" w14:textId="7F0B51EE" w:rsidR="00231F2F" w:rsidRPr="00A535F7" w:rsidRDefault="00231F2F" w:rsidP="00231F2F">
                            <w:pPr>
                              <w:pStyle w:val="ParaNumbering"/>
                            </w:pPr>
                            <w:r>
                              <w:t>266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6EF9" id="PARA266" o:spid="_x0000_s1295" type="#_x0000_t202" style="position:absolute;left:0;text-align:left;margin-left:33pt;margin-top:0;width:28.05pt;height:28.05pt;z-index:252913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uYKA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wtbmCgCAABRBAAADgAAAAAAAAAAAAAAAAAuAgAAZHJzL2Uyb0Rv&#10;Yy54bWxQSwECLQAUAAYACAAAACEAjWdD3NwAAAAGAQAADwAAAAAAAAAAAAAAAACCBAAAZHJzL2Rv&#10;d25yZXYueG1sUEsFBgAAAAAEAAQA8wAAAIsFAAAAAA==&#10;" filled="f" stroked="f" strokeweight=".5pt">
                <v:textbox inset="0,0,0,0">
                  <w:txbxContent>
                    <w:p w14:paraId="4EF9A1CA" w14:textId="7F0B51EE" w:rsidR="00231F2F" w:rsidRPr="00A535F7" w:rsidRDefault="00231F2F" w:rsidP="00231F2F">
                      <w:pPr>
                        <w:pStyle w:val="ParaNumbering"/>
                      </w:pPr>
                      <w:r>
                        <w:t>266</w:t>
                      </w:r>
                    </w:p>
                  </w:txbxContent>
                </v:textbox>
                <w10:wrap anchorx="margin" anchory="line"/>
                <w10:anchorlock/>
              </v:shape>
            </w:pict>
          </mc:Fallback>
        </mc:AlternateContent>
      </w:r>
      <w:r w:rsidR="006666C1" w:rsidRPr="006666C1">
        <w:rPr>
          <w:cs/>
        </w:rPr>
        <w:t>पुराने नियम में परमेश्वर ने यह प्रतिज्ञा की थी वह अपने लोगों को आशीष देगा और उसकी आशीष एक राजकीय पुत्र दाऊद के द्वारा आएगी। मत्ती ने यह घोषणा की कि यीशु में परमेश्वर के राज्य की आशीष प्राचीन प्रतिज्ञाओं की पूर्णता थी।</w:t>
      </w:r>
    </w:p>
    <w:p w14:paraId="05533170" w14:textId="4B589835" w:rsidR="006666C1" w:rsidRPr="006666C1" w:rsidRDefault="00231F2F" w:rsidP="006666C1">
      <w:pPr>
        <w:pStyle w:val="BodyText0"/>
      </w:pPr>
      <w:r>
        <w:rPr>
          <w:cs/>
        </w:rPr>
        <mc:AlternateContent>
          <mc:Choice Requires="wps">
            <w:drawing>
              <wp:anchor distT="0" distB="0" distL="114300" distR="114300" simplePos="0" relativeHeight="252915712" behindDoc="0" locked="1" layoutInCell="1" allowOverlap="1" wp14:anchorId="20D407AA" wp14:editId="225983BC">
                <wp:simplePos x="0" y="0"/>
                <wp:positionH relativeFrom="leftMargin">
                  <wp:posOffset>419100</wp:posOffset>
                </wp:positionH>
                <wp:positionV relativeFrom="line">
                  <wp:posOffset>0</wp:posOffset>
                </wp:positionV>
                <wp:extent cx="356235" cy="356235"/>
                <wp:effectExtent l="0" t="0" r="0" b="0"/>
                <wp:wrapNone/>
                <wp:docPr id="617" name="PARA2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C54A8" w14:textId="684F9FAA" w:rsidR="00231F2F" w:rsidRPr="00A535F7" w:rsidRDefault="00231F2F" w:rsidP="00231F2F">
                            <w:pPr>
                              <w:pStyle w:val="ParaNumbering"/>
                            </w:pPr>
                            <w:r>
                              <w:t>267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07AA" id="PARA267" o:spid="_x0000_s1296" type="#_x0000_t202" style="position:absolute;left:0;text-align:left;margin-left:33pt;margin-top:0;width:28.05pt;height:28.05pt;z-index:252915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diSSgCAABRBAAADgAAAAAAAAAAAAAAAAAuAgAAZHJzL2Uyb0Rv&#10;Yy54bWxQSwECLQAUAAYACAAAACEAjWdD3NwAAAAGAQAADwAAAAAAAAAAAAAAAACCBAAAZHJzL2Rv&#10;d25yZXYueG1sUEsFBgAAAAAEAAQA8wAAAIsFAAAAAA==&#10;" filled="f" stroked="f" strokeweight=".5pt">
                <v:textbox inset="0,0,0,0">
                  <w:txbxContent>
                    <w:p w14:paraId="404C54A8" w14:textId="684F9FAA" w:rsidR="00231F2F" w:rsidRPr="00A535F7" w:rsidRDefault="00231F2F" w:rsidP="00231F2F">
                      <w:pPr>
                        <w:pStyle w:val="ParaNumbering"/>
                      </w:pPr>
                      <w:r>
                        <w:t>267</w:t>
                      </w:r>
                    </w:p>
                  </w:txbxContent>
                </v:textbox>
                <w10:wrap anchorx="margin" anchory="line"/>
                <w10:anchorlock/>
              </v:shape>
            </w:pict>
          </mc:Fallback>
        </mc:AlternateContent>
      </w:r>
      <w:r w:rsidR="006666C1" w:rsidRPr="006666C1">
        <w:rPr>
          <w:cs/>
        </w:rPr>
        <w:t>मत्ती के सुसमाचार में यीशु स्वंय ही लोगों को इस बात का स्मरण दिलाता है। उसने हमेशा सिखाया कि परमेश्वर अपने पुराने नियम के राज्य की प्रतिज्ञा के प्रति विश्वासयोग्य है। इस प्रकार यीशु अपने राज्य को सुसमाचार के रूप में प्रकट कर सका</w:t>
      </w:r>
      <w:r w:rsidR="006666C1" w:rsidRPr="006666C1">
        <w:t xml:space="preserve">, </w:t>
      </w:r>
      <w:r w:rsidR="006666C1" w:rsidRPr="006666C1">
        <w:rPr>
          <w:cs/>
        </w:rPr>
        <w:t>यद्यपि इसमें दुःख भी सम्मिलित था और यद्यपि उसने वो सब कुछ नहीं किया जो पुराने नियम के भविष्यवाणी में कहा गया था। यीशु ने इस पर बल दिया कि उसके लोग पुराने नियम के परमेश्वर के वचन पर भरोसा रखें कि यीशु अंततः उन सभी बातों को पूरा करने के लिए फिर आएगा जो उसने आरंभ की थी</w:t>
      </w:r>
      <w:r w:rsidR="006666C1" w:rsidRPr="006666C1">
        <w:t xml:space="preserve">, </w:t>
      </w:r>
      <w:r w:rsidR="006666C1" w:rsidRPr="006666C1">
        <w:rPr>
          <w:cs/>
        </w:rPr>
        <w:t>अर्थात् वह उन बातों को पूरा करेगा जिसकी प्रतिज्ञा परमेश्वर ने की थी।</w:t>
      </w:r>
    </w:p>
    <w:p w14:paraId="639C3648" w14:textId="5E527A29" w:rsidR="006666C1" w:rsidRPr="006666C1" w:rsidRDefault="00231F2F" w:rsidP="006666C1">
      <w:pPr>
        <w:pStyle w:val="BodyText0"/>
      </w:pPr>
      <w:r>
        <w:rPr>
          <w:cs/>
        </w:rPr>
        <mc:AlternateContent>
          <mc:Choice Requires="wps">
            <w:drawing>
              <wp:anchor distT="0" distB="0" distL="114300" distR="114300" simplePos="0" relativeHeight="252917760" behindDoc="0" locked="1" layoutInCell="1" allowOverlap="1" wp14:anchorId="1D2566EA" wp14:editId="704857B4">
                <wp:simplePos x="0" y="0"/>
                <wp:positionH relativeFrom="leftMargin">
                  <wp:posOffset>419100</wp:posOffset>
                </wp:positionH>
                <wp:positionV relativeFrom="line">
                  <wp:posOffset>0</wp:posOffset>
                </wp:positionV>
                <wp:extent cx="356235" cy="356235"/>
                <wp:effectExtent l="0" t="0" r="0" b="0"/>
                <wp:wrapNone/>
                <wp:docPr id="618" name="PARA2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4B719D" w14:textId="12371F5C" w:rsidR="00231F2F" w:rsidRPr="00A535F7" w:rsidRDefault="00231F2F" w:rsidP="00231F2F">
                            <w:pPr>
                              <w:pStyle w:val="ParaNumbering"/>
                            </w:pPr>
                            <w:r>
                              <w:t>268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66EA" id="PARA268" o:spid="_x0000_s1297" type="#_x0000_t202" style="position:absolute;left:0;text-align:left;margin-left:33pt;margin-top:0;width:28.05pt;height:28.05pt;z-index:252917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IJwIAAFEEAAAOAAAAZHJzL2Uyb0RvYy54bWysVE1v2zAMvQ/YfxB0X5wPJBu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9xIJwIAAFEEAAAOAAAAAAAAAAAAAAAAAC4CAABkcnMvZTJvRG9j&#10;LnhtbFBLAQItABQABgAIAAAAIQCNZ0Pc3AAAAAYBAAAPAAAAAAAAAAAAAAAAAIEEAABkcnMvZG93&#10;bnJldi54bWxQSwUGAAAAAAQABADzAAAAigUAAAAA&#10;" filled="f" stroked="f" strokeweight=".5pt">
                <v:textbox inset="0,0,0,0">
                  <w:txbxContent>
                    <w:p w14:paraId="794B719D" w14:textId="12371F5C" w:rsidR="00231F2F" w:rsidRPr="00A535F7" w:rsidRDefault="00231F2F" w:rsidP="00231F2F">
                      <w:pPr>
                        <w:pStyle w:val="ParaNumbering"/>
                      </w:pPr>
                      <w:r>
                        <w:t>268</w:t>
                      </w:r>
                    </w:p>
                  </w:txbxContent>
                </v:textbox>
                <w10:wrap anchorx="margin" anchory="line"/>
                <w10:anchorlock/>
              </v:shape>
            </w:pict>
          </mc:Fallback>
        </mc:AlternateContent>
      </w:r>
      <w:r w:rsidR="006666C1" w:rsidRPr="006666C1">
        <w:rPr>
          <w:cs/>
        </w:rPr>
        <w:t>वस्तुतः पुराने नियम के स्वर्ग के राज्य के चित्रण पर भरोसा ही वह आधार है जिसके कारण यीशु ने हमेशा शिष्यों को पुराने नियम के प्रति समर्पण करने और विश्वास करने के लिए कहा। इसी आधार पर ही उसने उन्हें परमेश्वर के राज्य के नागरिक के रूप में एक दूसरे से प्रेम रखने तथा एक दूसरे की सेवा करने को कहा।</w:t>
      </w:r>
    </w:p>
    <w:p w14:paraId="7ADB4284" w14:textId="3F66DED1" w:rsidR="006666C1" w:rsidRPr="006666C1" w:rsidRDefault="00231F2F" w:rsidP="006666C1">
      <w:pPr>
        <w:pStyle w:val="BodyText0"/>
      </w:pPr>
      <w:r>
        <w:rPr>
          <w:cs/>
        </w:rPr>
        <mc:AlternateContent>
          <mc:Choice Requires="wps">
            <w:drawing>
              <wp:anchor distT="0" distB="0" distL="114300" distR="114300" simplePos="0" relativeHeight="252919808" behindDoc="0" locked="1" layoutInCell="1" allowOverlap="1" wp14:anchorId="687ECD31" wp14:editId="18B4EF2D">
                <wp:simplePos x="0" y="0"/>
                <wp:positionH relativeFrom="leftMargin">
                  <wp:posOffset>419100</wp:posOffset>
                </wp:positionH>
                <wp:positionV relativeFrom="line">
                  <wp:posOffset>0</wp:posOffset>
                </wp:positionV>
                <wp:extent cx="356235" cy="356235"/>
                <wp:effectExtent l="0" t="0" r="0" b="0"/>
                <wp:wrapNone/>
                <wp:docPr id="619" name="PARA2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9C212" w14:textId="53AA262A" w:rsidR="00231F2F" w:rsidRPr="00A535F7" w:rsidRDefault="00231F2F" w:rsidP="00231F2F">
                            <w:pPr>
                              <w:pStyle w:val="ParaNumbering"/>
                            </w:pPr>
                            <w:r>
                              <w:t>269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CD31" id="PARA269" o:spid="_x0000_s1298" type="#_x0000_t202" style="position:absolute;left:0;text-align:left;margin-left:33pt;margin-top:0;width:28.05pt;height:28.05pt;z-index:252919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bZNggpAgAAUQQAAA4AAAAAAAAAAAAAAAAALgIAAGRycy9lMm9E&#10;b2MueG1sUEsBAi0AFAAGAAgAAAAhAI1nQ9zcAAAABgEAAA8AAAAAAAAAAAAAAAAAgwQAAGRycy9k&#10;b3ducmV2LnhtbFBLBQYAAAAABAAEAPMAAACMBQAAAAA=&#10;" filled="f" stroked="f" strokeweight=".5pt">
                <v:textbox inset="0,0,0,0">
                  <w:txbxContent>
                    <w:p w14:paraId="0609C212" w14:textId="53AA262A" w:rsidR="00231F2F" w:rsidRPr="00A535F7" w:rsidRDefault="00231F2F" w:rsidP="00231F2F">
                      <w:pPr>
                        <w:pStyle w:val="ParaNumbering"/>
                      </w:pPr>
                      <w:r>
                        <w:t>269</w:t>
                      </w:r>
                    </w:p>
                  </w:txbxContent>
                </v:textbox>
                <w10:wrap anchorx="margin" anchory="line"/>
                <w10:anchorlock/>
              </v:shape>
            </w:pict>
          </mc:Fallback>
        </mc:AlternateContent>
      </w:r>
      <w:r w:rsidR="006666C1" w:rsidRPr="006666C1">
        <w:rPr>
          <w:cs/>
        </w:rPr>
        <w:t>यह ज्ञान कि स्वर्ग और पृथ्वी का परमेश्वर इतिहास पर नियंत्रण रखता है और अपनी प्रतिज्ञाओं के प्रति वह विश्वासयोग्य है</w:t>
      </w:r>
      <w:r w:rsidR="006666C1" w:rsidRPr="006666C1">
        <w:t xml:space="preserve">, </w:t>
      </w:r>
      <w:r w:rsidR="006666C1" w:rsidRPr="006666C1">
        <w:rPr>
          <w:cs/>
        </w:rPr>
        <w:t>हर पीढ़ी के लोगों को उत्साहित करना चाहिए है कि मसीह में उसकी प्रतिज्ञाएं अभी भी भली हैं। यह सारी बातें हमें यह विश्वास करने के लिए प्रेरित करें कि एक दिन परमेश्वर सभी चीजें नई बनाएगा तथा सभी चीजें ठीक करेगा। और वे हमें सामर्थ और धीरज दें जब हम धैर्य के साथ परमेश्वर के राज्य के पूर्णता की प्रतीक्षा करते हैं।</w:t>
      </w:r>
    </w:p>
    <w:p w14:paraId="4893C467" w14:textId="01CB4F07" w:rsidR="00CF6582" w:rsidRPr="006666C1" w:rsidRDefault="00231F2F" w:rsidP="006666C1">
      <w:pPr>
        <w:pStyle w:val="BodyText0"/>
      </w:pPr>
      <w:r>
        <w:rPr>
          <w:cs/>
        </w:rPr>
        <mc:AlternateContent>
          <mc:Choice Requires="wps">
            <w:drawing>
              <wp:anchor distT="0" distB="0" distL="114300" distR="114300" simplePos="0" relativeHeight="252921856" behindDoc="0" locked="1" layoutInCell="1" allowOverlap="1" wp14:anchorId="6FA36887" wp14:editId="41208C58">
                <wp:simplePos x="0" y="0"/>
                <wp:positionH relativeFrom="leftMargin">
                  <wp:posOffset>419100</wp:posOffset>
                </wp:positionH>
                <wp:positionV relativeFrom="line">
                  <wp:posOffset>0</wp:posOffset>
                </wp:positionV>
                <wp:extent cx="356235" cy="356235"/>
                <wp:effectExtent l="0" t="0" r="0" b="0"/>
                <wp:wrapNone/>
                <wp:docPr id="620" name="PARA2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6AA2C" w14:textId="00B56E14" w:rsidR="00231F2F" w:rsidRPr="00A535F7" w:rsidRDefault="00231F2F" w:rsidP="00231F2F">
                            <w:pPr>
                              <w:pStyle w:val="ParaNumbering"/>
                            </w:pPr>
                            <w:r>
                              <w:t>270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36887" id="PARA270" o:spid="_x0000_s1299" type="#_x0000_t202" style="position:absolute;left:0;text-align:left;margin-left:33pt;margin-top:0;width:28.05pt;height:28.05pt;z-index:252921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GdkPApAgAAUQQAAA4AAAAAAAAAAAAAAAAALgIAAGRycy9lMm9E&#10;b2MueG1sUEsBAi0AFAAGAAgAAAAhAI1nQ9zcAAAABgEAAA8AAAAAAAAAAAAAAAAAgwQAAGRycy9k&#10;b3ducmV2LnhtbFBLBQYAAAAABAAEAPMAAACMBQAAAAA=&#10;" filled="f" stroked="f" strokeweight=".5pt">
                <v:textbox inset="0,0,0,0">
                  <w:txbxContent>
                    <w:p w14:paraId="7256AA2C" w14:textId="00B56E14" w:rsidR="00231F2F" w:rsidRPr="00A535F7" w:rsidRDefault="00231F2F" w:rsidP="00231F2F">
                      <w:pPr>
                        <w:pStyle w:val="ParaNumbering"/>
                      </w:pPr>
                      <w:r>
                        <w:t>270</w:t>
                      </w:r>
                    </w:p>
                  </w:txbxContent>
                </v:textbox>
                <w10:wrap anchorx="margin" anchory="line"/>
                <w10:anchorlock/>
              </v:shape>
            </w:pict>
          </mc:Fallback>
        </mc:AlternateContent>
      </w:r>
      <w:r w:rsidR="006666C1" w:rsidRPr="006666C1">
        <w:rPr>
          <w:cs/>
        </w:rPr>
        <w:t>तीसरा रूप</w:t>
      </w:r>
      <w:r w:rsidR="006666C1" w:rsidRPr="006666C1">
        <w:t xml:space="preserve">, </w:t>
      </w:r>
      <w:r w:rsidR="006666C1" w:rsidRPr="006666C1">
        <w:rPr>
          <w:cs/>
        </w:rPr>
        <w:t>जिसमें यीशु की पुराने नियम की धरोहर पर मत्ती के महत्व को देखा जा सकता है</w:t>
      </w:r>
      <w:r w:rsidR="006666C1" w:rsidRPr="006666C1">
        <w:t xml:space="preserve">, </w:t>
      </w:r>
      <w:r w:rsidR="006666C1" w:rsidRPr="006666C1">
        <w:rPr>
          <w:cs/>
        </w:rPr>
        <w:t>वह इस बात पर बल देने के द्वारा था की यीशु ही बहुप्रतीक्षित मसीहा राजा था।</w:t>
      </w:r>
    </w:p>
    <w:p w14:paraId="67E28665" w14:textId="77777777" w:rsidR="00CF6582" w:rsidRDefault="006666C1" w:rsidP="00074C79">
      <w:pPr>
        <w:pStyle w:val="BulletHeading"/>
      </w:pPr>
      <w:bookmarkStart w:id="119" w:name="_Toc8056473"/>
      <w:bookmarkStart w:id="120" w:name="_Toc21183157"/>
      <w:bookmarkStart w:id="121" w:name="_Toc80703651"/>
      <w:r w:rsidRPr="006666C1">
        <w:rPr>
          <w:cs/>
          <w:lang w:bidi="hi-IN"/>
        </w:rPr>
        <w:t>मसीहा राजा</w:t>
      </w:r>
      <w:bookmarkEnd w:id="119"/>
      <w:bookmarkEnd w:id="120"/>
      <w:bookmarkEnd w:id="121"/>
    </w:p>
    <w:p w14:paraId="784ACEDE" w14:textId="1D758EB6" w:rsidR="006666C1" w:rsidRPr="006666C1" w:rsidRDefault="00231F2F" w:rsidP="006666C1">
      <w:pPr>
        <w:pStyle w:val="BodyText0"/>
      </w:pPr>
      <w:r>
        <w:rPr>
          <w:cs/>
        </w:rPr>
        <mc:AlternateContent>
          <mc:Choice Requires="wps">
            <w:drawing>
              <wp:anchor distT="0" distB="0" distL="114300" distR="114300" simplePos="0" relativeHeight="252923904" behindDoc="0" locked="1" layoutInCell="1" allowOverlap="1" wp14:anchorId="41F08C72" wp14:editId="4CAA6CE6">
                <wp:simplePos x="0" y="0"/>
                <wp:positionH relativeFrom="leftMargin">
                  <wp:posOffset>419100</wp:posOffset>
                </wp:positionH>
                <wp:positionV relativeFrom="line">
                  <wp:posOffset>0</wp:posOffset>
                </wp:positionV>
                <wp:extent cx="356235" cy="356235"/>
                <wp:effectExtent l="0" t="0" r="0" b="0"/>
                <wp:wrapNone/>
                <wp:docPr id="621" name="PARA2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70CD01" w14:textId="630D8ABA" w:rsidR="00231F2F" w:rsidRPr="00A535F7" w:rsidRDefault="00231F2F" w:rsidP="00231F2F">
                            <w:pPr>
                              <w:pStyle w:val="ParaNumbering"/>
                            </w:pPr>
                            <w:r>
                              <w:t>271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08C72" id="PARA271" o:spid="_x0000_s1300" type="#_x0000_t202" style="position:absolute;left:0;text-align:left;margin-left:33pt;margin-top:0;width:28.05pt;height:28.05pt;z-index:252923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23crCgCAABRBAAADgAAAAAAAAAAAAAAAAAuAgAAZHJzL2Uyb0Rv&#10;Yy54bWxQSwECLQAUAAYACAAAACEAjWdD3NwAAAAGAQAADwAAAAAAAAAAAAAAAACCBAAAZHJzL2Rv&#10;d25yZXYueG1sUEsFBgAAAAAEAAQA8wAAAIsFAAAAAA==&#10;" filled="f" stroked="f" strokeweight=".5pt">
                <v:textbox inset="0,0,0,0">
                  <w:txbxContent>
                    <w:p w14:paraId="5770CD01" w14:textId="630D8ABA" w:rsidR="00231F2F" w:rsidRPr="00A535F7" w:rsidRDefault="00231F2F" w:rsidP="00231F2F">
                      <w:pPr>
                        <w:pStyle w:val="ParaNumbering"/>
                      </w:pPr>
                      <w:r>
                        <w:t>271</w:t>
                      </w:r>
                    </w:p>
                  </w:txbxContent>
                </v:textbox>
                <w10:wrap anchorx="margin" anchory="line"/>
                <w10:anchorlock/>
              </v:shape>
            </w:pict>
          </mc:Fallback>
        </mc:AlternateContent>
      </w:r>
      <w:r w:rsidR="006666C1" w:rsidRPr="006666C1">
        <w:rPr>
          <w:cs/>
        </w:rPr>
        <w:t>इस विचारधारा का उल्लेख हम पहले ही इस अध्याय में कर चुके हैं जब हमने यीशु की वंशावली पर चर्चा की थी। यह इस बात में भी देखा जा सकता है कि मत्ती ने तीनों सुसमाचारों को साथ मिलाकर भी यीशु को “परमेश्वर के पुत्र” के रूप में ज्यादा संबोधित किया है। मत्ती ने यीशु के लिए और भी कई राजकीय शीर्षकों का इस्तेमाल किया</w:t>
      </w:r>
      <w:r w:rsidR="006666C1" w:rsidRPr="006666C1">
        <w:t xml:space="preserve">, </w:t>
      </w:r>
      <w:r w:rsidR="006666C1" w:rsidRPr="006666C1">
        <w:rPr>
          <w:cs/>
        </w:rPr>
        <w:t>जैसे यहूदियों का राजा</w:t>
      </w:r>
      <w:r w:rsidR="006666C1" w:rsidRPr="006666C1">
        <w:t xml:space="preserve">, </w:t>
      </w:r>
      <w:r w:rsidR="006666C1" w:rsidRPr="006666C1">
        <w:rPr>
          <w:cs/>
        </w:rPr>
        <w:t>इस्राएल का राजा</w:t>
      </w:r>
      <w:r w:rsidR="006666C1" w:rsidRPr="006666C1">
        <w:t xml:space="preserve">, </w:t>
      </w:r>
      <w:r w:rsidR="006666C1" w:rsidRPr="006666C1">
        <w:rPr>
          <w:cs/>
        </w:rPr>
        <w:t>तुम्हारा राजा</w:t>
      </w:r>
      <w:r w:rsidR="006666C1" w:rsidRPr="006666C1">
        <w:t xml:space="preserve">, </w:t>
      </w:r>
      <w:r w:rsidR="006666C1" w:rsidRPr="006666C1">
        <w:rPr>
          <w:cs/>
        </w:rPr>
        <w:t xml:space="preserve">या केवल </w:t>
      </w:r>
      <w:r w:rsidR="006666C1" w:rsidRPr="006666C1">
        <w:rPr>
          <w:cs/>
        </w:rPr>
        <w:lastRenderedPageBreak/>
        <w:t>राजा। इससे बढ़कर ऐसे कुछ पद जिनमें मत्ती यीशु के लिए राजकीय शीर्षकों का इस्तेमाल करता है वे किसी और सुसमाचार में नहीं पाए जाते।</w:t>
      </w:r>
    </w:p>
    <w:p w14:paraId="68EF165A" w14:textId="3763EFB6" w:rsidR="00CF6582" w:rsidRPr="006666C1" w:rsidRDefault="00231F2F" w:rsidP="006666C1">
      <w:pPr>
        <w:pStyle w:val="BodyText0"/>
      </w:pPr>
      <w:r>
        <w:rPr>
          <w:cs/>
        </w:rPr>
        <mc:AlternateContent>
          <mc:Choice Requires="wps">
            <w:drawing>
              <wp:anchor distT="0" distB="0" distL="114300" distR="114300" simplePos="0" relativeHeight="252925952" behindDoc="0" locked="1" layoutInCell="1" allowOverlap="1" wp14:anchorId="0FEFFD4D" wp14:editId="2D81190A">
                <wp:simplePos x="0" y="0"/>
                <wp:positionH relativeFrom="leftMargin">
                  <wp:posOffset>419100</wp:posOffset>
                </wp:positionH>
                <wp:positionV relativeFrom="line">
                  <wp:posOffset>0</wp:posOffset>
                </wp:positionV>
                <wp:extent cx="356235" cy="356235"/>
                <wp:effectExtent l="0" t="0" r="0" b="0"/>
                <wp:wrapNone/>
                <wp:docPr id="622" name="PARA2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AFE7FF" w14:textId="33979EA7" w:rsidR="00231F2F" w:rsidRPr="00A535F7" w:rsidRDefault="00231F2F" w:rsidP="00231F2F">
                            <w:pPr>
                              <w:pStyle w:val="ParaNumbering"/>
                            </w:pPr>
                            <w:r>
                              <w:t>272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FFD4D" id="PARA272" o:spid="_x0000_s1301" type="#_x0000_t202" style="position:absolute;left:0;text-align:left;margin-left:33pt;margin-top:0;width:28.05pt;height:28.05pt;z-index:252925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9hEcSgCAABRBAAADgAAAAAAAAAAAAAAAAAuAgAAZHJzL2Uyb0Rv&#10;Yy54bWxQSwECLQAUAAYACAAAACEAjWdD3NwAAAAGAQAADwAAAAAAAAAAAAAAAACCBAAAZHJzL2Rv&#10;d25yZXYueG1sUEsFBgAAAAAEAAQA8wAAAIsFAAAAAA==&#10;" filled="f" stroked="f" strokeweight=".5pt">
                <v:textbox inset="0,0,0,0">
                  <w:txbxContent>
                    <w:p w14:paraId="40AFE7FF" w14:textId="33979EA7" w:rsidR="00231F2F" w:rsidRPr="00A535F7" w:rsidRDefault="00231F2F" w:rsidP="00231F2F">
                      <w:pPr>
                        <w:pStyle w:val="ParaNumbering"/>
                      </w:pPr>
                      <w:r>
                        <w:t>272</w:t>
                      </w:r>
                    </w:p>
                  </w:txbxContent>
                </v:textbox>
                <w10:wrap anchorx="margin" anchory="line"/>
                <w10:anchorlock/>
              </v:shape>
            </w:pict>
          </mc:Fallback>
        </mc:AlternateContent>
      </w:r>
      <w:r w:rsidR="006666C1" w:rsidRPr="006666C1">
        <w:rPr>
          <w:cs/>
        </w:rPr>
        <w:t>उदाहण के लिए</w:t>
      </w:r>
      <w:r w:rsidR="006666C1" w:rsidRPr="006666C1">
        <w:t xml:space="preserve">, </w:t>
      </w:r>
      <w:r w:rsidR="006666C1" w:rsidRPr="006666C1">
        <w:rPr>
          <w:cs/>
        </w:rPr>
        <w:t xml:space="preserve">मत्ती </w:t>
      </w:r>
      <w:r w:rsidR="006666C1" w:rsidRPr="006666C1">
        <w:rPr>
          <w:cs/>
          <w:lang w:bidi="te"/>
        </w:rPr>
        <w:t xml:space="preserve">2:2 </w:t>
      </w:r>
      <w:r w:rsidR="006666C1" w:rsidRPr="006666C1">
        <w:rPr>
          <w:cs/>
        </w:rPr>
        <w:t>में</w:t>
      </w:r>
      <w:r w:rsidR="006666C1" w:rsidRPr="006666C1">
        <w:t xml:space="preserve">, </w:t>
      </w:r>
      <w:r w:rsidR="006666C1" w:rsidRPr="006666C1">
        <w:rPr>
          <w:cs/>
        </w:rPr>
        <w:t>मत्ती ने मजूसियों की ओर से इस प्रश्न का वर्णन किया :</w:t>
      </w:r>
    </w:p>
    <w:p w14:paraId="373976B4" w14:textId="3A73D758" w:rsidR="00CF6582" w:rsidRPr="006666C1" w:rsidRDefault="00231F2F" w:rsidP="006666C1">
      <w:pPr>
        <w:pStyle w:val="Quotations"/>
      </w:pPr>
      <w:r>
        <w:rPr>
          <w:cs/>
        </w:rPr>
        <mc:AlternateContent>
          <mc:Choice Requires="wps">
            <w:drawing>
              <wp:anchor distT="0" distB="0" distL="114300" distR="114300" simplePos="0" relativeHeight="252928000" behindDoc="0" locked="1" layoutInCell="1" allowOverlap="1" wp14:anchorId="09192DBA" wp14:editId="2F0D54F5">
                <wp:simplePos x="0" y="0"/>
                <wp:positionH relativeFrom="leftMargin">
                  <wp:posOffset>419100</wp:posOffset>
                </wp:positionH>
                <wp:positionV relativeFrom="line">
                  <wp:posOffset>0</wp:posOffset>
                </wp:positionV>
                <wp:extent cx="356235" cy="356235"/>
                <wp:effectExtent l="0" t="0" r="0" b="0"/>
                <wp:wrapNone/>
                <wp:docPr id="623" name="PARA2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48E4C" w14:textId="7BE62681" w:rsidR="00231F2F" w:rsidRPr="00A535F7" w:rsidRDefault="00231F2F" w:rsidP="00231F2F">
                            <w:pPr>
                              <w:pStyle w:val="ParaNumbering"/>
                            </w:pPr>
                            <w:r>
                              <w:t>273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92DBA" id="PARA273" o:spid="_x0000_s1302" type="#_x0000_t202" style="position:absolute;left:0;text-align:left;margin-left:33pt;margin-top:0;width:28.05pt;height:28.05pt;z-index:252928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xKAIAAFEEAAAOAAAAZHJzL2Uyb0RvYy54bWysVE1v2zAMvQ/YfxB0X5wPJB2M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PquMSgCAABRBAAADgAAAAAAAAAAAAAAAAAuAgAAZHJzL2Uyb0Rv&#10;Yy54bWxQSwECLQAUAAYACAAAACEAjWdD3NwAAAAGAQAADwAAAAAAAAAAAAAAAACCBAAAZHJzL2Rv&#10;d25yZXYueG1sUEsFBgAAAAAEAAQA8wAAAIsFAAAAAA==&#10;" filled="f" stroked="f" strokeweight=".5pt">
                <v:textbox inset="0,0,0,0">
                  <w:txbxContent>
                    <w:p w14:paraId="69248E4C" w14:textId="7BE62681" w:rsidR="00231F2F" w:rsidRPr="00A535F7" w:rsidRDefault="00231F2F" w:rsidP="00231F2F">
                      <w:pPr>
                        <w:pStyle w:val="ParaNumbering"/>
                      </w:pPr>
                      <w:r>
                        <w:t>273</w:t>
                      </w:r>
                    </w:p>
                  </w:txbxContent>
                </v:textbox>
                <w10:wrap anchorx="margin" anchory="line"/>
                <w10:anchorlock/>
              </v:shape>
            </w:pict>
          </mc:Fallback>
        </mc:AlternateContent>
      </w:r>
      <w:r w:rsidR="006666C1" w:rsidRPr="006666C1">
        <w:rPr>
          <w:cs/>
          <w:lang w:bidi="hi-IN"/>
        </w:rPr>
        <w:t>यहूदियों का राजा जिसका जन्म हुआ है</w:t>
      </w:r>
      <w:r w:rsidR="006666C1" w:rsidRPr="006666C1">
        <w:t xml:space="preserve">, </w:t>
      </w:r>
      <w:r w:rsidR="006666C1" w:rsidRPr="006666C1">
        <w:rPr>
          <w:cs/>
          <w:lang w:bidi="hi-IN"/>
        </w:rPr>
        <w:t>कहां है</w:t>
      </w:r>
      <w:r w:rsidR="006666C1" w:rsidRPr="006666C1">
        <w:t>? (</w:t>
      </w:r>
      <w:r w:rsidR="006666C1" w:rsidRPr="006666C1">
        <w:rPr>
          <w:cs/>
          <w:lang w:bidi="hi-IN"/>
        </w:rPr>
        <w:t xml:space="preserve">मत्ती </w:t>
      </w:r>
      <w:r w:rsidR="006666C1" w:rsidRPr="006666C1">
        <w:rPr>
          <w:cs/>
          <w:lang w:bidi="te"/>
        </w:rPr>
        <w:t>2:2)</w:t>
      </w:r>
    </w:p>
    <w:p w14:paraId="328BA278" w14:textId="0E0F648E" w:rsidR="006666C1" w:rsidRPr="006666C1" w:rsidRDefault="00231F2F" w:rsidP="006666C1">
      <w:pPr>
        <w:pStyle w:val="BodyText0"/>
      </w:pPr>
      <w:r>
        <w:rPr>
          <w:cs/>
        </w:rPr>
        <mc:AlternateContent>
          <mc:Choice Requires="wps">
            <w:drawing>
              <wp:anchor distT="0" distB="0" distL="114300" distR="114300" simplePos="0" relativeHeight="252930048" behindDoc="0" locked="1" layoutInCell="1" allowOverlap="1" wp14:anchorId="7F914252" wp14:editId="282503BE">
                <wp:simplePos x="0" y="0"/>
                <wp:positionH relativeFrom="leftMargin">
                  <wp:posOffset>419100</wp:posOffset>
                </wp:positionH>
                <wp:positionV relativeFrom="line">
                  <wp:posOffset>0</wp:posOffset>
                </wp:positionV>
                <wp:extent cx="356235" cy="356235"/>
                <wp:effectExtent l="0" t="0" r="0" b="0"/>
                <wp:wrapNone/>
                <wp:docPr id="624" name="PARA2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25753C" w14:textId="695BF104" w:rsidR="00231F2F" w:rsidRPr="00A535F7" w:rsidRDefault="00231F2F" w:rsidP="00231F2F">
                            <w:pPr>
                              <w:pStyle w:val="ParaNumbering"/>
                            </w:pPr>
                            <w:r>
                              <w:t>274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4252" id="PARA274" o:spid="_x0000_s1303" type="#_x0000_t202" style="position:absolute;left:0;text-align:left;margin-left:33pt;margin-top:0;width:28.05pt;height:28.05pt;z-index:252930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1BBEpAgAAUQQAAA4AAAAAAAAAAAAAAAAALgIAAGRycy9lMm9E&#10;b2MueG1sUEsBAi0AFAAGAAgAAAAhAI1nQ9zcAAAABgEAAA8AAAAAAAAAAAAAAAAAgwQAAGRycy9k&#10;b3ducmV2LnhtbFBLBQYAAAAABAAEAPMAAACMBQAAAAA=&#10;" filled="f" stroked="f" strokeweight=".5pt">
                <v:textbox inset="0,0,0,0">
                  <w:txbxContent>
                    <w:p w14:paraId="4E25753C" w14:textId="695BF104" w:rsidR="00231F2F" w:rsidRPr="00A535F7" w:rsidRDefault="00231F2F" w:rsidP="00231F2F">
                      <w:pPr>
                        <w:pStyle w:val="ParaNumbering"/>
                      </w:pPr>
                      <w:r>
                        <w:t>274</w:t>
                      </w:r>
                    </w:p>
                  </w:txbxContent>
                </v:textbox>
                <w10:wrap anchorx="margin" anchory="line"/>
                <w10:anchorlock/>
              </v:shape>
            </w:pict>
          </mc:Fallback>
        </mc:AlternateContent>
      </w:r>
      <w:r w:rsidR="006666C1" w:rsidRPr="006666C1">
        <w:rPr>
          <w:cs/>
        </w:rPr>
        <w:t>किसी दूसरे सुसमाचार में यह पद नहीं पाया जाता</w:t>
      </w:r>
      <w:r w:rsidR="006666C1" w:rsidRPr="006666C1">
        <w:t xml:space="preserve">, </w:t>
      </w:r>
      <w:r w:rsidR="006666C1" w:rsidRPr="006666C1">
        <w:rPr>
          <w:cs/>
        </w:rPr>
        <w:t>और न ही यीशु के मसीहारुपी राजत्व पर बल दिया गया है।</w:t>
      </w:r>
    </w:p>
    <w:p w14:paraId="31E4AF95" w14:textId="74E4AA22" w:rsidR="00CF6582" w:rsidRPr="006666C1" w:rsidRDefault="00231F2F" w:rsidP="006666C1">
      <w:pPr>
        <w:pStyle w:val="BodyText0"/>
      </w:pPr>
      <w:r>
        <w:rPr>
          <w:cs/>
        </w:rPr>
        <mc:AlternateContent>
          <mc:Choice Requires="wps">
            <w:drawing>
              <wp:anchor distT="0" distB="0" distL="114300" distR="114300" simplePos="0" relativeHeight="252932096" behindDoc="0" locked="1" layoutInCell="1" allowOverlap="1" wp14:anchorId="035FE2F3" wp14:editId="43798661">
                <wp:simplePos x="0" y="0"/>
                <wp:positionH relativeFrom="leftMargin">
                  <wp:posOffset>419100</wp:posOffset>
                </wp:positionH>
                <wp:positionV relativeFrom="line">
                  <wp:posOffset>0</wp:posOffset>
                </wp:positionV>
                <wp:extent cx="356235" cy="356235"/>
                <wp:effectExtent l="0" t="0" r="0" b="0"/>
                <wp:wrapNone/>
                <wp:docPr id="625" name="PARA2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CF30A" w14:textId="2F7BAF5B" w:rsidR="00231F2F" w:rsidRPr="00A535F7" w:rsidRDefault="00231F2F" w:rsidP="00231F2F">
                            <w:pPr>
                              <w:pStyle w:val="ParaNumbering"/>
                            </w:pPr>
                            <w:r>
                              <w:t>275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E2F3" id="PARA275" o:spid="_x0000_s1304" type="#_x0000_t202" style="position:absolute;left:0;text-align:left;margin-left:33pt;margin-top:0;width:28.05pt;height:28.05pt;z-index:252932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uAFdCgCAABRBAAADgAAAAAAAAAAAAAAAAAuAgAAZHJzL2Uyb0Rv&#10;Yy54bWxQSwECLQAUAAYACAAAACEAjWdD3NwAAAAGAQAADwAAAAAAAAAAAAAAAACCBAAAZHJzL2Rv&#10;d25yZXYueG1sUEsFBgAAAAAEAAQA8wAAAIsFAAAAAA==&#10;" filled="f" stroked="f" strokeweight=".5pt">
                <v:textbox inset="0,0,0,0">
                  <w:txbxContent>
                    <w:p w14:paraId="5C5CF30A" w14:textId="2F7BAF5B" w:rsidR="00231F2F" w:rsidRPr="00A535F7" w:rsidRDefault="00231F2F" w:rsidP="00231F2F">
                      <w:pPr>
                        <w:pStyle w:val="ParaNumbering"/>
                      </w:pPr>
                      <w:r>
                        <w:t>275</w:t>
                      </w:r>
                    </w:p>
                  </w:txbxContent>
                </v:textbox>
                <w10:wrap anchorx="margin" anchory="line"/>
                <w10:anchorlock/>
              </v:shape>
            </w:pict>
          </mc:Fallback>
        </mc:AlternateContent>
      </w:r>
      <w:r w:rsidR="006666C1" w:rsidRPr="006666C1">
        <w:rPr>
          <w:cs/>
        </w:rPr>
        <w:t>यीशु की पुराने नियम की धरोहर पर मत्ती का चौथा महत्व जिसे हम देखेंगे वह है</w:t>
      </w:r>
      <w:r w:rsidR="006666C1" w:rsidRPr="006666C1">
        <w:t xml:space="preserve">, </w:t>
      </w:r>
      <w:r w:rsidR="006666C1" w:rsidRPr="006666C1">
        <w:rPr>
          <w:cs/>
        </w:rPr>
        <w:t>अविश्वासी यहूदी अगुवों के साथ यीशु का संघर्ष।</w:t>
      </w:r>
    </w:p>
    <w:p w14:paraId="2D30C6BD" w14:textId="77777777" w:rsidR="00CF6582" w:rsidRDefault="006666C1" w:rsidP="00074C79">
      <w:pPr>
        <w:pStyle w:val="BulletHeading"/>
      </w:pPr>
      <w:bookmarkStart w:id="122" w:name="_Toc8056474"/>
      <w:bookmarkStart w:id="123" w:name="_Toc21183158"/>
      <w:bookmarkStart w:id="124" w:name="_Toc80703652"/>
      <w:r w:rsidRPr="006666C1">
        <w:rPr>
          <w:cs/>
          <w:lang w:bidi="hi-IN"/>
        </w:rPr>
        <w:t>अविश्वासी यहूदी अगुवे</w:t>
      </w:r>
      <w:bookmarkEnd w:id="122"/>
      <w:bookmarkEnd w:id="123"/>
      <w:bookmarkEnd w:id="124"/>
    </w:p>
    <w:p w14:paraId="434511CF" w14:textId="0ECD3E03" w:rsidR="006666C1" w:rsidRPr="006666C1" w:rsidRDefault="00231F2F" w:rsidP="006666C1">
      <w:pPr>
        <w:pStyle w:val="BodyText0"/>
      </w:pPr>
      <w:r>
        <w:rPr>
          <w:cs/>
        </w:rPr>
        <mc:AlternateContent>
          <mc:Choice Requires="wps">
            <w:drawing>
              <wp:anchor distT="0" distB="0" distL="114300" distR="114300" simplePos="0" relativeHeight="252934144" behindDoc="0" locked="1" layoutInCell="1" allowOverlap="1" wp14:anchorId="72D0B70E" wp14:editId="69F051A8">
                <wp:simplePos x="0" y="0"/>
                <wp:positionH relativeFrom="leftMargin">
                  <wp:posOffset>419100</wp:posOffset>
                </wp:positionH>
                <wp:positionV relativeFrom="line">
                  <wp:posOffset>0</wp:posOffset>
                </wp:positionV>
                <wp:extent cx="356235" cy="356235"/>
                <wp:effectExtent l="0" t="0" r="0" b="0"/>
                <wp:wrapNone/>
                <wp:docPr id="626" name="PARA2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F549A" w14:textId="215F2A5E" w:rsidR="00231F2F" w:rsidRPr="00A535F7" w:rsidRDefault="00231F2F" w:rsidP="00231F2F">
                            <w:pPr>
                              <w:pStyle w:val="ParaNumbering"/>
                            </w:pPr>
                            <w:r>
                              <w:t>276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0B70E" id="PARA276" o:spid="_x0000_s1305" type="#_x0000_t202" style="position:absolute;left:0;text-align:left;margin-left:33pt;margin-top:0;width:28.05pt;height:28.05pt;z-index:252934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VnakpAgAAUQQAAA4AAAAAAAAAAAAAAAAALgIAAGRycy9lMm9E&#10;b2MueG1sUEsBAi0AFAAGAAgAAAAhAI1nQ9zcAAAABgEAAA8AAAAAAAAAAAAAAAAAgwQAAGRycy9k&#10;b3ducmV2LnhtbFBLBQYAAAAABAAEAPMAAACMBQAAAAA=&#10;" filled="f" stroked="f" strokeweight=".5pt">
                <v:textbox inset="0,0,0,0">
                  <w:txbxContent>
                    <w:p w14:paraId="0C2F549A" w14:textId="215F2A5E" w:rsidR="00231F2F" w:rsidRPr="00A535F7" w:rsidRDefault="00231F2F" w:rsidP="00231F2F">
                      <w:pPr>
                        <w:pStyle w:val="ParaNumbering"/>
                      </w:pPr>
                      <w:r>
                        <w:t>276</w:t>
                      </w:r>
                    </w:p>
                  </w:txbxContent>
                </v:textbox>
                <w10:wrap anchorx="margin" anchory="line"/>
                <w10:anchorlock/>
              </v:shape>
            </w:pict>
          </mc:Fallback>
        </mc:AlternateContent>
      </w:r>
      <w:r w:rsidR="006666C1" w:rsidRPr="006666C1">
        <w:rPr>
          <w:cs/>
        </w:rPr>
        <w:t>मत्ती के आरंभिक श्रोताओं ने संभवतः यह सोचा होगा कि यीशु के इस्राएल के यहूदी अगुवों से संघर्ष के कारण वह मसीहा नहीं था। इसको प्रमाणित करने के लिए कि लोगों के मध्य इस प्रकार का भ्रम न फैले</w:t>
      </w:r>
      <w:r w:rsidR="006666C1" w:rsidRPr="006666C1">
        <w:t xml:space="preserve">, </w:t>
      </w:r>
      <w:r w:rsidR="006666C1" w:rsidRPr="006666C1">
        <w:rPr>
          <w:cs/>
        </w:rPr>
        <w:t>मत्ती ने स्पष्ट किया कि यहूदी अगुवों के अविश्वासी होने के बावजूद</w:t>
      </w:r>
      <w:r w:rsidR="006666C1" w:rsidRPr="006666C1">
        <w:t xml:space="preserve">, </w:t>
      </w:r>
      <w:r w:rsidR="006666C1" w:rsidRPr="006666C1">
        <w:rPr>
          <w:cs/>
        </w:rPr>
        <w:t>परमेश्वर यीशु के द्वारा अपनी प्रतिज्ञाओं को पूरा कर रहा था।</w:t>
      </w:r>
    </w:p>
    <w:p w14:paraId="4BC9012C" w14:textId="1BCFCE90" w:rsidR="00CF6582" w:rsidRPr="006666C1" w:rsidRDefault="00231F2F" w:rsidP="006666C1">
      <w:pPr>
        <w:pStyle w:val="BodyText0"/>
      </w:pPr>
      <w:r>
        <w:rPr>
          <w:cs/>
        </w:rPr>
        <mc:AlternateContent>
          <mc:Choice Requires="wps">
            <w:drawing>
              <wp:anchor distT="0" distB="0" distL="114300" distR="114300" simplePos="0" relativeHeight="252936192" behindDoc="0" locked="1" layoutInCell="1" allowOverlap="1" wp14:anchorId="0E343911" wp14:editId="56252459">
                <wp:simplePos x="0" y="0"/>
                <wp:positionH relativeFrom="leftMargin">
                  <wp:posOffset>419100</wp:posOffset>
                </wp:positionH>
                <wp:positionV relativeFrom="line">
                  <wp:posOffset>0</wp:posOffset>
                </wp:positionV>
                <wp:extent cx="356235" cy="356235"/>
                <wp:effectExtent l="0" t="0" r="0" b="0"/>
                <wp:wrapNone/>
                <wp:docPr id="627" name="PARA2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0D35A5" w14:textId="442F02F5" w:rsidR="00231F2F" w:rsidRPr="00A535F7" w:rsidRDefault="00231F2F" w:rsidP="00231F2F">
                            <w:pPr>
                              <w:pStyle w:val="ParaNumbering"/>
                            </w:pPr>
                            <w:r>
                              <w:t>277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43911" id="PARA277" o:spid="_x0000_s1306" type="#_x0000_t202" style="position:absolute;left:0;text-align:left;margin-left:33pt;margin-top:0;width:28.05pt;height:28.05pt;z-index:252936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d3RLigCAABRBAAADgAAAAAAAAAAAAAAAAAuAgAAZHJzL2Uyb0Rv&#10;Yy54bWxQSwECLQAUAAYACAAAACEAjWdD3NwAAAAGAQAADwAAAAAAAAAAAAAAAACCBAAAZHJzL2Rv&#10;d25yZXYueG1sUEsFBgAAAAAEAAQA8wAAAIsFAAAAAA==&#10;" filled="f" stroked="f" strokeweight=".5pt">
                <v:textbox inset="0,0,0,0">
                  <w:txbxContent>
                    <w:p w14:paraId="3E0D35A5" w14:textId="442F02F5" w:rsidR="00231F2F" w:rsidRPr="00A535F7" w:rsidRDefault="00231F2F" w:rsidP="00231F2F">
                      <w:pPr>
                        <w:pStyle w:val="ParaNumbering"/>
                      </w:pPr>
                      <w:r>
                        <w:t>277</w:t>
                      </w:r>
                    </w:p>
                  </w:txbxContent>
                </v:textbox>
                <w10:wrap anchorx="margin" anchory="line"/>
                <w10:anchorlock/>
              </v:shape>
            </w:pict>
          </mc:Fallback>
        </mc:AlternateContent>
      </w:r>
      <w:r w:rsidR="006666C1" w:rsidRPr="006666C1">
        <w:rPr>
          <w:cs/>
        </w:rPr>
        <w:t xml:space="preserve">यीशु ने बार-बार फरीसियों तथा व्यवस्था के शिक्षकों की शिक्षा को ठुकराया। मत्ती </w:t>
      </w:r>
      <w:r w:rsidR="006666C1" w:rsidRPr="006666C1">
        <w:rPr>
          <w:cs/>
          <w:lang w:bidi="te"/>
        </w:rPr>
        <w:t xml:space="preserve">9:14-17 </w:t>
      </w:r>
      <w:r w:rsidR="006666C1" w:rsidRPr="006666C1">
        <w:rPr>
          <w:cs/>
        </w:rPr>
        <w:t>में उसने उनकी उपवास की विधि</w:t>
      </w:r>
      <w:r w:rsidR="006666C1" w:rsidRPr="006666C1">
        <w:t xml:space="preserve">, </w:t>
      </w:r>
      <w:r w:rsidR="006666C1" w:rsidRPr="006666C1">
        <w:rPr>
          <w:cs/>
        </w:rPr>
        <w:t xml:space="preserve">मत्ती </w:t>
      </w:r>
      <w:r w:rsidR="006666C1" w:rsidRPr="006666C1">
        <w:rPr>
          <w:cs/>
          <w:lang w:bidi="te"/>
        </w:rPr>
        <w:t xml:space="preserve">12:1-13 </w:t>
      </w:r>
      <w:r w:rsidR="006666C1" w:rsidRPr="006666C1">
        <w:rPr>
          <w:cs/>
        </w:rPr>
        <w:t>में सब्त</w:t>
      </w:r>
      <w:r w:rsidR="006666C1" w:rsidRPr="006666C1">
        <w:t xml:space="preserve">, </w:t>
      </w:r>
      <w:r w:rsidR="006666C1" w:rsidRPr="006666C1">
        <w:rPr>
          <w:cs/>
        </w:rPr>
        <w:t xml:space="preserve">और मत्ती </w:t>
      </w:r>
      <w:r w:rsidR="006666C1" w:rsidRPr="006666C1">
        <w:rPr>
          <w:cs/>
          <w:lang w:bidi="te"/>
        </w:rPr>
        <w:t xml:space="preserve">15:1-20 </w:t>
      </w:r>
      <w:r w:rsidR="006666C1" w:rsidRPr="006666C1">
        <w:rPr>
          <w:cs/>
        </w:rPr>
        <w:t xml:space="preserve">में हाथ धोने की विधि के दृष्टिकोण को सुधारा। अधिकांश पहाड़ी उपदेश —विशेषकर </w:t>
      </w:r>
      <w:r w:rsidR="006666C1" w:rsidRPr="006666C1">
        <w:rPr>
          <w:cs/>
          <w:lang w:bidi="te"/>
        </w:rPr>
        <w:t>5:17-48 —</w:t>
      </w:r>
      <w:r w:rsidR="006666C1" w:rsidRPr="006666C1">
        <w:rPr>
          <w:cs/>
        </w:rPr>
        <w:t>परमेश्वर की व्यवस्था के यहूदियों के दृष्टिकोण से इस बात में विपरीत है कि यीशु व्यवस्था की पूर्णता है।</w:t>
      </w:r>
    </w:p>
    <w:p w14:paraId="793EE00E" w14:textId="4B44AEDF" w:rsidR="006666C1" w:rsidRPr="006666C1" w:rsidRDefault="00231F2F" w:rsidP="006666C1">
      <w:pPr>
        <w:pStyle w:val="Quotations"/>
      </w:pPr>
      <w:r>
        <w:rPr>
          <w:rFonts w:cs="Raavi"/>
          <w:cs/>
        </w:rPr>
        <mc:AlternateContent>
          <mc:Choice Requires="wps">
            <w:drawing>
              <wp:anchor distT="0" distB="0" distL="114300" distR="114300" simplePos="0" relativeHeight="252938240" behindDoc="0" locked="1" layoutInCell="1" allowOverlap="1" wp14:anchorId="24F58D5C" wp14:editId="5B2C8632">
                <wp:simplePos x="0" y="0"/>
                <wp:positionH relativeFrom="leftMargin">
                  <wp:posOffset>419100</wp:posOffset>
                </wp:positionH>
                <wp:positionV relativeFrom="line">
                  <wp:posOffset>0</wp:posOffset>
                </wp:positionV>
                <wp:extent cx="356235" cy="356235"/>
                <wp:effectExtent l="0" t="0" r="0" b="0"/>
                <wp:wrapNone/>
                <wp:docPr id="628" name="PARA2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B1D4FD" w14:textId="0FAD56DE" w:rsidR="00231F2F" w:rsidRPr="00A535F7" w:rsidRDefault="00231F2F" w:rsidP="00231F2F">
                            <w:pPr>
                              <w:pStyle w:val="ParaNumbering"/>
                            </w:pPr>
                            <w:r>
                              <w:t>278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58D5C" id="PARA278" o:spid="_x0000_s1307" type="#_x0000_t202" style="position:absolute;left:0;text-align:left;margin-left:33pt;margin-top:0;width:28.05pt;height:28.05pt;z-index:252938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mFvLygCAABRBAAADgAAAAAAAAAAAAAAAAAuAgAAZHJzL2Uyb0Rv&#10;Yy54bWxQSwECLQAUAAYACAAAACEAjWdD3NwAAAAGAQAADwAAAAAAAAAAAAAAAACCBAAAZHJzL2Rv&#10;d25yZXYueG1sUEsFBgAAAAAEAAQA8wAAAIsFAAAAAA==&#10;" filled="f" stroked="f" strokeweight=".5pt">
                <v:textbox inset="0,0,0,0">
                  <w:txbxContent>
                    <w:p w14:paraId="12B1D4FD" w14:textId="0FAD56DE" w:rsidR="00231F2F" w:rsidRPr="00A535F7" w:rsidRDefault="00231F2F" w:rsidP="00231F2F">
                      <w:pPr>
                        <w:pStyle w:val="ParaNumbering"/>
                      </w:pPr>
                      <w:r>
                        <w:t>278</w:t>
                      </w:r>
                    </w:p>
                  </w:txbxContent>
                </v:textbox>
                <w10:wrap anchorx="margin" anchory="line"/>
                <w10:anchorlock/>
              </v:shape>
            </w:pict>
          </mc:Fallback>
        </mc:AlternateContent>
      </w:r>
      <w:r w:rsidR="006666C1" w:rsidRPr="006666C1">
        <w:rPr>
          <w:cs/>
        </w:rPr>
        <w:t>कभी-कभी लोगों ने यीशु के इन शब्दों पर आश्चर्य जताया होगा</w:t>
      </w:r>
      <w:r w:rsidR="006666C1" w:rsidRPr="006666C1">
        <w:t>, “</w:t>
      </w:r>
      <w:r w:rsidR="006666C1" w:rsidRPr="006666C1">
        <w:rPr>
          <w:cs/>
        </w:rPr>
        <w:t>तुम सुन चुके हो कि पूर्व काल में लोगों से कहा गया था परंतु मैं तुमसे कहता हूँ . . .” पहाड़ी उपदेश में यीशु उन बातों का खण्डन करता है जो पुराने नियम में कहा गया था। परंतु मैं सोचता हूँ कि स्पष्ट रूप से पढ़ने से पता चलता है कि यीशु पुराने नियम की परमेश्वर द्वारा दी गई व्यवस्था की उस व्याख्या का खण्डन कर रहा था जो शास्त्रियों और शिक्षकों ने की थी। और यीशु यहाँ पर स्वयं को ऐसे स्थापित कर रहा है जो परमेश्वर की व्यवस्था की सही व्याख्या कर सकता है और परमेश्वर की व्यवस्था में जो लिखा है उसे लेकर अपने उस समयों के श्रोताओं पर लागू कर सकता है।</w:t>
      </w:r>
    </w:p>
    <w:p w14:paraId="7C266893" w14:textId="77777777" w:rsidR="00CF6582" w:rsidRPr="006666C1" w:rsidRDefault="006666C1" w:rsidP="006666C1">
      <w:pPr>
        <w:pStyle w:val="QuotationAuthor"/>
      </w:pPr>
      <w:r w:rsidRPr="006666C1">
        <w:rPr>
          <w:cs/>
        </w:rPr>
        <w:t>डॉ. साइमन विबर्ट</w:t>
      </w:r>
    </w:p>
    <w:p w14:paraId="6886DA64" w14:textId="70194FFE" w:rsidR="006666C1" w:rsidRPr="006666C1" w:rsidRDefault="00231F2F" w:rsidP="006666C1">
      <w:pPr>
        <w:pStyle w:val="Quotations"/>
      </w:pPr>
      <w:r>
        <w:rPr>
          <w:rFonts w:cs="Raavi"/>
          <w:cs/>
        </w:rPr>
        <mc:AlternateContent>
          <mc:Choice Requires="wps">
            <w:drawing>
              <wp:anchor distT="0" distB="0" distL="114300" distR="114300" simplePos="0" relativeHeight="252940288" behindDoc="0" locked="1" layoutInCell="1" allowOverlap="1" wp14:anchorId="161EB94A" wp14:editId="4D4B41EA">
                <wp:simplePos x="0" y="0"/>
                <wp:positionH relativeFrom="leftMargin">
                  <wp:posOffset>419100</wp:posOffset>
                </wp:positionH>
                <wp:positionV relativeFrom="line">
                  <wp:posOffset>0</wp:posOffset>
                </wp:positionV>
                <wp:extent cx="356235" cy="356235"/>
                <wp:effectExtent l="0" t="0" r="0" b="0"/>
                <wp:wrapNone/>
                <wp:docPr id="629" name="PARA2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A93314" w14:textId="569DD10B" w:rsidR="00231F2F" w:rsidRPr="00A535F7" w:rsidRDefault="00231F2F" w:rsidP="00231F2F">
                            <w:pPr>
                              <w:pStyle w:val="ParaNumbering"/>
                            </w:pPr>
                            <w:r>
                              <w:t>279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EB94A" id="PARA279" o:spid="_x0000_s1308" type="#_x0000_t202" style="position:absolute;left:0;text-align:left;margin-left:33pt;margin-top:0;width:28.05pt;height:28.05pt;z-index:252940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1DhW8pAgAAUQQAAA4AAAAAAAAAAAAAAAAALgIAAGRycy9lMm9E&#10;b2MueG1sUEsBAi0AFAAGAAgAAAAhAI1nQ9zcAAAABgEAAA8AAAAAAAAAAAAAAAAAgwQAAGRycy9k&#10;b3ducmV2LnhtbFBLBQYAAAAABAAEAPMAAACMBQAAAAA=&#10;" filled="f" stroked="f" strokeweight=".5pt">
                <v:textbox inset="0,0,0,0">
                  <w:txbxContent>
                    <w:p w14:paraId="42A93314" w14:textId="569DD10B" w:rsidR="00231F2F" w:rsidRPr="00A535F7" w:rsidRDefault="00231F2F" w:rsidP="00231F2F">
                      <w:pPr>
                        <w:pStyle w:val="ParaNumbering"/>
                      </w:pPr>
                      <w:r>
                        <w:t>279</w:t>
                      </w:r>
                    </w:p>
                  </w:txbxContent>
                </v:textbox>
                <w10:wrap anchorx="margin" anchory="line"/>
                <w10:anchorlock/>
              </v:shape>
            </w:pict>
          </mc:Fallback>
        </mc:AlternateContent>
      </w:r>
      <w:r w:rsidR="006666C1" w:rsidRPr="006666C1">
        <w:rPr>
          <w:cs/>
        </w:rPr>
        <w:t>जब यीशु पहाड़ी उपदेश में इस वाक्यांश को कहता है</w:t>
      </w:r>
      <w:r w:rsidR="006666C1" w:rsidRPr="006666C1">
        <w:t>, “</w:t>
      </w:r>
      <w:r w:rsidR="006666C1" w:rsidRPr="006666C1">
        <w:rPr>
          <w:cs/>
        </w:rPr>
        <w:t>तुम सुन चुके हो कि पूर्व काल में लोगों से कहा गया था परंतु मैं तुमसे कहता हूँ . . .” वह यह नहीं कह रहा था कि पुराने नियम की व्यवस्था अब रद्द हो चुकी है। वास्तव में</w:t>
      </w:r>
      <w:r w:rsidR="006666C1" w:rsidRPr="006666C1">
        <w:t xml:space="preserve">, </w:t>
      </w:r>
      <w:r w:rsidR="006666C1" w:rsidRPr="006666C1">
        <w:rPr>
          <w:cs/>
        </w:rPr>
        <w:t>वह स्पष्ट रूप से इसके विपरित बोलता है कि</w:t>
      </w:r>
      <w:r w:rsidR="006666C1" w:rsidRPr="006666C1">
        <w:t>, “</w:t>
      </w:r>
      <w:r w:rsidR="006666C1" w:rsidRPr="006666C1">
        <w:rPr>
          <w:cs/>
        </w:rPr>
        <w:t xml:space="preserve">मैं व्यवस्था को पूरा करने आया हूँ।” परंतु यहाँ पर जो यीशु कर रहा था वह व्यवस्था को सिखाने की रब्बियों की जानी-पहचानी कला का उपयोग कर रहा था जिसमें व्यवस्था के शिक्षक अपनी शिक्षा देने के अधिकार की बात करते थे। “तुमने अलग अलग लोगों को व्यवस्था सिखाते हुए सुना होगा कि वे व्यवस्था की शिक्षा दे रहे हैं परंतु मैं तुमसे कहता हूँ . . .” और यह वर्तमान अधिकार और एक अतिरिक्त अधिकार के साथ आता है। इस प्रकार यीशु शिक्षा देने की इस कला के साथ अपनी शिक्षा देने के अधिकार को प्रमाणित </w:t>
      </w:r>
      <w:r w:rsidR="006666C1" w:rsidRPr="006666C1">
        <w:rPr>
          <w:cs/>
        </w:rPr>
        <w:lastRenderedPageBreak/>
        <w:t>कर रहा था। पुराने नियम की व्यवस्था को महत्वहीन बनाने के लिए नहीं</w:t>
      </w:r>
      <w:r w:rsidR="006666C1" w:rsidRPr="006666C1">
        <w:t xml:space="preserve">, </w:t>
      </w:r>
      <w:r w:rsidR="006666C1" w:rsidRPr="006666C1">
        <w:rPr>
          <w:cs/>
        </w:rPr>
        <w:t>परंतु उस बात को कहने के लिए जो धर्मवैज्ञानिक तथा मसीहात्मक सिद्धान्त के दृष्टिकोण से बहुत महत्वपूर्ण है</w:t>
      </w:r>
      <w:r w:rsidR="006666C1" w:rsidRPr="006666C1">
        <w:t xml:space="preserve">, </w:t>
      </w:r>
      <w:r w:rsidR="006666C1" w:rsidRPr="006666C1">
        <w:rPr>
          <w:cs/>
        </w:rPr>
        <w:t>वह यह है कि “मेरे संबंध में और व्यवस्था की मेरी शिक्षा के संबंध में पुराने नियम की व्याख्या करना महत्वपूर्ण है।”</w:t>
      </w:r>
    </w:p>
    <w:p w14:paraId="18752C6F" w14:textId="77777777" w:rsidR="00CF6582" w:rsidRPr="006666C1" w:rsidRDefault="006666C1" w:rsidP="006666C1">
      <w:pPr>
        <w:pStyle w:val="QuotationAuthor"/>
      </w:pPr>
      <w:r w:rsidRPr="006666C1">
        <w:rPr>
          <w:cs/>
        </w:rPr>
        <w:t>डॉ. ग्रेग पेरी</w:t>
      </w:r>
    </w:p>
    <w:p w14:paraId="62366CB3" w14:textId="61723CA4" w:rsidR="006666C1" w:rsidRPr="006666C1" w:rsidRDefault="00231F2F" w:rsidP="006666C1">
      <w:pPr>
        <w:pStyle w:val="Quotations"/>
      </w:pPr>
      <w:r>
        <w:rPr>
          <w:rFonts w:cs="Raavi"/>
          <w:cs/>
        </w:rPr>
        <mc:AlternateContent>
          <mc:Choice Requires="wps">
            <w:drawing>
              <wp:anchor distT="0" distB="0" distL="114300" distR="114300" simplePos="0" relativeHeight="252942336" behindDoc="0" locked="1" layoutInCell="1" allowOverlap="1" wp14:anchorId="768D5C41" wp14:editId="0A85E267">
                <wp:simplePos x="0" y="0"/>
                <wp:positionH relativeFrom="leftMargin">
                  <wp:posOffset>419100</wp:posOffset>
                </wp:positionH>
                <wp:positionV relativeFrom="line">
                  <wp:posOffset>0</wp:posOffset>
                </wp:positionV>
                <wp:extent cx="356235" cy="356235"/>
                <wp:effectExtent l="0" t="0" r="0" b="0"/>
                <wp:wrapNone/>
                <wp:docPr id="630" name="PARA2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89BF08" w14:textId="0B0A88C4" w:rsidR="00231F2F" w:rsidRPr="00A535F7" w:rsidRDefault="00231F2F" w:rsidP="00231F2F">
                            <w:pPr>
                              <w:pStyle w:val="ParaNumbering"/>
                            </w:pPr>
                            <w:r>
                              <w:t>280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D5C41" id="PARA280" o:spid="_x0000_s1309" type="#_x0000_t202" style="position:absolute;left:0;text-align:left;margin-left:33pt;margin-top:0;width:28.05pt;height:28.05pt;z-index:252942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oG5VJwIAAFEEAAAOAAAAAAAAAAAAAAAAAC4CAABkcnMvZTJvRG9j&#10;LnhtbFBLAQItABQABgAIAAAAIQCNZ0Pc3AAAAAYBAAAPAAAAAAAAAAAAAAAAAIEEAABkcnMvZG93&#10;bnJldi54bWxQSwUGAAAAAAQABADzAAAAigUAAAAA&#10;" filled="f" stroked="f" strokeweight=".5pt">
                <v:textbox inset="0,0,0,0">
                  <w:txbxContent>
                    <w:p w14:paraId="0A89BF08" w14:textId="0B0A88C4" w:rsidR="00231F2F" w:rsidRPr="00A535F7" w:rsidRDefault="00231F2F" w:rsidP="00231F2F">
                      <w:pPr>
                        <w:pStyle w:val="ParaNumbering"/>
                      </w:pPr>
                      <w:r>
                        <w:t>280</w:t>
                      </w:r>
                    </w:p>
                  </w:txbxContent>
                </v:textbox>
                <w10:wrap anchorx="margin" anchory="line"/>
                <w10:anchorlock/>
              </v:shape>
            </w:pict>
          </mc:Fallback>
        </mc:AlternateContent>
      </w:r>
      <w:r w:rsidR="006666C1" w:rsidRPr="006666C1">
        <w:rPr>
          <w:cs/>
        </w:rPr>
        <w:t>नहीं</w:t>
      </w:r>
      <w:r w:rsidR="006666C1" w:rsidRPr="006666C1">
        <w:t xml:space="preserve">, </w:t>
      </w:r>
      <w:r w:rsidR="006666C1" w:rsidRPr="006666C1">
        <w:rPr>
          <w:cs/>
        </w:rPr>
        <w:t>यीशु पुराने नियम से विरोधाभास नहीं कर रहा था। परंतु मत्ती के सुसमाचार में हमें एक शीर्षक मिलता है कि यीशु नया मूसा है और वह मूसा से श्रेष्ठ है। इसलिए</w:t>
      </w:r>
      <w:r w:rsidR="006666C1" w:rsidRPr="006666C1">
        <w:t xml:space="preserve">, </w:t>
      </w:r>
      <w:r w:rsidR="006666C1" w:rsidRPr="006666C1">
        <w:rPr>
          <w:cs/>
        </w:rPr>
        <w:t>हमें पुराने नियम का प्रकाशन मूसा के द्वारा मिला</w:t>
      </w:r>
      <w:r w:rsidR="006666C1" w:rsidRPr="006666C1">
        <w:t xml:space="preserve">, </w:t>
      </w:r>
      <w:r w:rsidR="006666C1" w:rsidRPr="006666C1">
        <w:rPr>
          <w:cs/>
        </w:rPr>
        <w:t>जो परमेश्वर का आधिकारिक वचन है</w:t>
      </w:r>
      <w:r w:rsidR="006666C1" w:rsidRPr="006666C1">
        <w:t xml:space="preserve">, </w:t>
      </w:r>
      <w:r w:rsidR="006666C1" w:rsidRPr="006666C1">
        <w:rPr>
          <w:cs/>
        </w:rPr>
        <w:t>परंतु यीशु व्यवस्था का सर्वश्रेष्ठ व्यख्याकार है। पहाड़ी उपदेश में जो हम देखते हैं वह उसका सटीक प्रतिनिधित्व है जो मूसा का अर्थ था। इसलिए यीशु ने इस आज्ञा का खण्डन नहीं किया है</w:t>
      </w:r>
      <w:r w:rsidR="006666C1" w:rsidRPr="006666C1">
        <w:t>, “</w:t>
      </w:r>
      <w:r w:rsidR="006666C1" w:rsidRPr="006666C1">
        <w:rPr>
          <w:cs/>
        </w:rPr>
        <w:t>तू हत्या न करना।” वह हमें स्पष्ट करता है कि हत्या हमारे क्रोध के साथ मन से आरंभ होती है। स्मरण करें कि यह खण्ड कैसे प्रारंभ होता है</w:t>
      </w:r>
      <w:r w:rsidR="006666C1" w:rsidRPr="006666C1">
        <w:t xml:space="preserve">? </w:t>
      </w:r>
      <w:r w:rsidR="006666C1" w:rsidRPr="006666C1">
        <w:rPr>
          <w:cs/>
        </w:rPr>
        <w:t>यीशु कहता है</w:t>
      </w:r>
      <w:r w:rsidR="006666C1" w:rsidRPr="006666C1">
        <w:t>, “</w:t>
      </w:r>
      <w:r w:rsidR="006666C1" w:rsidRPr="006666C1">
        <w:rPr>
          <w:cs/>
        </w:rPr>
        <w:t>मैं व्यवस्था का खण्डन करने नहीं आया हूँ परंतु इसे पूरा करने आया हूँ</w:t>
      </w:r>
      <w:r w:rsidR="006666C1" w:rsidRPr="006666C1">
        <w:t xml:space="preserve">,” </w:t>
      </w:r>
      <w:r w:rsidR="006666C1" w:rsidRPr="006666C1">
        <w:rPr>
          <w:cs/>
        </w:rPr>
        <w:t>जिसका अर्थ मैं सोचता हूँ कि व्यवस्था का ठीक व्याख्यान करना है। परंतु मैं सोचता हूँ कि यीशु यहाँ यह तर्क दे रहा है कि वह व्यवस्था के उचित अभिप्राय को पूरा कर रहा है। व्यवस्था की व्याख्या यीशु के आगमन</w:t>
      </w:r>
      <w:r w:rsidR="006666C1" w:rsidRPr="006666C1">
        <w:t xml:space="preserve">, </w:t>
      </w:r>
      <w:r w:rsidR="006666C1" w:rsidRPr="006666C1">
        <w:rPr>
          <w:cs/>
        </w:rPr>
        <w:t>उसकी मृत्यु</w:t>
      </w:r>
      <w:r w:rsidR="006666C1" w:rsidRPr="006666C1">
        <w:t xml:space="preserve">, </w:t>
      </w:r>
      <w:r w:rsidR="006666C1" w:rsidRPr="006666C1">
        <w:rPr>
          <w:cs/>
        </w:rPr>
        <w:t>और पुनरुत्थान और उसकी सेवकाई के प्रकाश में की जानी चाहिए। परंतु जब हम उसको उस प्रकार से सोचते हैं</w:t>
      </w:r>
      <w:r w:rsidR="006666C1" w:rsidRPr="006666C1">
        <w:t xml:space="preserve">, </w:t>
      </w:r>
      <w:r w:rsidR="006666C1" w:rsidRPr="006666C1">
        <w:rPr>
          <w:cs/>
        </w:rPr>
        <w:t>तो यीशु पुराने नियम की व्यवस्था का खण्डन नहीं करता बल्कि परिपूर्ण करता है।</w:t>
      </w:r>
    </w:p>
    <w:p w14:paraId="5CF4E8B7" w14:textId="77777777" w:rsidR="00CF6582" w:rsidRPr="006666C1" w:rsidRDefault="006666C1" w:rsidP="006666C1">
      <w:pPr>
        <w:pStyle w:val="QuotationAuthor"/>
      </w:pPr>
      <w:r w:rsidRPr="006666C1">
        <w:rPr>
          <w:cs/>
        </w:rPr>
        <w:t>डॉ. थॉमस श्रेइनर</w:t>
      </w:r>
    </w:p>
    <w:p w14:paraId="3A909E94" w14:textId="4C5350DD" w:rsidR="006666C1" w:rsidRDefault="00231F2F" w:rsidP="006666C1">
      <w:pPr>
        <w:pStyle w:val="BodyText0"/>
      </w:pPr>
      <w:r>
        <w:rPr>
          <w:rFonts w:cs="Gautami"/>
          <w:cs/>
        </w:rPr>
        <mc:AlternateContent>
          <mc:Choice Requires="wps">
            <w:drawing>
              <wp:anchor distT="0" distB="0" distL="114300" distR="114300" simplePos="0" relativeHeight="252944384" behindDoc="0" locked="1" layoutInCell="1" allowOverlap="1" wp14:anchorId="3351FBE9" wp14:editId="3ABD4827">
                <wp:simplePos x="0" y="0"/>
                <wp:positionH relativeFrom="leftMargin">
                  <wp:posOffset>419100</wp:posOffset>
                </wp:positionH>
                <wp:positionV relativeFrom="line">
                  <wp:posOffset>0</wp:posOffset>
                </wp:positionV>
                <wp:extent cx="356235" cy="356235"/>
                <wp:effectExtent l="0" t="0" r="0" b="0"/>
                <wp:wrapNone/>
                <wp:docPr id="631" name="PARA2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D4456" w14:textId="077534AA" w:rsidR="00231F2F" w:rsidRPr="00A535F7" w:rsidRDefault="00231F2F" w:rsidP="00231F2F">
                            <w:pPr>
                              <w:pStyle w:val="ParaNumbering"/>
                            </w:pPr>
                            <w:r>
                              <w:t>281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1FBE9" id="PARA281" o:spid="_x0000_s1310" type="#_x0000_t202" style="position:absolute;left:0;text-align:left;margin-left:33pt;margin-top:0;width:28.05pt;height:28.05pt;z-index:25294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1AiCSgCAABRBAAADgAAAAAAAAAAAAAAAAAuAgAAZHJzL2Uyb0Rv&#10;Yy54bWxQSwECLQAUAAYACAAAACEAjWdD3NwAAAAGAQAADwAAAAAAAAAAAAAAAACCBAAAZHJzL2Rv&#10;d25yZXYueG1sUEsFBgAAAAAEAAQA8wAAAIsFAAAAAA==&#10;" filled="f" stroked="f" strokeweight=".5pt">
                <v:textbox inset="0,0,0,0">
                  <w:txbxContent>
                    <w:p w14:paraId="209D4456" w14:textId="077534AA" w:rsidR="00231F2F" w:rsidRPr="00A535F7" w:rsidRDefault="00231F2F" w:rsidP="00231F2F">
                      <w:pPr>
                        <w:pStyle w:val="ParaNumbering"/>
                      </w:pPr>
                      <w:r>
                        <w:t>281</w:t>
                      </w:r>
                    </w:p>
                  </w:txbxContent>
                </v:textbox>
                <w10:wrap anchorx="margin" anchory="line"/>
                <w10:anchorlock/>
              </v:shape>
            </w:pict>
          </mc:Fallback>
        </mc:AlternateContent>
      </w:r>
      <w:r w:rsidR="006666C1">
        <w:rPr>
          <w:rFonts w:hint="cs"/>
          <w:cs/>
        </w:rPr>
        <w:t>यीशु</w:t>
      </w:r>
      <w:r w:rsidR="006666C1">
        <w:rPr>
          <w:cs/>
        </w:rPr>
        <w:t xml:space="preserve"> </w:t>
      </w:r>
      <w:r w:rsidR="006666C1">
        <w:rPr>
          <w:rFonts w:hint="cs"/>
          <w:cs/>
        </w:rPr>
        <w:t>ने</w:t>
      </w:r>
      <w:r w:rsidR="006666C1">
        <w:rPr>
          <w:cs/>
        </w:rPr>
        <w:t xml:space="preserve"> </w:t>
      </w:r>
      <w:r w:rsidR="006666C1">
        <w:rPr>
          <w:rFonts w:hint="cs"/>
          <w:cs/>
        </w:rPr>
        <w:t>वास्तव</w:t>
      </w:r>
      <w:r w:rsidR="006666C1">
        <w:rPr>
          <w:cs/>
        </w:rPr>
        <w:t xml:space="preserve"> </w:t>
      </w:r>
      <w:r w:rsidR="006666C1">
        <w:rPr>
          <w:rFonts w:hint="cs"/>
          <w:cs/>
        </w:rPr>
        <w:t>में</w:t>
      </w:r>
      <w:r w:rsidR="006666C1">
        <w:rPr>
          <w:cs/>
        </w:rPr>
        <w:t xml:space="preserve"> </w:t>
      </w:r>
      <w:r w:rsidR="006666C1">
        <w:rPr>
          <w:rFonts w:hint="cs"/>
          <w:cs/>
        </w:rPr>
        <w:t>पुराने</w:t>
      </w:r>
      <w:r w:rsidR="006666C1">
        <w:rPr>
          <w:cs/>
        </w:rPr>
        <w:t xml:space="preserve"> </w:t>
      </w:r>
      <w:r w:rsidR="006666C1">
        <w:rPr>
          <w:rFonts w:hint="cs"/>
          <w:cs/>
        </w:rPr>
        <w:t>नियम</w:t>
      </w:r>
      <w:r w:rsidR="006666C1">
        <w:rPr>
          <w:cs/>
        </w:rPr>
        <w:t xml:space="preserve"> </w:t>
      </w:r>
      <w:r w:rsidR="006666C1">
        <w:rPr>
          <w:rFonts w:hint="cs"/>
          <w:cs/>
        </w:rPr>
        <w:t>की</w:t>
      </w:r>
      <w:r w:rsidR="006666C1">
        <w:rPr>
          <w:cs/>
        </w:rPr>
        <w:t xml:space="preserve"> </w:t>
      </w:r>
      <w:r w:rsidR="006666C1">
        <w:rPr>
          <w:rFonts w:hint="cs"/>
          <w:cs/>
        </w:rPr>
        <w:t>मसीहा</w:t>
      </w:r>
      <w:r w:rsidR="006666C1">
        <w:rPr>
          <w:cs/>
        </w:rPr>
        <w:t>-</w:t>
      </w:r>
      <w:r w:rsidR="006666C1">
        <w:rPr>
          <w:rFonts w:hint="cs"/>
          <w:cs/>
        </w:rPr>
        <w:t>संबंधी</w:t>
      </w:r>
      <w:r w:rsidR="006666C1">
        <w:rPr>
          <w:cs/>
        </w:rPr>
        <w:t xml:space="preserve"> </w:t>
      </w:r>
      <w:r w:rsidR="006666C1">
        <w:rPr>
          <w:rFonts w:hint="cs"/>
          <w:cs/>
        </w:rPr>
        <w:t>अपेक्षाओं</w:t>
      </w:r>
      <w:r w:rsidR="006666C1">
        <w:rPr>
          <w:cs/>
        </w:rPr>
        <w:t xml:space="preserve"> </w:t>
      </w:r>
      <w:r w:rsidR="006666C1">
        <w:rPr>
          <w:rFonts w:hint="cs"/>
          <w:cs/>
        </w:rPr>
        <w:t>को</w:t>
      </w:r>
      <w:r w:rsidR="006666C1">
        <w:rPr>
          <w:cs/>
        </w:rPr>
        <w:t xml:space="preserve"> </w:t>
      </w:r>
      <w:r w:rsidR="006666C1">
        <w:rPr>
          <w:rFonts w:hint="cs"/>
          <w:cs/>
        </w:rPr>
        <w:t>पूरा</w:t>
      </w:r>
      <w:r w:rsidR="006666C1">
        <w:rPr>
          <w:cs/>
        </w:rPr>
        <w:t xml:space="preserve"> </w:t>
      </w:r>
      <w:r w:rsidR="006666C1">
        <w:rPr>
          <w:rFonts w:hint="cs"/>
          <w:cs/>
        </w:rPr>
        <w:t>किया।</w:t>
      </w:r>
      <w:r w:rsidR="006666C1">
        <w:rPr>
          <w:cs/>
        </w:rPr>
        <w:t xml:space="preserve"> </w:t>
      </w:r>
      <w:r w:rsidR="006666C1">
        <w:rPr>
          <w:rFonts w:hint="cs"/>
          <w:cs/>
        </w:rPr>
        <w:t>परंतु</w:t>
      </w:r>
      <w:r w:rsidR="006666C1">
        <w:rPr>
          <w:cs/>
        </w:rPr>
        <w:t xml:space="preserve"> </w:t>
      </w:r>
      <w:r w:rsidR="006666C1">
        <w:rPr>
          <w:rFonts w:hint="cs"/>
          <w:cs/>
        </w:rPr>
        <w:t>बहुत</w:t>
      </w:r>
      <w:r w:rsidR="006666C1">
        <w:rPr>
          <w:cs/>
        </w:rPr>
        <w:t xml:space="preserve"> </w:t>
      </w:r>
      <w:r w:rsidR="006666C1">
        <w:rPr>
          <w:rFonts w:hint="cs"/>
          <w:cs/>
        </w:rPr>
        <w:t>से</w:t>
      </w:r>
      <w:r w:rsidR="006666C1">
        <w:rPr>
          <w:cs/>
        </w:rPr>
        <w:t xml:space="preserve"> </w:t>
      </w:r>
      <w:r w:rsidR="006666C1">
        <w:rPr>
          <w:rFonts w:hint="cs"/>
          <w:cs/>
        </w:rPr>
        <w:t>यहूदियों</w:t>
      </w:r>
      <w:r w:rsidR="006666C1">
        <w:rPr>
          <w:cs/>
        </w:rPr>
        <w:t xml:space="preserve"> </w:t>
      </w:r>
      <w:r w:rsidR="006666C1">
        <w:rPr>
          <w:rFonts w:hint="cs"/>
          <w:cs/>
        </w:rPr>
        <w:t>ने</w:t>
      </w:r>
      <w:r w:rsidR="006666C1">
        <w:rPr>
          <w:cs/>
        </w:rPr>
        <w:t xml:space="preserve"> </w:t>
      </w:r>
      <w:r w:rsidR="006666C1">
        <w:rPr>
          <w:rFonts w:hint="cs"/>
          <w:cs/>
        </w:rPr>
        <w:t>उसको</w:t>
      </w:r>
      <w:r w:rsidR="006666C1">
        <w:rPr>
          <w:cs/>
        </w:rPr>
        <w:t xml:space="preserve"> </w:t>
      </w:r>
      <w:r w:rsidR="006666C1">
        <w:rPr>
          <w:rFonts w:hint="cs"/>
          <w:cs/>
        </w:rPr>
        <w:t>ठुकरा</w:t>
      </w:r>
      <w:r w:rsidR="006666C1">
        <w:rPr>
          <w:cs/>
        </w:rPr>
        <w:t xml:space="preserve"> </w:t>
      </w:r>
      <w:r w:rsidR="006666C1">
        <w:rPr>
          <w:rFonts w:hint="cs"/>
          <w:cs/>
        </w:rPr>
        <w:t>दिया</w:t>
      </w:r>
      <w:r w:rsidR="006666C1">
        <w:rPr>
          <w:cs/>
        </w:rPr>
        <w:t xml:space="preserve"> </w:t>
      </w:r>
      <w:r w:rsidR="006666C1">
        <w:rPr>
          <w:rFonts w:hint="cs"/>
          <w:cs/>
        </w:rPr>
        <w:t>क्योंकि</w:t>
      </w:r>
      <w:r w:rsidR="006666C1">
        <w:rPr>
          <w:cs/>
        </w:rPr>
        <w:t xml:space="preserve"> </w:t>
      </w:r>
      <w:r w:rsidR="006666C1">
        <w:rPr>
          <w:rFonts w:hint="cs"/>
          <w:cs/>
        </w:rPr>
        <w:t>उनकी</w:t>
      </w:r>
      <w:r w:rsidR="006666C1">
        <w:rPr>
          <w:cs/>
        </w:rPr>
        <w:t xml:space="preserve"> </w:t>
      </w:r>
      <w:r w:rsidR="006666C1">
        <w:rPr>
          <w:rFonts w:hint="cs"/>
          <w:cs/>
        </w:rPr>
        <w:t>अपनी</w:t>
      </w:r>
      <w:r w:rsidR="006666C1">
        <w:rPr>
          <w:cs/>
        </w:rPr>
        <w:t xml:space="preserve"> </w:t>
      </w:r>
      <w:r w:rsidR="006666C1">
        <w:rPr>
          <w:rFonts w:hint="cs"/>
          <w:cs/>
        </w:rPr>
        <w:t>अपेक्षाएं</w:t>
      </w:r>
      <w:r w:rsidR="006666C1">
        <w:rPr>
          <w:cs/>
        </w:rPr>
        <w:t xml:space="preserve"> </w:t>
      </w:r>
      <w:r w:rsidR="006666C1">
        <w:rPr>
          <w:rFonts w:hint="cs"/>
          <w:cs/>
        </w:rPr>
        <w:t>पुराने</w:t>
      </w:r>
      <w:r w:rsidR="006666C1">
        <w:rPr>
          <w:cs/>
        </w:rPr>
        <w:t xml:space="preserve"> </w:t>
      </w:r>
      <w:r w:rsidR="006666C1">
        <w:rPr>
          <w:rFonts w:hint="cs"/>
          <w:cs/>
        </w:rPr>
        <w:t>नियम</w:t>
      </w:r>
      <w:r w:rsidR="006666C1">
        <w:rPr>
          <w:cs/>
        </w:rPr>
        <w:t xml:space="preserve"> </w:t>
      </w:r>
      <w:r w:rsidR="006666C1">
        <w:rPr>
          <w:rFonts w:hint="cs"/>
          <w:cs/>
        </w:rPr>
        <w:t>के</w:t>
      </w:r>
      <w:r w:rsidR="006666C1">
        <w:rPr>
          <w:cs/>
        </w:rPr>
        <w:t xml:space="preserve"> </w:t>
      </w:r>
      <w:r w:rsidR="006666C1">
        <w:rPr>
          <w:rFonts w:hint="cs"/>
          <w:cs/>
        </w:rPr>
        <w:t>अनुसार</w:t>
      </w:r>
      <w:r w:rsidR="006666C1">
        <w:rPr>
          <w:cs/>
        </w:rPr>
        <w:t xml:space="preserve"> </w:t>
      </w:r>
      <w:r w:rsidR="006666C1">
        <w:rPr>
          <w:rFonts w:hint="cs"/>
          <w:cs/>
        </w:rPr>
        <w:t>नहीं</w:t>
      </w:r>
      <w:r w:rsidR="006666C1">
        <w:rPr>
          <w:cs/>
        </w:rPr>
        <w:t xml:space="preserve"> </w:t>
      </w:r>
      <w:r w:rsidR="006666C1">
        <w:rPr>
          <w:rFonts w:hint="cs"/>
          <w:cs/>
        </w:rPr>
        <w:t>थीं</w:t>
      </w:r>
      <w:r w:rsidR="006666C1">
        <w:t xml:space="preserve">, </w:t>
      </w:r>
      <w:r w:rsidR="006666C1">
        <w:rPr>
          <w:rFonts w:hint="cs"/>
          <w:cs/>
        </w:rPr>
        <w:t>वे</w:t>
      </w:r>
      <w:r w:rsidR="006666C1">
        <w:rPr>
          <w:cs/>
        </w:rPr>
        <w:t xml:space="preserve"> </w:t>
      </w:r>
      <w:r w:rsidR="006666C1">
        <w:rPr>
          <w:rFonts w:hint="cs"/>
          <w:cs/>
        </w:rPr>
        <w:t>पुराने</w:t>
      </w:r>
      <w:r w:rsidR="006666C1">
        <w:rPr>
          <w:cs/>
        </w:rPr>
        <w:t xml:space="preserve"> </w:t>
      </w:r>
      <w:r w:rsidR="006666C1">
        <w:rPr>
          <w:rFonts w:hint="cs"/>
          <w:cs/>
        </w:rPr>
        <w:t>नियम</w:t>
      </w:r>
      <w:r w:rsidR="006666C1">
        <w:rPr>
          <w:cs/>
        </w:rPr>
        <w:t xml:space="preserve"> </w:t>
      </w:r>
      <w:r w:rsidR="006666C1">
        <w:rPr>
          <w:rFonts w:hint="cs"/>
          <w:cs/>
        </w:rPr>
        <w:t>के</w:t>
      </w:r>
      <w:r w:rsidR="006666C1">
        <w:rPr>
          <w:cs/>
        </w:rPr>
        <w:t xml:space="preserve"> </w:t>
      </w:r>
      <w:r w:rsidR="006666C1">
        <w:rPr>
          <w:rFonts w:hint="cs"/>
          <w:cs/>
        </w:rPr>
        <w:t>अनुसार</w:t>
      </w:r>
      <w:r w:rsidR="006666C1">
        <w:rPr>
          <w:cs/>
        </w:rPr>
        <w:t xml:space="preserve"> </w:t>
      </w:r>
      <w:r w:rsidR="006666C1">
        <w:rPr>
          <w:rFonts w:hint="cs"/>
          <w:cs/>
        </w:rPr>
        <w:t>मसीहा</w:t>
      </w:r>
      <w:r w:rsidR="006666C1">
        <w:rPr>
          <w:cs/>
        </w:rPr>
        <w:t xml:space="preserve"> </w:t>
      </w:r>
      <w:r w:rsidR="006666C1">
        <w:rPr>
          <w:rFonts w:hint="cs"/>
          <w:cs/>
        </w:rPr>
        <w:t>के</w:t>
      </w:r>
      <w:r w:rsidR="006666C1">
        <w:rPr>
          <w:cs/>
        </w:rPr>
        <w:t xml:space="preserve"> </w:t>
      </w:r>
      <w:r w:rsidR="006666C1">
        <w:rPr>
          <w:rFonts w:hint="cs"/>
          <w:cs/>
        </w:rPr>
        <w:t>आने</w:t>
      </w:r>
      <w:r w:rsidR="006666C1">
        <w:rPr>
          <w:cs/>
        </w:rPr>
        <w:t xml:space="preserve"> </w:t>
      </w:r>
      <w:r w:rsidR="006666C1">
        <w:rPr>
          <w:rFonts w:hint="cs"/>
          <w:cs/>
        </w:rPr>
        <w:t>की</w:t>
      </w:r>
      <w:r w:rsidR="006666C1">
        <w:rPr>
          <w:cs/>
        </w:rPr>
        <w:t xml:space="preserve"> </w:t>
      </w:r>
      <w:r w:rsidR="006666C1">
        <w:rPr>
          <w:rFonts w:hint="cs"/>
          <w:cs/>
        </w:rPr>
        <w:t>प्रतीक्षा</w:t>
      </w:r>
      <w:r w:rsidR="006666C1">
        <w:rPr>
          <w:cs/>
        </w:rPr>
        <w:t xml:space="preserve"> </w:t>
      </w:r>
      <w:r w:rsidR="006666C1">
        <w:rPr>
          <w:rFonts w:hint="cs"/>
          <w:cs/>
        </w:rPr>
        <w:t>नहीं</w:t>
      </w:r>
      <w:r w:rsidR="006666C1">
        <w:rPr>
          <w:cs/>
        </w:rPr>
        <w:t xml:space="preserve"> </w:t>
      </w:r>
      <w:r w:rsidR="006666C1">
        <w:rPr>
          <w:rFonts w:hint="cs"/>
          <w:cs/>
        </w:rPr>
        <w:t>कर</w:t>
      </w:r>
      <w:r w:rsidR="006666C1">
        <w:rPr>
          <w:cs/>
        </w:rPr>
        <w:t xml:space="preserve"> </w:t>
      </w:r>
      <w:r w:rsidR="006666C1">
        <w:rPr>
          <w:rFonts w:hint="cs"/>
          <w:cs/>
        </w:rPr>
        <w:t>रहे</w:t>
      </w:r>
      <w:r w:rsidR="006666C1">
        <w:rPr>
          <w:cs/>
        </w:rPr>
        <w:t xml:space="preserve"> </w:t>
      </w:r>
      <w:r w:rsidR="006666C1">
        <w:rPr>
          <w:rFonts w:hint="cs"/>
          <w:cs/>
        </w:rPr>
        <w:t>थे।</w:t>
      </w:r>
      <w:r w:rsidR="006666C1">
        <w:rPr>
          <w:cs/>
        </w:rPr>
        <w:t xml:space="preserve"> </w:t>
      </w:r>
      <w:r w:rsidR="006666C1">
        <w:rPr>
          <w:rFonts w:hint="cs"/>
          <w:cs/>
        </w:rPr>
        <w:t>और</w:t>
      </w:r>
      <w:r w:rsidR="006666C1">
        <w:rPr>
          <w:cs/>
        </w:rPr>
        <w:t xml:space="preserve"> </w:t>
      </w:r>
      <w:r w:rsidR="006666C1">
        <w:rPr>
          <w:rFonts w:hint="cs"/>
          <w:cs/>
        </w:rPr>
        <w:t>उनकी</w:t>
      </w:r>
      <w:r w:rsidR="006666C1">
        <w:rPr>
          <w:cs/>
        </w:rPr>
        <w:t xml:space="preserve"> </w:t>
      </w:r>
      <w:r w:rsidR="006666C1">
        <w:rPr>
          <w:rFonts w:hint="cs"/>
          <w:cs/>
        </w:rPr>
        <w:t>नासमझी</w:t>
      </w:r>
      <w:r w:rsidR="006666C1">
        <w:rPr>
          <w:cs/>
        </w:rPr>
        <w:t xml:space="preserve"> </w:t>
      </w:r>
      <w:r w:rsidR="006666C1">
        <w:rPr>
          <w:rFonts w:hint="cs"/>
          <w:cs/>
        </w:rPr>
        <w:t>उन</w:t>
      </w:r>
      <w:r w:rsidR="006666C1">
        <w:rPr>
          <w:cs/>
        </w:rPr>
        <w:t xml:space="preserve"> </w:t>
      </w:r>
      <w:r w:rsidR="006666C1">
        <w:rPr>
          <w:rFonts w:hint="cs"/>
          <w:cs/>
        </w:rPr>
        <w:t>सब</w:t>
      </w:r>
      <w:r w:rsidR="006666C1">
        <w:rPr>
          <w:cs/>
        </w:rPr>
        <w:t xml:space="preserve"> </w:t>
      </w:r>
      <w:r w:rsidR="006666C1">
        <w:rPr>
          <w:rFonts w:hint="cs"/>
          <w:cs/>
        </w:rPr>
        <w:t>के</w:t>
      </w:r>
      <w:r w:rsidR="006666C1">
        <w:rPr>
          <w:cs/>
        </w:rPr>
        <w:t xml:space="preserve"> </w:t>
      </w:r>
      <w:r w:rsidR="006666C1">
        <w:rPr>
          <w:rFonts w:hint="cs"/>
          <w:cs/>
        </w:rPr>
        <w:t>लिए</w:t>
      </w:r>
      <w:r w:rsidR="006666C1">
        <w:rPr>
          <w:cs/>
        </w:rPr>
        <w:t xml:space="preserve"> </w:t>
      </w:r>
      <w:r w:rsidR="006666C1">
        <w:rPr>
          <w:rFonts w:hint="cs"/>
          <w:cs/>
        </w:rPr>
        <w:t>चेतावनी</w:t>
      </w:r>
      <w:r w:rsidR="006666C1">
        <w:rPr>
          <w:cs/>
        </w:rPr>
        <w:t xml:space="preserve"> </w:t>
      </w:r>
      <w:r w:rsidR="006666C1">
        <w:rPr>
          <w:rFonts w:hint="cs"/>
          <w:cs/>
        </w:rPr>
        <w:t>है</w:t>
      </w:r>
      <w:r w:rsidR="006666C1">
        <w:rPr>
          <w:cs/>
        </w:rPr>
        <w:t xml:space="preserve"> </w:t>
      </w:r>
      <w:r w:rsidR="006666C1">
        <w:rPr>
          <w:rFonts w:hint="cs"/>
          <w:cs/>
        </w:rPr>
        <w:t>जो</w:t>
      </w:r>
      <w:r w:rsidR="006666C1">
        <w:rPr>
          <w:cs/>
        </w:rPr>
        <w:t xml:space="preserve"> </w:t>
      </w:r>
      <w:r w:rsidR="006666C1">
        <w:rPr>
          <w:rFonts w:hint="cs"/>
          <w:cs/>
        </w:rPr>
        <w:t>यीशु</w:t>
      </w:r>
      <w:r w:rsidR="006666C1">
        <w:rPr>
          <w:cs/>
        </w:rPr>
        <w:t xml:space="preserve"> </w:t>
      </w:r>
      <w:r w:rsidR="006666C1">
        <w:rPr>
          <w:rFonts w:hint="cs"/>
          <w:cs/>
        </w:rPr>
        <w:t>का</w:t>
      </w:r>
      <w:r w:rsidR="006666C1">
        <w:rPr>
          <w:cs/>
        </w:rPr>
        <w:t xml:space="preserve"> </w:t>
      </w:r>
      <w:r w:rsidR="006666C1">
        <w:rPr>
          <w:rFonts w:hint="cs"/>
          <w:cs/>
        </w:rPr>
        <w:t>अनुसरण</w:t>
      </w:r>
      <w:r w:rsidR="006666C1">
        <w:rPr>
          <w:cs/>
        </w:rPr>
        <w:t xml:space="preserve"> </w:t>
      </w:r>
      <w:r w:rsidR="006666C1">
        <w:rPr>
          <w:rFonts w:hint="cs"/>
          <w:cs/>
        </w:rPr>
        <w:t>करना</w:t>
      </w:r>
      <w:r w:rsidR="006666C1">
        <w:rPr>
          <w:cs/>
        </w:rPr>
        <w:t xml:space="preserve"> </w:t>
      </w:r>
      <w:r w:rsidR="006666C1">
        <w:rPr>
          <w:rFonts w:hint="cs"/>
          <w:cs/>
        </w:rPr>
        <w:t>चाहते</w:t>
      </w:r>
      <w:r w:rsidR="006666C1">
        <w:rPr>
          <w:cs/>
        </w:rPr>
        <w:t xml:space="preserve"> </w:t>
      </w:r>
      <w:r w:rsidR="006666C1">
        <w:rPr>
          <w:rFonts w:hint="cs"/>
          <w:cs/>
        </w:rPr>
        <w:t>हैं।</w:t>
      </w:r>
      <w:r w:rsidR="006666C1">
        <w:rPr>
          <w:cs/>
        </w:rPr>
        <w:t xml:space="preserve"> </w:t>
      </w:r>
      <w:r w:rsidR="006666C1">
        <w:rPr>
          <w:rFonts w:hint="cs"/>
          <w:cs/>
        </w:rPr>
        <w:t>वे</w:t>
      </w:r>
      <w:r w:rsidR="006666C1">
        <w:rPr>
          <w:cs/>
        </w:rPr>
        <w:t xml:space="preserve"> </w:t>
      </w:r>
      <w:r w:rsidR="006666C1">
        <w:rPr>
          <w:rFonts w:hint="cs"/>
          <w:cs/>
        </w:rPr>
        <w:t>हमें</w:t>
      </w:r>
      <w:r w:rsidR="006666C1">
        <w:rPr>
          <w:cs/>
        </w:rPr>
        <w:t xml:space="preserve"> </w:t>
      </w:r>
      <w:r w:rsidR="006666C1">
        <w:rPr>
          <w:rFonts w:hint="cs"/>
          <w:cs/>
        </w:rPr>
        <w:t>चेतावनी</w:t>
      </w:r>
      <w:r w:rsidR="006666C1">
        <w:rPr>
          <w:cs/>
        </w:rPr>
        <w:t xml:space="preserve"> </w:t>
      </w:r>
      <w:r w:rsidR="006666C1">
        <w:rPr>
          <w:rFonts w:hint="cs"/>
          <w:cs/>
        </w:rPr>
        <w:t>देते</w:t>
      </w:r>
      <w:r w:rsidR="006666C1">
        <w:rPr>
          <w:cs/>
        </w:rPr>
        <w:t xml:space="preserve"> </w:t>
      </w:r>
      <w:r w:rsidR="006666C1">
        <w:rPr>
          <w:rFonts w:hint="cs"/>
          <w:cs/>
        </w:rPr>
        <w:t>हैं</w:t>
      </w:r>
      <w:r w:rsidR="006666C1">
        <w:rPr>
          <w:cs/>
        </w:rPr>
        <w:t xml:space="preserve"> </w:t>
      </w:r>
      <w:r w:rsidR="006666C1">
        <w:rPr>
          <w:rFonts w:hint="cs"/>
          <w:cs/>
        </w:rPr>
        <w:t>कि</w:t>
      </w:r>
      <w:r w:rsidR="006666C1">
        <w:rPr>
          <w:cs/>
        </w:rPr>
        <w:t xml:space="preserve"> </w:t>
      </w:r>
      <w:r w:rsidR="006666C1">
        <w:rPr>
          <w:rFonts w:hint="cs"/>
          <w:cs/>
        </w:rPr>
        <w:t>परमेश्वर</w:t>
      </w:r>
      <w:r w:rsidR="006666C1">
        <w:rPr>
          <w:cs/>
        </w:rPr>
        <w:t xml:space="preserve"> </w:t>
      </w:r>
      <w:r w:rsidR="006666C1">
        <w:rPr>
          <w:rFonts w:hint="cs"/>
          <w:cs/>
        </w:rPr>
        <w:t>के</w:t>
      </w:r>
      <w:r w:rsidR="006666C1">
        <w:rPr>
          <w:cs/>
        </w:rPr>
        <w:t xml:space="preserve"> </w:t>
      </w:r>
      <w:r w:rsidR="006666C1">
        <w:rPr>
          <w:rFonts w:hint="cs"/>
          <w:cs/>
        </w:rPr>
        <w:t>कार्यों</w:t>
      </w:r>
      <w:r w:rsidR="006666C1">
        <w:rPr>
          <w:cs/>
        </w:rPr>
        <w:t xml:space="preserve"> </w:t>
      </w:r>
      <w:r w:rsidR="006666C1">
        <w:rPr>
          <w:rFonts w:hint="cs"/>
          <w:cs/>
        </w:rPr>
        <w:t>के</w:t>
      </w:r>
      <w:r w:rsidR="006666C1">
        <w:rPr>
          <w:cs/>
        </w:rPr>
        <w:t xml:space="preserve"> </w:t>
      </w:r>
      <w:r w:rsidR="006666C1">
        <w:rPr>
          <w:rFonts w:hint="cs"/>
          <w:cs/>
        </w:rPr>
        <w:t>विषय</w:t>
      </w:r>
      <w:r w:rsidR="006666C1">
        <w:rPr>
          <w:cs/>
        </w:rPr>
        <w:t xml:space="preserve"> </w:t>
      </w:r>
      <w:r w:rsidR="006666C1">
        <w:rPr>
          <w:rFonts w:hint="cs"/>
          <w:cs/>
        </w:rPr>
        <w:t>में</w:t>
      </w:r>
      <w:r w:rsidR="006666C1">
        <w:rPr>
          <w:cs/>
        </w:rPr>
        <w:t xml:space="preserve"> </w:t>
      </w:r>
      <w:r w:rsidR="006666C1">
        <w:rPr>
          <w:rFonts w:hint="cs"/>
          <w:cs/>
        </w:rPr>
        <w:t>हमारे</w:t>
      </w:r>
      <w:r w:rsidR="006666C1">
        <w:rPr>
          <w:cs/>
        </w:rPr>
        <w:t xml:space="preserve"> </w:t>
      </w:r>
      <w:r w:rsidR="006666C1">
        <w:rPr>
          <w:rFonts w:hint="cs"/>
          <w:cs/>
        </w:rPr>
        <w:t>अपने</w:t>
      </w:r>
      <w:r w:rsidR="006666C1">
        <w:rPr>
          <w:cs/>
        </w:rPr>
        <w:t xml:space="preserve"> </w:t>
      </w:r>
      <w:r w:rsidR="006666C1">
        <w:rPr>
          <w:rFonts w:hint="cs"/>
          <w:cs/>
        </w:rPr>
        <w:t>विचार</w:t>
      </w:r>
      <w:r w:rsidR="006666C1">
        <w:rPr>
          <w:cs/>
        </w:rPr>
        <w:t xml:space="preserve"> </w:t>
      </w:r>
      <w:r w:rsidR="006666C1">
        <w:rPr>
          <w:rFonts w:hint="cs"/>
          <w:cs/>
        </w:rPr>
        <w:t>को</w:t>
      </w:r>
      <w:r w:rsidR="006666C1">
        <w:rPr>
          <w:cs/>
        </w:rPr>
        <w:t xml:space="preserve"> </w:t>
      </w:r>
      <w:r w:rsidR="006666C1">
        <w:rPr>
          <w:rFonts w:hint="cs"/>
          <w:cs/>
        </w:rPr>
        <w:t>दर्शन</w:t>
      </w:r>
      <w:r w:rsidR="006666C1">
        <w:rPr>
          <w:cs/>
        </w:rPr>
        <w:t xml:space="preserve"> </w:t>
      </w:r>
      <w:r w:rsidR="006666C1">
        <w:rPr>
          <w:rFonts w:hint="cs"/>
          <w:cs/>
        </w:rPr>
        <w:t>बना</w:t>
      </w:r>
      <w:r w:rsidR="006666C1">
        <w:rPr>
          <w:cs/>
        </w:rPr>
        <w:t xml:space="preserve"> </w:t>
      </w:r>
      <w:r w:rsidR="006666C1">
        <w:rPr>
          <w:rFonts w:hint="cs"/>
          <w:cs/>
        </w:rPr>
        <w:t>लेना</w:t>
      </w:r>
      <w:r w:rsidR="006666C1">
        <w:rPr>
          <w:cs/>
        </w:rPr>
        <w:t xml:space="preserve"> </w:t>
      </w:r>
      <w:r w:rsidR="006666C1">
        <w:rPr>
          <w:rFonts w:hint="cs"/>
          <w:cs/>
        </w:rPr>
        <w:t>सरल</w:t>
      </w:r>
      <w:r w:rsidR="006666C1">
        <w:rPr>
          <w:cs/>
        </w:rPr>
        <w:t xml:space="preserve"> </w:t>
      </w:r>
      <w:r w:rsidR="006666C1">
        <w:rPr>
          <w:rFonts w:hint="cs"/>
          <w:cs/>
        </w:rPr>
        <w:t>है।</w:t>
      </w:r>
      <w:r w:rsidR="006666C1">
        <w:rPr>
          <w:cs/>
        </w:rPr>
        <w:t xml:space="preserve"> </w:t>
      </w:r>
      <w:r w:rsidR="006666C1">
        <w:rPr>
          <w:rFonts w:hint="cs"/>
          <w:cs/>
        </w:rPr>
        <w:t>वे</w:t>
      </w:r>
      <w:r w:rsidR="006666C1">
        <w:rPr>
          <w:cs/>
        </w:rPr>
        <w:t xml:space="preserve"> </w:t>
      </w:r>
      <w:r w:rsidR="006666C1">
        <w:rPr>
          <w:rFonts w:hint="cs"/>
          <w:cs/>
        </w:rPr>
        <w:t>हमें</w:t>
      </w:r>
      <w:r w:rsidR="006666C1">
        <w:rPr>
          <w:cs/>
        </w:rPr>
        <w:t xml:space="preserve"> </w:t>
      </w:r>
      <w:r w:rsidR="006666C1">
        <w:rPr>
          <w:rFonts w:hint="cs"/>
          <w:cs/>
        </w:rPr>
        <w:t>इस</w:t>
      </w:r>
      <w:r w:rsidR="006666C1">
        <w:rPr>
          <w:cs/>
        </w:rPr>
        <w:t xml:space="preserve"> </w:t>
      </w:r>
      <w:r w:rsidR="006666C1">
        <w:rPr>
          <w:rFonts w:hint="cs"/>
          <w:cs/>
        </w:rPr>
        <w:t>बात</w:t>
      </w:r>
      <w:r w:rsidR="006666C1">
        <w:rPr>
          <w:cs/>
        </w:rPr>
        <w:t xml:space="preserve"> </w:t>
      </w:r>
      <w:r w:rsidR="006666C1">
        <w:rPr>
          <w:rFonts w:hint="cs"/>
          <w:cs/>
        </w:rPr>
        <w:t>की</w:t>
      </w:r>
      <w:r w:rsidR="006666C1">
        <w:rPr>
          <w:cs/>
        </w:rPr>
        <w:t xml:space="preserve"> </w:t>
      </w:r>
      <w:r w:rsidR="006666C1">
        <w:rPr>
          <w:rFonts w:hint="cs"/>
          <w:cs/>
        </w:rPr>
        <w:t>भी</w:t>
      </w:r>
      <w:r w:rsidR="006666C1">
        <w:rPr>
          <w:cs/>
        </w:rPr>
        <w:t xml:space="preserve"> </w:t>
      </w:r>
      <w:r w:rsidR="006666C1">
        <w:rPr>
          <w:rFonts w:hint="cs"/>
          <w:cs/>
        </w:rPr>
        <w:t>चेतावनी</w:t>
      </w:r>
      <w:r w:rsidR="006666C1">
        <w:rPr>
          <w:cs/>
        </w:rPr>
        <w:t xml:space="preserve"> </w:t>
      </w:r>
      <w:r w:rsidR="006666C1">
        <w:rPr>
          <w:rFonts w:hint="cs"/>
          <w:cs/>
        </w:rPr>
        <w:t>देते</w:t>
      </w:r>
      <w:r w:rsidR="006666C1">
        <w:rPr>
          <w:cs/>
        </w:rPr>
        <w:t xml:space="preserve"> </w:t>
      </w:r>
      <w:r w:rsidR="006666C1">
        <w:rPr>
          <w:rFonts w:hint="cs"/>
          <w:cs/>
        </w:rPr>
        <w:t>हैं</w:t>
      </w:r>
      <w:r w:rsidR="006666C1">
        <w:rPr>
          <w:cs/>
        </w:rPr>
        <w:t xml:space="preserve"> </w:t>
      </w:r>
      <w:r w:rsidR="006666C1">
        <w:rPr>
          <w:rFonts w:hint="cs"/>
          <w:cs/>
        </w:rPr>
        <w:t>कि</w:t>
      </w:r>
      <w:r w:rsidR="006666C1">
        <w:rPr>
          <w:cs/>
        </w:rPr>
        <w:t xml:space="preserve"> </w:t>
      </w:r>
      <w:r w:rsidR="006666C1">
        <w:rPr>
          <w:rFonts w:hint="cs"/>
          <w:cs/>
        </w:rPr>
        <w:t>हमें</w:t>
      </w:r>
      <w:r w:rsidR="006666C1">
        <w:rPr>
          <w:cs/>
        </w:rPr>
        <w:t xml:space="preserve"> </w:t>
      </w:r>
      <w:r w:rsidR="006666C1">
        <w:rPr>
          <w:rFonts w:hint="cs"/>
          <w:cs/>
        </w:rPr>
        <w:t>परमेश्वर</w:t>
      </w:r>
      <w:r w:rsidR="006666C1">
        <w:rPr>
          <w:cs/>
        </w:rPr>
        <w:t xml:space="preserve"> </w:t>
      </w:r>
      <w:r w:rsidR="006666C1">
        <w:rPr>
          <w:rFonts w:hint="cs"/>
          <w:cs/>
        </w:rPr>
        <w:t>की</w:t>
      </w:r>
      <w:r w:rsidR="006666C1">
        <w:rPr>
          <w:cs/>
        </w:rPr>
        <w:t xml:space="preserve"> </w:t>
      </w:r>
      <w:r w:rsidR="006666C1">
        <w:rPr>
          <w:rFonts w:hint="cs"/>
          <w:cs/>
        </w:rPr>
        <w:t>सक्षमता</w:t>
      </w:r>
      <w:r w:rsidR="006666C1">
        <w:rPr>
          <w:cs/>
        </w:rPr>
        <w:t xml:space="preserve"> </w:t>
      </w:r>
      <w:r w:rsidR="006666C1">
        <w:rPr>
          <w:rFonts w:hint="cs"/>
          <w:cs/>
        </w:rPr>
        <w:t>के</w:t>
      </w:r>
      <w:r w:rsidR="006666C1">
        <w:rPr>
          <w:cs/>
        </w:rPr>
        <w:t xml:space="preserve"> </w:t>
      </w:r>
      <w:r w:rsidR="006666C1">
        <w:rPr>
          <w:rFonts w:hint="cs"/>
          <w:cs/>
        </w:rPr>
        <w:t>सामने</w:t>
      </w:r>
      <w:r w:rsidR="006666C1">
        <w:rPr>
          <w:cs/>
        </w:rPr>
        <w:t xml:space="preserve"> </w:t>
      </w:r>
      <w:r w:rsidR="006666C1">
        <w:rPr>
          <w:rFonts w:hint="cs"/>
          <w:cs/>
        </w:rPr>
        <w:t>झूठी</w:t>
      </w:r>
      <w:r w:rsidR="006666C1">
        <w:rPr>
          <w:cs/>
        </w:rPr>
        <w:t xml:space="preserve"> </w:t>
      </w:r>
      <w:r w:rsidR="006666C1">
        <w:rPr>
          <w:rFonts w:hint="cs"/>
          <w:cs/>
        </w:rPr>
        <w:t>सीमाएं</w:t>
      </w:r>
      <w:r w:rsidR="006666C1">
        <w:rPr>
          <w:cs/>
        </w:rPr>
        <w:t xml:space="preserve"> </w:t>
      </w:r>
      <w:r w:rsidR="006666C1">
        <w:rPr>
          <w:rFonts w:hint="cs"/>
          <w:cs/>
        </w:rPr>
        <w:t>नहीं</w:t>
      </w:r>
      <w:r w:rsidR="006666C1">
        <w:rPr>
          <w:cs/>
        </w:rPr>
        <w:t xml:space="preserve"> </w:t>
      </w:r>
      <w:r w:rsidR="006666C1">
        <w:rPr>
          <w:rFonts w:hint="cs"/>
          <w:cs/>
        </w:rPr>
        <w:t>लगानी</w:t>
      </w:r>
      <w:r w:rsidR="006666C1">
        <w:rPr>
          <w:cs/>
        </w:rPr>
        <w:t xml:space="preserve"> </w:t>
      </w:r>
      <w:r w:rsidR="006666C1">
        <w:rPr>
          <w:rFonts w:hint="cs"/>
          <w:cs/>
        </w:rPr>
        <w:t>चाहिए</w:t>
      </w:r>
      <w:r w:rsidR="006666C1">
        <w:t xml:space="preserve">, </w:t>
      </w:r>
      <w:r w:rsidR="006666C1">
        <w:rPr>
          <w:rFonts w:hint="cs"/>
          <w:cs/>
        </w:rPr>
        <w:t>बल्कि</w:t>
      </w:r>
      <w:r w:rsidR="006666C1">
        <w:rPr>
          <w:cs/>
        </w:rPr>
        <w:t xml:space="preserve"> </w:t>
      </w:r>
      <w:r w:rsidR="006666C1">
        <w:rPr>
          <w:rFonts w:hint="cs"/>
          <w:cs/>
        </w:rPr>
        <w:t>उसे</w:t>
      </w:r>
      <w:r w:rsidR="006666C1">
        <w:rPr>
          <w:cs/>
        </w:rPr>
        <w:t xml:space="preserve"> </w:t>
      </w:r>
      <w:r w:rsidR="006666C1">
        <w:rPr>
          <w:rFonts w:hint="cs"/>
          <w:cs/>
        </w:rPr>
        <w:t>हमारी</w:t>
      </w:r>
      <w:r w:rsidR="006666C1">
        <w:rPr>
          <w:cs/>
        </w:rPr>
        <w:t xml:space="preserve"> </w:t>
      </w:r>
      <w:r w:rsidR="006666C1">
        <w:rPr>
          <w:rFonts w:hint="cs"/>
          <w:cs/>
        </w:rPr>
        <w:t>आशाओं</w:t>
      </w:r>
      <w:r w:rsidR="006666C1">
        <w:rPr>
          <w:cs/>
        </w:rPr>
        <w:t xml:space="preserve"> </w:t>
      </w:r>
      <w:r w:rsidR="006666C1">
        <w:rPr>
          <w:rFonts w:hint="cs"/>
          <w:cs/>
        </w:rPr>
        <w:t>और</w:t>
      </w:r>
      <w:r w:rsidR="006666C1">
        <w:rPr>
          <w:cs/>
        </w:rPr>
        <w:t xml:space="preserve"> </w:t>
      </w:r>
      <w:r w:rsidR="006666C1">
        <w:rPr>
          <w:rFonts w:hint="cs"/>
          <w:cs/>
        </w:rPr>
        <w:t>अपेक्षाओं</w:t>
      </w:r>
      <w:r w:rsidR="006666C1">
        <w:rPr>
          <w:cs/>
        </w:rPr>
        <w:t xml:space="preserve"> </w:t>
      </w:r>
      <w:r w:rsidR="006666C1">
        <w:rPr>
          <w:rFonts w:hint="cs"/>
          <w:cs/>
        </w:rPr>
        <w:t>को</w:t>
      </w:r>
      <w:r w:rsidR="006666C1">
        <w:rPr>
          <w:cs/>
        </w:rPr>
        <w:t xml:space="preserve"> </w:t>
      </w:r>
      <w:r w:rsidR="006666C1">
        <w:rPr>
          <w:rFonts w:hint="cs"/>
          <w:cs/>
        </w:rPr>
        <w:t>परिभाषित</w:t>
      </w:r>
      <w:r w:rsidR="006666C1">
        <w:rPr>
          <w:cs/>
        </w:rPr>
        <w:t xml:space="preserve"> </w:t>
      </w:r>
      <w:r w:rsidR="006666C1">
        <w:rPr>
          <w:rFonts w:hint="cs"/>
          <w:cs/>
        </w:rPr>
        <w:t>करने</w:t>
      </w:r>
      <w:r w:rsidR="006666C1">
        <w:rPr>
          <w:cs/>
        </w:rPr>
        <w:t xml:space="preserve"> </w:t>
      </w:r>
      <w:r w:rsidR="006666C1">
        <w:rPr>
          <w:rFonts w:hint="cs"/>
          <w:cs/>
        </w:rPr>
        <w:t>की</w:t>
      </w:r>
      <w:r w:rsidR="006666C1">
        <w:rPr>
          <w:cs/>
        </w:rPr>
        <w:t xml:space="preserve"> </w:t>
      </w:r>
      <w:r w:rsidR="006666C1">
        <w:rPr>
          <w:rFonts w:hint="cs"/>
          <w:cs/>
        </w:rPr>
        <w:t>अनुमति</w:t>
      </w:r>
      <w:r w:rsidR="006666C1">
        <w:rPr>
          <w:cs/>
        </w:rPr>
        <w:t xml:space="preserve"> </w:t>
      </w:r>
      <w:r w:rsidR="006666C1">
        <w:rPr>
          <w:rFonts w:hint="cs"/>
          <w:cs/>
        </w:rPr>
        <w:t>देनी</w:t>
      </w:r>
      <w:r w:rsidR="006666C1">
        <w:rPr>
          <w:cs/>
        </w:rPr>
        <w:t xml:space="preserve"> </w:t>
      </w:r>
      <w:r w:rsidR="006666C1">
        <w:rPr>
          <w:rFonts w:hint="cs"/>
          <w:cs/>
        </w:rPr>
        <w:t>चाहिए।</w:t>
      </w:r>
    </w:p>
    <w:p w14:paraId="59207565" w14:textId="2C431551" w:rsidR="00CF6582" w:rsidRDefault="00231F2F" w:rsidP="006666C1">
      <w:pPr>
        <w:pStyle w:val="BodyText0"/>
      </w:pPr>
      <w:r>
        <w:rPr>
          <w:rFonts w:cs="Gautami"/>
          <w:cs/>
        </w:rPr>
        <mc:AlternateContent>
          <mc:Choice Requires="wps">
            <w:drawing>
              <wp:anchor distT="0" distB="0" distL="114300" distR="114300" simplePos="0" relativeHeight="252946432" behindDoc="0" locked="1" layoutInCell="1" allowOverlap="1" wp14:anchorId="24959B1F" wp14:editId="6299A0DE">
                <wp:simplePos x="0" y="0"/>
                <wp:positionH relativeFrom="leftMargin">
                  <wp:posOffset>419100</wp:posOffset>
                </wp:positionH>
                <wp:positionV relativeFrom="line">
                  <wp:posOffset>0</wp:posOffset>
                </wp:positionV>
                <wp:extent cx="356235" cy="356235"/>
                <wp:effectExtent l="0" t="0" r="0" b="0"/>
                <wp:wrapNone/>
                <wp:docPr id="632" name="PARA2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734C4D" w14:textId="118A6FE4" w:rsidR="00231F2F" w:rsidRPr="00A535F7" w:rsidRDefault="00231F2F" w:rsidP="00231F2F">
                            <w:pPr>
                              <w:pStyle w:val="ParaNumbering"/>
                            </w:pPr>
                            <w:r>
                              <w:t>282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9B1F" id="PARA282" o:spid="_x0000_s1311" type="#_x0000_t202" style="position:absolute;left:0;text-align:left;margin-left:33pt;margin-top:0;width:28.05pt;height:28.05pt;z-index:25294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5brUJwIAAFEEAAAOAAAAAAAAAAAAAAAAAC4CAABkcnMvZTJvRG9j&#10;LnhtbFBLAQItABQABgAIAAAAIQCNZ0Pc3AAAAAYBAAAPAAAAAAAAAAAAAAAAAIEEAABkcnMvZG93&#10;bnJldi54bWxQSwUGAAAAAAQABADzAAAAigUAAAAA&#10;" filled="f" stroked="f" strokeweight=".5pt">
                <v:textbox inset="0,0,0,0">
                  <w:txbxContent>
                    <w:p w14:paraId="52734C4D" w14:textId="118A6FE4" w:rsidR="00231F2F" w:rsidRPr="00A535F7" w:rsidRDefault="00231F2F" w:rsidP="00231F2F">
                      <w:pPr>
                        <w:pStyle w:val="ParaNumbering"/>
                      </w:pPr>
                      <w:r>
                        <w:t>282</w:t>
                      </w:r>
                    </w:p>
                  </w:txbxContent>
                </v:textbox>
                <w10:wrap anchorx="margin" anchory="line"/>
                <w10:anchorlock/>
              </v:shape>
            </w:pict>
          </mc:Fallback>
        </mc:AlternateContent>
      </w:r>
      <w:r w:rsidR="006666C1">
        <w:rPr>
          <w:rFonts w:hint="cs"/>
          <w:cs/>
        </w:rPr>
        <w:t>यीशु</w:t>
      </w:r>
      <w:r w:rsidR="006666C1">
        <w:rPr>
          <w:cs/>
        </w:rPr>
        <w:t xml:space="preserve"> </w:t>
      </w:r>
      <w:r w:rsidR="006666C1">
        <w:rPr>
          <w:rFonts w:hint="cs"/>
          <w:cs/>
        </w:rPr>
        <w:t>की</w:t>
      </w:r>
      <w:r w:rsidR="006666C1">
        <w:rPr>
          <w:cs/>
        </w:rPr>
        <w:t xml:space="preserve"> </w:t>
      </w:r>
      <w:r w:rsidR="006666C1">
        <w:rPr>
          <w:rFonts w:hint="cs"/>
          <w:cs/>
        </w:rPr>
        <w:t>पुराने</w:t>
      </w:r>
      <w:r w:rsidR="006666C1">
        <w:rPr>
          <w:cs/>
        </w:rPr>
        <w:t xml:space="preserve"> </w:t>
      </w:r>
      <w:r w:rsidR="006666C1">
        <w:rPr>
          <w:rFonts w:hint="cs"/>
          <w:cs/>
        </w:rPr>
        <w:t>नियम</w:t>
      </w:r>
      <w:r w:rsidR="006666C1">
        <w:rPr>
          <w:cs/>
        </w:rPr>
        <w:t xml:space="preserve"> </w:t>
      </w:r>
      <w:r w:rsidR="006666C1">
        <w:rPr>
          <w:rFonts w:hint="cs"/>
          <w:cs/>
        </w:rPr>
        <w:t>की</w:t>
      </w:r>
      <w:r w:rsidR="006666C1">
        <w:rPr>
          <w:cs/>
        </w:rPr>
        <w:t xml:space="preserve"> </w:t>
      </w:r>
      <w:r w:rsidR="006666C1">
        <w:rPr>
          <w:rFonts w:hint="cs"/>
          <w:cs/>
        </w:rPr>
        <w:t>धरोहर</w:t>
      </w:r>
      <w:r w:rsidR="006666C1">
        <w:rPr>
          <w:cs/>
        </w:rPr>
        <w:t xml:space="preserve"> </w:t>
      </w:r>
      <w:r w:rsidR="006666C1">
        <w:rPr>
          <w:rFonts w:hint="cs"/>
          <w:cs/>
        </w:rPr>
        <w:t>पर</w:t>
      </w:r>
      <w:r w:rsidR="006666C1">
        <w:rPr>
          <w:cs/>
        </w:rPr>
        <w:t xml:space="preserve"> </w:t>
      </w:r>
      <w:r w:rsidR="006666C1">
        <w:rPr>
          <w:rFonts w:hint="cs"/>
          <w:cs/>
        </w:rPr>
        <w:t>बल</w:t>
      </w:r>
      <w:r w:rsidR="006666C1">
        <w:rPr>
          <w:cs/>
        </w:rPr>
        <w:t xml:space="preserve"> </w:t>
      </w:r>
      <w:r w:rsidR="006666C1">
        <w:rPr>
          <w:rFonts w:hint="cs"/>
          <w:cs/>
        </w:rPr>
        <w:t>देने</w:t>
      </w:r>
      <w:r w:rsidR="006666C1">
        <w:rPr>
          <w:cs/>
        </w:rPr>
        <w:t xml:space="preserve"> </w:t>
      </w:r>
      <w:r w:rsidR="006666C1">
        <w:rPr>
          <w:rFonts w:hint="cs"/>
          <w:cs/>
        </w:rPr>
        <w:t>का</w:t>
      </w:r>
      <w:r w:rsidR="006666C1">
        <w:rPr>
          <w:cs/>
        </w:rPr>
        <w:t xml:space="preserve"> </w:t>
      </w:r>
      <w:r w:rsidR="006666C1">
        <w:rPr>
          <w:rFonts w:hint="cs"/>
          <w:cs/>
        </w:rPr>
        <w:t>पांचवां</w:t>
      </w:r>
      <w:r w:rsidR="006666C1">
        <w:rPr>
          <w:cs/>
        </w:rPr>
        <w:t xml:space="preserve"> </w:t>
      </w:r>
      <w:r w:rsidR="006666C1">
        <w:rPr>
          <w:rFonts w:hint="cs"/>
          <w:cs/>
        </w:rPr>
        <w:t>रूप</w:t>
      </w:r>
      <w:r w:rsidR="006666C1">
        <w:rPr>
          <w:cs/>
        </w:rPr>
        <w:t xml:space="preserve"> </w:t>
      </w:r>
      <w:r w:rsidR="006666C1">
        <w:rPr>
          <w:rFonts w:hint="cs"/>
          <w:cs/>
        </w:rPr>
        <w:t>मत्ती</w:t>
      </w:r>
      <w:r w:rsidR="006666C1">
        <w:rPr>
          <w:cs/>
        </w:rPr>
        <w:t xml:space="preserve"> </w:t>
      </w:r>
      <w:r w:rsidR="006666C1">
        <w:rPr>
          <w:rFonts w:hint="cs"/>
          <w:cs/>
        </w:rPr>
        <w:t>के</w:t>
      </w:r>
      <w:r w:rsidR="006666C1">
        <w:rPr>
          <w:cs/>
        </w:rPr>
        <w:t xml:space="preserve"> </w:t>
      </w:r>
      <w:r w:rsidR="006666C1">
        <w:rPr>
          <w:rFonts w:hint="cs"/>
          <w:cs/>
        </w:rPr>
        <w:t>यीशु</w:t>
      </w:r>
      <w:r w:rsidR="006666C1">
        <w:rPr>
          <w:cs/>
        </w:rPr>
        <w:t xml:space="preserve"> </w:t>
      </w:r>
      <w:r w:rsidR="006666C1">
        <w:rPr>
          <w:rFonts w:hint="cs"/>
          <w:cs/>
        </w:rPr>
        <w:t>की</w:t>
      </w:r>
      <w:r w:rsidR="006666C1">
        <w:rPr>
          <w:cs/>
        </w:rPr>
        <w:t xml:space="preserve"> </w:t>
      </w:r>
      <w:r w:rsidR="006666C1">
        <w:rPr>
          <w:rFonts w:hint="cs"/>
          <w:cs/>
        </w:rPr>
        <w:t>दीनता</w:t>
      </w:r>
      <w:r w:rsidR="006666C1">
        <w:rPr>
          <w:cs/>
        </w:rPr>
        <w:t xml:space="preserve"> </w:t>
      </w:r>
      <w:r w:rsidR="006666C1">
        <w:rPr>
          <w:rFonts w:hint="cs"/>
          <w:cs/>
        </w:rPr>
        <w:t>और</w:t>
      </w:r>
      <w:r w:rsidR="006666C1">
        <w:rPr>
          <w:cs/>
        </w:rPr>
        <w:t xml:space="preserve"> </w:t>
      </w:r>
      <w:r w:rsidR="006666C1">
        <w:rPr>
          <w:rFonts w:hint="cs"/>
          <w:cs/>
        </w:rPr>
        <w:t>नम्रता</w:t>
      </w:r>
      <w:r w:rsidR="006666C1">
        <w:rPr>
          <w:cs/>
        </w:rPr>
        <w:t xml:space="preserve"> </w:t>
      </w:r>
      <w:r w:rsidR="006666C1">
        <w:rPr>
          <w:rFonts w:hint="cs"/>
          <w:cs/>
        </w:rPr>
        <w:t>के</w:t>
      </w:r>
      <w:r w:rsidR="006666C1">
        <w:rPr>
          <w:cs/>
        </w:rPr>
        <w:t xml:space="preserve"> </w:t>
      </w:r>
      <w:r w:rsidR="006666C1">
        <w:rPr>
          <w:rFonts w:hint="cs"/>
          <w:cs/>
        </w:rPr>
        <w:t>वर्णन</w:t>
      </w:r>
      <w:r w:rsidR="006666C1">
        <w:rPr>
          <w:cs/>
        </w:rPr>
        <w:t xml:space="preserve"> </w:t>
      </w:r>
      <w:r w:rsidR="006666C1">
        <w:rPr>
          <w:rFonts w:hint="cs"/>
          <w:cs/>
        </w:rPr>
        <w:t>में</w:t>
      </w:r>
      <w:r w:rsidR="006666C1">
        <w:rPr>
          <w:cs/>
        </w:rPr>
        <w:t xml:space="preserve"> </w:t>
      </w:r>
      <w:r w:rsidR="006666C1">
        <w:rPr>
          <w:rFonts w:hint="cs"/>
          <w:cs/>
        </w:rPr>
        <w:t>स्पष्ट</w:t>
      </w:r>
      <w:r w:rsidR="006666C1">
        <w:rPr>
          <w:cs/>
        </w:rPr>
        <w:t xml:space="preserve"> </w:t>
      </w:r>
      <w:r w:rsidR="006666C1">
        <w:rPr>
          <w:rFonts w:hint="cs"/>
          <w:cs/>
        </w:rPr>
        <w:t>रूप</w:t>
      </w:r>
      <w:r w:rsidR="006666C1">
        <w:rPr>
          <w:cs/>
        </w:rPr>
        <w:t xml:space="preserve"> </w:t>
      </w:r>
      <w:r w:rsidR="006666C1">
        <w:rPr>
          <w:rFonts w:hint="cs"/>
          <w:cs/>
        </w:rPr>
        <w:t>से</w:t>
      </w:r>
      <w:r w:rsidR="006666C1">
        <w:rPr>
          <w:cs/>
        </w:rPr>
        <w:t xml:space="preserve"> </w:t>
      </w:r>
      <w:r w:rsidR="006666C1">
        <w:rPr>
          <w:rFonts w:hint="cs"/>
          <w:cs/>
        </w:rPr>
        <w:t>पाया</w:t>
      </w:r>
      <w:r w:rsidR="006666C1">
        <w:rPr>
          <w:cs/>
        </w:rPr>
        <w:t xml:space="preserve"> </w:t>
      </w:r>
      <w:r w:rsidR="006666C1">
        <w:rPr>
          <w:rFonts w:hint="cs"/>
          <w:cs/>
        </w:rPr>
        <w:t>जाता</w:t>
      </w:r>
      <w:r w:rsidR="006666C1">
        <w:rPr>
          <w:cs/>
        </w:rPr>
        <w:t xml:space="preserve"> </w:t>
      </w:r>
      <w:r w:rsidR="006666C1">
        <w:rPr>
          <w:rFonts w:hint="cs"/>
          <w:cs/>
        </w:rPr>
        <w:t>है।</w:t>
      </w:r>
    </w:p>
    <w:p w14:paraId="4D449788" w14:textId="77777777" w:rsidR="00CF6582" w:rsidRDefault="006666C1" w:rsidP="00074C79">
      <w:pPr>
        <w:pStyle w:val="BulletHeading"/>
      </w:pPr>
      <w:bookmarkStart w:id="125" w:name="_Toc8056475"/>
      <w:bookmarkStart w:id="126" w:name="_Toc21183159"/>
      <w:bookmarkStart w:id="127" w:name="_Toc80703653"/>
      <w:r w:rsidRPr="006666C1">
        <w:rPr>
          <w:cs/>
          <w:lang w:bidi="hi-IN"/>
        </w:rPr>
        <w:t>दीनता और नम्रता</w:t>
      </w:r>
      <w:bookmarkEnd w:id="125"/>
      <w:bookmarkEnd w:id="126"/>
      <w:bookmarkEnd w:id="127"/>
    </w:p>
    <w:p w14:paraId="5B760F33" w14:textId="7012F9AE" w:rsidR="006666C1" w:rsidRPr="006666C1" w:rsidRDefault="00231F2F" w:rsidP="006666C1">
      <w:pPr>
        <w:pStyle w:val="BodyText0"/>
      </w:pPr>
      <w:r>
        <w:rPr>
          <w:cs/>
        </w:rPr>
        <mc:AlternateContent>
          <mc:Choice Requires="wps">
            <w:drawing>
              <wp:anchor distT="0" distB="0" distL="114300" distR="114300" simplePos="0" relativeHeight="252948480" behindDoc="0" locked="1" layoutInCell="1" allowOverlap="1" wp14:anchorId="23016FEA" wp14:editId="64B082DF">
                <wp:simplePos x="0" y="0"/>
                <wp:positionH relativeFrom="leftMargin">
                  <wp:posOffset>419100</wp:posOffset>
                </wp:positionH>
                <wp:positionV relativeFrom="line">
                  <wp:posOffset>0</wp:posOffset>
                </wp:positionV>
                <wp:extent cx="356235" cy="356235"/>
                <wp:effectExtent l="0" t="0" r="0" b="0"/>
                <wp:wrapNone/>
                <wp:docPr id="633" name="PARA2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7AC637" w14:textId="0D64809B" w:rsidR="00231F2F" w:rsidRPr="00A535F7" w:rsidRDefault="00231F2F" w:rsidP="00231F2F">
                            <w:pPr>
                              <w:pStyle w:val="ParaNumbering"/>
                            </w:pPr>
                            <w:r>
                              <w:t>283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16FEA" id="PARA283" o:spid="_x0000_s1312" type="#_x0000_t202" style="position:absolute;left:0;text-align:left;margin-left:33pt;margin-top:0;width:28.05pt;height:28.05pt;z-index:25294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CUKA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MdQlCgCAABRBAAADgAAAAAAAAAAAAAAAAAuAgAAZHJzL2Uyb0Rv&#10;Yy54bWxQSwECLQAUAAYACAAAACEAjWdD3NwAAAAGAQAADwAAAAAAAAAAAAAAAACCBAAAZHJzL2Rv&#10;d25yZXYueG1sUEsFBgAAAAAEAAQA8wAAAIsFAAAAAA==&#10;" filled="f" stroked="f" strokeweight=".5pt">
                <v:textbox inset="0,0,0,0">
                  <w:txbxContent>
                    <w:p w14:paraId="3B7AC637" w14:textId="0D64809B" w:rsidR="00231F2F" w:rsidRPr="00A535F7" w:rsidRDefault="00231F2F" w:rsidP="00231F2F">
                      <w:pPr>
                        <w:pStyle w:val="ParaNumbering"/>
                      </w:pPr>
                      <w:r>
                        <w:t>283</w:t>
                      </w:r>
                    </w:p>
                  </w:txbxContent>
                </v:textbox>
                <w10:wrap anchorx="margin" anchory="line"/>
                <w10:anchorlock/>
              </v:shape>
            </w:pict>
          </mc:Fallback>
        </mc:AlternateContent>
      </w:r>
      <w:r w:rsidR="006666C1" w:rsidRPr="006666C1">
        <w:rPr>
          <w:cs/>
        </w:rPr>
        <w:t>यीशु के समय के यहूदियों ने सही समझा कि पुराने नियम के अनुसार परमेश्वर अपने लोगों को छुडाने के लिए शक्तिशाली योद्धा को भेजेगा। परंतु मत्ती ने इस बात पर बल दिया कि परमेश्वर का महान छुटकारा उसके लोगों के लिए उसकी करुणा में निहित था। इस तथ्य को उसने पुराने नियम से ही प्रमाणित किया।</w:t>
      </w:r>
    </w:p>
    <w:p w14:paraId="5B320CB7" w14:textId="67EC4E91" w:rsidR="00CF6582" w:rsidRPr="006666C1" w:rsidRDefault="00231F2F" w:rsidP="006666C1">
      <w:pPr>
        <w:pStyle w:val="BodyText0"/>
      </w:pPr>
      <w:r>
        <w:rPr>
          <w:cs/>
        </w:rPr>
        <mc:AlternateContent>
          <mc:Choice Requires="wps">
            <w:drawing>
              <wp:anchor distT="0" distB="0" distL="114300" distR="114300" simplePos="0" relativeHeight="252950528" behindDoc="0" locked="1" layoutInCell="1" allowOverlap="1" wp14:anchorId="6F8EF3E1" wp14:editId="3FD18A39">
                <wp:simplePos x="0" y="0"/>
                <wp:positionH relativeFrom="leftMargin">
                  <wp:posOffset>419100</wp:posOffset>
                </wp:positionH>
                <wp:positionV relativeFrom="line">
                  <wp:posOffset>0</wp:posOffset>
                </wp:positionV>
                <wp:extent cx="356235" cy="356235"/>
                <wp:effectExtent l="0" t="0" r="0" b="0"/>
                <wp:wrapNone/>
                <wp:docPr id="634" name="PARA2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F8274" w14:textId="5FD6FCB7" w:rsidR="00231F2F" w:rsidRPr="00A535F7" w:rsidRDefault="00231F2F" w:rsidP="00231F2F">
                            <w:pPr>
                              <w:pStyle w:val="ParaNumbering"/>
                            </w:pPr>
                            <w:r>
                              <w:t>284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EF3E1" id="PARA284" o:spid="_x0000_s1313" type="#_x0000_t202" style="position:absolute;left:0;text-align:left;margin-left:33pt;margin-top:0;width:28.05pt;height:28.05pt;z-index:25295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oj6tCgCAABRBAAADgAAAAAAAAAAAAAAAAAuAgAAZHJzL2Uyb0Rv&#10;Yy54bWxQSwECLQAUAAYACAAAACEAjWdD3NwAAAAGAQAADwAAAAAAAAAAAAAAAACCBAAAZHJzL2Rv&#10;d25yZXYueG1sUEsFBgAAAAAEAAQA8wAAAIsFAAAAAA==&#10;" filled="f" stroked="f" strokeweight=".5pt">
                <v:textbox inset="0,0,0,0">
                  <w:txbxContent>
                    <w:p w14:paraId="036F8274" w14:textId="5FD6FCB7" w:rsidR="00231F2F" w:rsidRPr="00A535F7" w:rsidRDefault="00231F2F" w:rsidP="00231F2F">
                      <w:pPr>
                        <w:pStyle w:val="ParaNumbering"/>
                      </w:pPr>
                      <w:r>
                        <w:t>284</w:t>
                      </w:r>
                    </w:p>
                  </w:txbxContent>
                </v:textbox>
                <w10:wrap anchorx="margin" anchory="line"/>
                <w10:anchorlock/>
              </v:shape>
            </w:pict>
          </mc:Fallback>
        </mc:AlternateContent>
      </w:r>
      <w:r w:rsidR="006666C1" w:rsidRPr="006666C1">
        <w:rPr>
          <w:cs/>
        </w:rPr>
        <w:t>उदाहरण के लिए</w:t>
      </w:r>
      <w:r w:rsidR="006666C1" w:rsidRPr="006666C1">
        <w:t xml:space="preserve">, </w:t>
      </w:r>
      <w:r w:rsidR="006666C1" w:rsidRPr="006666C1">
        <w:rPr>
          <w:cs/>
        </w:rPr>
        <w:t xml:space="preserve">मत्ती </w:t>
      </w:r>
      <w:r w:rsidR="006666C1" w:rsidRPr="006666C1">
        <w:rPr>
          <w:cs/>
          <w:lang w:bidi="te"/>
        </w:rPr>
        <w:t xml:space="preserve">11:29 </w:t>
      </w:r>
      <w:r w:rsidR="006666C1" w:rsidRPr="006666C1">
        <w:rPr>
          <w:cs/>
        </w:rPr>
        <w:t>में</w:t>
      </w:r>
      <w:r w:rsidR="006666C1" w:rsidRPr="006666C1">
        <w:t xml:space="preserve">, </w:t>
      </w:r>
      <w:r w:rsidR="006666C1" w:rsidRPr="006666C1">
        <w:rPr>
          <w:cs/>
        </w:rPr>
        <w:t>यीशु ने इन शब्दों से बोझ से दबे हुए लोगों को निमंत्रण दिया :</w:t>
      </w:r>
    </w:p>
    <w:p w14:paraId="2A1EA59E" w14:textId="11209653" w:rsidR="00CF6582" w:rsidRPr="006666C1" w:rsidRDefault="00231F2F" w:rsidP="006666C1">
      <w:pPr>
        <w:pStyle w:val="Quotations"/>
      </w:pPr>
      <w:r>
        <w:rPr>
          <w:cs/>
        </w:rPr>
        <w:lastRenderedPageBreak/>
        <mc:AlternateContent>
          <mc:Choice Requires="wps">
            <w:drawing>
              <wp:anchor distT="0" distB="0" distL="114300" distR="114300" simplePos="0" relativeHeight="252952576" behindDoc="0" locked="1" layoutInCell="1" allowOverlap="1" wp14:anchorId="2A33BB8E" wp14:editId="0677DFCE">
                <wp:simplePos x="0" y="0"/>
                <wp:positionH relativeFrom="leftMargin">
                  <wp:posOffset>419100</wp:posOffset>
                </wp:positionH>
                <wp:positionV relativeFrom="line">
                  <wp:posOffset>0</wp:posOffset>
                </wp:positionV>
                <wp:extent cx="356235" cy="356235"/>
                <wp:effectExtent l="0" t="0" r="0" b="0"/>
                <wp:wrapNone/>
                <wp:docPr id="635" name="PARA2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15D887" w14:textId="707F40AE" w:rsidR="00231F2F" w:rsidRPr="00A535F7" w:rsidRDefault="00231F2F" w:rsidP="00231F2F">
                            <w:pPr>
                              <w:pStyle w:val="ParaNumbering"/>
                            </w:pPr>
                            <w:r>
                              <w:t>285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3BB8E" id="PARA285" o:spid="_x0000_s1314" type="#_x0000_t202" style="position:absolute;left:0;text-align:left;margin-left:33pt;margin-top:0;width:28.05pt;height:28.05pt;z-index:25295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t370SUCAABRBAAADgAAAAAAAAAAAAAAAAAuAgAAZHJzL2Uyb0RvYy54&#10;bWxQSwECLQAUAAYACAAAACEAjWdD3NwAAAAGAQAADwAAAAAAAAAAAAAAAAB/BAAAZHJzL2Rvd25y&#10;ZXYueG1sUEsFBgAAAAAEAAQA8wAAAIgFAAAAAA==&#10;" filled="f" stroked="f" strokeweight=".5pt">
                <v:textbox inset="0,0,0,0">
                  <w:txbxContent>
                    <w:p w14:paraId="7015D887" w14:textId="707F40AE" w:rsidR="00231F2F" w:rsidRPr="00A535F7" w:rsidRDefault="00231F2F" w:rsidP="00231F2F">
                      <w:pPr>
                        <w:pStyle w:val="ParaNumbering"/>
                      </w:pPr>
                      <w:r>
                        <w:t>285</w:t>
                      </w:r>
                    </w:p>
                  </w:txbxContent>
                </v:textbox>
                <w10:wrap anchorx="margin" anchory="line"/>
                <w10:anchorlock/>
              </v:shape>
            </w:pict>
          </mc:Fallback>
        </mc:AlternateContent>
      </w:r>
      <w:r w:rsidR="006666C1" w:rsidRPr="006666C1">
        <w:rPr>
          <w:cs/>
          <w:lang w:bidi="hi-IN"/>
        </w:rPr>
        <w:t>मेरा जूआ अपने ऊपर उठा लो</w:t>
      </w:r>
      <w:r w:rsidR="006666C1" w:rsidRPr="006666C1">
        <w:t xml:space="preserve">; </w:t>
      </w:r>
      <w:r w:rsidR="006666C1" w:rsidRPr="006666C1">
        <w:rPr>
          <w:cs/>
          <w:lang w:bidi="hi-IN"/>
        </w:rPr>
        <w:t>और मुझ से सीखो</w:t>
      </w:r>
      <w:r w:rsidR="006666C1" w:rsidRPr="006666C1">
        <w:t xml:space="preserve">; </w:t>
      </w:r>
      <w:r w:rsidR="006666C1" w:rsidRPr="006666C1">
        <w:rPr>
          <w:cs/>
          <w:lang w:bidi="hi-IN"/>
        </w:rPr>
        <w:t xml:space="preserve">क्योंकि मैं नम्र और मन में दीन हूँ : और तुम अपने मन में विश्राम पाओगे। (मत्ती </w:t>
      </w:r>
      <w:r w:rsidR="006666C1" w:rsidRPr="006666C1">
        <w:rPr>
          <w:cs/>
          <w:lang w:bidi="te"/>
        </w:rPr>
        <w:t>11:29)</w:t>
      </w:r>
    </w:p>
    <w:p w14:paraId="74C46FC5" w14:textId="266DB899" w:rsidR="006666C1" w:rsidRPr="006666C1" w:rsidRDefault="00231F2F" w:rsidP="006666C1">
      <w:pPr>
        <w:pStyle w:val="BodyText0"/>
      </w:pPr>
      <w:r>
        <w:rPr>
          <w:cs/>
        </w:rPr>
        <mc:AlternateContent>
          <mc:Choice Requires="wps">
            <w:drawing>
              <wp:anchor distT="0" distB="0" distL="114300" distR="114300" simplePos="0" relativeHeight="252954624" behindDoc="0" locked="1" layoutInCell="1" allowOverlap="1" wp14:anchorId="5A4F9EAC" wp14:editId="55645E06">
                <wp:simplePos x="0" y="0"/>
                <wp:positionH relativeFrom="leftMargin">
                  <wp:posOffset>419100</wp:posOffset>
                </wp:positionH>
                <wp:positionV relativeFrom="line">
                  <wp:posOffset>0</wp:posOffset>
                </wp:positionV>
                <wp:extent cx="356235" cy="356235"/>
                <wp:effectExtent l="0" t="0" r="0" b="0"/>
                <wp:wrapNone/>
                <wp:docPr id="636" name="PARA2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BCD615" w14:textId="658F3EEC" w:rsidR="00231F2F" w:rsidRPr="00A535F7" w:rsidRDefault="00231F2F" w:rsidP="00231F2F">
                            <w:pPr>
                              <w:pStyle w:val="ParaNumbering"/>
                            </w:pPr>
                            <w:r>
                              <w:t>286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F9EAC" id="PARA286" o:spid="_x0000_s1315" type="#_x0000_t202" style="position:absolute;left:0;text-align:left;margin-left:33pt;margin-top:0;width:28.05pt;height:28.05pt;z-index:25295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mhjDCgCAABRBAAADgAAAAAAAAAAAAAAAAAuAgAAZHJzL2Uyb0Rv&#10;Yy54bWxQSwECLQAUAAYACAAAACEAjWdD3NwAAAAGAQAADwAAAAAAAAAAAAAAAACCBAAAZHJzL2Rv&#10;d25yZXYueG1sUEsFBgAAAAAEAAQA8wAAAIsFAAAAAA==&#10;" filled="f" stroked="f" strokeweight=".5pt">
                <v:textbox inset="0,0,0,0">
                  <w:txbxContent>
                    <w:p w14:paraId="4BBCD615" w14:textId="658F3EEC" w:rsidR="00231F2F" w:rsidRPr="00A535F7" w:rsidRDefault="00231F2F" w:rsidP="00231F2F">
                      <w:pPr>
                        <w:pStyle w:val="ParaNumbering"/>
                      </w:pPr>
                      <w:r>
                        <w:t>286</w:t>
                      </w:r>
                    </w:p>
                  </w:txbxContent>
                </v:textbox>
                <w10:wrap anchorx="margin" anchory="line"/>
                <w10:anchorlock/>
              </v:shape>
            </w:pict>
          </mc:Fallback>
        </mc:AlternateContent>
      </w:r>
      <w:r w:rsidR="006666C1" w:rsidRPr="006666C1">
        <w:rPr>
          <w:cs/>
        </w:rPr>
        <w:t xml:space="preserve">यहाँ यीशु ने यिर्मयाह </w:t>
      </w:r>
      <w:r w:rsidR="006666C1" w:rsidRPr="006666C1">
        <w:rPr>
          <w:cs/>
          <w:lang w:bidi="te"/>
        </w:rPr>
        <w:t>6:16</w:t>
      </w:r>
      <w:r w:rsidR="006666C1" w:rsidRPr="006666C1">
        <w:rPr>
          <w:cs/>
        </w:rPr>
        <w:t xml:space="preserve"> को यह प्रमाणित करने के लिए उद्धृत किया कि मसीहा अपने लोगों को विश्राम देगा।</w:t>
      </w:r>
    </w:p>
    <w:p w14:paraId="2F00BC72" w14:textId="758C2D5D" w:rsidR="006666C1" w:rsidRPr="006666C1" w:rsidRDefault="00231F2F" w:rsidP="006666C1">
      <w:pPr>
        <w:pStyle w:val="BodyText0"/>
      </w:pPr>
      <w:r>
        <w:rPr>
          <w:cs/>
        </w:rPr>
        <mc:AlternateContent>
          <mc:Choice Requires="wps">
            <w:drawing>
              <wp:anchor distT="0" distB="0" distL="114300" distR="114300" simplePos="0" relativeHeight="252956672" behindDoc="0" locked="1" layoutInCell="1" allowOverlap="1" wp14:anchorId="1DB54FA9" wp14:editId="5F6F8C40">
                <wp:simplePos x="0" y="0"/>
                <wp:positionH relativeFrom="leftMargin">
                  <wp:posOffset>419100</wp:posOffset>
                </wp:positionH>
                <wp:positionV relativeFrom="line">
                  <wp:posOffset>0</wp:posOffset>
                </wp:positionV>
                <wp:extent cx="356235" cy="356235"/>
                <wp:effectExtent l="0" t="0" r="0" b="0"/>
                <wp:wrapNone/>
                <wp:docPr id="637" name="PARA2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0DD408" w14:textId="044D95E8" w:rsidR="00231F2F" w:rsidRPr="00A535F7" w:rsidRDefault="00231F2F" w:rsidP="00231F2F">
                            <w:pPr>
                              <w:pStyle w:val="ParaNumbering"/>
                            </w:pPr>
                            <w:r>
                              <w:t>287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4FA9" id="PARA287" o:spid="_x0000_s1316" type="#_x0000_t202" style="position:absolute;left:0;text-align:left;margin-left:33pt;margin-top:0;width:28.05pt;height:28.05pt;z-index:25295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yRa3SgCAABRBAAADgAAAAAAAAAAAAAAAAAuAgAAZHJzL2Uyb0Rv&#10;Yy54bWxQSwECLQAUAAYACAAAACEAjWdD3NwAAAAGAQAADwAAAAAAAAAAAAAAAACCBAAAZHJzL2Rv&#10;d25yZXYueG1sUEsFBgAAAAAEAAQA8wAAAIsFAAAAAA==&#10;" filled="f" stroked="f" strokeweight=".5pt">
                <v:textbox inset="0,0,0,0">
                  <w:txbxContent>
                    <w:p w14:paraId="680DD408" w14:textId="044D95E8" w:rsidR="00231F2F" w:rsidRPr="00A535F7" w:rsidRDefault="00231F2F" w:rsidP="00231F2F">
                      <w:pPr>
                        <w:pStyle w:val="ParaNumbering"/>
                      </w:pPr>
                      <w:r>
                        <w:t>287</w:t>
                      </w:r>
                    </w:p>
                  </w:txbxContent>
                </v:textbox>
                <w10:wrap anchorx="margin" anchory="line"/>
                <w10:anchorlock/>
              </v:shape>
            </w:pict>
          </mc:Fallback>
        </mc:AlternateContent>
      </w:r>
      <w:r w:rsidR="006666C1" w:rsidRPr="006666C1">
        <w:rPr>
          <w:cs/>
        </w:rPr>
        <w:t>इसी प्रकार</w:t>
      </w:r>
      <w:r w:rsidR="006666C1" w:rsidRPr="006666C1">
        <w:t xml:space="preserve">, </w:t>
      </w:r>
      <w:r w:rsidR="006666C1" w:rsidRPr="006666C1">
        <w:rPr>
          <w:cs/>
        </w:rPr>
        <w:t xml:space="preserve">मत्ती </w:t>
      </w:r>
      <w:r w:rsidR="006666C1" w:rsidRPr="006666C1">
        <w:rPr>
          <w:cs/>
          <w:lang w:bidi="te"/>
        </w:rPr>
        <w:t>12:15-21</w:t>
      </w:r>
      <w:r w:rsidR="006666C1" w:rsidRPr="006666C1">
        <w:rPr>
          <w:cs/>
        </w:rPr>
        <w:t xml:space="preserve"> में मत्ती ने यीशु की करुणामय चंगाई की सेवा का वर्णन किया</w:t>
      </w:r>
      <w:r w:rsidR="006666C1" w:rsidRPr="006666C1">
        <w:t xml:space="preserve">, </w:t>
      </w:r>
      <w:r w:rsidR="006666C1" w:rsidRPr="006666C1">
        <w:rPr>
          <w:cs/>
        </w:rPr>
        <w:t xml:space="preserve">और यीशु के कार्यों को स्पष्ट करने के लिए यशायाह </w:t>
      </w:r>
      <w:r w:rsidR="006666C1" w:rsidRPr="006666C1">
        <w:rPr>
          <w:cs/>
          <w:lang w:bidi="te"/>
        </w:rPr>
        <w:t>42:1-4</w:t>
      </w:r>
      <w:r w:rsidR="006666C1" w:rsidRPr="006666C1">
        <w:rPr>
          <w:cs/>
        </w:rPr>
        <w:t xml:space="preserve"> को उद्धृत किया।</w:t>
      </w:r>
    </w:p>
    <w:p w14:paraId="4A4A4033" w14:textId="7C2A716E" w:rsidR="00CF6582" w:rsidRPr="006666C1" w:rsidRDefault="00231F2F" w:rsidP="006666C1">
      <w:pPr>
        <w:pStyle w:val="BodyText0"/>
      </w:pPr>
      <w:r>
        <w:rPr>
          <w:cs/>
        </w:rPr>
        <mc:AlternateContent>
          <mc:Choice Requires="wps">
            <w:drawing>
              <wp:anchor distT="0" distB="0" distL="114300" distR="114300" simplePos="0" relativeHeight="252958720" behindDoc="0" locked="1" layoutInCell="1" allowOverlap="1" wp14:anchorId="034E96BB" wp14:editId="03A4AC38">
                <wp:simplePos x="0" y="0"/>
                <wp:positionH relativeFrom="leftMargin">
                  <wp:posOffset>419100</wp:posOffset>
                </wp:positionH>
                <wp:positionV relativeFrom="line">
                  <wp:posOffset>0</wp:posOffset>
                </wp:positionV>
                <wp:extent cx="356235" cy="356235"/>
                <wp:effectExtent l="0" t="0" r="0" b="0"/>
                <wp:wrapNone/>
                <wp:docPr id="638" name="PARA2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B3B2F" w14:textId="5B5C7D47" w:rsidR="00231F2F" w:rsidRPr="00A535F7" w:rsidRDefault="00231F2F" w:rsidP="00231F2F">
                            <w:pPr>
                              <w:pStyle w:val="ParaNumbering"/>
                            </w:pPr>
                            <w:r>
                              <w:t>288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96BB" id="PARA288" o:spid="_x0000_s1317" type="#_x0000_t202" style="position:absolute;left:0;text-align:left;margin-left:33pt;margin-top:0;width:28.05pt;height:28.05pt;z-index:25295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mOTcJwIAAFEEAAAOAAAAAAAAAAAAAAAAAC4CAABkcnMvZTJvRG9j&#10;LnhtbFBLAQItABQABgAIAAAAIQCNZ0Pc3AAAAAYBAAAPAAAAAAAAAAAAAAAAAIEEAABkcnMvZG93&#10;bnJldi54bWxQSwUGAAAAAAQABADzAAAAigUAAAAA&#10;" filled="f" stroked="f" strokeweight=".5pt">
                <v:textbox inset="0,0,0,0">
                  <w:txbxContent>
                    <w:p w14:paraId="574B3B2F" w14:textId="5B5C7D47" w:rsidR="00231F2F" w:rsidRPr="00A535F7" w:rsidRDefault="00231F2F" w:rsidP="00231F2F">
                      <w:pPr>
                        <w:pStyle w:val="ParaNumbering"/>
                      </w:pPr>
                      <w:r>
                        <w:t>288</w:t>
                      </w:r>
                    </w:p>
                  </w:txbxContent>
                </v:textbox>
                <w10:wrap anchorx="margin" anchory="line"/>
                <w10:anchorlock/>
              </v:shape>
            </w:pict>
          </mc:Fallback>
        </mc:AlternateContent>
      </w:r>
      <w:r w:rsidR="006666C1" w:rsidRPr="006666C1">
        <w:rPr>
          <w:cs/>
        </w:rPr>
        <w:t xml:space="preserve">मत्ती </w:t>
      </w:r>
      <w:r w:rsidR="006666C1" w:rsidRPr="006666C1">
        <w:rPr>
          <w:cs/>
          <w:lang w:bidi="te"/>
        </w:rPr>
        <w:t xml:space="preserve">12:19-20 </w:t>
      </w:r>
      <w:r w:rsidR="006666C1" w:rsidRPr="006666C1">
        <w:rPr>
          <w:cs/>
        </w:rPr>
        <w:t>में यीशु के विवरण को सुनिए :</w:t>
      </w:r>
    </w:p>
    <w:p w14:paraId="1D8DB5C1" w14:textId="607B706D" w:rsidR="00CF6582" w:rsidRPr="006666C1" w:rsidRDefault="00231F2F" w:rsidP="006666C1">
      <w:pPr>
        <w:pStyle w:val="Quotations"/>
      </w:pPr>
      <w:r>
        <w:rPr>
          <w:cs/>
        </w:rPr>
        <mc:AlternateContent>
          <mc:Choice Requires="wps">
            <w:drawing>
              <wp:anchor distT="0" distB="0" distL="114300" distR="114300" simplePos="0" relativeHeight="252960768" behindDoc="0" locked="1" layoutInCell="1" allowOverlap="1" wp14:anchorId="7A94FFCD" wp14:editId="4998BD58">
                <wp:simplePos x="0" y="0"/>
                <wp:positionH relativeFrom="leftMargin">
                  <wp:posOffset>419100</wp:posOffset>
                </wp:positionH>
                <wp:positionV relativeFrom="line">
                  <wp:posOffset>0</wp:posOffset>
                </wp:positionV>
                <wp:extent cx="356235" cy="356235"/>
                <wp:effectExtent l="0" t="0" r="0" b="0"/>
                <wp:wrapNone/>
                <wp:docPr id="639" name="PARA2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DC496" w14:textId="2E94576C" w:rsidR="00231F2F" w:rsidRPr="00A535F7" w:rsidRDefault="00231F2F" w:rsidP="00231F2F">
                            <w:pPr>
                              <w:pStyle w:val="ParaNumbering"/>
                            </w:pPr>
                            <w:r>
                              <w:t>289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4FFCD" id="PARA289" o:spid="_x0000_s1318" type="#_x0000_t202" style="position:absolute;left:0;text-align:left;margin-left:33pt;margin-top:0;width:28.05pt;height:28.05pt;z-index:25296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7oOnCgCAABRBAAADgAAAAAAAAAAAAAAAAAuAgAAZHJzL2Uyb0Rv&#10;Yy54bWxQSwECLQAUAAYACAAAACEAjWdD3NwAAAAGAQAADwAAAAAAAAAAAAAAAACCBAAAZHJzL2Rv&#10;d25yZXYueG1sUEsFBgAAAAAEAAQA8wAAAIsFAAAAAA==&#10;" filled="f" stroked="f" strokeweight=".5pt">
                <v:textbox inset="0,0,0,0">
                  <w:txbxContent>
                    <w:p w14:paraId="364DC496" w14:textId="2E94576C" w:rsidR="00231F2F" w:rsidRPr="00A535F7" w:rsidRDefault="00231F2F" w:rsidP="00231F2F">
                      <w:pPr>
                        <w:pStyle w:val="ParaNumbering"/>
                      </w:pPr>
                      <w:r>
                        <w:t>289</w:t>
                      </w:r>
                    </w:p>
                  </w:txbxContent>
                </v:textbox>
                <w10:wrap anchorx="margin" anchory="line"/>
                <w10:anchorlock/>
              </v:shape>
            </w:pict>
          </mc:Fallback>
        </mc:AlternateContent>
      </w:r>
      <w:r w:rsidR="006666C1" w:rsidRPr="006666C1">
        <w:rPr>
          <w:cs/>
          <w:lang w:bidi="hi-IN"/>
        </w:rPr>
        <w:t>वह न झगड़ा करेगा</w:t>
      </w:r>
      <w:r w:rsidR="006666C1" w:rsidRPr="006666C1">
        <w:t xml:space="preserve">, </w:t>
      </w:r>
      <w:r w:rsidR="006666C1" w:rsidRPr="006666C1">
        <w:rPr>
          <w:cs/>
          <w:lang w:bidi="hi-IN"/>
        </w:rPr>
        <w:t>और न धूम मचाएगा</w:t>
      </w:r>
      <w:r w:rsidR="006666C1" w:rsidRPr="006666C1">
        <w:t xml:space="preserve">; </w:t>
      </w:r>
      <w:r w:rsidR="006666C1" w:rsidRPr="006666C1">
        <w:rPr>
          <w:cs/>
          <w:lang w:bidi="hi-IN"/>
        </w:rPr>
        <w:t>और न बाजारों में कोई उसका शब्द सुनेगा। वह कुचले हुए सरकण्डे को न तोड़ेगा</w:t>
      </w:r>
      <w:r w:rsidR="006666C1" w:rsidRPr="006666C1">
        <w:t xml:space="preserve">; </w:t>
      </w:r>
      <w:r w:rsidR="006666C1" w:rsidRPr="006666C1">
        <w:rPr>
          <w:cs/>
          <w:lang w:bidi="hi-IN"/>
        </w:rPr>
        <w:t>और धूआं देती हुई बत्ती को न बुझाएगा</w:t>
      </w:r>
      <w:r w:rsidR="006666C1" w:rsidRPr="006666C1">
        <w:t xml:space="preserve">, </w:t>
      </w:r>
      <w:r w:rsidR="006666C1" w:rsidRPr="006666C1">
        <w:rPr>
          <w:cs/>
          <w:lang w:bidi="hi-IN"/>
        </w:rPr>
        <w:t xml:space="preserve">जब तक न्याय को प्रबल न कराए। (मत्ती </w:t>
      </w:r>
      <w:r w:rsidR="006666C1" w:rsidRPr="006666C1">
        <w:rPr>
          <w:cs/>
          <w:lang w:bidi="te"/>
        </w:rPr>
        <w:t>12:19-20)</w:t>
      </w:r>
    </w:p>
    <w:p w14:paraId="60825CB1" w14:textId="0050C193" w:rsidR="006666C1" w:rsidRPr="006666C1" w:rsidRDefault="00231F2F" w:rsidP="006666C1">
      <w:pPr>
        <w:pStyle w:val="BodyText0"/>
      </w:pPr>
      <w:r>
        <w:rPr>
          <w:cs/>
        </w:rPr>
        <mc:AlternateContent>
          <mc:Choice Requires="wps">
            <w:drawing>
              <wp:anchor distT="0" distB="0" distL="114300" distR="114300" simplePos="0" relativeHeight="252962816" behindDoc="0" locked="1" layoutInCell="1" allowOverlap="1" wp14:anchorId="351EDB67" wp14:editId="7918DB0F">
                <wp:simplePos x="0" y="0"/>
                <wp:positionH relativeFrom="leftMargin">
                  <wp:posOffset>419100</wp:posOffset>
                </wp:positionH>
                <wp:positionV relativeFrom="line">
                  <wp:posOffset>0</wp:posOffset>
                </wp:positionV>
                <wp:extent cx="356235" cy="356235"/>
                <wp:effectExtent l="0" t="0" r="0" b="0"/>
                <wp:wrapNone/>
                <wp:docPr id="640" name="PARA2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F30698" w14:textId="51637BD7" w:rsidR="00231F2F" w:rsidRPr="00A535F7" w:rsidRDefault="00231F2F" w:rsidP="00231F2F">
                            <w:pPr>
                              <w:pStyle w:val="ParaNumbering"/>
                            </w:pPr>
                            <w:r>
                              <w:t>290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DB67" id="PARA290" o:spid="_x0000_s1319" type="#_x0000_t202" style="position:absolute;left:0;text-align:left;margin-left:33pt;margin-top:0;width:28.05pt;height:28.05pt;z-index:25296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Xpa5ApAgAAUQQAAA4AAAAAAAAAAAAAAAAALgIAAGRycy9lMm9E&#10;b2MueG1sUEsBAi0AFAAGAAgAAAAhAI1nQ9zcAAAABgEAAA8AAAAAAAAAAAAAAAAAgwQAAGRycy9k&#10;b3ducmV2LnhtbFBLBQYAAAAABAAEAPMAAACMBQAAAAA=&#10;" filled="f" stroked="f" strokeweight=".5pt">
                <v:textbox inset="0,0,0,0">
                  <w:txbxContent>
                    <w:p w14:paraId="42F30698" w14:textId="51637BD7" w:rsidR="00231F2F" w:rsidRPr="00A535F7" w:rsidRDefault="00231F2F" w:rsidP="00231F2F">
                      <w:pPr>
                        <w:pStyle w:val="ParaNumbering"/>
                      </w:pPr>
                      <w:r>
                        <w:t>290</w:t>
                      </w:r>
                    </w:p>
                  </w:txbxContent>
                </v:textbox>
                <w10:wrap anchorx="margin" anchory="line"/>
                <w10:anchorlock/>
              </v:shape>
            </w:pict>
          </mc:Fallback>
        </mc:AlternateContent>
      </w:r>
      <w:r w:rsidR="006666C1" w:rsidRPr="006666C1">
        <w:rPr>
          <w:cs/>
        </w:rPr>
        <w:t>यीशु</w:t>
      </w:r>
      <w:r w:rsidR="006666C1" w:rsidRPr="006666C1">
        <w:t xml:space="preserve">, </w:t>
      </w:r>
      <w:r w:rsidR="006666C1" w:rsidRPr="006666C1">
        <w:rPr>
          <w:cs/>
        </w:rPr>
        <w:t>सेना के उस कठोर राजा के समान नहीं था जिसकी यहूदी प्रतीक्षा कर रहे थे कि वह रोम के विरुद्ध युद्ध में उनकी अगुवाई करेगा। इसके विपरित वह तो नम्र और दयालु था।</w:t>
      </w:r>
    </w:p>
    <w:p w14:paraId="5C327732" w14:textId="77777777" w:rsidR="0015529B" w:rsidRDefault="00231F2F" w:rsidP="006666C1">
      <w:pPr>
        <w:pStyle w:val="BodyText0"/>
        <w:rPr>
          <w:cs/>
        </w:rPr>
      </w:pPr>
      <w:r>
        <w:rPr>
          <w:cs/>
        </w:rPr>
        <mc:AlternateContent>
          <mc:Choice Requires="wps">
            <w:drawing>
              <wp:anchor distT="0" distB="0" distL="114300" distR="114300" simplePos="0" relativeHeight="252964864" behindDoc="0" locked="1" layoutInCell="1" allowOverlap="1" wp14:anchorId="17E570FE" wp14:editId="2AA78EAA">
                <wp:simplePos x="0" y="0"/>
                <wp:positionH relativeFrom="leftMargin">
                  <wp:posOffset>419100</wp:posOffset>
                </wp:positionH>
                <wp:positionV relativeFrom="line">
                  <wp:posOffset>0</wp:posOffset>
                </wp:positionV>
                <wp:extent cx="356235" cy="356235"/>
                <wp:effectExtent l="0" t="0" r="0" b="0"/>
                <wp:wrapNone/>
                <wp:docPr id="641" name="PARA2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293F49" w14:textId="546368AD" w:rsidR="00231F2F" w:rsidRPr="00A535F7" w:rsidRDefault="00231F2F" w:rsidP="00231F2F">
                            <w:pPr>
                              <w:pStyle w:val="ParaNumbering"/>
                            </w:pPr>
                            <w:r>
                              <w:t>291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570FE" id="PARA291" o:spid="_x0000_s1320" type="#_x0000_t202" style="position:absolute;left:0;text-align:left;margin-left:33pt;margin-top:0;width:28.05pt;height:28.05pt;z-index:25296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8ZJ8wpAgAAUQQAAA4AAAAAAAAAAAAAAAAALgIAAGRycy9lMm9E&#10;b2MueG1sUEsBAi0AFAAGAAgAAAAhAI1nQ9zcAAAABgEAAA8AAAAAAAAAAAAAAAAAgwQAAGRycy9k&#10;b3ducmV2LnhtbFBLBQYAAAAABAAEAPMAAACMBQAAAAA=&#10;" filled="f" stroked="f" strokeweight=".5pt">
                <v:textbox inset="0,0,0,0">
                  <w:txbxContent>
                    <w:p w14:paraId="48293F49" w14:textId="546368AD" w:rsidR="00231F2F" w:rsidRPr="00A535F7" w:rsidRDefault="00231F2F" w:rsidP="00231F2F">
                      <w:pPr>
                        <w:pStyle w:val="ParaNumbering"/>
                      </w:pPr>
                      <w:r>
                        <w:t>291</w:t>
                      </w:r>
                    </w:p>
                  </w:txbxContent>
                </v:textbox>
                <w10:wrap anchorx="margin" anchory="line"/>
                <w10:anchorlock/>
              </v:shape>
            </w:pict>
          </mc:Fallback>
        </mc:AlternateContent>
      </w:r>
      <w:r w:rsidR="006666C1" w:rsidRPr="006666C1">
        <w:rPr>
          <w:cs/>
        </w:rPr>
        <w:t>पुराने नियम के समान</w:t>
      </w:r>
      <w:r w:rsidR="006666C1" w:rsidRPr="006666C1">
        <w:t xml:space="preserve">, </w:t>
      </w:r>
      <w:r w:rsidR="006666C1" w:rsidRPr="006666C1">
        <w:rPr>
          <w:cs/>
        </w:rPr>
        <w:t>मत्ती ने यीशु का चित्रण विजयी राजा और परमेश्वर के लोगों के आधिकारिक शिक्षक के रूप में किया। इसके साथ-साथ</w:t>
      </w:r>
      <w:r w:rsidR="006666C1" w:rsidRPr="006666C1">
        <w:t xml:space="preserve">, </w:t>
      </w:r>
      <w:r w:rsidR="006666C1" w:rsidRPr="006666C1">
        <w:rPr>
          <w:cs/>
        </w:rPr>
        <w:t>मत्ती ने इस बात पर बल दिया कि यीशु नम्र तथा दयालु राजा था। हमारे अपने जीवनों और सेवकाइयों में यीशु का अनुसरण करने की बुलाहट हमें वैसी ही करुणा के साथ सत्य को बोलने की चुनौती देती है</w:t>
      </w:r>
      <w:r w:rsidR="006666C1" w:rsidRPr="006666C1">
        <w:t xml:space="preserve">, </w:t>
      </w:r>
      <w:r w:rsidR="006666C1" w:rsidRPr="006666C1">
        <w:rPr>
          <w:cs/>
        </w:rPr>
        <w:t>जैसा उदाहरण यीशु ने दिया था।</w:t>
      </w:r>
    </w:p>
    <w:p w14:paraId="69B2A8B7" w14:textId="77777777" w:rsidR="0015529B" w:rsidRDefault="00231F2F" w:rsidP="006666C1">
      <w:pPr>
        <w:pStyle w:val="BodyText0"/>
        <w:rPr>
          <w:cs/>
        </w:rPr>
      </w:pPr>
      <w:r>
        <w:rPr>
          <w:cs/>
        </w:rPr>
        <mc:AlternateContent>
          <mc:Choice Requires="wps">
            <w:drawing>
              <wp:anchor distT="0" distB="0" distL="114300" distR="114300" simplePos="0" relativeHeight="252966912" behindDoc="0" locked="1" layoutInCell="1" allowOverlap="1" wp14:anchorId="11A42D98" wp14:editId="26AF3596">
                <wp:simplePos x="0" y="0"/>
                <wp:positionH relativeFrom="leftMargin">
                  <wp:posOffset>419100</wp:posOffset>
                </wp:positionH>
                <wp:positionV relativeFrom="line">
                  <wp:posOffset>0</wp:posOffset>
                </wp:positionV>
                <wp:extent cx="356235" cy="356235"/>
                <wp:effectExtent l="0" t="0" r="0" b="0"/>
                <wp:wrapNone/>
                <wp:docPr id="642" name="PARA2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28569C" w14:textId="0CDA2379" w:rsidR="00231F2F" w:rsidRPr="00A535F7" w:rsidRDefault="00231F2F" w:rsidP="00231F2F">
                            <w:pPr>
                              <w:pStyle w:val="ParaNumbering"/>
                            </w:pPr>
                            <w:r>
                              <w:t>292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42D98" id="PARA292" o:spid="_x0000_s1321" type="#_x0000_t202" style="position:absolute;left:0;text-align:left;margin-left:33pt;margin-top:0;width:28.05pt;height:28.05pt;z-index:25296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usvxEpAgAAUQQAAA4AAAAAAAAAAAAAAAAALgIAAGRycy9lMm9E&#10;b2MueG1sUEsBAi0AFAAGAAgAAAAhAI1nQ9zcAAAABgEAAA8AAAAAAAAAAAAAAAAAgwQAAGRycy9k&#10;b3ducmV2LnhtbFBLBQYAAAAABAAEAPMAAACMBQAAAAA=&#10;" filled="f" stroked="f" strokeweight=".5pt">
                <v:textbox inset="0,0,0,0">
                  <w:txbxContent>
                    <w:p w14:paraId="7628569C" w14:textId="0CDA2379" w:rsidR="00231F2F" w:rsidRPr="00A535F7" w:rsidRDefault="00231F2F" w:rsidP="00231F2F">
                      <w:pPr>
                        <w:pStyle w:val="ParaNumbering"/>
                      </w:pPr>
                      <w:r>
                        <w:t>292</w:t>
                      </w:r>
                    </w:p>
                  </w:txbxContent>
                </v:textbox>
                <w10:wrap anchorx="margin" anchory="line"/>
                <w10:anchorlock/>
              </v:shape>
            </w:pict>
          </mc:Fallback>
        </mc:AlternateContent>
      </w:r>
      <w:r w:rsidR="006666C1" w:rsidRPr="006666C1">
        <w:rPr>
          <w:cs/>
        </w:rPr>
        <w:t>यीशु के राज्य और सुसमाचार की पुराने नियम की धरोहर पर मत्ती ने भिन्न रूपों में बल दिया। इसके साथ-साथ उसने यह भी स्पष्ट कर दिया कि यीशु ने उन सारी अपेक्षाओं को पूरा कर दिया जो औसत अपेक्षाओं से ऊपर थीं। परंतु शुभ-सन्देश</w:t>
      </w:r>
      <w:r w:rsidR="006666C1" w:rsidRPr="006666C1">
        <w:t xml:space="preserve">, </w:t>
      </w:r>
      <w:r w:rsidR="006666C1" w:rsidRPr="006666C1">
        <w:rPr>
          <w:cs/>
        </w:rPr>
        <w:t>अर्थात् सुसमाचार यह था कि को उसने उन्हें पूरा किया। राज्य</w:t>
      </w:r>
      <w:r w:rsidR="006666C1" w:rsidRPr="006666C1">
        <w:t xml:space="preserve">, </w:t>
      </w:r>
      <w:r w:rsidR="006666C1" w:rsidRPr="006666C1">
        <w:rPr>
          <w:cs/>
        </w:rPr>
        <w:t>व्यवस्था और विशेषकर राजा स्वयं पूरा हो गया जब यीशु स्वर्ग के राज्य को पृथ्वी पर लाया।</w:t>
      </w:r>
    </w:p>
    <w:p w14:paraId="1923CC02" w14:textId="1713B27A" w:rsidR="00CF6582" w:rsidRPr="006666C1" w:rsidRDefault="00231F2F" w:rsidP="006666C1">
      <w:pPr>
        <w:pStyle w:val="BodyText0"/>
      </w:pPr>
      <w:r>
        <w:rPr>
          <w:cs/>
        </w:rPr>
        <mc:AlternateContent>
          <mc:Choice Requires="wps">
            <w:drawing>
              <wp:anchor distT="0" distB="0" distL="114300" distR="114300" simplePos="0" relativeHeight="252968960" behindDoc="0" locked="1" layoutInCell="1" allowOverlap="1" wp14:anchorId="79A5D574" wp14:editId="1ABB8377">
                <wp:simplePos x="0" y="0"/>
                <wp:positionH relativeFrom="leftMargin">
                  <wp:posOffset>419100</wp:posOffset>
                </wp:positionH>
                <wp:positionV relativeFrom="line">
                  <wp:posOffset>0</wp:posOffset>
                </wp:positionV>
                <wp:extent cx="356235" cy="356235"/>
                <wp:effectExtent l="0" t="0" r="0" b="0"/>
                <wp:wrapNone/>
                <wp:docPr id="643" name="PARA2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5393C" w14:textId="74910ADA" w:rsidR="00231F2F" w:rsidRPr="00A535F7" w:rsidRDefault="00231F2F" w:rsidP="00231F2F">
                            <w:pPr>
                              <w:pStyle w:val="ParaNumbering"/>
                            </w:pPr>
                            <w:r>
                              <w:t>293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5D574" id="PARA293" o:spid="_x0000_s1322" type="#_x0000_t202" style="position:absolute;left:0;text-align:left;margin-left:33pt;margin-top:0;width:28.05pt;height:28.05pt;z-index:25296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VRKQIAAFEEAAAOAAAAZHJzL2Uyb0RvYy54bWysVMFu2zAMvQ/YPwi6L06TJViN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SOVVEpAgAAUQQAAA4AAAAAAAAAAAAAAAAALgIAAGRycy9lMm9E&#10;b2MueG1sUEsBAi0AFAAGAAgAAAAhAI1nQ9zcAAAABgEAAA8AAAAAAAAAAAAAAAAAgwQAAGRycy9k&#10;b3ducmV2LnhtbFBLBQYAAAAABAAEAPMAAACMBQAAAAA=&#10;" filled="f" stroked="f" strokeweight=".5pt">
                <v:textbox inset="0,0,0,0">
                  <w:txbxContent>
                    <w:p w14:paraId="4B05393C" w14:textId="74910ADA" w:rsidR="00231F2F" w:rsidRPr="00A535F7" w:rsidRDefault="00231F2F" w:rsidP="00231F2F">
                      <w:pPr>
                        <w:pStyle w:val="ParaNumbering"/>
                      </w:pPr>
                      <w:r>
                        <w:t>293</w:t>
                      </w:r>
                    </w:p>
                  </w:txbxContent>
                </v:textbox>
                <w10:wrap anchorx="margin" anchory="line"/>
                <w10:anchorlock/>
              </v:shape>
            </w:pict>
          </mc:Fallback>
        </mc:AlternateContent>
      </w:r>
      <w:r w:rsidR="006666C1" w:rsidRPr="006666C1">
        <w:rPr>
          <w:cs/>
        </w:rPr>
        <w:t>अब जबकि हमने यीशु के राज्य की पुराने नियम की धरोहर का अध्ययन कर लिया है</w:t>
      </w:r>
      <w:r w:rsidR="006666C1" w:rsidRPr="006666C1">
        <w:t xml:space="preserve">, </w:t>
      </w:r>
      <w:r w:rsidR="006666C1" w:rsidRPr="006666C1">
        <w:rPr>
          <w:cs/>
        </w:rPr>
        <w:t>तो आइए अब हम परमेश्वर के लोग के शीर्षक का अध्ययन करें।</w:t>
      </w:r>
    </w:p>
    <w:p w14:paraId="0D562BCA" w14:textId="77777777" w:rsidR="00CF6582" w:rsidRDefault="006666C1" w:rsidP="00074C79">
      <w:pPr>
        <w:pStyle w:val="PanelHeading"/>
      </w:pPr>
      <w:bookmarkStart w:id="128" w:name="_Toc8056476"/>
      <w:bookmarkStart w:id="129" w:name="_Toc21183160"/>
      <w:bookmarkStart w:id="130" w:name="_Toc80703654"/>
      <w:r w:rsidRPr="006666C1">
        <w:rPr>
          <w:cs/>
          <w:lang w:bidi="hi-IN"/>
        </w:rPr>
        <w:t>परमेश्वर के लोग</w:t>
      </w:r>
      <w:bookmarkEnd w:id="128"/>
      <w:bookmarkEnd w:id="129"/>
      <w:bookmarkEnd w:id="130"/>
    </w:p>
    <w:p w14:paraId="3DDAADAA" w14:textId="1878F456" w:rsidR="006666C1" w:rsidRPr="006666C1" w:rsidRDefault="00231F2F" w:rsidP="006666C1">
      <w:pPr>
        <w:pStyle w:val="BodyText0"/>
      </w:pPr>
      <w:r>
        <w:rPr>
          <w:cs/>
        </w:rPr>
        <mc:AlternateContent>
          <mc:Choice Requires="wps">
            <w:drawing>
              <wp:anchor distT="0" distB="0" distL="114300" distR="114300" simplePos="0" relativeHeight="252971008" behindDoc="0" locked="1" layoutInCell="1" allowOverlap="1" wp14:anchorId="734243A2" wp14:editId="3107FE82">
                <wp:simplePos x="0" y="0"/>
                <wp:positionH relativeFrom="leftMargin">
                  <wp:posOffset>419100</wp:posOffset>
                </wp:positionH>
                <wp:positionV relativeFrom="line">
                  <wp:posOffset>0</wp:posOffset>
                </wp:positionV>
                <wp:extent cx="356235" cy="356235"/>
                <wp:effectExtent l="0" t="0" r="0" b="0"/>
                <wp:wrapNone/>
                <wp:docPr id="644" name="PARA2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6CB56D" w14:textId="00B0DB6C" w:rsidR="00231F2F" w:rsidRPr="00A535F7" w:rsidRDefault="00231F2F" w:rsidP="00231F2F">
                            <w:pPr>
                              <w:pStyle w:val="ParaNumbering"/>
                            </w:pPr>
                            <w:r>
                              <w:t>294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43A2" id="PARA294" o:spid="_x0000_s1323" type="#_x0000_t202" style="position:absolute;left:0;text-align:left;margin-left:33pt;margin-top:0;width:28.05pt;height:28.05pt;z-index:25297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wf9xKgIAAFEEAAAOAAAAAAAAAAAAAAAAAC4CAABkcnMvZTJv&#10;RG9jLnhtbFBLAQItABQABgAIAAAAIQCNZ0Pc3AAAAAYBAAAPAAAAAAAAAAAAAAAAAIQEAABkcnMv&#10;ZG93bnJldi54bWxQSwUGAAAAAAQABADzAAAAjQUAAAAA&#10;" filled="f" stroked="f" strokeweight=".5pt">
                <v:textbox inset="0,0,0,0">
                  <w:txbxContent>
                    <w:p w14:paraId="4F6CB56D" w14:textId="00B0DB6C" w:rsidR="00231F2F" w:rsidRPr="00A535F7" w:rsidRDefault="00231F2F" w:rsidP="00231F2F">
                      <w:pPr>
                        <w:pStyle w:val="ParaNumbering"/>
                      </w:pPr>
                      <w:r>
                        <w:t>294</w:t>
                      </w:r>
                    </w:p>
                  </w:txbxContent>
                </v:textbox>
                <w10:wrap anchorx="margin" anchory="line"/>
                <w10:anchorlock/>
              </v:shape>
            </w:pict>
          </mc:Fallback>
        </mc:AlternateContent>
      </w:r>
      <w:r w:rsidR="006666C1" w:rsidRPr="006666C1">
        <w:rPr>
          <w:cs/>
        </w:rPr>
        <w:t>सारी बाइबल के समान मत्ती के सुसमाचार में भी परमेश्वर के लोग वे हैं जो उसके अपने हैं और जिन्हें वह अपना निज भाग मानता है</w:t>
      </w:r>
      <w:r w:rsidR="006666C1" w:rsidRPr="006666C1">
        <w:t xml:space="preserve">, </w:t>
      </w:r>
      <w:r w:rsidR="006666C1" w:rsidRPr="006666C1">
        <w:rPr>
          <w:cs/>
        </w:rPr>
        <w:t>और विशेष राष्ट्र हैं जिस पर वह राजा के रूप में शासन करता है। और वे न केवल परमेश्वर के साथ सीधे संबंध में हैं</w:t>
      </w:r>
      <w:r w:rsidR="006666C1" w:rsidRPr="006666C1">
        <w:t xml:space="preserve">, </w:t>
      </w:r>
      <w:r w:rsidR="006666C1" w:rsidRPr="006666C1">
        <w:rPr>
          <w:cs/>
        </w:rPr>
        <w:t>बल्कि उन लोगों के साथ भी गहरे संबंध में हैं जो परमेश्वर के लोग हैं।</w:t>
      </w:r>
    </w:p>
    <w:p w14:paraId="09451EF7" w14:textId="4C788FBD" w:rsidR="00CF6582" w:rsidRPr="006666C1" w:rsidRDefault="00231F2F" w:rsidP="006666C1">
      <w:pPr>
        <w:pStyle w:val="BodyText0"/>
      </w:pPr>
      <w:r>
        <w:rPr>
          <w:cs/>
        </w:rPr>
        <mc:AlternateContent>
          <mc:Choice Requires="wps">
            <w:drawing>
              <wp:anchor distT="0" distB="0" distL="114300" distR="114300" simplePos="0" relativeHeight="252973056" behindDoc="0" locked="1" layoutInCell="1" allowOverlap="1" wp14:anchorId="482F3634" wp14:editId="378CD65A">
                <wp:simplePos x="0" y="0"/>
                <wp:positionH relativeFrom="leftMargin">
                  <wp:posOffset>419100</wp:posOffset>
                </wp:positionH>
                <wp:positionV relativeFrom="line">
                  <wp:posOffset>0</wp:posOffset>
                </wp:positionV>
                <wp:extent cx="356235" cy="356235"/>
                <wp:effectExtent l="0" t="0" r="0" b="0"/>
                <wp:wrapNone/>
                <wp:docPr id="645" name="PARA2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D6B42" w14:textId="66274F4E" w:rsidR="00231F2F" w:rsidRPr="00A535F7" w:rsidRDefault="00231F2F" w:rsidP="00231F2F">
                            <w:pPr>
                              <w:pStyle w:val="ParaNumbering"/>
                            </w:pPr>
                            <w:r>
                              <w:t>295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F3634" id="PARA295" o:spid="_x0000_s1324" type="#_x0000_t202" style="position:absolute;left:0;text-align:left;margin-left:33pt;margin-top:0;width:28.05pt;height:28.05pt;z-index:25297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KU/hQpAgAAUQQAAA4AAAAAAAAAAAAAAAAALgIAAGRycy9lMm9E&#10;b2MueG1sUEsBAi0AFAAGAAgAAAAhAI1nQ9zcAAAABgEAAA8AAAAAAAAAAAAAAAAAgwQAAGRycy9k&#10;b3ducmV2LnhtbFBLBQYAAAAABAAEAPMAAACMBQAAAAA=&#10;" filled="f" stroked="f" strokeweight=".5pt">
                <v:textbox inset="0,0,0,0">
                  <w:txbxContent>
                    <w:p w14:paraId="3F2D6B42" w14:textId="66274F4E" w:rsidR="00231F2F" w:rsidRPr="00A535F7" w:rsidRDefault="00231F2F" w:rsidP="00231F2F">
                      <w:pPr>
                        <w:pStyle w:val="ParaNumbering"/>
                      </w:pPr>
                      <w:r>
                        <w:t>295</w:t>
                      </w:r>
                    </w:p>
                  </w:txbxContent>
                </v:textbox>
                <w10:wrap anchorx="margin" anchory="line"/>
                <w10:anchorlock/>
              </v:shape>
            </w:pict>
          </mc:Fallback>
        </mc:AlternateContent>
      </w:r>
      <w:r w:rsidR="006666C1" w:rsidRPr="006666C1">
        <w:rPr>
          <w:cs/>
        </w:rPr>
        <w:t>हम परमेश्वर के लोगों के शीर्षक का तीन भागों में अध्ययन करेंगे। पहला</w:t>
      </w:r>
      <w:r w:rsidR="006666C1" w:rsidRPr="006666C1">
        <w:t xml:space="preserve">, </w:t>
      </w:r>
      <w:r w:rsidR="006666C1" w:rsidRPr="006666C1">
        <w:rPr>
          <w:cs/>
        </w:rPr>
        <w:t>हम देखेंगे कि मत्ती परमेश्वर के लोगों को कलीसिया के रूप में दर्शाता है। दूसरा</w:t>
      </w:r>
      <w:r w:rsidR="006666C1" w:rsidRPr="006666C1">
        <w:t xml:space="preserve">, </w:t>
      </w:r>
      <w:r w:rsidR="006666C1" w:rsidRPr="006666C1">
        <w:rPr>
          <w:cs/>
        </w:rPr>
        <w:t>हम यह भी देखेंगे कि वह उन्हें “परमेश्वर का परिवार” भी कहता है। और तीसरा</w:t>
      </w:r>
      <w:r w:rsidR="006666C1" w:rsidRPr="006666C1">
        <w:t xml:space="preserve">, </w:t>
      </w:r>
      <w:r w:rsidR="006666C1" w:rsidRPr="006666C1">
        <w:rPr>
          <w:cs/>
        </w:rPr>
        <w:t>परमेश्वर के लोगों की उस बुलाहट के बारे में देखेंगे जो उन्हें यीशु से मिली है। आइये सबसे पहले हम इस विचार के साथ आरंभ करें कि कलीसिया परमेश्वर के लोग हैं।</w:t>
      </w:r>
    </w:p>
    <w:p w14:paraId="3BC192CB" w14:textId="77777777" w:rsidR="00CF6582" w:rsidRDefault="006666C1" w:rsidP="00074C79">
      <w:pPr>
        <w:pStyle w:val="BulletHeading"/>
      </w:pPr>
      <w:bookmarkStart w:id="131" w:name="_Toc8056477"/>
      <w:bookmarkStart w:id="132" w:name="_Toc21183161"/>
      <w:bookmarkStart w:id="133" w:name="_Toc80703655"/>
      <w:r w:rsidRPr="006666C1">
        <w:rPr>
          <w:cs/>
          <w:lang w:bidi="hi-IN"/>
        </w:rPr>
        <w:t>कलीसिया</w:t>
      </w:r>
      <w:bookmarkEnd w:id="131"/>
      <w:bookmarkEnd w:id="132"/>
      <w:bookmarkEnd w:id="133"/>
    </w:p>
    <w:p w14:paraId="0C293DE8" w14:textId="664E3112" w:rsidR="006666C1" w:rsidRPr="006666C1" w:rsidRDefault="00231F2F" w:rsidP="006666C1">
      <w:pPr>
        <w:pStyle w:val="BodyText0"/>
      </w:pPr>
      <w:r>
        <w:rPr>
          <w:cs/>
        </w:rPr>
        <mc:AlternateContent>
          <mc:Choice Requires="wps">
            <w:drawing>
              <wp:anchor distT="0" distB="0" distL="114300" distR="114300" simplePos="0" relativeHeight="252975104" behindDoc="0" locked="1" layoutInCell="1" allowOverlap="1" wp14:anchorId="60BD68F6" wp14:editId="424DA3AC">
                <wp:simplePos x="0" y="0"/>
                <wp:positionH relativeFrom="leftMargin">
                  <wp:posOffset>419100</wp:posOffset>
                </wp:positionH>
                <wp:positionV relativeFrom="line">
                  <wp:posOffset>0</wp:posOffset>
                </wp:positionV>
                <wp:extent cx="356235" cy="356235"/>
                <wp:effectExtent l="0" t="0" r="0" b="0"/>
                <wp:wrapNone/>
                <wp:docPr id="646" name="PARA2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0C263" w14:textId="2E4F4C59" w:rsidR="00231F2F" w:rsidRPr="00A535F7" w:rsidRDefault="00231F2F" w:rsidP="00231F2F">
                            <w:pPr>
                              <w:pStyle w:val="ParaNumbering"/>
                            </w:pPr>
                            <w:r>
                              <w:t>296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68F6" id="PARA296" o:spid="_x0000_s1325" type="#_x0000_t202" style="position:absolute;left:0;text-align:left;margin-left:33pt;margin-top:0;width:28.05pt;height:28.05pt;z-index:25297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YhZskpAgAAUQQAAA4AAAAAAAAAAAAAAAAALgIAAGRycy9lMm9E&#10;b2MueG1sUEsBAi0AFAAGAAgAAAAhAI1nQ9zcAAAABgEAAA8AAAAAAAAAAAAAAAAAgwQAAGRycy9k&#10;b3ducmV2LnhtbFBLBQYAAAAABAAEAPMAAACMBQAAAAA=&#10;" filled="f" stroked="f" strokeweight=".5pt">
                <v:textbox inset="0,0,0,0">
                  <w:txbxContent>
                    <w:p w14:paraId="44A0C263" w14:textId="2E4F4C59" w:rsidR="00231F2F" w:rsidRPr="00A535F7" w:rsidRDefault="00231F2F" w:rsidP="00231F2F">
                      <w:pPr>
                        <w:pStyle w:val="ParaNumbering"/>
                      </w:pPr>
                      <w:r>
                        <w:t>296</w:t>
                      </w:r>
                    </w:p>
                  </w:txbxContent>
                </v:textbox>
                <w10:wrap anchorx="margin" anchory="line"/>
                <w10:anchorlock/>
              </v:shape>
            </w:pict>
          </mc:Fallback>
        </mc:AlternateContent>
      </w:r>
      <w:r w:rsidR="006666C1" w:rsidRPr="006666C1">
        <w:rPr>
          <w:cs/>
        </w:rPr>
        <w:t>पुराने नियम में इस्राएल परमेश्वर के लोग थे। परंतु नये नियम में परमेश्वर के लोगों को सामान्यतः “कलीसिया” कहा गया है। “कलीसिया” के लिए हमारा आधुनिक शब्द मत्ती में प्रयुक्त मूल यूनानी शब्द इक्कलेशिया का अनुवाद है। सेप्टूआजेन्ट</w:t>
      </w:r>
      <w:r w:rsidR="006666C1" w:rsidRPr="006666C1">
        <w:t xml:space="preserve">, </w:t>
      </w:r>
      <w:r w:rsidR="006666C1" w:rsidRPr="006666C1">
        <w:rPr>
          <w:cs/>
        </w:rPr>
        <w:t>अर्थात् पुराने नियम के यूनानी अनुवाद में</w:t>
      </w:r>
      <w:r w:rsidR="006666C1" w:rsidRPr="006666C1">
        <w:t xml:space="preserve">, </w:t>
      </w:r>
      <w:r w:rsidR="006666C1" w:rsidRPr="006666C1">
        <w:rPr>
          <w:cs/>
        </w:rPr>
        <w:t>इक्कलेशिया</w:t>
      </w:r>
      <w:r w:rsidR="006666C1" w:rsidRPr="006666C1">
        <w:t xml:space="preserve">, </w:t>
      </w:r>
      <w:r w:rsidR="006666C1" w:rsidRPr="006666C1">
        <w:rPr>
          <w:cs/>
        </w:rPr>
        <w:t>मूल इब्रानी शब्द काहल का यूनानी अनुवाद है</w:t>
      </w:r>
      <w:r w:rsidR="006666C1" w:rsidRPr="006666C1">
        <w:t xml:space="preserve">, </w:t>
      </w:r>
      <w:r w:rsidR="006666C1" w:rsidRPr="006666C1">
        <w:rPr>
          <w:cs/>
        </w:rPr>
        <w:t xml:space="preserve">जिसे पुराने नियम में इस्राएल के लोगों की सभा के लिए प्रयोग </w:t>
      </w:r>
      <w:r w:rsidR="006666C1" w:rsidRPr="006666C1">
        <w:rPr>
          <w:cs/>
        </w:rPr>
        <w:lastRenderedPageBreak/>
        <w:t>किया गया है। शब्दावली में परिवर्तन – इस्राएल के लोगों की सभा से मसीही कलीसिया – दर्शाता है कि दोनों यीशु तथा मत्ती ने मसीही कलीसिया को इस्राएल के लोगों की संगति की निरंतरता के रूप में देखा।</w:t>
      </w:r>
    </w:p>
    <w:p w14:paraId="25389DB0" w14:textId="25BD8861" w:rsidR="00CF6582" w:rsidRPr="006666C1" w:rsidRDefault="00231F2F" w:rsidP="006666C1">
      <w:pPr>
        <w:pStyle w:val="BodyText0"/>
      </w:pPr>
      <w:r>
        <w:rPr>
          <w:cs/>
        </w:rPr>
        <mc:AlternateContent>
          <mc:Choice Requires="wps">
            <w:drawing>
              <wp:anchor distT="0" distB="0" distL="114300" distR="114300" simplePos="0" relativeHeight="252977152" behindDoc="0" locked="1" layoutInCell="1" allowOverlap="1" wp14:anchorId="7325B3FF" wp14:editId="222D6377">
                <wp:simplePos x="0" y="0"/>
                <wp:positionH relativeFrom="leftMargin">
                  <wp:posOffset>419100</wp:posOffset>
                </wp:positionH>
                <wp:positionV relativeFrom="line">
                  <wp:posOffset>0</wp:posOffset>
                </wp:positionV>
                <wp:extent cx="356235" cy="356235"/>
                <wp:effectExtent l="0" t="0" r="0" b="0"/>
                <wp:wrapNone/>
                <wp:docPr id="647" name="PARA2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49F15E" w14:textId="3FA3C7D1" w:rsidR="00231F2F" w:rsidRPr="00A535F7" w:rsidRDefault="00231F2F" w:rsidP="00231F2F">
                            <w:pPr>
                              <w:pStyle w:val="ParaNumbering"/>
                            </w:pPr>
                            <w:r>
                              <w:t>297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5B3FF" id="PARA297" o:spid="_x0000_s1326" type="#_x0000_t202" style="position:absolute;left:0;text-align:left;margin-left:33pt;margin-top:0;width:28.05pt;height:28.05pt;z-index:25297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c1BCygCAABRBAAADgAAAAAAAAAAAAAAAAAuAgAAZHJzL2Uyb0Rv&#10;Yy54bWxQSwECLQAUAAYACAAAACEAjWdD3NwAAAAGAQAADwAAAAAAAAAAAAAAAACCBAAAZHJzL2Rv&#10;d25yZXYueG1sUEsFBgAAAAAEAAQA8wAAAIsFAAAAAA==&#10;" filled="f" stroked="f" strokeweight=".5pt">
                <v:textbox inset="0,0,0,0">
                  <w:txbxContent>
                    <w:p w14:paraId="6E49F15E" w14:textId="3FA3C7D1" w:rsidR="00231F2F" w:rsidRPr="00A535F7" w:rsidRDefault="00231F2F" w:rsidP="00231F2F">
                      <w:pPr>
                        <w:pStyle w:val="ParaNumbering"/>
                      </w:pPr>
                      <w:r>
                        <w:t>297</w:t>
                      </w:r>
                    </w:p>
                  </w:txbxContent>
                </v:textbox>
                <w10:wrap anchorx="margin" anchory="line"/>
                <w10:anchorlock/>
              </v:shape>
            </w:pict>
          </mc:Fallback>
        </mc:AlternateContent>
      </w:r>
      <w:r w:rsidR="006666C1" w:rsidRPr="006666C1">
        <w:rPr>
          <w:cs/>
        </w:rPr>
        <w:t xml:space="preserve">पुराने नियम में इब्रानी शब्द काहल या “सभा” के प्रयोग पर ध्यान दीजिए। लैव्यव्यवस्था </w:t>
      </w:r>
      <w:r w:rsidR="006666C1" w:rsidRPr="006666C1">
        <w:rPr>
          <w:cs/>
          <w:lang w:bidi="te"/>
        </w:rPr>
        <w:t>16:33</w:t>
      </w:r>
      <w:r w:rsidR="006666C1" w:rsidRPr="006666C1">
        <w:t xml:space="preserve">; </w:t>
      </w:r>
      <w:r w:rsidR="006666C1" w:rsidRPr="006666C1">
        <w:rPr>
          <w:cs/>
        </w:rPr>
        <w:t xml:space="preserve">गिनती </w:t>
      </w:r>
      <w:r w:rsidR="006666C1" w:rsidRPr="006666C1">
        <w:rPr>
          <w:cs/>
          <w:lang w:bidi="te"/>
        </w:rPr>
        <w:t>16:47</w:t>
      </w:r>
      <w:r w:rsidR="006666C1" w:rsidRPr="006666C1">
        <w:t xml:space="preserve">; </w:t>
      </w:r>
      <w:r w:rsidR="006666C1" w:rsidRPr="006666C1">
        <w:rPr>
          <w:cs/>
        </w:rPr>
        <w:t xml:space="preserve">न्यायियों </w:t>
      </w:r>
      <w:r w:rsidR="006666C1" w:rsidRPr="006666C1">
        <w:rPr>
          <w:cs/>
          <w:lang w:bidi="te"/>
        </w:rPr>
        <w:t xml:space="preserve">20:2 </w:t>
      </w:r>
      <w:r w:rsidR="006666C1" w:rsidRPr="006666C1">
        <w:rPr>
          <w:cs/>
        </w:rPr>
        <w:t xml:space="preserve">और भजन </w:t>
      </w:r>
      <w:r w:rsidR="006666C1" w:rsidRPr="006666C1">
        <w:rPr>
          <w:cs/>
          <w:lang w:bidi="te"/>
        </w:rPr>
        <w:t xml:space="preserve">22:22 </w:t>
      </w:r>
      <w:r w:rsidR="006666C1" w:rsidRPr="006666C1">
        <w:rPr>
          <w:cs/>
        </w:rPr>
        <w:t xml:space="preserve">में इस्राएल को सभा के रूप में संबोधित किया गया है। वस्तुत: पुराने नियम में परमेश्वर के लोगों की सभा इतनी महत्वपूर्ण थी कि योएल भविष्यवक्ता ने इस्राएल के लोगों की पहचान के लिए इस शब्द का प्रयोग किया और भविष्यवाणी करके कहा कि अंत के दिन परमेश्वर के लोगों की पुनर्स्थापना होगी। योएल </w:t>
      </w:r>
      <w:r w:rsidR="006666C1" w:rsidRPr="006666C1">
        <w:rPr>
          <w:cs/>
          <w:lang w:bidi="te"/>
        </w:rPr>
        <w:t xml:space="preserve">2:16 </w:t>
      </w:r>
      <w:r w:rsidR="006666C1" w:rsidRPr="006666C1">
        <w:rPr>
          <w:cs/>
        </w:rPr>
        <w:t>में योएल ने घोषणा की :</w:t>
      </w:r>
    </w:p>
    <w:p w14:paraId="08062974" w14:textId="6BCDB2C8" w:rsidR="00CF6582" w:rsidRPr="006666C1" w:rsidRDefault="00231F2F" w:rsidP="006666C1">
      <w:pPr>
        <w:pStyle w:val="Quotations"/>
      </w:pPr>
      <w:r>
        <w:rPr>
          <w:cs/>
        </w:rPr>
        <mc:AlternateContent>
          <mc:Choice Requires="wps">
            <w:drawing>
              <wp:anchor distT="0" distB="0" distL="114300" distR="114300" simplePos="0" relativeHeight="252979200" behindDoc="0" locked="1" layoutInCell="1" allowOverlap="1" wp14:anchorId="4D508C3B" wp14:editId="52304E01">
                <wp:simplePos x="0" y="0"/>
                <wp:positionH relativeFrom="leftMargin">
                  <wp:posOffset>419100</wp:posOffset>
                </wp:positionH>
                <wp:positionV relativeFrom="line">
                  <wp:posOffset>0</wp:posOffset>
                </wp:positionV>
                <wp:extent cx="356235" cy="356235"/>
                <wp:effectExtent l="0" t="0" r="0" b="0"/>
                <wp:wrapNone/>
                <wp:docPr id="648" name="PARA2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EBE56F" w14:textId="54223473" w:rsidR="00231F2F" w:rsidRPr="00A535F7" w:rsidRDefault="00231F2F" w:rsidP="00231F2F">
                            <w:pPr>
                              <w:pStyle w:val="ParaNumbering"/>
                            </w:pPr>
                            <w:r>
                              <w:t>298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08C3B" id="PARA298" o:spid="_x0000_s1327" type="#_x0000_t202" style="position:absolute;left:0;text-align:left;margin-left:33pt;margin-top:0;width:28.05pt;height:28.05pt;z-index:25297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nH/CigCAABRBAAADgAAAAAAAAAAAAAAAAAuAgAAZHJzL2Uyb0Rv&#10;Yy54bWxQSwECLQAUAAYACAAAACEAjWdD3NwAAAAGAQAADwAAAAAAAAAAAAAAAACCBAAAZHJzL2Rv&#10;d25yZXYueG1sUEsFBgAAAAAEAAQA8wAAAIsFAAAAAA==&#10;" filled="f" stroked="f" strokeweight=".5pt">
                <v:textbox inset="0,0,0,0">
                  <w:txbxContent>
                    <w:p w14:paraId="63EBE56F" w14:textId="54223473" w:rsidR="00231F2F" w:rsidRPr="00A535F7" w:rsidRDefault="00231F2F" w:rsidP="00231F2F">
                      <w:pPr>
                        <w:pStyle w:val="ParaNumbering"/>
                      </w:pPr>
                      <w:r>
                        <w:t>298</w:t>
                      </w:r>
                    </w:p>
                  </w:txbxContent>
                </v:textbox>
                <w10:wrap anchorx="margin" anchory="line"/>
                <w10:anchorlock/>
              </v:shape>
            </w:pict>
          </mc:Fallback>
        </mc:AlternateContent>
      </w:r>
      <w:r w:rsidR="006666C1" w:rsidRPr="006666C1">
        <w:rPr>
          <w:cs/>
          <w:lang w:bidi="hi-IN"/>
        </w:rPr>
        <w:t xml:space="preserve">लोगों को इकट्ठा करो। सभा को पवित्र करो। (योएल </w:t>
      </w:r>
      <w:r w:rsidR="006666C1" w:rsidRPr="006666C1">
        <w:rPr>
          <w:cs/>
          <w:lang w:bidi="te"/>
        </w:rPr>
        <w:t>2:16)</w:t>
      </w:r>
    </w:p>
    <w:p w14:paraId="6F7109AD" w14:textId="6DB8072A" w:rsidR="006666C1" w:rsidRPr="006666C1" w:rsidRDefault="00231F2F" w:rsidP="006666C1">
      <w:pPr>
        <w:pStyle w:val="BodyText0"/>
      </w:pPr>
      <w:r>
        <w:rPr>
          <w:cs/>
        </w:rPr>
        <mc:AlternateContent>
          <mc:Choice Requires="wps">
            <w:drawing>
              <wp:anchor distT="0" distB="0" distL="114300" distR="114300" simplePos="0" relativeHeight="252981248" behindDoc="0" locked="1" layoutInCell="1" allowOverlap="1" wp14:anchorId="47F7D70F" wp14:editId="5FFB992D">
                <wp:simplePos x="0" y="0"/>
                <wp:positionH relativeFrom="leftMargin">
                  <wp:posOffset>419100</wp:posOffset>
                </wp:positionH>
                <wp:positionV relativeFrom="line">
                  <wp:posOffset>0</wp:posOffset>
                </wp:positionV>
                <wp:extent cx="356235" cy="356235"/>
                <wp:effectExtent l="0" t="0" r="0" b="0"/>
                <wp:wrapNone/>
                <wp:docPr id="649" name="PARA2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F3029D" w14:textId="035316DF" w:rsidR="00231F2F" w:rsidRPr="00A535F7" w:rsidRDefault="00231F2F" w:rsidP="00231F2F">
                            <w:pPr>
                              <w:pStyle w:val="ParaNumbering"/>
                            </w:pPr>
                            <w:r>
                              <w:t>299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D70F" id="PARA299" o:spid="_x0000_s1328" type="#_x0000_t202" style="position:absolute;left:0;text-align:left;margin-left:33pt;margin-top:0;width:28.05pt;height:28.05pt;z-index:25298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VTFUopAgAAUQQAAA4AAAAAAAAAAAAAAAAALgIAAGRycy9lMm9E&#10;b2MueG1sUEsBAi0AFAAGAAgAAAAhAI1nQ9zcAAAABgEAAA8AAAAAAAAAAAAAAAAAgwQAAGRycy9k&#10;b3ducmV2LnhtbFBLBQYAAAAABAAEAPMAAACMBQAAAAA=&#10;" filled="f" stroked="f" strokeweight=".5pt">
                <v:textbox inset="0,0,0,0">
                  <w:txbxContent>
                    <w:p w14:paraId="08F3029D" w14:textId="035316DF" w:rsidR="00231F2F" w:rsidRPr="00A535F7" w:rsidRDefault="00231F2F" w:rsidP="00231F2F">
                      <w:pPr>
                        <w:pStyle w:val="ParaNumbering"/>
                      </w:pPr>
                      <w:r>
                        <w:t>299</w:t>
                      </w:r>
                    </w:p>
                  </w:txbxContent>
                </v:textbox>
                <w10:wrap anchorx="margin" anchory="line"/>
                <w10:anchorlock/>
              </v:shape>
            </w:pict>
          </mc:Fallback>
        </mc:AlternateContent>
      </w:r>
      <w:r w:rsidR="006666C1" w:rsidRPr="006666C1">
        <w:rPr>
          <w:cs/>
        </w:rPr>
        <w:t>मूल इब्रानी शब्द काहल</w:t>
      </w:r>
      <w:r w:rsidR="001E51C8">
        <w:rPr>
          <w:cs/>
        </w:rPr>
        <w:t xml:space="preserve"> </w:t>
      </w:r>
      <w:r w:rsidR="006666C1" w:rsidRPr="006666C1">
        <w:rPr>
          <w:cs/>
        </w:rPr>
        <w:t>का अनुवाद “सभा” है। परंतु पुराने नियम के यूनानी अनुवाद में इक्कलेशिया</w:t>
      </w:r>
      <w:r w:rsidR="001E51C8">
        <w:rPr>
          <w:cs/>
        </w:rPr>
        <w:t xml:space="preserve"> </w:t>
      </w:r>
      <w:r w:rsidR="006666C1" w:rsidRPr="006666C1">
        <w:rPr>
          <w:cs/>
        </w:rPr>
        <w:t>शब्द का प्रयोग हुआ है</w:t>
      </w:r>
      <w:r w:rsidR="006666C1" w:rsidRPr="006666C1">
        <w:t xml:space="preserve">, </w:t>
      </w:r>
      <w:r w:rsidR="006666C1" w:rsidRPr="006666C1">
        <w:rPr>
          <w:cs/>
        </w:rPr>
        <w:t>जिसे सामान्यतया नये नियम में “कलीसिया” अनुवाद किया गया है।</w:t>
      </w:r>
    </w:p>
    <w:p w14:paraId="5E8D1713" w14:textId="231F90D6" w:rsidR="00CF6582" w:rsidRPr="006666C1" w:rsidRDefault="00231F2F" w:rsidP="006666C1">
      <w:pPr>
        <w:pStyle w:val="BodyText0"/>
      </w:pPr>
      <w:r>
        <w:rPr>
          <w:cs/>
        </w:rPr>
        <mc:AlternateContent>
          <mc:Choice Requires="wps">
            <w:drawing>
              <wp:anchor distT="0" distB="0" distL="114300" distR="114300" simplePos="0" relativeHeight="252983296" behindDoc="0" locked="1" layoutInCell="1" allowOverlap="1" wp14:anchorId="0D042E66" wp14:editId="42DE29EF">
                <wp:simplePos x="0" y="0"/>
                <wp:positionH relativeFrom="leftMargin">
                  <wp:posOffset>419100</wp:posOffset>
                </wp:positionH>
                <wp:positionV relativeFrom="line">
                  <wp:posOffset>0</wp:posOffset>
                </wp:positionV>
                <wp:extent cx="356235" cy="356235"/>
                <wp:effectExtent l="0" t="0" r="0" b="0"/>
                <wp:wrapNone/>
                <wp:docPr id="650" name="PARA3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083680" w14:textId="0246F44F" w:rsidR="00231F2F" w:rsidRPr="00A535F7" w:rsidRDefault="00231F2F" w:rsidP="00231F2F">
                            <w:pPr>
                              <w:pStyle w:val="ParaNumbering"/>
                            </w:pPr>
                            <w:r>
                              <w:t>300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42E66" id="PARA300" o:spid="_x0000_s1329" type="#_x0000_t202" style="position:absolute;left:0;text-align:left;margin-left:33pt;margin-top:0;width:28.05pt;height:28.05pt;z-index:25298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Lock8mAgAAUQQAAA4AAAAAAAAAAAAAAAAALgIAAGRycy9lMm9Eb2Mu&#10;eG1sUEsBAi0AFAAGAAgAAAAhAI1nQ9zcAAAABgEAAA8AAAAAAAAAAAAAAAAAgAQAAGRycy9kb3du&#10;cmV2LnhtbFBLBQYAAAAABAAEAPMAAACJBQAAAAA=&#10;" filled="f" stroked="f" strokeweight=".5pt">
                <v:textbox inset="0,0,0,0">
                  <w:txbxContent>
                    <w:p w14:paraId="31083680" w14:textId="0246F44F" w:rsidR="00231F2F" w:rsidRPr="00A535F7" w:rsidRDefault="00231F2F" w:rsidP="00231F2F">
                      <w:pPr>
                        <w:pStyle w:val="ParaNumbering"/>
                      </w:pPr>
                      <w:r>
                        <w:t>300</w:t>
                      </w:r>
                    </w:p>
                  </w:txbxContent>
                </v:textbox>
                <w10:wrap anchorx="margin" anchory="line"/>
                <w10:anchorlock/>
              </v:shape>
            </w:pict>
          </mc:Fallback>
        </mc:AlternateContent>
      </w:r>
      <w:r w:rsidR="006666C1" w:rsidRPr="006666C1">
        <w:rPr>
          <w:cs/>
        </w:rPr>
        <w:t xml:space="preserve">मत्ती ने भी उसी भाषा का प्रयोग किया जब उसने मत्ती </w:t>
      </w:r>
      <w:r w:rsidR="006666C1" w:rsidRPr="006666C1">
        <w:rPr>
          <w:cs/>
          <w:lang w:bidi="te"/>
        </w:rPr>
        <w:t xml:space="preserve">16:18 </w:t>
      </w:r>
      <w:r w:rsidR="006666C1" w:rsidRPr="006666C1">
        <w:rPr>
          <w:cs/>
        </w:rPr>
        <w:t>में यीशु की ओर से इन बातों का वर्णन किया था।</w:t>
      </w:r>
    </w:p>
    <w:p w14:paraId="65BB1D06" w14:textId="7A4F529F" w:rsidR="00CF6582" w:rsidRPr="006666C1" w:rsidRDefault="00231F2F" w:rsidP="006666C1">
      <w:pPr>
        <w:pStyle w:val="Quotations"/>
      </w:pPr>
      <w:r>
        <w:rPr>
          <w:cs/>
        </w:rPr>
        <mc:AlternateContent>
          <mc:Choice Requires="wps">
            <w:drawing>
              <wp:anchor distT="0" distB="0" distL="114300" distR="114300" simplePos="0" relativeHeight="252985344" behindDoc="0" locked="1" layoutInCell="1" allowOverlap="1" wp14:anchorId="50218935" wp14:editId="65387B46">
                <wp:simplePos x="0" y="0"/>
                <wp:positionH relativeFrom="leftMargin">
                  <wp:posOffset>419100</wp:posOffset>
                </wp:positionH>
                <wp:positionV relativeFrom="line">
                  <wp:posOffset>0</wp:posOffset>
                </wp:positionV>
                <wp:extent cx="356235" cy="356235"/>
                <wp:effectExtent l="0" t="0" r="0" b="0"/>
                <wp:wrapNone/>
                <wp:docPr id="651" name="PARA3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060088" w14:textId="07FCC033" w:rsidR="00231F2F" w:rsidRPr="00A535F7" w:rsidRDefault="00231F2F" w:rsidP="00231F2F">
                            <w:pPr>
                              <w:pStyle w:val="ParaNumbering"/>
                            </w:pPr>
                            <w:r>
                              <w:t>301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8935" id="PARA301" o:spid="_x0000_s1330" type="#_x0000_t202" style="position:absolute;left:0;text-align:left;margin-left:33pt;margin-top:0;width:28.05pt;height:28.05pt;z-index:25298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4TKAIAAFEEAAAOAAAAZHJzL2Uyb0RvYy54bWysVMFu2zAMvQ/YPwi6L3aSJRi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Bg+EygCAABRBAAADgAAAAAAAAAAAAAAAAAuAgAAZHJzL2Uyb0Rv&#10;Yy54bWxQSwECLQAUAAYACAAAACEAjWdD3NwAAAAGAQAADwAAAAAAAAAAAAAAAACCBAAAZHJzL2Rv&#10;d25yZXYueG1sUEsFBgAAAAAEAAQA8wAAAIsFAAAAAA==&#10;" filled="f" stroked="f" strokeweight=".5pt">
                <v:textbox inset="0,0,0,0">
                  <w:txbxContent>
                    <w:p w14:paraId="4D060088" w14:textId="07FCC033" w:rsidR="00231F2F" w:rsidRPr="00A535F7" w:rsidRDefault="00231F2F" w:rsidP="00231F2F">
                      <w:pPr>
                        <w:pStyle w:val="ParaNumbering"/>
                      </w:pPr>
                      <w:r>
                        <w:t>301</w:t>
                      </w:r>
                    </w:p>
                  </w:txbxContent>
                </v:textbox>
                <w10:wrap anchorx="margin" anchory="line"/>
                <w10:anchorlock/>
              </v:shape>
            </w:pict>
          </mc:Fallback>
        </mc:AlternateContent>
      </w:r>
      <w:r w:rsidR="006666C1" w:rsidRPr="006666C1">
        <w:rPr>
          <w:cs/>
          <w:lang w:bidi="hi-IN"/>
        </w:rPr>
        <w:t xml:space="preserve">मैं इस पत्थर पर अपनी कलीसिया बनाऊंगा। (मत्ती </w:t>
      </w:r>
      <w:r w:rsidR="006666C1" w:rsidRPr="006666C1">
        <w:rPr>
          <w:cs/>
          <w:lang w:bidi="te"/>
        </w:rPr>
        <w:t>16:18)</w:t>
      </w:r>
    </w:p>
    <w:p w14:paraId="56556950" w14:textId="44920FFB" w:rsidR="00CF6582" w:rsidRPr="006666C1" w:rsidRDefault="00231F2F" w:rsidP="006666C1">
      <w:pPr>
        <w:pStyle w:val="BodyText0"/>
      </w:pPr>
      <w:r>
        <w:rPr>
          <w:cs/>
        </w:rPr>
        <mc:AlternateContent>
          <mc:Choice Requires="wps">
            <w:drawing>
              <wp:anchor distT="0" distB="0" distL="114300" distR="114300" simplePos="0" relativeHeight="252987392" behindDoc="0" locked="1" layoutInCell="1" allowOverlap="1" wp14:anchorId="327BED19" wp14:editId="6084E455">
                <wp:simplePos x="0" y="0"/>
                <wp:positionH relativeFrom="leftMargin">
                  <wp:posOffset>419100</wp:posOffset>
                </wp:positionH>
                <wp:positionV relativeFrom="line">
                  <wp:posOffset>0</wp:posOffset>
                </wp:positionV>
                <wp:extent cx="356235" cy="356235"/>
                <wp:effectExtent l="0" t="0" r="0" b="0"/>
                <wp:wrapNone/>
                <wp:docPr id="652" name="PARA3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71107B" w14:textId="4864BBB9" w:rsidR="00231F2F" w:rsidRPr="00A535F7" w:rsidRDefault="00231F2F" w:rsidP="00231F2F">
                            <w:pPr>
                              <w:pStyle w:val="ParaNumbering"/>
                            </w:pPr>
                            <w:r>
                              <w:t>302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ED19" id="PARA302" o:spid="_x0000_s1331" type="#_x0000_t202" style="position:absolute;left:0;text-align:left;margin-left:33pt;margin-top:0;width:28.05pt;height:28.05pt;z-index:25298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K2mzigCAABRBAAADgAAAAAAAAAAAAAAAAAuAgAAZHJzL2Uyb0Rv&#10;Yy54bWxQSwECLQAUAAYACAAAACEAjWdD3NwAAAAGAQAADwAAAAAAAAAAAAAAAACCBAAAZHJzL2Rv&#10;d25yZXYueG1sUEsFBgAAAAAEAAQA8wAAAIsFAAAAAA==&#10;" filled="f" stroked="f" strokeweight=".5pt">
                <v:textbox inset="0,0,0,0">
                  <w:txbxContent>
                    <w:p w14:paraId="1871107B" w14:textId="4864BBB9" w:rsidR="00231F2F" w:rsidRPr="00A535F7" w:rsidRDefault="00231F2F" w:rsidP="00231F2F">
                      <w:pPr>
                        <w:pStyle w:val="ParaNumbering"/>
                      </w:pPr>
                      <w:r>
                        <w:t>302</w:t>
                      </w:r>
                    </w:p>
                  </w:txbxContent>
                </v:textbox>
                <w10:wrap anchorx="margin" anchory="line"/>
                <w10:anchorlock/>
              </v:shape>
            </w:pict>
          </mc:Fallback>
        </mc:AlternateContent>
      </w:r>
      <w:r w:rsidR="006666C1" w:rsidRPr="006666C1">
        <w:rPr>
          <w:cs/>
        </w:rPr>
        <w:t>यहाँ यीशु के शब्द</w:t>
      </w:r>
      <w:r w:rsidR="006666C1" w:rsidRPr="006666C1">
        <w:t xml:space="preserve">, </w:t>
      </w:r>
      <w:r w:rsidR="006666C1" w:rsidRPr="006666C1">
        <w:rPr>
          <w:cs/>
        </w:rPr>
        <w:t>मैं अपनी कलीसिया बनाउंगा</w:t>
      </w:r>
      <w:r w:rsidR="006666C1" w:rsidRPr="006666C1">
        <w:t xml:space="preserve">, </w:t>
      </w:r>
      <w:r w:rsidR="006666C1" w:rsidRPr="006666C1">
        <w:rPr>
          <w:cs/>
        </w:rPr>
        <w:t>में योएल भविष्यवक्ता की भाषा की झलक मिलती है</w:t>
      </w:r>
      <w:r w:rsidR="006666C1" w:rsidRPr="006666C1">
        <w:t xml:space="preserve">, </w:t>
      </w:r>
      <w:r w:rsidR="006666C1" w:rsidRPr="006666C1">
        <w:rPr>
          <w:cs/>
        </w:rPr>
        <w:t>अर्थात् काहल या अंतिम दिनों की उसकी मसीहारुपी सभा।</w:t>
      </w:r>
    </w:p>
    <w:p w14:paraId="25B5FEC0" w14:textId="3864CFE9" w:rsidR="006666C1" w:rsidRPr="006666C1" w:rsidRDefault="00231F2F" w:rsidP="006666C1">
      <w:pPr>
        <w:pStyle w:val="Quotations"/>
      </w:pPr>
      <w:r>
        <w:rPr>
          <w:rFonts w:cs="Raavi"/>
          <w:cs/>
        </w:rPr>
        <mc:AlternateContent>
          <mc:Choice Requires="wps">
            <w:drawing>
              <wp:anchor distT="0" distB="0" distL="114300" distR="114300" simplePos="0" relativeHeight="252989440" behindDoc="0" locked="1" layoutInCell="1" allowOverlap="1" wp14:anchorId="0E88E91A" wp14:editId="03BF64A6">
                <wp:simplePos x="0" y="0"/>
                <wp:positionH relativeFrom="leftMargin">
                  <wp:posOffset>419100</wp:posOffset>
                </wp:positionH>
                <wp:positionV relativeFrom="line">
                  <wp:posOffset>0</wp:posOffset>
                </wp:positionV>
                <wp:extent cx="356235" cy="356235"/>
                <wp:effectExtent l="0" t="0" r="0" b="0"/>
                <wp:wrapNone/>
                <wp:docPr id="653" name="PARA3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D4EBBF" w14:textId="4D7DF4D7" w:rsidR="00231F2F" w:rsidRPr="00A535F7" w:rsidRDefault="00231F2F" w:rsidP="00231F2F">
                            <w:pPr>
                              <w:pStyle w:val="ParaNumbering"/>
                            </w:pPr>
                            <w:r>
                              <w:t>303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E91A" id="PARA303" o:spid="_x0000_s1332" type="#_x0000_t202" style="position:absolute;left:0;text-align:left;margin-left:33pt;margin-top:0;width:28.05pt;height:28.05pt;z-index:25298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49MjigCAABRBAAADgAAAAAAAAAAAAAAAAAuAgAAZHJzL2Uyb0Rv&#10;Yy54bWxQSwECLQAUAAYACAAAACEAjWdD3NwAAAAGAQAADwAAAAAAAAAAAAAAAACCBAAAZHJzL2Rv&#10;d25yZXYueG1sUEsFBgAAAAAEAAQA8wAAAIsFAAAAAA==&#10;" filled="f" stroked="f" strokeweight=".5pt">
                <v:textbox inset="0,0,0,0">
                  <w:txbxContent>
                    <w:p w14:paraId="39D4EBBF" w14:textId="4D7DF4D7" w:rsidR="00231F2F" w:rsidRPr="00A535F7" w:rsidRDefault="00231F2F" w:rsidP="00231F2F">
                      <w:pPr>
                        <w:pStyle w:val="ParaNumbering"/>
                      </w:pPr>
                      <w:r>
                        <w:t>303</w:t>
                      </w:r>
                    </w:p>
                  </w:txbxContent>
                </v:textbox>
                <w10:wrap anchorx="margin" anchory="line"/>
                <w10:anchorlock/>
              </v:shape>
            </w:pict>
          </mc:Fallback>
        </mc:AlternateContent>
      </w:r>
      <w:r w:rsidR="006666C1" w:rsidRPr="006666C1">
        <w:rPr>
          <w:cs/>
        </w:rPr>
        <w:t>यीशु</w:t>
      </w:r>
      <w:r w:rsidR="006666C1" w:rsidRPr="006666C1">
        <w:t xml:space="preserve">, </w:t>
      </w:r>
      <w:r w:rsidR="006666C1" w:rsidRPr="006666C1">
        <w:rPr>
          <w:cs/>
        </w:rPr>
        <w:t>मत्ती के सुसमाचार में यह कहता है कि वह अपनी कलीसिया बनाएगा। मैं सोचता हूँ कि एक अच्छा शुरुआती बिंदु यह याद रखना है कि यूनानी नए नियम में कलीसिया के लिए प्रयुक्त शब्द इक्कलेशिया वही यूनानी शब्द है जिसे पुराने नियम में परमेश्वर के लोगों की सभा के विचार काहल को दर्शाने के लिए इस्तेमाल किया गया था</w:t>
      </w:r>
      <w:r w:rsidR="006666C1" w:rsidRPr="006666C1">
        <w:t xml:space="preserve">, </w:t>
      </w:r>
      <w:r w:rsidR="006666C1" w:rsidRPr="006666C1">
        <w:rPr>
          <w:cs/>
        </w:rPr>
        <w:t>अतः नए नियम की कलीसिया पुराने नियम की सभा</w:t>
      </w:r>
      <w:r w:rsidR="006666C1" w:rsidRPr="006666C1">
        <w:t xml:space="preserve">, </w:t>
      </w:r>
      <w:r w:rsidR="006666C1" w:rsidRPr="006666C1">
        <w:rPr>
          <w:cs/>
        </w:rPr>
        <w:t>अर्थात् परमेश्वर के लोगों की सभा की निरंतरता है।</w:t>
      </w:r>
    </w:p>
    <w:p w14:paraId="51FAD9AD" w14:textId="77777777" w:rsidR="00CF6582" w:rsidRPr="006666C1" w:rsidRDefault="006666C1" w:rsidP="006666C1">
      <w:pPr>
        <w:pStyle w:val="QuotationAuthor"/>
      </w:pPr>
      <w:r w:rsidRPr="006666C1">
        <w:rPr>
          <w:cs/>
        </w:rPr>
        <w:t>रेव्ह. माइकल ग्लोडो</w:t>
      </w:r>
    </w:p>
    <w:p w14:paraId="1F7D9818" w14:textId="5D016A78" w:rsidR="006666C1" w:rsidRPr="006666C1" w:rsidRDefault="00231F2F" w:rsidP="006666C1">
      <w:pPr>
        <w:pStyle w:val="BodyText0"/>
      </w:pPr>
      <w:r>
        <w:rPr>
          <w:cs/>
        </w:rPr>
        <mc:AlternateContent>
          <mc:Choice Requires="wps">
            <w:drawing>
              <wp:anchor distT="0" distB="0" distL="114300" distR="114300" simplePos="0" relativeHeight="252991488" behindDoc="0" locked="1" layoutInCell="1" allowOverlap="1" wp14:anchorId="1A5E5842" wp14:editId="4512F7F6">
                <wp:simplePos x="0" y="0"/>
                <wp:positionH relativeFrom="leftMargin">
                  <wp:posOffset>419100</wp:posOffset>
                </wp:positionH>
                <wp:positionV relativeFrom="line">
                  <wp:posOffset>0</wp:posOffset>
                </wp:positionV>
                <wp:extent cx="356235" cy="356235"/>
                <wp:effectExtent l="0" t="0" r="0" b="0"/>
                <wp:wrapNone/>
                <wp:docPr id="654" name="PARA3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13571B" w14:textId="47BF4AE3" w:rsidR="00231F2F" w:rsidRPr="00A535F7" w:rsidRDefault="00231F2F" w:rsidP="00231F2F">
                            <w:pPr>
                              <w:pStyle w:val="ParaNumbering"/>
                            </w:pPr>
                            <w:r>
                              <w:t>304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5842" id="PARA304" o:spid="_x0000_s1333" type="#_x0000_t202" style="position:absolute;left:0;text-align:left;margin-left:33pt;margin-top:0;width:28.05pt;height:28.05pt;z-index:25299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XA5q4pAgAAUQQAAA4AAAAAAAAAAAAAAAAALgIAAGRycy9lMm9E&#10;b2MueG1sUEsBAi0AFAAGAAgAAAAhAI1nQ9zcAAAABgEAAA8AAAAAAAAAAAAAAAAAgwQAAGRycy9k&#10;b3ducmV2LnhtbFBLBQYAAAAABAAEAPMAAACMBQAAAAA=&#10;" filled="f" stroked="f" strokeweight=".5pt">
                <v:textbox inset="0,0,0,0">
                  <w:txbxContent>
                    <w:p w14:paraId="0C13571B" w14:textId="47BF4AE3" w:rsidR="00231F2F" w:rsidRPr="00A535F7" w:rsidRDefault="00231F2F" w:rsidP="00231F2F">
                      <w:pPr>
                        <w:pStyle w:val="ParaNumbering"/>
                      </w:pPr>
                      <w:r>
                        <w:t>304</w:t>
                      </w:r>
                    </w:p>
                  </w:txbxContent>
                </v:textbox>
                <w10:wrap anchorx="margin" anchory="line"/>
                <w10:anchorlock/>
              </v:shape>
            </w:pict>
          </mc:Fallback>
        </mc:AlternateContent>
      </w:r>
      <w:r w:rsidR="006666C1" w:rsidRPr="006666C1">
        <w:rPr>
          <w:cs/>
        </w:rPr>
        <w:t xml:space="preserve">हम पहले ही यह देख चुके हैं कि मत्ती </w:t>
      </w:r>
      <w:r w:rsidR="006666C1" w:rsidRPr="006666C1">
        <w:rPr>
          <w:cs/>
          <w:lang w:bidi="te"/>
        </w:rPr>
        <w:t>16</w:t>
      </w:r>
      <w:r w:rsidR="006666C1" w:rsidRPr="006666C1">
        <w:rPr>
          <w:cs/>
        </w:rPr>
        <w:t xml:space="preserve"> की घटनाएँ उस समय घटीं जब मसीहा राजा होने के यीशु के दावे का विरोध हो रहा था। इस विरोध के कारण ही यीशु ने अपने शिष्यों को इस्राएल की सभा के विषय में उत्साहित किया – वह चाहता था कि वे उसकी मसीहा सभा</w:t>
      </w:r>
      <w:r w:rsidR="006666C1" w:rsidRPr="006666C1">
        <w:t xml:space="preserve">, </w:t>
      </w:r>
      <w:r w:rsidR="006666C1" w:rsidRPr="006666C1">
        <w:rPr>
          <w:cs/>
        </w:rPr>
        <w:t>अर्थात् कलीसिया</w:t>
      </w:r>
      <w:r w:rsidR="006666C1" w:rsidRPr="006666C1">
        <w:t xml:space="preserve">, </w:t>
      </w:r>
      <w:r w:rsidR="006666C1" w:rsidRPr="006666C1">
        <w:rPr>
          <w:cs/>
        </w:rPr>
        <w:t>को बनाने की उसकी योजना पर भरोसा रखें।</w:t>
      </w:r>
    </w:p>
    <w:p w14:paraId="304086D1" w14:textId="7499534D" w:rsidR="006666C1" w:rsidRPr="006666C1" w:rsidRDefault="00231F2F" w:rsidP="006666C1">
      <w:pPr>
        <w:pStyle w:val="BodyText0"/>
      </w:pPr>
      <w:r>
        <w:rPr>
          <w:cs/>
        </w:rPr>
        <mc:AlternateContent>
          <mc:Choice Requires="wps">
            <w:drawing>
              <wp:anchor distT="0" distB="0" distL="114300" distR="114300" simplePos="0" relativeHeight="252993536" behindDoc="0" locked="1" layoutInCell="1" allowOverlap="1" wp14:anchorId="391DB60C" wp14:editId="224ED375">
                <wp:simplePos x="0" y="0"/>
                <wp:positionH relativeFrom="leftMargin">
                  <wp:posOffset>419100</wp:posOffset>
                </wp:positionH>
                <wp:positionV relativeFrom="line">
                  <wp:posOffset>0</wp:posOffset>
                </wp:positionV>
                <wp:extent cx="356235" cy="356235"/>
                <wp:effectExtent l="0" t="0" r="0" b="0"/>
                <wp:wrapNone/>
                <wp:docPr id="655" name="PARA3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64BC52" w14:textId="47830495" w:rsidR="00231F2F" w:rsidRPr="00A535F7" w:rsidRDefault="00231F2F" w:rsidP="00231F2F">
                            <w:pPr>
                              <w:pStyle w:val="ParaNumbering"/>
                            </w:pPr>
                            <w:r>
                              <w:t>305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B60C" id="PARA305" o:spid="_x0000_s1334" type="#_x0000_t202" style="position:absolute;left:0;text-align:left;margin-left:33pt;margin-top:0;width:28.05pt;height:28.05pt;z-index:25299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lefLJwIAAFEEAAAOAAAAAAAAAAAAAAAAAC4CAABkcnMvZTJvRG9j&#10;LnhtbFBLAQItABQABgAIAAAAIQCNZ0Pc3AAAAAYBAAAPAAAAAAAAAAAAAAAAAIEEAABkcnMvZG93&#10;bnJldi54bWxQSwUGAAAAAAQABADzAAAAigUAAAAA&#10;" filled="f" stroked="f" strokeweight=".5pt">
                <v:textbox inset="0,0,0,0">
                  <w:txbxContent>
                    <w:p w14:paraId="3564BC52" w14:textId="47830495" w:rsidR="00231F2F" w:rsidRPr="00A535F7" w:rsidRDefault="00231F2F" w:rsidP="00231F2F">
                      <w:pPr>
                        <w:pStyle w:val="ParaNumbering"/>
                      </w:pPr>
                      <w:r>
                        <w:t>305</w:t>
                      </w:r>
                    </w:p>
                  </w:txbxContent>
                </v:textbox>
                <w10:wrap anchorx="margin" anchory="line"/>
                <w10:anchorlock/>
              </v:shape>
            </w:pict>
          </mc:Fallback>
        </mc:AlternateContent>
      </w:r>
      <w:r w:rsidR="006666C1" w:rsidRPr="006666C1">
        <w:rPr>
          <w:cs/>
        </w:rPr>
        <w:t>यीशु के शब्दों ने इस बात को भी स्पष्ट कर दिया था कि कलीसिया उसकी थी। यह पतरस की नहीं थी। यह इस्राएल की नहीं थी। यह उसके सदस्यों द्वारा चलाई जाने वाली प्रजातांत्रिक संस्था भी नहीं थी। यह तो मसीह की कलीसिया थी– जिसको मत्ती ने अपने परिचय में स्पष्ट कर दिया था जब उसने युसूफ को दिए स्वर्गदूत के संदेश को बताया था।</w:t>
      </w:r>
    </w:p>
    <w:p w14:paraId="3680DF4F" w14:textId="22708296" w:rsidR="00CF6582" w:rsidRPr="006666C1" w:rsidRDefault="00231F2F" w:rsidP="006666C1">
      <w:pPr>
        <w:pStyle w:val="BodyText0"/>
      </w:pPr>
      <w:r>
        <w:rPr>
          <w:cs/>
        </w:rPr>
        <mc:AlternateContent>
          <mc:Choice Requires="wps">
            <w:drawing>
              <wp:anchor distT="0" distB="0" distL="114300" distR="114300" simplePos="0" relativeHeight="252995584" behindDoc="0" locked="1" layoutInCell="1" allowOverlap="1" wp14:anchorId="514E7A8D" wp14:editId="7C2E9674">
                <wp:simplePos x="0" y="0"/>
                <wp:positionH relativeFrom="leftMargin">
                  <wp:posOffset>419100</wp:posOffset>
                </wp:positionH>
                <wp:positionV relativeFrom="line">
                  <wp:posOffset>0</wp:posOffset>
                </wp:positionV>
                <wp:extent cx="356235" cy="356235"/>
                <wp:effectExtent l="0" t="0" r="0" b="0"/>
                <wp:wrapNone/>
                <wp:docPr id="656" name="PARA3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87811A" w14:textId="7CED2664" w:rsidR="00231F2F" w:rsidRPr="00A535F7" w:rsidRDefault="00231F2F" w:rsidP="00231F2F">
                            <w:pPr>
                              <w:pStyle w:val="ParaNumbering"/>
                            </w:pPr>
                            <w:r>
                              <w:t>306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E7A8D" id="PARA306" o:spid="_x0000_s1335" type="#_x0000_t202" style="position:absolute;left:0;text-align:left;margin-left:33pt;margin-top:0;width:28.05pt;height:28.05pt;z-index:25299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8WKA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SB/FigCAABRBAAADgAAAAAAAAAAAAAAAAAuAgAAZHJzL2Uyb0Rv&#10;Yy54bWxQSwECLQAUAAYACAAAACEAjWdD3NwAAAAGAQAADwAAAAAAAAAAAAAAAACCBAAAZHJzL2Rv&#10;d25yZXYueG1sUEsFBgAAAAAEAAQA8wAAAIsFAAAAAA==&#10;" filled="f" stroked="f" strokeweight=".5pt">
                <v:textbox inset="0,0,0,0">
                  <w:txbxContent>
                    <w:p w14:paraId="0D87811A" w14:textId="7CED2664" w:rsidR="00231F2F" w:rsidRPr="00A535F7" w:rsidRDefault="00231F2F" w:rsidP="00231F2F">
                      <w:pPr>
                        <w:pStyle w:val="ParaNumbering"/>
                      </w:pPr>
                      <w:r>
                        <w:t>306</w:t>
                      </w:r>
                    </w:p>
                  </w:txbxContent>
                </v:textbox>
                <w10:wrap anchorx="margin" anchory="line"/>
                <w10:anchorlock/>
              </v:shape>
            </w:pict>
          </mc:Fallback>
        </mc:AlternateContent>
      </w:r>
      <w:r w:rsidR="006666C1" w:rsidRPr="006666C1">
        <w:rPr>
          <w:cs/>
        </w:rPr>
        <w:t xml:space="preserve">मत्ती </w:t>
      </w:r>
      <w:r w:rsidR="006666C1" w:rsidRPr="006666C1">
        <w:rPr>
          <w:cs/>
          <w:lang w:bidi="te"/>
        </w:rPr>
        <w:t xml:space="preserve">1:21 </w:t>
      </w:r>
      <w:r w:rsidR="006666C1" w:rsidRPr="006666C1">
        <w:rPr>
          <w:cs/>
        </w:rPr>
        <w:t>में मत्ती के विवरण को सुनें :</w:t>
      </w:r>
    </w:p>
    <w:p w14:paraId="0903BC4F" w14:textId="7F4CE51F" w:rsidR="00CF6582" w:rsidRPr="006666C1" w:rsidRDefault="00231F2F" w:rsidP="006666C1">
      <w:pPr>
        <w:pStyle w:val="Quotations"/>
      </w:pPr>
      <w:r>
        <w:rPr>
          <w:cs/>
        </w:rPr>
        <mc:AlternateContent>
          <mc:Choice Requires="wps">
            <w:drawing>
              <wp:anchor distT="0" distB="0" distL="114300" distR="114300" simplePos="0" relativeHeight="252997632" behindDoc="0" locked="1" layoutInCell="1" allowOverlap="1" wp14:anchorId="43FED890" wp14:editId="6EA99E66">
                <wp:simplePos x="0" y="0"/>
                <wp:positionH relativeFrom="leftMargin">
                  <wp:posOffset>419100</wp:posOffset>
                </wp:positionH>
                <wp:positionV relativeFrom="line">
                  <wp:posOffset>0</wp:posOffset>
                </wp:positionV>
                <wp:extent cx="356235" cy="356235"/>
                <wp:effectExtent l="0" t="0" r="0" b="0"/>
                <wp:wrapNone/>
                <wp:docPr id="657" name="PARA3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3C1C2" w14:textId="637A0DEC" w:rsidR="00231F2F" w:rsidRPr="00A535F7" w:rsidRDefault="00231F2F" w:rsidP="00231F2F">
                            <w:pPr>
                              <w:pStyle w:val="ParaNumbering"/>
                            </w:pPr>
                            <w:r>
                              <w:t>307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ED890" id="PARA307" o:spid="_x0000_s1336" type="#_x0000_t202" style="position:absolute;left:0;text-align:left;margin-left:33pt;margin-top:0;width:28.05pt;height:28.05pt;z-index:25299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GxGxygCAABRBAAADgAAAAAAAAAAAAAAAAAuAgAAZHJzL2Uyb0Rv&#10;Yy54bWxQSwECLQAUAAYACAAAACEAjWdD3NwAAAAGAQAADwAAAAAAAAAAAAAAAACCBAAAZHJzL2Rv&#10;d25yZXYueG1sUEsFBgAAAAAEAAQA8wAAAIsFAAAAAA==&#10;" filled="f" stroked="f" strokeweight=".5pt">
                <v:textbox inset="0,0,0,0">
                  <w:txbxContent>
                    <w:p w14:paraId="22A3C1C2" w14:textId="637A0DEC" w:rsidR="00231F2F" w:rsidRPr="00A535F7" w:rsidRDefault="00231F2F" w:rsidP="00231F2F">
                      <w:pPr>
                        <w:pStyle w:val="ParaNumbering"/>
                      </w:pPr>
                      <w:r>
                        <w:t>307</w:t>
                      </w:r>
                    </w:p>
                  </w:txbxContent>
                </v:textbox>
                <w10:wrap anchorx="margin" anchory="line"/>
                <w10:anchorlock/>
              </v:shape>
            </w:pict>
          </mc:Fallback>
        </mc:AlternateContent>
      </w:r>
      <w:r w:rsidR="006666C1" w:rsidRPr="006666C1">
        <w:rPr>
          <w:cs/>
          <w:lang w:bidi="hi-IN"/>
        </w:rPr>
        <w:t>वह पुत्र जनेगी और तू उसका नाम यीशु रखना</w:t>
      </w:r>
      <w:r w:rsidR="006666C1" w:rsidRPr="006666C1">
        <w:t xml:space="preserve">; </w:t>
      </w:r>
      <w:r w:rsidR="006666C1" w:rsidRPr="006666C1">
        <w:rPr>
          <w:cs/>
          <w:lang w:bidi="hi-IN"/>
        </w:rPr>
        <w:t xml:space="preserve">क्योंकि वह अपने लोगों का उन के पापों से उद्धार करेगा। (मत्ती </w:t>
      </w:r>
      <w:r w:rsidR="006666C1" w:rsidRPr="006666C1">
        <w:rPr>
          <w:cs/>
          <w:lang w:bidi="te"/>
        </w:rPr>
        <w:t>1:21)</w:t>
      </w:r>
    </w:p>
    <w:p w14:paraId="6F5BD7AC" w14:textId="23DBDC87" w:rsidR="00CF6582" w:rsidRPr="006666C1" w:rsidRDefault="00231F2F" w:rsidP="006666C1">
      <w:pPr>
        <w:pStyle w:val="BodyText0"/>
      </w:pPr>
      <w:r>
        <w:rPr>
          <w:cs/>
        </w:rPr>
        <w:lastRenderedPageBreak/>
        <mc:AlternateContent>
          <mc:Choice Requires="wps">
            <w:drawing>
              <wp:anchor distT="0" distB="0" distL="114300" distR="114300" simplePos="0" relativeHeight="252999680" behindDoc="0" locked="1" layoutInCell="1" allowOverlap="1" wp14:anchorId="44A7F7E4" wp14:editId="4EE97E93">
                <wp:simplePos x="0" y="0"/>
                <wp:positionH relativeFrom="leftMargin">
                  <wp:posOffset>419100</wp:posOffset>
                </wp:positionH>
                <wp:positionV relativeFrom="line">
                  <wp:posOffset>0</wp:posOffset>
                </wp:positionV>
                <wp:extent cx="356235" cy="356235"/>
                <wp:effectExtent l="0" t="0" r="0" b="0"/>
                <wp:wrapNone/>
                <wp:docPr id="658" name="PARA3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52282C" w14:textId="477DCB59" w:rsidR="00231F2F" w:rsidRPr="00A535F7" w:rsidRDefault="00231F2F" w:rsidP="00231F2F">
                            <w:pPr>
                              <w:pStyle w:val="ParaNumbering"/>
                            </w:pPr>
                            <w:r>
                              <w:t>308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7F7E4" id="PARA308" o:spid="_x0000_s1337" type="#_x0000_t202" style="position:absolute;left:0;text-align:left;margin-left:33pt;margin-top:0;width:28.05pt;height:28.05pt;z-index:25299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0PjGJwIAAFEEAAAOAAAAAAAAAAAAAAAAAC4CAABkcnMvZTJvRG9j&#10;LnhtbFBLAQItABQABgAIAAAAIQCNZ0Pc3AAAAAYBAAAPAAAAAAAAAAAAAAAAAIEEAABkcnMvZG93&#10;bnJldi54bWxQSwUGAAAAAAQABADzAAAAigUAAAAA&#10;" filled="f" stroked="f" strokeweight=".5pt">
                <v:textbox inset="0,0,0,0">
                  <w:txbxContent>
                    <w:p w14:paraId="0D52282C" w14:textId="477DCB59" w:rsidR="00231F2F" w:rsidRPr="00A535F7" w:rsidRDefault="00231F2F" w:rsidP="00231F2F">
                      <w:pPr>
                        <w:pStyle w:val="ParaNumbering"/>
                      </w:pPr>
                      <w:r>
                        <w:t>308</w:t>
                      </w:r>
                    </w:p>
                  </w:txbxContent>
                </v:textbox>
                <w10:wrap anchorx="margin" anchory="line"/>
                <w10:anchorlock/>
              </v:shape>
            </w:pict>
          </mc:Fallback>
        </mc:AlternateContent>
      </w:r>
      <w:r w:rsidR="006666C1" w:rsidRPr="006666C1">
        <w:rPr>
          <w:cs/>
        </w:rPr>
        <w:t>यीशु के जन्म से पूर्व ही इस पद में स्वर्गदूत ने युसुफ को आश्वस्त कर दिया था कि मरियम के गर्भ में जो बालक था वह मसीहा था और परमेश्वर के सारे लोग उसके थे। वह उनका राजा था और वे उसके लोग थे।</w:t>
      </w:r>
    </w:p>
    <w:p w14:paraId="316DCB6F" w14:textId="65DE8DB9" w:rsidR="006666C1" w:rsidRPr="006666C1" w:rsidRDefault="00231F2F" w:rsidP="006666C1">
      <w:pPr>
        <w:pStyle w:val="Quotations"/>
      </w:pPr>
      <w:r>
        <w:rPr>
          <w:rFonts w:cs="Raavi"/>
          <w:cs/>
        </w:rPr>
        <mc:AlternateContent>
          <mc:Choice Requires="wps">
            <w:drawing>
              <wp:anchor distT="0" distB="0" distL="114300" distR="114300" simplePos="0" relativeHeight="253001728" behindDoc="0" locked="1" layoutInCell="1" allowOverlap="1" wp14:anchorId="25EFDA22" wp14:editId="71D68CEE">
                <wp:simplePos x="0" y="0"/>
                <wp:positionH relativeFrom="leftMargin">
                  <wp:posOffset>419100</wp:posOffset>
                </wp:positionH>
                <wp:positionV relativeFrom="line">
                  <wp:posOffset>0</wp:posOffset>
                </wp:positionV>
                <wp:extent cx="356235" cy="356235"/>
                <wp:effectExtent l="0" t="0" r="0" b="0"/>
                <wp:wrapNone/>
                <wp:docPr id="659" name="PARA3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45C68A" w14:textId="6BBC386A" w:rsidR="00231F2F" w:rsidRPr="00A535F7" w:rsidRDefault="00231F2F" w:rsidP="00231F2F">
                            <w:pPr>
                              <w:pStyle w:val="ParaNumbering"/>
                            </w:pPr>
                            <w:r>
                              <w:t>309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FDA22" id="PARA309" o:spid="_x0000_s1338" type="#_x0000_t202" style="position:absolute;left:0;text-align:left;margin-left:33pt;margin-top:0;width:28.05pt;height:28.05pt;z-index:25300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KGKAIAAFE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PIShigCAABRBAAADgAAAAAAAAAAAAAAAAAuAgAAZHJzL2Uyb0Rv&#10;Yy54bWxQSwECLQAUAAYACAAAACEAjWdD3NwAAAAGAQAADwAAAAAAAAAAAAAAAACCBAAAZHJzL2Rv&#10;d25yZXYueG1sUEsFBgAAAAAEAAQA8wAAAIsFAAAAAA==&#10;" filled="f" stroked="f" strokeweight=".5pt">
                <v:textbox inset="0,0,0,0">
                  <w:txbxContent>
                    <w:p w14:paraId="4E45C68A" w14:textId="6BBC386A" w:rsidR="00231F2F" w:rsidRPr="00A535F7" w:rsidRDefault="00231F2F" w:rsidP="00231F2F">
                      <w:pPr>
                        <w:pStyle w:val="ParaNumbering"/>
                      </w:pPr>
                      <w:r>
                        <w:t>309</w:t>
                      </w:r>
                    </w:p>
                  </w:txbxContent>
                </v:textbox>
                <w10:wrap anchorx="margin" anchory="line"/>
                <w10:anchorlock/>
              </v:shape>
            </w:pict>
          </mc:Fallback>
        </mc:AlternateContent>
      </w:r>
      <w:r w:rsidR="006666C1" w:rsidRPr="006666C1">
        <w:rPr>
          <w:cs/>
        </w:rPr>
        <w:t>अत: अब केवल हम ही यीशु के अनुयायी नहीं है बल्कि हम इस नई सृष्टि की अभिव्यक्ति हैं जिसको यीशु अपनी मृत्यु में से पुनरूत्थान और अपने नए मंदिर के रूप में हमें आत्मा देने के द्वारा लाया है</w:t>
      </w:r>
      <w:r w:rsidR="006666C1" w:rsidRPr="006666C1">
        <w:t xml:space="preserve">, </w:t>
      </w:r>
      <w:r w:rsidR="006666C1" w:rsidRPr="006666C1">
        <w:rPr>
          <w:cs/>
        </w:rPr>
        <w:t>जिससे हम कलीसिया में परमेश्वर के राज्य की उपस्थिति हैं जहाँ लोगों को दया और क्षमा मिलती है और जब उनको कोई घटी होती है तो उनकी आवश्यकता की पूर्ति होती है और जब वे अपने आपको अकेला पाते हैं तो उनको संगति मिलती है। इसलिए</w:t>
      </w:r>
      <w:r w:rsidR="006666C1" w:rsidRPr="006666C1">
        <w:t xml:space="preserve">, </w:t>
      </w:r>
      <w:r w:rsidR="006666C1" w:rsidRPr="006666C1">
        <w:rPr>
          <w:cs/>
        </w:rPr>
        <w:t>कलीसिया नई आकाश और नई पृथ्वी का पूर्वानुभव है जो एक दिन सारी सृष्टि में दिखाई देगी।</w:t>
      </w:r>
    </w:p>
    <w:p w14:paraId="5C22352B" w14:textId="77777777" w:rsidR="00CF6582" w:rsidRPr="006666C1" w:rsidRDefault="006666C1" w:rsidP="006666C1">
      <w:pPr>
        <w:pStyle w:val="QuotationAuthor"/>
      </w:pPr>
      <w:r w:rsidRPr="006666C1">
        <w:rPr>
          <w:cs/>
        </w:rPr>
        <w:t>रेव्ह. माइकल ग्लोडो</w:t>
      </w:r>
    </w:p>
    <w:p w14:paraId="275E9647" w14:textId="2ED4FC9D" w:rsidR="006666C1" w:rsidRPr="006666C1" w:rsidRDefault="00231F2F" w:rsidP="006666C1">
      <w:pPr>
        <w:pStyle w:val="BodyText0"/>
      </w:pPr>
      <w:r>
        <w:rPr>
          <w:cs/>
        </w:rPr>
        <mc:AlternateContent>
          <mc:Choice Requires="wps">
            <w:drawing>
              <wp:anchor distT="0" distB="0" distL="114300" distR="114300" simplePos="0" relativeHeight="253003776" behindDoc="0" locked="1" layoutInCell="1" allowOverlap="1" wp14:anchorId="3BEBD3D9" wp14:editId="01E60EE8">
                <wp:simplePos x="0" y="0"/>
                <wp:positionH relativeFrom="leftMargin">
                  <wp:posOffset>419100</wp:posOffset>
                </wp:positionH>
                <wp:positionV relativeFrom="line">
                  <wp:posOffset>0</wp:posOffset>
                </wp:positionV>
                <wp:extent cx="356235" cy="356235"/>
                <wp:effectExtent l="0" t="0" r="0" b="0"/>
                <wp:wrapNone/>
                <wp:docPr id="660" name="PARA3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B77375" w14:textId="038F75A2" w:rsidR="00231F2F" w:rsidRPr="00A535F7" w:rsidRDefault="00231F2F" w:rsidP="00231F2F">
                            <w:pPr>
                              <w:pStyle w:val="ParaNumbering"/>
                            </w:pPr>
                            <w:r>
                              <w:t>310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BD3D9" id="PARA310" o:spid="_x0000_s1339" type="#_x0000_t202" style="position:absolute;left:0;text-align:left;margin-left:33pt;margin-top:0;width:28.05pt;height:28.05pt;z-index:25300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7a0figCAABRBAAADgAAAAAAAAAAAAAAAAAuAgAAZHJzL2Uyb0Rv&#10;Yy54bWxQSwECLQAUAAYACAAAACEAjWdD3NwAAAAGAQAADwAAAAAAAAAAAAAAAACCBAAAZHJzL2Rv&#10;d25yZXYueG1sUEsFBgAAAAAEAAQA8wAAAIsFAAAAAA==&#10;" filled="f" stroked="f" strokeweight=".5pt">
                <v:textbox inset="0,0,0,0">
                  <w:txbxContent>
                    <w:p w14:paraId="0EB77375" w14:textId="038F75A2" w:rsidR="00231F2F" w:rsidRPr="00A535F7" w:rsidRDefault="00231F2F" w:rsidP="00231F2F">
                      <w:pPr>
                        <w:pStyle w:val="ParaNumbering"/>
                      </w:pPr>
                      <w:r>
                        <w:t>310</w:t>
                      </w:r>
                    </w:p>
                  </w:txbxContent>
                </v:textbox>
                <w10:wrap anchorx="margin" anchory="line"/>
                <w10:anchorlock/>
              </v:shape>
            </w:pict>
          </mc:Fallback>
        </mc:AlternateContent>
      </w:r>
      <w:r w:rsidR="006666C1" w:rsidRPr="006666C1">
        <w:rPr>
          <w:cs/>
        </w:rPr>
        <w:t>जब परमेश्वर के लोग तनावपूर्ण स्थिति में होते है</w:t>
      </w:r>
      <w:r w:rsidR="006666C1" w:rsidRPr="006666C1">
        <w:t xml:space="preserve">, </w:t>
      </w:r>
      <w:r w:rsidR="006666C1" w:rsidRPr="006666C1">
        <w:rPr>
          <w:cs/>
        </w:rPr>
        <w:t>जब जीवन की परेशानी उन्हें नीचे गिरा देती है</w:t>
      </w:r>
      <w:r w:rsidR="006666C1" w:rsidRPr="006666C1">
        <w:t xml:space="preserve">, </w:t>
      </w:r>
      <w:r w:rsidR="006666C1" w:rsidRPr="006666C1">
        <w:rPr>
          <w:cs/>
        </w:rPr>
        <w:t>जब उनके चारों ओर फैले अंधेरे का साया उनके ऊपर गिरने लगता है</w:t>
      </w:r>
      <w:r w:rsidR="006666C1" w:rsidRPr="006666C1">
        <w:t xml:space="preserve">, </w:t>
      </w:r>
      <w:r w:rsidR="006666C1" w:rsidRPr="006666C1">
        <w:rPr>
          <w:cs/>
        </w:rPr>
        <w:t>तो यीशु कहता है</w:t>
      </w:r>
      <w:r w:rsidR="006666C1" w:rsidRPr="006666C1">
        <w:t>, “</w:t>
      </w:r>
      <w:r w:rsidR="006666C1" w:rsidRPr="006666C1">
        <w:rPr>
          <w:cs/>
        </w:rPr>
        <w:t>मैं अपनी कलीसिया बनाऊँगा। मैं अपनी मसीहा सभा बनाऊँगा।” वह हमें आश्वासन देता है कि वह हमारा राजा है</w:t>
      </w:r>
      <w:r w:rsidR="006666C1" w:rsidRPr="006666C1">
        <w:t xml:space="preserve">, </w:t>
      </w:r>
      <w:r w:rsidR="006666C1" w:rsidRPr="006666C1">
        <w:rPr>
          <w:cs/>
        </w:rPr>
        <w:t>उसको हमारी चिंता रहती है और वह निश्चय हमें छुड़ाएगा और अंत में हमें आशीष देगा। यह शायद इस जीवन में नहीं होगा। परंतु यह होगा। इसके प्रति हम आश्वस्त हो सकते हैं।</w:t>
      </w:r>
    </w:p>
    <w:p w14:paraId="72B7EB98" w14:textId="5DF3ECD3" w:rsidR="00CF6582" w:rsidRPr="006666C1" w:rsidRDefault="00231F2F" w:rsidP="006666C1">
      <w:pPr>
        <w:pStyle w:val="BodyText0"/>
      </w:pPr>
      <w:r>
        <w:rPr>
          <w:cs/>
        </w:rPr>
        <mc:AlternateContent>
          <mc:Choice Requires="wps">
            <w:drawing>
              <wp:anchor distT="0" distB="0" distL="114300" distR="114300" simplePos="0" relativeHeight="253005824" behindDoc="0" locked="1" layoutInCell="1" allowOverlap="1" wp14:anchorId="71D13756" wp14:editId="39CCD3CC">
                <wp:simplePos x="0" y="0"/>
                <wp:positionH relativeFrom="leftMargin">
                  <wp:posOffset>419100</wp:posOffset>
                </wp:positionH>
                <wp:positionV relativeFrom="line">
                  <wp:posOffset>0</wp:posOffset>
                </wp:positionV>
                <wp:extent cx="356235" cy="356235"/>
                <wp:effectExtent l="0" t="0" r="0" b="0"/>
                <wp:wrapNone/>
                <wp:docPr id="661" name="PARA3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01F76" w14:textId="4CDA7C65" w:rsidR="00231F2F" w:rsidRPr="00A535F7" w:rsidRDefault="00231F2F" w:rsidP="00231F2F">
                            <w:pPr>
                              <w:pStyle w:val="ParaNumbering"/>
                            </w:pPr>
                            <w:r>
                              <w:t>311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13756" id="PARA311" o:spid="_x0000_s1340" type="#_x0000_t202" style="position:absolute;left:0;text-align:left;margin-left:33pt;margin-top:0;width:28.05pt;height:28.05pt;z-index:25300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giKA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b4IigCAABRBAAADgAAAAAAAAAAAAAAAAAuAgAAZHJzL2Uyb0Rv&#10;Yy54bWxQSwECLQAUAAYACAAAACEAjWdD3NwAAAAGAQAADwAAAAAAAAAAAAAAAACCBAAAZHJzL2Rv&#10;d25yZXYueG1sUEsFBgAAAAAEAAQA8wAAAIsFAAAAAA==&#10;" filled="f" stroked="f" strokeweight=".5pt">
                <v:textbox inset="0,0,0,0">
                  <w:txbxContent>
                    <w:p w14:paraId="73F01F76" w14:textId="4CDA7C65" w:rsidR="00231F2F" w:rsidRPr="00A535F7" w:rsidRDefault="00231F2F" w:rsidP="00231F2F">
                      <w:pPr>
                        <w:pStyle w:val="ParaNumbering"/>
                      </w:pPr>
                      <w:r>
                        <w:t>311</w:t>
                      </w:r>
                    </w:p>
                  </w:txbxContent>
                </v:textbox>
                <w10:wrap anchorx="margin" anchory="line"/>
                <w10:anchorlock/>
              </v:shape>
            </w:pict>
          </mc:Fallback>
        </mc:AlternateContent>
      </w:r>
      <w:r w:rsidR="006666C1" w:rsidRPr="006666C1">
        <w:rPr>
          <w:cs/>
        </w:rPr>
        <w:t>परमेश्वर के लोगों का वर्णन कलीसिया के रूप में करने के बाद</w:t>
      </w:r>
      <w:r w:rsidR="006666C1" w:rsidRPr="006666C1">
        <w:t xml:space="preserve">, </w:t>
      </w:r>
      <w:r w:rsidR="006666C1" w:rsidRPr="006666C1">
        <w:rPr>
          <w:cs/>
        </w:rPr>
        <w:t>मत्ती ने उन्हें परमेश्वर के परिवार के रूप में भी पहचाना।</w:t>
      </w:r>
    </w:p>
    <w:p w14:paraId="14D62334" w14:textId="77777777" w:rsidR="00CF6582" w:rsidRDefault="006666C1" w:rsidP="00074C79">
      <w:pPr>
        <w:pStyle w:val="BulletHeading"/>
      </w:pPr>
      <w:bookmarkStart w:id="134" w:name="_Toc8056478"/>
      <w:bookmarkStart w:id="135" w:name="_Toc21183162"/>
      <w:bookmarkStart w:id="136" w:name="_Toc80703656"/>
      <w:r w:rsidRPr="006666C1">
        <w:rPr>
          <w:cs/>
          <w:lang w:bidi="hi-IN"/>
        </w:rPr>
        <w:t>परमेश्वर का परिवार</w:t>
      </w:r>
      <w:bookmarkEnd w:id="134"/>
      <w:bookmarkEnd w:id="135"/>
      <w:bookmarkEnd w:id="136"/>
    </w:p>
    <w:p w14:paraId="76113477" w14:textId="19617A58" w:rsidR="006666C1" w:rsidRPr="006666C1" w:rsidRDefault="00231F2F" w:rsidP="006666C1">
      <w:pPr>
        <w:pStyle w:val="BodyText0"/>
      </w:pPr>
      <w:r>
        <w:rPr>
          <w:cs/>
        </w:rPr>
        <mc:AlternateContent>
          <mc:Choice Requires="wps">
            <w:drawing>
              <wp:anchor distT="0" distB="0" distL="114300" distR="114300" simplePos="0" relativeHeight="253007872" behindDoc="0" locked="1" layoutInCell="1" allowOverlap="1" wp14:anchorId="4B9F3C6A" wp14:editId="55DA7BD1">
                <wp:simplePos x="0" y="0"/>
                <wp:positionH relativeFrom="leftMargin">
                  <wp:posOffset>419100</wp:posOffset>
                </wp:positionH>
                <wp:positionV relativeFrom="line">
                  <wp:posOffset>0</wp:posOffset>
                </wp:positionV>
                <wp:extent cx="356235" cy="356235"/>
                <wp:effectExtent l="0" t="0" r="0" b="0"/>
                <wp:wrapNone/>
                <wp:docPr id="662" name="PARA3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243712" w14:textId="5DA275D7" w:rsidR="00231F2F" w:rsidRPr="00A535F7" w:rsidRDefault="00231F2F" w:rsidP="00231F2F">
                            <w:pPr>
                              <w:pStyle w:val="ParaNumbering"/>
                            </w:pPr>
                            <w:r>
                              <w:t>312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F3C6A" id="PARA312" o:spid="_x0000_s1341" type="#_x0000_t202" style="position:absolute;left:0;text-align:left;margin-left:33pt;margin-top:0;width:28.05pt;height:28.05pt;z-index:25300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D/KA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fNg/ygCAABRBAAADgAAAAAAAAAAAAAAAAAuAgAAZHJzL2Uyb0Rv&#10;Yy54bWxQSwECLQAUAAYACAAAACEAjWdD3NwAAAAGAQAADwAAAAAAAAAAAAAAAACCBAAAZHJzL2Rv&#10;d25yZXYueG1sUEsFBgAAAAAEAAQA8wAAAIsFAAAAAA==&#10;" filled="f" stroked="f" strokeweight=".5pt">
                <v:textbox inset="0,0,0,0">
                  <w:txbxContent>
                    <w:p w14:paraId="45243712" w14:textId="5DA275D7" w:rsidR="00231F2F" w:rsidRPr="00A535F7" w:rsidRDefault="00231F2F" w:rsidP="00231F2F">
                      <w:pPr>
                        <w:pStyle w:val="ParaNumbering"/>
                      </w:pPr>
                      <w:r>
                        <w:t>312</w:t>
                      </w:r>
                    </w:p>
                  </w:txbxContent>
                </v:textbox>
                <w10:wrap anchorx="margin" anchory="line"/>
                <w10:anchorlock/>
              </v:shape>
            </w:pict>
          </mc:Fallback>
        </mc:AlternateContent>
      </w:r>
      <w:r w:rsidR="006666C1" w:rsidRPr="006666C1">
        <w:rPr>
          <w:cs/>
        </w:rPr>
        <w:t>मत्ती रचित सुसमाचार में “पिता</w:t>
      </w:r>
      <w:r w:rsidR="006666C1" w:rsidRPr="006666C1">
        <w:t>,” “</w:t>
      </w:r>
      <w:r w:rsidR="006666C1" w:rsidRPr="006666C1">
        <w:rPr>
          <w:cs/>
        </w:rPr>
        <w:t>पुत्र</w:t>
      </w:r>
      <w:r w:rsidR="006666C1" w:rsidRPr="006666C1">
        <w:t xml:space="preserve">,” </w:t>
      </w:r>
      <w:r w:rsidR="006666C1" w:rsidRPr="006666C1">
        <w:rPr>
          <w:cs/>
        </w:rPr>
        <w:t xml:space="preserve">और “भाई” जैसे सामान्य शब्दों का प्रयोग </w:t>
      </w:r>
      <w:r w:rsidR="006666C1" w:rsidRPr="006666C1">
        <w:rPr>
          <w:cs/>
          <w:lang w:bidi="te"/>
        </w:rPr>
        <w:t>150</w:t>
      </w:r>
      <w:r w:rsidR="006666C1" w:rsidRPr="006666C1">
        <w:rPr>
          <w:cs/>
        </w:rPr>
        <w:t xml:space="preserve"> से भी अधिक बार किया गया है जो परमेश्वर के उनके साथ संबंध और उनके आपस में संबंध को दर्शाता है। पारिवारिक शब्दों का इस्तेमाल करनेवाला अन्य सुसमाचार लेखक यूहन्ना था। परंतु जब यूहन्ना ने इनका प्रयोग किया तो उसने यीशु और उसके स्वर्गीय पिता के संबंध के संदर्भ किया।</w:t>
      </w:r>
    </w:p>
    <w:p w14:paraId="0D16AA60" w14:textId="7CEB7634" w:rsidR="006666C1" w:rsidRPr="006666C1" w:rsidRDefault="00231F2F" w:rsidP="006666C1">
      <w:pPr>
        <w:pStyle w:val="BodyText0"/>
      </w:pPr>
      <w:r>
        <w:rPr>
          <w:cs/>
        </w:rPr>
        <mc:AlternateContent>
          <mc:Choice Requires="wps">
            <w:drawing>
              <wp:anchor distT="0" distB="0" distL="114300" distR="114300" simplePos="0" relativeHeight="253009920" behindDoc="0" locked="1" layoutInCell="1" allowOverlap="1" wp14:anchorId="7022B5D4" wp14:editId="68F9E531">
                <wp:simplePos x="0" y="0"/>
                <wp:positionH relativeFrom="leftMargin">
                  <wp:posOffset>419100</wp:posOffset>
                </wp:positionH>
                <wp:positionV relativeFrom="line">
                  <wp:posOffset>0</wp:posOffset>
                </wp:positionV>
                <wp:extent cx="356235" cy="356235"/>
                <wp:effectExtent l="0" t="0" r="0" b="0"/>
                <wp:wrapNone/>
                <wp:docPr id="663" name="PARA3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326F79" w14:textId="340C1FC8" w:rsidR="00231F2F" w:rsidRPr="00A535F7" w:rsidRDefault="00231F2F" w:rsidP="00231F2F">
                            <w:pPr>
                              <w:pStyle w:val="ParaNumbering"/>
                            </w:pPr>
                            <w:r>
                              <w:t>313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2B5D4" id="PARA313" o:spid="_x0000_s1342" type="#_x0000_t202" style="position:absolute;left:0;text-align:left;margin-left:33pt;margin-top:0;width:28.05pt;height:28.05pt;z-index:25300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tGKvygCAABRBAAADgAAAAAAAAAAAAAAAAAuAgAAZHJzL2Uyb0Rv&#10;Yy54bWxQSwECLQAUAAYACAAAACEAjWdD3NwAAAAGAQAADwAAAAAAAAAAAAAAAACCBAAAZHJzL2Rv&#10;d25yZXYueG1sUEsFBgAAAAAEAAQA8wAAAIsFAAAAAA==&#10;" filled="f" stroked="f" strokeweight=".5pt">
                <v:textbox inset="0,0,0,0">
                  <w:txbxContent>
                    <w:p w14:paraId="6F326F79" w14:textId="340C1FC8" w:rsidR="00231F2F" w:rsidRPr="00A535F7" w:rsidRDefault="00231F2F" w:rsidP="00231F2F">
                      <w:pPr>
                        <w:pStyle w:val="ParaNumbering"/>
                      </w:pPr>
                      <w:r>
                        <w:t>313</w:t>
                      </w:r>
                    </w:p>
                  </w:txbxContent>
                </v:textbox>
                <w10:wrap anchorx="margin" anchory="line"/>
                <w10:anchorlock/>
              </v:shape>
            </w:pict>
          </mc:Fallback>
        </mc:AlternateContent>
      </w:r>
      <w:r w:rsidR="006666C1" w:rsidRPr="006666C1">
        <w:rPr>
          <w:cs/>
        </w:rPr>
        <w:t>इसके विपरीत</w:t>
      </w:r>
      <w:r w:rsidR="006666C1" w:rsidRPr="006666C1">
        <w:t xml:space="preserve">, </w:t>
      </w:r>
      <w:r w:rsidR="006666C1" w:rsidRPr="006666C1">
        <w:rPr>
          <w:cs/>
        </w:rPr>
        <w:t>जब मत्ती इसका प्रयोग किया तो वह परमेश्वर और उसके लोगों के बारे में बात कर रहा था– वह परमेश्वर के परिवार के विषय में बात कर रहा था। और मुख्यत:</w:t>
      </w:r>
      <w:r w:rsidR="006666C1" w:rsidRPr="006666C1">
        <w:t xml:space="preserve">, </w:t>
      </w:r>
      <w:r w:rsidR="006666C1" w:rsidRPr="006666C1">
        <w:rPr>
          <w:cs/>
        </w:rPr>
        <w:t>मत्ती ने इस शब्दावली का प्रयोग उस देखभाल और सुरक्षा पर बल देने के लिया जो परमेश्वर अपनी संतान को प्रदान करता है।</w:t>
      </w:r>
    </w:p>
    <w:p w14:paraId="3992E324" w14:textId="2016A623" w:rsidR="00CF6582" w:rsidRPr="006666C1" w:rsidRDefault="00231F2F" w:rsidP="006666C1">
      <w:pPr>
        <w:pStyle w:val="BodyText0"/>
      </w:pPr>
      <w:r>
        <w:rPr>
          <w:cs/>
        </w:rPr>
        <mc:AlternateContent>
          <mc:Choice Requires="wps">
            <w:drawing>
              <wp:anchor distT="0" distB="0" distL="114300" distR="114300" simplePos="0" relativeHeight="253011968" behindDoc="0" locked="1" layoutInCell="1" allowOverlap="1" wp14:anchorId="1FF04118" wp14:editId="7EAA5E8B">
                <wp:simplePos x="0" y="0"/>
                <wp:positionH relativeFrom="leftMargin">
                  <wp:posOffset>419100</wp:posOffset>
                </wp:positionH>
                <wp:positionV relativeFrom="line">
                  <wp:posOffset>0</wp:posOffset>
                </wp:positionV>
                <wp:extent cx="356235" cy="356235"/>
                <wp:effectExtent l="0" t="0" r="0" b="0"/>
                <wp:wrapNone/>
                <wp:docPr id="664" name="PARA3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7B23BB" w14:textId="5504813F" w:rsidR="00231F2F" w:rsidRPr="00A535F7" w:rsidRDefault="00231F2F" w:rsidP="00231F2F">
                            <w:pPr>
                              <w:pStyle w:val="ParaNumbering"/>
                            </w:pPr>
                            <w:r>
                              <w:t>314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04118" id="PARA314" o:spid="_x0000_s1343" type="#_x0000_t202" style="position:absolute;left:0;text-align:left;margin-left:33pt;margin-top:0;width:28.05pt;height:28.05pt;z-index:25301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CfKQ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CeIJ8pAgAAUQQAAA4AAAAAAAAAAAAAAAAALgIAAGRycy9lMm9E&#10;b2MueG1sUEsBAi0AFAAGAAgAAAAhAI1nQ9zcAAAABgEAAA8AAAAAAAAAAAAAAAAAgwQAAGRycy9k&#10;b3ducmV2LnhtbFBLBQYAAAAABAAEAPMAAACMBQAAAAA=&#10;" filled="f" stroked="f" strokeweight=".5pt">
                <v:textbox inset="0,0,0,0">
                  <w:txbxContent>
                    <w:p w14:paraId="457B23BB" w14:textId="5504813F" w:rsidR="00231F2F" w:rsidRPr="00A535F7" w:rsidRDefault="00231F2F" w:rsidP="00231F2F">
                      <w:pPr>
                        <w:pStyle w:val="ParaNumbering"/>
                      </w:pPr>
                      <w:r>
                        <w:t>314</w:t>
                      </w:r>
                    </w:p>
                  </w:txbxContent>
                </v:textbox>
                <w10:wrap anchorx="margin" anchory="line"/>
                <w10:anchorlock/>
              </v:shape>
            </w:pict>
          </mc:Fallback>
        </mc:AlternateContent>
      </w:r>
      <w:r w:rsidR="006666C1" w:rsidRPr="006666C1">
        <w:rPr>
          <w:cs/>
        </w:rPr>
        <w:t>उदाहरण के लिए</w:t>
      </w:r>
      <w:r w:rsidR="006666C1" w:rsidRPr="006666C1">
        <w:t xml:space="preserve">, </w:t>
      </w:r>
      <w:r w:rsidR="006666C1" w:rsidRPr="006666C1">
        <w:rPr>
          <w:cs/>
        </w:rPr>
        <w:t xml:space="preserve">मत्ती </w:t>
      </w:r>
      <w:r w:rsidR="006666C1" w:rsidRPr="006666C1">
        <w:rPr>
          <w:cs/>
          <w:lang w:bidi="te"/>
        </w:rPr>
        <w:t xml:space="preserve">6:4 </w:t>
      </w:r>
      <w:r w:rsidR="006666C1" w:rsidRPr="006666C1">
        <w:rPr>
          <w:cs/>
        </w:rPr>
        <w:t>में यीशु ने अपने लोगों के प्रति परमेश्वर की देखभाल को इन शब्दों में प्रकट किया :</w:t>
      </w:r>
    </w:p>
    <w:p w14:paraId="5320B3BE" w14:textId="1EB040D1" w:rsidR="00CF6582" w:rsidRPr="006666C1" w:rsidRDefault="00231F2F" w:rsidP="006666C1">
      <w:pPr>
        <w:pStyle w:val="Quotations"/>
      </w:pPr>
      <w:r>
        <w:rPr>
          <w:cs/>
        </w:rPr>
        <mc:AlternateContent>
          <mc:Choice Requires="wps">
            <w:drawing>
              <wp:anchor distT="0" distB="0" distL="114300" distR="114300" simplePos="0" relativeHeight="253014016" behindDoc="0" locked="1" layoutInCell="1" allowOverlap="1" wp14:anchorId="6AB35A4E" wp14:editId="303BBC0F">
                <wp:simplePos x="0" y="0"/>
                <wp:positionH relativeFrom="leftMargin">
                  <wp:posOffset>419100</wp:posOffset>
                </wp:positionH>
                <wp:positionV relativeFrom="line">
                  <wp:posOffset>0</wp:posOffset>
                </wp:positionV>
                <wp:extent cx="356235" cy="356235"/>
                <wp:effectExtent l="0" t="0" r="0" b="0"/>
                <wp:wrapNone/>
                <wp:docPr id="665" name="PARA3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B0AB81" w14:textId="06C2A422" w:rsidR="00231F2F" w:rsidRPr="00A535F7" w:rsidRDefault="00231F2F" w:rsidP="00231F2F">
                            <w:pPr>
                              <w:pStyle w:val="ParaNumbering"/>
                            </w:pPr>
                            <w:r>
                              <w:t>315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35A4E" id="PARA315" o:spid="_x0000_s1344" type="#_x0000_t202" style="position:absolute;left:0;text-align:left;margin-left:33pt;margin-top:0;width:28.05pt;height:28.05pt;z-index:25301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Msh+igCAABRBAAADgAAAAAAAAAAAAAAAAAuAgAAZHJzL2Uyb0Rv&#10;Yy54bWxQSwECLQAUAAYACAAAACEAjWdD3NwAAAAGAQAADwAAAAAAAAAAAAAAAACCBAAAZHJzL2Rv&#10;d25yZXYueG1sUEsFBgAAAAAEAAQA8wAAAIsFAAAAAA==&#10;" filled="f" stroked="f" strokeweight=".5pt">
                <v:textbox inset="0,0,0,0">
                  <w:txbxContent>
                    <w:p w14:paraId="12B0AB81" w14:textId="06C2A422" w:rsidR="00231F2F" w:rsidRPr="00A535F7" w:rsidRDefault="00231F2F" w:rsidP="00231F2F">
                      <w:pPr>
                        <w:pStyle w:val="ParaNumbering"/>
                      </w:pPr>
                      <w:r>
                        <w:t>315</w:t>
                      </w:r>
                    </w:p>
                  </w:txbxContent>
                </v:textbox>
                <w10:wrap anchorx="margin" anchory="line"/>
                <w10:anchorlock/>
              </v:shape>
            </w:pict>
          </mc:Fallback>
        </mc:AlternateContent>
      </w:r>
      <w:r w:rsidR="006666C1" w:rsidRPr="006666C1">
        <w:rPr>
          <w:cs/>
          <w:lang w:bidi="hi-IN"/>
        </w:rPr>
        <w:t>तब तेरा पिता जो गुप्त में देखता है</w:t>
      </w:r>
      <w:r w:rsidR="006666C1" w:rsidRPr="006666C1">
        <w:t xml:space="preserve">, </w:t>
      </w:r>
      <w:r w:rsidR="006666C1" w:rsidRPr="006666C1">
        <w:rPr>
          <w:cs/>
          <w:lang w:bidi="hi-IN"/>
        </w:rPr>
        <w:t xml:space="preserve">तुझे प्रतिफल देगा। (मत्ती </w:t>
      </w:r>
      <w:r w:rsidR="006666C1" w:rsidRPr="006666C1">
        <w:rPr>
          <w:cs/>
          <w:lang w:bidi="te"/>
        </w:rPr>
        <w:t>6:4)</w:t>
      </w:r>
    </w:p>
    <w:p w14:paraId="289C6DCC" w14:textId="79069B29" w:rsidR="006666C1" w:rsidRPr="006666C1" w:rsidRDefault="00231F2F" w:rsidP="006666C1">
      <w:pPr>
        <w:pStyle w:val="BodyText0"/>
      </w:pPr>
      <w:r>
        <w:rPr>
          <w:cs/>
        </w:rPr>
        <mc:AlternateContent>
          <mc:Choice Requires="wps">
            <w:drawing>
              <wp:anchor distT="0" distB="0" distL="114300" distR="114300" simplePos="0" relativeHeight="253016064" behindDoc="0" locked="1" layoutInCell="1" allowOverlap="1" wp14:anchorId="0D7B7B98" wp14:editId="567DB954">
                <wp:simplePos x="0" y="0"/>
                <wp:positionH relativeFrom="leftMargin">
                  <wp:posOffset>419100</wp:posOffset>
                </wp:positionH>
                <wp:positionV relativeFrom="line">
                  <wp:posOffset>0</wp:posOffset>
                </wp:positionV>
                <wp:extent cx="356235" cy="356235"/>
                <wp:effectExtent l="0" t="0" r="0" b="0"/>
                <wp:wrapNone/>
                <wp:docPr id="666" name="PARA3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16D9A" w14:textId="1279C62A" w:rsidR="00231F2F" w:rsidRPr="00A535F7" w:rsidRDefault="00231F2F" w:rsidP="00231F2F">
                            <w:pPr>
                              <w:pStyle w:val="ParaNumbering"/>
                            </w:pPr>
                            <w:r>
                              <w:t>316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B7B98" id="PARA316" o:spid="_x0000_s1345" type="#_x0000_t202" style="position:absolute;left:0;text-align:left;margin-left:33pt;margin-top:0;width:28.05pt;height:28.05pt;z-index:25301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knKAIAAFE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H65JygCAABRBAAADgAAAAAAAAAAAAAAAAAuAgAAZHJzL2Uyb0Rv&#10;Yy54bWxQSwECLQAUAAYACAAAACEAjWdD3NwAAAAGAQAADwAAAAAAAAAAAAAAAACCBAAAZHJzL2Rv&#10;d25yZXYueG1sUEsFBgAAAAAEAAQA8wAAAIsFAAAAAA==&#10;" filled="f" stroked="f" strokeweight=".5pt">
                <v:textbox inset="0,0,0,0">
                  <w:txbxContent>
                    <w:p w14:paraId="70F16D9A" w14:textId="1279C62A" w:rsidR="00231F2F" w:rsidRPr="00A535F7" w:rsidRDefault="00231F2F" w:rsidP="00231F2F">
                      <w:pPr>
                        <w:pStyle w:val="ParaNumbering"/>
                      </w:pPr>
                      <w:r>
                        <w:t>316</w:t>
                      </w:r>
                    </w:p>
                  </w:txbxContent>
                </v:textbox>
                <w10:wrap anchorx="margin" anchory="line"/>
                <w10:anchorlock/>
              </v:shape>
            </w:pict>
          </mc:Fallback>
        </mc:AlternateContent>
      </w:r>
      <w:r w:rsidR="006666C1" w:rsidRPr="006666C1">
        <w:rPr>
          <w:cs/>
        </w:rPr>
        <w:t xml:space="preserve">और उसने इसी भाषा का प्रयोग पुनः पद </w:t>
      </w:r>
      <w:r w:rsidR="006666C1" w:rsidRPr="006666C1">
        <w:rPr>
          <w:cs/>
          <w:lang w:bidi="te"/>
        </w:rPr>
        <w:t>6</w:t>
      </w:r>
      <w:r w:rsidR="006666C1" w:rsidRPr="006666C1">
        <w:rPr>
          <w:cs/>
        </w:rPr>
        <w:t xml:space="preserve"> में और फिर पद </w:t>
      </w:r>
      <w:r w:rsidR="006666C1" w:rsidRPr="006666C1">
        <w:rPr>
          <w:cs/>
          <w:lang w:bidi="te"/>
        </w:rPr>
        <w:t>18</w:t>
      </w:r>
      <w:r w:rsidR="006666C1" w:rsidRPr="006666C1">
        <w:rPr>
          <w:cs/>
        </w:rPr>
        <w:t xml:space="preserve"> में किया। उसका मूल सारांश यह था कि परमेश्वर अपने लोगों की देखभाल करता है और उनको उत्साहित करता है और उनकी आवश्यकताओं की पूर्ति करता है।</w:t>
      </w:r>
    </w:p>
    <w:p w14:paraId="142CE28F" w14:textId="45AE50DA" w:rsidR="00CF6582" w:rsidRPr="006666C1" w:rsidRDefault="00231F2F" w:rsidP="006666C1">
      <w:pPr>
        <w:pStyle w:val="BodyText0"/>
      </w:pPr>
      <w:r>
        <w:rPr>
          <w:cs/>
        </w:rPr>
        <mc:AlternateContent>
          <mc:Choice Requires="wps">
            <w:drawing>
              <wp:anchor distT="0" distB="0" distL="114300" distR="114300" simplePos="0" relativeHeight="253018112" behindDoc="0" locked="1" layoutInCell="1" allowOverlap="1" wp14:anchorId="4B60A239" wp14:editId="5F518C3C">
                <wp:simplePos x="0" y="0"/>
                <wp:positionH relativeFrom="leftMargin">
                  <wp:posOffset>419100</wp:posOffset>
                </wp:positionH>
                <wp:positionV relativeFrom="line">
                  <wp:posOffset>0</wp:posOffset>
                </wp:positionV>
                <wp:extent cx="356235" cy="356235"/>
                <wp:effectExtent l="0" t="0" r="0" b="0"/>
                <wp:wrapNone/>
                <wp:docPr id="667" name="PARA3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8B6EB" w14:textId="6EA4A0DF" w:rsidR="00231F2F" w:rsidRPr="00A535F7" w:rsidRDefault="00231F2F" w:rsidP="00231F2F">
                            <w:pPr>
                              <w:pStyle w:val="ParaNumbering"/>
                            </w:pPr>
                            <w:r>
                              <w:t>317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A239" id="PARA317" o:spid="_x0000_s1346" type="#_x0000_t202" style="position:absolute;left:0;text-align:left;margin-left:33pt;margin-top:0;width:28.05pt;height:28.05pt;z-index:25301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XFqYCgCAABRBAAADgAAAAAAAAAAAAAAAAAuAgAAZHJzL2Uyb0Rv&#10;Yy54bWxQSwECLQAUAAYACAAAACEAjWdD3NwAAAAGAQAADwAAAAAAAAAAAAAAAACCBAAAZHJzL2Rv&#10;d25yZXYueG1sUEsFBgAAAAAEAAQA8wAAAIsFAAAAAA==&#10;" filled="f" stroked="f" strokeweight=".5pt">
                <v:textbox inset="0,0,0,0">
                  <w:txbxContent>
                    <w:p w14:paraId="6898B6EB" w14:textId="6EA4A0DF" w:rsidR="00231F2F" w:rsidRPr="00A535F7" w:rsidRDefault="00231F2F" w:rsidP="00231F2F">
                      <w:pPr>
                        <w:pStyle w:val="ParaNumbering"/>
                      </w:pPr>
                      <w:r>
                        <w:t>317</w:t>
                      </w:r>
                    </w:p>
                  </w:txbxContent>
                </v:textbox>
                <w10:wrap anchorx="margin" anchory="line"/>
                <w10:anchorlock/>
              </v:shape>
            </w:pict>
          </mc:Fallback>
        </mc:AlternateContent>
      </w:r>
      <w:r w:rsidR="006666C1" w:rsidRPr="006666C1">
        <w:rPr>
          <w:cs/>
        </w:rPr>
        <w:t xml:space="preserve">और जब यीशु ने अपने शिष्यों को यह बताया कि उन्हें कैसे प्रार्थना करनी चाहिए तो उसने उन्हें मत्ती </w:t>
      </w:r>
      <w:r w:rsidR="006666C1" w:rsidRPr="006666C1">
        <w:rPr>
          <w:cs/>
          <w:lang w:bidi="te"/>
        </w:rPr>
        <w:t xml:space="preserve">6:8 </w:t>
      </w:r>
      <w:r w:rsidR="006666C1" w:rsidRPr="006666C1">
        <w:rPr>
          <w:cs/>
        </w:rPr>
        <w:t>में यह कहते हुए अपने निर्देशों का परिचय दिया :</w:t>
      </w:r>
    </w:p>
    <w:p w14:paraId="18FC4B50" w14:textId="6F0B41C0" w:rsidR="00CF6582" w:rsidRPr="006666C1" w:rsidRDefault="00231F2F" w:rsidP="006666C1">
      <w:pPr>
        <w:pStyle w:val="Quotations"/>
      </w:pPr>
      <w:r>
        <w:rPr>
          <w:cs/>
        </w:rPr>
        <mc:AlternateContent>
          <mc:Choice Requires="wps">
            <w:drawing>
              <wp:anchor distT="0" distB="0" distL="114300" distR="114300" simplePos="0" relativeHeight="253020160" behindDoc="0" locked="1" layoutInCell="1" allowOverlap="1" wp14:anchorId="1DE64C07" wp14:editId="73AA176C">
                <wp:simplePos x="0" y="0"/>
                <wp:positionH relativeFrom="leftMargin">
                  <wp:posOffset>419100</wp:posOffset>
                </wp:positionH>
                <wp:positionV relativeFrom="line">
                  <wp:posOffset>0</wp:posOffset>
                </wp:positionV>
                <wp:extent cx="356235" cy="356235"/>
                <wp:effectExtent l="0" t="0" r="0" b="0"/>
                <wp:wrapNone/>
                <wp:docPr id="668" name="PARA3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20D0C" w14:textId="6E8D9EE4" w:rsidR="00231F2F" w:rsidRPr="00A535F7" w:rsidRDefault="00231F2F" w:rsidP="00231F2F">
                            <w:pPr>
                              <w:pStyle w:val="ParaNumbering"/>
                            </w:pPr>
                            <w:r>
                              <w:t>318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64C07" id="PARA318" o:spid="_x0000_s1347" type="#_x0000_t202" style="position:absolute;left:0;text-align:left;margin-left:33pt;margin-top:0;width:28.05pt;height:28.05pt;z-index:25302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RhJwIAAFE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zdRhJwIAAFEEAAAOAAAAAAAAAAAAAAAAAC4CAABkcnMvZTJvRG9j&#10;LnhtbFBLAQItABQABgAIAAAAIQCNZ0Pc3AAAAAYBAAAPAAAAAAAAAAAAAAAAAIEEAABkcnMvZG93&#10;bnJldi54bWxQSwUGAAAAAAQABADzAAAAigUAAAAA&#10;" filled="f" stroked="f" strokeweight=".5pt">
                <v:textbox inset="0,0,0,0">
                  <w:txbxContent>
                    <w:p w14:paraId="25920D0C" w14:textId="6E8D9EE4" w:rsidR="00231F2F" w:rsidRPr="00A535F7" w:rsidRDefault="00231F2F" w:rsidP="00231F2F">
                      <w:pPr>
                        <w:pStyle w:val="ParaNumbering"/>
                      </w:pPr>
                      <w:r>
                        <w:t>318</w:t>
                      </w:r>
                    </w:p>
                  </w:txbxContent>
                </v:textbox>
                <w10:wrap anchorx="margin" anchory="line"/>
                <w10:anchorlock/>
              </v:shape>
            </w:pict>
          </mc:Fallback>
        </mc:AlternateContent>
      </w:r>
      <w:r w:rsidR="006666C1" w:rsidRPr="006666C1">
        <w:rPr>
          <w:cs/>
          <w:lang w:bidi="hi-IN"/>
        </w:rPr>
        <w:t>तुम्हारा पिता तुम्हारे मांगने से पहले ही जानता है</w:t>
      </w:r>
      <w:r w:rsidR="006666C1" w:rsidRPr="006666C1">
        <w:t xml:space="preserve">, </w:t>
      </w:r>
      <w:r w:rsidR="006666C1" w:rsidRPr="006666C1">
        <w:rPr>
          <w:cs/>
          <w:lang w:bidi="hi-IN"/>
        </w:rPr>
        <w:t xml:space="preserve">कि तुम्हारी क्या क्या आवश्यकता है। (मत्ती </w:t>
      </w:r>
      <w:r w:rsidR="006666C1" w:rsidRPr="006666C1">
        <w:rPr>
          <w:cs/>
          <w:lang w:bidi="te"/>
        </w:rPr>
        <w:t>6:8)</w:t>
      </w:r>
    </w:p>
    <w:p w14:paraId="21E1FADB" w14:textId="3E45DEAA" w:rsidR="00CF6582" w:rsidRPr="006666C1" w:rsidRDefault="00231F2F" w:rsidP="006666C1">
      <w:pPr>
        <w:pStyle w:val="BodyText0"/>
      </w:pPr>
      <w:r>
        <w:rPr>
          <w:cs/>
        </w:rPr>
        <w:lastRenderedPageBreak/>
        <mc:AlternateContent>
          <mc:Choice Requires="wps">
            <w:drawing>
              <wp:anchor distT="0" distB="0" distL="114300" distR="114300" simplePos="0" relativeHeight="253022208" behindDoc="0" locked="1" layoutInCell="1" allowOverlap="1" wp14:anchorId="197C0224" wp14:editId="14469AB7">
                <wp:simplePos x="0" y="0"/>
                <wp:positionH relativeFrom="leftMargin">
                  <wp:posOffset>419100</wp:posOffset>
                </wp:positionH>
                <wp:positionV relativeFrom="line">
                  <wp:posOffset>0</wp:posOffset>
                </wp:positionV>
                <wp:extent cx="356235" cy="356235"/>
                <wp:effectExtent l="0" t="0" r="0" b="0"/>
                <wp:wrapNone/>
                <wp:docPr id="669" name="PARA3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B7A51B" w14:textId="3CF62EFC" w:rsidR="00231F2F" w:rsidRPr="00A535F7" w:rsidRDefault="00231F2F" w:rsidP="00231F2F">
                            <w:pPr>
                              <w:pStyle w:val="ParaNumbering"/>
                            </w:pPr>
                            <w:r>
                              <w:t>319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0224" id="PARA319" o:spid="_x0000_s1348" type="#_x0000_t202" style="position:absolute;left:0;text-align:left;margin-left:33pt;margin-top:0;width:28.05pt;height:28.05pt;z-index:25302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4hKA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e8+ISgCAABRBAAADgAAAAAAAAAAAAAAAAAuAgAAZHJzL2Uyb0Rv&#10;Yy54bWxQSwECLQAUAAYACAAAACEAjWdD3NwAAAAGAQAADwAAAAAAAAAAAAAAAACCBAAAZHJzL2Rv&#10;d25yZXYueG1sUEsFBgAAAAAEAAQA8wAAAIsFAAAAAA==&#10;" filled="f" stroked="f" strokeweight=".5pt">
                <v:textbox inset="0,0,0,0">
                  <w:txbxContent>
                    <w:p w14:paraId="36B7A51B" w14:textId="3CF62EFC" w:rsidR="00231F2F" w:rsidRPr="00A535F7" w:rsidRDefault="00231F2F" w:rsidP="00231F2F">
                      <w:pPr>
                        <w:pStyle w:val="ParaNumbering"/>
                      </w:pPr>
                      <w:r>
                        <w:t>319</w:t>
                      </w:r>
                    </w:p>
                  </w:txbxContent>
                </v:textbox>
                <w10:wrap anchorx="margin" anchory="line"/>
                <w10:anchorlock/>
              </v:shape>
            </w:pict>
          </mc:Fallback>
        </mc:AlternateContent>
      </w:r>
      <w:r w:rsidR="006666C1" w:rsidRPr="006666C1">
        <w:rPr>
          <w:cs/>
        </w:rPr>
        <w:t>हम इस बात से आश्वस्त हो सकते हैं कि परमेश्वर हमें आशीष देगा और वह हमारी प्रार्थनाएँ सुनेगा</w:t>
      </w:r>
      <w:r w:rsidR="006666C1" w:rsidRPr="006666C1">
        <w:t xml:space="preserve">, </w:t>
      </w:r>
      <w:r w:rsidR="006666C1" w:rsidRPr="006666C1">
        <w:rPr>
          <w:cs/>
        </w:rPr>
        <w:t>क्योंकि हम जानते हैं कि वह हमारा प्रेमी पिता है।</w:t>
      </w:r>
    </w:p>
    <w:p w14:paraId="75615F46" w14:textId="362B2A9A" w:rsidR="006666C1" w:rsidRPr="006666C1" w:rsidRDefault="00231F2F" w:rsidP="006666C1">
      <w:pPr>
        <w:pStyle w:val="Quotations"/>
      </w:pPr>
      <w:r>
        <w:rPr>
          <w:rFonts w:cs="Raavi"/>
          <w:cs/>
        </w:rPr>
        <mc:AlternateContent>
          <mc:Choice Requires="wps">
            <w:drawing>
              <wp:anchor distT="0" distB="0" distL="114300" distR="114300" simplePos="0" relativeHeight="253024256" behindDoc="0" locked="1" layoutInCell="1" allowOverlap="1" wp14:anchorId="310E1AA8" wp14:editId="30966251">
                <wp:simplePos x="0" y="0"/>
                <wp:positionH relativeFrom="leftMargin">
                  <wp:posOffset>419100</wp:posOffset>
                </wp:positionH>
                <wp:positionV relativeFrom="line">
                  <wp:posOffset>0</wp:posOffset>
                </wp:positionV>
                <wp:extent cx="356235" cy="356235"/>
                <wp:effectExtent l="0" t="0" r="0" b="0"/>
                <wp:wrapNone/>
                <wp:docPr id="670" name="PARA3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CDF30" w14:textId="7593DA35" w:rsidR="00231F2F" w:rsidRPr="00A535F7" w:rsidRDefault="00231F2F" w:rsidP="00231F2F">
                            <w:pPr>
                              <w:pStyle w:val="ParaNumbering"/>
                            </w:pPr>
                            <w:r>
                              <w:t>320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E1AA8" id="PARA320" o:spid="_x0000_s1349" type="#_x0000_t202" style="position:absolute;left:0;text-align:left;margin-left:33pt;margin-top:0;width:28.05pt;height:28.05pt;z-index:25302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UM92CgCAABRBAAADgAAAAAAAAAAAAAAAAAuAgAAZHJzL2Uyb0Rv&#10;Yy54bWxQSwECLQAUAAYACAAAACEAjWdD3NwAAAAGAQAADwAAAAAAAAAAAAAAAACCBAAAZHJzL2Rv&#10;d25yZXYueG1sUEsFBgAAAAAEAAQA8wAAAIsFAAAAAA==&#10;" filled="f" stroked="f" strokeweight=".5pt">
                <v:textbox inset="0,0,0,0">
                  <w:txbxContent>
                    <w:p w14:paraId="6D9CDF30" w14:textId="7593DA35" w:rsidR="00231F2F" w:rsidRPr="00A535F7" w:rsidRDefault="00231F2F" w:rsidP="00231F2F">
                      <w:pPr>
                        <w:pStyle w:val="ParaNumbering"/>
                      </w:pPr>
                      <w:r>
                        <w:t>320</w:t>
                      </w:r>
                    </w:p>
                  </w:txbxContent>
                </v:textbox>
                <w10:wrap anchorx="margin" anchory="line"/>
                <w10:anchorlock/>
              </v:shape>
            </w:pict>
          </mc:Fallback>
        </mc:AlternateContent>
      </w:r>
      <w:r w:rsidR="006666C1" w:rsidRPr="006666C1">
        <w:rPr>
          <w:cs/>
        </w:rPr>
        <w:t>मेरे शिक्षण का क्षेत्र आत्मिक जीवन का निर्माण है और प्रभु की प्रार्थना के विषय में एक बात जो मैं कहता हूँ</w:t>
      </w:r>
      <w:r w:rsidR="006666C1" w:rsidRPr="006666C1">
        <w:t xml:space="preserve">, </w:t>
      </w:r>
      <w:r w:rsidR="006666C1" w:rsidRPr="006666C1">
        <w:rPr>
          <w:cs/>
        </w:rPr>
        <w:t>वह यह है कि हम इस बात को जानकर प्रार्थना करें कि अन्य असंख्य लोग भी उसी समय प्रार्थना कर रहे होंगे। एक कारण है जिसके लिए हम परमेश्वर को “परमेश्वर” करके संबोधित करते हैं कि परमेश्वर उनमें से हरेक प्रार्थना को एक-एक करके सुन सकता है</w:t>
      </w:r>
      <w:r w:rsidR="006666C1" w:rsidRPr="006666C1">
        <w:t xml:space="preserve">, </w:t>
      </w:r>
      <w:r w:rsidR="006666C1" w:rsidRPr="006666C1">
        <w:rPr>
          <w:cs/>
        </w:rPr>
        <w:t>जैसे कि एक ही जन उस समय उसके ध्यान को आकर्षित कर रहा हो। वह हमें एक पवित्र संगति में लाता है</w:t>
      </w:r>
      <w:r w:rsidR="006666C1" w:rsidRPr="006666C1">
        <w:t xml:space="preserve">, </w:t>
      </w:r>
      <w:r w:rsidR="006666C1" w:rsidRPr="006666C1">
        <w:rPr>
          <w:cs/>
        </w:rPr>
        <w:t>स्वर्ग के राज्य के एक व्यक्तित्व के रूप में। और उसके पश्चात्</w:t>
      </w:r>
      <w:r w:rsidR="006666C1" w:rsidRPr="006666C1">
        <w:t xml:space="preserve">, </w:t>
      </w:r>
      <w:r w:rsidR="006666C1" w:rsidRPr="006666C1">
        <w:rPr>
          <w:cs/>
        </w:rPr>
        <w:t>पिता शब्द आता है। इसके बाद चाहे मैं कोई भी क्यों न हूँ या फिर उस प्रार्थना में कहीं पर भी क्यों न हूँ</w:t>
      </w:r>
      <w:r w:rsidR="006666C1" w:rsidRPr="006666C1">
        <w:t xml:space="preserve">, </w:t>
      </w:r>
      <w:r w:rsidR="006666C1" w:rsidRPr="006666C1">
        <w:rPr>
          <w:cs/>
        </w:rPr>
        <w:t>मैं परमेश्वर के समीप अब्बा</w:t>
      </w:r>
      <w:r w:rsidR="006666C1" w:rsidRPr="006666C1">
        <w:t xml:space="preserve">, </w:t>
      </w:r>
      <w:r w:rsidR="006666C1" w:rsidRPr="006666C1">
        <w:rPr>
          <w:cs/>
        </w:rPr>
        <w:t>पिता करके जाता हूँ। और यदि पोलैंड का एक व्यक्ति परमेश्वर को “पिता” करके संबोधित करता है</w:t>
      </w:r>
      <w:r w:rsidR="006666C1" w:rsidRPr="006666C1">
        <w:t xml:space="preserve">, </w:t>
      </w:r>
      <w:r w:rsidR="006666C1" w:rsidRPr="006666C1">
        <w:rPr>
          <w:cs/>
        </w:rPr>
        <w:t>और मैं भी परमेश्वर को संयुक्त राज्य में “पिता” करके संबोधित करता हूँ</w:t>
      </w:r>
      <w:r w:rsidR="006666C1" w:rsidRPr="006666C1">
        <w:t xml:space="preserve">, </w:t>
      </w:r>
      <w:r w:rsidR="006666C1" w:rsidRPr="006666C1">
        <w:rPr>
          <w:cs/>
        </w:rPr>
        <w:t>तो इसका यह तात्पर्य हुआ कि हम सब भाई-बहन हैं। यदि हमारा एक ही पिता है</w:t>
      </w:r>
      <w:r w:rsidR="006666C1" w:rsidRPr="006666C1">
        <w:t xml:space="preserve">, </w:t>
      </w:r>
      <w:r w:rsidR="006666C1" w:rsidRPr="006666C1">
        <w:rPr>
          <w:cs/>
        </w:rPr>
        <w:t>तो हम एक ही परिवार के सदस्य हैं। इसलिए मैं सोचता हूँ कि मत्ती इस विषय पर परमेश्वर के राज्य के सामर्थशाली विचार का अनुमोदन करता है</w:t>
      </w:r>
      <w:r w:rsidR="006666C1" w:rsidRPr="006666C1">
        <w:t xml:space="preserve">, </w:t>
      </w:r>
      <w:r w:rsidR="006666C1" w:rsidRPr="006666C1">
        <w:rPr>
          <w:cs/>
        </w:rPr>
        <w:t>जिसका वह बार-बार प्रयोग करता है। परंतु यह तो प्रार्थना का जीवन है जो हमें इस बात की प्रतीति कराता है कि जब मैं प्रार्थना करता हूँ तो मैं दूसरे लोगों के साथ प्रार्थना करता हूँ जो एक ही बात कहते हैं</w:t>
      </w:r>
      <w:r w:rsidR="006666C1" w:rsidRPr="006666C1">
        <w:t xml:space="preserve">, </w:t>
      </w:r>
      <w:r w:rsidR="006666C1" w:rsidRPr="006666C1">
        <w:rPr>
          <w:cs/>
        </w:rPr>
        <w:t>परंतु जब वे भी वही बात बोलते हैं जो मैं बोलता हूँ तो इसका तात्पर्य यह है कि हम सब एक ही परिवार के सदस्य हैं।</w:t>
      </w:r>
    </w:p>
    <w:p w14:paraId="3390F7B7" w14:textId="77777777" w:rsidR="00CF6582" w:rsidRPr="006666C1" w:rsidRDefault="006666C1" w:rsidP="006666C1">
      <w:pPr>
        <w:pStyle w:val="QuotationAuthor"/>
      </w:pPr>
      <w:r w:rsidRPr="006666C1">
        <w:rPr>
          <w:cs/>
        </w:rPr>
        <w:t>डॉ. स्टीव हार्पर</w:t>
      </w:r>
    </w:p>
    <w:p w14:paraId="5B7C07E9" w14:textId="6B18D574" w:rsidR="006666C1" w:rsidRPr="006666C1" w:rsidRDefault="00231F2F" w:rsidP="006666C1">
      <w:pPr>
        <w:pStyle w:val="Quotations"/>
      </w:pPr>
      <w:r>
        <w:rPr>
          <w:rFonts w:cs="Raavi"/>
          <w:cs/>
        </w:rPr>
        <mc:AlternateContent>
          <mc:Choice Requires="wps">
            <w:drawing>
              <wp:anchor distT="0" distB="0" distL="114300" distR="114300" simplePos="0" relativeHeight="253026304" behindDoc="0" locked="1" layoutInCell="1" allowOverlap="1" wp14:anchorId="32C1B376" wp14:editId="230FCF74">
                <wp:simplePos x="0" y="0"/>
                <wp:positionH relativeFrom="leftMargin">
                  <wp:posOffset>419100</wp:posOffset>
                </wp:positionH>
                <wp:positionV relativeFrom="line">
                  <wp:posOffset>0</wp:posOffset>
                </wp:positionV>
                <wp:extent cx="356235" cy="356235"/>
                <wp:effectExtent l="0" t="0" r="0" b="0"/>
                <wp:wrapNone/>
                <wp:docPr id="671" name="PARA3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AD4410" w14:textId="55F3DCAD" w:rsidR="00231F2F" w:rsidRPr="00A535F7" w:rsidRDefault="00231F2F" w:rsidP="00231F2F">
                            <w:pPr>
                              <w:pStyle w:val="ParaNumbering"/>
                            </w:pPr>
                            <w:r>
                              <w:t>321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B376" id="PARA321" o:spid="_x0000_s1350" type="#_x0000_t202" style="position:absolute;left:0;text-align:left;margin-left:33pt;margin-top:0;width:28.05pt;height:28.05pt;z-index:25302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GEKAIAAFE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7NxhCgCAABRBAAADgAAAAAAAAAAAAAAAAAuAgAAZHJzL2Uyb0Rv&#10;Yy54bWxQSwECLQAUAAYACAAAACEAjWdD3NwAAAAGAQAADwAAAAAAAAAAAAAAAACCBAAAZHJzL2Rv&#10;d25yZXYueG1sUEsFBgAAAAAEAAQA8wAAAIsFAAAAAA==&#10;" filled="f" stroked="f" strokeweight=".5pt">
                <v:textbox inset="0,0,0,0">
                  <w:txbxContent>
                    <w:p w14:paraId="2DAD4410" w14:textId="55F3DCAD" w:rsidR="00231F2F" w:rsidRPr="00A535F7" w:rsidRDefault="00231F2F" w:rsidP="00231F2F">
                      <w:pPr>
                        <w:pStyle w:val="ParaNumbering"/>
                      </w:pPr>
                      <w:r>
                        <w:t>321</w:t>
                      </w:r>
                    </w:p>
                  </w:txbxContent>
                </v:textbox>
                <w10:wrap anchorx="margin" anchory="line"/>
                <w10:anchorlock/>
              </v:shape>
            </w:pict>
          </mc:Fallback>
        </mc:AlternateContent>
      </w:r>
      <w:r w:rsidR="006666C1" w:rsidRPr="006666C1">
        <w:rPr>
          <w:cs/>
        </w:rPr>
        <w:t>हमें परमेश्वर के राज्य में गोद लिया गया है</w:t>
      </w:r>
      <w:r w:rsidR="006666C1" w:rsidRPr="006666C1">
        <w:t xml:space="preserve">, </w:t>
      </w:r>
      <w:r w:rsidR="006666C1" w:rsidRPr="006666C1">
        <w:rPr>
          <w:cs/>
        </w:rPr>
        <w:t>इससे बढ़कर और अधिक हमें उत्साहित करने वाली कोई बात नहीं हो सकती। पापों की क्षमा प्राप्त करना एक बहुत बड़ी बात है</w:t>
      </w:r>
      <w:r w:rsidR="006666C1" w:rsidRPr="006666C1">
        <w:t xml:space="preserve">, </w:t>
      </w:r>
      <w:r w:rsidR="006666C1" w:rsidRPr="006666C1">
        <w:rPr>
          <w:cs/>
        </w:rPr>
        <w:t>परंतु जैसे जे. आई. पैकर अपनी पुस्तक परमेश्वर को जानना में कहता है</w:t>
      </w:r>
      <w:r w:rsidR="006666C1" w:rsidRPr="006666C1">
        <w:t xml:space="preserve">, </w:t>
      </w:r>
      <w:r w:rsidR="006666C1" w:rsidRPr="006666C1">
        <w:rPr>
          <w:cs/>
        </w:rPr>
        <w:t>परमेश्वर द्वारा धर्मी ठहराया जाना भी एक बहुत बड़ी बात है</w:t>
      </w:r>
      <w:r w:rsidR="006666C1" w:rsidRPr="006666C1">
        <w:t xml:space="preserve">, </w:t>
      </w:r>
      <w:r w:rsidR="006666C1" w:rsidRPr="006666C1">
        <w:rPr>
          <w:cs/>
        </w:rPr>
        <w:t>परंतु परमेश्वर के परिवार में गोद लिया जाना इससे भी बड़ी बात है। परमेश्वर को अपने पिता के रूप में पाना वास्तव में हमारे जीवन में परमेश्वर के कार्य की चरम सीमा है। न्यायी के द्वारा न केवल हमें क्षमा किया जाता है बल्कि हमें परमेश्वर के घराने में स्वीकार किया जाता है</w:t>
      </w:r>
      <w:r w:rsidR="006666C1" w:rsidRPr="006666C1">
        <w:t xml:space="preserve">, </w:t>
      </w:r>
      <w:r w:rsidR="006666C1" w:rsidRPr="006666C1">
        <w:rPr>
          <w:cs/>
        </w:rPr>
        <w:t>वह हमारा पिता है और हम उसके बच्चे हैं। और इसलिए हम मसीह के साथ सह-उत्तराधिकारी हैं। जो कुछ यीशु का है</w:t>
      </w:r>
      <w:r w:rsidR="006666C1" w:rsidRPr="006666C1">
        <w:t xml:space="preserve">, </w:t>
      </w:r>
      <w:r w:rsidR="006666C1" w:rsidRPr="006666C1">
        <w:rPr>
          <w:cs/>
        </w:rPr>
        <w:t>अर्थात् सब कुछ</w:t>
      </w:r>
      <w:r w:rsidR="006666C1" w:rsidRPr="006666C1">
        <w:t xml:space="preserve">, </w:t>
      </w:r>
      <w:r w:rsidR="006666C1" w:rsidRPr="006666C1">
        <w:rPr>
          <w:cs/>
        </w:rPr>
        <w:t>वह सब हमारा है। वही हमारा उत्तराधिकार है। एक समय था जब हम क्रोध की संतान थे</w:t>
      </w:r>
      <w:r w:rsidR="006666C1" w:rsidRPr="006666C1">
        <w:t xml:space="preserve">, </w:t>
      </w:r>
      <w:r w:rsidR="006666C1" w:rsidRPr="006666C1">
        <w:rPr>
          <w:cs/>
        </w:rPr>
        <w:t>जब हमारा उत्तराधिकार परमेश्वर का क्रोध था। परंतु अब क्रोध की अपेक्षा हम मसीह के साथ सह-उत्तराधिकारी हैं। हम ईश्वरीय प्रकृति के भागी हैं और सचमुच हमें मसीह के साथ भाई कहा जाता है क्योंकि उसके साथ हमें पुत्रत्व का दर्जा मिला है। हमने अपनी अधार्मिकता का सौदा मसीह की धार्मिकता के साथ किया है। इसके द्वारा हम परमेश्वर की संतान बन जाते हैं</w:t>
      </w:r>
      <w:r w:rsidR="006666C1" w:rsidRPr="006666C1">
        <w:t xml:space="preserve">, </w:t>
      </w:r>
      <w:r w:rsidR="006666C1" w:rsidRPr="006666C1">
        <w:rPr>
          <w:cs/>
        </w:rPr>
        <w:t>और उसके परिवार में निमंत्रण पाते हैं। और हमारे लिए यह सबसे बड़ी आशीष है जिसकी हम कल्पना भी नहीं कर सकते थे।</w:t>
      </w:r>
    </w:p>
    <w:p w14:paraId="40486D15" w14:textId="77777777" w:rsidR="00CF6582" w:rsidRPr="006666C1" w:rsidRDefault="006666C1" w:rsidP="006666C1">
      <w:pPr>
        <w:pStyle w:val="QuotationAuthor"/>
      </w:pPr>
      <w:r w:rsidRPr="006666C1">
        <w:rPr>
          <w:cs/>
        </w:rPr>
        <w:t>डॉ. के. एरिक थोनेस</w:t>
      </w:r>
    </w:p>
    <w:p w14:paraId="358D86A3" w14:textId="06723E8E" w:rsidR="006666C1" w:rsidRPr="006666C1" w:rsidRDefault="00231F2F" w:rsidP="006666C1">
      <w:pPr>
        <w:pStyle w:val="BodyText0"/>
      </w:pPr>
      <w:r>
        <w:rPr>
          <w:cs/>
        </w:rPr>
        <w:lastRenderedPageBreak/>
        <mc:AlternateContent>
          <mc:Choice Requires="wps">
            <w:drawing>
              <wp:anchor distT="0" distB="0" distL="114300" distR="114300" simplePos="0" relativeHeight="253028352" behindDoc="0" locked="1" layoutInCell="1" allowOverlap="1" wp14:anchorId="67D687A7" wp14:editId="4106203E">
                <wp:simplePos x="0" y="0"/>
                <wp:positionH relativeFrom="leftMargin">
                  <wp:posOffset>419100</wp:posOffset>
                </wp:positionH>
                <wp:positionV relativeFrom="line">
                  <wp:posOffset>0</wp:posOffset>
                </wp:positionV>
                <wp:extent cx="356235" cy="356235"/>
                <wp:effectExtent l="0" t="0" r="0" b="0"/>
                <wp:wrapNone/>
                <wp:docPr id="672" name="PARA3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6E814" w14:textId="31C03096" w:rsidR="00231F2F" w:rsidRPr="00A535F7" w:rsidRDefault="00231F2F" w:rsidP="00231F2F">
                            <w:pPr>
                              <w:pStyle w:val="ParaNumbering"/>
                            </w:pPr>
                            <w:r>
                              <w:t>322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687A7" id="PARA322" o:spid="_x0000_s1351" type="#_x0000_t202" style="position:absolute;left:0;text-align:left;margin-left:33pt;margin-top:0;width:28.05pt;height:28.05pt;z-index:25302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wbpWSgCAABRBAAADgAAAAAAAAAAAAAAAAAuAgAAZHJzL2Uyb0Rv&#10;Yy54bWxQSwECLQAUAAYACAAAACEAjWdD3NwAAAAGAQAADwAAAAAAAAAAAAAAAACCBAAAZHJzL2Rv&#10;d25yZXYueG1sUEsFBgAAAAAEAAQA8wAAAIsFAAAAAA==&#10;" filled="f" stroked="f" strokeweight=".5pt">
                <v:textbox inset="0,0,0,0">
                  <w:txbxContent>
                    <w:p w14:paraId="6536E814" w14:textId="31C03096" w:rsidR="00231F2F" w:rsidRPr="00A535F7" w:rsidRDefault="00231F2F" w:rsidP="00231F2F">
                      <w:pPr>
                        <w:pStyle w:val="ParaNumbering"/>
                      </w:pPr>
                      <w:r>
                        <w:t>322</w:t>
                      </w:r>
                    </w:p>
                  </w:txbxContent>
                </v:textbox>
                <w10:wrap anchorx="margin" anchory="line"/>
                <w10:anchorlock/>
              </v:shape>
            </w:pict>
          </mc:Fallback>
        </mc:AlternateContent>
      </w:r>
      <w:r w:rsidR="006666C1" w:rsidRPr="006666C1">
        <w:rPr>
          <w:cs/>
        </w:rPr>
        <w:t xml:space="preserve">मत्ती </w:t>
      </w:r>
      <w:r w:rsidR="006666C1" w:rsidRPr="006666C1">
        <w:rPr>
          <w:cs/>
          <w:lang w:bidi="te"/>
        </w:rPr>
        <w:t>6:25-34</w:t>
      </w:r>
      <w:r w:rsidR="006666C1" w:rsidRPr="006666C1">
        <w:rPr>
          <w:cs/>
        </w:rPr>
        <w:t xml:space="preserve"> में यीशु ने परमेश्वर की संतान को उसकी देखभाल के प्रति आश्वस्त करने के लिए “आकाश के पक्षी” और “मैदान के फूल” के दो उदाहरण दिए</w:t>
      </w:r>
      <w:r w:rsidR="006666C1" w:rsidRPr="006666C1">
        <w:t xml:space="preserve">, </w:t>
      </w:r>
      <w:r w:rsidR="006666C1" w:rsidRPr="006666C1">
        <w:rPr>
          <w:cs/>
        </w:rPr>
        <w:t>और इससे यह दर्शाया कि परमेश्वर अपनी सृष्टि के सबसे छोटे प्राणी की देखभाल भी करता है। और उसका कहना यह था कि यदि परमेश्वर छोटी से छोटी बात का ध्यान रखता है</w:t>
      </w:r>
      <w:r w:rsidR="006666C1" w:rsidRPr="006666C1">
        <w:t xml:space="preserve">, </w:t>
      </w:r>
      <w:r w:rsidR="006666C1" w:rsidRPr="006666C1">
        <w:rPr>
          <w:cs/>
        </w:rPr>
        <w:t>तो निश्चय ही वह अपने लोगों की बहुत अधिक देखभाल करेगा। हमारा स्वर्गीय पिता हमें उत्तम भोजन</w:t>
      </w:r>
      <w:r w:rsidR="006666C1" w:rsidRPr="006666C1">
        <w:t xml:space="preserve">, </w:t>
      </w:r>
      <w:r w:rsidR="006666C1" w:rsidRPr="006666C1">
        <w:rPr>
          <w:cs/>
        </w:rPr>
        <w:t>वस्त्र और सुरक्षा प्रदान करेगा।</w:t>
      </w:r>
    </w:p>
    <w:p w14:paraId="1172E40C" w14:textId="67566DB2" w:rsidR="006666C1" w:rsidRPr="006666C1" w:rsidRDefault="00231F2F" w:rsidP="006666C1">
      <w:pPr>
        <w:pStyle w:val="BodyText0"/>
      </w:pPr>
      <w:r>
        <w:rPr>
          <w:cs/>
        </w:rPr>
        <mc:AlternateContent>
          <mc:Choice Requires="wps">
            <w:drawing>
              <wp:anchor distT="0" distB="0" distL="114300" distR="114300" simplePos="0" relativeHeight="253030400" behindDoc="0" locked="1" layoutInCell="1" allowOverlap="1" wp14:anchorId="79BB2365" wp14:editId="1BF92B7D">
                <wp:simplePos x="0" y="0"/>
                <wp:positionH relativeFrom="leftMargin">
                  <wp:posOffset>419100</wp:posOffset>
                </wp:positionH>
                <wp:positionV relativeFrom="line">
                  <wp:posOffset>0</wp:posOffset>
                </wp:positionV>
                <wp:extent cx="356235" cy="356235"/>
                <wp:effectExtent l="0" t="0" r="0" b="0"/>
                <wp:wrapNone/>
                <wp:docPr id="673" name="PARA3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C024F3" w14:textId="60CCD2B6" w:rsidR="00231F2F" w:rsidRPr="00A535F7" w:rsidRDefault="00231F2F" w:rsidP="00231F2F">
                            <w:pPr>
                              <w:pStyle w:val="ParaNumbering"/>
                            </w:pPr>
                            <w:r>
                              <w:t>323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2365" id="PARA323" o:spid="_x0000_s1352" type="#_x0000_t202" style="position:absolute;left:0;text-align:left;margin-left:33pt;margin-top:0;width:28.05pt;height:28.05pt;z-index:25303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CQDGSgCAABRBAAADgAAAAAAAAAAAAAAAAAuAgAAZHJzL2Uyb0Rv&#10;Yy54bWxQSwECLQAUAAYACAAAACEAjWdD3NwAAAAGAQAADwAAAAAAAAAAAAAAAACCBAAAZHJzL2Rv&#10;d25yZXYueG1sUEsFBgAAAAAEAAQA8wAAAIsFAAAAAA==&#10;" filled="f" stroked="f" strokeweight=".5pt">
                <v:textbox inset="0,0,0,0">
                  <w:txbxContent>
                    <w:p w14:paraId="75C024F3" w14:textId="60CCD2B6" w:rsidR="00231F2F" w:rsidRPr="00A535F7" w:rsidRDefault="00231F2F" w:rsidP="00231F2F">
                      <w:pPr>
                        <w:pStyle w:val="ParaNumbering"/>
                      </w:pPr>
                      <w:r>
                        <w:t>323</w:t>
                      </w:r>
                    </w:p>
                  </w:txbxContent>
                </v:textbox>
                <w10:wrap anchorx="margin" anchory="line"/>
                <w10:anchorlock/>
              </v:shape>
            </w:pict>
          </mc:Fallback>
        </mc:AlternateContent>
      </w:r>
      <w:r w:rsidR="006666C1" w:rsidRPr="006666C1">
        <w:rPr>
          <w:cs/>
        </w:rPr>
        <w:t>यीशु जब अपने शिष्यों को सेवकाई की बड़ी मुश्किलों की चेतावनी दे रहा था</w:t>
      </w:r>
      <w:r w:rsidR="006666C1" w:rsidRPr="006666C1">
        <w:t xml:space="preserve">, </w:t>
      </w:r>
      <w:r w:rsidR="006666C1" w:rsidRPr="006666C1">
        <w:rPr>
          <w:cs/>
        </w:rPr>
        <w:t>तो उसने परमेश्वर की पितारुपी देखभाल और सुरक्षा पर बल दिया। उदाहरण के लिए</w:t>
      </w:r>
      <w:r w:rsidR="006666C1" w:rsidRPr="006666C1">
        <w:t xml:space="preserve">, </w:t>
      </w:r>
      <w:r w:rsidR="006666C1" w:rsidRPr="006666C1">
        <w:rPr>
          <w:cs/>
        </w:rPr>
        <w:t xml:space="preserve">मत्ती </w:t>
      </w:r>
      <w:r w:rsidR="006666C1" w:rsidRPr="006666C1">
        <w:rPr>
          <w:cs/>
          <w:lang w:bidi="te"/>
        </w:rPr>
        <w:t>10:19-20</w:t>
      </w:r>
      <w:r w:rsidR="006666C1" w:rsidRPr="006666C1">
        <w:rPr>
          <w:cs/>
        </w:rPr>
        <w:t xml:space="preserve"> में</w:t>
      </w:r>
      <w:r w:rsidR="006666C1" w:rsidRPr="006666C1">
        <w:t xml:space="preserve">, </w:t>
      </w:r>
      <w:r w:rsidR="006666C1" w:rsidRPr="006666C1">
        <w:rPr>
          <w:cs/>
        </w:rPr>
        <w:t>यीशु ने उन्हें बताया कि वे बंदीगृह में डाले जाएँगे। परंतु उसने उन्हें यह भी आश्वासन दिया कि पिता का आत्मा उनके साथ होगा। और उसने उन्हें यह भी स्मरण दिलाया कि जब उनका जीवन उनकी सेवकाई के कारण खतरों में होगा तो उनका पिता उनकी सुरक्षा करेगा।</w:t>
      </w:r>
    </w:p>
    <w:p w14:paraId="7FA3691C" w14:textId="68714916" w:rsidR="00CF6582" w:rsidRPr="006666C1" w:rsidRDefault="00231F2F" w:rsidP="006666C1">
      <w:pPr>
        <w:pStyle w:val="BodyText0"/>
      </w:pPr>
      <w:r>
        <w:rPr>
          <w:cs/>
        </w:rPr>
        <mc:AlternateContent>
          <mc:Choice Requires="wps">
            <w:drawing>
              <wp:anchor distT="0" distB="0" distL="114300" distR="114300" simplePos="0" relativeHeight="253032448" behindDoc="0" locked="1" layoutInCell="1" allowOverlap="1" wp14:anchorId="5D0DB70B" wp14:editId="45A9BE5F">
                <wp:simplePos x="0" y="0"/>
                <wp:positionH relativeFrom="leftMargin">
                  <wp:posOffset>419100</wp:posOffset>
                </wp:positionH>
                <wp:positionV relativeFrom="line">
                  <wp:posOffset>0</wp:posOffset>
                </wp:positionV>
                <wp:extent cx="356235" cy="356235"/>
                <wp:effectExtent l="0" t="0" r="0" b="0"/>
                <wp:wrapNone/>
                <wp:docPr id="674" name="PARA3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16D835" w14:textId="575A21F2" w:rsidR="00231F2F" w:rsidRPr="00A535F7" w:rsidRDefault="00231F2F" w:rsidP="00231F2F">
                            <w:pPr>
                              <w:pStyle w:val="ParaNumbering"/>
                            </w:pPr>
                            <w:r>
                              <w:t>324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B70B" id="PARA324" o:spid="_x0000_s1353" type="#_x0000_t202" style="position:absolute;left:0;text-align:left;margin-left:33pt;margin-top:0;width:28.05pt;height:28.05pt;z-index:25303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k5KQIAAFEEAAAOAAAAZHJzL2Uyb0RvYy54bWysVMFu2zAMvQ/YPwi6L06TJR2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prqTkpAgAAUQQAAA4AAAAAAAAAAAAAAAAALgIAAGRycy9lMm9E&#10;b2MueG1sUEsBAi0AFAAGAAgAAAAhAI1nQ9zcAAAABgEAAA8AAAAAAAAAAAAAAAAAgwQAAGRycy9k&#10;b3ducmV2LnhtbFBLBQYAAAAABAAEAPMAAACMBQAAAAA=&#10;" filled="f" stroked="f" strokeweight=".5pt">
                <v:textbox inset="0,0,0,0">
                  <w:txbxContent>
                    <w:p w14:paraId="5516D835" w14:textId="575A21F2" w:rsidR="00231F2F" w:rsidRPr="00A535F7" w:rsidRDefault="00231F2F" w:rsidP="00231F2F">
                      <w:pPr>
                        <w:pStyle w:val="ParaNumbering"/>
                      </w:pPr>
                      <w:r>
                        <w:t>324</w:t>
                      </w:r>
                    </w:p>
                  </w:txbxContent>
                </v:textbox>
                <w10:wrap anchorx="margin" anchory="line"/>
                <w10:anchorlock/>
              </v:shape>
            </w:pict>
          </mc:Fallback>
        </mc:AlternateContent>
      </w:r>
      <w:r w:rsidR="006666C1" w:rsidRPr="006666C1">
        <w:rPr>
          <w:cs/>
        </w:rPr>
        <w:t xml:space="preserve">मत्ती </w:t>
      </w:r>
      <w:r w:rsidR="006666C1" w:rsidRPr="006666C1">
        <w:rPr>
          <w:cs/>
          <w:lang w:bidi="te"/>
        </w:rPr>
        <w:t xml:space="preserve">10:29-31 </w:t>
      </w:r>
      <w:r w:rsidR="006666C1" w:rsidRPr="006666C1">
        <w:rPr>
          <w:cs/>
        </w:rPr>
        <w:t>में यीशु के उत्साहित करने वाले शब्दों को सुनिए :</w:t>
      </w:r>
    </w:p>
    <w:p w14:paraId="3B0465B0" w14:textId="2DFA3D6E" w:rsidR="006666C1" w:rsidRPr="006666C1" w:rsidRDefault="00231F2F" w:rsidP="006666C1">
      <w:pPr>
        <w:pStyle w:val="Quotations"/>
      </w:pPr>
      <w:r>
        <w:rPr>
          <w:rFonts w:cs="Raavi"/>
          <w:cs/>
        </w:rPr>
        <mc:AlternateContent>
          <mc:Choice Requires="wps">
            <w:drawing>
              <wp:anchor distT="0" distB="0" distL="114300" distR="114300" simplePos="0" relativeHeight="253034496" behindDoc="0" locked="1" layoutInCell="1" allowOverlap="1" wp14:anchorId="7413682B" wp14:editId="64EBD07A">
                <wp:simplePos x="0" y="0"/>
                <wp:positionH relativeFrom="leftMargin">
                  <wp:posOffset>419100</wp:posOffset>
                </wp:positionH>
                <wp:positionV relativeFrom="line">
                  <wp:posOffset>0</wp:posOffset>
                </wp:positionV>
                <wp:extent cx="356235" cy="356235"/>
                <wp:effectExtent l="0" t="0" r="0" b="0"/>
                <wp:wrapNone/>
                <wp:docPr id="675" name="PARA3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420659" w14:textId="7839F70B" w:rsidR="00231F2F" w:rsidRPr="00A535F7" w:rsidRDefault="00231F2F" w:rsidP="00231F2F">
                            <w:pPr>
                              <w:pStyle w:val="ParaNumbering"/>
                            </w:pPr>
                            <w:r>
                              <w:t>325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3682B" id="PARA325" o:spid="_x0000_s1354" type="#_x0000_t202" style="position:absolute;left:0;text-align:left;margin-left:33pt;margin-top:0;width:28.05pt;height:28.05pt;z-index:25303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hcKAIAAFEEAAAOAAAAZHJzL2Uyb0RvYy54bWysVE1v2zAMvQ/YfxB0X5wPJCu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j6oXCgCAABRBAAADgAAAAAAAAAAAAAAAAAuAgAAZHJzL2Uyb0Rv&#10;Yy54bWxQSwECLQAUAAYACAAAACEAjWdD3NwAAAAGAQAADwAAAAAAAAAAAAAAAACCBAAAZHJzL2Rv&#10;d25yZXYueG1sUEsFBgAAAAAEAAQA8wAAAIsFAAAAAA==&#10;" filled="f" stroked="f" strokeweight=".5pt">
                <v:textbox inset="0,0,0,0">
                  <w:txbxContent>
                    <w:p w14:paraId="06420659" w14:textId="7839F70B" w:rsidR="00231F2F" w:rsidRPr="00A535F7" w:rsidRDefault="00231F2F" w:rsidP="00231F2F">
                      <w:pPr>
                        <w:pStyle w:val="ParaNumbering"/>
                      </w:pPr>
                      <w:r>
                        <w:t>325</w:t>
                      </w:r>
                    </w:p>
                  </w:txbxContent>
                </v:textbox>
                <w10:wrap anchorx="margin" anchory="line"/>
                <w10:anchorlock/>
              </v:shape>
            </w:pict>
          </mc:Fallback>
        </mc:AlternateContent>
      </w:r>
      <w:r w:rsidR="006666C1" w:rsidRPr="006666C1">
        <w:rPr>
          <w:cs/>
        </w:rPr>
        <w:t>क्या पैसे मे दो गोरैये नहीं बिकतीं</w:t>
      </w:r>
      <w:r w:rsidR="006666C1" w:rsidRPr="006666C1">
        <w:t xml:space="preserve">? </w:t>
      </w:r>
      <w:r w:rsidR="006666C1" w:rsidRPr="006666C1">
        <w:rPr>
          <w:cs/>
        </w:rPr>
        <w:t>तौभी तुम्हारे पिता की इच्छा के बिना उन में से एक भी भूमि पर नहीं गिर सकती। तुम्हारे सिर के बाल भी सब गिने हुए हैं। इसलिये</w:t>
      </w:r>
      <w:r w:rsidR="006666C1" w:rsidRPr="006666C1">
        <w:t xml:space="preserve">, </w:t>
      </w:r>
      <w:r w:rsidR="006666C1" w:rsidRPr="006666C1">
        <w:rPr>
          <w:cs/>
        </w:rPr>
        <w:t>डरो नहीं</w:t>
      </w:r>
      <w:r w:rsidR="006666C1" w:rsidRPr="006666C1">
        <w:t xml:space="preserve">; </w:t>
      </w:r>
      <w:r w:rsidR="006666C1" w:rsidRPr="006666C1">
        <w:rPr>
          <w:cs/>
        </w:rPr>
        <w:t xml:space="preserve">तुम बहुत गोरैयों से बढ़कर हो। (मत्ती </w:t>
      </w:r>
      <w:r w:rsidR="006666C1" w:rsidRPr="006666C1">
        <w:rPr>
          <w:rFonts w:cs="Gautami"/>
          <w:cs/>
          <w:lang w:bidi="te"/>
        </w:rPr>
        <w:t>10:29-31)</w:t>
      </w:r>
    </w:p>
    <w:p w14:paraId="32BDD6FF" w14:textId="0BFB4448" w:rsidR="006666C1" w:rsidRPr="006666C1" w:rsidRDefault="00231F2F" w:rsidP="006666C1">
      <w:pPr>
        <w:pStyle w:val="Quotations"/>
      </w:pPr>
      <w:r>
        <w:rPr>
          <w:rFonts w:cs="Raavi"/>
          <w:cs/>
        </w:rPr>
        <mc:AlternateContent>
          <mc:Choice Requires="wps">
            <w:drawing>
              <wp:anchor distT="0" distB="0" distL="114300" distR="114300" simplePos="0" relativeHeight="253036544" behindDoc="0" locked="1" layoutInCell="1" allowOverlap="1" wp14:anchorId="41772917" wp14:editId="281FBEEA">
                <wp:simplePos x="0" y="0"/>
                <wp:positionH relativeFrom="leftMargin">
                  <wp:posOffset>419100</wp:posOffset>
                </wp:positionH>
                <wp:positionV relativeFrom="line">
                  <wp:posOffset>0</wp:posOffset>
                </wp:positionV>
                <wp:extent cx="356235" cy="356235"/>
                <wp:effectExtent l="0" t="0" r="0" b="0"/>
                <wp:wrapNone/>
                <wp:docPr id="676" name="PARA3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CD886" w14:textId="21BA14A6" w:rsidR="00231F2F" w:rsidRPr="00A535F7" w:rsidRDefault="00231F2F" w:rsidP="00231F2F">
                            <w:pPr>
                              <w:pStyle w:val="ParaNumbering"/>
                            </w:pPr>
                            <w:r>
                              <w:t>326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72917" id="PARA326" o:spid="_x0000_s1355" type="#_x0000_t202" style="position:absolute;left:0;text-align:left;margin-left:33pt;margin-top:0;width:28.05pt;height:28.05pt;z-index:25303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CBKQIAAFE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6LMIEpAgAAUQQAAA4AAAAAAAAAAAAAAAAALgIAAGRycy9lMm9E&#10;b2MueG1sUEsBAi0AFAAGAAgAAAAhAI1nQ9zcAAAABgEAAA8AAAAAAAAAAAAAAAAAgwQAAGRycy9k&#10;b3ducmV2LnhtbFBLBQYAAAAABAAEAPMAAACMBQAAAAA=&#10;" filled="f" stroked="f" strokeweight=".5pt">
                <v:textbox inset="0,0,0,0">
                  <w:txbxContent>
                    <w:p w14:paraId="12ACD886" w14:textId="21BA14A6" w:rsidR="00231F2F" w:rsidRPr="00A535F7" w:rsidRDefault="00231F2F" w:rsidP="00231F2F">
                      <w:pPr>
                        <w:pStyle w:val="ParaNumbering"/>
                      </w:pPr>
                      <w:r>
                        <w:t>326</w:t>
                      </w:r>
                    </w:p>
                  </w:txbxContent>
                </v:textbox>
                <w10:wrap anchorx="margin" anchory="line"/>
                <w10:anchorlock/>
              </v:shape>
            </w:pict>
          </mc:Fallback>
        </mc:AlternateContent>
      </w:r>
      <w:r w:rsidR="006666C1" w:rsidRPr="006666C1">
        <w:rPr>
          <w:cs/>
        </w:rPr>
        <w:t>बहुत से विश्वासियों के लिए मसीही होने का जीवन अति कठिन है। संसार के बहुत से हिस्सों में मसीहियों को सताव का सामना करना पड़ रहा है। और उनके जीवन का महान आनन्द यह है कि वे उसी देह के अंग हैं और वे अपनी पहचान परमेश्वर के लोगों के रूप में कर सकते हैं। पवित्रशास्त्र हमें यह बताता है कि परमेश्वर हमारा पिता है। हमारे पास बहुत बड़ा सौभाग्य है</w:t>
      </w:r>
      <w:r w:rsidR="006666C1" w:rsidRPr="006666C1">
        <w:t xml:space="preserve">, </w:t>
      </w:r>
      <w:r w:rsidR="006666C1" w:rsidRPr="006666C1">
        <w:rPr>
          <w:cs/>
        </w:rPr>
        <w:t xml:space="preserve">जैसे कि रोमियो </w:t>
      </w:r>
      <w:r w:rsidR="006666C1" w:rsidRPr="006666C1">
        <w:rPr>
          <w:rFonts w:cs="Gautami"/>
          <w:cs/>
          <w:lang w:bidi="te"/>
        </w:rPr>
        <w:t>8</w:t>
      </w:r>
      <w:r w:rsidR="006666C1" w:rsidRPr="006666C1">
        <w:rPr>
          <w:cs/>
        </w:rPr>
        <w:t xml:space="preserve"> हमें बताता है कि हम परमेश्वर को अब्बा कह सकते हैं। हमें यह भी आश्वासन है कि परमेश्वर लगातार हमारी देखभाल करता है। और हम यह भी देखते हैं कि परमेश्वर अपने परिवार के लोगों से प्रेम भी करता है। और इस प्रकार</w:t>
      </w:r>
      <w:r w:rsidR="006666C1" w:rsidRPr="006666C1">
        <w:t xml:space="preserve">, </w:t>
      </w:r>
      <w:r w:rsidR="006666C1" w:rsidRPr="006666C1">
        <w:rPr>
          <w:cs/>
        </w:rPr>
        <w:t>विश्वासी के लिए उसके जीवन का ह्रदय यह प्रेरणा है जो मसीह से आती है क्योंकि परमेश्वर अब हमारा पिता है।</w:t>
      </w:r>
    </w:p>
    <w:p w14:paraId="37EDC81C" w14:textId="77777777" w:rsidR="00CF6582" w:rsidRPr="006666C1" w:rsidRDefault="006666C1" w:rsidP="006666C1">
      <w:pPr>
        <w:pStyle w:val="QuotationAuthor"/>
      </w:pPr>
      <w:r w:rsidRPr="006666C1">
        <w:rPr>
          <w:cs/>
        </w:rPr>
        <w:t>डॉ. जेफ लोमैन</w:t>
      </w:r>
    </w:p>
    <w:p w14:paraId="38229AFC" w14:textId="31D55681" w:rsidR="00CF6582" w:rsidRPr="006666C1" w:rsidRDefault="00231F2F" w:rsidP="006666C1">
      <w:pPr>
        <w:pStyle w:val="BodyText0"/>
      </w:pPr>
      <w:r>
        <w:rPr>
          <w:cs/>
        </w:rPr>
        <mc:AlternateContent>
          <mc:Choice Requires="wps">
            <w:drawing>
              <wp:anchor distT="0" distB="0" distL="114300" distR="114300" simplePos="0" relativeHeight="253038592" behindDoc="0" locked="1" layoutInCell="1" allowOverlap="1" wp14:anchorId="60647252" wp14:editId="739EA4A8">
                <wp:simplePos x="0" y="0"/>
                <wp:positionH relativeFrom="leftMargin">
                  <wp:posOffset>419100</wp:posOffset>
                </wp:positionH>
                <wp:positionV relativeFrom="line">
                  <wp:posOffset>0</wp:posOffset>
                </wp:positionV>
                <wp:extent cx="356235" cy="356235"/>
                <wp:effectExtent l="0" t="0" r="0" b="0"/>
                <wp:wrapNone/>
                <wp:docPr id="677" name="PARA3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0D3C76" w14:textId="267661A1" w:rsidR="00231F2F" w:rsidRPr="00A535F7" w:rsidRDefault="00231F2F" w:rsidP="00231F2F">
                            <w:pPr>
                              <w:pStyle w:val="ParaNumbering"/>
                            </w:pPr>
                            <w:r>
                              <w:t>327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47252" id="PARA327" o:spid="_x0000_s1356" type="#_x0000_t202" style="position:absolute;left:0;text-align:left;margin-left:33pt;margin-top:0;width:28.05pt;height:28.05pt;z-index:25303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8cJUCgCAABRBAAADgAAAAAAAAAAAAAAAAAuAgAAZHJzL2Uyb0Rv&#10;Yy54bWxQSwECLQAUAAYACAAAACEAjWdD3NwAAAAGAQAADwAAAAAAAAAAAAAAAACCBAAAZHJzL2Rv&#10;d25yZXYueG1sUEsFBgAAAAAEAAQA8wAAAIsFAAAAAA==&#10;" filled="f" stroked="f" strokeweight=".5pt">
                <v:textbox inset="0,0,0,0">
                  <w:txbxContent>
                    <w:p w14:paraId="570D3C76" w14:textId="267661A1" w:rsidR="00231F2F" w:rsidRPr="00A535F7" w:rsidRDefault="00231F2F" w:rsidP="00231F2F">
                      <w:pPr>
                        <w:pStyle w:val="ParaNumbering"/>
                      </w:pPr>
                      <w:r>
                        <w:t>327</w:t>
                      </w:r>
                    </w:p>
                  </w:txbxContent>
                </v:textbox>
                <w10:wrap anchorx="margin" anchory="line"/>
                <w10:anchorlock/>
              </v:shape>
            </w:pict>
          </mc:Fallback>
        </mc:AlternateContent>
      </w:r>
      <w:r w:rsidR="006666C1" w:rsidRPr="006666C1">
        <w:rPr>
          <w:cs/>
        </w:rPr>
        <w:t>परमेश्वर के लोगों के विषय में एक कलीसिया तथा परमेश्वर के परिवार के रूप में अध्ययन कर लेने के बाद</w:t>
      </w:r>
      <w:r w:rsidR="006666C1" w:rsidRPr="006666C1">
        <w:t xml:space="preserve">, </w:t>
      </w:r>
      <w:r w:rsidR="006666C1" w:rsidRPr="006666C1">
        <w:rPr>
          <w:cs/>
        </w:rPr>
        <w:t>अब हम परमेश्वर के लोगों की बुलाहट के विषय में अध्ययन करने के लिए तैयार हैं।</w:t>
      </w:r>
    </w:p>
    <w:p w14:paraId="22A093F5" w14:textId="77777777" w:rsidR="00CF6582" w:rsidRDefault="006666C1" w:rsidP="00AE6345">
      <w:pPr>
        <w:pStyle w:val="BulletHeading"/>
      </w:pPr>
      <w:bookmarkStart w:id="137" w:name="_Toc8056479"/>
      <w:bookmarkStart w:id="138" w:name="_Toc21183163"/>
      <w:bookmarkStart w:id="139" w:name="_Toc80703657"/>
      <w:r w:rsidRPr="006666C1">
        <w:rPr>
          <w:cs/>
          <w:lang w:bidi="hi-IN"/>
        </w:rPr>
        <w:t>बुलाहट</w:t>
      </w:r>
      <w:bookmarkEnd w:id="137"/>
      <w:bookmarkEnd w:id="138"/>
      <w:bookmarkEnd w:id="139"/>
    </w:p>
    <w:p w14:paraId="0558F2C0" w14:textId="70FCBE5A" w:rsidR="006666C1" w:rsidRPr="006666C1" w:rsidRDefault="00231F2F" w:rsidP="006666C1">
      <w:pPr>
        <w:pStyle w:val="BodyText0"/>
      </w:pPr>
      <w:r>
        <w:rPr>
          <w:cs/>
        </w:rPr>
        <mc:AlternateContent>
          <mc:Choice Requires="wps">
            <w:drawing>
              <wp:anchor distT="0" distB="0" distL="114300" distR="114300" simplePos="0" relativeHeight="253040640" behindDoc="0" locked="1" layoutInCell="1" allowOverlap="1" wp14:anchorId="2B1F8080" wp14:editId="2EF7CDCB">
                <wp:simplePos x="0" y="0"/>
                <wp:positionH relativeFrom="leftMargin">
                  <wp:posOffset>419100</wp:posOffset>
                </wp:positionH>
                <wp:positionV relativeFrom="line">
                  <wp:posOffset>0</wp:posOffset>
                </wp:positionV>
                <wp:extent cx="356235" cy="356235"/>
                <wp:effectExtent l="0" t="0" r="0" b="0"/>
                <wp:wrapNone/>
                <wp:docPr id="678" name="PARA3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32D46" w14:textId="22625A3B" w:rsidR="00231F2F" w:rsidRPr="00A535F7" w:rsidRDefault="00231F2F" w:rsidP="00231F2F">
                            <w:pPr>
                              <w:pStyle w:val="ParaNumbering"/>
                            </w:pPr>
                            <w:r>
                              <w:t>328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F8080" id="PARA328" o:spid="_x0000_s1357" type="#_x0000_t202" style="position:absolute;left:0;text-align:left;margin-left:33pt;margin-top:0;width:28.05pt;height:28.05pt;z-index:25304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e7dRJwIAAFEEAAAOAAAAAAAAAAAAAAAAAC4CAABkcnMvZTJvRG9j&#10;LnhtbFBLAQItABQABgAIAAAAIQCNZ0Pc3AAAAAYBAAAPAAAAAAAAAAAAAAAAAIEEAABkcnMvZG93&#10;bnJldi54bWxQSwUGAAAAAAQABADzAAAAigUAAAAA&#10;" filled="f" stroked="f" strokeweight=".5pt">
                <v:textbox inset="0,0,0,0">
                  <w:txbxContent>
                    <w:p w14:paraId="6B532D46" w14:textId="22625A3B" w:rsidR="00231F2F" w:rsidRPr="00A535F7" w:rsidRDefault="00231F2F" w:rsidP="00231F2F">
                      <w:pPr>
                        <w:pStyle w:val="ParaNumbering"/>
                      </w:pPr>
                      <w:r>
                        <w:t>328</w:t>
                      </w:r>
                    </w:p>
                  </w:txbxContent>
                </v:textbox>
                <w10:wrap anchorx="margin" anchory="line"/>
                <w10:anchorlock/>
              </v:shape>
            </w:pict>
          </mc:Fallback>
        </mc:AlternateContent>
      </w:r>
      <w:r w:rsidR="006666C1" w:rsidRPr="006666C1">
        <w:rPr>
          <w:cs/>
        </w:rPr>
        <w:t>परमेश्वर के लोगों का यह सौभाग्य है कि वे उसकी कलीसिया तथा उसके परिवार के भाग हैं। परंतु उसके लोगों के रूप में हमारी बुलाहट में कठिनाईयाँ</w:t>
      </w:r>
      <w:r w:rsidR="006666C1" w:rsidRPr="006666C1">
        <w:t xml:space="preserve">, </w:t>
      </w:r>
      <w:r w:rsidR="006666C1" w:rsidRPr="006666C1">
        <w:rPr>
          <w:cs/>
        </w:rPr>
        <w:t>खतरे और दु:ख भी शामिल है। यीशु स्वंय ही हमारा दु:ख उठानेवाला मसीहा राजा है। और जब हम उसका अनुकरण करते हैं तो हम दुःख भी उठाते हैं।</w:t>
      </w:r>
    </w:p>
    <w:p w14:paraId="406573EF" w14:textId="561C40AF" w:rsidR="00CF6582" w:rsidRPr="006666C1" w:rsidRDefault="00231F2F" w:rsidP="006666C1">
      <w:pPr>
        <w:pStyle w:val="BodyText0"/>
      </w:pPr>
      <w:r>
        <w:rPr>
          <w:cs/>
        </w:rPr>
        <mc:AlternateContent>
          <mc:Choice Requires="wps">
            <w:drawing>
              <wp:anchor distT="0" distB="0" distL="114300" distR="114300" simplePos="0" relativeHeight="253042688" behindDoc="0" locked="1" layoutInCell="1" allowOverlap="1" wp14:anchorId="14EA549D" wp14:editId="5C150F46">
                <wp:simplePos x="0" y="0"/>
                <wp:positionH relativeFrom="leftMargin">
                  <wp:posOffset>419100</wp:posOffset>
                </wp:positionH>
                <wp:positionV relativeFrom="line">
                  <wp:posOffset>0</wp:posOffset>
                </wp:positionV>
                <wp:extent cx="356235" cy="356235"/>
                <wp:effectExtent l="0" t="0" r="0" b="0"/>
                <wp:wrapNone/>
                <wp:docPr id="679" name="PARA3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D88968" w14:textId="60467E66" w:rsidR="00231F2F" w:rsidRPr="00A535F7" w:rsidRDefault="00231F2F" w:rsidP="00231F2F">
                            <w:pPr>
                              <w:pStyle w:val="ParaNumbering"/>
                            </w:pPr>
                            <w:r>
                              <w:t>329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A549D" id="PARA329" o:spid="_x0000_s1358" type="#_x0000_t202" style="position:absolute;left:0;text-align:left;margin-left:33pt;margin-top:0;width:28.05pt;height:28.05pt;z-index:25304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9ZXREpAgAAUQQAAA4AAAAAAAAAAAAAAAAALgIAAGRycy9lMm9E&#10;b2MueG1sUEsBAi0AFAAGAAgAAAAhAI1nQ9zcAAAABgEAAA8AAAAAAAAAAAAAAAAAgwQAAGRycy9k&#10;b3ducmV2LnhtbFBLBQYAAAAABAAEAPMAAACMBQAAAAA=&#10;" filled="f" stroked="f" strokeweight=".5pt">
                <v:textbox inset="0,0,0,0">
                  <w:txbxContent>
                    <w:p w14:paraId="68D88968" w14:textId="60467E66" w:rsidR="00231F2F" w:rsidRPr="00A535F7" w:rsidRDefault="00231F2F" w:rsidP="00231F2F">
                      <w:pPr>
                        <w:pStyle w:val="ParaNumbering"/>
                      </w:pPr>
                      <w:r>
                        <w:t>329</w:t>
                      </w:r>
                    </w:p>
                  </w:txbxContent>
                </v:textbox>
                <w10:wrap anchorx="margin" anchory="line"/>
                <w10:anchorlock/>
              </v:shape>
            </w:pict>
          </mc:Fallback>
        </mc:AlternateContent>
      </w:r>
      <w:r w:rsidR="006666C1" w:rsidRPr="006666C1">
        <w:rPr>
          <w:cs/>
        </w:rPr>
        <w:t>उदाहरण के लिए</w:t>
      </w:r>
      <w:r w:rsidR="006666C1" w:rsidRPr="006666C1">
        <w:t xml:space="preserve">, </w:t>
      </w:r>
      <w:r w:rsidR="006666C1" w:rsidRPr="006666C1">
        <w:rPr>
          <w:cs/>
        </w:rPr>
        <w:t xml:space="preserve">मत्ती </w:t>
      </w:r>
      <w:r w:rsidR="006666C1" w:rsidRPr="006666C1">
        <w:rPr>
          <w:cs/>
          <w:lang w:bidi="te"/>
        </w:rPr>
        <w:t xml:space="preserve">10:34-36 </w:t>
      </w:r>
      <w:r w:rsidR="006666C1" w:rsidRPr="006666C1">
        <w:rPr>
          <w:cs/>
        </w:rPr>
        <w:t>में यीशु ने स्पष्ट किया कि हमारी बुलाहट में संघर्ष है। सुनिए उसने वहां क्या कहा :</w:t>
      </w:r>
    </w:p>
    <w:p w14:paraId="0F1D7CE8" w14:textId="767A2120" w:rsidR="00CF6582" w:rsidRPr="00F87037" w:rsidRDefault="00231F2F" w:rsidP="00F87037">
      <w:pPr>
        <w:pStyle w:val="Quotations"/>
      </w:pPr>
      <w:r>
        <w:rPr>
          <w:cs/>
        </w:rPr>
        <mc:AlternateContent>
          <mc:Choice Requires="wps">
            <w:drawing>
              <wp:anchor distT="0" distB="0" distL="114300" distR="114300" simplePos="0" relativeHeight="253044736" behindDoc="0" locked="1" layoutInCell="1" allowOverlap="1" wp14:anchorId="4655CA1A" wp14:editId="3419C7DC">
                <wp:simplePos x="0" y="0"/>
                <wp:positionH relativeFrom="leftMargin">
                  <wp:posOffset>419100</wp:posOffset>
                </wp:positionH>
                <wp:positionV relativeFrom="line">
                  <wp:posOffset>0</wp:posOffset>
                </wp:positionV>
                <wp:extent cx="356235" cy="356235"/>
                <wp:effectExtent l="0" t="0" r="0" b="0"/>
                <wp:wrapNone/>
                <wp:docPr id="680" name="PARA3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CEB171" w14:textId="1D2502AF" w:rsidR="00231F2F" w:rsidRPr="00A535F7" w:rsidRDefault="00231F2F" w:rsidP="00231F2F">
                            <w:pPr>
                              <w:pStyle w:val="ParaNumbering"/>
                            </w:pPr>
                            <w:r>
                              <w:t>330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5CA1A" id="PARA330" o:spid="_x0000_s1359" type="#_x0000_t202" style="position:absolute;left:0;text-align:left;margin-left:33pt;margin-top:0;width:28.05pt;height:28.05pt;z-index:25304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I88vJwIAAFEEAAAOAAAAAAAAAAAAAAAAAC4CAABkcnMvZTJvRG9j&#10;LnhtbFBLAQItABQABgAIAAAAIQCNZ0Pc3AAAAAYBAAAPAAAAAAAAAAAAAAAAAIEEAABkcnMvZG93&#10;bnJldi54bWxQSwUGAAAAAAQABADzAAAAigUAAAAA&#10;" filled="f" stroked="f" strokeweight=".5pt">
                <v:textbox inset="0,0,0,0">
                  <w:txbxContent>
                    <w:p w14:paraId="4ACEB171" w14:textId="1D2502AF" w:rsidR="00231F2F" w:rsidRPr="00A535F7" w:rsidRDefault="00231F2F" w:rsidP="00231F2F">
                      <w:pPr>
                        <w:pStyle w:val="ParaNumbering"/>
                      </w:pPr>
                      <w:r>
                        <w:t>330</w:t>
                      </w:r>
                    </w:p>
                  </w:txbxContent>
                </v:textbox>
                <w10:wrap anchorx="margin" anchory="line"/>
                <w10:anchorlock/>
              </v:shape>
            </w:pict>
          </mc:Fallback>
        </mc:AlternateContent>
      </w:r>
      <w:r w:rsidR="00F87037" w:rsidRPr="00F87037">
        <w:rPr>
          <w:cs/>
          <w:lang w:bidi="hi-IN"/>
        </w:rPr>
        <w:t>यह न समझो</w:t>
      </w:r>
      <w:r w:rsidR="00F87037" w:rsidRPr="00F87037">
        <w:t xml:space="preserve">, </w:t>
      </w:r>
      <w:r w:rsidR="00F87037" w:rsidRPr="00F87037">
        <w:rPr>
          <w:cs/>
          <w:lang w:bidi="hi-IN"/>
        </w:rPr>
        <w:t>कि मैं पृथ्वी पर मिलाप कराने को आया हूँ</w:t>
      </w:r>
      <w:r w:rsidR="00F87037" w:rsidRPr="00F87037">
        <w:t xml:space="preserve">; </w:t>
      </w:r>
      <w:r w:rsidR="00F87037" w:rsidRPr="00F87037">
        <w:rPr>
          <w:cs/>
          <w:lang w:bidi="hi-IN"/>
        </w:rPr>
        <w:t>मैं मिलाप कराने को नहीं</w:t>
      </w:r>
      <w:r w:rsidR="00F87037" w:rsidRPr="00F87037">
        <w:t xml:space="preserve">, </w:t>
      </w:r>
      <w:r w:rsidR="00F87037" w:rsidRPr="00F87037">
        <w:rPr>
          <w:cs/>
          <w:lang w:bidi="hi-IN"/>
        </w:rPr>
        <w:t>पर तलवार चलवाने आया हूँ। मैं तो आया हूँ</w:t>
      </w:r>
      <w:r w:rsidR="00F87037" w:rsidRPr="00F87037">
        <w:t xml:space="preserve">, </w:t>
      </w:r>
      <w:r w:rsidR="00F87037" w:rsidRPr="00F87037">
        <w:rPr>
          <w:cs/>
          <w:lang w:bidi="hi-IN"/>
        </w:rPr>
        <w:t>कि मनुष्य को उसके पिता से</w:t>
      </w:r>
      <w:r w:rsidR="00F87037" w:rsidRPr="00F87037">
        <w:t xml:space="preserve">, </w:t>
      </w:r>
      <w:r w:rsidR="00F87037" w:rsidRPr="00F87037">
        <w:rPr>
          <w:cs/>
          <w:lang w:bidi="hi-IN"/>
        </w:rPr>
        <w:lastRenderedPageBreak/>
        <w:t>और बेटी को उस की मां से</w:t>
      </w:r>
      <w:r w:rsidR="00F87037" w:rsidRPr="00F87037">
        <w:t xml:space="preserve">, </w:t>
      </w:r>
      <w:r w:rsidR="00F87037" w:rsidRPr="00F87037">
        <w:rPr>
          <w:cs/>
          <w:lang w:bidi="hi-IN"/>
        </w:rPr>
        <w:t xml:space="preserve">और बहू को उस की सास से अलग कर दूं। मनुष्य के बैरी उसके घर ही के लोग होंगे। (मत्ती </w:t>
      </w:r>
      <w:r w:rsidR="00F87037" w:rsidRPr="00F87037">
        <w:rPr>
          <w:cs/>
          <w:lang w:bidi="te"/>
        </w:rPr>
        <w:t>10:34-36)</w:t>
      </w:r>
    </w:p>
    <w:p w14:paraId="794D8507" w14:textId="27503451" w:rsidR="00CF6582" w:rsidRPr="00F87037" w:rsidRDefault="00231F2F" w:rsidP="00F87037">
      <w:pPr>
        <w:pStyle w:val="BodyText0"/>
      </w:pPr>
      <w:r>
        <w:rPr>
          <w:cs/>
        </w:rPr>
        <mc:AlternateContent>
          <mc:Choice Requires="wps">
            <w:drawing>
              <wp:anchor distT="0" distB="0" distL="114300" distR="114300" simplePos="0" relativeHeight="253046784" behindDoc="0" locked="1" layoutInCell="1" allowOverlap="1" wp14:anchorId="4AF3D846" wp14:editId="6D4967A3">
                <wp:simplePos x="0" y="0"/>
                <wp:positionH relativeFrom="leftMargin">
                  <wp:posOffset>419100</wp:posOffset>
                </wp:positionH>
                <wp:positionV relativeFrom="line">
                  <wp:posOffset>0</wp:posOffset>
                </wp:positionV>
                <wp:extent cx="356235" cy="356235"/>
                <wp:effectExtent l="0" t="0" r="0" b="0"/>
                <wp:wrapNone/>
                <wp:docPr id="681" name="PARA3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D8E7D" w14:textId="4ADA142F" w:rsidR="00231F2F" w:rsidRPr="00A535F7" w:rsidRDefault="00231F2F" w:rsidP="00231F2F">
                            <w:pPr>
                              <w:pStyle w:val="ParaNumbering"/>
                            </w:pPr>
                            <w:r>
                              <w:t>331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3D846" id="PARA331" o:spid="_x0000_s1360" type="#_x0000_t202" style="position:absolute;left:0;text-align:left;margin-left:33pt;margin-top:0;width:28.05pt;height:28.05pt;z-index:25304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NODcygCAABRBAAADgAAAAAAAAAAAAAAAAAuAgAAZHJzL2Uyb0Rv&#10;Yy54bWxQSwECLQAUAAYACAAAACEAjWdD3NwAAAAGAQAADwAAAAAAAAAAAAAAAACCBAAAZHJzL2Rv&#10;d25yZXYueG1sUEsFBgAAAAAEAAQA8wAAAIsFAAAAAA==&#10;" filled="f" stroked="f" strokeweight=".5pt">
                <v:textbox inset="0,0,0,0">
                  <w:txbxContent>
                    <w:p w14:paraId="71FD8E7D" w14:textId="4ADA142F" w:rsidR="00231F2F" w:rsidRPr="00A535F7" w:rsidRDefault="00231F2F" w:rsidP="00231F2F">
                      <w:pPr>
                        <w:pStyle w:val="ParaNumbering"/>
                      </w:pPr>
                      <w:r>
                        <w:t>331</w:t>
                      </w:r>
                    </w:p>
                  </w:txbxContent>
                </v:textbox>
                <w10:wrap anchorx="margin" anchory="line"/>
                <w10:anchorlock/>
              </v:shape>
            </w:pict>
          </mc:Fallback>
        </mc:AlternateContent>
      </w:r>
      <w:r w:rsidR="00F87037" w:rsidRPr="00F87037">
        <w:rPr>
          <w:cs/>
        </w:rPr>
        <w:t xml:space="preserve">और मत्ती </w:t>
      </w:r>
      <w:r w:rsidR="00F87037" w:rsidRPr="00F87037">
        <w:rPr>
          <w:cs/>
          <w:lang w:bidi="te"/>
        </w:rPr>
        <w:t xml:space="preserve">16:24-25 </w:t>
      </w:r>
      <w:r w:rsidR="00F87037" w:rsidRPr="00F87037">
        <w:rPr>
          <w:cs/>
        </w:rPr>
        <w:t>में वह इस प्रकार कहता है :</w:t>
      </w:r>
    </w:p>
    <w:p w14:paraId="2DF558F4" w14:textId="7ABCFF9E" w:rsidR="00CF6582" w:rsidRPr="00F87037" w:rsidRDefault="00231F2F" w:rsidP="00F87037">
      <w:pPr>
        <w:pStyle w:val="Quotations"/>
      </w:pPr>
      <w:r>
        <w:rPr>
          <w:cs/>
        </w:rPr>
        <mc:AlternateContent>
          <mc:Choice Requires="wps">
            <w:drawing>
              <wp:anchor distT="0" distB="0" distL="114300" distR="114300" simplePos="0" relativeHeight="253048832" behindDoc="0" locked="1" layoutInCell="1" allowOverlap="1" wp14:anchorId="3FA744D6" wp14:editId="303145A4">
                <wp:simplePos x="0" y="0"/>
                <wp:positionH relativeFrom="leftMargin">
                  <wp:posOffset>419100</wp:posOffset>
                </wp:positionH>
                <wp:positionV relativeFrom="line">
                  <wp:posOffset>0</wp:posOffset>
                </wp:positionV>
                <wp:extent cx="356235" cy="356235"/>
                <wp:effectExtent l="0" t="0" r="0" b="0"/>
                <wp:wrapNone/>
                <wp:docPr id="682" name="PARA3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CA39A" w14:textId="33A95201" w:rsidR="00231F2F" w:rsidRPr="00A535F7" w:rsidRDefault="00231F2F" w:rsidP="00231F2F">
                            <w:pPr>
                              <w:pStyle w:val="ParaNumbering"/>
                            </w:pPr>
                            <w:r>
                              <w:t>332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44D6" id="PARA332" o:spid="_x0000_s1361" type="#_x0000_t202" style="position:absolute;left:0;text-align:left;margin-left:33pt;margin-top:0;width:28.05pt;height:28.05pt;z-index:25304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GYbrigCAABRBAAADgAAAAAAAAAAAAAAAAAuAgAAZHJzL2Uyb0Rv&#10;Yy54bWxQSwECLQAUAAYACAAAACEAjWdD3NwAAAAGAQAADwAAAAAAAAAAAAAAAACCBAAAZHJzL2Rv&#10;d25yZXYueG1sUEsFBgAAAAAEAAQA8wAAAIsFAAAAAA==&#10;" filled="f" stroked="f" strokeweight=".5pt">
                <v:textbox inset="0,0,0,0">
                  <w:txbxContent>
                    <w:p w14:paraId="191CA39A" w14:textId="33A95201" w:rsidR="00231F2F" w:rsidRPr="00A535F7" w:rsidRDefault="00231F2F" w:rsidP="00231F2F">
                      <w:pPr>
                        <w:pStyle w:val="ParaNumbering"/>
                      </w:pPr>
                      <w:r>
                        <w:t>332</w:t>
                      </w:r>
                    </w:p>
                  </w:txbxContent>
                </v:textbox>
                <w10:wrap anchorx="margin" anchory="line"/>
                <w10:anchorlock/>
              </v:shape>
            </w:pict>
          </mc:Fallback>
        </mc:AlternateContent>
      </w:r>
      <w:r w:rsidR="00F87037" w:rsidRPr="00F87037">
        <w:rPr>
          <w:cs/>
          <w:lang w:bidi="hi-IN"/>
        </w:rPr>
        <w:t>तब यीशु ने अपने चेलों से कहा</w:t>
      </w:r>
      <w:r w:rsidR="00F87037" w:rsidRPr="00F87037">
        <w:t xml:space="preserve">; </w:t>
      </w:r>
      <w:r w:rsidR="00F87037" w:rsidRPr="00F87037">
        <w:rPr>
          <w:cs/>
          <w:lang w:bidi="hi-IN"/>
        </w:rPr>
        <w:t>यदि कोई मेरे पीछे आना चाहे</w:t>
      </w:r>
      <w:r w:rsidR="00F87037" w:rsidRPr="00F87037">
        <w:t xml:space="preserve">, </w:t>
      </w:r>
      <w:r w:rsidR="00F87037" w:rsidRPr="00F87037">
        <w:rPr>
          <w:cs/>
          <w:lang w:bidi="hi-IN"/>
        </w:rPr>
        <w:t>तो अपने आप का इनकार करे और अपना क्रूस उठाए</w:t>
      </w:r>
      <w:r w:rsidR="00F87037" w:rsidRPr="00F87037">
        <w:t xml:space="preserve">, </w:t>
      </w:r>
      <w:r w:rsidR="00F87037" w:rsidRPr="00F87037">
        <w:rPr>
          <w:cs/>
          <w:lang w:bidi="hi-IN"/>
        </w:rPr>
        <w:t>और मेरे पीछे हो ले। क्योंकि जो कोई अपना प्राण बचाना चाहे</w:t>
      </w:r>
      <w:r w:rsidR="00F87037" w:rsidRPr="00F87037">
        <w:t xml:space="preserve">, </w:t>
      </w:r>
      <w:r w:rsidR="00F87037" w:rsidRPr="00F87037">
        <w:rPr>
          <w:cs/>
          <w:lang w:bidi="hi-IN"/>
        </w:rPr>
        <w:t>वह उसे खोएगा</w:t>
      </w:r>
      <w:r w:rsidR="00F87037" w:rsidRPr="00F87037">
        <w:t xml:space="preserve">; </w:t>
      </w:r>
      <w:r w:rsidR="00F87037" w:rsidRPr="00F87037">
        <w:rPr>
          <w:cs/>
          <w:lang w:bidi="hi-IN"/>
        </w:rPr>
        <w:t>और जो कोई मेरे लिये अपना प्राण खोएगा</w:t>
      </w:r>
      <w:r w:rsidR="00F87037" w:rsidRPr="00F87037">
        <w:t xml:space="preserve">, </w:t>
      </w:r>
      <w:r w:rsidR="00F87037" w:rsidRPr="00F87037">
        <w:rPr>
          <w:cs/>
          <w:lang w:bidi="hi-IN"/>
        </w:rPr>
        <w:t xml:space="preserve">वह उसे पाएगा। (मत्ती </w:t>
      </w:r>
      <w:r w:rsidR="00F87037" w:rsidRPr="00F87037">
        <w:rPr>
          <w:cs/>
          <w:lang w:bidi="te"/>
        </w:rPr>
        <w:t>16:24-25)</w:t>
      </w:r>
    </w:p>
    <w:p w14:paraId="38624269" w14:textId="72F6D0DD" w:rsidR="00CF6582" w:rsidRPr="00F87037" w:rsidRDefault="00231F2F" w:rsidP="00F87037">
      <w:pPr>
        <w:pStyle w:val="BodyText0"/>
      </w:pPr>
      <w:r>
        <w:rPr>
          <w:cs/>
        </w:rPr>
        <mc:AlternateContent>
          <mc:Choice Requires="wps">
            <w:drawing>
              <wp:anchor distT="0" distB="0" distL="114300" distR="114300" simplePos="0" relativeHeight="253050880" behindDoc="0" locked="1" layoutInCell="1" allowOverlap="1" wp14:anchorId="01B79BD6" wp14:editId="1A259E29">
                <wp:simplePos x="0" y="0"/>
                <wp:positionH relativeFrom="leftMargin">
                  <wp:posOffset>419100</wp:posOffset>
                </wp:positionH>
                <wp:positionV relativeFrom="line">
                  <wp:posOffset>0</wp:posOffset>
                </wp:positionV>
                <wp:extent cx="356235" cy="356235"/>
                <wp:effectExtent l="0" t="0" r="0" b="0"/>
                <wp:wrapNone/>
                <wp:docPr id="683" name="PARA3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15C36C" w14:textId="7D044C15" w:rsidR="00231F2F" w:rsidRPr="00A535F7" w:rsidRDefault="00231F2F" w:rsidP="00231F2F">
                            <w:pPr>
                              <w:pStyle w:val="ParaNumbering"/>
                            </w:pPr>
                            <w:r>
                              <w:t>333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9BD6" id="PARA333" o:spid="_x0000_s1362" type="#_x0000_t202" style="position:absolute;left:0;text-align:left;margin-left:33pt;margin-top:0;width:28.05pt;height:28.05pt;z-index:25305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0Tx7igCAABRBAAADgAAAAAAAAAAAAAAAAAuAgAAZHJzL2Uyb0Rv&#10;Yy54bWxQSwECLQAUAAYACAAAACEAjWdD3NwAAAAGAQAADwAAAAAAAAAAAAAAAACCBAAAZHJzL2Rv&#10;d25yZXYueG1sUEsFBgAAAAAEAAQA8wAAAIsFAAAAAA==&#10;" filled="f" stroked="f" strokeweight=".5pt">
                <v:textbox inset="0,0,0,0">
                  <w:txbxContent>
                    <w:p w14:paraId="1915C36C" w14:textId="7D044C15" w:rsidR="00231F2F" w:rsidRPr="00A535F7" w:rsidRDefault="00231F2F" w:rsidP="00231F2F">
                      <w:pPr>
                        <w:pStyle w:val="ParaNumbering"/>
                      </w:pPr>
                      <w:r>
                        <w:t>333</w:t>
                      </w:r>
                    </w:p>
                  </w:txbxContent>
                </v:textbox>
                <w10:wrap anchorx="margin" anchory="line"/>
                <w10:anchorlock/>
              </v:shape>
            </w:pict>
          </mc:Fallback>
        </mc:AlternateContent>
      </w:r>
      <w:r w:rsidR="00F87037" w:rsidRPr="00F87037">
        <w:rPr>
          <w:cs/>
        </w:rPr>
        <w:t>यीशु जानता था कि उसके लोगों को भी वैसे ही ठुकराया जाएगा</w:t>
      </w:r>
      <w:r w:rsidR="00F87037" w:rsidRPr="00F87037">
        <w:t xml:space="preserve">, </w:t>
      </w:r>
      <w:r w:rsidR="00F87037" w:rsidRPr="00F87037">
        <w:rPr>
          <w:cs/>
        </w:rPr>
        <w:t>जैसे वह ठुकराया गया था। क्योंकि हमारे राजा के लिए दु:ख उठाना ही महिमा का मार्ग था। और यही हमारे लिए सही है।</w:t>
      </w:r>
    </w:p>
    <w:p w14:paraId="2C9A91B5" w14:textId="49100E26" w:rsidR="00F87037" w:rsidRPr="00F87037" w:rsidRDefault="00231F2F" w:rsidP="00F87037">
      <w:pPr>
        <w:pStyle w:val="Quotations"/>
      </w:pPr>
      <w:r>
        <w:rPr>
          <w:rFonts w:cs="Raavi"/>
          <w:cs/>
        </w:rPr>
        <mc:AlternateContent>
          <mc:Choice Requires="wps">
            <w:drawing>
              <wp:anchor distT="0" distB="0" distL="114300" distR="114300" simplePos="0" relativeHeight="253052928" behindDoc="0" locked="1" layoutInCell="1" allowOverlap="1" wp14:anchorId="07FBAC4A" wp14:editId="1E1EAED3">
                <wp:simplePos x="0" y="0"/>
                <wp:positionH relativeFrom="leftMargin">
                  <wp:posOffset>419100</wp:posOffset>
                </wp:positionH>
                <wp:positionV relativeFrom="line">
                  <wp:posOffset>0</wp:posOffset>
                </wp:positionV>
                <wp:extent cx="356235" cy="356235"/>
                <wp:effectExtent l="0" t="0" r="0" b="0"/>
                <wp:wrapNone/>
                <wp:docPr id="684" name="PARA3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C77CEA" w14:textId="77E4E378" w:rsidR="00231F2F" w:rsidRPr="00A535F7" w:rsidRDefault="00231F2F" w:rsidP="00231F2F">
                            <w:pPr>
                              <w:pStyle w:val="ParaNumbering"/>
                            </w:pPr>
                            <w:r>
                              <w:t>334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BAC4A" id="PARA334" o:spid="_x0000_s1363" type="#_x0000_t202" style="position:absolute;left:0;text-align:left;margin-left:33pt;margin-top:0;width:28.05pt;height:28.05pt;z-index:25305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ELW84pAgAAUQQAAA4AAAAAAAAAAAAAAAAALgIAAGRycy9lMm9E&#10;b2MueG1sUEsBAi0AFAAGAAgAAAAhAI1nQ9zcAAAABgEAAA8AAAAAAAAAAAAAAAAAgwQAAGRycy9k&#10;b3ducmV2LnhtbFBLBQYAAAAABAAEAPMAAACMBQAAAAA=&#10;" filled="f" stroked="f" strokeweight=".5pt">
                <v:textbox inset="0,0,0,0">
                  <w:txbxContent>
                    <w:p w14:paraId="5DC77CEA" w14:textId="77E4E378" w:rsidR="00231F2F" w:rsidRPr="00A535F7" w:rsidRDefault="00231F2F" w:rsidP="00231F2F">
                      <w:pPr>
                        <w:pStyle w:val="ParaNumbering"/>
                      </w:pPr>
                      <w:r>
                        <w:t>334</w:t>
                      </w:r>
                    </w:p>
                  </w:txbxContent>
                </v:textbox>
                <w10:wrap anchorx="margin" anchory="line"/>
                <w10:anchorlock/>
              </v:shape>
            </w:pict>
          </mc:Fallback>
        </mc:AlternateContent>
      </w:r>
      <w:r w:rsidR="00F87037" w:rsidRPr="00F87037">
        <w:rPr>
          <w:cs/>
        </w:rPr>
        <w:t>क्रूस पर लोगों ने सोचा होगा कि वह युद्ध हार रहा है और कब्र में उन्होंने सोचा कि वह समाप्त हो चुका है</w:t>
      </w:r>
      <w:r w:rsidR="00F87037" w:rsidRPr="00F87037">
        <w:t xml:space="preserve">, </w:t>
      </w:r>
      <w:r w:rsidR="00F87037" w:rsidRPr="00F87037">
        <w:rPr>
          <w:cs/>
        </w:rPr>
        <w:t>परंतु वे तीसरे दिन की सुबह भूल गए। यीशु ने कहा</w:t>
      </w:r>
      <w:r w:rsidR="00F87037" w:rsidRPr="00F87037">
        <w:t>, “</w:t>
      </w:r>
      <w:r w:rsidR="00F87037" w:rsidRPr="00F87037">
        <w:rPr>
          <w:cs/>
        </w:rPr>
        <w:t>तुम इस शरीर को फाड़ डालो</w:t>
      </w:r>
      <w:r w:rsidR="00F87037" w:rsidRPr="00F87037">
        <w:t xml:space="preserve">, </w:t>
      </w:r>
      <w:r w:rsidR="00F87037" w:rsidRPr="00F87037">
        <w:rPr>
          <w:cs/>
        </w:rPr>
        <w:t>मैं तीन दिन में फिर जी उठूँगा।” और जब हम कलीसिया के विषय में सोचते हैं कि वह किस तरह ठुकराई गई</w:t>
      </w:r>
      <w:r w:rsidR="00F87037" w:rsidRPr="00F87037">
        <w:t xml:space="preserve">, </w:t>
      </w:r>
      <w:r w:rsidR="00F87037" w:rsidRPr="00F87037">
        <w:rPr>
          <w:cs/>
        </w:rPr>
        <w:t>कैसे उसकी आलोचना हुई और हर क्षेत्र में उसे बदनाम किया गया</w:t>
      </w:r>
      <w:r w:rsidR="00F87037" w:rsidRPr="00F87037">
        <w:t xml:space="preserve">, </w:t>
      </w:r>
      <w:r w:rsidR="00F87037" w:rsidRPr="00F87037">
        <w:rPr>
          <w:cs/>
        </w:rPr>
        <w:t>तो हम समझते हैं कि वही कलीसिया जिसे यीशु ने कार्य के लिए स्थापित किया आज कार्यरत है। देखिए कि इस कलीसिया ने क्या कुछ सहा और यह कैसी विपत्तियों में से होकर गुजरी</w:t>
      </w:r>
      <w:r w:rsidR="00F87037" w:rsidRPr="00F87037">
        <w:t xml:space="preserve">, </w:t>
      </w:r>
      <w:r w:rsidR="00F87037" w:rsidRPr="00F87037">
        <w:rPr>
          <w:cs/>
        </w:rPr>
        <w:t>फिर भी अभी तक यह स्थिर है। मैं थोड़ा और आगे बढ़ता हूँ। यीशु मसीह का सुसमाचार</w:t>
      </w:r>
      <w:r w:rsidR="00F87037" w:rsidRPr="00F87037">
        <w:t xml:space="preserve">, </w:t>
      </w:r>
      <w:r w:rsidR="00F87037" w:rsidRPr="00F87037">
        <w:rPr>
          <w:cs/>
        </w:rPr>
        <w:t>अर्थात् वह वचन जो देहधारी हुआ</w:t>
      </w:r>
      <w:r w:rsidR="00F87037" w:rsidRPr="00F87037">
        <w:t xml:space="preserve">, </w:t>
      </w:r>
      <w:r w:rsidR="00F87037" w:rsidRPr="00F87037">
        <w:rPr>
          <w:cs/>
        </w:rPr>
        <w:t>वे तब उसको नहीं मार सके</w:t>
      </w:r>
      <w:r w:rsidR="00F87037" w:rsidRPr="00F87037">
        <w:t xml:space="preserve">, </w:t>
      </w:r>
      <w:r w:rsidR="00F87037" w:rsidRPr="00F87037">
        <w:rPr>
          <w:cs/>
        </w:rPr>
        <w:t>अब भी वे उसे नहीं मार सकते। अत: हम उसके . . . भाग हैं</w:t>
      </w:r>
      <w:r w:rsidR="00F87037" w:rsidRPr="00F87037">
        <w:t xml:space="preserve">, </w:t>
      </w:r>
      <w:r w:rsidR="00F87037" w:rsidRPr="00F87037">
        <w:rPr>
          <w:cs/>
        </w:rPr>
        <w:t>हम वह कलीसिया हैं</w:t>
      </w:r>
      <w:r w:rsidR="00F87037" w:rsidRPr="00F87037">
        <w:t xml:space="preserve">, </w:t>
      </w:r>
      <w:r w:rsidR="00F87037" w:rsidRPr="00F87037">
        <w:rPr>
          <w:cs/>
        </w:rPr>
        <w:t>जो उसकी कलीसिया है</w:t>
      </w:r>
      <w:r w:rsidR="00F87037" w:rsidRPr="00F87037">
        <w:t xml:space="preserve">, </w:t>
      </w:r>
      <w:r w:rsidR="00F87037" w:rsidRPr="00F87037">
        <w:rPr>
          <w:cs/>
        </w:rPr>
        <w:t>और वह किसी को भी अनुमति नहीं देगा</w:t>
      </w:r>
      <w:r w:rsidR="00F87037" w:rsidRPr="00F87037">
        <w:t xml:space="preserve">, </w:t>
      </w:r>
      <w:r w:rsidR="00F87037" w:rsidRPr="00F87037">
        <w:rPr>
          <w:cs/>
        </w:rPr>
        <w:t>नरक के फाटकों को भी कि वे उस पर प्रबल हों। उसके मिशन को कोई नहीं रोक सकता है। इस कलीसिया के पास एक मिशन है और इसे लोगों को कलीसिया में लाने के लिए सारे जगत में जाना है और खोए हुओं को शिष्य बनाना है। और यह जानते हुए कि कलीसिया हमेशा बनी रहेगी</w:t>
      </w:r>
      <w:r w:rsidR="00F87037" w:rsidRPr="00F87037">
        <w:t xml:space="preserve">, </w:t>
      </w:r>
      <w:r w:rsidR="00F87037" w:rsidRPr="00F87037">
        <w:rPr>
          <w:cs/>
        </w:rPr>
        <w:t>यह कितना बड़ा आनन्द है कि आपको और मुझे एक बड़ी सुरक्षा मिली है और हम वास्तव में अभी पुनरुत्थान के क्षण को प्राप्त कर सकते हैं।</w:t>
      </w:r>
    </w:p>
    <w:p w14:paraId="40D4A53F" w14:textId="77777777" w:rsidR="00CF6582" w:rsidRPr="00F87037" w:rsidRDefault="00F87037" w:rsidP="00F87037">
      <w:pPr>
        <w:pStyle w:val="QuotationAuthor"/>
      </w:pPr>
      <w:r w:rsidRPr="00F87037">
        <w:rPr>
          <w:cs/>
        </w:rPr>
        <w:t>डॉ. विल्ली वेल्स</w:t>
      </w:r>
    </w:p>
    <w:p w14:paraId="38D42938" w14:textId="7495FC5A" w:rsidR="00CF6582" w:rsidRPr="00F87037" w:rsidRDefault="00231F2F" w:rsidP="00F87037">
      <w:pPr>
        <w:pStyle w:val="BodyText0"/>
      </w:pPr>
      <w:r>
        <w:rPr>
          <w:cs/>
        </w:rPr>
        <mc:AlternateContent>
          <mc:Choice Requires="wps">
            <w:drawing>
              <wp:anchor distT="0" distB="0" distL="114300" distR="114300" simplePos="0" relativeHeight="253054976" behindDoc="0" locked="1" layoutInCell="1" allowOverlap="1" wp14:anchorId="38FF0FA4" wp14:editId="7318EBE5">
                <wp:simplePos x="0" y="0"/>
                <wp:positionH relativeFrom="leftMargin">
                  <wp:posOffset>419100</wp:posOffset>
                </wp:positionH>
                <wp:positionV relativeFrom="line">
                  <wp:posOffset>0</wp:posOffset>
                </wp:positionV>
                <wp:extent cx="356235" cy="356235"/>
                <wp:effectExtent l="0" t="0" r="0" b="0"/>
                <wp:wrapNone/>
                <wp:docPr id="685" name="PARA3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8461A" w14:textId="58E876E2" w:rsidR="00231F2F" w:rsidRPr="00A535F7" w:rsidRDefault="00231F2F" w:rsidP="00231F2F">
                            <w:pPr>
                              <w:pStyle w:val="ParaNumbering"/>
                            </w:pPr>
                            <w:r>
                              <w:t>335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F0FA4" id="PARA335" o:spid="_x0000_s1364" type="#_x0000_t202" style="position:absolute;left:0;text-align:left;margin-left:33pt;margin-top:0;width:28.05pt;height:28.05pt;z-index:25305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XlqrJwIAAFEEAAAOAAAAAAAAAAAAAAAAAC4CAABkcnMvZTJvRG9j&#10;LnhtbFBLAQItABQABgAIAAAAIQCNZ0Pc3AAAAAYBAAAPAAAAAAAAAAAAAAAAAIEEAABkcnMvZG93&#10;bnJldi54bWxQSwUGAAAAAAQABADzAAAAigUAAAAA&#10;" filled="f" stroked="f" strokeweight=".5pt">
                <v:textbox inset="0,0,0,0">
                  <w:txbxContent>
                    <w:p w14:paraId="0AA8461A" w14:textId="58E876E2" w:rsidR="00231F2F" w:rsidRPr="00A535F7" w:rsidRDefault="00231F2F" w:rsidP="00231F2F">
                      <w:pPr>
                        <w:pStyle w:val="ParaNumbering"/>
                      </w:pPr>
                      <w:r>
                        <w:t>335</w:t>
                      </w:r>
                    </w:p>
                  </w:txbxContent>
                </v:textbox>
                <w10:wrap anchorx="margin" anchory="line"/>
                <w10:anchorlock/>
              </v:shape>
            </w:pict>
          </mc:Fallback>
        </mc:AlternateContent>
      </w:r>
      <w:r w:rsidR="00F87037" w:rsidRPr="00F87037">
        <w:rPr>
          <w:cs/>
        </w:rPr>
        <w:t>यीशु प्रतिज्ञा करता है कि वह अपने लोगों के दु:खों का अंत करेगा</w:t>
      </w:r>
      <w:r w:rsidR="00F87037" w:rsidRPr="00F87037">
        <w:t xml:space="preserve">, </w:t>
      </w:r>
      <w:r w:rsidR="00F87037" w:rsidRPr="00F87037">
        <w:rPr>
          <w:cs/>
        </w:rPr>
        <w:t>हमें कठिनाइयों से विश्राम देगा</w:t>
      </w:r>
      <w:r w:rsidR="00F87037" w:rsidRPr="00F87037">
        <w:t xml:space="preserve">, </w:t>
      </w:r>
      <w:r w:rsidR="00F87037" w:rsidRPr="00F87037">
        <w:rPr>
          <w:cs/>
        </w:rPr>
        <w:t>हमारे लिए शांति स्थापित करेगा</w:t>
      </w:r>
      <w:r w:rsidR="00F87037" w:rsidRPr="00F87037">
        <w:t xml:space="preserve">, </w:t>
      </w:r>
      <w:r w:rsidR="00F87037" w:rsidRPr="00F87037">
        <w:rPr>
          <w:cs/>
        </w:rPr>
        <w:t>और हमें बहुतायत से आशीष देगा- परन्तु अभी नहीं। जब तक वह सब नया करने के लिए लौट नहीं आता</w:t>
      </w:r>
      <w:r w:rsidR="00F87037" w:rsidRPr="00F87037">
        <w:t xml:space="preserve">, </w:t>
      </w:r>
      <w:r w:rsidR="00F87037" w:rsidRPr="00F87037">
        <w:rPr>
          <w:cs/>
        </w:rPr>
        <w:t>हमारी बुलाहट हमारे दुःख उठानेवाले राजा का अनुसरण करना है।</w:t>
      </w:r>
    </w:p>
    <w:p w14:paraId="3E3E2030" w14:textId="439FE3CD" w:rsidR="00F87037" w:rsidRPr="00F87037" w:rsidRDefault="00231F2F" w:rsidP="00F87037">
      <w:pPr>
        <w:pStyle w:val="Quotations"/>
      </w:pPr>
      <w:r>
        <w:rPr>
          <w:rFonts w:cs="Raavi"/>
          <w:cs/>
        </w:rPr>
        <mc:AlternateContent>
          <mc:Choice Requires="wps">
            <w:drawing>
              <wp:anchor distT="0" distB="0" distL="114300" distR="114300" simplePos="0" relativeHeight="253057024" behindDoc="0" locked="1" layoutInCell="1" allowOverlap="1" wp14:anchorId="67F30590" wp14:editId="01BE0D82">
                <wp:simplePos x="0" y="0"/>
                <wp:positionH relativeFrom="leftMargin">
                  <wp:posOffset>419100</wp:posOffset>
                </wp:positionH>
                <wp:positionV relativeFrom="line">
                  <wp:posOffset>0</wp:posOffset>
                </wp:positionV>
                <wp:extent cx="356235" cy="356235"/>
                <wp:effectExtent l="0" t="0" r="0" b="0"/>
                <wp:wrapNone/>
                <wp:docPr id="686" name="PARA3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326D81" w14:textId="02DFACA4" w:rsidR="00231F2F" w:rsidRPr="00A535F7" w:rsidRDefault="00231F2F" w:rsidP="00231F2F">
                            <w:pPr>
                              <w:pStyle w:val="ParaNumbering"/>
                            </w:pPr>
                            <w:r>
                              <w:t>336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30590" id="PARA336" o:spid="_x0000_s1365" type="#_x0000_t202" style="position:absolute;left:0;text-align:left;margin-left:33pt;margin-top:0;width:28.05pt;height:28.05pt;z-index:25305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evCdigCAABRBAAADgAAAAAAAAAAAAAAAAAuAgAAZHJzL2Uyb0Rv&#10;Yy54bWxQSwECLQAUAAYACAAAACEAjWdD3NwAAAAGAQAADwAAAAAAAAAAAAAAAACCBAAAZHJzL2Rv&#10;d25yZXYueG1sUEsFBgAAAAAEAAQA8wAAAIsFAAAAAA==&#10;" filled="f" stroked="f" strokeweight=".5pt">
                <v:textbox inset="0,0,0,0">
                  <w:txbxContent>
                    <w:p w14:paraId="62326D81" w14:textId="02DFACA4" w:rsidR="00231F2F" w:rsidRPr="00A535F7" w:rsidRDefault="00231F2F" w:rsidP="00231F2F">
                      <w:pPr>
                        <w:pStyle w:val="ParaNumbering"/>
                      </w:pPr>
                      <w:r>
                        <w:t>336</w:t>
                      </w:r>
                    </w:p>
                  </w:txbxContent>
                </v:textbox>
                <w10:wrap anchorx="margin" anchory="line"/>
                <w10:anchorlock/>
              </v:shape>
            </w:pict>
          </mc:Fallback>
        </mc:AlternateContent>
      </w:r>
      <w:r w:rsidR="00F87037" w:rsidRPr="00F87037">
        <w:rPr>
          <w:cs/>
        </w:rPr>
        <w:t>यीशु ने हमें बताया कि वह हमें जीवन देने आया है और बहुतायत का जीवन देने आया है। परंतु इस जीवन में यीशु को जानने के बाद भी हम दु:ख</w:t>
      </w:r>
      <w:r w:rsidR="00F87037" w:rsidRPr="00F87037">
        <w:t xml:space="preserve">, </w:t>
      </w:r>
      <w:r w:rsidR="00F87037" w:rsidRPr="00F87037">
        <w:rPr>
          <w:cs/>
        </w:rPr>
        <w:t>दर्द</w:t>
      </w:r>
      <w:r w:rsidR="00F87037" w:rsidRPr="00F87037">
        <w:t xml:space="preserve">, </w:t>
      </w:r>
      <w:r w:rsidR="00F87037" w:rsidRPr="00F87037">
        <w:rPr>
          <w:cs/>
        </w:rPr>
        <w:t>बीमारी का अनुभव करते हैं</w:t>
      </w:r>
      <w:r w:rsidR="00F87037" w:rsidRPr="00F87037">
        <w:t xml:space="preserve">; </w:t>
      </w:r>
      <w:r w:rsidR="00F87037" w:rsidRPr="00F87037">
        <w:rPr>
          <w:cs/>
        </w:rPr>
        <w:t>और अभी भी मरते हैं। हमें अभी भी निराशा का अनुभव होता है और हमारी कई महत्वकांक्षाएँ भी होती हैं। हम अभी भी चिडचिडाहट का अनुभव करते हैं</w:t>
      </w:r>
      <w:r w:rsidR="00F87037" w:rsidRPr="00F87037">
        <w:t xml:space="preserve">, </w:t>
      </w:r>
      <w:r w:rsidR="00F87037" w:rsidRPr="00F87037">
        <w:rPr>
          <w:cs/>
        </w:rPr>
        <w:t xml:space="preserve">और उसी के कारण दु:ख उठाते हैं। आप जानते हैं जो बातें हमें यहाँ पहचानने की आवश्यकता है वह यह है कि उस बहुतायत की ज़िन्दगी प्राप्त करने </w:t>
      </w:r>
      <w:r w:rsidR="00F87037" w:rsidRPr="00F87037">
        <w:rPr>
          <w:cs/>
        </w:rPr>
        <w:lastRenderedPageBreak/>
        <w:t>के मध्य मसीह का होना अवश्य है। यदि हमें निराशा तथा चिड़चिडेपन का अनुभव न हुआ हो तो हम अपने मसीही जीवन की बातों को कभी नहीं जान पाएंगे। यदि हमने दु:खों का अनुभव नहीं किया है तो हम कभी भी आनन्द का मज़ा नहीं ले पाएंगे। मैं सोचता हूँ यहाँ इससे भी बढ़कर है। यीशु ने कहा</w:t>
      </w:r>
      <w:r w:rsidR="00F87037" w:rsidRPr="00F87037">
        <w:t>, “</w:t>
      </w:r>
      <w:r w:rsidR="00F87037" w:rsidRPr="00F87037">
        <w:rPr>
          <w:cs/>
        </w:rPr>
        <w:t>मैं इसलिए आया हूँ ताकि तुम जीवन पाओ और तुम उसे बहुतायत से पाओ।” परंतु आपको मालूम है कि हम किसी बात की लालसा कर रहे हैं। मसीह में पाए जाने का एक हिस्सा यह है कि उस भरपूरी की लालसा रखें जो वह हमें देने पर है। एक दिन आने वाला है जब मसीह अपनी कलीसिया के लिए आएगा। एक दिन आनेवाला है जब वह सबके देखते-देखते राज्य करेगा। एक दिन आनेवाला है जब सारे घुटने उसके सामने झुकेंगे और हर एक जीभ अंगीकार करेगी कि यीशु मसीह ही प्रभु है। एक दिन आनेवाला है जब सबकी आँख सूखी होगी सबके आँसू पोंछे जाएंगे। और इस समय मसीह में बहुतायत के जीवन का तात्पर्य है</w:t>
      </w:r>
      <w:r w:rsidR="00F87037" w:rsidRPr="00F87037">
        <w:t xml:space="preserve">, </w:t>
      </w:r>
      <w:r w:rsidR="00F87037" w:rsidRPr="00F87037">
        <w:rPr>
          <w:cs/>
        </w:rPr>
        <w:t>मसीह में विश्राम करना</w:t>
      </w:r>
      <w:r w:rsidR="00F87037" w:rsidRPr="00F87037">
        <w:t xml:space="preserve">, </w:t>
      </w:r>
      <w:r w:rsidR="00F87037" w:rsidRPr="00F87037">
        <w:rPr>
          <w:cs/>
        </w:rPr>
        <w:t>अर्थात् उस सारे आनन्द और पीड़ा का अनुभव करना जो इस जीवन और पतित संसार में आते हैं</w:t>
      </w:r>
      <w:r w:rsidR="00F87037" w:rsidRPr="00F87037">
        <w:t xml:space="preserve">, </w:t>
      </w:r>
      <w:r w:rsidR="00F87037" w:rsidRPr="00F87037">
        <w:rPr>
          <w:cs/>
        </w:rPr>
        <w:t>जब हम उसकी प्रतीक्षा कर रहे हैं जो आनेवाला है। बहुतायत के जीवन का अर्थ है</w:t>
      </w:r>
      <w:r w:rsidR="00F87037" w:rsidRPr="00F87037">
        <w:t xml:space="preserve">, </w:t>
      </w:r>
      <w:r w:rsidR="00F87037" w:rsidRPr="00F87037">
        <w:rPr>
          <w:cs/>
        </w:rPr>
        <w:t>मसीह पर उस समय तक भरोसा करना जब तक वह आ नहीं जाता।</w:t>
      </w:r>
    </w:p>
    <w:p w14:paraId="706598EB" w14:textId="77777777" w:rsidR="00CF6582" w:rsidRPr="00F87037" w:rsidRDefault="00F87037" w:rsidP="00F87037">
      <w:pPr>
        <w:pStyle w:val="QuotationAuthor"/>
      </w:pPr>
      <w:r w:rsidRPr="00F87037">
        <w:rPr>
          <w:cs/>
        </w:rPr>
        <w:t>डॉ. आर. अलबर्ट मोहलर</w:t>
      </w:r>
      <w:r w:rsidRPr="00F87037">
        <w:t xml:space="preserve">, </w:t>
      </w:r>
      <w:r w:rsidRPr="00F87037">
        <w:rPr>
          <w:cs/>
        </w:rPr>
        <w:t>जूनियर</w:t>
      </w:r>
    </w:p>
    <w:p w14:paraId="04A85427" w14:textId="77777777" w:rsidR="00CF6582" w:rsidRDefault="00F87037" w:rsidP="0015529B">
      <w:pPr>
        <w:pStyle w:val="ChapterHeading"/>
      </w:pPr>
      <w:bookmarkStart w:id="140" w:name="_Toc8056480"/>
      <w:bookmarkStart w:id="141" w:name="_Toc21183164"/>
      <w:bookmarkStart w:id="142" w:name="_Toc80703658"/>
      <w:r w:rsidRPr="00F87037">
        <w:rPr>
          <w:cs/>
        </w:rPr>
        <w:t>उपसंहार</w:t>
      </w:r>
      <w:bookmarkEnd w:id="140"/>
      <w:bookmarkEnd w:id="141"/>
      <w:bookmarkEnd w:id="142"/>
    </w:p>
    <w:p w14:paraId="48B11B7B" w14:textId="50D097C1" w:rsidR="00F87037" w:rsidRPr="00F87037" w:rsidRDefault="00231F2F" w:rsidP="00F87037">
      <w:pPr>
        <w:pStyle w:val="BodyText0"/>
      </w:pPr>
      <w:r>
        <w:rPr>
          <w:cs/>
        </w:rPr>
        <mc:AlternateContent>
          <mc:Choice Requires="wps">
            <w:drawing>
              <wp:anchor distT="0" distB="0" distL="114300" distR="114300" simplePos="0" relativeHeight="253059072" behindDoc="0" locked="1" layoutInCell="1" allowOverlap="1" wp14:anchorId="6D5AA96B" wp14:editId="71A27DB9">
                <wp:simplePos x="0" y="0"/>
                <wp:positionH relativeFrom="leftMargin">
                  <wp:posOffset>419100</wp:posOffset>
                </wp:positionH>
                <wp:positionV relativeFrom="line">
                  <wp:posOffset>0</wp:posOffset>
                </wp:positionV>
                <wp:extent cx="356235" cy="356235"/>
                <wp:effectExtent l="0" t="0" r="0" b="0"/>
                <wp:wrapNone/>
                <wp:docPr id="687" name="PARA3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50B22F" w14:textId="7ABDFF86" w:rsidR="00231F2F" w:rsidRPr="00A535F7" w:rsidRDefault="00231F2F" w:rsidP="00231F2F">
                            <w:pPr>
                              <w:pStyle w:val="ParaNumbering"/>
                            </w:pPr>
                            <w:r>
                              <w:t>337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A96B" id="PARA337" o:spid="_x0000_s1366" type="#_x0000_t202" style="position:absolute;left:0;text-align:left;margin-left:33pt;margin-top:0;width:28.05pt;height:28.05pt;z-index:25305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WS0xygCAABRBAAADgAAAAAAAAAAAAAAAAAuAgAAZHJzL2Uyb0Rv&#10;Yy54bWxQSwECLQAUAAYACAAAACEAjWdD3NwAAAAGAQAADwAAAAAAAAAAAAAAAACCBAAAZHJzL2Rv&#10;d25yZXYueG1sUEsFBgAAAAAEAAQA8wAAAIsFAAAAAA==&#10;" filled="f" stroked="f" strokeweight=".5pt">
                <v:textbox inset="0,0,0,0">
                  <w:txbxContent>
                    <w:p w14:paraId="3650B22F" w14:textId="7ABDFF86" w:rsidR="00231F2F" w:rsidRPr="00A535F7" w:rsidRDefault="00231F2F" w:rsidP="00231F2F">
                      <w:pPr>
                        <w:pStyle w:val="ParaNumbering"/>
                      </w:pPr>
                      <w:r>
                        <w:t>337</w:t>
                      </w:r>
                    </w:p>
                  </w:txbxContent>
                </v:textbox>
                <w10:wrap anchorx="margin" anchory="line"/>
                <w10:anchorlock/>
              </v:shape>
            </w:pict>
          </mc:Fallback>
        </mc:AlternateContent>
      </w:r>
      <w:r w:rsidR="00F87037" w:rsidRPr="00F87037">
        <w:rPr>
          <w:cs/>
        </w:rPr>
        <w:t>मत्ती रचित सुसमाचार के इस अध्ययन में</w:t>
      </w:r>
      <w:r w:rsidR="00F87037" w:rsidRPr="00F87037">
        <w:t xml:space="preserve">, </w:t>
      </w:r>
      <w:r w:rsidR="00F87037" w:rsidRPr="00F87037">
        <w:rPr>
          <w:cs/>
        </w:rPr>
        <w:t>हमने इसकी पृष्ठभूमि</w:t>
      </w:r>
      <w:r w:rsidR="00F87037" w:rsidRPr="00F87037">
        <w:t xml:space="preserve">, </w:t>
      </w:r>
      <w:r w:rsidR="00F87037" w:rsidRPr="00F87037">
        <w:rPr>
          <w:cs/>
        </w:rPr>
        <w:t>इसके लेखक</w:t>
      </w:r>
      <w:r w:rsidR="00F87037" w:rsidRPr="00F87037">
        <w:t xml:space="preserve">, </w:t>
      </w:r>
      <w:r w:rsidR="00F87037" w:rsidRPr="00F87037">
        <w:rPr>
          <w:cs/>
        </w:rPr>
        <w:t>मूल श्रोता और इस सुसमाचार के लिखे जाने के अवसर को देखा है</w:t>
      </w:r>
      <w:r w:rsidR="00F87037" w:rsidRPr="00F87037">
        <w:t xml:space="preserve">; </w:t>
      </w:r>
      <w:r w:rsidR="00F87037" w:rsidRPr="00F87037">
        <w:rPr>
          <w:cs/>
        </w:rPr>
        <w:t>हमने इसकी संरचना और विषय-वस्तु का भी अध्ययन किया है</w:t>
      </w:r>
      <w:r w:rsidR="00F87037" w:rsidRPr="00F87037">
        <w:t xml:space="preserve">, </w:t>
      </w:r>
      <w:r w:rsidR="00F87037" w:rsidRPr="00F87037">
        <w:rPr>
          <w:cs/>
        </w:rPr>
        <w:t>और हमने इसकी धरोहर के पुराने नियम के मुख्य विषयों और परमेश्वर के लोगों पर इसके महत्व को देखा है।</w:t>
      </w:r>
    </w:p>
    <w:p w14:paraId="4D782A2E" w14:textId="68C4ED0E" w:rsidR="00723336" w:rsidRPr="00F87037" w:rsidRDefault="00231F2F" w:rsidP="00F87037">
      <w:pPr>
        <w:pStyle w:val="BodyText0"/>
      </w:pPr>
      <w:r>
        <w:rPr>
          <w:cs/>
        </w:rPr>
        <mc:AlternateContent>
          <mc:Choice Requires="wps">
            <w:drawing>
              <wp:anchor distT="0" distB="0" distL="114300" distR="114300" simplePos="0" relativeHeight="253061120" behindDoc="0" locked="1" layoutInCell="1" allowOverlap="1" wp14:anchorId="65C72459" wp14:editId="5559D08C">
                <wp:simplePos x="0" y="0"/>
                <wp:positionH relativeFrom="leftMargin">
                  <wp:posOffset>419100</wp:posOffset>
                </wp:positionH>
                <wp:positionV relativeFrom="line">
                  <wp:posOffset>0</wp:posOffset>
                </wp:positionV>
                <wp:extent cx="356235" cy="356235"/>
                <wp:effectExtent l="0" t="0" r="0" b="0"/>
                <wp:wrapNone/>
                <wp:docPr id="688" name="PARA3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5C44B7" w14:textId="3DB33EFD" w:rsidR="00231F2F" w:rsidRPr="00A535F7" w:rsidRDefault="00231F2F" w:rsidP="00231F2F">
                            <w:pPr>
                              <w:pStyle w:val="ParaNumbering"/>
                            </w:pPr>
                            <w:r>
                              <w:t>338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72459" id="PARA338" o:spid="_x0000_s1367" type="#_x0000_t202" style="position:absolute;left:0;text-align:left;margin-left:33pt;margin-top:0;width:28.05pt;height:28.05pt;z-index:25306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tgKxigCAABRBAAADgAAAAAAAAAAAAAAAAAuAgAAZHJzL2Uyb0Rv&#10;Yy54bWxQSwECLQAUAAYACAAAACEAjWdD3NwAAAAGAQAADwAAAAAAAAAAAAAAAACCBAAAZHJzL2Rv&#10;d25yZXYueG1sUEsFBgAAAAAEAAQA8wAAAIsFAAAAAA==&#10;" filled="f" stroked="f" strokeweight=".5pt">
                <v:textbox inset="0,0,0,0">
                  <w:txbxContent>
                    <w:p w14:paraId="425C44B7" w14:textId="3DB33EFD" w:rsidR="00231F2F" w:rsidRPr="00A535F7" w:rsidRDefault="00231F2F" w:rsidP="00231F2F">
                      <w:pPr>
                        <w:pStyle w:val="ParaNumbering"/>
                      </w:pPr>
                      <w:r>
                        <w:t>338</w:t>
                      </w:r>
                    </w:p>
                  </w:txbxContent>
                </v:textbox>
                <w10:wrap anchorx="margin" anchory="line"/>
                <w10:anchorlock/>
              </v:shape>
            </w:pict>
          </mc:Fallback>
        </mc:AlternateContent>
      </w:r>
      <w:r w:rsidR="00F87037" w:rsidRPr="00F87037">
        <w:rPr>
          <w:cs/>
        </w:rPr>
        <w:t>मत्ती का सुसमाचार इस शुभ-सन्देश की घोषणा करता है कि पुराने नियम की स्वर्ग के राज्य की प्रतिज्ञाएँ</w:t>
      </w:r>
      <w:r w:rsidR="00F87037" w:rsidRPr="00F87037">
        <w:t xml:space="preserve">, </w:t>
      </w:r>
      <w:r w:rsidR="00F87037" w:rsidRPr="00F87037">
        <w:rPr>
          <w:cs/>
        </w:rPr>
        <w:t>मसीहा राजा यीशु के व्यक्तित्व तथा कार्य में पूरी हो गई हैं। और शुभ-सन्देश यह है कि यीशु ने हमारे लिए और हमारे माध्यम से अपने राज्य की स्थापना की है</w:t>
      </w:r>
      <w:r w:rsidR="00F87037" w:rsidRPr="00F87037">
        <w:t xml:space="preserve">, </w:t>
      </w:r>
      <w:r w:rsidR="00F87037" w:rsidRPr="00F87037">
        <w:rPr>
          <w:cs/>
        </w:rPr>
        <w:t>और उसे निरंतर बनाता जा रहा है। परंतु यह सुसमाचार हमेशा इतना सरल नहीं है। जैसा हमने देखा</w:t>
      </w:r>
      <w:r w:rsidR="00F87037" w:rsidRPr="00F87037">
        <w:t xml:space="preserve">, </w:t>
      </w:r>
      <w:r w:rsidR="00F87037" w:rsidRPr="00F87037">
        <w:rPr>
          <w:cs/>
        </w:rPr>
        <w:t>मत्ती ने हमारी बुलाहट को दु:ख उठाने वाले मसीहा राजा का किसी भी परिस्थिति में अनुकरण करने के रूप में दर्शाया है। परंतु इसके साथ ही उसने स्वर्गीय पिता की आशीषों का भी हर परिस्थिति में वर्णन किया है</w:t>
      </w:r>
      <w:r w:rsidR="00F87037" w:rsidRPr="00F87037">
        <w:t xml:space="preserve">, </w:t>
      </w:r>
      <w:r w:rsidR="00F87037" w:rsidRPr="00F87037">
        <w:rPr>
          <w:cs/>
        </w:rPr>
        <w:t>अर्थात् वे आशीषें जो स्वर्ग के राज्य का इस पृथ्वी पर अपनी संपूर्ण महिमा में आने के समय तक राजा का विश्वासयोग्यता से अनुकरण करने और हमारे अपने दु:खों में धैर्य के साथ आगे बढ़ने में हमें योग्य बनाती हैं।</w:t>
      </w:r>
    </w:p>
    <w:sectPr w:rsidR="00723336" w:rsidRPr="00F87037" w:rsidSect="00FB104A">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4CCE" w14:textId="77777777" w:rsidR="00AB3C3B" w:rsidRDefault="00AB3C3B">
      <w:r>
        <w:separator/>
      </w:r>
    </w:p>
  </w:endnote>
  <w:endnote w:type="continuationSeparator" w:id="0">
    <w:p w14:paraId="4F17343E" w14:textId="77777777" w:rsidR="00AB3C3B" w:rsidRDefault="00AB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swiss"/>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6838" w14:textId="77777777" w:rsidR="00BE0341" w:rsidRPr="00230C58" w:rsidRDefault="00BE0341" w:rsidP="00230C58">
    <w:pPr>
      <w:tabs>
        <w:tab w:val="right" w:pos="8620"/>
      </w:tabs>
      <w:spacing w:after="200"/>
      <w:jc w:val="center"/>
      <w:rPr>
        <w:szCs w:val="24"/>
      </w:rPr>
    </w:pPr>
    <w:r w:rsidRPr="00230C58">
      <w:rPr>
        <w:szCs w:val="24"/>
      </w:rPr>
      <w:t xml:space="preserve">ii. </w:t>
    </w:r>
  </w:p>
  <w:p w14:paraId="4DE41851" w14:textId="77777777" w:rsidR="00BE0341" w:rsidRPr="00356D24" w:rsidRDefault="00BE034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582A" w14:textId="77777777" w:rsidR="00BE0341" w:rsidRPr="00B90055" w:rsidRDefault="00BE034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D27F16B" w14:textId="77777777" w:rsidR="00BE0341" w:rsidRPr="009D2F1D" w:rsidRDefault="00BE0341"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F064" w14:textId="77777777" w:rsidR="00BE0341" w:rsidRPr="00B90055" w:rsidRDefault="00BE0341"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2BA2D19" w14:textId="77777777" w:rsidR="00BE0341" w:rsidRPr="005F785E" w:rsidRDefault="00BE0341"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75C7" w14:textId="77777777" w:rsidR="00BE0341" w:rsidRPr="00B90055" w:rsidRDefault="00BE0341"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A91FFB9" w14:textId="77777777" w:rsidR="00BE0341" w:rsidRPr="009D2F1D" w:rsidRDefault="00BE0341"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9371" w14:textId="77777777" w:rsidR="006666C1" w:rsidRDefault="006666C1">
    <w:pPr>
      <w:pStyle w:val="Footer1"/>
      <w:tabs>
        <w:tab w:val="clear" w:pos="8640"/>
        <w:tab w:val="left" w:pos="0"/>
        <w:tab w:val="right" w:pos="8620"/>
      </w:tabs>
      <w:rPr>
        <w:rFonts w:ascii="Arial" w:hAnsi="Arial"/>
        <w:sz w:val="18"/>
      </w:rPr>
    </w:pPr>
    <w:r>
      <w:rPr>
        <w:rFonts w:ascii="Arial" w:hAnsi="Arial"/>
        <w:sz w:val="18"/>
      </w:rPr>
      <w:t>The Gospels, Lesson One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1E51C8">
      <w:rPr>
        <w:rFonts w:ascii="Arial" w:hAnsi="Arial"/>
        <w:sz w:val="18"/>
      </w:rPr>
      <w:t xml:space="preserve"> </w:t>
    </w:r>
    <w:r>
      <w:rPr>
        <w:rFonts w:ascii="Arial" w:hAnsi="Arial"/>
        <w:sz w:val="18"/>
      </w:rPr>
      <w:t>Third Millennium Ministries</w:t>
    </w:r>
  </w:p>
  <w:p w14:paraId="72372672" w14:textId="77777777" w:rsidR="006666C1" w:rsidRDefault="006666C1">
    <w:pPr>
      <w:pStyle w:val="Footer1"/>
      <w:tabs>
        <w:tab w:val="clear" w:pos="8640"/>
        <w:tab w:val="right" w:pos="8620"/>
      </w:tabs>
      <w:rPr>
        <w:rFonts w:ascii="Arial" w:hAnsi="Arial"/>
        <w:sz w:val="18"/>
      </w:rPr>
    </w:pPr>
    <w:r>
      <w:rPr>
        <w:rFonts w:ascii="Arial" w:hAnsi="Arial"/>
        <w:sz w:val="18"/>
      </w:rPr>
      <w:t>Introduction to the Gospels(www.thirdmill.org)</w:t>
    </w:r>
  </w:p>
  <w:p w14:paraId="48CADFCB" w14:textId="77777777" w:rsidR="006666C1" w:rsidRDefault="006666C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181" w14:textId="77777777" w:rsidR="006666C1" w:rsidRPr="0015529B" w:rsidRDefault="006666C1" w:rsidP="0015529B">
    <w:pPr>
      <w:pStyle w:val="PageNum"/>
    </w:pPr>
    <w:r w:rsidRPr="0015529B">
      <w:t>-</w:t>
    </w:r>
    <w:r w:rsidRPr="0015529B">
      <w:fldChar w:fldCharType="begin"/>
    </w:r>
    <w:r w:rsidRPr="0015529B">
      <w:instrText xml:space="preserve"> PAGE   \* MERGEFORMAT </w:instrText>
    </w:r>
    <w:r w:rsidRPr="0015529B">
      <w:fldChar w:fldCharType="separate"/>
    </w:r>
    <w:r w:rsidRPr="0015529B">
      <w:t>2</w:t>
    </w:r>
    <w:r w:rsidRPr="0015529B">
      <w:fldChar w:fldCharType="end"/>
    </w:r>
    <w:r w:rsidRPr="0015529B">
      <w:t>-</w:t>
    </w:r>
  </w:p>
  <w:p w14:paraId="1EFD2359" w14:textId="77777777" w:rsidR="006666C1" w:rsidRPr="00233DBA" w:rsidRDefault="006666C1" w:rsidP="00233DBA">
    <w:pPr>
      <w:pStyle w:val="Footer"/>
      <w:rPr>
        <w:rFonts w:cs="Gautami"/>
        <w:cs/>
        <w:lang w:bidi="te-IN"/>
      </w:rPr>
    </w:pPr>
    <w:r w:rsidRPr="00B90055">
      <w:rPr>
        <w:rFonts w:hint="cs"/>
        <w:cs/>
      </w:rPr>
      <w:t>चलचित्र</w:t>
    </w:r>
    <w:r w:rsidRPr="00B90055">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t xml:space="preserve">thirdmill.org </w:t>
    </w:r>
    <w:r w:rsidRPr="00B90055">
      <w:rPr>
        <w:rFonts w:hint="cs"/>
        <w:cs/>
      </w:rPr>
      <w:t>पर</w:t>
    </w:r>
    <w:r w:rsidRPr="00B90055">
      <w:rPr>
        <w:cs/>
      </w:rPr>
      <w:t xml:space="preserve"> </w:t>
    </w:r>
    <w:r w:rsidRPr="00B90055">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CC8" w14:textId="77777777" w:rsidR="006666C1" w:rsidRPr="0015529B" w:rsidRDefault="006666C1" w:rsidP="0015529B">
    <w:pPr>
      <w:pStyle w:val="PageNum"/>
    </w:pPr>
    <w:r w:rsidRPr="0015529B">
      <w:t>-</w:t>
    </w:r>
    <w:r w:rsidRPr="0015529B">
      <w:fldChar w:fldCharType="begin"/>
    </w:r>
    <w:r w:rsidRPr="0015529B">
      <w:instrText xml:space="preserve"> PAGE   \* MERGEFORMAT </w:instrText>
    </w:r>
    <w:r w:rsidRPr="0015529B">
      <w:fldChar w:fldCharType="separate"/>
    </w:r>
    <w:r w:rsidRPr="0015529B">
      <w:t>1</w:t>
    </w:r>
    <w:r w:rsidRPr="0015529B">
      <w:fldChar w:fldCharType="end"/>
    </w:r>
    <w:r w:rsidRPr="0015529B">
      <w:t>-</w:t>
    </w:r>
  </w:p>
  <w:p w14:paraId="1D1FBCB3" w14:textId="77777777" w:rsidR="006666C1" w:rsidRPr="00233DBA" w:rsidRDefault="006666C1" w:rsidP="00233DBA">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938C" w14:textId="77777777" w:rsidR="00AB3C3B" w:rsidRDefault="00AB3C3B">
      <w:r>
        <w:separator/>
      </w:r>
    </w:p>
  </w:footnote>
  <w:footnote w:type="continuationSeparator" w:id="0">
    <w:p w14:paraId="70B035F4" w14:textId="77777777" w:rsidR="00AB3C3B" w:rsidRDefault="00AB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3CE" w14:textId="77777777" w:rsidR="006666C1" w:rsidRDefault="006666C1">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14AB283A" w14:textId="77777777" w:rsidR="006666C1" w:rsidRDefault="006666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CCEF" w14:textId="763E39E0" w:rsidR="006666C1" w:rsidRPr="00233DBA" w:rsidRDefault="006666C1" w:rsidP="00233DBA">
    <w:pPr>
      <w:pStyle w:val="Header2"/>
      <w:rPr>
        <w:cs/>
      </w:rPr>
    </w:pPr>
    <w:r w:rsidRPr="003E577F">
      <w:rPr>
        <w:rFonts w:hint="cs"/>
        <w:cs/>
      </w:rPr>
      <w:t>सुसमाचार</w:t>
    </w:r>
    <w:r w:rsidRPr="00311C45">
      <w:tab/>
    </w:r>
    <w:r w:rsidRPr="00B72955">
      <w:rPr>
        <w:cs/>
      </w:rPr>
      <w:t xml:space="preserve">अध्याय </w:t>
    </w:r>
    <w:r w:rsidR="00BE0341">
      <w:rPr>
        <w:rFonts w:hint="cs"/>
        <w:cs/>
      </w:rPr>
      <w:t>2</w:t>
    </w:r>
    <w:r>
      <w:rPr>
        <w:rFonts w:hint="cs"/>
        <w:cs/>
      </w:rPr>
      <w:t xml:space="preserve"> </w:t>
    </w:r>
    <w:r>
      <w:t xml:space="preserve">: </w:t>
    </w:r>
    <w:r w:rsidRPr="00233DBA">
      <w:rPr>
        <w:cs/>
      </w:rPr>
      <w:t>मत्ती रचित सुसमाचार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620D" w14:textId="77777777" w:rsidR="006666C1" w:rsidRPr="00FF1ABB" w:rsidRDefault="006666C1" w:rsidP="00233DBA">
    <w:pPr>
      <w:pStyle w:val="Header1"/>
    </w:pPr>
    <w:r w:rsidRPr="00233DBA">
      <w:rPr>
        <w:cs/>
      </w:rPr>
      <w:t>सुसमाचार</w:t>
    </w:r>
  </w:p>
  <w:p w14:paraId="44875ADF" w14:textId="77777777" w:rsidR="006666C1" w:rsidRPr="00233DBA" w:rsidRDefault="006666C1" w:rsidP="00233DBA">
    <w:pPr>
      <w:pStyle w:val="Header2"/>
    </w:pPr>
    <w:r w:rsidRPr="00B72955">
      <w:rPr>
        <w:cs/>
      </w:rPr>
      <w:t>अध्याय दो</w:t>
    </w:r>
  </w:p>
  <w:p w14:paraId="17B60829" w14:textId="77777777" w:rsidR="006666C1" w:rsidRPr="00233DBA" w:rsidRDefault="006666C1" w:rsidP="00233DBA">
    <w:pPr>
      <w:pStyle w:val="Header2"/>
      <w:rPr>
        <w:cs/>
      </w:rPr>
    </w:pPr>
    <w:r w:rsidRPr="00233DBA">
      <w:rPr>
        <w:cs/>
      </w:rPr>
      <w:t>मत्ती रचित सुसमाचार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A74EA6"/>
    <w:multiLevelType w:val="multilevel"/>
    <w:tmpl w:val="894EE874"/>
    <w:lvl w:ilvl="0">
      <w:start w:val="1"/>
      <w:numFmt w:val="upperRoman"/>
      <w:lvlText w:val="%1."/>
      <w:lvlJc w:val="left"/>
      <w:pPr>
        <w:tabs>
          <w:tab w:val="num" w:pos="2790"/>
        </w:tabs>
        <w:ind w:left="2790" w:firstLine="9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44989"/>
    <w:multiLevelType w:val="hybridMultilevel"/>
    <w:tmpl w:val="8AC89A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0A5811BC"/>
    <w:multiLevelType w:val="hybridMultilevel"/>
    <w:tmpl w:val="137280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3"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30615B"/>
    <w:multiLevelType w:val="hybridMultilevel"/>
    <w:tmpl w:val="6E80ACC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1DB3182A"/>
    <w:multiLevelType w:val="hybridMultilevel"/>
    <w:tmpl w:val="94948CEC"/>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57A49"/>
    <w:multiLevelType w:val="hybridMultilevel"/>
    <w:tmpl w:val="6AB8B546"/>
    <w:lvl w:ilvl="0" w:tplc="16C8E98A">
      <w:start w:val="2"/>
      <w:numFmt w:val="upperRoman"/>
      <w:lvlText w:val="%1u"/>
      <w:lvlJc w:val="left"/>
      <w:pPr>
        <w:tabs>
          <w:tab w:val="num" w:pos="3420"/>
        </w:tabs>
        <w:ind w:left="3420" w:hanging="720"/>
      </w:pPr>
      <w:rPr>
        <w:rFonts w:hint="default"/>
      </w:rPr>
    </w:lvl>
    <w:lvl w:ilvl="1" w:tplc="00190409" w:tentative="1">
      <w:start w:val="1"/>
      <w:numFmt w:val="lowerLetter"/>
      <w:lvlText w:val="%2."/>
      <w:lvlJc w:val="left"/>
      <w:pPr>
        <w:tabs>
          <w:tab w:val="num" w:pos="3780"/>
        </w:tabs>
        <w:ind w:left="3780" w:hanging="360"/>
      </w:pPr>
    </w:lvl>
    <w:lvl w:ilvl="2" w:tplc="001B0409" w:tentative="1">
      <w:start w:val="1"/>
      <w:numFmt w:val="lowerRoman"/>
      <w:lvlText w:val="%3."/>
      <w:lvlJc w:val="right"/>
      <w:pPr>
        <w:tabs>
          <w:tab w:val="num" w:pos="4500"/>
        </w:tabs>
        <w:ind w:left="4500" w:hanging="180"/>
      </w:pPr>
    </w:lvl>
    <w:lvl w:ilvl="3" w:tplc="000F0409" w:tentative="1">
      <w:start w:val="1"/>
      <w:numFmt w:val="decimal"/>
      <w:lvlText w:val="%4."/>
      <w:lvlJc w:val="left"/>
      <w:pPr>
        <w:tabs>
          <w:tab w:val="num" w:pos="5220"/>
        </w:tabs>
        <w:ind w:left="5220" w:hanging="360"/>
      </w:pPr>
    </w:lvl>
    <w:lvl w:ilvl="4" w:tplc="00190409" w:tentative="1">
      <w:start w:val="1"/>
      <w:numFmt w:val="lowerLetter"/>
      <w:lvlText w:val="%5."/>
      <w:lvlJc w:val="left"/>
      <w:pPr>
        <w:tabs>
          <w:tab w:val="num" w:pos="5940"/>
        </w:tabs>
        <w:ind w:left="5940" w:hanging="360"/>
      </w:pPr>
    </w:lvl>
    <w:lvl w:ilvl="5" w:tplc="001B0409" w:tentative="1">
      <w:start w:val="1"/>
      <w:numFmt w:val="lowerRoman"/>
      <w:lvlText w:val="%6."/>
      <w:lvlJc w:val="right"/>
      <w:pPr>
        <w:tabs>
          <w:tab w:val="num" w:pos="6660"/>
        </w:tabs>
        <w:ind w:left="6660" w:hanging="180"/>
      </w:pPr>
    </w:lvl>
    <w:lvl w:ilvl="6" w:tplc="000F0409" w:tentative="1">
      <w:start w:val="1"/>
      <w:numFmt w:val="decimal"/>
      <w:lvlText w:val="%7."/>
      <w:lvlJc w:val="left"/>
      <w:pPr>
        <w:tabs>
          <w:tab w:val="num" w:pos="7380"/>
        </w:tabs>
        <w:ind w:left="7380" w:hanging="360"/>
      </w:pPr>
    </w:lvl>
    <w:lvl w:ilvl="7" w:tplc="00190409" w:tentative="1">
      <w:start w:val="1"/>
      <w:numFmt w:val="lowerLetter"/>
      <w:lvlText w:val="%8."/>
      <w:lvlJc w:val="left"/>
      <w:pPr>
        <w:tabs>
          <w:tab w:val="num" w:pos="8100"/>
        </w:tabs>
        <w:ind w:left="8100" w:hanging="360"/>
      </w:pPr>
    </w:lvl>
    <w:lvl w:ilvl="8" w:tplc="001B0409" w:tentative="1">
      <w:start w:val="1"/>
      <w:numFmt w:val="lowerRoman"/>
      <w:lvlText w:val="%9."/>
      <w:lvlJc w:val="right"/>
      <w:pPr>
        <w:tabs>
          <w:tab w:val="num" w:pos="8820"/>
        </w:tabs>
        <w:ind w:left="8820" w:hanging="180"/>
      </w:pPr>
    </w:lvl>
  </w:abstractNum>
  <w:abstractNum w:abstractNumId="2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7" w15:restartNumberingAfterBreak="0">
    <w:nsid w:val="450C0EA2"/>
    <w:multiLevelType w:val="hybridMultilevel"/>
    <w:tmpl w:val="0072774C"/>
    <w:lvl w:ilvl="0" w:tplc="8ADCAD82">
      <w:start w:val="1"/>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0" w15:restartNumberingAfterBreak="0">
    <w:nsid w:val="557D6C90"/>
    <w:multiLevelType w:val="hybridMultilevel"/>
    <w:tmpl w:val="1C4E4B6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56072194"/>
    <w:multiLevelType w:val="hybridMultilevel"/>
    <w:tmpl w:val="5A028F20"/>
    <w:lvl w:ilvl="0" w:tplc="B6403DE4">
      <w:start w:val="4"/>
      <w:numFmt w:val="upperRoman"/>
      <w:lvlText w:val="%1."/>
      <w:lvlJc w:val="left"/>
      <w:pPr>
        <w:tabs>
          <w:tab w:val="num" w:pos="2970"/>
        </w:tabs>
        <w:ind w:left="2970" w:hanging="72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2" w15:restartNumberingAfterBreak="0">
    <w:nsid w:val="57BC22F4"/>
    <w:multiLevelType w:val="hybridMultilevel"/>
    <w:tmpl w:val="A45AB4D8"/>
    <w:lvl w:ilvl="0" w:tplc="47421C8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5B714490"/>
    <w:multiLevelType w:val="hybridMultilevel"/>
    <w:tmpl w:val="D34A7D2E"/>
    <w:lvl w:ilvl="0" w:tplc="C8E6DA5C">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5" w15:restartNumberingAfterBreak="0">
    <w:nsid w:val="7F564851"/>
    <w:multiLevelType w:val="hybridMultilevel"/>
    <w:tmpl w:val="2FCA9D90"/>
    <w:lvl w:ilvl="0" w:tplc="CF8EF448">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6" w15:restartNumberingAfterBreak="0">
    <w:nsid w:val="7FA64D96"/>
    <w:multiLevelType w:val="hybridMultilevel"/>
    <w:tmpl w:val="6ADE3E4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5"/>
  </w:num>
  <w:num w:numId="5">
    <w:abstractNumId w:val="15"/>
  </w:num>
  <w:num w:numId="6">
    <w:abstractNumId w:val="47"/>
  </w:num>
  <w:num w:numId="7">
    <w:abstractNumId w:val="40"/>
  </w:num>
  <w:num w:numId="8">
    <w:abstractNumId w:val="39"/>
  </w:num>
  <w:num w:numId="9">
    <w:abstractNumId w:val="38"/>
  </w:num>
  <w:num w:numId="10">
    <w:abstractNumId w:val="4"/>
  </w:num>
  <w:num w:numId="11">
    <w:abstractNumId w:val="10"/>
  </w:num>
  <w:num w:numId="12">
    <w:abstractNumId w:val="0"/>
  </w:num>
  <w:num w:numId="13">
    <w:abstractNumId w:val="19"/>
  </w:num>
  <w:num w:numId="14">
    <w:abstractNumId w:val="36"/>
  </w:num>
  <w:num w:numId="15">
    <w:abstractNumId w:val="18"/>
  </w:num>
  <w:num w:numId="16">
    <w:abstractNumId w:val="21"/>
  </w:num>
  <w:num w:numId="17">
    <w:abstractNumId w:val="17"/>
  </w:num>
  <w:num w:numId="18">
    <w:abstractNumId w:val="7"/>
  </w:num>
  <w:num w:numId="19">
    <w:abstractNumId w:val="9"/>
  </w:num>
  <w:num w:numId="20">
    <w:abstractNumId w:val="46"/>
  </w:num>
  <w:num w:numId="21">
    <w:abstractNumId w:val="16"/>
  </w:num>
  <w:num w:numId="22">
    <w:abstractNumId w:val="43"/>
  </w:num>
  <w:num w:numId="23">
    <w:abstractNumId w:val="23"/>
  </w:num>
  <w:num w:numId="24">
    <w:abstractNumId w:val="5"/>
  </w:num>
  <w:num w:numId="25">
    <w:abstractNumId w:val="31"/>
  </w:num>
  <w:num w:numId="26">
    <w:abstractNumId w:val="27"/>
  </w:num>
  <w:num w:numId="27">
    <w:abstractNumId w:val="26"/>
  </w:num>
  <w:num w:numId="28">
    <w:abstractNumId w:val="8"/>
  </w:num>
  <w:num w:numId="29">
    <w:abstractNumId w:val="44"/>
  </w:num>
  <w:num w:numId="30">
    <w:abstractNumId w:val="45"/>
  </w:num>
  <w:num w:numId="31">
    <w:abstractNumId w:val="34"/>
  </w:num>
  <w:num w:numId="32">
    <w:abstractNumId w:val="30"/>
  </w:num>
  <w:num w:numId="33">
    <w:abstractNumId w:val="32"/>
  </w:num>
  <w:num w:numId="34">
    <w:abstractNumId w:val="25"/>
  </w:num>
  <w:num w:numId="35">
    <w:abstractNumId w:val="37"/>
  </w:num>
  <w:num w:numId="36">
    <w:abstractNumId w:val="11"/>
  </w:num>
  <w:num w:numId="37">
    <w:abstractNumId w:val="13"/>
  </w:num>
  <w:num w:numId="38">
    <w:abstractNumId w:val="28"/>
  </w:num>
  <w:num w:numId="39">
    <w:abstractNumId w:val="22"/>
  </w:num>
  <w:num w:numId="40">
    <w:abstractNumId w:val="29"/>
  </w:num>
  <w:num w:numId="41">
    <w:abstractNumId w:val="20"/>
  </w:num>
  <w:num w:numId="42">
    <w:abstractNumId w:val="24"/>
  </w:num>
  <w:num w:numId="43">
    <w:abstractNumId w:val="12"/>
  </w:num>
  <w:num w:numId="44">
    <w:abstractNumId w:val="6"/>
  </w:num>
  <w:num w:numId="45">
    <w:abstractNumId w:val="14"/>
  </w:num>
  <w:num w:numId="46">
    <w:abstractNumId w:val="41"/>
  </w:num>
  <w:num w:numId="47">
    <w:abstractNumId w:val="4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87D"/>
    <w:rsid w:val="00002C06"/>
    <w:rsid w:val="0000559C"/>
    <w:rsid w:val="000216B8"/>
    <w:rsid w:val="00021719"/>
    <w:rsid w:val="0003550D"/>
    <w:rsid w:val="00056141"/>
    <w:rsid w:val="00056848"/>
    <w:rsid w:val="00057F7D"/>
    <w:rsid w:val="00070E48"/>
    <w:rsid w:val="00074C79"/>
    <w:rsid w:val="000809AC"/>
    <w:rsid w:val="00084090"/>
    <w:rsid w:val="00085AC4"/>
    <w:rsid w:val="00090D1F"/>
    <w:rsid w:val="00094084"/>
    <w:rsid w:val="00097E8D"/>
    <w:rsid w:val="000A197A"/>
    <w:rsid w:val="000A29C6"/>
    <w:rsid w:val="000B3534"/>
    <w:rsid w:val="000E1CB5"/>
    <w:rsid w:val="000F3B2C"/>
    <w:rsid w:val="00111311"/>
    <w:rsid w:val="00122CED"/>
    <w:rsid w:val="00125DB4"/>
    <w:rsid w:val="00140961"/>
    <w:rsid w:val="0014540C"/>
    <w:rsid w:val="00146FC1"/>
    <w:rsid w:val="00150D4F"/>
    <w:rsid w:val="0015529B"/>
    <w:rsid w:val="00165D36"/>
    <w:rsid w:val="001809E2"/>
    <w:rsid w:val="00181827"/>
    <w:rsid w:val="0019439A"/>
    <w:rsid w:val="001B2A7C"/>
    <w:rsid w:val="001B5D90"/>
    <w:rsid w:val="001D2BB5"/>
    <w:rsid w:val="001E0FDF"/>
    <w:rsid w:val="001E1132"/>
    <w:rsid w:val="001E1A2B"/>
    <w:rsid w:val="001E51C8"/>
    <w:rsid w:val="001F054A"/>
    <w:rsid w:val="001F2D69"/>
    <w:rsid w:val="001F7456"/>
    <w:rsid w:val="00206C85"/>
    <w:rsid w:val="00224475"/>
    <w:rsid w:val="00227170"/>
    <w:rsid w:val="002309DE"/>
    <w:rsid w:val="00230C58"/>
    <w:rsid w:val="00231F2F"/>
    <w:rsid w:val="00233DBA"/>
    <w:rsid w:val="0023767B"/>
    <w:rsid w:val="00247FAE"/>
    <w:rsid w:val="002639A4"/>
    <w:rsid w:val="002715B7"/>
    <w:rsid w:val="00271751"/>
    <w:rsid w:val="002824A4"/>
    <w:rsid w:val="002849A3"/>
    <w:rsid w:val="00284CF6"/>
    <w:rsid w:val="00285982"/>
    <w:rsid w:val="00285E77"/>
    <w:rsid w:val="002943A7"/>
    <w:rsid w:val="00297274"/>
    <w:rsid w:val="002A3121"/>
    <w:rsid w:val="002C1136"/>
    <w:rsid w:val="002C3341"/>
    <w:rsid w:val="002C3DB0"/>
    <w:rsid w:val="002D21FC"/>
    <w:rsid w:val="002E04AA"/>
    <w:rsid w:val="002F5277"/>
    <w:rsid w:val="00303F6C"/>
    <w:rsid w:val="00311C45"/>
    <w:rsid w:val="003169D7"/>
    <w:rsid w:val="00330DB2"/>
    <w:rsid w:val="00356D24"/>
    <w:rsid w:val="0036102A"/>
    <w:rsid w:val="00365731"/>
    <w:rsid w:val="00372DA8"/>
    <w:rsid w:val="00376793"/>
    <w:rsid w:val="0038066A"/>
    <w:rsid w:val="0038467A"/>
    <w:rsid w:val="00387599"/>
    <w:rsid w:val="00390D68"/>
    <w:rsid w:val="00391C90"/>
    <w:rsid w:val="00394FDD"/>
    <w:rsid w:val="0039746C"/>
    <w:rsid w:val="003B02CB"/>
    <w:rsid w:val="003B66A0"/>
    <w:rsid w:val="003C1BE5"/>
    <w:rsid w:val="003C50BA"/>
    <w:rsid w:val="003C78BA"/>
    <w:rsid w:val="003D7144"/>
    <w:rsid w:val="003E0114"/>
    <w:rsid w:val="003E0C9E"/>
    <w:rsid w:val="003E0D70"/>
    <w:rsid w:val="003F52EE"/>
    <w:rsid w:val="00402EA8"/>
    <w:rsid w:val="0040462A"/>
    <w:rsid w:val="004071A3"/>
    <w:rsid w:val="00421DAB"/>
    <w:rsid w:val="00422ACB"/>
    <w:rsid w:val="004304C7"/>
    <w:rsid w:val="00443637"/>
    <w:rsid w:val="00450A27"/>
    <w:rsid w:val="00451198"/>
    <w:rsid w:val="00452220"/>
    <w:rsid w:val="00470FF1"/>
    <w:rsid w:val="00471B68"/>
    <w:rsid w:val="00480EF9"/>
    <w:rsid w:val="00485E8D"/>
    <w:rsid w:val="0048610F"/>
    <w:rsid w:val="0049199A"/>
    <w:rsid w:val="00492C00"/>
    <w:rsid w:val="00493E6D"/>
    <w:rsid w:val="004A25A8"/>
    <w:rsid w:val="004A78CD"/>
    <w:rsid w:val="004B3264"/>
    <w:rsid w:val="004B7347"/>
    <w:rsid w:val="004C288C"/>
    <w:rsid w:val="004D5367"/>
    <w:rsid w:val="004D7D9B"/>
    <w:rsid w:val="005052DD"/>
    <w:rsid w:val="00506467"/>
    <w:rsid w:val="00523DDC"/>
    <w:rsid w:val="005277E3"/>
    <w:rsid w:val="005334E7"/>
    <w:rsid w:val="00535B60"/>
    <w:rsid w:val="00551FEC"/>
    <w:rsid w:val="00555E9F"/>
    <w:rsid w:val="005729E6"/>
    <w:rsid w:val="0057787E"/>
    <w:rsid w:val="00583F7B"/>
    <w:rsid w:val="00586404"/>
    <w:rsid w:val="00587CB7"/>
    <w:rsid w:val="00591FE0"/>
    <w:rsid w:val="005A243E"/>
    <w:rsid w:val="005A342F"/>
    <w:rsid w:val="005B7BAA"/>
    <w:rsid w:val="005C4975"/>
    <w:rsid w:val="005C4F6F"/>
    <w:rsid w:val="005D02D4"/>
    <w:rsid w:val="005E44E8"/>
    <w:rsid w:val="00601855"/>
    <w:rsid w:val="006226E1"/>
    <w:rsid w:val="0062287D"/>
    <w:rsid w:val="00624B74"/>
    <w:rsid w:val="006370BD"/>
    <w:rsid w:val="00637866"/>
    <w:rsid w:val="00650DD6"/>
    <w:rsid w:val="00653B79"/>
    <w:rsid w:val="00654B55"/>
    <w:rsid w:val="0066499C"/>
    <w:rsid w:val="006666C1"/>
    <w:rsid w:val="006711DC"/>
    <w:rsid w:val="0067731D"/>
    <w:rsid w:val="006B38A8"/>
    <w:rsid w:val="006C4CD2"/>
    <w:rsid w:val="006C72D0"/>
    <w:rsid w:val="006D5477"/>
    <w:rsid w:val="006E1218"/>
    <w:rsid w:val="006E47F4"/>
    <w:rsid w:val="006E5FA1"/>
    <w:rsid w:val="006F4069"/>
    <w:rsid w:val="00705325"/>
    <w:rsid w:val="00706D4C"/>
    <w:rsid w:val="00716903"/>
    <w:rsid w:val="00721B67"/>
    <w:rsid w:val="00723336"/>
    <w:rsid w:val="00727E7A"/>
    <w:rsid w:val="007313A2"/>
    <w:rsid w:val="00741EB0"/>
    <w:rsid w:val="007567BF"/>
    <w:rsid w:val="00760DCF"/>
    <w:rsid w:val="007615C1"/>
    <w:rsid w:val="007801F0"/>
    <w:rsid w:val="007812D2"/>
    <w:rsid w:val="00786461"/>
    <w:rsid w:val="007872B9"/>
    <w:rsid w:val="007901E8"/>
    <w:rsid w:val="00791C98"/>
    <w:rsid w:val="007A3A62"/>
    <w:rsid w:val="007B1353"/>
    <w:rsid w:val="007B71FE"/>
    <w:rsid w:val="007C3E67"/>
    <w:rsid w:val="007D6A8D"/>
    <w:rsid w:val="007E3403"/>
    <w:rsid w:val="007F024A"/>
    <w:rsid w:val="007F0DED"/>
    <w:rsid w:val="00811563"/>
    <w:rsid w:val="0081506F"/>
    <w:rsid w:val="00815EDD"/>
    <w:rsid w:val="00827CE3"/>
    <w:rsid w:val="00832804"/>
    <w:rsid w:val="00837513"/>
    <w:rsid w:val="00837D07"/>
    <w:rsid w:val="00842F8F"/>
    <w:rsid w:val="00843A00"/>
    <w:rsid w:val="008574F4"/>
    <w:rsid w:val="00867209"/>
    <w:rsid w:val="00875507"/>
    <w:rsid w:val="00875C5D"/>
    <w:rsid w:val="00882C5F"/>
    <w:rsid w:val="00890737"/>
    <w:rsid w:val="00892BCF"/>
    <w:rsid w:val="008A4C80"/>
    <w:rsid w:val="008B3072"/>
    <w:rsid w:val="008C2C00"/>
    <w:rsid w:val="008C352A"/>
    <w:rsid w:val="008C5895"/>
    <w:rsid w:val="008C6DD3"/>
    <w:rsid w:val="008F3A5F"/>
    <w:rsid w:val="008F3DAE"/>
    <w:rsid w:val="008F6B50"/>
    <w:rsid w:val="009002B3"/>
    <w:rsid w:val="0091551A"/>
    <w:rsid w:val="00921E1D"/>
    <w:rsid w:val="0092361F"/>
    <w:rsid w:val="00927583"/>
    <w:rsid w:val="00943594"/>
    <w:rsid w:val="009536F7"/>
    <w:rsid w:val="009560E7"/>
    <w:rsid w:val="009605BA"/>
    <w:rsid w:val="00964C8D"/>
    <w:rsid w:val="00966413"/>
    <w:rsid w:val="00971A5F"/>
    <w:rsid w:val="00991F03"/>
    <w:rsid w:val="00992599"/>
    <w:rsid w:val="0099372E"/>
    <w:rsid w:val="009A1557"/>
    <w:rsid w:val="009A1825"/>
    <w:rsid w:val="009B3464"/>
    <w:rsid w:val="009B575F"/>
    <w:rsid w:val="009C254E"/>
    <w:rsid w:val="009C2703"/>
    <w:rsid w:val="009C4E10"/>
    <w:rsid w:val="009C7F22"/>
    <w:rsid w:val="009D15EC"/>
    <w:rsid w:val="009D1B2A"/>
    <w:rsid w:val="009D1E4A"/>
    <w:rsid w:val="009D646F"/>
    <w:rsid w:val="009E051E"/>
    <w:rsid w:val="009E7BA2"/>
    <w:rsid w:val="009F460E"/>
    <w:rsid w:val="00A00FD1"/>
    <w:rsid w:val="00A059CD"/>
    <w:rsid w:val="00A12365"/>
    <w:rsid w:val="00A309D5"/>
    <w:rsid w:val="00A34452"/>
    <w:rsid w:val="00A362DF"/>
    <w:rsid w:val="00A377CA"/>
    <w:rsid w:val="00A406EC"/>
    <w:rsid w:val="00A41801"/>
    <w:rsid w:val="00A42C3D"/>
    <w:rsid w:val="00A5396E"/>
    <w:rsid w:val="00A625D5"/>
    <w:rsid w:val="00A65028"/>
    <w:rsid w:val="00A715B8"/>
    <w:rsid w:val="00A72C7F"/>
    <w:rsid w:val="00A75899"/>
    <w:rsid w:val="00AA5927"/>
    <w:rsid w:val="00AA66FA"/>
    <w:rsid w:val="00AB3C3B"/>
    <w:rsid w:val="00AC79BE"/>
    <w:rsid w:val="00AD0FE8"/>
    <w:rsid w:val="00AD7EBE"/>
    <w:rsid w:val="00AE6345"/>
    <w:rsid w:val="00AF0851"/>
    <w:rsid w:val="00AF58F5"/>
    <w:rsid w:val="00AF7375"/>
    <w:rsid w:val="00B01DCF"/>
    <w:rsid w:val="00B038F6"/>
    <w:rsid w:val="00B162E3"/>
    <w:rsid w:val="00B21901"/>
    <w:rsid w:val="00B30CDE"/>
    <w:rsid w:val="00B3739D"/>
    <w:rsid w:val="00B449AA"/>
    <w:rsid w:val="00B46C00"/>
    <w:rsid w:val="00B50863"/>
    <w:rsid w:val="00B54047"/>
    <w:rsid w:val="00B60F82"/>
    <w:rsid w:val="00B60FED"/>
    <w:rsid w:val="00B704CF"/>
    <w:rsid w:val="00B72955"/>
    <w:rsid w:val="00B82584"/>
    <w:rsid w:val="00B8526D"/>
    <w:rsid w:val="00B86DB3"/>
    <w:rsid w:val="00B86FBD"/>
    <w:rsid w:val="00B91A96"/>
    <w:rsid w:val="00B93682"/>
    <w:rsid w:val="00BA425E"/>
    <w:rsid w:val="00BA7895"/>
    <w:rsid w:val="00BB29C3"/>
    <w:rsid w:val="00BB2EAF"/>
    <w:rsid w:val="00BC13EB"/>
    <w:rsid w:val="00BC6438"/>
    <w:rsid w:val="00BE0341"/>
    <w:rsid w:val="00BF29B5"/>
    <w:rsid w:val="00BF2E31"/>
    <w:rsid w:val="00BF431D"/>
    <w:rsid w:val="00C1287C"/>
    <w:rsid w:val="00C170A7"/>
    <w:rsid w:val="00C21752"/>
    <w:rsid w:val="00C25B0D"/>
    <w:rsid w:val="00C337D0"/>
    <w:rsid w:val="00C33AE3"/>
    <w:rsid w:val="00C46B1E"/>
    <w:rsid w:val="00C5106B"/>
    <w:rsid w:val="00C617F9"/>
    <w:rsid w:val="00C63089"/>
    <w:rsid w:val="00C735A6"/>
    <w:rsid w:val="00C84F85"/>
    <w:rsid w:val="00C86956"/>
    <w:rsid w:val="00C9108E"/>
    <w:rsid w:val="00C940C2"/>
    <w:rsid w:val="00CB15B5"/>
    <w:rsid w:val="00CC65C5"/>
    <w:rsid w:val="00CC747A"/>
    <w:rsid w:val="00CE3161"/>
    <w:rsid w:val="00CF0F6A"/>
    <w:rsid w:val="00CF1FD9"/>
    <w:rsid w:val="00CF6582"/>
    <w:rsid w:val="00CF7377"/>
    <w:rsid w:val="00D06E99"/>
    <w:rsid w:val="00D15F05"/>
    <w:rsid w:val="00D24B24"/>
    <w:rsid w:val="00D26D08"/>
    <w:rsid w:val="00D323F6"/>
    <w:rsid w:val="00D349CE"/>
    <w:rsid w:val="00D621E4"/>
    <w:rsid w:val="00D628AD"/>
    <w:rsid w:val="00D630B7"/>
    <w:rsid w:val="00D64AEB"/>
    <w:rsid w:val="00D6726F"/>
    <w:rsid w:val="00D745E2"/>
    <w:rsid w:val="00D76F84"/>
    <w:rsid w:val="00D82B12"/>
    <w:rsid w:val="00D87C1E"/>
    <w:rsid w:val="00D96096"/>
    <w:rsid w:val="00D963AC"/>
    <w:rsid w:val="00DA17DC"/>
    <w:rsid w:val="00DA20F2"/>
    <w:rsid w:val="00DA6BC8"/>
    <w:rsid w:val="00DB0326"/>
    <w:rsid w:val="00DC6E4E"/>
    <w:rsid w:val="00DD3242"/>
    <w:rsid w:val="00DD6DCB"/>
    <w:rsid w:val="00DE60EB"/>
    <w:rsid w:val="00DF0E85"/>
    <w:rsid w:val="00DF75C8"/>
    <w:rsid w:val="00DF7C0C"/>
    <w:rsid w:val="00E003D6"/>
    <w:rsid w:val="00E019D9"/>
    <w:rsid w:val="00E01D58"/>
    <w:rsid w:val="00E0276C"/>
    <w:rsid w:val="00E0797B"/>
    <w:rsid w:val="00E23CF6"/>
    <w:rsid w:val="00E33323"/>
    <w:rsid w:val="00E3627D"/>
    <w:rsid w:val="00E36AA8"/>
    <w:rsid w:val="00E40BDA"/>
    <w:rsid w:val="00E40F5D"/>
    <w:rsid w:val="00E5296B"/>
    <w:rsid w:val="00E76292"/>
    <w:rsid w:val="00E866F0"/>
    <w:rsid w:val="00E86B04"/>
    <w:rsid w:val="00EA3B37"/>
    <w:rsid w:val="00EB44AA"/>
    <w:rsid w:val="00EB693A"/>
    <w:rsid w:val="00EC28A5"/>
    <w:rsid w:val="00ED10D8"/>
    <w:rsid w:val="00ED40BA"/>
    <w:rsid w:val="00ED478E"/>
    <w:rsid w:val="00EE2BB0"/>
    <w:rsid w:val="00EE3E21"/>
    <w:rsid w:val="00EE5CC8"/>
    <w:rsid w:val="00EF017A"/>
    <w:rsid w:val="00EF5AC8"/>
    <w:rsid w:val="00EF5C02"/>
    <w:rsid w:val="00EF76D3"/>
    <w:rsid w:val="00F10BBD"/>
    <w:rsid w:val="00F12EE7"/>
    <w:rsid w:val="00F1376D"/>
    <w:rsid w:val="00F24C9F"/>
    <w:rsid w:val="00F24EFE"/>
    <w:rsid w:val="00F6126F"/>
    <w:rsid w:val="00F71E36"/>
    <w:rsid w:val="00F72B4D"/>
    <w:rsid w:val="00F87037"/>
    <w:rsid w:val="00FA27B0"/>
    <w:rsid w:val="00FA3726"/>
    <w:rsid w:val="00FB104A"/>
    <w:rsid w:val="00FB693D"/>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E57059B"/>
  <w15:chartTrackingRefBased/>
  <w15:docId w15:val="{2ABB2DFD-E94D-4B0C-B41D-48176E59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29B"/>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155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5529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5529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5529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5529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5529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5529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5529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5529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529B"/>
    <w:pPr>
      <w:suppressAutoHyphens/>
      <w:spacing w:after="120"/>
    </w:pPr>
    <w:rPr>
      <w:rFonts w:eastAsia="Times New Roman"/>
      <w:lang w:eastAsia="ar-SA"/>
    </w:rPr>
  </w:style>
  <w:style w:type="paragraph" w:customStyle="1" w:styleId="Header1">
    <w:name w:val="Header1"/>
    <w:basedOn w:val="Header"/>
    <w:link w:val="Header1Char"/>
    <w:rsid w:val="0015529B"/>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15529B"/>
    <w:rPr>
      <w:rFonts w:cs="Mangal"/>
      <w:noProof/>
      <w:color w:val="002EEF"/>
      <w:sz w:val="20"/>
      <w:u w:val="single"/>
      <w:lang w:val="hi" w:bidi="hi"/>
    </w:rPr>
  </w:style>
  <w:style w:type="paragraph" w:customStyle="1" w:styleId="Footer1">
    <w:name w:val="Footer1"/>
    <w:rsid w:val="0015529B"/>
    <w:pPr>
      <w:tabs>
        <w:tab w:val="center" w:pos="4320"/>
        <w:tab w:val="right" w:pos="8640"/>
      </w:tabs>
    </w:pPr>
    <w:rPr>
      <w:rFonts w:eastAsia="ヒラギノ角ゴ Pro W3"/>
      <w:color w:val="000000"/>
      <w:sz w:val="24"/>
      <w:lang w:val="hi" w:bidi="ar-SA"/>
    </w:rPr>
  </w:style>
  <w:style w:type="paragraph" w:customStyle="1" w:styleId="FreeForm">
    <w:name w:val="Free Form"/>
    <w:rsid w:val="0015529B"/>
    <w:rPr>
      <w:rFonts w:eastAsia="ヒラギノ角ゴ Pro W3"/>
      <w:color w:val="000000"/>
      <w:lang w:val="hi" w:bidi="ar-SA"/>
    </w:rPr>
  </w:style>
  <w:style w:type="paragraph" w:styleId="BodyTextIndent">
    <w:name w:val="Body Text Indent"/>
    <w:rsid w:val="0015529B"/>
    <w:pPr>
      <w:ind w:firstLine="720"/>
    </w:pPr>
    <w:rPr>
      <w:rFonts w:ascii="Arial" w:eastAsia="ヒラギノ角ゴ Pro W3" w:hAnsi="Arial"/>
      <w:color w:val="000000"/>
      <w:sz w:val="24"/>
      <w:lang w:val="hi" w:bidi="ar-SA"/>
    </w:rPr>
  </w:style>
  <w:style w:type="character" w:customStyle="1" w:styleId="WW8Num2z0">
    <w:name w:val="WW8Num2z0"/>
    <w:rsid w:val="0015529B"/>
    <w:rPr>
      <w:rFonts w:ascii="Symbol" w:hAnsi="Symbol"/>
    </w:rPr>
  </w:style>
  <w:style w:type="character" w:customStyle="1" w:styleId="WW8Num3z0">
    <w:name w:val="WW8Num3z0"/>
    <w:rsid w:val="0015529B"/>
    <w:rPr>
      <w:rFonts w:ascii="Symbol" w:hAnsi="Symbol"/>
      <w:sz w:val="20"/>
    </w:rPr>
  </w:style>
  <w:style w:type="character" w:customStyle="1" w:styleId="WW8Num3z1">
    <w:name w:val="WW8Num3z1"/>
    <w:rsid w:val="0015529B"/>
    <w:rPr>
      <w:rFonts w:ascii="Courier New" w:hAnsi="Courier New"/>
      <w:sz w:val="20"/>
    </w:rPr>
  </w:style>
  <w:style w:type="character" w:customStyle="1" w:styleId="WW8Num3z2">
    <w:name w:val="WW8Num3z2"/>
    <w:rsid w:val="0015529B"/>
    <w:rPr>
      <w:rFonts w:ascii="Wingdings" w:hAnsi="Wingdings"/>
      <w:sz w:val="20"/>
    </w:rPr>
  </w:style>
  <w:style w:type="character" w:customStyle="1" w:styleId="Absatz-Standardschriftart">
    <w:name w:val="Absatz-Standardschriftart"/>
    <w:uiPriority w:val="99"/>
    <w:rsid w:val="0015529B"/>
  </w:style>
  <w:style w:type="character" w:customStyle="1" w:styleId="WW-Absatz-Standardschriftart">
    <w:name w:val="WW-Absatz-Standardschriftart"/>
    <w:uiPriority w:val="99"/>
    <w:rsid w:val="0015529B"/>
  </w:style>
  <w:style w:type="character" w:customStyle="1" w:styleId="WW-Absatz-Standardschriftart1">
    <w:name w:val="WW-Absatz-Standardschriftart1"/>
    <w:uiPriority w:val="99"/>
    <w:rsid w:val="0015529B"/>
  </w:style>
  <w:style w:type="character" w:customStyle="1" w:styleId="WW8Num1z0">
    <w:name w:val="WW8Num1z0"/>
    <w:rsid w:val="0015529B"/>
    <w:rPr>
      <w:rFonts w:ascii="Symbol" w:hAnsi="Symbol"/>
    </w:rPr>
  </w:style>
  <w:style w:type="character" w:customStyle="1" w:styleId="WW8Num2z1">
    <w:name w:val="WW8Num2z1"/>
    <w:rsid w:val="0015529B"/>
    <w:rPr>
      <w:rFonts w:ascii="Courier New" w:hAnsi="Courier New" w:cs="Greek Parse"/>
    </w:rPr>
  </w:style>
  <w:style w:type="character" w:customStyle="1" w:styleId="WW8Num2z2">
    <w:name w:val="WW8Num2z2"/>
    <w:rsid w:val="0015529B"/>
    <w:rPr>
      <w:rFonts w:ascii="Wingdings" w:hAnsi="Wingdings"/>
    </w:rPr>
  </w:style>
  <w:style w:type="character" w:customStyle="1" w:styleId="WW8Num5z0">
    <w:name w:val="WW8Num5z0"/>
    <w:rsid w:val="0015529B"/>
    <w:rPr>
      <w:rFonts w:ascii="Symbol" w:hAnsi="Symbol"/>
    </w:rPr>
  </w:style>
  <w:style w:type="character" w:customStyle="1" w:styleId="WW8Num5z1">
    <w:name w:val="WW8Num5z1"/>
    <w:rsid w:val="0015529B"/>
    <w:rPr>
      <w:rFonts w:ascii="Courier New" w:hAnsi="Courier New" w:cs="Greek Parse"/>
    </w:rPr>
  </w:style>
  <w:style w:type="character" w:customStyle="1" w:styleId="WW8Num5z2">
    <w:name w:val="WW8Num5z2"/>
    <w:rsid w:val="0015529B"/>
    <w:rPr>
      <w:rFonts w:ascii="Wingdings" w:hAnsi="Wingdings"/>
    </w:rPr>
  </w:style>
  <w:style w:type="character" w:customStyle="1" w:styleId="WW8Num7z0">
    <w:name w:val="WW8Num7z0"/>
    <w:rsid w:val="0015529B"/>
    <w:rPr>
      <w:rFonts w:ascii="Symbol" w:hAnsi="Symbol"/>
    </w:rPr>
  </w:style>
  <w:style w:type="character" w:customStyle="1" w:styleId="WW8Num7z1">
    <w:name w:val="WW8Num7z1"/>
    <w:rsid w:val="0015529B"/>
    <w:rPr>
      <w:rFonts w:ascii="Courier New" w:hAnsi="Courier New" w:cs="Greek Parse"/>
    </w:rPr>
  </w:style>
  <w:style w:type="character" w:customStyle="1" w:styleId="WW8Num7z2">
    <w:name w:val="WW8Num7z2"/>
    <w:rsid w:val="0015529B"/>
    <w:rPr>
      <w:rFonts w:ascii="Wingdings" w:hAnsi="Wingdings"/>
    </w:rPr>
  </w:style>
  <w:style w:type="character" w:customStyle="1" w:styleId="WW8Num9z0">
    <w:name w:val="WW8Num9z0"/>
    <w:rsid w:val="0015529B"/>
    <w:rPr>
      <w:rFonts w:ascii="Symbol" w:hAnsi="Symbol"/>
    </w:rPr>
  </w:style>
  <w:style w:type="character" w:customStyle="1" w:styleId="WW8Num9z1">
    <w:name w:val="WW8Num9z1"/>
    <w:rsid w:val="0015529B"/>
    <w:rPr>
      <w:rFonts w:ascii="Courier New" w:hAnsi="Courier New" w:cs="Greek Parse"/>
    </w:rPr>
  </w:style>
  <w:style w:type="character" w:customStyle="1" w:styleId="WW8Num9z2">
    <w:name w:val="WW8Num9z2"/>
    <w:rsid w:val="0015529B"/>
    <w:rPr>
      <w:rFonts w:ascii="Wingdings" w:hAnsi="Wingdings"/>
    </w:rPr>
  </w:style>
  <w:style w:type="character" w:customStyle="1" w:styleId="WW8Num10z0">
    <w:name w:val="WW8Num10z0"/>
    <w:rsid w:val="0015529B"/>
    <w:rPr>
      <w:rFonts w:ascii="Symbol" w:hAnsi="Symbol"/>
    </w:rPr>
  </w:style>
  <w:style w:type="character" w:customStyle="1" w:styleId="WW8Num10z1">
    <w:name w:val="WW8Num10z1"/>
    <w:rsid w:val="0015529B"/>
    <w:rPr>
      <w:rFonts w:ascii="Courier New" w:hAnsi="Courier New" w:cs="Greek Parse"/>
    </w:rPr>
  </w:style>
  <w:style w:type="character" w:customStyle="1" w:styleId="WW8Num10z2">
    <w:name w:val="WW8Num10z2"/>
    <w:rsid w:val="0015529B"/>
    <w:rPr>
      <w:rFonts w:ascii="Wingdings" w:hAnsi="Wingdings"/>
    </w:rPr>
  </w:style>
  <w:style w:type="character" w:customStyle="1" w:styleId="WW8Num11z0">
    <w:name w:val="WW8Num11z0"/>
    <w:rsid w:val="0015529B"/>
    <w:rPr>
      <w:rFonts w:ascii="Symbol" w:hAnsi="Symbol"/>
    </w:rPr>
  </w:style>
  <w:style w:type="character" w:customStyle="1" w:styleId="WW8Num11z1">
    <w:name w:val="WW8Num11z1"/>
    <w:rsid w:val="0015529B"/>
    <w:rPr>
      <w:rFonts w:ascii="Courier New" w:hAnsi="Courier New" w:cs="Greek Parse"/>
    </w:rPr>
  </w:style>
  <w:style w:type="character" w:customStyle="1" w:styleId="WW8Num11z2">
    <w:name w:val="WW8Num11z2"/>
    <w:rsid w:val="0015529B"/>
    <w:rPr>
      <w:rFonts w:ascii="Wingdings" w:hAnsi="Wingdings"/>
    </w:rPr>
  </w:style>
  <w:style w:type="character" w:customStyle="1" w:styleId="WW8Num14z0">
    <w:name w:val="WW8Num14z0"/>
    <w:rsid w:val="0015529B"/>
    <w:rPr>
      <w:rFonts w:ascii="Symbol" w:hAnsi="Symbol"/>
      <w:sz w:val="20"/>
    </w:rPr>
  </w:style>
  <w:style w:type="character" w:customStyle="1" w:styleId="WW8Num14z1">
    <w:name w:val="WW8Num14z1"/>
    <w:rsid w:val="0015529B"/>
    <w:rPr>
      <w:rFonts w:ascii="Courier New" w:hAnsi="Courier New"/>
      <w:sz w:val="20"/>
    </w:rPr>
  </w:style>
  <w:style w:type="character" w:customStyle="1" w:styleId="WW8Num14z2">
    <w:name w:val="WW8Num14z2"/>
    <w:rsid w:val="0015529B"/>
    <w:rPr>
      <w:rFonts w:ascii="Wingdings" w:hAnsi="Wingdings"/>
      <w:sz w:val="20"/>
    </w:rPr>
  </w:style>
  <w:style w:type="character" w:customStyle="1" w:styleId="WW8Num15z0">
    <w:name w:val="WW8Num15z0"/>
    <w:rsid w:val="0015529B"/>
    <w:rPr>
      <w:rFonts w:ascii="Symbol" w:hAnsi="Symbol"/>
    </w:rPr>
  </w:style>
  <w:style w:type="character" w:customStyle="1" w:styleId="WW8Num15z1">
    <w:name w:val="WW8Num15z1"/>
    <w:rsid w:val="0015529B"/>
    <w:rPr>
      <w:rFonts w:ascii="Courier New" w:hAnsi="Courier New" w:cs="Greek Parse"/>
    </w:rPr>
  </w:style>
  <w:style w:type="character" w:customStyle="1" w:styleId="WW8Num15z2">
    <w:name w:val="WW8Num15z2"/>
    <w:rsid w:val="0015529B"/>
    <w:rPr>
      <w:rFonts w:ascii="Wingdings" w:hAnsi="Wingdings"/>
    </w:rPr>
  </w:style>
  <w:style w:type="character" w:customStyle="1" w:styleId="WW8Num16z0">
    <w:name w:val="WW8Num16z0"/>
    <w:rsid w:val="0015529B"/>
    <w:rPr>
      <w:rFonts w:ascii="Symbol" w:hAnsi="Symbol"/>
    </w:rPr>
  </w:style>
  <w:style w:type="character" w:customStyle="1" w:styleId="WW8Num16z1">
    <w:name w:val="WW8Num16z1"/>
    <w:rsid w:val="0015529B"/>
    <w:rPr>
      <w:rFonts w:ascii="Courier New" w:hAnsi="Courier New" w:cs="Greek Parse"/>
    </w:rPr>
  </w:style>
  <w:style w:type="character" w:customStyle="1" w:styleId="WW8Num16z2">
    <w:name w:val="WW8Num16z2"/>
    <w:rsid w:val="0015529B"/>
    <w:rPr>
      <w:rFonts w:ascii="Wingdings" w:hAnsi="Wingdings"/>
    </w:rPr>
  </w:style>
  <w:style w:type="character" w:customStyle="1" w:styleId="WW8Num17z0">
    <w:name w:val="WW8Num17z0"/>
    <w:rsid w:val="0015529B"/>
    <w:rPr>
      <w:rFonts w:ascii="Symbol" w:hAnsi="Symbol"/>
    </w:rPr>
  </w:style>
  <w:style w:type="character" w:customStyle="1" w:styleId="WW8Num17z1">
    <w:name w:val="WW8Num17z1"/>
    <w:rsid w:val="0015529B"/>
    <w:rPr>
      <w:rFonts w:ascii="Courier New" w:hAnsi="Courier New" w:cs="Greek Parse"/>
    </w:rPr>
  </w:style>
  <w:style w:type="character" w:customStyle="1" w:styleId="WW8Num17z2">
    <w:name w:val="WW8Num17z2"/>
    <w:rsid w:val="0015529B"/>
    <w:rPr>
      <w:rFonts w:ascii="Wingdings" w:hAnsi="Wingdings"/>
    </w:rPr>
  </w:style>
  <w:style w:type="character" w:customStyle="1" w:styleId="WW8Num18z0">
    <w:name w:val="WW8Num18z0"/>
    <w:rsid w:val="0015529B"/>
    <w:rPr>
      <w:rFonts w:ascii="Symbol" w:hAnsi="Symbol"/>
    </w:rPr>
  </w:style>
  <w:style w:type="character" w:customStyle="1" w:styleId="WW8Num18z1">
    <w:name w:val="WW8Num18z1"/>
    <w:rsid w:val="0015529B"/>
    <w:rPr>
      <w:rFonts w:ascii="Courier New" w:hAnsi="Courier New" w:cs="Greek Parse"/>
    </w:rPr>
  </w:style>
  <w:style w:type="character" w:customStyle="1" w:styleId="WW8Num18z2">
    <w:name w:val="WW8Num18z2"/>
    <w:rsid w:val="0015529B"/>
    <w:rPr>
      <w:rFonts w:ascii="Wingdings" w:hAnsi="Wingdings"/>
    </w:rPr>
  </w:style>
  <w:style w:type="character" w:customStyle="1" w:styleId="WW8Num19z0">
    <w:name w:val="WW8Num19z0"/>
    <w:rsid w:val="0015529B"/>
    <w:rPr>
      <w:rFonts w:ascii="Symbol" w:hAnsi="Symbol"/>
    </w:rPr>
  </w:style>
  <w:style w:type="character" w:customStyle="1" w:styleId="WW8Num19z1">
    <w:name w:val="WW8Num19z1"/>
    <w:rsid w:val="0015529B"/>
    <w:rPr>
      <w:rFonts w:ascii="Courier New" w:hAnsi="Courier New" w:cs="Greek Parse"/>
    </w:rPr>
  </w:style>
  <w:style w:type="character" w:customStyle="1" w:styleId="WW8Num19z2">
    <w:name w:val="WW8Num19z2"/>
    <w:rsid w:val="0015529B"/>
    <w:rPr>
      <w:rFonts w:ascii="Wingdings" w:hAnsi="Wingdings"/>
    </w:rPr>
  </w:style>
  <w:style w:type="character" w:customStyle="1" w:styleId="WW8Num20z0">
    <w:name w:val="WW8Num20z0"/>
    <w:rsid w:val="0015529B"/>
    <w:rPr>
      <w:rFonts w:ascii="Symbol" w:hAnsi="Symbol"/>
    </w:rPr>
  </w:style>
  <w:style w:type="character" w:customStyle="1" w:styleId="WW8Num20z1">
    <w:name w:val="WW8Num20z1"/>
    <w:rsid w:val="0015529B"/>
    <w:rPr>
      <w:rFonts w:ascii="Courier New" w:hAnsi="Courier New" w:cs="Greek Parse"/>
    </w:rPr>
  </w:style>
  <w:style w:type="character" w:customStyle="1" w:styleId="WW8Num20z2">
    <w:name w:val="WW8Num20z2"/>
    <w:rsid w:val="0015529B"/>
    <w:rPr>
      <w:rFonts w:ascii="Wingdings" w:hAnsi="Wingdings"/>
    </w:rPr>
  </w:style>
  <w:style w:type="character" w:customStyle="1" w:styleId="WW8Num21z0">
    <w:name w:val="WW8Num21z0"/>
    <w:rsid w:val="0015529B"/>
    <w:rPr>
      <w:rFonts w:ascii="Symbol" w:hAnsi="Symbol"/>
    </w:rPr>
  </w:style>
  <w:style w:type="character" w:customStyle="1" w:styleId="WW8Num21z1">
    <w:name w:val="WW8Num21z1"/>
    <w:rsid w:val="0015529B"/>
    <w:rPr>
      <w:rFonts w:ascii="Courier New" w:hAnsi="Courier New" w:cs="Greek Parse"/>
    </w:rPr>
  </w:style>
  <w:style w:type="character" w:customStyle="1" w:styleId="WW8Num21z2">
    <w:name w:val="WW8Num21z2"/>
    <w:rsid w:val="0015529B"/>
    <w:rPr>
      <w:rFonts w:ascii="Wingdings" w:hAnsi="Wingdings"/>
    </w:rPr>
  </w:style>
  <w:style w:type="character" w:customStyle="1" w:styleId="WW8Num22z0">
    <w:name w:val="WW8Num22z0"/>
    <w:rsid w:val="0015529B"/>
    <w:rPr>
      <w:rFonts w:ascii="Symbol" w:hAnsi="Symbol"/>
    </w:rPr>
  </w:style>
  <w:style w:type="character" w:customStyle="1" w:styleId="WW8Num22z1">
    <w:name w:val="WW8Num22z1"/>
    <w:rsid w:val="0015529B"/>
    <w:rPr>
      <w:rFonts w:ascii="Courier New" w:hAnsi="Courier New" w:cs="Greek Parse"/>
    </w:rPr>
  </w:style>
  <w:style w:type="character" w:customStyle="1" w:styleId="WW8Num22z2">
    <w:name w:val="WW8Num22z2"/>
    <w:rsid w:val="0015529B"/>
    <w:rPr>
      <w:rFonts w:ascii="Wingdings" w:hAnsi="Wingdings"/>
    </w:rPr>
  </w:style>
  <w:style w:type="character" w:customStyle="1" w:styleId="WW8Num24z0">
    <w:name w:val="WW8Num24z0"/>
    <w:rsid w:val="0015529B"/>
    <w:rPr>
      <w:rFonts w:ascii="Symbol" w:hAnsi="Symbol"/>
    </w:rPr>
  </w:style>
  <w:style w:type="character" w:customStyle="1" w:styleId="WW8Num24z1">
    <w:name w:val="WW8Num24z1"/>
    <w:rsid w:val="0015529B"/>
    <w:rPr>
      <w:rFonts w:ascii="Courier New" w:hAnsi="Courier New" w:cs="Greek Parse"/>
    </w:rPr>
  </w:style>
  <w:style w:type="character" w:customStyle="1" w:styleId="WW8Num24z2">
    <w:name w:val="WW8Num24z2"/>
    <w:rsid w:val="0015529B"/>
    <w:rPr>
      <w:rFonts w:ascii="Wingdings" w:hAnsi="Wingdings"/>
    </w:rPr>
  </w:style>
  <w:style w:type="character" w:customStyle="1" w:styleId="WW8Num26z0">
    <w:name w:val="WW8Num26z0"/>
    <w:rsid w:val="0015529B"/>
    <w:rPr>
      <w:rFonts w:ascii="Symbol" w:hAnsi="Symbol"/>
    </w:rPr>
  </w:style>
  <w:style w:type="character" w:customStyle="1" w:styleId="WW8Num26z1">
    <w:name w:val="WW8Num26z1"/>
    <w:rsid w:val="0015529B"/>
    <w:rPr>
      <w:rFonts w:ascii="Courier New" w:hAnsi="Courier New" w:cs="Greek Parse"/>
    </w:rPr>
  </w:style>
  <w:style w:type="character" w:customStyle="1" w:styleId="WW8Num26z2">
    <w:name w:val="WW8Num26z2"/>
    <w:rsid w:val="0015529B"/>
    <w:rPr>
      <w:rFonts w:ascii="Wingdings" w:hAnsi="Wingdings"/>
    </w:rPr>
  </w:style>
  <w:style w:type="character" w:customStyle="1" w:styleId="WW8Num30z0">
    <w:name w:val="WW8Num30z0"/>
    <w:rsid w:val="0015529B"/>
    <w:rPr>
      <w:rFonts w:ascii="Symbol" w:hAnsi="Symbol"/>
    </w:rPr>
  </w:style>
  <w:style w:type="character" w:customStyle="1" w:styleId="WW8Num30z1">
    <w:name w:val="WW8Num30z1"/>
    <w:rsid w:val="0015529B"/>
    <w:rPr>
      <w:rFonts w:ascii="Courier New" w:hAnsi="Courier New" w:cs="Greek Parse"/>
    </w:rPr>
  </w:style>
  <w:style w:type="character" w:customStyle="1" w:styleId="WW8Num30z2">
    <w:name w:val="WW8Num30z2"/>
    <w:rsid w:val="0015529B"/>
    <w:rPr>
      <w:rFonts w:ascii="Wingdings" w:hAnsi="Wingdings"/>
    </w:rPr>
  </w:style>
  <w:style w:type="character" w:customStyle="1" w:styleId="WW8Num31z0">
    <w:name w:val="WW8Num31z0"/>
    <w:rsid w:val="0015529B"/>
    <w:rPr>
      <w:rFonts w:ascii="Symbol" w:hAnsi="Symbol"/>
    </w:rPr>
  </w:style>
  <w:style w:type="character" w:customStyle="1" w:styleId="WW8Num31z1">
    <w:name w:val="WW8Num31z1"/>
    <w:rsid w:val="0015529B"/>
    <w:rPr>
      <w:rFonts w:ascii="Courier New" w:hAnsi="Courier New" w:cs="Greek Parse"/>
    </w:rPr>
  </w:style>
  <w:style w:type="character" w:customStyle="1" w:styleId="WW8Num31z2">
    <w:name w:val="WW8Num31z2"/>
    <w:rsid w:val="0015529B"/>
    <w:rPr>
      <w:rFonts w:ascii="Wingdings" w:hAnsi="Wingdings"/>
    </w:rPr>
  </w:style>
  <w:style w:type="character" w:customStyle="1" w:styleId="WW8Num32z0">
    <w:name w:val="WW8Num32z0"/>
    <w:rsid w:val="0015529B"/>
    <w:rPr>
      <w:rFonts w:ascii="Symbol" w:hAnsi="Symbol"/>
    </w:rPr>
  </w:style>
  <w:style w:type="character" w:customStyle="1" w:styleId="WW8Num32z1">
    <w:name w:val="WW8Num32z1"/>
    <w:rsid w:val="0015529B"/>
    <w:rPr>
      <w:rFonts w:ascii="Courier New" w:hAnsi="Courier New" w:cs="Greek Parse"/>
    </w:rPr>
  </w:style>
  <w:style w:type="character" w:customStyle="1" w:styleId="WW8Num32z2">
    <w:name w:val="WW8Num32z2"/>
    <w:rsid w:val="0015529B"/>
    <w:rPr>
      <w:rFonts w:ascii="Wingdings" w:hAnsi="Wingdings"/>
    </w:rPr>
  </w:style>
  <w:style w:type="character" w:customStyle="1" w:styleId="WW8Num34z0">
    <w:name w:val="WW8Num34z0"/>
    <w:rsid w:val="0015529B"/>
    <w:rPr>
      <w:rFonts w:ascii="Symbol" w:hAnsi="Symbol"/>
    </w:rPr>
  </w:style>
  <w:style w:type="character" w:customStyle="1" w:styleId="WW8Num34z1">
    <w:name w:val="WW8Num34z1"/>
    <w:rsid w:val="0015529B"/>
    <w:rPr>
      <w:rFonts w:ascii="Courier New" w:hAnsi="Courier New" w:cs="Greek Parse"/>
    </w:rPr>
  </w:style>
  <w:style w:type="character" w:customStyle="1" w:styleId="WW8Num34z2">
    <w:name w:val="WW8Num34z2"/>
    <w:rsid w:val="0015529B"/>
    <w:rPr>
      <w:rFonts w:ascii="Wingdings" w:hAnsi="Wingdings"/>
    </w:rPr>
  </w:style>
  <w:style w:type="character" w:customStyle="1" w:styleId="WW8Num35z0">
    <w:name w:val="WW8Num35z0"/>
    <w:rsid w:val="0015529B"/>
    <w:rPr>
      <w:rFonts w:ascii="Symbol" w:hAnsi="Symbol"/>
    </w:rPr>
  </w:style>
  <w:style w:type="character" w:customStyle="1" w:styleId="WW8Num35z1">
    <w:name w:val="WW8Num35z1"/>
    <w:rsid w:val="0015529B"/>
    <w:rPr>
      <w:rFonts w:ascii="Courier New" w:hAnsi="Courier New" w:cs="Greek Parse"/>
    </w:rPr>
  </w:style>
  <w:style w:type="character" w:customStyle="1" w:styleId="WW8Num35z2">
    <w:name w:val="WW8Num35z2"/>
    <w:rsid w:val="0015529B"/>
    <w:rPr>
      <w:rFonts w:ascii="Wingdings" w:hAnsi="Wingdings"/>
    </w:rPr>
  </w:style>
  <w:style w:type="character" w:customStyle="1" w:styleId="WW8Num36z0">
    <w:name w:val="WW8Num36z0"/>
    <w:rsid w:val="0015529B"/>
    <w:rPr>
      <w:rFonts w:ascii="Symbol" w:hAnsi="Symbol"/>
    </w:rPr>
  </w:style>
  <w:style w:type="character" w:customStyle="1" w:styleId="WW8Num36z1">
    <w:name w:val="WW8Num36z1"/>
    <w:rsid w:val="0015529B"/>
    <w:rPr>
      <w:rFonts w:ascii="Courier New" w:hAnsi="Courier New" w:cs="Greek Parse"/>
    </w:rPr>
  </w:style>
  <w:style w:type="character" w:customStyle="1" w:styleId="WW8Num36z2">
    <w:name w:val="WW8Num36z2"/>
    <w:rsid w:val="0015529B"/>
    <w:rPr>
      <w:rFonts w:ascii="Wingdings" w:hAnsi="Wingdings"/>
    </w:rPr>
  </w:style>
  <w:style w:type="character" w:customStyle="1" w:styleId="WW8Num37z0">
    <w:name w:val="WW8Num37z0"/>
    <w:rsid w:val="0015529B"/>
    <w:rPr>
      <w:rFonts w:ascii="Symbol" w:hAnsi="Symbol"/>
    </w:rPr>
  </w:style>
  <w:style w:type="character" w:customStyle="1" w:styleId="WW8Num37z1">
    <w:name w:val="WW8Num37z1"/>
    <w:rsid w:val="0015529B"/>
    <w:rPr>
      <w:rFonts w:ascii="Courier New" w:hAnsi="Courier New" w:cs="Greek Parse"/>
    </w:rPr>
  </w:style>
  <w:style w:type="character" w:customStyle="1" w:styleId="WW8Num37z2">
    <w:name w:val="WW8Num37z2"/>
    <w:rsid w:val="0015529B"/>
    <w:rPr>
      <w:rFonts w:ascii="Wingdings" w:hAnsi="Wingdings"/>
    </w:rPr>
  </w:style>
  <w:style w:type="character" w:styleId="CommentReference">
    <w:name w:val="annotation reference"/>
    <w:uiPriority w:val="99"/>
    <w:rsid w:val="0015529B"/>
    <w:rPr>
      <w:sz w:val="16"/>
      <w:szCs w:val="16"/>
    </w:rPr>
  </w:style>
  <w:style w:type="character" w:customStyle="1" w:styleId="ipa1">
    <w:name w:val="ipa1"/>
    <w:rsid w:val="0015529B"/>
    <w:rPr>
      <w:rFonts w:ascii="inherit" w:hAnsi="inherit"/>
    </w:rPr>
  </w:style>
  <w:style w:type="character" w:styleId="Emphasis">
    <w:name w:val="Emphasis"/>
    <w:uiPriority w:val="99"/>
    <w:qFormat/>
    <w:rsid w:val="0015529B"/>
    <w:rPr>
      <w:i/>
      <w:iCs/>
    </w:rPr>
  </w:style>
  <w:style w:type="character" w:customStyle="1" w:styleId="verse">
    <w:name w:val="verse"/>
    <w:rsid w:val="0015529B"/>
    <w:rPr>
      <w:color w:val="C0C0C0"/>
    </w:rPr>
  </w:style>
  <w:style w:type="character" w:customStyle="1" w:styleId="NormalLatinArialChar">
    <w:name w:val="Normal + (Latin) Arial Char"/>
    <w:rsid w:val="0015529B"/>
    <w:rPr>
      <w:rFonts w:ascii="Arial" w:eastAsia="SimSun" w:hAnsi="Arial" w:cs="Arial"/>
      <w:bCs/>
      <w:sz w:val="24"/>
      <w:szCs w:val="24"/>
      <w:lang w:val="en-US" w:eastAsia="ar-SA" w:bidi="ar-SA"/>
    </w:rPr>
  </w:style>
  <w:style w:type="character" w:styleId="FollowedHyperlink">
    <w:name w:val="FollowedHyperlink"/>
    <w:rsid w:val="0015529B"/>
    <w:rPr>
      <w:color w:val="800080"/>
      <w:u w:val="single"/>
    </w:rPr>
  </w:style>
  <w:style w:type="paragraph" w:customStyle="1" w:styleId="Heading">
    <w:name w:val="Heading"/>
    <w:basedOn w:val="Normal"/>
    <w:next w:val="BodyText"/>
    <w:uiPriority w:val="99"/>
    <w:rsid w:val="0015529B"/>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15529B"/>
    <w:rPr>
      <w:rFonts w:ascii="Arial" w:hAnsi="Arial"/>
    </w:rPr>
  </w:style>
  <w:style w:type="paragraph" w:styleId="Caption">
    <w:name w:val="caption"/>
    <w:basedOn w:val="Normal"/>
    <w:uiPriority w:val="35"/>
    <w:qFormat/>
    <w:rsid w:val="0015529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5529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5529B"/>
    <w:pPr>
      <w:suppressAutoHyphens/>
    </w:pPr>
    <w:rPr>
      <w:rFonts w:eastAsia="SimSun"/>
      <w:sz w:val="20"/>
      <w:szCs w:val="20"/>
      <w:lang w:eastAsia="ar-SA"/>
    </w:rPr>
  </w:style>
  <w:style w:type="character" w:customStyle="1" w:styleId="CommentTextChar">
    <w:name w:val="Comment Text Char"/>
    <w:link w:val="CommentText"/>
    <w:uiPriority w:val="99"/>
    <w:rsid w:val="0015529B"/>
    <w:rPr>
      <w:rFonts w:asciiTheme="minorHAnsi" w:eastAsia="SimSun" w:hAnsiTheme="minorHAnsi" w:cstheme="minorBidi"/>
      <w:noProof/>
      <w:lang w:eastAsia="ar-SA"/>
    </w:rPr>
  </w:style>
  <w:style w:type="paragraph" w:styleId="BalloonText">
    <w:name w:val="Balloon Text"/>
    <w:basedOn w:val="Normal"/>
    <w:link w:val="BalloonTextChar"/>
    <w:uiPriority w:val="99"/>
    <w:rsid w:val="0015529B"/>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15529B"/>
    <w:rPr>
      <w:rFonts w:ascii="Tahoma" w:hAnsi="Tahoma" w:cs="Tahoma"/>
      <w:noProof/>
      <w:sz w:val="16"/>
      <w:szCs w:val="16"/>
      <w:lang w:eastAsia="ar-SA"/>
    </w:rPr>
  </w:style>
  <w:style w:type="paragraph" w:styleId="NormalWeb">
    <w:name w:val="Normal (Web)"/>
    <w:basedOn w:val="Normal"/>
    <w:uiPriority w:val="99"/>
    <w:rsid w:val="0015529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5529B"/>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15529B"/>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155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9B"/>
    <w:rPr>
      <w:rFonts w:asciiTheme="minorHAnsi" w:eastAsiaTheme="minorHAnsi" w:hAnsiTheme="minorHAnsi" w:cstheme="minorBidi"/>
      <w:noProof/>
      <w:sz w:val="22"/>
      <w:szCs w:val="22"/>
    </w:rPr>
  </w:style>
  <w:style w:type="paragraph" w:styleId="CommentSubject">
    <w:name w:val="annotation subject"/>
    <w:basedOn w:val="CommentText"/>
    <w:next w:val="CommentText"/>
    <w:link w:val="CommentSubjectChar"/>
    <w:uiPriority w:val="99"/>
    <w:rsid w:val="0015529B"/>
    <w:rPr>
      <w:rFonts w:eastAsia="Times New Roman"/>
      <w:b/>
      <w:bCs/>
    </w:rPr>
  </w:style>
  <w:style w:type="character" w:customStyle="1" w:styleId="CommentSubjectChar">
    <w:name w:val="Comment Subject Char"/>
    <w:link w:val="CommentSubject"/>
    <w:uiPriority w:val="99"/>
    <w:rsid w:val="0015529B"/>
    <w:rPr>
      <w:rFonts w:asciiTheme="minorHAnsi" w:hAnsiTheme="minorHAnsi" w:cstheme="minorBidi"/>
      <w:b/>
      <w:bCs/>
      <w:noProof/>
      <w:lang w:eastAsia="ar-SA"/>
    </w:rPr>
  </w:style>
  <w:style w:type="paragraph" w:customStyle="1" w:styleId="close">
    <w:name w:val="close"/>
    <w:basedOn w:val="Normal"/>
    <w:rsid w:val="0015529B"/>
    <w:pPr>
      <w:suppressAutoHyphens/>
      <w:spacing w:before="100" w:after="100"/>
      <w:ind w:left="400" w:right="400" w:firstLine="200"/>
    </w:pPr>
    <w:rPr>
      <w:rFonts w:eastAsia="Times New Roman"/>
      <w:lang w:eastAsia="ar-SA"/>
    </w:rPr>
  </w:style>
  <w:style w:type="paragraph" w:styleId="ListBullet">
    <w:name w:val="List Bullet"/>
    <w:basedOn w:val="Normal"/>
    <w:rsid w:val="0015529B"/>
    <w:pPr>
      <w:numPr>
        <w:numId w:val="3"/>
      </w:numPr>
      <w:suppressAutoHyphens/>
    </w:pPr>
    <w:rPr>
      <w:rFonts w:eastAsia="SimSun"/>
      <w:lang w:eastAsia="ar-SA"/>
    </w:rPr>
  </w:style>
  <w:style w:type="paragraph" w:customStyle="1" w:styleId="NormalLatinArial">
    <w:name w:val="Normal + (Latin) Arial"/>
    <w:basedOn w:val="Normal"/>
    <w:rsid w:val="0015529B"/>
    <w:pPr>
      <w:suppressAutoHyphens/>
      <w:autoSpaceDE w:val="0"/>
      <w:ind w:firstLine="720"/>
    </w:pPr>
    <w:rPr>
      <w:rFonts w:ascii="Arial" w:eastAsia="SimSun" w:hAnsi="Arial" w:cs="Arial"/>
      <w:bCs/>
      <w:lang w:eastAsia="ar-SA"/>
    </w:rPr>
  </w:style>
  <w:style w:type="character" w:customStyle="1" w:styleId="Char">
    <w:name w:val="Char"/>
    <w:rsid w:val="0015529B"/>
    <w:rPr>
      <w:rFonts w:ascii="Arial" w:hAnsi="Arial" w:cs="Arial"/>
      <w:b/>
      <w:sz w:val="24"/>
      <w:szCs w:val="24"/>
      <w:lang w:eastAsia="ar-SA"/>
    </w:rPr>
  </w:style>
  <w:style w:type="paragraph" w:customStyle="1" w:styleId="LightShading-Accent51">
    <w:name w:val="Light Shading - Accent 51"/>
    <w:hidden/>
    <w:uiPriority w:val="99"/>
    <w:semiHidden/>
    <w:rsid w:val="0015529B"/>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15529B"/>
    <w:pPr>
      <w:ind w:left="720"/>
      <w:contextualSpacing/>
    </w:pPr>
  </w:style>
  <w:style w:type="paragraph" w:customStyle="1" w:styleId="Quotations">
    <w:name w:val="Quotations"/>
    <w:basedOn w:val="Normal"/>
    <w:link w:val="QuotationsChar"/>
    <w:qFormat/>
    <w:rsid w:val="0015529B"/>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15529B"/>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529B"/>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15529B"/>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15529B"/>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15529B"/>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15529B"/>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15529B"/>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15529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15529B"/>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15529B"/>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15529B"/>
    <w:rPr>
      <w:rFonts w:eastAsia="ヒラギノ角ゴ Pro W3"/>
      <w:color w:val="000000"/>
      <w:sz w:val="24"/>
      <w:szCs w:val="24"/>
      <w:lang w:val="hi" w:bidi="ar-SA"/>
    </w:rPr>
  </w:style>
  <w:style w:type="paragraph" w:customStyle="1" w:styleId="ColorfulList-Accent21">
    <w:name w:val="Colorful List - Accent 21"/>
    <w:link w:val="ColorfulList-Accent2Char"/>
    <w:uiPriority w:val="1"/>
    <w:qFormat/>
    <w:rsid w:val="0015529B"/>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15529B"/>
    <w:rPr>
      <w:rFonts w:ascii="Calibri" w:eastAsia="MS Mincho" w:hAnsi="Calibri" w:cs="Arial"/>
      <w:sz w:val="22"/>
      <w:szCs w:val="22"/>
      <w:lang w:val="hi" w:eastAsia="ja-JP" w:bidi="ar-SA"/>
    </w:rPr>
  </w:style>
  <w:style w:type="character" w:customStyle="1" w:styleId="Heading1Char">
    <w:name w:val="Heading 1 Char"/>
    <w:basedOn w:val="DefaultParagraphFont"/>
    <w:link w:val="Heading1"/>
    <w:uiPriority w:val="9"/>
    <w:rsid w:val="0015529B"/>
    <w:rPr>
      <w:rFonts w:asciiTheme="majorHAnsi" w:eastAsiaTheme="majorEastAsia" w:hAnsiTheme="majorHAnsi" w:cstheme="majorBidi"/>
      <w:noProof/>
      <w:color w:val="2F5496" w:themeColor="accent1" w:themeShade="BF"/>
      <w:sz w:val="32"/>
      <w:szCs w:val="32"/>
    </w:rPr>
  </w:style>
  <w:style w:type="paragraph" w:customStyle="1" w:styleId="Indentbothsides">
    <w:name w:val="Indent both sides"/>
    <w:basedOn w:val="Header1"/>
    <w:rsid w:val="00723336"/>
    <w:pPr>
      <w:tabs>
        <w:tab w:val="clear" w:pos="8640"/>
        <w:tab w:val="right" w:pos="8620"/>
      </w:tabs>
    </w:pPr>
    <w:rPr>
      <w:b/>
    </w:rPr>
  </w:style>
  <w:style w:type="paragraph" w:customStyle="1" w:styleId="Body">
    <w:name w:val="Body"/>
    <w:basedOn w:val="Normal"/>
    <w:qFormat/>
    <w:rsid w:val="0015529B"/>
    <w:pPr>
      <w:shd w:val="solid" w:color="FFFFFF" w:fill="auto"/>
      <w:ind w:firstLine="720"/>
    </w:pPr>
    <w:rPr>
      <w:szCs w:val="32"/>
    </w:rPr>
  </w:style>
  <w:style w:type="paragraph" w:customStyle="1" w:styleId="BodyText0">
    <w:name w:val="BodyText"/>
    <w:basedOn w:val="Normal"/>
    <w:link w:val="BodyTextChar0"/>
    <w:qFormat/>
    <w:rsid w:val="0015529B"/>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15529B"/>
    <w:rPr>
      <w:rFonts w:ascii="Annapurna SIL" w:eastAsia="Annapurna SIL" w:hAnsi="Annapurna SIL" w:cs="Annapurna SIL"/>
      <w:noProof/>
      <w:sz w:val="22"/>
      <w:szCs w:val="22"/>
      <w:lang w:val="te" w:eastAsia="ar-SA"/>
    </w:rPr>
  </w:style>
  <w:style w:type="paragraph" w:customStyle="1" w:styleId="Header11">
    <w:name w:val="Header11"/>
    <w:basedOn w:val="Header"/>
    <w:rsid w:val="00C1287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15529B"/>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15529B"/>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15529B"/>
    <w:rPr>
      <w:rFonts w:ascii="Times New Roman" w:hAnsi="Times New Roman" w:cs="Times New Roman"/>
      <w:b w:val="0"/>
      <w:bCs w:val="0"/>
      <w:i/>
      <w:iCs/>
      <w:sz w:val="22"/>
      <w:szCs w:val="22"/>
      <w:lang w:eastAsia="ja-JP" w:bidi="he-IL"/>
    </w:rPr>
  </w:style>
  <w:style w:type="paragraph" w:customStyle="1" w:styleId="IntroText">
    <w:name w:val="Intro Text"/>
    <w:basedOn w:val="Normal"/>
    <w:rsid w:val="0015529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15529B"/>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15529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15529B"/>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15529B"/>
    <w:pPr>
      <w:spacing w:before="0" w:after="360"/>
      <w:ind w:left="0"/>
      <w:jc w:val="right"/>
    </w:pPr>
    <w:rPr>
      <w:lang w:bidi="hi-IN"/>
    </w:rPr>
  </w:style>
  <w:style w:type="paragraph" w:styleId="Title">
    <w:name w:val="Title"/>
    <w:basedOn w:val="Header1"/>
    <w:next w:val="Normal"/>
    <w:link w:val="TitleChar"/>
    <w:uiPriority w:val="10"/>
    <w:qFormat/>
    <w:rsid w:val="0015529B"/>
    <w:pPr>
      <w:spacing w:before="840" w:after="1320"/>
    </w:pPr>
    <w:rPr>
      <w:b/>
      <w:bCs/>
      <w:sz w:val="96"/>
      <w:szCs w:val="96"/>
      <w:lang w:val="en-US" w:eastAsia="en-US"/>
    </w:rPr>
  </w:style>
  <w:style w:type="character" w:customStyle="1" w:styleId="TitleChar">
    <w:name w:val="Title Char"/>
    <w:link w:val="Title"/>
    <w:uiPriority w:val="10"/>
    <w:rsid w:val="0015529B"/>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15529B"/>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15529B"/>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15529B"/>
    <w:pPr>
      <w:spacing w:line="440" w:lineRule="exact"/>
      <w:ind w:left="7"/>
    </w:pPr>
    <w:rPr>
      <w:color w:val="FFFFFF"/>
      <w:sz w:val="40"/>
      <w:szCs w:val="40"/>
    </w:rPr>
  </w:style>
  <w:style w:type="character" w:customStyle="1" w:styleId="Title-LessonNoChar">
    <w:name w:val="Title - Lesson No. Char"/>
    <w:link w:val="Title-LessonNo"/>
    <w:rsid w:val="0015529B"/>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15529B"/>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15529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5529B"/>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15529B"/>
    <w:pPr>
      <w:numPr>
        <w:numId w:val="27"/>
      </w:numPr>
    </w:pPr>
  </w:style>
  <w:style w:type="paragraph" w:customStyle="1" w:styleId="BodyTextBulleted">
    <w:name w:val="BodyText Bulleted"/>
    <w:basedOn w:val="BodyText0"/>
    <w:qFormat/>
    <w:rsid w:val="0015529B"/>
    <w:pPr>
      <w:numPr>
        <w:numId w:val="35"/>
      </w:numPr>
    </w:pPr>
  </w:style>
  <w:style w:type="paragraph" w:customStyle="1" w:styleId="MediumList1-Accent41">
    <w:name w:val="Medium List 1 - Accent 41"/>
    <w:hidden/>
    <w:uiPriority w:val="99"/>
    <w:rsid w:val="0015529B"/>
    <w:rPr>
      <w:rFonts w:ascii="Arial" w:eastAsia="MS Mincho" w:hAnsi="Arial" w:cs="Arial"/>
      <w:sz w:val="24"/>
      <w:szCs w:val="24"/>
      <w:lang w:val="hi" w:bidi="ar-SA"/>
    </w:rPr>
  </w:style>
  <w:style w:type="paragraph" w:customStyle="1" w:styleId="ColorfulShading-Accent31">
    <w:name w:val="Colorful Shading - Accent 31"/>
    <w:basedOn w:val="Normal"/>
    <w:uiPriority w:val="34"/>
    <w:qFormat/>
    <w:rsid w:val="00233DBA"/>
    <w:pPr>
      <w:ind w:left="720"/>
      <w:contextualSpacing/>
    </w:pPr>
  </w:style>
  <w:style w:type="paragraph" w:customStyle="1" w:styleId="MediumShading1-Accent21">
    <w:name w:val="Medium Shading 1 - Accent 21"/>
    <w:link w:val="MediumShading1-Accent2Char"/>
    <w:uiPriority w:val="1"/>
    <w:qFormat/>
    <w:rsid w:val="00233DBA"/>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233DBA"/>
    <w:rPr>
      <w:rFonts w:ascii="Calibri" w:eastAsia="MS Mincho" w:hAnsi="Calibri" w:cs="Arial"/>
      <w:sz w:val="22"/>
      <w:szCs w:val="22"/>
      <w:lang w:eastAsia="ja-JP" w:bidi="ar-SA"/>
    </w:rPr>
  </w:style>
  <w:style w:type="paragraph" w:styleId="DocumentMap">
    <w:name w:val="Document Map"/>
    <w:basedOn w:val="Normal"/>
    <w:link w:val="DocumentMapChar"/>
    <w:uiPriority w:val="99"/>
    <w:semiHidden/>
    <w:unhideWhenUsed/>
    <w:rsid w:val="0015529B"/>
    <w:rPr>
      <w:rFonts w:ascii="Lucida Grande" w:hAnsi="Lucida Grande" w:cs="Lucida Grande"/>
    </w:rPr>
  </w:style>
  <w:style w:type="character" w:customStyle="1" w:styleId="DocumentMapChar">
    <w:name w:val="Document Map Char"/>
    <w:link w:val="DocumentMap"/>
    <w:uiPriority w:val="99"/>
    <w:semiHidden/>
    <w:rsid w:val="0015529B"/>
    <w:rPr>
      <w:rFonts w:ascii="Lucida Grande" w:eastAsiaTheme="minorHAnsi" w:hAnsi="Lucida Grande" w:cs="Lucida Grande"/>
      <w:noProof/>
      <w:sz w:val="22"/>
      <w:szCs w:val="22"/>
    </w:rPr>
  </w:style>
  <w:style w:type="paragraph" w:customStyle="1" w:styleId="ChapterHeading">
    <w:name w:val="Chapter Heading"/>
    <w:basedOn w:val="Normal"/>
    <w:link w:val="ChapterHeadingChar"/>
    <w:qFormat/>
    <w:rsid w:val="0015529B"/>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15529B"/>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15529B"/>
    <w:rPr>
      <w:rFonts w:ascii="Arial" w:hAnsi="Arial" w:cs="Arial"/>
      <w:b/>
      <w:bCs/>
      <w:noProof/>
      <w:sz w:val="22"/>
      <w:szCs w:val="22"/>
    </w:rPr>
  </w:style>
  <w:style w:type="character" w:customStyle="1" w:styleId="Heading4Char">
    <w:name w:val="Heading 4 Char"/>
    <w:link w:val="Heading4"/>
    <w:uiPriority w:val="9"/>
    <w:rsid w:val="0015529B"/>
    <w:rPr>
      <w:rFonts w:asciiTheme="minorHAnsi" w:hAnsiTheme="minorHAnsi" w:cstheme="minorBidi"/>
      <w:b/>
      <w:bCs/>
      <w:noProof/>
      <w:sz w:val="28"/>
      <w:szCs w:val="28"/>
    </w:rPr>
  </w:style>
  <w:style w:type="character" w:customStyle="1" w:styleId="Heading5Char">
    <w:name w:val="Heading 5 Char"/>
    <w:link w:val="Heading5"/>
    <w:uiPriority w:val="9"/>
    <w:rsid w:val="0015529B"/>
    <w:rPr>
      <w:rFonts w:ascii="Cambria" w:hAnsi="Cambria" w:cstheme="minorBidi"/>
      <w:noProof/>
      <w:color w:val="365F91"/>
      <w:sz w:val="22"/>
      <w:szCs w:val="22"/>
    </w:rPr>
  </w:style>
  <w:style w:type="character" w:customStyle="1" w:styleId="Heading6Char">
    <w:name w:val="Heading 6 Char"/>
    <w:link w:val="Heading6"/>
    <w:uiPriority w:val="9"/>
    <w:rsid w:val="0015529B"/>
    <w:rPr>
      <w:rFonts w:ascii="Cambria" w:hAnsi="Cambria" w:cstheme="minorBidi"/>
      <w:noProof/>
      <w:color w:val="243F60"/>
      <w:sz w:val="22"/>
      <w:szCs w:val="22"/>
    </w:rPr>
  </w:style>
  <w:style w:type="character" w:customStyle="1" w:styleId="Heading7Char">
    <w:name w:val="Heading 7 Char"/>
    <w:link w:val="Heading7"/>
    <w:uiPriority w:val="9"/>
    <w:rsid w:val="0015529B"/>
    <w:rPr>
      <w:rFonts w:ascii="Cambria" w:hAnsi="Cambria" w:cstheme="minorBidi"/>
      <w:i/>
      <w:iCs/>
      <w:noProof/>
      <w:color w:val="243F60"/>
      <w:sz w:val="22"/>
      <w:szCs w:val="22"/>
    </w:rPr>
  </w:style>
  <w:style w:type="character" w:customStyle="1" w:styleId="Heading8Char">
    <w:name w:val="Heading 8 Char"/>
    <w:link w:val="Heading8"/>
    <w:uiPriority w:val="9"/>
    <w:rsid w:val="0015529B"/>
    <w:rPr>
      <w:rFonts w:ascii="Cambria" w:hAnsi="Cambria" w:cstheme="minorBidi"/>
      <w:noProof/>
      <w:color w:val="272727"/>
      <w:sz w:val="21"/>
      <w:szCs w:val="21"/>
    </w:rPr>
  </w:style>
  <w:style w:type="character" w:customStyle="1" w:styleId="Heading9Char">
    <w:name w:val="Heading 9 Char"/>
    <w:link w:val="Heading9"/>
    <w:uiPriority w:val="9"/>
    <w:rsid w:val="0015529B"/>
    <w:rPr>
      <w:rFonts w:ascii="Cambria" w:hAnsi="Cambria" w:cstheme="minorBidi"/>
      <w:i/>
      <w:iCs/>
      <w:noProof/>
      <w:color w:val="272727"/>
      <w:sz w:val="21"/>
      <w:szCs w:val="21"/>
    </w:rPr>
  </w:style>
  <w:style w:type="character" w:customStyle="1" w:styleId="BodyTextChar">
    <w:name w:val="Body Text Char"/>
    <w:link w:val="BodyText"/>
    <w:uiPriority w:val="99"/>
    <w:rsid w:val="0015529B"/>
    <w:rPr>
      <w:rFonts w:asciiTheme="minorHAnsi" w:hAnsiTheme="minorHAnsi" w:cstheme="minorBidi"/>
      <w:noProof/>
      <w:sz w:val="22"/>
      <w:szCs w:val="22"/>
      <w:lang w:eastAsia="ar-SA"/>
    </w:rPr>
  </w:style>
  <w:style w:type="character" w:customStyle="1" w:styleId="Heading2Char">
    <w:name w:val="Heading 2 Char"/>
    <w:link w:val="Heading2"/>
    <w:uiPriority w:val="99"/>
    <w:rsid w:val="0015529B"/>
    <w:rPr>
      <w:rFonts w:asciiTheme="minorHAnsi" w:hAnsiTheme="minorHAnsi" w:cstheme="minorBidi"/>
      <w:b/>
      <w:bCs/>
      <w:noProof/>
      <w:sz w:val="36"/>
      <w:szCs w:val="36"/>
      <w:lang w:eastAsia="ar-SA"/>
    </w:rPr>
  </w:style>
  <w:style w:type="paragraph" w:customStyle="1" w:styleId="Guest">
    <w:name w:val="Guest"/>
    <w:basedOn w:val="Normal"/>
    <w:qFormat/>
    <w:rsid w:val="0015529B"/>
    <w:pPr>
      <w:shd w:val="solid" w:color="FFFFFF" w:fill="D9D9D9"/>
      <w:ind w:left="720" w:right="720"/>
    </w:pPr>
    <w:rPr>
      <w:b/>
      <w:color w:val="595959"/>
      <w:szCs w:val="32"/>
    </w:rPr>
  </w:style>
  <w:style w:type="paragraph" w:customStyle="1" w:styleId="SequenceTitle">
    <w:name w:val="Sequence Title"/>
    <w:basedOn w:val="Normal"/>
    <w:link w:val="SequenceTitleChar"/>
    <w:qFormat/>
    <w:rsid w:val="0015529B"/>
    <w:pPr>
      <w:numPr>
        <w:numId w:val="3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5529B"/>
    <w:rPr>
      <w:rFonts w:ascii="Arial" w:hAnsi="Arial" w:cs="Arial"/>
      <w:b/>
      <w:noProof/>
      <w:sz w:val="22"/>
      <w:szCs w:val="22"/>
      <w:lang w:eastAsia="ar-SA"/>
    </w:rPr>
  </w:style>
  <w:style w:type="paragraph" w:customStyle="1" w:styleId="Placard">
    <w:name w:val="Placard"/>
    <w:basedOn w:val="Normal"/>
    <w:link w:val="PlacardChar"/>
    <w:qFormat/>
    <w:rsid w:val="0015529B"/>
    <w:pPr>
      <w:ind w:left="720" w:right="720"/>
    </w:pPr>
    <w:rPr>
      <w:rFonts w:ascii="Arial" w:eastAsia="Times New Roman" w:hAnsi="Arial" w:cs="Arial"/>
      <w:color w:val="0000FF"/>
    </w:rPr>
  </w:style>
  <w:style w:type="character" w:customStyle="1" w:styleId="PlacardChar">
    <w:name w:val="Placard Char"/>
    <w:link w:val="Placard"/>
    <w:rsid w:val="0015529B"/>
    <w:rPr>
      <w:rFonts w:ascii="Arial" w:hAnsi="Arial" w:cs="Arial"/>
      <w:noProof/>
      <w:color w:val="0000FF"/>
      <w:sz w:val="22"/>
      <w:szCs w:val="22"/>
    </w:rPr>
  </w:style>
  <w:style w:type="paragraph" w:customStyle="1" w:styleId="Host">
    <w:name w:val="Host"/>
    <w:basedOn w:val="Normal"/>
    <w:link w:val="HostChar"/>
    <w:qFormat/>
    <w:rsid w:val="0015529B"/>
    <w:pPr>
      <w:ind w:firstLine="720"/>
    </w:pPr>
    <w:rPr>
      <w:rFonts w:ascii="Arial" w:eastAsia="MS Mincho" w:hAnsi="Arial" w:cs="Arial"/>
      <w:color w:val="984806"/>
    </w:rPr>
  </w:style>
  <w:style w:type="character" w:customStyle="1" w:styleId="HostChar">
    <w:name w:val="Host Char"/>
    <w:link w:val="Host"/>
    <w:rsid w:val="0015529B"/>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15529B"/>
    <w:pPr>
      <w:numPr>
        <w:numId w:val="0"/>
      </w:numPr>
      <w:shd w:val="clear" w:color="auto" w:fill="D9D9D9"/>
      <w:ind w:firstLine="720"/>
    </w:pPr>
    <w:rPr>
      <w:b w:val="0"/>
      <w:color w:val="000000"/>
    </w:rPr>
  </w:style>
  <w:style w:type="character" w:customStyle="1" w:styleId="GuestparagraphChar">
    <w:name w:val="Guest paragraph Char"/>
    <w:link w:val="Guestparagraph"/>
    <w:rsid w:val="0015529B"/>
    <w:rPr>
      <w:rFonts w:ascii="Arial"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15529B"/>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15529B"/>
    <w:pPr>
      <w:ind w:left="720"/>
    </w:pPr>
    <w:rPr>
      <w:rFonts w:ascii="Arial" w:eastAsia="SimSun" w:hAnsi="Arial" w:cs="Arial"/>
      <w:color w:val="0000FF"/>
    </w:rPr>
  </w:style>
  <w:style w:type="character" w:customStyle="1" w:styleId="BibleQuoteChar">
    <w:name w:val="Bible Quote Char"/>
    <w:link w:val="BibleQuote"/>
    <w:uiPriority w:val="99"/>
    <w:locked/>
    <w:rsid w:val="0015529B"/>
    <w:rPr>
      <w:rFonts w:ascii="Arial" w:eastAsia="SimSun" w:hAnsi="Arial" w:cs="Arial"/>
      <w:noProof/>
      <w:color w:val="0000FF"/>
      <w:sz w:val="22"/>
      <w:szCs w:val="22"/>
    </w:rPr>
  </w:style>
  <w:style w:type="paragraph" w:customStyle="1" w:styleId="Quotation">
    <w:name w:val="Quotation"/>
    <w:basedOn w:val="Placard"/>
    <w:link w:val="QuotationChar"/>
    <w:qFormat/>
    <w:rsid w:val="0015529B"/>
    <w:rPr>
      <w:color w:val="00B050"/>
    </w:rPr>
  </w:style>
  <w:style w:type="character" w:customStyle="1" w:styleId="QuotationChar">
    <w:name w:val="Quotation Char"/>
    <w:link w:val="Quotation"/>
    <w:rsid w:val="0015529B"/>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15529B"/>
    <w:pPr>
      <w:numPr>
        <w:numId w:val="0"/>
      </w:numPr>
      <w:ind w:left="720" w:hanging="720"/>
    </w:pPr>
  </w:style>
  <w:style w:type="character" w:customStyle="1" w:styleId="unnumberedsequenceChar">
    <w:name w:val="unnumbered sequence Char"/>
    <w:link w:val="unnumberedsequence"/>
    <w:rsid w:val="0015529B"/>
    <w:rPr>
      <w:rFonts w:ascii="Arial" w:hAnsi="Arial" w:cs="Arial"/>
      <w:b/>
      <w:noProof/>
      <w:sz w:val="22"/>
      <w:szCs w:val="22"/>
      <w:lang w:eastAsia="ar-SA"/>
    </w:rPr>
  </w:style>
  <w:style w:type="character" w:customStyle="1" w:styleId="verseheb1222">
    <w:name w:val="verse heb_12_22"/>
    <w:rsid w:val="0015529B"/>
  </w:style>
  <w:style w:type="character" w:customStyle="1" w:styleId="verseheb1223">
    <w:name w:val="verse heb_12_23"/>
    <w:rsid w:val="0015529B"/>
  </w:style>
  <w:style w:type="character" w:customStyle="1" w:styleId="verseheb1224">
    <w:name w:val="verse heb_12_24"/>
    <w:rsid w:val="0015529B"/>
  </w:style>
  <w:style w:type="character" w:customStyle="1" w:styleId="verseheb726">
    <w:name w:val="verse heb_7_26"/>
    <w:rsid w:val="0015529B"/>
  </w:style>
  <w:style w:type="character" w:customStyle="1" w:styleId="verseheb727">
    <w:name w:val="verse heb_7_27"/>
    <w:rsid w:val="0015529B"/>
  </w:style>
  <w:style w:type="character" w:customStyle="1" w:styleId="verseheb109">
    <w:name w:val="verse heb_10_9"/>
    <w:rsid w:val="0015529B"/>
  </w:style>
  <w:style w:type="character" w:customStyle="1" w:styleId="verseheb718">
    <w:name w:val="verse heb_7_18"/>
    <w:rsid w:val="0015529B"/>
  </w:style>
  <w:style w:type="character" w:customStyle="1" w:styleId="verseheb719">
    <w:name w:val="verse heb_7_19"/>
    <w:rsid w:val="0015529B"/>
  </w:style>
  <w:style w:type="character" w:customStyle="1" w:styleId="verseheb813">
    <w:name w:val="verse heb_8_13"/>
    <w:rsid w:val="0015529B"/>
  </w:style>
  <w:style w:type="character" w:customStyle="1" w:styleId="verseheb412">
    <w:name w:val="verse heb_4_12"/>
    <w:rsid w:val="0015529B"/>
  </w:style>
  <w:style w:type="paragraph" w:customStyle="1" w:styleId="DefinitionQuotation">
    <w:name w:val="Definition/Quotation"/>
    <w:basedOn w:val="Placard"/>
    <w:link w:val="DefinitionQuotationChar"/>
    <w:qFormat/>
    <w:rsid w:val="0015529B"/>
    <w:pPr>
      <w:widowControl w:val="0"/>
      <w:autoSpaceDE w:val="0"/>
      <w:autoSpaceDN w:val="0"/>
      <w:adjustRightInd w:val="0"/>
    </w:pPr>
    <w:rPr>
      <w:color w:val="00B050"/>
    </w:rPr>
  </w:style>
  <w:style w:type="character" w:customStyle="1" w:styleId="DefinitionQuotationChar">
    <w:name w:val="Definition/Quotation Char"/>
    <w:link w:val="DefinitionQuotation"/>
    <w:rsid w:val="0015529B"/>
    <w:rPr>
      <w:rFonts w:ascii="Arial" w:hAnsi="Arial" w:cs="Arial"/>
      <w:noProof/>
      <w:color w:val="00B050"/>
      <w:sz w:val="22"/>
      <w:szCs w:val="22"/>
    </w:rPr>
  </w:style>
  <w:style w:type="paragraph" w:customStyle="1" w:styleId="unnumbered">
    <w:name w:val="unnumbered"/>
    <w:basedOn w:val="SequenceTitle"/>
    <w:link w:val="unnumberedChar"/>
    <w:qFormat/>
    <w:rsid w:val="0015529B"/>
    <w:pPr>
      <w:widowControl w:val="0"/>
      <w:numPr>
        <w:numId w:val="0"/>
      </w:numPr>
      <w:autoSpaceDE w:val="0"/>
      <w:autoSpaceDN w:val="0"/>
      <w:adjustRightInd w:val="0"/>
    </w:pPr>
    <w:rPr>
      <w:color w:val="000000"/>
    </w:rPr>
  </w:style>
  <w:style w:type="character" w:customStyle="1" w:styleId="unnumberedChar">
    <w:name w:val="unnumbered Char"/>
    <w:link w:val="unnumbered"/>
    <w:rsid w:val="0015529B"/>
    <w:rPr>
      <w:rFonts w:ascii="Arial" w:hAnsi="Arial" w:cs="Arial"/>
      <w:b/>
      <w:noProof/>
      <w:color w:val="000000"/>
      <w:sz w:val="22"/>
      <w:szCs w:val="22"/>
      <w:lang w:eastAsia="ar-SA"/>
    </w:rPr>
  </w:style>
  <w:style w:type="character" w:customStyle="1" w:styleId="versetext4">
    <w:name w:val="versetext4"/>
    <w:rsid w:val="0015529B"/>
  </w:style>
  <w:style w:type="character" w:customStyle="1" w:styleId="versenum9">
    <w:name w:val="versenum9"/>
    <w:rsid w:val="0015529B"/>
    <w:rPr>
      <w:b/>
      <w:bCs/>
    </w:rPr>
  </w:style>
  <w:style w:type="paragraph" w:customStyle="1" w:styleId="ColorfulShading-Accent12">
    <w:name w:val="Colorful Shading - Accent 12"/>
    <w:hidden/>
    <w:uiPriority w:val="71"/>
    <w:rsid w:val="0015529B"/>
    <w:rPr>
      <w:rFonts w:ascii="Arial" w:eastAsia="MS Mincho" w:hAnsi="Arial" w:cs="Arial"/>
      <w:color w:val="000000"/>
      <w:sz w:val="24"/>
      <w:szCs w:val="24"/>
      <w:lang w:val="hi" w:bidi="ar-SA"/>
    </w:rPr>
  </w:style>
  <w:style w:type="paragraph" w:customStyle="1" w:styleId="LightList-Accent31">
    <w:name w:val="Light List - Accent 31"/>
    <w:hidden/>
    <w:uiPriority w:val="71"/>
    <w:rsid w:val="0015529B"/>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15529B"/>
    <w:rPr>
      <w:rFonts w:ascii="Arial" w:eastAsia="MS Mincho" w:hAnsi="Arial" w:cs="Arial"/>
      <w:sz w:val="24"/>
      <w:szCs w:val="24"/>
      <w:lang w:val="hi" w:bidi="ar-SA"/>
    </w:rPr>
  </w:style>
  <w:style w:type="paragraph" w:customStyle="1" w:styleId="Sub-bullet">
    <w:name w:val="Sub-bullet"/>
    <w:basedOn w:val="Body"/>
    <w:qFormat/>
    <w:rsid w:val="0015529B"/>
    <w:rPr>
      <w:b/>
      <w:i/>
      <w:color w:val="943634"/>
      <w:szCs w:val="24"/>
    </w:rPr>
  </w:style>
  <w:style w:type="character" w:customStyle="1" w:styleId="st1">
    <w:name w:val="st1"/>
    <w:rsid w:val="0015529B"/>
  </w:style>
  <w:style w:type="character" w:customStyle="1" w:styleId="hebrew">
    <w:name w:val="hebrew"/>
    <w:rsid w:val="0015529B"/>
  </w:style>
  <w:style w:type="paragraph" w:customStyle="1" w:styleId="Narrator">
    <w:name w:val="Narrator"/>
    <w:basedOn w:val="Normal"/>
    <w:link w:val="NarratorChar"/>
    <w:qFormat/>
    <w:rsid w:val="0015529B"/>
    <w:pPr>
      <w:ind w:firstLine="720"/>
    </w:pPr>
    <w:rPr>
      <w:rFonts w:ascii="Arial" w:hAnsi="Arial" w:cs="Arial"/>
      <w:color w:val="984806"/>
      <w:lang w:bidi="he-IL"/>
    </w:rPr>
  </w:style>
  <w:style w:type="character" w:customStyle="1" w:styleId="NarratorChar">
    <w:name w:val="Narrator Char"/>
    <w:link w:val="Narrator"/>
    <w:rsid w:val="0015529B"/>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15529B"/>
    <w:rPr>
      <w:rFonts w:ascii="Arial" w:eastAsia="MS Mincho" w:hAnsi="Arial" w:cs="Arial"/>
      <w:sz w:val="24"/>
      <w:szCs w:val="24"/>
      <w:lang w:val="hi" w:bidi="ar-SA"/>
    </w:rPr>
  </w:style>
  <w:style w:type="character" w:customStyle="1" w:styleId="citation">
    <w:name w:val="citation"/>
    <w:basedOn w:val="DefaultParagraphFont"/>
    <w:rsid w:val="0015529B"/>
  </w:style>
  <w:style w:type="paragraph" w:customStyle="1" w:styleId="IconicOutline">
    <w:name w:val="Iconic Outline"/>
    <w:basedOn w:val="Normal"/>
    <w:link w:val="IconicOutlineChar"/>
    <w:qFormat/>
    <w:rsid w:val="0015529B"/>
    <w:pPr>
      <w:widowControl w:val="0"/>
      <w:numPr>
        <w:numId w:val="22"/>
      </w:numPr>
      <w:autoSpaceDE w:val="0"/>
      <w:autoSpaceDN w:val="0"/>
      <w:adjustRightInd w:val="0"/>
    </w:pPr>
    <w:rPr>
      <w:rFonts w:ascii="Arial" w:eastAsia="MS Mincho" w:hAnsi="Arial" w:cs="Arial"/>
    </w:rPr>
  </w:style>
  <w:style w:type="character" w:customStyle="1" w:styleId="IconicOutlineChar">
    <w:name w:val="Iconic Outline Char"/>
    <w:link w:val="IconicOutline"/>
    <w:rsid w:val="0015529B"/>
    <w:rPr>
      <w:rFonts w:ascii="Arial" w:eastAsia="MS Mincho" w:hAnsi="Arial" w:cs="Arial"/>
      <w:noProof/>
      <w:sz w:val="22"/>
      <w:szCs w:val="22"/>
    </w:rPr>
  </w:style>
  <w:style w:type="character" w:customStyle="1" w:styleId="apple-converted-space">
    <w:name w:val="apple-converted-space"/>
    <w:uiPriority w:val="99"/>
    <w:rsid w:val="0015529B"/>
  </w:style>
  <w:style w:type="character" w:customStyle="1" w:styleId="text">
    <w:name w:val="text"/>
    <w:rsid w:val="0015529B"/>
  </w:style>
  <w:style w:type="character" w:customStyle="1" w:styleId="greek">
    <w:name w:val="greek"/>
    <w:rsid w:val="0015529B"/>
  </w:style>
  <w:style w:type="character" w:customStyle="1" w:styleId="greek3">
    <w:name w:val="greek3"/>
    <w:basedOn w:val="DefaultParagraphFont"/>
    <w:rsid w:val="0015529B"/>
  </w:style>
  <w:style w:type="character" w:customStyle="1" w:styleId="WW8Num1z4">
    <w:name w:val="WW8Num1z4"/>
    <w:uiPriority w:val="99"/>
    <w:rsid w:val="0015529B"/>
    <w:rPr>
      <w:rFonts w:ascii="Wingdings 2" w:hAnsi="Wingdings 2" w:cs="Wingdings 2"/>
    </w:rPr>
  </w:style>
  <w:style w:type="character" w:customStyle="1" w:styleId="WW-Absatz-Standardschriftart11">
    <w:name w:val="WW-Absatz-Standardschriftart11"/>
    <w:uiPriority w:val="99"/>
    <w:rsid w:val="0015529B"/>
  </w:style>
  <w:style w:type="character" w:customStyle="1" w:styleId="WW-Absatz-Standardschriftart111">
    <w:name w:val="WW-Absatz-Standardschriftart111"/>
    <w:uiPriority w:val="99"/>
    <w:rsid w:val="0015529B"/>
  </w:style>
  <w:style w:type="character" w:customStyle="1" w:styleId="WW-Absatz-Standardschriftart1111">
    <w:name w:val="WW-Absatz-Standardschriftart1111"/>
    <w:uiPriority w:val="99"/>
    <w:rsid w:val="0015529B"/>
  </w:style>
  <w:style w:type="character" w:customStyle="1" w:styleId="WW-Absatz-Standardschriftart11111">
    <w:name w:val="WW-Absatz-Standardschriftart11111"/>
    <w:uiPriority w:val="99"/>
    <w:rsid w:val="0015529B"/>
  </w:style>
  <w:style w:type="character" w:customStyle="1" w:styleId="WW-Absatz-Standardschriftart111111">
    <w:name w:val="WW-Absatz-Standardschriftart111111"/>
    <w:uiPriority w:val="99"/>
    <w:rsid w:val="0015529B"/>
  </w:style>
  <w:style w:type="character" w:customStyle="1" w:styleId="WW-Absatz-Standardschriftart1111111">
    <w:name w:val="WW-Absatz-Standardschriftart1111111"/>
    <w:uiPriority w:val="99"/>
    <w:rsid w:val="0015529B"/>
  </w:style>
  <w:style w:type="character" w:customStyle="1" w:styleId="WW-Absatz-Standardschriftart11111111">
    <w:name w:val="WW-Absatz-Standardschriftart11111111"/>
    <w:uiPriority w:val="99"/>
    <w:rsid w:val="0015529B"/>
  </w:style>
  <w:style w:type="character" w:customStyle="1" w:styleId="WW-Absatz-Standardschriftart111111111">
    <w:name w:val="WW-Absatz-Standardschriftart111111111"/>
    <w:uiPriority w:val="99"/>
    <w:rsid w:val="0015529B"/>
  </w:style>
  <w:style w:type="character" w:customStyle="1" w:styleId="WW-Absatz-Standardschriftart1111111111">
    <w:name w:val="WW-Absatz-Standardschriftart1111111111"/>
    <w:uiPriority w:val="99"/>
    <w:rsid w:val="0015529B"/>
  </w:style>
  <w:style w:type="character" w:customStyle="1" w:styleId="WW-Absatz-Standardschriftart11111111111">
    <w:name w:val="WW-Absatz-Standardschriftart11111111111"/>
    <w:uiPriority w:val="99"/>
    <w:rsid w:val="0015529B"/>
  </w:style>
  <w:style w:type="character" w:customStyle="1" w:styleId="WW-Absatz-Standardschriftart111111111111">
    <w:name w:val="WW-Absatz-Standardschriftart111111111111"/>
    <w:uiPriority w:val="99"/>
    <w:rsid w:val="0015529B"/>
  </w:style>
  <w:style w:type="character" w:customStyle="1" w:styleId="WW-Absatz-Standardschriftart1111111111111">
    <w:name w:val="WW-Absatz-Standardschriftart1111111111111"/>
    <w:uiPriority w:val="99"/>
    <w:rsid w:val="0015529B"/>
  </w:style>
  <w:style w:type="character" w:customStyle="1" w:styleId="WW-Absatz-Standardschriftart11111111111111">
    <w:name w:val="WW-Absatz-Standardschriftart11111111111111"/>
    <w:uiPriority w:val="99"/>
    <w:rsid w:val="0015529B"/>
  </w:style>
  <w:style w:type="character" w:customStyle="1" w:styleId="WW-Absatz-Standardschriftart111111111111111">
    <w:name w:val="WW-Absatz-Standardschriftart111111111111111"/>
    <w:uiPriority w:val="99"/>
    <w:rsid w:val="0015529B"/>
  </w:style>
  <w:style w:type="character" w:customStyle="1" w:styleId="WW-Absatz-Standardschriftart1111111111111111">
    <w:name w:val="WW-Absatz-Standardschriftart1111111111111111"/>
    <w:uiPriority w:val="99"/>
    <w:rsid w:val="0015529B"/>
  </w:style>
  <w:style w:type="character" w:customStyle="1" w:styleId="WW-Absatz-Standardschriftart11111111111111111">
    <w:name w:val="WW-Absatz-Standardschriftart11111111111111111"/>
    <w:uiPriority w:val="99"/>
    <w:rsid w:val="0015529B"/>
  </w:style>
  <w:style w:type="character" w:customStyle="1" w:styleId="WW-Absatz-Standardschriftart111111111111111111">
    <w:name w:val="WW-Absatz-Standardschriftart111111111111111111"/>
    <w:uiPriority w:val="99"/>
    <w:rsid w:val="0015529B"/>
  </w:style>
  <w:style w:type="character" w:customStyle="1" w:styleId="WW-Absatz-Standardschriftart1111111111111111111">
    <w:name w:val="WW-Absatz-Standardschriftart1111111111111111111"/>
    <w:uiPriority w:val="99"/>
    <w:rsid w:val="0015529B"/>
  </w:style>
  <w:style w:type="character" w:customStyle="1" w:styleId="WW-Absatz-Standardschriftart11111111111111111111">
    <w:name w:val="WW-Absatz-Standardschriftart11111111111111111111"/>
    <w:uiPriority w:val="99"/>
    <w:rsid w:val="0015529B"/>
  </w:style>
  <w:style w:type="character" w:customStyle="1" w:styleId="WW-Absatz-Standardschriftart111111111111111111111">
    <w:name w:val="WW-Absatz-Standardschriftart111111111111111111111"/>
    <w:uiPriority w:val="99"/>
    <w:rsid w:val="0015529B"/>
  </w:style>
  <w:style w:type="character" w:customStyle="1" w:styleId="WW-Absatz-Standardschriftart1111111111111111111111">
    <w:name w:val="WW-Absatz-Standardschriftart1111111111111111111111"/>
    <w:uiPriority w:val="99"/>
    <w:rsid w:val="0015529B"/>
  </w:style>
  <w:style w:type="character" w:customStyle="1" w:styleId="WW-Absatz-Standardschriftart11111111111111111111111">
    <w:name w:val="WW-Absatz-Standardschriftart11111111111111111111111"/>
    <w:uiPriority w:val="99"/>
    <w:rsid w:val="0015529B"/>
  </w:style>
  <w:style w:type="character" w:customStyle="1" w:styleId="WW-Absatz-Standardschriftart111111111111111111111111">
    <w:name w:val="WW-Absatz-Standardschriftart111111111111111111111111"/>
    <w:uiPriority w:val="99"/>
    <w:rsid w:val="0015529B"/>
  </w:style>
  <w:style w:type="character" w:customStyle="1" w:styleId="WW-Absatz-Standardschriftart1111111111111111111111111">
    <w:name w:val="WW-Absatz-Standardschriftart1111111111111111111111111"/>
    <w:uiPriority w:val="99"/>
    <w:rsid w:val="0015529B"/>
  </w:style>
  <w:style w:type="character" w:customStyle="1" w:styleId="WW-Absatz-Standardschriftart11111111111111111111111111">
    <w:name w:val="WW-Absatz-Standardschriftart11111111111111111111111111"/>
    <w:uiPriority w:val="99"/>
    <w:rsid w:val="0015529B"/>
  </w:style>
  <w:style w:type="character" w:customStyle="1" w:styleId="WW-Absatz-Standardschriftart111111111111111111111111111">
    <w:name w:val="WW-Absatz-Standardschriftart111111111111111111111111111"/>
    <w:uiPriority w:val="99"/>
    <w:rsid w:val="0015529B"/>
  </w:style>
  <w:style w:type="character" w:customStyle="1" w:styleId="WW-Absatz-Standardschriftart1111111111111111111111111111">
    <w:name w:val="WW-Absatz-Standardschriftart1111111111111111111111111111"/>
    <w:uiPriority w:val="99"/>
    <w:rsid w:val="0015529B"/>
  </w:style>
  <w:style w:type="character" w:customStyle="1" w:styleId="WW-Absatz-Standardschriftart11111111111111111111111111111">
    <w:name w:val="WW-Absatz-Standardschriftart11111111111111111111111111111"/>
    <w:uiPriority w:val="99"/>
    <w:rsid w:val="0015529B"/>
  </w:style>
  <w:style w:type="character" w:customStyle="1" w:styleId="WW-Absatz-Standardschriftart111111111111111111111111111111">
    <w:name w:val="WW-Absatz-Standardschriftart111111111111111111111111111111"/>
    <w:uiPriority w:val="99"/>
    <w:rsid w:val="0015529B"/>
  </w:style>
  <w:style w:type="character" w:customStyle="1" w:styleId="WW-Absatz-Standardschriftart1111111111111111111111111111111">
    <w:name w:val="WW-Absatz-Standardschriftart1111111111111111111111111111111"/>
    <w:uiPriority w:val="99"/>
    <w:rsid w:val="0015529B"/>
  </w:style>
  <w:style w:type="character" w:customStyle="1" w:styleId="WW-Absatz-Standardschriftart11111111111111111111111111111111">
    <w:name w:val="WW-Absatz-Standardschriftart11111111111111111111111111111111"/>
    <w:uiPriority w:val="99"/>
    <w:rsid w:val="0015529B"/>
  </w:style>
  <w:style w:type="character" w:customStyle="1" w:styleId="WW-Absatz-Standardschriftart111111111111111111111111111111111">
    <w:name w:val="WW-Absatz-Standardschriftart111111111111111111111111111111111"/>
    <w:uiPriority w:val="99"/>
    <w:rsid w:val="0015529B"/>
  </w:style>
  <w:style w:type="character" w:customStyle="1" w:styleId="WW-Absatz-Standardschriftart1111111111111111111111111111111111">
    <w:name w:val="WW-Absatz-Standardschriftart1111111111111111111111111111111111"/>
    <w:uiPriority w:val="99"/>
    <w:rsid w:val="0015529B"/>
  </w:style>
  <w:style w:type="character" w:customStyle="1" w:styleId="WW-Absatz-Standardschriftart11111111111111111111111111111111111">
    <w:name w:val="WW-Absatz-Standardschriftart11111111111111111111111111111111111"/>
    <w:uiPriority w:val="99"/>
    <w:rsid w:val="0015529B"/>
  </w:style>
  <w:style w:type="character" w:customStyle="1" w:styleId="WW-Absatz-Standardschriftart111111111111111111111111111111111111">
    <w:name w:val="WW-Absatz-Standardschriftart111111111111111111111111111111111111"/>
    <w:uiPriority w:val="99"/>
    <w:rsid w:val="0015529B"/>
  </w:style>
  <w:style w:type="character" w:customStyle="1" w:styleId="WW-Absatz-Standardschriftart1111111111111111111111111111111111111">
    <w:name w:val="WW-Absatz-Standardschriftart1111111111111111111111111111111111111"/>
    <w:uiPriority w:val="99"/>
    <w:rsid w:val="0015529B"/>
  </w:style>
  <w:style w:type="character" w:customStyle="1" w:styleId="WW-Absatz-Standardschriftart11111111111111111111111111111111111111">
    <w:name w:val="WW-Absatz-Standardschriftart11111111111111111111111111111111111111"/>
    <w:uiPriority w:val="99"/>
    <w:rsid w:val="0015529B"/>
  </w:style>
  <w:style w:type="character" w:customStyle="1" w:styleId="WW-Absatz-Standardschriftart111111111111111111111111111111111111111">
    <w:name w:val="WW-Absatz-Standardschriftart111111111111111111111111111111111111111"/>
    <w:uiPriority w:val="99"/>
    <w:rsid w:val="0015529B"/>
  </w:style>
  <w:style w:type="character" w:customStyle="1" w:styleId="WW-Absatz-Standardschriftart1111111111111111111111111111111111111111">
    <w:name w:val="WW-Absatz-Standardschriftart1111111111111111111111111111111111111111"/>
    <w:uiPriority w:val="99"/>
    <w:rsid w:val="0015529B"/>
  </w:style>
  <w:style w:type="character" w:customStyle="1" w:styleId="WW-Absatz-Standardschriftart11111111111111111111111111111111111111111">
    <w:name w:val="WW-Absatz-Standardschriftart11111111111111111111111111111111111111111"/>
    <w:uiPriority w:val="99"/>
    <w:rsid w:val="0015529B"/>
  </w:style>
  <w:style w:type="character" w:customStyle="1" w:styleId="WW-Absatz-Standardschriftart111111111111111111111111111111111111111111">
    <w:name w:val="WW-Absatz-Standardschriftart111111111111111111111111111111111111111111"/>
    <w:uiPriority w:val="99"/>
    <w:rsid w:val="0015529B"/>
  </w:style>
  <w:style w:type="character" w:customStyle="1" w:styleId="WW-Absatz-Standardschriftart1111111111111111111111111111111111111111111">
    <w:name w:val="WW-Absatz-Standardschriftart1111111111111111111111111111111111111111111"/>
    <w:uiPriority w:val="99"/>
    <w:rsid w:val="0015529B"/>
  </w:style>
  <w:style w:type="character" w:customStyle="1" w:styleId="WW-Absatz-Standardschriftart11111111111111111111111111111111111111111111">
    <w:name w:val="WW-Absatz-Standardschriftart11111111111111111111111111111111111111111111"/>
    <w:uiPriority w:val="99"/>
    <w:rsid w:val="0015529B"/>
  </w:style>
  <w:style w:type="character" w:customStyle="1" w:styleId="WW-Absatz-Standardschriftart111111111111111111111111111111111111111111111">
    <w:name w:val="WW-Absatz-Standardschriftart111111111111111111111111111111111111111111111"/>
    <w:uiPriority w:val="99"/>
    <w:rsid w:val="0015529B"/>
  </w:style>
  <w:style w:type="character" w:customStyle="1" w:styleId="WW-Absatz-Standardschriftart1111111111111111111111111111111111111111111111">
    <w:name w:val="WW-Absatz-Standardschriftart1111111111111111111111111111111111111111111111"/>
    <w:uiPriority w:val="99"/>
    <w:rsid w:val="0015529B"/>
  </w:style>
  <w:style w:type="character" w:customStyle="1" w:styleId="WW-Absatz-Standardschriftart11111111111111111111111111111111111111111111111">
    <w:name w:val="WW-Absatz-Standardschriftart11111111111111111111111111111111111111111111111"/>
    <w:uiPriority w:val="99"/>
    <w:rsid w:val="0015529B"/>
  </w:style>
  <w:style w:type="character" w:customStyle="1" w:styleId="WW-Absatz-Standardschriftart111111111111111111111111111111111111111111111111">
    <w:name w:val="WW-Absatz-Standardschriftart111111111111111111111111111111111111111111111111"/>
    <w:uiPriority w:val="99"/>
    <w:rsid w:val="0015529B"/>
  </w:style>
  <w:style w:type="character" w:customStyle="1" w:styleId="WW-Absatz-Standardschriftart1111111111111111111111111111111111111111111111111">
    <w:name w:val="WW-Absatz-Standardschriftart1111111111111111111111111111111111111111111111111"/>
    <w:uiPriority w:val="99"/>
    <w:rsid w:val="0015529B"/>
  </w:style>
  <w:style w:type="character" w:customStyle="1" w:styleId="WW-Absatz-Standardschriftart11111111111111111111111111111111111111111111111111">
    <w:name w:val="WW-Absatz-Standardschriftart11111111111111111111111111111111111111111111111111"/>
    <w:uiPriority w:val="99"/>
    <w:rsid w:val="0015529B"/>
  </w:style>
  <w:style w:type="character" w:customStyle="1" w:styleId="WW-Absatz-Standardschriftart111111111111111111111111111111111111111111111111111">
    <w:name w:val="WW-Absatz-Standardschriftart111111111111111111111111111111111111111111111111111"/>
    <w:uiPriority w:val="99"/>
    <w:rsid w:val="0015529B"/>
  </w:style>
  <w:style w:type="character" w:customStyle="1" w:styleId="WW-Absatz-Standardschriftart1111111111111111111111111111111111111111111111111111">
    <w:name w:val="WW-Absatz-Standardschriftart1111111111111111111111111111111111111111111111111111"/>
    <w:uiPriority w:val="99"/>
    <w:rsid w:val="0015529B"/>
  </w:style>
  <w:style w:type="character" w:customStyle="1" w:styleId="WW-Absatz-Standardschriftart11111111111111111111111111111111111111111111111111111">
    <w:name w:val="WW-Absatz-Standardschriftart11111111111111111111111111111111111111111111111111111"/>
    <w:uiPriority w:val="99"/>
    <w:rsid w:val="0015529B"/>
  </w:style>
  <w:style w:type="character" w:customStyle="1" w:styleId="WW-Absatz-Standardschriftart111111111111111111111111111111111111111111111111111111">
    <w:name w:val="WW-Absatz-Standardschriftart111111111111111111111111111111111111111111111111111111"/>
    <w:uiPriority w:val="99"/>
    <w:rsid w:val="0015529B"/>
  </w:style>
  <w:style w:type="character" w:customStyle="1" w:styleId="WW-Absatz-Standardschriftart1111111111111111111111111111111111111111111111111111111">
    <w:name w:val="WW-Absatz-Standardschriftart1111111111111111111111111111111111111111111111111111111"/>
    <w:uiPriority w:val="99"/>
    <w:rsid w:val="0015529B"/>
  </w:style>
  <w:style w:type="character" w:customStyle="1" w:styleId="WW-Absatz-Standardschriftart11111111111111111111111111111111111111111111111111111111">
    <w:name w:val="WW-Absatz-Standardschriftart11111111111111111111111111111111111111111111111111111111"/>
    <w:uiPriority w:val="99"/>
    <w:rsid w:val="0015529B"/>
  </w:style>
  <w:style w:type="character" w:customStyle="1" w:styleId="WW-Absatz-Standardschriftart111111111111111111111111111111111111111111111111111111111">
    <w:name w:val="WW-Absatz-Standardschriftart111111111111111111111111111111111111111111111111111111111"/>
    <w:uiPriority w:val="99"/>
    <w:rsid w:val="0015529B"/>
  </w:style>
  <w:style w:type="character" w:customStyle="1" w:styleId="WW-Absatz-Standardschriftart1111111111111111111111111111111111111111111111111111111111">
    <w:name w:val="WW-Absatz-Standardschriftart1111111111111111111111111111111111111111111111111111111111"/>
    <w:uiPriority w:val="99"/>
    <w:rsid w:val="0015529B"/>
  </w:style>
  <w:style w:type="character" w:customStyle="1" w:styleId="WW-Absatz-Standardschriftart11111111111111111111111111111111111111111111111111111111111">
    <w:name w:val="WW-Absatz-Standardschriftart11111111111111111111111111111111111111111111111111111111111"/>
    <w:uiPriority w:val="99"/>
    <w:rsid w:val="0015529B"/>
  </w:style>
  <w:style w:type="character" w:customStyle="1" w:styleId="WW-Absatz-Standardschriftart111111111111111111111111111111111111111111111111111111111111">
    <w:name w:val="WW-Absatz-Standardschriftart111111111111111111111111111111111111111111111111111111111111"/>
    <w:uiPriority w:val="99"/>
    <w:rsid w:val="0015529B"/>
  </w:style>
  <w:style w:type="character" w:customStyle="1" w:styleId="WW-Absatz-Standardschriftart1111111111111111111111111111111111111111111111111111111111111">
    <w:name w:val="WW-Absatz-Standardschriftart1111111111111111111111111111111111111111111111111111111111111"/>
    <w:uiPriority w:val="99"/>
    <w:rsid w:val="0015529B"/>
  </w:style>
  <w:style w:type="character" w:customStyle="1" w:styleId="WW-Absatz-Standardschriftart11111111111111111111111111111111111111111111111111111111111111">
    <w:name w:val="WW-Absatz-Standardschriftart11111111111111111111111111111111111111111111111111111111111111"/>
    <w:uiPriority w:val="99"/>
    <w:rsid w:val="0015529B"/>
  </w:style>
  <w:style w:type="character" w:customStyle="1" w:styleId="WW-Absatz-Standardschriftart111111111111111111111111111111111111111111111111111111111111111">
    <w:name w:val="WW-Absatz-Standardschriftart111111111111111111111111111111111111111111111111111111111111111"/>
    <w:uiPriority w:val="99"/>
    <w:rsid w:val="0015529B"/>
  </w:style>
  <w:style w:type="character" w:customStyle="1" w:styleId="WW-Absatz-Standardschriftart1111111111111111111111111111111111111111111111111111111111111111">
    <w:name w:val="WW-Absatz-Standardschriftart1111111111111111111111111111111111111111111111111111111111111111"/>
    <w:uiPriority w:val="99"/>
    <w:rsid w:val="0015529B"/>
  </w:style>
  <w:style w:type="character" w:customStyle="1" w:styleId="WW-Absatz-Standardschriftart11111111111111111111111111111111111111111111111111111111111111111">
    <w:name w:val="WW-Absatz-Standardschriftart11111111111111111111111111111111111111111111111111111111111111111"/>
    <w:uiPriority w:val="99"/>
    <w:rsid w:val="0015529B"/>
  </w:style>
  <w:style w:type="character" w:customStyle="1" w:styleId="WW-Absatz-Standardschriftart111111111111111111111111111111111111111111111111111111111111111111">
    <w:name w:val="WW-Absatz-Standardschriftart111111111111111111111111111111111111111111111111111111111111111111"/>
    <w:uiPriority w:val="99"/>
    <w:rsid w:val="0015529B"/>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15529B"/>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15529B"/>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15529B"/>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15529B"/>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15529B"/>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15529B"/>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15529B"/>
  </w:style>
  <w:style w:type="character" w:customStyle="1" w:styleId="NumberingSymbols">
    <w:name w:val="Numbering Symbols"/>
    <w:uiPriority w:val="99"/>
    <w:rsid w:val="0015529B"/>
  </w:style>
  <w:style w:type="character" w:customStyle="1" w:styleId="Bullets">
    <w:name w:val="Bullets"/>
    <w:uiPriority w:val="99"/>
    <w:rsid w:val="0015529B"/>
    <w:rPr>
      <w:rFonts w:ascii="OpenSymbol" w:eastAsia="OpenSymbol" w:hAnsi="OpenSymbol" w:cs="OpenSymbol"/>
    </w:rPr>
  </w:style>
  <w:style w:type="character" w:customStyle="1" w:styleId="FootnoteCharacters">
    <w:name w:val="Footnote Characters"/>
    <w:uiPriority w:val="99"/>
    <w:rsid w:val="0015529B"/>
  </w:style>
  <w:style w:type="character" w:customStyle="1" w:styleId="EndnoteCharacters">
    <w:name w:val="Endnote Characters"/>
    <w:uiPriority w:val="99"/>
    <w:rsid w:val="0015529B"/>
    <w:rPr>
      <w:vertAlign w:val="superscript"/>
    </w:rPr>
  </w:style>
  <w:style w:type="character" w:customStyle="1" w:styleId="WW-EndnoteCharacters">
    <w:name w:val="WW-Endnote Characters"/>
    <w:uiPriority w:val="99"/>
    <w:rsid w:val="0015529B"/>
  </w:style>
  <w:style w:type="paragraph" w:styleId="FootnoteText">
    <w:name w:val="footnote text"/>
    <w:basedOn w:val="Normal"/>
    <w:link w:val="FootnoteTextChar"/>
    <w:uiPriority w:val="99"/>
    <w:semiHidden/>
    <w:rsid w:val="0015529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5529B"/>
    <w:rPr>
      <w:rFonts w:ascii="Arial" w:eastAsiaTheme="minorHAnsi" w:hAnsi="Arial" w:cs="Arial"/>
      <w:noProof/>
    </w:rPr>
  </w:style>
  <w:style w:type="paragraph" w:customStyle="1" w:styleId="lang-en">
    <w:name w:val="lang-en"/>
    <w:basedOn w:val="Normal"/>
    <w:uiPriority w:val="99"/>
    <w:rsid w:val="0015529B"/>
    <w:pPr>
      <w:spacing w:before="100" w:beforeAutospacing="1" w:after="100" w:afterAutospacing="1"/>
    </w:pPr>
    <w:rPr>
      <w:rFonts w:eastAsia="Times New Roman"/>
    </w:rPr>
  </w:style>
  <w:style w:type="character" w:customStyle="1" w:styleId="versetext">
    <w:name w:val="versetext"/>
    <w:uiPriority w:val="99"/>
    <w:rsid w:val="0015529B"/>
  </w:style>
  <w:style w:type="character" w:customStyle="1" w:styleId="versenum">
    <w:name w:val="versenum"/>
    <w:uiPriority w:val="99"/>
    <w:rsid w:val="0015529B"/>
  </w:style>
  <w:style w:type="character" w:customStyle="1" w:styleId="highlight">
    <w:name w:val="highlight"/>
    <w:uiPriority w:val="99"/>
    <w:rsid w:val="0015529B"/>
  </w:style>
  <w:style w:type="paragraph" w:customStyle="1" w:styleId="guest0">
    <w:name w:val="guest"/>
    <w:basedOn w:val="Heading1"/>
    <w:uiPriority w:val="99"/>
    <w:rsid w:val="0015529B"/>
    <w:pPr>
      <w:shd w:val="clear" w:color="auto" w:fill="D9D9D9"/>
    </w:pPr>
    <w:rPr>
      <w:rFonts w:cs="Arial"/>
      <w:b/>
      <w:kern w:val="32"/>
    </w:rPr>
  </w:style>
  <w:style w:type="character" w:customStyle="1" w:styleId="Char4">
    <w:name w:val="Char4"/>
    <w:uiPriority w:val="99"/>
    <w:rsid w:val="0015529B"/>
    <w:rPr>
      <w:rFonts w:ascii="Arial" w:eastAsia="MS Mincho" w:hAnsi="Arial" w:cs="Arial"/>
    </w:rPr>
  </w:style>
  <w:style w:type="character" w:customStyle="1" w:styleId="lextitlehb">
    <w:name w:val="lextitlehb"/>
    <w:rsid w:val="0015529B"/>
  </w:style>
  <w:style w:type="paragraph" w:customStyle="1" w:styleId="MediumList2-Accent21">
    <w:name w:val="Medium List 2 - Accent 21"/>
    <w:hidden/>
    <w:uiPriority w:val="99"/>
    <w:rsid w:val="0015529B"/>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15529B"/>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15529B"/>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15529B"/>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15529B"/>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15529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5529B"/>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15529B"/>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15529B"/>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63B4-786C-4F7B-853A-D4943937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112</TotalTime>
  <Pages>47</Pages>
  <Words>17576</Words>
  <Characters>100189</Characters>
  <Application>Microsoft Office Word</Application>
  <DocSecurity>0</DocSecurity>
  <Lines>834</Lines>
  <Paragraphs>235</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The Gospels, Lesson 2</vt:lpstr>
      <vt:lpstr>परिचय</vt:lpstr>
      <vt:lpstr>पृष्ठभूमि</vt:lpstr>
      <vt:lpstr>    लेखक</vt:lpstr>
      <vt:lpstr>        परंपरागत दृष्टिकोण</vt:lpstr>
      <vt:lpstr>        व्यक्तिगत इतिहास</vt:lpstr>
      <vt:lpstr>    मूल श्रोता</vt:lpstr>
      <vt:lpstr>        स्वर्ग का राज्य</vt:lpstr>
      <vt:lpstr>        यहूदी रीति-रिवाज</vt:lpstr>
      <vt:lpstr>    अवसर</vt:lpstr>
      <vt:lpstr>        समय</vt:lpstr>
      <vt:lpstr>        स्थान</vt:lpstr>
      <vt:lpstr>        उद्देश्य</vt:lpstr>
      <vt:lpstr>संरचना तथा विषय-वस्तु</vt:lpstr>
      <vt:lpstr>    परिचय : मसीहा राजा</vt:lpstr>
      <vt:lpstr>        वंशावली</vt:lpstr>
      <vt:lpstr>        यीशु के जन्म का विवरण</vt:lpstr>
      <vt:lpstr>    राज्य का सुसमाचार</vt:lpstr>
      <vt:lpstr>        मसीहा आ गया था</vt:lpstr>
      <vt:lpstr>        पहाड़ी उपदेश</vt:lpstr>
      <vt:lpstr>    राज्य का विस्तार</vt:lpstr>
      <vt:lpstr>        यीशु के आश्चर्यकर्म तथा प्रतिक्रियाएं</vt:lpstr>
      <vt:lpstr>        राजा के राजदूत</vt:lpstr>
      <vt:lpstr>    चिह्न और दृष्टांत</vt:lpstr>
      <vt:lpstr>        चिह्न और प्रतिक्रियाएं</vt:lpstr>
      <vt:lpstr>        राज्य के दृष्टांत</vt:lpstr>
      <vt:lpstr>    विश्वास और महानता</vt:lpstr>
      <vt:lpstr>        यीशु पर विश्वास करने से इनकार</vt:lpstr>
      <vt:lpstr>        परमेश्वर के राज्य में महानता</vt:lpstr>
      <vt:lpstr>    वर्तमान विरोध तथा भविष्य में विजय</vt:lpstr>
      <vt:lpstr>        प्रचंड विरोध</vt:lpstr>
      <vt:lpstr>        भावी विजय</vt:lpstr>
      <vt:lpstr>    यीशु की सेवा की समाप्ति</vt:lpstr>
      <vt:lpstr>        संघर्ष</vt:lpstr>
      <vt:lpstr>        शिष्यता</vt:lpstr>
      <vt:lpstr>        विजय</vt:lpstr>
      <vt:lpstr>मुख्य विषय</vt:lpstr>
      <vt:lpstr>    पुराने नियम की धरोहर</vt:lpstr>
      <vt:lpstr>        उद्धृण और संकेत</vt:lpstr>
      <vt:lpstr>        स्वर्ग का राज्य</vt:lpstr>
      <vt:lpstr>        मसीहा राजा</vt:lpstr>
      <vt:lpstr>        अविश्वासी यहूदी अगुवे</vt:lpstr>
    </vt:vector>
  </TitlesOfParts>
  <Company>Microsoft</Company>
  <LinksUpToDate>false</LinksUpToDate>
  <CharactersWithSpaces>117530</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2</dc:title>
  <dc:subject/>
  <dc:creator>cindy.sawyer</dc:creator>
  <cp:keywords/>
  <dc:description/>
  <cp:lastModifiedBy>Yasutaka Ito</cp:lastModifiedBy>
  <cp:revision>10</cp:revision>
  <cp:lastPrinted>2021-08-24T07:51:00Z</cp:lastPrinted>
  <dcterms:created xsi:type="dcterms:W3CDTF">2019-03-02T11:33:00Z</dcterms:created>
  <dcterms:modified xsi:type="dcterms:W3CDTF">2021-08-24T07:51:00Z</dcterms:modified>
</cp:coreProperties>
</file>