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C180" w14:textId="77777777" w:rsidR="00700F2C" w:rsidRDefault="00700F2C" w:rsidP="00700F2C">
      <w:pPr>
        <w:jc w:val="right"/>
        <w:rPr>
          <w:szCs w:val="24"/>
        </w:rPr>
        <w:sectPr w:rsidR="00700F2C" w:rsidSect="00CC105A">
          <w:footerReference w:type="default" r:id="rId8"/>
          <w:pgSz w:w="11906" w:h="16838" w:code="9"/>
          <w:pgMar w:top="1440" w:right="1800" w:bottom="1440" w:left="1800" w:header="720" w:footer="368" w:gutter="0"/>
          <w:pgNumType w:start="0"/>
          <w:cols w:space="720"/>
          <w:titlePg/>
          <w:docGrid w:linePitch="326"/>
        </w:sectPr>
      </w:pPr>
      <w:bookmarkStart w:id="0" w:name="_Toc26082339"/>
      <w:bookmarkStart w:id="1" w:name="_Hlk21033191"/>
      <w:bookmarkStart w:id="2" w:name="_Hlk21033122"/>
      <w:r>
        <mc:AlternateContent>
          <mc:Choice Requires="wps">
            <w:drawing>
              <wp:anchor distT="45720" distB="45720" distL="114300" distR="114300" simplePos="0" relativeHeight="251988992" behindDoc="0" locked="0" layoutInCell="1" allowOverlap="1" wp14:anchorId="1A0D3F1C" wp14:editId="093ADE4E">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223015B" w14:textId="77777777" w:rsidR="00700F2C" w:rsidRPr="000D62C1" w:rsidRDefault="00700F2C" w:rsidP="00700F2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D3F1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8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223015B" w14:textId="77777777" w:rsidR="00700F2C" w:rsidRPr="000D62C1" w:rsidRDefault="00700F2C" w:rsidP="00700F2C">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86944" behindDoc="0" locked="1" layoutInCell="1" allowOverlap="1" wp14:anchorId="326F149A" wp14:editId="6A762F9C">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7DB79" w14:textId="1AA34F36" w:rsidR="00700F2C" w:rsidRPr="0077060D" w:rsidRDefault="00700F2C" w:rsidP="00700F2C">
                            <w:pPr>
                              <w:pStyle w:val="CoverLessonTitle"/>
                            </w:pPr>
                            <w:r w:rsidRPr="00700F2C">
                              <w:rPr>
                                <w:rFonts w:hint="cs"/>
                                <w:cs/>
                              </w:rPr>
                              <w:t>बुद्धि</w:t>
                            </w:r>
                            <w:r w:rsidRPr="00700F2C">
                              <w:rPr>
                                <w:cs/>
                              </w:rPr>
                              <w:t xml:space="preserve"> </w:t>
                            </w:r>
                            <w:r w:rsidRPr="00700F2C">
                              <w:rPr>
                                <w:rFonts w:hint="cs"/>
                                <w:cs/>
                              </w:rPr>
                              <w:t>के</w:t>
                            </w:r>
                            <w:r w:rsidRPr="00700F2C">
                              <w:rPr>
                                <w:cs/>
                              </w:rPr>
                              <w:t xml:space="preserve"> </w:t>
                            </w:r>
                            <w:r w:rsidRPr="00700F2C">
                              <w:rPr>
                                <w:rFonts w:hint="cs"/>
                                <w:cs/>
                              </w:rPr>
                              <w:t>दो</w:t>
                            </w:r>
                            <w:r w:rsidRPr="00700F2C">
                              <w:rPr>
                                <w:cs/>
                              </w:rPr>
                              <w:t xml:space="preserve"> </w:t>
                            </w:r>
                            <w:r w:rsidRPr="00700F2C">
                              <w:rPr>
                                <w:rFonts w:hint="cs"/>
                                <w:cs/>
                              </w:rPr>
                              <w:t>मार्ग</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F149A" id="Text Box 431" o:spid="_x0000_s1027" type="#_x0000_t202" style="position:absolute;left:0;text-align:left;margin-left:233.35pt;margin-top:253.2pt;width:359.25pt;height:83.15pt;z-index:25198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23F7DB79" w14:textId="1AA34F36" w:rsidR="00700F2C" w:rsidRPr="0077060D" w:rsidRDefault="00700F2C" w:rsidP="00700F2C">
                      <w:pPr>
                        <w:pStyle w:val="CoverLessonTitle"/>
                      </w:pPr>
                      <w:r w:rsidRPr="00700F2C">
                        <w:rPr>
                          <w:rFonts w:hint="cs"/>
                          <w:cs/>
                        </w:rPr>
                        <w:t>बुद्धि</w:t>
                      </w:r>
                      <w:r w:rsidRPr="00700F2C">
                        <w:rPr>
                          <w:cs/>
                        </w:rPr>
                        <w:t xml:space="preserve"> </w:t>
                      </w:r>
                      <w:r w:rsidRPr="00700F2C">
                        <w:rPr>
                          <w:rFonts w:hint="cs"/>
                          <w:cs/>
                        </w:rPr>
                        <w:t>के</w:t>
                      </w:r>
                      <w:r w:rsidRPr="00700F2C">
                        <w:rPr>
                          <w:cs/>
                        </w:rPr>
                        <w:t xml:space="preserve"> </w:t>
                      </w:r>
                      <w:r w:rsidRPr="00700F2C">
                        <w:rPr>
                          <w:rFonts w:hint="cs"/>
                          <w:cs/>
                        </w:rPr>
                        <w:t>दो</w:t>
                      </w:r>
                      <w:r w:rsidRPr="00700F2C">
                        <w:rPr>
                          <w:cs/>
                        </w:rPr>
                        <w:t xml:space="preserve"> </w:t>
                      </w:r>
                      <w:r w:rsidRPr="00700F2C">
                        <w:rPr>
                          <w:rFonts w:hint="cs"/>
                          <w:cs/>
                        </w:rPr>
                        <w:t>मार्ग</w:t>
                      </w:r>
                    </w:p>
                  </w:txbxContent>
                </v:textbox>
                <w10:wrap anchorx="page" anchory="page"/>
                <w10:anchorlock/>
              </v:shape>
            </w:pict>
          </mc:Fallback>
        </mc:AlternateContent>
      </w:r>
      <w:r>
        <mc:AlternateContent>
          <mc:Choice Requires="wps">
            <w:drawing>
              <wp:anchor distT="45720" distB="45720" distL="114300" distR="114300" simplePos="0" relativeHeight="251985920" behindDoc="0" locked="1" layoutInCell="1" allowOverlap="1" wp14:anchorId="530D6171" wp14:editId="436009DC">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B7B82" w14:textId="590E05D9" w:rsidR="00700F2C" w:rsidRPr="0077060D" w:rsidRDefault="00700F2C" w:rsidP="00700F2C">
                            <w:pPr>
                              <w:pStyle w:val="CoverSeriesTitle"/>
                            </w:pPr>
                            <w:r w:rsidRPr="00700F2C">
                              <w:rPr>
                                <w:rFonts w:hint="cs"/>
                                <w:cs/>
                                <w:lang w:bidi="hi-IN"/>
                              </w:rPr>
                              <w:t>याकूब</w:t>
                            </w:r>
                            <w:r w:rsidRPr="00700F2C">
                              <w:rPr>
                                <w:cs/>
                                <w:lang w:bidi="hi-IN"/>
                              </w:rPr>
                              <w:t xml:space="preserve"> </w:t>
                            </w:r>
                            <w:r w:rsidRPr="00700F2C">
                              <w:rPr>
                                <w:rFonts w:hint="cs"/>
                                <w:cs/>
                                <w:lang w:bidi="hi-IN"/>
                              </w:rPr>
                              <w:t>की</w:t>
                            </w:r>
                            <w:r w:rsidRPr="00700F2C">
                              <w:rPr>
                                <w:cs/>
                                <w:lang w:bidi="hi-IN"/>
                              </w:rPr>
                              <w:t xml:space="preserve"> </w:t>
                            </w:r>
                            <w:r w:rsidRPr="00700F2C">
                              <w:rPr>
                                <w:rFonts w:hint="cs"/>
                                <w:cs/>
                                <w:lang w:bidi="hi-IN"/>
                              </w:rPr>
                              <w:t>पत्री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D6171" id="Text Box 430" o:spid="_x0000_s1028" type="#_x0000_t202" style="position:absolute;left:0;text-align:left;margin-left:173pt;margin-top:71.95pt;width:415.25pt;height:141pt;z-index:25198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76AB7B82" w14:textId="590E05D9" w:rsidR="00700F2C" w:rsidRPr="0077060D" w:rsidRDefault="00700F2C" w:rsidP="00700F2C">
                      <w:pPr>
                        <w:pStyle w:val="CoverSeriesTitle"/>
                      </w:pPr>
                      <w:r w:rsidRPr="00700F2C">
                        <w:rPr>
                          <w:rFonts w:hint="cs"/>
                          <w:cs/>
                          <w:lang w:bidi="hi-IN"/>
                        </w:rPr>
                        <w:t>याकूब</w:t>
                      </w:r>
                      <w:r w:rsidRPr="00700F2C">
                        <w:rPr>
                          <w:cs/>
                          <w:lang w:bidi="hi-IN"/>
                        </w:rPr>
                        <w:t xml:space="preserve"> </w:t>
                      </w:r>
                      <w:r w:rsidRPr="00700F2C">
                        <w:rPr>
                          <w:rFonts w:hint="cs"/>
                          <w:cs/>
                          <w:lang w:bidi="hi-IN"/>
                        </w:rPr>
                        <w:t>की</w:t>
                      </w:r>
                      <w:r w:rsidRPr="00700F2C">
                        <w:rPr>
                          <w:cs/>
                          <w:lang w:bidi="hi-IN"/>
                        </w:rPr>
                        <w:t xml:space="preserve"> </w:t>
                      </w:r>
                      <w:r w:rsidRPr="00700F2C">
                        <w:rPr>
                          <w:rFonts w:hint="cs"/>
                          <w:cs/>
                          <w:lang w:bidi="hi-IN"/>
                        </w:rPr>
                        <w:t>पत्री</w:t>
                      </w:r>
                    </w:p>
                  </w:txbxContent>
                </v:textbox>
                <w10:wrap anchorx="page" anchory="page"/>
                <w10:anchorlock/>
              </v:shape>
            </w:pict>
          </mc:Fallback>
        </mc:AlternateContent>
      </w:r>
      <w:r>
        <w:drawing>
          <wp:anchor distT="0" distB="0" distL="114300" distR="114300" simplePos="0" relativeHeight="251984896" behindDoc="1" locked="1" layoutInCell="1" allowOverlap="1" wp14:anchorId="566726A5" wp14:editId="4E426D18">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87968" behindDoc="0" locked="1" layoutInCell="1" allowOverlap="1" wp14:anchorId="656013CC" wp14:editId="31E47065">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E202A" w14:textId="1FD49413" w:rsidR="00700F2C" w:rsidRPr="0077060D" w:rsidRDefault="00700F2C" w:rsidP="00700F2C">
                            <w:pPr>
                              <w:pStyle w:val="CoverLessonNumber"/>
                            </w:pPr>
                            <w:r w:rsidRPr="00700F2C">
                              <w:rPr>
                                <w:rFonts w:hint="cs"/>
                                <w:cs/>
                              </w:rPr>
                              <w:t>अध्याय</w:t>
                            </w:r>
                            <w:r w:rsidRPr="00700F2C">
                              <w:rPr>
                                <w:cs/>
                              </w:rPr>
                              <w:t xml:space="preserve"> </w:t>
                            </w:r>
                            <w:r w:rsidRPr="00700F2C">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013CC" id="Text Box 427" o:spid="_x0000_s1029" type="#_x0000_t202" style="position:absolute;left:0;text-align:left;margin-left:9pt;margin-top:268.5pt;width:178.5pt;height:50.25pt;z-index:2519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BAE202A" w14:textId="1FD49413" w:rsidR="00700F2C" w:rsidRPr="0077060D" w:rsidRDefault="00700F2C" w:rsidP="00700F2C">
                      <w:pPr>
                        <w:pStyle w:val="CoverLessonNumber"/>
                      </w:pPr>
                      <w:r w:rsidRPr="00700F2C">
                        <w:rPr>
                          <w:rFonts w:hint="cs"/>
                          <w:cs/>
                        </w:rPr>
                        <w:t>अध्याय</w:t>
                      </w:r>
                      <w:r w:rsidRPr="00700F2C">
                        <w:rPr>
                          <w:cs/>
                        </w:rPr>
                        <w:t xml:space="preserve"> </w:t>
                      </w:r>
                      <w:r w:rsidRPr="00700F2C">
                        <w:t>2</w:t>
                      </w:r>
                    </w:p>
                  </w:txbxContent>
                </v:textbox>
                <w10:wrap anchorx="page" anchory="page"/>
                <w10:anchorlock/>
              </v:shape>
            </w:pict>
          </mc:Fallback>
        </mc:AlternateContent>
      </w:r>
    </w:p>
    <w:bookmarkEnd w:id="1"/>
    <w:p w14:paraId="015027F7" w14:textId="77777777" w:rsidR="00700F2C" w:rsidRDefault="00700F2C" w:rsidP="00700F2C">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B19E7BF" w14:textId="77777777" w:rsidR="00700F2C" w:rsidRPr="00850228" w:rsidRDefault="00700F2C" w:rsidP="00700F2C">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2BDC935C" w14:textId="77777777" w:rsidR="00700F2C" w:rsidRPr="003F41F9" w:rsidRDefault="00700F2C" w:rsidP="00700F2C">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80DF0EF" w14:textId="77777777" w:rsidR="00700F2C" w:rsidRPr="005F785E" w:rsidRDefault="00700F2C" w:rsidP="00700F2C">
      <w:pPr>
        <w:pStyle w:val="IntroTextTitle"/>
        <w:rPr>
          <w:cs/>
        </w:rPr>
      </w:pPr>
      <w:r w:rsidRPr="000259A3">
        <w:rPr>
          <w:cs/>
        </w:rPr>
        <w:t>थर्ड मिलेनियम के विषय में</w:t>
      </w:r>
    </w:p>
    <w:p w14:paraId="59E0E9B9" w14:textId="77777777" w:rsidR="00700F2C" w:rsidRDefault="00700F2C" w:rsidP="00700F2C">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4734370" w14:textId="77777777" w:rsidR="00700F2C" w:rsidRPr="00107191" w:rsidRDefault="00700F2C" w:rsidP="00700F2C">
      <w:pPr>
        <w:pStyle w:val="IntroText"/>
        <w:jc w:val="center"/>
        <w:rPr>
          <w:b/>
          <w:bCs/>
          <w:cs/>
        </w:rPr>
      </w:pPr>
      <w:r w:rsidRPr="00107191">
        <w:rPr>
          <w:b/>
          <w:bCs/>
          <w:cs/>
        </w:rPr>
        <w:t>संसार के लिए मुफ़्त में बाइबल आधारित शिक्षा।</w:t>
      </w:r>
    </w:p>
    <w:p w14:paraId="74EEE25F" w14:textId="77777777" w:rsidR="00700F2C" w:rsidRDefault="00700F2C" w:rsidP="00700F2C">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B6F49AE" w14:textId="77777777" w:rsidR="00700F2C" w:rsidRDefault="00700F2C" w:rsidP="00700F2C">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76A52BB" w14:textId="77777777" w:rsidR="00700F2C" w:rsidRPr="00850228" w:rsidRDefault="00700F2C" w:rsidP="00700F2C">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54F4A474" w14:textId="77777777" w:rsidR="00700F2C" w:rsidRPr="005F785E" w:rsidRDefault="00700F2C" w:rsidP="00700F2C">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4855CBC9" w14:textId="77777777" w:rsidR="00700F2C" w:rsidRPr="005F785E" w:rsidRDefault="00700F2C" w:rsidP="00700F2C">
      <w:pPr>
        <w:sectPr w:rsidR="00700F2C"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E77A91A" w14:textId="77777777" w:rsidR="00700F2C" w:rsidRPr="005F785E" w:rsidRDefault="00700F2C" w:rsidP="00700F2C">
      <w:pPr>
        <w:pStyle w:val="TOCHeading"/>
      </w:pPr>
      <w:r w:rsidRPr="005F785E">
        <w:rPr>
          <w:rFonts w:hint="cs"/>
          <w:cs/>
        </w:rPr>
        <w:lastRenderedPageBreak/>
        <w:t>विषय</w:t>
      </w:r>
      <w:r w:rsidRPr="005F785E">
        <w:rPr>
          <w:cs/>
        </w:rPr>
        <w:t>-</w:t>
      </w:r>
      <w:r w:rsidRPr="005F785E">
        <w:rPr>
          <w:rFonts w:hint="cs"/>
          <w:cs/>
        </w:rPr>
        <w:t>वस्तु</w:t>
      </w:r>
    </w:p>
    <w:p w14:paraId="0889CF91" w14:textId="50613EAE" w:rsidR="00700F2C" w:rsidRDefault="00700F2C">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6987" w:history="1">
        <w:r w:rsidRPr="00855BD6">
          <w:rPr>
            <w:rStyle w:val="Hyperlink"/>
            <w:rFonts w:hint="cs"/>
            <w:cs/>
          </w:rPr>
          <w:t>परिचय</w:t>
        </w:r>
        <w:r>
          <w:rPr>
            <w:noProof/>
            <w:webHidden/>
          </w:rPr>
          <w:tab/>
        </w:r>
        <w:r>
          <w:rPr>
            <w:noProof/>
            <w:webHidden/>
          </w:rPr>
          <w:fldChar w:fldCharType="begin"/>
        </w:r>
        <w:r>
          <w:rPr>
            <w:noProof/>
            <w:webHidden/>
          </w:rPr>
          <w:instrText xml:space="preserve"> PAGEREF _Toc80736987 \h </w:instrText>
        </w:r>
        <w:r>
          <w:rPr>
            <w:noProof/>
            <w:webHidden/>
          </w:rPr>
        </w:r>
        <w:r>
          <w:rPr>
            <w:noProof/>
            <w:webHidden/>
          </w:rPr>
          <w:fldChar w:fldCharType="separate"/>
        </w:r>
        <w:r w:rsidR="004741D4">
          <w:rPr>
            <w:noProof/>
            <w:webHidden/>
          </w:rPr>
          <w:t>1</w:t>
        </w:r>
        <w:r>
          <w:rPr>
            <w:noProof/>
            <w:webHidden/>
          </w:rPr>
          <w:fldChar w:fldCharType="end"/>
        </w:r>
      </w:hyperlink>
    </w:p>
    <w:p w14:paraId="29EC9AB6" w14:textId="027B3DB5" w:rsidR="00700F2C" w:rsidRDefault="00700F2C">
      <w:pPr>
        <w:pStyle w:val="TOC1"/>
        <w:rPr>
          <w:rFonts w:asciiTheme="minorHAnsi" w:eastAsiaTheme="minorEastAsia" w:hAnsiTheme="minorHAnsi" w:cstheme="minorBidi"/>
          <w:b w:val="0"/>
          <w:bCs w:val="0"/>
          <w:noProof/>
          <w:color w:val="auto"/>
          <w:sz w:val="22"/>
          <w:szCs w:val="20"/>
          <w:lang w:val="en-IN"/>
        </w:rPr>
      </w:pPr>
      <w:hyperlink w:anchor="_Toc80736988" w:history="1">
        <w:r w:rsidRPr="00855BD6">
          <w:rPr>
            <w:rStyle w:val="Hyperlink"/>
            <w:rFonts w:hint="cs"/>
            <w:cs/>
          </w:rPr>
          <w:t>चिंतनशील</w:t>
        </w:r>
        <w:r w:rsidRPr="00855BD6">
          <w:rPr>
            <w:rStyle w:val="Hyperlink"/>
          </w:rPr>
          <w:t xml:space="preserve"> </w:t>
        </w:r>
        <w:r w:rsidRPr="00855BD6">
          <w:rPr>
            <w:rStyle w:val="Hyperlink"/>
            <w:rFonts w:hint="cs"/>
            <w:cs/>
          </w:rPr>
          <w:t>ज्ञान</w:t>
        </w:r>
        <w:r>
          <w:rPr>
            <w:noProof/>
            <w:webHidden/>
          </w:rPr>
          <w:tab/>
        </w:r>
        <w:r>
          <w:rPr>
            <w:noProof/>
            <w:webHidden/>
          </w:rPr>
          <w:fldChar w:fldCharType="begin"/>
        </w:r>
        <w:r>
          <w:rPr>
            <w:noProof/>
            <w:webHidden/>
          </w:rPr>
          <w:instrText xml:space="preserve"> PAGEREF _Toc80736988 \h </w:instrText>
        </w:r>
        <w:r>
          <w:rPr>
            <w:noProof/>
            <w:webHidden/>
          </w:rPr>
        </w:r>
        <w:r>
          <w:rPr>
            <w:noProof/>
            <w:webHidden/>
          </w:rPr>
          <w:fldChar w:fldCharType="separate"/>
        </w:r>
        <w:r w:rsidR="004741D4">
          <w:rPr>
            <w:noProof/>
            <w:webHidden/>
          </w:rPr>
          <w:t>2</w:t>
        </w:r>
        <w:r>
          <w:rPr>
            <w:noProof/>
            <w:webHidden/>
          </w:rPr>
          <w:fldChar w:fldCharType="end"/>
        </w:r>
      </w:hyperlink>
    </w:p>
    <w:p w14:paraId="74F7F1F5" w14:textId="52410567" w:rsidR="00700F2C" w:rsidRDefault="00700F2C">
      <w:pPr>
        <w:pStyle w:val="TOC2"/>
        <w:rPr>
          <w:rFonts w:asciiTheme="minorHAnsi" w:eastAsiaTheme="minorEastAsia" w:hAnsiTheme="minorHAnsi" w:cstheme="minorBidi"/>
          <w:b w:val="0"/>
          <w:bCs w:val="0"/>
          <w:szCs w:val="20"/>
          <w:lang w:val="en-IN"/>
        </w:rPr>
      </w:pPr>
      <w:hyperlink w:anchor="_Toc80736989" w:history="1">
        <w:r w:rsidRPr="00855BD6">
          <w:rPr>
            <w:rStyle w:val="Hyperlink"/>
            <w:rFonts w:hint="cs"/>
            <w:cs/>
          </w:rPr>
          <w:t>आवश्यकता</w:t>
        </w:r>
        <w:r>
          <w:rPr>
            <w:webHidden/>
          </w:rPr>
          <w:tab/>
        </w:r>
        <w:r>
          <w:rPr>
            <w:webHidden/>
          </w:rPr>
          <w:fldChar w:fldCharType="begin"/>
        </w:r>
        <w:r>
          <w:rPr>
            <w:webHidden/>
          </w:rPr>
          <w:instrText xml:space="preserve"> PAGEREF _Toc80736989 \h </w:instrText>
        </w:r>
        <w:r>
          <w:rPr>
            <w:webHidden/>
          </w:rPr>
        </w:r>
        <w:r>
          <w:rPr>
            <w:webHidden/>
          </w:rPr>
          <w:fldChar w:fldCharType="separate"/>
        </w:r>
        <w:r w:rsidR="004741D4">
          <w:rPr>
            <w:rFonts w:cs="Gautami"/>
            <w:webHidden/>
            <w:cs/>
            <w:lang w:bidi="te"/>
          </w:rPr>
          <w:t>2</w:t>
        </w:r>
        <w:r>
          <w:rPr>
            <w:webHidden/>
          </w:rPr>
          <w:fldChar w:fldCharType="end"/>
        </w:r>
      </w:hyperlink>
    </w:p>
    <w:p w14:paraId="670A4CE5" w14:textId="78A63F7F" w:rsidR="00700F2C" w:rsidRDefault="00700F2C">
      <w:pPr>
        <w:pStyle w:val="TOC3"/>
        <w:rPr>
          <w:rFonts w:asciiTheme="minorHAnsi" w:eastAsiaTheme="minorEastAsia" w:hAnsiTheme="minorHAnsi" w:cstheme="minorBidi"/>
          <w:sz w:val="22"/>
          <w:szCs w:val="20"/>
          <w:lang w:val="en-IN"/>
        </w:rPr>
      </w:pPr>
      <w:hyperlink w:anchor="_Toc80736990" w:history="1">
        <w:r w:rsidRPr="00855BD6">
          <w:rPr>
            <w:rStyle w:val="Hyperlink"/>
            <w:rFonts w:hint="cs"/>
            <w:cs/>
          </w:rPr>
          <w:t>परीक्षाओं</w:t>
        </w:r>
        <w:r w:rsidRPr="00855BD6">
          <w:rPr>
            <w:rStyle w:val="Hyperlink"/>
          </w:rPr>
          <w:t xml:space="preserve"> </w:t>
        </w:r>
        <w:r w:rsidRPr="00855BD6">
          <w:rPr>
            <w:rStyle w:val="Hyperlink"/>
            <w:rFonts w:hint="cs"/>
            <w:cs/>
          </w:rPr>
          <w:t>की</w:t>
        </w:r>
        <w:r w:rsidRPr="00855BD6">
          <w:rPr>
            <w:rStyle w:val="Hyperlink"/>
          </w:rPr>
          <w:t xml:space="preserve"> </w:t>
        </w:r>
        <w:r w:rsidRPr="00855BD6">
          <w:rPr>
            <w:rStyle w:val="Hyperlink"/>
            <w:rFonts w:hint="cs"/>
            <w:cs/>
          </w:rPr>
          <w:t>चुनौती</w:t>
        </w:r>
        <w:r>
          <w:rPr>
            <w:webHidden/>
          </w:rPr>
          <w:tab/>
        </w:r>
        <w:r>
          <w:rPr>
            <w:webHidden/>
          </w:rPr>
          <w:fldChar w:fldCharType="begin"/>
        </w:r>
        <w:r>
          <w:rPr>
            <w:webHidden/>
          </w:rPr>
          <w:instrText xml:space="preserve"> PAGEREF _Toc80736990 \h </w:instrText>
        </w:r>
        <w:r>
          <w:rPr>
            <w:webHidden/>
          </w:rPr>
        </w:r>
        <w:r>
          <w:rPr>
            <w:webHidden/>
          </w:rPr>
          <w:fldChar w:fldCharType="separate"/>
        </w:r>
        <w:r w:rsidR="004741D4">
          <w:rPr>
            <w:rFonts w:cs="Gautami"/>
            <w:webHidden/>
            <w:cs/>
            <w:lang w:bidi="te"/>
          </w:rPr>
          <w:t>2</w:t>
        </w:r>
        <w:r>
          <w:rPr>
            <w:webHidden/>
          </w:rPr>
          <w:fldChar w:fldCharType="end"/>
        </w:r>
      </w:hyperlink>
    </w:p>
    <w:p w14:paraId="1134E801" w14:textId="303C0BAA" w:rsidR="00700F2C" w:rsidRDefault="00700F2C">
      <w:pPr>
        <w:pStyle w:val="TOC3"/>
        <w:rPr>
          <w:rFonts w:asciiTheme="minorHAnsi" w:eastAsiaTheme="minorEastAsia" w:hAnsiTheme="minorHAnsi" w:cstheme="minorBidi"/>
          <w:sz w:val="22"/>
          <w:szCs w:val="20"/>
          <w:lang w:val="en-IN"/>
        </w:rPr>
      </w:pPr>
      <w:hyperlink w:anchor="_Toc80736991" w:history="1">
        <w:r w:rsidRPr="00855BD6">
          <w:rPr>
            <w:rStyle w:val="Hyperlink"/>
            <w:rFonts w:hint="cs"/>
            <w:cs/>
          </w:rPr>
          <w:t>कई</w:t>
        </w:r>
        <w:r w:rsidRPr="00855BD6">
          <w:rPr>
            <w:rStyle w:val="Hyperlink"/>
          </w:rPr>
          <w:t xml:space="preserve"> </w:t>
        </w:r>
        <w:r w:rsidRPr="00855BD6">
          <w:rPr>
            <w:rStyle w:val="Hyperlink"/>
            <w:rFonts w:hint="cs"/>
            <w:cs/>
          </w:rPr>
          <w:t>प्रकार</w:t>
        </w:r>
        <w:r w:rsidRPr="00855BD6">
          <w:rPr>
            <w:rStyle w:val="Hyperlink"/>
          </w:rPr>
          <w:t xml:space="preserve"> </w:t>
        </w:r>
        <w:r w:rsidRPr="00855BD6">
          <w:rPr>
            <w:rStyle w:val="Hyperlink"/>
            <w:rFonts w:hint="cs"/>
            <w:cs/>
          </w:rPr>
          <w:t>की</w:t>
        </w:r>
        <w:r w:rsidRPr="00855BD6">
          <w:rPr>
            <w:rStyle w:val="Hyperlink"/>
          </w:rPr>
          <w:t xml:space="preserve"> </w:t>
        </w:r>
        <w:r w:rsidRPr="00855BD6">
          <w:rPr>
            <w:rStyle w:val="Hyperlink"/>
            <w:rFonts w:hint="cs"/>
            <w:cs/>
          </w:rPr>
          <w:t>परीक्षाएँ</w:t>
        </w:r>
        <w:r>
          <w:rPr>
            <w:webHidden/>
          </w:rPr>
          <w:tab/>
        </w:r>
        <w:r>
          <w:rPr>
            <w:webHidden/>
          </w:rPr>
          <w:fldChar w:fldCharType="begin"/>
        </w:r>
        <w:r>
          <w:rPr>
            <w:webHidden/>
          </w:rPr>
          <w:instrText xml:space="preserve"> PAGEREF _Toc80736991 \h </w:instrText>
        </w:r>
        <w:r>
          <w:rPr>
            <w:webHidden/>
          </w:rPr>
        </w:r>
        <w:r>
          <w:rPr>
            <w:webHidden/>
          </w:rPr>
          <w:fldChar w:fldCharType="separate"/>
        </w:r>
        <w:r w:rsidR="004741D4">
          <w:rPr>
            <w:rFonts w:cs="Gautami"/>
            <w:webHidden/>
            <w:cs/>
            <w:lang w:bidi="te"/>
          </w:rPr>
          <w:t>3</w:t>
        </w:r>
        <w:r>
          <w:rPr>
            <w:webHidden/>
          </w:rPr>
          <w:fldChar w:fldCharType="end"/>
        </w:r>
      </w:hyperlink>
    </w:p>
    <w:p w14:paraId="35B516AD" w14:textId="0FC83337" w:rsidR="00700F2C" w:rsidRDefault="00700F2C">
      <w:pPr>
        <w:pStyle w:val="TOC2"/>
        <w:rPr>
          <w:rFonts w:asciiTheme="minorHAnsi" w:eastAsiaTheme="minorEastAsia" w:hAnsiTheme="minorHAnsi" w:cstheme="minorBidi"/>
          <w:b w:val="0"/>
          <w:bCs w:val="0"/>
          <w:szCs w:val="20"/>
          <w:lang w:val="en-IN"/>
        </w:rPr>
      </w:pPr>
      <w:hyperlink w:anchor="_Toc80736992" w:history="1">
        <w:r w:rsidRPr="00855BD6">
          <w:rPr>
            <w:rStyle w:val="Hyperlink"/>
            <w:rFonts w:hint="cs"/>
            <w:cs/>
          </w:rPr>
          <w:t>मार्गदर्शन</w:t>
        </w:r>
        <w:r>
          <w:rPr>
            <w:webHidden/>
          </w:rPr>
          <w:tab/>
        </w:r>
        <w:r>
          <w:rPr>
            <w:webHidden/>
          </w:rPr>
          <w:fldChar w:fldCharType="begin"/>
        </w:r>
        <w:r>
          <w:rPr>
            <w:webHidden/>
          </w:rPr>
          <w:instrText xml:space="preserve"> PAGEREF _Toc80736992 \h </w:instrText>
        </w:r>
        <w:r>
          <w:rPr>
            <w:webHidden/>
          </w:rPr>
        </w:r>
        <w:r>
          <w:rPr>
            <w:webHidden/>
          </w:rPr>
          <w:fldChar w:fldCharType="separate"/>
        </w:r>
        <w:r w:rsidR="004741D4">
          <w:rPr>
            <w:rFonts w:cs="Gautami"/>
            <w:webHidden/>
            <w:cs/>
            <w:lang w:bidi="te"/>
          </w:rPr>
          <w:t>5</w:t>
        </w:r>
        <w:r>
          <w:rPr>
            <w:webHidden/>
          </w:rPr>
          <w:fldChar w:fldCharType="end"/>
        </w:r>
      </w:hyperlink>
    </w:p>
    <w:p w14:paraId="7F33BA0B" w14:textId="4DD540FA" w:rsidR="00700F2C" w:rsidRDefault="00700F2C">
      <w:pPr>
        <w:pStyle w:val="TOC3"/>
        <w:rPr>
          <w:rFonts w:asciiTheme="minorHAnsi" w:eastAsiaTheme="minorEastAsia" w:hAnsiTheme="minorHAnsi" w:cstheme="minorBidi"/>
          <w:sz w:val="22"/>
          <w:szCs w:val="20"/>
          <w:lang w:val="en-IN"/>
        </w:rPr>
      </w:pPr>
      <w:hyperlink w:anchor="_Toc80736993" w:history="1">
        <w:r w:rsidRPr="00855BD6">
          <w:rPr>
            <w:rStyle w:val="Hyperlink"/>
            <w:rFonts w:hint="cs"/>
            <w:cs/>
          </w:rPr>
          <w:t>परखा</w:t>
        </w:r>
        <w:r w:rsidRPr="00855BD6">
          <w:rPr>
            <w:rStyle w:val="Hyperlink"/>
          </w:rPr>
          <w:t xml:space="preserve"> </w:t>
        </w:r>
        <w:r w:rsidRPr="00855BD6">
          <w:rPr>
            <w:rStyle w:val="Hyperlink"/>
            <w:rFonts w:hint="cs"/>
            <w:cs/>
          </w:rPr>
          <w:t>जाना</w:t>
        </w:r>
        <w:r>
          <w:rPr>
            <w:webHidden/>
          </w:rPr>
          <w:tab/>
        </w:r>
        <w:r>
          <w:rPr>
            <w:webHidden/>
          </w:rPr>
          <w:fldChar w:fldCharType="begin"/>
        </w:r>
        <w:r>
          <w:rPr>
            <w:webHidden/>
          </w:rPr>
          <w:instrText xml:space="preserve"> PAGEREF _Toc80736993 \h </w:instrText>
        </w:r>
        <w:r>
          <w:rPr>
            <w:webHidden/>
          </w:rPr>
        </w:r>
        <w:r>
          <w:rPr>
            <w:webHidden/>
          </w:rPr>
          <w:fldChar w:fldCharType="separate"/>
        </w:r>
        <w:r w:rsidR="004741D4">
          <w:rPr>
            <w:rFonts w:cs="Gautami"/>
            <w:webHidden/>
            <w:cs/>
            <w:lang w:bidi="te"/>
          </w:rPr>
          <w:t>5</w:t>
        </w:r>
        <w:r>
          <w:rPr>
            <w:webHidden/>
          </w:rPr>
          <w:fldChar w:fldCharType="end"/>
        </w:r>
      </w:hyperlink>
    </w:p>
    <w:p w14:paraId="7E7537F8" w14:textId="3F44A8DB" w:rsidR="00700F2C" w:rsidRDefault="00700F2C">
      <w:pPr>
        <w:pStyle w:val="TOC3"/>
        <w:rPr>
          <w:rFonts w:asciiTheme="minorHAnsi" w:eastAsiaTheme="minorEastAsia" w:hAnsiTheme="minorHAnsi" w:cstheme="minorBidi"/>
          <w:sz w:val="22"/>
          <w:szCs w:val="20"/>
          <w:lang w:val="en-IN"/>
        </w:rPr>
      </w:pPr>
      <w:hyperlink w:anchor="_Toc80736994" w:history="1">
        <w:r w:rsidRPr="00855BD6">
          <w:rPr>
            <w:rStyle w:val="Hyperlink"/>
            <w:rFonts w:hint="cs"/>
            <w:cs/>
          </w:rPr>
          <w:t>धीरज</w:t>
        </w:r>
        <w:r>
          <w:rPr>
            <w:webHidden/>
          </w:rPr>
          <w:tab/>
        </w:r>
        <w:r>
          <w:rPr>
            <w:webHidden/>
          </w:rPr>
          <w:fldChar w:fldCharType="begin"/>
        </w:r>
        <w:r>
          <w:rPr>
            <w:webHidden/>
          </w:rPr>
          <w:instrText xml:space="preserve"> PAGEREF _Toc80736994 \h </w:instrText>
        </w:r>
        <w:r>
          <w:rPr>
            <w:webHidden/>
          </w:rPr>
        </w:r>
        <w:r>
          <w:rPr>
            <w:webHidden/>
          </w:rPr>
          <w:fldChar w:fldCharType="separate"/>
        </w:r>
        <w:r w:rsidR="004741D4">
          <w:rPr>
            <w:rFonts w:cs="Gautami"/>
            <w:webHidden/>
            <w:cs/>
            <w:lang w:bidi="te"/>
          </w:rPr>
          <w:t>6</w:t>
        </w:r>
        <w:r>
          <w:rPr>
            <w:webHidden/>
          </w:rPr>
          <w:fldChar w:fldCharType="end"/>
        </w:r>
      </w:hyperlink>
    </w:p>
    <w:p w14:paraId="71F12E96" w14:textId="73B527E0" w:rsidR="00700F2C" w:rsidRDefault="00700F2C">
      <w:pPr>
        <w:pStyle w:val="TOC3"/>
        <w:rPr>
          <w:rFonts w:asciiTheme="minorHAnsi" w:eastAsiaTheme="minorEastAsia" w:hAnsiTheme="minorHAnsi" w:cstheme="minorBidi"/>
          <w:sz w:val="22"/>
          <w:szCs w:val="20"/>
          <w:lang w:val="en-IN"/>
        </w:rPr>
      </w:pPr>
      <w:hyperlink w:anchor="_Toc80736995" w:history="1">
        <w:r w:rsidRPr="00855BD6">
          <w:rPr>
            <w:rStyle w:val="Hyperlink"/>
            <w:rFonts w:hint="cs"/>
            <w:cs/>
          </w:rPr>
          <w:t>परिपक्वता</w:t>
        </w:r>
        <w:r>
          <w:rPr>
            <w:webHidden/>
          </w:rPr>
          <w:tab/>
        </w:r>
        <w:r>
          <w:rPr>
            <w:webHidden/>
          </w:rPr>
          <w:fldChar w:fldCharType="begin"/>
        </w:r>
        <w:r>
          <w:rPr>
            <w:webHidden/>
          </w:rPr>
          <w:instrText xml:space="preserve"> PAGEREF _Toc80736995 \h </w:instrText>
        </w:r>
        <w:r>
          <w:rPr>
            <w:webHidden/>
          </w:rPr>
        </w:r>
        <w:r>
          <w:rPr>
            <w:webHidden/>
          </w:rPr>
          <w:fldChar w:fldCharType="separate"/>
        </w:r>
        <w:r w:rsidR="004741D4">
          <w:rPr>
            <w:rFonts w:cs="Gautami"/>
            <w:webHidden/>
            <w:cs/>
            <w:lang w:bidi="te"/>
          </w:rPr>
          <w:t>6</w:t>
        </w:r>
        <w:r>
          <w:rPr>
            <w:webHidden/>
          </w:rPr>
          <w:fldChar w:fldCharType="end"/>
        </w:r>
      </w:hyperlink>
    </w:p>
    <w:p w14:paraId="4C951652" w14:textId="12C000EE" w:rsidR="00700F2C" w:rsidRDefault="00700F2C">
      <w:pPr>
        <w:pStyle w:val="TOC3"/>
        <w:rPr>
          <w:rFonts w:asciiTheme="minorHAnsi" w:eastAsiaTheme="minorEastAsia" w:hAnsiTheme="minorHAnsi" w:cstheme="minorBidi"/>
          <w:sz w:val="22"/>
          <w:szCs w:val="20"/>
          <w:lang w:val="en-IN"/>
        </w:rPr>
      </w:pPr>
      <w:hyperlink w:anchor="_Toc80736996" w:history="1">
        <w:r w:rsidRPr="00855BD6">
          <w:rPr>
            <w:rStyle w:val="Hyperlink"/>
            <w:rFonts w:hint="cs"/>
            <w:cs/>
          </w:rPr>
          <w:t>पुरस्कार</w:t>
        </w:r>
        <w:r>
          <w:rPr>
            <w:webHidden/>
          </w:rPr>
          <w:tab/>
        </w:r>
        <w:r>
          <w:rPr>
            <w:webHidden/>
          </w:rPr>
          <w:fldChar w:fldCharType="begin"/>
        </w:r>
        <w:r>
          <w:rPr>
            <w:webHidden/>
          </w:rPr>
          <w:instrText xml:space="preserve"> PAGEREF _Toc80736996 \h </w:instrText>
        </w:r>
        <w:r>
          <w:rPr>
            <w:webHidden/>
          </w:rPr>
        </w:r>
        <w:r>
          <w:rPr>
            <w:webHidden/>
          </w:rPr>
          <w:fldChar w:fldCharType="separate"/>
        </w:r>
        <w:r w:rsidR="004741D4">
          <w:rPr>
            <w:rFonts w:cs="Gautami"/>
            <w:webHidden/>
            <w:cs/>
            <w:lang w:bidi="te"/>
          </w:rPr>
          <w:t>7</w:t>
        </w:r>
        <w:r>
          <w:rPr>
            <w:webHidden/>
          </w:rPr>
          <w:fldChar w:fldCharType="end"/>
        </w:r>
      </w:hyperlink>
    </w:p>
    <w:p w14:paraId="0E861BF0" w14:textId="22C0ACD1" w:rsidR="00700F2C" w:rsidRDefault="00700F2C">
      <w:pPr>
        <w:pStyle w:val="TOC2"/>
        <w:rPr>
          <w:rFonts w:asciiTheme="minorHAnsi" w:eastAsiaTheme="minorEastAsia" w:hAnsiTheme="minorHAnsi" w:cstheme="minorBidi"/>
          <w:b w:val="0"/>
          <w:bCs w:val="0"/>
          <w:szCs w:val="20"/>
          <w:lang w:val="en-IN"/>
        </w:rPr>
      </w:pPr>
      <w:hyperlink w:anchor="_Toc80736997" w:history="1">
        <w:r w:rsidRPr="00855BD6">
          <w:rPr>
            <w:rStyle w:val="Hyperlink"/>
            <w:rFonts w:hint="cs"/>
            <w:cs/>
          </w:rPr>
          <w:t>विश्वास</w:t>
        </w:r>
        <w:r>
          <w:rPr>
            <w:webHidden/>
          </w:rPr>
          <w:tab/>
        </w:r>
        <w:r>
          <w:rPr>
            <w:webHidden/>
          </w:rPr>
          <w:fldChar w:fldCharType="begin"/>
        </w:r>
        <w:r>
          <w:rPr>
            <w:webHidden/>
          </w:rPr>
          <w:instrText xml:space="preserve"> PAGEREF _Toc80736997 \h </w:instrText>
        </w:r>
        <w:r>
          <w:rPr>
            <w:webHidden/>
          </w:rPr>
        </w:r>
        <w:r>
          <w:rPr>
            <w:webHidden/>
          </w:rPr>
          <w:fldChar w:fldCharType="separate"/>
        </w:r>
        <w:r w:rsidR="004741D4">
          <w:rPr>
            <w:rFonts w:cs="Gautami"/>
            <w:webHidden/>
            <w:cs/>
            <w:lang w:bidi="te"/>
          </w:rPr>
          <w:t>8</w:t>
        </w:r>
        <w:r>
          <w:rPr>
            <w:webHidden/>
          </w:rPr>
          <w:fldChar w:fldCharType="end"/>
        </w:r>
      </w:hyperlink>
    </w:p>
    <w:p w14:paraId="49EA78FD" w14:textId="63B5A910" w:rsidR="00700F2C" w:rsidRDefault="00700F2C">
      <w:pPr>
        <w:pStyle w:val="TOC1"/>
        <w:rPr>
          <w:rFonts w:asciiTheme="minorHAnsi" w:eastAsiaTheme="minorEastAsia" w:hAnsiTheme="minorHAnsi" w:cstheme="minorBidi"/>
          <w:b w:val="0"/>
          <w:bCs w:val="0"/>
          <w:noProof/>
          <w:color w:val="auto"/>
          <w:sz w:val="22"/>
          <w:szCs w:val="20"/>
          <w:lang w:val="en-IN"/>
        </w:rPr>
      </w:pPr>
      <w:hyperlink w:anchor="_Toc80736998" w:history="1">
        <w:r w:rsidRPr="00855BD6">
          <w:rPr>
            <w:rStyle w:val="Hyperlink"/>
            <w:rFonts w:hint="cs"/>
            <w:cs/>
          </w:rPr>
          <w:t>व्यावहारिक</w:t>
        </w:r>
        <w:r w:rsidRPr="00855BD6">
          <w:rPr>
            <w:rStyle w:val="Hyperlink"/>
          </w:rPr>
          <w:t xml:space="preserve"> </w:t>
        </w:r>
        <w:r w:rsidRPr="00855BD6">
          <w:rPr>
            <w:rStyle w:val="Hyperlink"/>
            <w:rFonts w:hint="cs"/>
            <w:cs/>
          </w:rPr>
          <w:t>ज्ञान</w:t>
        </w:r>
        <w:r>
          <w:rPr>
            <w:noProof/>
            <w:webHidden/>
          </w:rPr>
          <w:tab/>
        </w:r>
        <w:r>
          <w:rPr>
            <w:noProof/>
            <w:webHidden/>
          </w:rPr>
          <w:fldChar w:fldCharType="begin"/>
        </w:r>
        <w:r>
          <w:rPr>
            <w:noProof/>
            <w:webHidden/>
          </w:rPr>
          <w:instrText xml:space="preserve"> PAGEREF _Toc80736998 \h </w:instrText>
        </w:r>
        <w:r>
          <w:rPr>
            <w:noProof/>
            <w:webHidden/>
          </w:rPr>
        </w:r>
        <w:r>
          <w:rPr>
            <w:noProof/>
            <w:webHidden/>
          </w:rPr>
          <w:fldChar w:fldCharType="separate"/>
        </w:r>
        <w:r w:rsidR="004741D4">
          <w:rPr>
            <w:noProof/>
            <w:webHidden/>
          </w:rPr>
          <w:t>10</w:t>
        </w:r>
        <w:r>
          <w:rPr>
            <w:noProof/>
            <w:webHidden/>
          </w:rPr>
          <w:fldChar w:fldCharType="end"/>
        </w:r>
      </w:hyperlink>
    </w:p>
    <w:p w14:paraId="43306198" w14:textId="36DFADBF" w:rsidR="00700F2C" w:rsidRDefault="00700F2C">
      <w:pPr>
        <w:pStyle w:val="TOC2"/>
        <w:rPr>
          <w:rFonts w:asciiTheme="minorHAnsi" w:eastAsiaTheme="minorEastAsia" w:hAnsiTheme="minorHAnsi" w:cstheme="minorBidi"/>
          <w:b w:val="0"/>
          <w:bCs w:val="0"/>
          <w:szCs w:val="20"/>
          <w:lang w:val="en-IN"/>
        </w:rPr>
      </w:pPr>
      <w:hyperlink w:anchor="_Toc80736999" w:history="1">
        <w:r w:rsidRPr="00855BD6">
          <w:rPr>
            <w:rStyle w:val="Hyperlink"/>
            <w:rFonts w:hint="cs"/>
            <w:cs/>
          </w:rPr>
          <w:t>आवश्यकता</w:t>
        </w:r>
        <w:r>
          <w:rPr>
            <w:webHidden/>
          </w:rPr>
          <w:tab/>
        </w:r>
        <w:r>
          <w:rPr>
            <w:webHidden/>
          </w:rPr>
          <w:fldChar w:fldCharType="begin"/>
        </w:r>
        <w:r>
          <w:rPr>
            <w:webHidden/>
          </w:rPr>
          <w:instrText xml:space="preserve"> PAGEREF _Toc80736999 \h </w:instrText>
        </w:r>
        <w:r>
          <w:rPr>
            <w:webHidden/>
          </w:rPr>
        </w:r>
        <w:r>
          <w:rPr>
            <w:webHidden/>
          </w:rPr>
          <w:fldChar w:fldCharType="separate"/>
        </w:r>
        <w:r w:rsidR="004741D4">
          <w:rPr>
            <w:rFonts w:cs="Gautami"/>
            <w:webHidden/>
            <w:cs/>
            <w:lang w:bidi="te"/>
          </w:rPr>
          <w:t>11</w:t>
        </w:r>
        <w:r>
          <w:rPr>
            <w:webHidden/>
          </w:rPr>
          <w:fldChar w:fldCharType="end"/>
        </w:r>
      </w:hyperlink>
    </w:p>
    <w:p w14:paraId="321CDC56" w14:textId="6C6E8D00" w:rsidR="00700F2C" w:rsidRDefault="00700F2C">
      <w:pPr>
        <w:pStyle w:val="TOC3"/>
        <w:rPr>
          <w:rFonts w:asciiTheme="minorHAnsi" w:eastAsiaTheme="minorEastAsia" w:hAnsiTheme="minorHAnsi" w:cstheme="minorBidi"/>
          <w:sz w:val="22"/>
          <w:szCs w:val="20"/>
          <w:lang w:val="en-IN"/>
        </w:rPr>
      </w:pPr>
      <w:hyperlink w:anchor="_Toc80737000" w:history="1">
        <w:r w:rsidRPr="00855BD6">
          <w:rPr>
            <w:rStyle w:val="Hyperlink"/>
            <w:rFonts w:hint="cs"/>
            <w:cs/>
          </w:rPr>
          <w:t>सांसारिक</w:t>
        </w:r>
        <w:r w:rsidRPr="00855BD6">
          <w:rPr>
            <w:rStyle w:val="Hyperlink"/>
          </w:rPr>
          <w:t xml:space="preserve"> </w:t>
        </w:r>
        <w:r w:rsidRPr="00855BD6">
          <w:rPr>
            <w:rStyle w:val="Hyperlink"/>
            <w:rFonts w:hint="cs"/>
            <w:cs/>
          </w:rPr>
          <w:t>ज्ञान</w:t>
        </w:r>
        <w:r>
          <w:rPr>
            <w:webHidden/>
          </w:rPr>
          <w:tab/>
        </w:r>
        <w:r>
          <w:rPr>
            <w:webHidden/>
          </w:rPr>
          <w:fldChar w:fldCharType="begin"/>
        </w:r>
        <w:r>
          <w:rPr>
            <w:webHidden/>
          </w:rPr>
          <w:instrText xml:space="preserve"> PAGEREF _Toc80737000 \h </w:instrText>
        </w:r>
        <w:r>
          <w:rPr>
            <w:webHidden/>
          </w:rPr>
        </w:r>
        <w:r>
          <w:rPr>
            <w:webHidden/>
          </w:rPr>
          <w:fldChar w:fldCharType="separate"/>
        </w:r>
        <w:r w:rsidR="004741D4">
          <w:rPr>
            <w:rFonts w:cs="Gautami"/>
            <w:webHidden/>
            <w:cs/>
            <w:lang w:bidi="te"/>
          </w:rPr>
          <w:t>12</w:t>
        </w:r>
        <w:r>
          <w:rPr>
            <w:webHidden/>
          </w:rPr>
          <w:fldChar w:fldCharType="end"/>
        </w:r>
      </w:hyperlink>
    </w:p>
    <w:p w14:paraId="183D9A19" w14:textId="4C1E8667" w:rsidR="00700F2C" w:rsidRDefault="00700F2C">
      <w:pPr>
        <w:pStyle w:val="TOC3"/>
        <w:rPr>
          <w:rFonts w:asciiTheme="minorHAnsi" w:eastAsiaTheme="minorEastAsia" w:hAnsiTheme="minorHAnsi" w:cstheme="minorBidi"/>
          <w:sz w:val="22"/>
          <w:szCs w:val="20"/>
          <w:lang w:val="en-IN"/>
        </w:rPr>
      </w:pPr>
      <w:hyperlink w:anchor="_Toc80737001" w:history="1">
        <w:r w:rsidRPr="00855BD6">
          <w:rPr>
            <w:rStyle w:val="Hyperlink"/>
            <w:rFonts w:hint="cs"/>
            <w:cs/>
          </w:rPr>
          <w:t>स्वर्गीय</w:t>
        </w:r>
        <w:r w:rsidRPr="00855BD6">
          <w:rPr>
            <w:rStyle w:val="Hyperlink"/>
          </w:rPr>
          <w:t xml:space="preserve"> </w:t>
        </w:r>
        <w:r w:rsidRPr="00855BD6">
          <w:rPr>
            <w:rStyle w:val="Hyperlink"/>
            <w:rFonts w:hint="cs"/>
            <w:cs/>
          </w:rPr>
          <w:t>ज्ञान</w:t>
        </w:r>
        <w:r>
          <w:rPr>
            <w:webHidden/>
          </w:rPr>
          <w:tab/>
        </w:r>
        <w:r>
          <w:rPr>
            <w:webHidden/>
          </w:rPr>
          <w:fldChar w:fldCharType="begin"/>
        </w:r>
        <w:r>
          <w:rPr>
            <w:webHidden/>
          </w:rPr>
          <w:instrText xml:space="preserve"> PAGEREF _Toc80737001 \h </w:instrText>
        </w:r>
        <w:r>
          <w:rPr>
            <w:webHidden/>
          </w:rPr>
        </w:r>
        <w:r>
          <w:rPr>
            <w:webHidden/>
          </w:rPr>
          <w:fldChar w:fldCharType="separate"/>
        </w:r>
        <w:r w:rsidR="004741D4">
          <w:rPr>
            <w:rFonts w:cs="Gautami"/>
            <w:webHidden/>
            <w:cs/>
            <w:lang w:bidi="te"/>
          </w:rPr>
          <w:t>13</w:t>
        </w:r>
        <w:r>
          <w:rPr>
            <w:webHidden/>
          </w:rPr>
          <w:fldChar w:fldCharType="end"/>
        </w:r>
      </w:hyperlink>
    </w:p>
    <w:p w14:paraId="0E4D762B" w14:textId="6E1590C6" w:rsidR="00700F2C" w:rsidRDefault="00700F2C">
      <w:pPr>
        <w:pStyle w:val="TOC2"/>
        <w:rPr>
          <w:rFonts w:asciiTheme="minorHAnsi" w:eastAsiaTheme="minorEastAsia" w:hAnsiTheme="minorHAnsi" w:cstheme="minorBidi"/>
          <w:b w:val="0"/>
          <w:bCs w:val="0"/>
          <w:szCs w:val="20"/>
          <w:lang w:val="en-IN"/>
        </w:rPr>
      </w:pPr>
      <w:hyperlink w:anchor="_Toc80737002" w:history="1">
        <w:r w:rsidRPr="00855BD6">
          <w:rPr>
            <w:rStyle w:val="Hyperlink"/>
            <w:rFonts w:hint="cs"/>
            <w:cs/>
          </w:rPr>
          <w:t>मार्गदर्शन</w:t>
        </w:r>
        <w:r>
          <w:rPr>
            <w:webHidden/>
          </w:rPr>
          <w:tab/>
        </w:r>
        <w:r>
          <w:rPr>
            <w:webHidden/>
          </w:rPr>
          <w:fldChar w:fldCharType="begin"/>
        </w:r>
        <w:r>
          <w:rPr>
            <w:webHidden/>
          </w:rPr>
          <w:instrText xml:space="preserve"> PAGEREF _Toc80737002 \h </w:instrText>
        </w:r>
        <w:r>
          <w:rPr>
            <w:webHidden/>
          </w:rPr>
        </w:r>
        <w:r>
          <w:rPr>
            <w:webHidden/>
          </w:rPr>
          <w:fldChar w:fldCharType="separate"/>
        </w:r>
        <w:r w:rsidR="004741D4">
          <w:rPr>
            <w:rFonts w:cs="Gautami"/>
            <w:webHidden/>
            <w:cs/>
            <w:lang w:bidi="te"/>
          </w:rPr>
          <w:t>14</w:t>
        </w:r>
        <w:r>
          <w:rPr>
            <w:webHidden/>
          </w:rPr>
          <w:fldChar w:fldCharType="end"/>
        </w:r>
      </w:hyperlink>
    </w:p>
    <w:p w14:paraId="4CBB153B" w14:textId="19E54FB0" w:rsidR="00700F2C" w:rsidRDefault="00700F2C">
      <w:pPr>
        <w:pStyle w:val="TOC3"/>
        <w:rPr>
          <w:rFonts w:asciiTheme="minorHAnsi" w:eastAsiaTheme="minorEastAsia" w:hAnsiTheme="minorHAnsi" w:cstheme="minorBidi"/>
          <w:sz w:val="22"/>
          <w:szCs w:val="20"/>
          <w:lang w:val="en-IN"/>
        </w:rPr>
      </w:pPr>
      <w:hyperlink w:anchor="_Toc80737003" w:history="1">
        <w:r w:rsidRPr="00855BD6">
          <w:rPr>
            <w:rStyle w:val="Hyperlink"/>
            <w:rFonts w:hint="cs"/>
            <w:cs/>
          </w:rPr>
          <w:t>परमेश्वर</w:t>
        </w:r>
        <w:r w:rsidRPr="00855BD6">
          <w:rPr>
            <w:rStyle w:val="Hyperlink"/>
          </w:rPr>
          <w:t xml:space="preserve"> </w:t>
        </w:r>
        <w:r w:rsidRPr="00855BD6">
          <w:rPr>
            <w:rStyle w:val="Hyperlink"/>
            <w:rFonts w:hint="cs"/>
            <w:cs/>
          </w:rPr>
          <w:t>की</w:t>
        </w:r>
        <w:r w:rsidRPr="00855BD6">
          <w:rPr>
            <w:rStyle w:val="Hyperlink"/>
          </w:rPr>
          <w:t xml:space="preserve"> </w:t>
        </w:r>
        <w:r w:rsidRPr="00855BD6">
          <w:rPr>
            <w:rStyle w:val="Hyperlink"/>
            <w:rFonts w:hint="cs"/>
            <w:cs/>
          </w:rPr>
          <w:t>व्यवस्था</w:t>
        </w:r>
        <w:r w:rsidRPr="00855BD6">
          <w:rPr>
            <w:rStyle w:val="Hyperlink"/>
          </w:rPr>
          <w:t xml:space="preserve"> </w:t>
        </w:r>
        <w:r w:rsidRPr="00855BD6">
          <w:rPr>
            <w:rStyle w:val="Hyperlink"/>
            <w:rFonts w:hint="cs"/>
            <w:cs/>
          </w:rPr>
          <w:t>का</w:t>
        </w:r>
        <w:r w:rsidRPr="00855BD6">
          <w:rPr>
            <w:rStyle w:val="Hyperlink"/>
          </w:rPr>
          <w:t xml:space="preserve"> </w:t>
        </w:r>
        <w:r w:rsidRPr="00855BD6">
          <w:rPr>
            <w:rStyle w:val="Hyperlink"/>
            <w:rFonts w:hint="cs"/>
            <w:cs/>
          </w:rPr>
          <w:t>मापदंड</w:t>
        </w:r>
        <w:r>
          <w:rPr>
            <w:webHidden/>
          </w:rPr>
          <w:tab/>
        </w:r>
        <w:r>
          <w:rPr>
            <w:webHidden/>
          </w:rPr>
          <w:fldChar w:fldCharType="begin"/>
        </w:r>
        <w:r>
          <w:rPr>
            <w:webHidden/>
          </w:rPr>
          <w:instrText xml:space="preserve"> PAGEREF _Toc80737003 \h </w:instrText>
        </w:r>
        <w:r>
          <w:rPr>
            <w:webHidden/>
          </w:rPr>
        </w:r>
        <w:r>
          <w:rPr>
            <w:webHidden/>
          </w:rPr>
          <w:fldChar w:fldCharType="separate"/>
        </w:r>
        <w:r w:rsidR="004741D4">
          <w:rPr>
            <w:rFonts w:cs="Gautami"/>
            <w:webHidden/>
            <w:cs/>
            <w:lang w:bidi="te"/>
          </w:rPr>
          <w:t>15</w:t>
        </w:r>
        <w:r>
          <w:rPr>
            <w:webHidden/>
          </w:rPr>
          <w:fldChar w:fldCharType="end"/>
        </w:r>
      </w:hyperlink>
    </w:p>
    <w:p w14:paraId="402A4875" w14:textId="5AA91233" w:rsidR="00700F2C" w:rsidRDefault="00700F2C">
      <w:pPr>
        <w:pStyle w:val="TOC3"/>
        <w:rPr>
          <w:rFonts w:asciiTheme="minorHAnsi" w:eastAsiaTheme="minorEastAsia" w:hAnsiTheme="minorHAnsi" w:cstheme="minorBidi"/>
          <w:sz w:val="22"/>
          <w:szCs w:val="20"/>
          <w:lang w:val="en-IN"/>
        </w:rPr>
      </w:pPr>
      <w:hyperlink w:anchor="_Toc80737004" w:history="1">
        <w:r w:rsidRPr="00855BD6">
          <w:rPr>
            <w:rStyle w:val="Hyperlink"/>
            <w:rFonts w:hint="cs"/>
            <w:cs/>
          </w:rPr>
          <w:t>परमेश्वर</w:t>
        </w:r>
        <w:r w:rsidRPr="00855BD6">
          <w:rPr>
            <w:rStyle w:val="Hyperlink"/>
          </w:rPr>
          <w:t xml:space="preserve"> </w:t>
        </w:r>
        <w:r w:rsidRPr="00855BD6">
          <w:rPr>
            <w:rStyle w:val="Hyperlink"/>
            <w:rFonts w:hint="cs"/>
            <w:cs/>
          </w:rPr>
          <w:t>की</w:t>
        </w:r>
        <w:r w:rsidRPr="00855BD6">
          <w:rPr>
            <w:rStyle w:val="Hyperlink"/>
          </w:rPr>
          <w:t xml:space="preserve"> </w:t>
        </w:r>
        <w:r w:rsidRPr="00855BD6">
          <w:rPr>
            <w:rStyle w:val="Hyperlink"/>
            <w:rFonts w:hint="cs"/>
            <w:cs/>
          </w:rPr>
          <w:t>व्यवस्था</w:t>
        </w:r>
        <w:r w:rsidRPr="00855BD6">
          <w:rPr>
            <w:rStyle w:val="Hyperlink"/>
          </w:rPr>
          <w:t xml:space="preserve"> </w:t>
        </w:r>
        <w:r w:rsidRPr="00855BD6">
          <w:rPr>
            <w:rStyle w:val="Hyperlink"/>
            <w:rFonts w:hint="cs"/>
            <w:cs/>
          </w:rPr>
          <w:t>की</w:t>
        </w:r>
        <w:r w:rsidRPr="00855BD6">
          <w:rPr>
            <w:rStyle w:val="Hyperlink"/>
          </w:rPr>
          <w:t xml:space="preserve"> </w:t>
        </w:r>
        <w:r w:rsidRPr="00855BD6">
          <w:rPr>
            <w:rStyle w:val="Hyperlink"/>
            <w:rFonts w:hint="cs"/>
            <w:cs/>
          </w:rPr>
          <w:t>प्राथमिकताएँ</w:t>
        </w:r>
        <w:r>
          <w:rPr>
            <w:webHidden/>
          </w:rPr>
          <w:tab/>
        </w:r>
        <w:r>
          <w:rPr>
            <w:webHidden/>
          </w:rPr>
          <w:fldChar w:fldCharType="begin"/>
        </w:r>
        <w:r>
          <w:rPr>
            <w:webHidden/>
          </w:rPr>
          <w:instrText xml:space="preserve"> PAGEREF _Toc80737004 \h </w:instrText>
        </w:r>
        <w:r>
          <w:rPr>
            <w:webHidden/>
          </w:rPr>
        </w:r>
        <w:r>
          <w:rPr>
            <w:webHidden/>
          </w:rPr>
          <w:fldChar w:fldCharType="separate"/>
        </w:r>
        <w:r w:rsidR="004741D4">
          <w:rPr>
            <w:rFonts w:cs="Gautami"/>
            <w:webHidden/>
            <w:cs/>
            <w:lang w:bidi="te"/>
          </w:rPr>
          <w:t>17</w:t>
        </w:r>
        <w:r>
          <w:rPr>
            <w:webHidden/>
          </w:rPr>
          <w:fldChar w:fldCharType="end"/>
        </w:r>
      </w:hyperlink>
    </w:p>
    <w:p w14:paraId="312A8A0B" w14:textId="6C1026E5" w:rsidR="00700F2C" w:rsidRDefault="00700F2C">
      <w:pPr>
        <w:pStyle w:val="TOC2"/>
        <w:rPr>
          <w:rFonts w:asciiTheme="minorHAnsi" w:eastAsiaTheme="minorEastAsia" w:hAnsiTheme="minorHAnsi" w:cstheme="minorBidi"/>
          <w:b w:val="0"/>
          <w:bCs w:val="0"/>
          <w:szCs w:val="20"/>
          <w:lang w:val="en-IN"/>
        </w:rPr>
      </w:pPr>
      <w:hyperlink w:anchor="_Toc80737005" w:history="1">
        <w:r w:rsidRPr="00855BD6">
          <w:rPr>
            <w:rStyle w:val="Hyperlink"/>
            <w:rFonts w:hint="cs"/>
            <w:cs/>
          </w:rPr>
          <w:t>विश्वास</w:t>
        </w:r>
        <w:r>
          <w:rPr>
            <w:webHidden/>
          </w:rPr>
          <w:tab/>
        </w:r>
        <w:r>
          <w:rPr>
            <w:webHidden/>
          </w:rPr>
          <w:fldChar w:fldCharType="begin"/>
        </w:r>
        <w:r>
          <w:rPr>
            <w:webHidden/>
          </w:rPr>
          <w:instrText xml:space="preserve"> PAGEREF _Toc80737005 \h </w:instrText>
        </w:r>
        <w:r>
          <w:rPr>
            <w:webHidden/>
          </w:rPr>
        </w:r>
        <w:r>
          <w:rPr>
            <w:webHidden/>
          </w:rPr>
          <w:fldChar w:fldCharType="separate"/>
        </w:r>
        <w:r w:rsidR="004741D4">
          <w:rPr>
            <w:rFonts w:cs="Gautami"/>
            <w:webHidden/>
            <w:cs/>
            <w:lang w:bidi="te"/>
          </w:rPr>
          <w:t>18</w:t>
        </w:r>
        <w:r>
          <w:rPr>
            <w:webHidden/>
          </w:rPr>
          <w:fldChar w:fldCharType="end"/>
        </w:r>
      </w:hyperlink>
    </w:p>
    <w:p w14:paraId="47FEA428" w14:textId="1D9E7394" w:rsidR="00700F2C" w:rsidRDefault="00700F2C">
      <w:pPr>
        <w:pStyle w:val="TOC3"/>
        <w:rPr>
          <w:rFonts w:asciiTheme="minorHAnsi" w:eastAsiaTheme="minorEastAsia" w:hAnsiTheme="minorHAnsi" w:cstheme="minorBidi"/>
          <w:sz w:val="22"/>
          <w:szCs w:val="20"/>
          <w:lang w:val="en-IN"/>
        </w:rPr>
      </w:pPr>
      <w:hyperlink w:anchor="_Toc80737006" w:history="1">
        <w:r w:rsidRPr="00855BD6">
          <w:rPr>
            <w:rStyle w:val="Hyperlink"/>
            <w:rFonts w:hint="cs"/>
            <w:cs/>
          </w:rPr>
          <w:t>विश्वास</w:t>
        </w:r>
        <w:r w:rsidRPr="00855BD6">
          <w:rPr>
            <w:rStyle w:val="Hyperlink"/>
          </w:rPr>
          <w:t xml:space="preserve"> </w:t>
        </w:r>
        <w:r w:rsidRPr="00855BD6">
          <w:rPr>
            <w:rStyle w:val="Hyperlink"/>
            <w:rFonts w:hint="cs"/>
            <w:cs/>
          </w:rPr>
          <w:t>और</w:t>
        </w:r>
        <w:r w:rsidRPr="00855BD6">
          <w:rPr>
            <w:rStyle w:val="Hyperlink"/>
          </w:rPr>
          <w:t xml:space="preserve"> </w:t>
        </w:r>
        <w:r w:rsidRPr="00855BD6">
          <w:rPr>
            <w:rStyle w:val="Hyperlink"/>
            <w:rFonts w:hint="cs"/>
            <w:cs/>
          </w:rPr>
          <w:t>कर्म</w:t>
        </w:r>
        <w:r>
          <w:rPr>
            <w:webHidden/>
          </w:rPr>
          <w:tab/>
        </w:r>
        <w:r>
          <w:rPr>
            <w:webHidden/>
          </w:rPr>
          <w:fldChar w:fldCharType="begin"/>
        </w:r>
        <w:r>
          <w:rPr>
            <w:webHidden/>
          </w:rPr>
          <w:instrText xml:space="preserve"> PAGEREF _Toc80737006 \h </w:instrText>
        </w:r>
        <w:r>
          <w:rPr>
            <w:webHidden/>
          </w:rPr>
        </w:r>
        <w:r>
          <w:rPr>
            <w:webHidden/>
          </w:rPr>
          <w:fldChar w:fldCharType="separate"/>
        </w:r>
        <w:r w:rsidR="004741D4">
          <w:rPr>
            <w:rFonts w:cs="Gautami"/>
            <w:webHidden/>
            <w:cs/>
            <w:lang w:bidi="te"/>
          </w:rPr>
          <w:t>19</w:t>
        </w:r>
        <w:r>
          <w:rPr>
            <w:webHidden/>
          </w:rPr>
          <w:fldChar w:fldCharType="end"/>
        </w:r>
      </w:hyperlink>
    </w:p>
    <w:p w14:paraId="0EEC7C69" w14:textId="3145985B" w:rsidR="00700F2C" w:rsidRDefault="00700F2C">
      <w:pPr>
        <w:pStyle w:val="TOC3"/>
        <w:rPr>
          <w:rFonts w:asciiTheme="minorHAnsi" w:eastAsiaTheme="minorEastAsia" w:hAnsiTheme="minorHAnsi" w:cstheme="minorBidi"/>
          <w:sz w:val="22"/>
          <w:szCs w:val="20"/>
          <w:lang w:val="en-IN"/>
        </w:rPr>
      </w:pPr>
      <w:hyperlink w:anchor="_Toc80737007" w:history="1">
        <w:r w:rsidRPr="00855BD6">
          <w:rPr>
            <w:rStyle w:val="Hyperlink"/>
            <w:rFonts w:hint="cs"/>
            <w:cs/>
          </w:rPr>
          <w:t>विश्वास</w:t>
        </w:r>
        <w:r w:rsidRPr="00855BD6">
          <w:rPr>
            <w:rStyle w:val="Hyperlink"/>
          </w:rPr>
          <w:t xml:space="preserve"> </w:t>
        </w:r>
        <w:r w:rsidRPr="00855BD6">
          <w:rPr>
            <w:rStyle w:val="Hyperlink"/>
            <w:rFonts w:hint="cs"/>
            <w:cs/>
          </w:rPr>
          <w:t>और</w:t>
        </w:r>
        <w:r w:rsidRPr="00855BD6">
          <w:rPr>
            <w:rStyle w:val="Hyperlink"/>
          </w:rPr>
          <w:t xml:space="preserve"> </w:t>
        </w:r>
        <w:r w:rsidRPr="00855BD6">
          <w:rPr>
            <w:rStyle w:val="Hyperlink"/>
            <w:rFonts w:hint="cs"/>
            <w:cs/>
          </w:rPr>
          <w:t>धर्मी</w:t>
        </w:r>
        <w:r w:rsidRPr="00855BD6">
          <w:rPr>
            <w:rStyle w:val="Hyperlink"/>
          </w:rPr>
          <w:t xml:space="preserve"> </w:t>
        </w:r>
        <w:r w:rsidRPr="00855BD6">
          <w:rPr>
            <w:rStyle w:val="Hyperlink"/>
            <w:rFonts w:hint="cs"/>
            <w:cs/>
          </w:rPr>
          <w:t>ठहराया</w:t>
        </w:r>
        <w:r w:rsidRPr="00855BD6">
          <w:rPr>
            <w:rStyle w:val="Hyperlink"/>
          </w:rPr>
          <w:t xml:space="preserve"> </w:t>
        </w:r>
        <w:r w:rsidRPr="00855BD6">
          <w:rPr>
            <w:rStyle w:val="Hyperlink"/>
            <w:rFonts w:hint="cs"/>
            <w:cs/>
          </w:rPr>
          <w:t>जाना</w:t>
        </w:r>
        <w:r>
          <w:rPr>
            <w:webHidden/>
          </w:rPr>
          <w:tab/>
        </w:r>
        <w:r>
          <w:rPr>
            <w:webHidden/>
          </w:rPr>
          <w:fldChar w:fldCharType="begin"/>
        </w:r>
        <w:r>
          <w:rPr>
            <w:webHidden/>
          </w:rPr>
          <w:instrText xml:space="preserve"> PAGEREF _Toc80737007 \h </w:instrText>
        </w:r>
        <w:r>
          <w:rPr>
            <w:webHidden/>
          </w:rPr>
        </w:r>
        <w:r>
          <w:rPr>
            <w:webHidden/>
          </w:rPr>
          <w:fldChar w:fldCharType="separate"/>
        </w:r>
        <w:r w:rsidR="004741D4">
          <w:rPr>
            <w:rFonts w:cs="Gautami"/>
            <w:webHidden/>
            <w:cs/>
            <w:lang w:bidi="te"/>
          </w:rPr>
          <w:t>20</w:t>
        </w:r>
        <w:r>
          <w:rPr>
            <w:webHidden/>
          </w:rPr>
          <w:fldChar w:fldCharType="end"/>
        </w:r>
      </w:hyperlink>
    </w:p>
    <w:p w14:paraId="216D6E83" w14:textId="589D298C" w:rsidR="00700F2C" w:rsidRDefault="00700F2C">
      <w:pPr>
        <w:pStyle w:val="TOC1"/>
        <w:rPr>
          <w:rFonts w:asciiTheme="minorHAnsi" w:eastAsiaTheme="minorEastAsia" w:hAnsiTheme="minorHAnsi" w:cstheme="minorBidi"/>
          <w:b w:val="0"/>
          <w:bCs w:val="0"/>
          <w:noProof/>
          <w:color w:val="auto"/>
          <w:sz w:val="22"/>
          <w:szCs w:val="20"/>
          <w:lang w:val="en-IN"/>
        </w:rPr>
      </w:pPr>
      <w:hyperlink w:anchor="_Toc80737008" w:history="1">
        <w:r w:rsidRPr="00855BD6">
          <w:rPr>
            <w:rStyle w:val="Hyperlink"/>
            <w:rFonts w:hint="cs"/>
            <w:cs/>
          </w:rPr>
          <w:t>उपसंहार</w:t>
        </w:r>
        <w:r>
          <w:rPr>
            <w:noProof/>
            <w:webHidden/>
          </w:rPr>
          <w:tab/>
        </w:r>
        <w:r>
          <w:rPr>
            <w:noProof/>
            <w:webHidden/>
          </w:rPr>
          <w:fldChar w:fldCharType="begin"/>
        </w:r>
        <w:r>
          <w:rPr>
            <w:noProof/>
            <w:webHidden/>
          </w:rPr>
          <w:instrText xml:space="preserve"> PAGEREF _Toc80737008 \h </w:instrText>
        </w:r>
        <w:r>
          <w:rPr>
            <w:noProof/>
            <w:webHidden/>
          </w:rPr>
        </w:r>
        <w:r>
          <w:rPr>
            <w:noProof/>
            <w:webHidden/>
          </w:rPr>
          <w:fldChar w:fldCharType="separate"/>
        </w:r>
        <w:r w:rsidR="004741D4">
          <w:rPr>
            <w:noProof/>
            <w:webHidden/>
          </w:rPr>
          <w:t>22</w:t>
        </w:r>
        <w:r>
          <w:rPr>
            <w:noProof/>
            <w:webHidden/>
          </w:rPr>
          <w:fldChar w:fldCharType="end"/>
        </w:r>
      </w:hyperlink>
    </w:p>
    <w:p w14:paraId="1AC5319E" w14:textId="7E354B10" w:rsidR="00700F2C" w:rsidRPr="002A7813" w:rsidRDefault="00700F2C" w:rsidP="00700F2C">
      <w:pPr>
        <w:sectPr w:rsidR="00700F2C"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D080DA7" w14:textId="77777777" w:rsidR="009D5208" w:rsidRDefault="00EE3E21" w:rsidP="009D5208">
      <w:pPr>
        <w:pStyle w:val="ChapterHeading"/>
      </w:pPr>
      <w:bookmarkStart w:id="3" w:name="_Toc80736987"/>
      <w:bookmarkEnd w:id="2"/>
      <w:r w:rsidRPr="00D837A5">
        <w:rPr>
          <w:lang w:val="hi" w:bidi="hi"/>
        </w:rPr>
        <w:lastRenderedPageBreak/>
        <w:t>परिचय</w:t>
      </w:r>
      <w:bookmarkEnd w:id="0"/>
      <w:bookmarkEnd w:id="3"/>
    </w:p>
    <w:p w14:paraId="222CA108" w14:textId="3DF0BEEB" w:rsidR="009D5208" w:rsidRDefault="001B29C0" w:rsidP="009D5208">
      <w:pPr>
        <w:pStyle w:val="BodyText0"/>
      </w:pPr>
      <w:r w:rsidRPr="001B29C0">
        <w:rPr>
          <w:cs/>
          <w:lang w:val="hi" w:bidi="hi"/>
        </w:rPr>
        <mc:AlternateContent>
          <mc:Choice Requires="wps">
            <w:drawing>
              <wp:anchor distT="0" distB="0" distL="114300" distR="114300" simplePos="0" relativeHeight="251665408" behindDoc="0" locked="1" layoutInCell="1" allowOverlap="1" wp14:anchorId="57D915A3" wp14:editId="247E241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85E627" w14:textId="2AB29CF7" w:rsidR="001B29C0" w:rsidRPr="00A535F7" w:rsidRDefault="001B29C0" w:rsidP="001B29C0">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15A3" id="PARA1" o:spid="_x0000_s1030"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685E627" w14:textId="2AB29CF7" w:rsidR="001B29C0" w:rsidRPr="00A535F7" w:rsidRDefault="001B29C0" w:rsidP="001B29C0">
                      <w:pPr>
                        <w:pStyle w:val="ParaNumbering"/>
                      </w:pPr>
                      <w:r>
                        <w:t>001</w:t>
                      </w:r>
                    </w:p>
                  </w:txbxContent>
                </v:textbox>
                <w10:wrap anchorx="margin" anchory="line"/>
                <w10:anchorlock/>
              </v:shape>
            </w:pict>
          </mc:Fallback>
        </mc:AlternateContent>
      </w:r>
      <w:r w:rsidR="007B3FDF" w:rsidRPr="00D837A5">
        <w:rPr>
          <w:lang w:val="hi" w:bidi="hi"/>
        </w:rPr>
        <w:t xml:space="preserve">कभी न कभी हम सबने ऐसी चुनौतीपूर्ण परिस्थितियों का सामना किया है जो दुविधा में डालनेवाली और निराश करनेवाली </w:t>
      </w:r>
      <w:r w:rsidR="00B42DE9">
        <w:rPr>
          <w:rFonts w:hint="cs"/>
          <w:cs/>
          <w:lang w:val="hi"/>
        </w:rPr>
        <w:t>होती हैं</w:t>
      </w:r>
      <w:r w:rsidR="007B3FDF" w:rsidRPr="00D837A5">
        <w:rPr>
          <w:lang w:val="hi" w:bidi="hi"/>
        </w:rPr>
        <w:t>। और उन परिस्थितियों में हमने अक्सर यह चाहा है कि हमें कोई ऐसा मित्र मिल जाए जो हमें समझ सके कि हमारे साथ क्या चल रहा है और हमें कुछ व्यावहारिक परामर्श दे सके। ऐसा मित्र बुद्धि का स्रोत होगा जो हमें बहुत आनंदित करेगा।</w:t>
      </w:r>
      <w:r w:rsidR="005A57DF">
        <w:rPr>
          <w:cs/>
          <w:lang w:val="hi" w:bidi="hi"/>
        </w:rPr>
        <w:t xml:space="preserve"> </w:t>
      </w:r>
    </w:p>
    <w:p w14:paraId="6A5B086C" w14:textId="75B0F40E" w:rsidR="009D5208" w:rsidRDefault="001B29C0" w:rsidP="009D5208">
      <w:pPr>
        <w:pStyle w:val="BodyText0"/>
      </w:pPr>
      <w:r w:rsidRPr="001B29C0">
        <w:rPr>
          <w:cs/>
          <w:lang w:val="hi" w:bidi="hi"/>
        </w:rPr>
        <mc:AlternateContent>
          <mc:Choice Requires="wps">
            <w:drawing>
              <wp:anchor distT="0" distB="0" distL="114300" distR="114300" simplePos="0" relativeHeight="251667456" behindDoc="0" locked="1" layoutInCell="1" allowOverlap="1" wp14:anchorId="208FC4EF" wp14:editId="445C5037">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F8F74" w14:textId="631C0A7D" w:rsidR="001B29C0" w:rsidRPr="00A535F7" w:rsidRDefault="001B29C0" w:rsidP="001B29C0">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C4EF" id="PARA2" o:spid="_x0000_s1031"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259F8F74" w14:textId="631C0A7D" w:rsidR="001B29C0" w:rsidRPr="00A535F7" w:rsidRDefault="001B29C0" w:rsidP="001B29C0">
                      <w:pPr>
                        <w:pStyle w:val="ParaNumbering"/>
                      </w:pPr>
                      <w:r>
                        <w:t>002</w:t>
                      </w:r>
                    </w:p>
                  </w:txbxContent>
                </v:textbox>
                <w10:wrap anchorx="margin" anchory="line"/>
                <w10:anchorlock/>
              </v:shape>
            </w:pict>
          </mc:Fallback>
        </mc:AlternateContent>
      </w:r>
      <w:r w:rsidR="007B3FDF" w:rsidRPr="00D837A5">
        <w:rPr>
          <w:lang w:val="hi" w:bidi="hi"/>
        </w:rPr>
        <w:t>कई रूपों में, आरंभिक विश्वासियों के साथ कुछ ऐसा ही हुआ जिन्होंने नए नियम की याकूब की पत्री को पहले प्राप्त किया। उन्होंने ऐसी चुनौतीपूर्ण परिस्थितियों का सामना किया जिन्होंने उनमें से बहुतों को दुविधा और निराशा में डाल दिया था।</w:t>
      </w:r>
      <w:r w:rsidR="005A57DF">
        <w:rPr>
          <w:cs/>
          <w:lang w:val="hi" w:bidi="hi"/>
        </w:rPr>
        <w:t xml:space="preserve"> </w:t>
      </w:r>
      <w:r w:rsidR="007B3FDF" w:rsidRPr="00D837A5">
        <w:rPr>
          <w:lang w:val="hi" w:bidi="hi"/>
        </w:rPr>
        <w:t xml:space="preserve">और याकूब ने उन्हें बुद्धि प्रदान करने के लिए पत्री लिखी। उसने उन्हें उनकी परिस्थितियों में परमेश्वर के </w:t>
      </w:r>
      <w:r w:rsidR="007B3FDF" w:rsidRPr="009825BC">
        <w:rPr>
          <w:i/>
          <w:iCs/>
        </w:rPr>
        <w:t xml:space="preserve">अच्छे </w:t>
      </w:r>
      <w:r w:rsidR="007B3FDF" w:rsidRPr="00D837A5">
        <w:rPr>
          <w:lang w:val="hi" w:bidi="hi"/>
        </w:rPr>
        <w:t>उद्देश्यों को स्मरण दिलाने के लिए लिखा।</w:t>
      </w:r>
      <w:r w:rsidR="005A57DF">
        <w:rPr>
          <w:cs/>
          <w:lang w:val="hi" w:bidi="hi"/>
        </w:rPr>
        <w:t xml:space="preserve"> </w:t>
      </w:r>
      <w:r w:rsidR="007B3FDF" w:rsidRPr="00D837A5">
        <w:rPr>
          <w:lang w:val="hi" w:bidi="hi"/>
        </w:rPr>
        <w:t>उसने उन्हें बताया कि परमेश्वर ने विश्वसनीय मार्गदर्शन दिया है जिसका उन्हें अनुसरण करना चाहिए।</w:t>
      </w:r>
      <w:r w:rsidR="005A57DF">
        <w:rPr>
          <w:cs/>
          <w:lang w:val="hi" w:bidi="hi"/>
        </w:rPr>
        <w:t xml:space="preserve"> </w:t>
      </w:r>
      <w:r w:rsidR="007B3FDF" w:rsidRPr="00D837A5">
        <w:rPr>
          <w:lang w:val="hi" w:bidi="hi"/>
        </w:rPr>
        <w:t xml:space="preserve">और उसने उन्हें आश्वस्त किया कि यदि वे परमेश्वर की बुद्धि को </w:t>
      </w:r>
      <w:r w:rsidR="00B42DE9">
        <w:rPr>
          <w:rFonts w:hint="cs"/>
          <w:cs/>
          <w:lang w:val="hi"/>
        </w:rPr>
        <w:t>स्वीकार करेंगे</w:t>
      </w:r>
      <w:r w:rsidR="007B3FDF" w:rsidRPr="00D837A5">
        <w:rPr>
          <w:lang w:val="hi" w:bidi="hi"/>
        </w:rPr>
        <w:t>, तो बड़े आनंद का अनुभव करेंगे।</w:t>
      </w:r>
    </w:p>
    <w:p w14:paraId="73B7A789" w14:textId="72DE0F09" w:rsidR="009D5208" w:rsidRDefault="001B29C0" w:rsidP="009D5208">
      <w:pPr>
        <w:pStyle w:val="BodyText0"/>
      </w:pPr>
      <w:r w:rsidRPr="001B29C0">
        <w:rPr>
          <w:cs/>
          <w:lang w:val="hi" w:bidi="hi"/>
        </w:rPr>
        <mc:AlternateContent>
          <mc:Choice Requires="wps">
            <w:drawing>
              <wp:anchor distT="0" distB="0" distL="114300" distR="114300" simplePos="0" relativeHeight="251669504" behindDoc="0" locked="1" layoutInCell="1" allowOverlap="1" wp14:anchorId="4BF3CC79" wp14:editId="6747B0F3">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7E471" w14:textId="7217F464" w:rsidR="001B29C0" w:rsidRPr="00A535F7" w:rsidRDefault="001B29C0" w:rsidP="001B29C0">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CC79" id="PARA3" o:spid="_x0000_s1032"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2007E471" w14:textId="7217F464" w:rsidR="001B29C0" w:rsidRPr="00A535F7" w:rsidRDefault="001B29C0" w:rsidP="001B29C0">
                      <w:pPr>
                        <w:pStyle w:val="ParaNumbering"/>
                      </w:pPr>
                      <w:r>
                        <w:t>003</w:t>
                      </w:r>
                    </w:p>
                  </w:txbxContent>
                </v:textbox>
                <w10:wrap anchorx="margin" anchory="line"/>
                <w10:anchorlock/>
              </v:shape>
            </w:pict>
          </mc:Fallback>
        </mc:AlternateContent>
      </w:r>
      <w:r w:rsidR="007B3FDF" w:rsidRPr="00D837A5">
        <w:rPr>
          <w:lang w:val="hi" w:bidi="hi"/>
        </w:rPr>
        <w:t xml:space="preserve">यह </w:t>
      </w:r>
      <w:r w:rsidR="007B3FDF" w:rsidRPr="009825BC">
        <w:rPr>
          <w:i/>
          <w:iCs/>
        </w:rPr>
        <w:t xml:space="preserve">याकूब की पत्री </w:t>
      </w:r>
      <w:r w:rsidR="007B3FDF" w:rsidRPr="00D837A5">
        <w:rPr>
          <w:lang w:val="hi" w:bidi="hi"/>
        </w:rPr>
        <w:t>पर आधारित हमारी श्रृंखला का दूसरा अध्याय है, और यह याकूब के मुख्य, एक सूत्र में बाँधनेवाले विषयों में से एक पर ध्यान केंद्रित करता है।</w:t>
      </w:r>
      <w:r w:rsidR="005A57DF">
        <w:rPr>
          <w:cs/>
          <w:lang w:val="hi" w:bidi="hi"/>
        </w:rPr>
        <w:t xml:space="preserve"> </w:t>
      </w:r>
      <w:r w:rsidR="007B3FDF" w:rsidRPr="00D837A5">
        <w:rPr>
          <w:lang w:val="hi" w:bidi="hi"/>
        </w:rPr>
        <w:t>हमने इस अध्याय का शीर्षक “बुद्धि के दो मार्ग</w:t>
      </w:r>
      <w:r w:rsidR="006A03EF">
        <w:rPr>
          <w:rFonts w:hint="cs"/>
          <w:cs/>
          <w:lang w:val="hi"/>
        </w:rPr>
        <w:t>”</w:t>
      </w:r>
      <w:r w:rsidR="007B3FDF" w:rsidRPr="00D837A5">
        <w:rPr>
          <w:lang w:val="hi" w:bidi="hi"/>
        </w:rPr>
        <w:t xml:space="preserve"> दिया है, क्योंकि हम </w:t>
      </w:r>
      <w:r w:rsidR="006A03EF">
        <w:rPr>
          <w:rFonts w:hint="cs"/>
          <w:cs/>
          <w:lang w:val="hi"/>
        </w:rPr>
        <w:t>देखेंगे</w:t>
      </w:r>
      <w:r w:rsidR="007B3FDF" w:rsidRPr="00D837A5">
        <w:rPr>
          <w:lang w:val="hi" w:bidi="hi"/>
        </w:rPr>
        <w:t xml:space="preserve"> कि कैसे इस पुस्तक ने आरंभिक कलीसिया को परमेश्वर की ओर से दो प्रकार की बुद्धि प्रदान की।</w:t>
      </w:r>
      <w:r w:rsidR="005A57DF">
        <w:rPr>
          <w:cs/>
          <w:lang w:val="hi" w:bidi="hi"/>
        </w:rPr>
        <w:t xml:space="preserve"> </w:t>
      </w:r>
      <w:r w:rsidR="007B3FDF" w:rsidRPr="00D837A5">
        <w:rPr>
          <w:lang w:val="hi" w:bidi="hi"/>
        </w:rPr>
        <w:t xml:space="preserve">और, हम देखेंगे कि कैसे यह मसीह के वर्तमान अनुयायियों के रूप में हमें मार्गदर्शन प्रदान करती है। </w:t>
      </w:r>
    </w:p>
    <w:p w14:paraId="6FD2B52F" w14:textId="0F6DBD57" w:rsidR="009D5208" w:rsidRDefault="001B29C0" w:rsidP="009D5208">
      <w:pPr>
        <w:pStyle w:val="BodyText0"/>
      </w:pPr>
      <w:r w:rsidRPr="001B29C0">
        <w:rPr>
          <w:cs/>
          <w:lang w:val="hi" w:bidi="hi"/>
        </w:rPr>
        <mc:AlternateContent>
          <mc:Choice Requires="wps">
            <w:drawing>
              <wp:anchor distT="0" distB="0" distL="114300" distR="114300" simplePos="0" relativeHeight="251671552" behindDoc="0" locked="1" layoutInCell="1" allowOverlap="1" wp14:anchorId="0005706D" wp14:editId="5EEA8D9D">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9E0AA2" w14:textId="489B7975" w:rsidR="001B29C0" w:rsidRPr="00A535F7" w:rsidRDefault="001B29C0" w:rsidP="001B29C0">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5706D" id="PARA4" o:spid="_x0000_s1033"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99E0AA2" w14:textId="489B7975" w:rsidR="001B29C0" w:rsidRPr="00A535F7" w:rsidRDefault="001B29C0" w:rsidP="001B29C0">
                      <w:pPr>
                        <w:pStyle w:val="ParaNumbering"/>
                      </w:pPr>
                      <w:r>
                        <w:t>004</w:t>
                      </w:r>
                    </w:p>
                  </w:txbxContent>
                </v:textbox>
                <w10:wrap anchorx="margin" anchory="line"/>
                <w10:anchorlock/>
              </v:shape>
            </w:pict>
          </mc:Fallback>
        </mc:AlternateContent>
      </w:r>
      <w:r w:rsidR="007B3FDF" w:rsidRPr="00D837A5">
        <w:rPr>
          <w:lang w:val="hi" w:bidi="hi"/>
        </w:rPr>
        <w:t>अपने पिछले अध्याय में हमने देखा था कि याकूब की पत्री की सरंचना और विषय-वस्तु पहली सदी के जाने-पहचाने यहूदी बुद्धि साहित्य को दर्शाती है।</w:t>
      </w:r>
      <w:r w:rsidR="005A57DF">
        <w:rPr>
          <w:cs/>
          <w:lang w:val="hi" w:bidi="hi"/>
        </w:rPr>
        <w:t xml:space="preserve"> </w:t>
      </w:r>
      <w:r w:rsidR="007B3FDF" w:rsidRPr="00D837A5">
        <w:rPr>
          <w:lang w:val="hi" w:bidi="hi"/>
        </w:rPr>
        <w:t>और हमने इस पत्री के मूल उद्देश्य को इस प्रकार सारगर्भित किया था :</w:t>
      </w:r>
    </w:p>
    <w:p w14:paraId="4D4A08A2" w14:textId="58C169D9" w:rsidR="009D5208" w:rsidRDefault="001B29C0" w:rsidP="006D64BB">
      <w:pPr>
        <w:pStyle w:val="Quotations"/>
      </w:pPr>
      <w:r w:rsidRPr="001B29C0">
        <w:rPr>
          <w:cs/>
          <w:lang w:val="hi" w:bidi="hi"/>
        </w:rPr>
        <mc:AlternateContent>
          <mc:Choice Requires="wps">
            <w:drawing>
              <wp:anchor distT="0" distB="0" distL="114300" distR="114300" simplePos="0" relativeHeight="251673600" behindDoc="0" locked="1" layoutInCell="1" allowOverlap="1" wp14:anchorId="0F068FE4" wp14:editId="51B66FC4">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DB691" w14:textId="45FD0B45" w:rsidR="001B29C0" w:rsidRPr="00A535F7" w:rsidRDefault="001B29C0" w:rsidP="001B29C0">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8FE4" id="PARA5" o:spid="_x0000_s1034"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099DB691" w14:textId="45FD0B45" w:rsidR="001B29C0" w:rsidRPr="00A535F7" w:rsidRDefault="001B29C0" w:rsidP="001B29C0">
                      <w:pPr>
                        <w:pStyle w:val="ParaNumbering"/>
                      </w:pPr>
                      <w:r>
                        <w:t>005</w:t>
                      </w:r>
                    </w:p>
                  </w:txbxContent>
                </v:textbox>
                <w10:wrap anchorx="margin" anchory="line"/>
                <w10:anchorlock/>
              </v:shape>
            </w:pict>
          </mc:Fallback>
        </mc:AlternateContent>
      </w:r>
      <w:r w:rsidR="007B3FDF" w:rsidRPr="00D837A5">
        <w:rPr>
          <w:lang w:val="hi" w:bidi="hi"/>
        </w:rPr>
        <w:t xml:space="preserve">याकूब ने अपने पाठकों से परमेश्वर की ओर से मिलनेवाली बुद्धि को पाने को कहा ताकि उन्हें अपनी परीक्षाओं में आनंद प्राप्त हो। </w:t>
      </w:r>
    </w:p>
    <w:p w14:paraId="4903E9E2" w14:textId="24398516" w:rsidR="009D5208" w:rsidRDefault="001B29C0" w:rsidP="009D5208">
      <w:pPr>
        <w:pStyle w:val="BodyText0"/>
      </w:pPr>
      <w:r w:rsidRPr="001B29C0">
        <w:rPr>
          <w:cs/>
          <w:lang w:val="hi" w:bidi="hi"/>
        </w:rPr>
        <mc:AlternateContent>
          <mc:Choice Requires="wps">
            <w:drawing>
              <wp:anchor distT="0" distB="0" distL="114300" distR="114300" simplePos="0" relativeHeight="251675648" behindDoc="0" locked="1" layoutInCell="1" allowOverlap="1" wp14:anchorId="4DB37256" wp14:editId="2E536E2D">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F89866" w14:textId="6C75FC3D" w:rsidR="001B29C0" w:rsidRPr="00A535F7" w:rsidRDefault="001B29C0" w:rsidP="001B29C0">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7256" id="PARA6" o:spid="_x0000_s1035"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5EF89866" w14:textId="6C75FC3D" w:rsidR="001B29C0" w:rsidRPr="00A535F7" w:rsidRDefault="001B29C0" w:rsidP="001B29C0">
                      <w:pPr>
                        <w:pStyle w:val="ParaNumbering"/>
                      </w:pPr>
                      <w:r>
                        <w:t>006</w:t>
                      </w:r>
                    </w:p>
                  </w:txbxContent>
                </v:textbox>
                <w10:wrap anchorx="margin" anchory="line"/>
                <w10:anchorlock/>
              </v:shape>
            </w:pict>
          </mc:Fallback>
        </mc:AlternateContent>
      </w:r>
      <w:r w:rsidR="007B3FDF" w:rsidRPr="00D837A5">
        <w:rPr>
          <w:lang w:val="hi" w:bidi="hi"/>
        </w:rPr>
        <w:t>याकूब ने वास्तव में “बुद्धि” — यूनानी भाषा में सोफ़िया (σοφία) — और "बुद्धिमान" — यूनानी भाषा में सोफ़ोस (σοφός) — शब्दों का प्रयोग अपनी पत्री के केवल दो भागों में किया है।</w:t>
      </w:r>
      <w:r w:rsidR="005A57DF">
        <w:rPr>
          <w:cs/>
          <w:lang w:val="hi" w:bidi="hi"/>
        </w:rPr>
        <w:t xml:space="preserve"> </w:t>
      </w:r>
      <w:r w:rsidR="007B3FDF" w:rsidRPr="00D837A5">
        <w:rPr>
          <w:lang w:val="hi" w:bidi="hi"/>
        </w:rPr>
        <w:t>हम इन शब्दों को 1:2-18 में और फिर से 3:13-18 में पाते हैं।</w:t>
      </w:r>
      <w:r w:rsidR="005A57DF">
        <w:rPr>
          <w:cs/>
          <w:lang w:val="hi" w:bidi="hi"/>
        </w:rPr>
        <w:t xml:space="preserve"> </w:t>
      </w:r>
      <w:r w:rsidR="007B3FDF" w:rsidRPr="00D837A5">
        <w:rPr>
          <w:lang w:val="hi" w:bidi="hi"/>
        </w:rPr>
        <w:t xml:space="preserve">ये अनुच्छेद विशेष रूप से महत्वपूर्ण हैं क्योंकि इनमें से प्रत्येक बुद्धि के दो में से एक मार्ग की ओर संकेत करता है जिनका अनुसरण करने के लिए याकूब ने </w:t>
      </w:r>
      <w:r w:rsidR="006A03EF">
        <w:rPr>
          <w:rFonts w:hint="cs"/>
          <w:cs/>
          <w:lang w:val="hi"/>
        </w:rPr>
        <w:t xml:space="preserve">अपने </w:t>
      </w:r>
      <w:r w:rsidR="007B3FDF" w:rsidRPr="00D837A5">
        <w:rPr>
          <w:lang w:val="hi" w:bidi="hi"/>
        </w:rPr>
        <w:t xml:space="preserve">पाठकों </w:t>
      </w:r>
      <w:r w:rsidR="006A03EF">
        <w:rPr>
          <w:rFonts w:hint="cs"/>
          <w:cs/>
          <w:lang w:val="hi"/>
        </w:rPr>
        <w:t>को कहा</w:t>
      </w:r>
      <w:r w:rsidR="007B3FDF" w:rsidRPr="00D837A5">
        <w:rPr>
          <w:lang w:val="hi" w:bidi="hi"/>
        </w:rPr>
        <w:t xml:space="preserve"> था।</w:t>
      </w:r>
    </w:p>
    <w:p w14:paraId="79D76ACC" w14:textId="0EE6FC9D" w:rsidR="009D5208" w:rsidRDefault="001B29C0" w:rsidP="009D5208">
      <w:pPr>
        <w:pStyle w:val="BodyText0"/>
      </w:pPr>
      <w:r w:rsidRPr="001B29C0">
        <w:rPr>
          <w:cs/>
          <w:lang w:val="hi" w:bidi="hi"/>
        </w:rPr>
        <mc:AlternateContent>
          <mc:Choice Requires="wps">
            <w:drawing>
              <wp:anchor distT="0" distB="0" distL="114300" distR="114300" simplePos="0" relativeHeight="251677696" behindDoc="0" locked="1" layoutInCell="1" allowOverlap="1" wp14:anchorId="4E75C280" wp14:editId="5687AF0D">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9763D9" w14:textId="4E7E33E4" w:rsidR="001B29C0" w:rsidRPr="00A535F7" w:rsidRDefault="001B29C0" w:rsidP="001B29C0">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5C280" id="PARA7" o:spid="_x0000_s1036"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019763D9" w14:textId="4E7E33E4" w:rsidR="001B29C0" w:rsidRPr="00A535F7" w:rsidRDefault="001B29C0" w:rsidP="001B29C0">
                      <w:pPr>
                        <w:pStyle w:val="ParaNumbering"/>
                      </w:pPr>
                      <w:r>
                        <w:t>007</w:t>
                      </w:r>
                    </w:p>
                  </w:txbxContent>
                </v:textbox>
                <w10:wrap anchorx="margin" anchory="line"/>
                <w10:anchorlock/>
              </v:shape>
            </w:pict>
          </mc:Fallback>
        </mc:AlternateContent>
      </w:r>
      <w:r w:rsidR="007B3FDF" w:rsidRPr="00D837A5">
        <w:rPr>
          <w:lang w:val="hi" w:bidi="hi"/>
        </w:rPr>
        <w:t>अब, हमें ध्यान रखना चाहिए कि जब कुछ लोग याकूब की पत्री में बुद्धि के बारे में सोचते हैं, तो वे सांसारिक ज्ञान और स्वर्गीय बुद्धि के बीच याकूब के द्वारा प्रकट अंतर के बारे में सोचते हैं।</w:t>
      </w:r>
      <w:r w:rsidR="005A57DF">
        <w:rPr>
          <w:cs/>
          <w:lang w:val="hi" w:bidi="hi"/>
        </w:rPr>
        <w:t xml:space="preserve"> </w:t>
      </w:r>
      <w:r w:rsidR="007B3FDF" w:rsidRPr="00D837A5">
        <w:rPr>
          <w:lang w:val="hi" w:bidi="hi"/>
        </w:rPr>
        <w:t>हम इस अध्याय में आगे इन दोनों प्रकार की बुद्धि की खोज करेंगे।</w:t>
      </w:r>
      <w:r w:rsidR="005A57DF">
        <w:rPr>
          <w:cs/>
          <w:lang w:val="hi" w:bidi="hi"/>
        </w:rPr>
        <w:t xml:space="preserve"> </w:t>
      </w:r>
      <w:r w:rsidR="007B3FDF" w:rsidRPr="00D837A5">
        <w:rPr>
          <w:lang w:val="hi" w:bidi="hi"/>
        </w:rPr>
        <w:t>परंतु हमारे उद्देश्यों के लिए हम यहूदी बुद्धि साहित्य की परंपरा में पाए जानेवाले बुद्धि के उन दो मुख्य मार्गों पर ध्यान कंद्रित करेंगे।</w:t>
      </w:r>
      <w:r w:rsidR="005A57DF">
        <w:rPr>
          <w:cs/>
          <w:lang w:val="hi" w:bidi="hi"/>
        </w:rPr>
        <w:t xml:space="preserve"> </w:t>
      </w:r>
      <w:r w:rsidR="007B3FDF" w:rsidRPr="00D837A5">
        <w:rPr>
          <w:lang w:val="hi" w:bidi="hi"/>
        </w:rPr>
        <w:t>पहला वह है जिसे हम “चिंतनशील ज्ञान” कह सकते हैं, और दूसरे को हम “व्यावहारिक ज्ञान” कहेंगे।</w:t>
      </w:r>
      <w:r w:rsidR="005A57DF">
        <w:rPr>
          <w:cs/>
          <w:lang w:val="hi" w:bidi="hi"/>
        </w:rPr>
        <w:t xml:space="preserve"> </w:t>
      </w:r>
    </w:p>
    <w:p w14:paraId="373A1E0F" w14:textId="1A59EBF4" w:rsidR="009D5208" w:rsidRDefault="001B29C0" w:rsidP="009D5208">
      <w:pPr>
        <w:pStyle w:val="BodyText0"/>
      </w:pPr>
      <w:r w:rsidRPr="001B29C0">
        <w:rPr>
          <w:cs/>
          <w:lang w:val="hi" w:bidi="hi"/>
        </w:rPr>
        <mc:AlternateContent>
          <mc:Choice Requires="wps">
            <w:drawing>
              <wp:anchor distT="0" distB="0" distL="114300" distR="114300" simplePos="0" relativeHeight="251679744" behindDoc="0" locked="1" layoutInCell="1" allowOverlap="1" wp14:anchorId="06BDA4EB" wp14:editId="1EE1C678">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395DA7" w14:textId="24B04589" w:rsidR="001B29C0" w:rsidRPr="00A535F7" w:rsidRDefault="001B29C0" w:rsidP="001B29C0">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A4EB" id="PARA8" o:spid="_x0000_s1037"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51395DA7" w14:textId="24B04589" w:rsidR="001B29C0" w:rsidRPr="00A535F7" w:rsidRDefault="001B29C0" w:rsidP="001B29C0">
                      <w:pPr>
                        <w:pStyle w:val="ParaNumbering"/>
                      </w:pPr>
                      <w:r>
                        <w:t>008</w:t>
                      </w:r>
                    </w:p>
                  </w:txbxContent>
                </v:textbox>
                <w10:wrap anchorx="margin" anchory="line"/>
                <w10:anchorlock/>
              </v:shape>
            </w:pict>
          </mc:Fallback>
        </mc:AlternateContent>
      </w:r>
      <w:r w:rsidR="007B3FDF" w:rsidRPr="00D837A5">
        <w:rPr>
          <w:lang w:val="hi" w:bidi="hi"/>
        </w:rPr>
        <w:t>चिंतनशील ज्ञान सबसे स्पष्ट रूप में अय्यूब और सभोपदेशक जैसी पुस्तकों में पाया जाता है।</w:t>
      </w:r>
      <w:r w:rsidR="005A57DF">
        <w:rPr>
          <w:cs/>
          <w:lang w:val="hi" w:bidi="hi"/>
        </w:rPr>
        <w:t xml:space="preserve"> </w:t>
      </w:r>
      <w:r w:rsidR="007B3FDF" w:rsidRPr="00D837A5">
        <w:rPr>
          <w:lang w:val="hi" w:bidi="hi"/>
        </w:rPr>
        <w:t>ये पुस्तकें परीक्षाओं और कष्टों में परमेश्वर के उद्देश्यों को खोजती हैं।</w:t>
      </w:r>
      <w:r w:rsidR="005A57DF">
        <w:rPr>
          <w:cs/>
          <w:lang w:val="hi" w:bidi="hi"/>
        </w:rPr>
        <w:t xml:space="preserve"> </w:t>
      </w:r>
      <w:r w:rsidR="007B3FDF" w:rsidRPr="00D837A5">
        <w:rPr>
          <w:lang w:val="hi" w:bidi="hi"/>
        </w:rPr>
        <w:t>दूसरी ओर, व्यावहारिक ज्ञान बड़ी प्रमुखता से नीतिवचन की पुस्तक में पाया जाता है।</w:t>
      </w:r>
      <w:r w:rsidR="005A57DF">
        <w:rPr>
          <w:cs/>
          <w:lang w:val="hi" w:bidi="hi"/>
        </w:rPr>
        <w:t xml:space="preserve"> </w:t>
      </w:r>
      <w:r w:rsidR="007B3FDF" w:rsidRPr="00D837A5">
        <w:rPr>
          <w:lang w:val="hi" w:bidi="hi"/>
        </w:rPr>
        <w:t>यह प्रतिदिन के जीवन के लिए परामर्श और मार्गदर्शन देने के लिए समर्पित पुस्तक है।</w:t>
      </w:r>
    </w:p>
    <w:p w14:paraId="35DE3825" w14:textId="74F5F5BB"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681792" behindDoc="0" locked="1" layoutInCell="1" allowOverlap="1" wp14:anchorId="1AE1044B" wp14:editId="43DA0AEC">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4D0705" w14:textId="052A2D56" w:rsidR="001B29C0" w:rsidRPr="00A535F7" w:rsidRDefault="001B29C0" w:rsidP="001B29C0">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044B" id="PARA9" o:spid="_x0000_s1038"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534D0705" w14:textId="052A2D56" w:rsidR="001B29C0" w:rsidRPr="00A535F7" w:rsidRDefault="001B29C0" w:rsidP="001B29C0">
                      <w:pPr>
                        <w:pStyle w:val="ParaNumbering"/>
                      </w:pPr>
                      <w:r>
                        <w:t>009</w:t>
                      </w:r>
                    </w:p>
                  </w:txbxContent>
                </v:textbox>
                <w10:wrap anchorx="margin" anchory="line"/>
                <w10:anchorlock/>
              </v:shape>
            </w:pict>
          </mc:Fallback>
        </mc:AlternateContent>
      </w:r>
      <w:r w:rsidR="007B3FDF" w:rsidRPr="00D837A5">
        <w:rPr>
          <w:lang w:val="hi" w:bidi="hi"/>
        </w:rPr>
        <w:t>जब हम याकूब की पत्री में बुद्धि के इन दो मार्गों का अध्ययन कर रहे हैं, तो पहले हम चिंतनशील ज्ञान के मार्ग पर ध्यान देगें।</w:t>
      </w:r>
      <w:r w:rsidR="005A57DF">
        <w:rPr>
          <w:cs/>
          <w:lang w:val="hi" w:bidi="hi"/>
        </w:rPr>
        <w:t xml:space="preserve"> </w:t>
      </w:r>
      <w:r w:rsidR="007B3FDF" w:rsidRPr="00D837A5">
        <w:rPr>
          <w:lang w:val="hi" w:bidi="hi"/>
        </w:rPr>
        <w:t>और दूसरा, हम व्यावहारिक ज्ञान के मार्ग को देखेंगे।</w:t>
      </w:r>
      <w:r w:rsidR="005A57DF">
        <w:rPr>
          <w:cs/>
          <w:lang w:val="hi" w:bidi="hi"/>
        </w:rPr>
        <w:t xml:space="preserve"> </w:t>
      </w:r>
      <w:r w:rsidR="007B3FDF" w:rsidRPr="00D837A5">
        <w:rPr>
          <w:lang w:val="hi" w:bidi="hi"/>
        </w:rPr>
        <w:t>आइए चिंतनशील ज्ञान पर याकूब द्वारा दिए गए ध्यान के साथ आरंभ करें।</w:t>
      </w:r>
    </w:p>
    <w:p w14:paraId="2C731B50" w14:textId="615C881A" w:rsidR="009D5208" w:rsidRDefault="006D64BB" w:rsidP="009D5208">
      <w:pPr>
        <w:pStyle w:val="ChapterHeading"/>
      </w:pPr>
      <w:bookmarkStart w:id="4" w:name="_Toc26082340"/>
      <w:bookmarkStart w:id="5" w:name="_Toc80736988"/>
      <w:r w:rsidRPr="00D837A5">
        <w:rPr>
          <w:lang w:val="hi" w:bidi="hi"/>
        </w:rPr>
        <w:t>चिंतनशील ज्ञान</w:t>
      </w:r>
      <w:bookmarkEnd w:id="4"/>
      <w:bookmarkEnd w:id="5"/>
    </w:p>
    <w:p w14:paraId="06DCF56A" w14:textId="23B92481" w:rsidR="009D5208" w:rsidRPr="004741D4" w:rsidRDefault="001B29C0" w:rsidP="009D5208">
      <w:pPr>
        <w:pStyle w:val="BodyText0"/>
        <w:rPr>
          <w:lang w:val="en-US"/>
        </w:rPr>
      </w:pPr>
      <w:r w:rsidRPr="001B29C0">
        <w:rPr>
          <w:cs/>
          <w:lang w:val="hi" w:bidi="hi"/>
        </w:rPr>
        <mc:AlternateContent>
          <mc:Choice Requires="wps">
            <w:drawing>
              <wp:anchor distT="0" distB="0" distL="114300" distR="114300" simplePos="0" relativeHeight="251683840" behindDoc="0" locked="1" layoutInCell="1" allowOverlap="1" wp14:anchorId="10BA1E71" wp14:editId="1448B1CF">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DAA55C" w14:textId="4BC966ED" w:rsidR="001B29C0" w:rsidRPr="00A535F7" w:rsidRDefault="001B29C0" w:rsidP="001B29C0">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1E71" id="PARA10" o:spid="_x0000_s1039"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02DAA55C" w14:textId="4BC966ED" w:rsidR="001B29C0" w:rsidRPr="00A535F7" w:rsidRDefault="001B29C0" w:rsidP="001B29C0">
                      <w:pPr>
                        <w:pStyle w:val="ParaNumbering"/>
                      </w:pPr>
                      <w:r>
                        <w:t>010</w:t>
                      </w:r>
                    </w:p>
                  </w:txbxContent>
                </v:textbox>
                <w10:wrap anchorx="margin" anchory="line"/>
                <w10:anchorlock/>
              </v:shape>
            </w:pict>
          </mc:Fallback>
        </mc:AlternateContent>
      </w:r>
      <w:r w:rsidR="007B3FDF" w:rsidRPr="00D837A5">
        <w:rPr>
          <w:lang w:val="hi" w:bidi="hi"/>
        </w:rPr>
        <w:t>हम सबने ऐसी परिस्थितियों का सामना किया है जिन्हें हम सोचते हैं कि हम समझते हैं, पर बाद में हमें पता चलता है कि हम गलत थे।</w:t>
      </w:r>
      <w:r w:rsidR="005A57DF">
        <w:rPr>
          <w:cs/>
          <w:lang w:val="hi" w:bidi="hi"/>
        </w:rPr>
        <w:t xml:space="preserve"> </w:t>
      </w:r>
      <w:r w:rsidR="007B3FDF" w:rsidRPr="00D837A5">
        <w:rPr>
          <w:lang w:val="hi" w:bidi="hi"/>
        </w:rPr>
        <w:t>हमें यह देखने के लिए कि वास्तव में क्या हो रहा है, अक्सर सामान्य रूप से दिखनेवाली बातों से आगे देखना पड़ता है। कई रूपों में, याकूब ने अपनी पुस्तक के मुख्य भाग को ऐसे ही आरंभ किया। उसने अपने पाठकों को निराशा भरी परिस्थितियों से आगे बढ़कर देखने, और उन बातों से अंतर्दृष्टि प्राप्त करने को कहा जो उनके जीवनों में वास्तव में हो रही थीं।</w:t>
      </w:r>
    </w:p>
    <w:p w14:paraId="4C9C5B97" w14:textId="1DD9308C" w:rsidR="009D5208" w:rsidRDefault="001B29C0" w:rsidP="009D5208">
      <w:pPr>
        <w:pStyle w:val="BodyText0"/>
      </w:pPr>
      <w:r w:rsidRPr="001B29C0">
        <w:rPr>
          <w:cs/>
          <w:lang w:val="hi" w:bidi="hi"/>
        </w:rPr>
        <mc:AlternateContent>
          <mc:Choice Requires="wps">
            <w:drawing>
              <wp:anchor distT="0" distB="0" distL="114300" distR="114300" simplePos="0" relativeHeight="251685888" behindDoc="0" locked="1" layoutInCell="1" allowOverlap="1" wp14:anchorId="30281B90" wp14:editId="2B20617D">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A4363" w14:textId="66738715" w:rsidR="001B29C0" w:rsidRPr="00A535F7" w:rsidRDefault="001B29C0" w:rsidP="001B29C0">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81B90" id="PARA11" o:spid="_x0000_s1040"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782A4363" w14:textId="66738715" w:rsidR="001B29C0" w:rsidRPr="00A535F7" w:rsidRDefault="001B29C0" w:rsidP="001B29C0">
                      <w:pPr>
                        <w:pStyle w:val="ParaNumbering"/>
                      </w:pPr>
                      <w:r>
                        <w:t>011</w:t>
                      </w:r>
                    </w:p>
                  </w:txbxContent>
                </v:textbox>
                <w10:wrap anchorx="margin" anchory="line"/>
                <w10:anchorlock/>
              </v:shape>
            </w:pict>
          </mc:Fallback>
        </mc:AlternateContent>
      </w:r>
      <w:r w:rsidR="007B3FDF" w:rsidRPr="00D837A5">
        <w:rPr>
          <w:lang w:val="hi" w:bidi="hi"/>
        </w:rPr>
        <w:t>हम अध्ययन करेंगे कि कैसे याकूब ने इस प्रकार के चिंतनशील ज्ञान को तीन रूपों में दर्शाया।</w:t>
      </w:r>
      <w:r w:rsidR="005A57DF">
        <w:rPr>
          <w:cs/>
          <w:lang w:val="hi" w:bidi="hi"/>
        </w:rPr>
        <w:t xml:space="preserve"> </w:t>
      </w:r>
      <w:r w:rsidR="007B3FDF" w:rsidRPr="00D837A5">
        <w:rPr>
          <w:lang w:val="hi" w:bidi="hi"/>
        </w:rPr>
        <w:t>पहला, हम उसके पाठकों की आवश्यकता पर ध्यान देंगे।</w:t>
      </w:r>
      <w:r w:rsidR="005A57DF">
        <w:rPr>
          <w:cs/>
          <w:lang w:val="hi" w:bidi="hi"/>
        </w:rPr>
        <w:t xml:space="preserve"> </w:t>
      </w:r>
      <w:r w:rsidR="007B3FDF" w:rsidRPr="00D837A5">
        <w:rPr>
          <w:lang w:val="hi" w:bidi="hi"/>
        </w:rPr>
        <w:t>दूसरा, हम उस मार्गदर्शन को देखेंगे जो याकूब ने उन्हें प्रदान किया।</w:t>
      </w:r>
      <w:r w:rsidR="005A57DF">
        <w:rPr>
          <w:cs/>
          <w:lang w:val="hi" w:bidi="hi"/>
        </w:rPr>
        <w:t xml:space="preserve"> </w:t>
      </w:r>
      <w:r w:rsidR="007B3FDF" w:rsidRPr="00D837A5">
        <w:rPr>
          <w:lang w:val="hi" w:bidi="hi"/>
        </w:rPr>
        <w:t>और तीसरा, हम चिंतनशील ज्ञान और विश्वास के बीच के संबंध पर ध्यान देंगे।</w:t>
      </w:r>
      <w:r w:rsidR="005A57DF">
        <w:rPr>
          <w:cs/>
          <w:lang w:val="hi" w:bidi="hi"/>
        </w:rPr>
        <w:t xml:space="preserve"> </w:t>
      </w:r>
      <w:r w:rsidR="007B3FDF" w:rsidRPr="00D837A5">
        <w:rPr>
          <w:lang w:val="hi" w:bidi="hi"/>
        </w:rPr>
        <w:t>आइए पहले हम याकूब के पाठकों की चिंतनशील ज्ञान की आवश्यकता को देखें।</w:t>
      </w:r>
    </w:p>
    <w:p w14:paraId="355FD241" w14:textId="291CB018" w:rsidR="009D5208" w:rsidRDefault="00D62D82" w:rsidP="006D64BB">
      <w:pPr>
        <w:pStyle w:val="PanelHeading"/>
      </w:pPr>
      <w:bookmarkStart w:id="6" w:name="_Toc26082341"/>
      <w:bookmarkStart w:id="7" w:name="_Toc80736989"/>
      <w:r w:rsidRPr="00D837A5">
        <w:rPr>
          <w:lang w:val="hi" w:bidi="hi"/>
        </w:rPr>
        <w:t>आवश्यकता</w:t>
      </w:r>
      <w:bookmarkEnd w:id="6"/>
      <w:bookmarkEnd w:id="7"/>
    </w:p>
    <w:p w14:paraId="1D0C2C7B" w14:textId="092886F4" w:rsidR="009D5208" w:rsidRDefault="001B29C0" w:rsidP="009D5208">
      <w:pPr>
        <w:pStyle w:val="BodyText0"/>
      </w:pPr>
      <w:r w:rsidRPr="001B29C0">
        <w:rPr>
          <w:cs/>
          <w:lang w:val="hi" w:bidi="hi"/>
        </w:rPr>
        <mc:AlternateContent>
          <mc:Choice Requires="wps">
            <w:drawing>
              <wp:anchor distT="0" distB="0" distL="114300" distR="114300" simplePos="0" relativeHeight="251687936" behindDoc="0" locked="1" layoutInCell="1" allowOverlap="1" wp14:anchorId="72CDEAC6" wp14:editId="489C3169">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53364E" w14:textId="1628D131" w:rsidR="001B29C0" w:rsidRPr="00A535F7" w:rsidRDefault="001B29C0" w:rsidP="001B29C0">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DEAC6" id="PARA12" o:spid="_x0000_s1041"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4653364E" w14:textId="1628D131" w:rsidR="001B29C0" w:rsidRPr="00A535F7" w:rsidRDefault="001B29C0" w:rsidP="001B29C0">
                      <w:pPr>
                        <w:pStyle w:val="ParaNumbering"/>
                      </w:pPr>
                      <w:r>
                        <w:t>012</w:t>
                      </w:r>
                    </w:p>
                  </w:txbxContent>
                </v:textbox>
                <w10:wrap anchorx="margin" anchory="line"/>
                <w10:anchorlock/>
              </v:shape>
            </w:pict>
          </mc:Fallback>
        </mc:AlternateContent>
      </w:r>
      <w:r w:rsidR="007B3FDF" w:rsidRPr="00D837A5">
        <w:rPr>
          <w:lang w:val="hi" w:bidi="hi"/>
        </w:rPr>
        <w:t>अपने पिछले अध्याय में हमने देखा था कि इस पत्री के मूल पाठक मुख्य रूप से आरंभिक यहूदी मसीही थे।</w:t>
      </w:r>
      <w:r w:rsidR="005A57DF">
        <w:rPr>
          <w:cs/>
          <w:lang w:val="hi" w:bidi="hi"/>
        </w:rPr>
        <w:t xml:space="preserve"> </w:t>
      </w:r>
      <w:r w:rsidR="007B3FDF" w:rsidRPr="00D837A5">
        <w:rPr>
          <w:lang w:val="hi" w:bidi="hi"/>
        </w:rPr>
        <w:t>संभावित रूप से वे स्तिफनुस की शहादत के बाद यरूशलेम में आए बड़े सताव के कारण वहाँ से निकल जाने को मजबूर हो गए होंगे।</w:t>
      </w:r>
      <w:r w:rsidR="005A57DF">
        <w:rPr>
          <w:cs/>
          <w:lang w:val="hi" w:bidi="hi"/>
        </w:rPr>
        <w:t xml:space="preserve"> </w:t>
      </w:r>
      <w:r w:rsidR="007B3FDF" w:rsidRPr="00D837A5">
        <w:rPr>
          <w:lang w:val="hi" w:bidi="hi"/>
        </w:rPr>
        <w:t>और जो कुछ याकूब ने लिखा है उससे स्पष्ट है कि उनमें से बहुत से लोगों को निराशा और दुविधा की परिस्थितियों में सहायता की आवश्यता थी, जब वे उन स्थानों पर गंभीर परीक्षाओं का सामना कर रहे थे जहाँ वे तितर-बितर हो गए थे।</w:t>
      </w:r>
    </w:p>
    <w:p w14:paraId="21872ADE" w14:textId="7750B729" w:rsidR="009D5208" w:rsidRDefault="001B29C0" w:rsidP="009D5208">
      <w:pPr>
        <w:pStyle w:val="BodyText0"/>
      </w:pPr>
      <w:r w:rsidRPr="001B29C0">
        <w:rPr>
          <w:cs/>
          <w:lang w:val="hi" w:bidi="hi"/>
        </w:rPr>
        <mc:AlternateContent>
          <mc:Choice Requires="wps">
            <w:drawing>
              <wp:anchor distT="0" distB="0" distL="114300" distR="114300" simplePos="0" relativeHeight="251689984" behindDoc="0" locked="1" layoutInCell="1" allowOverlap="1" wp14:anchorId="6E8F8E69" wp14:editId="5FAE9BCF">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B07290" w14:textId="2790C18B" w:rsidR="001B29C0" w:rsidRPr="00A535F7" w:rsidRDefault="001B29C0" w:rsidP="001B29C0">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F8E69" id="PARA13" o:spid="_x0000_s1042"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64B07290" w14:textId="2790C18B" w:rsidR="001B29C0" w:rsidRPr="00A535F7" w:rsidRDefault="001B29C0" w:rsidP="001B29C0">
                      <w:pPr>
                        <w:pStyle w:val="ParaNumbering"/>
                      </w:pPr>
                      <w:r>
                        <w:t>013</w:t>
                      </w:r>
                    </w:p>
                  </w:txbxContent>
                </v:textbox>
                <w10:wrap anchorx="margin" anchory="line"/>
                <w10:anchorlock/>
              </v:shape>
            </w:pict>
          </mc:Fallback>
        </mc:AlternateContent>
      </w:r>
      <w:r w:rsidR="007B3FDF" w:rsidRPr="00D837A5">
        <w:rPr>
          <w:lang w:val="hi" w:bidi="hi"/>
        </w:rPr>
        <w:t>याकूब 1:2 में हम देख सकते हैं कि याकूब इन आवश्यकताओं को पहले से ही जानता था।</w:t>
      </w:r>
      <w:r w:rsidR="005A57DF">
        <w:rPr>
          <w:cs/>
          <w:lang w:val="hi" w:bidi="hi"/>
        </w:rPr>
        <w:t xml:space="preserve"> </w:t>
      </w:r>
      <w:r w:rsidR="007B3FDF" w:rsidRPr="00D837A5">
        <w:rPr>
          <w:lang w:val="hi" w:bidi="hi"/>
        </w:rPr>
        <w:t>अपने पत्र के सबसे पहले पद के ठीक बाद उसने यह लिखा :</w:t>
      </w:r>
    </w:p>
    <w:p w14:paraId="40FBAC31" w14:textId="5BB9F138" w:rsidR="009D5208" w:rsidRDefault="001B29C0" w:rsidP="006D64BB">
      <w:pPr>
        <w:pStyle w:val="Quotations"/>
      </w:pPr>
      <w:r w:rsidRPr="001B29C0">
        <w:rPr>
          <w:cs/>
          <w:lang w:val="hi" w:bidi="hi"/>
        </w:rPr>
        <mc:AlternateContent>
          <mc:Choice Requires="wps">
            <w:drawing>
              <wp:anchor distT="0" distB="0" distL="114300" distR="114300" simplePos="0" relativeHeight="251692032" behindDoc="0" locked="1" layoutInCell="1" allowOverlap="1" wp14:anchorId="0767D53A" wp14:editId="5D74AA1A">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404012" w14:textId="6022AFFB" w:rsidR="001B29C0" w:rsidRPr="00A535F7" w:rsidRDefault="001B29C0" w:rsidP="001B29C0">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D53A" id="PARA14" o:spid="_x0000_s1043"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63404012" w14:textId="6022AFFB" w:rsidR="001B29C0" w:rsidRPr="00A535F7" w:rsidRDefault="001B29C0" w:rsidP="001B29C0">
                      <w:pPr>
                        <w:pStyle w:val="ParaNumbering"/>
                      </w:pPr>
                      <w:r>
                        <w:t>014</w:t>
                      </w:r>
                    </w:p>
                  </w:txbxContent>
                </v:textbox>
                <w10:wrap anchorx="margin" anchory="line"/>
                <w10:anchorlock/>
              </v:shape>
            </w:pict>
          </mc:Fallback>
        </mc:AlternateContent>
      </w:r>
      <w:r w:rsidR="007B3FDF" w:rsidRPr="00D837A5">
        <w:rPr>
          <w:lang w:val="hi" w:bidi="hi"/>
        </w:rPr>
        <w:t>हे मेरे भाइयो, जब तुम नाना प्रकार की परीक्षाओं में पड़ो, तो इसको पूरे आनंद की बात समझो (याकूब 1:2)।</w:t>
      </w:r>
    </w:p>
    <w:p w14:paraId="357E0A52" w14:textId="39A4C09D" w:rsidR="009D5208" w:rsidRDefault="001B29C0" w:rsidP="009D5208">
      <w:pPr>
        <w:pStyle w:val="BodyText0"/>
      </w:pPr>
      <w:r w:rsidRPr="001B29C0">
        <w:rPr>
          <w:cs/>
          <w:lang w:val="hi" w:bidi="hi"/>
        </w:rPr>
        <mc:AlternateContent>
          <mc:Choice Requires="wps">
            <w:drawing>
              <wp:anchor distT="0" distB="0" distL="114300" distR="114300" simplePos="0" relativeHeight="251694080" behindDoc="0" locked="1" layoutInCell="1" allowOverlap="1" wp14:anchorId="007E1138" wp14:editId="08E1E757">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CD965" w14:textId="6563F818" w:rsidR="001B29C0" w:rsidRPr="00A535F7" w:rsidRDefault="001B29C0" w:rsidP="001B29C0">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1138" id="PARA15" o:spid="_x0000_s1044"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244CD965" w14:textId="6563F818" w:rsidR="001B29C0" w:rsidRPr="00A535F7" w:rsidRDefault="001B29C0" w:rsidP="001B29C0">
                      <w:pPr>
                        <w:pStyle w:val="ParaNumbering"/>
                      </w:pPr>
                      <w:r>
                        <w:t>015</w:t>
                      </w:r>
                    </w:p>
                  </w:txbxContent>
                </v:textbox>
                <w10:wrap anchorx="margin" anchory="line"/>
                <w10:anchorlock/>
              </v:shape>
            </w:pict>
          </mc:Fallback>
        </mc:AlternateContent>
      </w:r>
      <w:r w:rsidR="007B3FDF" w:rsidRPr="00D837A5">
        <w:rPr>
          <w:lang w:val="hi" w:bidi="hi"/>
        </w:rPr>
        <w:t>याकूब के पाठकों की आवश्यकता को समझने के लिए इस अनुच्छेद के दो आयामों को देखना सहायक होगा।</w:t>
      </w:r>
      <w:r w:rsidR="005A57DF">
        <w:rPr>
          <w:cs/>
          <w:lang w:val="hi" w:bidi="hi"/>
        </w:rPr>
        <w:t xml:space="preserve"> </w:t>
      </w:r>
      <w:r w:rsidR="007B3FDF" w:rsidRPr="00D837A5">
        <w:rPr>
          <w:lang w:val="hi" w:bidi="hi"/>
        </w:rPr>
        <w:t>पहला, हम परीक्षाओं की चुनौती को जाँचेंगे।</w:t>
      </w:r>
      <w:r w:rsidR="005A57DF">
        <w:rPr>
          <w:cs/>
          <w:lang w:val="hi" w:bidi="hi"/>
        </w:rPr>
        <w:t xml:space="preserve"> </w:t>
      </w:r>
      <w:r w:rsidR="007B3FDF" w:rsidRPr="00D837A5">
        <w:rPr>
          <w:lang w:val="hi" w:bidi="hi"/>
        </w:rPr>
        <w:t>और दूसरा, हम उन कई प्रकार की परीक्षाओं को देखेंगे जिनका सामना याकूब के पाठकों ने किया।</w:t>
      </w:r>
      <w:r w:rsidR="005A57DF">
        <w:rPr>
          <w:cs/>
          <w:lang w:val="hi" w:bidi="hi"/>
        </w:rPr>
        <w:t xml:space="preserve"> </w:t>
      </w:r>
      <w:r w:rsidR="007B3FDF" w:rsidRPr="00D837A5">
        <w:rPr>
          <w:lang w:val="hi" w:bidi="hi"/>
        </w:rPr>
        <w:t>आइए परीक्षाओं की चुनौती के साथ आरंभ करें।</w:t>
      </w:r>
    </w:p>
    <w:p w14:paraId="42CB8A62" w14:textId="257285A6" w:rsidR="009D5208" w:rsidRDefault="00D62D82" w:rsidP="006D64BB">
      <w:pPr>
        <w:pStyle w:val="BulletHeading"/>
      </w:pPr>
      <w:bookmarkStart w:id="8" w:name="_Toc26082342"/>
      <w:bookmarkStart w:id="9" w:name="_Toc80736990"/>
      <w:r w:rsidRPr="00D837A5">
        <w:rPr>
          <w:lang w:val="hi" w:bidi="hi"/>
        </w:rPr>
        <w:t>परीक्षाओं की चुनौती</w:t>
      </w:r>
      <w:bookmarkEnd w:id="8"/>
      <w:bookmarkEnd w:id="9"/>
    </w:p>
    <w:p w14:paraId="486FD04F" w14:textId="082F5AAF"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696128" behindDoc="0" locked="1" layoutInCell="1" allowOverlap="1" wp14:anchorId="1BB699F5" wp14:editId="41738C80">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66418C" w14:textId="4EE6FA67" w:rsidR="001B29C0" w:rsidRPr="00A535F7" w:rsidRDefault="001B29C0" w:rsidP="001B29C0">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699F5" id="PARA16" o:spid="_x0000_s1045"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5566418C" w14:textId="4EE6FA67" w:rsidR="001B29C0" w:rsidRPr="00A535F7" w:rsidRDefault="001B29C0" w:rsidP="001B29C0">
                      <w:pPr>
                        <w:pStyle w:val="ParaNumbering"/>
                      </w:pPr>
                      <w:r>
                        <w:t>016</w:t>
                      </w:r>
                    </w:p>
                  </w:txbxContent>
                </v:textbox>
                <w10:wrap anchorx="margin" anchory="line"/>
                <w10:anchorlock/>
              </v:shape>
            </w:pict>
          </mc:Fallback>
        </mc:AlternateContent>
      </w:r>
      <w:r w:rsidR="007B3FDF" w:rsidRPr="00D837A5">
        <w:rPr>
          <w:lang w:val="hi" w:bidi="hi"/>
        </w:rPr>
        <w:t xml:space="preserve">याकूब 1:2 में परीक्षाओं के रूप में अनूदित शब्द यूनानी संज्ञा </w:t>
      </w:r>
      <w:r w:rsidR="007B3FDF" w:rsidRPr="009825BC">
        <w:rPr>
          <w:i/>
          <w:iCs/>
        </w:rPr>
        <w:t xml:space="preserve">पेईरासमोस </w:t>
      </w:r>
      <w:r w:rsidR="007B3FDF" w:rsidRPr="00D837A5">
        <w:rPr>
          <w:lang w:val="hi" w:bidi="hi"/>
        </w:rPr>
        <w:t>(πειρασμός) है।</w:t>
      </w:r>
      <w:r w:rsidR="005A57DF">
        <w:rPr>
          <w:cs/>
          <w:lang w:val="hi" w:bidi="hi"/>
        </w:rPr>
        <w:t xml:space="preserve"> </w:t>
      </w:r>
      <w:r w:rsidR="007B3FDF" w:rsidRPr="00D837A5">
        <w:rPr>
          <w:lang w:val="hi" w:bidi="hi"/>
        </w:rPr>
        <w:t>इस शब्द का अनुवाद “परीक्षा,” “परख" और “परीक्षण” के रूप में किया जा सकता है।</w:t>
      </w:r>
      <w:r w:rsidR="005A57DF">
        <w:rPr>
          <w:cs/>
          <w:lang w:val="hi" w:bidi="hi"/>
        </w:rPr>
        <w:t xml:space="preserve"> </w:t>
      </w:r>
      <w:r w:rsidR="007B3FDF" w:rsidRPr="00D837A5">
        <w:rPr>
          <w:lang w:val="hi" w:bidi="hi"/>
        </w:rPr>
        <w:t xml:space="preserve">इसी प्रकार, इसके क्रिया-रूप </w:t>
      </w:r>
      <w:r w:rsidR="007B3FDF" w:rsidRPr="009825BC">
        <w:rPr>
          <w:i/>
          <w:iCs/>
        </w:rPr>
        <w:t xml:space="preserve">पेईराजो </w:t>
      </w:r>
      <w:r w:rsidR="007B3FDF" w:rsidRPr="00D837A5">
        <w:rPr>
          <w:lang w:val="hi" w:bidi="hi"/>
        </w:rPr>
        <w:t>(πειράζω) का अनुवाद “मुकदमा लड़ने,” “परीक्षा में डालने” और “परखने” के रूप में किया जा सकता है।</w:t>
      </w:r>
      <w:r w:rsidR="005A57DF">
        <w:rPr>
          <w:cs/>
          <w:lang w:val="hi" w:bidi="hi"/>
        </w:rPr>
        <w:t xml:space="preserve"> </w:t>
      </w:r>
      <w:r w:rsidR="007B3FDF" w:rsidRPr="00D837A5">
        <w:rPr>
          <w:lang w:val="hi" w:bidi="hi"/>
        </w:rPr>
        <w:t>इन संभावित अनुवादों की संभावनाओं को समझना उन परिस्थितियों को समझने में हमारी सहायता कर सकता है जिनका सामना इस पत्री के मूल पाठक कर रहे थे।</w:t>
      </w:r>
      <w:r w:rsidR="005A57DF">
        <w:rPr>
          <w:cs/>
          <w:lang w:val="hi" w:bidi="hi"/>
        </w:rPr>
        <w:t xml:space="preserve"> </w:t>
      </w:r>
      <w:r w:rsidR="007B3FDF" w:rsidRPr="00D837A5">
        <w:rPr>
          <w:lang w:val="hi" w:bidi="hi"/>
        </w:rPr>
        <w:t xml:space="preserve">वास्तव में, उन्होंने </w:t>
      </w:r>
      <w:r w:rsidR="007B3FDF" w:rsidRPr="00D837A5">
        <w:rPr>
          <w:lang w:val="hi" w:bidi="hi"/>
        </w:rPr>
        <w:lastRenderedPageBreak/>
        <w:t xml:space="preserve">कठिन </w:t>
      </w:r>
      <w:r w:rsidR="007B3FDF" w:rsidRPr="009825BC">
        <w:rPr>
          <w:i/>
          <w:iCs/>
        </w:rPr>
        <w:t xml:space="preserve">परीक्षाओं </w:t>
      </w:r>
      <w:r w:rsidR="007B3FDF" w:rsidRPr="00D837A5">
        <w:rPr>
          <w:lang w:val="hi" w:bidi="hi"/>
        </w:rPr>
        <w:t xml:space="preserve">का सामना किया, और ये परीक्षाएँ उनके </w:t>
      </w:r>
      <w:r w:rsidR="007B3FDF" w:rsidRPr="009825BC">
        <w:rPr>
          <w:i/>
          <w:iCs/>
        </w:rPr>
        <w:t>परखे जाने</w:t>
      </w:r>
      <w:r w:rsidR="007B3FDF" w:rsidRPr="00D837A5">
        <w:rPr>
          <w:lang w:val="hi" w:bidi="hi"/>
        </w:rPr>
        <w:t xml:space="preserve"> के उद्देश्य के साथ उनके मार्ग में </w:t>
      </w:r>
      <w:r w:rsidR="007B3FDF" w:rsidRPr="009825BC">
        <w:rPr>
          <w:i/>
          <w:iCs/>
        </w:rPr>
        <w:t xml:space="preserve">परखों </w:t>
      </w:r>
      <w:r w:rsidR="007B3FDF" w:rsidRPr="00D837A5">
        <w:rPr>
          <w:lang w:val="hi" w:bidi="hi"/>
        </w:rPr>
        <w:t>को लेकर आईं।</w:t>
      </w:r>
    </w:p>
    <w:p w14:paraId="7A4BF395" w14:textId="22A665B3" w:rsidR="009D5208" w:rsidRDefault="001B29C0" w:rsidP="009D5208">
      <w:pPr>
        <w:pStyle w:val="BodyText0"/>
      </w:pPr>
      <w:r w:rsidRPr="001B29C0">
        <w:rPr>
          <w:cs/>
          <w:lang w:val="hi" w:bidi="hi"/>
        </w:rPr>
        <mc:AlternateContent>
          <mc:Choice Requires="wps">
            <w:drawing>
              <wp:anchor distT="0" distB="0" distL="114300" distR="114300" simplePos="0" relativeHeight="251698176" behindDoc="0" locked="1" layoutInCell="1" allowOverlap="1" wp14:anchorId="649839C0" wp14:editId="31771BD5">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564DB4" w14:textId="3DB3EAA0" w:rsidR="001B29C0" w:rsidRPr="00A535F7" w:rsidRDefault="001B29C0" w:rsidP="001B29C0">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839C0" id="PARA17" o:spid="_x0000_s1046"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26564DB4" w14:textId="3DB3EAA0" w:rsidR="001B29C0" w:rsidRPr="00A535F7" w:rsidRDefault="001B29C0" w:rsidP="001B29C0">
                      <w:pPr>
                        <w:pStyle w:val="ParaNumbering"/>
                      </w:pPr>
                      <w:r>
                        <w:t>017</w:t>
                      </w:r>
                    </w:p>
                  </w:txbxContent>
                </v:textbox>
                <w10:wrap anchorx="margin" anchory="line"/>
                <w10:anchorlock/>
              </v:shape>
            </w:pict>
          </mc:Fallback>
        </mc:AlternateContent>
      </w:r>
      <w:r w:rsidR="007B3FDF" w:rsidRPr="00D837A5">
        <w:rPr>
          <w:lang w:val="hi" w:bidi="hi"/>
        </w:rPr>
        <w:t>दुखद रूप से, आधुनिक मसीही अक्सर उस बात के महत्व को कम कर देते हैं जो याकूब के मन में थी क्योंकि हम परीक्षाओं, परखों, और परीक्षणों को बिल्कुल अलग-अलग विचारों के रूप में देखते हैं।</w:t>
      </w:r>
      <w:r w:rsidR="005A57DF">
        <w:rPr>
          <w:cs/>
          <w:lang w:val="hi" w:bidi="hi"/>
        </w:rPr>
        <w:t xml:space="preserve"> </w:t>
      </w:r>
      <w:r w:rsidR="007B3FDF" w:rsidRPr="00D837A5">
        <w:rPr>
          <w:lang w:val="hi" w:bidi="hi"/>
        </w:rPr>
        <w:t>परंतु पवित्रशास्त्र, विशेष रूप से बुद्धि साहित्य जैसे अय्यूब की पुस्तक, इन अवधारणाओं को ऐसी चुनौतीपूर्ण परिस्थिति के पहलू के रूप में प्रस्तुत करती है जिसका सामना परमेश्वर के लोग करते हैं।</w:t>
      </w:r>
    </w:p>
    <w:p w14:paraId="16A44957" w14:textId="1D72FCEE" w:rsidR="009D5208" w:rsidRDefault="001B29C0" w:rsidP="009D5208">
      <w:pPr>
        <w:pStyle w:val="BodyText0"/>
      </w:pPr>
      <w:r w:rsidRPr="001B29C0">
        <w:rPr>
          <w:cs/>
          <w:lang w:val="hi" w:bidi="hi"/>
        </w:rPr>
        <mc:AlternateContent>
          <mc:Choice Requires="wps">
            <w:drawing>
              <wp:anchor distT="0" distB="0" distL="114300" distR="114300" simplePos="0" relativeHeight="251700224" behindDoc="0" locked="1" layoutInCell="1" allowOverlap="1" wp14:anchorId="5F5DEFEE" wp14:editId="5BE313B0">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E3CDAE" w14:textId="302EB0B5" w:rsidR="001B29C0" w:rsidRPr="00A535F7" w:rsidRDefault="001B29C0" w:rsidP="001B29C0">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EFEE" id="PARA18" o:spid="_x0000_s1047"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48E3CDAE" w14:textId="302EB0B5" w:rsidR="001B29C0" w:rsidRPr="00A535F7" w:rsidRDefault="001B29C0" w:rsidP="001B29C0">
                      <w:pPr>
                        <w:pStyle w:val="ParaNumbering"/>
                      </w:pPr>
                      <w:r>
                        <w:t>018</w:t>
                      </w:r>
                    </w:p>
                  </w:txbxContent>
                </v:textbox>
                <w10:wrap anchorx="margin" anchory="line"/>
                <w10:anchorlock/>
              </v:shape>
            </w:pict>
          </mc:Fallback>
        </mc:AlternateContent>
      </w:r>
      <w:r w:rsidR="007B3FDF" w:rsidRPr="00D837A5">
        <w:rPr>
          <w:lang w:val="hi" w:bidi="hi"/>
        </w:rPr>
        <w:t>चुनौतीपूर्ण परिस्थितियाँ परीक्षाएँ होती हैं क्योंकि वे कठिन होती हैं और उनमें धीरज की आवश्यकता होती है।</w:t>
      </w:r>
      <w:r w:rsidR="005A57DF">
        <w:rPr>
          <w:cs/>
          <w:lang w:val="hi" w:bidi="hi"/>
        </w:rPr>
        <w:t xml:space="preserve"> </w:t>
      </w:r>
      <w:r w:rsidR="007B3FDF" w:rsidRPr="00D837A5">
        <w:rPr>
          <w:lang w:val="hi" w:bidi="hi"/>
        </w:rPr>
        <w:t>परंतु ऐसी परिस्थितियाँ नैतिक रूप से तटस्थ नहीं होतीं।</w:t>
      </w:r>
      <w:r w:rsidR="005A57DF">
        <w:rPr>
          <w:cs/>
          <w:lang w:val="hi" w:bidi="hi"/>
        </w:rPr>
        <w:t xml:space="preserve"> </w:t>
      </w:r>
      <w:r w:rsidR="007B3FDF" w:rsidRPr="00D837A5">
        <w:rPr>
          <w:lang w:val="hi" w:bidi="hi"/>
        </w:rPr>
        <w:t>वे गलत या पापपूर्ण रूपों में प्रतिक्रिया देने की परीक्षाएँ हैं।</w:t>
      </w:r>
      <w:r w:rsidR="005A57DF">
        <w:rPr>
          <w:cs/>
          <w:lang w:val="hi" w:bidi="hi"/>
        </w:rPr>
        <w:t xml:space="preserve"> </w:t>
      </w:r>
      <w:r w:rsidR="007B3FDF" w:rsidRPr="00D837A5">
        <w:rPr>
          <w:lang w:val="hi" w:bidi="hi"/>
        </w:rPr>
        <w:t>और चुनौतीपूर्ण परिस्थितियाँ परमेश्वर की ओर से परखा जाना भी होती हैं।</w:t>
      </w:r>
      <w:r w:rsidR="005A57DF">
        <w:rPr>
          <w:cs/>
          <w:lang w:val="hi" w:bidi="hi"/>
        </w:rPr>
        <w:t xml:space="preserve"> </w:t>
      </w:r>
      <w:r w:rsidR="007B3FDF" w:rsidRPr="00D837A5">
        <w:rPr>
          <w:lang w:val="hi" w:bidi="hi"/>
        </w:rPr>
        <w:t>वे ऐसे माध्यम हैं जिनके द्वारा परमेश्वर हमारे मनों की दशा को परखता और प्रमाणित करता है।</w:t>
      </w:r>
    </w:p>
    <w:p w14:paraId="309A1121" w14:textId="27DFF4E6" w:rsidR="009D5208" w:rsidRDefault="001B29C0" w:rsidP="009D5208">
      <w:pPr>
        <w:pStyle w:val="BodyText0"/>
      </w:pPr>
      <w:r w:rsidRPr="001B29C0">
        <w:rPr>
          <w:cs/>
          <w:lang w:val="hi" w:bidi="hi"/>
        </w:rPr>
        <mc:AlternateContent>
          <mc:Choice Requires="wps">
            <w:drawing>
              <wp:anchor distT="0" distB="0" distL="114300" distR="114300" simplePos="0" relativeHeight="251702272" behindDoc="0" locked="1" layoutInCell="1" allowOverlap="1" wp14:anchorId="55C2DEC4" wp14:editId="749038E1">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B77F2" w14:textId="761261D6" w:rsidR="001B29C0" w:rsidRPr="00A535F7" w:rsidRDefault="001B29C0" w:rsidP="001B29C0">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2DEC4" id="PARA19" o:spid="_x0000_s1048"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04BB77F2" w14:textId="761261D6" w:rsidR="001B29C0" w:rsidRPr="00A535F7" w:rsidRDefault="001B29C0" w:rsidP="001B29C0">
                      <w:pPr>
                        <w:pStyle w:val="ParaNumbering"/>
                      </w:pPr>
                      <w:r>
                        <w:t>019</w:t>
                      </w:r>
                    </w:p>
                  </w:txbxContent>
                </v:textbox>
                <w10:wrap anchorx="margin" anchory="line"/>
                <w10:anchorlock/>
              </v:shape>
            </w:pict>
          </mc:Fallback>
        </mc:AlternateContent>
      </w:r>
      <w:r w:rsidR="007B3FDF" w:rsidRPr="00D837A5">
        <w:rPr>
          <w:lang w:val="hi" w:bidi="hi"/>
        </w:rPr>
        <w:t xml:space="preserve">परीक्षाओं की चुनौती के फलस्वरूप उत्पन्न आवश्यकता को ध्यान में रखते हुए, हमें यह भी देखना चाहिए कि </w:t>
      </w:r>
      <w:r w:rsidR="003D585A">
        <w:rPr>
          <w:rFonts w:hint="cs"/>
          <w:cs/>
          <w:lang w:val="hi"/>
        </w:rPr>
        <w:t xml:space="preserve">पद </w:t>
      </w:r>
      <w:r w:rsidR="007B3FDF" w:rsidRPr="00D837A5">
        <w:rPr>
          <w:lang w:val="hi" w:bidi="hi"/>
        </w:rPr>
        <w:t>1:2 में याकूब ने कई प्रकार की परीक्षाओं का उल्लेख किया है।</w:t>
      </w:r>
    </w:p>
    <w:p w14:paraId="7A2CE1B5" w14:textId="3F5EBD89" w:rsidR="009D5208" w:rsidRDefault="00D62D82" w:rsidP="006D64BB">
      <w:pPr>
        <w:pStyle w:val="BulletHeading"/>
      </w:pPr>
      <w:bookmarkStart w:id="10" w:name="_Toc26082343"/>
      <w:bookmarkStart w:id="11" w:name="_Toc80736991"/>
      <w:r w:rsidRPr="00D837A5">
        <w:rPr>
          <w:lang w:val="hi" w:bidi="hi"/>
        </w:rPr>
        <w:t>कई प्रकार की परीक्षाएँ</w:t>
      </w:r>
      <w:bookmarkEnd w:id="10"/>
      <w:bookmarkEnd w:id="11"/>
    </w:p>
    <w:p w14:paraId="501A319E" w14:textId="1D70BECA" w:rsidR="009D5208" w:rsidRDefault="001B29C0" w:rsidP="009D5208">
      <w:pPr>
        <w:pStyle w:val="BodyText0"/>
      </w:pPr>
      <w:r w:rsidRPr="001B29C0">
        <w:rPr>
          <w:cs/>
          <w:lang w:val="hi" w:bidi="hi"/>
        </w:rPr>
        <mc:AlternateContent>
          <mc:Choice Requires="wps">
            <w:drawing>
              <wp:anchor distT="0" distB="0" distL="114300" distR="114300" simplePos="0" relativeHeight="251704320" behindDoc="0" locked="1" layoutInCell="1" allowOverlap="1" wp14:anchorId="09541351" wp14:editId="047E18F6">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0E4CE" w14:textId="566AA3EA" w:rsidR="001B29C0" w:rsidRPr="00A535F7" w:rsidRDefault="001B29C0" w:rsidP="001B29C0">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1351" id="PARA20" o:spid="_x0000_s1049"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4DF0E4CE" w14:textId="566AA3EA" w:rsidR="001B29C0" w:rsidRPr="00A535F7" w:rsidRDefault="001B29C0" w:rsidP="001B29C0">
                      <w:pPr>
                        <w:pStyle w:val="ParaNumbering"/>
                      </w:pPr>
                      <w:r>
                        <w:t>020</w:t>
                      </w:r>
                    </w:p>
                  </w:txbxContent>
                </v:textbox>
                <w10:wrap anchorx="margin" anchory="line"/>
                <w10:anchorlock/>
              </v:shape>
            </w:pict>
          </mc:Fallback>
        </mc:AlternateContent>
      </w:r>
      <w:r w:rsidR="007B3FDF" w:rsidRPr="00D837A5">
        <w:rPr>
          <w:lang w:val="hi" w:bidi="hi"/>
        </w:rPr>
        <w:t xml:space="preserve">जब याकूब ने कई प्रकार की परीक्षाओं की बात की, तो उसने उन कई कठिनाओं की ओर संकेत किया जिनमें आरंभिक कलीसिया में </w:t>
      </w:r>
      <w:r w:rsidR="00285741">
        <w:rPr>
          <w:rFonts w:hint="cs"/>
          <w:cs/>
          <w:lang w:val="hi"/>
        </w:rPr>
        <w:t>गरीब</w:t>
      </w:r>
      <w:r w:rsidR="007B3FDF" w:rsidRPr="00D837A5">
        <w:rPr>
          <w:lang w:val="hi" w:bidi="hi"/>
        </w:rPr>
        <w:t xml:space="preserve"> और धनवान विश्वासियों के बीच अशांति और विवाद सम्मिलित थे।</w:t>
      </w:r>
    </w:p>
    <w:p w14:paraId="2B3CAFB1" w14:textId="6376F431" w:rsidR="009D5208" w:rsidRDefault="001B29C0" w:rsidP="009D5208">
      <w:pPr>
        <w:pStyle w:val="BodyText0"/>
      </w:pPr>
      <w:r w:rsidRPr="001B29C0">
        <w:rPr>
          <w:cs/>
          <w:lang w:val="hi" w:bidi="hi"/>
        </w:rPr>
        <mc:AlternateContent>
          <mc:Choice Requires="wps">
            <w:drawing>
              <wp:anchor distT="0" distB="0" distL="114300" distR="114300" simplePos="0" relativeHeight="251706368" behindDoc="0" locked="1" layoutInCell="1" allowOverlap="1" wp14:anchorId="6582EBAB" wp14:editId="17326CA1">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731033" w14:textId="6B490453" w:rsidR="001B29C0" w:rsidRPr="00A535F7" w:rsidRDefault="001B29C0" w:rsidP="001B29C0">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EBAB" id="PARA21" o:spid="_x0000_s1050"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4C731033" w14:textId="6B490453" w:rsidR="001B29C0" w:rsidRPr="00A535F7" w:rsidRDefault="001B29C0" w:rsidP="001B29C0">
                      <w:pPr>
                        <w:pStyle w:val="ParaNumbering"/>
                      </w:pPr>
                      <w:r>
                        <w:t>021</w:t>
                      </w:r>
                    </w:p>
                  </w:txbxContent>
                </v:textbox>
                <w10:wrap anchorx="margin" anchory="line"/>
                <w10:anchorlock/>
              </v:shape>
            </w:pict>
          </mc:Fallback>
        </mc:AlternateContent>
      </w:r>
      <w:r w:rsidR="007B3FDF" w:rsidRPr="00D837A5">
        <w:rPr>
          <w:lang w:val="hi" w:bidi="hi"/>
        </w:rPr>
        <w:t xml:space="preserve">एक ओर, याकूब ने </w:t>
      </w:r>
      <w:r w:rsidR="00285741">
        <w:rPr>
          <w:rFonts w:hint="cs"/>
          <w:cs/>
          <w:lang w:val="hi"/>
        </w:rPr>
        <w:t>गरीब</w:t>
      </w:r>
      <w:r w:rsidR="007B3FDF" w:rsidRPr="00D837A5">
        <w:rPr>
          <w:lang w:val="hi" w:bidi="hi"/>
        </w:rPr>
        <w:t xml:space="preserve"> विश्वासियों द्वारा सामना की जानेवाली चुनौतियों के बारे में बहुत कुछ लिखा।</w:t>
      </w:r>
      <w:r w:rsidR="005A57DF">
        <w:rPr>
          <w:cs/>
          <w:lang w:val="hi" w:bidi="hi"/>
        </w:rPr>
        <w:t xml:space="preserve"> </w:t>
      </w:r>
      <w:r w:rsidR="007B3FDF" w:rsidRPr="00D837A5">
        <w:rPr>
          <w:lang w:val="hi" w:bidi="hi"/>
        </w:rPr>
        <w:t xml:space="preserve">प्रेरितों के काम 2-6 के अनुसार यरूशलेम की आरंभिक कलीसिया में बहुत से </w:t>
      </w:r>
      <w:r w:rsidR="00285741">
        <w:rPr>
          <w:rFonts w:hint="cs"/>
          <w:cs/>
          <w:lang w:val="hi"/>
        </w:rPr>
        <w:t>गरीब</w:t>
      </w:r>
      <w:r w:rsidR="007B3FDF" w:rsidRPr="00D837A5">
        <w:rPr>
          <w:lang w:val="hi" w:bidi="hi"/>
        </w:rPr>
        <w:t xml:space="preserve"> लोग थे।</w:t>
      </w:r>
      <w:r w:rsidR="005A57DF">
        <w:rPr>
          <w:cs/>
          <w:lang w:val="hi" w:bidi="hi"/>
        </w:rPr>
        <w:t xml:space="preserve"> </w:t>
      </w:r>
      <w:r w:rsidR="007B3FDF" w:rsidRPr="00D837A5">
        <w:rPr>
          <w:lang w:val="hi" w:bidi="hi"/>
        </w:rPr>
        <w:t xml:space="preserve">और क्योंकि याकूब ने उन विश्वासियों को पत्र लिखा जो सताव के कारण यरूशलेम से चारों ओर तितर-बितर हो गए थे, इसलिए हो सकता है कि </w:t>
      </w:r>
      <w:r w:rsidR="00285741">
        <w:rPr>
          <w:rFonts w:hint="cs"/>
          <w:cs/>
          <w:lang w:val="hi"/>
        </w:rPr>
        <w:t>गरीबों</w:t>
      </w:r>
      <w:r w:rsidR="007B3FDF" w:rsidRPr="00D837A5">
        <w:rPr>
          <w:lang w:val="hi" w:bidi="hi"/>
        </w:rPr>
        <w:t xml:space="preserve"> की सँख्या बढ़ गई हो।</w:t>
      </w:r>
    </w:p>
    <w:p w14:paraId="5B4B39AA" w14:textId="779C2348" w:rsidR="009D5208" w:rsidRDefault="001B29C0" w:rsidP="009D5208">
      <w:pPr>
        <w:pStyle w:val="BodyText0"/>
      </w:pPr>
      <w:r w:rsidRPr="001B29C0">
        <w:rPr>
          <w:cs/>
          <w:lang w:val="hi" w:bidi="hi"/>
        </w:rPr>
        <mc:AlternateContent>
          <mc:Choice Requires="wps">
            <w:drawing>
              <wp:anchor distT="0" distB="0" distL="114300" distR="114300" simplePos="0" relativeHeight="251708416" behindDoc="0" locked="1" layoutInCell="1" allowOverlap="1" wp14:anchorId="3C028900" wp14:editId="61DA8523">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9E753" w14:textId="6A94C700" w:rsidR="001B29C0" w:rsidRPr="00A535F7" w:rsidRDefault="001B29C0" w:rsidP="001B29C0">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8900" id="PARA22" o:spid="_x0000_s1051"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5799E753" w14:textId="6A94C700" w:rsidR="001B29C0" w:rsidRPr="00A535F7" w:rsidRDefault="001B29C0" w:rsidP="001B29C0">
                      <w:pPr>
                        <w:pStyle w:val="ParaNumbering"/>
                      </w:pPr>
                      <w:r>
                        <w:t>022</w:t>
                      </w:r>
                    </w:p>
                  </w:txbxContent>
                </v:textbox>
                <w10:wrap anchorx="margin" anchory="line"/>
                <w10:anchorlock/>
              </v:shape>
            </w:pict>
          </mc:Fallback>
        </mc:AlternateContent>
      </w:r>
      <w:r w:rsidR="007B3FDF" w:rsidRPr="00D837A5">
        <w:rPr>
          <w:lang w:val="hi" w:bidi="hi"/>
        </w:rPr>
        <w:t xml:space="preserve">1:9 और 4:6 में याकूब ने इन मसीहियों को “दीन” या यूनानी में </w:t>
      </w:r>
      <w:r w:rsidR="007B3FDF" w:rsidRPr="009825BC">
        <w:rPr>
          <w:i/>
          <w:iCs/>
        </w:rPr>
        <w:t>टापेईनोस</w:t>
      </w:r>
      <w:r w:rsidR="007B3FDF" w:rsidRPr="00D837A5">
        <w:rPr>
          <w:lang w:val="hi" w:bidi="hi"/>
        </w:rPr>
        <w:t xml:space="preserve"> (ταπεινός) कहा।</w:t>
      </w:r>
      <w:r w:rsidR="005A57DF">
        <w:rPr>
          <w:cs/>
          <w:lang w:val="hi" w:bidi="hi"/>
        </w:rPr>
        <w:t xml:space="preserve"> </w:t>
      </w:r>
      <w:r w:rsidR="007B3FDF" w:rsidRPr="00D837A5">
        <w:rPr>
          <w:lang w:val="hi" w:bidi="hi"/>
        </w:rPr>
        <w:t>इस शब्द का अर्थ “सामाजिक रूप से निम्न स्तर” का होना है।</w:t>
      </w:r>
      <w:r w:rsidR="005A57DF">
        <w:rPr>
          <w:cs/>
          <w:lang w:val="hi" w:bidi="hi"/>
        </w:rPr>
        <w:t xml:space="preserve"> </w:t>
      </w:r>
      <w:r w:rsidR="007B3FDF" w:rsidRPr="00D837A5">
        <w:rPr>
          <w:lang w:val="hi" w:bidi="hi"/>
        </w:rPr>
        <w:t xml:space="preserve">पद 2:2, 3, 5 और 6 में उसने उन्हें “कंगाल” या यूनानी में </w:t>
      </w:r>
      <w:r w:rsidR="007B3FDF" w:rsidRPr="009825BC">
        <w:rPr>
          <w:i/>
          <w:iCs/>
        </w:rPr>
        <w:t xml:space="preserve">टोखोस </w:t>
      </w:r>
      <w:r w:rsidR="007B3FDF" w:rsidRPr="00D837A5">
        <w:rPr>
          <w:lang w:val="hi" w:bidi="hi"/>
        </w:rPr>
        <w:t>(πτωχός) भी कहा।</w:t>
      </w:r>
      <w:r w:rsidR="005A57DF">
        <w:rPr>
          <w:cs/>
          <w:lang w:val="hi" w:bidi="hi"/>
        </w:rPr>
        <w:t xml:space="preserve"> </w:t>
      </w:r>
      <w:r w:rsidR="007B3FDF" w:rsidRPr="00D837A5">
        <w:rPr>
          <w:lang w:val="hi" w:bidi="hi"/>
        </w:rPr>
        <w:t>इस शब्द का अर्थ “आर्थिक रूप से निर्बल” है।</w:t>
      </w:r>
      <w:r w:rsidR="005A57DF">
        <w:rPr>
          <w:cs/>
          <w:lang w:val="hi" w:bidi="hi"/>
        </w:rPr>
        <w:t xml:space="preserve"> </w:t>
      </w:r>
      <w:r w:rsidR="007B3FDF" w:rsidRPr="00D837A5">
        <w:rPr>
          <w:lang w:val="hi" w:bidi="hi"/>
        </w:rPr>
        <w:t>पद 1:27 में उसने “अनाथों और विधवाओं” का उल्लेख किया।</w:t>
      </w:r>
      <w:r w:rsidR="005A57DF">
        <w:rPr>
          <w:cs/>
          <w:lang w:val="hi" w:bidi="hi"/>
        </w:rPr>
        <w:t xml:space="preserve"> </w:t>
      </w:r>
      <w:r w:rsidR="007B3FDF" w:rsidRPr="00D837A5">
        <w:rPr>
          <w:lang w:val="hi" w:bidi="hi"/>
        </w:rPr>
        <w:t>पवित्रशास्त्र अक्सर इस समूह की पहचान गरीबी और दुर्व्यवहार को सहनेवाले एक विशेष समूह के रूप में करता है।</w:t>
      </w:r>
      <w:r w:rsidR="005A57DF">
        <w:rPr>
          <w:cs/>
          <w:lang w:val="hi" w:bidi="hi"/>
        </w:rPr>
        <w:t xml:space="preserve"> </w:t>
      </w:r>
      <w:r w:rsidR="007B3FDF" w:rsidRPr="00D837A5">
        <w:rPr>
          <w:lang w:val="hi" w:bidi="hi"/>
        </w:rPr>
        <w:t xml:space="preserve">पद 2:2 में याकूब </w:t>
      </w:r>
      <w:r w:rsidR="00285741">
        <w:rPr>
          <w:rFonts w:hint="cs"/>
          <w:cs/>
          <w:lang w:val="hi"/>
        </w:rPr>
        <w:t xml:space="preserve">ने </w:t>
      </w:r>
      <w:r w:rsidR="007B3FDF" w:rsidRPr="00D837A5">
        <w:rPr>
          <w:lang w:val="hi" w:bidi="hi"/>
        </w:rPr>
        <w:t xml:space="preserve">संकेत दिया कि इनमें से कुछ </w:t>
      </w:r>
      <w:r w:rsidR="00285741">
        <w:rPr>
          <w:rFonts w:hint="cs"/>
          <w:cs/>
          <w:lang w:val="hi"/>
        </w:rPr>
        <w:t>गरीब</w:t>
      </w:r>
      <w:r w:rsidR="007B3FDF" w:rsidRPr="00D837A5">
        <w:rPr>
          <w:lang w:val="hi" w:bidi="hi"/>
        </w:rPr>
        <w:t xml:space="preserve"> विश्वासी “मैले कुचैले कपड़े” पहनते थे। और पद 2:15 के अनुसार इनमें से कुछ इतने गरीब थे कि वे “नंगे उघाड़े और प्रतिदिन के भोजन की घटी” के साथ थे।</w:t>
      </w:r>
    </w:p>
    <w:p w14:paraId="67F97692" w14:textId="6A0A7CE3" w:rsidR="009D5208" w:rsidRDefault="001B29C0" w:rsidP="009D5208">
      <w:pPr>
        <w:pStyle w:val="Quotations"/>
      </w:pPr>
      <w:r w:rsidRPr="001B29C0">
        <w:rPr>
          <w:cs/>
          <w:lang w:val="hi" w:bidi="hi"/>
        </w:rPr>
        <mc:AlternateContent>
          <mc:Choice Requires="wps">
            <w:drawing>
              <wp:anchor distT="0" distB="0" distL="114300" distR="114300" simplePos="0" relativeHeight="251710464" behindDoc="0" locked="1" layoutInCell="1" allowOverlap="1" wp14:anchorId="2F65F0AD" wp14:editId="1C14B7C3">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63D443" w14:textId="0C4C320C" w:rsidR="001B29C0" w:rsidRPr="00A535F7" w:rsidRDefault="001B29C0" w:rsidP="001B29C0">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F0AD" id="PARA23" o:spid="_x0000_s1052"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5963D443" w14:textId="0C4C320C" w:rsidR="001B29C0" w:rsidRPr="00A535F7" w:rsidRDefault="001B29C0" w:rsidP="001B29C0">
                      <w:pPr>
                        <w:pStyle w:val="ParaNumbering"/>
                      </w:pPr>
                      <w:r>
                        <w:t>023</w:t>
                      </w:r>
                    </w:p>
                  </w:txbxContent>
                </v:textbox>
                <w10:wrap anchorx="margin" anchory="line"/>
                <w10:anchorlock/>
              </v:shape>
            </w:pict>
          </mc:Fallback>
        </mc:AlternateContent>
      </w:r>
      <w:r w:rsidR="007B3FDF" w:rsidRPr="00D837A5">
        <w:rPr>
          <w:lang w:val="hi" w:bidi="hi"/>
        </w:rPr>
        <w:t xml:space="preserve">याकूब कंगालों पर बहुत बल देता है। यह अनुमान लगाने के द्वारा याकूब की बातों को साधारण रूप से बस ऐसे ही समझ लेना आसान है कि वह तो आत्मा में कंगाल होने की बात कर रहा है। उसका निश्चित रूप से यही अर्थ था कि हमें दीन होना चाहिए, हमें आत्मा में </w:t>
      </w:r>
      <w:r w:rsidR="00285741">
        <w:rPr>
          <w:rFonts w:hint="cs"/>
          <w:cs/>
          <w:lang w:val="hi" w:bidi="hi-IN"/>
        </w:rPr>
        <w:t>दीन</w:t>
      </w:r>
      <w:r w:rsidR="007B3FDF" w:rsidRPr="00D837A5">
        <w:rPr>
          <w:lang w:val="hi" w:bidi="hi"/>
        </w:rPr>
        <w:t xml:space="preserve"> होना चाहिए, परंतु वह तो भौतिक रूप से कंगालों की आवश्यकताओं और परिस्थितियों को संबोधित कर रहा है।</w:t>
      </w:r>
      <w:r w:rsidR="005A57DF">
        <w:rPr>
          <w:cs/>
          <w:lang w:val="hi" w:bidi="hi"/>
        </w:rPr>
        <w:t xml:space="preserve"> </w:t>
      </w:r>
      <w:r w:rsidR="007B3FDF" w:rsidRPr="00D837A5">
        <w:rPr>
          <w:lang w:val="hi" w:bidi="hi"/>
        </w:rPr>
        <w:t>यह लूका के धन्य वचन के अनुरूप है, “धन्य हो तुम जो दीन हो।”</w:t>
      </w:r>
      <w:r w:rsidR="005A57DF">
        <w:rPr>
          <w:cs/>
          <w:lang w:val="hi" w:bidi="hi"/>
        </w:rPr>
        <w:t xml:space="preserve"> </w:t>
      </w:r>
      <w:r w:rsidR="007B3FDF" w:rsidRPr="00D837A5">
        <w:rPr>
          <w:lang w:val="hi" w:bidi="hi"/>
        </w:rPr>
        <w:t>और याकूब का संकेत भौतिक और आर्थिक रूप से कंगाल लोगों की ओर है। वे ही विशेष रूप से धन्य क्यों हैं</w:t>
      </w:r>
      <w:r w:rsidR="00285741">
        <w:rPr>
          <w:rFonts w:hint="cs"/>
          <w:cs/>
          <w:lang w:val="hi" w:bidi="hi-IN"/>
        </w:rPr>
        <w:t>?</w:t>
      </w:r>
      <w:r w:rsidR="005A57DF">
        <w:rPr>
          <w:cs/>
          <w:lang w:val="hi" w:bidi="hi"/>
        </w:rPr>
        <w:t xml:space="preserve"> </w:t>
      </w:r>
      <w:r w:rsidR="007B3FDF" w:rsidRPr="00D837A5">
        <w:rPr>
          <w:lang w:val="hi" w:bidi="hi"/>
        </w:rPr>
        <w:t>इसका संबंध परमेश्वर के राज्य के कार्य करने के तरीके से है।</w:t>
      </w:r>
      <w:r w:rsidR="005A57DF">
        <w:rPr>
          <w:cs/>
          <w:lang w:val="hi" w:bidi="hi"/>
        </w:rPr>
        <w:t xml:space="preserve"> </w:t>
      </w:r>
      <w:r w:rsidR="007B3FDF" w:rsidRPr="00D837A5">
        <w:rPr>
          <w:lang w:val="hi" w:bidi="hi"/>
        </w:rPr>
        <w:t>परमेश्वर के राज्य का कार्य निर्बल को उठाना और शक्तिशाली को दीन करना है।</w:t>
      </w:r>
      <w:r w:rsidR="005A57DF">
        <w:rPr>
          <w:cs/>
          <w:lang w:val="hi" w:bidi="hi"/>
        </w:rPr>
        <w:t xml:space="preserve"> </w:t>
      </w:r>
      <w:r w:rsidR="007B3FDF" w:rsidRPr="00D837A5">
        <w:rPr>
          <w:lang w:val="hi" w:bidi="hi"/>
        </w:rPr>
        <w:t>आप इसे इस जीवन में कर सकते हैं।</w:t>
      </w:r>
      <w:r w:rsidR="005A57DF">
        <w:rPr>
          <w:cs/>
          <w:lang w:val="hi" w:bidi="hi"/>
        </w:rPr>
        <w:t xml:space="preserve"> </w:t>
      </w:r>
      <w:r w:rsidR="007B3FDF" w:rsidRPr="00D837A5">
        <w:rPr>
          <w:lang w:val="hi" w:bidi="hi"/>
        </w:rPr>
        <w:t>यदि आप धनी हैं, यदि आप सामर्थी हैं, यदि आप प्रभावशाली हैं, तो आप स्वयं को दीन कर सकते हैं।</w:t>
      </w:r>
      <w:r w:rsidR="005A57DF">
        <w:rPr>
          <w:cs/>
          <w:lang w:val="hi" w:bidi="hi"/>
        </w:rPr>
        <w:t xml:space="preserve"> </w:t>
      </w:r>
      <w:r w:rsidR="007B3FDF" w:rsidRPr="00D837A5">
        <w:rPr>
          <w:lang w:val="hi" w:bidi="hi"/>
        </w:rPr>
        <w:t xml:space="preserve">याकूब का लक्ष्य दीनता, गरीबी के भाव को उत्पन्न करने, अर्थात् आत्मा में दीन बनने का है। परंतु यह ऐसे </w:t>
      </w:r>
      <w:r w:rsidR="007B3FDF" w:rsidRPr="00D837A5">
        <w:rPr>
          <w:lang w:val="hi" w:bidi="hi"/>
        </w:rPr>
        <w:lastRenderedPageBreak/>
        <w:t>लोगों के बारे में भी बहुत कुछ कहता है जो वास्तव में कंगाल हैं, कि तुम्हारा धन स्वर्ग में है, कि तुम्हारा राज्य स्वर्ग में है, कि तुम्हारा प्रतिफल, तुम्हारे सब स्रोत अपने चरित्र में स्वर्गीय हैं।</w:t>
      </w:r>
      <w:r w:rsidR="005A57DF">
        <w:rPr>
          <w:cs/>
          <w:lang w:val="hi" w:bidi="hi"/>
        </w:rPr>
        <w:t xml:space="preserve"> </w:t>
      </w:r>
      <w:r w:rsidR="007B3FDF" w:rsidRPr="00D837A5">
        <w:rPr>
          <w:lang w:val="hi" w:bidi="hi"/>
        </w:rPr>
        <w:t>और इसलिए एक बड़ा युगांत प्रतिलोम आने वाला है, ऐसा जो निर्बल को सामर्थी बना देगा — परमेश्वर बचे हुओं को एकत्र करेगा, वह बीमारों को एकत्र करेगा, वह कंगालों को एकत्र करेगा, और वह उन्हें अपने राज्य में शिरोमणि बनाएगा — अर्थात् ऐसा जो घमंडी की शक्ति को क्षीण करेगा।</w:t>
      </w:r>
    </w:p>
    <w:p w14:paraId="7827389D" w14:textId="77777777" w:rsidR="009D5208" w:rsidRDefault="00D837A5" w:rsidP="009D5208">
      <w:pPr>
        <w:pStyle w:val="QuotationAuthor"/>
      </w:pPr>
      <w:r w:rsidRPr="00D837A5">
        <w:rPr>
          <w:lang w:val="hi" w:bidi="hi"/>
        </w:rPr>
        <w:t>— डॉ. थॉमस एल. कीने</w:t>
      </w:r>
    </w:p>
    <w:p w14:paraId="70E52EEB" w14:textId="5DFE717B"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712512" behindDoc="0" locked="1" layoutInCell="1" allowOverlap="1" wp14:anchorId="05545633" wp14:editId="27B66A32">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109101" w14:textId="6DE9E437" w:rsidR="001B29C0" w:rsidRPr="00A535F7" w:rsidRDefault="001B29C0" w:rsidP="001B29C0">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5633" id="PARA24" o:spid="_x0000_s1053"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4F109101" w14:textId="6DE9E437" w:rsidR="001B29C0" w:rsidRPr="00A535F7" w:rsidRDefault="001B29C0" w:rsidP="001B29C0">
                      <w:pPr>
                        <w:pStyle w:val="ParaNumbering"/>
                      </w:pPr>
                      <w:r>
                        <w:t>024</w:t>
                      </w:r>
                    </w:p>
                  </w:txbxContent>
                </v:textbox>
                <w10:wrap anchorx="margin" anchory="line"/>
                <w10:anchorlock/>
              </v:shape>
            </w:pict>
          </mc:Fallback>
        </mc:AlternateContent>
      </w:r>
      <w:r w:rsidR="007B3FDF" w:rsidRPr="00D837A5">
        <w:rPr>
          <w:lang w:val="hi" w:bidi="hi"/>
        </w:rPr>
        <w:t xml:space="preserve">याकूब ने ऐसी कई विशेष चुनौतियों का उल्लेख किया जिसका सामना कलीसिया में दीन और </w:t>
      </w:r>
      <w:r w:rsidR="00285741">
        <w:rPr>
          <w:rFonts w:hint="cs"/>
          <w:cs/>
          <w:lang w:val="hi"/>
        </w:rPr>
        <w:t>गरीब</w:t>
      </w:r>
      <w:r w:rsidR="007B3FDF" w:rsidRPr="00D837A5">
        <w:rPr>
          <w:lang w:val="hi" w:bidi="hi"/>
        </w:rPr>
        <w:t xml:space="preserve"> लोग कर रहे थे। इनमें से कुछ ये हैं, पद 1:9 में उसने ध्यान दिया कि उनमें से कुछ आत्म-निंदा की परीक्षा में डाले गए।</w:t>
      </w:r>
      <w:r w:rsidR="005A57DF">
        <w:rPr>
          <w:cs/>
          <w:lang w:val="hi" w:bidi="hi"/>
        </w:rPr>
        <w:t xml:space="preserve"> </w:t>
      </w:r>
      <w:r w:rsidR="007B3FDF" w:rsidRPr="00D837A5">
        <w:rPr>
          <w:lang w:val="hi" w:bidi="hi"/>
        </w:rPr>
        <w:t>वे अनंत उद्धार की महिमा के लिए परमेश्वर के चुने हुए होने के रूप में “अपने ऊँचे पद पर घमंड” करने में असफल रहे थे। पद 3:9 के अनुसार उनकी परिस्थितियों ने अक्सर उन्हें दूसरों को शाप देने की परीक्षा में डाला, ऐसे समय पर भी जब वे परमेश्वर को सम्मान देने की बात करते थे। पद 3:14 में याकूब ने चेतावनी दी कि कुछ दूसरों के प्रति “कड़वी डाह रखने" और स्वार्थी महत्वकांक्षा से भरने की परीक्षा में पड़े हुए थे।</w:t>
      </w:r>
      <w:r w:rsidR="005A57DF">
        <w:rPr>
          <w:cs/>
          <w:lang w:val="hi" w:bidi="hi"/>
        </w:rPr>
        <w:t xml:space="preserve"> </w:t>
      </w:r>
      <w:r w:rsidR="007B3FDF" w:rsidRPr="00D837A5">
        <w:rPr>
          <w:lang w:val="hi" w:bidi="hi"/>
        </w:rPr>
        <w:t>फलस्वरूप, पद 4:1 कलीसिया के भीतर की लड़ाइयों और झगड़ों में पड़ने की परीक्षा को संबोधित करता है। और 5:7 में याकूब ने कंगालों को प्रभु के पुनरागमन की प्रतीक्षा धीरज के साथ करने की सलाह देने के द्वारा अधीरता से बचने की चुनौती दी।</w:t>
      </w:r>
    </w:p>
    <w:p w14:paraId="7DD09249" w14:textId="219CAB2B" w:rsidR="009D5208" w:rsidRDefault="001B29C0" w:rsidP="009D5208">
      <w:pPr>
        <w:pStyle w:val="BodyText0"/>
      </w:pPr>
      <w:r w:rsidRPr="001B29C0">
        <w:rPr>
          <w:cs/>
          <w:lang w:val="hi" w:bidi="hi"/>
        </w:rPr>
        <mc:AlternateContent>
          <mc:Choice Requires="wps">
            <w:drawing>
              <wp:anchor distT="0" distB="0" distL="114300" distR="114300" simplePos="0" relativeHeight="251714560" behindDoc="0" locked="1" layoutInCell="1" allowOverlap="1" wp14:anchorId="125F5243" wp14:editId="13DD313B">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C9FDB" w14:textId="479A953F" w:rsidR="001B29C0" w:rsidRPr="00A535F7" w:rsidRDefault="001B29C0" w:rsidP="001B29C0">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F5243" id="PARA25" o:spid="_x0000_s1054"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2CCC9FDB" w14:textId="479A953F" w:rsidR="001B29C0" w:rsidRPr="00A535F7" w:rsidRDefault="001B29C0" w:rsidP="001B29C0">
                      <w:pPr>
                        <w:pStyle w:val="ParaNumbering"/>
                      </w:pPr>
                      <w:r>
                        <w:t>025</w:t>
                      </w:r>
                    </w:p>
                  </w:txbxContent>
                </v:textbox>
                <w10:wrap anchorx="margin" anchory="line"/>
                <w10:anchorlock/>
              </v:shape>
            </w:pict>
          </mc:Fallback>
        </mc:AlternateContent>
      </w:r>
      <w:r w:rsidR="007B3FDF" w:rsidRPr="00D837A5">
        <w:rPr>
          <w:lang w:val="hi" w:bidi="hi"/>
        </w:rPr>
        <w:t>दूसरी ओर, धनी विश्वासियों ने भी परीक्षाओं का सामना किया।</w:t>
      </w:r>
      <w:r w:rsidR="005A57DF">
        <w:rPr>
          <w:cs/>
          <w:lang w:val="hi" w:bidi="hi"/>
        </w:rPr>
        <w:t xml:space="preserve"> </w:t>
      </w:r>
      <w:r w:rsidR="007B3FDF" w:rsidRPr="00D837A5">
        <w:rPr>
          <w:lang w:val="hi" w:bidi="hi"/>
        </w:rPr>
        <w:t xml:space="preserve">प्रेरितों के काम 2-6 के अनुसार यरूशलेम की कलीसिया में कुछ लोगों के पास इतना धन था कि वे मसीह में अपने </w:t>
      </w:r>
      <w:r w:rsidR="00285741">
        <w:rPr>
          <w:rFonts w:hint="cs"/>
          <w:cs/>
          <w:lang w:val="hi"/>
        </w:rPr>
        <w:t>गरीब</w:t>
      </w:r>
      <w:r w:rsidR="007B3FDF" w:rsidRPr="00D837A5">
        <w:rPr>
          <w:lang w:val="hi" w:bidi="hi"/>
        </w:rPr>
        <w:t xml:space="preserve"> भाइयों और बहनों की देखभाल कर सकते थे।</w:t>
      </w:r>
      <w:r w:rsidR="005A57DF">
        <w:rPr>
          <w:cs/>
          <w:lang w:val="hi" w:bidi="hi"/>
        </w:rPr>
        <w:t xml:space="preserve"> </w:t>
      </w:r>
      <w:r w:rsidR="007B3FDF" w:rsidRPr="00D837A5">
        <w:rPr>
          <w:lang w:val="hi" w:bidi="hi"/>
        </w:rPr>
        <w:t>और स्पष्ट है कि चाहे वे सताव के कारण तितर-बितर हो गए थे, फिर भी कलीसिया में ऐसे बहुत से लोग थे जिन्हें धनी समझा जाता था।</w:t>
      </w:r>
    </w:p>
    <w:p w14:paraId="32A2C168" w14:textId="3753E30C" w:rsidR="009D5208" w:rsidRDefault="001B29C0" w:rsidP="009D5208">
      <w:pPr>
        <w:pStyle w:val="BodyText0"/>
      </w:pPr>
      <w:r w:rsidRPr="001B29C0">
        <w:rPr>
          <w:cs/>
          <w:lang w:val="hi" w:bidi="hi"/>
        </w:rPr>
        <mc:AlternateContent>
          <mc:Choice Requires="wps">
            <w:drawing>
              <wp:anchor distT="0" distB="0" distL="114300" distR="114300" simplePos="0" relativeHeight="251716608" behindDoc="0" locked="1" layoutInCell="1" allowOverlap="1" wp14:anchorId="283A0419" wp14:editId="2776CE83">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18D3A9" w14:textId="5672E390" w:rsidR="001B29C0" w:rsidRPr="00A535F7" w:rsidRDefault="001B29C0" w:rsidP="001B29C0">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0419" id="PARA26" o:spid="_x0000_s1055"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4718D3A9" w14:textId="5672E390" w:rsidR="001B29C0" w:rsidRPr="00A535F7" w:rsidRDefault="001B29C0" w:rsidP="001B29C0">
                      <w:pPr>
                        <w:pStyle w:val="ParaNumbering"/>
                      </w:pPr>
                      <w:r>
                        <w:t>026</w:t>
                      </w:r>
                    </w:p>
                  </w:txbxContent>
                </v:textbox>
                <w10:wrap anchorx="margin" anchory="line"/>
                <w10:anchorlock/>
              </v:shape>
            </w:pict>
          </mc:Fallback>
        </mc:AlternateContent>
      </w:r>
      <w:r w:rsidR="007B3FDF" w:rsidRPr="00D837A5">
        <w:rPr>
          <w:lang w:val="hi" w:bidi="hi"/>
        </w:rPr>
        <w:t>याकूब ने इन धनी विश्वासियों का वर्णन कई रूपों में किया है।</w:t>
      </w:r>
      <w:r w:rsidR="005A57DF">
        <w:rPr>
          <w:cs/>
          <w:lang w:val="hi" w:bidi="hi"/>
        </w:rPr>
        <w:t xml:space="preserve"> </w:t>
      </w:r>
      <w:r w:rsidR="007B3FDF" w:rsidRPr="00D837A5">
        <w:rPr>
          <w:lang w:val="hi" w:bidi="hi"/>
        </w:rPr>
        <w:t xml:space="preserve">पद 1:10, 2:6 और 5:1 में याकूब ने उनका उल्लेख “धनवान” या यूनानी में </w:t>
      </w:r>
      <w:r w:rsidR="007B3FDF" w:rsidRPr="009825BC">
        <w:rPr>
          <w:i/>
          <w:iCs/>
        </w:rPr>
        <w:t>प्लूसिओस</w:t>
      </w:r>
      <w:r w:rsidR="007B3FDF" w:rsidRPr="00D837A5">
        <w:rPr>
          <w:lang w:val="hi" w:bidi="hi"/>
        </w:rPr>
        <w:t xml:space="preserve"> (πλούσιος) कहा है।</w:t>
      </w:r>
      <w:r w:rsidR="005A57DF">
        <w:rPr>
          <w:cs/>
          <w:lang w:val="hi" w:bidi="hi"/>
        </w:rPr>
        <w:t xml:space="preserve"> </w:t>
      </w:r>
      <w:r w:rsidR="007B3FDF" w:rsidRPr="00D837A5">
        <w:rPr>
          <w:lang w:val="hi" w:bidi="hi"/>
        </w:rPr>
        <w:t>यह समाज के उच्च वर्ग के लोगों के लिए एक सामान्य शब्द था।</w:t>
      </w:r>
      <w:r w:rsidR="005A57DF">
        <w:rPr>
          <w:cs/>
          <w:lang w:val="hi" w:bidi="hi"/>
        </w:rPr>
        <w:t xml:space="preserve"> </w:t>
      </w:r>
      <w:r w:rsidR="007B3FDF" w:rsidRPr="00D837A5">
        <w:rPr>
          <w:lang w:val="hi" w:bidi="hi"/>
        </w:rPr>
        <w:t>पद 2:6 के अनुसार उनका सामाजिक स्तर इतना उँचा था कि वे दूसरों को लगातार कचहरियों में घसीटते रहते थे।</w:t>
      </w:r>
      <w:r w:rsidR="005A57DF">
        <w:rPr>
          <w:cs/>
          <w:lang w:val="hi" w:bidi="hi"/>
        </w:rPr>
        <w:t xml:space="preserve"> </w:t>
      </w:r>
      <w:r w:rsidR="007B3FDF" w:rsidRPr="00D837A5">
        <w:rPr>
          <w:lang w:val="hi" w:bidi="hi"/>
        </w:rPr>
        <w:t>पद 4:13 हमें बताता है कि वे धन कमाने के लिए व्यापारिक यात्राओं में जाते रहते थे।</w:t>
      </w:r>
      <w:r w:rsidR="005A57DF">
        <w:rPr>
          <w:cs/>
          <w:lang w:val="hi" w:bidi="hi"/>
        </w:rPr>
        <w:t xml:space="preserve"> </w:t>
      </w:r>
      <w:r w:rsidR="007B3FDF" w:rsidRPr="00D837A5">
        <w:rPr>
          <w:lang w:val="hi" w:bidi="hi"/>
        </w:rPr>
        <w:t>पद 5:2-3 दर्शाते हैं कि वे अपने वस्त्रों और</w:t>
      </w:r>
      <w:r w:rsidR="005A57DF">
        <w:rPr>
          <w:cs/>
          <w:lang w:val="hi" w:bidi="hi"/>
        </w:rPr>
        <w:t xml:space="preserve"> </w:t>
      </w:r>
      <w:r w:rsidR="007B3FDF" w:rsidRPr="00D837A5">
        <w:rPr>
          <w:lang w:val="hi" w:bidi="hi"/>
        </w:rPr>
        <w:t>सोने-चाँदी पर घमंड किया करते थे।</w:t>
      </w:r>
      <w:r w:rsidR="005A57DF">
        <w:rPr>
          <w:cs/>
          <w:lang w:val="hi" w:bidi="hi"/>
        </w:rPr>
        <w:t xml:space="preserve"> </w:t>
      </w:r>
      <w:r w:rsidR="007B3FDF" w:rsidRPr="00D837A5">
        <w:rPr>
          <w:lang w:val="hi" w:bidi="hi"/>
        </w:rPr>
        <w:t>और पद 5:5 में उनमें से कुछ का विवरण भोग-विलास करने और सुख भोगनेवालों के रूप में किया जा सकता है।</w:t>
      </w:r>
    </w:p>
    <w:p w14:paraId="14C6B21F" w14:textId="69A54B50" w:rsidR="009D5208" w:rsidRDefault="001B29C0" w:rsidP="009D5208">
      <w:pPr>
        <w:pStyle w:val="BodyText0"/>
      </w:pPr>
      <w:r w:rsidRPr="001B29C0">
        <w:rPr>
          <w:cs/>
          <w:lang w:val="hi" w:bidi="hi"/>
        </w:rPr>
        <mc:AlternateContent>
          <mc:Choice Requires="wps">
            <w:drawing>
              <wp:anchor distT="0" distB="0" distL="114300" distR="114300" simplePos="0" relativeHeight="251718656" behindDoc="0" locked="1" layoutInCell="1" allowOverlap="1" wp14:anchorId="054734B3" wp14:editId="11633F0F">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4065A" w14:textId="3A704A68" w:rsidR="001B29C0" w:rsidRPr="00A535F7" w:rsidRDefault="001B29C0" w:rsidP="001B29C0">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34B3" id="PARA27" o:spid="_x0000_s1056"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20B4065A" w14:textId="3A704A68" w:rsidR="001B29C0" w:rsidRPr="00A535F7" w:rsidRDefault="001B29C0" w:rsidP="001B29C0">
                      <w:pPr>
                        <w:pStyle w:val="ParaNumbering"/>
                      </w:pPr>
                      <w:r>
                        <w:t>027</w:t>
                      </w:r>
                    </w:p>
                  </w:txbxContent>
                </v:textbox>
                <w10:wrap anchorx="margin" anchory="line"/>
                <w10:anchorlock/>
              </v:shape>
            </w:pict>
          </mc:Fallback>
        </mc:AlternateContent>
      </w:r>
      <w:r w:rsidR="007B3FDF" w:rsidRPr="00D837A5">
        <w:rPr>
          <w:lang w:val="hi" w:bidi="hi"/>
        </w:rPr>
        <w:t>याकूब जानता था कि धन अपनी ही चुनौतियाँ लेकर आता है।</w:t>
      </w:r>
      <w:r w:rsidR="005A57DF">
        <w:rPr>
          <w:cs/>
          <w:lang w:val="hi" w:bidi="hi"/>
        </w:rPr>
        <w:t xml:space="preserve"> </w:t>
      </w:r>
      <w:r w:rsidR="007B3FDF" w:rsidRPr="00D837A5">
        <w:rPr>
          <w:lang w:val="hi" w:bidi="hi"/>
        </w:rPr>
        <w:t>पद 1:10 के अनुसार धनवान पश्चातापी पापियों के रूप में प्राप्त दीनता को भूलकर अपने पर घमंड करने की परीक्षा में पड़ गए थे।</w:t>
      </w:r>
      <w:r w:rsidR="005A57DF">
        <w:rPr>
          <w:cs/>
          <w:lang w:val="hi" w:bidi="hi"/>
        </w:rPr>
        <w:t xml:space="preserve"> </w:t>
      </w:r>
      <w:r w:rsidR="007B3FDF" w:rsidRPr="00D837A5">
        <w:rPr>
          <w:lang w:val="hi" w:bidi="hi"/>
        </w:rPr>
        <w:t>पद 1:27 हमें बताता है कि उनके धन ने उन्हें संसार के द्वारा भ्रष्ट बनने की परीक्षा में डाल दिया था।</w:t>
      </w:r>
      <w:r w:rsidR="005A57DF">
        <w:rPr>
          <w:cs/>
          <w:lang w:val="hi" w:bidi="hi"/>
        </w:rPr>
        <w:t xml:space="preserve"> </w:t>
      </w:r>
      <w:r w:rsidR="007B3FDF" w:rsidRPr="00D837A5">
        <w:rPr>
          <w:lang w:val="hi" w:bidi="hi"/>
        </w:rPr>
        <w:t>पद 2:7 संकेत देता है कि वे कचहरी में झूठी गवाही देने के कारण परमेश्वर की निंदा करने की परीक्षा में पड़ गए थे।</w:t>
      </w:r>
      <w:r w:rsidR="005A57DF">
        <w:rPr>
          <w:cs/>
          <w:lang w:val="hi" w:bidi="hi"/>
        </w:rPr>
        <w:t xml:space="preserve"> </w:t>
      </w:r>
      <w:r w:rsidR="007B3FDF" w:rsidRPr="00D837A5">
        <w:rPr>
          <w:lang w:val="hi" w:bidi="hi"/>
        </w:rPr>
        <w:t>पद 2:16 में याकूब ने कहा कि उनकी प्रवृत्ति कंगालों के लिए कुछ भी नहीं करने की थी।</w:t>
      </w:r>
      <w:r w:rsidR="005A57DF">
        <w:rPr>
          <w:cs/>
          <w:lang w:val="hi" w:bidi="hi"/>
        </w:rPr>
        <w:t xml:space="preserve"> </w:t>
      </w:r>
      <w:r w:rsidR="007B3FDF" w:rsidRPr="00D837A5">
        <w:rPr>
          <w:lang w:val="hi" w:bidi="hi"/>
        </w:rPr>
        <w:t>पद 3:9 के अनुसार वे परमेश्वर को आदर देने का दिखावा करते हुए गरीबों के साथ-साथ अन्य लोगों को शाप देते थे। पद 3:14 में हम देखते हैं कि उन्होंने अपने ही प्रकार की कड़वी डाह और स्वार्थी महत्वकांक्षा को अपने मन में भरे रखा।</w:t>
      </w:r>
      <w:r w:rsidR="005A57DF">
        <w:rPr>
          <w:cs/>
          <w:lang w:val="hi" w:bidi="hi"/>
        </w:rPr>
        <w:t xml:space="preserve"> </w:t>
      </w:r>
      <w:r w:rsidR="007B3FDF" w:rsidRPr="00D837A5">
        <w:rPr>
          <w:lang w:val="hi" w:bidi="hi"/>
        </w:rPr>
        <w:t>पद 4:1 के अनुसार वे लड़ाइयों और झगड़ों लगे रहे।</w:t>
      </w:r>
      <w:r w:rsidR="005A57DF">
        <w:rPr>
          <w:cs/>
          <w:lang w:val="hi" w:bidi="hi"/>
        </w:rPr>
        <w:t xml:space="preserve"> </w:t>
      </w:r>
      <w:r w:rsidR="007B3FDF" w:rsidRPr="00D837A5">
        <w:rPr>
          <w:lang w:val="hi" w:bidi="hi"/>
        </w:rPr>
        <w:t>पद 4:13-16 हमें बताते हैं कि वे ऐसा जीवन जीने की परीक्षा में पड़ गए कि मानो वे परमेश्वर से स्वतंत्र हों।</w:t>
      </w:r>
      <w:r w:rsidR="005A57DF">
        <w:rPr>
          <w:cs/>
          <w:lang w:val="hi" w:bidi="hi"/>
        </w:rPr>
        <w:t xml:space="preserve"> </w:t>
      </w:r>
      <w:r w:rsidR="007B3FDF" w:rsidRPr="00D837A5">
        <w:rPr>
          <w:lang w:val="hi" w:bidi="hi"/>
        </w:rPr>
        <w:t>और 5:3 उल्लेख करता है कि उन्होंने धन का संचय किया।</w:t>
      </w:r>
    </w:p>
    <w:p w14:paraId="70E873FA" w14:textId="55E3815D" w:rsidR="007B3FDF" w:rsidRPr="00D837A5" w:rsidRDefault="001B29C0" w:rsidP="009D5208">
      <w:pPr>
        <w:pStyle w:val="BodyText0"/>
      </w:pPr>
      <w:r w:rsidRPr="001B29C0">
        <w:rPr>
          <w:cs/>
          <w:lang w:val="hi" w:bidi="hi"/>
        </w:rPr>
        <w:lastRenderedPageBreak/>
        <mc:AlternateContent>
          <mc:Choice Requires="wps">
            <w:drawing>
              <wp:anchor distT="0" distB="0" distL="114300" distR="114300" simplePos="0" relativeHeight="251720704" behindDoc="0" locked="1" layoutInCell="1" allowOverlap="1" wp14:anchorId="13E6AD5F" wp14:editId="0009C1FA">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1E1C1" w14:textId="00FAFC74" w:rsidR="001B29C0" w:rsidRPr="00A535F7" w:rsidRDefault="001B29C0" w:rsidP="001B29C0">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6AD5F" id="PARA28" o:spid="_x0000_s1057"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2D31E1C1" w14:textId="00FAFC74" w:rsidR="001B29C0" w:rsidRPr="00A535F7" w:rsidRDefault="001B29C0" w:rsidP="001B29C0">
                      <w:pPr>
                        <w:pStyle w:val="ParaNumbering"/>
                      </w:pPr>
                      <w:r>
                        <w:t>028</w:t>
                      </w:r>
                    </w:p>
                  </w:txbxContent>
                </v:textbox>
                <w10:wrap anchorx="margin" anchory="line"/>
                <w10:anchorlock/>
              </v:shape>
            </w:pict>
          </mc:Fallback>
        </mc:AlternateContent>
      </w:r>
      <w:r w:rsidR="007B3FDF" w:rsidRPr="00D837A5">
        <w:rPr>
          <w:lang w:val="hi" w:bidi="hi"/>
        </w:rPr>
        <w:t>स्पष्ट है कि याकूब के पाठकों में धनवान और कंगाल दोनों प्रकार के विश्वासियों ने कई प्रकार की चुनौतियों का सामना किया।</w:t>
      </w:r>
      <w:r w:rsidR="005A57DF">
        <w:rPr>
          <w:cs/>
          <w:lang w:val="hi" w:bidi="hi"/>
        </w:rPr>
        <w:t xml:space="preserve"> </w:t>
      </w:r>
      <w:r w:rsidR="007B3FDF" w:rsidRPr="00D837A5">
        <w:rPr>
          <w:lang w:val="hi" w:bidi="hi"/>
        </w:rPr>
        <w:t>और दोनों को ही उस बुद्धि की आवश्यकता थी जो याकूब ने इस पत्री में प्रदान की है।</w:t>
      </w:r>
    </w:p>
    <w:p w14:paraId="28EE09D9" w14:textId="4756E59D" w:rsidR="009D5208" w:rsidRDefault="001B29C0" w:rsidP="009D5208">
      <w:pPr>
        <w:pStyle w:val="BodyText0"/>
      </w:pPr>
      <w:r w:rsidRPr="001B29C0">
        <w:rPr>
          <w:cs/>
          <w:lang w:val="hi" w:bidi="hi"/>
        </w:rPr>
        <mc:AlternateContent>
          <mc:Choice Requires="wps">
            <w:drawing>
              <wp:anchor distT="0" distB="0" distL="114300" distR="114300" simplePos="0" relativeHeight="251722752" behindDoc="0" locked="1" layoutInCell="1" allowOverlap="1" wp14:anchorId="6BB396AB" wp14:editId="6327919B">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2A405" w14:textId="1823DBCD" w:rsidR="001B29C0" w:rsidRPr="00A535F7" w:rsidRDefault="001B29C0" w:rsidP="001B29C0">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396AB" id="PARA29" o:spid="_x0000_s1058"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0362A405" w14:textId="1823DBCD" w:rsidR="001B29C0" w:rsidRPr="00A535F7" w:rsidRDefault="001B29C0" w:rsidP="001B29C0">
                      <w:pPr>
                        <w:pStyle w:val="ParaNumbering"/>
                      </w:pPr>
                      <w:r>
                        <w:t>029</w:t>
                      </w:r>
                    </w:p>
                  </w:txbxContent>
                </v:textbox>
                <w10:wrap anchorx="margin" anchory="line"/>
                <w10:anchorlock/>
              </v:shape>
            </w:pict>
          </mc:Fallback>
        </mc:AlternateContent>
      </w:r>
      <w:r w:rsidR="007B3FDF" w:rsidRPr="00D837A5">
        <w:rPr>
          <w:lang w:val="hi" w:bidi="hi"/>
        </w:rPr>
        <w:t xml:space="preserve">अब जबकि हमने यह देख लिया है कि कैसे चिंतनशील ज्ञान के प्रति याकूब का ध्यान उस आवश्यकता से प्रेरित है जिसकी रचना उन परीक्षाओं के द्वारा हुई जिनका सामना उसके पाठकों ने </w:t>
      </w:r>
      <w:r w:rsidR="00285741">
        <w:rPr>
          <w:rFonts w:hint="cs"/>
          <w:cs/>
          <w:lang w:val="hi"/>
        </w:rPr>
        <w:t>किया था</w:t>
      </w:r>
      <w:r w:rsidR="007B3FDF" w:rsidRPr="00D837A5">
        <w:rPr>
          <w:lang w:val="hi" w:bidi="hi"/>
        </w:rPr>
        <w:t>, इसलिए हमें दूसरे विषय की ओर मुड़ना चाहिए : याकूब ने उन परीक्षाओं में कैसे मार्गदर्शन प्रदान किया।</w:t>
      </w:r>
    </w:p>
    <w:p w14:paraId="725AE8D5" w14:textId="218FE918" w:rsidR="009D5208" w:rsidRDefault="00D62D82" w:rsidP="006D64BB">
      <w:pPr>
        <w:pStyle w:val="PanelHeading"/>
      </w:pPr>
      <w:bookmarkStart w:id="12" w:name="_Toc26082344"/>
      <w:bookmarkStart w:id="13" w:name="_Toc80736992"/>
      <w:r w:rsidRPr="00D837A5">
        <w:rPr>
          <w:lang w:val="hi" w:bidi="hi"/>
        </w:rPr>
        <w:t>मार्गदर्शन</w:t>
      </w:r>
      <w:bookmarkEnd w:id="12"/>
      <w:bookmarkEnd w:id="13"/>
    </w:p>
    <w:p w14:paraId="2132ED28" w14:textId="7D1C0752" w:rsidR="009D5208" w:rsidRDefault="001B29C0" w:rsidP="009D5208">
      <w:pPr>
        <w:pStyle w:val="BodyText0"/>
      </w:pPr>
      <w:r w:rsidRPr="001B29C0">
        <w:rPr>
          <w:cs/>
          <w:lang w:val="hi" w:bidi="hi"/>
        </w:rPr>
        <mc:AlternateContent>
          <mc:Choice Requires="wps">
            <w:drawing>
              <wp:anchor distT="0" distB="0" distL="114300" distR="114300" simplePos="0" relativeHeight="251724800" behindDoc="0" locked="1" layoutInCell="1" allowOverlap="1" wp14:anchorId="3751CBB3" wp14:editId="1D23029A">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6705AC" w14:textId="64451B1F" w:rsidR="001B29C0" w:rsidRPr="00A535F7" w:rsidRDefault="001B29C0" w:rsidP="001B29C0">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1CBB3" id="PARA30" o:spid="_x0000_s1059"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3E6705AC" w14:textId="64451B1F" w:rsidR="001B29C0" w:rsidRPr="00A535F7" w:rsidRDefault="001B29C0" w:rsidP="001B29C0">
                      <w:pPr>
                        <w:pStyle w:val="ParaNumbering"/>
                      </w:pPr>
                      <w:r>
                        <w:t>030</w:t>
                      </w:r>
                    </w:p>
                  </w:txbxContent>
                </v:textbox>
                <w10:wrap anchorx="margin" anchory="line"/>
                <w10:anchorlock/>
              </v:shape>
            </w:pict>
          </mc:Fallback>
        </mc:AlternateContent>
      </w:r>
      <w:r w:rsidR="007B3FDF" w:rsidRPr="00D837A5">
        <w:rPr>
          <w:lang w:val="hi" w:bidi="hi"/>
        </w:rPr>
        <w:t>मसीह के अनुयायी होने के रूप में हम अपने प्रतिदिन के अनुभवों के द्वारा ही मसीही धर्मविज्ञान के कई पहलूओं को समझ सकते हैं।</w:t>
      </w:r>
      <w:r w:rsidR="005A57DF">
        <w:rPr>
          <w:cs/>
          <w:lang w:val="hi" w:bidi="hi"/>
        </w:rPr>
        <w:t xml:space="preserve"> </w:t>
      </w:r>
      <w:r w:rsidR="007B3FDF" w:rsidRPr="00D837A5">
        <w:rPr>
          <w:lang w:val="hi" w:bidi="hi"/>
        </w:rPr>
        <w:t>परंतु अन्य मसीही शिक्षाएँ इतनी सरल नहीं हैं।</w:t>
      </w:r>
      <w:r w:rsidR="005A57DF">
        <w:rPr>
          <w:cs/>
          <w:lang w:val="hi" w:bidi="hi"/>
        </w:rPr>
        <w:t xml:space="preserve"> </w:t>
      </w:r>
      <w:r w:rsidR="007B3FDF" w:rsidRPr="00D837A5">
        <w:rPr>
          <w:lang w:val="hi" w:bidi="hi"/>
        </w:rPr>
        <w:t>यदि हम अपने अनुभवों के परदे के पीछे जाकर परमेश्वर के गुप्त उद्देश्यों की गहरी समझ को प्राप्त करना चाहते हैं, तो हमें मार्गदर्शन की आवश्यकता है।</w:t>
      </w:r>
      <w:r w:rsidR="005A57DF">
        <w:rPr>
          <w:cs/>
          <w:lang w:val="hi" w:bidi="hi"/>
        </w:rPr>
        <w:t xml:space="preserve"> </w:t>
      </w:r>
      <w:r w:rsidR="007B3FDF" w:rsidRPr="00D837A5">
        <w:rPr>
          <w:lang w:val="hi" w:bidi="hi"/>
        </w:rPr>
        <w:t>और याकूब ने चिंतनशील ज्ञान, अर्थात् ऐसी योग्यता को प्राप्त करने में हमारी सहायता के लिए गहरी अंतर्दृष्टियों को प्रदान किया कि हम अपने जीवनों की चुनौतियों और परीक्षाओं के पीछे के परमेश्वर के उद्देश्यों को समझ लें। याकूब 1:3-4 और उस तरीके को सुनिए जिसमें याकूब ने उन अंतर्दृष्टियों का वर्णन किया जिन्हें वह अपने पाठकों में देखना चाहता था :</w:t>
      </w:r>
    </w:p>
    <w:p w14:paraId="34CB76CE" w14:textId="78264FD2" w:rsidR="009D5208" w:rsidRDefault="001B29C0" w:rsidP="006D64BB">
      <w:pPr>
        <w:pStyle w:val="Quotations"/>
      </w:pPr>
      <w:r w:rsidRPr="001B29C0">
        <w:rPr>
          <w:cs/>
          <w:lang w:val="hi" w:bidi="hi"/>
        </w:rPr>
        <mc:AlternateContent>
          <mc:Choice Requires="wps">
            <w:drawing>
              <wp:anchor distT="0" distB="0" distL="114300" distR="114300" simplePos="0" relativeHeight="251726848" behindDoc="0" locked="1" layoutInCell="1" allowOverlap="1" wp14:anchorId="70D1280B" wp14:editId="7D255B0D">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0E5CD" w14:textId="0022E288" w:rsidR="001B29C0" w:rsidRPr="00A535F7" w:rsidRDefault="001B29C0" w:rsidP="001B29C0">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1280B" id="PARA31" o:spid="_x0000_s1060"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70E0E5CD" w14:textId="0022E288" w:rsidR="001B29C0" w:rsidRPr="00A535F7" w:rsidRDefault="001B29C0" w:rsidP="001B29C0">
                      <w:pPr>
                        <w:pStyle w:val="ParaNumbering"/>
                      </w:pPr>
                      <w:r>
                        <w:t>031</w:t>
                      </w:r>
                    </w:p>
                  </w:txbxContent>
                </v:textbox>
                <w10:wrap anchorx="margin" anchory="line"/>
                <w10:anchorlock/>
              </v:shape>
            </w:pict>
          </mc:Fallback>
        </mc:AlternateContent>
      </w:r>
      <w:r w:rsidR="007B3FDF" w:rsidRPr="00D837A5">
        <w:rPr>
          <w:lang w:val="hi" w:bidi="hi"/>
        </w:rPr>
        <w:t>यह जानकर कि तुम्हारे विश्‍वास के परखे जाने से धीरज उत्पन्न होता है।</w:t>
      </w:r>
      <w:r w:rsidR="005A57DF">
        <w:rPr>
          <w:cs/>
          <w:lang w:val="hi" w:bidi="hi"/>
        </w:rPr>
        <w:t xml:space="preserve"> </w:t>
      </w:r>
      <w:r w:rsidR="007B3FDF" w:rsidRPr="00D837A5">
        <w:rPr>
          <w:lang w:val="hi" w:bidi="hi"/>
        </w:rPr>
        <w:t>पर धीरज को अपना पूरा काम करने दो कि तुम पूरे और सिद्ध हो जाओ, और तुम में किसी बात की घटी न रहे (याकूब 1:3-4)।</w:t>
      </w:r>
    </w:p>
    <w:p w14:paraId="4A84ED29" w14:textId="75131D38" w:rsidR="009D5208" w:rsidRDefault="001B29C0" w:rsidP="009D5208">
      <w:pPr>
        <w:pStyle w:val="BodyText0"/>
      </w:pPr>
      <w:r w:rsidRPr="001B29C0">
        <w:rPr>
          <w:cs/>
          <w:lang w:val="hi" w:bidi="hi"/>
        </w:rPr>
        <mc:AlternateContent>
          <mc:Choice Requires="wps">
            <w:drawing>
              <wp:anchor distT="0" distB="0" distL="114300" distR="114300" simplePos="0" relativeHeight="251728896" behindDoc="0" locked="1" layoutInCell="1" allowOverlap="1" wp14:anchorId="7954DA83" wp14:editId="24AC32CB">
                <wp:simplePos x="0" y="0"/>
                <wp:positionH relativeFrom="leftMargin">
                  <wp:posOffset>419100</wp:posOffset>
                </wp:positionH>
                <wp:positionV relativeFrom="line">
                  <wp:posOffset>0</wp:posOffset>
                </wp:positionV>
                <wp:extent cx="356235" cy="356235"/>
                <wp:effectExtent l="0" t="0" r="0" b="0"/>
                <wp:wrapNone/>
                <wp:docPr id="41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E9157" w14:textId="450D74F3" w:rsidR="001B29C0" w:rsidRPr="00A535F7" w:rsidRDefault="001B29C0" w:rsidP="001B29C0">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DA83" id="PARA32" o:spid="_x0000_s1061"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tD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L7QygCAABPBAAADgAAAAAAAAAAAAAAAAAuAgAAZHJzL2Uyb0Rv&#10;Yy54bWxQSwECLQAUAAYACAAAACEAjWdD3NwAAAAGAQAADwAAAAAAAAAAAAAAAACCBAAAZHJzL2Rv&#10;d25yZXYueG1sUEsFBgAAAAAEAAQA8wAAAIsFAAAAAA==&#10;" filled="f" stroked="f" strokeweight=".5pt">
                <v:textbox inset="0,0,0,0">
                  <w:txbxContent>
                    <w:p w14:paraId="5B2E9157" w14:textId="450D74F3" w:rsidR="001B29C0" w:rsidRPr="00A535F7" w:rsidRDefault="001B29C0" w:rsidP="001B29C0">
                      <w:pPr>
                        <w:pStyle w:val="ParaNumbering"/>
                      </w:pPr>
                      <w:r>
                        <w:t>032</w:t>
                      </w:r>
                    </w:p>
                  </w:txbxContent>
                </v:textbox>
                <w10:wrap anchorx="margin" anchory="line"/>
                <w10:anchorlock/>
              </v:shape>
            </w:pict>
          </mc:Fallback>
        </mc:AlternateContent>
      </w:r>
      <w:r w:rsidR="007B3FDF" w:rsidRPr="00D837A5">
        <w:rPr>
          <w:lang w:val="hi" w:bidi="hi"/>
        </w:rPr>
        <w:t>इस अनुच्छेद में याकूब के मार्गदर्शन को कई रूपों में सारगर्भित किया जा सकता है, परंतु अपने उद्देश्यों के लिए हम चार बातों पर अपना ध्यान लगाएँगे।</w:t>
      </w:r>
      <w:r w:rsidR="005A57DF">
        <w:rPr>
          <w:cs/>
          <w:lang w:val="hi" w:bidi="hi"/>
        </w:rPr>
        <w:t xml:space="preserve"> </w:t>
      </w:r>
      <w:r w:rsidR="007B3FDF" w:rsidRPr="00D837A5">
        <w:rPr>
          <w:lang w:val="hi" w:bidi="hi"/>
        </w:rPr>
        <w:t xml:space="preserve">पहली, याकूब ने कहा कि उनकी चुनौतीपूर्ण परिस्थितियाँ उनके विश्वास को परख रही थीं। </w:t>
      </w:r>
    </w:p>
    <w:p w14:paraId="53AB91F4" w14:textId="4EFC9249" w:rsidR="009D5208" w:rsidRDefault="006D64BB" w:rsidP="006D64BB">
      <w:pPr>
        <w:pStyle w:val="BulletHeading"/>
      </w:pPr>
      <w:bookmarkStart w:id="14" w:name="_Toc26082345"/>
      <w:bookmarkStart w:id="15" w:name="_Toc80736993"/>
      <w:r w:rsidRPr="00D837A5">
        <w:rPr>
          <w:lang w:val="hi" w:bidi="hi"/>
        </w:rPr>
        <w:t>परखा जाना</w:t>
      </w:r>
      <w:bookmarkEnd w:id="14"/>
      <w:bookmarkEnd w:id="15"/>
      <w:r w:rsidRPr="00D837A5">
        <w:rPr>
          <w:lang w:val="hi" w:bidi="hi"/>
        </w:rPr>
        <w:t xml:space="preserve"> </w:t>
      </w:r>
    </w:p>
    <w:p w14:paraId="681319AE" w14:textId="32FD2414" w:rsidR="009D5208" w:rsidRDefault="001B29C0" w:rsidP="009D5208">
      <w:pPr>
        <w:pStyle w:val="BodyText0"/>
      </w:pPr>
      <w:r w:rsidRPr="001B29C0">
        <w:rPr>
          <w:cs/>
          <w:lang w:val="hi" w:bidi="hi"/>
        </w:rPr>
        <mc:AlternateContent>
          <mc:Choice Requires="wps">
            <w:drawing>
              <wp:anchor distT="0" distB="0" distL="114300" distR="114300" simplePos="0" relativeHeight="251730944" behindDoc="0" locked="1" layoutInCell="1" allowOverlap="1" wp14:anchorId="345DDFD8" wp14:editId="65B67B7C">
                <wp:simplePos x="0" y="0"/>
                <wp:positionH relativeFrom="leftMargin">
                  <wp:posOffset>419100</wp:posOffset>
                </wp:positionH>
                <wp:positionV relativeFrom="line">
                  <wp:posOffset>0</wp:posOffset>
                </wp:positionV>
                <wp:extent cx="356235" cy="356235"/>
                <wp:effectExtent l="0" t="0" r="0" b="0"/>
                <wp:wrapNone/>
                <wp:docPr id="41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234E7B" w14:textId="4718E86E" w:rsidR="001B29C0" w:rsidRPr="00A535F7" w:rsidRDefault="001B29C0" w:rsidP="001B29C0">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DDFD8" id="PARA33" o:spid="_x0000_s1062"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mOKAIAAE8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Lunn2RdK&#10;DNM4pG31VOU5JY2qaxHHGmnqrC8wemcxPvTfoH9z7/Eyou+l0/EXcRH0I+HnK8miD4TjZb5YzvMF&#10;JRxdFxuzZ6+PrfPhuwBNolFShzNM1LLTxochdAyJtQysVdumObaGdCVd5otpenD1YPLWYI0IYWg1&#10;WqHf9wl5vhzx7aE+IzwHg0685WuFTWyYD1vmUBiICMUeHvGQLWAxuFhIFrhff7uP8Tgv9FLSodBK&#10;anATKGl/GJxj1ORouNHYj4Y56jtA5c5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0JpjigCAABPBAAADgAAAAAAAAAAAAAAAAAuAgAAZHJzL2Uyb0Rv&#10;Yy54bWxQSwECLQAUAAYACAAAACEAjWdD3NwAAAAGAQAADwAAAAAAAAAAAAAAAACCBAAAZHJzL2Rv&#10;d25yZXYueG1sUEsFBgAAAAAEAAQA8wAAAIsFAAAAAA==&#10;" filled="f" stroked="f" strokeweight=".5pt">
                <v:textbox inset="0,0,0,0">
                  <w:txbxContent>
                    <w:p w14:paraId="7F234E7B" w14:textId="4718E86E" w:rsidR="001B29C0" w:rsidRPr="00A535F7" w:rsidRDefault="001B29C0" w:rsidP="001B29C0">
                      <w:pPr>
                        <w:pStyle w:val="ParaNumbering"/>
                      </w:pPr>
                      <w:r>
                        <w:t>033</w:t>
                      </w:r>
                    </w:p>
                  </w:txbxContent>
                </v:textbox>
                <w10:wrap anchorx="margin" anchory="line"/>
                <w10:anchorlock/>
              </v:shape>
            </w:pict>
          </mc:Fallback>
        </mc:AlternateContent>
      </w:r>
      <w:r w:rsidR="007B3FDF" w:rsidRPr="00D837A5">
        <w:rPr>
          <w:lang w:val="hi" w:bidi="hi"/>
        </w:rPr>
        <w:t xml:space="preserve">जब याकूब ने अपने पाठकों की चुनौतियों का वर्णन “उनके विश्वास के परखे जाने” के रूप में किया, तो उसने यूनानी शब्द </w:t>
      </w:r>
      <w:r w:rsidR="007B3FDF" w:rsidRPr="009825BC">
        <w:rPr>
          <w:i/>
          <w:iCs/>
        </w:rPr>
        <w:t xml:space="preserve">डोकीमीओन </w:t>
      </w:r>
      <w:r w:rsidR="007B3FDF" w:rsidRPr="00D837A5">
        <w:rPr>
          <w:lang w:val="hi" w:bidi="hi"/>
        </w:rPr>
        <w:t>(δοκίμιον) का प्रयोग किया।</w:t>
      </w:r>
      <w:r w:rsidR="005A57DF">
        <w:rPr>
          <w:cs/>
          <w:lang w:val="hi" w:bidi="hi"/>
        </w:rPr>
        <w:t xml:space="preserve"> </w:t>
      </w:r>
      <w:r w:rsidR="007B3FDF" w:rsidRPr="00D837A5">
        <w:rPr>
          <w:lang w:val="hi" w:bidi="hi"/>
        </w:rPr>
        <w:t xml:space="preserve">इस शब्द का अर्थ किसी बात की सच्चाई को निर्धारित करने या सिद्ध करने के अर्थ में </w:t>
      </w:r>
      <w:r w:rsidR="00285741">
        <w:rPr>
          <w:rFonts w:hint="cs"/>
          <w:cs/>
          <w:lang w:val="hi"/>
        </w:rPr>
        <w:t>“</w:t>
      </w:r>
      <w:r w:rsidR="007B3FDF" w:rsidRPr="00D837A5">
        <w:rPr>
          <w:lang w:val="hi" w:bidi="hi"/>
        </w:rPr>
        <w:t>परखा जाना</w:t>
      </w:r>
      <w:r w:rsidR="00285741">
        <w:rPr>
          <w:rFonts w:hint="cs"/>
          <w:cs/>
          <w:lang w:val="hi"/>
        </w:rPr>
        <w:t>”</w:t>
      </w:r>
      <w:r w:rsidR="007B3FDF" w:rsidRPr="00D837A5">
        <w:rPr>
          <w:lang w:val="hi" w:bidi="hi"/>
        </w:rPr>
        <w:t xml:space="preserve"> है। इस विषय में, याकूब के मन में उनके विश्वास की सच्चाई को प्रमाणित करना था।</w:t>
      </w:r>
    </w:p>
    <w:p w14:paraId="5FD235D9" w14:textId="099A059F" w:rsidR="009D5208" w:rsidRDefault="001B29C0" w:rsidP="009D5208">
      <w:pPr>
        <w:pStyle w:val="BodyText0"/>
      </w:pPr>
      <w:r w:rsidRPr="001B29C0">
        <w:rPr>
          <w:cs/>
          <w:lang w:val="hi" w:bidi="hi"/>
        </w:rPr>
        <mc:AlternateContent>
          <mc:Choice Requires="wps">
            <w:drawing>
              <wp:anchor distT="0" distB="0" distL="114300" distR="114300" simplePos="0" relativeHeight="251732992" behindDoc="0" locked="1" layoutInCell="1" allowOverlap="1" wp14:anchorId="74D66220" wp14:editId="41794E1D">
                <wp:simplePos x="0" y="0"/>
                <wp:positionH relativeFrom="leftMargin">
                  <wp:posOffset>419100</wp:posOffset>
                </wp:positionH>
                <wp:positionV relativeFrom="line">
                  <wp:posOffset>0</wp:posOffset>
                </wp:positionV>
                <wp:extent cx="356235" cy="356235"/>
                <wp:effectExtent l="0" t="0" r="0" b="0"/>
                <wp:wrapNone/>
                <wp:docPr id="41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C5B670" w14:textId="42619188" w:rsidR="001B29C0" w:rsidRPr="00A535F7" w:rsidRDefault="001B29C0" w:rsidP="001B29C0">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6220" id="PARA34" o:spid="_x0000_s1063"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h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KGklpVlYhjjTS11ucYvbcYH7qv0L2593gZ0XfS6fiLuAj6kfDLlWTRBcLxcrFczRdL&#10;Sji6BhuzZ6+PrfPhmwBNolFQhzNM1LLz1oc+dAyJtQxsVNOkOTaGtAVdLZbT9ODqweSNwRoRQt9q&#10;tEJ36BLyxe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TJoSgCAABPBAAADgAAAAAAAAAAAAAAAAAuAgAAZHJzL2Uyb0Rv&#10;Yy54bWxQSwECLQAUAAYACAAAACEAjWdD3NwAAAAGAQAADwAAAAAAAAAAAAAAAACCBAAAZHJzL2Rv&#10;d25yZXYueG1sUEsFBgAAAAAEAAQA8wAAAIsFAAAAAA==&#10;" filled="f" stroked="f" strokeweight=".5pt">
                <v:textbox inset="0,0,0,0">
                  <w:txbxContent>
                    <w:p w14:paraId="1FC5B670" w14:textId="42619188" w:rsidR="001B29C0" w:rsidRPr="00A535F7" w:rsidRDefault="001B29C0" w:rsidP="001B29C0">
                      <w:pPr>
                        <w:pStyle w:val="ParaNumbering"/>
                      </w:pPr>
                      <w:r>
                        <w:t>034</w:t>
                      </w:r>
                    </w:p>
                  </w:txbxContent>
                </v:textbox>
                <w10:wrap anchorx="margin" anchory="line"/>
                <w10:anchorlock/>
              </v:shape>
            </w:pict>
          </mc:Fallback>
        </mc:AlternateContent>
      </w:r>
      <w:r w:rsidR="007B3FDF" w:rsidRPr="00D837A5">
        <w:rPr>
          <w:lang w:val="hi" w:bidi="hi"/>
        </w:rPr>
        <w:t>वास्तव में, याकूब ने स्पष्ट किया कि उसके पाठकों द्वारा स</w:t>
      </w:r>
      <w:r w:rsidR="00285741">
        <w:rPr>
          <w:rFonts w:hint="cs"/>
          <w:cs/>
          <w:lang w:val="hi"/>
        </w:rPr>
        <w:t>ही</w:t>
      </w:r>
      <w:r w:rsidR="007B3FDF" w:rsidRPr="00D837A5">
        <w:rPr>
          <w:lang w:val="hi" w:bidi="hi"/>
        </w:rPr>
        <w:t xml:space="preserve"> जानेवाली कई प्रकार की परीक्षाओं में परमेश्वर का उद्देश्य उनके मनों की सच्ची दशा को जानना था। उन</w:t>
      </w:r>
      <w:r w:rsidR="00285741">
        <w:rPr>
          <w:rFonts w:hint="cs"/>
          <w:cs/>
          <w:lang w:val="hi"/>
        </w:rPr>
        <w:t>के</w:t>
      </w:r>
      <w:r w:rsidR="007B3FDF" w:rsidRPr="00D837A5">
        <w:rPr>
          <w:lang w:val="hi" w:bidi="hi"/>
        </w:rPr>
        <w:t xml:space="preserve"> “परखे जाने” ने इस बात की पुष्टि कर दी कि उनका विश्वास सच्चा था या नहीं।</w:t>
      </w:r>
      <w:r w:rsidR="005A57DF">
        <w:rPr>
          <w:cs/>
          <w:lang w:val="hi" w:bidi="hi"/>
        </w:rPr>
        <w:t xml:space="preserve"> </w:t>
      </w:r>
      <w:r w:rsidR="007B3FDF" w:rsidRPr="00D837A5">
        <w:rPr>
          <w:lang w:val="hi" w:bidi="hi"/>
        </w:rPr>
        <w:t>परीक्षाओं के पीछे परमेश्वर के उद्देश्य का यह दृष्टिकोण याकूब के लिए कोई नया नहीं था।</w:t>
      </w:r>
      <w:r w:rsidR="005A57DF">
        <w:rPr>
          <w:cs/>
          <w:lang w:val="hi" w:bidi="hi"/>
        </w:rPr>
        <w:t xml:space="preserve"> </w:t>
      </w:r>
      <w:r w:rsidR="007B3FDF" w:rsidRPr="00D837A5">
        <w:rPr>
          <w:lang w:val="hi" w:bidi="hi"/>
        </w:rPr>
        <w:t>यह पुराने और नए नियम में बहुत बार पाया जाता है।</w:t>
      </w:r>
      <w:r w:rsidR="005A57DF">
        <w:rPr>
          <w:cs/>
          <w:lang w:val="hi" w:bidi="hi"/>
        </w:rPr>
        <w:t xml:space="preserve"> </w:t>
      </w:r>
      <w:r w:rsidR="007B3FDF" w:rsidRPr="00D837A5">
        <w:rPr>
          <w:lang w:val="hi" w:bidi="hi"/>
        </w:rPr>
        <w:t>उदाहरण के लिए, व्यवस्थाविवरण 8:2 में मूसा ने इस्राएल के लोगों से यह कहा था :</w:t>
      </w:r>
    </w:p>
    <w:p w14:paraId="3390A3CE" w14:textId="1FFF6B10" w:rsidR="009D5208" w:rsidRDefault="001B29C0" w:rsidP="006D64BB">
      <w:pPr>
        <w:pStyle w:val="Quotations"/>
      </w:pPr>
      <w:r w:rsidRPr="001B29C0">
        <w:rPr>
          <w:cs/>
          <w:lang w:val="hi" w:bidi="hi"/>
        </w:rPr>
        <mc:AlternateContent>
          <mc:Choice Requires="wps">
            <w:drawing>
              <wp:anchor distT="0" distB="0" distL="114300" distR="114300" simplePos="0" relativeHeight="251735040" behindDoc="0" locked="1" layoutInCell="1" allowOverlap="1" wp14:anchorId="24BB1344" wp14:editId="7F35793E">
                <wp:simplePos x="0" y="0"/>
                <wp:positionH relativeFrom="leftMargin">
                  <wp:posOffset>419100</wp:posOffset>
                </wp:positionH>
                <wp:positionV relativeFrom="line">
                  <wp:posOffset>0</wp:posOffset>
                </wp:positionV>
                <wp:extent cx="356235" cy="356235"/>
                <wp:effectExtent l="0" t="0" r="0" b="0"/>
                <wp:wrapNone/>
                <wp:docPr id="41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1ED13" w14:textId="08E43FD6" w:rsidR="001B29C0" w:rsidRPr="00A535F7" w:rsidRDefault="001B29C0" w:rsidP="001B29C0">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1344" id="PARA35" o:spid="_x0000_s1064"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JJw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7BJJwIAAE8EAAAOAAAAAAAAAAAAAAAAAC4CAABkcnMvZTJvRG9j&#10;LnhtbFBLAQItABQABgAIAAAAIQCNZ0Pc3AAAAAYBAAAPAAAAAAAAAAAAAAAAAIEEAABkcnMvZG93&#10;bnJldi54bWxQSwUGAAAAAAQABADzAAAAigUAAAAA&#10;" filled="f" stroked="f" strokeweight=".5pt">
                <v:textbox inset="0,0,0,0">
                  <w:txbxContent>
                    <w:p w14:paraId="3D21ED13" w14:textId="08E43FD6" w:rsidR="001B29C0" w:rsidRPr="00A535F7" w:rsidRDefault="001B29C0" w:rsidP="001B29C0">
                      <w:pPr>
                        <w:pStyle w:val="ParaNumbering"/>
                      </w:pPr>
                      <w:r>
                        <w:t>035</w:t>
                      </w:r>
                    </w:p>
                  </w:txbxContent>
                </v:textbox>
                <w10:wrap anchorx="margin" anchory="line"/>
                <w10:anchorlock/>
              </v:shape>
            </w:pict>
          </mc:Fallback>
        </mc:AlternateContent>
      </w:r>
      <w:r w:rsidR="007B3FDF" w:rsidRPr="00D837A5">
        <w:rPr>
          <w:lang w:val="hi" w:bidi="hi"/>
        </w:rPr>
        <w:t>स्मरण रख कि तेरा परमेश्वर यहोवा उन चालीस वर्षों में तुझे सारे जंगल के मार्ग में से इसलिए ले आया है, कि वह तुझे नम्र बनाए, और तेरी परीक्षा करके यह जान ले कि तेरे मन में क्या है, और कि तू उसकी आज्ञाओं का पालन करेगा या नहीं (व्यवस्थाविवरण 8:2)।</w:t>
      </w:r>
    </w:p>
    <w:p w14:paraId="60DB630B" w14:textId="6A9B0BF4"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737088" behindDoc="0" locked="1" layoutInCell="1" allowOverlap="1" wp14:anchorId="59268966" wp14:editId="17359F85">
                <wp:simplePos x="0" y="0"/>
                <wp:positionH relativeFrom="leftMargin">
                  <wp:posOffset>419100</wp:posOffset>
                </wp:positionH>
                <wp:positionV relativeFrom="line">
                  <wp:posOffset>0</wp:posOffset>
                </wp:positionV>
                <wp:extent cx="356235" cy="356235"/>
                <wp:effectExtent l="0" t="0" r="0" b="0"/>
                <wp:wrapNone/>
                <wp:docPr id="42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F08DCC" w14:textId="02274606" w:rsidR="001B29C0" w:rsidRPr="00A535F7" w:rsidRDefault="001B29C0" w:rsidP="001B29C0">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8966" id="PARA36" o:spid="_x0000_s1065"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68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hv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u+vCgCAABPBAAADgAAAAAAAAAAAAAAAAAuAgAAZHJzL2Uyb0Rv&#10;Yy54bWxQSwECLQAUAAYACAAAACEAjWdD3NwAAAAGAQAADwAAAAAAAAAAAAAAAACCBAAAZHJzL2Rv&#10;d25yZXYueG1sUEsFBgAAAAAEAAQA8wAAAIsFAAAAAA==&#10;" filled="f" stroked="f" strokeweight=".5pt">
                <v:textbox inset="0,0,0,0">
                  <w:txbxContent>
                    <w:p w14:paraId="1CF08DCC" w14:textId="02274606" w:rsidR="001B29C0" w:rsidRPr="00A535F7" w:rsidRDefault="001B29C0" w:rsidP="001B29C0">
                      <w:pPr>
                        <w:pStyle w:val="ParaNumbering"/>
                      </w:pPr>
                      <w:r>
                        <w:t>036</w:t>
                      </w:r>
                    </w:p>
                  </w:txbxContent>
                </v:textbox>
                <w10:wrap anchorx="margin" anchory="line"/>
                <w10:anchorlock/>
              </v:shape>
            </w:pict>
          </mc:Fallback>
        </mc:AlternateContent>
      </w:r>
      <w:r w:rsidR="007B3FDF" w:rsidRPr="00D837A5">
        <w:rPr>
          <w:lang w:val="hi" w:bidi="hi"/>
        </w:rPr>
        <w:t>शेष पवित्रशास्त्र से यह स्पष्ट है कि परमेश्वर लोगों के मनों सहित सब कुछ जानता है। परंतु यह और ऐसे ही अन्य अनुच्छेद बाइबल के सत्य को दर्शाते हैं कि जब परमेश्वर इतिहास में लोगों के साथ संबंध स्थापित करता है, तो वह अक्सर उनके मन की बातों को जानने या प्रकट करने के लिए कठिनाईयों का प्रयोग करता है।</w:t>
      </w:r>
    </w:p>
    <w:p w14:paraId="3A961EEB" w14:textId="3B3E988F" w:rsidR="009D5208" w:rsidRDefault="001B29C0" w:rsidP="009D5208">
      <w:pPr>
        <w:pStyle w:val="BodyText0"/>
      </w:pPr>
      <w:r w:rsidRPr="001B29C0">
        <w:rPr>
          <w:cs/>
          <w:lang w:val="hi" w:bidi="hi"/>
        </w:rPr>
        <mc:AlternateContent>
          <mc:Choice Requires="wps">
            <w:drawing>
              <wp:anchor distT="0" distB="0" distL="114300" distR="114300" simplePos="0" relativeHeight="251739136" behindDoc="0" locked="1" layoutInCell="1" allowOverlap="1" wp14:anchorId="6B6F6855" wp14:editId="524E0C2B">
                <wp:simplePos x="0" y="0"/>
                <wp:positionH relativeFrom="leftMargin">
                  <wp:posOffset>419100</wp:posOffset>
                </wp:positionH>
                <wp:positionV relativeFrom="line">
                  <wp:posOffset>0</wp:posOffset>
                </wp:positionV>
                <wp:extent cx="356235" cy="356235"/>
                <wp:effectExtent l="0" t="0" r="0" b="0"/>
                <wp:wrapNone/>
                <wp:docPr id="42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98ABD" w14:textId="58FE1D80" w:rsidR="001B29C0" w:rsidRPr="00A535F7" w:rsidRDefault="001B29C0" w:rsidP="001B29C0">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F6855" id="PARA37" o:spid="_x0000_s1066"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AJg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2sIAmAgAATwQAAA4AAAAAAAAAAAAAAAAALgIAAGRycy9lMm9Eb2Mu&#10;eG1sUEsBAi0AFAAGAAgAAAAhAI1nQ9zcAAAABgEAAA8AAAAAAAAAAAAAAAAAgAQAAGRycy9kb3du&#10;cmV2LnhtbFBLBQYAAAAABAAEAPMAAACJBQAAAAA=&#10;" filled="f" stroked="f" strokeweight=".5pt">
                <v:textbox inset="0,0,0,0">
                  <w:txbxContent>
                    <w:p w14:paraId="5D398ABD" w14:textId="58FE1D80" w:rsidR="001B29C0" w:rsidRPr="00A535F7" w:rsidRDefault="001B29C0" w:rsidP="001B29C0">
                      <w:pPr>
                        <w:pStyle w:val="ParaNumbering"/>
                      </w:pPr>
                      <w:r>
                        <w:t>037</w:t>
                      </w:r>
                    </w:p>
                  </w:txbxContent>
                </v:textbox>
                <w10:wrap anchorx="margin" anchory="line"/>
                <w10:anchorlock/>
              </v:shape>
            </w:pict>
          </mc:Fallback>
        </mc:AlternateContent>
      </w:r>
      <w:r w:rsidR="007B3FDF" w:rsidRPr="00D837A5">
        <w:rPr>
          <w:lang w:val="hi" w:bidi="hi"/>
        </w:rPr>
        <w:t>जब याकूब ने मार्गदर्शन प्रदान किया तो उसने न केवल यह स्थापित किया उसके पाठकों की चुनौतियाँ उनके विश्वास को परखें,</w:t>
      </w:r>
      <w:r w:rsidR="005A57DF">
        <w:rPr>
          <w:cs/>
          <w:lang w:val="hi" w:bidi="hi"/>
        </w:rPr>
        <w:t xml:space="preserve"> </w:t>
      </w:r>
      <w:r w:rsidR="007B3FDF" w:rsidRPr="00D837A5">
        <w:rPr>
          <w:lang w:val="hi" w:bidi="hi"/>
        </w:rPr>
        <w:t xml:space="preserve">बल्कि उसने यह भी दर्शाया कि उनकी परीक्षाएँ धीरज को उत्पन्न करने के लिए रची गई थीं। </w:t>
      </w:r>
    </w:p>
    <w:p w14:paraId="70D3A226" w14:textId="688B1449" w:rsidR="009D5208" w:rsidRDefault="006D64BB" w:rsidP="006D64BB">
      <w:pPr>
        <w:pStyle w:val="BulletHeading"/>
      </w:pPr>
      <w:bookmarkStart w:id="16" w:name="_Toc26082346"/>
      <w:bookmarkStart w:id="17" w:name="_Toc80736994"/>
      <w:r w:rsidRPr="00D837A5">
        <w:rPr>
          <w:lang w:val="hi" w:bidi="hi"/>
        </w:rPr>
        <w:t>धीरज</w:t>
      </w:r>
      <w:bookmarkEnd w:id="16"/>
      <w:bookmarkEnd w:id="17"/>
    </w:p>
    <w:p w14:paraId="61009667" w14:textId="19F0566E" w:rsidR="009D5208" w:rsidRDefault="001B29C0" w:rsidP="009D5208">
      <w:pPr>
        <w:pStyle w:val="BodyText0"/>
      </w:pPr>
      <w:r w:rsidRPr="001B29C0">
        <w:rPr>
          <w:cs/>
          <w:lang w:val="hi" w:bidi="hi"/>
        </w:rPr>
        <mc:AlternateContent>
          <mc:Choice Requires="wps">
            <w:drawing>
              <wp:anchor distT="0" distB="0" distL="114300" distR="114300" simplePos="0" relativeHeight="251741184" behindDoc="0" locked="1" layoutInCell="1" allowOverlap="1" wp14:anchorId="34308591" wp14:editId="0B298132">
                <wp:simplePos x="0" y="0"/>
                <wp:positionH relativeFrom="leftMargin">
                  <wp:posOffset>419100</wp:posOffset>
                </wp:positionH>
                <wp:positionV relativeFrom="line">
                  <wp:posOffset>0</wp:posOffset>
                </wp:positionV>
                <wp:extent cx="356235" cy="356235"/>
                <wp:effectExtent l="0" t="0" r="0" b="0"/>
                <wp:wrapNone/>
                <wp:docPr id="42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0D4F3" w14:textId="214FAD91" w:rsidR="001B29C0" w:rsidRPr="00A535F7" w:rsidRDefault="001B29C0" w:rsidP="001B29C0">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8591" id="PARA38" o:spid="_x0000_s1067"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e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B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Um94mAgAATwQAAA4AAAAAAAAAAAAAAAAALgIAAGRycy9lMm9Eb2Mu&#10;eG1sUEsBAi0AFAAGAAgAAAAhAI1nQ9zcAAAABgEAAA8AAAAAAAAAAAAAAAAAgAQAAGRycy9kb3du&#10;cmV2LnhtbFBLBQYAAAAABAAEAPMAAACJBQAAAAA=&#10;" filled="f" stroked="f" strokeweight=".5pt">
                <v:textbox inset="0,0,0,0">
                  <w:txbxContent>
                    <w:p w14:paraId="53C0D4F3" w14:textId="214FAD91" w:rsidR="001B29C0" w:rsidRPr="00A535F7" w:rsidRDefault="001B29C0" w:rsidP="001B29C0">
                      <w:pPr>
                        <w:pStyle w:val="ParaNumbering"/>
                      </w:pPr>
                      <w:r>
                        <w:t>038</w:t>
                      </w:r>
                    </w:p>
                  </w:txbxContent>
                </v:textbox>
                <w10:wrap anchorx="margin" anchory="line"/>
                <w10:anchorlock/>
              </v:shape>
            </w:pict>
          </mc:Fallback>
        </mc:AlternateContent>
      </w:r>
      <w:r w:rsidR="007B3FDF" w:rsidRPr="00D837A5">
        <w:rPr>
          <w:lang w:val="hi" w:bidi="hi"/>
        </w:rPr>
        <w:t xml:space="preserve">याकूब ने यूनानी भाषा के शब्द </w:t>
      </w:r>
      <w:r w:rsidR="007B3FDF" w:rsidRPr="009825BC">
        <w:rPr>
          <w:i/>
          <w:iCs/>
        </w:rPr>
        <w:t>हुपोमोने</w:t>
      </w:r>
      <w:r w:rsidR="007B3FDF" w:rsidRPr="00D837A5">
        <w:rPr>
          <w:lang w:val="hi" w:bidi="hi"/>
        </w:rPr>
        <w:t xml:space="preserve"> (ὑπομονή) का प्रयोग करते हुए लिखा कि परखे जाने से धीरज उत्पन्न होता है।</w:t>
      </w:r>
      <w:r w:rsidR="005A57DF">
        <w:rPr>
          <w:cs/>
          <w:lang w:val="hi" w:bidi="hi"/>
        </w:rPr>
        <w:t xml:space="preserve"> </w:t>
      </w:r>
      <w:r w:rsidR="007B3FDF" w:rsidRPr="00D837A5">
        <w:rPr>
          <w:lang w:val="hi" w:bidi="hi"/>
        </w:rPr>
        <w:t xml:space="preserve">हिंदी के हमारे शब्द “धीरज” के समान ही, </w:t>
      </w:r>
      <w:r w:rsidR="007B3FDF" w:rsidRPr="009825BC">
        <w:rPr>
          <w:i/>
          <w:iCs/>
        </w:rPr>
        <w:t>हुपोमोने</w:t>
      </w:r>
      <w:r w:rsidR="007B3FDF" w:rsidRPr="00D837A5">
        <w:rPr>
          <w:lang w:val="hi" w:bidi="hi"/>
        </w:rPr>
        <w:t xml:space="preserve"> का अर्थ कठिनाई के समय संयम रखना है।</w:t>
      </w:r>
      <w:r w:rsidR="005A57DF">
        <w:rPr>
          <w:cs/>
          <w:lang w:val="hi" w:bidi="hi"/>
        </w:rPr>
        <w:t xml:space="preserve"> </w:t>
      </w:r>
      <w:r w:rsidR="007B3FDF" w:rsidRPr="00D837A5">
        <w:rPr>
          <w:lang w:val="hi" w:bidi="hi"/>
        </w:rPr>
        <w:t>अतः याकूब ने स्पष्ट किया कि परीक्षाओं ने परमेश्वर के लोगों को धीरज धरने तथा मसीह के प्रति विश्वासयोग्य भक्ति में बने रहने के लिए सक्षम बनाने के द्वारा विश्वास को प्रमाणित किया।</w:t>
      </w:r>
    </w:p>
    <w:p w14:paraId="2D5AD321" w14:textId="3D057572" w:rsidR="009D5208" w:rsidRDefault="001B29C0" w:rsidP="009D5208">
      <w:pPr>
        <w:pStyle w:val="BodyText0"/>
      </w:pPr>
      <w:r w:rsidRPr="001B29C0">
        <w:rPr>
          <w:cs/>
          <w:lang w:val="hi" w:bidi="hi"/>
        </w:rPr>
        <mc:AlternateContent>
          <mc:Choice Requires="wps">
            <w:drawing>
              <wp:anchor distT="0" distB="0" distL="114300" distR="114300" simplePos="0" relativeHeight="251743232" behindDoc="0" locked="1" layoutInCell="1" allowOverlap="1" wp14:anchorId="157771C1" wp14:editId="3C726215">
                <wp:simplePos x="0" y="0"/>
                <wp:positionH relativeFrom="leftMargin">
                  <wp:posOffset>419100</wp:posOffset>
                </wp:positionH>
                <wp:positionV relativeFrom="line">
                  <wp:posOffset>0</wp:posOffset>
                </wp:positionV>
                <wp:extent cx="356235" cy="356235"/>
                <wp:effectExtent l="0" t="0" r="0" b="0"/>
                <wp:wrapNone/>
                <wp:docPr id="42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6638D6" w14:textId="6889E2C5" w:rsidR="001B29C0" w:rsidRPr="00A535F7" w:rsidRDefault="001B29C0" w:rsidP="001B29C0">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771C1" id="PARA39" o:spid="_x0000_s1068"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T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AkTJwIAAE8EAAAOAAAAAAAAAAAAAAAAAC4CAABkcnMvZTJvRG9j&#10;LnhtbFBLAQItABQABgAIAAAAIQCNZ0Pc3AAAAAYBAAAPAAAAAAAAAAAAAAAAAIEEAABkcnMvZG93&#10;bnJldi54bWxQSwUGAAAAAAQABADzAAAAigUAAAAA&#10;" filled="f" stroked="f" strokeweight=".5pt">
                <v:textbox inset="0,0,0,0">
                  <w:txbxContent>
                    <w:p w14:paraId="256638D6" w14:textId="6889E2C5" w:rsidR="001B29C0" w:rsidRPr="00A535F7" w:rsidRDefault="001B29C0" w:rsidP="001B29C0">
                      <w:pPr>
                        <w:pStyle w:val="ParaNumbering"/>
                      </w:pPr>
                      <w:r>
                        <w:t>039</w:t>
                      </w:r>
                    </w:p>
                  </w:txbxContent>
                </v:textbox>
                <w10:wrap anchorx="margin" anchory="line"/>
                <w10:anchorlock/>
              </v:shape>
            </w:pict>
          </mc:Fallback>
        </mc:AlternateContent>
      </w:r>
      <w:r w:rsidR="007B3FDF" w:rsidRPr="00D837A5">
        <w:rPr>
          <w:lang w:val="hi" w:bidi="hi"/>
        </w:rPr>
        <w:t>सामान्य रूपों में मसीही धीरज पर आधारित नए नियम की शिक्षाएँ द्विभागी हैं।</w:t>
      </w:r>
      <w:r w:rsidR="005A57DF">
        <w:rPr>
          <w:cs/>
          <w:lang w:val="hi" w:bidi="hi"/>
        </w:rPr>
        <w:t xml:space="preserve"> </w:t>
      </w:r>
      <w:r w:rsidR="007B3FDF" w:rsidRPr="00D837A5">
        <w:rPr>
          <w:lang w:val="hi" w:bidi="hi"/>
        </w:rPr>
        <w:t>एक ओर, धीरज परमेश्वर के अनुग्रह का वरदान है।</w:t>
      </w:r>
      <w:r w:rsidR="005A57DF">
        <w:rPr>
          <w:cs/>
          <w:lang w:val="hi" w:bidi="hi"/>
        </w:rPr>
        <w:t xml:space="preserve"> </w:t>
      </w:r>
      <w:r w:rsidR="007B3FDF" w:rsidRPr="00D837A5">
        <w:rPr>
          <w:lang w:val="hi" w:bidi="hi"/>
        </w:rPr>
        <w:t>रोमियों 6:1-14 जैसे अनुच्छेद हमें सिखाते हैं कि मसीह के अनुयायी अपने विश्वास में धीरज धर सकते हैं क्योंकि पवित्र आत्मा, जिसने यीशु को नए जीवन के लिए जिलाया, हमें जीवन की नवीनता और विश्वासयोग्य आज्ञाकारिता में चलने के लिए सक्षम बनाता है।</w:t>
      </w:r>
      <w:r w:rsidR="005A57DF">
        <w:rPr>
          <w:cs/>
          <w:lang w:val="hi" w:bidi="hi"/>
        </w:rPr>
        <w:t xml:space="preserve"> </w:t>
      </w:r>
      <w:r w:rsidR="007B3FDF" w:rsidRPr="00D837A5">
        <w:rPr>
          <w:lang w:val="hi" w:bidi="hi"/>
        </w:rPr>
        <w:t xml:space="preserve">इसलिए यद्यपि धीरज धरने में मानवीय प्रयास की आवश्यकता होती है, फिर भी हमें स्मरण रखना चाहिए कि हम केवल हमारे भीतर परमेश्वर के लगातार कार्यरत अनुग्रह के द्वारा ही धीरज धर सकते हैं। </w:t>
      </w:r>
    </w:p>
    <w:p w14:paraId="66AC8111" w14:textId="573ABD95" w:rsidR="009D5208" w:rsidRDefault="001B29C0" w:rsidP="009D5208">
      <w:pPr>
        <w:pStyle w:val="BodyText0"/>
      </w:pPr>
      <w:r w:rsidRPr="001B29C0">
        <w:rPr>
          <w:cs/>
          <w:lang w:val="hi" w:bidi="hi"/>
        </w:rPr>
        <mc:AlternateContent>
          <mc:Choice Requires="wps">
            <w:drawing>
              <wp:anchor distT="0" distB="0" distL="114300" distR="114300" simplePos="0" relativeHeight="251745280" behindDoc="0" locked="1" layoutInCell="1" allowOverlap="1" wp14:anchorId="0387D0AE" wp14:editId="6D0D90A1">
                <wp:simplePos x="0" y="0"/>
                <wp:positionH relativeFrom="leftMargin">
                  <wp:posOffset>419100</wp:posOffset>
                </wp:positionH>
                <wp:positionV relativeFrom="line">
                  <wp:posOffset>0</wp:posOffset>
                </wp:positionV>
                <wp:extent cx="356235" cy="356235"/>
                <wp:effectExtent l="0" t="0" r="0" b="0"/>
                <wp:wrapNone/>
                <wp:docPr id="42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21D58" w14:textId="36FE2475" w:rsidR="001B29C0" w:rsidRPr="00A535F7" w:rsidRDefault="001B29C0" w:rsidP="001B29C0">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D0AE" id="PARA40" o:spid="_x0000_s106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Eg28mAgAATwQAAA4AAAAAAAAAAAAAAAAALgIAAGRycy9lMm9Eb2Mu&#10;eG1sUEsBAi0AFAAGAAgAAAAhAI1nQ9zcAAAABgEAAA8AAAAAAAAAAAAAAAAAgAQAAGRycy9kb3du&#10;cmV2LnhtbFBLBQYAAAAABAAEAPMAAACJBQAAAAA=&#10;" filled="f" stroked="f" strokeweight=".5pt">
                <v:textbox inset="0,0,0,0">
                  <w:txbxContent>
                    <w:p w14:paraId="47321D58" w14:textId="36FE2475" w:rsidR="001B29C0" w:rsidRPr="00A535F7" w:rsidRDefault="001B29C0" w:rsidP="001B29C0">
                      <w:pPr>
                        <w:pStyle w:val="ParaNumbering"/>
                      </w:pPr>
                      <w:r>
                        <w:t>040</w:t>
                      </w:r>
                    </w:p>
                  </w:txbxContent>
                </v:textbox>
                <w10:wrap anchorx="margin" anchory="line"/>
                <w10:anchorlock/>
              </v:shape>
            </w:pict>
          </mc:Fallback>
        </mc:AlternateContent>
      </w:r>
      <w:r w:rsidR="007B3FDF" w:rsidRPr="00D837A5">
        <w:rPr>
          <w:lang w:val="hi" w:bidi="hi"/>
        </w:rPr>
        <w:t>परंतु दूसरी ओर, नया नियम यह भी स्पष्ट करता है कि धीरज अनंत उद्धार के लिए आवश्यक है।</w:t>
      </w:r>
      <w:r w:rsidR="005A57DF">
        <w:rPr>
          <w:cs/>
          <w:lang w:val="hi" w:bidi="hi"/>
        </w:rPr>
        <w:t xml:space="preserve"> </w:t>
      </w:r>
      <w:r w:rsidR="007B3FDF" w:rsidRPr="00D837A5">
        <w:rPr>
          <w:lang w:val="hi" w:bidi="hi"/>
        </w:rPr>
        <w:t>दूसरे शब्दों में, जो उद्धार देनेवाले विश्वास को कार्य में लाते हैं, वे अपने विश्वास में अवश्य धीरज धरेंगे।</w:t>
      </w:r>
      <w:r w:rsidR="005A57DF">
        <w:rPr>
          <w:cs/>
          <w:lang w:val="hi" w:bidi="hi"/>
        </w:rPr>
        <w:t xml:space="preserve"> </w:t>
      </w:r>
      <w:r w:rsidR="007B3FDF" w:rsidRPr="00D837A5">
        <w:rPr>
          <w:lang w:val="hi" w:bidi="hi"/>
        </w:rPr>
        <w:t>कुलुस्सियों 1:22-23 में पौलुस के शब्दों को सुनिए :</w:t>
      </w:r>
    </w:p>
    <w:p w14:paraId="7115F203" w14:textId="799E73D5" w:rsidR="009D5208" w:rsidRDefault="001B29C0" w:rsidP="006D64BB">
      <w:pPr>
        <w:pStyle w:val="Quotations"/>
      </w:pPr>
      <w:r w:rsidRPr="001B29C0">
        <w:rPr>
          <w:cs/>
          <w:lang w:val="hi" w:bidi="hi"/>
        </w:rPr>
        <mc:AlternateContent>
          <mc:Choice Requires="wps">
            <w:drawing>
              <wp:anchor distT="0" distB="0" distL="114300" distR="114300" simplePos="0" relativeHeight="251747328" behindDoc="0" locked="1" layoutInCell="1" allowOverlap="1" wp14:anchorId="4ECEAA0A" wp14:editId="41D03EFF">
                <wp:simplePos x="0" y="0"/>
                <wp:positionH relativeFrom="leftMargin">
                  <wp:posOffset>419100</wp:posOffset>
                </wp:positionH>
                <wp:positionV relativeFrom="line">
                  <wp:posOffset>0</wp:posOffset>
                </wp:positionV>
                <wp:extent cx="356235" cy="356235"/>
                <wp:effectExtent l="0" t="0" r="0" b="0"/>
                <wp:wrapNone/>
                <wp:docPr id="42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469A36" w14:textId="1D39C122" w:rsidR="001B29C0" w:rsidRPr="00A535F7" w:rsidRDefault="001B29C0" w:rsidP="001B29C0">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EAA0A" id="PARA41" o:spid="_x0000_s1070"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e+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Wt74mAgAATwQAAA4AAAAAAAAAAAAAAAAALgIAAGRycy9lMm9Eb2Mu&#10;eG1sUEsBAi0AFAAGAAgAAAAhAI1nQ9zcAAAABgEAAA8AAAAAAAAAAAAAAAAAgAQAAGRycy9kb3du&#10;cmV2LnhtbFBLBQYAAAAABAAEAPMAAACJBQAAAAA=&#10;" filled="f" stroked="f" strokeweight=".5pt">
                <v:textbox inset="0,0,0,0">
                  <w:txbxContent>
                    <w:p w14:paraId="22469A36" w14:textId="1D39C122" w:rsidR="001B29C0" w:rsidRPr="00A535F7" w:rsidRDefault="001B29C0" w:rsidP="001B29C0">
                      <w:pPr>
                        <w:pStyle w:val="ParaNumbering"/>
                      </w:pPr>
                      <w:r>
                        <w:t>041</w:t>
                      </w:r>
                    </w:p>
                  </w:txbxContent>
                </v:textbox>
                <w10:wrap anchorx="margin" anchory="line"/>
                <w10:anchorlock/>
              </v:shape>
            </w:pict>
          </mc:Fallback>
        </mc:AlternateContent>
      </w:r>
      <w:r w:rsidR="00733FAD" w:rsidRPr="00D837A5">
        <w:rPr>
          <w:lang w:val="hi" w:bidi="hi"/>
        </w:rPr>
        <w:t>उसने [परमेश्वर ने] अब उसकी शारीरिक देह में मृत्यु के द्वारा तुम्हारा भी मेल कर लिया ताकि तुम्हें अपने सम्मुख पवित्र और निष्कलंक बनाकर सुरक्षित उपस्थित करे... यदि तुम विश्वास की नींव पर दृढ़ बने रहो और सुसमाचार की आशा को जिसे तुम ने सुना है, न छोड़ों (कुलुस्सियों 1:22-23)।</w:t>
      </w:r>
    </w:p>
    <w:p w14:paraId="468D7F40" w14:textId="59F885C4" w:rsidR="009D5208" w:rsidRDefault="001B29C0" w:rsidP="009D5208">
      <w:pPr>
        <w:pStyle w:val="BodyText0"/>
      </w:pPr>
      <w:r w:rsidRPr="001B29C0">
        <w:rPr>
          <w:cs/>
          <w:lang w:val="hi" w:bidi="hi"/>
        </w:rPr>
        <mc:AlternateContent>
          <mc:Choice Requires="wps">
            <w:drawing>
              <wp:anchor distT="0" distB="0" distL="114300" distR="114300" simplePos="0" relativeHeight="251749376" behindDoc="0" locked="1" layoutInCell="1" allowOverlap="1" wp14:anchorId="2E30A89D" wp14:editId="698F8438">
                <wp:simplePos x="0" y="0"/>
                <wp:positionH relativeFrom="leftMargin">
                  <wp:posOffset>419100</wp:posOffset>
                </wp:positionH>
                <wp:positionV relativeFrom="line">
                  <wp:posOffset>0</wp:posOffset>
                </wp:positionV>
                <wp:extent cx="356235" cy="356235"/>
                <wp:effectExtent l="0" t="0" r="0" b="0"/>
                <wp:wrapNone/>
                <wp:docPr id="42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276155" w14:textId="47207704" w:rsidR="001B29C0" w:rsidRPr="00A535F7" w:rsidRDefault="001B29C0" w:rsidP="001B29C0">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A89D" id="PARA42" o:spid="_x0000_s1071"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Yv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WJ&#10;YQ0O6al8Lm/mlNSqqkQca6SptT7H6L3F+NB9g+7dvcfLiL6Trom/iIugHwm/XEkWXSAcLxfL1Xyx&#10;pISja7Axe/b22DofvgtoSDQK6nCGiVp23vnQh44hsZaBrdI6zVEb0hZ0tVhO04OrB5NrgzUihL7V&#10;aIXu0PXIl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WLygCAABPBAAADgAAAAAAAAAAAAAAAAAuAgAAZHJzL2Uyb0Rv&#10;Yy54bWxQSwECLQAUAAYACAAAACEAjWdD3NwAAAAGAQAADwAAAAAAAAAAAAAAAACCBAAAZHJzL2Rv&#10;d25yZXYueG1sUEsFBgAAAAAEAAQA8wAAAIsFAAAAAA==&#10;" filled="f" stroked="f" strokeweight=".5pt">
                <v:textbox inset="0,0,0,0">
                  <w:txbxContent>
                    <w:p w14:paraId="2C276155" w14:textId="47207704" w:rsidR="001B29C0" w:rsidRPr="00A535F7" w:rsidRDefault="001B29C0" w:rsidP="001B29C0">
                      <w:pPr>
                        <w:pStyle w:val="ParaNumbering"/>
                      </w:pPr>
                      <w:r>
                        <w:t>042</w:t>
                      </w:r>
                    </w:p>
                  </w:txbxContent>
                </v:textbox>
                <w10:wrap anchorx="margin" anchory="line"/>
                <w10:anchorlock/>
              </v:shape>
            </w:pict>
          </mc:Fallback>
        </mc:AlternateContent>
      </w:r>
      <w:r w:rsidR="007B3FDF" w:rsidRPr="00D837A5">
        <w:rPr>
          <w:lang w:val="hi" w:bidi="hi"/>
        </w:rPr>
        <w:t>यहाँ पर पौलुस ने पुष्टि की कि कुलुस्सियों के मसीहियों का परमेश्वर से मेल-मिलाप हो गया था।</w:t>
      </w:r>
      <w:r w:rsidR="005A57DF">
        <w:rPr>
          <w:cs/>
          <w:lang w:val="hi" w:bidi="hi"/>
        </w:rPr>
        <w:t xml:space="preserve"> </w:t>
      </w:r>
      <w:r w:rsidR="007B3FDF" w:rsidRPr="00D837A5">
        <w:rPr>
          <w:lang w:val="hi" w:bidi="hi"/>
        </w:rPr>
        <w:t>परंतु वे इसकी सच्चाई के प्रति तभी आश्वस्त हो सकते थे यदि वे अपने विश्वास में बने रहें।</w:t>
      </w:r>
      <w:r w:rsidR="005A57DF">
        <w:rPr>
          <w:cs/>
          <w:lang w:val="hi" w:bidi="hi"/>
        </w:rPr>
        <w:t xml:space="preserve"> </w:t>
      </w:r>
      <w:r w:rsidR="007B3FDF" w:rsidRPr="00D837A5">
        <w:rPr>
          <w:lang w:val="hi" w:bidi="hi"/>
        </w:rPr>
        <w:t>धीरज धरने की मांग परमेश्वर के अनुग्रह के द्वारा उद्धार के संदेश के विपरीत नहीं थी। इसकी अपेक्षा, यह तो सुसमाचार में प्रकट आशा थी।</w:t>
      </w:r>
    </w:p>
    <w:p w14:paraId="53AD28F2" w14:textId="1DCF2604" w:rsidR="009D5208" w:rsidRDefault="001B29C0" w:rsidP="009D5208">
      <w:pPr>
        <w:pStyle w:val="BodyText0"/>
      </w:pPr>
      <w:r w:rsidRPr="001B29C0">
        <w:rPr>
          <w:cs/>
          <w:lang w:val="hi" w:bidi="hi"/>
        </w:rPr>
        <mc:AlternateContent>
          <mc:Choice Requires="wps">
            <w:drawing>
              <wp:anchor distT="0" distB="0" distL="114300" distR="114300" simplePos="0" relativeHeight="251751424" behindDoc="0" locked="1" layoutInCell="1" allowOverlap="1" wp14:anchorId="2EF234DB" wp14:editId="18435138">
                <wp:simplePos x="0" y="0"/>
                <wp:positionH relativeFrom="leftMargin">
                  <wp:posOffset>419100</wp:posOffset>
                </wp:positionH>
                <wp:positionV relativeFrom="line">
                  <wp:posOffset>0</wp:posOffset>
                </wp:positionV>
                <wp:extent cx="356235" cy="356235"/>
                <wp:effectExtent l="0" t="0" r="0" b="0"/>
                <wp:wrapNone/>
                <wp:docPr id="43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07DF0" w14:textId="354018F8" w:rsidR="001B29C0" w:rsidRPr="00A535F7" w:rsidRDefault="001B29C0" w:rsidP="001B29C0">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34DB" id="PARA43" o:spid="_x0000_s1072"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k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xZwS&#10;wzQO6al8Lm8WlDSyqkQca6SptT7H6L3F+NB9g+7dvcfLiL6rnY6/iIugHwm/XEkWXSAcLxfL1Xyx&#10;pISja7Axe/b22DofvgvQJBoFdTjDRC0773zoQ8eQWMvAViqV5qgMaQu6Wiyn6cHVg8mVwRoRQt9q&#10;tEJ36Hrkq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ncIpCgCAABPBAAADgAAAAAAAAAAAAAAAAAuAgAAZHJzL2Uyb0Rv&#10;Yy54bWxQSwECLQAUAAYACAAAACEAjWdD3NwAAAAGAQAADwAAAAAAAAAAAAAAAACCBAAAZHJzL2Rv&#10;d25yZXYueG1sUEsFBgAAAAAEAAQA8wAAAIsFAAAAAA==&#10;" filled="f" stroked="f" strokeweight=".5pt">
                <v:textbox inset="0,0,0,0">
                  <w:txbxContent>
                    <w:p w14:paraId="08007DF0" w14:textId="354018F8" w:rsidR="001B29C0" w:rsidRPr="00A535F7" w:rsidRDefault="001B29C0" w:rsidP="001B29C0">
                      <w:pPr>
                        <w:pStyle w:val="ParaNumbering"/>
                      </w:pPr>
                      <w:r>
                        <w:t>043</w:t>
                      </w:r>
                    </w:p>
                  </w:txbxContent>
                </v:textbox>
                <w10:wrap anchorx="margin" anchory="line"/>
                <w10:anchorlock/>
              </v:shape>
            </w:pict>
          </mc:Fallback>
        </mc:AlternateContent>
      </w:r>
      <w:r w:rsidR="007B3FDF" w:rsidRPr="00D837A5">
        <w:rPr>
          <w:lang w:val="hi" w:bidi="hi"/>
        </w:rPr>
        <w:t xml:space="preserve">अपने मार्गदर्शन में याकूब </w:t>
      </w:r>
      <w:r w:rsidR="00D961DC">
        <w:rPr>
          <w:rFonts w:hint="cs"/>
          <w:cs/>
          <w:lang w:val="hi"/>
        </w:rPr>
        <w:t xml:space="preserve">ने </w:t>
      </w:r>
      <w:r w:rsidR="007B3FDF" w:rsidRPr="00D837A5">
        <w:rPr>
          <w:lang w:val="hi" w:bidi="hi"/>
        </w:rPr>
        <w:t>न केवल उस विश्वास के परखे जाने पर चर्चा की जो धीरज को उत्पन्न करता है,</w:t>
      </w:r>
      <w:r w:rsidR="005A57DF">
        <w:rPr>
          <w:cs/>
          <w:lang w:val="hi" w:bidi="hi"/>
        </w:rPr>
        <w:t xml:space="preserve"> </w:t>
      </w:r>
      <w:r w:rsidR="007B3FDF" w:rsidRPr="00D837A5">
        <w:rPr>
          <w:lang w:val="hi" w:bidi="hi"/>
        </w:rPr>
        <w:t>बल्कि उसने उस परिपक्वता के बारे में भी बात की जो धीरज के फलस्वरूप मिलती है।</w:t>
      </w:r>
    </w:p>
    <w:p w14:paraId="0837723A" w14:textId="2C2CF484" w:rsidR="009D5208" w:rsidRDefault="006D64BB" w:rsidP="006D64BB">
      <w:pPr>
        <w:pStyle w:val="BulletHeading"/>
      </w:pPr>
      <w:bookmarkStart w:id="18" w:name="_Toc26082347"/>
      <w:bookmarkStart w:id="19" w:name="_Toc80736995"/>
      <w:r w:rsidRPr="00D837A5">
        <w:rPr>
          <w:lang w:val="hi" w:bidi="hi"/>
        </w:rPr>
        <w:t>परिपक्वता</w:t>
      </w:r>
      <w:bookmarkEnd w:id="18"/>
      <w:bookmarkEnd w:id="19"/>
    </w:p>
    <w:p w14:paraId="0FB97F4D" w14:textId="2A24E732" w:rsidR="009D5208" w:rsidRDefault="001B29C0" w:rsidP="009D5208">
      <w:pPr>
        <w:pStyle w:val="Quotations"/>
      </w:pPr>
      <w:r w:rsidRPr="001B29C0">
        <w:rPr>
          <w:cs/>
          <w:lang w:val="hi" w:bidi="hi"/>
        </w:rPr>
        <mc:AlternateContent>
          <mc:Choice Requires="wps">
            <w:drawing>
              <wp:anchor distT="0" distB="0" distL="114300" distR="114300" simplePos="0" relativeHeight="251753472" behindDoc="0" locked="1" layoutInCell="1" allowOverlap="1" wp14:anchorId="64C6403B" wp14:editId="451A2D29">
                <wp:simplePos x="0" y="0"/>
                <wp:positionH relativeFrom="leftMargin">
                  <wp:posOffset>419100</wp:posOffset>
                </wp:positionH>
                <wp:positionV relativeFrom="line">
                  <wp:posOffset>0</wp:posOffset>
                </wp:positionV>
                <wp:extent cx="356235" cy="356235"/>
                <wp:effectExtent l="0" t="0" r="0" b="0"/>
                <wp:wrapNone/>
                <wp:docPr id="43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B8C52" w14:textId="17030D8B" w:rsidR="001B29C0" w:rsidRPr="00A535F7" w:rsidRDefault="001B29C0" w:rsidP="001B29C0">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6403B" id="PARA44" o:spid="_x0000_s1073"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TtJw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5tTtJwIAAE8EAAAOAAAAAAAAAAAAAAAAAC4CAABkcnMvZTJvRG9j&#10;LnhtbFBLAQItABQABgAIAAAAIQCNZ0Pc3AAAAAYBAAAPAAAAAAAAAAAAAAAAAIEEAABkcnMvZG93&#10;bnJldi54bWxQSwUGAAAAAAQABADzAAAAigUAAAAA&#10;" filled="f" stroked="f" strokeweight=".5pt">
                <v:textbox inset="0,0,0,0">
                  <w:txbxContent>
                    <w:p w14:paraId="724B8C52" w14:textId="17030D8B" w:rsidR="001B29C0" w:rsidRPr="00A535F7" w:rsidRDefault="001B29C0" w:rsidP="001B29C0">
                      <w:pPr>
                        <w:pStyle w:val="ParaNumbering"/>
                      </w:pPr>
                      <w:r>
                        <w:t>044</w:t>
                      </w:r>
                    </w:p>
                  </w:txbxContent>
                </v:textbox>
                <w10:wrap anchorx="margin" anchory="line"/>
                <w10:anchorlock/>
              </v:shape>
            </w:pict>
          </mc:Fallback>
        </mc:AlternateContent>
      </w:r>
      <w:r w:rsidR="007B3FDF" w:rsidRPr="00D837A5">
        <w:rPr>
          <w:lang w:val="hi" w:bidi="hi"/>
        </w:rPr>
        <w:t>याकूब की पत्री संपूर्ण रूप से मसीही परिपक्वता के बारे में है। कुछ लोग इसे पढ़कर सोच सकते हैं कि यह पुस्तक रुढ़िवाद के विषय में है; यह नियमों के विषय में है; यह ठीक उन बातों के विषय में है जो मुझे करने चाहिए। परंतु यह वास्तव में ऐसी पुस्तक है जिसका उद्देश्य एक मसीही के रूप में आपको बढ़ाना है, विशेषकर एक ऐसे मसीही के रूप में जो सब प्रकार के कठिन सामाजिक संदर्भों में जीवन बिताता है।</w:t>
      </w:r>
      <w:r w:rsidR="005A57DF">
        <w:rPr>
          <w:cs/>
          <w:lang w:val="hi" w:bidi="hi"/>
        </w:rPr>
        <w:t xml:space="preserve"> </w:t>
      </w:r>
      <w:r w:rsidR="007B3FDF" w:rsidRPr="00D837A5">
        <w:rPr>
          <w:lang w:val="hi" w:bidi="hi"/>
        </w:rPr>
        <w:t xml:space="preserve">कलीसिया रहने के लिए एक कठिन स्थान हो सकता </w:t>
      </w:r>
      <w:r w:rsidR="007B3FDF" w:rsidRPr="00D837A5">
        <w:rPr>
          <w:lang w:val="hi" w:bidi="hi"/>
        </w:rPr>
        <w:lastRenderedPageBreak/>
        <w:t>है; याकूब इस बात को स्वीकार करता है।</w:t>
      </w:r>
      <w:r w:rsidR="005A57DF">
        <w:rPr>
          <w:cs/>
          <w:lang w:val="hi" w:bidi="hi"/>
        </w:rPr>
        <w:t xml:space="preserve"> </w:t>
      </w:r>
      <w:r w:rsidR="007B3FDF" w:rsidRPr="00D837A5">
        <w:rPr>
          <w:lang w:val="hi" w:bidi="hi"/>
        </w:rPr>
        <w:t xml:space="preserve">और आपको इस संसार और कलीसिया में रहने, इस संसार </w:t>
      </w:r>
      <w:r w:rsidR="00D961DC">
        <w:rPr>
          <w:rFonts w:hint="cs"/>
          <w:cs/>
          <w:lang w:val="hi" w:bidi="hi-IN"/>
        </w:rPr>
        <w:t xml:space="preserve">और </w:t>
      </w:r>
      <w:r w:rsidR="007B3FDF" w:rsidRPr="00D837A5">
        <w:rPr>
          <w:lang w:val="hi" w:bidi="hi"/>
        </w:rPr>
        <w:t>कलीसिया में समृद्ध बनने के लिए परिपक्वता की जरूरत होती है; आपको सिद्ध और पूर्ण बनने की आवश्यकता है। और याकूब आपको वास्तव में बताता है कि यह कैसे करना है, परिपक्व बनने के इस जीवन को कैसे जीना है, उस बात के लिए कैसे तैयार रहना है जो कुछ संसार, शैतान, और शरीर आपके मार्ग में फेंकने का प्रयास करता है।</w:t>
      </w:r>
      <w:r w:rsidR="005A57DF">
        <w:rPr>
          <w:cs/>
          <w:lang w:val="hi" w:bidi="hi"/>
        </w:rPr>
        <w:t xml:space="preserve"> </w:t>
      </w:r>
      <w:r w:rsidR="007B3FDF" w:rsidRPr="00D837A5">
        <w:rPr>
          <w:lang w:val="hi" w:bidi="hi"/>
        </w:rPr>
        <w:t>और यह शुरू होता है, याकूब के बारे में यह बात रोचक है कि यह वास्तव में दुःख के साथ शुरू होता है।</w:t>
      </w:r>
      <w:r w:rsidR="005A57DF">
        <w:rPr>
          <w:cs/>
          <w:lang w:val="hi" w:bidi="hi"/>
        </w:rPr>
        <w:t xml:space="preserve"> </w:t>
      </w:r>
      <w:r w:rsidR="007B3FDF" w:rsidRPr="00D837A5">
        <w:rPr>
          <w:lang w:val="hi" w:bidi="hi"/>
        </w:rPr>
        <w:t>दुःख एक अग्नि-परीक्षा है; यह संदर्भ है; यह वह व्यायामशाला है जिसमें मसीही परिपक्वता उत्पन्न होती है।</w:t>
      </w:r>
      <w:r w:rsidR="005A57DF">
        <w:rPr>
          <w:cs/>
          <w:lang w:val="hi" w:bidi="hi"/>
        </w:rPr>
        <w:t xml:space="preserve"> </w:t>
      </w:r>
      <w:r w:rsidR="007B3FDF" w:rsidRPr="00D837A5">
        <w:rPr>
          <w:lang w:val="hi" w:bidi="hi"/>
        </w:rPr>
        <w:t>यहीं आपका विश्वास उत्पन्न होता और बढ़ता है और आने वाली बातों के लिए तैयार होता है।</w:t>
      </w:r>
      <w:r w:rsidR="005A57DF">
        <w:rPr>
          <w:cs/>
          <w:lang w:val="hi" w:bidi="hi"/>
        </w:rPr>
        <w:t xml:space="preserve"> </w:t>
      </w:r>
      <w:r w:rsidR="007B3FDF" w:rsidRPr="00D837A5">
        <w:rPr>
          <w:lang w:val="hi" w:bidi="hi"/>
        </w:rPr>
        <w:t xml:space="preserve">जब आप दुखों, परीक्षाओं, और परखे जाने को सहन करते हैं, और उनमें से निकल जाते हैं, तो आपका विश्वास आत्मा के द्वारा वचन में कार्य करते हुए मसीह और उसकी व्यवस्था और उसके ज्ञान के माध्यम से बढ़ता, सामर्थी बनता और आने वाली परीक्षाओं के लिए तैयार हो जाता है। </w:t>
      </w:r>
    </w:p>
    <w:p w14:paraId="1A1F7968" w14:textId="77777777" w:rsidR="009D5208" w:rsidRDefault="00D837A5" w:rsidP="009D5208">
      <w:pPr>
        <w:pStyle w:val="QuotationAuthor"/>
      </w:pPr>
      <w:r w:rsidRPr="00D837A5">
        <w:rPr>
          <w:lang w:val="hi" w:bidi="hi"/>
        </w:rPr>
        <w:t>— डॉ. थॉमस एल. कीने</w:t>
      </w:r>
    </w:p>
    <w:p w14:paraId="2F2F8547" w14:textId="5400A542" w:rsidR="009D5208" w:rsidRDefault="001B29C0" w:rsidP="009D5208">
      <w:pPr>
        <w:pStyle w:val="BodyText0"/>
      </w:pPr>
      <w:r w:rsidRPr="001B29C0">
        <w:rPr>
          <w:cs/>
          <w:lang w:val="hi" w:bidi="hi"/>
        </w:rPr>
        <mc:AlternateContent>
          <mc:Choice Requires="wps">
            <w:drawing>
              <wp:anchor distT="0" distB="0" distL="114300" distR="114300" simplePos="0" relativeHeight="251755520" behindDoc="0" locked="1" layoutInCell="1" allowOverlap="1" wp14:anchorId="37D0AB99" wp14:editId="165B3C04">
                <wp:simplePos x="0" y="0"/>
                <wp:positionH relativeFrom="leftMargin">
                  <wp:posOffset>419100</wp:posOffset>
                </wp:positionH>
                <wp:positionV relativeFrom="line">
                  <wp:posOffset>0</wp:posOffset>
                </wp:positionV>
                <wp:extent cx="356235" cy="356235"/>
                <wp:effectExtent l="0" t="0" r="0" b="0"/>
                <wp:wrapNone/>
                <wp:docPr id="43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A9D11C" w14:textId="76B251CB" w:rsidR="001B29C0" w:rsidRPr="00A535F7" w:rsidRDefault="001B29C0" w:rsidP="001B29C0">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AB99" id="PARA45" o:spid="_x0000_s1074"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4Jg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6uUXgmAgAATwQAAA4AAAAAAAAAAAAAAAAALgIAAGRycy9lMm9Eb2Mu&#10;eG1sUEsBAi0AFAAGAAgAAAAhAI1nQ9zcAAAABgEAAA8AAAAAAAAAAAAAAAAAgAQAAGRycy9kb3du&#10;cmV2LnhtbFBLBQYAAAAABAAEAPMAAACJBQAAAAA=&#10;" filled="f" stroked="f" strokeweight=".5pt">
                <v:textbox inset="0,0,0,0">
                  <w:txbxContent>
                    <w:p w14:paraId="79A9D11C" w14:textId="76B251CB" w:rsidR="001B29C0" w:rsidRPr="00A535F7" w:rsidRDefault="001B29C0" w:rsidP="001B29C0">
                      <w:pPr>
                        <w:pStyle w:val="ParaNumbering"/>
                      </w:pPr>
                      <w:r>
                        <w:t>045</w:t>
                      </w:r>
                    </w:p>
                  </w:txbxContent>
                </v:textbox>
                <w10:wrap anchorx="margin" anchory="line"/>
                <w10:anchorlock/>
              </v:shape>
            </w:pict>
          </mc:Fallback>
        </mc:AlternateContent>
      </w:r>
      <w:r w:rsidR="007B3FDF" w:rsidRPr="00D837A5">
        <w:rPr>
          <w:lang w:val="hi" w:bidi="hi"/>
        </w:rPr>
        <w:t>एक बार फिर सुनिए जो याकूब ने 1:4 में लिखा है :</w:t>
      </w:r>
    </w:p>
    <w:p w14:paraId="484F35F8" w14:textId="1F4D6E1C" w:rsidR="009D5208" w:rsidRDefault="001B29C0" w:rsidP="006D64BB">
      <w:pPr>
        <w:pStyle w:val="Quotations"/>
      </w:pPr>
      <w:r w:rsidRPr="001B29C0">
        <w:rPr>
          <w:cs/>
          <w:lang w:val="hi" w:bidi="hi"/>
        </w:rPr>
        <mc:AlternateContent>
          <mc:Choice Requires="wps">
            <w:drawing>
              <wp:anchor distT="0" distB="0" distL="114300" distR="114300" simplePos="0" relativeHeight="251757568" behindDoc="0" locked="1" layoutInCell="1" allowOverlap="1" wp14:anchorId="7885F472" wp14:editId="4887A1E9">
                <wp:simplePos x="0" y="0"/>
                <wp:positionH relativeFrom="leftMargin">
                  <wp:posOffset>419100</wp:posOffset>
                </wp:positionH>
                <wp:positionV relativeFrom="line">
                  <wp:posOffset>0</wp:posOffset>
                </wp:positionV>
                <wp:extent cx="356235" cy="356235"/>
                <wp:effectExtent l="0" t="0" r="0" b="0"/>
                <wp:wrapNone/>
                <wp:docPr id="43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1675A" w14:textId="4EEF07EB" w:rsidR="001B29C0" w:rsidRPr="00A535F7" w:rsidRDefault="001B29C0" w:rsidP="001B29C0">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5F472" id="PARA46" o:spid="_x0000_s1075"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R0JwIAAE8EAAAOAAAAZHJzL2Uyb0RvYy54bWysVMFu2zAMvQ/YPwi6L06TJti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krR0JwIAAE8EAAAOAAAAAAAAAAAAAAAAAC4CAABkcnMvZTJvRG9j&#10;LnhtbFBLAQItABQABgAIAAAAIQCNZ0Pc3AAAAAYBAAAPAAAAAAAAAAAAAAAAAIEEAABkcnMvZG93&#10;bnJldi54bWxQSwUGAAAAAAQABADzAAAAigUAAAAA&#10;" filled="f" stroked="f" strokeweight=".5pt">
                <v:textbox inset="0,0,0,0">
                  <w:txbxContent>
                    <w:p w14:paraId="33C1675A" w14:textId="4EEF07EB" w:rsidR="001B29C0" w:rsidRPr="00A535F7" w:rsidRDefault="001B29C0" w:rsidP="001B29C0">
                      <w:pPr>
                        <w:pStyle w:val="ParaNumbering"/>
                      </w:pPr>
                      <w:r>
                        <w:t>046</w:t>
                      </w:r>
                    </w:p>
                  </w:txbxContent>
                </v:textbox>
                <w10:wrap anchorx="margin" anchory="line"/>
                <w10:anchorlock/>
              </v:shape>
            </w:pict>
          </mc:Fallback>
        </mc:AlternateContent>
      </w:r>
      <w:r w:rsidR="007B3FDF" w:rsidRPr="00D837A5">
        <w:rPr>
          <w:lang w:val="hi" w:bidi="hi"/>
        </w:rPr>
        <w:t>पर धीरज को अपना पूरा काम करने दो कि तुम पूरे और सिद्ध हो जाओ, और तुम में किसी बात की घटी न रहे (याकूब 1:4)।</w:t>
      </w:r>
    </w:p>
    <w:p w14:paraId="7094BA4B" w14:textId="4CC83304"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759616" behindDoc="0" locked="1" layoutInCell="1" allowOverlap="1" wp14:anchorId="3759EEC1" wp14:editId="24F0E4D6">
                <wp:simplePos x="0" y="0"/>
                <wp:positionH relativeFrom="leftMargin">
                  <wp:posOffset>419100</wp:posOffset>
                </wp:positionH>
                <wp:positionV relativeFrom="line">
                  <wp:posOffset>0</wp:posOffset>
                </wp:positionV>
                <wp:extent cx="356235" cy="356235"/>
                <wp:effectExtent l="0" t="0" r="0" b="0"/>
                <wp:wrapNone/>
                <wp:docPr id="43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5E447A" w14:textId="4BED80D9" w:rsidR="001B29C0" w:rsidRPr="00A535F7" w:rsidRDefault="001B29C0" w:rsidP="001B29C0">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9EEC1" id="PARA47" o:spid="_x0000_s1076"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G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X1J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hRxtSgCAABPBAAADgAAAAAAAAAAAAAAAAAuAgAAZHJzL2Uyb0Rv&#10;Yy54bWxQSwECLQAUAAYACAAAACEAjWdD3NwAAAAGAQAADwAAAAAAAAAAAAAAAACCBAAAZHJzL2Rv&#10;d25yZXYueG1sUEsFBgAAAAAEAAQA8wAAAIsFAAAAAA==&#10;" filled="f" stroked="f" strokeweight=".5pt">
                <v:textbox inset="0,0,0,0">
                  <w:txbxContent>
                    <w:p w14:paraId="4A5E447A" w14:textId="4BED80D9" w:rsidR="001B29C0" w:rsidRPr="00A535F7" w:rsidRDefault="001B29C0" w:rsidP="001B29C0">
                      <w:pPr>
                        <w:pStyle w:val="ParaNumbering"/>
                      </w:pPr>
                      <w:r>
                        <w:t>047</w:t>
                      </w:r>
                    </w:p>
                  </w:txbxContent>
                </v:textbox>
                <w10:wrap anchorx="margin" anchory="line"/>
                <w10:anchorlock/>
              </v:shape>
            </w:pict>
          </mc:Fallback>
        </mc:AlternateContent>
      </w:r>
      <w:r w:rsidR="007B3FDF" w:rsidRPr="00D837A5">
        <w:rPr>
          <w:lang w:val="hi" w:bidi="hi"/>
        </w:rPr>
        <w:t>क्योंकि परीक्षाएँ और धीरज परिपक्वता उत्पन्न करते हैं, इसलिए याकूब ने अपने पाठकों से कहा कि धीर</w:t>
      </w:r>
      <w:r w:rsidR="00D961DC">
        <w:rPr>
          <w:rFonts w:hint="cs"/>
          <w:cs/>
          <w:lang w:val="hi"/>
        </w:rPr>
        <w:t>ज</w:t>
      </w:r>
      <w:r w:rsidR="007B3FDF" w:rsidRPr="00D837A5">
        <w:rPr>
          <w:lang w:val="hi" w:bidi="hi"/>
        </w:rPr>
        <w:t xml:space="preserve"> को अपना पूरा कार्य करने दो।</w:t>
      </w:r>
      <w:r w:rsidR="005A57DF">
        <w:rPr>
          <w:cs/>
          <w:lang w:val="hi" w:bidi="hi"/>
        </w:rPr>
        <w:t xml:space="preserve"> </w:t>
      </w:r>
      <w:r w:rsidR="007B3FDF" w:rsidRPr="00D837A5">
        <w:rPr>
          <w:lang w:val="hi" w:bidi="hi"/>
        </w:rPr>
        <w:t>धीरज उन्हें पूर्ण और सिद्ध बनाएगा, और उनमें किसी बात की घटी न होगी।</w:t>
      </w:r>
    </w:p>
    <w:p w14:paraId="1F90B6CC" w14:textId="3BEFD1D3" w:rsidR="009D5208" w:rsidRDefault="001B29C0" w:rsidP="009D5208">
      <w:pPr>
        <w:pStyle w:val="BodyText0"/>
      </w:pPr>
      <w:r w:rsidRPr="001B29C0">
        <w:rPr>
          <w:cs/>
          <w:lang w:val="hi" w:bidi="hi"/>
        </w:rPr>
        <mc:AlternateContent>
          <mc:Choice Requires="wps">
            <w:drawing>
              <wp:anchor distT="0" distB="0" distL="114300" distR="114300" simplePos="0" relativeHeight="251761664" behindDoc="0" locked="1" layoutInCell="1" allowOverlap="1" wp14:anchorId="7A516D6E" wp14:editId="7982AB41">
                <wp:simplePos x="0" y="0"/>
                <wp:positionH relativeFrom="leftMargin">
                  <wp:posOffset>419100</wp:posOffset>
                </wp:positionH>
                <wp:positionV relativeFrom="line">
                  <wp:posOffset>0</wp:posOffset>
                </wp:positionV>
                <wp:extent cx="356235" cy="356235"/>
                <wp:effectExtent l="0" t="0" r="0" b="0"/>
                <wp:wrapNone/>
                <wp:docPr id="43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A0D467" w14:textId="553B26BC" w:rsidR="001B29C0" w:rsidRPr="00A535F7" w:rsidRDefault="001B29C0" w:rsidP="001B29C0">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16D6E" id="PARA48" o:spid="_x0000_s1077"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52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0yJ&#10;YRqHtCt/lLc4uFpVlYhjjTS11ucYvbcYH7qv0L2593gZ0XfS6fiLuAj6kfDLlWTRBcLxcr5YzuYL&#10;Sji6BhuzZ6+PrfPhmwBNolFQhzNM1LLz1oc+dAyJtQxsVNOkOTaGtAVdzhfT9ODqweSNwRoRQt9q&#10;tEJ36BLyx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97edigCAABPBAAADgAAAAAAAAAAAAAAAAAuAgAAZHJzL2Uyb0Rv&#10;Yy54bWxQSwECLQAUAAYACAAAACEAjWdD3NwAAAAGAQAADwAAAAAAAAAAAAAAAACCBAAAZHJzL2Rv&#10;d25yZXYueG1sUEsFBgAAAAAEAAQA8wAAAIsFAAAAAA==&#10;" filled="f" stroked="f" strokeweight=".5pt">
                <v:textbox inset="0,0,0,0">
                  <w:txbxContent>
                    <w:p w14:paraId="29A0D467" w14:textId="553B26BC" w:rsidR="001B29C0" w:rsidRPr="00A535F7" w:rsidRDefault="001B29C0" w:rsidP="001B29C0">
                      <w:pPr>
                        <w:pStyle w:val="ParaNumbering"/>
                      </w:pPr>
                      <w:r>
                        <w:t>048</w:t>
                      </w:r>
                    </w:p>
                  </w:txbxContent>
                </v:textbox>
                <w10:wrap anchorx="margin" anchory="line"/>
                <w10:anchorlock/>
              </v:shape>
            </w:pict>
          </mc:Fallback>
        </mc:AlternateContent>
      </w:r>
      <w:r w:rsidR="007B3FDF" w:rsidRPr="00D837A5">
        <w:rPr>
          <w:lang w:val="hi" w:bidi="hi"/>
        </w:rPr>
        <w:t>अब हमें यहाँ सावधान रहना होगा। याकूब का अर्थ पूर्णता या किसी बात की घटी न होने से यह नहीं था कि हम इस जीवन में नैतिक सिद्धता तक पहुँच सकते हैं।</w:t>
      </w:r>
      <w:r w:rsidR="005A57DF">
        <w:rPr>
          <w:cs/>
          <w:lang w:val="hi" w:bidi="hi"/>
        </w:rPr>
        <w:t xml:space="preserve"> </w:t>
      </w:r>
      <w:r w:rsidR="007B3FDF" w:rsidRPr="00D837A5">
        <w:rPr>
          <w:lang w:val="hi" w:bidi="hi"/>
        </w:rPr>
        <w:t>हम 1 यूहन्ना 1:8 जैसे अनुच्छेदों से जानते हैं कि “यदि हम कहें कि हम में कुछ भी पाप नहीं, तो अपने आप को धोखा देते हैं, और हम में सत्य नहीं।”</w:t>
      </w:r>
      <w:r w:rsidR="005A57DF">
        <w:rPr>
          <w:cs/>
          <w:lang w:val="hi" w:bidi="hi"/>
        </w:rPr>
        <w:t xml:space="preserve"> </w:t>
      </w:r>
      <w:r w:rsidR="007B3FDF" w:rsidRPr="00D837A5">
        <w:rPr>
          <w:lang w:val="hi" w:bidi="hi"/>
        </w:rPr>
        <w:t xml:space="preserve">परंतु याकूब के मन में यह बात भी थी कि हम परमेश्वर की आज्ञाकारिता में निरंतर बढ़ते रहेंगे, और मसीह के आगमन पर जब न्याय होगा तो हमारे जीवनों में ऐसी कोई घटी नहीं होगी कि हम अयोग्य ठहराए जाएँ। </w:t>
      </w:r>
    </w:p>
    <w:p w14:paraId="26F6F85B" w14:textId="1E0C5D99" w:rsidR="009D5208" w:rsidRDefault="001B29C0" w:rsidP="009D5208">
      <w:pPr>
        <w:pStyle w:val="BodyText0"/>
      </w:pPr>
      <w:r w:rsidRPr="001B29C0">
        <w:rPr>
          <w:cs/>
          <w:lang w:val="hi" w:bidi="hi"/>
        </w:rPr>
        <mc:AlternateContent>
          <mc:Choice Requires="wps">
            <w:drawing>
              <wp:anchor distT="0" distB="0" distL="114300" distR="114300" simplePos="0" relativeHeight="251763712" behindDoc="0" locked="1" layoutInCell="1" allowOverlap="1" wp14:anchorId="5B6F772B" wp14:editId="07F9140B">
                <wp:simplePos x="0" y="0"/>
                <wp:positionH relativeFrom="leftMargin">
                  <wp:posOffset>419100</wp:posOffset>
                </wp:positionH>
                <wp:positionV relativeFrom="line">
                  <wp:posOffset>0</wp:posOffset>
                </wp:positionV>
                <wp:extent cx="356235" cy="356235"/>
                <wp:effectExtent l="0" t="0" r="0" b="0"/>
                <wp:wrapNone/>
                <wp:docPr id="43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6CFC98" w14:textId="387DE585" w:rsidR="001B29C0" w:rsidRPr="00A535F7" w:rsidRDefault="001B29C0" w:rsidP="001B29C0">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F772B" id="PARA49" o:spid="_x0000_s1078"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Dd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x1EZ&#10;pnFIu/JHefuFklpVlYhjjTS11ucYvbcYH7qv0L2593gZ0XfS6fiLuAj6kfDLlWTRBcLxcr5YzuYL&#10;Sji6BhuzZ6+PrfPhmwBNolFQhzNM1LLz1oc+dAyJtQxsVNOkOTaGtAVdzhfT9ODqweSNwRoRQt9q&#10;tEJ36BLyx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kkw3SgCAABPBAAADgAAAAAAAAAAAAAAAAAuAgAAZHJzL2Uyb0Rv&#10;Yy54bWxQSwECLQAUAAYACAAAACEAjWdD3NwAAAAGAQAADwAAAAAAAAAAAAAAAACCBAAAZHJzL2Rv&#10;d25yZXYueG1sUEsFBgAAAAAEAAQA8wAAAIsFAAAAAA==&#10;" filled="f" stroked="f" strokeweight=".5pt">
                <v:textbox inset="0,0,0,0">
                  <w:txbxContent>
                    <w:p w14:paraId="026CFC98" w14:textId="387DE585" w:rsidR="001B29C0" w:rsidRPr="00A535F7" w:rsidRDefault="001B29C0" w:rsidP="001B29C0">
                      <w:pPr>
                        <w:pStyle w:val="ParaNumbering"/>
                      </w:pPr>
                      <w:r>
                        <w:t>049</w:t>
                      </w:r>
                    </w:p>
                  </w:txbxContent>
                </v:textbox>
                <w10:wrap anchorx="margin" anchory="line"/>
                <w10:anchorlock/>
              </v:shape>
            </w:pict>
          </mc:Fallback>
        </mc:AlternateContent>
      </w:r>
      <w:r w:rsidR="007B3FDF" w:rsidRPr="00D837A5">
        <w:rPr>
          <w:lang w:val="hi" w:bidi="hi"/>
        </w:rPr>
        <w:t>परखे जाने, धीरज धरने और परिपक्वता के संबंध में मार्गदर्शन देने के बाद याकूब ने दर्शाया कि इस प्रक्रिया के अंत में एक बड़ा पुरस्कार रखा होगा।</w:t>
      </w:r>
    </w:p>
    <w:p w14:paraId="47588284" w14:textId="3508A036" w:rsidR="009D5208" w:rsidRDefault="006D64BB" w:rsidP="006D64BB">
      <w:pPr>
        <w:pStyle w:val="BulletHeading"/>
      </w:pPr>
      <w:bookmarkStart w:id="20" w:name="_Toc26082348"/>
      <w:bookmarkStart w:id="21" w:name="_Toc80736996"/>
      <w:r w:rsidRPr="00D837A5">
        <w:rPr>
          <w:lang w:val="hi" w:bidi="hi"/>
        </w:rPr>
        <w:t>पुरस्कार</w:t>
      </w:r>
      <w:bookmarkEnd w:id="20"/>
      <w:bookmarkEnd w:id="21"/>
    </w:p>
    <w:p w14:paraId="2A12F905" w14:textId="6EA3CD58" w:rsidR="009D5208" w:rsidRDefault="001B29C0" w:rsidP="009D5208">
      <w:pPr>
        <w:pStyle w:val="BodyText0"/>
      </w:pPr>
      <w:r w:rsidRPr="001B29C0">
        <w:rPr>
          <w:cs/>
          <w:lang w:val="hi" w:bidi="hi"/>
        </w:rPr>
        <mc:AlternateContent>
          <mc:Choice Requires="wps">
            <w:drawing>
              <wp:anchor distT="0" distB="0" distL="114300" distR="114300" simplePos="0" relativeHeight="251765760" behindDoc="0" locked="1" layoutInCell="1" allowOverlap="1" wp14:anchorId="1D099FCF" wp14:editId="77FB8A64">
                <wp:simplePos x="0" y="0"/>
                <wp:positionH relativeFrom="leftMargin">
                  <wp:posOffset>419100</wp:posOffset>
                </wp:positionH>
                <wp:positionV relativeFrom="line">
                  <wp:posOffset>0</wp:posOffset>
                </wp:positionV>
                <wp:extent cx="356235" cy="356235"/>
                <wp:effectExtent l="0" t="0" r="0" b="0"/>
                <wp:wrapNone/>
                <wp:docPr id="43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05B72D" w14:textId="32C7C60B" w:rsidR="001B29C0" w:rsidRPr="00A535F7" w:rsidRDefault="001B29C0" w:rsidP="001B29C0">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99FCF" id="PARA50" o:spid="_x0000_s1079"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555DJwIAAE8EAAAOAAAAAAAAAAAAAAAAAC4CAABkcnMvZTJvRG9j&#10;LnhtbFBLAQItABQABgAIAAAAIQCNZ0Pc3AAAAAYBAAAPAAAAAAAAAAAAAAAAAIEEAABkcnMvZG93&#10;bnJldi54bWxQSwUGAAAAAAQABADzAAAAigUAAAAA&#10;" filled="f" stroked="f" strokeweight=".5pt">
                <v:textbox inset="0,0,0,0">
                  <w:txbxContent>
                    <w:p w14:paraId="7A05B72D" w14:textId="32C7C60B" w:rsidR="001B29C0" w:rsidRPr="00A535F7" w:rsidRDefault="001B29C0" w:rsidP="001B29C0">
                      <w:pPr>
                        <w:pStyle w:val="ParaNumbering"/>
                      </w:pPr>
                      <w:r>
                        <w:t>050</w:t>
                      </w:r>
                    </w:p>
                  </w:txbxContent>
                </v:textbox>
                <w10:wrap anchorx="margin" anchory="line"/>
                <w10:anchorlock/>
              </v:shape>
            </w:pict>
          </mc:Fallback>
        </mc:AlternateContent>
      </w:r>
      <w:r w:rsidR="007B3FDF" w:rsidRPr="00D837A5">
        <w:rPr>
          <w:lang w:val="hi" w:bidi="hi"/>
        </w:rPr>
        <w:t xml:space="preserve">उसने इस पुरस्कार का उल्लेख </w:t>
      </w:r>
      <w:r w:rsidR="00D961DC">
        <w:rPr>
          <w:rFonts w:hint="cs"/>
          <w:cs/>
          <w:lang w:val="hi"/>
        </w:rPr>
        <w:t xml:space="preserve">पद </w:t>
      </w:r>
      <w:r w:rsidR="007B3FDF" w:rsidRPr="00D837A5">
        <w:rPr>
          <w:lang w:val="hi" w:bidi="hi"/>
        </w:rPr>
        <w:t>1:12 में किया जब उसने ऐसा कहा :</w:t>
      </w:r>
    </w:p>
    <w:p w14:paraId="44CF1CFB" w14:textId="00F9463D" w:rsidR="009D5208" w:rsidRDefault="001B29C0" w:rsidP="006D64BB">
      <w:pPr>
        <w:pStyle w:val="Quotations"/>
      </w:pPr>
      <w:r w:rsidRPr="001B29C0">
        <w:rPr>
          <w:cs/>
          <w:lang w:val="hi" w:bidi="hi"/>
        </w:rPr>
        <mc:AlternateContent>
          <mc:Choice Requires="wps">
            <w:drawing>
              <wp:anchor distT="0" distB="0" distL="114300" distR="114300" simplePos="0" relativeHeight="251767808" behindDoc="0" locked="1" layoutInCell="1" allowOverlap="1" wp14:anchorId="76085538" wp14:editId="739360F5">
                <wp:simplePos x="0" y="0"/>
                <wp:positionH relativeFrom="leftMargin">
                  <wp:posOffset>419100</wp:posOffset>
                </wp:positionH>
                <wp:positionV relativeFrom="line">
                  <wp:posOffset>0</wp:posOffset>
                </wp:positionV>
                <wp:extent cx="356235" cy="356235"/>
                <wp:effectExtent l="0" t="0" r="0" b="0"/>
                <wp:wrapNone/>
                <wp:docPr id="44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BE0324" w14:textId="3CF0BCAC" w:rsidR="001B29C0" w:rsidRPr="00A535F7" w:rsidRDefault="001B29C0" w:rsidP="001B29C0">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5538" id="PARA51" o:spid="_x0000_s1080"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t+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dz5Mew&#10;Goe0K5/LxYSSk6oqEccaaWqszzF6bzE+tN+gfXfv8TKib6Wr4y/iIujHhNcbyaINhOPlbLGczhaU&#10;cHT1NmbP3h5b58N3ATWJRkEdzjBRyy5bH7rQISTWMrBRWqc5akOagi5ni3F6cPNgcm2wRoTQtRqt&#10;0B7ahHwx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0e34mAgAATwQAAA4AAAAAAAAAAAAAAAAALgIAAGRycy9lMm9Eb2Mu&#10;eG1sUEsBAi0AFAAGAAgAAAAhAI1nQ9zcAAAABgEAAA8AAAAAAAAAAAAAAAAAgAQAAGRycy9kb3du&#10;cmV2LnhtbFBLBQYAAAAABAAEAPMAAACJBQAAAAA=&#10;" filled="f" stroked="f" strokeweight=".5pt">
                <v:textbox inset="0,0,0,0">
                  <w:txbxContent>
                    <w:p w14:paraId="2BBE0324" w14:textId="3CF0BCAC" w:rsidR="001B29C0" w:rsidRPr="00A535F7" w:rsidRDefault="001B29C0" w:rsidP="001B29C0">
                      <w:pPr>
                        <w:pStyle w:val="ParaNumbering"/>
                      </w:pPr>
                      <w:r>
                        <w:t>051</w:t>
                      </w:r>
                    </w:p>
                  </w:txbxContent>
                </v:textbox>
                <w10:wrap anchorx="margin" anchory="line"/>
                <w10:anchorlock/>
              </v:shape>
            </w:pict>
          </mc:Fallback>
        </mc:AlternateContent>
      </w:r>
      <w:r w:rsidR="007B3FDF" w:rsidRPr="00D837A5">
        <w:rPr>
          <w:lang w:val="hi" w:bidi="hi"/>
        </w:rPr>
        <w:t>धन्य है वह मनुष्य जो परीक्षा में स्थिर रहता है, क्योंकि वह खरा निकलकर जीवन का वह मुकुट पाएगा जिसकी प्रतिज्ञा प्रभु ने अपने प्रेम करनेवालों से की है (याकूब 1:12)।</w:t>
      </w:r>
    </w:p>
    <w:p w14:paraId="4B8CB7E7" w14:textId="06CC060E" w:rsidR="009D5208" w:rsidRDefault="001B29C0" w:rsidP="009D5208">
      <w:pPr>
        <w:pStyle w:val="BodyText0"/>
      </w:pPr>
      <w:r w:rsidRPr="001B29C0">
        <w:rPr>
          <w:cs/>
          <w:lang w:val="hi" w:bidi="hi"/>
        </w:rPr>
        <mc:AlternateContent>
          <mc:Choice Requires="wps">
            <w:drawing>
              <wp:anchor distT="0" distB="0" distL="114300" distR="114300" simplePos="0" relativeHeight="251769856" behindDoc="0" locked="1" layoutInCell="1" allowOverlap="1" wp14:anchorId="5C10F5C4" wp14:editId="267BB9CB">
                <wp:simplePos x="0" y="0"/>
                <wp:positionH relativeFrom="leftMargin">
                  <wp:posOffset>419100</wp:posOffset>
                </wp:positionH>
                <wp:positionV relativeFrom="line">
                  <wp:posOffset>0</wp:posOffset>
                </wp:positionV>
                <wp:extent cx="356235" cy="356235"/>
                <wp:effectExtent l="0" t="0" r="0" b="0"/>
                <wp:wrapNone/>
                <wp:docPr id="44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DBF061" w14:textId="5564F24E" w:rsidR="001B29C0" w:rsidRPr="00A535F7" w:rsidRDefault="001B29C0" w:rsidP="001B29C0">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F5C4" id="PARA52" o:spid="_x0000_s1081"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5y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zYwS&#10;wxoc0lP5XC7nlNSqqkQca6SptT7H6L3F+NB9g+7dvcfLiL6Trom/iIugHwm/XEkWXSAcLxfL1Xyx&#10;pISja7Axe/b22DofvgtoSDQK6nCGiVp23vnQh44hsZaBrdI6zVEb0hZ0tVhO04OrB5NrgzUihL7V&#10;aIXu0CXky+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iecigCAABPBAAADgAAAAAAAAAAAAAAAAAuAgAAZHJzL2Uyb0Rv&#10;Yy54bWxQSwECLQAUAAYACAAAACEAjWdD3NwAAAAGAQAADwAAAAAAAAAAAAAAAACCBAAAZHJzL2Rv&#10;d25yZXYueG1sUEsFBgAAAAAEAAQA8wAAAIsFAAAAAA==&#10;" filled="f" stroked="f" strokeweight=".5pt">
                <v:textbox inset="0,0,0,0">
                  <w:txbxContent>
                    <w:p w14:paraId="0CDBF061" w14:textId="5564F24E" w:rsidR="001B29C0" w:rsidRPr="00A535F7" w:rsidRDefault="001B29C0" w:rsidP="001B29C0">
                      <w:pPr>
                        <w:pStyle w:val="ParaNumbering"/>
                      </w:pPr>
                      <w:r>
                        <w:t>052</w:t>
                      </w:r>
                    </w:p>
                  </w:txbxContent>
                </v:textbox>
                <w10:wrap anchorx="margin" anchory="line"/>
                <w10:anchorlock/>
              </v:shape>
            </w:pict>
          </mc:Fallback>
        </mc:AlternateContent>
      </w:r>
      <w:r w:rsidR="007B3FDF" w:rsidRPr="00D837A5">
        <w:rPr>
          <w:lang w:val="hi" w:bidi="hi"/>
        </w:rPr>
        <w:t>जैसे कि याकूब ने यहाँ स्पष्ट किया, प्रत्येक व्यक्ति जो परीक्षा में धीरज धरता है वह परख में खरा उतरता है।</w:t>
      </w:r>
      <w:r w:rsidR="005A57DF">
        <w:rPr>
          <w:cs/>
          <w:lang w:val="hi" w:bidi="hi"/>
        </w:rPr>
        <w:t xml:space="preserve"> </w:t>
      </w:r>
      <w:r w:rsidR="007B3FDF" w:rsidRPr="00D837A5">
        <w:rPr>
          <w:lang w:val="hi" w:bidi="hi"/>
        </w:rPr>
        <w:t xml:space="preserve">और वह जीवन का मुकुट, अर्थात् परमेश्वर के महिमामय राज्य में अनंत जीवन का मुकुट </w:t>
      </w:r>
      <w:r w:rsidR="00D961DC">
        <w:rPr>
          <w:rFonts w:hint="cs"/>
          <w:cs/>
          <w:lang w:val="hi"/>
        </w:rPr>
        <w:lastRenderedPageBreak/>
        <w:t xml:space="preserve">पाएगा </w:t>
      </w:r>
      <w:r w:rsidR="007B3FDF" w:rsidRPr="00D837A5">
        <w:rPr>
          <w:lang w:val="hi" w:bidi="hi"/>
        </w:rPr>
        <w:t>जिसकी प्रतिज्ञा प्रभु ने उनसे की है जो उससे प्रेम करते हैं।</w:t>
      </w:r>
      <w:r w:rsidR="005A57DF">
        <w:rPr>
          <w:cs/>
          <w:lang w:val="hi" w:bidi="hi"/>
        </w:rPr>
        <w:t xml:space="preserve"> </w:t>
      </w:r>
      <w:r w:rsidR="007B3FDF" w:rsidRPr="00D837A5">
        <w:rPr>
          <w:lang w:val="hi" w:bidi="hi"/>
        </w:rPr>
        <w:t>इन सब दृष्टिकोणों को एक साथ लाते हुए याकूब ने अपने पाठकों को गहरा चिंतनशील ज्ञान प्रदान किया।</w:t>
      </w:r>
      <w:r w:rsidR="005A57DF">
        <w:rPr>
          <w:cs/>
          <w:lang w:val="hi" w:bidi="hi"/>
        </w:rPr>
        <w:t xml:space="preserve"> </w:t>
      </w:r>
      <w:r w:rsidR="007B3FDF" w:rsidRPr="00D837A5">
        <w:rPr>
          <w:lang w:val="hi" w:bidi="hi"/>
        </w:rPr>
        <w:t>उसने उन्हें उन परीक्षाओं को समझने का मार्गदर्शन दिया जिनका वे सामना कर रहे थे।</w:t>
      </w:r>
      <w:r w:rsidR="005A57DF">
        <w:rPr>
          <w:cs/>
          <w:lang w:val="hi" w:bidi="hi"/>
        </w:rPr>
        <w:t xml:space="preserve"> </w:t>
      </w:r>
      <w:r w:rsidR="007B3FDF" w:rsidRPr="00D837A5">
        <w:rPr>
          <w:lang w:val="hi" w:bidi="hi"/>
        </w:rPr>
        <w:t>वास्तव में, प्रत्येक परीक्षा परमेश्वर का दान थी, जिसकी रचना उनकी अनंत भलाई के लिए की गई थी।</w:t>
      </w:r>
    </w:p>
    <w:p w14:paraId="47942C86" w14:textId="006B0E91" w:rsidR="009D5208" w:rsidRDefault="001B29C0" w:rsidP="009D5208">
      <w:pPr>
        <w:pStyle w:val="Quotations"/>
      </w:pPr>
      <w:r w:rsidRPr="001B29C0">
        <w:rPr>
          <w:cs/>
          <w:lang w:val="hi" w:bidi="hi"/>
        </w:rPr>
        <mc:AlternateContent>
          <mc:Choice Requires="wps">
            <w:drawing>
              <wp:anchor distT="0" distB="0" distL="114300" distR="114300" simplePos="0" relativeHeight="251771904" behindDoc="0" locked="1" layoutInCell="1" allowOverlap="1" wp14:anchorId="261A7F82" wp14:editId="758FBE12">
                <wp:simplePos x="0" y="0"/>
                <wp:positionH relativeFrom="leftMargin">
                  <wp:posOffset>419100</wp:posOffset>
                </wp:positionH>
                <wp:positionV relativeFrom="line">
                  <wp:posOffset>0</wp:posOffset>
                </wp:positionV>
                <wp:extent cx="356235" cy="356235"/>
                <wp:effectExtent l="0" t="0" r="0" b="0"/>
                <wp:wrapNone/>
                <wp:docPr id="44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BBF024" w14:textId="3F1DC8B9" w:rsidR="001B29C0" w:rsidRPr="00A535F7" w:rsidRDefault="001B29C0" w:rsidP="001B29C0">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7F82" id="PARA53" o:spid="_x0000_s1082"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i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zk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yCIIigCAABPBAAADgAAAAAAAAAAAAAAAAAuAgAAZHJzL2Uyb0Rv&#10;Yy54bWxQSwECLQAUAAYACAAAACEAjWdD3NwAAAAGAQAADwAAAAAAAAAAAAAAAACCBAAAZHJzL2Rv&#10;d25yZXYueG1sUEsFBgAAAAAEAAQA8wAAAIsFAAAAAA==&#10;" filled="f" stroked="f" strokeweight=".5pt">
                <v:textbox inset="0,0,0,0">
                  <w:txbxContent>
                    <w:p w14:paraId="38BBF024" w14:textId="3F1DC8B9" w:rsidR="001B29C0" w:rsidRPr="00A535F7" w:rsidRDefault="001B29C0" w:rsidP="001B29C0">
                      <w:pPr>
                        <w:pStyle w:val="ParaNumbering"/>
                      </w:pPr>
                      <w:r>
                        <w:t>053</w:t>
                      </w:r>
                    </w:p>
                  </w:txbxContent>
                </v:textbox>
                <w10:wrap anchorx="margin" anchory="line"/>
                <w10:anchorlock/>
              </v:shape>
            </w:pict>
          </mc:Fallback>
        </mc:AlternateContent>
      </w:r>
      <w:r w:rsidR="007B3FDF" w:rsidRPr="00D837A5">
        <w:rPr>
          <w:lang w:val="hi" w:bidi="hi"/>
        </w:rPr>
        <w:t>याकूब अपनी पत्री के आरंभ से ही जो बात कहता है, और जो विषय पूरी पत्री में पाया जाता है वह है, दुखों में धीरज धरने का महत्व। और जो वह कहता है, वास्तव में वही मसीही परिपक्वता की ओर लेकर जाता है।</w:t>
      </w:r>
      <w:r w:rsidR="005A57DF">
        <w:rPr>
          <w:cs/>
          <w:lang w:val="hi" w:bidi="hi"/>
        </w:rPr>
        <w:t xml:space="preserve"> </w:t>
      </w:r>
      <w:r w:rsidR="007B3FDF" w:rsidRPr="00D837A5">
        <w:rPr>
          <w:lang w:val="hi" w:bidi="hi"/>
        </w:rPr>
        <w:t>अध्याय 1 के आरंभ में वह कहता है, “हे मेरे भाइयो, जब तुम नाना प्रकार की परीक्षाओं में पड़ो, तो इसको पूरे आनन्द की बात समझो।”</w:t>
      </w:r>
      <w:r w:rsidR="005A57DF">
        <w:rPr>
          <w:cs/>
          <w:lang w:val="hi" w:bidi="hi"/>
        </w:rPr>
        <w:t xml:space="preserve"> </w:t>
      </w:r>
      <w:r w:rsidR="007B3FDF" w:rsidRPr="00D837A5">
        <w:rPr>
          <w:lang w:val="hi" w:bidi="hi"/>
        </w:rPr>
        <w:t>और तब वह बताता है कि क्यों :</w:t>
      </w:r>
      <w:r w:rsidR="005A57DF">
        <w:rPr>
          <w:cs/>
          <w:lang w:val="hi" w:bidi="hi"/>
        </w:rPr>
        <w:t xml:space="preserve"> </w:t>
      </w:r>
      <w:r w:rsidR="007B3FDF" w:rsidRPr="00D837A5">
        <w:rPr>
          <w:lang w:val="hi" w:bidi="hi"/>
        </w:rPr>
        <w:t>क्योंकि तुम जानते हो कि “विश्वास के परखे जाने से धीरज उत्पन्न होता है।”</w:t>
      </w:r>
      <w:r w:rsidR="005A57DF">
        <w:rPr>
          <w:cs/>
          <w:lang w:val="hi" w:bidi="hi"/>
        </w:rPr>
        <w:t xml:space="preserve"> </w:t>
      </w:r>
      <w:r w:rsidR="007B3FDF" w:rsidRPr="00D837A5">
        <w:rPr>
          <w:lang w:val="hi" w:bidi="hi"/>
        </w:rPr>
        <w:t xml:space="preserve">और फिर वह आगे </w:t>
      </w:r>
      <w:r w:rsidR="00D961DC">
        <w:rPr>
          <w:rFonts w:hint="cs"/>
          <w:cs/>
          <w:lang w:val="hi" w:bidi="hi-IN"/>
        </w:rPr>
        <w:t>बढ़ता</w:t>
      </w:r>
      <w:r w:rsidR="007B3FDF" w:rsidRPr="00D837A5">
        <w:rPr>
          <w:lang w:val="hi" w:bidi="hi"/>
        </w:rPr>
        <w:t xml:space="preserve"> है : “धीरज को अपना पूरा काम करने दो कि तुम पूरे और सिद्ध हो जाओ, और तुम में किसी बात की घटी न रहे।” अतः हम शायद यह सोचें कि दुखों का होना परमेश्वर के हमारे साथ न होने का चिह्न है, परंतु याकूब दुखों को ऐसे चिह्न के रूप में देखता है कि परमेश्वर कार्य करने जा रहा है, न केवल दुखों के कारण, बल्कि हमारे दुखों के माध्यम से ताकि वह हमें वह बनाए जो वह हमें बनाना चाहता है।</w:t>
      </w:r>
      <w:r w:rsidR="005A57DF">
        <w:rPr>
          <w:cs/>
          <w:lang w:val="hi" w:bidi="hi"/>
        </w:rPr>
        <w:t xml:space="preserve"> </w:t>
      </w:r>
      <w:r w:rsidR="007B3FDF" w:rsidRPr="00D837A5">
        <w:rPr>
          <w:lang w:val="hi" w:bidi="hi"/>
        </w:rPr>
        <w:t>और यहीं हम वास्तव में परिपक्वता में बढ़ते हैं।</w:t>
      </w:r>
      <w:r w:rsidR="005A57DF">
        <w:rPr>
          <w:cs/>
          <w:lang w:val="hi" w:bidi="hi"/>
        </w:rPr>
        <w:t xml:space="preserve"> </w:t>
      </w:r>
      <w:r w:rsidR="007B3FDF" w:rsidRPr="00D837A5">
        <w:rPr>
          <w:lang w:val="hi" w:bidi="hi"/>
        </w:rPr>
        <w:t>वह पद 1:12 में आगे यह कहता है, ”धन्य है वह मनुष्य जो परीक्षा में स्थिर रहता है, क्योंकि वह खरा निकलकर जीवन का वह मुकुट पाएगा जिसकी प्रतिज्ञा प्रभु ने अपने प्रेम करनेवालों से की है।”</w:t>
      </w:r>
      <w:r w:rsidR="005A57DF">
        <w:rPr>
          <w:cs/>
          <w:lang w:val="hi" w:bidi="hi"/>
        </w:rPr>
        <w:t xml:space="preserve"> </w:t>
      </w:r>
      <w:r w:rsidR="007B3FDF" w:rsidRPr="00D837A5">
        <w:rPr>
          <w:lang w:val="hi" w:bidi="hi"/>
        </w:rPr>
        <w:t>इस प्रकार वह हमें दुखों के बारे में सोचने के लिए एक अलग आयाम प्रदान करता है।</w:t>
      </w:r>
      <w:r w:rsidR="005A57DF">
        <w:rPr>
          <w:cs/>
          <w:lang w:val="hi" w:bidi="hi"/>
        </w:rPr>
        <w:t xml:space="preserve"> </w:t>
      </w:r>
      <w:r w:rsidR="007B3FDF" w:rsidRPr="00D837A5">
        <w:rPr>
          <w:lang w:val="hi" w:bidi="hi"/>
        </w:rPr>
        <w:t>यह कुछ ऐसा है जिसे वास्तव में अनदेखा नहीं किया जाना चाहिए, न ही इसे खोजा जाना चाहिए, परंतु हमारी संस्कृति में हम दुखों से बचने को ही सफलता मानते हैं, परंतु यहाँ वह इसका वर्णन बढ़ने के एक अवसर के रूप में करता है। यह वह कुल्हिया है जिसमें मसीही परिपक्वता तैयार होती है।</w:t>
      </w:r>
    </w:p>
    <w:p w14:paraId="4599BDDA" w14:textId="77777777" w:rsidR="009D5208" w:rsidRDefault="00D837A5" w:rsidP="009D5208">
      <w:pPr>
        <w:pStyle w:val="QuotationAuthor"/>
      </w:pPr>
      <w:r w:rsidRPr="00D837A5">
        <w:rPr>
          <w:lang w:val="hi" w:bidi="hi"/>
        </w:rPr>
        <w:t>— रेव्ह. डॉ. थुरमन विलियम्स</w:t>
      </w:r>
    </w:p>
    <w:p w14:paraId="56DB115D" w14:textId="627693D4" w:rsidR="009D5208" w:rsidRDefault="001B29C0" w:rsidP="009D5208">
      <w:pPr>
        <w:pStyle w:val="BodyText0"/>
      </w:pPr>
      <w:r w:rsidRPr="001B29C0">
        <w:rPr>
          <w:cs/>
          <w:lang w:val="hi" w:bidi="hi"/>
        </w:rPr>
        <mc:AlternateContent>
          <mc:Choice Requires="wps">
            <w:drawing>
              <wp:anchor distT="0" distB="0" distL="114300" distR="114300" simplePos="0" relativeHeight="251773952" behindDoc="0" locked="1" layoutInCell="1" allowOverlap="1" wp14:anchorId="7A121630" wp14:editId="6D050B4F">
                <wp:simplePos x="0" y="0"/>
                <wp:positionH relativeFrom="leftMargin">
                  <wp:posOffset>419100</wp:posOffset>
                </wp:positionH>
                <wp:positionV relativeFrom="line">
                  <wp:posOffset>0</wp:posOffset>
                </wp:positionV>
                <wp:extent cx="356235" cy="356235"/>
                <wp:effectExtent l="0" t="0" r="0" b="0"/>
                <wp:wrapNone/>
                <wp:docPr id="44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D3569A" w14:textId="59472E5B" w:rsidR="001B29C0" w:rsidRPr="00A535F7" w:rsidRDefault="001B29C0" w:rsidP="001B29C0">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21630" id="PARA54" o:spid="_x0000_s1083"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Rr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Rolh&#10;Goe0K3+UizklJ1VVIo410tRYn2P03mJ8aL9C++be42VE30qn4y/iIuhHwq83kkUbCMfL2WI5nS0o&#10;4ejqbcyevT62zodvAjSJRkEdzjBRyy5bH7rQISTWMrBRdZ3mWBvSFHQ5W4zTg5sHk9cGa0QIXavR&#10;Cu2hTcgX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UaygCAABPBAAADgAAAAAAAAAAAAAAAAAuAgAAZHJzL2Uyb0Rv&#10;Yy54bWxQSwECLQAUAAYACAAAACEAjWdD3NwAAAAGAQAADwAAAAAAAAAAAAAAAACCBAAAZHJzL2Rv&#10;d25yZXYueG1sUEsFBgAAAAAEAAQA8wAAAIsFAAAAAA==&#10;" filled="f" stroked="f" strokeweight=".5pt">
                <v:textbox inset="0,0,0,0">
                  <w:txbxContent>
                    <w:p w14:paraId="40D3569A" w14:textId="59472E5B" w:rsidR="001B29C0" w:rsidRPr="00A535F7" w:rsidRDefault="001B29C0" w:rsidP="001B29C0">
                      <w:pPr>
                        <w:pStyle w:val="ParaNumbering"/>
                      </w:pPr>
                      <w:r>
                        <w:t>054</w:t>
                      </w:r>
                    </w:p>
                  </w:txbxContent>
                </v:textbox>
                <w10:wrap anchorx="margin" anchory="line"/>
                <w10:anchorlock/>
              </v:shape>
            </w:pict>
          </mc:Fallback>
        </mc:AlternateContent>
      </w:r>
      <w:r w:rsidR="007B3FDF" w:rsidRPr="00D837A5">
        <w:rPr>
          <w:lang w:val="hi" w:bidi="hi"/>
        </w:rPr>
        <w:t>चिंतनशील ज्ञान पर याकूब के ध्यान ने परीक्षा की परिस्थितियों में उसके पाठकों की आवश्यकताओं को संबोधित किया। इसने उन्हें मार्गदर्शन भी प्राप्त किया। परंतु आइए अब हम देखें कि कैसे चिंतनशील ज्ञान का मार्ग विश्वास की मांग करता है।</w:t>
      </w:r>
    </w:p>
    <w:p w14:paraId="57691B23" w14:textId="6BA2927F" w:rsidR="009D5208" w:rsidRDefault="00D62D82" w:rsidP="006D64BB">
      <w:pPr>
        <w:pStyle w:val="PanelHeading"/>
      </w:pPr>
      <w:bookmarkStart w:id="22" w:name="_Toc26082349"/>
      <w:bookmarkStart w:id="23" w:name="_Toc80736997"/>
      <w:r w:rsidRPr="00D837A5">
        <w:rPr>
          <w:lang w:val="hi" w:bidi="hi"/>
        </w:rPr>
        <w:t>विश्वास</w:t>
      </w:r>
      <w:bookmarkEnd w:id="22"/>
      <w:bookmarkEnd w:id="23"/>
    </w:p>
    <w:p w14:paraId="040412DC" w14:textId="6D3A583F" w:rsidR="009D5208" w:rsidRDefault="001B29C0" w:rsidP="009D5208">
      <w:pPr>
        <w:pStyle w:val="BodyText0"/>
      </w:pPr>
      <w:r w:rsidRPr="001B29C0">
        <w:rPr>
          <w:cs/>
          <w:lang w:val="hi" w:bidi="hi"/>
        </w:rPr>
        <mc:AlternateContent>
          <mc:Choice Requires="wps">
            <w:drawing>
              <wp:anchor distT="0" distB="0" distL="114300" distR="114300" simplePos="0" relativeHeight="251776000" behindDoc="0" locked="1" layoutInCell="1" allowOverlap="1" wp14:anchorId="72585DFF" wp14:editId="36581AB3">
                <wp:simplePos x="0" y="0"/>
                <wp:positionH relativeFrom="leftMargin">
                  <wp:posOffset>419100</wp:posOffset>
                </wp:positionH>
                <wp:positionV relativeFrom="line">
                  <wp:posOffset>0</wp:posOffset>
                </wp:positionV>
                <wp:extent cx="356235" cy="356235"/>
                <wp:effectExtent l="0" t="0" r="0" b="0"/>
                <wp:wrapNone/>
                <wp:docPr id="44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127E9B" w14:textId="19D85C76" w:rsidR="001B29C0" w:rsidRPr="00A535F7" w:rsidRDefault="001B29C0" w:rsidP="001B29C0">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85DFF" id="PARA55" o:spid="_x0000_s1084"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wIAAE8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PKTGs&#10;wSHtyh/lYkFJrapKxLFGmlrrc4zeW4wP3Vfo3t17vIzoO+ma+Iu4CPqR8MuNZNEFwvFytlhOZ5ic&#10;o+tqY/bs7bF1PnwT0JBoFNThDBO17Lz1oQ8dQmItAxuldZqjNqQt6HK2GKcHNw8m1wZrRAh9q9EK&#10;3aFLyBd3A74DVBeE56DXibd8o7CJLfNhxxwKAxGh2MMzHlIDFoOrhWSB+/W3+xiP80IvJS0KraAG&#10;N4ES/d3gHKMmB8MNxmEwzKl5AFTuBJfI8mTiAxf0YEoHzS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dH+JwIAAE8EAAAOAAAAAAAAAAAAAAAAAC4CAABkcnMvZTJvRG9j&#10;LnhtbFBLAQItABQABgAIAAAAIQCNZ0Pc3AAAAAYBAAAPAAAAAAAAAAAAAAAAAIEEAABkcnMvZG93&#10;bnJldi54bWxQSwUGAAAAAAQABADzAAAAigUAAAAA&#10;" filled="f" stroked="f" strokeweight=".5pt">
                <v:textbox inset="0,0,0,0">
                  <w:txbxContent>
                    <w:p w14:paraId="59127E9B" w14:textId="19D85C76" w:rsidR="001B29C0" w:rsidRPr="00A535F7" w:rsidRDefault="001B29C0" w:rsidP="001B29C0">
                      <w:pPr>
                        <w:pStyle w:val="ParaNumbering"/>
                      </w:pPr>
                      <w:r>
                        <w:t>055</w:t>
                      </w:r>
                    </w:p>
                  </w:txbxContent>
                </v:textbox>
                <w10:wrap anchorx="margin" anchory="line"/>
                <w10:anchorlock/>
              </v:shape>
            </w:pict>
          </mc:Fallback>
        </mc:AlternateContent>
      </w:r>
      <w:r w:rsidR="007B3FDF" w:rsidRPr="00D837A5">
        <w:rPr>
          <w:lang w:val="hi" w:bidi="hi"/>
        </w:rPr>
        <w:t xml:space="preserve">जब आप इसके बारे में सोचते हैं, </w:t>
      </w:r>
      <w:r w:rsidR="00D961DC">
        <w:rPr>
          <w:rFonts w:hint="cs"/>
          <w:cs/>
          <w:lang w:val="hi"/>
        </w:rPr>
        <w:t xml:space="preserve">तो </w:t>
      </w:r>
      <w:r w:rsidR="007B3FDF" w:rsidRPr="00D837A5">
        <w:rPr>
          <w:lang w:val="hi" w:bidi="hi"/>
        </w:rPr>
        <w:t>जो अंतर्दृष्टियाँ याकूब ने परीक्षाओं के दौरान अपने पाठकों को दीं वे आम मसीही शिक्षाएँ थीं। परंतु हम सब जानते हैं कि जब परेशानियाँ हमारे जीवनों में आती हैं, तो हम इतने निराश हो जाते हैं कि हमारे लिए मूल मसीही मान्यताओं को थामे रखना भी कठिन हो जाता है।</w:t>
      </w:r>
      <w:r w:rsidR="005A57DF">
        <w:rPr>
          <w:cs/>
          <w:lang w:val="hi" w:bidi="hi"/>
        </w:rPr>
        <w:t xml:space="preserve"> </w:t>
      </w:r>
      <w:r w:rsidR="007B3FDF" w:rsidRPr="00D837A5">
        <w:rPr>
          <w:lang w:val="hi" w:bidi="hi"/>
        </w:rPr>
        <w:t>और स्पष्ट है कि याकूब को भी डर था कि उसके पाठकों के साथ भी ऐसा ही हुआ होगा।</w:t>
      </w:r>
      <w:r w:rsidR="005A57DF">
        <w:rPr>
          <w:cs/>
          <w:lang w:val="hi" w:bidi="hi"/>
        </w:rPr>
        <w:t xml:space="preserve"> </w:t>
      </w:r>
      <w:r w:rsidR="007B3FDF" w:rsidRPr="00D837A5">
        <w:rPr>
          <w:lang w:val="hi" w:bidi="hi"/>
        </w:rPr>
        <w:t>इसलिए उसने तुरंत संकेत दिया कि जो अंतर्दृष्टियाँ उसने उन्हें दीं हैं उन्हें अपनाने के लिए उन्हें विश्वास में परमेश्वर की ओर मुड़ना होगा। याकूब 1:5 में हम इन शब्दों को पढ़ते हैं :</w:t>
      </w:r>
    </w:p>
    <w:p w14:paraId="584C5ED4" w14:textId="35ABCF7C" w:rsidR="009D5208" w:rsidRDefault="001B29C0" w:rsidP="006D64BB">
      <w:pPr>
        <w:pStyle w:val="Quotations"/>
      </w:pPr>
      <w:r w:rsidRPr="001B29C0">
        <w:rPr>
          <w:cs/>
          <w:lang w:val="hi" w:bidi="hi"/>
        </w:rPr>
        <mc:AlternateContent>
          <mc:Choice Requires="wps">
            <w:drawing>
              <wp:anchor distT="0" distB="0" distL="114300" distR="114300" simplePos="0" relativeHeight="251778048" behindDoc="0" locked="1" layoutInCell="1" allowOverlap="1" wp14:anchorId="1B43A6AF" wp14:editId="0A77F0A8">
                <wp:simplePos x="0" y="0"/>
                <wp:positionH relativeFrom="leftMargin">
                  <wp:posOffset>419100</wp:posOffset>
                </wp:positionH>
                <wp:positionV relativeFrom="line">
                  <wp:posOffset>0</wp:posOffset>
                </wp:positionV>
                <wp:extent cx="356235" cy="356235"/>
                <wp:effectExtent l="0" t="0" r="0" b="0"/>
                <wp:wrapNone/>
                <wp:docPr id="44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84FE2" w14:textId="0AB6422C" w:rsidR="001B29C0" w:rsidRPr="00A535F7" w:rsidRDefault="001B29C0" w:rsidP="001B29C0">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A6AF" id="PARA56" o:spid="_x0000_s1085"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Ty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u6DE&#10;MI1D2pU/ysWSklpVlYhjjTS11ucYvbcYH7qv0L2593gZ0XfS6fiLuAj6kfDLlWTRBcLxcr5YzuZY&#10;iqNrsDF79vrYOh++CdAkGgV1OMNELTtvfehDx5BYy8BGNU2aY2NIW9DlfDFND64eTN4YrBEh9K1G&#10;K3SHLiFffB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sU08igCAABPBAAADgAAAAAAAAAAAAAAAAAuAgAAZHJzL2Uyb0Rv&#10;Yy54bWxQSwECLQAUAAYACAAAACEAjWdD3NwAAAAGAQAADwAAAAAAAAAAAAAAAACCBAAAZHJzL2Rv&#10;d25yZXYueG1sUEsFBgAAAAAEAAQA8wAAAIsFAAAAAA==&#10;" filled="f" stroked="f" strokeweight=".5pt">
                <v:textbox inset="0,0,0,0">
                  <w:txbxContent>
                    <w:p w14:paraId="23284FE2" w14:textId="0AB6422C" w:rsidR="001B29C0" w:rsidRPr="00A535F7" w:rsidRDefault="001B29C0" w:rsidP="001B29C0">
                      <w:pPr>
                        <w:pStyle w:val="ParaNumbering"/>
                      </w:pPr>
                      <w:r>
                        <w:t>056</w:t>
                      </w:r>
                    </w:p>
                  </w:txbxContent>
                </v:textbox>
                <w10:wrap anchorx="margin" anchory="line"/>
                <w10:anchorlock/>
              </v:shape>
            </w:pict>
          </mc:Fallback>
        </mc:AlternateContent>
      </w:r>
      <w:r w:rsidR="007B3FDF" w:rsidRPr="00D837A5">
        <w:rPr>
          <w:lang w:val="hi" w:bidi="hi"/>
        </w:rPr>
        <w:t>पर यदि तुम में से किसी को बुद्धि की घटी हो तो परमेश्‍वर से माँगे, जो बिना उलाहना दिए सब को उदारता से देता है, और उसको दी जाएगी। (याकूब 1:5)।</w:t>
      </w:r>
    </w:p>
    <w:p w14:paraId="747471B9" w14:textId="073746F2"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780096" behindDoc="0" locked="1" layoutInCell="1" allowOverlap="1" wp14:anchorId="6EA96A56" wp14:editId="71CE17E7">
                <wp:simplePos x="0" y="0"/>
                <wp:positionH relativeFrom="leftMargin">
                  <wp:posOffset>419100</wp:posOffset>
                </wp:positionH>
                <wp:positionV relativeFrom="line">
                  <wp:posOffset>0</wp:posOffset>
                </wp:positionV>
                <wp:extent cx="356235" cy="356235"/>
                <wp:effectExtent l="0" t="0" r="0" b="0"/>
                <wp:wrapNone/>
                <wp:docPr id="44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CBD1C" w14:textId="4A695A8E" w:rsidR="001B29C0" w:rsidRPr="00A535F7" w:rsidRDefault="001B29C0" w:rsidP="001B29C0">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6A56" id="PARA57" o:spid="_x0000_s1086"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l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3S0o&#10;MUzjkLblj3L+mZJaVZWIY400tdbnGL2zGB+6r9C9sXs0xu476XT8xb4I+pHw85Vk0QXC0TibL6az&#10;OSUcXReM2bPbZet8+CZAkwgK6nCGiVp22vjQhw4hsZaBtWqaNMfGkLagi9l8nC5cPZi8MVgjttA/&#10;NaLQ7bvU+SL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AbpSgCAABPBAAADgAAAAAAAAAAAAAAAAAuAgAAZHJzL2Uyb0Rv&#10;Yy54bWxQSwECLQAUAAYACAAAACEAjWdD3NwAAAAGAQAADwAAAAAAAAAAAAAAAACCBAAAZHJzL2Rv&#10;d25yZXYueG1sUEsFBgAAAAAEAAQA8wAAAIsFAAAAAA==&#10;" filled="f" stroked="f" strokeweight=".5pt">
                <v:textbox inset="0,0,0,0">
                  <w:txbxContent>
                    <w:p w14:paraId="05DCBD1C" w14:textId="4A695A8E" w:rsidR="001B29C0" w:rsidRPr="00A535F7" w:rsidRDefault="001B29C0" w:rsidP="001B29C0">
                      <w:pPr>
                        <w:pStyle w:val="ParaNumbering"/>
                      </w:pPr>
                      <w:r>
                        <w:t>057</w:t>
                      </w:r>
                    </w:p>
                  </w:txbxContent>
                </v:textbox>
                <w10:wrap anchorx="margin" anchory="line"/>
                <w10:anchorlock/>
              </v:shape>
            </w:pict>
          </mc:Fallback>
        </mc:AlternateContent>
      </w:r>
      <w:r w:rsidR="007B3FDF" w:rsidRPr="00D837A5">
        <w:rPr>
          <w:lang w:val="hi" w:bidi="hi"/>
        </w:rPr>
        <w:t>याकूब जानता था कि यदि हमें परीक्षाओं में परमेश्वर के अक्सर छिपे उद्देश्यों को समझने के लिए बुद्धि चाहिए तो हमें उसे परमेश्वर से माँगना होगा।</w:t>
      </w:r>
      <w:r w:rsidR="005A57DF">
        <w:rPr>
          <w:cs/>
          <w:lang w:val="hi" w:bidi="hi"/>
        </w:rPr>
        <w:t xml:space="preserve"> </w:t>
      </w:r>
      <w:r w:rsidR="007B3FDF" w:rsidRPr="00D837A5">
        <w:rPr>
          <w:lang w:val="hi" w:bidi="hi"/>
        </w:rPr>
        <w:t>परंतु इसके बाद 1:6-8 में याकूब ने बुद्धि के लिए प्रार्थना को विश्वास के साथ जोड़ा जब उसने यह कहा :</w:t>
      </w:r>
    </w:p>
    <w:p w14:paraId="394606C1" w14:textId="7EFA33B1" w:rsidR="009D5208" w:rsidRDefault="001B29C0" w:rsidP="006D64BB">
      <w:pPr>
        <w:pStyle w:val="Quotations"/>
      </w:pPr>
      <w:r w:rsidRPr="001B29C0">
        <w:rPr>
          <w:cs/>
          <w:lang w:val="hi" w:bidi="hi"/>
        </w:rPr>
        <mc:AlternateContent>
          <mc:Choice Requires="wps">
            <w:drawing>
              <wp:anchor distT="0" distB="0" distL="114300" distR="114300" simplePos="0" relativeHeight="251782144" behindDoc="0" locked="1" layoutInCell="1" allowOverlap="1" wp14:anchorId="5F9E1AB0" wp14:editId="5CCE4F89">
                <wp:simplePos x="0" y="0"/>
                <wp:positionH relativeFrom="leftMargin">
                  <wp:posOffset>419100</wp:posOffset>
                </wp:positionH>
                <wp:positionV relativeFrom="line">
                  <wp:posOffset>0</wp:posOffset>
                </wp:positionV>
                <wp:extent cx="356235" cy="356235"/>
                <wp:effectExtent l="0" t="0" r="0" b="0"/>
                <wp:wrapNone/>
                <wp:docPr id="44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A15922" w14:textId="303613D6" w:rsidR="001B29C0" w:rsidRPr="00A535F7" w:rsidRDefault="001B29C0" w:rsidP="001B29C0">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E1AB0" id="PARA58" o:spid="_x0000_s1087"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Rm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5kS&#10;wzQOaVf+KBc4uFpVlYhjjTS11ucYvbcYH7qv0L2593gZ0XfS6fiLuAj6kfDLlWTRBcLxcr5YzuYL&#10;Sji6BhuzZ6+PrfPhmwBNolFQhzNM1LLz1oc+dAyJtQxsVNOkOTaGtAVdzhfT9ODqweSNwRoRQt9q&#10;tEJ36BLy5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sq0ZigCAABPBAAADgAAAAAAAAAAAAAAAAAuAgAAZHJzL2Uyb0Rv&#10;Yy54bWxQSwECLQAUAAYACAAAACEAjWdD3NwAAAAGAQAADwAAAAAAAAAAAAAAAACCBAAAZHJzL2Rv&#10;d25yZXYueG1sUEsFBgAAAAAEAAQA8wAAAIsFAAAAAA==&#10;" filled="f" stroked="f" strokeweight=".5pt">
                <v:textbox inset="0,0,0,0">
                  <w:txbxContent>
                    <w:p w14:paraId="60A15922" w14:textId="303613D6" w:rsidR="001B29C0" w:rsidRPr="00A535F7" w:rsidRDefault="001B29C0" w:rsidP="001B29C0">
                      <w:pPr>
                        <w:pStyle w:val="ParaNumbering"/>
                      </w:pPr>
                      <w:r>
                        <w:t>058</w:t>
                      </w:r>
                    </w:p>
                  </w:txbxContent>
                </v:textbox>
                <w10:wrap anchorx="margin" anchory="line"/>
                <w10:anchorlock/>
              </v:shape>
            </w:pict>
          </mc:Fallback>
        </mc:AlternateContent>
      </w:r>
      <w:r w:rsidR="007B3FDF" w:rsidRPr="00D837A5">
        <w:rPr>
          <w:lang w:val="hi" w:bidi="hi"/>
        </w:rPr>
        <w:t>पर विश्‍वास से माँगे, और कुछ सन्देह न करे, क्योंकि सन्देह करनेवाला . . . यह न समझे कि मुझे प्रभु से कुछ मिलेगा, वह व्यक्‍ति दुचित्ता है और अपनी सारी बातों में चंचल है (याकूब 1:6-8)।</w:t>
      </w:r>
    </w:p>
    <w:p w14:paraId="1D626FDA" w14:textId="1F2B4961" w:rsidR="009D5208" w:rsidRDefault="001B29C0" w:rsidP="009D5208">
      <w:pPr>
        <w:pStyle w:val="BodyText0"/>
      </w:pPr>
      <w:r w:rsidRPr="001B29C0">
        <w:rPr>
          <w:cs/>
          <w:lang w:val="hi" w:bidi="hi"/>
        </w:rPr>
        <mc:AlternateContent>
          <mc:Choice Requires="wps">
            <w:drawing>
              <wp:anchor distT="0" distB="0" distL="114300" distR="114300" simplePos="0" relativeHeight="251784192" behindDoc="0" locked="1" layoutInCell="1" allowOverlap="1" wp14:anchorId="5AAACF20" wp14:editId="79195B3E">
                <wp:simplePos x="0" y="0"/>
                <wp:positionH relativeFrom="leftMargin">
                  <wp:posOffset>419100</wp:posOffset>
                </wp:positionH>
                <wp:positionV relativeFrom="line">
                  <wp:posOffset>0</wp:posOffset>
                </wp:positionV>
                <wp:extent cx="356235" cy="356235"/>
                <wp:effectExtent l="0" t="0" r="0" b="0"/>
                <wp:wrapNone/>
                <wp:docPr id="44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A7A8C3" w14:textId="749677AC" w:rsidR="001B29C0" w:rsidRPr="00A535F7" w:rsidRDefault="001B29C0" w:rsidP="001B29C0">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ACF20" id="PARA59" o:spid="_x0000_s1088"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NKA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LY7K&#10;sAaHtCt/lIsvlNSqqkQca6SptT7H6L3F+NB9he7NvcfLiL6Trom/iIugHwm/XEkWXSAcL+eL5Wy+&#10;oISja7Axe/b62DofvgloSDQK6nCGiVp23vrQh44hsZaBjdI6zVEb0hZ0OV9M04OrB5NrgzUihL7V&#10;aIXu0CXky9m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11azSgCAABPBAAADgAAAAAAAAAAAAAAAAAuAgAAZHJzL2Uyb0Rv&#10;Yy54bWxQSwECLQAUAAYACAAAACEAjWdD3NwAAAAGAQAADwAAAAAAAAAAAAAAAACCBAAAZHJzL2Rv&#10;d25yZXYueG1sUEsFBgAAAAAEAAQA8wAAAIsFAAAAAA==&#10;" filled="f" stroked="f" strokeweight=".5pt">
                <v:textbox inset="0,0,0,0">
                  <w:txbxContent>
                    <w:p w14:paraId="16A7A8C3" w14:textId="749677AC" w:rsidR="001B29C0" w:rsidRPr="00A535F7" w:rsidRDefault="001B29C0" w:rsidP="001B29C0">
                      <w:pPr>
                        <w:pStyle w:val="ParaNumbering"/>
                      </w:pPr>
                      <w:r>
                        <w:t>059</w:t>
                      </w:r>
                    </w:p>
                  </w:txbxContent>
                </v:textbox>
                <w10:wrap anchorx="margin" anchory="line"/>
                <w10:anchorlock/>
              </v:shape>
            </w:pict>
          </mc:Fallback>
        </mc:AlternateContent>
      </w:r>
      <w:r w:rsidR="007B3FDF" w:rsidRPr="00D837A5">
        <w:rPr>
          <w:lang w:val="hi" w:bidi="hi"/>
        </w:rPr>
        <w:t>जैसा कि हम यहाँ देखते हैं, याकूब ने आग्रह किया कि बुद्धि के लिए प्रार्थना विश्वास के साथ की जाए।</w:t>
      </w:r>
      <w:r w:rsidR="005A57DF">
        <w:rPr>
          <w:cs/>
          <w:lang w:val="hi" w:bidi="hi"/>
        </w:rPr>
        <w:t xml:space="preserve"> </w:t>
      </w:r>
      <w:r w:rsidR="007B3FDF" w:rsidRPr="00D837A5">
        <w:rPr>
          <w:lang w:val="hi" w:bidi="hi"/>
        </w:rPr>
        <w:t>अन्यथा हम दुचित्ते लोग होंगे।</w:t>
      </w:r>
    </w:p>
    <w:p w14:paraId="52213C82" w14:textId="44508C21" w:rsidR="009D5208" w:rsidRDefault="001B29C0" w:rsidP="009D5208">
      <w:pPr>
        <w:pStyle w:val="BodyText0"/>
      </w:pPr>
      <w:r w:rsidRPr="001B29C0">
        <w:rPr>
          <w:cs/>
          <w:lang w:val="hi" w:bidi="hi"/>
        </w:rPr>
        <mc:AlternateContent>
          <mc:Choice Requires="wps">
            <w:drawing>
              <wp:anchor distT="0" distB="0" distL="114300" distR="114300" simplePos="0" relativeHeight="251786240" behindDoc="0" locked="1" layoutInCell="1" allowOverlap="1" wp14:anchorId="611CAFFE" wp14:editId="0CAA3754">
                <wp:simplePos x="0" y="0"/>
                <wp:positionH relativeFrom="leftMargin">
                  <wp:posOffset>419100</wp:posOffset>
                </wp:positionH>
                <wp:positionV relativeFrom="line">
                  <wp:posOffset>0</wp:posOffset>
                </wp:positionV>
                <wp:extent cx="356235" cy="356235"/>
                <wp:effectExtent l="0" t="0" r="0" b="0"/>
                <wp:wrapNone/>
                <wp:docPr id="44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F73A8" w14:textId="09C58113" w:rsidR="001B29C0" w:rsidRPr="00A535F7" w:rsidRDefault="001B29C0" w:rsidP="001B29C0">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AFFE" id="PARA60" o:spid="_x0000_s1089"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wm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4US&#10;wzQOaVf+KJfIVq2qSsSxRppa63OM3luMD91X6N7ce7yM6DvpdPxFXAT9mOJyJVl0gXC8nC+Ws/mC&#10;Eo6uwcbs2etj63z4JkCTaBTU4QwTtey89aEPHUNiLQMb1TRpjo0hbUGX88U0Pbh6MHljsEaE0Lca&#10;rdAduoR8OR/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8y8JigCAABPBAAADgAAAAAAAAAAAAAAAAAuAgAAZHJzL2Uyb0Rv&#10;Yy54bWxQSwECLQAUAAYACAAAACEAjWdD3NwAAAAGAQAADwAAAAAAAAAAAAAAAACCBAAAZHJzL2Rv&#10;d25yZXYueG1sUEsFBgAAAAAEAAQA8wAAAIsFAAAAAA==&#10;" filled="f" stroked="f" strokeweight=".5pt">
                <v:textbox inset="0,0,0,0">
                  <w:txbxContent>
                    <w:p w14:paraId="222F73A8" w14:textId="09C58113" w:rsidR="001B29C0" w:rsidRPr="00A535F7" w:rsidRDefault="001B29C0" w:rsidP="001B29C0">
                      <w:pPr>
                        <w:pStyle w:val="ParaNumbering"/>
                      </w:pPr>
                      <w:r>
                        <w:t>060</w:t>
                      </w:r>
                    </w:p>
                  </w:txbxContent>
                </v:textbox>
                <w10:wrap anchorx="margin" anchory="line"/>
                <w10:anchorlock/>
              </v:shape>
            </w:pict>
          </mc:Fallback>
        </mc:AlternateContent>
      </w:r>
      <w:r w:rsidR="007B3FDF" w:rsidRPr="00D837A5">
        <w:rPr>
          <w:lang w:val="hi" w:bidi="hi"/>
        </w:rPr>
        <w:t>दुखद रूप से, बहुत से अच्छे मसीहियों ने विश्वास के साथ मांगने और दुचित्ते न होने के याकूब के निर्देशों को गलत रीति से समझा है।</w:t>
      </w:r>
      <w:r w:rsidR="005A57DF">
        <w:rPr>
          <w:cs/>
          <w:lang w:val="hi" w:bidi="hi"/>
        </w:rPr>
        <w:t xml:space="preserve"> </w:t>
      </w:r>
      <w:r w:rsidR="007B3FDF" w:rsidRPr="00D837A5">
        <w:rPr>
          <w:lang w:val="hi" w:bidi="hi"/>
        </w:rPr>
        <w:t>वे सोचते हैं कि याकूब का संकेत हमारी विशेष प्रार्थना की विनतियों में भरोसा रखने की ओर है।</w:t>
      </w:r>
      <w:r w:rsidR="005A57DF">
        <w:rPr>
          <w:cs/>
          <w:lang w:val="hi" w:bidi="hi"/>
        </w:rPr>
        <w:t xml:space="preserve"> </w:t>
      </w:r>
      <w:r w:rsidR="007B3FDF" w:rsidRPr="00D837A5">
        <w:rPr>
          <w:lang w:val="hi" w:bidi="hi"/>
        </w:rPr>
        <w:t>अक्सर, मसीही के अनुयायी मानते हैं कि यदि हमारे पास बस पर्याप्त विश्वास हो, तो परमेश्वर हमारी प्रार्थनाओं का उत्तर वैसे देगा जैसे हम चाहते हैं।</w:t>
      </w:r>
      <w:r w:rsidR="005A57DF">
        <w:rPr>
          <w:cs/>
          <w:lang w:val="hi" w:bidi="hi"/>
        </w:rPr>
        <w:t xml:space="preserve"> </w:t>
      </w:r>
      <w:r w:rsidR="007B3FDF" w:rsidRPr="00D837A5">
        <w:rPr>
          <w:lang w:val="hi" w:bidi="hi"/>
        </w:rPr>
        <w:t>परंतु याकूब के कहने का अर्थ यह नहीं था। याकूब के लिए, “विश्वास से” मांगने का अर्थ “परमेश्वर के प्रति विश्वासयोय” होना था।</w:t>
      </w:r>
      <w:r w:rsidR="005A57DF">
        <w:rPr>
          <w:cs/>
          <w:lang w:val="hi" w:bidi="hi"/>
        </w:rPr>
        <w:t xml:space="preserve"> </w:t>
      </w:r>
      <w:r w:rsidR="007B3FDF" w:rsidRPr="00D837A5">
        <w:rPr>
          <w:lang w:val="hi" w:bidi="hi"/>
        </w:rPr>
        <w:t>हम यह जानते हैं क्योंकि याकूब ने “विश्वास से” मांगने के विलोम के रूप में “दुचित्ते” को दर्शाया है।</w:t>
      </w:r>
      <w:r w:rsidR="005A57DF">
        <w:rPr>
          <w:cs/>
          <w:lang w:val="hi" w:bidi="hi"/>
        </w:rPr>
        <w:t xml:space="preserve"> </w:t>
      </w:r>
      <w:r w:rsidR="007B3FDF" w:rsidRPr="00D837A5">
        <w:rPr>
          <w:lang w:val="hi" w:bidi="hi"/>
        </w:rPr>
        <w:t>और याकूब के लिए दुचित्ते के होने का अर्थ परमेश्वर के विरुद्ध गंभीर विद्रोह करना था। याकूब 4:8-9 और उस तरीके को सुनिए जिसमें याकूब ने दुचित्ते लोगों के बारे में कहा है :</w:t>
      </w:r>
    </w:p>
    <w:p w14:paraId="0DD8A371" w14:textId="2A7716F5" w:rsidR="009D5208" w:rsidRDefault="001B29C0" w:rsidP="006D64BB">
      <w:pPr>
        <w:pStyle w:val="Quotations"/>
      </w:pPr>
      <w:r w:rsidRPr="001B29C0">
        <w:rPr>
          <w:cs/>
          <w:lang w:val="hi" w:bidi="hi"/>
        </w:rPr>
        <mc:AlternateContent>
          <mc:Choice Requires="wps">
            <w:drawing>
              <wp:anchor distT="0" distB="0" distL="114300" distR="114300" simplePos="0" relativeHeight="251788288" behindDoc="0" locked="1" layoutInCell="1" allowOverlap="1" wp14:anchorId="35B88C39" wp14:editId="37CE9EAD">
                <wp:simplePos x="0" y="0"/>
                <wp:positionH relativeFrom="leftMargin">
                  <wp:posOffset>419100</wp:posOffset>
                </wp:positionH>
                <wp:positionV relativeFrom="line">
                  <wp:posOffset>0</wp:posOffset>
                </wp:positionV>
                <wp:extent cx="356235" cy="356235"/>
                <wp:effectExtent l="0" t="0" r="0" b="0"/>
                <wp:wrapNone/>
                <wp:docPr id="45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0FE69" w14:textId="2AF68D32" w:rsidR="001B29C0" w:rsidRPr="00A535F7" w:rsidRDefault="001B29C0" w:rsidP="001B29C0">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88C39" id="PARA61" o:spid="_x0000_s1090"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4EJg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g/gQmAgAATwQAAA4AAAAAAAAAAAAAAAAALgIAAGRycy9lMm9Eb2Mu&#10;eG1sUEsBAi0AFAAGAAgAAAAhAI1nQ9zcAAAABgEAAA8AAAAAAAAAAAAAAAAAgAQAAGRycy9kb3du&#10;cmV2LnhtbFBLBQYAAAAABAAEAPMAAACJBQAAAAA=&#10;" filled="f" stroked="f" strokeweight=".5pt">
                <v:textbox inset="0,0,0,0">
                  <w:txbxContent>
                    <w:p w14:paraId="7CC0FE69" w14:textId="2AF68D32" w:rsidR="001B29C0" w:rsidRPr="00A535F7" w:rsidRDefault="001B29C0" w:rsidP="001B29C0">
                      <w:pPr>
                        <w:pStyle w:val="ParaNumbering"/>
                      </w:pPr>
                      <w:r>
                        <w:t>061</w:t>
                      </w:r>
                    </w:p>
                  </w:txbxContent>
                </v:textbox>
                <w10:wrap anchorx="margin" anchory="line"/>
                <w10:anchorlock/>
              </v:shape>
            </w:pict>
          </mc:Fallback>
        </mc:AlternateContent>
      </w:r>
      <w:r w:rsidR="007B3FDF" w:rsidRPr="00D837A5">
        <w:rPr>
          <w:lang w:val="hi" w:bidi="hi"/>
        </w:rPr>
        <w:t>हे पापियो, अपने हाथ शुद्ध करो; और हे दुचित्ते लोगो, अपने हृदय को पवित्र करो। दु:खी हो, और शोक करो, और रोओ।</w:t>
      </w:r>
      <w:r w:rsidR="005A57DF">
        <w:rPr>
          <w:cs/>
          <w:lang w:val="hi" w:bidi="hi"/>
        </w:rPr>
        <w:t xml:space="preserve"> </w:t>
      </w:r>
      <w:r w:rsidR="007B3FDF" w:rsidRPr="00D837A5">
        <w:rPr>
          <w:lang w:val="hi" w:bidi="hi"/>
        </w:rPr>
        <w:t>तुम्हारी हँसी शोक में और तुम्हारा आनन्द उदासी में बदल जाए (</w:t>
      </w:r>
      <w:r w:rsidR="00993DE2">
        <w:rPr>
          <w:rFonts w:hint="cs"/>
          <w:cs/>
          <w:lang w:val="hi" w:bidi="hi-IN"/>
        </w:rPr>
        <w:t xml:space="preserve">याकूब </w:t>
      </w:r>
      <w:r w:rsidR="007B3FDF" w:rsidRPr="00D837A5">
        <w:rPr>
          <w:lang w:val="hi" w:bidi="hi"/>
        </w:rPr>
        <w:t>4:8-9)।</w:t>
      </w:r>
    </w:p>
    <w:p w14:paraId="4B52F25C" w14:textId="434E79C8" w:rsidR="009D5208" w:rsidRDefault="001B29C0" w:rsidP="009D5208">
      <w:pPr>
        <w:pStyle w:val="BodyText0"/>
      </w:pPr>
      <w:r w:rsidRPr="001B29C0">
        <w:rPr>
          <w:cs/>
          <w:lang w:val="hi" w:bidi="hi"/>
        </w:rPr>
        <mc:AlternateContent>
          <mc:Choice Requires="wps">
            <w:drawing>
              <wp:anchor distT="0" distB="0" distL="114300" distR="114300" simplePos="0" relativeHeight="251790336" behindDoc="0" locked="1" layoutInCell="1" allowOverlap="1" wp14:anchorId="34A2C15A" wp14:editId="2893591E">
                <wp:simplePos x="0" y="0"/>
                <wp:positionH relativeFrom="leftMargin">
                  <wp:posOffset>419100</wp:posOffset>
                </wp:positionH>
                <wp:positionV relativeFrom="line">
                  <wp:posOffset>0</wp:posOffset>
                </wp:positionV>
                <wp:extent cx="356235" cy="356235"/>
                <wp:effectExtent l="0" t="0" r="0" b="0"/>
                <wp:wrapNone/>
                <wp:docPr id="45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6A2E8" w14:textId="49207B40" w:rsidR="001B29C0" w:rsidRPr="00A535F7" w:rsidRDefault="001B29C0" w:rsidP="001B29C0">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C15A" id="PARA62" o:spid="_x0000_s1091"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I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5YwS&#10;wzQOaV/+KFdzSuqmqkQca6SptT7H6IPF+NB9he7NvcfLiL6TTsdfxEXQj4RfbySLLhCOl4vlar5Y&#10;UsLRNdiYPXt9bJ0P3wRoEo2COpxhopZddj70oWNIrGVg2yiV5qgMaQu6Wiyn6cHNg8mVwRoRQt9q&#10;tEJ37BLy1XLEd4TqivAc9Drxlm8bbGLHfNgzh8JARCj28ISHVIDFYLCQLHC//nYf43Fe6KWkRaEV&#10;1OAmUKK+G5xj1ORouNE4joY563tA5eJk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pwbCCgCAABPBAAADgAAAAAAAAAAAAAAAAAuAgAAZHJzL2Uyb0Rv&#10;Yy54bWxQSwECLQAUAAYACAAAACEAjWdD3NwAAAAGAQAADwAAAAAAAAAAAAAAAACCBAAAZHJzL2Rv&#10;d25yZXYueG1sUEsFBgAAAAAEAAQA8wAAAIsFAAAAAA==&#10;" filled="f" stroked="f" strokeweight=".5pt">
                <v:textbox inset="0,0,0,0">
                  <w:txbxContent>
                    <w:p w14:paraId="6896A2E8" w14:textId="49207B40" w:rsidR="001B29C0" w:rsidRPr="00A535F7" w:rsidRDefault="001B29C0" w:rsidP="001B29C0">
                      <w:pPr>
                        <w:pStyle w:val="ParaNumbering"/>
                      </w:pPr>
                      <w:r>
                        <w:t>062</w:t>
                      </w:r>
                    </w:p>
                  </w:txbxContent>
                </v:textbox>
                <w10:wrap anchorx="margin" anchory="line"/>
                <w10:anchorlock/>
              </v:shape>
            </w:pict>
          </mc:Fallback>
        </mc:AlternateContent>
      </w:r>
      <w:r w:rsidR="007B3FDF" w:rsidRPr="00D837A5">
        <w:rPr>
          <w:lang w:val="hi" w:bidi="hi"/>
        </w:rPr>
        <w:t>यहाँ पर ध्यान दें कि दुचित्ते लोग केवल वही नहीं हैं जो प्रार्थना करते समय भरोसा नहीं रख पाते।</w:t>
      </w:r>
      <w:r w:rsidR="005A57DF">
        <w:rPr>
          <w:cs/>
          <w:lang w:val="hi" w:bidi="hi"/>
        </w:rPr>
        <w:t xml:space="preserve"> </w:t>
      </w:r>
      <w:r w:rsidR="007B3FDF" w:rsidRPr="00D837A5">
        <w:rPr>
          <w:lang w:val="hi" w:bidi="hi"/>
        </w:rPr>
        <w:t>वे ऐसे पापी हैं जिन्हें अपने मनों को शुद्ध करना जरुरी है।</w:t>
      </w:r>
      <w:r w:rsidR="005A57DF">
        <w:rPr>
          <w:cs/>
          <w:lang w:val="hi" w:bidi="hi"/>
        </w:rPr>
        <w:t xml:space="preserve"> </w:t>
      </w:r>
      <w:r w:rsidR="007B3FDF" w:rsidRPr="00D837A5">
        <w:rPr>
          <w:lang w:val="hi" w:bidi="hi"/>
        </w:rPr>
        <w:t>उनकी अविश्वासयोग्यता इतनी गंभीर है कि उनके लिए शोक करना और दुखी होना उचित है।</w:t>
      </w:r>
    </w:p>
    <w:p w14:paraId="4A81DDA2" w14:textId="04606686" w:rsidR="009D5208" w:rsidRDefault="001B29C0" w:rsidP="009D5208">
      <w:pPr>
        <w:pStyle w:val="BodyText0"/>
      </w:pPr>
      <w:r w:rsidRPr="001B29C0">
        <w:rPr>
          <w:cs/>
          <w:lang w:val="hi" w:bidi="hi"/>
        </w:rPr>
        <mc:AlternateContent>
          <mc:Choice Requires="wps">
            <w:drawing>
              <wp:anchor distT="0" distB="0" distL="114300" distR="114300" simplePos="0" relativeHeight="251792384" behindDoc="0" locked="1" layoutInCell="1" allowOverlap="1" wp14:anchorId="0149DC14" wp14:editId="4CEC8411">
                <wp:simplePos x="0" y="0"/>
                <wp:positionH relativeFrom="leftMargin">
                  <wp:posOffset>419100</wp:posOffset>
                </wp:positionH>
                <wp:positionV relativeFrom="line">
                  <wp:posOffset>0</wp:posOffset>
                </wp:positionV>
                <wp:extent cx="356235" cy="356235"/>
                <wp:effectExtent l="0" t="0" r="0" b="0"/>
                <wp:wrapNone/>
                <wp:docPr id="45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55820" w14:textId="75F80BBD" w:rsidR="001B29C0" w:rsidRPr="00A535F7" w:rsidRDefault="001B29C0" w:rsidP="001B29C0">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9DC14" id="PARA63" o:spid="_x0000_s1092"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1Y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QNWCgCAABPBAAADgAAAAAAAAAAAAAAAAAuAgAAZHJzL2Uyb0Rv&#10;Yy54bWxQSwECLQAUAAYACAAAACEAjWdD3NwAAAAGAQAADwAAAAAAAAAAAAAAAACCBAAAZHJzL2Rv&#10;d25yZXYueG1sUEsFBgAAAAAEAAQA8wAAAIsFAAAAAA==&#10;" filled="f" stroked="f" strokeweight=".5pt">
                <v:textbox inset="0,0,0,0">
                  <w:txbxContent>
                    <w:p w14:paraId="72555820" w14:textId="75F80BBD" w:rsidR="001B29C0" w:rsidRPr="00A535F7" w:rsidRDefault="001B29C0" w:rsidP="001B29C0">
                      <w:pPr>
                        <w:pStyle w:val="ParaNumbering"/>
                      </w:pPr>
                      <w:r>
                        <w:t>063</w:t>
                      </w:r>
                    </w:p>
                  </w:txbxContent>
                </v:textbox>
                <w10:wrap anchorx="margin" anchory="line"/>
                <w10:anchorlock/>
              </v:shape>
            </w:pict>
          </mc:Fallback>
        </mc:AlternateContent>
      </w:r>
      <w:r w:rsidR="007B3FDF" w:rsidRPr="00D837A5">
        <w:rPr>
          <w:lang w:val="hi" w:bidi="hi"/>
        </w:rPr>
        <w:t>अतः याकूब की पत्री के संदर्भ में उसके मन में ऐसा कोई व्यक्ति नहीं था जिसमें केवल इस भरोसे की कमी है कि परमेश्वर उसकी प्रार्थना का उत्तर देगा।</w:t>
      </w:r>
      <w:r w:rsidR="005A57DF">
        <w:rPr>
          <w:cs/>
          <w:lang w:val="hi" w:bidi="hi"/>
        </w:rPr>
        <w:t xml:space="preserve"> </w:t>
      </w:r>
      <w:r w:rsidR="007B3FDF" w:rsidRPr="00D837A5">
        <w:rPr>
          <w:lang w:val="hi" w:bidi="hi"/>
        </w:rPr>
        <w:t>उसके मन में परमेश्वर की भलाई के प्रति एक मौलिक इनकार था।</w:t>
      </w:r>
      <w:r w:rsidR="005A57DF">
        <w:rPr>
          <w:cs/>
          <w:lang w:val="hi" w:bidi="hi"/>
        </w:rPr>
        <w:t xml:space="preserve"> </w:t>
      </w:r>
      <w:r w:rsidR="007B3FDF" w:rsidRPr="00D837A5">
        <w:rPr>
          <w:lang w:val="hi" w:bidi="hi"/>
        </w:rPr>
        <w:t>स्पष्ट है कि याकूब के पाठकों में से कुछ ने अपनी विफलता का दोष परमेश्वर पर लगाया था।</w:t>
      </w:r>
      <w:r w:rsidR="005A57DF">
        <w:rPr>
          <w:cs/>
          <w:lang w:val="hi" w:bidi="hi"/>
        </w:rPr>
        <w:t xml:space="preserve"> </w:t>
      </w:r>
      <w:r w:rsidR="007B3FDF" w:rsidRPr="00D837A5">
        <w:rPr>
          <w:lang w:val="hi" w:bidi="hi"/>
        </w:rPr>
        <w:t>उन्होंने तर्क दिया था कि परमेश्वर ने उन पर परीक्षाओं को डाला था, इसलिए परमेश्वर बुरा है क्योंकि वह उन्हें पाप करने की परीक्षा में डाल रहा था।</w:t>
      </w:r>
      <w:r w:rsidR="005A57DF">
        <w:rPr>
          <w:cs/>
          <w:lang w:val="hi" w:bidi="hi"/>
        </w:rPr>
        <w:t xml:space="preserve"> </w:t>
      </w:r>
      <w:r w:rsidR="007B3FDF" w:rsidRPr="00D837A5">
        <w:rPr>
          <w:lang w:val="hi" w:bidi="hi"/>
        </w:rPr>
        <w:t>परमेश्वर के विरूद्ध इस तरह के खुल्लमखुल्ला विद्रोह का वर्णन याकूब “दुचित्ते” के रूप में कर रहा था।</w:t>
      </w:r>
      <w:r w:rsidR="005A57DF">
        <w:rPr>
          <w:cs/>
          <w:lang w:val="hi" w:bidi="hi"/>
        </w:rPr>
        <w:t xml:space="preserve"> </w:t>
      </w:r>
      <w:r w:rsidR="007B3FDF" w:rsidRPr="00D837A5">
        <w:rPr>
          <w:lang w:val="hi" w:bidi="hi"/>
        </w:rPr>
        <w:t>याकूब 1:13-14 को सुनिए जहाँ याकूब ने इस गंभीर गलत धारणा को संबोधित किया :</w:t>
      </w:r>
    </w:p>
    <w:p w14:paraId="3D9D5BCF" w14:textId="0D9806FD" w:rsidR="009D5208" w:rsidRDefault="001B29C0" w:rsidP="006D64BB">
      <w:pPr>
        <w:pStyle w:val="Quotations"/>
      </w:pPr>
      <w:r w:rsidRPr="001B29C0">
        <w:rPr>
          <w:cs/>
          <w:lang w:val="hi" w:bidi="hi"/>
        </w:rPr>
        <mc:AlternateContent>
          <mc:Choice Requires="wps">
            <w:drawing>
              <wp:anchor distT="0" distB="0" distL="114300" distR="114300" simplePos="0" relativeHeight="251794432" behindDoc="0" locked="1" layoutInCell="1" allowOverlap="1" wp14:anchorId="1C50C3F8" wp14:editId="6BB6551F">
                <wp:simplePos x="0" y="0"/>
                <wp:positionH relativeFrom="leftMargin">
                  <wp:posOffset>419100</wp:posOffset>
                </wp:positionH>
                <wp:positionV relativeFrom="line">
                  <wp:posOffset>0</wp:posOffset>
                </wp:positionV>
                <wp:extent cx="356235" cy="356235"/>
                <wp:effectExtent l="0" t="0" r="0" b="0"/>
                <wp:wrapNone/>
                <wp:docPr id="45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5791A" w14:textId="4A4313EC" w:rsidR="001B29C0" w:rsidRPr="00A535F7" w:rsidRDefault="001B29C0" w:rsidP="001B29C0">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C3F8" id="PARA64" o:spid="_x0000_s1093"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7mFNi&#10;mMYh7cof5fKWklpVlYhjjTS11ucYvbcYH7qv0L2593gZ0XfS6fiLuAj6kfDLlWTRBcLxcr5YzuYL&#10;Sji6BhuzZ6+PrfPhmwBNolFQhzNM1LLz1oc+dAyJtQxsVNOkOTaGtAVdzhfT9ODqweSNwRoRQt9q&#10;tEJ36BLy5e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l0REpAgAATwQAAA4AAAAAAAAAAAAAAAAALgIAAGRycy9lMm9E&#10;b2MueG1sUEsBAi0AFAAGAAgAAAAhAI1nQ9zcAAAABgEAAA8AAAAAAAAAAAAAAAAAgwQAAGRycy9k&#10;b3ducmV2LnhtbFBLBQYAAAAABAAEAPMAAACMBQAAAAA=&#10;" filled="f" stroked="f" strokeweight=".5pt">
                <v:textbox inset="0,0,0,0">
                  <w:txbxContent>
                    <w:p w14:paraId="1095791A" w14:textId="4A4313EC" w:rsidR="001B29C0" w:rsidRPr="00A535F7" w:rsidRDefault="001B29C0" w:rsidP="001B29C0">
                      <w:pPr>
                        <w:pStyle w:val="ParaNumbering"/>
                      </w:pPr>
                      <w:r>
                        <w:t>064</w:t>
                      </w:r>
                    </w:p>
                  </w:txbxContent>
                </v:textbox>
                <w10:wrap anchorx="margin" anchory="line"/>
                <w10:anchorlock/>
              </v:shape>
            </w:pict>
          </mc:Fallback>
        </mc:AlternateContent>
      </w:r>
      <w:r w:rsidR="007B3FDF" w:rsidRPr="00D837A5">
        <w:rPr>
          <w:lang w:val="hi" w:bidi="hi"/>
        </w:rPr>
        <w:t>जब किसी की परीक्षा हो, तो वह यह न कहे कि मेरी परीक्षा परमेश्‍वर की ओर से होती है; क्योंकि न तो बुरी बातों से परमेश्‍वर की परीक्षा हो सकती है, और न वह किसी की परीक्षा आप करता है।</w:t>
      </w:r>
      <w:r w:rsidR="005A57DF">
        <w:rPr>
          <w:cs/>
          <w:lang w:val="hi" w:bidi="hi"/>
        </w:rPr>
        <w:t xml:space="preserve"> </w:t>
      </w:r>
      <w:r w:rsidR="007B3FDF" w:rsidRPr="00D837A5">
        <w:rPr>
          <w:lang w:val="hi" w:bidi="hi"/>
        </w:rPr>
        <w:t>परन्तु प्रत्येक व्यक्‍ति अपनी ही अभिलाषा से खिंचकर और फँसकर परीक्षा में पड़ता है (याकूब 1:13-14)।</w:t>
      </w:r>
    </w:p>
    <w:p w14:paraId="652AD449" w14:textId="63598733" w:rsidR="009D5208" w:rsidRDefault="001B29C0" w:rsidP="009D5208">
      <w:pPr>
        <w:pStyle w:val="BodyText0"/>
      </w:pPr>
      <w:r w:rsidRPr="001B29C0">
        <w:rPr>
          <w:cs/>
          <w:lang w:val="hi" w:bidi="hi"/>
        </w:rPr>
        <mc:AlternateContent>
          <mc:Choice Requires="wps">
            <w:drawing>
              <wp:anchor distT="0" distB="0" distL="114300" distR="114300" simplePos="0" relativeHeight="251796480" behindDoc="0" locked="1" layoutInCell="1" allowOverlap="1" wp14:anchorId="7CA48A43" wp14:editId="1B6779BF">
                <wp:simplePos x="0" y="0"/>
                <wp:positionH relativeFrom="leftMargin">
                  <wp:posOffset>419100</wp:posOffset>
                </wp:positionH>
                <wp:positionV relativeFrom="line">
                  <wp:posOffset>0</wp:posOffset>
                </wp:positionV>
                <wp:extent cx="356235" cy="356235"/>
                <wp:effectExtent l="0" t="0" r="0" b="0"/>
                <wp:wrapNone/>
                <wp:docPr id="45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370270" w14:textId="3DD7EC50" w:rsidR="001B29C0" w:rsidRPr="00A535F7" w:rsidRDefault="001B29C0" w:rsidP="001B29C0">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48A43" id="PARA65" o:spid="_x0000_s1094"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EKAIAAE8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meUOJ&#10;YQ0O6bn8Ua6WlNSqqkQca6SptT7H6L3F+NB9he7dvcfLiL6Trom/iIugHwm/XEkWXSAcLxfL1XyB&#10;yTm6BhuzZ2+PrfPhm4CGRKOgDmeYqGXnnQ996BgSaxnYKq3THLUhbUFXi+U0Pbh6MLk2WCNC6FuN&#10;VugOXUK+uh3xHaC6IDwHvU685VuFTeyYD8/MoTAQEYo9POEhNWAxGCwkC9yvv93HeJwXeilpUWgF&#10;NbgJlOjvBucYNTkabjQOo2FOzT2gcme4RJYnEx+4oEdTOmhe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a1UhCgCAABPBAAADgAAAAAAAAAAAAAAAAAuAgAAZHJzL2Uyb0Rv&#10;Yy54bWxQSwECLQAUAAYACAAAACEAjWdD3NwAAAAGAQAADwAAAAAAAAAAAAAAAACCBAAAZHJzL2Rv&#10;d25yZXYueG1sUEsFBgAAAAAEAAQA8wAAAIsFAAAAAA==&#10;" filled="f" stroked="f" strokeweight=".5pt">
                <v:textbox inset="0,0,0,0">
                  <w:txbxContent>
                    <w:p w14:paraId="24370270" w14:textId="3DD7EC50" w:rsidR="001B29C0" w:rsidRPr="00A535F7" w:rsidRDefault="001B29C0" w:rsidP="001B29C0">
                      <w:pPr>
                        <w:pStyle w:val="ParaNumbering"/>
                      </w:pPr>
                      <w:r>
                        <w:t>065</w:t>
                      </w:r>
                    </w:p>
                  </w:txbxContent>
                </v:textbox>
                <w10:wrap anchorx="margin" anchory="line"/>
                <w10:anchorlock/>
              </v:shape>
            </w:pict>
          </mc:Fallback>
        </mc:AlternateContent>
      </w:r>
      <w:r w:rsidR="007B3FDF" w:rsidRPr="00D837A5">
        <w:rPr>
          <w:lang w:val="hi" w:bidi="hi"/>
        </w:rPr>
        <w:t xml:space="preserve">इस बात पर ध्यान देना महत्वपूर्ण है कि यहाँ “परीक्षा” के रूप में अनूदित </w:t>
      </w:r>
      <w:r w:rsidR="003E22E3">
        <w:rPr>
          <w:rFonts w:hint="cs"/>
          <w:cs/>
          <w:lang w:val="hi"/>
        </w:rPr>
        <w:t xml:space="preserve">शब्द </w:t>
      </w:r>
      <w:r w:rsidR="007B3FDF" w:rsidRPr="00D837A5">
        <w:rPr>
          <w:lang w:val="hi" w:bidi="hi"/>
        </w:rPr>
        <w:t xml:space="preserve">यूनानी क्रिया </w:t>
      </w:r>
      <w:r w:rsidR="007B3FDF" w:rsidRPr="009825BC">
        <w:rPr>
          <w:i/>
          <w:iCs/>
        </w:rPr>
        <w:t xml:space="preserve">पेईराज़ो </w:t>
      </w:r>
      <w:r w:rsidR="007B3FDF" w:rsidRPr="00D837A5">
        <w:rPr>
          <w:lang w:val="hi" w:bidi="hi"/>
        </w:rPr>
        <w:t>(πειράζω) है, अर्थात् वही शब्द जिसका अनुवाद 1:2 में “परख” के लिए किया गया था।</w:t>
      </w:r>
      <w:r w:rsidR="005A57DF">
        <w:rPr>
          <w:cs/>
          <w:lang w:val="hi" w:bidi="hi"/>
        </w:rPr>
        <w:t xml:space="preserve"> </w:t>
      </w:r>
      <w:r w:rsidR="007B3FDF" w:rsidRPr="00D837A5">
        <w:rPr>
          <w:lang w:val="hi" w:bidi="hi"/>
        </w:rPr>
        <w:t>परंतु याकूब बल देता है कि परमेश्वर आप किसी को परीक्षा में नहीं डालता।</w:t>
      </w:r>
      <w:r w:rsidR="005A57DF">
        <w:rPr>
          <w:cs/>
          <w:lang w:val="hi" w:bidi="hi"/>
        </w:rPr>
        <w:t xml:space="preserve"> </w:t>
      </w:r>
      <w:r w:rsidR="007B3FDF" w:rsidRPr="00D837A5">
        <w:rPr>
          <w:lang w:val="hi" w:bidi="hi"/>
        </w:rPr>
        <w:t xml:space="preserve">यह अनुवाद उचित रूप से यूनानी सर्वनाम </w:t>
      </w:r>
      <w:r w:rsidR="007B3FDF" w:rsidRPr="009825BC">
        <w:rPr>
          <w:i/>
          <w:iCs/>
        </w:rPr>
        <w:t xml:space="preserve">आऊटोस </w:t>
      </w:r>
      <w:r w:rsidR="007B3FDF" w:rsidRPr="00D837A5">
        <w:rPr>
          <w:lang w:val="hi" w:bidi="hi"/>
        </w:rPr>
        <w:t>(αὐτός) या “आप" के बलपूर्ण प्रयोग को दर्शाता है।</w:t>
      </w:r>
      <w:r w:rsidR="005A57DF">
        <w:rPr>
          <w:cs/>
          <w:lang w:val="hi" w:bidi="hi"/>
        </w:rPr>
        <w:t xml:space="preserve"> </w:t>
      </w:r>
      <w:r w:rsidR="007B3FDF" w:rsidRPr="00D837A5">
        <w:rPr>
          <w:lang w:val="hi" w:bidi="hi"/>
        </w:rPr>
        <w:t xml:space="preserve">यह केवल यही नहीं कहता कि </w:t>
      </w:r>
      <w:r w:rsidR="007B3FDF" w:rsidRPr="00D837A5">
        <w:rPr>
          <w:lang w:val="hi" w:bidi="hi"/>
        </w:rPr>
        <w:lastRenderedPageBreak/>
        <w:t>परमेश्वर “किसी को परीक्षा में नहीं डालता</w:t>
      </w:r>
      <w:r w:rsidR="003E22E3">
        <w:rPr>
          <w:rFonts w:hint="cs"/>
          <w:cs/>
          <w:lang w:val="hi"/>
        </w:rPr>
        <w:t>”</w:t>
      </w:r>
      <w:r w:rsidR="007B3FDF" w:rsidRPr="00D837A5">
        <w:rPr>
          <w:lang w:val="hi" w:bidi="hi"/>
        </w:rPr>
        <w:t xml:space="preserve"> — या नहीं परखता।</w:t>
      </w:r>
      <w:r w:rsidR="005A57DF">
        <w:rPr>
          <w:cs/>
          <w:lang w:val="hi" w:bidi="hi"/>
        </w:rPr>
        <w:t xml:space="preserve"> </w:t>
      </w:r>
      <w:r w:rsidR="007B3FDF" w:rsidRPr="00D837A5">
        <w:rPr>
          <w:lang w:val="hi" w:bidi="hi"/>
        </w:rPr>
        <w:t xml:space="preserve">यह शाब्दिक रूप से कहता है, “न [परमेश्वर] किसी की परीक्षा </w:t>
      </w:r>
      <w:r w:rsidR="007B3FDF" w:rsidRPr="009825BC">
        <w:rPr>
          <w:i/>
          <w:iCs/>
        </w:rPr>
        <w:t>आप</w:t>
      </w:r>
      <w:r w:rsidR="007B3FDF" w:rsidRPr="00D837A5">
        <w:rPr>
          <w:lang w:val="hi" w:bidi="hi"/>
        </w:rPr>
        <w:t xml:space="preserve"> करता है।”</w:t>
      </w:r>
    </w:p>
    <w:p w14:paraId="35FBD8C8" w14:textId="5BFC2720" w:rsidR="009D5208" w:rsidRDefault="001B29C0" w:rsidP="009D5208">
      <w:pPr>
        <w:pStyle w:val="BodyText0"/>
      </w:pPr>
      <w:r w:rsidRPr="001B29C0">
        <w:rPr>
          <w:cs/>
          <w:lang w:val="hi" w:bidi="hi"/>
        </w:rPr>
        <mc:AlternateContent>
          <mc:Choice Requires="wps">
            <w:drawing>
              <wp:anchor distT="0" distB="0" distL="114300" distR="114300" simplePos="0" relativeHeight="251798528" behindDoc="0" locked="1" layoutInCell="1" allowOverlap="1" wp14:anchorId="7375D40F" wp14:editId="4AA79E0F">
                <wp:simplePos x="0" y="0"/>
                <wp:positionH relativeFrom="leftMargin">
                  <wp:posOffset>419100</wp:posOffset>
                </wp:positionH>
                <wp:positionV relativeFrom="line">
                  <wp:posOffset>0</wp:posOffset>
                </wp:positionV>
                <wp:extent cx="356235" cy="356235"/>
                <wp:effectExtent l="0" t="0" r="0" b="0"/>
                <wp:wrapNone/>
                <wp:docPr id="45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C1502" w14:textId="482C8E97" w:rsidR="001B29C0" w:rsidRPr="00A535F7" w:rsidRDefault="001B29C0" w:rsidP="001B29C0">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5D40F" id="PARA66" o:spid="_x0000_s1095"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GI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xYIS&#10;wxoc0q58KpdLSmpVVSKONdLUWp9j9N5ifOi+Qffm3uNlRN9J18RfxEXQj4RfriSLLhCOl/PFcjbH&#10;Uhxdg43Zs9fH1vnwXUBDolFQhzNM1LLz1oc+dAyJtQxslNZpjtqQtqDL+WKaHlw9mFwbrBEh9K1G&#10;K3SHLiFffh3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JGxiCgCAABPBAAADgAAAAAAAAAAAAAAAAAuAgAAZHJzL2Uyb0Rv&#10;Yy54bWxQSwECLQAUAAYACAAAACEAjWdD3NwAAAAGAQAADwAAAAAAAAAAAAAAAACCBAAAZHJzL2Rv&#10;d25yZXYueG1sUEsFBgAAAAAEAAQA8wAAAIsFAAAAAA==&#10;" filled="f" stroked="f" strokeweight=".5pt">
                <v:textbox inset="0,0,0,0">
                  <w:txbxContent>
                    <w:p w14:paraId="2C5C1502" w14:textId="482C8E97" w:rsidR="001B29C0" w:rsidRPr="00A535F7" w:rsidRDefault="001B29C0" w:rsidP="001B29C0">
                      <w:pPr>
                        <w:pStyle w:val="ParaNumbering"/>
                      </w:pPr>
                      <w:r>
                        <w:t>066</w:t>
                      </w:r>
                    </w:p>
                  </w:txbxContent>
                </v:textbox>
                <w10:wrap anchorx="margin" anchory="line"/>
                <w10:anchorlock/>
              </v:shape>
            </w:pict>
          </mc:Fallback>
        </mc:AlternateContent>
      </w:r>
      <w:r w:rsidR="007B3FDF" w:rsidRPr="00D837A5">
        <w:rPr>
          <w:lang w:val="hi" w:bidi="hi"/>
        </w:rPr>
        <w:t>जैसा कि हम अय्यूब की पुस्तक के पहले अध्याय से सीखते हैं, परमेश्वर सभी परीक्षाओं, परखों और परीक्षणों को वश में रखता है।</w:t>
      </w:r>
      <w:r w:rsidR="005A57DF">
        <w:rPr>
          <w:cs/>
          <w:lang w:val="hi" w:bidi="hi"/>
        </w:rPr>
        <w:t xml:space="preserve"> </w:t>
      </w:r>
      <w:r w:rsidR="007B3FDF" w:rsidRPr="00D837A5">
        <w:rPr>
          <w:lang w:val="hi" w:bidi="hi"/>
        </w:rPr>
        <w:t>परंतु स्वर्गीय न्यायलय के दृश्य में यह स्पष्ट हो जाता है कि अय्यूब की परीक्षा में परमेश्वर का उद्देश्य अय्यूब की हानि नहीं बल्कि उसकी भलाई था। परमेश्वर ने नहीं, बल्कि शैतान ने अय्यूब की परख का प्रयोग उसे पाप की परीक्षा में डालने के लिए किया।</w:t>
      </w:r>
    </w:p>
    <w:p w14:paraId="6EF645C0" w14:textId="56EC525B" w:rsidR="009D5208" w:rsidRDefault="001B29C0" w:rsidP="009D5208">
      <w:pPr>
        <w:pStyle w:val="BodyText0"/>
      </w:pPr>
      <w:r w:rsidRPr="001B29C0">
        <w:rPr>
          <w:cs/>
          <w:lang w:val="hi" w:bidi="hi"/>
        </w:rPr>
        <mc:AlternateContent>
          <mc:Choice Requires="wps">
            <w:drawing>
              <wp:anchor distT="0" distB="0" distL="114300" distR="114300" simplePos="0" relativeHeight="251800576" behindDoc="0" locked="1" layoutInCell="1" allowOverlap="1" wp14:anchorId="432058E1" wp14:editId="16761245">
                <wp:simplePos x="0" y="0"/>
                <wp:positionH relativeFrom="leftMargin">
                  <wp:posOffset>419100</wp:posOffset>
                </wp:positionH>
                <wp:positionV relativeFrom="line">
                  <wp:posOffset>0</wp:posOffset>
                </wp:positionV>
                <wp:extent cx="356235" cy="356235"/>
                <wp:effectExtent l="0" t="0" r="0" b="0"/>
                <wp:wrapNone/>
                <wp:docPr id="45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630092" w14:textId="2C81397B" w:rsidR="001B29C0" w:rsidRPr="00A535F7" w:rsidRDefault="001B29C0" w:rsidP="001B29C0">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58E1" id="PARA67" o:spid="_x0000_s1096"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RJ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r6eb6g&#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d0SSgCAABPBAAADgAAAAAAAAAAAAAAAAAuAgAAZHJzL2Uyb0Rv&#10;Yy54bWxQSwECLQAUAAYACAAAACEAjWdD3NwAAAAGAQAADwAAAAAAAAAAAAAAAACCBAAAZHJzL2Rv&#10;d25yZXYueG1sUEsFBgAAAAAEAAQA8wAAAIsFAAAAAA==&#10;" filled="f" stroked="f" strokeweight=".5pt">
                <v:textbox inset="0,0,0,0">
                  <w:txbxContent>
                    <w:p w14:paraId="3B630092" w14:textId="2C81397B" w:rsidR="001B29C0" w:rsidRPr="00A535F7" w:rsidRDefault="001B29C0" w:rsidP="001B29C0">
                      <w:pPr>
                        <w:pStyle w:val="ParaNumbering"/>
                      </w:pPr>
                      <w:r>
                        <w:t>067</w:t>
                      </w:r>
                    </w:p>
                  </w:txbxContent>
                </v:textbox>
                <w10:wrap anchorx="margin" anchory="line"/>
                <w10:anchorlock/>
              </v:shape>
            </w:pict>
          </mc:Fallback>
        </mc:AlternateContent>
      </w:r>
      <w:r w:rsidR="007B3FDF" w:rsidRPr="00D837A5">
        <w:rPr>
          <w:lang w:val="hi" w:bidi="hi"/>
        </w:rPr>
        <w:t>इसलिए बुद्धि के लिए प्रार्थना करना और दुचित्ते न होने का अर्थ बाइबल की एक मूल शिक्षा, अर्थात् परमेश्वर की भलाई की पुष्टि करना है।</w:t>
      </w:r>
      <w:r w:rsidR="005A57DF">
        <w:rPr>
          <w:cs/>
          <w:lang w:val="hi" w:bidi="hi"/>
        </w:rPr>
        <w:t xml:space="preserve"> </w:t>
      </w:r>
      <w:r w:rsidR="007B3FDF" w:rsidRPr="00D837A5">
        <w:rPr>
          <w:lang w:val="hi" w:bidi="hi"/>
        </w:rPr>
        <w:t>जब हम परमेश्वर से परीक्षा की परिस्थितियों में बुद्धि को मांगते हैं तो हमें परमेश्वर की भलाई पर संदेह नहीं करना चाहिए।</w:t>
      </w:r>
      <w:r w:rsidR="005A57DF">
        <w:rPr>
          <w:cs/>
          <w:lang w:val="hi" w:bidi="hi"/>
        </w:rPr>
        <w:t xml:space="preserve"> </w:t>
      </w:r>
      <w:r w:rsidR="007B3FDF" w:rsidRPr="00D837A5">
        <w:rPr>
          <w:lang w:val="hi" w:bidi="hi"/>
        </w:rPr>
        <w:t>अन्यथा, हमारे पास इस बात पर विश्वास करने का कोई कारण नहीं होगा कि परमेश्वर हमें बुद्धि देगा। जैसे कि याकूब 1:17 में लिखता है :</w:t>
      </w:r>
    </w:p>
    <w:p w14:paraId="162E744E" w14:textId="4AA5234E" w:rsidR="009D5208" w:rsidRDefault="001B29C0" w:rsidP="006D64BB">
      <w:pPr>
        <w:pStyle w:val="Quotations"/>
      </w:pPr>
      <w:r w:rsidRPr="001B29C0">
        <w:rPr>
          <w:cs/>
          <w:lang w:val="hi" w:bidi="hi"/>
        </w:rPr>
        <mc:AlternateContent>
          <mc:Choice Requires="wps">
            <w:drawing>
              <wp:anchor distT="0" distB="0" distL="114300" distR="114300" simplePos="0" relativeHeight="251802624" behindDoc="0" locked="1" layoutInCell="1" allowOverlap="1" wp14:anchorId="3C484E96" wp14:editId="4AE035A0">
                <wp:simplePos x="0" y="0"/>
                <wp:positionH relativeFrom="leftMargin">
                  <wp:posOffset>419100</wp:posOffset>
                </wp:positionH>
                <wp:positionV relativeFrom="line">
                  <wp:posOffset>0</wp:posOffset>
                </wp:positionV>
                <wp:extent cx="356235" cy="356235"/>
                <wp:effectExtent l="0" t="0" r="0" b="0"/>
                <wp:wrapNone/>
                <wp:docPr id="45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92151" w14:textId="15341FEC" w:rsidR="001B29C0" w:rsidRPr="00A535F7" w:rsidRDefault="001B29C0" w:rsidP="001B29C0">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84E96" id="PARA68" o:spid="_x0000_s1097"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uK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cUuJ&#10;YRqHtCt/lEs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3biigCAABPBAAADgAAAAAAAAAAAAAAAAAuAgAAZHJzL2Uyb0Rv&#10;Yy54bWxQSwECLQAUAAYACAAAACEAjWdD3NwAAAAGAQAADwAAAAAAAAAAAAAAAACCBAAAZHJzL2Rv&#10;d25yZXYueG1sUEsFBgAAAAAEAAQA8wAAAIsFAAAAAA==&#10;" filled="f" stroked="f" strokeweight=".5pt">
                <v:textbox inset="0,0,0,0">
                  <w:txbxContent>
                    <w:p w14:paraId="79292151" w14:textId="15341FEC" w:rsidR="001B29C0" w:rsidRPr="00A535F7" w:rsidRDefault="001B29C0" w:rsidP="001B29C0">
                      <w:pPr>
                        <w:pStyle w:val="ParaNumbering"/>
                      </w:pPr>
                      <w:r>
                        <w:t>068</w:t>
                      </w:r>
                    </w:p>
                  </w:txbxContent>
                </v:textbox>
                <w10:wrap anchorx="margin" anchory="line"/>
                <w10:anchorlock/>
              </v:shape>
            </w:pict>
          </mc:Fallback>
        </mc:AlternateContent>
      </w:r>
      <w:r w:rsidR="007B3FDF" w:rsidRPr="00D837A5">
        <w:rPr>
          <w:lang w:val="hi" w:bidi="hi"/>
        </w:rPr>
        <w:t>क्योंकि हर एक अच्छा वरदान और हर एक उत्तम दान ऊपर ही से है, और ज्योतियों के पिता की ओर से मिलता है, जिसमें न तो कोई परिवर्तन हो सकता है, और न अदल बदल के कारण उस पर छाया पड़ती है (याकूब 1:17)।</w:t>
      </w:r>
    </w:p>
    <w:p w14:paraId="4357E043" w14:textId="63B5A94C"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804672" behindDoc="0" locked="1" layoutInCell="1" allowOverlap="1" wp14:anchorId="4B2CC451" wp14:editId="19221083">
                <wp:simplePos x="0" y="0"/>
                <wp:positionH relativeFrom="leftMargin">
                  <wp:posOffset>419100</wp:posOffset>
                </wp:positionH>
                <wp:positionV relativeFrom="line">
                  <wp:posOffset>0</wp:posOffset>
                </wp:positionV>
                <wp:extent cx="356235" cy="356235"/>
                <wp:effectExtent l="0" t="0" r="0" b="0"/>
                <wp:wrapNone/>
                <wp:docPr id="45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7060B3" w14:textId="2EB2EF2F" w:rsidR="001B29C0" w:rsidRPr="00A535F7" w:rsidRDefault="001B29C0" w:rsidP="001B29C0">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CC451" id="PARA69" o:spid="_x0000_s1098"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h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LnFU&#10;hmkc0q78Ua6+UNLIqhJxrJGm1voco/cW40P3FbpX9x4vI/qudjr+Ii6CfiT8ciVZdIFwvFwsV/PF&#10;khKOrsHG7NnLY+t8+CZAk2gU1OEME7XsvPWhDx1DYi0DG6lUmqMypC3oarGcpgdXDyZXBmtECH2r&#10;0QrdoUvIP81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NSEpAgAATwQAAA4AAAAAAAAAAAAAAAAALgIAAGRycy9lMm9E&#10;b2MueG1sUEsBAi0AFAAGAAgAAAAhAI1nQ9zcAAAABgEAAA8AAAAAAAAAAAAAAAAAgwQAAGRycy9k&#10;b3ducmV2LnhtbFBLBQYAAAAABAAEAPMAAACMBQAAAAA=&#10;" filled="f" stroked="f" strokeweight=".5pt">
                <v:textbox inset="0,0,0,0">
                  <w:txbxContent>
                    <w:p w14:paraId="5F7060B3" w14:textId="2EB2EF2F" w:rsidR="001B29C0" w:rsidRPr="00A535F7" w:rsidRDefault="001B29C0" w:rsidP="001B29C0">
                      <w:pPr>
                        <w:pStyle w:val="ParaNumbering"/>
                      </w:pPr>
                      <w:r>
                        <w:t>069</w:t>
                      </w:r>
                    </w:p>
                  </w:txbxContent>
                </v:textbox>
                <w10:wrap anchorx="margin" anchory="line"/>
                <w10:anchorlock/>
              </v:shape>
            </w:pict>
          </mc:Fallback>
        </mc:AlternateContent>
      </w:r>
      <w:r w:rsidR="007B3FDF" w:rsidRPr="00D837A5">
        <w:rPr>
          <w:lang w:val="hi" w:bidi="hi"/>
        </w:rPr>
        <w:t>परमेश्वर "ज्योतियों का पिता" है।</w:t>
      </w:r>
      <w:r w:rsidR="005A57DF">
        <w:rPr>
          <w:cs/>
          <w:lang w:val="hi" w:bidi="hi"/>
        </w:rPr>
        <w:t xml:space="preserve"> </w:t>
      </w:r>
      <w:r w:rsidR="007B3FDF" w:rsidRPr="00D837A5">
        <w:rPr>
          <w:lang w:val="hi" w:bidi="hi"/>
        </w:rPr>
        <w:t>वह केवल “अच्छा” और “उत्तम” दान ही देता है।</w:t>
      </w:r>
      <w:r w:rsidR="005A57DF">
        <w:rPr>
          <w:cs/>
          <w:lang w:val="hi" w:bidi="hi"/>
        </w:rPr>
        <w:t xml:space="preserve"> </w:t>
      </w:r>
      <w:r w:rsidR="007B3FDF" w:rsidRPr="00D837A5">
        <w:rPr>
          <w:lang w:val="hi" w:bidi="hi"/>
        </w:rPr>
        <w:t>इसलिए हमारी परीक्षा में उसका उद्देश्य सदैव अच्छा और उत्तम ही होता है।</w:t>
      </w:r>
      <w:r w:rsidR="005A57DF">
        <w:rPr>
          <w:cs/>
          <w:lang w:val="hi" w:bidi="hi"/>
        </w:rPr>
        <w:t xml:space="preserve"> </w:t>
      </w:r>
      <w:r w:rsidR="007B3FDF" w:rsidRPr="00D837A5">
        <w:rPr>
          <w:lang w:val="hi" w:bidi="hi"/>
        </w:rPr>
        <w:t xml:space="preserve">यह हमारे विश्वास का दृढ़ समर्पण होना चाहिए जब हम चिंतनशील ज्ञान के मार्ग पर चलते हैं। </w:t>
      </w:r>
    </w:p>
    <w:p w14:paraId="0CBB8D59" w14:textId="263C9632" w:rsidR="009D5208" w:rsidRDefault="001B29C0" w:rsidP="009D5208">
      <w:pPr>
        <w:pStyle w:val="BodyText0"/>
      </w:pPr>
      <w:r w:rsidRPr="001B29C0">
        <w:rPr>
          <w:cs/>
          <w:lang w:val="hi" w:bidi="hi"/>
        </w:rPr>
        <mc:AlternateContent>
          <mc:Choice Requires="wps">
            <w:drawing>
              <wp:anchor distT="0" distB="0" distL="114300" distR="114300" simplePos="0" relativeHeight="251806720" behindDoc="0" locked="1" layoutInCell="1" allowOverlap="1" wp14:anchorId="7D5ACA63" wp14:editId="4BDA84B6">
                <wp:simplePos x="0" y="0"/>
                <wp:positionH relativeFrom="leftMargin">
                  <wp:posOffset>419100</wp:posOffset>
                </wp:positionH>
                <wp:positionV relativeFrom="line">
                  <wp:posOffset>0</wp:posOffset>
                </wp:positionV>
                <wp:extent cx="356235" cy="356235"/>
                <wp:effectExtent l="0" t="0" r="0" b="0"/>
                <wp:wrapNone/>
                <wp:docPr id="45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EE0ED2" w14:textId="02AC9DA4" w:rsidR="001B29C0" w:rsidRPr="00A535F7" w:rsidRDefault="001B29C0" w:rsidP="001B29C0">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ACA63" id="PARA70" o:spid="_x0000_s1099"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u/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9Q&#10;YpjGIe2KH8UNslXLshRxrJGmxvolRu8txof2K7Rv7j1eRvRt5XT8RVwE/ZjiciVZtIFwvJzNF9PZ&#10;nBKOrt7G7NnrY+t8+CZAk2jk1OEME7XsvPWhCx1CYi0DG6lUmqMypMnpYjYfpwdXDyZXBmtECF2r&#10;0QrtoU3Ib2YDvgOUF4TnoNOJt3wjsYkt82HHHAoDEaHYwxMelQIsBr2FZIH79bf7GI/zQi8lDQot&#10;pwY3gRL13eAcoyYHww3GYTDMSd8DKneCS2R5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km78pAgAATwQAAA4AAAAAAAAAAAAAAAAALgIAAGRycy9lMm9E&#10;b2MueG1sUEsBAi0AFAAGAAgAAAAhAI1nQ9zcAAAABgEAAA8AAAAAAAAAAAAAAAAAgwQAAGRycy9k&#10;b3ducmV2LnhtbFBLBQYAAAAABAAEAPMAAACMBQAAAAA=&#10;" filled="f" stroked="f" strokeweight=".5pt">
                <v:textbox inset="0,0,0,0">
                  <w:txbxContent>
                    <w:p w14:paraId="76EE0ED2" w14:textId="02AC9DA4" w:rsidR="001B29C0" w:rsidRPr="00A535F7" w:rsidRDefault="001B29C0" w:rsidP="001B29C0">
                      <w:pPr>
                        <w:pStyle w:val="ParaNumbering"/>
                      </w:pPr>
                      <w:r>
                        <w:t>070</w:t>
                      </w:r>
                    </w:p>
                  </w:txbxContent>
                </v:textbox>
                <w10:wrap anchorx="margin" anchory="line"/>
                <w10:anchorlock/>
              </v:shape>
            </w:pict>
          </mc:Fallback>
        </mc:AlternateContent>
      </w:r>
      <w:r w:rsidR="007B3FDF" w:rsidRPr="00D837A5">
        <w:rPr>
          <w:lang w:val="hi" w:bidi="hi"/>
        </w:rPr>
        <w:t xml:space="preserve">याकूब में पाए जानेवाले ज्ञान के दो मार्गों के हमारे अध्ययन में हमने चिंतनशील ज्ञान पर याकूब के केंद्र </w:t>
      </w:r>
      <w:r w:rsidR="003E22E3">
        <w:rPr>
          <w:rFonts w:hint="cs"/>
          <w:cs/>
          <w:lang w:val="hi"/>
        </w:rPr>
        <w:t>के विषय में</w:t>
      </w:r>
      <w:r w:rsidR="007B3FDF" w:rsidRPr="00D837A5">
        <w:rPr>
          <w:lang w:val="hi" w:bidi="hi"/>
        </w:rPr>
        <w:t xml:space="preserve"> चर्चा कर ली है।</w:t>
      </w:r>
      <w:r w:rsidR="005A57DF">
        <w:rPr>
          <w:cs/>
          <w:lang w:val="hi" w:bidi="hi"/>
        </w:rPr>
        <w:t xml:space="preserve"> </w:t>
      </w:r>
      <w:r w:rsidR="007B3FDF" w:rsidRPr="00D837A5">
        <w:rPr>
          <w:lang w:val="hi" w:bidi="hi"/>
        </w:rPr>
        <w:t>अब हम अपने दूसरे विषय की ओर मुड़ने के लिए तैयार हैं : व्यावहारिक ज्ञान।</w:t>
      </w:r>
      <w:r w:rsidR="005A57DF">
        <w:rPr>
          <w:cs/>
          <w:lang w:val="hi" w:bidi="hi"/>
        </w:rPr>
        <w:t xml:space="preserve"> </w:t>
      </w:r>
      <w:r w:rsidR="007B3FDF" w:rsidRPr="00D837A5">
        <w:rPr>
          <w:lang w:val="hi" w:bidi="hi"/>
        </w:rPr>
        <w:t>नए नियम की यह पुस्तक ज्ञान को व्यवहार में लागू करने के बारे में क्या कहती है</w:t>
      </w:r>
      <w:r w:rsidR="003E22E3">
        <w:rPr>
          <w:rFonts w:hint="cs"/>
          <w:cs/>
          <w:lang w:val="hi"/>
        </w:rPr>
        <w:t>?</w:t>
      </w:r>
    </w:p>
    <w:p w14:paraId="698BC88F" w14:textId="2D36071C" w:rsidR="009D5208" w:rsidRDefault="006D64BB" w:rsidP="009D5208">
      <w:pPr>
        <w:pStyle w:val="ChapterHeading"/>
      </w:pPr>
      <w:bookmarkStart w:id="24" w:name="_Toc26082350"/>
      <w:bookmarkStart w:id="25" w:name="_Toc80736998"/>
      <w:r w:rsidRPr="00D837A5">
        <w:rPr>
          <w:lang w:val="hi" w:bidi="hi"/>
        </w:rPr>
        <w:t>व्यावहारिक ज्ञान</w:t>
      </w:r>
      <w:bookmarkEnd w:id="24"/>
      <w:bookmarkEnd w:id="25"/>
    </w:p>
    <w:p w14:paraId="5DAC411F" w14:textId="56C1C2B2" w:rsidR="009D5208" w:rsidRDefault="001B29C0" w:rsidP="009D5208">
      <w:pPr>
        <w:pStyle w:val="BodyText0"/>
      </w:pPr>
      <w:r w:rsidRPr="001B29C0">
        <w:rPr>
          <w:cs/>
          <w:lang w:val="hi" w:bidi="hi"/>
        </w:rPr>
        <mc:AlternateContent>
          <mc:Choice Requires="wps">
            <w:drawing>
              <wp:anchor distT="0" distB="0" distL="114300" distR="114300" simplePos="0" relativeHeight="251808768" behindDoc="0" locked="1" layoutInCell="1" allowOverlap="1" wp14:anchorId="62570286" wp14:editId="63A8553A">
                <wp:simplePos x="0" y="0"/>
                <wp:positionH relativeFrom="leftMargin">
                  <wp:posOffset>419100</wp:posOffset>
                </wp:positionH>
                <wp:positionV relativeFrom="line">
                  <wp:posOffset>0</wp:posOffset>
                </wp:positionV>
                <wp:extent cx="356235" cy="356235"/>
                <wp:effectExtent l="0" t="0" r="0" b="0"/>
                <wp:wrapNone/>
                <wp:docPr id="46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D69A51" w14:textId="07BD36E8" w:rsidR="001B29C0" w:rsidRPr="00A535F7" w:rsidRDefault="001B29C0" w:rsidP="001B29C0">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0286" id="PARA71" o:spid="_x0000_s1100"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SX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BfJj&#10;mMYhbcvn8nZCSd1UlYhjjTS11ucYvbMYH7pv0L2793gZ0XfS6fiLuAj6MeH5SrLoAuF4OZsvprM5&#10;JRxdFxuzZ2+PrfPhuwBNolFQhzNM1LLTxoc+dAiJtQysG6XSHJUhbUEXs/k4Pbh6MLkyWCNC6FuN&#10;Vuj2XUJ+ezP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KJElygCAABPBAAADgAAAAAAAAAAAAAAAAAuAgAAZHJzL2Uyb0Rv&#10;Yy54bWxQSwECLQAUAAYACAAAACEAjWdD3NwAAAAGAQAADwAAAAAAAAAAAAAAAACCBAAAZHJzL2Rv&#10;d25yZXYueG1sUEsFBgAAAAAEAAQA8wAAAIsFAAAAAA==&#10;" filled="f" stroked="f" strokeweight=".5pt">
                <v:textbox inset="0,0,0,0">
                  <w:txbxContent>
                    <w:p w14:paraId="29D69A51" w14:textId="07BD36E8" w:rsidR="001B29C0" w:rsidRPr="00A535F7" w:rsidRDefault="001B29C0" w:rsidP="001B29C0">
                      <w:pPr>
                        <w:pStyle w:val="ParaNumbering"/>
                      </w:pPr>
                      <w:r>
                        <w:t>071</w:t>
                      </w:r>
                    </w:p>
                  </w:txbxContent>
                </v:textbox>
                <w10:wrap anchorx="margin" anchory="line"/>
                <w10:anchorlock/>
              </v:shape>
            </w:pict>
          </mc:Fallback>
        </mc:AlternateContent>
      </w:r>
      <w:r w:rsidR="007B3FDF" w:rsidRPr="00D837A5">
        <w:rPr>
          <w:lang w:val="hi" w:bidi="hi"/>
        </w:rPr>
        <w:t>कभी न कभी हम सब की भेंट ऐसे लोगों से हुई होगी जो बहुत ज्ञानवान हों। वे ऐसी कई बातों से सबको प्रभावित कर देते हैं जो अन्य लोग नहीं जानते।</w:t>
      </w:r>
      <w:r w:rsidR="005A57DF">
        <w:rPr>
          <w:cs/>
          <w:lang w:val="hi" w:bidi="hi"/>
        </w:rPr>
        <w:t xml:space="preserve"> </w:t>
      </w:r>
      <w:r w:rsidR="007B3FDF" w:rsidRPr="00D837A5">
        <w:rPr>
          <w:lang w:val="hi" w:bidi="hi"/>
        </w:rPr>
        <w:t>परंतु कई बार, यही लोग व्यावहारिक जीवन के बारे में अधिक नहीं जानते।</w:t>
      </w:r>
      <w:r w:rsidR="005A57DF">
        <w:rPr>
          <w:cs/>
          <w:lang w:val="hi" w:bidi="hi"/>
        </w:rPr>
        <w:t xml:space="preserve"> </w:t>
      </w:r>
      <w:r w:rsidR="007B3FDF" w:rsidRPr="00D837A5">
        <w:rPr>
          <w:lang w:val="hi" w:bidi="hi"/>
        </w:rPr>
        <w:t>वे नहीं जानते हैं कि कैसे अपनी अंतर्दृष्टियों को सही कार्यों और व्यवहार में ढालें।</w:t>
      </w:r>
      <w:r w:rsidR="005A57DF">
        <w:rPr>
          <w:cs/>
          <w:lang w:val="hi" w:bidi="hi"/>
        </w:rPr>
        <w:t xml:space="preserve"> </w:t>
      </w:r>
      <w:r w:rsidR="007B3FDF" w:rsidRPr="00D837A5">
        <w:rPr>
          <w:lang w:val="hi" w:bidi="hi"/>
        </w:rPr>
        <w:t xml:space="preserve">कई रूपों में, याकूब ने इस पुस्तक में इस समस्या को संबोधित किया है। जैसा कि हमने देखा है, उसने अपनी पत्री को </w:t>
      </w:r>
      <w:r w:rsidR="007B3FDF" w:rsidRPr="009825BC">
        <w:rPr>
          <w:i/>
          <w:iCs/>
        </w:rPr>
        <w:t>चिंतनशील</w:t>
      </w:r>
      <w:r w:rsidR="007B3FDF" w:rsidRPr="00D837A5">
        <w:rPr>
          <w:lang w:val="hi" w:bidi="hi"/>
        </w:rPr>
        <w:t xml:space="preserve"> ज्ञान पर बल देने के साथ आरंभ किया।</w:t>
      </w:r>
      <w:r w:rsidR="005A57DF">
        <w:rPr>
          <w:cs/>
          <w:lang w:val="hi" w:bidi="hi"/>
        </w:rPr>
        <w:t xml:space="preserve"> </w:t>
      </w:r>
      <w:r w:rsidR="007B3FDF" w:rsidRPr="00D837A5">
        <w:rPr>
          <w:lang w:val="hi" w:bidi="hi"/>
        </w:rPr>
        <w:t xml:space="preserve">वह जानता था कि उन परीक्षाओं में परमेश्वर के छिपे हुए उद्देश्यों की अंतर्दृष्टियों को प्राप्त करना कितना महत्वपूर्ण है, जिनका हम सामना करते हैं। परंतु उसने </w:t>
      </w:r>
      <w:r w:rsidR="007B3FDF" w:rsidRPr="009825BC">
        <w:rPr>
          <w:i/>
          <w:iCs/>
        </w:rPr>
        <w:t xml:space="preserve">व्यावहारिक </w:t>
      </w:r>
      <w:r w:rsidR="007B3FDF" w:rsidRPr="00D837A5">
        <w:rPr>
          <w:lang w:val="hi" w:bidi="hi"/>
        </w:rPr>
        <w:t>ज्ञान पर भी बल दिया — इस ज्ञान को ऐसे कार्यों और स्वभावों में ढालने की क्षमता जिनसे परमेश्वर प्रसन्न होता है।</w:t>
      </w:r>
    </w:p>
    <w:p w14:paraId="7C5CF955" w14:textId="425FC800" w:rsidR="009D5208" w:rsidRDefault="001B29C0" w:rsidP="009D5208">
      <w:pPr>
        <w:pStyle w:val="BodyText0"/>
      </w:pPr>
      <w:r w:rsidRPr="001B29C0">
        <w:rPr>
          <w:cs/>
          <w:lang w:val="hi" w:bidi="hi"/>
        </w:rPr>
        <mc:AlternateContent>
          <mc:Choice Requires="wps">
            <w:drawing>
              <wp:anchor distT="0" distB="0" distL="114300" distR="114300" simplePos="0" relativeHeight="251810816" behindDoc="0" locked="1" layoutInCell="1" allowOverlap="1" wp14:anchorId="6F88920F" wp14:editId="316AA77E">
                <wp:simplePos x="0" y="0"/>
                <wp:positionH relativeFrom="leftMargin">
                  <wp:posOffset>419100</wp:posOffset>
                </wp:positionH>
                <wp:positionV relativeFrom="line">
                  <wp:posOffset>0</wp:posOffset>
                </wp:positionV>
                <wp:extent cx="356235" cy="356235"/>
                <wp:effectExtent l="0" t="0" r="0" b="0"/>
                <wp:wrapNone/>
                <wp:docPr id="46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6243EA" w14:textId="6C63369B" w:rsidR="001B29C0" w:rsidRPr="00A535F7" w:rsidRDefault="001B29C0" w:rsidP="001B29C0">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8920F" id="PARA72" o:spid="_x0000_s1101"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Gb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eUOJ&#10;YRqHtCt/lLczSmpVVSKONdLUWp9j9N5ifOi+Qvfm3uNlRN9Jp+Mv4iLoR8IvV5JFFwjHy/liOZsv&#10;KOHoGmzMnr0+ts6HbwI0iUZBHc4wUcvOWx/60DEk1jKwUU2T5tgY0hZ0OV9M04OrB5M3BmtECH2r&#10;0QrdoUvIbx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Z6hmygCAABPBAAADgAAAAAAAAAAAAAAAAAuAgAAZHJzL2Uyb0Rv&#10;Yy54bWxQSwECLQAUAAYACAAAACEAjWdD3NwAAAAGAQAADwAAAAAAAAAAAAAAAACCBAAAZHJzL2Rv&#10;d25yZXYueG1sUEsFBgAAAAAEAAQA8wAAAIsFAAAAAA==&#10;" filled="f" stroked="f" strokeweight=".5pt">
                <v:textbox inset="0,0,0,0">
                  <w:txbxContent>
                    <w:p w14:paraId="186243EA" w14:textId="6C63369B" w:rsidR="001B29C0" w:rsidRPr="00A535F7" w:rsidRDefault="001B29C0" w:rsidP="001B29C0">
                      <w:pPr>
                        <w:pStyle w:val="ParaNumbering"/>
                      </w:pPr>
                      <w:r>
                        <w:t>072</w:t>
                      </w:r>
                    </w:p>
                  </w:txbxContent>
                </v:textbox>
                <w10:wrap anchorx="margin" anchory="line"/>
                <w10:anchorlock/>
              </v:shape>
            </w:pict>
          </mc:Fallback>
        </mc:AlternateContent>
      </w:r>
      <w:r w:rsidR="007B3FDF" w:rsidRPr="00D837A5">
        <w:rPr>
          <w:lang w:val="hi" w:bidi="hi"/>
        </w:rPr>
        <w:t>सरल रूप में कहें तो, हम ऐसे रूपों में व्यावहारिक ज्ञान का अध्ययन करेंगे जो हमारी पहले की चर्चा के समान हों।</w:t>
      </w:r>
      <w:r w:rsidR="005A57DF">
        <w:rPr>
          <w:cs/>
          <w:lang w:val="hi" w:bidi="hi"/>
        </w:rPr>
        <w:t xml:space="preserve"> </w:t>
      </w:r>
      <w:r w:rsidR="007B3FDF" w:rsidRPr="00D837A5">
        <w:rPr>
          <w:lang w:val="hi" w:bidi="hi"/>
        </w:rPr>
        <w:t>पहला, हम व्यावहारिक ज्ञान की आवश्यकता को देखेंगे।</w:t>
      </w:r>
      <w:r w:rsidR="005A57DF">
        <w:rPr>
          <w:cs/>
          <w:lang w:val="hi" w:bidi="hi"/>
        </w:rPr>
        <w:t xml:space="preserve"> </w:t>
      </w:r>
      <w:r w:rsidR="007B3FDF" w:rsidRPr="00D837A5">
        <w:rPr>
          <w:lang w:val="hi" w:bidi="hi"/>
        </w:rPr>
        <w:t>दूसरा, हम ध्यान देंगे कि कैसे याकूब ने अपने पाठकों को मार्गदर्शन दिया।</w:t>
      </w:r>
      <w:r w:rsidR="005A57DF">
        <w:rPr>
          <w:cs/>
          <w:lang w:val="hi" w:bidi="hi"/>
        </w:rPr>
        <w:t xml:space="preserve"> </w:t>
      </w:r>
      <w:r w:rsidR="007B3FDF" w:rsidRPr="00D837A5">
        <w:rPr>
          <w:lang w:val="hi" w:bidi="hi"/>
        </w:rPr>
        <w:t>और तीसरा, हम विश्वास और कार्य में संबंध को देखेंगे।</w:t>
      </w:r>
      <w:r w:rsidR="005A57DF">
        <w:rPr>
          <w:cs/>
          <w:lang w:val="hi" w:bidi="hi"/>
        </w:rPr>
        <w:t xml:space="preserve"> </w:t>
      </w:r>
      <w:r w:rsidR="007B3FDF" w:rsidRPr="00D837A5">
        <w:rPr>
          <w:lang w:val="hi" w:bidi="hi"/>
        </w:rPr>
        <w:t>आइए पहले यह देखें कि कैसे याकूब ने अपने पाठकों की व्यावहारिक ज्ञान की आवश्यकता पर बल दिया।</w:t>
      </w:r>
    </w:p>
    <w:p w14:paraId="2D948872" w14:textId="122A5073" w:rsidR="009D5208" w:rsidRDefault="00D62D82" w:rsidP="006D64BB">
      <w:pPr>
        <w:pStyle w:val="PanelHeading"/>
      </w:pPr>
      <w:bookmarkStart w:id="26" w:name="_Toc26082351"/>
      <w:bookmarkStart w:id="27" w:name="_Toc80736999"/>
      <w:r w:rsidRPr="00D837A5">
        <w:rPr>
          <w:lang w:val="hi" w:bidi="hi"/>
        </w:rPr>
        <w:lastRenderedPageBreak/>
        <w:t>आवश्यकता</w:t>
      </w:r>
      <w:bookmarkEnd w:id="26"/>
      <w:bookmarkEnd w:id="27"/>
    </w:p>
    <w:p w14:paraId="4FC4F24D" w14:textId="7AD4C6B9" w:rsidR="009D5208" w:rsidRDefault="001B29C0" w:rsidP="009D5208">
      <w:pPr>
        <w:pStyle w:val="BodyText0"/>
      </w:pPr>
      <w:r w:rsidRPr="001B29C0">
        <w:rPr>
          <w:cs/>
          <w:lang w:val="hi" w:bidi="hi"/>
        </w:rPr>
        <mc:AlternateContent>
          <mc:Choice Requires="wps">
            <w:drawing>
              <wp:anchor distT="0" distB="0" distL="114300" distR="114300" simplePos="0" relativeHeight="251812864" behindDoc="0" locked="1" layoutInCell="1" allowOverlap="1" wp14:anchorId="4FD8908E" wp14:editId="61EF3900">
                <wp:simplePos x="0" y="0"/>
                <wp:positionH relativeFrom="leftMargin">
                  <wp:posOffset>419100</wp:posOffset>
                </wp:positionH>
                <wp:positionV relativeFrom="line">
                  <wp:posOffset>0</wp:posOffset>
                </wp:positionV>
                <wp:extent cx="356235" cy="356235"/>
                <wp:effectExtent l="0" t="0" r="0" b="0"/>
                <wp:wrapNone/>
                <wp:docPr id="46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B8AE4" w14:textId="21AA057D" w:rsidR="001B29C0" w:rsidRPr="00A535F7" w:rsidRDefault="001B29C0" w:rsidP="001B29C0">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8908E" id="PARA73" o:spid="_x0000_s1102"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fL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OaP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52t8spAgAATwQAAA4AAAAAAAAAAAAAAAAALgIAAGRycy9lMm9E&#10;b2MueG1sUEsBAi0AFAAGAAgAAAAhAI1nQ9zcAAAABgEAAA8AAAAAAAAAAAAAAAAAgwQAAGRycy9k&#10;b3ducmV2LnhtbFBLBQYAAAAABAAEAPMAAACMBQAAAAA=&#10;" filled="f" stroked="f" strokeweight=".5pt">
                <v:textbox inset="0,0,0,0">
                  <w:txbxContent>
                    <w:p w14:paraId="77EB8AE4" w14:textId="21AA057D" w:rsidR="001B29C0" w:rsidRPr="00A535F7" w:rsidRDefault="001B29C0" w:rsidP="001B29C0">
                      <w:pPr>
                        <w:pStyle w:val="ParaNumbering"/>
                      </w:pPr>
                      <w:r>
                        <w:t>073</w:t>
                      </w:r>
                    </w:p>
                  </w:txbxContent>
                </v:textbox>
                <w10:wrap anchorx="margin" anchory="line"/>
                <w10:anchorlock/>
              </v:shape>
            </w:pict>
          </mc:Fallback>
        </mc:AlternateContent>
      </w:r>
      <w:r w:rsidR="007B3FDF" w:rsidRPr="00D837A5">
        <w:rPr>
          <w:lang w:val="hi" w:bidi="hi"/>
        </w:rPr>
        <w:t>जैसा कि हमने पहले देखा, याकूब ने “बुद्धि" और “बुद्धिमान" शब्दों का प्रयोग दो संदर्भों में किया। इनमें से पहला 1:2-18 में है जहाँ याकूब ने चिंतनशील ज्ञान पर बल दिया।</w:t>
      </w:r>
      <w:r w:rsidR="005A57DF">
        <w:rPr>
          <w:cs/>
          <w:lang w:val="hi" w:bidi="hi"/>
        </w:rPr>
        <w:t xml:space="preserve"> </w:t>
      </w:r>
      <w:r w:rsidR="007B3FDF" w:rsidRPr="00D837A5">
        <w:rPr>
          <w:lang w:val="hi" w:bidi="hi"/>
        </w:rPr>
        <w:t>दूसरा 3:13-18 में है जहाँ याकूब ने ज्ञान को कार्य लाने की आवश्यकता पर बल दिया।</w:t>
      </w:r>
    </w:p>
    <w:p w14:paraId="2BC04B4D" w14:textId="676C998A" w:rsidR="009D5208" w:rsidRDefault="001B29C0" w:rsidP="009D5208">
      <w:pPr>
        <w:pStyle w:val="Quotations"/>
      </w:pPr>
      <w:r w:rsidRPr="001B29C0">
        <w:rPr>
          <w:cs/>
          <w:lang w:val="hi" w:bidi="hi"/>
        </w:rPr>
        <mc:AlternateContent>
          <mc:Choice Requires="wps">
            <w:drawing>
              <wp:anchor distT="0" distB="0" distL="114300" distR="114300" simplePos="0" relativeHeight="251814912" behindDoc="0" locked="1" layoutInCell="1" allowOverlap="1" wp14:anchorId="4C4B2E0E" wp14:editId="5A96B01D">
                <wp:simplePos x="0" y="0"/>
                <wp:positionH relativeFrom="leftMargin">
                  <wp:posOffset>419100</wp:posOffset>
                </wp:positionH>
                <wp:positionV relativeFrom="line">
                  <wp:posOffset>0</wp:posOffset>
                </wp:positionV>
                <wp:extent cx="356235" cy="356235"/>
                <wp:effectExtent l="0" t="0" r="0" b="0"/>
                <wp:wrapNone/>
                <wp:docPr id="46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5BCAC8" w14:textId="7BC4A414" w:rsidR="001B29C0" w:rsidRPr="00A535F7" w:rsidRDefault="001B29C0" w:rsidP="001B29C0">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B2E0E" id="PARA74" o:spid="_x0000_s110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uCKQIAAE8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vna4IpAgAATwQAAA4AAAAAAAAAAAAAAAAALgIAAGRycy9lMm9E&#10;b2MueG1sUEsBAi0AFAAGAAgAAAAhAI1nQ9zcAAAABgEAAA8AAAAAAAAAAAAAAAAAgwQAAGRycy9k&#10;b3ducmV2LnhtbFBLBQYAAAAABAAEAPMAAACMBQAAAAA=&#10;" filled="f" stroked="f" strokeweight=".5pt">
                <v:textbox inset="0,0,0,0">
                  <w:txbxContent>
                    <w:p w14:paraId="505BCAC8" w14:textId="7BC4A414" w:rsidR="001B29C0" w:rsidRPr="00A535F7" w:rsidRDefault="001B29C0" w:rsidP="001B29C0">
                      <w:pPr>
                        <w:pStyle w:val="ParaNumbering"/>
                      </w:pPr>
                      <w:r>
                        <w:t>074</w:t>
                      </w:r>
                    </w:p>
                  </w:txbxContent>
                </v:textbox>
                <w10:wrap anchorx="margin" anchory="line"/>
                <w10:anchorlock/>
              </v:shape>
            </w:pict>
          </mc:Fallback>
        </mc:AlternateContent>
      </w:r>
      <w:r w:rsidR="007B3FDF" w:rsidRPr="00D837A5">
        <w:rPr>
          <w:lang w:val="hi" w:bidi="hi"/>
        </w:rPr>
        <w:t xml:space="preserve">याकूब एक बहुत ही व्यावहारिक पत्री है, और वह वास्तव में यह सुनिश्चित करना चाहता है कि लोग जिस बात पर विश्वास करते हैं उसे कार्य में </w:t>
      </w:r>
      <w:r w:rsidR="00B0365A">
        <w:rPr>
          <w:rFonts w:hint="cs"/>
          <w:cs/>
          <w:lang w:val="hi" w:bidi="hi-IN"/>
        </w:rPr>
        <w:t>लाएँ</w:t>
      </w:r>
      <w:r w:rsidR="007B3FDF" w:rsidRPr="00D837A5">
        <w:rPr>
          <w:lang w:val="hi" w:bidi="hi"/>
        </w:rPr>
        <w:t>।</w:t>
      </w:r>
      <w:r w:rsidR="005A57DF">
        <w:rPr>
          <w:cs/>
          <w:lang w:val="hi" w:bidi="hi"/>
        </w:rPr>
        <w:t xml:space="preserve"> </w:t>
      </w:r>
      <w:r w:rsidR="007B3FDF" w:rsidRPr="00D837A5">
        <w:rPr>
          <w:lang w:val="hi" w:bidi="hi"/>
        </w:rPr>
        <w:t>वह यह कहाँ से प्राप्त करता है?</w:t>
      </w:r>
      <w:r w:rsidR="005A57DF">
        <w:rPr>
          <w:cs/>
          <w:lang w:val="hi" w:bidi="hi"/>
        </w:rPr>
        <w:t xml:space="preserve"> </w:t>
      </w:r>
      <w:r w:rsidR="007B3FDF" w:rsidRPr="00D837A5">
        <w:rPr>
          <w:lang w:val="hi" w:bidi="hi"/>
        </w:rPr>
        <w:t>मेरा फिर से यही मानना है कि इसका उत्तर स्वयं यीशु से है।</w:t>
      </w:r>
      <w:r w:rsidR="005A57DF">
        <w:rPr>
          <w:cs/>
          <w:lang w:val="hi" w:bidi="hi"/>
        </w:rPr>
        <w:t xml:space="preserve"> </w:t>
      </w:r>
      <w:r w:rsidR="007B3FDF" w:rsidRPr="00D837A5">
        <w:rPr>
          <w:lang w:val="hi" w:bidi="hi"/>
        </w:rPr>
        <w:t>मेरे कहने का अर्थ है, स्वयं यीशु ने बालू या चट्टान पर घर बनाने के बारे में दृष्टांत कहे, और इसमें महत्वपूर्ण बात यह है, “क्या तुम वह कर रहे हो जिसकी आज्ञा मैंने तुम्हें दी है? क्या उसे तुम कार्य में ला रहे हो जो मैं तुम्हें सिखा रहा हूँ?”</w:t>
      </w:r>
      <w:r w:rsidR="005A57DF">
        <w:rPr>
          <w:cs/>
          <w:lang w:val="hi" w:bidi="hi"/>
        </w:rPr>
        <w:t xml:space="preserve"> </w:t>
      </w:r>
      <w:r w:rsidR="007B3FDF" w:rsidRPr="00D837A5">
        <w:rPr>
          <w:lang w:val="hi" w:bidi="hi"/>
        </w:rPr>
        <w:t>यीशु इसी बात को खोज रहा था।</w:t>
      </w:r>
      <w:r w:rsidR="005A57DF">
        <w:rPr>
          <w:cs/>
          <w:lang w:val="hi" w:bidi="hi"/>
        </w:rPr>
        <w:t xml:space="preserve"> </w:t>
      </w:r>
      <w:r w:rsidR="007B3FDF" w:rsidRPr="00D837A5">
        <w:rPr>
          <w:lang w:val="hi" w:bidi="hi"/>
        </w:rPr>
        <w:t>वह ऐसे लोगों को खोज रहा था जो अपने विश्वास को कार्यों में ढाल रहे थे। उसने फरीसियों के विरुद्ध भी चेतावनी दी थी, “इसलिये वे तुमसे जो कुछ कहें वह करना और मानना, परन्तु उनके से काम मत करना; क्योंकि वे कहते तो हैं पर करते नहीं।”</w:t>
      </w:r>
      <w:r w:rsidR="005A57DF">
        <w:rPr>
          <w:cs/>
          <w:lang w:val="hi" w:bidi="hi"/>
        </w:rPr>
        <w:t xml:space="preserve"> </w:t>
      </w:r>
      <w:r w:rsidR="007B3FDF" w:rsidRPr="00D837A5">
        <w:rPr>
          <w:lang w:val="hi" w:bidi="hi"/>
        </w:rPr>
        <w:t>अतः यीशु बातों को कार्य में लाने के विषय के प्रति बहुत गंभीर था, और इसलिए मेरे विचार से याकूब किसी न किसी अर्थ में वही कहते हुए अपने भाई यीशु का अनुसरण कर रहा है जो वास्तव में महत्वपूर्ण है।</w:t>
      </w:r>
      <w:r w:rsidR="005A57DF">
        <w:rPr>
          <w:cs/>
          <w:lang w:val="hi" w:bidi="hi"/>
        </w:rPr>
        <w:t xml:space="preserve"> </w:t>
      </w:r>
      <w:r w:rsidR="007B3FDF" w:rsidRPr="00D837A5">
        <w:rPr>
          <w:lang w:val="hi" w:bidi="hi"/>
        </w:rPr>
        <w:t>शायद इसका एक दूसरा कारण भी है जिसका अनुमान हम आरंभिक कलीसिया से लगा सकते हैं, और वह यह है कि हो सकता है कि याकूब ने यह देखना शुरू कर दिया हो कि यह मसीही साक्षी के लिए कितना नुकसानदायक होगा जब उसकी मंडली के कुछ यहूदी मसीही वास्तव में यीशु के जीवन को न दर्शाएँ। उनके पास यीशु के बारे में बड़ी-बड़ी धर्मशिक्षाएँ थीं, परंतु वे वास्तव में उन्हें कार्य में नहीं ला रहे थे, और शायद यह आलोचना भी हो रही थी, “तुम जो प्रचार करते हो उसे कार्य में नहीं लाते,” और उससे मसीही संदेश की बदनामी होती . . . स्वयं यीशु ने कहा था, “सिद्ध बनो,” और याकूब इस शिक्षा को दोहराता है।</w:t>
      </w:r>
      <w:r w:rsidR="005A57DF">
        <w:rPr>
          <w:cs/>
          <w:lang w:val="hi" w:bidi="hi"/>
        </w:rPr>
        <w:t xml:space="preserve"> </w:t>
      </w:r>
      <w:r w:rsidR="007B3FDF" w:rsidRPr="00D837A5">
        <w:rPr>
          <w:lang w:val="hi" w:bidi="hi"/>
        </w:rPr>
        <w:t>वह चाहता है कि लोग बातों को कार्य में लाएँ, और हम इसी बात पर बल को देखते हैं।</w:t>
      </w:r>
    </w:p>
    <w:p w14:paraId="543143FB" w14:textId="77777777" w:rsidR="009D5208" w:rsidRDefault="00D837A5" w:rsidP="009D5208">
      <w:pPr>
        <w:pStyle w:val="QuotationAuthor"/>
      </w:pPr>
      <w:r w:rsidRPr="00D837A5">
        <w:rPr>
          <w:lang w:val="hi" w:bidi="hi"/>
        </w:rPr>
        <w:t>— डॉ. पीटर वॉकर</w:t>
      </w:r>
    </w:p>
    <w:p w14:paraId="71178381" w14:textId="4EDBE8E6" w:rsidR="009D5208" w:rsidRDefault="001B29C0" w:rsidP="009D5208">
      <w:pPr>
        <w:pStyle w:val="BodyText0"/>
      </w:pPr>
      <w:r w:rsidRPr="001B29C0">
        <w:rPr>
          <w:cs/>
          <w:lang w:val="hi" w:bidi="hi"/>
        </w:rPr>
        <mc:AlternateContent>
          <mc:Choice Requires="wps">
            <w:drawing>
              <wp:anchor distT="0" distB="0" distL="114300" distR="114300" simplePos="0" relativeHeight="251816960" behindDoc="0" locked="1" layoutInCell="1" allowOverlap="1" wp14:anchorId="6582A1EF" wp14:editId="46C04EAA">
                <wp:simplePos x="0" y="0"/>
                <wp:positionH relativeFrom="leftMargin">
                  <wp:posOffset>419100</wp:posOffset>
                </wp:positionH>
                <wp:positionV relativeFrom="line">
                  <wp:posOffset>0</wp:posOffset>
                </wp:positionV>
                <wp:extent cx="356235" cy="356235"/>
                <wp:effectExtent l="0" t="0" r="0" b="0"/>
                <wp:wrapNone/>
                <wp:docPr id="46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41E9E" w14:textId="651FAEA8" w:rsidR="001B29C0" w:rsidRPr="00A535F7" w:rsidRDefault="001B29C0" w:rsidP="001B29C0">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2A1EF" id="PARA75" o:spid="_x0000_s1104"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6v7hcpAgAATwQAAA4AAAAAAAAAAAAAAAAALgIAAGRycy9lMm9E&#10;b2MueG1sUEsBAi0AFAAGAAgAAAAhAI1nQ9zcAAAABgEAAA8AAAAAAAAAAAAAAAAAgwQAAGRycy9k&#10;b3ducmV2LnhtbFBLBQYAAAAABAAEAPMAAACMBQAAAAA=&#10;" filled="f" stroked="f" strokeweight=".5pt">
                <v:textbox inset="0,0,0,0">
                  <w:txbxContent>
                    <w:p w14:paraId="08241E9E" w14:textId="651FAEA8" w:rsidR="001B29C0" w:rsidRPr="00A535F7" w:rsidRDefault="001B29C0" w:rsidP="001B29C0">
                      <w:pPr>
                        <w:pStyle w:val="ParaNumbering"/>
                      </w:pPr>
                      <w:r>
                        <w:t>075</w:t>
                      </w:r>
                    </w:p>
                  </w:txbxContent>
                </v:textbox>
                <w10:wrap anchorx="margin" anchory="line"/>
                <w10:anchorlock/>
              </v:shape>
            </w:pict>
          </mc:Fallback>
        </mc:AlternateContent>
      </w:r>
      <w:r w:rsidR="007B3FDF" w:rsidRPr="00D837A5">
        <w:rPr>
          <w:lang w:val="hi" w:bidi="hi"/>
        </w:rPr>
        <w:t>याकूब 3:13 को और उस तरीके को सुनिए जिसमें याकूब ने व्यावहारिक ज्ञान के मूल सिद्धांतों का परिचय दिया :</w:t>
      </w:r>
    </w:p>
    <w:p w14:paraId="231E0D8E" w14:textId="795C9E5E" w:rsidR="009D5208" w:rsidRDefault="001B29C0" w:rsidP="006D64BB">
      <w:pPr>
        <w:pStyle w:val="Quotations"/>
      </w:pPr>
      <w:r w:rsidRPr="001B29C0">
        <w:rPr>
          <w:cs/>
          <w:lang w:val="hi" w:bidi="hi"/>
        </w:rPr>
        <mc:AlternateContent>
          <mc:Choice Requires="wps">
            <w:drawing>
              <wp:anchor distT="0" distB="0" distL="114300" distR="114300" simplePos="0" relativeHeight="251819008" behindDoc="0" locked="1" layoutInCell="1" allowOverlap="1" wp14:anchorId="71347A40" wp14:editId="41286BE7">
                <wp:simplePos x="0" y="0"/>
                <wp:positionH relativeFrom="leftMargin">
                  <wp:posOffset>419100</wp:posOffset>
                </wp:positionH>
                <wp:positionV relativeFrom="line">
                  <wp:posOffset>0</wp:posOffset>
                </wp:positionV>
                <wp:extent cx="356235" cy="356235"/>
                <wp:effectExtent l="0" t="0" r="0" b="0"/>
                <wp:wrapNone/>
                <wp:docPr id="46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56F939" w14:textId="3434C242" w:rsidR="001B29C0" w:rsidRPr="00A535F7" w:rsidRDefault="001B29C0" w:rsidP="001B29C0">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47A40" id="PARA76" o:spid="_x0000_s1105"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b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F3NK&#10;DKtxSLviR3GzoKRSZSniWCNNjfVLjN5bjA/tV2jf3Hu8jOhb6er4i7gI+pHwy5Vk0QbC8XI2X0xn&#10;WIq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CxspAgAATwQAAA4AAAAAAAAAAAAAAAAALgIAAGRycy9lMm9E&#10;b2MueG1sUEsBAi0AFAAGAAgAAAAhAI1nQ9zcAAAABgEAAA8AAAAAAAAAAAAAAAAAgwQAAGRycy9k&#10;b3ducmV2LnhtbFBLBQYAAAAABAAEAPMAAACMBQAAAAA=&#10;" filled="f" stroked="f" strokeweight=".5pt">
                <v:textbox inset="0,0,0,0">
                  <w:txbxContent>
                    <w:p w14:paraId="3C56F939" w14:textId="3434C242" w:rsidR="001B29C0" w:rsidRPr="00A535F7" w:rsidRDefault="001B29C0" w:rsidP="001B29C0">
                      <w:pPr>
                        <w:pStyle w:val="ParaNumbering"/>
                      </w:pPr>
                      <w:r>
                        <w:t>076</w:t>
                      </w:r>
                    </w:p>
                  </w:txbxContent>
                </v:textbox>
                <w10:wrap anchorx="margin" anchory="line"/>
                <w10:anchorlock/>
              </v:shape>
            </w:pict>
          </mc:Fallback>
        </mc:AlternateContent>
      </w:r>
      <w:r w:rsidR="007B3FDF" w:rsidRPr="00D837A5">
        <w:rPr>
          <w:lang w:val="hi" w:bidi="hi"/>
        </w:rPr>
        <w:t>तुम में ज्ञानवान और समझदार कौन है?</w:t>
      </w:r>
      <w:r w:rsidR="005A57DF">
        <w:rPr>
          <w:cs/>
          <w:lang w:val="hi" w:bidi="hi"/>
        </w:rPr>
        <w:t xml:space="preserve"> </w:t>
      </w:r>
      <w:r w:rsidR="007B3FDF" w:rsidRPr="00D837A5">
        <w:rPr>
          <w:lang w:val="hi" w:bidi="hi"/>
        </w:rPr>
        <w:t>जो ऐसा हो वह अपने कामों को अच्छे चालचलन से उस नम्रता सहित प्रगट करे जो ज्ञान से उत्पन्न होती है (याकूब 3:13)।</w:t>
      </w:r>
    </w:p>
    <w:p w14:paraId="6520D3B9" w14:textId="4C2137D8" w:rsidR="009D5208" w:rsidRDefault="001B29C0" w:rsidP="009D5208">
      <w:pPr>
        <w:pStyle w:val="BodyText0"/>
      </w:pPr>
      <w:r w:rsidRPr="001B29C0">
        <w:rPr>
          <w:cs/>
          <w:lang w:val="hi" w:bidi="hi"/>
        </w:rPr>
        <mc:AlternateContent>
          <mc:Choice Requires="wps">
            <w:drawing>
              <wp:anchor distT="0" distB="0" distL="114300" distR="114300" simplePos="0" relativeHeight="251821056" behindDoc="0" locked="1" layoutInCell="1" allowOverlap="1" wp14:anchorId="31683BAA" wp14:editId="78B48A3E">
                <wp:simplePos x="0" y="0"/>
                <wp:positionH relativeFrom="leftMargin">
                  <wp:posOffset>419100</wp:posOffset>
                </wp:positionH>
                <wp:positionV relativeFrom="line">
                  <wp:posOffset>0</wp:posOffset>
                </wp:positionV>
                <wp:extent cx="356235" cy="356235"/>
                <wp:effectExtent l="0" t="0" r="0" b="0"/>
                <wp:wrapNone/>
                <wp:docPr id="46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AE06A" w14:textId="1B0E08E6" w:rsidR="001B29C0" w:rsidRPr="00A535F7" w:rsidRDefault="001B29C0" w:rsidP="001B29C0">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83BAA" id="PARA77" o:spid="_x0000_s1106"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NG7jCgCAABPBAAADgAAAAAAAAAAAAAAAAAuAgAAZHJzL2Uyb0Rv&#10;Yy54bWxQSwECLQAUAAYACAAAACEAjWdD3NwAAAAGAQAADwAAAAAAAAAAAAAAAACCBAAAZHJzL2Rv&#10;d25yZXYueG1sUEsFBgAAAAAEAAQA8wAAAIsFAAAAAA==&#10;" filled="f" stroked="f" strokeweight=".5pt">
                <v:textbox inset="0,0,0,0">
                  <w:txbxContent>
                    <w:p w14:paraId="00FAE06A" w14:textId="1B0E08E6" w:rsidR="001B29C0" w:rsidRPr="00A535F7" w:rsidRDefault="001B29C0" w:rsidP="001B29C0">
                      <w:pPr>
                        <w:pStyle w:val="ParaNumbering"/>
                      </w:pPr>
                      <w:r>
                        <w:t>077</w:t>
                      </w:r>
                    </w:p>
                  </w:txbxContent>
                </v:textbox>
                <w10:wrap anchorx="margin" anchory="line"/>
                <w10:anchorlock/>
              </v:shape>
            </w:pict>
          </mc:Fallback>
        </mc:AlternateContent>
      </w:r>
      <w:r w:rsidR="007B3FDF" w:rsidRPr="00D837A5">
        <w:rPr>
          <w:lang w:val="hi" w:bidi="hi"/>
        </w:rPr>
        <w:t>जब हम यह स्मरण करते हैं कि याकूब के पाठकों में से बहुत से पुराने नियम से परिचित यहूदी विश्वासी थे, तो यह समझना कठिन नहीं है कि क्यों इनमें से कुछ ने “ज्ञानवान और समझदार” होने का दावा किया।</w:t>
      </w:r>
      <w:r w:rsidR="005A57DF">
        <w:rPr>
          <w:cs/>
          <w:lang w:val="hi" w:bidi="hi"/>
        </w:rPr>
        <w:t xml:space="preserve"> </w:t>
      </w:r>
      <w:r w:rsidR="007B3FDF" w:rsidRPr="00D837A5">
        <w:rPr>
          <w:lang w:val="hi" w:bidi="hi"/>
        </w:rPr>
        <w:t>परंतु याकूब ने बल दिया कि यदि यह दावा सच्चा था तो वह इसे “अच्छे चालचलन से” प्रकट करे।</w:t>
      </w:r>
      <w:r w:rsidR="005A57DF">
        <w:rPr>
          <w:cs/>
          <w:lang w:val="hi" w:bidi="hi"/>
        </w:rPr>
        <w:t xml:space="preserve"> </w:t>
      </w:r>
      <w:r w:rsidR="007B3FDF" w:rsidRPr="00D837A5">
        <w:rPr>
          <w:lang w:val="hi" w:bidi="hi"/>
        </w:rPr>
        <w:t xml:space="preserve">दूसरे शब्दों में, उन्हें </w:t>
      </w:r>
      <w:r w:rsidR="007B3FDF" w:rsidRPr="009825BC">
        <w:rPr>
          <w:i/>
          <w:iCs/>
        </w:rPr>
        <w:t xml:space="preserve">व्यावहारिक </w:t>
      </w:r>
      <w:r w:rsidR="007B3FDF" w:rsidRPr="00D837A5">
        <w:rPr>
          <w:lang w:val="hi" w:bidi="hi"/>
        </w:rPr>
        <w:t>ज्ञान की आवश्यकता थी।</w:t>
      </w:r>
      <w:r w:rsidR="005A57DF">
        <w:rPr>
          <w:cs/>
          <w:lang w:val="hi" w:bidi="hi"/>
        </w:rPr>
        <w:t xml:space="preserve"> </w:t>
      </w:r>
      <w:r w:rsidR="007B3FDF" w:rsidRPr="00D837A5">
        <w:rPr>
          <w:lang w:val="hi" w:bidi="hi"/>
        </w:rPr>
        <w:t>पुराने नियम की शिक्षा के प्रभाव में — विशेषकर नीतिवचन की पुस्तक — याकूब जानता था कि बुद्धि गहन धर्मवज्ञानिक अंतर्दृष्टियों से कहीं अधिक गहरी थी।</w:t>
      </w:r>
    </w:p>
    <w:p w14:paraId="133DF594" w14:textId="7CBDCA5F"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823104" behindDoc="0" locked="1" layoutInCell="1" allowOverlap="1" wp14:anchorId="180994C0" wp14:editId="1E3BD705">
                <wp:simplePos x="0" y="0"/>
                <wp:positionH relativeFrom="leftMargin">
                  <wp:posOffset>419100</wp:posOffset>
                </wp:positionH>
                <wp:positionV relativeFrom="line">
                  <wp:posOffset>0</wp:posOffset>
                </wp:positionV>
                <wp:extent cx="356235" cy="356235"/>
                <wp:effectExtent l="0" t="0" r="0" b="0"/>
                <wp:wrapNone/>
                <wp:docPr id="46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B00065" w14:textId="76554B9B" w:rsidR="001B29C0" w:rsidRPr="00A535F7" w:rsidRDefault="001B29C0" w:rsidP="001B29C0">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94C0" id="PARA78" o:spid="_x0000_s1107"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PKAIAAE8EAAAOAAAAZHJzL2Uyb0RvYy54bWysVE1v2zAMvQ/YfxB0X5yPJS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f26uKHE&#10;MI1D2pbP5Q0OrlZVJeJYI02t9TlG7yzGh+4bdO/uPV5G9J10Ov4iLoJ+JPx8JVl0gXC8nM0X09mc&#10;Eo6ui43Zs7fH1vnwXYAm0Siowxkmatlp40MfOoTEWgbWqmnSHBtD2oIuZvNxenD1YPLGYI0IoW81&#10;WqHbdwn57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sUTygCAABPBAAADgAAAAAAAAAAAAAAAAAuAgAAZHJzL2Uyb0Rv&#10;Yy54bWxQSwECLQAUAAYACAAAACEAjWdD3NwAAAAGAQAADwAAAAAAAAAAAAAAAACCBAAAZHJzL2Rv&#10;d25yZXYueG1sUEsFBgAAAAAEAAQA8wAAAIsFAAAAAA==&#10;" filled="f" stroked="f" strokeweight=".5pt">
                <v:textbox inset="0,0,0,0">
                  <w:txbxContent>
                    <w:p w14:paraId="0CB00065" w14:textId="76554B9B" w:rsidR="001B29C0" w:rsidRPr="00A535F7" w:rsidRDefault="001B29C0" w:rsidP="001B29C0">
                      <w:pPr>
                        <w:pStyle w:val="ParaNumbering"/>
                      </w:pPr>
                      <w:r>
                        <w:t>078</w:t>
                      </w:r>
                    </w:p>
                  </w:txbxContent>
                </v:textbox>
                <w10:wrap anchorx="margin" anchory="line"/>
                <w10:anchorlock/>
              </v:shape>
            </w:pict>
          </mc:Fallback>
        </mc:AlternateContent>
      </w:r>
      <w:r w:rsidR="007B3FDF" w:rsidRPr="00D837A5">
        <w:rPr>
          <w:lang w:val="hi" w:bidi="hi"/>
        </w:rPr>
        <w:t>जिन्होंने पूरे मन से परमेश्वर की समझ को अपना लिया था, वे एक “अच्छा चालचलन” रखेंगे जो कि ज्ञान से आता है।</w:t>
      </w:r>
      <w:r w:rsidR="005A57DF">
        <w:rPr>
          <w:cs/>
          <w:lang w:val="hi" w:bidi="hi"/>
        </w:rPr>
        <w:t xml:space="preserve"> </w:t>
      </w:r>
      <w:r w:rsidR="007B3FDF" w:rsidRPr="00D837A5">
        <w:rPr>
          <w:lang w:val="hi" w:bidi="hi"/>
        </w:rPr>
        <w:t>परंतु याकूब ने यह दर्शाया है कि अच्छे चालचलन में “कार्य" या “कर्म" शामिल होते हैं, जैसा कि इसका अनुवाद किया जा सकता है।</w:t>
      </w:r>
      <w:r w:rsidR="005A57DF">
        <w:rPr>
          <w:cs/>
          <w:lang w:val="hi" w:bidi="hi"/>
        </w:rPr>
        <w:t xml:space="preserve"> </w:t>
      </w:r>
      <w:r w:rsidR="007B3FDF" w:rsidRPr="00D837A5">
        <w:rPr>
          <w:lang w:val="hi" w:bidi="hi"/>
        </w:rPr>
        <w:t>और इसमें निश्चित व्यवहार सम्मिलित होते हैं, जैसे “नम्रता।”</w:t>
      </w:r>
      <w:r w:rsidR="005A57DF">
        <w:rPr>
          <w:cs/>
          <w:lang w:val="hi" w:bidi="hi"/>
        </w:rPr>
        <w:t xml:space="preserve"> </w:t>
      </w:r>
      <w:r w:rsidR="007B3FDF" w:rsidRPr="00D837A5">
        <w:rPr>
          <w:lang w:val="hi" w:bidi="hi"/>
        </w:rPr>
        <w:t xml:space="preserve">जैसा कि हम देखेंगे, व्यावहारिक ज्ञान के लिए सही कर्म और व्यवहार दोनों आवश्यक होते हैं। </w:t>
      </w:r>
    </w:p>
    <w:p w14:paraId="79671E20" w14:textId="2BDBBC92" w:rsidR="009D5208" w:rsidRDefault="001B29C0" w:rsidP="009D5208">
      <w:pPr>
        <w:pStyle w:val="BodyText0"/>
      </w:pPr>
      <w:r w:rsidRPr="001B29C0">
        <w:rPr>
          <w:cs/>
          <w:lang w:val="hi" w:bidi="hi"/>
        </w:rPr>
        <mc:AlternateContent>
          <mc:Choice Requires="wps">
            <w:drawing>
              <wp:anchor distT="0" distB="0" distL="114300" distR="114300" simplePos="0" relativeHeight="251825152" behindDoc="0" locked="1" layoutInCell="1" allowOverlap="1" wp14:anchorId="27DE0083" wp14:editId="4206E995">
                <wp:simplePos x="0" y="0"/>
                <wp:positionH relativeFrom="leftMargin">
                  <wp:posOffset>419100</wp:posOffset>
                </wp:positionH>
                <wp:positionV relativeFrom="line">
                  <wp:posOffset>0</wp:posOffset>
                </wp:positionV>
                <wp:extent cx="356235" cy="356235"/>
                <wp:effectExtent l="0" t="0" r="0" b="0"/>
                <wp:wrapNone/>
                <wp:docPr id="46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A5177" w14:textId="16F23822" w:rsidR="001B29C0" w:rsidRPr="00A535F7" w:rsidRDefault="001B29C0" w:rsidP="001B29C0">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E0083" id="PARA79" o:spid="_x0000_s1108"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rk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iM+uQpAgAATwQAAA4AAAAAAAAAAAAAAAAALgIAAGRycy9lMm9E&#10;b2MueG1sUEsBAi0AFAAGAAgAAAAhAI1nQ9zcAAAABgEAAA8AAAAAAAAAAAAAAAAAgwQAAGRycy9k&#10;b3ducmV2LnhtbFBLBQYAAAAABAAEAPMAAACMBQAAAAA=&#10;" filled="f" stroked="f" strokeweight=".5pt">
                <v:textbox inset="0,0,0,0">
                  <w:txbxContent>
                    <w:p w14:paraId="2AAA5177" w14:textId="16F23822" w:rsidR="001B29C0" w:rsidRPr="00A535F7" w:rsidRDefault="001B29C0" w:rsidP="001B29C0">
                      <w:pPr>
                        <w:pStyle w:val="ParaNumbering"/>
                      </w:pPr>
                      <w:r>
                        <w:t>079</w:t>
                      </w:r>
                    </w:p>
                  </w:txbxContent>
                </v:textbox>
                <w10:wrap anchorx="margin" anchory="line"/>
                <w10:anchorlock/>
              </v:shape>
            </w:pict>
          </mc:Fallback>
        </mc:AlternateContent>
      </w:r>
      <w:r w:rsidR="007B3FDF" w:rsidRPr="00D837A5">
        <w:rPr>
          <w:lang w:val="hi" w:bidi="hi"/>
        </w:rPr>
        <w:t xml:space="preserve">व्यावहारिक ज्ञान की आवश्यकता </w:t>
      </w:r>
      <w:r w:rsidR="00CC1713">
        <w:rPr>
          <w:rFonts w:hint="cs"/>
          <w:cs/>
          <w:lang w:val="hi"/>
        </w:rPr>
        <w:t>को</w:t>
      </w:r>
      <w:r w:rsidR="007B3FDF" w:rsidRPr="00D837A5">
        <w:rPr>
          <w:lang w:val="hi" w:bidi="hi"/>
        </w:rPr>
        <w:t xml:space="preserve"> और अधिक स्पष्ट करने के लिए याकूब ने दो तरह के व्यावहारिक ज्ञान की तुलना की जिसका उल्लेख हमने इस अध्याय के शुरू में किया है।</w:t>
      </w:r>
      <w:r w:rsidR="005A57DF">
        <w:rPr>
          <w:cs/>
          <w:lang w:val="hi" w:bidi="hi"/>
        </w:rPr>
        <w:t xml:space="preserve"> </w:t>
      </w:r>
      <w:r w:rsidR="007B3FDF" w:rsidRPr="00D837A5">
        <w:rPr>
          <w:lang w:val="hi" w:bidi="hi"/>
        </w:rPr>
        <w:t>उसने पहले सांसारिक ज्ञान का उल्लेख किया।</w:t>
      </w:r>
      <w:r w:rsidR="005A57DF">
        <w:rPr>
          <w:cs/>
          <w:lang w:val="hi" w:bidi="hi"/>
        </w:rPr>
        <w:t xml:space="preserve"> </w:t>
      </w:r>
      <w:r w:rsidR="007B3FDF" w:rsidRPr="00D837A5">
        <w:rPr>
          <w:lang w:val="hi" w:bidi="hi"/>
        </w:rPr>
        <w:t>और फिर, उसने स्वर्गीय ज्ञान के बारे में बात की।</w:t>
      </w:r>
      <w:r w:rsidR="005A57DF">
        <w:rPr>
          <w:cs/>
          <w:lang w:val="hi" w:bidi="hi"/>
        </w:rPr>
        <w:t xml:space="preserve"> </w:t>
      </w:r>
      <w:r w:rsidR="007B3FDF" w:rsidRPr="00D837A5">
        <w:rPr>
          <w:lang w:val="hi" w:bidi="hi"/>
        </w:rPr>
        <w:t>आइए पहले सांसारिक ज्ञान को देखें।</w:t>
      </w:r>
    </w:p>
    <w:p w14:paraId="679A5DF0" w14:textId="77777777" w:rsidR="009D5208" w:rsidRDefault="00D62D82" w:rsidP="006D64BB">
      <w:pPr>
        <w:pStyle w:val="BulletHeading"/>
      </w:pPr>
      <w:bookmarkStart w:id="28" w:name="_Toc26082352"/>
      <w:bookmarkStart w:id="29" w:name="_Toc80737000"/>
      <w:r w:rsidRPr="00D837A5">
        <w:rPr>
          <w:lang w:val="hi" w:bidi="hi"/>
        </w:rPr>
        <w:t>सांसारिक ज्ञान</w:t>
      </w:r>
      <w:bookmarkEnd w:id="28"/>
      <w:bookmarkEnd w:id="29"/>
      <w:r w:rsidRPr="00D837A5">
        <w:rPr>
          <w:lang w:val="hi" w:bidi="hi"/>
        </w:rPr>
        <w:t xml:space="preserve"> </w:t>
      </w:r>
    </w:p>
    <w:p w14:paraId="713DBB94" w14:textId="6773A709" w:rsidR="009D5208" w:rsidRDefault="001B29C0" w:rsidP="009D5208">
      <w:pPr>
        <w:pStyle w:val="BodyText0"/>
      </w:pPr>
      <w:r w:rsidRPr="001B29C0">
        <w:rPr>
          <w:cs/>
          <w:lang w:val="hi" w:bidi="hi"/>
        </w:rPr>
        <mc:AlternateContent>
          <mc:Choice Requires="wps">
            <w:drawing>
              <wp:anchor distT="0" distB="0" distL="114300" distR="114300" simplePos="0" relativeHeight="251827200" behindDoc="0" locked="1" layoutInCell="1" allowOverlap="1" wp14:anchorId="5ADBE2C1" wp14:editId="009A7F01">
                <wp:simplePos x="0" y="0"/>
                <wp:positionH relativeFrom="leftMargin">
                  <wp:posOffset>419100</wp:posOffset>
                </wp:positionH>
                <wp:positionV relativeFrom="line">
                  <wp:posOffset>0</wp:posOffset>
                </wp:positionV>
                <wp:extent cx="356235" cy="356235"/>
                <wp:effectExtent l="0" t="0" r="0" b="0"/>
                <wp:wrapNone/>
                <wp:docPr id="46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E129A" w14:textId="0DD718DF" w:rsidR="001B29C0" w:rsidRPr="00A535F7" w:rsidRDefault="001B29C0" w:rsidP="001B29C0">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E2C1" id="PARA80" o:spid="_x0000_s1109"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3r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4gsl&#10;hmkc0q78US6RrUZWlYhjjTS11ucYvbcYH7qv0L2593gZ0Xe10/EXcRH0Y4rLjWTRBcLxcjZfTGdz&#10;Sji6rjZmz14fW+fDNwGaRKOgDmeYqGXnrQ996BASaxnYSKXSHJUhbUEXs/k4Pbh5MLkyWCNC6FuN&#10;VugOXUK+nA3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Zjd6ygCAABPBAAADgAAAAAAAAAAAAAAAAAuAgAAZHJzL2Uyb0Rv&#10;Yy54bWxQSwECLQAUAAYACAAAACEAjWdD3NwAAAAGAQAADwAAAAAAAAAAAAAAAACCBAAAZHJzL2Rv&#10;d25yZXYueG1sUEsFBgAAAAAEAAQA8wAAAIsFAAAAAA==&#10;" filled="f" stroked="f" strokeweight=".5pt">
                <v:textbox inset="0,0,0,0">
                  <w:txbxContent>
                    <w:p w14:paraId="33DE129A" w14:textId="0DD718DF" w:rsidR="001B29C0" w:rsidRPr="00A535F7" w:rsidRDefault="001B29C0" w:rsidP="001B29C0">
                      <w:pPr>
                        <w:pStyle w:val="ParaNumbering"/>
                      </w:pPr>
                      <w:r>
                        <w:t>080</w:t>
                      </w:r>
                    </w:p>
                  </w:txbxContent>
                </v:textbox>
                <w10:wrap anchorx="margin" anchory="line"/>
                <w10:anchorlock/>
              </v:shape>
            </w:pict>
          </mc:Fallback>
        </mc:AlternateContent>
      </w:r>
      <w:r w:rsidR="007B3FDF" w:rsidRPr="00D837A5">
        <w:rPr>
          <w:lang w:val="hi" w:bidi="hi"/>
        </w:rPr>
        <w:t>याकूब 3:14-16 में हम सांसारिक ज्ञान के इस विवरण को पाते हैं :</w:t>
      </w:r>
    </w:p>
    <w:p w14:paraId="2CF83844" w14:textId="339673A3" w:rsidR="009D5208" w:rsidRDefault="001B29C0" w:rsidP="006D64BB">
      <w:pPr>
        <w:pStyle w:val="Quotations"/>
      </w:pPr>
      <w:r w:rsidRPr="001B29C0">
        <w:rPr>
          <w:cs/>
          <w:lang w:val="hi" w:bidi="hi"/>
        </w:rPr>
        <mc:AlternateContent>
          <mc:Choice Requires="wps">
            <w:drawing>
              <wp:anchor distT="0" distB="0" distL="114300" distR="114300" simplePos="0" relativeHeight="251829248" behindDoc="0" locked="1" layoutInCell="1" allowOverlap="1" wp14:anchorId="2DDF0703" wp14:editId="17ED2B15">
                <wp:simplePos x="0" y="0"/>
                <wp:positionH relativeFrom="leftMargin">
                  <wp:posOffset>419100</wp:posOffset>
                </wp:positionH>
                <wp:positionV relativeFrom="line">
                  <wp:posOffset>0</wp:posOffset>
                </wp:positionV>
                <wp:extent cx="356235" cy="356235"/>
                <wp:effectExtent l="0" t="0" r="0" b="0"/>
                <wp:wrapNone/>
                <wp:docPr id="47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88B57" w14:textId="2925AEC3" w:rsidR="001B29C0" w:rsidRPr="00A535F7" w:rsidRDefault="001B29C0" w:rsidP="001B29C0">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F0703" id="PARA81" o:spid="_x0000_s1110"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JKAIAAE8EAAAOAAAAZHJzL2Uyb0RvYy54bWysVFFv2jAQfp+0/2D5fYRCYS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fSfySgCAABPBAAADgAAAAAAAAAAAAAAAAAuAgAAZHJzL2Uyb0Rv&#10;Yy54bWxQSwECLQAUAAYACAAAACEAjWdD3NwAAAAGAQAADwAAAAAAAAAAAAAAAACCBAAAZHJzL2Rv&#10;d25yZXYueG1sUEsFBgAAAAAEAAQA8wAAAIsFAAAAAA==&#10;" filled="f" stroked="f" strokeweight=".5pt">
                <v:textbox inset="0,0,0,0">
                  <w:txbxContent>
                    <w:p w14:paraId="65E88B57" w14:textId="2925AEC3" w:rsidR="001B29C0" w:rsidRPr="00A535F7" w:rsidRDefault="001B29C0" w:rsidP="001B29C0">
                      <w:pPr>
                        <w:pStyle w:val="ParaNumbering"/>
                      </w:pPr>
                      <w:r>
                        <w:t>081</w:t>
                      </w:r>
                    </w:p>
                  </w:txbxContent>
                </v:textbox>
                <w10:wrap anchorx="margin" anchory="line"/>
                <w10:anchorlock/>
              </v:shape>
            </w:pict>
          </mc:Fallback>
        </mc:AlternateContent>
      </w:r>
      <w:r w:rsidR="007B3FDF" w:rsidRPr="00D837A5">
        <w:rPr>
          <w:lang w:val="hi" w:bidi="hi"/>
        </w:rPr>
        <w:t>पर यदि तुम अपने-अपने मन में कड़वी डाह और विरोध रखते हो, तो सत्य के विरोध में घमण्ड न करना, और न तो झूठ बोलना। यह ज्ञान वह नहीं जो ऊपर से उतरता है, वरन् सांसारिक, और शारीरिक, और शैतानी है।</w:t>
      </w:r>
      <w:r w:rsidR="005A57DF">
        <w:rPr>
          <w:cs/>
          <w:lang w:val="hi" w:bidi="hi"/>
        </w:rPr>
        <w:t xml:space="preserve"> </w:t>
      </w:r>
      <w:r w:rsidR="007B3FDF" w:rsidRPr="00D837A5">
        <w:rPr>
          <w:lang w:val="hi" w:bidi="hi"/>
        </w:rPr>
        <w:t>क्योंकि जहाँ डाह और विरोध होता है, वहाँ बखेड़ा और हर प्रकार का दुष्कर्म भी होता है (याकूब 3:14-16)।</w:t>
      </w:r>
    </w:p>
    <w:p w14:paraId="4B43A3D3" w14:textId="1CC56CD3" w:rsidR="009D5208" w:rsidRDefault="001B29C0" w:rsidP="009D5208">
      <w:pPr>
        <w:pStyle w:val="BodyText0"/>
      </w:pPr>
      <w:r w:rsidRPr="001B29C0">
        <w:rPr>
          <w:cs/>
          <w:lang w:val="hi" w:bidi="hi"/>
        </w:rPr>
        <mc:AlternateContent>
          <mc:Choice Requires="wps">
            <w:drawing>
              <wp:anchor distT="0" distB="0" distL="114300" distR="114300" simplePos="0" relativeHeight="251831296" behindDoc="0" locked="1" layoutInCell="1" allowOverlap="1" wp14:anchorId="5CECAA00" wp14:editId="725A9403">
                <wp:simplePos x="0" y="0"/>
                <wp:positionH relativeFrom="leftMargin">
                  <wp:posOffset>419100</wp:posOffset>
                </wp:positionH>
                <wp:positionV relativeFrom="line">
                  <wp:posOffset>0</wp:posOffset>
                </wp:positionV>
                <wp:extent cx="356235" cy="356235"/>
                <wp:effectExtent l="0" t="0" r="0" b="0"/>
                <wp:wrapNone/>
                <wp:docPr id="47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127C9" w14:textId="3B0968A5" w:rsidR="001B29C0" w:rsidRPr="00A535F7" w:rsidRDefault="001B29C0" w:rsidP="001B29C0">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AA00" id="PARA82" o:spid="_x0000_s1111"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rFKA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lwkl&#10;hmkc0q78US6nlNRNVYk41khTa32O0XuL8aH7Ct2be4+XEX0nnY6/iIugHwm/3EgWXSAcL2fzxXQ2&#10;p4Sj62pj9uz1sXU+fBOgSTQK6nCGiVp23vrQhw4hsZaBTaNUmqMypC3oYjYfpwc3DyZXBmtECH2r&#10;0QrdoUvIl/MB3wGqC8Jz0OvEW75psIkt82HHHAoDEaHYwxMeUgEWg6uFZIH79bf7GI/zQi8lLQqt&#10;oAY3gRL13eAcoyYHww3GYTDMSd8DKhcng7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Mh6xSgCAABPBAAADgAAAAAAAAAAAAAAAAAuAgAAZHJzL2Uyb0Rv&#10;Yy54bWxQSwECLQAUAAYACAAAACEAjWdD3NwAAAAGAQAADwAAAAAAAAAAAAAAAACCBAAAZHJzL2Rv&#10;d25yZXYueG1sUEsFBgAAAAAEAAQA8wAAAIsFAAAAAA==&#10;" filled="f" stroked="f" strokeweight=".5pt">
                <v:textbox inset="0,0,0,0">
                  <w:txbxContent>
                    <w:p w14:paraId="27D127C9" w14:textId="3B0968A5" w:rsidR="001B29C0" w:rsidRPr="00A535F7" w:rsidRDefault="001B29C0" w:rsidP="001B29C0">
                      <w:pPr>
                        <w:pStyle w:val="ParaNumbering"/>
                      </w:pPr>
                      <w:r>
                        <w:t>082</w:t>
                      </w:r>
                    </w:p>
                  </w:txbxContent>
                </v:textbox>
                <w10:wrap anchorx="margin" anchory="line"/>
                <w10:anchorlock/>
              </v:shape>
            </w:pict>
          </mc:Fallback>
        </mc:AlternateContent>
      </w:r>
      <w:r w:rsidR="007B3FDF" w:rsidRPr="00D837A5">
        <w:rPr>
          <w:lang w:val="hi" w:bidi="hi"/>
        </w:rPr>
        <w:t>जैसा कि हमने इस अध्याय के पहले हिस्से में देखा, याकूब कलीसिया के गरीब और धनवान विश्वासियों के बीच की अशांति के कारण बहुत चिंतित था।</w:t>
      </w:r>
      <w:r w:rsidR="005A57DF">
        <w:rPr>
          <w:cs/>
          <w:lang w:val="hi" w:bidi="hi"/>
        </w:rPr>
        <w:t xml:space="preserve"> </w:t>
      </w:r>
      <w:r w:rsidR="007B3FDF" w:rsidRPr="00D837A5">
        <w:rPr>
          <w:lang w:val="hi" w:bidi="hi"/>
        </w:rPr>
        <w:t>और पद 3:14 में वह इस तथ्य को प्रकट करता है कि कलीसियाओं में बहुत से लोग “अपने-अपने मन में कड़वी डाह और विरोध” रखते थे। और पद 15 के अनुसार उनमें से कुछ लोगों ने अपने इन व्यवहारों को “ज्ञान” कह कर न्यायोचित ठहराया था।</w:t>
      </w:r>
      <w:r w:rsidR="005A57DF">
        <w:rPr>
          <w:cs/>
          <w:lang w:val="hi" w:bidi="hi"/>
        </w:rPr>
        <w:t xml:space="preserve"> </w:t>
      </w:r>
      <w:r w:rsidR="007B3FDF" w:rsidRPr="00D837A5">
        <w:rPr>
          <w:lang w:val="hi" w:bidi="hi"/>
        </w:rPr>
        <w:t>परंतु याकूब ने उन्हें चेतावनी दी कि वे अपने इन कार्यों पर घमंड न करें या उस सत्य का इनकार न करें जो वह उन्हें समझाने पर था।</w:t>
      </w:r>
    </w:p>
    <w:p w14:paraId="3A04B560" w14:textId="25AB13BE" w:rsidR="009D5208" w:rsidRDefault="001B29C0" w:rsidP="009D5208">
      <w:pPr>
        <w:pStyle w:val="BodyText0"/>
      </w:pPr>
      <w:r w:rsidRPr="001B29C0">
        <w:rPr>
          <w:cs/>
          <w:lang w:val="hi" w:bidi="hi"/>
        </w:rPr>
        <mc:AlternateContent>
          <mc:Choice Requires="wps">
            <w:drawing>
              <wp:anchor distT="0" distB="0" distL="114300" distR="114300" simplePos="0" relativeHeight="251833344" behindDoc="0" locked="1" layoutInCell="1" allowOverlap="1" wp14:anchorId="2F213658" wp14:editId="633B3B30">
                <wp:simplePos x="0" y="0"/>
                <wp:positionH relativeFrom="leftMargin">
                  <wp:posOffset>419100</wp:posOffset>
                </wp:positionH>
                <wp:positionV relativeFrom="line">
                  <wp:posOffset>0</wp:posOffset>
                </wp:positionV>
                <wp:extent cx="356235" cy="356235"/>
                <wp:effectExtent l="0" t="0" r="0" b="0"/>
                <wp:wrapNone/>
                <wp:docPr id="47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C23E0" w14:textId="0C0C8A01" w:rsidR="001B29C0" w:rsidRPr="00A535F7" w:rsidRDefault="001B29C0" w:rsidP="001B29C0">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13658" id="PARA83" o:spid="_x0000_s1112"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V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fTzlykl&#10;hmkc0q78US5nlNRNVYk41khTa32O0XuL8aH7Ct2be4+XEX0nnY6/iIugHwm/3EgWXSAcL2fzxXQ2&#10;p4Sj62pj9uz1sXU+fBOgSTQK6nCGiVp23vrQhw4hsZaBTaNUmqMypC3oYjYfpwc3DyZXBmtECH2r&#10;0QrdoUvIl4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cgbJUpAgAATwQAAA4AAAAAAAAAAAAAAAAALgIAAGRycy9lMm9E&#10;b2MueG1sUEsBAi0AFAAGAAgAAAAhAI1nQ9zcAAAABgEAAA8AAAAAAAAAAAAAAAAAgwQAAGRycy9k&#10;b3ducmV2LnhtbFBLBQYAAAAABAAEAPMAAACMBQAAAAA=&#10;" filled="f" stroked="f" strokeweight=".5pt">
                <v:textbox inset="0,0,0,0">
                  <w:txbxContent>
                    <w:p w14:paraId="6C1C23E0" w14:textId="0C0C8A01" w:rsidR="001B29C0" w:rsidRPr="00A535F7" w:rsidRDefault="001B29C0" w:rsidP="001B29C0">
                      <w:pPr>
                        <w:pStyle w:val="ParaNumbering"/>
                      </w:pPr>
                      <w:r>
                        <w:t>083</w:t>
                      </w:r>
                    </w:p>
                  </w:txbxContent>
                </v:textbox>
                <w10:wrap anchorx="margin" anchory="line"/>
                <w10:anchorlock/>
              </v:shape>
            </w:pict>
          </mc:Fallback>
        </mc:AlternateContent>
      </w:r>
      <w:r w:rsidR="007B3FDF" w:rsidRPr="00D837A5">
        <w:rPr>
          <w:lang w:val="hi" w:bidi="hi"/>
        </w:rPr>
        <w:t xml:space="preserve">बहुत से आधुनिक मसीहियों को यह समझने में कठिनाई होती है कि याकूब आरंभिक कलीसिया में </w:t>
      </w:r>
      <w:bookmarkStart w:id="30" w:name="_Hlk26173979"/>
      <w:r w:rsidR="00CC1713">
        <w:rPr>
          <w:rFonts w:hint="cs"/>
          <w:cs/>
          <w:lang w:val="hi"/>
        </w:rPr>
        <w:t>गरीबों</w:t>
      </w:r>
      <w:bookmarkEnd w:id="30"/>
      <w:r w:rsidR="007B3FDF" w:rsidRPr="00D837A5">
        <w:rPr>
          <w:lang w:val="hi" w:bidi="hi"/>
        </w:rPr>
        <w:t xml:space="preserve"> और धनवानों के बीच के संघर्ष के बारे में इतना चिंतित क्यों था।</w:t>
      </w:r>
      <w:r w:rsidR="005A57DF">
        <w:rPr>
          <w:cs/>
          <w:lang w:val="hi" w:bidi="hi"/>
        </w:rPr>
        <w:t xml:space="preserve"> </w:t>
      </w:r>
      <w:r w:rsidR="007B3FDF" w:rsidRPr="00D837A5">
        <w:rPr>
          <w:lang w:val="hi" w:bidi="hi"/>
        </w:rPr>
        <w:t xml:space="preserve">आज भी कलीसिया में </w:t>
      </w:r>
      <w:r w:rsidR="00CC1713">
        <w:rPr>
          <w:rFonts w:hint="cs"/>
          <w:cs/>
          <w:lang w:val="hi"/>
        </w:rPr>
        <w:t>गरीब</w:t>
      </w:r>
      <w:r w:rsidR="007B3FDF" w:rsidRPr="00D837A5">
        <w:rPr>
          <w:lang w:val="hi" w:bidi="hi"/>
        </w:rPr>
        <w:t xml:space="preserve"> और धनवान विश्वासी हैं, विशेष रूप से जब हम विभिन्न देशों के मसीहियों की तुलना करते हैं।</w:t>
      </w:r>
      <w:r w:rsidR="005A57DF">
        <w:rPr>
          <w:cs/>
          <w:lang w:val="hi" w:bidi="hi"/>
        </w:rPr>
        <w:t xml:space="preserve"> </w:t>
      </w:r>
      <w:r w:rsidR="007B3FDF" w:rsidRPr="00D837A5">
        <w:rPr>
          <w:lang w:val="hi" w:bidi="hi"/>
        </w:rPr>
        <w:t>परंतु आधुनिक संसार में स्थानीय मंडलियाँ पहली सदी की अपेक्षा सामजिक रूप से अधिक सजातीय होना पसंद करती हैं। धनी विश्वासी धनी लोगों के साथ कलीसिया जाना पसंद करते हैं, और गरीब मसीही उनके साथ कलीसिया जाना पसंद करते हैं जो गरीब हैं।</w:t>
      </w:r>
      <w:r w:rsidR="005A57DF">
        <w:rPr>
          <w:cs/>
          <w:lang w:val="hi" w:bidi="hi"/>
        </w:rPr>
        <w:t xml:space="preserve"> </w:t>
      </w:r>
      <w:r w:rsidR="007B3FDF" w:rsidRPr="00D837A5">
        <w:rPr>
          <w:lang w:val="hi" w:bidi="hi"/>
        </w:rPr>
        <w:t>परंतु कल्पना करें यदि आपकी अपनी कलीसिया में अत्यंत गरीब और अत्यंत धनी लोग हों।</w:t>
      </w:r>
      <w:r w:rsidR="005A57DF">
        <w:rPr>
          <w:cs/>
          <w:lang w:val="hi" w:bidi="hi"/>
        </w:rPr>
        <w:t xml:space="preserve"> </w:t>
      </w:r>
      <w:r w:rsidR="007B3FDF" w:rsidRPr="00D837A5">
        <w:rPr>
          <w:lang w:val="hi" w:bidi="hi"/>
        </w:rPr>
        <w:t>तो इससे कितना अधिक विभाजन उत्पन्न होगा?</w:t>
      </w:r>
      <w:r w:rsidR="005A57DF">
        <w:rPr>
          <w:cs/>
          <w:lang w:val="hi" w:bidi="hi"/>
        </w:rPr>
        <w:t xml:space="preserve"> </w:t>
      </w:r>
      <w:r w:rsidR="007B3FDF" w:rsidRPr="00D837A5">
        <w:rPr>
          <w:lang w:val="hi" w:bidi="hi"/>
        </w:rPr>
        <w:t xml:space="preserve">कुछ विश्वासी कलीसिया में फटे कपड़ों में आएँगे, यह न जानते हुए कि उनका अगला भोजन कहाँ से </w:t>
      </w:r>
      <w:r w:rsidR="00CC1713">
        <w:rPr>
          <w:rFonts w:hint="cs"/>
          <w:cs/>
          <w:lang w:val="hi"/>
        </w:rPr>
        <w:t>आ</w:t>
      </w:r>
      <w:r w:rsidR="007B3FDF" w:rsidRPr="00D837A5">
        <w:rPr>
          <w:lang w:val="hi" w:bidi="hi"/>
        </w:rPr>
        <w:t>एगा, जबकि अन्य उसी कमरे में मँहगे कपड़े पहने हुए पैसों से भरी जेबों के साथ बैठे होंगे।</w:t>
      </w:r>
      <w:r w:rsidR="005A57DF">
        <w:rPr>
          <w:cs/>
          <w:lang w:val="hi" w:bidi="hi"/>
        </w:rPr>
        <w:t xml:space="preserve"> </w:t>
      </w:r>
      <w:r w:rsidR="007B3FDF" w:rsidRPr="00D837A5">
        <w:rPr>
          <w:lang w:val="hi" w:bidi="hi"/>
        </w:rPr>
        <w:t>यदि आपकी स्थानीय कलीसिया में ऐसा हो तो आपकी कलीसिया में भी अशांति फ़ैल जाएगी।</w:t>
      </w:r>
    </w:p>
    <w:p w14:paraId="10343392" w14:textId="6D97433D" w:rsidR="009D5208" w:rsidRDefault="001B29C0" w:rsidP="009D5208">
      <w:pPr>
        <w:pStyle w:val="BodyText0"/>
      </w:pPr>
      <w:r w:rsidRPr="001B29C0">
        <w:rPr>
          <w:cs/>
          <w:lang w:val="hi" w:bidi="hi"/>
        </w:rPr>
        <mc:AlternateContent>
          <mc:Choice Requires="wps">
            <w:drawing>
              <wp:anchor distT="0" distB="0" distL="114300" distR="114300" simplePos="0" relativeHeight="251835392" behindDoc="0" locked="1" layoutInCell="1" allowOverlap="1" wp14:anchorId="5EFB7631" wp14:editId="30485D97">
                <wp:simplePos x="0" y="0"/>
                <wp:positionH relativeFrom="leftMargin">
                  <wp:posOffset>419100</wp:posOffset>
                </wp:positionH>
                <wp:positionV relativeFrom="line">
                  <wp:posOffset>0</wp:posOffset>
                </wp:positionV>
                <wp:extent cx="356235" cy="356235"/>
                <wp:effectExtent l="0" t="0" r="0" b="0"/>
                <wp:wrapNone/>
                <wp:docPr id="47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46027" w14:textId="66EE8B5B" w:rsidR="001B29C0" w:rsidRPr="00A535F7" w:rsidRDefault="001B29C0" w:rsidP="001B29C0">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B7631" id="PARA84" o:spid="_x0000_s1113"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xsNwpAgAATwQAAA4AAAAAAAAAAAAAAAAALgIAAGRycy9lMm9E&#10;b2MueG1sUEsBAi0AFAAGAAgAAAAhAI1nQ9zcAAAABgEAAA8AAAAAAAAAAAAAAAAAgwQAAGRycy9k&#10;b3ducmV2LnhtbFBLBQYAAAAABAAEAPMAAACMBQAAAAA=&#10;" filled="f" stroked="f" strokeweight=".5pt">
                <v:textbox inset="0,0,0,0">
                  <w:txbxContent>
                    <w:p w14:paraId="04246027" w14:textId="66EE8B5B" w:rsidR="001B29C0" w:rsidRPr="00A535F7" w:rsidRDefault="001B29C0" w:rsidP="001B29C0">
                      <w:pPr>
                        <w:pStyle w:val="ParaNumbering"/>
                      </w:pPr>
                      <w:r>
                        <w:t>084</w:t>
                      </w:r>
                    </w:p>
                  </w:txbxContent>
                </v:textbox>
                <w10:wrap anchorx="margin" anchory="line"/>
                <w10:anchorlock/>
              </v:shape>
            </w:pict>
          </mc:Fallback>
        </mc:AlternateContent>
      </w:r>
      <w:r w:rsidR="007B3FDF" w:rsidRPr="00D837A5">
        <w:rPr>
          <w:lang w:val="hi" w:bidi="hi"/>
        </w:rPr>
        <w:t xml:space="preserve">याकूब के समय में </w:t>
      </w:r>
      <w:r w:rsidR="00CC1713" w:rsidRPr="00CC1713">
        <w:rPr>
          <w:rFonts w:hint="cs"/>
          <w:cs/>
          <w:lang w:val="hi" w:bidi="hi"/>
        </w:rPr>
        <w:t>गरीबों</w:t>
      </w:r>
      <w:r w:rsidR="007B3FDF" w:rsidRPr="00D837A5">
        <w:rPr>
          <w:lang w:val="hi" w:bidi="hi"/>
        </w:rPr>
        <w:t xml:space="preserve"> और धनवानों के बीच के संघर्ष उन कलीसियाओं को बहुत नुकसान पहुँचा रहे थे जिन्हें वह संबोधित कर रहा था।</w:t>
      </w:r>
      <w:r w:rsidR="005A57DF">
        <w:rPr>
          <w:cs/>
          <w:lang w:val="hi" w:bidi="hi"/>
        </w:rPr>
        <w:t xml:space="preserve"> </w:t>
      </w:r>
      <w:r w:rsidR="007B3FDF" w:rsidRPr="00D837A5">
        <w:rPr>
          <w:lang w:val="hi" w:bidi="hi"/>
        </w:rPr>
        <w:t xml:space="preserve">स्पष्ट रूप से, </w:t>
      </w:r>
      <w:r w:rsidR="00CC1713" w:rsidRPr="00CC1713">
        <w:rPr>
          <w:rFonts w:hint="cs"/>
          <w:cs/>
          <w:lang w:val="hi" w:bidi="hi"/>
        </w:rPr>
        <w:t>गरीबों</w:t>
      </w:r>
      <w:r w:rsidR="007B3FDF" w:rsidRPr="00D837A5">
        <w:rPr>
          <w:lang w:val="hi" w:bidi="hi"/>
        </w:rPr>
        <w:t xml:space="preserve"> ने धनवानों के प्रति अपनी डाह में स्वयं को सही, यहाँ तक कि ज्ञानवान समझा। वे पुराने नियम के नीतिवचनों को जानते थे जो धनवानों को कंगालों के प्रति उदार होने के निर्देश देते थे।</w:t>
      </w:r>
      <w:r w:rsidR="005A57DF">
        <w:rPr>
          <w:cs/>
          <w:lang w:val="hi" w:bidi="hi"/>
        </w:rPr>
        <w:t xml:space="preserve"> </w:t>
      </w:r>
      <w:r w:rsidR="007B3FDF" w:rsidRPr="00D837A5">
        <w:rPr>
          <w:lang w:val="hi" w:bidi="hi"/>
        </w:rPr>
        <w:t>इसलिए उनके मसीही भाई बहनों को चाहिए था कि जो उनके पास था वे उसे उनके साथ बाँटते।</w:t>
      </w:r>
      <w:r w:rsidR="005A57DF">
        <w:rPr>
          <w:cs/>
          <w:lang w:val="hi" w:bidi="hi"/>
        </w:rPr>
        <w:t xml:space="preserve"> </w:t>
      </w:r>
      <w:r w:rsidR="007B3FDF" w:rsidRPr="00D837A5">
        <w:rPr>
          <w:lang w:val="hi" w:bidi="hi"/>
        </w:rPr>
        <w:t xml:space="preserve">और धनी विश्वासियों </w:t>
      </w:r>
      <w:r w:rsidR="00CC1713">
        <w:rPr>
          <w:rFonts w:hint="cs"/>
          <w:cs/>
          <w:lang w:val="hi"/>
        </w:rPr>
        <w:t xml:space="preserve">ने </w:t>
      </w:r>
      <w:r w:rsidR="007B3FDF" w:rsidRPr="00D837A5">
        <w:rPr>
          <w:lang w:val="hi" w:bidi="hi"/>
        </w:rPr>
        <w:t>स्वार्थी होते हुए भी स्वयं को पूरी तरह से सही, यहाँ तक कि बुद्धिमान माना।</w:t>
      </w:r>
      <w:r w:rsidR="005A57DF">
        <w:rPr>
          <w:cs/>
          <w:lang w:val="hi" w:bidi="hi"/>
        </w:rPr>
        <w:t xml:space="preserve"> </w:t>
      </w:r>
      <w:r w:rsidR="007B3FDF" w:rsidRPr="00D837A5">
        <w:rPr>
          <w:lang w:val="hi" w:bidi="hi"/>
        </w:rPr>
        <w:t>वे पुराने नियम के नीतिवचनों को उद्धृत कर सकते थे जो उनके कंगाल होने का दोष उनके आलस पर लगाते हैं और धन-संपत्ति को कठिन परिश्रम का फल मानते हैं।</w:t>
      </w:r>
    </w:p>
    <w:p w14:paraId="32081068" w14:textId="1AAFD4C1"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837440" behindDoc="0" locked="1" layoutInCell="1" allowOverlap="1" wp14:anchorId="6681B5CB" wp14:editId="20351A8D">
                <wp:simplePos x="0" y="0"/>
                <wp:positionH relativeFrom="leftMargin">
                  <wp:posOffset>419100</wp:posOffset>
                </wp:positionH>
                <wp:positionV relativeFrom="line">
                  <wp:posOffset>0</wp:posOffset>
                </wp:positionV>
                <wp:extent cx="356235" cy="356235"/>
                <wp:effectExtent l="0" t="0" r="0" b="0"/>
                <wp:wrapNone/>
                <wp:docPr id="47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6D66B3" w14:textId="3836CE10" w:rsidR="001B29C0" w:rsidRPr="00A535F7" w:rsidRDefault="001B29C0" w:rsidP="001B29C0">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1B5CB" id="PARA85" o:spid="_x0000_s1114"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k1SSgCAABPBAAADgAAAAAAAAAAAAAAAAAuAgAAZHJzL2Uyb0Rv&#10;Yy54bWxQSwECLQAUAAYACAAAACEAjWdD3NwAAAAGAQAADwAAAAAAAAAAAAAAAACCBAAAZHJzL2Rv&#10;d25yZXYueG1sUEsFBgAAAAAEAAQA8wAAAIsFAAAAAA==&#10;" filled="f" stroked="f" strokeweight=".5pt">
                <v:textbox inset="0,0,0,0">
                  <w:txbxContent>
                    <w:p w14:paraId="096D66B3" w14:textId="3836CE10" w:rsidR="001B29C0" w:rsidRPr="00A535F7" w:rsidRDefault="001B29C0" w:rsidP="001B29C0">
                      <w:pPr>
                        <w:pStyle w:val="ParaNumbering"/>
                      </w:pPr>
                      <w:r>
                        <w:t>085</w:t>
                      </w:r>
                    </w:p>
                  </w:txbxContent>
                </v:textbox>
                <w10:wrap anchorx="margin" anchory="line"/>
                <w10:anchorlock/>
              </v:shape>
            </w:pict>
          </mc:Fallback>
        </mc:AlternateContent>
      </w:r>
      <w:r w:rsidR="007B3FDF" w:rsidRPr="00D837A5">
        <w:rPr>
          <w:lang w:val="hi" w:bidi="hi"/>
        </w:rPr>
        <w:t>परंतु याकूब ने दर्शाया कि इस तरह का ज्ञान केवल गलत या भटके हुए होने की अपेक्षा बहुत अधिक बुरा था।</w:t>
      </w:r>
      <w:r w:rsidR="005A57DF">
        <w:rPr>
          <w:cs/>
          <w:lang w:val="hi" w:bidi="hi"/>
        </w:rPr>
        <w:t xml:space="preserve"> </w:t>
      </w:r>
      <w:r w:rsidR="007B3FDF" w:rsidRPr="00D837A5">
        <w:rPr>
          <w:lang w:val="hi" w:bidi="hi"/>
        </w:rPr>
        <w:t>यह सांसारिक, अनात्मिक, या स्वाभाविक और शैतानी था।</w:t>
      </w:r>
      <w:r w:rsidR="005A57DF">
        <w:rPr>
          <w:cs/>
          <w:lang w:val="hi" w:bidi="hi"/>
        </w:rPr>
        <w:t xml:space="preserve"> </w:t>
      </w:r>
      <w:r w:rsidR="007B3FDF" w:rsidRPr="00D837A5">
        <w:rPr>
          <w:lang w:val="hi" w:bidi="hi"/>
        </w:rPr>
        <w:t>और इसके शैतानी मूल के होने का प्रमाण बिल्कुल सही था।</w:t>
      </w:r>
      <w:r w:rsidR="005A57DF">
        <w:rPr>
          <w:cs/>
          <w:lang w:val="hi" w:bidi="hi"/>
        </w:rPr>
        <w:t xml:space="preserve"> </w:t>
      </w:r>
      <w:r w:rsidR="007B3FDF" w:rsidRPr="00D837A5">
        <w:rPr>
          <w:lang w:val="hi" w:bidi="hi"/>
        </w:rPr>
        <w:t>इसने कलीसिया में हर प्रकार के बखेड़े और बुरे कार्यों को उत्पन्न कर दिया था।</w:t>
      </w:r>
    </w:p>
    <w:p w14:paraId="596AE4AF" w14:textId="15ECF515" w:rsidR="009D5208" w:rsidRDefault="001B29C0" w:rsidP="009D5208">
      <w:pPr>
        <w:pStyle w:val="Quotations"/>
      </w:pPr>
      <w:r w:rsidRPr="001B29C0">
        <w:rPr>
          <w:cs/>
          <w:lang w:val="hi" w:bidi="hi"/>
        </w:rPr>
        <mc:AlternateContent>
          <mc:Choice Requires="wps">
            <w:drawing>
              <wp:anchor distT="0" distB="0" distL="114300" distR="114300" simplePos="0" relativeHeight="251839488" behindDoc="0" locked="1" layoutInCell="1" allowOverlap="1" wp14:anchorId="3E82F501" wp14:editId="1739D1DF">
                <wp:simplePos x="0" y="0"/>
                <wp:positionH relativeFrom="leftMargin">
                  <wp:posOffset>419100</wp:posOffset>
                </wp:positionH>
                <wp:positionV relativeFrom="line">
                  <wp:posOffset>0</wp:posOffset>
                </wp:positionV>
                <wp:extent cx="356235" cy="356235"/>
                <wp:effectExtent l="0" t="0" r="0" b="0"/>
                <wp:wrapNone/>
                <wp:docPr id="47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F561A" w14:textId="7570675B" w:rsidR="001B29C0" w:rsidRPr="00A535F7" w:rsidRDefault="001B29C0" w:rsidP="001B29C0">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F501" id="PARA86" o:spid="_x0000_s1115"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bF0EUpAgAATwQAAA4AAAAAAAAAAAAAAAAALgIAAGRycy9lMm9E&#10;b2MueG1sUEsBAi0AFAAGAAgAAAAhAI1nQ9zcAAAABgEAAA8AAAAAAAAAAAAAAAAAgwQAAGRycy9k&#10;b3ducmV2LnhtbFBLBQYAAAAABAAEAPMAAACMBQAAAAA=&#10;" filled="f" stroked="f" strokeweight=".5pt">
                <v:textbox inset="0,0,0,0">
                  <w:txbxContent>
                    <w:p w14:paraId="7E6F561A" w14:textId="7570675B" w:rsidR="001B29C0" w:rsidRPr="00A535F7" w:rsidRDefault="001B29C0" w:rsidP="001B29C0">
                      <w:pPr>
                        <w:pStyle w:val="ParaNumbering"/>
                      </w:pPr>
                      <w:r>
                        <w:t>086</w:t>
                      </w:r>
                    </w:p>
                  </w:txbxContent>
                </v:textbox>
                <w10:wrap anchorx="margin" anchory="line"/>
                <w10:anchorlock/>
              </v:shape>
            </w:pict>
          </mc:Fallback>
        </mc:AlternateContent>
      </w:r>
      <w:r w:rsidR="007B3FDF" w:rsidRPr="00D837A5">
        <w:rPr>
          <w:lang w:val="hi" w:bidi="hi"/>
        </w:rPr>
        <w:t>मेरे विचार से हर कोई ऐसे लोगों से परिचित होगा जो स्वयं को अपनी दृष्टि में बुद्धिमान समझते हैं, और इस तरह का ज्ञान अक्सर घमंड, शत्रुतापूर्ण स्वभाव, विरोधी होने की इच्छा के साथ पाया जाता है।</w:t>
      </w:r>
      <w:r w:rsidR="005A57DF">
        <w:rPr>
          <w:cs/>
          <w:lang w:val="hi" w:bidi="hi"/>
        </w:rPr>
        <w:t xml:space="preserve"> </w:t>
      </w:r>
      <w:r w:rsidR="007B3FDF" w:rsidRPr="00D837A5">
        <w:rPr>
          <w:lang w:val="hi" w:bidi="hi"/>
        </w:rPr>
        <w:t>और याकूब कहता है कि वह परमेश्वर का ज्ञान नहीं है।</w:t>
      </w:r>
      <w:r w:rsidR="005A57DF">
        <w:rPr>
          <w:cs/>
          <w:lang w:val="hi" w:bidi="hi"/>
        </w:rPr>
        <w:t xml:space="preserve"> </w:t>
      </w:r>
      <w:r w:rsidR="007B3FDF" w:rsidRPr="00D837A5">
        <w:rPr>
          <w:lang w:val="hi" w:bidi="hi"/>
        </w:rPr>
        <w:t>वास्तव में, इस तरह का ज्ञान, अर्थात् सांसारिक ज्ञान, या जिसे वह संसार से प्राप्त कहता है, केवल खतरनाक या अनुपयोगी नहीं है — वह वास्तव में इसे “शैतानी" कहता है।</w:t>
      </w:r>
      <w:r w:rsidR="005A57DF">
        <w:rPr>
          <w:cs/>
          <w:lang w:val="hi" w:bidi="hi"/>
        </w:rPr>
        <w:t xml:space="preserve"> </w:t>
      </w:r>
      <w:r w:rsidR="007B3FDF" w:rsidRPr="00D837A5">
        <w:rPr>
          <w:lang w:val="hi" w:bidi="hi"/>
        </w:rPr>
        <w:t>जबकि परमेश्वर की ओर से आनेवाला ज्ञान ऐसा ज्ञान है जो प्रभु के भय से आता है, और फलस्वरूप, इसमें नम्रता पाई जाती है; इसमें तरस पाया जाता है; इसमें प्रभु के प्रति विश्वासयोग्यता पाई जाती है, उसके समान जो स्वीकार करता है कि ज्ञान उनकी ओर से उत्पन्न नहीं हुआ है बल्कि स्वयं परमेश्वर से उत्पन्न हुआ है जिसने उन्हें यह बड़ी उदारता के साथ दिया है, जैसे कि याकूब कहता है।</w:t>
      </w:r>
      <w:r w:rsidR="005A57DF">
        <w:rPr>
          <w:cs/>
          <w:lang w:val="hi" w:bidi="hi"/>
        </w:rPr>
        <w:t xml:space="preserve"> </w:t>
      </w:r>
      <w:r w:rsidR="007B3FDF" w:rsidRPr="00D837A5">
        <w:rPr>
          <w:lang w:val="hi" w:bidi="hi"/>
        </w:rPr>
        <w:t>इसी प्रकार के ज्ञान का अनुसरण मसीहियों को, यीशु मसीह के अनुयायियों को, बुद्धिमान संतों को जो सुलैमान से भी महान हैं, करना चाहिए, यही वह ज्ञान है जिसका अनुसरण उसके अनुयायियों को अपने जीवनों में करना आवश्यक है।</w:t>
      </w:r>
    </w:p>
    <w:p w14:paraId="7FA9A774" w14:textId="77777777" w:rsidR="009D5208" w:rsidRDefault="00D837A5" w:rsidP="009D5208">
      <w:pPr>
        <w:pStyle w:val="QuotationAuthor"/>
      </w:pPr>
      <w:r w:rsidRPr="00D837A5">
        <w:rPr>
          <w:lang w:val="hi" w:bidi="hi"/>
        </w:rPr>
        <w:t>— डॉ. स्कॉट रेड</w:t>
      </w:r>
    </w:p>
    <w:p w14:paraId="43CDB8FF" w14:textId="65C44ED8"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841536" behindDoc="0" locked="1" layoutInCell="1" allowOverlap="1" wp14:anchorId="3711A683" wp14:editId="01182B17">
                <wp:simplePos x="0" y="0"/>
                <wp:positionH relativeFrom="leftMargin">
                  <wp:posOffset>419100</wp:posOffset>
                </wp:positionH>
                <wp:positionV relativeFrom="line">
                  <wp:posOffset>0</wp:posOffset>
                </wp:positionV>
                <wp:extent cx="356235" cy="356235"/>
                <wp:effectExtent l="0" t="0" r="0" b="0"/>
                <wp:wrapNone/>
                <wp:docPr id="47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B800D" w14:textId="5ED722EC" w:rsidR="001B29C0" w:rsidRPr="00A535F7" w:rsidRDefault="001B29C0" w:rsidP="001B29C0">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1A683" id="PARA87" o:spid="_x0000_s1116"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0MVhCgCAABPBAAADgAAAAAAAAAAAAAAAAAuAgAAZHJzL2Uyb0Rv&#10;Yy54bWxQSwECLQAUAAYACAAAACEAjWdD3NwAAAAGAQAADwAAAAAAAAAAAAAAAACCBAAAZHJzL2Rv&#10;d25yZXYueG1sUEsFBgAAAAAEAAQA8wAAAIsFAAAAAA==&#10;" filled="f" stroked="f" strokeweight=".5pt">
                <v:textbox inset="0,0,0,0">
                  <w:txbxContent>
                    <w:p w14:paraId="710B800D" w14:textId="5ED722EC" w:rsidR="001B29C0" w:rsidRPr="00A535F7" w:rsidRDefault="001B29C0" w:rsidP="001B29C0">
                      <w:pPr>
                        <w:pStyle w:val="ParaNumbering"/>
                      </w:pPr>
                      <w:r>
                        <w:t>087</w:t>
                      </w:r>
                    </w:p>
                  </w:txbxContent>
                </v:textbox>
                <w10:wrap anchorx="margin" anchory="line"/>
                <w10:anchorlock/>
              </v:shape>
            </w:pict>
          </mc:Fallback>
        </mc:AlternateContent>
      </w:r>
      <w:r w:rsidR="007B3FDF" w:rsidRPr="00D837A5">
        <w:rPr>
          <w:lang w:val="hi" w:bidi="hi"/>
        </w:rPr>
        <w:t>अंत में, परमेश्वर के कार्य को बढ़ाने की अपेक्षा मसीह की देह आपस में लड़ते हुए विभाजित हो गई थी।</w:t>
      </w:r>
      <w:r w:rsidR="005A57DF">
        <w:rPr>
          <w:cs/>
          <w:lang w:val="hi" w:bidi="hi"/>
        </w:rPr>
        <w:t xml:space="preserve"> </w:t>
      </w:r>
      <w:r w:rsidR="007B3FDF" w:rsidRPr="00D837A5">
        <w:rPr>
          <w:lang w:val="hi" w:bidi="hi"/>
        </w:rPr>
        <w:t>जिन मंडलियों को याकूब ने पत्र लिखा था वे शैतान का शिकार हो गईं जो परमेश्वर के कार्य को नाश कर देना चाहता था।</w:t>
      </w:r>
      <w:r w:rsidR="005A57DF">
        <w:rPr>
          <w:cs/>
          <w:lang w:val="hi" w:bidi="hi"/>
        </w:rPr>
        <w:t xml:space="preserve"> </w:t>
      </w:r>
      <w:r w:rsidR="007B3FDF" w:rsidRPr="00D837A5">
        <w:rPr>
          <w:lang w:val="hi" w:bidi="hi"/>
        </w:rPr>
        <w:t>और यह वही विनाश था जिसने याकूब को</w:t>
      </w:r>
      <w:r w:rsidR="007D7EC9">
        <w:rPr>
          <w:rFonts w:hint="cs"/>
          <w:cs/>
          <w:lang w:val="hi"/>
        </w:rPr>
        <w:t xml:space="preserve"> </w:t>
      </w:r>
      <w:r w:rsidR="007B3FDF" w:rsidRPr="00D837A5">
        <w:rPr>
          <w:lang w:val="hi" w:bidi="hi"/>
        </w:rPr>
        <w:t xml:space="preserve">यह समझने के लिए </w:t>
      </w:r>
      <w:r w:rsidR="007D7EC9">
        <w:rPr>
          <w:rFonts w:hint="cs"/>
          <w:cs/>
          <w:lang w:val="hi"/>
        </w:rPr>
        <w:t xml:space="preserve">प्रेरित </w:t>
      </w:r>
      <w:r w:rsidR="007B3FDF" w:rsidRPr="00D837A5">
        <w:rPr>
          <w:lang w:val="hi" w:bidi="hi"/>
        </w:rPr>
        <w:t xml:space="preserve">किया कि उसके पाठकों को व्यावहारिक ज्ञान की आवश्यकता थी। </w:t>
      </w:r>
    </w:p>
    <w:p w14:paraId="5210469F" w14:textId="2C2A96AE" w:rsidR="009D5208" w:rsidRDefault="001B29C0" w:rsidP="009D5208">
      <w:pPr>
        <w:pStyle w:val="BodyText0"/>
      </w:pPr>
      <w:r w:rsidRPr="001B29C0">
        <w:rPr>
          <w:cs/>
          <w:lang w:val="hi" w:bidi="hi"/>
        </w:rPr>
        <mc:AlternateContent>
          <mc:Choice Requires="wps">
            <w:drawing>
              <wp:anchor distT="0" distB="0" distL="114300" distR="114300" simplePos="0" relativeHeight="251843584" behindDoc="0" locked="1" layoutInCell="1" allowOverlap="1" wp14:anchorId="78E35D1C" wp14:editId="7F8A8B8A">
                <wp:simplePos x="0" y="0"/>
                <wp:positionH relativeFrom="leftMargin">
                  <wp:posOffset>419100</wp:posOffset>
                </wp:positionH>
                <wp:positionV relativeFrom="line">
                  <wp:posOffset>0</wp:posOffset>
                </wp:positionV>
                <wp:extent cx="356235" cy="356235"/>
                <wp:effectExtent l="0" t="0" r="0" b="0"/>
                <wp:wrapNone/>
                <wp:docPr id="47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92690C" w14:textId="400CFF71" w:rsidR="001B29C0" w:rsidRPr="00A535F7" w:rsidRDefault="001B29C0" w:rsidP="001B29C0">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5D1C" id="PARA88" o:spid="_x0000_s1117"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HKA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om6RygCAABPBAAADgAAAAAAAAAAAAAAAAAuAgAAZHJzL2Uyb0Rv&#10;Yy54bWxQSwECLQAUAAYACAAAACEAjWdD3NwAAAAGAQAADwAAAAAAAAAAAAAAAACCBAAAZHJzL2Rv&#10;d25yZXYueG1sUEsFBgAAAAAEAAQA8wAAAIsFAAAAAA==&#10;" filled="f" stroked="f" strokeweight=".5pt">
                <v:textbox inset="0,0,0,0">
                  <w:txbxContent>
                    <w:p w14:paraId="4C92690C" w14:textId="400CFF71" w:rsidR="001B29C0" w:rsidRPr="00A535F7" w:rsidRDefault="001B29C0" w:rsidP="001B29C0">
                      <w:pPr>
                        <w:pStyle w:val="ParaNumbering"/>
                      </w:pPr>
                      <w:r>
                        <w:t>088</w:t>
                      </w:r>
                    </w:p>
                  </w:txbxContent>
                </v:textbox>
                <w10:wrap anchorx="margin" anchory="line"/>
                <w10:anchorlock/>
              </v:shape>
            </w:pict>
          </mc:Fallback>
        </mc:AlternateContent>
      </w:r>
      <w:r w:rsidR="007B3FDF" w:rsidRPr="00D837A5">
        <w:rPr>
          <w:lang w:val="hi" w:bidi="hi"/>
        </w:rPr>
        <w:t>नाश करनेवाले, सासांरिक ज्ञान को ठुकराने के द्वारा व्यावहारिक ज्ञान की आवश्यकता पर बल देने के बाद याकूब तुरंत एक विकल्प की ओर मुड़ता है, जिसे उसने स्वर्गीय ज्ञान कहा।</w:t>
      </w:r>
      <w:r w:rsidR="005A57DF">
        <w:rPr>
          <w:cs/>
          <w:lang w:val="hi" w:bidi="hi"/>
        </w:rPr>
        <w:t xml:space="preserve"> </w:t>
      </w:r>
    </w:p>
    <w:p w14:paraId="32D55A6C" w14:textId="15D61C81" w:rsidR="009D5208" w:rsidRDefault="00D62D82" w:rsidP="006D64BB">
      <w:pPr>
        <w:pStyle w:val="BulletHeading"/>
      </w:pPr>
      <w:bookmarkStart w:id="31" w:name="_Toc26082353"/>
      <w:bookmarkStart w:id="32" w:name="_Toc80737001"/>
      <w:r w:rsidRPr="00D837A5">
        <w:rPr>
          <w:lang w:val="hi" w:bidi="hi"/>
        </w:rPr>
        <w:t>स्वर्गीय ज्ञान</w:t>
      </w:r>
      <w:bookmarkEnd w:id="31"/>
      <w:bookmarkEnd w:id="32"/>
    </w:p>
    <w:p w14:paraId="563E0134" w14:textId="7755C198" w:rsidR="009D5208" w:rsidRDefault="001B29C0" w:rsidP="009D5208">
      <w:pPr>
        <w:pStyle w:val="BodyText0"/>
      </w:pPr>
      <w:r w:rsidRPr="001B29C0">
        <w:rPr>
          <w:cs/>
          <w:lang w:val="hi" w:bidi="hi"/>
        </w:rPr>
        <mc:AlternateContent>
          <mc:Choice Requires="wps">
            <w:drawing>
              <wp:anchor distT="0" distB="0" distL="114300" distR="114300" simplePos="0" relativeHeight="251845632" behindDoc="0" locked="1" layoutInCell="1" allowOverlap="1" wp14:anchorId="2FF0DF07" wp14:editId="70AEDE14">
                <wp:simplePos x="0" y="0"/>
                <wp:positionH relativeFrom="leftMargin">
                  <wp:posOffset>419100</wp:posOffset>
                </wp:positionH>
                <wp:positionV relativeFrom="line">
                  <wp:posOffset>0</wp:posOffset>
                </wp:positionV>
                <wp:extent cx="356235" cy="356235"/>
                <wp:effectExtent l="0" t="0" r="0" b="0"/>
                <wp:wrapNone/>
                <wp:docPr id="47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D54C7" w14:textId="7E64C317" w:rsidR="001B29C0" w:rsidRPr="00A535F7" w:rsidRDefault="001B29C0" w:rsidP="001B29C0">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DF07" id="PARA89" o:spid="_x0000_s1118"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Ts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8eVOwpAgAATwQAAA4AAAAAAAAAAAAAAAAALgIAAGRycy9lMm9E&#10;b2MueG1sUEsBAi0AFAAGAAgAAAAhAI1nQ9zcAAAABgEAAA8AAAAAAAAAAAAAAAAAgwQAAGRycy9k&#10;b3ducmV2LnhtbFBLBQYAAAAABAAEAPMAAACMBQAAAAA=&#10;" filled="f" stroked="f" strokeweight=".5pt">
                <v:textbox inset="0,0,0,0">
                  <w:txbxContent>
                    <w:p w14:paraId="04BD54C7" w14:textId="7E64C317" w:rsidR="001B29C0" w:rsidRPr="00A535F7" w:rsidRDefault="001B29C0" w:rsidP="001B29C0">
                      <w:pPr>
                        <w:pStyle w:val="ParaNumbering"/>
                      </w:pPr>
                      <w:r>
                        <w:t>089</w:t>
                      </w:r>
                    </w:p>
                  </w:txbxContent>
                </v:textbox>
                <w10:wrap anchorx="margin" anchory="line"/>
                <w10:anchorlock/>
              </v:shape>
            </w:pict>
          </mc:Fallback>
        </mc:AlternateContent>
      </w:r>
      <w:r w:rsidR="007B3FDF" w:rsidRPr="00D837A5">
        <w:rPr>
          <w:lang w:val="hi" w:bidi="hi"/>
        </w:rPr>
        <w:t>पद 3:17 में याकूब ने इस सकारात्मक स्वर्गीय ज्ञान का वर्णन किया :</w:t>
      </w:r>
    </w:p>
    <w:p w14:paraId="404C3F02" w14:textId="2B1D14B5" w:rsidR="009D5208" w:rsidRDefault="001B29C0" w:rsidP="006D64BB">
      <w:pPr>
        <w:pStyle w:val="Quotations"/>
      </w:pPr>
      <w:r w:rsidRPr="001B29C0">
        <w:rPr>
          <w:cs/>
          <w:lang w:val="hi" w:bidi="hi"/>
        </w:rPr>
        <mc:AlternateContent>
          <mc:Choice Requires="wps">
            <w:drawing>
              <wp:anchor distT="0" distB="0" distL="114300" distR="114300" simplePos="0" relativeHeight="251847680" behindDoc="0" locked="1" layoutInCell="1" allowOverlap="1" wp14:anchorId="15B02D56" wp14:editId="18618819">
                <wp:simplePos x="0" y="0"/>
                <wp:positionH relativeFrom="leftMargin">
                  <wp:posOffset>419100</wp:posOffset>
                </wp:positionH>
                <wp:positionV relativeFrom="line">
                  <wp:posOffset>0</wp:posOffset>
                </wp:positionV>
                <wp:extent cx="356235" cy="356235"/>
                <wp:effectExtent l="0" t="0" r="0" b="0"/>
                <wp:wrapNone/>
                <wp:docPr id="47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DC5C1A" w14:textId="7564C3E5" w:rsidR="001B29C0" w:rsidRPr="00A535F7" w:rsidRDefault="001B29C0" w:rsidP="001B29C0">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2D56" id="PARA90" o:spid="_x0000_s1119"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py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w+nIpAgAATwQAAA4AAAAAAAAAAAAAAAAALgIAAGRycy9lMm9E&#10;b2MueG1sUEsBAi0AFAAGAAgAAAAhAI1nQ9zcAAAABgEAAA8AAAAAAAAAAAAAAAAAgwQAAGRycy9k&#10;b3ducmV2LnhtbFBLBQYAAAAABAAEAPMAAACMBQAAAAA=&#10;" filled="f" stroked="f" strokeweight=".5pt">
                <v:textbox inset="0,0,0,0">
                  <w:txbxContent>
                    <w:p w14:paraId="7FDC5C1A" w14:textId="7564C3E5" w:rsidR="001B29C0" w:rsidRPr="00A535F7" w:rsidRDefault="001B29C0" w:rsidP="001B29C0">
                      <w:pPr>
                        <w:pStyle w:val="ParaNumbering"/>
                      </w:pPr>
                      <w:r>
                        <w:t>090</w:t>
                      </w:r>
                    </w:p>
                  </w:txbxContent>
                </v:textbox>
                <w10:wrap anchorx="margin" anchory="line"/>
                <w10:anchorlock/>
              </v:shape>
            </w:pict>
          </mc:Fallback>
        </mc:AlternateContent>
      </w:r>
      <w:r w:rsidR="007B3FDF" w:rsidRPr="00D837A5">
        <w:rPr>
          <w:lang w:val="hi" w:bidi="hi"/>
        </w:rPr>
        <w:t>पर जो ज्ञान ऊपर से आता है वह पहले तो पवित्र होता है फिर मिलनसार, कोमल और मृदुभाव और दया और अच्छे फलों से लदा हुआ और पक्षपात और कपट रहित होता है (3:17)।</w:t>
      </w:r>
    </w:p>
    <w:p w14:paraId="2A35AE1E" w14:textId="6AA30186" w:rsidR="009D5208" w:rsidRDefault="001B29C0" w:rsidP="009D5208">
      <w:pPr>
        <w:pStyle w:val="BodyText0"/>
      </w:pPr>
      <w:r w:rsidRPr="001B29C0">
        <w:rPr>
          <w:cs/>
          <w:lang w:val="hi" w:bidi="hi"/>
        </w:rPr>
        <mc:AlternateContent>
          <mc:Choice Requires="wps">
            <w:drawing>
              <wp:anchor distT="0" distB="0" distL="114300" distR="114300" simplePos="0" relativeHeight="251849728" behindDoc="0" locked="1" layoutInCell="1" allowOverlap="1" wp14:anchorId="0A7E7449" wp14:editId="3428B2D6">
                <wp:simplePos x="0" y="0"/>
                <wp:positionH relativeFrom="leftMargin">
                  <wp:posOffset>419100</wp:posOffset>
                </wp:positionH>
                <wp:positionV relativeFrom="line">
                  <wp:posOffset>0</wp:posOffset>
                </wp:positionV>
                <wp:extent cx="356235" cy="356235"/>
                <wp:effectExtent l="0" t="0" r="0" b="0"/>
                <wp:wrapNone/>
                <wp:docPr id="48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9DED8" w14:textId="4671B83D" w:rsidR="001B29C0" w:rsidRPr="00A535F7" w:rsidRDefault="001B29C0" w:rsidP="001B29C0">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7449" id="PARA91" o:spid="_x0000_s1120"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AhrZSgCAABPBAAADgAAAAAAAAAAAAAAAAAuAgAAZHJzL2Uyb0Rv&#10;Yy54bWxQSwECLQAUAAYACAAAACEAjWdD3NwAAAAGAQAADwAAAAAAAAAAAAAAAACCBAAAZHJzL2Rv&#10;d25yZXYueG1sUEsFBgAAAAAEAAQA8wAAAIsFAAAAAA==&#10;" filled="f" stroked="f" strokeweight=".5pt">
                <v:textbox inset="0,0,0,0">
                  <w:txbxContent>
                    <w:p w14:paraId="0B69DED8" w14:textId="4671B83D" w:rsidR="001B29C0" w:rsidRPr="00A535F7" w:rsidRDefault="001B29C0" w:rsidP="001B29C0">
                      <w:pPr>
                        <w:pStyle w:val="ParaNumbering"/>
                      </w:pPr>
                      <w:r>
                        <w:t>091</w:t>
                      </w:r>
                    </w:p>
                  </w:txbxContent>
                </v:textbox>
                <w10:wrap anchorx="margin" anchory="line"/>
                <w10:anchorlock/>
              </v:shape>
            </w:pict>
          </mc:Fallback>
        </mc:AlternateContent>
      </w:r>
      <w:r w:rsidR="007B3FDF" w:rsidRPr="00D837A5">
        <w:rPr>
          <w:lang w:val="hi" w:bidi="hi"/>
        </w:rPr>
        <w:t>यहाँ हम देखते हैं कि याकूब के मन में स्वर्गीय ज्ञान, अर्थात् वह ज्ञान था जो परमेश्वर की ओर से आता है।</w:t>
      </w:r>
      <w:r w:rsidR="005A57DF">
        <w:rPr>
          <w:cs/>
          <w:lang w:val="hi" w:bidi="hi"/>
        </w:rPr>
        <w:t xml:space="preserve"> </w:t>
      </w:r>
      <w:r w:rsidR="007B3FDF" w:rsidRPr="00D837A5">
        <w:rPr>
          <w:lang w:val="hi" w:bidi="hi"/>
        </w:rPr>
        <w:t>यह ज्ञान मिलनसार, कोमल और मृदुभाव, दया और अच्छे फलों से परिपूर्ण, निष्पक्ष और सच्चा होता है।</w:t>
      </w:r>
      <w:r w:rsidR="005A57DF">
        <w:rPr>
          <w:cs/>
          <w:lang w:val="hi" w:bidi="hi"/>
        </w:rPr>
        <w:t xml:space="preserve"> </w:t>
      </w:r>
      <w:r w:rsidR="007B3FDF" w:rsidRPr="00D837A5">
        <w:rPr>
          <w:lang w:val="hi" w:bidi="hi"/>
        </w:rPr>
        <w:t xml:space="preserve">दूसरे शब्दों में, स्वर्गीय ज्ञान न तो </w:t>
      </w:r>
      <w:r w:rsidR="007817AE" w:rsidRPr="007817AE">
        <w:rPr>
          <w:rFonts w:hint="cs"/>
          <w:cs/>
          <w:lang w:val="hi" w:bidi="hi"/>
        </w:rPr>
        <w:t>गरीब</w:t>
      </w:r>
      <w:r w:rsidR="007817AE">
        <w:rPr>
          <w:rFonts w:hint="cs"/>
          <w:cs/>
          <w:lang w:val="hi"/>
        </w:rPr>
        <w:t xml:space="preserve"> </w:t>
      </w:r>
      <w:r w:rsidR="007B3FDF" w:rsidRPr="00D837A5">
        <w:rPr>
          <w:lang w:val="hi" w:bidi="hi"/>
        </w:rPr>
        <w:t>में और न ही धनवान में डाह और स्वार्थी महत्वाकांक्षा को सही ठहराता है।</w:t>
      </w:r>
      <w:r w:rsidR="005A57DF">
        <w:rPr>
          <w:cs/>
          <w:lang w:val="hi" w:bidi="hi"/>
        </w:rPr>
        <w:t xml:space="preserve"> </w:t>
      </w:r>
      <w:r w:rsidR="007B3FDF" w:rsidRPr="00D837A5">
        <w:rPr>
          <w:lang w:val="hi" w:bidi="hi"/>
        </w:rPr>
        <w:t>परमेश्वर द्वारा दिया जानेवाला सच्चा ज्ञान शांति को बढ़ाता है।</w:t>
      </w:r>
      <w:r w:rsidR="005A57DF">
        <w:rPr>
          <w:cs/>
          <w:lang w:val="hi" w:bidi="hi"/>
        </w:rPr>
        <w:t xml:space="preserve"> </w:t>
      </w:r>
      <w:r w:rsidR="007B3FDF" w:rsidRPr="00D837A5">
        <w:rPr>
          <w:lang w:val="hi" w:bidi="hi"/>
        </w:rPr>
        <w:t>और परमेश्वर के लोग इस शांति को दूसरों के साथ मिलनसार होकर, दूसरों के प्रति समर्पित होकर, और दयालु बनकर प्रकट करते हैं।</w:t>
      </w:r>
      <w:r w:rsidR="005A57DF">
        <w:rPr>
          <w:cs/>
          <w:lang w:val="hi" w:bidi="hi"/>
        </w:rPr>
        <w:t xml:space="preserve"> </w:t>
      </w:r>
      <w:r w:rsidR="007B3FDF" w:rsidRPr="00D837A5">
        <w:rPr>
          <w:lang w:val="hi" w:bidi="hi"/>
        </w:rPr>
        <w:t>वे अच्छे फल उत्पन्न करते हैं और किसी एक समूह के प्रति पक्षपात नहीं दर्शाते।</w:t>
      </w:r>
      <w:r w:rsidR="005A57DF">
        <w:rPr>
          <w:cs/>
          <w:lang w:val="hi" w:bidi="hi"/>
        </w:rPr>
        <w:t xml:space="preserve"> </w:t>
      </w:r>
      <w:r w:rsidR="007B3FDF" w:rsidRPr="00D837A5">
        <w:rPr>
          <w:lang w:val="hi" w:bidi="hi"/>
        </w:rPr>
        <w:t xml:space="preserve">और ये सभी कार्य और व्यवहार मसीह </w:t>
      </w:r>
      <w:r w:rsidR="007817AE">
        <w:rPr>
          <w:rFonts w:hint="cs"/>
          <w:cs/>
          <w:lang w:val="hi"/>
        </w:rPr>
        <w:t>के</w:t>
      </w:r>
      <w:r w:rsidR="007B3FDF" w:rsidRPr="00D837A5">
        <w:rPr>
          <w:lang w:val="hi" w:bidi="hi"/>
        </w:rPr>
        <w:t xml:space="preserve"> प्रति सच्ची भक्ति से उत्पन्न होते हैं।</w:t>
      </w:r>
    </w:p>
    <w:p w14:paraId="171F8881" w14:textId="7D29AF3D" w:rsidR="009D5208" w:rsidRDefault="001B29C0" w:rsidP="009D5208">
      <w:pPr>
        <w:pStyle w:val="Quotations"/>
      </w:pPr>
      <w:r w:rsidRPr="001B29C0">
        <w:rPr>
          <w:cs/>
          <w:lang w:val="hi" w:bidi="hi"/>
        </w:rPr>
        <w:lastRenderedPageBreak/>
        <mc:AlternateContent>
          <mc:Choice Requires="wps">
            <w:drawing>
              <wp:anchor distT="0" distB="0" distL="114300" distR="114300" simplePos="0" relativeHeight="251851776" behindDoc="0" locked="1" layoutInCell="1" allowOverlap="1" wp14:anchorId="4334A6BB" wp14:editId="3677FCC4">
                <wp:simplePos x="0" y="0"/>
                <wp:positionH relativeFrom="leftMargin">
                  <wp:posOffset>419100</wp:posOffset>
                </wp:positionH>
                <wp:positionV relativeFrom="line">
                  <wp:posOffset>0</wp:posOffset>
                </wp:positionV>
                <wp:extent cx="356235" cy="356235"/>
                <wp:effectExtent l="0" t="0" r="0" b="0"/>
                <wp:wrapNone/>
                <wp:docPr id="48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9E07C" w14:textId="47FAD43E" w:rsidR="001B29C0" w:rsidRPr="00A535F7" w:rsidRDefault="001B29C0" w:rsidP="001B29C0">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4A6BB" id="PARA92" o:spid="_x0000_s1121"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5pKA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wkl&#10;hmkc0rZ8Lm+nlNRNVYk41khTa32O0TuL8aH7Bt27e4+XEX0nnY6/iIugHwk/X0kWXSAcL2fzxXQ2&#10;p4Sj62Jj9uztsXU+fBegSTQK6nCGiVp22vjQhw4hsZaBdaNUmqMypC3oYjYfpwdXDyZXBmtECH2r&#10;0QrdvkvIb+cDvj1UZ4TnoNeJt3zdYBMb5sOWORQGIkKxhyc8pAIsBhcLyQL362/3MR7nhV5KWhRa&#10;QQ1uAiXqh8E5Rk0OhhuM/WCYo74HVC5OBntJ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OaSgCAABPBAAADgAAAAAAAAAAAAAAAAAuAgAAZHJzL2Uyb0Rv&#10;Yy54bWxQSwECLQAUAAYACAAAACEAjWdD3NwAAAAGAQAADwAAAAAAAAAAAAAAAACCBAAAZHJzL2Rv&#10;d25yZXYueG1sUEsFBgAAAAAEAAQA8wAAAIsFAAAAAA==&#10;" filled="f" stroked="f" strokeweight=".5pt">
                <v:textbox inset="0,0,0,0">
                  <w:txbxContent>
                    <w:p w14:paraId="4069E07C" w14:textId="47FAD43E" w:rsidR="001B29C0" w:rsidRPr="00A535F7" w:rsidRDefault="001B29C0" w:rsidP="001B29C0">
                      <w:pPr>
                        <w:pStyle w:val="ParaNumbering"/>
                      </w:pPr>
                      <w:r>
                        <w:t>092</w:t>
                      </w:r>
                    </w:p>
                  </w:txbxContent>
                </v:textbox>
                <w10:wrap anchorx="margin" anchory="line"/>
                <w10:anchorlock/>
              </v:shape>
            </w:pict>
          </mc:Fallback>
        </mc:AlternateContent>
      </w:r>
      <w:r w:rsidR="007B3FDF" w:rsidRPr="00D837A5">
        <w:rPr>
          <w:lang w:val="hi" w:bidi="hi"/>
        </w:rPr>
        <w:t>ऊपर से आनेवाला ज्ञान, जो परमेश्वर की ओर से आता है — क्योंकि यह श्रेष्ठ है — निस्संदेह परमेश्वर के अपने गुणों का प्रतिबिंब है।</w:t>
      </w:r>
      <w:r w:rsidR="005A57DF">
        <w:rPr>
          <w:cs/>
          <w:lang w:val="hi" w:bidi="hi"/>
        </w:rPr>
        <w:t xml:space="preserve"> </w:t>
      </w:r>
      <w:r w:rsidR="007B3FDF" w:rsidRPr="00D837A5">
        <w:rPr>
          <w:lang w:val="hi" w:bidi="hi"/>
        </w:rPr>
        <w:t>याकूब कहता है कि यह खरा है, शांतिपूर्ण है, कोमल है, यह अच्छे फलों से लदा हुआ है, यह दयालु है और यह अटल है, और यह सच्चा है या कपटरहित है, दूसरे शब्दों में ये ऐसे गुण हैं जो यीशु का वर्णन करते हैं। यीशु में ऐसे गुण थे।</w:t>
      </w:r>
      <w:r w:rsidR="005A57DF">
        <w:rPr>
          <w:cs/>
          <w:lang w:val="hi" w:bidi="hi"/>
        </w:rPr>
        <w:t xml:space="preserve"> </w:t>
      </w:r>
      <w:r w:rsidR="007B3FDF" w:rsidRPr="00D837A5">
        <w:rPr>
          <w:lang w:val="hi" w:bidi="hi"/>
        </w:rPr>
        <w:t>और याकूब कहता है कि यही वे बातें हैं — वे आपको जीवन में आगे नहीं बढ़ाएँगी, वे आपको सफल नहीं बनाएँगी, उनका अर्थ यह नहीं होगा कि आप बड़े मकान में रहेंगे, परंतु याकूब कहता है कि इनका परिणाम धार्मिकता और शांति है; दूसरे शब्दों में सच्चा शालोम, सच्ची शांति।</w:t>
      </w:r>
      <w:r w:rsidR="005A57DF">
        <w:rPr>
          <w:cs/>
          <w:lang w:val="hi" w:bidi="hi"/>
        </w:rPr>
        <w:t xml:space="preserve"> </w:t>
      </w:r>
      <w:r w:rsidR="007B3FDF" w:rsidRPr="00D837A5">
        <w:rPr>
          <w:lang w:val="hi" w:bidi="hi"/>
        </w:rPr>
        <w:t>और रूचिपूर्ण यह है कि प्रत्येक व्यक्ति वास्तव में शालोम, पूर्णता, संपूर्णता, शांति को चाहता है।</w:t>
      </w:r>
      <w:r w:rsidR="005A57DF">
        <w:rPr>
          <w:cs/>
          <w:lang w:val="hi" w:bidi="hi"/>
        </w:rPr>
        <w:t xml:space="preserve"> </w:t>
      </w:r>
      <w:r w:rsidR="00F62437">
        <w:rPr>
          <w:rFonts w:hint="cs"/>
          <w:cs/>
          <w:lang w:val="hi" w:bidi="hi-IN"/>
        </w:rPr>
        <w:t>वे</w:t>
      </w:r>
      <w:r w:rsidR="007B3FDF" w:rsidRPr="00D837A5">
        <w:rPr>
          <w:lang w:val="hi" w:bidi="hi"/>
        </w:rPr>
        <w:t xml:space="preserve"> उन चीजों को चाहते हैं, और वे सोचते हैं कि सांसारिक ज्ञान ही उन्हें यह सब कुछ दे देगा, परंतु वास्तव में वैसी शांति स्वर्गीय ज्ञान से मिलती है जो अपनी उन्नति नहीं चाहता, बल्कि, याकूब 3:13 के अनुसार, इसमें नम्रता, दीनता के गुण पाए जाते हैं, </w:t>
      </w:r>
      <w:r w:rsidR="00F62437">
        <w:rPr>
          <w:rFonts w:hint="cs"/>
          <w:cs/>
          <w:lang w:val="hi" w:bidi="hi-IN"/>
        </w:rPr>
        <w:t xml:space="preserve">यह </w:t>
      </w:r>
      <w:r w:rsidR="007B3FDF" w:rsidRPr="00D837A5">
        <w:rPr>
          <w:lang w:val="hi" w:bidi="hi"/>
        </w:rPr>
        <w:t>अपनी उन्नति नहीं चाह</w:t>
      </w:r>
      <w:r w:rsidR="00F62437">
        <w:rPr>
          <w:rFonts w:hint="cs"/>
          <w:cs/>
          <w:lang w:val="hi" w:bidi="hi-IN"/>
        </w:rPr>
        <w:t>ता</w:t>
      </w:r>
      <w:r w:rsidR="007B3FDF" w:rsidRPr="00D837A5">
        <w:rPr>
          <w:lang w:val="hi" w:bidi="hi"/>
        </w:rPr>
        <w:t xml:space="preserve"> बल्कि दूसरों की भलाई और कल्याण चाहता है।</w:t>
      </w:r>
    </w:p>
    <w:p w14:paraId="2007D4E8" w14:textId="77777777" w:rsidR="009D5208" w:rsidRDefault="00D837A5" w:rsidP="009D5208">
      <w:pPr>
        <w:pStyle w:val="QuotationAuthor"/>
      </w:pPr>
      <w:r w:rsidRPr="00D837A5">
        <w:rPr>
          <w:lang w:val="hi" w:bidi="hi"/>
        </w:rPr>
        <w:t>— डॉ. डान मैक्कार्टनी</w:t>
      </w:r>
    </w:p>
    <w:p w14:paraId="230E9861" w14:textId="673E8936" w:rsidR="009D5208" w:rsidRDefault="001B29C0" w:rsidP="009D5208">
      <w:pPr>
        <w:pStyle w:val="BodyText0"/>
      </w:pPr>
      <w:r w:rsidRPr="001B29C0">
        <w:rPr>
          <w:cs/>
          <w:lang w:val="hi" w:bidi="hi"/>
        </w:rPr>
        <mc:AlternateContent>
          <mc:Choice Requires="wps">
            <w:drawing>
              <wp:anchor distT="0" distB="0" distL="114300" distR="114300" simplePos="0" relativeHeight="251853824" behindDoc="0" locked="1" layoutInCell="1" allowOverlap="1" wp14:anchorId="6522CDFB" wp14:editId="5C07E8BA">
                <wp:simplePos x="0" y="0"/>
                <wp:positionH relativeFrom="leftMargin">
                  <wp:posOffset>419100</wp:posOffset>
                </wp:positionH>
                <wp:positionV relativeFrom="line">
                  <wp:posOffset>0</wp:posOffset>
                </wp:positionV>
                <wp:extent cx="356235" cy="356235"/>
                <wp:effectExtent l="0" t="0" r="0" b="0"/>
                <wp:wrapNone/>
                <wp:docPr id="48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5B643" w14:textId="05E2F83B" w:rsidR="001B29C0" w:rsidRPr="00A535F7" w:rsidRDefault="001B29C0" w:rsidP="001B29C0">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CDFB" id="PARA93" o:spid="_x0000_s1122"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g5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jXmykl&#10;hmkc0rZ8Lm9nlNRNVYk41khTa32O0TuL8aH7Bt27e4+XEX0nnY6/iIugHwk/X0kWXSAcL2fzxXQ2&#10;p4Sj62Jj9uztsXU+fBegSTQK6nCGiVp22vjQhw4hsZaBdaNUmqMypC3oYjYfpwdXDyZXBmtECH2r&#10;0QrdvkvIbx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cmDkpAgAATwQAAA4AAAAAAAAAAAAAAAAALgIAAGRycy9lMm9E&#10;b2MueG1sUEsBAi0AFAAGAAgAAAAhAI1nQ9zcAAAABgEAAA8AAAAAAAAAAAAAAAAAgwQAAGRycy9k&#10;b3ducmV2LnhtbFBLBQYAAAAABAAEAPMAAACMBQAAAAA=&#10;" filled="f" stroked="f" strokeweight=".5pt">
                <v:textbox inset="0,0,0,0">
                  <w:txbxContent>
                    <w:p w14:paraId="18D5B643" w14:textId="05E2F83B" w:rsidR="001B29C0" w:rsidRPr="00A535F7" w:rsidRDefault="001B29C0" w:rsidP="001B29C0">
                      <w:pPr>
                        <w:pStyle w:val="ParaNumbering"/>
                      </w:pPr>
                      <w:r>
                        <w:t>093</w:t>
                      </w:r>
                    </w:p>
                  </w:txbxContent>
                </v:textbox>
                <w10:wrap anchorx="margin" anchory="line"/>
                <w10:anchorlock/>
              </v:shape>
            </w:pict>
          </mc:Fallback>
        </mc:AlternateContent>
      </w:r>
      <w:r w:rsidR="007B3FDF" w:rsidRPr="00D837A5">
        <w:rPr>
          <w:lang w:val="hi" w:bidi="hi"/>
        </w:rPr>
        <w:t>पद 3:18 में याकूब ने अपने पाठकों का ध्यान उस नीतिवचन की ओर लगाया जो सबसे जाना-पहचाना है :</w:t>
      </w:r>
    </w:p>
    <w:p w14:paraId="37F5105D" w14:textId="6AE2B41A" w:rsidR="009D5208" w:rsidRDefault="001B29C0" w:rsidP="006D64BB">
      <w:pPr>
        <w:pStyle w:val="Quotations"/>
      </w:pPr>
      <w:r w:rsidRPr="001B29C0">
        <w:rPr>
          <w:cs/>
          <w:lang w:val="hi" w:bidi="hi"/>
        </w:rPr>
        <mc:AlternateContent>
          <mc:Choice Requires="wps">
            <w:drawing>
              <wp:anchor distT="0" distB="0" distL="114300" distR="114300" simplePos="0" relativeHeight="251855872" behindDoc="0" locked="1" layoutInCell="1" allowOverlap="1" wp14:anchorId="162443F5" wp14:editId="6C2B812F">
                <wp:simplePos x="0" y="0"/>
                <wp:positionH relativeFrom="leftMargin">
                  <wp:posOffset>419100</wp:posOffset>
                </wp:positionH>
                <wp:positionV relativeFrom="line">
                  <wp:posOffset>0</wp:posOffset>
                </wp:positionV>
                <wp:extent cx="356235" cy="356235"/>
                <wp:effectExtent l="0" t="0" r="0" b="0"/>
                <wp:wrapNone/>
                <wp:docPr id="48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91965F" w14:textId="4025E609" w:rsidR="001B29C0" w:rsidRPr="00A535F7" w:rsidRDefault="001B29C0" w:rsidP="001B29C0">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43F5" id="PARA94" o:spid="_x0000_s1123"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URwKgIAAE8EAAAOAAAAAAAAAAAAAAAAAC4CAABkcnMvZTJv&#10;RG9jLnhtbFBLAQItABQABgAIAAAAIQCNZ0Pc3AAAAAYBAAAPAAAAAAAAAAAAAAAAAIQEAABkcnMv&#10;ZG93bnJldi54bWxQSwUGAAAAAAQABADzAAAAjQUAAAAA&#10;" filled="f" stroked="f" strokeweight=".5pt">
                <v:textbox inset="0,0,0,0">
                  <w:txbxContent>
                    <w:p w14:paraId="5F91965F" w14:textId="4025E609" w:rsidR="001B29C0" w:rsidRPr="00A535F7" w:rsidRDefault="001B29C0" w:rsidP="001B29C0">
                      <w:pPr>
                        <w:pStyle w:val="ParaNumbering"/>
                      </w:pPr>
                      <w:r>
                        <w:t>094</w:t>
                      </w:r>
                    </w:p>
                  </w:txbxContent>
                </v:textbox>
                <w10:wrap anchorx="margin" anchory="line"/>
                <w10:anchorlock/>
              </v:shape>
            </w:pict>
          </mc:Fallback>
        </mc:AlternateContent>
      </w:r>
      <w:r w:rsidR="007B3FDF" w:rsidRPr="00D837A5">
        <w:rPr>
          <w:lang w:val="hi" w:bidi="hi"/>
        </w:rPr>
        <w:t>मिलाप करानेवाले धार्मिकता का फल मेलमिलाप के साथ बोते हैं (याकूब 3:18)।</w:t>
      </w:r>
    </w:p>
    <w:p w14:paraId="0199C44B" w14:textId="21B54F61" w:rsidR="009D5208" w:rsidRDefault="001B29C0" w:rsidP="009D5208">
      <w:pPr>
        <w:pStyle w:val="BodyText0"/>
      </w:pPr>
      <w:r w:rsidRPr="001B29C0">
        <w:rPr>
          <w:cs/>
          <w:lang w:val="hi" w:bidi="hi"/>
        </w:rPr>
        <mc:AlternateContent>
          <mc:Choice Requires="wps">
            <w:drawing>
              <wp:anchor distT="0" distB="0" distL="114300" distR="114300" simplePos="0" relativeHeight="251857920" behindDoc="0" locked="1" layoutInCell="1" allowOverlap="1" wp14:anchorId="43B311F5" wp14:editId="54DE3887">
                <wp:simplePos x="0" y="0"/>
                <wp:positionH relativeFrom="leftMargin">
                  <wp:posOffset>419100</wp:posOffset>
                </wp:positionH>
                <wp:positionV relativeFrom="line">
                  <wp:posOffset>0</wp:posOffset>
                </wp:positionV>
                <wp:extent cx="356235" cy="356235"/>
                <wp:effectExtent l="0" t="0" r="0" b="0"/>
                <wp:wrapNone/>
                <wp:docPr id="48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E2C39" w14:textId="15FDB5AB" w:rsidR="001B29C0" w:rsidRPr="00A535F7" w:rsidRDefault="001B29C0" w:rsidP="001B29C0">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311F5" id="PARA95" o:spid="_x0000_s1124"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oFweUpAgAATwQAAA4AAAAAAAAAAAAAAAAALgIAAGRycy9lMm9E&#10;b2MueG1sUEsBAi0AFAAGAAgAAAAhAI1nQ9zcAAAABgEAAA8AAAAAAAAAAAAAAAAAgwQAAGRycy9k&#10;b3ducmV2LnhtbFBLBQYAAAAABAAEAPMAAACMBQAAAAA=&#10;" filled="f" stroked="f" strokeweight=".5pt">
                <v:textbox inset="0,0,0,0">
                  <w:txbxContent>
                    <w:p w14:paraId="7C5E2C39" w14:textId="15FDB5AB" w:rsidR="001B29C0" w:rsidRPr="00A535F7" w:rsidRDefault="001B29C0" w:rsidP="001B29C0">
                      <w:pPr>
                        <w:pStyle w:val="ParaNumbering"/>
                      </w:pPr>
                      <w:r>
                        <w:t>095</w:t>
                      </w:r>
                    </w:p>
                  </w:txbxContent>
                </v:textbox>
                <w10:wrap anchorx="margin" anchory="line"/>
                <w10:anchorlock/>
              </v:shape>
            </w:pict>
          </mc:Fallback>
        </mc:AlternateContent>
      </w:r>
      <w:r w:rsidR="007B3FDF" w:rsidRPr="00D837A5">
        <w:rPr>
          <w:lang w:val="hi" w:bidi="hi"/>
        </w:rPr>
        <w:t xml:space="preserve">मत्ती 5:9 यीशु के द्वारा में कहे हुए धन्य मेल करानेवालों के समान ही याकूब ने स्पष्ट कर दिया कि कलीसिया के </w:t>
      </w:r>
      <w:r w:rsidR="00F62437" w:rsidRPr="00F62437">
        <w:rPr>
          <w:rFonts w:hint="cs"/>
          <w:cs/>
          <w:lang w:val="hi" w:bidi="hi"/>
        </w:rPr>
        <w:t>गरीब</w:t>
      </w:r>
      <w:r w:rsidR="007B3FDF" w:rsidRPr="00D837A5">
        <w:rPr>
          <w:lang w:val="hi" w:bidi="hi"/>
        </w:rPr>
        <w:t xml:space="preserve"> और धनवान दोनों अपनी धार्मिकता के बड़े पुरस्कार को प्राप्त करेंगे — यदि वे कलीसिया में मेल करानेवाले बन जाएँ।</w:t>
      </w:r>
    </w:p>
    <w:p w14:paraId="1637CD82" w14:textId="534F0E4B" w:rsidR="009D5208" w:rsidRDefault="001B29C0" w:rsidP="009D5208">
      <w:pPr>
        <w:pStyle w:val="BodyText0"/>
      </w:pPr>
      <w:r w:rsidRPr="001B29C0">
        <w:rPr>
          <w:cs/>
          <w:lang w:val="hi" w:bidi="hi"/>
        </w:rPr>
        <mc:AlternateContent>
          <mc:Choice Requires="wps">
            <w:drawing>
              <wp:anchor distT="0" distB="0" distL="114300" distR="114300" simplePos="0" relativeHeight="251859968" behindDoc="0" locked="1" layoutInCell="1" allowOverlap="1" wp14:anchorId="1AE435C8" wp14:editId="0F0F312D">
                <wp:simplePos x="0" y="0"/>
                <wp:positionH relativeFrom="leftMargin">
                  <wp:posOffset>419100</wp:posOffset>
                </wp:positionH>
                <wp:positionV relativeFrom="line">
                  <wp:posOffset>0</wp:posOffset>
                </wp:positionV>
                <wp:extent cx="356235" cy="356235"/>
                <wp:effectExtent l="0" t="0" r="0" b="0"/>
                <wp:wrapNone/>
                <wp:docPr id="48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30247" w14:textId="5D002B84" w:rsidR="001B29C0" w:rsidRPr="00A535F7" w:rsidRDefault="001B29C0" w:rsidP="001B29C0">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435C8" id="PARA96" o:spid="_x0000_s1125"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Tp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n69nVFi&#10;mMYhbcvncjGnpFZVJeJYI02t9TlG7yzGh+4bdO/uPV5G9J10Ov4iLoJ+JPx8JVl0gXC8nM7mkymW&#10;4ui62Jg9e3tsnQ/fBWgSjYI6nGGilp02PvShQ0isZWCtmibNsTGkLeh8OhunB1cPJm8M1ogQ+laj&#10;Fbp9l5AvFg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zkk6SgCAABPBAAADgAAAAAAAAAAAAAAAAAuAgAAZHJzL2Uyb0Rv&#10;Yy54bWxQSwECLQAUAAYACAAAACEAjWdD3NwAAAAGAQAADwAAAAAAAAAAAAAAAACCBAAAZHJzL2Rv&#10;d25yZXYueG1sUEsFBgAAAAAEAAQA8wAAAIsFAAAAAA==&#10;" filled="f" stroked="f" strokeweight=".5pt">
                <v:textbox inset="0,0,0,0">
                  <w:txbxContent>
                    <w:p w14:paraId="49130247" w14:textId="5D002B84" w:rsidR="001B29C0" w:rsidRPr="00A535F7" w:rsidRDefault="001B29C0" w:rsidP="001B29C0">
                      <w:pPr>
                        <w:pStyle w:val="ParaNumbering"/>
                      </w:pPr>
                      <w:r>
                        <w:t>096</w:t>
                      </w:r>
                    </w:p>
                  </w:txbxContent>
                </v:textbox>
                <w10:wrap anchorx="margin" anchory="line"/>
                <w10:anchorlock/>
              </v:shape>
            </w:pict>
          </mc:Fallback>
        </mc:AlternateContent>
      </w:r>
      <w:r w:rsidR="007B3FDF" w:rsidRPr="00D837A5">
        <w:rPr>
          <w:lang w:val="hi" w:bidi="hi"/>
        </w:rPr>
        <w:t>अब जबकि हमने व्यावहारिक ज्ञान को देख लिया है और उस आवश्यकता को भी देख लिया है जिसने याकूब को अपनी पत्री में इस विषय पर इतना समय देने के लिए प्रेरित किया, तो हमें उस मार्गदर्शन की ओर मुड़ना चाहिए जो उसने अपने पाठकों को इस विषय पर दिया कि कैसे उन्हें परमेश्वर के ज्ञान को कार्य में लाना चाहिए।</w:t>
      </w:r>
    </w:p>
    <w:p w14:paraId="11B401D7" w14:textId="55721FB9" w:rsidR="009D5208" w:rsidRDefault="00D62D82" w:rsidP="006D64BB">
      <w:pPr>
        <w:pStyle w:val="PanelHeading"/>
      </w:pPr>
      <w:bookmarkStart w:id="33" w:name="_Toc26082354"/>
      <w:bookmarkStart w:id="34" w:name="_Toc80737002"/>
      <w:r w:rsidRPr="00D837A5">
        <w:rPr>
          <w:lang w:val="hi" w:bidi="hi"/>
        </w:rPr>
        <w:t>मार्गदर्शन</w:t>
      </w:r>
      <w:bookmarkEnd w:id="33"/>
      <w:bookmarkEnd w:id="34"/>
    </w:p>
    <w:p w14:paraId="41F067A2" w14:textId="30580F91" w:rsidR="009D5208" w:rsidRDefault="001B29C0" w:rsidP="009D5208">
      <w:pPr>
        <w:pStyle w:val="BodyText0"/>
      </w:pPr>
      <w:r w:rsidRPr="001B29C0">
        <w:rPr>
          <w:cs/>
          <w:lang w:val="hi" w:bidi="hi"/>
        </w:rPr>
        <mc:AlternateContent>
          <mc:Choice Requires="wps">
            <w:drawing>
              <wp:anchor distT="0" distB="0" distL="114300" distR="114300" simplePos="0" relativeHeight="251862016" behindDoc="0" locked="1" layoutInCell="1" allowOverlap="1" wp14:anchorId="3D59FF93" wp14:editId="4B6F7CAF">
                <wp:simplePos x="0" y="0"/>
                <wp:positionH relativeFrom="leftMargin">
                  <wp:posOffset>419100</wp:posOffset>
                </wp:positionH>
                <wp:positionV relativeFrom="line">
                  <wp:posOffset>0</wp:posOffset>
                </wp:positionV>
                <wp:extent cx="356235" cy="356235"/>
                <wp:effectExtent l="0" t="0" r="0" b="0"/>
                <wp:wrapNone/>
                <wp:docPr id="48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AC054B" w14:textId="6C9FE5DD" w:rsidR="001B29C0" w:rsidRPr="00A535F7" w:rsidRDefault="001B29C0" w:rsidP="001B29C0">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9FF93" id="PARA97" o:spid="_x0000_s1126"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KbRApAgAAUAQAAA4AAAAAAAAAAAAAAAAALgIAAGRycy9lMm9E&#10;b2MueG1sUEsBAi0AFAAGAAgAAAAhAI1nQ9zcAAAABgEAAA8AAAAAAAAAAAAAAAAAgwQAAGRycy9k&#10;b3ducmV2LnhtbFBLBQYAAAAABAAEAPMAAACMBQAAAAA=&#10;" filled="f" stroked="f" strokeweight=".5pt">
                <v:textbox inset="0,0,0,0">
                  <w:txbxContent>
                    <w:p w14:paraId="0CAC054B" w14:textId="6C9FE5DD" w:rsidR="001B29C0" w:rsidRPr="00A535F7" w:rsidRDefault="001B29C0" w:rsidP="001B29C0">
                      <w:pPr>
                        <w:pStyle w:val="ParaNumbering"/>
                      </w:pPr>
                      <w:r>
                        <w:t>097</w:t>
                      </w:r>
                    </w:p>
                  </w:txbxContent>
                </v:textbox>
                <w10:wrap anchorx="margin" anchory="line"/>
                <w10:anchorlock/>
              </v:shape>
            </w:pict>
          </mc:Fallback>
        </mc:AlternateContent>
      </w:r>
      <w:r w:rsidR="007B3FDF" w:rsidRPr="00D837A5">
        <w:rPr>
          <w:lang w:val="hi" w:bidi="hi"/>
        </w:rPr>
        <w:t>मसीह के अनुयायियों के लिए व्यावहारिक धर्मविज्ञान की आवश्यकता के बारे में बहुत बात करना आम बात है। हम ऐसे संदेशों को चाहते हैं जो व्यावहारिक हों। हम ऐसे सबकों को चाहते हैं जो हमें बताएँ कि कैसे जीवन</w:t>
      </w:r>
      <w:r w:rsidR="002A5EF6">
        <w:rPr>
          <w:rFonts w:hint="cs"/>
          <w:cs/>
          <w:lang w:val="hi"/>
        </w:rPr>
        <w:t xml:space="preserve"> जीना </w:t>
      </w:r>
      <w:r w:rsidR="007B3FDF" w:rsidRPr="00D837A5">
        <w:rPr>
          <w:lang w:val="hi" w:bidi="hi"/>
        </w:rPr>
        <w:t>है। और संसार के कई भागों में ऐसी विश्वसनीय सामग्री उपलब्ध है जो हमें जीवन के लगभग प्रत्येक क्षेत्र में मार्गदर्शन देती है। परंतु याकूब की पत्री हमें ऐसे मापदंडों और प्राथमिकताओं की याद दिलाती है जिन्हें अक्सर हम अपने दैनिक जीवन में ज्ञान के अनुसरण में भूल जाते हैं।</w:t>
      </w:r>
    </w:p>
    <w:p w14:paraId="544B50C2" w14:textId="1746A572" w:rsidR="009D5208" w:rsidRDefault="001B29C0" w:rsidP="009D5208">
      <w:pPr>
        <w:pStyle w:val="BodyText0"/>
      </w:pPr>
      <w:r w:rsidRPr="001B29C0">
        <w:rPr>
          <w:cs/>
          <w:lang w:val="hi" w:bidi="hi"/>
        </w:rPr>
        <mc:AlternateContent>
          <mc:Choice Requires="wps">
            <w:drawing>
              <wp:anchor distT="0" distB="0" distL="114300" distR="114300" simplePos="0" relativeHeight="251864064" behindDoc="0" locked="1" layoutInCell="1" allowOverlap="1" wp14:anchorId="0C45B8D6" wp14:editId="2381F3B7">
                <wp:simplePos x="0" y="0"/>
                <wp:positionH relativeFrom="leftMargin">
                  <wp:posOffset>419100</wp:posOffset>
                </wp:positionH>
                <wp:positionV relativeFrom="line">
                  <wp:posOffset>0</wp:posOffset>
                </wp:positionV>
                <wp:extent cx="356235" cy="356235"/>
                <wp:effectExtent l="0" t="0" r="0" b="0"/>
                <wp:wrapNone/>
                <wp:docPr id="48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F8DDF" w14:textId="36710901" w:rsidR="001B29C0" w:rsidRPr="00A535F7" w:rsidRDefault="001B29C0" w:rsidP="001B29C0">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5B8D6" id="PARA98" o:spid="_x0000_s1127"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GMQyIpAgAAUAQAAA4AAAAAAAAAAAAAAAAALgIAAGRycy9lMm9E&#10;b2MueG1sUEsBAi0AFAAGAAgAAAAhAI1nQ9zcAAAABgEAAA8AAAAAAAAAAAAAAAAAgwQAAGRycy9k&#10;b3ducmV2LnhtbFBLBQYAAAAABAAEAPMAAACMBQAAAAA=&#10;" filled="f" stroked="f" strokeweight=".5pt">
                <v:textbox inset="0,0,0,0">
                  <w:txbxContent>
                    <w:p w14:paraId="02BF8DDF" w14:textId="36710901" w:rsidR="001B29C0" w:rsidRPr="00A535F7" w:rsidRDefault="001B29C0" w:rsidP="001B29C0">
                      <w:pPr>
                        <w:pStyle w:val="ParaNumbering"/>
                      </w:pPr>
                      <w:r>
                        <w:t>098</w:t>
                      </w:r>
                    </w:p>
                  </w:txbxContent>
                </v:textbox>
                <w10:wrap anchorx="margin" anchory="line"/>
                <w10:anchorlock/>
              </v:shape>
            </w:pict>
          </mc:Fallback>
        </mc:AlternateContent>
      </w:r>
      <w:r w:rsidR="007B3FDF" w:rsidRPr="00D837A5">
        <w:rPr>
          <w:lang w:val="hi" w:bidi="hi"/>
        </w:rPr>
        <w:t>याकूब की पत्री में व्यावहारिक जीवन के मार्गदर्शन के बारे में बहुत सी विशेष बातें पाई जाती हैं। परं</w:t>
      </w:r>
      <w:r w:rsidR="002A5EF6">
        <w:rPr>
          <w:rFonts w:hint="cs"/>
          <w:cs/>
          <w:lang w:val="hi"/>
        </w:rPr>
        <w:t>तु</w:t>
      </w:r>
      <w:r w:rsidR="007B3FDF" w:rsidRPr="00D837A5">
        <w:rPr>
          <w:lang w:val="hi" w:bidi="hi"/>
        </w:rPr>
        <w:t>, हम दो विषयों पर ही बात करेंगे।</w:t>
      </w:r>
      <w:r w:rsidR="005A57DF">
        <w:rPr>
          <w:cs/>
          <w:lang w:val="hi" w:bidi="hi"/>
        </w:rPr>
        <w:t xml:space="preserve"> </w:t>
      </w:r>
      <w:r w:rsidR="007B3FDF" w:rsidRPr="00D837A5">
        <w:rPr>
          <w:lang w:val="hi" w:bidi="hi"/>
        </w:rPr>
        <w:t>पहला, हम ध्यान देंगे कि कैसे याकूब ने परमेश्वर की व्यवस्था के मापदंड को बनाए रखा। और दूसरा, हम देखेंगे कि याकूब ने परमेश्वर की व्यवस्था की कुछ प्राथमिकताओं को महत्व दिया।</w:t>
      </w:r>
      <w:r w:rsidR="005A57DF">
        <w:rPr>
          <w:cs/>
          <w:lang w:val="hi" w:bidi="hi"/>
        </w:rPr>
        <w:t xml:space="preserve"> </w:t>
      </w:r>
      <w:r w:rsidR="007B3FDF" w:rsidRPr="00D837A5">
        <w:rPr>
          <w:lang w:val="hi" w:bidi="hi"/>
        </w:rPr>
        <w:t>आइए पहले हम परमेश्वर की व्यवस्था के मापदंड को देखें।</w:t>
      </w:r>
    </w:p>
    <w:p w14:paraId="7D49EC7B" w14:textId="75D3AAC5" w:rsidR="009D5208" w:rsidRDefault="00D62D82" w:rsidP="006D64BB">
      <w:pPr>
        <w:pStyle w:val="BulletHeading"/>
      </w:pPr>
      <w:bookmarkStart w:id="35" w:name="_Toc26082355"/>
      <w:bookmarkStart w:id="36" w:name="_Toc80737003"/>
      <w:r w:rsidRPr="00D837A5">
        <w:rPr>
          <w:lang w:val="hi" w:bidi="hi"/>
        </w:rPr>
        <w:lastRenderedPageBreak/>
        <w:t>परमेश्वर की व्यवस्था का मापदंड</w:t>
      </w:r>
      <w:bookmarkEnd w:id="35"/>
      <w:bookmarkEnd w:id="36"/>
      <w:r w:rsidRPr="00D837A5">
        <w:rPr>
          <w:lang w:val="hi" w:bidi="hi"/>
        </w:rPr>
        <w:t xml:space="preserve"> </w:t>
      </w:r>
    </w:p>
    <w:p w14:paraId="122D79A3" w14:textId="432FF738" w:rsidR="009D5208" w:rsidRDefault="001B29C0" w:rsidP="009D5208">
      <w:pPr>
        <w:pStyle w:val="BodyText0"/>
      </w:pPr>
      <w:r w:rsidRPr="001B29C0">
        <w:rPr>
          <w:cs/>
          <w:lang w:val="hi" w:bidi="hi"/>
        </w:rPr>
        <mc:AlternateContent>
          <mc:Choice Requires="wps">
            <w:drawing>
              <wp:anchor distT="0" distB="0" distL="114300" distR="114300" simplePos="0" relativeHeight="251866112" behindDoc="0" locked="1" layoutInCell="1" allowOverlap="1" wp14:anchorId="222BFEF4" wp14:editId="07C4C9E4">
                <wp:simplePos x="0" y="0"/>
                <wp:positionH relativeFrom="leftMargin">
                  <wp:posOffset>419100</wp:posOffset>
                </wp:positionH>
                <wp:positionV relativeFrom="line">
                  <wp:posOffset>0</wp:posOffset>
                </wp:positionV>
                <wp:extent cx="356235" cy="356235"/>
                <wp:effectExtent l="0" t="0" r="0" b="0"/>
                <wp:wrapNone/>
                <wp:docPr id="48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6696BF" w14:textId="5EC44950" w:rsidR="001B29C0" w:rsidRPr="00A535F7" w:rsidRDefault="001B29C0" w:rsidP="001B29C0">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FEF4" id="PARA99" o:spid="_x0000_s1128"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xXKQIAAFA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FO3FcpAgAAUAQAAA4AAAAAAAAAAAAAAAAALgIAAGRycy9lMm9E&#10;b2MueG1sUEsBAi0AFAAGAAgAAAAhAI1nQ9zcAAAABgEAAA8AAAAAAAAAAAAAAAAAgwQAAGRycy9k&#10;b3ducmV2LnhtbFBLBQYAAAAABAAEAPMAAACMBQAAAAA=&#10;" filled="f" stroked="f" strokeweight=".5pt">
                <v:textbox inset="0,0,0,0">
                  <w:txbxContent>
                    <w:p w14:paraId="456696BF" w14:textId="5EC44950" w:rsidR="001B29C0" w:rsidRPr="00A535F7" w:rsidRDefault="001B29C0" w:rsidP="001B29C0">
                      <w:pPr>
                        <w:pStyle w:val="ParaNumbering"/>
                      </w:pPr>
                      <w:r>
                        <w:t>099</w:t>
                      </w:r>
                    </w:p>
                  </w:txbxContent>
                </v:textbox>
                <w10:wrap anchorx="margin" anchory="line"/>
                <w10:anchorlock/>
              </v:shape>
            </w:pict>
          </mc:Fallback>
        </mc:AlternateContent>
      </w:r>
      <w:r w:rsidR="007B3FDF" w:rsidRPr="00D837A5">
        <w:rPr>
          <w:lang w:val="hi" w:bidi="hi"/>
        </w:rPr>
        <w:t>अधिकांश आधुनिक मसीही विश्वासी उन चेतावनियों से अवगत हैं जिन्हें नया नियम परमेश्वर की पुराने नियम की व्यवस्था के बारे में दर्शाता है।</w:t>
      </w:r>
      <w:r w:rsidR="005A57DF">
        <w:rPr>
          <w:cs/>
          <w:lang w:val="hi" w:bidi="hi"/>
        </w:rPr>
        <w:t xml:space="preserve"> </w:t>
      </w:r>
      <w:r w:rsidR="007B3FDF" w:rsidRPr="00D837A5">
        <w:rPr>
          <w:lang w:val="hi" w:bidi="hi"/>
        </w:rPr>
        <w:t>पहली यह है, हम जानते हैं कि उद्धार अनुग्रह से, विश्वास के द्वारा है, न कि कर्मों के कारण।</w:t>
      </w:r>
      <w:r w:rsidR="005A57DF">
        <w:rPr>
          <w:cs/>
          <w:lang w:val="hi" w:bidi="hi"/>
        </w:rPr>
        <w:t xml:space="preserve"> </w:t>
      </w:r>
      <w:r w:rsidR="007B3FDF" w:rsidRPr="00D837A5">
        <w:rPr>
          <w:lang w:val="hi" w:bidi="hi"/>
        </w:rPr>
        <w:t>और व्यवस्था की आज्ञाकारिता के द्वारा उद्धार को अर्जित करने के हर प्रयास के विरूद्ध खड़े होने के द्वारा पौलुस की गलातियों जैसी पुस्तकों में दिए महत्व का</w:t>
      </w:r>
      <w:r w:rsidR="004078EF">
        <w:rPr>
          <w:rFonts w:hint="cs"/>
          <w:cs/>
          <w:lang w:val="hi"/>
        </w:rPr>
        <w:t xml:space="preserve"> </w:t>
      </w:r>
      <w:r w:rsidR="007B3FDF" w:rsidRPr="00D837A5">
        <w:rPr>
          <w:lang w:val="hi" w:bidi="hi"/>
        </w:rPr>
        <w:t>उचित रीति से पालन करते हैं।</w:t>
      </w:r>
    </w:p>
    <w:p w14:paraId="182547B8" w14:textId="51EC693B" w:rsidR="009D5208" w:rsidRDefault="001B29C0" w:rsidP="009D5208">
      <w:pPr>
        <w:pStyle w:val="BodyText0"/>
      </w:pPr>
      <w:r w:rsidRPr="001B29C0">
        <w:rPr>
          <w:cs/>
          <w:lang w:val="hi" w:bidi="hi"/>
        </w:rPr>
        <mc:AlternateContent>
          <mc:Choice Requires="wps">
            <w:drawing>
              <wp:anchor distT="0" distB="0" distL="114300" distR="114300" simplePos="0" relativeHeight="251868160" behindDoc="0" locked="1" layoutInCell="1" allowOverlap="1" wp14:anchorId="758DE195" wp14:editId="428BC9AD">
                <wp:simplePos x="0" y="0"/>
                <wp:positionH relativeFrom="leftMargin">
                  <wp:posOffset>419100</wp:posOffset>
                </wp:positionH>
                <wp:positionV relativeFrom="line">
                  <wp:posOffset>0</wp:posOffset>
                </wp:positionV>
                <wp:extent cx="356235" cy="356235"/>
                <wp:effectExtent l="0" t="0" r="0" b="0"/>
                <wp:wrapNone/>
                <wp:docPr id="48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82257" w14:textId="7C3882E2" w:rsidR="001B29C0" w:rsidRPr="00A535F7" w:rsidRDefault="001B29C0" w:rsidP="001B29C0">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E195" id="PARA100" o:spid="_x0000_s1129"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OiCIKgIAAFEEAAAOAAAAAAAAAAAAAAAAAC4CAABkcnMvZTJv&#10;RG9jLnhtbFBLAQItABQABgAIAAAAIQCNZ0Pc3AAAAAYBAAAPAAAAAAAAAAAAAAAAAIQEAABkcnMv&#10;ZG93bnJldi54bWxQSwUGAAAAAAQABADzAAAAjQUAAAAA&#10;" filled="f" stroked="f" strokeweight=".5pt">
                <v:textbox inset="0,0,0,0">
                  <w:txbxContent>
                    <w:p w14:paraId="6BA82257" w14:textId="7C3882E2" w:rsidR="001B29C0" w:rsidRPr="00A535F7" w:rsidRDefault="001B29C0" w:rsidP="001B29C0">
                      <w:pPr>
                        <w:pStyle w:val="ParaNumbering"/>
                      </w:pPr>
                      <w:r>
                        <w:t>100</w:t>
                      </w:r>
                    </w:p>
                  </w:txbxContent>
                </v:textbox>
                <w10:wrap anchorx="margin" anchory="line"/>
                <w10:anchorlock/>
              </v:shape>
            </w:pict>
          </mc:Fallback>
        </mc:AlternateContent>
      </w:r>
      <w:r w:rsidR="007B3FDF" w:rsidRPr="00D837A5">
        <w:rPr>
          <w:lang w:val="hi" w:bidi="hi"/>
        </w:rPr>
        <w:t>इसके अतिरिक्त, हम जानते हैं कि हमें परमेश्वर की व्यवस्था को ऐसे लागू नहीं करना है कि मानो हम अब भी पुराने नियम के दिनों में जी रहे हों।</w:t>
      </w:r>
      <w:r w:rsidR="005A57DF">
        <w:rPr>
          <w:cs/>
          <w:lang w:val="hi" w:bidi="hi"/>
        </w:rPr>
        <w:t xml:space="preserve"> </w:t>
      </w:r>
      <w:r w:rsidR="007B3FDF" w:rsidRPr="00D837A5">
        <w:rPr>
          <w:lang w:val="hi" w:bidi="hi"/>
        </w:rPr>
        <w:t>हम सही रूप से इब्रानियों जैसी पुस्तकों में दिए महत्व का पालन करते हैं और परमेश्वर की व्यवस्था को उन रूपों में लागू करते हैं जिनमें मसीह और उसके प्रेरितों और भविष्यवक्ताओं ने नए नियम के युग में लागू करने की हमें शिक्षा दी है।</w:t>
      </w:r>
    </w:p>
    <w:p w14:paraId="239F017F" w14:textId="31AFD7DD" w:rsidR="009D5208" w:rsidRDefault="001B29C0" w:rsidP="009D5208">
      <w:pPr>
        <w:pStyle w:val="BodyText0"/>
      </w:pPr>
      <w:r w:rsidRPr="001B29C0">
        <w:rPr>
          <w:cs/>
          <w:lang w:val="hi" w:bidi="hi"/>
        </w:rPr>
        <mc:AlternateContent>
          <mc:Choice Requires="wps">
            <w:drawing>
              <wp:anchor distT="0" distB="0" distL="114300" distR="114300" simplePos="0" relativeHeight="251870208" behindDoc="0" locked="1" layoutInCell="1" allowOverlap="1" wp14:anchorId="41F90437" wp14:editId="75366348">
                <wp:simplePos x="0" y="0"/>
                <wp:positionH relativeFrom="leftMargin">
                  <wp:posOffset>419100</wp:posOffset>
                </wp:positionH>
                <wp:positionV relativeFrom="line">
                  <wp:posOffset>0</wp:posOffset>
                </wp:positionV>
                <wp:extent cx="356235" cy="356235"/>
                <wp:effectExtent l="0" t="0" r="0" b="0"/>
                <wp:wrapNone/>
                <wp:docPr id="49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5D5D43" w14:textId="33402740" w:rsidR="001B29C0" w:rsidRPr="00A535F7" w:rsidRDefault="001B29C0" w:rsidP="001B29C0">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90437" id="PARA101" o:spid="_x0000_s1130"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1GxbApAgAAUQQAAA4AAAAAAAAAAAAAAAAALgIAAGRycy9lMm9E&#10;b2MueG1sUEsBAi0AFAAGAAgAAAAhAI1nQ9zcAAAABgEAAA8AAAAAAAAAAAAAAAAAgwQAAGRycy9k&#10;b3ducmV2LnhtbFBLBQYAAAAABAAEAPMAAACMBQAAAAA=&#10;" filled="f" stroked="f" strokeweight=".5pt">
                <v:textbox inset="0,0,0,0">
                  <w:txbxContent>
                    <w:p w14:paraId="2B5D5D43" w14:textId="33402740" w:rsidR="001B29C0" w:rsidRPr="00A535F7" w:rsidRDefault="001B29C0" w:rsidP="001B29C0">
                      <w:pPr>
                        <w:pStyle w:val="ParaNumbering"/>
                      </w:pPr>
                      <w:r>
                        <w:t>101</w:t>
                      </w:r>
                    </w:p>
                  </w:txbxContent>
                </v:textbox>
                <w10:wrap anchorx="margin" anchory="line"/>
                <w10:anchorlock/>
              </v:shape>
            </w:pict>
          </mc:Fallback>
        </mc:AlternateContent>
      </w:r>
      <w:r w:rsidR="007B3FDF" w:rsidRPr="00D837A5">
        <w:rPr>
          <w:lang w:val="hi" w:bidi="hi"/>
        </w:rPr>
        <w:t>अब ये चेतावनियाँ कितनी भी महत्वपूर्ण क्यों न हों, हम इन्हें याकूब की पत्री में नहीं पाते।</w:t>
      </w:r>
      <w:r w:rsidR="005A57DF">
        <w:rPr>
          <w:cs/>
          <w:lang w:val="hi" w:bidi="hi"/>
        </w:rPr>
        <w:t xml:space="preserve"> </w:t>
      </w:r>
      <w:r w:rsidR="007B3FDF" w:rsidRPr="00D837A5">
        <w:rPr>
          <w:lang w:val="hi" w:bidi="hi"/>
        </w:rPr>
        <w:t>इसकी अपेक्षा, याकूब ने परमेश्वर की व्यवस्था का वर्णन बहुत ही सकारात्मक रूपों में किया है।</w:t>
      </w:r>
      <w:r w:rsidR="005A57DF">
        <w:rPr>
          <w:cs/>
          <w:lang w:val="hi" w:bidi="hi"/>
        </w:rPr>
        <w:t xml:space="preserve"> </w:t>
      </w:r>
      <w:r w:rsidR="007B3FDF" w:rsidRPr="00D837A5">
        <w:rPr>
          <w:lang w:val="hi" w:bidi="hi"/>
        </w:rPr>
        <w:t xml:space="preserve">उसने इस बात पर जोर दिया है जिसे </w:t>
      </w:r>
      <w:r w:rsidR="004078EF">
        <w:rPr>
          <w:rFonts w:hint="cs"/>
          <w:cs/>
          <w:lang w:val="hi"/>
        </w:rPr>
        <w:t>पारंपरिक</w:t>
      </w:r>
      <w:r w:rsidR="007B3FDF" w:rsidRPr="00D837A5">
        <w:rPr>
          <w:lang w:val="hi" w:bidi="hi"/>
        </w:rPr>
        <w:t xml:space="preserve"> रूप से “व्यवस्था का तीसरा प्रयोग</w:t>
      </w:r>
      <w:r w:rsidR="004078EF">
        <w:rPr>
          <w:rFonts w:hint="cs"/>
          <w:cs/>
          <w:lang w:val="hi"/>
        </w:rPr>
        <w:t>”</w:t>
      </w:r>
      <w:r w:rsidR="007B3FDF" w:rsidRPr="00D837A5">
        <w:rPr>
          <w:lang w:val="hi" w:bidi="hi"/>
        </w:rPr>
        <w:t xml:space="preserve"> कहा जाता है।</w:t>
      </w:r>
      <w:r w:rsidR="005A57DF">
        <w:rPr>
          <w:cs/>
          <w:lang w:val="hi" w:bidi="hi"/>
        </w:rPr>
        <w:t xml:space="preserve"> </w:t>
      </w:r>
      <w:r w:rsidR="007B3FDF" w:rsidRPr="00D837A5">
        <w:rPr>
          <w:lang w:val="hi" w:bidi="hi"/>
        </w:rPr>
        <w:t>हम व्यवस्था का पालन मसीह में परमेश्वर द्वारा दिखाई गई दया के प्रति हमारे आभार की एक अभिव्यक्ति के रूप में करते हैं।</w:t>
      </w:r>
    </w:p>
    <w:p w14:paraId="44423A89" w14:textId="676B23B3" w:rsidR="009D5208" w:rsidRDefault="001B29C0" w:rsidP="009D5208">
      <w:pPr>
        <w:pStyle w:val="BodyText0"/>
      </w:pPr>
      <w:r w:rsidRPr="001B29C0">
        <w:rPr>
          <w:rStyle w:val="In-LineSubtitle"/>
          <w:cs/>
          <w:lang w:val="hi" w:bidi="hi"/>
        </w:rPr>
        <mc:AlternateContent>
          <mc:Choice Requires="wps">
            <w:drawing>
              <wp:anchor distT="0" distB="0" distL="114300" distR="114300" simplePos="0" relativeHeight="251872256" behindDoc="0" locked="1" layoutInCell="1" allowOverlap="1" wp14:anchorId="144579AC" wp14:editId="20A5017A">
                <wp:simplePos x="0" y="0"/>
                <wp:positionH relativeFrom="leftMargin">
                  <wp:posOffset>419100</wp:posOffset>
                </wp:positionH>
                <wp:positionV relativeFrom="line">
                  <wp:posOffset>0</wp:posOffset>
                </wp:positionV>
                <wp:extent cx="356235" cy="356235"/>
                <wp:effectExtent l="0" t="0" r="0" b="0"/>
                <wp:wrapNone/>
                <wp:docPr id="49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641B7" w14:textId="22127F4E" w:rsidR="001B29C0" w:rsidRPr="00A535F7" w:rsidRDefault="001B29C0" w:rsidP="001B29C0">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579AC" id="PARA102" o:spid="_x0000_s1131"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m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fv04p&#10;MazBIW2rp2qazyg5qroWca6Rp9b6AsN3Fh+E7ht0b+49Xkb4nXRN/EVgBP3I+OXKsugC4Xg5Xyxn&#10;8wUlHF2Djdmz18fW+fBdQEOiUVKHQ0zcsvPGhz50DIm1DKyV1mmQ2pC2pMv5Ik8Prh5Mrg3WiBD6&#10;VqMVun2XoE/zxQhwD/UF8TnoleItXyvsYsN82DKH0kBIKPfwiIfUgNVgsJAtcL/+dh/jcWLopaRF&#10;qZXU4C5Qon8YnGRU5Wi40diPhjk1d4Daxdl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sYxmKgIAAFEEAAAOAAAAAAAAAAAAAAAAAC4CAABkcnMvZTJv&#10;RG9jLnhtbFBLAQItABQABgAIAAAAIQCNZ0Pc3AAAAAYBAAAPAAAAAAAAAAAAAAAAAIQEAABkcnMv&#10;ZG93bnJldi54bWxQSwUGAAAAAAQABADzAAAAjQUAAAAA&#10;" filled="f" stroked="f" strokeweight=".5pt">
                <v:textbox inset="0,0,0,0">
                  <w:txbxContent>
                    <w:p w14:paraId="771641B7" w14:textId="22127F4E" w:rsidR="001B29C0" w:rsidRPr="00A535F7" w:rsidRDefault="001B29C0" w:rsidP="001B29C0">
                      <w:pPr>
                        <w:pStyle w:val="ParaNumbering"/>
                      </w:pPr>
                      <w:r>
                        <w:t>102</w:t>
                      </w:r>
                    </w:p>
                  </w:txbxContent>
                </v:textbox>
                <w10:wrap anchorx="margin" anchory="line"/>
                <w10:anchorlock/>
              </v:shape>
            </w:pict>
          </mc:Fallback>
        </mc:AlternateContent>
      </w:r>
      <w:r w:rsidR="007B3FDF" w:rsidRPr="009D5208">
        <w:rPr>
          <w:rStyle w:val="In-LineSubtitle"/>
          <w:lang w:val="hi" w:bidi="hi"/>
        </w:rPr>
        <w:t xml:space="preserve">व्यवस्था जो स्वतंत्रता देती है। </w:t>
      </w:r>
      <w:r w:rsidR="007B3FDF" w:rsidRPr="00D837A5">
        <w:rPr>
          <w:lang w:val="hi" w:bidi="hi"/>
        </w:rPr>
        <w:t>याकूब ने परमेश्वर की व्यवस्था के दो विवरण दिए जो केवल उसकी पत्री में पाए जाते हैं।</w:t>
      </w:r>
      <w:r w:rsidR="005A57DF">
        <w:rPr>
          <w:cs/>
          <w:lang w:val="hi" w:bidi="hi"/>
        </w:rPr>
        <w:t xml:space="preserve"> </w:t>
      </w:r>
      <w:r w:rsidR="007B3FDF" w:rsidRPr="00D837A5">
        <w:rPr>
          <w:lang w:val="hi" w:bidi="hi"/>
        </w:rPr>
        <w:t>पहला, उसने उसे ऐसी व्यवस्था कहा जो स्वतंत्रता देती है।</w:t>
      </w:r>
    </w:p>
    <w:p w14:paraId="4AE47873" w14:textId="292F566C" w:rsidR="009D5208" w:rsidRDefault="001B29C0" w:rsidP="009D5208">
      <w:pPr>
        <w:pStyle w:val="BodyText0"/>
      </w:pPr>
      <w:r w:rsidRPr="001B29C0">
        <w:rPr>
          <w:cs/>
          <w:lang w:val="hi" w:bidi="hi"/>
        </w:rPr>
        <mc:AlternateContent>
          <mc:Choice Requires="wps">
            <w:drawing>
              <wp:anchor distT="0" distB="0" distL="114300" distR="114300" simplePos="0" relativeHeight="251874304" behindDoc="0" locked="1" layoutInCell="1" allowOverlap="1" wp14:anchorId="181327AE" wp14:editId="4402207C">
                <wp:simplePos x="0" y="0"/>
                <wp:positionH relativeFrom="leftMargin">
                  <wp:posOffset>419100</wp:posOffset>
                </wp:positionH>
                <wp:positionV relativeFrom="line">
                  <wp:posOffset>0</wp:posOffset>
                </wp:positionV>
                <wp:extent cx="356235" cy="356235"/>
                <wp:effectExtent l="0" t="0" r="0" b="0"/>
                <wp:wrapNone/>
                <wp:docPr id="49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44713E" w14:textId="71F133CB" w:rsidR="001B29C0" w:rsidRPr="00A535F7" w:rsidRDefault="001B29C0" w:rsidP="001B29C0">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327AE" id="PARA103" o:spid="_x0000_s113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0bctKgIAAFEEAAAOAAAAAAAAAAAAAAAAAC4CAABkcnMvZTJv&#10;RG9jLnhtbFBLAQItABQABgAIAAAAIQCNZ0Pc3AAAAAYBAAAPAAAAAAAAAAAAAAAAAIQEAABkcnMv&#10;ZG93bnJldi54bWxQSwUGAAAAAAQABADzAAAAjQUAAAAA&#10;" filled="f" stroked="f" strokeweight=".5pt">
                <v:textbox inset="0,0,0,0">
                  <w:txbxContent>
                    <w:p w14:paraId="3D44713E" w14:textId="71F133CB" w:rsidR="001B29C0" w:rsidRPr="00A535F7" w:rsidRDefault="001B29C0" w:rsidP="001B29C0">
                      <w:pPr>
                        <w:pStyle w:val="ParaNumbering"/>
                      </w:pPr>
                      <w:r>
                        <w:t>103</w:t>
                      </w:r>
                    </w:p>
                  </w:txbxContent>
                </v:textbox>
                <w10:wrap anchorx="margin" anchory="line"/>
                <w10:anchorlock/>
              </v:shape>
            </w:pict>
          </mc:Fallback>
        </mc:AlternateContent>
      </w:r>
      <w:r w:rsidR="007B3FDF" w:rsidRPr="00D837A5">
        <w:rPr>
          <w:lang w:val="hi" w:bidi="hi"/>
        </w:rPr>
        <w:t>याकूब ने 1:25 और 2:12 में स्वतंत्रता देनेवाली व्यवस्था के बारे में बात की।</w:t>
      </w:r>
      <w:r w:rsidR="005A57DF">
        <w:rPr>
          <w:cs/>
          <w:lang w:val="hi" w:bidi="hi"/>
        </w:rPr>
        <w:t xml:space="preserve"> </w:t>
      </w:r>
      <w:r w:rsidR="007B3FDF" w:rsidRPr="00D837A5">
        <w:rPr>
          <w:lang w:val="hi" w:bidi="hi"/>
        </w:rPr>
        <w:t>वहाँ उसने कहा कि व्यवस्था हमें पाप के बंधन और उसके विनाशकारी प्रभावों से स्वतंत्र करती है।</w:t>
      </w:r>
      <w:r w:rsidR="005A57DF">
        <w:rPr>
          <w:cs/>
          <w:lang w:val="hi" w:bidi="hi"/>
        </w:rPr>
        <w:t xml:space="preserve"> </w:t>
      </w:r>
      <w:r w:rsidR="007B3FDF" w:rsidRPr="00D837A5">
        <w:rPr>
          <w:lang w:val="hi" w:bidi="hi"/>
        </w:rPr>
        <w:t>जब हम व्यवस्था का पालन परमेश्वर के प्रति आभार के कारण करते हैं, तो यह वास्तव में हमें स्वतंत्रता देती है।</w:t>
      </w:r>
      <w:r w:rsidR="005A57DF">
        <w:rPr>
          <w:cs/>
          <w:lang w:val="hi" w:bidi="hi"/>
        </w:rPr>
        <w:t xml:space="preserve"> </w:t>
      </w:r>
      <w:r w:rsidR="007B3FDF" w:rsidRPr="00D837A5">
        <w:rPr>
          <w:lang w:val="hi" w:bidi="hi"/>
        </w:rPr>
        <w:t>यीशु ने यूहन्ना 8:32 में इसी दृष्टिकोण को दर्शाया जहाँ उसने यह कहा :</w:t>
      </w:r>
    </w:p>
    <w:p w14:paraId="6FA8A6DE" w14:textId="2499798A" w:rsidR="009D5208" w:rsidRDefault="001B29C0" w:rsidP="006D64BB">
      <w:pPr>
        <w:pStyle w:val="Quotations"/>
      </w:pPr>
      <w:r w:rsidRPr="001B29C0">
        <w:rPr>
          <w:cs/>
          <w:lang w:val="hi" w:bidi="hi"/>
        </w:rPr>
        <mc:AlternateContent>
          <mc:Choice Requires="wps">
            <w:drawing>
              <wp:anchor distT="0" distB="0" distL="114300" distR="114300" simplePos="0" relativeHeight="251876352" behindDoc="0" locked="1" layoutInCell="1" allowOverlap="1" wp14:anchorId="2ED87BED" wp14:editId="69462B90">
                <wp:simplePos x="0" y="0"/>
                <wp:positionH relativeFrom="leftMargin">
                  <wp:posOffset>419100</wp:posOffset>
                </wp:positionH>
                <wp:positionV relativeFrom="line">
                  <wp:posOffset>0</wp:posOffset>
                </wp:positionV>
                <wp:extent cx="356235" cy="356235"/>
                <wp:effectExtent l="0" t="0" r="0" b="0"/>
                <wp:wrapNone/>
                <wp:docPr id="49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4BD857" w14:textId="6C34DAD5" w:rsidR="001B29C0" w:rsidRPr="00A535F7" w:rsidRDefault="001B29C0" w:rsidP="001B29C0">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7BED" id="PARA104" o:spid="_x0000_s113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VhuESsCAABRBAAADgAAAAAAAAAAAAAAAAAuAgAAZHJzL2Uy&#10;b0RvYy54bWxQSwECLQAUAAYACAAAACEAjWdD3NwAAAAGAQAADwAAAAAAAAAAAAAAAACFBAAAZHJz&#10;L2Rvd25yZXYueG1sUEsFBgAAAAAEAAQA8wAAAI4FAAAAAA==&#10;" filled="f" stroked="f" strokeweight=".5pt">
                <v:textbox inset="0,0,0,0">
                  <w:txbxContent>
                    <w:p w14:paraId="004BD857" w14:textId="6C34DAD5" w:rsidR="001B29C0" w:rsidRPr="00A535F7" w:rsidRDefault="001B29C0" w:rsidP="001B29C0">
                      <w:pPr>
                        <w:pStyle w:val="ParaNumbering"/>
                      </w:pPr>
                      <w:r>
                        <w:t>104</w:t>
                      </w:r>
                    </w:p>
                  </w:txbxContent>
                </v:textbox>
                <w10:wrap anchorx="margin" anchory="line"/>
                <w10:anchorlock/>
              </v:shape>
            </w:pict>
          </mc:Fallback>
        </mc:AlternateContent>
      </w:r>
      <w:r w:rsidR="007B3FDF" w:rsidRPr="00D837A5">
        <w:rPr>
          <w:lang w:val="hi" w:bidi="hi"/>
        </w:rPr>
        <w:t>तुम सत्य को जानोगे, और सत्य तुम्हें स्वतंत्र करेगा (यूहन्ना 8:32)।</w:t>
      </w:r>
    </w:p>
    <w:p w14:paraId="4EA3F5E7" w14:textId="1ABB6D7F" w:rsidR="009D5208" w:rsidRDefault="001B29C0" w:rsidP="009D5208">
      <w:pPr>
        <w:pStyle w:val="BodyText0"/>
      </w:pPr>
      <w:r w:rsidRPr="001B29C0">
        <w:rPr>
          <w:cs/>
          <w:lang w:val="hi" w:bidi="hi"/>
        </w:rPr>
        <mc:AlternateContent>
          <mc:Choice Requires="wps">
            <w:drawing>
              <wp:anchor distT="0" distB="0" distL="114300" distR="114300" simplePos="0" relativeHeight="251878400" behindDoc="0" locked="1" layoutInCell="1" allowOverlap="1" wp14:anchorId="23645A16" wp14:editId="102151A7">
                <wp:simplePos x="0" y="0"/>
                <wp:positionH relativeFrom="leftMargin">
                  <wp:posOffset>419100</wp:posOffset>
                </wp:positionH>
                <wp:positionV relativeFrom="line">
                  <wp:posOffset>0</wp:posOffset>
                </wp:positionV>
                <wp:extent cx="356235" cy="356235"/>
                <wp:effectExtent l="0" t="0" r="0" b="0"/>
                <wp:wrapNone/>
                <wp:docPr id="49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7CFFC" w14:textId="5440AA86" w:rsidR="001B29C0" w:rsidRPr="00A535F7" w:rsidRDefault="001B29C0" w:rsidP="001B29C0">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45A16" id="PARA105" o:spid="_x0000_s1134"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yxxoKgIAAFEEAAAOAAAAAAAAAAAAAAAAAC4CAABkcnMvZTJv&#10;RG9jLnhtbFBLAQItABQABgAIAAAAIQCNZ0Pc3AAAAAYBAAAPAAAAAAAAAAAAAAAAAIQEAABkcnMv&#10;ZG93bnJldi54bWxQSwUGAAAAAAQABADzAAAAjQUAAAAA&#10;" filled="f" stroked="f" strokeweight=".5pt">
                <v:textbox inset="0,0,0,0">
                  <w:txbxContent>
                    <w:p w14:paraId="42E7CFFC" w14:textId="5440AA86" w:rsidR="001B29C0" w:rsidRPr="00A535F7" w:rsidRDefault="001B29C0" w:rsidP="001B29C0">
                      <w:pPr>
                        <w:pStyle w:val="ParaNumbering"/>
                      </w:pPr>
                      <w:r>
                        <w:t>105</w:t>
                      </w:r>
                    </w:p>
                  </w:txbxContent>
                </v:textbox>
                <w10:wrap anchorx="margin" anchory="line"/>
                <w10:anchorlock/>
              </v:shape>
            </w:pict>
          </mc:Fallback>
        </mc:AlternateContent>
      </w:r>
      <w:r w:rsidR="007B3FDF" w:rsidRPr="00D837A5">
        <w:rPr>
          <w:lang w:val="hi" w:bidi="hi"/>
        </w:rPr>
        <w:t>रोमियों 7:7-13 में पौलुस ने व्यवस्था का वर्णन ऐसी वस्तु के रूप में किया जिसका प्रयोग पाप हम में बुरी इच्छाओं को उत्पन्न करने के लिए करता है कि हमें पाप का दास बनाए।</w:t>
      </w:r>
      <w:r w:rsidR="005A57DF">
        <w:rPr>
          <w:cs/>
          <w:lang w:val="hi" w:bidi="hi"/>
        </w:rPr>
        <w:t xml:space="preserve"> </w:t>
      </w:r>
      <w:r w:rsidR="007B3FDF" w:rsidRPr="00D837A5">
        <w:rPr>
          <w:lang w:val="hi" w:bidi="hi"/>
        </w:rPr>
        <w:t xml:space="preserve">परंतु जब याकूब ने व्यवस्था को “स्वतंत्रता देने वाली व्यवस्था” कहा तो उसने वर्णन किया कि कैसे परमेश्वर का आत्मा व्यवस्था को व्यावहारिक ज्ञान के लिए हमारे आधिकारिक मार्गदर्शक के रूप में सकारात्मक रूप से प्रयोग करता है। </w:t>
      </w:r>
    </w:p>
    <w:p w14:paraId="5F54BACD" w14:textId="4F852C0A" w:rsidR="009D5208" w:rsidRDefault="001B29C0" w:rsidP="009D5208">
      <w:pPr>
        <w:pStyle w:val="BodyText0"/>
      </w:pPr>
      <w:r w:rsidRPr="001B29C0">
        <w:rPr>
          <w:cs/>
          <w:lang w:val="hi" w:bidi="hi"/>
        </w:rPr>
        <mc:AlternateContent>
          <mc:Choice Requires="wps">
            <w:drawing>
              <wp:anchor distT="0" distB="0" distL="114300" distR="114300" simplePos="0" relativeHeight="251880448" behindDoc="0" locked="1" layoutInCell="1" allowOverlap="1" wp14:anchorId="42F767AE" wp14:editId="357978F0">
                <wp:simplePos x="0" y="0"/>
                <wp:positionH relativeFrom="leftMargin">
                  <wp:posOffset>419100</wp:posOffset>
                </wp:positionH>
                <wp:positionV relativeFrom="line">
                  <wp:posOffset>0</wp:posOffset>
                </wp:positionV>
                <wp:extent cx="356235" cy="356235"/>
                <wp:effectExtent l="0" t="0" r="0" b="0"/>
                <wp:wrapNone/>
                <wp:docPr id="49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FE0AD" w14:textId="096A744B" w:rsidR="001B29C0" w:rsidRPr="00A535F7" w:rsidRDefault="001B29C0" w:rsidP="001B29C0">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767AE" id="PARA106" o:spid="_x0000_s1135"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PPFW+KgIAAFEEAAAOAAAAAAAAAAAAAAAAAC4CAABkcnMvZTJv&#10;RG9jLnhtbFBLAQItABQABgAIAAAAIQCNZ0Pc3AAAAAYBAAAPAAAAAAAAAAAAAAAAAIQEAABkcnMv&#10;ZG93bnJldi54bWxQSwUGAAAAAAQABADzAAAAjQUAAAAA&#10;" filled="f" stroked="f" strokeweight=".5pt">
                <v:textbox inset="0,0,0,0">
                  <w:txbxContent>
                    <w:p w14:paraId="123FE0AD" w14:textId="096A744B" w:rsidR="001B29C0" w:rsidRPr="00A535F7" w:rsidRDefault="001B29C0" w:rsidP="001B29C0">
                      <w:pPr>
                        <w:pStyle w:val="ParaNumbering"/>
                      </w:pPr>
                      <w:r>
                        <w:t>106</w:t>
                      </w:r>
                    </w:p>
                  </w:txbxContent>
                </v:textbox>
                <w10:wrap anchorx="margin" anchory="line"/>
                <w10:anchorlock/>
              </v:shape>
            </w:pict>
          </mc:Fallback>
        </mc:AlternateContent>
      </w:r>
      <w:r w:rsidR="007B3FDF" w:rsidRPr="00D837A5">
        <w:rPr>
          <w:lang w:val="hi" w:bidi="hi"/>
        </w:rPr>
        <w:t>जैसा कि हमने देखा है, याकूब के कई पाठक पाप के जालों में फँसे हुए थे जो कलीसिया को नुकसान पहुँचा रहे थे और उन्हें निराशा की दशा में छोड़ रहे थे।</w:t>
      </w:r>
      <w:r w:rsidR="005A57DF">
        <w:rPr>
          <w:cs/>
          <w:lang w:val="hi" w:bidi="hi"/>
        </w:rPr>
        <w:t xml:space="preserve"> </w:t>
      </w:r>
      <w:r w:rsidR="007B3FDF" w:rsidRPr="00D837A5">
        <w:rPr>
          <w:lang w:val="hi" w:bidi="hi"/>
        </w:rPr>
        <w:t>और जब तक वे ज्ञान के अपने विचारों का अनुसरण करते रहे, तब तक वे निराशा, परेशानियों और हानि से बचने में असमर्थ थे जो पाप उनके जीवनों में लेकर आया था।</w:t>
      </w:r>
      <w:r w:rsidR="005A57DF">
        <w:rPr>
          <w:cs/>
          <w:lang w:val="hi" w:bidi="hi"/>
        </w:rPr>
        <w:t xml:space="preserve"> </w:t>
      </w:r>
      <w:r w:rsidR="007B3FDF" w:rsidRPr="00D837A5">
        <w:rPr>
          <w:lang w:val="hi" w:bidi="hi"/>
        </w:rPr>
        <w:t>परंतु जिस प्रकार परमेश्वर</w:t>
      </w:r>
      <w:r w:rsidR="00BA6BF5">
        <w:rPr>
          <w:rFonts w:hint="cs"/>
          <w:cs/>
          <w:lang w:val="hi"/>
        </w:rPr>
        <w:t xml:space="preserve"> </w:t>
      </w:r>
      <w:r w:rsidR="007B3FDF" w:rsidRPr="00D837A5">
        <w:rPr>
          <w:lang w:val="hi" w:bidi="hi"/>
        </w:rPr>
        <w:t xml:space="preserve">के वचन ने उन्हें पहले पाप के दंड और बंधन से स्वतंत्र किया था, उसी प्रकार परमेश्वर के वचन ने उनके दैनिक व्यावहारिक जीवन के मार्ग को भी दिखाया जो उन्हें पाप की अशांति और निराशा से भी </w:t>
      </w:r>
      <w:r w:rsidR="00BA6BF5">
        <w:rPr>
          <w:rFonts w:hint="cs"/>
          <w:cs/>
          <w:lang w:val="hi"/>
        </w:rPr>
        <w:t>स्वतंत्र</w:t>
      </w:r>
      <w:r w:rsidR="007B3FDF" w:rsidRPr="00D837A5">
        <w:rPr>
          <w:lang w:val="hi" w:bidi="hi"/>
        </w:rPr>
        <w:t xml:space="preserve"> करेगा।</w:t>
      </w:r>
    </w:p>
    <w:p w14:paraId="22F74E9E" w14:textId="7D390047" w:rsidR="009D5208" w:rsidRDefault="001B29C0" w:rsidP="009D5208">
      <w:pPr>
        <w:pStyle w:val="Quotations"/>
      </w:pPr>
      <w:r w:rsidRPr="001B29C0">
        <w:rPr>
          <w:cs/>
          <w:lang w:val="hi" w:bidi="hi"/>
        </w:rPr>
        <mc:AlternateContent>
          <mc:Choice Requires="wps">
            <w:drawing>
              <wp:anchor distT="0" distB="0" distL="114300" distR="114300" simplePos="0" relativeHeight="251882496" behindDoc="0" locked="1" layoutInCell="1" allowOverlap="1" wp14:anchorId="0ECCB0F6" wp14:editId="79D9D97D">
                <wp:simplePos x="0" y="0"/>
                <wp:positionH relativeFrom="leftMargin">
                  <wp:posOffset>419100</wp:posOffset>
                </wp:positionH>
                <wp:positionV relativeFrom="line">
                  <wp:posOffset>0</wp:posOffset>
                </wp:positionV>
                <wp:extent cx="356235" cy="356235"/>
                <wp:effectExtent l="0" t="0" r="0" b="0"/>
                <wp:wrapNone/>
                <wp:docPr id="49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BABA6" w14:textId="7CAC42E4" w:rsidR="001B29C0" w:rsidRPr="00A535F7" w:rsidRDefault="001B29C0" w:rsidP="001B29C0">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B0F6" id="PARA107" o:spid="_x0000_s113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5Mr1kKgIAAFEEAAAOAAAAAAAAAAAAAAAAAC4CAABkcnMvZTJv&#10;RG9jLnhtbFBLAQItABQABgAIAAAAIQCNZ0Pc3AAAAAYBAAAPAAAAAAAAAAAAAAAAAIQEAABkcnMv&#10;ZG93bnJldi54bWxQSwUGAAAAAAQABADzAAAAjQUAAAAA&#10;" filled="f" stroked="f" strokeweight=".5pt">
                <v:textbox inset="0,0,0,0">
                  <w:txbxContent>
                    <w:p w14:paraId="08FBABA6" w14:textId="7CAC42E4" w:rsidR="001B29C0" w:rsidRPr="00A535F7" w:rsidRDefault="001B29C0" w:rsidP="001B29C0">
                      <w:pPr>
                        <w:pStyle w:val="ParaNumbering"/>
                      </w:pPr>
                      <w:r>
                        <w:t>107</w:t>
                      </w:r>
                    </w:p>
                  </w:txbxContent>
                </v:textbox>
                <w10:wrap anchorx="margin" anchory="line"/>
                <w10:anchorlock/>
              </v:shape>
            </w:pict>
          </mc:Fallback>
        </mc:AlternateContent>
      </w:r>
      <w:r w:rsidR="00D837A5" w:rsidRPr="00D837A5">
        <w:rPr>
          <w:lang w:val="hi" w:bidi="hi"/>
        </w:rPr>
        <w:t>व्यवस्था निश्चित रूप से विश्वासियों के जीवन का मार्गदर्शन कर</w:t>
      </w:r>
      <w:r w:rsidR="0076384F">
        <w:rPr>
          <w:rFonts w:hint="cs"/>
          <w:cs/>
          <w:lang w:val="hi" w:bidi="hi-IN"/>
        </w:rPr>
        <w:t>ती</w:t>
      </w:r>
      <w:r w:rsidR="00D837A5" w:rsidRPr="00D837A5">
        <w:rPr>
          <w:lang w:val="hi" w:bidi="hi"/>
        </w:rPr>
        <w:t xml:space="preserve"> है, उन्हें डांट</w:t>
      </w:r>
      <w:r w:rsidR="0076384F">
        <w:rPr>
          <w:rFonts w:hint="cs"/>
          <w:cs/>
          <w:lang w:val="hi" w:bidi="hi-IN"/>
        </w:rPr>
        <w:t>ती</w:t>
      </w:r>
      <w:r w:rsidR="00D837A5" w:rsidRPr="00D837A5">
        <w:rPr>
          <w:lang w:val="hi" w:bidi="hi"/>
        </w:rPr>
        <w:t xml:space="preserve"> है, सुधार</w:t>
      </w:r>
      <w:r w:rsidR="0076384F">
        <w:rPr>
          <w:rFonts w:hint="cs"/>
          <w:cs/>
          <w:lang w:val="hi" w:bidi="hi-IN"/>
        </w:rPr>
        <w:t>ती</w:t>
      </w:r>
      <w:r w:rsidR="00D837A5" w:rsidRPr="00D837A5">
        <w:rPr>
          <w:lang w:val="hi" w:bidi="hi"/>
        </w:rPr>
        <w:t xml:space="preserve"> है — है ना? — और उन्हें परमेश्वर की इच्छा के साथ सामंजस्य में वापस लाने का प्रयास कर</w:t>
      </w:r>
      <w:r w:rsidR="0076384F">
        <w:rPr>
          <w:rFonts w:hint="cs"/>
          <w:cs/>
          <w:lang w:val="hi" w:bidi="hi-IN"/>
        </w:rPr>
        <w:t>ती</w:t>
      </w:r>
      <w:r w:rsidR="00D837A5" w:rsidRPr="00D837A5">
        <w:rPr>
          <w:lang w:val="hi" w:bidi="hi"/>
        </w:rPr>
        <w:t xml:space="preserve"> है।</w:t>
      </w:r>
      <w:r w:rsidR="005A57DF">
        <w:rPr>
          <w:cs/>
          <w:lang w:val="hi" w:bidi="hi"/>
        </w:rPr>
        <w:t xml:space="preserve"> </w:t>
      </w:r>
      <w:r w:rsidR="00D837A5" w:rsidRPr="00D837A5">
        <w:rPr>
          <w:lang w:val="hi" w:bidi="hi"/>
        </w:rPr>
        <w:t xml:space="preserve">और इसीलिए मैं सोचता हूँ कि याकूब ने इसे </w:t>
      </w:r>
      <w:r w:rsidR="0076384F">
        <w:rPr>
          <w:rFonts w:hint="cs"/>
          <w:cs/>
          <w:lang w:val="hi" w:bidi="hi-IN"/>
        </w:rPr>
        <w:t>स्वतंत्रता</w:t>
      </w:r>
      <w:r w:rsidR="00D837A5" w:rsidRPr="00D837A5">
        <w:rPr>
          <w:lang w:val="hi" w:bidi="hi"/>
        </w:rPr>
        <w:t>, अर्थात् मुक्ति की व्यवस्था कहा है, और कि हमारा न्याय स्वतंत्रता की व्यवस्था के द्वारा होगा।</w:t>
      </w:r>
      <w:r w:rsidR="005A57DF">
        <w:rPr>
          <w:cs/>
          <w:lang w:val="hi" w:bidi="hi"/>
        </w:rPr>
        <w:t xml:space="preserve"> </w:t>
      </w:r>
      <w:r w:rsidR="00D837A5" w:rsidRPr="00D837A5">
        <w:rPr>
          <w:lang w:val="hi" w:bidi="hi"/>
        </w:rPr>
        <w:t>मेरे कहने का यह अर्थ है वह स्वतंत्रता जो मसीह ने हमें दी है, और इसलिए, हमें एक दूसरे के लिए जीना और परस्पर व्यवहार करना है।</w:t>
      </w:r>
      <w:r w:rsidR="005A57DF">
        <w:rPr>
          <w:cs/>
          <w:lang w:val="hi" w:bidi="hi"/>
        </w:rPr>
        <w:t xml:space="preserve"> </w:t>
      </w:r>
      <w:r w:rsidR="00D837A5" w:rsidRPr="00D837A5">
        <w:rPr>
          <w:lang w:val="hi" w:bidi="hi"/>
        </w:rPr>
        <w:lastRenderedPageBreak/>
        <w:t xml:space="preserve">हमारा न्याय उस व्यवस्था के द्वारा किया जाएगा जिसमें परमेश्वर कोई पक्षपात नहीं दिखाता और अपना अनुग्रह मुफ्त में देता है, और इसलिए, हमें भी इसी अनुग्रह और निष्पक्षता के साथ एक दूसरे, </w:t>
      </w:r>
      <w:r w:rsidR="0076384F">
        <w:rPr>
          <w:rFonts w:hint="cs"/>
          <w:cs/>
          <w:lang w:val="hi" w:bidi="hi-IN"/>
        </w:rPr>
        <w:t>गरीब</w:t>
      </w:r>
      <w:r w:rsidR="00D837A5" w:rsidRPr="00D837A5">
        <w:rPr>
          <w:lang w:val="hi" w:bidi="hi"/>
        </w:rPr>
        <w:t xml:space="preserve"> और धनी, बुजुर्ग और जवान, दास और स्वतंत्र, पुरूष और स्त्री से व्यवहार करना है जैसे पवित्र जन पौलुस वास्तव में कहता है। </w:t>
      </w:r>
    </w:p>
    <w:p w14:paraId="1C69B2E1" w14:textId="77777777" w:rsidR="009D5208" w:rsidRDefault="00D837A5" w:rsidP="009D5208">
      <w:pPr>
        <w:pStyle w:val="QuotationAuthor"/>
      </w:pPr>
      <w:r w:rsidRPr="00D837A5">
        <w:rPr>
          <w:lang w:val="hi" w:bidi="hi"/>
        </w:rPr>
        <w:t>— डॉ. जेफ्री ए. गिब्स</w:t>
      </w:r>
    </w:p>
    <w:p w14:paraId="07E6A65E" w14:textId="68BD9865" w:rsidR="009D5208" w:rsidRDefault="001B29C0" w:rsidP="009D5208">
      <w:pPr>
        <w:pStyle w:val="BodyText0"/>
      </w:pPr>
      <w:r w:rsidRPr="001B29C0">
        <w:rPr>
          <w:cs/>
          <w:lang w:val="hi" w:bidi="hi"/>
        </w:rPr>
        <mc:AlternateContent>
          <mc:Choice Requires="wps">
            <w:drawing>
              <wp:anchor distT="0" distB="0" distL="114300" distR="114300" simplePos="0" relativeHeight="251884544" behindDoc="0" locked="1" layoutInCell="1" allowOverlap="1" wp14:anchorId="4C8C52F3" wp14:editId="1AC10497">
                <wp:simplePos x="0" y="0"/>
                <wp:positionH relativeFrom="leftMargin">
                  <wp:posOffset>419100</wp:posOffset>
                </wp:positionH>
                <wp:positionV relativeFrom="line">
                  <wp:posOffset>0</wp:posOffset>
                </wp:positionV>
                <wp:extent cx="356235" cy="356235"/>
                <wp:effectExtent l="0" t="0" r="0" b="0"/>
                <wp:wrapNone/>
                <wp:docPr id="49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00DF7" w14:textId="405A92ED" w:rsidR="001B29C0" w:rsidRPr="00A535F7" w:rsidRDefault="001B29C0" w:rsidP="001B29C0">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C52F3" id="PARA108" o:spid="_x0000_s1137"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QDVWKgIAAFEEAAAOAAAAAAAAAAAAAAAAAC4CAABkcnMvZTJv&#10;RG9jLnhtbFBLAQItABQABgAIAAAAIQCNZ0Pc3AAAAAYBAAAPAAAAAAAAAAAAAAAAAIQEAABkcnMv&#10;ZG93bnJldi54bWxQSwUGAAAAAAQABADzAAAAjQUAAAAA&#10;" filled="f" stroked="f" strokeweight=".5pt">
                <v:textbox inset="0,0,0,0">
                  <w:txbxContent>
                    <w:p w14:paraId="47700DF7" w14:textId="405A92ED" w:rsidR="001B29C0" w:rsidRPr="00A535F7" w:rsidRDefault="001B29C0" w:rsidP="001B29C0">
                      <w:pPr>
                        <w:pStyle w:val="ParaNumbering"/>
                      </w:pPr>
                      <w:r>
                        <w:t>108</w:t>
                      </w:r>
                    </w:p>
                  </w:txbxContent>
                </v:textbox>
                <w10:wrap anchorx="margin" anchory="line"/>
                <w10:anchorlock/>
              </v:shape>
            </w:pict>
          </mc:Fallback>
        </mc:AlternateContent>
      </w:r>
      <w:r w:rsidR="007B3FDF" w:rsidRPr="00D837A5">
        <w:rPr>
          <w:lang w:val="hi" w:bidi="hi"/>
        </w:rPr>
        <w:t>इसीलिए पद 1:22-25 में याकूब ने बल दिया :</w:t>
      </w:r>
    </w:p>
    <w:p w14:paraId="43900FFB" w14:textId="1C38C3EB" w:rsidR="009D5208" w:rsidRDefault="001B29C0" w:rsidP="006D64BB">
      <w:pPr>
        <w:pStyle w:val="Quotations"/>
      </w:pPr>
      <w:r w:rsidRPr="001B29C0">
        <w:rPr>
          <w:cs/>
          <w:lang w:val="hi" w:bidi="hi"/>
        </w:rPr>
        <mc:AlternateContent>
          <mc:Choice Requires="wps">
            <w:drawing>
              <wp:anchor distT="0" distB="0" distL="114300" distR="114300" simplePos="0" relativeHeight="251886592" behindDoc="0" locked="1" layoutInCell="1" allowOverlap="1" wp14:anchorId="48C0CAC3" wp14:editId="2C92E752">
                <wp:simplePos x="0" y="0"/>
                <wp:positionH relativeFrom="leftMargin">
                  <wp:posOffset>419100</wp:posOffset>
                </wp:positionH>
                <wp:positionV relativeFrom="line">
                  <wp:posOffset>0</wp:posOffset>
                </wp:positionV>
                <wp:extent cx="356235" cy="356235"/>
                <wp:effectExtent l="0" t="0" r="0" b="0"/>
                <wp:wrapNone/>
                <wp:docPr id="49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82B357" w14:textId="4831E0C4" w:rsidR="001B29C0" w:rsidRPr="00A535F7" w:rsidRDefault="001B29C0" w:rsidP="001B29C0">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0CAC3" id="PARA109" o:spid="_x0000_s1138"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rOklKgIAAFEEAAAOAAAAAAAAAAAAAAAAAC4CAABkcnMvZTJv&#10;RG9jLnhtbFBLAQItABQABgAIAAAAIQCNZ0Pc3AAAAAYBAAAPAAAAAAAAAAAAAAAAAIQEAABkcnMv&#10;ZG93bnJldi54bWxQSwUGAAAAAAQABADzAAAAjQUAAAAA&#10;" filled="f" stroked="f" strokeweight=".5pt">
                <v:textbox inset="0,0,0,0">
                  <w:txbxContent>
                    <w:p w14:paraId="7C82B357" w14:textId="4831E0C4" w:rsidR="001B29C0" w:rsidRPr="00A535F7" w:rsidRDefault="001B29C0" w:rsidP="001B29C0">
                      <w:pPr>
                        <w:pStyle w:val="ParaNumbering"/>
                      </w:pPr>
                      <w:r>
                        <w:t>109</w:t>
                      </w:r>
                    </w:p>
                  </w:txbxContent>
                </v:textbox>
                <w10:wrap anchorx="margin" anchory="line"/>
                <w10:anchorlock/>
              </v:shape>
            </w:pict>
          </mc:Fallback>
        </mc:AlternateContent>
      </w:r>
      <w:r w:rsidR="007B3FDF" w:rsidRPr="00D837A5">
        <w:rPr>
          <w:lang w:val="hi" w:bidi="hi"/>
        </w:rPr>
        <w:t xml:space="preserve">वचन पर चलनेवाले बनो, और केवल सुननेवाले ही नहीं जो अपने आप को धोखा देते हैं। ...जो व्यक्‍ति स्वतंत्रता की सिद्ध व्यवस्था पर ध्यान करता रहता है, वह अपने काम में इसलिये आशीष पाएगा कि सुनकर भूलता नहीं पर वैसा ही काम करता है। (याकूब 1:22-25)। </w:t>
      </w:r>
    </w:p>
    <w:p w14:paraId="1D0511F1" w14:textId="5A94E035" w:rsidR="007B3FDF" w:rsidRPr="00D837A5" w:rsidRDefault="001B29C0" w:rsidP="009D5208">
      <w:pPr>
        <w:pStyle w:val="BodyText0"/>
      </w:pPr>
      <w:r w:rsidRPr="001B29C0">
        <w:rPr>
          <w:rStyle w:val="In-LineSubtitle"/>
          <w:cs/>
          <w:lang w:val="hi" w:bidi="hi"/>
        </w:rPr>
        <mc:AlternateContent>
          <mc:Choice Requires="wps">
            <w:drawing>
              <wp:anchor distT="0" distB="0" distL="114300" distR="114300" simplePos="0" relativeHeight="251888640" behindDoc="0" locked="1" layoutInCell="1" allowOverlap="1" wp14:anchorId="1C6A2793" wp14:editId="49F08E60">
                <wp:simplePos x="0" y="0"/>
                <wp:positionH relativeFrom="leftMargin">
                  <wp:posOffset>419100</wp:posOffset>
                </wp:positionH>
                <wp:positionV relativeFrom="line">
                  <wp:posOffset>0</wp:posOffset>
                </wp:positionV>
                <wp:extent cx="356235" cy="356235"/>
                <wp:effectExtent l="0" t="0" r="0" b="0"/>
                <wp:wrapNone/>
                <wp:docPr id="49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5B6D0E" w14:textId="3AD5319F" w:rsidR="001B29C0" w:rsidRPr="00A535F7" w:rsidRDefault="001B29C0" w:rsidP="001B29C0">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2793" id="PARA110" o:spid="_x0000_s1139"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bD8uKgIAAFEEAAAOAAAAAAAAAAAAAAAAAC4CAABkcnMvZTJv&#10;RG9jLnhtbFBLAQItABQABgAIAAAAIQCNZ0Pc3AAAAAYBAAAPAAAAAAAAAAAAAAAAAIQEAABkcnMv&#10;ZG93bnJldi54bWxQSwUGAAAAAAQABADzAAAAjQUAAAAA&#10;" filled="f" stroked="f" strokeweight=".5pt">
                <v:textbox inset="0,0,0,0">
                  <w:txbxContent>
                    <w:p w14:paraId="5F5B6D0E" w14:textId="3AD5319F" w:rsidR="001B29C0" w:rsidRPr="00A535F7" w:rsidRDefault="001B29C0" w:rsidP="001B29C0">
                      <w:pPr>
                        <w:pStyle w:val="ParaNumbering"/>
                      </w:pPr>
                      <w:r>
                        <w:t>110</w:t>
                      </w:r>
                    </w:p>
                  </w:txbxContent>
                </v:textbox>
                <w10:wrap anchorx="margin" anchory="line"/>
                <w10:anchorlock/>
              </v:shape>
            </w:pict>
          </mc:Fallback>
        </mc:AlternateContent>
      </w:r>
      <w:r w:rsidR="007B3FDF" w:rsidRPr="009D5208">
        <w:rPr>
          <w:rStyle w:val="In-LineSubtitle"/>
          <w:lang w:val="hi" w:bidi="hi"/>
        </w:rPr>
        <w:t>राज व्यवस्था</w:t>
      </w:r>
      <w:r w:rsidR="0076384F">
        <w:rPr>
          <w:rStyle w:val="In-LineSubtitle"/>
          <w:rFonts w:hint="cs"/>
          <w:cs/>
          <w:lang w:val="hi"/>
        </w:rPr>
        <w:t>।</w:t>
      </w:r>
      <w:r w:rsidR="007B3FDF" w:rsidRPr="009D5208">
        <w:rPr>
          <w:rStyle w:val="In-LineSubtitle"/>
          <w:lang w:val="hi" w:bidi="hi"/>
        </w:rPr>
        <w:t xml:space="preserve"> </w:t>
      </w:r>
      <w:r w:rsidR="007B3FDF" w:rsidRPr="00D837A5">
        <w:rPr>
          <w:lang w:val="hi" w:bidi="hi"/>
        </w:rPr>
        <w:t xml:space="preserve">परमेश्वर की व्यवस्था को स्वतंत्रता देनेवाली व्यवस्था कहने के अतिरिक्त याकूब </w:t>
      </w:r>
      <w:r w:rsidR="0076384F">
        <w:rPr>
          <w:rFonts w:hint="cs"/>
          <w:cs/>
          <w:lang w:val="hi"/>
        </w:rPr>
        <w:t xml:space="preserve">ने </w:t>
      </w:r>
      <w:r w:rsidR="007B3FDF" w:rsidRPr="00D837A5">
        <w:rPr>
          <w:lang w:val="hi" w:bidi="hi"/>
        </w:rPr>
        <w:t>परमेश्वर की व्यवस्था को सकारत्मक रूप से राज व्यवस्था के रूप में भी दर्शाया।</w:t>
      </w:r>
    </w:p>
    <w:p w14:paraId="6D1C40F0" w14:textId="44AA117C" w:rsidR="009D5208" w:rsidRDefault="001B29C0" w:rsidP="009D5208">
      <w:pPr>
        <w:pStyle w:val="BodyText0"/>
      </w:pPr>
      <w:r w:rsidRPr="001B29C0">
        <w:rPr>
          <w:cs/>
          <w:lang w:val="hi" w:bidi="hi"/>
        </w:rPr>
        <mc:AlternateContent>
          <mc:Choice Requires="wps">
            <w:drawing>
              <wp:anchor distT="0" distB="0" distL="114300" distR="114300" simplePos="0" relativeHeight="251890688" behindDoc="0" locked="1" layoutInCell="1" allowOverlap="1" wp14:anchorId="4B6D96A4" wp14:editId="49187295">
                <wp:simplePos x="0" y="0"/>
                <wp:positionH relativeFrom="leftMargin">
                  <wp:posOffset>419100</wp:posOffset>
                </wp:positionH>
                <wp:positionV relativeFrom="line">
                  <wp:posOffset>0</wp:posOffset>
                </wp:positionV>
                <wp:extent cx="356235" cy="356235"/>
                <wp:effectExtent l="0" t="0" r="0" b="0"/>
                <wp:wrapNone/>
                <wp:docPr id="50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1175FF" w14:textId="7BA3AEB4" w:rsidR="001B29C0" w:rsidRPr="00A535F7" w:rsidRDefault="001B29C0" w:rsidP="001B29C0">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D96A4" id="PARA111" o:spid="_x0000_s1140"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4ZKQIAAFEEAAAOAAAAZHJzL2Uyb0RvYy54bWysVMFu2zAMvQ/YPwi6L7aTJRi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MkR/N&#10;FA5pX/4osyyjpJFVJcJcA0+dcTmGHww+8P1X6N/cO7wM8PvaqvCLwAj6MeP1xrLoPeF4uViu5osl&#10;JRxdo43Zk9fHxjr/TYAiwSioxSFGbtll5/wQOoWEWhq2sm3jIFtNuoKuFss0Prh5MHmrsUaAMLQa&#10;LN8f+wg9yz5PAI9QXRGfhUEpzvCtxC52zPk9sygNhIRy90941C1gNRgtZAvsr7/dh3icGHop6VBq&#10;BdW4C5S03zVOMqhyMuxkHCdDn9U9oHZxGNhLNPGB9e1k1hbU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AvhkpAgAAUQQAAA4AAAAAAAAAAAAAAAAALgIAAGRycy9lMm9E&#10;b2MueG1sUEsBAi0AFAAGAAgAAAAhAI1nQ9zcAAAABgEAAA8AAAAAAAAAAAAAAAAAgwQAAGRycy9k&#10;b3ducmV2LnhtbFBLBQYAAAAABAAEAPMAAACMBQAAAAA=&#10;" filled="f" stroked="f" strokeweight=".5pt">
                <v:textbox inset="0,0,0,0">
                  <w:txbxContent>
                    <w:p w14:paraId="0E1175FF" w14:textId="7BA3AEB4" w:rsidR="001B29C0" w:rsidRPr="00A535F7" w:rsidRDefault="001B29C0" w:rsidP="001B29C0">
                      <w:pPr>
                        <w:pStyle w:val="ParaNumbering"/>
                      </w:pPr>
                      <w:r>
                        <w:t>111</w:t>
                      </w:r>
                    </w:p>
                  </w:txbxContent>
                </v:textbox>
                <w10:wrap anchorx="margin" anchory="line"/>
                <w10:anchorlock/>
              </v:shape>
            </w:pict>
          </mc:Fallback>
        </mc:AlternateContent>
      </w:r>
      <w:r w:rsidR="007B3FDF" w:rsidRPr="00D837A5">
        <w:rPr>
          <w:lang w:val="hi" w:bidi="hi"/>
        </w:rPr>
        <w:t>याकूब ने पद 2:8 में व्यवस्था को “राज व्यवस्था” कहा।</w:t>
      </w:r>
      <w:r w:rsidR="005A57DF">
        <w:rPr>
          <w:cs/>
          <w:lang w:val="hi" w:bidi="hi"/>
        </w:rPr>
        <w:t xml:space="preserve"> </w:t>
      </w:r>
      <w:r w:rsidR="0076384F">
        <w:rPr>
          <w:rFonts w:hint="cs"/>
          <w:cs/>
          <w:lang w:val="hi"/>
        </w:rPr>
        <w:t>इस</w:t>
      </w:r>
      <w:r w:rsidR="007B3FDF" w:rsidRPr="00D837A5">
        <w:rPr>
          <w:lang w:val="hi" w:bidi="hi"/>
        </w:rPr>
        <w:t xml:space="preserve"> शब्दावली ने परमेश्वर की आज्ञाओं के एक ऐसे दृष्टिकोण की ओर ध्यान खींचा जो पूरे पुराने और नए नियम में पाया जाता है।</w:t>
      </w:r>
      <w:r w:rsidR="005A57DF">
        <w:rPr>
          <w:cs/>
          <w:lang w:val="hi" w:bidi="hi"/>
        </w:rPr>
        <w:t xml:space="preserve"> </w:t>
      </w:r>
      <w:r w:rsidR="007B3FDF" w:rsidRPr="00D837A5">
        <w:rPr>
          <w:lang w:val="hi" w:bidi="hi"/>
        </w:rPr>
        <w:t xml:space="preserve">परमेश्वर की व्यवस्था उसकी राजकीय </w:t>
      </w:r>
      <w:r w:rsidR="00C6659C">
        <w:rPr>
          <w:rFonts w:hint="cs"/>
          <w:cs/>
          <w:lang w:val="hi"/>
        </w:rPr>
        <w:t xml:space="preserve">विधि </w:t>
      </w:r>
      <w:r w:rsidR="007B3FDF" w:rsidRPr="00D837A5">
        <w:rPr>
          <w:lang w:val="hi" w:bidi="hi"/>
        </w:rPr>
        <w:t>थी।</w:t>
      </w:r>
      <w:r w:rsidR="005A57DF">
        <w:rPr>
          <w:cs/>
          <w:lang w:val="hi" w:bidi="hi"/>
        </w:rPr>
        <w:t xml:space="preserve"> </w:t>
      </w:r>
      <w:r w:rsidR="007B3FDF" w:rsidRPr="00D837A5">
        <w:rPr>
          <w:lang w:val="hi" w:bidi="hi"/>
        </w:rPr>
        <w:t>यह सर्वोच्च शासक की ओर से उसके राज्य के नागरिकों के रूप में उसके लोगों के लिए आई थी</w:t>
      </w:r>
      <w:r w:rsidR="00E13926">
        <w:rPr>
          <w:rFonts w:hint="cs"/>
          <w:cs/>
          <w:lang w:val="hi"/>
        </w:rPr>
        <w:t>।</w:t>
      </w:r>
    </w:p>
    <w:p w14:paraId="05403D0D" w14:textId="5F5FBB20" w:rsidR="009D5208" w:rsidRDefault="001B29C0" w:rsidP="009D5208">
      <w:pPr>
        <w:pStyle w:val="BodyText0"/>
      </w:pPr>
      <w:r w:rsidRPr="001B29C0">
        <w:rPr>
          <w:cs/>
          <w:lang w:val="hi" w:bidi="hi"/>
        </w:rPr>
        <mc:AlternateContent>
          <mc:Choice Requires="wps">
            <w:drawing>
              <wp:anchor distT="0" distB="0" distL="114300" distR="114300" simplePos="0" relativeHeight="251892736" behindDoc="0" locked="1" layoutInCell="1" allowOverlap="1" wp14:anchorId="769AADB6" wp14:editId="50D65219">
                <wp:simplePos x="0" y="0"/>
                <wp:positionH relativeFrom="leftMargin">
                  <wp:posOffset>419100</wp:posOffset>
                </wp:positionH>
                <wp:positionV relativeFrom="line">
                  <wp:posOffset>0</wp:posOffset>
                </wp:positionV>
                <wp:extent cx="356235" cy="356235"/>
                <wp:effectExtent l="0" t="0" r="0" b="0"/>
                <wp:wrapNone/>
                <wp:docPr id="50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3FBB7D" w14:textId="214B2ED9" w:rsidR="001B29C0" w:rsidRPr="00A535F7" w:rsidRDefault="001B29C0" w:rsidP="001B29C0">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ADB6" id="PARA112" o:spid="_x0000_s1141"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3988pAgAAUQQAAA4AAAAAAAAAAAAAAAAALgIAAGRycy9lMm9E&#10;b2MueG1sUEsBAi0AFAAGAAgAAAAhAI1nQ9zcAAAABgEAAA8AAAAAAAAAAAAAAAAAgwQAAGRycy9k&#10;b3ducmV2LnhtbFBLBQYAAAAABAAEAPMAAACMBQAAAAA=&#10;" filled="f" stroked="f" strokeweight=".5pt">
                <v:textbox inset="0,0,0,0">
                  <w:txbxContent>
                    <w:p w14:paraId="233FBB7D" w14:textId="214B2ED9" w:rsidR="001B29C0" w:rsidRPr="00A535F7" w:rsidRDefault="001B29C0" w:rsidP="001B29C0">
                      <w:pPr>
                        <w:pStyle w:val="ParaNumbering"/>
                      </w:pPr>
                      <w:r>
                        <w:t>112</w:t>
                      </w:r>
                    </w:p>
                  </w:txbxContent>
                </v:textbox>
                <w10:wrap anchorx="margin" anchory="line"/>
                <w10:anchorlock/>
              </v:shape>
            </w:pict>
          </mc:Fallback>
        </mc:AlternateContent>
      </w:r>
      <w:r w:rsidR="007B3FDF" w:rsidRPr="00D837A5">
        <w:rPr>
          <w:lang w:val="hi" w:bidi="hi"/>
        </w:rPr>
        <w:t>अब, आधुनिक संसार में हम अक्सर इस राजकीय रूपक के महत्व को समझने में कठिनाई महसूस करते हैं। हममें से बहुत कम लोग ऐसे देशों में रहते हैं जहाँ शक्तिशाली राजा शासन करते हैं।</w:t>
      </w:r>
      <w:r w:rsidR="005A57DF">
        <w:rPr>
          <w:cs/>
          <w:lang w:val="hi" w:bidi="hi"/>
        </w:rPr>
        <w:t xml:space="preserve"> </w:t>
      </w:r>
      <w:r w:rsidR="007B3FDF" w:rsidRPr="00D837A5">
        <w:rPr>
          <w:lang w:val="hi" w:bidi="hi"/>
        </w:rPr>
        <w:t>परंतु याकूब के पाठक रोमी सम्राट के अधिकार के अधीन रहते थे।</w:t>
      </w:r>
      <w:r w:rsidR="005A57DF">
        <w:rPr>
          <w:cs/>
          <w:lang w:val="hi" w:bidi="hi"/>
        </w:rPr>
        <w:t xml:space="preserve"> </w:t>
      </w:r>
      <w:r w:rsidR="007B3FDF" w:rsidRPr="00D837A5">
        <w:rPr>
          <w:lang w:val="hi" w:bidi="hi"/>
        </w:rPr>
        <w:t>वे जानते थे कि परमेश्वर की व्यवस्था को “राज व्यवस्था” कहने का क्या अर्थ था।</w:t>
      </w:r>
      <w:r w:rsidR="005A57DF">
        <w:rPr>
          <w:cs/>
          <w:lang w:val="hi" w:bidi="hi"/>
        </w:rPr>
        <w:t xml:space="preserve"> </w:t>
      </w:r>
      <w:r w:rsidR="007B3FDF" w:rsidRPr="00D837A5">
        <w:rPr>
          <w:lang w:val="hi" w:bidi="hi"/>
        </w:rPr>
        <w:t>सरल रूप में कहें तो वे जानते थे कि परमेश्वर की व्यवस्था को हल्के में नहीं लिया जाना था।</w:t>
      </w:r>
      <w:r w:rsidR="005A57DF">
        <w:rPr>
          <w:cs/>
          <w:lang w:val="hi" w:bidi="hi"/>
        </w:rPr>
        <w:t xml:space="preserve"> </w:t>
      </w:r>
      <w:r w:rsidR="007B3FDF" w:rsidRPr="00D837A5">
        <w:rPr>
          <w:lang w:val="hi" w:bidi="hi"/>
        </w:rPr>
        <w:t>यह ऐसी नहीं थी जिसे हम जब चाहे ले लें और जब चाहे छोड़ दें।</w:t>
      </w:r>
      <w:r w:rsidR="005A57DF">
        <w:rPr>
          <w:cs/>
          <w:lang w:val="hi" w:bidi="hi"/>
        </w:rPr>
        <w:t xml:space="preserve"> </w:t>
      </w:r>
      <w:r w:rsidR="007B3FDF" w:rsidRPr="00D837A5">
        <w:rPr>
          <w:lang w:val="hi" w:bidi="hi"/>
        </w:rPr>
        <w:t>यह ब्रह्मांड के ईश्वरीय राजा की ओर से दी गई है।</w:t>
      </w:r>
      <w:r w:rsidR="005A57DF">
        <w:rPr>
          <w:cs/>
          <w:lang w:val="hi" w:bidi="hi"/>
        </w:rPr>
        <w:t xml:space="preserve"> </w:t>
      </w:r>
      <w:r w:rsidR="007B3FDF" w:rsidRPr="00D837A5">
        <w:rPr>
          <w:lang w:val="hi" w:bidi="hi"/>
        </w:rPr>
        <w:t>और इसके प्रत्येक भाग का हम पर संपूर्ण अधिकार है।</w:t>
      </w:r>
    </w:p>
    <w:p w14:paraId="10057355" w14:textId="188453EC" w:rsidR="009D5208" w:rsidRDefault="001B29C0" w:rsidP="009D5208">
      <w:pPr>
        <w:pStyle w:val="BodyText0"/>
      </w:pPr>
      <w:r w:rsidRPr="001B29C0">
        <w:rPr>
          <w:cs/>
          <w:lang w:val="hi" w:bidi="hi"/>
        </w:rPr>
        <mc:AlternateContent>
          <mc:Choice Requires="wps">
            <w:drawing>
              <wp:anchor distT="0" distB="0" distL="114300" distR="114300" simplePos="0" relativeHeight="251894784" behindDoc="0" locked="1" layoutInCell="1" allowOverlap="1" wp14:anchorId="27943584" wp14:editId="2CBC5A06">
                <wp:simplePos x="0" y="0"/>
                <wp:positionH relativeFrom="leftMargin">
                  <wp:posOffset>419100</wp:posOffset>
                </wp:positionH>
                <wp:positionV relativeFrom="line">
                  <wp:posOffset>0</wp:posOffset>
                </wp:positionV>
                <wp:extent cx="356235" cy="356235"/>
                <wp:effectExtent l="0" t="0" r="0" b="0"/>
                <wp:wrapNone/>
                <wp:docPr id="50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7FA29" w14:textId="0574A842" w:rsidR="001B29C0" w:rsidRPr="00A535F7" w:rsidRDefault="001B29C0" w:rsidP="001B29C0">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3584" id="PARA113" o:spid="_x0000_s1142"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HXzIQpAgAAUQQAAA4AAAAAAAAAAAAAAAAALgIAAGRycy9lMm9E&#10;b2MueG1sUEsBAi0AFAAGAAgAAAAhAI1nQ9zcAAAABgEAAA8AAAAAAAAAAAAAAAAAgwQAAGRycy9k&#10;b3ducmV2LnhtbFBLBQYAAAAABAAEAPMAAACMBQAAAAA=&#10;" filled="f" stroked="f" strokeweight=".5pt">
                <v:textbox inset="0,0,0,0">
                  <w:txbxContent>
                    <w:p w14:paraId="2AF7FA29" w14:textId="0574A842" w:rsidR="001B29C0" w:rsidRPr="00A535F7" w:rsidRDefault="001B29C0" w:rsidP="001B29C0">
                      <w:pPr>
                        <w:pStyle w:val="ParaNumbering"/>
                      </w:pPr>
                      <w:r>
                        <w:t>113</w:t>
                      </w:r>
                    </w:p>
                  </w:txbxContent>
                </v:textbox>
                <w10:wrap anchorx="margin" anchory="line"/>
                <w10:anchorlock/>
              </v:shape>
            </w:pict>
          </mc:Fallback>
        </mc:AlternateContent>
      </w:r>
      <w:r w:rsidR="007B3FDF" w:rsidRPr="00D837A5">
        <w:rPr>
          <w:lang w:val="hi" w:bidi="hi"/>
        </w:rPr>
        <w:t>पद 2:8-10 और उस तरीके को सुनिए जिसमें याकूब ने परमेश्वर की राज व्यवस्था के अधिकार का वर्णन किया है :</w:t>
      </w:r>
    </w:p>
    <w:p w14:paraId="2203C5C6" w14:textId="0BDBD616" w:rsidR="009D5208" w:rsidRDefault="001B29C0" w:rsidP="006D64BB">
      <w:pPr>
        <w:pStyle w:val="Quotations"/>
      </w:pPr>
      <w:r w:rsidRPr="001B29C0">
        <w:rPr>
          <w:cs/>
          <w:lang w:val="hi" w:bidi="hi"/>
        </w:rPr>
        <mc:AlternateContent>
          <mc:Choice Requires="wps">
            <w:drawing>
              <wp:anchor distT="0" distB="0" distL="114300" distR="114300" simplePos="0" relativeHeight="251896832" behindDoc="0" locked="1" layoutInCell="1" allowOverlap="1" wp14:anchorId="0BB0C3B1" wp14:editId="49FDE80F">
                <wp:simplePos x="0" y="0"/>
                <wp:positionH relativeFrom="leftMargin">
                  <wp:posOffset>419100</wp:posOffset>
                </wp:positionH>
                <wp:positionV relativeFrom="line">
                  <wp:posOffset>0</wp:posOffset>
                </wp:positionV>
                <wp:extent cx="356235" cy="356235"/>
                <wp:effectExtent l="0" t="0" r="0" b="0"/>
                <wp:wrapNone/>
                <wp:docPr id="50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DDF9FA" w14:textId="33DA0E35" w:rsidR="001B29C0" w:rsidRPr="00A535F7" w:rsidRDefault="001B29C0" w:rsidP="001B29C0">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0C3B1" id="PARA114" o:spid="_x0000_s1143"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XhW4KgIAAFEEAAAOAAAAAAAAAAAAAAAAAC4CAABkcnMvZTJv&#10;RG9jLnhtbFBLAQItABQABgAIAAAAIQCNZ0Pc3AAAAAYBAAAPAAAAAAAAAAAAAAAAAIQEAABkcnMv&#10;ZG93bnJldi54bWxQSwUGAAAAAAQABADzAAAAjQUAAAAA&#10;" filled="f" stroked="f" strokeweight=".5pt">
                <v:textbox inset="0,0,0,0">
                  <w:txbxContent>
                    <w:p w14:paraId="0FDDF9FA" w14:textId="33DA0E35" w:rsidR="001B29C0" w:rsidRPr="00A535F7" w:rsidRDefault="001B29C0" w:rsidP="001B29C0">
                      <w:pPr>
                        <w:pStyle w:val="ParaNumbering"/>
                      </w:pPr>
                      <w:r>
                        <w:t>114</w:t>
                      </w:r>
                    </w:p>
                  </w:txbxContent>
                </v:textbox>
                <w10:wrap anchorx="margin" anchory="line"/>
                <w10:anchorlock/>
              </v:shape>
            </w:pict>
          </mc:Fallback>
        </mc:AlternateContent>
      </w:r>
      <w:r w:rsidR="007B3FDF" w:rsidRPr="00D837A5">
        <w:rPr>
          <w:lang w:val="hi" w:bidi="hi"/>
        </w:rPr>
        <w:t>यदि तुम पवित्रशास्त्र ... की राज व्यवस्था को पूरी करते हो, तो अच्छा ही करते हो ... क्योंकि जो कोई सारी व्यवस्था का पालन करता है परन्तु एक ही बात में चूक जाए तो वह सब बातों में दोषी ठहर चुका है। (याकूब 2:8-10)।</w:t>
      </w:r>
    </w:p>
    <w:p w14:paraId="71F9246F" w14:textId="26B653FD" w:rsidR="009D5208" w:rsidRDefault="001B29C0" w:rsidP="009D5208">
      <w:pPr>
        <w:pStyle w:val="BodyText0"/>
      </w:pPr>
      <w:r w:rsidRPr="001B29C0">
        <w:rPr>
          <w:cs/>
          <w:lang w:val="hi" w:bidi="hi"/>
        </w:rPr>
        <mc:AlternateContent>
          <mc:Choice Requires="wps">
            <w:drawing>
              <wp:anchor distT="0" distB="0" distL="114300" distR="114300" simplePos="0" relativeHeight="251898880" behindDoc="0" locked="1" layoutInCell="1" allowOverlap="1" wp14:anchorId="3BC0E9C7" wp14:editId="53283ECC">
                <wp:simplePos x="0" y="0"/>
                <wp:positionH relativeFrom="leftMargin">
                  <wp:posOffset>419100</wp:posOffset>
                </wp:positionH>
                <wp:positionV relativeFrom="line">
                  <wp:posOffset>0</wp:posOffset>
                </wp:positionV>
                <wp:extent cx="356235" cy="356235"/>
                <wp:effectExtent l="0" t="0" r="0" b="0"/>
                <wp:wrapNone/>
                <wp:docPr id="50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0504B" w14:textId="7CABC2D7" w:rsidR="001B29C0" w:rsidRPr="00A535F7" w:rsidRDefault="001B29C0" w:rsidP="001B29C0">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0E9C7" id="PARA115" o:spid="_x0000_s1144"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fNZ8EpAgAAUQQAAA4AAAAAAAAAAAAAAAAALgIAAGRycy9lMm9E&#10;b2MueG1sUEsBAi0AFAAGAAgAAAAhAI1nQ9zcAAAABgEAAA8AAAAAAAAAAAAAAAAAgwQAAGRycy9k&#10;b3ducmV2LnhtbFBLBQYAAAAABAAEAPMAAACMBQAAAAA=&#10;" filled="f" stroked="f" strokeweight=".5pt">
                <v:textbox inset="0,0,0,0">
                  <w:txbxContent>
                    <w:p w14:paraId="2970504B" w14:textId="7CABC2D7" w:rsidR="001B29C0" w:rsidRPr="00A535F7" w:rsidRDefault="001B29C0" w:rsidP="001B29C0">
                      <w:pPr>
                        <w:pStyle w:val="ParaNumbering"/>
                      </w:pPr>
                      <w:r>
                        <w:t>115</w:t>
                      </w:r>
                    </w:p>
                  </w:txbxContent>
                </v:textbox>
                <w10:wrap anchorx="margin" anchory="line"/>
                <w10:anchorlock/>
              </v:shape>
            </w:pict>
          </mc:Fallback>
        </mc:AlternateContent>
      </w:r>
      <w:r w:rsidR="007B3FDF" w:rsidRPr="00D837A5">
        <w:rPr>
          <w:lang w:val="hi" w:bidi="hi"/>
        </w:rPr>
        <w:t>याकूब के यहूदी-मसीही पाठकों में से यदि सब नहीं तो बहुत से लोग समझ गए थे कि परमेश्वर की व्यवस्था महत्वपूर्ण थी।</w:t>
      </w:r>
      <w:r w:rsidR="005A57DF">
        <w:rPr>
          <w:cs/>
          <w:lang w:val="hi" w:bidi="hi"/>
        </w:rPr>
        <w:t xml:space="preserve"> </w:t>
      </w:r>
      <w:r w:rsidR="007B3FDF" w:rsidRPr="00D837A5">
        <w:rPr>
          <w:lang w:val="hi" w:bidi="hi"/>
        </w:rPr>
        <w:t>परंतु जैसा कि हम यहाँ देखते हैं, उन्होंने स्वयं को व्यवस्था की चुनिंदा बातों के प्रति समर्पित किया था। उन्होंने इसके कुछ भागों का पालन किया और अन्य भागों को अनदेखा कर दिया।</w:t>
      </w:r>
      <w:r w:rsidR="005A57DF">
        <w:rPr>
          <w:cs/>
          <w:lang w:val="hi" w:bidi="hi"/>
        </w:rPr>
        <w:t xml:space="preserve"> </w:t>
      </w:r>
      <w:r w:rsidR="007B3FDF" w:rsidRPr="00D837A5">
        <w:rPr>
          <w:lang w:val="hi" w:bidi="hi"/>
        </w:rPr>
        <w:t>इसलिए याकूब ने उन्हें याद दिलाया कि व्यवस्था “पवित्रशास्त्र में पाई जानेवाली राज व्यवस्था” है।</w:t>
      </w:r>
      <w:r w:rsidR="005A57DF">
        <w:rPr>
          <w:cs/>
          <w:lang w:val="hi" w:bidi="hi"/>
        </w:rPr>
        <w:t xml:space="preserve"> </w:t>
      </w:r>
      <w:r w:rsidR="007B3FDF" w:rsidRPr="00D837A5">
        <w:rPr>
          <w:lang w:val="hi" w:bidi="hi"/>
        </w:rPr>
        <w:t>यह उनके ईश्वरीय राजा की ओर से आई है।</w:t>
      </w:r>
      <w:r w:rsidR="005A57DF">
        <w:rPr>
          <w:cs/>
          <w:lang w:val="hi" w:bidi="hi"/>
        </w:rPr>
        <w:t xml:space="preserve"> </w:t>
      </w:r>
      <w:r w:rsidR="007B3FDF" w:rsidRPr="00D837A5">
        <w:rPr>
          <w:lang w:val="hi" w:bidi="hi"/>
        </w:rPr>
        <w:t>और इसीलिए “जो कोई सारी व्यवस्था का पालन करता है परन्तु एक ही बात में चूक जाए तो वह सब बातों में दोषी ठहर चुका है।”</w:t>
      </w:r>
    </w:p>
    <w:p w14:paraId="1E8D5F8F" w14:textId="31763F0B" w:rsidR="009D5208" w:rsidRDefault="001B29C0" w:rsidP="009D5208">
      <w:pPr>
        <w:pStyle w:val="BodyText0"/>
      </w:pPr>
      <w:r w:rsidRPr="001B29C0">
        <w:rPr>
          <w:cs/>
          <w:lang w:val="hi" w:bidi="hi"/>
        </w:rPr>
        <mc:AlternateContent>
          <mc:Choice Requires="wps">
            <w:drawing>
              <wp:anchor distT="0" distB="0" distL="114300" distR="114300" simplePos="0" relativeHeight="251900928" behindDoc="0" locked="1" layoutInCell="1" allowOverlap="1" wp14:anchorId="205D5EF1" wp14:editId="59EF7A00">
                <wp:simplePos x="0" y="0"/>
                <wp:positionH relativeFrom="leftMargin">
                  <wp:posOffset>419100</wp:posOffset>
                </wp:positionH>
                <wp:positionV relativeFrom="line">
                  <wp:posOffset>0</wp:posOffset>
                </wp:positionV>
                <wp:extent cx="356235" cy="356235"/>
                <wp:effectExtent l="0" t="0" r="0" b="0"/>
                <wp:wrapNone/>
                <wp:docPr id="50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53770" w14:textId="371405FD" w:rsidR="001B29C0" w:rsidRPr="00A535F7" w:rsidRDefault="001B29C0" w:rsidP="001B29C0">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5EF1" id="PARA116" o:spid="_x0000_s1145"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4X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V2mS0o0&#10;a3FI+/JHmWUrSmpVVSLMNfDUGZdj+MHgA99/hf7NvcPLAL+Xtg2/CIygHxm/3lgWvSccLxfL1XyB&#10;tTi6RhuzJ6+PjXX+m4CWBKOgFocYuWWXnfND6BQSamnYqqaJg2w06Qq6WizT+ODmweSNxhoBwtBq&#10;sHx/7CP0LPsyATxCdUV8FgalOMO3CrvYMef3zKI0EBLK3T/hIRvAajBayBbYX3+7D/E4MfRS0qHU&#10;CqpxFyhpvmucZFDlZNjJOE6GPrf3gNrNcI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6LhcpAgAAUQQAAA4AAAAAAAAAAAAAAAAALgIAAGRycy9lMm9E&#10;b2MueG1sUEsBAi0AFAAGAAgAAAAhAI1nQ9zcAAAABgEAAA8AAAAAAAAAAAAAAAAAgwQAAGRycy9k&#10;b3ducmV2LnhtbFBLBQYAAAAABAAEAPMAAACMBQAAAAA=&#10;" filled="f" stroked="f" strokeweight=".5pt">
                <v:textbox inset="0,0,0,0">
                  <w:txbxContent>
                    <w:p w14:paraId="1CB53770" w14:textId="371405FD" w:rsidR="001B29C0" w:rsidRPr="00A535F7" w:rsidRDefault="001B29C0" w:rsidP="001B29C0">
                      <w:pPr>
                        <w:pStyle w:val="ParaNumbering"/>
                      </w:pPr>
                      <w:r>
                        <w:t>116</w:t>
                      </w:r>
                    </w:p>
                  </w:txbxContent>
                </v:textbox>
                <w10:wrap anchorx="margin" anchory="line"/>
                <w10:anchorlock/>
              </v:shape>
            </w:pict>
          </mc:Fallback>
        </mc:AlternateContent>
      </w:r>
      <w:r w:rsidR="007B3FDF" w:rsidRPr="00D837A5">
        <w:rPr>
          <w:lang w:val="hi" w:bidi="hi"/>
        </w:rPr>
        <w:t>यह प्राचीन मानवीय राजाओं के लिए अस्वीकार्य था कि उसके नागरिक केवल उन्हीं कानूनों का पालन करें जिन्हें वे सुविधाजनक या पसंदीदा मानते हैं।</w:t>
      </w:r>
      <w:r w:rsidR="005A57DF">
        <w:rPr>
          <w:cs/>
          <w:lang w:val="hi" w:bidi="hi"/>
        </w:rPr>
        <w:t xml:space="preserve"> </w:t>
      </w:r>
      <w:r w:rsidR="007B3FDF" w:rsidRPr="00D837A5">
        <w:rPr>
          <w:lang w:val="hi" w:bidi="hi"/>
        </w:rPr>
        <w:t xml:space="preserve">और इसी प्रकार, मसीह के अनुयायियों के लिए यह अस्वीकार्य था कि वे परमेश्वर के राज्य की व्यवस्था के उन्हीं नियमों का पालन करें जिन्हें वे </w:t>
      </w:r>
      <w:r w:rsidR="007B3FDF" w:rsidRPr="00D837A5">
        <w:rPr>
          <w:lang w:val="hi" w:bidi="hi"/>
        </w:rPr>
        <w:lastRenderedPageBreak/>
        <w:t>सुविधाजनक या पसंदीदा मानते हैं।</w:t>
      </w:r>
      <w:r w:rsidR="005A57DF">
        <w:rPr>
          <w:cs/>
          <w:lang w:val="hi" w:bidi="hi"/>
        </w:rPr>
        <w:t xml:space="preserve"> </w:t>
      </w:r>
      <w:r w:rsidR="007B3FDF" w:rsidRPr="00D837A5">
        <w:rPr>
          <w:lang w:val="hi" w:bidi="hi"/>
        </w:rPr>
        <w:t>प्राचीन मानवीय राजा इस तरह के चुनिंदा पालन को उनके राजकीय अधिकार के विरुद्ध विद्रोह मानते थे।</w:t>
      </w:r>
      <w:r w:rsidR="005A57DF">
        <w:rPr>
          <w:cs/>
          <w:lang w:val="hi" w:bidi="hi"/>
        </w:rPr>
        <w:t xml:space="preserve"> </w:t>
      </w:r>
      <w:r w:rsidR="007B3FDF" w:rsidRPr="00D837A5">
        <w:rPr>
          <w:lang w:val="hi" w:bidi="hi"/>
        </w:rPr>
        <w:t>और परमेश्वर ने भी ऐसे चुनिंदा पालन को अपने राजकीय अधिकार के प्रति विद्रोह माना।</w:t>
      </w:r>
      <w:r w:rsidR="005A57DF">
        <w:rPr>
          <w:cs/>
          <w:lang w:val="hi" w:bidi="hi"/>
        </w:rPr>
        <w:t xml:space="preserve"> </w:t>
      </w:r>
      <w:r w:rsidR="007B3FDF" w:rsidRPr="00D837A5">
        <w:rPr>
          <w:lang w:val="hi" w:bidi="hi"/>
        </w:rPr>
        <w:t>परमेश्वर की व्यवस्था व्यावहारिक ज्ञान का मापदंड है, और यह उन सब को स्वतंत्रता प्रदान करेगी जो सच्चाई से उसके सब राजकीय उपदेशों का पालन करने का प्रयास करते हैं।</w:t>
      </w:r>
    </w:p>
    <w:p w14:paraId="2EEBDA4D" w14:textId="2B731E73" w:rsidR="009D5208" w:rsidRDefault="001B29C0" w:rsidP="009D5208">
      <w:pPr>
        <w:pStyle w:val="BodyText0"/>
      </w:pPr>
      <w:r w:rsidRPr="001B29C0">
        <w:rPr>
          <w:cs/>
          <w:lang w:val="hi" w:bidi="hi"/>
        </w:rPr>
        <mc:AlternateContent>
          <mc:Choice Requires="wps">
            <w:drawing>
              <wp:anchor distT="0" distB="0" distL="114300" distR="114300" simplePos="0" relativeHeight="251902976" behindDoc="0" locked="1" layoutInCell="1" allowOverlap="1" wp14:anchorId="7A63E24A" wp14:editId="1B7E5E2C">
                <wp:simplePos x="0" y="0"/>
                <wp:positionH relativeFrom="leftMargin">
                  <wp:posOffset>419100</wp:posOffset>
                </wp:positionH>
                <wp:positionV relativeFrom="line">
                  <wp:posOffset>0</wp:posOffset>
                </wp:positionV>
                <wp:extent cx="356235" cy="356235"/>
                <wp:effectExtent l="0" t="0" r="0" b="0"/>
                <wp:wrapNone/>
                <wp:docPr id="50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A32F6" w14:textId="251957A5" w:rsidR="001B29C0" w:rsidRPr="00A535F7" w:rsidRDefault="001B29C0" w:rsidP="001B29C0">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3E24A" id="PARA117" o:spid="_x0000_s1146"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xbKQ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p3LFspAgAAUQQAAA4AAAAAAAAAAAAAAAAALgIAAGRycy9lMm9E&#10;b2MueG1sUEsBAi0AFAAGAAgAAAAhAI1nQ9zcAAAABgEAAA8AAAAAAAAAAAAAAAAAgwQAAGRycy9k&#10;b3ducmV2LnhtbFBLBQYAAAAABAAEAPMAAACMBQAAAAA=&#10;" filled="f" stroked="f" strokeweight=".5pt">
                <v:textbox inset="0,0,0,0">
                  <w:txbxContent>
                    <w:p w14:paraId="44EA32F6" w14:textId="251957A5" w:rsidR="001B29C0" w:rsidRPr="00A535F7" w:rsidRDefault="001B29C0" w:rsidP="001B29C0">
                      <w:pPr>
                        <w:pStyle w:val="ParaNumbering"/>
                      </w:pPr>
                      <w:r>
                        <w:t>117</w:t>
                      </w:r>
                    </w:p>
                  </w:txbxContent>
                </v:textbox>
                <w10:wrap anchorx="margin" anchory="line"/>
                <w10:anchorlock/>
              </v:shape>
            </w:pict>
          </mc:Fallback>
        </mc:AlternateContent>
      </w:r>
      <w:r w:rsidR="007B3FDF" w:rsidRPr="00D837A5">
        <w:rPr>
          <w:lang w:val="hi" w:bidi="hi"/>
        </w:rPr>
        <w:t>अब जबकि हमने देख लिया है कि कैसे याकूब ने बल दिया कि व्यावहारिक ज्ञान का मार्गदर्शन परमेश्वर की व्यवस्था के मापदंड में पाया जाता है, इसलिए हमें उन तरीकों की ओर मुड़ना चाहिए जिनमें उसने परमेश्वर की व्यवस्था की कुछ प्राथमिकताओं पर बल दिया है।</w:t>
      </w:r>
    </w:p>
    <w:p w14:paraId="1F00280D" w14:textId="686612CB" w:rsidR="009D5208" w:rsidRDefault="00D62D82" w:rsidP="006D64BB">
      <w:pPr>
        <w:pStyle w:val="BulletHeading"/>
      </w:pPr>
      <w:bookmarkStart w:id="37" w:name="_Toc26082356"/>
      <w:bookmarkStart w:id="38" w:name="_Toc80737004"/>
      <w:r w:rsidRPr="00D837A5">
        <w:rPr>
          <w:lang w:val="hi" w:bidi="hi"/>
        </w:rPr>
        <w:t>परमेश्वर की व्यवस्था की प्राथमिकताएँ</w:t>
      </w:r>
      <w:bookmarkEnd w:id="37"/>
      <w:bookmarkEnd w:id="38"/>
      <w:r w:rsidRPr="00D837A5">
        <w:rPr>
          <w:lang w:val="hi" w:bidi="hi"/>
        </w:rPr>
        <w:t xml:space="preserve"> </w:t>
      </w:r>
    </w:p>
    <w:p w14:paraId="636F99BA" w14:textId="3B388DF3" w:rsidR="009D5208" w:rsidRDefault="001B29C0" w:rsidP="009D5208">
      <w:pPr>
        <w:pStyle w:val="BodyText0"/>
      </w:pPr>
      <w:r w:rsidRPr="001B29C0">
        <w:rPr>
          <w:cs/>
          <w:lang w:val="hi" w:bidi="hi"/>
        </w:rPr>
        <mc:AlternateContent>
          <mc:Choice Requires="wps">
            <w:drawing>
              <wp:anchor distT="0" distB="0" distL="114300" distR="114300" simplePos="0" relativeHeight="251905024" behindDoc="0" locked="1" layoutInCell="1" allowOverlap="1" wp14:anchorId="03AA74E1" wp14:editId="173D0891">
                <wp:simplePos x="0" y="0"/>
                <wp:positionH relativeFrom="leftMargin">
                  <wp:posOffset>419100</wp:posOffset>
                </wp:positionH>
                <wp:positionV relativeFrom="line">
                  <wp:posOffset>0</wp:posOffset>
                </wp:positionV>
                <wp:extent cx="356235" cy="356235"/>
                <wp:effectExtent l="0" t="0" r="0" b="0"/>
                <wp:wrapNone/>
                <wp:docPr id="50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AFE3C3" w14:textId="02871213" w:rsidR="001B29C0" w:rsidRPr="00A535F7" w:rsidRDefault="001B29C0" w:rsidP="001B29C0">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A74E1" id="PARA118" o:spid="_x0000_s1147"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Rp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pMP1Oi&#10;mcIh7csfZZbh5BpZVSLMNfDUGZdj+MHgA99/hf7NvcPLAL+vrQq/CIygHxm/3lgWvSccLxfL1Xyx&#10;pISja7Qxe/L62FjnvwlQJBgFtTjEyC277JwfQqeQUEvDVrZtHGSrSVfQ1WKZxgc3DyZvNdYIEIZW&#10;g+X7Yx+hZ/M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gFpGkpAgAAUQQAAA4AAAAAAAAAAAAAAAAALgIAAGRycy9lMm9E&#10;b2MueG1sUEsBAi0AFAAGAAgAAAAhAI1nQ9zcAAAABgEAAA8AAAAAAAAAAAAAAAAAgwQAAGRycy9k&#10;b3ducmV2LnhtbFBLBQYAAAAABAAEAPMAAACMBQAAAAA=&#10;" filled="f" stroked="f" strokeweight=".5pt">
                <v:textbox inset="0,0,0,0">
                  <w:txbxContent>
                    <w:p w14:paraId="47AFE3C3" w14:textId="02871213" w:rsidR="001B29C0" w:rsidRPr="00A535F7" w:rsidRDefault="001B29C0" w:rsidP="001B29C0">
                      <w:pPr>
                        <w:pStyle w:val="ParaNumbering"/>
                      </w:pPr>
                      <w:r>
                        <w:t>118</w:t>
                      </w:r>
                    </w:p>
                  </w:txbxContent>
                </v:textbox>
                <w10:wrap anchorx="margin" anchory="line"/>
                <w10:anchorlock/>
              </v:shape>
            </w:pict>
          </mc:Fallback>
        </mc:AlternateContent>
      </w:r>
      <w:r w:rsidR="007B3FDF" w:rsidRPr="00D837A5">
        <w:rPr>
          <w:lang w:val="hi" w:bidi="hi"/>
        </w:rPr>
        <w:t xml:space="preserve">आइए इसका सामना करें, जब कभी मसीही परमेश्वर द्वारा हमें दी गई </w:t>
      </w:r>
      <w:r w:rsidR="007B3FDF" w:rsidRPr="009825BC">
        <w:rPr>
          <w:i/>
          <w:iCs/>
        </w:rPr>
        <w:t xml:space="preserve">सब </w:t>
      </w:r>
      <w:r w:rsidR="007B3FDF" w:rsidRPr="00D837A5">
        <w:rPr>
          <w:lang w:val="hi" w:bidi="hi"/>
        </w:rPr>
        <w:t>आज्ञाओं के पालन के बारे में बात करते हैं, तो हम एक बहुत ही व्यावहारिक समस्या में चले जाते हैं।</w:t>
      </w:r>
      <w:r w:rsidR="005A57DF">
        <w:rPr>
          <w:cs/>
          <w:lang w:val="hi" w:bidi="hi"/>
        </w:rPr>
        <w:t xml:space="preserve"> </w:t>
      </w:r>
      <w:r w:rsidR="007B3FDF" w:rsidRPr="00D837A5">
        <w:rPr>
          <w:lang w:val="hi" w:bidi="hi"/>
        </w:rPr>
        <w:t>आज्ञाएँ इतनी हैं कि उन्हें याद रखना भी मुश्किल है, पालन करने की तो बात ही अलग है। अतः हमारी सीमितता के कारण हम केवल इस या उस आज्ञा पर ही ध्यान केंद्रित कर सकते हैं।</w:t>
      </w:r>
      <w:r w:rsidR="005A57DF">
        <w:rPr>
          <w:cs/>
          <w:lang w:val="hi" w:bidi="hi"/>
        </w:rPr>
        <w:t xml:space="preserve"> </w:t>
      </w:r>
      <w:r w:rsidR="007B3FDF" w:rsidRPr="00D837A5">
        <w:rPr>
          <w:lang w:val="hi" w:bidi="hi"/>
        </w:rPr>
        <w:t>औ</w:t>
      </w:r>
      <w:r w:rsidR="00804E9C">
        <w:rPr>
          <w:rFonts w:hint="cs"/>
          <w:cs/>
          <w:lang w:val="hi"/>
        </w:rPr>
        <w:t>र</w:t>
      </w:r>
      <w:r w:rsidR="007B3FDF" w:rsidRPr="00D837A5">
        <w:rPr>
          <w:lang w:val="hi" w:bidi="hi"/>
        </w:rPr>
        <w:t xml:space="preserve"> निस्संदेह तब पवित्रशास्त्र के केवल उन भागों पर ध्यान देने के द्वारा जिनका पालन हम करना चाहते हैं, हमारे लिए परमेश्वर के वचन के अधिकार को कम करने के जाल में फँसना आसान हो जाता है। इस समस्या से बचने के लिए हमें उन प्राथमिकताओं को पहचानने की जरूरत है जो व्यवस्था स्वयं हमें देती है।</w:t>
      </w:r>
      <w:r w:rsidR="005A57DF">
        <w:rPr>
          <w:cs/>
          <w:lang w:val="hi" w:bidi="hi"/>
        </w:rPr>
        <w:t xml:space="preserve"> </w:t>
      </w:r>
      <w:r w:rsidR="007B3FDF" w:rsidRPr="00D837A5">
        <w:rPr>
          <w:lang w:val="hi" w:bidi="hi"/>
        </w:rPr>
        <w:t>और हमें हमेशा परमेश्वर की व्यवस्था के अधिक महत्वपूर्ण पह</w:t>
      </w:r>
      <w:r w:rsidR="00804E9C">
        <w:rPr>
          <w:rFonts w:hint="cs"/>
          <w:cs/>
          <w:lang w:val="hi"/>
        </w:rPr>
        <w:t>लु</w:t>
      </w:r>
      <w:r w:rsidR="007B3FDF" w:rsidRPr="00D837A5">
        <w:rPr>
          <w:lang w:val="hi" w:bidi="hi"/>
        </w:rPr>
        <w:t>ओं को प्राथमिकता देनी चाहिए।</w:t>
      </w:r>
    </w:p>
    <w:p w14:paraId="7E2EFE4B" w14:textId="3271D854"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907072" behindDoc="0" locked="1" layoutInCell="1" allowOverlap="1" wp14:anchorId="5484D3E6" wp14:editId="296EB5B1">
                <wp:simplePos x="0" y="0"/>
                <wp:positionH relativeFrom="leftMargin">
                  <wp:posOffset>419100</wp:posOffset>
                </wp:positionH>
                <wp:positionV relativeFrom="line">
                  <wp:posOffset>0</wp:posOffset>
                </wp:positionV>
                <wp:extent cx="356235" cy="356235"/>
                <wp:effectExtent l="0" t="0" r="0" b="0"/>
                <wp:wrapNone/>
                <wp:docPr id="50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C6553" w14:textId="0AD68BCC" w:rsidR="001B29C0" w:rsidRPr="00A535F7" w:rsidRDefault="001B29C0" w:rsidP="001B29C0">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4D3E6" id="PARA119" o:spid="_x0000_s1148"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gaKg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pMcVSa&#10;KRzSvvxRZtkXShpZVSLMNfDUGZdj+MHgA99/hf7NvcPLAL+vrQq/CIygHxm/3lgWvSccLxfL1Xyx&#10;pISja7Qxe/L62FjnvwlQJBgFtTjEyC277JwfQqeQUEvDVrZtHGSrSVfQ1WKZxgc3DyZvNdYIEIZW&#10;g+X7Yx+hZ/P5BPAI1RXxWRiU4gzfSuxix5zfM4vSQEgod/+ER90CVoPRQrbA/vrbfYjHiaGXkg6l&#10;VlCNu0BJ+13jJIMqJ8NOxnEy9FndA2o3wz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6XgaKgIAAFEEAAAOAAAAAAAAAAAAAAAAAC4CAABkcnMvZTJv&#10;RG9jLnhtbFBLAQItABQABgAIAAAAIQCNZ0Pc3AAAAAYBAAAPAAAAAAAAAAAAAAAAAIQEAABkcnMv&#10;ZG93bnJldi54bWxQSwUGAAAAAAQABADzAAAAjQUAAAAA&#10;" filled="f" stroked="f" strokeweight=".5pt">
                <v:textbox inset="0,0,0,0">
                  <w:txbxContent>
                    <w:p w14:paraId="5FCC6553" w14:textId="0AD68BCC" w:rsidR="001B29C0" w:rsidRPr="00A535F7" w:rsidRDefault="001B29C0" w:rsidP="001B29C0">
                      <w:pPr>
                        <w:pStyle w:val="ParaNumbering"/>
                      </w:pPr>
                      <w:r>
                        <w:t>119</w:t>
                      </w:r>
                    </w:p>
                  </w:txbxContent>
                </v:textbox>
                <w10:wrap anchorx="margin" anchory="line"/>
                <w10:anchorlock/>
              </v:shape>
            </w:pict>
          </mc:Fallback>
        </mc:AlternateContent>
      </w:r>
      <w:r w:rsidR="007B3FDF" w:rsidRPr="00D837A5">
        <w:rPr>
          <w:lang w:val="hi" w:bidi="hi"/>
        </w:rPr>
        <w:t>आपको याद होगा कि मत्ती 22:34-40 में यीशु ने परमेश्वर की व्यवस्था की प्राथामिकताओं के बारे में बात की थी।</w:t>
      </w:r>
      <w:r w:rsidR="005A57DF">
        <w:rPr>
          <w:cs/>
          <w:lang w:val="hi" w:bidi="hi"/>
        </w:rPr>
        <w:t xml:space="preserve"> </w:t>
      </w:r>
      <w:r w:rsidR="007B3FDF" w:rsidRPr="00D837A5">
        <w:rPr>
          <w:lang w:val="hi" w:bidi="hi"/>
        </w:rPr>
        <w:t>इन पदों में उसने दो सबसे बड़ी आज्ञाओं को पहचाना।</w:t>
      </w:r>
      <w:r w:rsidR="005A57DF">
        <w:rPr>
          <w:cs/>
          <w:lang w:val="hi" w:bidi="hi"/>
        </w:rPr>
        <w:t xml:space="preserve"> </w:t>
      </w:r>
      <w:r w:rsidR="007B3FDF" w:rsidRPr="00D837A5">
        <w:rPr>
          <w:lang w:val="hi" w:bidi="hi"/>
        </w:rPr>
        <w:t>उसने बड़े ही स्पष्ट शब्दों में घोषणा की कि व्यवस्थाविवरण 6:5 की परमेश्वर से प्रेम करने की आज्ञा पर ध्यान देना सबसे महत्वपूर्ण सिद्धांत है।</w:t>
      </w:r>
      <w:r w:rsidR="005A57DF">
        <w:rPr>
          <w:cs/>
          <w:lang w:val="hi" w:bidi="hi"/>
        </w:rPr>
        <w:t xml:space="preserve"> </w:t>
      </w:r>
      <w:r w:rsidR="007B3FDF" w:rsidRPr="00D837A5">
        <w:rPr>
          <w:lang w:val="hi" w:bidi="hi"/>
        </w:rPr>
        <w:t xml:space="preserve">और उसने लैव्यव्यवस्था 19:18 से अपने पड़ोसी से प्रेम करने को दूसरे सबसे महत्वपूर्ण सिद्धांत के रूप में पहचाना। </w:t>
      </w:r>
    </w:p>
    <w:p w14:paraId="685ECFF3" w14:textId="22BDC353" w:rsidR="009D5208" w:rsidRDefault="001B29C0" w:rsidP="009D5208">
      <w:pPr>
        <w:pStyle w:val="BodyText0"/>
      </w:pPr>
      <w:r w:rsidRPr="001B29C0">
        <w:rPr>
          <w:cs/>
          <w:lang w:val="hi" w:bidi="hi"/>
        </w:rPr>
        <mc:AlternateContent>
          <mc:Choice Requires="wps">
            <w:drawing>
              <wp:anchor distT="0" distB="0" distL="114300" distR="114300" simplePos="0" relativeHeight="251909120" behindDoc="0" locked="1" layoutInCell="1" allowOverlap="1" wp14:anchorId="64FB19FC" wp14:editId="6F018C42">
                <wp:simplePos x="0" y="0"/>
                <wp:positionH relativeFrom="leftMargin">
                  <wp:posOffset>419100</wp:posOffset>
                </wp:positionH>
                <wp:positionV relativeFrom="line">
                  <wp:posOffset>0</wp:posOffset>
                </wp:positionV>
                <wp:extent cx="356235" cy="356235"/>
                <wp:effectExtent l="0" t="0" r="0" b="0"/>
                <wp:wrapNone/>
                <wp:docPr id="50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3E9DE" w14:textId="0104C082" w:rsidR="001B29C0" w:rsidRPr="00A535F7" w:rsidRDefault="001B29C0" w:rsidP="001B29C0">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19FC" id="PARA120" o:spid="_x0000_s1149"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KH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J0ocpAgAAUQQAAA4AAAAAAAAAAAAAAAAALgIAAGRycy9lMm9E&#10;b2MueG1sUEsBAi0AFAAGAAgAAAAhAI1nQ9zcAAAABgEAAA8AAAAAAAAAAAAAAAAAgwQAAGRycy9k&#10;b3ducmV2LnhtbFBLBQYAAAAABAAEAPMAAACMBQAAAAA=&#10;" filled="f" stroked="f" strokeweight=".5pt">
                <v:textbox inset="0,0,0,0">
                  <w:txbxContent>
                    <w:p w14:paraId="0153E9DE" w14:textId="0104C082" w:rsidR="001B29C0" w:rsidRPr="00A535F7" w:rsidRDefault="001B29C0" w:rsidP="001B29C0">
                      <w:pPr>
                        <w:pStyle w:val="ParaNumbering"/>
                      </w:pPr>
                      <w:r>
                        <w:t>120</w:t>
                      </w:r>
                    </w:p>
                  </w:txbxContent>
                </v:textbox>
                <w10:wrap anchorx="margin" anchory="line"/>
                <w10:anchorlock/>
              </v:shape>
            </w:pict>
          </mc:Fallback>
        </mc:AlternateContent>
      </w:r>
      <w:r w:rsidR="007B3FDF" w:rsidRPr="00D837A5">
        <w:rPr>
          <w:lang w:val="hi" w:bidi="hi"/>
        </w:rPr>
        <w:t>प्रेरित पौलुस स्पष्ट रूप से समझ गया था कि परमेश्वर से प्रेम करना सबसे बड़ी आज्ञा थी।</w:t>
      </w:r>
      <w:r w:rsidR="005A57DF">
        <w:rPr>
          <w:cs/>
          <w:lang w:val="hi" w:bidi="hi"/>
        </w:rPr>
        <w:t xml:space="preserve"> </w:t>
      </w:r>
      <w:r w:rsidR="007B3FDF" w:rsidRPr="00D837A5">
        <w:rPr>
          <w:lang w:val="hi" w:bidi="hi"/>
        </w:rPr>
        <w:t>परंतु गलातियों 5:14 में उसने यह भी कहा है कि अपने पड़ोसी से अपने समान प्रेम रखने में संपूर्ण व्यवस्था पूरी हो जाती है।</w:t>
      </w:r>
      <w:r w:rsidR="005A57DF">
        <w:rPr>
          <w:cs/>
          <w:lang w:val="hi" w:bidi="hi"/>
        </w:rPr>
        <w:t xml:space="preserve"> </w:t>
      </w:r>
      <w:r w:rsidR="007B3FDF" w:rsidRPr="00D837A5">
        <w:rPr>
          <w:lang w:val="hi" w:bidi="hi"/>
        </w:rPr>
        <w:t>यह बड़ा रोचक है कि याकूब ने भी ऐसा ही किया।</w:t>
      </w:r>
      <w:r w:rsidR="005A57DF">
        <w:rPr>
          <w:cs/>
          <w:lang w:val="hi" w:bidi="hi"/>
        </w:rPr>
        <w:t xml:space="preserve"> </w:t>
      </w:r>
      <w:r w:rsidR="007B3FDF" w:rsidRPr="00D837A5">
        <w:rPr>
          <w:lang w:val="hi" w:bidi="hi"/>
        </w:rPr>
        <w:t>पद 2:8-10 के शेष भाग और दूसरी सबसे बड़ी आज्ञा पर याकूब के विशेष बल को सुनिए :</w:t>
      </w:r>
    </w:p>
    <w:p w14:paraId="2EEAE4B8" w14:textId="5E3824D2" w:rsidR="009D5208" w:rsidRDefault="001B29C0" w:rsidP="006D64BB">
      <w:pPr>
        <w:pStyle w:val="Quotations"/>
      </w:pPr>
      <w:r w:rsidRPr="001B29C0">
        <w:rPr>
          <w:cs/>
          <w:lang w:val="hi" w:bidi="hi"/>
        </w:rPr>
        <mc:AlternateContent>
          <mc:Choice Requires="wps">
            <w:drawing>
              <wp:anchor distT="0" distB="0" distL="114300" distR="114300" simplePos="0" relativeHeight="251911168" behindDoc="0" locked="1" layoutInCell="1" allowOverlap="1" wp14:anchorId="2AE96C20" wp14:editId="2A0DD06C">
                <wp:simplePos x="0" y="0"/>
                <wp:positionH relativeFrom="leftMargin">
                  <wp:posOffset>419100</wp:posOffset>
                </wp:positionH>
                <wp:positionV relativeFrom="line">
                  <wp:posOffset>0</wp:posOffset>
                </wp:positionV>
                <wp:extent cx="356235" cy="356235"/>
                <wp:effectExtent l="0" t="0" r="0" b="0"/>
                <wp:wrapNone/>
                <wp:docPr id="51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1BD63" w14:textId="69D2A612" w:rsidR="001B29C0" w:rsidRPr="00A535F7" w:rsidRDefault="001B29C0" w:rsidP="001B29C0">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6C20" id="PARA121" o:spid="_x0000_s1150"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e/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Q34M&#10;a3BI+/JHOZvPKKlVVYk418hTa32O4QeLD0L3Fbo39x4vI/xOuib+IjCCfsx4vbEsukA4Xi6Wq/li&#10;SQlH12Bj9uz1sXU+fBPQkGgU1OEQE7fssvOhDx1DYi0DW6V1GqQ2pC3oarGcpgc3DybXBmtECH2r&#10;0QrdsUvQZ/PPI8AjVFfE56BXird8q7CLHfNhzxxKAyGh3MMTHlIDVoPBQrbA/frbfYzHiaGXkhal&#10;VlCDu0CJ/m5wklGVo+FG4zga5tzcA2oXh4G9JB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C1N78pAgAAUQQAAA4AAAAAAAAAAAAAAAAALgIAAGRycy9lMm9E&#10;b2MueG1sUEsBAi0AFAAGAAgAAAAhAI1nQ9zcAAAABgEAAA8AAAAAAAAAAAAAAAAAgwQAAGRycy9k&#10;b3ducmV2LnhtbFBLBQYAAAAABAAEAPMAAACMBQAAAAA=&#10;" filled="f" stroked="f" strokeweight=".5pt">
                <v:textbox inset="0,0,0,0">
                  <w:txbxContent>
                    <w:p w14:paraId="48B1BD63" w14:textId="69D2A612" w:rsidR="001B29C0" w:rsidRPr="00A535F7" w:rsidRDefault="001B29C0" w:rsidP="001B29C0">
                      <w:pPr>
                        <w:pStyle w:val="ParaNumbering"/>
                      </w:pPr>
                      <w:r>
                        <w:t>121</w:t>
                      </w:r>
                    </w:p>
                  </w:txbxContent>
                </v:textbox>
                <w10:wrap anchorx="margin" anchory="line"/>
                <w10:anchorlock/>
              </v:shape>
            </w:pict>
          </mc:Fallback>
        </mc:AlternateContent>
      </w:r>
      <w:r w:rsidR="007B3FDF" w:rsidRPr="00D837A5">
        <w:rPr>
          <w:lang w:val="hi" w:bidi="hi"/>
        </w:rPr>
        <w:t>यदि तुम पवित्रशास्त्र के इस वचन के अनुसार कि “तू अपने पड़ोसी से अपने समान प्रेम रख” सचमुच उस राज व्यवस्था को पूरी करते हो, तो अच्छा ही करते हो। पर यदि तुम पक्षपात करते हो तो पाप करते हो; और व्यवस्था तुम्हें अपराधी ठहराती है।</w:t>
      </w:r>
      <w:r w:rsidR="005A57DF">
        <w:rPr>
          <w:cs/>
          <w:lang w:val="hi" w:bidi="hi"/>
        </w:rPr>
        <w:t xml:space="preserve"> </w:t>
      </w:r>
      <w:r w:rsidR="007B3FDF" w:rsidRPr="00D837A5">
        <w:rPr>
          <w:lang w:val="hi" w:bidi="hi"/>
        </w:rPr>
        <w:t>क्योंकि जो कोई सारी व्यवस्था का पालन करता है परन्तु एक ही बात में चूक जाए तो वह सब बातों में दोषी ठहर चुका है (याकूब 2:8-10)।</w:t>
      </w:r>
    </w:p>
    <w:p w14:paraId="4D9E4D59" w14:textId="4093B0D2" w:rsidR="009D5208" w:rsidRDefault="001B29C0" w:rsidP="009D5208">
      <w:pPr>
        <w:pStyle w:val="BodyText0"/>
      </w:pPr>
      <w:r w:rsidRPr="001B29C0">
        <w:rPr>
          <w:cs/>
          <w:lang w:val="hi" w:bidi="hi"/>
        </w:rPr>
        <mc:AlternateContent>
          <mc:Choice Requires="wps">
            <w:drawing>
              <wp:anchor distT="0" distB="0" distL="114300" distR="114300" simplePos="0" relativeHeight="251913216" behindDoc="0" locked="1" layoutInCell="1" allowOverlap="1" wp14:anchorId="7CF35202" wp14:editId="349743B9">
                <wp:simplePos x="0" y="0"/>
                <wp:positionH relativeFrom="leftMargin">
                  <wp:posOffset>419100</wp:posOffset>
                </wp:positionH>
                <wp:positionV relativeFrom="line">
                  <wp:posOffset>0</wp:posOffset>
                </wp:positionV>
                <wp:extent cx="356235" cy="356235"/>
                <wp:effectExtent l="0" t="0" r="0" b="0"/>
                <wp:wrapNone/>
                <wp:docPr id="51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FC6F6" w14:textId="7DD6721F" w:rsidR="001B29C0" w:rsidRPr="00A535F7" w:rsidRDefault="001B29C0" w:rsidP="001B29C0">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5202" id="PARA122" o:spid="_x0000_s1151"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9CfmkpAgAAUQQAAA4AAAAAAAAAAAAAAAAALgIAAGRycy9lMm9E&#10;b2MueG1sUEsBAi0AFAAGAAgAAAAhAI1nQ9zcAAAABgEAAA8AAAAAAAAAAAAAAAAAgwQAAGRycy9k&#10;b3ducmV2LnhtbFBLBQYAAAAABAAEAPMAAACMBQAAAAA=&#10;" filled="f" stroked="f" strokeweight=".5pt">
                <v:textbox inset="0,0,0,0">
                  <w:txbxContent>
                    <w:p w14:paraId="33FFC6F6" w14:textId="7DD6721F" w:rsidR="001B29C0" w:rsidRPr="00A535F7" w:rsidRDefault="001B29C0" w:rsidP="001B29C0">
                      <w:pPr>
                        <w:pStyle w:val="ParaNumbering"/>
                      </w:pPr>
                      <w:r>
                        <w:t>122</w:t>
                      </w:r>
                    </w:p>
                  </w:txbxContent>
                </v:textbox>
                <w10:wrap anchorx="margin" anchory="line"/>
                <w10:anchorlock/>
              </v:shape>
            </w:pict>
          </mc:Fallback>
        </mc:AlternateContent>
      </w:r>
      <w:r w:rsidR="007B3FDF" w:rsidRPr="00D837A5">
        <w:rPr>
          <w:lang w:val="hi" w:bidi="hi"/>
        </w:rPr>
        <w:t>यहाँ ध्यान दें कि कैसे याकूब ने लैव्यव्यवस्था 19:18 के शब्दों में राज व्यवस्था की प्राथमिकताओं को सारगर्भित किया :</w:t>
      </w:r>
      <w:r w:rsidR="005A57DF">
        <w:rPr>
          <w:cs/>
          <w:lang w:val="hi" w:bidi="hi"/>
        </w:rPr>
        <w:t xml:space="preserve"> </w:t>
      </w:r>
      <w:r w:rsidR="007B3FDF" w:rsidRPr="00D837A5">
        <w:rPr>
          <w:lang w:val="hi" w:bidi="hi"/>
        </w:rPr>
        <w:t xml:space="preserve">“अपने पड़ोसी से अपने समान प्रेम रख।" </w:t>
      </w:r>
    </w:p>
    <w:p w14:paraId="193955E7" w14:textId="1FBF4F51" w:rsidR="009D5208" w:rsidRDefault="001B29C0" w:rsidP="009D5208">
      <w:pPr>
        <w:pStyle w:val="BodyText0"/>
      </w:pPr>
      <w:r w:rsidRPr="001B29C0">
        <w:rPr>
          <w:cs/>
          <w:lang w:val="hi" w:bidi="hi"/>
        </w:rPr>
        <mc:AlternateContent>
          <mc:Choice Requires="wps">
            <w:drawing>
              <wp:anchor distT="0" distB="0" distL="114300" distR="114300" simplePos="0" relativeHeight="251915264" behindDoc="0" locked="1" layoutInCell="1" allowOverlap="1" wp14:anchorId="09528E7A" wp14:editId="435525C8">
                <wp:simplePos x="0" y="0"/>
                <wp:positionH relativeFrom="leftMargin">
                  <wp:posOffset>419100</wp:posOffset>
                </wp:positionH>
                <wp:positionV relativeFrom="line">
                  <wp:posOffset>0</wp:posOffset>
                </wp:positionV>
                <wp:extent cx="356235" cy="356235"/>
                <wp:effectExtent l="0" t="0" r="0" b="0"/>
                <wp:wrapNone/>
                <wp:docPr id="51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482B3" w14:textId="3E6B3527" w:rsidR="001B29C0" w:rsidRPr="00A535F7" w:rsidRDefault="001B29C0" w:rsidP="001B29C0">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28E7A" id="PARA123" o:spid="_x0000_s1152"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iRSIpAgAAUQQAAA4AAAAAAAAAAAAAAAAALgIAAGRycy9lMm9E&#10;b2MueG1sUEsBAi0AFAAGAAgAAAAhAI1nQ9zcAAAABgEAAA8AAAAAAAAAAAAAAAAAgwQAAGRycy9k&#10;b3ducmV2LnhtbFBLBQYAAAAABAAEAPMAAACMBQAAAAA=&#10;" filled="f" stroked="f" strokeweight=".5pt">
                <v:textbox inset="0,0,0,0">
                  <w:txbxContent>
                    <w:p w14:paraId="3E9482B3" w14:textId="3E6B3527" w:rsidR="001B29C0" w:rsidRPr="00A535F7" w:rsidRDefault="001B29C0" w:rsidP="001B29C0">
                      <w:pPr>
                        <w:pStyle w:val="ParaNumbering"/>
                      </w:pPr>
                      <w:r>
                        <w:t>123</w:t>
                      </w:r>
                    </w:p>
                  </w:txbxContent>
                </v:textbox>
                <w10:wrap anchorx="margin" anchory="line"/>
                <w10:anchorlock/>
              </v:shape>
            </w:pict>
          </mc:Fallback>
        </mc:AlternateContent>
      </w:r>
      <w:r w:rsidR="007B3FDF" w:rsidRPr="00D837A5">
        <w:rPr>
          <w:lang w:val="hi" w:bidi="hi"/>
        </w:rPr>
        <w:t>यह कोई भेद की बात नहीं है कि याकूब ने ऐसा क्यों किया।</w:t>
      </w:r>
      <w:r w:rsidR="005A57DF">
        <w:rPr>
          <w:cs/>
          <w:lang w:val="hi" w:bidi="hi"/>
        </w:rPr>
        <w:t xml:space="preserve"> </w:t>
      </w:r>
      <w:r w:rsidR="007B3FDF" w:rsidRPr="00D837A5">
        <w:rPr>
          <w:lang w:val="hi" w:bidi="hi"/>
        </w:rPr>
        <w:t xml:space="preserve">कलीसिया के </w:t>
      </w:r>
      <w:r w:rsidR="00B70842">
        <w:rPr>
          <w:rFonts w:hint="cs"/>
          <w:cs/>
          <w:lang w:val="hi"/>
        </w:rPr>
        <w:t>गरीब</w:t>
      </w:r>
      <w:r w:rsidR="007B3FDF" w:rsidRPr="00D837A5">
        <w:rPr>
          <w:lang w:val="hi" w:bidi="hi"/>
        </w:rPr>
        <w:t xml:space="preserve"> और धनी विश्वासियों के बीच का संघर्ष उनके द्वारा इस दूसरी सबसे बड़ी आज्ञा की उपेक्षा करने का परिणाम था।</w:t>
      </w:r>
    </w:p>
    <w:p w14:paraId="519199EF" w14:textId="11D98B79" w:rsidR="009D5208" w:rsidRDefault="001B29C0" w:rsidP="009D5208">
      <w:pPr>
        <w:pStyle w:val="BodyText0"/>
      </w:pPr>
      <w:r w:rsidRPr="001B29C0">
        <w:rPr>
          <w:cs/>
          <w:lang w:val="hi" w:bidi="hi"/>
        </w:rPr>
        <mc:AlternateContent>
          <mc:Choice Requires="wps">
            <w:drawing>
              <wp:anchor distT="0" distB="0" distL="114300" distR="114300" simplePos="0" relativeHeight="251917312" behindDoc="0" locked="1" layoutInCell="1" allowOverlap="1" wp14:anchorId="61C854F5" wp14:editId="3AEA2333">
                <wp:simplePos x="0" y="0"/>
                <wp:positionH relativeFrom="leftMargin">
                  <wp:posOffset>419100</wp:posOffset>
                </wp:positionH>
                <wp:positionV relativeFrom="line">
                  <wp:posOffset>0</wp:posOffset>
                </wp:positionV>
                <wp:extent cx="356235" cy="356235"/>
                <wp:effectExtent l="0" t="0" r="0" b="0"/>
                <wp:wrapNone/>
                <wp:docPr id="51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FFAA9" w14:textId="0F11781D" w:rsidR="001B29C0" w:rsidRPr="00A535F7" w:rsidRDefault="001B29C0" w:rsidP="001B29C0">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854F5" id="PARA124" o:spid="_x0000_s1153"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we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q5weKgIAAFEEAAAOAAAAAAAAAAAAAAAAAC4CAABkcnMvZTJv&#10;RG9jLnhtbFBLAQItABQABgAIAAAAIQCNZ0Pc3AAAAAYBAAAPAAAAAAAAAAAAAAAAAIQEAABkcnMv&#10;ZG93bnJldi54bWxQSwUGAAAAAAQABADzAAAAjQUAAAAA&#10;" filled="f" stroked="f" strokeweight=".5pt">
                <v:textbox inset="0,0,0,0">
                  <w:txbxContent>
                    <w:p w14:paraId="6B7FFAA9" w14:textId="0F11781D" w:rsidR="001B29C0" w:rsidRPr="00A535F7" w:rsidRDefault="001B29C0" w:rsidP="001B29C0">
                      <w:pPr>
                        <w:pStyle w:val="ParaNumbering"/>
                      </w:pPr>
                      <w:r>
                        <w:t>124</w:t>
                      </w:r>
                    </w:p>
                  </w:txbxContent>
                </v:textbox>
                <w10:wrap anchorx="margin" anchory="line"/>
                <w10:anchorlock/>
              </v:shape>
            </w:pict>
          </mc:Fallback>
        </mc:AlternateContent>
      </w:r>
      <w:r w:rsidR="007B3FDF" w:rsidRPr="00D837A5">
        <w:rPr>
          <w:lang w:val="hi" w:bidi="hi"/>
        </w:rPr>
        <w:t>जैसा कि याकूब ने यहाँ ध्यान दिया कि जो धनवानों के पक्ष में “पक्षपात करते” हैं “व्यवस्था उन्हें अपराधी ठहराती है।” और यह कोई छोटी बात नहीं है। प्रत्येक व्यक्ति जो व्यवस्था की एक बात का पालन करने से चूक जाता है, “वह सब बातों में दोषी ठहर चुका है।”</w:t>
      </w:r>
      <w:r w:rsidR="005A57DF">
        <w:rPr>
          <w:cs/>
          <w:lang w:val="hi" w:bidi="hi"/>
        </w:rPr>
        <w:t xml:space="preserve"> </w:t>
      </w:r>
      <w:r w:rsidR="007B3FDF" w:rsidRPr="00D837A5">
        <w:rPr>
          <w:lang w:val="hi" w:bidi="hi"/>
        </w:rPr>
        <w:t xml:space="preserve">इसलिए, परमेश्वर की व्यवस्था, अर्थात् व्यावहारिक ज्ञान का आधिकारिक मार्गदर्शक, एक दूसरे के प्रति हमारे प्रेम को बड़ी प्राथमिकता </w:t>
      </w:r>
      <w:r w:rsidR="007B3FDF" w:rsidRPr="00D837A5">
        <w:rPr>
          <w:lang w:val="hi" w:bidi="hi"/>
        </w:rPr>
        <w:lastRenderedPageBreak/>
        <w:t>देता है, जो केवल परमेश्वर से अपने संपूर्ण मन से प्रेम करने के बाद आती है। जैसे कि याकूब ने पद 1:27 में धनवानों को याद दिलाया :</w:t>
      </w:r>
    </w:p>
    <w:p w14:paraId="2D7B6E03" w14:textId="05190E35" w:rsidR="009D5208" w:rsidRDefault="001B29C0" w:rsidP="006D64BB">
      <w:pPr>
        <w:pStyle w:val="Quotations"/>
      </w:pPr>
      <w:r w:rsidRPr="001B29C0">
        <w:rPr>
          <w:cs/>
          <w:lang w:val="hi" w:bidi="hi"/>
        </w:rPr>
        <mc:AlternateContent>
          <mc:Choice Requires="wps">
            <w:drawing>
              <wp:anchor distT="0" distB="0" distL="114300" distR="114300" simplePos="0" relativeHeight="251919360" behindDoc="0" locked="1" layoutInCell="1" allowOverlap="1" wp14:anchorId="2D42B869" wp14:editId="756B92C2">
                <wp:simplePos x="0" y="0"/>
                <wp:positionH relativeFrom="leftMargin">
                  <wp:posOffset>419100</wp:posOffset>
                </wp:positionH>
                <wp:positionV relativeFrom="line">
                  <wp:posOffset>0</wp:posOffset>
                </wp:positionV>
                <wp:extent cx="356235" cy="356235"/>
                <wp:effectExtent l="0" t="0" r="0" b="0"/>
                <wp:wrapNone/>
                <wp:docPr id="51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5B15F9" w14:textId="4388E1CF" w:rsidR="001B29C0" w:rsidRPr="00A535F7" w:rsidRDefault="001B29C0" w:rsidP="001B29C0">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B869" id="PARA125" o:spid="_x0000_s115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5n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OvlJi&#10;mMYhPZXP5Wy+pKRWVSXiXCNPrfU5hu8tPgjdN+je3Xu8jPA76XT8RWAE/cj45cqy6ALheLlYruYL&#10;TM7RNdiYPXt7bJ0P3wVoEo2COhxi4paddz70oWNIrGVgq5omDbIxpC3oarGcpgdXDyZvDNaIEPpW&#10;oxW6Q5egz+Y3I8ADVBfE56BXird8q7CLHfPhiTmUBkJCuYdHPGQDWA0GC9kC9+tv9zEeJ4ZeSlqU&#10;WkEN7gIlzQ+Dk4yqHA03GofRMCd9B6jdGa6R5c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OO5nKgIAAFEEAAAOAAAAAAAAAAAAAAAAAC4CAABkcnMvZTJv&#10;RG9jLnhtbFBLAQItABQABgAIAAAAIQCNZ0Pc3AAAAAYBAAAPAAAAAAAAAAAAAAAAAIQEAABkcnMv&#10;ZG93bnJldi54bWxQSwUGAAAAAAQABADzAAAAjQUAAAAA&#10;" filled="f" stroked="f" strokeweight=".5pt">
                <v:textbox inset="0,0,0,0">
                  <w:txbxContent>
                    <w:p w14:paraId="3D5B15F9" w14:textId="4388E1CF" w:rsidR="001B29C0" w:rsidRPr="00A535F7" w:rsidRDefault="001B29C0" w:rsidP="001B29C0">
                      <w:pPr>
                        <w:pStyle w:val="ParaNumbering"/>
                      </w:pPr>
                      <w:r>
                        <w:t>125</w:t>
                      </w:r>
                    </w:p>
                  </w:txbxContent>
                </v:textbox>
                <w10:wrap anchorx="margin" anchory="line"/>
                <w10:anchorlock/>
              </v:shape>
            </w:pict>
          </mc:Fallback>
        </mc:AlternateContent>
      </w:r>
      <w:r w:rsidR="007B3FDF" w:rsidRPr="00D837A5">
        <w:rPr>
          <w:lang w:val="hi" w:bidi="hi"/>
        </w:rPr>
        <w:t>हमारे परमेश्‍वर और पिता के निकट शुद्ध और निर्मल भक्ति यह है कि अनाथों और विधवाओं के क्लेश में उनकी सुधि लें, और अपने आप को संसार से निष्कलंक रखें (याकूब 1:27)।</w:t>
      </w:r>
    </w:p>
    <w:p w14:paraId="498701CA" w14:textId="3A6A2780" w:rsidR="009D5208" w:rsidRDefault="001B29C0" w:rsidP="009D5208">
      <w:pPr>
        <w:pStyle w:val="Quotations"/>
      </w:pPr>
      <w:r w:rsidRPr="001B29C0">
        <w:rPr>
          <w:cs/>
          <w:lang w:val="hi" w:bidi="hi"/>
        </w:rPr>
        <mc:AlternateContent>
          <mc:Choice Requires="wps">
            <w:drawing>
              <wp:anchor distT="0" distB="0" distL="114300" distR="114300" simplePos="0" relativeHeight="251921408" behindDoc="0" locked="1" layoutInCell="1" allowOverlap="1" wp14:anchorId="157A3EF5" wp14:editId="39D32CD4">
                <wp:simplePos x="0" y="0"/>
                <wp:positionH relativeFrom="leftMargin">
                  <wp:posOffset>419100</wp:posOffset>
                </wp:positionH>
                <wp:positionV relativeFrom="line">
                  <wp:posOffset>0</wp:posOffset>
                </wp:positionV>
                <wp:extent cx="356235" cy="356235"/>
                <wp:effectExtent l="0" t="0" r="0" b="0"/>
                <wp:wrapNone/>
                <wp:docPr id="51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E4F1DD" w14:textId="4F3DE30C" w:rsidR="001B29C0" w:rsidRPr="00A535F7" w:rsidRDefault="001B29C0" w:rsidP="001B29C0">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A3EF5" id="PARA126" o:spid="_x0000_s1155"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ex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Ji&#10;WIND2pc/ytl8RUmtqkrEuUaeWutzDD9YfBC6r9C9ufd4GeF30jXxF4ER9CPj1xvLoguE4+ViuZov&#10;sBZH12Bj9uz1sXU+fBPQkGgU1OEQE7fssvOhDx1DYi0DW6V1GqQ2pC3oarGcpgc3DybXBmtECH2r&#10;0QrdsUvQZ/Mv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Pp7EpAgAAUQQAAA4AAAAAAAAAAAAAAAAALgIAAGRycy9lMm9E&#10;b2MueG1sUEsBAi0AFAAGAAgAAAAhAI1nQ9zcAAAABgEAAA8AAAAAAAAAAAAAAAAAgwQAAGRycy9k&#10;b3ducmV2LnhtbFBLBQYAAAAABAAEAPMAAACMBQAAAAA=&#10;" filled="f" stroked="f" strokeweight=".5pt">
                <v:textbox inset="0,0,0,0">
                  <w:txbxContent>
                    <w:p w14:paraId="6EE4F1DD" w14:textId="4F3DE30C" w:rsidR="001B29C0" w:rsidRPr="00A535F7" w:rsidRDefault="001B29C0" w:rsidP="001B29C0">
                      <w:pPr>
                        <w:pStyle w:val="ParaNumbering"/>
                      </w:pPr>
                      <w:r>
                        <w:t>126</w:t>
                      </w:r>
                    </w:p>
                  </w:txbxContent>
                </v:textbox>
                <w10:wrap anchorx="margin" anchory="line"/>
                <w10:anchorlock/>
              </v:shape>
            </w:pict>
          </mc:Fallback>
        </mc:AlternateContent>
      </w:r>
      <w:r w:rsidR="007B3FDF" w:rsidRPr="00D837A5">
        <w:rPr>
          <w:lang w:val="hi" w:bidi="hi"/>
        </w:rPr>
        <w:t>इसलिए, सच्ची भक्ति की जाँच क्या है? यह नहीं कि आप अच्छे नैतिक कार्य करें, जो आपको समाज में अच्छा दिखाएँ, परंतु वास्तविक जाँच परमेश्वर के मार्गों का अनुसरण है — परमेश्वर अनाथों की देखभाल करता है; परमेश्वर विधवाओं की देखभाल करता है — जब कोई नहीं देख रहा हो, जब आपको इसके बदले में कुछ न मिले। अनाथ कौन है? विधवा कौन है? वह ऐसा व्यक्ति है जो बदले में आपको कुछ भी नहीं दे सकता।</w:t>
      </w:r>
      <w:r w:rsidR="005A57DF">
        <w:rPr>
          <w:cs/>
          <w:lang w:val="hi" w:bidi="hi"/>
        </w:rPr>
        <w:t xml:space="preserve"> </w:t>
      </w:r>
      <w:r w:rsidR="007B3FDF" w:rsidRPr="00D837A5">
        <w:rPr>
          <w:lang w:val="hi" w:bidi="hi"/>
        </w:rPr>
        <w:t>इसलिए अपने पड़ोसी या अपने स्वामी के प्रति दयालुता का कार्य सच्ची भक्ति के प्रमाण के रूप में नहीं गिना जाता।</w:t>
      </w:r>
      <w:r w:rsidR="005A57DF">
        <w:rPr>
          <w:cs/>
          <w:lang w:val="hi" w:bidi="hi"/>
        </w:rPr>
        <w:t xml:space="preserve"> </w:t>
      </w:r>
      <w:r w:rsidR="007B3FDF" w:rsidRPr="00D837A5">
        <w:rPr>
          <w:lang w:val="hi" w:bidi="hi"/>
        </w:rPr>
        <w:t>परंतु परमेश्वर कंगालों से प्रेम करता है; परमेश्वर कमजोर से कमजोर की देखभाल करता है और अपने लिए बदले में कोई भौतिक वस्तु को प्राप्त करना नहीं चाहता।</w:t>
      </w:r>
      <w:r w:rsidR="005A57DF">
        <w:rPr>
          <w:cs/>
          <w:lang w:val="hi" w:bidi="hi"/>
        </w:rPr>
        <w:t xml:space="preserve"> </w:t>
      </w:r>
      <w:r w:rsidR="007B3FDF" w:rsidRPr="00D837A5">
        <w:rPr>
          <w:lang w:val="hi" w:bidi="hi"/>
        </w:rPr>
        <w:t>निस्संदेह वह हमसे स्तुति लेता है, और उस भलाई में हर्षित होता है जो हम करते हैं।</w:t>
      </w:r>
      <w:r w:rsidR="005A57DF">
        <w:rPr>
          <w:cs/>
          <w:lang w:val="hi" w:bidi="hi"/>
        </w:rPr>
        <w:t xml:space="preserve"> </w:t>
      </w:r>
      <w:r w:rsidR="007B3FDF" w:rsidRPr="00D837A5">
        <w:rPr>
          <w:lang w:val="hi" w:bidi="hi"/>
        </w:rPr>
        <w:t xml:space="preserve">परंतु उन लोगों की देखभाल करना जो बदले में कुछ नहीं दे सकते, एक बहुत बड़ी जाँच है। </w:t>
      </w:r>
    </w:p>
    <w:p w14:paraId="094C8365" w14:textId="77777777" w:rsidR="009D5208" w:rsidRDefault="00D837A5" w:rsidP="009D5208">
      <w:pPr>
        <w:pStyle w:val="QuotationAuthor"/>
      </w:pPr>
      <w:r w:rsidRPr="00D837A5">
        <w:rPr>
          <w:lang w:val="hi" w:bidi="hi"/>
        </w:rPr>
        <w:t>— डॉ. डान डोरीआनी</w:t>
      </w:r>
    </w:p>
    <w:p w14:paraId="4BAB1629" w14:textId="0456DBD9"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923456" behindDoc="0" locked="1" layoutInCell="1" allowOverlap="1" wp14:anchorId="133CD27A" wp14:editId="7DA4E431">
                <wp:simplePos x="0" y="0"/>
                <wp:positionH relativeFrom="leftMargin">
                  <wp:posOffset>419100</wp:posOffset>
                </wp:positionH>
                <wp:positionV relativeFrom="line">
                  <wp:posOffset>0</wp:posOffset>
                </wp:positionV>
                <wp:extent cx="356235" cy="356235"/>
                <wp:effectExtent l="0" t="0" r="0" b="0"/>
                <wp:wrapNone/>
                <wp:docPr id="516"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BEF9F" w14:textId="79356E33" w:rsidR="001B29C0" w:rsidRPr="00A535F7" w:rsidRDefault="001B29C0" w:rsidP="001B29C0">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CD27A" id="PARA127" o:spid="_x0000_s1156"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TBT2spAgAAUQQAAA4AAAAAAAAAAAAAAAAALgIAAGRycy9lMm9E&#10;b2MueG1sUEsBAi0AFAAGAAgAAAAhAI1nQ9zcAAAABgEAAA8AAAAAAAAAAAAAAAAAgwQAAGRycy9k&#10;b3ducmV2LnhtbFBLBQYAAAAABAAEAPMAAACMBQAAAAA=&#10;" filled="f" stroked="f" strokeweight=".5pt">
                <v:textbox inset="0,0,0,0">
                  <w:txbxContent>
                    <w:p w14:paraId="5FCBEF9F" w14:textId="79356E33" w:rsidR="001B29C0" w:rsidRPr="00A535F7" w:rsidRDefault="001B29C0" w:rsidP="001B29C0">
                      <w:pPr>
                        <w:pStyle w:val="ParaNumbering"/>
                      </w:pPr>
                      <w:r>
                        <w:t>127</w:t>
                      </w:r>
                    </w:p>
                  </w:txbxContent>
                </v:textbox>
                <w10:wrap anchorx="margin" anchory="line"/>
                <w10:anchorlock/>
              </v:shape>
            </w:pict>
          </mc:Fallback>
        </mc:AlternateContent>
      </w:r>
      <w:r w:rsidR="007B3FDF" w:rsidRPr="00D837A5">
        <w:rPr>
          <w:lang w:val="hi" w:bidi="hi"/>
        </w:rPr>
        <w:t xml:space="preserve">याकूब ने धनी लोगों की इस आवश्यकता पर बल दिया कि वे अपने </w:t>
      </w:r>
      <w:r w:rsidR="00B70842">
        <w:rPr>
          <w:rFonts w:hint="cs"/>
          <w:cs/>
          <w:lang w:val="hi"/>
        </w:rPr>
        <w:t>गरीब</w:t>
      </w:r>
      <w:r w:rsidR="007B3FDF" w:rsidRPr="00D837A5">
        <w:rPr>
          <w:lang w:val="hi" w:bidi="hi"/>
        </w:rPr>
        <w:t xml:space="preserve"> पड़ोसियों से प्रेम करने के द्वारा परमेश्वर की व्यवस्था की प्राथमिकताओं का अनुसरण करें।</w:t>
      </w:r>
      <w:r w:rsidR="005A57DF">
        <w:rPr>
          <w:cs/>
          <w:lang w:val="hi" w:bidi="hi"/>
        </w:rPr>
        <w:t xml:space="preserve"> </w:t>
      </w:r>
      <w:r w:rsidR="007B3FDF" w:rsidRPr="00D837A5">
        <w:rPr>
          <w:lang w:val="hi" w:bidi="hi"/>
        </w:rPr>
        <w:t xml:space="preserve">परंतु पड़ोसी के प्रति प्रेम व्यावहारिक ज्ञान के लिए इतना महत्वपूर्ण था कि याकूब ने बल दिया कि कैसे यह </w:t>
      </w:r>
      <w:r w:rsidR="00B70842">
        <w:rPr>
          <w:rFonts w:hint="cs"/>
          <w:cs/>
          <w:lang w:val="hi"/>
        </w:rPr>
        <w:t xml:space="preserve">गरीबों </w:t>
      </w:r>
      <w:r w:rsidR="007B3FDF" w:rsidRPr="00D837A5">
        <w:rPr>
          <w:lang w:val="hi" w:bidi="hi"/>
        </w:rPr>
        <w:t>पर भी लागू होता है।</w:t>
      </w:r>
      <w:r w:rsidR="005A57DF">
        <w:rPr>
          <w:cs/>
          <w:lang w:val="hi" w:bidi="hi"/>
        </w:rPr>
        <w:t xml:space="preserve"> </w:t>
      </w:r>
      <w:r w:rsidR="007B3FDF" w:rsidRPr="00D837A5">
        <w:rPr>
          <w:lang w:val="hi" w:bidi="hi"/>
        </w:rPr>
        <w:t>कुछ उदाहरण यदि देखें तो अपनी पूरी पत्री में याकूब ने यह स्पष्ट किया कि अपने पड़ोसी से प्रेम करने का अर्थ अपनी जीभ को आशीष के साधन के रूप में प्रयोग करना है।</w:t>
      </w:r>
    </w:p>
    <w:p w14:paraId="5C9F1E4C" w14:textId="074264DF" w:rsidR="009D5208" w:rsidRDefault="001B29C0" w:rsidP="009D5208">
      <w:pPr>
        <w:pStyle w:val="BodyText0"/>
      </w:pPr>
      <w:r w:rsidRPr="001B29C0">
        <w:rPr>
          <w:cs/>
          <w:lang w:val="hi" w:bidi="hi"/>
        </w:rPr>
        <mc:AlternateContent>
          <mc:Choice Requires="wps">
            <w:drawing>
              <wp:anchor distT="0" distB="0" distL="114300" distR="114300" simplePos="0" relativeHeight="251925504" behindDoc="0" locked="1" layoutInCell="1" allowOverlap="1" wp14:anchorId="19247590" wp14:editId="3316681D">
                <wp:simplePos x="0" y="0"/>
                <wp:positionH relativeFrom="leftMargin">
                  <wp:posOffset>419100</wp:posOffset>
                </wp:positionH>
                <wp:positionV relativeFrom="line">
                  <wp:posOffset>0</wp:posOffset>
                </wp:positionV>
                <wp:extent cx="356235" cy="356235"/>
                <wp:effectExtent l="0" t="0" r="0" b="0"/>
                <wp:wrapNone/>
                <wp:docPr id="517"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0D8D94" w14:textId="0E848165" w:rsidR="001B29C0" w:rsidRPr="00A535F7" w:rsidRDefault="001B29C0" w:rsidP="001B29C0">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47590" id="PARA128" o:spid="_x0000_s1157"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dZ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5+0yJ&#10;YQ0OaV/+KGdznFytqkrEuUaeWutzDD9YfBC6r9C9ufd4GeF30jXxF4ER9CPj1xvLoguE4+ViuZov&#10;lpRwdA02Zs9eH1vnwzcBDYlGQR0OMXHLLjsf+tAxJNYysFVap0FqQ9qCrhbLaXpw82BybbBGhNC3&#10;Gq3QHbsEfba4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azx1kpAgAAUQQAAA4AAAAAAAAAAAAAAAAALgIAAGRycy9lMm9E&#10;b2MueG1sUEsBAi0AFAAGAAgAAAAhAI1nQ9zcAAAABgEAAA8AAAAAAAAAAAAAAAAAgwQAAGRycy9k&#10;b3ducmV2LnhtbFBLBQYAAAAABAAEAPMAAACMBQAAAAA=&#10;" filled="f" stroked="f" strokeweight=".5pt">
                <v:textbox inset="0,0,0,0">
                  <w:txbxContent>
                    <w:p w14:paraId="2E0D8D94" w14:textId="0E848165" w:rsidR="001B29C0" w:rsidRPr="00A535F7" w:rsidRDefault="001B29C0" w:rsidP="001B29C0">
                      <w:pPr>
                        <w:pStyle w:val="ParaNumbering"/>
                      </w:pPr>
                      <w:r>
                        <w:t>128</w:t>
                      </w:r>
                    </w:p>
                  </w:txbxContent>
                </v:textbox>
                <w10:wrap anchorx="margin" anchory="line"/>
                <w10:anchorlock/>
              </v:shape>
            </w:pict>
          </mc:Fallback>
        </mc:AlternateContent>
      </w:r>
      <w:r w:rsidR="007B3FDF" w:rsidRPr="00D837A5">
        <w:rPr>
          <w:lang w:val="hi" w:bidi="hi"/>
        </w:rPr>
        <w:t>पद 1:19 में याकूब ने लोगों को एक दूसरे के के प्रति “सुनने के लिये तत्पर और बोलने में धीर और क्रोध में धीमा” होने की सलाह दी।</w:t>
      </w:r>
      <w:r w:rsidR="005A57DF">
        <w:rPr>
          <w:cs/>
          <w:lang w:val="hi" w:bidi="hi"/>
        </w:rPr>
        <w:t xml:space="preserve"> </w:t>
      </w:r>
      <w:r w:rsidR="007B3FDF" w:rsidRPr="00D837A5">
        <w:rPr>
          <w:lang w:val="hi" w:bidi="hi"/>
        </w:rPr>
        <w:t>पद 4:1-3 में याकूब ने बल दिया कि लड़ाईयाँ, झगड़े और बदनामी परमेश्वर के लोगों के बीच बिल्कुल नहीं होने चाहिए।</w:t>
      </w:r>
      <w:r w:rsidR="005A57DF">
        <w:rPr>
          <w:cs/>
          <w:lang w:val="hi" w:bidi="hi"/>
        </w:rPr>
        <w:t xml:space="preserve"> </w:t>
      </w:r>
      <w:r w:rsidR="007B3FDF" w:rsidRPr="00D837A5">
        <w:rPr>
          <w:lang w:val="hi" w:bidi="hi"/>
        </w:rPr>
        <w:t>पद 4:11 में उसने “बदनामी” की निंदा की।</w:t>
      </w:r>
      <w:r w:rsidR="005A57DF">
        <w:rPr>
          <w:cs/>
          <w:lang w:val="hi" w:bidi="hi"/>
        </w:rPr>
        <w:t xml:space="preserve"> </w:t>
      </w:r>
      <w:r w:rsidR="007B3FDF" w:rsidRPr="00D837A5">
        <w:rPr>
          <w:lang w:val="hi" w:bidi="hi"/>
        </w:rPr>
        <w:t>और पद 5:9 में याकूब ने आदेश दिया कि “एक दूसरे पर दोष न लगाओ।”</w:t>
      </w:r>
      <w:r w:rsidR="005A57DF">
        <w:rPr>
          <w:cs/>
          <w:lang w:val="hi" w:bidi="hi"/>
        </w:rPr>
        <w:t xml:space="preserve"> </w:t>
      </w:r>
      <w:r w:rsidR="007B3FDF" w:rsidRPr="00D837A5">
        <w:rPr>
          <w:lang w:val="hi" w:bidi="hi"/>
        </w:rPr>
        <w:t>पद 5:16 के अनुसार, इसकी अपेक्षा उन्हें “आपस में एक दूसरे के सामने अपने-अपने पापों को मान [लेना है], और एक दूसरे के लिये प्रार्थना [करनी है]।”</w:t>
      </w:r>
    </w:p>
    <w:p w14:paraId="67CB0DA5" w14:textId="6EA85657"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927552" behindDoc="0" locked="1" layoutInCell="1" allowOverlap="1" wp14:anchorId="4B05467F" wp14:editId="4EDA986D">
                <wp:simplePos x="0" y="0"/>
                <wp:positionH relativeFrom="leftMargin">
                  <wp:posOffset>419100</wp:posOffset>
                </wp:positionH>
                <wp:positionV relativeFrom="line">
                  <wp:posOffset>0</wp:posOffset>
                </wp:positionV>
                <wp:extent cx="356235" cy="356235"/>
                <wp:effectExtent l="0" t="0" r="0" b="0"/>
                <wp:wrapNone/>
                <wp:docPr id="518"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7D54BA" w14:textId="20004C77" w:rsidR="001B29C0" w:rsidRPr="00A535F7" w:rsidRDefault="001B29C0" w:rsidP="001B29C0">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5467F" id="PARA129" o:spid="_x0000_s1158"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qKg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5w1EZ&#10;1uCQ9uWPcjb/QkmtqkrEuUaeWutzDD9YfBC6r9C9ufd4GeF30jXxF4ER9CPj1xvLoguE4+ViuZov&#10;lpRwdA02Zs9eH1vnwzcBDYlGQR0OMXHLLjsf+tAxJNYysFVap0FqQ9qCrhbLaXpw82BybbBGhNC3&#10;Gq3QHbsEfbaYjw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XxsqKgIAAFEEAAAOAAAAAAAAAAAAAAAAAC4CAABkcnMvZTJv&#10;RG9jLnhtbFBLAQItABQABgAIAAAAIQCNZ0Pc3AAAAAYBAAAPAAAAAAAAAAAAAAAAAIQEAABkcnMv&#10;ZG93bnJldi54bWxQSwUGAAAAAAQABADzAAAAjQUAAAAA&#10;" filled="f" stroked="f" strokeweight=".5pt">
                <v:textbox inset="0,0,0,0">
                  <w:txbxContent>
                    <w:p w14:paraId="117D54BA" w14:textId="20004C77" w:rsidR="001B29C0" w:rsidRPr="00A535F7" w:rsidRDefault="001B29C0" w:rsidP="001B29C0">
                      <w:pPr>
                        <w:pStyle w:val="ParaNumbering"/>
                      </w:pPr>
                      <w:r>
                        <w:t>129</w:t>
                      </w:r>
                    </w:p>
                  </w:txbxContent>
                </v:textbox>
                <w10:wrap anchorx="margin" anchory="line"/>
                <w10:anchorlock/>
              </v:shape>
            </w:pict>
          </mc:Fallback>
        </mc:AlternateContent>
      </w:r>
      <w:r w:rsidR="007B3FDF" w:rsidRPr="00D837A5">
        <w:rPr>
          <w:lang w:val="hi" w:bidi="hi"/>
        </w:rPr>
        <w:t>यदि याकूब के पाठकों के विश्वासी यह दिखाना चाहते थे कि उनके पास स्वर्गीय ज्ञान है, तो वे स्वयं को परमेश्वर की व्यवस्था के मापदंड के प्रति समर्पित करते।</w:t>
      </w:r>
      <w:r w:rsidR="005A57DF">
        <w:rPr>
          <w:cs/>
          <w:lang w:val="hi" w:bidi="hi"/>
        </w:rPr>
        <w:t xml:space="preserve"> </w:t>
      </w:r>
      <w:r w:rsidR="007B3FDF" w:rsidRPr="00D837A5">
        <w:rPr>
          <w:lang w:val="hi" w:bidi="hi"/>
        </w:rPr>
        <w:t xml:space="preserve">और वे ऐसा एक दूसरे के प्रति उनके प्रेम को परमेश्वर की व्यवस्था के द्वारा दी गई प्राथमिकता को पूरी तरह से पहचानने के द्वारा </w:t>
      </w:r>
      <w:r w:rsidR="00B5073D">
        <w:rPr>
          <w:rFonts w:hint="cs"/>
          <w:cs/>
          <w:lang w:val="hi"/>
        </w:rPr>
        <w:t>करते</w:t>
      </w:r>
      <w:r w:rsidR="007B3FDF" w:rsidRPr="00D837A5">
        <w:rPr>
          <w:lang w:val="hi" w:bidi="hi"/>
        </w:rPr>
        <w:t>।</w:t>
      </w:r>
    </w:p>
    <w:p w14:paraId="50F66FED" w14:textId="53224554" w:rsidR="009D5208" w:rsidRDefault="001B29C0" w:rsidP="009D5208">
      <w:pPr>
        <w:pStyle w:val="BodyText0"/>
      </w:pPr>
      <w:r w:rsidRPr="001B29C0">
        <w:rPr>
          <w:cs/>
          <w:lang w:val="hi" w:bidi="hi"/>
        </w:rPr>
        <mc:AlternateContent>
          <mc:Choice Requires="wps">
            <w:drawing>
              <wp:anchor distT="0" distB="0" distL="114300" distR="114300" simplePos="0" relativeHeight="251929600" behindDoc="0" locked="1" layoutInCell="1" allowOverlap="1" wp14:anchorId="64CA8C5E" wp14:editId="0A99F1B6">
                <wp:simplePos x="0" y="0"/>
                <wp:positionH relativeFrom="leftMargin">
                  <wp:posOffset>419100</wp:posOffset>
                </wp:positionH>
                <wp:positionV relativeFrom="line">
                  <wp:posOffset>0</wp:posOffset>
                </wp:positionV>
                <wp:extent cx="356235" cy="356235"/>
                <wp:effectExtent l="0" t="0" r="0" b="0"/>
                <wp:wrapNone/>
                <wp:docPr id="519"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00050" w14:textId="7D66F57E" w:rsidR="001B29C0" w:rsidRPr="00A535F7" w:rsidRDefault="001B29C0" w:rsidP="001B29C0">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8C5E" id="PARA130" o:spid="_x0000_s1159"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yfzSEpAgAAUQQAAA4AAAAAAAAAAAAAAAAALgIAAGRycy9lMm9E&#10;b2MueG1sUEsBAi0AFAAGAAgAAAAhAI1nQ9zcAAAABgEAAA8AAAAAAAAAAAAAAAAAgwQAAGRycy9k&#10;b3ducmV2LnhtbFBLBQYAAAAABAAEAPMAAACMBQAAAAA=&#10;" filled="f" stroked="f" strokeweight=".5pt">
                <v:textbox inset="0,0,0,0">
                  <w:txbxContent>
                    <w:p w14:paraId="0D000050" w14:textId="7D66F57E" w:rsidR="001B29C0" w:rsidRPr="00A535F7" w:rsidRDefault="001B29C0" w:rsidP="001B29C0">
                      <w:pPr>
                        <w:pStyle w:val="ParaNumbering"/>
                      </w:pPr>
                      <w:r>
                        <w:t>130</w:t>
                      </w:r>
                    </w:p>
                  </w:txbxContent>
                </v:textbox>
                <w10:wrap anchorx="margin" anchory="line"/>
                <w10:anchorlock/>
              </v:shape>
            </w:pict>
          </mc:Fallback>
        </mc:AlternateContent>
      </w:r>
      <w:r w:rsidR="007B3FDF" w:rsidRPr="00D837A5">
        <w:rPr>
          <w:lang w:val="hi" w:bidi="hi"/>
        </w:rPr>
        <w:t>अब जबकि हमने यह देख लिया है कि कैसे व्यावहारिक ज्ञान पर दिए गए याकूब के बल ने उसके पाठकों की आवश्यकता को संबोधित किया और मार्गदर्शन प्रदान किया, इसलिए आइए हम उसके द्वारा उठाए गए तीसरे मुख्य विषय को देखें : विश्वास और व्यावहारिक ज्ञान के बीच संबंध।</w:t>
      </w:r>
    </w:p>
    <w:p w14:paraId="27319105" w14:textId="73384686" w:rsidR="009D5208" w:rsidRDefault="00D62D82" w:rsidP="006D64BB">
      <w:pPr>
        <w:pStyle w:val="PanelHeading"/>
      </w:pPr>
      <w:bookmarkStart w:id="39" w:name="_Toc26082357"/>
      <w:bookmarkStart w:id="40" w:name="_Toc80737005"/>
      <w:r w:rsidRPr="00D837A5">
        <w:rPr>
          <w:lang w:val="hi" w:bidi="hi"/>
        </w:rPr>
        <w:t>विश्वास</w:t>
      </w:r>
      <w:bookmarkEnd w:id="39"/>
      <w:bookmarkEnd w:id="40"/>
    </w:p>
    <w:p w14:paraId="5446476A" w14:textId="0F2FCFF2" w:rsidR="009D5208" w:rsidRDefault="001B29C0" w:rsidP="009D5208">
      <w:pPr>
        <w:pStyle w:val="BodyText0"/>
      </w:pPr>
      <w:r w:rsidRPr="001B29C0">
        <w:rPr>
          <w:cs/>
          <w:lang w:val="hi" w:bidi="hi"/>
        </w:rPr>
        <mc:AlternateContent>
          <mc:Choice Requires="wps">
            <w:drawing>
              <wp:anchor distT="0" distB="0" distL="114300" distR="114300" simplePos="0" relativeHeight="251931648" behindDoc="0" locked="1" layoutInCell="1" allowOverlap="1" wp14:anchorId="38491FD3" wp14:editId="2D9A1164">
                <wp:simplePos x="0" y="0"/>
                <wp:positionH relativeFrom="leftMargin">
                  <wp:posOffset>419100</wp:posOffset>
                </wp:positionH>
                <wp:positionV relativeFrom="line">
                  <wp:posOffset>0</wp:posOffset>
                </wp:positionV>
                <wp:extent cx="356235" cy="356235"/>
                <wp:effectExtent l="0" t="0" r="0" b="0"/>
                <wp:wrapNone/>
                <wp:docPr id="520"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82A90" w14:textId="07DEC9C7" w:rsidR="001B29C0" w:rsidRPr="00A535F7" w:rsidRDefault="001B29C0" w:rsidP="001B29C0">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91FD3" id="PARA131" o:spid="_x0000_s1160"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O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yjvwY&#10;pnFI+/JHOVvMKKmbqhJxrpGn1vocww8WH4TuK3Rv7j1eRviddDr+IjCCfsx4vbEsukA4Xi6Wq/li&#10;SQlH12Bj9uz1sXU+fBOgSTQK6nCIiVt22fnQh44hsZaBbaNUGqQypC3oarGcpgc3DyZXBmtECH2r&#10;0QrdsUvQZ4v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r8Y4pAgAAUQQAAA4AAAAAAAAAAAAAAAAALgIAAGRycy9lMm9E&#10;b2MueG1sUEsBAi0AFAAGAAgAAAAhAI1nQ9zcAAAABgEAAA8AAAAAAAAAAAAAAAAAgwQAAGRycy9k&#10;b3ducmV2LnhtbFBLBQYAAAAABAAEAPMAAACMBQAAAAA=&#10;" filled="f" stroked="f" strokeweight=".5pt">
                <v:textbox inset="0,0,0,0">
                  <w:txbxContent>
                    <w:p w14:paraId="76F82A90" w14:textId="07DEC9C7" w:rsidR="001B29C0" w:rsidRPr="00A535F7" w:rsidRDefault="001B29C0" w:rsidP="001B29C0">
                      <w:pPr>
                        <w:pStyle w:val="ParaNumbering"/>
                      </w:pPr>
                      <w:r>
                        <w:t>131</w:t>
                      </w:r>
                    </w:p>
                  </w:txbxContent>
                </v:textbox>
                <w10:wrap anchorx="margin" anchory="line"/>
                <w10:anchorlock/>
              </v:shape>
            </w:pict>
          </mc:Fallback>
        </mc:AlternateContent>
      </w:r>
      <w:r w:rsidR="007B3FDF" w:rsidRPr="00D837A5">
        <w:rPr>
          <w:lang w:val="hi" w:bidi="hi"/>
        </w:rPr>
        <w:t>यदि मसीहियत का कोई केंद्रबिंदु है, तो वह विश्वास है।</w:t>
      </w:r>
      <w:r w:rsidR="005A57DF">
        <w:rPr>
          <w:cs/>
          <w:lang w:val="hi" w:bidi="hi"/>
        </w:rPr>
        <w:t xml:space="preserve"> </w:t>
      </w:r>
      <w:r w:rsidR="007B3FDF" w:rsidRPr="00D837A5">
        <w:rPr>
          <w:lang w:val="hi" w:bidi="hi"/>
        </w:rPr>
        <w:t>हम मसीहियत को “अपना विश्वास” कहते हैं।</w:t>
      </w:r>
      <w:r w:rsidR="005A57DF">
        <w:rPr>
          <w:cs/>
          <w:lang w:val="hi" w:bidi="hi"/>
        </w:rPr>
        <w:t xml:space="preserve"> </w:t>
      </w:r>
      <w:r w:rsidR="007B3FDF" w:rsidRPr="00D837A5">
        <w:rPr>
          <w:lang w:val="hi" w:bidi="hi"/>
        </w:rPr>
        <w:t>हम मसीह को अपने विश्वास का लक्ष्य कहते हैं।</w:t>
      </w:r>
      <w:r w:rsidR="005A57DF">
        <w:rPr>
          <w:cs/>
          <w:lang w:val="hi" w:bidi="hi"/>
        </w:rPr>
        <w:t xml:space="preserve"> </w:t>
      </w:r>
      <w:r w:rsidR="007B3FDF" w:rsidRPr="00D837A5">
        <w:rPr>
          <w:lang w:val="hi" w:bidi="hi"/>
        </w:rPr>
        <w:t xml:space="preserve">हम </w:t>
      </w:r>
      <w:r w:rsidR="007B3FDF" w:rsidRPr="009825BC">
        <w:rPr>
          <w:i/>
          <w:iCs/>
        </w:rPr>
        <w:t xml:space="preserve">सोला फिडे </w:t>
      </w:r>
      <w:r w:rsidR="007B3FDF" w:rsidRPr="00D837A5">
        <w:rPr>
          <w:lang w:val="hi" w:bidi="hi"/>
        </w:rPr>
        <w:t xml:space="preserve">या केवल विश्वास के द्वारा </w:t>
      </w:r>
      <w:r w:rsidR="007B3FDF" w:rsidRPr="00D837A5">
        <w:rPr>
          <w:lang w:val="hi" w:bidi="hi"/>
        </w:rPr>
        <w:lastRenderedPageBreak/>
        <w:t>धर्मी ठहराए जाने की प्रोटेस्टेंट धर्मशिक्षा की पुष्टि करते हैं।</w:t>
      </w:r>
      <w:r w:rsidR="005A57DF">
        <w:rPr>
          <w:cs/>
          <w:lang w:val="hi" w:bidi="hi"/>
        </w:rPr>
        <w:t xml:space="preserve"> </w:t>
      </w:r>
      <w:r w:rsidR="007B3FDF" w:rsidRPr="00D837A5">
        <w:rPr>
          <w:lang w:val="hi" w:bidi="hi"/>
        </w:rPr>
        <w:t>विश्वास की जिस प्रमुखता को हम आज स्वीकार करते हैं वह स्वयं नए नियम में विश्वास की केंद्रीयता में स्थापित है।</w:t>
      </w:r>
      <w:r w:rsidR="005A57DF">
        <w:rPr>
          <w:cs/>
          <w:lang w:val="hi" w:bidi="hi"/>
        </w:rPr>
        <w:t xml:space="preserve"> </w:t>
      </w:r>
      <w:r w:rsidR="007B3FDF" w:rsidRPr="00D837A5">
        <w:rPr>
          <w:lang w:val="hi" w:bidi="hi"/>
        </w:rPr>
        <w:t>पहली सदी की मसीहियत के केंद्र में भी विश्वास था।</w:t>
      </w:r>
      <w:r w:rsidR="005A57DF">
        <w:rPr>
          <w:cs/>
          <w:lang w:val="hi" w:bidi="hi"/>
        </w:rPr>
        <w:t xml:space="preserve"> </w:t>
      </w:r>
      <w:r w:rsidR="007B3FDF" w:rsidRPr="00D837A5">
        <w:rPr>
          <w:lang w:val="hi" w:bidi="hi"/>
        </w:rPr>
        <w:t>और इसी कारण, अपने पाठकों के समक्ष व्यावहारिक ज्ञान के महत्व को दर्शाने के लिए याकूब ने विश्वास का विषय उठाया।</w:t>
      </w:r>
    </w:p>
    <w:p w14:paraId="7B0F43B8" w14:textId="3C3FC879" w:rsidR="009D5208" w:rsidRDefault="001B29C0" w:rsidP="009D5208">
      <w:pPr>
        <w:pStyle w:val="BodyText0"/>
      </w:pPr>
      <w:bookmarkStart w:id="41" w:name="12"/>
      <w:bookmarkStart w:id="42" w:name="13"/>
      <w:bookmarkStart w:id="43" w:name="14"/>
      <w:bookmarkEnd w:id="41"/>
      <w:bookmarkEnd w:id="42"/>
      <w:bookmarkEnd w:id="43"/>
      <w:r w:rsidRPr="001B29C0">
        <w:rPr>
          <w:cs/>
          <w:lang w:val="hi" w:bidi="hi"/>
        </w:rPr>
        <mc:AlternateContent>
          <mc:Choice Requires="wps">
            <w:drawing>
              <wp:anchor distT="0" distB="0" distL="114300" distR="114300" simplePos="0" relativeHeight="251933696" behindDoc="0" locked="1" layoutInCell="1" allowOverlap="1" wp14:anchorId="75FA940F" wp14:editId="2BB72F30">
                <wp:simplePos x="0" y="0"/>
                <wp:positionH relativeFrom="leftMargin">
                  <wp:posOffset>419100</wp:posOffset>
                </wp:positionH>
                <wp:positionV relativeFrom="line">
                  <wp:posOffset>0</wp:posOffset>
                </wp:positionV>
                <wp:extent cx="356235" cy="356235"/>
                <wp:effectExtent l="0" t="0" r="0" b="0"/>
                <wp:wrapNone/>
                <wp:docPr id="521"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34573" w14:textId="63748682" w:rsidR="001B29C0" w:rsidRPr="00A535F7" w:rsidRDefault="001B29C0" w:rsidP="001B29C0">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940F" id="PARA132" o:spid="_x0000_s1161"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hY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cuFgpAgAAUQQAAA4AAAAAAAAAAAAAAAAALgIAAGRycy9lMm9E&#10;b2MueG1sUEsBAi0AFAAGAAgAAAAhAI1nQ9zcAAAABgEAAA8AAAAAAAAAAAAAAAAAgwQAAGRycy9k&#10;b3ducmV2LnhtbFBLBQYAAAAABAAEAPMAAACMBQAAAAA=&#10;" filled="f" stroked="f" strokeweight=".5pt">
                <v:textbox inset="0,0,0,0">
                  <w:txbxContent>
                    <w:p w14:paraId="6A634573" w14:textId="63748682" w:rsidR="001B29C0" w:rsidRPr="00A535F7" w:rsidRDefault="001B29C0" w:rsidP="001B29C0">
                      <w:pPr>
                        <w:pStyle w:val="ParaNumbering"/>
                      </w:pPr>
                      <w:r>
                        <w:t>132</w:t>
                      </w:r>
                    </w:p>
                  </w:txbxContent>
                </v:textbox>
                <w10:wrap anchorx="margin" anchory="line"/>
                <w10:anchorlock/>
              </v:shape>
            </w:pict>
          </mc:Fallback>
        </mc:AlternateContent>
      </w:r>
      <w:r w:rsidR="007B3FDF" w:rsidRPr="00D837A5">
        <w:rPr>
          <w:lang w:val="hi" w:bidi="hi"/>
        </w:rPr>
        <w:t>हमारे पास इतना ही समय है कि हम केवल ऐसे दो तरीकों का ही उल्लेख करें जिनमें याकूब ने व्यावहारिक ज्ञान और विश्वास को जोड़ा है।</w:t>
      </w:r>
      <w:r w:rsidR="005A57DF">
        <w:rPr>
          <w:cs/>
          <w:lang w:val="hi" w:bidi="hi"/>
        </w:rPr>
        <w:t xml:space="preserve"> </w:t>
      </w:r>
      <w:r w:rsidR="007B3FDF" w:rsidRPr="00D837A5">
        <w:rPr>
          <w:lang w:val="hi" w:bidi="hi"/>
        </w:rPr>
        <w:t>पहला, याकूब ने विश्वास और कर्मों के संबंध को स्पष्ट किया; और दूसरा याकूब ने विश्वास और धर्मी ठहराए जाने के संबंध को स्पष्ट किया।</w:t>
      </w:r>
      <w:r w:rsidR="005A57DF">
        <w:rPr>
          <w:cs/>
          <w:lang w:val="hi" w:bidi="hi"/>
        </w:rPr>
        <w:t xml:space="preserve"> </w:t>
      </w:r>
      <w:r w:rsidR="007B3FDF" w:rsidRPr="00D837A5">
        <w:rPr>
          <w:lang w:val="hi" w:bidi="hi"/>
        </w:rPr>
        <w:t>आइए पहले देखें कि उसने विश्वास और कर्मों के बारे में क्या कहा।</w:t>
      </w:r>
    </w:p>
    <w:p w14:paraId="75CA448C" w14:textId="1930AAA5" w:rsidR="009D5208" w:rsidRDefault="00D62D82" w:rsidP="006D64BB">
      <w:pPr>
        <w:pStyle w:val="BulletHeading"/>
      </w:pPr>
      <w:bookmarkStart w:id="44" w:name="_Toc26082358"/>
      <w:bookmarkStart w:id="45" w:name="_Toc80737006"/>
      <w:r w:rsidRPr="00D837A5">
        <w:rPr>
          <w:lang w:val="hi" w:bidi="hi"/>
        </w:rPr>
        <w:t>विश्वास और कर्म</w:t>
      </w:r>
      <w:bookmarkEnd w:id="44"/>
      <w:bookmarkEnd w:id="45"/>
      <w:r w:rsidRPr="00D837A5">
        <w:rPr>
          <w:lang w:val="hi" w:bidi="hi"/>
        </w:rPr>
        <w:t xml:space="preserve"> </w:t>
      </w:r>
    </w:p>
    <w:p w14:paraId="0CBE3539" w14:textId="7F37B372" w:rsidR="009D5208" w:rsidRDefault="001B29C0" w:rsidP="009D5208">
      <w:pPr>
        <w:pStyle w:val="BodyText0"/>
      </w:pPr>
      <w:r w:rsidRPr="001B29C0">
        <w:rPr>
          <w:cs/>
          <w:lang w:val="hi" w:bidi="hi"/>
        </w:rPr>
        <mc:AlternateContent>
          <mc:Choice Requires="wps">
            <w:drawing>
              <wp:anchor distT="0" distB="0" distL="114300" distR="114300" simplePos="0" relativeHeight="251935744" behindDoc="0" locked="1" layoutInCell="1" allowOverlap="1" wp14:anchorId="16EC1A39" wp14:editId="6F44567F">
                <wp:simplePos x="0" y="0"/>
                <wp:positionH relativeFrom="leftMargin">
                  <wp:posOffset>419100</wp:posOffset>
                </wp:positionH>
                <wp:positionV relativeFrom="line">
                  <wp:posOffset>0</wp:posOffset>
                </wp:positionV>
                <wp:extent cx="356235" cy="356235"/>
                <wp:effectExtent l="0" t="0" r="0" b="0"/>
                <wp:wrapNone/>
                <wp:docPr id="522"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FB749" w14:textId="62BFC96C" w:rsidR="001B29C0" w:rsidRPr="00A535F7" w:rsidRDefault="001B29C0" w:rsidP="001B29C0">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1A39" id="PARA133" o:spid="_x0000_s1162"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MT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FfE6J&#10;YRqHtC9/lrM8p6RuqkrEuUaeWutXGH6w+CB036B7d+/xMsLvpNPxF4ER9CPj1xvLoguE42W+WM7z&#10;BSUcXYON2bO3x9b58F2AJtEoqMMhJm7ZZedDHzqGxFoGto1SaZDKkLagy3wxTQ9uHkyuDNaIEPpW&#10;oxW6Y5egz/LlC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58gxMpAgAAUQQAAA4AAAAAAAAAAAAAAAAALgIAAGRycy9lMm9E&#10;b2MueG1sUEsBAi0AFAAGAAgAAAAhAI1nQ9zcAAAABgEAAA8AAAAAAAAAAAAAAAAAgwQAAGRycy9k&#10;b3ducmV2LnhtbFBLBQYAAAAABAAEAPMAAACMBQAAAAA=&#10;" filled="f" stroked="f" strokeweight=".5pt">
                <v:textbox inset="0,0,0,0">
                  <w:txbxContent>
                    <w:p w14:paraId="5F2FB749" w14:textId="62BFC96C" w:rsidR="001B29C0" w:rsidRPr="00A535F7" w:rsidRDefault="001B29C0" w:rsidP="001B29C0">
                      <w:pPr>
                        <w:pStyle w:val="ParaNumbering"/>
                      </w:pPr>
                      <w:r>
                        <w:t>133</w:t>
                      </w:r>
                    </w:p>
                  </w:txbxContent>
                </v:textbox>
                <w10:wrap anchorx="margin" anchory="line"/>
                <w10:anchorlock/>
              </v:shape>
            </w:pict>
          </mc:Fallback>
        </mc:AlternateContent>
      </w:r>
      <w:r w:rsidR="007B3FDF" w:rsidRPr="00D837A5">
        <w:rPr>
          <w:lang w:val="hi" w:bidi="hi"/>
        </w:rPr>
        <w:t>याकूब ने पद 2:14 में अपनी चर्चा को एक सीधे प्रश्न के साथ शुरू किया :</w:t>
      </w:r>
    </w:p>
    <w:p w14:paraId="11EE05F5" w14:textId="02BFD498" w:rsidR="009D5208" w:rsidRDefault="001B29C0" w:rsidP="006D64BB">
      <w:pPr>
        <w:pStyle w:val="Quotations"/>
      </w:pPr>
      <w:r w:rsidRPr="001B29C0">
        <w:rPr>
          <w:cs/>
          <w:lang w:val="hi" w:bidi="hi"/>
        </w:rPr>
        <mc:AlternateContent>
          <mc:Choice Requires="wps">
            <w:drawing>
              <wp:anchor distT="0" distB="0" distL="114300" distR="114300" simplePos="0" relativeHeight="251937792" behindDoc="0" locked="1" layoutInCell="1" allowOverlap="1" wp14:anchorId="144B71CF" wp14:editId="627CF809">
                <wp:simplePos x="0" y="0"/>
                <wp:positionH relativeFrom="leftMargin">
                  <wp:posOffset>419100</wp:posOffset>
                </wp:positionH>
                <wp:positionV relativeFrom="line">
                  <wp:posOffset>0</wp:posOffset>
                </wp:positionV>
                <wp:extent cx="356235" cy="356235"/>
                <wp:effectExtent l="0" t="0" r="0" b="0"/>
                <wp:wrapNone/>
                <wp:docPr id="523"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419B8" w14:textId="37191202" w:rsidR="001B29C0" w:rsidRPr="00A535F7" w:rsidRDefault="001B29C0" w:rsidP="001B29C0">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B71CF" id="PARA134" o:spid="_x0000_s1163"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ov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kX85wS&#10;wzQOaVs9VbP8MyVNW9cizjXy1FlfYPjO4oPQf4P+zb3Hywi/l07HXwRG0I+Mn68siz4Qjpf5YjnP&#10;F5RwdF1szJ69PrbOh+8CNIlGSR0OMXHLThsfhtAxJNYysG6VSoNUhnQlXeaLaXpw9WByZbBGhDC0&#10;Gq3Q7/sEfZZ/GQ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9VovKgIAAFEEAAAOAAAAAAAAAAAAAAAAAC4CAABkcnMvZTJv&#10;RG9jLnhtbFBLAQItABQABgAIAAAAIQCNZ0Pc3AAAAAYBAAAPAAAAAAAAAAAAAAAAAIQEAABkcnMv&#10;ZG93bnJldi54bWxQSwUGAAAAAAQABADzAAAAjQUAAAAA&#10;" filled="f" stroked="f" strokeweight=".5pt">
                <v:textbox inset="0,0,0,0">
                  <w:txbxContent>
                    <w:p w14:paraId="5B8419B8" w14:textId="37191202" w:rsidR="001B29C0" w:rsidRPr="00A535F7" w:rsidRDefault="001B29C0" w:rsidP="001B29C0">
                      <w:pPr>
                        <w:pStyle w:val="ParaNumbering"/>
                      </w:pPr>
                      <w:r>
                        <w:t>134</w:t>
                      </w:r>
                    </w:p>
                  </w:txbxContent>
                </v:textbox>
                <w10:wrap anchorx="margin" anchory="line"/>
                <w10:anchorlock/>
              </v:shape>
            </w:pict>
          </mc:Fallback>
        </mc:AlternateContent>
      </w:r>
      <w:r w:rsidR="007B3FDF" w:rsidRPr="00D837A5">
        <w:rPr>
          <w:lang w:val="hi" w:bidi="hi"/>
        </w:rPr>
        <w:t>हे मेरे भाइयो, यदि कोई कहे कि मुझे विश्‍वास है पर वह कर्म न करता हो, तो इससे क्या लाभ?</w:t>
      </w:r>
      <w:r w:rsidR="005A57DF">
        <w:rPr>
          <w:cs/>
          <w:lang w:val="hi" w:bidi="hi"/>
        </w:rPr>
        <w:t xml:space="preserve"> </w:t>
      </w:r>
      <w:r w:rsidR="007B3FDF" w:rsidRPr="00D837A5">
        <w:rPr>
          <w:lang w:val="hi" w:bidi="hi"/>
        </w:rPr>
        <w:t xml:space="preserve">क्या ऐसा विश्‍वास कभी उसका उद्धार कर सकता है? (याकूब 2:14) </w:t>
      </w:r>
    </w:p>
    <w:p w14:paraId="73B4D265" w14:textId="37E0221F"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939840" behindDoc="0" locked="1" layoutInCell="1" allowOverlap="1" wp14:anchorId="2C89BEE1" wp14:editId="7BBED1A1">
                <wp:simplePos x="0" y="0"/>
                <wp:positionH relativeFrom="leftMargin">
                  <wp:posOffset>419100</wp:posOffset>
                </wp:positionH>
                <wp:positionV relativeFrom="line">
                  <wp:posOffset>0</wp:posOffset>
                </wp:positionV>
                <wp:extent cx="356235" cy="356235"/>
                <wp:effectExtent l="0" t="0" r="0" b="0"/>
                <wp:wrapNone/>
                <wp:docPr id="524"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A0DDB7" w14:textId="024590D3" w:rsidR="001B29C0" w:rsidRPr="00A535F7" w:rsidRDefault="001B29C0" w:rsidP="001B29C0">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9BEE1" id="PARA135" o:spid="_x0000_s1164"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hWKQIAAFE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hmKFYpAgAAUQQAAA4AAAAAAAAAAAAAAAAALgIAAGRycy9lMm9E&#10;b2MueG1sUEsBAi0AFAAGAAgAAAAhAI1nQ9zcAAAABgEAAA8AAAAAAAAAAAAAAAAAgwQAAGRycy9k&#10;b3ducmV2LnhtbFBLBQYAAAAABAAEAPMAAACMBQAAAAA=&#10;" filled="f" stroked="f" strokeweight=".5pt">
                <v:textbox inset="0,0,0,0">
                  <w:txbxContent>
                    <w:p w14:paraId="12A0DDB7" w14:textId="024590D3" w:rsidR="001B29C0" w:rsidRPr="00A535F7" w:rsidRDefault="001B29C0" w:rsidP="001B29C0">
                      <w:pPr>
                        <w:pStyle w:val="ParaNumbering"/>
                      </w:pPr>
                      <w:r>
                        <w:t>135</w:t>
                      </w:r>
                    </w:p>
                  </w:txbxContent>
                </v:textbox>
                <w10:wrap anchorx="margin" anchory="line"/>
                <w10:anchorlock/>
              </v:shape>
            </w:pict>
          </mc:Fallback>
        </mc:AlternateContent>
      </w:r>
      <w:r w:rsidR="007B3FDF" w:rsidRPr="00D837A5">
        <w:rPr>
          <w:lang w:val="hi" w:bidi="hi"/>
        </w:rPr>
        <w:t>और निस्संदेह याकूब के प्रश्न का उत्तर “नहीं” था।</w:t>
      </w:r>
      <w:r w:rsidR="005A57DF">
        <w:rPr>
          <w:cs/>
          <w:lang w:val="hi" w:bidi="hi"/>
        </w:rPr>
        <w:t xml:space="preserve"> </w:t>
      </w:r>
      <w:r w:rsidR="007B3FDF" w:rsidRPr="00D837A5">
        <w:rPr>
          <w:lang w:val="hi" w:bidi="hi"/>
        </w:rPr>
        <w:t>ऐसा विश्वास जो कर्मों सहित न हो, उद्धार नहीं कर सकता।</w:t>
      </w:r>
    </w:p>
    <w:p w14:paraId="2F57A0EB" w14:textId="34E3B047" w:rsidR="009D5208" w:rsidRDefault="001B29C0" w:rsidP="009D5208">
      <w:pPr>
        <w:pStyle w:val="BodyText0"/>
      </w:pPr>
      <w:r w:rsidRPr="001B29C0">
        <w:rPr>
          <w:cs/>
          <w:lang w:val="hi" w:bidi="hi"/>
        </w:rPr>
        <mc:AlternateContent>
          <mc:Choice Requires="wps">
            <w:drawing>
              <wp:anchor distT="0" distB="0" distL="114300" distR="114300" simplePos="0" relativeHeight="251941888" behindDoc="0" locked="1" layoutInCell="1" allowOverlap="1" wp14:anchorId="1DEE50C9" wp14:editId="0E29FC40">
                <wp:simplePos x="0" y="0"/>
                <wp:positionH relativeFrom="leftMargin">
                  <wp:posOffset>419100</wp:posOffset>
                </wp:positionH>
                <wp:positionV relativeFrom="line">
                  <wp:posOffset>0</wp:posOffset>
                </wp:positionV>
                <wp:extent cx="356235" cy="356235"/>
                <wp:effectExtent l="0" t="0" r="0" b="0"/>
                <wp:wrapNone/>
                <wp:docPr id="525"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F9775" w14:textId="6FEEACDF" w:rsidR="001B29C0" w:rsidRPr="00A535F7" w:rsidRDefault="001B29C0" w:rsidP="001B29C0">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0C9" id="PARA136" o:spid="_x0000_s1165"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GA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yvqTE&#10;MI1D2pc/ytliRUndVJWIc408tdbnGH6w+CB0X6F7c+/xMsLvpNPxF4ER9CPj1xvLoguE4+ViuZov&#10;sBZH12Bj9uz1sXU+fBOgSTQK6nCIiVt22fnQh44hsZaBbaNUGqQypC3oarGcpgc3DyZXBmtECH2r&#10;0QrdsUvQZ4sv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RYYApAgAAUQQAAA4AAAAAAAAAAAAAAAAALgIAAGRycy9lMm9E&#10;b2MueG1sUEsBAi0AFAAGAAgAAAAhAI1nQ9zcAAAABgEAAA8AAAAAAAAAAAAAAAAAgwQAAGRycy9k&#10;b3ducmV2LnhtbFBLBQYAAAAABAAEAPMAAACMBQAAAAA=&#10;" filled="f" stroked="f" strokeweight=".5pt">
                <v:textbox inset="0,0,0,0">
                  <w:txbxContent>
                    <w:p w14:paraId="22CF9775" w14:textId="6FEEACDF" w:rsidR="001B29C0" w:rsidRPr="00A535F7" w:rsidRDefault="001B29C0" w:rsidP="001B29C0">
                      <w:pPr>
                        <w:pStyle w:val="ParaNumbering"/>
                      </w:pPr>
                      <w:r>
                        <w:t>136</w:t>
                      </w:r>
                    </w:p>
                  </w:txbxContent>
                </v:textbox>
                <w10:wrap anchorx="margin" anchory="line"/>
                <w10:anchorlock/>
              </v:shape>
            </w:pict>
          </mc:Fallback>
        </mc:AlternateContent>
      </w:r>
      <w:r w:rsidR="007B3FDF" w:rsidRPr="00D837A5">
        <w:rPr>
          <w:lang w:val="hi" w:bidi="hi"/>
        </w:rPr>
        <w:t xml:space="preserve">“विश्वास” या “भरोसा” का अनुवाद यूनानी संज्ञा </w:t>
      </w:r>
      <w:r w:rsidR="007B3FDF" w:rsidRPr="009825BC">
        <w:rPr>
          <w:i/>
          <w:iCs/>
        </w:rPr>
        <w:t xml:space="preserve">पिस्टिस </w:t>
      </w:r>
      <w:r w:rsidR="007B3FDF" w:rsidRPr="00D837A5">
        <w:rPr>
          <w:lang w:val="hi" w:bidi="hi"/>
        </w:rPr>
        <w:t xml:space="preserve">(πίστις) और क्रिया </w:t>
      </w:r>
      <w:r w:rsidR="007B3FDF" w:rsidRPr="009825BC">
        <w:rPr>
          <w:i/>
          <w:iCs/>
        </w:rPr>
        <w:t xml:space="preserve">पिस्टियो </w:t>
      </w:r>
      <w:r w:rsidR="007B3FDF" w:rsidRPr="00D837A5">
        <w:rPr>
          <w:lang w:val="hi" w:bidi="hi"/>
        </w:rPr>
        <w:t>(πιστεύω) से किया गया है।</w:t>
      </w:r>
      <w:r w:rsidR="005A57DF">
        <w:rPr>
          <w:cs/>
          <w:lang w:val="hi" w:bidi="hi"/>
        </w:rPr>
        <w:t xml:space="preserve"> </w:t>
      </w:r>
      <w:r w:rsidR="007B3FDF" w:rsidRPr="00D837A5">
        <w:rPr>
          <w:lang w:val="hi" w:bidi="hi"/>
        </w:rPr>
        <w:t>शब्दों का यह समूह नए नियम में हजारों बार पाया जाता है।</w:t>
      </w:r>
      <w:r w:rsidR="005A57DF">
        <w:rPr>
          <w:cs/>
          <w:lang w:val="hi" w:bidi="hi"/>
        </w:rPr>
        <w:t xml:space="preserve"> </w:t>
      </w:r>
      <w:r w:rsidR="007B3FDF" w:rsidRPr="00D837A5">
        <w:rPr>
          <w:lang w:val="hi" w:bidi="hi"/>
        </w:rPr>
        <w:t>परंतु हिंदी के “विश्वास" और “भरोसे</w:t>
      </w:r>
      <w:r w:rsidR="00B5073D">
        <w:rPr>
          <w:rFonts w:hint="cs"/>
          <w:cs/>
          <w:lang w:val="hi"/>
        </w:rPr>
        <w:t>”</w:t>
      </w:r>
      <w:r w:rsidR="007B3FDF" w:rsidRPr="00D837A5">
        <w:rPr>
          <w:lang w:val="hi" w:bidi="hi"/>
        </w:rPr>
        <w:t xml:space="preserve"> के समान ये शब्द भी कई भिन्न अर्थों को दर्शाते हैं।</w:t>
      </w:r>
    </w:p>
    <w:p w14:paraId="5B3C2586" w14:textId="2736368B" w:rsidR="009D5208" w:rsidRDefault="001B29C0" w:rsidP="009D5208">
      <w:pPr>
        <w:pStyle w:val="BodyText0"/>
      </w:pPr>
      <w:r w:rsidRPr="001B29C0">
        <w:rPr>
          <w:cs/>
          <w:lang w:val="hi" w:bidi="hi"/>
        </w:rPr>
        <mc:AlternateContent>
          <mc:Choice Requires="wps">
            <w:drawing>
              <wp:anchor distT="0" distB="0" distL="114300" distR="114300" simplePos="0" relativeHeight="251943936" behindDoc="0" locked="1" layoutInCell="1" allowOverlap="1" wp14:anchorId="65D73D46" wp14:editId="68B54BCE">
                <wp:simplePos x="0" y="0"/>
                <wp:positionH relativeFrom="leftMargin">
                  <wp:posOffset>419100</wp:posOffset>
                </wp:positionH>
                <wp:positionV relativeFrom="line">
                  <wp:posOffset>0</wp:posOffset>
                </wp:positionV>
                <wp:extent cx="356235" cy="356235"/>
                <wp:effectExtent l="0" t="0" r="0" b="0"/>
                <wp:wrapNone/>
                <wp:docPr id="526"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0D6A94" w14:textId="21E6406E" w:rsidR="001B29C0" w:rsidRPr="00A535F7" w:rsidRDefault="001B29C0" w:rsidP="001B29C0">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73D46" id="PARA137" o:spid="_x0000_s1166"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Y6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ny4o&#10;MazBIW3L53Iy+0JJrapKxLlGnlrrcwzfWbwQum/QvbF7NMb2O+ma+IuNEfQj4+cry6ILhKNxNl9M&#10;Z3NKOLouGLNnt8vW+fBdQEMiKKjDISZu2WnjQx86hMRaBtZK6zRIbUhb0MVsPk4Xrh5Mrg3WiC30&#10;T40odPsutT75nI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XMY6KgIAAFEEAAAOAAAAAAAAAAAAAAAAAC4CAABkcnMvZTJv&#10;RG9jLnhtbFBLAQItABQABgAIAAAAIQCNZ0Pc3AAAAAYBAAAPAAAAAAAAAAAAAAAAAIQEAABkcnMv&#10;ZG93bnJldi54bWxQSwUGAAAAAAQABADzAAAAjQUAAAAA&#10;" filled="f" stroked="f" strokeweight=".5pt">
                <v:textbox inset="0,0,0,0">
                  <w:txbxContent>
                    <w:p w14:paraId="460D6A94" w14:textId="21E6406E" w:rsidR="001B29C0" w:rsidRPr="00A535F7" w:rsidRDefault="001B29C0" w:rsidP="001B29C0">
                      <w:pPr>
                        <w:pStyle w:val="ParaNumbering"/>
                      </w:pPr>
                      <w:r>
                        <w:t>137</w:t>
                      </w:r>
                    </w:p>
                  </w:txbxContent>
                </v:textbox>
                <w10:wrap anchorx="margin" anchory="line"/>
                <w10:anchorlock/>
              </v:shape>
            </w:pict>
          </mc:Fallback>
        </mc:AlternateContent>
      </w:r>
      <w:r w:rsidR="007B3FDF" w:rsidRPr="00D837A5">
        <w:rPr>
          <w:lang w:val="hi" w:bidi="hi"/>
        </w:rPr>
        <w:t>कुछेक का उल्लेख यहाँ करें तो, कई बार नए नियम में विश्वास और भरोसा केवल बौद्धिक सहमति दर्शाते हैं कि कोई बात सत्य है।</w:t>
      </w:r>
      <w:r w:rsidR="005A57DF">
        <w:rPr>
          <w:cs/>
          <w:lang w:val="hi" w:bidi="hi"/>
        </w:rPr>
        <w:t xml:space="preserve"> </w:t>
      </w:r>
      <w:r w:rsidR="007B3FDF" w:rsidRPr="00D837A5">
        <w:rPr>
          <w:lang w:val="hi" w:bidi="hi"/>
        </w:rPr>
        <w:t>अन्य समयों पर, वे किसी अस्थाई समर्थन को दर्शाते हैं।</w:t>
      </w:r>
      <w:r w:rsidR="005A57DF">
        <w:rPr>
          <w:cs/>
          <w:lang w:val="hi" w:bidi="hi"/>
        </w:rPr>
        <w:t xml:space="preserve"> </w:t>
      </w:r>
      <w:r w:rsidR="007B3FDF" w:rsidRPr="00D837A5">
        <w:rPr>
          <w:lang w:val="hi" w:bidi="hi"/>
        </w:rPr>
        <w:t>तथा कई बार, वे उसे दर्शाते हैं जिसे धर्मविज्ञानी अक्सर “उद्धार देनेवाला विश्वास” कहते हैं।</w:t>
      </w:r>
      <w:r w:rsidR="005A57DF">
        <w:rPr>
          <w:cs/>
          <w:lang w:val="hi" w:bidi="hi"/>
        </w:rPr>
        <w:t xml:space="preserve"> </w:t>
      </w:r>
      <w:r w:rsidR="007B3FDF" w:rsidRPr="00D837A5">
        <w:rPr>
          <w:lang w:val="hi" w:bidi="hi"/>
        </w:rPr>
        <w:t>उद्धार देनेवाला विश्वास उद्धार के मार्ग के रूप में मसीह पर पूर्ण हृदय के साथ जीवन-पर्यंत का भरोसा और निर्भरता है।</w:t>
      </w:r>
      <w:r w:rsidR="005A57DF">
        <w:rPr>
          <w:cs/>
          <w:lang w:val="hi" w:bidi="hi"/>
        </w:rPr>
        <w:t xml:space="preserve"> </w:t>
      </w:r>
      <w:r w:rsidR="007B3FDF" w:rsidRPr="00D837A5">
        <w:rPr>
          <w:lang w:val="hi" w:bidi="hi"/>
        </w:rPr>
        <w:t>याकूब स्वीकार करता है कि “विश्वास” और “भरोसे” के कई अर्थ हो सकते हैं।</w:t>
      </w:r>
      <w:r w:rsidR="005A57DF">
        <w:rPr>
          <w:cs/>
          <w:lang w:val="hi" w:bidi="hi"/>
        </w:rPr>
        <w:t xml:space="preserve"> </w:t>
      </w:r>
      <w:r w:rsidR="007B3FDF" w:rsidRPr="00D837A5">
        <w:rPr>
          <w:lang w:val="hi" w:bidi="hi"/>
        </w:rPr>
        <w:t>और इसी कारण, उसने अपने पाठकों से कहा कि वे जाँचें कि उनमें कैसा विश्वास है। उदाहरण के लिए, पद 2:19 में याकूब ने अपने यहूदी-मसीही पाठकों को इन वचनों से चुनौती दी :</w:t>
      </w:r>
    </w:p>
    <w:p w14:paraId="02B80C28" w14:textId="477C6F50" w:rsidR="009D5208" w:rsidRDefault="001B29C0" w:rsidP="006D64BB">
      <w:pPr>
        <w:pStyle w:val="Quotations"/>
      </w:pPr>
      <w:r w:rsidRPr="001B29C0">
        <w:rPr>
          <w:cs/>
          <w:lang w:val="hi" w:bidi="hi"/>
        </w:rPr>
        <mc:AlternateContent>
          <mc:Choice Requires="wps">
            <w:drawing>
              <wp:anchor distT="0" distB="0" distL="114300" distR="114300" simplePos="0" relativeHeight="251945984" behindDoc="0" locked="1" layoutInCell="1" allowOverlap="1" wp14:anchorId="0BC7313F" wp14:editId="55884B15">
                <wp:simplePos x="0" y="0"/>
                <wp:positionH relativeFrom="leftMargin">
                  <wp:posOffset>419100</wp:posOffset>
                </wp:positionH>
                <wp:positionV relativeFrom="line">
                  <wp:posOffset>0</wp:posOffset>
                </wp:positionV>
                <wp:extent cx="356235" cy="356235"/>
                <wp:effectExtent l="0" t="0" r="0" b="0"/>
                <wp:wrapNone/>
                <wp:docPr id="527"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DC14CA" w14:textId="4EF16A95" w:rsidR="001B29C0" w:rsidRPr="00A535F7" w:rsidRDefault="001B29C0" w:rsidP="001B29C0">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7313F" id="PARA138" o:spid="_x0000_s1167"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4I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RdK&#10;DGtwSLvyqZwtcHK1qioR5xp5aq3PMXxv8UHovkH35t7jZYTfSdfEXwRG0I+MX64siy4QjpeL5Wq+&#10;WFLC0TXYmD17fWydD98FNCQaBXU4xMQtO2996EPHkFjLwEZpnQapDWkLulosp+nB1YPJtcEaEULf&#10;arRCd+gS9Nnn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4uTggpAgAAUQQAAA4AAAAAAAAAAAAAAAAALgIAAGRycy9lMm9E&#10;b2MueG1sUEsBAi0AFAAGAAgAAAAhAI1nQ9zcAAAABgEAAA8AAAAAAAAAAAAAAAAAgwQAAGRycy9k&#10;b3ducmV2LnhtbFBLBQYAAAAABAAEAPMAAACMBQAAAAA=&#10;" filled="f" stroked="f" strokeweight=".5pt">
                <v:textbox inset="0,0,0,0">
                  <w:txbxContent>
                    <w:p w14:paraId="26DC14CA" w14:textId="4EF16A95" w:rsidR="001B29C0" w:rsidRPr="00A535F7" w:rsidRDefault="001B29C0" w:rsidP="001B29C0">
                      <w:pPr>
                        <w:pStyle w:val="ParaNumbering"/>
                      </w:pPr>
                      <w:r>
                        <w:t>138</w:t>
                      </w:r>
                    </w:p>
                  </w:txbxContent>
                </v:textbox>
                <w10:wrap anchorx="margin" anchory="line"/>
                <w10:anchorlock/>
              </v:shape>
            </w:pict>
          </mc:Fallback>
        </mc:AlternateContent>
      </w:r>
      <w:r w:rsidR="007B3FDF" w:rsidRPr="00D837A5">
        <w:rPr>
          <w:lang w:val="hi" w:bidi="hi"/>
        </w:rPr>
        <w:t>तुझे विश्‍वास है कि एक ही परमेश्‍वर है; तू अच्छा करता है।</w:t>
      </w:r>
      <w:r w:rsidR="005A57DF">
        <w:rPr>
          <w:cs/>
          <w:lang w:val="hi" w:bidi="hi"/>
        </w:rPr>
        <w:t xml:space="preserve"> </w:t>
      </w:r>
      <w:r w:rsidR="007B3FDF" w:rsidRPr="00D837A5">
        <w:rPr>
          <w:lang w:val="hi" w:bidi="hi"/>
        </w:rPr>
        <w:t>दुष्‍टात्मा भी विश्‍वास रखते, और थरथराते हैं (याकूब 2:19)।</w:t>
      </w:r>
    </w:p>
    <w:p w14:paraId="312AD72D" w14:textId="0DA4F95E" w:rsidR="009D5208" w:rsidRDefault="001B29C0" w:rsidP="009D5208">
      <w:pPr>
        <w:pStyle w:val="BodyText0"/>
      </w:pPr>
      <w:r w:rsidRPr="001B29C0">
        <w:rPr>
          <w:cs/>
          <w:lang w:val="hi" w:bidi="hi"/>
        </w:rPr>
        <mc:AlternateContent>
          <mc:Choice Requires="wps">
            <w:drawing>
              <wp:anchor distT="0" distB="0" distL="114300" distR="114300" simplePos="0" relativeHeight="251948032" behindDoc="0" locked="1" layoutInCell="1" allowOverlap="1" wp14:anchorId="0CFF3EDA" wp14:editId="733F1151">
                <wp:simplePos x="0" y="0"/>
                <wp:positionH relativeFrom="leftMargin">
                  <wp:posOffset>419100</wp:posOffset>
                </wp:positionH>
                <wp:positionV relativeFrom="line">
                  <wp:posOffset>0</wp:posOffset>
                </wp:positionV>
                <wp:extent cx="356235" cy="356235"/>
                <wp:effectExtent l="0" t="0" r="0" b="0"/>
                <wp:wrapNone/>
                <wp:docPr id="528"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5F02F" w14:textId="619937D9" w:rsidR="001B29C0" w:rsidRPr="00A535F7" w:rsidRDefault="001B29C0" w:rsidP="001B29C0">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3EDA" id="PARA139" o:spid="_x0000_s1168"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J7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OY7K&#10;sAaHtCufytniKyW1qioR5xp5aq3PMXxv8UHovkH35t7jZYTfSdfEXwRG0I+MX64siy4QjpeL5Wq+&#10;WFLC0TXYmD17fWydD98FNCQaBXU4xMQtO2996EPHkFjLwEZpnQapDWkLulosp+nB1YPJtcEaEULf&#10;arRCd+gS9Nnn+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wpJ7KgIAAFEEAAAOAAAAAAAAAAAAAAAAAC4CAABkcnMvZTJv&#10;RG9jLnhtbFBLAQItABQABgAIAAAAIQCNZ0Pc3AAAAAYBAAAPAAAAAAAAAAAAAAAAAIQEAABkcnMv&#10;ZG93bnJldi54bWxQSwUGAAAAAAQABADzAAAAjQUAAAAA&#10;" filled="f" stroked="f" strokeweight=".5pt">
                <v:textbox inset="0,0,0,0">
                  <w:txbxContent>
                    <w:p w14:paraId="7C55F02F" w14:textId="619937D9" w:rsidR="001B29C0" w:rsidRPr="00A535F7" w:rsidRDefault="001B29C0" w:rsidP="001B29C0">
                      <w:pPr>
                        <w:pStyle w:val="ParaNumbering"/>
                      </w:pPr>
                      <w:r>
                        <w:t>139</w:t>
                      </w:r>
                    </w:p>
                  </w:txbxContent>
                </v:textbox>
                <w10:wrap anchorx="margin" anchory="line"/>
                <w10:anchorlock/>
              </v:shape>
            </w:pict>
          </mc:Fallback>
        </mc:AlternateContent>
      </w:r>
      <w:r w:rsidR="007B3FDF" w:rsidRPr="00D837A5">
        <w:rPr>
          <w:lang w:val="hi" w:bidi="hi"/>
        </w:rPr>
        <w:t>जब याकूब ने यह माना कि उसके पाठक विश्वास करते थे — क्रिया</w:t>
      </w:r>
      <w:r w:rsidR="00B5073D">
        <w:rPr>
          <w:rFonts w:hint="cs"/>
          <w:cs/>
          <w:lang w:val="hi"/>
        </w:rPr>
        <w:t xml:space="preserve"> शब्द</w:t>
      </w:r>
      <w:r w:rsidR="007B3FDF" w:rsidRPr="00D837A5">
        <w:rPr>
          <w:lang w:val="hi" w:bidi="hi"/>
        </w:rPr>
        <w:t xml:space="preserve"> </w:t>
      </w:r>
      <w:r w:rsidR="007B3FDF" w:rsidRPr="009825BC">
        <w:rPr>
          <w:i/>
          <w:iCs/>
        </w:rPr>
        <w:t xml:space="preserve">पिस्टियो </w:t>
      </w:r>
      <w:r w:rsidR="007B3FDF" w:rsidRPr="00D837A5">
        <w:rPr>
          <w:lang w:val="hi" w:bidi="hi"/>
        </w:rPr>
        <w:t xml:space="preserve">(πιστεύω) से — कि एक ही परमेश्वर है, तो उसने वह दर्शाया जिसे </w:t>
      </w:r>
      <w:r w:rsidR="007B3FDF" w:rsidRPr="009825BC">
        <w:rPr>
          <w:i/>
          <w:iCs/>
        </w:rPr>
        <w:t xml:space="preserve">शेमा </w:t>
      </w:r>
      <w:r w:rsidR="007B3FDF" w:rsidRPr="00D837A5">
        <w:rPr>
          <w:lang w:val="hi" w:bidi="hi"/>
        </w:rPr>
        <w:t>कहा जाता है। व्यवस्थाविवरण 6:4 में पुराने नियम का प्राचीन विश्वास-अंगीकरण हमें यह बताता है, “हे इस्राएल, सुन, यहोवा हमारा परमेश्‍वर है, यहोवा एक ही है।"</w:t>
      </w:r>
      <w:r w:rsidR="005A57DF">
        <w:rPr>
          <w:cs/>
          <w:lang w:val="hi" w:bidi="hi"/>
        </w:rPr>
        <w:t xml:space="preserve"> </w:t>
      </w:r>
      <w:r w:rsidR="007B3FDF" w:rsidRPr="00D837A5">
        <w:rPr>
          <w:lang w:val="hi" w:bidi="hi"/>
        </w:rPr>
        <w:t>याकूब के दृष्टिकोण से यह अच्छा था कि उसके पाठकों ने इस सच्चाई के प्रति बौद्धिक सहमति दी।</w:t>
      </w:r>
      <w:r w:rsidR="005A57DF">
        <w:rPr>
          <w:cs/>
          <w:lang w:val="hi" w:bidi="hi"/>
        </w:rPr>
        <w:t xml:space="preserve"> </w:t>
      </w:r>
      <w:r w:rsidR="007B3FDF" w:rsidRPr="00D837A5">
        <w:rPr>
          <w:lang w:val="hi" w:bidi="hi"/>
        </w:rPr>
        <w:t>परंतु यह चाहे जितना भी अच्छा हो, इस तरह का विश्वास या भरोसा पर्याप्त नहीं होता क्योकि “यहाँ तक कि दुष्टात्माएँ भी विश्वास करती हैं।” वास्तव में दुष्टांत्माएँ डर से कांपती हैं जब वे इसके बारे में सोचती हैं।</w:t>
      </w:r>
      <w:r w:rsidR="005A57DF">
        <w:rPr>
          <w:cs/>
          <w:lang w:val="hi" w:bidi="hi"/>
        </w:rPr>
        <w:t xml:space="preserve"> </w:t>
      </w:r>
      <w:r w:rsidR="007B3FDF" w:rsidRPr="00D837A5">
        <w:rPr>
          <w:lang w:val="hi" w:bidi="hi"/>
        </w:rPr>
        <w:t>परंतु इससे उन्हें कोई लाभ नहीं होता।</w:t>
      </w:r>
      <w:r w:rsidR="005A57DF">
        <w:rPr>
          <w:cs/>
          <w:lang w:val="hi" w:bidi="hi"/>
        </w:rPr>
        <w:t xml:space="preserve"> </w:t>
      </w:r>
      <w:r w:rsidR="007B3FDF" w:rsidRPr="00D837A5">
        <w:rPr>
          <w:lang w:val="hi" w:bidi="hi"/>
        </w:rPr>
        <w:t>आज्ञाकारिता के बिना केवल बौद्धिक सहमति उद्धार देनेवाला विश्वास नहीं है।</w:t>
      </w:r>
      <w:r w:rsidR="005A57DF">
        <w:rPr>
          <w:cs/>
          <w:lang w:val="hi" w:bidi="hi"/>
        </w:rPr>
        <w:t xml:space="preserve"> </w:t>
      </w:r>
      <w:r w:rsidR="007B3FDF" w:rsidRPr="00D837A5">
        <w:rPr>
          <w:lang w:val="hi" w:bidi="hi"/>
        </w:rPr>
        <w:t>या जैसे याकूब ने 2:26 में संक्षेप में व्यक्त किया :</w:t>
      </w:r>
    </w:p>
    <w:p w14:paraId="7A2957C2" w14:textId="48624E3A" w:rsidR="009D5208" w:rsidRDefault="001B29C0" w:rsidP="006D64BB">
      <w:pPr>
        <w:pStyle w:val="Quotations"/>
      </w:pPr>
      <w:r w:rsidRPr="001B29C0">
        <w:rPr>
          <w:cs/>
          <w:lang w:val="hi" w:bidi="hi"/>
        </w:rPr>
        <mc:AlternateContent>
          <mc:Choice Requires="wps">
            <w:drawing>
              <wp:anchor distT="0" distB="0" distL="114300" distR="114300" simplePos="0" relativeHeight="251950080" behindDoc="0" locked="1" layoutInCell="1" allowOverlap="1" wp14:anchorId="7E5FF3DD" wp14:editId="34CB3864">
                <wp:simplePos x="0" y="0"/>
                <wp:positionH relativeFrom="leftMargin">
                  <wp:posOffset>419100</wp:posOffset>
                </wp:positionH>
                <wp:positionV relativeFrom="line">
                  <wp:posOffset>0</wp:posOffset>
                </wp:positionV>
                <wp:extent cx="356235" cy="356235"/>
                <wp:effectExtent l="0" t="0" r="0" b="0"/>
                <wp:wrapNone/>
                <wp:docPr id="529"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2B74E" w14:textId="5D04B83E" w:rsidR="001B29C0" w:rsidRPr="00A535F7" w:rsidRDefault="001B29C0" w:rsidP="001B29C0">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F3DD" id="PARA140" o:spid="_x0000_s1169"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ARKg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y/oUS&#10;wzQOaVf+KGc3SFetqkrEuUaeWutzDN9bfBC6r9C9ufd4GeF30un4i8AI+jHF5cqy6ALheLlYruaL&#10;JSUcXYON2bPXx9b58E2AJtEoqMMhJm7ZeetDHzqGxFoGNqpp0iAbQ9qCrhbLaXpw9WDyxmCNCKFv&#10;NVqhO3QJ+uxmMQI8QHVBfA56pXjLNwq72DIfdsyhNBASyj084SEbwGowWMgWuF9/u4/xODH0UtKi&#10;1ApqcBcoab4bnGRU5Wi40TiMhjnpe0DtznCNLE8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2JbARKgIAAFEEAAAOAAAAAAAAAAAAAAAAAC4CAABkcnMvZTJv&#10;RG9jLnhtbFBLAQItABQABgAIAAAAIQCNZ0Pc3AAAAAYBAAAPAAAAAAAAAAAAAAAAAIQEAABkcnMv&#10;ZG93bnJldi54bWxQSwUGAAAAAAQABADzAAAAjQUAAAAA&#10;" filled="f" stroked="f" strokeweight=".5pt">
                <v:textbox inset="0,0,0,0">
                  <w:txbxContent>
                    <w:p w14:paraId="0062B74E" w14:textId="5D04B83E" w:rsidR="001B29C0" w:rsidRPr="00A535F7" w:rsidRDefault="001B29C0" w:rsidP="001B29C0">
                      <w:pPr>
                        <w:pStyle w:val="ParaNumbering"/>
                      </w:pPr>
                      <w:r>
                        <w:t>140</w:t>
                      </w:r>
                    </w:p>
                  </w:txbxContent>
                </v:textbox>
                <w10:wrap anchorx="margin" anchory="line"/>
                <w10:anchorlock/>
              </v:shape>
            </w:pict>
          </mc:Fallback>
        </mc:AlternateContent>
      </w:r>
      <w:r w:rsidR="007B3FDF" w:rsidRPr="00D837A5">
        <w:rPr>
          <w:lang w:val="hi" w:bidi="hi"/>
        </w:rPr>
        <w:t>अत: जैसे देह आत्मा बिना मरी हुई है, वैसा ही विश्‍वास भी कर्म बिना मरा हुआ है (याकूब 2:26)।</w:t>
      </w:r>
    </w:p>
    <w:p w14:paraId="5F21DF54" w14:textId="45853FA6"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952128" behindDoc="0" locked="1" layoutInCell="1" allowOverlap="1" wp14:anchorId="23E791C2" wp14:editId="6285744A">
                <wp:simplePos x="0" y="0"/>
                <wp:positionH relativeFrom="leftMargin">
                  <wp:posOffset>419100</wp:posOffset>
                </wp:positionH>
                <wp:positionV relativeFrom="line">
                  <wp:posOffset>0</wp:posOffset>
                </wp:positionV>
                <wp:extent cx="356235" cy="356235"/>
                <wp:effectExtent l="0" t="0" r="0" b="0"/>
                <wp:wrapNone/>
                <wp:docPr id="530"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9AFF9" w14:textId="699DE27A" w:rsidR="001B29C0" w:rsidRPr="00A535F7" w:rsidRDefault="001B29C0" w:rsidP="001B29C0">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91C2" id="PARA141" o:spid="_x0000_s1170"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Up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i5myI9h&#10;Goe0K5/LyXxCyamuKhHnGnlqrM8xfG/xQWi/Qfvu3uNlhN9Kp+MvAiPox4zXG8uiDYTj5WyxnM4W&#10;lHB09TZmz94eW+fDdwGaRKOgDoeYuGWXrQ9d6BASaxnY1EqlQSpDmoIuZ4txenDzYHJlsEaE0LUa&#10;rdAe2gR9Mp8PAA9QXRGfg04p3vJNjV1smQ875lAaCAnlHp7wkAqwGvQWsgXu19/uYzxODL2UNCi1&#10;ghrcBUrUD4OTjKocDDcYh8EwZ30PqF0cBvaS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VlVKSgCAABRBAAADgAAAAAAAAAAAAAAAAAuAgAAZHJzL2Uyb0Rv&#10;Yy54bWxQSwECLQAUAAYACAAAACEAjWdD3NwAAAAGAQAADwAAAAAAAAAAAAAAAACCBAAAZHJzL2Rv&#10;d25yZXYueG1sUEsFBgAAAAAEAAQA8wAAAIsFAAAAAA==&#10;" filled="f" stroked="f" strokeweight=".5pt">
                <v:textbox inset="0,0,0,0">
                  <w:txbxContent>
                    <w:p w14:paraId="0A99AFF9" w14:textId="699DE27A" w:rsidR="001B29C0" w:rsidRPr="00A535F7" w:rsidRDefault="001B29C0" w:rsidP="001B29C0">
                      <w:pPr>
                        <w:pStyle w:val="ParaNumbering"/>
                      </w:pPr>
                      <w:r>
                        <w:t>141</w:t>
                      </w:r>
                    </w:p>
                  </w:txbxContent>
                </v:textbox>
                <w10:wrap anchorx="margin" anchory="line"/>
                <w10:anchorlock/>
              </v:shape>
            </w:pict>
          </mc:Fallback>
        </mc:AlternateContent>
      </w:r>
      <w:r w:rsidR="007B3FDF" w:rsidRPr="00D837A5">
        <w:rPr>
          <w:lang w:val="hi" w:bidi="hi"/>
        </w:rPr>
        <w:t>विश्वास और कर्मों की इस मूल धारणा को मन में रखते हुए, हमें विश्वास और धर्मी ठहराए जाने के विषय में याकूब के विवरण का उल्लेख भी करना चाहिए।</w:t>
      </w:r>
    </w:p>
    <w:p w14:paraId="6CBFD677" w14:textId="13A5EA80" w:rsidR="009D5208" w:rsidRDefault="00D62D82" w:rsidP="006D64BB">
      <w:pPr>
        <w:pStyle w:val="BulletHeading"/>
      </w:pPr>
      <w:bookmarkStart w:id="46" w:name="_Toc26082359"/>
      <w:bookmarkStart w:id="47" w:name="_Toc80737007"/>
      <w:r w:rsidRPr="00D837A5">
        <w:rPr>
          <w:lang w:val="hi" w:bidi="hi"/>
        </w:rPr>
        <w:t>विश्वास और धर्मी ठहराया जाना</w:t>
      </w:r>
      <w:bookmarkEnd w:id="46"/>
      <w:bookmarkEnd w:id="47"/>
    </w:p>
    <w:p w14:paraId="363E3E7D" w14:textId="4A599F7B" w:rsidR="009D5208" w:rsidRDefault="001B29C0" w:rsidP="009D5208">
      <w:pPr>
        <w:pStyle w:val="BodyText0"/>
      </w:pPr>
      <w:r w:rsidRPr="001B29C0">
        <w:rPr>
          <w:cs/>
          <w:lang w:val="hi" w:bidi="hi"/>
        </w:rPr>
        <mc:AlternateContent>
          <mc:Choice Requires="wps">
            <w:drawing>
              <wp:anchor distT="0" distB="0" distL="114300" distR="114300" simplePos="0" relativeHeight="251954176" behindDoc="0" locked="1" layoutInCell="1" allowOverlap="1" wp14:anchorId="6B480514" wp14:editId="66ABA929">
                <wp:simplePos x="0" y="0"/>
                <wp:positionH relativeFrom="leftMargin">
                  <wp:posOffset>419100</wp:posOffset>
                </wp:positionH>
                <wp:positionV relativeFrom="line">
                  <wp:posOffset>0</wp:posOffset>
                </wp:positionV>
                <wp:extent cx="356235" cy="356235"/>
                <wp:effectExtent l="0" t="0" r="0" b="0"/>
                <wp:wrapNone/>
                <wp:docPr id="531"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FD021" w14:textId="20444DD9" w:rsidR="001B29C0" w:rsidRPr="00A535F7" w:rsidRDefault="001B29C0" w:rsidP="001B29C0">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0514" id="PARA142" o:spid="_x0000_s1171"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z/KgIAAFE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YkaJ&#10;YRqH9FQ+l7ObOSV1U1UizjXy1FqfY/je4oPQfYPu3b3Hywi/k07HXwRG0I+MX64siy4QjpeL5Wq+&#10;WFLC0TXYmD17e2ydD98FaBKNgjocYuKWnXc+9KFjSKxlYNsolQapDGkLulosp+nB1YPJlcEaEULf&#10;arRCd+gS9NnNcgR4gOqC+Bz0SvGWbxvsYsd8eGIOpYGQUO7hEQ+pAKvBYCFb4H797T7G48TQS0mL&#10;UiuowV2gRP0wOMmoytFwo3EYDXPSd4DaxdlgL8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rhz/KgIAAFEEAAAOAAAAAAAAAAAAAAAAAC4CAABkcnMvZTJv&#10;RG9jLnhtbFBLAQItABQABgAIAAAAIQCNZ0Pc3AAAAAYBAAAPAAAAAAAAAAAAAAAAAIQEAABkcnMv&#10;ZG93bnJldi54bWxQSwUGAAAAAAQABADzAAAAjQUAAAAA&#10;" filled="f" stroked="f" strokeweight=".5pt">
                <v:textbox inset="0,0,0,0">
                  <w:txbxContent>
                    <w:p w14:paraId="339FD021" w14:textId="20444DD9" w:rsidR="001B29C0" w:rsidRPr="00A535F7" w:rsidRDefault="001B29C0" w:rsidP="001B29C0">
                      <w:pPr>
                        <w:pStyle w:val="ParaNumbering"/>
                      </w:pPr>
                      <w:r>
                        <w:t>142</w:t>
                      </w:r>
                    </w:p>
                  </w:txbxContent>
                </v:textbox>
                <w10:wrap anchorx="margin" anchory="line"/>
                <w10:anchorlock/>
              </v:shape>
            </w:pict>
          </mc:Fallback>
        </mc:AlternateContent>
      </w:r>
      <w:r w:rsidR="007B3FDF" w:rsidRPr="00D837A5">
        <w:rPr>
          <w:lang w:val="hi" w:bidi="hi"/>
        </w:rPr>
        <w:t>यह प्रश्न कि परमेश्वर के सामने कौन धर्मी ठहराया गया या धर्मी है, याकूब के समय में यहूदी शिक्षकों के बीच कुछ विवाद का विषय था।</w:t>
      </w:r>
      <w:r w:rsidR="005A57DF">
        <w:rPr>
          <w:cs/>
          <w:lang w:val="hi" w:bidi="hi"/>
        </w:rPr>
        <w:t xml:space="preserve"> </w:t>
      </w:r>
      <w:r w:rsidR="007B3FDF" w:rsidRPr="00D837A5">
        <w:rPr>
          <w:lang w:val="hi" w:bidi="hi"/>
        </w:rPr>
        <w:t>और यह पहली सदी की आरंभिक कलीसिया में भी केंद्रीय विषय बना रहा।</w:t>
      </w:r>
      <w:r w:rsidR="005A57DF">
        <w:rPr>
          <w:cs/>
          <w:lang w:val="hi" w:bidi="hi"/>
        </w:rPr>
        <w:t xml:space="preserve"> </w:t>
      </w:r>
      <w:r w:rsidR="007B3FDF" w:rsidRPr="00D837A5">
        <w:rPr>
          <w:lang w:val="hi" w:bidi="hi"/>
        </w:rPr>
        <w:t>किसे धर्मी ठहराया जाता है?</w:t>
      </w:r>
      <w:r w:rsidR="005A57DF">
        <w:rPr>
          <w:cs/>
          <w:lang w:val="hi" w:bidi="hi"/>
        </w:rPr>
        <w:t xml:space="preserve"> </w:t>
      </w:r>
      <w:r w:rsidR="007B3FDF" w:rsidRPr="00D837A5">
        <w:rPr>
          <w:lang w:val="hi" w:bidi="hi"/>
        </w:rPr>
        <w:t>किसे धर्मी गिना जाता है?</w:t>
      </w:r>
      <w:r w:rsidR="005A57DF">
        <w:rPr>
          <w:cs/>
          <w:lang w:val="hi" w:bidi="hi"/>
        </w:rPr>
        <w:t xml:space="preserve"> </w:t>
      </w:r>
      <w:r w:rsidR="007B3FDF" w:rsidRPr="00D837A5">
        <w:rPr>
          <w:lang w:val="hi" w:bidi="hi"/>
        </w:rPr>
        <w:t>पद 2:21-24 में याकूब ने इस प्रश्न का उत्तर इस प्रकार दिया :</w:t>
      </w:r>
    </w:p>
    <w:p w14:paraId="71AE5F4A" w14:textId="555B5A08" w:rsidR="009D5208" w:rsidRDefault="001B29C0" w:rsidP="006D64BB">
      <w:pPr>
        <w:pStyle w:val="Quotations"/>
      </w:pPr>
      <w:r w:rsidRPr="001B29C0">
        <w:rPr>
          <w:cs/>
          <w:lang w:val="hi" w:bidi="hi"/>
        </w:rPr>
        <mc:AlternateContent>
          <mc:Choice Requires="wps">
            <w:drawing>
              <wp:anchor distT="0" distB="0" distL="114300" distR="114300" simplePos="0" relativeHeight="251956224" behindDoc="0" locked="1" layoutInCell="1" allowOverlap="1" wp14:anchorId="2C99D094" wp14:editId="1918C78A">
                <wp:simplePos x="0" y="0"/>
                <wp:positionH relativeFrom="leftMargin">
                  <wp:posOffset>419100</wp:posOffset>
                </wp:positionH>
                <wp:positionV relativeFrom="line">
                  <wp:posOffset>0</wp:posOffset>
                </wp:positionV>
                <wp:extent cx="356235" cy="356235"/>
                <wp:effectExtent l="0" t="0" r="0" b="0"/>
                <wp:wrapNone/>
                <wp:docPr id="532"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C026A" w14:textId="03AFC34F" w:rsidR="001B29C0" w:rsidRPr="00A535F7" w:rsidRDefault="001B29C0" w:rsidP="001B29C0">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D094" id="PARA143" o:spid="_x0000_s1172"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e0Kg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czCkx&#10;TOOQnsrncnazoKRWVSXiXCNPrfU5hu8tPgjdN+je3Xu8jPA76XT8RWAE/cj45cqy6ALheLlYruaL&#10;JSUcXYON2bO3x9b58F2AJtEoqMMhJm7ZeedDHzqGxFoGtqpp0iAbQ9qCrhbLaXpw9WDyxmCNCKFv&#10;NVqhO3QJ+uxmN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zie0KgIAAFEEAAAOAAAAAAAAAAAAAAAAAC4CAABkcnMvZTJv&#10;RG9jLnhtbFBLAQItABQABgAIAAAAIQCNZ0Pc3AAAAAYBAAAPAAAAAAAAAAAAAAAAAIQEAABkcnMv&#10;ZG93bnJldi54bWxQSwUGAAAAAAQABADzAAAAjQUAAAAA&#10;" filled="f" stroked="f" strokeweight=".5pt">
                <v:textbox inset="0,0,0,0">
                  <w:txbxContent>
                    <w:p w14:paraId="6ABC026A" w14:textId="03AFC34F" w:rsidR="001B29C0" w:rsidRPr="00A535F7" w:rsidRDefault="001B29C0" w:rsidP="001B29C0">
                      <w:pPr>
                        <w:pStyle w:val="ParaNumbering"/>
                      </w:pPr>
                      <w:r>
                        <w:t>143</w:t>
                      </w:r>
                    </w:p>
                  </w:txbxContent>
                </v:textbox>
                <w10:wrap anchorx="margin" anchory="line"/>
                <w10:anchorlock/>
              </v:shape>
            </w:pict>
          </mc:Fallback>
        </mc:AlternateContent>
      </w:r>
      <w:r w:rsidR="007B3FDF" w:rsidRPr="00D837A5">
        <w:rPr>
          <w:lang w:val="hi" w:bidi="hi"/>
        </w:rPr>
        <w:t>जब हमारे पिता अब्राहम ने अपने पुत्र इसहाक को वेदी पर चढ़ाया, तो क्या वह कर्मों से धार्मिक न ठहरा था? ... इस प्रकार तुम ने देख लिया कि मनुष्य केवल विश्‍वास से ही नहीं, वरन् कर्मों से भी धर्मी ठहरता है (याकूब 2:21-24)।</w:t>
      </w:r>
    </w:p>
    <w:p w14:paraId="28D1AA74" w14:textId="6E0B7EE5" w:rsidR="007B3FDF" w:rsidRPr="00D837A5" w:rsidRDefault="001B29C0" w:rsidP="009D5208">
      <w:pPr>
        <w:pStyle w:val="BodyText0"/>
      </w:pPr>
      <w:r w:rsidRPr="001B29C0">
        <w:rPr>
          <w:cs/>
          <w:lang w:val="hi" w:bidi="hi"/>
        </w:rPr>
        <mc:AlternateContent>
          <mc:Choice Requires="wps">
            <w:drawing>
              <wp:anchor distT="0" distB="0" distL="114300" distR="114300" simplePos="0" relativeHeight="251958272" behindDoc="0" locked="1" layoutInCell="1" allowOverlap="1" wp14:anchorId="4A1013F2" wp14:editId="3461702A">
                <wp:simplePos x="0" y="0"/>
                <wp:positionH relativeFrom="leftMargin">
                  <wp:posOffset>419100</wp:posOffset>
                </wp:positionH>
                <wp:positionV relativeFrom="line">
                  <wp:posOffset>0</wp:posOffset>
                </wp:positionV>
                <wp:extent cx="356235" cy="356235"/>
                <wp:effectExtent l="0" t="0" r="0" b="0"/>
                <wp:wrapNone/>
                <wp:docPr id="533"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5282E" w14:textId="4F597B0D" w:rsidR="001B29C0" w:rsidRPr="00A535F7" w:rsidRDefault="001B29C0" w:rsidP="001B29C0">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13F2" id="PARA144" o:spid="_x0000_s1173"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IKg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R/6IKgIAAFEEAAAOAAAAAAAAAAAAAAAAAC4CAABkcnMvZTJv&#10;RG9jLnhtbFBLAQItABQABgAIAAAAIQCNZ0Pc3AAAAAYBAAAPAAAAAAAAAAAAAAAAAIQEAABkcnMv&#10;ZG93bnJldi54bWxQSwUGAAAAAAQABADzAAAAjQUAAAAA&#10;" filled="f" stroked="f" strokeweight=".5pt">
                <v:textbox inset="0,0,0,0">
                  <w:txbxContent>
                    <w:p w14:paraId="3A15282E" w14:textId="4F597B0D" w:rsidR="001B29C0" w:rsidRPr="00A535F7" w:rsidRDefault="001B29C0" w:rsidP="001B29C0">
                      <w:pPr>
                        <w:pStyle w:val="ParaNumbering"/>
                      </w:pPr>
                      <w:r>
                        <w:t>144</w:t>
                      </w:r>
                    </w:p>
                  </w:txbxContent>
                </v:textbox>
                <w10:wrap anchorx="margin" anchory="line"/>
                <w10:anchorlock/>
              </v:shape>
            </w:pict>
          </mc:Fallback>
        </mc:AlternateContent>
      </w:r>
      <w:r w:rsidR="007B3FDF" w:rsidRPr="00D837A5">
        <w:rPr>
          <w:lang w:val="hi" w:bidi="hi"/>
        </w:rPr>
        <w:t xml:space="preserve">यहाँ याकूब ने यूनानी क्रिया </w:t>
      </w:r>
      <w:r w:rsidR="007B3FDF" w:rsidRPr="009825BC">
        <w:rPr>
          <w:i/>
          <w:iCs/>
        </w:rPr>
        <w:t xml:space="preserve">डिकाइयो </w:t>
      </w:r>
      <w:r w:rsidR="007B3FDF" w:rsidRPr="00D837A5">
        <w:rPr>
          <w:lang w:val="hi" w:bidi="hi"/>
        </w:rPr>
        <w:t>(δικαιόω) का प्रयोग करते हुए धर्मी ठहराए जाने के विषय में बात की, जिसका अर्थ “धर्मी घोषित करना”, “धर्मी ठहराना” या “निर्दोष साबित करना” है।</w:t>
      </w:r>
      <w:r w:rsidR="007B3FDF" w:rsidRPr="00D837A5">
        <w:rPr>
          <w:lang w:val="hi" w:bidi="hi"/>
        </w:rPr>
        <w:br/>
        <w:t xml:space="preserve"> उसने तर्क दिया कि अब्राहम अपने कर्मों के द्वारा धर्मी या निर्दोष ठहरा, अर्थात् उत्पत्ति 22 में परमेश्वर के समक्ष अपने पुत्र इसहाक को चढ़ाने के कार्य के द्वारा।</w:t>
      </w:r>
      <w:r w:rsidR="005A57DF">
        <w:rPr>
          <w:cs/>
          <w:lang w:val="hi" w:bidi="hi"/>
        </w:rPr>
        <w:t xml:space="preserve"> </w:t>
      </w:r>
      <w:r w:rsidR="007B3FDF" w:rsidRPr="00D837A5">
        <w:rPr>
          <w:lang w:val="hi" w:bidi="hi"/>
        </w:rPr>
        <w:t>और इसी आधार पर उसने निष्कर्ष निकाला कि कोई भी केवल विश्वास के द्वारा धर्मी या निर्दोष नहीं ठहराया जाता।</w:t>
      </w:r>
      <w:r w:rsidR="005A57DF">
        <w:rPr>
          <w:cs/>
          <w:lang w:val="hi" w:bidi="hi"/>
        </w:rPr>
        <w:t xml:space="preserve"> </w:t>
      </w:r>
      <w:r w:rsidR="007B3FDF" w:rsidRPr="00D837A5">
        <w:rPr>
          <w:lang w:val="hi" w:bidi="hi"/>
        </w:rPr>
        <w:t>परमेश्वर द्वारा स्वीकार किए जानेवाला प्रत्येक व्यक्ति कर्मों के द्वारा धर्मी ठहराया जाता है।</w:t>
      </w:r>
    </w:p>
    <w:p w14:paraId="65E9E84A" w14:textId="65D1C43B" w:rsidR="009D5208" w:rsidRDefault="001B29C0" w:rsidP="009D5208">
      <w:pPr>
        <w:pStyle w:val="BodyText0"/>
      </w:pPr>
      <w:r w:rsidRPr="001B29C0">
        <w:rPr>
          <w:cs/>
          <w:lang w:val="hi" w:bidi="hi"/>
        </w:rPr>
        <mc:AlternateContent>
          <mc:Choice Requires="wps">
            <w:drawing>
              <wp:anchor distT="0" distB="0" distL="114300" distR="114300" simplePos="0" relativeHeight="251960320" behindDoc="0" locked="1" layoutInCell="1" allowOverlap="1" wp14:anchorId="3B61FF59" wp14:editId="67E0C138">
                <wp:simplePos x="0" y="0"/>
                <wp:positionH relativeFrom="leftMargin">
                  <wp:posOffset>419100</wp:posOffset>
                </wp:positionH>
                <wp:positionV relativeFrom="line">
                  <wp:posOffset>0</wp:posOffset>
                </wp:positionV>
                <wp:extent cx="356235" cy="356235"/>
                <wp:effectExtent l="0" t="0" r="0" b="0"/>
                <wp:wrapNone/>
                <wp:docPr id="534"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900154" w14:textId="41F39240" w:rsidR="001B29C0" w:rsidRPr="00A535F7" w:rsidRDefault="001B29C0" w:rsidP="001B29C0">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FF59" id="PARA145" o:spid="_x0000_s1174"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zxKQIAAFE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UjPEpAgAAUQQAAA4AAAAAAAAAAAAAAAAALgIAAGRycy9lMm9E&#10;b2MueG1sUEsBAi0AFAAGAAgAAAAhAI1nQ9zcAAAABgEAAA8AAAAAAAAAAAAAAAAAgwQAAGRycy9k&#10;b3ducmV2LnhtbFBLBQYAAAAABAAEAPMAAACMBQAAAAA=&#10;" filled="f" stroked="f" strokeweight=".5pt">
                <v:textbox inset="0,0,0,0">
                  <w:txbxContent>
                    <w:p w14:paraId="45900154" w14:textId="41F39240" w:rsidR="001B29C0" w:rsidRPr="00A535F7" w:rsidRDefault="001B29C0" w:rsidP="001B29C0">
                      <w:pPr>
                        <w:pStyle w:val="ParaNumbering"/>
                      </w:pPr>
                      <w:r>
                        <w:t>145</w:t>
                      </w:r>
                    </w:p>
                  </w:txbxContent>
                </v:textbox>
                <w10:wrap anchorx="margin" anchory="line"/>
                <w10:anchorlock/>
              </v:shape>
            </w:pict>
          </mc:Fallback>
        </mc:AlternateContent>
      </w:r>
      <w:r w:rsidR="007B3FDF" w:rsidRPr="00D837A5">
        <w:rPr>
          <w:lang w:val="hi" w:bidi="hi"/>
        </w:rPr>
        <w:t>याकूब के कथन ने सदियों से बहुत से विवादों को उत्पन्न किया है, मुख्यतः इसलिए क्योंकि यह प्रेरित पौलुस द्वारा धर्मी ठहराए जाने की शिक्षा के विरुद्ध प्रतीत होता है। पद 2:24 में याकूब यह कहता है :</w:t>
      </w:r>
    </w:p>
    <w:p w14:paraId="52634996" w14:textId="7058CD4C" w:rsidR="009D5208" w:rsidRDefault="001B29C0" w:rsidP="006D64BB">
      <w:pPr>
        <w:pStyle w:val="Quotations"/>
      </w:pPr>
      <w:r w:rsidRPr="001B29C0">
        <w:rPr>
          <w:cs/>
          <w:lang w:val="hi" w:bidi="hi"/>
        </w:rPr>
        <mc:AlternateContent>
          <mc:Choice Requires="wps">
            <w:drawing>
              <wp:anchor distT="0" distB="0" distL="114300" distR="114300" simplePos="0" relativeHeight="251962368" behindDoc="0" locked="1" layoutInCell="1" allowOverlap="1" wp14:anchorId="19C8C4B0" wp14:editId="6D336619">
                <wp:simplePos x="0" y="0"/>
                <wp:positionH relativeFrom="leftMargin">
                  <wp:posOffset>419100</wp:posOffset>
                </wp:positionH>
                <wp:positionV relativeFrom="line">
                  <wp:posOffset>0</wp:posOffset>
                </wp:positionV>
                <wp:extent cx="356235" cy="356235"/>
                <wp:effectExtent l="0" t="0" r="0" b="0"/>
                <wp:wrapNone/>
                <wp:docPr id="535"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07A763" w14:textId="19DCB0EF" w:rsidR="001B29C0" w:rsidRPr="00A535F7" w:rsidRDefault="001B29C0" w:rsidP="001B29C0">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C4B0" id="PARA146" o:spid="_x0000_s1175"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UnKQ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cjxScpAgAAUQQAAA4AAAAAAAAAAAAAAAAALgIAAGRycy9lMm9E&#10;b2MueG1sUEsBAi0AFAAGAAgAAAAhAI1nQ9zcAAAABgEAAA8AAAAAAAAAAAAAAAAAgwQAAGRycy9k&#10;b3ducmV2LnhtbFBLBQYAAAAABAAEAPMAAACMBQAAAAA=&#10;" filled="f" stroked="f" strokeweight=".5pt">
                <v:textbox inset="0,0,0,0">
                  <w:txbxContent>
                    <w:p w14:paraId="5107A763" w14:textId="19DCB0EF" w:rsidR="001B29C0" w:rsidRPr="00A535F7" w:rsidRDefault="001B29C0" w:rsidP="001B29C0">
                      <w:pPr>
                        <w:pStyle w:val="ParaNumbering"/>
                      </w:pPr>
                      <w:r>
                        <w:t>146</w:t>
                      </w:r>
                    </w:p>
                  </w:txbxContent>
                </v:textbox>
                <w10:wrap anchorx="margin" anchory="line"/>
                <w10:anchorlock/>
              </v:shape>
            </w:pict>
          </mc:Fallback>
        </mc:AlternateContent>
      </w:r>
      <w:r w:rsidR="007B3FDF" w:rsidRPr="00D837A5">
        <w:rPr>
          <w:lang w:val="hi" w:bidi="hi"/>
        </w:rPr>
        <w:t>मनुष्य केवल विश्‍वास से ही नहीं, वरन् कर्मों से भी धर्मी ठहरता है</w:t>
      </w:r>
      <w:r w:rsidR="000517F7">
        <w:rPr>
          <w:rFonts w:hint="cs"/>
          <w:cs/>
          <w:lang w:val="hi" w:bidi="hi-IN"/>
        </w:rPr>
        <w:t xml:space="preserve"> </w:t>
      </w:r>
      <w:r w:rsidR="000517F7" w:rsidRPr="00D837A5">
        <w:rPr>
          <w:lang w:val="hi" w:bidi="hi"/>
        </w:rPr>
        <w:t>(याकूब 2:24)</w:t>
      </w:r>
      <w:r w:rsidR="007B3FDF" w:rsidRPr="00D837A5">
        <w:rPr>
          <w:lang w:val="hi" w:bidi="hi"/>
        </w:rPr>
        <w:t>।</w:t>
      </w:r>
    </w:p>
    <w:p w14:paraId="2B8DA90A" w14:textId="37899DDC" w:rsidR="009D5208" w:rsidRDefault="001B29C0" w:rsidP="009D5208">
      <w:pPr>
        <w:pStyle w:val="BodyText0"/>
      </w:pPr>
      <w:r w:rsidRPr="001B29C0">
        <w:rPr>
          <w:cs/>
          <w:lang w:val="hi" w:bidi="hi"/>
        </w:rPr>
        <mc:AlternateContent>
          <mc:Choice Requires="wps">
            <w:drawing>
              <wp:anchor distT="0" distB="0" distL="114300" distR="114300" simplePos="0" relativeHeight="251964416" behindDoc="0" locked="1" layoutInCell="1" allowOverlap="1" wp14:anchorId="3579E4CD" wp14:editId="41582294">
                <wp:simplePos x="0" y="0"/>
                <wp:positionH relativeFrom="leftMargin">
                  <wp:posOffset>419100</wp:posOffset>
                </wp:positionH>
                <wp:positionV relativeFrom="line">
                  <wp:posOffset>0</wp:posOffset>
                </wp:positionV>
                <wp:extent cx="356235" cy="356235"/>
                <wp:effectExtent l="0" t="0" r="0" b="0"/>
                <wp:wrapNone/>
                <wp:docPr id="536"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80996" w14:textId="74E3B4FE" w:rsidR="001B29C0" w:rsidRPr="00A535F7" w:rsidRDefault="001B29C0" w:rsidP="001B29C0">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E4CD" id="PARA147" o:spid="_x0000_s1176"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39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LxYoS&#10;wxoc0q58Kmefv1BSq6oSca6Rp9b6HMP3Fh+E7ht0b+49Xkb4nXRN/EVgBP3I+OXKsugC4Xi5WK7m&#10;iyUlHF2Djdmz18fW+fBdQEOiUVCHQ0zcsvPWhz50DIm1DGyU1mmQ2pC2oKvFcpoeXD2YXBusESH0&#10;rUYrdIcuQZ9h/AD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LS39KgIAAFEEAAAOAAAAAAAAAAAAAAAAAC4CAABkcnMvZTJv&#10;RG9jLnhtbFBLAQItABQABgAIAAAAIQCNZ0Pc3AAAAAYBAAAPAAAAAAAAAAAAAAAAAIQEAABkcnMv&#10;ZG93bnJldi54bWxQSwUGAAAAAAQABADzAAAAjQUAAAAA&#10;" filled="f" stroked="f" strokeweight=".5pt">
                <v:textbox inset="0,0,0,0">
                  <w:txbxContent>
                    <w:p w14:paraId="40380996" w14:textId="74E3B4FE" w:rsidR="001B29C0" w:rsidRPr="00A535F7" w:rsidRDefault="001B29C0" w:rsidP="001B29C0">
                      <w:pPr>
                        <w:pStyle w:val="ParaNumbering"/>
                      </w:pPr>
                      <w:r>
                        <w:t>147</w:t>
                      </w:r>
                    </w:p>
                  </w:txbxContent>
                </v:textbox>
                <w10:wrap anchorx="margin" anchory="line"/>
                <w10:anchorlock/>
              </v:shape>
            </w:pict>
          </mc:Fallback>
        </mc:AlternateContent>
      </w:r>
      <w:r w:rsidR="007B3FDF" w:rsidRPr="00D837A5">
        <w:rPr>
          <w:lang w:val="hi" w:bidi="hi"/>
        </w:rPr>
        <w:t>इसके विपरीत, प्रेरित पौलुस ने गलातियों 2:16 में यह लिखा :</w:t>
      </w:r>
    </w:p>
    <w:p w14:paraId="6F591BD3" w14:textId="3B765F7D" w:rsidR="009D5208" w:rsidRDefault="001B29C0" w:rsidP="006D64BB">
      <w:pPr>
        <w:pStyle w:val="Quotations"/>
      </w:pPr>
      <w:r w:rsidRPr="001B29C0">
        <w:rPr>
          <w:cs/>
          <w:lang w:val="hi" w:bidi="hi"/>
        </w:rPr>
        <mc:AlternateContent>
          <mc:Choice Requires="wps">
            <w:drawing>
              <wp:anchor distT="0" distB="0" distL="114300" distR="114300" simplePos="0" relativeHeight="251966464" behindDoc="0" locked="1" layoutInCell="1" allowOverlap="1" wp14:anchorId="473A04D8" wp14:editId="6C7AE2B5">
                <wp:simplePos x="0" y="0"/>
                <wp:positionH relativeFrom="leftMargin">
                  <wp:posOffset>419100</wp:posOffset>
                </wp:positionH>
                <wp:positionV relativeFrom="line">
                  <wp:posOffset>0</wp:posOffset>
                </wp:positionV>
                <wp:extent cx="356235" cy="356235"/>
                <wp:effectExtent l="0" t="0" r="0" b="0"/>
                <wp:wrapNone/>
                <wp:docPr id="537"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25D02C" w14:textId="7400975B" w:rsidR="001B29C0" w:rsidRPr="00A535F7" w:rsidRDefault="001B29C0" w:rsidP="001B29C0">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A04D8" id="PARA148" o:spid="_x0000_s1177"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fpc8pAgAAUQQAAA4AAAAAAAAAAAAAAAAALgIAAGRycy9lMm9E&#10;b2MueG1sUEsBAi0AFAAGAAgAAAAhAI1nQ9zcAAAABgEAAA8AAAAAAAAAAAAAAAAAgwQAAGRycy9k&#10;b3ducmV2LnhtbFBLBQYAAAAABAAEAPMAAACMBQAAAAA=&#10;" filled="f" stroked="f" strokeweight=".5pt">
                <v:textbox inset="0,0,0,0">
                  <w:txbxContent>
                    <w:p w14:paraId="3E25D02C" w14:textId="7400975B" w:rsidR="001B29C0" w:rsidRPr="00A535F7" w:rsidRDefault="001B29C0" w:rsidP="001B29C0">
                      <w:pPr>
                        <w:pStyle w:val="ParaNumbering"/>
                      </w:pPr>
                      <w:r>
                        <w:t>148</w:t>
                      </w:r>
                    </w:p>
                  </w:txbxContent>
                </v:textbox>
                <w10:wrap anchorx="margin" anchory="line"/>
                <w10:anchorlock/>
              </v:shape>
            </w:pict>
          </mc:Fallback>
        </mc:AlternateContent>
      </w:r>
      <w:r w:rsidR="007B3FDF" w:rsidRPr="00D837A5">
        <w:rPr>
          <w:lang w:val="hi" w:bidi="hi"/>
        </w:rPr>
        <w:t>मनुष्य व्यवस्था के कामों से नहीं, पर केवल यीशु मसीह पर विश्‍वास करने के द्वारा धर्मी ठहरता है (गलातियों 2:16)।</w:t>
      </w:r>
    </w:p>
    <w:p w14:paraId="12FE040A" w14:textId="5DEEF997" w:rsidR="009D5208" w:rsidRDefault="001B29C0" w:rsidP="009D5208">
      <w:pPr>
        <w:pStyle w:val="BodyText0"/>
      </w:pPr>
      <w:r w:rsidRPr="001B29C0">
        <w:rPr>
          <w:cs/>
          <w:lang w:val="hi" w:bidi="hi"/>
        </w:rPr>
        <mc:AlternateContent>
          <mc:Choice Requires="wps">
            <w:drawing>
              <wp:anchor distT="0" distB="0" distL="114300" distR="114300" simplePos="0" relativeHeight="251968512" behindDoc="0" locked="1" layoutInCell="1" allowOverlap="1" wp14:anchorId="33EA00DB" wp14:editId="22B3F2EB">
                <wp:simplePos x="0" y="0"/>
                <wp:positionH relativeFrom="leftMargin">
                  <wp:posOffset>419100</wp:posOffset>
                </wp:positionH>
                <wp:positionV relativeFrom="line">
                  <wp:posOffset>0</wp:posOffset>
                </wp:positionV>
                <wp:extent cx="356235" cy="356235"/>
                <wp:effectExtent l="0" t="0" r="0" b="0"/>
                <wp:wrapNone/>
                <wp:docPr id="538"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A047DA" w14:textId="196B6E5F" w:rsidR="001B29C0" w:rsidRPr="00A535F7" w:rsidRDefault="001B29C0" w:rsidP="001B29C0">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00DB" id="PARA149" o:spid="_x0000_s1178"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m8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s3m8KgIAAFEEAAAOAAAAAAAAAAAAAAAAAC4CAABkcnMvZTJv&#10;RG9jLnhtbFBLAQItABQABgAIAAAAIQCNZ0Pc3AAAAAYBAAAPAAAAAAAAAAAAAAAAAIQEAABkcnMv&#10;ZG93bnJldi54bWxQSwUGAAAAAAQABADzAAAAjQUAAAAA&#10;" filled="f" stroked="f" strokeweight=".5pt">
                <v:textbox inset="0,0,0,0">
                  <w:txbxContent>
                    <w:p w14:paraId="11A047DA" w14:textId="196B6E5F" w:rsidR="001B29C0" w:rsidRPr="00A535F7" w:rsidRDefault="001B29C0" w:rsidP="001B29C0">
                      <w:pPr>
                        <w:pStyle w:val="ParaNumbering"/>
                      </w:pPr>
                      <w:r>
                        <w:t>149</w:t>
                      </w:r>
                    </w:p>
                  </w:txbxContent>
                </v:textbox>
                <w10:wrap anchorx="margin" anchory="line"/>
                <w10:anchorlock/>
              </v:shape>
            </w:pict>
          </mc:Fallback>
        </mc:AlternateContent>
      </w:r>
      <w:r w:rsidR="007B3FDF" w:rsidRPr="00D837A5">
        <w:rPr>
          <w:lang w:val="hi" w:bidi="hi"/>
        </w:rPr>
        <w:t>वास्तव में, यहाँ कोई विरोधाभास नहीं है।</w:t>
      </w:r>
      <w:r w:rsidR="005A57DF">
        <w:rPr>
          <w:cs/>
          <w:lang w:val="hi" w:bidi="hi"/>
        </w:rPr>
        <w:t xml:space="preserve"> </w:t>
      </w:r>
      <w:r w:rsidR="007B3FDF" w:rsidRPr="00D837A5">
        <w:rPr>
          <w:lang w:val="hi" w:bidi="hi"/>
        </w:rPr>
        <w:t xml:space="preserve">इसकी अपेक्षा, याकूब और पौलुस ने एक ही शब्द </w:t>
      </w:r>
      <w:r w:rsidR="007B3FDF" w:rsidRPr="009825BC">
        <w:rPr>
          <w:i/>
          <w:iCs/>
        </w:rPr>
        <w:t xml:space="preserve">डिकाइयो </w:t>
      </w:r>
      <w:r w:rsidR="007B3FDF" w:rsidRPr="00D837A5">
        <w:rPr>
          <w:lang w:val="hi" w:bidi="hi"/>
        </w:rPr>
        <w:t>(δικαιόω) या “धर्मी ठहराए जाने” का दो भिन्न रूपों में प्रयोग किया।</w:t>
      </w:r>
      <w:r w:rsidR="005A57DF">
        <w:rPr>
          <w:cs/>
          <w:lang w:val="hi" w:bidi="hi"/>
        </w:rPr>
        <w:t xml:space="preserve"> </w:t>
      </w:r>
      <w:r w:rsidR="007B3FDF" w:rsidRPr="00D837A5">
        <w:rPr>
          <w:lang w:val="hi" w:bidi="hi"/>
        </w:rPr>
        <w:t>पौलुस की तकनीकी धर्मवैज्ञानिक शब्दावली में उसने अक्सर “धर्मी ठहराए जाने” शब्द-समूह का प्रयोग केवल एक ही बात के लिए किया।</w:t>
      </w:r>
      <w:r w:rsidR="005A57DF">
        <w:rPr>
          <w:cs/>
          <w:lang w:val="hi" w:bidi="hi"/>
        </w:rPr>
        <w:t xml:space="preserve"> </w:t>
      </w:r>
      <w:r w:rsidR="007B3FDF" w:rsidRPr="00D837A5">
        <w:rPr>
          <w:lang w:val="hi" w:bidi="hi"/>
        </w:rPr>
        <w:t>पौलुस के लिए, “धर्मी ठहराया जाना” ने उन सब की धार्मिकता की आंतरिक घोषणा को दर्शाया जिनके पास मसीह की धार्मिकता के कारण मसीह पर उद्धार देनेवाला विश्वास है।</w:t>
      </w:r>
    </w:p>
    <w:p w14:paraId="73AE0876" w14:textId="356DF776" w:rsidR="009D5208" w:rsidRDefault="001B29C0" w:rsidP="009D5208">
      <w:pPr>
        <w:pStyle w:val="BodyText0"/>
      </w:pPr>
      <w:r w:rsidRPr="001B29C0">
        <w:rPr>
          <w:cs/>
          <w:lang w:val="hi" w:bidi="hi"/>
        </w:rPr>
        <mc:AlternateContent>
          <mc:Choice Requires="wps">
            <w:drawing>
              <wp:anchor distT="0" distB="0" distL="114300" distR="114300" simplePos="0" relativeHeight="251970560" behindDoc="0" locked="1" layoutInCell="1" allowOverlap="1" wp14:anchorId="56BB2F40" wp14:editId="286E18A3">
                <wp:simplePos x="0" y="0"/>
                <wp:positionH relativeFrom="leftMargin">
                  <wp:posOffset>419100</wp:posOffset>
                </wp:positionH>
                <wp:positionV relativeFrom="line">
                  <wp:posOffset>0</wp:posOffset>
                </wp:positionV>
                <wp:extent cx="356235" cy="356235"/>
                <wp:effectExtent l="0" t="0" r="0" b="0"/>
                <wp:wrapNone/>
                <wp:docPr id="539"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E7466" w14:textId="736B361C" w:rsidR="001B29C0" w:rsidRPr="00A535F7" w:rsidRDefault="001B29C0" w:rsidP="001B29C0">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2F40" id="PARA150" o:spid="_x0000_s1179"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XOvtygCAABRBAAADgAAAAAAAAAAAAAAAAAuAgAAZHJzL2Uyb0Rv&#10;Yy54bWxQSwECLQAUAAYACAAAACEAjWdD3NwAAAAGAQAADwAAAAAAAAAAAAAAAACCBAAAZHJzL2Rv&#10;d25yZXYueG1sUEsFBgAAAAAEAAQA8wAAAIsFAAAAAA==&#10;" filled="f" stroked="f" strokeweight=".5pt">
                <v:textbox inset="0,0,0,0">
                  <w:txbxContent>
                    <w:p w14:paraId="4D1E7466" w14:textId="736B361C" w:rsidR="001B29C0" w:rsidRPr="00A535F7" w:rsidRDefault="001B29C0" w:rsidP="001B29C0">
                      <w:pPr>
                        <w:pStyle w:val="ParaNumbering"/>
                      </w:pPr>
                      <w:r>
                        <w:t>150</w:t>
                      </w:r>
                    </w:p>
                  </w:txbxContent>
                </v:textbox>
                <w10:wrap anchorx="margin" anchory="line"/>
                <w10:anchorlock/>
              </v:shape>
            </w:pict>
          </mc:Fallback>
        </mc:AlternateContent>
      </w:r>
      <w:r w:rsidR="007B3FDF" w:rsidRPr="00D837A5">
        <w:rPr>
          <w:lang w:val="hi" w:bidi="hi"/>
        </w:rPr>
        <w:t>परंतु, याकूब ने धर्मी ठहराए जाने के बारे में अलग तरीके से बात की।</w:t>
      </w:r>
      <w:r w:rsidR="005A57DF">
        <w:rPr>
          <w:cs/>
          <w:lang w:val="hi" w:bidi="hi"/>
        </w:rPr>
        <w:t xml:space="preserve"> </w:t>
      </w:r>
      <w:r w:rsidR="007B3FDF" w:rsidRPr="00D837A5">
        <w:rPr>
          <w:lang w:val="hi" w:bidi="hi"/>
        </w:rPr>
        <w:t xml:space="preserve">याकूब ने शब्द </w:t>
      </w:r>
      <w:r w:rsidR="007B3FDF" w:rsidRPr="009825BC">
        <w:rPr>
          <w:i/>
          <w:iCs/>
        </w:rPr>
        <w:t>डिकाइयो</w:t>
      </w:r>
      <w:r w:rsidR="007B3FDF" w:rsidRPr="00D837A5">
        <w:rPr>
          <w:lang w:val="hi" w:bidi="hi"/>
        </w:rPr>
        <w:t xml:space="preserve"> (δικαιόω) का प्रयोग “सही प्रमाणित होने" या “निर्दोष साबित होने” के रूप में किया।</w:t>
      </w:r>
      <w:r w:rsidR="005A57DF">
        <w:rPr>
          <w:cs/>
          <w:lang w:val="hi" w:bidi="hi"/>
        </w:rPr>
        <w:t xml:space="preserve"> </w:t>
      </w:r>
      <w:r w:rsidR="007B3FDF" w:rsidRPr="00D837A5">
        <w:rPr>
          <w:lang w:val="hi" w:bidi="hi"/>
        </w:rPr>
        <w:t xml:space="preserve">उसने इस बात का इनकार नहीं किया कि जब एक व्यक्ति पहले-पहल उद्धार देनेवाले विश्वास को कार्य में लाता है तो मसीह की धार्मिकता आरंभिक रूप में प्राप्त होती है। परंतु याकूब के लिए शब्द </w:t>
      </w:r>
      <w:r w:rsidR="007B3FDF" w:rsidRPr="009825BC">
        <w:rPr>
          <w:i/>
          <w:iCs/>
        </w:rPr>
        <w:t>डिकाइयो</w:t>
      </w:r>
      <w:r w:rsidR="007B3FDF" w:rsidRPr="00D837A5">
        <w:rPr>
          <w:lang w:val="hi" w:bidi="hi"/>
        </w:rPr>
        <w:t xml:space="preserve"> उस व्यक्ति पर लागू होता है जिसने अपने विश्वास को प्रभु यीशु में रखा है और </w:t>
      </w:r>
      <w:r w:rsidR="00EF3A43">
        <w:rPr>
          <w:rFonts w:hint="cs"/>
          <w:cs/>
          <w:lang w:val="hi"/>
        </w:rPr>
        <w:t xml:space="preserve">जो </w:t>
      </w:r>
      <w:r w:rsidR="007B3FDF" w:rsidRPr="00D837A5">
        <w:rPr>
          <w:lang w:val="hi" w:bidi="hi"/>
        </w:rPr>
        <w:t>अपने जीवन में पवित्र आत्मा के द्वारा “सही प्रमाणित हुआ है” या “निर्दोष साबित हुआ है।” याकूब के दृष्टिकोण से आत्मा के द्वारा सामर्थी बनना मसीह के प्रति विश्वासयोग्य भक्ति की ओर लेकर चलता है।</w:t>
      </w:r>
      <w:r w:rsidR="005A57DF">
        <w:rPr>
          <w:cs/>
          <w:lang w:val="hi" w:bidi="hi"/>
        </w:rPr>
        <w:t xml:space="preserve"> </w:t>
      </w:r>
      <w:r w:rsidR="007B3FDF" w:rsidRPr="00D837A5">
        <w:rPr>
          <w:lang w:val="hi" w:bidi="hi"/>
        </w:rPr>
        <w:t xml:space="preserve">एक व्यक्ति चाहे कुछ भी दावा करे, यदि वे भले कार्यों के द्वारा अपने विश्वास को प्रकट नहीं करते तो अंततः वे निर्दोष नहीं ठहराए जाएँगे। अतः </w:t>
      </w:r>
      <w:r w:rsidR="007B3FDF" w:rsidRPr="00D837A5">
        <w:rPr>
          <w:lang w:val="hi" w:bidi="hi"/>
        </w:rPr>
        <w:lastRenderedPageBreak/>
        <w:t xml:space="preserve">याकूब ने विश्वास और धर्मी ठहराए जाने के इस संबंध को अपने पाठकों के लिए व्यावहारिक ज्ञान के महत्व को दर्शाने के एक तरीके के रूप में </w:t>
      </w:r>
      <w:r w:rsidR="00EF3A43">
        <w:rPr>
          <w:rFonts w:hint="cs"/>
          <w:cs/>
          <w:lang w:val="hi"/>
        </w:rPr>
        <w:t>प्रकट किया</w:t>
      </w:r>
      <w:r w:rsidR="007B3FDF" w:rsidRPr="00D837A5">
        <w:rPr>
          <w:lang w:val="hi" w:bidi="hi"/>
        </w:rPr>
        <w:t>।</w:t>
      </w:r>
    </w:p>
    <w:p w14:paraId="46856FB5" w14:textId="6979683B" w:rsidR="009D5208" w:rsidRDefault="001B29C0" w:rsidP="009D5208">
      <w:pPr>
        <w:pStyle w:val="Quotations"/>
      </w:pPr>
      <w:r w:rsidRPr="001B29C0">
        <w:rPr>
          <w:cs/>
          <w:lang w:val="hi" w:bidi="hi"/>
        </w:rPr>
        <mc:AlternateContent>
          <mc:Choice Requires="wps">
            <w:drawing>
              <wp:anchor distT="0" distB="0" distL="114300" distR="114300" simplePos="0" relativeHeight="251972608" behindDoc="0" locked="1" layoutInCell="1" allowOverlap="1" wp14:anchorId="71A085DC" wp14:editId="4EE453C2">
                <wp:simplePos x="0" y="0"/>
                <wp:positionH relativeFrom="leftMargin">
                  <wp:posOffset>419100</wp:posOffset>
                </wp:positionH>
                <wp:positionV relativeFrom="line">
                  <wp:posOffset>0</wp:posOffset>
                </wp:positionV>
                <wp:extent cx="356235" cy="356235"/>
                <wp:effectExtent l="0" t="0" r="0" b="0"/>
                <wp:wrapNone/>
                <wp:docPr id="540"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FD0E32" w14:textId="25442B80" w:rsidR="001B29C0" w:rsidRPr="00A535F7" w:rsidRDefault="001B29C0" w:rsidP="001B29C0">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085DC" id="PARA151" o:spid="_x0000_s1180"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Ds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QUOwpAgAAUQQAAA4AAAAAAAAAAAAAAAAALgIAAGRycy9lMm9E&#10;b2MueG1sUEsBAi0AFAAGAAgAAAAhAI1nQ9zcAAAABgEAAA8AAAAAAAAAAAAAAAAAgwQAAGRycy9k&#10;b3ducmV2LnhtbFBLBQYAAAAABAAEAPMAAACMBQAAAAA=&#10;" filled="f" stroked="f" strokeweight=".5pt">
                <v:textbox inset="0,0,0,0">
                  <w:txbxContent>
                    <w:p w14:paraId="0CFD0E32" w14:textId="25442B80" w:rsidR="001B29C0" w:rsidRPr="00A535F7" w:rsidRDefault="001B29C0" w:rsidP="001B29C0">
                      <w:pPr>
                        <w:pStyle w:val="ParaNumbering"/>
                      </w:pPr>
                      <w:r>
                        <w:t>151</w:t>
                      </w:r>
                    </w:p>
                  </w:txbxContent>
                </v:textbox>
                <w10:wrap anchorx="margin" anchory="line"/>
                <w10:anchorlock/>
              </v:shape>
            </w:pict>
          </mc:Fallback>
        </mc:AlternateContent>
      </w:r>
      <w:r w:rsidR="007B3FDF" w:rsidRPr="00D837A5">
        <w:rPr>
          <w:lang w:val="hi" w:bidi="hi"/>
        </w:rPr>
        <w:t>मेरे विचार में याकूब की पत्री में केवल विश्वास के द्वारा धर्मी ठहराए जाने के विषय पर आभासित संघर्ष वास्तव में एक मुख्य विषय है।</w:t>
      </w:r>
      <w:r w:rsidR="005A57DF">
        <w:rPr>
          <w:cs/>
          <w:lang w:val="hi" w:bidi="hi"/>
        </w:rPr>
        <w:t xml:space="preserve"> </w:t>
      </w:r>
      <w:r w:rsidR="007B3FDF" w:rsidRPr="00D837A5">
        <w:rPr>
          <w:lang w:val="hi" w:bidi="hi"/>
        </w:rPr>
        <w:t xml:space="preserve">यह सामने आ जाता है... शायद पुस्तकों में इस विशेष विषय पर अन्य किसी भी विषय से अधिक विचार-विमर्श किया गया है। सबसे पहले, मैं यह कहना चाहता हूँ कि यूनानी शब्द </w:t>
      </w:r>
      <w:r w:rsidR="007B3FDF" w:rsidRPr="009825BC">
        <w:rPr>
          <w:i/>
          <w:iCs/>
        </w:rPr>
        <w:t>डिकाइयो</w:t>
      </w:r>
      <w:r w:rsidR="007B3FDF" w:rsidRPr="00D837A5">
        <w:rPr>
          <w:lang w:val="hi" w:bidi="hi"/>
        </w:rPr>
        <w:t xml:space="preserve"> का अर्थ कई बार “धर्मी ठहराए जाने का कार्य” होता है, जिसे यदि मैं सरल रूप में कहूँ तो धर्मी ठहराया जाना मूल रूप से एक ही सिक्के के दो पहलू हैं।</w:t>
      </w:r>
      <w:r w:rsidR="005A57DF">
        <w:rPr>
          <w:cs/>
          <w:lang w:val="hi" w:bidi="hi"/>
        </w:rPr>
        <w:t xml:space="preserve"> </w:t>
      </w:r>
      <w:r w:rsidR="007B3FDF" w:rsidRPr="00D837A5">
        <w:rPr>
          <w:lang w:val="hi" w:bidi="hi"/>
        </w:rPr>
        <w:t>आपके पास एक ओर क्षमा है — परमेश्वर हमें क्षमा करता है।</w:t>
      </w:r>
      <w:r w:rsidR="005A57DF">
        <w:rPr>
          <w:cs/>
          <w:lang w:val="hi" w:bidi="hi"/>
        </w:rPr>
        <w:t xml:space="preserve"> </w:t>
      </w:r>
      <w:r w:rsidR="007B3FDF" w:rsidRPr="00D837A5">
        <w:rPr>
          <w:lang w:val="hi" w:bidi="hi"/>
        </w:rPr>
        <w:t>यह घटाने का पहलू है।</w:t>
      </w:r>
      <w:r w:rsidR="005A57DF">
        <w:rPr>
          <w:cs/>
          <w:lang w:val="hi" w:bidi="hi"/>
        </w:rPr>
        <w:t xml:space="preserve"> </w:t>
      </w:r>
      <w:r w:rsidR="007B3FDF" w:rsidRPr="00D837A5">
        <w:rPr>
          <w:lang w:val="hi" w:bidi="hi"/>
        </w:rPr>
        <w:t>दूसरी तरफ आपके पास बढ़ोतरी है, अर्थात् धार्मिकता को रोपित करना।</w:t>
      </w:r>
      <w:r w:rsidR="005A57DF">
        <w:rPr>
          <w:cs/>
          <w:lang w:val="hi" w:bidi="hi"/>
        </w:rPr>
        <w:t xml:space="preserve"> </w:t>
      </w:r>
      <w:r w:rsidR="007B3FDF" w:rsidRPr="00D837A5">
        <w:rPr>
          <w:lang w:val="hi" w:bidi="hi"/>
        </w:rPr>
        <w:t>और फिर वहाँ यह घोषणा है कि “तू मेरी दृष्टि में धर्मी ठहरा है।”</w:t>
      </w:r>
      <w:r w:rsidR="005A57DF">
        <w:rPr>
          <w:cs/>
          <w:lang w:val="hi" w:bidi="hi"/>
        </w:rPr>
        <w:t xml:space="preserve"> </w:t>
      </w:r>
      <w:r w:rsidR="007B3FDF" w:rsidRPr="00D837A5">
        <w:rPr>
          <w:lang w:val="hi" w:bidi="hi"/>
        </w:rPr>
        <w:t>और इस प्रकार, हम विश्वास के द्वारा धर्मी ठहरते हैं, और यह शब्द धर्मी ठहराए जाने का एक प्रयोग है।</w:t>
      </w:r>
      <w:r w:rsidR="005A57DF">
        <w:rPr>
          <w:cs/>
          <w:lang w:val="hi" w:bidi="hi"/>
        </w:rPr>
        <w:t xml:space="preserve"> </w:t>
      </w:r>
      <w:r w:rsidR="007B3FDF" w:rsidRPr="00D837A5">
        <w:rPr>
          <w:lang w:val="hi" w:bidi="hi"/>
        </w:rPr>
        <w:t>दूसरी ओर, हम धर्मी ठहराए जाने का प्रयोग “निर्दोष साबित होने” या “धर्मी के रूप में प्रकट होने” के अर्थ में कर सकते हैं।</w:t>
      </w:r>
      <w:r w:rsidR="005A57DF">
        <w:rPr>
          <w:cs/>
          <w:lang w:val="hi" w:bidi="hi"/>
        </w:rPr>
        <w:t xml:space="preserve"> </w:t>
      </w:r>
      <w:r w:rsidR="007B3FDF" w:rsidRPr="00D837A5">
        <w:rPr>
          <w:lang w:val="hi" w:bidi="hi"/>
        </w:rPr>
        <w:t>पौलुस इसका प्रयोग न्यायिक तरीके से करता है, और फिर याकूब है जो इसका प्रयोग कार्यों के उदाहरण के भाव में करता है, दूसरे शब्दों में, धर्मी होने को दिखाने में... अतः यदि हमें इसका सार निकालना हो, तो यह ऐसा होगा, धर्मी ठहराए जाने का पौलुस का प्रयोग विश्वास की प्राथमिकता है, और धर्मी ठहराए जाने को देखने का याकूब का तरीका मन परिवर्तन के बाद का या विश्वास का प्रमाण है... इसलिए, याकूब का प्रश्न यह है, “किसे धर्मी समझा जाना चाहिए? उसे जो कहता है कि वह परमेश्वर पर विश्वास करता है या उसे जो अपने अंगीकरण और परमेश्वर में अपने विश्वास पर आधारित जीवन जीता है?”</w:t>
      </w:r>
      <w:r w:rsidR="005A57DF">
        <w:rPr>
          <w:cs/>
          <w:lang w:val="hi" w:bidi="hi"/>
        </w:rPr>
        <w:t xml:space="preserve"> </w:t>
      </w:r>
      <w:r w:rsidR="007B3FDF" w:rsidRPr="00D837A5">
        <w:rPr>
          <w:lang w:val="hi" w:bidi="hi"/>
        </w:rPr>
        <w:t>और याकूब और पौलुस के लिए विश्वास को कर्म-सहित होना आवश्यक है। क्या मैं इसे फिर से कह सकता हूँ? विश्वास को कर्म-सहित होना आवश्यक है।</w:t>
      </w:r>
      <w:r w:rsidR="005A57DF">
        <w:rPr>
          <w:cs/>
          <w:lang w:val="hi" w:bidi="hi"/>
        </w:rPr>
        <w:t xml:space="preserve"> </w:t>
      </w:r>
      <w:r w:rsidR="007B3FDF" w:rsidRPr="00D837A5">
        <w:rPr>
          <w:lang w:val="hi" w:bidi="hi"/>
        </w:rPr>
        <w:t>इससे कुछ उत्पन्न होना चाहिए।</w:t>
      </w:r>
      <w:r w:rsidR="005A57DF">
        <w:rPr>
          <w:cs/>
          <w:lang w:val="hi" w:bidi="hi"/>
        </w:rPr>
        <w:t xml:space="preserve"> </w:t>
      </w:r>
      <w:r w:rsidR="007B3FDF" w:rsidRPr="00D837A5">
        <w:rPr>
          <w:lang w:val="hi" w:bidi="hi"/>
        </w:rPr>
        <w:t>यह दिखाई देना चाहिए।</w:t>
      </w:r>
      <w:r w:rsidR="005A57DF">
        <w:rPr>
          <w:cs/>
          <w:lang w:val="hi" w:bidi="hi"/>
        </w:rPr>
        <w:t xml:space="preserve"> </w:t>
      </w:r>
      <w:r w:rsidR="007B3FDF" w:rsidRPr="00D837A5">
        <w:rPr>
          <w:lang w:val="hi" w:bidi="hi"/>
        </w:rPr>
        <w:t>मौखिक विश्वास पर्याप्त नहीं है।</w:t>
      </w:r>
      <w:r w:rsidR="005A57DF">
        <w:rPr>
          <w:cs/>
          <w:lang w:val="hi" w:bidi="hi"/>
        </w:rPr>
        <w:t xml:space="preserve"> </w:t>
      </w:r>
      <w:r w:rsidR="007B3FDF" w:rsidRPr="00D837A5">
        <w:rPr>
          <w:lang w:val="hi" w:bidi="hi"/>
        </w:rPr>
        <w:t>मानसिक विश्वास अपर्याप्त है।</w:t>
      </w:r>
      <w:r w:rsidR="005A57DF">
        <w:rPr>
          <w:cs/>
          <w:lang w:val="hi" w:bidi="hi"/>
        </w:rPr>
        <w:t xml:space="preserve"> </w:t>
      </w:r>
      <w:r w:rsidR="007B3FDF" w:rsidRPr="00D837A5">
        <w:rPr>
          <w:lang w:val="hi" w:bidi="hi"/>
        </w:rPr>
        <w:t>विश्वास कार्य में प्रकट होना चाहिए।</w:t>
      </w:r>
      <w:r w:rsidR="005A57DF">
        <w:rPr>
          <w:cs/>
          <w:lang w:val="hi" w:bidi="hi"/>
        </w:rPr>
        <w:t xml:space="preserve"> </w:t>
      </w:r>
      <w:r w:rsidR="007B3FDF" w:rsidRPr="00D837A5">
        <w:rPr>
          <w:lang w:val="hi" w:bidi="hi"/>
        </w:rPr>
        <w:t xml:space="preserve">यह परीक्षाओं को सहन करता है, यह परमेश्वर के वचन का पालन करता है, यह कर्म करनेवालों को उत्पन्न करता है, </w:t>
      </w:r>
      <w:r w:rsidR="002011C2">
        <w:rPr>
          <w:rFonts w:hint="cs"/>
          <w:cs/>
          <w:lang w:val="hi" w:bidi="hi-IN"/>
        </w:rPr>
        <w:t xml:space="preserve">यह </w:t>
      </w:r>
      <w:r w:rsidR="007B3FDF" w:rsidRPr="00D837A5">
        <w:rPr>
          <w:lang w:val="hi" w:bidi="hi"/>
        </w:rPr>
        <w:t>किसी के प्रति पूर्वाग्रह नहीं रखता, यह जीभ को नियंत्रण में रखता है, यह बुद्धिमानी से कार्य करता है, यह शैतान का विरोध करने की सामर्थ्य प्रदान करता है, और सबसे महत्वपूर्ण बात यह है कि यह प्रभु के आगमन की धीरज के साथ प्रतीक्षा करता है।</w:t>
      </w:r>
      <w:r w:rsidR="005A57DF">
        <w:rPr>
          <w:cs/>
          <w:lang w:val="hi" w:bidi="hi"/>
        </w:rPr>
        <w:t xml:space="preserve"> </w:t>
      </w:r>
      <w:r w:rsidR="007B3FDF" w:rsidRPr="00D837A5">
        <w:rPr>
          <w:lang w:val="hi" w:bidi="hi"/>
        </w:rPr>
        <w:t>और याकूब और पौलुस दोनों ने ठीक एक जैसी बात सिखाई है।</w:t>
      </w:r>
    </w:p>
    <w:p w14:paraId="1BE8A2CA" w14:textId="77777777" w:rsidR="009D5208" w:rsidRDefault="00D837A5" w:rsidP="009D5208">
      <w:pPr>
        <w:pStyle w:val="QuotationAuthor"/>
      </w:pPr>
      <w:r w:rsidRPr="00D837A5">
        <w:rPr>
          <w:lang w:val="hi" w:bidi="hi"/>
        </w:rPr>
        <w:t>— डॉ. लैरी जे. वाटर्स</w:t>
      </w:r>
    </w:p>
    <w:p w14:paraId="619056F4" w14:textId="505AA592" w:rsidR="009D5208" w:rsidRDefault="001B29C0" w:rsidP="009D5208">
      <w:pPr>
        <w:pStyle w:val="BodyText0"/>
      </w:pPr>
      <w:r w:rsidRPr="001B29C0">
        <w:rPr>
          <w:cs/>
          <w:lang w:val="hi" w:bidi="hi"/>
        </w:rPr>
        <mc:AlternateContent>
          <mc:Choice Requires="wps">
            <w:drawing>
              <wp:anchor distT="0" distB="0" distL="114300" distR="114300" simplePos="0" relativeHeight="251974656" behindDoc="0" locked="1" layoutInCell="1" allowOverlap="1" wp14:anchorId="408EAF2D" wp14:editId="337FF4EF">
                <wp:simplePos x="0" y="0"/>
                <wp:positionH relativeFrom="leftMargin">
                  <wp:posOffset>419100</wp:posOffset>
                </wp:positionH>
                <wp:positionV relativeFrom="line">
                  <wp:posOffset>0</wp:posOffset>
                </wp:positionV>
                <wp:extent cx="356235" cy="356235"/>
                <wp:effectExtent l="0" t="0" r="0" b="0"/>
                <wp:wrapNone/>
                <wp:docPr id="541"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9CBB0A" w14:textId="4D2BD030" w:rsidR="001B29C0" w:rsidRPr="00A535F7" w:rsidRDefault="001B29C0" w:rsidP="001B29C0">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EAF2D" id="PARA152" o:spid="_x0000_s1181"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nGTopAgAAUQQAAA4AAAAAAAAAAAAAAAAALgIAAGRycy9lMm9E&#10;b2MueG1sUEsBAi0AFAAGAAgAAAAhAI1nQ9zcAAAABgEAAA8AAAAAAAAAAAAAAAAAgwQAAGRycy9k&#10;b3ducmV2LnhtbFBLBQYAAAAABAAEAPMAAACMBQAAAAA=&#10;" filled="f" stroked="f" strokeweight=".5pt">
                <v:textbox inset="0,0,0,0">
                  <w:txbxContent>
                    <w:p w14:paraId="5D9CBB0A" w14:textId="4D2BD030" w:rsidR="001B29C0" w:rsidRPr="00A535F7" w:rsidRDefault="001B29C0" w:rsidP="001B29C0">
                      <w:pPr>
                        <w:pStyle w:val="ParaNumbering"/>
                      </w:pPr>
                      <w:r>
                        <w:t>152</w:t>
                      </w:r>
                    </w:p>
                  </w:txbxContent>
                </v:textbox>
                <w10:wrap anchorx="margin" anchory="line"/>
                <w10:anchorlock/>
              </v:shape>
            </w:pict>
          </mc:Fallback>
        </mc:AlternateContent>
      </w:r>
      <w:r w:rsidR="007B3FDF" w:rsidRPr="00D837A5">
        <w:rPr>
          <w:lang w:val="hi" w:bidi="hi"/>
        </w:rPr>
        <w:t>उस तरीके को सुनिए जिसमें याकूब ने पद 2:15-17 में इस सिद्धांत को लागू किया :</w:t>
      </w:r>
    </w:p>
    <w:p w14:paraId="2A1E14A0" w14:textId="7807FE74" w:rsidR="009D5208" w:rsidRDefault="001B29C0" w:rsidP="006D64BB">
      <w:pPr>
        <w:pStyle w:val="Quotations"/>
      </w:pPr>
      <w:r w:rsidRPr="001B29C0">
        <w:rPr>
          <w:cs/>
          <w:lang w:val="hi" w:bidi="hi"/>
        </w:rPr>
        <mc:AlternateContent>
          <mc:Choice Requires="wps">
            <w:drawing>
              <wp:anchor distT="0" distB="0" distL="114300" distR="114300" simplePos="0" relativeHeight="251976704" behindDoc="0" locked="1" layoutInCell="1" allowOverlap="1" wp14:anchorId="65B9A964" wp14:editId="2CA43B34">
                <wp:simplePos x="0" y="0"/>
                <wp:positionH relativeFrom="leftMargin">
                  <wp:posOffset>419100</wp:posOffset>
                </wp:positionH>
                <wp:positionV relativeFrom="line">
                  <wp:posOffset>0</wp:posOffset>
                </wp:positionV>
                <wp:extent cx="356235" cy="356235"/>
                <wp:effectExtent l="0" t="0" r="0" b="0"/>
                <wp:wrapNone/>
                <wp:docPr id="542"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E06E7C" w14:textId="21E5EE89" w:rsidR="001B29C0" w:rsidRPr="00A535F7" w:rsidRDefault="001B29C0" w:rsidP="001B29C0">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A964" id="PARA153" o:spid="_x0000_s1182"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x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y85wS&#10;wzQOaV/+KGfLBSV1U1UizjXy1FqfY/jB4oPQfYXuzb3Hywi/k07HXwRG0I+MX28siy4QjpeL5Wq+&#10;WFLC0TXYmD17fWydD98EaBKNgjocYuKWXXY+9KFjSKxlYNsolQapDGkLulosp+nBzYPJlcEaEULf&#10;arRCd+wS9NlyNQ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yJxKgIAAFEEAAAOAAAAAAAAAAAAAAAAAC4CAABkcnMvZTJv&#10;RG9jLnhtbFBLAQItABQABgAIAAAAIQCNZ0Pc3AAAAAYBAAAPAAAAAAAAAAAAAAAAAIQEAABkcnMv&#10;ZG93bnJldi54bWxQSwUGAAAAAAQABADzAAAAjQUAAAAA&#10;" filled="f" stroked="f" strokeweight=".5pt">
                <v:textbox inset="0,0,0,0">
                  <w:txbxContent>
                    <w:p w14:paraId="0CE06E7C" w14:textId="21E5EE89" w:rsidR="001B29C0" w:rsidRPr="00A535F7" w:rsidRDefault="001B29C0" w:rsidP="001B29C0">
                      <w:pPr>
                        <w:pStyle w:val="ParaNumbering"/>
                      </w:pPr>
                      <w:r>
                        <w:t>153</w:t>
                      </w:r>
                    </w:p>
                  </w:txbxContent>
                </v:textbox>
                <w10:wrap anchorx="margin" anchory="line"/>
                <w10:anchorlock/>
              </v:shape>
            </w:pict>
          </mc:Fallback>
        </mc:AlternateContent>
      </w:r>
      <w:r w:rsidR="007B3FDF" w:rsidRPr="00D837A5">
        <w:rPr>
          <w:lang w:val="hi" w:bidi="hi"/>
        </w:rPr>
        <w:t>यदि कोई भाई या बहिन नंगे-उघाड़े हो और उन्हें प्रतिदिन भोजन की घटी हो, और तुम में से कोई उनसे कहे, “कुशल से जाओ, तुम गरम रहो और तृप्‍त रहो,” पर जो वस्तुएँ देह के लिये आवश्यक हैं वह उन्हें न दे तो क्या लाभ?</w:t>
      </w:r>
      <w:r w:rsidR="005A57DF">
        <w:rPr>
          <w:cs/>
          <w:lang w:val="hi" w:bidi="hi"/>
        </w:rPr>
        <w:t xml:space="preserve"> </w:t>
      </w:r>
      <w:r w:rsidR="007B3FDF" w:rsidRPr="00D837A5">
        <w:rPr>
          <w:lang w:val="hi" w:bidi="hi"/>
        </w:rPr>
        <w:t>वैसे ही विश्‍वास भी, यदि कर्म सहित न हो तो अपने स्वभाव में मरा हुआ है (याकूब 2:15-17)।</w:t>
      </w:r>
    </w:p>
    <w:p w14:paraId="513878F1" w14:textId="39E3DC19" w:rsidR="009D5208" w:rsidRDefault="001B29C0" w:rsidP="009D5208">
      <w:pPr>
        <w:pStyle w:val="BodyText0"/>
      </w:pPr>
      <w:r w:rsidRPr="001B29C0">
        <w:rPr>
          <w:cs/>
          <w:lang w:val="hi" w:bidi="hi"/>
        </w:rPr>
        <w:lastRenderedPageBreak/>
        <mc:AlternateContent>
          <mc:Choice Requires="wps">
            <w:drawing>
              <wp:anchor distT="0" distB="0" distL="114300" distR="114300" simplePos="0" relativeHeight="251978752" behindDoc="0" locked="1" layoutInCell="1" allowOverlap="1" wp14:anchorId="757F897D" wp14:editId="43303D16">
                <wp:simplePos x="0" y="0"/>
                <wp:positionH relativeFrom="leftMargin">
                  <wp:posOffset>419100</wp:posOffset>
                </wp:positionH>
                <wp:positionV relativeFrom="line">
                  <wp:posOffset>0</wp:posOffset>
                </wp:positionV>
                <wp:extent cx="356235" cy="356235"/>
                <wp:effectExtent l="0" t="0" r="0" b="0"/>
                <wp:wrapNone/>
                <wp:docPr id="543"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E59B4" w14:textId="521994FC" w:rsidR="001B29C0" w:rsidRPr="00A535F7" w:rsidRDefault="001B29C0" w:rsidP="001B29C0">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F897D" id="PARA154" o:spid="_x0000_s1183"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tNKw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yZkGJ&#10;YRqHtCt/lLPlDSW1qioR5xp5aq3PMXxv8UHovkL35t7jZYTfSafjLwIj6EfGL1eWRRcIx8vFcjVf&#10;LCnh6BpszJ69PrbOh28CNIlGQR0OMXHLzlsf+tAxJNYysFFNkwbZGNIWdLVYTtODqweTNwZrRAh9&#10;q9EK3aFL0GfLzy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Q77TSsCAABRBAAADgAAAAAAAAAAAAAAAAAuAgAAZHJzL2Uy&#10;b0RvYy54bWxQSwECLQAUAAYACAAAACEAjWdD3NwAAAAGAQAADwAAAAAAAAAAAAAAAACFBAAAZHJz&#10;L2Rvd25yZXYueG1sUEsFBgAAAAAEAAQA8wAAAI4FAAAAAA==&#10;" filled="f" stroked="f" strokeweight=".5pt">
                <v:textbox inset="0,0,0,0">
                  <w:txbxContent>
                    <w:p w14:paraId="570E59B4" w14:textId="521994FC" w:rsidR="001B29C0" w:rsidRPr="00A535F7" w:rsidRDefault="001B29C0" w:rsidP="001B29C0">
                      <w:pPr>
                        <w:pStyle w:val="ParaNumbering"/>
                      </w:pPr>
                      <w:r>
                        <w:t>154</w:t>
                      </w:r>
                    </w:p>
                  </w:txbxContent>
                </v:textbox>
                <w10:wrap anchorx="margin" anchory="line"/>
                <w10:anchorlock/>
              </v:shape>
            </w:pict>
          </mc:Fallback>
        </mc:AlternateContent>
      </w:r>
      <w:r w:rsidR="007B3FDF" w:rsidRPr="00D837A5">
        <w:rPr>
          <w:lang w:val="hi" w:bidi="hi"/>
        </w:rPr>
        <w:t>याकूब को अपनी बात इससे अधिक मजबूती से रखने को देखने की कल्पना करना कठिन होगा। उसके पाठकों को अपनी</w:t>
      </w:r>
      <w:r w:rsidR="00CA253B">
        <w:rPr>
          <w:rFonts w:hint="cs"/>
          <w:cs/>
          <w:lang w:val="hi"/>
        </w:rPr>
        <w:t xml:space="preserve"> कली</w:t>
      </w:r>
      <w:r w:rsidR="007B3FDF" w:rsidRPr="00D837A5">
        <w:rPr>
          <w:lang w:val="hi" w:bidi="hi"/>
        </w:rPr>
        <w:t>सियाओं में व्याप्त अशांति को परमेश्वर की व्यवस्था के प्रति व्यावहारिक आज्ञाकारिता, विशेषकर एक दूसरे से प्रेम करने की आज्ञा को मानने के द्वारा संबोधित करने की आवश्यकता थी।</w:t>
      </w:r>
      <w:r w:rsidR="005A57DF">
        <w:rPr>
          <w:cs/>
          <w:lang w:val="hi" w:bidi="hi"/>
        </w:rPr>
        <w:t xml:space="preserve"> </w:t>
      </w:r>
      <w:r w:rsidR="007B3FDF" w:rsidRPr="00D837A5">
        <w:rPr>
          <w:lang w:val="hi" w:bidi="hi"/>
        </w:rPr>
        <w:t>उन्होंने अपने विश्वास के बारे में चाहे जैसे भी दावे किए हों, वे प्रेम के व्यावहारिक भले कार्यों के बिना परमेश्वर की दृष्टि में धर्मी नहीं ठहराए जा सकते।</w:t>
      </w:r>
    </w:p>
    <w:p w14:paraId="392058C7" w14:textId="31818783" w:rsidR="009D5208" w:rsidRDefault="006F7600" w:rsidP="009D5208">
      <w:pPr>
        <w:pStyle w:val="ChapterHeading"/>
      </w:pPr>
      <w:bookmarkStart w:id="48" w:name="_Toc26082360"/>
      <w:bookmarkStart w:id="49" w:name="_Toc80737008"/>
      <w:r w:rsidRPr="00D837A5">
        <w:rPr>
          <w:lang w:val="hi" w:bidi="hi"/>
        </w:rPr>
        <w:t>उपसंहार</w:t>
      </w:r>
      <w:bookmarkEnd w:id="48"/>
      <w:bookmarkEnd w:id="49"/>
    </w:p>
    <w:p w14:paraId="411C1B35" w14:textId="0DE1C1D6" w:rsidR="009D5208" w:rsidRDefault="001B29C0" w:rsidP="009D5208">
      <w:pPr>
        <w:pStyle w:val="BodyText0"/>
      </w:pPr>
      <w:r w:rsidRPr="001B29C0">
        <w:rPr>
          <w:cs/>
          <w:lang w:val="hi" w:bidi="hi"/>
        </w:rPr>
        <mc:AlternateContent>
          <mc:Choice Requires="wps">
            <w:drawing>
              <wp:anchor distT="0" distB="0" distL="114300" distR="114300" simplePos="0" relativeHeight="251980800" behindDoc="0" locked="1" layoutInCell="1" allowOverlap="1" wp14:anchorId="28D5EECF" wp14:editId="19D95F78">
                <wp:simplePos x="0" y="0"/>
                <wp:positionH relativeFrom="leftMargin">
                  <wp:posOffset>419100</wp:posOffset>
                </wp:positionH>
                <wp:positionV relativeFrom="line">
                  <wp:posOffset>0</wp:posOffset>
                </wp:positionV>
                <wp:extent cx="356235" cy="356235"/>
                <wp:effectExtent l="0" t="0" r="0" b="0"/>
                <wp:wrapNone/>
                <wp:docPr id="544"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D5FFB" w14:textId="3AAB6B35" w:rsidR="001B29C0" w:rsidRPr="00A535F7" w:rsidRDefault="001B29C0" w:rsidP="001B29C0">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EECF" id="PARA155" o:spid="_x0000_s1184"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k0Kg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nYk0KgIAAFEEAAAOAAAAAAAAAAAAAAAAAC4CAABkcnMvZTJv&#10;RG9jLnhtbFBLAQItABQABgAIAAAAIQCNZ0Pc3AAAAAYBAAAPAAAAAAAAAAAAAAAAAIQEAABkcnMv&#10;ZG93bnJldi54bWxQSwUGAAAAAAQABADzAAAAjQUAAAAA&#10;" filled="f" stroked="f" strokeweight=".5pt">
                <v:textbox inset="0,0,0,0">
                  <w:txbxContent>
                    <w:p w14:paraId="448D5FFB" w14:textId="3AAB6B35" w:rsidR="001B29C0" w:rsidRPr="00A535F7" w:rsidRDefault="001B29C0" w:rsidP="001B29C0">
                      <w:pPr>
                        <w:pStyle w:val="ParaNumbering"/>
                      </w:pPr>
                      <w:r>
                        <w:t>155</w:t>
                      </w:r>
                    </w:p>
                  </w:txbxContent>
                </v:textbox>
                <w10:wrap anchorx="margin" anchory="line"/>
                <w10:anchorlock/>
              </v:shape>
            </w:pict>
          </mc:Fallback>
        </mc:AlternateContent>
      </w:r>
      <w:r w:rsidR="007B3FDF" w:rsidRPr="00D837A5">
        <w:rPr>
          <w:lang w:val="hi" w:bidi="hi"/>
        </w:rPr>
        <w:t>इस अध्याय में हमने याकूब की पत्री में ज्ञान के दो मार्गों को देखा है।</w:t>
      </w:r>
      <w:r w:rsidR="005A57DF">
        <w:rPr>
          <w:cs/>
          <w:lang w:val="hi" w:bidi="hi"/>
        </w:rPr>
        <w:t xml:space="preserve"> </w:t>
      </w:r>
      <w:r w:rsidR="007B3FDF" w:rsidRPr="00D837A5">
        <w:rPr>
          <w:lang w:val="hi" w:bidi="hi"/>
        </w:rPr>
        <w:t>हमने देखा कि कैसे याकूब ने अपने पाठकों की चिंतनशील ज्ञान की आवश्यकता को दर्शाने, उन्हें मार्गदर्शन प्रदान करने और चिंतनशील ज्ञान तथा विश्वास के बीच संबंध को स्थापित करने के द्वारा अपने पाठकों को चिंतनशील ज्ञान की ओर अग्रसर किया।</w:t>
      </w:r>
      <w:r w:rsidR="005A57DF">
        <w:rPr>
          <w:cs/>
          <w:lang w:val="hi" w:bidi="hi"/>
        </w:rPr>
        <w:t xml:space="preserve"> </w:t>
      </w:r>
      <w:r w:rsidR="007B3FDF" w:rsidRPr="00D837A5">
        <w:rPr>
          <w:lang w:val="hi" w:bidi="hi"/>
        </w:rPr>
        <w:t>और हमने यह भी देखा कि कैसे याकूब ने अपने पाठकों को उनकी आवश्यकता को दिखाने और परमेश्वर तथा उसके लोगों के प्रति विश्वासयोग्य, नम्र सेवा में परमेश्वर के सत्य को लागू करने में उनकी अगुवाई करने के द्वारा व्यावहारिक ज्ञान का अनुसरण करने का उन्हें निर्देश दिया।</w:t>
      </w:r>
    </w:p>
    <w:p w14:paraId="69674A5C" w14:textId="6E3B5A9A" w:rsidR="00EE3E21" w:rsidRPr="002B69FA" w:rsidRDefault="001B29C0" w:rsidP="009D5208">
      <w:pPr>
        <w:pStyle w:val="BodyText0"/>
      </w:pPr>
      <w:r w:rsidRPr="001B29C0">
        <w:rPr>
          <w:cs/>
          <w:lang w:val="hi" w:bidi="hi"/>
        </w:rPr>
        <mc:AlternateContent>
          <mc:Choice Requires="wps">
            <w:drawing>
              <wp:anchor distT="0" distB="0" distL="114300" distR="114300" simplePos="0" relativeHeight="251982848" behindDoc="0" locked="1" layoutInCell="1" allowOverlap="1" wp14:anchorId="760FB6A3" wp14:editId="64A7F11A">
                <wp:simplePos x="0" y="0"/>
                <wp:positionH relativeFrom="leftMargin">
                  <wp:posOffset>419100</wp:posOffset>
                </wp:positionH>
                <wp:positionV relativeFrom="line">
                  <wp:posOffset>0</wp:posOffset>
                </wp:positionV>
                <wp:extent cx="356235" cy="356235"/>
                <wp:effectExtent l="0" t="0" r="0" b="0"/>
                <wp:wrapNone/>
                <wp:docPr id="545"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AF46F" w14:textId="056DA269" w:rsidR="001B29C0" w:rsidRPr="00A535F7" w:rsidRDefault="001B29C0" w:rsidP="001B29C0">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FB6A3" id="PARA156" o:spid="_x0000_s1185"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Di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Lz0tK&#10;DGtwSLvyqZwtV5TUqqpEnGvkqbU+x/C9xQeh+wbdm3uPlxF+J10TfxEYQT8yfrmyLLpAOF4ulqv5&#10;AmtxdA02Zs9eH1vnw3cBDYlGQR0OMXHLzlsf+tAxJNYysFFap0FqQ9qCrhbLaXpw9WBybbBGhNC3&#10;Gq3QHboEfbb8OgI8QHVBfA56pXjLNwq72DIfdsyhNBASyj084iE1YDUYLGQL3K+/3cd4nBh6KWlR&#10;agU1uAuU6B8GJxlVORpuNA6jYU7NHaB2Z7hGlic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asDiKgIAAFEEAAAOAAAAAAAAAAAAAAAAAC4CAABkcnMvZTJv&#10;RG9jLnhtbFBLAQItABQABgAIAAAAIQCNZ0Pc3AAAAAYBAAAPAAAAAAAAAAAAAAAAAIQEAABkcnMv&#10;ZG93bnJldi54bWxQSwUGAAAAAAQABADzAAAAjQUAAAAA&#10;" filled="f" stroked="f" strokeweight=".5pt">
                <v:textbox inset="0,0,0,0">
                  <w:txbxContent>
                    <w:p w14:paraId="78DAF46F" w14:textId="056DA269" w:rsidR="001B29C0" w:rsidRPr="00A535F7" w:rsidRDefault="001B29C0" w:rsidP="001B29C0">
                      <w:pPr>
                        <w:pStyle w:val="ParaNumbering"/>
                      </w:pPr>
                      <w:r>
                        <w:t>156</w:t>
                      </w:r>
                    </w:p>
                  </w:txbxContent>
                </v:textbox>
                <w10:wrap anchorx="margin" anchory="line"/>
                <w10:anchorlock/>
              </v:shape>
            </w:pict>
          </mc:Fallback>
        </mc:AlternateContent>
      </w:r>
      <w:r w:rsidR="007B3FDF" w:rsidRPr="00D837A5">
        <w:rPr>
          <w:lang w:val="hi" w:bidi="hi"/>
        </w:rPr>
        <w:t>याकूब ने पहली सदी के यहूदी मसीहियों को ज्ञान के दो मार्गों का अनुसरण करने को कहा।</w:t>
      </w:r>
      <w:r w:rsidR="005A57DF">
        <w:rPr>
          <w:cs/>
          <w:lang w:val="hi" w:bidi="hi"/>
        </w:rPr>
        <w:t xml:space="preserve"> </w:t>
      </w:r>
      <w:r w:rsidR="007B3FDF" w:rsidRPr="00D837A5">
        <w:rPr>
          <w:lang w:val="hi" w:bidi="hi"/>
        </w:rPr>
        <w:t xml:space="preserve">और आज आपके और मेरे लिए </w:t>
      </w:r>
      <w:r w:rsidR="00CA253B">
        <w:rPr>
          <w:rFonts w:hint="cs"/>
          <w:cs/>
          <w:lang w:val="hi"/>
        </w:rPr>
        <w:t xml:space="preserve">भी </w:t>
      </w:r>
      <w:r w:rsidR="007B3FDF" w:rsidRPr="00D837A5">
        <w:rPr>
          <w:lang w:val="hi" w:bidi="hi"/>
        </w:rPr>
        <w:t>ऐसा ही होना चाहिए।</w:t>
      </w:r>
      <w:r w:rsidR="005A57DF">
        <w:rPr>
          <w:cs/>
          <w:lang w:val="hi" w:bidi="hi"/>
        </w:rPr>
        <w:t xml:space="preserve"> </w:t>
      </w:r>
      <w:r w:rsidR="007B3FDF" w:rsidRPr="00D837A5">
        <w:rPr>
          <w:lang w:val="hi" w:bidi="hi"/>
        </w:rPr>
        <w:t>हमें भी चिंतनशील और व्यावहारिक दोनों प्रकार के ज्ञान की आवश्यकता है। परमेश्वर से इन वरदानों को पाने के लिए हमें स्वयं को उस मार्गदर्शन के प्रति समर्पित करना चाहिए जो याकूब ने दिया।</w:t>
      </w:r>
      <w:r w:rsidR="005A57DF">
        <w:rPr>
          <w:cs/>
          <w:lang w:val="hi" w:bidi="hi"/>
        </w:rPr>
        <w:t xml:space="preserve"> </w:t>
      </w:r>
      <w:r w:rsidR="007B3FDF" w:rsidRPr="00D837A5">
        <w:rPr>
          <w:lang w:val="hi" w:bidi="hi"/>
        </w:rPr>
        <w:t>और हमें यह सुनिश्चित करना चाहिए कि हम यह परमेश्वर के प्रति पूरे विश्वास और भक्ति में करें।</w:t>
      </w:r>
      <w:r w:rsidR="005A57DF">
        <w:rPr>
          <w:cs/>
          <w:lang w:val="hi" w:bidi="hi"/>
        </w:rPr>
        <w:t xml:space="preserve"> </w:t>
      </w:r>
      <w:r w:rsidR="007B3FDF" w:rsidRPr="00D837A5">
        <w:rPr>
          <w:lang w:val="hi" w:bidi="hi"/>
        </w:rPr>
        <w:t xml:space="preserve">ऐसे समय में जब हम आसानी से सांसारिक ज्ञान का अनुसरण करते हैं, </w:t>
      </w:r>
      <w:r w:rsidR="00CA253B">
        <w:rPr>
          <w:rFonts w:hint="cs"/>
          <w:cs/>
          <w:lang w:val="hi"/>
        </w:rPr>
        <w:t xml:space="preserve">तो </w:t>
      </w:r>
      <w:r w:rsidR="007B3FDF" w:rsidRPr="00D837A5">
        <w:rPr>
          <w:lang w:val="hi" w:bidi="hi"/>
        </w:rPr>
        <w:t>हमें याकूब की पुस्तक को अपने हृदय में बसाना चाहिए और ज्ञान के उन मार्गों का अनुसरण करना चाहिए जो परमेश्वर की ओर से आते हैं।</w:t>
      </w:r>
    </w:p>
    <w:sectPr w:rsidR="00EE3E21" w:rsidRPr="002B69FA" w:rsidSect="00700F2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C9B8" w14:textId="77777777" w:rsidR="00AB3953" w:rsidRDefault="00AB3953">
      <w:r>
        <w:separator/>
      </w:r>
    </w:p>
  </w:endnote>
  <w:endnote w:type="continuationSeparator" w:id="0">
    <w:p w14:paraId="04C27FD3" w14:textId="77777777" w:rsidR="00AB3953" w:rsidRDefault="00AB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Yu Gothic"/>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DBC3" w14:textId="77777777" w:rsidR="00700F2C" w:rsidRPr="00230C58" w:rsidRDefault="00700F2C" w:rsidP="00230C58">
    <w:pPr>
      <w:tabs>
        <w:tab w:val="right" w:pos="8620"/>
      </w:tabs>
      <w:spacing w:after="200"/>
      <w:jc w:val="center"/>
      <w:rPr>
        <w:szCs w:val="24"/>
      </w:rPr>
    </w:pPr>
    <w:r w:rsidRPr="00230C58">
      <w:rPr>
        <w:szCs w:val="24"/>
      </w:rPr>
      <w:t xml:space="preserve">ii. </w:t>
    </w:r>
  </w:p>
  <w:p w14:paraId="56057026" w14:textId="77777777" w:rsidR="00700F2C" w:rsidRPr="00356D24" w:rsidRDefault="00700F2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0C25" w14:textId="77777777" w:rsidR="00700F2C" w:rsidRPr="00B90055" w:rsidRDefault="00700F2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AD1A483" w14:textId="77777777" w:rsidR="00700F2C" w:rsidRPr="009D2F1D" w:rsidRDefault="00700F2C"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ABE4" w14:textId="77777777" w:rsidR="00700F2C" w:rsidRPr="00B90055" w:rsidRDefault="00700F2C"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8DF304B" w14:textId="77777777" w:rsidR="00700F2C" w:rsidRPr="005F785E" w:rsidRDefault="00700F2C"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0FC7" w14:textId="77777777" w:rsidR="00700F2C" w:rsidRPr="00B90055" w:rsidRDefault="00700F2C"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4EF1B2A" w14:textId="77777777" w:rsidR="00700F2C" w:rsidRPr="009D2F1D" w:rsidRDefault="00700F2C"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08C5" w14:textId="2CD332FE" w:rsidR="001B29C0" w:rsidRDefault="001B29C0">
    <w:pPr>
      <w:pStyle w:val="Footer1"/>
      <w:tabs>
        <w:tab w:val="clear" w:pos="8640"/>
        <w:tab w:val="left" w:pos="0"/>
        <w:tab w:val="right" w:pos="8620"/>
      </w:tabs>
      <w:rPr>
        <w:rFonts w:ascii="Arial" w:hAnsi="Arial"/>
        <w:sz w:val="18"/>
      </w:rPr>
    </w:pPr>
    <w:r>
      <w:rPr>
        <w:rFonts w:ascii="Arial" w:eastAsia="Arial" w:hAnsi="Arial" w:cs="Arial"/>
        <w:sz w:val="18"/>
        <w:szCs w:val="18"/>
        <w:lang w:bidi="hi"/>
      </w:rPr>
      <w:t>The Gospels, Lesson</w:t>
    </w:r>
    <w:r>
      <w:rPr>
        <w:rFonts w:ascii="Arial" w:eastAsia="Arial" w:hAnsi="Arial" w:cs="Mangal"/>
        <w:sz w:val="18"/>
        <w:szCs w:val="18"/>
        <w:cs/>
        <w:lang w:bidi="hi"/>
      </w:rPr>
      <w:t xml:space="preserve"> </w:t>
    </w:r>
    <w:r>
      <w:rPr>
        <w:rFonts w:ascii="Arial" w:eastAsia="Arial" w:hAnsi="Arial" w:cs="Arial"/>
        <w:sz w:val="18"/>
        <w:szCs w:val="18"/>
        <w:lang w:bidi="hi"/>
      </w:rPr>
      <w:t>One</w:t>
    </w:r>
    <w:r>
      <w:rPr>
        <w:rFonts w:ascii="Arial" w:eastAsia="Arial" w:hAnsi="Arial" w:cs="Mangal"/>
        <w:sz w:val="18"/>
        <w:szCs w:val="18"/>
        <w:cs/>
        <w:lang w:bidi="hi"/>
      </w:rPr>
      <w:t xml:space="preserv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w:t>
    </w:r>
    <w:r>
      <w:rPr>
        <w:rFonts w:ascii="Arial" w:eastAsia="Arial" w:hAnsi="Arial" w:cs="Mangal"/>
        <w:sz w:val="18"/>
        <w:szCs w:val="18"/>
        <w:cs/>
        <w:lang w:bidi="hi"/>
      </w:rPr>
      <w:t xml:space="preserve"> </w:t>
    </w:r>
    <w:r>
      <w:rPr>
        <w:rFonts w:ascii="Arial" w:eastAsia="Arial" w:hAnsi="Arial" w:cs="Arial"/>
        <w:sz w:val="18"/>
        <w:szCs w:val="18"/>
        <w:lang w:bidi="hi"/>
      </w:rPr>
      <w:tab/>
    </w:r>
    <w:r>
      <w:rPr>
        <w:rFonts w:ascii="Arial" w:eastAsia="Arial" w:hAnsi="Arial" w:cs="Mangal"/>
        <w:sz w:val="18"/>
        <w:szCs w:val="18"/>
        <w:cs/>
        <w:lang w:bidi="hi"/>
      </w:rPr>
      <w:t xml:space="preserve"> </w:t>
    </w:r>
    <w:r>
      <w:rPr>
        <w:rFonts w:ascii="Arial" w:eastAsia="Arial" w:hAnsi="Arial" w:cs="Arial"/>
        <w:sz w:val="18"/>
        <w:szCs w:val="18"/>
        <w:lang w:bidi="hi"/>
      </w:rPr>
      <w:t>थर्ड मिलेनियम मिनिस्ट्रीज़</w:t>
    </w:r>
  </w:p>
  <w:p w14:paraId="49AF3319" w14:textId="77777777" w:rsidR="001B29C0" w:rsidRDefault="001B29C0">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61483580" w14:textId="77777777" w:rsidR="001B29C0" w:rsidRDefault="001B29C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F9AE" w14:textId="77777777" w:rsidR="001B29C0" w:rsidRDefault="001B29C0" w:rsidP="009D5208">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23</w:t>
    </w:r>
    <w:r>
      <w:rPr>
        <w:lang w:val="hi" w:bidi="hi"/>
      </w:rPr>
      <w:fldChar w:fldCharType="end"/>
    </w:r>
    <w:r>
      <w:rPr>
        <w:lang w:val="hi" w:bidi="hi"/>
      </w:rPr>
      <w:t>-</w:t>
    </w:r>
  </w:p>
  <w:p w14:paraId="2AE4759C" w14:textId="3CCB8CD8" w:rsidR="001B29C0" w:rsidRPr="00801784" w:rsidRDefault="001B29C0" w:rsidP="00801784">
    <w:pPr>
      <w:pStyle w:val="Foote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A816" w14:textId="77777777" w:rsidR="001B29C0" w:rsidRDefault="001B29C0" w:rsidP="009D5208">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1</w:t>
    </w:r>
    <w:r>
      <w:rPr>
        <w:lang w:val="hi" w:bidi="hi"/>
      </w:rPr>
      <w:fldChar w:fldCharType="end"/>
    </w:r>
    <w:r>
      <w:rPr>
        <w:lang w:val="hi" w:bidi="hi"/>
      </w:rPr>
      <w:t>-</w:t>
    </w:r>
  </w:p>
  <w:p w14:paraId="328B37CC" w14:textId="21AB0600" w:rsidR="001B29C0" w:rsidRPr="00801784" w:rsidRDefault="001B29C0" w:rsidP="0080178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D844" w14:textId="77777777" w:rsidR="00AB3953" w:rsidRDefault="00AB3953">
      <w:r>
        <w:separator/>
      </w:r>
    </w:p>
  </w:footnote>
  <w:footnote w:type="continuationSeparator" w:id="0">
    <w:p w14:paraId="2DB8715A" w14:textId="77777777" w:rsidR="00AB3953" w:rsidRDefault="00AB3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2939" w14:textId="77777777" w:rsidR="001B29C0" w:rsidRDefault="001B29C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314C602D" w14:textId="77777777" w:rsidR="001B29C0" w:rsidRDefault="001B29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72A6" w14:textId="7BF25714" w:rsidR="001B29C0" w:rsidRPr="00700F2C" w:rsidRDefault="001B29C0" w:rsidP="00700F2C">
    <w:pPr>
      <w:pStyle w:val="Header2"/>
    </w:pPr>
    <w:r w:rsidRPr="00700F2C">
      <w:t>याकूब की पत्री</w:t>
    </w:r>
    <w:r w:rsidRPr="00700F2C">
      <w:tab/>
    </w:r>
    <w:r w:rsidRPr="00700F2C">
      <w:rPr>
        <w:cs/>
      </w:rPr>
      <w:t xml:space="preserve"> </w:t>
    </w:r>
    <w:r w:rsidRPr="00700F2C">
      <w:t xml:space="preserve">अध्याय </w:t>
    </w:r>
    <w:r w:rsidR="00700F2C" w:rsidRPr="00700F2C">
      <w:rPr>
        <w:rFonts w:hint="cs"/>
        <w:cs/>
      </w:rPr>
      <w:t>2</w:t>
    </w:r>
    <w:r w:rsidRPr="00700F2C">
      <w:t xml:space="preserve"> : बुद्धि के दो मार्ग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12C6" w14:textId="77777777" w:rsidR="001B29C0" w:rsidRPr="00FF1ABB" w:rsidRDefault="001B29C0" w:rsidP="009D5208">
    <w:pPr>
      <w:pStyle w:val="Header10"/>
    </w:pPr>
    <w:r>
      <w:rPr>
        <w:lang w:val="hi" w:bidi="hi"/>
      </w:rPr>
      <w:t>याकूब की पत्री</w:t>
    </w:r>
  </w:p>
  <w:p w14:paraId="4A5729B2" w14:textId="27B03B42" w:rsidR="001B29C0" w:rsidRPr="005A57DF" w:rsidRDefault="001B29C0" w:rsidP="009D5208">
    <w:pPr>
      <w:pStyle w:val="Header2"/>
      <w:rPr>
        <w:cs/>
        <w:lang w:val="en-US"/>
      </w:rPr>
    </w:pPr>
    <w:r>
      <w:rPr>
        <w:lang w:val="hi" w:bidi="hi"/>
      </w:rPr>
      <w:t>अध्याय दो</w:t>
    </w:r>
  </w:p>
  <w:p w14:paraId="0CE75D7F" w14:textId="77777777" w:rsidR="001B29C0" w:rsidRDefault="001B29C0" w:rsidP="009D5208">
    <w:pPr>
      <w:pStyle w:val="Header2"/>
    </w:pPr>
    <w:r>
      <w:rPr>
        <w:lang w:val="hi" w:bidi="hi"/>
      </w:rPr>
      <w:t>बुद्धि के दो मार्ग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24A98"/>
    <w:multiLevelType w:val="hybridMultilevel"/>
    <w:tmpl w:val="49222496"/>
    <w:lvl w:ilvl="0" w:tplc="EAC2D4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0"/>
  </w:num>
  <w:num w:numId="4">
    <w:abstractNumId w:val="12"/>
  </w:num>
  <w:num w:numId="5">
    <w:abstractNumId w:val="6"/>
  </w:num>
  <w:num w:numId="6">
    <w:abstractNumId w:val="0"/>
  </w:num>
  <w:num w:numId="7">
    <w:abstractNumId w:val="8"/>
  </w:num>
  <w:num w:numId="8">
    <w:abstractNumId w:val="24"/>
  </w:num>
  <w:num w:numId="9">
    <w:abstractNumId w:val="17"/>
  </w:num>
  <w:num w:numId="10">
    <w:abstractNumId w:val="13"/>
  </w:num>
  <w:num w:numId="11">
    <w:abstractNumId w:val="18"/>
  </w:num>
  <w:num w:numId="12">
    <w:abstractNumId w:val="11"/>
  </w:num>
  <w:num w:numId="13">
    <w:abstractNumId w:val="14"/>
  </w:num>
  <w:num w:numId="14">
    <w:abstractNumId w:val="10"/>
  </w:num>
  <w:num w:numId="15">
    <w:abstractNumId w:val="7"/>
  </w:num>
  <w:num w:numId="16">
    <w:abstractNumId w:val="4"/>
  </w:num>
  <w:num w:numId="17">
    <w:abstractNumId w:val="9"/>
  </w:num>
  <w:num w:numId="18">
    <w:abstractNumId w:val="22"/>
  </w:num>
  <w:num w:numId="19">
    <w:abstractNumId w:val="23"/>
  </w:num>
  <w:num w:numId="20">
    <w:abstractNumId w:val="16"/>
  </w:num>
  <w:num w:numId="21">
    <w:abstractNumId w:val="21"/>
  </w:num>
  <w:num w:numId="22">
    <w:abstractNumId w:val="5"/>
  </w:num>
  <w:num w:numId="23">
    <w:abstractNumId w:val="19"/>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34A96"/>
    <w:rsid w:val="0003550D"/>
    <w:rsid w:val="000517F7"/>
    <w:rsid w:val="00057F7D"/>
    <w:rsid w:val="000758C0"/>
    <w:rsid w:val="00084090"/>
    <w:rsid w:val="00085AC4"/>
    <w:rsid w:val="00085DF5"/>
    <w:rsid w:val="00090D1F"/>
    <w:rsid w:val="00094084"/>
    <w:rsid w:val="00097E8D"/>
    <w:rsid w:val="000A0BBA"/>
    <w:rsid w:val="000A197A"/>
    <w:rsid w:val="000A1C59"/>
    <w:rsid w:val="000B3534"/>
    <w:rsid w:val="000C1086"/>
    <w:rsid w:val="000C18B5"/>
    <w:rsid w:val="000C7035"/>
    <w:rsid w:val="000D706E"/>
    <w:rsid w:val="000E0F48"/>
    <w:rsid w:val="000F2981"/>
    <w:rsid w:val="000F3B2C"/>
    <w:rsid w:val="000F63FC"/>
    <w:rsid w:val="00122CED"/>
    <w:rsid w:val="00125DB4"/>
    <w:rsid w:val="00140961"/>
    <w:rsid w:val="0014540C"/>
    <w:rsid w:val="00146FC1"/>
    <w:rsid w:val="00150D4F"/>
    <w:rsid w:val="00152532"/>
    <w:rsid w:val="00191CE5"/>
    <w:rsid w:val="0019439A"/>
    <w:rsid w:val="001B29C0"/>
    <w:rsid w:val="001B2A7C"/>
    <w:rsid w:val="001B3647"/>
    <w:rsid w:val="001B5654"/>
    <w:rsid w:val="001B5D90"/>
    <w:rsid w:val="001D2BB5"/>
    <w:rsid w:val="001D5933"/>
    <w:rsid w:val="001E0FDF"/>
    <w:rsid w:val="001E1132"/>
    <w:rsid w:val="001E1A2B"/>
    <w:rsid w:val="001F2D69"/>
    <w:rsid w:val="001F4DBF"/>
    <w:rsid w:val="002011C2"/>
    <w:rsid w:val="00202C5D"/>
    <w:rsid w:val="00207A1A"/>
    <w:rsid w:val="002217D9"/>
    <w:rsid w:val="00224475"/>
    <w:rsid w:val="002309DE"/>
    <w:rsid w:val="00230C58"/>
    <w:rsid w:val="0023767B"/>
    <w:rsid w:val="00247FAE"/>
    <w:rsid w:val="0025259B"/>
    <w:rsid w:val="00271751"/>
    <w:rsid w:val="002778CB"/>
    <w:rsid w:val="00282041"/>
    <w:rsid w:val="002824A4"/>
    <w:rsid w:val="002849A3"/>
    <w:rsid w:val="00285741"/>
    <w:rsid w:val="00285982"/>
    <w:rsid w:val="00285E77"/>
    <w:rsid w:val="00291EC3"/>
    <w:rsid w:val="002A5EF6"/>
    <w:rsid w:val="002B69FA"/>
    <w:rsid w:val="002C1136"/>
    <w:rsid w:val="002C2DB9"/>
    <w:rsid w:val="002C3DB0"/>
    <w:rsid w:val="002D019E"/>
    <w:rsid w:val="002D21FC"/>
    <w:rsid w:val="002E04AA"/>
    <w:rsid w:val="002F5277"/>
    <w:rsid w:val="00303F6C"/>
    <w:rsid w:val="00304218"/>
    <w:rsid w:val="00311C45"/>
    <w:rsid w:val="0031414A"/>
    <w:rsid w:val="00322E6D"/>
    <w:rsid w:val="00330DB2"/>
    <w:rsid w:val="00356D24"/>
    <w:rsid w:val="0036102A"/>
    <w:rsid w:val="00365731"/>
    <w:rsid w:val="00367826"/>
    <w:rsid w:val="00371612"/>
    <w:rsid w:val="00372DA8"/>
    <w:rsid w:val="00376793"/>
    <w:rsid w:val="0038467A"/>
    <w:rsid w:val="00387599"/>
    <w:rsid w:val="00391C90"/>
    <w:rsid w:val="0039746C"/>
    <w:rsid w:val="003B3F9B"/>
    <w:rsid w:val="003B4BDC"/>
    <w:rsid w:val="003C0EBF"/>
    <w:rsid w:val="003C51B9"/>
    <w:rsid w:val="003C78BA"/>
    <w:rsid w:val="003D585A"/>
    <w:rsid w:val="003D7144"/>
    <w:rsid w:val="003E0114"/>
    <w:rsid w:val="003E0C9E"/>
    <w:rsid w:val="003E0D70"/>
    <w:rsid w:val="003E22E3"/>
    <w:rsid w:val="003E745B"/>
    <w:rsid w:val="003F0E3B"/>
    <w:rsid w:val="003F52EE"/>
    <w:rsid w:val="00402EA8"/>
    <w:rsid w:val="004071A3"/>
    <w:rsid w:val="004078EF"/>
    <w:rsid w:val="004143C3"/>
    <w:rsid w:val="00421DAB"/>
    <w:rsid w:val="00422ACB"/>
    <w:rsid w:val="004304C7"/>
    <w:rsid w:val="00434D21"/>
    <w:rsid w:val="00443637"/>
    <w:rsid w:val="00450411"/>
    <w:rsid w:val="00450A27"/>
    <w:rsid w:val="00451198"/>
    <w:rsid w:val="00452220"/>
    <w:rsid w:val="00454A0D"/>
    <w:rsid w:val="00456056"/>
    <w:rsid w:val="00470FF1"/>
    <w:rsid w:val="00472641"/>
    <w:rsid w:val="004741D4"/>
    <w:rsid w:val="00475947"/>
    <w:rsid w:val="00480EF9"/>
    <w:rsid w:val="00485E8D"/>
    <w:rsid w:val="00492456"/>
    <w:rsid w:val="00493E6D"/>
    <w:rsid w:val="004A78CD"/>
    <w:rsid w:val="004B18AE"/>
    <w:rsid w:val="004C288C"/>
    <w:rsid w:val="004C70FD"/>
    <w:rsid w:val="004D7D9B"/>
    <w:rsid w:val="004F54B2"/>
    <w:rsid w:val="00503021"/>
    <w:rsid w:val="00505E10"/>
    <w:rsid w:val="00506467"/>
    <w:rsid w:val="005334E7"/>
    <w:rsid w:val="0054360D"/>
    <w:rsid w:val="0054639E"/>
    <w:rsid w:val="00555E9F"/>
    <w:rsid w:val="00571A4B"/>
    <w:rsid w:val="005729E6"/>
    <w:rsid w:val="0057787E"/>
    <w:rsid w:val="0058338D"/>
    <w:rsid w:val="0058622F"/>
    <w:rsid w:val="00586404"/>
    <w:rsid w:val="005A342F"/>
    <w:rsid w:val="005A57DF"/>
    <w:rsid w:val="005B1202"/>
    <w:rsid w:val="005B7BAA"/>
    <w:rsid w:val="005C4F6F"/>
    <w:rsid w:val="005D02D4"/>
    <w:rsid w:val="005E44DE"/>
    <w:rsid w:val="005E44E8"/>
    <w:rsid w:val="0060355B"/>
    <w:rsid w:val="00612F5F"/>
    <w:rsid w:val="00614A98"/>
    <w:rsid w:val="006226E1"/>
    <w:rsid w:val="0062287D"/>
    <w:rsid w:val="00624B74"/>
    <w:rsid w:val="0063713A"/>
    <w:rsid w:val="00637866"/>
    <w:rsid w:val="00637AEE"/>
    <w:rsid w:val="00654B55"/>
    <w:rsid w:val="006711DC"/>
    <w:rsid w:val="0067731D"/>
    <w:rsid w:val="006846F8"/>
    <w:rsid w:val="006A03EF"/>
    <w:rsid w:val="006B5CF4"/>
    <w:rsid w:val="006C05EC"/>
    <w:rsid w:val="006C4CD2"/>
    <w:rsid w:val="006C72D0"/>
    <w:rsid w:val="006D5477"/>
    <w:rsid w:val="006D64BB"/>
    <w:rsid w:val="006E47F4"/>
    <w:rsid w:val="006E5FA1"/>
    <w:rsid w:val="006F397B"/>
    <w:rsid w:val="006F4069"/>
    <w:rsid w:val="006F7600"/>
    <w:rsid w:val="00700F2C"/>
    <w:rsid w:val="00705325"/>
    <w:rsid w:val="00707149"/>
    <w:rsid w:val="00716903"/>
    <w:rsid w:val="00721B67"/>
    <w:rsid w:val="00726EDC"/>
    <w:rsid w:val="00733FAD"/>
    <w:rsid w:val="00740939"/>
    <w:rsid w:val="00760DCF"/>
    <w:rsid w:val="0076384F"/>
    <w:rsid w:val="00770471"/>
    <w:rsid w:val="007706B2"/>
    <w:rsid w:val="007740A7"/>
    <w:rsid w:val="0077684D"/>
    <w:rsid w:val="007801F0"/>
    <w:rsid w:val="007812D2"/>
    <w:rsid w:val="007817AE"/>
    <w:rsid w:val="00786461"/>
    <w:rsid w:val="00786C59"/>
    <w:rsid w:val="00791C98"/>
    <w:rsid w:val="007A3A62"/>
    <w:rsid w:val="007B1353"/>
    <w:rsid w:val="007B3FDF"/>
    <w:rsid w:val="007B71FE"/>
    <w:rsid w:val="007C3E67"/>
    <w:rsid w:val="007C5964"/>
    <w:rsid w:val="007D6A8D"/>
    <w:rsid w:val="007D7EC9"/>
    <w:rsid w:val="007F024A"/>
    <w:rsid w:val="007F0DED"/>
    <w:rsid w:val="00801784"/>
    <w:rsid w:val="00804E9C"/>
    <w:rsid w:val="0081506F"/>
    <w:rsid w:val="00815EDD"/>
    <w:rsid w:val="00832804"/>
    <w:rsid w:val="00835422"/>
    <w:rsid w:val="00837513"/>
    <w:rsid w:val="00837D07"/>
    <w:rsid w:val="00845FEE"/>
    <w:rsid w:val="00871D3D"/>
    <w:rsid w:val="00872C7A"/>
    <w:rsid w:val="00875507"/>
    <w:rsid w:val="00880DD1"/>
    <w:rsid w:val="0088129A"/>
    <w:rsid w:val="00882C5F"/>
    <w:rsid w:val="008841ED"/>
    <w:rsid w:val="00890737"/>
    <w:rsid w:val="00892BCF"/>
    <w:rsid w:val="00892E94"/>
    <w:rsid w:val="008C2C00"/>
    <w:rsid w:val="008C352A"/>
    <w:rsid w:val="008C5895"/>
    <w:rsid w:val="008E2C07"/>
    <w:rsid w:val="008F2111"/>
    <w:rsid w:val="008F3A5F"/>
    <w:rsid w:val="009002B3"/>
    <w:rsid w:val="0091551A"/>
    <w:rsid w:val="00920AB8"/>
    <w:rsid w:val="0092157C"/>
    <w:rsid w:val="0092361F"/>
    <w:rsid w:val="009264F9"/>
    <w:rsid w:val="00927583"/>
    <w:rsid w:val="00936539"/>
    <w:rsid w:val="009375E0"/>
    <w:rsid w:val="00943594"/>
    <w:rsid w:val="009560E7"/>
    <w:rsid w:val="009605BA"/>
    <w:rsid w:val="00964006"/>
    <w:rsid w:val="00966413"/>
    <w:rsid w:val="00971A5F"/>
    <w:rsid w:val="009825BC"/>
    <w:rsid w:val="00991F03"/>
    <w:rsid w:val="00992599"/>
    <w:rsid w:val="0099372E"/>
    <w:rsid w:val="00993DE2"/>
    <w:rsid w:val="009955F8"/>
    <w:rsid w:val="009973EE"/>
    <w:rsid w:val="009A096D"/>
    <w:rsid w:val="009A2F72"/>
    <w:rsid w:val="009B575F"/>
    <w:rsid w:val="009C254E"/>
    <w:rsid w:val="009C2703"/>
    <w:rsid w:val="009C4E10"/>
    <w:rsid w:val="009C5584"/>
    <w:rsid w:val="009D1B2A"/>
    <w:rsid w:val="009D5208"/>
    <w:rsid w:val="009D646F"/>
    <w:rsid w:val="009F6768"/>
    <w:rsid w:val="009F72F2"/>
    <w:rsid w:val="00A059CD"/>
    <w:rsid w:val="00A12365"/>
    <w:rsid w:val="00A357DA"/>
    <w:rsid w:val="00A362DF"/>
    <w:rsid w:val="00A377CA"/>
    <w:rsid w:val="00A406EC"/>
    <w:rsid w:val="00A41801"/>
    <w:rsid w:val="00A42C3D"/>
    <w:rsid w:val="00A53714"/>
    <w:rsid w:val="00A606C7"/>
    <w:rsid w:val="00A625D5"/>
    <w:rsid w:val="00A6441A"/>
    <w:rsid w:val="00A646D5"/>
    <w:rsid w:val="00A65028"/>
    <w:rsid w:val="00A715B8"/>
    <w:rsid w:val="00A72C7F"/>
    <w:rsid w:val="00AA5927"/>
    <w:rsid w:val="00AA66FA"/>
    <w:rsid w:val="00AB3953"/>
    <w:rsid w:val="00AC79BE"/>
    <w:rsid w:val="00AD0FE8"/>
    <w:rsid w:val="00AD2857"/>
    <w:rsid w:val="00AF0847"/>
    <w:rsid w:val="00AF0851"/>
    <w:rsid w:val="00AF58F5"/>
    <w:rsid w:val="00AF7348"/>
    <w:rsid w:val="00AF7375"/>
    <w:rsid w:val="00B0365A"/>
    <w:rsid w:val="00B162E3"/>
    <w:rsid w:val="00B21901"/>
    <w:rsid w:val="00B275D7"/>
    <w:rsid w:val="00B30CDE"/>
    <w:rsid w:val="00B3739D"/>
    <w:rsid w:val="00B426C8"/>
    <w:rsid w:val="00B42DE9"/>
    <w:rsid w:val="00B449AA"/>
    <w:rsid w:val="00B45307"/>
    <w:rsid w:val="00B5073D"/>
    <w:rsid w:val="00B50863"/>
    <w:rsid w:val="00B56B9D"/>
    <w:rsid w:val="00B60FED"/>
    <w:rsid w:val="00B620FB"/>
    <w:rsid w:val="00B704CF"/>
    <w:rsid w:val="00B70842"/>
    <w:rsid w:val="00B73AF0"/>
    <w:rsid w:val="00B77BEA"/>
    <w:rsid w:val="00B8526D"/>
    <w:rsid w:val="00B86DB3"/>
    <w:rsid w:val="00B86FBD"/>
    <w:rsid w:val="00B91A96"/>
    <w:rsid w:val="00B97B5F"/>
    <w:rsid w:val="00BA1C0D"/>
    <w:rsid w:val="00BA425E"/>
    <w:rsid w:val="00BA6BF5"/>
    <w:rsid w:val="00BA7895"/>
    <w:rsid w:val="00BB29C3"/>
    <w:rsid w:val="00BB2EAF"/>
    <w:rsid w:val="00BB307E"/>
    <w:rsid w:val="00BC2D4B"/>
    <w:rsid w:val="00BC554E"/>
    <w:rsid w:val="00BC6438"/>
    <w:rsid w:val="00BE3AC4"/>
    <w:rsid w:val="00BF2E31"/>
    <w:rsid w:val="00BF431D"/>
    <w:rsid w:val="00C01193"/>
    <w:rsid w:val="00C1330D"/>
    <w:rsid w:val="00C170A7"/>
    <w:rsid w:val="00C20DCC"/>
    <w:rsid w:val="00C21C37"/>
    <w:rsid w:val="00C337D0"/>
    <w:rsid w:val="00C33AE3"/>
    <w:rsid w:val="00C455DD"/>
    <w:rsid w:val="00C46B1E"/>
    <w:rsid w:val="00C5106B"/>
    <w:rsid w:val="00C561AF"/>
    <w:rsid w:val="00C617F9"/>
    <w:rsid w:val="00C63089"/>
    <w:rsid w:val="00C6659C"/>
    <w:rsid w:val="00C735A6"/>
    <w:rsid w:val="00C84F85"/>
    <w:rsid w:val="00C86956"/>
    <w:rsid w:val="00C875FE"/>
    <w:rsid w:val="00C9108E"/>
    <w:rsid w:val="00CA253B"/>
    <w:rsid w:val="00CB15B5"/>
    <w:rsid w:val="00CC1713"/>
    <w:rsid w:val="00CC65C5"/>
    <w:rsid w:val="00CD6046"/>
    <w:rsid w:val="00CF0171"/>
    <w:rsid w:val="00CF1FD9"/>
    <w:rsid w:val="00CF4A5C"/>
    <w:rsid w:val="00CF7377"/>
    <w:rsid w:val="00D02E99"/>
    <w:rsid w:val="00D12C6D"/>
    <w:rsid w:val="00D15F05"/>
    <w:rsid w:val="00D20CB3"/>
    <w:rsid w:val="00D24B24"/>
    <w:rsid w:val="00D26A22"/>
    <w:rsid w:val="00D323F6"/>
    <w:rsid w:val="00D5058D"/>
    <w:rsid w:val="00D62D82"/>
    <w:rsid w:val="00D65EDE"/>
    <w:rsid w:val="00D6726F"/>
    <w:rsid w:val="00D745E2"/>
    <w:rsid w:val="00D76F84"/>
    <w:rsid w:val="00D82919"/>
    <w:rsid w:val="00D82B12"/>
    <w:rsid w:val="00D837A5"/>
    <w:rsid w:val="00D87C1E"/>
    <w:rsid w:val="00D96096"/>
    <w:rsid w:val="00D961DC"/>
    <w:rsid w:val="00D963AC"/>
    <w:rsid w:val="00DA17DC"/>
    <w:rsid w:val="00DC6E4E"/>
    <w:rsid w:val="00DD0ECB"/>
    <w:rsid w:val="00DD6DCB"/>
    <w:rsid w:val="00DF4886"/>
    <w:rsid w:val="00DF7C0C"/>
    <w:rsid w:val="00E01D58"/>
    <w:rsid w:val="00E0276C"/>
    <w:rsid w:val="00E10671"/>
    <w:rsid w:val="00E13926"/>
    <w:rsid w:val="00E233FA"/>
    <w:rsid w:val="00E23CF6"/>
    <w:rsid w:val="00E40A5D"/>
    <w:rsid w:val="00E40BDA"/>
    <w:rsid w:val="00E647EE"/>
    <w:rsid w:val="00E6640D"/>
    <w:rsid w:val="00E711A3"/>
    <w:rsid w:val="00E75E09"/>
    <w:rsid w:val="00E76292"/>
    <w:rsid w:val="00E84A3C"/>
    <w:rsid w:val="00E84EE5"/>
    <w:rsid w:val="00E866F0"/>
    <w:rsid w:val="00E86B04"/>
    <w:rsid w:val="00E943A4"/>
    <w:rsid w:val="00EB66A5"/>
    <w:rsid w:val="00EB693A"/>
    <w:rsid w:val="00EC28A5"/>
    <w:rsid w:val="00EC4013"/>
    <w:rsid w:val="00ED3855"/>
    <w:rsid w:val="00ED40BA"/>
    <w:rsid w:val="00ED478E"/>
    <w:rsid w:val="00ED5760"/>
    <w:rsid w:val="00EE2BB0"/>
    <w:rsid w:val="00EE3E21"/>
    <w:rsid w:val="00EE50A5"/>
    <w:rsid w:val="00EF3A43"/>
    <w:rsid w:val="00EF5AC8"/>
    <w:rsid w:val="00EF5C02"/>
    <w:rsid w:val="00F1069C"/>
    <w:rsid w:val="00F10BBD"/>
    <w:rsid w:val="00F118BD"/>
    <w:rsid w:val="00F12EE7"/>
    <w:rsid w:val="00F1376D"/>
    <w:rsid w:val="00F2098F"/>
    <w:rsid w:val="00F24C9F"/>
    <w:rsid w:val="00F409AD"/>
    <w:rsid w:val="00F6126F"/>
    <w:rsid w:val="00F62437"/>
    <w:rsid w:val="00F6342A"/>
    <w:rsid w:val="00F64EDC"/>
    <w:rsid w:val="00F7137A"/>
    <w:rsid w:val="00F71E36"/>
    <w:rsid w:val="00F74CD5"/>
    <w:rsid w:val="00F77C17"/>
    <w:rsid w:val="00F83326"/>
    <w:rsid w:val="00F86E0A"/>
    <w:rsid w:val="00FA27B0"/>
    <w:rsid w:val="00FA3726"/>
    <w:rsid w:val="00FB07C9"/>
    <w:rsid w:val="00FC39A4"/>
    <w:rsid w:val="00FC5FDC"/>
    <w:rsid w:val="00FE6A9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3AE8826"/>
  <w15:chartTrackingRefBased/>
  <w15:docId w15:val="{81208937-D04C-4A04-B8CF-FCC6F6B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BC"/>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basedOn w:val="Normal"/>
    <w:next w:val="Normal"/>
    <w:link w:val="Heading1Char"/>
    <w:uiPriority w:val="9"/>
    <w:qFormat/>
    <w:rsid w:val="009825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825B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825B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825B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825B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825B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825B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825B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825B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5BC"/>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9825BC"/>
    <w:pPr>
      <w:suppressAutoHyphens/>
      <w:spacing w:after="120"/>
    </w:pPr>
    <w:rPr>
      <w:rFonts w:eastAsia="Times New Roman"/>
      <w:lang w:eastAsia="ar-SA"/>
    </w:rPr>
  </w:style>
  <w:style w:type="paragraph" w:customStyle="1" w:styleId="Header1">
    <w:name w:val="Header1"/>
    <w:basedOn w:val="Header"/>
    <w:rsid w:val="005A57DF"/>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9825B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9825BC"/>
    <w:rPr>
      <w:rFonts w:eastAsia="ヒラギノ角ゴ Pro W3"/>
      <w:color w:val="000000"/>
      <w:lang w:bidi="ar-SA"/>
    </w:rPr>
  </w:style>
  <w:style w:type="paragraph" w:styleId="BodyTextIndent">
    <w:name w:val="Body Text Indent"/>
    <w:rsid w:val="009825BC"/>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9825BC"/>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9825B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9825BC"/>
    <w:rPr>
      <w:color w:val="800080"/>
      <w:u w:val="single"/>
    </w:rPr>
  </w:style>
  <w:style w:type="paragraph" w:customStyle="1" w:styleId="Heading">
    <w:name w:val="Heading"/>
    <w:basedOn w:val="Normal"/>
    <w:next w:val="BodyText"/>
    <w:uiPriority w:val="99"/>
    <w:rsid w:val="009825B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9825BC"/>
    <w:rPr>
      <w:rFonts w:ascii="Arial" w:hAnsi="Arial"/>
    </w:rPr>
  </w:style>
  <w:style w:type="paragraph" w:styleId="Caption">
    <w:name w:val="caption"/>
    <w:basedOn w:val="Normal"/>
    <w:uiPriority w:val="35"/>
    <w:qFormat/>
    <w:rsid w:val="009825B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825B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825BC"/>
    <w:pPr>
      <w:suppressAutoHyphens/>
    </w:pPr>
    <w:rPr>
      <w:rFonts w:eastAsia="SimSun"/>
      <w:sz w:val="20"/>
      <w:szCs w:val="20"/>
      <w:lang w:eastAsia="ar-SA"/>
    </w:rPr>
  </w:style>
  <w:style w:type="character" w:customStyle="1" w:styleId="CommentTextChar">
    <w:name w:val="Comment Text Char"/>
    <w:link w:val="CommentText"/>
    <w:uiPriority w:val="99"/>
    <w:rsid w:val="009825BC"/>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9825B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9825BC"/>
    <w:rPr>
      <w:rFonts w:ascii="Tahoma" w:hAnsi="Tahoma" w:cs="Tahoma"/>
      <w:noProof/>
      <w:sz w:val="16"/>
      <w:szCs w:val="16"/>
      <w:lang w:val="en-US" w:eastAsia="ar-SA" w:bidi="hi-IN"/>
    </w:rPr>
  </w:style>
  <w:style w:type="paragraph" w:styleId="NormalWeb">
    <w:name w:val="Normal (Web)"/>
    <w:basedOn w:val="Normal"/>
    <w:uiPriority w:val="99"/>
    <w:rsid w:val="009825B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825BC"/>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9825BC"/>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98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5BC"/>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9825BC"/>
    <w:rPr>
      <w:rFonts w:eastAsia="Times New Roman"/>
      <w:b/>
      <w:bCs/>
    </w:rPr>
  </w:style>
  <w:style w:type="character" w:customStyle="1" w:styleId="CommentSubjectChar">
    <w:name w:val="Comment Subject Char"/>
    <w:link w:val="CommentSubject"/>
    <w:uiPriority w:val="99"/>
    <w:rsid w:val="009825BC"/>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9825B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qFormat/>
    <w:rsid w:val="009825B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9825B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CoverSeriesTitle">
    <w:name w:val="Cover Series Title"/>
    <w:basedOn w:val="Normal"/>
    <w:link w:val="CoverSeriesTitleChar"/>
    <w:autoRedefine/>
    <w:qFormat/>
    <w:rsid w:val="009825B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9825BC"/>
    <w:rPr>
      <w:rFonts w:ascii="Annapurna SIL" w:eastAsia="Annapurna SIL" w:hAnsi="Annapurna SIL" w:cs="Annapurna SIL"/>
      <w:b/>
      <w:bCs/>
      <w:noProof/>
      <w:color w:val="2C5376"/>
      <w:sz w:val="96"/>
      <w:szCs w:val="96"/>
      <w:lang w:val="en-US"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825B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9825B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9825B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9825B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9825BC"/>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9825B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9825B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9825BC"/>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9825BC"/>
    <w:rPr>
      <w:rFonts w:ascii="Lucida Grande" w:hAnsi="Lucida Grande" w:cs="Lucida Grande"/>
    </w:rPr>
  </w:style>
  <w:style w:type="character" w:customStyle="1" w:styleId="DocumentMapChar">
    <w:name w:val="Document Map Char"/>
    <w:link w:val="DocumentMap"/>
    <w:uiPriority w:val="99"/>
    <w:semiHidden/>
    <w:rsid w:val="009825BC"/>
    <w:rPr>
      <w:rFonts w:ascii="Lucida Grande" w:eastAsiaTheme="minorHAnsi" w:hAnsi="Lucida Grande" w:cs="Lucida Grande"/>
      <w:noProof/>
      <w:sz w:val="22"/>
      <w:szCs w:val="22"/>
      <w:lang w:val="en-US" w:bidi="hi-IN"/>
    </w:rPr>
  </w:style>
  <w:style w:type="paragraph" w:customStyle="1" w:styleId="Body">
    <w:name w:val="Body"/>
    <w:basedOn w:val="Normal"/>
    <w:qFormat/>
    <w:rsid w:val="009825BC"/>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825BC"/>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825BC"/>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825BC"/>
    <w:pPr>
      <w:ind w:firstLine="720"/>
    </w:pPr>
    <w:rPr>
      <w:rFonts w:ascii="Arial" w:eastAsia="MS Mincho" w:hAnsi="Arial" w:cs="Arial"/>
      <w:color w:val="984806"/>
    </w:rPr>
  </w:style>
  <w:style w:type="character" w:customStyle="1" w:styleId="HostChar">
    <w:name w:val="Host Char"/>
    <w:link w:val="Host"/>
    <w:rsid w:val="009825BC"/>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5A57DF"/>
    <w:rPr>
      <w:rFonts w:eastAsia="ヒラギノ角ゴ Pro W3"/>
      <w:color w:val="000000"/>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9825BC"/>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9825BC"/>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9825BC"/>
    <w:rPr>
      <w:rFonts w:ascii="Arial" w:eastAsia="MS Mincho" w:hAnsi="Arial" w:cs="Arial"/>
      <w:color w:val="000000"/>
      <w:sz w:val="24"/>
      <w:szCs w:val="24"/>
      <w:lang w:bidi="ar-SA"/>
    </w:rPr>
  </w:style>
  <w:style w:type="paragraph" w:customStyle="1" w:styleId="LightList-Accent31">
    <w:name w:val="Light List - Accent 31"/>
    <w:hidden/>
    <w:uiPriority w:val="71"/>
    <w:rsid w:val="009825BC"/>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9825BC"/>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9825BC"/>
    <w:pPr>
      <w:ind w:firstLine="720"/>
    </w:pPr>
    <w:rPr>
      <w:rFonts w:ascii="Arial" w:hAnsi="Arial" w:cs="Arial"/>
      <w:color w:val="984806"/>
      <w:lang w:bidi="he-IL"/>
    </w:rPr>
  </w:style>
  <w:style w:type="character" w:customStyle="1" w:styleId="NarratorChar">
    <w:name w:val="Narrator Char"/>
    <w:link w:val="Narrator"/>
    <w:rsid w:val="009825BC"/>
    <w:rPr>
      <w:rFonts w:ascii="Arial" w:eastAsiaTheme="minorHAnsi" w:hAnsi="Arial" w:cs="Arial"/>
      <w:noProof/>
      <w:color w:val="984806"/>
      <w:sz w:val="22"/>
      <w:szCs w:val="22"/>
      <w:lang w:val="en-US"/>
    </w:rPr>
  </w:style>
  <w:style w:type="paragraph" w:customStyle="1" w:styleId="MediumList1-Accent41">
    <w:name w:val="Medium List 1 - Accent 41"/>
    <w:hidden/>
    <w:uiPriority w:val="99"/>
    <w:rsid w:val="005A57DF"/>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9825BC"/>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9825BC"/>
    <w:rPr>
      <w:rFonts w:ascii="Arial" w:eastAsia="MS Mincho" w:hAnsi="Arial" w:cs="Arial"/>
      <w:noProof/>
      <w:sz w:val="22"/>
      <w:szCs w:val="22"/>
      <w:lang w:val="en-US" w:bidi="hi-IN"/>
    </w:rPr>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BodyTextChar">
    <w:name w:val="Body Text Char"/>
    <w:link w:val="BodyText"/>
    <w:uiPriority w:val="99"/>
    <w:rsid w:val="009825BC"/>
    <w:rPr>
      <w:rFonts w:asciiTheme="minorHAnsi" w:hAnsiTheme="minorHAnsi" w:cstheme="minorBidi"/>
      <w:noProof/>
      <w:sz w:val="22"/>
      <w:szCs w:val="22"/>
      <w:lang w:val="en-US" w:eastAsia="ar-SA" w:bidi="hi-IN"/>
    </w:rPr>
  </w:style>
  <w:style w:type="character" w:customStyle="1" w:styleId="versetext">
    <w:name w:val="versetext"/>
    <w:rsid w:val="007B3FDF"/>
  </w:style>
  <w:style w:type="character" w:customStyle="1" w:styleId="versenum">
    <w:name w:val="versenum"/>
    <w:rsid w:val="007B3FDF"/>
  </w:style>
  <w:style w:type="character" w:customStyle="1" w:styleId="tophdg">
    <w:name w:val="tophdg"/>
    <w:rsid w:val="007B3FDF"/>
  </w:style>
  <w:style w:type="character" w:customStyle="1" w:styleId="Heading3Char">
    <w:name w:val="Heading 3 Char"/>
    <w:link w:val="Heading3"/>
    <w:uiPriority w:val="99"/>
    <w:rsid w:val="009825BC"/>
    <w:rPr>
      <w:rFonts w:ascii="Arial" w:hAnsi="Arial" w:cs="Arial"/>
      <w:b/>
      <w:bCs/>
      <w:noProof/>
      <w:sz w:val="22"/>
      <w:szCs w:val="22"/>
      <w:lang w:val="en-US" w:bidi="hi-IN"/>
    </w:rPr>
  </w:style>
  <w:style w:type="character" w:customStyle="1" w:styleId="Heading4Char">
    <w:name w:val="Heading 4 Char"/>
    <w:link w:val="Heading4"/>
    <w:uiPriority w:val="9"/>
    <w:rsid w:val="009825BC"/>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9825BC"/>
    <w:rPr>
      <w:rFonts w:ascii="Cambria" w:hAnsi="Cambria" w:cstheme="minorBidi"/>
      <w:noProof/>
      <w:color w:val="365F91"/>
      <w:sz w:val="22"/>
      <w:szCs w:val="22"/>
      <w:lang w:val="en-US" w:bidi="hi-IN"/>
    </w:rPr>
  </w:style>
  <w:style w:type="character" w:customStyle="1" w:styleId="Heading6Char">
    <w:name w:val="Heading 6 Char"/>
    <w:link w:val="Heading6"/>
    <w:uiPriority w:val="9"/>
    <w:rsid w:val="009825BC"/>
    <w:rPr>
      <w:rFonts w:ascii="Cambria" w:hAnsi="Cambria" w:cstheme="minorBidi"/>
      <w:noProof/>
      <w:color w:val="243F60"/>
      <w:sz w:val="22"/>
      <w:szCs w:val="22"/>
      <w:lang w:val="en-US" w:bidi="hi-IN"/>
    </w:rPr>
  </w:style>
  <w:style w:type="character" w:customStyle="1" w:styleId="Heading7Char">
    <w:name w:val="Heading 7 Char"/>
    <w:link w:val="Heading7"/>
    <w:uiPriority w:val="9"/>
    <w:rsid w:val="009825BC"/>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9825BC"/>
    <w:rPr>
      <w:rFonts w:ascii="Cambria" w:hAnsi="Cambria" w:cstheme="minorBidi"/>
      <w:noProof/>
      <w:color w:val="272727"/>
      <w:sz w:val="21"/>
      <w:szCs w:val="21"/>
      <w:lang w:val="en-US" w:bidi="hi-IN"/>
    </w:rPr>
  </w:style>
  <w:style w:type="character" w:customStyle="1" w:styleId="Heading9Char">
    <w:name w:val="Heading 9 Char"/>
    <w:link w:val="Heading9"/>
    <w:uiPriority w:val="9"/>
    <w:rsid w:val="009825BC"/>
    <w:rPr>
      <w:rFonts w:ascii="Cambria" w:hAnsi="Cambria" w:cstheme="minorBidi"/>
      <w:i/>
      <w:iCs/>
      <w:noProof/>
      <w:color w:val="272727"/>
      <w:sz w:val="21"/>
      <w:szCs w:val="21"/>
      <w:lang w:val="en-US" w:bidi="hi-IN"/>
    </w:rPr>
  </w:style>
  <w:style w:type="character" w:customStyle="1" w:styleId="Heading2Char">
    <w:name w:val="Heading 2 Char"/>
    <w:link w:val="Heading2"/>
    <w:uiPriority w:val="99"/>
    <w:rsid w:val="009825BC"/>
    <w:rPr>
      <w:rFonts w:asciiTheme="minorHAnsi" w:hAnsiTheme="minorHAnsi" w:cstheme="minorBidi"/>
      <w:b/>
      <w:bCs/>
      <w:noProof/>
      <w:sz w:val="36"/>
      <w:szCs w:val="36"/>
      <w:lang w:val="en-US" w:eastAsia="ar-SA" w:bidi="hi-IN"/>
    </w:rPr>
  </w:style>
  <w:style w:type="paragraph" w:customStyle="1" w:styleId="Header10">
    <w:name w:val="Header1"/>
    <w:basedOn w:val="Header"/>
    <w:link w:val="Header1Char"/>
    <w:rsid w:val="009825B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9825B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825BC"/>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9D5208"/>
    <w:rPr>
      <w:rFonts w:cs="Gautami"/>
      <w:b/>
      <w:bCs/>
      <w:color w:val="2C5376"/>
    </w:rPr>
  </w:style>
  <w:style w:type="paragraph" w:customStyle="1" w:styleId="BodyTextBulleted">
    <w:name w:val="BodyText Bulleted"/>
    <w:basedOn w:val="BodyText0"/>
    <w:qFormat/>
    <w:rsid w:val="009825BC"/>
    <w:pPr>
      <w:numPr>
        <w:numId w:val="21"/>
      </w:numPr>
    </w:pPr>
  </w:style>
  <w:style w:type="paragraph" w:customStyle="1" w:styleId="LightShading-Accent510">
    <w:name w:val="Light Shading - Accent 51"/>
    <w:hidden/>
    <w:uiPriority w:val="99"/>
    <w:semiHidden/>
    <w:rsid w:val="009825BC"/>
    <w:rPr>
      <w:rFonts w:eastAsia="ヒラギノ角ゴ Pro W3"/>
      <w:color w:val="000000"/>
      <w:sz w:val="24"/>
      <w:szCs w:val="24"/>
      <w:lang w:bidi="ar-SA"/>
    </w:rPr>
  </w:style>
  <w:style w:type="paragraph" w:customStyle="1" w:styleId="MediumList1-Accent410">
    <w:name w:val="Medium List 1 - Accent 41"/>
    <w:hidden/>
    <w:uiPriority w:val="99"/>
    <w:rsid w:val="009825BC"/>
    <w:rPr>
      <w:rFonts w:ascii="Arial" w:eastAsia="MS Mincho" w:hAnsi="Arial" w:cs="Arial"/>
      <w:sz w:val="24"/>
      <w:szCs w:val="24"/>
      <w:lang w:bidi="ar-SA"/>
    </w:rPr>
  </w:style>
  <w:style w:type="paragraph" w:customStyle="1" w:styleId="DarkList-Accent31">
    <w:name w:val="Dark List - Accent 31"/>
    <w:hidden/>
    <w:uiPriority w:val="99"/>
    <w:rsid w:val="009825BC"/>
    <w:rPr>
      <w:rFonts w:ascii="Arial" w:eastAsia="MS Mincho" w:hAnsi="Arial" w:cs="Arial"/>
      <w:sz w:val="24"/>
      <w:szCs w:val="24"/>
      <w:lang w:bidi="ar-SA"/>
    </w:rPr>
  </w:style>
  <w:style w:type="character" w:customStyle="1" w:styleId="NumberingSymbols">
    <w:name w:val="Numbering Symbols"/>
    <w:uiPriority w:val="99"/>
    <w:rsid w:val="009825BC"/>
  </w:style>
  <w:style w:type="character" w:customStyle="1" w:styleId="Bullets">
    <w:name w:val="Bullets"/>
    <w:uiPriority w:val="99"/>
    <w:rsid w:val="009825BC"/>
    <w:rPr>
      <w:rFonts w:ascii="OpenSymbol" w:eastAsia="OpenSymbol" w:hAnsi="OpenSymbol" w:cs="OpenSymbol"/>
    </w:rPr>
  </w:style>
  <w:style w:type="character" w:customStyle="1" w:styleId="FootnoteCharacters">
    <w:name w:val="Footnote Characters"/>
    <w:uiPriority w:val="99"/>
    <w:rsid w:val="009825BC"/>
  </w:style>
  <w:style w:type="character" w:customStyle="1" w:styleId="EndnoteCharacters">
    <w:name w:val="Endnote Characters"/>
    <w:uiPriority w:val="99"/>
    <w:rsid w:val="009825BC"/>
    <w:rPr>
      <w:vertAlign w:val="superscript"/>
    </w:rPr>
  </w:style>
  <w:style w:type="paragraph" w:styleId="FootnoteText">
    <w:name w:val="footnote text"/>
    <w:basedOn w:val="Normal"/>
    <w:link w:val="FootnoteTextChar"/>
    <w:uiPriority w:val="99"/>
    <w:semiHidden/>
    <w:rsid w:val="009825B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825BC"/>
    <w:rPr>
      <w:rFonts w:ascii="Arial" w:eastAsiaTheme="minorHAnsi" w:hAnsi="Arial" w:cs="Arial"/>
      <w:noProof/>
      <w:lang w:val="en-US" w:bidi="hi-IN"/>
    </w:rPr>
  </w:style>
  <w:style w:type="paragraph" w:customStyle="1" w:styleId="MediumList2-Accent21">
    <w:name w:val="Medium List 2 - Accent 21"/>
    <w:hidden/>
    <w:uiPriority w:val="99"/>
    <w:rsid w:val="009825BC"/>
    <w:rPr>
      <w:rFonts w:ascii="Arial" w:eastAsia="Calibri" w:hAnsi="Arial" w:cs="Arial"/>
      <w:sz w:val="24"/>
      <w:szCs w:val="24"/>
      <w:lang w:bidi="ar-SA"/>
    </w:rPr>
  </w:style>
  <w:style w:type="paragraph" w:customStyle="1" w:styleId="BodyText0">
    <w:name w:val="BodyText"/>
    <w:basedOn w:val="Normal"/>
    <w:link w:val="BodyTextChar0"/>
    <w:qFormat/>
    <w:rsid w:val="009825B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9825BC"/>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9D5208"/>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9825B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825BC"/>
    <w:rPr>
      <w:rFonts w:ascii="Times New Roman" w:hAnsi="Times New Roman" w:cs="Times New Roman"/>
      <w:b w:val="0"/>
      <w:bCs w:val="0"/>
      <w:i/>
      <w:iCs/>
      <w:sz w:val="22"/>
      <w:szCs w:val="22"/>
      <w:lang w:eastAsia="ja-JP" w:bidi="he-IL"/>
    </w:rPr>
  </w:style>
  <w:style w:type="paragraph" w:customStyle="1" w:styleId="IntroText">
    <w:name w:val="Intro Text"/>
    <w:basedOn w:val="Normal"/>
    <w:rsid w:val="009825B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9825B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9825B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825B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9825BC"/>
    <w:pPr>
      <w:spacing w:before="0" w:after="360"/>
      <w:ind w:left="0"/>
      <w:jc w:val="right"/>
    </w:pPr>
    <w:rPr>
      <w:lang w:bidi="hi-IN"/>
    </w:rPr>
  </w:style>
  <w:style w:type="paragraph" w:styleId="Title">
    <w:name w:val="Title"/>
    <w:basedOn w:val="Normal"/>
    <w:next w:val="Normal"/>
    <w:link w:val="TitleChar"/>
    <w:uiPriority w:val="10"/>
    <w:qFormat/>
    <w:rsid w:val="009825BC"/>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9825BC"/>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9825B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825B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9825BC"/>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9825BC"/>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9825B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9825B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825B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9825BC"/>
    <w:pPr>
      <w:numPr>
        <w:numId w:val="20"/>
      </w:numPr>
    </w:pPr>
  </w:style>
  <w:style w:type="paragraph" w:customStyle="1" w:styleId="PageNum">
    <w:name w:val="PageNum"/>
    <w:basedOn w:val="Normal"/>
    <w:qFormat/>
    <w:rsid w:val="009825BC"/>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9825B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825BC"/>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9825B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825B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9825BC"/>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CAB6-4DDC-4AEF-9310-F2FE158B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246</TotalTime>
  <Pages>25</Pages>
  <Words>9600</Words>
  <Characters>54722</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The Epistle of James</vt:lpstr>
    </vt:vector>
  </TitlesOfParts>
  <Company>Microsoft</Company>
  <LinksUpToDate>false</LinksUpToDate>
  <CharactersWithSpaces>64194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Epistle of James</dc:title>
  <dc:subject/>
  <dc:creator>cindy.sawyer</dc:creator>
  <cp:keywords/>
  <cp:lastModifiedBy>Yasutaka Ito</cp:lastModifiedBy>
  <cp:revision>16</cp:revision>
  <cp:lastPrinted>2021-08-24T17:07:00Z</cp:lastPrinted>
  <dcterms:created xsi:type="dcterms:W3CDTF">2019-12-02T03:19:00Z</dcterms:created>
  <dcterms:modified xsi:type="dcterms:W3CDTF">2021-08-24T17:07:00Z</dcterms:modified>
</cp:coreProperties>
</file>