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BBAE" w14:textId="77777777" w:rsidR="00CF270A" w:rsidRDefault="00CF270A" w:rsidP="00CF270A">
      <w:pPr>
        <w:jc w:val="right"/>
        <w:rPr>
          <w:szCs w:val="24"/>
        </w:rPr>
        <w:sectPr w:rsidR="00CF270A" w:rsidSect="00CC105A">
          <w:footerReference w:type="default" r:id="rId8"/>
          <w:pgSz w:w="11906" w:h="16838" w:code="9"/>
          <w:pgMar w:top="1440" w:right="1800" w:bottom="1440" w:left="1800" w:header="720" w:footer="368" w:gutter="0"/>
          <w:pgNumType w:start="0"/>
          <w:cols w:space="720"/>
          <w:titlePg/>
          <w:docGrid w:linePitch="326"/>
        </w:sectPr>
      </w:pPr>
      <w:bookmarkStart w:id="0" w:name="_Toc22841932"/>
      <w:bookmarkStart w:id="1" w:name="_Hlk21033191"/>
      <w:bookmarkStart w:id="2" w:name="_Hlk21033122"/>
      <w:r>
        <mc:AlternateContent>
          <mc:Choice Requires="wps">
            <w:drawing>
              <wp:anchor distT="45720" distB="45720" distL="114300" distR="114300" simplePos="0" relativeHeight="252013568" behindDoc="0" locked="0" layoutInCell="1" allowOverlap="1" wp14:anchorId="1FF2CD59" wp14:editId="40BC8AC0">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7302087" w14:textId="77777777" w:rsidR="00CF270A" w:rsidRPr="000D62C1" w:rsidRDefault="00CF270A" w:rsidP="00CF270A">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2CD59"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01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37302087" w14:textId="77777777" w:rsidR="00CF270A" w:rsidRPr="000D62C1" w:rsidRDefault="00CF270A" w:rsidP="00CF270A">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11520" behindDoc="0" locked="1" layoutInCell="1" allowOverlap="1" wp14:anchorId="1C23C32A" wp14:editId="2302ECD0">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ABE4" w14:textId="14974F9C" w:rsidR="00CF270A" w:rsidRPr="0077060D" w:rsidRDefault="00CF270A" w:rsidP="00CF270A">
                            <w:pPr>
                              <w:pStyle w:val="CoverLessonTitle"/>
                            </w:pPr>
                            <w:r w:rsidRPr="00CF270A">
                              <w:rPr>
                                <w:rFonts w:hint="cs"/>
                                <w:cs/>
                              </w:rPr>
                              <w:t>याकूब</w:t>
                            </w:r>
                            <w:r w:rsidRPr="00CF270A">
                              <w:rPr>
                                <w:cs/>
                              </w:rPr>
                              <w:t xml:space="preserve"> </w:t>
                            </w:r>
                            <w:r w:rsidRPr="00CF270A">
                              <w:rPr>
                                <w:rFonts w:hint="cs"/>
                                <w:cs/>
                              </w:rPr>
                              <w:t>की</w:t>
                            </w:r>
                            <w:r w:rsidRPr="00CF270A">
                              <w:rPr>
                                <w:cs/>
                              </w:rPr>
                              <w:t xml:space="preserve"> </w:t>
                            </w:r>
                            <w:r w:rsidRPr="00CF270A">
                              <w:rPr>
                                <w:rFonts w:hint="cs"/>
                                <w:cs/>
                              </w:rPr>
                              <w:t>पत्री</w:t>
                            </w:r>
                            <w:r w:rsidRPr="00CF270A">
                              <w:rPr>
                                <w:cs/>
                              </w:rPr>
                              <w:t xml:space="preserve"> </w:t>
                            </w:r>
                            <w:r w:rsidRPr="00CF270A">
                              <w:rPr>
                                <w:rFonts w:hint="cs"/>
                                <w:cs/>
                              </w:rPr>
                              <w:t>का</w:t>
                            </w:r>
                            <w:r w:rsidRPr="00CF270A">
                              <w:rPr>
                                <w:cs/>
                              </w:rPr>
                              <w:t xml:space="preserve"> </w:t>
                            </w:r>
                            <w:r w:rsidRPr="00CF270A">
                              <w:rPr>
                                <w:rFonts w:hint="cs"/>
                                <w:cs/>
                              </w:rPr>
                              <w:t>परिचय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3C32A" id="Text Box 431" o:spid="_x0000_s1027" type="#_x0000_t202" style="position:absolute;left:0;text-align:left;margin-left:233.35pt;margin-top:253.2pt;width:359.25pt;height:83.15pt;z-index:2520115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4C5CABE4" w14:textId="14974F9C" w:rsidR="00CF270A" w:rsidRPr="0077060D" w:rsidRDefault="00CF270A" w:rsidP="00CF270A">
                      <w:pPr>
                        <w:pStyle w:val="CoverLessonTitle"/>
                      </w:pPr>
                      <w:r w:rsidRPr="00CF270A">
                        <w:rPr>
                          <w:rFonts w:hint="cs"/>
                          <w:cs/>
                        </w:rPr>
                        <w:t>याकूब</w:t>
                      </w:r>
                      <w:r w:rsidRPr="00CF270A">
                        <w:rPr>
                          <w:cs/>
                        </w:rPr>
                        <w:t xml:space="preserve"> </w:t>
                      </w:r>
                      <w:r w:rsidRPr="00CF270A">
                        <w:rPr>
                          <w:rFonts w:hint="cs"/>
                          <w:cs/>
                        </w:rPr>
                        <w:t>की</w:t>
                      </w:r>
                      <w:r w:rsidRPr="00CF270A">
                        <w:rPr>
                          <w:cs/>
                        </w:rPr>
                        <w:t xml:space="preserve"> </w:t>
                      </w:r>
                      <w:r w:rsidRPr="00CF270A">
                        <w:rPr>
                          <w:rFonts w:hint="cs"/>
                          <w:cs/>
                        </w:rPr>
                        <w:t>पत्री</w:t>
                      </w:r>
                      <w:r w:rsidRPr="00CF270A">
                        <w:rPr>
                          <w:cs/>
                        </w:rPr>
                        <w:t xml:space="preserve"> </w:t>
                      </w:r>
                      <w:r w:rsidRPr="00CF270A">
                        <w:rPr>
                          <w:rFonts w:hint="cs"/>
                          <w:cs/>
                        </w:rPr>
                        <w:t>का</w:t>
                      </w:r>
                      <w:r w:rsidRPr="00CF270A">
                        <w:rPr>
                          <w:cs/>
                        </w:rPr>
                        <w:t xml:space="preserve"> </w:t>
                      </w:r>
                      <w:r w:rsidRPr="00CF270A">
                        <w:rPr>
                          <w:rFonts w:hint="cs"/>
                          <w:cs/>
                        </w:rPr>
                        <w:t>परिचय</w:t>
                      </w:r>
                    </w:p>
                  </w:txbxContent>
                </v:textbox>
                <w10:wrap anchorx="page" anchory="page"/>
                <w10:anchorlock/>
              </v:shape>
            </w:pict>
          </mc:Fallback>
        </mc:AlternateContent>
      </w:r>
      <w:r>
        <mc:AlternateContent>
          <mc:Choice Requires="wps">
            <w:drawing>
              <wp:anchor distT="45720" distB="45720" distL="114300" distR="114300" simplePos="0" relativeHeight="252010496" behindDoc="0" locked="1" layoutInCell="1" allowOverlap="1" wp14:anchorId="4243B723" wp14:editId="3AD58FCF">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B234C" w14:textId="5B93E924" w:rsidR="00CF270A" w:rsidRPr="0077060D" w:rsidRDefault="00CF270A" w:rsidP="00CF270A">
                            <w:pPr>
                              <w:pStyle w:val="CoverSeriesTitle"/>
                            </w:pPr>
                            <w:r w:rsidRPr="00CF270A">
                              <w:rPr>
                                <w:rFonts w:hint="cs"/>
                                <w:cs/>
                                <w:lang w:bidi="hi-IN"/>
                              </w:rPr>
                              <w:t>याकूब</w:t>
                            </w:r>
                            <w:r w:rsidRPr="00CF270A">
                              <w:rPr>
                                <w:cs/>
                                <w:lang w:bidi="hi-IN"/>
                              </w:rPr>
                              <w:t xml:space="preserve"> </w:t>
                            </w:r>
                            <w:r w:rsidRPr="00CF270A">
                              <w:rPr>
                                <w:rFonts w:hint="cs"/>
                                <w:cs/>
                                <w:lang w:bidi="hi-IN"/>
                              </w:rPr>
                              <w:t>की</w:t>
                            </w:r>
                            <w:r w:rsidRPr="00CF270A">
                              <w:rPr>
                                <w:cs/>
                                <w:lang w:bidi="hi-IN"/>
                              </w:rPr>
                              <w:t xml:space="preserve"> </w:t>
                            </w:r>
                            <w:r w:rsidRPr="00CF270A">
                              <w:rPr>
                                <w:rFonts w:hint="cs"/>
                                <w:cs/>
                                <w:lang w:bidi="hi-IN"/>
                              </w:rPr>
                              <w:t>पत्री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3B723" id="Text Box 430" o:spid="_x0000_s1028" type="#_x0000_t202" style="position:absolute;left:0;text-align:left;margin-left:173pt;margin-top:71.95pt;width:415.25pt;height:141pt;z-index:2520104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A3B234C" w14:textId="5B93E924" w:rsidR="00CF270A" w:rsidRPr="0077060D" w:rsidRDefault="00CF270A" w:rsidP="00CF270A">
                      <w:pPr>
                        <w:pStyle w:val="CoverSeriesTitle"/>
                      </w:pPr>
                      <w:r w:rsidRPr="00CF270A">
                        <w:rPr>
                          <w:rFonts w:hint="cs"/>
                          <w:cs/>
                          <w:lang w:bidi="hi-IN"/>
                        </w:rPr>
                        <w:t>याकूब</w:t>
                      </w:r>
                      <w:r w:rsidRPr="00CF270A">
                        <w:rPr>
                          <w:cs/>
                          <w:lang w:bidi="hi-IN"/>
                        </w:rPr>
                        <w:t xml:space="preserve"> </w:t>
                      </w:r>
                      <w:r w:rsidRPr="00CF270A">
                        <w:rPr>
                          <w:rFonts w:hint="cs"/>
                          <w:cs/>
                          <w:lang w:bidi="hi-IN"/>
                        </w:rPr>
                        <w:t>की</w:t>
                      </w:r>
                      <w:r w:rsidRPr="00CF270A">
                        <w:rPr>
                          <w:cs/>
                          <w:lang w:bidi="hi-IN"/>
                        </w:rPr>
                        <w:t xml:space="preserve"> </w:t>
                      </w:r>
                      <w:r w:rsidRPr="00CF270A">
                        <w:rPr>
                          <w:rFonts w:hint="cs"/>
                          <w:cs/>
                          <w:lang w:bidi="hi-IN"/>
                        </w:rPr>
                        <w:t>पत्री</w:t>
                      </w:r>
                    </w:p>
                  </w:txbxContent>
                </v:textbox>
                <w10:wrap anchorx="page" anchory="page"/>
                <w10:anchorlock/>
              </v:shape>
            </w:pict>
          </mc:Fallback>
        </mc:AlternateContent>
      </w:r>
      <w:r>
        <w:drawing>
          <wp:anchor distT="0" distB="0" distL="114300" distR="114300" simplePos="0" relativeHeight="252009472" behindDoc="1" locked="1" layoutInCell="1" allowOverlap="1" wp14:anchorId="2DFAC6BA" wp14:editId="08A68ED6">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12544" behindDoc="0" locked="1" layoutInCell="1" allowOverlap="1" wp14:anchorId="78C2633B" wp14:editId="5465D72D">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C970" w14:textId="707EE711" w:rsidR="00CF270A" w:rsidRPr="0077060D" w:rsidRDefault="00CF270A" w:rsidP="00CF270A">
                            <w:pPr>
                              <w:pStyle w:val="CoverLessonNumber"/>
                            </w:pPr>
                            <w:r w:rsidRPr="00CF270A">
                              <w:rPr>
                                <w:rFonts w:hint="cs"/>
                                <w:cs/>
                              </w:rPr>
                              <w:t>अध्याय</w:t>
                            </w:r>
                            <w:r w:rsidRPr="00CF270A">
                              <w:rPr>
                                <w:cs/>
                              </w:rPr>
                              <w:t xml:space="preserve"> </w:t>
                            </w:r>
                            <w:r w:rsidRPr="00CF270A">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2633B" id="Text Box 427" o:spid="_x0000_s1029" type="#_x0000_t202" style="position:absolute;left:0;text-align:left;margin-left:9pt;margin-top:268.5pt;width:178.5pt;height:50.25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69C5C970" w14:textId="707EE711" w:rsidR="00CF270A" w:rsidRPr="0077060D" w:rsidRDefault="00CF270A" w:rsidP="00CF270A">
                      <w:pPr>
                        <w:pStyle w:val="CoverLessonNumber"/>
                      </w:pPr>
                      <w:r w:rsidRPr="00CF270A">
                        <w:rPr>
                          <w:rFonts w:hint="cs"/>
                          <w:cs/>
                        </w:rPr>
                        <w:t>अध्याय</w:t>
                      </w:r>
                      <w:r w:rsidRPr="00CF270A">
                        <w:rPr>
                          <w:cs/>
                        </w:rPr>
                        <w:t xml:space="preserve"> </w:t>
                      </w:r>
                      <w:r w:rsidRPr="00CF270A">
                        <w:t>1</w:t>
                      </w:r>
                    </w:p>
                  </w:txbxContent>
                </v:textbox>
                <w10:wrap anchorx="page" anchory="page"/>
                <w10:anchorlock/>
              </v:shape>
            </w:pict>
          </mc:Fallback>
        </mc:AlternateContent>
      </w:r>
    </w:p>
    <w:bookmarkEnd w:id="1"/>
    <w:p w14:paraId="66A5F4ED" w14:textId="77777777" w:rsidR="00CF270A" w:rsidRDefault="00CF270A" w:rsidP="00CF270A">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07B20576" w14:textId="77777777" w:rsidR="00CF270A" w:rsidRPr="00850228" w:rsidRDefault="00CF270A" w:rsidP="00CF270A">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3883FC8" w14:textId="77777777" w:rsidR="00CF270A" w:rsidRPr="003F41F9" w:rsidRDefault="00CF270A" w:rsidP="00CF270A">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D03B32D" w14:textId="77777777" w:rsidR="00CF270A" w:rsidRPr="005F785E" w:rsidRDefault="00CF270A" w:rsidP="00CF270A">
      <w:pPr>
        <w:pStyle w:val="IntroTextTitle"/>
        <w:rPr>
          <w:cs/>
        </w:rPr>
      </w:pPr>
      <w:r w:rsidRPr="000259A3">
        <w:rPr>
          <w:cs/>
        </w:rPr>
        <w:t>थर्ड मिलेनियम के विषय में</w:t>
      </w:r>
    </w:p>
    <w:p w14:paraId="01FD7ED2" w14:textId="77777777" w:rsidR="00CF270A" w:rsidRDefault="00CF270A" w:rsidP="00CF270A">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4F6FDFA" w14:textId="77777777" w:rsidR="00CF270A" w:rsidRPr="00107191" w:rsidRDefault="00CF270A" w:rsidP="00CF270A">
      <w:pPr>
        <w:pStyle w:val="IntroText"/>
        <w:jc w:val="center"/>
        <w:rPr>
          <w:b/>
          <w:bCs/>
          <w:cs/>
        </w:rPr>
      </w:pPr>
      <w:r w:rsidRPr="00107191">
        <w:rPr>
          <w:b/>
          <w:bCs/>
          <w:cs/>
        </w:rPr>
        <w:t>संसार के लिए मुफ़्त में बाइबल आधारित शिक्षा।</w:t>
      </w:r>
    </w:p>
    <w:p w14:paraId="427A48CC" w14:textId="77777777" w:rsidR="00CF270A" w:rsidRDefault="00CF270A" w:rsidP="00CF270A">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84796F2" w14:textId="77777777" w:rsidR="00CF270A" w:rsidRDefault="00CF270A" w:rsidP="00CF270A">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D769DC7" w14:textId="77777777" w:rsidR="00CF270A" w:rsidRPr="00850228" w:rsidRDefault="00CF270A" w:rsidP="00CF270A">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A8FA94B" w14:textId="77777777" w:rsidR="00CF270A" w:rsidRPr="005F785E" w:rsidRDefault="00CF270A" w:rsidP="00CF270A">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45E7F75" w14:textId="77777777" w:rsidR="00CF270A" w:rsidRPr="005F785E" w:rsidRDefault="00CF270A" w:rsidP="00CF270A">
      <w:pPr>
        <w:sectPr w:rsidR="00CF270A"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84C83D8" w14:textId="77777777" w:rsidR="00CF270A" w:rsidRPr="005F785E" w:rsidRDefault="00CF270A" w:rsidP="00CF270A">
      <w:pPr>
        <w:pStyle w:val="TOCHeading"/>
      </w:pPr>
      <w:r w:rsidRPr="005F785E">
        <w:rPr>
          <w:rFonts w:hint="cs"/>
          <w:cs/>
        </w:rPr>
        <w:lastRenderedPageBreak/>
        <w:t>विषय</w:t>
      </w:r>
      <w:r w:rsidRPr="005F785E">
        <w:rPr>
          <w:cs/>
        </w:rPr>
        <w:t>-</w:t>
      </w:r>
      <w:r w:rsidRPr="005F785E">
        <w:rPr>
          <w:rFonts w:hint="cs"/>
          <w:cs/>
        </w:rPr>
        <w:t>वस्तु</w:t>
      </w:r>
    </w:p>
    <w:p w14:paraId="55EB84B6" w14:textId="448E5B66" w:rsidR="00CF270A" w:rsidRDefault="00CF270A">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6877" w:history="1">
        <w:r w:rsidRPr="00173D13">
          <w:rPr>
            <w:rStyle w:val="Hyperlink"/>
            <w:rFonts w:hint="cs"/>
            <w:cs/>
          </w:rPr>
          <w:t>परिचय</w:t>
        </w:r>
        <w:r>
          <w:rPr>
            <w:noProof/>
            <w:webHidden/>
          </w:rPr>
          <w:tab/>
        </w:r>
        <w:r>
          <w:rPr>
            <w:noProof/>
            <w:webHidden/>
          </w:rPr>
          <w:fldChar w:fldCharType="begin"/>
        </w:r>
        <w:r>
          <w:rPr>
            <w:noProof/>
            <w:webHidden/>
          </w:rPr>
          <w:instrText xml:space="preserve"> PAGEREF _Toc80736877 \h </w:instrText>
        </w:r>
        <w:r>
          <w:rPr>
            <w:noProof/>
            <w:webHidden/>
          </w:rPr>
        </w:r>
        <w:r>
          <w:rPr>
            <w:noProof/>
            <w:webHidden/>
          </w:rPr>
          <w:fldChar w:fldCharType="separate"/>
        </w:r>
        <w:r w:rsidR="00E719C3">
          <w:rPr>
            <w:noProof/>
            <w:webHidden/>
          </w:rPr>
          <w:t>1</w:t>
        </w:r>
        <w:r>
          <w:rPr>
            <w:noProof/>
            <w:webHidden/>
          </w:rPr>
          <w:fldChar w:fldCharType="end"/>
        </w:r>
      </w:hyperlink>
    </w:p>
    <w:p w14:paraId="474F300E" w14:textId="7EA35958" w:rsidR="00CF270A" w:rsidRDefault="00CF270A">
      <w:pPr>
        <w:pStyle w:val="TOC1"/>
        <w:rPr>
          <w:rFonts w:asciiTheme="minorHAnsi" w:eastAsiaTheme="minorEastAsia" w:hAnsiTheme="minorHAnsi" w:cstheme="minorBidi"/>
          <w:b w:val="0"/>
          <w:bCs w:val="0"/>
          <w:noProof/>
          <w:color w:val="auto"/>
          <w:sz w:val="22"/>
          <w:szCs w:val="20"/>
          <w:lang w:val="en-IN"/>
        </w:rPr>
      </w:pPr>
      <w:hyperlink w:anchor="_Toc80736878" w:history="1">
        <w:r w:rsidRPr="00173D13">
          <w:rPr>
            <w:rStyle w:val="Hyperlink"/>
            <w:rFonts w:hint="cs"/>
            <w:cs/>
          </w:rPr>
          <w:t>पृष्ठभूमि</w:t>
        </w:r>
        <w:r>
          <w:rPr>
            <w:noProof/>
            <w:webHidden/>
          </w:rPr>
          <w:tab/>
        </w:r>
        <w:r>
          <w:rPr>
            <w:noProof/>
            <w:webHidden/>
          </w:rPr>
          <w:fldChar w:fldCharType="begin"/>
        </w:r>
        <w:r>
          <w:rPr>
            <w:noProof/>
            <w:webHidden/>
          </w:rPr>
          <w:instrText xml:space="preserve"> PAGEREF _Toc80736878 \h </w:instrText>
        </w:r>
        <w:r>
          <w:rPr>
            <w:noProof/>
            <w:webHidden/>
          </w:rPr>
        </w:r>
        <w:r>
          <w:rPr>
            <w:noProof/>
            <w:webHidden/>
          </w:rPr>
          <w:fldChar w:fldCharType="separate"/>
        </w:r>
        <w:r w:rsidR="00E719C3">
          <w:rPr>
            <w:noProof/>
            <w:webHidden/>
          </w:rPr>
          <w:t>1</w:t>
        </w:r>
        <w:r>
          <w:rPr>
            <w:noProof/>
            <w:webHidden/>
          </w:rPr>
          <w:fldChar w:fldCharType="end"/>
        </w:r>
      </w:hyperlink>
    </w:p>
    <w:p w14:paraId="43F35F2E" w14:textId="4339EB7D" w:rsidR="00CF270A" w:rsidRDefault="00CF270A">
      <w:pPr>
        <w:pStyle w:val="TOC2"/>
        <w:rPr>
          <w:rFonts w:asciiTheme="minorHAnsi" w:eastAsiaTheme="minorEastAsia" w:hAnsiTheme="minorHAnsi" w:cstheme="minorBidi"/>
          <w:b w:val="0"/>
          <w:bCs w:val="0"/>
          <w:szCs w:val="20"/>
          <w:lang w:val="en-IN"/>
        </w:rPr>
      </w:pPr>
      <w:hyperlink w:anchor="_Toc80736879" w:history="1">
        <w:r w:rsidRPr="00173D13">
          <w:rPr>
            <w:rStyle w:val="Hyperlink"/>
            <w:rFonts w:hint="cs"/>
            <w:cs/>
          </w:rPr>
          <w:t>लेखक</w:t>
        </w:r>
        <w:r>
          <w:rPr>
            <w:webHidden/>
          </w:rPr>
          <w:tab/>
        </w:r>
        <w:r>
          <w:rPr>
            <w:webHidden/>
          </w:rPr>
          <w:fldChar w:fldCharType="begin"/>
        </w:r>
        <w:r>
          <w:rPr>
            <w:webHidden/>
          </w:rPr>
          <w:instrText xml:space="preserve"> PAGEREF _Toc80736879 \h </w:instrText>
        </w:r>
        <w:r>
          <w:rPr>
            <w:webHidden/>
          </w:rPr>
        </w:r>
        <w:r>
          <w:rPr>
            <w:webHidden/>
          </w:rPr>
          <w:fldChar w:fldCharType="separate"/>
        </w:r>
        <w:r w:rsidR="00E719C3">
          <w:rPr>
            <w:rFonts w:cs="Gautami"/>
            <w:webHidden/>
            <w:cs/>
            <w:lang w:bidi="te"/>
          </w:rPr>
          <w:t>1</w:t>
        </w:r>
        <w:r>
          <w:rPr>
            <w:webHidden/>
          </w:rPr>
          <w:fldChar w:fldCharType="end"/>
        </w:r>
      </w:hyperlink>
    </w:p>
    <w:p w14:paraId="6A97363C" w14:textId="06D99F16" w:rsidR="00CF270A" w:rsidRDefault="00CF270A">
      <w:pPr>
        <w:pStyle w:val="TOC3"/>
        <w:rPr>
          <w:rFonts w:asciiTheme="minorHAnsi" w:eastAsiaTheme="minorEastAsia" w:hAnsiTheme="minorHAnsi" w:cstheme="minorBidi"/>
          <w:sz w:val="22"/>
          <w:szCs w:val="20"/>
          <w:lang w:val="en-IN"/>
        </w:rPr>
      </w:pPr>
      <w:hyperlink w:anchor="_Toc80736880" w:history="1">
        <w:r w:rsidRPr="00173D13">
          <w:rPr>
            <w:rStyle w:val="Hyperlink"/>
            <w:rFonts w:hint="cs"/>
            <w:cs/>
          </w:rPr>
          <w:t>पारंपरिक</w:t>
        </w:r>
        <w:r w:rsidRPr="00173D13">
          <w:rPr>
            <w:rStyle w:val="Hyperlink"/>
          </w:rPr>
          <w:t xml:space="preserve"> </w:t>
        </w:r>
        <w:r w:rsidRPr="00173D13">
          <w:rPr>
            <w:rStyle w:val="Hyperlink"/>
            <w:rFonts w:hint="cs"/>
            <w:cs/>
          </w:rPr>
          <w:t>दृष्टिकोण</w:t>
        </w:r>
        <w:r>
          <w:rPr>
            <w:webHidden/>
          </w:rPr>
          <w:tab/>
        </w:r>
        <w:r>
          <w:rPr>
            <w:webHidden/>
          </w:rPr>
          <w:fldChar w:fldCharType="begin"/>
        </w:r>
        <w:r>
          <w:rPr>
            <w:webHidden/>
          </w:rPr>
          <w:instrText xml:space="preserve"> PAGEREF _Toc80736880 \h </w:instrText>
        </w:r>
        <w:r>
          <w:rPr>
            <w:webHidden/>
          </w:rPr>
        </w:r>
        <w:r>
          <w:rPr>
            <w:webHidden/>
          </w:rPr>
          <w:fldChar w:fldCharType="separate"/>
        </w:r>
        <w:r w:rsidR="00E719C3">
          <w:rPr>
            <w:rFonts w:cs="Gautami"/>
            <w:webHidden/>
            <w:cs/>
            <w:lang w:bidi="te"/>
          </w:rPr>
          <w:t>2</w:t>
        </w:r>
        <w:r>
          <w:rPr>
            <w:webHidden/>
          </w:rPr>
          <w:fldChar w:fldCharType="end"/>
        </w:r>
      </w:hyperlink>
    </w:p>
    <w:p w14:paraId="4608836C" w14:textId="7EE0868B" w:rsidR="00CF270A" w:rsidRDefault="00CF270A">
      <w:pPr>
        <w:pStyle w:val="TOC3"/>
        <w:rPr>
          <w:rFonts w:asciiTheme="minorHAnsi" w:eastAsiaTheme="minorEastAsia" w:hAnsiTheme="minorHAnsi" w:cstheme="minorBidi"/>
          <w:sz w:val="22"/>
          <w:szCs w:val="20"/>
          <w:lang w:val="en-IN"/>
        </w:rPr>
      </w:pPr>
      <w:hyperlink w:anchor="_Toc80736881" w:history="1">
        <w:r w:rsidRPr="00173D13">
          <w:rPr>
            <w:rStyle w:val="Hyperlink"/>
            <w:rFonts w:hint="cs"/>
            <w:cs/>
          </w:rPr>
          <w:t>व्यक्तिगत</w:t>
        </w:r>
        <w:r w:rsidRPr="00173D13">
          <w:rPr>
            <w:rStyle w:val="Hyperlink"/>
          </w:rPr>
          <w:t xml:space="preserve"> </w:t>
        </w:r>
        <w:r w:rsidRPr="00173D13">
          <w:rPr>
            <w:rStyle w:val="Hyperlink"/>
            <w:rFonts w:hint="cs"/>
            <w:cs/>
          </w:rPr>
          <w:t>इतिहास</w:t>
        </w:r>
        <w:r>
          <w:rPr>
            <w:webHidden/>
          </w:rPr>
          <w:tab/>
        </w:r>
        <w:r>
          <w:rPr>
            <w:webHidden/>
          </w:rPr>
          <w:fldChar w:fldCharType="begin"/>
        </w:r>
        <w:r>
          <w:rPr>
            <w:webHidden/>
          </w:rPr>
          <w:instrText xml:space="preserve"> PAGEREF _Toc80736881 \h </w:instrText>
        </w:r>
        <w:r>
          <w:rPr>
            <w:webHidden/>
          </w:rPr>
        </w:r>
        <w:r>
          <w:rPr>
            <w:webHidden/>
          </w:rPr>
          <w:fldChar w:fldCharType="separate"/>
        </w:r>
        <w:r w:rsidR="00E719C3">
          <w:rPr>
            <w:rFonts w:cs="Gautami"/>
            <w:webHidden/>
            <w:cs/>
            <w:lang w:bidi="te"/>
          </w:rPr>
          <w:t>4</w:t>
        </w:r>
        <w:r>
          <w:rPr>
            <w:webHidden/>
          </w:rPr>
          <w:fldChar w:fldCharType="end"/>
        </w:r>
      </w:hyperlink>
    </w:p>
    <w:p w14:paraId="4FA6A817" w14:textId="560A0B65" w:rsidR="00CF270A" w:rsidRDefault="00CF270A">
      <w:pPr>
        <w:pStyle w:val="TOC2"/>
        <w:rPr>
          <w:rFonts w:asciiTheme="minorHAnsi" w:eastAsiaTheme="minorEastAsia" w:hAnsiTheme="minorHAnsi" w:cstheme="minorBidi"/>
          <w:b w:val="0"/>
          <w:bCs w:val="0"/>
          <w:szCs w:val="20"/>
          <w:lang w:val="en-IN"/>
        </w:rPr>
      </w:pPr>
      <w:hyperlink w:anchor="_Toc80736882" w:history="1">
        <w:r w:rsidRPr="00173D13">
          <w:rPr>
            <w:rStyle w:val="Hyperlink"/>
            <w:rFonts w:hint="cs"/>
            <w:cs/>
          </w:rPr>
          <w:t>मूल</w:t>
        </w:r>
        <w:r w:rsidRPr="00173D13">
          <w:rPr>
            <w:rStyle w:val="Hyperlink"/>
          </w:rPr>
          <w:t xml:space="preserve"> </w:t>
        </w:r>
        <w:r w:rsidRPr="00173D13">
          <w:rPr>
            <w:rStyle w:val="Hyperlink"/>
            <w:rFonts w:hint="cs"/>
            <w:cs/>
          </w:rPr>
          <w:t>पाठक</w:t>
        </w:r>
        <w:r>
          <w:rPr>
            <w:webHidden/>
          </w:rPr>
          <w:tab/>
        </w:r>
        <w:r>
          <w:rPr>
            <w:webHidden/>
          </w:rPr>
          <w:fldChar w:fldCharType="begin"/>
        </w:r>
        <w:r>
          <w:rPr>
            <w:webHidden/>
          </w:rPr>
          <w:instrText xml:space="preserve"> PAGEREF _Toc80736882 \h </w:instrText>
        </w:r>
        <w:r>
          <w:rPr>
            <w:webHidden/>
          </w:rPr>
        </w:r>
        <w:r>
          <w:rPr>
            <w:webHidden/>
          </w:rPr>
          <w:fldChar w:fldCharType="separate"/>
        </w:r>
        <w:r w:rsidR="00E719C3">
          <w:rPr>
            <w:rFonts w:cs="Gautami"/>
            <w:webHidden/>
            <w:cs/>
            <w:lang w:bidi="te"/>
          </w:rPr>
          <w:t>5</w:t>
        </w:r>
        <w:r>
          <w:rPr>
            <w:webHidden/>
          </w:rPr>
          <w:fldChar w:fldCharType="end"/>
        </w:r>
      </w:hyperlink>
    </w:p>
    <w:p w14:paraId="478B5CBC" w14:textId="47651136" w:rsidR="00CF270A" w:rsidRDefault="00CF270A">
      <w:pPr>
        <w:pStyle w:val="TOC2"/>
        <w:rPr>
          <w:rFonts w:asciiTheme="minorHAnsi" w:eastAsiaTheme="minorEastAsia" w:hAnsiTheme="minorHAnsi" w:cstheme="minorBidi"/>
          <w:b w:val="0"/>
          <w:bCs w:val="0"/>
          <w:szCs w:val="20"/>
          <w:lang w:val="en-IN"/>
        </w:rPr>
      </w:pPr>
      <w:hyperlink w:anchor="_Toc80736883" w:history="1">
        <w:r w:rsidRPr="00173D13">
          <w:rPr>
            <w:rStyle w:val="Hyperlink"/>
            <w:rFonts w:hint="cs"/>
            <w:cs/>
          </w:rPr>
          <w:t>अवसर</w:t>
        </w:r>
        <w:r>
          <w:rPr>
            <w:webHidden/>
          </w:rPr>
          <w:tab/>
        </w:r>
        <w:r>
          <w:rPr>
            <w:webHidden/>
          </w:rPr>
          <w:fldChar w:fldCharType="begin"/>
        </w:r>
        <w:r>
          <w:rPr>
            <w:webHidden/>
          </w:rPr>
          <w:instrText xml:space="preserve"> PAGEREF _Toc80736883 \h </w:instrText>
        </w:r>
        <w:r>
          <w:rPr>
            <w:webHidden/>
          </w:rPr>
        </w:r>
        <w:r>
          <w:rPr>
            <w:webHidden/>
          </w:rPr>
          <w:fldChar w:fldCharType="separate"/>
        </w:r>
        <w:r w:rsidR="00E719C3">
          <w:rPr>
            <w:rFonts w:cs="Gautami"/>
            <w:webHidden/>
            <w:cs/>
            <w:lang w:bidi="te"/>
          </w:rPr>
          <w:t>6</w:t>
        </w:r>
        <w:r>
          <w:rPr>
            <w:webHidden/>
          </w:rPr>
          <w:fldChar w:fldCharType="end"/>
        </w:r>
      </w:hyperlink>
    </w:p>
    <w:p w14:paraId="48718518" w14:textId="65DABD88" w:rsidR="00CF270A" w:rsidRDefault="00CF270A">
      <w:pPr>
        <w:pStyle w:val="TOC3"/>
        <w:rPr>
          <w:rFonts w:asciiTheme="minorHAnsi" w:eastAsiaTheme="minorEastAsia" w:hAnsiTheme="minorHAnsi" w:cstheme="minorBidi"/>
          <w:sz w:val="22"/>
          <w:szCs w:val="20"/>
          <w:lang w:val="en-IN"/>
        </w:rPr>
      </w:pPr>
      <w:hyperlink w:anchor="_Toc80736884" w:history="1">
        <w:r w:rsidRPr="00173D13">
          <w:rPr>
            <w:rStyle w:val="Hyperlink"/>
            <w:rFonts w:hint="cs"/>
            <w:cs/>
          </w:rPr>
          <w:t>स्थान</w:t>
        </w:r>
        <w:r>
          <w:rPr>
            <w:webHidden/>
          </w:rPr>
          <w:tab/>
        </w:r>
        <w:r>
          <w:rPr>
            <w:webHidden/>
          </w:rPr>
          <w:fldChar w:fldCharType="begin"/>
        </w:r>
        <w:r>
          <w:rPr>
            <w:webHidden/>
          </w:rPr>
          <w:instrText xml:space="preserve"> PAGEREF _Toc80736884 \h </w:instrText>
        </w:r>
        <w:r>
          <w:rPr>
            <w:webHidden/>
          </w:rPr>
        </w:r>
        <w:r>
          <w:rPr>
            <w:webHidden/>
          </w:rPr>
          <w:fldChar w:fldCharType="separate"/>
        </w:r>
        <w:r w:rsidR="00E719C3">
          <w:rPr>
            <w:rFonts w:cs="Gautami"/>
            <w:webHidden/>
            <w:cs/>
            <w:lang w:bidi="te"/>
          </w:rPr>
          <w:t>7</w:t>
        </w:r>
        <w:r>
          <w:rPr>
            <w:webHidden/>
          </w:rPr>
          <w:fldChar w:fldCharType="end"/>
        </w:r>
      </w:hyperlink>
    </w:p>
    <w:p w14:paraId="460BB9AB" w14:textId="60571DDB" w:rsidR="00CF270A" w:rsidRDefault="00CF270A">
      <w:pPr>
        <w:pStyle w:val="TOC3"/>
        <w:rPr>
          <w:rFonts w:asciiTheme="minorHAnsi" w:eastAsiaTheme="minorEastAsia" w:hAnsiTheme="minorHAnsi" w:cstheme="minorBidi"/>
          <w:sz w:val="22"/>
          <w:szCs w:val="20"/>
          <w:lang w:val="en-IN"/>
        </w:rPr>
      </w:pPr>
      <w:hyperlink w:anchor="_Toc80736885" w:history="1">
        <w:r w:rsidRPr="00173D13">
          <w:rPr>
            <w:rStyle w:val="Hyperlink"/>
            <w:rFonts w:hint="cs"/>
            <w:cs/>
          </w:rPr>
          <w:t>लेखन</w:t>
        </w:r>
        <w:r w:rsidRPr="00173D13">
          <w:rPr>
            <w:rStyle w:val="Hyperlink"/>
          </w:rPr>
          <w:t xml:space="preserve"> </w:t>
        </w:r>
        <w:r w:rsidRPr="00173D13">
          <w:rPr>
            <w:rStyle w:val="Hyperlink"/>
            <w:rFonts w:hint="cs"/>
            <w:cs/>
          </w:rPr>
          <w:t>का</w:t>
        </w:r>
        <w:r w:rsidRPr="00173D13">
          <w:rPr>
            <w:rStyle w:val="Hyperlink"/>
          </w:rPr>
          <w:t xml:space="preserve"> </w:t>
        </w:r>
        <w:r w:rsidRPr="00173D13">
          <w:rPr>
            <w:rStyle w:val="Hyperlink"/>
            <w:rFonts w:hint="cs"/>
            <w:cs/>
          </w:rPr>
          <w:t>समय</w:t>
        </w:r>
        <w:r>
          <w:rPr>
            <w:webHidden/>
          </w:rPr>
          <w:tab/>
        </w:r>
        <w:r>
          <w:rPr>
            <w:webHidden/>
          </w:rPr>
          <w:fldChar w:fldCharType="begin"/>
        </w:r>
        <w:r>
          <w:rPr>
            <w:webHidden/>
          </w:rPr>
          <w:instrText xml:space="preserve"> PAGEREF _Toc80736885 \h </w:instrText>
        </w:r>
        <w:r>
          <w:rPr>
            <w:webHidden/>
          </w:rPr>
        </w:r>
        <w:r>
          <w:rPr>
            <w:webHidden/>
          </w:rPr>
          <w:fldChar w:fldCharType="separate"/>
        </w:r>
        <w:r w:rsidR="00E719C3">
          <w:rPr>
            <w:rFonts w:cs="Gautami"/>
            <w:webHidden/>
            <w:cs/>
            <w:lang w:bidi="te"/>
          </w:rPr>
          <w:t>7</w:t>
        </w:r>
        <w:r>
          <w:rPr>
            <w:webHidden/>
          </w:rPr>
          <w:fldChar w:fldCharType="end"/>
        </w:r>
      </w:hyperlink>
    </w:p>
    <w:p w14:paraId="4ADEA7B1" w14:textId="5C98BF8F" w:rsidR="00CF270A" w:rsidRDefault="00CF270A">
      <w:pPr>
        <w:pStyle w:val="TOC3"/>
        <w:rPr>
          <w:rFonts w:asciiTheme="minorHAnsi" w:eastAsiaTheme="minorEastAsia" w:hAnsiTheme="minorHAnsi" w:cstheme="minorBidi"/>
          <w:sz w:val="22"/>
          <w:szCs w:val="20"/>
          <w:lang w:val="en-IN"/>
        </w:rPr>
      </w:pPr>
      <w:hyperlink w:anchor="_Toc80736886" w:history="1">
        <w:r w:rsidRPr="00173D13">
          <w:rPr>
            <w:rStyle w:val="Hyperlink"/>
            <w:rFonts w:hint="cs"/>
            <w:cs/>
          </w:rPr>
          <w:t>उद्देश्य</w:t>
        </w:r>
        <w:r>
          <w:rPr>
            <w:webHidden/>
          </w:rPr>
          <w:tab/>
        </w:r>
        <w:r>
          <w:rPr>
            <w:webHidden/>
          </w:rPr>
          <w:fldChar w:fldCharType="begin"/>
        </w:r>
        <w:r>
          <w:rPr>
            <w:webHidden/>
          </w:rPr>
          <w:instrText xml:space="preserve"> PAGEREF _Toc80736886 \h </w:instrText>
        </w:r>
        <w:r>
          <w:rPr>
            <w:webHidden/>
          </w:rPr>
        </w:r>
        <w:r>
          <w:rPr>
            <w:webHidden/>
          </w:rPr>
          <w:fldChar w:fldCharType="separate"/>
        </w:r>
        <w:r w:rsidR="00E719C3">
          <w:rPr>
            <w:rFonts w:cs="Gautami"/>
            <w:webHidden/>
            <w:cs/>
            <w:lang w:bidi="te"/>
          </w:rPr>
          <w:t>8</w:t>
        </w:r>
        <w:r>
          <w:rPr>
            <w:webHidden/>
          </w:rPr>
          <w:fldChar w:fldCharType="end"/>
        </w:r>
      </w:hyperlink>
    </w:p>
    <w:p w14:paraId="5AD41195" w14:textId="07AC7276" w:rsidR="00CF270A" w:rsidRDefault="00CF270A">
      <w:pPr>
        <w:pStyle w:val="TOC1"/>
        <w:rPr>
          <w:rFonts w:asciiTheme="minorHAnsi" w:eastAsiaTheme="minorEastAsia" w:hAnsiTheme="minorHAnsi" w:cstheme="minorBidi"/>
          <w:b w:val="0"/>
          <w:bCs w:val="0"/>
          <w:noProof/>
          <w:color w:val="auto"/>
          <w:sz w:val="22"/>
          <w:szCs w:val="20"/>
          <w:lang w:val="en-IN"/>
        </w:rPr>
      </w:pPr>
      <w:hyperlink w:anchor="_Toc80736887" w:history="1">
        <w:r w:rsidRPr="00173D13">
          <w:rPr>
            <w:rStyle w:val="Hyperlink"/>
            <w:rFonts w:hint="cs"/>
            <w:cs/>
          </w:rPr>
          <w:t>सरंचना</w:t>
        </w:r>
        <w:r w:rsidRPr="00173D13">
          <w:rPr>
            <w:rStyle w:val="Hyperlink"/>
          </w:rPr>
          <w:t xml:space="preserve"> </w:t>
        </w:r>
        <w:r w:rsidRPr="00173D13">
          <w:rPr>
            <w:rStyle w:val="Hyperlink"/>
            <w:rFonts w:hint="cs"/>
            <w:cs/>
          </w:rPr>
          <w:t>और</w:t>
        </w:r>
        <w:r w:rsidRPr="00173D13">
          <w:rPr>
            <w:rStyle w:val="Hyperlink"/>
          </w:rPr>
          <w:t xml:space="preserve"> </w:t>
        </w:r>
        <w:r w:rsidRPr="00173D13">
          <w:rPr>
            <w:rStyle w:val="Hyperlink"/>
            <w:rFonts w:hint="cs"/>
            <w:cs/>
          </w:rPr>
          <w:t>विषय</w:t>
        </w:r>
        <w:r w:rsidRPr="00173D13">
          <w:rPr>
            <w:rStyle w:val="Hyperlink"/>
          </w:rPr>
          <w:t>-</w:t>
        </w:r>
        <w:r w:rsidRPr="00173D13">
          <w:rPr>
            <w:rStyle w:val="Hyperlink"/>
            <w:rFonts w:hint="cs"/>
            <w:cs/>
          </w:rPr>
          <w:t>वस्तु</w:t>
        </w:r>
        <w:r>
          <w:rPr>
            <w:noProof/>
            <w:webHidden/>
          </w:rPr>
          <w:tab/>
        </w:r>
        <w:r>
          <w:rPr>
            <w:noProof/>
            <w:webHidden/>
          </w:rPr>
          <w:fldChar w:fldCharType="begin"/>
        </w:r>
        <w:r>
          <w:rPr>
            <w:noProof/>
            <w:webHidden/>
          </w:rPr>
          <w:instrText xml:space="preserve"> PAGEREF _Toc80736887 \h </w:instrText>
        </w:r>
        <w:r>
          <w:rPr>
            <w:noProof/>
            <w:webHidden/>
          </w:rPr>
        </w:r>
        <w:r>
          <w:rPr>
            <w:noProof/>
            <w:webHidden/>
          </w:rPr>
          <w:fldChar w:fldCharType="separate"/>
        </w:r>
        <w:r w:rsidR="00E719C3">
          <w:rPr>
            <w:noProof/>
            <w:webHidden/>
          </w:rPr>
          <w:t>10</w:t>
        </w:r>
        <w:r>
          <w:rPr>
            <w:noProof/>
            <w:webHidden/>
          </w:rPr>
          <w:fldChar w:fldCharType="end"/>
        </w:r>
      </w:hyperlink>
    </w:p>
    <w:p w14:paraId="14B36AA2" w14:textId="5F303BC1" w:rsidR="00CF270A" w:rsidRDefault="00CF270A">
      <w:pPr>
        <w:pStyle w:val="TOC2"/>
        <w:rPr>
          <w:rFonts w:asciiTheme="minorHAnsi" w:eastAsiaTheme="minorEastAsia" w:hAnsiTheme="minorHAnsi" w:cstheme="minorBidi"/>
          <w:b w:val="0"/>
          <w:bCs w:val="0"/>
          <w:szCs w:val="20"/>
          <w:lang w:val="en-IN"/>
        </w:rPr>
      </w:pPr>
      <w:hyperlink w:anchor="_Toc80736888" w:history="1">
        <w:r w:rsidRPr="00173D13">
          <w:rPr>
            <w:rStyle w:val="Hyperlink"/>
            <w:rFonts w:hint="cs"/>
            <w:cs/>
          </w:rPr>
          <w:t>अभिवादन</w:t>
        </w:r>
        <w:r w:rsidRPr="00173D13">
          <w:rPr>
            <w:rStyle w:val="Hyperlink"/>
          </w:rPr>
          <w:t xml:space="preserve"> (1:1)</w:t>
        </w:r>
        <w:r>
          <w:rPr>
            <w:webHidden/>
          </w:rPr>
          <w:tab/>
        </w:r>
        <w:r>
          <w:rPr>
            <w:webHidden/>
          </w:rPr>
          <w:fldChar w:fldCharType="begin"/>
        </w:r>
        <w:r>
          <w:rPr>
            <w:webHidden/>
          </w:rPr>
          <w:instrText xml:space="preserve"> PAGEREF _Toc80736888 \h </w:instrText>
        </w:r>
        <w:r>
          <w:rPr>
            <w:webHidden/>
          </w:rPr>
        </w:r>
        <w:r>
          <w:rPr>
            <w:webHidden/>
          </w:rPr>
          <w:fldChar w:fldCharType="separate"/>
        </w:r>
        <w:r w:rsidR="00E719C3">
          <w:rPr>
            <w:rFonts w:cs="Gautami"/>
            <w:webHidden/>
            <w:cs/>
            <w:lang w:bidi="te"/>
          </w:rPr>
          <w:t>12</w:t>
        </w:r>
        <w:r>
          <w:rPr>
            <w:webHidden/>
          </w:rPr>
          <w:fldChar w:fldCharType="end"/>
        </w:r>
      </w:hyperlink>
    </w:p>
    <w:p w14:paraId="420E72BD" w14:textId="0EE30E72" w:rsidR="00CF270A" w:rsidRDefault="00CF270A">
      <w:pPr>
        <w:pStyle w:val="TOC2"/>
        <w:rPr>
          <w:rFonts w:asciiTheme="minorHAnsi" w:eastAsiaTheme="minorEastAsia" w:hAnsiTheme="minorHAnsi" w:cstheme="minorBidi"/>
          <w:b w:val="0"/>
          <w:bCs w:val="0"/>
          <w:szCs w:val="20"/>
          <w:lang w:val="en-IN"/>
        </w:rPr>
      </w:pPr>
      <w:hyperlink w:anchor="_Toc80736889" w:history="1">
        <w:r w:rsidRPr="00173D13">
          <w:rPr>
            <w:rStyle w:val="Hyperlink"/>
            <w:rFonts w:hint="cs"/>
            <w:cs/>
          </w:rPr>
          <w:t>बुद्धि</w:t>
        </w:r>
        <w:r w:rsidRPr="00173D13">
          <w:rPr>
            <w:rStyle w:val="Hyperlink"/>
          </w:rPr>
          <w:t xml:space="preserve"> </w:t>
        </w:r>
        <w:r w:rsidRPr="00173D13">
          <w:rPr>
            <w:rStyle w:val="Hyperlink"/>
            <w:rFonts w:hint="cs"/>
            <w:cs/>
          </w:rPr>
          <w:t>और</w:t>
        </w:r>
        <w:r w:rsidRPr="00173D13">
          <w:rPr>
            <w:rStyle w:val="Hyperlink"/>
          </w:rPr>
          <w:t xml:space="preserve"> </w:t>
        </w:r>
        <w:r w:rsidRPr="00173D13">
          <w:rPr>
            <w:rStyle w:val="Hyperlink"/>
            <w:rFonts w:hint="cs"/>
            <w:cs/>
          </w:rPr>
          <w:t>आनंद</w:t>
        </w:r>
        <w:r w:rsidRPr="00173D13">
          <w:rPr>
            <w:rStyle w:val="Hyperlink"/>
          </w:rPr>
          <w:t xml:space="preserve"> (1:2-18)</w:t>
        </w:r>
        <w:r>
          <w:rPr>
            <w:webHidden/>
          </w:rPr>
          <w:tab/>
        </w:r>
        <w:r>
          <w:rPr>
            <w:webHidden/>
          </w:rPr>
          <w:fldChar w:fldCharType="begin"/>
        </w:r>
        <w:r>
          <w:rPr>
            <w:webHidden/>
          </w:rPr>
          <w:instrText xml:space="preserve"> PAGEREF _Toc80736889 \h </w:instrText>
        </w:r>
        <w:r>
          <w:rPr>
            <w:webHidden/>
          </w:rPr>
        </w:r>
        <w:r>
          <w:rPr>
            <w:webHidden/>
          </w:rPr>
          <w:fldChar w:fldCharType="separate"/>
        </w:r>
        <w:r w:rsidR="00E719C3">
          <w:rPr>
            <w:rFonts w:cs="Gautami"/>
            <w:webHidden/>
            <w:cs/>
            <w:lang w:bidi="te"/>
          </w:rPr>
          <w:t>13</w:t>
        </w:r>
        <w:r>
          <w:rPr>
            <w:webHidden/>
          </w:rPr>
          <w:fldChar w:fldCharType="end"/>
        </w:r>
      </w:hyperlink>
    </w:p>
    <w:p w14:paraId="3F5484BE" w14:textId="27A53BF6" w:rsidR="00CF270A" w:rsidRDefault="00CF270A">
      <w:pPr>
        <w:pStyle w:val="TOC2"/>
        <w:rPr>
          <w:rFonts w:asciiTheme="minorHAnsi" w:eastAsiaTheme="minorEastAsia" w:hAnsiTheme="minorHAnsi" w:cstheme="minorBidi"/>
          <w:b w:val="0"/>
          <w:bCs w:val="0"/>
          <w:szCs w:val="20"/>
          <w:lang w:val="en-IN"/>
        </w:rPr>
      </w:pPr>
      <w:hyperlink w:anchor="_Toc80736890" w:history="1">
        <w:r w:rsidRPr="00173D13">
          <w:rPr>
            <w:rStyle w:val="Hyperlink"/>
            <w:rFonts w:hint="cs"/>
            <w:cs/>
          </w:rPr>
          <w:t>बुद्धि</w:t>
        </w:r>
        <w:r w:rsidRPr="00173D13">
          <w:rPr>
            <w:rStyle w:val="Hyperlink"/>
          </w:rPr>
          <w:t xml:space="preserve"> </w:t>
        </w:r>
        <w:r w:rsidRPr="00173D13">
          <w:rPr>
            <w:rStyle w:val="Hyperlink"/>
            <w:rFonts w:hint="cs"/>
            <w:cs/>
          </w:rPr>
          <w:t>और</w:t>
        </w:r>
        <w:r w:rsidRPr="00173D13">
          <w:rPr>
            <w:rStyle w:val="Hyperlink"/>
          </w:rPr>
          <w:t xml:space="preserve"> </w:t>
        </w:r>
        <w:r w:rsidRPr="00173D13">
          <w:rPr>
            <w:rStyle w:val="Hyperlink"/>
            <w:rFonts w:hint="cs"/>
            <w:cs/>
          </w:rPr>
          <w:t>आज्ञाकारिता</w:t>
        </w:r>
        <w:r w:rsidRPr="00173D13">
          <w:rPr>
            <w:rStyle w:val="Hyperlink"/>
          </w:rPr>
          <w:t xml:space="preserve"> (1:19</w:t>
        </w:r>
        <w:r w:rsidRPr="00173D13">
          <w:rPr>
            <w:rStyle w:val="Hyperlink"/>
          </w:rPr>
          <w:noBreakHyphen/>
          <w:t>2:26)</w:t>
        </w:r>
        <w:r>
          <w:rPr>
            <w:webHidden/>
          </w:rPr>
          <w:tab/>
        </w:r>
        <w:r>
          <w:rPr>
            <w:webHidden/>
          </w:rPr>
          <w:fldChar w:fldCharType="begin"/>
        </w:r>
        <w:r>
          <w:rPr>
            <w:webHidden/>
          </w:rPr>
          <w:instrText xml:space="preserve"> PAGEREF _Toc80736890 \h </w:instrText>
        </w:r>
        <w:r>
          <w:rPr>
            <w:webHidden/>
          </w:rPr>
        </w:r>
        <w:r>
          <w:rPr>
            <w:webHidden/>
          </w:rPr>
          <w:fldChar w:fldCharType="separate"/>
        </w:r>
        <w:r w:rsidR="00E719C3">
          <w:rPr>
            <w:rFonts w:cs="Gautami"/>
            <w:webHidden/>
            <w:cs/>
            <w:lang w:bidi="te"/>
          </w:rPr>
          <w:t>14</w:t>
        </w:r>
        <w:r>
          <w:rPr>
            <w:webHidden/>
          </w:rPr>
          <w:fldChar w:fldCharType="end"/>
        </w:r>
      </w:hyperlink>
    </w:p>
    <w:p w14:paraId="28753CD3" w14:textId="7F761279" w:rsidR="00CF270A" w:rsidRDefault="00CF270A">
      <w:pPr>
        <w:pStyle w:val="TOC3"/>
        <w:rPr>
          <w:rFonts w:asciiTheme="minorHAnsi" w:eastAsiaTheme="minorEastAsia" w:hAnsiTheme="minorHAnsi" w:cstheme="minorBidi"/>
          <w:sz w:val="22"/>
          <w:szCs w:val="20"/>
          <w:lang w:val="en-IN"/>
        </w:rPr>
      </w:pPr>
      <w:hyperlink w:anchor="_Toc80736891" w:history="1">
        <w:r w:rsidRPr="00173D13">
          <w:rPr>
            <w:rStyle w:val="Hyperlink"/>
            <w:rFonts w:hint="cs"/>
            <w:cs/>
          </w:rPr>
          <w:t>कर्म</w:t>
        </w:r>
        <w:r w:rsidRPr="00173D13">
          <w:rPr>
            <w:rStyle w:val="Hyperlink"/>
          </w:rPr>
          <w:t xml:space="preserve"> (1:19-27)</w:t>
        </w:r>
        <w:r>
          <w:rPr>
            <w:webHidden/>
          </w:rPr>
          <w:tab/>
        </w:r>
        <w:r>
          <w:rPr>
            <w:webHidden/>
          </w:rPr>
          <w:fldChar w:fldCharType="begin"/>
        </w:r>
        <w:r>
          <w:rPr>
            <w:webHidden/>
          </w:rPr>
          <w:instrText xml:space="preserve"> PAGEREF _Toc80736891 \h </w:instrText>
        </w:r>
        <w:r>
          <w:rPr>
            <w:webHidden/>
          </w:rPr>
        </w:r>
        <w:r>
          <w:rPr>
            <w:webHidden/>
          </w:rPr>
          <w:fldChar w:fldCharType="separate"/>
        </w:r>
        <w:r w:rsidR="00E719C3">
          <w:rPr>
            <w:rFonts w:cs="Gautami"/>
            <w:webHidden/>
            <w:cs/>
            <w:lang w:bidi="te"/>
          </w:rPr>
          <w:t>14</w:t>
        </w:r>
        <w:r>
          <w:rPr>
            <w:webHidden/>
          </w:rPr>
          <w:fldChar w:fldCharType="end"/>
        </w:r>
      </w:hyperlink>
    </w:p>
    <w:p w14:paraId="34AB2F4A" w14:textId="4304A047" w:rsidR="00CF270A" w:rsidRDefault="00CF270A">
      <w:pPr>
        <w:pStyle w:val="TOC3"/>
        <w:rPr>
          <w:rFonts w:asciiTheme="minorHAnsi" w:eastAsiaTheme="minorEastAsia" w:hAnsiTheme="minorHAnsi" w:cstheme="minorBidi"/>
          <w:sz w:val="22"/>
          <w:szCs w:val="20"/>
          <w:lang w:val="en-IN"/>
        </w:rPr>
      </w:pPr>
      <w:hyperlink w:anchor="_Toc80736892" w:history="1">
        <w:r w:rsidRPr="00173D13">
          <w:rPr>
            <w:rStyle w:val="Hyperlink"/>
            <w:rFonts w:hint="cs"/>
            <w:cs/>
          </w:rPr>
          <w:t>पक्षपात</w:t>
        </w:r>
        <w:r w:rsidRPr="00173D13">
          <w:rPr>
            <w:rStyle w:val="Hyperlink"/>
          </w:rPr>
          <w:t xml:space="preserve"> (2:1-13)</w:t>
        </w:r>
        <w:r>
          <w:rPr>
            <w:webHidden/>
          </w:rPr>
          <w:tab/>
        </w:r>
        <w:r>
          <w:rPr>
            <w:webHidden/>
          </w:rPr>
          <w:fldChar w:fldCharType="begin"/>
        </w:r>
        <w:r>
          <w:rPr>
            <w:webHidden/>
          </w:rPr>
          <w:instrText xml:space="preserve"> PAGEREF _Toc80736892 \h </w:instrText>
        </w:r>
        <w:r>
          <w:rPr>
            <w:webHidden/>
          </w:rPr>
        </w:r>
        <w:r>
          <w:rPr>
            <w:webHidden/>
          </w:rPr>
          <w:fldChar w:fldCharType="separate"/>
        </w:r>
        <w:r w:rsidR="00E719C3">
          <w:rPr>
            <w:rFonts w:cs="Gautami"/>
            <w:webHidden/>
            <w:cs/>
            <w:lang w:bidi="te"/>
          </w:rPr>
          <w:t>15</w:t>
        </w:r>
        <w:r>
          <w:rPr>
            <w:webHidden/>
          </w:rPr>
          <w:fldChar w:fldCharType="end"/>
        </w:r>
      </w:hyperlink>
    </w:p>
    <w:p w14:paraId="2641EC0C" w14:textId="578466F4" w:rsidR="00CF270A" w:rsidRDefault="00CF270A">
      <w:pPr>
        <w:pStyle w:val="TOC3"/>
        <w:rPr>
          <w:rFonts w:asciiTheme="minorHAnsi" w:eastAsiaTheme="minorEastAsia" w:hAnsiTheme="minorHAnsi" w:cstheme="minorBidi"/>
          <w:sz w:val="22"/>
          <w:szCs w:val="20"/>
          <w:lang w:val="en-IN"/>
        </w:rPr>
      </w:pPr>
      <w:hyperlink w:anchor="_Toc80736893" w:history="1">
        <w:r w:rsidRPr="00173D13">
          <w:rPr>
            <w:rStyle w:val="Hyperlink"/>
            <w:rFonts w:hint="cs"/>
            <w:cs/>
          </w:rPr>
          <w:t>विश्वास</w:t>
        </w:r>
        <w:r w:rsidRPr="00173D13">
          <w:rPr>
            <w:rStyle w:val="Hyperlink"/>
          </w:rPr>
          <w:t xml:space="preserve"> (2:14-26)</w:t>
        </w:r>
        <w:r>
          <w:rPr>
            <w:webHidden/>
          </w:rPr>
          <w:tab/>
        </w:r>
        <w:r>
          <w:rPr>
            <w:webHidden/>
          </w:rPr>
          <w:fldChar w:fldCharType="begin"/>
        </w:r>
        <w:r>
          <w:rPr>
            <w:webHidden/>
          </w:rPr>
          <w:instrText xml:space="preserve"> PAGEREF _Toc80736893 \h </w:instrText>
        </w:r>
        <w:r>
          <w:rPr>
            <w:webHidden/>
          </w:rPr>
        </w:r>
        <w:r>
          <w:rPr>
            <w:webHidden/>
          </w:rPr>
          <w:fldChar w:fldCharType="separate"/>
        </w:r>
        <w:r w:rsidR="00E719C3">
          <w:rPr>
            <w:rFonts w:cs="Gautami"/>
            <w:webHidden/>
            <w:cs/>
            <w:lang w:bidi="te"/>
          </w:rPr>
          <w:t>16</w:t>
        </w:r>
        <w:r>
          <w:rPr>
            <w:webHidden/>
          </w:rPr>
          <w:fldChar w:fldCharType="end"/>
        </w:r>
      </w:hyperlink>
    </w:p>
    <w:p w14:paraId="4A094ABF" w14:textId="64F0B73F" w:rsidR="00CF270A" w:rsidRDefault="00CF270A">
      <w:pPr>
        <w:pStyle w:val="TOC2"/>
        <w:rPr>
          <w:rFonts w:asciiTheme="minorHAnsi" w:eastAsiaTheme="minorEastAsia" w:hAnsiTheme="minorHAnsi" w:cstheme="minorBidi"/>
          <w:b w:val="0"/>
          <w:bCs w:val="0"/>
          <w:szCs w:val="20"/>
          <w:lang w:val="en-IN"/>
        </w:rPr>
      </w:pPr>
      <w:hyperlink w:anchor="_Toc80736894" w:history="1">
        <w:r w:rsidRPr="00173D13">
          <w:rPr>
            <w:rStyle w:val="Hyperlink"/>
            <w:rFonts w:hint="cs"/>
            <w:cs/>
          </w:rPr>
          <w:t>बुद्धि</w:t>
        </w:r>
        <w:r w:rsidRPr="00173D13">
          <w:rPr>
            <w:rStyle w:val="Hyperlink"/>
          </w:rPr>
          <w:t xml:space="preserve"> </w:t>
        </w:r>
        <w:r w:rsidRPr="00173D13">
          <w:rPr>
            <w:rStyle w:val="Hyperlink"/>
            <w:rFonts w:hint="cs"/>
            <w:cs/>
          </w:rPr>
          <w:t>और</w:t>
        </w:r>
        <w:r w:rsidRPr="00173D13">
          <w:rPr>
            <w:rStyle w:val="Hyperlink"/>
          </w:rPr>
          <w:t xml:space="preserve"> </w:t>
        </w:r>
        <w:r w:rsidRPr="00173D13">
          <w:rPr>
            <w:rStyle w:val="Hyperlink"/>
            <w:rFonts w:hint="cs"/>
            <w:cs/>
          </w:rPr>
          <w:t>शांति</w:t>
        </w:r>
        <w:r w:rsidRPr="00173D13">
          <w:rPr>
            <w:rStyle w:val="Hyperlink"/>
          </w:rPr>
          <w:t xml:space="preserve"> (3:1-4:12)</w:t>
        </w:r>
        <w:r>
          <w:rPr>
            <w:webHidden/>
          </w:rPr>
          <w:tab/>
        </w:r>
        <w:r>
          <w:rPr>
            <w:webHidden/>
          </w:rPr>
          <w:fldChar w:fldCharType="begin"/>
        </w:r>
        <w:r>
          <w:rPr>
            <w:webHidden/>
          </w:rPr>
          <w:instrText xml:space="preserve"> PAGEREF _Toc80736894 \h </w:instrText>
        </w:r>
        <w:r>
          <w:rPr>
            <w:webHidden/>
          </w:rPr>
        </w:r>
        <w:r>
          <w:rPr>
            <w:webHidden/>
          </w:rPr>
          <w:fldChar w:fldCharType="separate"/>
        </w:r>
        <w:r w:rsidR="00E719C3">
          <w:rPr>
            <w:rFonts w:cs="Gautami"/>
            <w:webHidden/>
            <w:cs/>
            <w:lang w:bidi="te"/>
          </w:rPr>
          <w:t>17</w:t>
        </w:r>
        <w:r>
          <w:rPr>
            <w:webHidden/>
          </w:rPr>
          <w:fldChar w:fldCharType="end"/>
        </w:r>
      </w:hyperlink>
    </w:p>
    <w:p w14:paraId="618558AD" w14:textId="4526E1E9" w:rsidR="00CF270A" w:rsidRDefault="00CF270A">
      <w:pPr>
        <w:pStyle w:val="TOC3"/>
        <w:rPr>
          <w:rFonts w:asciiTheme="minorHAnsi" w:eastAsiaTheme="minorEastAsia" w:hAnsiTheme="minorHAnsi" w:cstheme="minorBidi"/>
          <w:sz w:val="22"/>
          <w:szCs w:val="20"/>
          <w:lang w:val="en-IN"/>
        </w:rPr>
      </w:pPr>
      <w:hyperlink w:anchor="_Toc80736895" w:history="1">
        <w:r w:rsidRPr="00173D13">
          <w:rPr>
            <w:rStyle w:val="Hyperlink"/>
            <w:rFonts w:hint="cs"/>
            <w:cs/>
          </w:rPr>
          <w:t>जीभ</w:t>
        </w:r>
        <w:r w:rsidRPr="00173D13">
          <w:rPr>
            <w:rStyle w:val="Hyperlink"/>
          </w:rPr>
          <w:t xml:space="preserve"> (3:1-12)</w:t>
        </w:r>
        <w:r>
          <w:rPr>
            <w:webHidden/>
          </w:rPr>
          <w:tab/>
        </w:r>
        <w:r>
          <w:rPr>
            <w:webHidden/>
          </w:rPr>
          <w:fldChar w:fldCharType="begin"/>
        </w:r>
        <w:r>
          <w:rPr>
            <w:webHidden/>
          </w:rPr>
          <w:instrText xml:space="preserve"> PAGEREF _Toc80736895 \h </w:instrText>
        </w:r>
        <w:r>
          <w:rPr>
            <w:webHidden/>
          </w:rPr>
        </w:r>
        <w:r>
          <w:rPr>
            <w:webHidden/>
          </w:rPr>
          <w:fldChar w:fldCharType="separate"/>
        </w:r>
        <w:r w:rsidR="00E719C3">
          <w:rPr>
            <w:rFonts w:cs="Gautami"/>
            <w:webHidden/>
            <w:cs/>
            <w:lang w:bidi="te"/>
          </w:rPr>
          <w:t>17</w:t>
        </w:r>
        <w:r>
          <w:rPr>
            <w:webHidden/>
          </w:rPr>
          <w:fldChar w:fldCharType="end"/>
        </w:r>
      </w:hyperlink>
    </w:p>
    <w:p w14:paraId="53A7D623" w14:textId="71F8D1ED" w:rsidR="00CF270A" w:rsidRDefault="00CF270A">
      <w:pPr>
        <w:pStyle w:val="TOC3"/>
        <w:rPr>
          <w:rFonts w:asciiTheme="minorHAnsi" w:eastAsiaTheme="minorEastAsia" w:hAnsiTheme="minorHAnsi" w:cstheme="minorBidi"/>
          <w:sz w:val="22"/>
          <w:szCs w:val="20"/>
          <w:lang w:val="en-IN"/>
        </w:rPr>
      </w:pPr>
      <w:hyperlink w:anchor="_Toc80736896" w:history="1">
        <w:r w:rsidRPr="00173D13">
          <w:rPr>
            <w:rStyle w:val="Hyperlink"/>
            <w:rFonts w:hint="cs"/>
            <w:cs/>
          </w:rPr>
          <w:t>दो</w:t>
        </w:r>
        <w:r w:rsidRPr="00173D13">
          <w:rPr>
            <w:rStyle w:val="Hyperlink"/>
          </w:rPr>
          <w:t xml:space="preserve"> </w:t>
        </w:r>
        <w:r w:rsidRPr="00173D13">
          <w:rPr>
            <w:rStyle w:val="Hyperlink"/>
            <w:rFonts w:hint="cs"/>
            <w:cs/>
          </w:rPr>
          <w:t>प्रकार</w:t>
        </w:r>
        <w:r w:rsidRPr="00173D13">
          <w:rPr>
            <w:rStyle w:val="Hyperlink"/>
          </w:rPr>
          <w:t xml:space="preserve"> </w:t>
        </w:r>
        <w:r w:rsidRPr="00173D13">
          <w:rPr>
            <w:rStyle w:val="Hyperlink"/>
            <w:rFonts w:hint="cs"/>
            <w:cs/>
          </w:rPr>
          <w:t>का</w:t>
        </w:r>
        <w:r w:rsidRPr="00173D13">
          <w:rPr>
            <w:rStyle w:val="Hyperlink"/>
          </w:rPr>
          <w:t xml:space="preserve"> </w:t>
        </w:r>
        <w:r w:rsidRPr="00173D13">
          <w:rPr>
            <w:rStyle w:val="Hyperlink"/>
            <w:rFonts w:hint="cs"/>
            <w:cs/>
          </w:rPr>
          <w:t>ज्ञान</w:t>
        </w:r>
        <w:r w:rsidRPr="00173D13">
          <w:rPr>
            <w:rStyle w:val="Hyperlink"/>
          </w:rPr>
          <w:t xml:space="preserve"> (3:13-18)</w:t>
        </w:r>
        <w:r>
          <w:rPr>
            <w:webHidden/>
          </w:rPr>
          <w:tab/>
        </w:r>
        <w:r>
          <w:rPr>
            <w:webHidden/>
          </w:rPr>
          <w:fldChar w:fldCharType="begin"/>
        </w:r>
        <w:r>
          <w:rPr>
            <w:webHidden/>
          </w:rPr>
          <w:instrText xml:space="preserve"> PAGEREF _Toc80736896 \h </w:instrText>
        </w:r>
        <w:r>
          <w:rPr>
            <w:webHidden/>
          </w:rPr>
        </w:r>
        <w:r>
          <w:rPr>
            <w:webHidden/>
          </w:rPr>
          <w:fldChar w:fldCharType="separate"/>
        </w:r>
        <w:r w:rsidR="00E719C3">
          <w:rPr>
            <w:rFonts w:cs="Gautami"/>
            <w:webHidden/>
            <w:cs/>
            <w:lang w:bidi="te"/>
          </w:rPr>
          <w:t>18</w:t>
        </w:r>
        <w:r>
          <w:rPr>
            <w:webHidden/>
          </w:rPr>
          <w:fldChar w:fldCharType="end"/>
        </w:r>
      </w:hyperlink>
    </w:p>
    <w:p w14:paraId="68CEEF21" w14:textId="49CECD30" w:rsidR="00CF270A" w:rsidRDefault="00CF270A">
      <w:pPr>
        <w:pStyle w:val="TOC3"/>
        <w:rPr>
          <w:rFonts w:asciiTheme="minorHAnsi" w:eastAsiaTheme="minorEastAsia" w:hAnsiTheme="minorHAnsi" w:cstheme="minorBidi"/>
          <w:sz w:val="22"/>
          <w:szCs w:val="20"/>
          <w:lang w:val="en-IN"/>
        </w:rPr>
      </w:pPr>
      <w:hyperlink w:anchor="_Toc80736897" w:history="1">
        <w:r w:rsidRPr="00173D13">
          <w:rPr>
            <w:rStyle w:val="Hyperlink"/>
            <w:rFonts w:hint="cs"/>
            <w:cs/>
          </w:rPr>
          <w:t>आंतरिक</w:t>
        </w:r>
        <w:r w:rsidRPr="00173D13">
          <w:rPr>
            <w:rStyle w:val="Hyperlink"/>
          </w:rPr>
          <w:t xml:space="preserve"> </w:t>
        </w:r>
        <w:r w:rsidRPr="00173D13">
          <w:rPr>
            <w:rStyle w:val="Hyperlink"/>
            <w:rFonts w:hint="cs"/>
            <w:cs/>
          </w:rPr>
          <w:t>संघर्ष</w:t>
        </w:r>
        <w:r w:rsidRPr="00173D13">
          <w:rPr>
            <w:rStyle w:val="Hyperlink"/>
          </w:rPr>
          <w:t xml:space="preserve"> (4:1-12)</w:t>
        </w:r>
        <w:r>
          <w:rPr>
            <w:webHidden/>
          </w:rPr>
          <w:tab/>
        </w:r>
        <w:r>
          <w:rPr>
            <w:webHidden/>
          </w:rPr>
          <w:fldChar w:fldCharType="begin"/>
        </w:r>
        <w:r>
          <w:rPr>
            <w:webHidden/>
          </w:rPr>
          <w:instrText xml:space="preserve"> PAGEREF _Toc80736897 \h </w:instrText>
        </w:r>
        <w:r>
          <w:rPr>
            <w:webHidden/>
          </w:rPr>
        </w:r>
        <w:r>
          <w:rPr>
            <w:webHidden/>
          </w:rPr>
          <w:fldChar w:fldCharType="separate"/>
        </w:r>
        <w:r w:rsidR="00E719C3">
          <w:rPr>
            <w:rFonts w:cs="Gautami"/>
            <w:webHidden/>
            <w:cs/>
            <w:lang w:bidi="te"/>
          </w:rPr>
          <w:t>18</w:t>
        </w:r>
        <w:r>
          <w:rPr>
            <w:webHidden/>
          </w:rPr>
          <w:fldChar w:fldCharType="end"/>
        </w:r>
      </w:hyperlink>
    </w:p>
    <w:p w14:paraId="65B8ACD6" w14:textId="01658AB0" w:rsidR="00CF270A" w:rsidRDefault="00CF270A">
      <w:pPr>
        <w:pStyle w:val="TOC2"/>
        <w:rPr>
          <w:rFonts w:asciiTheme="minorHAnsi" w:eastAsiaTheme="minorEastAsia" w:hAnsiTheme="minorHAnsi" w:cstheme="minorBidi"/>
          <w:b w:val="0"/>
          <w:bCs w:val="0"/>
          <w:szCs w:val="20"/>
          <w:lang w:val="en-IN"/>
        </w:rPr>
      </w:pPr>
      <w:hyperlink w:anchor="_Toc80736898" w:history="1">
        <w:r w:rsidRPr="00173D13">
          <w:rPr>
            <w:rStyle w:val="Hyperlink"/>
            <w:rFonts w:hint="cs"/>
            <w:cs/>
          </w:rPr>
          <w:t>बुद्धि</w:t>
        </w:r>
        <w:r w:rsidRPr="00173D13">
          <w:rPr>
            <w:rStyle w:val="Hyperlink"/>
          </w:rPr>
          <w:t xml:space="preserve"> </w:t>
        </w:r>
        <w:r w:rsidRPr="00173D13">
          <w:rPr>
            <w:rStyle w:val="Hyperlink"/>
            <w:rFonts w:hint="cs"/>
            <w:cs/>
          </w:rPr>
          <w:t>और</w:t>
        </w:r>
        <w:r w:rsidRPr="00173D13">
          <w:rPr>
            <w:rStyle w:val="Hyperlink"/>
          </w:rPr>
          <w:t xml:space="preserve"> </w:t>
        </w:r>
        <w:r w:rsidRPr="00173D13">
          <w:rPr>
            <w:rStyle w:val="Hyperlink"/>
            <w:rFonts w:hint="cs"/>
            <w:cs/>
          </w:rPr>
          <w:t>भविष्य</w:t>
        </w:r>
        <w:r w:rsidRPr="00173D13">
          <w:rPr>
            <w:rStyle w:val="Hyperlink"/>
          </w:rPr>
          <w:t xml:space="preserve"> (4:13-5:12)</w:t>
        </w:r>
        <w:r>
          <w:rPr>
            <w:webHidden/>
          </w:rPr>
          <w:tab/>
        </w:r>
        <w:r>
          <w:rPr>
            <w:webHidden/>
          </w:rPr>
          <w:fldChar w:fldCharType="begin"/>
        </w:r>
        <w:r>
          <w:rPr>
            <w:webHidden/>
          </w:rPr>
          <w:instrText xml:space="preserve"> PAGEREF _Toc80736898 \h </w:instrText>
        </w:r>
        <w:r>
          <w:rPr>
            <w:webHidden/>
          </w:rPr>
        </w:r>
        <w:r>
          <w:rPr>
            <w:webHidden/>
          </w:rPr>
          <w:fldChar w:fldCharType="separate"/>
        </w:r>
        <w:r w:rsidR="00E719C3">
          <w:rPr>
            <w:rFonts w:cs="Gautami"/>
            <w:webHidden/>
            <w:cs/>
            <w:lang w:bidi="te"/>
          </w:rPr>
          <w:t>19</w:t>
        </w:r>
        <w:r>
          <w:rPr>
            <w:webHidden/>
          </w:rPr>
          <w:fldChar w:fldCharType="end"/>
        </w:r>
      </w:hyperlink>
    </w:p>
    <w:p w14:paraId="78CB8480" w14:textId="4D28D93F" w:rsidR="00CF270A" w:rsidRDefault="00CF270A">
      <w:pPr>
        <w:pStyle w:val="TOC3"/>
        <w:rPr>
          <w:rFonts w:asciiTheme="minorHAnsi" w:eastAsiaTheme="minorEastAsia" w:hAnsiTheme="minorHAnsi" w:cstheme="minorBidi"/>
          <w:sz w:val="22"/>
          <w:szCs w:val="20"/>
          <w:lang w:val="en-IN"/>
        </w:rPr>
      </w:pPr>
      <w:hyperlink w:anchor="_Toc80736899" w:history="1">
        <w:r w:rsidRPr="00173D13">
          <w:rPr>
            <w:rStyle w:val="Hyperlink"/>
            <w:rFonts w:hint="cs"/>
            <w:cs/>
          </w:rPr>
          <w:t>योजनाएँ</w:t>
        </w:r>
        <w:r w:rsidRPr="00173D13">
          <w:rPr>
            <w:rStyle w:val="Hyperlink"/>
          </w:rPr>
          <w:t xml:space="preserve"> </w:t>
        </w:r>
        <w:r w:rsidRPr="00173D13">
          <w:rPr>
            <w:rStyle w:val="Hyperlink"/>
            <w:rFonts w:hint="cs"/>
            <w:cs/>
          </w:rPr>
          <w:t>बनाना</w:t>
        </w:r>
        <w:r w:rsidRPr="00173D13">
          <w:rPr>
            <w:rStyle w:val="Hyperlink"/>
          </w:rPr>
          <w:t xml:space="preserve"> (4:13-17)</w:t>
        </w:r>
        <w:r>
          <w:rPr>
            <w:webHidden/>
          </w:rPr>
          <w:tab/>
        </w:r>
        <w:r>
          <w:rPr>
            <w:webHidden/>
          </w:rPr>
          <w:fldChar w:fldCharType="begin"/>
        </w:r>
        <w:r>
          <w:rPr>
            <w:webHidden/>
          </w:rPr>
          <w:instrText xml:space="preserve"> PAGEREF _Toc80736899 \h </w:instrText>
        </w:r>
        <w:r>
          <w:rPr>
            <w:webHidden/>
          </w:rPr>
        </w:r>
        <w:r>
          <w:rPr>
            <w:webHidden/>
          </w:rPr>
          <w:fldChar w:fldCharType="separate"/>
        </w:r>
        <w:r w:rsidR="00E719C3">
          <w:rPr>
            <w:rFonts w:cs="Gautami"/>
            <w:webHidden/>
            <w:cs/>
            <w:lang w:bidi="te"/>
          </w:rPr>
          <w:t>19</w:t>
        </w:r>
        <w:r>
          <w:rPr>
            <w:webHidden/>
          </w:rPr>
          <w:fldChar w:fldCharType="end"/>
        </w:r>
      </w:hyperlink>
    </w:p>
    <w:p w14:paraId="32A71EE2" w14:textId="6601FEA7" w:rsidR="00CF270A" w:rsidRDefault="00CF270A">
      <w:pPr>
        <w:pStyle w:val="TOC3"/>
        <w:rPr>
          <w:rFonts w:asciiTheme="minorHAnsi" w:eastAsiaTheme="minorEastAsia" w:hAnsiTheme="minorHAnsi" w:cstheme="minorBidi"/>
          <w:sz w:val="22"/>
          <w:szCs w:val="20"/>
          <w:lang w:val="en-IN"/>
        </w:rPr>
      </w:pPr>
      <w:hyperlink w:anchor="_Toc80736900" w:history="1">
        <w:r w:rsidRPr="00173D13">
          <w:rPr>
            <w:rStyle w:val="Hyperlink"/>
            <w:rFonts w:hint="cs"/>
            <w:cs/>
          </w:rPr>
          <w:t>धन</w:t>
        </w:r>
        <w:r w:rsidRPr="00173D13">
          <w:rPr>
            <w:rStyle w:val="Hyperlink"/>
          </w:rPr>
          <w:t xml:space="preserve"> </w:t>
        </w:r>
        <w:r w:rsidRPr="00173D13">
          <w:rPr>
            <w:rStyle w:val="Hyperlink"/>
            <w:rFonts w:hint="cs"/>
            <w:cs/>
          </w:rPr>
          <w:t>का</w:t>
        </w:r>
        <w:r w:rsidRPr="00173D13">
          <w:rPr>
            <w:rStyle w:val="Hyperlink"/>
          </w:rPr>
          <w:t xml:space="preserve"> </w:t>
        </w:r>
        <w:r w:rsidRPr="00173D13">
          <w:rPr>
            <w:rStyle w:val="Hyperlink"/>
            <w:rFonts w:hint="cs"/>
            <w:cs/>
          </w:rPr>
          <w:t>संचय</w:t>
        </w:r>
        <w:r w:rsidRPr="00173D13">
          <w:rPr>
            <w:rStyle w:val="Hyperlink"/>
          </w:rPr>
          <w:t xml:space="preserve"> (5:1-6)</w:t>
        </w:r>
        <w:r>
          <w:rPr>
            <w:webHidden/>
          </w:rPr>
          <w:tab/>
        </w:r>
        <w:r>
          <w:rPr>
            <w:webHidden/>
          </w:rPr>
          <w:fldChar w:fldCharType="begin"/>
        </w:r>
        <w:r>
          <w:rPr>
            <w:webHidden/>
          </w:rPr>
          <w:instrText xml:space="preserve"> PAGEREF _Toc80736900 \h </w:instrText>
        </w:r>
        <w:r>
          <w:rPr>
            <w:webHidden/>
          </w:rPr>
        </w:r>
        <w:r>
          <w:rPr>
            <w:webHidden/>
          </w:rPr>
          <w:fldChar w:fldCharType="separate"/>
        </w:r>
        <w:r w:rsidR="00E719C3">
          <w:rPr>
            <w:rFonts w:cs="Gautami"/>
            <w:webHidden/>
            <w:cs/>
            <w:lang w:bidi="te"/>
          </w:rPr>
          <w:t>19</w:t>
        </w:r>
        <w:r>
          <w:rPr>
            <w:webHidden/>
          </w:rPr>
          <w:fldChar w:fldCharType="end"/>
        </w:r>
      </w:hyperlink>
    </w:p>
    <w:p w14:paraId="50588BA8" w14:textId="2B8F0000" w:rsidR="00CF270A" w:rsidRDefault="00CF270A">
      <w:pPr>
        <w:pStyle w:val="TOC3"/>
        <w:rPr>
          <w:rFonts w:asciiTheme="minorHAnsi" w:eastAsiaTheme="minorEastAsia" w:hAnsiTheme="minorHAnsi" w:cstheme="minorBidi"/>
          <w:sz w:val="22"/>
          <w:szCs w:val="20"/>
          <w:lang w:val="en-IN"/>
        </w:rPr>
      </w:pPr>
      <w:hyperlink w:anchor="_Toc80736901" w:history="1">
        <w:r w:rsidRPr="00173D13">
          <w:rPr>
            <w:rStyle w:val="Hyperlink"/>
            <w:rFonts w:hint="cs"/>
            <w:cs/>
          </w:rPr>
          <w:t>धीरज</w:t>
        </w:r>
        <w:r w:rsidRPr="00173D13">
          <w:rPr>
            <w:rStyle w:val="Hyperlink"/>
          </w:rPr>
          <w:t xml:space="preserve"> </w:t>
        </w:r>
        <w:r w:rsidRPr="00173D13">
          <w:rPr>
            <w:rStyle w:val="Hyperlink"/>
            <w:rFonts w:hint="cs"/>
            <w:cs/>
          </w:rPr>
          <w:t>के</w:t>
        </w:r>
        <w:r w:rsidRPr="00173D13">
          <w:rPr>
            <w:rStyle w:val="Hyperlink"/>
          </w:rPr>
          <w:t xml:space="preserve"> </w:t>
        </w:r>
        <w:r w:rsidRPr="00173D13">
          <w:rPr>
            <w:rStyle w:val="Hyperlink"/>
            <w:rFonts w:hint="cs"/>
            <w:cs/>
          </w:rPr>
          <w:t>साथ</w:t>
        </w:r>
        <w:r w:rsidRPr="00173D13">
          <w:rPr>
            <w:rStyle w:val="Hyperlink"/>
          </w:rPr>
          <w:t xml:space="preserve"> </w:t>
        </w:r>
        <w:r w:rsidRPr="00173D13">
          <w:rPr>
            <w:rStyle w:val="Hyperlink"/>
            <w:rFonts w:hint="cs"/>
            <w:cs/>
          </w:rPr>
          <w:t>प्रतीक्षा</w:t>
        </w:r>
        <w:r w:rsidRPr="00173D13">
          <w:rPr>
            <w:rStyle w:val="Hyperlink"/>
          </w:rPr>
          <w:t xml:space="preserve"> </w:t>
        </w:r>
        <w:r w:rsidRPr="00173D13">
          <w:rPr>
            <w:rStyle w:val="Hyperlink"/>
            <w:rFonts w:hint="cs"/>
            <w:cs/>
          </w:rPr>
          <w:t>करना</w:t>
        </w:r>
        <w:r w:rsidRPr="00173D13">
          <w:rPr>
            <w:rStyle w:val="Hyperlink"/>
          </w:rPr>
          <w:t xml:space="preserve"> (5:7-12)</w:t>
        </w:r>
        <w:r>
          <w:rPr>
            <w:webHidden/>
          </w:rPr>
          <w:tab/>
        </w:r>
        <w:r>
          <w:rPr>
            <w:webHidden/>
          </w:rPr>
          <w:fldChar w:fldCharType="begin"/>
        </w:r>
        <w:r>
          <w:rPr>
            <w:webHidden/>
          </w:rPr>
          <w:instrText xml:space="preserve"> PAGEREF _Toc80736901 \h </w:instrText>
        </w:r>
        <w:r>
          <w:rPr>
            <w:webHidden/>
          </w:rPr>
        </w:r>
        <w:r>
          <w:rPr>
            <w:webHidden/>
          </w:rPr>
          <w:fldChar w:fldCharType="separate"/>
        </w:r>
        <w:r w:rsidR="00E719C3">
          <w:rPr>
            <w:rFonts w:cs="Gautami"/>
            <w:webHidden/>
            <w:cs/>
            <w:lang w:bidi="te"/>
          </w:rPr>
          <w:t>20</w:t>
        </w:r>
        <w:r>
          <w:rPr>
            <w:webHidden/>
          </w:rPr>
          <w:fldChar w:fldCharType="end"/>
        </w:r>
      </w:hyperlink>
    </w:p>
    <w:p w14:paraId="6FF297C7" w14:textId="1B4F760F" w:rsidR="00CF270A" w:rsidRDefault="00CF270A">
      <w:pPr>
        <w:pStyle w:val="TOC2"/>
        <w:rPr>
          <w:rFonts w:asciiTheme="minorHAnsi" w:eastAsiaTheme="minorEastAsia" w:hAnsiTheme="minorHAnsi" w:cstheme="minorBidi"/>
          <w:b w:val="0"/>
          <w:bCs w:val="0"/>
          <w:szCs w:val="20"/>
          <w:lang w:val="en-IN"/>
        </w:rPr>
      </w:pPr>
      <w:hyperlink w:anchor="_Toc80736902" w:history="1">
        <w:r w:rsidRPr="00173D13">
          <w:rPr>
            <w:rStyle w:val="Hyperlink"/>
            <w:rFonts w:hint="cs"/>
            <w:cs/>
          </w:rPr>
          <w:t>बुद्धि</w:t>
        </w:r>
        <w:r w:rsidRPr="00173D13">
          <w:rPr>
            <w:rStyle w:val="Hyperlink"/>
          </w:rPr>
          <w:t xml:space="preserve"> </w:t>
        </w:r>
        <w:r w:rsidRPr="00173D13">
          <w:rPr>
            <w:rStyle w:val="Hyperlink"/>
            <w:rFonts w:hint="cs"/>
            <w:cs/>
          </w:rPr>
          <w:t>और</w:t>
        </w:r>
        <w:r w:rsidRPr="00173D13">
          <w:rPr>
            <w:rStyle w:val="Hyperlink"/>
          </w:rPr>
          <w:t xml:space="preserve"> </w:t>
        </w:r>
        <w:r w:rsidRPr="00173D13">
          <w:rPr>
            <w:rStyle w:val="Hyperlink"/>
            <w:rFonts w:hint="cs"/>
            <w:cs/>
          </w:rPr>
          <w:t>प्रार्थना</w:t>
        </w:r>
        <w:r w:rsidRPr="00173D13">
          <w:rPr>
            <w:rStyle w:val="Hyperlink"/>
          </w:rPr>
          <w:t xml:space="preserve"> (5:13-18)</w:t>
        </w:r>
        <w:r>
          <w:rPr>
            <w:webHidden/>
          </w:rPr>
          <w:tab/>
        </w:r>
        <w:r>
          <w:rPr>
            <w:webHidden/>
          </w:rPr>
          <w:fldChar w:fldCharType="begin"/>
        </w:r>
        <w:r>
          <w:rPr>
            <w:webHidden/>
          </w:rPr>
          <w:instrText xml:space="preserve"> PAGEREF _Toc80736902 \h </w:instrText>
        </w:r>
        <w:r>
          <w:rPr>
            <w:webHidden/>
          </w:rPr>
        </w:r>
        <w:r>
          <w:rPr>
            <w:webHidden/>
          </w:rPr>
          <w:fldChar w:fldCharType="separate"/>
        </w:r>
        <w:r w:rsidR="00E719C3">
          <w:rPr>
            <w:rFonts w:cs="Gautami"/>
            <w:webHidden/>
            <w:cs/>
            <w:lang w:bidi="te"/>
          </w:rPr>
          <w:t>20</w:t>
        </w:r>
        <w:r>
          <w:rPr>
            <w:webHidden/>
          </w:rPr>
          <w:fldChar w:fldCharType="end"/>
        </w:r>
      </w:hyperlink>
    </w:p>
    <w:p w14:paraId="48B58EC6" w14:textId="4EE9104D" w:rsidR="00CF270A" w:rsidRDefault="00CF270A">
      <w:pPr>
        <w:pStyle w:val="TOC2"/>
        <w:rPr>
          <w:rFonts w:asciiTheme="minorHAnsi" w:eastAsiaTheme="minorEastAsia" w:hAnsiTheme="minorHAnsi" w:cstheme="minorBidi"/>
          <w:b w:val="0"/>
          <w:bCs w:val="0"/>
          <w:szCs w:val="20"/>
          <w:lang w:val="en-IN"/>
        </w:rPr>
      </w:pPr>
      <w:hyperlink w:anchor="_Toc80736903" w:history="1">
        <w:r w:rsidRPr="00173D13">
          <w:rPr>
            <w:rStyle w:val="Hyperlink"/>
            <w:rFonts w:hint="cs"/>
            <w:cs/>
          </w:rPr>
          <w:t>अंतिम</w:t>
        </w:r>
        <w:r w:rsidRPr="00173D13">
          <w:rPr>
            <w:rStyle w:val="Hyperlink"/>
          </w:rPr>
          <w:t xml:space="preserve"> </w:t>
        </w:r>
        <w:r w:rsidRPr="00173D13">
          <w:rPr>
            <w:rStyle w:val="Hyperlink"/>
            <w:rFonts w:hint="cs"/>
            <w:cs/>
          </w:rPr>
          <w:t>उपदेश</w:t>
        </w:r>
        <w:r w:rsidRPr="00173D13">
          <w:rPr>
            <w:rStyle w:val="Hyperlink"/>
          </w:rPr>
          <w:t xml:space="preserve"> (5:19-20)</w:t>
        </w:r>
        <w:r>
          <w:rPr>
            <w:webHidden/>
          </w:rPr>
          <w:tab/>
        </w:r>
        <w:r>
          <w:rPr>
            <w:webHidden/>
          </w:rPr>
          <w:fldChar w:fldCharType="begin"/>
        </w:r>
        <w:r>
          <w:rPr>
            <w:webHidden/>
          </w:rPr>
          <w:instrText xml:space="preserve"> PAGEREF _Toc80736903 \h </w:instrText>
        </w:r>
        <w:r>
          <w:rPr>
            <w:webHidden/>
          </w:rPr>
        </w:r>
        <w:r>
          <w:rPr>
            <w:webHidden/>
          </w:rPr>
          <w:fldChar w:fldCharType="separate"/>
        </w:r>
        <w:r w:rsidR="00E719C3">
          <w:rPr>
            <w:rFonts w:cs="Gautami"/>
            <w:webHidden/>
            <w:cs/>
            <w:lang w:bidi="te"/>
          </w:rPr>
          <w:t>21</w:t>
        </w:r>
        <w:r>
          <w:rPr>
            <w:webHidden/>
          </w:rPr>
          <w:fldChar w:fldCharType="end"/>
        </w:r>
      </w:hyperlink>
    </w:p>
    <w:p w14:paraId="783327E7" w14:textId="086D79E4" w:rsidR="00CF270A" w:rsidRDefault="00CF270A">
      <w:pPr>
        <w:pStyle w:val="TOC1"/>
        <w:rPr>
          <w:rFonts w:asciiTheme="minorHAnsi" w:eastAsiaTheme="minorEastAsia" w:hAnsiTheme="minorHAnsi" w:cstheme="minorBidi"/>
          <w:b w:val="0"/>
          <w:bCs w:val="0"/>
          <w:noProof/>
          <w:color w:val="auto"/>
          <w:sz w:val="22"/>
          <w:szCs w:val="20"/>
          <w:lang w:val="en-IN"/>
        </w:rPr>
      </w:pPr>
      <w:hyperlink w:anchor="_Toc80736904" w:history="1">
        <w:r w:rsidRPr="00173D13">
          <w:rPr>
            <w:rStyle w:val="Hyperlink"/>
            <w:rFonts w:hint="cs"/>
            <w:cs/>
          </w:rPr>
          <w:t>उपसंहार</w:t>
        </w:r>
        <w:r>
          <w:rPr>
            <w:noProof/>
            <w:webHidden/>
          </w:rPr>
          <w:tab/>
        </w:r>
        <w:r>
          <w:rPr>
            <w:noProof/>
            <w:webHidden/>
          </w:rPr>
          <w:fldChar w:fldCharType="begin"/>
        </w:r>
        <w:r>
          <w:rPr>
            <w:noProof/>
            <w:webHidden/>
          </w:rPr>
          <w:instrText xml:space="preserve"> PAGEREF _Toc80736904 \h </w:instrText>
        </w:r>
        <w:r>
          <w:rPr>
            <w:noProof/>
            <w:webHidden/>
          </w:rPr>
        </w:r>
        <w:r>
          <w:rPr>
            <w:noProof/>
            <w:webHidden/>
          </w:rPr>
          <w:fldChar w:fldCharType="separate"/>
        </w:r>
        <w:r w:rsidR="00E719C3">
          <w:rPr>
            <w:noProof/>
            <w:webHidden/>
          </w:rPr>
          <w:t>21</w:t>
        </w:r>
        <w:r>
          <w:rPr>
            <w:noProof/>
            <w:webHidden/>
          </w:rPr>
          <w:fldChar w:fldCharType="end"/>
        </w:r>
      </w:hyperlink>
    </w:p>
    <w:p w14:paraId="12E2C02A" w14:textId="5D8ED149" w:rsidR="00CF270A" w:rsidRPr="002A7813" w:rsidRDefault="00CF270A" w:rsidP="00CF270A">
      <w:pPr>
        <w:sectPr w:rsidR="00CF270A"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7562839" w14:textId="77777777" w:rsidR="00D41868" w:rsidRDefault="00EE3E21" w:rsidP="00D41868">
      <w:pPr>
        <w:pStyle w:val="ChapterHeading"/>
      </w:pPr>
      <w:bookmarkStart w:id="3" w:name="_Toc80736877"/>
      <w:bookmarkEnd w:id="2"/>
      <w:r w:rsidRPr="002B69FA">
        <w:rPr>
          <w:lang w:val="hi" w:bidi="hi"/>
        </w:rPr>
        <w:lastRenderedPageBreak/>
        <w:t>परिचय</w:t>
      </w:r>
      <w:bookmarkEnd w:id="0"/>
      <w:bookmarkEnd w:id="3"/>
    </w:p>
    <w:p w14:paraId="26F6094C" w14:textId="3CD268F9" w:rsidR="00D41868" w:rsidRDefault="0060595E" w:rsidP="004B4616">
      <w:pPr>
        <w:pStyle w:val="BodyText0"/>
      </w:pPr>
      <w:r w:rsidRPr="0060595E">
        <w:rPr>
          <w:cs/>
          <w:lang w:val="hi" w:bidi="hi"/>
        </w:rPr>
        <mc:AlternateContent>
          <mc:Choice Requires="wps">
            <w:drawing>
              <wp:anchor distT="0" distB="0" distL="114300" distR="114300" simplePos="0" relativeHeight="251665408" behindDoc="0" locked="1" layoutInCell="1" allowOverlap="1" wp14:anchorId="6F11E88E" wp14:editId="1E57DF3A">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26E45C" w14:textId="16A31B88" w:rsidR="005B114C" w:rsidRPr="00A535F7" w:rsidRDefault="005B114C" w:rsidP="0060595E">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1E88E" id="PARA1" o:spid="_x0000_s1030"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6026E45C" w14:textId="16A31B88" w:rsidR="005B114C" w:rsidRPr="00A535F7" w:rsidRDefault="005B114C" w:rsidP="0060595E">
                      <w:pPr>
                        <w:pStyle w:val="ParaNumbering"/>
                      </w:pPr>
                      <w:r>
                        <w:t>001</w:t>
                      </w:r>
                    </w:p>
                  </w:txbxContent>
                </v:textbox>
                <w10:wrap anchorx="margin" anchory="line"/>
                <w10:anchorlock/>
              </v:shape>
            </w:pict>
          </mc:Fallback>
        </mc:AlternateContent>
      </w:r>
      <w:r w:rsidR="0025259B" w:rsidRPr="002B69FA">
        <w:rPr>
          <w:lang w:val="hi" w:bidi="hi"/>
        </w:rPr>
        <w:t>एक क्षण के लिए आप अपने भाई या मित्र के साथ बड़े होने की कल्पना करें।</w:t>
      </w:r>
      <w:r w:rsidR="004563D1">
        <w:rPr>
          <w:cs/>
          <w:lang w:val="hi" w:bidi="hi"/>
        </w:rPr>
        <w:t xml:space="preserve"> </w:t>
      </w:r>
      <w:r w:rsidR="0025259B" w:rsidRPr="002B69FA">
        <w:rPr>
          <w:lang w:val="hi" w:bidi="hi"/>
        </w:rPr>
        <w:t>आप एक साथ खेले, एक साथ पढ़े और एक साथ वयस्क हुए।</w:t>
      </w:r>
      <w:r w:rsidR="004563D1">
        <w:rPr>
          <w:cs/>
          <w:lang w:val="hi" w:bidi="hi"/>
        </w:rPr>
        <w:t xml:space="preserve"> </w:t>
      </w:r>
      <w:r w:rsidR="0025259B" w:rsidRPr="002B69FA">
        <w:rPr>
          <w:lang w:val="hi" w:bidi="hi"/>
        </w:rPr>
        <w:t>आपके जीवन के अधिकांश समय यह व्यक्ति आपके साथ रहा, और फिर एक दिन आपका यह मित्र या भाई परमेश्वर का "चुना हुआ" जन होने का दावा करता है।</w:t>
      </w:r>
      <w:r w:rsidR="004563D1">
        <w:rPr>
          <w:cs/>
          <w:lang w:val="hi" w:bidi="hi"/>
        </w:rPr>
        <w:t xml:space="preserve"> </w:t>
      </w:r>
      <w:r w:rsidR="0025259B" w:rsidRPr="002B69FA">
        <w:rPr>
          <w:lang w:val="hi" w:bidi="hi"/>
        </w:rPr>
        <w:t>वास्तव में, यीशु के भाई याकूब के लिए यह कोई काल्पनिक दृश्य नहीं था।</w:t>
      </w:r>
      <w:r w:rsidR="004563D1">
        <w:rPr>
          <w:cs/>
          <w:lang w:val="hi" w:bidi="hi"/>
        </w:rPr>
        <w:t xml:space="preserve"> </w:t>
      </w:r>
      <w:r w:rsidR="0025259B" w:rsidRPr="002B69FA">
        <w:rPr>
          <w:lang w:val="hi" w:bidi="hi"/>
        </w:rPr>
        <w:t>अपनी युवावस्था में उसे यीशु के उद्धारकर्ता होने पर संदेह था।</w:t>
      </w:r>
      <w:r w:rsidR="004563D1">
        <w:rPr>
          <w:cs/>
          <w:lang w:val="hi" w:bidi="hi"/>
        </w:rPr>
        <w:t xml:space="preserve"> </w:t>
      </w:r>
      <w:r w:rsidR="0025259B" w:rsidRPr="002B69FA">
        <w:rPr>
          <w:lang w:val="hi" w:bidi="hi"/>
        </w:rPr>
        <w:t>परंतु अपने जीवन के बाद के वर्षों में वह न केवल यीशु का अनुयायी बना बल्कि यरूशलेम की कलीसिया का अगुवा बन गया और नए नियम की एक पुस्तक लिखी जो उसके नाम पर है।</w:t>
      </w:r>
    </w:p>
    <w:p w14:paraId="79ECBF93" w14:textId="6A64EDFB" w:rsidR="00D41868" w:rsidRDefault="0060595E" w:rsidP="004B4616">
      <w:pPr>
        <w:pStyle w:val="BodyText0"/>
      </w:pPr>
      <w:r w:rsidRPr="0060595E">
        <w:rPr>
          <w:cs/>
          <w:lang w:val="hi" w:bidi="hi"/>
        </w:rPr>
        <mc:AlternateContent>
          <mc:Choice Requires="wps">
            <w:drawing>
              <wp:anchor distT="0" distB="0" distL="114300" distR="114300" simplePos="0" relativeHeight="251667456" behindDoc="0" locked="1" layoutInCell="1" allowOverlap="1" wp14:anchorId="3D0A9D36" wp14:editId="47DDAD8D">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8B1A3" w14:textId="5249B218" w:rsidR="005B114C" w:rsidRPr="00A535F7" w:rsidRDefault="005B114C" w:rsidP="0060595E">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A9D36" id="PARA2" o:spid="_x0000_s1031"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3438B1A3" w14:textId="5249B218" w:rsidR="005B114C" w:rsidRPr="00A535F7" w:rsidRDefault="005B114C" w:rsidP="0060595E">
                      <w:pPr>
                        <w:pStyle w:val="ParaNumbering"/>
                      </w:pPr>
                      <w:r>
                        <w:t>002</w:t>
                      </w:r>
                    </w:p>
                  </w:txbxContent>
                </v:textbox>
                <w10:wrap anchorx="margin" anchory="line"/>
                <w10:anchorlock/>
              </v:shape>
            </w:pict>
          </mc:Fallback>
        </mc:AlternateContent>
      </w:r>
      <w:r w:rsidR="0025259B" w:rsidRPr="002B69FA">
        <w:rPr>
          <w:lang w:val="hi" w:bidi="hi"/>
        </w:rPr>
        <w:t xml:space="preserve">यह </w:t>
      </w:r>
      <w:r w:rsidR="0025259B" w:rsidRPr="0015605F">
        <w:rPr>
          <w:i/>
          <w:iCs/>
        </w:rPr>
        <w:t xml:space="preserve">याकूब की पत्री </w:t>
      </w:r>
      <w:r w:rsidR="0025259B" w:rsidRPr="002B69FA">
        <w:rPr>
          <w:lang w:val="hi" w:bidi="hi"/>
        </w:rPr>
        <w:t>पर आधारित हमारी श्रृंखला का पहला अध्याय है, और हमने इसका शीर्षक "याकूब की पत्री का परिचय" दिया है।</w:t>
      </w:r>
      <w:r w:rsidR="004563D1">
        <w:rPr>
          <w:cs/>
          <w:lang w:val="hi" w:bidi="hi"/>
        </w:rPr>
        <w:t xml:space="preserve"> </w:t>
      </w:r>
      <w:r w:rsidR="0025259B" w:rsidRPr="002B69FA">
        <w:rPr>
          <w:lang w:val="hi" w:bidi="hi"/>
        </w:rPr>
        <w:t>इस अध्याय में हम कुछ ऐसे परिचयात्मक विषयों का अध्ययन करेंगे जो हमें नए नियम के इस भाग की विश्वासयोग्य व्याख्या करने में सक्षम बनाएगा।</w:t>
      </w:r>
    </w:p>
    <w:p w14:paraId="69BC9337" w14:textId="73A8CB46" w:rsidR="00D41868" w:rsidRDefault="0060595E" w:rsidP="004B4616">
      <w:pPr>
        <w:pStyle w:val="BodyText0"/>
      </w:pPr>
      <w:r w:rsidRPr="0060595E">
        <w:rPr>
          <w:cs/>
          <w:lang w:val="hi" w:bidi="hi"/>
        </w:rPr>
        <mc:AlternateContent>
          <mc:Choice Requires="wps">
            <w:drawing>
              <wp:anchor distT="0" distB="0" distL="114300" distR="114300" simplePos="0" relativeHeight="251669504" behindDoc="0" locked="1" layoutInCell="1" allowOverlap="1" wp14:anchorId="2D8B4061" wp14:editId="2FD98C07">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6BA5E" w14:textId="4A7FF7AC" w:rsidR="005B114C" w:rsidRPr="00A535F7" w:rsidRDefault="005B114C" w:rsidP="0060595E">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B4061" id="PARA3" o:spid="_x0000_s1032"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3206BA5E" w14:textId="4A7FF7AC" w:rsidR="005B114C" w:rsidRPr="00A535F7" w:rsidRDefault="005B114C" w:rsidP="0060595E">
                      <w:pPr>
                        <w:pStyle w:val="ParaNumbering"/>
                      </w:pPr>
                      <w:r>
                        <w:t>003</w:t>
                      </w:r>
                    </w:p>
                  </w:txbxContent>
                </v:textbox>
                <w10:wrap anchorx="margin" anchory="line"/>
                <w10:anchorlock/>
              </v:shape>
            </w:pict>
          </mc:Fallback>
        </mc:AlternateContent>
      </w:r>
      <w:r w:rsidR="0025259B" w:rsidRPr="002B69FA">
        <w:rPr>
          <w:lang w:val="hi" w:bidi="hi"/>
        </w:rPr>
        <w:t>हम दो रूपों में "याकूब की पत्री के परिचय" को देखेंगे।</w:t>
      </w:r>
      <w:r w:rsidR="004563D1">
        <w:rPr>
          <w:cs/>
          <w:lang w:val="hi" w:bidi="hi"/>
        </w:rPr>
        <w:t xml:space="preserve"> </w:t>
      </w:r>
      <w:r w:rsidR="0025259B" w:rsidRPr="002B69FA">
        <w:rPr>
          <w:lang w:val="hi" w:bidi="hi"/>
        </w:rPr>
        <w:t>पहला, हम इस पुस्तक की पृष्ठभूमि की खोज करेंगे।</w:t>
      </w:r>
      <w:r w:rsidR="004563D1">
        <w:rPr>
          <w:cs/>
          <w:lang w:val="hi" w:bidi="hi"/>
        </w:rPr>
        <w:t xml:space="preserve"> </w:t>
      </w:r>
      <w:r w:rsidR="0025259B" w:rsidRPr="002B69FA">
        <w:rPr>
          <w:lang w:val="hi" w:bidi="hi"/>
        </w:rPr>
        <w:t>और दूसरा, हम इसकी सरंचना और विषय</w:t>
      </w:r>
      <w:r w:rsidR="00016349">
        <w:rPr>
          <w:rFonts w:hint="cs"/>
          <w:cs/>
          <w:lang w:val="hi"/>
        </w:rPr>
        <w:t>-</w:t>
      </w:r>
      <w:r w:rsidR="0025259B" w:rsidRPr="002B69FA">
        <w:rPr>
          <w:lang w:val="hi" w:bidi="hi"/>
        </w:rPr>
        <w:t>वस्तु की जाँच करेंगे।</w:t>
      </w:r>
      <w:r w:rsidR="004563D1">
        <w:rPr>
          <w:cs/>
          <w:lang w:val="hi" w:bidi="hi"/>
        </w:rPr>
        <w:t xml:space="preserve"> </w:t>
      </w:r>
      <w:r w:rsidR="0025259B" w:rsidRPr="002B69FA">
        <w:rPr>
          <w:lang w:val="hi" w:bidi="hi"/>
        </w:rPr>
        <w:t>आइए याकूब की पत्री की पृष्ठभूमि के साथ आरंभ करें।</w:t>
      </w:r>
    </w:p>
    <w:p w14:paraId="4C942AA3" w14:textId="6F4CA0AA" w:rsidR="00D41868" w:rsidRDefault="00C1330D" w:rsidP="00D41868">
      <w:pPr>
        <w:pStyle w:val="ChapterHeading"/>
      </w:pPr>
      <w:bookmarkStart w:id="4" w:name="_Toc22841933"/>
      <w:bookmarkStart w:id="5" w:name="_Toc80736878"/>
      <w:r w:rsidRPr="002B69FA">
        <w:rPr>
          <w:lang w:val="hi" w:bidi="hi"/>
        </w:rPr>
        <w:t>पृष्ठभूमि</w:t>
      </w:r>
      <w:bookmarkEnd w:id="4"/>
      <w:bookmarkEnd w:id="5"/>
    </w:p>
    <w:p w14:paraId="535387C6" w14:textId="56DBF57F"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1671552" behindDoc="0" locked="1" layoutInCell="1" allowOverlap="1" wp14:anchorId="4F65DDCE" wp14:editId="700FF93D">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36AB00" w14:textId="6DBAA5E7" w:rsidR="005B114C" w:rsidRPr="00A535F7" w:rsidRDefault="005B114C" w:rsidP="0060595E">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5DDCE" id="PARA4" o:spid="_x0000_s1033"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7536AB00" w14:textId="6DBAA5E7" w:rsidR="005B114C" w:rsidRPr="00A535F7" w:rsidRDefault="005B114C" w:rsidP="0060595E">
                      <w:pPr>
                        <w:pStyle w:val="ParaNumbering"/>
                      </w:pPr>
                      <w:r>
                        <w:t>004</w:t>
                      </w:r>
                    </w:p>
                  </w:txbxContent>
                </v:textbox>
                <w10:wrap anchorx="margin" anchory="line"/>
                <w10:anchorlock/>
              </v:shape>
            </w:pict>
          </mc:Fallback>
        </mc:AlternateContent>
      </w:r>
      <w:r w:rsidR="0025259B" w:rsidRPr="002B69FA">
        <w:rPr>
          <w:lang w:val="hi" w:bidi="hi"/>
        </w:rPr>
        <w:t>बाइबल की किसी भी पुस्तक के बारे में कहें तो उसके लेखन के संदर्भ को अधिक से अधिक समझ लेना महत्वपूर्ण होता है। बाइबल की विभिन्न पुस्तकें लोगों द्वारा विशेष उद्देश्यों और सरोकारों के साथ वास्तविक ऐतिहासिक पृष्ठभूमि में लिखी गई थीं।</w:t>
      </w:r>
      <w:r w:rsidR="004563D1">
        <w:rPr>
          <w:cs/>
          <w:lang w:val="hi" w:bidi="hi"/>
        </w:rPr>
        <w:t xml:space="preserve"> </w:t>
      </w:r>
      <w:r w:rsidR="0025259B" w:rsidRPr="002B69FA">
        <w:rPr>
          <w:lang w:val="hi" w:bidi="hi"/>
        </w:rPr>
        <w:t>अतः पृष्ठभूमि के ऐसे विषयों का अध्ययन करना हमें उन पुस्तकों को समझने में हमारी सहायता कर सकता है।</w:t>
      </w:r>
      <w:r w:rsidR="004563D1">
        <w:rPr>
          <w:cs/>
          <w:lang w:val="hi" w:bidi="hi"/>
        </w:rPr>
        <w:t xml:space="preserve"> </w:t>
      </w:r>
      <w:r w:rsidR="0025259B" w:rsidRPr="002B69FA">
        <w:rPr>
          <w:lang w:val="hi" w:bidi="hi"/>
        </w:rPr>
        <w:t xml:space="preserve">जब हम याकूब की पत्री </w:t>
      </w:r>
      <w:r w:rsidR="00016349">
        <w:rPr>
          <w:rFonts w:hint="cs"/>
          <w:cs/>
          <w:lang w:val="hi"/>
        </w:rPr>
        <w:t>की</w:t>
      </w:r>
      <w:r w:rsidR="0025259B" w:rsidRPr="002B69FA">
        <w:rPr>
          <w:lang w:val="hi" w:bidi="hi"/>
        </w:rPr>
        <w:t xml:space="preserve"> प्रेरणाओं और पृष्ठभूमियों पर ध्यान देते हैं, तो हम यह समझने के लिए अधिक तैयार हो जाएँगे कि इस पत्री का क्या अर्थ था जब इसे लिखा गया था।</w:t>
      </w:r>
      <w:r w:rsidR="004563D1">
        <w:rPr>
          <w:cs/>
          <w:lang w:val="hi" w:bidi="hi"/>
        </w:rPr>
        <w:t xml:space="preserve"> </w:t>
      </w:r>
      <w:r w:rsidR="0025259B" w:rsidRPr="002B69FA">
        <w:rPr>
          <w:lang w:val="hi" w:bidi="hi"/>
        </w:rPr>
        <w:t xml:space="preserve">और हम याकूब के वचनों को हमारे वर्तमान जीवनों में अधिक प्रभावशाली तरीके से लागू कर </w:t>
      </w:r>
      <w:r w:rsidR="00016349">
        <w:rPr>
          <w:rFonts w:hint="cs"/>
          <w:cs/>
          <w:lang w:val="hi"/>
        </w:rPr>
        <w:t>सकेंगे</w:t>
      </w:r>
      <w:r w:rsidR="0025259B" w:rsidRPr="002B69FA">
        <w:rPr>
          <w:lang w:val="hi" w:bidi="hi"/>
        </w:rPr>
        <w:t>।</w:t>
      </w:r>
    </w:p>
    <w:p w14:paraId="005FB2BD" w14:textId="5F353609" w:rsidR="00D41868" w:rsidRDefault="0060595E" w:rsidP="004B4616">
      <w:pPr>
        <w:pStyle w:val="BodyText0"/>
      </w:pPr>
      <w:r w:rsidRPr="0060595E">
        <w:rPr>
          <w:cs/>
          <w:lang w:val="hi" w:bidi="hi"/>
        </w:rPr>
        <mc:AlternateContent>
          <mc:Choice Requires="wps">
            <w:drawing>
              <wp:anchor distT="0" distB="0" distL="114300" distR="114300" simplePos="0" relativeHeight="251673600" behindDoc="0" locked="1" layoutInCell="1" allowOverlap="1" wp14:anchorId="1766DB87" wp14:editId="1252082A">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0362B" w14:textId="15AA6FED" w:rsidR="005B114C" w:rsidRPr="00A535F7" w:rsidRDefault="005B114C" w:rsidP="0060595E">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6DB87" id="PARA5" o:spid="_x0000_s1034"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1A20362B" w14:textId="15AA6FED" w:rsidR="005B114C" w:rsidRPr="00A535F7" w:rsidRDefault="005B114C" w:rsidP="0060595E">
                      <w:pPr>
                        <w:pStyle w:val="ParaNumbering"/>
                      </w:pPr>
                      <w:r>
                        <w:t>005</w:t>
                      </w:r>
                    </w:p>
                  </w:txbxContent>
                </v:textbox>
                <w10:wrap anchorx="margin" anchory="line"/>
                <w10:anchorlock/>
              </v:shape>
            </w:pict>
          </mc:Fallback>
        </mc:AlternateContent>
      </w:r>
      <w:r w:rsidR="0025259B" w:rsidRPr="002B69FA">
        <w:rPr>
          <w:lang w:val="hi" w:bidi="hi"/>
        </w:rPr>
        <w:t>याकूब की पत्री की पृष्ठभूमि को समझने के लिए हम पहले पुस्तक के लेखक पर ध्यान देंगे।</w:t>
      </w:r>
      <w:r w:rsidR="004563D1">
        <w:rPr>
          <w:cs/>
          <w:lang w:val="hi" w:bidi="hi"/>
        </w:rPr>
        <w:t xml:space="preserve"> </w:t>
      </w:r>
      <w:r w:rsidR="0025259B" w:rsidRPr="002B69FA">
        <w:rPr>
          <w:lang w:val="hi" w:bidi="hi"/>
        </w:rPr>
        <w:t>इसके बाद हम मूल पाठकों को देखेंगे।</w:t>
      </w:r>
      <w:r w:rsidR="004563D1">
        <w:rPr>
          <w:cs/>
          <w:lang w:val="hi" w:bidi="hi"/>
        </w:rPr>
        <w:t xml:space="preserve"> </w:t>
      </w:r>
      <w:r w:rsidR="0025259B" w:rsidRPr="002B69FA">
        <w:rPr>
          <w:lang w:val="hi" w:bidi="hi"/>
        </w:rPr>
        <w:t>और अंततः हम उस अवसर की जाँच करेंगे जिसमें याकूब की पत्री लिखी गई थी।</w:t>
      </w:r>
      <w:r w:rsidR="004563D1">
        <w:rPr>
          <w:cs/>
          <w:lang w:val="hi" w:bidi="hi"/>
        </w:rPr>
        <w:t xml:space="preserve"> </w:t>
      </w:r>
      <w:r w:rsidR="0025259B" w:rsidRPr="002B69FA">
        <w:rPr>
          <w:lang w:val="hi" w:bidi="hi"/>
        </w:rPr>
        <w:t>आइए याकूब की पत्री के लेखक से आरंभ करें।</w:t>
      </w:r>
    </w:p>
    <w:p w14:paraId="4D0DBB3C" w14:textId="02688FC2" w:rsidR="00D41868" w:rsidRDefault="00C01193" w:rsidP="006F7600">
      <w:pPr>
        <w:pStyle w:val="PanelHeading"/>
      </w:pPr>
      <w:bookmarkStart w:id="6" w:name="_Toc22841934"/>
      <w:bookmarkStart w:id="7" w:name="_Toc80736879"/>
      <w:r w:rsidRPr="002B69FA">
        <w:rPr>
          <w:lang w:val="hi" w:bidi="hi"/>
        </w:rPr>
        <w:t>लेखक</w:t>
      </w:r>
      <w:bookmarkEnd w:id="6"/>
      <w:bookmarkEnd w:id="7"/>
    </w:p>
    <w:p w14:paraId="0AF1347F" w14:textId="2D07156E"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675648" behindDoc="0" locked="1" layoutInCell="1" allowOverlap="1" wp14:anchorId="03CDF72E" wp14:editId="10972ACF">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69DD04" w14:textId="5A9D4B52" w:rsidR="005B114C" w:rsidRPr="00A535F7" w:rsidRDefault="005B114C" w:rsidP="0060595E">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DF72E" id="PARA6" o:spid="_x0000_s1035"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4B69DD04" w14:textId="5A9D4B52" w:rsidR="005B114C" w:rsidRPr="00A535F7" w:rsidRDefault="005B114C" w:rsidP="0060595E">
                      <w:pPr>
                        <w:pStyle w:val="ParaNumbering"/>
                      </w:pPr>
                      <w:r>
                        <w:t>006</w:t>
                      </w:r>
                    </w:p>
                  </w:txbxContent>
                </v:textbox>
                <w10:wrap anchorx="margin" anchory="line"/>
                <w10:anchorlock/>
              </v:shape>
            </w:pict>
          </mc:Fallback>
        </mc:AlternateContent>
      </w:r>
      <w:r w:rsidR="0025259B" w:rsidRPr="002B69FA">
        <w:rPr>
          <w:lang w:val="hi" w:bidi="hi"/>
        </w:rPr>
        <w:t>यद्यपि हम जानते हैं कि पवित्रशास्त्र पवित्र आत्मा की प्रेरणा से रचा गया है, परंतु फिर भी याकूब की पत्री के समान बाइबल की बहुत सी पुस्तकें अपने मानवीय लेखकों को भी दर्शाती हैं।</w:t>
      </w:r>
      <w:r w:rsidR="004563D1">
        <w:rPr>
          <w:cs/>
          <w:lang w:val="hi" w:bidi="hi"/>
        </w:rPr>
        <w:t xml:space="preserve"> </w:t>
      </w:r>
      <w:r w:rsidR="0025259B" w:rsidRPr="002B69FA">
        <w:rPr>
          <w:lang w:val="hi" w:bidi="hi"/>
        </w:rPr>
        <w:t>और जितना अधिक हम बाइबल की पुस्तकों के लेखकों के बारे में जानते हैं, उतना अधिक हम उनके संदेश को समझने और उसकी व्याख्या करने के लिए तैयार हो जाते हैं।</w:t>
      </w:r>
      <w:r w:rsidR="004563D1">
        <w:rPr>
          <w:cs/>
          <w:lang w:val="hi" w:bidi="hi"/>
        </w:rPr>
        <w:t xml:space="preserve"> </w:t>
      </w:r>
      <w:r w:rsidR="0025259B" w:rsidRPr="002B69FA">
        <w:rPr>
          <w:lang w:val="hi" w:bidi="hi"/>
        </w:rPr>
        <w:t>इसीलिए हमें इस विषय में जितना अधिक हो सीखना चाहिए कि याकूब की पत्री किसने लिखी थी।</w:t>
      </w:r>
    </w:p>
    <w:p w14:paraId="4DC0AA86" w14:textId="61138D26" w:rsidR="00D41868" w:rsidRDefault="0060595E" w:rsidP="004B4616">
      <w:pPr>
        <w:pStyle w:val="BodyText0"/>
      </w:pPr>
      <w:r w:rsidRPr="0060595E">
        <w:rPr>
          <w:cs/>
          <w:lang w:val="hi" w:bidi="hi"/>
        </w:rPr>
        <w:lastRenderedPageBreak/>
        <mc:AlternateContent>
          <mc:Choice Requires="wps">
            <w:drawing>
              <wp:anchor distT="0" distB="0" distL="114300" distR="114300" simplePos="0" relativeHeight="251677696" behindDoc="0" locked="1" layoutInCell="1" allowOverlap="1" wp14:anchorId="461AD8F3" wp14:editId="55B4B52C">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D0FD6" w14:textId="1DF4018E" w:rsidR="005B114C" w:rsidRPr="00A535F7" w:rsidRDefault="005B114C" w:rsidP="0060595E">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D8F3" id="PARA7" o:spid="_x0000_s1036"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6BCD0FD6" w14:textId="1DF4018E" w:rsidR="005B114C" w:rsidRPr="00A535F7" w:rsidRDefault="005B114C" w:rsidP="0060595E">
                      <w:pPr>
                        <w:pStyle w:val="ParaNumbering"/>
                      </w:pPr>
                      <w:r>
                        <w:t>007</w:t>
                      </w:r>
                    </w:p>
                  </w:txbxContent>
                </v:textbox>
                <w10:wrap anchorx="margin" anchory="line"/>
                <w10:anchorlock/>
              </v:shape>
            </w:pict>
          </mc:Fallback>
        </mc:AlternateContent>
      </w:r>
      <w:r w:rsidR="0025259B" w:rsidRPr="002B69FA">
        <w:rPr>
          <w:lang w:val="hi" w:bidi="hi"/>
        </w:rPr>
        <w:t>याकूब की पत्री के लेखक की जाँच करने के लिए हम दो विषयों पर ध्यान देंगे।</w:t>
      </w:r>
      <w:r w:rsidR="004563D1">
        <w:rPr>
          <w:cs/>
          <w:lang w:val="hi" w:bidi="hi"/>
        </w:rPr>
        <w:t xml:space="preserve"> </w:t>
      </w:r>
      <w:r w:rsidR="0025259B" w:rsidRPr="002B69FA">
        <w:rPr>
          <w:lang w:val="hi" w:bidi="hi"/>
        </w:rPr>
        <w:t>पहला, हम इस पारंपरिक दृष्टिकोण की खोज करेंगे कि यीशु के छोटे भाई याकूब ने यह पत्री लिखी। दूसरा, हम लेखक के व्यक्तिगत इतिहास की खोज करेंगे।</w:t>
      </w:r>
      <w:r w:rsidR="004563D1">
        <w:rPr>
          <w:cs/>
          <w:lang w:val="hi" w:bidi="hi"/>
        </w:rPr>
        <w:t xml:space="preserve"> </w:t>
      </w:r>
      <w:r w:rsidR="0025259B" w:rsidRPr="002B69FA">
        <w:rPr>
          <w:lang w:val="hi" w:bidi="hi"/>
        </w:rPr>
        <w:t>आइए इन विषयों के पारंपरिक दृष्टिकोण को देखते हुए आरंभ करें।</w:t>
      </w:r>
    </w:p>
    <w:p w14:paraId="247D8154" w14:textId="77777777" w:rsidR="004563D1" w:rsidRDefault="00C01193" w:rsidP="006F7600">
      <w:pPr>
        <w:pStyle w:val="BulletHeading"/>
        <w:rPr>
          <w:lang w:val="hi" w:bidi="hi"/>
        </w:rPr>
      </w:pPr>
      <w:bookmarkStart w:id="8" w:name="_Toc22841935"/>
      <w:bookmarkStart w:id="9" w:name="_Toc80736880"/>
      <w:r w:rsidRPr="002B69FA">
        <w:rPr>
          <w:lang w:val="hi" w:bidi="hi"/>
        </w:rPr>
        <w:t>पारंपरिक दृष्टिकोण</w:t>
      </w:r>
      <w:bookmarkEnd w:id="8"/>
      <w:bookmarkEnd w:id="9"/>
    </w:p>
    <w:p w14:paraId="19A332D2" w14:textId="7CB874D0" w:rsidR="004563D1" w:rsidRDefault="0060595E" w:rsidP="004B4616">
      <w:pPr>
        <w:pStyle w:val="BodyText0"/>
      </w:pPr>
      <w:r w:rsidRPr="0060595E">
        <w:rPr>
          <w:cs/>
          <w:lang w:val="hi" w:bidi="hi"/>
        </w:rPr>
        <mc:AlternateContent>
          <mc:Choice Requires="wps">
            <w:drawing>
              <wp:anchor distT="0" distB="0" distL="114300" distR="114300" simplePos="0" relativeHeight="251679744" behindDoc="0" locked="1" layoutInCell="1" allowOverlap="1" wp14:anchorId="4B664FFD" wp14:editId="26062B37">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761BE1" w14:textId="2F5434EB" w:rsidR="005B114C" w:rsidRPr="00A535F7" w:rsidRDefault="005B114C" w:rsidP="0060595E">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4FFD" id="PARA8" o:spid="_x0000_s1037"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6E761BE1" w14:textId="2F5434EB" w:rsidR="005B114C" w:rsidRPr="00A535F7" w:rsidRDefault="005B114C" w:rsidP="0060595E">
                      <w:pPr>
                        <w:pStyle w:val="ParaNumbering"/>
                      </w:pPr>
                      <w:r>
                        <w:t>008</w:t>
                      </w:r>
                    </w:p>
                  </w:txbxContent>
                </v:textbox>
                <w10:wrap anchorx="margin" anchory="line"/>
                <w10:anchorlock/>
              </v:shape>
            </w:pict>
          </mc:Fallback>
        </mc:AlternateContent>
      </w:r>
      <w:r w:rsidR="0025259B" w:rsidRPr="002B69FA">
        <w:rPr>
          <w:lang w:val="hi" w:bidi="hi"/>
        </w:rPr>
        <w:t>याकूब 1:1 में, पत्री इस साधारण से कथन के साथ आरंभ होती है :</w:t>
      </w:r>
    </w:p>
    <w:p w14:paraId="67A6FB25" w14:textId="3F28D867" w:rsidR="00D41868" w:rsidRDefault="0060595E" w:rsidP="00C1330D">
      <w:pPr>
        <w:pStyle w:val="Quotations"/>
      </w:pPr>
      <w:r w:rsidRPr="0060595E">
        <w:rPr>
          <w:cs/>
          <w:lang w:val="hi" w:bidi="hi"/>
        </w:rPr>
        <mc:AlternateContent>
          <mc:Choice Requires="wps">
            <w:drawing>
              <wp:anchor distT="0" distB="0" distL="114300" distR="114300" simplePos="0" relativeHeight="251681792" behindDoc="0" locked="1" layoutInCell="1" allowOverlap="1" wp14:anchorId="1D02B234" wp14:editId="547BA217">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4ABB90" w14:textId="76491531" w:rsidR="005B114C" w:rsidRPr="00A535F7" w:rsidRDefault="005B114C" w:rsidP="0060595E">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2B234" id="PARA9" o:spid="_x0000_s1038"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394ABB90" w14:textId="76491531" w:rsidR="005B114C" w:rsidRPr="00A535F7" w:rsidRDefault="005B114C" w:rsidP="0060595E">
                      <w:pPr>
                        <w:pStyle w:val="ParaNumbering"/>
                      </w:pPr>
                      <w:r>
                        <w:t>009</w:t>
                      </w:r>
                    </w:p>
                  </w:txbxContent>
                </v:textbox>
                <w10:wrap anchorx="margin" anchory="line"/>
                <w10:anchorlock/>
              </v:shape>
            </w:pict>
          </mc:Fallback>
        </mc:AlternateContent>
      </w:r>
      <w:r w:rsidR="0025259B" w:rsidRPr="002B69FA">
        <w:rPr>
          <w:lang w:val="hi" w:bidi="hi"/>
        </w:rPr>
        <w:t>परमेश्‍वर के और प्रभु यीशु मसीह के दास याकूब की ओर से उन बारहों गोत्रों को जो तितर-बितर होकर रहते हैं नमस्कार पहुँचे (याकूब 1:1)।</w:t>
      </w:r>
    </w:p>
    <w:p w14:paraId="308A68A8" w14:textId="6AA9341D" w:rsidR="00D41868" w:rsidRDefault="0060595E" w:rsidP="004B4616">
      <w:pPr>
        <w:pStyle w:val="BodyText0"/>
      </w:pPr>
      <w:r w:rsidRPr="0060595E">
        <w:rPr>
          <w:cs/>
          <w:lang w:val="hi" w:bidi="hi"/>
        </w:rPr>
        <mc:AlternateContent>
          <mc:Choice Requires="wps">
            <w:drawing>
              <wp:anchor distT="0" distB="0" distL="114300" distR="114300" simplePos="0" relativeHeight="251683840" behindDoc="0" locked="1" layoutInCell="1" allowOverlap="1" wp14:anchorId="78412296" wp14:editId="06FA898D">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610FC4" w14:textId="1DFB7FBA" w:rsidR="005B114C" w:rsidRPr="00A535F7" w:rsidRDefault="005B114C" w:rsidP="0060595E">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2296" id="PARA10" o:spid="_x0000_s1039"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72610FC4" w14:textId="1DFB7FBA" w:rsidR="005B114C" w:rsidRPr="00A535F7" w:rsidRDefault="005B114C" w:rsidP="0060595E">
                      <w:pPr>
                        <w:pStyle w:val="ParaNumbering"/>
                      </w:pPr>
                      <w:r>
                        <w:t>010</w:t>
                      </w:r>
                    </w:p>
                  </w:txbxContent>
                </v:textbox>
                <w10:wrap anchorx="margin" anchory="line"/>
                <w10:anchorlock/>
              </v:shape>
            </w:pict>
          </mc:Fallback>
        </mc:AlternateContent>
      </w:r>
      <w:r w:rsidR="0025259B" w:rsidRPr="002B69FA">
        <w:rPr>
          <w:lang w:val="hi" w:bidi="hi"/>
        </w:rPr>
        <w:t>जैसा कि हम यहाँ देखते हैं, यह पत्री स्पष्ट रूप से "याकूब" नाम के एक व्यक्ति को लेखक के रूप में पहचानती है।</w:t>
      </w:r>
      <w:r w:rsidR="004563D1">
        <w:rPr>
          <w:cs/>
          <w:lang w:val="hi" w:bidi="hi"/>
        </w:rPr>
        <w:t xml:space="preserve"> </w:t>
      </w:r>
      <w:r w:rsidR="0025259B" w:rsidRPr="002B69FA">
        <w:rPr>
          <w:lang w:val="hi" w:bidi="hi"/>
        </w:rPr>
        <w:t>परंतु यह अभिवादन सटीक रूप से यह सुनिश्चित नहीं करता कि यह व्यक्ति कौन था।</w:t>
      </w:r>
      <w:r w:rsidR="004563D1">
        <w:rPr>
          <w:cs/>
          <w:lang w:val="hi" w:bidi="hi"/>
        </w:rPr>
        <w:t xml:space="preserve"> </w:t>
      </w:r>
      <w:r w:rsidR="0025259B" w:rsidRPr="002B69FA">
        <w:rPr>
          <w:lang w:val="hi" w:bidi="hi"/>
        </w:rPr>
        <w:t>नए नियम में यीशु के दो शिष्यों सहित याकूब नाम के पाँच भिन्न-भिन्न पुरूष पाए जाते हैं।</w:t>
      </w:r>
      <w:r w:rsidR="004563D1">
        <w:rPr>
          <w:cs/>
          <w:lang w:val="hi" w:bidi="hi"/>
        </w:rPr>
        <w:t xml:space="preserve"> </w:t>
      </w:r>
      <w:r w:rsidR="0025259B" w:rsidRPr="002B69FA">
        <w:rPr>
          <w:lang w:val="hi" w:bidi="hi"/>
        </w:rPr>
        <w:t>परंतु इन पाँच पुरूषों में से केवल दो ही होंगे जिनके पास आरंभिक कलीसिया को एक ऐसा पत्र लिखने का अधिकार प्राप्त होगा।</w:t>
      </w:r>
    </w:p>
    <w:p w14:paraId="7DB570F1" w14:textId="4466E01F" w:rsidR="00D41868" w:rsidRDefault="0060595E" w:rsidP="004B4616">
      <w:pPr>
        <w:pStyle w:val="BodyText0"/>
      </w:pPr>
      <w:r w:rsidRPr="0060595E">
        <w:rPr>
          <w:cs/>
          <w:lang w:val="hi" w:bidi="hi"/>
        </w:rPr>
        <mc:AlternateContent>
          <mc:Choice Requires="wps">
            <w:drawing>
              <wp:anchor distT="0" distB="0" distL="114300" distR="114300" simplePos="0" relativeHeight="251685888" behindDoc="0" locked="1" layoutInCell="1" allowOverlap="1" wp14:anchorId="39B0D6EF" wp14:editId="73726787">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30D805" w14:textId="14131B47" w:rsidR="005B114C" w:rsidRPr="00A535F7" w:rsidRDefault="005B114C" w:rsidP="0060595E">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D6EF" id="PARA11" o:spid="_x0000_s1040"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7730D805" w14:textId="14131B47" w:rsidR="005B114C" w:rsidRPr="00A535F7" w:rsidRDefault="005B114C" w:rsidP="0060595E">
                      <w:pPr>
                        <w:pStyle w:val="ParaNumbering"/>
                      </w:pPr>
                      <w:r>
                        <w:t>011</w:t>
                      </w:r>
                    </w:p>
                  </w:txbxContent>
                </v:textbox>
                <w10:wrap anchorx="margin" anchory="line"/>
                <w10:anchorlock/>
              </v:shape>
            </w:pict>
          </mc:Fallback>
        </mc:AlternateContent>
      </w:r>
      <w:r w:rsidR="0025259B" w:rsidRPr="002B69FA">
        <w:rPr>
          <w:lang w:val="hi" w:bidi="hi"/>
        </w:rPr>
        <w:t>इन दो में से पहला, जब्दी का पुत्र और यूहन्ना का भाई याकूब था।</w:t>
      </w:r>
      <w:r w:rsidR="004563D1">
        <w:rPr>
          <w:cs/>
          <w:lang w:val="hi" w:bidi="hi"/>
        </w:rPr>
        <w:t xml:space="preserve"> </w:t>
      </w:r>
      <w:r w:rsidR="0025259B" w:rsidRPr="002B69FA">
        <w:rPr>
          <w:lang w:val="hi" w:bidi="hi"/>
        </w:rPr>
        <w:t>परंतु प्रेरितों के काम 12:2 के अनुसार 44 ईस्वी के आसपास यह याकूब हेरोदेस अग्रिप्पा - I के अधीन शहीद हो गया था।</w:t>
      </w:r>
      <w:r w:rsidR="004563D1">
        <w:rPr>
          <w:cs/>
          <w:lang w:val="hi" w:bidi="hi"/>
        </w:rPr>
        <w:t xml:space="preserve"> </w:t>
      </w:r>
      <w:r w:rsidR="0025259B" w:rsidRPr="002B69FA">
        <w:rPr>
          <w:lang w:val="hi" w:bidi="hi"/>
        </w:rPr>
        <w:t>जैसा कि हम बाद में देखेंगे, यह मानने के बहुत से कारण है याकूब की पत्री हेरोदेस की मृत्यु के बाद लिखी गई थी।</w:t>
      </w:r>
      <w:r w:rsidR="004563D1">
        <w:rPr>
          <w:cs/>
          <w:lang w:val="hi" w:bidi="hi"/>
        </w:rPr>
        <w:t xml:space="preserve"> </w:t>
      </w:r>
      <w:r w:rsidR="0025259B" w:rsidRPr="002B69FA">
        <w:rPr>
          <w:lang w:val="hi" w:bidi="hi"/>
        </w:rPr>
        <w:t>इसलिए इसकी संभावना बिल्कुल नहीं है कि जब्दी का पुत्र याकूब इस पत्री का लेखक हो।</w:t>
      </w:r>
      <w:r w:rsidR="004563D1">
        <w:rPr>
          <w:cs/>
          <w:lang w:val="hi" w:bidi="hi"/>
        </w:rPr>
        <w:t xml:space="preserve"> </w:t>
      </w:r>
      <w:r w:rsidR="0025259B" w:rsidRPr="002B69FA">
        <w:rPr>
          <w:lang w:val="hi" w:bidi="hi"/>
        </w:rPr>
        <w:t>दूसरा याकूब, यीशु का छोटा भाई था।</w:t>
      </w:r>
      <w:r w:rsidR="004563D1">
        <w:rPr>
          <w:cs/>
          <w:lang w:val="hi" w:bidi="hi"/>
        </w:rPr>
        <w:t xml:space="preserve"> </w:t>
      </w:r>
      <w:r w:rsidR="0025259B" w:rsidRPr="002B69FA">
        <w:rPr>
          <w:lang w:val="hi" w:bidi="hi"/>
        </w:rPr>
        <w:t>वह यरूशलेम में आरंभिक कलीसिया का अगुवा भी था।</w:t>
      </w:r>
      <w:r w:rsidR="004563D1">
        <w:rPr>
          <w:cs/>
          <w:lang w:val="hi" w:bidi="hi"/>
        </w:rPr>
        <w:t xml:space="preserve"> </w:t>
      </w:r>
      <w:r w:rsidR="0025259B" w:rsidRPr="002B69FA">
        <w:rPr>
          <w:lang w:val="hi" w:bidi="hi"/>
        </w:rPr>
        <w:t>इन दोनों में से यह याकूब अधिक प्रमुख था और यही वह याकूब है जिसके साथ अधिकांश धर्मविज्ञानियों ने सदियों से इस पत्री को जोड़ा है।</w:t>
      </w:r>
    </w:p>
    <w:p w14:paraId="1BACAEA1" w14:textId="5046F4D4" w:rsidR="00D41868" w:rsidRDefault="0060595E" w:rsidP="004B4616">
      <w:pPr>
        <w:pStyle w:val="BodyText0"/>
      </w:pPr>
      <w:r w:rsidRPr="0060595E">
        <w:rPr>
          <w:cs/>
          <w:lang w:val="hi" w:bidi="hi"/>
        </w:rPr>
        <mc:AlternateContent>
          <mc:Choice Requires="wps">
            <w:drawing>
              <wp:anchor distT="0" distB="0" distL="114300" distR="114300" simplePos="0" relativeHeight="251687936" behindDoc="0" locked="1" layoutInCell="1" allowOverlap="1" wp14:anchorId="4D2B4C12" wp14:editId="0D2F879E">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1BFCA" w14:textId="687DDEBE" w:rsidR="005B114C" w:rsidRPr="00A535F7" w:rsidRDefault="005B114C" w:rsidP="0060595E">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B4C12" id="PARA12" o:spid="_x0000_s1041"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6BA1BFCA" w14:textId="687DDEBE" w:rsidR="005B114C" w:rsidRPr="00A535F7" w:rsidRDefault="005B114C" w:rsidP="0060595E">
                      <w:pPr>
                        <w:pStyle w:val="ParaNumbering"/>
                      </w:pPr>
                      <w:r>
                        <w:t>012</w:t>
                      </w:r>
                    </w:p>
                  </w:txbxContent>
                </v:textbox>
                <w10:wrap anchorx="margin" anchory="line"/>
                <w10:anchorlock/>
              </v:shape>
            </w:pict>
          </mc:Fallback>
        </mc:AlternateContent>
      </w:r>
      <w:r w:rsidR="0025259B" w:rsidRPr="002B69FA">
        <w:rPr>
          <w:lang w:val="hi" w:bidi="hi"/>
        </w:rPr>
        <w:t>इस पारंपरिक दृष्टिकोण का समर्थन करनेवाले बहुत से लोग हैं कि यीशु के भाई याकूब ने यह पत्री लिखी थी।</w:t>
      </w:r>
      <w:r w:rsidR="004563D1">
        <w:rPr>
          <w:cs/>
          <w:lang w:val="hi" w:bidi="hi"/>
        </w:rPr>
        <w:t xml:space="preserve"> </w:t>
      </w:r>
      <w:r w:rsidR="0025259B" w:rsidRPr="002B69FA">
        <w:rPr>
          <w:lang w:val="hi" w:bidi="hi"/>
        </w:rPr>
        <w:t>परंतु साथ ही कुछ आपत्तियाँ भी पाई जाती हैं।</w:t>
      </w:r>
      <w:r w:rsidR="004563D1">
        <w:rPr>
          <w:cs/>
          <w:lang w:val="hi" w:bidi="hi"/>
        </w:rPr>
        <w:t xml:space="preserve"> </w:t>
      </w:r>
      <w:r w:rsidR="0025259B" w:rsidRPr="002B69FA">
        <w:rPr>
          <w:lang w:val="hi" w:bidi="hi"/>
        </w:rPr>
        <w:t>आइए इस दृष्टिकोण के समर्थन के साथ आरंभ करें।</w:t>
      </w:r>
    </w:p>
    <w:p w14:paraId="7BF70BF9" w14:textId="4F822E48" w:rsidR="00D41868" w:rsidRDefault="0060595E" w:rsidP="004B4616">
      <w:pPr>
        <w:pStyle w:val="BodyText0"/>
      </w:pPr>
      <w:r w:rsidRPr="0060595E">
        <w:rPr>
          <w:rStyle w:val="In-LineSubtitle"/>
          <w:cs/>
          <w:lang w:val="hi" w:bidi="hi"/>
        </w:rPr>
        <mc:AlternateContent>
          <mc:Choice Requires="wps">
            <w:drawing>
              <wp:anchor distT="0" distB="0" distL="114300" distR="114300" simplePos="0" relativeHeight="251689984" behindDoc="0" locked="1" layoutInCell="1" allowOverlap="1" wp14:anchorId="50365174" wp14:editId="766B4B2A">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5ED218" w14:textId="36927E7D" w:rsidR="005B114C" w:rsidRPr="00A535F7" w:rsidRDefault="005B114C" w:rsidP="0060595E">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5174" id="PARA13" o:spid="_x0000_s1042"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385ED218" w14:textId="36927E7D" w:rsidR="005B114C" w:rsidRPr="00A535F7" w:rsidRDefault="005B114C" w:rsidP="0060595E">
                      <w:pPr>
                        <w:pStyle w:val="ParaNumbering"/>
                      </w:pPr>
                      <w:r>
                        <w:t>013</w:t>
                      </w:r>
                    </w:p>
                  </w:txbxContent>
                </v:textbox>
                <w10:wrap anchorx="margin" anchory="line"/>
                <w10:anchorlock/>
              </v:shape>
            </w:pict>
          </mc:Fallback>
        </mc:AlternateContent>
      </w:r>
      <w:r w:rsidR="00C1330D" w:rsidRPr="004B4616">
        <w:rPr>
          <w:rStyle w:val="In-LineSubtitle"/>
          <w:lang w:val="hi" w:bidi="hi"/>
        </w:rPr>
        <w:t xml:space="preserve">समर्थन — </w:t>
      </w:r>
      <w:r w:rsidR="0025259B" w:rsidRPr="002B69FA">
        <w:rPr>
          <w:lang w:val="hi" w:bidi="hi"/>
        </w:rPr>
        <w:t>पहली बात, पद 1:1 में लेखक ने केवल "परमेश्वर के और प्रभु यीशु मसीह के दास"</w:t>
      </w:r>
      <w:r w:rsidR="004563D1">
        <w:rPr>
          <w:cs/>
          <w:lang w:val="hi" w:bidi="hi"/>
        </w:rPr>
        <w:t xml:space="preserve"> </w:t>
      </w:r>
      <w:r w:rsidR="0025259B" w:rsidRPr="002B69FA">
        <w:rPr>
          <w:lang w:val="hi" w:bidi="hi"/>
        </w:rPr>
        <w:t>कहने से अधिक किसी योग्यता को प्रस्तुत नहीं किया है।</w:t>
      </w:r>
      <w:r w:rsidR="004563D1">
        <w:rPr>
          <w:cs/>
          <w:lang w:val="hi" w:bidi="hi"/>
        </w:rPr>
        <w:t xml:space="preserve"> </w:t>
      </w:r>
      <w:r w:rsidR="0025259B" w:rsidRPr="002B69FA">
        <w:rPr>
          <w:lang w:val="hi" w:bidi="hi"/>
        </w:rPr>
        <w:t>उसने केवल यह माना कि उसके नाम को पहचान लिया जाएगा और इसी में पर्याप्त अधिकार होगा।</w:t>
      </w:r>
      <w:r w:rsidR="004563D1">
        <w:rPr>
          <w:cs/>
          <w:lang w:val="hi" w:bidi="hi"/>
        </w:rPr>
        <w:t xml:space="preserve"> </w:t>
      </w:r>
      <w:r w:rsidR="0025259B" w:rsidRPr="002B69FA">
        <w:rPr>
          <w:lang w:val="hi" w:bidi="hi"/>
        </w:rPr>
        <w:t>और इस अधिकार पर आधारित होकर उसके पत्र में एक के बाद एक कड़ा आदेश पाया जाता है।</w:t>
      </w:r>
      <w:r w:rsidR="004563D1">
        <w:rPr>
          <w:cs/>
          <w:lang w:val="hi" w:bidi="hi"/>
        </w:rPr>
        <w:t xml:space="preserve"> </w:t>
      </w:r>
      <w:r w:rsidR="0025259B" w:rsidRPr="002B69FA">
        <w:rPr>
          <w:lang w:val="hi" w:bidi="hi"/>
        </w:rPr>
        <w:t>इसलिए यह आरंभिक अभिवादन यरूशलेम की आरंभिक कलीसिया में एक बड़ा पद रखने के कारण यीशु के भाई याकूब के लिए एक मजबूत पक्ष को रखता है।</w:t>
      </w:r>
    </w:p>
    <w:p w14:paraId="76343E55" w14:textId="5B3825CD" w:rsidR="004563D1" w:rsidRDefault="0060595E" w:rsidP="002B69FA">
      <w:pPr>
        <w:pStyle w:val="Quotations"/>
        <w:rPr>
          <w:lang w:val="hi" w:bidi="hi"/>
        </w:rPr>
      </w:pPr>
      <w:r w:rsidRPr="0060595E">
        <w:rPr>
          <w:cs/>
          <w:lang w:val="hi" w:bidi="hi"/>
        </w:rPr>
        <mc:AlternateContent>
          <mc:Choice Requires="wps">
            <w:drawing>
              <wp:anchor distT="0" distB="0" distL="114300" distR="114300" simplePos="0" relativeHeight="251692032" behindDoc="0" locked="1" layoutInCell="1" allowOverlap="1" wp14:anchorId="140F1F0A" wp14:editId="6D83DABC">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48DF7F" w14:textId="29DD7974" w:rsidR="005B114C" w:rsidRPr="00A535F7" w:rsidRDefault="005B114C" w:rsidP="0060595E">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F1F0A" id="PARA14" o:spid="_x0000_s1043"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2448DF7F" w14:textId="29DD7974" w:rsidR="005B114C" w:rsidRPr="00A535F7" w:rsidRDefault="005B114C" w:rsidP="0060595E">
                      <w:pPr>
                        <w:pStyle w:val="ParaNumbering"/>
                      </w:pPr>
                      <w:r>
                        <w:t>014</w:t>
                      </w:r>
                    </w:p>
                  </w:txbxContent>
                </v:textbox>
                <w10:wrap anchorx="margin" anchory="line"/>
                <w10:anchorlock/>
              </v:shape>
            </w:pict>
          </mc:Fallback>
        </mc:AlternateContent>
      </w:r>
      <w:r w:rsidR="0025259B" w:rsidRPr="002B69FA">
        <w:rPr>
          <w:lang w:val="hi" w:bidi="hi"/>
        </w:rPr>
        <w:t>प्रैरितिक कलीसिया के दिनों में अधिकार का पूरा प्रश्न बहुत ही महत्वपूर्ण था।</w:t>
      </w:r>
      <w:r w:rsidR="004563D1">
        <w:rPr>
          <w:cs/>
          <w:lang w:val="hi" w:bidi="hi"/>
        </w:rPr>
        <w:t xml:space="preserve"> </w:t>
      </w:r>
      <w:r w:rsidR="0025259B" w:rsidRPr="002B69FA">
        <w:rPr>
          <w:lang w:val="hi" w:bidi="hi"/>
        </w:rPr>
        <w:t>यीशु मसीह के अनुयायियों के इस नए समुदाय को शिक्षा देने और उसकी अगुवाई करने का अधिकार किसके पास है</w:t>
      </w:r>
      <w:r w:rsidR="00016349">
        <w:rPr>
          <w:rFonts w:hint="cs"/>
          <w:cs/>
          <w:lang w:val="hi" w:bidi="hi-IN"/>
        </w:rPr>
        <w:t>?</w:t>
      </w:r>
      <w:r w:rsidR="004563D1">
        <w:rPr>
          <w:cs/>
          <w:lang w:val="hi" w:bidi="hi"/>
        </w:rPr>
        <w:t xml:space="preserve"> </w:t>
      </w:r>
      <w:r w:rsidR="0025259B" w:rsidRPr="002B69FA">
        <w:rPr>
          <w:lang w:val="hi" w:bidi="hi"/>
        </w:rPr>
        <w:t>उस समय कई तरह के लेख प्रचलन में थे, अधिकार जताने के कई तरह के दावे थे, और उनमें से मापदंड जो उभरकर सामने आया वह बहुत ही महत्वपूर्ण था, और वह था यीशु की सेवकाई का प्रत्यक्ष गवाह होना, जिन्होंने उसकी सेवकाई को अपनी आँखों से देखा हो; जिन्होंने स्वयं प्रभु के साथ समय बिताया हो उन्हें आरंभिक कलीसिया में शिक्षा देने के धर्मी अधिकार का दावा करने के योग्य समझा जाता था।</w:t>
      </w:r>
      <w:r w:rsidR="004563D1">
        <w:rPr>
          <w:cs/>
          <w:lang w:val="hi" w:bidi="hi"/>
        </w:rPr>
        <w:t xml:space="preserve"> </w:t>
      </w:r>
      <w:r w:rsidR="0025259B" w:rsidRPr="002B69FA">
        <w:rPr>
          <w:lang w:val="hi" w:bidi="hi"/>
        </w:rPr>
        <w:t xml:space="preserve">अब निस्संदेह यीशु का भाई याकूब उसकी सेवा का प्रत्यक्ष गवाह था, पर इससे भी बढ़कर वह वास्तव में उसके जीवन का भी प्रत्यक्ष गवाह था, और इस बात ने इस विषय में एक बड़ी </w:t>
      </w:r>
      <w:r w:rsidR="0025259B" w:rsidRPr="002B69FA">
        <w:rPr>
          <w:lang w:val="hi" w:bidi="hi"/>
        </w:rPr>
        <w:lastRenderedPageBreak/>
        <w:t>भूमिका अदा की कि याकूब की शिक्षा, और आरंभिक कलीसिया में याकूब की पत्री को बड़ा महत्व दिया गया।</w:t>
      </w:r>
    </w:p>
    <w:p w14:paraId="41A46616" w14:textId="60B40BC4" w:rsidR="00D41868" w:rsidRPr="00E51B85" w:rsidRDefault="002B69FA" w:rsidP="00E51B85">
      <w:pPr>
        <w:pStyle w:val="QuotationAuthor"/>
      </w:pPr>
      <w:r w:rsidRPr="00E51B85">
        <w:rPr>
          <w:lang w:val="hi" w:bidi="hi"/>
        </w:rPr>
        <w:t>रेव्ह. डॉ. माईकल वॉकर</w:t>
      </w:r>
    </w:p>
    <w:p w14:paraId="7985ECF4" w14:textId="241584BD"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1694080" behindDoc="0" locked="1" layoutInCell="1" allowOverlap="1" wp14:anchorId="26A73AEC" wp14:editId="0C672F07">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D91085" w14:textId="34CCFA92" w:rsidR="005B114C" w:rsidRPr="00A535F7" w:rsidRDefault="005B114C" w:rsidP="0060595E">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3AEC" id="PARA15" o:spid="_x0000_s1044"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15D91085" w14:textId="34CCFA92" w:rsidR="005B114C" w:rsidRPr="00A535F7" w:rsidRDefault="005B114C" w:rsidP="0060595E">
                      <w:pPr>
                        <w:pStyle w:val="ParaNumbering"/>
                      </w:pPr>
                      <w:r>
                        <w:t>015</w:t>
                      </w:r>
                    </w:p>
                  </w:txbxContent>
                </v:textbox>
                <w10:wrap anchorx="margin" anchory="line"/>
                <w10:anchorlock/>
              </v:shape>
            </w:pict>
          </mc:Fallback>
        </mc:AlternateContent>
      </w:r>
      <w:r w:rsidR="0025259B" w:rsidRPr="002B69FA">
        <w:rPr>
          <w:lang w:val="hi" w:bidi="hi"/>
        </w:rPr>
        <w:t>दूसरी, आरंभिक कलीसिया की गवाही इस पुस्तक के लेखक के दृष्टिकोण की पुष्टि करती है।</w:t>
      </w:r>
      <w:r w:rsidR="004563D1">
        <w:rPr>
          <w:cs/>
          <w:lang w:val="hi" w:bidi="hi"/>
        </w:rPr>
        <w:t xml:space="preserve"> </w:t>
      </w:r>
      <w:r w:rsidR="0025259B" w:rsidRPr="002B69FA">
        <w:rPr>
          <w:lang w:val="hi" w:bidi="hi"/>
        </w:rPr>
        <w:t>लगभग 96</w:t>
      </w:r>
      <w:r w:rsidR="0025259B" w:rsidRPr="0015605F">
        <w:rPr>
          <w:i/>
          <w:iCs/>
        </w:rPr>
        <w:t xml:space="preserve"> </w:t>
      </w:r>
      <w:r w:rsidR="0025259B" w:rsidRPr="002B69FA">
        <w:rPr>
          <w:lang w:val="hi" w:bidi="hi"/>
        </w:rPr>
        <w:t xml:space="preserve">ईस्वी </w:t>
      </w:r>
      <w:r w:rsidR="005B114C">
        <w:rPr>
          <w:rFonts w:hint="cs"/>
          <w:cs/>
          <w:lang w:val="hi"/>
        </w:rPr>
        <w:t xml:space="preserve">में </w:t>
      </w:r>
      <w:r w:rsidR="0025259B" w:rsidRPr="002B69FA">
        <w:rPr>
          <w:lang w:val="hi" w:bidi="hi"/>
        </w:rPr>
        <w:t xml:space="preserve">लिखी गई </w:t>
      </w:r>
      <w:r w:rsidR="0025259B" w:rsidRPr="0015605F">
        <w:rPr>
          <w:i/>
          <w:iCs/>
        </w:rPr>
        <w:t>फर्स्ट एपिस्टल ऑफ़ क्लेमेंट,</w:t>
      </w:r>
      <w:r w:rsidR="0025259B" w:rsidRPr="002B69FA">
        <w:rPr>
          <w:lang w:val="hi" w:bidi="hi"/>
        </w:rPr>
        <w:t xml:space="preserve"> और लगभग 140 ईस्वी में लिखी गई </w:t>
      </w:r>
      <w:r w:rsidR="0025259B" w:rsidRPr="0015605F">
        <w:rPr>
          <w:i/>
          <w:iCs/>
        </w:rPr>
        <w:t>शेफर्ड ऑफ़ हेरमास</w:t>
      </w:r>
      <w:r w:rsidR="0025259B" w:rsidRPr="002B69FA">
        <w:rPr>
          <w:lang w:val="hi" w:bidi="hi"/>
        </w:rPr>
        <w:t xml:space="preserve"> दोनों </w:t>
      </w:r>
      <w:r w:rsidR="00016349">
        <w:rPr>
          <w:rFonts w:hint="cs"/>
          <w:cs/>
          <w:lang w:val="hi"/>
        </w:rPr>
        <w:t xml:space="preserve">पुस्तकें </w:t>
      </w:r>
      <w:r w:rsidR="0025259B" w:rsidRPr="002B69FA">
        <w:rPr>
          <w:lang w:val="hi" w:bidi="hi"/>
        </w:rPr>
        <w:t>या तो याकूब की पत्री की ओर संकेत कर</w:t>
      </w:r>
      <w:r w:rsidR="001D4EB1">
        <w:rPr>
          <w:rFonts w:hint="cs"/>
          <w:cs/>
          <w:lang w:val="en-US"/>
        </w:rPr>
        <w:t>ती</w:t>
      </w:r>
      <w:r w:rsidR="0025259B" w:rsidRPr="002B69FA">
        <w:rPr>
          <w:lang w:val="hi" w:bidi="hi"/>
        </w:rPr>
        <w:t xml:space="preserve"> हैं या फिर इसे उद्धृत कर</w:t>
      </w:r>
      <w:r w:rsidR="001D4EB1">
        <w:rPr>
          <w:rFonts w:hint="cs"/>
          <w:cs/>
          <w:lang w:val="hi"/>
        </w:rPr>
        <w:t>ती</w:t>
      </w:r>
      <w:r w:rsidR="0025259B" w:rsidRPr="002B69FA">
        <w:rPr>
          <w:lang w:val="hi" w:bidi="hi"/>
        </w:rPr>
        <w:t xml:space="preserve"> हैं।</w:t>
      </w:r>
      <w:r w:rsidR="004563D1">
        <w:rPr>
          <w:cs/>
          <w:lang w:val="hi" w:bidi="hi"/>
        </w:rPr>
        <w:t xml:space="preserve"> </w:t>
      </w:r>
      <w:r w:rsidR="0025259B" w:rsidRPr="002B69FA">
        <w:rPr>
          <w:lang w:val="hi" w:bidi="hi"/>
        </w:rPr>
        <w:t xml:space="preserve">और ओरिगन, जिसकी मृत्यु 254 ईस्वी में हो गई थी, ने </w:t>
      </w:r>
      <w:r w:rsidR="0025259B" w:rsidRPr="0015605F">
        <w:rPr>
          <w:i/>
          <w:iCs/>
        </w:rPr>
        <w:t xml:space="preserve">रोमियों की पत्री पर आधारित अपने टीके </w:t>
      </w:r>
      <w:r w:rsidR="0025259B" w:rsidRPr="002B69FA">
        <w:rPr>
          <w:lang w:val="hi" w:bidi="hi"/>
        </w:rPr>
        <w:t>में कई बार याकूब की पत्री में से उद्धरण दिए हैं।</w:t>
      </w:r>
      <w:r w:rsidR="004563D1">
        <w:rPr>
          <w:cs/>
          <w:lang w:val="hi" w:bidi="hi"/>
        </w:rPr>
        <w:t xml:space="preserve"> </w:t>
      </w:r>
      <w:r w:rsidR="0025259B" w:rsidRPr="002B69FA">
        <w:rPr>
          <w:lang w:val="hi" w:bidi="hi"/>
        </w:rPr>
        <w:t xml:space="preserve">ओरिगन द्वारा याकूब की पत्री </w:t>
      </w:r>
      <w:r w:rsidR="001D4EB1">
        <w:rPr>
          <w:rFonts w:hint="cs"/>
          <w:cs/>
          <w:lang w:val="hi"/>
        </w:rPr>
        <w:t xml:space="preserve">का </w:t>
      </w:r>
      <w:r w:rsidR="0025259B" w:rsidRPr="002B69FA">
        <w:rPr>
          <w:lang w:val="hi" w:bidi="hi"/>
        </w:rPr>
        <w:t>प्रयोग करना विशेष रूप से महत्वपूर्ण है क्योंकि पुस्तक 4 के अध्याय 8 में ओरिगन याकूब की पत्री के लेखक की पहचान "प्रभु के भाई" के रूप में कराता है। हम यह भी जानते हैं कि पूर्व की कलीसिया ने, और कालांतर में पश्चिमी कलीसिया ने इस पत्र को यीशु के भाई के द्वारा ही लिखे जाने के रूप में स्वीकार किया।</w:t>
      </w:r>
    </w:p>
    <w:p w14:paraId="5743B710" w14:textId="0BD9A78E" w:rsidR="00D41868" w:rsidRDefault="0060595E" w:rsidP="004B4616">
      <w:pPr>
        <w:pStyle w:val="BodyText0"/>
      </w:pPr>
      <w:r w:rsidRPr="0060595E">
        <w:rPr>
          <w:cs/>
          <w:lang w:val="hi" w:bidi="hi"/>
        </w:rPr>
        <mc:AlternateContent>
          <mc:Choice Requires="wps">
            <w:drawing>
              <wp:anchor distT="0" distB="0" distL="114300" distR="114300" simplePos="0" relativeHeight="251696128" behindDoc="0" locked="1" layoutInCell="1" allowOverlap="1" wp14:anchorId="37FDAF5B" wp14:editId="31079EE3">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EB62A" w14:textId="798ADA36" w:rsidR="005B114C" w:rsidRPr="00A535F7" w:rsidRDefault="005B114C" w:rsidP="0060595E">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AF5B" id="PARA16" o:spid="_x0000_s1045"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69AEB62A" w14:textId="798ADA36" w:rsidR="005B114C" w:rsidRPr="00A535F7" w:rsidRDefault="005B114C" w:rsidP="0060595E">
                      <w:pPr>
                        <w:pStyle w:val="ParaNumbering"/>
                      </w:pPr>
                      <w:r>
                        <w:t>016</w:t>
                      </w:r>
                    </w:p>
                  </w:txbxContent>
                </v:textbox>
                <w10:wrap anchorx="margin" anchory="line"/>
                <w10:anchorlock/>
              </v:shape>
            </w:pict>
          </mc:Fallback>
        </mc:AlternateContent>
      </w:r>
      <w:r w:rsidR="00726EDC" w:rsidRPr="002B69FA">
        <w:rPr>
          <w:lang w:val="hi" w:bidi="hi"/>
        </w:rPr>
        <w:t>अब, इस पारंपरिक दृष्टिकोण के प्रति इतने अधिक समर्थन होने के बावजूद भी कि यीशु का भाई याकूब ही इसका लेखक था, कुछ आपत्तियाँ सामने आई हैं।</w:t>
      </w:r>
    </w:p>
    <w:p w14:paraId="586C3F13" w14:textId="2AFF5F55" w:rsidR="0025259B" w:rsidRPr="002B69FA" w:rsidRDefault="0060595E" w:rsidP="004B4616">
      <w:pPr>
        <w:pStyle w:val="BodyText0"/>
      </w:pPr>
      <w:r w:rsidRPr="0060595E">
        <w:rPr>
          <w:rStyle w:val="In-LineSubtitle"/>
          <w:cs/>
          <w:lang w:val="hi" w:bidi="hi"/>
        </w:rPr>
        <mc:AlternateContent>
          <mc:Choice Requires="wps">
            <w:drawing>
              <wp:anchor distT="0" distB="0" distL="114300" distR="114300" simplePos="0" relativeHeight="251698176" behindDoc="0" locked="1" layoutInCell="1" allowOverlap="1" wp14:anchorId="21F9045E" wp14:editId="6BD04C2F">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957F42" w14:textId="591647E2" w:rsidR="005B114C" w:rsidRPr="00A535F7" w:rsidRDefault="005B114C" w:rsidP="0060595E">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9045E" id="PARA17" o:spid="_x0000_s1046"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2B957F42" w14:textId="591647E2" w:rsidR="005B114C" w:rsidRPr="00A535F7" w:rsidRDefault="005B114C" w:rsidP="0060595E">
                      <w:pPr>
                        <w:pStyle w:val="ParaNumbering"/>
                      </w:pPr>
                      <w:r>
                        <w:t>017</w:t>
                      </w:r>
                    </w:p>
                  </w:txbxContent>
                </v:textbox>
                <w10:wrap anchorx="margin" anchory="line"/>
                <w10:anchorlock/>
              </v:shape>
            </w:pict>
          </mc:Fallback>
        </mc:AlternateContent>
      </w:r>
      <w:r w:rsidR="0025259B" w:rsidRPr="004B4616">
        <w:rPr>
          <w:rStyle w:val="In-LineSubtitle"/>
          <w:lang w:val="hi" w:bidi="hi"/>
        </w:rPr>
        <w:t xml:space="preserve">आपत्तियाँ </w:t>
      </w:r>
      <w:r w:rsidR="001D4EB1" w:rsidRPr="004B4616">
        <w:rPr>
          <w:rStyle w:val="In-LineSubtitle"/>
          <w:lang w:val="hi" w:bidi="hi"/>
        </w:rPr>
        <w:t>—</w:t>
      </w:r>
      <w:r w:rsidR="001D4EB1">
        <w:rPr>
          <w:rStyle w:val="In-LineSubtitle"/>
          <w:rFonts w:hint="cs"/>
          <w:cs/>
          <w:lang w:val="hi"/>
        </w:rPr>
        <w:t xml:space="preserve"> </w:t>
      </w:r>
      <w:r w:rsidR="0025259B" w:rsidRPr="002B69FA">
        <w:rPr>
          <w:lang w:val="hi" w:bidi="hi"/>
        </w:rPr>
        <w:t>आलोचनात्मक व्याख्याकारों ने कम से कम दो विकल्पों का सुझाव दिया है।</w:t>
      </w:r>
      <w:r w:rsidR="004563D1">
        <w:rPr>
          <w:cs/>
          <w:lang w:val="hi" w:bidi="hi"/>
        </w:rPr>
        <w:t xml:space="preserve"> </w:t>
      </w:r>
      <w:r w:rsidR="0025259B" w:rsidRPr="002B69FA">
        <w:rPr>
          <w:lang w:val="hi" w:bidi="hi"/>
        </w:rPr>
        <w:t>कुछ व्याख्याकारों ने आरंभिक कलीसिया में एक अज्ञात याकूब की तलाश की है।</w:t>
      </w:r>
      <w:r w:rsidR="004563D1">
        <w:rPr>
          <w:cs/>
          <w:lang w:val="hi" w:bidi="hi"/>
        </w:rPr>
        <w:t xml:space="preserve"> </w:t>
      </w:r>
      <w:r w:rsidR="0025259B" w:rsidRPr="002B69FA">
        <w:rPr>
          <w:lang w:val="hi" w:bidi="hi"/>
        </w:rPr>
        <w:t>वे कहते हैं कि जिस व्यक्ति ने यह पत्री लिखी है उसका नाम सचमुच याकूब ही था, परंतु वह जब्दी का पुत्र या यीशु का भाई नहीं था।</w:t>
      </w:r>
      <w:r w:rsidR="004563D1">
        <w:rPr>
          <w:cs/>
          <w:lang w:val="hi" w:bidi="hi"/>
        </w:rPr>
        <w:t xml:space="preserve"> </w:t>
      </w:r>
      <w:r w:rsidR="0025259B" w:rsidRPr="002B69FA">
        <w:rPr>
          <w:lang w:val="hi" w:bidi="hi"/>
        </w:rPr>
        <w:t>वह अज्ञात बना रहता है क्योंकि उसका उल्लेख आरंभिक कलीसिया के किसी भी अन्य लेख में नहीं था।</w:t>
      </w:r>
      <w:r w:rsidR="004563D1">
        <w:rPr>
          <w:cs/>
          <w:lang w:val="hi" w:bidi="hi"/>
        </w:rPr>
        <w:t xml:space="preserve"> </w:t>
      </w:r>
      <w:r w:rsidR="0025259B" w:rsidRPr="002B69FA">
        <w:rPr>
          <w:lang w:val="hi" w:bidi="hi"/>
        </w:rPr>
        <w:t>परंतु फिर भी इस विचार की कोई संभावना नहीं है।</w:t>
      </w:r>
      <w:r w:rsidR="004563D1">
        <w:rPr>
          <w:cs/>
          <w:lang w:val="hi" w:bidi="hi"/>
        </w:rPr>
        <w:t xml:space="preserve"> </w:t>
      </w:r>
      <w:r w:rsidR="0025259B" w:rsidRPr="002B69FA">
        <w:rPr>
          <w:lang w:val="hi" w:bidi="hi"/>
        </w:rPr>
        <w:t>जैसा कि हमने पहले से ही ध्यान दिया है, पत्री के आरंभ में ही लेखक की पहचान की सादगी दर्शाती है कि वह बहुत ही जाना पहचाना व्यक्ति था।</w:t>
      </w:r>
      <w:r w:rsidR="004563D1">
        <w:rPr>
          <w:cs/>
          <w:lang w:val="hi" w:bidi="hi"/>
        </w:rPr>
        <w:t xml:space="preserve"> </w:t>
      </w:r>
      <w:r w:rsidR="0025259B" w:rsidRPr="002B69FA">
        <w:rPr>
          <w:lang w:val="hi" w:bidi="hi"/>
        </w:rPr>
        <w:t>यह काफी संदेहपूर्ण है कि उसके बारे में कहीं कुछ भी न लिखा गया हो।</w:t>
      </w:r>
    </w:p>
    <w:p w14:paraId="2FCF75F9" w14:textId="65A0C2EF" w:rsidR="00D41868" w:rsidRDefault="0060595E" w:rsidP="004B4616">
      <w:pPr>
        <w:pStyle w:val="BodyText0"/>
      </w:pPr>
      <w:r w:rsidRPr="0060595E">
        <w:rPr>
          <w:cs/>
          <w:lang w:val="hi" w:bidi="hi"/>
        </w:rPr>
        <mc:AlternateContent>
          <mc:Choice Requires="wps">
            <w:drawing>
              <wp:anchor distT="0" distB="0" distL="114300" distR="114300" simplePos="0" relativeHeight="251700224" behindDoc="0" locked="1" layoutInCell="1" allowOverlap="1" wp14:anchorId="636328B5" wp14:editId="767E715F">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27DE9E" w14:textId="787650B9" w:rsidR="005B114C" w:rsidRPr="00A535F7" w:rsidRDefault="005B114C" w:rsidP="0060595E">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28B5" id="PARA18" o:spid="_x0000_s1047"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4927DE9E" w14:textId="787650B9" w:rsidR="005B114C" w:rsidRPr="00A535F7" w:rsidRDefault="005B114C" w:rsidP="0060595E">
                      <w:pPr>
                        <w:pStyle w:val="ParaNumbering"/>
                      </w:pPr>
                      <w:r>
                        <w:t>018</w:t>
                      </w:r>
                    </w:p>
                  </w:txbxContent>
                </v:textbox>
                <w10:wrap anchorx="margin" anchory="line"/>
                <w10:anchorlock/>
              </v:shape>
            </w:pict>
          </mc:Fallback>
        </mc:AlternateContent>
      </w:r>
      <w:r w:rsidR="0025259B" w:rsidRPr="002B69FA">
        <w:rPr>
          <w:lang w:val="hi" w:bidi="hi"/>
        </w:rPr>
        <w:t>आलोचनात्मक व्याख्याकारों के द्वारा प्रस्तुत दूसरा सिद्धांत छद्मनाम का होना है।</w:t>
      </w:r>
      <w:r w:rsidR="004563D1">
        <w:rPr>
          <w:cs/>
          <w:lang w:val="hi" w:bidi="hi"/>
        </w:rPr>
        <w:t xml:space="preserve"> </w:t>
      </w:r>
      <w:r w:rsidR="0025259B" w:rsidRPr="002B69FA">
        <w:rPr>
          <w:lang w:val="hi" w:bidi="hi"/>
        </w:rPr>
        <w:t>छद्मनाम का अर्थ लिखे गए पत्रों को वास्तविक लेखक की अपेक्षा किसी दूसरे के नाम से प्रकाशित करना है।</w:t>
      </w:r>
      <w:r w:rsidR="004563D1">
        <w:rPr>
          <w:cs/>
          <w:lang w:val="hi" w:bidi="hi"/>
        </w:rPr>
        <w:t xml:space="preserve"> </w:t>
      </w:r>
      <w:r w:rsidR="0025259B" w:rsidRPr="002B69FA">
        <w:rPr>
          <w:lang w:val="hi" w:bidi="hi"/>
        </w:rPr>
        <w:t xml:space="preserve">यह रीति कई विभिन्न कारणों से पहली सदी के यहूदियों के </w:t>
      </w:r>
      <w:r w:rsidR="001D4EB1">
        <w:rPr>
          <w:rFonts w:hint="cs"/>
          <w:cs/>
          <w:lang w:val="hi"/>
        </w:rPr>
        <w:t>बीच</w:t>
      </w:r>
      <w:r w:rsidR="0025259B" w:rsidRPr="002B69FA">
        <w:rPr>
          <w:lang w:val="hi" w:bidi="hi"/>
        </w:rPr>
        <w:t xml:space="preserve"> प्रचलित थी।</w:t>
      </w:r>
      <w:r w:rsidR="004563D1">
        <w:rPr>
          <w:cs/>
          <w:lang w:val="hi" w:bidi="hi"/>
        </w:rPr>
        <w:t xml:space="preserve"> </w:t>
      </w:r>
      <w:r w:rsidR="0025259B" w:rsidRPr="002B69FA">
        <w:rPr>
          <w:lang w:val="hi" w:bidi="hi"/>
        </w:rPr>
        <w:t>छद्मनाम का एक मुख्य कारण किसी पुस्तक या पत्री को अधिकार या महत्व प्रदान करना था।</w:t>
      </w:r>
      <w:r w:rsidR="004563D1">
        <w:rPr>
          <w:cs/>
          <w:lang w:val="hi" w:bidi="hi"/>
        </w:rPr>
        <w:t xml:space="preserve"> </w:t>
      </w:r>
      <w:r w:rsidR="0025259B" w:rsidRPr="002B69FA">
        <w:rPr>
          <w:lang w:val="hi" w:bidi="hi"/>
        </w:rPr>
        <w:t>याकूब की पत्री के संदर्भ में आलोचनात्मक व्याख्याकारों ने यह तर्क दिया है कि याकूब के नाम से किसी और व्यक्ति ने कलीसिया में अपने पत्र को व्यापक स्वीकृति दिलाने के लिए उसके नाम का प्रयोग किया।</w:t>
      </w:r>
      <w:r w:rsidR="004563D1">
        <w:rPr>
          <w:cs/>
          <w:lang w:val="hi" w:bidi="hi"/>
        </w:rPr>
        <w:t xml:space="preserve"> </w:t>
      </w:r>
      <w:r w:rsidR="0025259B" w:rsidRPr="002B69FA">
        <w:rPr>
          <w:lang w:val="hi" w:bidi="hi"/>
        </w:rPr>
        <w:t>अब, 2 थिस्सलुनीकियों 2:2 जैसे अनुच्छेदों के अनुसार इस रीति की निंदा पहली सदी में एक धोखे के रूप में की जाती थी।</w:t>
      </w:r>
      <w:r w:rsidR="004563D1">
        <w:rPr>
          <w:cs/>
          <w:lang w:val="hi" w:bidi="hi"/>
        </w:rPr>
        <w:t xml:space="preserve"> </w:t>
      </w:r>
      <w:r w:rsidR="0025259B" w:rsidRPr="002B69FA">
        <w:rPr>
          <w:lang w:val="hi" w:bidi="hi"/>
        </w:rPr>
        <w:t>परंतु आलोचनात्मक विद्वान अब भी इस आपत्ति के पक्ष में कम से कम तीन तर्क प्रस्तुत करते हैं।</w:t>
      </w:r>
    </w:p>
    <w:p w14:paraId="6D894C00" w14:textId="46A638A0" w:rsidR="00D41868" w:rsidRDefault="0060595E" w:rsidP="004B4616">
      <w:pPr>
        <w:pStyle w:val="BodyText0"/>
      </w:pPr>
      <w:r w:rsidRPr="0060595E">
        <w:rPr>
          <w:cs/>
          <w:lang w:val="hi" w:bidi="hi"/>
        </w:rPr>
        <mc:AlternateContent>
          <mc:Choice Requires="wps">
            <w:drawing>
              <wp:anchor distT="0" distB="0" distL="114300" distR="114300" simplePos="0" relativeHeight="251702272" behindDoc="0" locked="1" layoutInCell="1" allowOverlap="1" wp14:anchorId="71D71987" wp14:editId="2F33EFAC">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8BE4B9" w14:textId="4C76C1B0" w:rsidR="005B114C" w:rsidRPr="00A535F7" w:rsidRDefault="005B114C" w:rsidP="0060595E">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1987" id="PARA19" o:spid="_x0000_s1048"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238BE4B9" w14:textId="4C76C1B0" w:rsidR="005B114C" w:rsidRPr="00A535F7" w:rsidRDefault="005B114C" w:rsidP="0060595E">
                      <w:pPr>
                        <w:pStyle w:val="ParaNumbering"/>
                      </w:pPr>
                      <w:r>
                        <w:t>019</w:t>
                      </w:r>
                    </w:p>
                  </w:txbxContent>
                </v:textbox>
                <w10:wrap anchorx="margin" anchory="line"/>
                <w10:anchorlock/>
              </v:shape>
            </w:pict>
          </mc:Fallback>
        </mc:AlternateContent>
      </w:r>
      <w:r w:rsidR="0025259B" w:rsidRPr="002B69FA">
        <w:rPr>
          <w:lang w:val="hi" w:bidi="hi"/>
        </w:rPr>
        <w:t>पहला, वे कहते हैं कि यीशु के साथ लेखक के किसी भी संबंध का उल्लेख नहीं किया गया है।</w:t>
      </w:r>
      <w:r w:rsidR="004563D1">
        <w:rPr>
          <w:cs/>
          <w:lang w:val="hi" w:bidi="hi"/>
        </w:rPr>
        <w:t xml:space="preserve"> </w:t>
      </w:r>
      <w:r w:rsidR="0025259B" w:rsidRPr="002B69FA">
        <w:rPr>
          <w:lang w:val="hi" w:bidi="hi"/>
        </w:rPr>
        <w:t>वे कहते हैं कि यह सोचना अकल्पनीय है कि यीशु का भाई कलीसियाओं को पत्र लिखे और अपना परिचय देते हुए पारिवारिक संबंध को प्रकट न करे।</w:t>
      </w:r>
      <w:r w:rsidR="004563D1">
        <w:rPr>
          <w:cs/>
          <w:lang w:val="hi" w:bidi="hi"/>
        </w:rPr>
        <w:t xml:space="preserve"> </w:t>
      </w:r>
      <w:r w:rsidR="0025259B" w:rsidRPr="002B69FA">
        <w:rPr>
          <w:lang w:val="hi" w:bidi="hi"/>
        </w:rPr>
        <w:t>परंतु यहूदा की पत्री का लेखक यहूदा भी यीशु का भाई था।</w:t>
      </w:r>
      <w:r w:rsidR="004563D1">
        <w:rPr>
          <w:cs/>
          <w:lang w:val="hi" w:bidi="hi"/>
        </w:rPr>
        <w:t xml:space="preserve"> </w:t>
      </w:r>
      <w:r w:rsidR="0025259B" w:rsidRPr="002B69FA">
        <w:rPr>
          <w:lang w:val="hi" w:bidi="hi"/>
        </w:rPr>
        <w:t>और उसने अपनी पत्री में यीशु के साथ अपने पारिवारिक संबंध का उल्लेख कभी नहीं किया।</w:t>
      </w:r>
      <w:r w:rsidR="004563D1">
        <w:rPr>
          <w:cs/>
          <w:lang w:val="hi" w:bidi="hi"/>
        </w:rPr>
        <w:t xml:space="preserve"> </w:t>
      </w:r>
      <w:r w:rsidR="0025259B" w:rsidRPr="002B69FA">
        <w:rPr>
          <w:lang w:val="hi" w:bidi="hi"/>
        </w:rPr>
        <w:t>अतः छद्मनाम होने का यह तर्क अपने आप में ही बड़ा कमजोर है।</w:t>
      </w:r>
    </w:p>
    <w:p w14:paraId="6F5D0122" w14:textId="6E619D7E" w:rsidR="00D41868" w:rsidRDefault="0060595E" w:rsidP="004B4616">
      <w:pPr>
        <w:pStyle w:val="BodyText0"/>
      </w:pPr>
      <w:r w:rsidRPr="0060595E">
        <w:rPr>
          <w:cs/>
          <w:lang w:val="hi" w:bidi="hi"/>
        </w:rPr>
        <mc:AlternateContent>
          <mc:Choice Requires="wps">
            <w:drawing>
              <wp:anchor distT="0" distB="0" distL="114300" distR="114300" simplePos="0" relativeHeight="251704320" behindDoc="0" locked="1" layoutInCell="1" allowOverlap="1" wp14:anchorId="50627F76" wp14:editId="2D0EE355">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97D697" w14:textId="6E84CB02" w:rsidR="005B114C" w:rsidRPr="00A535F7" w:rsidRDefault="005B114C" w:rsidP="0060595E">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27F76" id="PARA20" o:spid="_x0000_s1049"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0097D697" w14:textId="6E84CB02" w:rsidR="005B114C" w:rsidRPr="00A535F7" w:rsidRDefault="005B114C" w:rsidP="0060595E">
                      <w:pPr>
                        <w:pStyle w:val="ParaNumbering"/>
                      </w:pPr>
                      <w:r>
                        <w:t>020</w:t>
                      </w:r>
                    </w:p>
                  </w:txbxContent>
                </v:textbox>
                <w10:wrap anchorx="margin" anchory="line"/>
                <w10:anchorlock/>
              </v:shape>
            </w:pict>
          </mc:Fallback>
        </mc:AlternateContent>
      </w:r>
      <w:r w:rsidR="0025259B" w:rsidRPr="002B69FA">
        <w:rPr>
          <w:lang w:val="hi" w:bidi="hi"/>
        </w:rPr>
        <w:t xml:space="preserve">दूसरा, कुछ आलोचनात्मक विद्वान छद्मनाम होने की संभावना इसलिए जताते हैं क्योंकि पुस्तक ऐसे प्रमाण देती है कि लेखक यूनानी संस्कृति से अवगत था, परंतु याकूब तो </w:t>
      </w:r>
      <w:r w:rsidR="005B114C">
        <w:rPr>
          <w:cs/>
          <w:lang w:val="hi" w:bidi="hi"/>
        </w:rPr>
        <w:t>फिलिस्तीन</w:t>
      </w:r>
      <w:r w:rsidR="0025259B" w:rsidRPr="002B69FA">
        <w:rPr>
          <w:lang w:val="hi" w:bidi="hi"/>
        </w:rPr>
        <w:t xml:space="preserve"> का रहनेवाला एक यहूदी था।</w:t>
      </w:r>
      <w:r w:rsidR="004563D1">
        <w:rPr>
          <w:cs/>
          <w:lang w:val="hi" w:bidi="hi"/>
        </w:rPr>
        <w:t xml:space="preserve"> </w:t>
      </w:r>
      <w:r w:rsidR="0025259B" w:rsidRPr="002B69FA">
        <w:rPr>
          <w:lang w:val="hi" w:bidi="hi"/>
        </w:rPr>
        <w:t>यह सच है कि याकूब की पत्री के लेखक को यूनानी संस्कृति के प्रति कुछ जानकारी अवश्य थी।</w:t>
      </w:r>
      <w:r w:rsidR="004563D1">
        <w:rPr>
          <w:cs/>
          <w:lang w:val="hi" w:bidi="hi"/>
        </w:rPr>
        <w:t xml:space="preserve"> </w:t>
      </w:r>
      <w:r w:rsidR="0025259B" w:rsidRPr="002B69FA">
        <w:rPr>
          <w:lang w:val="hi" w:bidi="hi"/>
        </w:rPr>
        <w:t>उदाहरण के लिए, याकूब 3:6 में उसने "जीवन-गति" जैसे वाक्यांश का प्रयोग किया है।</w:t>
      </w:r>
      <w:r w:rsidR="004563D1">
        <w:rPr>
          <w:cs/>
          <w:lang w:val="hi" w:bidi="hi"/>
        </w:rPr>
        <w:t xml:space="preserve"> </w:t>
      </w:r>
      <w:r w:rsidR="0025259B" w:rsidRPr="002B69FA">
        <w:rPr>
          <w:lang w:val="hi" w:bidi="hi"/>
        </w:rPr>
        <w:t>इस वाक्यांश का प्रयोग यूनानी दर्शनशास्त्र और धर्म में सामान्य रूप से किया जाता था।</w:t>
      </w:r>
      <w:r w:rsidR="004563D1">
        <w:rPr>
          <w:cs/>
          <w:lang w:val="hi" w:bidi="hi"/>
        </w:rPr>
        <w:t xml:space="preserve"> </w:t>
      </w:r>
      <w:r w:rsidR="0025259B" w:rsidRPr="002B69FA">
        <w:rPr>
          <w:lang w:val="hi" w:bidi="hi"/>
        </w:rPr>
        <w:t xml:space="preserve">परंतु याकूब की पत्री </w:t>
      </w:r>
      <w:r w:rsidR="0025259B" w:rsidRPr="002B69FA">
        <w:rPr>
          <w:lang w:val="hi" w:bidi="hi"/>
        </w:rPr>
        <w:lastRenderedPageBreak/>
        <w:t xml:space="preserve">के लिखे जाने के समय </w:t>
      </w:r>
      <w:r w:rsidR="005B114C">
        <w:rPr>
          <w:cs/>
          <w:lang w:val="hi" w:bidi="hi"/>
        </w:rPr>
        <w:t>फिलिस्तीन</w:t>
      </w:r>
      <w:r w:rsidR="0025259B" w:rsidRPr="002B69FA">
        <w:rPr>
          <w:lang w:val="hi" w:bidi="hi"/>
        </w:rPr>
        <w:t xml:space="preserve"> के बहुत से सुशिक्षित यहूदियों के पास यूनानी दर्शनशास्त्र और धर्म के विषय में काफी ज्ञान था।</w:t>
      </w:r>
    </w:p>
    <w:p w14:paraId="028C185A" w14:textId="66B4C159"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1706368" behindDoc="0" locked="1" layoutInCell="1" allowOverlap="1" wp14:anchorId="3F6A5AF5" wp14:editId="140C0B01">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AF91D7" w14:textId="3B20376A" w:rsidR="005B114C" w:rsidRPr="00A535F7" w:rsidRDefault="005B114C" w:rsidP="0060595E">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5AF5" id="PARA21" o:spid="_x0000_s1050"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28AF91D7" w14:textId="3B20376A" w:rsidR="005B114C" w:rsidRPr="00A535F7" w:rsidRDefault="005B114C" w:rsidP="0060595E">
                      <w:pPr>
                        <w:pStyle w:val="ParaNumbering"/>
                      </w:pPr>
                      <w:r>
                        <w:t>021</w:t>
                      </w:r>
                    </w:p>
                  </w:txbxContent>
                </v:textbox>
                <w10:wrap anchorx="margin" anchory="line"/>
                <w10:anchorlock/>
              </v:shape>
            </w:pict>
          </mc:Fallback>
        </mc:AlternateContent>
      </w:r>
      <w:r w:rsidR="0025259B" w:rsidRPr="002B69FA">
        <w:rPr>
          <w:lang w:val="hi" w:bidi="hi"/>
        </w:rPr>
        <w:t>इसके अतिरिक्त, जबकि नए नियम के अन्य भागों की अपेक्षा याकूब की पत्री की यूनानी भाषा अधिक अच्छी है, फिर भी यह किसी भी तरह से नए नियम की सबसे अच्छी यूनानी भाषा नहीं है।</w:t>
      </w:r>
      <w:r w:rsidR="004563D1">
        <w:rPr>
          <w:cs/>
          <w:lang w:val="hi" w:bidi="hi"/>
        </w:rPr>
        <w:t xml:space="preserve"> </w:t>
      </w:r>
      <w:r w:rsidR="0025259B" w:rsidRPr="002B69FA">
        <w:rPr>
          <w:lang w:val="hi" w:bidi="hi"/>
        </w:rPr>
        <w:t xml:space="preserve">वास्तव में, यह पत्र अपनी शैली में </w:t>
      </w:r>
      <w:r w:rsidR="0025259B" w:rsidRPr="0015605F">
        <w:rPr>
          <w:i/>
          <w:iCs/>
        </w:rPr>
        <w:t xml:space="preserve">टेस्टामेंट ऑफ़ दी ट्वेल्व पैट्रीआर्क्स </w:t>
      </w:r>
      <w:r w:rsidR="0025259B" w:rsidRPr="002B69FA">
        <w:rPr>
          <w:lang w:val="hi" w:bidi="hi"/>
        </w:rPr>
        <w:t>तथा उस समय के अन्य यूनानी विचारधारा से प्रभावित यहूदी लेखनों के समान था।</w:t>
      </w:r>
    </w:p>
    <w:p w14:paraId="6A855644" w14:textId="01CBDACB"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708416" behindDoc="0" locked="1" layoutInCell="1" allowOverlap="1" wp14:anchorId="04955C04" wp14:editId="4D7EC9AF">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5E373B" w14:textId="01CEB59A" w:rsidR="005B114C" w:rsidRPr="00A535F7" w:rsidRDefault="005B114C" w:rsidP="0060595E">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55C04" id="PARA22" o:spid="_x0000_s1051"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775E373B" w14:textId="01CEB59A" w:rsidR="005B114C" w:rsidRPr="00A535F7" w:rsidRDefault="005B114C" w:rsidP="0060595E">
                      <w:pPr>
                        <w:pStyle w:val="ParaNumbering"/>
                      </w:pPr>
                      <w:r>
                        <w:t>022</w:t>
                      </w:r>
                    </w:p>
                  </w:txbxContent>
                </v:textbox>
                <w10:wrap anchorx="margin" anchory="line"/>
                <w10:anchorlock/>
              </v:shape>
            </w:pict>
          </mc:Fallback>
        </mc:AlternateContent>
      </w:r>
      <w:r w:rsidR="00726EDC" w:rsidRPr="002B69FA">
        <w:rPr>
          <w:lang w:val="hi" w:bidi="hi"/>
        </w:rPr>
        <w:t>छद्मनाम के होने का तीसरा तर्क प्रेरितों के काम और गलातियों की पुस्तकों में याकूब के धर्मवैज्ञानिक चित्रण की विसंगतियों की ओर संकेत करता है।</w:t>
      </w:r>
      <w:r w:rsidR="004563D1">
        <w:rPr>
          <w:cs/>
          <w:lang w:val="hi" w:bidi="hi"/>
        </w:rPr>
        <w:t xml:space="preserve"> </w:t>
      </w:r>
      <w:r w:rsidR="00726EDC" w:rsidRPr="002B69FA">
        <w:rPr>
          <w:lang w:val="hi" w:bidi="hi"/>
        </w:rPr>
        <w:t>यह दृष्टिकोण सुझाव देता है कि याकूब की पत्री में व्यक्त किए गए कुछ विचार नए नियम की अन्य पुस्तकों में याकूब के प्रति दर्शाए गए धर्मवैज्ञानिक दृष्टिकोणों के साथ मेल नहीं खाते।</w:t>
      </w:r>
      <w:r w:rsidR="004563D1">
        <w:rPr>
          <w:cs/>
          <w:lang w:val="hi" w:bidi="hi"/>
        </w:rPr>
        <w:t xml:space="preserve"> </w:t>
      </w:r>
      <w:r w:rsidR="00726EDC" w:rsidRPr="002B69FA">
        <w:rPr>
          <w:lang w:val="hi" w:bidi="hi"/>
        </w:rPr>
        <w:t>उदाहरण के लिए, आलोचनात्मक व्याख्याकार प्रेरितों के काम 21:17-25 और गलातियों 2:12 जैसे अनुच्छेदों की ओर संकेत करते हैं।</w:t>
      </w:r>
      <w:r w:rsidR="004563D1">
        <w:rPr>
          <w:cs/>
          <w:lang w:val="hi" w:bidi="hi"/>
        </w:rPr>
        <w:t xml:space="preserve"> </w:t>
      </w:r>
      <w:r w:rsidR="00726EDC" w:rsidRPr="002B69FA">
        <w:rPr>
          <w:lang w:val="hi" w:bidi="hi"/>
        </w:rPr>
        <w:t>वे तर्क देते हैं कि इन पदों में याकूब व्यवस्था के प्रति रूढ़िवादी यहूदी-मसीही विश्वासी दृष्टिकोण के एक प्रवक्ता के रूप में दिखाई देता है।</w:t>
      </w:r>
      <w:r w:rsidR="004563D1">
        <w:rPr>
          <w:cs/>
          <w:lang w:val="hi" w:bidi="hi"/>
        </w:rPr>
        <w:t xml:space="preserve"> </w:t>
      </w:r>
      <w:r w:rsidR="00726EDC" w:rsidRPr="002B69FA">
        <w:rPr>
          <w:lang w:val="hi" w:bidi="hi"/>
        </w:rPr>
        <w:t>परंतु याकूब 1:25 और याकूब 2:12 में लेखक व्यवस्था के प्रति कुछ हद तक उदार दृष्टिकोण को दर्शाता, और इसे "स्वतंत्रता की व्यवस्था" कहता है।</w:t>
      </w:r>
    </w:p>
    <w:p w14:paraId="68846B79" w14:textId="7144A45D"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710464" behindDoc="0" locked="1" layoutInCell="1" allowOverlap="1" wp14:anchorId="71627500" wp14:editId="5A78205F">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EF64C5" w14:textId="1B7CD483" w:rsidR="005B114C" w:rsidRPr="00A535F7" w:rsidRDefault="005B114C" w:rsidP="0060595E">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27500" id="PARA23" o:spid="_x0000_s1052"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58EF64C5" w14:textId="1B7CD483" w:rsidR="005B114C" w:rsidRPr="00A535F7" w:rsidRDefault="005B114C" w:rsidP="0060595E">
                      <w:pPr>
                        <w:pStyle w:val="ParaNumbering"/>
                      </w:pPr>
                      <w:r>
                        <w:t>023</w:t>
                      </w:r>
                    </w:p>
                  </w:txbxContent>
                </v:textbox>
                <w10:wrap anchorx="margin" anchory="line"/>
                <w10:anchorlock/>
              </v:shape>
            </w:pict>
          </mc:Fallback>
        </mc:AlternateContent>
      </w:r>
      <w:r w:rsidR="0025259B" w:rsidRPr="002B69FA">
        <w:rPr>
          <w:lang w:val="hi" w:bidi="hi"/>
        </w:rPr>
        <w:t>परंतु ये भिन्नताएँ उतनी बड़ी नहीं हैं जितनी कि आलोचनात्मक विद्वान इन्हें बना देते हैं।</w:t>
      </w:r>
      <w:r w:rsidR="004563D1">
        <w:rPr>
          <w:cs/>
          <w:lang w:val="hi" w:bidi="hi"/>
        </w:rPr>
        <w:t xml:space="preserve"> </w:t>
      </w:r>
      <w:r w:rsidR="0025259B" w:rsidRPr="002B69FA">
        <w:rPr>
          <w:lang w:val="hi" w:bidi="hi"/>
        </w:rPr>
        <w:t>बारीकी से देखने पर प्रेरितों के काम और गलातियों के उदधृत किए गए पद एक उग्र यहूदी-मसीही दृष्टिकोण को प्रस्तुत नहीं करते।</w:t>
      </w:r>
      <w:r w:rsidR="004563D1">
        <w:rPr>
          <w:cs/>
          <w:lang w:val="hi" w:bidi="hi"/>
        </w:rPr>
        <w:t xml:space="preserve"> </w:t>
      </w:r>
      <w:r w:rsidR="0025259B" w:rsidRPr="002B69FA">
        <w:rPr>
          <w:lang w:val="hi" w:bidi="hi"/>
        </w:rPr>
        <w:t>और प्रेरितों के काम और गलातियों में व्यवस्था के विषय में याकूब का दृष्टिकोण वास्तव में याकूब की पत्री के धर्मविज्ञान के साथ मेल खाता है।</w:t>
      </w:r>
    </w:p>
    <w:p w14:paraId="75D7C13C" w14:textId="67EAD2D9" w:rsidR="00D41868" w:rsidRDefault="0060595E" w:rsidP="004B4616">
      <w:pPr>
        <w:pStyle w:val="BodyText0"/>
      </w:pPr>
      <w:r w:rsidRPr="0060595E">
        <w:rPr>
          <w:cs/>
          <w:lang w:val="hi" w:bidi="hi"/>
        </w:rPr>
        <mc:AlternateContent>
          <mc:Choice Requires="wps">
            <w:drawing>
              <wp:anchor distT="0" distB="0" distL="114300" distR="114300" simplePos="0" relativeHeight="251712512" behindDoc="0" locked="1" layoutInCell="1" allowOverlap="1" wp14:anchorId="36A7BDA7" wp14:editId="4C364EC1">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7BFE9A" w14:textId="17329A0C" w:rsidR="005B114C" w:rsidRPr="00A535F7" w:rsidRDefault="005B114C" w:rsidP="0060595E">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7BDA7" id="PARA24" o:spid="_x0000_s1053"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307BFE9A" w14:textId="17329A0C" w:rsidR="005B114C" w:rsidRPr="00A535F7" w:rsidRDefault="005B114C" w:rsidP="0060595E">
                      <w:pPr>
                        <w:pStyle w:val="ParaNumbering"/>
                      </w:pPr>
                      <w:r>
                        <w:t>024</w:t>
                      </w:r>
                    </w:p>
                  </w:txbxContent>
                </v:textbox>
                <w10:wrap anchorx="margin" anchory="line"/>
                <w10:anchorlock/>
              </v:shape>
            </w:pict>
          </mc:Fallback>
        </mc:AlternateContent>
      </w:r>
      <w:r w:rsidR="0025259B" w:rsidRPr="002B69FA">
        <w:rPr>
          <w:lang w:val="hi" w:bidi="hi"/>
        </w:rPr>
        <w:t>जैसा कि हम देख सकते हैं, इस पुस्तक के लेखक के विषय में यीशु के भाई याकूब के विरोध में दिए गए तर्क बहुत ही कमजोर हैं।</w:t>
      </w:r>
      <w:r w:rsidR="004563D1">
        <w:rPr>
          <w:cs/>
          <w:lang w:val="hi" w:bidi="hi"/>
        </w:rPr>
        <w:t xml:space="preserve"> </w:t>
      </w:r>
      <w:r w:rsidR="0025259B" w:rsidRPr="002B69FA">
        <w:rPr>
          <w:lang w:val="hi" w:bidi="hi"/>
        </w:rPr>
        <w:t>याकूब के लेखक होने के पक्ष में दिए जानेवाले तर्क अधिक विश्वसनीय हैं।</w:t>
      </w:r>
      <w:r w:rsidR="004563D1">
        <w:rPr>
          <w:cs/>
          <w:lang w:val="hi" w:bidi="hi"/>
        </w:rPr>
        <w:t xml:space="preserve"> </w:t>
      </w:r>
      <w:r w:rsidR="0025259B" w:rsidRPr="002B69FA">
        <w:rPr>
          <w:lang w:val="hi" w:bidi="hi"/>
        </w:rPr>
        <w:t xml:space="preserve">और इसी कारण, अधिकांश सुसमाचारिक </w:t>
      </w:r>
      <w:r w:rsidR="001D4EB1">
        <w:rPr>
          <w:rFonts w:hint="cs"/>
          <w:cs/>
          <w:lang w:val="hi"/>
        </w:rPr>
        <w:t xml:space="preserve">लोग </w:t>
      </w:r>
      <w:r w:rsidR="0025259B" w:rsidRPr="002B69FA">
        <w:rPr>
          <w:lang w:val="hi" w:bidi="hi"/>
        </w:rPr>
        <w:t>सही रूप से पुष्टि करते हैं कि यीशु का भाई याकूब ही उस पत्री का लेखक है जिसमें उसका नाम दिया हुआ है।</w:t>
      </w:r>
    </w:p>
    <w:p w14:paraId="7A85E0B9" w14:textId="3586162E" w:rsidR="00D41868" w:rsidRDefault="0060595E" w:rsidP="004B4616">
      <w:pPr>
        <w:pStyle w:val="BodyText0"/>
      </w:pPr>
      <w:r w:rsidRPr="0060595E">
        <w:rPr>
          <w:cs/>
          <w:lang w:val="hi" w:bidi="hi"/>
        </w:rPr>
        <mc:AlternateContent>
          <mc:Choice Requires="wps">
            <w:drawing>
              <wp:anchor distT="0" distB="0" distL="114300" distR="114300" simplePos="0" relativeHeight="251714560" behindDoc="0" locked="1" layoutInCell="1" allowOverlap="1" wp14:anchorId="740DC5D7" wp14:editId="09CB02C7">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8F9BB" w14:textId="7187D828" w:rsidR="005B114C" w:rsidRPr="00A535F7" w:rsidRDefault="005B114C" w:rsidP="0060595E">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C5D7" id="PARA25" o:spid="_x0000_s1054"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0DE8F9BB" w14:textId="7187D828" w:rsidR="005B114C" w:rsidRPr="00A535F7" w:rsidRDefault="005B114C" w:rsidP="0060595E">
                      <w:pPr>
                        <w:pStyle w:val="ParaNumbering"/>
                      </w:pPr>
                      <w:r>
                        <w:t>025</w:t>
                      </w:r>
                    </w:p>
                  </w:txbxContent>
                </v:textbox>
                <w10:wrap anchorx="margin" anchory="line"/>
                <w10:anchorlock/>
              </v:shape>
            </w:pict>
          </mc:Fallback>
        </mc:AlternateContent>
      </w:r>
      <w:r w:rsidR="0025259B" w:rsidRPr="002B69FA">
        <w:rPr>
          <w:lang w:val="hi" w:bidi="hi"/>
        </w:rPr>
        <w:t>हमने पारंपरिक दृष्टिकोण को देखते हुए याकूब की पत्री के लेखक होने पर ध्यान दिया है।</w:t>
      </w:r>
      <w:r w:rsidR="004563D1">
        <w:rPr>
          <w:cs/>
          <w:lang w:val="hi" w:bidi="hi"/>
        </w:rPr>
        <w:t xml:space="preserve"> </w:t>
      </w:r>
      <w:r w:rsidR="0025259B" w:rsidRPr="002B69FA">
        <w:rPr>
          <w:lang w:val="hi" w:bidi="hi"/>
        </w:rPr>
        <w:t>अब, आइए याकूब के व्यक्तिगत इतिहास को और अधिक निकटता से देखें।</w:t>
      </w:r>
    </w:p>
    <w:p w14:paraId="62F26D51" w14:textId="77777777" w:rsidR="004563D1" w:rsidRDefault="00C01193" w:rsidP="006F7600">
      <w:pPr>
        <w:pStyle w:val="BulletHeading"/>
        <w:rPr>
          <w:lang w:val="hi" w:bidi="hi"/>
        </w:rPr>
      </w:pPr>
      <w:bookmarkStart w:id="10" w:name="_Toc22841936"/>
      <w:bookmarkStart w:id="11" w:name="_Toc80736881"/>
      <w:r w:rsidRPr="002B69FA">
        <w:rPr>
          <w:lang w:val="hi" w:bidi="hi"/>
        </w:rPr>
        <w:t>व्यक्तिगत इतिहास</w:t>
      </w:r>
      <w:bookmarkEnd w:id="10"/>
      <w:bookmarkEnd w:id="11"/>
    </w:p>
    <w:p w14:paraId="6FE3DD54" w14:textId="5226B348" w:rsidR="00D41868" w:rsidRDefault="0060595E" w:rsidP="004B4616">
      <w:pPr>
        <w:pStyle w:val="BodyText0"/>
      </w:pPr>
      <w:r w:rsidRPr="0060595E">
        <w:rPr>
          <w:cs/>
          <w:lang w:val="hi" w:bidi="hi"/>
        </w:rPr>
        <mc:AlternateContent>
          <mc:Choice Requires="wps">
            <w:drawing>
              <wp:anchor distT="0" distB="0" distL="114300" distR="114300" simplePos="0" relativeHeight="251716608" behindDoc="0" locked="1" layoutInCell="1" allowOverlap="1" wp14:anchorId="31B8C3B9" wp14:editId="0E025030">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037AB2" w14:textId="4F0F85F2" w:rsidR="005B114C" w:rsidRPr="00A535F7" w:rsidRDefault="005B114C" w:rsidP="0060595E">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8C3B9" id="PARA26" o:spid="_x0000_s1055"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59037AB2" w14:textId="4F0F85F2" w:rsidR="005B114C" w:rsidRPr="00A535F7" w:rsidRDefault="005B114C" w:rsidP="0060595E">
                      <w:pPr>
                        <w:pStyle w:val="ParaNumbering"/>
                      </w:pPr>
                      <w:r>
                        <w:t>026</w:t>
                      </w:r>
                    </w:p>
                  </w:txbxContent>
                </v:textbox>
                <w10:wrap anchorx="margin" anchory="line"/>
                <w10:anchorlock/>
              </v:shape>
            </w:pict>
          </mc:Fallback>
        </mc:AlternateContent>
      </w:r>
      <w:r w:rsidR="0025259B" w:rsidRPr="002B69FA">
        <w:rPr>
          <w:lang w:val="hi" w:bidi="hi"/>
        </w:rPr>
        <w:t>मत्ती 13:55 याकूब का परिचय मरियम के एक पुत्र और यीशु के सौतेले-भाई के रूप में देता है।</w:t>
      </w:r>
      <w:r w:rsidR="004563D1">
        <w:rPr>
          <w:cs/>
          <w:lang w:val="hi" w:bidi="hi"/>
        </w:rPr>
        <w:t xml:space="preserve"> </w:t>
      </w:r>
      <w:r w:rsidR="0025259B" w:rsidRPr="002B69FA">
        <w:rPr>
          <w:lang w:val="hi" w:bidi="hi"/>
        </w:rPr>
        <w:t>यह पारिवारिक संबंध याकूब की पत्री और सुसमाचारों में पाई जानेवाली यीशु की शिक्षाओं के बीच की समानताओं का कारण हो सकता है।</w:t>
      </w:r>
      <w:r w:rsidR="004563D1">
        <w:rPr>
          <w:cs/>
          <w:lang w:val="hi" w:bidi="hi"/>
        </w:rPr>
        <w:t xml:space="preserve"> </w:t>
      </w:r>
      <w:r w:rsidR="0025259B" w:rsidRPr="002B69FA">
        <w:rPr>
          <w:lang w:val="hi" w:bidi="hi"/>
        </w:rPr>
        <w:t>परंतु पवित्रशास्त्र यह स्पष्ट करता है कि जब याकूब और इसके अन्य भाई बड़े हो रहे थे, तो उन्हें यह पता नहीं था कि वास्तव में उनका सबसे बड़ा भाई क्या था।</w:t>
      </w:r>
      <w:r w:rsidR="004563D1">
        <w:rPr>
          <w:cs/>
          <w:lang w:val="hi" w:bidi="hi"/>
        </w:rPr>
        <w:t xml:space="preserve"> </w:t>
      </w:r>
      <w:r w:rsidR="0025259B" w:rsidRPr="002B69FA">
        <w:rPr>
          <w:lang w:val="hi" w:bidi="hi"/>
        </w:rPr>
        <w:t>जैसा कि यूहन्ना 7:5 हमें बताता है :</w:t>
      </w:r>
    </w:p>
    <w:p w14:paraId="36F485BA" w14:textId="442855E3" w:rsidR="00D41868" w:rsidRDefault="0060595E" w:rsidP="00C1330D">
      <w:pPr>
        <w:pStyle w:val="Quotations"/>
      </w:pPr>
      <w:r w:rsidRPr="0060595E">
        <w:rPr>
          <w:cs/>
          <w:lang w:val="hi" w:bidi="hi"/>
        </w:rPr>
        <mc:AlternateContent>
          <mc:Choice Requires="wps">
            <w:drawing>
              <wp:anchor distT="0" distB="0" distL="114300" distR="114300" simplePos="0" relativeHeight="251718656" behindDoc="0" locked="1" layoutInCell="1" allowOverlap="1" wp14:anchorId="5A73B6C3" wp14:editId="5996ECAB">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86E5B" w14:textId="32814CA0" w:rsidR="005B114C" w:rsidRPr="00A535F7" w:rsidRDefault="005B114C" w:rsidP="0060595E">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B6C3" id="PARA27" o:spid="_x0000_s1056"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0A286E5B" w14:textId="32814CA0" w:rsidR="005B114C" w:rsidRPr="00A535F7" w:rsidRDefault="005B114C" w:rsidP="0060595E">
                      <w:pPr>
                        <w:pStyle w:val="ParaNumbering"/>
                      </w:pPr>
                      <w:r>
                        <w:t>027</w:t>
                      </w:r>
                    </w:p>
                  </w:txbxContent>
                </v:textbox>
                <w10:wrap anchorx="margin" anchory="line"/>
                <w10:anchorlock/>
              </v:shape>
            </w:pict>
          </mc:Fallback>
        </mc:AlternateContent>
      </w:r>
      <w:r w:rsidR="0025259B" w:rsidRPr="002B69FA">
        <w:rPr>
          <w:lang w:val="hi" w:bidi="hi"/>
        </w:rPr>
        <w:t>क्योंकि [यीशु के] भाई भी उस पर विश्‍वास नहीं करते थे (यूहन्ना 7:5)।</w:t>
      </w:r>
    </w:p>
    <w:p w14:paraId="5B4115D4" w14:textId="429725C9" w:rsidR="00D41868" w:rsidRDefault="0060595E" w:rsidP="004B4616">
      <w:pPr>
        <w:pStyle w:val="BodyText0"/>
      </w:pPr>
      <w:r w:rsidRPr="0060595E">
        <w:rPr>
          <w:cs/>
          <w:lang w:val="hi" w:bidi="hi"/>
        </w:rPr>
        <mc:AlternateContent>
          <mc:Choice Requires="wps">
            <w:drawing>
              <wp:anchor distT="0" distB="0" distL="114300" distR="114300" simplePos="0" relativeHeight="251720704" behindDoc="0" locked="1" layoutInCell="1" allowOverlap="1" wp14:anchorId="3B91582D" wp14:editId="60EC055F">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1B4FB8" w14:textId="5DFAD7C1" w:rsidR="005B114C" w:rsidRPr="00A535F7" w:rsidRDefault="005B114C" w:rsidP="0060595E">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582D" id="PARA28" o:spid="_x0000_s1057"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3C1B4FB8" w14:textId="5DFAD7C1" w:rsidR="005B114C" w:rsidRPr="00A535F7" w:rsidRDefault="005B114C" w:rsidP="0060595E">
                      <w:pPr>
                        <w:pStyle w:val="ParaNumbering"/>
                      </w:pPr>
                      <w:r>
                        <w:t>028</w:t>
                      </w:r>
                    </w:p>
                  </w:txbxContent>
                </v:textbox>
                <w10:wrap anchorx="margin" anchory="line"/>
                <w10:anchorlock/>
              </v:shape>
            </w:pict>
          </mc:Fallback>
        </mc:AlternateContent>
      </w:r>
      <w:r w:rsidR="0025259B" w:rsidRPr="002B69FA">
        <w:rPr>
          <w:lang w:val="hi" w:bidi="hi"/>
        </w:rPr>
        <w:t>परंतु अपने जीवन के किसी एक मोड़ पर याकूब ने यीशु को अपना प्रभु मानते हुए उसमें उद्धार देनेवाले विश्वास को प्राप्त किया।</w:t>
      </w:r>
      <w:r w:rsidR="004563D1">
        <w:rPr>
          <w:cs/>
          <w:lang w:val="hi" w:bidi="hi"/>
        </w:rPr>
        <w:t xml:space="preserve"> </w:t>
      </w:r>
      <w:r w:rsidR="0025259B" w:rsidRPr="002B69FA">
        <w:rPr>
          <w:lang w:val="hi" w:bidi="hi"/>
        </w:rPr>
        <w:t>वास्तव में, याकूब आरंभिक कलीसिया में ऐसे प्रमुख स्थान तक पहुँच गया कि पौलुस ने उसे गलातियों 2:9 में कलीसिया के "खम्भे" के रूप में संबोधित किया है।</w:t>
      </w:r>
      <w:r w:rsidR="004563D1">
        <w:rPr>
          <w:cs/>
          <w:lang w:val="hi" w:bidi="hi"/>
        </w:rPr>
        <w:t xml:space="preserve"> </w:t>
      </w:r>
      <w:r w:rsidR="0025259B" w:rsidRPr="002B69FA">
        <w:rPr>
          <w:lang w:val="hi" w:bidi="hi"/>
        </w:rPr>
        <w:t>इसके अतिरिक्त, हम यह जानते हैं कि 1 कुरिन्थियों 15:7 के अनुसार यीशु अपने पुनरुत्थान के बाद याकूब के सामने प्रकट हुआ था।</w:t>
      </w:r>
    </w:p>
    <w:p w14:paraId="6A0CE104" w14:textId="006B850D" w:rsidR="00D41868" w:rsidRDefault="0060595E" w:rsidP="004B4616">
      <w:pPr>
        <w:pStyle w:val="BodyText0"/>
      </w:pPr>
      <w:r w:rsidRPr="0060595E">
        <w:rPr>
          <w:cs/>
          <w:lang w:val="hi" w:bidi="hi"/>
        </w:rPr>
        <mc:AlternateContent>
          <mc:Choice Requires="wps">
            <w:drawing>
              <wp:anchor distT="0" distB="0" distL="114300" distR="114300" simplePos="0" relativeHeight="251722752" behindDoc="0" locked="1" layoutInCell="1" allowOverlap="1" wp14:anchorId="37DBFF4B" wp14:editId="1B2E7931">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1B1658" w14:textId="18F36C24" w:rsidR="005B114C" w:rsidRPr="00A535F7" w:rsidRDefault="005B114C" w:rsidP="0060595E">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FF4B" id="PARA29" o:spid="_x0000_s1058"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141B1658" w14:textId="18F36C24" w:rsidR="005B114C" w:rsidRPr="00A535F7" w:rsidRDefault="005B114C" w:rsidP="0060595E">
                      <w:pPr>
                        <w:pStyle w:val="ParaNumbering"/>
                      </w:pPr>
                      <w:r>
                        <w:t>029</w:t>
                      </w:r>
                    </w:p>
                  </w:txbxContent>
                </v:textbox>
                <w10:wrap anchorx="margin" anchory="line"/>
                <w10:anchorlock/>
              </v:shape>
            </w:pict>
          </mc:Fallback>
        </mc:AlternateContent>
      </w:r>
      <w:r w:rsidR="0025259B" w:rsidRPr="002B69FA">
        <w:rPr>
          <w:lang w:val="hi" w:bidi="hi"/>
        </w:rPr>
        <w:t>नए नियम में याकूब के अधिकार का वर्णन अच्छी तरह से किया गया है।</w:t>
      </w:r>
      <w:r w:rsidR="004563D1">
        <w:rPr>
          <w:cs/>
          <w:lang w:val="hi" w:bidi="hi"/>
        </w:rPr>
        <w:t xml:space="preserve"> </w:t>
      </w:r>
      <w:r w:rsidR="0025259B" w:rsidRPr="002B69FA">
        <w:rPr>
          <w:lang w:val="hi" w:bidi="hi"/>
        </w:rPr>
        <w:t>उदाहरण के लिए, वह यरूशलेम की कलीसिया के एक अगुवे के रूप में प्रेरितों के काम की पुस्तक में कम से कम तीन बार प्रकट होता है।</w:t>
      </w:r>
      <w:r w:rsidR="004563D1">
        <w:rPr>
          <w:cs/>
          <w:lang w:val="hi" w:bidi="hi"/>
        </w:rPr>
        <w:t xml:space="preserve"> </w:t>
      </w:r>
      <w:r w:rsidR="0025259B" w:rsidRPr="002B69FA">
        <w:rPr>
          <w:lang w:val="hi" w:bidi="hi"/>
        </w:rPr>
        <w:t>और प्रेरितों के काम 15 में हम उसे प्रेरितों की महासभा के प्रवक्ता के रूप में देखते हैं।</w:t>
      </w:r>
      <w:r w:rsidR="004563D1">
        <w:rPr>
          <w:cs/>
          <w:lang w:val="hi" w:bidi="hi"/>
        </w:rPr>
        <w:t xml:space="preserve"> </w:t>
      </w:r>
      <w:r w:rsidR="0025259B" w:rsidRPr="002B69FA">
        <w:rPr>
          <w:lang w:val="hi" w:bidi="hi"/>
        </w:rPr>
        <w:t xml:space="preserve">यहाँ </w:t>
      </w:r>
      <w:r w:rsidR="0025259B" w:rsidRPr="002B69FA">
        <w:rPr>
          <w:lang w:val="hi" w:bidi="hi"/>
        </w:rPr>
        <w:lastRenderedPageBreak/>
        <w:t>तक कि गैर-मसीहियों ने भी कलीसिया में याकूब के महत्व को स्वीकार किया था।</w:t>
      </w:r>
      <w:r w:rsidR="004563D1">
        <w:rPr>
          <w:cs/>
          <w:lang w:val="hi" w:bidi="hi"/>
        </w:rPr>
        <w:t xml:space="preserve"> </w:t>
      </w:r>
      <w:r w:rsidR="0025259B" w:rsidRPr="002B69FA">
        <w:rPr>
          <w:lang w:val="hi" w:bidi="hi"/>
        </w:rPr>
        <w:t>62 ईस्वी में याकूब की हिंसक मृत्यु का सबसे प्रचलित वर्णन यहूदी इतिहासकार जोसेफस की ओर से आया है।</w:t>
      </w:r>
      <w:r w:rsidR="004563D1">
        <w:rPr>
          <w:cs/>
          <w:lang w:val="hi" w:bidi="hi"/>
        </w:rPr>
        <w:t xml:space="preserve"> </w:t>
      </w:r>
      <w:r w:rsidR="0025259B" w:rsidRPr="002B69FA">
        <w:rPr>
          <w:lang w:val="hi" w:bidi="hi"/>
        </w:rPr>
        <w:t xml:space="preserve">93 ईस्वी में लिखित उसकी पुस्तक </w:t>
      </w:r>
      <w:r w:rsidR="0025259B" w:rsidRPr="0015605F">
        <w:rPr>
          <w:i/>
          <w:iCs/>
        </w:rPr>
        <w:t xml:space="preserve">ऐन्टीक्वटीस </w:t>
      </w:r>
      <w:r w:rsidR="0025259B" w:rsidRPr="002B69FA">
        <w:rPr>
          <w:lang w:val="hi" w:bidi="hi"/>
        </w:rPr>
        <w:t>की 20वीं पुस्तक के 9वें अध्याय के भाग 1 को सुनिए जहाँ जोसेफस ने याकूब की मृत्यु के चारों ओर की परिस्थितियों का विवरण दिया है :</w:t>
      </w:r>
    </w:p>
    <w:p w14:paraId="2B5D88C4" w14:textId="6CD5ED28" w:rsidR="004563D1" w:rsidRDefault="0060595E" w:rsidP="00C1330D">
      <w:pPr>
        <w:pStyle w:val="Quotations"/>
        <w:rPr>
          <w:lang w:val="hi" w:bidi="hi"/>
        </w:rPr>
      </w:pPr>
      <w:r w:rsidRPr="0060595E">
        <w:rPr>
          <w:cs/>
          <w:lang w:val="hi" w:bidi="hi"/>
        </w:rPr>
        <mc:AlternateContent>
          <mc:Choice Requires="wps">
            <w:drawing>
              <wp:anchor distT="0" distB="0" distL="114300" distR="114300" simplePos="0" relativeHeight="251724800" behindDoc="0" locked="1" layoutInCell="1" allowOverlap="1" wp14:anchorId="65F7FB7C" wp14:editId="5EF5EA68">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7F21F9" w14:textId="1E75F8D8" w:rsidR="005B114C" w:rsidRPr="00A535F7" w:rsidRDefault="005B114C" w:rsidP="0060595E">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7FB7C" id="PARA30" o:spid="_x0000_s1059"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047F21F9" w14:textId="1E75F8D8" w:rsidR="005B114C" w:rsidRPr="00A535F7" w:rsidRDefault="005B114C" w:rsidP="0060595E">
                      <w:pPr>
                        <w:pStyle w:val="ParaNumbering"/>
                      </w:pPr>
                      <w:r>
                        <w:t>030</w:t>
                      </w:r>
                    </w:p>
                  </w:txbxContent>
                </v:textbox>
                <w10:wrap anchorx="margin" anchory="line"/>
                <w10:anchorlock/>
              </v:shape>
            </w:pict>
          </mc:Fallback>
        </mc:AlternateContent>
      </w:r>
      <w:r w:rsidR="0025259B" w:rsidRPr="002B69FA">
        <w:rPr>
          <w:lang w:val="hi" w:bidi="hi"/>
        </w:rPr>
        <w:t xml:space="preserve">[हन्ना] ने यहूदी महासभा के न्यायियों </w:t>
      </w:r>
      <w:r w:rsidR="001D4EB1">
        <w:rPr>
          <w:rFonts w:hint="cs"/>
          <w:cs/>
          <w:lang w:val="hi" w:bidi="hi-IN"/>
        </w:rPr>
        <w:t>को</w:t>
      </w:r>
      <w:r w:rsidR="0025259B" w:rsidRPr="002B69FA">
        <w:rPr>
          <w:lang w:val="hi" w:bidi="hi"/>
        </w:rPr>
        <w:t xml:space="preserve"> बुलाकर इकट्ठा किया, और उनके सामने यीशु, जिसे मसीह कह कर पुकारा जाता था, के भाई, जिसका नाम याकूब था, और कुछ अन्य लोगों को बुलवाया, और उन पर व्यवस्था का उल्लंघन करने का आरोप लगाकर उन पर पत्थरवाह करने का आदेश दिया।</w:t>
      </w:r>
    </w:p>
    <w:p w14:paraId="1E66F1A8" w14:textId="4CA0B826" w:rsidR="00D41868" w:rsidRDefault="0060595E" w:rsidP="004B4616">
      <w:pPr>
        <w:pStyle w:val="BodyText0"/>
      </w:pPr>
      <w:r w:rsidRPr="0060595E">
        <w:rPr>
          <w:cs/>
          <w:lang w:val="hi" w:bidi="hi"/>
        </w:rPr>
        <mc:AlternateContent>
          <mc:Choice Requires="wps">
            <w:drawing>
              <wp:anchor distT="0" distB="0" distL="114300" distR="114300" simplePos="0" relativeHeight="251726848" behindDoc="0" locked="1" layoutInCell="1" allowOverlap="1" wp14:anchorId="4CC55A6D" wp14:editId="1C32ABCF">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F2AADE" w14:textId="3B4D1B23" w:rsidR="005B114C" w:rsidRPr="00A535F7" w:rsidRDefault="005B114C" w:rsidP="0060595E">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55A6D" id="PARA31" o:spid="_x0000_s1060"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39F2AADE" w14:textId="3B4D1B23" w:rsidR="005B114C" w:rsidRPr="00A535F7" w:rsidRDefault="005B114C" w:rsidP="0060595E">
                      <w:pPr>
                        <w:pStyle w:val="ParaNumbering"/>
                      </w:pPr>
                      <w:r>
                        <w:t>031</w:t>
                      </w:r>
                    </w:p>
                  </w:txbxContent>
                </v:textbox>
                <w10:wrap anchorx="margin" anchory="line"/>
                <w10:anchorlock/>
              </v:shape>
            </w:pict>
          </mc:Fallback>
        </mc:AlternateContent>
      </w:r>
      <w:r w:rsidR="0025259B" w:rsidRPr="002B69FA">
        <w:rPr>
          <w:lang w:val="hi" w:bidi="hi"/>
        </w:rPr>
        <w:t>जब याकूब बड़ा हो रहा था, तो वह समझ नहीं पाया होगा कि वास्तव में उसका सबसे बड़ा भाई क्या था।</w:t>
      </w:r>
      <w:r w:rsidR="004563D1">
        <w:rPr>
          <w:cs/>
          <w:lang w:val="hi" w:bidi="hi"/>
        </w:rPr>
        <w:t xml:space="preserve"> </w:t>
      </w:r>
      <w:r w:rsidR="0025259B" w:rsidRPr="002B69FA">
        <w:rPr>
          <w:lang w:val="hi" w:bidi="hi"/>
        </w:rPr>
        <w:t>परंतु हम जोसेफस के विवरण और पवित्रशास्त्र तथा अन्य ऐतिहासिक प्रलेखों से देख सकते हैं कि अपने वयस्क जीवन में याकूब के पास मसीह के रूप में यीशु के प्रति एक अटल समर्पण था।</w:t>
      </w:r>
      <w:r w:rsidR="004563D1">
        <w:rPr>
          <w:cs/>
          <w:lang w:val="hi" w:bidi="hi"/>
        </w:rPr>
        <w:t xml:space="preserve"> </w:t>
      </w:r>
      <w:r w:rsidR="0025259B" w:rsidRPr="002B69FA">
        <w:rPr>
          <w:lang w:val="hi" w:bidi="hi"/>
        </w:rPr>
        <w:t xml:space="preserve">जैसा कि एसुबियस अपनी कृति </w:t>
      </w:r>
      <w:r w:rsidR="0025259B" w:rsidRPr="0015605F">
        <w:rPr>
          <w:i/>
          <w:iCs/>
        </w:rPr>
        <w:t>एकलेसियास्टि</w:t>
      </w:r>
      <w:r w:rsidR="0025259B" w:rsidRPr="002B69FA">
        <w:rPr>
          <w:lang w:val="hi" w:bidi="hi"/>
        </w:rPr>
        <w:t xml:space="preserve">कल </w:t>
      </w:r>
      <w:r w:rsidR="0025259B" w:rsidRPr="0015605F">
        <w:rPr>
          <w:i/>
          <w:iCs/>
        </w:rPr>
        <w:t xml:space="preserve">हिस्टरी </w:t>
      </w:r>
      <w:r w:rsidR="0025259B" w:rsidRPr="002B69FA">
        <w:rPr>
          <w:lang w:val="hi" w:bidi="hi"/>
        </w:rPr>
        <w:t>की पुस्तक 2 के अध्याय 23 में आरंभिक मसीही इतिहासकार हेगेसीपस को उदधृत करते हुए लिखा है :</w:t>
      </w:r>
    </w:p>
    <w:p w14:paraId="4E88021E" w14:textId="2C4BF8AD" w:rsidR="004563D1" w:rsidRDefault="0060595E" w:rsidP="00C1330D">
      <w:pPr>
        <w:pStyle w:val="Quotations"/>
        <w:rPr>
          <w:lang w:val="hi" w:bidi="hi"/>
        </w:rPr>
      </w:pPr>
      <w:r w:rsidRPr="0060595E">
        <w:rPr>
          <w:cs/>
          <w:lang w:val="hi" w:bidi="hi"/>
        </w:rPr>
        <mc:AlternateContent>
          <mc:Choice Requires="wps">
            <w:drawing>
              <wp:anchor distT="0" distB="0" distL="114300" distR="114300" simplePos="0" relativeHeight="251728896" behindDoc="0" locked="1" layoutInCell="1" allowOverlap="1" wp14:anchorId="798FC4E8" wp14:editId="2E5C0B85">
                <wp:simplePos x="0" y="0"/>
                <wp:positionH relativeFrom="leftMargin">
                  <wp:posOffset>419100</wp:posOffset>
                </wp:positionH>
                <wp:positionV relativeFrom="line">
                  <wp:posOffset>0</wp:posOffset>
                </wp:positionV>
                <wp:extent cx="356235" cy="356235"/>
                <wp:effectExtent l="0" t="0" r="0" b="0"/>
                <wp:wrapNone/>
                <wp:docPr id="41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57F9A" w14:textId="57E5169B" w:rsidR="005B114C" w:rsidRPr="00A535F7" w:rsidRDefault="005B114C" w:rsidP="0060595E">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FC4E8" id="PARA32" o:spid="_x0000_s1061"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tD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W1F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kL7QygCAABPBAAADgAAAAAAAAAAAAAAAAAuAgAAZHJzL2Uyb0Rv&#10;Yy54bWxQSwECLQAUAAYACAAAACEAjWdD3NwAAAAGAQAADwAAAAAAAAAAAAAAAACCBAAAZHJzL2Rv&#10;d25yZXYueG1sUEsFBgAAAAAEAAQA8wAAAIsFAAAAAA==&#10;" filled="f" stroked="f" strokeweight=".5pt">
                <v:textbox inset="0,0,0,0">
                  <w:txbxContent>
                    <w:p w14:paraId="42257F9A" w14:textId="57E5169B" w:rsidR="005B114C" w:rsidRPr="00A535F7" w:rsidRDefault="005B114C" w:rsidP="0060595E">
                      <w:pPr>
                        <w:pStyle w:val="ParaNumbering"/>
                      </w:pPr>
                      <w:r>
                        <w:t>032</w:t>
                      </w:r>
                    </w:p>
                  </w:txbxContent>
                </v:textbox>
                <w10:wrap anchorx="margin" anchory="line"/>
                <w10:anchorlock/>
              </v:shape>
            </w:pict>
          </mc:Fallback>
        </mc:AlternateContent>
      </w:r>
      <w:r w:rsidR="0025259B" w:rsidRPr="002B69FA">
        <w:rPr>
          <w:lang w:val="hi" w:bidi="hi"/>
        </w:rPr>
        <w:t>[याकूब] यहूदी और यूनानी दोनों के लिए इस बात का एक सच्चा गवाह बन गया कि यीशु ही मसीह है।</w:t>
      </w:r>
    </w:p>
    <w:p w14:paraId="14B563BB" w14:textId="288BFE4A"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730944" behindDoc="0" locked="1" layoutInCell="1" allowOverlap="1" wp14:anchorId="1DA7256A" wp14:editId="42AAD28C">
                <wp:simplePos x="0" y="0"/>
                <wp:positionH relativeFrom="leftMargin">
                  <wp:posOffset>419100</wp:posOffset>
                </wp:positionH>
                <wp:positionV relativeFrom="line">
                  <wp:posOffset>0</wp:posOffset>
                </wp:positionV>
                <wp:extent cx="356235" cy="356235"/>
                <wp:effectExtent l="0" t="0" r="0" b="0"/>
                <wp:wrapNone/>
                <wp:docPr id="41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7853FF" w14:textId="73D12659" w:rsidR="005B114C" w:rsidRPr="00A535F7" w:rsidRDefault="005B114C" w:rsidP="0060595E">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7256A" id="PARA33" o:spid="_x0000_s1062"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0JpjigCAABPBAAADgAAAAAAAAAAAAAAAAAuAgAAZHJzL2Uyb0Rv&#10;Yy54bWxQSwECLQAUAAYACAAAACEAjWdD3NwAAAAGAQAADwAAAAAAAAAAAAAAAACCBAAAZHJzL2Rv&#10;d25yZXYueG1sUEsFBgAAAAAEAAQA8wAAAIsFAAAAAA==&#10;" filled="f" stroked="f" strokeweight=".5pt">
                <v:textbox inset="0,0,0,0">
                  <w:txbxContent>
                    <w:p w14:paraId="627853FF" w14:textId="73D12659" w:rsidR="005B114C" w:rsidRPr="00A535F7" w:rsidRDefault="005B114C" w:rsidP="0060595E">
                      <w:pPr>
                        <w:pStyle w:val="ParaNumbering"/>
                      </w:pPr>
                      <w:r>
                        <w:t>033</w:t>
                      </w:r>
                    </w:p>
                  </w:txbxContent>
                </v:textbox>
                <w10:wrap anchorx="margin" anchory="line"/>
                <w10:anchorlock/>
              </v:shape>
            </w:pict>
          </mc:Fallback>
        </mc:AlternateContent>
      </w:r>
      <w:r w:rsidR="0025259B" w:rsidRPr="002B69FA">
        <w:rPr>
          <w:lang w:val="hi" w:bidi="hi"/>
        </w:rPr>
        <w:t>अब जबकि हमने लेखक से संबंधित कुछ विषयों को देखने के द्वारा याकूब की पत्री की पृष्ठभूमि पर विचार कर लिया है, इसलिए आइए हम इस पत्री के मूल पाठकों की खोज करें।</w:t>
      </w:r>
    </w:p>
    <w:p w14:paraId="13D4608A" w14:textId="52C618E1" w:rsidR="00D41868" w:rsidRDefault="00C01193" w:rsidP="006F7600">
      <w:pPr>
        <w:pStyle w:val="PanelHeading"/>
      </w:pPr>
      <w:bookmarkStart w:id="12" w:name="_Toc22841937"/>
      <w:bookmarkStart w:id="13" w:name="_Toc80736882"/>
      <w:r w:rsidRPr="002B69FA">
        <w:rPr>
          <w:lang w:val="hi" w:bidi="hi"/>
        </w:rPr>
        <w:t>मूल पाठक</w:t>
      </w:r>
      <w:bookmarkEnd w:id="12"/>
      <w:bookmarkEnd w:id="13"/>
    </w:p>
    <w:p w14:paraId="66DF7420" w14:textId="1006848A" w:rsidR="00D41868" w:rsidRDefault="0060595E" w:rsidP="004B4616">
      <w:pPr>
        <w:pStyle w:val="BodyText0"/>
      </w:pPr>
      <w:r w:rsidRPr="0060595E">
        <w:rPr>
          <w:cs/>
          <w:lang w:val="hi" w:bidi="hi"/>
        </w:rPr>
        <mc:AlternateContent>
          <mc:Choice Requires="wps">
            <w:drawing>
              <wp:anchor distT="0" distB="0" distL="114300" distR="114300" simplePos="0" relativeHeight="251732992" behindDoc="0" locked="1" layoutInCell="1" allowOverlap="1" wp14:anchorId="6517542F" wp14:editId="5EE2ECFF">
                <wp:simplePos x="0" y="0"/>
                <wp:positionH relativeFrom="leftMargin">
                  <wp:posOffset>419100</wp:posOffset>
                </wp:positionH>
                <wp:positionV relativeFrom="line">
                  <wp:posOffset>0</wp:posOffset>
                </wp:positionV>
                <wp:extent cx="356235" cy="356235"/>
                <wp:effectExtent l="0" t="0" r="0" b="0"/>
                <wp:wrapNone/>
                <wp:docPr id="41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FB01B2" w14:textId="0345CF35" w:rsidR="005B114C" w:rsidRPr="00A535F7" w:rsidRDefault="005B114C" w:rsidP="0060595E">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7542F" id="PARA34" o:spid="_x0000_s1063"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mhKA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kTJoSgCAABPBAAADgAAAAAAAAAAAAAAAAAuAgAAZHJzL2Uyb0Rv&#10;Yy54bWxQSwECLQAUAAYACAAAACEAjWdD3NwAAAAGAQAADwAAAAAAAAAAAAAAAACCBAAAZHJzL2Rv&#10;d25yZXYueG1sUEsFBgAAAAAEAAQA8wAAAIsFAAAAAA==&#10;" filled="f" stroked="f" strokeweight=".5pt">
                <v:textbox inset="0,0,0,0">
                  <w:txbxContent>
                    <w:p w14:paraId="0CFB01B2" w14:textId="0345CF35" w:rsidR="005B114C" w:rsidRPr="00A535F7" w:rsidRDefault="005B114C" w:rsidP="0060595E">
                      <w:pPr>
                        <w:pStyle w:val="ParaNumbering"/>
                      </w:pPr>
                      <w:r>
                        <w:t>034</w:t>
                      </w:r>
                    </w:p>
                  </w:txbxContent>
                </v:textbox>
                <w10:wrap anchorx="margin" anchory="line"/>
                <w10:anchorlock/>
              </v:shape>
            </w:pict>
          </mc:Fallback>
        </mc:AlternateContent>
      </w:r>
      <w:r w:rsidR="0025259B" w:rsidRPr="002B69FA">
        <w:rPr>
          <w:lang w:val="hi" w:bidi="hi"/>
        </w:rPr>
        <w:t>धर्मविज्ञानी अक्सर बाइबल की किसी पुस्तक के लेखक के बारे में जितना अधिक हो सके सीखने के प्रयास में काफी समय और ऊर्जा को खर्च करते हैं।</w:t>
      </w:r>
      <w:r w:rsidR="004563D1">
        <w:rPr>
          <w:cs/>
          <w:lang w:val="hi" w:bidi="hi"/>
        </w:rPr>
        <w:t xml:space="preserve"> </w:t>
      </w:r>
      <w:r w:rsidR="0025259B" w:rsidRPr="002B69FA">
        <w:rPr>
          <w:lang w:val="hi" w:bidi="hi"/>
        </w:rPr>
        <w:t>परंतु मूल पाठकों की पहचान करना भी उतना ही महत्वपूर्ण है।</w:t>
      </w:r>
      <w:r w:rsidR="004563D1">
        <w:rPr>
          <w:cs/>
          <w:lang w:val="hi" w:bidi="hi"/>
        </w:rPr>
        <w:t xml:space="preserve"> </w:t>
      </w:r>
      <w:r w:rsidR="0025259B" w:rsidRPr="002B69FA">
        <w:rPr>
          <w:lang w:val="hi" w:bidi="hi"/>
        </w:rPr>
        <w:t>यदि हम उचित रीति से व्याख्या करना चाहते हैं कि बाइबल की किसी पुस्तक का लेखक क्या कहना चाहता है, तो यह जानना हमारे लिए सहायक होता है कि लेखक के मूल पाठक कौन थे और वे इतिहास के उस समय के दौरान किन परिस्थितियों का सामना कर रहे थे।</w:t>
      </w:r>
      <w:r w:rsidR="004563D1">
        <w:rPr>
          <w:cs/>
          <w:lang w:val="hi" w:bidi="hi"/>
        </w:rPr>
        <w:t xml:space="preserve"> </w:t>
      </w:r>
      <w:r w:rsidR="0025259B" w:rsidRPr="002B69FA">
        <w:rPr>
          <w:lang w:val="hi" w:bidi="hi"/>
        </w:rPr>
        <w:t>जैसा कि हमने पहले देखा, याकूब 1:1 में याकूब ने अपने पाठकों की पहचान ऐसे की :</w:t>
      </w:r>
    </w:p>
    <w:p w14:paraId="5EA4CC25" w14:textId="5E2E0D1C" w:rsidR="00D41868" w:rsidRDefault="0060595E" w:rsidP="00C1330D">
      <w:pPr>
        <w:pStyle w:val="Quotations"/>
      </w:pPr>
      <w:r w:rsidRPr="0060595E">
        <w:rPr>
          <w:cs/>
          <w:lang w:val="hi" w:bidi="hi"/>
        </w:rPr>
        <mc:AlternateContent>
          <mc:Choice Requires="wps">
            <w:drawing>
              <wp:anchor distT="0" distB="0" distL="114300" distR="114300" simplePos="0" relativeHeight="251735040" behindDoc="0" locked="1" layoutInCell="1" allowOverlap="1" wp14:anchorId="27B9DD24" wp14:editId="21B2AEA6">
                <wp:simplePos x="0" y="0"/>
                <wp:positionH relativeFrom="leftMargin">
                  <wp:posOffset>419100</wp:posOffset>
                </wp:positionH>
                <wp:positionV relativeFrom="line">
                  <wp:posOffset>0</wp:posOffset>
                </wp:positionV>
                <wp:extent cx="356235" cy="356235"/>
                <wp:effectExtent l="0" t="0" r="0" b="0"/>
                <wp:wrapNone/>
                <wp:docPr id="41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1B81AB" w14:textId="4CB57466" w:rsidR="005B114C" w:rsidRPr="00A535F7" w:rsidRDefault="005B114C" w:rsidP="0060595E">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9DD24" id="PARA35" o:spid="_x0000_s1064"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BJJwIAAE8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M7BJJwIAAE8EAAAOAAAAAAAAAAAAAAAAAC4CAABkcnMvZTJvRG9j&#10;LnhtbFBLAQItABQABgAIAAAAIQCNZ0Pc3AAAAAYBAAAPAAAAAAAAAAAAAAAAAIEEAABkcnMvZG93&#10;bnJldi54bWxQSwUGAAAAAAQABADzAAAAigUAAAAA&#10;" filled="f" stroked="f" strokeweight=".5pt">
                <v:textbox inset="0,0,0,0">
                  <w:txbxContent>
                    <w:p w14:paraId="101B81AB" w14:textId="4CB57466" w:rsidR="005B114C" w:rsidRPr="00A535F7" w:rsidRDefault="005B114C" w:rsidP="0060595E">
                      <w:pPr>
                        <w:pStyle w:val="ParaNumbering"/>
                      </w:pPr>
                      <w:r>
                        <w:t>035</w:t>
                      </w:r>
                    </w:p>
                  </w:txbxContent>
                </v:textbox>
                <w10:wrap anchorx="margin" anchory="line"/>
                <w10:anchorlock/>
              </v:shape>
            </w:pict>
          </mc:Fallback>
        </mc:AlternateContent>
      </w:r>
      <w:r w:rsidR="0025259B" w:rsidRPr="002B69FA">
        <w:rPr>
          <w:lang w:val="hi" w:bidi="hi"/>
        </w:rPr>
        <w:t>उन बारहों गोत्रों को जो तितर-बितर होकर रहते हैं (याकूब 1:1)।</w:t>
      </w:r>
    </w:p>
    <w:p w14:paraId="59EF96E3" w14:textId="70720608" w:rsidR="00D41868" w:rsidRDefault="0060595E" w:rsidP="004B4616">
      <w:pPr>
        <w:pStyle w:val="BodyText0"/>
      </w:pPr>
      <w:r w:rsidRPr="0060595E">
        <w:rPr>
          <w:cs/>
          <w:lang w:val="hi" w:bidi="hi"/>
        </w:rPr>
        <mc:AlternateContent>
          <mc:Choice Requires="wps">
            <w:drawing>
              <wp:anchor distT="0" distB="0" distL="114300" distR="114300" simplePos="0" relativeHeight="251737088" behindDoc="0" locked="1" layoutInCell="1" allowOverlap="1" wp14:anchorId="615E665A" wp14:editId="60546BA6">
                <wp:simplePos x="0" y="0"/>
                <wp:positionH relativeFrom="leftMargin">
                  <wp:posOffset>419100</wp:posOffset>
                </wp:positionH>
                <wp:positionV relativeFrom="line">
                  <wp:posOffset>0</wp:posOffset>
                </wp:positionV>
                <wp:extent cx="356235" cy="356235"/>
                <wp:effectExtent l="0" t="0" r="0" b="0"/>
                <wp:wrapNone/>
                <wp:docPr id="42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C9654C" w14:textId="40AB8EBF" w:rsidR="005B114C" w:rsidRPr="00A535F7" w:rsidRDefault="005B114C" w:rsidP="0060595E">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E665A" id="PARA36" o:spid="_x0000_s1065"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68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hvwY&#10;pnFIu/KpnC8pqVVViTjWSFNrfY7Re4vxofsG3Zt7j5cRfSedjr+Ii6AfE16uJIsuEI6X88VyNl9Q&#10;wtE12Jg9e31snQ/fBWgSjYI6nGGilp23PvShY0isZWCjmibNsTGkLehyvpimB1cPJm8M1ogQ+laj&#10;FbpDl5DPv47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pu+vCgCAABPBAAADgAAAAAAAAAAAAAAAAAuAgAAZHJzL2Uyb0Rv&#10;Yy54bWxQSwECLQAUAAYACAAAACEAjWdD3NwAAAAGAQAADwAAAAAAAAAAAAAAAACCBAAAZHJzL2Rv&#10;d25yZXYueG1sUEsFBgAAAAAEAAQA8wAAAIsFAAAAAA==&#10;" filled="f" stroked="f" strokeweight=".5pt">
                <v:textbox inset="0,0,0,0">
                  <w:txbxContent>
                    <w:p w14:paraId="5CC9654C" w14:textId="40AB8EBF" w:rsidR="005B114C" w:rsidRPr="00A535F7" w:rsidRDefault="005B114C" w:rsidP="0060595E">
                      <w:pPr>
                        <w:pStyle w:val="ParaNumbering"/>
                      </w:pPr>
                      <w:r>
                        <w:t>036</w:t>
                      </w:r>
                    </w:p>
                  </w:txbxContent>
                </v:textbox>
                <w10:wrap anchorx="margin" anchory="line"/>
                <w10:anchorlock/>
              </v:shape>
            </w:pict>
          </mc:Fallback>
        </mc:AlternateContent>
      </w:r>
      <w:r w:rsidR="0025259B" w:rsidRPr="002B69FA">
        <w:rPr>
          <w:lang w:val="hi" w:bidi="hi"/>
        </w:rPr>
        <w:t>यह उल्लेख उन यहूदियों के लिए प्रतीत होता है जो इस्राएल से बाहर रहते थे।</w:t>
      </w:r>
      <w:r w:rsidR="004563D1">
        <w:rPr>
          <w:cs/>
          <w:lang w:val="hi" w:bidi="hi"/>
        </w:rPr>
        <w:t xml:space="preserve"> </w:t>
      </w:r>
      <w:r w:rsidR="0025259B" w:rsidRPr="002B69FA">
        <w:rPr>
          <w:lang w:val="hi" w:bidi="hi"/>
        </w:rPr>
        <w:t>और 2:1 में याकूब ने अपने पाठकों को ऐसे संबोधित किया :</w:t>
      </w:r>
    </w:p>
    <w:p w14:paraId="3BB5FB75" w14:textId="66872E6D" w:rsidR="004563D1" w:rsidRDefault="0060595E" w:rsidP="00C1330D">
      <w:pPr>
        <w:pStyle w:val="Quotations"/>
        <w:rPr>
          <w:lang w:val="hi" w:bidi="hi"/>
        </w:rPr>
      </w:pPr>
      <w:r w:rsidRPr="0060595E">
        <w:rPr>
          <w:cs/>
          <w:lang w:val="hi" w:bidi="hi"/>
        </w:rPr>
        <mc:AlternateContent>
          <mc:Choice Requires="wps">
            <w:drawing>
              <wp:anchor distT="0" distB="0" distL="114300" distR="114300" simplePos="0" relativeHeight="251739136" behindDoc="0" locked="1" layoutInCell="1" allowOverlap="1" wp14:anchorId="6B0CED3A" wp14:editId="3F2DEFC7">
                <wp:simplePos x="0" y="0"/>
                <wp:positionH relativeFrom="leftMargin">
                  <wp:posOffset>419100</wp:posOffset>
                </wp:positionH>
                <wp:positionV relativeFrom="line">
                  <wp:posOffset>0</wp:posOffset>
                </wp:positionV>
                <wp:extent cx="356235" cy="356235"/>
                <wp:effectExtent l="0" t="0" r="0" b="0"/>
                <wp:wrapNone/>
                <wp:docPr id="42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03D17A" w14:textId="430E6C5E" w:rsidR="005B114C" w:rsidRPr="00A535F7" w:rsidRDefault="005B114C" w:rsidP="0060595E">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CED3A" id="PARA37" o:spid="_x0000_s1066"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CAJg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A2sIAmAgAATwQAAA4AAAAAAAAAAAAAAAAALgIAAGRycy9lMm9Eb2Mu&#10;eG1sUEsBAi0AFAAGAAgAAAAhAI1nQ9zcAAAABgEAAA8AAAAAAAAAAAAAAAAAgAQAAGRycy9kb3du&#10;cmV2LnhtbFBLBQYAAAAABAAEAPMAAACJBQAAAAA=&#10;" filled="f" stroked="f" strokeweight=".5pt">
                <v:textbox inset="0,0,0,0">
                  <w:txbxContent>
                    <w:p w14:paraId="0203D17A" w14:textId="430E6C5E" w:rsidR="005B114C" w:rsidRPr="00A535F7" w:rsidRDefault="005B114C" w:rsidP="0060595E">
                      <w:pPr>
                        <w:pStyle w:val="ParaNumbering"/>
                      </w:pPr>
                      <w:r>
                        <w:t>037</w:t>
                      </w:r>
                    </w:p>
                  </w:txbxContent>
                </v:textbox>
                <w10:wrap anchorx="margin" anchory="line"/>
                <w10:anchorlock/>
              </v:shape>
            </w:pict>
          </mc:Fallback>
        </mc:AlternateContent>
      </w:r>
      <w:r w:rsidR="0025259B" w:rsidRPr="002B69FA">
        <w:rPr>
          <w:lang w:val="hi" w:bidi="hi"/>
        </w:rPr>
        <w:t>हे मेरे भाइयो, हमारे महिमायुक्‍त प्रभु यीशु मसीह पर तुम्हारा विश्‍वास पक्षपात के साथ न हो (याकूब 2:1)।</w:t>
      </w:r>
    </w:p>
    <w:p w14:paraId="5EB5884E" w14:textId="31E3D613"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741184" behindDoc="0" locked="1" layoutInCell="1" allowOverlap="1" wp14:anchorId="6ACCAA02" wp14:editId="7DCD11B9">
                <wp:simplePos x="0" y="0"/>
                <wp:positionH relativeFrom="leftMargin">
                  <wp:posOffset>419100</wp:posOffset>
                </wp:positionH>
                <wp:positionV relativeFrom="line">
                  <wp:posOffset>0</wp:posOffset>
                </wp:positionV>
                <wp:extent cx="356235" cy="356235"/>
                <wp:effectExtent l="0" t="0" r="0" b="0"/>
                <wp:wrapNone/>
                <wp:docPr id="42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F75568" w14:textId="7DC19AA1" w:rsidR="005B114C" w:rsidRPr="00A535F7" w:rsidRDefault="005B114C" w:rsidP="0060595E">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CAA02" id="PARA38" o:spid="_x0000_s1067"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veJg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Bc4uFpVlYhjjTS11ucYfbAYH7qv0L2593gZ0XfSNfEXcRH0I+HXG8miC4Tj5WK5mi+W&#10;lHB0DTZmz14fW+fDNwENiUZBHc4wUcsuOx/60DEk1jKwVVqnOWpD2oKuFstpenDzYHJtsEaE0Lca&#10;rdAdux75Dd8RqivCc9DrxFu+VdjEjvmwZw6FgYhQ7OEJD6kBi8FgIVngfv3tPsbjvNBLSYtCK6jB&#10;TaBEfzc4x6jJ0XCjcRwNc27uAZU7wyWyPJn4wAU9mtJB84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MUm94mAgAATwQAAA4AAAAAAAAAAAAAAAAALgIAAGRycy9lMm9Eb2Mu&#10;eG1sUEsBAi0AFAAGAAgAAAAhAI1nQ9zcAAAABgEAAA8AAAAAAAAAAAAAAAAAgAQAAGRycy9kb3du&#10;cmV2LnhtbFBLBQYAAAAABAAEAPMAAACJBQAAAAA=&#10;" filled="f" stroked="f" strokeweight=".5pt">
                <v:textbox inset="0,0,0,0">
                  <w:txbxContent>
                    <w:p w14:paraId="53F75568" w14:textId="7DC19AA1" w:rsidR="005B114C" w:rsidRPr="00A535F7" w:rsidRDefault="005B114C" w:rsidP="0060595E">
                      <w:pPr>
                        <w:pStyle w:val="ParaNumbering"/>
                      </w:pPr>
                      <w:r>
                        <w:t>038</w:t>
                      </w:r>
                    </w:p>
                  </w:txbxContent>
                </v:textbox>
                <w10:wrap anchorx="margin" anchory="line"/>
                <w10:anchorlock/>
              </v:shape>
            </w:pict>
          </mc:Fallback>
        </mc:AlternateContent>
      </w:r>
      <w:r w:rsidR="0025259B" w:rsidRPr="002B69FA">
        <w:rPr>
          <w:lang w:val="hi" w:bidi="hi"/>
        </w:rPr>
        <w:t xml:space="preserve">यदि एक साथ देखा जाए तो ये पद दर्शाते हैं कि याकूब के मूल पाठक प्राथमिक रूप से यहूदी मसीही थे जो कि </w:t>
      </w:r>
      <w:r w:rsidR="005B114C">
        <w:rPr>
          <w:cs/>
          <w:lang w:val="hi" w:bidi="hi"/>
        </w:rPr>
        <w:t>फिलिस्तीन</w:t>
      </w:r>
      <w:r w:rsidR="0025259B" w:rsidRPr="002B69FA">
        <w:rPr>
          <w:lang w:val="hi" w:bidi="hi"/>
        </w:rPr>
        <w:t xml:space="preserve"> से बाहर रहते थे।</w:t>
      </w:r>
    </w:p>
    <w:p w14:paraId="2C93B75F" w14:textId="03330D63"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1743232" behindDoc="0" locked="1" layoutInCell="1" allowOverlap="1" wp14:anchorId="589530D5" wp14:editId="4E0DADB0">
                <wp:simplePos x="0" y="0"/>
                <wp:positionH relativeFrom="leftMargin">
                  <wp:posOffset>419100</wp:posOffset>
                </wp:positionH>
                <wp:positionV relativeFrom="line">
                  <wp:posOffset>0</wp:posOffset>
                </wp:positionV>
                <wp:extent cx="356235" cy="356235"/>
                <wp:effectExtent l="0" t="0" r="0" b="0"/>
                <wp:wrapNone/>
                <wp:docPr id="42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3A6080" w14:textId="430EA0BF" w:rsidR="005B114C" w:rsidRPr="00A535F7" w:rsidRDefault="005B114C" w:rsidP="0060595E">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530D5" id="PARA39" o:spid="_x0000_s1068"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kTJw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FAkTJwIAAE8EAAAOAAAAAAAAAAAAAAAAAC4CAABkcnMvZTJvRG9j&#10;LnhtbFBLAQItABQABgAIAAAAIQCNZ0Pc3AAAAAYBAAAPAAAAAAAAAAAAAAAAAIEEAABkcnMvZG93&#10;bnJldi54bWxQSwUGAAAAAAQABADzAAAAigUAAAAA&#10;" filled="f" stroked="f" strokeweight=".5pt">
                <v:textbox inset="0,0,0,0">
                  <w:txbxContent>
                    <w:p w14:paraId="0C3A6080" w14:textId="430EA0BF" w:rsidR="005B114C" w:rsidRPr="00A535F7" w:rsidRDefault="005B114C" w:rsidP="0060595E">
                      <w:pPr>
                        <w:pStyle w:val="ParaNumbering"/>
                      </w:pPr>
                      <w:r>
                        <w:t>039</w:t>
                      </w:r>
                    </w:p>
                  </w:txbxContent>
                </v:textbox>
                <w10:wrap anchorx="margin" anchory="line"/>
                <w10:anchorlock/>
              </v:shape>
            </w:pict>
          </mc:Fallback>
        </mc:AlternateContent>
      </w:r>
      <w:r w:rsidR="0025259B" w:rsidRPr="002B69FA">
        <w:rPr>
          <w:lang w:val="hi" w:bidi="hi"/>
        </w:rPr>
        <w:t xml:space="preserve">अपनी पुस्तक में कई अवसरों पर याकूब ने अपने पाठकों को प्यार से "हे </w:t>
      </w:r>
      <w:r w:rsidR="00190F24">
        <w:rPr>
          <w:rFonts w:hint="cs"/>
          <w:cs/>
          <w:lang w:val="hi"/>
        </w:rPr>
        <w:t>भाइयो</w:t>
      </w:r>
      <w:r w:rsidR="0025259B" w:rsidRPr="002B69FA">
        <w:rPr>
          <w:lang w:val="hi" w:bidi="hi"/>
        </w:rPr>
        <w:t>" के रूप में संबोधित किया है।</w:t>
      </w:r>
      <w:r w:rsidR="004563D1">
        <w:rPr>
          <w:cs/>
          <w:lang w:val="hi" w:bidi="hi"/>
        </w:rPr>
        <w:t xml:space="preserve"> </w:t>
      </w:r>
      <w:r w:rsidR="0025259B" w:rsidRPr="002B69FA">
        <w:rPr>
          <w:lang w:val="hi" w:bidi="hi"/>
        </w:rPr>
        <w:t>परंतु यरूशलेम में रहते हए याकूब अपने पाठकों को इतनी अच्छी तरह से कैसे जानता था कि वह इस रीति से उनसे बात करे?</w:t>
      </w:r>
      <w:r w:rsidR="004563D1">
        <w:rPr>
          <w:cs/>
          <w:lang w:val="hi" w:bidi="hi"/>
        </w:rPr>
        <w:t xml:space="preserve"> </w:t>
      </w:r>
      <w:r w:rsidR="0025259B" w:rsidRPr="002B69FA">
        <w:rPr>
          <w:lang w:val="hi" w:bidi="hi"/>
        </w:rPr>
        <w:t xml:space="preserve">प्रेरितों के काम 8:1-4 में हम सीखते हैं कि स्तिफनुस की शहादत के बाद आई सताव की लहर के कारण यरूशलेम की कलीसिया के सदस्य पूरे यहूदिया और </w:t>
      </w:r>
      <w:r w:rsidR="0025259B" w:rsidRPr="002B69FA">
        <w:rPr>
          <w:lang w:val="hi" w:bidi="hi"/>
        </w:rPr>
        <w:lastRenderedPageBreak/>
        <w:t>सामरिया में तितर-बितर हो गए थे।</w:t>
      </w:r>
      <w:r w:rsidR="004563D1">
        <w:rPr>
          <w:cs/>
          <w:lang w:val="hi" w:bidi="hi"/>
        </w:rPr>
        <w:t xml:space="preserve"> </w:t>
      </w:r>
      <w:r w:rsidR="0025259B" w:rsidRPr="002B69FA">
        <w:rPr>
          <w:lang w:val="hi" w:bidi="hi"/>
        </w:rPr>
        <w:t>इसलिए यह संभव है कि यरूशलेम की कलीसिया के अगुवों के रूप में याकूब "बारह गोत्रों" के इन तितर-बितर हुए सदस्यों को पत्री लिख रहा हो।</w:t>
      </w:r>
      <w:r w:rsidR="004563D1">
        <w:rPr>
          <w:cs/>
          <w:lang w:val="hi" w:bidi="hi"/>
        </w:rPr>
        <w:t xml:space="preserve"> </w:t>
      </w:r>
      <w:r w:rsidR="0025259B" w:rsidRPr="002B69FA">
        <w:rPr>
          <w:lang w:val="hi" w:bidi="hi"/>
        </w:rPr>
        <w:t>परंतु भले ही यह पत्री इन विश्वासियों को विशेष रूप से संबोधित न की गई हो, फिर भी ऐसा प्रतीत होता है कि याकूब के पाठक वैसी ही परिस्थितियों में यहूदी मसीही थे।</w:t>
      </w:r>
    </w:p>
    <w:p w14:paraId="6FD6C075" w14:textId="7B2A49AD" w:rsidR="00D41868" w:rsidRDefault="0060595E" w:rsidP="004B4616">
      <w:pPr>
        <w:pStyle w:val="BodyText0"/>
      </w:pPr>
      <w:r w:rsidRPr="0060595E">
        <w:rPr>
          <w:cs/>
          <w:lang w:val="hi" w:bidi="hi"/>
        </w:rPr>
        <mc:AlternateContent>
          <mc:Choice Requires="wps">
            <w:drawing>
              <wp:anchor distT="0" distB="0" distL="114300" distR="114300" simplePos="0" relativeHeight="251745280" behindDoc="0" locked="1" layoutInCell="1" allowOverlap="1" wp14:anchorId="20595A9A" wp14:editId="7CCC8B6C">
                <wp:simplePos x="0" y="0"/>
                <wp:positionH relativeFrom="leftMargin">
                  <wp:posOffset>419100</wp:posOffset>
                </wp:positionH>
                <wp:positionV relativeFrom="line">
                  <wp:posOffset>0</wp:posOffset>
                </wp:positionV>
                <wp:extent cx="356235" cy="356235"/>
                <wp:effectExtent l="0" t="0" r="0" b="0"/>
                <wp:wrapNone/>
                <wp:docPr id="42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ED664" w14:textId="59FBF810" w:rsidR="005B114C" w:rsidRPr="00A535F7" w:rsidRDefault="005B114C" w:rsidP="0060595E">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A9A" id="PARA40" o:spid="_x0000_s1069"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v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nEg28mAgAATwQAAA4AAAAAAAAAAAAAAAAALgIAAGRycy9lMm9Eb2Mu&#10;eG1sUEsBAi0AFAAGAAgAAAAhAI1nQ9zcAAAABgEAAA8AAAAAAAAAAAAAAAAAgAQAAGRycy9kb3du&#10;cmV2LnhtbFBLBQYAAAAABAAEAPMAAACJBQAAAAA=&#10;" filled="f" stroked="f" strokeweight=".5pt">
                <v:textbox inset="0,0,0,0">
                  <w:txbxContent>
                    <w:p w14:paraId="710ED664" w14:textId="59FBF810" w:rsidR="005B114C" w:rsidRPr="00A535F7" w:rsidRDefault="005B114C" w:rsidP="0060595E">
                      <w:pPr>
                        <w:pStyle w:val="ParaNumbering"/>
                      </w:pPr>
                      <w:r>
                        <w:t>040</w:t>
                      </w:r>
                    </w:p>
                  </w:txbxContent>
                </v:textbox>
                <w10:wrap anchorx="margin" anchory="line"/>
                <w10:anchorlock/>
              </v:shape>
            </w:pict>
          </mc:Fallback>
        </mc:AlternateContent>
      </w:r>
      <w:r w:rsidR="0025259B" w:rsidRPr="002B69FA">
        <w:rPr>
          <w:lang w:val="hi" w:bidi="hi"/>
        </w:rPr>
        <w:t>जिस शब्दावली का प्रयोग याकूब ने किया वह इस विचार का समर्थन करती है कि उसके मूल पाठक यीशु के यहूदी अनुयायी थे।</w:t>
      </w:r>
      <w:r w:rsidR="004563D1">
        <w:rPr>
          <w:cs/>
          <w:lang w:val="hi" w:bidi="hi"/>
        </w:rPr>
        <w:t xml:space="preserve"> </w:t>
      </w:r>
      <w:r w:rsidR="0025259B" w:rsidRPr="002B69FA">
        <w:rPr>
          <w:lang w:val="hi" w:bidi="hi"/>
        </w:rPr>
        <w:t xml:space="preserve">उदाहरण के लिए, पद 2:2 में याकूब अपने पाठकों की सभाओं का वर्णन करने के लिए शब्द </w:t>
      </w:r>
      <w:r w:rsidR="0025259B" w:rsidRPr="0015605F">
        <w:rPr>
          <w:i/>
          <w:iCs/>
        </w:rPr>
        <w:t>सुनागोगे</w:t>
      </w:r>
      <w:r w:rsidR="004563D1">
        <w:rPr>
          <w:cs/>
          <w:lang w:val="hi" w:bidi="hi"/>
        </w:rPr>
        <w:t xml:space="preserve"> </w:t>
      </w:r>
      <w:r w:rsidR="0025259B" w:rsidRPr="002B69FA">
        <w:rPr>
          <w:lang w:val="hi" w:bidi="hi"/>
        </w:rPr>
        <w:t>(</w:t>
      </w:r>
      <w:r w:rsidR="0025259B" w:rsidRPr="004B4616">
        <w:rPr>
          <w:rStyle w:val="HebrewText"/>
          <w:lang w:val="hi" w:bidi="hi"/>
        </w:rPr>
        <w:t>συναγωγη</w:t>
      </w:r>
      <w:r w:rsidR="0025259B" w:rsidRPr="002B69FA">
        <w:rPr>
          <w:lang w:val="hi" w:bidi="hi"/>
        </w:rPr>
        <w:t>) या "</w:t>
      </w:r>
      <w:r w:rsidR="006C1740">
        <w:rPr>
          <w:rFonts w:hint="cs"/>
          <w:cs/>
          <w:lang w:val="hi"/>
        </w:rPr>
        <w:t>आराधनालय</w:t>
      </w:r>
      <w:r w:rsidR="0025259B" w:rsidRPr="002B69FA">
        <w:rPr>
          <w:lang w:val="hi" w:bidi="hi"/>
        </w:rPr>
        <w:t>" का प्रयोग करता है।</w:t>
      </w:r>
      <w:r w:rsidR="004563D1">
        <w:rPr>
          <w:cs/>
          <w:lang w:val="hi" w:bidi="hi"/>
        </w:rPr>
        <w:t xml:space="preserve"> </w:t>
      </w:r>
      <w:r w:rsidR="0025259B" w:rsidRPr="002B69FA">
        <w:rPr>
          <w:lang w:val="hi" w:bidi="hi"/>
        </w:rPr>
        <w:t>यह यहूदियों की सभाओं को दर्शाने का विशेष तरीका था।</w:t>
      </w:r>
      <w:r w:rsidR="004563D1">
        <w:rPr>
          <w:cs/>
          <w:lang w:val="hi" w:bidi="hi"/>
        </w:rPr>
        <w:t xml:space="preserve"> </w:t>
      </w:r>
      <w:r w:rsidR="0025259B" w:rsidRPr="002B69FA">
        <w:rPr>
          <w:lang w:val="hi" w:bidi="hi"/>
        </w:rPr>
        <w:t xml:space="preserve">और 5:4 में याकूब ने “सेनाओं के प्रभु” या </w:t>
      </w:r>
      <w:r w:rsidR="0025259B" w:rsidRPr="0015605F">
        <w:rPr>
          <w:i/>
          <w:iCs/>
        </w:rPr>
        <w:t xml:space="preserve">कुरियोस साबोथ </w:t>
      </w:r>
      <w:r w:rsidR="0025259B" w:rsidRPr="002B69FA">
        <w:rPr>
          <w:lang w:val="hi" w:bidi="hi"/>
        </w:rPr>
        <w:t>(</w:t>
      </w:r>
      <w:r w:rsidR="0025259B" w:rsidRPr="004B4616">
        <w:rPr>
          <w:rStyle w:val="HebrewText"/>
          <w:lang w:val="hi" w:bidi="hi"/>
        </w:rPr>
        <w:t>Κυρίου Σαβαὼθ</w:t>
      </w:r>
      <w:r w:rsidR="0025259B" w:rsidRPr="002B69FA">
        <w:rPr>
          <w:lang w:val="hi" w:bidi="hi"/>
        </w:rPr>
        <w:t>) वाक्यांश का प्रयोग किया।</w:t>
      </w:r>
      <w:r w:rsidR="004563D1">
        <w:rPr>
          <w:cs/>
          <w:lang w:val="hi" w:bidi="hi"/>
        </w:rPr>
        <w:t xml:space="preserve"> </w:t>
      </w:r>
      <w:r w:rsidR="0025259B" w:rsidRPr="002B69FA">
        <w:rPr>
          <w:lang w:val="hi" w:bidi="hi"/>
        </w:rPr>
        <w:t xml:space="preserve">यह वाक्यांश इस्राएल के परमेश्वर के लिए पुराने नियम में प्रयोग होनेवाले एक सामान्य नाम से आता है, जो है </w:t>
      </w:r>
      <w:r w:rsidR="0025259B" w:rsidRPr="0015605F">
        <w:rPr>
          <w:rFonts w:hint="eastAsia"/>
          <w:i/>
          <w:iCs/>
        </w:rPr>
        <w:t>याहवे साबाओत</w:t>
      </w:r>
      <w:r w:rsidR="0025259B" w:rsidRPr="002B69FA">
        <w:rPr>
          <w:lang w:val="hi" w:bidi="hi"/>
        </w:rPr>
        <w:t xml:space="preserve"> (</w:t>
      </w:r>
      <w:r w:rsidR="004755DB" w:rsidRPr="004B4616">
        <w:rPr>
          <w:rStyle w:val="HebrewText"/>
          <w:rtl/>
          <w:lang w:val="en-US" w:bidi="en-US"/>
        </w:rPr>
        <w:t>צְבָא֖וֹת יְהוָ֛ה</w:t>
      </w:r>
      <w:r w:rsidR="0025259B" w:rsidRPr="002B69FA">
        <w:rPr>
          <w:lang w:val="hi" w:bidi="hi"/>
        </w:rPr>
        <w:t>)।</w:t>
      </w:r>
      <w:r w:rsidR="004563D1">
        <w:rPr>
          <w:cs/>
          <w:lang w:val="hi" w:bidi="hi"/>
        </w:rPr>
        <w:t xml:space="preserve"> </w:t>
      </w:r>
      <w:r w:rsidR="0025259B" w:rsidRPr="002B69FA">
        <w:rPr>
          <w:lang w:val="hi" w:bidi="hi"/>
        </w:rPr>
        <w:t>इस तरह की भाषा तब काफ़ी अर्थपूर्ण लगती है यदि पत्री को प्राप्त करनेवालों का मजबूत यहूदी आधार हो।</w:t>
      </w:r>
    </w:p>
    <w:p w14:paraId="727D6D9A" w14:textId="471AD805" w:rsidR="004563D1" w:rsidRDefault="0060595E" w:rsidP="002B69FA">
      <w:pPr>
        <w:pStyle w:val="Quotations"/>
        <w:rPr>
          <w:lang w:val="hi" w:bidi="hi"/>
        </w:rPr>
      </w:pPr>
      <w:r w:rsidRPr="0060595E">
        <w:rPr>
          <w:cs/>
          <w:lang w:val="hi" w:bidi="hi"/>
        </w:rPr>
        <mc:AlternateContent>
          <mc:Choice Requires="wps">
            <w:drawing>
              <wp:anchor distT="0" distB="0" distL="114300" distR="114300" simplePos="0" relativeHeight="251747328" behindDoc="0" locked="1" layoutInCell="1" allowOverlap="1" wp14:anchorId="6BDE0690" wp14:editId="58D19EF9">
                <wp:simplePos x="0" y="0"/>
                <wp:positionH relativeFrom="leftMargin">
                  <wp:posOffset>419100</wp:posOffset>
                </wp:positionH>
                <wp:positionV relativeFrom="line">
                  <wp:posOffset>0</wp:posOffset>
                </wp:positionV>
                <wp:extent cx="356235" cy="356235"/>
                <wp:effectExtent l="0" t="0" r="0" b="0"/>
                <wp:wrapNone/>
                <wp:docPr id="42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FA7EB8" w14:textId="22939FDE" w:rsidR="005B114C" w:rsidRPr="00A535F7" w:rsidRDefault="005B114C" w:rsidP="0060595E">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E0690" id="PARA41" o:spid="_x0000_s1070"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e+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UWt74mAgAATwQAAA4AAAAAAAAAAAAAAAAALgIAAGRycy9lMm9Eb2Mu&#10;eG1sUEsBAi0AFAAGAAgAAAAhAI1nQ9zcAAAABgEAAA8AAAAAAAAAAAAAAAAAgAQAAGRycy9kb3du&#10;cmV2LnhtbFBLBQYAAAAABAAEAPMAAACJBQAAAAA=&#10;" filled="f" stroked="f" strokeweight=".5pt">
                <v:textbox inset="0,0,0,0">
                  <w:txbxContent>
                    <w:p w14:paraId="66FA7EB8" w14:textId="22939FDE" w:rsidR="005B114C" w:rsidRPr="00A535F7" w:rsidRDefault="005B114C" w:rsidP="0060595E">
                      <w:pPr>
                        <w:pStyle w:val="ParaNumbering"/>
                      </w:pPr>
                      <w:r>
                        <w:t>041</w:t>
                      </w:r>
                    </w:p>
                  </w:txbxContent>
                </v:textbox>
                <w10:wrap anchorx="margin" anchory="line"/>
                <w10:anchorlock/>
              </v:shape>
            </w:pict>
          </mc:Fallback>
        </mc:AlternateContent>
      </w:r>
      <w:r w:rsidR="0025259B" w:rsidRPr="002B69FA">
        <w:rPr>
          <w:lang w:val="hi" w:bidi="hi"/>
        </w:rPr>
        <w:t xml:space="preserve">याकूब के पाठकों की पृष्ठभूमि को जानना बहुत महत्वपूर्ण है क्योंकि यह इस दिशा को जानने </w:t>
      </w:r>
      <w:r w:rsidR="006C1740">
        <w:rPr>
          <w:rFonts w:hint="cs"/>
          <w:cs/>
          <w:lang w:val="hi" w:bidi="hi-IN"/>
        </w:rPr>
        <w:t xml:space="preserve">में </w:t>
      </w:r>
      <w:r w:rsidR="0025259B" w:rsidRPr="002B69FA">
        <w:rPr>
          <w:lang w:val="hi" w:bidi="hi"/>
        </w:rPr>
        <w:t>हमारी सहायता करता है कि कैसे उस संदेश को समझा जाए जो वह अपने पाठकों को देने का प्रयास कर रहा है... यहूदी समुदाय के रूप में याकूब के पाठक मूसा की तोराह, भविष्यवक्ताओं और इतिहास के संदेश की एक लंबी परंपरा को प्राप्त करनेवाले लोग थे... जब याकूब उनसे विश्वास के जीवन, बुद्धिमानी पूर्ण जीवन के बारे में बात करता है तो वह इसी समृद्ध परंपरा पर आधारित होता है। और उन्हें समझने की आवश्यकता है कि कैसे उन्हें</w:t>
      </w:r>
      <w:r w:rsidR="004563D1">
        <w:rPr>
          <w:cs/>
          <w:lang w:val="hi" w:bidi="hi"/>
        </w:rPr>
        <w:t xml:space="preserve"> </w:t>
      </w:r>
      <w:r w:rsidR="0025259B" w:rsidRPr="002B69FA">
        <w:rPr>
          <w:lang w:val="hi" w:bidi="hi"/>
        </w:rPr>
        <w:t>यीशु मसीह के पुनरुत्थान के प्रकाश में इसे अपने जीवनों में लागू करना चाहिए।</w:t>
      </w:r>
    </w:p>
    <w:p w14:paraId="5CC746C7" w14:textId="753AF95D" w:rsidR="00D41868" w:rsidRDefault="002B69FA" w:rsidP="004B4616">
      <w:pPr>
        <w:pStyle w:val="QuotationAuthor"/>
      </w:pPr>
      <w:r w:rsidRPr="002B69FA">
        <w:rPr>
          <w:lang w:val="hi" w:bidi="hi"/>
        </w:rPr>
        <w:t>— डॉ. स्कॉट रेड</w:t>
      </w:r>
    </w:p>
    <w:p w14:paraId="6D024E02" w14:textId="7DEEAE8F" w:rsidR="00D41868" w:rsidRDefault="0060595E" w:rsidP="004B4616">
      <w:pPr>
        <w:pStyle w:val="BodyText0"/>
      </w:pPr>
      <w:r w:rsidRPr="0060595E">
        <w:rPr>
          <w:cs/>
          <w:lang w:val="hi" w:bidi="hi"/>
        </w:rPr>
        <mc:AlternateContent>
          <mc:Choice Requires="wps">
            <w:drawing>
              <wp:anchor distT="0" distB="0" distL="114300" distR="114300" simplePos="0" relativeHeight="251749376" behindDoc="0" locked="1" layoutInCell="1" allowOverlap="1" wp14:anchorId="48AB9A57" wp14:editId="4F966C9D">
                <wp:simplePos x="0" y="0"/>
                <wp:positionH relativeFrom="leftMargin">
                  <wp:posOffset>419100</wp:posOffset>
                </wp:positionH>
                <wp:positionV relativeFrom="line">
                  <wp:posOffset>0</wp:posOffset>
                </wp:positionV>
                <wp:extent cx="356235" cy="356235"/>
                <wp:effectExtent l="0" t="0" r="0" b="0"/>
                <wp:wrapNone/>
                <wp:docPr id="42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9D6F46" w14:textId="741025BE" w:rsidR="005B114C" w:rsidRPr="00A535F7" w:rsidRDefault="005B114C" w:rsidP="0060595E">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B9A57" id="PARA42" o:spid="_x0000_s1071"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Yv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WJ&#10;YQ0O6al8Lm/mlNSqqkQca6SptT7H6L3F+NB9g+7dvcfLiL6Trom/iIugHwm/XEkWXSAcLxfL1Xyx&#10;pISja7Axe/b22DofvgtoSDQK6nCGiVp23vnQh44hsZaBrdI6zVEb0hZ0tVhO04OrB5NrgzUihL7V&#10;aIXu0PXIlyO+A1QXhOeg14m3fKuwiR3z4Yk5FAYiQrGHRzykBiwGg4Vkgfv1t/sYj/NCLyUtCq2g&#10;BjeBEv3D4ByjJkfDjcZhNMypuQNU7gyXyPJk4gMX9GhKB80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sLWLygCAABPBAAADgAAAAAAAAAAAAAAAAAuAgAAZHJzL2Uyb0Rv&#10;Yy54bWxQSwECLQAUAAYACAAAACEAjWdD3NwAAAAGAQAADwAAAAAAAAAAAAAAAACCBAAAZHJzL2Rv&#10;d25yZXYueG1sUEsFBgAAAAAEAAQA8wAAAIsFAAAAAA==&#10;" filled="f" stroked="f" strokeweight=".5pt">
                <v:textbox inset="0,0,0,0">
                  <w:txbxContent>
                    <w:p w14:paraId="109D6F46" w14:textId="741025BE" w:rsidR="005B114C" w:rsidRPr="00A535F7" w:rsidRDefault="005B114C" w:rsidP="0060595E">
                      <w:pPr>
                        <w:pStyle w:val="ParaNumbering"/>
                      </w:pPr>
                      <w:r>
                        <w:t>042</w:t>
                      </w:r>
                    </w:p>
                  </w:txbxContent>
                </v:textbox>
                <w10:wrap anchorx="margin" anchory="line"/>
                <w10:anchorlock/>
              </v:shape>
            </w:pict>
          </mc:Fallback>
        </mc:AlternateContent>
      </w:r>
      <w:r w:rsidR="0025259B" w:rsidRPr="002B69FA">
        <w:rPr>
          <w:lang w:val="hi" w:bidi="hi"/>
        </w:rPr>
        <w:t>अब, जब हम कहते हैं कि याकूब यहूदी मसीहियों को पत्री लिख रहा था, तो हमारे कहने का यह अर्थ नहीं है कि उन कलीसियाओं में अन्यजातियों से आए विश्वासी नहीं थे जिन्हें याकूब ने संबोधित किया था।</w:t>
      </w:r>
      <w:r w:rsidR="004563D1">
        <w:rPr>
          <w:cs/>
          <w:lang w:val="hi" w:bidi="hi"/>
        </w:rPr>
        <w:t xml:space="preserve"> </w:t>
      </w:r>
      <w:r w:rsidR="0025259B" w:rsidRPr="002B69FA">
        <w:rPr>
          <w:lang w:val="hi" w:bidi="hi"/>
        </w:rPr>
        <w:t>प्रेरितों के काम 8 के समय से ही हम एक कूश देश के अधिकारी के विश्वास में आने के बारे में जानते हैं।</w:t>
      </w:r>
      <w:r w:rsidR="004563D1">
        <w:rPr>
          <w:cs/>
          <w:lang w:val="hi" w:bidi="hi"/>
        </w:rPr>
        <w:t xml:space="preserve"> </w:t>
      </w:r>
      <w:r w:rsidR="0025259B" w:rsidRPr="002B69FA">
        <w:rPr>
          <w:lang w:val="hi" w:bidi="hi"/>
        </w:rPr>
        <w:t>और, जैसा कि हम प्रेरितों के काम 10 में देखते हैं, अन्यजाति से आए परमेश्वर का भय माननेवाले ऐसे बहुत से लोग थे जिन्होंने यहूदी धर्म अपना लिया था तथा आराधनालयों में शामिल होते थे। अतः यह कोई आश्चर्य की बात नहीं होगी कि इन कलीसियाओं में अन्यजाति के कुछ विश्वासी हों। पर फिर भी, रोमियों 9:8 के अनुसार अन्यजाति के विश्वासियों को "अब्राहम का वंश" माना गया।</w:t>
      </w:r>
      <w:r w:rsidR="004563D1">
        <w:rPr>
          <w:cs/>
          <w:lang w:val="hi" w:bidi="hi"/>
        </w:rPr>
        <w:t xml:space="preserve"> </w:t>
      </w:r>
      <w:r w:rsidR="0025259B" w:rsidRPr="002B69FA">
        <w:rPr>
          <w:lang w:val="hi" w:bidi="hi"/>
        </w:rPr>
        <w:t>और बिल्कुल उचित रूप में उन्हें इस्राएल के बारह गोत्रों का उतना ही भाग माना जाता था जितना कि लहू के रिश्ते से जुड़े यहूदियों को।</w:t>
      </w:r>
    </w:p>
    <w:p w14:paraId="4EC52CDB" w14:textId="0559E98A" w:rsidR="00D41868" w:rsidRDefault="0060595E" w:rsidP="004B4616">
      <w:pPr>
        <w:pStyle w:val="BodyText0"/>
      </w:pPr>
      <w:r w:rsidRPr="0060595E">
        <w:rPr>
          <w:cs/>
          <w:lang w:val="hi" w:bidi="hi"/>
        </w:rPr>
        <mc:AlternateContent>
          <mc:Choice Requires="wps">
            <w:drawing>
              <wp:anchor distT="0" distB="0" distL="114300" distR="114300" simplePos="0" relativeHeight="251751424" behindDoc="0" locked="1" layoutInCell="1" allowOverlap="1" wp14:anchorId="656117C4" wp14:editId="6BAC6472">
                <wp:simplePos x="0" y="0"/>
                <wp:positionH relativeFrom="leftMargin">
                  <wp:posOffset>419100</wp:posOffset>
                </wp:positionH>
                <wp:positionV relativeFrom="line">
                  <wp:posOffset>0</wp:posOffset>
                </wp:positionV>
                <wp:extent cx="356235" cy="356235"/>
                <wp:effectExtent l="0" t="0" r="0" b="0"/>
                <wp:wrapNone/>
                <wp:docPr id="43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F2C93C" w14:textId="568B7D00" w:rsidR="005B114C" w:rsidRPr="00A535F7" w:rsidRDefault="005B114C" w:rsidP="0060595E">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117C4" id="PARA43" o:spid="_x0000_s1072"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k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ncIpCgCAABPBAAADgAAAAAAAAAAAAAAAAAuAgAAZHJzL2Uyb0Rv&#10;Yy54bWxQSwECLQAUAAYACAAAACEAjWdD3NwAAAAGAQAADwAAAAAAAAAAAAAAAACCBAAAZHJzL2Rv&#10;d25yZXYueG1sUEsFBgAAAAAEAAQA8wAAAIsFAAAAAA==&#10;" filled="f" stroked="f" strokeweight=".5pt">
                <v:textbox inset="0,0,0,0">
                  <w:txbxContent>
                    <w:p w14:paraId="44F2C93C" w14:textId="568B7D00" w:rsidR="005B114C" w:rsidRPr="00A535F7" w:rsidRDefault="005B114C" w:rsidP="0060595E">
                      <w:pPr>
                        <w:pStyle w:val="ParaNumbering"/>
                      </w:pPr>
                      <w:r>
                        <w:t>043</w:t>
                      </w:r>
                    </w:p>
                  </w:txbxContent>
                </v:textbox>
                <w10:wrap anchorx="margin" anchory="line"/>
                <w10:anchorlock/>
              </v:shape>
            </w:pict>
          </mc:Fallback>
        </mc:AlternateContent>
      </w:r>
      <w:r w:rsidR="0025259B" w:rsidRPr="002B69FA">
        <w:rPr>
          <w:lang w:val="hi" w:bidi="hi"/>
        </w:rPr>
        <w:t>हम पत्री के लेखक और इसके मूल पाठकों पर ध्यान देने के द्वारा याकूब की पत्री की पृष्ठभूमि को देख चुके हैं।</w:t>
      </w:r>
      <w:r w:rsidR="004563D1">
        <w:rPr>
          <w:cs/>
          <w:lang w:val="hi" w:bidi="hi"/>
        </w:rPr>
        <w:t xml:space="preserve"> </w:t>
      </w:r>
      <w:r w:rsidR="0025259B" w:rsidRPr="002B69FA">
        <w:rPr>
          <w:lang w:val="hi" w:bidi="hi"/>
        </w:rPr>
        <w:t>अब हम इसके लिखे जाने के अवसर की जाँच करने के लिए तैयार हैं।</w:t>
      </w:r>
    </w:p>
    <w:p w14:paraId="36C1F454" w14:textId="23AA13C5" w:rsidR="00D41868" w:rsidRDefault="00C01193" w:rsidP="006F7600">
      <w:pPr>
        <w:pStyle w:val="PanelHeading"/>
      </w:pPr>
      <w:bookmarkStart w:id="14" w:name="_Toc22841938"/>
      <w:bookmarkStart w:id="15" w:name="_Toc80736883"/>
      <w:r w:rsidRPr="002B69FA">
        <w:rPr>
          <w:lang w:val="hi" w:bidi="hi"/>
        </w:rPr>
        <w:t>अवसर</w:t>
      </w:r>
      <w:bookmarkEnd w:id="14"/>
      <w:bookmarkEnd w:id="15"/>
    </w:p>
    <w:p w14:paraId="2141F1C3" w14:textId="57BD17B7"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753472" behindDoc="0" locked="1" layoutInCell="1" allowOverlap="1" wp14:anchorId="0C43B33B" wp14:editId="7B89AC85">
                <wp:simplePos x="0" y="0"/>
                <wp:positionH relativeFrom="leftMargin">
                  <wp:posOffset>419100</wp:posOffset>
                </wp:positionH>
                <wp:positionV relativeFrom="line">
                  <wp:posOffset>0</wp:posOffset>
                </wp:positionV>
                <wp:extent cx="356235" cy="356235"/>
                <wp:effectExtent l="0" t="0" r="0" b="0"/>
                <wp:wrapNone/>
                <wp:docPr id="43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58B99" w14:textId="71A4FC8E" w:rsidR="005B114C" w:rsidRPr="00A535F7" w:rsidRDefault="005B114C" w:rsidP="0060595E">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3B33B" id="PARA44" o:spid="_x0000_s1073"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TtJw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75tTtJwIAAE8EAAAOAAAAAAAAAAAAAAAAAC4CAABkcnMvZTJvRG9j&#10;LnhtbFBLAQItABQABgAIAAAAIQCNZ0Pc3AAAAAYBAAAPAAAAAAAAAAAAAAAAAIEEAABkcnMvZG93&#10;bnJldi54bWxQSwUGAAAAAAQABADzAAAAigUAAAAA&#10;" filled="f" stroked="f" strokeweight=".5pt">
                <v:textbox inset="0,0,0,0">
                  <w:txbxContent>
                    <w:p w14:paraId="0AF58B99" w14:textId="71A4FC8E" w:rsidR="005B114C" w:rsidRPr="00A535F7" w:rsidRDefault="005B114C" w:rsidP="0060595E">
                      <w:pPr>
                        <w:pStyle w:val="ParaNumbering"/>
                      </w:pPr>
                      <w:r>
                        <w:t>044</w:t>
                      </w:r>
                    </w:p>
                  </w:txbxContent>
                </v:textbox>
                <w10:wrap anchorx="margin" anchory="line"/>
                <w10:anchorlock/>
              </v:shape>
            </w:pict>
          </mc:Fallback>
        </mc:AlternateContent>
      </w:r>
      <w:r w:rsidR="0025259B" w:rsidRPr="002B69FA">
        <w:rPr>
          <w:lang w:val="hi" w:bidi="hi"/>
        </w:rPr>
        <w:t>हम याकूब की पत्री के लिखे जाने के अवसर की खोज तीन चरणों में करेंगे।</w:t>
      </w:r>
      <w:r w:rsidR="004563D1">
        <w:rPr>
          <w:cs/>
          <w:lang w:val="hi" w:bidi="hi"/>
        </w:rPr>
        <w:t xml:space="preserve"> </w:t>
      </w:r>
      <w:r w:rsidR="0025259B" w:rsidRPr="002B69FA">
        <w:rPr>
          <w:lang w:val="hi" w:bidi="hi"/>
        </w:rPr>
        <w:t>पहला, हम लेखक और पाठकों दोनों के स्थान का अध्ययन करेंगे।</w:t>
      </w:r>
      <w:r w:rsidR="004563D1">
        <w:rPr>
          <w:cs/>
          <w:lang w:val="hi" w:bidi="hi"/>
        </w:rPr>
        <w:t xml:space="preserve"> </w:t>
      </w:r>
      <w:r w:rsidR="0025259B" w:rsidRPr="002B69FA">
        <w:rPr>
          <w:lang w:val="hi" w:bidi="hi"/>
        </w:rPr>
        <w:t>दूसरा, हम इसके लिखे जाने के समय पर विचार करेंगे।</w:t>
      </w:r>
      <w:r w:rsidR="004563D1">
        <w:rPr>
          <w:cs/>
          <w:lang w:val="hi" w:bidi="hi"/>
        </w:rPr>
        <w:t xml:space="preserve"> </w:t>
      </w:r>
      <w:r w:rsidR="0025259B" w:rsidRPr="002B69FA">
        <w:rPr>
          <w:lang w:val="hi" w:bidi="hi"/>
        </w:rPr>
        <w:t>तीसरा, हम याकूब की पत्री के उद्देश्य के बारे में सोचेंगे।</w:t>
      </w:r>
      <w:r w:rsidR="004563D1">
        <w:rPr>
          <w:cs/>
          <w:lang w:val="hi" w:bidi="hi"/>
        </w:rPr>
        <w:t xml:space="preserve"> </w:t>
      </w:r>
      <w:r w:rsidR="0025259B" w:rsidRPr="002B69FA">
        <w:rPr>
          <w:lang w:val="hi" w:bidi="hi"/>
        </w:rPr>
        <w:t>आइए इस पत्र के पाठकों और लेखक दोनों के स्थान पर ध्यान देते हुए आरंभ करें।</w:t>
      </w:r>
    </w:p>
    <w:p w14:paraId="413A23FC" w14:textId="50E2A0DC" w:rsidR="00D41868" w:rsidRDefault="00C01193" w:rsidP="006F7600">
      <w:pPr>
        <w:pStyle w:val="BulletHeading"/>
      </w:pPr>
      <w:bookmarkStart w:id="16" w:name="_Toc22841939"/>
      <w:bookmarkStart w:id="17" w:name="_Toc80736884"/>
      <w:r w:rsidRPr="002B69FA">
        <w:rPr>
          <w:lang w:val="hi" w:bidi="hi"/>
        </w:rPr>
        <w:lastRenderedPageBreak/>
        <w:t>स्थान</w:t>
      </w:r>
      <w:bookmarkEnd w:id="16"/>
      <w:bookmarkEnd w:id="17"/>
    </w:p>
    <w:p w14:paraId="79DB8327" w14:textId="7B26AF56"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1755520" behindDoc="0" locked="1" layoutInCell="1" allowOverlap="1" wp14:anchorId="16216404" wp14:editId="5ABC0E9E">
                <wp:simplePos x="0" y="0"/>
                <wp:positionH relativeFrom="leftMargin">
                  <wp:posOffset>419100</wp:posOffset>
                </wp:positionH>
                <wp:positionV relativeFrom="line">
                  <wp:posOffset>0</wp:posOffset>
                </wp:positionV>
                <wp:extent cx="356235" cy="356235"/>
                <wp:effectExtent l="0" t="0" r="0" b="0"/>
                <wp:wrapNone/>
                <wp:docPr id="43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E727C2" w14:textId="552AE0ED" w:rsidR="005B114C" w:rsidRPr="00A535F7" w:rsidRDefault="005B114C" w:rsidP="0060595E">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6404" id="PARA45" o:spid="_x0000_s1074"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F4JgIAAE8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6uUXgmAgAATwQAAA4AAAAAAAAAAAAAAAAALgIAAGRycy9lMm9Eb2Mu&#10;eG1sUEsBAi0AFAAGAAgAAAAhAI1nQ9zcAAAABgEAAA8AAAAAAAAAAAAAAAAAgAQAAGRycy9kb3du&#10;cmV2LnhtbFBLBQYAAAAABAAEAPMAAACJBQAAAAA=&#10;" filled="f" stroked="f" strokeweight=".5pt">
                <v:textbox inset="0,0,0,0">
                  <w:txbxContent>
                    <w:p w14:paraId="18E727C2" w14:textId="552AE0ED" w:rsidR="005B114C" w:rsidRPr="00A535F7" w:rsidRDefault="005B114C" w:rsidP="0060595E">
                      <w:pPr>
                        <w:pStyle w:val="ParaNumbering"/>
                      </w:pPr>
                      <w:r>
                        <w:t>045</w:t>
                      </w:r>
                    </w:p>
                  </w:txbxContent>
                </v:textbox>
                <w10:wrap anchorx="margin" anchory="line"/>
                <w10:anchorlock/>
              </v:shape>
            </w:pict>
          </mc:Fallback>
        </mc:AlternateContent>
      </w:r>
      <w:r w:rsidR="0025259B" w:rsidRPr="002B69FA">
        <w:rPr>
          <w:lang w:val="hi" w:bidi="hi"/>
        </w:rPr>
        <w:t>लेखक के स्थान को समझना कठिन नहीं है।</w:t>
      </w:r>
      <w:r w:rsidR="004563D1">
        <w:rPr>
          <w:cs/>
          <w:lang w:val="hi" w:bidi="hi"/>
        </w:rPr>
        <w:t xml:space="preserve"> </w:t>
      </w:r>
      <w:r w:rsidR="0025259B" w:rsidRPr="002B69FA">
        <w:rPr>
          <w:lang w:val="hi" w:bidi="hi"/>
        </w:rPr>
        <w:t>नया नियम और आरंभिक कलीसिया के धर्माध्यक्ष दोनों ही सुझाव देते हैं कि याकूब ने अपनी सेवकाई का जीवन यरूशलेम में बिताया।</w:t>
      </w:r>
      <w:r w:rsidR="004563D1">
        <w:rPr>
          <w:cs/>
          <w:lang w:val="hi" w:bidi="hi"/>
        </w:rPr>
        <w:t xml:space="preserve"> </w:t>
      </w:r>
      <w:r w:rsidR="0025259B" w:rsidRPr="002B69FA">
        <w:rPr>
          <w:lang w:val="hi" w:bidi="hi"/>
        </w:rPr>
        <w:t>और वह 62 ईस्वी में अपनी शहादत तक यरूशलेम में ही रहा।</w:t>
      </w:r>
      <w:r w:rsidR="004563D1">
        <w:rPr>
          <w:cs/>
          <w:lang w:val="hi" w:bidi="hi"/>
        </w:rPr>
        <w:t xml:space="preserve"> </w:t>
      </w:r>
      <w:r w:rsidR="006C1740">
        <w:rPr>
          <w:rFonts w:hint="cs"/>
          <w:cs/>
          <w:lang w:val="hi"/>
        </w:rPr>
        <w:t>इसलिए</w:t>
      </w:r>
      <w:r w:rsidR="0025259B" w:rsidRPr="002B69FA">
        <w:rPr>
          <w:lang w:val="hi" w:bidi="hi"/>
        </w:rPr>
        <w:t xml:space="preserve"> ऐसा सोचने का कोई कारण नहीं है कि उसने अपने पत्र को किसी और स्थान से लिखा हो।</w:t>
      </w:r>
    </w:p>
    <w:p w14:paraId="3C2A0F97" w14:textId="0C9865A8" w:rsidR="00D41868" w:rsidRDefault="0060595E" w:rsidP="004B4616">
      <w:pPr>
        <w:pStyle w:val="BodyText0"/>
      </w:pPr>
      <w:r w:rsidRPr="0060595E">
        <w:rPr>
          <w:cs/>
          <w:lang w:val="hi" w:bidi="hi"/>
        </w:rPr>
        <mc:AlternateContent>
          <mc:Choice Requires="wps">
            <w:drawing>
              <wp:anchor distT="0" distB="0" distL="114300" distR="114300" simplePos="0" relativeHeight="251757568" behindDoc="0" locked="1" layoutInCell="1" allowOverlap="1" wp14:anchorId="7DFF5AA1" wp14:editId="7641F0B4">
                <wp:simplePos x="0" y="0"/>
                <wp:positionH relativeFrom="leftMargin">
                  <wp:posOffset>419100</wp:posOffset>
                </wp:positionH>
                <wp:positionV relativeFrom="line">
                  <wp:posOffset>0</wp:posOffset>
                </wp:positionV>
                <wp:extent cx="356235" cy="356235"/>
                <wp:effectExtent l="0" t="0" r="0" b="0"/>
                <wp:wrapNone/>
                <wp:docPr id="43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40A7D4" w14:textId="09796C48" w:rsidR="005B114C" w:rsidRPr="00A535F7" w:rsidRDefault="005B114C" w:rsidP="0060595E">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5AA1" id="PARA46" o:spid="_x0000_s1075"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krR0JwIAAE8EAAAOAAAAAAAAAAAAAAAAAC4CAABkcnMvZTJvRG9j&#10;LnhtbFBLAQItABQABgAIAAAAIQCNZ0Pc3AAAAAYBAAAPAAAAAAAAAAAAAAAAAIEEAABkcnMvZG93&#10;bnJldi54bWxQSwUGAAAAAAQABADzAAAAigUAAAAA&#10;" filled="f" stroked="f" strokeweight=".5pt">
                <v:textbox inset="0,0,0,0">
                  <w:txbxContent>
                    <w:p w14:paraId="5340A7D4" w14:textId="09796C48" w:rsidR="005B114C" w:rsidRPr="00A535F7" w:rsidRDefault="005B114C" w:rsidP="0060595E">
                      <w:pPr>
                        <w:pStyle w:val="ParaNumbering"/>
                      </w:pPr>
                      <w:r>
                        <w:t>046</w:t>
                      </w:r>
                    </w:p>
                  </w:txbxContent>
                </v:textbox>
                <w10:wrap anchorx="margin" anchory="line"/>
                <w10:anchorlock/>
              </v:shape>
            </w:pict>
          </mc:Fallback>
        </mc:AlternateContent>
      </w:r>
      <w:r w:rsidR="0025259B" w:rsidRPr="002B69FA">
        <w:rPr>
          <w:lang w:val="hi" w:bidi="hi"/>
        </w:rPr>
        <w:t>मूल पाठकों का स्थान भी कुछ सीमा तक स्पष्ट दिखाई देता है।</w:t>
      </w:r>
      <w:r w:rsidR="004563D1">
        <w:rPr>
          <w:cs/>
          <w:lang w:val="hi" w:bidi="hi"/>
        </w:rPr>
        <w:t xml:space="preserve"> </w:t>
      </w:r>
      <w:r w:rsidR="0025259B" w:rsidRPr="002B69FA">
        <w:rPr>
          <w:lang w:val="hi" w:bidi="hi"/>
        </w:rPr>
        <w:t>जैसा कि हमने अभी देखा है, संभावना यह है कि पत्री के प्राप्तकर्ता ऐसे यहूदी विश्वासी थे जो स्तिफनुस की हत्या के बाद पूरे यहूदिया और सामरिया में तितर-बितर हो गए थे।</w:t>
      </w:r>
      <w:r w:rsidR="004563D1">
        <w:rPr>
          <w:cs/>
          <w:lang w:val="hi" w:bidi="hi"/>
        </w:rPr>
        <w:t xml:space="preserve"> </w:t>
      </w:r>
      <w:r w:rsidR="0025259B" w:rsidRPr="002B69FA">
        <w:rPr>
          <w:lang w:val="hi" w:bidi="hi"/>
        </w:rPr>
        <w:t>प्रेरितों के काम 11:</w:t>
      </w:r>
      <w:r w:rsidR="005B114C">
        <w:rPr>
          <w:rFonts w:hint="cs"/>
          <w:cs/>
          <w:lang w:val="hi"/>
        </w:rPr>
        <w:t>19</w:t>
      </w:r>
      <w:r w:rsidR="005B114C" w:rsidRPr="002B69FA">
        <w:rPr>
          <w:lang w:val="hi" w:bidi="hi"/>
        </w:rPr>
        <w:t xml:space="preserve"> </w:t>
      </w:r>
      <w:r w:rsidR="0025259B" w:rsidRPr="002B69FA">
        <w:rPr>
          <w:lang w:val="hi" w:bidi="hi"/>
        </w:rPr>
        <w:t>हमें बताता है कि ये विस्थापित विश्वासी रहने के सुरक्षित स्थान की खोज में बढ़ते-बढ़ते फीनीके, अंताकिया और साइप्रस तक चले गए थे।</w:t>
      </w:r>
      <w:r w:rsidR="004563D1">
        <w:rPr>
          <w:cs/>
          <w:lang w:val="hi" w:bidi="hi"/>
        </w:rPr>
        <w:t xml:space="preserve"> </w:t>
      </w:r>
      <w:r w:rsidR="0025259B" w:rsidRPr="002B69FA">
        <w:rPr>
          <w:lang w:val="hi" w:bidi="hi"/>
        </w:rPr>
        <w:t>हम आश्वस्त नहीं हो सकते कि याकूब ने केवल इन्हीं स्थानों के विश्वासियों के लिए पत्र लिखा था।</w:t>
      </w:r>
      <w:r w:rsidR="004563D1">
        <w:rPr>
          <w:cs/>
          <w:lang w:val="hi" w:bidi="hi"/>
        </w:rPr>
        <w:t xml:space="preserve"> </w:t>
      </w:r>
      <w:r w:rsidR="0025259B" w:rsidRPr="002B69FA">
        <w:rPr>
          <w:lang w:val="hi" w:bidi="hi"/>
        </w:rPr>
        <w:t>फिर भी, याकूब के आरंभिक अभिवादन "उन बारहों गोत्रों को जो तितर-बितर होकर रहते हैं," के आधार पर ये क्षेत्र याकूब के मूल पाठकों का स्थान होने की मजबूत संभावना रखते हैं।</w:t>
      </w:r>
    </w:p>
    <w:p w14:paraId="3565212A" w14:textId="49E500DA" w:rsidR="00D41868" w:rsidRDefault="0060595E" w:rsidP="002B69FA">
      <w:pPr>
        <w:pStyle w:val="Quotations"/>
      </w:pPr>
      <w:r w:rsidRPr="0060595E">
        <w:rPr>
          <w:cs/>
          <w:lang w:val="hi" w:bidi="hi"/>
        </w:rPr>
        <mc:AlternateContent>
          <mc:Choice Requires="wps">
            <w:drawing>
              <wp:anchor distT="0" distB="0" distL="114300" distR="114300" simplePos="0" relativeHeight="251759616" behindDoc="0" locked="1" layoutInCell="1" allowOverlap="1" wp14:anchorId="715E8854" wp14:editId="378B4E27">
                <wp:simplePos x="0" y="0"/>
                <wp:positionH relativeFrom="leftMargin">
                  <wp:posOffset>419100</wp:posOffset>
                </wp:positionH>
                <wp:positionV relativeFrom="line">
                  <wp:posOffset>0</wp:posOffset>
                </wp:positionV>
                <wp:extent cx="356235" cy="356235"/>
                <wp:effectExtent l="0" t="0" r="0" b="0"/>
                <wp:wrapNone/>
                <wp:docPr id="43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784014" w14:textId="68D9DAA0" w:rsidR="005B114C" w:rsidRPr="00A535F7" w:rsidRDefault="005B114C" w:rsidP="0060595E">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E8854" id="PARA47" o:spid="_x0000_s1076"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G1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X1Ji&#10;mMYh7cof5e1nSmpVVSKONdLUWp9j9N5ifOi+Qvfm3uNlRN9Jp+Mv4iLoR8IvV5JFFwjHy/liOZsv&#10;KOHoGmzMnr0+ts6HbwI0iUZBHc4wUcvOWx/60DEk1jKwUU2T5tgY0hZ0OV9M04OrB5M3BmtECH2r&#10;0QrdoUvIMXzA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hRxtSgCAABPBAAADgAAAAAAAAAAAAAAAAAuAgAAZHJzL2Uyb0Rv&#10;Yy54bWxQSwECLQAUAAYACAAAACEAjWdD3NwAAAAGAQAADwAAAAAAAAAAAAAAAACCBAAAZHJzL2Rv&#10;d25yZXYueG1sUEsFBgAAAAAEAAQA8wAAAIsFAAAAAA==&#10;" filled="f" stroked="f" strokeweight=".5pt">
                <v:textbox inset="0,0,0,0">
                  <w:txbxContent>
                    <w:p w14:paraId="19784014" w14:textId="68D9DAA0" w:rsidR="005B114C" w:rsidRPr="00A535F7" w:rsidRDefault="005B114C" w:rsidP="0060595E">
                      <w:pPr>
                        <w:pStyle w:val="ParaNumbering"/>
                      </w:pPr>
                      <w:r>
                        <w:t>047</w:t>
                      </w:r>
                    </w:p>
                  </w:txbxContent>
                </v:textbox>
                <w10:wrap anchorx="margin" anchory="line"/>
                <w10:anchorlock/>
              </v:shape>
            </w:pict>
          </mc:Fallback>
        </mc:AlternateContent>
      </w:r>
      <w:r w:rsidR="000A1C59" w:rsidRPr="002B69FA">
        <w:rPr>
          <w:lang w:val="hi" w:bidi="hi"/>
        </w:rPr>
        <w:t xml:space="preserve">हम </w:t>
      </w:r>
      <w:r w:rsidR="00784F46">
        <w:rPr>
          <w:rFonts w:hint="cs"/>
          <w:cs/>
          <w:lang w:val="hi" w:bidi="hi-IN"/>
        </w:rPr>
        <w:t>सचमुच</w:t>
      </w:r>
      <w:r w:rsidR="000A1C59" w:rsidRPr="002B69FA">
        <w:rPr>
          <w:lang w:val="hi" w:bidi="hi"/>
        </w:rPr>
        <w:t xml:space="preserve"> यह </w:t>
      </w:r>
      <w:r w:rsidR="00784F46">
        <w:rPr>
          <w:rFonts w:hint="cs"/>
          <w:cs/>
          <w:lang w:val="hi" w:bidi="hi-IN"/>
        </w:rPr>
        <w:t>मानते</w:t>
      </w:r>
      <w:r w:rsidR="000A1C59" w:rsidRPr="002B69FA">
        <w:rPr>
          <w:lang w:val="hi" w:bidi="hi"/>
        </w:rPr>
        <w:t xml:space="preserve"> हैं कि ये वास्तव में तितर-बितर हुए गोत्र थे।</w:t>
      </w:r>
      <w:r w:rsidR="004563D1">
        <w:rPr>
          <w:cs/>
          <w:lang w:val="hi" w:bidi="hi"/>
        </w:rPr>
        <w:t xml:space="preserve"> </w:t>
      </w:r>
      <w:r w:rsidR="000A1C59" w:rsidRPr="002B69FA">
        <w:rPr>
          <w:lang w:val="hi" w:bidi="hi"/>
        </w:rPr>
        <w:t>अर्थात् यरूशलेम के विश्वासी जो स्तिफनुस की शहादत के बाद आए सताव के कारण फीनिके और साइप्रस और अंताकिया में तितर-बितर हो गए थे। मेरे विचार से इस बात की संभावना बहुत अधिक है कि याकूब वास्तव में इन लोगों को अपनी कलीसिया के विश्वासियों के रूप में लिख रहा हो। और मैं ऐसा इसलिए सोचता हूँ कि बड़ी हैरानी की बात है वह हमें कोई धर्मविज्ञान नहीं देता या कुछ भी खुलकर नहीं कहता; वह सुसमाचार की संरचना के आधार पर बात नहीं करता।</w:t>
      </w:r>
      <w:r w:rsidR="004563D1">
        <w:rPr>
          <w:cs/>
          <w:lang w:val="hi" w:bidi="hi"/>
        </w:rPr>
        <w:t xml:space="preserve"> </w:t>
      </w:r>
      <w:r w:rsidR="000A1C59" w:rsidRPr="002B69FA">
        <w:rPr>
          <w:lang w:val="hi" w:bidi="hi"/>
        </w:rPr>
        <w:t xml:space="preserve">ऐसी काफ़ी बातें हैं जिनका वह उल्लेख नहीं करता, और एक पास्टर होने के नाते मैं सोचता हूँ कि शायद उसने उन बातों को अपनी सेवकाई में पहले ही बता दिया हो, और अब वह अपने परिचित पाठकों से ऐसे बात कर रहा है जैसे कि एक पास्टर करता है... और इसलिए इसका याकूब के प्रति हमारे भाव पर बहुत प्रभाव पड़ता है, कि हम इन तितर-बितर हुए पाठकों को </w:t>
      </w:r>
      <w:r w:rsidR="00784F46">
        <w:rPr>
          <w:rFonts w:hint="cs"/>
          <w:cs/>
          <w:lang w:val="hi" w:bidi="hi-IN"/>
        </w:rPr>
        <w:t xml:space="preserve">ऐसे </w:t>
      </w:r>
      <w:r w:rsidR="000A1C59" w:rsidRPr="002B69FA">
        <w:rPr>
          <w:lang w:val="hi" w:bidi="hi"/>
        </w:rPr>
        <w:t>देखें जो पहले से ही उसकी सेवकाई के अधीन थे, और हम उसे इस रूप में उन्हें बढ़ाते हुए देखें।</w:t>
      </w:r>
    </w:p>
    <w:p w14:paraId="7E2720AA" w14:textId="494A3979" w:rsidR="00D41868" w:rsidRDefault="002B69FA" w:rsidP="004B4616">
      <w:pPr>
        <w:pStyle w:val="QuotationAuthor"/>
      </w:pPr>
      <w:r w:rsidRPr="002B69FA">
        <w:rPr>
          <w:lang w:val="hi" w:bidi="hi"/>
        </w:rPr>
        <w:t>— डॉ.</w:t>
      </w:r>
      <w:r w:rsidR="004563D1">
        <w:rPr>
          <w:cs/>
          <w:lang w:val="hi" w:bidi="hi"/>
        </w:rPr>
        <w:t xml:space="preserve"> </w:t>
      </w:r>
      <w:r w:rsidRPr="002B69FA">
        <w:rPr>
          <w:lang w:val="hi" w:bidi="hi"/>
        </w:rPr>
        <w:t>माईकल केनीसन</w:t>
      </w:r>
    </w:p>
    <w:p w14:paraId="3B77C0DA" w14:textId="674C20D5" w:rsidR="00D41868" w:rsidRDefault="0060595E" w:rsidP="004B4616">
      <w:pPr>
        <w:pStyle w:val="BodyText0"/>
      </w:pPr>
      <w:r w:rsidRPr="0060595E">
        <w:rPr>
          <w:cs/>
          <w:lang w:val="hi" w:bidi="hi"/>
        </w:rPr>
        <mc:AlternateContent>
          <mc:Choice Requires="wps">
            <w:drawing>
              <wp:anchor distT="0" distB="0" distL="114300" distR="114300" simplePos="0" relativeHeight="251761664" behindDoc="0" locked="1" layoutInCell="1" allowOverlap="1" wp14:anchorId="6E947E64" wp14:editId="5AA643FE">
                <wp:simplePos x="0" y="0"/>
                <wp:positionH relativeFrom="leftMargin">
                  <wp:posOffset>419100</wp:posOffset>
                </wp:positionH>
                <wp:positionV relativeFrom="line">
                  <wp:posOffset>0</wp:posOffset>
                </wp:positionV>
                <wp:extent cx="356235" cy="356235"/>
                <wp:effectExtent l="0" t="0" r="0" b="0"/>
                <wp:wrapNone/>
                <wp:docPr id="43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D1C93" w14:textId="47F33AD1" w:rsidR="005B114C" w:rsidRPr="00A535F7" w:rsidRDefault="005B114C" w:rsidP="0060595E">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47E64" id="PARA48" o:spid="_x0000_s1077"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52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0yJ&#10;YRqHtCt/lLc4uFpVlYhjjTS11ucYvbcYH7qv0L2593gZ0XfS6fiLuAj6kfDLlWTRBcLxcr5YzuYL&#10;Sji6BhuzZ6+PrfPhmwBNolFQhzNM1LLz1oc+dAyJtQxsVNOkOTaGtAVdzhfT9ODqweSNwRoRQt9q&#10;tEJ36BLyx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97edigCAABPBAAADgAAAAAAAAAAAAAAAAAuAgAAZHJzL2Uyb0Rv&#10;Yy54bWxQSwECLQAUAAYACAAAACEAjWdD3NwAAAAGAQAADwAAAAAAAAAAAAAAAACCBAAAZHJzL2Rv&#10;d25yZXYueG1sUEsFBgAAAAAEAAQA8wAAAIsFAAAAAA==&#10;" filled="f" stroked="f" strokeweight=".5pt">
                <v:textbox inset="0,0,0,0">
                  <w:txbxContent>
                    <w:p w14:paraId="3EBD1C93" w14:textId="47F33AD1" w:rsidR="005B114C" w:rsidRPr="00A535F7" w:rsidRDefault="005B114C" w:rsidP="0060595E">
                      <w:pPr>
                        <w:pStyle w:val="ParaNumbering"/>
                      </w:pPr>
                      <w:r>
                        <w:t>048</w:t>
                      </w:r>
                    </w:p>
                  </w:txbxContent>
                </v:textbox>
                <w10:wrap anchorx="margin" anchory="line"/>
                <w10:anchorlock/>
              </v:shape>
            </w:pict>
          </mc:Fallback>
        </mc:AlternateContent>
      </w:r>
      <w:r w:rsidR="0025259B" w:rsidRPr="002B69FA">
        <w:rPr>
          <w:lang w:val="hi" w:bidi="hi"/>
        </w:rPr>
        <w:t>याकूब की पत्री के अवसर के इस पहले पहलू — लेखक और पाठकों का स्थान — को ध्यान में रखते हुए, आइए अब हम पत्र के लि</w:t>
      </w:r>
      <w:r w:rsidR="00784F46">
        <w:rPr>
          <w:rFonts w:hint="cs"/>
          <w:cs/>
          <w:lang w:val="hi"/>
        </w:rPr>
        <w:t>खे</w:t>
      </w:r>
      <w:r w:rsidR="0025259B" w:rsidRPr="002B69FA">
        <w:rPr>
          <w:lang w:val="hi" w:bidi="hi"/>
        </w:rPr>
        <w:t xml:space="preserve"> जाने के समय पर ध्यान दें।</w:t>
      </w:r>
    </w:p>
    <w:p w14:paraId="1170AEE5" w14:textId="021A067E" w:rsidR="00D41868" w:rsidRDefault="00C01193" w:rsidP="006F7600">
      <w:pPr>
        <w:pStyle w:val="BulletHeading"/>
      </w:pPr>
      <w:bookmarkStart w:id="18" w:name="_Toc22841940"/>
      <w:bookmarkStart w:id="19" w:name="_Toc80736885"/>
      <w:r w:rsidRPr="002B69FA">
        <w:rPr>
          <w:lang w:val="hi" w:bidi="hi"/>
        </w:rPr>
        <w:t>लेखन का समय</w:t>
      </w:r>
      <w:bookmarkEnd w:id="18"/>
      <w:bookmarkEnd w:id="19"/>
    </w:p>
    <w:p w14:paraId="59911F8E" w14:textId="2AB0BA9B"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1763712" behindDoc="0" locked="1" layoutInCell="1" allowOverlap="1" wp14:anchorId="58F39477" wp14:editId="7BF0A992">
                <wp:simplePos x="0" y="0"/>
                <wp:positionH relativeFrom="leftMargin">
                  <wp:posOffset>419100</wp:posOffset>
                </wp:positionH>
                <wp:positionV relativeFrom="line">
                  <wp:posOffset>0</wp:posOffset>
                </wp:positionV>
                <wp:extent cx="356235" cy="356235"/>
                <wp:effectExtent l="0" t="0" r="0" b="0"/>
                <wp:wrapNone/>
                <wp:docPr id="43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B83EF9" w14:textId="7A7F0043" w:rsidR="005B114C" w:rsidRPr="00A535F7" w:rsidRDefault="005B114C" w:rsidP="0060595E">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39477" id="PARA49" o:spid="_x0000_s1078"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Dd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o7x1EZ&#10;pnFIu/JHefuFklpVlYhjjTS11ucYvbcYH7qv0L2593gZ0XfS6fiLuAj6kfDLlWTRBcLxcr5YzuYL&#10;Sji6BhuzZ6+PrfPhmwBNolFQhzNM1LLz1oc+dAyJtQxsVNOkOTaGtAVdzhfT9ODqweSNwRoRQt9q&#10;tEJ36BLyxWz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kkw3SgCAABPBAAADgAAAAAAAAAAAAAAAAAuAgAAZHJzL2Uyb0Rv&#10;Yy54bWxQSwECLQAUAAYACAAAACEAjWdD3NwAAAAGAQAADwAAAAAAAAAAAAAAAACCBAAAZHJzL2Rv&#10;d25yZXYueG1sUEsFBgAAAAAEAAQA8wAAAIsFAAAAAA==&#10;" filled="f" stroked="f" strokeweight=".5pt">
                <v:textbox inset="0,0,0,0">
                  <w:txbxContent>
                    <w:p w14:paraId="60B83EF9" w14:textId="7A7F0043" w:rsidR="005B114C" w:rsidRPr="00A535F7" w:rsidRDefault="005B114C" w:rsidP="0060595E">
                      <w:pPr>
                        <w:pStyle w:val="ParaNumbering"/>
                      </w:pPr>
                      <w:r>
                        <w:t>049</w:t>
                      </w:r>
                    </w:p>
                  </w:txbxContent>
                </v:textbox>
                <w10:wrap anchorx="margin" anchory="line"/>
                <w10:anchorlock/>
              </v:shape>
            </w:pict>
          </mc:Fallback>
        </mc:AlternateContent>
      </w:r>
      <w:r w:rsidR="0025259B" w:rsidRPr="002B69FA">
        <w:rPr>
          <w:lang w:val="hi" w:bidi="hi"/>
        </w:rPr>
        <w:t>इस पत्री के लेखन के संभावित शुरूआती और आखिरी समय का पता लगाना काफ़ी आसान है।</w:t>
      </w:r>
      <w:r w:rsidR="004563D1">
        <w:rPr>
          <w:cs/>
          <w:lang w:val="hi" w:bidi="hi"/>
        </w:rPr>
        <w:t xml:space="preserve"> </w:t>
      </w:r>
      <w:r w:rsidR="0025259B" w:rsidRPr="002B69FA">
        <w:rPr>
          <w:lang w:val="hi" w:bidi="hi"/>
        </w:rPr>
        <w:t>पहला, पत्र की रचना का शुरूआती संभावित समय 44 ईस्वी है।</w:t>
      </w:r>
      <w:r w:rsidR="004563D1">
        <w:rPr>
          <w:cs/>
          <w:lang w:val="hi" w:bidi="hi"/>
        </w:rPr>
        <w:t xml:space="preserve"> </w:t>
      </w:r>
      <w:r w:rsidR="0025259B" w:rsidRPr="002B69FA">
        <w:rPr>
          <w:lang w:val="hi" w:bidi="hi"/>
        </w:rPr>
        <w:t>हम जानते हैं कि याकूब ने इस पत्री को यरूशलेम की आरंभिक कलीसिया के एक अगुवे के रूप में लिखा था।</w:t>
      </w:r>
      <w:r w:rsidR="004563D1">
        <w:rPr>
          <w:cs/>
          <w:lang w:val="hi" w:bidi="hi"/>
        </w:rPr>
        <w:t xml:space="preserve"> </w:t>
      </w:r>
      <w:r w:rsidR="0025259B" w:rsidRPr="002B69FA">
        <w:rPr>
          <w:lang w:val="hi" w:bidi="hi"/>
        </w:rPr>
        <w:t>प्रेरितों के काम 12:17 दर्शाता है कि पतरस के बंदीगृह से छुटकारे के समय तक याकूब यरूशलेम की कलीसिया का एक महत्वपूर्ण अगुवा बन गया था।</w:t>
      </w:r>
      <w:r w:rsidR="004563D1">
        <w:rPr>
          <w:cs/>
          <w:lang w:val="hi" w:bidi="hi"/>
        </w:rPr>
        <w:t xml:space="preserve"> </w:t>
      </w:r>
      <w:r w:rsidR="0025259B" w:rsidRPr="002B69FA">
        <w:rPr>
          <w:lang w:val="hi" w:bidi="hi"/>
        </w:rPr>
        <w:t>प्रेरितों के काम 12:19-23 के अनुसार पतरस तब बंदीगृह से छूटा था जब 44 ईस्वी में हेरोदेस अग्रिप्पा I की मृत्यु हुई थी।</w:t>
      </w:r>
      <w:r w:rsidR="004563D1">
        <w:rPr>
          <w:cs/>
          <w:lang w:val="hi" w:bidi="hi"/>
        </w:rPr>
        <w:t xml:space="preserve"> </w:t>
      </w:r>
      <w:r w:rsidR="0025259B" w:rsidRPr="002B69FA">
        <w:rPr>
          <w:lang w:val="hi" w:bidi="hi"/>
        </w:rPr>
        <w:t>यह इस संभावना को व्यक्त करता है कि पत्री इस समय से बहुत पहले नहीं लिखी गई थी।</w:t>
      </w:r>
    </w:p>
    <w:p w14:paraId="519555FB" w14:textId="5D87CECB"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765760" behindDoc="0" locked="1" layoutInCell="1" allowOverlap="1" wp14:anchorId="3E152F11" wp14:editId="468874AB">
                <wp:simplePos x="0" y="0"/>
                <wp:positionH relativeFrom="leftMargin">
                  <wp:posOffset>419100</wp:posOffset>
                </wp:positionH>
                <wp:positionV relativeFrom="line">
                  <wp:posOffset>0</wp:posOffset>
                </wp:positionV>
                <wp:extent cx="356235" cy="356235"/>
                <wp:effectExtent l="0" t="0" r="0" b="0"/>
                <wp:wrapNone/>
                <wp:docPr id="43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BF1EBF" w14:textId="34F89A8C" w:rsidR="005B114C" w:rsidRPr="00A535F7" w:rsidRDefault="005B114C" w:rsidP="0060595E">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2F11" id="PARA50" o:spid="_x0000_s1079"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555DJwIAAE8EAAAOAAAAAAAAAAAAAAAAAC4CAABkcnMvZTJvRG9j&#10;LnhtbFBLAQItABQABgAIAAAAIQCNZ0Pc3AAAAAYBAAAPAAAAAAAAAAAAAAAAAIEEAABkcnMvZG93&#10;bnJldi54bWxQSwUGAAAAAAQABADzAAAAigUAAAAA&#10;" filled="f" stroked="f" strokeweight=".5pt">
                <v:textbox inset="0,0,0,0">
                  <w:txbxContent>
                    <w:p w14:paraId="4CBF1EBF" w14:textId="34F89A8C" w:rsidR="005B114C" w:rsidRPr="00A535F7" w:rsidRDefault="005B114C" w:rsidP="0060595E">
                      <w:pPr>
                        <w:pStyle w:val="ParaNumbering"/>
                      </w:pPr>
                      <w:r>
                        <w:t>050</w:t>
                      </w:r>
                    </w:p>
                  </w:txbxContent>
                </v:textbox>
                <w10:wrap anchorx="margin" anchory="line"/>
                <w10:anchorlock/>
              </v:shape>
            </w:pict>
          </mc:Fallback>
        </mc:AlternateContent>
      </w:r>
      <w:r w:rsidR="0025259B" w:rsidRPr="002B69FA">
        <w:rPr>
          <w:lang w:val="hi" w:bidi="hi"/>
        </w:rPr>
        <w:t>दूसरा, पत्र की रचना का आखिरी संभावित समय 62 ईस्वी है, अर्थात् वह वर्ष जब याकूब शहीद हुआ था।</w:t>
      </w:r>
      <w:r w:rsidR="004563D1">
        <w:rPr>
          <w:cs/>
          <w:lang w:val="hi" w:bidi="hi"/>
        </w:rPr>
        <w:t xml:space="preserve"> </w:t>
      </w:r>
      <w:r w:rsidR="0025259B" w:rsidRPr="002B69FA">
        <w:rPr>
          <w:lang w:val="hi" w:bidi="hi"/>
        </w:rPr>
        <w:t xml:space="preserve">जैसा कि हमने पहले देखा था, जोसेफस के अनुसार याकूब याजक हन्ना के हाथों इसी समय के </w:t>
      </w:r>
      <w:r w:rsidR="0025259B" w:rsidRPr="002B69FA">
        <w:rPr>
          <w:lang w:val="hi" w:bidi="hi"/>
        </w:rPr>
        <w:lastRenderedPageBreak/>
        <w:t>आस-पास मारा गया था।</w:t>
      </w:r>
      <w:r w:rsidR="004563D1">
        <w:rPr>
          <w:cs/>
          <w:lang w:val="hi" w:bidi="hi"/>
        </w:rPr>
        <w:t xml:space="preserve"> </w:t>
      </w:r>
      <w:r w:rsidR="0025259B" w:rsidRPr="002B69FA">
        <w:rPr>
          <w:lang w:val="hi" w:bidi="hi"/>
        </w:rPr>
        <w:t>यह इस पत्री की रचना के समय के विषय में एक संक्षिप्त समयावधि को दर्शाता है।</w:t>
      </w:r>
    </w:p>
    <w:p w14:paraId="239E88D6" w14:textId="37FB8887"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1767808" behindDoc="0" locked="1" layoutInCell="1" allowOverlap="1" wp14:anchorId="47B179F6" wp14:editId="6588A756">
                <wp:simplePos x="0" y="0"/>
                <wp:positionH relativeFrom="leftMargin">
                  <wp:posOffset>419100</wp:posOffset>
                </wp:positionH>
                <wp:positionV relativeFrom="line">
                  <wp:posOffset>0</wp:posOffset>
                </wp:positionV>
                <wp:extent cx="356235" cy="356235"/>
                <wp:effectExtent l="0" t="0" r="0" b="0"/>
                <wp:wrapNone/>
                <wp:docPr id="44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1A5AB9" w14:textId="2CFA0C9C" w:rsidR="005B114C" w:rsidRPr="00A535F7" w:rsidRDefault="005B114C" w:rsidP="0060595E">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179F6" id="PARA51" o:spid="_x0000_s1080"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t+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dz5Mew&#10;Goe0K5/LxYSSk6oqEccaaWqszzF6bzE+tN+gfXfv8TKib6Wr4y/iIujHhNcbyaINhOPlbLGczhaU&#10;cHT1NmbP3h5b58N3ATWJRkEdzjBRyy5bH7rQISTWMrBRWqc5akOagi5ni3F6cPNgcm2wRoTQtRqt&#10;0B7ahHwx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n0e34mAgAATwQAAA4AAAAAAAAAAAAAAAAALgIAAGRycy9lMm9Eb2Mu&#10;eG1sUEsBAi0AFAAGAAgAAAAhAI1nQ9zcAAAABgEAAA8AAAAAAAAAAAAAAAAAgAQAAGRycy9kb3du&#10;cmV2LnhtbFBLBQYAAAAABAAEAPMAAACJBQAAAAA=&#10;" filled="f" stroked="f" strokeweight=".5pt">
                <v:textbox inset="0,0,0,0">
                  <w:txbxContent>
                    <w:p w14:paraId="021A5AB9" w14:textId="2CFA0C9C" w:rsidR="005B114C" w:rsidRPr="00A535F7" w:rsidRDefault="005B114C" w:rsidP="0060595E">
                      <w:pPr>
                        <w:pStyle w:val="ParaNumbering"/>
                      </w:pPr>
                      <w:r>
                        <w:t>051</w:t>
                      </w:r>
                    </w:p>
                  </w:txbxContent>
                </v:textbox>
                <w10:wrap anchorx="margin" anchory="line"/>
                <w10:anchorlock/>
              </v:shape>
            </w:pict>
          </mc:Fallback>
        </mc:AlternateContent>
      </w:r>
      <w:r w:rsidR="0025259B" w:rsidRPr="002B69FA">
        <w:rPr>
          <w:lang w:val="hi" w:bidi="hi"/>
        </w:rPr>
        <w:t>पत्री एतिहासिक घटनाओं के विशेष उल्लेखों को सम्मिलित नहीं करती जो इसके समय को अधिक सटीकता से बता सकते थे।</w:t>
      </w:r>
      <w:r w:rsidR="004563D1">
        <w:rPr>
          <w:cs/>
          <w:lang w:val="hi" w:bidi="hi"/>
        </w:rPr>
        <w:t xml:space="preserve"> </w:t>
      </w:r>
      <w:r w:rsidR="0025259B" w:rsidRPr="002B69FA">
        <w:rPr>
          <w:lang w:val="hi" w:bidi="hi"/>
        </w:rPr>
        <w:t>परंतु यह सोचने के कम से कम दो कारण हैं कि रचना का समय बाद का होने की अपेक्षा पहले का है।</w:t>
      </w:r>
    </w:p>
    <w:p w14:paraId="13F430D1" w14:textId="39D8F312"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1769856" behindDoc="0" locked="1" layoutInCell="1" allowOverlap="1" wp14:anchorId="52F1D746" wp14:editId="7EE3001F">
                <wp:simplePos x="0" y="0"/>
                <wp:positionH relativeFrom="leftMargin">
                  <wp:posOffset>419100</wp:posOffset>
                </wp:positionH>
                <wp:positionV relativeFrom="line">
                  <wp:posOffset>0</wp:posOffset>
                </wp:positionV>
                <wp:extent cx="356235" cy="356235"/>
                <wp:effectExtent l="0" t="0" r="0" b="0"/>
                <wp:wrapNone/>
                <wp:docPr id="44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7A3AC7" w14:textId="402B78F1" w:rsidR="005B114C" w:rsidRPr="00A535F7" w:rsidRDefault="005B114C" w:rsidP="0060595E">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D746" id="PARA52" o:spid="_x0000_s1081"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5y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zYwS&#10;wxoc0lP5XC7nlNSqqkQca6SptT7H6L3F+NB9g+7dvcfLiL6Trom/iIugHwm/XEkWXSAcLxfL1Xyx&#10;pISja7Axe/b22DofvgtoSDQK6nCGiVp23vnQh44hsZaBrdI6zVEb0hZ0tVhO04OrB5NrgzUihL7V&#10;aIXu0CXky+WI7wDVBeE56HXiLd8qbGLHfHhiDoWBiFDs4REPqQGLwWAhWeB+/e0+xuO80EtJi0Ir&#10;qMFNoET/MDjHqMnRcKNxGA1zau4AlYuTwV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MiecigCAABPBAAADgAAAAAAAAAAAAAAAAAuAgAAZHJzL2Uyb0Rv&#10;Yy54bWxQSwECLQAUAAYACAAAACEAjWdD3NwAAAAGAQAADwAAAAAAAAAAAAAAAACCBAAAZHJzL2Rv&#10;d25yZXYueG1sUEsFBgAAAAAEAAQA8wAAAIsFAAAAAA==&#10;" filled="f" stroked="f" strokeweight=".5pt">
                <v:textbox inset="0,0,0,0">
                  <w:txbxContent>
                    <w:p w14:paraId="337A3AC7" w14:textId="402B78F1" w:rsidR="005B114C" w:rsidRPr="00A535F7" w:rsidRDefault="005B114C" w:rsidP="0060595E">
                      <w:pPr>
                        <w:pStyle w:val="ParaNumbering"/>
                      </w:pPr>
                      <w:r>
                        <w:t>052</w:t>
                      </w:r>
                    </w:p>
                  </w:txbxContent>
                </v:textbox>
                <w10:wrap anchorx="margin" anchory="line"/>
                <w10:anchorlock/>
              </v:shape>
            </w:pict>
          </mc:Fallback>
        </mc:AlternateContent>
      </w:r>
      <w:r w:rsidR="0025259B" w:rsidRPr="002B69FA">
        <w:rPr>
          <w:lang w:val="hi" w:bidi="hi"/>
        </w:rPr>
        <w:t xml:space="preserve">पहला, जैसे कि हमने पहले बताया था, पद 2:2 में याकूब ने अपने पाठकों की सभाओं का वर्णन करने के लिए </w:t>
      </w:r>
      <w:r w:rsidR="0025259B" w:rsidRPr="0015605F">
        <w:rPr>
          <w:i/>
          <w:iCs/>
        </w:rPr>
        <w:t>सुनागोग</w:t>
      </w:r>
      <w:r w:rsidR="0025259B" w:rsidRPr="002B69FA">
        <w:rPr>
          <w:lang w:val="hi" w:bidi="hi"/>
        </w:rPr>
        <w:t xml:space="preserve"> (συναγωγη) या "</w:t>
      </w:r>
      <w:r w:rsidR="00FD10B2">
        <w:rPr>
          <w:rFonts w:hint="cs"/>
          <w:cs/>
          <w:lang w:val="hi"/>
        </w:rPr>
        <w:t>आराधनालय</w:t>
      </w:r>
      <w:r w:rsidR="0025259B" w:rsidRPr="002B69FA">
        <w:rPr>
          <w:lang w:val="hi" w:bidi="hi"/>
        </w:rPr>
        <w:t xml:space="preserve">" शब्द का प्रयोग किया था। </w:t>
      </w:r>
    </w:p>
    <w:p w14:paraId="6F2C09D8" w14:textId="4344ABC3" w:rsidR="00D41868" w:rsidRDefault="0060595E" w:rsidP="004B4616">
      <w:pPr>
        <w:pStyle w:val="BodyText0"/>
      </w:pPr>
      <w:r w:rsidRPr="0060595E">
        <w:rPr>
          <w:cs/>
          <w:lang w:val="hi" w:bidi="hi"/>
        </w:rPr>
        <mc:AlternateContent>
          <mc:Choice Requires="wps">
            <w:drawing>
              <wp:anchor distT="0" distB="0" distL="114300" distR="114300" simplePos="0" relativeHeight="251771904" behindDoc="0" locked="1" layoutInCell="1" allowOverlap="1" wp14:anchorId="3C7E24F1" wp14:editId="241CC5F5">
                <wp:simplePos x="0" y="0"/>
                <wp:positionH relativeFrom="leftMargin">
                  <wp:posOffset>419100</wp:posOffset>
                </wp:positionH>
                <wp:positionV relativeFrom="line">
                  <wp:posOffset>0</wp:posOffset>
                </wp:positionV>
                <wp:extent cx="356235" cy="356235"/>
                <wp:effectExtent l="0" t="0" r="0" b="0"/>
                <wp:wrapNone/>
                <wp:docPr id="44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B0935D" w14:textId="69074CFE" w:rsidR="005B114C" w:rsidRPr="00A535F7" w:rsidRDefault="005B114C" w:rsidP="0060595E">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24F1" id="PARA53" o:spid="_x0000_s1082"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i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zk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yCIIigCAABPBAAADgAAAAAAAAAAAAAAAAAuAgAAZHJzL2Uyb0Rv&#10;Yy54bWxQSwECLQAUAAYACAAAACEAjWdD3NwAAAAGAQAADwAAAAAAAAAAAAAAAACCBAAAZHJzL2Rv&#10;d25yZXYueG1sUEsFBgAAAAAEAAQA8wAAAIsFAAAAAA==&#10;" filled="f" stroked="f" strokeweight=".5pt">
                <v:textbox inset="0,0,0,0">
                  <w:txbxContent>
                    <w:p w14:paraId="40B0935D" w14:textId="69074CFE" w:rsidR="005B114C" w:rsidRPr="00A535F7" w:rsidRDefault="005B114C" w:rsidP="0060595E">
                      <w:pPr>
                        <w:pStyle w:val="ParaNumbering"/>
                      </w:pPr>
                      <w:r>
                        <w:t>053</w:t>
                      </w:r>
                    </w:p>
                  </w:txbxContent>
                </v:textbox>
                <w10:wrap anchorx="margin" anchory="line"/>
                <w10:anchorlock/>
              </v:shape>
            </w:pict>
          </mc:Fallback>
        </mc:AlternateContent>
      </w:r>
      <w:r w:rsidR="0025259B" w:rsidRPr="002B69FA">
        <w:rPr>
          <w:lang w:val="hi" w:bidi="hi"/>
        </w:rPr>
        <w:t>शब्द "</w:t>
      </w:r>
      <w:r w:rsidR="00FD10B2">
        <w:rPr>
          <w:rFonts w:hint="cs"/>
          <w:cs/>
          <w:lang w:val="hi"/>
        </w:rPr>
        <w:t>आराधनालय</w:t>
      </w:r>
      <w:r w:rsidR="0025259B" w:rsidRPr="002B69FA">
        <w:rPr>
          <w:lang w:val="hi" w:bidi="hi"/>
        </w:rPr>
        <w:t>" का प्रयोग मसीही आंदोलन के विकास की आरंभिक अवस्था को दिखाता प्रतीत होता है। याकूब ने मसीहियों को आराधनालयों से बाहर निकाले जाने से पहले लिखा होगा।</w:t>
      </w:r>
      <w:r w:rsidR="004563D1">
        <w:rPr>
          <w:cs/>
          <w:lang w:val="hi" w:bidi="hi"/>
        </w:rPr>
        <w:t xml:space="preserve"> </w:t>
      </w:r>
      <w:r w:rsidR="0025259B" w:rsidRPr="002B69FA">
        <w:rPr>
          <w:lang w:val="hi" w:bidi="hi"/>
        </w:rPr>
        <w:t>या फिर, जिसकी संभावना बहुत कम है, उसने उस समय लिखा जब मसीही अपनी सभाओं को अभी तक “आराधनालय” ही कह रहे थे।</w:t>
      </w:r>
    </w:p>
    <w:p w14:paraId="47EA4098" w14:textId="78401DD0"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1773952" behindDoc="0" locked="1" layoutInCell="1" allowOverlap="1" wp14:anchorId="4EC4BA29" wp14:editId="5492F062">
                <wp:simplePos x="0" y="0"/>
                <wp:positionH relativeFrom="leftMargin">
                  <wp:posOffset>419100</wp:posOffset>
                </wp:positionH>
                <wp:positionV relativeFrom="line">
                  <wp:posOffset>0</wp:posOffset>
                </wp:positionV>
                <wp:extent cx="356235" cy="356235"/>
                <wp:effectExtent l="0" t="0" r="0" b="0"/>
                <wp:wrapNone/>
                <wp:docPr id="44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361DC1" w14:textId="1F5FBAE0" w:rsidR="005B114C" w:rsidRPr="00A535F7" w:rsidRDefault="005B114C" w:rsidP="0060595E">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BA29" id="PARA54" o:spid="_x0000_s1083"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RrKA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FUaygCAABPBAAADgAAAAAAAAAAAAAAAAAuAgAAZHJzL2Uyb0Rv&#10;Yy54bWxQSwECLQAUAAYACAAAACEAjWdD3NwAAAAGAQAADwAAAAAAAAAAAAAAAACCBAAAZHJzL2Rv&#10;d25yZXYueG1sUEsFBgAAAAAEAAQA8wAAAIsFAAAAAA==&#10;" filled="f" stroked="f" strokeweight=".5pt">
                <v:textbox inset="0,0,0,0">
                  <w:txbxContent>
                    <w:p w14:paraId="1E361DC1" w14:textId="1F5FBAE0" w:rsidR="005B114C" w:rsidRPr="00A535F7" w:rsidRDefault="005B114C" w:rsidP="0060595E">
                      <w:pPr>
                        <w:pStyle w:val="ParaNumbering"/>
                      </w:pPr>
                      <w:r>
                        <w:t>054</w:t>
                      </w:r>
                    </w:p>
                  </w:txbxContent>
                </v:textbox>
                <w10:wrap anchorx="margin" anchory="line"/>
                <w10:anchorlock/>
              </v:shape>
            </w:pict>
          </mc:Fallback>
        </mc:AlternateContent>
      </w:r>
      <w:r w:rsidR="0025259B" w:rsidRPr="002B69FA">
        <w:rPr>
          <w:lang w:val="hi" w:bidi="hi"/>
        </w:rPr>
        <w:t>इसके अतिरिक्त, याकूब की पत्री में यहूदियों और अन्यजातियों के बीच के उन विवादों का उल्लेख नहीं मिलता जिन पर पतरस और पौलुस के लेखों में काफ़ी ध्यान दिया गया है।</w:t>
      </w:r>
    </w:p>
    <w:p w14:paraId="36A053C2" w14:textId="0F42E0DE" w:rsidR="00D41868" w:rsidRDefault="0060595E" w:rsidP="004B4616">
      <w:pPr>
        <w:pStyle w:val="BodyText0"/>
      </w:pPr>
      <w:r w:rsidRPr="0060595E">
        <w:rPr>
          <w:cs/>
          <w:lang w:val="hi" w:bidi="hi"/>
        </w:rPr>
        <mc:AlternateContent>
          <mc:Choice Requires="wps">
            <w:drawing>
              <wp:anchor distT="0" distB="0" distL="114300" distR="114300" simplePos="0" relativeHeight="251776000" behindDoc="0" locked="1" layoutInCell="1" allowOverlap="1" wp14:anchorId="13B969BC" wp14:editId="192C53AE">
                <wp:simplePos x="0" y="0"/>
                <wp:positionH relativeFrom="leftMargin">
                  <wp:posOffset>419100</wp:posOffset>
                </wp:positionH>
                <wp:positionV relativeFrom="line">
                  <wp:posOffset>0</wp:posOffset>
                </wp:positionV>
                <wp:extent cx="356235" cy="356235"/>
                <wp:effectExtent l="0" t="0" r="0" b="0"/>
                <wp:wrapNone/>
                <wp:docPr id="44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9A8ED6" w14:textId="384975A5" w:rsidR="005B114C" w:rsidRPr="00A535F7" w:rsidRDefault="005B114C" w:rsidP="0060595E">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969BC" id="PARA55" o:spid="_x0000_s1084"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wIAAE8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dH+JwIAAE8EAAAOAAAAAAAAAAAAAAAAAC4CAABkcnMvZTJvRG9j&#10;LnhtbFBLAQItABQABgAIAAAAIQCNZ0Pc3AAAAAYBAAAPAAAAAAAAAAAAAAAAAIEEAABkcnMvZG93&#10;bnJldi54bWxQSwUGAAAAAAQABADzAAAAigUAAAAA&#10;" filled="f" stroked="f" strokeweight=".5pt">
                <v:textbox inset="0,0,0,0">
                  <w:txbxContent>
                    <w:p w14:paraId="6E9A8ED6" w14:textId="384975A5" w:rsidR="005B114C" w:rsidRPr="00A535F7" w:rsidRDefault="005B114C" w:rsidP="0060595E">
                      <w:pPr>
                        <w:pStyle w:val="ParaNumbering"/>
                      </w:pPr>
                      <w:r>
                        <w:t>055</w:t>
                      </w:r>
                    </w:p>
                  </w:txbxContent>
                </v:textbox>
                <w10:wrap anchorx="margin" anchory="line"/>
                <w10:anchorlock/>
              </v:shape>
            </w:pict>
          </mc:Fallback>
        </mc:AlternateContent>
      </w:r>
      <w:r w:rsidR="0025259B" w:rsidRPr="002B69FA">
        <w:rPr>
          <w:lang w:val="hi" w:bidi="hi"/>
        </w:rPr>
        <w:t>आरंभिक कलीसिया में, जब अन्यजाति के लोगों ने बड़ी संख्या में मसीह पर विश्वास किया, तो इस बात को लेकर मतभेद हो गए कि क्या इन नए विश्वासियों को यहूदी परंपराओं का पालन करना चाहिए या नहीं।</w:t>
      </w:r>
      <w:r w:rsidR="004563D1">
        <w:rPr>
          <w:cs/>
          <w:lang w:val="hi" w:bidi="hi"/>
        </w:rPr>
        <w:t xml:space="preserve"> </w:t>
      </w:r>
      <w:r w:rsidR="0025259B" w:rsidRPr="002B69FA">
        <w:rPr>
          <w:lang w:val="hi" w:bidi="hi"/>
        </w:rPr>
        <w:t>हो सकता है कि याकूब ने इन विवादों के बारे में बात न ही करना ठीक समझा हो।</w:t>
      </w:r>
      <w:r w:rsidR="004563D1">
        <w:rPr>
          <w:cs/>
          <w:lang w:val="hi" w:bidi="hi"/>
        </w:rPr>
        <w:t xml:space="preserve"> </w:t>
      </w:r>
      <w:r w:rsidR="0025259B" w:rsidRPr="002B69FA">
        <w:rPr>
          <w:lang w:val="hi" w:bidi="hi"/>
        </w:rPr>
        <w:t>परंतु अधिक संभावना यह है कि वे अब तक उन नई कलीसियाओं के जीवन के मुख्य भाग नहीं बनी थीं जिन्हें याकूब ने संबोधित किया था।</w:t>
      </w:r>
    </w:p>
    <w:p w14:paraId="315303C5" w14:textId="4B62603A"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778048" behindDoc="0" locked="1" layoutInCell="1" allowOverlap="1" wp14:anchorId="18125BC7" wp14:editId="7BD0ED4B">
                <wp:simplePos x="0" y="0"/>
                <wp:positionH relativeFrom="leftMargin">
                  <wp:posOffset>419100</wp:posOffset>
                </wp:positionH>
                <wp:positionV relativeFrom="line">
                  <wp:posOffset>0</wp:posOffset>
                </wp:positionV>
                <wp:extent cx="356235" cy="356235"/>
                <wp:effectExtent l="0" t="0" r="0" b="0"/>
                <wp:wrapNone/>
                <wp:docPr id="44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BCE4D5" w14:textId="5F993F9C" w:rsidR="005B114C" w:rsidRPr="00A535F7" w:rsidRDefault="005B114C" w:rsidP="0060595E">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25BC7" id="PARA56" o:spid="_x0000_s1085"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Ty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u6DE&#10;MI1D2pU/ysWSklpVlYhjjTS11ucYvbcYH7qv0L2593gZ0XfS6fiLuAj6kfDLlWTRBcLxcr5YzuZY&#10;iqNrsDF79vrYOh++CdAkGgV1OMNELTtvfehDx5BYy8BGNU2aY2NIW9DlfDFND64eTN4YrBEh9K1G&#10;K3SHLiFffB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sU08igCAABPBAAADgAAAAAAAAAAAAAAAAAuAgAAZHJzL2Uyb0Rv&#10;Yy54bWxQSwECLQAUAAYACAAAACEAjWdD3NwAAAAGAQAADwAAAAAAAAAAAAAAAACCBAAAZHJzL2Rv&#10;d25yZXYueG1sUEsFBgAAAAAEAAQA8wAAAIsFAAAAAA==&#10;" filled="f" stroked="f" strokeweight=".5pt">
                <v:textbox inset="0,0,0,0">
                  <w:txbxContent>
                    <w:p w14:paraId="41BCE4D5" w14:textId="5F993F9C" w:rsidR="005B114C" w:rsidRPr="00A535F7" w:rsidRDefault="005B114C" w:rsidP="0060595E">
                      <w:pPr>
                        <w:pStyle w:val="ParaNumbering"/>
                      </w:pPr>
                      <w:r>
                        <w:t>056</w:t>
                      </w:r>
                    </w:p>
                  </w:txbxContent>
                </v:textbox>
                <w10:wrap anchorx="margin" anchory="line"/>
                <w10:anchorlock/>
              </v:shape>
            </w:pict>
          </mc:Fallback>
        </mc:AlternateContent>
      </w:r>
      <w:r w:rsidR="0025259B" w:rsidRPr="002B69FA">
        <w:rPr>
          <w:lang w:val="hi" w:bidi="hi"/>
        </w:rPr>
        <w:t>इस पत्री के अवसर को इसके स्थान और इसके समय के आधार पर देख लेने के बाद, आइए हम इस पत्री को लिखने में याकूब के उद्देश्य की जाँच करें।</w:t>
      </w:r>
    </w:p>
    <w:p w14:paraId="326D8EDC" w14:textId="69104C7B" w:rsidR="00D41868" w:rsidRDefault="00C01193" w:rsidP="006F7600">
      <w:pPr>
        <w:pStyle w:val="BulletHeading"/>
      </w:pPr>
      <w:bookmarkStart w:id="20" w:name="_Toc22841941"/>
      <w:bookmarkStart w:id="21" w:name="_Toc80736886"/>
      <w:r w:rsidRPr="002B69FA">
        <w:rPr>
          <w:lang w:val="hi" w:bidi="hi"/>
        </w:rPr>
        <w:t>उद्देश्य</w:t>
      </w:r>
      <w:bookmarkEnd w:id="20"/>
      <w:bookmarkEnd w:id="21"/>
    </w:p>
    <w:p w14:paraId="309EB8D2" w14:textId="3AEA886A" w:rsidR="00D41868" w:rsidRDefault="0060595E" w:rsidP="004B4616">
      <w:pPr>
        <w:pStyle w:val="BodyText0"/>
      </w:pPr>
      <w:r w:rsidRPr="0060595E">
        <w:rPr>
          <w:cs/>
          <w:lang w:val="hi" w:bidi="hi"/>
        </w:rPr>
        <mc:AlternateContent>
          <mc:Choice Requires="wps">
            <w:drawing>
              <wp:anchor distT="0" distB="0" distL="114300" distR="114300" simplePos="0" relativeHeight="251780096" behindDoc="0" locked="1" layoutInCell="1" allowOverlap="1" wp14:anchorId="52801429" wp14:editId="4D13632F">
                <wp:simplePos x="0" y="0"/>
                <wp:positionH relativeFrom="leftMargin">
                  <wp:posOffset>419100</wp:posOffset>
                </wp:positionH>
                <wp:positionV relativeFrom="line">
                  <wp:posOffset>0</wp:posOffset>
                </wp:positionV>
                <wp:extent cx="356235" cy="356235"/>
                <wp:effectExtent l="0" t="0" r="0" b="0"/>
                <wp:wrapNone/>
                <wp:docPr id="44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92670E" w14:textId="0FE4839C" w:rsidR="005B114C" w:rsidRPr="00A535F7" w:rsidRDefault="005B114C" w:rsidP="0060595E">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01429" id="PARA57" o:spid="_x0000_s1086"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ulKAIAAE8EAAAOAAAAZHJzL2Uyb0RvYy54bWysVE1v2zAMvQ/YfxB0X5yPJhu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Le3S0o&#10;MUzjkLblj3L+mZJaVZWIY400tdbnGL2zGB+6r9C9sXs0xu476XT8xb4I+pHw85Vk0QXC0TibL6az&#10;OSUcXReM2bPbZet8+CZAkwgK6nCGiVp22vjQhw4hsZaBtWqaNMfGkLagi9l8nC5cPZi8MVgjttA/&#10;NaLQ7bvU+SLJIJr2UJ2xPQe9Trzla4WP2DAftsyhMLAjFHt4xkM2gMXggpAscL/+Zo/xOC/0UtKi&#10;0ApqcBMoab4bnGPU5ADcAPYDMEf9AKjcCS6R5QniBReaAUoH+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wAbpSgCAABPBAAADgAAAAAAAAAAAAAAAAAuAgAAZHJzL2Uyb0Rv&#10;Yy54bWxQSwECLQAUAAYACAAAACEAjWdD3NwAAAAGAQAADwAAAAAAAAAAAAAAAACCBAAAZHJzL2Rv&#10;d25yZXYueG1sUEsFBgAAAAAEAAQA8wAAAIsFAAAAAA==&#10;" filled="f" stroked="f" strokeweight=".5pt">
                <v:textbox inset="0,0,0,0">
                  <w:txbxContent>
                    <w:p w14:paraId="0D92670E" w14:textId="0FE4839C" w:rsidR="005B114C" w:rsidRPr="00A535F7" w:rsidRDefault="005B114C" w:rsidP="0060595E">
                      <w:pPr>
                        <w:pStyle w:val="ParaNumbering"/>
                      </w:pPr>
                      <w:r>
                        <w:t>057</w:t>
                      </w:r>
                    </w:p>
                  </w:txbxContent>
                </v:textbox>
                <w10:wrap anchorx="margin" anchory="line"/>
                <w10:anchorlock/>
              </v:shape>
            </w:pict>
          </mc:Fallback>
        </mc:AlternateContent>
      </w:r>
      <w:r w:rsidR="0025259B" w:rsidRPr="002B69FA">
        <w:rPr>
          <w:lang w:val="hi" w:bidi="hi"/>
        </w:rPr>
        <w:t>याकूब की पत्री के व्यापक उद्देश्य को सारगर्भित करने का एक सबसे महत्वपूर्ण तरीका याकूब 1:2-4 को देखना है।</w:t>
      </w:r>
      <w:r w:rsidR="004563D1">
        <w:rPr>
          <w:cs/>
          <w:lang w:val="hi" w:bidi="hi"/>
        </w:rPr>
        <w:t xml:space="preserve"> </w:t>
      </w:r>
      <w:r w:rsidR="0025259B" w:rsidRPr="002B69FA">
        <w:rPr>
          <w:lang w:val="hi" w:bidi="hi"/>
        </w:rPr>
        <w:t>अपने आरंभिक शब्दों में याकूब ने अपने पाठकों से यह कहा :</w:t>
      </w:r>
    </w:p>
    <w:p w14:paraId="2CDD130E" w14:textId="0D9A73BB" w:rsidR="00D41868" w:rsidRDefault="0060595E" w:rsidP="00C1330D">
      <w:pPr>
        <w:pStyle w:val="Quotations"/>
      </w:pPr>
      <w:r w:rsidRPr="0060595E">
        <w:rPr>
          <w:cs/>
          <w:lang w:val="hi" w:bidi="hi"/>
        </w:rPr>
        <mc:AlternateContent>
          <mc:Choice Requires="wps">
            <w:drawing>
              <wp:anchor distT="0" distB="0" distL="114300" distR="114300" simplePos="0" relativeHeight="251782144" behindDoc="0" locked="1" layoutInCell="1" allowOverlap="1" wp14:anchorId="79567731" wp14:editId="1A08578C">
                <wp:simplePos x="0" y="0"/>
                <wp:positionH relativeFrom="leftMargin">
                  <wp:posOffset>419100</wp:posOffset>
                </wp:positionH>
                <wp:positionV relativeFrom="line">
                  <wp:posOffset>0</wp:posOffset>
                </wp:positionV>
                <wp:extent cx="356235" cy="356235"/>
                <wp:effectExtent l="0" t="0" r="0" b="0"/>
                <wp:wrapNone/>
                <wp:docPr id="44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F0C3D1" w14:textId="63461CFF" w:rsidR="005B114C" w:rsidRPr="00A535F7" w:rsidRDefault="005B114C" w:rsidP="0060595E">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7731" id="PARA58" o:spid="_x0000_s1087"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Rm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p7+5kS&#10;wzQOaVf+KBc4uFpVlYhjjTS11ucYvbcYH7qv0L2593gZ0XfS6fiLuAj6kfDLlWTRBcLxcr5YzuYL&#10;Sji6BhuzZ6+PrfPhmwBNolFQhzNM1LLz1oc+dAyJtQxsVNOkOTaGtAVdzhfT9ODqweSNwRoRQt9q&#10;tEJ36BLy5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sq0ZigCAABPBAAADgAAAAAAAAAAAAAAAAAuAgAAZHJzL2Uyb0Rv&#10;Yy54bWxQSwECLQAUAAYACAAAACEAjWdD3NwAAAAGAQAADwAAAAAAAAAAAAAAAACCBAAAZHJzL2Rv&#10;d25yZXYueG1sUEsFBgAAAAAEAAQA8wAAAIsFAAAAAA==&#10;" filled="f" stroked="f" strokeweight=".5pt">
                <v:textbox inset="0,0,0,0">
                  <w:txbxContent>
                    <w:p w14:paraId="41F0C3D1" w14:textId="63461CFF" w:rsidR="005B114C" w:rsidRPr="00A535F7" w:rsidRDefault="005B114C" w:rsidP="0060595E">
                      <w:pPr>
                        <w:pStyle w:val="ParaNumbering"/>
                      </w:pPr>
                      <w:r>
                        <w:t>058</w:t>
                      </w:r>
                    </w:p>
                  </w:txbxContent>
                </v:textbox>
                <w10:wrap anchorx="margin" anchory="line"/>
                <w10:anchorlock/>
              </v:shape>
            </w:pict>
          </mc:Fallback>
        </mc:AlternateContent>
      </w:r>
      <w:r w:rsidR="0025259B" w:rsidRPr="002B69FA">
        <w:rPr>
          <w:lang w:val="hi" w:bidi="hi"/>
        </w:rPr>
        <w:t>हे मेरे भाइयो, जब तुम नाना प्रकार की परीक्षाओं में पड़ो, तो इसको पूरे आनंद की बात समझो, यह जानकर कि तुम्हारे विश्‍वास के परखे जाने से धीरज उत्पन्न होता है।</w:t>
      </w:r>
      <w:r w:rsidR="004563D1">
        <w:rPr>
          <w:cs/>
          <w:lang w:val="hi" w:bidi="hi"/>
        </w:rPr>
        <w:t xml:space="preserve"> </w:t>
      </w:r>
      <w:r w:rsidR="0025259B" w:rsidRPr="002B69FA">
        <w:rPr>
          <w:lang w:val="hi" w:bidi="hi"/>
        </w:rPr>
        <w:t>पर धीरज को अपना पूरा काम करने दो कि तुम पूरे और सिद्ध हो जाओ, और तुम में किसी बात की घटी न रहे (याकूब 1:2-4)।</w:t>
      </w:r>
    </w:p>
    <w:p w14:paraId="4361DF13" w14:textId="14F1A5C4" w:rsidR="00D41868" w:rsidRDefault="0060595E" w:rsidP="004B4616">
      <w:pPr>
        <w:pStyle w:val="BodyText0"/>
      </w:pPr>
      <w:r w:rsidRPr="0060595E">
        <w:rPr>
          <w:cs/>
          <w:lang w:val="hi" w:bidi="hi"/>
        </w:rPr>
        <mc:AlternateContent>
          <mc:Choice Requires="wps">
            <w:drawing>
              <wp:anchor distT="0" distB="0" distL="114300" distR="114300" simplePos="0" relativeHeight="251784192" behindDoc="0" locked="1" layoutInCell="1" allowOverlap="1" wp14:anchorId="157105DB" wp14:editId="55C8F914">
                <wp:simplePos x="0" y="0"/>
                <wp:positionH relativeFrom="leftMargin">
                  <wp:posOffset>419100</wp:posOffset>
                </wp:positionH>
                <wp:positionV relativeFrom="line">
                  <wp:posOffset>0</wp:posOffset>
                </wp:positionV>
                <wp:extent cx="356235" cy="356235"/>
                <wp:effectExtent l="0" t="0" r="0" b="0"/>
                <wp:wrapNone/>
                <wp:docPr id="44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4DB447" w14:textId="1789B961" w:rsidR="005B114C" w:rsidRPr="00A535F7" w:rsidRDefault="005B114C" w:rsidP="0060595E">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105DB" id="PARA59" o:spid="_x0000_s1088"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NKAIAAE8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LY7K&#10;sAaHtCt/lIsvlNSqqkQca6SptT7H6L3F+NB9he7NvcfLiL6Trom/iIugHwm/XEkWXSAcL+eL5Wy+&#10;oISja7Axe/b62DofvgloSDQK6nCGiVp23vrQh44hsZaBjdI6zVEb0hZ0OV9M04OrB5NrgzUihL7V&#10;aIXu0CXky9mI7wDVBeE56HXiLd8obGLLfNgxh8JARCj28ISH1IDFYLCQLHC//nYf43Fe6KWkRaEV&#10;1OAmUKK/G5xj1ORouNE4jIY5NfeAyr3BJbI8mfjABT2a0kHz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11azSgCAABPBAAADgAAAAAAAAAAAAAAAAAuAgAAZHJzL2Uyb0Rv&#10;Yy54bWxQSwECLQAUAAYACAAAACEAjWdD3NwAAAAGAQAADwAAAAAAAAAAAAAAAACCBAAAZHJzL2Rv&#10;d25yZXYueG1sUEsFBgAAAAAEAAQA8wAAAIsFAAAAAA==&#10;" filled="f" stroked="f" strokeweight=".5pt">
                <v:textbox inset="0,0,0,0">
                  <w:txbxContent>
                    <w:p w14:paraId="2B4DB447" w14:textId="1789B961" w:rsidR="005B114C" w:rsidRPr="00A535F7" w:rsidRDefault="005B114C" w:rsidP="0060595E">
                      <w:pPr>
                        <w:pStyle w:val="ParaNumbering"/>
                      </w:pPr>
                      <w:r>
                        <w:t>059</w:t>
                      </w:r>
                    </w:p>
                  </w:txbxContent>
                </v:textbox>
                <w10:wrap anchorx="margin" anchory="line"/>
                <w10:anchorlock/>
              </v:shape>
            </w:pict>
          </mc:Fallback>
        </mc:AlternateContent>
      </w:r>
      <w:r w:rsidR="0025259B" w:rsidRPr="002B69FA">
        <w:rPr>
          <w:lang w:val="hi" w:bidi="hi"/>
        </w:rPr>
        <w:t xml:space="preserve">जैसे कि यह अनुच्छेद दर्शाता है, याकूब के पाठक कई तरह की परीक्षाओं </w:t>
      </w:r>
      <w:r w:rsidR="00FD10B2">
        <w:rPr>
          <w:rFonts w:hint="cs"/>
          <w:cs/>
          <w:lang w:val="hi"/>
        </w:rPr>
        <w:t>का</w:t>
      </w:r>
      <w:r w:rsidR="0025259B" w:rsidRPr="002B69FA">
        <w:rPr>
          <w:lang w:val="hi" w:bidi="hi"/>
        </w:rPr>
        <w:t xml:space="preserve"> सामना कर रहे थे।</w:t>
      </w:r>
      <w:r w:rsidR="004563D1">
        <w:rPr>
          <w:cs/>
          <w:lang w:val="hi" w:bidi="hi"/>
        </w:rPr>
        <w:t xml:space="preserve"> </w:t>
      </w:r>
      <w:r w:rsidR="0025259B" w:rsidRPr="002B69FA">
        <w:rPr>
          <w:lang w:val="hi" w:bidi="hi"/>
        </w:rPr>
        <w:t>परंतु याकूब ने उन्हें अपनी परीक्षाओं में पवित्र आनंद को रखने की बुलाहट दी।</w:t>
      </w:r>
      <w:r w:rsidR="004563D1">
        <w:rPr>
          <w:cs/>
          <w:lang w:val="hi" w:bidi="hi"/>
        </w:rPr>
        <w:t xml:space="preserve"> </w:t>
      </w:r>
      <w:r w:rsidR="0025259B" w:rsidRPr="002B69FA">
        <w:rPr>
          <w:lang w:val="hi" w:bidi="hi"/>
        </w:rPr>
        <w:t>उसने समझाया कि परीक्षाएँ धीरज को उत्पन्न करती हैं।</w:t>
      </w:r>
      <w:r w:rsidR="004563D1">
        <w:rPr>
          <w:cs/>
          <w:lang w:val="hi" w:bidi="hi"/>
        </w:rPr>
        <w:t xml:space="preserve"> </w:t>
      </w:r>
      <w:r w:rsidR="0025259B" w:rsidRPr="002B69FA">
        <w:rPr>
          <w:lang w:val="hi" w:bidi="hi"/>
        </w:rPr>
        <w:t>और जिनके पास धीरज है, वे पूरे और सिद्ध हो जाएँगे, और उन में किसी बात की घटी न रहेगी। परंतु याकूब के संदेश की मुख्य बात ठीक इसके अगले पद में आती है।</w:t>
      </w:r>
      <w:r w:rsidR="004563D1">
        <w:rPr>
          <w:cs/>
          <w:lang w:val="hi" w:bidi="hi"/>
        </w:rPr>
        <w:t xml:space="preserve"> </w:t>
      </w:r>
      <w:r w:rsidR="0025259B" w:rsidRPr="002B69FA">
        <w:rPr>
          <w:lang w:val="hi" w:bidi="hi"/>
        </w:rPr>
        <w:t>पद 5 में याकूब ने इन शब्दों के साथ अपने विचारों को पूरा किया :</w:t>
      </w:r>
    </w:p>
    <w:p w14:paraId="4DEC7565" w14:textId="7CA8EA9F" w:rsidR="00D41868" w:rsidRDefault="0060595E" w:rsidP="00C1330D">
      <w:pPr>
        <w:pStyle w:val="Quotations"/>
      </w:pPr>
      <w:r w:rsidRPr="0060595E">
        <w:rPr>
          <w:cs/>
          <w:lang w:val="hi" w:bidi="hi"/>
        </w:rPr>
        <mc:AlternateContent>
          <mc:Choice Requires="wps">
            <w:drawing>
              <wp:anchor distT="0" distB="0" distL="114300" distR="114300" simplePos="0" relativeHeight="251786240" behindDoc="0" locked="1" layoutInCell="1" allowOverlap="1" wp14:anchorId="773DE3BF" wp14:editId="7CF4C8D1">
                <wp:simplePos x="0" y="0"/>
                <wp:positionH relativeFrom="leftMargin">
                  <wp:posOffset>419100</wp:posOffset>
                </wp:positionH>
                <wp:positionV relativeFrom="line">
                  <wp:posOffset>0</wp:posOffset>
                </wp:positionV>
                <wp:extent cx="356235" cy="356235"/>
                <wp:effectExtent l="0" t="0" r="0" b="0"/>
                <wp:wrapNone/>
                <wp:docPr id="44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21A352" w14:textId="630BAD07" w:rsidR="005B114C" w:rsidRPr="00A535F7" w:rsidRDefault="005B114C" w:rsidP="0060595E">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DE3BF" id="PARA60" o:spid="_x0000_s1089"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wm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4US&#10;wzQOaVf+KJfIVq2qSsSxRppa63OM3luMD91X6N7ce7yM6DvpdPxFXAT9mOJyJVl0gXC8nC+Ws/mC&#10;Eo6uwcbs2etj63z4JkCTaBTU4QwTtey89aEPHUNiLQMb1TRpjo0hbUGX88U0Pbh6MHljsEaE0Lca&#10;rdAduoR8OR/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8y8JigCAABPBAAADgAAAAAAAAAAAAAAAAAuAgAAZHJzL2Uyb0Rv&#10;Yy54bWxQSwECLQAUAAYACAAAACEAjWdD3NwAAAAGAQAADwAAAAAAAAAAAAAAAACCBAAAZHJzL2Rv&#10;d25yZXYueG1sUEsFBgAAAAAEAAQA8wAAAIsFAAAAAA==&#10;" filled="f" stroked="f" strokeweight=".5pt">
                <v:textbox inset="0,0,0,0">
                  <w:txbxContent>
                    <w:p w14:paraId="3221A352" w14:textId="630BAD07" w:rsidR="005B114C" w:rsidRPr="00A535F7" w:rsidRDefault="005B114C" w:rsidP="0060595E">
                      <w:pPr>
                        <w:pStyle w:val="ParaNumbering"/>
                      </w:pPr>
                      <w:r>
                        <w:t>060</w:t>
                      </w:r>
                    </w:p>
                  </w:txbxContent>
                </v:textbox>
                <w10:wrap anchorx="margin" anchory="line"/>
                <w10:anchorlock/>
              </v:shape>
            </w:pict>
          </mc:Fallback>
        </mc:AlternateContent>
      </w:r>
      <w:r w:rsidR="0025259B" w:rsidRPr="002B69FA">
        <w:rPr>
          <w:lang w:val="hi" w:bidi="hi"/>
        </w:rPr>
        <w:t>पर यदि तुम में से किसी को बुद्धि की घटी हो तो परमेश्‍वर से माँगे, जो बिना उलाहना दिए सब को उदारता से देता है, और उसको दी जाएगी। (याकूब 1:5)।</w:t>
      </w:r>
    </w:p>
    <w:p w14:paraId="27FEB91B" w14:textId="719F008D" w:rsidR="00D41868" w:rsidRDefault="0060595E" w:rsidP="004B4616">
      <w:pPr>
        <w:pStyle w:val="BodyText0"/>
      </w:pPr>
      <w:r w:rsidRPr="0060595E">
        <w:rPr>
          <w:cs/>
          <w:lang w:val="hi" w:bidi="hi"/>
        </w:rPr>
        <mc:AlternateContent>
          <mc:Choice Requires="wps">
            <w:drawing>
              <wp:anchor distT="0" distB="0" distL="114300" distR="114300" simplePos="0" relativeHeight="251788288" behindDoc="0" locked="1" layoutInCell="1" allowOverlap="1" wp14:anchorId="7BE50D6A" wp14:editId="6471CDE5">
                <wp:simplePos x="0" y="0"/>
                <wp:positionH relativeFrom="leftMargin">
                  <wp:posOffset>419100</wp:posOffset>
                </wp:positionH>
                <wp:positionV relativeFrom="line">
                  <wp:posOffset>0</wp:posOffset>
                </wp:positionV>
                <wp:extent cx="356235" cy="356235"/>
                <wp:effectExtent l="0" t="0" r="0" b="0"/>
                <wp:wrapNone/>
                <wp:docPr id="45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494094" w14:textId="3AC27B2C" w:rsidR="005B114C" w:rsidRPr="00A535F7" w:rsidRDefault="005B114C" w:rsidP="0060595E">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50D6A" id="PARA61" o:spid="_x0000_s1090"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eg/gQmAgAATwQAAA4AAAAAAAAAAAAAAAAALgIAAGRycy9lMm9Eb2Mu&#10;eG1sUEsBAi0AFAAGAAgAAAAhAI1nQ9zcAAAABgEAAA8AAAAAAAAAAAAAAAAAgAQAAGRycy9kb3du&#10;cmV2LnhtbFBLBQYAAAAABAAEAPMAAACJBQAAAAA=&#10;" filled="f" stroked="f" strokeweight=".5pt">
                <v:textbox inset="0,0,0,0">
                  <w:txbxContent>
                    <w:p w14:paraId="78494094" w14:textId="3AC27B2C" w:rsidR="005B114C" w:rsidRPr="00A535F7" w:rsidRDefault="005B114C" w:rsidP="0060595E">
                      <w:pPr>
                        <w:pStyle w:val="ParaNumbering"/>
                      </w:pPr>
                      <w:r>
                        <w:t>061</w:t>
                      </w:r>
                    </w:p>
                  </w:txbxContent>
                </v:textbox>
                <w10:wrap anchorx="margin" anchory="line"/>
                <w10:anchorlock/>
              </v:shape>
            </w:pict>
          </mc:Fallback>
        </mc:AlternateContent>
      </w:r>
      <w:r w:rsidR="0025259B" w:rsidRPr="002B69FA">
        <w:rPr>
          <w:lang w:val="hi" w:bidi="hi"/>
        </w:rPr>
        <w:t>इस अध्याय में आगे हम इन पदों पर और अधिक विवरण के साथ चर्चा करेंगे।</w:t>
      </w:r>
      <w:r w:rsidR="004563D1">
        <w:rPr>
          <w:cs/>
          <w:lang w:val="hi" w:bidi="hi"/>
        </w:rPr>
        <w:t xml:space="preserve"> </w:t>
      </w:r>
      <w:r w:rsidR="0025259B" w:rsidRPr="002B69FA">
        <w:rPr>
          <w:lang w:val="hi" w:bidi="hi"/>
        </w:rPr>
        <w:t xml:space="preserve">परंतु अभी, यह अनुच्छेद हमें इस पूरे पत्र के केंद्र की एक झलक देता है। परीक्षाओं के मध्य पूरे आनंद का अनुभव लेने </w:t>
      </w:r>
      <w:r w:rsidR="0025259B" w:rsidRPr="002B69FA">
        <w:rPr>
          <w:lang w:val="hi" w:bidi="hi"/>
        </w:rPr>
        <w:lastRenderedPageBreak/>
        <w:t>के लिए परमेश्वर से बुद्धि “मांगें,” और यह “उसको दी जाएगी।”</w:t>
      </w:r>
      <w:r w:rsidR="004563D1">
        <w:rPr>
          <w:cs/>
          <w:lang w:val="hi" w:bidi="hi"/>
        </w:rPr>
        <w:t xml:space="preserve"> </w:t>
      </w:r>
      <w:r w:rsidR="0025259B" w:rsidRPr="002B69FA">
        <w:rPr>
          <w:lang w:val="hi" w:bidi="hi"/>
        </w:rPr>
        <w:t>इस बात को ध्यान में रखते हुए, हम याकूब के पत्र के मुख्य उद्देश्य को इस प्रकार सारगर्भित कर सकते हैं :</w:t>
      </w:r>
    </w:p>
    <w:p w14:paraId="014D647F" w14:textId="6AB9A041" w:rsidR="004563D1" w:rsidRDefault="0060595E" w:rsidP="00C1330D">
      <w:pPr>
        <w:pStyle w:val="Quotations"/>
        <w:rPr>
          <w:lang w:val="hi" w:bidi="hi"/>
        </w:rPr>
      </w:pPr>
      <w:r w:rsidRPr="0060595E">
        <w:rPr>
          <w:cs/>
          <w:lang w:val="hi" w:bidi="hi"/>
        </w:rPr>
        <mc:AlternateContent>
          <mc:Choice Requires="wps">
            <w:drawing>
              <wp:anchor distT="0" distB="0" distL="114300" distR="114300" simplePos="0" relativeHeight="251790336" behindDoc="0" locked="1" layoutInCell="1" allowOverlap="1" wp14:anchorId="6E45CB9B" wp14:editId="58E85781">
                <wp:simplePos x="0" y="0"/>
                <wp:positionH relativeFrom="leftMargin">
                  <wp:posOffset>419100</wp:posOffset>
                </wp:positionH>
                <wp:positionV relativeFrom="line">
                  <wp:posOffset>0</wp:posOffset>
                </wp:positionV>
                <wp:extent cx="356235" cy="356235"/>
                <wp:effectExtent l="0" t="0" r="0" b="0"/>
                <wp:wrapNone/>
                <wp:docPr id="45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FE0AD" w14:textId="6238996E" w:rsidR="005B114C" w:rsidRPr="00A535F7" w:rsidRDefault="005B114C" w:rsidP="0060595E">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5CB9B" id="PARA62" o:spid="_x0000_s1091"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sI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5YwS&#10;wzQOaV/+KFdzSuqmqkQca6SptT7H6IPF+NB9he7NvcfLiL6TTsdfxEXQj4RfbySLLhCOl4vlar5Y&#10;UsLRNdiYPXt9bJ0P3wRoEo2COpxhopZddj70oWNIrGVg2yiV5qgMaQu6Wiyn6cHNg8mVwRoRQt9q&#10;tEJ37BLy1XLEd4TqivAc9Drxlm8bbGLHfNgzh8JARCj28ISHVIDFYLCQLHC//nYf43Fe6KWkRaEV&#10;1OAmUKK+G5xj1ORouNE4joY563tA5eJksJd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pwbCCgCAABPBAAADgAAAAAAAAAAAAAAAAAuAgAAZHJzL2Uyb0Rv&#10;Yy54bWxQSwECLQAUAAYACAAAACEAjWdD3NwAAAAGAQAADwAAAAAAAAAAAAAAAACCBAAAZHJzL2Rv&#10;d25yZXYueG1sUEsFBgAAAAAEAAQA8wAAAIsFAAAAAA==&#10;" filled="f" stroked="f" strokeweight=".5pt">
                <v:textbox inset="0,0,0,0">
                  <w:txbxContent>
                    <w:p w14:paraId="51DFE0AD" w14:textId="6238996E" w:rsidR="005B114C" w:rsidRPr="00A535F7" w:rsidRDefault="005B114C" w:rsidP="0060595E">
                      <w:pPr>
                        <w:pStyle w:val="ParaNumbering"/>
                      </w:pPr>
                      <w:r>
                        <w:t>062</w:t>
                      </w:r>
                    </w:p>
                  </w:txbxContent>
                </v:textbox>
                <w10:wrap anchorx="margin" anchory="line"/>
                <w10:anchorlock/>
              </v:shape>
            </w:pict>
          </mc:Fallback>
        </mc:AlternateContent>
      </w:r>
      <w:r w:rsidR="0025259B" w:rsidRPr="002B69FA">
        <w:rPr>
          <w:lang w:val="hi" w:bidi="hi"/>
        </w:rPr>
        <w:t>याकूब ने अपने पाठकों से परमेश्वर की ओर से मिलनेवाली बुद्धि को पाने को कहा ताकि उन्हें अपनी परीक्षाओं में आनंद प्राप्त हो।</w:t>
      </w:r>
    </w:p>
    <w:p w14:paraId="3582EEB5" w14:textId="4D808DD6" w:rsidR="00D41868" w:rsidRDefault="0060595E" w:rsidP="004B4616">
      <w:pPr>
        <w:pStyle w:val="BodyText0"/>
      </w:pPr>
      <w:r w:rsidRPr="0060595E">
        <w:rPr>
          <w:cs/>
          <w:lang w:val="hi" w:bidi="hi"/>
        </w:rPr>
        <mc:AlternateContent>
          <mc:Choice Requires="wps">
            <w:drawing>
              <wp:anchor distT="0" distB="0" distL="114300" distR="114300" simplePos="0" relativeHeight="251792384" behindDoc="0" locked="1" layoutInCell="1" allowOverlap="1" wp14:anchorId="669011DD" wp14:editId="68FD4FB9">
                <wp:simplePos x="0" y="0"/>
                <wp:positionH relativeFrom="leftMargin">
                  <wp:posOffset>419100</wp:posOffset>
                </wp:positionH>
                <wp:positionV relativeFrom="line">
                  <wp:posOffset>0</wp:posOffset>
                </wp:positionV>
                <wp:extent cx="356235" cy="356235"/>
                <wp:effectExtent l="0" t="0" r="0" b="0"/>
                <wp:wrapNone/>
                <wp:docPr id="45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23FD24" w14:textId="11DEA035" w:rsidR="005B114C" w:rsidRPr="00A535F7" w:rsidRDefault="005B114C" w:rsidP="0060595E">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011DD" id="PARA63" o:spid="_x0000_s1092"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1YKAIAAE8EAAAOAAAAZHJzL2Uyb0RvYy54bWysVE1v2zAMvQ/YfxB0X5yPxRi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XQNWCgCAABPBAAADgAAAAAAAAAAAAAAAAAuAgAAZHJzL2Uyb0Rv&#10;Yy54bWxQSwECLQAUAAYACAAAACEAjWdD3NwAAAAGAQAADwAAAAAAAAAAAAAAAACCBAAAZHJzL2Rv&#10;d25yZXYueG1sUEsFBgAAAAAEAAQA8wAAAIsFAAAAAA==&#10;" filled="f" stroked="f" strokeweight=".5pt">
                <v:textbox inset="0,0,0,0">
                  <w:txbxContent>
                    <w:p w14:paraId="5F23FD24" w14:textId="11DEA035" w:rsidR="005B114C" w:rsidRPr="00A535F7" w:rsidRDefault="005B114C" w:rsidP="0060595E">
                      <w:pPr>
                        <w:pStyle w:val="ParaNumbering"/>
                      </w:pPr>
                      <w:r>
                        <w:t>063</w:t>
                      </w:r>
                    </w:p>
                  </w:txbxContent>
                </v:textbox>
                <w10:wrap anchorx="margin" anchory="line"/>
                <w10:anchorlock/>
              </v:shape>
            </w:pict>
          </mc:Fallback>
        </mc:AlternateContent>
      </w:r>
      <w:r w:rsidR="0025259B" w:rsidRPr="002B69FA">
        <w:rPr>
          <w:lang w:val="hi" w:bidi="hi"/>
        </w:rPr>
        <w:t>याकूब के पाठकों के लिए इस संदेश को सुनना महत्वपूर्ण था।</w:t>
      </w:r>
      <w:r w:rsidR="004563D1">
        <w:rPr>
          <w:cs/>
          <w:lang w:val="hi" w:bidi="hi"/>
        </w:rPr>
        <w:t xml:space="preserve"> </w:t>
      </w:r>
      <w:r w:rsidR="0025259B" w:rsidRPr="002B69FA">
        <w:rPr>
          <w:lang w:val="hi" w:bidi="hi"/>
        </w:rPr>
        <w:t xml:space="preserve">जैसा कि हमने पहले कहा था, याकूब के पाठक अब </w:t>
      </w:r>
      <w:r w:rsidR="005B114C">
        <w:rPr>
          <w:cs/>
          <w:lang w:val="hi" w:bidi="hi"/>
        </w:rPr>
        <w:t>फिलिस्तीन</w:t>
      </w:r>
      <w:r w:rsidR="0025259B" w:rsidRPr="002B69FA">
        <w:rPr>
          <w:lang w:val="hi" w:bidi="hi"/>
        </w:rPr>
        <w:t xml:space="preserve"> में नहीं रह रहे थे।</w:t>
      </w:r>
      <w:r w:rsidR="004563D1">
        <w:rPr>
          <w:cs/>
          <w:lang w:val="hi" w:bidi="hi"/>
        </w:rPr>
        <w:t xml:space="preserve"> </w:t>
      </w:r>
      <w:r w:rsidR="0025259B" w:rsidRPr="002B69FA">
        <w:rPr>
          <w:lang w:val="hi" w:bidi="hi"/>
        </w:rPr>
        <w:t>वे "जातियों में तितर-बितर" होकर अपने घरों से दूर रह रहे थे।</w:t>
      </w:r>
      <w:r w:rsidR="004563D1">
        <w:rPr>
          <w:cs/>
          <w:lang w:val="hi" w:bidi="hi"/>
        </w:rPr>
        <w:t xml:space="preserve"> </w:t>
      </w:r>
      <w:r w:rsidR="0025259B" w:rsidRPr="002B69FA">
        <w:rPr>
          <w:lang w:val="hi" w:bidi="hi"/>
        </w:rPr>
        <w:t>निस्संदेह, इनके लिए अपनी परीक्षाओं में आनंद को प्राप्त करना आसान नहीं था।</w:t>
      </w:r>
      <w:r w:rsidR="004563D1">
        <w:rPr>
          <w:cs/>
          <w:lang w:val="hi" w:bidi="hi"/>
        </w:rPr>
        <w:t xml:space="preserve"> </w:t>
      </w:r>
      <w:r w:rsidR="0025259B" w:rsidRPr="002B69FA">
        <w:rPr>
          <w:lang w:val="hi" w:bidi="hi"/>
        </w:rPr>
        <w:t>ऐसा प्रतीत होता है कि इस कारण उनमें से कुछ ने मसीह के प्रति अपनी विश्वासयोग्यता को त्याग दिया था।</w:t>
      </w:r>
      <w:r w:rsidR="004563D1">
        <w:rPr>
          <w:cs/>
          <w:lang w:val="hi" w:bidi="hi"/>
        </w:rPr>
        <w:t xml:space="preserve"> </w:t>
      </w:r>
      <w:r w:rsidR="0025259B" w:rsidRPr="002B69FA">
        <w:rPr>
          <w:lang w:val="hi" w:bidi="hi"/>
        </w:rPr>
        <w:t>इसकी अपेक्षा, वे उसका अनुसरण कर रहे थे जिसे याकूब "संसार से मित्रता" का नाम देता है।</w:t>
      </w:r>
      <w:r w:rsidR="004563D1">
        <w:rPr>
          <w:cs/>
          <w:lang w:val="hi" w:bidi="hi"/>
        </w:rPr>
        <w:t xml:space="preserve"> </w:t>
      </w:r>
      <w:r w:rsidR="0025259B" w:rsidRPr="002B69FA">
        <w:rPr>
          <w:lang w:val="hi" w:bidi="hi"/>
        </w:rPr>
        <w:t>याकूब 4:4 को सुनिए जहाँ याकूब ने इन शक्तिशाली शब्दों को प्रयोग किया :</w:t>
      </w:r>
    </w:p>
    <w:p w14:paraId="2392CBE4" w14:textId="095430EA" w:rsidR="00D41868" w:rsidRDefault="0060595E" w:rsidP="00C1330D">
      <w:pPr>
        <w:pStyle w:val="Quotations"/>
      </w:pPr>
      <w:r w:rsidRPr="0060595E">
        <w:rPr>
          <w:cs/>
          <w:lang w:val="hi" w:bidi="hi"/>
        </w:rPr>
        <mc:AlternateContent>
          <mc:Choice Requires="wps">
            <w:drawing>
              <wp:anchor distT="0" distB="0" distL="114300" distR="114300" simplePos="0" relativeHeight="251794432" behindDoc="0" locked="1" layoutInCell="1" allowOverlap="1" wp14:anchorId="7DE5408B" wp14:editId="088ECA8E">
                <wp:simplePos x="0" y="0"/>
                <wp:positionH relativeFrom="leftMargin">
                  <wp:posOffset>419100</wp:posOffset>
                </wp:positionH>
                <wp:positionV relativeFrom="line">
                  <wp:posOffset>0</wp:posOffset>
                </wp:positionV>
                <wp:extent cx="356235" cy="356235"/>
                <wp:effectExtent l="0" t="0" r="0" b="0"/>
                <wp:wrapNone/>
                <wp:docPr id="45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597233" w14:textId="70FCFFF1" w:rsidR="005B114C" w:rsidRPr="00A535F7" w:rsidRDefault="005B114C" w:rsidP="0060595E">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5408B" id="PARA64" o:spid="_x0000_s1093"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E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7mFNi&#10;mMYh7cof5fKWklpVlYhjjTS11ucYvbcYH7qv0L2593gZ0XfS6fiLuAj6kfDLlWTRBcLxcr5YzuYL&#10;Sji6BhuzZ6+PrfPhmwBNolFQhzNM1LLz1oc+dAyJtQxsVNOkOTaGtAVdzhfT9ODqweSNwRoRQt9q&#10;tEJ36BLy5e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Tl0REpAgAATwQAAA4AAAAAAAAAAAAAAAAALgIAAGRycy9lMm9E&#10;b2MueG1sUEsBAi0AFAAGAAgAAAAhAI1nQ9zcAAAABgEAAA8AAAAAAAAAAAAAAAAAgwQAAGRycy9k&#10;b3ducmV2LnhtbFBLBQYAAAAABAAEAPMAAACMBQAAAAA=&#10;" filled="f" stroked="f" strokeweight=".5pt">
                <v:textbox inset="0,0,0,0">
                  <w:txbxContent>
                    <w:p w14:paraId="45597233" w14:textId="70FCFFF1" w:rsidR="005B114C" w:rsidRPr="00A535F7" w:rsidRDefault="005B114C" w:rsidP="0060595E">
                      <w:pPr>
                        <w:pStyle w:val="ParaNumbering"/>
                      </w:pPr>
                      <w:r>
                        <w:t>064</w:t>
                      </w:r>
                    </w:p>
                  </w:txbxContent>
                </v:textbox>
                <w10:wrap anchorx="margin" anchory="line"/>
                <w10:anchorlock/>
              </v:shape>
            </w:pict>
          </mc:Fallback>
        </mc:AlternateContent>
      </w:r>
      <w:r w:rsidR="0025259B" w:rsidRPr="002B69FA">
        <w:rPr>
          <w:lang w:val="hi" w:bidi="hi"/>
        </w:rPr>
        <w:t>हे व्यभिचारिणियो, क्या तुम नहीं जानतीं कि संसार से मित्रता करनी परमेश्‍वर से बैर करना है?</w:t>
      </w:r>
      <w:r w:rsidR="004563D1">
        <w:rPr>
          <w:cs/>
          <w:lang w:val="hi" w:bidi="hi"/>
        </w:rPr>
        <w:t xml:space="preserve"> </w:t>
      </w:r>
      <w:r w:rsidR="0025259B" w:rsidRPr="002B69FA">
        <w:rPr>
          <w:lang w:val="hi" w:bidi="hi"/>
        </w:rPr>
        <w:t>अत: जो कोई संसार का मित्र होना चाहता है, वह अपने आप को परमेश्‍वर का बैरी बनाता है (याकूब 4:4)।</w:t>
      </w:r>
    </w:p>
    <w:p w14:paraId="49EFDA6C" w14:textId="21E2DCB8" w:rsidR="00D41868" w:rsidRDefault="0060595E" w:rsidP="004B4616">
      <w:pPr>
        <w:pStyle w:val="BodyText0"/>
      </w:pPr>
      <w:r w:rsidRPr="0060595E">
        <w:rPr>
          <w:cs/>
          <w:lang w:val="hi" w:bidi="hi"/>
        </w:rPr>
        <mc:AlternateContent>
          <mc:Choice Requires="wps">
            <w:drawing>
              <wp:anchor distT="0" distB="0" distL="114300" distR="114300" simplePos="0" relativeHeight="251796480" behindDoc="0" locked="1" layoutInCell="1" allowOverlap="1" wp14:anchorId="173A4C2C" wp14:editId="11D08BC5">
                <wp:simplePos x="0" y="0"/>
                <wp:positionH relativeFrom="leftMargin">
                  <wp:posOffset>419100</wp:posOffset>
                </wp:positionH>
                <wp:positionV relativeFrom="line">
                  <wp:posOffset>0</wp:posOffset>
                </wp:positionV>
                <wp:extent cx="356235" cy="356235"/>
                <wp:effectExtent l="0" t="0" r="0" b="0"/>
                <wp:wrapNone/>
                <wp:docPr id="45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A43B8E" w14:textId="32BCEDA4" w:rsidR="005B114C" w:rsidRPr="00A535F7" w:rsidRDefault="005B114C" w:rsidP="0060595E">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A4C2C" id="PARA65" o:spid="_x0000_s1094"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SEKAIAAE8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RmeUOJ&#10;YQ0O6bn8Ua6WlNSqqkQca6SptT7H6L3F+NB9he7dvcfLiL6Trom/iIugHwm/XEkWXSAcLxfL1XyB&#10;yTm6BhuzZ2+PrfPhm4CGRKOgDmeYqGXnnQ996BgSaxnYKq3THLUhbUFXi+U0Pbh6MLk2WCNC6FuN&#10;VugOXUK+uh3xHaC6IDwHvU685VuFTeyYD8/MoTAQEYo9POEhNWAxGCwkC9yvv93HeJwXeilpUWgF&#10;NbgJlOjvBucYNTkabjQOo2FOzT2gcme4RJYnEx+4oEdTOmhe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a1UhCgCAABPBAAADgAAAAAAAAAAAAAAAAAuAgAAZHJzL2Uyb0Rv&#10;Yy54bWxQSwECLQAUAAYACAAAACEAjWdD3NwAAAAGAQAADwAAAAAAAAAAAAAAAACCBAAAZHJzL2Rv&#10;d25yZXYueG1sUEsFBgAAAAAEAAQA8wAAAIsFAAAAAA==&#10;" filled="f" stroked="f" strokeweight=".5pt">
                <v:textbox inset="0,0,0,0">
                  <w:txbxContent>
                    <w:p w14:paraId="03A43B8E" w14:textId="32BCEDA4" w:rsidR="005B114C" w:rsidRPr="00A535F7" w:rsidRDefault="005B114C" w:rsidP="0060595E">
                      <w:pPr>
                        <w:pStyle w:val="ParaNumbering"/>
                      </w:pPr>
                      <w:r>
                        <w:t>065</w:t>
                      </w:r>
                    </w:p>
                  </w:txbxContent>
                </v:textbox>
                <w10:wrap anchorx="margin" anchory="line"/>
                <w10:anchorlock/>
              </v:shape>
            </w:pict>
          </mc:Fallback>
        </mc:AlternateContent>
      </w:r>
      <w:r w:rsidR="0025259B" w:rsidRPr="002B69FA">
        <w:rPr>
          <w:lang w:val="hi" w:bidi="hi"/>
        </w:rPr>
        <w:t>स्पष्ट है कि याकूब के पाठकों में कुछ ऐसे लोग थे जो विश्वास से बहुत दूर हो गए थे।</w:t>
      </w:r>
      <w:r w:rsidR="004563D1">
        <w:rPr>
          <w:cs/>
          <w:lang w:val="hi" w:bidi="hi"/>
        </w:rPr>
        <w:t xml:space="preserve"> </w:t>
      </w:r>
      <w:r w:rsidR="0025259B" w:rsidRPr="002B69FA">
        <w:rPr>
          <w:lang w:val="hi" w:bidi="hi"/>
        </w:rPr>
        <w:t>और याकूब ने उन्हें चेतावनी दी कि संसार से मित्रता ने उन्हें "परमेश्वर का बैरी" बना दिया था।</w:t>
      </w:r>
    </w:p>
    <w:p w14:paraId="6EB19AF7" w14:textId="0FA626BC"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798528" behindDoc="0" locked="1" layoutInCell="1" allowOverlap="1" wp14:anchorId="7428B796" wp14:editId="3882ED26">
                <wp:simplePos x="0" y="0"/>
                <wp:positionH relativeFrom="leftMargin">
                  <wp:posOffset>419100</wp:posOffset>
                </wp:positionH>
                <wp:positionV relativeFrom="line">
                  <wp:posOffset>0</wp:posOffset>
                </wp:positionV>
                <wp:extent cx="356235" cy="356235"/>
                <wp:effectExtent l="0" t="0" r="0" b="0"/>
                <wp:wrapNone/>
                <wp:docPr id="45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5DA69B" w14:textId="38D6CA42" w:rsidR="005B114C" w:rsidRPr="00A535F7" w:rsidRDefault="005B114C" w:rsidP="0060595E">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B796" id="PARA66" o:spid="_x0000_s1095"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GI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xYIS&#10;wxoc0q58KpdLSmpVVSKONdLUWp9j9N5ifOi+Qffm3uNlRN9J18RfxEXQj4RfriSLLhCOl/PFcjbH&#10;Uhxdg43Zs9fH1vnwXUBDolFQhzNM1LLz1oc+dAyJtQxslNZpjtqQtqDL+WKaHlw9mFwbrBEh9K1G&#10;K3SHLiFffh3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JGxiCgCAABPBAAADgAAAAAAAAAAAAAAAAAuAgAAZHJzL2Uyb0Rv&#10;Yy54bWxQSwECLQAUAAYACAAAACEAjWdD3NwAAAAGAQAADwAAAAAAAAAAAAAAAACCBAAAZHJzL2Rv&#10;d25yZXYueG1sUEsFBgAAAAAEAAQA8wAAAIsFAAAAAA==&#10;" filled="f" stroked="f" strokeweight=".5pt">
                <v:textbox inset="0,0,0,0">
                  <w:txbxContent>
                    <w:p w14:paraId="2A5DA69B" w14:textId="38D6CA42" w:rsidR="005B114C" w:rsidRPr="00A535F7" w:rsidRDefault="005B114C" w:rsidP="0060595E">
                      <w:pPr>
                        <w:pStyle w:val="ParaNumbering"/>
                      </w:pPr>
                      <w:r>
                        <w:t>066</w:t>
                      </w:r>
                    </w:p>
                  </w:txbxContent>
                </v:textbox>
                <w10:wrap anchorx="margin" anchory="line"/>
                <w10:anchorlock/>
              </v:shape>
            </w:pict>
          </mc:Fallback>
        </mc:AlternateContent>
      </w:r>
      <w:r w:rsidR="0025259B" w:rsidRPr="002B69FA">
        <w:rPr>
          <w:lang w:val="hi" w:bidi="hi"/>
        </w:rPr>
        <w:t>इसलिए इसमें कोई हैरानी की बात नहीं है कि याकूब ने कलीसिया के एक अगुवे के रूप में अपने अधिकार का प्रयोग किया।</w:t>
      </w:r>
      <w:r w:rsidR="004563D1">
        <w:rPr>
          <w:cs/>
          <w:lang w:val="hi" w:bidi="hi"/>
        </w:rPr>
        <w:t xml:space="preserve"> </w:t>
      </w:r>
      <w:r w:rsidR="0025259B" w:rsidRPr="002B69FA">
        <w:rPr>
          <w:lang w:val="hi" w:bidi="hi"/>
        </w:rPr>
        <w:t>याकूब ने उसके पाठकों को बार-बार यह आज्ञा दी कि वे विश्वास के सच्चे अंगीकार के साथ मेल खाता हुआ जीवन बिताएँ।</w:t>
      </w:r>
      <w:r w:rsidR="004563D1">
        <w:rPr>
          <w:cs/>
          <w:lang w:val="hi" w:bidi="hi"/>
        </w:rPr>
        <w:t xml:space="preserve"> </w:t>
      </w:r>
      <w:r w:rsidR="0025259B" w:rsidRPr="002B69FA">
        <w:rPr>
          <w:lang w:val="hi" w:bidi="hi"/>
        </w:rPr>
        <w:t>उसने अपने 108 पदों में 50 से अधिक आदेशात्मक कथनों या प्रत्यक्ष आज्ञाओं का प्रयोग किया। और उसने अक्सर ऐसे अन्य व्याकरणीय रूपों का प्रयोग किया जिन्होंने अपने संदर्भों में आदेशात्मक कथनों के समान ही कार्य किया।</w:t>
      </w:r>
    </w:p>
    <w:p w14:paraId="37D3D5BA" w14:textId="13B40D8F" w:rsidR="00D41868" w:rsidRDefault="0060595E" w:rsidP="004B4616">
      <w:pPr>
        <w:pStyle w:val="BodyText0"/>
      </w:pPr>
      <w:r w:rsidRPr="0060595E">
        <w:rPr>
          <w:cs/>
          <w:lang w:val="hi" w:bidi="hi"/>
        </w:rPr>
        <mc:AlternateContent>
          <mc:Choice Requires="wps">
            <w:drawing>
              <wp:anchor distT="0" distB="0" distL="114300" distR="114300" simplePos="0" relativeHeight="251800576" behindDoc="0" locked="1" layoutInCell="1" allowOverlap="1" wp14:anchorId="7D78F4A5" wp14:editId="1491CD70">
                <wp:simplePos x="0" y="0"/>
                <wp:positionH relativeFrom="leftMargin">
                  <wp:posOffset>419100</wp:posOffset>
                </wp:positionH>
                <wp:positionV relativeFrom="line">
                  <wp:posOffset>0</wp:posOffset>
                </wp:positionV>
                <wp:extent cx="356235" cy="356235"/>
                <wp:effectExtent l="0" t="0" r="0" b="0"/>
                <wp:wrapNone/>
                <wp:docPr id="45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52487B" w14:textId="659170E9" w:rsidR="005B114C" w:rsidRPr="00A535F7" w:rsidRDefault="005B114C" w:rsidP="0060595E">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8F4A5" id="PARA67" o:spid="_x0000_s1096"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RJ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r6eb6g&#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Rd0SSgCAABPBAAADgAAAAAAAAAAAAAAAAAuAgAAZHJzL2Uyb0Rv&#10;Yy54bWxQSwECLQAUAAYACAAAACEAjWdD3NwAAAAGAQAADwAAAAAAAAAAAAAAAACCBAAAZHJzL2Rv&#10;d25yZXYueG1sUEsFBgAAAAAEAAQA8wAAAIsFAAAAAA==&#10;" filled="f" stroked="f" strokeweight=".5pt">
                <v:textbox inset="0,0,0,0">
                  <w:txbxContent>
                    <w:p w14:paraId="3952487B" w14:textId="659170E9" w:rsidR="005B114C" w:rsidRPr="00A535F7" w:rsidRDefault="005B114C" w:rsidP="0060595E">
                      <w:pPr>
                        <w:pStyle w:val="ParaNumbering"/>
                      </w:pPr>
                      <w:r>
                        <w:t>067</w:t>
                      </w:r>
                    </w:p>
                  </w:txbxContent>
                </v:textbox>
                <w10:wrap anchorx="margin" anchory="line"/>
                <w10:anchorlock/>
              </v:shape>
            </w:pict>
          </mc:Fallback>
        </mc:AlternateContent>
      </w:r>
      <w:r w:rsidR="0025259B" w:rsidRPr="002B69FA">
        <w:rPr>
          <w:lang w:val="hi" w:bidi="hi"/>
        </w:rPr>
        <w:t>परंतु अपने पाठकों की समस्याओं के लिए याकूब का मुख्य समाधान उन्हें यह या वह करने की आज्ञा देना ही नहीं था। उसके लिए विषय का केंद्र यह था कि उन्हें परमेश्वर की ओर से मिली बुद्धि का अनुसरण करना था।</w:t>
      </w:r>
      <w:r w:rsidR="004563D1">
        <w:rPr>
          <w:cs/>
          <w:lang w:val="hi" w:bidi="hi"/>
        </w:rPr>
        <w:t xml:space="preserve"> </w:t>
      </w:r>
      <w:r w:rsidR="0025259B" w:rsidRPr="002B69FA">
        <w:rPr>
          <w:lang w:val="hi" w:bidi="hi"/>
        </w:rPr>
        <w:t>बहुत सी परीक्षाओं को सहने के दौरान आनंद प्राप्त करने की मुख्य कुंजी परमेश्वर की ओर से मिलनेवाली बुद्धि थी। पद 4:8-10 के जाने-पहचाने शब्दों को सुनिए जहाँ याकूब ने अपने पाठकों से यह कहा :</w:t>
      </w:r>
    </w:p>
    <w:p w14:paraId="276451AA" w14:textId="4B276883" w:rsidR="00D41868" w:rsidRDefault="0060595E" w:rsidP="00C1330D">
      <w:pPr>
        <w:pStyle w:val="Quotations"/>
      </w:pPr>
      <w:r w:rsidRPr="0060595E">
        <w:rPr>
          <w:cs/>
          <w:lang w:val="hi" w:bidi="hi"/>
        </w:rPr>
        <mc:AlternateContent>
          <mc:Choice Requires="wps">
            <w:drawing>
              <wp:anchor distT="0" distB="0" distL="114300" distR="114300" simplePos="0" relativeHeight="251802624" behindDoc="0" locked="1" layoutInCell="1" allowOverlap="1" wp14:anchorId="41E137BE" wp14:editId="4B0832CD">
                <wp:simplePos x="0" y="0"/>
                <wp:positionH relativeFrom="leftMargin">
                  <wp:posOffset>419100</wp:posOffset>
                </wp:positionH>
                <wp:positionV relativeFrom="line">
                  <wp:posOffset>0</wp:posOffset>
                </wp:positionV>
                <wp:extent cx="356235" cy="356235"/>
                <wp:effectExtent l="0" t="0" r="0" b="0"/>
                <wp:wrapNone/>
                <wp:docPr id="45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CE8695" w14:textId="5B25CE53" w:rsidR="005B114C" w:rsidRPr="00A535F7" w:rsidRDefault="005B114C" w:rsidP="0060595E">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37BE" id="PARA68" o:spid="_x0000_s1097"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uK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cUuJ&#10;YRqHtCt/lEscXK2qSsSxRppa63OM3luMD91X6N7ce7yM6DvpdPxFXAT9SPjlSrLoAuF4OV8sZ/MF&#10;JRxdg43Zs9fH1vnwTYAm0Siowxkmatl560MfOobEWgY2qmnSHBtD2oIu54tpenD1YPLGYI0IoW81&#10;WqE7dAn57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N3biigCAABPBAAADgAAAAAAAAAAAAAAAAAuAgAAZHJzL2Uyb0Rv&#10;Yy54bWxQSwECLQAUAAYACAAAACEAjWdD3NwAAAAGAQAADwAAAAAAAAAAAAAAAACCBAAAZHJzL2Rv&#10;d25yZXYueG1sUEsFBgAAAAAEAAQA8wAAAIsFAAAAAA==&#10;" filled="f" stroked="f" strokeweight=".5pt">
                <v:textbox inset="0,0,0,0">
                  <w:txbxContent>
                    <w:p w14:paraId="41CE8695" w14:textId="5B25CE53" w:rsidR="005B114C" w:rsidRPr="00A535F7" w:rsidRDefault="005B114C" w:rsidP="0060595E">
                      <w:pPr>
                        <w:pStyle w:val="ParaNumbering"/>
                      </w:pPr>
                      <w:r>
                        <w:t>068</w:t>
                      </w:r>
                    </w:p>
                  </w:txbxContent>
                </v:textbox>
                <w10:wrap anchorx="margin" anchory="line"/>
                <w10:anchorlock/>
              </v:shape>
            </w:pict>
          </mc:Fallback>
        </mc:AlternateContent>
      </w:r>
      <w:r w:rsidR="0025259B" w:rsidRPr="002B69FA">
        <w:rPr>
          <w:lang w:val="hi" w:bidi="hi"/>
        </w:rPr>
        <w:t>परमेश्‍वर के निकट आओ तो वह भी तुम्हारे निकट आएगा... प्रभु के सामने दीन बनो तो वह तुम्हें शिरोमणि बनाएगा (याकूब 4:8-10)।</w:t>
      </w:r>
    </w:p>
    <w:p w14:paraId="07592237" w14:textId="33D00795"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1804672" behindDoc="0" locked="1" layoutInCell="1" allowOverlap="1" wp14:anchorId="4EBFA44A" wp14:editId="1FB3AD33">
                <wp:simplePos x="0" y="0"/>
                <wp:positionH relativeFrom="leftMargin">
                  <wp:posOffset>419100</wp:posOffset>
                </wp:positionH>
                <wp:positionV relativeFrom="line">
                  <wp:posOffset>0</wp:posOffset>
                </wp:positionV>
                <wp:extent cx="356235" cy="356235"/>
                <wp:effectExtent l="0" t="0" r="0" b="0"/>
                <wp:wrapNone/>
                <wp:docPr id="45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4FFEAA" w14:textId="3300306C" w:rsidR="005B114C" w:rsidRPr="00A535F7" w:rsidRDefault="005B114C" w:rsidP="0060595E">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A44A" id="PARA69" o:spid="_x0000_s1098"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Uh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NSEpAgAATwQAAA4AAAAAAAAAAAAAAAAALgIAAGRycy9lMm9E&#10;b2MueG1sUEsBAi0AFAAGAAgAAAAhAI1nQ9zcAAAABgEAAA8AAAAAAAAAAAAAAAAAgwQAAGRycy9k&#10;b3ducmV2LnhtbFBLBQYAAAAABAAEAPMAAACMBQAAAAA=&#10;" filled="f" stroked="f" strokeweight=".5pt">
                <v:textbox inset="0,0,0,0">
                  <w:txbxContent>
                    <w:p w14:paraId="634FFEAA" w14:textId="3300306C" w:rsidR="005B114C" w:rsidRPr="00A535F7" w:rsidRDefault="005B114C" w:rsidP="0060595E">
                      <w:pPr>
                        <w:pStyle w:val="ParaNumbering"/>
                      </w:pPr>
                      <w:r>
                        <w:t>069</w:t>
                      </w:r>
                    </w:p>
                  </w:txbxContent>
                </v:textbox>
                <w10:wrap anchorx="margin" anchory="line"/>
                <w10:anchorlock/>
              </v:shape>
            </w:pict>
          </mc:Fallback>
        </mc:AlternateContent>
      </w:r>
      <w:r w:rsidR="0025259B" w:rsidRPr="002B69FA">
        <w:rPr>
          <w:lang w:val="hi" w:bidi="hi"/>
        </w:rPr>
        <w:t>याकूब ने विश्वासियों को निर्देश दिया कि वे स्वयं को परमेश्वर के सामने दीन बनाएँ ताकि परमेश्वर उन्हें शिरोमणि बनाए।</w:t>
      </w:r>
      <w:r w:rsidR="004563D1">
        <w:rPr>
          <w:cs/>
          <w:lang w:val="hi" w:bidi="hi"/>
        </w:rPr>
        <w:t xml:space="preserve"> </w:t>
      </w:r>
      <w:r w:rsidR="0025259B" w:rsidRPr="002B69FA">
        <w:rPr>
          <w:lang w:val="hi" w:bidi="hi"/>
        </w:rPr>
        <w:t>उसने सिखाया कि परमेश्वर के सामने दीन बनना ही बुद्धि का मार्ग है।</w:t>
      </w:r>
      <w:r w:rsidR="004563D1">
        <w:rPr>
          <w:cs/>
          <w:lang w:val="hi" w:bidi="hi"/>
        </w:rPr>
        <w:t xml:space="preserve"> </w:t>
      </w:r>
      <w:r w:rsidR="0025259B" w:rsidRPr="002B69FA">
        <w:rPr>
          <w:lang w:val="hi" w:bidi="hi"/>
        </w:rPr>
        <w:t>और जब मसीह के अनुयायी विनम्र समर्पण के साथ परमेश्वर के निकट आते हैं तो जो बुद्धि वे प्राप्त करते हैं, वह परीक्षाओं के बीच धीरज धरने के समय आनंद लेकर आती है।</w:t>
      </w:r>
    </w:p>
    <w:p w14:paraId="4EFF8693" w14:textId="333E728F" w:rsidR="00D41868" w:rsidRDefault="0060595E" w:rsidP="004B4616">
      <w:pPr>
        <w:pStyle w:val="BodyText0"/>
      </w:pPr>
      <w:r w:rsidRPr="0015605F">
        <w:rPr>
          <w:i/>
          <w:iCs/>
          <w:cs/>
        </w:rPr>
        <mc:AlternateContent>
          <mc:Choice Requires="wps">
            <w:drawing>
              <wp:anchor distT="0" distB="0" distL="114300" distR="114300" simplePos="0" relativeHeight="251806720" behindDoc="0" locked="1" layoutInCell="1" allowOverlap="1" wp14:anchorId="7DBD9ADB" wp14:editId="00E30140">
                <wp:simplePos x="0" y="0"/>
                <wp:positionH relativeFrom="leftMargin">
                  <wp:posOffset>419100</wp:posOffset>
                </wp:positionH>
                <wp:positionV relativeFrom="line">
                  <wp:posOffset>0</wp:posOffset>
                </wp:positionV>
                <wp:extent cx="356235" cy="356235"/>
                <wp:effectExtent l="0" t="0" r="0" b="0"/>
                <wp:wrapNone/>
                <wp:docPr id="45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D872F9" w14:textId="19E05589" w:rsidR="005B114C" w:rsidRPr="00A535F7" w:rsidRDefault="005B114C" w:rsidP="0060595E">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D9ADB" id="PARA70" o:spid="_x0000_s1099"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u/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fkm78pAgAATwQAAA4AAAAAAAAAAAAAAAAALgIAAGRycy9lMm9E&#10;b2MueG1sUEsBAi0AFAAGAAgAAAAhAI1nQ9zcAAAABgEAAA8AAAAAAAAAAAAAAAAAgwQAAGRycy9k&#10;b3ducmV2LnhtbFBLBQYAAAAABAAEAPMAAACMBQAAAAA=&#10;" filled="f" stroked="f" strokeweight=".5pt">
                <v:textbox inset="0,0,0,0">
                  <w:txbxContent>
                    <w:p w14:paraId="40D872F9" w14:textId="19E05589" w:rsidR="005B114C" w:rsidRPr="00A535F7" w:rsidRDefault="005B114C" w:rsidP="0060595E">
                      <w:pPr>
                        <w:pStyle w:val="ParaNumbering"/>
                      </w:pPr>
                      <w:r>
                        <w:t>070</w:t>
                      </w:r>
                    </w:p>
                  </w:txbxContent>
                </v:textbox>
                <w10:wrap anchorx="margin" anchory="line"/>
                <w10:anchorlock/>
              </v:shape>
            </w:pict>
          </mc:Fallback>
        </mc:AlternateContent>
      </w:r>
      <w:r w:rsidR="0025259B" w:rsidRPr="0015605F">
        <w:rPr>
          <w:i/>
          <w:iCs/>
        </w:rPr>
        <w:t>याकूब की पत्री के परिचय</w:t>
      </w:r>
      <w:r w:rsidR="0025259B" w:rsidRPr="002B69FA">
        <w:rPr>
          <w:lang w:val="hi" w:bidi="hi"/>
        </w:rPr>
        <w:t xml:space="preserve"> में अब तक हमने याकूब की पृष्ठभूमि को देखा है।</w:t>
      </w:r>
      <w:r w:rsidR="004563D1">
        <w:rPr>
          <w:cs/>
          <w:lang w:val="hi" w:bidi="hi"/>
        </w:rPr>
        <w:t xml:space="preserve"> </w:t>
      </w:r>
      <w:r w:rsidR="0025259B" w:rsidRPr="002B69FA">
        <w:rPr>
          <w:lang w:val="hi" w:bidi="hi"/>
        </w:rPr>
        <w:t>अब हम इस पत्री की सरंचना और विषय-वस्तु को जाँचने के लिए तैयार हैं।</w:t>
      </w:r>
    </w:p>
    <w:p w14:paraId="02EB5730" w14:textId="17B67DA9" w:rsidR="00D41868" w:rsidRDefault="006F7600" w:rsidP="00D41868">
      <w:pPr>
        <w:pStyle w:val="ChapterHeading"/>
      </w:pPr>
      <w:bookmarkStart w:id="22" w:name="_Toc22841942"/>
      <w:bookmarkStart w:id="23" w:name="_Toc80736887"/>
      <w:r w:rsidRPr="002B69FA">
        <w:rPr>
          <w:lang w:val="hi" w:bidi="hi"/>
        </w:rPr>
        <w:lastRenderedPageBreak/>
        <w:t>सरंचना और विषय-वस्तु</w:t>
      </w:r>
      <w:bookmarkEnd w:id="22"/>
      <w:bookmarkEnd w:id="23"/>
    </w:p>
    <w:p w14:paraId="2BADAD88" w14:textId="48D66AFD" w:rsidR="00D41868" w:rsidRDefault="0060595E" w:rsidP="004B4616">
      <w:pPr>
        <w:pStyle w:val="BodyText0"/>
      </w:pPr>
      <w:r w:rsidRPr="0060595E">
        <w:rPr>
          <w:cs/>
          <w:lang w:val="hi" w:bidi="hi"/>
        </w:rPr>
        <mc:AlternateContent>
          <mc:Choice Requires="wps">
            <w:drawing>
              <wp:anchor distT="0" distB="0" distL="114300" distR="114300" simplePos="0" relativeHeight="251808768" behindDoc="0" locked="1" layoutInCell="1" allowOverlap="1" wp14:anchorId="64D33DCE" wp14:editId="3031C86E">
                <wp:simplePos x="0" y="0"/>
                <wp:positionH relativeFrom="leftMargin">
                  <wp:posOffset>419100</wp:posOffset>
                </wp:positionH>
                <wp:positionV relativeFrom="line">
                  <wp:posOffset>0</wp:posOffset>
                </wp:positionV>
                <wp:extent cx="356235" cy="356235"/>
                <wp:effectExtent l="0" t="0" r="0" b="0"/>
                <wp:wrapNone/>
                <wp:docPr id="46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413DE0" w14:textId="0A54D3C0" w:rsidR="005B114C" w:rsidRPr="00A535F7" w:rsidRDefault="005B114C" w:rsidP="0060595E">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33DCE" id="PARA71" o:spid="_x0000_s1100"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SXKA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KJElygCAABPBAAADgAAAAAAAAAAAAAAAAAuAgAAZHJzL2Uyb0Rv&#10;Yy54bWxQSwECLQAUAAYACAAAACEAjWdD3NwAAAAGAQAADwAAAAAAAAAAAAAAAACCBAAAZHJzL2Rv&#10;d25yZXYueG1sUEsFBgAAAAAEAAQA8wAAAIsFAAAAAA==&#10;" filled="f" stroked="f" strokeweight=".5pt">
                <v:textbox inset="0,0,0,0">
                  <w:txbxContent>
                    <w:p w14:paraId="41413DE0" w14:textId="0A54D3C0" w:rsidR="005B114C" w:rsidRPr="00A535F7" w:rsidRDefault="005B114C" w:rsidP="0060595E">
                      <w:pPr>
                        <w:pStyle w:val="ParaNumbering"/>
                      </w:pPr>
                      <w:r>
                        <w:t>071</w:t>
                      </w:r>
                    </w:p>
                  </w:txbxContent>
                </v:textbox>
                <w10:wrap anchorx="margin" anchory="line"/>
                <w10:anchorlock/>
              </v:shape>
            </w:pict>
          </mc:Fallback>
        </mc:AlternateContent>
      </w:r>
      <w:r w:rsidR="0025259B" w:rsidRPr="002B69FA">
        <w:rPr>
          <w:lang w:val="hi" w:bidi="hi"/>
        </w:rPr>
        <w:t>हमने अभी यह सुझाव दिया है कि याकूब की पत्री परीक्षा के समय में आनंद को प्राप्त करने के तरीके के रूप में बुद्धि पर बहुत ध्यान केंद्रित करती है। परंतु बुद्धि पर दिया गया यह बल इस पुस्तक के उद्देश्य से बढ़कर और भी बहुत कुछ को समझने में हमारी सहायता करता है।</w:t>
      </w:r>
      <w:r w:rsidR="004563D1">
        <w:rPr>
          <w:cs/>
          <w:lang w:val="hi" w:bidi="hi"/>
        </w:rPr>
        <w:t xml:space="preserve"> </w:t>
      </w:r>
      <w:r w:rsidR="0025259B" w:rsidRPr="002B69FA">
        <w:rPr>
          <w:lang w:val="hi" w:bidi="hi"/>
        </w:rPr>
        <w:t>बहुत से व्याख्याकारों ने याकूब की पत्री को नए नियम की बुद्धि की पुस्तक कहा है।</w:t>
      </w:r>
      <w:r w:rsidR="004563D1">
        <w:rPr>
          <w:cs/>
          <w:lang w:val="hi" w:bidi="hi"/>
        </w:rPr>
        <w:t xml:space="preserve"> </w:t>
      </w:r>
      <w:r w:rsidR="0025259B" w:rsidRPr="002B69FA">
        <w:rPr>
          <w:lang w:val="hi" w:bidi="hi"/>
        </w:rPr>
        <w:t>और यह दृष्टिकोण इस पत्री की असामान्य सरंचना और विषय</w:t>
      </w:r>
      <w:r w:rsidR="00FD10B2">
        <w:rPr>
          <w:rFonts w:hint="cs"/>
          <w:cs/>
          <w:lang w:val="hi"/>
        </w:rPr>
        <w:t>-</w:t>
      </w:r>
      <w:r w:rsidR="0025259B" w:rsidRPr="002B69FA">
        <w:rPr>
          <w:lang w:val="hi" w:bidi="hi"/>
        </w:rPr>
        <w:t>वस्तु को समझने में भी हमारी सहायता करता है।</w:t>
      </w:r>
    </w:p>
    <w:p w14:paraId="596C185C" w14:textId="17927046" w:rsidR="00D41868" w:rsidRDefault="0060595E" w:rsidP="004B4616">
      <w:pPr>
        <w:pStyle w:val="BodyText0"/>
      </w:pPr>
      <w:r w:rsidRPr="0060595E">
        <w:rPr>
          <w:cs/>
          <w:lang w:val="hi" w:bidi="hi"/>
        </w:rPr>
        <mc:AlternateContent>
          <mc:Choice Requires="wps">
            <w:drawing>
              <wp:anchor distT="0" distB="0" distL="114300" distR="114300" simplePos="0" relativeHeight="251810816" behindDoc="0" locked="1" layoutInCell="1" allowOverlap="1" wp14:anchorId="67E9F8BB" wp14:editId="6D42A145">
                <wp:simplePos x="0" y="0"/>
                <wp:positionH relativeFrom="leftMargin">
                  <wp:posOffset>419100</wp:posOffset>
                </wp:positionH>
                <wp:positionV relativeFrom="line">
                  <wp:posOffset>0</wp:posOffset>
                </wp:positionV>
                <wp:extent cx="356235" cy="356235"/>
                <wp:effectExtent l="0" t="0" r="0" b="0"/>
                <wp:wrapNone/>
                <wp:docPr id="46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93F632" w14:textId="06C2A81D" w:rsidR="005B114C" w:rsidRPr="00A535F7" w:rsidRDefault="005B114C" w:rsidP="0060595E">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9F8BB" id="PARA72" o:spid="_x0000_s1101"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Gb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eUOJ&#10;YRqHtCt/lLczSmpVVSKONdLUWp9j9N5ifOi+Qvfm3uNlRN9Jp+Mv4iLoR8IvV5JFFwjHy/liOZsv&#10;KOHoGmzMnr0+ts6HbwI0iUZBHc4wUcvOWx/60DEk1jKwUU2T5tgY0hZ0OV9M04OrB5M3BmtECH2r&#10;0QrdoUvIbxc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Z6hmygCAABPBAAADgAAAAAAAAAAAAAAAAAuAgAAZHJzL2Uyb0Rv&#10;Yy54bWxQSwECLQAUAAYACAAAACEAjWdD3NwAAAAGAQAADwAAAAAAAAAAAAAAAACCBAAAZHJzL2Rv&#10;d25yZXYueG1sUEsFBgAAAAAEAAQA8wAAAIsFAAAAAA==&#10;" filled="f" stroked="f" strokeweight=".5pt">
                <v:textbox inset="0,0,0,0">
                  <w:txbxContent>
                    <w:p w14:paraId="4B93F632" w14:textId="06C2A81D" w:rsidR="005B114C" w:rsidRPr="00A535F7" w:rsidRDefault="005B114C" w:rsidP="0060595E">
                      <w:pPr>
                        <w:pStyle w:val="ParaNumbering"/>
                      </w:pPr>
                      <w:r>
                        <w:t>072</w:t>
                      </w:r>
                    </w:p>
                  </w:txbxContent>
                </v:textbox>
                <w10:wrap anchorx="margin" anchory="line"/>
                <w10:anchorlock/>
              </v:shape>
            </w:pict>
          </mc:Fallback>
        </mc:AlternateContent>
      </w:r>
      <w:r w:rsidR="0025259B" w:rsidRPr="002B69FA">
        <w:rPr>
          <w:lang w:val="hi" w:bidi="hi"/>
        </w:rPr>
        <w:t>जिस समय याकूब ने इस पत्र को लिखा, उस समय तक पुराने नियम से निकले बुद्धि साहित्य का एक लंबा इतिहास रहा था।</w:t>
      </w:r>
      <w:r w:rsidR="004563D1">
        <w:rPr>
          <w:cs/>
          <w:lang w:val="hi" w:bidi="hi"/>
        </w:rPr>
        <w:t xml:space="preserve"> </w:t>
      </w:r>
      <w:r w:rsidR="0025259B" w:rsidRPr="002B69FA">
        <w:rPr>
          <w:lang w:val="hi" w:bidi="hi"/>
        </w:rPr>
        <w:t>पुराने नियम के बुद्धि साहित्य में अय्यूब और सभोपदेशक, और नीतिवचन की पुस्तक, तथा बुद्धि के भजन और भविष्यवाणी-संबंधी बुद्धि के कथन सम्मिलित हैं।</w:t>
      </w:r>
      <w:r w:rsidR="004563D1">
        <w:rPr>
          <w:cs/>
          <w:lang w:val="hi" w:bidi="hi"/>
        </w:rPr>
        <w:t xml:space="preserve"> </w:t>
      </w:r>
      <w:r w:rsidR="0025259B" w:rsidRPr="002B69FA">
        <w:rPr>
          <w:lang w:val="hi" w:bidi="hi"/>
        </w:rPr>
        <w:t>इस पुराने नियम के साहित्य के प्रति याकूब का आभार कई रूपों में स्पष्ट है। उदाहरण के लिए, पद 5:11 में याकूब ने धीरज को बढ़ाने के लिए अय्यूब के उदाहरण का प्रयोग किया है, जो अय्यूब की पुस्तक का मुख्य चरित्र था।</w:t>
      </w:r>
      <w:r w:rsidR="004563D1">
        <w:rPr>
          <w:cs/>
          <w:lang w:val="hi" w:bidi="hi"/>
        </w:rPr>
        <w:t xml:space="preserve"> </w:t>
      </w:r>
      <w:r w:rsidR="0025259B" w:rsidRPr="002B69FA">
        <w:rPr>
          <w:lang w:val="hi" w:bidi="hi"/>
        </w:rPr>
        <w:t xml:space="preserve">इससे बढ़कर, याकूब ने बोल-चाल, विधवाओं और अनाथों </w:t>
      </w:r>
      <w:r w:rsidR="00FD10B2">
        <w:rPr>
          <w:rFonts w:hint="cs"/>
          <w:cs/>
          <w:lang w:val="hi"/>
        </w:rPr>
        <w:t>के प्रति</w:t>
      </w:r>
      <w:r w:rsidR="0025259B" w:rsidRPr="002B69FA">
        <w:rPr>
          <w:lang w:val="hi" w:bidi="hi"/>
        </w:rPr>
        <w:t xml:space="preserve"> व्यवहार, गरीबी और पक्षपात आदि जैसे विषयों पर भी बात की।</w:t>
      </w:r>
      <w:r w:rsidR="004563D1">
        <w:rPr>
          <w:cs/>
          <w:lang w:val="hi" w:bidi="hi"/>
        </w:rPr>
        <w:t xml:space="preserve"> </w:t>
      </w:r>
      <w:r w:rsidR="0025259B" w:rsidRPr="002B69FA">
        <w:rPr>
          <w:lang w:val="hi" w:bidi="hi"/>
        </w:rPr>
        <w:t>ये विषय नीतिवचन की पुस्तक की विषय-वस्तु से मिलती-जुलती कई बातों को प्रकट करते हैं।</w:t>
      </w:r>
    </w:p>
    <w:p w14:paraId="56BC7600" w14:textId="5A7E9C60" w:rsidR="004563D1" w:rsidRDefault="0060595E" w:rsidP="002B69FA">
      <w:pPr>
        <w:pStyle w:val="Quotations"/>
        <w:rPr>
          <w:lang w:val="hi" w:bidi="hi"/>
        </w:rPr>
      </w:pPr>
      <w:r w:rsidRPr="0060595E">
        <w:rPr>
          <w:cs/>
          <w:lang w:val="hi" w:bidi="hi"/>
        </w:rPr>
        <mc:AlternateContent>
          <mc:Choice Requires="wps">
            <w:drawing>
              <wp:anchor distT="0" distB="0" distL="114300" distR="114300" simplePos="0" relativeHeight="251812864" behindDoc="0" locked="1" layoutInCell="1" allowOverlap="1" wp14:anchorId="4641FEBE" wp14:editId="252A927E">
                <wp:simplePos x="0" y="0"/>
                <wp:positionH relativeFrom="leftMargin">
                  <wp:posOffset>419100</wp:posOffset>
                </wp:positionH>
                <wp:positionV relativeFrom="line">
                  <wp:posOffset>0</wp:posOffset>
                </wp:positionV>
                <wp:extent cx="356235" cy="356235"/>
                <wp:effectExtent l="0" t="0" r="0" b="0"/>
                <wp:wrapNone/>
                <wp:docPr id="46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466FE0" w14:textId="06601646" w:rsidR="005B114C" w:rsidRPr="00A535F7" w:rsidRDefault="005B114C" w:rsidP="0060595E">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FEBE" id="PARA73" o:spid="_x0000_s1102"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fL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OaP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52t8spAgAATwQAAA4AAAAAAAAAAAAAAAAALgIAAGRycy9lMm9E&#10;b2MueG1sUEsBAi0AFAAGAAgAAAAhAI1nQ9zcAAAABgEAAA8AAAAAAAAAAAAAAAAAgwQAAGRycy9k&#10;b3ducmV2LnhtbFBLBQYAAAAABAAEAPMAAACMBQAAAAA=&#10;" filled="f" stroked="f" strokeweight=".5pt">
                <v:textbox inset="0,0,0,0">
                  <w:txbxContent>
                    <w:p w14:paraId="54466FE0" w14:textId="06601646" w:rsidR="005B114C" w:rsidRPr="00A535F7" w:rsidRDefault="005B114C" w:rsidP="0060595E">
                      <w:pPr>
                        <w:pStyle w:val="ParaNumbering"/>
                      </w:pPr>
                      <w:r>
                        <w:t>073</w:t>
                      </w:r>
                    </w:p>
                  </w:txbxContent>
                </v:textbox>
                <w10:wrap anchorx="margin" anchory="line"/>
                <w10:anchorlock/>
              </v:shape>
            </w:pict>
          </mc:Fallback>
        </mc:AlternateContent>
      </w:r>
      <w:r w:rsidR="0025259B" w:rsidRPr="002B69FA">
        <w:rPr>
          <w:lang w:val="hi" w:bidi="hi"/>
        </w:rPr>
        <w:t>जब हम याकूब की पत्री को पढ़ते हैं, तो शब्द “बुद्धि” उसमें पिरोए एक धागे के रूप में हमें दिखाई देती है। वह स्पष्ट रूप से बुद्धि को बहुत महत्व देता है — संसार से मिलनेवाले ज्ञान की अपेक्षा परमेश्वर से मिलनेवाली बुद्धि को। और बुद्धि को दिया गया वह महत्व और पत्री की सरंचना हमें सोचने पर मजबूर करती है कि उसके जीवन पर बुद्धि साहित्य का बहुत प्रभाव रहा है। अब, मेरे विचार से हम यह उसके उद्धरणों तथा नीतिवचन की पुस्तक के उसके प्रयोग में स्पष्टता से देखते हैं, और साथ ही इसमें भी कि कैसे वह हमारे प्रभु यीशु के शब्दों को याद रखता है जिसने अक्सर बुद्धि के संदर्भ में बात की है... इसी के साथ-साथ, पुराने और नए नियम के बीच के समय के दौरान बुद्धि के विचार और बुद्धि के लेखनकार्य, जो कि बुद्धि साहित्य की एक शैली थी, का विकास हुआ था।</w:t>
      </w:r>
      <w:r w:rsidR="004563D1">
        <w:rPr>
          <w:cs/>
          <w:lang w:val="hi" w:bidi="hi"/>
        </w:rPr>
        <w:t xml:space="preserve"> </w:t>
      </w:r>
      <w:r w:rsidR="0025259B" w:rsidRPr="002B69FA">
        <w:rPr>
          <w:lang w:val="hi" w:bidi="hi"/>
        </w:rPr>
        <w:t>और मेरे विचार में हम याकूब में बुद्धि साहित्य के कुछ ऐसे ही विषयों को देखते हैं।</w:t>
      </w:r>
      <w:r w:rsidR="004563D1">
        <w:rPr>
          <w:cs/>
          <w:lang w:val="hi" w:bidi="hi"/>
        </w:rPr>
        <w:t xml:space="preserve"> </w:t>
      </w:r>
      <w:r w:rsidR="0025259B" w:rsidRPr="002B69FA">
        <w:rPr>
          <w:lang w:val="hi" w:bidi="hi"/>
        </w:rPr>
        <w:t>कभी-कभी हम समान सरंचना को देखते हैं।</w:t>
      </w:r>
      <w:r w:rsidR="004563D1">
        <w:rPr>
          <w:cs/>
          <w:lang w:val="hi" w:bidi="hi"/>
        </w:rPr>
        <w:t xml:space="preserve"> </w:t>
      </w:r>
      <w:r w:rsidR="0025259B" w:rsidRPr="002B69FA">
        <w:rPr>
          <w:lang w:val="hi" w:bidi="hi"/>
        </w:rPr>
        <w:t>परंतु मैं सोचता हूँ कि बहुत से विषय वास्तव में नीतिवचन की पुस्तक और यीशु के साथ शुरू हुए थे और इसलिए मेरे विचार से याकूब पर बड़ा प्रभाव शायद यीशु और नीतिवचन का रहा होगा।</w:t>
      </w:r>
      <w:r w:rsidR="004563D1">
        <w:rPr>
          <w:cs/>
          <w:lang w:val="hi" w:bidi="hi"/>
        </w:rPr>
        <w:t xml:space="preserve"> </w:t>
      </w:r>
      <w:r w:rsidR="0025259B" w:rsidRPr="002B69FA">
        <w:rPr>
          <w:lang w:val="hi" w:bidi="hi"/>
        </w:rPr>
        <w:t>परंतु दूसरे मंदिर के दौरान, यीशु के जीवनकाल के आस-पास के यहूदी धर्म के समय में वह शैली और नीतिवचन-संबंधी बुद्धि साहित्य का महत्व भी याकूब के लिए भी बहुत मायने रखता है।</w:t>
      </w:r>
    </w:p>
    <w:p w14:paraId="54435240" w14:textId="2E92F48C" w:rsidR="00D41868" w:rsidRDefault="002B69FA" w:rsidP="004B4616">
      <w:pPr>
        <w:pStyle w:val="QuotationAuthor"/>
      </w:pPr>
      <w:r w:rsidRPr="002B69FA">
        <w:rPr>
          <w:lang w:val="hi" w:bidi="hi"/>
        </w:rPr>
        <w:t>— डॉ. डेविड डब्ल्यू. चैपमैन</w:t>
      </w:r>
    </w:p>
    <w:p w14:paraId="5190B0F5" w14:textId="0638E96B" w:rsidR="00D41868" w:rsidRDefault="0060595E" w:rsidP="004B4616">
      <w:pPr>
        <w:pStyle w:val="BodyText0"/>
      </w:pPr>
      <w:r w:rsidRPr="0060595E">
        <w:rPr>
          <w:cs/>
          <w:lang w:val="hi" w:bidi="hi"/>
        </w:rPr>
        <mc:AlternateContent>
          <mc:Choice Requires="wps">
            <w:drawing>
              <wp:anchor distT="0" distB="0" distL="114300" distR="114300" simplePos="0" relativeHeight="251814912" behindDoc="0" locked="1" layoutInCell="1" allowOverlap="1" wp14:anchorId="505F544F" wp14:editId="210703D4">
                <wp:simplePos x="0" y="0"/>
                <wp:positionH relativeFrom="leftMargin">
                  <wp:posOffset>419100</wp:posOffset>
                </wp:positionH>
                <wp:positionV relativeFrom="line">
                  <wp:posOffset>0</wp:posOffset>
                </wp:positionV>
                <wp:extent cx="356235" cy="356235"/>
                <wp:effectExtent l="0" t="0" r="0" b="0"/>
                <wp:wrapNone/>
                <wp:docPr id="46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F7573" w14:textId="4D696092" w:rsidR="005B114C" w:rsidRPr="00A535F7" w:rsidRDefault="005B114C" w:rsidP="0060595E">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544F" id="PARA74" o:spid="_x0000_s1103"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vna4IpAgAATwQAAA4AAAAAAAAAAAAAAAAALgIAAGRycy9lMm9E&#10;b2MueG1sUEsBAi0AFAAGAAgAAAAhAI1nQ9zcAAAABgEAAA8AAAAAAAAAAAAAAAAAgwQAAGRycy9k&#10;b3ducmV2LnhtbFBLBQYAAAAABAAEAPMAAACMBQAAAAA=&#10;" filled="f" stroked="f" strokeweight=".5pt">
                <v:textbox inset="0,0,0,0">
                  <w:txbxContent>
                    <w:p w14:paraId="415F7573" w14:textId="4D696092" w:rsidR="005B114C" w:rsidRPr="00A535F7" w:rsidRDefault="005B114C" w:rsidP="0060595E">
                      <w:pPr>
                        <w:pStyle w:val="ParaNumbering"/>
                      </w:pPr>
                      <w:r>
                        <w:t>074</w:t>
                      </w:r>
                    </w:p>
                  </w:txbxContent>
                </v:textbox>
                <w10:wrap anchorx="margin" anchory="line"/>
                <w10:anchorlock/>
              </v:shape>
            </w:pict>
          </mc:Fallback>
        </mc:AlternateContent>
      </w:r>
      <w:r w:rsidR="0025259B" w:rsidRPr="002B69FA">
        <w:rPr>
          <w:lang w:val="hi" w:bidi="hi"/>
        </w:rPr>
        <w:t xml:space="preserve">याकूब की पत्री </w:t>
      </w:r>
      <w:r w:rsidR="0070646C">
        <w:rPr>
          <w:rFonts w:hint="cs"/>
          <w:cs/>
          <w:lang w:val="hi"/>
        </w:rPr>
        <w:t xml:space="preserve">के </w:t>
      </w:r>
      <w:r w:rsidR="0025259B" w:rsidRPr="002B69FA">
        <w:rPr>
          <w:lang w:val="hi" w:bidi="hi"/>
        </w:rPr>
        <w:t xml:space="preserve">साथ ही पवित्रशास्त्र से बाहर की प्रभावशाली पुस्तकें जैसे </w:t>
      </w:r>
      <w:r w:rsidR="0025259B" w:rsidRPr="0015605F">
        <w:rPr>
          <w:i/>
          <w:iCs/>
        </w:rPr>
        <w:t>सीराख का बुद्धि साहित्य,</w:t>
      </w:r>
      <w:r w:rsidR="0025259B" w:rsidRPr="002B69FA">
        <w:rPr>
          <w:lang w:val="hi" w:bidi="hi"/>
        </w:rPr>
        <w:t xml:space="preserve"> जिसे सामान्यतः </w:t>
      </w:r>
      <w:r w:rsidR="0025259B" w:rsidRPr="0015605F">
        <w:rPr>
          <w:i/>
          <w:iCs/>
        </w:rPr>
        <w:t>सीराख</w:t>
      </w:r>
      <w:r w:rsidR="0025259B" w:rsidRPr="002B69FA">
        <w:rPr>
          <w:lang w:val="hi" w:bidi="hi"/>
        </w:rPr>
        <w:t xml:space="preserve"> के नाम से भी जाना जाता है, और </w:t>
      </w:r>
      <w:r w:rsidR="0025259B" w:rsidRPr="0015605F">
        <w:rPr>
          <w:i/>
          <w:iCs/>
        </w:rPr>
        <w:t>सुलैमान के बुद्धि साहित्य</w:t>
      </w:r>
      <w:r w:rsidR="0025259B" w:rsidRPr="002B69FA">
        <w:rPr>
          <w:lang w:val="hi" w:bidi="hi"/>
        </w:rPr>
        <w:t xml:space="preserve"> की पुस्तकों की विषय-वस्तु को भी दर्शाती है।</w:t>
      </w:r>
      <w:r w:rsidR="004563D1">
        <w:rPr>
          <w:cs/>
          <w:lang w:val="hi" w:bidi="hi"/>
        </w:rPr>
        <w:t xml:space="preserve"> </w:t>
      </w:r>
      <w:r w:rsidR="0025259B" w:rsidRPr="002B69FA">
        <w:rPr>
          <w:lang w:val="hi" w:bidi="hi"/>
        </w:rPr>
        <w:t>ये पुस्तकें याकूब के दिनों में बहुत प्रचलित थीं, और उसके पत्र में उनके साथ बहुत सी समानताएँ हैं।</w:t>
      </w:r>
      <w:r w:rsidR="004563D1">
        <w:rPr>
          <w:cs/>
          <w:lang w:val="hi" w:bidi="hi"/>
        </w:rPr>
        <w:t xml:space="preserve"> </w:t>
      </w:r>
      <w:r w:rsidR="0025259B" w:rsidRPr="002B69FA">
        <w:rPr>
          <w:lang w:val="hi" w:bidi="hi"/>
        </w:rPr>
        <w:t>एक उदाहरण के रूप में, सीराख के 1:26 में</w:t>
      </w:r>
      <w:r w:rsidR="004563D1">
        <w:rPr>
          <w:cs/>
          <w:lang w:val="hi" w:bidi="hi"/>
        </w:rPr>
        <w:t xml:space="preserve"> </w:t>
      </w:r>
      <w:r w:rsidR="0025259B" w:rsidRPr="002B69FA">
        <w:rPr>
          <w:lang w:val="hi" w:bidi="hi"/>
        </w:rPr>
        <w:t>हम यह पढ़ते हैं :</w:t>
      </w:r>
    </w:p>
    <w:p w14:paraId="1F91945B" w14:textId="2CC07A91" w:rsidR="004563D1" w:rsidRDefault="0060595E" w:rsidP="00AF7348">
      <w:pPr>
        <w:pStyle w:val="Quotations"/>
        <w:rPr>
          <w:lang w:val="hi" w:bidi="hi"/>
        </w:rPr>
      </w:pPr>
      <w:r w:rsidRPr="0060595E">
        <w:rPr>
          <w:cs/>
          <w:lang w:val="hi" w:bidi="hi"/>
        </w:rPr>
        <mc:AlternateContent>
          <mc:Choice Requires="wps">
            <w:drawing>
              <wp:anchor distT="0" distB="0" distL="114300" distR="114300" simplePos="0" relativeHeight="251816960" behindDoc="0" locked="1" layoutInCell="1" allowOverlap="1" wp14:anchorId="6F2AE131" wp14:editId="408DF544">
                <wp:simplePos x="0" y="0"/>
                <wp:positionH relativeFrom="leftMargin">
                  <wp:posOffset>419100</wp:posOffset>
                </wp:positionH>
                <wp:positionV relativeFrom="line">
                  <wp:posOffset>0</wp:posOffset>
                </wp:positionV>
                <wp:extent cx="356235" cy="356235"/>
                <wp:effectExtent l="0" t="0" r="0" b="0"/>
                <wp:wrapNone/>
                <wp:docPr id="46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46EF74" w14:textId="6A040F0D" w:rsidR="005B114C" w:rsidRPr="00A535F7" w:rsidRDefault="005B114C" w:rsidP="0060595E">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E131" id="PARA75" o:spid="_x0000_s1104"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6v7hcpAgAATwQAAA4AAAAAAAAAAAAAAAAALgIAAGRycy9lMm9E&#10;b2MueG1sUEsBAi0AFAAGAAgAAAAhAI1nQ9zcAAAABgEAAA8AAAAAAAAAAAAAAAAAgwQAAGRycy9k&#10;b3ducmV2LnhtbFBLBQYAAAAABAAEAPMAAACMBQAAAAA=&#10;" filled="f" stroked="f" strokeweight=".5pt">
                <v:textbox inset="0,0,0,0">
                  <w:txbxContent>
                    <w:p w14:paraId="5046EF74" w14:textId="6A040F0D" w:rsidR="005B114C" w:rsidRPr="00A535F7" w:rsidRDefault="005B114C" w:rsidP="0060595E">
                      <w:pPr>
                        <w:pStyle w:val="ParaNumbering"/>
                      </w:pPr>
                      <w:r>
                        <w:t>075</w:t>
                      </w:r>
                    </w:p>
                  </w:txbxContent>
                </v:textbox>
                <w10:wrap anchorx="margin" anchory="line"/>
                <w10:anchorlock/>
              </v:shape>
            </w:pict>
          </mc:Fallback>
        </mc:AlternateContent>
      </w:r>
      <w:r w:rsidR="0025259B" w:rsidRPr="002B69FA">
        <w:rPr>
          <w:lang w:val="hi" w:bidi="hi"/>
        </w:rPr>
        <w:t>यदि तू बुद्धि चाहता है, तो आज्ञाओं को मान और प्रभु तुझे यह दे देगा।</w:t>
      </w:r>
    </w:p>
    <w:p w14:paraId="0E04948E" w14:textId="76B53A4B" w:rsidR="004563D1" w:rsidRDefault="0060595E" w:rsidP="004B4616">
      <w:pPr>
        <w:pStyle w:val="BodyText0"/>
        <w:rPr>
          <w:lang w:val="hi" w:bidi="hi"/>
        </w:rPr>
      </w:pPr>
      <w:r w:rsidRPr="0060595E">
        <w:rPr>
          <w:cs/>
          <w:lang w:val="hi" w:bidi="hi"/>
        </w:rPr>
        <w:lastRenderedPageBreak/>
        <mc:AlternateContent>
          <mc:Choice Requires="wps">
            <w:drawing>
              <wp:anchor distT="0" distB="0" distL="114300" distR="114300" simplePos="0" relativeHeight="251819008" behindDoc="0" locked="1" layoutInCell="1" allowOverlap="1" wp14:anchorId="218A5957" wp14:editId="1E04FDEB">
                <wp:simplePos x="0" y="0"/>
                <wp:positionH relativeFrom="leftMargin">
                  <wp:posOffset>419100</wp:posOffset>
                </wp:positionH>
                <wp:positionV relativeFrom="line">
                  <wp:posOffset>0</wp:posOffset>
                </wp:positionV>
                <wp:extent cx="356235" cy="356235"/>
                <wp:effectExtent l="0" t="0" r="0" b="0"/>
                <wp:wrapNone/>
                <wp:docPr id="46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51F9A" w14:textId="0B454D7E" w:rsidR="005B114C" w:rsidRPr="00A535F7" w:rsidRDefault="005B114C" w:rsidP="0060595E">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5957" id="PARA76" o:spid="_x0000_s1105"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b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fF3NK&#10;DKtxSLviR3GzoKRSZSniWCNNjfVLjN5bjA/tV2jf3Hu8jOhb6er4i7gI+pHwy5Vk0QbC8XI2X0xn&#10;WIq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TCxspAgAATwQAAA4AAAAAAAAAAAAAAAAALgIAAGRycy9lMm9E&#10;b2MueG1sUEsBAi0AFAAGAAgAAAAhAI1nQ9zcAAAABgEAAA8AAAAAAAAAAAAAAAAAgwQAAGRycy9k&#10;b3ducmV2LnhtbFBLBQYAAAAABAAEAPMAAACMBQAAAAA=&#10;" filled="f" stroked="f" strokeweight=".5pt">
                <v:textbox inset="0,0,0,0">
                  <w:txbxContent>
                    <w:p w14:paraId="12A51F9A" w14:textId="0B454D7E" w:rsidR="005B114C" w:rsidRPr="00A535F7" w:rsidRDefault="005B114C" w:rsidP="0060595E">
                      <w:pPr>
                        <w:pStyle w:val="ParaNumbering"/>
                      </w:pPr>
                      <w:r>
                        <w:t>076</w:t>
                      </w:r>
                    </w:p>
                  </w:txbxContent>
                </v:textbox>
                <w10:wrap anchorx="margin" anchory="line"/>
                <w10:anchorlock/>
              </v:shape>
            </w:pict>
          </mc:Fallback>
        </mc:AlternateContent>
      </w:r>
      <w:r w:rsidR="0025259B" w:rsidRPr="002B69FA">
        <w:rPr>
          <w:lang w:val="hi" w:bidi="hi"/>
        </w:rPr>
        <w:t>और याकूब 1:5 हमें यह बताता है :</w:t>
      </w:r>
    </w:p>
    <w:p w14:paraId="38AEEE10" w14:textId="5EB99C40" w:rsidR="00D41868" w:rsidRDefault="0060595E" w:rsidP="00C1330D">
      <w:pPr>
        <w:pStyle w:val="Quotations"/>
      </w:pPr>
      <w:r w:rsidRPr="0060595E">
        <w:rPr>
          <w:cs/>
          <w:lang w:val="hi" w:bidi="hi"/>
        </w:rPr>
        <mc:AlternateContent>
          <mc:Choice Requires="wps">
            <w:drawing>
              <wp:anchor distT="0" distB="0" distL="114300" distR="114300" simplePos="0" relativeHeight="251821056" behindDoc="0" locked="1" layoutInCell="1" allowOverlap="1" wp14:anchorId="11AC252F" wp14:editId="283F4349">
                <wp:simplePos x="0" y="0"/>
                <wp:positionH relativeFrom="leftMargin">
                  <wp:posOffset>419100</wp:posOffset>
                </wp:positionH>
                <wp:positionV relativeFrom="line">
                  <wp:posOffset>0</wp:posOffset>
                </wp:positionV>
                <wp:extent cx="356235" cy="356235"/>
                <wp:effectExtent l="0" t="0" r="0" b="0"/>
                <wp:wrapNone/>
                <wp:docPr id="46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7718D9" w14:textId="46D60131" w:rsidR="005B114C" w:rsidRPr="00A535F7" w:rsidRDefault="005B114C" w:rsidP="0060595E">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C252F" id="PARA77" o:spid="_x0000_s1106"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NG7jCgCAABPBAAADgAAAAAAAAAAAAAAAAAuAgAAZHJzL2Uyb0Rv&#10;Yy54bWxQSwECLQAUAAYACAAAACEAjWdD3NwAAAAGAQAADwAAAAAAAAAAAAAAAACCBAAAZHJzL2Rv&#10;d25yZXYueG1sUEsFBgAAAAAEAAQA8wAAAIsFAAAAAA==&#10;" filled="f" stroked="f" strokeweight=".5pt">
                <v:textbox inset="0,0,0,0">
                  <w:txbxContent>
                    <w:p w14:paraId="1C7718D9" w14:textId="46D60131" w:rsidR="005B114C" w:rsidRPr="00A535F7" w:rsidRDefault="005B114C" w:rsidP="0060595E">
                      <w:pPr>
                        <w:pStyle w:val="ParaNumbering"/>
                      </w:pPr>
                      <w:r>
                        <w:t>077</w:t>
                      </w:r>
                    </w:p>
                  </w:txbxContent>
                </v:textbox>
                <w10:wrap anchorx="margin" anchory="line"/>
                <w10:anchorlock/>
              </v:shape>
            </w:pict>
          </mc:Fallback>
        </mc:AlternateContent>
      </w:r>
      <w:r w:rsidR="0025259B" w:rsidRPr="002B69FA">
        <w:rPr>
          <w:lang w:val="hi" w:bidi="hi"/>
        </w:rPr>
        <w:t>पर यदि तुम में से किसी को बुद्धि की घटी हो तो परमेश्‍वर से माँगे, जो बिना उलाहना दिए सब को उदारता से देता है, और उसको दी जाएगी (याकूब 1:5)।</w:t>
      </w:r>
    </w:p>
    <w:p w14:paraId="6BA5B583" w14:textId="57FE14A8" w:rsidR="00D41868" w:rsidRDefault="0060595E" w:rsidP="004B4616">
      <w:pPr>
        <w:pStyle w:val="BodyText0"/>
      </w:pPr>
      <w:r w:rsidRPr="0060595E">
        <w:rPr>
          <w:cs/>
          <w:lang w:val="hi" w:bidi="hi"/>
        </w:rPr>
        <mc:AlternateContent>
          <mc:Choice Requires="wps">
            <w:drawing>
              <wp:anchor distT="0" distB="0" distL="114300" distR="114300" simplePos="0" relativeHeight="251823104" behindDoc="0" locked="1" layoutInCell="1" allowOverlap="1" wp14:anchorId="496B49AC" wp14:editId="49D5C04E">
                <wp:simplePos x="0" y="0"/>
                <wp:positionH relativeFrom="leftMargin">
                  <wp:posOffset>419100</wp:posOffset>
                </wp:positionH>
                <wp:positionV relativeFrom="line">
                  <wp:posOffset>0</wp:posOffset>
                </wp:positionV>
                <wp:extent cx="356235" cy="356235"/>
                <wp:effectExtent l="0" t="0" r="0" b="0"/>
                <wp:wrapNone/>
                <wp:docPr id="46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2B5CBA" w14:textId="1CD9DAF4" w:rsidR="005B114C" w:rsidRPr="00A535F7" w:rsidRDefault="005B114C" w:rsidP="0060595E">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49AC" id="PARA78" o:spid="_x0000_s1107"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PKAIAAE8EAAAOAAAAZHJzL2Uyb0RvYy54bWysVE1v2zAMvQ/YfxB0X5yPJS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RsUTygCAABPBAAADgAAAAAAAAAAAAAAAAAuAgAAZHJzL2Uyb0Rv&#10;Yy54bWxQSwECLQAUAAYACAAAACEAjWdD3NwAAAAGAQAADwAAAAAAAAAAAAAAAACCBAAAZHJzL2Rv&#10;d25yZXYueG1sUEsFBgAAAAAEAAQA8wAAAIsFAAAAAA==&#10;" filled="f" stroked="f" strokeweight=".5pt">
                <v:textbox inset="0,0,0,0">
                  <w:txbxContent>
                    <w:p w14:paraId="4F2B5CBA" w14:textId="1CD9DAF4" w:rsidR="005B114C" w:rsidRPr="00A535F7" w:rsidRDefault="005B114C" w:rsidP="0060595E">
                      <w:pPr>
                        <w:pStyle w:val="ParaNumbering"/>
                      </w:pPr>
                      <w:r>
                        <w:t>078</w:t>
                      </w:r>
                    </w:p>
                  </w:txbxContent>
                </v:textbox>
                <w10:wrap anchorx="margin" anchory="line"/>
                <w10:anchorlock/>
              </v:shape>
            </w:pict>
          </mc:Fallback>
        </mc:AlternateContent>
      </w:r>
      <w:r w:rsidR="0025259B" w:rsidRPr="002B69FA">
        <w:rPr>
          <w:lang w:val="hi" w:bidi="hi"/>
        </w:rPr>
        <w:t>इस तरह के बुद्धि साहित्य के अतिरिक्त, सुसमाचारों में लिखे यीशु के बहुत से निर्देश इस्राएल के बुद्धि साहित्य की शिक्षाओं के अनुरूप थे।</w:t>
      </w:r>
      <w:r w:rsidR="004563D1">
        <w:rPr>
          <w:cs/>
          <w:lang w:val="hi" w:bidi="hi"/>
        </w:rPr>
        <w:t xml:space="preserve"> </w:t>
      </w:r>
      <w:r w:rsidR="0025259B" w:rsidRPr="002B69FA">
        <w:rPr>
          <w:lang w:val="hi" w:bidi="hi"/>
        </w:rPr>
        <w:t>और व्याख्याकारों ने याकूब के लेखनों और यीशु के निर्देशों में कई समानताओं को देखा है।</w:t>
      </w:r>
      <w:r w:rsidR="004563D1">
        <w:rPr>
          <w:cs/>
          <w:lang w:val="hi" w:bidi="hi"/>
        </w:rPr>
        <w:t xml:space="preserve"> </w:t>
      </w:r>
      <w:r w:rsidR="0025259B" w:rsidRPr="002B69FA">
        <w:rPr>
          <w:lang w:val="hi" w:bidi="hi"/>
        </w:rPr>
        <w:t>उदाहरण के लिए, मत्ती 5:10 पर ध्यान दें जहाँ यीशु ने यह कहा :</w:t>
      </w:r>
    </w:p>
    <w:p w14:paraId="34EFB430" w14:textId="040E8409" w:rsidR="00D41868" w:rsidRDefault="0060595E" w:rsidP="00C1330D">
      <w:pPr>
        <w:pStyle w:val="Quotations"/>
      </w:pPr>
      <w:r w:rsidRPr="0060595E">
        <w:rPr>
          <w:cs/>
          <w:lang w:val="hi" w:bidi="hi"/>
        </w:rPr>
        <mc:AlternateContent>
          <mc:Choice Requires="wps">
            <w:drawing>
              <wp:anchor distT="0" distB="0" distL="114300" distR="114300" simplePos="0" relativeHeight="251825152" behindDoc="0" locked="1" layoutInCell="1" allowOverlap="1" wp14:anchorId="3BEBFD13" wp14:editId="2E994AC2">
                <wp:simplePos x="0" y="0"/>
                <wp:positionH relativeFrom="leftMargin">
                  <wp:posOffset>419100</wp:posOffset>
                </wp:positionH>
                <wp:positionV relativeFrom="line">
                  <wp:posOffset>0</wp:posOffset>
                </wp:positionV>
                <wp:extent cx="356235" cy="356235"/>
                <wp:effectExtent l="0" t="0" r="0" b="0"/>
                <wp:wrapNone/>
                <wp:docPr id="46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5D53ED" w14:textId="4CA41B6A" w:rsidR="005B114C" w:rsidRPr="00A535F7" w:rsidRDefault="005B114C" w:rsidP="0060595E">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BFD13" id="PARA79" o:spid="_x0000_s1108"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rkKQIAAE8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iM+uQpAgAATwQAAA4AAAAAAAAAAAAAAAAALgIAAGRycy9lMm9E&#10;b2MueG1sUEsBAi0AFAAGAAgAAAAhAI1nQ9zcAAAABgEAAA8AAAAAAAAAAAAAAAAAgwQAAGRycy9k&#10;b3ducmV2LnhtbFBLBQYAAAAABAAEAPMAAACMBQAAAAA=&#10;" filled="f" stroked="f" strokeweight=".5pt">
                <v:textbox inset="0,0,0,0">
                  <w:txbxContent>
                    <w:p w14:paraId="715D53ED" w14:textId="4CA41B6A" w:rsidR="005B114C" w:rsidRPr="00A535F7" w:rsidRDefault="005B114C" w:rsidP="0060595E">
                      <w:pPr>
                        <w:pStyle w:val="ParaNumbering"/>
                      </w:pPr>
                      <w:r>
                        <w:t>079</w:t>
                      </w:r>
                    </w:p>
                  </w:txbxContent>
                </v:textbox>
                <w10:wrap anchorx="margin" anchory="line"/>
                <w10:anchorlock/>
              </v:shape>
            </w:pict>
          </mc:Fallback>
        </mc:AlternateContent>
      </w:r>
      <w:r w:rsidR="0025259B" w:rsidRPr="002B69FA">
        <w:rPr>
          <w:lang w:val="hi" w:bidi="hi"/>
        </w:rPr>
        <w:t>धन्य हैं वे, जो धार्मिकता के कारण सताए जाते हैं, क्योंकि स्वर्ग का राज्य उन्हीं का है (मत्ती 5:10)।</w:t>
      </w:r>
    </w:p>
    <w:p w14:paraId="3B1796A3" w14:textId="522EF6A4" w:rsidR="00D41868" w:rsidRDefault="0060595E" w:rsidP="004B4616">
      <w:pPr>
        <w:pStyle w:val="BodyText0"/>
      </w:pPr>
      <w:r w:rsidRPr="0060595E">
        <w:rPr>
          <w:cs/>
          <w:lang w:val="hi" w:bidi="hi"/>
        </w:rPr>
        <mc:AlternateContent>
          <mc:Choice Requires="wps">
            <w:drawing>
              <wp:anchor distT="0" distB="0" distL="114300" distR="114300" simplePos="0" relativeHeight="251827200" behindDoc="0" locked="1" layoutInCell="1" allowOverlap="1" wp14:anchorId="6EB8DCF3" wp14:editId="2BA68717">
                <wp:simplePos x="0" y="0"/>
                <wp:positionH relativeFrom="leftMargin">
                  <wp:posOffset>419100</wp:posOffset>
                </wp:positionH>
                <wp:positionV relativeFrom="line">
                  <wp:posOffset>0</wp:posOffset>
                </wp:positionV>
                <wp:extent cx="356235" cy="356235"/>
                <wp:effectExtent l="0" t="0" r="0" b="0"/>
                <wp:wrapNone/>
                <wp:docPr id="46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0714D8" w14:textId="2F06032C" w:rsidR="005B114C" w:rsidRPr="00A535F7" w:rsidRDefault="005B114C" w:rsidP="0060595E">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8DCF3" id="PARA80" o:spid="_x0000_s1109"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3r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fTz4gsl&#10;hmkc0q78US6RrUZWlYhjjTS11ucYvbcYH7qv0L2593gZ0Xe10/EXcRH0Y4rLjWTRBcLxcjZfTGdz&#10;Sji6rjZmz14fW+fDNwGaRKOgDmeYqGXnrQ996BASaxnYSKXSHJUhbUEXs/k4Pbh5MLkyWCNC6FuN&#10;VugOXUK+nA3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Zjd6ygCAABPBAAADgAAAAAAAAAAAAAAAAAuAgAAZHJzL2Uyb0Rv&#10;Yy54bWxQSwECLQAUAAYACAAAACEAjWdD3NwAAAAGAQAADwAAAAAAAAAAAAAAAACCBAAAZHJzL2Rv&#10;d25yZXYueG1sUEsFBgAAAAAEAAQA8wAAAIsFAAAAAA==&#10;" filled="f" stroked="f" strokeweight=".5pt">
                <v:textbox inset="0,0,0,0">
                  <w:txbxContent>
                    <w:p w14:paraId="310714D8" w14:textId="2F06032C" w:rsidR="005B114C" w:rsidRPr="00A535F7" w:rsidRDefault="005B114C" w:rsidP="0060595E">
                      <w:pPr>
                        <w:pStyle w:val="ParaNumbering"/>
                      </w:pPr>
                      <w:r>
                        <w:t>080</w:t>
                      </w:r>
                    </w:p>
                  </w:txbxContent>
                </v:textbox>
                <w10:wrap anchorx="margin" anchory="line"/>
                <w10:anchorlock/>
              </v:shape>
            </w:pict>
          </mc:Fallback>
        </mc:AlternateContent>
      </w:r>
      <w:r w:rsidR="0025259B" w:rsidRPr="002B69FA">
        <w:rPr>
          <w:lang w:val="hi" w:bidi="hi"/>
        </w:rPr>
        <w:t>इसकी तुलना याकूब 1:12 से करें जहाँ याकूब ने यह लिखा :</w:t>
      </w:r>
    </w:p>
    <w:p w14:paraId="49B35AD6" w14:textId="5EE3172B" w:rsidR="00D41868" w:rsidRDefault="0060595E" w:rsidP="00C1330D">
      <w:pPr>
        <w:pStyle w:val="Quotations"/>
      </w:pPr>
      <w:r w:rsidRPr="0060595E">
        <w:rPr>
          <w:cs/>
          <w:lang w:val="hi" w:bidi="hi"/>
        </w:rPr>
        <mc:AlternateContent>
          <mc:Choice Requires="wps">
            <w:drawing>
              <wp:anchor distT="0" distB="0" distL="114300" distR="114300" simplePos="0" relativeHeight="251829248" behindDoc="0" locked="1" layoutInCell="1" allowOverlap="1" wp14:anchorId="48FCA629" wp14:editId="13407A75">
                <wp:simplePos x="0" y="0"/>
                <wp:positionH relativeFrom="leftMargin">
                  <wp:posOffset>419100</wp:posOffset>
                </wp:positionH>
                <wp:positionV relativeFrom="line">
                  <wp:posOffset>0</wp:posOffset>
                </wp:positionV>
                <wp:extent cx="356235" cy="356235"/>
                <wp:effectExtent l="0" t="0" r="0" b="0"/>
                <wp:wrapNone/>
                <wp:docPr id="47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B2F230" w14:textId="721BAC9E" w:rsidR="005B114C" w:rsidRPr="00A535F7" w:rsidRDefault="005B114C" w:rsidP="0060595E">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A629" id="PARA81" o:spid="_x0000_s1110"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JKAIAAE8EAAAOAAAAZHJzL2Uyb0RvYy54bWysVFFv2jAQfp+0/2D5fYRCYS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fSfySgCAABPBAAADgAAAAAAAAAAAAAAAAAuAgAAZHJzL2Uyb0Rv&#10;Yy54bWxQSwECLQAUAAYACAAAACEAjWdD3NwAAAAGAQAADwAAAAAAAAAAAAAAAACCBAAAZHJzL2Rv&#10;d25yZXYueG1sUEsFBgAAAAAEAAQA8wAAAIsFAAAAAA==&#10;" filled="f" stroked="f" strokeweight=".5pt">
                <v:textbox inset="0,0,0,0">
                  <w:txbxContent>
                    <w:p w14:paraId="6AB2F230" w14:textId="721BAC9E" w:rsidR="005B114C" w:rsidRPr="00A535F7" w:rsidRDefault="005B114C" w:rsidP="0060595E">
                      <w:pPr>
                        <w:pStyle w:val="ParaNumbering"/>
                      </w:pPr>
                      <w:r>
                        <w:t>081</w:t>
                      </w:r>
                    </w:p>
                  </w:txbxContent>
                </v:textbox>
                <w10:wrap anchorx="margin" anchory="line"/>
                <w10:anchorlock/>
              </v:shape>
            </w:pict>
          </mc:Fallback>
        </mc:AlternateContent>
      </w:r>
      <w:r w:rsidR="0025259B" w:rsidRPr="002B69FA">
        <w:rPr>
          <w:lang w:val="hi" w:bidi="hi"/>
        </w:rPr>
        <w:t>धन्य है वह मनुष्य जो परीक्षा में स्थिर रहता है, क्योंकि वह खरा निकलकर जीवन का वह मुकुट पाएगा जिसकी प्रतिज्ञा प्रभु ने अपने प्रेम करनेवालों से की है (याकूब 1:12)।</w:t>
      </w:r>
    </w:p>
    <w:p w14:paraId="50603C2A" w14:textId="78BAE447" w:rsidR="004563D1" w:rsidRDefault="0060595E" w:rsidP="002B69FA">
      <w:pPr>
        <w:pStyle w:val="Quotations"/>
        <w:rPr>
          <w:lang w:val="hi" w:bidi="hi"/>
        </w:rPr>
      </w:pPr>
      <w:r w:rsidRPr="0060595E">
        <w:rPr>
          <w:cs/>
          <w:lang w:val="hi" w:bidi="hi"/>
        </w:rPr>
        <mc:AlternateContent>
          <mc:Choice Requires="wps">
            <w:drawing>
              <wp:anchor distT="0" distB="0" distL="114300" distR="114300" simplePos="0" relativeHeight="251831296" behindDoc="0" locked="1" layoutInCell="1" allowOverlap="1" wp14:anchorId="34D47F6A" wp14:editId="01D63F21">
                <wp:simplePos x="0" y="0"/>
                <wp:positionH relativeFrom="leftMargin">
                  <wp:posOffset>419100</wp:posOffset>
                </wp:positionH>
                <wp:positionV relativeFrom="line">
                  <wp:posOffset>0</wp:posOffset>
                </wp:positionV>
                <wp:extent cx="356235" cy="356235"/>
                <wp:effectExtent l="0" t="0" r="0" b="0"/>
                <wp:wrapNone/>
                <wp:docPr id="47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C98B78" w14:textId="294DDE8E" w:rsidR="005B114C" w:rsidRPr="00A535F7" w:rsidRDefault="005B114C" w:rsidP="0060595E">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7F6A" id="PARA82" o:spid="_x0000_s1111"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rF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fTzlwkl&#10;hmkc0q78US6nlNRNVYk41khTa32O0XuL8aH7Ct2be4+XEX0nnY6/iIugHwm/3EgWXSAcL2fzxXQ2&#10;p4Sj62pj9uz1sXU+fBOgSTQK6nCGiVp23vrQhw4hsZaBTaNUmqMypC3oYjYfpwc3DyZXBmtECH2r&#10;0QrdoUvIl/MB3wGqC8Jz0OvEW75psIkt82HHHAoDEaHYwxMeUgEWg6uFZIH79bf7GI/zQi8lLQqt&#10;oAY3gRL13eAcoyYHww3GYTDMSd8DKhcng7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Mh6xSgCAABPBAAADgAAAAAAAAAAAAAAAAAuAgAAZHJzL2Uyb0Rv&#10;Yy54bWxQSwECLQAUAAYACAAAACEAjWdD3NwAAAAGAQAADwAAAAAAAAAAAAAAAACCBAAAZHJzL2Rv&#10;d25yZXYueG1sUEsFBgAAAAAEAAQA8wAAAIsFAAAAAA==&#10;" filled="f" stroked="f" strokeweight=".5pt">
                <v:textbox inset="0,0,0,0">
                  <w:txbxContent>
                    <w:p w14:paraId="42C98B78" w14:textId="294DDE8E" w:rsidR="005B114C" w:rsidRPr="00A535F7" w:rsidRDefault="005B114C" w:rsidP="0060595E">
                      <w:pPr>
                        <w:pStyle w:val="ParaNumbering"/>
                      </w:pPr>
                      <w:r>
                        <w:t>082</w:t>
                      </w:r>
                    </w:p>
                  </w:txbxContent>
                </v:textbox>
                <w10:wrap anchorx="margin" anchory="line"/>
                <w10:anchorlock/>
              </v:shape>
            </w:pict>
          </mc:Fallback>
        </mc:AlternateContent>
      </w:r>
      <w:r w:rsidR="0025259B" w:rsidRPr="002B69FA">
        <w:rPr>
          <w:lang w:val="hi" w:bidi="hi"/>
        </w:rPr>
        <w:t>पहली सदी और उससे थोड़ा पहले के यहूदीवादी बुद्धि साहित्य का याकूब पर बहुत प्रभाव था, विशेष रूप से सांस्कृतिक और साहत्यिक परिवेश में जिसमें वह कार्य कर रहा था।</w:t>
      </w:r>
      <w:r w:rsidR="004563D1">
        <w:rPr>
          <w:cs/>
          <w:lang w:val="hi" w:bidi="hi"/>
        </w:rPr>
        <w:t xml:space="preserve"> </w:t>
      </w:r>
      <w:r w:rsidR="0025259B" w:rsidRPr="002B69FA">
        <w:rPr>
          <w:lang w:val="hi" w:bidi="hi"/>
        </w:rPr>
        <w:t>वास्तव में, पुराने नियम और यहूदियों के अन्य साहित्य में याकूब और दूसरे साहित्य के बीच बहुत से उल्लेख और समानताएँ हैं।</w:t>
      </w:r>
      <w:r w:rsidR="004563D1">
        <w:rPr>
          <w:cs/>
          <w:lang w:val="hi" w:bidi="hi"/>
        </w:rPr>
        <w:t xml:space="preserve"> </w:t>
      </w:r>
      <w:r w:rsidR="0025259B" w:rsidRPr="002B69FA">
        <w:rPr>
          <w:lang w:val="hi" w:bidi="hi"/>
        </w:rPr>
        <w:t>आप जानते हैं कि याकूब नीतिवचन से दो बार उद्धृत करता है, कम से कम एक बार या शायद दो बार, और उसने विशेष रूप से यीशु बेन सीराख से बहुत से उल्लेख लिए हैं, जो नए नियम के समय से लगभग एक सदी पहले लिखा गया था...परंतु बुद्धि के संदर्भ में एक बात है जो केवल याकूब में है, वह यह है कि याकूब अपनी बुद्धि को बड़ी गहराई से यीशु की शिक्षाओं से जोड़ता है... याकूब शायद नए नियम का सबसे रंगीला व्याख्याकार है जो छोटी पतवारों के द्वारा चलाए जानेवाले जहाजों, धीरज के साथ प्रतीक्षा करनेवाले किसानों, और यात्रा करनेवाले व्यापारियों को चित्रित करता है।</w:t>
      </w:r>
      <w:r w:rsidR="004563D1">
        <w:rPr>
          <w:cs/>
          <w:lang w:val="hi" w:bidi="hi"/>
        </w:rPr>
        <w:t xml:space="preserve"> </w:t>
      </w:r>
      <w:r w:rsidR="0025259B" w:rsidRPr="002B69FA">
        <w:rPr>
          <w:lang w:val="hi" w:bidi="hi"/>
        </w:rPr>
        <w:t>उसमें अनेकों उदाहरण हैं।</w:t>
      </w:r>
      <w:r w:rsidR="004563D1">
        <w:rPr>
          <w:cs/>
          <w:lang w:val="hi" w:bidi="hi"/>
        </w:rPr>
        <w:t xml:space="preserve"> </w:t>
      </w:r>
      <w:r w:rsidR="0025259B" w:rsidRPr="002B69FA">
        <w:rPr>
          <w:lang w:val="hi" w:bidi="hi"/>
        </w:rPr>
        <w:t>यह सब बुद्धि साहित्य का प्रभाव है। परंतु याकूब की विषय</w:t>
      </w:r>
      <w:r w:rsidR="0070646C">
        <w:rPr>
          <w:rFonts w:hint="cs"/>
          <w:cs/>
          <w:lang w:val="hi" w:bidi="hi-IN"/>
        </w:rPr>
        <w:t>-</w:t>
      </w:r>
      <w:r w:rsidR="0025259B" w:rsidRPr="002B69FA">
        <w:rPr>
          <w:lang w:val="hi" w:bidi="hi"/>
        </w:rPr>
        <w:t>वस्तु वास्तव में इस प्रकार आगे बढ़ती है जिसमें यीशु राज्य को प्रस्तुत करता है और किस प्रकार वह उपस्थिति आपके जीवन को परिवर्तित कर देती है।</w:t>
      </w:r>
    </w:p>
    <w:p w14:paraId="7EBA5496" w14:textId="60C3BE16" w:rsidR="00D41868" w:rsidRDefault="000A1C59" w:rsidP="004B4616">
      <w:pPr>
        <w:pStyle w:val="QuotationAuthor"/>
      </w:pPr>
      <w:r w:rsidRPr="002B69FA">
        <w:rPr>
          <w:lang w:val="hi" w:bidi="hi"/>
        </w:rPr>
        <w:t>— डॉ. डान मैक्कार्टनी</w:t>
      </w:r>
    </w:p>
    <w:p w14:paraId="36946447" w14:textId="1E0B32DA"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833344" behindDoc="0" locked="1" layoutInCell="1" allowOverlap="1" wp14:anchorId="2EAA93FD" wp14:editId="348F8B0D">
                <wp:simplePos x="0" y="0"/>
                <wp:positionH relativeFrom="leftMargin">
                  <wp:posOffset>419100</wp:posOffset>
                </wp:positionH>
                <wp:positionV relativeFrom="line">
                  <wp:posOffset>0</wp:posOffset>
                </wp:positionV>
                <wp:extent cx="356235" cy="356235"/>
                <wp:effectExtent l="0" t="0" r="0" b="0"/>
                <wp:wrapNone/>
                <wp:docPr id="47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1F1606" w14:textId="12D4431D" w:rsidR="005B114C" w:rsidRPr="00A535F7" w:rsidRDefault="005B114C" w:rsidP="0060595E">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A93FD" id="PARA83" o:spid="_x0000_s1112"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V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fTzlykl&#10;hmkc0q78US5nlNRNVYk41khTa32O0XuL8aH7Ct2be4+XEX0nnY6/iIugHwm/3EgWXSAcL2fzxXQ2&#10;p4Sj62pj9uz1sXU+fBOgSTQK6nCGiVp23vrQhw4hsZaBTaNUmqMypC3oYjYfpwc3DyZXBmtECH2r&#10;0QrdoUvIl4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cgbJUpAgAATwQAAA4AAAAAAAAAAAAAAAAALgIAAGRycy9lMm9E&#10;b2MueG1sUEsBAi0AFAAGAAgAAAAhAI1nQ9zcAAAABgEAAA8AAAAAAAAAAAAAAAAAgwQAAGRycy9k&#10;b3ducmV2LnhtbFBLBQYAAAAABAAEAPMAAACMBQAAAAA=&#10;" filled="f" stroked="f" strokeweight=".5pt">
                <v:textbox inset="0,0,0,0">
                  <w:txbxContent>
                    <w:p w14:paraId="141F1606" w14:textId="12D4431D" w:rsidR="005B114C" w:rsidRPr="00A535F7" w:rsidRDefault="005B114C" w:rsidP="0060595E">
                      <w:pPr>
                        <w:pStyle w:val="ParaNumbering"/>
                      </w:pPr>
                      <w:r>
                        <w:t>083</w:t>
                      </w:r>
                    </w:p>
                  </w:txbxContent>
                </v:textbox>
                <w10:wrap anchorx="margin" anchory="line"/>
                <w10:anchorlock/>
              </v:shape>
            </w:pict>
          </mc:Fallback>
        </mc:AlternateContent>
      </w:r>
      <w:r w:rsidR="0025259B" w:rsidRPr="002B69FA">
        <w:rPr>
          <w:lang w:val="hi" w:bidi="hi"/>
        </w:rPr>
        <w:t>बुद्धि साहित्य के साथ याकूब के घनिष्ठ संबंध के कारण इस पत्री की सरंचना उससे बहुत अलग है जिसकी हम अपेक्षा करते हैं ।</w:t>
      </w:r>
      <w:r w:rsidR="004563D1">
        <w:rPr>
          <w:cs/>
          <w:lang w:val="hi" w:bidi="hi"/>
        </w:rPr>
        <w:t xml:space="preserve"> </w:t>
      </w:r>
      <w:r w:rsidR="0025259B" w:rsidRPr="002B69FA">
        <w:rPr>
          <w:lang w:val="hi" w:bidi="hi"/>
        </w:rPr>
        <w:t>इस पत्र को संक्षिप्त रूप से देखना ही हमें बताता है कि इसका संगठन सरल नहीं है। वास्तव में, हमारे आधुनिक दृष्टिकोण से यह बड़ा अव्यवस्थित दिखाई दे सकता है।</w:t>
      </w:r>
      <w:r w:rsidR="004563D1">
        <w:rPr>
          <w:cs/>
          <w:lang w:val="hi" w:bidi="hi"/>
        </w:rPr>
        <w:t xml:space="preserve"> </w:t>
      </w:r>
      <w:r w:rsidR="0025259B" w:rsidRPr="002B69FA">
        <w:rPr>
          <w:lang w:val="hi" w:bidi="hi"/>
        </w:rPr>
        <w:t>नीतिवचन की पुस्तक के समान ही याकूब की पुस्तक कई महत्वपूर्ण विषयों के बारे में बात करती है।</w:t>
      </w:r>
      <w:r w:rsidR="004563D1">
        <w:rPr>
          <w:cs/>
          <w:lang w:val="hi" w:bidi="hi"/>
        </w:rPr>
        <w:t xml:space="preserve"> </w:t>
      </w:r>
      <w:r w:rsidR="0025259B" w:rsidRPr="002B69FA">
        <w:rPr>
          <w:lang w:val="hi" w:bidi="hi"/>
        </w:rPr>
        <w:t>और अक्सर वह किसी एक विषय के बारे में कुछ पद लिखकर दूसरे विषय की ओर आगे बढ़ जाती है। कभी कभी यह पत्र में आगे एक या अधिक विषयों की ओर मुड़ता है, परंतु बिना किसी संगतता के।</w:t>
      </w:r>
      <w:r w:rsidR="004563D1">
        <w:rPr>
          <w:cs/>
          <w:lang w:val="hi" w:bidi="hi"/>
        </w:rPr>
        <w:t xml:space="preserve"> </w:t>
      </w:r>
      <w:r w:rsidR="0025259B" w:rsidRPr="002B69FA">
        <w:rPr>
          <w:lang w:val="hi" w:bidi="hi"/>
        </w:rPr>
        <w:t>कुछ व्याख्याकारों ने यह निष्कर्ष भी निकाला है कि याकूब के पत्र में कोई सरंचना नहीं है।</w:t>
      </w:r>
      <w:r w:rsidR="004563D1">
        <w:rPr>
          <w:cs/>
          <w:lang w:val="hi" w:bidi="hi"/>
        </w:rPr>
        <w:t xml:space="preserve"> </w:t>
      </w:r>
      <w:r w:rsidR="0025259B" w:rsidRPr="002B69FA">
        <w:rPr>
          <w:lang w:val="hi" w:bidi="hi"/>
        </w:rPr>
        <w:t>उनका मानना है कि यह केवल बुद्धि की बातों का संकलन मात्र है जिसमें कोई वास्तविक क्रम या विचारों का बहाव नहीं है।</w:t>
      </w:r>
    </w:p>
    <w:p w14:paraId="7C74BE16" w14:textId="0B95AC65" w:rsidR="0025259B" w:rsidRPr="002B69FA" w:rsidRDefault="0060595E" w:rsidP="004B4616">
      <w:pPr>
        <w:pStyle w:val="BodyText0"/>
      </w:pPr>
      <w:r w:rsidRPr="0060595E">
        <w:rPr>
          <w:cs/>
          <w:lang w:val="hi" w:bidi="hi"/>
        </w:rPr>
        <w:lastRenderedPageBreak/>
        <mc:AlternateContent>
          <mc:Choice Requires="wps">
            <w:drawing>
              <wp:anchor distT="0" distB="0" distL="114300" distR="114300" simplePos="0" relativeHeight="251835392" behindDoc="0" locked="1" layoutInCell="1" allowOverlap="1" wp14:anchorId="08036713" wp14:editId="2B2E9179">
                <wp:simplePos x="0" y="0"/>
                <wp:positionH relativeFrom="leftMargin">
                  <wp:posOffset>419100</wp:posOffset>
                </wp:positionH>
                <wp:positionV relativeFrom="line">
                  <wp:posOffset>0</wp:posOffset>
                </wp:positionV>
                <wp:extent cx="356235" cy="356235"/>
                <wp:effectExtent l="0" t="0" r="0" b="0"/>
                <wp:wrapNone/>
                <wp:docPr id="47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976E7" w14:textId="647385DC" w:rsidR="005B114C" w:rsidRPr="00A535F7" w:rsidRDefault="005B114C" w:rsidP="0060595E">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6713" id="PARA84" o:spid="_x0000_s1113"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KxsNwpAgAATwQAAA4AAAAAAAAAAAAAAAAALgIAAGRycy9lMm9E&#10;b2MueG1sUEsBAi0AFAAGAAgAAAAhAI1nQ9zcAAAABgEAAA8AAAAAAAAAAAAAAAAAgwQAAGRycy9k&#10;b3ducmV2LnhtbFBLBQYAAAAABAAEAPMAAACMBQAAAAA=&#10;" filled="f" stroked="f" strokeweight=".5pt">
                <v:textbox inset="0,0,0,0">
                  <w:txbxContent>
                    <w:p w14:paraId="765976E7" w14:textId="647385DC" w:rsidR="005B114C" w:rsidRPr="00A535F7" w:rsidRDefault="005B114C" w:rsidP="0060595E">
                      <w:pPr>
                        <w:pStyle w:val="ParaNumbering"/>
                      </w:pPr>
                      <w:r>
                        <w:t>084</w:t>
                      </w:r>
                    </w:p>
                  </w:txbxContent>
                </v:textbox>
                <w10:wrap anchorx="margin" anchory="line"/>
                <w10:anchorlock/>
              </v:shape>
            </w:pict>
          </mc:Fallback>
        </mc:AlternateContent>
      </w:r>
      <w:r w:rsidR="0025259B" w:rsidRPr="002B69FA">
        <w:rPr>
          <w:lang w:val="hi" w:bidi="hi"/>
        </w:rPr>
        <w:t>परंतु हमें यहाँ सावधान रहना होगा।</w:t>
      </w:r>
      <w:r w:rsidR="004563D1">
        <w:rPr>
          <w:cs/>
          <w:lang w:val="hi" w:bidi="hi"/>
        </w:rPr>
        <w:t xml:space="preserve"> </w:t>
      </w:r>
      <w:r w:rsidR="0025259B" w:rsidRPr="002B69FA">
        <w:rPr>
          <w:lang w:val="hi" w:bidi="hi"/>
        </w:rPr>
        <w:t>यह पत्र बिना किसी क्रम के एक साथ रखे गए असंबंधित पदों की अव्यवस्थित खिचड़ी नहीं है।</w:t>
      </w:r>
      <w:r w:rsidR="004563D1">
        <w:rPr>
          <w:cs/>
          <w:lang w:val="hi" w:bidi="hi"/>
        </w:rPr>
        <w:t xml:space="preserve"> </w:t>
      </w:r>
      <w:r w:rsidR="0025259B" w:rsidRPr="002B69FA">
        <w:rPr>
          <w:lang w:val="hi" w:bidi="hi"/>
        </w:rPr>
        <w:t>यद्यपि याकूब की पत्री अपनी सरंचना और विषय-वस्तु में बुद्धि साहित्य जैसी प्रतीत होती है, फिर भी वह कई रूपों में उस शैली से भिन्न भी है।</w:t>
      </w:r>
      <w:r w:rsidR="004563D1">
        <w:rPr>
          <w:cs/>
          <w:lang w:val="hi" w:bidi="hi"/>
        </w:rPr>
        <w:t xml:space="preserve"> </w:t>
      </w:r>
      <w:r w:rsidR="0025259B" w:rsidRPr="002B69FA">
        <w:rPr>
          <w:lang w:val="hi" w:bidi="hi"/>
        </w:rPr>
        <w:t>अन्य बुद्धि साहित्य के विपरीत, याकूब की पत्री विशेष कलीसियाओं को लिखी गई है।</w:t>
      </w:r>
      <w:r w:rsidR="004563D1">
        <w:rPr>
          <w:cs/>
          <w:lang w:val="hi" w:bidi="hi"/>
        </w:rPr>
        <w:t xml:space="preserve"> </w:t>
      </w:r>
      <w:r w:rsidR="0025259B" w:rsidRPr="002B69FA">
        <w:rPr>
          <w:lang w:val="hi" w:bidi="hi"/>
        </w:rPr>
        <w:t>और इसी कारण, यह नए नियम की कई अन्य पत्रियों के कुछ संगठनात्मक गुणों को दर्शाती है।</w:t>
      </w:r>
    </w:p>
    <w:p w14:paraId="72923108" w14:textId="6D6D830C"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837440" behindDoc="0" locked="1" layoutInCell="1" allowOverlap="1" wp14:anchorId="1D495601" wp14:editId="67FE8B30">
                <wp:simplePos x="0" y="0"/>
                <wp:positionH relativeFrom="leftMargin">
                  <wp:posOffset>419100</wp:posOffset>
                </wp:positionH>
                <wp:positionV relativeFrom="line">
                  <wp:posOffset>0</wp:posOffset>
                </wp:positionV>
                <wp:extent cx="356235" cy="356235"/>
                <wp:effectExtent l="0" t="0" r="0" b="0"/>
                <wp:wrapNone/>
                <wp:docPr id="47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B37943" w14:textId="783F41FC" w:rsidR="005B114C" w:rsidRPr="00A535F7" w:rsidRDefault="005B114C" w:rsidP="0060595E">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95601" id="PARA85" o:spid="_x0000_s1114"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JKA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b39ekuJ&#10;YQ0OaVs+l4sZJbWqKhHHGmlqrc8xemcxPnTfoHt37/Eyou+ka+Iv4iLoR8LPV5JFFwjHy+lsPpli&#10;co6ui43Zs7fH1vnwXUBDolFQhzNM1LLTxoc+dAiJtQysldZpjtqQtqDz6WycHlw9mFwbrBEh9K1G&#10;K3T7LiFfLAZ8e6jOCM9BrxNv+VphExvmw5Y5FAYiQrGHJzykBiwGFwvJAvfrb/cxHueFXkpaFFpB&#10;DW4CJfqHwTlGTQ6GG4z9YJhjcw+o3BtcIsuTiQ9c0IMpHTS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k1SSgCAABPBAAADgAAAAAAAAAAAAAAAAAuAgAAZHJzL2Uyb0Rv&#10;Yy54bWxQSwECLQAUAAYACAAAACEAjWdD3NwAAAAGAQAADwAAAAAAAAAAAAAAAACCBAAAZHJzL2Rv&#10;d25yZXYueG1sUEsFBgAAAAAEAAQA8wAAAIsFAAAAAA==&#10;" filled="f" stroked="f" strokeweight=".5pt">
                <v:textbox inset="0,0,0,0">
                  <w:txbxContent>
                    <w:p w14:paraId="2BB37943" w14:textId="783F41FC" w:rsidR="005B114C" w:rsidRPr="00A535F7" w:rsidRDefault="005B114C" w:rsidP="0060595E">
                      <w:pPr>
                        <w:pStyle w:val="ParaNumbering"/>
                      </w:pPr>
                      <w:r>
                        <w:t>085</w:t>
                      </w:r>
                    </w:p>
                  </w:txbxContent>
                </v:textbox>
                <w10:wrap anchorx="margin" anchory="line"/>
                <w10:anchorlock/>
              </v:shape>
            </w:pict>
          </mc:Fallback>
        </mc:AlternateContent>
      </w:r>
      <w:r w:rsidR="0025259B" w:rsidRPr="002B69FA">
        <w:rPr>
          <w:lang w:val="hi" w:bidi="hi"/>
        </w:rPr>
        <w:t>याकूब की पत्री के संगठन या सरंचना के विषय पर व्याख्याकारों में सहमति नहीं है।</w:t>
      </w:r>
      <w:r w:rsidR="004563D1">
        <w:rPr>
          <w:cs/>
          <w:lang w:val="hi" w:bidi="hi"/>
        </w:rPr>
        <w:t xml:space="preserve"> </w:t>
      </w:r>
      <w:r w:rsidR="0025259B" w:rsidRPr="002B69FA">
        <w:rPr>
          <w:lang w:val="hi" w:bidi="hi"/>
        </w:rPr>
        <w:t>परंतु इस अध्याय के उद्देश्यों के लिए हमने इस पुस्तक को सात खंडों में विभाजित किया है।</w:t>
      </w:r>
    </w:p>
    <w:p w14:paraId="1EB77F18" w14:textId="75D7CAF6" w:rsidR="00D41868" w:rsidRPr="004B4616" w:rsidRDefault="0025259B" w:rsidP="004B4616">
      <w:pPr>
        <w:pStyle w:val="BodyTextBulleted"/>
      </w:pPr>
      <w:r w:rsidRPr="004B4616">
        <w:rPr>
          <w:lang w:val="hi" w:bidi="hi"/>
        </w:rPr>
        <w:t>याकूब 1:1 में यह पत्री याकूब के अभिवादन से शुरू होती है।</w:t>
      </w:r>
    </w:p>
    <w:p w14:paraId="7A2BE1A9" w14:textId="77777777" w:rsidR="004563D1" w:rsidRDefault="0025259B" w:rsidP="004B4616">
      <w:pPr>
        <w:pStyle w:val="BodyTextBulleted"/>
        <w:rPr>
          <w:lang w:val="hi" w:bidi="hi"/>
        </w:rPr>
      </w:pPr>
      <w:r w:rsidRPr="002B69FA">
        <w:rPr>
          <w:lang w:val="hi" w:bidi="hi"/>
        </w:rPr>
        <w:t>याकूब 1:2-18 में पहला मुख्य विभाजन इस पुस्तक के मुख्य विषयों का परिचय है जिसे हम बुद्धि और आनंद कह सकते हैं।</w:t>
      </w:r>
    </w:p>
    <w:p w14:paraId="58405759" w14:textId="3D440971" w:rsidR="004563D1" w:rsidRDefault="0025259B" w:rsidP="004B4616">
      <w:pPr>
        <w:pStyle w:val="BodyTextBulleted"/>
        <w:rPr>
          <w:lang w:val="hi" w:bidi="hi"/>
        </w:rPr>
      </w:pPr>
      <w:r w:rsidRPr="002B69FA">
        <w:rPr>
          <w:lang w:val="hi" w:bidi="hi"/>
        </w:rPr>
        <w:t xml:space="preserve">याकूब 1:19-2:26 में दूसरा मुख्य विभाजन </w:t>
      </w:r>
      <w:r w:rsidR="0070646C">
        <w:rPr>
          <w:rFonts w:hint="cs"/>
          <w:cs/>
          <w:lang w:val="hi"/>
        </w:rPr>
        <w:t>बुद्धि</w:t>
      </w:r>
      <w:r w:rsidRPr="002B69FA">
        <w:rPr>
          <w:lang w:val="hi" w:bidi="hi"/>
        </w:rPr>
        <w:t xml:space="preserve"> और आज्ञाकारिता के प्रति याकूब के दृष्टिकोण को व्यक्त करता है।</w:t>
      </w:r>
    </w:p>
    <w:p w14:paraId="32AF23F0" w14:textId="007D0BF5" w:rsidR="0025259B" w:rsidRPr="002B69FA" w:rsidRDefault="0025259B" w:rsidP="004B4616">
      <w:pPr>
        <w:pStyle w:val="BodyTextBulleted"/>
      </w:pPr>
      <w:r w:rsidRPr="002B69FA">
        <w:rPr>
          <w:lang w:val="hi" w:bidi="hi"/>
        </w:rPr>
        <w:t>याकूब 3:1-4:12 में तीसरा मुख्य विभाजन मसीही समाज में बुद्धि और शांति को दर्शाता है।</w:t>
      </w:r>
    </w:p>
    <w:p w14:paraId="097C1F60" w14:textId="77777777" w:rsidR="004563D1" w:rsidRDefault="0025259B" w:rsidP="004B4616">
      <w:pPr>
        <w:pStyle w:val="BodyTextBulleted"/>
        <w:rPr>
          <w:lang w:val="hi" w:bidi="hi"/>
        </w:rPr>
      </w:pPr>
      <w:r w:rsidRPr="002B69FA">
        <w:rPr>
          <w:lang w:val="hi" w:bidi="hi"/>
        </w:rPr>
        <w:t>याकूब 4:13-5:12 में चौथा मुख्य विभाजन बुद्धि और भविष्य पर ध्यान केंद्रित करता है।</w:t>
      </w:r>
    </w:p>
    <w:p w14:paraId="30449B17" w14:textId="77777777" w:rsidR="004563D1" w:rsidRDefault="0025259B" w:rsidP="004B4616">
      <w:pPr>
        <w:pStyle w:val="BodyTextBulleted"/>
        <w:rPr>
          <w:lang w:val="hi" w:bidi="hi"/>
        </w:rPr>
      </w:pPr>
      <w:r w:rsidRPr="002B69FA">
        <w:rPr>
          <w:lang w:val="hi" w:bidi="hi"/>
        </w:rPr>
        <w:t>याकूब 5:13-18 में चौथा और पाँचवाँ मुख्य विभाजन उसके लिए समर्पित है जिसका वर्णन हम बुद्धि और प्रार्थना के रूप में कर सकते हैं।</w:t>
      </w:r>
    </w:p>
    <w:p w14:paraId="763D2D07" w14:textId="77777777" w:rsidR="004563D1" w:rsidRDefault="0025259B" w:rsidP="004B4616">
      <w:pPr>
        <w:pStyle w:val="BodyTextBulleted"/>
        <w:rPr>
          <w:lang w:val="hi" w:bidi="hi"/>
        </w:rPr>
      </w:pPr>
      <w:r w:rsidRPr="002B69FA">
        <w:rPr>
          <w:lang w:val="hi" w:bidi="hi"/>
        </w:rPr>
        <w:t>इन पाँच मुख्य विभाजनों के बाद 5:19 और 20 में एक अंतिम उपदेश है।</w:t>
      </w:r>
    </w:p>
    <w:p w14:paraId="667E1FBE" w14:textId="44207F51"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839488" behindDoc="0" locked="1" layoutInCell="1" allowOverlap="1" wp14:anchorId="2DC11C25" wp14:editId="2C377E8C">
                <wp:simplePos x="0" y="0"/>
                <wp:positionH relativeFrom="leftMargin">
                  <wp:posOffset>419100</wp:posOffset>
                </wp:positionH>
                <wp:positionV relativeFrom="line">
                  <wp:posOffset>0</wp:posOffset>
                </wp:positionV>
                <wp:extent cx="356235" cy="356235"/>
                <wp:effectExtent l="0" t="0" r="0" b="0"/>
                <wp:wrapNone/>
                <wp:docPr id="47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30599" w14:textId="3118641B" w:rsidR="005B114C" w:rsidRPr="00A535F7" w:rsidRDefault="005B114C" w:rsidP="0060595E">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11C25" id="PARA86" o:spid="_x0000_s1115"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F0EUpAgAATwQAAA4AAAAAAAAAAAAAAAAALgIAAGRycy9lMm9E&#10;b2MueG1sUEsBAi0AFAAGAAgAAAAhAI1nQ9zcAAAABgEAAA8AAAAAAAAAAAAAAAAAgwQAAGRycy9k&#10;b3ducmV2LnhtbFBLBQYAAAAABAAEAPMAAACMBQAAAAA=&#10;" filled="f" stroked="f" strokeweight=".5pt">
                <v:textbox inset="0,0,0,0">
                  <w:txbxContent>
                    <w:p w14:paraId="22C30599" w14:textId="3118641B" w:rsidR="005B114C" w:rsidRPr="00A535F7" w:rsidRDefault="005B114C" w:rsidP="0060595E">
                      <w:pPr>
                        <w:pStyle w:val="ParaNumbering"/>
                      </w:pPr>
                      <w:r>
                        <w:t>086</w:t>
                      </w:r>
                    </w:p>
                  </w:txbxContent>
                </v:textbox>
                <w10:wrap anchorx="margin" anchory="line"/>
                <w10:anchorlock/>
              </v:shape>
            </w:pict>
          </mc:Fallback>
        </mc:AlternateContent>
      </w:r>
      <w:r w:rsidR="008F2111" w:rsidRPr="002B69FA">
        <w:rPr>
          <w:lang w:val="hi" w:bidi="hi"/>
        </w:rPr>
        <w:t>आइए हम याकूब 1:1 में अभिवादन के साथ आरंभ करके इनमें से प्रत्येक विभाजन को गहराई से देखें।</w:t>
      </w:r>
    </w:p>
    <w:p w14:paraId="0C6B2629" w14:textId="151F2293" w:rsidR="00D41868" w:rsidRDefault="00C01193" w:rsidP="006F7600">
      <w:pPr>
        <w:pStyle w:val="PanelHeading"/>
      </w:pPr>
      <w:bookmarkStart w:id="24" w:name="_Toc22841943"/>
      <w:bookmarkStart w:id="25" w:name="_Toc80736888"/>
      <w:r w:rsidRPr="002B69FA">
        <w:rPr>
          <w:lang w:val="hi" w:bidi="hi"/>
        </w:rPr>
        <w:t>अभिवादन (1:1)</w:t>
      </w:r>
      <w:bookmarkEnd w:id="24"/>
      <w:bookmarkEnd w:id="25"/>
    </w:p>
    <w:p w14:paraId="1768A223" w14:textId="364687BB" w:rsidR="004563D1" w:rsidRDefault="0060595E" w:rsidP="004B4616">
      <w:pPr>
        <w:pStyle w:val="BodyText0"/>
      </w:pPr>
      <w:bookmarkStart w:id="26" w:name="1"/>
      <w:bookmarkStart w:id="27" w:name="2"/>
      <w:bookmarkStart w:id="28" w:name="3"/>
      <w:bookmarkStart w:id="29" w:name="4"/>
      <w:bookmarkStart w:id="30" w:name="5"/>
      <w:bookmarkEnd w:id="26"/>
      <w:bookmarkEnd w:id="27"/>
      <w:bookmarkEnd w:id="28"/>
      <w:bookmarkEnd w:id="29"/>
      <w:bookmarkEnd w:id="30"/>
      <w:r w:rsidRPr="0060595E">
        <w:rPr>
          <w:cs/>
          <w:lang w:val="hi" w:bidi="hi"/>
        </w:rPr>
        <mc:AlternateContent>
          <mc:Choice Requires="wps">
            <w:drawing>
              <wp:anchor distT="0" distB="0" distL="114300" distR="114300" simplePos="0" relativeHeight="251841536" behindDoc="0" locked="1" layoutInCell="1" allowOverlap="1" wp14:anchorId="4AD1F364" wp14:editId="3A06A6BD">
                <wp:simplePos x="0" y="0"/>
                <wp:positionH relativeFrom="leftMargin">
                  <wp:posOffset>419100</wp:posOffset>
                </wp:positionH>
                <wp:positionV relativeFrom="line">
                  <wp:posOffset>0</wp:posOffset>
                </wp:positionV>
                <wp:extent cx="356235" cy="356235"/>
                <wp:effectExtent l="0" t="0" r="0" b="0"/>
                <wp:wrapNone/>
                <wp:docPr id="47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5EA837" w14:textId="289FC48D" w:rsidR="005B114C" w:rsidRPr="00A535F7" w:rsidRDefault="005B114C" w:rsidP="0060595E">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1F364" id="PARA87" o:spid="_x0000_s1116"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0MVhCgCAABPBAAADgAAAAAAAAAAAAAAAAAuAgAAZHJzL2Uyb0Rv&#10;Yy54bWxQSwECLQAUAAYACAAAACEAjWdD3NwAAAAGAQAADwAAAAAAAAAAAAAAAACCBAAAZHJzL2Rv&#10;d25yZXYueG1sUEsFBgAAAAAEAAQA8wAAAIsFAAAAAA==&#10;" filled="f" stroked="f" strokeweight=".5pt">
                <v:textbox inset="0,0,0,0">
                  <w:txbxContent>
                    <w:p w14:paraId="195EA837" w14:textId="289FC48D" w:rsidR="005B114C" w:rsidRPr="00A535F7" w:rsidRDefault="005B114C" w:rsidP="0060595E">
                      <w:pPr>
                        <w:pStyle w:val="ParaNumbering"/>
                      </w:pPr>
                      <w:r>
                        <w:t>087</w:t>
                      </w:r>
                    </w:p>
                  </w:txbxContent>
                </v:textbox>
                <w10:wrap anchorx="margin" anchory="line"/>
                <w10:anchorlock/>
              </v:shape>
            </w:pict>
          </mc:Fallback>
        </mc:AlternateContent>
      </w:r>
      <w:r w:rsidR="0025259B" w:rsidRPr="002B69FA">
        <w:rPr>
          <w:lang w:val="hi" w:bidi="hi"/>
        </w:rPr>
        <w:t>एक बार फिर से याकूब 1:1, अर्थात् याकूब के संक्षिप्त अभिवादन को सुनें :</w:t>
      </w:r>
    </w:p>
    <w:p w14:paraId="1E802CE4" w14:textId="77777777" w:rsidR="0070646C" w:rsidRDefault="0070646C" w:rsidP="004B4616">
      <w:pPr>
        <w:pStyle w:val="BodyText0"/>
        <w:rPr>
          <w:lang w:val="hi" w:bidi="hi"/>
        </w:rPr>
      </w:pPr>
    </w:p>
    <w:p w14:paraId="69E0D69B" w14:textId="3A0EB23B" w:rsidR="0070646C" w:rsidRPr="0070646C" w:rsidRDefault="0060595E" w:rsidP="0015605F">
      <w:pPr>
        <w:pStyle w:val="Quotations"/>
      </w:pPr>
      <w:r w:rsidRPr="0060595E">
        <w:rPr>
          <w:cs/>
        </w:rPr>
        <mc:AlternateContent>
          <mc:Choice Requires="wps">
            <w:drawing>
              <wp:anchor distT="0" distB="0" distL="114300" distR="114300" simplePos="0" relativeHeight="251843584" behindDoc="0" locked="1" layoutInCell="1" allowOverlap="1" wp14:anchorId="60D85B1F" wp14:editId="56CE0E47">
                <wp:simplePos x="0" y="0"/>
                <wp:positionH relativeFrom="leftMargin">
                  <wp:posOffset>419100</wp:posOffset>
                </wp:positionH>
                <wp:positionV relativeFrom="line">
                  <wp:posOffset>0</wp:posOffset>
                </wp:positionV>
                <wp:extent cx="356235" cy="356235"/>
                <wp:effectExtent l="0" t="0" r="0" b="0"/>
                <wp:wrapNone/>
                <wp:docPr id="47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A917AE" w14:textId="27775700" w:rsidR="005B114C" w:rsidRPr="00A535F7" w:rsidRDefault="005B114C" w:rsidP="0060595E">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5B1F" id="PARA88" o:spid="_x0000_s1117"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HKA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om6RygCAABPBAAADgAAAAAAAAAAAAAAAAAuAgAAZHJzL2Uyb0Rv&#10;Yy54bWxQSwECLQAUAAYACAAAACEAjWdD3NwAAAAGAQAADwAAAAAAAAAAAAAAAACCBAAAZHJzL2Rv&#10;d25yZXYueG1sUEsFBgAAAAAEAAQA8wAAAIsFAAAAAA==&#10;" filled="f" stroked="f" strokeweight=".5pt">
                <v:textbox inset="0,0,0,0">
                  <w:txbxContent>
                    <w:p w14:paraId="15A917AE" w14:textId="27775700" w:rsidR="005B114C" w:rsidRPr="00A535F7" w:rsidRDefault="005B114C" w:rsidP="0060595E">
                      <w:pPr>
                        <w:pStyle w:val="ParaNumbering"/>
                      </w:pPr>
                      <w:r>
                        <w:t>088</w:t>
                      </w:r>
                    </w:p>
                  </w:txbxContent>
                </v:textbox>
                <w10:wrap anchorx="margin" anchory="line"/>
                <w10:anchorlock/>
              </v:shape>
            </w:pict>
          </mc:Fallback>
        </mc:AlternateContent>
      </w:r>
      <w:r w:rsidR="0025259B" w:rsidRPr="0070646C">
        <w:t>परमेश्‍वर के और प्रभु यीशु मसीह के दास याकूब की ओर से उन बारहों गोत्रों को जो तितर-बितर होकर रहते हैं नमस्कार पहुँचे (याकूब 1:1)।</w:t>
      </w:r>
    </w:p>
    <w:p w14:paraId="56BEB92E" w14:textId="77777777" w:rsidR="0070646C" w:rsidRDefault="0070646C" w:rsidP="004B4616">
      <w:pPr>
        <w:pStyle w:val="BodyText0"/>
        <w:rPr>
          <w:lang w:val="hi" w:bidi="hi"/>
        </w:rPr>
      </w:pPr>
    </w:p>
    <w:p w14:paraId="2A9200CF" w14:textId="1CBEDCE8" w:rsidR="00D41868" w:rsidRDefault="0060595E" w:rsidP="004B4616">
      <w:pPr>
        <w:pStyle w:val="BodyText0"/>
      </w:pPr>
      <w:r w:rsidRPr="0060595E">
        <w:rPr>
          <w:cs/>
          <w:lang w:val="hi" w:bidi="hi"/>
        </w:rPr>
        <mc:AlternateContent>
          <mc:Choice Requires="wps">
            <w:drawing>
              <wp:anchor distT="0" distB="0" distL="114300" distR="114300" simplePos="0" relativeHeight="251845632" behindDoc="0" locked="1" layoutInCell="1" allowOverlap="1" wp14:anchorId="612D7A89" wp14:editId="603E72FC">
                <wp:simplePos x="0" y="0"/>
                <wp:positionH relativeFrom="leftMargin">
                  <wp:posOffset>419100</wp:posOffset>
                </wp:positionH>
                <wp:positionV relativeFrom="line">
                  <wp:posOffset>0</wp:posOffset>
                </wp:positionV>
                <wp:extent cx="356235" cy="356235"/>
                <wp:effectExtent l="0" t="0" r="0" b="0"/>
                <wp:wrapNone/>
                <wp:docPr id="47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BAEA4D" w14:textId="32EF3B3D" w:rsidR="005B114C" w:rsidRPr="00A535F7" w:rsidRDefault="005B114C" w:rsidP="0060595E">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D7A89" id="PARA89" o:spid="_x0000_s1118"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8eVOwpAgAATwQAAA4AAAAAAAAAAAAAAAAALgIAAGRycy9lMm9E&#10;b2MueG1sUEsBAi0AFAAGAAgAAAAhAI1nQ9zcAAAABgEAAA8AAAAAAAAAAAAAAAAAgwQAAGRycy9k&#10;b3ducmV2LnhtbFBLBQYAAAAABAAEAPMAAACMBQAAAAA=&#10;" filled="f" stroked="f" strokeweight=".5pt">
                <v:textbox inset="0,0,0,0">
                  <w:txbxContent>
                    <w:p w14:paraId="52BAEA4D" w14:textId="32EF3B3D" w:rsidR="005B114C" w:rsidRPr="00A535F7" w:rsidRDefault="005B114C" w:rsidP="0060595E">
                      <w:pPr>
                        <w:pStyle w:val="ParaNumbering"/>
                      </w:pPr>
                      <w:r>
                        <w:t>089</w:t>
                      </w:r>
                    </w:p>
                  </w:txbxContent>
                </v:textbox>
                <w10:wrap anchorx="margin" anchory="line"/>
                <w10:anchorlock/>
              </v:shape>
            </w:pict>
          </mc:Fallback>
        </mc:AlternateContent>
      </w:r>
      <w:r w:rsidR="0025259B" w:rsidRPr="002B69FA">
        <w:rPr>
          <w:lang w:val="hi" w:bidi="hi"/>
        </w:rPr>
        <w:t>हमें यह देखने से नहीं चूकना चाहिए कि याकूब ने अपना वर्णन यहाँ किस प्रकार किया।</w:t>
      </w:r>
      <w:r w:rsidR="004563D1">
        <w:rPr>
          <w:cs/>
          <w:lang w:val="hi" w:bidi="hi"/>
        </w:rPr>
        <w:t xml:space="preserve"> </w:t>
      </w:r>
      <w:r w:rsidR="0025259B" w:rsidRPr="002B69FA">
        <w:rPr>
          <w:lang w:val="hi" w:bidi="hi"/>
        </w:rPr>
        <w:t>उसने स्वयं को "परमेश्‍वर के और प्रभु यीशु मसीह के दास" के रूप में दर्शाया।</w:t>
      </w:r>
      <w:r w:rsidR="004563D1">
        <w:rPr>
          <w:cs/>
          <w:lang w:val="hi" w:bidi="hi"/>
        </w:rPr>
        <w:t xml:space="preserve"> </w:t>
      </w:r>
      <w:r w:rsidR="0025259B" w:rsidRPr="002B69FA">
        <w:rPr>
          <w:lang w:val="hi" w:bidi="hi"/>
        </w:rPr>
        <w:t>याकूब अपना परिचय कलीसिया के अगुवे, या यीशु के भाई के रूप में भी दे सकता था।</w:t>
      </w:r>
      <w:r w:rsidR="004563D1">
        <w:rPr>
          <w:cs/>
          <w:lang w:val="hi" w:bidi="hi"/>
        </w:rPr>
        <w:t xml:space="preserve"> </w:t>
      </w:r>
      <w:r w:rsidR="0025259B" w:rsidRPr="002B69FA">
        <w:rPr>
          <w:lang w:val="hi" w:bidi="hi"/>
        </w:rPr>
        <w:t>इसकी अपेक्षा, उसने इस बात पर बल देने को चुना कि वह परमेश्वर का और मसीह का दास था।</w:t>
      </w:r>
      <w:r w:rsidR="004563D1">
        <w:rPr>
          <w:cs/>
          <w:lang w:val="hi" w:bidi="hi"/>
        </w:rPr>
        <w:t xml:space="preserve"> </w:t>
      </w:r>
      <w:r w:rsidR="0025259B" w:rsidRPr="002B69FA">
        <w:rPr>
          <w:lang w:val="hi" w:bidi="hi"/>
        </w:rPr>
        <w:t>यह दोहरा उल्लेख शायद याकूब की नम्रता का व्यक्तिगत कथन हो, अर्थात् ऐसा विषय जिसका उल्लेख उसने आगे पुस्तक में किया। यहाँ उसने इस बात को स्पष्ट करने के द्वारा नम्रता का उदाहरण दिखाया कि वह अपने भाई यीशु का दास था।</w:t>
      </w:r>
    </w:p>
    <w:p w14:paraId="769FD965" w14:textId="7CFCE24B"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847680" behindDoc="0" locked="1" layoutInCell="1" allowOverlap="1" wp14:anchorId="0C825042" wp14:editId="77CBCB2D">
                <wp:simplePos x="0" y="0"/>
                <wp:positionH relativeFrom="leftMargin">
                  <wp:posOffset>419100</wp:posOffset>
                </wp:positionH>
                <wp:positionV relativeFrom="line">
                  <wp:posOffset>0</wp:posOffset>
                </wp:positionV>
                <wp:extent cx="356235" cy="356235"/>
                <wp:effectExtent l="0" t="0" r="0" b="0"/>
                <wp:wrapNone/>
                <wp:docPr id="47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5FCD5" w14:textId="0A3DF29B" w:rsidR="005B114C" w:rsidRPr="00A535F7" w:rsidRDefault="005B114C" w:rsidP="0060595E">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25042" id="PARA90" o:spid="_x0000_s1119"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Gw+nIpAgAATwQAAA4AAAAAAAAAAAAAAAAALgIAAGRycy9lMm9E&#10;b2MueG1sUEsBAi0AFAAGAAgAAAAhAI1nQ9zcAAAABgEAAA8AAAAAAAAAAAAAAAAAgwQAAGRycy9k&#10;b3ducmV2LnhtbFBLBQYAAAAABAAEAPMAAACMBQAAAAA=&#10;" filled="f" stroked="f" strokeweight=".5pt">
                <v:textbox inset="0,0,0,0">
                  <w:txbxContent>
                    <w:p w14:paraId="5855FCD5" w14:textId="0A3DF29B" w:rsidR="005B114C" w:rsidRPr="00A535F7" w:rsidRDefault="005B114C" w:rsidP="0060595E">
                      <w:pPr>
                        <w:pStyle w:val="ParaNumbering"/>
                      </w:pPr>
                      <w:r>
                        <w:t>090</w:t>
                      </w:r>
                    </w:p>
                  </w:txbxContent>
                </v:textbox>
                <w10:wrap anchorx="margin" anchory="line"/>
                <w10:anchorlock/>
              </v:shape>
            </w:pict>
          </mc:Fallback>
        </mc:AlternateContent>
      </w:r>
      <w:r w:rsidR="008F2111" w:rsidRPr="002B69FA">
        <w:rPr>
          <w:lang w:val="hi" w:bidi="hi"/>
        </w:rPr>
        <w:t>इस अभिवादन के बाद, पहला मुख्य विभाजन उस पर ध्यान देता है जिसे हम बुद्धि और आनंद कहते हैं।</w:t>
      </w:r>
    </w:p>
    <w:p w14:paraId="0338D1BC" w14:textId="52FE08AE" w:rsidR="00D41868" w:rsidRDefault="00C01193" w:rsidP="006F7600">
      <w:pPr>
        <w:pStyle w:val="PanelHeading"/>
      </w:pPr>
      <w:bookmarkStart w:id="31" w:name="_Toc22841944"/>
      <w:bookmarkStart w:id="32" w:name="_Toc80736889"/>
      <w:r w:rsidRPr="002B69FA">
        <w:rPr>
          <w:lang w:val="hi" w:bidi="hi"/>
        </w:rPr>
        <w:lastRenderedPageBreak/>
        <w:t>बुद्धि और आनंद (1:2-18)</w:t>
      </w:r>
      <w:bookmarkEnd w:id="31"/>
      <w:bookmarkEnd w:id="32"/>
    </w:p>
    <w:p w14:paraId="710F903C" w14:textId="3CFA084C" w:rsidR="00D41868" w:rsidRDefault="0060595E" w:rsidP="004B4616">
      <w:pPr>
        <w:pStyle w:val="BodyText0"/>
      </w:pPr>
      <w:r w:rsidRPr="0060595E">
        <w:rPr>
          <w:cs/>
          <w:lang w:val="hi" w:bidi="hi"/>
        </w:rPr>
        <mc:AlternateContent>
          <mc:Choice Requires="wps">
            <w:drawing>
              <wp:anchor distT="0" distB="0" distL="114300" distR="114300" simplePos="0" relativeHeight="251849728" behindDoc="0" locked="1" layoutInCell="1" allowOverlap="1" wp14:anchorId="5F1D17BC" wp14:editId="064DF565">
                <wp:simplePos x="0" y="0"/>
                <wp:positionH relativeFrom="leftMargin">
                  <wp:posOffset>419100</wp:posOffset>
                </wp:positionH>
                <wp:positionV relativeFrom="line">
                  <wp:posOffset>0</wp:posOffset>
                </wp:positionV>
                <wp:extent cx="356235" cy="356235"/>
                <wp:effectExtent l="0" t="0" r="0" b="0"/>
                <wp:wrapNone/>
                <wp:docPr id="48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936D1E" w14:textId="15751460" w:rsidR="005B114C" w:rsidRPr="00A535F7" w:rsidRDefault="005B114C" w:rsidP="0060595E">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17BC" id="PARA91" o:spid="_x0000_s1120"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AhrZSgCAABPBAAADgAAAAAAAAAAAAAAAAAuAgAAZHJzL2Uyb0Rv&#10;Yy54bWxQSwECLQAUAAYACAAAACEAjWdD3NwAAAAGAQAADwAAAAAAAAAAAAAAAACCBAAAZHJzL2Rv&#10;d25yZXYueG1sUEsFBgAAAAAEAAQA8wAAAIsFAAAAAA==&#10;" filled="f" stroked="f" strokeweight=".5pt">
                <v:textbox inset="0,0,0,0">
                  <w:txbxContent>
                    <w:p w14:paraId="20936D1E" w14:textId="15751460" w:rsidR="005B114C" w:rsidRPr="00A535F7" w:rsidRDefault="005B114C" w:rsidP="0060595E">
                      <w:pPr>
                        <w:pStyle w:val="ParaNumbering"/>
                      </w:pPr>
                      <w:r>
                        <w:t>091</w:t>
                      </w:r>
                    </w:p>
                  </w:txbxContent>
                </v:textbox>
                <w10:wrap anchorx="margin" anchory="line"/>
                <w10:anchorlock/>
              </v:shape>
            </w:pict>
          </mc:Fallback>
        </mc:AlternateContent>
      </w:r>
      <w:r w:rsidR="0025259B" w:rsidRPr="002B69FA">
        <w:rPr>
          <w:lang w:val="hi" w:bidi="hi"/>
        </w:rPr>
        <w:t>याकूब ने अपनी पत्री उन मसीहियों को लिखी जो यरूशलेम से खदेड़ दिए गए थे और भूमध्यसागरीय संसार में तितर-बितर हो गए थे।</w:t>
      </w:r>
      <w:r w:rsidR="004563D1">
        <w:rPr>
          <w:cs/>
          <w:lang w:val="hi" w:bidi="hi"/>
        </w:rPr>
        <w:t xml:space="preserve"> </w:t>
      </w:r>
      <w:r w:rsidR="0025259B" w:rsidRPr="002B69FA">
        <w:rPr>
          <w:lang w:val="hi" w:bidi="hi"/>
        </w:rPr>
        <w:t>वे कई तरह की परीक्षाओं का सामना कर रहे थे जिन्होंने निस्संदेह उन्हें निरुत्साहित कर दिया था।</w:t>
      </w:r>
      <w:r w:rsidR="004563D1">
        <w:rPr>
          <w:cs/>
          <w:lang w:val="hi" w:bidi="hi"/>
        </w:rPr>
        <w:t xml:space="preserve"> </w:t>
      </w:r>
      <w:r w:rsidR="0025259B" w:rsidRPr="002B69FA">
        <w:rPr>
          <w:lang w:val="hi" w:bidi="hi"/>
        </w:rPr>
        <w:t>और इसी कारण बुद्धि के महत्व के विषय में याकूब के पहले शब्द आनंद की बुलाहट के साथ आरंभ होते हैं।</w:t>
      </w:r>
      <w:r w:rsidR="004563D1">
        <w:rPr>
          <w:cs/>
          <w:lang w:val="hi" w:bidi="hi"/>
        </w:rPr>
        <w:t xml:space="preserve"> </w:t>
      </w:r>
      <w:r w:rsidR="0025259B" w:rsidRPr="002B69FA">
        <w:rPr>
          <w:lang w:val="hi" w:bidi="hi"/>
        </w:rPr>
        <w:t>याकूब 1:2 को फिर से सुनिए जहाँ याकूब ने अपने पाठकों से यह कहा :</w:t>
      </w:r>
    </w:p>
    <w:p w14:paraId="64BF905A" w14:textId="121D8B58" w:rsidR="00D41868" w:rsidRDefault="0060595E" w:rsidP="00C1330D">
      <w:pPr>
        <w:pStyle w:val="Quotations"/>
      </w:pPr>
      <w:r w:rsidRPr="0060595E">
        <w:rPr>
          <w:cs/>
          <w:lang w:val="hi" w:bidi="hi"/>
        </w:rPr>
        <mc:AlternateContent>
          <mc:Choice Requires="wps">
            <w:drawing>
              <wp:anchor distT="0" distB="0" distL="114300" distR="114300" simplePos="0" relativeHeight="251851776" behindDoc="0" locked="1" layoutInCell="1" allowOverlap="1" wp14:anchorId="12776119" wp14:editId="46AA1755">
                <wp:simplePos x="0" y="0"/>
                <wp:positionH relativeFrom="leftMargin">
                  <wp:posOffset>419100</wp:posOffset>
                </wp:positionH>
                <wp:positionV relativeFrom="line">
                  <wp:posOffset>0</wp:posOffset>
                </wp:positionV>
                <wp:extent cx="356235" cy="356235"/>
                <wp:effectExtent l="0" t="0" r="0" b="0"/>
                <wp:wrapNone/>
                <wp:docPr id="48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72AE86" w14:textId="66791C3A" w:rsidR="005B114C" w:rsidRPr="00A535F7" w:rsidRDefault="005B114C" w:rsidP="0060595E">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76119" id="PARA92" o:spid="_x0000_s1121"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5pKA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Xmwkl&#10;hmkc0rZ8Lm+nlNRNVYk41khTa32O0TuL8aH7Bt27e4+XEX0nnY6/iIugHwk/X0kWXSAcL2fzxXQ2&#10;p4Sj62Jj9uztsXU+fBegSTQK6nCGiVp22vjQhw4hsZaBdaNUmqMypC3oYjYfpwdXDyZXBmtECH2r&#10;0QrdvkvIb+cDvj1UZ4TnoNeJt3zdYBMb5sOWORQGIkKxhyc8pAIsBhcLyQL362/3MR7nhV5KWhRa&#10;QQ1uAiXqh8E5Rk0OhhuM/WCYo74HVC5OBntJ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SOaSgCAABPBAAADgAAAAAAAAAAAAAAAAAuAgAAZHJzL2Uyb0Rv&#10;Yy54bWxQSwECLQAUAAYACAAAACEAjWdD3NwAAAAGAQAADwAAAAAAAAAAAAAAAACCBAAAZHJzL2Rv&#10;d25yZXYueG1sUEsFBgAAAAAEAAQA8wAAAIsFAAAAAA==&#10;" filled="f" stroked="f" strokeweight=".5pt">
                <v:textbox inset="0,0,0,0">
                  <w:txbxContent>
                    <w:p w14:paraId="2F72AE86" w14:textId="66791C3A" w:rsidR="005B114C" w:rsidRPr="00A535F7" w:rsidRDefault="005B114C" w:rsidP="0060595E">
                      <w:pPr>
                        <w:pStyle w:val="ParaNumbering"/>
                      </w:pPr>
                      <w:r>
                        <w:t>092</w:t>
                      </w:r>
                    </w:p>
                  </w:txbxContent>
                </v:textbox>
                <w10:wrap anchorx="margin" anchory="line"/>
                <w10:anchorlock/>
              </v:shape>
            </w:pict>
          </mc:Fallback>
        </mc:AlternateContent>
      </w:r>
      <w:r w:rsidR="0025259B" w:rsidRPr="002B69FA">
        <w:rPr>
          <w:lang w:val="hi" w:bidi="hi"/>
        </w:rPr>
        <w:t>हे मेरे भाइयो, जब तुम नाना प्रकार की परीक्षाओं में पड़ो, तो इसको पूरे आनंद की बात समझो (याकूब 1:2)।</w:t>
      </w:r>
    </w:p>
    <w:p w14:paraId="2B446ABE" w14:textId="01CEB5C9"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853824" behindDoc="0" locked="1" layoutInCell="1" allowOverlap="1" wp14:anchorId="72209F7B" wp14:editId="15325315">
                <wp:simplePos x="0" y="0"/>
                <wp:positionH relativeFrom="leftMargin">
                  <wp:posOffset>419100</wp:posOffset>
                </wp:positionH>
                <wp:positionV relativeFrom="line">
                  <wp:posOffset>0</wp:posOffset>
                </wp:positionV>
                <wp:extent cx="356235" cy="356235"/>
                <wp:effectExtent l="0" t="0" r="0" b="0"/>
                <wp:wrapNone/>
                <wp:docPr id="48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24624" w14:textId="28E21510" w:rsidR="005B114C" w:rsidRPr="00A535F7" w:rsidRDefault="005B114C" w:rsidP="0060595E">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09F7B" id="PARA93" o:spid="_x0000_s1122"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g5KQ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Xmykl&#10;hmkc0rZ8Lm9nlNRNVYk41khTa32O0TuL8aH7Bt27e4+XEX0nnY6/iIugHwk/X0kWXSAcL2fzxXQ2&#10;p4Sj62Jj9uztsXU+fBegSTQK6nCGiVp22vjQhw4hsZaBdaNUmqMypC3oYjYfpwdXDyZXBmtECH2r&#10;0QrdvkvIbx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cmDkpAgAATwQAAA4AAAAAAAAAAAAAAAAALgIAAGRycy9lMm9E&#10;b2MueG1sUEsBAi0AFAAGAAgAAAAhAI1nQ9zcAAAABgEAAA8AAAAAAAAAAAAAAAAAgwQAAGRycy9k&#10;b3ducmV2LnhtbFBLBQYAAAAABAAEAPMAAACMBQAAAAA=&#10;" filled="f" stroked="f" strokeweight=".5pt">
                <v:textbox inset="0,0,0,0">
                  <w:txbxContent>
                    <w:p w14:paraId="69024624" w14:textId="28E21510" w:rsidR="005B114C" w:rsidRPr="00A535F7" w:rsidRDefault="005B114C" w:rsidP="0060595E">
                      <w:pPr>
                        <w:pStyle w:val="ParaNumbering"/>
                      </w:pPr>
                      <w:r>
                        <w:t>093</w:t>
                      </w:r>
                    </w:p>
                  </w:txbxContent>
                </v:textbox>
                <w10:wrap anchorx="margin" anchory="line"/>
                <w10:anchorlock/>
              </v:shape>
            </w:pict>
          </mc:Fallback>
        </mc:AlternateContent>
      </w:r>
      <w:r w:rsidR="0025259B" w:rsidRPr="002B69FA">
        <w:rPr>
          <w:lang w:val="hi" w:bidi="hi"/>
        </w:rPr>
        <w:t>यह अनुच्छेद हमें विचित्र लग सकता है, विशेषकर इसलिए क्योंकि यह उन लोगों को संबोधित है जो "नाना प्रकार की परीक्षाओं" का सामना कर रहे थे।</w:t>
      </w:r>
      <w:r w:rsidR="004563D1">
        <w:rPr>
          <w:cs/>
          <w:lang w:val="hi" w:bidi="hi"/>
        </w:rPr>
        <w:t xml:space="preserve"> </w:t>
      </w:r>
      <w:r w:rsidR="0025259B" w:rsidRPr="002B69FA">
        <w:rPr>
          <w:lang w:val="hi" w:bidi="hi"/>
        </w:rPr>
        <w:t>परंतु याकूब द्वारा परीक्षाओं को "पूरे आनंद" की बात समझने का आग्रह उतना असामान्य नहीं है जितना कि हम सोचते हैं।</w:t>
      </w:r>
    </w:p>
    <w:p w14:paraId="05F1FB51" w14:textId="348A9A12" w:rsidR="00D41868" w:rsidRDefault="0060595E" w:rsidP="004B4616">
      <w:pPr>
        <w:pStyle w:val="BodyText0"/>
      </w:pPr>
      <w:r w:rsidRPr="0060595E">
        <w:rPr>
          <w:cs/>
          <w:lang w:val="hi" w:bidi="hi"/>
        </w:rPr>
        <mc:AlternateContent>
          <mc:Choice Requires="wps">
            <w:drawing>
              <wp:anchor distT="0" distB="0" distL="114300" distR="114300" simplePos="0" relativeHeight="251855872" behindDoc="0" locked="1" layoutInCell="1" allowOverlap="1" wp14:anchorId="444571A4" wp14:editId="7F9F1695">
                <wp:simplePos x="0" y="0"/>
                <wp:positionH relativeFrom="leftMargin">
                  <wp:posOffset>419100</wp:posOffset>
                </wp:positionH>
                <wp:positionV relativeFrom="line">
                  <wp:posOffset>0</wp:posOffset>
                </wp:positionV>
                <wp:extent cx="356235" cy="356235"/>
                <wp:effectExtent l="0" t="0" r="0" b="0"/>
                <wp:wrapNone/>
                <wp:docPr id="48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750AB4" w14:textId="0D86C2CA" w:rsidR="005B114C" w:rsidRPr="00A535F7" w:rsidRDefault="005B114C" w:rsidP="0060595E">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571A4" id="PARA94" o:spid="_x0000_s1123"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URwKgIAAE8EAAAOAAAAAAAAAAAAAAAAAC4CAABkcnMvZTJv&#10;RG9jLnhtbFBLAQItABQABgAIAAAAIQCNZ0Pc3AAAAAYBAAAPAAAAAAAAAAAAAAAAAIQEAABkcnMv&#10;ZG93bnJldi54bWxQSwUGAAAAAAQABADzAAAAjQUAAAAA&#10;" filled="f" stroked="f" strokeweight=".5pt">
                <v:textbox inset="0,0,0,0">
                  <w:txbxContent>
                    <w:p w14:paraId="5F750AB4" w14:textId="0D86C2CA" w:rsidR="005B114C" w:rsidRPr="00A535F7" w:rsidRDefault="005B114C" w:rsidP="0060595E">
                      <w:pPr>
                        <w:pStyle w:val="ParaNumbering"/>
                      </w:pPr>
                      <w:r>
                        <w:t>094</w:t>
                      </w:r>
                    </w:p>
                  </w:txbxContent>
                </v:textbox>
                <w10:wrap anchorx="margin" anchory="line"/>
                <w10:anchorlock/>
              </v:shape>
            </w:pict>
          </mc:Fallback>
        </mc:AlternateContent>
      </w:r>
      <w:r w:rsidR="0025259B" w:rsidRPr="002B69FA">
        <w:rPr>
          <w:lang w:val="hi" w:bidi="hi"/>
        </w:rPr>
        <w:t xml:space="preserve">वाक्याँश "पूरा आनंद" यूनानी अभिव्यक्ति </w:t>
      </w:r>
      <w:r w:rsidR="0025259B" w:rsidRPr="0015605F">
        <w:rPr>
          <w:i/>
          <w:iCs/>
        </w:rPr>
        <w:t xml:space="preserve">पासान खारान </w:t>
      </w:r>
      <w:r w:rsidR="0025259B" w:rsidRPr="002B69FA">
        <w:rPr>
          <w:lang w:val="hi" w:bidi="hi"/>
        </w:rPr>
        <w:t>(</w:t>
      </w:r>
      <w:r w:rsidR="0025259B" w:rsidRPr="00057998">
        <w:rPr>
          <w:rStyle w:val="HebrewText"/>
          <w:lang w:val="hi" w:bidi="hi"/>
        </w:rPr>
        <w:t>πᾶσαν χαρὰν</w:t>
      </w:r>
      <w:r w:rsidR="0025259B" w:rsidRPr="002B69FA">
        <w:rPr>
          <w:lang w:val="hi" w:bidi="hi"/>
        </w:rPr>
        <w:t>) से आता है, जिसका अनुवाद "पूरे, असीमित आनंद" के रूप में किया जा सकता है।</w:t>
      </w:r>
      <w:r w:rsidR="004563D1">
        <w:rPr>
          <w:cs/>
          <w:lang w:val="hi" w:bidi="hi"/>
        </w:rPr>
        <w:t xml:space="preserve"> </w:t>
      </w:r>
      <w:r w:rsidR="0025259B" w:rsidRPr="002B69FA">
        <w:rPr>
          <w:lang w:val="hi" w:bidi="hi"/>
        </w:rPr>
        <w:t>ऐसा प्रोत्साहन याकूब के समय में पाए जानेवाले अन्य बुद्धि साहित्य के साथ उपयुक्त बैठता है।</w:t>
      </w:r>
      <w:r w:rsidR="004563D1">
        <w:rPr>
          <w:cs/>
          <w:lang w:val="hi" w:bidi="hi"/>
        </w:rPr>
        <w:t xml:space="preserve"> </w:t>
      </w:r>
      <w:r w:rsidR="0025259B" w:rsidRPr="002B69FA">
        <w:rPr>
          <w:lang w:val="hi" w:bidi="hi"/>
        </w:rPr>
        <w:t>कई बार, बुद्धि साहित्य ने उन लोगों को प्रोत्साहित किया जो स्वयं को आशीषित मानने के लिए दुःख उठाते थे।</w:t>
      </w:r>
      <w:r w:rsidR="004563D1">
        <w:rPr>
          <w:cs/>
          <w:lang w:val="hi" w:bidi="hi"/>
        </w:rPr>
        <w:t xml:space="preserve"> </w:t>
      </w:r>
      <w:r w:rsidR="0025259B" w:rsidRPr="002B69FA">
        <w:rPr>
          <w:lang w:val="hi" w:bidi="hi"/>
        </w:rPr>
        <w:t>उदाहरण के लिए, यीशु ने मत्ती 5:12 में धन्य वचनों को सताव के बीच "आनंदित और मगन" होने की बुलाहट के साथ समाप्त किया।</w:t>
      </w:r>
    </w:p>
    <w:p w14:paraId="595EABB1" w14:textId="6CE52ECD" w:rsidR="00D41868" w:rsidRDefault="0060595E" w:rsidP="004B4616">
      <w:pPr>
        <w:pStyle w:val="BodyText0"/>
      </w:pPr>
      <w:r w:rsidRPr="0060595E">
        <w:rPr>
          <w:cs/>
          <w:lang w:val="hi" w:bidi="hi"/>
        </w:rPr>
        <mc:AlternateContent>
          <mc:Choice Requires="wps">
            <w:drawing>
              <wp:anchor distT="0" distB="0" distL="114300" distR="114300" simplePos="0" relativeHeight="251857920" behindDoc="0" locked="1" layoutInCell="1" allowOverlap="1" wp14:anchorId="2F41729C" wp14:editId="27C304E2">
                <wp:simplePos x="0" y="0"/>
                <wp:positionH relativeFrom="leftMargin">
                  <wp:posOffset>419100</wp:posOffset>
                </wp:positionH>
                <wp:positionV relativeFrom="line">
                  <wp:posOffset>0</wp:posOffset>
                </wp:positionV>
                <wp:extent cx="356235" cy="356235"/>
                <wp:effectExtent l="0" t="0" r="0" b="0"/>
                <wp:wrapNone/>
                <wp:docPr id="48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011AD4" w14:textId="2D159B70" w:rsidR="005B114C" w:rsidRPr="00A535F7" w:rsidRDefault="005B114C" w:rsidP="0060595E">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1729C" id="PARA95" o:spid="_x0000_s1124"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oFweUpAgAATwQAAA4AAAAAAAAAAAAAAAAALgIAAGRycy9lMm9E&#10;b2MueG1sUEsBAi0AFAAGAAgAAAAhAI1nQ9zcAAAABgEAAA8AAAAAAAAAAAAAAAAAgwQAAGRycy9k&#10;b3ducmV2LnhtbFBLBQYAAAAABAAEAPMAAACMBQAAAAA=&#10;" filled="f" stroked="f" strokeweight=".5pt">
                <v:textbox inset="0,0,0,0">
                  <w:txbxContent>
                    <w:p w14:paraId="35011AD4" w14:textId="2D159B70" w:rsidR="005B114C" w:rsidRPr="00A535F7" w:rsidRDefault="005B114C" w:rsidP="0060595E">
                      <w:pPr>
                        <w:pStyle w:val="ParaNumbering"/>
                      </w:pPr>
                      <w:r>
                        <w:t>095</w:t>
                      </w:r>
                    </w:p>
                  </w:txbxContent>
                </v:textbox>
                <w10:wrap anchorx="margin" anchory="line"/>
                <w10:anchorlock/>
              </v:shape>
            </w:pict>
          </mc:Fallback>
        </mc:AlternateContent>
      </w:r>
      <w:r w:rsidR="0025259B" w:rsidRPr="002B69FA">
        <w:rPr>
          <w:lang w:val="hi" w:bidi="hi"/>
        </w:rPr>
        <w:t>जैसा कि हमने पहले कहा था, पद 1:3-4 में याकूब ने सिखाया कि परीक्षाओं में रखा गया धीरज विश्वासियों को "पूरा और सिद्ध" बनाता है।</w:t>
      </w:r>
      <w:r w:rsidR="004563D1">
        <w:rPr>
          <w:cs/>
          <w:lang w:val="hi" w:bidi="hi"/>
        </w:rPr>
        <w:t xml:space="preserve"> </w:t>
      </w:r>
      <w:r w:rsidR="0025259B" w:rsidRPr="002B69FA">
        <w:rPr>
          <w:lang w:val="hi" w:bidi="hi"/>
        </w:rPr>
        <w:t xml:space="preserve">दूसरे शब्दों में, जब परमेश्वर के लोग </w:t>
      </w:r>
      <w:r w:rsidR="0011762F">
        <w:rPr>
          <w:rFonts w:hint="cs"/>
          <w:cs/>
          <w:lang w:val="hi"/>
        </w:rPr>
        <w:t>कठिनाइयों</w:t>
      </w:r>
      <w:r w:rsidR="0025259B" w:rsidRPr="002B69FA">
        <w:rPr>
          <w:lang w:val="hi" w:bidi="hi"/>
        </w:rPr>
        <w:t xml:space="preserve"> का सामना करते हैं, तो वे उन सब बातों की पूर्णता में बढ़ते हैं जो परमेश्वर ने उनके लिए रखी हैं।</w:t>
      </w:r>
      <w:r w:rsidR="004563D1">
        <w:rPr>
          <w:cs/>
          <w:lang w:val="hi" w:bidi="hi"/>
        </w:rPr>
        <w:t xml:space="preserve"> </w:t>
      </w:r>
      <w:r w:rsidR="0025259B" w:rsidRPr="002B69FA">
        <w:rPr>
          <w:lang w:val="hi" w:bidi="hi"/>
        </w:rPr>
        <w:t xml:space="preserve">परंतु वास्तविकता में, अच्छे से अच्छे विश्वासी के लिए भी अक्सर यह देखना बहुत कठिन होता है कि </w:t>
      </w:r>
      <w:r w:rsidR="0011762F">
        <w:rPr>
          <w:rFonts w:hint="cs"/>
          <w:cs/>
          <w:lang w:val="hi"/>
        </w:rPr>
        <w:t>कष्टों</w:t>
      </w:r>
      <w:r w:rsidR="0025259B" w:rsidRPr="002B69FA">
        <w:rPr>
          <w:lang w:val="hi" w:bidi="hi"/>
        </w:rPr>
        <w:t xml:space="preserve"> के बीच यह कैसे हो सकता है। इसीलिए अगले ही पद में याकूब ने अपने पाठकों को परमेश्वर से मिलनेवाली बुद्धि का अनुसरण करने के लिए कहा।</w:t>
      </w:r>
      <w:r w:rsidR="004563D1">
        <w:rPr>
          <w:cs/>
          <w:lang w:val="hi" w:bidi="hi"/>
        </w:rPr>
        <w:t xml:space="preserve"> </w:t>
      </w:r>
      <w:r w:rsidR="0025259B" w:rsidRPr="002B69FA">
        <w:rPr>
          <w:lang w:val="hi" w:bidi="hi"/>
        </w:rPr>
        <w:t>आपको स्मरण होगा कि याकूब 1:5 यह कहता है :</w:t>
      </w:r>
    </w:p>
    <w:p w14:paraId="774441F3" w14:textId="09B8F903" w:rsidR="00D41868" w:rsidRDefault="0060595E" w:rsidP="002D019E">
      <w:pPr>
        <w:pStyle w:val="Quotations"/>
      </w:pPr>
      <w:r w:rsidRPr="0060595E">
        <w:rPr>
          <w:cs/>
          <w:lang w:val="hi" w:bidi="hi"/>
        </w:rPr>
        <mc:AlternateContent>
          <mc:Choice Requires="wps">
            <w:drawing>
              <wp:anchor distT="0" distB="0" distL="114300" distR="114300" simplePos="0" relativeHeight="251859968" behindDoc="0" locked="1" layoutInCell="1" allowOverlap="1" wp14:anchorId="18358DDB" wp14:editId="26550C3B">
                <wp:simplePos x="0" y="0"/>
                <wp:positionH relativeFrom="leftMargin">
                  <wp:posOffset>419100</wp:posOffset>
                </wp:positionH>
                <wp:positionV relativeFrom="line">
                  <wp:posOffset>0</wp:posOffset>
                </wp:positionV>
                <wp:extent cx="356235" cy="356235"/>
                <wp:effectExtent l="0" t="0" r="0" b="0"/>
                <wp:wrapNone/>
                <wp:docPr id="48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6FB23" w14:textId="71B2823B" w:rsidR="005B114C" w:rsidRPr="00A535F7" w:rsidRDefault="005B114C" w:rsidP="0060595E">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58DDB" id="PARA96" o:spid="_x0000_s1125"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zkk6SgCAABPBAAADgAAAAAAAAAAAAAAAAAuAgAAZHJzL2Uyb0Rv&#10;Yy54bWxQSwECLQAUAAYACAAAACEAjWdD3NwAAAAGAQAADwAAAAAAAAAAAAAAAACCBAAAZHJzL2Rv&#10;d25yZXYueG1sUEsFBgAAAAAEAAQA8wAAAIsFAAAAAA==&#10;" filled="f" stroked="f" strokeweight=".5pt">
                <v:textbox inset="0,0,0,0">
                  <w:txbxContent>
                    <w:p w14:paraId="5936FB23" w14:textId="71B2823B" w:rsidR="005B114C" w:rsidRPr="00A535F7" w:rsidRDefault="005B114C" w:rsidP="0060595E">
                      <w:pPr>
                        <w:pStyle w:val="ParaNumbering"/>
                      </w:pPr>
                      <w:r>
                        <w:t>096</w:t>
                      </w:r>
                    </w:p>
                  </w:txbxContent>
                </v:textbox>
                <w10:wrap anchorx="margin" anchory="line"/>
                <w10:anchorlock/>
              </v:shape>
            </w:pict>
          </mc:Fallback>
        </mc:AlternateContent>
      </w:r>
      <w:r w:rsidR="0025259B" w:rsidRPr="002B69FA">
        <w:rPr>
          <w:lang w:val="hi" w:bidi="hi"/>
        </w:rPr>
        <w:t>पर यदि तुम में से किसी को बुद्धि की घटी हो तो परमेश्‍वर से माँगे, जो बिना उलाहना दिए सब को उदारता से देता है (याकूब 1:5)।</w:t>
      </w:r>
    </w:p>
    <w:p w14:paraId="5AAA7CB0" w14:textId="0E31E447" w:rsidR="00D41868" w:rsidRDefault="0060595E" w:rsidP="004B4616">
      <w:pPr>
        <w:pStyle w:val="BodyText0"/>
      </w:pPr>
      <w:r w:rsidRPr="0060595E">
        <w:rPr>
          <w:cs/>
          <w:lang w:val="hi" w:bidi="hi"/>
        </w:rPr>
        <mc:AlternateContent>
          <mc:Choice Requires="wps">
            <w:drawing>
              <wp:anchor distT="0" distB="0" distL="114300" distR="114300" simplePos="0" relativeHeight="251862016" behindDoc="0" locked="1" layoutInCell="1" allowOverlap="1" wp14:anchorId="2B0F2C8B" wp14:editId="6BFEBAE6">
                <wp:simplePos x="0" y="0"/>
                <wp:positionH relativeFrom="leftMargin">
                  <wp:posOffset>419100</wp:posOffset>
                </wp:positionH>
                <wp:positionV relativeFrom="line">
                  <wp:posOffset>0</wp:posOffset>
                </wp:positionV>
                <wp:extent cx="356235" cy="356235"/>
                <wp:effectExtent l="0" t="0" r="0" b="0"/>
                <wp:wrapNone/>
                <wp:docPr id="48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EF62A7" w14:textId="1D060877" w:rsidR="005B114C" w:rsidRPr="00A535F7" w:rsidRDefault="005B114C" w:rsidP="0060595E">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F2C8B" id="PARA97" o:spid="_x0000_s1126"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KbRApAgAAUAQAAA4AAAAAAAAAAAAAAAAALgIAAGRycy9lMm9E&#10;b2MueG1sUEsBAi0AFAAGAAgAAAAhAI1nQ9zcAAAABgEAAA8AAAAAAAAAAAAAAAAAgwQAAGRycy9k&#10;b3ducmV2LnhtbFBLBQYAAAAABAAEAPMAAACMBQAAAAA=&#10;" filled="f" stroked="f" strokeweight=".5pt">
                <v:textbox inset="0,0,0,0">
                  <w:txbxContent>
                    <w:p w14:paraId="3DEF62A7" w14:textId="1D060877" w:rsidR="005B114C" w:rsidRPr="00A535F7" w:rsidRDefault="005B114C" w:rsidP="0060595E">
                      <w:pPr>
                        <w:pStyle w:val="ParaNumbering"/>
                      </w:pPr>
                      <w:r>
                        <w:t>097</w:t>
                      </w:r>
                    </w:p>
                  </w:txbxContent>
                </v:textbox>
                <w10:wrap anchorx="margin" anchory="line"/>
                <w10:anchorlock/>
              </v:shape>
            </w:pict>
          </mc:Fallback>
        </mc:AlternateContent>
      </w:r>
      <w:r w:rsidR="0025259B" w:rsidRPr="002B69FA">
        <w:rPr>
          <w:lang w:val="hi" w:bidi="hi"/>
        </w:rPr>
        <w:t>वे जो परीक्षाओं का सामना करते हुए पूरे आनंद को पाना चाहते हैं, उन्हें परमेश्वर से अंतर्दृष्टि माँगनी चाहिए।</w:t>
      </w:r>
      <w:r w:rsidR="004563D1">
        <w:rPr>
          <w:cs/>
          <w:lang w:val="hi" w:bidi="hi"/>
        </w:rPr>
        <w:t xml:space="preserve"> </w:t>
      </w:r>
      <w:r w:rsidR="0025259B" w:rsidRPr="002B69FA">
        <w:rPr>
          <w:lang w:val="hi" w:bidi="hi"/>
        </w:rPr>
        <w:t>उन्हें इस बात को समझने में बुद्धि की आवश्यकता होती है कि कैसे उनकी परीक्षाएँ बेहतरी की ओर उनका मार्गदर्शन करती हैं।</w:t>
      </w:r>
      <w:r w:rsidR="004563D1">
        <w:rPr>
          <w:cs/>
          <w:lang w:val="hi" w:bidi="hi"/>
        </w:rPr>
        <w:t xml:space="preserve"> </w:t>
      </w:r>
      <w:r w:rsidR="0025259B" w:rsidRPr="002B69FA">
        <w:rPr>
          <w:lang w:val="hi" w:bidi="hi"/>
        </w:rPr>
        <w:t>और यदि हम परमेश्वर से ऐसी बुद्धि को मांगते हैं तो वह हमें यह दे देगा।</w:t>
      </w:r>
      <w:r w:rsidR="004563D1">
        <w:rPr>
          <w:cs/>
          <w:lang w:val="hi" w:bidi="hi"/>
        </w:rPr>
        <w:t xml:space="preserve"> </w:t>
      </w:r>
      <w:r w:rsidR="0025259B" w:rsidRPr="002B69FA">
        <w:rPr>
          <w:lang w:val="hi" w:bidi="hi"/>
        </w:rPr>
        <w:t>जैसा कि याकूब 1:17 में कहता हुआ आगे बढ़ता है, परमेश्वर अपने लोगों को भले और उत्तम दान देता है।</w:t>
      </w:r>
      <w:r w:rsidR="004563D1">
        <w:rPr>
          <w:cs/>
          <w:lang w:val="hi" w:bidi="hi"/>
        </w:rPr>
        <w:t xml:space="preserve"> </w:t>
      </w:r>
      <w:r w:rsidR="0025259B" w:rsidRPr="002B69FA">
        <w:rPr>
          <w:lang w:val="hi" w:bidi="hi"/>
        </w:rPr>
        <w:t>याकूब इस आश्वासान के साथ 1:18 में इस खंड को समाप्त करता है :</w:t>
      </w:r>
    </w:p>
    <w:p w14:paraId="5BD79A02" w14:textId="11392F7D" w:rsidR="00D41868" w:rsidRDefault="0060595E" w:rsidP="002D019E">
      <w:pPr>
        <w:pStyle w:val="Quotations"/>
      </w:pPr>
      <w:r w:rsidRPr="0060595E">
        <w:rPr>
          <w:cs/>
          <w:lang w:val="hi" w:bidi="hi"/>
        </w:rPr>
        <mc:AlternateContent>
          <mc:Choice Requires="wps">
            <w:drawing>
              <wp:anchor distT="0" distB="0" distL="114300" distR="114300" simplePos="0" relativeHeight="251864064" behindDoc="0" locked="1" layoutInCell="1" allowOverlap="1" wp14:anchorId="59DF8FE5" wp14:editId="471AD8DF">
                <wp:simplePos x="0" y="0"/>
                <wp:positionH relativeFrom="leftMargin">
                  <wp:posOffset>419100</wp:posOffset>
                </wp:positionH>
                <wp:positionV relativeFrom="line">
                  <wp:posOffset>0</wp:posOffset>
                </wp:positionV>
                <wp:extent cx="356235" cy="356235"/>
                <wp:effectExtent l="0" t="0" r="0" b="0"/>
                <wp:wrapNone/>
                <wp:docPr id="48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4FA7B1" w14:textId="02A6C7AA" w:rsidR="005B114C" w:rsidRPr="00A535F7" w:rsidRDefault="005B114C" w:rsidP="0060595E">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8FE5" id="PARA98" o:spid="_x0000_s1127"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GMQyIpAgAAUAQAAA4AAAAAAAAAAAAAAAAALgIAAGRycy9lMm9E&#10;b2MueG1sUEsBAi0AFAAGAAgAAAAhAI1nQ9zcAAAABgEAAA8AAAAAAAAAAAAAAAAAgwQAAGRycy9k&#10;b3ducmV2LnhtbFBLBQYAAAAABAAEAPMAAACMBQAAAAA=&#10;" filled="f" stroked="f" strokeweight=".5pt">
                <v:textbox inset="0,0,0,0">
                  <w:txbxContent>
                    <w:p w14:paraId="354FA7B1" w14:textId="02A6C7AA" w:rsidR="005B114C" w:rsidRPr="00A535F7" w:rsidRDefault="005B114C" w:rsidP="0060595E">
                      <w:pPr>
                        <w:pStyle w:val="ParaNumbering"/>
                      </w:pPr>
                      <w:r>
                        <w:t>098</w:t>
                      </w:r>
                    </w:p>
                  </w:txbxContent>
                </v:textbox>
                <w10:wrap anchorx="margin" anchory="line"/>
                <w10:anchorlock/>
              </v:shape>
            </w:pict>
          </mc:Fallback>
        </mc:AlternateContent>
      </w:r>
      <w:r w:rsidR="0025259B" w:rsidRPr="002B69FA">
        <w:rPr>
          <w:lang w:val="hi" w:bidi="hi"/>
        </w:rPr>
        <w:t>[परमेश्वर} ने अपनी ही इच्छा से हमें सत्य के वचन के द्वारा उत्पन्न किया, ताकि हम उसकी सृष्‍टि की हुई वस्तुओं में से एक प्रकार के प्रथम फल हों (याकूब 1:18)।</w:t>
      </w:r>
    </w:p>
    <w:p w14:paraId="3A689387" w14:textId="04615DB8" w:rsidR="00D41868" w:rsidRDefault="0060595E" w:rsidP="004B4616">
      <w:pPr>
        <w:pStyle w:val="BodyText0"/>
      </w:pPr>
      <w:r w:rsidRPr="0060595E">
        <w:rPr>
          <w:cs/>
          <w:lang w:val="hi" w:bidi="hi"/>
        </w:rPr>
        <mc:AlternateContent>
          <mc:Choice Requires="wps">
            <w:drawing>
              <wp:anchor distT="0" distB="0" distL="114300" distR="114300" simplePos="0" relativeHeight="251866112" behindDoc="0" locked="1" layoutInCell="1" allowOverlap="1" wp14:anchorId="26550A87" wp14:editId="63301823">
                <wp:simplePos x="0" y="0"/>
                <wp:positionH relativeFrom="leftMargin">
                  <wp:posOffset>419100</wp:posOffset>
                </wp:positionH>
                <wp:positionV relativeFrom="line">
                  <wp:posOffset>0</wp:posOffset>
                </wp:positionV>
                <wp:extent cx="356235" cy="356235"/>
                <wp:effectExtent l="0" t="0" r="0" b="0"/>
                <wp:wrapNone/>
                <wp:docPr id="48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4E32A6" w14:textId="7386A1E7" w:rsidR="005B114C" w:rsidRPr="00A535F7" w:rsidRDefault="005B114C" w:rsidP="0060595E">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50A87" id="PARA99" o:spid="_x0000_s1128"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xXKQIAAFA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FO3FcpAgAAUAQAAA4AAAAAAAAAAAAAAAAALgIAAGRycy9lMm9E&#10;b2MueG1sUEsBAi0AFAAGAAgAAAAhAI1nQ9zcAAAABgEAAA8AAAAAAAAAAAAAAAAAgwQAAGRycy9k&#10;b3ducmV2LnhtbFBLBQYAAAAABAAEAPMAAACMBQAAAAA=&#10;" filled="f" stroked="f" strokeweight=".5pt">
                <v:textbox inset="0,0,0,0">
                  <w:txbxContent>
                    <w:p w14:paraId="534E32A6" w14:textId="7386A1E7" w:rsidR="005B114C" w:rsidRPr="00A535F7" w:rsidRDefault="005B114C" w:rsidP="0060595E">
                      <w:pPr>
                        <w:pStyle w:val="ParaNumbering"/>
                      </w:pPr>
                      <w:r>
                        <w:t>099</w:t>
                      </w:r>
                    </w:p>
                  </w:txbxContent>
                </v:textbox>
                <w10:wrap anchorx="margin" anchory="line"/>
                <w10:anchorlock/>
              </v:shape>
            </w:pict>
          </mc:Fallback>
        </mc:AlternateContent>
      </w:r>
      <w:r w:rsidR="0025259B" w:rsidRPr="002B69FA">
        <w:rPr>
          <w:lang w:val="hi" w:bidi="hi"/>
        </w:rPr>
        <w:t>जब हम यह समझने के लिए बुद्धि को प्राप्त करते हैं कि परमेश्वर कैसे परीक्षाओं के द्वारा कार्य करता है, तो हम आनंद से भर सकते हैं।</w:t>
      </w:r>
      <w:r w:rsidR="004563D1">
        <w:rPr>
          <w:cs/>
          <w:lang w:val="hi" w:bidi="hi"/>
        </w:rPr>
        <w:t xml:space="preserve"> </w:t>
      </w:r>
      <w:r w:rsidR="0025259B" w:rsidRPr="002B69FA">
        <w:rPr>
          <w:lang w:val="hi" w:bidi="hi"/>
        </w:rPr>
        <w:t>बुद्धि हमारे इस भरोसे को मजबूत करती है कि परमेश्वर ने हमारे लिए अनंत उद्धार की आशीष को नियुक्त किया है।</w:t>
      </w:r>
    </w:p>
    <w:p w14:paraId="281D2496" w14:textId="4618CB2E"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868160" behindDoc="0" locked="1" layoutInCell="1" allowOverlap="1" wp14:anchorId="4037795B" wp14:editId="1359481C">
                <wp:simplePos x="0" y="0"/>
                <wp:positionH relativeFrom="leftMargin">
                  <wp:posOffset>419100</wp:posOffset>
                </wp:positionH>
                <wp:positionV relativeFrom="line">
                  <wp:posOffset>0</wp:posOffset>
                </wp:positionV>
                <wp:extent cx="356235" cy="356235"/>
                <wp:effectExtent l="0" t="0" r="0" b="0"/>
                <wp:wrapNone/>
                <wp:docPr id="48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B98221" w14:textId="5D6619C7" w:rsidR="005B114C" w:rsidRPr="00A535F7" w:rsidRDefault="005B114C" w:rsidP="0060595E">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795B" id="PARA100" o:spid="_x0000_s1129"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OiCIKgIAAFEEAAAOAAAAAAAAAAAAAAAAAC4CAABkcnMvZTJv&#10;RG9jLnhtbFBLAQItABQABgAIAAAAIQCNZ0Pc3AAAAAYBAAAPAAAAAAAAAAAAAAAAAIQEAABkcnMv&#10;ZG93bnJldi54bWxQSwUGAAAAAAQABADzAAAAjQUAAAAA&#10;" filled="f" stroked="f" strokeweight=".5pt">
                <v:textbox inset="0,0,0,0">
                  <w:txbxContent>
                    <w:p w14:paraId="45B98221" w14:textId="5D6619C7" w:rsidR="005B114C" w:rsidRPr="00A535F7" w:rsidRDefault="005B114C" w:rsidP="0060595E">
                      <w:pPr>
                        <w:pStyle w:val="ParaNumbering"/>
                      </w:pPr>
                      <w:r>
                        <w:t>100</w:t>
                      </w:r>
                    </w:p>
                  </w:txbxContent>
                </v:textbox>
                <w10:wrap anchorx="margin" anchory="line"/>
                <w10:anchorlock/>
              </v:shape>
            </w:pict>
          </mc:Fallback>
        </mc:AlternateContent>
      </w:r>
      <w:r w:rsidR="00726EDC" w:rsidRPr="002B69FA">
        <w:rPr>
          <w:lang w:val="hi" w:bidi="hi"/>
        </w:rPr>
        <w:t>बुद्धि और आनंद के विषय पर चर्चा के बाद, याकूब बुद्धि और आज्ञाकारिता के बीच के संबंध की ओर बढ़ता है।</w:t>
      </w:r>
    </w:p>
    <w:p w14:paraId="7F3D47EE" w14:textId="7ABFB8B0" w:rsidR="00D41868" w:rsidRDefault="009A2DB4" w:rsidP="006F7600">
      <w:pPr>
        <w:pStyle w:val="PanelHeading"/>
      </w:pPr>
      <w:bookmarkStart w:id="33" w:name="_Toc22841945"/>
      <w:bookmarkStart w:id="34" w:name="_Toc80736890"/>
      <w:r>
        <w:rPr>
          <w:lang w:val="hi" w:bidi="hi"/>
        </w:rPr>
        <w:lastRenderedPageBreak/>
        <w:t>बुद्धि और आज्ञाकारिता (1:19</w:t>
      </w:r>
      <w:r>
        <w:rPr>
          <w:lang w:val="hi" w:bidi="hi"/>
        </w:rPr>
        <w:noBreakHyphen/>
        <w:t>2:26)</w:t>
      </w:r>
      <w:bookmarkEnd w:id="33"/>
      <w:bookmarkEnd w:id="34"/>
    </w:p>
    <w:p w14:paraId="1F24E873" w14:textId="177C9FE7" w:rsidR="00D41868" w:rsidRDefault="0060595E" w:rsidP="004B4616">
      <w:pPr>
        <w:pStyle w:val="BodyText0"/>
      </w:pPr>
      <w:r w:rsidRPr="0060595E">
        <w:rPr>
          <w:cs/>
          <w:lang w:val="hi" w:bidi="hi"/>
        </w:rPr>
        <mc:AlternateContent>
          <mc:Choice Requires="wps">
            <w:drawing>
              <wp:anchor distT="0" distB="0" distL="114300" distR="114300" simplePos="0" relativeHeight="251870208" behindDoc="0" locked="1" layoutInCell="1" allowOverlap="1" wp14:anchorId="230F2854" wp14:editId="7F91B1A7">
                <wp:simplePos x="0" y="0"/>
                <wp:positionH relativeFrom="leftMargin">
                  <wp:posOffset>419100</wp:posOffset>
                </wp:positionH>
                <wp:positionV relativeFrom="line">
                  <wp:posOffset>0</wp:posOffset>
                </wp:positionV>
                <wp:extent cx="356235" cy="356235"/>
                <wp:effectExtent l="0" t="0" r="0" b="0"/>
                <wp:wrapNone/>
                <wp:docPr id="49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4E2948" w14:textId="213387A0" w:rsidR="005B114C" w:rsidRPr="00A535F7" w:rsidRDefault="005B114C" w:rsidP="0060595E">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2854" id="PARA101" o:spid="_x0000_s1130"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1GxbApAgAAUQQAAA4AAAAAAAAAAAAAAAAALgIAAGRycy9lMm9E&#10;b2MueG1sUEsBAi0AFAAGAAgAAAAhAI1nQ9zcAAAABgEAAA8AAAAAAAAAAAAAAAAAgwQAAGRycy9k&#10;b3ducmV2LnhtbFBLBQYAAAAABAAEAPMAAACMBQAAAAA=&#10;" filled="f" stroked="f" strokeweight=".5pt">
                <v:textbox inset="0,0,0,0">
                  <w:txbxContent>
                    <w:p w14:paraId="2E4E2948" w14:textId="213387A0" w:rsidR="005B114C" w:rsidRPr="00A535F7" w:rsidRDefault="005B114C" w:rsidP="0060595E">
                      <w:pPr>
                        <w:pStyle w:val="ParaNumbering"/>
                      </w:pPr>
                      <w:r>
                        <w:t>101</w:t>
                      </w:r>
                    </w:p>
                  </w:txbxContent>
                </v:textbox>
                <w10:wrap anchorx="margin" anchory="line"/>
                <w10:anchorlock/>
              </v:shape>
            </w:pict>
          </mc:Fallback>
        </mc:AlternateContent>
      </w:r>
      <w:r w:rsidR="00726EDC" w:rsidRPr="002B69FA">
        <w:rPr>
          <w:lang w:val="hi" w:bidi="hi"/>
        </w:rPr>
        <w:t>इस खंड में, याकूब ने तीन मूलभूत चरणों में बुद्धि और आज्ञाकारिता पर चर्चा की।</w:t>
      </w:r>
      <w:r w:rsidR="004563D1">
        <w:rPr>
          <w:cs/>
          <w:lang w:val="hi" w:bidi="hi"/>
        </w:rPr>
        <w:t xml:space="preserve"> </w:t>
      </w:r>
      <w:r w:rsidR="00726EDC" w:rsidRPr="002B69FA">
        <w:rPr>
          <w:lang w:val="hi" w:bidi="hi"/>
        </w:rPr>
        <w:t>सबसे पहले, पद 1:19-27 केवल सुनने या बात करने की अपेक्षा कर्म करने के महत्व को बताता है।</w:t>
      </w:r>
    </w:p>
    <w:p w14:paraId="104FFF6C" w14:textId="77777777" w:rsidR="004563D1" w:rsidRDefault="009A2DB4" w:rsidP="00F6342A">
      <w:pPr>
        <w:pStyle w:val="BulletHeading"/>
        <w:rPr>
          <w:lang w:val="hi" w:bidi="hi"/>
        </w:rPr>
      </w:pPr>
      <w:bookmarkStart w:id="35" w:name="_Toc22841946"/>
      <w:bookmarkStart w:id="36" w:name="_Toc80736891"/>
      <w:r>
        <w:rPr>
          <w:lang w:val="hi" w:bidi="hi"/>
        </w:rPr>
        <w:t>कर्म (1:19-27)</w:t>
      </w:r>
      <w:bookmarkEnd w:id="35"/>
      <w:bookmarkEnd w:id="36"/>
    </w:p>
    <w:p w14:paraId="76E88C3D" w14:textId="2C10B874" w:rsidR="004563D1" w:rsidRDefault="0060595E" w:rsidP="004B4616">
      <w:pPr>
        <w:pStyle w:val="BodyText0"/>
      </w:pPr>
      <w:r w:rsidRPr="0060595E">
        <w:rPr>
          <w:cs/>
          <w:lang w:val="hi" w:bidi="hi"/>
        </w:rPr>
        <mc:AlternateContent>
          <mc:Choice Requires="wps">
            <w:drawing>
              <wp:anchor distT="0" distB="0" distL="114300" distR="114300" simplePos="0" relativeHeight="251872256" behindDoc="0" locked="1" layoutInCell="1" allowOverlap="1" wp14:anchorId="188102E6" wp14:editId="3B45CB36">
                <wp:simplePos x="0" y="0"/>
                <wp:positionH relativeFrom="leftMargin">
                  <wp:posOffset>419100</wp:posOffset>
                </wp:positionH>
                <wp:positionV relativeFrom="line">
                  <wp:posOffset>0</wp:posOffset>
                </wp:positionV>
                <wp:extent cx="356235" cy="356235"/>
                <wp:effectExtent l="0" t="0" r="0" b="0"/>
                <wp:wrapNone/>
                <wp:docPr id="49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41B23D" w14:textId="2C0E31C9" w:rsidR="005B114C" w:rsidRPr="00A535F7" w:rsidRDefault="005B114C" w:rsidP="0060595E">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102E6" id="PARA102" o:spid="_x0000_s1131"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m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Sfv04p&#10;MazBIW2rp2qazyg5qroWca6Rp9b6AsN3Fh+E7ht0b+49Xkb4nXRN/EVgBP3I+OXKsugC4Xg5Xyxn&#10;8wUlHF2Djdmz18fW+fBdQEOiUVKHQ0zcsvPGhz50DIm1DKyV1mmQ2pC2pMv5Ik8Prh5Mrg3WiBD6&#10;VqMVun2XoE/zxQhwD/UF8TnoleItXyvsYsN82DKH0kBIKPfwiIfUgNVgsJAtcL/+dh/jcWLopaRF&#10;qZXU4C5Qon8YnGRU5Wi40diPhjk1d4Daxdl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sYxmKgIAAFEEAAAOAAAAAAAAAAAAAAAAAC4CAABkcnMvZTJv&#10;RG9jLnhtbFBLAQItABQABgAIAAAAIQCNZ0Pc3AAAAAYBAAAPAAAAAAAAAAAAAAAAAIQEAABkcnMv&#10;ZG93bnJldi54bWxQSwUGAAAAAAQABADzAAAAjQUAAAAA&#10;" filled="f" stroked="f" strokeweight=".5pt">
                <v:textbox inset="0,0,0,0">
                  <w:txbxContent>
                    <w:p w14:paraId="3F41B23D" w14:textId="2C0E31C9" w:rsidR="005B114C" w:rsidRPr="00A535F7" w:rsidRDefault="005B114C" w:rsidP="0060595E">
                      <w:pPr>
                        <w:pStyle w:val="ParaNumbering"/>
                      </w:pPr>
                      <w:r>
                        <w:t>102</w:t>
                      </w:r>
                    </w:p>
                  </w:txbxContent>
                </v:textbox>
                <w10:wrap anchorx="margin" anchory="line"/>
                <w10:anchorlock/>
              </v:shape>
            </w:pict>
          </mc:Fallback>
        </mc:AlternateContent>
      </w:r>
      <w:r w:rsidR="0025259B" w:rsidRPr="002B69FA">
        <w:rPr>
          <w:lang w:val="hi" w:bidi="hi"/>
        </w:rPr>
        <w:t>पद 1:22 में हम यह पढ़ते हैं :</w:t>
      </w:r>
    </w:p>
    <w:p w14:paraId="0BF289B8" w14:textId="1AE9D936" w:rsidR="00D41868" w:rsidRDefault="0060595E" w:rsidP="002D019E">
      <w:pPr>
        <w:pStyle w:val="Quotations"/>
      </w:pPr>
      <w:r w:rsidRPr="0060595E">
        <w:rPr>
          <w:cs/>
          <w:lang w:val="hi" w:bidi="hi"/>
        </w:rPr>
        <mc:AlternateContent>
          <mc:Choice Requires="wps">
            <w:drawing>
              <wp:anchor distT="0" distB="0" distL="114300" distR="114300" simplePos="0" relativeHeight="251874304" behindDoc="0" locked="1" layoutInCell="1" allowOverlap="1" wp14:anchorId="183EBB4B" wp14:editId="78ADB6AC">
                <wp:simplePos x="0" y="0"/>
                <wp:positionH relativeFrom="leftMargin">
                  <wp:posOffset>419100</wp:posOffset>
                </wp:positionH>
                <wp:positionV relativeFrom="line">
                  <wp:posOffset>0</wp:posOffset>
                </wp:positionV>
                <wp:extent cx="356235" cy="356235"/>
                <wp:effectExtent l="0" t="0" r="0" b="0"/>
                <wp:wrapNone/>
                <wp:docPr id="49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1AD6A" w14:textId="5E38AA69" w:rsidR="005B114C" w:rsidRPr="00A535F7" w:rsidRDefault="005B114C" w:rsidP="0060595E">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BB4B" id="PARA103" o:spid="_x0000_s1132"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0bctKgIAAFEEAAAOAAAAAAAAAAAAAAAAAC4CAABkcnMvZTJv&#10;RG9jLnhtbFBLAQItABQABgAIAAAAIQCNZ0Pc3AAAAAYBAAAPAAAAAAAAAAAAAAAAAIQEAABkcnMv&#10;ZG93bnJldi54bWxQSwUGAAAAAAQABADzAAAAjQUAAAAA&#10;" filled="f" stroked="f" strokeweight=".5pt">
                <v:textbox inset="0,0,0,0">
                  <w:txbxContent>
                    <w:p w14:paraId="7681AD6A" w14:textId="5E38AA69" w:rsidR="005B114C" w:rsidRPr="00A535F7" w:rsidRDefault="005B114C" w:rsidP="0060595E">
                      <w:pPr>
                        <w:pStyle w:val="ParaNumbering"/>
                      </w:pPr>
                      <w:r>
                        <w:t>103</w:t>
                      </w:r>
                    </w:p>
                  </w:txbxContent>
                </v:textbox>
                <w10:wrap anchorx="margin" anchory="line"/>
                <w10:anchorlock/>
              </v:shape>
            </w:pict>
          </mc:Fallback>
        </mc:AlternateContent>
      </w:r>
      <w:r w:rsidR="0025259B" w:rsidRPr="002B69FA">
        <w:rPr>
          <w:lang w:val="hi" w:bidi="hi"/>
        </w:rPr>
        <w:t>वचन पर चलनेवाले बनो, और केवल सुननेवाले ही नहीं जो अपने आप को धोखा देते हैं (याकूब 1:22)।</w:t>
      </w:r>
    </w:p>
    <w:p w14:paraId="18A03242" w14:textId="64B55FB4" w:rsidR="00D41868" w:rsidRDefault="0060595E" w:rsidP="004B4616">
      <w:pPr>
        <w:pStyle w:val="BodyText0"/>
      </w:pPr>
      <w:r w:rsidRPr="0060595E">
        <w:rPr>
          <w:cs/>
          <w:lang w:val="hi" w:bidi="hi"/>
        </w:rPr>
        <mc:AlternateContent>
          <mc:Choice Requires="wps">
            <w:drawing>
              <wp:anchor distT="0" distB="0" distL="114300" distR="114300" simplePos="0" relativeHeight="251876352" behindDoc="0" locked="1" layoutInCell="1" allowOverlap="1" wp14:anchorId="1D2577BA" wp14:editId="38D5AF2A">
                <wp:simplePos x="0" y="0"/>
                <wp:positionH relativeFrom="leftMargin">
                  <wp:posOffset>419100</wp:posOffset>
                </wp:positionH>
                <wp:positionV relativeFrom="line">
                  <wp:posOffset>0</wp:posOffset>
                </wp:positionV>
                <wp:extent cx="356235" cy="356235"/>
                <wp:effectExtent l="0" t="0" r="0" b="0"/>
                <wp:wrapNone/>
                <wp:docPr id="49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41BE3E" w14:textId="45E8F0CE" w:rsidR="005B114C" w:rsidRPr="00A535F7" w:rsidRDefault="005B114C" w:rsidP="0060595E">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77BA" id="PARA104" o:spid="_x0000_s1133"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VhuESsCAABRBAAADgAAAAAAAAAAAAAAAAAuAgAAZHJzL2Uy&#10;b0RvYy54bWxQSwECLQAUAAYACAAAACEAjWdD3NwAAAAGAQAADwAAAAAAAAAAAAAAAACFBAAAZHJz&#10;L2Rvd25yZXYueG1sUEsFBgAAAAAEAAQA8wAAAI4FAAAAAA==&#10;" filled="f" stroked="f" strokeweight=".5pt">
                <v:textbox inset="0,0,0,0">
                  <w:txbxContent>
                    <w:p w14:paraId="5A41BE3E" w14:textId="45E8F0CE" w:rsidR="005B114C" w:rsidRPr="00A535F7" w:rsidRDefault="005B114C" w:rsidP="0060595E">
                      <w:pPr>
                        <w:pStyle w:val="ParaNumbering"/>
                      </w:pPr>
                      <w:r>
                        <w:t>104</w:t>
                      </w:r>
                    </w:p>
                  </w:txbxContent>
                </v:textbox>
                <w10:wrap anchorx="margin" anchory="line"/>
                <w10:anchorlock/>
              </v:shape>
            </w:pict>
          </mc:Fallback>
        </mc:AlternateContent>
      </w:r>
      <w:r w:rsidR="0025259B" w:rsidRPr="002B69FA">
        <w:rPr>
          <w:lang w:val="hi" w:bidi="hi"/>
        </w:rPr>
        <w:t>वचन को सुनना मात्र ही पर्याप्त नहीं है।</w:t>
      </w:r>
      <w:r w:rsidR="004563D1">
        <w:rPr>
          <w:cs/>
          <w:lang w:val="hi" w:bidi="hi"/>
        </w:rPr>
        <w:t xml:space="preserve"> </w:t>
      </w:r>
      <w:r w:rsidR="0025259B" w:rsidRPr="002B69FA">
        <w:rPr>
          <w:lang w:val="hi" w:bidi="hi"/>
        </w:rPr>
        <w:t>परमेश्वर की ओर से आए बुद्धि के वचनों से विश्वासयोग्य आज्ञाकारिता की ओर अगुवाई मिलनी चाहिए।</w:t>
      </w:r>
      <w:r w:rsidR="004563D1">
        <w:rPr>
          <w:cs/>
          <w:lang w:val="hi" w:bidi="hi"/>
        </w:rPr>
        <w:t xml:space="preserve"> </w:t>
      </w:r>
      <w:r w:rsidR="0025259B" w:rsidRPr="002B69FA">
        <w:rPr>
          <w:lang w:val="hi" w:bidi="hi"/>
        </w:rPr>
        <w:t>अन्यथा, हम अपने आप को धोखा दे रहे हैं।</w:t>
      </w:r>
    </w:p>
    <w:p w14:paraId="5CE2B8B0" w14:textId="386BD032" w:rsidR="004563D1" w:rsidRDefault="0060595E" w:rsidP="000A1C59">
      <w:pPr>
        <w:pStyle w:val="Quotations"/>
        <w:rPr>
          <w:lang w:val="hi" w:bidi="hi"/>
        </w:rPr>
      </w:pPr>
      <w:r w:rsidRPr="0060595E">
        <w:rPr>
          <w:cs/>
          <w:lang w:val="hi" w:bidi="hi"/>
        </w:rPr>
        <mc:AlternateContent>
          <mc:Choice Requires="wps">
            <w:drawing>
              <wp:anchor distT="0" distB="0" distL="114300" distR="114300" simplePos="0" relativeHeight="251878400" behindDoc="0" locked="1" layoutInCell="1" allowOverlap="1" wp14:anchorId="1B1EEB27" wp14:editId="250E8374">
                <wp:simplePos x="0" y="0"/>
                <wp:positionH relativeFrom="leftMargin">
                  <wp:posOffset>419100</wp:posOffset>
                </wp:positionH>
                <wp:positionV relativeFrom="line">
                  <wp:posOffset>0</wp:posOffset>
                </wp:positionV>
                <wp:extent cx="356235" cy="356235"/>
                <wp:effectExtent l="0" t="0" r="0" b="0"/>
                <wp:wrapNone/>
                <wp:docPr id="49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7E45BE" w14:textId="7DCE73FF" w:rsidR="005B114C" w:rsidRPr="00A535F7" w:rsidRDefault="005B114C" w:rsidP="0060595E">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EB27" id="PARA105" o:spid="_x0000_s1134"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yxxoKgIAAFEEAAAOAAAAAAAAAAAAAAAAAC4CAABkcnMvZTJv&#10;RG9jLnhtbFBLAQItABQABgAIAAAAIQCNZ0Pc3AAAAAYBAAAPAAAAAAAAAAAAAAAAAIQEAABkcnMv&#10;ZG93bnJldi54bWxQSwUGAAAAAAQABADzAAAAjQUAAAAA&#10;" filled="f" stroked="f" strokeweight=".5pt">
                <v:textbox inset="0,0,0,0">
                  <w:txbxContent>
                    <w:p w14:paraId="647E45BE" w14:textId="7DCE73FF" w:rsidR="005B114C" w:rsidRPr="00A535F7" w:rsidRDefault="005B114C" w:rsidP="0060595E">
                      <w:pPr>
                        <w:pStyle w:val="ParaNumbering"/>
                      </w:pPr>
                      <w:r>
                        <w:t>105</w:t>
                      </w:r>
                    </w:p>
                  </w:txbxContent>
                </v:textbox>
                <w10:wrap anchorx="margin" anchory="line"/>
                <w10:anchorlock/>
              </v:shape>
            </w:pict>
          </mc:Fallback>
        </mc:AlternateContent>
      </w:r>
      <w:r w:rsidR="0025259B" w:rsidRPr="002B69FA">
        <w:rPr>
          <w:lang w:val="hi" w:bidi="hi"/>
        </w:rPr>
        <w:t>जब आप याकूब की पत्री को पढ़ते हैं तो समझ जाते हैं कि वह वास्तव में उन बातों को व्यवहार में लाने की आवश्यकता पर बल दे रहा है जिन पर विश्वास करने की बात हम कहते हैं।</w:t>
      </w:r>
      <w:r w:rsidR="004563D1">
        <w:rPr>
          <w:cs/>
          <w:lang w:val="hi" w:bidi="hi"/>
        </w:rPr>
        <w:t xml:space="preserve"> </w:t>
      </w:r>
      <w:r w:rsidR="0025259B" w:rsidRPr="002B69FA">
        <w:rPr>
          <w:lang w:val="hi" w:bidi="hi"/>
        </w:rPr>
        <w:t>यह पूरी पत्री में एक बहुत ही मुख्य विषय है।</w:t>
      </w:r>
      <w:r w:rsidR="004563D1">
        <w:rPr>
          <w:cs/>
          <w:lang w:val="hi" w:bidi="hi"/>
        </w:rPr>
        <w:t xml:space="preserve"> </w:t>
      </w:r>
      <w:r w:rsidR="0025259B" w:rsidRPr="002B69FA">
        <w:rPr>
          <w:lang w:val="hi" w:bidi="hi"/>
        </w:rPr>
        <w:t>हमें यह प्रश्न पूछने की आवश्यकता है, याकूब उस पर बल क्यों दे रहा है?</w:t>
      </w:r>
      <w:r w:rsidR="004563D1">
        <w:rPr>
          <w:cs/>
          <w:lang w:val="hi" w:bidi="hi"/>
        </w:rPr>
        <w:t xml:space="preserve"> </w:t>
      </w:r>
      <w:r w:rsidR="0025259B" w:rsidRPr="002B69FA">
        <w:rPr>
          <w:lang w:val="hi" w:bidi="hi"/>
        </w:rPr>
        <w:t>और पहला उत्तर यह प्रतीत होता है, याकूब एक वास्तविक संसार में रहता है, वह वास्तविक लोगों के बीच सेवा करता है, और जिस संसार में हम रहते हैं वहाँ बातों का कोई मूल्य नहीं होता, जहाँ यह कहना बहुत आसान है कि हम परमेश्वर पर विश्वास करते हैं और उस विश्वास को कर्म में प्रकट करना बहुत कठिन होता है।</w:t>
      </w:r>
      <w:r w:rsidR="004563D1">
        <w:rPr>
          <w:cs/>
          <w:lang w:val="hi" w:bidi="hi"/>
        </w:rPr>
        <w:t xml:space="preserve"> </w:t>
      </w:r>
      <w:r w:rsidR="0025259B" w:rsidRPr="002B69FA">
        <w:rPr>
          <w:lang w:val="hi" w:bidi="hi"/>
        </w:rPr>
        <w:t>यह न केवल याकूब के लिए बल्कि यीशु के लिए भी एक चुनौती जान पड़ता है... बात करना कर्म करने के बराबर नहीं होता।</w:t>
      </w:r>
      <w:r w:rsidR="004563D1">
        <w:rPr>
          <w:cs/>
          <w:lang w:val="hi" w:bidi="hi"/>
        </w:rPr>
        <w:t xml:space="preserve"> </w:t>
      </w:r>
      <w:r w:rsidR="0025259B" w:rsidRPr="002B69FA">
        <w:rPr>
          <w:lang w:val="hi" w:bidi="hi"/>
        </w:rPr>
        <w:t>यीशु यह जानता है।</w:t>
      </w:r>
      <w:r w:rsidR="004563D1">
        <w:rPr>
          <w:cs/>
          <w:lang w:val="hi" w:bidi="hi"/>
        </w:rPr>
        <w:t xml:space="preserve"> </w:t>
      </w:r>
      <w:r w:rsidR="0025259B" w:rsidRPr="002B69FA">
        <w:rPr>
          <w:lang w:val="hi" w:bidi="hi"/>
        </w:rPr>
        <w:t>याकूब यह जानता है।</w:t>
      </w:r>
      <w:r w:rsidR="004563D1">
        <w:rPr>
          <w:cs/>
          <w:lang w:val="hi" w:bidi="hi"/>
        </w:rPr>
        <w:t xml:space="preserve"> </w:t>
      </w:r>
      <w:r w:rsidR="0025259B" w:rsidRPr="002B69FA">
        <w:rPr>
          <w:lang w:val="hi" w:bidi="hi"/>
        </w:rPr>
        <w:t>वे वास्तविक संसार में वास्तविक समस्या के साथ वास्तविक लोगों तक पहुँचने की कोशिश कर रहे थे।</w:t>
      </w:r>
    </w:p>
    <w:p w14:paraId="171D318B" w14:textId="68068329" w:rsidR="00D41868" w:rsidRDefault="000A1C59" w:rsidP="004B4616">
      <w:pPr>
        <w:pStyle w:val="QuotationAuthor"/>
      </w:pPr>
      <w:r w:rsidRPr="002B69FA">
        <w:rPr>
          <w:lang w:val="hi" w:bidi="hi"/>
        </w:rPr>
        <w:t>— डॉ. जिम्मी आगन</w:t>
      </w:r>
    </w:p>
    <w:p w14:paraId="3299A518" w14:textId="481A0AE4" w:rsidR="00D41868" w:rsidRDefault="0060595E" w:rsidP="004B4616">
      <w:pPr>
        <w:pStyle w:val="BodyText0"/>
      </w:pPr>
      <w:r w:rsidRPr="0060595E">
        <w:rPr>
          <w:cs/>
          <w:lang w:val="hi" w:bidi="hi"/>
        </w:rPr>
        <mc:AlternateContent>
          <mc:Choice Requires="wps">
            <w:drawing>
              <wp:anchor distT="0" distB="0" distL="114300" distR="114300" simplePos="0" relativeHeight="251880448" behindDoc="0" locked="1" layoutInCell="1" allowOverlap="1" wp14:anchorId="2A20BA9A" wp14:editId="4D8C93CA">
                <wp:simplePos x="0" y="0"/>
                <wp:positionH relativeFrom="leftMargin">
                  <wp:posOffset>419100</wp:posOffset>
                </wp:positionH>
                <wp:positionV relativeFrom="line">
                  <wp:posOffset>0</wp:posOffset>
                </wp:positionV>
                <wp:extent cx="356235" cy="356235"/>
                <wp:effectExtent l="0" t="0" r="0" b="0"/>
                <wp:wrapNone/>
                <wp:docPr id="49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23E356" w14:textId="45775A80" w:rsidR="005B114C" w:rsidRPr="00A535F7" w:rsidRDefault="005B114C" w:rsidP="0060595E">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0BA9A" id="PARA106" o:spid="_x0000_s1135"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PPFW+KgIAAFEEAAAOAAAAAAAAAAAAAAAAAC4CAABkcnMvZTJv&#10;RG9jLnhtbFBLAQItABQABgAIAAAAIQCNZ0Pc3AAAAAYBAAAPAAAAAAAAAAAAAAAAAIQEAABkcnMv&#10;ZG93bnJldi54bWxQSwUGAAAAAAQABADzAAAAjQUAAAAA&#10;" filled="f" stroked="f" strokeweight=".5pt">
                <v:textbox inset="0,0,0,0">
                  <w:txbxContent>
                    <w:p w14:paraId="1723E356" w14:textId="45775A80" w:rsidR="005B114C" w:rsidRPr="00A535F7" w:rsidRDefault="005B114C" w:rsidP="0060595E">
                      <w:pPr>
                        <w:pStyle w:val="ParaNumbering"/>
                      </w:pPr>
                      <w:r>
                        <w:t>106</w:t>
                      </w:r>
                    </w:p>
                  </w:txbxContent>
                </v:textbox>
                <w10:wrap anchorx="margin" anchory="line"/>
                <w10:anchorlock/>
              </v:shape>
            </w:pict>
          </mc:Fallback>
        </mc:AlternateContent>
      </w:r>
      <w:r w:rsidR="0025259B" w:rsidRPr="002B69FA">
        <w:rPr>
          <w:lang w:val="hi" w:bidi="hi"/>
        </w:rPr>
        <w:t>याकूब ने अपने पाठकों से अपेक्षा की कि वे परमेश्वर का वचन सुनने से अधिक कुछ करें।</w:t>
      </w:r>
      <w:r w:rsidR="004563D1">
        <w:rPr>
          <w:cs/>
          <w:lang w:val="hi" w:bidi="hi"/>
        </w:rPr>
        <w:t xml:space="preserve"> </w:t>
      </w:r>
      <w:r w:rsidR="0025259B" w:rsidRPr="002B69FA">
        <w:rPr>
          <w:lang w:val="hi" w:bidi="hi"/>
        </w:rPr>
        <w:t>उसने उनसे अपेक्षा की कि वे अपने विश्वास को कर्म में प्रकट करें।</w:t>
      </w:r>
      <w:r w:rsidR="004563D1">
        <w:rPr>
          <w:cs/>
          <w:lang w:val="hi" w:bidi="hi"/>
        </w:rPr>
        <w:t xml:space="preserve"> </w:t>
      </w:r>
      <w:r w:rsidR="0025259B" w:rsidRPr="002B69FA">
        <w:rPr>
          <w:lang w:val="hi" w:bidi="hi"/>
        </w:rPr>
        <w:t>यह विषय याकूब के लिए इतना महत्वपूर्ण था कि यद्यपि उसने अध्याय 1 और 2 में इस पर मुख्य रूप से चर्चा की थी, फिर भी अपनी पूरी पत्री में वह बार-बार इसकी ओर लौटता रहा।</w:t>
      </w:r>
      <w:r w:rsidR="004563D1">
        <w:rPr>
          <w:cs/>
          <w:lang w:val="hi" w:bidi="hi"/>
        </w:rPr>
        <w:t xml:space="preserve"> </w:t>
      </w:r>
      <w:r w:rsidR="0025259B" w:rsidRPr="002B69FA">
        <w:rPr>
          <w:lang w:val="hi" w:bidi="hi"/>
        </w:rPr>
        <w:t>उदाहरण के लिए, पद 3:13 में बुद्धि और आज्ञाकारिता के बीच याकूब का मूल दृष्टिकोण फिर से प्रकट होता है।</w:t>
      </w:r>
      <w:r w:rsidR="004563D1">
        <w:rPr>
          <w:cs/>
          <w:lang w:val="hi" w:bidi="hi"/>
        </w:rPr>
        <w:t xml:space="preserve"> </w:t>
      </w:r>
      <w:r w:rsidR="0025259B" w:rsidRPr="002B69FA">
        <w:rPr>
          <w:lang w:val="hi" w:bidi="hi"/>
        </w:rPr>
        <w:t>याकूब लिखता है :</w:t>
      </w:r>
    </w:p>
    <w:p w14:paraId="2638EE16" w14:textId="28A18C00" w:rsidR="00D41868" w:rsidRDefault="0060595E" w:rsidP="002D019E">
      <w:pPr>
        <w:pStyle w:val="Quotations"/>
      </w:pPr>
      <w:r w:rsidRPr="0060595E">
        <w:rPr>
          <w:cs/>
          <w:lang w:val="hi" w:bidi="hi"/>
        </w:rPr>
        <mc:AlternateContent>
          <mc:Choice Requires="wps">
            <w:drawing>
              <wp:anchor distT="0" distB="0" distL="114300" distR="114300" simplePos="0" relativeHeight="251882496" behindDoc="0" locked="1" layoutInCell="1" allowOverlap="1" wp14:anchorId="5884B696" wp14:editId="33227FC6">
                <wp:simplePos x="0" y="0"/>
                <wp:positionH relativeFrom="leftMargin">
                  <wp:posOffset>419100</wp:posOffset>
                </wp:positionH>
                <wp:positionV relativeFrom="line">
                  <wp:posOffset>0</wp:posOffset>
                </wp:positionV>
                <wp:extent cx="356235" cy="356235"/>
                <wp:effectExtent l="0" t="0" r="0" b="0"/>
                <wp:wrapNone/>
                <wp:docPr id="49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1CB5E0" w14:textId="372C17E0" w:rsidR="005B114C" w:rsidRPr="00A535F7" w:rsidRDefault="005B114C" w:rsidP="0060595E">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4B696" id="PARA107" o:spid="_x0000_s1136"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5Mr1kKgIAAFEEAAAOAAAAAAAAAAAAAAAAAC4CAABkcnMvZTJv&#10;RG9jLnhtbFBLAQItABQABgAIAAAAIQCNZ0Pc3AAAAAYBAAAPAAAAAAAAAAAAAAAAAIQEAABkcnMv&#10;ZG93bnJldi54bWxQSwUGAAAAAAQABADzAAAAjQUAAAAA&#10;" filled="f" stroked="f" strokeweight=".5pt">
                <v:textbox inset="0,0,0,0">
                  <w:txbxContent>
                    <w:p w14:paraId="071CB5E0" w14:textId="372C17E0" w:rsidR="005B114C" w:rsidRPr="00A535F7" w:rsidRDefault="005B114C" w:rsidP="0060595E">
                      <w:pPr>
                        <w:pStyle w:val="ParaNumbering"/>
                      </w:pPr>
                      <w:r>
                        <w:t>107</w:t>
                      </w:r>
                    </w:p>
                  </w:txbxContent>
                </v:textbox>
                <w10:wrap anchorx="margin" anchory="line"/>
                <w10:anchorlock/>
              </v:shape>
            </w:pict>
          </mc:Fallback>
        </mc:AlternateContent>
      </w:r>
      <w:r w:rsidR="0025259B" w:rsidRPr="002B69FA">
        <w:rPr>
          <w:lang w:val="hi" w:bidi="hi"/>
        </w:rPr>
        <w:t>तुम में ज्ञानवान और समझदार कौन है?</w:t>
      </w:r>
      <w:r w:rsidR="004563D1">
        <w:rPr>
          <w:cs/>
          <w:lang w:val="hi" w:bidi="hi"/>
        </w:rPr>
        <w:t xml:space="preserve"> </w:t>
      </w:r>
      <w:r w:rsidR="0025259B" w:rsidRPr="002B69FA">
        <w:rPr>
          <w:lang w:val="hi" w:bidi="hi"/>
        </w:rPr>
        <w:t>जो ऐसा हो वह अपने कामों को अच्छे चालचलन से उस नम्रता सहित प्रगट करे जो ज्ञान से उत्पन्न होती है (याकूब 3:13)।</w:t>
      </w:r>
    </w:p>
    <w:p w14:paraId="7A5F6E74" w14:textId="6D70C678"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1884544" behindDoc="0" locked="1" layoutInCell="1" allowOverlap="1" wp14:anchorId="1A7ADC29" wp14:editId="70D8402A">
                <wp:simplePos x="0" y="0"/>
                <wp:positionH relativeFrom="leftMargin">
                  <wp:posOffset>419100</wp:posOffset>
                </wp:positionH>
                <wp:positionV relativeFrom="line">
                  <wp:posOffset>0</wp:posOffset>
                </wp:positionV>
                <wp:extent cx="356235" cy="356235"/>
                <wp:effectExtent l="0" t="0" r="0" b="0"/>
                <wp:wrapNone/>
                <wp:docPr id="49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A59D8" w14:textId="676D7D42" w:rsidR="005B114C" w:rsidRPr="00A535F7" w:rsidRDefault="005B114C" w:rsidP="0060595E">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DC29" id="PARA108" o:spid="_x0000_s1137"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QDVWKgIAAFEEAAAOAAAAAAAAAAAAAAAAAC4CAABkcnMvZTJv&#10;RG9jLnhtbFBLAQItABQABgAIAAAAIQCNZ0Pc3AAAAAYBAAAPAAAAAAAAAAAAAAAAAIQEAABkcnMv&#10;ZG93bnJldi54bWxQSwUGAAAAAAQABADzAAAAjQUAAAAA&#10;" filled="f" stroked="f" strokeweight=".5pt">
                <v:textbox inset="0,0,0,0">
                  <w:txbxContent>
                    <w:p w14:paraId="63FA59D8" w14:textId="676D7D42" w:rsidR="005B114C" w:rsidRPr="00A535F7" w:rsidRDefault="005B114C" w:rsidP="0060595E">
                      <w:pPr>
                        <w:pStyle w:val="ParaNumbering"/>
                      </w:pPr>
                      <w:r>
                        <w:t>108</w:t>
                      </w:r>
                    </w:p>
                  </w:txbxContent>
                </v:textbox>
                <w10:wrap anchorx="margin" anchory="line"/>
                <w10:anchorlock/>
              </v:shape>
            </w:pict>
          </mc:Fallback>
        </mc:AlternateContent>
      </w:r>
      <w:r w:rsidR="0025259B" w:rsidRPr="002B69FA">
        <w:rPr>
          <w:lang w:val="hi" w:bidi="hi"/>
        </w:rPr>
        <w:t>जैसे कि यह पद दर्शाता है, परीक्षाओं और दुखों में परमेश्वर के उद्देश्यों का ज्ञान और समझ केवल बौद्धिक विषय ही नहीं है।</w:t>
      </w:r>
      <w:r w:rsidR="004563D1">
        <w:rPr>
          <w:cs/>
          <w:lang w:val="hi" w:bidi="hi"/>
        </w:rPr>
        <w:t xml:space="preserve"> </w:t>
      </w:r>
      <w:r w:rsidR="0025259B" w:rsidRPr="002B69FA">
        <w:rPr>
          <w:lang w:val="hi" w:bidi="hi"/>
        </w:rPr>
        <w:t>जिनके पास यह है वे इसे अपने अच्छे जीवन, और उस नम्रता में किए गए अच्छे कार्यों के द्वारा दिखाएँगे जो उन्हें परमेश्वर द्वारा दी गई बुद्धि से प्राप्त होती है।</w:t>
      </w:r>
    </w:p>
    <w:p w14:paraId="715B92C6" w14:textId="01D4046F" w:rsidR="00D41868" w:rsidRDefault="0060595E" w:rsidP="004B4616">
      <w:pPr>
        <w:pStyle w:val="BodyText0"/>
      </w:pPr>
      <w:r w:rsidRPr="0060595E">
        <w:rPr>
          <w:cs/>
          <w:lang w:val="hi" w:bidi="hi"/>
        </w:rPr>
        <mc:AlternateContent>
          <mc:Choice Requires="wps">
            <w:drawing>
              <wp:anchor distT="0" distB="0" distL="114300" distR="114300" simplePos="0" relativeHeight="251886592" behindDoc="0" locked="1" layoutInCell="1" allowOverlap="1" wp14:anchorId="3DBAC2C2" wp14:editId="6A203683">
                <wp:simplePos x="0" y="0"/>
                <wp:positionH relativeFrom="leftMargin">
                  <wp:posOffset>419100</wp:posOffset>
                </wp:positionH>
                <wp:positionV relativeFrom="line">
                  <wp:posOffset>0</wp:posOffset>
                </wp:positionV>
                <wp:extent cx="356235" cy="356235"/>
                <wp:effectExtent l="0" t="0" r="0" b="0"/>
                <wp:wrapNone/>
                <wp:docPr id="49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1B1F4B" w14:textId="44C8F0D5" w:rsidR="005B114C" w:rsidRPr="00A535F7" w:rsidRDefault="005B114C" w:rsidP="0060595E">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C2C2" id="PARA109" o:spid="_x0000_s1138"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rOklKgIAAFEEAAAOAAAAAAAAAAAAAAAAAC4CAABkcnMvZTJv&#10;RG9jLnhtbFBLAQItABQABgAIAAAAIQCNZ0Pc3AAAAAYBAAAPAAAAAAAAAAAAAAAAAIQEAABkcnMv&#10;ZG93bnJldi54bWxQSwUGAAAAAAQABADzAAAAjQUAAAAA&#10;" filled="f" stroked="f" strokeweight=".5pt">
                <v:textbox inset="0,0,0,0">
                  <w:txbxContent>
                    <w:p w14:paraId="241B1F4B" w14:textId="44C8F0D5" w:rsidR="005B114C" w:rsidRPr="00A535F7" w:rsidRDefault="005B114C" w:rsidP="0060595E">
                      <w:pPr>
                        <w:pStyle w:val="ParaNumbering"/>
                      </w:pPr>
                      <w:r>
                        <w:t>109</w:t>
                      </w:r>
                    </w:p>
                  </w:txbxContent>
                </v:textbox>
                <w10:wrap anchorx="margin" anchory="line"/>
                <w10:anchorlock/>
              </v:shape>
            </w:pict>
          </mc:Fallback>
        </mc:AlternateContent>
      </w:r>
      <w:r w:rsidR="0025259B" w:rsidRPr="002B69FA">
        <w:rPr>
          <w:lang w:val="hi" w:bidi="hi"/>
        </w:rPr>
        <w:t>अतः पद 1:27 में याकूब ने सच्ची पवित्रता, या निर्मल भक्ति को इस प्रकार सारगर्भित करने के द्वारा कर्म करने की जरूरत के इस खंड को समाप्त किया :</w:t>
      </w:r>
    </w:p>
    <w:p w14:paraId="31482F12" w14:textId="3DCDC059" w:rsidR="00D41868" w:rsidRDefault="0060595E" w:rsidP="002D019E">
      <w:pPr>
        <w:pStyle w:val="Quotations"/>
      </w:pPr>
      <w:r w:rsidRPr="0060595E">
        <w:rPr>
          <w:cs/>
          <w:lang w:val="hi" w:bidi="hi"/>
        </w:rPr>
        <w:lastRenderedPageBreak/>
        <mc:AlternateContent>
          <mc:Choice Requires="wps">
            <w:drawing>
              <wp:anchor distT="0" distB="0" distL="114300" distR="114300" simplePos="0" relativeHeight="251888640" behindDoc="0" locked="1" layoutInCell="1" allowOverlap="1" wp14:anchorId="1958F62B" wp14:editId="184354FD">
                <wp:simplePos x="0" y="0"/>
                <wp:positionH relativeFrom="leftMargin">
                  <wp:posOffset>419100</wp:posOffset>
                </wp:positionH>
                <wp:positionV relativeFrom="line">
                  <wp:posOffset>0</wp:posOffset>
                </wp:positionV>
                <wp:extent cx="356235" cy="356235"/>
                <wp:effectExtent l="0" t="0" r="0" b="0"/>
                <wp:wrapNone/>
                <wp:docPr id="49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9BBBB" w14:textId="2EEF8641" w:rsidR="005B114C" w:rsidRPr="00A535F7" w:rsidRDefault="005B114C" w:rsidP="0060595E">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8F62B" id="PARA110" o:spid="_x0000_s1139"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bD8uKgIAAFEEAAAOAAAAAAAAAAAAAAAAAC4CAABkcnMvZTJv&#10;RG9jLnhtbFBLAQItABQABgAIAAAAIQCNZ0Pc3AAAAAYBAAAPAAAAAAAAAAAAAAAAAIQEAABkcnMv&#10;ZG93bnJldi54bWxQSwUGAAAAAAQABADzAAAAjQUAAAAA&#10;" filled="f" stroked="f" strokeweight=".5pt">
                <v:textbox inset="0,0,0,0">
                  <w:txbxContent>
                    <w:p w14:paraId="0CE9BBBB" w14:textId="2EEF8641" w:rsidR="005B114C" w:rsidRPr="00A535F7" w:rsidRDefault="005B114C" w:rsidP="0060595E">
                      <w:pPr>
                        <w:pStyle w:val="ParaNumbering"/>
                      </w:pPr>
                      <w:r>
                        <w:t>110</w:t>
                      </w:r>
                    </w:p>
                  </w:txbxContent>
                </v:textbox>
                <w10:wrap anchorx="margin" anchory="line"/>
                <w10:anchorlock/>
              </v:shape>
            </w:pict>
          </mc:Fallback>
        </mc:AlternateContent>
      </w:r>
      <w:r w:rsidR="0025259B" w:rsidRPr="002B69FA">
        <w:rPr>
          <w:lang w:val="hi" w:bidi="hi"/>
        </w:rPr>
        <w:t>हमारे परमेश्‍वर और पिता के निकट शुद्ध और निर्मल भक्ति यह है कि अनाथों और विधवाओं के क्लेश में उनकी सुधि लें, और अपने आप को संसार से निष्कलंक रखें (याकूब 1:27)।</w:t>
      </w:r>
    </w:p>
    <w:p w14:paraId="75E6185B" w14:textId="50B9A044" w:rsidR="00D41868" w:rsidRDefault="0060595E" w:rsidP="000A1C59">
      <w:pPr>
        <w:pStyle w:val="Quotations"/>
      </w:pPr>
      <w:r w:rsidRPr="0060595E">
        <w:rPr>
          <w:cs/>
          <w:lang w:val="hi" w:bidi="hi"/>
        </w:rPr>
        <mc:AlternateContent>
          <mc:Choice Requires="wps">
            <w:drawing>
              <wp:anchor distT="0" distB="0" distL="114300" distR="114300" simplePos="0" relativeHeight="251890688" behindDoc="0" locked="1" layoutInCell="1" allowOverlap="1" wp14:anchorId="7C46413E" wp14:editId="4D06C869">
                <wp:simplePos x="0" y="0"/>
                <wp:positionH relativeFrom="leftMargin">
                  <wp:posOffset>419100</wp:posOffset>
                </wp:positionH>
                <wp:positionV relativeFrom="line">
                  <wp:posOffset>0</wp:posOffset>
                </wp:positionV>
                <wp:extent cx="356235" cy="356235"/>
                <wp:effectExtent l="0" t="0" r="0" b="0"/>
                <wp:wrapNone/>
                <wp:docPr id="50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3F7EDC" w14:textId="5B5EEC8B" w:rsidR="005B114C" w:rsidRPr="00A535F7" w:rsidRDefault="005B114C" w:rsidP="0060595E">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413E" id="PARA111" o:spid="_x0000_s1140"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4ZKQIAAFEEAAAOAAAAZHJzL2Uyb0RvYy54bWysVMFu2zAMvQ/YPwi6L7aTJRi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AvhkpAgAAUQQAAA4AAAAAAAAAAAAAAAAALgIAAGRycy9lMm9E&#10;b2MueG1sUEsBAi0AFAAGAAgAAAAhAI1nQ9zcAAAABgEAAA8AAAAAAAAAAAAAAAAAgwQAAGRycy9k&#10;b3ducmV2LnhtbFBLBQYAAAAABAAEAPMAAACMBQAAAAA=&#10;" filled="f" stroked="f" strokeweight=".5pt">
                <v:textbox inset="0,0,0,0">
                  <w:txbxContent>
                    <w:p w14:paraId="773F7EDC" w14:textId="5B5EEC8B" w:rsidR="005B114C" w:rsidRPr="00A535F7" w:rsidRDefault="005B114C" w:rsidP="0060595E">
                      <w:pPr>
                        <w:pStyle w:val="ParaNumbering"/>
                      </w:pPr>
                      <w:r>
                        <w:t>111</w:t>
                      </w:r>
                    </w:p>
                  </w:txbxContent>
                </v:textbox>
                <w10:wrap anchorx="margin" anchory="line"/>
                <w10:anchorlock/>
              </v:shape>
            </w:pict>
          </mc:Fallback>
        </mc:AlternateContent>
      </w:r>
      <w:r w:rsidR="0025259B" w:rsidRPr="002B69FA">
        <w:rPr>
          <w:lang w:val="hi" w:bidi="hi"/>
        </w:rPr>
        <w:t>याकूब भक्ति के विषय में बड़े खुले रूप में बात करता है — जिसे वह "शुद्ध और निर्मल" कहता है — वह यह है :</w:t>
      </w:r>
      <w:r w:rsidR="004563D1">
        <w:rPr>
          <w:cs/>
          <w:lang w:val="hi" w:bidi="hi"/>
        </w:rPr>
        <w:t xml:space="preserve"> </w:t>
      </w:r>
      <w:r w:rsidR="0025259B" w:rsidRPr="002B69FA">
        <w:rPr>
          <w:lang w:val="hi" w:bidi="hi"/>
        </w:rPr>
        <w:t>"अनाथों और विधवाओं के क्लेश में उनकी सुधि लें, और अपने आप को संसार से निष्कलंक रखें।"</w:t>
      </w:r>
      <w:r w:rsidR="004563D1">
        <w:rPr>
          <w:cs/>
          <w:lang w:val="hi" w:bidi="hi"/>
        </w:rPr>
        <w:t xml:space="preserve"> </w:t>
      </w:r>
      <w:r w:rsidR="0025259B" w:rsidRPr="002B69FA">
        <w:rPr>
          <w:lang w:val="hi" w:bidi="hi"/>
        </w:rPr>
        <w:t xml:space="preserve">और हमारी इस संस्कृति में, जो अनेक रूपों में बहुत ही भौतिकवादी है, वे एक ही सिक्के के दो पहलू हैं, एक तरीका जिसमें हम अशुद्ध बनते हैं, वह </w:t>
      </w:r>
      <w:r w:rsidR="0011762F">
        <w:rPr>
          <w:rFonts w:hint="cs"/>
          <w:cs/>
          <w:lang w:val="hi" w:bidi="hi-IN"/>
        </w:rPr>
        <w:t xml:space="preserve">है </w:t>
      </w:r>
      <w:r w:rsidR="0025259B" w:rsidRPr="002B69FA">
        <w:rPr>
          <w:lang w:val="hi" w:bidi="hi"/>
        </w:rPr>
        <w:t xml:space="preserve">अपने चारों </w:t>
      </w:r>
      <w:r w:rsidR="0011762F">
        <w:rPr>
          <w:rFonts w:hint="cs"/>
          <w:cs/>
          <w:lang w:val="hi" w:bidi="hi-IN"/>
        </w:rPr>
        <w:t xml:space="preserve">ओर </w:t>
      </w:r>
      <w:r w:rsidR="0025259B" w:rsidRPr="002B69FA">
        <w:rPr>
          <w:lang w:val="hi" w:bidi="hi"/>
        </w:rPr>
        <w:t xml:space="preserve">के गरीबों की देखभाल न करना, या उनकी गरीबी का कारण केवल उन्हें ही बताना, न कि उनके विधिवत कारणों को ढूँढना। इसका अर्थ यह है कि अपनी दृष्टि में हम श्रेष्ठ हैं, कि हम पर परमेश्वर की आशीष है और </w:t>
      </w:r>
      <w:r w:rsidR="0011762F" w:rsidRPr="002B69FA">
        <w:rPr>
          <w:lang w:val="hi" w:bidi="hi"/>
        </w:rPr>
        <w:t>गरीबों</w:t>
      </w:r>
      <w:r w:rsidR="0025259B" w:rsidRPr="002B69FA">
        <w:rPr>
          <w:lang w:val="hi" w:bidi="hi"/>
        </w:rPr>
        <w:t xml:space="preserve"> पर नहीं है; परंतु वास्तविकता यह है कि हम अक्सर हम गरीबों के विश्वास को उनसे अधिक मजबूत और अधिकारपूर्ण पाते हैं जिन्होंने उनके जैसे कष्टों का सामना नहीं किया है।</w:t>
      </w:r>
    </w:p>
    <w:p w14:paraId="3E4BEE0F" w14:textId="77777777" w:rsidR="00D41868" w:rsidRDefault="000A1C59" w:rsidP="004B4616">
      <w:pPr>
        <w:pStyle w:val="QuotationAuthor"/>
      </w:pPr>
      <w:r w:rsidRPr="002B69FA">
        <w:rPr>
          <w:lang w:val="hi" w:bidi="hi"/>
        </w:rPr>
        <w:t>— रेव्ह. डॉ. थुरमन विलियम्स</w:t>
      </w:r>
    </w:p>
    <w:p w14:paraId="4BB2805E" w14:textId="71135384" w:rsidR="00D41868" w:rsidRDefault="0060595E" w:rsidP="004B4616">
      <w:pPr>
        <w:pStyle w:val="BodyText0"/>
      </w:pPr>
      <w:r w:rsidRPr="0060595E">
        <w:rPr>
          <w:cs/>
          <w:lang w:val="hi" w:bidi="hi"/>
        </w:rPr>
        <mc:AlternateContent>
          <mc:Choice Requires="wps">
            <w:drawing>
              <wp:anchor distT="0" distB="0" distL="114300" distR="114300" simplePos="0" relativeHeight="251892736" behindDoc="0" locked="1" layoutInCell="1" allowOverlap="1" wp14:anchorId="0D77ED83" wp14:editId="3F9EE011">
                <wp:simplePos x="0" y="0"/>
                <wp:positionH relativeFrom="leftMargin">
                  <wp:posOffset>419100</wp:posOffset>
                </wp:positionH>
                <wp:positionV relativeFrom="line">
                  <wp:posOffset>0</wp:posOffset>
                </wp:positionV>
                <wp:extent cx="356235" cy="356235"/>
                <wp:effectExtent l="0" t="0" r="0" b="0"/>
                <wp:wrapNone/>
                <wp:docPr id="50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467E6A" w14:textId="6C0CD49C" w:rsidR="005B114C" w:rsidRPr="00A535F7" w:rsidRDefault="005B114C" w:rsidP="0060595E">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7ED83" id="PARA112" o:spid="_x0000_s1141"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W3988pAgAAUQQAAA4AAAAAAAAAAAAAAAAALgIAAGRycy9lMm9E&#10;b2MueG1sUEsBAi0AFAAGAAgAAAAhAI1nQ9zcAAAABgEAAA8AAAAAAAAAAAAAAAAAgwQAAGRycy9k&#10;b3ducmV2LnhtbFBLBQYAAAAABAAEAPMAAACMBQAAAAA=&#10;" filled="f" stroked="f" strokeweight=".5pt">
                <v:textbox inset="0,0,0,0">
                  <w:txbxContent>
                    <w:p w14:paraId="5B467E6A" w14:textId="6C0CD49C" w:rsidR="005B114C" w:rsidRPr="00A535F7" w:rsidRDefault="005B114C" w:rsidP="0060595E">
                      <w:pPr>
                        <w:pStyle w:val="ParaNumbering"/>
                      </w:pPr>
                      <w:r>
                        <w:t>112</w:t>
                      </w:r>
                    </w:p>
                  </w:txbxContent>
                </v:textbox>
                <w10:wrap anchorx="margin" anchory="line"/>
                <w10:anchorlock/>
              </v:shape>
            </w:pict>
          </mc:Fallback>
        </mc:AlternateContent>
      </w:r>
      <w:r w:rsidR="00726EDC" w:rsidRPr="002B69FA">
        <w:rPr>
          <w:lang w:val="hi" w:bidi="hi"/>
        </w:rPr>
        <w:t>कर्म की इस परिचयात्मक बुलाहट का अनुसरण करते हुए याकूब ने 2:1-13 में पक्षपात की समस्या पर ध्यान देने के द्वारा बुद्धि और आज्ञाकारिता के बीच के संबंध का सविस्तार वर्णन किया।</w:t>
      </w:r>
    </w:p>
    <w:p w14:paraId="4A2BE964" w14:textId="39429DF5" w:rsidR="00D41868" w:rsidRDefault="00F6342A" w:rsidP="00F6342A">
      <w:pPr>
        <w:pStyle w:val="BulletHeading"/>
      </w:pPr>
      <w:bookmarkStart w:id="37" w:name="_Toc22841947"/>
      <w:bookmarkStart w:id="38" w:name="_Toc80736892"/>
      <w:r w:rsidRPr="002B69FA">
        <w:rPr>
          <w:lang w:val="hi" w:bidi="hi"/>
        </w:rPr>
        <w:t>पक्षपात (2:1-13)</w:t>
      </w:r>
      <w:bookmarkEnd w:id="37"/>
      <w:bookmarkEnd w:id="38"/>
    </w:p>
    <w:p w14:paraId="12CF452D" w14:textId="71ADB110" w:rsidR="00D41868" w:rsidRDefault="0060595E" w:rsidP="004B4616">
      <w:pPr>
        <w:pStyle w:val="BodyText0"/>
      </w:pPr>
      <w:r w:rsidRPr="0060595E">
        <w:rPr>
          <w:cs/>
          <w:lang w:val="hi" w:bidi="hi"/>
        </w:rPr>
        <mc:AlternateContent>
          <mc:Choice Requires="wps">
            <w:drawing>
              <wp:anchor distT="0" distB="0" distL="114300" distR="114300" simplePos="0" relativeHeight="251894784" behindDoc="0" locked="1" layoutInCell="1" allowOverlap="1" wp14:anchorId="2F6EA6CE" wp14:editId="3433BB22">
                <wp:simplePos x="0" y="0"/>
                <wp:positionH relativeFrom="leftMargin">
                  <wp:posOffset>419100</wp:posOffset>
                </wp:positionH>
                <wp:positionV relativeFrom="line">
                  <wp:posOffset>0</wp:posOffset>
                </wp:positionV>
                <wp:extent cx="356235" cy="356235"/>
                <wp:effectExtent l="0" t="0" r="0" b="0"/>
                <wp:wrapNone/>
                <wp:docPr id="502"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DCDB77" w14:textId="29EA05F6" w:rsidR="005B114C" w:rsidRPr="00A535F7" w:rsidRDefault="005B114C" w:rsidP="0060595E">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EA6CE" id="PARA113" o:spid="_x0000_s1142"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yEKQ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HXzIQpAgAAUQQAAA4AAAAAAAAAAAAAAAAALgIAAGRycy9lMm9E&#10;b2MueG1sUEsBAi0AFAAGAAgAAAAhAI1nQ9zcAAAABgEAAA8AAAAAAAAAAAAAAAAAgwQAAGRycy9k&#10;b3ducmV2LnhtbFBLBQYAAAAABAAEAPMAAACMBQAAAAA=&#10;" filled="f" stroked="f" strokeweight=".5pt">
                <v:textbox inset="0,0,0,0">
                  <w:txbxContent>
                    <w:p w14:paraId="57DCDB77" w14:textId="29EA05F6" w:rsidR="005B114C" w:rsidRPr="00A535F7" w:rsidRDefault="005B114C" w:rsidP="0060595E">
                      <w:pPr>
                        <w:pStyle w:val="ParaNumbering"/>
                      </w:pPr>
                      <w:r>
                        <w:t>113</w:t>
                      </w:r>
                    </w:p>
                  </w:txbxContent>
                </v:textbox>
                <w10:wrap anchorx="margin" anchory="line"/>
                <w10:anchorlock/>
              </v:shape>
            </w:pict>
          </mc:Fallback>
        </mc:AlternateContent>
      </w:r>
      <w:r w:rsidR="0025259B" w:rsidRPr="002B69FA">
        <w:rPr>
          <w:lang w:val="hi" w:bidi="hi"/>
        </w:rPr>
        <w:t>ऐसा लगता है कि याकूब के पाठकों में से कुछ लोग धनवानों का पक्ष लेकर गरीबों की अनदेखी कर रहे थे।</w:t>
      </w:r>
      <w:r w:rsidR="004563D1">
        <w:rPr>
          <w:cs/>
          <w:lang w:val="hi" w:bidi="hi"/>
        </w:rPr>
        <w:t xml:space="preserve"> </w:t>
      </w:r>
      <w:r w:rsidR="0025259B" w:rsidRPr="002B69FA">
        <w:rPr>
          <w:lang w:val="hi" w:bidi="hi"/>
        </w:rPr>
        <w:t>और इस खंड में याकूब ने उन्हें उसकी ओर उचित ध्यान देने की बुलाहट देने के द्वारा इस समस्या को संबोधित किया जिसे वह "राज व्यवस्था" कहता है। 2:8 में याकूब ने यह कहा :</w:t>
      </w:r>
    </w:p>
    <w:p w14:paraId="1D8D7DD7" w14:textId="17FB3C58" w:rsidR="00D41868" w:rsidRDefault="0060595E" w:rsidP="002D019E">
      <w:pPr>
        <w:pStyle w:val="Quotations"/>
      </w:pPr>
      <w:r w:rsidRPr="0060595E">
        <w:rPr>
          <w:cs/>
          <w:lang w:val="hi" w:bidi="hi"/>
        </w:rPr>
        <mc:AlternateContent>
          <mc:Choice Requires="wps">
            <w:drawing>
              <wp:anchor distT="0" distB="0" distL="114300" distR="114300" simplePos="0" relativeHeight="251896832" behindDoc="0" locked="1" layoutInCell="1" allowOverlap="1" wp14:anchorId="1C46AED9" wp14:editId="6004D387">
                <wp:simplePos x="0" y="0"/>
                <wp:positionH relativeFrom="leftMargin">
                  <wp:posOffset>419100</wp:posOffset>
                </wp:positionH>
                <wp:positionV relativeFrom="line">
                  <wp:posOffset>0</wp:posOffset>
                </wp:positionV>
                <wp:extent cx="356235" cy="356235"/>
                <wp:effectExtent l="0" t="0" r="0" b="0"/>
                <wp:wrapNone/>
                <wp:docPr id="503"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4ADE24" w14:textId="61EE025E" w:rsidR="005B114C" w:rsidRPr="00A535F7" w:rsidRDefault="005B114C" w:rsidP="0060595E">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6AED9" id="PARA114" o:spid="_x0000_s1143"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XhW4KgIAAFEEAAAOAAAAAAAAAAAAAAAAAC4CAABkcnMvZTJv&#10;RG9jLnhtbFBLAQItABQABgAIAAAAIQCNZ0Pc3AAAAAYBAAAPAAAAAAAAAAAAAAAAAIQEAABkcnMv&#10;ZG93bnJldi54bWxQSwUGAAAAAAQABADzAAAAjQUAAAAA&#10;" filled="f" stroked="f" strokeweight=".5pt">
                <v:textbox inset="0,0,0,0">
                  <w:txbxContent>
                    <w:p w14:paraId="424ADE24" w14:textId="61EE025E" w:rsidR="005B114C" w:rsidRPr="00A535F7" w:rsidRDefault="005B114C" w:rsidP="0060595E">
                      <w:pPr>
                        <w:pStyle w:val="ParaNumbering"/>
                      </w:pPr>
                      <w:r>
                        <w:t>114</w:t>
                      </w:r>
                    </w:p>
                  </w:txbxContent>
                </v:textbox>
                <w10:wrap anchorx="margin" anchory="line"/>
                <w10:anchorlock/>
              </v:shape>
            </w:pict>
          </mc:Fallback>
        </mc:AlternateContent>
      </w:r>
      <w:r w:rsidR="0025259B" w:rsidRPr="002B69FA">
        <w:rPr>
          <w:lang w:val="hi" w:bidi="hi"/>
        </w:rPr>
        <w:t>यदि तुम पवित्रशास्त्र के इस वचन के अनुसार कि “तू अपने पड़ोसी से अपने समान प्रेम रख” सचमुच उस राज व्यवस्था को पूरी करते हो, तो अच्छा ही करते हो (याकूब 2:8)।</w:t>
      </w:r>
    </w:p>
    <w:p w14:paraId="11EA677A" w14:textId="5DF639E6" w:rsidR="00D41868" w:rsidRDefault="0060595E" w:rsidP="004B4616">
      <w:pPr>
        <w:pStyle w:val="BodyText0"/>
      </w:pPr>
      <w:r w:rsidRPr="0060595E">
        <w:rPr>
          <w:cs/>
          <w:lang w:val="hi" w:bidi="hi"/>
        </w:rPr>
        <mc:AlternateContent>
          <mc:Choice Requires="wps">
            <w:drawing>
              <wp:anchor distT="0" distB="0" distL="114300" distR="114300" simplePos="0" relativeHeight="251898880" behindDoc="0" locked="1" layoutInCell="1" allowOverlap="1" wp14:anchorId="4A180DBD" wp14:editId="30C711DB">
                <wp:simplePos x="0" y="0"/>
                <wp:positionH relativeFrom="leftMargin">
                  <wp:posOffset>419100</wp:posOffset>
                </wp:positionH>
                <wp:positionV relativeFrom="line">
                  <wp:posOffset>0</wp:posOffset>
                </wp:positionV>
                <wp:extent cx="356235" cy="356235"/>
                <wp:effectExtent l="0" t="0" r="0" b="0"/>
                <wp:wrapNone/>
                <wp:docPr id="504"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9C244" w14:textId="4F17A957" w:rsidR="005B114C" w:rsidRPr="00A535F7" w:rsidRDefault="005B114C" w:rsidP="0060595E">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0DBD" id="PARA115" o:spid="_x0000_s1144"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fNZ8EpAgAAUQQAAA4AAAAAAAAAAAAAAAAALgIAAGRycy9lMm9E&#10;b2MueG1sUEsBAi0AFAAGAAgAAAAhAI1nQ9zcAAAABgEAAA8AAAAAAAAAAAAAAAAAgwQAAGRycy9k&#10;b3ducmV2LnhtbFBLBQYAAAAABAAEAPMAAACMBQAAAAA=&#10;" filled="f" stroked="f" strokeweight=".5pt">
                <v:textbox inset="0,0,0,0">
                  <w:txbxContent>
                    <w:p w14:paraId="0CA9C244" w14:textId="4F17A957" w:rsidR="005B114C" w:rsidRPr="00A535F7" w:rsidRDefault="005B114C" w:rsidP="0060595E">
                      <w:pPr>
                        <w:pStyle w:val="ParaNumbering"/>
                      </w:pPr>
                      <w:r>
                        <w:t>115</w:t>
                      </w:r>
                    </w:p>
                  </w:txbxContent>
                </v:textbox>
                <w10:wrap anchorx="margin" anchory="line"/>
                <w10:anchorlock/>
              </v:shape>
            </w:pict>
          </mc:Fallback>
        </mc:AlternateContent>
      </w:r>
      <w:r w:rsidR="0025259B" w:rsidRPr="002B69FA">
        <w:rPr>
          <w:lang w:val="hi" w:bidi="hi"/>
        </w:rPr>
        <w:t xml:space="preserve">मूलभूत रूप से, धनवानों का पक्ष लेकर गरीबों </w:t>
      </w:r>
      <w:r w:rsidR="004D5D0E">
        <w:rPr>
          <w:rFonts w:hint="cs"/>
          <w:cs/>
          <w:lang w:val="hi"/>
        </w:rPr>
        <w:t>की</w:t>
      </w:r>
      <w:r w:rsidR="0025259B" w:rsidRPr="002B69FA">
        <w:rPr>
          <w:lang w:val="hi" w:bidi="hi"/>
        </w:rPr>
        <w:t xml:space="preserve"> अनदे</w:t>
      </w:r>
      <w:r w:rsidR="004D5D0E">
        <w:rPr>
          <w:rFonts w:hint="cs"/>
          <w:cs/>
          <w:lang w:val="hi"/>
        </w:rPr>
        <w:t>खी</w:t>
      </w:r>
      <w:r w:rsidR="0025259B" w:rsidRPr="002B69FA">
        <w:rPr>
          <w:lang w:val="hi" w:bidi="hi"/>
        </w:rPr>
        <w:t xml:space="preserve"> करना "अपने पड़ोसी से प्रेम करने" में असफल होना है।</w:t>
      </w:r>
      <w:r w:rsidR="004563D1">
        <w:rPr>
          <w:cs/>
          <w:lang w:val="hi" w:bidi="hi"/>
        </w:rPr>
        <w:t xml:space="preserve"> </w:t>
      </w:r>
      <w:r w:rsidR="0025259B" w:rsidRPr="002B69FA">
        <w:rPr>
          <w:lang w:val="hi" w:bidi="hi"/>
        </w:rPr>
        <w:t>और याकूब ने सिखाया कि उन्हें राज व्यवस्था का पालन करने के द्वारा पक्षपात के पाप से बचना चाहिए।</w:t>
      </w:r>
    </w:p>
    <w:p w14:paraId="0714EE2A" w14:textId="68E0B2A8" w:rsidR="00D41868" w:rsidRDefault="0060595E" w:rsidP="000A1C59">
      <w:pPr>
        <w:pStyle w:val="Quotations"/>
      </w:pPr>
      <w:r w:rsidRPr="0060595E">
        <w:rPr>
          <w:cs/>
          <w:lang w:val="hi" w:bidi="hi"/>
        </w:rPr>
        <mc:AlternateContent>
          <mc:Choice Requires="wps">
            <w:drawing>
              <wp:anchor distT="0" distB="0" distL="114300" distR="114300" simplePos="0" relativeHeight="251900928" behindDoc="0" locked="1" layoutInCell="1" allowOverlap="1" wp14:anchorId="0F32BBBD" wp14:editId="204C78E8">
                <wp:simplePos x="0" y="0"/>
                <wp:positionH relativeFrom="leftMargin">
                  <wp:posOffset>419100</wp:posOffset>
                </wp:positionH>
                <wp:positionV relativeFrom="line">
                  <wp:posOffset>0</wp:posOffset>
                </wp:positionV>
                <wp:extent cx="356235" cy="356235"/>
                <wp:effectExtent l="0" t="0" r="0" b="0"/>
                <wp:wrapNone/>
                <wp:docPr id="50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621127" w14:textId="01AE3CC3" w:rsidR="005B114C" w:rsidRPr="00A535F7" w:rsidRDefault="005B114C" w:rsidP="0060595E">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2BBBD" id="PARA116" o:spid="_x0000_s1145"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g6LhcpAgAAUQQAAA4AAAAAAAAAAAAAAAAALgIAAGRycy9lMm9E&#10;b2MueG1sUEsBAi0AFAAGAAgAAAAhAI1nQ9zcAAAABgEAAA8AAAAAAAAAAAAAAAAAgwQAAGRycy9k&#10;b3ducmV2LnhtbFBLBQYAAAAABAAEAPMAAACMBQAAAAA=&#10;" filled="f" stroked="f" strokeweight=".5pt">
                <v:textbox inset="0,0,0,0">
                  <w:txbxContent>
                    <w:p w14:paraId="73621127" w14:textId="01AE3CC3" w:rsidR="005B114C" w:rsidRPr="00A535F7" w:rsidRDefault="005B114C" w:rsidP="0060595E">
                      <w:pPr>
                        <w:pStyle w:val="ParaNumbering"/>
                      </w:pPr>
                      <w:r>
                        <w:t>116</w:t>
                      </w:r>
                    </w:p>
                  </w:txbxContent>
                </v:textbox>
                <w10:wrap anchorx="margin" anchory="line"/>
                <w10:anchorlock/>
              </v:shape>
            </w:pict>
          </mc:Fallback>
        </mc:AlternateContent>
      </w:r>
      <w:r w:rsidR="0025259B" w:rsidRPr="002B69FA">
        <w:rPr>
          <w:lang w:val="hi" w:bidi="hi"/>
        </w:rPr>
        <w:t xml:space="preserve">हम धनवान और </w:t>
      </w:r>
      <w:r w:rsidR="00A8444A">
        <w:rPr>
          <w:cs/>
          <w:lang w:val="hi" w:bidi="hi"/>
        </w:rPr>
        <w:t>गरीब</w:t>
      </w:r>
      <w:r w:rsidR="0025259B" w:rsidRPr="002B69FA">
        <w:rPr>
          <w:lang w:val="hi" w:bidi="hi"/>
        </w:rPr>
        <w:t xml:space="preserve"> के साथ उनके संबंध के विषय में याकूब की शिक्षा में लूका 16 </w:t>
      </w:r>
      <w:r w:rsidR="004D5D0E">
        <w:rPr>
          <w:rFonts w:hint="cs"/>
          <w:cs/>
          <w:lang w:val="hi" w:bidi="hi-IN"/>
        </w:rPr>
        <w:t>की</w:t>
      </w:r>
      <w:r w:rsidR="0025259B" w:rsidRPr="002B69FA">
        <w:rPr>
          <w:lang w:val="hi" w:bidi="hi"/>
        </w:rPr>
        <w:t xml:space="preserve"> उद्धारकर्ता की शिक्षा के वास्तविक प्रतिबिंब को देखते हैं।</w:t>
      </w:r>
      <w:r w:rsidR="004563D1">
        <w:rPr>
          <w:cs/>
          <w:lang w:val="hi" w:bidi="hi"/>
        </w:rPr>
        <w:t xml:space="preserve"> </w:t>
      </w:r>
      <w:r w:rsidR="0025259B" w:rsidRPr="002B69FA">
        <w:rPr>
          <w:lang w:val="hi" w:bidi="hi"/>
        </w:rPr>
        <w:t xml:space="preserve">याकूब 2 में वह इस विषय में बात करता है कि क्या तुम नहीं जानते कि परमेश्वर ने </w:t>
      </w:r>
      <w:r w:rsidR="004D5D0E">
        <w:rPr>
          <w:rFonts w:hint="cs"/>
          <w:cs/>
          <w:lang w:val="hi" w:bidi="hi-IN"/>
        </w:rPr>
        <w:t>कंगालों</w:t>
      </w:r>
      <w:r w:rsidR="0025259B" w:rsidRPr="002B69FA">
        <w:rPr>
          <w:lang w:val="hi" w:bidi="hi"/>
        </w:rPr>
        <w:t xml:space="preserve"> को चुना है, और कैसे वे जो उससे प्रेम करते हैं, उसके राज्य के उत्तराधिकारी होंगे... धनवान जब मसीही सभाओं में आते हैं तो उनका पक्ष लिया जाता है।</w:t>
      </w:r>
      <w:r w:rsidR="004563D1">
        <w:rPr>
          <w:cs/>
          <w:lang w:val="hi" w:bidi="hi"/>
        </w:rPr>
        <w:t xml:space="preserve"> </w:t>
      </w:r>
      <w:r w:rsidR="0025259B" w:rsidRPr="002B69FA">
        <w:rPr>
          <w:lang w:val="hi" w:bidi="hi"/>
        </w:rPr>
        <w:t>उनके प्रति अधिक आदर दिखाया जाता है — "आप मेरी जगह पर बैठ सकते हैं; आप सभा में सबसे उत्तम जगह ले सकते हैं।"</w:t>
      </w:r>
      <w:r w:rsidR="004563D1">
        <w:rPr>
          <w:cs/>
          <w:lang w:val="hi" w:bidi="hi"/>
        </w:rPr>
        <w:t xml:space="preserve"> </w:t>
      </w:r>
      <w:r w:rsidR="0025259B" w:rsidRPr="002B69FA">
        <w:rPr>
          <w:lang w:val="hi" w:bidi="hi"/>
        </w:rPr>
        <w:t>और याकूब ऐसा व्यवहार करनेवालों को यह याद रखने की चेतावनी देता है कि दरिद्रों का परमेश्वर के राज्य में पूरा अधिकार है, उन्हें पूरा उत्तराधिकार मिला है, और इसलिए उन्हें परमेश्वर के लोगों के बीच पूरा सम्मान और आदर तथा पूर्ण सदस्यता मिलनी चाहिए।</w:t>
      </w:r>
    </w:p>
    <w:p w14:paraId="57CB6343" w14:textId="77777777" w:rsidR="00D41868" w:rsidRDefault="000A1C59" w:rsidP="004B4616">
      <w:pPr>
        <w:pStyle w:val="QuotationAuthor"/>
      </w:pPr>
      <w:r w:rsidRPr="002B69FA">
        <w:rPr>
          <w:lang w:val="hi" w:bidi="hi"/>
        </w:rPr>
        <w:lastRenderedPageBreak/>
        <w:t>— डॉ. ग्रेग पैरी</w:t>
      </w:r>
    </w:p>
    <w:p w14:paraId="4C60413E" w14:textId="360FA5B4" w:rsidR="00D41868" w:rsidRDefault="0060595E" w:rsidP="004B4616">
      <w:pPr>
        <w:pStyle w:val="BodyText0"/>
      </w:pPr>
      <w:r w:rsidRPr="0060595E">
        <w:rPr>
          <w:cs/>
          <w:lang w:val="hi" w:bidi="hi"/>
        </w:rPr>
        <mc:AlternateContent>
          <mc:Choice Requires="wps">
            <w:drawing>
              <wp:anchor distT="0" distB="0" distL="114300" distR="114300" simplePos="0" relativeHeight="251902976" behindDoc="0" locked="1" layoutInCell="1" allowOverlap="1" wp14:anchorId="1154A9C8" wp14:editId="7A621855">
                <wp:simplePos x="0" y="0"/>
                <wp:positionH relativeFrom="leftMargin">
                  <wp:posOffset>419100</wp:posOffset>
                </wp:positionH>
                <wp:positionV relativeFrom="line">
                  <wp:posOffset>0</wp:posOffset>
                </wp:positionV>
                <wp:extent cx="356235" cy="356235"/>
                <wp:effectExtent l="0" t="0" r="0" b="0"/>
                <wp:wrapNone/>
                <wp:docPr id="50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AC2C0" w14:textId="2F08B1A7" w:rsidR="005B114C" w:rsidRPr="00A535F7" w:rsidRDefault="005B114C" w:rsidP="0060595E">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4A9C8" id="PARA117" o:spid="_x0000_s1146"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p3LFspAgAAUQQAAA4AAAAAAAAAAAAAAAAALgIAAGRycy9lMm9E&#10;b2MueG1sUEsBAi0AFAAGAAgAAAAhAI1nQ9zcAAAABgEAAA8AAAAAAAAAAAAAAAAAgwQAAGRycy9k&#10;b3ducmV2LnhtbFBLBQYAAAAABAAEAPMAAACMBQAAAAA=&#10;" filled="f" stroked="f" strokeweight=".5pt">
                <v:textbox inset="0,0,0,0">
                  <w:txbxContent>
                    <w:p w14:paraId="6B5AC2C0" w14:textId="2F08B1A7" w:rsidR="005B114C" w:rsidRPr="00A535F7" w:rsidRDefault="005B114C" w:rsidP="0060595E">
                      <w:pPr>
                        <w:pStyle w:val="ParaNumbering"/>
                      </w:pPr>
                      <w:r>
                        <w:t>117</w:t>
                      </w:r>
                    </w:p>
                  </w:txbxContent>
                </v:textbox>
                <w10:wrap anchorx="margin" anchory="line"/>
                <w10:anchorlock/>
              </v:shape>
            </w:pict>
          </mc:Fallback>
        </mc:AlternateContent>
      </w:r>
      <w:r w:rsidR="0025259B" w:rsidRPr="002B69FA">
        <w:rPr>
          <w:lang w:val="hi" w:bidi="hi"/>
        </w:rPr>
        <w:t>जैसा कि हम देख चुके हैं, याकूब की पुस्तक का परमेश्वर की व्यवस्था पर बहुत ही सकारात्मक केंद्र है।</w:t>
      </w:r>
      <w:r w:rsidR="004563D1">
        <w:rPr>
          <w:cs/>
          <w:lang w:val="hi" w:bidi="hi"/>
        </w:rPr>
        <w:t xml:space="preserve"> </w:t>
      </w:r>
      <w:r w:rsidR="0025259B" w:rsidRPr="002B69FA">
        <w:rPr>
          <w:lang w:val="hi" w:bidi="hi"/>
        </w:rPr>
        <w:t xml:space="preserve">याकूब के दृष्टिकोण में, व्यवस्था हमें एक दूसरे की देखभाल करना, </w:t>
      </w:r>
      <w:r w:rsidR="00A8444A">
        <w:rPr>
          <w:cs/>
          <w:lang w:val="hi" w:bidi="hi"/>
        </w:rPr>
        <w:t>गरीबों</w:t>
      </w:r>
      <w:r w:rsidR="0025259B" w:rsidRPr="002B69FA">
        <w:rPr>
          <w:lang w:val="hi" w:bidi="hi"/>
        </w:rPr>
        <w:t xml:space="preserve"> पर तरस खाना, पक्षपात से बचना इत्यादि बातें सिखाती है।</w:t>
      </w:r>
      <w:r w:rsidR="004563D1">
        <w:rPr>
          <w:cs/>
          <w:lang w:val="hi" w:bidi="hi"/>
        </w:rPr>
        <w:t xml:space="preserve"> </w:t>
      </w:r>
      <w:r w:rsidR="0025259B" w:rsidRPr="002B69FA">
        <w:rPr>
          <w:lang w:val="hi" w:bidi="hi"/>
        </w:rPr>
        <w:t>परंतु यदि हम सावधान नहीं रहते तो इस सकारात्मक दृष्टिकोण का दुरूपयोग भी किया जा सकता है।</w:t>
      </w:r>
      <w:r w:rsidR="004563D1">
        <w:rPr>
          <w:cs/>
          <w:lang w:val="hi" w:bidi="hi"/>
        </w:rPr>
        <w:t xml:space="preserve"> </w:t>
      </w:r>
      <w:r w:rsidR="0025259B" w:rsidRPr="002B69FA">
        <w:rPr>
          <w:lang w:val="hi" w:bidi="hi"/>
        </w:rPr>
        <w:t>आधुनिक मसीही अक्सर दर्शाते हैं कि कैसे परमेश्वर की व्यवस्था का प्रयोग परमेश्वर के सामने अपने धार्मिक कामों के द्वारा स्वयं को धर्मी ठहराने का व्यर्थ प्रयास करने में किया गया है।</w:t>
      </w:r>
      <w:r w:rsidR="004563D1">
        <w:rPr>
          <w:cs/>
          <w:lang w:val="hi" w:bidi="hi"/>
        </w:rPr>
        <w:t xml:space="preserve"> </w:t>
      </w:r>
      <w:r w:rsidR="0025259B" w:rsidRPr="002B69FA">
        <w:rPr>
          <w:lang w:val="hi" w:bidi="hi"/>
        </w:rPr>
        <w:t>और हम परमेश्वर की व्यवस्था के इस दुरूपयोग को अस्वीकार करने में सही भी हैं।</w:t>
      </w:r>
      <w:r w:rsidR="004563D1">
        <w:rPr>
          <w:cs/>
          <w:lang w:val="hi" w:bidi="hi"/>
        </w:rPr>
        <w:t xml:space="preserve"> </w:t>
      </w:r>
      <w:r w:rsidR="0025259B" w:rsidRPr="002B69FA">
        <w:rPr>
          <w:lang w:val="hi" w:bidi="hi"/>
        </w:rPr>
        <w:t>परंतु इसके विपरीत, याकूब की पुस्तक व्यवस्था के एक भिन्न पहलू पर बल देती है।</w:t>
      </w:r>
      <w:r w:rsidR="004563D1">
        <w:rPr>
          <w:cs/>
          <w:lang w:val="hi" w:bidi="hi"/>
        </w:rPr>
        <w:t xml:space="preserve"> </w:t>
      </w:r>
      <w:r w:rsidR="0025259B" w:rsidRPr="002B69FA">
        <w:rPr>
          <w:lang w:val="hi" w:bidi="hi"/>
        </w:rPr>
        <w:t>याकूब ने सिखाया कि यद्यपि व्यवस्था के द्वारा कोई धर्मी नहीं ठहराया जा सकता है, पर फिर भी परमेश्वर की व्यवस्था हमारे लिए बुद्धि का स्रोत है।</w:t>
      </w:r>
      <w:r w:rsidR="004563D1">
        <w:rPr>
          <w:cs/>
          <w:lang w:val="hi" w:bidi="hi"/>
        </w:rPr>
        <w:t xml:space="preserve"> </w:t>
      </w:r>
      <w:r w:rsidR="0025259B" w:rsidRPr="002B69FA">
        <w:rPr>
          <w:lang w:val="hi" w:bidi="hi"/>
        </w:rPr>
        <w:t>और हमें इसकी आज्ञाकारिता में जीना चाहिए।</w:t>
      </w:r>
      <w:r w:rsidR="004563D1">
        <w:rPr>
          <w:cs/>
          <w:lang w:val="hi" w:bidi="hi"/>
        </w:rPr>
        <w:t xml:space="preserve"> </w:t>
      </w:r>
      <w:r w:rsidR="0025259B" w:rsidRPr="002B69FA">
        <w:rPr>
          <w:lang w:val="hi" w:bidi="hi"/>
        </w:rPr>
        <w:t>निस्संदेह हम व्यवस्था का पालन वैसे नहीं करते जैसे कि हम पुराने नियम के समय में रह रहे हों; हमें परमेश्वर की व्यवस्था को हमेशा मसीह और नए नियम की शिक्षाओं के प्रकाश में लागू करना चाहिए।</w:t>
      </w:r>
      <w:r w:rsidR="004563D1">
        <w:rPr>
          <w:cs/>
          <w:lang w:val="hi" w:bidi="hi"/>
        </w:rPr>
        <w:t xml:space="preserve"> </w:t>
      </w:r>
      <w:r w:rsidR="0025259B" w:rsidRPr="002B69FA">
        <w:rPr>
          <w:lang w:val="hi" w:bidi="hi"/>
        </w:rPr>
        <w:t>परंतु जिन्होंने मसीह पर उद्धार के लिए भरोसा किया है, वे परमेश्वर के प्रति आभार-स्वरूप व्यवस्था का पालन करते हैं, क्योंकि यह परमेश्वर की बुद्धि का प्रकाशन है।</w:t>
      </w:r>
      <w:r w:rsidR="004563D1">
        <w:rPr>
          <w:cs/>
          <w:lang w:val="hi" w:bidi="hi"/>
        </w:rPr>
        <w:t xml:space="preserve"> </w:t>
      </w:r>
      <w:r w:rsidR="0025259B" w:rsidRPr="002B69FA">
        <w:rPr>
          <w:lang w:val="hi" w:bidi="hi"/>
        </w:rPr>
        <w:t>इस भाव में, याकूब भजन 19:7 के भाव को दर्शाता है, जहाँ हम यह पढ़ते हैं :</w:t>
      </w:r>
    </w:p>
    <w:p w14:paraId="453879FD" w14:textId="44BC199C" w:rsidR="00D41868" w:rsidRDefault="0060595E" w:rsidP="002E420A">
      <w:pPr>
        <w:pStyle w:val="Quotations"/>
      </w:pPr>
      <w:r w:rsidRPr="0060595E">
        <w:rPr>
          <w:cs/>
          <w:lang w:val="hi" w:bidi="hi"/>
        </w:rPr>
        <mc:AlternateContent>
          <mc:Choice Requires="wps">
            <w:drawing>
              <wp:anchor distT="0" distB="0" distL="114300" distR="114300" simplePos="0" relativeHeight="251905024" behindDoc="0" locked="1" layoutInCell="1" allowOverlap="1" wp14:anchorId="7F2F56A0" wp14:editId="685E07E7">
                <wp:simplePos x="0" y="0"/>
                <wp:positionH relativeFrom="leftMargin">
                  <wp:posOffset>419100</wp:posOffset>
                </wp:positionH>
                <wp:positionV relativeFrom="line">
                  <wp:posOffset>0</wp:posOffset>
                </wp:positionV>
                <wp:extent cx="356235" cy="356235"/>
                <wp:effectExtent l="0" t="0" r="0" b="0"/>
                <wp:wrapNone/>
                <wp:docPr id="50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550963" w14:textId="09D5E99A" w:rsidR="005B114C" w:rsidRPr="00A535F7" w:rsidRDefault="005B114C" w:rsidP="0060595E">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F56A0" id="PARA118" o:spid="_x0000_s1147"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RpKQ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pMP1Oi&#10;mcIh7csfZZbh5BpZVSLMNfDUGZdj+MHgA99/hf7NvcPLAL+vrQq/CIygHxm/3lgWvSccLxfL1Xyx&#10;pISja7Qxe/L62FjnvwlQJBgFtTjEyC277JwfQqeQUEvDVrZtHGSrSVfQ1WKZxgc3DyZvNdYIEIZW&#10;g+X7Yx+hZ/MbwCNUV8RnYVCKM3wrsYsdc37PLEoDIaHc/RMedQtYDUYL2QL762/3IR4nhl5KOpRa&#10;QTXuAiXtd42TDKqcDDsZx8nQZ3UPqN0M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gFpGkpAgAAUQQAAA4AAAAAAAAAAAAAAAAALgIAAGRycy9lMm9E&#10;b2MueG1sUEsBAi0AFAAGAAgAAAAhAI1nQ9zcAAAABgEAAA8AAAAAAAAAAAAAAAAAgwQAAGRycy9k&#10;b3ducmV2LnhtbFBLBQYAAAAABAAEAPMAAACMBQAAAAA=&#10;" filled="f" stroked="f" strokeweight=".5pt">
                <v:textbox inset="0,0,0,0">
                  <w:txbxContent>
                    <w:p w14:paraId="7E550963" w14:textId="09D5E99A" w:rsidR="005B114C" w:rsidRPr="00A535F7" w:rsidRDefault="005B114C" w:rsidP="0060595E">
                      <w:pPr>
                        <w:pStyle w:val="ParaNumbering"/>
                      </w:pPr>
                      <w:r>
                        <w:t>118</w:t>
                      </w:r>
                    </w:p>
                  </w:txbxContent>
                </v:textbox>
                <w10:wrap anchorx="margin" anchory="line"/>
                <w10:anchorlock/>
              </v:shape>
            </w:pict>
          </mc:Fallback>
        </mc:AlternateContent>
      </w:r>
      <w:r w:rsidR="0025259B" w:rsidRPr="002B69FA">
        <w:rPr>
          <w:lang w:val="hi" w:bidi="hi"/>
        </w:rPr>
        <w:t>यहोवा की व्यवस्था खरी है, वह प्राण को बहाल कर देती है; यहोवा के नियम विश्‍वासयोग्य हैं, साधारण लोगों को बुद्धिमान बना देते हैं (भजन 19:7।</w:t>
      </w:r>
    </w:p>
    <w:p w14:paraId="62DA6F8A" w14:textId="30EF7DBB"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907072" behindDoc="0" locked="1" layoutInCell="1" allowOverlap="1" wp14:anchorId="6EB72DF2" wp14:editId="478F87EA">
                <wp:simplePos x="0" y="0"/>
                <wp:positionH relativeFrom="leftMargin">
                  <wp:posOffset>419100</wp:posOffset>
                </wp:positionH>
                <wp:positionV relativeFrom="line">
                  <wp:posOffset>0</wp:posOffset>
                </wp:positionV>
                <wp:extent cx="356235" cy="356235"/>
                <wp:effectExtent l="0" t="0" r="0" b="0"/>
                <wp:wrapNone/>
                <wp:docPr id="50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28EC1" w14:textId="740E2BCD" w:rsidR="005B114C" w:rsidRPr="00A535F7" w:rsidRDefault="005B114C" w:rsidP="0060595E">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72DF2" id="PARA119" o:spid="_x0000_s1148"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6XgaKgIAAFEEAAAOAAAAAAAAAAAAAAAAAC4CAABkcnMvZTJv&#10;RG9jLnhtbFBLAQItABQABgAIAAAAIQCNZ0Pc3AAAAAYBAAAPAAAAAAAAAAAAAAAAAIQEAABkcnMv&#10;ZG93bnJldi54bWxQSwUGAAAAAAQABADzAAAAjQUAAAAA&#10;" filled="f" stroked="f" strokeweight=".5pt">
                <v:textbox inset="0,0,0,0">
                  <w:txbxContent>
                    <w:p w14:paraId="42128EC1" w14:textId="740E2BCD" w:rsidR="005B114C" w:rsidRPr="00A535F7" w:rsidRDefault="005B114C" w:rsidP="0060595E">
                      <w:pPr>
                        <w:pStyle w:val="ParaNumbering"/>
                      </w:pPr>
                      <w:r>
                        <w:t>119</w:t>
                      </w:r>
                    </w:p>
                  </w:txbxContent>
                </v:textbox>
                <w10:wrap anchorx="margin" anchory="line"/>
                <w10:anchorlock/>
              </v:shape>
            </w:pict>
          </mc:Fallback>
        </mc:AlternateContent>
      </w:r>
      <w:r w:rsidR="00726EDC" w:rsidRPr="002B69FA">
        <w:rPr>
          <w:lang w:val="hi" w:bidi="hi"/>
        </w:rPr>
        <w:t>बुद्धि के वचन और परमेश्वर की राज व्यवस्था का पालन करने के द्वारा पक्षपात का विरोध करने के प्रत्युत्तर में कर्म के महत्व को दर्शाने के बाद पद 2:14-26 में याकूब विश्वास और आज्ञाकारिता के बीच के संबंध को संबोधित करता है।</w:t>
      </w:r>
    </w:p>
    <w:p w14:paraId="37A1F7B8" w14:textId="00D4129B" w:rsidR="00D41868" w:rsidRDefault="00F6342A" w:rsidP="00F6342A">
      <w:pPr>
        <w:pStyle w:val="BulletHeading"/>
      </w:pPr>
      <w:bookmarkStart w:id="39" w:name="_Toc22841948"/>
      <w:bookmarkStart w:id="40" w:name="_Toc80736893"/>
      <w:r w:rsidRPr="002B69FA">
        <w:rPr>
          <w:lang w:val="hi" w:bidi="hi"/>
        </w:rPr>
        <w:t>विश्वास (2:14-26)</w:t>
      </w:r>
      <w:bookmarkEnd w:id="39"/>
      <w:bookmarkEnd w:id="40"/>
    </w:p>
    <w:p w14:paraId="031F395B" w14:textId="24BAE50D" w:rsidR="00D41868" w:rsidRDefault="0060595E" w:rsidP="004B4616">
      <w:pPr>
        <w:pStyle w:val="BodyText0"/>
      </w:pPr>
      <w:r w:rsidRPr="0060595E">
        <w:rPr>
          <w:cs/>
          <w:lang w:val="hi" w:bidi="hi"/>
        </w:rPr>
        <mc:AlternateContent>
          <mc:Choice Requires="wps">
            <w:drawing>
              <wp:anchor distT="0" distB="0" distL="114300" distR="114300" simplePos="0" relativeHeight="251909120" behindDoc="0" locked="1" layoutInCell="1" allowOverlap="1" wp14:anchorId="30F1EE0E" wp14:editId="246165EA">
                <wp:simplePos x="0" y="0"/>
                <wp:positionH relativeFrom="leftMargin">
                  <wp:posOffset>419100</wp:posOffset>
                </wp:positionH>
                <wp:positionV relativeFrom="line">
                  <wp:posOffset>0</wp:posOffset>
                </wp:positionV>
                <wp:extent cx="356235" cy="356235"/>
                <wp:effectExtent l="0" t="0" r="0" b="0"/>
                <wp:wrapNone/>
                <wp:docPr id="50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826D41" w14:textId="40C959AF" w:rsidR="005B114C" w:rsidRPr="00A535F7" w:rsidRDefault="005B114C" w:rsidP="0060595E">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1EE0E" id="PARA120" o:spid="_x0000_s1149"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KHKQ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J0ocpAgAAUQQAAA4AAAAAAAAAAAAAAAAALgIAAGRycy9lMm9E&#10;b2MueG1sUEsBAi0AFAAGAAgAAAAhAI1nQ9zcAAAABgEAAA8AAAAAAAAAAAAAAAAAgwQAAGRycy9k&#10;b3ducmV2LnhtbFBLBQYAAAAABAAEAPMAAACMBQAAAAA=&#10;" filled="f" stroked="f" strokeweight=".5pt">
                <v:textbox inset="0,0,0,0">
                  <w:txbxContent>
                    <w:p w14:paraId="1F826D41" w14:textId="40C959AF" w:rsidR="005B114C" w:rsidRPr="00A535F7" w:rsidRDefault="005B114C" w:rsidP="0060595E">
                      <w:pPr>
                        <w:pStyle w:val="ParaNumbering"/>
                      </w:pPr>
                      <w:r>
                        <w:t>120</w:t>
                      </w:r>
                    </w:p>
                  </w:txbxContent>
                </v:textbox>
                <w10:wrap anchorx="margin" anchory="line"/>
                <w10:anchorlock/>
              </v:shape>
            </w:pict>
          </mc:Fallback>
        </mc:AlternateContent>
      </w:r>
      <w:r w:rsidR="0025259B" w:rsidRPr="002B69FA">
        <w:rPr>
          <w:lang w:val="hi" w:bidi="hi"/>
        </w:rPr>
        <w:t>पद 2:14 में याकूब ने यह प्रश्न उठाया :</w:t>
      </w:r>
    </w:p>
    <w:p w14:paraId="27818A2F" w14:textId="654A4D94" w:rsidR="004563D1" w:rsidRDefault="0060595E" w:rsidP="002D019E">
      <w:pPr>
        <w:pStyle w:val="Quotations"/>
        <w:rPr>
          <w:lang w:val="hi" w:bidi="hi"/>
        </w:rPr>
      </w:pPr>
      <w:r w:rsidRPr="0060595E">
        <w:rPr>
          <w:cs/>
          <w:lang w:val="hi" w:bidi="hi"/>
        </w:rPr>
        <mc:AlternateContent>
          <mc:Choice Requires="wps">
            <w:drawing>
              <wp:anchor distT="0" distB="0" distL="114300" distR="114300" simplePos="0" relativeHeight="251911168" behindDoc="0" locked="1" layoutInCell="1" allowOverlap="1" wp14:anchorId="6E8F02A0" wp14:editId="7CA6C1B0">
                <wp:simplePos x="0" y="0"/>
                <wp:positionH relativeFrom="leftMargin">
                  <wp:posOffset>419100</wp:posOffset>
                </wp:positionH>
                <wp:positionV relativeFrom="line">
                  <wp:posOffset>0</wp:posOffset>
                </wp:positionV>
                <wp:extent cx="356235" cy="356235"/>
                <wp:effectExtent l="0" t="0" r="0" b="0"/>
                <wp:wrapNone/>
                <wp:docPr id="51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5C9723" w14:textId="14E72112" w:rsidR="005B114C" w:rsidRPr="00A535F7" w:rsidRDefault="005B114C" w:rsidP="0060595E">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F02A0" id="PARA121" o:spid="_x0000_s1150"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e/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Q34M&#10;a3BI+/JHOZvPKKlVVYk418hTa32O4QeLD0L3Fbo39x4vI/xOuib+IjCCfsx4vbEsukA4Xi6Wq/li&#10;SQlH12Bj9uz1sXU+fBPQkGgU1OEQE7fssvOhDx1DYi0DW6V1GqQ2pC3oarGcpgc3DybXBmtECH2r&#10;0QrdsUvQZ/PPI8AjVFfE56BXird8q7CLHfNhzxxKAyGh3MMTHlIDVoPBQrbA/frbfYzHiaGXkhal&#10;VlCDu0CJ/m5wklGVo+FG4zga5tzcA2oXh4G9JB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C1N78pAgAAUQQAAA4AAAAAAAAAAAAAAAAALgIAAGRycy9lMm9E&#10;b2MueG1sUEsBAi0AFAAGAAgAAAAhAI1nQ9zcAAAABgEAAA8AAAAAAAAAAAAAAAAAgwQAAGRycy9k&#10;b3ducmV2LnhtbFBLBQYAAAAABAAEAPMAAACMBQAAAAA=&#10;" filled="f" stroked="f" strokeweight=".5pt">
                <v:textbox inset="0,0,0,0">
                  <w:txbxContent>
                    <w:p w14:paraId="315C9723" w14:textId="14E72112" w:rsidR="005B114C" w:rsidRPr="00A535F7" w:rsidRDefault="005B114C" w:rsidP="0060595E">
                      <w:pPr>
                        <w:pStyle w:val="ParaNumbering"/>
                      </w:pPr>
                      <w:r>
                        <w:t>121</w:t>
                      </w:r>
                    </w:p>
                  </w:txbxContent>
                </v:textbox>
                <w10:wrap anchorx="margin" anchory="line"/>
                <w10:anchorlock/>
              </v:shape>
            </w:pict>
          </mc:Fallback>
        </mc:AlternateContent>
      </w:r>
      <w:r w:rsidR="0025259B" w:rsidRPr="002B69FA">
        <w:rPr>
          <w:lang w:val="hi" w:bidi="hi"/>
        </w:rPr>
        <w:t>हे मेरे भाइयो, यदि कोई कहे कि मुझे विश्‍वास है पर वह कर्म न करता हो, तो इससे क्या लाभ?</w:t>
      </w:r>
      <w:r w:rsidR="004563D1">
        <w:rPr>
          <w:cs/>
          <w:lang w:val="hi" w:bidi="hi"/>
        </w:rPr>
        <w:t xml:space="preserve"> </w:t>
      </w:r>
      <w:r w:rsidR="0025259B" w:rsidRPr="002B69FA">
        <w:rPr>
          <w:lang w:val="hi" w:bidi="hi"/>
        </w:rPr>
        <w:t>क्या ऐसा विश्‍वास कभी उसका उद्धार कर सकता है? (याकूब 2:14)</w:t>
      </w:r>
    </w:p>
    <w:p w14:paraId="13E86890" w14:textId="21D60D7B" w:rsidR="00D41868" w:rsidRDefault="0060595E" w:rsidP="004B4616">
      <w:pPr>
        <w:pStyle w:val="BodyText0"/>
      </w:pPr>
      <w:r w:rsidRPr="0060595E">
        <w:rPr>
          <w:cs/>
          <w:lang w:val="hi" w:bidi="hi"/>
        </w:rPr>
        <mc:AlternateContent>
          <mc:Choice Requires="wps">
            <w:drawing>
              <wp:anchor distT="0" distB="0" distL="114300" distR="114300" simplePos="0" relativeHeight="251913216" behindDoc="0" locked="1" layoutInCell="1" allowOverlap="1" wp14:anchorId="2BCFF0F7" wp14:editId="7AF3F910">
                <wp:simplePos x="0" y="0"/>
                <wp:positionH relativeFrom="leftMargin">
                  <wp:posOffset>419100</wp:posOffset>
                </wp:positionH>
                <wp:positionV relativeFrom="line">
                  <wp:posOffset>0</wp:posOffset>
                </wp:positionV>
                <wp:extent cx="356235" cy="356235"/>
                <wp:effectExtent l="0" t="0" r="0" b="0"/>
                <wp:wrapNone/>
                <wp:docPr id="51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0C4630" w14:textId="3CD803BD" w:rsidR="005B114C" w:rsidRPr="00A535F7" w:rsidRDefault="005B114C" w:rsidP="0060595E">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F0F7" id="PARA122" o:spid="_x0000_s1151"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9CfmkpAgAAUQQAAA4AAAAAAAAAAAAAAAAALgIAAGRycy9lMm9E&#10;b2MueG1sUEsBAi0AFAAGAAgAAAAhAI1nQ9zcAAAABgEAAA8AAAAAAAAAAAAAAAAAgwQAAGRycy9k&#10;b3ducmV2LnhtbFBLBQYAAAAABAAEAPMAAACMBQAAAAA=&#10;" filled="f" stroked="f" strokeweight=".5pt">
                <v:textbox inset="0,0,0,0">
                  <w:txbxContent>
                    <w:p w14:paraId="670C4630" w14:textId="3CD803BD" w:rsidR="005B114C" w:rsidRPr="00A535F7" w:rsidRDefault="005B114C" w:rsidP="0060595E">
                      <w:pPr>
                        <w:pStyle w:val="ParaNumbering"/>
                      </w:pPr>
                      <w:r>
                        <w:t>122</w:t>
                      </w:r>
                    </w:p>
                  </w:txbxContent>
                </v:textbox>
                <w10:wrap anchorx="margin" anchory="line"/>
                <w10:anchorlock/>
              </v:shape>
            </w:pict>
          </mc:Fallback>
        </mc:AlternateContent>
      </w:r>
      <w:r w:rsidR="0025259B" w:rsidRPr="002B69FA">
        <w:rPr>
          <w:lang w:val="hi" w:bidi="hi"/>
        </w:rPr>
        <w:t>याकूब ने एक मजबूत "नहीं" के साथ इसका उत्तर दिया।</w:t>
      </w:r>
      <w:r w:rsidR="004563D1">
        <w:rPr>
          <w:cs/>
          <w:lang w:val="hi" w:bidi="hi"/>
        </w:rPr>
        <w:t xml:space="preserve"> </w:t>
      </w:r>
      <w:r w:rsidR="0025259B" w:rsidRPr="002B69FA">
        <w:rPr>
          <w:lang w:val="hi" w:bidi="hi"/>
        </w:rPr>
        <w:t>उसने ऐसा कई रूपों में किया।</w:t>
      </w:r>
      <w:r w:rsidR="004563D1">
        <w:rPr>
          <w:cs/>
          <w:lang w:val="hi" w:bidi="hi"/>
        </w:rPr>
        <w:t xml:space="preserve"> </w:t>
      </w:r>
      <w:r w:rsidR="0025259B" w:rsidRPr="002B69FA">
        <w:rPr>
          <w:lang w:val="hi" w:bidi="hi"/>
        </w:rPr>
        <w:t>पहला, उसने दर्शाया कि यहाँ तक कि शैतान भी परमेश्वर के बारे में सच्ची बातों को मानता है, परंतु इससे उसे कोई लाभ नहीं होता।</w:t>
      </w:r>
      <w:r w:rsidR="004563D1">
        <w:rPr>
          <w:cs/>
          <w:lang w:val="hi" w:bidi="hi"/>
        </w:rPr>
        <w:t xml:space="preserve"> </w:t>
      </w:r>
      <w:r w:rsidR="0025259B" w:rsidRPr="002B69FA">
        <w:rPr>
          <w:lang w:val="hi" w:bidi="hi"/>
        </w:rPr>
        <w:t>फिर उसने दर्शाया कि कैसे अब्राहम का विश्वास उसे आज्ञाकारिता की ओर ले गया।</w:t>
      </w:r>
      <w:r w:rsidR="004563D1">
        <w:rPr>
          <w:cs/>
          <w:lang w:val="hi" w:bidi="hi"/>
        </w:rPr>
        <w:t xml:space="preserve"> </w:t>
      </w:r>
      <w:r w:rsidR="0025259B" w:rsidRPr="002B69FA">
        <w:rPr>
          <w:lang w:val="hi" w:bidi="hi"/>
        </w:rPr>
        <w:t>और उसने वर्णन किया कि कैसे राहाब ने भले कर्मों के द्वारा अपने विश्वास को प्रदर्शित किया।</w:t>
      </w:r>
      <w:r w:rsidR="004563D1">
        <w:rPr>
          <w:cs/>
          <w:lang w:val="hi" w:bidi="hi"/>
        </w:rPr>
        <w:t xml:space="preserve"> </w:t>
      </w:r>
      <w:r w:rsidR="0025259B" w:rsidRPr="002B69FA">
        <w:rPr>
          <w:lang w:val="hi" w:bidi="hi"/>
        </w:rPr>
        <w:t>इसलिए पद 2:26 में याकूब ने यह जाना-पहचाना निष्कर्ष निकाला :</w:t>
      </w:r>
    </w:p>
    <w:p w14:paraId="5B9B67DB" w14:textId="2A191E0B" w:rsidR="00D41868" w:rsidRDefault="0060595E" w:rsidP="002D019E">
      <w:pPr>
        <w:pStyle w:val="Quotations"/>
      </w:pPr>
      <w:r w:rsidRPr="0060595E">
        <w:rPr>
          <w:cs/>
          <w:lang w:val="hi" w:bidi="hi"/>
        </w:rPr>
        <mc:AlternateContent>
          <mc:Choice Requires="wps">
            <w:drawing>
              <wp:anchor distT="0" distB="0" distL="114300" distR="114300" simplePos="0" relativeHeight="251915264" behindDoc="0" locked="1" layoutInCell="1" allowOverlap="1" wp14:anchorId="20A24671" wp14:editId="76717DCC">
                <wp:simplePos x="0" y="0"/>
                <wp:positionH relativeFrom="leftMargin">
                  <wp:posOffset>419100</wp:posOffset>
                </wp:positionH>
                <wp:positionV relativeFrom="line">
                  <wp:posOffset>0</wp:posOffset>
                </wp:positionV>
                <wp:extent cx="356235" cy="356235"/>
                <wp:effectExtent l="0" t="0" r="0" b="0"/>
                <wp:wrapNone/>
                <wp:docPr id="512"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F05F65" w14:textId="6491E252" w:rsidR="005B114C" w:rsidRPr="00A535F7" w:rsidRDefault="005B114C" w:rsidP="0060595E">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24671" id="PARA123" o:spid="_x0000_s1152"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siRSIpAgAAUQQAAA4AAAAAAAAAAAAAAAAALgIAAGRycy9lMm9E&#10;b2MueG1sUEsBAi0AFAAGAAgAAAAhAI1nQ9zcAAAABgEAAA8AAAAAAAAAAAAAAAAAgwQAAGRycy9k&#10;b3ducmV2LnhtbFBLBQYAAAAABAAEAPMAAACMBQAAAAA=&#10;" filled="f" stroked="f" strokeweight=".5pt">
                <v:textbox inset="0,0,0,0">
                  <w:txbxContent>
                    <w:p w14:paraId="0EF05F65" w14:textId="6491E252" w:rsidR="005B114C" w:rsidRPr="00A535F7" w:rsidRDefault="005B114C" w:rsidP="0060595E">
                      <w:pPr>
                        <w:pStyle w:val="ParaNumbering"/>
                      </w:pPr>
                      <w:r>
                        <w:t>123</w:t>
                      </w:r>
                    </w:p>
                  </w:txbxContent>
                </v:textbox>
                <w10:wrap anchorx="margin" anchory="line"/>
                <w10:anchorlock/>
              </v:shape>
            </w:pict>
          </mc:Fallback>
        </mc:AlternateContent>
      </w:r>
      <w:r w:rsidR="0025259B" w:rsidRPr="002B69FA">
        <w:rPr>
          <w:lang w:val="hi" w:bidi="hi"/>
        </w:rPr>
        <w:t>अत: जैसे देह आत्मा बिना मरी हुई है, वैसा ही विश्‍वास भी कर्म बिना मरा हुआ है (याकूब 2:26)।</w:t>
      </w:r>
    </w:p>
    <w:p w14:paraId="7F7AB779" w14:textId="431FC340"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917312" behindDoc="0" locked="1" layoutInCell="1" allowOverlap="1" wp14:anchorId="34923B47" wp14:editId="1003A22E">
                <wp:simplePos x="0" y="0"/>
                <wp:positionH relativeFrom="leftMargin">
                  <wp:posOffset>419100</wp:posOffset>
                </wp:positionH>
                <wp:positionV relativeFrom="line">
                  <wp:posOffset>0</wp:posOffset>
                </wp:positionV>
                <wp:extent cx="356235" cy="356235"/>
                <wp:effectExtent l="0" t="0" r="0" b="0"/>
                <wp:wrapNone/>
                <wp:docPr id="513"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A6B0C" w14:textId="700CE54B" w:rsidR="005B114C" w:rsidRPr="00A535F7" w:rsidRDefault="005B114C" w:rsidP="0060595E">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3B47" id="PARA124" o:spid="_x0000_s1153"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we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2YIS&#10;wxoc0q58Kmfzz5TUqqpEnGvkqbU+x/C9xQeh+wbdm3uPlxF+J10TfxEYQT8yfrmyLLpAOF4ulqv5&#10;YkkJR9dgY/bs9bF1PnwX0JBoFNThEBO37Lz1oQ8dQ2ItAxuldRqkNqQt6GqxnKYHVw8m1wZrRAh9&#10;q9EK3aFL0GfzLy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q5weKgIAAFEEAAAOAAAAAAAAAAAAAAAAAC4CAABkcnMvZTJv&#10;RG9jLnhtbFBLAQItABQABgAIAAAAIQCNZ0Pc3AAAAAYBAAAPAAAAAAAAAAAAAAAAAIQEAABkcnMv&#10;ZG93bnJldi54bWxQSwUGAAAAAAQABADzAAAAjQUAAAAA&#10;" filled="f" stroked="f" strokeweight=".5pt">
                <v:textbox inset="0,0,0,0">
                  <w:txbxContent>
                    <w:p w14:paraId="7B0A6B0C" w14:textId="700CE54B" w:rsidR="005B114C" w:rsidRPr="00A535F7" w:rsidRDefault="005B114C" w:rsidP="0060595E">
                      <w:pPr>
                        <w:pStyle w:val="ParaNumbering"/>
                      </w:pPr>
                      <w:r>
                        <w:t>124</w:t>
                      </w:r>
                    </w:p>
                  </w:txbxContent>
                </v:textbox>
                <w10:wrap anchorx="margin" anchory="line"/>
                <w10:anchorlock/>
              </v:shape>
            </w:pict>
          </mc:Fallback>
        </mc:AlternateContent>
      </w:r>
      <w:r w:rsidR="0025259B" w:rsidRPr="002B69FA">
        <w:rPr>
          <w:lang w:val="hi" w:bidi="hi"/>
        </w:rPr>
        <w:t>याकूब के अनुसार, सही मान्यताओं का होना ही पर्याप्त नहीं है।</w:t>
      </w:r>
      <w:r w:rsidR="004563D1">
        <w:rPr>
          <w:cs/>
          <w:lang w:val="hi" w:bidi="hi"/>
        </w:rPr>
        <w:t xml:space="preserve"> </w:t>
      </w:r>
      <w:r w:rsidR="0025259B" w:rsidRPr="002B69FA">
        <w:rPr>
          <w:lang w:val="hi" w:bidi="hi"/>
        </w:rPr>
        <w:t>एक विश्वास जो स्वयं को आज्ञाकारिता में प्रकट नहीं करता है वह मरा हुआ है।</w:t>
      </w:r>
      <w:r w:rsidR="004563D1">
        <w:rPr>
          <w:cs/>
          <w:lang w:val="hi" w:bidi="hi"/>
        </w:rPr>
        <w:t xml:space="preserve"> </w:t>
      </w:r>
      <w:r w:rsidR="0025259B" w:rsidRPr="002B69FA">
        <w:rPr>
          <w:lang w:val="hi" w:bidi="hi"/>
        </w:rPr>
        <w:t>वह एक उद्धार देनेवाला सच्चा विश्वास नहीं है।</w:t>
      </w:r>
    </w:p>
    <w:p w14:paraId="4F1F316A" w14:textId="66516E64"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919360" behindDoc="0" locked="1" layoutInCell="1" allowOverlap="1" wp14:anchorId="5D04DDB3" wp14:editId="33F66EC1">
                <wp:simplePos x="0" y="0"/>
                <wp:positionH relativeFrom="leftMargin">
                  <wp:posOffset>419100</wp:posOffset>
                </wp:positionH>
                <wp:positionV relativeFrom="line">
                  <wp:posOffset>0</wp:posOffset>
                </wp:positionV>
                <wp:extent cx="356235" cy="356235"/>
                <wp:effectExtent l="0" t="0" r="0" b="0"/>
                <wp:wrapNone/>
                <wp:docPr id="514"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6AE97" w14:textId="5E6FB4EB" w:rsidR="005B114C" w:rsidRPr="00A535F7" w:rsidRDefault="005B114C" w:rsidP="0060595E">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DDB3" id="PARA125" o:spid="_x0000_s1154"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5n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OvlJi&#10;mMYhPZXP5Wy+pKRWVSXiXCNPrfU5hu8tPgjdN+je3Xu8jPA76XT8RWAE/cj45cqy6ALheLlYruYL&#10;TM7RNdiYPXt7bJ0P3wVoEo2COhxi4paddz70oWNIrGVgq5omDbIxpC3oarGcpgdXDyZvDNaIEPpW&#10;oxW6Q5egz+Y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OO5nKgIAAFEEAAAOAAAAAAAAAAAAAAAAAC4CAABkcnMvZTJv&#10;RG9jLnhtbFBLAQItABQABgAIAAAAIQCNZ0Pc3AAAAAYBAAAPAAAAAAAAAAAAAAAAAIQEAABkcnMv&#10;ZG93bnJldi54bWxQSwUGAAAAAAQABADzAAAAjQUAAAAA&#10;" filled="f" stroked="f" strokeweight=".5pt">
                <v:textbox inset="0,0,0,0">
                  <w:txbxContent>
                    <w:p w14:paraId="6536AE97" w14:textId="5E6FB4EB" w:rsidR="005B114C" w:rsidRPr="00A535F7" w:rsidRDefault="005B114C" w:rsidP="0060595E">
                      <w:pPr>
                        <w:pStyle w:val="ParaNumbering"/>
                      </w:pPr>
                      <w:r>
                        <w:t>125</w:t>
                      </w:r>
                    </w:p>
                  </w:txbxContent>
                </v:textbox>
                <w10:wrap anchorx="margin" anchory="line"/>
                <w10:anchorlock/>
              </v:shape>
            </w:pict>
          </mc:Fallback>
        </mc:AlternateContent>
      </w:r>
      <w:r w:rsidR="008F2111" w:rsidRPr="002B69FA">
        <w:rPr>
          <w:lang w:val="hi" w:bidi="hi"/>
        </w:rPr>
        <w:t>अपने पाठकों को आज्ञाकारिता का जीवन जीने के प्रति उत्साहित करने के बाद, याकूब ने मसीह के अनुयायियों के बीच बुद्धि और शांति के संबंध पर ध्यान दिया।</w:t>
      </w:r>
    </w:p>
    <w:p w14:paraId="5B1C3C4B" w14:textId="21DDA567" w:rsidR="00D41868" w:rsidRDefault="00F6342A" w:rsidP="00F6342A">
      <w:pPr>
        <w:pStyle w:val="PanelHeading"/>
      </w:pPr>
      <w:bookmarkStart w:id="41" w:name="_Toc22841949"/>
      <w:bookmarkStart w:id="42" w:name="_Toc80736894"/>
      <w:r w:rsidRPr="002B69FA">
        <w:rPr>
          <w:lang w:val="hi" w:bidi="hi"/>
        </w:rPr>
        <w:lastRenderedPageBreak/>
        <w:t>बुद्धि और शांति (3:1-4:12)</w:t>
      </w:r>
      <w:bookmarkEnd w:id="41"/>
      <w:bookmarkEnd w:id="42"/>
    </w:p>
    <w:p w14:paraId="39E0336F" w14:textId="32B734A9" w:rsidR="004563D1" w:rsidRDefault="0060595E" w:rsidP="004B4616">
      <w:pPr>
        <w:pStyle w:val="BodyText0"/>
      </w:pPr>
      <w:r w:rsidRPr="0060595E">
        <w:rPr>
          <w:cs/>
          <w:lang w:val="hi" w:bidi="hi"/>
        </w:rPr>
        <mc:AlternateContent>
          <mc:Choice Requires="wps">
            <w:drawing>
              <wp:anchor distT="0" distB="0" distL="114300" distR="114300" simplePos="0" relativeHeight="251921408" behindDoc="0" locked="1" layoutInCell="1" allowOverlap="1" wp14:anchorId="396C08D8" wp14:editId="75435A91">
                <wp:simplePos x="0" y="0"/>
                <wp:positionH relativeFrom="leftMargin">
                  <wp:posOffset>419100</wp:posOffset>
                </wp:positionH>
                <wp:positionV relativeFrom="line">
                  <wp:posOffset>0</wp:posOffset>
                </wp:positionV>
                <wp:extent cx="356235" cy="356235"/>
                <wp:effectExtent l="0" t="0" r="0" b="0"/>
                <wp:wrapNone/>
                <wp:docPr id="515"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2A41F1" w14:textId="2AD56031" w:rsidR="005B114C" w:rsidRPr="00A535F7" w:rsidRDefault="005B114C" w:rsidP="0060595E">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C08D8" id="PARA126" o:spid="_x0000_s1155"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ex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5W1Ji&#10;WIND2pc/ytl8RUmtqkrEuUaeWutzDD9YfBC6r9C9ufd4GeF30jXxF4ER9CPj1xvLoguE4+ViuZov&#10;sBZH12Bj9uz1sXU+fBPQkGgU1OEQE7fssvOhDx1DYi0DW6V1GqQ2pC3oarGcpgc3DybXBmtECH2r&#10;0QrdsUvQZ/Mv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LPp7EpAgAAUQQAAA4AAAAAAAAAAAAAAAAALgIAAGRycy9lMm9E&#10;b2MueG1sUEsBAi0AFAAGAAgAAAAhAI1nQ9zcAAAABgEAAA8AAAAAAAAAAAAAAAAAgwQAAGRycy9k&#10;b3ducmV2LnhtbFBLBQYAAAAABAAEAPMAAACMBQAAAAA=&#10;" filled="f" stroked="f" strokeweight=".5pt">
                <v:textbox inset="0,0,0,0">
                  <w:txbxContent>
                    <w:p w14:paraId="0B2A41F1" w14:textId="2AD56031" w:rsidR="005B114C" w:rsidRPr="00A535F7" w:rsidRDefault="005B114C" w:rsidP="0060595E">
                      <w:pPr>
                        <w:pStyle w:val="ParaNumbering"/>
                      </w:pPr>
                      <w:r>
                        <w:t>126</w:t>
                      </w:r>
                    </w:p>
                  </w:txbxContent>
                </v:textbox>
                <w10:wrap anchorx="margin" anchory="line"/>
                <w10:anchorlock/>
              </v:shape>
            </w:pict>
          </mc:Fallback>
        </mc:AlternateContent>
      </w:r>
      <w:r w:rsidR="0025259B" w:rsidRPr="002B69FA">
        <w:rPr>
          <w:lang w:val="hi" w:bidi="hi"/>
        </w:rPr>
        <w:t>पद 4:1 में याकूब के प्रश्न को सुनिए :</w:t>
      </w:r>
    </w:p>
    <w:p w14:paraId="5EB2D14C" w14:textId="4FFA50E4" w:rsidR="00D41868" w:rsidRDefault="0060595E" w:rsidP="002D019E">
      <w:pPr>
        <w:pStyle w:val="Quotations"/>
      </w:pPr>
      <w:r w:rsidRPr="0060595E">
        <w:rPr>
          <w:cs/>
          <w:lang w:val="hi" w:bidi="hi"/>
        </w:rPr>
        <mc:AlternateContent>
          <mc:Choice Requires="wps">
            <w:drawing>
              <wp:anchor distT="0" distB="0" distL="114300" distR="114300" simplePos="0" relativeHeight="251923456" behindDoc="0" locked="1" layoutInCell="1" allowOverlap="1" wp14:anchorId="50FE11D2" wp14:editId="1099BF0F">
                <wp:simplePos x="0" y="0"/>
                <wp:positionH relativeFrom="leftMargin">
                  <wp:posOffset>419100</wp:posOffset>
                </wp:positionH>
                <wp:positionV relativeFrom="line">
                  <wp:posOffset>0</wp:posOffset>
                </wp:positionV>
                <wp:extent cx="356235" cy="356235"/>
                <wp:effectExtent l="0" t="0" r="0" b="0"/>
                <wp:wrapNone/>
                <wp:docPr id="516"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4FCEE" w14:textId="27CEBCF2" w:rsidR="005B114C" w:rsidRPr="00A535F7" w:rsidRDefault="005B114C" w:rsidP="0060595E">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E11D2" id="PARA127" o:spid="_x0000_s1156"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TBT2spAgAAUQQAAA4AAAAAAAAAAAAAAAAALgIAAGRycy9lMm9E&#10;b2MueG1sUEsBAi0AFAAGAAgAAAAhAI1nQ9zcAAAABgEAAA8AAAAAAAAAAAAAAAAAgwQAAGRycy9k&#10;b3ducmV2LnhtbFBLBQYAAAAABAAEAPMAAACMBQAAAAA=&#10;" filled="f" stroked="f" strokeweight=".5pt">
                <v:textbox inset="0,0,0,0">
                  <w:txbxContent>
                    <w:p w14:paraId="3674FCEE" w14:textId="27CEBCF2" w:rsidR="005B114C" w:rsidRPr="00A535F7" w:rsidRDefault="005B114C" w:rsidP="0060595E">
                      <w:pPr>
                        <w:pStyle w:val="ParaNumbering"/>
                      </w:pPr>
                      <w:r>
                        <w:t>127</w:t>
                      </w:r>
                    </w:p>
                  </w:txbxContent>
                </v:textbox>
                <w10:wrap anchorx="margin" anchory="line"/>
                <w10:anchorlock/>
              </v:shape>
            </w:pict>
          </mc:Fallback>
        </mc:AlternateContent>
      </w:r>
      <w:r w:rsidR="0025259B" w:rsidRPr="002B69FA">
        <w:rPr>
          <w:lang w:val="hi" w:bidi="hi"/>
        </w:rPr>
        <w:t>तुम में लड़ाइयाँ और झगड़े कहाँ से आ गए? (याकूब 4:1)</w:t>
      </w:r>
    </w:p>
    <w:p w14:paraId="70253598" w14:textId="4459C1AE"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925504" behindDoc="0" locked="1" layoutInCell="1" allowOverlap="1" wp14:anchorId="4267FA2A" wp14:editId="6912C844">
                <wp:simplePos x="0" y="0"/>
                <wp:positionH relativeFrom="leftMargin">
                  <wp:posOffset>419100</wp:posOffset>
                </wp:positionH>
                <wp:positionV relativeFrom="line">
                  <wp:posOffset>0</wp:posOffset>
                </wp:positionV>
                <wp:extent cx="356235" cy="356235"/>
                <wp:effectExtent l="0" t="0" r="0" b="0"/>
                <wp:wrapNone/>
                <wp:docPr id="517"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9E431D" w14:textId="6C3566DF" w:rsidR="005B114C" w:rsidRPr="00A535F7" w:rsidRDefault="005B114C" w:rsidP="0060595E">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FA2A" id="PARA128" o:spid="_x0000_s1157"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dZ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0yJ&#10;YQ0OaV/+KGdznFytqkrEuUaeWutzDD9YfBC6r9C9ufd4GeF30jXxF4ER9CPj1xvLoguE4+ViuZov&#10;lpRwdA02Zs9eH1vnwzcBDYlGQR0OMXHLLjsf+tAxJNYysFVap0FqQ9qCrhbLaXpw82BybbBGhNC3&#10;Gq3QHbsEfba4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azx1kpAgAAUQQAAA4AAAAAAAAAAAAAAAAALgIAAGRycy9lMm9E&#10;b2MueG1sUEsBAi0AFAAGAAgAAAAhAI1nQ9zcAAAABgEAAA8AAAAAAAAAAAAAAAAAgwQAAGRycy9k&#10;b3ducmV2LnhtbFBLBQYAAAAABAAEAPMAAACMBQAAAAA=&#10;" filled="f" stroked="f" strokeweight=".5pt">
                <v:textbox inset="0,0,0,0">
                  <w:txbxContent>
                    <w:p w14:paraId="699E431D" w14:textId="6C3566DF" w:rsidR="005B114C" w:rsidRPr="00A535F7" w:rsidRDefault="005B114C" w:rsidP="0060595E">
                      <w:pPr>
                        <w:pStyle w:val="ParaNumbering"/>
                      </w:pPr>
                      <w:r>
                        <w:t>128</w:t>
                      </w:r>
                    </w:p>
                  </w:txbxContent>
                </v:textbox>
                <w10:wrap anchorx="margin" anchory="line"/>
                <w10:anchorlock/>
              </v:shape>
            </w:pict>
          </mc:Fallback>
        </mc:AlternateContent>
      </w:r>
      <w:r w:rsidR="0025259B" w:rsidRPr="002B69FA">
        <w:rPr>
          <w:lang w:val="hi" w:bidi="hi"/>
        </w:rPr>
        <w:t>यद्यपि यह पद इस खंड के बीच में आता है, परंतु कई रूपों में यह पूरा खंड इसी प्रश्न से संबंधित है।</w:t>
      </w:r>
    </w:p>
    <w:p w14:paraId="546306FC" w14:textId="7A730A20"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927552" behindDoc="0" locked="1" layoutInCell="1" allowOverlap="1" wp14:anchorId="2A585C12" wp14:editId="188608F8">
                <wp:simplePos x="0" y="0"/>
                <wp:positionH relativeFrom="leftMargin">
                  <wp:posOffset>419100</wp:posOffset>
                </wp:positionH>
                <wp:positionV relativeFrom="line">
                  <wp:posOffset>0</wp:posOffset>
                </wp:positionV>
                <wp:extent cx="356235" cy="356235"/>
                <wp:effectExtent l="0" t="0" r="0" b="0"/>
                <wp:wrapNone/>
                <wp:docPr id="518"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7CFD9" w14:textId="028F1030" w:rsidR="005B114C" w:rsidRPr="00A535F7" w:rsidRDefault="005B114C" w:rsidP="0060595E">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85C12" id="PARA129" o:spid="_x0000_s1158"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sq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5w1EZ&#10;1uCQ9uWPcjb/QkmtqkrEuUaeWutzDD9YfBC6r9C9ufd4GeF30jXxF4ER9CPj1xvLoguE4+ViuZov&#10;lpRwdA02Zs9eH1vnwzcBDYlGQR0OMXHLLjsf+tAxJNYysFVap0FqQ9qCrhbLaXpw82BybbBGhNC3&#10;Gq3QHbsEfbaYjw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XxsqKgIAAFEEAAAOAAAAAAAAAAAAAAAAAC4CAABkcnMvZTJv&#10;RG9jLnhtbFBLAQItABQABgAIAAAAIQCNZ0Pc3AAAAAYBAAAPAAAAAAAAAAAAAAAAAIQEAABkcnMv&#10;ZG93bnJldi54bWxQSwUGAAAAAAQABADzAAAAjQUAAAAA&#10;" filled="f" stroked="f" strokeweight=".5pt">
                <v:textbox inset="0,0,0,0">
                  <w:txbxContent>
                    <w:p w14:paraId="5A17CFD9" w14:textId="028F1030" w:rsidR="005B114C" w:rsidRPr="00A535F7" w:rsidRDefault="005B114C" w:rsidP="0060595E">
                      <w:pPr>
                        <w:pStyle w:val="ParaNumbering"/>
                      </w:pPr>
                      <w:r>
                        <w:t>129</w:t>
                      </w:r>
                    </w:p>
                  </w:txbxContent>
                </v:textbox>
                <w10:wrap anchorx="margin" anchory="line"/>
                <w10:anchorlock/>
              </v:shape>
            </w:pict>
          </mc:Fallback>
        </mc:AlternateContent>
      </w:r>
      <w:r w:rsidR="00726EDC" w:rsidRPr="002B69FA">
        <w:rPr>
          <w:lang w:val="hi" w:bidi="hi"/>
        </w:rPr>
        <w:t>इस खंड में याकूब ने विश्वासियों के बीच बुद्धि और शांति से जुड़े तीन मुख्य विषयों पर ध्यान दिया।</w:t>
      </w:r>
      <w:r w:rsidR="004563D1">
        <w:rPr>
          <w:cs/>
          <w:lang w:val="hi" w:bidi="hi"/>
        </w:rPr>
        <w:t xml:space="preserve"> </w:t>
      </w:r>
      <w:r w:rsidR="00726EDC" w:rsidRPr="002B69FA">
        <w:rPr>
          <w:lang w:val="hi" w:bidi="hi"/>
        </w:rPr>
        <w:t>पहला, 3:1-12 में याकूब ने जीभ, या शब्दों के हमारे प्रयोग पर ध्यान दिया।</w:t>
      </w:r>
    </w:p>
    <w:p w14:paraId="7B7B2BE6" w14:textId="5E85F709" w:rsidR="00D41868" w:rsidRDefault="0025259B" w:rsidP="006F7600">
      <w:pPr>
        <w:pStyle w:val="BulletHeading"/>
      </w:pPr>
      <w:bookmarkStart w:id="43" w:name="_Toc22841950"/>
      <w:bookmarkStart w:id="44" w:name="_Toc80736895"/>
      <w:r w:rsidRPr="002B69FA">
        <w:rPr>
          <w:lang w:val="hi" w:bidi="hi"/>
        </w:rPr>
        <w:t>जीभ (3:1-12)</w:t>
      </w:r>
      <w:bookmarkEnd w:id="43"/>
      <w:bookmarkEnd w:id="44"/>
    </w:p>
    <w:p w14:paraId="7D5AEFAB" w14:textId="294DCC7D" w:rsidR="00D41868" w:rsidRDefault="0060595E" w:rsidP="004B4616">
      <w:pPr>
        <w:pStyle w:val="BodyText0"/>
      </w:pPr>
      <w:r w:rsidRPr="0060595E">
        <w:rPr>
          <w:cs/>
          <w:lang w:val="hi" w:bidi="hi"/>
        </w:rPr>
        <mc:AlternateContent>
          <mc:Choice Requires="wps">
            <w:drawing>
              <wp:anchor distT="0" distB="0" distL="114300" distR="114300" simplePos="0" relativeHeight="251929600" behindDoc="0" locked="1" layoutInCell="1" allowOverlap="1" wp14:anchorId="28AAA197" wp14:editId="688A30FB">
                <wp:simplePos x="0" y="0"/>
                <wp:positionH relativeFrom="leftMargin">
                  <wp:posOffset>419100</wp:posOffset>
                </wp:positionH>
                <wp:positionV relativeFrom="line">
                  <wp:posOffset>0</wp:posOffset>
                </wp:positionV>
                <wp:extent cx="356235" cy="356235"/>
                <wp:effectExtent l="0" t="0" r="0" b="0"/>
                <wp:wrapNone/>
                <wp:docPr id="519"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BC0554" w14:textId="7B906DCE" w:rsidR="005B114C" w:rsidRPr="00A535F7" w:rsidRDefault="005B114C" w:rsidP="0060595E">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AA197" id="PARA130" o:spid="_x0000_s1159"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fzSEpAgAAUQQAAA4AAAAAAAAAAAAAAAAALgIAAGRycy9lMm9E&#10;b2MueG1sUEsBAi0AFAAGAAgAAAAhAI1nQ9zcAAAABgEAAA8AAAAAAAAAAAAAAAAAgwQAAGRycy9k&#10;b3ducmV2LnhtbFBLBQYAAAAABAAEAPMAAACMBQAAAAA=&#10;" filled="f" stroked="f" strokeweight=".5pt">
                <v:textbox inset="0,0,0,0">
                  <w:txbxContent>
                    <w:p w14:paraId="73BC0554" w14:textId="7B906DCE" w:rsidR="005B114C" w:rsidRPr="00A535F7" w:rsidRDefault="005B114C" w:rsidP="0060595E">
                      <w:pPr>
                        <w:pStyle w:val="ParaNumbering"/>
                      </w:pPr>
                      <w:r>
                        <w:t>130</w:t>
                      </w:r>
                    </w:p>
                  </w:txbxContent>
                </v:textbox>
                <w10:wrap anchorx="margin" anchory="line"/>
                <w10:anchorlock/>
              </v:shape>
            </w:pict>
          </mc:Fallback>
        </mc:AlternateContent>
      </w:r>
      <w:r w:rsidR="0025259B" w:rsidRPr="002B69FA">
        <w:rPr>
          <w:lang w:val="hi" w:bidi="hi"/>
        </w:rPr>
        <w:t>पद 3:4</w:t>
      </w:r>
      <w:r w:rsidR="00A8444A">
        <w:rPr>
          <w:rFonts w:hint="cs"/>
          <w:cs/>
          <w:lang w:val="hi"/>
        </w:rPr>
        <w:t>-</w:t>
      </w:r>
      <w:r w:rsidR="0025259B" w:rsidRPr="002B69FA">
        <w:rPr>
          <w:lang w:val="hi" w:bidi="hi"/>
        </w:rPr>
        <w:t>5 में याकूब ने जीभ की तुलना जहाज की पतवार के साथ की।</w:t>
      </w:r>
      <w:r w:rsidR="004563D1">
        <w:rPr>
          <w:cs/>
          <w:lang w:val="hi" w:bidi="hi"/>
        </w:rPr>
        <w:t xml:space="preserve"> </w:t>
      </w:r>
      <w:r w:rsidR="0025259B" w:rsidRPr="002B69FA">
        <w:rPr>
          <w:lang w:val="hi" w:bidi="hi"/>
        </w:rPr>
        <w:t>उसने इसे ऐसे स्पष्ट किया :</w:t>
      </w:r>
    </w:p>
    <w:p w14:paraId="15B11258" w14:textId="6A05D182" w:rsidR="00D41868" w:rsidRDefault="0060595E" w:rsidP="000E0F48">
      <w:pPr>
        <w:pStyle w:val="Quotations"/>
      </w:pPr>
      <w:r w:rsidRPr="0060595E">
        <w:rPr>
          <w:cs/>
          <w:lang w:val="hi" w:bidi="hi"/>
        </w:rPr>
        <mc:AlternateContent>
          <mc:Choice Requires="wps">
            <w:drawing>
              <wp:anchor distT="0" distB="0" distL="114300" distR="114300" simplePos="0" relativeHeight="251931648" behindDoc="0" locked="1" layoutInCell="1" allowOverlap="1" wp14:anchorId="7C435D90" wp14:editId="51E56616">
                <wp:simplePos x="0" y="0"/>
                <wp:positionH relativeFrom="leftMargin">
                  <wp:posOffset>419100</wp:posOffset>
                </wp:positionH>
                <wp:positionV relativeFrom="line">
                  <wp:posOffset>0</wp:posOffset>
                </wp:positionV>
                <wp:extent cx="356235" cy="356235"/>
                <wp:effectExtent l="0" t="0" r="0" b="0"/>
                <wp:wrapNone/>
                <wp:docPr id="520"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D74AB9" w14:textId="422ECBB0" w:rsidR="005B114C" w:rsidRPr="00A535F7" w:rsidRDefault="005B114C" w:rsidP="0060595E">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5D90" id="PARA131" o:spid="_x0000_s1160"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O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yjvwY&#10;pnFI+/JHOVvMKKmbqhJxrpGn1vocww8WH4TuK3Rv7j1eRviddDr+IjCCfsx4vbEsukA4Xi6Wq/li&#10;SQlH12Bj9uz1sXU+fBOgSTQK6nCIiVt22fnQh44hsZaBbaNUGqQypC3oarGcpgc3DyZXBmtECH2r&#10;0QrdsUvQZ4vPI8AjVFfE56BXird822AXO+bDnjmUBkJCuYcnPKQCrAaDhWyB+/W3+xiPE0MvJS1K&#10;raAGd4ES9d3gJKMqR8ONxnE0zFnfA2oXh4G9JB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r8Y4pAgAAUQQAAA4AAAAAAAAAAAAAAAAALgIAAGRycy9lMm9E&#10;b2MueG1sUEsBAi0AFAAGAAgAAAAhAI1nQ9zcAAAABgEAAA8AAAAAAAAAAAAAAAAAgwQAAGRycy9k&#10;b3ducmV2LnhtbFBLBQYAAAAABAAEAPMAAACMBQAAAAA=&#10;" filled="f" stroked="f" strokeweight=".5pt">
                <v:textbox inset="0,0,0,0">
                  <w:txbxContent>
                    <w:p w14:paraId="74D74AB9" w14:textId="422ECBB0" w:rsidR="005B114C" w:rsidRPr="00A535F7" w:rsidRDefault="005B114C" w:rsidP="0060595E">
                      <w:pPr>
                        <w:pStyle w:val="ParaNumbering"/>
                      </w:pPr>
                      <w:r>
                        <w:t>131</w:t>
                      </w:r>
                    </w:p>
                  </w:txbxContent>
                </v:textbox>
                <w10:wrap anchorx="margin" anchory="line"/>
                <w10:anchorlock/>
              </v:shape>
            </w:pict>
          </mc:Fallback>
        </mc:AlternateContent>
      </w:r>
      <w:r w:rsidR="0025259B" w:rsidRPr="002B69FA">
        <w:rPr>
          <w:lang w:val="hi" w:bidi="hi"/>
        </w:rPr>
        <w:t>जहाज भी, यद्यपि ऐसे बड़े होते हैं और प्रचण्ड वायु से चलाए जाते हैं, तौभी एक छोटी सी पतवार के द्वारा माँझी की इच्छा के अनुसार घुमाए जाते हैं। वैसे ही जीभ भी एक छोटा सा अंग है और वह बड़ी-बड़ी डींगें मारती है (याकूब 3:4-5)।</w:t>
      </w:r>
    </w:p>
    <w:p w14:paraId="7EB5FB7C" w14:textId="162C6563" w:rsidR="00D41868" w:rsidRDefault="0060595E" w:rsidP="004B4616">
      <w:pPr>
        <w:pStyle w:val="BodyText0"/>
      </w:pPr>
      <w:r w:rsidRPr="0060595E">
        <w:rPr>
          <w:cs/>
          <w:lang w:val="hi" w:bidi="hi"/>
        </w:rPr>
        <mc:AlternateContent>
          <mc:Choice Requires="wps">
            <w:drawing>
              <wp:anchor distT="0" distB="0" distL="114300" distR="114300" simplePos="0" relativeHeight="251933696" behindDoc="0" locked="1" layoutInCell="1" allowOverlap="1" wp14:anchorId="403A5604" wp14:editId="5F516D92">
                <wp:simplePos x="0" y="0"/>
                <wp:positionH relativeFrom="leftMargin">
                  <wp:posOffset>419100</wp:posOffset>
                </wp:positionH>
                <wp:positionV relativeFrom="line">
                  <wp:posOffset>0</wp:posOffset>
                </wp:positionV>
                <wp:extent cx="356235" cy="356235"/>
                <wp:effectExtent l="0" t="0" r="0" b="0"/>
                <wp:wrapNone/>
                <wp:docPr id="521"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32DFF" w14:textId="12FD3931" w:rsidR="005B114C" w:rsidRPr="00A535F7" w:rsidRDefault="005B114C" w:rsidP="0060595E">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5604" id="PARA132" o:spid="_x0000_s1161"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hY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ocuFgpAgAAUQQAAA4AAAAAAAAAAAAAAAAALgIAAGRycy9lMm9E&#10;b2MueG1sUEsBAi0AFAAGAAgAAAAhAI1nQ9zcAAAABgEAAA8AAAAAAAAAAAAAAAAAgwQAAGRycy9k&#10;b3ducmV2LnhtbFBLBQYAAAAABAAEAPMAAACMBQAAAAA=&#10;" filled="f" stroked="f" strokeweight=".5pt">
                <v:textbox inset="0,0,0,0">
                  <w:txbxContent>
                    <w:p w14:paraId="43B32DFF" w14:textId="12FD3931" w:rsidR="005B114C" w:rsidRPr="00A535F7" w:rsidRDefault="005B114C" w:rsidP="0060595E">
                      <w:pPr>
                        <w:pStyle w:val="ParaNumbering"/>
                      </w:pPr>
                      <w:r>
                        <w:t>132</w:t>
                      </w:r>
                    </w:p>
                  </w:txbxContent>
                </v:textbox>
                <w10:wrap anchorx="margin" anchory="line"/>
                <w10:anchorlock/>
              </v:shape>
            </w:pict>
          </mc:Fallback>
        </mc:AlternateContent>
      </w:r>
      <w:r w:rsidR="0025259B" w:rsidRPr="002B69FA">
        <w:rPr>
          <w:lang w:val="hi" w:bidi="hi"/>
        </w:rPr>
        <w:t>फिर पद 6 में वह अपने पाठकों से यह कहते हुए आगे बढ़ा :</w:t>
      </w:r>
    </w:p>
    <w:p w14:paraId="5781808F" w14:textId="29D0E4CE" w:rsidR="004563D1" w:rsidRDefault="0060595E" w:rsidP="000E0F48">
      <w:pPr>
        <w:pStyle w:val="Quotations"/>
        <w:rPr>
          <w:lang w:val="hi" w:bidi="hi"/>
        </w:rPr>
      </w:pPr>
      <w:r w:rsidRPr="0060595E">
        <w:rPr>
          <w:cs/>
          <w:lang w:val="hi" w:bidi="hi"/>
        </w:rPr>
        <mc:AlternateContent>
          <mc:Choice Requires="wps">
            <w:drawing>
              <wp:anchor distT="0" distB="0" distL="114300" distR="114300" simplePos="0" relativeHeight="251935744" behindDoc="0" locked="1" layoutInCell="1" allowOverlap="1" wp14:anchorId="4DE67898" wp14:editId="5B30198F">
                <wp:simplePos x="0" y="0"/>
                <wp:positionH relativeFrom="leftMargin">
                  <wp:posOffset>419100</wp:posOffset>
                </wp:positionH>
                <wp:positionV relativeFrom="line">
                  <wp:posOffset>0</wp:posOffset>
                </wp:positionV>
                <wp:extent cx="356235" cy="356235"/>
                <wp:effectExtent l="0" t="0" r="0" b="0"/>
                <wp:wrapNone/>
                <wp:docPr id="522"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C86B60" w14:textId="0AA3323E" w:rsidR="005B114C" w:rsidRPr="00A535F7" w:rsidRDefault="005B114C" w:rsidP="0060595E">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7898" id="PARA133" o:spid="_x0000_s1162"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MT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58gxMpAgAAUQQAAA4AAAAAAAAAAAAAAAAALgIAAGRycy9lMm9E&#10;b2MueG1sUEsBAi0AFAAGAAgAAAAhAI1nQ9zcAAAABgEAAA8AAAAAAAAAAAAAAAAAgwQAAGRycy9k&#10;b3ducmV2LnhtbFBLBQYAAAAABAAEAPMAAACMBQAAAAA=&#10;" filled="f" stroked="f" strokeweight=".5pt">
                <v:textbox inset="0,0,0,0">
                  <w:txbxContent>
                    <w:p w14:paraId="4EC86B60" w14:textId="0AA3323E" w:rsidR="005B114C" w:rsidRPr="00A535F7" w:rsidRDefault="005B114C" w:rsidP="0060595E">
                      <w:pPr>
                        <w:pStyle w:val="ParaNumbering"/>
                      </w:pPr>
                      <w:r>
                        <w:t>133</w:t>
                      </w:r>
                    </w:p>
                  </w:txbxContent>
                </v:textbox>
                <w10:wrap anchorx="margin" anchory="line"/>
                <w10:anchorlock/>
              </v:shape>
            </w:pict>
          </mc:Fallback>
        </mc:AlternateContent>
      </w:r>
      <w:r w:rsidR="0025259B" w:rsidRPr="002B69FA">
        <w:rPr>
          <w:lang w:val="hi" w:bidi="hi"/>
        </w:rPr>
        <w:t>जीभ हमारे अंगों में अधर्म का एक लोक है, और सारी देह पर कलंक लगाती है, और जीवन-गति में आग लगा देती है, और नरक कुण्ड की आग से जलती रहती है (याकूब 3:6)।</w:t>
      </w:r>
    </w:p>
    <w:p w14:paraId="60CDF611" w14:textId="234CADBE" w:rsidR="00D41868" w:rsidRDefault="0060595E" w:rsidP="004B4616">
      <w:pPr>
        <w:pStyle w:val="BodyText0"/>
      </w:pPr>
      <w:r w:rsidRPr="0060595E">
        <w:rPr>
          <w:cs/>
          <w:lang w:val="hi" w:bidi="hi"/>
        </w:rPr>
        <mc:AlternateContent>
          <mc:Choice Requires="wps">
            <w:drawing>
              <wp:anchor distT="0" distB="0" distL="114300" distR="114300" simplePos="0" relativeHeight="251937792" behindDoc="0" locked="1" layoutInCell="1" allowOverlap="1" wp14:anchorId="4FB20726" wp14:editId="360439F4">
                <wp:simplePos x="0" y="0"/>
                <wp:positionH relativeFrom="leftMargin">
                  <wp:posOffset>419100</wp:posOffset>
                </wp:positionH>
                <wp:positionV relativeFrom="line">
                  <wp:posOffset>0</wp:posOffset>
                </wp:positionV>
                <wp:extent cx="356235" cy="356235"/>
                <wp:effectExtent l="0" t="0" r="0" b="0"/>
                <wp:wrapNone/>
                <wp:docPr id="523"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5A1334" w14:textId="45481635" w:rsidR="005B114C" w:rsidRPr="00A535F7" w:rsidRDefault="005B114C" w:rsidP="0060595E">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0726" id="PARA134" o:spid="_x0000_s1163"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9VovKgIAAFEEAAAOAAAAAAAAAAAAAAAAAC4CAABkcnMvZTJv&#10;RG9jLnhtbFBLAQItABQABgAIAAAAIQCNZ0Pc3AAAAAYBAAAPAAAAAAAAAAAAAAAAAIQEAABkcnMv&#10;ZG93bnJldi54bWxQSwUGAAAAAAQABADzAAAAjQUAAAAA&#10;" filled="f" stroked="f" strokeweight=".5pt">
                <v:textbox inset="0,0,0,0">
                  <w:txbxContent>
                    <w:p w14:paraId="5A5A1334" w14:textId="45481635" w:rsidR="005B114C" w:rsidRPr="00A535F7" w:rsidRDefault="005B114C" w:rsidP="0060595E">
                      <w:pPr>
                        <w:pStyle w:val="ParaNumbering"/>
                      </w:pPr>
                      <w:r>
                        <w:t>134</w:t>
                      </w:r>
                    </w:p>
                  </w:txbxContent>
                </v:textbox>
                <w10:wrap anchorx="margin" anchory="line"/>
                <w10:anchorlock/>
              </v:shape>
            </w:pict>
          </mc:Fallback>
        </mc:AlternateContent>
      </w:r>
      <w:r w:rsidR="0025259B" w:rsidRPr="002B69FA">
        <w:rPr>
          <w:lang w:val="hi" w:bidi="hi"/>
        </w:rPr>
        <w:t>जीभ की बुराई करने की क्षमता के विरुद्ध याकूब की चेतावनी बहुत कुछ उसके जैसी है जो हम नीतिवचन की पुस्तक में पाते हैं।</w:t>
      </w:r>
      <w:r w:rsidR="004563D1">
        <w:rPr>
          <w:cs/>
          <w:lang w:val="hi" w:bidi="hi"/>
        </w:rPr>
        <w:t xml:space="preserve"> </w:t>
      </w:r>
      <w:r w:rsidR="0025259B" w:rsidRPr="002B69FA">
        <w:rPr>
          <w:lang w:val="hi" w:bidi="hi"/>
        </w:rPr>
        <w:t>नीतिवचन बहुत बार जीभ, या बोलने से संबंधित खतरों के बारे में बात करता है।</w:t>
      </w:r>
      <w:r w:rsidR="004563D1">
        <w:rPr>
          <w:cs/>
          <w:lang w:val="hi" w:bidi="hi"/>
        </w:rPr>
        <w:t xml:space="preserve"> </w:t>
      </w:r>
      <w:r w:rsidR="0025259B" w:rsidRPr="002B69FA">
        <w:rPr>
          <w:lang w:val="hi" w:bidi="hi"/>
        </w:rPr>
        <w:t>हम इसे नीतिवचन 10:31; 11:12; 15:4</w:t>
      </w:r>
      <w:r w:rsidR="004563D1">
        <w:rPr>
          <w:cs/>
          <w:lang w:val="hi" w:bidi="hi"/>
        </w:rPr>
        <w:t xml:space="preserve"> </w:t>
      </w:r>
      <w:r w:rsidR="0025259B" w:rsidRPr="002B69FA">
        <w:rPr>
          <w:lang w:val="hi" w:bidi="hi"/>
        </w:rPr>
        <w:t>जैसे स्थानों और अन्य कई पदों में पाते हैं।</w:t>
      </w:r>
      <w:r w:rsidR="004563D1">
        <w:rPr>
          <w:cs/>
          <w:lang w:val="hi" w:bidi="hi"/>
        </w:rPr>
        <w:t xml:space="preserve"> </w:t>
      </w:r>
      <w:r w:rsidR="0025259B" w:rsidRPr="002B69FA">
        <w:rPr>
          <w:lang w:val="hi" w:bidi="hi"/>
        </w:rPr>
        <w:t>याकूब और नीतिवचन दोनों ने दर्शाया कि शब्द परमेश्वर के लोगों के बीच कई तरह की परेशानियाँ उत्पन्न कर सकते हैं।</w:t>
      </w:r>
      <w:r w:rsidR="004563D1">
        <w:rPr>
          <w:cs/>
          <w:lang w:val="hi" w:bidi="hi"/>
        </w:rPr>
        <w:t xml:space="preserve"> </w:t>
      </w:r>
      <w:r w:rsidR="0025259B" w:rsidRPr="002B69FA">
        <w:rPr>
          <w:lang w:val="hi" w:bidi="hi"/>
        </w:rPr>
        <w:t>संघर्ष से बचने और शांति के साथ जीवन जीने के लिए हमें अपनी जीभों पर नियंत्रण रखना होगा।</w:t>
      </w:r>
    </w:p>
    <w:p w14:paraId="53207EFF" w14:textId="002D99B3" w:rsidR="00D41868" w:rsidRDefault="0060595E" w:rsidP="004B4616">
      <w:pPr>
        <w:pStyle w:val="Quotations"/>
      </w:pPr>
      <w:r w:rsidRPr="0060595E">
        <w:rPr>
          <w:cs/>
          <w:lang w:val="hi" w:bidi="hi"/>
        </w:rPr>
        <mc:AlternateContent>
          <mc:Choice Requires="wps">
            <w:drawing>
              <wp:anchor distT="0" distB="0" distL="114300" distR="114300" simplePos="0" relativeHeight="251939840" behindDoc="0" locked="1" layoutInCell="1" allowOverlap="1" wp14:anchorId="706E1F8C" wp14:editId="5C1F40C2">
                <wp:simplePos x="0" y="0"/>
                <wp:positionH relativeFrom="leftMargin">
                  <wp:posOffset>419100</wp:posOffset>
                </wp:positionH>
                <wp:positionV relativeFrom="line">
                  <wp:posOffset>0</wp:posOffset>
                </wp:positionV>
                <wp:extent cx="356235" cy="356235"/>
                <wp:effectExtent l="0" t="0" r="0" b="0"/>
                <wp:wrapNone/>
                <wp:docPr id="524"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8324CA" w14:textId="00FA6B63" w:rsidR="005B114C" w:rsidRPr="00A535F7" w:rsidRDefault="005B114C" w:rsidP="0060595E">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1F8C" id="PARA135" o:spid="_x0000_s1164"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hWKQIAAFE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hmKFYpAgAAUQQAAA4AAAAAAAAAAAAAAAAALgIAAGRycy9lMm9E&#10;b2MueG1sUEsBAi0AFAAGAAgAAAAhAI1nQ9zcAAAABgEAAA8AAAAAAAAAAAAAAAAAgwQAAGRycy9k&#10;b3ducmV2LnhtbFBLBQYAAAAABAAEAPMAAACMBQAAAAA=&#10;" filled="f" stroked="f" strokeweight=".5pt">
                <v:textbox inset="0,0,0,0">
                  <w:txbxContent>
                    <w:p w14:paraId="108324CA" w14:textId="00FA6B63" w:rsidR="005B114C" w:rsidRPr="00A535F7" w:rsidRDefault="005B114C" w:rsidP="0060595E">
                      <w:pPr>
                        <w:pStyle w:val="ParaNumbering"/>
                      </w:pPr>
                      <w:r>
                        <w:t>135</w:t>
                      </w:r>
                    </w:p>
                  </w:txbxContent>
                </v:textbox>
                <w10:wrap anchorx="margin" anchory="line"/>
                <w10:anchorlock/>
              </v:shape>
            </w:pict>
          </mc:Fallback>
        </mc:AlternateContent>
      </w:r>
      <w:r w:rsidR="000A1C59" w:rsidRPr="002B69FA">
        <w:rPr>
          <w:lang w:val="hi" w:bidi="hi"/>
        </w:rPr>
        <w:t>जब हम याकूब की पुस्तक की ओर आते हैं और हम अपनी बातचीत के विषय में उसको सुनते हैं, तो हमें शायद यीशु के वचन याद आते हैं, जब वह यह कहता है कि "जो मन में भरा है, वही मुँह पर आता है।"</w:t>
      </w:r>
      <w:r w:rsidR="004563D1">
        <w:rPr>
          <w:cs/>
          <w:lang w:val="hi" w:bidi="hi"/>
        </w:rPr>
        <w:t xml:space="preserve"> </w:t>
      </w:r>
      <w:r w:rsidR="000A1C59" w:rsidRPr="002B69FA">
        <w:rPr>
          <w:lang w:val="hi" w:bidi="hi"/>
        </w:rPr>
        <w:t>जैसे याकूब यीशु के इन वचनों पर मनन करता है और कलीसिया को निर्देश देता है — वैसे ही हमें भी किस प्रकार मसीह के आगमन और उसके भावी पुनरागमन की आशा के प्रकाश में जीवन जीना चाहिए — याकूब के अनुसार अपने हृदय को मापने का एक तरीका अपने शब्दों पर ध्यान केंद्रित करना है। दूसरे शब्दों में, याकूब एक व्यक्ति के शब्दों को, अर्थात् जीभ को जो कि शब्दों का सारांश है, एक व्यक्ति के संपूर्ण नैतिक अस्तित्व के मापदंड के रूप में देखता है।</w:t>
      </w:r>
      <w:r w:rsidR="004563D1">
        <w:rPr>
          <w:cs/>
          <w:lang w:val="hi" w:bidi="hi"/>
        </w:rPr>
        <w:t xml:space="preserve"> </w:t>
      </w:r>
      <w:r w:rsidR="000A1C59" w:rsidRPr="002B69FA">
        <w:rPr>
          <w:lang w:val="hi" w:bidi="hi"/>
        </w:rPr>
        <w:t>यह तापमान को दर्शाती है — या इसे ऐसे कहें कि यह एक व्यक्ति के हृदय का तापमान दर्शाती है।</w:t>
      </w:r>
      <w:r w:rsidR="004563D1">
        <w:rPr>
          <w:cs/>
          <w:lang w:val="hi" w:bidi="hi"/>
        </w:rPr>
        <w:t xml:space="preserve"> </w:t>
      </w:r>
      <w:r w:rsidR="000A1C59" w:rsidRPr="002B69FA">
        <w:rPr>
          <w:lang w:val="hi" w:bidi="hi"/>
        </w:rPr>
        <w:t>और इसलिए, जैसे यीशु कहता है, "जो मन में भरा है, वही मुँह पर आता है," वैसे ही जब याकूब कहता है कि एक व्यक्ति को अपनी जीभ पर लगाम लगानी चाहिए और एक ही मुँह से आशीष ओर श्राप दोनों नहीं निकलने चाहिए, तो वह हमसे कह रहा है कि हमारा हृदय परमेश्वर के प्रति पूरी तरह से समर्पित होना चाहिए।</w:t>
      </w:r>
      <w:r w:rsidR="004563D1">
        <w:rPr>
          <w:cs/>
          <w:lang w:val="hi" w:bidi="hi"/>
        </w:rPr>
        <w:t xml:space="preserve"> </w:t>
      </w:r>
      <w:r w:rsidR="000A1C59" w:rsidRPr="002B69FA">
        <w:rPr>
          <w:lang w:val="hi" w:bidi="hi"/>
        </w:rPr>
        <w:t xml:space="preserve">हमें दुचित्ते नहीं </w:t>
      </w:r>
      <w:r w:rsidR="000A1C59" w:rsidRPr="002B69FA">
        <w:rPr>
          <w:lang w:val="hi" w:bidi="hi"/>
        </w:rPr>
        <w:lastRenderedPageBreak/>
        <w:t>होना चाहिए, बल्कि हमें विश्वास के साथ मसीह की शिक्षा को थामे रहना चाहिए, और जब हम ऐसा करते हैं, तो शब्द हमारे भाइयों और बहनों को श्राप के बजाय आशीष देनेवाले होने चाहिए।</w:t>
      </w:r>
    </w:p>
    <w:p w14:paraId="53E57FE1" w14:textId="77777777" w:rsidR="00D41868" w:rsidRDefault="000A1C59" w:rsidP="004B4616">
      <w:pPr>
        <w:pStyle w:val="QuotationAuthor"/>
      </w:pPr>
      <w:r w:rsidRPr="002B69FA">
        <w:rPr>
          <w:lang w:val="hi" w:bidi="hi"/>
        </w:rPr>
        <w:t>— डॉ. ब्रैंडन डी. क्रो</w:t>
      </w:r>
    </w:p>
    <w:p w14:paraId="5D0025EF" w14:textId="60FA4116"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941888" behindDoc="0" locked="1" layoutInCell="1" allowOverlap="1" wp14:anchorId="7B9FE662" wp14:editId="47AD3D8E">
                <wp:simplePos x="0" y="0"/>
                <wp:positionH relativeFrom="leftMargin">
                  <wp:posOffset>419100</wp:posOffset>
                </wp:positionH>
                <wp:positionV relativeFrom="line">
                  <wp:posOffset>0</wp:posOffset>
                </wp:positionV>
                <wp:extent cx="356235" cy="356235"/>
                <wp:effectExtent l="0" t="0" r="0" b="0"/>
                <wp:wrapNone/>
                <wp:docPr id="525"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3C4FC5" w14:textId="59F0F806" w:rsidR="005B114C" w:rsidRPr="00A535F7" w:rsidRDefault="005B114C" w:rsidP="0060595E">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E662" id="PARA136" o:spid="_x0000_s1165"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GA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yvqTE&#10;MI1D2pc/ytliRUndVJWIc408tdbnGH6w+CB0X6F7c+/xMsLvpNPxF4ER9CPj1xvLoguE4+ViuZov&#10;sBZH12Bj9uz1sXU+fBOgSTQK6nCIiVt22fnQh44hsZaBbaNUGqQypC3oarGcpgc3DyZXBmtECH2r&#10;0QrdsUvQZ4sv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eRYYApAgAAUQQAAA4AAAAAAAAAAAAAAAAALgIAAGRycy9lMm9E&#10;b2MueG1sUEsBAi0AFAAGAAgAAAAhAI1nQ9zcAAAABgEAAA8AAAAAAAAAAAAAAAAAgwQAAGRycy9k&#10;b3ducmV2LnhtbFBLBQYAAAAABAAEAPMAAACMBQAAAAA=&#10;" filled="f" stroked="f" strokeweight=".5pt">
                <v:textbox inset="0,0,0,0">
                  <w:txbxContent>
                    <w:p w14:paraId="073C4FC5" w14:textId="59F0F806" w:rsidR="005B114C" w:rsidRPr="00A535F7" w:rsidRDefault="005B114C" w:rsidP="0060595E">
                      <w:pPr>
                        <w:pStyle w:val="ParaNumbering"/>
                      </w:pPr>
                      <w:r>
                        <w:t>136</w:t>
                      </w:r>
                    </w:p>
                  </w:txbxContent>
                </v:textbox>
                <w10:wrap anchorx="margin" anchory="line"/>
                <w10:anchorlock/>
              </v:shape>
            </w:pict>
          </mc:Fallback>
        </mc:AlternateContent>
      </w:r>
      <w:r w:rsidR="00726EDC" w:rsidRPr="002B69FA">
        <w:rPr>
          <w:lang w:val="hi" w:bidi="hi"/>
        </w:rPr>
        <w:t>बुद्धि और शांति के साथ जुड़ा हुआ दूसरा विषय दो प्रकार के ज्ञान को दर्शाता है। हम 3:13-18 में इसे पाते हैं।</w:t>
      </w:r>
    </w:p>
    <w:p w14:paraId="72D62ACE" w14:textId="1E2DC58B" w:rsidR="00D41868" w:rsidRDefault="0025259B" w:rsidP="006F7600">
      <w:pPr>
        <w:pStyle w:val="BulletHeading"/>
      </w:pPr>
      <w:bookmarkStart w:id="45" w:name="_Toc22841951"/>
      <w:bookmarkStart w:id="46" w:name="_Toc80736896"/>
      <w:r w:rsidRPr="002B69FA">
        <w:rPr>
          <w:lang w:val="hi" w:bidi="hi"/>
        </w:rPr>
        <w:t>दो प्रकार का ज्ञान (3:13-18)</w:t>
      </w:r>
      <w:bookmarkEnd w:id="45"/>
      <w:bookmarkEnd w:id="46"/>
    </w:p>
    <w:p w14:paraId="17C8EAD6" w14:textId="138D5536" w:rsidR="00D41868" w:rsidRDefault="0060595E" w:rsidP="004B4616">
      <w:pPr>
        <w:pStyle w:val="BodyText0"/>
      </w:pPr>
      <w:r w:rsidRPr="0060595E">
        <w:rPr>
          <w:cs/>
          <w:lang w:val="hi" w:bidi="hi"/>
        </w:rPr>
        <mc:AlternateContent>
          <mc:Choice Requires="wps">
            <w:drawing>
              <wp:anchor distT="0" distB="0" distL="114300" distR="114300" simplePos="0" relativeHeight="251943936" behindDoc="0" locked="1" layoutInCell="1" allowOverlap="1" wp14:anchorId="300AC1F9" wp14:editId="65249677">
                <wp:simplePos x="0" y="0"/>
                <wp:positionH relativeFrom="leftMargin">
                  <wp:posOffset>419100</wp:posOffset>
                </wp:positionH>
                <wp:positionV relativeFrom="line">
                  <wp:posOffset>0</wp:posOffset>
                </wp:positionV>
                <wp:extent cx="356235" cy="356235"/>
                <wp:effectExtent l="0" t="0" r="0" b="0"/>
                <wp:wrapNone/>
                <wp:docPr id="526"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7B0DA1" w14:textId="529337E7" w:rsidR="005B114C" w:rsidRPr="00A535F7" w:rsidRDefault="005B114C" w:rsidP="0060595E">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C1F9" id="PARA137" o:spid="_x0000_s1166"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Y6Kg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ny4o&#10;MazBIW3L53Iy+0JJrapKxLlGnlrrcwzfWbwQum/QvbF7NMb2O+ma+IuNEfQj4+cry6ILhKNxNl9M&#10;Z3NKOLouGLNnt8vW+fBdQEMiKKjDISZu2WnjQx86hMRaBtZK6zRIbUhb0MVsPk4Xrh5Mrg3WiC30&#10;T40odPsutT75nI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XMY6KgIAAFEEAAAOAAAAAAAAAAAAAAAAAC4CAABkcnMvZTJv&#10;RG9jLnhtbFBLAQItABQABgAIAAAAIQCNZ0Pc3AAAAAYBAAAPAAAAAAAAAAAAAAAAAIQEAABkcnMv&#10;ZG93bnJldi54bWxQSwUGAAAAAAQABADzAAAAjQUAAAAA&#10;" filled="f" stroked="f" strokeweight=".5pt">
                <v:textbox inset="0,0,0,0">
                  <w:txbxContent>
                    <w:p w14:paraId="067B0DA1" w14:textId="529337E7" w:rsidR="005B114C" w:rsidRPr="00A535F7" w:rsidRDefault="005B114C" w:rsidP="0060595E">
                      <w:pPr>
                        <w:pStyle w:val="ParaNumbering"/>
                      </w:pPr>
                      <w:r>
                        <w:t>137</w:t>
                      </w:r>
                    </w:p>
                  </w:txbxContent>
                </v:textbox>
                <w10:wrap anchorx="margin" anchory="line"/>
                <w10:anchorlock/>
              </v:shape>
            </w:pict>
          </mc:Fallback>
        </mc:AlternateContent>
      </w:r>
      <w:r w:rsidR="0025259B" w:rsidRPr="002B69FA">
        <w:rPr>
          <w:lang w:val="hi" w:bidi="hi"/>
        </w:rPr>
        <w:t>याकूब 3:14-17 में हम इन शब्दों को पढ़ते हैं :</w:t>
      </w:r>
    </w:p>
    <w:p w14:paraId="71B48C76" w14:textId="6DB3B384" w:rsidR="004563D1" w:rsidRDefault="0060595E" w:rsidP="000E0F48">
      <w:pPr>
        <w:pStyle w:val="Quotations"/>
        <w:rPr>
          <w:lang w:val="hi" w:bidi="hi"/>
        </w:rPr>
      </w:pPr>
      <w:r w:rsidRPr="0060595E">
        <w:rPr>
          <w:cs/>
          <w:lang w:val="hi" w:bidi="hi"/>
        </w:rPr>
        <mc:AlternateContent>
          <mc:Choice Requires="wps">
            <w:drawing>
              <wp:anchor distT="0" distB="0" distL="114300" distR="114300" simplePos="0" relativeHeight="251945984" behindDoc="0" locked="1" layoutInCell="1" allowOverlap="1" wp14:anchorId="21FAC69E" wp14:editId="40144840">
                <wp:simplePos x="0" y="0"/>
                <wp:positionH relativeFrom="leftMargin">
                  <wp:posOffset>419100</wp:posOffset>
                </wp:positionH>
                <wp:positionV relativeFrom="line">
                  <wp:posOffset>0</wp:posOffset>
                </wp:positionV>
                <wp:extent cx="356235" cy="356235"/>
                <wp:effectExtent l="0" t="0" r="0" b="0"/>
                <wp:wrapNone/>
                <wp:docPr id="527"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CD07ED" w14:textId="40F62912" w:rsidR="005B114C" w:rsidRPr="00A535F7" w:rsidRDefault="005B114C" w:rsidP="0060595E">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AC69E" id="PARA138" o:spid="_x0000_s1167"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4I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RdK&#10;DGtwSLvyqZwtcHK1qioR5xp5aq3PMXxv8UHovkH35t7jZYTfSdfEXwRG0I+MX64siy4QjpeL5Wq+&#10;WFLC0TXYmD17fWydD98FNCQaBXU4xMQtO2996EPHkFjLwEZpnQapDWkLulosp+nB1YPJtcEaEULf&#10;arRCd+gS9Nnn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uTggpAgAAUQQAAA4AAAAAAAAAAAAAAAAALgIAAGRycy9lMm9E&#10;b2MueG1sUEsBAi0AFAAGAAgAAAAhAI1nQ9zcAAAABgEAAA8AAAAAAAAAAAAAAAAAgwQAAGRycy9k&#10;b3ducmV2LnhtbFBLBQYAAAAABAAEAPMAAACMBQAAAAA=&#10;" filled="f" stroked="f" strokeweight=".5pt">
                <v:textbox inset="0,0,0,0">
                  <w:txbxContent>
                    <w:p w14:paraId="17CD07ED" w14:textId="40F62912" w:rsidR="005B114C" w:rsidRPr="00A535F7" w:rsidRDefault="005B114C" w:rsidP="0060595E">
                      <w:pPr>
                        <w:pStyle w:val="ParaNumbering"/>
                      </w:pPr>
                      <w:r>
                        <w:t>138</w:t>
                      </w:r>
                    </w:p>
                  </w:txbxContent>
                </v:textbox>
                <w10:wrap anchorx="margin" anchory="line"/>
                <w10:anchorlock/>
              </v:shape>
            </w:pict>
          </mc:Fallback>
        </mc:AlternateContent>
      </w:r>
      <w:r w:rsidR="0025259B" w:rsidRPr="002B69FA">
        <w:rPr>
          <w:lang w:val="hi" w:bidi="hi"/>
        </w:rPr>
        <w:t>पर यदि तुम अपने-अपने मन में कड़वी डाह और विरोध रखते हो तो... यह ज्ञान वह नहीं जो ऊपर से उतरता है, वरन् सांसारिक, और शारीरिक, और शैतानी है... पर जो ज्ञान ऊपर से आता है वह पहले तो पवित्र होता है फिर मिलनसार, कोमल और मृदुभाव और दया और अच्छे फलों से लदा हुआ और पक्षपात और कपट रहित होता है (याकूब 3:14-17)।</w:t>
      </w:r>
    </w:p>
    <w:p w14:paraId="0AEDEEDA" w14:textId="7DC912CE" w:rsidR="00D41868" w:rsidRDefault="0060595E" w:rsidP="004B4616">
      <w:pPr>
        <w:pStyle w:val="BodyText0"/>
      </w:pPr>
      <w:r w:rsidRPr="0060595E">
        <w:rPr>
          <w:cs/>
          <w:lang w:val="hi" w:bidi="hi"/>
        </w:rPr>
        <mc:AlternateContent>
          <mc:Choice Requires="wps">
            <w:drawing>
              <wp:anchor distT="0" distB="0" distL="114300" distR="114300" simplePos="0" relativeHeight="251948032" behindDoc="0" locked="1" layoutInCell="1" allowOverlap="1" wp14:anchorId="25E36405" wp14:editId="19D5F492">
                <wp:simplePos x="0" y="0"/>
                <wp:positionH relativeFrom="leftMargin">
                  <wp:posOffset>419100</wp:posOffset>
                </wp:positionH>
                <wp:positionV relativeFrom="line">
                  <wp:posOffset>0</wp:posOffset>
                </wp:positionV>
                <wp:extent cx="356235" cy="356235"/>
                <wp:effectExtent l="0" t="0" r="0" b="0"/>
                <wp:wrapNone/>
                <wp:docPr id="528"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8A429C" w14:textId="6E100887" w:rsidR="005B114C" w:rsidRPr="00A535F7" w:rsidRDefault="005B114C" w:rsidP="0060595E">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36405" id="PARA139" o:spid="_x0000_s1168"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J7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LOY7K&#10;sAaHtCufytniKyW1qioR5xp5aq3PMXxv8UHovkH35t7jZYTfSdfEXwRG0I+MX64siy4QjpeL5Wq+&#10;WFLC0TXYmD17fWydD98FNCQaBXU4xMQtO2996EPHkFjLwEZpnQapDWkLulosp+nB1YPJtcEaEULf&#10;arRCd+gS9Nnn+Q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wpJ7KgIAAFEEAAAOAAAAAAAAAAAAAAAAAC4CAABkcnMvZTJv&#10;RG9jLnhtbFBLAQItABQABgAIAAAAIQCNZ0Pc3AAAAAYBAAAPAAAAAAAAAAAAAAAAAIQEAABkcnMv&#10;ZG93bnJldi54bWxQSwUGAAAAAAQABADzAAAAjQUAAAAA&#10;" filled="f" stroked="f" strokeweight=".5pt">
                <v:textbox inset="0,0,0,0">
                  <w:txbxContent>
                    <w:p w14:paraId="138A429C" w14:textId="6E100887" w:rsidR="005B114C" w:rsidRPr="00A535F7" w:rsidRDefault="005B114C" w:rsidP="0060595E">
                      <w:pPr>
                        <w:pStyle w:val="ParaNumbering"/>
                      </w:pPr>
                      <w:r>
                        <w:t>139</w:t>
                      </w:r>
                    </w:p>
                  </w:txbxContent>
                </v:textbox>
                <w10:wrap anchorx="margin" anchory="line"/>
                <w10:anchorlock/>
              </v:shape>
            </w:pict>
          </mc:Fallback>
        </mc:AlternateContent>
      </w:r>
      <w:r w:rsidR="0025259B" w:rsidRPr="002B69FA">
        <w:rPr>
          <w:lang w:val="hi" w:bidi="hi"/>
        </w:rPr>
        <w:t>जैसा कि हम यहाँ देखते हैं, ज्ञान और शांति के बीच के संबंध को स्पष्ट करने के लिए याकूब ने सांसारिक, अर्थात् शैतानी एवं परमेश्वर की ओर से आनेवाले ज्ञान में अंतर स्पष्ट किया।</w:t>
      </w:r>
      <w:r w:rsidR="004563D1">
        <w:rPr>
          <w:cs/>
          <w:lang w:val="hi" w:bidi="hi"/>
        </w:rPr>
        <w:t xml:space="preserve"> </w:t>
      </w:r>
      <w:r w:rsidR="0025259B" w:rsidRPr="002B69FA">
        <w:rPr>
          <w:lang w:val="hi" w:bidi="hi"/>
        </w:rPr>
        <w:t>सांसारिक ज्ञान कड़वी डाह, और स्वार्थ महत्वकांक्षा की ओर लेकर जाता है।</w:t>
      </w:r>
      <w:r w:rsidR="004563D1">
        <w:rPr>
          <w:cs/>
          <w:lang w:val="hi" w:bidi="hi"/>
        </w:rPr>
        <w:t xml:space="preserve"> </w:t>
      </w:r>
      <w:r w:rsidR="0025259B" w:rsidRPr="002B69FA">
        <w:rPr>
          <w:lang w:val="hi" w:bidi="hi"/>
        </w:rPr>
        <w:t>परंतु परमेश्वर की ओर से आनेवाला ज्ञान मसीह समुदाय में शांति लेकर आता है।</w:t>
      </w:r>
    </w:p>
    <w:p w14:paraId="395A3B37" w14:textId="337DBE5C" w:rsidR="00D41868" w:rsidRDefault="0060595E" w:rsidP="004B4616">
      <w:pPr>
        <w:pStyle w:val="BodyText0"/>
      </w:pPr>
      <w:r w:rsidRPr="0060595E">
        <w:rPr>
          <w:cs/>
          <w:lang w:val="hi" w:bidi="hi"/>
        </w:rPr>
        <mc:AlternateContent>
          <mc:Choice Requires="wps">
            <w:drawing>
              <wp:anchor distT="0" distB="0" distL="114300" distR="114300" simplePos="0" relativeHeight="251950080" behindDoc="0" locked="1" layoutInCell="1" allowOverlap="1" wp14:anchorId="79FC9CF8" wp14:editId="6C1C6EDD">
                <wp:simplePos x="0" y="0"/>
                <wp:positionH relativeFrom="leftMargin">
                  <wp:posOffset>419100</wp:posOffset>
                </wp:positionH>
                <wp:positionV relativeFrom="line">
                  <wp:posOffset>0</wp:posOffset>
                </wp:positionV>
                <wp:extent cx="356235" cy="356235"/>
                <wp:effectExtent l="0" t="0" r="0" b="0"/>
                <wp:wrapNone/>
                <wp:docPr id="529"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E79F88" w14:textId="7A7809AB" w:rsidR="005B114C" w:rsidRPr="00A535F7" w:rsidRDefault="005B114C" w:rsidP="0060595E">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C9CF8" id="PARA140" o:spid="_x0000_s1169"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A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y/oUS&#10;wzQOaVf+KGc3SFetqkrEuUaeWutzDN9bfBC6r9C9ufd4GeF30un4i8AI+jHF5cqy6ALheLlYruaL&#10;JSUcXYON2bPXx9b58E2AJtEoqMMhJm7ZeetDHzqGxFoGNqpp0iAbQ9qCrhbLaXpw9WDyxmCNCKFv&#10;NVqhO3QJ+uxmMQ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bARKgIAAFEEAAAOAAAAAAAAAAAAAAAAAC4CAABkcnMvZTJv&#10;RG9jLnhtbFBLAQItABQABgAIAAAAIQCNZ0Pc3AAAAAYBAAAPAAAAAAAAAAAAAAAAAIQEAABkcnMv&#10;ZG93bnJldi54bWxQSwUGAAAAAAQABADzAAAAjQUAAAAA&#10;" filled="f" stroked="f" strokeweight=".5pt">
                <v:textbox inset="0,0,0,0">
                  <w:txbxContent>
                    <w:p w14:paraId="1CE79F88" w14:textId="7A7809AB" w:rsidR="005B114C" w:rsidRPr="00A535F7" w:rsidRDefault="005B114C" w:rsidP="0060595E">
                      <w:pPr>
                        <w:pStyle w:val="ParaNumbering"/>
                      </w:pPr>
                      <w:r>
                        <w:t>140</w:t>
                      </w:r>
                    </w:p>
                  </w:txbxContent>
                </v:textbox>
                <w10:wrap anchorx="margin" anchory="line"/>
                <w10:anchorlock/>
              </v:shape>
            </w:pict>
          </mc:Fallback>
        </mc:AlternateContent>
      </w:r>
      <w:r w:rsidR="0025259B" w:rsidRPr="002B69FA">
        <w:rPr>
          <w:lang w:val="hi" w:bidi="hi"/>
        </w:rPr>
        <w:t>याकूब ने अपने पाठकों से कहा कि वे अपने लड़ाई-झगड़े मिटा दें।</w:t>
      </w:r>
      <w:r w:rsidR="004563D1">
        <w:rPr>
          <w:cs/>
          <w:lang w:val="hi" w:bidi="hi"/>
        </w:rPr>
        <w:t xml:space="preserve"> </w:t>
      </w:r>
      <w:r w:rsidR="0025259B" w:rsidRPr="002B69FA">
        <w:rPr>
          <w:lang w:val="hi" w:bidi="hi"/>
        </w:rPr>
        <w:t xml:space="preserve">उसने स्पष्ट किया कि जब हम स्वार्थी इच्छाओं पर बने रहते हैं तो हमारे </w:t>
      </w:r>
      <w:r w:rsidR="00BD7B15">
        <w:rPr>
          <w:rFonts w:hint="cs"/>
          <w:cs/>
          <w:lang w:val="hi"/>
        </w:rPr>
        <w:t>बीच</w:t>
      </w:r>
      <w:r w:rsidR="0025259B" w:rsidRPr="002B69FA">
        <w:rPr>
          <w:lang w:val="hi" w:bidi="hi"/>
        </w:rPr>
        <w:t xml:space="preserve"> शांति नहीं हो सकती।</w:t>
      </w:r>
      <w:r w:rsidR="004563D1">
        <w:rPr>
          <w:cs/>
          <w:lang w:val="hi" w:bidi="hi"/>
        </w:rPr>
        <w:t xml:space="preserve"> </w:t>
      </w:r>
      <w:r w:rsidR="0025259B" w:rsidRPr="002B69FA">
        <w:rPr>
          <w:lang w:val="hi" w:bidi="hi"/>
        </w:rPr>
        <w:t>उसने सिखाया कि सांसारिक ज्ञान "बखेड़ा और हर प्रकार का दुष्कर्म" उत्पन्न करता है।</w:t>
      </w:r>
      <w:r w:rsidR="004563D1">
        <w:rPr>
          <w:cs/>
          <w:lang w:val="hi" w:bidi="hi"/>
        </w:rPr>
        <w:t xml:space="preserve"> </w:t>
      </w:r>
      <w:r w:rsidR="0025259B" w:rsidRPr="002B69FA">
        <w:rPr>
          <w:lang w:val="hi" w:bidi="hi"/>
        </w:rPr>
        <w:t>अतः याकूब ने अपने पाठकों को उस ज्ञान पर निर्भर रहने का निर्देश दिया जो परमेश्वर की ओर से आता है।</w:t>
      </w:r>
      <w:r w:rsidR="004563D1">
        <w:rPr>
          <w:cs/>
          <w:lang w:val="hi" w:bidi="hi"/>
        </w:rPr>
        <w:t xml:space="preserve"> </w:t>
      </w:r>
      <w:r w:rsidR="0025259B" w:rsidRPr="002B69FA">
        <w:rPr>
          <w:lang w:val="hi" w:bidi="hi"/>
        </w:rPr>
        <w:t>जब हम ऐसा करते हैं, तो शांति को पाते हैं।</w:t>
      </w:r>
      <w:r w:rsidR="004563D1">
        <w:rPr>
          <w:cs/>
          <w:lang w:val="hi" w:bidi="hi"/>
        </w:rPr>
        <w:t xml:space="preserve"> </w:t>
      </w:r>
      <w:r w:rsidR="0025259B" w:rsidRPr="002B69FA">
        <w:rPr>
          <w:lang w:val="hi" w:bidi="hi"/>
        </w:rPr>
        <w:t>जैसे कि याकूब 3:18 में लिखता है :</w:t>
      </w:r>
    </w:p>
    <w:p w14:paraId="3D1A1E4C" w14:textId="7E82DE6C" w:rsidR="00D41868" w:rsidRDefault="0060595E" w:rsidP="000E0F48">
      <w:pPr>
        <w:pStyle w:val="Quotations"/>
      </w:pPr>
      <w:r w:rsidRPr="0060595E">
        <w:rPr>
          <w:cs/>
          <w:lang w:val="hi" w:bidi="hi"/>
        </w:rPr>
        <mc:AlternateContent>
          <mc:Choice Requires="wps">
            <w:drawing>
              <wp:anchor distT="0" distB="0" distL="114300" distR="114300" simplePos="0" relativeHeight="251952128" behindDoc="0" locked="1" layoutInCell="1" allowOverlap="1" wp14:anchorId="7D9BC3E6" wp14:editId="3CC852C7">
                <wp:simplePos x="0" y="0"/>
                <wp:positionH relativeFrom="leftMargin">
                  <wp:posOffset>419100</wp:posOffset>
                </wp:positionH>
                <wp:positionV relativeFrom="line">
                  <wp:posOffset>0</wp:posOffset>
                </wp:positionV>
                <wp:extent cx="356235" cy="356235"/>
                <wp:effectExtent l="0" t="0" r="0" b="0"/>
                <wp:wrapNone/>
                <wp:docPr id="530"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852B2" w14:textId="75F2CD27" w:rsidR="005B114C" w:rsidRPr="00A535F7" w:rsidRDefault="005B114C" w:rsidP="0060595E">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BC3E6" id="PARA141" o:spid="_x0000_s1170"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VlVKSgCAABRBAAADgAAAAAAAAAAAAAAAAAuAgAAZHJzL2Uyb0Rv&#10;Yy54bWxQSwECLQAUAAYACAAAACEAjWdD3NwAAAAGAQAADwAAAAAAAAAAAAAAAACCBAAAZHJzL2Rv&#10;d25yZXYueG1sUEsFBgAAAAAEAAQA8wAAAIsFAAAAAA==&#10;" filled="f" stroked="f" strokeweight=".5pt">
                <v:textbox inset="0,0,0,0">
                  <w:txbxContent>
                    <w:p w14:paraId="31C852B2" w14:textId="75F2CD27" w:rsidR="005B114C" w:rsidRPr="00A535F7" w:rsidRDefault="005B114C" w:rsidP="0060595E">
                      <w:pPr>
                        <w:pStyle w:val="ParaNumbering"/>
                      </w:pPr>
                      <w:r>
                        <w:t>141</w:t>
                      </w:r>
                    </w:p>
                  </w:txbxContent>
                </v:textbox>
                <w10:wrap anchorx="margin" anchory="line"/>
                <w10:anchorlock/>
              </v:shape>
            </w:pict>
          </mc:Fallback>
        </mc:AlternateContent>
      </w:r>
      <w:r w:rsidR="0025259B" w:rsidRPr="002B69FA">
        <w:rPr>
          <w:lang w:val="hi" w:bidi="hi"/>
        </w:rPr>
        <w:t>मिलाप कराने वाले धार्मिकता का फल मेलमिलाप के साथ बोते हैं (याकूब 3:18)।</w:t>
      </w:r>
    </w:p>
    <w:p w14:paraId="20FA44B7" w14:textId="448D0199" w:rsidR="00D41868" w:rsidRDefault="0060595E" w:rsidP="004B4616">
      <w:pPr>
        <w:pStyle w:val="BodyText0"/>
      </w:pPr>
      <w:r w:rsidRPr="0060595E">
        <w:rPr>
          <w:cs/>
          <w:lang w:val="hi" w:bidi="hi"/>
        </w:rPr>
        <mc:AlternateContent>
          <mc:Choice Requires="wps">
            <w:drawing>
              <wp:anchor distT="0" distB="0" distL="114300" distR="114300" simplePos="0" relativeHeight="251954176" behindDoc="0" locked="1" layoutInCell="1" allowOverlap="1" wp14:anchorId="708336B3" wp14:editId="60B938E3">
                <wp:simplePos x="0" y="0"/>
                <wp:positionH relativeFrom="leftMargin">
                  <wp:posOffset>419100</wp:posOffset>
                </wp:positionH>
                <wp:positionV relativeFrom="line">
                  <wp:posOffset>0</wp:posOffset>
                </wp:positionV>
                <wp:extent cx="356235" cy="356235"/>
                <wp:effectExtent l="0" t="0" r="0" b="0"/>
                <wp:wrapNone/>
                <wp:docPr id="531"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D32BA" w14:textId="7942CC74" w:rsidR="005B114C" w:rsidRPr="00A535F7" w:rsidRDefault="005B114C" w:rsidP="0060595E">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336B3" id="PARA142" o:spid="_x0000_s1171"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z/KgIAAFE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YkaJ&#10;YRqH9FQ+l7ObOSV1U1UizjXy1FqfY/je4oPQfYPu3b3Hywi/k07HXwRG0I+MX64siy4QjpeL5Wq+&#10;WFLC0TXYmD17e2ydD98FaBKNgjocYuKWnXc+9KFjSKxlYNsolQapDGkLulosp+nB1YPJlcEaEULf&#10;arRCd+gS9NnNcgR4gOqC+Bz0SvGWbxvsYsd8eGIOpYGQUO7hEQ+pAKvBYCFb4H797T7G48TQS0mL&#10;UiuowV2gRP0wOMmoytFwo3EYDXPSd4DaxdlgL8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rhz/KgIAAFEEAAAOAAAAAAAAAAAAAAAAAC4CAABkcnMvZTJv&#10;RG9jLnhtbFBLAQItABQABgAIAAAAIQCNZ0Pc3AAAAAYBAAAPAAAAAAAAAAAAAAAAAIQEAABkcnMv&#10;ZG93bnJldi54bWxQSwUGAAAAAAQABADzAAAAjQUAAAAA&#10;" filled="f" stroked="f" strokeweight=".5pt">
                <v:textbox inset="0,0,0,0">
                  <w:txbxContent>
                    <w:p w14:paraId="0DBD32BA" w14:textId="7942CC74" w:rsidR="005B114C" w:rsidRPr="00A535F7" w:rsidRDefault="005B114C" w:rsidP="0060595E">
                      <w:pPr>
                        <w:pStyle w:val="ParaNumbering"/>
                      </w:pPr>
                      <w:r>
                        <w:t>142</w:t>
                      </w:r>
                    </w:p>
                  </w:txbxContent>
                </v:textbox>
                <w10:wrap anchorx="margin" anchory="line"/>
                <w10:anchorlock/>
              </v:shape>
            </w:pict>
          </mc:Fallback>
        </mc:AlternateContent>
      </w:r>
      <w:r w:rsidR="00726EDC" w:rsidRPr="002B69FA">
        <w:rPr>
          <w:lang w:val="hi" w:bidi="hi"/>
        </w:rPr>
        <w:t>4:1-12 में पाए जानेवाले इस खंड में तीसरा विषय ज्ञान और शांति को उस आंतरिक संघर्ष के संबंध में देखता है जिसका अनुभव मसीह के अनुयायी करते हैं।</w:t>
      </w:r>
    </w:p>
    <w:p w14:paraId="254A2F01" w14:textId="26082182" w:rsidR="00D41868" w:rsidRDefault="0025259B" w:rsidP="006F7600">
      <w:pPr>
        <w:pStyle w:val="BulletHeading"/>
      </w:pPr>
      <w:bookmarkStart w:id="47" w:name="_Toc22841952"/>
      <w:bookmarkStart w:id="48" w:name="_Toc80736897"/>
      <w:r w:rsidRPr="002B69FA">
        <w:rPr>
          <w:lang w:val="hi" w:bidi="hi"/>
        </w:rPr>
        <w:t>आंतरिक संघर्ष (4:1-12)</w:t>
      </w:r>
      <w:bookmarkEnd w:id="47"/>
      <w:bookmarkEnd w:id="48"/>
    </w:p>
    <w:p w14:paraId="788ED145" w14:textId="281E3B6A" w:rsidR="00D41868" w:rsidRDefault="0060595E" w:rsidP="004B4616">
      <w:pPr>
        <w:pStyle w:val="BodyText0"/>
      </w:pPr>
      <w:r w:rsidRPr="0060595E">
        <w:rPr>
          <w:cs/>
          <w:lang w:val="hi" w:bidi="hi"/>
        </w:rPr>
        <mc:AlternateContent>
          <mc:Choice Requires="wps">
            <w:drawing>
              <wp:anchor distT="0" distB="0" distL="114300" distR="114300" simplePos="0" relativeHeight="251956224" behindDoc="0" locked="1" layoutInCell="1" allowOverlap="1" wp14:anchorId="2ADA0D27" wp14:editId="71839A09">
                <wp:simplePos x="0" y="0"/>
                <wp:positionH relativeFrom="leftMargin">
                  <wp:posOffset>419100</wp:posOffset>
                </wp:positionH>
                <wp:positionV relativeFrom="line">
                  <wp:posOffset>0</wp:posOffset>
                </wp:positionV>
                <wp:extent cx="356235" cy="356235"/>
                <wp:effectExtent l="0" t="0" r="0" b="0"/>
                <wp:wrapNone/>
                <wp:docPr id="532"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4DACAF" w14:textId="57AE1F1A" w:rsidR="005B114C" w:rsidRPr="00A535F7" w:rsidRDefault="005B114C" w:rsidP="0060595E">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A0D27" id="PARA143" o:spid="_x0000_s1172"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e0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czCkx&#10;TOOQnsrncnazoKRWVSXiXCNPrfU5hu8tPgjdN+je3Xu8jPA76XT8RWAE/cj45cqy6ALheLlYruaL&#10;JSUcXYON2bO3x9b58F2AJtEoqMMhJm7ZeedDHzqGxFoGtqpp0iAbQ9qCrhbLaXpw9WDyxmCNCKFv&#10;NVqhO3QJ+uxmN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zie0KgIAAFEEAAAOAAAAAAAAAAAAAAAAAC4CAABkcnMvZTJv&#10;RG9jLnhtbFBLAQItABQABgAIAAAAIQCNZ0Pc3AAAAAYBAAAPAAAAAAAAAAAAAAAAAIQEAABkcnMv&#10;ZG93bnJldi54bWxQSwUGAAAAAAQABADzAAAAjQUAAAAA&#10;" filled="f" stroked="f" strokeweight=".5pt">
                <v:textbox inset="0,0,0,0">
                  <w:txbxContent>
                    <w:p w14:paraId="314DACAF" w14:textId="57AE1F1A" w:rsidR="005B114C" w:rsidRPr="00A535F7" w:rsidRDefault="005B114C" w:rsidP="0060595E">
                      <w:pPr>
                        <w:pStyle w:val="ParaNumbering"/>
                      </w:pPr>
                      <w:r>
                        <w:t>143</w:t>
                      </w:r>
                    </w:p>
                  </w:txbxContent>
                </v:textbox>
                <w10:wrap anchorx="margin" anchory="line"/>
                <w10:anchorlock/>
              </v:shape>
            </w:pict>
          </mc:Fallback>
        </mc:AlternateContent>
      </w:r>
      <w:r w:rsidR="0025259B" w:rsidRPr="002B69FA">
        <w:rPr>
          <w:lang w:val="hi" w:bidi="hi"/>
        </w:rPr>
        <w:t>याकूब ने मसीहियों के बीच स्वार्थी अभिलाषाओं, गलत उद्देश्यों और असंतोष के कारण झगड़ों को देखा।</w:t>
      </w:r>
      <w:r w:rsidR="004563D1">
        <w:rPr>
          <w:cs/>
          <w:lang w:val="hi" w:bidi="hi"/>
        </w:rPr>
        <w:t xml:space="preserve"> </w:t>
      </w:r>
      <w:r w:rsidR="0025259B" w:rsidRPr="002B69FA">
        <w:rPr>
          <w:lang w:val="hi" w:bidi="hi"/>
        </w:rPr>
        <w:t>याकूब के दृष्टिकोण से उसके पाठकों की बुरी अभिलाषाओं ने मसीही समुदाय को बहुत क्षति पहुँचाई थी।</w:t>
      </w:r>
      <w:r w:rsidR="004563D1">
        <w:rPr>
          <w:cs/>
          <w:lang w:val="hi" w:bidi="hi"/>
        </w:rPr>
        <w:t xml:space="preserve"> </w:t>
      </w:r>
      <w:r w:rsidR="0025259B" w:rsidRPr="002B69FA">
        <w:rPr>
          <w:lang w:val="hi" w:bidi="hi"/>
        </w:rPr>
        <w:t>वे अप</w:t>
      </w:r>
      <w:r w:rsidR="00BD7B15">
        <w:rPr>
          <w:rFonts w:hint="cs"/>
          <w:cs/>
          <w:lang w:val="hi"/>
        </w:rPr>
        <w:t>नी</w:t>
      </w:r>
      <w:r w:rsidR="0025259B" w:rsidRPr="002B69FA">
        <w:rPr>
          <w:lang w:val="hi" w:bidi="hi"/>
        </w:rPr>
        <w:t xml:space="preserve"> अभिलाषाओं के अधीन थे।</w:t>
      </w:r>
      <w:r w:rsidR="004563D1">
        <w:rPr>
          <w:cs/>
          <w:lang w:val="hi" w:bidi="hi"/>
        </w:rPr>
        <w:t xml:space="preserve"> </w:t>
      </w:r>
      <w:r w:rsidR="0025259B" w:rsidRPr="002B69FA">
        <w:rPr>
          <w:lang w:val="hi" w:bidi="hi"/>
        </w:rPr>
        <w:t>और इसी कारण वे लड़ रहे थे, और लालच कर रहे थे, और यहाँ तक कि एक दूसरे को नष्ट कर रहे थे।</w:t>
      </w:r>
      <w:r w:rsidR="004563D1">
        <w:rPr>
          <w:cs/>
          <w:lang w:val="hi" w:bidi="hi"/>
        </w:rPr>
        <w:t xml:space="preserve"> </w:t>
      </w:r>
      <w:r w:rsidR="0025259B" w:rsidRPr="002B69FA">
        <w:rPr>
          <w:lang w:val="hi" w:bidi="hi"/>
        </w:rPr>
        <w:t>इसलिए याकूब ने बड़ी कड़ाई से उनसे कहा है कि शांति लाने के लिए उन्हें क्या करना चाहिए।</w:t>
      </w:r>
      <w:r w:rsidR="004563D1">
        <w:rPr>
          <w:cs/>
          <w:lang w:val="hi" w:bidi="hi"/>
        </w:rPr>
        <w:t xml:space="preserve"> </w:t>
      </w:r>
      <w:r w:rsidR="0025259B" w:rsidRPr="002B69FA">
        <w:rPr>
          <w:lang w:val="hi" w:bidi="hi"/>
        </w:rPr>
        <w:t>4:7-10 में याकूब यह कहता है :</w:t>
      </w:r>
    </w:p>
    <w:p w14:paraId="6D530632" w14:textId="61F2738A" w:rsidR="00D41868" w:rsidRDefault="0060595E" w:rsidP="000E0F48">
      <w:pPr>
        <w:pStyle w:val="Quotations"/>
      </w:pPr>
      <w:r w:rsidRPr="0060595E">
        <w:rPr>
          <w:cs/>
          <w:lang w:val="hi" w:bidi="hi"/>
        </w:rPr>
        <mc:AlternateContent>
          <mc:Choice Requires="wps">
            <w:drawing>
              <wp:anchor distT="0" distB="0" distL="114300" distR="114300" simplePos="0" relativeHeight="251958272" behindDoc="0" locked="1" layoutInCell="1" allowOverlap="1" wp14:anchorId="2D476FF1" wp14:editId="219F260E">
                <wp:simplePos x="0" y="0"/>
                <wp:positionH relativeFrom="leftMargin">
                  <wp:posOffset>419100</wp:posOffset>
                </wp:positionH>
                <wp:positionV relativeFrom="line">
                  <wp:posOffset>0</wp:posOffset>
                </wp:positionV>
                <wp:extent cx="356235" cy="356235"/>
                <wp:effectExtent l="0" t="0" r="0" b="0"/>
                <wp:wrapNone/>
                <wp:docPr id="533"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08FAB1" w14:textId="7C5FEC5B" w:rsidR="005B114C" w:rsidRPr="00A535F7" w:rsidRDefault="005B114C" w:rsidP="0060595E">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6FF1" id="PARA144" o:spid="_x0000_s1173"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IKgIAAFE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1R/6IKgIAAFEEAAAOAAAAAAAAAAAAAAAAAC4CAABkcnMvZTJv&#10;RG9jLnhtbFBLAQItABQABgAIAAAAIQCNZ0Pc3AAAAAYBAAAPAAAAAAAAAAAAAAAAAIQEAABkcnMv&#10;ZG93bnJldi54bWxQSwUGAAAAAAQABADzAAAAjQUAAAAA&#10;" filled="f" stroked="f" strokeweight=".5pt">
                <v:textbox inset="0,0,0,0">
                  <w:txbxContent>
                    <w:p w14:paraId="7508FAB1" w14:textId="7C5FEC5B" w:rsidR="005B114C" w:rsidRPr="00A535F7" w:rsidRDefault="005B114C" w:rsidP="0060595E">
                      <w:pPr>
                        <w:pStyle w:val="ParaNumbering"/>
                      </w:pPr>
                      <w:r>
                        <w:t>144</w:t>
                      </w:r>
                    </w:p>
                  </w:txbxContent>
                </v:textbox>
                <w10:wrap anchorx="margin" anchory="line"/>
                <w10:anchorlock/>
              </v:shape>
            </w:pict>
          </mc:Fallback>
        </mc:AlternateContent>
      </w:r>
      <w:r w:rsidR="0025259B" w:rsidRPr="002B69FA">
        <w:rPr>
          <w:lang w:val="hi" w:bidi="hi"/>
        </w:rPr>
        <w:t>इसलिये परमेश्‍वर के अधीन हो जाओ... परमेश्‍वर के निकट आओ तो वह भी तुम्हारे निकट आएगा... प्रभु के सामने दीन बनो तो वह तुम्हें शिरोमणि बनाएगा (याकूब 4:7-10)।</w:t>
      </w:r>
    </w:p>
    <w:p w14:paraId="05C66BE6" w14:textId="41549754" w:rsidR="004563D1" w:rsidRDefault="0060595E" w:rsidP="004B4616">
      <w:pPr>
        <w:pStyle w:val="BodyText0"/>
        <w:rPr>
          <w:lang w:val="hi" w:bidi="hi"/>
        </w:rPr>
      </w:pPr>
      <w:r w:rsidRPr="0060595E">
        <w:rPr>
          <w:cs/>
          <w:lang w:val="hi" w:bidi="hi"/>
        </w:rPr>
        <w:lastRenderedPageBreak/>
        <mc:AlternateContent>
          <mc:Choice Requires="wps">
            <w:drawing>
              <wp:anchor distT="0" distB="0" distL="114300" distR="114300" simplePos="0" relativeHeight="251960320" behindDoc="0" locked="1" layoutInCell="1" allowOverlap="1" wp14:anchorId="653E54DE" wp14:editId="15F98CE7">
                <wp:simplePos x="0" y="0"/>
                <wp:positionH relativeFrom="leftMargin">
                  <wp:posOffset>419100</wp:posOffset>
                </wp:positionH>
                <wp:positionV relativeFrom="line">
                  <wp:posOffset>0</wp:posOffset>
                </wp:positionV>
                <wp:extent cx="356235" cy="356235"/>
                <wp:effectExtent l="0" t="0" r="0" b="0"/>
                <wp:wrapNone/>
                <wp:docPr id="534"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99B512" w14:textId="14F3BD86" w:rsidR="005B114C" w:rsidRPr="00A535F7" w:rsidRDefault="005B114C" w:rsidP="0060595E">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E54DE" id="PARA145" o:spid="_x0000_s1174"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zx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upjNKTGs&#10;wSHtyh/lZL6gpFZVJeJcI0+t9TmG7y0+CN1X6N7de7yM8DvpmviLwAj6kfHLjWXRBcLxcrZYTmeY&#10;nKPramP27O2xdT58E9CQaBTU4RATt+y89aEPHUJiLQMbpXUapDakLehythinBzcPJtcGa0QIfavR&#10;Ct2hS9An87s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UjPEpAgAAUQQAAA4AAAAAAAAAAAAAAAAALgIAAGRycy9lMm9E&#10;b2MueG1sUEsBAi0AFAAGAAgAAAAhAI1nQ9zcAAAABgEAAA8AAAAAAAAAAAAAAAAAgwQAAGRycy9k&#10;b3ducmV2LnhtbFBLBQYAAAAABAAEAPMAAACMBQAAAAA=&#10;" filled="f" stroked="f" strokeweight=".5pt">
                <v:textbox inset="0,0,0,0">
                  <w:txbxContent>
                    <w:p w14:paraId="7299B512" w14:textId="14F3BD86" w:rsidR="005B114C" w:rsidRPr="00A535F7" w:rsidRDefault="005B114C" w:rsidP="0060595E">
                      <w:pPr>
                        <w:pStyle w:val="ParaNumbering"/>
                      </w:pPr>
                      <w:r>
                        <w:t>145</w:t>
                      </w:r>
                    </w:p>
                  </w:txbxContent>
                </v:textbox>
                <w10:wrap anchorx="margin" anchory="line"/>
                <w10:anchorlock/>
              </v:shape>
            </w:pict>
          </mc:Fallback>
        </mc:AlternateContent>
      </w:r>
      <w:r w:rsidR="0025259B" w:rsidRPr="002B69FA">
        <w:rPr>
          <w:lang w:val="hi" w:bidi="hi"/>
        </w:rPr>
        <w:t>परमेश्वर के सामने केवल नम्रतापूर्ण समर्पण ही उनके लड़ाई-झगड़ों को ख़त्म करेगा और उन्हें एक दूसरे के साथ मेल-मिलाप प्रदान करेगा।</w:t>
      </w:r>
    </w:p>
    <w:p w14:paraId="55C90D2C" w14:textId="75BC4739"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962368" behindDoc="0" locked="1" layoutInCell="1" allowOverlap="1" wp14:anchorId="530541D4" wp14:editId="3B17AAA0">
                <wp:simplePos x="0" y="0"/>
                <wp:positionH relativeFrom="leftMargin">
                  <wp:posOffset>419100</wp:posOffset>
                </wp:positionH>
                <wp:positionV relativeFrom="line">
                  <wp:posOffset>0</wp:posOffset>
                </wp:positionV>
                <wp:extent cx="356235" cy="356235"/>
                <wp:effectExtent l="0" t="0" r="0" b="0"/>
                <wp:wrapNone/>
                <wp:docPr id="535"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210DE3" w14:textId="6D546627" w:rsidR="005B114C" w:rsidRPr="00A535F7" w:rsidRDefault="005B114C" w:rsidP="0060595E">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541D4" id="PARA146" o:spid="_x0000_s1175"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UnKQ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DLxZIS&#10;wxoc0q78Uc5uVpTUqqpEnGvkqbU+x/C9xQeh+wrdm3uPlxF+J10TfxEYQT8yfrmyLLpAOF4ulqt5&#10;rMXRNdiYPXt9bJ0P3wQ0JBoFdTjExC07b33oQ8eQWMvARmmdBqkNaQu6Wiyn6cHVg8m1wRoRQt9q&#10;tEJ36BL02c2XEeABqgvic9ArxVu+UdjFlvmwYw6lgZBQ7uEJD6kBq8FgIVvgfv3tPsbjxNBLSYtS&#10;K6jBXaBEfzc4yajK0XCjcRgNc2ruAbU7wzWyPJn4wAU9mtJB84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cjxScpAgAAUQQAAA4AAAAAAAAAAAAAAAAALgIAAGRycy9lMm9E&#10;b2MueG1sUEsBAi0AFAAGAAgAAAAhAI1nQ9zcAAAABgEAAA8AAAAAAAAAAAAAAAAAgwQAAGRycy9k&#10;b3ducmV2LnhtbFBLBQYAAAAABAAEAPMAAACMBQAAAAA=&#10;" filled="f" stroked="f" strokeweight=".5pt">
                <v:textbox inset="0,0,0,0">
                  <w:txbxContent>
                    <w:p w14:paraId="3B210DE3" w14:textId="6D546627" w:rsidR="005B114C" w:rsidRPr="00A535F7" w:rsidRDefault="005B114C" w:rsidP="0060595E">
                      <w:pPr>
                        <w:pStyle w:val="ParaNumbering"/>
                      </w:pPr>
                      <w:r>
                        <w:t>146</w:t>
                      </w:r>
                    </w:p>
                  </w:txbxContent>
                </v:textbox>
                <w10:wrap anchorx="margin" anchory="line"/>
                <w10:anchorlock/>
              </v:shape>
            </w:pict>
          </mc:Fallback>
        </mc:AlternateContent>
      </w:r>
      <w:r w:rsidR="00191CE5" w:rsidRPr="002B69FA">
        <w:rPr>
          <w:lang w:val="hi" w:bidi="hi"/>
        </w:rPr>
        <w:t xml:space="preserve">आइए अब हम </w:t>
      </w:r>
      <w:r w:rsidR="00BD7B15">
        <w:rPr>
          <w:rFonts w:hint="cs"/>
          <w:cs/>
          <w:lang w:val="hi"/>
        </w:rPr>
        <w:t>बुद्धि</w:t>
      </w:r>
      <w:r w:rsidR="00191CE5" w:rsidRPr="002B69FA">
        <w:rPr>
          <w:lang w:val="hi" w:bidi="hi"/>
        </w:rPr>
        <w:t xml:space="preserve"> और भविष्य के बीच के संबंध पर ध्यान दें।</w:t>
      </w:r>
    </w:p>
    <w:p w14:paraId="3410DDF9" w14:textId="28260636" w:rsidR="00D41868" w:rsidRDefault="00F6342A" w:rsidP="00F6342A">
      <w:pPr>
        <w:pStyle w:val="PanelHeading"/>
      </w:pPr>
      <w:bookmarkStart w:id="49" w:name="_Toc22841953"/>
      <w:bookmarkStart w:id="50" w:name="_Toc80736898"/>
      <w:r w:rsidRPr="002B69FA">
        <w:rPr>
          <w:lang w:val="hi" w:bidi="hi"/>
        </w:rPr>
        <w:t>बुद्धि और भविष्य (4:13-5:12)</w:t>
      </w:r>
      <w:bookmarkEnd w:id="49"/>
      <w:bookmarkEnd w:id="50"/>
    </w:p>
    <w:p w14:paraId="110C0892" w14:textId="4E4E49C4" w:rsidR="00D41868" w:rsidRDefault="0060595E" w:rsidP="004B4616">
      <w:pPr>
        <w:pStyle w:val="BodyText0"/>
      </w:pPr>
      <w:r w:rsidRPr="0060595E">
        <w:rPr>
          <w:cs/>
          <w:lang w:val="hi" w:bidi="hi"/>
        </w:rPr>
        <mc:AlternateContent>
          <mc:Choice Requires="wps">
            <w:drawing>
              <wp:anchor distT="0" distB="0" distL="114300" distR="114300" simplePos="0" relativeHeight="251964416" behindDoc="0" locked="1" layoutInCell="1" allowOverlap="1" wp14:anchorId="2C70B161" wp14:editId="06490A2A">
                <wp:simplePos x="0" y="0"/>
                <wp:positionH relativeFrom="leftMargin">
                  <wp:posOffset>419100</wp:posOffset>
                </wp:positionH>
                <wp:positionV relativeFrom="line">
                  <wp:posOffset>0</wp:posOffset>
                </wp:positionV>
                <wp:extent cx="356235" cy="356235"/>
                <wp:effectExtent l="0" t="0" r="0" b="0"/>
                <wp:wrapNone/>
                <wp:docPr id="536"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ED96E" w14:textId="7843CDFF" w:rsidR="005B114C" w:rsidRPr="00A535F7" w:rsidRDefault="005B114C" w:rsidP="0060595E">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B161" id="PARA147" o:spid="_x0000_s1176"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39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xYoS&#10;wxoc0q58Kmefv1BSq6oSca6Rp9b6HMP3Fh+E7ht0b+49Xkb4nXRN/EVgBP3I+OXKsugC4Xi5WK7m&#10;iyUlHF2Djdmz18fW+fBdQEOiUVCHQ0zcsvPWhz50DIm1DGyU1mmQ2pC2oKvFcpoeXD2YXBusESH0&#10;rUYrdIcuQZ9h/AD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LS39KgIAAFEEAAAOAAAAAAAAAAAAAAAAAC4CAABkcnMvZTJv&#10;RG9jLnhtbFBLAQItABQABgAIAAAAIQCNZ0Pc3AAAAAYBAAAPAAAAAAAAAAAAAAAAAIQEAABkcnMv&#10;ZG93bnJldi54bWxQSwUGAAAAAAQABADzAAAAjQUAAAAA&#10;" filled="f" stroked="f" strokeweight=".5pt">
                <v:textbox inset="0,0,0,0">
                  <w:txbxContent>
                    <w:p w14:paraId="7B0ED96E" w14:textId="7843CDFF" w:rsidR="005B114C" w:rsidRPr="00A535F7" w:rsidRDefault="005B114C" w:rsidP="0060595E">
                      <w:pPr>
                        <w:pStyle w:val="ParaNumbering"/>
                      </w:pPr>
                      <w:r>
                        <w:t>147</w:t>
                      </w:r>
                    </w:p>
                  </w:txbxContent>
                </v:textbox>
                <w10:wrap anchorx="margin" anchory="line"/>
                <w10:anchorlock/>
              </v:shape>
            </w:pict>
          </mc:Fallback>
        </mc:AlternateContent>
      </w:r>
      <w:r w:rsidR="00191CE5" w:rsidRPr="002B69FA">
        <w:rPr>
          <w:lang w:val="hi" w:bidi="hi"/>
        </w:rPr>
        <w:t>बुद्धि और भविष्य पर आधारित याकूब के विचार-विमर्श को तीन भागों में विभाजित किया जा सकता है।</w:t>
      </w:r>
      <w:r w:rsidR="004563D1">
        <w:rPr>
          <w:cs/>
          <w:lang w:val="hi" w:bidi="hi"/>
        </w:rPr>
        <w:t xml:space="preserve"> </w:t>
      </w:r>
      <w:r w:rsidR="00191CE5" w:rsidRPr="002B69FA">
        <w:rPr>
          <w:lang w:val="hi" w:bidi="hi"/>
        </w:rPr>
        <w:t>पहला भाग पद 4:13-17 में पाया जाता है और उन लोगों के बारे में बताता है जो भविष्य की योजनाएँ ऐसे बना रहे थे मानो परमेश्वर के नियंत्रण में कुछ भी नहीं है।</w:t>
      </w:r>
    </w:p>
    <w:p w14:paraId="2F15C08C" w14:textId="709EA425" w:rsidR="00D41868" w:rsidRDefault="00F6342A" w:rsidP="00F6342A">
      <w:pPr>
        <w:pStyle w:val="BulletHeading"/>
      </w:pPr>
      <w:bookmarkStart w:id="51" w:name="_Toc22841954"/>
      <w:bookmarkStart w:id="52" w:name="_Toc80736899"/>
      <w:r w:rsidRPr="002B69FA">
        <w:rPr>
          <w:lang w:val="hi" w:bidi="hi"/>
        </w:rPr>
        <w:t>योजनाएँ बनाना (4:13-17)</w:t>
      </w:r>
      <w:bookmarkEnd w:id="51"/>
      <w:bookmarkEnd w:id="52"/>
    </w:p>
    <w:p w14:paraId="64571AB8" w14:textId="4BA0ABB4" w:rsidR="004563D1" w:rsidRDefault="0060595E" w:rsidP="004B4616">
      <w:pPr>
        <w:pStyle w:val="BodyText0"/>
      </w:pPr>
      <w:r w:rsidRPr="0060595E">
        <w:rPr>
          <w:cs/>
          <w:lang w:val="hi" w:bidi="hi"/>
        </w:rPr>
        <mc:AlternateContent>
          <mc:Choice Requires="wps">
            <w:drawing>
              <wp:anchor distT="0" distB="0" distL="114300" distR="114300" simplePos="0" relativeHeight="251966464" behindDoc="0" locked="1" layoutInCell="1" allowOverlap="1" wp14:anchorId="6DE7EC4F" wp14:editId="788AF795">
                <wp:simplePos x="0" y="0"/>
                <wp:positionH relativeFrom="leftMargin">
                  <wp:posOffset>419100</wp:posOffset>
                </wp:positionH>
                <wp:positionV relativeFrom="line">
                  <wp:posOffset>0</wp:posOffset>
                </wp:positionV>
                <wp:extent cx="356235" cy="356235"/>
                <wp:effectExtent l="0" t="0" r="0" b="0"/>
                <wp:wrapNone/>
                <wp:docPr id="537"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FC014F" w14:textId="2C189E1D" w:rsidR="005B114C" w:rsidRPr="00A535F7" w:rsidRDefault="005B114C" w:rsidP="0060595E">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7EC4F" id="PARA148" o:spid="_x0000_s1177"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Nfpc8pAgAAUQQAAA4AAAAAAAAAAAAAAAAALgIAAGRycy9lMm9E&#10;b2MueG1sUEsBAi0AFAAGAAgAAAAhAI1nQ9zcAAAABgEAAA8AAAAAAAAAAAAAAAAAgwQAAGRycy9k&#10;b3ducmV2LnhtbFBLBQYAAAAABAAEAPMAAACMBQAAAAA=&#10;" filled="f" stroked="f" strokeweight=".5pt">
                <v:textbox inset="0,0,0,0">
                  <w:txbxContent>
                    <w:p w14:paraId="04FC014F" w14:textId="2C189E1D" w:rsidR="005B114C" w:rsidRPr="00A535F7" w:rsidRDefault="005B114C" w:rsidP="0060595E">
                      <w:pPr>
                        <w:pStyle w:val="ParaNumbering"/>
                      </w:pPr>
                      <w:r>
                        <w:t>148</w:t>
                      </w:r>
                    </w:p>
                  </w:txbxContent>
                </v:textbox>
                <w10:wrap anchorx="margin" anchory="line"/>
                <w10:anchorlock/>
              </v:shape>
            </w:pict>
          </mc:Fallback>
        </mc:AlternateContent>
      </w:r>
      <w:r w:rsidR="0025259B" w:rsidRPr="002B69FA">
        <w:rPr>
          <w:lang w:val="hi" w:bidi="hi"/>
        </w:rPr>
        <w:t>ये वचन दर्शाते हैं कि याकूब के पाठकों में से बहुत से लोग अपनी भविष्य की योजनाओं को निर्धारित करने का प्रयास कर रहे थे।</w:t>
      </w:r>
      <w:r w:rsidR="004563D1">
        <w:rPr>
          <w:cs/>
          <w:lang w:val="hi" w:bidi="hi"/>
        </w:rPr>
        <w:t xml:space="preserve"> </w:t>
      </w:r>
      <w:r w:rsidR="0025259B" w:rsidRPr="002B69FA">
        <w:rPr>
          <w:lang w:val="hi" w:bidi="hi"/>
        </w:rPr>
        <w:t>वे धन इकट्ठा करने पर ध्यान देते थे, और डींग मारते थे कि क्या करेंगे और कहाँ जाएँगे।</w:t>
      </w:r>
      <w:r w:rsidR="004563D1">
        <w:rPr>
          <w:cs/>
          <w:lang w:val="hi" w:bidi="hi"/>
        </w:rPr>
        <w:t xml:space="preserve"> </w:t>
      </w:r>
      <w:r w:rsidR="0025259B" w:rsidRPr="002B69FA">
        <w:rPr>
          <w:lang w:val="hi" w:bidi="hi"/>
        </w:rPr>
        <w:t>इसके प्रत्युत्तर में याकूब ने उन्हें याद दिलाया कि उनके जीवन क्षणभुंगर थे।</w:t>
      </w:r>
      <w:r w:rsidR="004563D1">
        <w:rPr>
          <w:cs/>
          <w:lang w:val="hi" w:bidi="hi"/>
        </w:rPr>
        <w:t xml:space="preserve"> </w:t>
      </w:r>
      <w:r w:rsidR="0025259B" w:rsidRPr="002B69FA">
        <w:rPr>
          <w:lang w:val="hi" w:bidi="hi"/>
        </w:rPr>
        <w:t>वे यह नहीं जान सकते थे कि भविष्य में उनके लिए क्या रखा है।</w:t>
      </w:r>
      <w:r w:rsidR="004563D1">
        <w:rPr>
          <w:cs/>
          <w:lang w:val="hi" w:bidi="hi"/>
        </w:rPr>
        <w:t xml:space="preserve"> </w:t>
      </w:r>
      <w:r w:rsidR="0025259B" w:rsidRPr="002B69FA">
        <w:rPr>
          <w:lang w:val="hi" w:bidi="hi"/>
        </w:rPr>
        <w:t>पद 4:15-16 को सुनिए जहाँ याकूब ने उनसे यह कहा :</w:t>
      </w:r>
    </w:p>
    <w:p w14:paraId="2386F2F3" w14:textId="00984736" w:rsidR="00D41868" w:rsidRDefault="0060595E" w:rsidP="000E0F48">
      <w:pPr>
        <w:pStyle w:val="Quotations"/>
      </w:pPr>
      <w:r w:rsidRPr="0060595E">
        <w:rPr>
          <w:cs/>
          <w:lang w:val="hi" w:bidi="hi"/>
        </w:rPr>
        <mc:AlternateContent>
          <mc:Choice Requires="wps">
            <w:drawing>
              <wp:anchor distT="0" distB="0" distL="114300" distR="114300" simplePos="0" relativeHeight="251968512" behindDoc="0" locked="1" layoutInCell="1" allowOverlap="1" wp14:anchorId="6CF098A3" wp14:editId="65BC014E">
                <wp:simplePos x="0" y="0"/>
                <wp:positionH relativeFrom="leftMargin">
                  <wp:posOffset>419100</wp:posOffset>
                </wp:positionH>
                <wp:positionV relativeFrom="line">
                  <wp:posOffset>0</wp:posOffset>
                </wp:positionV>
                <wp:extent cx="356235" cy="356235"/>
                <wp:effectExtent l="0" t="0" r="0" b="0"/>
                <wp:wrapNone/>
                <wp:docPr id="538"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6ADE78" w14:textId="1C1DAB45" w:rsidR="005B114C" w:rsidRPr="00A535F7" w:rsidRDefault="005B114C" w:rsidP="0060595E">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098A3" id="PARA149" o:spid="_x0000_s1178"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m8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s3m8KgIAAFEEAAAOAAAAAAAAAAAAAAAAAC4CAABkcnMvZTJv&#10;RG9jLnhtbFBLAQItABQABgAIAAAAIQCNZ0Pc3AAAAAYBAAAPAAAAAAAAAAAAAAAAAIQEAABkcnMv&#10;ZG93bnJldi54bWxQSwUGAAAAAAQABADzAAAAjQUAAAAA&#10;" filled="f" stroked="f" strokeweight=".5pt">
                <v:textbox inset="0,0,0,0">
                  <w:txbxContent>
                    <w:p w14:paraId="276ADE78" w14:textId="1C1DAB45" w:rsidR="005B114C" w:rsidRPr="00A535F7" w:rsidRDefault="005B114C" w:rsidP="0060595E">
                      <w:pPr>
                        <w:pStyle w:val="ParaNumbering"/>
                      </w:pPr>
                      <w:r>
                        <w:t>149</w:t>
                      </w:r>
                    </w:p>
                  </w:txbxContent>
                </v:textbox>
                <w10:wrap anchorx="margin" anchory="line"/>
                <w10:anchorlock/>
              </v:shape>
            </w:pict>
          </mc:Fallback>
        </mc:AlternateContent>
      </w:r>
      <w:r w:rsidR="0025259B" w:rsidRPr="002B69FA">
        <w:rPr>
          <w:lang w:val="hi" w:bidi="hi"/>
        </w:rPr>
        <w:t>इसके विपरीत तुम्हें यह कहना चाहिए, “यदि प्रभु चाहे तो हम जीवित रहेंगे, और यह या वह काम भी करेंगे।” पर अब तुम अपने डींग मारने पर घमण्ड करते हो; ऐसा सब घमण्ड बुरा होता है (याकूब 4:15-16)।</w:t>
      </w:r>
    </w:p>
    <w:p w14:paraId="5325B36A" w14:textId="005D0CCC"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1970560" behindDoc="0" locked="1" layoutInCell="1" allowOverlap="1" wp14:anchorId="0CC091A1" wp14:editId="01063215">
                <wp:simplePos x="0" y="0"/>
                <wp:positionH relativeFrom="leftMargin">
                  <wp:posOffset>419100</wp:posOffset>
                </wp:positionH>
                <wp:positionV relativeFrom="line">
                  <wp:posOffset>0</wp:posOffset>
                </wp:positionV>
                <wp:extent cx="356235" cy="356235"/>
                <wp:effectExtent l="0" t="0" r="0" b="0"/>
                <wp:wrapNone/>
                <wp:docPr id="539"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971C59" w14:textId="4EB23EFF" w:rsidR="005B114C" w:rsidRPr="00A535F7" w:rsidRDefault="005B114C" w:rsidP="0060595E">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091A1" id="PARA150" o:spid="_x0000_s1179"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XOvtygCAABRBAAADgAAAAAAAAAAAAAAAAAuAgAAZHJzL2Uyb0Rv&#10;Yy54bWxQSwECLQAUAAYACAAAACEAjWdD3NwAAAAGAQAADwAAAAAAAAAAAAAAAACCBAAAZHJzL2Rv&#10;d25yZXYueG1sUEsFBgAAAAAEAAQA8wAAAIsFAAAAAA==&#10;" filled="f" stroked="f" strokeweight=".5pt">
                <v:textbox inset="0,0,0,0">
                  <w:txbxContent>
                    <w:p w14:paraId="71971C59" w14:textId="4EB23EFF" w:rsidR="005B114C" w:rsidRPr="00A535F7" w:rsidRDefault="005B114C" w:rsidP="0060595E">
                      <w:pPr>
                        <w:pStyle w:val="ParaNumbering"/>
                      </w:pPr>
                      <w:r>
                        <w:t>150</w:t>
                      </w:r>
                    </w:p>
                  </w:txbxContent>
                </v:textbox>
                <w10:wrap anchorx="margin" anchory="line"/>
                <w10:anchorlock/>
              </v:shape>
            </w:pict>
          </mc:Fallback>
        </mc:AlternateContent>
      </w:r>
      <w:r w:rsidR="0025259B" w:rsidRPr="002B69FA">
        <w:rPr>
          <w:lang w:val="hi" w:bidi="hi"/>
        </w:rPr>
        <w:t>केवल परमेश्वर भविष्य को नियंत्रित करता है और जो बुद्धिमान हैं, वे इसे स्वीकार करेंगे।</w:t>
      </w:r>
    </w:p>
    <w:p w14:paraId="5E93533E" w14:textId="5E671D37" w:rsidR="00D41868" w:rsidRDefault="0060595E" w:rsidP="004B4616">
      <w:pPr>
        <w:pStyle w:val="BodyText0"/>
      </w:pPr>
      <w:r w:rsidRPr="0060595E">
        <w:rPr>
          <w:cs/>
          <w:lang w:val="hi" w:bidi="hi"/>
        </w:rPr>
        <mc:AlternateContent>
          <mc:Choice Requires="wps">
            <w:drawing>
              <wp:anchor distT="0" distB="0" distL="114300" distR="114300" simplePos="0" relativeHeight="251972608" behindDoc="0" locked="1" layoutInCell="1" allowOverlap="1" wp14:anchorId="34D8C0AA" wp14:editId="5A581ABA">
                <wp:simplePos x="0" y="0"/>
                <wp:positionH relativeFrom="leftMargin">
                  <wp:posOffset>419100</wp:posOffset>
                </wp:positionH>
                <wp:positionV relativeFrom="line">
                  <wp:posOffset>0</wp:posOffset>
                </wp:positionV>
                <wp:extent cx="356235" cy="356235"/>
                <wp:effectExtent l="0" t="0" r="0" b="0"/>
                <wp:wrapNone/>
                <wp:docPr id="540"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B8ED00" w14:textId="0F13D663" w:rsidR="005B114C" w:rsidRPr="00A535F7" w:rsidRDefault="005B114C" w:rsidP="0060595E">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8C0AA" id="PARA151" o:spid="_x0000_s1180"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Ds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UQUOwpAgAAUQQAAA4AAAAAAAAAAAAAAAAALgIAAGRycy9lMm9E&#10;b2MueG1sUEsBAi0AFAAGAAgAAAAhAI1nQ9zcAAAABgEAAA8AAAAAAAAAAAAAAAAAgwQAAGRycy9k&#10;b3ducmV2LnhtbFBLBQYAAAAABAAEAPMAAACMBQAAAAA=&#10;" filled="f" stroked="f" strokeweight=".5pt">
                <v:textbox inset="0,0,0,0">
                  <w:txbxContent>
                    <w:p w14:paraId="35B8ED00" w14:textId="0F13D663" w:rsidR="005B114C" w:rsidRPr="00A535F7" w:rsidRDefault="005B114C" w:rsidP="0060595E">
                      <w:pPr>
                        <w:pStyle w:val="ParaNumbering"/>
                      </w:pPr>
                      <w:r>
                        <w:t>151</w:t>
                      </w:r>
                    </w:p>
                  </w:txbxContent>
                </v:textbox>
                <w10:wrap anchorx="margin" anchory="line"/>
                <w10:anchorlock/>
              </v:shape>
            </w:pict>
          </mc:Fallback>
        </mc:AlternateContent>
      </w:r>
      <w:r w:rsidR="00191CE5" w:rsidRPr="002B69FA">
        <w:rPr>
          <w:lang w:val="hi" w:bidi="hi"/>
        </w:rPr>
        <w:t>इस खंड के दूसरे भाग में याकूब ने थोड़े भिन्न रूप में बुद्धि और भविष्य पर ध्यान दिया।</w:t>
      </w:r>
      <w:r w:rsidR="004563D1">
        <w:rPr>
          <w:cs/>
          <w:lang w:val="hi" w:bidi="hi"/>
        </w:rPr>
        <w:t xml:space="preserve"> </w:t>
      </w:r>
      <w:r w:rsidR="00191CE5" w:rsidRPr="002B69FA">
        <w:rPr>
          <w:lang w:val="hi" w:bidi="hi"/>
        </w:rPr>
        <w:t>5:1-6 में उसने भविष्य के न्याय के दिन के कारण धन के संचय के विरुद्ध चेतावनी दी।</w:t>
      </w:r>
    </w:p>
    <w:p w14:paraId="3167DE51" w14:textId="77777777" w:rsidR="00D41868" w:rsidRDefault="006F7600" w:rsidP="006F7600">
      <w:pPr>
        <w:pStyle w:val="BulletHeading"/>
      </w:pPr>
      <w:bookmarkStart w:id="53" w:name="_Toc22841955"/>
      <w:bookmarkStart w:id="54" w:name="_Toc80736900"/>
      <w:r w:rsidRPr="002B69FA">
        <w:rPr>
          <w:lang w:val="hi" w:bidi="hi"/>
        </w:rPr>
        <w:t>धन का संचय (5:1-6)</w:t>
      </w:r>
      <w:bookmarkEnd w:id="53"/>
      <w:bookmarkEnd w:id="54"/>
    </w:p>
    <w:p w14:paraId="79C37F95" w14:textId="30FE9BDA" w:rsidR="004563D1" w:rsidRDefault="0060595E" w:rsidP="004B4616">
      <w:pPr>
        <w:pStyle w:val="BodyText0"/>
      </w:pPr>
      <w:r w:rsidRPr="0060595E">
        <w:rPr>
          <w:cs/>
          <w:lang w:val="hi" w:bidi="hi"/>
        </w:rPr>
        <mc:AlternateContent>
          <mc:Choice Requires="wps">
            <w:drawing>
              <wp:anchor distT="0" distB="0" distL="114300" distR="114300" simplePos="0" relativeHeight="251974656" behindDoc="0" locked="1" layoutInCell="1" allowOverlap="1" wp14:anchorId="32ADB77D" wp14:editId="5CFC6914">
                <wp:simplePos x="0" y="0"/>
                <wp:positionH relativeFrom="leftMargin">
                  <wp:posOffset>419100</wp:posOffset>
                </wp:positionH>
                <wp:positionV relativeFrom="line">
                  <wp:posOffset>0</wp:posOffset>
                </wp:positionV>
                <wp:extent cx="356235" cy="356235"/>
                <wp:effectExtent l="0" t="0" r="0" b="0"/>
                <wp:wrapNone/>
                <wp:docPr id="541"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30A9C9" w14:textId="16EC49FC" w:rsidR="005B114C" w:rsidRPr="00A535F7" w:rsidRDefault="005B114C" w:rsidP="0060595E">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DB77D" id="PARA152" o:spid="_x0000_s1181"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rnGTopAgAAUQQAAA4AAAAAAAAAAAAAAAAALgIAAGRycy9lMm9E&#10;b2MueG1sUEsBAi0AFAAGAAgAAAAhAI1nQ9zcAAAABgEAAA8AAAAAAAAAAAAAAAAAgwQAAGRycy9k&#10;b3ducmV2LnhtbFBLBQYAAAAABAAEAPMAAACMBQAAAAA=&#10;" filled="f" stroked="f" strokeweight=".5pt">
                <v:textbox inset="0,0,0,0">
                  <w:txbxContent>
                    <w:p w14:paraId="3030A9C9" w14:textId="16EC49FC" w:rsidR="005B114C" w:rsidRPr="00A535F7" w:rsidRDefault="005B114C" w:rsidP="0060595E">
                      <w:pPr>
                        <w:pStyle w:val="ParaNumbering"/>
                      </w:pPr>
                      <w:r>
                        <w:t>152</w:t>
                      </w:r>
                    </w:p>
                  </w:txbxContent>
                </v:textbox>
                <w10:wrap anchorx="margin" anchory="line"/>
                <w10:anchorlock/>
              </v:shape>
            </w:pict>
          </mc:Fallback>
        </mc:AlternateContent>
      </w:r>
      <w:r w:rsidR="0025259B" w:rsidRPr="002B69FA">
        <w:rPr>
          <w:lang w:val="hi" w:bidi="hi"/>
        </w:rPr>
        <w:t>याकूब ने कई जगहों पर गरीबों के प्रति व्यवहार</w:t>
      </w:r>
      <w:r w:rsidR="00BD7B15">
        <w:rPr>
          <w:rFonts w:hint="cs"/>
          <w:cs/>
          <w:lang w:val="hi"/>
        </w:rPr>
        <w:t xml:space="preserve"> </w:t>
      </w:r>
      <w:r w:rsidR="0025259B" w:rsidRPr="002B69FA">
        <w:rPr>
          <w:lang w:val="hi" w:bidi="hi"/>
        </w:rPr>
        <w:t>के विषय में बहुत कुछ कहा।</w:t>
      </w:r>
      <w:r w:rsidR="004563D1">
        <w:rPr>
          <w:cs/>
          <w:lang w:val="hi" w:bidi="hi"/>
        </w:rPr>
        <w:t xml:space="preserve"> </w:t>
      </w:r>
      <w:r w:rsidR="0025259B" w:rsidRPr="002B69FA">
        <w:rPr>
          <w:lang w:val="hi" w:bidi="hi"/>
        </w:rPr>
        <w:t xml:space="preserve">और उसने </w:t>
      </w:r>
      <w:r w:rsidR="00A8444A">
        <w:rPr>
          <w:cs/>
          <w:lang w:val="hi" w:bidi="hi"/>
        </w:rPr>
        <w:t>गरीबों</w:t>
      </w:r>
      <w:r w:rsidR="0025259B" w:rsidRPr="002B69FA">
        <w:rPr>
          <w:lang w:val="hi" w:bidi="hi"/>
        </w:rPr>
        <w:t xml:space="preserve"> का शोषण करने के लिए बार-बार धनवानों की निंदा की।</w:t>
      </w:r>
      <w:r w:rsidR="004563D1">
        <w:rPr>
          <w:cs/>
          <w:lang w:val="hi" w:bidi="hi"/>
        </w:rPr>
        <w:t xml:space="preserve"> </w:t>
      </w:r>
      <w:r w:rsidR="0025259B" w:rsidRPr="002B69FA">
        <w:rPr>
          <w:lang w:val="hi" w:bidi="hi"/>
        </w:rPr>
        <w:t>इन पदों में याकूब ने बड़ी कठोरता से उन धनवानों को चेतावनी दी जिन्होंने गरीबों का शोषण करके धन संचय किया था।</w:t>
      </w:r>
      <w:r w:rsidR="004563D1">
        <w:rPr>
          <w:cs/>
          <w:lang w:val="hi" w:bidi="hi"/>
        </w:rPr>
        <w:t xml:space="preserve"> </w:t>
      </w:r>
      <w:r w:rsidR="0025259B" w:rsidRPr="002B69FA">
        <w:rPr>
          <w:lang w:val="hi" w:bidi="hi"/>
        </w:rPr>
        <w:t>और उसने उन्हें बताया कि वे शीघ्र ही उसके कारण दुःख उठाएँगे।</w:t>
      </w:r>
      <w:r w:rsidR="004563D1">
        <w:rPr>
          <w:cs/>
          <w:lang w:val="hi" w:bidi="hi"/>
        </w:rPr>
        <w:t xml:space="preserve"> </w:t>
      </w:r>
      <w:r w:rsidR="0025259B" w:rsidRPr="002B69FA">
        <w:rPr>
          <w:lang w:val="hi" w:bidi="hi"/>
        </w:rPr>
        <w:t>जैसे कि वह 5:3 में लिखता है :</w:t>
      </w:r>
    </w:p>
    <w:p w14:paraId="400E0567" w14:textId="6C344B24" w:rsidR="00D41868" w:rsidRDefault="0060595E" w:rsidP="000E0F48">
      <w:pPr>
        <w:pStyle w:val="Quotations"/>
      </w:pPr>
      <w:r w:rsidRPr="0060595E">
        <w:rPr>
          <w:cs/>
          <w:lang w:val="hi" w:bidi="hi"/>
        </w:rPr>
        <mc:AlternateContent>
          <mc:Choice Requires="wps">
            <w:drawing>
              <wp:anchor distT="0" distB="0" distL="114300" distR="114300" simplePos="0" relativeHeight="251976704" behindDoc="0" locked="1" layoutInCell="1" allowOverlap="1" wp14:anchorId="2D33A5EE" wp14:editId="05F9D8BC">
                <wp:simplePos x="0" y="0"/>
                <wp:positionH relativeFrom="leftMargin">
                  <wp:posOffset>419100</wp:posOffset>
                </wp:positionH>
                <wp:positionV relativeFrom="line">
                  <wp:posOffset>0</wp:posOffset>
                </wp:positionV>
                <wp:extent cx="356235" cy="356235"/>
                <wp:effectExtent l="0" t="0" r="0" b="0"/>
                <wp:wrapNone/>
                <wp:docPr id="542"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FDD4F" w14:textId="532A82F9" w:rsidR="005B114C" w:rsidRPr="00A535F7" w:rsidRDefault="005B114C" w:rsidP="0060595E">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3A5EE" id="PARA153" o:spid="_x0000_s1182"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xKg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yJxKgIAAFEEAAAOAAAAAAAAAAAAAAAAAC4CAABkcnMvZTJv&#10;RG9jLnhtbFBLAQItABQABgAIAAAAIQCNZ0Pc3AAAAAYBAAAPAAAAAAAAAAAAAAAAAIQEAABkcnMv&#10;ZG93bnJldi54bWxQSwUGAAAAAAQABADzAAAAjQUAAAAA&#10;" filled="f" stroked="f" strokeweight=".5pt">
                <v:textbox inset="0,0,0,0">
                  <w:txbxContent>
                    <w:p w14:paraId="65CFDD4F" w14:textId="532A82F9" w:rsidR="005B114C" w:rsidRPr="00A535F7" w:rsidRDefault="005B114C" w:rsidP="0060595E">
                      <w:pPr>
                        <w:pStyle w:val="ParaNumbering"/>
                      </w:pPr>
                      <w:r>
                        <w:t>153</w:t>
                      </w:r>
                    </w:p>
                  </w:txbxContent>
                </v:textbox>
                <w10:wrap anchorx="margin" anchory="line"/>
                <w10:anchorlock/>
              </v:shape>
            </w:pict>
          </mc:Fallback>
        </mc:AlternateContent>
      </w:r>
      <w:r w:rsidR="0025259B" w:rsidRPr="002B69FA">
        <w:rPr>
          <w:lang w:val="hi" w:bidi="hi"/>
        </w:rPr>
        <w:t>तुम्हारे सोने-चाँदी में काई लग गई है; और वह काई तुम पर गवाही देगी, और आग के समान तुम्हारा मांस खा जाएगी। तुम ने अन्तिम युग में धन बटोरा है (याकूब 5:3)।</w:t>
      </w:r>
    </w:p>
    <w:p w14:paraId="075362BD" w14:textId="6438C416" w:rsidR="00D41868" w:rsidRDefault="0060595E" w:rsidP="004B4616">
      <w:pPr>
        <w:pStyle w:val="BodyText0"/>
      </w:pPr>
      <w:r w:rsidRPr="0060595E">
        <w:rPr>
          <w:cs/>
          <w:lang w:val="hi" w:bidi="hi"/>
        </w:rPr>
        <mc:AlternateContent>
          <mc:Choice Requires="wps">
            <w:drawing>
              <wp:anchor distT="0" distB="0" distL="114300" distR="114300" simplePos="0" relativeHeight="251978752" behindDoc="0" locked="1" layoutInCell="1" allowOverlap="1" wp14:anchorId="70C776FA" wp14:editId="12F2C199">
                <wp:simplePos x="0" y="0"/>
                <wp:positionH relativeFrom="leftMargin">
                  <wp:posOffset>419100</wp:posOffset>
                </wp:positionH>
                <wp:positionV relativeFrom="line">
                  <wp:posOffset>0</wp:posOffset>
                </wp:positionV>
                <wp:extent cx="356235" cy="356235"/>
                <wp:effectExtent l="0" t="0" r="0" b="0"/>
                <wp:wrapNone/>
                <wp:docPr id="543"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4C7BC7" w14:textId="56588601" w:rsidR="005B114C" w:rsidRPr="00A535F7" w:rsidRDefault="005B114C" w:rsidP="0060595E">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776FA" id="PARA154" o:spid="_x0000_s1183"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tNKw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yZkGJ&#10;YRqHtCt/lLPlDSW1qioR5xp5aq3PMXxv8UHovkL35t7jZYTfSafjLwIj6EfGL1eWRRcIx8vFcjVf&#10;LCnh6BpszJ69PrbOh28CNIlGQR0OMXHLzlsf+tAxJNYysFFNkwbZGNIWdLVYTtODqweTNwZrRAh9&#10;q9EK3aFL0GfLz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Q77TSsCAABRBAAADgAAAAAAAAAAAAAAAAAuAgAAZHJzL2Uy&#10;b0RvYy54bWxQSwECLQAUAAYACAAAACEAjWdD3NwAAAAGAQAADwAAAAAAAAAAAAAAAACFBAAAZHJz&#10;L2Rvd25yZXYueG1sUEsFBgAAAAAEAAQA8wAAAI4FAAAAAA==&#10;" filled="f" stroked="f" strokeweight=".5pt">
                <v:textbox inset="0,0,0,0">
                  <w:txbxContent>
                    <w:p w14:paraId="194C7BC7" w14:textId="56588601" w:rsidR="005B114C" w:rsidRPr="00A535F7" w:rsidRDefault="005B114C" w:rsidP="0060595E">
                      <w:pPr>
                        <w:pStyle w:val="ParaNumbering"/>
                      </w:pPr>
                      <w:r>
                        <w:t>154</w:t>
                      </w:r>
                    </w:p>
                  </w:txbxContent>
                </v:textbox>
                <w10:wrap anchorx="margin" anchory="line"/>
                <w10:anchorlock/>
              </v:shape>
            </w:pict>
          </mc:Fallback>
        </mc:AlternateContent>
      </w:r>
      <w:r w:rsidR="0025259B" w:rsidRPr="002B69FA">
        <w:rPr>
          <w:lang w:val="hi" w:bidi="hi"/>
        </w:rPr>
        <w:t>जैसे कि यह अनुच्छेद दर्शाता है, दूसरों का शोषण करके धन का संचय करना कड़ा दंड लेकर आएगा।</w:t>
      </w:r>
    </w:p>
    <w:p w14:paraId="6501CA2E" w14:textId="19B7814E" w:rsidR="004563D1" w:rsidRDefault="0060595E" w:rsidP="004B4616">
      <w:pPr>
        <w:pStyle w:val="Quotations"/>
        <w:rPr>
          <w:lang w:val="hi" w:bidi="hi"/>
        </w:rPr>
      </w:pPr>
      <w:r w:rsidRPr="0060595E">
        <w:rPr>
          <w:cs/>
          <w:lang w:val="hi" w:bidi="hi"/>
        </w:rPr>
        <mc:AlternateContent>
          <mc:Choice Requires="wps">
            <w:drawing>
              <wp:anchor distT="0" distB="0" distL="114300" distR="114300" simplePos="0" relativeHeight="251980800" behindDoc="0" locked="1" layoutInCell="1" allowOverlap="1" wp14:anchorId="1B8A5743" wp14:editId="5AE80ACA">
                <wp:simplePos x="0" y="0"/>
                <wp:positionH relativeFrom="leftMargin">
                  <wp:posOffset>419100</wp:posOffset>
                </wp:positionH>
                <wp:positionV relativeFrom="line">
                  <wp:posOffset>0</wp:posOffset>
                </wp:positionV>
                <wp:extent cx="356235" cy="356235"/>
                <wp:effectExtent l="0" t="0" r="0" b="0"/>
                <wp:wrapNone/>
                <wp:docPr id="544"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BB4CDE" w14:textId="7F320902" w:rsidR="005B114C" w:rsidRPr="00A535F7" w:rsidRDefault="005B114C" w:rsidP="0060595E">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A5743" id="PARA155" o:spid="_x0000_s1184"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k0Kg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nYk0KgIAAFEEAAAOAAAAAAAAAAAAAAAAAC4CAABkcnMvZTJv&#10;RG9jLnhtbFBLAQItABQABgAIAAAAIQCNZ0Pc3AAAAAYBAAAPAAAAAAAAAAAAAAAAAIQEAABkcnMv&#10;ZG93bnJldi54bWxQSwUGAAAAAAQABADzAAAAjQUAAAAA&#10;" filled="f" stroked="f" strokeweight=".5pt">
                <v:textbox inset="0,0,0,0">
                  <w:txbxContent>
                    <w:p w14:paraId="7DBB4CDE" w14:textId="7F320902" w:rsidR="005B114C" w:rsidRPr="00A535F7" w:rsidRDefault="005B114C" w:rsidP="0060595E">
                      <w:pPr>
                        <w:pStyle w:val="ParaNumbering"/>
                      </w:pPr>
                      <w:r>
                        <w:t>155</w:t>
                      </w:r>
                    </w:p>
                  </w:txbxContent>
                </v:textbox>
                <w10:wrap anchorx="margin" anchory="line"/>
                <w10:anchorlock/>
              </v:shape>
            </w:pict>
          </mc:Fallback>
        </mc:AlternateContent>
      </w:r>
      <w:r w:rsidR="0025259B" w:rsidRPr="002B69FA">
        <w:rPr>
          <w:lang w:val="hi" w:bidi="hi"/>
        </w:rPr>
        <w:t>याकूब मूल रूप से जो कह रहा है वह कुछ ऐसा है जिसने उस</w:t>
      </w:r>
      <w:r w:rsidR="00BF17A2">
        <w:rPr>
          <w:rFonts w:hint="cs"/>
          <w:cs/>
          <w:lang w:val="hi" w:bidi="hi-IN"/>
        </w:rPr>
        <w:t>के</w:t>
      </w:r>
      <w:r w:rsidR="0025259B" w:rsidRPr="002B69FA">
        <w:rPr>
          <w:lang w:val="hi" w:bidi="hi"/>
        </w:rPr>
        <w:t xml:space="preserve"> सुननेवाले बहुत से यहूदियों को हिला कर रख दिया होगा। वह मूल रूप से धनवानों और </w:t>
      </w:r>
      <w:r w:rsidR="00A8444A">
        <w:rPr>
          <w:cs/>
          <w:lang w:val="hi" w:bidi="hi"/>
        </w:rPr>
        <w:t>गरीबों</w:t>
      </w:r>
      <w:r w:rsidR="0025259B" w:rsidRPr="002B69FA">
        <w:rPr>
          <w:lang w:val="hi" w:bidi="hi"/>
        </w:rPr>
        <w:t xml:space="preserve"> के बीच के संबंध की उस समझ को उलट देता है जो इस्राएल में बहुत से लोग रखते थे, और वह वास्तव में गरीबों को धन्य कहता है और उनके बारे में बात करता है... वह वास्तव में धनवानों को पश्चाताप करने और दंड की अपेक्षा करने को तैयार रहने की चेतावनी देता है... उस दंड का आधार यह है कि ये लोग धन </w:t>
      </w:r>
      <w:r w:rsidR="0025259B" w:rsidRPr="002B69FA">
        <w:rPr>
          <w:lang w:val="hi" w:bidi="hi"/>
        </w:rPr>
        <w:lastRenderedPageBreak/>
        <w:t>का संचय कर रहे हैं; आधारभूत बात यह है कि यदि परमेश्वर ने आपको धन से आशीषित किया है तो उसकी इच्छा यह है कि आप इसे अपने पड़ोसी के साथ साझा करें, परंतु वे इसका संचय अपने लिए कर रहे थे।</w:t>
      </w:r>
      <w:r w:rsidR="004563D1">
        <w:rPr>
          <w:cs/>
          <w:lang w:val="hi" w:bidi="hi"/>
        </w:rPr>
        <w:t xml:space="preserve"> </w:t>
      </w:r>
      <w:r w:rsidR="0025259B" w:rsidRPr="002B69FA">
        <w:rPr>
          <w:lang w:val="hi" w:bidi="hi"/>
        </w:rPr>
        <w:t>वे अपने कर्मचारियों को उचित मजदूरी न देकर उन्हें छल रहे थे... धन परमेश्वर का दान है इसलिए इसका उपयोग परमेश्वर की इच्छा के अनुसार किया जाना चाहिए, अर्थात् न केवल अपने लिए बल्कि अंततः अपने पड़ोसी के लिए भी।</w:t>
      </w:r>
      <w:r w:rsidR="004563D1">
        <w:rPr>
          <w:cs/>
          <w:lang w:val="hi" w:bidi="hi"/>
        </w:rPr>
        <w:t xml:space="preserve"> </w:t>
      </w:r>
      <w:r w:rsidR="0025259B" w:rsidRPr="002B69FA">
        <w:rPr>
          <w:lang w:val="hi" w:bidi="hi"/>
        </w:rPr>
        <w:t>दूसरे शब्दों में, प्रत्येक व्यापार "अपने पड़ोसी के साथ अपने समान प्रेम रख," के सिद्धांत पर चलना चाहिए।</w:t>
      </w:r>
    </w:p>
    <w:p w14:paraId="46D0AAA0" w14:textId="6860CF68" w:rsidR="00D41868" w:rsidRDefault="00664CAB" w:rsidP="004B4616">
      <w:pPr>
        <w:pStyle w:val="QuotationAuthor"/>
      </w:pPr>
      <w:r>
        <w:rPr>
          <w:lang w:val="hi" w:bidi="hi"/>
        </w:rPr>
        <w:t>— रेव्ह. डेविड लुइस</w:t>
      </w:r>
    </w:p>
    <w:p w14:paraId="541CAFF8" w14:textId="4B2BF753" w:rsidR="00D41868" w:rsidRDefault="0060595E" w:rsidP="004B4616">
      <w:pPr>
        <w:pStyle w:val="BodyText0"/>
      </w:pPr>
      <w:r w:rsidRPr="0060595E">
        <w:rPr>
          <w:cs/>
          <w:lang w:val="hi" w:bidi="hi"/>
        </w:rPr>
        <mc:AlternateContent>
          <mc:Choice Requires="wps">
            <w:drawing>
              <wp:anchor distT="0" distB="0" distL="114300" distR="114300" simplePos="0" relativeHeight="251982848" behindDoc="0" locked="1" layoutInCell="1" allowOverlap="1" wp14:anchorId="70BC121A" wp14:editId="4D47E9FA">
                <wp:simplePos x="0" y="0"/>
                <wp:positionH relativeFrom="leftMargin">
                  <wp:posOffset>419100</wp:posOffset>
                </wp:positionH>
                <wp:positionV relativeFrom="line">
                  <wp:posOffset>0</wp:posOffset>
                </wp:positionV>
                <wp:extent cx="356235" cy="356235"/>
                <wp:effectExtent l="0" t="0" r="0" b="0"/>
                <wp:wrapNone/>
                <wp:docPr id="545"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21CCE6" w14:textId="213592E0" w:rsidR="005B114C" w:rsidRPr="00A535F7" w:rsidRDefault="005B114C" w:rsidP="0060595E">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C121A" id="PARA156" o:spid="_x0000_s1185"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Di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Lz0tK&#10;DGtwSLvyqZwtV5TUqqpEnGvkqbU+x/C9xQeh+wbdm3uPlxF+J10TfxEYQT8yfrmyLLpAOF4ulqv5&#10;AmtxdA02Zs9eH1vnw3cBDYlGQR0OMXHLzlsf+tAxJNYysFFap0FqQ9qCrhbLaXpw9WBybbBGhNC3&#10;Gq3QHboEfbb8Og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asDiKgIAAFEEAAAOAAAAAAAAAAAAAAAAAC4CAABkcnMvZTJv&#10;RG9jLnhtbFBLAQItABQABgAIAAAAIQCNZ0Pc3AAAAAYBAAAPAAAAAAAAAAAAAAAAAIQEAABkcnMv&#10;ZG93bnJldi54bWxQSwUGAAAAAAQABADzAAAAjQUAAAAA&#10;" filled="f" stroked="f" strokeweight=".5pt">
                <v:textbox inset="0,0,0,0">
                  <w:txbxContent>
                    <w:p w14:paraId="6B21CCE6" w14:textId="213592E0" w:rsidR="005B114C" w:rsidRPr="00A535F7" w:rsidRDefault="005B114C" w:rsidP="0060595E">
                      <w:pPr>
                        <w:pStyle w:val="ParaNumbering"/>
                      </w:pPr>
                      <w:r>
                        <w:t>156</w:t>
                      </w:r>
                    </w:p>
                  </w:txbxContent>
                </v:textbox>
                <w10:wrap anchorx="margin" anchory="line"/>
                <w10:anchorlock/>
              </v:shape>
            </w:pict>
          </mc:Fallback>
        </mc:AlternateContent>
      </w:r>
      <w:r w:rsidR="00191CE5" w:rsidRPr="002B69FA">
        <w:rPr>
          <w:lang w:val="hi" w:bidi="hi"/>
        </w:rPr>
        <w:t>पद 5:7-12 में बुद्धि और भविष्य पर आधारित याकूब के विचार-विमर्श का तीसरा भाग भविष्य के लिए परमेश्वर की योजना के प्रकट होने की धीरज के साथ प्रतीक्षा करने की ओर मुड़ता है।</w:t>
      </w:r>
    </w:p>
    <w:p w14:paraId="6583887C" w14:textId="15B17686" w:rsidR="00D41868" w:rsidRDefault="006F7600" w:rsidP="006F7600">
      <w:pPr>
        <w:pStyle w:val="BulletHeading"/>
      </w:pPr>
      <w:bookmarkStart w:id="55" w:name="_Toc22841956"/>
      <w:bookmarkStart w:id="56" w:name="_Toc80736901"/>
      <w:r w:rsidRPr="002B69FA">
        <w:rPr>
          <w:lang w:val="hi" w:bidi="hi"/>
        </w:rPr>
        <w:t>धीरज के साथ प्रतीक्षा करना (5:7-12)</w:t>
      </w:r>
      <w:bookmarkEnd w:id="55"/>
      <w:bookmarkEnd w:id="56"/>
    </w:p>
    <w:p w14:paraId="6B309658" w14:textId="29B2C8FA" w:rsidR="00D41868" w:rsidRDefault="0060595E" w:rsidP="004B4616">
      <w:pPr>
        <w:pStyle w:val="BodyText0"/>
      </w:pPr>
      <w:r w:rsidRPr="0060595E">
        <w:rPr>
          <w:cs/>
          <w:lang w:val="hi" w:bidi="hi"/>
        </w:rPr>
        <mc:AlternateContent>
          <mc:Choice Requires="wps">
            <w:drawing>
              <wp:anchor distT="0" distB="0" distL="114300" distR="114300" simplePos="0" relativeHeight="251984896" behindDoc="0" locked="1" layoutInCell="1" allowOverlap="1" wp14:anchorId="4AD4DBD0" wp14:editId="4C46A57F">
                <wp:simplePos x="0" y="0"/>
                <wp:positionH relativeFrom="leftMargin">
                  <wp:posOffset>419100</wp:posOffset>
                </wp:positionH>
                <wp:positionV relativeFrom="line">
                  <wp:posOffset>0</wp:posOffset>
                </wp:positionV>
                <wp:extent cx="356235" cy="356235"/>
                <wp:effectExtent l="0" t="0" r="0" b="0"/>
                <wp:wrapNone/>
                <wp:docPr id="546"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A5480F" w14:textId="1535A67C" w:rsidR="005B114C" w:rsidRPr="00A535F7" w:rsidRDefault="005B114C" w:rsidP="0060595E">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4DBD0" id="PARA157" o:spid="_x0000_s1186"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KuKgIAAFE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1J8KuKgIAAFEEAAAOAAAAAAAAAAAAAAAAAC4CAABkcnMvZTJv&#10;RG9jLnhtbFBLAQItABQABgAIAAAAIQCNZ0Pc3AAAAAYBAAAPAAAAAAAAAAAAAAAAAIQEAABkcnMv&#10;ZG93bnJldi54bWxQSwUGAAAAAAQABADzAAAAjQUAAAAA&#10;" filled="f" stroked="f" strokeweight=".5pt">
                <v:textbox inset="0,0,0,0">
                  <w:txbxContent>
                    <w:p w14:paraId="6AA5480F" w14:textId="1535A67C" w:rsidR="005B114C" w:rsidRPr="00A535F7" w:rsidRDefault="005B114C" w:rsidP="0060595E">
                      <w:pPr>
                        <w:pStyle w:val="ParaNumbering"/>
                      </w:pPr>
                      <w:r>
                        <w:t>157</w:t>
                      </w:r>
                    </w:p>
                  </w:txbxContent>
                </v:textbox>
                <w10:wrap anchorx="margin" anchory="line"/>
                <w10:anchorlock/>
              </v:shape>
            </w:pict>
          </mc:Fallback>
        </mc:AlternateContent>
      </w:r>
      <w:r w:rsidR="0025259B" w:rsidRPr="002B69FA">
        <w:rPr>
          <w:lang w:val="hi" w:bidi="hi"/>
        </w:rPr>
        <w:t>याकूब ने उन लोगों की आलोचना की थी जिन्होंने बुद्धि के लिए परमेश्वर पर निर्भर न होकर योजनाएँ बनाई थीं।</w:t>
      </w:r>
      <w:r w:rsidR="004563D1">
        <w:rPr>
          <w:cs/>
          <w:lang w:val="hi" w:bidi="hi"/>
        </w:rPr>
        <w:t xml:space="preserve"> </w:t>
      </w:r>
      <w:r w:rsidR="0025259B" w:rsidRPr="002B69FA">
        <w:rPr>
          <w:lang w:val="hi" w:bidi="hi"/>
        </w:rPr>
        <w:t xml:space="preserve">और उसने उन्हें चेतावनी दी थी जिन्होंने धन संचय करने और </w:t>
      </w:r>
      <w:r w:rsidR="00A8444A">
        <w:rPr>
          <w:cs/>
          <w:lang w:val="hi" w:bidi="hi"/>
        </w:rPr>
        <w:t>गरीबों</w:t>
      </w:r>
      <w:r w:rsidR="0025259B" w:rsidRPr="002B69FA">
        <w:rPr>
          <w:lang w:val="hi" w:bidi="hi"/>
        </w:rPr>
        <w:t xml:space="preserve"> का शोषण करने के द्वारा परमेश्वर की बुद्धि की उपेक्षा की थी कि वे परमेश्वर के दंड को देखेंगे।</w:t>
      </w:r>
      <w:r w:rsidR="004563D1">
        <w:rPr>
          <w:cs/>
          <w:lang w:val="hi" w:bidi="hi"/>
        </w:rPr>
        <w:t xml:space="preserve"> </w:t>
      </w:r>
      <w:r w:rsidR="0025259B" w:rsidRPr="002B69FA">
        <w:rPr>
          <w:lang w:val="hi" w:bidi="hi"/>
        </w:rPr>
        <w:t>परंतु इसके बाद याकूब ने उन लोगों को प्रोत्साहित किया जो इतिहास की पूर्णता को लाने के लिए परमेश्वर की धीरज के साथ प्रतीक्षा करते हुए दुःख उठा रहे थे। पद 5:7-8 को सुनिए जहाँ याकूब ने इस रूपक का प्रयोग किया :</w:t>
      </w:r>
    </w:p>
    <w:p w14:paraId="45CC16FE" w14:textId="0D34942A" w:rsidR="00D41868" w:rsidRDefault="0060595E" w:rsidP="000E0F48">
      <w:pPr>
        <w:pStyle w:val="Quotations"/>
      </w:pPr>
      <w:r w:rsidRPr="0060595E">
        <w:rPr>
          <w:cs/>
          <w:lang w:val="hi" w:bidi="hi"/>
        </w:rPr>
        <mc:AlternateContent>
          <mc:Choice Requires="wps">
            <w:drawing>
              <wp:anchor distT="0" distB="0" distL="114300" distR="114300" simplePos="0" relativeHeight="251986944" behindDoc="0" locked="1" layoutInCell="1" allowOverlap="1" wp14:anchorId="3524D7DD" wp14:editId="1BEF7420">
                <wp:simplePos x="0" y="0"/>
                <wp:positionH relativeFrom="leftMargin">
                  <wp:posOffset>419100</wp:posOffset>
                </wp:positionH>
                <wp:positionV relativeFrom="line">
                  <wp:posOffset>0</wp:posOffset>
                </wp:positionV>
                <wp:extent cx="356235" cy="356235"/>
                <wp:effectExtent l="0" t="0" r="0" b="0"/>
                <wp:wrapNone/>
                <wp:docPr id="547"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11AAE0" w14:textId="67D400AA" w:rsidR="005B114C" w:rsidRPr="00A535F7" w:rsidRDefault="005B114C" w:rsidP="0060595E">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4D7DD" id="PARA158" o:spid="_x0000_s1187"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qcKQ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GXn79Q&#10;YpjGIe3Kp3K2xMnVTVWJONfIU2t9juF7iw9C9w26N/ceLyP8TjodfxEYQT8yfrmyLLpAOF4ulqv5&#10;YkkJR9dgY/bs9bF1PnwXoEk0CupwiIlbdt760IeOIbGWgU2jVBqkMqQt6GqxnKYHVw8mVwZrRAh9&#10;q9EK3aFL0Ger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dVSpwpAgAAUQQAAA4AAAAAAAAAAAAAAAAALgIAAGRycy9lMm9E&#10;b2MueG1sUEsBAi0AFAAGAAgAAAAhAI1nQ9zcAAAABgEAAA8AAAAAAAAAAAAAAAAAgwQAAGRycy9k&#10;b3ducmV2LnhtbFBLBQYAAAAABAAEAPMAAACMBQAAAAA=&#10;" filled="f" stroked="f" strokeweight=".5pt">
                <v:textbox inset="0,0,0,0">
                  <w:txbxContent>
                    <w:p w14:paraId="3911AAE0" w14:textId="67D400AA" w:rsidR="005B114C" w:rsidRPr="00A535F7" w:rsidRDefault="005B114C" w:rsidP="0060595E">
                      <w:pPr>
                        <w:pStyle w:val="ParaNumbering"/>
                      </w:pPr>
                      <w:r>
                        <w:t>158</w:t>
                      </w:r>
                    </w:p>
                  </w:txbxContent>
                </v:textbox>
                <w10:wrap anchorx="margin" anchory="line"/>
                <w10:anchorlock/>
              </v:shape>
            </w:pict>
          </mc:Fallback>
        </mc:AlternateContent>
      </w:r>
      <w:r w:rsidR="0025259B" w:rsidRPr="002B69FA">
        <w:rPr>
          <w:lang w:val="hi" w:bidi="hi"/>
        </w:rPr>
        <w:t>इसलिये हे भाइयो, प्रभु के आगमन तक धीरज धरो।</w:t>
      </w:r>
      <w:r w:rsidR="004563D1">
        <w:rPr>
          <w:cs/>
          <w:lang w:val="hi" w:bidi="hi"/>
        </w:rPr>
        <w:t xml:space="preserve"> </w:t>
      </w:r>
      <w:r w:rsidR="0025259B" w:rsidRPr="002B69FA">
        <w:rPr>
          <w:lang w:val="hi" w:bidi="hi"/>
        </w:rPr>
        <w:t>देखो, किसान पृथ्वी की बहुमूल्य फसल की आशा रखता हुआ प्रथम और अन्तिम वर्षा होने तक धीरज धरता है।</w:t>
      </w:r>
      <w:r w:rsidR="004563D1">
        <w:rPr>
          <w:cs/>
          <w:lang w:val="hi" w:bidi="hi"/>
        </w:rPr>
        <w:t xml:space="preserve"> </w:t>
      </w:r>
      <w:r w:rsidR="0025259B" w:rsidRPr="002B69FA">
        <w:rPr>
          <w:lang w:val="hi" w:bidi="hi"/>
        </w:rPr>
        <w:t>तुम भी धीरज धरो; और अपने हृदय को दृढ़ करो, क्योंकि प्रभु का आगमन निकट है (याकूब 5:7-8)।</w:t>
      </w:r>
    </w:p>
    <w:p w14:paraId="44FDD2FE" w14:textId="3BE4488A" w:rsidR="00D41868" w:rsidRDefault="0060595E" w:rsidP="004B4616">
      <w:pPr>
        <w:pStyle w:val="BodyText0"/>
      </w:pPr>
      <w:r w:rsidRPr="0060595E">
        <w:rPr>
          <w:cs/>
          <w:lang w:val="hi" w:bidi="hi"/>
        </w:rPr>
        <mc:AlternateContent>
          <mc:Choice Requires="wps">
            <w:drawing>
              <wp:anchor distT="0" distB="0" distL="114300" distR="114300" simplePos="0" relativeHeight="251988992" behindDoc="0" locked="1" layoutInCell="1" allowOverlap="1" wp14:anchorId="3FBFA9AE" wp14:editId="476F8288">
                <wp:simplePos x="0" y="0"/>
                <wp:positionH relativeFrom="leftMargin">
                  <wp:posOffset>419100</wp:posOffset>
                </wp:positionH>
                <wp:positionV relativeFrom="line">
                  <wp:posOffset>0</wp:posOffset>
                </wp:positionV>
                <wp:extent cx="356235" cy="356235"/>
                <wp:effectExtent l="0" t="0" r="0" b="0"/>
                <wp:wrapNone/>
                <wp:docPr id="548"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50A725" w14:textId="39BCC675" w:rsidR="005B114C" w:rsidRPr="00A535F7" w:rsidRDefault="005B114C" w:rsidP="0060595E">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FA9AE" id="PARA159" o:spid="_x0000_s1188"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bv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5uZbvKgIAAFEEAAAOAAAAAAAAAAAAAAAAAC4CAABkcnMvZTJv&#10;RG9jLnhtbFBLAQItABQABgAIAAAAIQCNZ0Pc3AAAAAYBAAAPAAAAAAAAAAAAAAAAAIQEAABkcnMv&#10;ZG93bnJldi54bWxQSwUGAAAAAAQABADzAAAAjQUAAAAA&#10;" filled="f" stroked="f" strokeweight=".5pt">
                <v:textbox inset="0,0,0,0">
                  <w:txbxContent>
                    <w:p w14:paraId="3750A725" w14:textId="39BCC675" w:rsidR="005B114C" w:rsidRPr="00A535F7" w:rsidRDefault="005B114C" w:rsidP="0060595E">
                      <w:pPr>
                        <w:pStyle w:val="ParaNumbering"/>
                      </w:pPr>
                      <w:r>
                        <w:t>159</w:t>
                      </w:r>
                    </w:p>
                  </w:txbxContent>
                </v:textbox>
                <w10:wrap anchorx="margin" anchory="line"/>
                <w10:anchorlock/>
              </v:shape>
            </w:pict>
          </mc:Fallback>
        </mc:AlternateContent>
      </w:r>
      <w:r w:rsidR="0025259B" w:rsidRPr="002B69FA">
        <w:rPr>
          <w:lang w:val="hi" w:bidi="hi"/>
        </w:rPr>
        <w:t xml:space="preserve">जैसा कि हमने अभी दर्शाया, इस खंड में याकूब के वचनों ने धनवानों को डाँटने से कुछ अधिक किया। उन्होंने </w:t>
      </w:r>
      <w:r w:rsidR="00A8444A">
        <w:rPr>
          <w:cs/>
          <w:lang w:val="hi" w:bidi="hi"/>
        </w:rPr>
        <w:t>गरीबों</w:t>
      </w:r>
      <w:r w:rsidR="0025259B" w:rsidRPr="002B69FA">
        <w:rPr>
          <w:lang w:val="hi" w:bidi="hi"/>
        </w:rPr>
        <w:t xml:space="preserve"> और सताए हुओं को भी प्रोत्साहित किया है।</w:t>
      </w:r>
      <w:r w:rsidR="004563D1">
        <w:rPr>
          <w:cs/>
          <w:lang w:val="hi" w:bidi="hi"/>
        </w:rPr>
        <w:t xml:space="preserve"> </w:t>
      </w:r>
      <w:r w:rsidR="0025259B" w:rsidRPr="002B69FA">
        <w:rPr>
          <w:lang w:val="hi" w:bidi="hi"/>
        </w:rPr>
        <w:t>याकूब की कड़ी फटकार ने उसके पाठकों को स्मरण दिलाया कि न्याय का दिन आने वाला है।</w:t>
      </w:r>
      <w:r w:rsidR="004563D1">
        <w:rPr>
          <w:cs/>
          <w:lang w:val="hi" w:bidi="hi"/>
        </w:rPr>
        <w:t xml:space="preserve"> </w:t>
      </w:r>
      <w:r w:rsidR="0025259B" w:rsidRPr="002B69FA">
        <w:rPr>
          <w:lang w:val="hi" w:bidi="hi"/>
        </w:rPr>
        <w:t>और उस समय, जो विश्वासयोग्यता के साथ परमेश्वर पर निर्भर रहे थे उन्हें प्रतिफल मिलेगा।</w:t>
      </w:r>
      <w:r w:rsidR="004563D1">
        <w:rPr>
          <w:cs/>
          <w:lang w:val="hi" w:bidi="hi"/>
        </w:rPr>
        <w:t xml:space="preserve"> </w:t>
      </w:r>
      <w:r w:rsidR="0025259B" w:rsidRPr="002B69FA">
        <w:rPr>
          <w:lang w:val="hi" w:bidi="hi"/>
        </w:rPr>
        <w:t xml:space="preserve">इस </w:t>
      </w:r>
      <w:r w:rsidR="00484A92">
        <w:rPr>
          <w:rFonts w:hint="cs"/>
          <w:cs/>
          <w:lang w:val="hi"/>
        </w:rPr>
        <w:t xml:space="preserve">प्रकार </w:t>
      </w:r>
      <w:r w:rsidR="0025259B" w:rsidRPr="002B69FA">
        <w:rPr>
          <w:lang w:val="hi" w:bidi="hi"/>
        </w:rPr>
        <w:t>उसने विश्वासयोग्य लोगों को भक्तिपूर्ण ज्ञान के मार्ग पर चलने, अपने विश्वास के अंगीकरण को जीवन में लागू करने, भविष्य के लिए परमेश्वर की योजना की पूर्णता के प्रकाश में परमेश्वर के प्रति आज्ञाकारी बनने के लिए प्रोत्साहित किया।</w:t>
      </w:r>
    </w:p>
    <w:p w14:paraId="34DEB9F5" w14:textId="607428E5" w:rsidR="00D41868" w:rsidRDefault="0060595E" w:rsidP="004B4616">
      <w:pPr>
        <w:pStyle w:val="BodyText0"/>
      </w:pPr>
      <w:r w:rsidRPr="0060595E">
        <w:rPr>
          <w:cs/>
          <w:lang w:val="hi" w:bidi="hi"/>
        </w:rPr>
        <mc:AlternateContent>
          <mc:Choice Requires="wps">
            <w:drawing>
              <wp:anchor distT="0" distB="0" distL="114300" distR="114300" simplePos="0" relativeHeight="251991040" behindDoc="0" locked="1" layoutInCell="1" allowOverlap="1" wp14:anchorId="6351B8B9" wp14:editId="3603B625">
                <wp:simplePos x="0" y="0"/>
                <wp:positionH relativeFrom="leftMargin">
                  <wp:posOffset>419100</wp:posOffset>
                </wp:positionH>
                <wp:positionV relativeFrom="line">
                  <wp:posOffset>0</wp:posOffset>
                </wp:positionV>
                <wp:extent cx="356235" cy="356235"/>
                <wp:effectExtent l="0" t="0" r="0" b="0"/>
                <wp:wrapNone/>
                <wp:docPr id="549"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9C000D" w14:textId="0544704E" w:rsidR="005B114C" w:rsidRPr="00A535F7" w:rsidRDefault="005B114C" w:rsidP="0060595E">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B8B9" id="PARA160" o:spid="_x0000_s1189"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xyKg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jy81dK&#10;DNM4pF35VM5WSFetqkrEuUaeWutzDN9bfBC6b9C9ufd4GeF30un4i8AI+jHF5cqy6ALheLlYruaL&#10;JSUcXYON2bPXx9b58F2AJtEoqMMhJm7ZeetDHzqGxFoGNqpp0iAbQ9qCrhbLaXpw9WDyxmCNCKFv&#10;NVqhO3QJ+my1GAEeoLogPge9UrzlG4VdbJkPO+ZQGggJ5R4e8ZANYDUYLGQL3K+/3cd4nBh6KWlR&#10;agU1uAuUND8MTjKqcjTcaBxGw5z0HaB2Z7hGlicTH7jQjKZ0oF9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8mTxyKgIAAFEEAAAOAAAAAAAAAAAAAAAAAC4CAABkcnMvZTJv&#10;RG9jLnhtbFBLAQItABQABgAIAAAAIQCNZ0Pc3AAAAAYBAAAPAAAAAAAAAAAAAAAAAIQEAABkcnMv&#10;ZG93bnJldi54bWxQSwUGAAAAAAQABADzAAAAjQUAAAAA&#10;" filled="f" stroked="f" strokeweight=".5pt">
                <v:textbox inset="0,0,0,0">
                  <w:txbxContent>
                    <w:p w14:paraId="669C000D" w14:textId="0544704E" w:rsidR="005B114C" w:rsidRPr="00A535F7" w:rsidRDefault="005B114C" w:rsidP="0060595E">
                      <w:pPr>
                        <w:pStyle w:val="ParaNumbering"/>
                      </w:pPr>
                      <w:r>
                        <w:t>160</w:t>
                      </w:r>
                    </w:p>
                  </w:txbxContent>
                </v:textbox>
                <w10:wrap anchorx="margin" anchory="line"/>
                <w10:anchorlock/>
              </v:shape>
            </w:pict>
          </mc:Fallback>
        </mc:AlternateContent>
      </w:r>
      <w:r w:rsidR="00191CE5" w:rsidRPr="002B69FA">
        <w:rPr>
          <w:lang w:val="hi" w:bidi="hi"/>
        </w:rPr>
        <w:t>अपने पाठकों को यह समझाने के बाद कि कैसे बुद्धि आनंद, आज्ञाकारिता और भविष्य से संबंधित है, याकूब की पुस्तक बुद्धि और प्रार्थना के एक संक्षिप्त व्यवहारिक प्रयोग के साथ समाप्त होती है।</w:t>
      </w:r>
    </w:p>
    <w:p w14:paraId="38867369" w14:textId="6B97AD42" w:rsidR="00D41868" w:rsidRDefault="00F6342A" w:rsidP="00F6342A">
      <w:pPr>
        <w:pStyle w:val="PanelHeading"/>
      </w:pPr>
      <w:bookmarkStart w:id="57" w:name="_Toc22841957"/>
      <w:bookmarkStart w:id="58" w:name="_Toc80736902"/>
      <w:r w:rsidRPr="002B69FA">
        <w:rPr>
          <w:lang w:val="hi" w:bidi="hi"/>
        </w:rPr>
        <w:t>बुद्धि और प्रार्थना (5:13-18)</w:t>
      </w:r>
      <w:bookmarkEnd w:id="57"/>
      <w:bookmarkEnd w:id="58"/>
    </w:p>
    <w:p w14:paraId="24A59BA9" w14:textId="13E833B7" w:rsidR="00D41868" w:rsidRDefault="0060595E" w:rsidP="004B4616">
      <w:pPr>
        <w:pStyle w:val="BodyText0"/>
      </w:pPr>
      <w:r w:rsidRPr="0060595E">
        <w:rPr>
          <w:cs/>
          <w:lang w:val="hi" w:bidi="hi"/>
        </w:rPr>
        <mc:AlternateContent>
          <mc:Choice Requires="wps">
            <w:drawing>
              <wp:anchor distT="0" distB="0" distL="114300" distR="114300" simplePos="0" relativeHeight="251993088" behindDoc="0" locked="1" layoutInCell="1" allowOverlap="1" wp14:anchorId="4E14BD96" wp14:editId="6A255A3D">
                <wp:simplePos x="0" y="0"/>
                <wp:positionH relativeFrom="leftMargin">
                  <wp:posOffset>419100</wp:posOffset>
                </wp:positionH>
                <wp:positionV relativeFrom="line">
                  <wp:posOffset>0</wp:posOffset>
                </wp:positionV>
                <wp:extent cx="356235" cy="356235"/>
                <wp:effectExtent l="0" t="0" r="0" b="0"/>
                <wp:wrapNone/>
                <wp:docPr id="550"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8AAB38" w14:textId="693F5FA4" w:rsidR="005B114C" w:rsidRPr="00A535F7" w:rsidRDefault="005B114C" w:rsidP="0060595E">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4BD96" id="PARA161" o:spid="_x0000_s1190"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XZSigCAABRBAAADgAAAAAAAAAAAAAAAAAuAgAAZHJzL2Uyb0Rv&#10;Yy54bWxQSwECLQAUAAYACAAAACEAjWdD3NwAAAAGAQAADwAAAAAAAAAAAAAAAACCBAAAZHJzL2Rv&#10;d25yZXYueG1sUEsFBgAAAAAEAAQA8wAAAIsFAAAAAA==&#10;" filled="f" stroked="f" strokeweight=".5pt">
                <v:textbox inset="0,0,0,0">
                  <w:txbxContent>
                    <w:p w14:paraId="4A8AAB38" w14:textId="693F5FA4" w:rsidR="005B114C" w:rsidRPr="00A535F7" w:rsidRDefault="005B114C" w:rsidP="0060595E">
                      <w:pPr>
                        <w:pStyle w:val="ParaNumbering"/>
                      </w:pPr>
                      <w:r>
                        <w:t>161</w:t>
                      </w:r>
                    </w:p>
                  </w:txbxContent>
                </v:textbox>
                <w10:wrap anchorx="margin" anchory="line"/>
                <w10:anchorlock/>
              </v:shape>
            </w:pict>
          </mc:Fallback>
        </mc:AlternateContent>
      </w:r>
      <w:r w:rsidR="0025259B" w:rsidRPr="002B69FA">
        <w:rPr>
          <w:lang w:val="hi" w:bidi="hi"/>
        </w:rPr>
        <w:t>याकूब के पाठक कई तरह के विषयों से जूझ रहे थे।</w:t>
      </w:r>
      <w:r w:rsidR="004563D1">
        <w:rPr>
          <w:cs/>
          <w:lang w:val="hi" w:bidi="hi"/>
        </w:rPr>
        <w:t xml:space="preserve"> </w:t>
      </w:r>
      <w:r w:rsidR="0025259B" w:rsidRPr="002B69FA">
        <w:rPr>
          <w:lang w:val="hi" w:bidi="hi"/>
        </w:rPr>
        <w:t>वे अपने घरों से बाहर तितर-बितर थे।</w:t>
      </w:r>
      <w:r w:rsidR="004563D1">
        <w:rPr>
          <w:cs/>
          <w:lang w:val="hi" w:bidi="hi"/>
        </w:rPr>
        <w:t xml:space="preserve"> </w:t>
      </w:r>
      <w:r w:rsidR="0025259B" w:rsidRPr="002B69FA">
        <w:rPr>
          <w:lang w:val="hi" w:bidi="hi"/>
        </w:rPr>
        <w:t>धनवान गरीबों पर अत्याचार कर रहे थे।</w:t>
      </w:r>
      <w:r w:rsidR="004563D1">
        <w:rPr>
          <w:cs/>
          <w:lang w:val="hi" w:bidi="hi"/>
        </w:rPr>
        <w:t xml:space="preserve"> </w:t>
      </w:r>
      <w:r w:rsidR="0025259B" w:rsidRPr="002B69FA">
        <w:rPr>
          <w:lang w:val="hi" w:bidi="hi"/>
        </w:rPr>
        <w:t>वे एक दूसरे से वाद-विवाद कर रहे थे और चोट पहुँचा रहे थे।</w:t>
      </w:r>
      <w:r w:rsidR="004563D1">
        <w:rPr>
          <w:cs/>
          <w:lang w:val="hi" w:bidi="hi"/>
        </w:rPr>
        <w:t xml:space="preserve"> </w:t>
      </w:r>
      <w:r w:rsidR="0025259B" w:rsidRPr="002B69FA">
        <w:rPr>
          <w:lang w:val="hi" w:bidi="hi"/>
        </w:rPr>
        <w:t>ऐसा प्रतीत होता है कि उनमें से कई अपनी स्वार्थी अभिलाषाओं के अधीन थे।</w:t>
      </w:r>
      <w:r w:rsidR="004563D1">
        <w:rPr>
          <w:cs/>
          <w:lang w:val="hi" w:bidi="hi"/>
        </w:rPr>
        <w:t xml:space="preserve"> </w:t>
      </w:r>
      <w:r w:rsidR="0025259B" w:rsidRPr="002B69FA">
        <w:rPr>
          <w:lang w:val="hi" w:bidi="hi"/>
        </w:rPr>
        <w:t>और वे ऐसे रूपों में जीवन जीने में कठिनाई महसूस कर रहे थे जो उनके विश्वास के अंगीकरण के साथ मेल खाएँ।</w:t>
      </w:r>
      <w:r w:rsidR="004563D1">
        <w:rPr>
          <w:cs/>
          <w:lang w:val="hi" w:bidi="hi"/>
        </w:rPr>
        <w:t xml:space="preserve"> </w:t>
      </w:r>
      <w:r w:rsidR="0025259B" w:rsidRPr="002B69FA">
        <w:rPr>
          <w:lang w:val="hi" w:bidi="hi"/>
        </w:rPr>
        <w:t>इसलिए इस अंतिम खंड में याकूब ने उन्हें सिखाया कि इन संघर्षों का सामना करते समय मसीही समुदाय में क्या करना चाहिए।</w:t>
      </w:r>
      <w:r w:rsidR="004563D1">
        <w:rPr>
          <w:cs/>
          <w:lang w:val="hi" w:bidi="hi"/>
        </w:rPr>
        <w:t xml:space="preserve"> </w:t>
      </w:r>
      <w:r w:rsidR="0025259B" w:rsidRPr="002B69FA">
        <w:rPr>
          <w:lang w:val="hi" w:bidi="hi"/>
        </w:rPr>
        <w:t xml:space="preserve">पत्री के आरंभ में दी गई शिक्षा के समान यहाँ याकूब ने उन्हें निर्देश दिया कि वे स्वयं को प्रार्थना </w:t>
      </w:r>
      <w:r w:rsidR="0025259B" w:rsidRPr="002B69FA">
        <w:rPr>
          <w:lang w:val="hi" w:bidi="hi"/>
        </w:rPr>
        <w:lastRenderedPageBreak/>
        <w:t>के प्रति समर्पित करें।</w:t>
      </w:r>
      <w:r w:rsidR="004563D1">
        <w:rPr>
          <w:cs/>
          <w:lang w:val="hi" w:bidi="hi"/>
        </w:rPr>
        <w:t xml:space="preserve"> </w:t>
      </w:r>
      <w:r w:rsidR="0025259B" w:rsidRPr="002B69FA">
        <w:rPr>
          <w:lang w:val="hi" w:bidi="hi"/>
        </w:rPr>
        <w:t>कष्टों या आनंद के समय में, जब वे बीमारी से संघर्ष कर रहे हों, यहाँ तक कि व्यक्तिगत पाप के कारण आई बीमारी के समय में भी, जिनके पास बुद्धि है वे प्रार्थना करेंगे।</w:t>
      </w:r>
      <w:r w:rsidR="004563D1">
        <w:rPr>
          <w:cs/>
          <w:lang w:val="hi" w:bidi="hi"/>
        </w:rPr>
        <w:t xml:space="preserve"> </w:t>
      </w:r>
      <w:r w:rsidR="0025259B" w:rsidRPr="002B69FA">
        <w:rPr>
          <w:lang w:val="hi" w:bidi="hi"/>
        </w:rPr>
        <w:t>पद 5:13-14 को सुनिए जहाँ याकूब ने अपने पाठकों से यह कहा :</w:t>
      </w:r>
    </w:p>
    <w:p w14:paraId="4D77653E" w14:textId="5688613F" w:rsidR="00D41868" w:rsidRDefault="0060595E" w:rsidP="000E0F48">
      <w:pPr>
        <w:pStyle w:val="Quotations"/>
      </w:pPr>
      <w:r w:rsidRPr="0060595E">
        <w:rPr>
          <w:cs/>
          <w:lang w:val="hi" w:bidi="hi"/>
        </w:rPr>
        <mc:AlternateContent>
          <mc:Choice Requires="wps">
            <w:drawing>
              <wp:anchor distT="0" distB="0" distL="114300" distR="114300" simplePos="0" relativeHeight="251995136" behindDoc="0" locked="1" layoutInCell="1" allowOverlap="1" wp14:anchorId="49079729" wp14:editId="013BB1EC">
                <wp:simplePos x="0" y="0"/>
                <wp:positionH relativeFrom="leftMargin">
                  <wp:posOffset>419100</wp:posOffset>
                </wp:positionH>
                <wp:positionV relativeFrom="line">
                  <wp:posOffset>0</wp:posOffset>
                </wp:positionV>
                <wp:extent cx="356235" cy="356235"/>
                <wp:effectExtent l="0" t="0" r="0" b="0"/>
                <wp:wrapNone/>
                <wp:docPr id="551"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6BE32C" w14:textId="3DB70AED" w:rsidR="005B114C" w:rsidRPr="00A535F7" w:rsidRDefault="005B114C" w:rsidP="0060595E">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79729" id="PARA162" o:spid="_x0000_s1191"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CcKQIAAFE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SkJwpAgAAUQQAAA4AAAAAAAAAAAAAAAAALgIAAGRycy9lMm9E&#10;b2MueG1sUEsBAi0AFAAGAAgAAAAhAI1nQ9zcAAAABgEAAA8AAAAAAAAAAAAAAAAAgwQAAGRycy9k&#10;b3ducmV2LnhtbFBLBQYAAAAABAAEAPMAAACMBQAAAAA=&#10;" filled="f" stroked="f" strokeweight=".5pt">
                <v:textbox inset="0,0,0,0">
                  <w:txbxContent>
                    <w:p w14:paraId="536BE32C" w14:textId="3DB70AED" w:rsidR="005B114C" w:rsidRPr="00A535F7" w:rsidRDefault="005B114C" w:rsidP="0060595E">
                      <w:pPr>
                        <w:pStyle w:val="ParaNumbering"/>
                      </w:pPr>
                      <w:r>
                        <w:t>162</w:t>
                      </w:r>
                    </w:p>
                  </w:txbxContent>
                </v:textbox>
                <w10:wrap anchorx="margin" anchory="line"/>
                <w10:anchorlock/>
              </v:shape>
            </w:pict>
          </mc:Fallback>
        </mc:AlternateContent>
      </w:r>
      <w:r w:rsidR="0025259B" w:rsidRPr="002B69FA">
        <w:rPr>
          <w:lang w:val="hi" w:bidi="hi"/>
        </w:rPr>
        <w:t>यदि तुम में कोई दु:खी है,</w:t>
      </w:r>
      <w:r w:rsidR="004563D1">
        <w:rPr>
          <w:cs/>
          <w:lang w:val="hi" w:bidi="hi"/>
        </w:rPr>
        <w:t xml:space="preserve"> </w:t>
      </w:r>
      <w:r w:rsidR="0025259B" w:rsidRPr="002B69FA">
        <w:rPr>
          <w:lang w:val="hi" w:bidi="hi"/>
        </w:rPr>
        <w:t>तो वह प्रार्थना करे।</w:t>
      </w:r>
      <w:r w:rsidR="004563D1">
        <w:rPr>
          <w:cs/>
          <w:lang w:val="hi" w:bidi="hi"/>
        </w:rPr>
        <w:t xml:space="preserve"> </w:t>
      </w:r>
      <w:r w:rsidR="0025259B" w:rsidRPr="002B69FA">
        <w:rPr>
          <w:lang w:val="hi" w:bidi="hi"/>
        </w:rPr>
        <w:t>यदि आनंदित है,</w:t>
      </w:r>
      <w:r w:rsidR="004563D1">
        <w:rPr>
          <w:cs/>
          <w:lang w:val="hi" w:bidi="hi"/>
        </w:rPr>
        <w:t xml:space="preserve"> </w:t>
      </w:r>
      <w:r w:rsidR="0025259B" w:rsidRPr="002B69FA">
        <w:rPr>
          <w:lang w:val="hi" w:bidi="hi"/>
        </w:rPr>
        <w:t>तो वह स्तुति के भजन गाए।</w:t>
      </w:r>
      <w:r w:rsidR="004563D1">
        <w:rPr>
          <w:cs/>
          <w:lang w:val="hi" w:bidi="hi"/>
        </w:rPr>
        <w:t xml:space="preserve"> </w:t>
      </w:r>
      <w:r w:rsidR="0025259B" w:rsidRPr="002B69FA">
        <w:rPr>
          <w:lang w:val="hi" w:bidi="hi"/>
        </w:rPr>
        <w:t>यदि तुम में कोई रोगी है,</w:t>
      </w:r>
      <w:r w:rsidR="004563D1">
        <w:rPr>
          <w:cs/>
          <w:lang w:val="hi" w:bidi="hi"/>
        </w:rPr>
        <w:t xml:space="preserve"> </w:t>
      </w:r>
      <w:r w:rsidR="0025259B" w:rsidRPr="002B69FA">
        <w:rPr>
          <w:lang w:val="hi" w:bidi="hi"/>
        </w:rPr>
        <w:t>तो कलीसिया के प्राचीनों को बुलाए, और वे प्रभु के नाम से उस पर तेल मल कर उसके लिये प्रार्थना करें (याकूब 5:13-14)।</w:t>
      </w:r>
    </w:p>
    <w:p w14:paraId="0CFE65AB" w14:textId="34BE946F" w:rsidR="00D41868" w:rsidRDefault="0060595E" w:rsidP="004B4616">
      <w:pPr>
        <w:pStyle w:val="BodyText0"/>
      </w:pPr>
      <w:r w:rsidRPr="0060595E">
        <w:rPr>
          <w:cs/>
          <w:lang w:val="hi" w:bidi="hi"/>
        </w:rPr>
        <mc:AlternateContent>
          <mc:Choice Requires="wps">
            <w:drawing>
              <wp:anchor distT="0" distB="0" distL="114300" distR="114300" simplePos="0" relativeHeight="251997184" behindDoc="0" locked="1" layoutInCell="1" allowOverlap="1" wp14:anchorId="0E512365" wp14:editId="521EC36B">
                <wp:simplePos x="0" y="0"/>
                <wp:positionH relativeFrom="leftMargin">
                  <wp:posOffset>419100</wp:posOffset>
                </wp:positionH>
                <wp:positionV relativeFrom="line">
                  <wp:posOffset>0</wp:posOffset>
                </wp:positionV>
                <wp:extent cx="356235" cy="356235"/>
                <wp:effectExtent l="0" t="0" r="0" b="0"/>
                <wp:wrapNone/>
                <wp:docPr id="552"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0DDBD3" w14:textId="76DAD7D0" w:rsidR="005B114C" w:rsidRPr="00A535F7" w:rsidRDefault="005B114C" w:rsidP="0060595E">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12365" id="PARA163" o:spid="_x0000_s1192"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vXKgIAAFE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cqvXKgIAAFEEAAAOAAAAAAAAAAAAAAAAAC4CAABkcnMvZTJv&#10;RG9jLnhtbFBLAQItABQABgAIAAAAIQCNZ0Pc3AAAAAYBAAAPAAAAAAAAAAAAAAAAAIQEAABkcnMv&#10;ZG93bnJldi54bWxQSwUGAAAAAAQABADzAAAAjQUAAAAA&#10;" filled="f" stroked="f" strokeweight=".5pt">
                <v:textbox inset="0,0,0,0">
                  <w:txbxContent>
                    <w:p w14:paraId="380DDBD3" w14:textId="76DAD7D0" w:rsidR="005B114C" w:rsidRPr="00A535F7" w:rsidRDefault="005B114C" w:rsidP="0060595E">
                      <w:pPr>
                        <w:pStyle w:val="ParaNumbering"/>
                      </w:pPr>
                      <w:r>
                        <w:t>163</w:t>
                      </w:r>
                    </w:p>
                  </w:txbxContent>
                </v:textbox>
                <w10:wrap anchorx="margin" anchory="line"/>
                <w10:anchorlock/>
              </v:shape>
            </w:pict>
          </mc:Fallback>
        </mc:AlternateContent>
      </w:r>
      <w:r w:rsidR="0025259B" w:rsidRPr="002B69FA">
        <w:rPr>
          <w:lang w:val="hi" w:bidi="hi"/>
        </w:rPr>
        <w:t>स्पष्ट है कि याकूब चाहता था कि उसके पाठक प्रत्येक परिस्थिति में बुद्धि के लिए परमेश्वर के निकट आएँ। इसका कारण पद 16 में पर्याप्त रूप से स्पष्ट है जहाँ याकूब ने यह कहा :</w:t>
      </w:r>
    </w:p>
    <w:p w14:paraId="089BE8A7" w14:textId="158E34E4" w:rsidR="00D41868" w:rsidRDefault="0060595E" w:rsidP="00454A0D">
      <w:pPr>
        <w:pStyle w:val="Quotations"/>
      </w:pPr>
      <w:r w:rsidRPr="0060595E">
        <w:rPr>
          <w:cs/>
          <w:lang w:val="hi" w:bidi="hi"/>
        </w:rPr>
        <mc:AlternateContent>
          <mc:Choice Requires="wps">
            <w:drawing>
              <wp:anchor distT="0" distB="0" distL="114300" distR="114300" simplePos="0" relativeHeight="251999232" behindDoc="0" locked="1" layoutInCell="1" allowOverlap="1" wp14:anchorId="0B8FD710" wp14:editId="7E85125F">
                <wp:simplePos x="0" y="0"/>
                <wp:positionH relativeFrom="leftMargin">
                  <wp:posOffset>419100</wp:posOffset>
                </wp:positionH>
                <wp:positionV relativeFrom="line">
                  <wp:posOffset>0</wp:posOffset>
                </wp:positionV>
                <wp:extent cx="356235" cy="356235"/>
                <wp:effectExtent l="0" t="0" r="0" b="0"/>
                <wp:wrapNone/>
                <wp:docPr id="553"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EFE4F1" w14:textId="59CE844C" w:rsidR="005B114C" w:rsidRPr="00A535F7" w:rsidRDefault="005B114C" w:rsidP="0060595E">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D710" id="PARA164" o:spid="_x0000_s1193"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GXywUl&#10;hmkc0q58Kmerz5TUTVWJONfIU2t9juF7iw9C9w26N/ceLyP8TjodfxEYQT8yfrmyLLpAOF4ulqv5&#10;YkkJR9dgY/bs9bF1PnwXoEk0CupwiIlbdt760IeOIbGWgU2jVBqkMqQt6GqxnKYHVw8mVwZrRAh9&#10;q9EK3aFL0GerL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3LrKgIAAFEEAAAOAAAAAAAAAAAAAAAAAC4CAABkcnMvZTJv&#10;RG9jLnhtbFBLAQItABQABgAIAAAAIQCNZ0Pc3AAAAAYBAAAPAAAAAAAAAAAAAAAAAIQEAABkcnMv&#10;ZG93bnJldi54bWxQSwUGAAAAAAQABADzAAAAjQUAAAAA&#10;" filled="f" stroked="f" strokeweight=".5pt">
                <v:textbox inset="0,0,0,0">
                  <w:txbxContent>
                    <w:p w14:paraId="52EFE4F1" w14:textId="59CE844C" w:rsidR="005B114C" w:rsidRPr="00A535F7" w:rsidRDefault="005B114C" w:rsidP="0060595E">
                      <w:pPr>
                        <w:pStyle w:val="ParaNumbering"/>
                      </w:pPr>
                      <w:r>
                        <w:t>164</w:t>
                      </w:r>
                    </w:p>
                  </w:txbxContent>
                </v:textbox>
                <w10:wrap anchorx="margin" anchory="line"/>
                <w10:anchorlock/>
              </v:shape>
            </w:pict>
          </mc:Fallback>
        </mc:AlternateContent>
      </w:r>
      <w:r w:rsidR="0025259B" w:rsidRPr="002B69FA">
        <w:rPr>
          <w:lang w:val="hi" w:bidi="hi"/>
        </w:rPr>
        <w:t>धर्मी जन की प्रार्थना के प्रभाव से बहुत कुछ हो सकता है (याकूब 5:16)।</w:t>
      </w:r>
    </w:p>
    <w:p w14:paraId="3A0804FC" w14:textId="6D5CC473" w:rsidR="004563D1" w:rsidRDefault="0060595E" w:rsidP="004B4616">
      <w:pPr>
        <w:pStyle w:val="BodyText0"/>
        <w:rPr>
          <w:lang w:val="hi" w:bidi="hi"/>
        </w:rPr>
      </w:pPr>
      <w:r w:rsidRPr="0060595E">
        <w:rPr>
          <w:cs/>
          <w:lang w:val="hi" w:bidi="hi"/>
        </w:rPr>
        <mc:AlternateContent>
          <mc:Choice Requires="wps">
            <w:drawing>
              <wp:anchor distT="0" distB="0" distL="114300" distR="114300" simplePos="0" relativeHeight="252001280" behindDoc="0" locked="1" layoutInCell="1" allowOverlap="1" wp14:anchorId="1AE95588" wp14:editId="03EB8CCC">
                <wp:simplePos x="0" y="0"/>
                <wp:positionH relativeFrom="leftMargin">
                  <wp:posOffset>419100</wp:posOffset>
                </wp:positionH>
                <wp:positionV relativeFrom="line">
                  <wp:posOffset>0</wp:posOffset>
                </wp:positionV>
                <wp:extent cx="356235" cy="356235"/>
                <wp:effectExtent l="0" t="0" r="0" b="0"/>
                <wp:wrapNone/>
                <wp:docPr id="554"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74B82" w14:textId="458E6124" w:rsidR="005B114C" w:rsidRPr="00A535F7" w:rsidRDefault="005B114C" w:rsidP="0060595E">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5588" id="PARA165" o:spid="_x0000_s1194"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CS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0uv1Ji&#10;mMYhPZXP5Wy1pKRWVSXiXCNPrfU5hu8tPgjdN+je3Xu8jPA76XT8RWAE/cj45cqy6ALheLlYruYL&#10;TM7RNdiYPXt7bJ0P3wVoEo2COhxi4paddz70oWNIrGVgq5omDbIxpC3oarGcpgdXDyZvDNaIEPpW&#10;oxW6Q5egz1Y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aACSKgIAAFEEAAAOAAAAAAAAAAAAAAAAAC4CAABkcnMvZTJv&#10;RG9jLnhtbFBLAQItABQABgAIAAAAIQCNZ0Pc3AAAAAYBAAAPAAAAAAAAAAAAAAAAAIQEAABkcnMv&#10;ZG93bnJldi54bWxQSwUGAAAAAAQABADzAAAAjQUAAAAA&#10;" filled="f" stroked="f" strokeweight=".5pt">
                <v:textbox inset="0,0,0,0">
                  <w:txbxContent>
                    <w:p w14:paraId="06A74B82" w14:textId="458E6124" w:rsidR="005B114C" w:rsidRPr="00A535F7" w:rsidRDefault="005B114C" w:rsidP="0060595E">
                      <w:pPr>
                        <w:pStyle w:val="ParaNumbering"/>
                      </w:pPr>
                      <w:r>
                        <w:t>165</w:t>
                      </w:r>
                    </w:p>
                  </w:txbxContent>
                </v:textbox>
                <w10:wrap anchorx="margin" anchory="line"/>
                <w10:anchorlock/>
              </v:shape>
            </w:pict>
          </mc:Fallback>
        </mc:AlternateContent>
      </w:r>
      <w:r w:rsidR="00191CE5" w:rsidRPr="002B69FA">
        <w:rPr>
          <w:lang w:val="hi" w:bidi="hi"/>
        </w:rPr>
        <w:t>कष्टों में धीरज धरने और प्रार्थना करने की बुलाहट के साथ अपनी पत्री के मुख्य भाग को समाप्त करने के बाद याकूब ने एक उत्साहपूर्ण उपदेश के साथ पत्री को समाप्त किया।</w:t>
      </w:r>
    </w:p>
    <w:p w14:paraId="70E300FA" w14:textId="10B63B27" w:rsidR="00D41868" w:rsidRDefault="006F7600" w:rsidP="006F7600">
      <w:pPr>
        <w:pStyle w:val="PanelHeading"/>
      </w:pPr>
      <w:bookmarkStart w:id="59" w:name="_Toc22841958"/>
      <w:bookmarkStart w:id="60" w:name="_Toc80736903"/>
      <w:r w:rsidRPr="002B69FA">
        <w:rPr>
          <w:lang w:val="hi" w:bidi="hi"/>
        </w:rPr>
        <w:t>अंतिम उपदेश (5:19-20)</w:t>
      </w:r>
      <w:bookmarkEnd w:id="59"/>
      <w:bookmarkEnd w:id="60"/>
    </w:p>
    <w:p w14:paraId="58061662" w14:textId="5D914937" w:rsidR="00D41868" w:rsidRDefault="0060595E" w:rsidP="004B4616">
      <w:pPr>
        <w:pStyle w:val="BodyText0"/>
      </w:pPr>
      <w:r w:rsidRPr="0060595E">
        <w:rPr>
          <w:cs/>
          <w:lang w:val="hi" w:bidi="hi"/>
        </w:rPr>
        <mc:AlternateContent>
          <mc:Choice Requires="wps">
            <w:drawing>
              <wp:anchor distT="0" distB="0" distL="114300" distR="114300" simplePos="0" relativeHeight="252003328" behindDoc="0" locked="1" layoutInCell="1" allowOverlap="1" wp14:anchorId="29B2A73C" wp14:editId="18AB6FC5">
                <wp:simplePos x="0" y="0"/>
                <wp:positionH relativeFrom="leftMargin">
                  <wp:posOffset>419100</wp:posOffset>
                </wp:positionH>
                <wp:positionV relativeFrom="line">
                  <wp:posOffset>0</wp:posOffset>
                </wp:positionV>
                <wp:extent cx="356235" cy="356235"/>
                <wp:effectExtent l="0" t="0" r="0" b="0"/>
                <wp:wrapNone/>
                <wp:docPr id="555"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3C052" w14:textId="5B268F49" w:rsidR="005B114C" w:rsidRPr="00A535F7" w:rsidRDefault="005B114C" w:rsidP="0060595E">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A73C" id="PARA166" o:spid="_x0000_s1195" type="#_x0000_t202" style="position:absolute;left:0;text-align:left;margin-left:33pt;margin-top:0;width:28.05pt;height:28.05pt;z-index:25200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lE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yuaTE&#10;MI1D2pc/ytlqRUndVJWIc408tdbnGH6w+CB0X6F7c+/xMsLvpNPxF4ER9CPj1xvLoguE4+ViuZov&#10;sBZH12Bj9uz1sXU+fBOgSTQK6nCIiVt22fnQh44hsZaBbaNUGqQypC3oarGcpgc3DyZXBmtECH2r&#10;0QrdsUvQZ6sv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2fSUQpAgAAUQQAAA4AAAAAAAAAAAAAAAAALgIAAGRycy9lMm9E&#10;b2MueG1sUEsBAi0AFAAGAAgAAAAhAI1nQ9zcAAAABgEAAA8AAAAAAAAAAAAAAAAAgwQAAGRycy9k&#10;b3ducmV2LnhtbFBLBQYAAAAABAAEAPMAAACMBQAAAAA=&#10;" filled="f" stroked="f" strokeweight=".5pt">
                <v:textbox inset="0,0,0,0">
                  <w:txbxContent>
                    <w:p w14:paraId="3EB3C052" w14:textId="5B268F49" w:rsidR="005B114C" w:rsidRPr="00A535F7" w:rsidRDefault="005B114C" w:rsidP="0060595E">
                      <w:pPr>
                        <w:pStyle w:val="ParaNumbering"/>
                      </w:pPr>
                      <w:r>
                        <w:t>166</w:t>
                      </w:r>
                    </w:p>
                  </w:txbxContent>
                </v:textbox>
                <w10:wrap anchorx="margin" anchory="line"/>
                <w10:anchorlock/>
              </v:shape>
            </w:pict>
          </mc:Fallback>
        </mc:AlternateContent>
      </w:r>
      <w:r w:rsidR="0025259B" w:rsidRPr="002B69FA">
        <w:rPr>
          <w:lang w:val="hi" w:bidi="hi"/>
        </w:rPr>
        <w:t>पद 5:19-20 में याकूब ने अपने पाठकों से एक दूसरे की देखभाल करने का और उन्हें वापस लाने का आग्रह किया जो सत्य से भटक गए थे।</w:t>
      </w:r>
      <w:r w:rsidR="004563D1">
        <w:rPr>
          <w:cs/>
          <w:lang w:val="hi" w:bidi="hi"/>
        </w:rPr>
        <w:t xml:space="preserve"> </w:t>
      </w:r>
      <w:r w:rsidR="0025259B" w:rsidRPr="002B69FA">
        <w:rPr>
          <w:lang w:val="hi" w:bidi="hi"/>
        </w:rPr>
        <w:t>उसने उन्हें स्मरण दिलाया कि विश्वास के समुदाय में भाइयों और बहनों के रूप में उनका यह दायित्व और अधिकार है कि वे लोगों को फिर से विश्वास की ओर लेकर आएँ जो सचमुच उद्धार करता है।</w:t>
      </w:r>
      <w:r w:rsidR="0025259B" w:rsidRPr="002B69FA">
        <w:rPr>
          <w:lang w:val="hi" w:bidi="hi"/>
        </w:rPr>
        <w:tab/>
      </w:r>
    </w:p>
    <w:p w14:paraId="0A403B4D" w14:textId="696B64C7" w:rsidR="00D41868" w:rsidRDefault="006F7600" w:rsidP="00D41868">
      <w:pPr>
        <w:pStyle w:val="ChapterHeading"/>
      </w:pPr>
      <w:bookmarkStart w:id="61" w:name="_Toc22841959"/>
      <w:bookmarkStart w:id="62" w:name="_Toc80736904"/>
      <w:r w:rsidRPr="002B69FA">
        <w:rPr>
          <w:lang w:val="hi" w:bidi="hi"/>
        </w:rPr>
        <w:t>उपसंहार</w:t>
      </w:r>
      <w:bookmarkEnd w:id="61"/>
      <w:bookmarkEnd w:id="62"/>
    </w:p>
    <w:p w14:paraId="57A9CB7B" w14:textId="74B5E033" w:rsidR="0025259B" w:rsidRPr="002B69FA" w:rsidRDefault="0060595E" w:rsidP="004B4616">
      <w:pPr>
        <w:pStyle w:val="BodyText0"/>
      </w:pPr>
      <w:r w:rsidRPr="0060595E">
        <w:rPr>
          <w:cs/>
          <w:lang w:val="hi" w:bidi="hi"/>
        </w:rPr>
        <mc:AlternateContent>
          <mc:Choice Requires="wps">
            <w:drawing>
              <wp:anchor distT="0" distB="0" distL="114300" distR="114300" simplePos="0" relativeHeight="252005376" behindDoc="0" locked="1" layoutInCell="1" allowOverlap="1" wp14:anchorId="006706FB" wp14:editId="71D522F8">
                <wp:simplePos x="0" y="0"/>
                <wp:positionH relativeFrom="leftMargin">
                  <wp:posOffset>419100</wp:posOffset>
                </wp:positionH>
                <wp:positionV relativeFrom="line">
                  <wp:posOffset>0</wp:posOffset>
                </wp:positionV>
                <wp:extent cx="356235" cy="356235"/>
                <wp:effectExtent l="0" t="0" r="0" b="0"/>
                <wp:wrapNone/>
                <wp:docPr id="556"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CB0D26" w14:textId="3FF0E282" w:rsidR="005B114C" w:rsidRPr="00A535F7" w:rsidRDefault="005B114C" w:rsidP="0060595E">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706FB" id="PARA167" o:spid="_x0000_s1196"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uRoZ4pAgAAUQQAAA4AAAAAAAAAAAAAAAAALgIAAGRycy9lMm9E&#10;b2MueG1sUEsBAi0AFAAGAAgAAAAhAI1nQ9zcAAAABgEAAA8AAAAAAAAAAAAAAAAAgwQAAGRycy9k&#10;b3ducmV2LnhtbFBLBQYAAAAABAAEAPMAAACMBQAAAAA=&#10;" filled="f" stroked="f" strokeweight=".5pt">
                <v:textbox inset="0,0,0,0">
                  <w:txbxContent>
                    <w:p w14:paraId="33CB0D26" w14:textId="3FF0E282" w:rsidR="005B114C" w:rsidRPr="00A535F7" w:rsidRDefault="005B114C" w:rsidP="0060595E">
                      <w:pPr>
                        <w:pStyle w:val="ParaNumbering"/>
                      </w:pPr>
                      <w:r>
                        <w:t>167</w:t>
                      </w:r>
                    </w:p>
                  </w:txbxContent>
                </v:textbox>
                <w10:wrap anchorx="margin" anchory="line"/>
                <w10:anchorlock/>
              </v:shape>
            </w:pict>
          </mc:Fallback>
        </mc:AlternateContent>
      </w:r>
      <w:r w:rsidR="0025259B" w:rsidRPr="002B69FA">
        <w:rPr>
          <w:lang w:val="hi" w:bidi="hi"/>
        </w:rPr>
        <w:t>याकूब की पत्री के इस परिचय में हमने इसकी पृष्ठभूमि को देखा है और इसके लेखक, पाठक और लिखे जाने के अवसर पर ध्यान दिया है।</w:t>
      </w:r>
      <w:r w:rsidR="004563D1">
        <w:rPr>
          <w:cs/>
          <w:lang w:val="hi" w:bidi="hi"/>
        </w:rPr>
        <w:t xml:space="preserve"> </w:t>
      </w:r>
      <w:r w:rsidR="0025259B" w:rsidRPr="002B69FA">
        <w:rPr>
          <w:lang w:val="hi" w:bidi="hi"/>
        </w:rPr>
        <w:t>हमने पत्री की सरंचना और विषय-वस्तु का भी अध्ययन किया है और यह देखा है कि कैसे यह पुस्तक आनंद, आज्ञाकारिता, शांति, भविष्य और प्रार्थना के द्वारा उन विश्वासियों के लिए नए नियम की बुद्धि की पुस्तक का काम करती है जो कष्टों में निराशा का सामना कर रहे हैं।</w:t>
      </w:r>
    </w:p>
    <w:p w14:paraId="44B21E44" w14:textId="3FA9B4BE" w:rsidR="00675144" w:rsidRPr="00675144" w:rsidRDefault="0060595E" w:rsidP="004B4616">
      <w:pPr>
        <w:pStyle w:val="BodyText0"/>
      </w:pPr>
      <w:r w:rsidRPr="0060595E">
        <w:rPr>
          <w:cs/>
          <w:lang w:val="hi" w:bidi="hi"/>
        </w:rPr>
        <mc:AlternateContent>
          <mc:Choice Requires="wps">
            <w:drawing>
              <wp:anchor distT="0" distB="0" distL="114300" distR="114300" simplePos="0" relativeHeight="252007424" behindDoc="0" locked="1" layoutInCell="1" allowOverlap="1" wp14:anchorId="6C87AA7F" wp14:editId="74801C93">
                <wp:simplePos x="0" y="0"/>
                <wp:positionH relativeFrom="leftMargin">
                  <wp:posOffset>419100</wp:posOffset>
                </wp:positionH>
                <wp:positionV relativeFrom="line">
                  <wp:posOffset>0</wp:posOffset>
                </wp:positionV>
                <wp:extent cx="356235" cy="356235"/>
                <wp:effectExtent l="0" t="0" r="0" b="0"/>
                <wp:wrapNone/>
                <wp:docPr id="557"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D51771" w14:textId="41E3BC51" w:rsidR="005B114C" w:rsidRPr="00A535F7" w:rsidRDefault="005B114C" w:rsidP="0060595E">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AA7F" id="PARA168" o:spid="_x0000_s1197" type="#_x0000_t202" style="position:absolute;left:0;text-align:left;margin-left:33pt;margin-top:0;width:28.05pt;height:28.05pt;z-index:25200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msKQIAAFE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c3lBi&#10;mMYhPZXP5WyFk6tVVYk418hTa32O4XuLD0L3Dbp39x4vI/xOOh1/ERhBPzJ+ubIsukA4Xi6Wq/li&#10;SQlH12Bj9uztsXU+fBegSTQK6nCIiVt23vnQh44hsZaBrWqaNMjGkLagq8Vymh5cPZi8MVgjQuhb&#10;jVboDl2CPru5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njKawpAgAAUQQAAA4AAAAAAAAAAAAAAAAALgIAAGRycy9lMm9E&#10;b2MueG1sUEsBAi0AFAAGAAgAAAAhAI1nQ9zcAAAABgEAAA8AAAAAAAAAAAAAAAAAgwQAAGRycy9k&#10;b3ducmV2LnhtbFBLBQYAAAAABAAEAPMAAACMBQAAAAA=&#10;" filled="f" stroked="f" strokeweight=".5pt">
                <v:textbox inset="0,0,0,0">
                  <w:txbxContent>
                    <w:p w14:paraId="6AD51771" w14:textId="41E3BC51" w:rsidR="005B114C" w:rsidRPr="00A535F7" w:rsidRDefault="005B114C" w:rsidP="0060595E">
                      <w:pPr>
                        <w:pStyle w:val="ParaNumbering"/>
                      </w:pPr>
                      <w:r>
                        <w:t>168</w:t>
                      </w:r>
                    </w:p>
                  </w:txbxContent>
                </v:textbox>
                <w10:wrap anchorx="margin" anchory="line"/>
                <w10:anchorlock/>
              </v:shape>
            </w:pict>
          </mc:Fallback>
        </mc:AlternateContent>
      </w:r>
      <w:r w:rsidR="0025259B" w:rsidRPr="002B69FA">
        <w:rPr>
          <w:lang w:val="hi" w:bidi="hi"/>
        </w:rPr>
        <w:t>याकूब की पत्री ने पहली सदी के विश्वासियों को परमेश्वर की बुद्धि को खोजने की चुनौती दी ताकि वे परीक्षाओं को सहते समय आनंद प्राप्त करें।</w:t>
      </w:r>
      <w:r w:rsidR="004563D1">
        <w:rPr>
          <w:cs/>
          <w:lang w:val="hi" w:bidi="hi"/>
        </w:rPr>
        <w:t xml:space="preserve"> </w:t>
      </w:r>
      <w:r w:rsidR="0025259B" w:rsidRPr="002B69FA">
        <w:rPr>
          <w:lang w:val="hi" w:bidi="hi"/>
        </w:rPr>
        <w:t>निस्संदेह आप और मैं याकूब के मूल पाठकों की अपेक्षा बहुत ही भिन्न परिस्थितियों में रहते हैं।</w:t>
      </w:r>
      <w:r w:rsidR="004563D1">
        <w:rPr>
          <w:cs/>
          <w:lang w:val="hi" w:bidi="hi"/>
        </w:rPr>
        <w:t xml:space="preserve"> </w:t>
      </w:r>
      <w:r w:rsidR="0025259B" w:rsidRPr="002B69FA">
        <w:rPr>
          <w:lang w:val="hi" w:bidi="hi"/>
        </w:rPr>
        <w:t>परंतु हम भी परीक्षाओं का सामना करते हैं, और हमें भी उन परीक्षाओं का सामना करने में परमेश्वर की बुद्धि की आवश्यकता है।</w:t>
      </w:r>
      <w:r w:rsidR="004563D1">
        <w:rPr>
          <w:cs/>
          <w:lang w:val="hi" w:bidi="hi"/>
        </w:rPr>
        <w:t xml:space="preserve"> </w:t>
      </w:r>
      <w:r w:rsidR="0025259B" w:rsidRPr="002B69FA">
        <w:rPr>
          <w:lang w:val="hi" w:bidi="hi"/>
        </w:rPr>
        <w:t xml:space="preserve">याकूब के पहले पाठकों के समान ही हमें उस </w:t>
      </w:r>
      <w:r w:rsidR="009D15DE">
        <w:rPr>
          <w:rFonts w:hint="cs"/>
          <w:cs/>
          <w:lang w:val="hi"/>
        </w:rPr>
        <w:t>पूरे</w:t>
      </w:r>
      <w:r w:rsidR="0025259B" w:rsidRPr="002B69FA">
        <w:rPr>
          <w:lang w:val="hi" w:bidi="hi"/>
        </w:rPr>
        <w:t xml:space="preserve"> आनंद की आवश्यकता है जो परमेश्वर की बुद्धि प्रदान करती है।</w:t>
      </w:r>
      <w:r w:rsidR="004563D1">
        <w:rPr>
          <w:cs/>
          <w:lang w:val="hi" w:bidi="hi"/>
        </w:rPr>
        <w:t xml:space="preserve"> </w:t>
      </w:r>
      <w:r w:rsidR="0025259B" w:rsidRPr="002B69FA">
        <w:rPr>
          <w:lang w:val="hi" w:bidi="hi"/>
        </w:rPr>
        <w:t>यद्यपि इस अध्याय में हमने केवल उन बातों को देखा है जो यह पुस्तक प्रदान करती है, पर फिर भी एक बात स्पष्ट हो जानी चाहिए :</w:t>
      </w:r>
      <w:r w:rsidR="004563D1">
        <w:rPr>
          <w:cs/>
          <w:lang w:val="hi" w:bidi="hi"/>
        </w:rPr>
        <w:t xml:space="preserve"> </w:t>
      </w:r>
      <w:r w:rsidR="0025259B" w:rsidRPr="002B69FA">
        <w:rPr>
          <w:lang w:val="hi" w:bidi="hi"/>
        </w:rPr>
        <w:t>याकूब की पत्री प्रत्येक युग के लिए बुद्धि से भरे जीवन को जीने का मार्ग दिखाती है।</w:t>
      </w:r>
      <w:r w:rsidR="004563D1">
        <w:rPr>
          <w:cs/>
          <w:lang w:val="hi" w:bidi="hi"/>
        </w:rPr>
        <w:t xml:space="preserve"> </w:t>
      </w:r>
      <w:r w:rsidR="0025259B" w:rsidRPr="002B69FA">
        <w:rPr>
          <w:lang w:val="hi" w:bidi="hi"/>
        </w:rPr>
        <w:t xml:space="preserve">और इस पुस्तक को हम जितना अधिक अपने जीवनों पर लागू करते हैं, उतना अधिक हम उस </w:t>
      </w:r>
      <w:r w:rsidR="009D15DE">
        <w:rPr>
          <w:rFonts w:hint="cs"/>
          <w:cs/>
          <w:lang w:val="hi"/>
        </w:rPr>
        <w:t xml:space="preserve">पूरे </w:t>
      </w:r>
      <w:r w:rsidR="0025259B" w:rsidRPr="002B69FA">
        <w:rPr>
          <w:lang w:val="hi" w:bidi="hi"/>
        </w:rPr>
        <w:t xml:space="preserve">आनंद की आशीषों को प्राप्त करेंगे जो परमेश्वर अपने लोगों को देता है, फिर चाहे </w:t>
      </w:r>
      <w:r w:rsidR="009D15DE">
        <w:rPr>
          <w:rFonts w:hint="cs"/>
          <w:cs/>
          <w:lang w:val="hi"/>
        </w:rPr>
        <w:t>हम</w:t>
      </w:r>
      <w:r w:rsidR="0025259B" w:rsidRPr="002B69FA">
        <w:rPr>
          <w:lang w:val="hi" w:bidi="hi"/>
        </w:rPr>
        <w:t xml:space="preserve"> किसी भी प्रकार की परीक्षाओं या </w:t>
      </w:r>
      <w:r w:rsidR="009D15DE">
        <w:rPr>
          <w:rFonts w:hint="cs"/>
          <w:cs/>
          <w:lang w:val="hi"/>
        </w:rPr>
        <w:t>परेशानियों का</w:t>
      </w:r>
      <w:r w:rsidR="0025259B" w:rsidRPr="002B69FA">
        <w:rPr>
          <w:lang w:val="hi" w:bidi="hi"/>
        </w:rPr>
        <w:t xml:space="preserve"> सामना कर रहे हों।</w:t>
      </w:r>
    </w:p>
    <w:sectPr w:rsidR="00675144" w:rsidRPr="00675144" w:rsidSect="00CF270A">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3B12" w14:textId="77777777" w:rsidR="00E71CB6" w:rsidRDefault="00E71CB6">
      <w:r>
        <w:separator/>
      </w:r>
    </w:p>
  </w:endnote>
  <w:endnote w:type="continuationSeparator" w:id="0">
    <w:p w14:paraId="25D89A77" w14:textId="77777777" w:rsidR="00E71CB6" w:rsidRDefault="00E7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2F2B" w14:textId="77777777" w:rsidR="00CF270A" w:rsidRPr="00230C58" w:rsidRDefault="00CF270A" w:rsidP="00230C58">
    <w:pPr>
      <w:tabs>
        <w:tab w:val="right" w:pos="8620"/>
      </w:tabs>
      <w:spacing w:after="200"/>
      <w:jc w:val="center"/>
      <w:rPr>
        <w:szCs w:val="24"/>
      </w:rPr>
    </w:pPr>
    <w:r w:rsidRPr="00230C58">
      <w:rPr>
        <w:szCs w:val="24"/>
      </w:rPr>
      <w:t xml:space="preserve">ii. </w:t>
    </w:r>
  </w:p>
  <w:p w14:paraId="208442E4" w14:textId="77777777" w:rsidR="00CF270A" w:rsidRPr="00356D24" w:rsidRDefault="00CF270A"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E8EF" w14:textId="77777777" w:rsidR="00CF270A" w:rsidRPr="00B90055" w:rsidRDefault="00CF270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869CEDA" w14:textId="77777777" w:rsidR="00CF270A" w:rsidRPr="009D2F1D" w:rsidRDefault="00CF270A"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DE9D" w14:textId="77777777" w:rsidR="00CF270A" w:rsidRPr="00B90055" w:rsidRDefault="00CF270A"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77407FF" w14:textId="77777777" w:rsidR="00CF270A" w:rsidRPr="005F785E" w:rsidRDefault="00CF270A"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871C" w14:textId="77777777" w:rsidR="00CF270A" w:rsidRPr="00B90055" w:rsidRDefault="00CF270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CE91104" w14:textId="77777777" w:rsidR="00CF270A" w:rsidRPr="009D2F1D" w:rsidRDefault="00CF270A"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153B" w14:textId="77777777" w:rsidR="005B114C" w:rsidRDefault="005B114C">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The Gospels, Lesson  One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थर्ड मिलेनियम मिनिस्ट्रीज़</w:t>
    </w:r>
  </w:p>
  <w:p w14:paraId="5939410A" w14:textId="77777777" w:rsidR="005B114C" w:rsidRDefault="005B114C">
    <w:pPr>
      <w:pStyle w:val="Footer1"/>
      <w:tabs>
        <w:tab w:val="clear" w:pos="8640"/>
        <w:tab w:val="right" w:pos="8620"/>
      </w:tabs>
      <w:rPr>
        <w:rFonts w:ascii="Arial" w:hAnsi="Arial"/>
        <w:sz w:val="18"/>
      </w:rPr>
    </w:pPr>
    <w:r>
      <w:rPr>
        <w:rFonts w:ascii="Arial" w:eastAsia="Arial" w:hAnsi="Arial" w:cs="Arial"/>
        <w:sz w:val="18"/>
        <w:szCs w:val="18"/>
        <w:lang w:bidi="hi"/>
      </w:rPr>
      <w:t>Introduction to the Gospels</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0480F6DA" w14:textId="77777777" w:rsidR="005B114C" w:rsidRDefault="005B114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89BC" w14:textId="77777777" w:rsidR="005B114C" w:rsidRPr="00DF69F6" w:rsidRDefault="005B114C" w:rsidP="005E147A">
    <w:pPr>
      <w:pStyle w:val="PageNum"/>
    </w:pPr>
    <w:r w:rsidRPr="00DF69F6">
      <w:rPr>
        <w:lang w:val="hi" w:bidi="hi"/>
      </w:rPr>
      <w:t>-</w:t>
    </w:r>
    <w:r w:rsidRPr="00DF69F6">
      <w:rPr>
        <w:lang w:val="hi" w:bidi="hi"/>
      </w:rPr>
      <w:fldChar w:fldCharType="begin"/>
    </w:r>
    <w:r w:rsidRPr="00DF69F6">
      <w:rPr>
        <w:lang w:val="hi" w:bidi="hi"/>
      </w:rPr>
      <w:instrText xml:space="preserve"> PAGE   \* MERGEFORMAT </w:instrText>
    </w:r>
    <w:r w:rsidRPr="00DF69F6">
      <w:rPr>
        <w:lang w:val="hi" w:bidi="hi"/>
      </w:rPr>
      <w:fldChar w:fldCharType="separate"/>
    </w:r>
    <w:r>
      <w:rPr>
        <w:lang w:val="hi" w:bidi="hi"/>
      </w:rPr>
      <w:t>2</w:t>
    </w:r>
    <w:r w:rsidRPr="00DF69F6">
      <w:rPr>
        <w:lang w:val="hi" w:bidi="hi"/>
      </w:rPr>
      <w:fldChar w:fldCharType="end"/>
    </w:r>
    <w:r w:rsidRPr="00DF69F6">
      <w:rPr>
        <w:lang w:val="hi" w:bidi="hi"/>
      </w:rPr>
      <w:t>-</w:t>
    </w:r>
  </w:p>
  <w:p w14:paraId="358C6B67" w14:textId="57F6D5D4" w:rsidR="005B114C" w:rsidRPr="00D41868" w:rsidRDefault="005B114C" w:rsidP="00D41868">
    <w:pPr>
      <w:pStyle w:val="Footer"/>
      <w:rPr>
        <w:color w:val="6C6C6C"/>
      </w:rPr>
    </w:pPr>
    <w:r w:rsidRPr="00101452">
      <w:rPr>
        <w:lang w:val="hi" w:bidi="hi"/>
      </w:rPr>
      <w:t>चलचित्र, अध्ययन मार्गदर्शिका एवं कई अन्य संसाधनों के लिए, हमारी वेबसाइट पर जाएँ -Third Millennium Ministries at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3AF0" w14:textId="77777777" w:rsidR="005B114C" w:rsidRPr="00DF69F6" w:rsidRDefault="005B114C" w:rsidP="005E147A">
    <w:pPr>
      <w:pStyle w:val="PageNum"/>
    </w:pPr>
    <w:r w:rsidRPr="00DF69F6">
      <w:rPr>
        <w:lang w:val="hi" w:bidi="hi"/>
      </w:rPr>
      <w:t>-</w:t>
    </w:r>
    <w:r w:rsidRPr="00DF69F6">
      <w:rPr>
        <w:lang w:val="hi" w:bidi="hi"/>
      </w:rPr>
      <w:fldChar w:fldCharType="begin"/>
    </w:r>
    <w:r w:rsidRPr="00DF69F6">
      <w:rPr>
        <w:lang w:val="hi" w:bidi="hi"/>
      </w:rPr>
      <w:instrText xml:space="preserve"> PAGE   \* MERGEFORMAT </w:instrText>
    </w:r>
    <w:r w:rsidRPr="00DF69F6">
      <w:rPr>
        <w:lang w:val="hi" w:bidi="hi"/>
      </w:rPr>
      <w:fldChar w:fldCharType="separate"/>
    </w:r>
    <w:r>
      <w:rPr>
        <w:lang w:val="hi" w:bidi="hi"/>
      </w:rPr>
      <w:t>1</w:t>
    </w:r>
    <w:r w:rsidRPr="00DF69F6">
      <w:rPr>
        <w:lang w:val="hi" w:bidi="hi"/>
      </w:rPr>
      <w:fldChar w:fldCharType="end"/>
    </w:r>
    <w:r w:rsidRPr="00DF69F6">
      <w:rPr>
        <w:lang w:val="hi" w:bidi="hi"/>
      </w:rPr>
      <w:t>-</w:t>
    </w:r>
  </w:p>
  <w:p w14:paraId="722A49B4" w14:textId="31B07A37" w:rsidR="005B114C" w:rsidRPr="0015605F" w:rsidRDefault="0015605F" w:rsidP="0015605F">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AA11" w14:textId="77777777" w:rsidR="00E71CB6" w:rsidRDefault="00E71CB6">
      <w:r>
        <w:separator/>
      </w:r>
    </w:p>
  </w:footnote>
  <w:footnote w:type="continuationSeparator" w:id="0">
    <w:p w14:paraId="16CDCBA5" w14:textId="77777777" w:rsidR="00E71CB6" w:rsidRDefault="00E7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A452" w14:textId="77777777" w:rsidR="005B114C" w:rsidRDefault="005B114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2D0AB8FA" w14:textId="77777777" w:rsidR="005B114C" w:rsidRDefault="005B11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E55F" w14:textId="6C8AA053" w:rsidR="005B114C" w:rsidRPr="00CF270A" w:rsidRDefault="005B114C" w:rsidP="00CF270A">
    <w:pPr>
      <w:pStyle w:val="Header2"/>
    </w:pPr>
    <w:r w:rsidRPr="00CF270A">
      <w:t>याकूब की पत्री</w:t>
    </w:r>
    <w:r w:rsidRPr="00CF270A">
      <w:tab/>
      <w:t xml:space="preserve">अध्याय </w:t>
    </w:r>
    <w:r w:rsidR="00CF270A" w:rsidRPr="00CF270A">
      <w:rPr>
        <w:rFonts w:hint="cs"/>
        <w:cs/>
      </w:rPr>
      <w:t>1</w:t>
    </w:r>
    <w:r w:rsidRPr="00CF270A">
      <w:t xml:space="preserve"> </w:t>
    </w:r>
    <w:r w:rsidR="0015605F" w:rsidRPr="00CF270A">
      <w:rPr>
        <w:rFonts w:hint="cs"/>
        <w:cs/>
      </w:rPr>
      <w:t xml:space="preserve">: </w:t>
    </w:r>
    <w:r w:rsidRPr="00CF270A">
      <w:t xml:space="preserve">याकूब </w:t>
    </w:r>
    <w:r w:rsidRPr="00CF270A">
      <w:rPr>
        <w:rFonts w:hint="cs"/>
        <w:cs/>
      </w:rPr>
      <w:t xml:space="preserve">की पत्री </w:t>
    </w:r>
    <w:r w:rsidRPr="00CF270A">
      <w:t>का परिचय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94BA" w14:textId="77777777" w:rsidR="005B114C" w:rsidRPr="00FF1ABB" w:rsidRDefault="005B114C" w:rsidP="00D41868">
    <w:pPr>
      <w:pStyle w:val="Header10"/>
    </w:pPr>
    <w:r>
      <w:rPr>
        <w:lang w:val="hi" w:bidi="hi"/>
      </w:rPr>
      <w:t>याकूब की पत्री</w:t>
    </w:r>
  </w:p>
  <w:p w14:paraId="1CAE6D27" w14:textId="77777777" w:rsidR="005B114C" w:rsidRDefault="005B114C" w:rsidP="00D41868">
    <w:pPr>
      <w:pStyle w:val="Header2"/>
    </w:pPr>
    <w:r>
      <w:rPr>
        <w:lang w:val="hi" w:bidi="hi"/>
      </w:rPr>
      <w:t>अध्याय एक</w:t>
    </w:r>
  </w:p>
  <w:p w14:paraId="5212C70A" w14:textId="1C69B190" w:rsidR="005B114C" w:rsidRDefault="005B114C" w:rsidP="00D41868">
    <w:pPr>
      <w:pStyle w:val="Header2"/>
    </w:pPr>
    <w:r>
      <w:rPr>
        <w:lang w:val="hi" w:bidi="hi"/>
      </w:rPr>
      <w:t xml:space="preserve">याकूब </w:t>
    </w:r>
    <w:r>
      <w:rPr>
        <w:rFonts w:hint="cs"/>
        <w:cs/>
        <w:lang w:val="hi"/>
      </w:rPr>
      <w:t xml:space="preserve">की पत्री </w:t>
    </w:r>
    <w:r>
      <w:rPr>
        <w:lang w:val="hi" w:bidi="hi"/>
      </w:rPr>
      <w:t>का परिचय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9"/>
  </w:num>
  <w:num w:numId="4">
    <w:abstractNumId w:val="11"/>
  </w:num>
  <w:num w:numId="5">
    <w:abstractNumId w:val="6"/>
  </w:num>
  <w:num w:numId="6">
    <w:abstractNumId w:val="0"/>
  </w:num>
  <w:num w:numId="7">
    <w:abstractNumId w:val="8"/>
  </w:num>
  <w:num w:numId="8">
    <w:abstractNumId w:val="23"/>
  </w:num>
  <w:num w:numId="9">
    <w:abstractNumId w:val="16"/>
  </w:num>
  <w:num w:numId="10">
    <w:abstractNumId w:val="12"/>
  </w:num>
  <w:num w:numId="11">
    <w:abstractNumId w:val="17"/>
  </w:num>
  <w:num w:numId="12">
    <w:abstractNumId w:val="10"/>
  </w:num>
  <w:num w:numId="13">
    <w:abstractNumId w:val="13"/>
  </w:num>
  <w:num w:numId="14">
    <w:abstractNumId w:val="15"/>
  </w:num>
  <w:num w:numId="15">
    <w:abstractNumId w:val="5"/>
  </w:num>
  <w:num w:numId="16">
    <w:abstractNumId w:val="18"/>
  </w:num>
  <w:num w:numId="17">
    <w:abstractNumId w:val="7"/>
  </w:num>
  <w:num w:numId="18">
    <w:abstractNumId w:val="4"/>
  </w:num>
  <w:num w:numId="19">
    <w:abstractNumId w:val="9"/>
  </w:num>
  <w:num w:numId="20">
    <w:abstractNumId w:val="21"/>
  </w:num>
  <w:num w:numId="21">
    <w:abstractNumId w:val="22"/>
  </w:num>
  <w:num w:numId="22">
    <w:abstractNumId w:val="20"/>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16349"/>
    <w:rsid w:val="00034A96"/>
    <w:rsid w:val="0003550D"/>
    <w:rsid w:val="00057998"/>
    <w:rsid w:val="00057F7D"/>
    <w:rsid w:val="00084090"/>
    <w:rsid w:val="00085AC4"/>
    <w:rsid w:val="00085DF5"/>
    <w:rsid w:val="00090D1F"/>
    <w:rsid w:val="00094084"/>
    <w:rsid w:val="00097E8D"/>
    <w:rsid w:val="000A0BBA"/>
    <w:rsid w:val="000A197A"/>
    <w:rsid w:val="000A1C59"/>
    <w:rsid w:val="000B3534"/>
    <w:rsid w:val="000C1086"/>
    <w:rsid w:val="000C18B5"/>
    <w:rsid w:val="000D706E"/>
    <w:rsid w:val="000E0F48"/>
    <w:rsid w:val="000F3B2C"/>
    <w:rsid w:val="000F63FC"/>
    <w:rsid w:val="00107CFB"/>
    <w:rsid w:val="0011762F"/>
    <w:rsid w:val="00122CED"/>
    <w:rsid w:val="00125DB4"/>
    <w:rsid w:val="00140961"/>
    <w:rsid w:val="0014540C"/>
    <w:rsid w:val="00146FC1"/>
    <w:rsid w:val="00150D4F"/>
    <w:rsid w:val="0015605F"/>
    <w:rsid w:val="00190F24"/>
    <w:rsid w:val="00191CE5"/>
    <w:rsid w:val="0019439A"/>
    <w:rsid w:val="001B2A7C"/>
    <w:rsid w:val="001B3647"/>
    <w:rsid w:val="001B5654"/>
    <w:rsid w:val="001B5D90"/>
    <w:rsid w:val="001D2BB5"/>
    <w:rsid w:val="001D4EB1"/>
    <w:rsid w:val="001D5933"/>
    <w:rsid w:val="001E0FDF"/>
    <w:rsid w:val="001E1132"/>
    <w:rsid w:val="001E1A2B"/>
    <w:rsid w:val="001F2D69"/>
    <w:rsid w:val="001F4DBF"/>
    <w:rsid w:val="00207A1A"/>
    <w:rsid w:val="002217D9"/>
    <w:rsid w:val="00224475"/>
    <w:rsid w:val="002309DE"/>
    <w:rsid w:val="00230C58"/>
    <w:rsid w:val="0023767B"/>
    <w:rsid w:val="00247FAE"/>
    <w:rsid w:val="0025259B"/>
    <w:rsid w:val="00271751"/>
    <w:rsid w:val="002778CB"/>
    <w:rsid w:val="00282041"/>
    <w:rsid w:val="002824A4"/>
    <w:rsid w:val="00283F5A"/>
    <w:rsid w:val="002849A3"/>
    <w:rsid w:val="00285982"/>
    <w:rsid w:val="00285E77"/>
    <w:rsid w:val="00291EC3"/>
    <w:rsid w:val="002B69FA"/>
    <w:rsid w:val="002C1136"/>
    <w:rsid w:val="002C2DB9"/>
    <w:rsid w:val="002C3DB0"/>
    <w:rsid w:val="002D019E"/>
    <w:rsid w:val="002D21FC"/>
    <w:rsid w:val="002E04AA"/>
    <w:rsid w:val="002E420A"/>
    <w:rsid w:val="002F5277"/>
    <w:rsid w:val="00303F6C"/>
    <w:rsid w:val="00304218"/>
    <w:rsid w:val="00311C45"/>
    <w:rsid w:val="0031414A"/>
    <w:rsid w:val="00322E6D"/>
    <w:rsid w:val="00330DB2"/>
    <w:rsid w:val="00356D24"/>
    <w:rsid w:val="0036102A"/>
    <w:rsid w:val="00363220"/>
    <w:rsid w:val="00365731"/>
    <w:rsid w:val="00372DA8"/>
    <w:rsid w:val="00376793"/>
    <w:rsid w:val="0038467A"/>
    <w:rsid w:val="00387599"/>
    <w:rsid w:val="00391C90"/>
    <w:rsid w:val="0039746C"/>
    <w:rsid w:val="003B3F9B"/>
    <w:rsid w:val="003B4BDC"/>
    <w:rsid w:val="003C0EBF"/>
    <w:rsid w:val="003C51B9"/>
    <w:rsid w:val="003C78BA"/>
    <w:rsid w:val="003D41EB"/>
    <w:rsid w:val="003D7144"/>
    <w:rsid w:val="003E0114"/>
    <w:rsid w:val="003E0C9E"/>
    <w:rsid w:val="003E0D70"/>
    <w:rsid w:val="003F0E3B"/>
    <w:rsid w:val="003F3FD6"/>
    <w:rsid w:val="003F52EE"/>
    <w:rsid w:val="00402EA8"/>
    <w:rsid w:val="004071A3"/>
    <w:rsid w:val="00421DAB"/>
    <w:rsid w:val="00422ACB"/>
    <w:rsid w:val="004304C7"/>
    <w:rsid w:val="00434D21"/>
    <w:rsid w:val="00443637"/>
    <w:rsid w:val="00445F0C"/>
    <w:rsid w:val="00450A27"/>
    <w:rsid w:val="00451198"/>
    <w:rsid w:val="00452220"/>
    <w:rsid w:val="00454A0D"/>
    <w:rsid w:val="004563D1"/>
    <w:rsid w:val="00470FF1"/>
    <w:rsid w:val="00472641"/>
    <w:rsid w:val="004755DB"/>
    <w:rsid w:val="00480EF9"/>
    <w:rsid w:val="00484A92"/>
    <w:rsid w:val="00485E8D"/>
    <w:rsid w:val="00492456"/>
    <w:rsid w:val="00493E6D"/>
    <w:rsid w:val="004A78CD"/>
    <w:rsid w:val="004B18AE"/>
    <w:rsid w:val="004B4616"/>
    <w:rsid w:val="004C0707"/>
    <w:rsid w:val="004C288C"/>
    <w:rsid w:val="004C70FD"/>
    <w:rsid w:val="004D5D0E"/>
    <w:rsid w:val="004D7D9B"/>
    <w:rsid w:val="004F54B2"/>
    <w:rsid w:val="00503021"/>
    <w:rsid w:val="00506467"/>
    <w:rsid w:val="005334E7"/>
    <w:rsid w:val="0054639E"/>
    <w:rsid w:val="00555E9F"/>
    <w:rsid w:val="005729E6"/>
    <w:rsid w:val="0057787E"/>
    <w:rsid w:val="00581AD4"/>
    <w:rsid w:val="0058338D"/>
    <w:rsid w:val="0058622F"/>
    <w:rsid w:val="00586404"/>
    <w:rsid w:val="005A342F"/>
    <w:rsid w:val="005B114C"/>
    <w:rsid w:val="005B1202"/>
    <w:rsid w:val="005B7BAA"/>
    <w:rsid w:val="005C4F6F"/>
    <w:rsid w:val="005D02D4"/>
    <w:rsid w:val="005E147A"/>
    <w:rsid w:val="005E44DE"/>
    <w:rsid w:val="005E44E8"/>
    <w:rsid w:val="0060355B"/>
    <w:rsid w:val="0060595E"/>
    <w:rsid w:val="00612F5F"/>
    <w:rsid w:val="00614A98"/>
    <w:rsid w:val="006226E1"/>
    <w:rsid w:val="0062287D"/>
    <w:rsid w:val="00624B74"/>
    <w:rsid w:val="00637866"/>
    <w:rsid w:val="00637AEE"/>
    <w:rsid w:val="00654B55"/>
    <w:rsid w:val="00664CAB"/>
    <w:rsid w:val="006711DC"/>
    <w:rsid w:val="00675144"/>
    <w:rsid w:val="0067731D"/>
    <w:rsid w:val="0068414A"/>
    <w:rsid w:val="006846F8"/>
    <w:rsid w:val="006A55D6"/>
    <w:rsid w:val="006C05EC"/>
    <w:rsid w:val="006C1740"/>
    <w:rsid w:val="006C4CD2"/>
    <w:rsid w:val="006C69D6"/>
    <w:rsid w:val="006C72D0"/>
    <w:rsid w:val="006D5477"/>
    <w:rsid w:val="006E47F4"/>
    <w:rsid w:val="006E5FA1"/>
    <w:rsid w:val="006F4069"/>
    <w:rsid w:val="006F7600"/>
    <w:rsid w:val="00705325"/>
    <w:rsid w:val="0070646C"/>
    <w:rsid w:val="00707149"/>
    <w:rsid w:val="00716903"/>
    <w:rsid w:val="00721B67"/>
    <w:rsid w:val="00726EDC"/>
    <w:rsid w:val="00740939"/>
    <w:rsid w:val="00760DCF"/>
    <w:rsid w:val="00770471"/>
    <w:rsid w:val="007706B2"/>
    <w:rsid w:val="007740A7"/>
    <w:rsid w:val="00776673"/>
    <w:rsid w:val="0077684D"/>
    <w:rsid w:val="007801F0"/>
    <w:rsid w:val="007812D2"/>
    <w:rsid w:val="00784F46"/>
    <w:rsid w:val="00786461"/>
    <w:rsid w:val="00786C59"/>
    <w:rsid w:val="00791C98"/>
    <w:rsid w:val="007A3A62"/>
    <w:rsid w:val="007B1353"/>
    <w:rsid w:val="007B71FE"/>
    <w:rsid w:val="007B7B87"/>
    <w:rsid w:val="007C3E67"/>
    <w:rsid w:val="007D6A8D"/>
    <w:rsid w:val="007F024A"/>
    <w:rsid w:val="007F0DED"/>
    <w:rsid w:val="0081506F"/>
    <w:rsid w:val="00815EDD"/>
    <w:rsid w:val="00832804"/>
    <w:rsid w:val="00835422"/>
    <w:rsid w:val="00837513"/>
    <w:rsid w:val="00837D07"/>
    <w:rsid w:val="00844B34"/>
    <w:rsid w:val="00845FEE"/>
    <w:rsid w:val="00875507"/>
    <w:rsid w:val="0088129A"/>
    <w:rsid w:val="00882C5F"/>
    <w:rsid w:val="00890737"/>
    <w:rsid w:val="00892BCF"/>
    <w:rsid w:val="00892E94"/>
    <w:rsid w:val="008932E5"/>
    <w:rsid w:val="008A6E63"/>
    <w:rsid w:val="008C2C00"/>
    <w:rsid w:val="008C352A"/>
    <w:rsid w:val="008C5895"/>
    <w:rsid w:val="008E2C07"/>
    <w:rsid w:val="008F2111"/>
    <w:rsid w:val="008F3A5F"/>
    <w:rsid w:val="009002B3"/>
    <w:rsid w:val="0091551A"/>
    <w:rsid w:val="00920AB8"/>
    <w:rsid w:val="0092157C"/>
    <w:rsid w:val="0092361F"/>
    <w:rsid w:val="009264F9"/>
    <w:rsid w:val="00927583"/>
    <w:rsid w:val="0093174A"/>
    <w:rsid w:val="00936539"/>
    <w:rsid w:val="009375E0"/>
    <w:rsid w:val="00943594"/>
    <w:rsid w:val="00947D30"/>
    <w:rsid w:val="00952EFA"/>
    <w:rsid w:val="009560E7"/>
    <w:rsid w:val="009605BA"/>
    <w:rsid w:val="00964006"/>
    <w:rsid w:val="00966413"/>
    <w:rsid w:val="00971A5F"/>
    <w:rsid w:val="00991F03"/>
    <w:rsid w:val="00992599"/>
    <w:rsid w:val="0099372E"/>
    <w:rsid w:val="009955F8"/>
    <w:rsid w:val="009A096D"/>
    <w:rsid w:val="009A2DB4"/>
    <w:rsid w:val="009A2F72"/>
    <w:rsid w:val="009B575F"/>
    <w:rsid w:val="009C254E"/>
    <w:rsid w:val="009C2703"/>
    <w:rsid w:val="009C4E10"/>
    <w:rsid w:val="009D15DE"/>
    <w:rsid w:val="009D1B2A"/>
    <w:rsid w:val="009D646F"/>
    <w:rsid w:val="009F6768"/>
    <w:rsid w:val="009F72F2"/>
    <w:rsid w:val="00A03665"/>
    <w:rsid w:val="00A059CD"/>
    <w:rsid w:val="00A12365"/>
    <w:rsid w:val="00A357DA"/>
    <w:rsid w:val="00A362DF"/>
    <w:rsid w:val="00A377CA"/>
    <w:rsid w:val="00A406EC"/>
    <w:rsid w:val="00A41801"/>
    <w:rsid w:val="00A42C3D"/>
    <w:rsid w:val="00A53714"/>
    <w:rsid w:val="00A53F13"/>
    <w:rsid w:val="00A606C7"/>
    <w:rsid w:val="00A625D5"/>
    <w:rsid w:val="00A6441A"/>
    <w:rsid w:val="00A646D5"/>
    <w:rsid w:val="00A65028"/>
    <w:rsid w:val="00A715B8"/>
    <w:rsid w:val="00A72C7F"/>
    <w:rsid w:val="00A80E2A"/>
    <w:rsid w:val="00A8444A"/>
    <w:rsid w:val="00A94393"/>
    <w:rsid w:val="00AA5927"/>
    <w:rsid w:val="00AA66FA"/>
    <w:rsid w:val="00AC79BE"/>
    <w:rsid w:val="00AD0FE8"/>
    <w:rsid w:val="00AD2857"/>
    <w:rsid w:val="00AF0847"/>
    <w:rsid w:val="00AF0851"/>
    <w:rsid w:val="00AF58F5"/>
    <w:rsid w:val="00AF7348"/>
    <w:rsid w:val="00AF7375"/>
    <w:rsid w:val="00B04FEB"/>
    <w:rsid w:val="00B162E3"/>
    <w:rsid w:val="00B21901"/>
    <w:rsid w:val="00B30CDE"/>
    <w:rsid w:val="00B3739D"/>
    <w:rsid w:val="00B426C8"/>
    <w:rsid w:val="00B449AA"/>
    <w:rsid w:val="00B45307"/>
    <w:rsid w:val="00B50863"/>
    <w:rsid w:val="00B60FED"/>
    <w:rsid w:val="00B6103F"/>
    <w:rsid w:val="00B620FB"/>
    <w:rsid w:val="00B704CF"/>
    <w:rsid w:val="00B73AF0"/>
    <w:rsid w:val="00B75288"/>
    <w:rsid w:val="00B77BEA"/>
    <w:rsid w:val="00B8526D"/>
    <w:rsid w:val="00B86DB3"/>
    <w:rsid w:val="00B86FBD"/>
    <w:rsid w:val="00B91A96"/>
    <w:rsid w:val="00B97B5F"/>
    <w:rsid w:val="00BA1C0D"/>
    <w:rsid w:val="00BA425E"/>
    <w:rsid w:val="00BA7895"/>
    <w:rsid w:val="00BB29C3"/>
    <w:rsid w:val="00BB2EAF"/>
    <w:rsid w:val="00BB307E"/>
    <w:rsid w:val="00BC2D4B"/>
    <w:rsid w:val="00BC554E"/>
    <w:rsid w:val="00BC6438"/>
    <w:rsid w:val="00BD7B15"/>
    <w:rsid w:val="00BE3AC4"/>
    <w:rsid w:val="00BF17A2"/>
    <w:rsid w:val="00BF2E31"/>
    <w:rsid w:val="00BF431D"/>
    <w:rsid w:val="00C01193"/>
    <w:rsid w:val="00C01B98"/>
    <w:rsid w:val="00C04442"/>
    <w:rsid w:val="00C1330D"/>
    <w:rsid w:val="00C170A7"/>
    <w:rsid w:val="00C20061"/>
    <w:rsid w:val="00C20DCC"/>
    <w:rsid w:val="00C21C37"/>
    <w:rsid w:val="00C25150"/>
    <w:rsid w:val="00C3041D"/>
    <w:rsid w:val="00C337D0"/>
    <w:rsid w:val="00C33AE3"/>
    <w:rsid w:val="00C455DD"/>
    <w:rsid w:val="00C46B1E"/>
    <w:rsid w:val="00C5106B"/>
    <w:rsid w:val="00C561AF"/>
    <w:rsid w:val="00C617F9"/>
    <w:rsid w:val="00C63089"/>
    <w:rsid w:val="00C735A6"/>
    <w:rsid w:val="00C84F85"/>
    <w:rsid w:val="00C86956"/>
    <w:rsid w:val="00C9108E"/>
    <w:rsid w:val="00C96E2B"/>
    <w:rsid w:val="00CB0E17"/>
    <w:rsid w:val="00CB15B5"/>
    <w:rsid w:val="00CC65C5"/>
    <w:rsid w:val="00CF1FD9"/>
    <w:rsid w:val="00CF270A"/>
    <w:rsid w:val="00CF4A5C"/>
    <w:rsid w:val="00CF7377"/>
    <w:rsid w:val="00D02E99"/>
    <w:rsid w:val="00D12C6D"/>
    <w:rsid w:val="00D15F05"/>
    <w:rsid w:val="00D24B24"/>
    <w:rsid w:val="00D323F6"/>
    <w:rsid w:val="00D41868"/>
    <w:rsid w:val="00D5058D"/>
    <w:rsid w:val="00D51716"/>
    <w:rsid w:val="00D65EDE"/>
    <w:rsid w:val="00D6726F"/>
    <w:rsid w:val="00D70203"/>
    <w:rsid w:val="00D745E2"/>
    <w:rsid w:val="00D76F84"/>
    <w:rsid w:val="00D82919"/>
    <w:rsid w:val="00D82B12"/>
    <w:rsid w:val="00D87C1E"/>
    <w:rsid w:val="00D93D03"/>
    <w:rsid w:val="00D96096"/>
    <w:rsid w:val="00D963AC"/>
    <w:rsid w:val="00DA17DC"/>
    <w:rsid w:val="00DC6E4E"/>
    <w:rsid w:val="00DD0ECB"/>
    <w:rsid w:val="00DD6DCB"/>
    <w:rsid w:val="00DF7C0C"/>
    <w:rsid w:val="00E01D58"/>
    <w:rsid w:val="00E0276C"/>
    <w:rsid w:val="00E10671"/>
    <w:rsid w:val="00E233FA"/>
    <w:rsid w:val="00E23CF6"/>
    <w:rsid w:val="00E40BDA"/>
    <w:rsid w:val="00E47BDA"/>
    <w:rsid w:val="00E51B85"/>
    <w:rsid w:val="00E6640D"/>
    <w:rsid w:val="00E711A3"/>
    <w:rsid w:val="00E719C3"/>
    <w:rsid w:val="00E71CB6"/>
    <w:rsid w:val="00E75E09"/>
    <w:rsid w:val="00E76292"/>
    <w:rsid w:val="00E84EE5"/>
    <w:rsid w:val="00E866F0"/>
    <w:rsid w:val="00E86B04"/>
    <w:rsid w:val="00E943A4"/>
    <w:rsid w:val="00EB27C5"/>
    <w:rsid w:val="00EB66A5"/>
    <w:rsid w:val="00EB693A"/>
    <w:rsid w:val="00EC28A5"/>
    <w:rsid w:val="00ED40BA"/>
    <w:rsid w:val="00ED478E"/>
    <w:rsid w:val="00ED5760"/>
    <w:rsid w:val="00EE2BB0"/>
    <w:rsid w:val="00EE3E21"/>
    <w:rsid w:val="00EE50A5"/>
    <w:rsid w:val="00EF5AC8"/>
    <w:rsid w:val="00EF5C02"/>
    <w:rsid w:val="00F10BBD"/>
    <w:rsid w:val="00F118BD"/>
    <w:rsid w:val="00F12EE7"/>
    <w:rsid w:val="00F1376D"/>
    <w:rsid w:val="00F24C9F"/>
    <w:rsid w:val="00F409AD"/>
    <w:rsid w:val="00F6126F"/>
    <w:rsid w:val="00F6342A"/>
    <w:rsid w:val="00F64EDC"/>
    <w:rsid w:val="00F7137A"/>
    <w:rsid w:val="00F71E36"/>
    <w:rsid w:val="00F74CD5"/>
    <w:rsid w:val="00F77C17"/>
    <w:rsid w:val="00F83326"/>
    <w:rsid w:val="00F86E0A"/>
    <w:rsid w:val="00FA27B0"/>
    <w:rsid w:val="00FA3726"/>
    <w:rsid w:val="00FB07C9"/>
    <w:rsid w:val="00FC39A4"/>
    <w:rsid w:val="00FC5FDC"/>
    <w:rsid w:val="00FD10B2"/>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813E05D"/>
  <w15:chartTrackingRefBased/>
  <w15:docId w15:val="{59ED47F8-E796-4B0F-9B9D-E1AD101A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5F"/>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156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15605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5605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5605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5605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5605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5605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5605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5605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05F"/>
    <w:rPr>
      <w:rFonts w:asciiTheme="majorHAnsi" w:eastAsiaTheme="majorEastAsia" w:hAnsiTheme="majorHAnsi" w:cstheme="majorBidi"/>
      <w:noProof/>
      <w:color w:val="2F5496" w:themeColor="accent1" w:themeShade="BF"/>
      <w:sz w:val="32"/>
      <w:szCs w:val="32"/>
      <w:lang w:val="en-US" w:bidi="hi-IN"/>
    </w:rPr>
  </w:style>
  <w:style w:type="paragraph" w:styleId="BodyText">
    <w:name w:val="Body Text"/>
    <w:basedOn w:val="Normal"/>
    <w:link w:val="BodyTextChar"/>
    <w:uiPriority w:val="99"/>
    <w:rsid w:val="0015605F"/>
    <w:pPr>
      <w:suppressAutoHyphens/>
      <w:spacing w:after="120"/>
    </w:pPr>
    <w:rPr>
      <w:rFonts w:eastAsia="Times New Roman"/>
      <w:lang w:eastAsia="ar-SA"/>
    </w:rPr>
  </w:style>
  <w:style w:type="paragraph" w:customStyle="1" w:styleId="Header1">
    <w:name w:val="Header1"/>
    <w:basedOn w:val="Header"/>
    <w:rsid w:val="007B7B87"/>
    <w:pPr>
      <w:tabs>
        <w:tab w:val="clear" w:pos="4680"/>
        <w:tab w:val="clear" w:pos="9360"/>
        <w:tab w:val="right" w:pos="8640"/>
      </w:tabs>
      <w:suppressAutoHyphens/>
      <w:jc w:val="center"/>
    </w:pPr>
    <w:rPr>
      <w:rFonts w:eastAsia="Times New Roman" w:cs="Calibri"/>
      <w:color w:val="000000"/>
      <w:sz w:val="32"/>
      <w:szCs w:val="32"/>
      <w:lang w:val="te" w:eastAsia="ar-SA" w:bidi="te-IN"/>
    </w:rPr>
  </w:style>
  <w:style w:type="character" w:styleId="Hyperlink">
    <w:name w:val="Hyperlink"/>
    <w:uiPriority w:val="99"/>
    <w:rsid w:val="0015605F"/>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15605F"/>
    <w:rPr>
      <w:rFonts w:eastAsia="ヒラギノ角ゴ Pro W3"/>
      <w:color w:val="000000"/>
      <w:lang w:bidi="ar-SA"/>
    </w:rPr>
  </w:style>
  <w:style w:type="paragraph" w:styleId="BodyTextIndent">
    <w:name w:val="Body Text Indent"/>
    <w:rsid w:val="0015605F"/>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15605F"/>
    <w:rPr>
      <w:sz w:val="16"/>
      <w:szCs w:val="16"/>
    </w:rPr>
  </w:style>
  <w:style w:type="character" w:customStyle="1" w:styleId="ipa1">
    <w:name w:val="ipa1"/>
    <w:rsid w:val="00391C90"/>
    <w:rPr>
      <w:rFonts w:ascii="inherit" w:hAnsi="inherit"/>
    </w:rPr>
  </w:style>
  <w:style w:type="character" w:styleId="Emphasis">
    <w:name w:val="Emphasis"/>
    <w:uiPriority w:val="99"/>
    <w:qFormat/>
    <w:rsid w:val="0015605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15605F"/>
    <w:rPr>
      <w:color w:val="800080"/>
      <w:u w:val="single"/>
    </w:rPr>
  </w:style>
  <w:style w:type="paragraph" w:customStyle="1" w:styleId="Heading">
    <w:name w:val="Heading"/>
    <w:basedOn w:val="Normal"/>
    <w:next w:val="BodyText"/>
    <w:uiPriority w:val="99"/>
    <w:rsid w:val="0015605F"/>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15605F"/>
    <w:rPr>
      <w:rFonts w:ascii="Arial" w:hAnsi="Arial"/>
    </w:rPr>
  </w:style>
  <w:style w:type="paragraph" w:styleId="Caption">
    <w:name w:val="caption"/>
    <w:basedOn w:val="Normal"/>
    <w:uiPriority w:val="35"/>
    <w:qFormat/>
    <w:rsid w:val="0015605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15605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15605F"/>
    <w:pPr>
      <w:suppressAutoHyphens/>
    </w:pPr>
    <w:rPr>
      <w:rFonts w:eastAsia="SimSun"/>
      <w:sz w:val="20"/>
      <w:szCs w:val="20"/>
      <w:lang w:eastAsia="ar-SA"/>
    </w:rPr>
  </w:style>
  <w:style w:type="character" w:customStyle="1" w:styleId="CommentTextChar">
    <w:name w:val="Comment Text Char"/>
    <w:link w:val="CommentText"/>
    <w:uiPriority w:val="99"/>
    <w:rsid w:val="0015605F"/>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15605F"/>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15605F"/>
    <w:rPr>
      <w:rFonts w:ascii="Tahoma" w:hAnsi="Tahoma" w:cs="Tahoma"/>
      <w:noProof/>
      <w:sz w:val="16"/>
      <w:szCs w:val="16"/>
      <w:lang w:val="en-US" w:eastAsia="ar-SA" w:bidi="hi-IN"/>
    </w:rPr>
  </w:style>
  <w:style w:type="paragraph" w:styleId="NormalWeb">
    <w:name w:val="Normal (Web)"/>
    <w:basedOn w:val="Normal"/>
    <w:uiPriority w:val="99"/>
    <w:rsid w:val="0015605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5605F"/>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15605F"/>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156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05F"/>
    <w:rPr>
      <w:rFonts w:asciiTheme="minorHAnsi" w:eastAsiaTheme="minorHAnsi" w:hAnsiTheme="minorHAnsi" w:cstheme="minorBidi"/>
      <w:noProof/>
      <w:sz w:val="22"/>
      <w:szCs w:val="22"/>
      <w:lang w:val="en-US" w:bidi="hi-IN"/>
    </w:rPr>
  </w:style>
  <w:style w:type="paragraph" w:styleId="CommentSubject">
    <w:name w:val="annotation subject"/>
    <w:basedOn w:val="CommentText"/>
    <w:next w:val="CommentText"/>
    <w:link w:val="CommentSubjectChar"/>
    <w:uiPriority w:val="99"/>
    <w:rsid w:val="0015605F"/>
    <w:rPr>
      <w:rFonts w:eastAsia="Times New Roman"/>
      <w:b/>
      <w:bCs/>
    </w:rPr>
  </w:style>
  <w:style w:type="character" w:customStyle="1" w:styleId="CommentSubjectChar">
    <w:name w:val="Comment Subject Char"/>
    <w:link w:val="CommentSubject"/>
    <w:uiPriority w:val="99"/>
    <w:rsid w:val="0015605F"/>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15605F"/>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15605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15605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15605F"/>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15605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15605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15605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15605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15605F"/>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15605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15605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15605F"/>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15605F"/>
    <w:rPr>
      <w:rFonts w:ascii="Lucida Grande" w:hAnsi="Lucida Grande" w:cs="Lucida Grande"/>
    </w:rPr>
  </w:style>
  <w:style w:type="character" w:customStyle="1" w:styleId="DocumentMapChar">
    <w:name w:val="Document Map Char"/>
    <w:link w:val="DocumentMap"/>
    <w:uiPriority w:val="99"/>
    <w:semiHidden/>
    <w:rsid w:val="0015605F"/>
    <w:rPr>
      <w:rFonts w:ascii="Lucida Grande" w:eastAsiaTheme="minorHAnsi" w:hAnsi="Lucida Grande" w:cs="Lucida Grande"/>
      <w:noProof/>
      <w:sz w:val="22"/>
      <w:szCs w:val="22"/>
      <w:lang w:val="en-US" w:bidi="hi-IN"/>
    </w:rPr>
  </w:style>
  <w:style w:type="paragraph" w:customStyle="1" w:styleId="Body">
    <w:name w:val="Body"/>
    <w:basedOn w:val="Normal"/>
    <w:qFormat/>
    <w:rsid w:val="0015605F"/>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15605F"/>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5605F"/>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15605F"/>
    <w:pPr>
      <w:ind w:firstLine="720"/>
    </w:pPr>
    <w:rPr>
      <w:rFonts w:ascii="Arial" w:eastAsia="MS Mincho" w:hAnsi="Arial" w:cs="Arial"/>
      <w:color w:val="984806"/>
    </w:rPr>
  </w:style>
  <w:style w:type="character" w:customStyle="1" w:styleId="HostChar">
    <w:name w:val="Host Char"/>
    <w:link w:val="Host"/>
    <w:rsid w:val="0015605F"/>
    <w:rPr>
      <w:rFonts w:ascii="Arial" w:eastAsia="MS Mincho" w:hAnsi="Arial" w:cs="Arial"/>
      <w:noProof/>
      <w:color w:val="984806"/>
      <w:sz w:val="22"/>
      <w:szCs w:val="22"/>
      <w:lang w:val="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15605F"/>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15605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15605F"/>
    <w:rPr>
      <w:rFonts w:ascii="Arial" w:hAnsi="Arial" w:cs="Arial"/>
      <w:noProof/>
      <w:color w:val="00B050"/>
      <w:sz w:val="22"/>
      <w:szCs w:val="22"/>
      <w:lang w:val="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15605F"/>
    <w:rPr>
      <w:rFonts w:ascii="Arial" w:eastAsia="MS Mincho" w:hAnsi="Arial" w:cs="Arial"/>
      <w:color w:val="000000"/>
      <w:sz w:val="24"/>
      <w:szCs w:val="24"/>
      <w:lang w:bidi="ar-SA"/>
    </w:rPr>
  </w:style>
  <w:style w:type="paragraph" w:customStyle="1" w:styleId="LightList-Accent31">
    <w:name w:val="Light List - Accent 31"/>
    <w:hidden/>
    <w:uiPriority w:val="71"/>
    <w:rsid w:val="0015605F"/>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15605F"/>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15605F"/>
    <w:pPr>
      <w:ind w:firstLine="720"/>
    </w:pPr>
    <w:rPr>
      <w:rFonts w:ascii="Arial" w:hAnsi="Arial" w:cs="Arial"/>
      <w:color w:val="984806"/>
      <w:lang w:bidi="he-IL"/>
    </w:rPr>
  </w:style>
  <w:style w:type="character" w:customStyle="1" w:styleId="NarratorChar">
    <w:name w:val="Narrator Char"/>
    <w:link w:val="Narrator"/>
    <w:rsid w:val="0015605F"/>
    <w:rPr>
      <w:rFonts w:ascii="Arial" w:eastAsiaTheme="minorHAnsi" w:hAnsi="Arial" w:cs="Arial"/>
      <w:noProof/>
      <w:color w:val="984806"/>
      <w:sz w:val="22"/>
      <w:szCs w:val="22"/>
      <w:lang w:val="en-US"/>
    </w:rPr>
  </w:style>
  <w:style w:type="paragraph" w:customStyle="1" w:styleId="DarkList-Accent31">
    <w:name w:val="Dark List - Accent 31"/>
    <w:hidden/>
    <w:uiPriority w:val="99"/>
    <w:rsid w:val="0015605F"/>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15605F"/>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15605F"/>
    <w:rPr>
      <w:rFonts w:ascii="Arial" w:eastAsia="MS Mincho" w:hAnsi="Arial" w:cs="Arial"/>
      <w:noProof/>
      <w:sz w:val="22"/>
      <w:szCs w:val="22"/>
      <w:lang w:val="en-US" w:bidi="hi-IN"/>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paragraph" w:customStyle="1" w:styleId="BodyText0">
    <w:name w:val="BodyText"/>
    <w:basedOn w:val="Normal"/>
    <w:link w:val="BodyTextChar0"/>
    <w:qFormat/>
    <w:rsid w:val="0015605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15605F"/>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15605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15605F"/>
    <w:rPr>
      <w:rFonts w:ascii="Annapurna SIL" w:eastAsia="Annapurna SIL" w:hAnsi="Annapurna SIL" w:cs="Annapurna SIL"/>
      <w:b/>
      <w:bCs/>
      <w:noProof/>
      <w:color w:val="2C5376"/>
      <w:sz w:val="32"/>
      <w:szCs w:val="32"/>
      <w:lang w:val="te" w:eastAsia="ja-JP" w:bidi="ar-SA"/>
    </w:rPr>
  </w:style>
  <w:style w:type="paragraph" w:customStyle="1" w:styleId="Header10">
    <w:name w:val="Header1"/>
    <w:basedOn w:val="Header"/>
    <w:link w:val="Header1Char"/>
    <w:rsid w:val="0015605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C20061"/>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15605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15605F"/>
    <w:rPr>
      <w:rFonts w:ascii="Times New Roman" w:hAnsi="Times New Roman" w:cs="Times New Roman"/>
      <w:b w:val="0"/>
      <w:bCs w:val="0"/>
      <w:i/>
      <w:iCs/>
      <w:sz w:val="22"/>
      <w:szCs w:val="22"/>
      <w:lang w:eastAsia="ja-JP" w:bidi="he-IL"/>
    </w:rPr>
  </w:style>
  <w:style w:type="paragraph" w:customStyle="1" w:styleId="IntroText">
    <w:name w:val="Intro Text"/>
    <w:basedOn w:val="Normal"/>
    <w:rsid w:val="0015605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15605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15605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15605F"/>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15605F"/>
    <w:pPr>
      <w:spacing w:before="0" w:after="360"/>
      <w:ind w:left="0"/>
      <w:jc w:val="right"/>
    </w:pPr>
    <w:rPr>
      <w:lang w:bidi="hi-IN"/>
    </w:rPr>
  </w:style>
  <w:style w:type="paragraph" w:styleId="Title">
    <w:name w:val="Title"/>
    <w:basedOn w:val="Normal"/>
    <w:next w:val="Normal"/>
    <w:link w:val="TitleChar"/>
    <w:uiPriority w:val="10"/>
    <w:qFormat/>
    <w:rsid w:val="0015605F"/>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15605F"/>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15605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15605F"/>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15605F"/>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15605F"/>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15605F"/>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15605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5605F"/>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15605F"/>
    <w:pPr>
      <w:numPr>
        <w:numId w:val="14"/>
      </w:numPr>
    </w:pPr>
  </w:style>
  <w:style w:type="paragraph" w:customStyle="1" w:styleId="BodyTextBulleted">
    <w:name w:val="BodyText Bulleted"/>
    <w:basedOn w:val="BodyText0"/>
    <w:qFormat/>
    <w:rsid w:val="0015605F"/>
    <w:pPr>
      <w:numPr>
        <w:numId w:val="22"/>
      </w:numPr>
    </w:pPr>
  </w:style>
  <w:style w:type="character" w:customStyle="1" w:styleId="Heading3Char">
    <w:name w:val="Heading 3 Char"/>
    <w:link w:val="Heading3"/>
    <w:uiPriority w:val="99"/>
    <w:rsid w:val="0015605F"/>
    <w:rPr>
      <w:rFonts w:ascii="Arial" w:hAnsi="Arial" w:cs="Arial"/>
      <w:b/>
      <w:bCs/>
      <w:noProof/>
      <w:sz w:val="22"/>
      <w:szCs w:val="22"/>
      <w:lang w:val="en-US" w:bidi="hi-IN"/>
    </w:rPr>
  </w:style>
  <w:style w:type="character" w:customStyle="1" w:styleId="Heading4Char">
    <w:name w:val="Heading 4 Char"/>
    <w:link w:val="Heading4"/>
    <w:uiPriority w:val="9"/>
    <w:rsid w:val="0015605F"/>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15605F"/>
    <w:rPr>
      <w:rFonts w:ascii="Cambria" w:hAnsi="Cambria" w:cstheme="minorBidi"/>
      <w:noProof/>
      <w:color w:val="365F91"/>
      <w:sz w:val="22"/>
      <w:szCs w:val="22"/>
      <w:lang w:val="en-US" w:bidi="hi-IN"/>
    </w:rPr>
  </w:style>
  <w:style w:type="character" w:customStyle="1" w:styleId="Heading6Char">
    <w:name w:val="Heading 6 Char"/>
    <w:link w:val="Heading6"/>
    <w:uiPriority w:val="9"/>
    <w:rsid w:val="0015605F"/>
    <w:rPr>
      <w:rFonts w:ascii="Cambria" w:hAnsi="Cambria" w:cstheme="minorBidi"/>
      <w:noProof/>
      <w:color w:val="243F60"/>
      <w:sz w:val="22"/>
      <w:szCs w:val="22"/>
      <w:lang w:val="en-US" w:bidi="hi-IN"/>
    </w:rPr>
  </w:style>
  <w:style w:type="character" w:customStyle="1" w:styleId="Heading7Char">
    <w:name w:val="Heading 7 Char"/>
    <w:link w:val="Heading7"/>
    <w:uiPriority w:val="9"/>
    <w:rsid w:val="0015605F"/>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15605F"/>
    <w:rPr>
      <w:rFonts w:ascii="Cambria" w:hAnsi="Cambria" w:cstheme="minorBidi"/>
      <w:noProof/>
      <w:color w:val="272727"/>
      <w:sz w:val="21"/>
      <w:szCs w:val="21"/>
      <w:lang w:val="en-US" w:bidi="hi-IN"/>
    </w:rPr>
  </w:style>
  <w:style w:type="character" w:customStyle="1" w:styleId="Heading9Char">
    <w:name w:val="Heading 9 Char"/>
    <w:link w:val="Heading9"/>
    <w:uiPriority w:val="9"/>
    <w:rsid w:val="0015605F"/>
    <w:rPr>
      <w:rFonts w:ascii="Cambria" w:hAnsi="Cambria" w:cstheme="minorBidi"/>
      <w:i/>
      <w:iCs/>
      <w:noProof/>
      <w:color w:val="272727"/>
      <w:sz w:val="21"/>
      <w:szCs w:val="21"/>
      <w:lang w:val="en-US" w:bidi="hi-IN"/>
    </w:rPr>
  </w:style>
  <w:style w:type="character" w:customStyle="1" w:styleId="BodyTextChar">
    <w:name w:val="Body Text Char"/>
    <w:link w:val="BodyText"/>
    <w:uiPriority w:val="99"/>
    <w:rsid w:val="0015605F"/>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15605F"/>
    <w:rPr>
      <w:rFonts w:asciiTheme="minorHAnsi" w:hAnsiTheme="minorHAnsi" w:cstheme="minorBidi"/>
      <w:b/>
      <w:bCs/>
      <w:noProof/>
      <w:sz w:val="36"/>
      <w:szCs w:val="36"/>
      <w:lang w:val="en-US" w:eastAsia="ar-SA" w:bidi="hi-IN"/>
    </w:rPr>
  </w:style>
  <w:style w:type="character" w:customStyle="1" w:styleId="StyleIn-LineSubtitle">
    <w:name w:val="Style In-Line Subtitle"/>
    <w:rsid w:val="00C20061"/>
    <w:rPr>
      <w:rFonts w:cs="Gautami"/>
      <w:b/>
      <w:bCs/>
      <w:color w:val="2C5376"/>
    </w:rPr>
  </w:style>
  <w:style w:type="character" w:customStyle="1" w:styleId="NumberingSymbols">
    <w:name w:val="Numbering Symbols"/>
    <w:uiPriority w:val="99"/>
    <w:rsid w:val="0015605F"/>
  </w:style>
  <w:style w:type="character" w:customStyle="1" w:styleId="Bullets">
    <w:name w:val="Bullets"/>
    <w:uiPriority w:val="99"/>
    <w:rsid w:val="0015605F"/>
    <w:rPr>
      <w:rFonts w:ascii="OpenSymbol" w:eastAsia="OpenSymbol" w:hAnsi="OpenSymbol" w:cs="OpenSymbol"/>
    </w:rPr>
  </w:style>
  <w:style w:type="character" w:customStyle="1" w:styleId="FootnoteCharacters">
    <w:name w:val="Footnote Characters"/>
    <w:uiPriority w:val="99"/>
    <w:rsid w:val="0015605F"/>
  </w:style>
  <w:style w:type="character" w:customStyle="1" w:styleId="EndnoteCharacters">
    <w:name w:val="Endnote Characters"/>
    <w:uiPriority w:val="99"/>
    <w:rsid w:val="0015605F"/>
    <w:rPr>
      <w:vertAlign w:val="superscript"/>
    </w:rPr>
  </w:style>
  <w:style w:type="paragraph" w:styleId="FootnoteText">
    <w:name w:val="footnote text"/>
    <w:basedOn w:val="Normal"/>
    <w:link w:val="FootnoteTextChar"/>
    <w:uiPriority w:val="99"/>
    <w:semiHidden/>
    <w:rsid w:val="0015605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5605F"/>
    <w:rPr>
      <w:rFonts w:ascii="Arial" w:eastAsiaTheme="minorHAnsi" w:hAnsi="Arial" w:cs="Arial"/>
      <w:noProof/>
      <w:lang w:val="en-US" w:bidi="hi-IN"/>
    </w:rPr>
  </w:style>
  <w:style w:type="paragraph" w:customStyle="1" w:styleId="MediumList2-Accent21">
    <w:name w:val="Medium List 2 - Accent 21"/>
    <w:hidden/>
    <w:uiPriority w:val="99"/>
    <w:rsid w:val="0015605F"/>
    <w:rPr>
      <w:rFonts w:ascii="Arial" w:eastAsia="Calibri" w:hAnsi="Arial" w:cs="Arial"/>
      <w:sz w:val="24"/>
      <w:szCs w:val="24"/>
      <w:lang w:bidi="ar-SA"/>
    </w:rPr>
  </w:style>
  <w:style w:type="paragraph" w:customStyle="1" w:styleId="PageNum">
    <w:name w:val="PageNum"/>
    <w:basedOn w:val="Normal"/>
    <w:qFormat/>
    <w:rsid w:val="0015605F"/>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15605F"/>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15605F"/>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15605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15605F"/>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15605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15605F"/>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15605F"/>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5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7575-8FEA-4A5E-B4BA-2B17A4A8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7</TotalTime>
  <Pages>24</Pages>
  <Words>8849</Words>
  <Characters>50442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The Epistle of James</vt:lpstr>
    </vt:vector>
  </TitlesOfParts>
  <Company>Microsoft</Company>
  <LinksUpToDate>false</LinksUpToDate>
  <CharactersWithSpaces>59173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Epistle of James</dc:title>
  <dc:subject/>
  <dc:creator>cindy.sawyer</dc:creator>
  <cp:keywords/>
  <cp:lastModifiedBy>Yasutaka Ito</cp:lastModifiedBy>
  <cp:revision>6</cp:revision>
  <cp:lastPrinted>2021-08-24T17:04:00Z</cp:lastPrinted>
  <dcterms:created xsi:type="dcterms:W3CDTF">2019-12-04T03:32:00Z</dcterms:created>
  <dcterms:modified xsi:type="dcterms:W3CDTF">2021-08-24T17:05:00Z</dcterms:modified>
</cp:coreProperties>
</file>