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1033191"/>
    <w:bookmarkStart w:id="1" w:name="_Hlk21033122"/>
    <w:bookmarkStart w:id="2" w:name="_Toc18367799"/>
    <w:bookmarkStart w:id="3" w:name="_Toc21247242"/>
    <w:p w14:paraId="37634397" w14:textId="77777777" w:rsidR="00025D1D" w:rsidRDefault="00025D1D" w:rsidP="00025D1D">
      <w:pPr>
        <w:jc w:val="right"/>
        <w:rPr>
          <w:szCs w:val="24"/>
        </w:rPr>
        <w:sectPr w:rsidR="00025D1D" w:rsidSect="00CC105A">
          <w:footerReference w:type="default" r:id="rId8"/>
          <w:pgSz w:w="11906" w:h="16838" w:code="9"/>
          <w:pgMar w:top="1440" w:right="1800" w:bottom="1440" w:left="1800" w:header="720" w:footer="368" w:gutter="0"/>
          <w:pgNumType w:start="0"/>
          <w:cols w:space="720"/>
          <w:titlePg/>
          <w:docGrid w:linePitch="326"/>
        </w:sectPr>
      </w:pPr>
      <w:r>
        <mc:AlternateContent>
          <mc:Choice Requires="wps">
            <w:drawing>
              <wp:anchor distT="45720" distB="45720" distL="114300" distR="114300" simplePos="0" relativeHeight="252390400" behindDoc="0" locked="0" layoutInCell="1" allowOverlap="1" wp14:anchorId="4A6639A1" wp14:editId="4EBDC0EF">
                <wp:simplePos x="0" y="0"/>
                <wp:positionH relativeFrom="column">
                  <wp:posOffset>-800100</wp:posOffset>
                </wp:positionH>
                <wp:positionV relativeFrom="paragraph">
                  <wp:posOffset>6790055</wp:posOffset>
                </wp:positionV>
                <wp:extent cx="3081655" cy="63817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770F5644" w14:textId="77777777" w:rsidR="00025D1D" w:rsidRPr="000D62C1" w:rsidRDefault="00025D1D" w:rsidP="00025D1D">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6639A1" id="_x0000_t202" coordsize="21600,21600" o:spt="202" path="m,l,21600r21600,l21600,xe">
                <v:stroke joinstyle="miter"/>
                <v:path gradientshapeok="t" o:connecttype="rect"/>
              </v:shapetype>
              <v:shape id="Text Box 7" o:spid="_x0000_s1026" type="#_x0000_t202" style="position:absolute;left:0;text-align:left;margin-left:-63pt;margin-top:534.65pt;width:242.65pt;height:50.25pt;z-index:25239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" filled="f" stroked="f">
                <v:textbox>
                  <w:txbxContent>
                    <w:p w14:paraId="770F5644" w14:textId="77777777" w:rsidR="00025D1D" w:rsidRPr="000D62C1" w:rsidRDefault="00025D1D" w:rsidP="00025D1D">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2388352" behindDoc="0" locked="1" layoutInCell="1" allowOverlap="1" wp14:anchorId="609F7CCB" wp14:editId="61836E22">
                <wp:simplePos x="0" y="0"/>
                <wp:positionH relativeFrom="page">
                  <wp:posOffset>2956560</wp:posOffset>
                </wp:positionH>
                <wp:positionV relativeFrom="page">
                  <wp:posOffset>3277235</wp:posOffset>
                </wp:positionV>
                <wp:extent cx="4562475" cy="9144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D60BF" w14:textId="0A81E57E" w:rsidR="00025D1D" w:rsidRPr="0077060D" w:rsidRDefault="00025D1D" w:rsidP="00025D1D">
                            <w:pPr>
                              <w:pStyle w:val="CoverLessonTitle"/>
                            </w:pPr>
                            <w:r w:rsidRPr="00025D1D">
                              <w:rPr>
                                <w:cs/>
                              </w:rPr>
                              <w:t>राजा और उसका राज्य</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09F7CCB" id="Text Box 8" o:spid="_x0000_s1027" type="#_x0000_t202" style="position:absolute;left:0;text-align:left;margin-left:232.8pt;margin-top:258.05pt;width:359.25pt;height:1in;z-index:25238835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" filled="f" stroked="f">
                <v:textbox>
                  <w:txbxContent>
                    <w:p w14:paraId="226D60BF" w14:textId="0A81E57E" w:rsidR="00025D1D" w:rsidRPr="0077060D" w:rsidRDefault="00025D1D" w:rsidP="00025D1D">
                      <w:pPr>
                        <w:pStyle w:val="CoverLessonTitle"/>
                      </w:pPr>
                      <w:r w:rsidRPr="00025D1D">
                        <w:rPr>
                          <w:cs/>
                        </w:rPr>
                        <w:t>राजा और उसका राज्य</w:t>
                      </w:r>
                    </w:p>
                  </w:txbxContent>
                </v:textbox>
                <w10:wrap anchorx="page" anchory="page"/>
                <w10:anchorlock/>
              </v:shape>
            </w:pict>
          </mc:Fallback>
        </mc:AlternateContent>
      </w:r>
      <w:r>
        <mc:AlternateContent>
          <mc:Choice Requires="wps">
            <w:drawing>
              <wp:anchor distT="45720" distB="45720" distL="114300" distR="114300" simplePos="0" relativeHeight="252387328" behindDoc="0" locked="1" layoutInCell="1" allowOverlap="1" wp14:anchorId="0A24E7E5" wp14:editId="44E0F1FD">
                <wp:simplePos x="0" y="0"/>
                <wp:positionH relativeFrom="page">
                  <wp:posOffset>2197100</wp:posOffset>
                </wp:positionH>
                <wp:positionV relativeFrom="page">
                  <wp:posOffset>913765</wp:posOffset>
                </wp:positionV>
                <wp:extent cx="5273675" cy="17907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5448B" w14:textId="632B562C" w:rsidR="00025D1D" w:rsidRPr="0077060D" w:rsidRDefault="00025D1D" w:rsidP="00025D1D">
                            <w:pPr>
                              <w:pStyle w:val="CoverSeriesTitle"/>
                            </w:pPr>
                            <w:r w:rsidRPr="00025D1D">
                              <w:rPr>
                                <w:cs/>
                                <w:lang w:bidi="hi-IN"/>
                              </w:rPr>
                              <w:t>प्रकाशितवाक्य की पुस्तक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24E7E5" id="Text Box 9" o:spid="_x0000_s1028" type="#_x0000_t202" style="position:absolute;left:0;text-align:left;margin-left:173pt;margin-top:71.95pt;width:415.25pt;height:141pt;z-index:25238732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" filled="f" stroked="f">
                <v:textbox>
                  <w:txbxContent>
                    <w:p w14:paraId="5925448B" w14:textId="632B562C" w:rsidR="00025D1D" w:rsidRPr="0077060D" w:rsidRDefault="00025D1D" w:rsidP="00025D1D">
                      <w:pPr>
                        <w:pStyle w:val="CoverSeriesTitle"/>
                      </w:pPr>
                      <w:r w:rsidRPr="00025D1D">
                        <w:rPr>
                          <w:cs/>
                          <w:lang w:bidi="hi-IN"/>
                        </w:rPr>
                        <w:t>प्रकाशितवाक्य की पुस्तक</w:t>
                      </w:r>
                    </w:p>
                  </w:txbxContent>
                </v:textbox>
                <w10:wrap anchorx="page" anchory="page"/>
                <w10:anchorlock/>
              </v:shape>
            </w:pict>
          </mc:Fallback>
        </mc:AlternateContent>
      </w:r>
      <w:r>
        <w:drawing>
          <wp:anchor distT="0" distB="0" distL="114300" distR="114300" simplePos="0" relativeHeight="252386304" behindDoc="1" locked="1" layoutInCell="1" allowOverlap="1" wp14:anchorId="04B060CA" wp14:editId="7D7DCBBE">
            <wp:simplePos x="0" y="0"/>
            <wp:positionH relativeFrom="page">
              <wp:posOffset>-266700</wp:posOffset>
            </wp:positionH>
            <wp:positionV relativeFrom="page">
              <wp:posOffset>-285750</wp:posOffset>
            </wp:positionV>
            <wp:extent cx="8412480" cy="11487150"/>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2389376" behindDoc="0" locked="1" layoutInCell="1" allowOverlap="1" wp14:anchorId="5DFE3839" wp14:editId="7CBFDAD0">
                <wp:simplePos x="0" y="0"/>
                <wp:positionH relativeFrom="page">
                  <wp:posOffset>114300</wp:posOffset>
                </wp:positionH>
                <wp:positionV relativeFrom="page">
                  <wp:posOffset>3409950</wp:posOffset>
                </wp:positionV>
                <wp:extent cx="2266950" cy="63817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37B71" w14:textId="20A56599" w:rsidR="00025D1D" w:rsidRPr="0077060D" w:rsidRDefault="00025D1D" w:rsidP="00025D1D">
                            <w:pPr>
                              <w:pStyle w:val="CoverLessonNumber"/>
                            </w:pPr>
                            <w:r w:rsidRPr="00025D1D">
                              <w:rPr>
                                <w:cs/>
                              </w:rPr>
                              <w:t xml:space="preserve">अध्याय </w:t>
                            </w:r>
                            <w:r w:rsidRPr="00025D1D">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FE3839" id="Text Box 10" o:spid="_x0000_s1029" type="#_x0000_t202" style="position:absolute;left:0;text-align:left;margin-left:9pt;margin-top:268.5pt;width:178.5pt;height:50.25pt;z-index:25238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" filled="f" stroked="f">
                <v:textbox>
                  <w:txbxContent>
                    <w:p w14:paraId="05C37B71" w14:textId="20A56599" w:rsidR="00025D1D" w:rsidRPr="0077060D" w:rsidRDefault="00025D1D" w:rsidP="00025D1D">
                      <w:pPr>
                        <w:pStyle w:val="CoverLessonNumber"/>
                      </w:pPr>
                      <w:r w:rsidRPr="00025D1D">
                        <w:rPr>
                          <w:cs/>
                        </w:rPr>
                        <w:t xml:space="preserve">अध्याय </w:t>
                      </w:r>
                      <w:r w:rsidRPr="00025D1D">
                        <w:t>3</w:t>
                      </w:r>
                    </w:p>
                  </w:txbxContent>
                </v:textbox>
                <w10:wrap anchorx="page" anchory="page"/>
                <w10:anchorlock/>
              </v:shape>
            </w:pict>
          </mc:Fallback>
        </mc:AlternateContent>
      </w:r>
    </w:p>
    <w:bookmarkEnd w:id="0"/>
    <w:p w14:paraId="7624D1C4" w14:textId="77777777" w:rsidR="00025D1D" w:rsidRDefault="00025D1D" w:rsidP="00025D1D">
      <w:pPr>
        <w:pStyle w:val="IntroTextFirst"/>
        <w:rPr>
          <w:lang w:bidi="te"/>
        </w:rPr>
      </w:pPr>
      <w:r>
        <w:rPr>
          <w:lang w:bidi="te"/>
        </w:rPr>
        <w:lastRenderedPageBreak/>
        <w:t xml:space="preserve">© </w:t>
      </w:r>
      <w:r>
        <w:rPr>
          <w:cs/>
        </w:rPr>
        <w:t xml:space="preserve">थर्ड मिलेनियम मिनिस्ट्रीज़ </w:t>
      </w:r>
      <w:r>
        <w:rPr>
          <w:rFonts w:cs="Gautami"/>
          <w:cs/>
          <w:lang w:bidi="te"/>
        </w:rPr>
        <w:t>2021</w:t>
      </w:r>
      <w:r>
        <w:rPr>
          <w:cs/>
        </w:rPr>
        <w:t>के द्वारा</w:t>
      </w:r>
    </w:p>
    <w:p w14:paraId="7D904B34" w14:textId="77777777" w:rsidR="00025D1D" w:rsidRPr="00850228" w:rsidRDefault="00025D1D" w:rsidP="00025D1D">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Pr>
          <w:rFonts w:cs="Gautami"/>
          <w:cs/>
          <w:lang w:bidi="te"/>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Pr>
          <w:rFonts w:cs="Gautami"/>
          <w:cs/>
          <w:lang w:bidi="te"/>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23A20599" w14:textId="77777777" w:rsidR="00025D1D" w:rsidRPr="003F41F9" w:rsidRDefault="00025D1D" w:rsidP="00025D1D">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19BD943A" w14:textId="77777777" w:rsidR="00025D1D" w:rsidRPr="005F785E" w:rsidRDefault="00025D1D" w:rsidP="00025D1D">
      <w:pPr>
        <w:pStyle w:val="IntroTextTitle"/>
        <w:rPr>
          <w:cs/>
        </w:rPr>
      </w:pPr>
      <w:r w:rsidRPr="000259A3">
        <w:rPr>
          <w:cs/>
        </w:rPr>
        <w:t>थर्ड मिलेनियम के विषय में</w:t>
      </w:r>
    </w:p>
    <w:p w14:paraId="18EC4027" w14:textId="77777777" w:rsidR="00025D1D" w:rsidRDefault="00025D1D" w:rsidP="00025D1D">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3A65CBCB" w14:textId="77777777" w:rsidR="00025D1D" w:rsidRPr="000C14F5" w:rsidRDefault="00025D1D" w:rsidP="00025D1D">
      <w:pPr>
        <w:pStyle w:val="IntroText"/>
        <w:jc w:val="center"/>
        <w:rPr>
          <w:rFonts w:eastAsia="Yu Mincho"/>
          <w:b/>
          <w:bCs/>
          <w:cs/>
        </w:rPr>
      </w:pPr>
      <w:r w:rsidRPr="000259A3">
        <w:rPr>
          <w:rFonts w:eastAsia="Yu Mincho"/>
          <w:b/>
          <w:bCs/>
          <w:cs/>
        </w:rPr>
        <w:t>संसार के लिए मुफ़्त में बाइबल आधारित शिक्षा।</w:t>
      </w:r>
    </w:p>
    <w:p w14:paraId="6E480A5A" w14:textId="77777777" w:rsidR="00025D1D" w:rsidRDefault="00025D1D" w:rsidP="00025D1D">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5CC21634" w14:textId="77777777" w:rsidR="00025D1D" w:rsidRDefault="00025D1D" w:rsidP="00025D1D">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1CDABE4E" w14:textId="77777777" w:rsidR="00025D1D" w:rsidRPr="00850228" w:rsidRDefault="00025D1D" w:rsidP="00025D1D">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0EC38204" w14:textId="77777777" w:rsidR="00025D1D" w:rsidRPr="005F785E" w:rsidRDefault="00025D1D" w:rsidP="00025D1D">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7D5F9875" w14:textId="77777777" w:rsidR="00025D1D" w:rsidRPr="005F785E" w:rsidRDefault="00025D1D" w:rsidP="00025D1D">
      <w:pPr>
        <w:sectPr w:rsidR="00025D1D"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5768CBDF" w14:textId="77777777" w:rsidR="00025D1D" w:rsidRPr="005F785E" w:rsidRDefault="00025D1D" w:rsidP="00025D1D">
      <w:pPr>
        <w:pStyle w:val="TOCHeading"/>
      </w:pPr>
      <w:r w:rsidRPr="005F785E">
        <w:rPr>
          <w:rFonts w:hint="cs"/>
          <w:cs/>
        </w:rPr>
        <w:lastRenderedPageBreak/>
        <w:t>विषय</w:t>
      </w:r>
      <w:r w:rsidRPr="005F785E">
        <w:rPr>
          <w:cs/>
        </w:rPr>
        <w:t>-</w:t>
      </w:r>
      <w:r w:rsidRPr="005F785E">
        <w:rPr>
          <w:rFonts w:hint="cs"/>
          <w:cs/>
        </w:rPr>
        <w:t>वस्तु</w:t>
      </w:r>
    </w:p>
    <w:p w14:paraId="43B88357" w14:textId="277DB97D" w:rsidR="00025D1D" w:rsidRDefault="00025D1D">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14543" w:history="1">
        <w:r w:rsidRPr="00B45DBF">
          <w:rPr>
            <w:rStyle w:val="Hyperlink"/>
            <w:rFonts w:hint="cs"/>
            <w:cs/>
          </w:rPr>
          <w:t>परिचय</w:t>
        </w:r>
        <w:r>
          <w:rPr>
            <w:noProof/>
            <w:webHidden/>
          </w:rPr>
          <w:tab/>
        </w:r>
        <w:r>
          <w:rPr>
            <w:noProof/>
            <w:webHidden/>
          </w:rPr>
          <w:fldChar w:fldCharType="begin"/>
        </w:r>
        <w:r>
          <w:rPr>
            <w:noProof/>
            <w:webHidden/>
          </w:rPr>
          <w:instrText xml:space="preserve"> PAGEREF _Toc80714543 \h </w:instrText>
        </w:r>
        <w:r>
          <w:rPr>
            <w:noProof/>
            <w:webHidden/>
          </w:rPr>
        </w:r>
        <w:r>
          <w:rPr>
            <w:noProof/>
            <w:webHidden/>
          </w:rPr>
          <w:fldChar w:fldCharType="separate"/>
        </w:r>
        <w:r w:rsidR="00674ADF">
          <w:rPr>
            <w:noProof/>
            <w:webHidden/>
          </w:rPr>
          <w:t>1</w:t>
        </w:r>
        <w:r>
          <w:rPr>
            <w:noProof/>
            <w:webHidden/>
          </w:rPr>
          <w:fldChar w:fldCharType="end"/>
        </w:r>
      </w:hyperlink>
    </w:p>
    <w:p w14:paraId="18937FEB" w14:textId="14D71C80" w:rsidR="00025D1D" w:rsidRDefault="00B6581B">
      <w:pPr>
        <w:pStyle w:val="TOC1"/>
        <w:rPr>
          <w:rFonts w:asciiTheme="minorHAnsi" w:eastAsiaTheme="minorEastAsia" w:hAnsiTheme="minorHAnsi" w:cstheme="minorBidi"/>
          <w:b w:val="0"/>
          <w:bCs w:val="0"/>
          <w:noProof/>
          <w:color w:val="auto"/>
          <w:sz w:val="22"/>
          <w:szCs w:val="20"/>
          <w:lang w:val="en-IN"/>
        </w:rPr>
      </w:pPr>
      <w:hyperlink w:anchor="_Toc80714544" w:history="1">
        <w:r w:rsidR="00025D1D" w:rsidRPr="00B45DBF">
          <w:rPr>
            <w:rStyle w:val="Hyperlink"/>
            <w:rFonts w:hint="cs"/>
            <w:cs/>
          </w:rPr>
          <w:t>राजत्व</w:t>
        </w:r>
        <w:r w:rsidR="00025D1D">
          <w:rPr>
            <w:noProof/>
            <w:webHidden/>
          </w:rPr>
          <w:tab/>
        </w:r>
        <w:r w:rsidR="00025D1D">
          <w:rPr>
            <w:noProof/>
            <w:webHidden/>
          </w:rPr>
          <w:fldChar w:fldCharType="begin"/>
        </w:r>
        <w:r w:rsidR="00025D1D">
          <w:rPr>
            <w:noProof/>
            <w:webHidden/>
          </w:rPr>
          <w:instrText xml:space="preserve"> PAGEREF _Toc80714544 \h </w:instrText>
        </w:r>
        <w:r w:rsidR="00025D1D">
          <w:rPr>
            <w:noProof/>
            <w:webHidden/>
          </w:rPr>
        </w:r>
        <w:r w:rsidR="00025D1D">
          <w:rPr>
            <w:noProof/>
            <w:webHidden/>
          </w:rPr>
          <w:fldChar w:fldCharType="separate"/>
        </w:r>
        <w:r w:rsidR="00674ADF">
          <w:rPr>
            <w:noProof/>
            <w:webHidden/>
          </w:rPr>
          <w:t>2</w:t>
        </w:r>
        <w:r w:rsidR="00025D1D">
          <w:rPr>
            <w:noProof/>
            <w:webHidden/>
          </w:rPr>
          <w:fldChar w:fldCharType="end"/>
        </w:r>
      </w:hyperlink>
    </w:p>
    <w:p w14:paraId="6D9F0FA5" w14:textId="404E120C" w:rsidR="00025D1D" w:rsidRDefault="00B6581B">
      <w:pPr>
        <w:pStyle w:val="TOC2"/>
        <w:rPr>
          <w:rFonts w:asciiTheme="minorHAnsi" w:eastAsiaTheme="minorEastAsia" w:hAnsiTheme="minorHAnsi" w:cstheme="minorBidi"/>
          <w:b w:val="0"/>
          <w:bCs w:val="0"/>
          <w:szCs w:val="20"/>
          <w:lang w:val="en-IN"/>
        </w:rPr>
      </w:pPr>
      <w:hyperlink w:anchor="_Toc80714545" w:history="1">
        <w:r w:rsidR="00025D1D" w:rsidRPr="00B45DBF">
          <w:rPr>
            <w:rStyle w:val="Hyperlink"/>
            <w:rFonts w:hint="cs"/>
            <w:cs/>
          </w:rPr>
          <w:t>परमेश्वर</w:t>
        </w:r>
        <w:r w:rsidR="00025D1D" w:rsidRPr="00B45DBF">
          <w:rPr>
            <w:rStyle w:val="Hyperlink"/>
          </w:rPr>
          <w:t xml:space="preserve"> </w:t>
        </w:r>
        <w:r w:rsidR="00025D1D" w:rsidRPr="00B45DBF">
          <w:rPr>
            <w:rStyle w:val="Hyperlink"/>
            <w:rFonts w:hint="cs"/>
            <w:cs/>
          </w:rPr>
          <w:t>का</w:t>
        </w:r>
        <w:r w:rsidR="00025D1D" w:rsidRPr="00B45DBF">
          <w:rPr>
            <w:rStyle w:val="Hyperlink"/>
          </w:rPr>
          <w:t xml:space="preserve"> </w:t>
        </w:r>
        <w:r w:rsidR="00025D1D" w:rsidRPr="00B45DBF">
          <w:rPr>
            <w:rStyle w:val="Hyperlink"/>
            <w:rFonts w:hint="cs"/>
            <w:cs/>
          </w:rPr>
          <w:t>राजत्व</w:t>
        </w:r>
        <w:r w:rsidR="00025D1D">
          <w:rPr>
            <w:webHidden/>
          </w:rPr>
          <w:tab/>
        </w:r>
        <w:r w:rsidR="00025D1D">
          <w:rPr>
            <w:webHidden/>
          </w:rPr>
          <w:fldChar w:fldCharType="begin"/>
        </w:r>
        <w:r w:rsidR="00025D1D">
          <w:rPr>
            <w:webHidden/>
          </w:rPr>
          <w:instrText xml:space="preserve"> PAGEREF _Toc80714545 \h </w:instrText>
        </w:r>
        <w:r w:rsidR="00025D1D">
          <w:rPr>
            <w:webHidden/>
          </w:rPr>
        </w:r>
        <w:r w:rsidR="00025D1D">
          <w:rPr>
            <w:webHidden/>
          </w:rPr>
          <w:fldChar w:fldCharType="separate"/>
        </w:r>
        <w:r w:rsidR="00674ADF">
          <w:rPr>
            <w:rFonts w:cs="Gautami"/>
            <w:webHidden/>
            <w:cs/>
            <w:lang w:bidi="te"/>
          </w:rPr>
          <w:t>2</w:t>
        </w:r>
        <w:r w:rsidR="00025D1D">
          <w:rPr>
            <w:webHidden/>
          </w:rPr>
          <w:fldChar w:fldCharType="end"/>
        </w:r>
      </w:hyperlink>
    </w:p>
    <w:p w14:paraId="0A280C67" w14:textId="291FB788" w:rsidR="00025D1D" w:rsidRDefault="00B6581B">
      <w:pPr>
        <w:pStyle w:val="TOC2"/>
        <w:rPr>
          <w:rFonts w:asciiTheme="minorHAnsi" w:eastAsiaTheme="minorEastAsia" w:hAnsiTheme="minorHAnsi" w:cstheme="minorBidi"/>
          <w:b w:val="0"/>
          <w:bCs w:val="0"/>
          <w:szCs w:val="20"/>
          <w:lang w:val="en-IN"/>
        </w:rPr>
      </w:pPr>
      <w:hyperlink w:anchor="_Toc80714546" w:history="1">
        <w:r w:rsidR="00025D1D" w:rsidRPr="00B45DBF">
          <w:rPr>
            <w:rStyle w:val="Hyperlink"/>
            <w:rFonts w:hint="cs"/>
            <w:cs/>
          </w:rPr>
          <w:t>मसीह</w:t>
        </w:r>
        <w:r w:rsidR="00025D1D" w:rsidRPr="00B45DBF">
          <w:rPr>
            <w:rStyle w:val="Hyperlink"/>
          </w:rPr>
          <w:t xml:space="preserve"> </w:t>
        </w:r>
        <w:r w:rsidR="00025D1D" w:rsidRPr="00B45DBF">
          <w:rPr>
            <w:rStyle w:val="Hyperlink"/>
            <w:rFonts w:hint="cs"/>
            <w:cs/>
          </w:rPr>
          <w:t>का</w:t>
        </w:r>
        <w:r w:rsidR="00025D1D" w:rsidRPr="00B45DBF">
          <w:rPr>
            <w:rStyle w:val="Hyperlink"/>
          </w:rPr>
          <w:t xml:space="preserve"> </w:t>
        </w:r>
        <w:r w:rsidR="00025D1D" w:rsidRPr="00B45DBF">
          <w:rPr>
            <w:rStyle w:val="Hyperlink"/>
            <w:rFonts w:hint="cs"/>
            <w:cs/>
          </w:rPr>
          <w:t>राजत्व</w:t>
        </w:r>
        <w:r w:rsidR="00025D1D">
          <w:rPr>
            <w:webHidden/>
          </w:rPr>
          <w:tab/>
        </w:r>
        <w:r w:rsidR="00025D1D">
          <w:rPr>
            <w:webHidden/>
          </w:rPr>
          <w:fldChar w:fldCharType="begin"/>
        </w:r>
        <w:r w:rsidR="00025D1D">
          <w:rPr>
            <w:webHidden/>
          </w:rPr>
          <w:instrText xml:space="preserve"> PAGEREF _Toc80714546 \h </w:instrText>
        </w:r>
        <w:r w:rsidR="00025D1D">
          <w:rPr>
            <w:webHidden/>
          </w:rPr>
        </w:r>
        <w:r w:rsidR="00025D1D">
          <w:rPr>
            <w:webHidden/>
          </w:rPr>
          <w:fldChar w:fldCharType="separate"/>
        </w:r>
        <w:r w:rsidR="00674ADF">
          <w:rPr>
            <w:rFonts w:cs="Gautami"/>
            <w:webHidden/>
            <w:cs/>
            <w:lang w:bidi="te"/>
          </w:rPr>
          <w:t>6</w:t>
        </w:r>
        <w:r w:rsidR="00025D1D">
          <w:rPr>
            <w:webHidden/>
          </w:rPr>
          <w:fldChar w:fldCharType="end"/>
        </w:r>
      </w:hyperlink>
    </w:p>
    <w:p w14:paraId="3D708EC7" w14:textId="1E60096E" w:rsidR="00025D1D" w:rsidRDefault="00B6581B">
      <w:pPr>
        <w:pStyle w:val="TOC1"/>
        <w:rPr>
          <w:rFonts w:asciiTheme="minorHAnsi" w:eastAsiaTheme="minorEastAsia" w:hAnsiTheme="minorHAnsi" w:cstheme="minorBidi"/>
          <w:b w:val="0"/>
          <w:bCs w:val="0"/>
          <w:noProof/>
          <w:color w:val="auto"/>
          <w:sz w:val="22"/>
          <w:szCs w:val="20"/>
          <w:lang w:val="en-IN"/>
        </w:rPr>
      </w:pPr>
      <w:hyperlink w:anchor="_Toc80714547" w:history="1">
        <w:r w:rsidR="00025D1D" w:rsidRPr="00B45DBF">
          <w:rPr>
            <w:rStyle w:val="Hyperlink"/>
            <w:rFonts w:hint="cs"/>
            <w:cs/>
            <w:lang w:bidi="hi-IN"/>
          </w:rPr>
          <w:t>कृपा</w:t>
        </w:r>
        <w:r w:rsidR="00025D1D">
          <w:rPr>
            <w:noProof/>
            <w:webHidden/>
          </w:rPr>
          <w:tab/>
        </w:r>
        <w:r w:rsidR="00025D1D">
          <w:rPr>
            <w:noProof/>
            <w:webHidden/>
          </w:rPr>
          <w:fldChar w:fldCharType="begin"/>
        </w:r>
        <w:r w:rsidR="00025D1D">
          <w:rPr>
            <w:noProof/>
            <w:webHidden/>
          </w:rPr>
          <w:instrText xml:space="preserve"> PAGEREF _Toc80714547 \h </w:instrText>
        </w:r>
        <w:r w:rsidR="00025D1D">
          <w:rPr>
            <w:noProof/>
            <w:webHidden/>
          </w:rPr>
        </w:r>
        <w:r w:rsidR="00025D1D">
          <w:rPr>
            <w:noProof/>
            <w:webHidden/>
          </w:rPr>
          <w:fldChar w:fldCharType="separate"/>
        </w:r>
        <w:r w:rsidR="00674ADF">
          <w:rPr>
            <w:noProof/>
            <w:webHidden/>
          </w:rPr>
          <w:t>9</w:t>
        </w:r>
        <w:r w:rsidR="00025D1D">
          <w:rPr>
            <w:noProof/>
            <w:webHidden/>
          </w:rPr>
          <w:fldChar w:fldCharType="end"/>
        </w:r>
      </w:hyperlink>
    </w:p>
    <w:p w14:paraId="22224D73" w14:textId="405C02C2" w:rsidR="00025D1D" w:rsidRDefault="00B6581B">
      <w:pPr>
        <w:pStyle w:val="TOC2"/>
        <w:rPr>
          <w:rFonts w:asciiTheme="minorHAnsi" w:eastAsiaTheme="minorEastAsia" w:hAnsiTheme="minorHAnsi" w:cstheme="minorBidi"/>
          <w:b w:val="0"/>
          <w:bCs w:val="0"/>
          <w:szCs w:val="20"/>
          <w:lang w:val="en-IN"/>
        </w:rPr>
      </w:pPr>
      <w:hyperlink w:anchor="_Toc80714548" w:history="1">
        <w:r w:rsidR="00025D1D" w:rsidRPr="00B45DBF">
          <w:rPr>
            <w:rStyle w:val="Hyperlink"/>
            <w:rFonts w:hint="cs"/>
            <w:cs/>
          </w:rPr>
          <w:t>पुराना</w:t>
        </w:r>
        <w:r w:rsidR="00025D1D" w:rsidRPr="00B45DBF">
          <w:rPr>
            <w:rStyle w:val="Hyperlink"/>
          </w:rPr>
          <w:t xml:space="preserve"> </w:t>
        </w:r>
        <w:r w:rsidR="00025D1D" w:rsidRPr="00B45DBF">
          <w:rPr>
            <w:rStyle w:val="Hyperlink"/>
            <w:rFonts w:hint="cs"/>
            <w:cs/>
          </w:rPr>
          <w:t>नियम</w:t>
        </w:r>
        <w:r w:rsidR="00025D1D">
          <w:rPr>
            <w:webHidden/>
          </w:rPr>
          <w:tab/>
        </w:r>
        <w:r w:rsidR="00025D1D">
          <w:rPr>
            <w:webHidden/>
          </w:rPr>
          <w:fldChar w:fldCharType="begin"/>
        </w:r>
        <w:r w:rsidR="00025D1D">
          <w:rPr>
            <w:webHidden/>
          </w:rPr>
          <w:instrText xml:space="preserve"> PAGEREF _Toc80714548 \h </w:instrText>
        </w:r>
        <w:r w:rsidR="00025D1D">
          <w:rPr>
            <w:webHidden/>
          </w:rPr>
        </w:r>
        <w:r w:rsidR="00025D1D">
          <w:rPr>
            <w:webHidden/>
          </w:rPr>
          <w:fldChar w:fldCharType="separate"/>
        </w:r>
        <w:r w:rsidR="00674ADF">
          <w:rPr>
            <w:rFonts w:cs="Gautami"/>
            <w:webHidden/>
            <w:cs/>
            <w:lang w:bidi="te"/>
          </w:rPr>
          <w:t>11</w:t>
        </w:r>
        <w:r w:rsidR="00025D1D">
          <w:rPr>
            <w:webHidden/>
          </w:rPr>
          <w:fldChar w:fldCharType="end"/>
        </w:r>
      </w:hyperlink>
    </w:p>
    <w:p w14:paraId="1901F07F" w14:textId="24025AE5" w:rsidR="00025D1D" w:rsidRDefault="00B6581B">
      <w:pPr>
        <w:pStyle w:val="TOC2"/>
        <w:rPr>
          <w:rFonts w:asciiTheme="minorHAnsi" w:eastAsiaTheme="minorEastAsia" w:hAnsiTheme="minorHAnsi" w:cstheme="minorBidi"/>
          <w:b w:val="0"/>
          <w:bCs w:val="0"/>
          <w:szCs w:val="20"/>
          <w:lang w:val="en-IN"/>
        </w:rPr>
      </w:pPr>
      <w:hyperlink w:anchor="_Toc80714549" w:history="1">
        <w:r w:rsidR="00025D1D" w:rsidRPr="00B45DBF">
          <w:rPr>
            <w:rStyle w:val="Hyperlink"/>
            <w:rFonts w:hint="cs"/>
            <w:cs/>
          </w:rPr>
          <w:t>नया</w:t>
        </w:r>
        <w:r w:rsidR="00025D1D" w:rsidRPr="00B45DBF">
          <w:rPr>
            <w:rStyle w:val="Hyperlink"/>
          </w:rPr>
          <w:t xml:space="preserve"> </w:t>
        </w:r>
        <w:r w:rsidR="00025D1D" w:rsidRPr="00B45DBF">
          <w:rPr>
            <w:rStyle w:val="Hyperlink"/>
            <w:rFonts w:hint="cs"/>
            <w:cs/>
          </w:rPr>
          <w:t>नियम</w:t>
        </w:r>
        <w:r w:rsidR="00025D1D">
          <w:rPr>
            <w:webHidden/>
          </w:rPr>
          <w:tab/>
        </w:r>
        <w:r w:rsidR="00025D1D">
          <w:rPr>
            <w:webHidden/>
          </w:rPr>
          <w:fldChar w:fldCharType="begin"/>
        </w:r>
        <w:r w:rsidR="00025D1D">
          <w:rPr>
            <w:webHidden/>
          </w:rPr>
          <w:instrText xml:space="preserve"> PAGEREF _Toc80714549 \h </w:instrText>
        </w:r>
        <w:r w:rsidR="00025D1D">
          <w:rPr>
            <w:webHidden/>
          </w:rPr>
        </w:r>
        <w:r w:rsidR="00025D1D">
          <w:rPr>
            <w:webHidden/>
          </w:rPr>
          <w:fldChar w:fldCharType="separate"/>
        </w:r>
        <w:r w:rsidR="00674ADF">
          <w:rPr>
            <w:rFonts w:cs="Gautami"/>
            <w:webHidden/>
            <w:cs/>
            <w:lang w:bidi="te"/>
          </w:rPr>
          <w:t>13</w:t>
        </w:r>
        <w:r w:rsidR="00025D1D">
          <w:rPr>
            <w:webHidden/>
          </w:rPr>
          <w:fldChar w:fldCharType="end"/>
        </w:r>
      </w:hyperlink>
    </w:p>
    <w:p w14:paraId="7A74090E" w14:textId="22731DE0" w:rsidR="00025D1D" w:rsidRDefault="00B6581B">
      <w:pPr>
        <w:pStyle w:val="TOC3"/>
        <w:rPr>
          <w:rFonts w:asciiTheme="minorHAnsi" w:eastAsiaTheme="minorEastAsia" w:hAnsiTheme="minorHAnsi" w:cstheme="minorBidi"/>
          <w:sz w:val="22"/>
          <w:szCs w:val="20"/>
          <w:lang w:val="en-IN"/>
        </w:rPr>
      </w:pPr>
      <w:hyperlink w:anchor="_Toc80714550" w:history="1">
        <w:r w:rsidR="00025D1D" w:rsidRPr="00B45DBF">
          <w:rPr>
            <w:rStyle w:val="Hyperlink"/>
            <w:rFonts w:hint="cs"/>
            <w:cs/>
          </w:rPr>
          <w:t>मसीह</w:t>
        </w:r>
        <w:r w:rsidR="00025D1D" w:rsidRPr="00B45DBF">
          <w:rPr>
            <w:rStyle w:val="Hyperlink"/>
          </w:rPr>
          <w:t xml:space="preserve"> </w:t>
        </w:r>
        <w:r w:rsidR="00025D1D" w:rsidRPr="00B45DBF">
          <w:rPr>
            <w:rStyle w:val="Hyperlink"/>
            <w:rFonts w:hint="cs"/>
            <w:cs/>
          </w:rPr>
          <w:t>की</w:t>
        </w:r>
        <w:r w:rsidR="00025D1D" w:rsidRPr="00B45DBF">
          <w:rPr>
            <w:rStyle w:val="Hyperlink"/>
          </w:rPr>
          <w:t xml:space="preserve"> </w:t>
        </w:r>
        <w:r w:rsidR="00025D1D" w:rsidRPr="00B45DBF">
          <w:rPr>
            <w:rStyle w:val="Hyperlink"/>
            <w:rFonts w:hint="cs"/>
            <w:cs/>
          </w:rPr>
          <w:t>विजय</w:t>
        </w:r>
        <w:r w:rsidR="00025D1D">
          <w:rPr>
            <w:webHidden/>
          </w:rPr>
          <w:tab/>
        </w:r>
        <w:r w:rsidR="00025D1D">
          <w:rPr>
            <w:webHidden/>
          </w:rPr>
          <w:fldChar w:fldCharType="begin"/>
        </w:r>
        <w:r w:rsidR="00025D1D">
          <w:rPr>
            <w:webHidden/>
          </w:rPr>
          <w:instrText xml:space="preserve"> PAGEREF _Toc80714550 \h </w:instrText>
        </w:r>
        <w:r w:rsidR="00025D1D">
          <w:rPr>
            <w:webHidden/>
          </w:rPr>
        </w:r>
        <w:r w:rsidR="00025D1D">
          <w:rPr>
            <w:webHidden/>
          </w:rPr>
          <w:fldChar w:fldCharType="separate"/>
        </w:r>
        <w:r w:rsidR="00674ADF">
          <w:rPr>
            <w:rFonts w:cs="Gautami"/>
            <w:webHidden/>
            <w:cs/>
            <w:lang w:bidi="te"/>
          </w:rPr>
          <w:t>14</w:t>
        </w:r>
        <w:r w:rsidR="00025D1D">
          <w:rPr>
            <w:webHidden/>
          </w:rPr>
          <w:fldChar w:fldCharType="end"/>
        </w:r>
      </w:hyperlink>
    </w:p>
    <w:p w14:paraId="508C64E2" w14:textId="07E15336" w:rsidR="00025D1D" w:rsidRDefault="00B6581B">
      <w:pPr>
        <w:pStyle w:val="TOC3"/>
        <w:rPr>
          <w:rFonts w:asciiTheme="minorHAnsi" w:eastAsiaTheme="minorEastAsia" w:hAnsiTheme="minorHAnsi" w:cstheme="minorBidi"/>
          <w:sz w:val="22"/>
          <w:szCs w:val="20"/>
          <w:lang w:val="en-IN"/>
        </w:rPr>
      </w:pPr>
      <w:hyperlink w:anchor="_Toc80714551" w:history="1">
        <w:r w:rsidR="00025D1D" w:rsidRPr="00B45DBF">
          <w:rPr>
            <w:rStyle w:val="Hyperlink"/>
            <w:rFonts w:hint="cs"/>
            <w:cs/>
          </w:rPr>
          <w:t>पवित्र</w:t>
        </w:r>
        <w:r w:rsidR="00025D1D" w:rsidRPr="00B45DBF">
          <w:rPr>
            <w:rStyle w:val="Hyperlink"/>
          </w:rPr>
          <w:t xml:space="preserve"> </w:t>
        </w:r>
        <w:r w:rsidR="00025D1D" w:rsidRPr="00B45DBF">
          <w:rPr>
            <w:rStyle w:val="Hyperlink"/>
            <w:rFonts w:hint="cs"/>
            <w:cs/>
          </w:rPr>
          <w:t>आत्मा</w:t>
        </w:r>
        <w:r w:rsidR="00025D1D" w:rsidRPr="00B45DBF">
          <w:rPr>
            <w:rStyle w:val="Hyperlink"/>
          </w:rPr>
          <w:t xml:space="preserve"> </w:t>
        </w:r>
        <w:r w:rsidR="00025D1D" w:rsidRPr="00B45DBF">
          <w:rPr>
            <w:rStyle w:val="Hyperlink"/>
            <w:rFonts w:hint="cs"/>
            <w:cs/>
          </w:rPr>
          <w:t>की</w:t>
        </w:r>
        <w:r w:rsidR="00025D1D" w:rsidRPr="00B45DBF">
          <w:rPr>
            <w:rStyle w:val="Hyperlink"/>
          </w:rPr>
          <w:t xml:space="preserve"> </w:t>
        </w:r>
        <w:r w:rsidR="00025D1D" w:rsidRPr="00B45DBF">
          <w:rPr>
            <w:rStyle w:val="Hyperlink"/>
            <w:rFonts w:hint="cs"/>
            <w:cs/>
          </w:rPr>
          <w:t>सामर्थ्य</w:t>
        </w:r>
        <w:r w:rsidR="00025D1D">
          <w:rPr>
            <w:webHidden/>
          </w:rPr>
          <w:tab/>
        </w:r>
        <w:r w:rsidR="00025D1D">
          <w:rPr>
            <w:webHidden/>
          </w:rPr>
          <w:fldChar w:fldCharType="begin"/>
        </w:r>
        <w:r w:rsidR="00025D1D">
          <w:rPr>
            <w:webHidden/>
          </w:rPr>
          <w:instrText xml:space="preserve"> PAGEREF _Toc80714551 \h </w:instrText>
        </w:r>
        <w:r w:rsidR="00025D1D">
          <w:rPr>
            <w:webHidden/>
          </w:rPr>
        </w:r>
        <w:r w:rsidR="00025D1D">
          <w:rPr>
            <w:webHidden/>
          </w:rPr>
          <w:fldChar w:fldCharType="separate"/>
        </w:r>
        <w:r w:rsidR="00674ADF">
          <w:rPr>
            <w:rFonts w:cs="Gautami"/>
            <w:webHidden/>
            <w:cs/>
            <w:lang w:bidi="te"/>
          </w:rPr>
          <w:t>14</w:t>
        </w:r>
        <w:r w:rsidR="00025D1D">
          <w:rPr>
            <w:webHidden/>
          </w:rPr>
          <w:fldChar w:fldCharType="end"/>
        </w:r>
      </w:hyperlink>
    </w:p>
    <w:p w14:paraId="35070340" w14:textId="00168734" w:rsidR="00025D1D" w:rsidRDefault="00B6581B">
      <w:pPr>
        <w:pStyle w:val="TOC2"/>
        <w:rPr>
          <w:rFonts w:asciiTheme="minorHAnsi" w:eastAsiaTheme="minorEastAsia" w:hAnsiTheme="minorHAnsi" w:cstheme="minorBidi"/>
          <w:b w:val="0"/>
          <w:bCs w:val="0"/>
          <w:szCs w:val="20"/>
          <w:lang w:val="en-IN"/>
        </w:rPr>
      </w:pPr>
      <w:hyperlink w:anchor="_Toc80714552" w:history="1">
        <w:r w:rsidR="00025D1D" w:rsidRPr="00B45DBF">
          <w:rPr>
            <w:rStyle w:val="Hyperlink"/>
            <w:rFonts w:hint="cs"/>
            <w:cs/>
          </w:rPr>
          <w:t>प्रकाशितवाक्य</w:t>
        </w:r>
        <w:r w:rsidR="00025D1D" w:rsidRPr="00B45DBF">
          <w:rPr>
            <w:rStyle w:val="Hyperlink"/>
          </w:rPr>
          <w:t xml:space="preserve"> </w:t>
        </w:r>
        <w:r w:rsidR="00025D1D" w:rsidRPr="00B45DBF">
          <w:rPr>
            <w:rStyle w:val="Hyperlink"/>
            <w:rFonts w:hint="cs"/>
            <w:cs/>
          </w:rPr>
          <w:t>की</w:t>
        </w:r>
        <w:r w:rsidR="00025D1D" w:rsidRPr="00B45DBF">
          <w:rPr>
            <w:rStyle w:val="Hyperlink"/>
          </w:rPr>
          <w:t xml:space="preserve"> </w:t>
        </w:r>
        <w:r w:rsidR="00025D1D" w:rsidRPr="00B45DBF">
          <w:rPr>
            <w:rStyle w:val="Hyperlink"/>
            <w:rFonts w:hint="cs"/>
            <w:cs/>
          </w:rPr>
          <w:t>पुस्तक</w:t>
        </w:r>
        <w:r w:rsidR="00025D1D">
          <w:rPr>
            <w:webHidden/>
          </w:rPr>
          <w:tab/>
        </w:r>
        <w:r w:rsidR="00025D1D">
          <w:rPr>
            <w:webHidden/>
          </w:rPr>
          <w:fldChar w:fldCharType="begin"/>
        </w:r>
        <w:r w:rsidR="00025D1D">
          <w:rPr>
            <w:webHidden/>
          </w:rPr>
          <w:instrText xml:space="preserve"> PAGEREF _Toc80714552 \h </w:instrText>
        </w:r>
        <w:r w:rsidR="00025D1D">
          <w:rPr>
            <w:webHidden/>
          </w:rPr>
        </w:r>
        <w:r w:rsidR="00025D1D">
          <w:rPr>
            <w:webHidden/>
          </w:rPr>
          <w:fldChar w:fldCharType="separate"/>
        </w:r>
        <w:r w:rsidR="00674ADF">
          <w:rPr>
            <w:rFonts w:cs="Gautami"/>
            <w:webHidden/>
            <w:cs/>
            <w:lang w:bidi="te"/>
          </w:rPr>
          <w:t>16</w:t>
        </w:r>
        <w:r w:rsidR="00025D1D">
          <w:rPr>
            <w:webHidden/>
          </w:rPr>
          <w:fldChar w:fldCharType="end"/>
        </w:r>
      </w:hyperlink>
    </w:p>
    <w:p w14:paraId="69147D39" w14:textId="68C9AAC0" w:rsidR="00025D1D" w:rsidRDefault="00B6581B">
      <w:pPr>
        <w:pStyle w:val="TOC1"/>
        <w:rPr>
          <w:rFonts w:asciiTheme="minorHAnsi" w:eastAsiaTheme="minorEastAsia" w:hAnsiTheme="minorHAnsi" w:cstheme="minorBidi"/>
          <w:b w:val="0"/>
          <w:bCs w:val="0"/>
          <w:noProof/>
          <w:color w:val="auto"/>
          <w:sz w:val="22"/>
          <w:szCs w:val="20"/>
          <w:lang w:val="en-IN"/>
        </w:rPr>
      </w:pPr>
      <w:hyperlink w:anchor="_Toc80714553" w:history="1">
        <w:r w:rsidR="00025D1D" w:rsidRPr="00B45DBF">
          <w:rPr>
            <w:rStyle w:val="Hyperlink"/>
            <w:rFonts w:hint="cs"/>
            <w:cs/>
          </w:rPr>
          <w:t>विश्वासयोग्यता</w:t>
        </w:r>
        <w:r w:rsidR="00025D1D">
          <w:rPr>
            <w:noProof/>
            <w:webHidden/>
          </w:rPr>
          <w:tab/>
        </w:r>
        <w:r w:rsidR="00025D1D">
          <w:rPr>
            <w:noProof/>
            <w:webHidden/>
          </w:rPr>
          <w:fldChar w:fldCharType="begin"/>
        </w:r>
        <w:r w:rsidR="00025D1D">
          <w:rPr>
            <w:noProof/>
            <w:webHidden/>
          </w:rPr>
          <w:instrText xml:space="preserve"> PAGEREF _Toc80714553 \h </w:instrText>
        </w:r>
        <w:r w:rsidR="00025D1D">
          <w:rPr>
            <w:noProof/>
            <w:webHidden/>
          </w:rPr>
        </w:r>
        <w:r w:rsidR="00025D1D">
          <w:rPr>
            <w:noProof/>
            <w:webHidden/>
          </w:rPr>
          <w:fldChar w:fldCharType="separate"/>
        </w:r>
        <w:r w:rsidR="00674ADF">
          <w:rPr>
            <w:noProof/>
            <w:webHidden/>
          </w:rPr>
          <w:t>19</w:t>
        </w:r>
        <w:r w:rsidR="00025D1D">
          <w:rPr>
            <w:noProof/>
            <w:webHidden/>
          </w:rPr>
          <w:fldChar w:fldCharType="end"/>
        </w:r>
      </w:hyperlink>
    </w:p>
    <w:p w14:paraId="5214DEC7" w14:textId="295245E3" w:rsidR="00025D1D" w:rsidRDefault="00B6581B">
      <w:pPr>
        <w:pStyle w:val="TOC2"/>
        <w:rPr>
          <w:rFonts w:asciiTheme="minorHAnsi" w:eastAsiaTheme="minorEastAsia" w:hAnsiTheme="minorHAnsi" w:cstheme="minorBidi"/>
          <w:b w:val="0"/>
          <w:bCs w:val="0"/>
          <w:szCs w:val="20"/>
          <w:lang w:val="en-IN"/>
        </w:rPr>
      </w:pPr>
      <w:hyperlink w:anchor="_Toc80714554" w:history="1">
        <w:r w:rsidR="00025D1D" w:rsidRPr="00B45DBF">
          <w:rPr>
            <w:rStyle w:val="Hyperlink"/>
            <w:rFonts w:hint="cs"/>
            <w:cs/>
          </w:rPr>
          <w:t>स्थिरता</w:t>
        </w:r>
        <w:r w:rsidR="00025D1D">
          <w:rPr>
            <w:webHidden/>
          </w:rPr>
          <w:tab/>
        </w:r>
        <w:r w:rsidR="00025D1D">
          <w:rPr>
            <w:webHidden/>
          </w:rPr>
          <w:fldChar w:fldCharType="begin"/>
        </w:r>
        <w:r w:rsidR="00025D1D">
          <w:rPr>
            <w:webHidden/>
          </w:rPr>
          <w:instrText xml:space="preserve"> PAGEREF _Toc80714554 \h </w:instrText>
        </w:r>
        <w:r w:rsidR="00025D1D">
          <w:rPr>
            <w:webHidden/>
          </w:rPr>
        </w:r>
        <w:r w:rsidR="00025D1D">
          <w:rPr>
            <w:webHidden/>
          </w:rPr>
          <w:fldChar w:fldCharType="separate"/>
        </w:r>
        <w:r w:rsidR="00674ADF">
          <w:rPr>
            <w:rFonts w:cs="Gautami"/>
            <w:webHidden/>
            <w:cs/>
            <w:lang w:bidi="te"/>
          </w:rPr>
          <w:t>20</w:t>
        </w:r>
        <w:r w:rsidR="00025D1D">
          <w:rPr>
            <w:webHidden/>
          </w:rPr>
          <w:fldChar w:fldCharType="end"/>
        </w:r>
      </w:hyperlink>
    </w:p>
    <w:p w14:paraId="05B367CA" w14:textId="1626FCD8" w:rsidR="00025D1D" w:rsidRDefault="00B6581B">
      <w:pPr>
        <w:pStyle w:val="TOC2"/>
        <w:rPr>
          <w:rFonts w:asciiTheme="minorHAnsi" w:eastAsiaTheme="minorEastAsia" w:hAnsiTheme="minorHAnsi" w:cstheme="minorBidi"/>
          <w:b w:val="0"/>
          <w:bCs w:val="0"/>
          <w:szCs w:val="20"/>
          <w:lang w:val="en-IN"/>
        </w:rPr>
      </w:pPr>
      <w:hyperlink w:anchor="_Toc80714555" w:history="1">
        <w:r w:rsidR="00025D1D" w:rsidRPr="00B45DBF">
          <w:rPr>
            <w:rStyle w:val="Hyperlink"/>
            <w:rFonts w:hint="cs"/>
            <w:cs/>
          </w:rPr>
          <w:t>आराधना</w:t>
        </w:r>
        <w:r w:rsidR="00025D1D">
          <w:rPr>
            <w:webHidden/>
          </w:rPr>
          <w:tab/>
        </w:r>
        <w:r w:rsidR="00025D1D">
          <w:rPr>
            <w:webHidden/>
          </w:rPr>
          <w:fldChar w:fldCharType="begin"/>
        </w:r>
        <w:r w:rsidR="00025D1D">
          <w:rPr>
            <w:webHidden/>
          </w:rPr>
          <w:instrText xml:space="preserve"> PAGEREF _Toc80714555 \h </w:instrText>
        </w:r>
        <w:r w:rsidR="00025D1D">
          <w:rPr>
            <w:webHidden/>
          </w:rPr>
        </w:r>
        <w:r w:rsidR="00025D1D">
          <w:rPr>
            <w:webHidden/>
          </w:rPr>
          <w:fldChar w:fldCharType="separate"/>
        </w:r>
        <w:r w:rsidR="00674ADF">
          <w:rPr>
            <w:rFonts w:cs="Gautami"/>
            <w:webHidden/>
            <w:cs/>
            <w:lang w:bidi="te"/>
          </w:rPr>
          <w:t>24</w:t>
        </w:r>
        <w:r w:rsidR="00025D1D">
          <w:rPr>
            <w:webHidden/>
          </w:rPr>
          <w:fldChar w:fldCharType="end"/>
        </w:r>
      </w:hyperlink>
    </w:p>
    <w:p w14:paraId="4EA16EA6" w14:textId="5C2B59AC" w:rsidR="00025D1D" w:rsidRDefault="00B6581B">
      <w:pPr>
        <w:pStyle w:val="TOC3"/>
        <w:rPr>
          <w:rFonts w:asciiTheme="minorHAnsi" w:eastAsiaTheme="minorEastAsia" w:hAnsiTheme="minorHAnsi" w:cstheme="minorBidi"/>
          <w:sz w:val="22"/>
          <w:szCs w:val="20"/>
          <w:lang w:val="en-IN"/>
        </w:rPr>
      </w:pPr>
      <w:hyperlink w:anchor="_Toc80714556" w:history="1">
        <w:r w:rsidR="00025D1D" w:rsidRPr="00B45DBF">
          <w:rPr>
            <w:rStyle w:val="Hyperlink"/>
            <w:rFonts w:hint="cs"/>
            <w:cs/>
          </w:rPr>
          <w:t>अतीत</w:t>
        </w:r>
        <w:r w:rsidR="00025D1D" w:rsidRPr="00B45DBF">
          <w:rPr>
            <w:rStyle w:val="Hyperlink"/>
          </w:rPr>
          <w:t xml:space="preserve"> </w:t>
        </w:r>
        <w:r w:rsidR="00025D1D" w:rsidRPr="00B45DBF">
          <w:rPr>
            <w:rStyle w:val="Hyperlink"/>
            <w:rFonts w:hint="cs"/>
            <w:cs/>
          </w:rPr>
          <w:t>का</w:t>
        </w:r>
        <w:r w:rsidR="00025D1D" w:rsidRPr="00B45DBF">
          <w:rPr>
            <w:rStyle w:val="Hyperlink"/>
          </w:rPr>
          <w:t xml:space="preserve"> </w:t>
        </w:r>
        <w:r w:rsidR="00025D1D" w:rsidRPr="00B45DBF">
          <w:rPr>
            <w:rStyle w:val="Hyperlink"/>
            <w:rFonts w:hint="cs"/>
            <w:cs/>
          </w:rPr>
          <w:t>छुटकारा</w:t>
        </w:r>
        <w:r w:rsidR="00025D1D">
          <w:rPr>
            <w:webHidden/>
          </w:rPr>
          <w:tab/>
        </w:r>
        <w:r w:rsidR="00025D1D">
          <w:rPr>
            <w:webHidden/>
          </w:rPr>
          <w:fldChar w:fldCharType="begin"/>
        </w:r>
        <w:r w:rsidR="00025D1D">
          <w:rPr>
            <w:webHidden/>
          </w:rPr>
          <w:instrText xml:space="preserve"> PAGEREF _Toc80714556 \h </w:instrText>
        </w:r>
        <w:r w:rsidR="00025D1D">
          <w:rPr>
            <w:webHidden/>
          </w:rPr>
        </w:r>
        <w:r w:rsidR="00025D1D">
          <w:rPr>
            <w:webHidden/>
          </w:rPr>
          <w:fldChar w:fldCharType="separate"/>
        </w:r>
        <w:r w:rsidR="00674ADF">
          <w:rPr>
            <w:rFonts w:cs="Gautami"/>
            <w:webHidden/>
            <w:cs/>
            <w:lang w:bidi="te"/>
          </w:rPr>
          <w:t>25</w:t>
        </w:r>
        <w:r w:rsidR="00025D1D">
          <w:rPr>
            <w:webHidden/>
          </w:rPr>
          <w:fldChar w:fldCharType="end"/>
        </w:r>
      </w:hyperlink>
    </w:p>
    <w:p w14:paraId="221EADF9" w14:textId="79154907" w:rsidR="00025D1D" w:rsidRDefault="00B6581B">
      <w:pPr>
        <w:pStyle w:val="TOC3"/>
        <w:rPr>
          <w:rFonts w:asciiTheme="minorHAnsi" w:eastAsiaTheme="minorEastAsia" w:hAnsiTheme="minorHAnsi" w:cstheme="minorBidi"/>
          <w:sz w:val="22"/>
          <w:szCs w:val="20"/>
          <w:lang w:val="en-IN"/>
        </w:rPr>
      </w:pPr>
      <w:hyperlink w:anchor="_Toc80714557" w:history="1">
        <w:r w:rsidR="00025D1D" w:rsidRPr="00B45DBF">
          <w:rPr>
            <w:rStyle w:val="Hyperlink"/>
            <w:rFonts w:hint="cs"/>
            <w:cs/>
          </w:rPr>
          <w:t>वर्तमान</w:t>
        </w:r>
        <w:r w:rsidR="00025D1D" w:rsidRPr="00B45DBF">
          <w:rPr>
            <w:rStyle w:val="Hyperlink"/>
          </w:rPr>
          <w:t xml:space="preserve"> </w:t>
        </w:r>
        <w:r w:rsidR="00025D1D" w:rsidRPr="00B45DBF">
          <w:rPr>
            <w:rStyle w:val="Hyperlink"/>
            <w:rFonts w:hint="cs"/>
            <w:cs/>
          </w:rPr>
          <w:t>का</w:t>
        </w:r>
        <w:r w:rsidR="00025D1D" w:rsidRPr="00B45DBF">
          <w:rPr>
            <w:rStyle w:val="Hyperlink"/>
          </w:rPr>
          <w:t xml:space="preserve"> </w:t>
        </w:r>
        <w:r w:rsidR="00025D1D" w:rsidRPr="00B45DBF">
          <w:rPr>
            <w:rStyle w:val="Hyperlink"/>
            <w:rFonts w:hint="cs"/>
            <w:cs/>
          </w:rPr>
          <w:t>सम्मान</w:t>
        </w:r>
        <w:r w:rsidR="00025D1D">
          <w:rPr>
            <w:webHidden/>
          </w:rPr>
          <w:tab/>
        </w:r>
        <w:r w:rsidR="00025D1D">
          <w:rPr>
            <w:webHidden/>
          </w:rPr>
          <w:fldChar w:fldCharType="begin"/>
        </w:r>
        <w:r w:rsidR="00025D1D">
          <w:rPr>
            <w:webHidden/>
          </w:rPr>
          <w:instrText xml:space="preserve"> PAGEREF _Toc80714557 \h </w:instrText>
        </w:r>
        <w:r w:rsidR="00025D1D">
          <w:rPr>
            <w:webHidden/>
          </w:rPr>
        </w:r>
        <w:r w:rsidR="00025D1D">
          <w:rPr>
            <w:webHidden/>
          </w:rPr>
          <w:fldChar w:fldCharType="separate"/>
        </w:r>
        <w:r w:rsidR="00674ADF">
          <w:rPr>
            <w:rFonts w:cs="Gautami"/>
            <w:webHidden/>
            <w:cs/>
            <w:lang w:bidi="te"/>
          </w:rPr>
          <w:t>26</w:t>
        </w:r>
        <w:r w:rsidR="00025D1D">
          <w:rPr>
            <w:webHidden/>
          </w:rPr>
          <w:fldChar w:fldCharType="end"/>
        </w:r>
      </w:hyperlink>
    </w:p>
    <w:p w14:paraId="0E04F0DE" w14:textId="457BD490" w:rsidR="00025D1D" w:rsidRDefault="00B6581B">
      <w:pPr>
        <w:pStyle w:val="TOC3"/>
        <w:rPr>
          <w:rFonts w:asciiTheme="minorHAnsi" w:eastAsiaTheme="minorEastAsia" w:hAnsiTheme="minorHAnsi" w:cstheme="minorBidi"/>
          <w:sz w:val="22"/>
          <w:szCs w:val="20"/>
          <w:lang w:val="en-IN"/>
        </w:rPr>
      </w:pPr>
      <w:hyperlink w:anchor="_Toc80714558" w:history="1">
        <w:r w:rsidR="00025D1D" w:rsidRPr="00B45DBF">
          <w:rPr>
            <w:rStyle w:val="Hyperlink"/>
            <w:rFonts w:hint="cs"/>
            <w:cs/>
          </w:rPr>
          <w:t>भविष्य</w:t>
        </w:r>
        <w:r w:rsidR="00025D1D" w:rsidRPr="00B45DBF">
          <w:rPr>
            <w:rStyle w:val="Hyperlink"/>
          </w:rPr>
          <w:t xml:space="preserve"> </w:t>
        </w:r>
        <w:r w:rsidR="00025D1D" w:rsidRPr="00B45DBF">
          <w:rPr>
            <w:rStyle w:val="Hyperlink"/>
            <w:rFonts w:hint="cs"/>
            <w:cs/>
          </w:rPr>
          <w:t>की</w:t>
        </w:r>
        <w:r w:rsidR="00025D1D" w:rsidRPr="00B45DBF">
          <w:rPr>
            <w:rStyle w:val="Hyperlink"/>
          </w:rPr>
          <w:t xml:space="preserve"> </w:t>
        </w:r>
        <w:r w:rsidR="00025D1D" w:rsidRPr="00B45DBF">
          <w:rPr>
            <w:rStyle w:val="Hyperlink"/>
            <w:rFonts w:hint="cs"/>
            <w:cs/>
          </w:rPr>
          <w:t>आशीषें</w:t>
        </w:r>
        <w:r w:rsidR="00025D1D">
          <w:rPr>
            <w:webHidden/>
          </w:rPr>
          <w:tab/>
        </w:r>
        <w:r w:rsidR="00025D1D">
          <w:rPr>
            <w:webHidden/>
          </w:rPr>
          <w:fldChar w:fldCharType="begin"/>
        </w:r>
        <w:r w:rsidR="00025D1D">
          <w:rPr>
            <w:webHidden/>
          </w:rPr>
          <w:instrText xml:space="preserve"> PAGEREF _Toc80714558 \h </w:instrText>
        </w:r>
        <w:r w:rsidR="00025D1D">
          <w:rPr>
            <w:webHidden/>
          </w:rPr>
        </w:r>
        <w:r w:rsidR="00025D1D">
          <w:rPr>
            <w:webHidden/>
          </w:rPr>
          <w:fldChar w:fldCharType="separate"/>
        </w:r>
        <w:r w:rsidR="00674ADF">
          <w:rPr>
            <w:rFonts w:cs="Gautami"/>
            <w:webHidden/>
            <w:cs/>
            <w:lang w:bidi="te"/>
          </w:rPr>
          <w:t>28</w:t>
        </w:r>
        <w:r w:rsidR="00025D1D">
          <w:rPr>
            <w:webHidden/>
          </w:rPr>
          <w:fldChar w:fldCharType="end"/>
        </w:r>
      </w:hyperlink>
    </w:p>
    <w:p w14:paraId="6E992C18" w14:textId="39EAE53A" w:rsidR="00025D1D" w:rsidRDefault="00B6581B">
      <w:pPr>
        <w:pStyle w:val="TOC1"/>
        <w:rPr>
          <w:rFonts w:asciiTheme="minorHAnsi" w:eastAsiaTheme="minorEastAsia" w:hAnsiTheme="minorHAnsi" w:cstheme="minorBidi"/>
          <w:b w:val="0"/>
          <w:bCs w:val="0"/>
          <w:noProof/>
          <w:color w:val="auto"/>
          <w:sz w:val="22"/>
          <w:szCs w:val="20"/>
          <w:lang w:val="en-IN"/>
        </w:rPr>
      </w:pPr>
      <w:hyperlink w:anchor="_Toc80714559" w:history="1">
        <w:r w:rsidR="00025D1D" w:rsidRPr="00B45DBF">
          <w:rPr>
            <w:rStyle w:val="Hyperlink"/>
            <w:rFonts w:hint="cs"/>
            <w:cs/>
          </w:rPr>
          <w:t>परिणाम</w:t>
        </w:r>
        <w:r w:rsidR="00025D1D">
          <w:rPr>
            <w:noProof/>
            <w:webHidden/>
          </w:rPr>
          <w:tab/>
        </w:r>
        <w:r w:rsidR="00025D1D">
          <w:rPr>
            <w:noProof/>
            <w:webHidden/>
          </w:rPr>
          <w:fldChar w:fldCharType="begin"/>
        </w:r>
        <w:r w:rsidR="00025D1D">
          <w:rPr>
            <w:noProof/>
            <w:webHidden/>
          </w:rPr>
          <w:instrText xml:space="preserve"> PAGEREF _Toc80714559 \h </w:instrText>
        </w:r>
        <w:r w:rsidR="00025D1D">
          <w:rPr>
            <w:noProof/>
            <w:webHidden/>
          </w:rPr>
        </w:r>
        <w:r w:rsidR="00025D1D">
          <w:rPr>
            <w:noProof/>
            <w:webHidden/>
          </w:rPr>
          <w:fldChar w:fldCharType="separate"/>
        </w:r>
        <w:r w:rsidR="00674ADF">
          <w:rPr>
            <w:noProof/>
            <w:webHidden/>
          </w:rPr>
          <w:t>31</w:t>
        </w:r>
        <w:r w:rsidR="00025D1D">
          <w:rPr>
            <w:noProof/>
            <w:webHidden/>
          </w:rPr>
          <w:fldChar w:fldCharType="end"/>
        </w:r>
      </w:hyperlink>
    </w:p>
    <w:p w14:paraId="053D7E72" w14:textId="63205546" w:rsidR="00025D1D" w:rsidRDefault="00B6581B">
      <w:pPr>
        <w:pStyle w:val="TOC2"/>
        <w:rPr>
          <w:rFonts w:asciiTheme="minorHAnsi" w:eastAsiaTheme="minorEastAsia" w:hAnsiTheme="minorHAnsi" w:cstheme="minorBidi"/>
          <w:b w:val="0"/>
          <w:bCs w:val="0"/>
          <w:szCs w:val="20"/>
          <w:lang w:val="en-IN"/>
        </w:rPr>
      </w:pPr>
      <w:hyperlink w:anchor="_Toc80714560" w:history="1">
        <w:r w:rsidR="00025D1D" w:rsidRPr="00B45DBF">
          <w:rPr>
            <w:rStyle w:val="Hyperlink"/>
            <w:rFonts w:hint="cs"/>
            <w:cs/>
          </w:rPr>
          <w:t>अंतिम</w:t>
        </w:r>
        <w:r w:rsidR="00025D1D" w:rsidRPr="00B45DBF">
          <w:rPr>
            <w:rStyle w:val="Hyperlink"/>
          </w:rPr>
          <w:t xml:space="preserve"> </w:t>
        </w:r>
        <w:r w:rsidR="00025D1D" w:rsidRPr="00B45DBF">
          <w:rPr>
            <w:rStyle w:val="Hyperlink"/>
            <w:rFonts w:hint="cs"/>
            <w:cs/>
          </w:rPr>
          <w:t>श्राप</w:t>
        </w:r>
        <w:r w:rsidR="00025D1D">
          <w:rPr>
            <w:webHidden/>
          </w:rPr>
          <w:tab/>
        </w:r>
        <w:r w:rsidR="00025D1D">
          <w:rPr>
            <w:webHidden/>
          </w:rPr>
          <w:fldChar w:fldCharType="begin"/>
        </w:r>
        <w:r w:rsidR="00025D1D">
          <w:rPr>
            <w:webHidden/>
          </w:rPr>
          <w:instrText xml:space="preserve"> PAGEREF _Toc80714560 \h </w:instrText>
        </w:r>
        <w:r w:rsidR="00025D1D">
          <w:rPr>
            <w:webHidden/>
          </w:rPr>
        </w:r>
        <w:r w:rsidR="00025D1D">
          <w:rPr>
            <w:webHidden/>
          </w:rPr>
          <w:fldChar w:fldCharType="separate"/>
        </w:r>
        <w:r w:rsidR="00674ADF">
          <w:rPr>
            <w:rFonts w:cs="Gautami"/>
            <w:webHidden/>
            <w:cs/>
            <w:lang w:bidi="te"/>
          </w:rPr>
          <w:t>31</w:t>
        </w:r>
        <w:r w:rsidR="00025D1D">
          <w:rPr>
            <w:webHidden/>
          </w:rPr>
          <w:fldChar w:fldCharType="end"/>
        </w:r>
      </w:hyperlink>
    </w:p>
    <w:p w14:paraId="23289A48" w14:textId="091DCF8B" w:rsidR="00025D1D" w:rsidRDefault="00B6581B">
      <w:pPr>
        <w:pStyle w:val="TOC2"/>
        <w:rPr>
          <w:rFonts w:asciiTheme="minorHAnsi" w:eastAsiaTheme="minorEastAsia" w:hAnsiTheme="minorHAnsi" w:cstheme="minorBidi"/>
          <w:b w:val="0"/>
          <w:bCs w:val="0"/>
          <w:szCs w:val="20"/>
          <w:lang w:val="en-IN"/>
        </w:rPr>
      </w:pPr>
      <w:hyperlink w:anchor="_Toc80714561" w:history="1">
        <w:r w:rsidR="00025D1D" w:rsidRPr="00B45DBF">
          <w:rPr>
            <w:rStyle w:val="Hyperlink"/>
            <w:rFonts w:hint="cs"/>
            <w:cs/>
          </w:rPr>
          <w:t>अंतिम</w:t>
        </w:r>
        <w:r w:rsidR="00025D1D" w:rsidRPr="00B45DBF">
          <w:rPr>
            <w:rStyle w:val="Hyperlink"/>
          </w:rPr>
          <w:t xml:space="preserve"> </w:t>
        </w:r>
        <w:r w:rsidR="00025D1D" w:rsidRPr="00B45DBF">
          <w:rPr>
            <w:rStyle w:val="Hyperlink"/>
            <w:rFonts w:hint="cs"/>
            <w:cs/>
          </w:rPr>
          <w:t>आशीषें</w:t>
        </w:r>
        <w:r w:rsidR="00025D1D">
          <w:rPr>
            <w:webHidden/>
          </w:rPr>
          <w:tab/>
        </w:r>
        <w:r w:rsidR="00025D1D">
          <w:rPr>
            <w:webHidden/>
          </w:rPr>
          <w:fldChar w:fldCharType="begin"/>
        </w:r>
        <w:r w:rsidR="00025D1D">
          <w:rPr>
            <w:webHidden/>
          </w:rPr>
          <w:instrText xml:space="preserve"> PAGEREF _Toc80714561 \h </w:instrText>
        </w:r>
        <w:r w:rsidR="00025D1D">
          <w:rPr>
            <w:webHidden/>
          </w:rPr>
        </w:r>
        <w:r w:rsidR="00025D1D">
          <w:rPr>
            <w:webHidden/>
          </w:rPr>
          <w:fldChar w:fldCharType="separate"/>
        </w:r>
        <w:r w:rsidR="00674ADF">
          <w:rPr>
            <w:rFonts w:cs="Gautami"/>
            <w:webHidden/>
            <w:cs/>
            <w:lang w:bidi="te"/>
          </w:rPr>
          <w:t>33</w:t>
        </w:r>
        <w:r w:rsidR="00025D1D">
          <w:rPr>
            <w:webHidden/>
          </w:rPr>
          <w:fldChar w:fldCharType="end"/>
        </w:r>
      </w:hyperlink>
    </w:p>
    <w:p w14:paraId="67B37ED7" w14:textId="09ECE7EB" w:rsidR="00025D1D" w:rsidRDefault="00B6581B">
      <w:pPr>
        <w:pStyle w:val="TOC3"/>
        <w:rPr>
          <w:rFonts w:asciiTheme="minorHAnsi" w:eastAsiaTheme="minorEastAsia" w:hAnsiTheme="minorHAnsi" w:cstheme="minorBidi"/>
          <w:sz w:val="22"/>
          <w:szCs w:val="20"/>
          <w:lang w:val="en-IN"/>
        </w:rPr>
      </w:pPr>
      <w:hyperlink w:anchor="_Toc80714562" w:history="1">
        <w:r w:rsidR="00025D1D" w:rsidRPr="00B45DBF">
          <w:rPr>
            <w:rStyle w:val="Hyperlink"/>
            <w:rFonts w:hint="cs"/>
            <w:cs/>
          </w:rPr>
          <w:t>सृष्टि</w:t>
        </w:r>
        <w:r w:rsidR="00025D1D" w:rsidRPr="00B45DBF">
          <w:rPr>
            <w:rStyle w:val="Hyperlink"/>
          </w:rPr>
          <w:t xml:space="preserve"> </w:t>
        </w:r>
        <w:r w:rsidR="00025D1D" w:rsidRPr="00B45DBF">
          <w:rPr>
            <w:rStyle w:val="Hyperlink"/>
            <w:rFonts w:hint="cs"/>
            <w:cs/>
          </w:rPr>
          <w:t>का</w:t>
        </w:r>
        <w:r w:rsidR="00025D1D" w:rsidRPr="00B45DBF">
          <w:rPr>
            <w:rStyle w:val="Hyperlink"/>
          </w:rPr>
          <w:t xml:space="preserve"> </w:t>
        </w:r>
        <w:r w:rsidR="00025D1D" w:rsidRPr="00B45DBF">
          <w:rPr>
            <w:rStyle w:val="Hyperlink"/>
            <w:rFonts w:hint="cs"/>
            <w:cs/>
          </w:rPr>
          <w:t>नवीनीकरण</w:t>
        </w:r>
        <w:r w:rsidR="00025D1D">
          <w:rPr>
            <w:webHidden/>
          </w:rPr>
          <w:tab/>
        </w:r>
        <w:r w:rsidR="00025D1D">
          <w:rPr>
            <w:webHidden/>
          </w:rPr>
          <w:fldChar w:fldCharType="begin"/>
        </w:r>
        <w:r w:rsidR="00025D1D">
          <w:rPr>
            <w:webHidden/>
          </w:rPr>
          <w:instrText xml:space="preserve"> PAGEREF _Toc80714562 \h </w:instrText>
        </w:r>
        <w:r w:rsidR="00025D1D">
          <w:rPr>
            <w:webHidden/>
          </w:rPr>
        </w:r>
        <w:r w:rsidR="00025D1D">
          <w:rPr>
            <w:webHidden/>
          </w:rPr>
          <w:fldChar w:fldCharType="separate"/>
        </w:r>
        <w:r w:rsidR="00674ADF">
          <w:rPr>
            <w:rFonts w:cs="Gautami"/>
            <w:webHidden/>
            <w:cs/>
            <w:lang w:bidi="te"/>
          </w:rPr>
          <w:t>34</w:t>
        </w:r>
        <w:r w:rsidR="00025D1D">
          <w:rPr>
            <w:webHidden/>
          </w:rPr>
          <w:fldChar w:fldCharType="end"/>
        </w:r>
      </w:hyperlink>
    </w:p>
    <w:p w14:paraId="6C15F145" w14:textId="254D7B71" w:rsidR="00025D1D" w:rsidRDefault="00B6581B">
      <w:pPr>
        <w:pStyle w:val="TOC3"/>
        <w:rPr>
          <w:rFonts w:asciiTheme="minorHAnsi" w:eastAsiaTheme="minorEastAsia" w:hAnsiTheme="minorHAnsi" w:cstheme="minorBidi"/>
          <w:sz w:val="22"/>
          <w:szCs w:val="20"/>
          <w:lang w:val="en-IN"/>
        </w:rPr>
      </w:pPr>
      <w:hyperlink w:anchor="_Toc80714563" w:history="1">
        <w:r w:rsidR="00025D1D" w:rsidRPr="00B45DBF">
          <w:rPr>
            <w:rStyle w:val="Hyperlink"/>
            <w:rFonts w:hint="cs"/>
            <w:cs/>
          </w:rPr>
          <w:t>विश्वव्यापी</w:t>
        </w:r>
        <w:r w:rsidR="00025D1D" w:rsidRPr="00B45DBF">
          <w:rPr>
            <w:rStyle w:val="Hyperlink"/>
          </w:rPr>
          <w:t xml:space="preserve"> </w:t>
        </w:r>
        <w:r w:rsidR="00025D1D" w:rsidRPr="00B45DBF">
          <w:rPr>
            <w:rStyle w:val="Hyperlink"/>
            <w:rFonts w:hint="cs"/>
            <w:cs/>
          </w:rPr>
          <w:t>मंदिर</w:t>
        </w:r>
        <w:r w:rsidR="00025D1D">
          <w:rPr>
            <w:webHidden/>
          </w:rPr>
          <w:tab/>
        </w:r>
        <w:r w:rsidR="00025D1D">
          <w:rPr>
            <w:webHidden/>
          </w:rPr>
          <w:fldChar w:fldCharType="begin"/>
        </w:r>
        <w:r w:rsidR="00025D1D">
          <w:rPr>
            <w:webHidden/>
          </w:rPr>
          <w:instrText xml:space="preserve"> PAGEREF _Toc80714563 \h </w:instrText>
        </w:r>
        <w:r w:rsidR="00025D1D">
          <w:rPr>
            <w:webHidden/>
          </w:rPr>
        </w:r>
        <w:r w:rsidR="00025D1D">
          <w:rPr>
            <w:webHidden/>
          </w:rPr>
          <w:fldChar w:fldCharType="separate"/>
        </w:r>
        <w:r w:rsidR="00674ADF">
          <w:rPr>
            <w:rFonts w:cs="Gautami"/>
            <w:webHidden/>
            <w:cs/>
            <w:lang w:bidi="te"/>
          </w:rPr>
          <w:t>37</w:t>
        </w:r>
        <w:r w:rsidR="00025D1D">
          <w:rPr>
            <w:webHidden/>
          </w:rPr>
          <w:fldChar w:fldCharType="end"/>
        </w:r>
      </w:hyperlink>
    </w:p>
    <w:p w14:paraId="20D5C4E0" w14:textId="217AECD7" w:rsidR="00025D1D" w:rsidRDefault="00B6581B">
      <w:pPr>
        <w:pStyle w:val="TOC3"/>
        <w:rPr>
          <w:rFonts w:asciiTheme="minorHAnsi" w:eastAsiaTheme="minorEastAsia" w:hAnsiTheme="minorHAnsi" w:cstheme="minorBidi"/>
          <w:sz w:val="22"/>
          <w:szCs w:val="20"/>
          <w:lang w:val="en-IN"/>
        </w:rPr>
      </w:pPr>
      <w:hyperlink w:anchor="_Toc80714564" w:history="1">
        <w:r w:rsidR="00025D1D" w:rsidRPr="00B45DBF">
          <w:rPr>
            <w:rStyle w:val="Hyperlink"/>
            <w:rFonts w:hint="cs"/>
            <w:cs/>
          </w:rPr>
          <w:t>अनंत</w:t>
        </w:r>
        <w:r w:rsidR="00025D1D" w:rsidRPr="00B45DBF">
          <w:rPr>
            <w:rStyle w:val="Hyperlink"/>
          </w:rPr>
          <w:t xml:space="preserve"> </w:t>
        </w:r>
        <w:r w:rsidR="00025D1D" w:rsidRPr="00B45DBF">
          <w:rPr>
            <w:rStyle w:val="Hyperlink"/>
            <w:rFonts w:hint="cs"/>
            <w:cs/>
          </w:rPr>
          <w:t>राज्य</w:t>
        </w:r>
        <w:r w:rsidR="00025D1D">
          <w:rPr>
            <w:webHidden/>
          </w:rPr>
          <w:tab/>
        </w:r>
        <w:r w:rsidR="00025D1D">
          <w:rPr>
            <w:webHidden/>
          </w:rPr>
          <w:fldChar w:fldCharType="begin"/>
        </w:r>
        <w:r w:rsidR="00025D1D">
          <w:rPr>
            <w:webHidden/>
          </w:rPr>
          <w:instrText xml:space="preserve"> PAGEREF _Toc80714564 \h </w:instrText>
        </w:r>
        <w:r w:rsidR="00025D1D">
          <w:rPr>
            <w:webHidden/>
          </w:rPr>
        </w:r>
        <w:r w:rsidR="00025D1D">
          <w:rPr>
            <w:webHidden/>
          </w:rPr>
          <w:fldChar w:fldCharType="separate"/>
        </w:r>
        <w:r w:rsidR="00674ADF">
          <w:rPr>
            <w:rFonts w:cs="Gautami"/>
            <w:webHidden/>
            <w:cs/>
            <w:lang w:bidi="te"/>
          </w:rPr>
          <w:t>38</w:t>
        </w:r>
        <w:r w:rsidR="00025D1D">
          <w:rPr>
            <w:webHidden/>
          </w:rPr>
          <w:fldChar w:fldCharType="end"/>
        </w:r>
      </w:hyperlink>
    </w:p>
    <w:p w14:paraId="43EE92ED" w14:textId="472F0199" w:rsidR="00025D1D" w:rsidRDefault="00B6581B">
      <w:pPr>
        <w:pStyle w:val="TOC1"/>
        <w:rPr>
          <w:rFonts w:asciiTheme="minorHAnsi" w:eastAsiaTheme="minorEastAsia" w:hAnsiTheme="minorHAnsi" w:cstheme="minorBidi"/>
          <w:b w:val="0"/>
          <w:bCs w:val="0"/>
          <w:noProof/>
          <w:color w:val="auto"/>
          <w:sz w:val="22"/>
          <w:szCs w:val="20"/>
          <w:lang w:val="en-IN"/>
        </w:rPr>
      </w:pPr>
      <w:hyperlink w:anchor="_Toc80714565" w:history="1">
        <w:r w:rsidR="00025D1D" w:rsidRPr="00B45DBF">
          <w:rPr>
            <w:rStyle w:val="Hyperlink"/>
            <w:rFonts w:hint="cs"/>
            <w:cs/>
          </w:rPr>
          <w:t>उपसंहार</w:t>
        </w:r>
        <w:r w:rsidR="00025D1D">
          <w:rPr>
            <w:noProof/>
            <w:webHidden/>
          </w:rPr>
          <w:tab/>
        </w:r>
        <w:r w:rsidR="00025D1D">
          <w:rPr>
            <w:noProof/>
            <w:webHidden/>
          </w:rPr>
          <w:fldChar w:fldCharType="begin"/>
        </w:r>
        <w:r w:rsidR="00025D1D">
          <w:rPr>
            <w:noProof/>
            <w:webHidden/>
          </w:rPr>
          <w:instrText xml:space="preserve"> PAGEREF _Toc80714565 \h </w:instrText>
        </w:r>
        <w:r w:rsidR="00025D1D">
          <w:rPr>
            <w:noProof/>
            <w:webHidden/>
          </w:rPr>
        </w:r>
        <w:r w:rsidR="00025D1D">
          <w:rPr>
            <w:noProof/>
            <w:webHidden/>
          </w:rPr>
          <w:fldChar w:fldCharType="separate"/>
        </w:r>
        <w:r w:rsidR="00674ADF">
          <w:rPr>
            <w:noProof/>
            <w:webHidden/>
          </w:rPr>
          <w:t>39</w:t>
        </w:r>
        <w:r w:rsidR="00025D1D">
          <w:rPr>
            <w:noProof/>
            <w:webHidden/>
          </w:rPr>
          <w:fldChar w:fldCharType="end"/>
        </w:r>
      </w:hyperlink>
    </w:p>
    <w:p w14:paraId="671FCF72" w14:textId="328767DD" w:rsidR="00025D1D" w:rsidRPr="002A7813" w:rsidRDefault="00025D1D" w:rsidP="00025D1D">
      <w:pPr>
        <w:sectPr w:rsidR="00025D1D"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36CCF5E6" w14:textId="77777777" w:rsidR="00E10731" w:rsidRDefault="00EE3E21" w:rsidP="00067AA3">
      <w:pPr>
        <w:pStyle w:val="ChapterHeading"/>
      </w:pPr>
      <w:bookmarkStart w:id="4" w:name="_Toc80714543"/>
      <w:bookmarkEnd w:id="1"/>
      <w:r w:rsidRPr="00AF2326">
        <w:rPr>
          <w:lang w:bidi="hi"/>
        </w:rPr>
        <w:lastRenderedPageBreak/>
        <w:t>परिचय</w:t>
      </w:r>
      <w:bookmarkEnd w:id="2"/>
      <w:bookmarkEnd w:id="3"/>
      <w:bookmarkEnd w:id="4"/>
    </w:p>
    <w:p w14:paraId="700236F8" w14:textId="7C31D414" w:rsidR="003163C2" w:rsidRPr="00AF2326" w:rsidRDefault="002D548A" w:rsidP="00860B0D">
      <w:pPr>
        <w:pStyle w:val="BodyText0"/>
      </w:pPr>
      <w:r w:rsidRPr="002D548A">
        <w:rPr>
          <w:cs/>
          <w:lang w:val="hi" w:bidi="hi"/>
        </w:rPr>
        <mc:AlternateContent>
          <mc:Choice Requires="wps">
            <w:drawing>
              <wp:anchor distT="0" distB="0" distL="114300" distR="114300" simplePos="0" relativeHeight="251808768" behindDoc="0" locked="1" layoutInCell="1" allowOverlap="1" wp14:anchorId="24070A54" wp14:editId="458F8990">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E892FE" w14:textId="73A4F3B5" w:rsidR="0042301E" w:rsidRPr="00A535F7" w:rsidRDefault="0042301E" w:rsidP="002D548A">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70A54" id="PARA1" o:spid="_x0000_s1030" type="#_x0000_t202" style="position:absolute;left:0;text-align:left;margin-left:33pt;margin-top:0;width:28.05pt;height:28.05pt;z-index:251808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40E892FE" w14:textId="73A4F3B5" w:rsidR="0042301E" w:rsidRPr="00A535F7" w:rsidRDefault="0042301E" w:rsidP="002D548A">
                      <w:pPr>
                        <w:pStyle w:val="ParaNumbering"/>
                      </w:pPr>
                      <w:r>
                        <w:t>001</w:t>
                      </w:r>
                    </w:p>
                  </w:txbxContent>
                </v:textbox>
                <w10:wrap anchorx="margin" anchory="line"/>
                <w10:anchorlock/>
              </v:shape>
            </w:pict>
          </mc:Fallback>
        </mc:AlternateContent>
      </w:r>
      <w:r w:rsidR="003163C2" w:rsidRPr="00AF2326">
        <w:rPr>
          <w:lang w:val="hi" w:bidi="hi"/>
        </w:rPr>
        <w:t>यीशु के पकड़वाए जाने के बाद, उसे पिन्तुस पिलातुस के सामने लाया गया, और पिलातुस ने उससे पूछा कि क्या वह यहूदियों का राजा है।</w:t>
      </w:r>
      <w:r w:rsidR="00751154">
        <w:rPr>
          <w:cs/>
          <w:lang w:val="hi" w:bidi="hi"/>
        </w:rPr>
        <w:t xml:space="preserve"> </w:t>
      </w:r>
      <w:r w:rsidR="003163C2" w:rsidRPr="00AF2326">
        <w:rPr>
          <w:lang w:val="hi" w:bidi="hi"/>
        </w:rPr>
        <w:t>यीशु ने इस प्रश्न का उत्तर सीधे-सीधे नहीं दिया।</w:t>
      </w:r>
      <w:r w:rsidR="00751154">
        <w:rPr>
          <w:cs/>
          <w:lang w:val="hi" w:bidi="hi"/>
        </w:rPr>
        <w:t xml:space="preserve"> </w:t>
      </w:r>
      <w:r w:rsidR="003163C2" w:rsidRPr="00AF2326">
        <w:rPr>
          <w:lang w:val="hi" w:bidi="hi"/>
        </w:rPr>
        <w:t>इसकी अपेक्षा उसने यह कहा, "मेरा राज्य इस संसार का नहीं है . . . मेरा राज्य यहाँ का नहीं है।"</w:t>
      </w:r>
      <w:r w:rsidR="00751154">
        <w:rPr>
          <w:cs/>
          <w:lang w:val="hi" w:bidi="hi"/>
        </w:rPr>
        <w:t xml:space="preserve"> </w:t>
      </w:r>
      <w:r w:rsidR="003163C2" w:rsidRPr="00AF2326">
        <w:rPr>
          <w:lang w:val="hi" w:bidi="hi"/>
        </w:rPr>
        <w:t>अब पिलातुस कैसर को जानता था और उसने उसके महल को देखा था।</w:t>
      </w:r>
      <w:r w:rsidR="00751154">
        <w:rPr>
          <w:cs/>
          <w:lang w:val="hi" w:bidi="hi"/>
        </w:rPr>
        <w:t xml:space="preserve"> </w:t>
      </w:r>
      <w:r w:rsidR="003163C2" w:rsidRPr="00AF2326">
        <w:rPr>
          <w:lang w:val="hi" w:bidi="hi"/>
        </w:rPr>
        <w:t>उसे अच्छी तरह से मालूम था कि एक राजा कैसा दिखाई देता है।</w:t>
      </w:r>
      <w:r w:rsidR="00751154">
        <w:rPr>
          <w:cs/>
          <w:lang w:val="hi" w:bidi="hi"/>
        </w:rPr>
        <w:t xml:space="preserve"> </w:t>
      </w:r>
      <w:r w:rsidR="003163C2" w:rsidRPr="00AF2326">
        <w:rPr>
          <w:lang w:val="hi" w:bidi="hi"/>
        </w:rPr>
        <w:t>और यह व्यक्ति जो उसके सामने खड़ा था किसी भी तरह से राजा जैसा नहीं था।</w:t>
      </w:r>
      <w:r w:rsidR="00751154">
        <w:rPr>
          <w:cs/>
          <w:lang w:val="hi" w:bidi="hi"/>
        </w:rPr>
        <w:t xml:space="preserve"> </w:t>
      </w:r>
      <w:r w:rsidR="003163C2" w:rsidRPr="00AF2326">
        <w:rPr>
          <w:lang w:val="hi" w:bidi="hi"/>
        </w:rPr>
        <w:t>कल्पना करें कि यीशु के शब्द उसके लिए कितने अविश्वसनीय रहे होंगे।</w:t>
      </w:r>
    </w:p>
    <w:p w14:paraId="2003ADB3" w14:textId="29EE04D6" w:rsidR="003163C2" w:rsidRPr="00AF2326" w:rsidRDefault="002D548A" w:rsidP="00860B0D">
      <w:pPr>
        <w:pStyle w:val="BodyText0"/>
      </w:pPr>
      <w:r w:rsidRPr="002D548A">
        <w:rPr>
          <w:cs/>
          <w:lang w:val="hi" w:bidi="hi"/>
        </w:rPr>
        <mc:AlternateContent>
          <mc:Choice Requires="wps">
            <w:drawing>
              <wp:anchor distT="0" distB="0" distL="114300" distR="114300" simplePos="0" relativeHeight="251810816" behindDoc="0" locked="1" layoutInCell="1" allowOverlap="1" wp14:anchorId="28DB33B3" wp14:editId="146A1AB7">
                <wp:simplePos x="0" y="0"/>
                <wp:positionH relativeFrom="leftMargin">
                  <wp:posOffset>419100</wp:posOffset>
                </wp:positionH>
                <wp:positionV relativeFrom="line">
                  <wp:posOffset>0</wp:posOffset>
                </wp:positionV>
                <wp:extent cx="356235" cy="356235"/>
                <wp:effectExtent l="0" t="0" r="0" b="0"/>
                <wp:wrapNone/>
                <wp:docPr id="284"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CFB0BF" w14:textId="3AB130BE" w:rsidR="0042301E" w:rsidRPr="00A535F7" w:rsidRDefault="0042301E" w:rsidP="002D548A">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B33B3" id="PARA2" o:spid="_x0000_s1031" type="#_x0000_t202" style="position:absolute;left:0;text-align:left;margin-left:33pt;margin-top:0;width:28.05pt;height:28.05pt;z-index:251810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86Z10mAgAATQQAAA4AAAAAAAAAAAAAAAAALgIAAGRycy9lMm9Eb2Mu&#10;eG1sUEsBAi0AFAAGAAgAAAAhAI1nQ9zcAAAABgEAAA8AAAAAAAAAAAAAAAAAgAQAAGRycy9kb3du&#10;cmV2LnhtbFBLBQYAAAAABAAEAPMAAACJBQAAAAA=&#10;" filled="f" stroked="f" strokeweight=".5pt">
                <v:textbox inset="0,0,0,0">
                  <w:txbxContent>
                    <w:p w14:paraId="4ECFB0BF" w14:textId="3AB130BE" w:rsidR="0042301E" w:rsidRPr="00A535F7" w:rsidRDefault="0042301E" w:rsidP="002D548A">
                      <w:pPr>
                        <w:pStyle w:val="ParaNumbering"/>
                      </w:pPr>
                      <w:r>
                        <w:t>002</w:t>
                      </w:r>
                    </w:p>
                  </w:txbxContent>
                </v:textbox>
                <w10:wrap anchorx="margin" anchory="line"/>
                <w10:anchorlock/>
              </v:shape>
            </w:pict>
          </mc:Fallback>
        </mc:AlternateContent>
      </w:r>
      <w:r w:rsidR="003163C2" w:rsidRPr="00AF2326">
        <w:rPr>
          <w:lang w:val="hi" w:bidi="hi"/>
        </w:rPr>
        <w:t>शायद आज के समय के अविश्वासी भी यह प्रश्न पूछते हों कि क्या यीशु वास्तव में एक राजा है भी या नहीं।</w:t>
      </w:r>
      <w:r w:rsidR="00751154">
        <w:rPr>
          <w:cs/>
          <w:lang w:val="hi" w:bidi="hi"/>
        </w:rPr>
        <w:t xml:space="preserve"> </w:t>
      </w:r>
      <w:r w:rsidR="003163C2" w:rsidRPr="00AF2326">
        <w:rPr>
          <w:lang w:val="hi" w:bidi="hi"/>
        </w:rPr>
        <w:t>आखिरकार, यदि हम अपने चारों ओर देखें, तो पूरे संसार में परमेश्वर के राज्य के विरोध को आसानी से देखा जा सकता है।</w:t>
      </w:r>
      <w:r w:rsidR="00751154">
        <w:rPr>
          <w:cs/>
          <w:lang w:val="hi" w:bidi="hi"/>
        </w:rPr>
        <w:t xml:space="preserve"> </w:t>
      </w:r>
      <w:r w:rsidR="003163C2" w:rsidRPr="00AF2326">
        <w:rPr>
          <w:lang w:val="hi" w:bidi="hi"/>
        </w:rPr>
        <w:t>परंतु यीशु का पिलातुस को दिया उत्तर प्रकाशितवाक्य की पुस्तक का एक सबसे महत्वपूर्ण विषय है।</w:t>
      </w:r>
      <w:r w:rsidR="00751154">
        <w:rPr>
          <w:cs/>
          <w:lang w:val="hi" w:bidi="hi"/>
        </w:rPr>
        <w:t xml:space="preserve"> </w:t>
      </w:r>
      <w:r w:rsidR="003163C2" w:rsidRPr="00AF2326">
        <w:rPr>
          <w:lang w:val="hi" w:bidi="hi"/>
        </w:rPr>
        <w:t>यीशु वास्तव में एक राजा के समान राज्य करता है, परंतु उसका राज्य इस संसार का नहीं है।</w:t>
      </w:r>
      <w:r w:rsidR="00751154">
        <w:rPr>
          <w:cs/>
          <w:lang w:val="hi" w:bidi="hi"/>
        </w:rPr>
        <w:t xml:space="preserve"> </w:t>
      </w:r>
      <w:r w:rsidR="003163C2" w:rsidRPr="00AF2326">
        <w:rPr>
          <w:lang w:val="hi" w:bidi="hi"/>
        </w:rPr>
        <w:t>और प्रकाशितवाक्य की पुस्तक हमें यह आशा देती है कि उसका राज्य आने वाला है।</w:t>
      </w:r>
      <w:r w:rsidR="00751154">
        <w:rPr>
          <w:cs/>
          <w:lang w:val="hi" w:bidi="hi"/>
        </w:rPr>
        <w:t xml:space="preserve"> </w:t>
      </w:r>
      <w:r w:rsidR="003163C2" w:rsidRPr="00AF2326">
        <w:rPr>
          <w:lang w:val="hi" w:bidi="hi"/>
        </w:rPr>
        <w:t>हम इसका अनुभव अभी आंशिक रूप से कर सकते हैं, परंतु हम इसका अनुभव पूरी तरह से तब करेंगे जब मसीह वापस आएगा।</w:t>
      </w:r>
      <w:r w:rsidR="00751154">
        <w:rPr>
          <w:cs/>
          <w:lang w:val="hi" w:bidi="hi"/>
        </w:rPr>
        <w:t xml:space="preserve"> </w:t>
      </w:r>
      <w:r w:rsidR="003163C2" w:rsidRPr="00AF2326">
        <w:rPr>
          <w:lang w:val="hi" w:bidi="hi"/>
        </w:rPr>
        <w:t>और क्योंकि इस संसार में अंतिम विजय मसीह की होगी, इसलिए यीशु हमें उसके पुनरागमन तक उससे प्रेम करने और उसके प्रति विश्वासयोग्य बने रहने के लिए बुलाता है।</w:t>
      </w:r>
    </w:p>
    <w:p w14:paraId="45972DCC"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1812864" behindDoc="0" locked="1" layoutInCell="1" allowOverlap="1" wp14:anchorId="396825BC" wp14:editId="6B96D4AE">
                <wp:simplePos x="0" y="0"/>
                <wp:positionH relativeFrom="leftMargin">
                  <wp:posOffset>419100</wp:posOffset>
                </wp:positionH>
                <wp:positionV relativeFrom="line">
                  <wp:posOffset>0</wp:posOffset>
                </wp:positionV>
                <wp:extent cx="356235" cy="356235"/>
                <wp:effectExtent l="0" t="0" r="0" b="0"/>
                <wp:wrapNone/>
                <wp:docPr id="285"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5BDBEF" w14:textId="13A16D68" w:rsidR="0042301E" w:rsidRPr="00A535F7" w:rsidRDefault="0042301E" w:rsidP="002D548A">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825BC" id="PARA3" o:spid="_x0000_s1032" type="#_x0000_t202" style="position:absolute;left:0;text-align:left;margin-left:33pt;margin-top:0;width:28.05pt;height:28.05pt;z-index:251812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N7JQIAAE0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AUjTeyUCAABNBAAADgAAAAAAAAAAAAAAAAAuAgAAZHJzL2Uyb0RvYy54&#10;bWxQSwECLQAUAAYACAAAACEAjWdD3NwAAAAGAQAADwAAAAAAAAAAAAAAAAB/BAAAZHJzL2Rvd25y&#10;ZXYueG1sUEsFBgAAAAAEAAQA8wAAAIgFAAAAAA==&#10;" filled="f" stroked="f" strokeweight=".5pt">
                <v:textbox inset="0,0,0,0">
                  <w:txbxContent>
                    <w:p w14:paraId="4F5BDBEF" w14:textId="13A16D68" w:rsidR="0042301E" w:rsidRPr="00A535F7" w:rsidRDefault="0042301E" w:rsidP="002D548A">
                      <w:pPr>
                        <w:pStyle w:val="ParaNumbering"/>
                      </w:pPr>
                      <w:r>
                        <w:t>003</w:t>
                      </w:r>
                    </w:p>
                  </w:txbxContent>
                </v:textbox>
                <w10:wrap anchorx="margin" anchory="line"/>
                <w10:anchorlock/>
              </v:shape>
            </w:pict>
          </mc:Fallback>
        </mc:AlternateContent>
      </w:r>
      <w:r w:rsidR="003163C2" w:rsidRPr="00AF2326">
        <w:rPr>
          <w:lang w:val="hi" w:bidi="hi"/>
        </w:rPr>
        <w:t xml:space="preserve">यह </w:t>
      </w:r>
      <w:r w:rsidR="003163C2" w:rsidRPr="00AF2326">
        <w:rPr>
          <w:i/>
          <w:lang w:val="hi" w:bidi="hi"/>
        </w:rPr>
        <w:t>प्रकाशितवाक्य की पुस्तक</w:t>
      </w:r>
      <w:r w:rsidR="003163C2" w:rsidRPr="00AF2326">
        <w:rPr>
          <w:lang w:val="hi" w:bidi="hi"/>
        </w:rPr>
        <w:t xml:space="preserve"> की हमारी श्रृंखला का तीसरा अध्याय है और हमने इसका शीर्षक "राजा और उसका राज्य" दिया है।</w:t>
      </w:r>
      <w:r w:rsidR="00751154">
        <w:rPr>
          <w:cs/>
          <w:lang w:val="hi" w:bidi="hi"/>
        </w:rPr>
        <w:t xml:space="preserve"> </w:t>
      </w:r>
      <w:r w:rsidR="003163C2" w:rsidRPr="00AF2326">
        <w:rPr>
          <w:lang w:val="hi" w:bidi="hi"/>
        </w:rPr>
        <w:t>यह अध्याय इस बात की खोज करेगा कि कैसे परमेश्वर के राज्य का केंद्रीय विषय पूरी प्रकाशितवाक्य की पूरी पुस्तक में पाया जाता है और इसकी सभी विभिन्न शिक्षाओं को आपस में जोड़ता है।</w:t>
      </w:r>
    </w:p>
    <w:p w14:paraId="44BC155C" w14:textId="209FBD40" w:rsidR="003163C2" w:rsidRPr="00AF2326" w:rsidRDefault="002D548A" w:rsidP="00860B0D">
      <w:pPr>
        <w:pStyle w:val="BodyText0"/>
      </w:pPr>
      <w:r w:rsidRPr="002D548A">
        <w:rPr>
          <w:cs/>
          <w:lang w:val="hi" w:bidi="hi"/>
        </w:rPr>
        <mc:AlternateContent>
          <mc:Choice Requires="wps">
            <w:drawing>
              <wp:anchor distT="0" distB="0" distL="114300" distR="114300" simplePos="0" relativeHeight="251814912" behindDoc="0" locked="1" layoutInCell="1" allowOverlap="1" wp14:anchorId="35744CAF" wp14:editId="6F2EA5AD">
                <wp:simplePos x="0" y="0"/>
                <wp:positionH relativeFrom="leftMargin">
                  <wp:posOffset>419100</wp:posOffset>
                </wp:positionH>
                <wp:positionV relativeFrom="line">
                  <wp:posOffset>0</wp:posOffset>
                </wp:positionV>
                <wp:extent cx="356235" cy="356235"/>
                <wp:effectExtent l="0" t="0" r="0" b="0"/>
                <wp:wrapNone/>
                <wp:docPr id="286"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618D80" w14:textId="097039F3" w:rsidR="0042301E" w:rsidRPr="00A535F7" w:rsidRDefault="0042301E" w:rsidP="002D548A">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44CAF" id="PARA4" o:spid="_x0000_s1033" type="#_x0000_t202" style="position:absolute;left:0;text-align:left;margin-left:33pt;margin-top:0;width:28.05pt;height:28.05pt;z-index:251814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r/FjqJwIAAE0EAAAOAAAAAAAAAAAAAAAAAC4CAABkcnMvZTJvRG9j&#10;LnhtbFBLAQItABQABgAIAAAAIQCNZ0Pc3AAAAAYBAAAPAAAAAAAAAAAAAAAAAIEEAABkcnMvZG93&#10;bnJldi54bWxQSwUGAAAAAAQABADzAAAAigUAAAAA&#10;" filled="f" stroked="f" strokeweight=".5pt">
                <v:textbox inset="0,0,0,0">
                  <w:txbxContent>
                    <w:p w14:paraId="15618D80" w14:textId="097039F3" w:rsidR="0042301E" w:rsidRPr="00A535F7" w:rsidRDefault="0042301E" w:rsidP="002D548A">
                      <w:pPr>
                        <w:pStyle w:val="ParaNumbering"/>
                      </w:pPr>
                      <w:r>
                        <w:t>004</w:t>
                      </w:r>
                    </w:p>
                  </w:txbxContent>
                </v:textbox>
                <w10:wrap anchorx="margin" anchory="line"/>
                <w10:anchorlock/>
              </v:shape>
            </w:pict>
          </mc:Fallback>
        </mc:AlternateContent>
      </w:r>
      <w:r w:rsidR="003163C2" w:rsidRPr="00AF2326">
        <w:rPr>
          <w:lang w:val="hi" w:bidi="hi"/>
        </w:rPr>
        <w:t>पहले के एक अध्याय में, हमने कहा था कि परमेश्वर अपने शासन में ऐसे राज्य करता है जो प्राचीन अंतर्राष्ट्रीय संधियों के सदृश है, विशेषकर वे जो महान सम्राटों या सुजरेन और उनकी सेवा करनेवाले वासल राज्यों के बीच होती थीं।</w:t>
      </w:r>
      <w:r w:rsidR="00751154">
        <w:rPr>
          <w:cs/>
          <w:lang w:val="hi" w:bidi="hi"/>
        </w:rPr>
        <w:t xml:space="preserve"> </w:t>
      </w:r>
      <w:r w:rsidR="003163C2" w:rsidRPr="00AF2326">
        <w:rPr>
          <w:lang w:val="hi" w:bidi="hi"/>
        </w:rPr>
        <w:t xml:space="preserve">हमने इन संधियों या वाचाओं की तीन विशेषताओं को भी दर्शाया था जो परमेश्वर के अपने लोगों के साथ संबंध में भी पाई जाती हैं : अपने वासल के प्रति सुजरेन की </w:t>
      </w:r>
      <w:r w:rsidR="009E0364">
        <w:rPr>
          <w:rFonts w:hint="cs"/>
          <w:cs/>
          <w:lang w:val="hi"/>
        </w:rPr>
        <w:t>कृपा</w:t>
      </w:r>
      <w:r w:rsidR="003163C2" w:rsidRPr="00AF2326">
        <w:rPr>
          <w:lang w:val="hi" w:bidi="hi"/>
        </w:rPr>
        <w:t xml:space="preserve"> अपने लोगों के प्रति परमेश्वर की </w:t>
      </w:r>
      <w:r w:rsidR="009E0364">
        <w:rPr>
          <w:rFonts w:hint="cs"/>
          <w:cs/>
          <w:lang w:val="hi"/>
        </w:rPr>
        <w:t>कृपा</w:t>
      </w:r>
      <w:r w:rsidR="003163C2" w:rsidRPr="00AF2326">
        <w:rPr>
          <w:lang w:val="hi" w:bidi="hi"/>
        </w:rPr>
        <w:t xml:space="preserve"> के समानांतर है।</w:t>
      </w:r>
      <w:r w:rsidR="00751154">
        <w:rPr>
          <w:cs/>
          <w:lang w:val="hi" w:bidi="hi"/>
        </w:rPr>
        <w:t xml:space="preserve"> </w:t>
      </w:r>
      <w:r w:rsidR="003163C2" w:rsidRPr="00AF2326">
        <w:rPr>
          <w:lang w:val="hi" w:bidi="hi"/>
        </w:rPr>
        <w:t>जो विश्वासयोग्यता या आज्ञाकारिता सुजरेन अपने वासल से चाहता था वह उसी विश्वासयोग्यता के समानांतर है जो परमेश्वर अपने लोगों से चाहता है।</w:t>
      </w:r>
      <w:r w:rsidR="00751154">
        <w:rPr>
          <w:cs/>
          <w:lang w:val="hi" w:bidi="hi"/>
        </w:rPr>
        <w:t xml:space="preserve"> </w:t>
      </w:r>
      <w:r w:rsidR="003163C2" w:rsidRPr="00AF2326">
        <w:rPr>
          <w:lang w:val="hi" w:bidi="hi"/>
        </w:rPr>
        <w:t>और वासल के परिणाम जो वासल की विश्वासयोग्यता या विश्वासघात से निकलेंगे वे उन आशीषों और श्रापों के समानांतर हैं जो परमेश्वर अपने विश्वासयोग्य और अविश्वासयोग्य लोगों को क्रमशः देता है।</w:t>
      </w:r>
      <w:r w:rsidR="00751154">
        <w:rPr>
          <w:cs/>
          <w:lang w:val="hi" w:bidi="hi"/>
        </w:rPr>
        <w:t xml:space="preserve"> </w:t>
      </w:r>
      <w:r w:rsidR="003163C2" w:rsidRPr="00AF2326">
        <w:rPr>
          <w:lang w:val="hi" w:bidi="hi"/>
        </w:rPr>
        <w:t>वाचा की ये तीनों विशेषताएँ प्रकाशितवाक्य की पूरी पुस्तक में मुख्य रूप से पाए जाती हैं।</w:t>
      </w:r>
    </w:p>
    <w:p w14:paraId="7E8C4D19" w14:textId="684A949F" w:rsidR="00E10731" w:rsidRDefault="002D548A" w:rsidP="00860B0D">
      <w:pPr>
        <w:pStyle w:val="BodyText0"/>
      </w:pPr>
      <w:r w:rsidRPr="002D548A">
        <w:rPr>
          <w:cs/>
          <w:lang w:val="hi" w:bidi="hi"/>
        </w:rPr>
        <mc:AlternateContent>
          <mc:Choice Requires="wps">
            <w:drawing>
              <wp:anchor distT="0" distB="0" distL="114300" distR="114300" simplePos="0" relativeHeight="251816960" behindDoc="0" locked="1" layoutInCell="1" allowOverlap="1" wp14:anchorId="5F8A3E68" wp14:editId="5BA8A0D3">
                <wp:simplePos x="0" y="0"/>
                <wp:positionH relativeFrom="leftMargin">
                  <wp:posOffset>419100</wp:posOffset>
                </wp:positionH>
                <wp:positionV relativeFrom="line">
                  <wp:posOffset>0</wp:posOffset>
                </wp:positionV>
                <wp:extent cx="356235" cy="356235"/>
                <wp:effectExtent l="0" t="0" r="0" b="0"/>
                <wp:wrapNone/>
                <wp:docPr id="287"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35FFA2" w14:textId="56847416" w:rsidR="0042301E" w:rsidRPr="00A535F7" w:rsidRDefault="0042301E" w:rsidP="002D548A">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A3E68" id="PARA5" o:spid="_x0000_s1034" type="#_x0000_t202" style="position:absolute;left:0;text-align:left;margin-left:33pt;margin-top:0;width:28.05pt;height:28.05pt;z-index:251816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pJgIAAE0EAAAOAAAAZHJzL2Uyb0RvYy54bWysVE1v2zAMvQ/YfxB0X5wPJAu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r5B+kmAgAATQQAAA4AAAAAAAAAAAAAAAAALgIAAGRycy9lMm9Eb2Mu&#10;eG1sUEsBAi0AFAAGAAgAAAAhAI1nQ9zcAAAABgEAAA8AAAAAAAAAAAAAAAAAgAQAAGRycy9kb3du&#10;cmV2LnhtbFBLBQYAAAAABAAEAPMAAACJBQAAAAA=&#10;" filled="f" stroked="f" strokeweight=".5pt">
                <v:textbox inset="0,0,0,0">
                  <w:txbxContent>
                    <w:p w14:paraId="1235FFA2" w14:textId="56847416" w:rsidR="0042301E" w:rsidRPr="00A535F7" w:rsidRDefault="0042301E" w:rsidP="002D548A">
                      <w:pPr>
                        <w:pStyle w:val="ParaNumbering"/>
                      </w:pPr>
                      <w:r>
                        <w:t>005</w:t>
                      </w:r>
                    </w:p>
                  </w:txbxContent>
                </v:textbox>
                <w10:wrap anchorx="margin" anchory="line"/>
                <w10:anchorlock/>
              </v:shape>
            </w:pict>
          </mc:Fallback>
        </mc:AlternateContent>
      </w:r>
      <w:r w:rsidR="003163C2" w:rsidRPr="00AF2326">
        <w:rPr>
          <w:lang w:val="hi" w:bidi="hi"/>
        </w:rPr>
        <w:t>”राजा और उसका राज्य” पर आधारित हमारा अध्याय चार भागों में बांटा गया है जो कि मोटे तौर पर इन प्राचीन वाचाओं के बुनियादी स्वरूप का अनुसरण करते हैं।</w:t>
      </w:r>
      <w:r w:rsidR="00751154">
        <w:rPr>
          <w:cs/>
          <w:lang w:val="hi" w:bidi="hi"/>
        </w:rPr>
        <w:t xml:space="preserve"> </w:t>
      </w:r>
      <w:r w:rsidR="003163C2" w:rsidRPr="00AF2326">
        <w:rPr>
          <w:lang w:val="hi" w:bidi="hi"/>
        </w:rPr>
        <w:t>पहला, हम उस राजत्व पर ध्यान देंगे जो परमेश्वर एक ईश्वरीय सुजरेन या सम्राट के रूप में रखता है, और साथ ही साथ उस राजत्व पर भी जिसे यीशु परमेश्वर के वासल राजा के रूप में रखता है।</w:t>
      </w:r>
      <w:r w:rsidR="00751154">
        <w:rPr>
          <w:cs/>
          <w:lang w:val="hi" w:bidi="hi"/>
        </w:rPr>
        <w:t xml:space="preserve"> </w:t>
      </w:r>
      <w:r w:rsidR="003163C2" w:rsidRPr="00AF2326">
        <w:rPr>
          <w:lang w:val="hi" w:bidi="hi"/>
        </w:rPr>
        <w:t xml:space="preserve">दूसरा, हम यह खोज करेंगे कि प्रकाशितवाक्य अपने वाचाई लोगों के प्रति परमेश्वर की </w:t>
      </w:r>
      <w:r w:rsidR="009E0364">
        <w:rPr>
          <w:rFonts w:hint="cs"/>
          <w:cs/>
          <w:lang w:val="hi"/>
        </w:rPr>
        <w:t>कृपा</w:t>
      </w:r>
      <w:r w:rsidR="003163C2" w:rsidRPr="00AF2326">
        <w:rPr>
          <w:lang w:val="hi" w:bidi="hi"/>
        </w:rPr>
        <w:t xml:space="preserve"> को कैसे प्रकट करता है।</w:t>
      </w:r>
      <w:r w:rsidR="00751154">
        <w:rPr>
          <w:cs/>
          <w:lang w:val="hi" w:bidi="hi"/>
        </w:rPr>
        <w:t xml:space="preserve"> </w:t>
      </w:r>
      <w:r w:rsidR="003163C2" w:rsidRPr="00AF2326">
        <w:rPr>
          <w:lang w:val="hi" w:bidi="hi"/>
        </w:rPr>
        <w:t>तीसरा, हम विश्वासयोग्यता की उस शर्त को देखेंगे जिसकी मांग परमेश्वर अपने लोगों से करता है।</w:t>
      </w:r>
      <w:r w:rsidR="00751154">
        <w:rPr>
          <w:cs/>
          <w:lang w:val="hi" w:bidi="hi"/>
        </w:rPr>
        <w:t xml:space="preserve"> </w:t>
      </w:r>
      <w:r w:rsidR="003163C2" w:rsidRPr="00AF2326">
        <w:rPr>
          <w:lang w:val="hi" w:bidi="hi"/>
        </w:rPr>
        <w:t>और चौथा, हम उन परिणामों की ओर मुड़ेंगे जो परमेश्वर के प्रति विश्वासयोग्यता और अविश्वासयोग्यता के फलस्वरूप निकलते हैं।</w:t>
      </w:r>
      <w:r w:rsidR="00751154">
        <w:rPr>
          <w:cs/>
          <w:lang w:val="hi" w:bidi="hi"/>
        </w:rPr>
        <w:t xml:space="preserve"> </w:t>
      </w:r>
      <w:r w:rsidR="003163C2" w:rsidRPr="00AF2326">
        <w:rPr>
          <w:lang w:val="hi" w:bidi="hi"/>
        </w:rPr>
        <w:t xml:space="preserve">इसलिए </w:t>
      </w:r>
      <w:r w:rsidR="009E0364">
        <w:rPr>
          <w:rFonts w:hint="cs"/>
          <w:cs/>
          <w:lang w:val="hi"/>
        </w:rPr>
        <w:t>आइए</w:t>
      </w:r>
      <w:r w:rsidR="003163C2" w:rsidRPr="00AF2326">
        <w:rPr>
          <w:lang w:val="hi" w:bidi="hi"/>
        </w:rPr>
        <w:t xml:space="preserve"> </w:t>
      </w:r>
      <w:r w:rsidR="009E0364">
        <w:rPr>
          <w:rFonts w:hint="cs"/>
          <w:cs/>
          <w:lang w:val="hi"/>
        </w:rPr>
        <w:t xml:space="preserve">ईश्वरीय सुजरेन के रूप में </w:t>
      </w:r>
      <w:r w:rsidR="003163C2" w:rsidRPr="00AF2326">
        <w:rPr>
          <w:lang w:val="hi" w:bidi="hi"/>
        </w:rPr>
        <w:t xml:space="preserve">परमेश्वर के </w:t>
      </w:r>
      <w:r w:rsidR="009E0364">
        <w:rPr>
          <w:rFonts w:hint="cs"/>
          <w:cs/>
          <w:lang w:val="hi"/>
        </w:rPr>
        <w:t>राजत्व</w:t>
      </w:r>
      <w:r w:rsidR="003163C2" w:rsidRPr="00AF2326">
        <w:rPr>
          <w:lang w:val="hi" w:bidi="hi"/>
        </w:rPr>
        <w:t xml:space="preserve"> </w:t>
      </w:r>
      <w:r w:rsidR="009E0364">
        <w:rPr>
          <w:rFonts w:hint="cs"/>
          <w:cs/>
          <w:lang w:val="hi"/>
        </w:rPr>
        <w:t xml:space="preserve">और उसके वासल के रूप में </w:t>
      </w:r>
      <w:r w:rsidR="003163C2" w:rsidRPr="00AF2326">
        <w:rPr>
          <w:lang w:val="hi" w:bidi="hi"/>
        </w:rPr>
        <w:t xml:space="preserve">यीशु के </w:t>
      </w:r>
      <w:r w:rsidR="009E0364">
        <w:rPr>
          <w:rFonts w:hint="cs"/>
          <w:cs/>
          <w:lang w:val="hi"/>
        </w:rPr>
        <w:t>साथ आरंभ</w:t>
      </w:r>
      <w:r w:rsidR="003163C2" w:rsidRPr="00AF2326">
        <w:rPr>
          <w:lang w:val="hi" w:bidi="hi"/>
        </w:rPr>
        <w:t xml:space="preserve"> करें।</w:t>
      </w:r>
    </w:p>
    <w:p w14:paraId="6776C0C0" w14:textId="77777777" w:rsidR="00E10731" w:rsidRDefault="003163C2" w:rsidP="00067AA3">
      <w:pPr>
        <w:pStyle w:val="ChapterHeading"/>
      </w:pPr>
      <w:bookmarkStart w:id="5" w:name="_Toc18367800"/>
      <w:bookmarkStart w:id="6" w:name="_Toc21247243"/>
      <w:bookmarkStart w:id="7" w:name="_Toc80714544"/>
      <w:r w:rsidRPr="00AF2326">
        <w:rPr>
          <w:lang w:bidi="hi"/>
        </w:rPr>
        <w:lastRenderedPageBreak/>
        <w:t>राजत्व</w:t>
      </w:r>
      <w:bookmarkEnd w:id="5"/>
      <w:bookmarkEnd w:id="6"/>
      <w:bookmarkEnd w:id="7"/>
    </w:p>
    <w:p w14:paraId="51CD6B94" w14:textId="3E200281" w:rsidR="00E10731" w:rsidRDefault="002D548A" w:rsidP="00860B0D">
      <w:pPr>
        <w:pStyle w:val="BodyText0"/>
      </w:pPr>
      <w:r w:rsidRPr="002D548A">
        <w:rPr>
          <w:cs/>
          <w:lang w:val="hi" w:bidi="hi"/>
        </w:rPr>
        <mc:AlternateContent>
          <mc:Choice Requires="wps">
            <w:drawing>
              <wp:anchor distT="0" distB="0" distL="114300" distR="114300" simplePos="0" relativeHeight="251819008" behindDoc="0" locked="1" layoutInCell="1" allowOverlap="1" wp14:anchorId="099A5B4F" wp14:editId="0D0A353A">
                <wp:simplePos x="0" y="0"/>
                <wp:positionH relativeFrom="leftMargin">
                  <wp:posOffset>419100</wp:posOffset>
                </wp:positionH>
                <wp:positionV relativeFrom="line">
                  <wp:posOffset>0</wp:posOffset>
                </wp:positionV>
                <wp:extent cx="356235" cy="356235"/>
                <wp:effectExtent l="0" t="0" r="0" b="0"/>
                <wp:wrapNone/>
                <wp:docPr id="320"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307F44" w14:textId="01CABB2B" w:rsidR="0042301E" w:rsidRPr="00A535F7" w:rsidRDefault="0042301E" w:rsidP="002D548A">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A5B4F" id="PARA6" o:spid="_x0000_s1035" type="#_x0000_t202" style="position:absolute;left:0;text-align:left;margin-left:33pt;margin-top:0;width:28.05pt;height:28.05pt;z-index:251819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eZeJgIAAE0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Al5l4mAgAATQQAAA4AAAAAAAAAAAAAAAAALgIAAGRycy9lMm9Eb2Mu&#10;eG1sUEsBAi0AFAAGAAgAAAAhAI1nQ9zcAAAABgEAAA8AAAAAAAAAAAAAAAAAgAQAAGRycy9kb3du&#10;cmV2LnhtbFBLBQYAAAAABAAEAPMAAACJBQAAAAA=&#10;" filled="f" stroked="f" strokeweight=".5pt">
                <v:textbox inset="0,0,0,0">
                  <w:txbxContent>
                    <w:p w14:paraId="1C307F44" w14:textId="01CABB2B" w:rsidR="0042301E" w:rsidRPr="00A535F7" w:rsidRDefault="0042301E" w:rsidP="002D548A">
                      <w:pPr>
                        <w:pStyle w:val="ParaNumbering"/>
                      </w:pPr>
                      <w:r>
                        <w:t>006</w:t>
                      </w:r>
                    </w:p>
                  </w:txbxContent>
                </v:textbox>
                <w10:wrap anchorx="margin" anchory="line"/>
                <w10:anchorlock/>
              </v:shape>
            </w:pict>
          </mc:Fallback>
        </mc:AlternateContent>
      </w:r>
      <w:r w:rsidR="003163C2" w:rsidRPr="00AF2326">
        <w:rPr>
          <w:lang w:val="hi" w:bidi="hi"/>
        </w:rPr>
        <w:t>परमेश्वर और यीशु के राजत्व पर हमारी चर्चा दो विषयों पर केंद्रित होगी है।</w:t>
      </w:r>
      <w:r w:rsidR="00751154">
        <w:rPr>
          <w:cs/>
          <w:lang w:val="hi" w:bidi="hi"/>
        </w:rPr>
        <w:t xml:space="preserve"> </w:t>
      </w:r>
      <w:r w:rsidR="003163C2" w:rsidRPr="00AF2326">
        <w:rPr>
          <w:lang w:val="hi" w:bidi="hi"/>
        </w:rPr>
        <w:t>पहला, हम सारी सृष्टि पर सुजरेन के रूप में परमेश्वर के राजत्व का सर्वेक्षण करेंगे।</w:t>
      </w:r>
      <w:r w:rsidR="00751154">
        <w:rPr>
          <w:cs/>
          <w:lang w:val="hi" w:bidi="hi"/>
        </w:rPr>
        <w:t xml:space="preserve"> </w:t>
      </w:r>
      <w:r w:rsidR="003163C2" w:rsidRPr="00AF2326">
        <w:rPr>
          <w:lang w:val="hi" w:bidi="hi"/>
        </w:rPr>
        <w:t>और दूसरा, हम परमेश्वर के वासल या सेवक राजा के रूप में मसीह के राजत्व का वर्णन करेंगे।</w:t>
      </w:r>
      <w:r w:rsidR="00751154">
        <w:rPr>
          <w:cs/>
          <w:lang w:val="hi" w:bidi="hi"/>
        </w:rPr>
        <w:t xml:space="preserve"> </w:t>
      </w:r>
      <w:r w:rsidR="003163C2" w:rsidRPr="00AF2326">
        <w:rPr>
          <w:lang w:val="hi" w:bidi="hi"/>
        </w:rPr>
        <w:t>आइए परमेश्वर के राजत्व को देखने के द्वारा आरंभ करें।</w:t>
      </w:r>
    </w:p>
    <w:p w14:paraId="50A4E0D6" w14:textId="77777777" w:rsidR="00E10731" w:rsidRDefault="003163C2" w:rsidP="00230C58">
      <w:pPr>
        <w:pStyle w:val="PanelHeading"/>
      </w:pPr>
      <w:bookmarkStart w:id="8" w:name="_Toc18367801"/>
      <w:bookmarkStart w:id="9" w:name="_Toc21247244"/>
      <w:bookmarkStart w:id="10" w:name="_Toc80714545"/>
      <w:r w:rsidRPr="00AF2326">
        <w:rPr>
          <w:lang w:val="hi" w:bidi="hi"/>
        </w:rPr>
        <w:t>परमेश्वर का राजत्व</w:t>
      </w:r>
      <w:bookmarkEnd w:id="8"/>
      <w:bookmarkEnd w:id="9"/>
      <w:bookmarkEnd w:id="10"/>
    </w:p>
    <w:p w14:paraId="40094156" w14:textId="53843F34"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1821056" behindDoc="0" locked="1" layoutInCell="1" allowOverlap="1" wp14:anchorId="54563579" wp14:editId="380759BB">
                <wp:simplePos x="0" y="0"/>
                <wp:positionH relativeFrom="leftMargin">
                  <wp:posOffset>419100</wp:posOffset>
                </wp:positionH>
                <wp:positionV relativeFrom="line">
                  <wp:posOffset>0</wp:posOffset>
                </wp:positionV>
                <wp:extent cx="356235" cy="356235"/>
                <wp:effectExtent l="0" t="0" r="0" b="0"/>
                <wp:wrapNone/>
                <wp:docPr id="321"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E9C74E" w14:textId="10B84A8B" w:rsidR="0042301E" w:rsidRPr="00A535F7" w:rsidRDefault="0042301E" w:rsidP="002D548A">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63579" id="PARA7" o:spid="_x0000_s1036" type="#_x0000_t202" style="position:absolute;left:0;text-align:left;margin-left:33pt;margin-top:0;width:28.05pt;height:28.05pt;z-index:251821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OBaYSUCAABOBAAADgAAAAAAAAAAAAAAAAAuAgAAZHJzL2Uyb0RvYy54&#10;bWxQSwECLQAUAAYACAAAACEAjWdD3NwAAAAGAQAADwAAAAAAAAAAAAAAAAB/BAAAZHJzL2Rvd25y&#10;ZXYueG1sUEsFBgAAAAAEAAQA8wAAAIgFAAAAAA==&#10;" filled="f" stroked="f" strokeweight=".5pt">
                <v:textbox inset="0,0,0,0">
                  <w:txbxContent>
                    <w:p w14:paraId="62E9C74E" w14:textId="10B84A8B" w:rsidR="0042301E" w:rsidRPr="00A535F7" w:rsidRDefault="0042301E" w:rsidP="002D548A">
                      <w:pPr>
                        <w:pStyle w:val="ParaNumbering"/>
                      </w:pPr>
                      <w:r>
                        <w:t>007</w:t>
                      </w:r>
                    </w:p>
                  </w:txbxContent>
                </v:textbox>
                <w10:wrap anchorx="margin" anchory="line"/>
                <w10:anchorlock/>
              </v:shape>
            </w:pict>
          </mc:Fallback>
        </mc:AlternateContent>
      </w:r>
      <w:r w:rsidR="003163C2" w:rsidRPr="00AF2326">
        <w:rPr>
          <w:lang w:val="hi" w:bidi="hi"/>
        </w:rPr>
        <w:t>पवित्रशास्त्र के बहुत से भाग, जैसे भजन 113:19, परमेश्वर का वर्णन संपूर्ण सृष्टि पर सर्वसामर्थी राजा और शासक के रूप में करते हैं।</w:t>
      </w:r>
      <w:r w:rsidR="00751154">
        <w:rPr>
          <w:cs/>
          <w:lang w:val="hi" w:bidi="hi"/>
        </w:rPr>
        <w:t xml:space="preserve"> </w:t>
      </w:r>
      <w:r w:rsidR="003163C2" w:rsidRPr="00AF2326">
        <w:rPr>
          <w:lang w:val="hi" w:bidi="hi"/>
        </w:rPr>
        <w:t xml:space="preserve">उसके पास अपने द्वारा बनाई गई हर वस्तु पर पूरा सामर्थ्य और अधिकार है। और वह </w:t>
      </w:r>
      <w:r w:rsidR="004462B0">
        <w:rPr>
          <w:rFonts w:hint="cs"/>
          <w:cs/>
          <w:lang w:val="hi"/>
        </w:rPr>
        <w:t>ब्रह्मांड</w:t>
      </w:r>
      <w:r w:rsidR="003163C2" w:rsidRPr="00AF2326">
        <w:rPr>
          <w:lang w:val="hi" w:bidi="hi"/>
        </w:rPr>
        <w:t xml:space="preserve"> और उसके सारे प्राणियों पर शासन करने के द्वारा अपने उस सामर्थ्य और अधिकार को कार्य में लाता है।</w:t>
      </w:r>
    </w:p>
    <w:p w14:paraId="4F0531FE" w14:textId="53C4CD6A" w:rsidR="00E10731" w:rsidRDefault="002D548A" w:rsidP="005C52B0">
      <w:pPr>
        <w:pStyle w:val="Quotations"/>
      </w:pPr>
      <w:r w:rsidRPr="002D548A">
        <w:rPr>
          <w:cs/>
          <w:lang w:val="hi" w:bidi="hi"/>
        </w:rPr>
        <mc:AlternateContent>
          <mc:Choice Requires="wps">
            <w:drawing>
              <wp:anchor distT="0" distB="0" distL="114300" distR="114300" simplePos="0" relativeHeight="251823104" behindDoc="0" locked="1" layoutInCell="1" allowOverlap="1" wp14:anchorId="7F6C7F99" wp14:editId="7835839F">
                <wp:simplePos x="0" y="0"/>
                <wp:positionH relativeFrom="leftMargin">
                  <wp:posOffset>419100</wp:posOffset>
                </wp:positionH>
                <wp:positionV relativeFrom="line">
                  <wp:posOffset>0</wp:posOffset>
                </wp:positionV>
                <wp:extent cx="356235" cy="356235"/>
                <wp:effectExtent l="0" t="0" r="0" b="0"/>
                <wp:wrapNone/>
                <wp:docPr id="322"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4E00A9" w14:textId="40F19B49" w:rsidR="0042301E" w:rsidRPr="00A535F7" w:rsidRDefault="0042301E" w:rsidP="002D548A">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C7F99" id="PARA8" o:spid="_x0000_s1037" type="#_x0000_t202" style="position:absolute;left:0;text-align:left;margin-left:33pt;margin-top:0;width:28.05pt;height:28.05pt;z-index:251823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98JgIAAE4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FsX3wmAgAATgQAAA4AAAAAAAAAAAAAAAAALgIAAGRycy9lMm9Eb2Mu&#10;eG1sUEsBAi0AFAAGAAgAAAAhAI1nQ9zcAAAABgEAAA8AAAAAAAAAAAAAAAAAgAQAAGRycy9kb3du&#10;cmV2LnhtbFBLBQYAAAAABAAEAPMAAACJBQAAAAA=&#10;" filled="f" stroked="f" strokeweight=".5pt">
                <v:textbox inset="0,0,0,0">
                  <w:txbxContent>
                    <w:p w14:paraId="564E00A9" w14:textId="40F19B49" w:rsidR="0042301E" w:rsidRPr="00A535F7" w:rsidRDefault="0042301E" w:rsidP="002D548A">
                      <w:pPr>
                        <w:pStyle w:val="ParaNumbering"/>
                      </w:pPr>
                      <w:r>
                        <w:t>008</w:t>
                      </w:r>
                    </w:p>
                  </w:txbxContent>
                </v:textbox>
                <w10:wrap anchorx="margin" anchory="line"/>
                <w10:anchorlock/>
              </v:shape>
            </w:pict>
          </mc:Fallback>
        </mc:AlternateContent>
      </w:r>
      <w:r w:rsidR="003163C2" w:rsidRPr="00AF2326">
        <w:rPr>
          <w:lang w:val="hi" w:bidi="hi"/>
        </w:rPr>
        <w:t>परमेश्वर के पास सारी सृष्टि पर शासन करने का अधिकार है क्योंकि वह सृष्टिकर्ता है।</w:t>
      </w:r>
      <w:r w:rsidR="00751154">
        <w:rPr>
          <w:cs/>
          <w:lang w:val="hi" w:bidi="hi"/>
        </w:rPr>
        <w:t xml:space="preserve"> </w:t>
      </w:r>
      <w:r w:rsidR="003163C2" w:rsidRPr="00AF2326">
        <w:rPr>
          <w:lang w:val="hi" w:bidi="hi"/>
        </w:rPr>
        <w:t>उसने इसकी रचना की है।</w:t>
      </w:r>
      <w:r w:rsidR="00751154">
        <w:rPr>
          <w:cs/>
          <w:lang w:val="hi" w:bidi="hi"/>
        </w:rPr>
        <w:t xml:space="preserve"> </w:t>
      </w:r>
      <w:r w:rsidR="003163C2" w:rsidRPr="00AF2326">
        <w:rPr>
          <w:lang w:val="hi" w:bidi="hi"/>
        </w:rPr>
        <w:t>यह सृष्टि उसकी है, और परमेश्वर के पास इस पर शासन करने का अधिकार है।</w:t>
      </w:r>
      <w:r w:rsidR="00751154">
        <w:rPr>
          <w:cs/>
          <w:lang w:val="hi" w:bidi="hi"/>
        </w:rPr>
        <w:t xml:space="preserve"> </w:t>
      </w:r>
      <w:r w:rsidR="003163C2" w:rsidRPr="00AF2326">
        <w:rPr>
          <w:lang w:val="hi" w:bidi="hi"/>
        </w:rPr>
        <w:t>और भजन संहिता में एक अनुच्छेद है — भजन संहिता 24:1-2 — जो इस बात को बिल्कुल स्पष्ट कर देता है कि यह सत्य है :</w:t>
      </w:r>
      <w:r w:rsidR="00751154">
        <w:rPr>
          <w:cs/>
          <w:lang w:val="hi" w:bidi="hi"/>
        </w:rPr>
        <w:t xml:space="preserve"> </w:t>
      </w:r>
      <w:r w:rsidR="003163C2" w:rsidRPr="00AF2326">
        <w:rPr>
          <w:lang w:val="hi" w:bidi="hi"/>
        </w:rPr>
        <w:t>"पृथ्वी और जो कुछ उस में है यहोवा ही का है, जगत और उस में निवास करनेवाले भी। क्योंकि उसी ने उसकी नींव समुद्रों के ऊपर दृढ़ करके रखी, और महानदों के ऊपर स्थिर किया है।"</w:t>
      </w:r>
      <w:r w:rsidR="00751154">
        <w:rPr>
          <w:cs/>
          <w:lang w:val="hi" w:bidi="hi"/>
        </w:rPr>
        <w:t xml:space="preserve"> </w:t>
      </w:r>
      <w:r w:rsidR="003163C2" w:rsidRPr="00AF2326">
        <w:rPr>
          <w:lang w:val="hi" w:bidi="hi"/>
        </w:rPr>
        <w:t>अतः वह इसका स्वामी है।</w:t>
      </w:r>
      <w:r w:rsidR="00751154">
        <w:rPr>
          <w:cs/>
          <w:lang w:val="hi" w:bidi="hi"/>
        </w:rPr>
        <w:t xml:space="preserve"> </w:t>
      </w:r>
      <w:r w:rsidR="003163C2" w:rsidRPr="00AF2326">
        <w:rPr>
          <w:lang w:val="hi" w:bidi="hi"/>
        </w:rPr>
        <w:t>वह इस पर शासन करता है क्योंकि उसने इसे बनाया है।</w:t>
      </w:r>
      <w:r w:rsidR="00751154">
        <w:rPr>
          <w:cs/>
          <w:lang w:val="hi" w:bidi="hi"/>
        </w:rPr>
        <w:t xml:space="preserve"> </w:t>
      </w:r>
      <w:r w:rsidR="003163C2" w:rsidRPr="00AF2326">
        <w:rPr>
          <w:lang w:val="hi" w:bidi="hi"/>
        </w:rPr>
        <w:t>यह उसकी है।</w:t>
      </w:r>
    </w:p>
    <w:p w14:paraId="155BB504" w14:textId="77777777" w:rsidR="00E10731" w:rsidRDefault="007D56DD" w:rsidP="00E44EE2">
      <w:pPr>
        <w:pStyle w:val="QuotationAuthor"/>
      </w:pPr>
      <w:r w:rsidRPr="00AF2326">
        <w:rPr>
          <w:lang w:val="hi" w:bidi="hi"/>
        </w:rPr>
        <w:t>डॉ. रॉबर्ट बी. चिज्म, जूनियर</w:t>
      </w:r>
    </w:p>
    <w:p w14:paraId="7A3C28D3" w14:textId="7C36B833" w:rsidR="00E10731" w:rsidRDefault="002D548A" w:rsidP="005C52B0">
      <w:pPr>
        <w:pStyle w:val="Quotations"/>
      </w:pPr>
      <w:r w:rsidRPr="002D548A">
        <w:rPr>
          <w:cs/>
          <w:lang w:val="hi" w:bidi="hi"/>
        </w:rPr>
        <mc:AlternateContent>
          <mc:Choice Requires="wps">
            <w:drawing>
              <wp:anchor distT="0" distB="0" distL="114300" distR="114300" simplePos="0" relativeHeight="251825152" behindDoc="0" locked="1" layoutInCell="1" allowOverlap="1" wp14:anchorId="5A45856C" wp14:editId="0853216A">
                <wp:simplePos x="0" y="0"/>
                <wp:positionH relativeFrom="leftMargin">
                  <wp:posOffset>419100</wp:posOffset>
                </wp:positionH>
                <wp:positionV relativeFrom="line">
                  <wp:posOffset>0</wp:posOffset>
                </wp:positionV>
                <wp:extent cx="356235" cy="356235"/>
                <wp:effectExtent l="0" t="0" r="0" b="0"/>
                <wp:wrapNone/>
                <wp:docPr id="323"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77E91B" w14:textId="0E5AEAA5" w:rsidR="0042301E" w:rsidRPr="00A535F7" w:rsidRDefault="0042301E" w:rsidP="002D548A">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5856C" id="PARA9" o:spid="_x0000_s1038" type="#_x0000_t202" style="position:absolute;left:0;text-align:left;margin-left:33pt;margin-top:0;width:28.05pt;height:28.05pt;z-index:251825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g5JwIAAE4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9C/g5JwIAAE4EAAAOAAAAAAAAAAAAAAAAAC4CAABkcnMvZTJvRG9j&#10;LnhtbFBLAQItABQABgAIAAAAIQCNZ0Pc3AAAAAYBAAAPAAAAAAAAAAAAAAAAAIEEAABkcnMvZG93&#10;bnJldi54bWxQSwUGAAAAAAQABADzAAAAigUAAAAA&#10;" filled="f" stroked="f" strokeweight=".5pt">
                <v:textbox inset="0,0,0,0">
                  <w:txbxContent>
                    <w:p w14:paraId="7D77E91B" w14:textId="0E5AEAA5" w:rsidR="0042301E" w:rsidRPr="00A535F7" w:rsidRDefault="0042301E" w:rsidP="002D548A">
                      <w:pPr>
                        <w:pStyle w:val="ParaNumbering"/>
                      </w:pPr>
                      <w:r>
                        <w:t>009</w:t>
                      </w:r>
                    </w:p>
                  </w:txbxContent>
                </v:textbox>
                <w10:wrap anchorx="margin" anchory="line"/>
                <w10:anchorlock/>
              </v:shape>
            </w:pict>
          </mc:Fallback>
        </mc:AlternateContent>
      </w:r>
      <w:r w:rsidR="003163C2" w:rsidRPr="00AF2326">
        <w:rPr>
          <w:lang w:val="hi" w:bidi="hi"/>
        </w:rPr>
        <w:t>परमेश्वर अपने अधिकार को स्वयं के बाहर से प्राप्त नहीं करता है। वह उसका अपना अधिकार है। उसकी विशेषताएँ, सब की सब, आधिकारिक हैं। परंतु निश्चित रूप से, यह उस तरह का अधिकार नहीं है जैसा कि हम मनुष्यों के रूप में देखते हैं, जो अत्याचारी, या द्वेषपूर्ण, या मनमाना हो सकता है। यह अधिकार अच्छा है क्योंकि परमेश्वर अच्छा है। परंतु हम उसके अधिकार पर भरोसा कर सकते हैं क्योंकि उसके पास एक अद्भुत ट्रैक रिकॉर्ड है। निश्चित रूप से, उसके अधिकार का सबसे बड़ा प्रमाण हमारे पापों के लिए अपने पुत्र को भेजना और हमारे धर्मी ठहराए जाने के लिए उसका फिर से जी उठाना है। कोई अन्य दर्शनशास्त्र, कोई अन्य ईश्वर दूर से इस तरह का उत्तर देने नहीं आता। अतः परमेश्वर का अधिकार अपने आप में है, परंतु यह यीशु मसीह में बार-बार प्रमाणित होता है।</w:t>
      </w:r>
    </w:p>
    <w:p w14:paraId="70F726B4" w14:textId="77777777" w:rsidR="00E10731" w:rsidRDefault="007D56DD" w:rsidP="00E44EE2">
      <w:pPr>
        <w:pStyle w:val="QuotationAuthor"/>
      </w:pPr>
      <w:r w:rsidRPr="00AF2326">
        <w:rPr>
          <w:lang w:val="hi" w:bidi="hi"/>
        </w:rPr>
        <w:t>डॉ. विलियम एडगर</w:t>
      </w:r>
    </w:p>
    <w:p w14:paraId="5494B190" w14:textId="14459B8B" w:rsidR="00E10731" w:rsidRDefault="002D548A" w:rsidP="00860B0D">
      <w:pPr>
        <w:pStyle w:val="BodyText0"/>
      </w:pPr>
      <w:r w:rsidRPr="002D548A">
        <w:rPr>
          <w:cs/>
          <w:lang w:val="hi" w:bidi="hi"/>
        </w:rPr>
        <mc:AlternateContent>
          <mc:Choice Requires="wps">
            <w:drawing>
              <wp:anchor distT="0" distB="0" distL="114300" distR="114300" simplePos="0" relativeHeight="251827200" behindDoc="0" locked="1" layoutInCell="1" allowOverlap="1" wp14:anchorId="6759D0EE" wp14:editId="4DA32F1C">
                <wp:simplePos x="0" y="0"/>
                <wp:positionH relativeFrom="leftMargin">
                  <wp:posOffset>419100</wp:posOffset>
                </wp:positionH>
                <wp:positionV relativeFrom="line">
                  <wp:posOffset>0</wp:posOffset>
                </wp:positionV>
                <wp:extent cx="356235" cy="356235"/>
                <wp:effectExtent l="0" t="0" r="0" b="0"/>
                <wp:wrapNone/>
                <wp:docPr id="324"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D038FC" w14:textId="34031EDB" w:rsidR="0042301E" w:rsidRPr="00A535F7" w:rsidRDefault="0042301E" w:rsidP="002D548A">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9D0EE" id="PARA10" o:spid="_x0000_s1039" type="#_x0000_t202" style="position:absolute;left:0;text-align:left;margin-left:33pt;margin-top:0;width:28.05pt;height:28.05pt;z-index:251827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ET2KAIAAE8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BE9igCAABPBAAADgAAAAAAAAAAAAAAAAAuAgAAZHJzL2Uyb0Rv&#10;Yy54bWxQSwECLQAUAAYACAAAACEAjWdD3NwAAAAGAQAADwAAAAAAAAAAAAAAAACCBAAAZHJzL2Rv&#10;d25yZXYueG1sUEsFBgAAAAAEAAQA8wAAAIsFAAAAAA==&#10;" filled="f" stroked="f" strokeweight=".5pt">
                <v:textbox inset="0,0,0,0">
                  <w:txbxContent>
                    <w:p w14:paraId="01D038FC" w14:textId="34031EDB" w:rsidR="0042301E" w:rsidRPr="00A535F7" w:rsidRDefault="0042301E" w:rsidP="002D548A">
                      <w:pPr>
                        <w:pStyle w:val="ParaNumbering"/>
                      </w:pPr>
                      <w:r>
                        <w:t>010</w:t>
                      </w:r>
                    </w:p>
                  </w:txbxContent>
                </v:textbox>
                <w10:wrap anchorx="margin" anchory="line"/>
                <w10:anchorlock/>
              </v:shape>
            </w:pict>
          </mc:Fallback>
        </mc:AlternateContent>
      </w:r>
      <w:r w:rsidR="003163C2" w:rsidRPr="00AF2326">
        <w:rPr>
          <w:lang w:val="hi" w:bidi="hi"/>
        </w:rPr>
        <w:t>प्रकाशितवाक्य की पुस्तक लगातार परमेश्वर को सारी सृष्टि के महान राजा के रूप में दर्शाती हुई बात करती है, और संपूर्ण ब्रह्मांड पर उसके सक्रिय, शक्तिशाली शासन पर बल देती है।</w:t>
      </w:r>
      <w:r w:rsidR="00751154">
        <w:rPr>
          <w:cs/>
          <w:lang w:val="hi" w:bidi="hi"/>
        </w:rPr>
        <w:t xml:space="preserve"> </w:t>
      </w:r>
      <w:r w:rsidR="003163C2" w:rsidRPr="00AF2326">
        <w:rPr>
          <w:lang w:val="hi" w:bidi="hi"/>
        </w:rPr>
        <w:t>हम इसे प्रकाशितवाक्य 1:4-6 में यूहन्ना द्वारा अपने पाठकों को लिखे अभिवादन में देखते हैं।</w:t>
      </w:r>
      <w:r w:rsidR="00751154">
        <w:rPr>
          <w:cs/>
          <w:lang w:val="hi" w:bidi="hi"/>
        </w:rPr>
        <w:t xml:space="preserve"> </w:t>
      </w:r>
      <w:r w:rsidR="003163C2" w:rsidRPr="00AF2326">
        <w:rPr>
          <w:lang w:val="hi" w:bidi="hi"/>
        </w:rPr>
        <w:t>हम इसे प्रकाशितवाक्य 4-5 में स्वर्गीय सिंहासन कक्ष के विवरण में देखते हैं।</w:t>
      </w:r>
      <w:r w:rsidR="00751154">
        <w:rPr>
          <w:cs/>
          <w:lang w:val="hi" w:bidi="hi"/>
        </w:rPr>
        <w:t xml:space="preserve"> </w:t>
      </w:r>
      <w:r w:rsidR="003163C2" w:rsidRPr="00AF2326">
        <w:rPr>
          <w:lang w:val="hi" w:bidi="hi"/>
        </w:rPr>
        <w:t xml:space="preserve">हम इसे इस तथ्य में भी देखते हैं कि </w:t>
      </w:r>
      <w:r w:rsidR="003163C2" w:rsidRPr="00AF2326">
        <w:rPr>
          <w:lang w:val="hi" w:bidi="hi"/>
        </w:rPr>
        <w:lastRenderedPageBreak/>
        <w:t xml:space="preserve">प्रत्येक राष्ट्र की भीड़ परमेश्वर के स्वर्गीय सिंहासन </w:t>
      </w:r>
      <w:r w:rsidR="00D37AE3">
        <w:rPr>
          <w:rFonts w:hint="cs"/>
          <w:cs/>
          <w:lang w:val="hi"/>
        </w:rPr>
        <w:t xml:space="preserve">के </w:t>
      </w:r>
      <w:r w:rsidR="003163C2" w:rsidRPr="00AF2326">
        <w:rPr>
          <w:lang w:val="hi" w:bidi="hi"/>
        </w:rPr>
        <w:t>सामने इकट्ठी होती है और प्रकाशितवाक्य 7:9-10 में उसकी स्तुति करती है। हम इसे इस तथ्य में भी देख सकते हैं कि स्वर्गदूत भी पद 11 और 12 में यही कार्य करते हैं।</w:t>
      </w:r>
      <w:r w:rsidR="00751154">
        <w:rPr>
          <w:cs/>
          <w:lang w:val="hi" w:bidi="hi"/>
        </w:rPr>
        <w:t xml:space="preserve"> </w:t>
      </w:r>
      <w:r w:rsidR="003163C2" w:rsidRPr="00AF2326">
        <w:rPr>
          <w:lang w:val="hi" w:bidi="hi"/>
        </w:rPr>
        <w:t>और हम इसे शेष पुस्तक में परमेश्वर के अपने सिंहासन पर विराजमान होने के नियमित उल्लेखों में देखते हैं।</w:t>
      </w:r>
    </w:p>
    <w:p w14:paraId="5FDB5342"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1829248" behindDoc="0" locked="1" layoutInCell="1" allowOverlap="1" wp14:anchorId="099E02D1" wp14:editId="603ADFA9">
                <wp:simplePos x="0" y="0"/>
                <wp:positionH relativeFrom="leftMargin">
                  <wp:posOffset>419100</wp:posOffset>
                </wp:positionH>
                <wp:positionV relativeFrom="line">
                  <wp:posOffset>0</wp:posOffset>
                </wp:positionV>
                <wp:extent cx="356235" cy="356235"/>
                <wp:effectExtent l="0" t="0" r="0" b="0"/>
                <wp:wrapNone/>
                <wp:docPr id="325"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0A461E" w14:textId="25FB133D" w:rsidR="0042301E" w:rsidRPr="00A535F7" w:rsidRDefault="0042301E" w:rsidP="002D548A">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E02D1" id="PARA11" o:spid="_x0000_s1040" type="#_x0000_t202" style="position:absolute;left:0;text-align:left;margin-left:33pt;margin-top:0;width:28.05pt;height:28.05pt;z-index:251829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nAnJw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XMnAnJwIAAE8EAAAOAAAAAAAAAAAAAAAAAC4CAABkcnMvZTJvRG9j&#10;LnhtbFBLAQItABQABgAIAAAAIQCNZ0Pc3AAAAAYBAAAPAAAAAAAAAAAAAAAAAIEEAABkcnMvZG93&#10;bnJldi54bWxQSwUGAAAAAAQABADzAAAAigUAAAAA&#10;" filled="f" stroked="f" strokeweight=".5pt">
                <v:textbox inset="0,0,0,0">
                  <w:txbxContent>
                    <w:p w14:paraId="450A461E" w14:textId="25FB133D" w:rsidR="0042301E" w:rsidRPr="00A535F7" w:rsidRDefault="0042301E" w:rsidP="002D548A">
                      <w:pPr>
                        <w:pStyle w:val="ParaNumbering"/>
                      </w:pPr>
                      <w:r>
                        <w:t>011</w:t>
                      </w:r>
                    </w:p>
                  </w:txbxContent>
                </v:textbox>
                <w10:wrap anchorx="margin" anchory="line"/>
                <w10:anchorlock/>
              </v:shape>
            </w:pict>
          </mc:Fallback>
        </mc:AlternateContent>
      </w:r>
      <w:r w:rsidR="003163C2" w:rsidRPr="00AF2326">
        <w:rPr>
          <w:lang w:val="hi" w:bidi="hi"/>
        </w:rPr>
        <w:t>केवल एक उदाहरण के रूप में, सुनें कि प्रकाशितवाक्य 1:4-6 में यूहन्ना ने एशिया माइनर की कलीसियाओं का अभिवादन कैसे किया है :</w:t>
      </w:r>
    </w:p>
    <w:p w14:paraId="538DBF3B" w14:textId="2A02E0C4" w:rsidR="00E10731" w:rsidRDefault="002D548A" w:rsidP="005C52B0">
      <w:pPr>
        <w:pStyle w:val="Quotations"/>
      </w:pPr>
      <w:r w:rsidRPr="002D548A">
        <w:rPr>
          <w:cs/>
          <w:lang w:val="hi" w:bidi="hi"/>
        </w:rPr>
        <mc:AlternateContent>
          <mc:Choice Requires="wps">
            <w:drawing>
              <wp:anchor distT="0" distB="0" distL="114300" distR="114300" simplePos="0" relativeHeight="251831296" behindDoc="0" locked="1" layoutInCell="1" allowOverlap="1" wp14:anchorId="5E93EE17" wp14:editId="0D0A53BB">
                <wp:simplePos x="0" y="0"/>
                <wp:positionH relativeFrom="leftMargin">
                  <wp:posOffset>419100</wp:posOffset>
                </wp:positionH>
                <wp:positionV relativeFrom="line">
                  <wp:posOffset>0</wp:posOffset>
                </wp:positionV>
                <wp:extent cx="356235" cy="356235"/>
                <wp:effectExtent l="0" t="0" r="0" b="0"/>
                <wp:wrapNone/>
                <wp:docPr id="326"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A7F108" w14:textId="61116FA0" w:rsidR="0042301E" w:rsidRPr="00A535F7" w:rsidRDefault="0042301E" w:rsidP="002D548A">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3EE17" id="PARA12" o:spid="_x0000_s1041" type="#_x0000_t202" style="position:absolute;left:0;text-align:left;margin-left:33pt;margin-top:0;width:28.05pt;height:28.05pt;z-index:251831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OYRtigCAABPBAAADgAAAAAAAAAAAAAAAAAuAgAAZHJzL2Uyb0Rv&#10;Yy54bWxQSwECLQAUAAYACAAAACEAjWdD3NwAAAAGAQAADwAAAAAAAAAAAAAAAACCBAAAZHJzL2Rv&#10;d25yZXYueG1sUEsFBgAAAAAEAAQA8wAAAIsFAAAAAA==&#10;" filled="f" stroked="f" strokeweight=".5pt">
                <v:textbox inset="0,0,0,0">
                  <w:txbxContent>
                    <w:p w14:paraId="10A7F108" w14:textId="61116FA0" w:rsidR="0042301E" w:rsidRPr="00A535F7" w:rsidRDefault="0042301E" w:rsidP="002D548A">
                      <w:pPr>
                        <w:pStyle w:val="ParaNumbering"/>
                      </w:pPr>
                      <w:r>
                        <w:t>012</w:t>
                      </w:r>
                    </w:p>
                  </w:txbxContent>
                </v:textbox>
                <w10:wrap anchorx="margin" anchory="line"/>
                <w10:anchorlock/>
              </v:shape>
            </w:pict>
          </mc:Fallback>
        </mc:AlternateContent>
      </w:r>
      <w:r w:rsidR="003163C2" w:rsidRPr="00AF2326">
        <w:rPr>
          <w:lang w:val="hi" w:bidi="hi"/>
        </w:rPr>
        <w:t>यूहन्ना की ओर से आसिया की सात कलीसियाओं के नाम :</w:t>
      </w:r>
      <w:r w:rsidR="00751154">
        <w:rPr>
          <w:rFonts w:hint="cs"/>
          <w:cs/>
          <w:lang w:val="hi" w:bidi="hi"/>
        </w:rPr>
        <w:t xml:space="preserve"> </w:t>
      </w:r>
      <w:r w:rsidR="003163C2" w:rsidRPr="00AF2326">
        <w:rPr>
          <w:lang w:val="hi" w:bidi="hi"/>
        </w:rPr>
        <w:t>उसकी ओर से जो है और जो था और जो आनेवाला है; और उन सात आत्माओं की ओर से जो उसके सिंहासन के सामने हैं, और यीशु मसीह की ओर से जो विश्‍वसायोग्य साक्षी और मरे हुओं में से जी उठनेवालों में पहिलौठा और पृथ्वी के राजाओं का हाकिम है, तुम्हें अनुग्रह और शान्ति मिलती रहे। वह हम से प्रेम रखता है, और उसने अपने लहू के द्वारा हमें पापों से छुड़ाया है, और हमें एक राज्य और अपने पिता परमेश्‍वर के लिये याजक भी बना दिया; उसी की महिमा और पराक्रम युगानुयुग रहे।</w:t>
      </w:r>
      <w:r w:rsidR="00751154">
        <w:rPr>
          <w:cs/>
          <w:lang w:val="hi" w:bidi="hi"/>
        </w:rPr>
        <w:t xml:space="preserve"> </w:t>
      </w:r>
      <w:r w:rsidR="003163C2" w:rsidRPr="00AF2326">
        <w:rPr>
          <w:lang w:val="hi" w:bidi="hi"/>
        </w:rPr>
        <w:t>आमीन (प्रकाशितवाक्य 1:4-6)।</w:t>
      </w:r>
    </w:p>
    <w:p w14:paraId="70764665"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1833344" behindDoc="0" locked="1" layoutInCell="1" allowOverlap="1" wp14:anchorId="50C301D1" wp14:editId="3C89C9AA">
                <wp:simplePos x="0" y="0"/>
                <wp:positionH relativeFrom="leftMargin">
                  <wp:posOffset>419100</wp:posOffset>
                </wp:positionH>
                <wp:positionV relativeFrom="line">
                  <wp:posOffset>0</wp:posOffset>
                </wp:positionV>
                <wp:extent cx="356235" cy="356235"/>
                <wp:effectExtent l="0" t="0" r="0" b="0"/>
                <wp:wrapNone/>
                <wp:docPr id="327"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EEC7BA" w14:textId="5C40753C" w:rsidR="0042301E" w:rsidRPr="00A535F7" w:rsidRDefault="0042301E" w:rsidP="002D548A">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301D1" id="PARA13" o:spid="_x0000_s1042" type="#_x0000_t202" style="position:absolute;left:0;text-align:left;margin-left:33pt;margin-top:0;width:28.05pt;height:28.05pt;z-index:251833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oN7KAIAAE8EAAAOAAAAZHJzL2Uyb0RvYy54bWysVE1v2zAMvQ/YfxB0X5wPJBu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0eaDeygCAABPBAAADgAAAAAAAAAAAAAAAAAuAgAAZHJzL2Uyb0Rv&#10;Yy54bWxQSwECLQAUAAYACAAAACEAjWdD3NwAAAAGAQAADwAAAAAAAAAAAAAAAACCBAAAZHJzL2Rv&#10;d25yZXYueG1sUEsFBgAAAAAEAAQA8wAAAIsFAAAAAA==&#10;" filled="f" stroked="f" strokeweight=".5pt">
                <v:textbox inset="0,0,0,0">
                  <w:txbxContent>
                    <w:p w14:paraId="57EEC7BA" w14:textId="5C40753C" w:rsidR="0042301E" w:rsidRPr="00A535F7" w:rsidRDefault="0042301E" w:rsidP="002D548A">
                      <w:pPr>
                        <w:pStyle w:val="ParaNumbering"/>
                      </w:pPr>
                      <w:r>
                        <w:t>013</w:t>
                      </w:r>
                    </w:p>
                  </w:txbxContent>
                </v:textbox>
                <w10:wrap anchorx="margin" anchory="line"/>
                <w10:anchorlock/>
              </v:shape>
            </w:pict>
          </mc:Fallback>
        </mc:AlternateContent>
      </w:r>
      <w:r w:rsidR="003163C2" w:rsidRPr="00AF2326">
        <w:rPr>
          <w:lang w:val="hi" w:bidi="hi"/>
        </w:rPr>
        <w:t>ध्यान दें कि इन थोड़े से पदों में परमेश्वर के राज्य के बारे में कितने उल्लेख हैं।</w:t>
      </w:r>
      <w:r w:rsidR="00751154">
        <w:rPr>
          <w:cs/>
          <w:lang w:val="hi" w:bidi="hi"/>
        </w:rPr>
        <w:t xml:space="preserve"> </w:t>
      </w:r>
      <w:r w:rsidR="003163C2" w:rsidRPr="00AF2326">
        <w:rPr>
          <w:lang w:val="hi" w:bidi="hi"/>
        </w:rPr>
        <w:t>परमेश्वर अपने सिंहासन पर है; यीशु पृथ्वी के राजाओं पर शासन करता है; और कलीसिया वह राज्य है जो परमेश्वर की सेवा करती है।</w:t>
      </w:r>
    </w:p>
    <w:p w14:paraId="6FAE6382" w14:textId="7D7CE2C4" w:rsidR="00E10731" w:rsidRDefault="002D548A" w:rsidP="005C52B0">
      <w:pPr>
        <w:pStyle w:val="Quotations"/>
      </w:pPr>
      <w:r w:rsidRPr="002D548A">
        <w:rPr>
          <w:cs/>
          <w:lang w:val="hi" w:bidi="hi"/>
        </w:rPr>
        <mc:AlternateContent>
          <mc:Choice Requires="wps">
            <w:drawing>
              <wp:anchor distT="0" distB="0" distL="114300" distR="114300" simplePos="0" relativeHeight="251835392" behindDoc="0" locked="1" layoutInCell="1" allowOverlap="1" wp14:anchorId="5E3F907F" wp14:editId="24431503">
                <wp:simplePos x="0" y="0"/>
                <wp:positionH relativeFrom="leftMargin">
                  <wp:posOffset>419100</wp:posOffset>
                </wp:positionH>
                <wp:positionV relativeFrom="line">
                  <wp:posOffset>0</wp:posOffset>
                </wp:positionV>
                <wp:extent cx="356235" cy="356235"/>
                <wp:effectExtent l="0" t="0" r="0" b="0"/>
                <wp:wrapNone/>
                <wp:docPr id="328"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81A2C6" w14:textId="1233A2D5" w:rsidR="0042301E" w:rsidRPr="00A535F7" w:rsidRDefault="0042301E" w:rsidP="002D548A">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F907F" id="PARA14" o:spid="_x0000_s1043" type="#_x0000_t202" style="position:absolute;left:0;text-align:left;margin-left:33pt;margin-top:0;width:28.05pt;height:28.05pt;z-index:251835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CNUKAIAAE8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OAjVCgCAABPBAAADgAAAAAAAAAAAAAAAAAuAgAAZHJzL2Uyb0Rv&#10;Yy54bWxQSwECLQAUAAYACAAAACEAjWdD3NwAAAAGAQAADwAAAAAAAAAAAAAAAACCBAAAZHJzL2Rv&#10;d25yZXYueG1sUEsFBgAAAAAEAAQA8wAAAIsFAAAAAA==&#10;" filled="f" stroked="f" strokeweight=".5pt">
                <v:textbox inset="0,0,0,0">
                  <w:txbxContent>
                    <w:p w14:paraId="0481A2C6" w14:textId="1233A2D5" w:rsidR="0042301E" w:rsidRPr="00A535F7" w:rsidRDefault="0042301E" w:rsidP="002D548A">
                      <w:pPr>
                        <w:pStyle w:val="ParaNumbering"/>
                      </w:pPr>
                      <w:r>
                        <w:t>014</w:t>
                      </w:r>
                    </w:p>
                  </w:txbxContent>
                </v:textbox>
                <w10:wrap anchorx="margin" anchory="line"/>
                <w10:anchorlock/>
              </v:shape>
            </w:pict>
          </mc:Fallback>
        </mc:AlternateContent>
      </w:r>
      <w:r w:rsidR="003163C2" w:rsidRPr="00AF2326">
        <w:rPr>
          <w:lang w:val="hi" w:bidi="hi"/>
        </w:rPr>
        <w:t>पवित्रशास्त्र में परमेश्वर का राज्य विषय बहुत ही विस्तृत विषय है, और हर कोई इस बात से सहमत है कि यह यीशु की शिक्षा का मुख्य संदेश था। तो परमेश्वर के राज्य का क्या अर्थ है</w:t>
      </w:r>
      <w:r w:rsidR="006960B0">
        <w:rPr>
          <w:rFonts w:hint="cs"/>
          <w:cs/>
          <w:lang w:val="hi"/>
        </w:rPr>
        <w:t>?</w:t>
      </w:r>
      <w:r w:rsidR="00751154">
        <w:rPr>
          <w:cs/>
          <w:lang w:val="hi" w:bidi="hi"/>
        </w:rPr>
        <w:t xml:space="preserve"> </w:t>
      </w:r>
      <w:r w:rsidR="003163C2" w:rsidRPr="00AF2326">
        <w:rPr>
          <w:lang w:val="hi" w:bidi="hi"/>
        </w:rPr>
        <w:t>अंततः इसका अर्थ यह है कि परमेश्वर राजा है, कि परमेश्वर प्रभुता-संपन्न है, कि परमेश्वर ही प्रभु है, कि वही ब्रह्मांड का सर्वोच्च प्रभु है।</w:t>
      </w:r>
      <w:r w:rsidR="00751154">
        <w:rPr>
          <w:cs/>
          <w:lang w:val="hi" w:bidi="hi"/>
        </w:rPr>
        <w:t xml:space="preserve"> </w:t>
      </w:r>
      <w:r w:rsidR="003163C2" w:rsidRPr="00AF2326">
        <w:rPr>
          <w:lang w:val="hi" w:bidi="hi"/>
        </w:rPr>
        <w:t>पवित्रशास्त्र में अपने कथनों और उल्लेखों के आधार पर वास्तव में पवित्रशास्त्र में इसके दो मुख्य केंद्र हैं।</w:t>
      </w:r>
      <w:r w:rsidR="00751154">
        <w:rPr>
          <w:cs/>
          <w:lang w:val="hi" w:bidi="hi"/>
        </w:rPr>
        <w:t xml:space="preserve"> </w:t>
      </w:r>
      <w:r w:rsidR="003163C2" w:rsidRPr="00AF2326">
        <w:rPr>
          <w:lang w:val="hi" w:bidi="hi"/>
        </w:rPr>
        <w:t>एक यह है कि परमेश्वर आरंभ से लेकर अंत तक सब वस्तुओं पर सर्वोच्च प्रभु है — अर्थात् पूरे इतिहास में, हर समय में, हर एक स्थान पर, परमेश्वर ही राजा है।</w:t>
      </w:r>
      <w:r w:rsidR="00751154">
        <w:rPr>
          <w:cs/>
          <w:lang w:val="hi" w:bidi="hi"/>
        </w:rPr>
        <w:t xml:space="preserve"> </w:t>
      </w:r>
      <w:r w:rsidR="003163C2" w:rsidRPr="00AF2326">
        <w:rPr>
          <w:lang w:val="hi" w:bidi="hi"/>
        </w:rPr>
        <w:t>दूसरा है मानवीय इतिहास पर और सब मनुष्यों पर उसके प्रभुत्व के आधार पर उस राजत्व का प्रकटीकरण।</w:t>
      </w:r>
    </w:p>
    <w:p w14:paraId="102C5DC0" w14:textId="77777777" w:rsidR="00E10731" w:rsidRDefault="007D56DD" w:rsidP="00E44EE2">
      <w:pPr>
        <w:pStyle w:val="QuotationAuthor"/>
      </w:pPr>
      <w:r w:rsidRPr="00AF2326">
        <w:rPr>
          <w:lang w:val="hi" w:bidi="hi"/>
        </w:rPr>
        <w:t>डॉ. मार्क एल. स्ट्रॉस</w:t>
      </w:r>
    </w:p>
    <w:p w14:paraId="78498698" w14:textId="77777777" w:rsidR="00751154" w:rsidRDefault="002D548A" w:rsidP="00740B69">
      <w:pPr>
        <w:pStyle w:val="Quotations"/>
        <w:rPr>
          <w:lang w:val="hi" w:bidi="hi"/>
        </w:rPr>
      </w:pPr>
      <w:r w:rsidRPr="002D548A">
        <w:rPr>
          <w:cs/>
          <w:lang w:val="hi" w:bidi="hi"/>
        </w:rPr>
        <mc:AlternateContent>
          <mc:Choice Requires="wps">
            <w:drawing>
              <wp:anchor distT="0" distB="0" distL="114300" distR="114300" simplePos="0" relativeHeight="251837440" behindDoc="0" locked="1" layoutInCell="1" allowOverlap="1" wp14:anchorId="6688E08A" wp14:editId="6537AF0B">
                <wp:simplePos x="0" y="0"/>
                <wp:positionH relativeFrom="leftMargin">
                  <wp:posOffset>419100</wp:posOffset>
                </wp:positionH>
                <wp:positionV relativeFrom="line">
                  <wp:posOffset>0</wp:posOffset>
                </wp:positionV>
                <wp:extent cx="356235" cy="356235"/>
                <wp:effectExtent l="0" t="0" r="0" b="0"/>
                <wp:wrapNone/>
                <wp:docPr id="329"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AD1C31" w14:textId="37482BF5" w:rsidR="0042301E" w:rsidRPr="00A535F7" w:rsidRDefault="0042301E" w:rsidP="002D548A">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8E08A" id="PARA15" o:spid="_x0000_s1044" type="#_x0000_t202" style="position:absolute;left:0;text-align:left;margin-left:33pt;margin-top:0;width:28.05pt;height:28.05pt;z-index:251837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1q8KAIAAE8EAAAOAAAAZHJzL2Uyb0RvYy54bWysVE1v2zAMvQ/YfxB0X5wPJO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pdavCgCAABPBAAADgAAAAAAAAAAAAAAAAAuAgAAZHJzL2Uyb0Rv&#10;Yy54bWxQSwECLQAUAAYACAAAACEAjWdD3NwAAAAGAQAADwAAAAAAAAAAAAAAAACCBAAAZHJzL2Rv&#10;d25yZXYueG1sUEsFBgAAAAAEAAQA8wAAAIsFAAAAAA==&#10;" filled="f" stroked="f" strokeweight=".5pt">
                <v:textbox inset="0,0,0,0">
                  <w:txbxContent>
                    <w:p w14:paraId="63AD1C31" w14:textId="37482BF5" w:rsidR="0042301E" w:rsidRPr="00A535F7" w:rsidRDefault="0042301E" w:rsidP="002D548A">
                      <w:pPr>
                        <w:pStyle w:val="ParaNumbering"/>
                      </w:pPr>
                      <w:r>
                        <w:t>015</w:t>
                      </w:r>
                    </w:p>
                  </w:txbxContent>
                </v:textbox>
                <w10:wrap anchorx="margin" anchory="line"/>
                <w10:anchorlock/>
              </v:shape>
            </w:pict>
          </mc:Fallback>
        </mc:AlternateContent>
      </w:r>
      <w:r w:rsidR="003163C2" w:rsidRPr="00AF2326">
        <w:rPr>
          <w:lang w:val="hi" w:bidi="hi"/>
        </w:rPr>
        <w:t>परमेश्वर का राज्य उन लोगों पर सही, और सच्चा शासन है जो अपने जीवनों पर परमेश्वर के अधिकारपूर्ण दावे को उचित रूप से स्वीकार करते हैं, जो प्रेम के साथ, भरोसे के साथ, पूरी तरह से और अपनी इच्छा के साथ परमेश्वर के सर्वोच्च प्रभुत्व के प्रति समर्पण करते हैं।</w:t>
      </w:r>
      <w:r w:rsidR="00751154">
        <w:rPr>
          <w:cs/>
          <w:lang w:val="hi" w:bidi="hi"/>
        </w:rPr>
        <w:t xml:space="preserve"> </w:t>
      </w:r>
      <w:r w:rsidR="003163C2" w:rsidRPr="00AF2326">
        <w:rPr>
          <w:lang w:val="hi" w:bidi="hi"/>
        </w:rPr>
        <w:t>अब, इसका अर्थ यह है कि कलीसिया एक अर्थ में परमेश्वर के राज्य का दृश्य प्रकटीकरण है।</w:t>
      </w:r>
      <w:r w:rsidR="00751154">
        <w:rPr>
          <w:cs/>
          <w:lang w:val="hi" w:bidi="hi"/>
        </w:rPr>
        <w:t xml:space="preserve"> </w:t>
      </w:r>
      <w:r w:rsidR="003163C2" w:rsidRPr="00AF2326">
        <w:rPr>
          <w:lang w:val="hi" w:bidi="hi"/>
        </w:rPr>
        <w:t>कलीसिया वह माध्यम है जिसमें परमेश्वर का राज्य वर्तमान में सृष्टि, और इतिहास में दृष्टिगोचर बनाया जाता है।</w:t>
      </w:r>
      <w:r w:rsidR="00751154">
        <w:rPr>
          <w:cs/>
          <w:lang w:val="hi" w:bidi="hi"/>
        </w:rPr>
        <w:t xml:space="preserve"> </w:t>
      </w:r>
      <w:r w:rsidR="003163C2" w:rsidRPr="00AF2326">
        <w:rPr>
          <w:lang w:val="hi" w:bidi="hi"/>
        </w:rPr>
        <w:t>परंतु वह समर्पण जिसका हम अब अनुभव करते हैं वह तो केवल पूर्वगामी है।</w:t>
      </w:r>
      <w:r w:rsidR="00751154">
        <w:rPr>
          <w:cs/>
          <w:lang w:val="hi" w:bidi="hi"/>
        </w:rPr>
        <w:t xml:space="preserve"> </w:t>
      </w:r>
      <w:r w:rsidR="003163C2" w:rsidRPr="00AF2326">
        <w:rPr>
          <w:lang w:val="hi" w:bidi="hi"/>
        </w:rPr>
        <w:t>अंततः परमेश्वर सब बातों को नया कर देगा।</w:t>
      </w:r>
      <w:r w:rsidR="00751154">
        <w:rPr>
          <w:cs/>
          <w:lang w:val="hi" w:bidi="hi"/>
        </w:rPr>
        <w:t xml:space="preserve"> </w:t>
      </w:r>
      <w:r w:rsidR="003163C2" w:rsidRPr="00AF2326">
        <w:rPr>
          <w:lang w:val="hi" w:bidi="hi"/>
        </w:rPr>
        <w:t>परमेश्वर प्रत्येक शत्रु को नष्ट कर देगा।</w:t>
      </w:r>
      <w:r w:rsidR="00751154">
        <w:rPr>
          <w:cs/>
          <w:lang w:val="hi" w:bidi="hi"/>
        </w:rPr>
        <w:t xml:space="preserve"> </w:t>
      </w:r>
      <w:r w:rsidR="003163C2" w:rsidRPr="00AF2326">
        <w:rPr>
          <w:lang w:val="hi" w:bidi="hi"/>
        </w:rPr>
        <w:t>हमें परमेश्वर को सिद्ध रूप से जानने, और पूरी तरह से उसकी आज्ञा मानने में हमारे सामने आनेवाली प्रत्येक रूकावट को परमेश्वर दूर कर देगा।</w:t>
      </w:r>
      <w:r w:rsidR="00751154">
        <w:rPr>
          <w:cs/>
          <w:lang w:val="hi" w:bidi="hi"/>
        </w:rPr>
        <w:t xml:space="preserve"> </w:t>
      </w:r>
      <w:r w:rsidR="003163C2" w:rsidRPr="00AF2326">
        <w:rPr>
          <w:lang w:val="hi" w:bidi="hi"/>
        </w:rPr>
        <w:t>वह उन सब बाधाओं को हटा देगा।</w:t>
      </w:r>
      <w:r w:rsidR="00751154">
        <w:rPr>
          <w:cs/>
          <w:lang w:val="hi" w:bidi="hi"/>
        </w:rPr>
        <w:t xml:space="preserve"> </w:t>
      </w:r>
      <w:r w:rsidR="003163C2" w:rsidRPr="00AF2326">
        <w:rPr>
          <w:lang w:val="hi" w:bidi="hi"/>
        </w:rPr>
        <w:t>यह है परमेश्वर की परम प्रतिज्ञा।</w:t>
      </w:r>
      <w:r w:rsidR="00751154">
        <w:rPr>
          <w:cs/>
          <w:lang w:val="hi" w:bidi="hi"/>
        </w:rPr>
        <w:t xml:space="preserve"> </w:t>
      </w:r>
      <w:r w:rsidR="003163C2" w:rsidRPr="00AF2326">
        <w:rPr>
          <w:lang w:val="hi" w:bidi="hi"/>
        </w:rPr>
        <w:t xml:space="preserve">परंतु अभी हम अपने </w:t>
      </w:r>
      <w:r w:rsidR="003163C2" w:rsidRPr="00AF2326">
        <w:rPr>
          <w:lang w:val="hi" w:bidi="hi"/>
        </w:rPr>
        <w:lastRenderedPageBreak/>
        <w:t>जीवनों पर परमेश्वर के उद्धार और परमेश्वर के प्रभुत्व को यीशु में स्वीकार करने के द्वारा अपनी इच्छा के साथ, प्रेम के साथ और स्वतंत्रता के साथ</w:t>
      </w:r>
      <w:r w:rsidR="00751154">
        <w:rPr>
          <w:cs/>
          <w:lang w:val="hi" w:bidi="hi"/>
        </w:rPr>
        <w:t xml:space="preserve"> </w:t>
      </w:r>
      <w:r w:rsidR="003163C2" w:rsidRPr="00AF2326">
        <w:rPr>
          <w:lang w:val="hi" w:bidi="hi"/>
        </w:rPr>
        <w:t xml:space="preserve">पूर्वाभासी रूप में शामिल होते हैं। और इसके द्वारा कलीसिया राज्य के अंतिम वरदान की गवाही देती है जिसकी प्रतिज्ञा </w:t>
      </w:r>
      <w:r w:rsidR="003163C2" w:rsidRPr="00AF2326">
        <w:rPr>
          <w:i/>
          <w:lang w:val="hi" w:bidi="hi"/>
        </w:rPr>
        <w:t xml:space="preserve">एस्खाटॉन, </w:t>
      </w:r>
      <w:r w:rsidR="003163C2" w:rsidRPr="00AF2326">
        <w:rPr>
          <w:lang w:val="hi" w:bidi="hi"/>
        </w:rPr>
        <w:t>अर्थात् अंत समय में है।</w:t>
      </w:r>
    </w:p>
    <w:p w14:paraId="7B605149" w14:textId="04778582" w:rsidR="00E10731" w:rsidRDefault="007D56DD" w:rsidP="00740B69">
      <w:pPr>
        <w:pStyle w:val="QuotationAuthor"/>
      </w:pPr>
      <w:r w:rsidRPr="00AF2326">
        <w:rPr>
          <w:lang w:val="hi" w:bidi="hi"/>
        </w:rPr>
        <w:t>डॉ. स्टीव ब्लैकमोरे</w:t>
      </w:r>
    </w:p>
    <w:p w14:paraId="391B59AD" w14:textId="5ED63F4E" w:rsidR="003163C2" w:rsidRPr="00AF2326" w:rsidRDefault="002D548A" w:rsidP="00860B0D">
      <w:pPr>
        <w:pStyle w:val="BodyText0"/>
      </w:pPr>
      <w:r w:rsidRPr="002D548A">
        <w:rPr>
          <w:cs/>
          <w:lang w:val="hi" w:bidi="hi"/>
        </w:rPr>
        <mc:AlternateContent>
          <mc:Choice Requires="wps">
            <w:drawing>
              <wp:anchor distT="0" distB="0" distL="114300" distR="114300" simplePos="0" relativeHeight="251839488" behindDoc="0" locked="1" layoutInCell="1" allowOverlap="1" wp14:anchorId="05737085" wp14:editId="285BCF97">
                <wp:simplePos x="0" y="0"/>
                <wp:positionH relativeFrom="leftMargin">
                  <wp:posOffset>419100</wp:posOffset>
                </wp:positionH>
                <wp:positionV relativeFrom="line">
                  <wp:posOffset>0</wp:posOffset>
                </wp:positionV>
                <wp:extent cx="356235" cy="356235"/>
                <wp:effectExtent l="0" t="0" r="0" b="0"/>
                <wp:wrapNone/>
                <wp:docPr id="330"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2AD54E" w14:textId="7D1E27A2" w:rsidR="0042301E" w:rsidRPr="00A535F7" w:rsidRDefault="0042301E" w:rsidP="002D548A">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37085" id="PARA16" o:spid="_x0000_s1045" type="#_x0000_t202" style="position:absolute;left:0;text-align:left;margin-left:33pt;margin-top:0;width:28.05pt;height:28.05pt;z-index:251839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clDKAIAAE8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xXJQygCAABPBAAADgAAAAAAAAAAAAAAAAAuAgAAZHJzL2Uyb0Rv&#10;Yy54bWxQSwECLQAUAAYACAAAACEAjWdD3NwAAAAGAQAADwAAAAAAAAAAAAAAAACCBAAAZHJzL2Rv&#10;d25yZXYueG1sUEsFBgAAAAAEAAQA8wAAAIsFAAAAAA==&#10;" filled="f" stroked="f" strokeweight=".5pt">
                <v:textbox inset="0,0,0,0">
                  <w:txbxContent>
                    <w:p w14:paraId="1D2AD54E" w14:textId="7D1E27A2" w:rsidR="0042301E" w:rsidRPr="00A535F7" w:rsidRDefault="0042301E" w:rsidP="002D548A">
                      <w:pPr>
                        <w:pStyle w:val="ParaNumbering"/>
                      </w:pPr>
                      <w:r>
                        <w:t>016</w:t>
                      </w:r>
                    </w:p>
                  </w:txbxContent>
                </v:textbox>
                <w10:wrap anchorx="margin" anchory="line"/>
                <w10:anchorlock/>
              </v:shape>
            </w:pict>
          </mc:Fallback>
        </mc:AlternateContent>
      </w:r>
      <w:r w:rsidR="003163C2" w:rsidRPr="00AF2326">
        <w:rPr>
          <w:lang w:val="hi" w:bidi="hi"/>
        </w:rPr>
        <w:t>प्राचीन मध्य-पूर्वी सम्राटों के समान परमेश्वर ने अपने सेवकों को नियुक्त किया कि वे उसकी आज्ञाओं को पूरा करें — अर्थात् उन वासल सेवकों को जो उसकी ओर से उसके राज्य पर शासन करें और उसका संचालन करें।</w:t>
      </w:r>
      <w:r w:rsidR="00751154">
        <w:rPr>
          <w:cs/>
          <w:lang w:val="hi" w:bidi="hi"/>
        </w:rPr>
        <w:t xml:space="preserve"> </w:t>
      </w:r>
      <w:r w:rsidR="003163C2" w:rsidRPr="00AF2326">
        <w:rPr>
          <w:lang w:val="hi" w:bidi="hi"/>
        </w:rPr>
        <w:t>सामान्य शब्दों में, परमेश्वर ने वाचाई प्रशासकों के उत्तराधिकार की अधीनता में यह कार्य मनुष्यजाति को दिया।</w:t>
      </w:r>
    </w:p>
    <w:p w14:paraId="694C1AEF" w14:textId="6EA13AE6" w:rsidR="00E10731" w:rsidRDefault="002D548A" w:rsidP="00860B0D">
      <w:pPr>
        <w:pStyle w:val="BodyText0"/>
      </w:pPr>
      <w:r w:rsidRPr="002D548A">
        <w:rPr>
          <w:cs/>
          <w:lang w:val="hi" w:bidi="hi"/>
        </w:rPr>
        <mc:AlternateContent>
          <mc:Choice Requires="wps">
            <w:drawing>
              <wp:anchor distT="0" distB="0" distL="114300" distR="114300" simplePos="0" relativeHeight="251841536" behindDoc="0" locked="1" layoutInCell="1" allowOverlap="1" wp14:anchorId="1197D499" wp14:editId="1646774F">
                <wp:simplePos x="0" y="0"/>
                <wp:positionH relativeFrom="leftMargin">
                  <wp:posOffset>419100</wp:posOffset>
                </wp:positionH>
                <wp:positionV relativeFrom="line">
                  <wp:posOffset>0</wp:posOffset>
                </wp:positionV>
                <wp:extent cx="356235" cy="356235"/>
                <wp:effectExtent l="0" t="0" r="0" b="0"/>
                <wp:wrapNone/>
                <wp:docPr id="331"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1A262A" w14:textId="509EB33E" w:rsidR="0042301E" w:rsidRPr="00A535F7" w:rsidRDefault="0042301E" w:rsidP="002D548A">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7D499" id="PARA17" o:spid="_x0000_s1046" type="#_x0000_t202" style="position:absolute;left:0;text-align:left;margin-left:33pt;margin-top:0;width:28.05pt;height:28.05pt;z-index:251841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g4YokmAgAATwQAAA4AAAAAAAAAAAAAAAAALgIAAGRycy9lMm9Eb2Mu&#10;eG1sUEsBAi0AFAAGAAgAAAAhAI1nQ9zcAAAABgEAAA8AAAAAAAAAAAAAAAAAgAQAAGRycy9kb3du&#10;cmV2LnhtbFBLBQYAAAAABAAEAPMAAACJBQAAAAA=&#10;" filled="f" stroked="f" strokeweight=".5pt">
                <v:textbox inset="0,0,0,0">
                  <w:txbxContent>
                    <w:p w14:paraId="171A262A" w14:textId="509EB33E" w:rsidR="0042301E" w:rsidRPr="00A535F7" w:rsidRDefault="0042301E" w:rsidP="002D548A">
                      <w:pPr>
                        <w:pStyle w:val="ParaNumbering"/>
                      </w:pPr>
                      <w:r>
                        <w:t>017</w:t>
                      </w:r>
                    </w:p>
                  </w:txbxContent>
                </v:textbox>
                <w10:wrap anchorx="margin" anchory="line"/>
                <w10:anchorlock/>
              </v:shape>
            </w:pict>
          </mc:Fallback>
        </mc:AlternateContent>
      </w:r>
      <w:r w:rsidR="003163C2" w:rsidRPr="00AF2326">
        <w:rPr>
          <w:lang w:val="hi" w:bidi="hi"/>
        </w:rPr>
        <w:t>जैसा कि हमने पहले के एक अध्याय में देखा था, वाचाई प्रशासन उन छः मुख्य वाचाओं में विकसित हुआ जो परमेश्वर ने अपने लोगों के साथ बाँधी थीं : आदम, नूह, अब्राहम, मूसा, दाऊद, और मसीह के साथ बाँधी गई वाचाएँ।</w:t>
      </w:r>
      <w:r w:rsidR="00751154">
        <w:rPr>
          <w:cs/>
          <w:lang w:val="hi" w:bidi="hi"/>
        </w:rPr>
        <w:t xml:space="preserve"> </w:t>
      </w:r>
      <w:r w:rsidR="003163C2" w:rsidRPr="00AF2326">
        <w:rPr>
          <w:lang w:val="hi" w:bidi="hi"/>
        </w:rPr>
        <w:t>पहली दो वाचाओं — आदम और नूह के साथ — ने परमेश्वर को संपूर्ण पृथ्वी के सुजरेन राजा के रूप में पहचाना, और मनुष्य जाति को एक वासल राष्ट्र के रूप में चिह्नित किया जो पृथ्वी पर उसकी इच्छा को पूरा करता है।</w:t>
      </w:r>
      <w:r w:rsidR="00751154">
        <w:rPr>
          <w:cs/>
          <w:lang w:val="hi" w:bidi="hi"/>
        </w:rPr>
        <w:t xml:space="preserve"> </w:t>
      </w:r>
      <w:r w:rsidR="003163C2" w:rsidRPr="00AF2326">
        <w:rPr>
          <w:lang w:val="hi" w:bidi="hi"/>
        </w:rPr>
        <w:t>इन वाचाओं की शर्तों के तहत, परमेश्वर की सर्वोच्चता अभी भी इस पृथ्वी की सारी जातियों पर पाई जाती है; हर एक व्यक्ति उसके प्रति जवाबदेह है।</w:t>
      </w:r>
    </w:p>
    <w:p w14:paraId="776BC34A"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1843584" behindDoc="0" locked="1" layoutInCell="1" allowOverlap="1" wp14:anchorId="750B32B8" wp14:editId="364BD566">
                <wp:simplePos x="0" y="0"/>
                <wp:positionH relativeFrom="leftMargin">
                  <wp:posOffset>419100</wp:posOffset>
                </wp:positionH>
                <wp:positionV relativeFrom="line">
                  <wp:posOffset>0</wp:posOffset>
                </wp:positionV>
                <wp:extent cx="356235" cy="356235"/>
                <wp:effectExtent l="0" t="0" r="0" b="0"/>
                <wp:wrapNone/>
                <wp:docPr id="332"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7B923B" w14:textId="10F78FE1" w:rsidR="0042301E" w:rsidRPr="00A535F7" w:rsidRDefault="0042301E" w:rsidP="002D548A">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B32B8" id="PARA18" o:spid="_x0000_s1047" type="#_x0000_t202" style="position:absolute;left:0;text-align:left;margin-left:33pt;margin-top:0;width:28.05pt;height:28.05pt;z-index:251843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knXJwIAAE8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LGknXJwIAAE8EAAAOAAAAAAAAAAAAAAAAAC4CAABkcnMvZTJvRG9j&#10;LnhtbFBLAQItABQABgAIAAAAIQCNZ0Pc3AAAAAYBAAAPAAAAAAAAAAAAAAAAAIEEAABkcnMvZG93&#10;bnJldi54bWxQSwUGAAAAAAQABADzAAAAigUAAAAA&#10;" filled="f" stroked="f" strokeweight=".5pt">
                <v:textbox inset="0,0,0,0">
                  <w:txbxContent>
                    <w:p w14:paraId="407B923B" w14:textId="10F78FE1" w:rsidR="0042301E" w:rsidRPr="00A535F7" w:rsidRDefault="0042301E" w:rsidP="002D548A">
                      <w:pPr>
                        <w:pStyle w:val="ParaNumbering"/>
                      </w:pPr>
                      <w:r>
                        <w:t>018</w:t>
                      </w:r>
                    </w:p>
                  </w:txbxContent>
                </v:textbox>
                <w10:wrap anchorx="margin" anchory="line"/>
                <w10:anchorlock/>
              </v:shape>
            </w:pict>
          </mc:Fallback>
        </mc:AlternateContent>
      </w:r>
      <w:r w:rsidR="003163C2" w:rsidRPr="00AF2326">
        <w:rPr>
          <w:lang w:val="hi" w:bidi="hi"/>
        </w:rPr>
        <w:t>आदम और नूह के साथ अपनी वाचाओं के बाद, परमेश्वर ने अब्राहम, मूसा और दाऊद के साथ वाचा बाँधी, जिसने उसके शासन को एक विशेष रूप में प्राचीन इस्राएल तक फैला दिया।</w:t>
      </w:r>
    </w:p>
    <w:p w14:paraId="55913687"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1845632" behindDoc="0" locked="1" layoutInCell="1" allowOverlap="1" wp14:anchorId="01E4A292" wp14:editId="4D75ABC7">
                <wp:simplePos x="0" y="0"/>
                <wp:positionH relativeFrom="leftMargin">
                  <wp:posOffset>419100</wp:posOffset>
                </wp:positionH>
                <wp:positionV relativeFrom="line">
                  <wp:posOffset>0</wp:posOffset>
                </wp:positionV>
                <wp:extent cx="356235" cy="356235"/>
                <wp:effectExtent l="0" t="0" r="0" b="0"/>
                <wp:wrapNone/>
                <wp:docPr id="333"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F3EAEF" w14:textId="2A88E4F6" w:rsidR="0042301E" w:rsidRPr="00A535F7" w:rsidRDefault="0042301E" w:rsidP="002D548A">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4A292" id="PARA19" o:spid="_x0000_s1048" type="#_x0000_t202" style="position:absolute;left:0;text-align:left;margin-left:33pt;margin-top:0;width:28.05pt;height:28.05pt;z-index:251845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hrbGigCAABPBAAADgAAAAAAAAAAAAAAAAAuAgAAZHJzL2Uyb0Rv&#10;Yy54bWxQSwECLQAUAAYACAAAACEAjWdD3NwAAAAGAQAADwAAAAAAAAAAAAAAAACCBAAAZHJzL2Rv&#10;d25yZXYueG1sUEsFBgAAAAAEAAQA8wAAAIsFAAAAAA==&#10;" filled="f" stroked="f" strokeweight=".5pt">
                <v:textbox inset="0,0,0,0">
                  <w:txbxContent>
                    <w:p w14:paraId="28F3EAEF" w14:textId="2A88E4F6" w:rsidR="0042301E" w:rsidRPr="00A535F7" w:rsidRDefault="0042301E" w:rsidP="002D548A">
                      <w:pPr>
                        <w:pStyle w:val="ParaNumbering"/>
                      </w:pPr>
                      <w:r>
                        <w:t>019</w:t>
                      </w:r>
                    </w:p>
                  </w:txbxContent>
                </v:textbox>
                <w10:wrap anchorx="margin" anchory="line"/>
                <w10:anchorlock/>
              </v:shape>
            </w:pict>
          </mc:Fallback>
        </mc:AlternateContent>
      </w:r>
      <w:r w:rsidR="003163C2" w:rsidRPr="00AF2326">
        <w:rPr>
          <w:lang w:val="hi" w:bidi="hi"/>
        </w:rPr>
        <w:t>एक उदाहरण के तौर पर, सुनिए निर्गमन 19:4-6 में परमेश्वर प्राचीन इस्राएल से क्या कहता है :</w:t>
      </w:r>
    </w:p>
    <w:p w14:paraId="4B602402" w14:textId="7C2FEC82" w:rsidR="00E10731" w:rsidRDefault="002D548A" w:rsidP="005C52B0">
      <w:pPr>
        <w:pStyle w:val="Quotations"/>
      </w:pPr>
      <w:r w:rsidRPr="002D548A">
        <w:rPr>
          <w:cs/>
          <w:lang w:val="hi" w:bidi="hi"/>
        </w:rPr>
        <mc:AlternateContent>
          <mc:Choice Requires="wps">
            <w:drawing>
              <wp:anchor distT="0" distB="0" distL="114300" distR="114300" simplePos="0" relativeHeight="251847680" behindDoc="0" locked="1" layoutInCell="1" allowOverlap="1" wp14:anchorId="4EF251E7" wp14:editId="59CAA054">
                <wp:simplePos x="0" y="0"/>
                <wp:positionH relativeFrom="leftMargin">
                  <wp:posOffset>419100</wp:posOffset>
                </wp:positionH>
                <wp:positionV relativeFrom="line">
                  <wp:posOffset>0</wp:posOffset>
                </wp:positionV>
                <wp:extent cx="356235" cy="356235"/>
                <wp:effectExtent l="0" t="0" r="0" b="0"/>
                <wp:wrapNone/>
                <wp:docPr id="334"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06F100" w14:textId="13D78D42" w:rsidR="0042301E" w:rsidRPr="00A535F7" w:rsidRDefault="0042301E" w:rsidP="002D548A">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251E7" id="PARA20" o:spid="_x0000_s1049" type="#_x0000_t202" style="position:absolute;left:0;text-align:left;margin-left:33pt;margin-top:0;width:28.05pt;height:28.05pt;z-index:251847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1tMGMJwIAAE8EAAAOAAAAAAAAAAAAAAAAAC4CAABkcnMvZTJvRG9j&#10;LnhtbFBLAQItABQABgAIAAAAIQCNZ0Pc3AAAAAYBAAAPAAAAAAAAAAAAAAAAAIEEAABkcnMvZG93&#10;bnJldi54bWxQSwUGAAAAAAQABADzAAAAigUAAAAA&#10;" filled="f" stroked="f" strokeweight=".5pt">
                <v:textbox inset="0,0,0,0">
                  <w:txbxContent>
                    <w:p w14:paraId="6B06F100" w14:textId="13D78D42" w:rsidR="0042301E" w:rsidRPr="00A535F7" w:rsidRDefault="0042301E" w:rsidP="002D548A">
                      <w:pPr>
                        <w:pStyle w:val="ParaNumbering"/>
                      </w:pPr>
                      <w:r>
                        <w:t>020</w:t>
                      </w:r>
                    </w:p>
                  </w:txbxContent>
                </v:textbox>
                <w10:wrap anchorx="margin" anchory="line"/>
                <w10:anchorlock/>
              </v:shape>
            </w:pict>
          </mc:Fallback>
        </mc:AlternateContent>
      </w:r>
      <w:r w:rsidR="003163C2" w:rsidRPr="00AF2326">
        <w:rPr>
          <w:lang w:val="hi" w:bidi="hi"/>
        </w:rPr>
        <w:t>तुम ने देखा है कि मैं ने मिस्रियों से क्या-क्या किया; तुम को मानो उकाब पक्षी के पंखों पर चढ़ाकर अपने पास ले आया हूँ।</w:t>
      </w:r>
      <w:r w:rsidR="00751154">
        <w:rPr>
          <w:cs/>
          <w:lang w:val="hi" w:bidi="hi"/>
        </w:rPr>
        <w:t xml:space="preserve"> </w:t>
      </w:r>
      <w:r w:rsidR="003163C2" w:rsidRPr="00AF2326">
        <w:rPr>
          <w:lang w:val="hi" w:bidi="hi"/>
        </w:rPr>
        <w:t>इसलिये अब यदि तुम निश्‍चय मेरी मानोगे, और मेरी वाचा का पालन करोगे, तो सब लोगों में से तुम ही मेरा निज धन ठहरोगे;</w:t>
      </w:r>
      <w:r w:rsidR="00751154">
        <w:rPr>
          <w:cs/>
          <w:lang w:val="hi" w:bidi="hi"/>
        </w:rPr>
        <w:t xml:space="preserve"> </w:t>
      </w:r>
      <w:r w:rsidR="003163C2" w:rsidRPr="00AF2326">
        <w:rPr>
          <w:lang w:val="hi" w:bidi="hi"/>
        </w:rPr>
        <w:t>समस्त पृथ्वी तो मेरी है। और तुम मेरी दृष्‍टि में याजकों का राज्य और पवित्र जाति ठहरोगे (निर्गमन 19:4-6)।</w:t>
      </w:r>
    </w:p>
    <w:p w14:paraId="42524FD8" w14:textId="091AE25B" w:rsidR="00E10731" w:rsidRDefault="002D548A" w:rsidP="00860B0D">
      <w:pPr>
        <w:pStyle w:val="BodyText0"/>
      </w:pPr>
      <w:r w:rsidRPr="002D548A">
        <w:rPr>
          <w:cs/>
          <w:lang w:val="hi" w:bidi="hi"/>
        </w:rPr>
        <mc:AlternateContent>
          <mc:Choice Requires="wps">
            <w:drawing>
              <wp:anchor distT="0" distB="0" distL="114300" distR="114300" simplePos="0" relativeHeight="251849728" behindDoc="0" locked="1" layoutInCell="1" allowOverlap="1" wp14:anchorId="7E4158C6" wp14:editId="767DF91C">
                <wp:simplePos x="0" y="0"/>
                <wp:positionH relativeFrom="leftMargin">
                  <wp:posOffset>419100</wp:posOffset>
                </wp:positionH>
                <wp:positionV relativeFrom="line">
                  <wp:posOffset>0</wp:posOffset>
                </wp:positionV>
                <wp:extent cx="356235" cy="356235"/>
                <wp:effectExtent l="0" t="0" r="0" b="0"/>
                <wp:wrapNone/>
                <wp:docPr id="335"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E8D143" w14:textId="52E4B2AE" w:rsidR="0042301E" w:rsidRPr="00A535F7" w:rsidRDefault="0042301E" w:rsidP="002D548A">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158C6" id="PARA21" o:spid="_x0000_s1050" type="#_x0000_t202" style="position:absolute;left:0;text-align:left;margin-left:33pt;margin-top:0;width:28.05pt;height:28.05pt;z-index:251849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vVdJg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lm9V0mAgAATwQAAA4AAAAAAAAAAAAAAAAALgIAAGRycy9lMm9Eb2Mu&#10;eG1sUEsBAi0AFAAGAAgAAAAhAI1nQ9zcAAAABgEAAA8AAAAAAAAAAAAAAAAAgAQAAGRycy9kb3du&#10;cmV2LnhtbFBLBQYAAAAABAAEAPMAAACJBQAAAAA=&#10;" filled="f" stroked="f" strokeweight=".5pt">
                <v:textbox inset="0,0,0,0">
                  <w:txbxContent>
                    <w:p w14:paraId="35E8D143" w14:textId="52E4B2AE" w:rsidR="0042301E" w:rsidRPr="00A535F7" w:rsidRDefault="0042301E" w:rsidP="002D548A">
                      <w:pPr>
                        <w:pStyle w:val="ParaNumbering"/>
                      </w:pPr>
                      <w:r>
                        <w:t>021</w:t>
                      </w:r>
                    </w:p>
                  </w:txbxContent>
                </v:textbox>
                <w10:wrap anchorx="margin" anchory="line"/>
                <w10:anchorlock/>
              </v:shape>
            </w:pict>
          </mc:Fallback>
        </mc:AlternateContent>
      </w:r>
      <w:r w:rsidR="003163C2" w:rsidRPr="00AF2326">
        <w:rPr>
          <w:lang w:val="hi" w:bidi="hi"/>
        </w:rPr>
        <w:t>इस अनुच्छेद में, परमेश्वर ने इस्राएलियों को वह उपकार याद दिलाया जो उसने उन्हें मिस्र की गुलामी से छुड़ाने के समय उन पर किया था।</w:t>
      </w:r>
      <w:r w:rsidR="00751154">
        <w:rPr>
          <w:cs/>
          <w:lang w:val="hi" w:bidi="hi"/>
        </w:rPr>
        <w:t xml:space="preserve"> </w:t>
      </w:r>
      <w:r w:rsidR="003163C2" w:rsidRPr="00AF2326">
        <w:rPr>
          <w:lang w:val="hi" w:bidi="hi"/>
        </w:rPr>
        <w:t>उसने इस्राएलियों की इस जिम्मेदारी का उल्लेख किया कि वे उस वाचा के प्रति आज्ञाकारिता के द्वारा विश्वासयोग्यता को प्रकट करें जो वह उनके साथ बाँध रहा था।</w:t>
      </w:r>
      <w:r w:rsidR="00751154">
        <w:rPr>
          <w:cs/>
          <w:lang w:val="hi" w:bidi="hi"/>
        </w:rPr>
        <w:t xml:space="preserve"> </w:t>
      </w:r>
      <w:r w:rsidR="003163C2" w:rsidRPr="00AF2326">
        <w:rPr>
          <w:lang w:val="hi" w:bidi="hi"/>
        </w:rPr>
        <w:t>और उसने उन्हें प्राप्त होनेवाली आशीषों के परिणामों को दर्शाया यदि वे वाचा के प्रति आज्ञाकारी बने रहते हैं।</w:t>
      </w:r>
    </w:p>
    <w:p w14:paraId="6ACDF99E" w14:textId="01F77B58" w:rsidR="00E10731" w:rsidRDefault="002D548A" w:rsidP="00860B0D">
      <w:pPr>
        <w:pStyle w:val="BodyText0"/>
      </w:pPr>
      <w:r w:rsidRPr="002D548A">
        <w:rPr>
          <w:cs/>
          <w:lang w:val="hi" w:bidi="hi"/>
        </w:rPr>
        <mc:AlternateContent>
          <mc:Choice Requires="wps">
            <w:drawing>
              <wp:anchor distT="0" distB="0" distL="114300" distR="114300" simplePos="0" relativeHeight="251851776" behindDoc="0" locked="1" layoutInCell="1" allowOverlap="1" wp14:anchorId="482AC7A6" wp14:editId="693D79FE">
                <wp:simplePos x="0" y="0"/>
                <wp:positionH relativeFrom="leftMargin">
                  <wp:posOffset>419100</wp:posOffset>
                </wp:positionH>
                <wp:positionV relativeFrom="line">
                  <wp:posOffset>0</wp:posOffset>
                </wp:positionV>
                <wp:extent cx="356235" cy="356235"/>
                <wp:effectExtent l="0" t="0" r="0" b="0"/>
                <wp:wrapNone/>
                <wp:docPr id="336"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296A92" w14:textId="22A1C6DE" w:rsidR="0042301E" w:rsidRPr="00A535F7" w:rsidRDefault="0042301E" w:rsidP="002D548A">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AC7A6" id="PARA22" o:spid="_x0000_s1051" type="#_x0000_t202" style="position:absolute;left:0;text-align:left;margin-left:33pt;margin-top:0;width:28.05pt;height:28.05pt;z-index:251851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pTMJwIAAE8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mspTMJwIAAE8EAAAOAAAAAAAAAAAAAAAAAC4CAABkcnMvZTJvRG9j&#10;LnhtbFBLAQItABQABgAIAAAAIQCNZ0Pc3AAAAAYBAAAPAAAAAAAAAAAAAAAAAIEEAABkcnMvZG93&#10;bnJldi54bWxQSwUGAAAAAAQABADzAAAAigUAAAAA&#10;" filled="f" stroked="f" strokeweight=".5pt">
                <v:textbox inset="0,0,0,0">
                  <w:txbxContent>
                    <w:p w14:paraId="7C296A92" w14:textId="22A1C6DE" w:rsidR="0042301E" w:rsidRPr="00A535F7" w:rsidRDefault="0042301E" w:rsidP="002D548A">
                      <w:pPr>
                        <w:pStyle w:val="ParaNumbering"/>
                      </w:pPr>
                      <w:r>
                        <w:t>022</w:t>
                      </w:r>
                    </w:p>
                  </w:txbxContent>
                </v:textbox>
                <w10:wrap anchorx="margin" anchory="line"/>
                <w10:anchorlock/>
              </v:shape>
            </w:pict>
          </mc:Fallback>
        </mc:AlternateContent>
      </w:r>
      <w:r w:rsidR="003163C2" w:rsidRPr="00AF2326">
        <w:rPr>
          <w:lang w:val="hi" w:bidi="hi"/>
        </w:rPr>
        <w:t>विशेष रूप से दाऊद के साथ बाँधी गई वाचा में, परमेश्वर ने दाऊद के राजवंश को अपने लोगों के लिए परमेश्वर की आशीष और दंड के माध्यम के रूप में स्थापित किया। इस वाचा का उल्लेख 2 शमूएल 7:1-17 और भजन 89 और भजन 132 में किया गया है।</w:t>
      </w:r>
      <w:r w:rsidR="00751154">
        <w:rPr>
          <w:cs/>
          <w:lang w:val="hi" w:bidi="hi"/>
        </w:rPr>
        <w:t xml:space="preserve"> </w:t>
      </w:r>
      <w:r w:rsidR="003163C2" w:rsidRPr="00AF2326">
        <w:rPr>
          <w:lang w:val="hi" w:bidi="hi"/>
        </w:rPr>
        <w:t>यह दर्शाती है कि दाऊद के वंश परमेश्वर के वासल राजा थे।</w:t>
      </w:r>
      <w:r w:rsidR="00751154">
        <w:rPr>
          <w:cs/>
          <w:lang w:val="hi" w:bidi="hi"/>
        </w:rPr>
        <w:t xml:space="preserve"> </w:t>
      </w:r>
      <w:r w:rsidR="003163C2" w:rsidRPr="00AF2326">
        <w:rPr>
          <w:lang w:val="hi" w:bidi="hi"/>
        </w:rPr>
        <w:t>उन्होंने परमेश्वर के सामने इस्राएल के पूरे राज्य को प्रस्तुत किया।</w:t>
      </w:r>
      <w:r w:rsidR="00751154">
        <w:rPr>
          <w:cs/>
          <w:lang w:val="hi" w:bidi="hi"/>
        </w:rPr>
        <w:t xml:space="preserve"> </w:t>
      </w:r>
      <w:r w:rsidR="003163C2" w:rsidRPr="00AF2326">
        <w:rPr>
          <w:lang w:val="hi" w:bidi="hi"/>
        </w:rPr>
        <w:t>अन्य सब वाचाओं के समान परमेश्‍वर ने उपकार को प्रकट किया, विश्‍वासयोग्यता की अपेक्षा की और दाऊद के घराने को उसकी आशीषों और दंड के परिणामों को याद कराया।</w:t>
      </w:r>
    </w:p>
    <w:p w14:paraId="108D316D"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1853824" behindDoc="0" locked="1" layoutInCell="1" allowOverlap="1" wp14:anchorId="0E9C7CA9" wp14:editId="58C71A01">
                <wp:simplePos x="0" y="0"/>
                <wp:positionH relativeFrom="leftMargin">
                  <wp:posOffset>419100</wp:posOffset>
                </wp:positionH>
                <wp:positionV relativeFrom="line">
                  <wp:posOffset>0</wp:posOffset>
                </wp:positionV>
                <wp:extent cx="356235" cy="356235"/>
                <wp:effectExtent l="0" t="0" r="0" b="0"/>
                <wp:wrapNone/>
                <wp:docPr id="337"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E9A9BF" w14:textId="0F574420" w:rsidR="0042301E" w:rsidRPr="00A535F7" w:rsidRDefault="0042301E" w:rsidP="002D548A">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C7CA9" id="PARA23" o:spid="_x0000_s1052" type="#_x0000_t202" style="position:absolute;left:0;text-align:left;margin-left:33pt;margin-top:0;width:28.05pt;height:28.05pt;z-index:251853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7IGASgCAABPBAAADgAAAAAAAAAAAAAAAAAuAgAAZHJzL2Uyb0Rv&#10;Yy54bWxQSwECLQAUAAYACAAAACEAjWdD3NwAAAAGAQAADwAAAAAAAAAAAAAAAACCBAAAZHJzL2Rv&#10;d25yZXYueG1sUEsFBgAAAAAEAAQA8wAAAIsFAAAAAA==&#10;" filled="f" stroked="f" strokeweight=".5pt">
                <v:textbox inset="0,0,0,0">
                  <w:txbxContent>
                    <w:p w14:paraId="27E9A9BF" w14:textId="0F574420" w:rsidR="0042301E" w:rsidRPr="00A535F7" w:rsidRDefault="0042301E" w:rsidP="002D548A">
                      <w:pPr>
                        <w:pStyle w:val="ParaNumbering"/>
                      </w:pPr>
                      <w:r>
                        <w:t>023</w:t>
                      </w:r>
                    </w:p>
                  </w:txbxContent>
                </v:textbox>
                <w10:wrap anchorx="margin" anchory="line"/>
                <w10:anchorlock/>
              </v:shape>
            </w:pict>
          </mc:Fallback>
        </mc:AlternateContent>
      </w:r>
      <w:r w:rsidR="003163C2" w:rsidRPr="00AF2326">
        <w:rPr>
          <w:lang w:val="hi" w:bidi="hi"/>
        </w:rPr>
        <w:t xml:space="preserve">इस्राएल के इतिहास में बाद में दाऊद का वंश इतनी बुरी तरह से विफल रहा कि संपूर्ण इस्राएल राष्ट्र परमेश्‍वर के श्राप के अधीन बंधुआई में चला गया। परंतु बंधुआई में भी इस्राएल के भविष्यवक्‍ताओं ने भविष्यवाणी की कि अंत के दिनों में परमेश्‍वर दाऊद के धर्मी पुत्र के द्वारा अपनी वाचा को फिर से नया करेगा। यिर्मयाह 31:31 में यिर्मयाह भविष्यवक्‍ता ने इस नवीनीकरण का वर्णन नई वाचा के रूप में किया </w:t>
      </w:r>
      <w:r w:rsidR="003163C2" w:rsidRPr="00AF2326">
        <w:rPr>
          <w:lang w:val="hi" w:bidi="hi"/>
        </w:rPr>
        <w:lastRenderedPageBreak/>
        <w:t>है। यह नई वाचा परमेश्वर के उपकार का परम प्रकटीकरण होगी।</w:t>
      </w:r>
      <w:r w:rsidR="00751154">
        <w:rPr>
          <w:cs/>
          <w:lang w:val="hi" w:bidi="hi"/>
        </w:rPr>
        <w:t xml:space="preserve"> </w:t>
      </w:r>
      <w:r w:rsidR="003163C2" w:rsidRPr="00AF2326">
        <w:rPr>
          <w:lang w:val="hi" w:bidi="hi"/>
        </w:rPr>
        <w:t>वह अपने लोगों के मनों को परिवर्तित कर देगा ताकि वे उसके प्रति विश्वासयोग्य रहें।</w:t>
      </w:r>
      <w:r w:rsidR="00751154">
        <w:rPr>
          <w:cs/>
          <w:lang w:val="hi" w:bidi="hi"/>
        </w:rPr>
        <w:t xml:space="preserve"> </w:t>
      </w:r>
      <w:r w:rsidR="003163C2" w:rsidRPr="00AF2326">
        <w:rPr>
          <w:lang w:val="hi" w:bidi="hi"/>
        </w:rPr>
        <w:t>वे उसकी वाचा की अनंतकाल की आशीषों का आनंद लेंगे, और वे फिर कभी श्रापित न होंगे।</w:t>
      </w:r>
      <w:r w:rsidR="00751154">
        <w:rPr>
          <w:cs/>
          <w:lang w:val="hi" w:bidi="hi"/>
        </w:rPr>
        <w:t xml:space="preserve"> </w:t>
      </w:r>
      <w:r w:rsidR="003163C2" w:rsidRPr="00AF2326">
        <w:rPr>
          <w:lang w:val="hi" w:bidi="hi"/>
        </w:rPr>
        <w:t>साथ ही साथ, परमेश्वर उन सबको दंड देगा जिन्होंने उसका, उसके वासल राजा का और उसके राज्य के लोगों का विरोध किया था।</w:t>
      </w:r>
    </w:p>
    <w:p w14:paraId="19B5A218" w14:textId="3EE5CA43" w:rsidR="00E10731" w:rsidRDefault="002D548A" w:rsidP="00860B0D">
      <w:pPr>
        <w:pStyle w:val="BodyText0"/>
      </w:pPr>
      <w:r w:rsidRPr="002D548A">
        <w:rPr>
          <w:cs/>
          <w:lang w:val="hi" w:bidi="hi"/>
        </w:rPr>
        <mc:AlternateContent>
          <mc:Choice Requires="wps">
            <w:drawing>
              <wp:anchor distT="0" distB="0" distL="114300" distR="114300" simplePos="0" relativeHeight="251855872" behindDoc="0" locked="1" layoutInCell="1" allowOverlap="1" wp14:anchorId="3E04F3AE" wp14:editId="7E493019">
                <wp:simplePos x="0" y="0"/>
                <wp:positionH relativeFrom="leftMargin">
                  <wp:posOffset>419100</wp:posOffset>
                </wp:positionH>
                <wp:positionV relativeFrom="line">
                  <wp:posOffset>0</wp:posOffset>
                </wp:positionV>
                <wp:extent cx="356235" cy="356235"/>
                <wp:effectExtent l="0" t="0" r="0" b="0"/>
                <wp:wrapNone/>
                <wp:docPr id="338"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203A09" w14:textId="548E495E" w:rsidR="0042301E" w:rsidRPr="00A535F7" w:rsidRDefault="0042301E" w:rsidP="002D548A">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4F3AE" id="PARA24" o:spid="_x0000_s1053" type="#_x0000_t202" style="position:absolute;left:0;text-align:left;margin-left:33pt;margin-top:0;width:28.05pt;height:28.05pt;z-index:251855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YuKA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rSmLigCAABPBAAADgAAAAAAAAAAAAAAAAAuAgAAZHJzL2Uyb0Rv&#10;Yy54bWxQSwECLQAUAAYACAAAACEAjWdD3NwAAAAGAQAADwAAAAAAAAAAAAAAAACCBAAAZHJzL2Rv&#10;d25yZXYueG1sUEsFBgAAAAAEAAQA8wAAAIsFAAAAAA==&#10;" filled="f" stroked="f" strokeweight=".5pt">
                <v:textbox inset="0,0,0,0">
                  <w:txbxContent>
                    <w:p w14:paraId="41203A09" w14:textId="548E495E" w:rsidR="0042301E" w:rsidRPr="00A535F7" w:rsidRDefault="0042301E" w:rsidP="002D548A">
                      <w:pPr>
                        <w:pStyle w:val="ParaNumbering"/>
                      </w:pPr>
                      <w:r>
                        <w:t>024</w:t>
                      </w:r>
                    </w:p>
                  </w:txbxContent>
                </v:textbox>
                <w10:wrap anchorx="margin" anchory="line"/>
                <w10:anchorlock/>
              </v:shape>
            </w:pict>
          </mc:Fallback>
        </mc:AlternateContent>
      </w:r>
      <w:r w:rsidR="003163C2" w:rsidRPr="00AF2326">
        <w:rPr>
          <w:lang w:val="hi" w:bidi="hi"/>
        </w:rPr>
        <w:t>दाऊद और प्राचीन इस्राएल के साथ परमेश्वर की वाचाओं का उद्देश्य हमेशा से यही था कि वे उनकी आशीषों को दाऊद और इस्राएल से आगे भी बढ़ाएँ। दाऊद के घराने पर परमेश्वर के राज्य का उद्देश्य इस्राएल के संपूर्ण राष्ट्र पर उपकार करना था, और इस्राएल की आशीषों का उद्देश्य संपूर्ण संसार पर उपकार करना था। हम इसे भजन 2, 67; यशायाह 2:2-4; और आमोस 9:11-15 में देख सकते हैं।</w:t>
      </w:r>
      <w:r w:rsidR="00751154">
        <w:rPr>
          <w:cs/>
          <w:lang w:val="hi" w:bidi="hi"/>
        </w:rPr>
        <w:t xml:space="preserve"> </w:t>
      </w:r>
      <w:r w:rsidR="003163C2" w:rsidRPr="00AF2326">
        <w:rPr>
          <w:lang w:val="hi" w:bidi="hi"/>
        </w:rPr>
        <w:t>परमेश्वर दाऊद के घराने से छुड़ानेवाले को भेजेगा, और वह छुड़ानेवाला इस्राएल को बचाएगा।</w:t>
      </w:r>
      <w:r w:rsidR="00751154">
        <w:rPr>
          <w:cs/>
          <w:lang w:val="hi" w:bidi="hi"/>
        </w:rPr>
        <w:t xml:space="preserve"> </w:t>
      </w:r>
      <w:r w:rsidR="003163C2" w:rsidRPr="00AF2326">
        <w:rPr>
          <w:lang w:val="hi" w:bidi="hi"/>
        </w:rPr>
        <w:t>और इस्राएल के द्वारा, वह पूरी सृष्टि को बचाएगा।</w:t>
      </w:r>
    </w:p>
    <w:p w14:paraId="681842D1" w14:textId="0D3A7AF1" w:rsidR="00E10731" w:rsidRDefault="002D548A" w:rsidP="00860B0D">
      <w:pPr>
        <w:pStyle w:val="BodyText0"/>
      </w:pPr>
      <w:r w:rsidRPr="002D548A">
        <w:rPr>
          <w:cs/>
          <w:lang w:val="hi" w:bidi="hi"/>
        </w:rPr>
        <mc:AlternateContent>
          <mc:Choice Requires="wps">
            <w:drawing>
              <wp:anchor distT="0" distB="0" distL="114300" distR="114300" simplePos="0" relativeHeight="251857920" behindDoc="0" locked="1" layoutInCell="1" allowOverlap="1" wp14:anchorId="4BBE5860" wp14:editId="6C43C0D2">
                <wp:simplePos x="0" y="0"/>
                <wp:positionH relativeFrom="leftMargin">
                  <wp:posOffset>419100</wp:posOffset>
                </wp:positionH>
                <wp:positionV relativeFrom="line">
                  <wp:posOffset>0</wp:posOffset>
                </wp:positionV>
                <wp:extent cx="356235" cy="356235"/>
                <wp:effectExtent l="0" t="0" r="0" b="0"/>
                <wp:wrapNone/>
                <wp:docPr id="339"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44EF36" w14:textId="05F787EE" w:rsidR="0042301E" w:rsidRPr="00A535F7" w:rsidRDefault="0042301E" w:rsidP="002D548A">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E5860" id="PARA25" o:spid="_x0000_s1054" type="#_x0000_t202" style="position:absolute;left:0;text-align:left;margin-left:33pt;margin-top:0;width:28.05pt;height:28.05pt;z-index:251857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9/GKAIAAE8EAAAOAAAAZHJzL2Uyb0RvYy54bWysVE1v2zAMvQ/YfxB0X5wPJO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MPfxigCAABPBAAADgAAAAAAAAAAAAAAAAAuAgAAZHJzL2Uyb0Rv&#10;Yy54bWxQSwECLQAUAAYACAAAACEAjWdD3NwAAAAGAQAADwAAAAAAAAAAAAAAAACCBAAAZHJzL2Rv&#10;d25yZXYueG1sUEsFBgAAAAAEAAQA8wAAAIsFAAAAAA==&#10;" filled="f" stroked="f" strokeweight=".5pt">
                <v:textbox inset="0,0,0,0">
                  <w:txbxContent>
                    <w:p w14:paraId="5E44EF36" w14:textId="05F787EE" w:rsidR="0042301E" w:rsidRPr="00A535F7" w:rsidRDefault="0042301E" w:rsidP="002D548A">
                      <w:pPr>
                        <w:pStyle w:val="ParaNumbering"/>
                      </w:pPr>
                      <w:r>
                        <w:t>025</w:t>
                      </w:r>
                    </w:p>
                  </w:txbxContent>
                </v:textbox>
                <w10:wrap anchorx="margin" anchory="line"/>
                <w10:anchorlock/>
              </v:shape>
            </w:pict>
          </mc:Fallback>
        </mc:AlternateContent>
      </w:r>
      <w:r w:rsidR="003163C2" w:rsidRPr="00AF2326">
        <w:rPr>
          <w:lang w:val="hi" w:bidi="hi"/>
        </w:rPr>
        <w:t>इस समय, परमेश्वर कलीसिया को मसीह के द्वारा छुड़ा रहा है, और हमें अपने पवित्र, वाचाई लोगों में शामिल कर रहा है।</w:t>
      </w:r>
      <w:r w:rsidR="00751154">
        <w:rPr>
          <w:cs/>
          <w:lang w:val="hi" w:bidi="hi"/>
        </w:rPr>
        <w:t xml:space="preserve"> </w:t>
      </w:r>
      <w:r w:rsidR="003163C2" w:rsidRPr="00AF2326">
        <w:rPr>
          <w:lang w:val="hi" w:bidi="hi"/>
        </w:rPr>
        <w:t>इसके फलस्वरूप, कलीसिया अब पुराने नियम के इस्राएल के राष्ट्र के साथ एक राज्य है।</w:t>
      </w:r>
    </w:p>
    <w:p w14:paraId="05C82C70" w14:textId="21CBFF94" w:rsidR="00E10731" w:rsidRDefault="002D548A" w:rsidP="00860B0D">
      <w:pPr>
        <w:pStyle w:val="BodyText0"/>
      </w:pPr>
      <w:r w:rsidRPr="002D548A">
        <w:rPr>
          <w:cs/>
          <w:lang w:val="hi" w:bidi="hi"/>
        </w:rPr>
        <mc:AlternateContent>
          <mc:Choice Requires="wps">
            <w:drawing>
              <wp:anchor distT="0" distB="0" distL="114300" distR="114300" simplePos="0" relativeHeight="251859968" behindDoc="0" locked="1" layoutInCell="1" allowOverlap="1" wp14:anchorId="2A189062" wp14:editId="6CF0C85E">
                <wp:simplePos x="0" y="0"/>
                <wp:positionH relativeFrom="leftMargin">
                  <wp:posOffset>419100</wp:posOffset>
                </wp:positionH>
                <wp:positionV relativeFrom="line">
                  <wp:posOffset>0</wp:posOffset>
                </wp:positionV>
                <wp:extent cx="356235" cy="356235"/>
                <wp:effectExtent l="0" t="0" r="0" b="0"/>
                <wp:wrapNone/>
                <wp:docPr id="340"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2475E7" w14:textId="4806413F" w:rsidR="0042301E" w:rsidRPr="00A535F7" w:rsidRDefault="0042301E" w:rsidP="002D548A">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89062" id="PARA26" o:spid="_x0000_s1055" type="#_x0000_t202" style="position:absolute;left:0;text-align:left;margin-left:33pt;margin-top:0;width:28.05pt;height:28.05pt;z-index:251859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usmKA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D7rJigCAABPBAAADgAAAAAAAAAAAAAAAAAuAgAAZHJzL2Uyb0Rv&#10;Yy54bWxQSwECLQAUAAYACAAAACEAjWdD3NwAAAAGAQAADwAAAAAAAAAAAAAAAACCBAAAZHJzL2Rv&#10;d25yZXYueG1sUEsFBgAAAAAEAAQA8wAAAIsFAAAAAA==&#10;" filled="f" stroked="f" strokeweight=".5pt">
                <v:textbox inset="0,0,0,0">
                  <w:txbxContent>
                    <w:p w14:paraId="502475E7" w14:textId="4806413F" w:rsidR="0042301E" w:rsidRPr="00A535F7" w:rsidRDefault="0042301E" w:rsidP="002D548A">
                      <w:pPr>
                        <w:pStyle w:val="ParaNumbering"/>
                      </w:pPr>
                      <w:r>
                        <w:t>026</w:t>
                      </w:r>
                    </w:p>
                  </w:txbxContent>
                </v:textbox>
                <w10:wrap anchorx="margin" anchory="line"/>
                <w10:anchorlock/>
              </v:shape>
            </w:pict>
          </mc:Fallback>
        </mc:AlternateContent>
      </w:r>
      <w:r w:rsidR="003163C2" w:rsidRPr="00AF2326">
        <w:rPr>
          <w:lang w:val="hi" w:bidi="hi"/>
        </w:rPr>
        <w:t>सुनिए प्रकाशितवाक्य 1:5-6 में इस वाचाई संबंध को किस प्रकार अभिव्यक्त किया गया है :</w:t>
      </w:r>
    </w:p>
    <w:p w14:paraId="11B20948" w14:textId="77777777" w:rsidR="00751154" w:rsidRDefault="002D548A" w:rsidP="005C52B0">
      <w:pPr>
        <w:pStyle w:val="Quotations"/>
        <w:rPr>
          <w:lang w:val="hi" w:bidi="hi"/>
        </w:rPr>
      </w:pPr>
      <w:r w:rsidRPr="002D548A">
        <w:rPr>
          <w:cs/>
          <w:lang w:val="hi" w:bidi="hi"/>
        </w:rPr>
        <mc:AlternateContent>
          <mc:Choice Requires="wps">
            <w:drawing>
              <wp:anchor distT="0" distB="0" distL="114300" distR="114300" simplePos="0" relativeHeight="251862016" behindDoc="0" locked="1" layoutInCell="1" allowOverlap="1" wp14:anchorId="26DD1C0B" wp14:editId="62DA54B6">
                <wp:simplePos x="0" y="0"/>
                <wp:positionH relativeFrom="leftMargin">
                  <wp:posOffset>419100</wp:posOffset>
                </wp:positionH>
                <wp:positionV relativeFrom="line">
                  <wp:posOffset>0</wp:posOffset>
                </wp:positionV>
                <wp:extent cx="356235" cy="356235"/>
                <wp:effectExtent l="0" t="0" r="0" b="0"/>
                <wp:wrapNone/>
                <wp:docPr id="346"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AD9608" w14:textId="13DEA0FA" w:rsidR="0042301E" w:rsidRPr="00A535F7" w:rsidRDefault="0042301E" w:rsidP="002D548A">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D1C0B" id="PARA27" o:spid="_x0000_s1056" type="#_x0000_t202" style="position:absolute;left:0;text-align:left;margin-left:33pt;margin-top:0;width:28.05pt;height:28.05pt;z-index:251862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XG5RJJwIAAE8EAAAOAAAAAAAAAAAAAAAAAC4CAABkcnMvZTJvRG9j&#10;LnhtbFBLAQItABQABgAIAAAAIQCNZ0Pc3AAAAAYBAAAPAAAAAAAAAAAAAAAAAIEEAABkcnMvZG93&#10;bnJldi54bWxQSwUGAAAAAAQABADzAAAAigUAAAAA&#10;" filled="f" stroked="f" strokeweight=".5pt">
                <v:textbox inset="0,0,0,0">
                  <w:txbxContent>
                    <w:p w14:paraId="6BAD9608" w14:textId="13DEA0FA" w:rsidR="0042301E" w:rsidRPr="00A535F7" w:rsidRDefault="0042301E" w:rsidP="002D548A">
                      <w:pPr>
                        <w:pStyle w:val="ParaNumbering"/>
                      </w:pPr>
                      <w:r>
                        <w:t>027</w:t>
                      </w:r>
                    </w:p>
                  </w:txbxContent>
                </v:textbox>
                <w10:wrap anchorx="margin" anchory="line"/>
                <w10:anchorlock/>
              </v:shape>
            </w:pict>
          </mc:Fallback>
        </mc:AlternateContent>
      </w:r>
      <w:r w:rsidR="003163C2" w:rsidRPr="00AF2326">
        <w:rPr>
          <w:lang w:val="hi" w:bidi="hi"/>
        </w:rPr>
        <w:t>यीशु मसीह . . . हम से प्रेम रखता है, और उसने अपने लहू के द्वारा हमें पापों से छुड़ाया है, और हमें एक राज्य और अपने पिता परमेश्‍वर के लिये याजक भी बना दिया</w:t>
      </w:r>
      <w:r w:rsidR="00751154">
        <w:rPr>
          <w:cs/>
          <w:lang w:val="hi" w:bidi="hi"/>
        </w:rPr>
        <w:t xml:space="preserve"> </w:t>
      </w:r>
      <w:r w:rsidR="003163C2" w:rsidRPr="00AF2326">
        <w:rPr>
          <w:lang w:val="hi" w:bidi="hi"/>
        </w:rPr>
        <w:t>(प्रकाशितवाक्य 1:5-6)।</w:t>
      </w:r>
    </w:p>
    <w:p w14:paraId="7B92B808" w14:textId="13ADE836" w:rsidR="00E10731" w:rsidRDefault="002D548A" w:rsidP="00860B0D">
      <w:pPr>
        <w:pStyle w:val="BodyText0"/>
      </w:pPr>
      <w:r w:rsidRPr="002D548A">
        <w:rPr>
          <w:cs/>
          <w:lang w:val="hi" w:bidi="hi"/>
        </w:rPr>
        <mc:AlternateContent>
          <mc:Choice Requires="wps">
            <w:drawing>
              <wp:anchor distT="0" distB="0" distL="114300" distR="114300" simplePos="0" relativeHeight="251864064" behindDoc="0" locked="1" layoutInCell="1" allowOverlap="1" wp14:anchorId="426B4F11" wp14:editId="7D0924EB">
                <wp:simplePos x="0" y="0"/>
                <wp:positionH relativeFrom="leftMargin">
                  <wp:posOffset>419100</wp:posOffset>
                </wp:positionH>
                <wp:positionV relativeFrom="line">
                  <wp:posOffset>0</wp:posOffset>
                </wp:positionV>
                <wp:extent cx="356235" cy="356235"/>
                <wp:effectExtent l="0" t="0" r="0" b="0"/>
                <wp:wrapNone/>
                <wp:docPr id="347"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960180" w14:textId="095D8B91" w:rsidR="0042301E" w:rsidRPr="00A535F7" w:rsidRDefault="0042301E" w:rsidP="002D548A">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B4F11" id="PARA28" o:spid="_x0000_s1057" type="#_x0000_t202" style="position:absolute;left:0;text-align:left;margin-left:33pt;margin-top:0;width:28.05pt;height:28.05pt;z-index:251864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TuKJwIAAE8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a0TuKJwIAAE8EAAAOAAAAAAAAAAAAAAAAAC4CAABkcnMvZTJvRG9j&#10;LnhtbFBLAQItABQABgAIAAAAIQCNZ0Pc3AAAAAYBAAAPAAAAAAAAAAAAAAAAAIEEAABkcnMvZG93&#10;bnJldi54bWxQSwUGAAAAAAQABADzAAAAigUAAAAA&#10;" filled="f" stroked="f" strokeweight=".5pt">
                <v:textbox inset="0,0,0,0">
                  <w:txbxContent>
                    <w:p w14:paraId="43960180" w14:textId="095D8B91" w:rsidR="0042301E" w:rsidRPr="00A535F7" w:rsidRDefault="0042301E" w:rsidP="002D548A">
                      <w:pPr>
                        <w:pStyle w:val="ParaNumbering"/>
                      </w:pPr>
                      <w:r>
                        <w:t>028</w:t>
                      </w:r>
                    </w:p>
                  </w:txbxContent>
                </v:textbox>
                <w10:wrap anchorx="margin" anchory="line"/>
                <w10:anchorlock/>
              </v:shape>
            </w:pict>
          </mc:Fallback>
        </mc:AlternateContent>
      </w:r>
      <w:r w:rsidR="003163C2" w:rsidRPr="00AF2326">
        <w:rPr>
          <w:lang w:val="hi" w:bidi="hi"/>
        </w:rPr>
        <w:t>ये पद दर्शाते हैं कि क्योंकि यीशु हमें हमारे पापों से स्वतंत्र करने के लिए मरा, इसलिए हम अब परमेश्वर की निज संपत्ति और राष्ट्र हैं।</w:t>
      </w:r>
      <w:r w:rsidR="00751154">
        <w:rPr>
          <w:cs/>
          <w:lang w:val="hi" w:bidi="hi"/>
        </w:rPr>
        <w:t xml:space="preserve"> </w:t>
      </w:r>
      <w:r w:rsidR="003163C2" w:rsidRPr="00AF2326">
        <w:rPr>
          <w:lang w:val="hi" w:bidi="hi"/>
        </w:rPr>
        <w:t>हमारे पास अब वही पद है जो परमेश्वर ने पुराने नियम में इस्राएल को दिया था : "एक राज्य और याजक।"</w:t>
      </w:r>
    </w:p>
    <w:p w14:paraId="7B9E130A" w14:textId="77777777" w:rsidR="00751154" w:rsidRDefault="002D548A" w:rsidP="00860B0D">
      <w:pPr>
        <w:pStyle w:val="BodyText0"/>
        <w:rPr>
          <w:cs/>
          <w:lang w:val="hi" w:bidi="hi"/>
        </w:rPr>
      </w:pPr>
      <w:r w:rsidRPr="002D548A">
        <w:rPr>
          <w:cs/>
          <w:lang w:val="hi" w:bidi="hi"/>
        </w:rPr>
        <mc:AlternateContent>
          <mc:Choice Requires="wps">
            <w:drawing>
              <wp:anchor distT="0" distB="0" distL="114300" distR="114300" simplePos="0" relativeHeight="251866112" behindDoc="0" locked="1" layoutInCell="1" allowOverlap="1" wp14:anchorId="2972CFAB" wp14:editId="776872CD">
                <wp:simplePos x="0" y="0"/>
                <wp:positionH relativeFrom="leftMargin">
                  <wp:posOffset>419100</wp:posOffset>
                </wp:positionH>
                <wp:positionV relativeFrom="line">
                  <wp:posOffset>0</wp:posOffset>
                </wp:positionV>
                <wp:extent cx="356235" cy="356235"/>
                <wp:effectExtent l="0" t="0" r="0" b="0"/>
                <wp:wrapNone/>
                <wp:docPr id="348"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C630AE" w14:textId="3792C596" w:rsidR="0042301E" w:rsidRPr="00A535F7" w:rsidRDefault="0042301E" w:rsidP="002D548A">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2CFAB" id="PARA29" o:spid="_x0000_s1058" type="#_x0000_t202" style="position:absolute;left:0;text-align:left;margin-left:33pt;margin-top:0;width:28.05pt;height:28.05pt;z-index:251866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UhJw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7RtUhJwIAAE8EAAAOAAAAAAAAAAAAAAAAAC4CAABkcnMvZTJvRG9j&#10;LnhtbFBLAQItABQABgAIAAAAIQCNZ0Pc3AAAAAYBAAAPAAAAAAAAAAAAAAAAAIEEAABkcnMvZG93&#10;bnJldi54bWxQSwUGAAAAAAQABADzAAAAigUAAAAA&#10;" filled="f" stroked="f" strokeweight=".5pt">
                <v:textbox inset="0,0,0,0">
                  <w:txbxContent>
                    <w:p w14:paraId="30C630AE" w14:textId="3792C596" w:rsidR="0042301E" w:rsidRPr="00A535F7" w:rsidRDefault="0042301E" w:rsidP="002D548A">
                      <w:pPr>
                        <w:pStyle w:val="ParaNumbering"/>
                      </w:pPr>
                      <w:r>
                        <w:t>029</w:t>
                      </w:r>
                    </w:p>
                  </w:txbxContent>
                </v:textbox>
                <w10:wrap anchorx="margin" anchory="line"/>
                <w10:anchorlock/>
              </v:shape>
            </w:pict>
          </mc:Fallback>
        </mc:AlternateContent>
      </w:r>
      <w:r w:rsidR="003163C2" w:rsidRPr="00AF2326">
        <w:rPr>
          <w:lang w:val="hi" w:bidi="hi"/>
        </w:rPr>
        <w:t>परमेश्वर ने निर्गमन 19:6 में प्राचीन इस्राएल को यह पद दिया था, जहाँ वाचा की एक आशीष यह थी कि इस्राएल "याजकों का राज्य और एक पवित्र जाति" होगा।</w:t>
      </w:r>
    </w:p>
    <w:p w14:paraId="031C17C6" w14:textId="77777777" w:rsidR="00751154" w:rsidRDefault="002D548A" w:rsidP="005C52B0">
      <w:pPr>
        <w:pStyle w:val="Quotations"/>
        <w:rPr>
          <w:lang w:val="hi" w:bidi="hi"/>
        </w:rPr>
      </w:pPr>
      <w:r w:rsidRPr="002D548A">
        <w:rPr>
          <w:cs/>
          <w:lang w:val="hi" w:bidi="hi"/>
        </w:rPr>
        <mc:AlternateContent>
          <mc:Choice Requires="wps">
            <w:drawing>
              <wp:anchor distT="0" distB="0" distL="114300" distR="114300" simplePos="0" relativeHeight="251868160" behindDoc="0" locked="1" layoutInCell="1" allowOverlap="1" wp14:anchorId="2863A98B" wp14:editId="71698035">
                <wp:simplePos x="0" y="0"/>
                <wp:positionH relativeFrom="leftMargin">
                  <wp:posOffset>419100</wp:posOffset>
                </wp:positionH>
                <wp:positionV relativeFrom="line">
                  <wp:posOffset>0</wp:posOffset>
                </wp:positionV>
                <wp:extent cx="356235" cy="356235"/>
                <wp:effectExtent l="0" t="0" r="0" b="0"/>
                <wp:wrapNone/>
                <wp:docPr id="349"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29612D" w14:textId="2B405373" w:rsidR="0042301E" w:rsidRPr="00A535F7" w:rsidRDefault="0042301E" w:rsidP="002D548A">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3A98B" id="PARA30" o:spid="_x0000_s1059" type="#_x0000_t202" style="position:absolute;left:0;text-align:left;margin-left:33pt;margin-top:0;width:28.05pt;height:28.05pt;z-index:251868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V6Hu/JwIAAE8EAAAOAAAAAAAAAAAAAAAAAC4CAABkcnMvZTJvRG9j&#10;LnhtbFBLAQItABQABgAIAAAAIQCNZ0Pc3AAAAAYBAAAPAAAAAAAAAAAAAAAAAIEEAABkcnMvZG93&#10;bnJldi54bWxQSwUGAAAAAAQABADzAAAAigUAAAAA&#10;" filled="f" stroked="f" strokeweight=".5pt">
                <v:textbox inset="0,0,0,0">
                  <w:txbxContent>
                    <w:p w14:paraId="2B29612D" w14:textId="2B405373" w:rsidR="0042301E" w:rsidRPr="00A535F7" w:rsidRDefault="0042301E" w:rsidP="002D548A">
                      <w:pPr>
                        <w:pStyle w:val="ParaNumbering"/>
                      </w:pPr>
                      <w:r>
                        <w:t>030</w:t>
                      </w:r>
                    </w:p>
                  </w:txbxContent>
                </v:textbox>
                <w10:wrap anchorx="margin" anchory="line"/>
                <w10:anchorlock/>
              </v:shape>
            </w:pict>
          </mc:Fallback>
        </mc:AlternateContent>
      </w:r>
      <w:r w:rsidR="003163C2" w:rsidRPr="00AF2326">
        <w:rPr>
          <w:lang w:val="hi" w:bidi="hi"/>
        </w:rPr>
        <w:t>सदियों से बहुत से लोगों ने परमेश्वर के राज्य की प्रकृति के बारे में तर्क-वितर्क किया है।</w:t>
      </w:r>
      <w:r w:rsidR="00751154">
        <w:rPr>
          <w:cs/>
          <w:lang w:val="hi" w:bidi="hi"/>
        </w:rPr>
        <w:t xml:space="preserve"> </w:t>
      </w:r>
      <w:r w:rsidR="003163C2" w:rsidRPr="00AF2326">
        <w:rPr>
          <w:lang w:val="hi" w:bidi="hi"/>
        </w:rPr>
        <w:t>यह ऐसा स्पष्ट विवरण है जिसे हम बाइबल में पाते हैं, परंतु फिर भी यह एक बड़े विवाद का स्रोत रहा है कि इसका एक सही अर्थ क्या है।</w:t>
      </w:r>
      <w:r w:rsidR="00751154">
        <w:rPr>
          <w:cs/>
          <w:lang w:val="hi" w:bidi="hi"/>
        </w:rPr>
        <w:t xml:space="preserve"> </w:t>
      </w:r>
      <w:r w:rsidR="003163C2" w:rsidRPr="00AF2326">
        <w:rPr>
          <w:lang w:val="hi" w:bidi="hi"/>
        </w:rPr>
        <w:t>मेरे विचार से हम यह कह सकते हैं कि यह आधारभूत रूप से अपने सार में परमेश्वर का राज्य इस संसार में, कलीसिया में, व्यक्तिगत मानवीय हृदय में परमेश्वर के शासन का वर्णन करता है, ताकि जब मैं और आप पवित्रशास्त्र के अनुसार परमेश्वर के अनुसार जीवन जीते हैं, तो हम कह सकते हैं कि हम परमेश्वर के राज्य में सहभागी हो रहे हैं।</w:t>
      </w:r>
    </w:p>
    <w:p w14:paraId="2AB7D1C9" w14:textId="7A4D50A7" w:rsidR="00E10731" w:rsidRDefault="00875A03" w:rsidP="005C52B0">
      <w:pPr>
        <w:pStyle w:val="QuotationAuthor"/>
      </w:pPr>
      <w:r w:rsidRPr="00AF2326">
        <w:rPr>
          <w:lang w:val="hi" w:bidi="hi"/>
        </w:rPr>
        <w:t>— डॉ. जॉन ऑस्वाल्ट</w:t>
      </w:r>
    </w:p>
    <w:p w14:paraId="68F7D06D" w14:textId="19EFECD9" w:rsidR="00E10731" w:rsidRDefault="002D548A" w:rsidP="005C52B0">
      <w:pPr>
        <w:pStyle w:val="Quotations"/>
      </w:pPr>
      <w:r w:rsidRPr="002D548A">
        <w:rPr>
          <w:cs/>
          <w:lang w:val="hi" w:bidi="hi"/>
        </w:rPr>
        <mc:AlternateContent>
          <mc:Choice Requires="wps">
            <w:drawing>
              <wp:anchor distT="0" distB="0" distL="114300" distR="114300" simplePos="0" relativeHeight="251870208" behindDoc="0" locked="1" layoutInCell="1" allowOverlap="1" wp14:anchorId="7A53B143" wp14:editId="1A98C27A">
                <wp:simplePos x="0" y="0"/>
                <wp:positionH relativeFrom="leftMargin">
                  <wp:posOffset>419100</wp:posOffset>
                </wp:positionH>
                <wp:positionV relativeFrom="line">
                  <wp:posOffset>0</wp:posOffset>
                </wp:positionV>
                <wp:extent cx="356235" cy="356235"/>
                <wp:effectExtent l="0" t="0" r="0" b="0"/>
                <wp:wrapNone/>
                <wp:docPr id="350"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04A41A" w14:textId="21A9613F" w:rsidR="0042301E" w:rsidRPr="00A535F7" w:rsidRDefault="0042301E" w:rsidP="002D548A">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3B143" id="PARA31" o:spid="_x0000_s1060" type="#_x0000_t202" style="position:absolute;left:0;text-align:left;margin-left:33pt;margin-top:0;width:28.05pt;height:28.05pt;z-index:251870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1hDmdJAIAAE8EAAAOAAAAAAAAAAAAAAAAAC4CAABkcnMvZTJvRG9jLnht&#10;bFBLAQItABQABgAIAAAAIQCNZ0Pc3AAAAAYBAAAPAAAAAAAAAAAAAAAAAH4EAABkcnMvZG93bnJl&#10;di54bWxQSwUGAAAAAAQABADzAAAAhwUAAAAA&#10;" filled="f" stroked="f" strokeweight=".5pt">
                <v:textbox inset="0,0,0,0">
                  <w:txbxContent>
                    <w:p w14:paraId="4704A41A" w14:textId="21A9613F" w:rsidR="0042301E" w:rsidRPr="00A535F7" w:rsidRDefault="0042301E" w:rsidP="002D548A">
                      <w:pPr>
                        <w:pStyle w:val="ParaNumbering"/>
                      </w:pPr>
                      <w:r>
                        <w:t>031</w:t>
                      </w:r>
                    </w:p>
                  </w:txbxContent>
                </v:textbox>
                <w10:wrap anchorx="margin" anchory="line"/>
                <w10:anchorlock/>
              </v:shape>
            </w:pict>
          </mc:Fallback>
        </mc:AlternateContent>
      </w:r>
      <w:r w:rsidR="003163C2" w:rsidRPr="00AF2326">
        <w:rPr>
          <w:lang w:val="hi" w:bidi="hi"/>
        </w:rPr>
        <w:t>परमेश्वर का राज्य क्या है। निश्चित रूप से हम इसका वर्णन कई रूपों में कर सकते हैं, परंतु मेरे विचार से यह कहना एक एक सहायक तरीका होगा कि यह वहाँ है जहाँ परमेश्वर का राज्य स्थापित होता है — यह वह क्षेत्र है जिसमें परमेश्वर का राज्य उसके राजा के द्वारा स्थापित किया जाता है जो परमेश्वर की स्तुति, परमेश्वर की महिमा की ओर अगुवाई करता है, और पृथ्वी पर जीवन के सभी प्रकार के रूपों में सुधार लाता है।</w:t>
      </w:r>
      <w:r w:rsidR="00751154">
        <w:rPr>
          <w:cs/>
          <w:lang w:val="hi" w:bidi="hi"/>
        </w:rPr>
        <w:t xml:space="preserve"> </w:t>
      </w:r>
      <w:r w:rsidR="003163C2" w:rsidRPr="00AF2326">
        <w:rPr>
          <w:lang w:val="hi" w:bidi="hi"/>
        </w:rPr>
        <w:t>और इसलिए हम परमेश्वर के राज्य को यीशु की शिक्षाओं में बहुत ही महत्वपूर्ण रूपों में पाते हैं।</w:t>
      </w:r>
      <w:r w:rsidR="00751154">
        <w:rPr>
          <w:cs/>
          <w:lang w:val="hi" w:bidi="hi"/>
        </w:rPr>
        <w:t xml:space="preserve"> </w:t>
      </w:r>
      <w:r w:rsidR="003163C2" w:rsidRPr="00AF2326">
        <w:rPr>
          <w:lang w:val="hi" w:bidi="hi"/>
        </w:rPr>
        <w:t xml:space="preserve">और नए नियम में यह पाते हैं कि यीशु वह </w:t>
      </w:r>
      <w:r w:rsidR="003163C2" w:rsidRPr="00AF2326">
        <w:rPr>
          <w:lang w:val="hi" w:bidi="hi"/>
        </w:rPr>
        <w:lastRenderedPageBreak/>
        <w:t>राजा है जो बड़ी सामर्थ्य के साथ हमारे संसार में परमेश्वर के राज्य को ला रहा है।</w:t>
      </w:r>
      <w:r w:rsidR="00751154">
        <w:rPr>
          <w:cs/>
          <w:lang w:val="hi" w:bidi="hi"/>
        </w:rPr>
        <w:t xml:space="preserve"> </w:t>
      </w:r>
      <w:r w:rsidR="003163C2" w:rsidRPr="00AF2326">
        <w:rPr>
          <w:lang w:val="hi" w:bidi="hi"/>
        </w:rPr>
        <w:t>इसके लिए तकनीकी शब्द विस्फोट है।</w:t>
      </w:r>
      <w:r w:rsidR="00751154">
        <w:rPr>
          <w:cs/>
          <w:lang w:val="hi" w:bidi="hi"/>
        </w:rPr>
        <w:t xml:space="preserve"> </w:t>
      </w:r>
      <w:r w:rsidR="003163C2" w:rsidRPr="00AF2326">
        <w:rPr>
          <w:lang w:val="hi" w:bidi="hi"/>
        </w:rPr>
        <w:t>यहाँ एक सेंध है; अपने मसीहा-रूपी राजा के माध्यम से हमारे संसार में परमेश्वर का एक बहुत ही सामर्थी प्रवेश है।</w:t>
      </w:r>
      <w:r w:rsidR="00751154">
        <w:rPr>
          <w:cs/>
          <w:lang w:val="hi" w:bidi="hi"/>
        </w:rPr>
        <w:t xml:space="preserve"> </w:t>
      </w:r>
      <w:r w:rsidR="003163C2" w:rsidRPr="00AF2326">
        <w:rPr>
          <w:lang w:val="hi" w:bidi="hi"/>
        </w:rPr>
        <w:t>राज्य क्या है को स्पष्ट करने का एक बहुत अच्छा तरीका धर्म</w:t>
      </w:r>
      <w:r w:rsidR="00D57CFB">
        <w:rPr>
          <w:rFonts w:hint="cs"/>
          <w:cs/>
          <w:lang w:val="hi"/>
        </w:rPr>
        <w:t>विज्ञानी</w:t>
      </w:r>
      <w:r w:rsidR="003163C2" w:rsidRPr="00AF2326">
        <w:rPr>
          <w:lang w:val="hi" w:bidi="hi"/>
        </w:rPr>
        <w:t xml:space="preserve"> गियरहारडस फ़ोस से आता है, और वह कहता है कि राज्य वहाँ आता है जहाँ सुसमाचार फैलता है, जहाँ मन परिवर्तित हो जाते हैं, जहाँ पाप और गलतियों पर विजय प्राप्त कर ली जाती है, जहाँ धार्मिकता की खेती की जाती है, और जहाँ परमेश्वर के साथ जीवित संगति स्थापित की जाती है।</w:t>
      </w:r>
    </w:p>
    <w:p w14:paraId="0603DF96" w14:textId="77777777" w:rsidR="00E10731" w:rsidRDefault="00875A03" w:rsidP="005C52B0">
      <w:pPr>
        <w:pStyle w:val="QuotationAuthor"/>
      </w:pPr>
      <w:r w:rsidRPr="00AF2326">
        <w:rPr>
          <w:lang w:val="hi" w:bidi="hi"/>
        </w:rPr>
        <w:t>— डॉ. ब्रैंडन क्रो</w:t>
      </w:r>
    </w:p>
    <w:p w14:paraId="1A75FB87" w14:textId="635B0A3D"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1872256" behindDoc="0" locked="1" layoutInCell="1" allowOverlap="1" wp14:anchorId="5D560AC9" wp14:editId="65BCE48C">
                <wp:simplePos x="0" y="0"/>
                <wp:positionH relativeFrom="leftMargin">
                  <wp:posOffset>419100</wp:posOffset>
                </wp:positionH>
                <wp:positionV relativeFrom="line">
                  <wp:posOffset>0</wp:posOffset>
                </wp:positionV>
                <wp:extent cx="356235" cy="356235"/>
                <wp:effectExtent l="0" t="0" r="0" b="0"/>
                <wp:wrapNone/>
                <wp:docPr id="351"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8D2B1E" w14:textId="3C6C95CE" w:rsidR="0042301E" w:rsidRPr="00A535F7" w:rsidRDefault="0042301E" w:rsidP="002D548A">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60AC9" id="PARA32" o:spid="_x0000_s1061" type="#_x0000_t202" style="position:absolute;left:0;text-align:left;margin-left:33pt;margin-top:0;width:28.05pt;height:28.05pt;z-index:251872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S43JEmAgAATwQAAA4AAAAAAAAAAAAAAAAALgIAAGRycy9lMm9Eb2Mu&#10;eG1sUEsBAi0AFAAGAAgAAAAhAI1nQ9zcAAAABgEAAA8AAAAAAAAAAAAAAAAAgAQAAGRycy9kb3du&#10;cmV2LnhtbFBLBQYAAAAABAAEAPMAAACJBQAAAAA=&#10;" filled="f" stroked="f" strokeweight=".5pt">
                <v:textbox inset="0,0,0,0">
                  <w:txbxContent>
                    <w:p w14:paraId="198D2B1E" w14:textId="3C6C95CE" w:rsidR="0042301E" w:rsidRPr="00A535F7" w:rsidRDefault="0042301E" w:rsidP="002D548A">
                      <w:pPr>
                        <w:pStyle w:val="ParaNumbering"/>
                      </w:pPr>
                      <w:r>
                        <w:t>032</w:t>
                      </w:r>
                    </w:p>
                  </w:txbxContent>
                </v:textbox>
                <w10:wrap anchorx="margin" anchory="line"/>
                <w10:anchorlock/>
              </v:shape>
            </w:pict>
          </mc:Fallback>
        </mc:AlternateContent>
      </w:r>
      <w:r w:rsidR="003163C2" w:rsidRPr="00AF2326">
        <w:rPr>
          <w:lang w:val="hi" w:bidi="hi"/>
        </w:rPr>
        <w:t>परमेश्वर का लक्ष्य हमेशा से अपने स्वर्गीय राज्य को पृथ्वी पर फैलाना, और इस पृथ्वी को विश्वासयोग्य लोगों से भरना रहा है।</w:t>
      </w:r>
      <w:r w:rsidR="00751154">
        <w:rPr>
          <w:cs/>
          <w:lang w:val="hi" w:bidi="hi"/>
        </w:rPr>
        <w:t xml:space="preserve"> </w:t>
      </w:r>
      <w:r w:rsidR="003163C2" w:rsidRPr="00AF2326">
        <w:rPr>
          <w:lang w:val="hi" w:bidi="hi"/>
        </w:rPr>
        <w:t>स्वर्ग में, परमेश्वर की इच्छा पहले से ही सिद्धता से पूरी होती है।</w:t>
      </w:r>
      <w:r w:rsidR="00751154">
        <w:rPr>
          <w:cs/>
          <w:lang w:val="hi" w:bidi="hi"/>
        </w:rPr>
        <w:t xml:space="preserve"> </w:t>
      </w:r>
      <w:r w:rsidR="003163C2" w:rsidRPr="00AF2326">
        <w:rPr>
          <w:lang w:val="hi" w:bidi="hi"/>
        </w:rPr>
        <w:t>परंतु पृथ्वी पर, उसके रचे गए प्राणी अक्सर उसकी इच्छा पूरी करने से इनकार कर देते हैं।</w:t>
      </w:r>
      <w:r w:rsidR="00751154">
        <w:rPr>
          <w:cs/>
          <w:lang w:val="hi" w:bidi="hi"/>
        </w:rPr>
        <w:t xml:space="preserve"> </w:t>
      </w:r>
      <w:r w:rsidR="003163C2" w:rsidRPr="00AF2326">
        <w:rPr>
          <w:lang w:val="hi" w:bidi="hi"/>
        </w:rPr>
        <w:t>वे परमेश्वर को राजा के रूप में स्वीकार करने से इनकार कर देते हैं, और इस संसार के राज्य अक्सर परमेश्वर के शासन का विरोध करते हैं।</w:t>
      </w:r>
      <w:r w:rsidR="00751154">
        <w:rPr>
          <w:cs/>
          <w:lang w:val="hi" w:bidi="hi"/>
        </w:rPr>
        <w:t xml:space="preserve"> </w:t>
      </w:r>
      <w:r w:rsidR="003163C2" w:rsidRPr="00AF2326">
        <w:rPr>
          <w:lang w:val="hi" w:bidi="hi"/>
        </w:rPr>
        <w:t>इसलिए जब यीशु ने प्रभु की प्रार्थना की, तो उसकी विनती यह थी कि एक दिन ये सारे विरोधी राज्य पराजित कर दिए जाएँ, ताकि केवल परमेश्वर का राज्य ही बना रहे।</w:t>
      </w:r>
    </w:p>
    <w:p w14:paraId="23AAFEE8" w14:textId="67C8B934" w:rsidR="00E10731" w:rsidRDefault="002D548A" w:rsidP="00860B0D">
      <w:pPr>
        <w:pStyle w:val="BodyText0"/>
      </w:pPr>
      <w:r w:rsidRPr="002D548A">
        <w:rPr>
          <w:cs/>
          <w:lang w:val="hi" w:bidi="hi"/>
        </w:rPr>
        <mc:AlternateContent>
          <mc:Choice Requires="wps">
            <w:drawing>
              <wp:anchor distT="0" distB="0" distL="114300" distR="114300" simplePos="0" relativeHeight="251874304" behindDoc="0" locked="1" layoutInCell="1" allowOverlap="1" wp14:anchorId="0803CC80" wp14:editId="7EB0F53B">
                <wp:simplePos x="0" y="0"/>
                <wp:positionH relativeFrom="leftMargin">
                  <wp:posOffset>419100</wp:posOffset>
                </wp:positionH>
                <wp:positionV relativeFrom="line">
                  <wp:posOffset>0</wp:posOffset>
                </wp:positionV>
                <wp:extent cx="356235" cy="356235"/>
                <wp:effectExtent l="0" t="0" r="0" b="0"/>
                <wp:wrapNone/>
                <wp:docPr id="352"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134E17" w14:textId="2F3E359B" w:rsidR="0042301E" w:rsidRPr="00A535F7" w:rsidRDefault="0042301E" w:rsidP="002D548A">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3CC80" id="PARA33" o:spid="_x0000_s1062" type="#_x0000_t202" style="position:absolute;left:0;text-align:left;margin-left:33pt;margin-top:0;width:28.05pt;height:28.05pt;z-index:251874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MrBJwIAAE8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zUMrBJwIAAE8EAAAOAAAAAAAAAAAAAAAAAC4CAABkcnMvZTJvRG9j&#10;LnhtbFBLAQItABQABgAIAAAAIQCNZ0Pc3AAAAAYBAAAPAAAAAAAAAAAAAAAAAIEEAABkcnMvZG93&#10;bnJldi54bWxQSwUGAAAAAAQABADzAAAAigUAAAAA&#10;" filled="f" stroked="f" strokeweight=".5pt">
                <v:textbox inset="0,0,0,0">
                  <w:txbxContent>
                    <w:p w14:paraId="3E134E17" w14:textId="2F3E359B" w:rsidR="0042301E" w:rsidRPr="00A535F7" w:rsidRDefault="0042301E" w:rsidP="002D548A">
                      <w:pPr>
                        <w:pStyle w:val="ParaNumbering"/>
                      </w:pPr>
                      <w:r>
                        <w:t>033</w:t>
                      </w:r>
                    </w:p>
                  </w:txbxContent>
                </v:textbox>
                <w10:wrap anchorx="margin" anchory="line"/>
                <w10:anchorlock/>
              </v:shape>
            </w:pict>
          </mc:Fallback>
        </mc:AlternateContent>
      </w:r>
      <w:r w:rsidR="003163C2" w:rsidRPr="00AF2326">
        <w:rPr>
          <w:lang w:val="hi" w:bidi="hi"/>
        </w:rPr>
        <w:t>सुनिए किस प्रकार प्रकाशितवाक्य 11:15 भविष्य के उस दिन के बारे में बात करता है :</w:t>
      </w:r>
    </w:p>
    <w:p w14:paraId="7201DFC6" w14:textId="3572FF0D" w:rsidR="00E10731" w:rsidRDefault="002D548A" w:rsidP="005C52B0">
      <w:pPr>
        <w:pStyle w:val="Quotations"/>
      </w:pPr>
      <w:r w:rsidRPr="002D548A">
        <w:rPr>
          <w:cs/>
          <w:lang w:val="hi" w:bidi="hi"/>
        </w:rPr>
        <mc:AlternateContent>
          <mc:Choice Requires="wps">
            <w:drawing>
              <wp:anchor distT="0" distB="0" distL="114300" distR="114300" simplePos="0" relativeHeight="251876352" behindDoc="0" locked="1" layoutInCell="1" allowOverlap="1" wp14:anchorId="17AF6812" wp14:editId="2A61A2D8">
                <wp:simplePos x="0" y="0"/>
                <wp:positionH relativeFrom="leftMargin">
                  <wp:posOffset>419100</wp:posOffset>
                </wp:positionH>
                <wp:positionV relativeFrom="line">
                  <wp:posOffset>0</wp:posOffset>
                </wp:positionV>
                <wp:extent cx="356235" cy="356235"/>
                <wp:effectExtent l="0" t="0" r="0" b="0"/>
                <wp:wrapNone/>
                <wp:docPr id="353"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BFB441" w14:textId="3CA1DAAC" w:rsidR="0042301E" w:rsidRPr="00A535F7" w:rsidRDefault="0042301E" w:rsidP="002D548A">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F6812" id="PARA34" o:spid="_x0000_s1063" type="#_x0000_t202" style="position:absolute;left:0;text-align:left;margin-left:33pt;margin-top:0;width:28.05pt;height:28.05pt;z-index:251876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sEWiCgCAABPBAAADgAAAAAAAAAAAAAAAAAuAgAAZHJzL2Uyb0Rv&#10;Yy54bWxQSwECLQAUAAYACAAAACEAjWdD3NwAAAAGAQAADwAAAAAAAAAAAAAAAACCBAAAZHJzL2Rv&#10;d25yZXYueG1sUEsFBgAAAAAEAAQA8wAAAIsFAAAAAA==&#10;" filled="f" stroked="f" strokeweight=".5pt">
                <v:textbox inset="0,0,0,0">
                  <w:txbxContent>
                    <w:p w14:paraId="60BFB441" w14:textId="3CA1DAAC" w:rsidR="0042301E" w:rsidRPr="00A535F7" w:rsidRDefault="0042301E" w:rsidP="002D548A">
                      <w:pPr>
                        <w:pStyle w:val="ParaNumbering"/>
                      </w:pPr>
                      <w:r>
                        <w:t>034</w:t>
                      </w:r>
                    </w:p>
                  </w:txbxContent>
                </v:textbox>
                <w10:wrap anchorx="margin" anchory="line"/>
                <w10:anchorlock/>
              </v:shape>
            </w:pict>
          </mc:Fallback>
        </mc:AlternateContent>
      </w:r>
      <w:r w:rsidR="003163C2" w:rsidRPr="00AF2326">
        <w:rPr>
          <w:lang w:val="hi" w:bidi="hi"/>
        </w:rPr>
        <w:t>जगत का राज्य हमारे प्रभु का और उसके मसीह का हो गया, और वह युगानुयुग राज्य करेगा (प्रकाशितवाक्य 11:15)।</w:t>
      </w:r>
    </w:p>
    <w:p w14:paraId="4CF2926F" w14:textId="6D6E2667" w:rsidR="003163C2" w:rsidRPr="00AF2326" w:rsidRDefault="002D548A" w:rsidP="00860B0D">
      <w:pPr>
        <w:pStyle w:val="BodyText0"/>
      </w:pPr>
      <w:r w:rsidRPr="002D548A">
        <w:rPr>
          <w:cs/>
          <w:lang w:val="hi" w:bidi="hi"/>
        </w:rPr>
        <mc:AlternateContent>
          <mc:Choice Requires="wps">
            <w:drawing>
              <wp:anchor distT="0" distB="0" distL="114300" distR="114300" simplePos="0" relativeHeight="251878400" behindDoc="0" locked="1" layoutInCell="1" allowOverlap="1" wp14:anchorId="6E596E85" wp14:editId="07D5A683">
                <wp:simplePos x="0" y="0"/>
                <wp:positionH relativeFrom="leftMargin">
                  <wp:posOffset>419100</wp:posOffset>
                </wp:positionH>
                <wp:positionV relativeFrom="line">
                  <wp:posOffset>0</wp:posOffset>
                </wp:positionV>
                <wp:extent cx="356235" cy="356235"/>
                <wp:effectExtent l="0" t="0" r="0" b="0"/>
                <wp:wrapNone/>
                <wp:docPr id="354"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A237E8" w14:textId="5A159CB1" w:rsidR="0042301E" w:rsidRPr="00A535F7" w:rsidRDefault="0042301E" w:rsidP="002D548A">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96E85" id="PARA35" o:spid="_x0000_s1064" type="#_x0000_t202" style="position:absolute;left:0;text-align:left;margin-left:33pt;margin-top:0;width:28.05pt;height:28.05pt;z-index:251878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OJkx0mAgAATwQAAA4AAAAAAAAAAAAAAAAALgIAAGRycy9lMm9Eb2Mu&#10;eG1sUEsBAi0AFAAGAAgAAAAhAI1nQ9zcAAAABgEAAA8AAAAAAAAAAAAAAAAAgAQAAGRycy9kb3du&#10;cmV2LnhtbFBLBQYAAAAABAAEAPMAAACJBQAAAAA=&#10;" filled="f" stroked="f" strokeweight=".5pt">
                <v:textbox inset="0,0,0,0">
                  <w:txbxContent>
                    <w:p w14:paraId="74A237E8" w14:textId="5A159CB1" w:rsidR="0042301E" w:rsidRPr="00A535F7" w:rsidRDefault="0042301E" w:rsidP="002D548A">
                      <w:pPr>
                        <w:pStyle w:val="ParaNumbering"/>
                      </w:pPr>
                      <w:r>
                        <w:t>035</w:t>
                      </w:r>
                    </w:p>
                  </w:txbxContent>
                </v:textbox>
                <w10:wrap anchorx="margin" anchory="line"/>
                <w10:anchorlock/>
              </v:shape>
            </w:pict>
          </mc:Fallback>
        </mc:AlternateContent>
      </w:r>
      <w:r w:rsidR="003163C2" w:rsidRPr="00AF2326">
        <w:rPr>
          <w:lang w:val="hi" w:bidi="hi"/>
        </w:rPr>
        <w:t>परमेश्वर का विशेष राज्य तब तक बना रहेगा जब तक यह इस पूरे संसार पर विजय प्राप्त नहीं कर लेता और इसे भर नहीं देता।</w:t>
      </w:r>
      <w:r w:rsidR="00751154">
        <w:rPr>
          <w:cs/>
          <w:lang w:val="hi" w:bidi="hi"/>
        </w:rPr>
        <w:t xml:space="preserve"> </w:t>
      </w:r>
      <w:r w:rsidR="003163C2" w:rsidRPr="00AF2326">
        <w:rPr>
          <w:lang w:val="hi" w:bidi="hi"/>
        </w:rPr>
        <w:t>यह बाइबल की भविष्यवाणी की अंतिम मंजिल है।</w:t>
      </w:r>
      <w:r w:rsidR="00751154">
        <w:rPr>
          <w:cs/>
          <w:lang w:val="hi" w:bidi="hi"/>
        </w:rPr>
        <w:t xml:space="preserve"> </w:t>
      </w:r>
      <w:r w:rsidR="003163C2" w:rsidRPr="00AF2326">
        <w:rPr>
          <w:lang w:val="hi" w:bidi="hi"/>
        </w:rPr>
        <w:t>जब यीशु महिमा में वापस आएगा, तो परमेश्वर का विशेष शासन पृथ्वी के प्रत्येक राज्य को अपने में समा लेगा।</w:t>
      </w:r>
      <w:r w:rsidR="00751154">
        <w:rPr>
          <w:cs/>
          <w:lang w:val="hi" w:bidi="hi"/>
        </w:rPr>
        <w:t xml:space="preserve"> </w:t>
      </w:r>
      <w:r w:rsidR="003163C2" w:rsidRPr="00AF2326">
        <w:rPr>
          <w:lang w:val="hi" w:bidi="hi"/>
        </w:rPr>
        <w:t>यही आशा यिर्मयाह 31:31-34 में, जकर्याह 14:9 में, और पवित्रशास्त्र के कई अन्य अनुच्छेदों में प्रकट की गई है।</w:t>
      </w:r>
    </w:p>
    <w:p w14:paraId="10E88E8F" w14:textId="68CB386F" w:rsidR="003163C2" w:rsidRPr="00AF2326" w:rsidRDefault="002D548A" w:rsidP="00860B0D">
      <w:pPr>
        <w:pStyle w:val="BodyText0"/>
      </w:pPr>
      <w:r w:rsidRPr="002D548A">
        <w:rPr>
          <w:cs/>
          <w:lang w:val="hi" w:bidi="hi"/>
        </w:rPr>
        <mc:AlternateContent>
          <mc:Choice Requires="wps">
            <w:drawing>
              <wp:anchor distT="0" distB="0" distL="114300" distR="114300" simplePos="0" relativeHeight="251880448" behindDoc="0" locked="1" layoutInCell="1" allowOverlap="1" wp14:anchorId="63D901A1" wp14:editId="5784419A">
                <wp:simplePos x="0" y="0"/>
                <wp:positionH relativeFrom="leftMargin">
                  <wp:posOffset>419100</wp:posOffset>
                </wp:positionH>
                <wp:positionV relativeFrom="line">
                  <wp:posOffset>0</wp:posOffset>
                </wp:positionV>
                <wp:extent cx="356235" cy="356235"/>
                <wp:effectExtent l="0" t="0" r="0" b="0"/>
                <wp:wrapNone/>
                <wp:docPr id="355"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47CCCD" w14:textId="694F11C3" w:rsidR="0042301E" w:rsidRPr="00A535F7" w:rsidRDefault="0042301E" w:rsidP="002D548A">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901A1" id="PARA36" o:spid="_x0000_s1065" type="#_x0000_t202" style="position:absolute;left:0;text-align:left;margin-left:33pt;margin-top:0;width:28.05pt;height:28.05pt;z-index:251880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YRJwIAAE8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StXYRJwIAAE8EAAAOAAAAAAAAAAAAAAAAAC4CAABkcnMvZTJvRG9j&#10;LnhtbFBLAQItABQABgAIAAAAIQCNZ0Pc3AAAAAYBAAAPAAAAAAAAAAAAAAAAAIEEAABkcnMvZG93&#10;bnJldi54bWxQSwUGAAAAAAQABADzAAAAigUAAAAA&#10;" filled="f" stroked="f" strokeweight=".5pt">
                <v:textbox inset="0,0,0,0">
                  <w:txbxContent>
                    <w:p w14:paraId="6447CCCD" w14:textId="694F11C3" w:rsidR="0042301E" w:rsidRPr="00A535F7" w:rsidRDefault="0042301E" w:rsidP="002D548A">
                      <w:pPr>
                        <w:pStyle w:val="ParaNumbering"/>
                      </w:pPr>
                      <w:r>
                        <w:t>036</w:t>
                      </w:r>
                    </w:p>
                  </w:txbxContent>
                </v:textbox>
                <w10:wrap anchorx="margin" anchory="line"/>
                <w10:anchorlock/>
              </v:shape>
            </w:pict>
          </mc:Fallback>
        </mc:AlternateContent>
      </w:r>
      <w:r w:rsidR="003163C2" w:rsidRPr="00AF2326">
        <w:rPr>
          <w:lang w:val="hi" w:bidi="hi"/>
        </w:rPr>
        <w:t>परमेश्वर का राजत्व उन सारी उपमाओं से कहीं बढ़कर है जो प्राचीन मध्य-पूर्व में पाई जाती हैं।</w:t>
      </w:r>
      <w:r w:rsidR="00751154">
        <w:rPr>
          <w:cs/>
          <w:lang w:val="hi" w:bidi="hi"/>
        </w:rPr>
        <w:t xml:space="preserve"> </w:t>
      </w:r>
      <w:r w:rsidR="003163C2" w:rsidRPr="00AF2326">
        <w:rPr>
          <w:lang w:val="hi" w:bidi="hi"/>
        </w:rPr>
        <w:t>प्राचीन संसार में, मानवीय सुजरेन कभी भी उस भलाई या उपकार को पूरा नहीं करते थे जिनकी प्रतिज्ञा उन्होंने अपनी वाचाओं में की थी।</w:t>
      </w:r>
      <w:r w:rsidR="00751154">
        <w:rPr>
          <w:cs/>
          <w:lang w:val="hi" w:bidi="hi"/>
        </w:rPr>
        <w:t xml:space="preserve"> </w:t>
      </w:r>
      <w:r w:rsidR="003163C2" w:rsidRPr="00AF2326">
        <w:rPr>
          <w:lang w:val="hi" w:bidi="hi"/>
        </w:rPr>
        <w:t>उन्होंने कभी अपने अधीन राजाओं की विश्वासयोग्यता को सिद्धता के साथ नहीं जाँचा, और न ही उन्होंने कभी वाचाई परिणामों को सिद्धता के साथ वितरित किया।</w:t>
      </w:r>
      <w:r w:rsidR="00751154">
        <w:rPr>
          <w:cs/>
          <w:lang w:val="hi" w:bidi="hi"/>
        </w:rPr>
        <w:t xml:space="preserve"> </w:t>
      </w:r>
      <w:r w:rsidR="003163C2" w:rsidRPr="00AF2326">
        <w:rPr>
          <w:lang w:val="hi" w:bidi="hi"/>
        </w:rPr>
        <w:t>परंतु परमेश्वर की वाचा में हमारा ईश्वरीय सुजरेन अपनी भलाई या उपकार की प्रतिज्ञाओं को पूर्ण रूप से पूरा करता है।</w:t>
      </w:r>
      <w:r w:rsidR="00751154">
        <w:rPr>
          <w:cs/>
          <w:lang w:val="hi" w:bidi="hi"/>
        </w:rPr>
        <w:t xml:space="preserve"> </w:t>
      </w:r>
      <w:r w:rsidR="003163C2" w:rsidRPr="00AF2326">
        <w:rPr>
          <w:lang w:val="hi" w:bidi="hi"/>
        </w:rPr>
        <w:t>वह सिद्धता से हमारी विश्वासयोग्यता को जाँचता है।</w:t>
      </w:r>
      <w:r w:rsidR="00751154">
        <w:rPr>
          <w:cs/>
          <w:lang w:val="hi" w:bidi="hi"/>
        </w:rPr>
        <w:t xml:space="preserve"> </w:t>
      </w:r>
      <w:r w:rsidR="003163C2" w:rsidRPr="00AF2326">
        <w:rPr>
          <w:lang w:val="hi" w:bidi="hi"/>
        </w:rPr>
        <w:t>और वह वाचा की आशीषों और श्रापों के परिणामों के रूप में उचित दंड और अनुशासन प्रदान करता है।</w:t>
      </w:r>
      <w:r w:rsidR="00751154">
        <w:rPr>
          <w:cs/>
          <w:lang w:val="hi" w:bidi="hi"/>
        </w:rPr>
        <w:t xml:space="preserve"> </w:t>
      </w:r>
      <w:r w:rsidR="003163C2" w:rsidRPr="00AF2326">
        <w:rPr>
          <w:lang w:val="hi" w:bidi="hi"/>
        </w:rPr>
        <w:t>और जैसे कि हम देखने वाले हैं, उसने अपने राजकीय पुत्र के रूप में यीशु मसीह को हमारे बदले परमेश्वर के प्रति विश्वासयोग्य बनने और हमारी अविश्वासयोग्यता के परिणामों को सहन करने के लिए भेजा ताकि हम उसमें उद्धार को प्राप्त कर सकें।</w:t>
      </w:r>
    </w:p>
    <w:p w14:paraId="011F94B0"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1882496" behindDoc="0" locked="1" layoutInCell="1" allowOverlap="1" wp14:anchorId="477911F2" wp14:editId="29B673C6">
                <wp:simplePos x="0" y="0"/>
                <wp:positionH relativeFrom="leftMargin">
                  <wp:posOffset>419100</wp:posOffset>
                </wp:positionH>
                <wp:positionV relativeFrom="line">
                  <wp:posOffset>0</wp:posOffset>
                </wp:positionV>
                <wp:extent cx="356235" cy="356235"/>
                <wp:effectExtent l="0" t="0" r="0" b="0"/>
                <wp:wrapNone/>
                <wp:docPr id="356"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996FE2" w14:textId="39058C5E" w:rsidR="0042301E" w:rsidRPr="00A535F7" w:rsidRDefault="0042301E" w:rsidP="002D548A">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911F2" id="PARA37" o:spid="_x0000_s1066" type="#_x0000_t202" style="position:absolute;left:0;text-align:left;margin-left:33pt;margin-top:0;width:28.05pt;height:28.05pt;z-index:251882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q8PywJwIAAE8EAAAOAAAAAAAAAAAAAAAAAC4CAABkcnMvZTJvRG9j&#10;LnhtbFBLAQItABQABgAIAAAAIQCNZ0Pc3AAAAAYBAAAPAAAAAAAAAAAAAAAAAIEEAABkcnMvZG93&#10;bnJldi54bWxQSwUGAAAAAAQABADzAAAAigUAAAAA&#10;" filled="f" stroked="f" strokeweight=".5pt">
                <v:textbox inset="0,0,0,0">
                  <w:txbxContent>
                    <w:p w14:paraId="7A996FE2" w14:textId="39058C5E" w:rsidR="0042301E" w:rsidRPr="00A535F7" w:rsidRDefault="0042301E" w:rsidP="002D548A">
                      <w:pPr>
                        <w:pStyle w:val="ParaNumbering"/>
                      </w:pPr>
                      <w:r>
                        <w:t>037</w:t>
                      </w:r>
                    </w:p>
                  </w:txbxContent>
                </v:textbox>
                <w10:wrap anchorx="margin" anchory="line"/>
                <w10:anchorlock/>
              </v:shape>
            </w:pict>
          </mc:Fallback>
        </mc:AlternateContent>
      </w:r>
      <w:r w:rsidR="003163C2" w:rsidRPr="00AF2326">
        <w:rPr>
          <w:lang w:val="hi" w:bidi="hi"/>
        </w:rPr>
        <w:t>परमेश्वर के सार्वभौमिक राजत्व की इस समझ को मन में रखते हुए, अब हम परमेश्वर के सेवक या वासल राजा के रूप में मसीह के राजत्व के संबंधित विषय की ओर मुड़ते हैं।</w:t>
      </w:r>
    </w:p>
    <w:p w14:paraId="7197399A" w14:textId="3B3F2948" w:rsidR="00E10731" w:rsidRDefault="003163C2" w:rsidP="00B151BD">
      <w:pPr>
        <w:pStyle w:val="PanelHeading"/>
      </w:pPr>
      <w:bookmarkStart w:id="11" w:name="_Toc18367802"/>
      <w:bookmarkStart w:id="12" w:name="_Toc21247245"/>
      <w:bookmarkStart w:id="13" w:name="_Toc80714546"/>
      <w:r w:rsidRPr="00AF2326">
        <w:rPr>
          <w:lang w:val="hi" w:bidi="hi"/>
        </w:rPr>
        <w:t>मसीह का राजत्व</w:t>
      </w:r>
      <w:bookmarkEnd w:id="11"/>
      <w:bookmarkEnd w:id="12"/>
      <w:bookmarkEnd w:id="13"/>
    </w:p>
    <w:p w14:paraId="5189C121" w14:textId="1DDAF631" w:rsidR="00E10731" w:rsidRDefault="002D548A" w:rsidP="005C52B0">
      <w:pPr>
        <w:pStyle w:val="Quotations"/>
      </w:pPr>
      <w:r w:rsidRPr="002D548A">
        <w:rPr>
          <w:cs/>
          <w:lang w:val="hi" w:bidi="hi"/>
        </w:rPr>
        <mc:AlternateContent>
          <mc:Choice Requires="wps">
            <w:drawing>
              <wp:anchor distT="0" distB="0" distL="114300" distR="114300" simplePos="0" relativeHeight="251884544" behindDoc="0" locked="1" layoutInCell="1" allowOverlap="1" wp14:anchorId="6A30C8D4" wp14:editId="3BB4FF64">
                <wp:simplePos x="0" y="0"/>
                <wp:positionH relativeFrom="leftMargin">
                  <wp:posOffset>419100</wp:posOffset>
                </wp:positionH>
                <wp:positionV relativeFrom="line">
                  <wp:posOffset>0</wp:posOffset>
                </wp:positionV>
                <wp:extent cx="356235" cy="356235"/>
                <wp:effectExtent l="0" t="0" r="0" b="0"/>
                <wp:wrapNone/>
                <wp:docPr id="357"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EA8911" w14:textId="212BD0F7" w:rsidR="0042301E" w:rsidRPr="00A535F7" w:rsidRDefault="0042301E" w:rsidP="002D548A">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0C8D4" id="PARA38" o:spid="_x0000_s1067" type="#_x0000_t202" style="position:absolute;left:0;text-align:left;margin-left:33pt;margin-top:0;width:28.05pt;height:28.05pt;z-index:251884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NzJw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nOlNzJwIAAE8EAAAOAAAAAAAAAAAAAAAAAC4CAABkcnMvZTJvRG9j&#10;LnhtbFBLAQItABQABgAIAAAAIQCNZ0Pc3AAAAAYBAAAPAAAAAAAAAAAAAAAAAIEEAABkcnMvZG93&#10;bnJldi54bWxQSwUGAAAAAAQABADzAAAAigUAAAAA&#10;" filled="f" stroked="f" strokeweight=".5pt">
                <v:textbox inset="0,0,0,0">
                  <w:txbxContent>
                    <w:p w14:paraId="43EA8911" w14:textId="212BD0F7" w:rsidR="0042301E" w:rsidRPr="00A535F7" w:rsidRDefault="0042301E" w:rsidP="002D548A">
                      <w:pPr>
                        <w:pStyle w:val="ParaNumbering"/>
                      </w:pPr>
                      <w:r>
                        <w:t>038</w:t>
                      </w:r>
                    </w:p>
                  </w:txbxContent>
                </v:textbox>
                <w10:wrap anchorx="margin" anchory="line"/>
                <w10:anchorlock/>
              </v:shape>
            </w:pict>
          </mc:Fallback>
        </mc:AlternateContent>
      </w:r>
      <w:r w:rsidR="003163C2" w:rsidRPr="00AF2326">
        <w:rPr>
          <w:lang w:val="hi" w:bidi="hi"/>
        </w:rPr>
        <w:t>यीशु के राजत्व को दाऊद के प्राचीन राजत्व के प्रकाश में देखा जाना चाहिए क्योंकि यीशु ही आदर्श दाऊद है।</w:t>
      </w:r>
      <w:r w:rsidR="00751154">
        <w:rPr>
          <w:cs/>
          <w:lang w:val="hi" w:bidi="hi"/>
        </w:rPr>
        <w:t xml:space="preserve"> </w:t>
      </w:r>
      <w:r w:rsidR="003163C2" w:rsidRPr="00AF2326">
        <w:rPr>
          <w:lang w:val="hi" w:bidi="hi"/>
        </w:rPr>
        <w:t xml:space="preserve">वह </w:t>
      </w:r>
      <w:r w:rsidR="003163C2" w:rsidRPr="00AF2326">
        <w:rPr>
          <w:i/>
          <w:lang w:val="hi" w:bidi="hi"/>
        </w:rPr>
        <w:t>हा-मशीआख</w:t>
      </w:r>
      <w:r w:rsidR="003163C2" w:rsidRPr="00AF2326">
        <w:rPr>
          <w:lang w:val="hi" w:bidi="hi"/>
        </w:rPr>
        <w:t>, अर्थात् मसीहा है।</w:t>
      </w:r>
      <w:r w:rsidR="00751154">
        <w:rPr>
          <w:cs/>
          <w:lang w:val="hi" w:bidi="hi"/>
        </w:rPr>
        <w:t xml:space="preserve"> </w:t>
      </w:r>
      <w:r w:rsidR="003163C2" w:rsidRPr="00AF2326">
        <w:rPr>
          <w:lang w:val="hi" w:bidi="hi"/>
        </w:rPr>
        <w:t xml:space="preserve">और </w:t>
      </w:r>
      <w:r w:rsidR="003163C2" w:rsidRPr="00AF2326">
        <w:rPr>
          <w:lang w:val="hi" w:bidi="hi"/>
        </w:rPr>
        <w:lastRenderedPageBreak/>
        <w:t>निस्संदेह पुराने नियम में दाऊद का राजत्व उस पद्धति के अनुसार है जिसे हम प्राचीन मध्य-पूर्व के संसार में देखते हैं, अर्थात् सुजरेन-वासल संबंध जहाँ सुजरेन, अर्थात राजा सामान्यतः एक संधि के माध्यम से अपने अधीन लोगों पर शासन करता है।</w:t>
      </w:r>
      <w:r w:rsidR="00751154">
        <w:rPr>
          <w:cs/>
          <w:lang w:val="hi" w:bidi="hi"/>
        </w:rPr>
        <w:t xml:space="preserve"> </w:t>
      </w:r>
      <w:r w:rsidR="003163C2" w:rsidRPr="00AF2326">
        <w:rPr>
          <w:lang w:val="hi" w:bidi="hi"/>
        </w:rPr>
        <w:t>और दाऊद इस संसार पर परमेश्वर का चुना हुआ शासक है।</w:t>
      </w:r>
      <w:r w:rsidR="00751154">
        <w:rPr>
          <w:cs/>
          <w:lang w:val="hi" w:bidi="hi"/>
        </w:rPr>
        <w:t xml:space="preserve"> </w:t>
      </w:r>
      <w:r w:rsidR="003163C2" w:rsidRPr="00AF2326">
        <w:rPr>
          <w:lang w:val="hi" w:bidi="hi"/>
        </w:rPr>
        <w:t>और इसलिए एक ऐसा भाव है जिसमें परमेश्वर ने अपने बदले शासन करने के लिए दाऊद को एक उप-शासक के रूप में चुना।</w:t>
      </w:r>
      <w:r w:rsidR="00751154">
        <w:rPr>
          <w:cs/>
          <w:lang w:val="hi" w:bidi="hi"/>
        </w:rPr>
        <w:t xml:space="preserve"> </w:t>
      </w:r>
      <w:r w:rsidR="003163C2" w:rsidRPr="00AF2326">
        <w:rPr>
          <w:lang w:val="hi" w:bidi="hi"/>
        </w:rPr>
        <w:t>और निस्संदेह यीशु ही वह है जो अंततः उसे पूरा करता है।</w:t>
      </w:r>
    </w:p>
    <w:p w14:paraId="2CC2F651" w14:textId="77777777" w:rsidR="00E10731" w:rsidRDefault="00875A03" w:rsidP="005C52B0">
      <w:pPr>
        <w:pStyle w:val="QuotationAuthor"/>
      </w:pPr>
      <w:r w:rsidRPr="00AF2326">
        <w:rPr>
          <w:lang w:val="hi" w:bidi="hi"/>
        </w:rPr>
        <w:t>— डॉ. रॉबर्ट बी. चिज्म, जूनियर</w:t>
      </w:r>
    </w:p>
    <w:p w14:paraId="4E704769" w14:textId="4681FCC8" w:rsidR="00E10731" w:rsidRDefault="002D548A" w:rsidP="00860B0D">
      <w:pPr>
        <w:pStyle w:val="BodyText0"/>
      </w:pPr>
      <w:r w:rsidRPr="002D548A">
        <w:rPr>
          <w:cs/>
          <w:lang w:val="hi" w:bidi="hi"/>
        </w:rPr>
        <mc:AlternateContent>
          <mc:Choice Requires="wps">
            <w:drawing>
              <wp:anchor distT="0" distB="0" distL="114300" distR="114300" simplePos="0" relativeHeight="251886592" behindDoc="0" locked="1" layoutInCell="1" allowOverlap="1" wp14:anchorId="52D5B5FF" wp14:editId="6FFF999D">
                <wp:simplePos x="0" y="0"/>
                <wp:positionH relativeFrom="leftMargin">
                  <wp:posOffset>419100</wp:posOffset>
                </wp:positionH>
                <wp:positionV relativeFrom="line">
                  <wp:posOffset>0</wp:posOffset>
                </wp:positionV>
                <wp:extent cx="356235" cy="356235"/>
                <wp:effectExtent l="0" t="0" r="0" b="0"/>
                <wp:wrapNone/>
                <wp:docPr id="358"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F0DAA7" w14:textId="6A5CD434" w:rsidR="0042301E" w:rsidRPr="00A535F7" w:rsidRDefault="0042301E" w:rsidP="002D548A">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5B5FF" id="PARA39" o:spid="_x0000_s1068" type="#_x0000_t202" style="position:absolute;left:0;text-align:left;margin-left:33pt;margin-top:0;width:28.05pt;height:28.05pt;z-index:251886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b3YKAIAAE8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q292CgCAABPBAAADgAAAAAAAAAAAAAAAAAuAgAAZHJzL2Uyb0Rv&#10;Yy54bWxQSwECLQAUAAYACAAAACEAjWdD3NwAAAAGAQAADwAAAAAAAAAAAAAAAACCBAAAZHJzL2Rv&#10;d25yZXYueG1sUEsFBgAAAAAEAAQA8wAAAIsFAAAAAA==&#10;" filled="f" stroked="f" strokeweight=".5pt">
                <v:textbox inset="0,0,0,0">
                  <w:txbxContent>
                    <w:p w14:paraId="72F0DAA7" w14:textId="6A5CD434" w:rsidR="0042301E" w:rsidRPr="00A535F7" w:rsidRDefault="0042301E" w:rsidP="002D548A">
                      <w:pPr>
                        <w:pStyle w:val="ParaNumbering"/>
                      </w:pPr>
                      <w:r>
                        <w:t>039</w:t>
                      </w:r>
                    </w:p>
                  </w:txbxContent>
                </v:textbox>
                <w10:wrap anchorx="margin" anchory="line"/>
                <w10:anchorlock/>
              </v:shape>
            </w:pict>
          </mc:Fallback>
        </mc:AlternateContent>
      </w:r>
      <w:r w:rsidR="003163C2" w:rsidRPr="00AF2326">
        <w:rPr>
          <w:lang w:val="hi" w:bidi="hi"/>
        </w:rPr>
        <w:t>यीशु के बारे में ब्रह्मांड के सुजरेन की अपेक्षा एक वासल या सेवक राजा के र्रूप में सोचना विचित्र लग सकता है।</w:t>
      </w:r>
      <w:r w:rsidR="00751154">
        <w:rPr>
          <w:cs/>
          <w:lang w:val="hi" w:bidi="hi"/>
        </w:rPr>
        <w:t xml:space="preserve"> </w:t>
      </w:r>
      <w:r w:rsidR="003163C2" w:rsidRPr="00AF2326">
        <w:rPr>
          <w:lang w:val="hi" w:bidi="hi"/>
        </w:rPr>
        <w:t>आख़िरकार, यीशु परमेश्वर है, और परमेश्वर उन सब वस्तुओं का सृष्टिकर्ता और शासक है जो अस्तित्व में हैं।</w:t>
      </w:r>
      <w:r w:rsidR="00751154">
        <w:rPr>
          <w:cs/>
          <w:lang w:val="hi" w:bidi="hi"/>
        </w:rPr>
        <w:t xml:space="preserve"> </w:t>
      </w:r>
      <w:r w:rsidR="003163C2" w:rsidRPr="00AF2326">
        <w:rPr>
          <w:lang w:val="hi" w:bidi="hi"/>
        </w:rPr>
        <w:t>हम बड़ी मजबूती के साथ यह पुष्टि करते हैं कि यीशु पूर्ण रूप से ईश्वरीय है, परंतु यह याद रखना महत्वपूर्ण है कि यीशु केवल परमेश्वर ही नहीं है।</w:t>
      </w:r>
      <w:r w:rsidR="00751154">
        <w:rPr>
          <w:cs/>
          <w:lang w:val="hi" w:bidi="hi"/>
        </w:rPr>
        <w:t xml:space="preserve"> </w:t>
      </w:r>
      <w:r w:rsidR="003163C2" w:rsidRPr="00AF2326">
        <w:rPr>
          <w:lang w:val="hi" w:bidi="hi"/>
        </w:rPr>
        <w:t>वह पूर्ण रूप से मानवीय भी है।</w:t>
      </w:r>
      <w:r w:rsidR="00751154">
        <w:rPr>
          <w:cs/>
          <w:lang w:val="hi" w:bidi="hi"/>
        </w:rPr>
        <w:t xml:space="preserve"> </w:t>
      </w:r>
      <w:r w:rsidR="003163C2" w:rsidRPr="00AF2326">
        <w:rPr>
          <w:lang w:val="hi" w:bidi="hi"/>
        </w:rPr>
        <w:t>और एक मनुष्य के रूप में, वह अपने पिता दाऊद के मानवीय सिंहासन पर विराजमान है, जिसने परमेश्वर के वासल राष्ट्र, अर्थात् प्राचीन इस्राएल पर राजा होने के मानवीय कार्यभार को संभाला था।</w:t>
      </w:r>
      <w:r w:rsidR="00751154">
        <w:rPr>
          <w:cs/>
          <w:lang w:val="hi" w:bidi="hi"/>
        </w:rPr>
        <w:t xml:space="preserve"> </w:t>
      </w:r>
      <w:r w:rsidR="003163C2" w:rsidRPr="00AF2326">
        <w:rPr>
          <w:lang w:val="hi" w:bidi="hi"/>
        </w:rPr>
        <w:t>इस भाव में, यीशु का राजत्व एक मानवीय कार्यभार है।</w:t>
      </w:r>
      <w:r w:rsidR="00751154">
        <w:rPr>
          <w:cs/>
          <w:lang w:val="hi" w:bidi="hi"/>
        </w:rPr>
        <w:t xml:space="preserve"> </w:t>
      </w:r>
      <w:r w:rsidR="003163C2" w:rsidRPr="00AF2326">
        <w:rPr>
          <w:lang w:val="hi" w:bidi="hi"/>
        </w:rPr>
        <w:t>और इसलिए, यीशु परमेश्वर का वासल राजा है, ठीक वैसे ही जैसे पुराने नियम में दाऊद था।</w:t>
      </w:r>
    </w:p>
    <w:p w14:paraId="2E1860E3" w14:textId="0925D778" w:rsidR="00751154" w:rsidRDefault="002D548A" w:rsidP="005C52B0">
      <w:pPr>
        <w:pStyle w:val="Quotations"/>
        <w:rPr>
          <w:lang w:val="hi" w:bidi="hi"/>
        </w:rPr>
      </w:pPr>
      <w:r w:rsidRPr="002D548A">
        <w:rPr>
          <w:cs/>
          <w:lang w:val="hi" w:bidi="hi"/>
        </w:rPr>
        <mc:AlternateContent>
          <mc:Choice Requires="wps">
            <w:drawing>
              <wp:anchor distT="0" distB="0" distL="114300" distR="114300" simplePos="0" relativeHeight="251888640" behindDoc="0" locked="1" layoutInCell="1" allowOverlap="1" wp14:anchorId="42EBC642" wp14:editId="058F92CE">
                <wp:simplePos x="0" y="0"/>
                <wp:positionH relativeFrom="leftMargin">
                  <wp:posOffset>419100</wp:posOffset>
                </wp:positionH>
                <wp:positionV relativeFrom="line">
                  <wp:posOffset>0</wp:posOffset>
                </wp:positionV>
                <wp:extent cx="356235" cy="356235"/>
                <wp:effectExtent l="0" t="0" r="0" b="0"/>
                <wp:wrapNone/>
                <wp:docPr id="359"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1B1DE9" w14:textId="4C92AB54" w:rsidR="0042301E" w:rsidRPr="00A535F7" w:rsidRDefault="0042301E" w:rsidP="002D548A">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BC642" id="PARA40" o:spid="_x0000_s1069" type="#_x0000_t202" style="position:absolute;left:0;text-align:left;margin-left:33pt;margin-top:0;width:28.05pt;height:28.05pt;z-index:251888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svZKAIAAE8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jpffKHE&#10;MI1D2pU/yltkq1ZVJeJYI02t9TlG7y3Gh+4rdG/uPV5G9J10Ov4iLoJ+THG5kiy6QDhezhfL2XxB&#10;CUfXYGP27PWxdT58E6BJNArqcIaJWnbe+tCHjiGxloGNapo0x8aQtqDL+WKaHlw9mLwxWCNC6FuN&#10;VugOXUJ+Ox/xHaC6IDwHvU685RuFTWyZDzvmUBiICMUenvCQDWAxGCwkC9yvv93HeJwXeilpUWgF&#10;NbgJlDTfDc4xanI03GgcRsOc9D2gcm9wiSxP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kLL2SgCAABPBAAADgAAAAAAAAAAAAAAAAAuAgAAZHJzL2Uyb0Rv&#10;Yy54bWxQSwECLQAUAAYACAAAACEAjWdD3NwAAAAGAQAADwAAAAAAAAAAAAAAAACCBAAAZHJzL2Rv&#10;d25yZXYueG1sUEsFBgAAAAAEAAQA8wAAAIsFAAAAAA==&#10;" filled="f" stroked="f" strokeweight=".5pt">
                <v:textbox inset="0,0,0,0">
                  <w:txbxContent>
                    <w:p w14:paraId="3F1B1DE9" w14:textId="4C92AB54" w:rsidR="0042301E" w:rsidRPr="00A535F7" w:rsidRDefault="0042301E" w:rsidP="002D548A">
                      <w:pPr>
                        <w:pStyle w:val="ParaNumbering"/>
                      </w:pPr>
                      <w:r>
                        <w:t>040</w:t>
                      </w:r>
                    </w:p>
                  </w:txbxContent>
                </v:textbox>
                <w10:wrap anchorx="margin" anchory="line"/>
                <w10:anchorlock/>
              </v:shape>
            </w:pict>
          </mc:Fallback>
        </mc:AlternateContent>
      </w:r>
      <w:r w:rsidR="00875A03" w:rsidRPr="00AF2326">
        <w:rPr>
          <w:lang w:val="hi" w:bidi="hi"/>
        </w:rPr>
        <w:t>बाइबल की वाचाई संरचना वास्तव में प्राचीन मध्य-पूर्वी राजाओं के बीच पाई जानेवाली संधि में निहित है।</w:t>
      </w:r>
      <w:r w:rsidR="00751154">
        <w:rPr>
          <w:cs/>
          <w:lang w:val="hi" w:bidi="hi"/>
        </w:rPr>
        <w:t xml:space="preserve"> </w:t>
      </w:r>
      <w:r w:rsidR="00875A03" w:rsidRPr="00AF2326">
        <w:rPr>
          <w:lang w:val="hi" w:bidi="hi"/>
        </w:rPr>
        <w:t>और अक्सर सुजरेन बड़ा राजा होता था और इस वाचा में बड़े राजा के साथ संबंधित एक वासल राजा होता था।</w:t>
      </w:r>
      <w:r w:rsidR="00751154">
        <w:rPr>
          <w:cs/>
          <w:lang w:val="hi" w:bidi="hi"/>
        </w:rPr>
        <w:t xml:space="preserve"> </w:t>
      </w:r>
      <w:r w:rsidR="00875A03" w:rsidRPr="00AF2326">
        <w:rPr>
          <w:lang w:val="hi" w:bidi="hi"/>
        </w:rPr>
        <w:t>प्रकाशितवाक्य की पुस्तक में राजा — दाऊदवंशी राजा — के रूप में यीशु को यहूदा के गोत्र का सिंह कहती है।</w:t>
      </w:r>
      <w:r w:rsidR="00751154">
        <w:rPr>
          <w:cs/>
          <w:lang w:val="hi" w:bidi="hi"/>
        </w:rPr>
        <w:t xml:space="preserve"> </w:t>
      </w:r>
      <w:r w:rsidR="00875A03" w:rsidRPr="00AF2326">
        <w:rPr>
          <w:lang w:val="hi" w:bidi="hi"/>
        </w:rPr>
        <w:t>और इसलिए ऐसी भाषा कुछ बातों को प्रकट करती है।</w:t>
      </w:r>
      <w:r w:rsidR="00751154">
        <w:rPr>
          <w:cs/>
          <w:lang w:val="hi" w:bidi="hi"/>
        </w:rPr>
        <w:t xml:space="preserve"> </w:t>
      </w:r>
      <w:r w:rsidR="00875A03" w:rsidRPr="00AF2326">
        <w:rPr>
          <w:lang w:val="hi" w:bidi="hi"/>
        </w:rPr>
        <w:t xml:space="preserve">एक बात जो यह दर्शाती है वह यह है कि यीशु न केवल यह प्रकट करता है कि परमेश्वर कौन है, बल्कि वह </w:t>
      </w:r>
      <w:r w:rsidR="00E80339">
        <w:rPr>
          <w:rFonts w:hint="cs"/>
          <w:cs/>
          <w:lang w:val="hi"/>
        </w:rPr>
        <w:t>सच्चे</w:t>
      </w:r>
      <w:r w:rsidR="00875A03" w:rsidRPr="00AF2326">
        <w:rPr>
          <w:lang w:val="hi" w:bidi="hi"/>
        </w:rPr>
        <w:t xml:space="preserve"> </w:t>
      </w:r>
      <w:r w:rsidR="00E80339">
        <w:rPr>
          <w:rFonts w:hint="cs"/>
          <w:cs/>
          <w:lang w:val="hi"/>
        </w:rPr>
        <w:t>मनुष्यत्व</w:t>
      </w:r>
      <w:r w:rsidR="00875A03" w:rsidRPr="00AF2326">
        <w:rPr>
          <w:lang w:val="hi" w:bidi="hi"/>
        </w:rPr>
        <w:t>, अर्थात् मनुष्य होने की संपूर्ण प्रकृति को भी प्रकट करता है।</w:t>
      </w:r>
      <w:r w:rsidR="00751154">
        <w:rPr>
          <w:cs/>
          <w:lang w:val="hi" w:bidi="hi"/>
        </w:rPr>
        <w:t xml:space="preserve"> </w:t>
      </w:r>
      <w:r w:rsidR="00875A03" w:rsidRPr="00AF2326">
        <w:rPr>
          <w:lang w:val="hi" w:bidi="hi"/>
        </w:rPr>
        <w:t>और इस प्रकार नए नियम में दाऊद के पुत्र की अपनी भूमिका में परमेश्वर के पुत्र संबंधी भाषा वास्तव में दाऊदवंशी राजा, मसीहा के रूप में अक्सर उसकी भूमिका का उल्लेख करती है।</w:t>
      </w:r>
      <w:r w:rsidR="00751154">
        <w:rPr>
          <w:cs/>
          <w:lang w:val="hi" w:bidi="hi"/>
        </w:rPr>
        <w:t xml:space="preserve"> </w:t>
      </w:r>
      <w:r w:rsidR="00875A03" w:rsidRPr="00AF2326">
        <w:rPr>
          <w:lang w:val="hi" w:bidi="hi"/>
        </w:rPr>
        <w:t>और उस भाव में वह ऐतिहासिक प्रजा को प्रस्तुत करता है।</w:t>
      </w:r>
      <w:r w:rsidR="00751154">
        <w:rPr>
          <w:cs/>
          <w:lang w:val="hi" w:bidi="hi"/>
        </w:rPr>
        <w:t xml:space="preserve"> </w:t>
      </w:r>
      <w:r w:rsidR="00875A03" w:rsidRPr="00AF2326">
        <w:rPr>
          <w:lang w:val="hi" w:bidi="hi"/>
        </w:rPr>
        <w:t>प्रकाशितवाक्य की पुस्तक के विषय में यह सब जातियों में फैले हुए परमेश्वर के लोग हैं, और वह हमारा राजा, अर्थात् पिता के सामने हमारा प्रतिनिधि, या सुजरेन है।</w:t>
      </w:r>
      <w:r w:rsidR="00751154">
        <w:rPr>
          <w:cs/>
          <w:lang w:val="hi" w:bidi="hi"/>
        </w:rPr>
        <w:t xml:space="preserve"> </w:t>
      </w:r>
      <w:r w:rsidR="00875A03" w:rsidRPr="00AF2326">
        <w:rPr>
          <w:lang w:val="hi" w:bidi="hi"/>
        </w:rPr>
        <w:t>अतः वह इतिहास में, और वर्तमान में हमारा राजा है, एक संपूर्ण मानवीय प्राणी है जो पिता के सामने अपने लोगों का प्रतिनिधित्व करता है।</w:t>
      </w:r>
      <w:r w:rsidR="00751154">
        <w:rPr>
          <w:cs/>
          <w:lang w:val="hi" w:bidi="hi"/>
        </w:rPr>
        <w:t xml:space="preserve"> </w:t>
      </w:r>
      <w:r w:rsidR="00875A03" w:rsidRPr="00AF2326">
        <w:rPr>
          <w:lang w:val="hi" w:bidi="hi"/>
        </w:rPr>
        <w:t>निस्संदेह, वह परमेश्वर का भी हमारे सामने प्रतिनिधित्व करता है, परंतु यह इस सच्चाई को धुंधला नहीं करता कि वह पूर्ण रूप से मानवीय भी है और परमेश्वर के सामने हमारा प्रतिनिधित्व करता है।</w:t>
      </w:r>
    </w:p>
    <w:p w14:paraId="2445CC3E" w14:textId="67C5E613" w:rsidR="00E10731" w:rsidRDefault="00875A03" w:rsidP="00E44EE2">
      <w:pPr>
        <w:pStyle w:val="QuotationAuthor"/>
      </w:pPr>
      <w:r w:rsidRPr="00AF2326">
        <w:rPr>
          <w:lang w:val="hi" w:bidi="hi"/>
        </w:rPr>
        <w:t>— डॉ. ग्रेग पैरी</w:t>
      </w:r>
    </w:p>
    <w:p w14:paraId="3E6D1B26" w14:textId="11319039"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1890688" behindDoc="0" locked="1" layoutInCell="1" allowOverlap="1" wp14:anchorId="20D92ADE" wp14:editId="7EC924A4">
                <wp:simplePos x="0" y="0"/>
                <wp:positionH relativeFrom="leftMargin">
                  <wp:posOffset>419100</wp:posOffset>
                </wp:positionH>
                <wp:positionV relativeFrom="line">
                  <wp:posOffset>0</wp:posOffset>
                </wp:positionV>
                <wp:extent cx="356235" cy="356235"/>
                <wp:effectExtent l="0" t="0" r="0" b="0"/>
                <wp:wrapNone/>
                <wp:docPr id="360"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4B9FA8" w14:textId="7B7DA421" w:rsidR="0042301E" w:rsidRPr="00A535F7" w:rsidRDefault="0042301E" w:rsidP="002D548A">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92ADE" id="PARA41" o:spid="_x0000_s1070" type="#_x0000_t202" style="position:absolute;left:0;text-align:left;margin-left:33pt;margin-top:0;width:28.05pt;height:28.05pt;z-index:251890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kEFPEmAgAATwQAAA4AAAAAAAAAAAAAAAAALgIAAGRycy9lMm9Eb2Mu&#10;eG1sUEsBAi0AFAAGAAgAAAAhAI1nQ9zcAAAABgEAAA8AAAAAAAAAAAAAAAAAgAQAAGRycy9kb3du&#10;cmV2LnhtbFBLBQYAAAAABAAEAPMAAACJBQAAAAA=&#10;" filled="f" stroked="f" strokeweight=".5pt">
                <v:textbox inset="0,0,0,0">
                  <w:txbxContent>
                    <w:p w14:paraId="344B9FA8" w14:textId="7B7DA421" w:rsidR="0042301E" w:rsidRPr="00A535F7" w:rsidRDefault="0042301E" w:rsidP="002D548A">
                      <w:pPr>
                        <w:pStyle w:val="ParaNumbering"/>
                      </w:pPr>
                      <w:r>
                        <w:t>041</w:t>
                      </w:r>
                    </w:p>
                  </w:txbxContent>
                </v:textbox>
                <w10:wrap anchorx="margin" anchory="line"/>
                <w10:anchorlock/>
              </v:shape>
            </w:pict>
          </mc:Fallback>
        </mc:AlternateContent>
      </w:r>
      <w:r w:rsidR="003163C2" w:rsidRPr="00AF2326">
        <w:rPr>
          <w:lang w:val="hi" w:bidi="hi"/>
        </w:rPr>
        <w:t>मसीह नाम एक शीर्षक है जो सीधे तौर पर दाऊदवंशी राजा के कार्यभार को दर्शाता है।</w:t>
      </w:r>
      <w:r w:rsidR="00751154">
        <w:rPr>
          <w:cs/>
          <w:lang w:val="hi" w:bidi="hi"/>
        </w:rPr>
        <w:t xml:space="preserve"> </w:t>
      </w:r>
      <w:r w:rsidR="003163C2" w:rsidRPr="00AF2326">
        <w:rPr>
          <w:lang w:val="hi" w:bidi="hi"/>
        </w:rPr>
        <w:t>मसीह शब्द का सामान्य अर्थ है, अभिषिक्त जन।</w:t>
      </w:r>
      <w:r w:rsidR="00751154">
        <w:rPr>
          <w:cs/>
          <w:lang w:val="hi" w:bidi="hi"/>
        </w:rPr>
        <w:t xml:space="preserve"> </w:t>
      </w:r>
      <w:r w:rsidR="003163C2" w:rsidRPr="00AF2326">
        <w:rPr>
          <w:lang w:val="hi" w:bidi="hi"/>
        </w:rPr>
        <w:t>यह पुराने नियम का शब्द है जिसका दाऊदवंशी राजाओं के लिए बार-बार प्रयोग किया जाता था क्योंकि जब वे अपना कार्यभार संभालते थे तो उनका अभिषेक किया जाता था।</w:t>
      </w:r>
      <w:r w:rsidR="00751154">
        <w:rPr>
          <w:cs/>
          <w:lang w:val="hi" w:bidi="hi"/>
        </w:rPr>
        <w:t xml:space="preserve"> </w:t>
      </w:r>
      <w:r w:rsidR="003163C2" w:rsidRPr="00AF2326">
        <w:rPr>
          <w:lang w:val="hi" w:bidi="hi"/>
        </w:rPr>
        <w:t xml:space="preserve">हम इसे 2 इतिहास 6:42; भजन 2:2, 6; भजन 18:50; भजन 20:6, 9; और भजन 45:1-2 जैसे </w:t>
      </w:r>
      <w:r w:rsidR="003163C2" w:rsidRPr="00AF2326">
        <w:rPr>
          <w:lang w:val="hi" w:bidi="hi"/>
        </w:rPr>
        <w:lastRenderedPageBreak/>
        <w:t xml:space="preserve">स्थानों पर </w:t>
      </w:r>
      <w:r w:rsidR="008D709D">
        <w:rPr>
          <w:rFonts w:hint="cs"/>
          <w:cs/>
          <w:lang w:val="hi"/>
        </w:rPr>
        <w:t xml:space="preserve">देखते </w:t>
      </w:r>
      <w:r w:rsidR="003163C2" w:rsidRPr="00AF2326">
        <w:rPr>
          <w:lang w:val="hi" w:bidi="hi"/>
        </w:rPr>
        <w:t>हैं।</w:t>
      </w:r>
      <w:r w:rsidR="00751154">
        <w:rPr>
          <w:cs/>
          <w:lang w:val="hi" w:bidi="hi"/>
        </w:rPr>
        <w:t xml:space="preserve"> </w:t>
      </w:r>
      <w:r w:rsidR="003163C2" w:rsidRPr="00AF2326">
        <w:rPr>
          <w:lang w:val="hi" w:bidi="hi"/>
        </w:rPr>
        <w:t>इसी कारण</w:t>
      </w:r>
      <w:r w:rsidR="00EC49F5">
        <w:rPr>
          <w:rFonts w:hint="cs"/>
          <w:cs/>
          <w:lang w:val="hi"/>
        </w:rPr>
        <w:t>,</w:t>
      </w:r>
      <w:r w:rsidR="003163C2" w:rsidRPr="00AF2326">
        <w:rPr>
          <w:lang w:val="hi" w:bidi="hi"/>
        </w:rPr>
        <w:t xml:space="preserve"> यीशु को भी प्रकाशितवाक्य 11:15 और 12:10 जैसे स्थानों पर</w:t>
      </w:r>
      <w:r w:rsidR="00751154">
        <w:rPr>
          <w:cs/>
          <w:lang w:val="hi" w:bidi="hi"/>
        </w:rPr>
        <w:t xml:space="preserve"> </w:t>
      </w:r>
      <w:r w:rsidR="003163C2" w:rsidRPr="00AF2326">
        <w:rPr>
          <w:lang w:val="hi" w:bidi="hi"/>
        </w:rPr>
        <w:t>परमेश्वर के मसीह के रूप में संबोधित किया गया है।</w:t>
      </w:r>
      <w:r w:rsidR="00751154">
        <w:rPr>
          <w:cs/>
          <w:lang w:val="hi" w:bidi="hi"/>
        </w:rPr>
        <w:t xml:space="preserve"> </w:t>
      </w:r>
      <w:r w:rsidR="003163C2" w:rsidRPr="00AF2326">
        <w:rPr>
          <w:lang w:val="hi" w:bidi="hi"/>
        </w:rPr>
        <w:t>वह परमेश्वर का अभिषिक्त जन, अर्थात् उसका वासल राजा है।</w:t>
      </w:r>
    </w:p>
    <w:p w14:paraId="667C44DA"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1892736" behindDoc="0" locked="1" layoutInCell="1" allowOverlap="1" wp14:anchorId="18E4C005" wp14:editId="0BD17D86">
                <wp:simplePos x="0" y="0"/>
                <wp:positionH relativeFrom="leftMargin">
                  <wp:posOffset>419100</wp:posOffset>
                </wp:positionH>
                <wp:positionV relativeFrom="line">
                  <wp:posOffset>0</wp:posOffset>
                </wp:positionV>
                <wp:extent cx="356235" cy="356235"/>
                <wp:effectExtent l="0" t="0" r="0" b="0"/>
                <wp:wrapNone/>
                <wp:docPr id="361"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1F9011" w14:textId="45F9334C" w:rsidR="0042301E" w:rsidRPr="00A535F7" w:rsidRDefault="0042301E" w:rsidP="002D548A">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4C005" id="PARA42" o:spid="_x0000_s1071" type="#_x0000_t202" style="position:absolute;left:0;text-align:left;margin-left:33pt;margin-top:0;width:28.05pt;height:28.05pt;z-index:251892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PH9KAIAAE8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Djx/SgCAABPBAAADgAAAAAAAAAAAAAAAAAuAgAAZHJzL2Uyb0Rv&#10;Yy54bWxQSwECLQAUAAYACAAAACEAjWdD3NwAAAAGAQAADwAAAAAAAAAAAAAAAACCBAAAZHJzL2Rv&#10;d25yZXYueG1sUEsFBgAAAAAEAAQA8wAAAIsFAAAAAA==&#10;" filled="f" stroked="f" strokeweight=".5pt">
                <v:textbox inset="0,0,0,0">
                  <w:txbxContent>
                    <w:p w14:paraId="2C1F9011" w14:textId="45F9334C" w:rsidR="0042301E" w:rsidRPr="00A535F7" w:rsidRDefault="0042301E" w:rsidP="002D548A">
                      <w:pPr>
                        <w:pStyle w:val="ParaNumbering"/>
                      </w:pPr>
                      <w:r>
                        <w:t>042</w:t>
                      </w:r>
                    </w:p>
                  </w:txbxContent>
                </v:textbox>
                <w10:wrap anchorx="margin" anchory="line"/>
                <w10:anchorlock/>
              </v:shape>
            </w:pict>
          </mc:Fallback>
        </mc:AlternateContent>
      </w:r>
      <w:r w:rsidR="003163C2" w:rsidRPr="00AF2326">
        <w:rPr>
          <w:lang w:val="hi" w:bidi="hi"/>
        </w:rPr>
        <w:t>दाऊद के महान पुत्र के रूप में यीशु नई वाचा के उन सभी पहलुओं को पूरा करता है जिनकी प्रतीक्षा पुराने नियम में की जाती थी।</w:t>
      </w:r>
      <w:r w:rsidR="00751154">
        <w:rPr>
          <w:cs/>
          <w:lang w:val="hi" w:bidi="hi"/>
        </w:rPr>
        <w:t xml:space="preserve"> </w:t>
      </w:r>
      <w:r w:rsidR="003163C2" w:rsidRPr="00AF2326">
        <w:rPr>
          <w:lang w:val="hi" w:bidi="hi"/>
        </w:rPr>
        <w:t>यीशु में परमेश्‍वर के महानतम उपकार को प्रकट किया गया है। स्वयं मसीह ने हमारे बदले में विश्‍वासयोग्यता की सारी माँगों को पूरा किया है। जब वह हमारे बदले मरा तो उसने वाचाई श्रापों के परिणामों को सहा।</w:t>
      </w:r>
      <w:r w:rsidR="00751154">
        <w:rPr>
          <w:cs/>
          <w:lang w:val="hi" w:bidi="hi"/>
        </w:rPr>
        <w:t xml:space="preserve"> </w:t>
      </w:r>
      <w:r w:rsidR="003163C2" w:rsidRPr="00AF2326">
        <w:rPr>
          <w:lang w:val="hi" w:bidi="hi"/>
        </w:rPr>
        <w:t>और जब वह मृतकों में से जी उठा और स्वर्ग पर चढ़ गया तो उसने वाचा की आशीषों के परिणामों को प्राप्त किया।</w:t>
      </w:r>
    </w:p>
    <w:p w14:paraId="58C320C0" w14:textId="1914B3BC" w:rsidR="00E10731" w:rsidRDefault="002D548A" w:rsidP="00860B0D">
      <w:pPr>
        <w:pStyle w:val="BodyText0"/>
      </w:pPr>
      <w:r w:rsidRPr="002D548A">
        <w:rPr>
          <w:cs/>
          <w:lang w:val="hi" w:bidi="hi"/>
        </w:rPr>
        <mc:AlternateContent>
          <mc:Choice Requires="wps">
            <w:drawing>
              <wp:anchor distT="0" distB="0" distL="114300" distR="114300" simplePos="0" relativeHeight="251894784" behindDoc="0" locked="1" layoutInCell="1" allowOverlap="1" wp14:anchorId="46E93464" wp14:editId="509F56CB">
                <wp:simplePos x="0" y="0"/>
                <wp:positionH relativeFrom="leftMargin">
                  <wp:posOffset>419100</wp:posOffset>
                </wp:positionH>
                <wp:positionV relativeFrom="line">
                  <wp:posOffset>0</wp:posOffset>
                </wp:positionV>
                <wp:extent cx="356235" cy="356235"/>
                <wp:effectExtent l="0" t="0" r="0" b="0"/>
                <wp:wrapNone/>
                <wp:docPr id="362"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DFBABA" w14:textId="177EDA05" w:rsidR="0042301E" w:rsidRPr="00A535F7" w:rsidRDefault="0042301E" w:rsidP="002D548A">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93464" id="PARA43" o:spid="_x0000_s1072" type="#_x0000_t202" style="position:absolute;left:0;text-align:left;margin-left:33pt;margin-top:0;width:28.05pt;height:28.05pt;z-index:251894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OetKAIAAE8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9DnrSgCAABPBAAADgAAAAAAAAAAAAAAAAAuAgAAZHJzL2Uyb0Rv&#10;Yy54bWxQSwECLQAUAAYACAAAACEAjWdD3NwAAAAGAQAADwAAAAAAAAAAAAAAAACCBAAAZHJzL2Rv&#10;d25yZXYueG1sUEsFBgAAAAAEAAQA8wAAAIsFAAAAAA==&#10;" filled="f" stroked="f" strokeweight=".5pt">
                <v:textbox inset="0,0,0,0">
                  <w:txbxContent>
                    <w:p w14:paraId="04DFBABA" w14:textId="177EDA05" w:rsidR="0042301E" w:rsidRPr="00A535F7" w:rsidRDefault="0042301E" w:rsidP="002D548A">
                      <w:pPr>
                        <w:pStyle w:val="ParaNumbering"/>
                      </w:pPr>
                      <w:r>
                        <w:t>043</w:t>
                      </w:r>
                    </w:p>
                  </w:txbxContent>
                </v:textbox>
                <w10:wrap anchorx="margin" anchory="line"/>
                <w10:anchorlock/>
              </v:shape>
            </w:pict>
          </mc:Fallback>
        </mc:AlternateContent>
      </w:r>
      <w:r w:rsidR="003163C2" w:rsidRPr="00AF2326">
        <w:rPr>
          <w:lang w:val="hi" w:bidi="hi"/>
        </w:rPr>
        <w:t>यीशु ने क्रूस पर मरने और मृतकों में से जी उठने के द्वारा परमेश्वर के मानवीय वासल राजा होने के अपने पद को प्राप्त किया। उसकी मृत्यु ने पाप के उस सारे अधिकार को हटा दिया जिससे वह परमेश्वर के लोगों को दोषी ठहरा और नाश कर सकता था।</w:t>
      </w:r>
    </w:p>
    <w:p w14:paraId="50CC4907" w14:textId="7604052C" w:rsidR="00E10731" w:rsidRDefault="002D548A" w:rsidP="00860B0D">
      <w:pPr>
        <w:pStyle w:val="BodyText0"/>
      </w:pPr>
      <w:r w:rsidRPr="002D548A">
        <w:rPr>
          <w:cs/>
          <w:lang w:val="hi" w:bidi="hi"/>
        </w:rPr>
        <mc:AlternateContent>
          <mc:Choice Requires="wps">
            <w:drawing>
              <wp:anchor distT="0" distB="0" distL="114300" distR="114300" simplePos="0" relativeHeight="251896832" behindDoc="0" locked="1" layoutInCell="1" allowOverlap="1" wp14:anchorId="1347508A" wp14:editId="021A93A8">
                <wp:simplePos x="0" y="0"/>
                <wp:positionH relativeFrom="leftMargin">
                  <wp:posOffset>419100</wp:posOffset>
                </wp:positionH>
                <wp:positionV relativeFrom="line">
                  <wp:posOffset>0</wp:posOffset>
                </wp:positionV>
                <wp:extent cx="356235" cy="356235"/>
                <wp:effectExtent l="0" t="0" r="0" b="0"/>
                <wp:wrapNone/>
                <wp:docPr id="363"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80A9EF" w14:textId="582D48F6" w:rsidR="0042301E" w:rsidRPr="00A535F7" w:rsidRDefault="0042301E" w:rsidP="002D548A">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7508A" id="PARA44" o:spid="_x0000_s1073" type="#_x0000_t202" style="position:absolute;left:0;text-align:left;margin-left:33pt;margin-top:0;width:28.05pt;height:28.05pt;z-index:251896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kE75CgCAABPBAAADgAAAAAAAAAAAAAAAAAuAgAAZHJzL2Uyb0Rv&#10;Yy54bWxQSwECLQAUAAYACAAAACEAjWdD3NwAAAAGAQAADwAAAAAAAAAAAAAAAACCBAAAZHJzL2Rv&#10;d25yZXYueG1sUEsFBgAAAAAEAAQA8wAAAIsFAAAAAA==&#10;" filled="f" stroked="f" strokeweight=".5pt">
                <v:textbox inset="0,0,0,0">
                  <w:txbxContent>
                    <w:p w14:paraId="2F80A9EF" w14:textId="582D48F6" w:rsidR="0042301E" w:rsidRPr="00A535F7" w:rsidRDefault="0042301E" w:rsidP="002D548A">
                      <w:pPr>
                        <w:pStyle w:val="ParaNumbering"/>
                      </w:pPr>
                      <w:r>
                        <w:t>044</w:t>
                      </w:r>
                    </w:p>
                  </w:txbxContent>
                </v:textbox>
                <w10:wrap anchorx="margin" anchory="line"/>
                <w10:anchorlock/>
              </v:shape>
            </w:pict>
          </mc:Fallback>
        </mc:AlternateContent>
      </w:r>
      <w:r w:rsidR="003163C2" w:rsidRPr="00AF2326">
        <w:rPr>
          <w:lang w:val="hi" w:bidi="hi"/>
        </w:rPr>
        <w:t>जैसा कि हम प्रकाशितवाक्य 12:10-11 में पढ़ते हैं :</w:t>
      </w:r>
    </w:p>
    <w:p w14:paraId="481A853B" w14:textId="5B6E8CB0" w:rsidR="00E10731" w:rsidRDefault="002D548A" w:rsidP="005C52B0">
      <w:pPr>
        <w:pStyle w:val="Quotations"/>
      </w:pPr>
      <w:r w:rsidRPr="002D548A">
        <w:rPr>
          <w:cs/>
          <w:lang w:val="hi" w:bidi="hi"/>
        </w:rPr>
        <mc:AlternateContent>
          <mc:Choice Requires="wps">
            <w:drawing>
              <wp:anchor distT="0" distB="0" distL="114300" distR="114300" simplePos="0" relativeHeight="251898880" behindDoc="0" locked="1" layoutInCell="1" allowOverlap="1" wp14:anchorId="32C1344D" wp14:editId="37A2F840">
                <wp:simplePos x="0" y="0"/>
                <wp:positionH relativeFrom="leftMargin">
                  <wp:posOffset>419100</wp:posOffset>
                </wp:positionH>
                <wp:positionV relativeFrom="line">
                  <wp:posOffset>0</wp:posOffset>
                </wp:positionV>
                <wp:extent cx="356235" cy="356235"/>
                <wp:effectExtent l="0" t="0" r="0" b="0"/>
                <wp:wrapNone/>
                <wp:docPr id="364"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45E2F4" w14:textId="57265979" w:rsidR="0042301E" w:rsidRPr="00A535F7" w:rsidRDefault="0042301E" w:rsidP="002D548A">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1344D" id="PARA45" o:spid="_x0000_s1074" type="#_x0000_t202" style="position:absolute;left:0;text-align:left;margin-left:33pt;margin-top:0;width:28.05pt;height:28.05pt;z-index:251898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Cb5xJwIAAE8EAAAOAAAAAAAAAAAAAAAAAC4CAABkcnMvZTJvRG9j&#10;LnhtbFBLAQItABQABgAIAAAAIQCNZ0Pc3AAAAAYBAAAPAAAAAAAAAAAAAAAAAIEEAABkcnMvZG93&#10;bnJldi54bWxQSwUGAAAAAAQABADzAAAAigUAAAAA&#10;" filled="f" stroked="f" strokeweight=".5pt">
                <v:textbox inset="0,0,0,0">
                  <w:txbxContent>
                    <w:p w14:paraId="3F45E2F4" w14:textId="57265979" w:rsidR="0042301E" w:rsidRPr="00A535F7" w:rsidRDefault="0042301E" w:rsidP="002D548A">
                      <w:pPr>
                        <w:pStyle w:val="ParaNumbering"/>
                      </w:pPr>
                      <w:r>
                        <w:t>045</w:t>
                      </w:r>
                    </w:p>
                  </w:txbxContent>
                </v:textbox>
                <w10:wrap anchorx="margin" anchory="line"/>
                <w10:anchorlock/>
              </v:shape>
            </w:pict>
          </mc:Fallback>
        </mc:AlternateContent>
      </w:r>
      <w:r w:rsidR="003163C2" w:rsidRPr="00AF2326">
        <w:rPr>
          <w:lang w:val="hi" w:bidi="hi"/>
        </w:rPr>
        <w:t>अब हमारे परमेश्‍वर का उद्धार और सामर्थ्य और राज्य और उसके मसीह का अधिकार प्रगट हुआ है, क्योंकि हमारे भाइयों पर दोष लगानेवाला, जो रात दिन हमारे परमेश्‍वर के सामने उन पर दोष लगाया करता था, गिरा दिया गया है।</w:t>
      </w:r>
      <w:r w:rsidR="00751154">
        <w:rPr>
          <w:cs/>
          <w:lang w:val="hi" w:bidi="hi"/>
        </w:rPr>
        <w:t xml:space="preserve"> </w:t>
      </w:r>
      <w:r w:rsidR="003163C2" w:rsidRPr="00AF2326">
        <w:rPr>
          <w:lang w:val="hi" w:bidi="hi"/>
        </w:rPr>
        <w:t>वे मेम्ने के लहू के कारण . . . जयवन्त हुए (प्रकाशितवाक्य 12:10-11)।</w:t>
      </w:r>
    </w:p>
    <w:p w14:paraId="33E61D36"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1900928" behindDoc="0" locked="1" layoutInCell="1" allowOverlap="1" wp14:anchorId="75E67782" wp14:editId="102A08DE">
                <wp:simplePos x="0" y="0"/>
                <wp:positionH relativeFrom="leftMargin">
                  <wp:posOffset>419100</wp:posOffset>
                </wp:positionH>
                <wp:positionV relativeFrom="line">
                  <wp:posOffset>0</wp:posOffset>
                </wp:positionV>
                <wp:extent cx="356235" cy="356235"/>
                <wp:effectExtent l="0" t="0" r="0" b="0"/>
                <wp:wrapNone/>
                <wp:docPr id="365"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7EC5BE" w14:textId="1F1E1543" w:rsidR="0042301E" w:rsidRPr="00A535F7" w:rsidRDefault="0042301E" w:rsidP="002D548A">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67782" id="PARA46" o:spid="_x0000_s1075" type="#_x0000_t202" style="position:absolute;left:0;text-align:left;margin-left:33pt;margin-top:0;width:28.05pt;height:28.05pt;z-index:251900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t9KAIAAE8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jpfLigx&#10;TOOQduWP8nZJSa2qSsSxRppa63OM3luMD91X6N7ce7yM6DvpdPxFXAT9SPjlSrLoAuF4OV8sZ3Ms&#10;xdE12Jg9e31snQ/fBGgSjYI6nGGilp23PvShY0isZWCjmibNsTGkLehyvpimB1cPJm8M1ogQ+laj&#10;FbpDl5DffhnxHaC6IDwHvU685RuFTWyZDzvmUBiICMUenvCQDWAxGCwkC9yvv93HeJwXeilpUWgF&#10;NbgJlDTfDc4xanI03GgcRsOc9D2gcm9wiSxP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jVbfSgCAABPBAAADgAAAAAAAAAAAAAAAAAuAgAAZHJzL2Uyb0Rv&#10;Yy54bWxQSwECLQAUAAYACAAAACEAjWdD3NwAAAAGAQAADwAAAAAAAAAAAAAAAACCBAAAZHJzL2Rv&#10;d25yZXYueG1sUEsFBgAAAAAEAAQA8wAAAIsFAAAAAA==&#10;" filled="f" stroked="f" strokeweight=".5pt">
                <v:textbox inset="0,0,0,0">
                  <w:txbxContent>
                    <w:p w14:paraId="367EC5BE" w14:textId="1F1E1543" w:rsidR="0042301E" w:rsidRPr="00A535F7" w:rsidRDefault="0042301E" w:rsidP="002D548A">
                      <w:pPr>
                        <w:pStyle w:val="ParaNumbering"/>
                      </w:pPr>
                      <w:r>
                        <w:t>046</w:t>
                      </w:r>
                    </w:p>
                  </w:txbxContent>
                </v:textbox>
                <w10:wrap anchorx="margin" anchory="line"/>
                <w10:anchorlock/>
              </v:shape>
            </w:pict>
          </mc:Fallback>
        </mc:AlternateContent>
      </w:r>
      <w:r w:rsidR="003163C2" w:rsidRPr="00AF2326">
        <w:rPr>
          <w:lang w:val="hi" w:bidi="hi"/>
        </w:rPr>
        <w:t>क्रूस पर मसीह के बलिदान के कारण शैतान को हरा दिया गया है।</w:t>
      </w:r>
      <w:r w:rsidR="00751154">
        <w:rPr>
          <w:cs/>
          <w:lang w:val="hi" w:bidi="hi"/>
        </w:rPr>
        <w:t xml:space="preserve"> </w:t>
      </w:r>
      <w:r w:rsidR="003163C2" w:rsidRPr="00AF2326">
        <w:rPr>
          <w:lang w:val="hi" w:bidi="hi"/>
        </w:rPr>
        <w:t>और मसीह के पास अब परमेश्वर के राज्य में अधिकार है ताकि उसका उद्धार उसके लोगों को मिल सके।</w:t>
      </w:r>
    </w:p>
    <w:p w14:paraId="18DCEB1A" w14:textId="486A5FB2" w:rsidR="003163C2" w:rsidRPr="00AF2326" w:rsidRDefault="002D548A" w:rsidP="00860B0D">
      <w:pPr>
        <w:pStyle w:val="BodyText0"/>
      </w:pPr>
      <w:r w:rsidRPr="002D548A">
        <w:rPr>
          <w:cs/>
          <w:lang w:val="hi" w:bidi="hi"/>
        </w:rPr>
        <mc:AlternateContent>
          <mc:Choice Requires="wps">
            <w:drawing>
              <wp:anchor distT="0" distB="0" distL="114300" distR="114300" simplePos="0" relativeHeight="251902976" behindDoc="0" locked="1" layoutInCell="1" allowOverlap="1" wp14:anchorId="707AB39E" wp14:editId="4068D116">
                <wp:simplePos x="0" y="0"/>
                <wp:positionH relativeFrom="leftMargin">
                  <wp:posOffset>419100</wp:posOffset>
                </wp:positionH>
                <wp:positionV relativeFrom="line">
                  <wp:posOffset>0</wp:posOffset>
                </wp:positionV>
                <wp:extent cx="356235" cy="356235"/>
                <wp:effectExtent l="0" t="0" r="0" b="0"/>
                <wp:wrapNone/>
                <wp:docPr id="366"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98E733" w14:textId="7D24D44A" w:rsidR="0042301E" w:rsidRPr="00A535F7" w:rsidRDefault="0042301E" w:rsidP="002D548A">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AB39E" id="PARA47" o:spid="_x0000_s1076" type="#_x0000_t202" style="position:absolute;left:0;text-align:left;margin-left:33pt;margin-top:0;width:28.05pt;height:28.05pt;z-index:251902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568KA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7OevCgCAABPBAAADgAAAAAAAAAAAAAAAAAuAgAAZHJzL2Uyb0Rv&#10;Yy54bWxQSwECLQAUAAYACAAAACEAjWdD3NwAAAAGAQAADwAAAAAAAAAAAAAAAACCBAAAZHJzL2Rv&#10;d25yZXYueG1sUEsFBgAAAAAEAAQA8wAAAIsFAAAAAA==&#10;" filled="f" stroked="f" strokeweight=".5pt">
                <v:textbox inset="0,0,0,0">
                  <w:txbxContent>
                    <w:p w14:paraId="2498E733" w14:textId="7D24D44A" w:rsidR="0042301E" w:rsidRPr="00A535F7" w:rsidRDefault="0042301E" w:rsidP="002D548A">
                      <w:pPr>
                        <w:pStyle w:val="ParaNumbering"/>
                      </w:pPr>
                      <w:r>
                        <w:t>047</w:t>
                      </w:r>
                    </w:p>
                  </w:txbxContent>
                </v:textbox>
                <w10:wrap anchorx="margin" anchory="line"/>
                <w10:anchorlock/>
              </v:shape>
            </w:pict>
          </mc:Fallback>
        </mc:AlternateContent>
      </w:r>
      <w:r w:rsidR="003163C2" w:rsidRPr="00AF2326">
        <w:rPr>
          <w:lang w:val="hi" w:bidi="hi"/>
        </w:rPr>
        <w:t>और यीशु की आज्ञाकारिता ने उसे मृतकों में से जी उठने का पुरस्कार प्रदान किया और उसे अधिकार का ऐसा स्थान दिया जो मनुष्य, स्वर्गदूत या दुष्टात्मा के किसी भी रचित अधिकार से कहीं ऊँचा है।</w:t>
      </w:r>
    </w:p>
    <w:p w14:paraId="6E33FA77" w14:textId="783198F9" w:rsidR="00E10731" w:rsidRDefault="002D548A" w:rsidP="00860B0D">
      <w:pPr>
        <w:pStyle w:val="BodyText0"/>
      </w:pPr>
      <w:r w:rsidRPr="002D548A">
        <w:rPr>
          <w:cs/>
          <w:lang w:val="hi" w:bidi="hi"/>
        </w:rPr>
        <mc:AlternateContent>
          <mc:Choice Requires="wps">
            <w:drawing>
              <wp:anchor distT="0" distB="0" distL="114300" distR="114300" simplePos="0" relativeHeight="251905024" behindDoc="0" locked="1" layoutInCell="1" allowOverlap="1" wp14:anchorId="21C6855D" wp14:editId="14E56BE4">
                <wp:simplePos x="0" y="0"/>
                <wp:positionH relativeFrom="leftMargin">
                  <wp:posOffset>419100</wp:posOffset>
                </wp:positionH>
                <wp:positionV relativeFrom="line">
                  <wp:posOffset>0</wp:posOffset>
                </wp:positionV>
                <wp:extent cx="356235" cy="356235"/>
                <wp:effectExtent l="0" t="0" r="0" b="0"/>
                <wp:wrapNone/>
                <wp:docPr id="367"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95502D" w14:textId="4F6FECF2" w:rsidR="0042301E" w:rsidRPr="00A535F7" w:rsidRDefault="0042301E" w:rsidP="002D548A">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6855D" id="PARA48" o:spid="_x0000_s1077" type="#_x0000_t202" style="position:absolute;left:0;text-align:left;margin-left:33pt;margin-top:0;width:28.05pt;height:28.05pt;z-index:251905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TF/JwIAAE8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meTF/JwIAAE8EAAAOAAAAAAAAAAAAAAAAAC4CAABkcnMvZTJvRG9j&#10;LnhtbFBLAQItABQABgAIAAAAIQCNZ0Pc3AAAAAYBAAAPAAAAAAAAAAAAAAAAAIEEAABkcnMvZG93&#10;bnJldi54bWxQSwUGAAAAAAQABADzAAAAigUAAAAA&#10;" filled="f" stroked="f" strokeweight=".5pt">
                <v:textbox inset="0,0,0,0">
                  <w:txbxContent>
                    <w:p w14:paraId="2195502D" w14:textId="4F6FECF2" w:rsidR="0042301E" w:rsidRPr="00A535F7" w:rsidRDefault="0042301E" w:rsidP="002D548A">
                      <w:pPr>
                        <w:pStyle w:val="ParaNumbering"/>
                      </w:pPr>
                      <w:r>
                        <w:t>048</w:t>
                      </w:r>
                    </w:p>
                  </w:txbxContent>
                </v:textbox>
                <w10:wrap anchorx="margin" anchory="line"/>
                <w10:anchorlock/>
              </v:shape>
            </w:pict>
          </mc:Fallback>
        </mc:AlternateContent>
      </w:r>
      <w:r w:rsidR="003163C2" w:rsidRPr="00AF2326">
        <w:rPr>
          <w:lang w:val="hi" w:bidi="hi"/>
        </w:rPr>
        <w:t>और उसने मत्ती 28:18-19 में अपने पुनरुत्थान के बाद यह कहा :</w:t>
      </w:r>
    </w:p>
    <w:p w14:paraId="5B1CA602" w14:textId="58DB8FB8" w:rsidR="00E10731" w:rsidRDefault="002D548A" w:rsidP="005C52B0">
      <w:pPr>
        <w:pStyle w:val="Quotations"/>
      </w:pPr>
      <w:r w:rsidRPr="002D548A">
        <w:rPr>
          <w:cs/>
          <w:lang w:val="hi" w:bidi="hi"/>
        </w:rPr>
        <mc:AlternateContent>
          <mc:Choice Requires="wps">
            <w:drawing>
              <wp:anchor distT="0" distB="0" distL="114300" distR="114300" simplePos="0" relativeHeight="251907072" behindDoc="0" locked="1" layoutInCell="1" allowOverlap="1" wp14:anchorId="7ACC2812" wp14:editId="0F002DB0">
                <wp:simplePos x="0" y="0"/>
                <wp:positionH relativeFrom="leftMargin">
                  <wp:posOffset>419100</wp:posOffset>
                </wp:positionH>
                <wp:positionV relativeFrom="line">
                  <wp:posOffset>0</wp:posOffset>
                </wp:positionV>
                <wp:extent cx="356235" cy="356235"/>
                <wp:effectExtent l="0" t="0" r="0" b="0"/>
                <wp:wrapNone/>
                <wp:docPr id="368"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4891CE" w14:textId="5D0A15A7" w:rsidR="0042301E" w:rsidRPr="00A535F7" w:rsidRDefault="0042301E" w:rsidP="002D548A">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C2812" id="PARA49" o:spid="_x0000_s1078" type="#_x0000_t202" style="position:absolute;left:0;text-align:left;margin-left:33pt;margin-top:0;width:28.05pt;height:28.05pt;z-index:251907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t/UKAIAAE8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7f1CgCAABPBAAADgAAAAAAAAAAAAAAAAAuAgAAZHJzL2Uyb0Rv&#10;Yy54bWxQSwECLQAUAAYACAAAACEAjWdD3NwAAAAGAQAADwAAAAAAAAAAAAAAAACCBAAAZHJzL2Rv&#10;d25yZXYueG1sUEsFBgAAAAAEAAQA8wAAAIsFAAAAAA==&#10;" filled="f" stroked="f" strokeweight=".5pt">
                <v:textbox inset="0,0,0,0">
                  <w:txbxContent>
                    <w:p w14:paraId="5D4891CE" w14:textId="5D0A15A7" w:rsidR="0042301E" w:rsidRPr="00A535F7" w:rsidRDefault="0042301E" w:rsidP="002D548A">
                      <w:pPr>
                        <w:pStyle w:val="ParaNumbering"/>
                      </w:pPr>
                      <w:r>
                        <w:t>049</w:t>
                      </w:r>
                    </w:p>
                  </w:txbxContent>
                </v:textbox>
                <w10:wrap anchorx="margin" anchory="line"/>
                <w10:anchorlock/>
              </v:shape>
            </w:pict>
          </mc:Fallback>
        </mc:AlternateContent>
      </w:r>
      <w:r w:rsidR="003163C2" w:rsidRPr="00AF2326">
        <w:rPr>
          <w:lang w:val="hi" w:bidi="hi"/>
        </w:rPr>
        <w:t>स्वर्ग और पृथ्वी का सारा अधिकार मुझे दिया गया है।</w:t>
      </w:r>
      <w:r w:rsidR="00751154">
        <w:rPr>
          <w:cs/>
          <w:lang w:val="hi" w:bidi="hi"/>
        </w:rPr>
        <w:t xml:space="preserve"> </w:t>
      </w:r>
      <w:r w:rsidR="003163C2" w:rsidRPr="00AF2326">
        <w:rPr>
          <w:lang w:val="hi" w:bidi="hi"/>
        </w:rPr>
        <w:t>इसलिये तुम जाओ, सब जातियों के लोगों को चेला बनाओ (मत्ती 28:18-19)</w:t>
      </w:r>
      <w:r w:rsidR="00A55D77">
        <w:rPr>
          <w:rFonts w:hint="cs"/>
          <w:cs/>
          <w:lang w:val="hi"/>
        </w:rPr>
        <w:t>।</w:t>
      </w:r>
    </w:p>
    <w:p w14:paraId="510C0967" w14:textId="6403141E"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1909120" behindDoc="0" locked="1" layoutInCell="1" allowOverlap="1" wp14:anchorId="45129A83" wp14:editId="42CEB4F0">
                <wp:simplePos x="0" y="0"/>
                <wp:positionH relativeFrom="leftMargin">
                  <wp:posOffset>419100</wp:posOffset>
                </wp:positionH>
                <wp:positionV relativeFrom="line">
                  <wp:posOffset>0</wp:posOffset>
                </wp:positionV>
                <wp:extent cx="356235" cy="356235"/>
                <wp:effectExtent l="0" t="0" r="0" b="0"/>
                <wp:wrapNone/>
                <wp:docPr id="369"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81FC60" w14:textId="2F29B3CD" w:rsidR="0042301E" w:rsidRPr="00A535F7" w:rsidRDefault="0042301E" w:rsidP="002D548A">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29A83" id="PARA50" o:spid="_x0000_s1079" type="#_x0000_t202" style="position:absolute;left:0;text-align:left;margin-left:33pt;margin-top:0;width:28.05pt;height:28.05pt;z-index:251909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lAcUomAgAATwQAAA4AAAAAAAAAAAAAAAAALgIAAGRycy9lMm9Eb2Mu&#10;eG1sUEsBAi0AFAAGAAgAAAAhAI1nQ9zcAAAABgEAAA8AAAAAAAAAAAAAAAAAgAQAAGRycy9kb3du&#10;cmV2LnhtbFBLBQYAAAAABAAEAPMAAACJBQAAAAA=&#10;" filled="f" stroked="f" strokeweight=".5pt">
                <v:textbox inset="0,0,0,0">
                  <w:txbxContent>
                    <w:p w14:paraId="4481FC60" w14:textId="2F29B3CD" w:rsidR="0042301E" w:rsidRPr="00A535F7" w:rsidRDefault="0042301E" w:rsidP="002D548A">
                      <w:pPr>
                        <w:pStyle w:val="ParaNumbering"/>
                      </w:pPr>
                      <w:r>
                        <w:t>050</w:t>
                      </w:r>
                    </w:p>
                  </w:txbxContent>
                </v:textbox>
                <w10:wrap anchorx="margin" anchory="line"/>
                <w10:anchorlock/>
              </v:shape>
            </w:pict>
          </mc:Fallback>
        </mc:AlternateContent>
      </w:r>
      <w:r w:rsidR="003163C2" w:rsidRPr="00AF2326">
        <w:rPr>
          <w:lang w:val="hi" w:bidi="hi"/>
        </w:rPr>
        <w:t>निस्संदेह, अपने ईश्वरीय स्वभाव में यीशु ने कभी अधिकार को प्राप्त नहीं किया।</w:t>
      </w:r>
      <w:r w:rsidR="00751154">
        <w:rPr>
          <w:cs/>
          <w:lang w:val="hi" w:bidi="hi"/>
        </w:rPr>
        <w:t xml:space="preserve"> </w:t>
      </w:r>
      <w:r w:rsidR="003163C2" w:rsidRPr="00AF2326">
        <w:rPr>
          <w:lang w:val="hi" w:bidi="hi"/>
        </w:rPr>
        <w:t>उसके पास यह हमेशा से था।</w:t>
      </w:r>
      <w:r w:rsidR="00751154">
        <w:rPr>
          <w:cs/>
          <w:lang w:val="hi" w:bidi="hi"/>
        </w:rPr>
        <w:t xml:space="preserve"> </w:t>
      </w:r>
      <w:r w:rsidR="003163C2" w:rsidRPr="00AF2326">
        <w:rPr>
          <w:lang w:val="hi" w:bidi="hi"/>
        </w:rPr>
        <w:t>परंतु जब वह मृतकों में से जी उठा, तो यीशु ने कहा कि पिता ने उसे जातियों पर राजा होने का अधिकार दिया है, अर्थात् वह पूरे स्वर्ग और पृथ्वी पर पिता</w:t>
      </w:r>
      <w:r w:rsidR="000C1A52">
        <w:rPr>
          <w:rFonts w:hint="cs"/>
          <w:cs/>
          <w:lang w:val="hi"/>
        </w:rPr>
        <w:t xml:space="preserve"> का</w:t>
      </w:r>
      <w:r w:rsidR="003163C2" w:rsidRPr="00AF2326">
        <w:rPr>
          <w:lang w:val="hi" w:bidi="hi"/>
        </w:rPr>
        <w:t xml:space="preserve"> मानवीय वासल राजा बन गया था।</w:t>
      </w:r>
    </w:p>
    <w:p w14:paraId="64D23A0F" w14:textId="6527B024"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1911168" behindDoc="0" locked="1" layoutInCell="1" allowOverlap="1" wp14:anchorId="160FFDA1" wp14:editId="15719E33">
                <wp:simplePos x="0" y="0"/>
                <wp:positionH relativeFrom="leftMargin">
                  <wp:posOffset>419100</wp:posOffset>
                </wp:positionH>
                <wp:positionV relativeFrom="line">
                  <wp:posOffset>0</wp:posOffset>
                </wp:positionV>
                <wp:extent cx="356235" cy="356235"/>
                <wp:effectExtent l="0" t="0" r="0" b="0"/>
                <wp:wrapNone/>
                <wp:docPr id="370"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07E00E" w14:textId="33F5DA51" w:rsidR="0042301E" w:rsidRPr="00A535F7" w:rsidRDefault="0042301E" w:rsidP="002D548A">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FFDA1" id="PARA51" o:spid="_x0000_s1080" type="#_x0000_t202" style="position:absolute;left:0;text-align:left;margin-left:33pt;margin-top:0;width:28.05pt;height:28.05pt;z-index:251911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NoJw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JLDNoJwIAAE8EAAAOAAAAAAAAAAAAAAAAAC4CAABkcnMvZTJvRG9j&#10;LnhtbFBLAQItABQABgAIAAAAIQCNZ0Pc3AAAAAYBAAAPAAAAAAAAAAAAAAAAAIEEAABkcnMvZG93&#10;bnJldi54bWxQSwUGAAAAAAQABADzAAAAigUAAAAA&#10;" filled="f" stroked="f" strokeweight=".5pt">
                <v:textbox inset="0,0,0,0">
                  <w:txbxContent>
                    <w:p w14:paraId="4D07E00E" w14:textId="33F5DA51" w:rsidR="0042301E" w:rsidRPr="00A535F7" w:rsidRDefault="0042301E" w:rsidP="002D548A">
                      <w:pPr>
                        <w:pStyle w:val="ParaNumbering"/>
                      </w:pPr>
                      <w:r>
                        <w:t>051</w:t>
                      </w:r>
                    </w:p>
                  </w:txbxContent>
                </v:textbox>
                <w10:wrap anchorx="margin" anchory="line"/>
                <w10:anchorlock/>
              </v:shape>
            </w:pict>
          </mc:Fallback>
        </mc:AlternateContent>
      </w:r>
      <w:r w:rsidR="003163C2" w:rsidRPr="00AF2326">
        <w:rPr>
          <w:lang w:val="hi" w:bidi="hi"/>
        </w:rPr>
        <w:t>अपने पुनरुत्थान के बाद, जब यीशु स्वर्ग पर चढ़ गया, तो वह राजा के रूप में सिंहासन पर बैठाया गया।</w:t>
      </w:r>
      <w:r w:rsidR="00751154">
        <w:rPr>
          <w:cs/>
          <w:lang w:val="hi" w:bidi="hi"/>
        </w:rPr>
        <w:t xml:space="preserve"> </w:t>
      </w:r>
      <w:r w:rsidR="003163C2" w:rsidRPr="00AF2326">
        <w:rPr>
          <w:lang w:val="hi" w:bidi="hi"/>
        </w:rPr>
        <w:t>नया नियम इसे इब्रानियों 1:3; 10:12, और 12:2 जैसे अनुच्छेदों में स्पष्ट करता है, जहाँ यह कहता है कि यीशु पिता परमेश्वर के दाहिने हाथ बैठ गया।</w:t>
      </w:r>
      <w:r w:rsidR="00751154">
        <w:rPr>
          <w:cs/>
          <w:lang w:val="hi" w:bidi="hi"/>
        </w:rPr>
        <w:t xml:space="preserve"> </w:t>
      </w:r>
      <w:r w:rsidR="003163C2" w:rsidRPr="00AF2326">
        <w:rPr>
          <w:lang w:val="hi" w:bidi="hi"/>
        </w:rPr>
        <w:t>यह रूपक दर्शाता है कि पिता महान राजा या सुजरेन है, और कि यीशु</w:t>
      </w:r>
      <w:r w:rsidR="000C1A52">
        <w:rPr>
          <w:rFonts w:hint="cs"/>
          <w:cs/>
          <w:lang w:val="hi"/>
        </w:rPr>
        <w:t>,</w:t>
      </w:r>
      <w:r w:rsidR="003163C2" w:rsidRPr="00AF2326">
        <w:rPr>
          <w:lang w:val="hi" w:bidi="hi"/>
        </w:rPr>
        <w:t xml:space="preserve"> उसका पुत्र वह मानवीय वासल राजा है जो उसकी सेवा करता और उसका प्रतिनिधित्व करता है।</w:t>
      </w:r>
      <w:r w:rsidR="00751154">
        <w:rPr>
          <w:cs/>
          <w:lang w:val="hi" w:bidi="hi"/>
        </w:rPr>
        <w:t xml:space="preserve"> </w:t>
      </w:r>
      <w:r w:rsidR="003163C2" w:rsidRPr="00AF2326">
        <w:rPr>
          <w:lang w:val="hi" w:bidi="hi"/>
        </w:rPr>
        <w:t>यीशु दाऊद के घराने, और पृथ्वी के अन्य सब मानवीय राज्यों का अंतिम राजा है।</w:t>
      </w:r>
      <w:r w:rsidR="00751154">
        <w:rPr>
          <w:cs/>
          <w:lang w:val="hi" w:bidi="hi"/>
        </w:rPr>
        <w:t xml:space="preserve"> </w:t>
      </w:r>
      <w:r w:rsidR="003163C2" w:rsidRPr="00AF2326">
        <w:rPr>
          <w:lang w:val="hi" w:bidi="hi"/>
        </w:rPr>
        <w:t>और उसके द्वारा पूरा संसार नया बनाया जाएगा।</w:t>
      </w:r>
      <w:r w:rsidR="00751154">
        <w:rPr>
          <w:cs/>
          <w:lang w:val="hi" w:bidi="hi"/>
        </w:rPr>
        <w:t xml:space="preserve"> </w:t>
      </w:r>
      <w:r w:rsidR="003163C2" w:rsidRPr="00AF2326">
        <w:rPr>
          <w:lang w:val="hi" w:bidi="hi"/>
        </w:rPr>
        <w:t>सिंहासन पर विराजमान होने के बाद से यीशु ने राजा के रूप में कलीसिया पर राज्य किया है।</w:t>
      </w:r>
      <w:r w:rsidR="00751154">
        <w:rPr>
          <w:cs/>
          <w:lang w:val="hi" w:bidi="hi"/>
        </w:rPr>
        <w:t xml:space="preserve"> </w:t>
      </w:r>
      <w:r w:rsidR="003163C2" w:rsidRPr="00AF2326">
        <w:rPr>
          <w:lang w:val="hi" w:bidi="hi"/>
        </w:rPr>
        <w:t>और वह पृथ्वी की छोर तक उद्धार पहुँचाने के द्वारा अपने राज्य का विस्तार कर रहा है।</w:t>
      </w:r>
    </w:p>
    <w:p w14:paraId="765E4510" w14:textId="55D19872" w:rsidR="003163C2" w:rsidRPr="00AF2326" w:rsidRDefault="002D548A" w:rsidP="00860B0D">
      <w:pPr>
        <w:pStyle w:val="BodyText0"/>
      </w:pPr>
      <w:r w:rsidRPr="002D548A">
        <w:rPr>
          <w:cs/>
          <w:lang w:val="hi" w:bidi="hi"/>
        </w:rPr>
        <mc:AlternateContent>
          <mc:Choice Requires="wps">
            <w:drawing>
              <wp:anchor distT="0" distB="0" distL="114300" distR="114300" simplePos="0" relativeHeight="251913216" behindDoc="0" locked="1" layoutInCell="1" allowOverlap="1" wp14:anchorId="420F9D46" wp14:editId="0EF62EE4">
                <wp:simplePos x="0" y="0"/>
                <wp:positionH relativeFrom="leftMargin">
                  <wp:posOffset>419100</wp:posOffset>
                </wp:positionH>
                <wp:positionV relativeFrom="line">
                  <wp:posOffset>0</wp:posOffset>
                </wp:positionV>
                <wp:extent cx="356235" cy="356235"/>
                <wp:effectExtent l="0" t="0" r="0" b="0"/>
                <wp:wrapNone/>
                <wp:docPr id="371"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00B1E3" w14:textId="77038E89" w:rsidR="0042301E" w:rsidRPr="00A535F7" w:rsidRDefault="0042301E" w:rsidP="002D548A">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F9D46" id="PARA52" o:spid="_x0000_s1081" type="#_x0000_t202" style="position:absolute;left:0;text-align:left;margin-left:33pt;margin-top:0;width:28.05pt;height:28.05pt;z-index:251913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ZkKAIAAE8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BDWZCgCAABPBAAADgAAAAAAAAAAAAAAAAAuAgAAZHJzL2Uyb0Rv&#10;Yy54bWxQSwECLQAUAAYACAAAACEAjWdD3NwAAAAGAQAADwAAAAAAAAAAAAAAAACCBAAAZHJzL2Rv&#10;d25yZXYueG1sUEsFBgAAAAAEAAQA8wAAAIsFAAAAAA==&#10;" filled="f" stroked="f" strokeweight=".5pt">
                <v:textbox inset="0,0,0,0">
                  <w:txbxContent>
                    <w:p w14:paraId="1D00B1E3" w14:textId="77038E89" w:rsidR="0042301E" w:rsidRPr="00A535F7" w:rsidRDefault="0042301E" w:rsidP="002D548A">
                      <w:pPr>
                        <w:pStyle w:val="ParaNumbering"/>
                      </w:pPr>
                      <w:r>
                        <w:t>052</w:t>
                      </w:r>
                    </w:p>
                  </w:txbxContent>
                </v:textbox>
                <w10:wrap anchorx="margin" anchory="line"/>
                <w10:anchorlock/>
              </v:shape>
            </w:pict>
          </mc:Fallback>
        </mc:AlternateContent>
      </w:r>
      <w:r w:rsidR="003163C2" w:rsidRPr="00AF2326">
        <w:rPr>
          <w:lang w:val="hi" w:bidi="hi"/>
        </w:rPr>
        <w:t>मानवीय राजाओं की विपरीतता में, परमेश्वर ने अपने पुत्र को क्रूस का मूल्य चुकाकर हमारा छुटकारा मोल लेने के लिए एक सिद्ध वासल राजा के रूप में भेजा है।</w:t>
      </w:r>
      <w:r w:rsidR="00751154">
        <w:rPr>
          <w:cs/>
          <w:lang w:val="hi" w:bidi="hi"/>
        </w:rPr>
        <w:t xml:space="preserve"> </w:t>
      </w:r>
      <w:r w:rsidR="003163C2" w:rsidRPr="00AF2326">
        <w:rPr>
          <w:lang w:val="hi" w:bidi="hi"/>
        </w:rPr>
        <w:t xml:space="preserve">उसने अपने पृथ्वी के जीवन में पूरी विश्वासयोग्यता को प्रकट किया और हमारी अविश्वासयोग्यता के परिणामों का दुःख सहा और उसने यह </w:t>
      </w:r>
      <w:r w:rsidR="003163C2" w:rsidRPr="00AF2326">
        <w:rPr>
          <w:lang w:val="hi" w:bidi="hi"/>
        </w:rPr>
        <w:lastRenderedPageBreak/>
        <w:t>क्रूस के ऊपर किया।</w:t>
      </w:r>
      <w:r w:rsidR="00751154">
        <w:rPr>
          <w:cs/>
          <w:lang w:val="hi" w:bidi="hi"/>
        </w:rPr>
        <w:t xml:space="preserve"> </w:t>
      </w:r>
      <w:r w:rsidR="003163C2" w:rsidRPr="00AF2326">
        <w:rPr>
          <w:lang w:val="hi" w:bidi="hi"/>
        </w:rPr>
        <w:t>उसने हमारी क्षमा और विश्वासयोग्यता को मोल लेने के लिए अपना जीवन दे दिया, और वह हमें बचाना और सुरक्षा देना निरंतर जारी रखता है।</w:t>
      </w:r>
      <w:r w:rsidR="00751154">
        <w:rPr>
          <w:cs/>
          <w:lang w:val="hi" w:bidi="hi"/>
        </w:rPr>
        <w:t xml:space="preserve"> </w:t>
      </w:r>
      <w:r w:rsidR="003163C2" w:rsidRPr="00AF2326">
        <w:rPr>
          <w:lang w:val="hi" w:bidi="hi"/>
        </w:rPr>
        <w:t>हमें चाहिए कि हम अपने उपकारी परमेश्वर और राजा के प्रति विश्वासयोग्य आज्ञाकारिता में अभिव्यक्त प्रेमपूर्ण आदर के साथ उसके अनुग्रहकारी शासन के प्रति प्रत्युत्तर दें।</w:t>
      </w:r>
    </w:p>
    <w:p w14:paraId="198C6D20" w14:textId="33E647F4" w:rsidR="00E10731" w:rsidRDefault="002D548A" w:rsidP="00860B0D">
      <w:pPr>
        <w:pStyle w:val="BodyText0"/>
      </w:pPr>
      <w:r w:rsidRPr="002D548A">
        <w:rPr>
          <w:cs/>
          <w:lang w:val="hi" w:bidi="hi"/>
        </w:rPr>
        <mc:AlternateContent>
          <mc:Choice Requires="wps">
            <w:drawing>
              <wp:anchor distT="0" distB="0" distL="114300" distR="114300" simplePos="0" relativeHeight="251915264" behindDoc="0" locked="1" layoutInCell="1" allowOverlap="1" wp14:anchorId="56BB4012" wp14:editId="1AC19176">
                <wp:simplePos x="0" y="0"/>
                <wp:positionH relativeFrom="leftMargin">
                  <wp:posOffset>419100</wp:posOffset>
                </wp:positionH>
                <wp:positionV relativeFrom="line">
                  <wp:posOffset>0</wp:posOffset>
                </wp:positionV>
                <wp:extent cx="356235" cy="356235"/>
                <wp:effectExtent l="0" t="0" r="0" b="0"/>
                <wp:wrapNone/>
                <wp:docPr id="372"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1681B4" w14:textId="4464321F" w:rsidR="0042301E" w:rsidRPr="00A535F7" w:rsidRDefault="0042301E" w:rsidP="002D548A">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B4012" id="PARA53" o:spid="_x0000_s1082" type="#_x0000_t202" style="position:absolute;left:0;text-align:left;margin-left:33pt;margin-top:0;width:28.05pt;height:28.05pt;z-index:251915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0KAIAAE8EAAAOAAAAZHJzL2Uyb0RvYy54bWysVE1v2zAMvQ/YfxB0X5wPJBu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jANCgCAABPBAAADgAAAAAAAAAAAAAAAAAuAgAAZHJzL2Uyb0Rv&#10;Yy54bWxQSwECLQAUAAYACAAAACEAjWdD3NwAAAAGAQAADwAAAAAAAAAAAAAAAACCBAAAZHJzL2Rv&#10;d25yZXYueG1sUEsFBgAAAAAEAAQA8wAAAIsFAAAAAA==&#10;" filled="f" stroked="f" strokeweight=".5pt">
                <v:textbox inset="0,0,0,0">
                  <w:txbxContent>
                    <w:p w14:paraId="721681B4" w14:textId="4464321F" w:rsidR="0042301E" w:rsidRPr="00A535F7" w:rsidRDefault="0042301E" w:rsidP="002D548A">
                      <w:pPr>
                        <w:pStyle w:val="ParaNumbering"/>
                      </w:pPr>
                      <w:r>
                        <w:t>053</w:t>
                      </w:r>
                    </w:p>
                  </w:txbxContent>
                </v:textbox>
                <w10:wrap anchorx="margin" anchory="line"/>
                <w10:anchorlock/>
              </v:shape>
            </w:pict>
          </mc:Fallback>
        </mc:AlternateContent>
      </w:r>
      <w:r w:rsidR="003163C2" w:rsidRPr="00AF2326">
        <w:rPr>
          <w:lang w:val="hi" w:bidi="hi"/>
        </w:rPr>
        <w:t xml:space="preserve">अब जबकि हमने परमेश्वर पिता के सुजरेन राजत्व और यीशु के वासल राजत्व के बारे में खोज कर ली है, इसलिए आइए अब हम यह देखें कि प्रकाशितवाक्य की पुस्तक परमेश्वर के राज्य के आधार पर परमेश्वर की </w:t>
      </w:r>
      <w:r w:rsidR="000C1A52">
        <w:rPr>
          <w:rFonts w:hint="cs"/>
          <w:cs/>
          <w:lang w:val="hi"/>
        </w:rPr>
        <w:t>कृपा</w:t>
      </w:r>
      <w:r w:rsidR="003163C2" w:rsidRPr="00AF2326">
        <w:rPr>
          <w:lang w:val="hi" w:bidi="hi"/>
        </w:rPr>
        <w:t xml:space="preserve"> का वर्णन कैसे करती है।</w:t>
      </w:r>
    </w:p>
    <w:p w14:paraId="3B433746" w14:textId="08953492" w:rsidR="00E10731" w:rsidRDefault="000C1A52" w:rsidP="00067AA3">
      <w:pPr>
        <w:pStyle w:val="ChapterHeading"/>
      </w:pPr>
      <w:bookmarkStart w:id="14" w:name="_Toc18367803"/>
      <w:bookmarkStart w:id="15" w:name="_Toc21247246"/>
      <w:bookmarkStart w:id="16" w:name="_Toc80714547"/>
      <w:r>
        <w:rPr>
          <w:rFonts w:hint="cs"/>
          <w:cs/>
        </w:rPr>
        <w:t>कृपा</w:t>
      </w:r>
      <w:bookmarkEnd w:id="14"/>
      <w:bookmarkEnd w:id="15"/>
      <w:bookmarkEnd w:id="16"/>
    </w:p>
    <w:p w14:paraId="53592E77" w14:textId="66B3658E" w:rsidR="00751154" w:rsidRDefault="002D548A" w:rsidP="00860B0D">
      <w:pPr>
        <w:pStyle w:val="BodyText0"/>
        <w:rPr>
          <w:cs/>
          <w:lang w:val="hi" w:bidi="hi"/>
        </w:rPr>
      </w:pPr>
      <w:r w:rsidRPr="002D548A">
        <w:rPr>
          <w:cs/>
          <w:lang w:val="hi" w:bidi="hi"/>
        </w:rPr>
        <mc:AlternateContent>
          <mc:Choice Requires="wps">
            <w:drawing>
              <wp:anchor distT="0" distB="0" distL="114300" distR="114300" simplePos="0" relativeHeight="251917312" behindDoc="0" locked="1" layoutInCell="1" allowOverlap="1" wp14:anchorId="66528826" wp14:editId="2329EEF9">
                <wp:simplePos x="0" y="0"/>
                <wp:positionH relativeFrom="leftMargin">
                  <wp:posOffset>419100</wp:posOffset>
                </wp:positionH>
                <wp:positionV relativeFrom="line">
                  <wp:posOffset>0</wp:posOffset>
                </wp:positionV>
                <wp:extent cx="356235" cy="356235"/>
                <wp:effectExtent l="0" t="0" r="0" b="0"/>
                <wp:wrapNone/>
                <wp:docPr id="373"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75FE1E" w14:textId="2A232EBF" w:rsidR="0042301E" w:rsidRPr="00A535F7" w:rsidRDefault="0042301E" w:rsidP="002D548A">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28826" id="PARA54" o:spid="_x0000_s1083" type="#_x0000_t202" style="position:absolute;left:0;text-align:left;margin-left:33pt;margin-top:0;width:28.05pt;height:28.05pt;z-index:251917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Rx9KQIAAE8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q/nVNi&#10;mMYh7cof5eIzJbWqKhHHGmlqrc8xem8xPnRfoXtz7/Eyou+k0/EXcRH0I+GXK8miC4Tj5XyxnM0X&#10;lHB0DTZmz14fW+fDNwGaRKOgDmeYqGXnrQ996BgSaxnYqKZJc2wMaQu6nC+m6cHVg8kbgzUihL7V&#10;aIXu0CXki9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ppHH0pAgAATwQAAA4AAAAAAAAAAAAAAAAALgIAAGRycy9lMm9E&#10;b2MueG1sUEsBAi0AFAAGAAgAAAAhAI1nQ9zcAAAABgEAAA8AAAAAAAAAAAAAAAAAgwQAAGRycy9k&#10;b3ducmV2LnhtbFBLBQYAAAAABAAEAPMAAACMBQAAAAA=&#10;" filled="f" stroked="f" strokeweight=".5pt">
                <v:textbox inset="0,0,0,0">
                  <w:txbxContent>
                    <w:p w14:paraId="0575FE1E" w14:textId="2A232EBF" w:rsidR="0042301E" w:rsidRPr="00A535F7" w:rsidRDefault="0042301E" w:rsidP="002D548A">
                      <w:pPr>
                        <w:pStyle w:val="ParaNumbering"/>
                      </w:pPr>
                      <w:r>
                        <w:t>054</w:t>
                      </w:r>
                    </w:p>
                  </w:txbxContent>
                </v:textbox>
                <w10:wrap anchorx="margin" anchory="line"/>
                <w10:anchorlock/>
              </v:shape>
            </w:pict>
          </mc:Fallback>
        </mc:AlternateContent>
      </w:r>
      <w:r w:rsidR="003163C2" w:rsidRPr="00AF2326">
        <w:rPr>
          <w:lang w:val="hi" w:bidi="hi"/>
        </w:rPr>
        <w:t xml:space="preserve">वाचा के सुजरेन होने के रूप में परमेश्वर की </w:t>
      </w:r>
      <w:r w:rsidR="000C1A52">
        <w:rPr>
          <w:rFonts w:hint="cs"/>
          <w:cs/>
          <w:lang w:val="hi"/>
        </w:rPr>
        <w:t>कृपा</w:t>
      </w:r>
      <w:r w:rsidR="003163C2" w:rsidRPr="00AF2326">
        <w:rPr>
          <w:lang w:val="hi" w:bidi="hi"/>
        </w:rPr>
        <w:t xml:space="preserve"> को प्रकाशितवाक्य की पूरी पुस्तक में कई रूपों में देखा जा सकता है।</w:t>
      </w:r>
      <w:r w:rsidR="00751154">
        <w:rPr>
          <w:cs/>
          <w:lang w:val="hi" w:bidi="hi"/>
        </w:rPr>
        <w:t xml:space="preserve"> </w:t>
      </w:r>
      <w:r w:rsidR="00F27417">
        <w:rPr>
          <w:rFonts w:hint="cs"/>
          <w:cs/>
          <w:lang w:val="hi"/>
        </w:rPr>
        <w:t>निस्संदेह</w:t>
      </w:r>
      <w:r w:rsidR="003163C2" w:rsidRPr="00AF2326">
        <w:rPr>
          <w:lang w:val="hi" w:bidi="hi"/>
        </w:rPr>
        <w:t>, उस</w:t>
      </w:r>
      <w:r w:rsidR="00F27417">
        <w:rPr>
          <w:rFonts w:hint="cs"/>
          <w:cs/>
          <w:lang w:val="hi"/>
        </w:rPr>
        <w:t>की</w:t>
      </w:r>
      <w:r w:rsidR="003163C2" w:rsidRPr="00AF2326">
        <w:rPr>
          <w:lang w:val="hi" w:bidi="hi"/>
        </w:rPr>
        <w:t xml:space="preserve"> सबसे </w:t>
      </w:r>
      <w:r w:rsidR="00F27417">
        <w:rPr>
          <w:rFonts w:hint="cs"/>
          <w:cs/>
          <w:lang w:val="hi"/>
        </w:rPr>
        <w:t>बड़ी कृपा</w:t>
      </w:r>
      <w:r w:rsidR="003163C2" w:rsidRPr="00AF2326">
        <w:rPr>
          <w:lang w:val="hi" w:bidi="hi"/>
        </w:rPr>
        <w:t xml:space="preserve"> अपने पुत्र को हमारे पापों के लिए मरने हेतु भेजना </w:t>
      </w:r>
      <w:r w:rsidR="00F27417">
        <w:rPr>
          <w:rFonts w:hint="cs"/>
          <w:cs/>
          <w:lang w:val="hi"/>
        </w:rPr>
        <w:t>थी</w:t>
      </w:r>
      <w:r w:rsidR="003163C2" w:rsidRPr="00AF2326">
        <w:rPr>
          <w:lang w:val="hi" w:bidi="hi"/>
        </w:rPr>
        <w:t>।</w:t>
      </w:r>
      <w:r w:rsidR="00751154">
        <w:rPr>
          <w:cs/>
          <w:lang w:val="hi" w:bidi="hi"/>
        </w:rPr>
        <w:t xml:space="preserve"> </w:t>
      </w:r>
      <w:r w:rsidR="003163C2" w:rsidRPr="00AF2326">
        <w:rPr>
          <w:lang w:val="hi" w:bidi="hi"/>
        </w:rPr>
        <w:t>इस विषय का उल्लेख प्रकाशितवाक्य 1:5; 5:9-10; 7:14; और 14:3-4 जैसे कई स्थानों पर किया गया है।</w:t>
      </w:r>
    </w:p>
    <w:p w14:paraId="161FBDCF" w14:textId="3CCBC4B0" w:rsidR="003163C2" w:rsidRPr="00AF2326" w:rsidRDefault="002D548A" w:rsidP="00860B0D">
      <w:pPr>
        <w:pStyle w:val="BodyText0"/>
      </w:pPr>
      <w:r w:rsidRPr="002D548A">
        <w:rPr>
          <w:cs/>
          <w:lang w:val="hi" w:bidi="hi"/>
        </w:rPr>
        <mc:AlternateContent>
          <mc:Choice Requires="wps">
            <w:drawing>
              <wp:anchor distT="0" distB="0" distL="114300" distR="114300" simplePos="0" relativeHeight="251919360" behindDoc="0" locked="1" layoutInCell="1" allowOverlap="1" wp14:anchorId="17C1DF68" wp14:editId="3E60D075">
                <wp:simplePos x="0" y="0"/>
                <wp:positionH relativeFrom="leftMargin">
                  <wp:posOffset>419100</wp:posOffset>
                </wp:positionH>
                <wp:positionV relativeFrom="line">
                  <wp:posOffset>0</wp:posOffset>
                </wp:positionV>
                <wp:extent cx="356235" cy="356235"/>
                <wp:effectExtent l="0" t="0" r="0" b="0"/>
                <wp:wrapNone/>
                <wp:docPr id="374"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CC4E20" w14:textId="673F4B07" w:rsidR="0042301E" w:rsidRPr="00A535F7" w:rsidRDefault="0042301E" w:rsidP="002D548A">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1DF68" id="PARA55" o:spid="_x0000_s1084" type="#_x0000_t202" style="position:absolute;left:0;text-align:left;margin-left:33pt;margin-top:0;width:28.05pt;height:28.05pt;z-index:251919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yGZ6CgCAABPBAAADgAAAAAAAAAAAAAAAAAuAgAAZHJzL2Uyb0Rv&#10;Yy54bWxQSwECLQAUAAYACAAAACEAjWdD3NwAAAAGAQAADwAAAAAAAAAAAAAAAACCBAAAZHJzL2Rv&#10;d25yZXYueG1sUEsFBgAAAAAEAAQA8wAAAIsFAAAAAA==&#10;" filled="f" stroked="f" strokeweight=".5pt">
                <v:textbox inset="0,0,0,0">
                  <w:txbxContent>
                    <w:p w14:paraId="7CCC4E20" w14:textId="673F4B07" w:rsidR="0042301E" w:rsidRPr="00A535F7" w:rsidRDefault="0042301E" w:rsidP="002D548A">
                      <w:pPr>
                        <w:pStyle w:val="ParaNumbering"/>
                      </w:pPr>
                      <w:r>
                        <w:t>055</w:t>
                      </w:r>
                    </w:p>
                  </w:txbxContent>
                </v:textbox>
                <w10:wrap anchorx="margin" anchory="line"/>
                <w10:anchorlock/>
              </v:shape>
            </w:pict>
          </mc:Fallback>
        </mc:AlternateContent>
      </w:r>
      <w:r w:rsidR="003163C2" w:rsidRPr="00AF2326">
        <w:rPr>
          <w:lang w:val="hi" w:bidi="hi"/>
        </w:rPr>
        <w:t xml:space="preserve">परंतु हम परमेश्वर </w:t>
      </w:r>
      <w:r w:rsidR="00F27417">
        <w:rPr>
          <w:rFonts w:hint="cs"/>
          <w:cs/>
          <w:lang w:val="hi"/>
        </w:rPr>
        <w:t>की</w:t>
      </w:r>
      <w:r w:rsidR="003163C2" w:rsidRPr="00AF2326">
        <w:rPr>
          <w:lang w:val="hi" w:bidi="hi"/>
        </w:rPr>
        <w:t xml:space="preserve"> राजकीय </w:t>
      </w:r>
      <w:r w:rsidR="00F27417">
        <w:rPr>
          <w:rFonts w:hint="cs"/>
          <w:cs/>
          <w:lang w:val="hi"/>
        </w:rPr>
        <w:t>कृपा</w:t>
      </w:r>
      <w:r w:rsidR="003163C2" w:rsidRPr="00AF2326">
        <w:rPr>
          <w:lang w:val="hi" w:bidi="hi"/>
        </w:rPr>
        <w:t xml:space="preserve"> को इस बात में भी देखते हैं कि वह किस प्रकार लोगों को अपने पास बुलाता है और हमें अपने राज्य का भाग बनाता है, जैसे कि प्रकाशितवाक्य 1:6; 11:15; और 17:14 में।</w:t>
      </w:r>
    </w:p>
    <w:p w14:paraId="5AC15875" w14:textId="3A2A0C68" w:rsidR="003163C2" w:rsidRPr="00AF2326" w:rsidRDefault="002D548A" w:rsidP="00860B0D">
      <w:pPr>
        <w:pStyle w:val="BodyText0"/>
      </w:pPr>
      <w:r w:rsidRPr="002D548A">
        <w:rPr>
          <w:cs/>
          <w:lang w:val="hi" w:bidi="hi"/>
        </w:rPr>
        <mc:AlternateContent>
          <mc:Choice Requires="wps">
            <w:drawing>
              <wp:anchor distT="0" distB="0" distL="114300" distR="114300" simplePos="0" relativeHeight="251921408" behindDoc="0" locked="1" layoutInCell="1" allowOverlap="1" wp14:anchorId="7A2AD715" wp14:editId="109BA6F5">
                <wp:simplePos x="0" y="0"/>
                <wp:positionH relativeFrom="leftMargin">
                  <wp:posOffset>419100</wp:posOffset>
                </wp:positionH>
                <wp:positionV relativeFrom="line">
                  <wp:posOffset>0</wp:posOffset>
                </wp:positionV>
                <wp:extent cx="356235" cy="356235"/>
                <wp:effectExtent l="0" t="0" r="0" b="0"/>
                <wp:wrapNone/>
                <wp:docPr id="375"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AA37C3" w14:textId="71FF8817" w:rsidR="0042301E" w:rsidRPr="00A535F7" w:rsidRDefault="0042301E" w:rsidP="002D548A">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AD715" id="PARA56" o:spid="_x0000_s1085" type="#_x0000_t202" style="position:absolute;left:0;text-align:left;margin-left:33pt;margin-top:0;width:28.05pt;height:28.05pt;z-index:251921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h185CgCAABPBAAADgAAAAAAAAAAAAAAAAAuAgAAZHJzL2Uyb0Rv&#10;Yy54bWxQSwECLQAUAAYACAAAACEAjWdD3NwAAAAGAQAADwAAAAAAAAAAAAAAAACCBAAAZHJzL2Rv&#10;d25yZXYueG1sUEsFBgAAAAAEAAQA8wAAAIsFAAAAAA==&#10;" filled="f" stroked="f" strokeweight=".5pt">
                <v:textbox inset="0,0,0,0">
                  <w:txbxContent>
                    <w:p w14:paraId="41AA37C3" w14:textId="71FF8817" w:rsidR="0042301E" w:rsidRPr="00A535F7" w:rsidRDefault="0042301E" w:rsidP="002D548A">
                      <w:pPr>
                        <w:pStyle w:val="ParaNumbering"/>
                      </w:pPr>
                      <w:r>
                        <w:t>056</w:t>
                      </w:r>
                    </w:p>
                  </w:txbxContent>
                </v:textbox>
                <w10:wrap anchorx="margin" anchory="line"/>
                <w10:anchorlock/>
              </v:shape>
            </w:pict>
          </mc:Fallback>
        </mc:AlternateContent>
      </w:r>
      <w:r w:rsidR="003163C2" w:rsidRPr="00AF2326">
        <w:rPr>
          <w:lang w:val="hi" w:bidi="hi"/>
        </w:rPr>
        <w:t>अपनी दया में उसने अपने लोगों को कई प्रकार के दंड से बचाया जिनकी चेतावनी अविश्वासियों के विरूद्ध दी गई थी, जैसे कि प्रकाशितवाक्य 7:3-4 और 9:4 में।</w:t>
      </w:r>
    </w:p>
    <w:p w14:paraId="466B6B6D" w14:textId="0C8FDE4E" w:rsidR="003163C2" w:rsidRPr="00AF2326" w:rsidRDefault="002D548A" w:rsidP="00860B0D">
      <w:pPr>
        <w:pStyle w:val="BodyText0"/>
      </w:pPr>
      <w:r w:rsidRPr="002D548A">
        <w:rPr>
          <w:cs/>
          <w:lang w:val="hi" w:bidi="hi"/>
        </w:rPr>
        <mc:AlternateContent>
          <mc:Choice Requires="wps">
            <w:drawing>
              <wp:anchor distT="0" distB="0" distL="114300" distR="114300" simplePos="0" relativeHeight="251923456" behindDoc="0" locked="1" layoutInCell="1" allowOverlap="1" wp14:anchorId="43B554CF" wp14:editId="6382163A">
                <wp:simplePos x="0" y="0"/>
                <wp:positionH relativeFrom="leftMargin">
                  <wp:posOffset>419100</wp:posOffset>
                </wp:positionH>
                <wp:positionV relativeFrom="line">
                  <wp:posOffset>0</wp:posOffset>
                </wp:positionV>
                <wp:extent cx="356235" cy="356235"/>
                <wp:effectExtent l="0" t="0" r="0" b="0"/>
                <wp:wrapNone/>
                <wp:docPr id="376"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8D8EA9" w14:textId="772A54FF" w:rsidR="0042301E" w:rsidRPr="00A535F7" w:rsidRDefault="0042301E" w:rsidP="002D548A">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554CF" id="PARA57" o:spid="_x0000_s1086" type="#_x0000_t202" style="position:absolute;left:0;text-align:left;margin-left:33pt;margin-top:0;width:28.05pt;height:28.05pt;z-index:251923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f2FOzJwIAAE8EAAAOAAAAAAAAAAAAAAAAAC4CAABkcnMvZTJvRG9j&#10;LnhtbFBLAQItABQABgAIAAAAIQCNZ0Pc3AAAAAYBAAAPAAAAAAAAAAAAAAAAAIEEAABkcnMvZG93&#10;bnJldi54bWxQSwUGAAAAAAQABADzAAAAigUAAAAA&#10;" filled="f" stroked="f" strokeweight=".5pt">
                <v:textbox inset="0,0,0,0">
                  <w:txbxContent>
                    <w:p w14:paraId="7F8D8EA9" w14:textId="772A54FF" w:rsidR="0042301E" w:rsidRPr="00A535F7" w:rsidRDefault="0042301E" w:rsidP="002D548A">
                      <w:pPr>
                        <w:pStyle w:val="ParaNumbering"/>
                      </w:pPr>
                      <w:r>
                        <w:t>057</w:t>
                      </w:r>
                    </w:p>
                  </w:txbxContent>
                </v:textbox>
                <w10:wrap anchorx="margin" anchory="line"/>
                <w10:anchorlock/>
              </v:shape>
            </w:pict>
          </mc:Fallback>
        </mc:AlternateContent>
      </w:r>
      <w:r w:rsidR="003163C2" w:rsidRPr="00AF2326">
        <w:rPr>
          <w:lang w:val="hi" w:bidi="hi"/>
        </w:rPr>
        <w:t xml:space="preserve">यहाँ तक कि प्रकाशितवाक्य की कलीसियाओं को दी गई भविष्यवाणी-संबंधी चेतावनियाँ भी हमारे लिए </w:t>
      </w:r>
      <w:r w:rsidR="00F27417">
        <w:rPr>
          <w:rFonts w:hint="cs"/>
          <w:cs/>
          <w:lang w:val="hi"/>
        </w:rPr>
        <w:t>कृपा</w:t>
      </w:r>
      <w:r w:rsidR="003163C2" w:rsidRPr="00AF2326">
        <w:rPr>
          <w:lang w:val="hi" w:bidi="hi"/>
        </w:rPr>
        <w:t xml:space="preserve"> से भरे हुए अवसर हैं ताकि हम पश्चाताप करें।</w:t>
      </w:r>
      <w:r w:rsidR="00751154">
        <w:rPr>
          <w:cs/>
          <w:lang w:val="hi" w:bidi="hi"/>
        </w:rPr>
        <w:t xml:space="preserve"> </w:t>
      </w:r>
      <w:r w:rsidR="003163C2" w:rsidRPr="00AF2326">
        <w:rPr>
          <w:lang w:val="hi" w:bidi="hi"/>
        </w:rPr>
        <w:t>परमेश्वर ने अपने दंड को रोका ताकि लोगों के पास दोष से बचने का अवसर मिले।</w:t>
      </w:r>
      <w:r w:rsidR="00751154">
        <w:rPr>
          <w:cs/>
          <w:lang w:val="hi" w:bidi="hi"/>
        </w:rPr>
        <w:t xml:space="preserve"> </w:t>
      </w:r>
      <w:r w:rsidR="003163C2" w:rsidRPr="00AF2326">
        <w:rPr>
          <w:lang w:val="hi" w:bidi="hi"/>
        </w:rPr>
        <w:t xml:space="preserve">यूहन्ना ने इस प्रकार </w:t>
      </w:r>
      <w:r w:rsidR="00F27417">
        <w:rPr>
          <w:rFonts w:hint="cs"/>
          <w:cs/>
          <w:lang w:val="hi"/>
        </w:rPr>
        <w:t>की कृपा</w:t>
      </w:r>
      <w:r w:rsidR="003163C2" w:rsidRPr="00AF2326">
        <w:rPr>
          <w:lang w:val="hi" w:bidi="hi"/>
        </w:rPr>
        <w:t xml:space="preserve"> का वर्णन प्रकाशितवाक्य 2:5, 16, 21 और 3:3,19 में किया है।</w:t>
      </w:r>
    </w:p>
    <w:p w14:paraId="22051628" w14:textId="17F8B172" w:rsidR="00E10731" w:rsidRDefault="002D548A" w:rsidP="00860B0D">
      <w:pPr>
        <w:pStyle w:val="BodyText0"/>
      </w:pPr>
      <w:r w:rsidRPr="002D548A">
        <w:rPr>
          <w:cs/>
          <w:lang w:val="hi" w:bidi="hi"/>
        </w:rPr>
        <mc:AlternateContent>
          <mc:Choice Requires="wps">
            <w:drawing>
              <wp:anchor distT="0" distB="0" distL="114300" distR="114300" simplePos="0" relativeHeight="251925504" behindDoc="0" locked="1" layoutInCell="1" allowOverlap="1" wp14:anchorId="2F849462" wp14:editId="46E53DD6">
                <wp:simplePos x="0" y="0"/>
                <wp:positionH relativeFrom="leftMargin">
                  <wp:posOffset>419100</wp:posOffset>
                </wp:positionH>
                <wp:positionV relativeFrom="line">
                  <wp:posOffset>0</wp:posOffset>
                </wp:positionV>
                <wp:extent cx="356235" cy="356235"/>
                <wp:effectExtent l="0" t="0" r="0" b="0"/>
                <wp:wrapNone/>
                <wp:docPr id="377"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FDEA9E" w14:textId="01EEFA79" w:rsidR="0042301E" w:rsidRPr="00A535F7" w:rsidRDefault="0042301E" w:rsidP="002D548A">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49462" id="PARA58" o:spid="_x0000_s1087" type="#_x0000_t202" style="position:absolute;left:0;text-align:left;margin-left:33pt;margin-top:0;width:28.05pt;height:28.05pt;z-index:251925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vxwJwIAAE8EAAAOAAAAZHJzL2Uyb0RvYy54bWysVE1v2zAMvQ/YfxB0X5wPJB2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SEvxwJwIAAE8EAAAOAAAAAAAAAAAAAAAAAC4CAABkcnMvZTJvRG9j&#10;LnhtbFBLAQItABQABgAIAAAAIQCNZ0Pc3AAAAAYBAAAPAAAAAAAAAAAAAAAAAIEEAABkcnMvZG93&#10;bnJldi54bWxQSwUGAAAAAAQABADzAAAAigUAAAAA&#10;" filled="f" stroked="f" strokeweight=".5pt">
                <v:textbox inset="0,0,0,0">
                  <w:txbxContent>
                    <w:p w14:paraId="0EFDEA9E" w14:textId="01EEFA79" w:rsidR="0042301E" w:rsidRPr="00A535F7" w:rsidRDefault="0042301E" w:rsidP="002D548A">
                      <w:pPr>
                        <w:pStyle w:val="ParaNumbering"/>
                      </w:pPr>
                      <w:r>
                        <w:t>058</w:t>
                      </w:r>
                    </w:p>
                  </w:txbxContent>
                </v:textbox>
                <w10:wrap anchorx="margin" anchory="line"/>
                <w10:anchorlock/>
              </v:shape>
            </w:pict>
          </mc:Fallback>
        </mc:AlternateContent>
      </w:r>
      <w:r w:rsidR="003163C2" w:rsidRPr="00AF2326">
        <w:rPr>
          <w:lang w:val="hi" w:bidi="hi"/>
        </w:rPr>
        <w:t>परंतु प्रकाशितवाक्य में परमेश्वर के अनुग्रह और दया का शायद बार-बार प्रकट तरीका आत्मिक युद्ध के बीच अपने लोगों को बचाना है।</w:t>
      </w:r>
      <w:r w:rsidR="00751154">
        <w:rPr>
          <w:cs/>
          <w:lang w:val="hi" w:bidi="hi"/>
        </w:rPr>
        <w:t xml:space="preserve"> </w:t>
      </w:r>
      <w:r w:rsidR="003163C2" w:rsidRPr="00AF2326">
        <w:rPr>
          <w:lang w:val="hi" w:bidi="hi"/>
        </w:rPr>
        <w:t>अतः इस अध्याय में हम अपने विचार-विमर्श को परमेश्वर की राजा-रूपी कृपा पर केंद्रित करेंगे, विशेष रूप से इस पर कि वह कैसे अपने लोगों को इन संघर्षों में नाश होने से बचाता है।</w:t>
      </w:r>
    </w:p>
    <w:p w14:paraId="1E04AB62" w14:textId="77777777" w:rsidR="00751154" w:rsidRDefault="002D548A" w:rsidP="005C52B0">
      <w:pPr>
        <w:pStyle w:val="Quotations"/>
        <w:rPr>
          <w:cs/>
          <w:lang w:val="hi" w:bidi="hi"/>
        </w:rPr>
      </w:pPr>
      <w:r w:rsidRPr="002D548A">
        <w:rPr>
          <w:cs/>
          <w:lang w:val="hi" w:bidi="hi"/>
        </w:rPr>
        <mc:AlternateContent>
          <mc:Choice Requires="wps">
            <w:drawing>
              <wp:anchor distT="0" distB="0" distL="114300" distR="114300" simplePos="0" relativeHeight="251927552" behindDoc="0" locked="1" layoutInCell="1" allowOverlap="1" wp14:anchorId="49D73C6C" wp14:editId="53002055">
                <wp:simplePos x="0" y="0"/>
                <wp:positionH relativeFrom="leftMargin">
                  <wp:posOffset>419100</wp:posOffset>
                </wp:positionH>
                <wp:positionV relativeFrom="line">
                  <wp:posOffset>0</wp:posOffset>
                </wp:positionV>
                <wp:extent cx="356235" cy="356235"/>
                <wp:effectExtent l="0" t="0" r="0" b="0"/>
                <wp:wrapNone/>
                <wp:docPr id="378"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C417C3" w14:textId="1A52B39D" w:rsidR="0042301E" w:rsidRPr="00A535F7" w:rsidRDefault="0042301E" w:rsidP="002D548A">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73C6C" id="PARA59" o:spid="_x0000_s1088" type="#_x0000_t202" style="position:absolute;left:0;text-align:left;margin-left:33pt;margin-top:0;width:28.05pt;height:28.05pt;z-index:251927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LbKAIAAE8EAAAOAAAAZHJzL2Uyb0RvYy54bWysVMFu2zAMvQ/YPwi6L04TJNu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4US2ygCAABPBAAADgAAAAAAAAAAAAAAAAAuAgAAZHJzL2Uyb0Rv&#10;Yy54bWxQSwECLQAUAAYACAAAACEAjWdD3NwAAAAGAQAADwAAAAAAAAAAAAAAAACCBAAAZHJzL2Rv&#10;d25yZXYueG1sUEsFBgAAAAAEAAQA8wAAAIsFAAAAAA==&#10;" filled="f" stroked="f" strokeweight=".5pt">
                <v:textbox inset="0,0,0,0">
                  <w:txbxContent>
                    <w:p w14:paraId="02C417C3" w14:textId="1A52B39D" w:rsidR="0042301E" w:rsidRPr="00A535F7" w:rsidRDefault="0042301E" w:rsidP="002D548A">
                      <w:pPr>
                        <w:pStyle w:val="ParaNumbering"/>
                      </w:pPr>
                      <w:r>
                        <w:t>059</w:t>
                      </w:r>
                    </w:p>
                  </w:txbxContent>
                </v:textbox>
                <w10:wrap anchorx="margin" anchory="line"/>
                <w10:anchorlock/>
              </v:shape>
            </w:pict>
          </mc:Fallback>
        </mc:AlternateContent>
      </w:r>
      <w:r w:rsidR="003163C2" w:rsidRPr="00AF2326">
        <w:rPr>
          <w:lang w:val="hi" w:bidi="hi"/>
        </w:rPr>
        <w:t>मेरे हिसाब से आत्मिक युद्ध प्रत्येक सच्चे मसीही की वास्तविकता है।</w:t>
      </w:r>
      <w:r w:rsidR="00751154">
        <w:rPr>
          <w:cs/>
          <w:lang w:val="hi" w:bidi="hi"/>
        </w:rPr>
        <w:t xml:space="preserve"> </w:t>
      </w:r>
      <w:r w:rsidR="003163C2" w:rsidRPr="00AF2326">
        <w:rPr>
          <w:lang w:val="hi" w:bidi="hi"/>
        </w:rPr>
        <w:t>यह इस बात को समझना है कि एक आत्मिक जगत है, कि शैतान है, और यह कि वे आत्माएँ, अर्थात् शैतान हमें पंसद नहीं करता है।</w:t>
      </w:r>
      <w:r w:rsidR="00751154">
        <w:rPr>
          <w:cs/>
          <w:lang w:val="hi" w:bidi="hi"/>
        </w:rPr>
        <w:t xml:space="preserve"> </w:t>
      </w:r>
      <w:r w:rsidR="003163C2" w:rsidRPr="00AF2326">
        <w:rPr>
          <w:lang w:val="hi" w:bidi="hi"/>
        </w:rPr>
        <w:t>यदि शैतान ने यीशु पर आक्रमण किया, तो आप यह कल्पना कर भी सकते हैं कि शैतान आज के विश्वासी पर भी आक्रमण करेगा, और हमें इसके लिए तैयार रहना है।</w:t>
      </w:r>
      <w:r w:rsidR="00751154">
        <w:rPr>
          <w:cs/>
          <w:lang w:val="hi" w:bidi="hi"/>
        </w:rPr>
        <w:t xml:space="preserve"> </w:t>
      </w:r>
      <w:r w:rsidR="003163C2" w:rsidRPr="00AF2326">
        <w:rPr>
          <w:lang w:val="hi" w:bidi="hi"/>
        </w:rPr>
        <w:t>जब यीशु दिकापुलिस जाता है तो पहली बात यदि यह होती है कि वह वहाँ एक दुष्टात्मा से भरे हुए व्यक्ति को देखता है, तो आप कल्पना कर सकते हैं कि दुष्टात्मा से भरे होने जैसी बातें आज भी होती हैं, और हमें इसे बड़ी गंभीरता से लेना है, और हमें सुनिश्चित करना है कि जैसा वह पवित्र है वैसे ही हम पवित्र हैं ताकि हम इसे गंभीरता से ले सकें।</w:t>
      </w:r>
    </w:p>
    <w:p w14:paraId="1B5A2D8D" w14:textId="1F586AC4" w:rsidR="00E10731" w:rsidRDefault="00875A03" w:rsidP="005C52B0">
      <w:pPr>
        <w:pStyle w:val="QuotationAuthor"/>
      </w:pPr>
      <w:r w:rsidRPr="00AF2326">
        <w:rPr>
          <w:lang w:val="hi" w:bidi="hi"/>
        </w:rPr>
        <w:t>— डॉ. मैट फ्रीडमैन</w:t>
      </w:r>
    </w:p>
    <w:p w14:paraId="6D9248AC" w14:textId="37A560FD" w:rsidR="00E10731" w:rsidRDefault="002D548A" w:rsidP="00860B0D">
      <w:pPr>
        <w:pStyle w:val="BodyText0"/>
      </w:pPr>
      <w:r w:rsidRPr="002D548A">
        <w:rPr>
          <w:cs/>
          <w:lang w:val="hi" w:bidi="hi"/>
        </w:rPr>
        <w:lastRenderedPageBreak/>
        <mc:AlternateContent>
          <mc:Choice Requires="wps">
            <w:drawing>
              <wp:anchor distT="0" distB="0" distL="114300" distR="114300" simplePos="0" relativeHeight="251929600" behindDoc="0" locked="1" layoutInCell="1" allowOverlap="1" wp14:anchorId="6257BD84" wp14:editId="63D73B05">
                <wp:simplePos x="0" y="0"/>
                <wp:positionH relativeFrom="leftMargin">
                  <wp:posOffset>419100</wp:posOffset>
                </wp:positionH>
                <wp:positionV relativeFrom="line">
                  <wp:posOffset>0</wp:posOffset>
                </wp:positionV>
                <wp:extent cx="356235" cy="356235"/>
                <wp:effectExtent l="0" t="0" r="0" b="0"/>
                <wp:wrapNone/>
                <wp:docPr id="379"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C6D010" w14:textId="58D6C3C6" w:rsidR="0042301E" w:rsidRPr="00A535F7" w:rsidRDefault="0042301E" w:rsidP="002D548A">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7BD84" id="PARA60" o:spid="_x0000_s1089" type="#_x0000_t202" style="position:absolute;left:0;text-align:left;margin-left:33pt;margin-top:0;width:28.05pt;height:28.05pt;z-index:251929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QwKAIAAE8EAAAOAAAAZHJzL2Uyb0RvYy54bWysVMFu2zAMvQ/YPwi6L04TJNu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xT0MCgCAABPBAAADgAAAAAAAAAAAAAAAAAuAgAAZHJzL2Uyb0Rv&#10;Yy54bWxQSwECLQAUAAYACAAAACEAjWdD3NwAAAAGAQAADwAAAAAAAAAAAAAAAACCBAAAZHJzL2Rv&#10;d25yZXYueG1sUEsFBgAAAAAEAAQA8wAAAIsFAAAAAA==&#10;" filled="f" stroked="f" strokeweight=".5pt">
                <v:textbox inset="0,0,0,0">
                  <w:txbxContent>
                    <w:p w14:paraId="20C6D010" w14:textId="58D6C3C6" w:rsidR="0042301E" w:rsidRPr="00A535F7" w:rsidRDefault="0042301E" w:rsidP="002D548A">
                      <w:pPr>
                        <w:pStyle w:val="ParaNumbering"/>
                      </w:pPr>
                      <w:r>
                        <w:t>060</w:t>
                      </w:r>
                    </w:p>
                  </w:txbxContent>
                </v:textbox>
                <w10:wrap anchorx="margin" anchory="line"/>
                <w10:anchorlock/>
              </v:shape>
            </w:pict>
          </mc:Fallback>
        </mc:AlternateContent>
      </w:r>
      <w:r w:rsidR="003163C2" w:rsidRPr="00AF2326">
        <w:rPr>
          <w:lang w:val="hi" w:bidi="hi"/>
        </w:rPr>
        <w:t>नए नियम में, आत्मिक युद्ध मुख्य रूप से पाप के विरूद्ध हमारे अपने आंतरिक संघर्ष नहीं हैं, बल्कि ये परमेश्वर और इस संसार में कार्यरत बुरी आत्मिक शक्तियों के बीच चलते रहनेवाला एक युद्ध है।</w:t>
      </w:r>
      <w:r w:rsidR="00751154">
        <w:rPr>
          <w:cs/>
          <w:lang w:val="hi" w:bidi="hi"/>
        </w:rPr>
        <w:t xml:space="preserve"> </w:t>
      </w:r>
      <w:r w:rsidR="003163C2" w:rsidRPr="00AF2326">
        <w:rPr>
          <w:lang w:val="hi" w:bidi="hi"/>
        </w:rPr>
        <w:t>और इस संघर्ष में परमेश्वर का काम करने एक तरीका इन बुरी शक्तियों के विरूद्ध अपने राज्य की रक्षा करना है।</w:t>
      </w:r>
      <w:r w:rsidR="00751154">
        <w:rPr>
          <w:cs/>
          <w:lang w:val="hi" w:bidi="hi"/>
        </w:rPr>
        <w:t xml:space="preserve"> </w:t>
      </w:r>
      <w:r w:rsidR="003163C2" w:rsidRPr="00AF2326">
        <w:rPr>
          <w:lang w:val="hi" w:bidi="hi"/>
        </w:rPr>
        <w:t>जैसा कि हमने पहले के एक अध्याय में उल्लेख किया था, प्रकाशितवाक्य की पुस्तक अक्सर परमेश्वर के अलौलिक क्षेत्र और</w:t>
      </w:r>
      <w:r w:rsidR="00751154">
        <w:rPr>
          <w:cs/>
          <w:lang w:val="hi" w:bidi="hi"/>
        </w:rPr>
        <w:t xml:space="preserve"> </w:t>
      </w:r>
      <w:r w:rsidR="003163C2" w:rsidRPr="00AF2326">
        <w:rPr>
          <w:lang w:val="hi" w:bidi="hi"/>
        </w:rPr>
        <w:t xml:space="preserve">स्वर्गदूतों और दुष्टात्माओं के </w:t>
      </w:r>
      <w:r w:rsidR="00DC264E" w:rsidRPr="00DC264E">
        <w:rPr>
          <w:cs/>
          <w:lang w:val="hi" w:bidi="hi"/>
        </w:rPr>
        <w:t>गैरलौकिक</w:t>
      </w:r>
      <w:r w:rsidR="003163C2" w:rsidRPr="00AF2326">
        <w:rPr>
          <w:lang w:val="hi" w:bidi="hi"/>
        </w:rPr>
        <w:t xml:space="preserve"> क्षेत्र की कार्य-प्रणाली को प्रकट करती है, और प्राकृतिक क्षेत्र, जहाँ हम रहते हैं, पर उनके प्रभाव के बारे में बात करती है।</w:t>
      </w:r>
      <w:r w:rsidR="00751154">
        <w:rPr>
          <w:cs/>
          <w:lang w:val="hi" w:bidi="hi"/>
        </w:rPr>
        <w:t xml:space="preserve"> </w:t>
      </w:r>
      <w:r w:rsidR="003163C2" w:rsidRPr="00AF2326">
        <w:rPr>
          <w:lang w:val="hi" w:bidi="hi"/>
        </w:rPr>
        <w:t xml:space="preserve">और मसीहियों के जीवनों के सारे आत्मिक युद्ध का सार यह है कि ये </w:t>
      </w:r>
      <w:r w:rsidR="00DC264E" w:rsidRPr="00DC264E">
        <w:rPr>
          <w:cs/>
          <w:lang w:val="hi" w:bidi="hi"/>
        </w:rPr>
        <w:t>गैरलौकिक</w:t>
      </w:r>
      <w:r w:rsidR="003163C2" w:rsidRPr="00AF2326">
        <w:rPr>
          <w:lang w:val="hi" w:bidi="hi"/>
        </w:rPr>
        <w:t xml:space="preserve"> शक्तियाँ एक दूसरे के साथ लडती रहती हैं, कि वे हमारे संसार पर प्रभाव डालती हैं, कि वे हमारे जीवन को नुकसान पहुँचाने और हमें परमेश्वर के प्रति अविश्वासयोग्य बनाने का प्रयास करती हैं, और कि परमेश्वर हमें शैतानी प्रभाव और उसके कार्यों से बचाने के लिए स्वर्गदूतों को नियुक्त करता है।</w:t>
      </w:r>
    </w:p>
    <w:p w14:paraId="1FFACF25" w14:textId="2322B46B" w:rsidR="00E10731" w:rsidRDefault="002D548A" w:rsidP="005C52B0">
      <w:pPr>
        <w:pStyle w:val="Quotations"/>
      </w:pPr>
      <w:r w:rsidRPr="002D548A">
        <w:rPr>
          <w:cs/>
          <w:lang w:val="hi" w:bidi="hi"/>
        </w:rPr>
        <mc:AlternateContent>
          <mc:Choice Requires="wps">
            <w:drawing>
              <wp:anchor distT="0" distB="0" distL="114300" distR="114300" simplePos="0" relativeHeight="251931648" behindDoc="0" locked="1" layoutInCell="1" allowOverlap="1" wp14:anchorId="7012C3AF" wp14:editId="7078C2D4">
                <wp:simplePos x="0" y="0"/>
                <wp:positionH relativeFrom="leftMargin">
                  <wp:posOffset>419100</wp:posOffset>
                </wp:positionH>
                <wp:positionV relativeFrom="line">
                  <wp:posOffset>0</wp:posOffset>
                </wp:positionV>
                <wp:extent cx="356235" cy="356235"/>
                <wp:effectExtent l="0" t="0" r="0" b="0"/>
                <wp:wrapNone/>
                <wp:docPr id="380"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B9CEAE" w14:textId="726935BE" w:rsidR="0042301E" w:rsidRPr="00A535F7" w:rsidRDefault="0042301E" w:rsidP="002D548A">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2C3AF" id="PARA61" o:spid="_x0000_s1090" type="#_x0000_t202" style="position:absolute;left:0;text-align:left;margin-left:33pt;margin-top:0;width:28.05pt;height:28.05pt;z-index:251931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arGUnJwIAAE8EAAAOAAAAAAAAAAAAAAAAAC4CAABkcnMvZTJvRG9j&#10;LnhtbFBLAQItABQABgAIAAAAIQCNZ0Pc3AAAAAYBAAAPAAAAAAAAAAAAAAAAAIEEAABkcnMvZG93&#10;bnJldi54bWxQSwUGAAAAAAQABADzAAAAigUAAAAA&#10;" filled="f" stroked="f" strokeweight=".5pt">
                <v:textbox inset="0,0,0,0">
                  <w:txbxContent>
                    <w:p w14:paraId="16B9CEAE" w14:textId="726935BE" w:rsidR="0042301E" w:rsidRPr="00A535F7" w:rsidRDefault="0042301E" w:rsidP="002D548A">
                      <w:pPr>
                        <w:pStyle w:val="ParaNumbering"/>
                      </w:pPr>
                      <w:r>
                        <w:t>061</w:t>
                      </w:r>
                    </w:p>
                  </w:txbxContent>
                </v:textbox>
                <w10:wrap anchorx="margin" anchory="line"/>
                <w10:anchorlock/>
              </v:shape>
            </w:pict>
          </mc:Fallback>
        </mc:AlternateContent>
      </w:r>
      <w:r w:rsidR="003163C2" w:rsidRPr="00AF2326">
        <w:rPr>
          <w:lang w:val="hi" w:bidi="hi"/>
        </w:rPr>
        <w:t>मसीहियों के लिए आत्मिक युद्ध का विषय बहुत ही जटिल होता है क्योंकि यह प्रत्येक व्यक्ति के लिए अलग-अलग रूप में प्रकट होता है।</w:t>
      </w:r>
      <w:r w:rsidR="00751154">
        <w:rPr>
          <w:cs/>
          <w:lang w:val="hi" w:bidi="hi"/>
        </w:rPr>
        <w:t xml:space="preserve"> </w:t>
      </w:r>
      <w:r w:rsidR="003163C2" w:rsidRPr="00AF2326">
        <w:rPr>
          <w:lang w:val="hi" w:bidi="hi"/>
        </w:rPr>
        <w:t>और इसका एक परिणाम यह होता है कि जब मसीही इस विषय पर चर्चा करते हैं, तो वे अक्सर चरम सीमाओं पर चले जाते हैं।</w:t>
      </w:r>
      <w:r w:rsidR="00751154">
        <w:rPr>
          <w:cs/>
          <w:lang w:val="hi" w:bidi="hi"/>
        </w:rPr>
        <w:t xml:space="preserve"> </w:t>
      </w:r>
      <w:r w:rsidR="003163C2" w:rsidRPr="00AF2326">
        <w:rPr>
          <w:lang w:val="hi" w:bidi="hi"/>
        </w:rPr>
        <w:t>एक चरम सीमा यह है कि लोग उन सारी बातों को प्रकृति या विज्ञान के आधार पर स्पष्ट करने का प्रयास करते हैं जो घटित होता है, और वे आत्मिक युद्ध की वास्तविकता को नजरअंदाज कर देते हैं।</w:t>
      </w:r>
      <w:r w:rsidR="00751154">
        <w:rPr>
          <w:cs/>
          <w:lang w:val="hi" w:bidi="hi"/>
        </w:rPr>
        <w:t xml:space="preserve"> </w:t>
      </w:r>
      <w:r w:rsidR="003163C2" w:rsidRPr="00AF2326">
        <w:rPr>
          <w:lang w:val="hi" w:bidi="hi"/>
        </w:rPr>
        <w:t>परंतु घटित होनेवाली सब बातों को विज्ञान के द्वारा आसानी से स्पष्ट नहीं किया जा सकता।</w:t>
      </w:r>
      <w:r w:rsidR="00751154">
        <w:rPr>
          <w:cs/>
          <w:lang w:val="hi" w:bidi="hi"/>
        </w:rPr>
        <w:t xml:space="preserve"> </w:t>
      </w:r>
      <w:r w:rsidR="003163C2" w:rsidRPr="00AF2326">
        <w:rPr>
          <w:lang w:val="hi" w:bidi="hi"/>
        </w:rPr>
        <w:t>दूसरी चरम सीमा यह है कि लोग हर बात के पीछे दुष्टात्माओं को देखते हैं और सब बातों में आत्मिक टकराव को देखते हैं।</w:t>
      </w:r>
      <w:r w:rsidR="00751154">
        <w:rPr>
          <w:cs/>
          <w:lang w:val="hi" w:bidi="hi"/>
        </w:rPr>
        <w:t xml:space="preserve"> </w:t>
      </w:r>
      <w:r w:rsidR="003163C2" w:rsidRPr="00AF2326">
        <w:rPr>
          <w:lang w:val="hi" w:bidi="hi"/>
        </w:rPr>
        <w:t>मैं सोचता हूँ कि सच्चाई कहीं इन दोनों के बीच में है।</w:t>
      </w:r>
      <w:r w:rsidR="00751154">
        <w:rPr>
          <w:cs/>
          <w:lang w:val="hi" w:bidi="hi"/>
        </w:rPr>
        <w:t xml:space="preserve"> </w:t>
      </w:r>
      <w:r w:rsidR="003163C2" w:rsidRPr="00AF2326">
        <w:rPr>
          <w:lang w:val="hi" w:bidi="hi"/>
        </w:rPr>
        <w:t>जब हम आराधना सभा के लिए तैयार होते हैं, या फिर किसी आत्मिक, सुसमाचारिक कार्य में सक्रिय रूप से शामिल होते हैं, या फिर दूसरे लोगों की आत्मिक रूप से सहायता करते हैं, तो हम अक्सर आत्मिक विरोध का सामना करते हैं।</w:t>
      </w:r>
      <w:r w:rsidR="00751154">
        <w:rPr>
          <w:cs/>
          <w:lang w:val="hi" w:bidi="hi"/>
        </w:rPr>
        <w:t xml:space="preserve"> </w:t>
      </w:r>
      <w:r w:rsidR="003163C2" w:rsidRPr="00AF2326">
        <w:rPr>
          <w:lang w:val="hi" w:bidi="hi"/>
        </w:rPr>
        <w:t>यह किसी बीमारी में, या आपकी सहायता करने के लिए किसी अधिकारी की अनिच्छा में प्रकट हो सकता है। यह शायद अचानक आई बाधाएँ हो सकती हैं जिन्हें आप सामान्य रूप से स्पष्ट न कर पाएँ। वास्तव में, हमारा भौतिक संसार पूरी तरह से आत्मिक संसार के प्रभाव में है।</w:t>
      </w:r>
      <w:r w:rsidR="00751154">
        <w:rPr>
          <w:cs/>
          <w:lang w:val="hi" w:bidi="hi"/>
        </w:rPr>
        <w:t xml:space="preserve"> </w:t>
      </w:r>
      <w:r w:rsidR="003163C2" w:rsidRPr="00AF2326">
        <w:rPr>
          <w:lang w:val="hi" w:bidi="hi"/>
        </w:rPr>
        <w:t>और इसी कारण बहुत सी भौतिक प्रक्रियाएँ जो हमारे जीवनों में कार्य करती हैं, वे आत्मिक संसार की घटनाओं को भी दर्शा सकती हैं।</w:t>
      </w:r>
      <w:r w:rsidR="00751154">
        <w:rPr>
          <w:cs/>
          <w:lang w:val="hi" w:bidi="hi"/>
        </w:rPr>
        <w:t xml:space="preserve"> </w:t>
      </w:r>
      <w:r w:rsidR="003163C2" w:rsidRPr="00AF2326">
        <w:rPr>
          <w:lang w:val="hi" w:bidi="hi"/>
        </w:rPr>
        <w:t>परंतु इन घटनाओं का कारण मुख्य बिंदु नहीं है।</w:t>
      </w:r>
      <w:r w:rsidR="00751154">
        <w:rPr>
          <w:cs/>
          <w:lang w:val="hi" w:bidi="hi"/>
        </w:rPr>
        <w:t xml:space="preserve"> </w:t>
      </w:r>
      <w:r w:rsidR="003163C2" w:rsidRPr="00AF2326">
        <w:rPr>
          <w:lang w:val="hi" w:bidi="hi"/>
        </w:rPr>
        <w:t>उनके शायद आत्मिक कारण हों, या शायद वे हमारे पाप का परिणाम हों।</w:t>
      </w:r>
      <w:r w:rsidR="00751154">
        <w:rPr>
          <w:cs/>
          <w:lang w:val="hi" w:bidi="hi"/>
        </w:rPr>
        <w:t xml:space="preserve"> </w:t>
      </w:r>
      <w:r w:rsidR="003163C2" w:rsidRPr="00AF2326">
        <w:rPr>
          <w:lang w:val="hi" w:bidi="hi"/>
        </w:rPr>
        <w:t>परंतु हम जहाँ कहीं भी हों और हमारे साथ जो भी होता हो, हमें यह समझना चाहिए कि हमारा प्रभु हमारी सुरक्षा करता है।</w:t>
      </w:r>
      <w:r w:rsidR="00751154">
        <w:rPr>
          <w:cs/>
          <w:lang w:val="hi" w:bidi="hi"/>
        </w:rPr>
        <w:t xml:space="preserve"> </w:t>
      </w:r>
      <w:r w:rsidR="003163C2" w:rsidRPr="00AF2326">
        <w:rPr>
          <w:lang w:val="hi" w:bidi="hi"/>
        </w:rPr>
        <w:t>हम उसकी सामर्थ्य – उसकी शक्ति पर निर्भर हो सकते हैं।</w:t>
      </w:r>
      <w:r w:rsidR="00751154">
        <w:rPr>
          <w:cs/>
          <w:lang w:val="hi" w:bidi="hi"/>
        </w:rPr>
        <w:t xml:space="preserve"> </w:t>
      </w:r>
      <w:r w:rsidR="003163C2" w:rsidRPr="00AF2326">
        <w:rPr>
          <w:lang w:val="hi" w:bidi="hi"/>
        </w:rPr>
        <w:t>हम उससे सहायता प्राप्त कर सकते हैं।</w:t>
      </w:r>
      <w:r w:rsidR="00751154">
        <w:rPr>
          <w:cs/>
          <w:lang w:val="hi" w:bidi="hi"/>
        </w:rPr>
        <w:t xml:space="preserve"> </w:t>
      </w:r>
      <w:r w:rsidR="003163C2" w:rsidRPr="00AF2326">
        <w:rPr>
          <w:lang w:val="hi" w:bidi="hi"/>
        </w:rPr>
        <w:t>और यह हमें भरोसा देता है, चाहे हम किसी भी प्रकार के आत्मिक प्रकटीकरण का सामना करते हों।</w:t>
      </w:r>
      <w:r w:rsidR="00751154">
        <w:rPr>
          <w:cs/>
          <w:lang w:val="hi" w:bidi="hi"/>
        </w:rPr>
        <w:t xml:space="preserve"> </w:t>
      </w:r>
      <w:r w:rsidR="003163C2" w:rsidRPr="00AF2326">
        <w:rPr>
          <w:lang w:val="hi" w:bidi="hi"/>
        </w:rPr>
        <w:t>वास्तविकता यह है कि हम अपने प्रभु, शरीर और आत्मा से संबंधित हैं।</w:t>
      </w:r>
      <w:r w:rsidR="00751154">
        <w:rPr>
          <w:cs/>
          <w:lang w:val="hi" w:bidi="hi"/>
        </w:rPr>
        <w:t xml:space="preserve"> </w:t>
      </w:r>
      <w:r w:rsidR="003163C2" w:rsidRPr="00AF2326">
        <w:rPr>
          <w:lang w:val="hi" w:bidi="hi"/>
        </w:rPr>
        <w:t>और हमारे स्वर्गीय पिता की इच्छा के बिना हमारे सिर का एक बाल भी नहीं गिर सकता।</w:t>
      </w:r>
      <w:r w:rsidR="00751154">
        <w:rPr>
          <w:cs/>
          <w:lang w:val="hi" w:bidi="hi"/>
        </w:rPr>
        <w:t xml:space="preserve"> </w:t>
      </w:r>
      <w:r w:rsidR="003163C2" w:rsidRPr="00AF2326">
        <w:rPr>
          <w:lang w:val="hi" w:bidi="hi"/>
        </w:rPr>
        <w:t>इसी कारण, किसी भी तरह के आत्मिक संघर्ष में, हम शांत और आश्वस्त रह सकते हैं कि विजय प्रभु की होगी, और — उसके साथ — हमारी भी होगी।</w:t>
      </w:r>
    </w:p>
    <w:p w14:paraId="73E97E34" w14:textId="77777777" w:rsidR="00E10731" w:rsidRDefault="00875A03" w:rsidP="005C52B0">
      <w:pPr>
        <w:pStyle w:val="QuotationAuthor"/>
      </w:pPr>
      <w:r w:rsidRPr="00AF2326">
        <w:rPr>
          <w:lang w:val="hi" w:bidi="hi"/>
        </w:rPr>
        <w:t>रेव्ह. आइवन बेस्पालोव</w:t>
      </w:r>
    </w:p>
    <w:p w14:paraId="225B145D"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1933696" behindDoc="0" locked="1" layoutInCell="1" allowOverlap="1" wp14:anchorId="682E4458" wp14:editId="51562290">
                <wp:simplePos x="0" y="0"/>
                <wp:positionH relativeFrom="leftMargin">
                  <wp:posOffset>419100</wp:posOffset>
                </wp:positionH>
                <wp:positionV relativeFrom="line">
                  <wp:posOffset>0</wp:posOffset>
                </wp:positionV>
                <wp:extent cx="356235" cy="356235"/>
                <wp:effectExtent l="0" t="0" r="0" b="0"/>
                <wp:wrapNone/>
                <wp:docPr id="381"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B8A1C0" w14:textId="4F2FBC0A" w:rsidR="0042301E" w:rsidRPr="00A535F7" w:rsidRDefault="0042301E" w:rsidP="002D548A">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E4458" id="PARA62" o:spid="_x0000_s1091" type="#_x0000_t202" style="position:absolute;left:0;text-align:left;margin-left:33pt;margin-top:0;width:28.05pt;height:28.05pt;z-index:251933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ArJwIAAE8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bkIArJwIAAE8EAAAOAAAAAAAAAAAAAAAAAC4CAABkcnMvZTJvRG9j&#10;LnhtbFBLAQItABQABgAIAAAAIQCNZ0Pc3AAAAAYBAAAPAAAAAAAAAAAAAAAAAIEEAABkcnMvZG93&#10;bnJldi54bWxQSwUGAAAAAAQABADzAAAAigUAAAAA&#10;" filled="f" stroked="f" strokeweight=".5pt">
                <v:textbox inset="0,0,0,0">
                  <w:txbxContent>
                    <w:p w14:paraId="2BB8A1C0" w14:textId="4F2FBC0A" w:rsidR="0042301E" w:rsidRPr="00A535F7" w:rsidRDefault="0042301E" w:rsidP="002D548A">
                      <w:pPr>
                        <w:pStyle w:val="ParaNumbering"/>
                      </w:pPr>
                      <w:r>
                        <w:t>062</w:t>
                      </w:r>
                    </w:p>
                  </w:txbxContent>
                </v:textbox>
                <w10:wrap anchorx="margin" anchory="line"/>
                <w10:anchorlock/>
              </v:shape>
            </w:pict>
          </mc:Fallback>
        </mc:AlternateContent>
      </w:r>
      <w:r w:rsidR="003163C2" w:rsidRPr="00AF2326">
        <w:rPr>
          <w:lang w:val="hi" w:bidi="hi"/>
        </w:rPr>
        <w:t>मसीहियों को आत्मिक युद्ध में विजय के प्रति आश्वस्त किया गया है।</w:t>
      </w:r>
      <w:r w:rsidR="00751154">
        <w:rPr>
          <w:cs/>
          <w:lang w:val="hi" w:bidi="hi"/>
        </w:rPr>
        <w:t xml:space="preserve"> </w:t>
      </w:r>
      <w:r w:rsidR="003163C2" w:rsidRPr="00AF2326">
        <w:rPr>
          <w:lang w:val="hi" w:bidi="hi"/>
        </w:rPr>
        <w:t>ऐसा कुछ नहीं है जो दुष्टात्माएँ हमारे उद्धार को नष्ट करने में, या परमेश्वर के राज्य में हमारी मीरास छीनने में कर सकती हैं।</w:t>
      </w:r>
      <w:r w:rsidR="00751154">
        <w:rPr>
          <w:cs/>
          <w:lang w:val="hi" w:bidi="hi"/>
        </w:rPr>
        <w:t xml:space="preserve"> </w:t>
      </w:r>
      <w:r w:rsidR="003163C2" w:rsidRPr="00AF2326">
        <w:rPr>
          <w:lang w:val="hi" w:bidi="hi"/>
        </w:rPr>
        <w:lastRenderedPageBreak/>
        <w:t>आत्मिक युद्ध निराशाजनक और पीड़ादायक, और यहाँ तक कि भयानक भी हो सकता है।</w:t>
      </w:r>
      <w:r w:rsidR="00751154">
        <w:rPr>
          <w:cs/>
          <w:lang w:val="hi" w:bidi="hi"/>
        </w:rPr>
        <w:t xml:space="preserve"> </w:t>
      </w:r>
      <w:r w:rsidR="003163C2" w:rsidRPr="00AF2326">
        <w:rPr>
          <w:lang w:val="hi" w:bidi="hi"/>
        </w:rPr>
        <w:t>परंतु परमेश्वर की कृपा के कारण, यह लंबे समय तक हमारे विरूद्ध सफल नहीं हो सकता।</w:t>
      </w:r>
    </w:p>
    <w:p w14:paraId="0F029B90" w14:textId="3A873D24"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1935744" behindDoc="0" locked="1" layoutInCell="1" allowOverlap="1" wp14:anchorId="3F6B743C" wp14:editId="55BD1186">
                <wp:simplePos x="0" y="0"/>
                <wp:positionH relativeFrom="leftMargin">
                  <wp:posOffset>419100</wp:posOffset>
                </wp:positionH>
                <wp:positionV relativeFrom="line">
                  <wp:posOffset>0</wp:posOffset>
                </wp:positionV>
                <wp:extent cx="356235" cy="356235"/>
                <wp:effectExtent l="0" t="0" r="0" b="0"/>
                <wp:wrapNone/>
                <wp:docPr id="382"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C8C27D" w14:textId="7B856874" w:rsidR="0042301E" w:rsidRPr="00A535F7" w:rsidRDefault="0042301E" w:rsidP="002D548A">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B743C" id="PARA63" o:spid="_x0000_s1092" type="#_x0000_t202" style="position:absolute;left:0;text-align:left;margin-left:33pt;margin-top:0;width:28.05pt;height:28.05pt;z-index:251935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HiWeygCAABPBAAADgAAAAAAAAAAAAAAAAAuAgAAZHJzL2Uyb0Rv&#10;Yy54bWxQSwECLQAUAAYACAAAACEAjWdD3NwAAAAGAQAADwAAAAAAAAAAAAAAAACCBAAAZHJzL2Rv&#10;d25yZXYueG1sUEsFBgAAAAAEAAQA8wAAAIsFAAAAAA==&#10;" filled="f" stroked="f" strokeweight=".5pt">
                <v:textbox inset="0,0,0,0">
                  <w:txbxContent>
                    <w:p w14:paraId="41C8C27D" w14:textId="7B856874" w:rsidR="0042301E" w:rsidRPr="00A535F7" w:rsidRDefault="0042301E" w:rsidP="002D548A">
                      <w:pPr>
                        <w:pStyle w:val="ParaNumbering"/>
                      </w:pPr>
                      <w:r>
                        <w:t>063</w:t>
                      </w:r>
                    </w:p>
                  </w:txbxContent>
                </v:textbox>
                <w10:wrap anchorx="margin" anchory="line"/>
                <w10:anchorlock/>
              </v:shape>
            </w:pict>
          </mc:Fallback>
        </mc:AlternateContent>
      </w:r>
      <w:r w:rsidR="003163C2" w:rsidRPr="00AF2326">
        <w:rPr>
          <w:lang w:val="hi" w:bidi="hi"/>
        </w:rPr>
        <w:t>हम परमेश्वर की वाचाई कृपा की अपनी चर्चा को तीन भागों में बाँटेंगे।</w:t>
      </w:r>
      <w:r w:rsidR="00751154">
        <w:rPr>
          <w:cs/>
          <w:lang w:val="hi" w:bidi="hi"/>
        </w:rPr>
        <w:t xml:space="preserve"> </w:t>
      </w:r>
      <w:r w:rsidR="003163C2" w:rsidRPr="00AF2326">
        <w:rPr>
          <w:lang w:val="hi" w:bidi="hi"/>
        </w:rPr>
        <w:t>पहला, हम उस तरीके को देखेंगे जिसमें परमेश्वर ने पुराने नियम में अपने राज्य की रक्षा की।</w:t>
      </w:r>
      <w:r w:rsidR="00751154">
        <w:rPr>
          <w:cs/>
          <w:lang w:val="hi" w:bidi="hi"/>
        </w:rPr>
        <w:t xml:space="preserve"> </w:t>
      </w:r>
      <w:r w:rsidR="003163C2" w:rsidRPr="00AF2326">
        <w:rPr>
          <w:lang w:val="hi" w:bidi="hi"/>
        </w:rPr>
        <w:t>दूसरा, हम देखेंगे कि उसने प्रकाशितवाक्य की पुस्तक के अतिरिक्त नए नियम में अपने राज्य की रक्षा कैसे की।</w:t>
      </w:r>
      <w:r w:rsidR="00751154">
        <w:rPr>
          <w:cs/>
          <w:lang w:val="hi" w:bidi="hi"/>
        </w:rPr>
        <w:t xml:space="preserve"> </w:t>
      </w:r>
      <w:r w:rsidR="003163C2" w:rsidRPr="00AF2326">
        <w:rPr>
          <w:lang w:val="hi" w:bidi="hi"/>
        </w:rPr>
        <w:t xml:space="preserve">और तीसरा, प्रकाशितवाक्य की पुस्तक में उसकी कृपापूर्ण सुरक्षा </w:t>
      </w:r>
      <w:r w:rsidR="00E32558">
        <w:rPr>
          <w:rFonts w:hint="cs"/>
          <w:cs/>
          <w:lang w:val="hi"/>
        </w:rPr>
        <w:t xml:space="preserve">पर </w:t>
      </w:r>
      <w:r w:rsidR="003163C2" w:rsidRPr="00AF2326">
        <w:rPr>
          <w:lang w:val="hi" w:bidi="hi"/>
        </w:rPr>
        <w:t>ध्यान देंगे।</w:t>
      </w:r>
      <w:r w:rsidR="00751154">
        <w:rPr>
          <w:cs/>
          <w:lang w:val="hi" w:bidi="hi"/>
        </w:rPr>
        <w:t xml:space="preserve"> </w:t>
      </w:r>
      <w:r w:rsidR="003163C2" w:rsidRPr="00AF2326">
        <w:rPr>
          <w:lang w:val="hi" w:bidi="hi"/>
        </w:rPr>
        <w:t>आइए हम पुराने नियम में परमेश्वर की कृपा के साथ आरंभ करें।</w:t>
      </w:r>
    </w:p>
    <w:p w14:paraId="00562E30" w14:textId="1B290070" w:rsidR="00E10731" w:rsidRPr="00792634" w:rsidRDefault="003163C2" w:rsidP="00B151BD">
      <w:pPr>
        <w:pStyle w:val="PanelHeading"/>
      </w:pPr>
      <w:bookmarkStart w:id="17" w:name="_Toc18367804"/>
      <w:bookmarkStart w:id="18" w:name="_Toc21247247"/>
      <w:bookmarkStart w:id="19" w:name="_Toc80714548"/>
      <w:r w:rsidRPr="00792634">
        <w:rPr>
          <w:lang w:val="hi" w:bidi="hi"/>
        </w:rPr>
        <w:t>पुराना नियम</w:t>
      </w:r>
      <w:bookmarkEnd w:id="17"/>
      <w:bookmarkEnd w:id="18"/>
      <w:bookmarkEnd w:id="19"/>
    </w:p>
    <w:p w14:paraId="031D59A3" w14:textId="06AB8603" w:rsidR="00751154" w:rsidRDefault="002D548A" w:rsidP="00860B0D">
      <w:pPr>
        <w:pStyle w:val="BodyText0"/>
        <w:rPr>
          <w:lang w:val="hi" w:bidi="hi"/>
        </w:rPr>
      </w:pPr>
      <w:r w:rsidRPr="006148AB">
        <w:rPr>
          <w:cs/>
          <w:lang w:val="hi" w:bidi="hi"/>
        </w:rPr>
        <mc:AlternateContent>
          <mc:Choice Requires="wps">
            <w:drawing>
              <wp:anchor distT="0" distB="0" distL="114300" distR="114300" simplePos="0" relativeHeight="251937792" behindDoc="0" locked="1" layoutInCell="1" allowOverlap="1" wp14:anchorId="4BD7EEEE" wp14:editId="5AC86AFB">
                <wp:simplePos x="0" y="0"/>
                <wp:positionH relativeFrom="leftMargin">
                  <wp:posOffset>419100</wp:posOffset>
                </wp:positionH>
                <wp:positionV relativeFrom="line">
                  <wp:posOffset>0</wp:posOffset>
                </wp:positionV>
                <wp:extent cx="356235" cy="356235"/>
                <wp:effectExtent l="0" t="0" r="0" b="0"/>
                <wp:wrapNone/>
                <wp:docPr id="383"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1399B0" w14:textId="498DC433" w:rsidR="0042301E" w:rsidRPr="00A535F7" w:rsidRDefault="0042301E" w:rsidP="002D548A">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7EEEE" id="PARA64" o:spid="_x0000_s1093" type="#_x0000_t202" style="position:absolute;left:0;text-align:left;margin-left:33pt;margin-top:0;width:28.05pt;height:28.05pt;z-index:251937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npSjIpAgAATwQAAA4AAAAAAAAAAAAAAAAALgIAAGRycy9lMm9E&#10;b2MueG1sUEsBAi0AFAAGAAgAAAAhAI1nQ9zcAAAABgEAAA8AAAAAAAAAAAAAAAAAgwQAAGRycy9k&#10;b3ducmV2LnhtbFBLBQYAAAAABAAEAPMAAACMBQAAAAA=&#10;" filled="f" stroked="f" strokeweight=".5pt">
                <v:textbox inset="0,0,0,0">
                  <w:txbxContent>
                    <w:p w14:paraId="0A1399B0" w14:textId="498DC433" w:rsidR="0042301E" w:rsidRPr="00A535F7" w:rsidRDefault="0042301E" w:rsidP="002D548A">
                      <w:pPr>
                        <w:pStyle w:val="ParaNumbering"/>
                      </w:pPr>
                      <w:r>
                        <w:t>064</w:t>
                      </w:r>
                    </w:p>
                  </w:txbxContent>
                </v:textbox>
                <w10:wrap anchorx="margin" anchory="line"/>
                <w10:anchorlock/>
              </v:shape>
            </w:pict>
          </mc:Fallback>
        </mc:AlternateContent>
      </w:r>
      <w:r w:rsidR="003163C2" w:rsidRPr="006148AB">
        <w:rPr>
          <w:lang w:val="hi" w:bidi="hi"/>
        </w:rPr>
        <w:t>पुराना नियम युद्धों के विवरणों से भरा हुआ है। इस्राएल लगातार अपने पड़ोसी राष्ट्रों के साथ युद्ध करता रहा।</w:t>
      </w:r>
      <w:r w:rsidR="00751154" w:rsidRPr="006148AB">
        <w:rPr>
          <w:cs/>
          <w:lang w:val="hi" w:bidi="hi"/>
        </w:rPr>
        <w:t xml:space="preserve"> </w:t>
      </w:r>
      <w:r w:rsidR="003163C2" w:rsidRPr="006148AB">
        <w:rPr>
          <w:lang w:val="hi" w:bidi="hi"/>
        </w:rPr>
        <w:t xml:space="preserve">और यहाँ तक कि </w:t>
      </w:r>
      <w:r w:rsidR="003163C2" w:rsidRPr="00792634">
        <w:rPr>
          <w:lang w:val="hi" w:bidi="hi"/>
        </w:rPr>
        <w:t>इस्राएली समय-समय पर आपस में ही लड़ते रहे।</w:t>
      </w:r>
      <w:r w:rsidR="00751154">
        <w:rPr>
          <w:cs/>
          <w:lang w:val="hi" w:bidi="hi"/>
        </w:rPr>
        <w:t xml:space="preserve"> </w:t>
      </w:r>
      <w:r w:rsidR="003163C2" w:rsidRPr="00792634">
        <w:rPr>
          <w:lang w:val="hi" w:bidi="hi"/>
        </w:rPr>
        <w:t>यद्यपि पुराने नियम के युद्ध के अधिकांश विवरणों ने ऐसे मनुष्यों को दर्शाया जो भौतिक हथियारों से लड़े, परंतु पवित्रशास्त्र कई बार यह दिखाने के लिए परदे को हटा देता है कि अदृश्य आत्मिक युद्ध भी चल रहे थे। और वास्तव में, इन अदृश्य युद्धों ने मानवीय सेनाओं की सफलता और विफलता को बहुत प्रभावित किया।</w:t>
      </w:r>
    </w:p>
    <w:p w14:paraId="1CFE3C5F" w14:textId="14BBC911" w:rsidR="00E10731" w:rsidRPr="00792634" w:rsidRDefault="002D548A" w:rsidP="00860B0D">
      <w:pPr>
        <w:pStyle w:val="BodyText0"/>
      </w:pPr>
      <w:r w:rsidRPr="002D548A">
        <w:rPr>
          <w:cs/>
          <w:lang w:val="hi" w:bidi="hi"/>
        </w:rPr>
        <mc:AlternateContent>
          <mc:Choice Requires="wps">
            <w:drawing>
              <wp:anchor distT="0" distB="0" distL="114300" distR="114300" simplePos="0" relativeHeight="251939840" behindDoc="0" locked="1" layoutInCell="1" allowOverlap="1" wp14:anchorId="4192926C" wp14:editId="0AE05278">
                <wp:simplePos x="0" y="0"/>
                <wp:positionH relativeFrom="leftMargin">
                  <wp:posOffset>419100</wp:posOffset>
                </wp:positionH>
                <wp:positionV relativeFrom="line">
                  <wp:posOffset>0</wp:posOffset>
                </wp:positionV>
                <wp:extent cx="356235" cy="356235"/>
                <wp:effectExtent l="0" t="0" r="0" b="0"/>
                <wp:wrapNone/>
                <wp:docPr id="384"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A4F668" w14:textId="40C28EAE" w:rsidR="0042301E" w:rsidRPr="00A535F7" w:rsidRDefault="0042301E" w:rsidP="002D548A">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2926C" id="PARA65" o:spid="_x0000_s1094" type="#_x0000_t202" style="position:absolute;left:0;text-align:left;margin-left:33pt;margin-top:0;width:28.05pt;height:28.05pt;z-index:251939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KHPpygCAABPBAAADgAAAAAAAAAAAAAAAAAuAgAAZHJzL2Uyb0Rv&#10;Yy54bWxQSwECLQAUAAYACAAAACEAjWdD3NwAAAAGAQAADwAAAAAAAAAAAAAAAACCBAAAZHJzL2Rv&#10;d25yZXYueG1sUEsFBgAAAAAEAAQA8wAAAIsFAAAAAA==&#10;" filled="f" stroked="f" strokeweight=".5pt">
                <v:textbox inset="0,0,0,0">
                  <w:txbxContent>
                    <w:p w14:paraId="24A4F668" w14:textId="40C28EAE" w:rsidR="0042301E" w:rsidRPr="00A535F7" w:rsidRDefault="0042301E" w:rsidP="002D548A">
                      <w:pPr>
                        <w:pStyle w:val="ParaNumbering"/>
                      </w:pPr>
                      <w:r>
                        <w:t>065</w:t>
                      </w:r>
                    </w:p>
                  </w:txbxContent>
                </v:textbox>
                <w10:wrap anchorx="margin" anchory="line"/>
                <w10:anchorlock/>
              </v:shape>
            </w:pict>
          </mc:Fallback>
        </mc:AlternateContent>
      </w:r>
      <w:r w:rsidR="003163C2" w:rsidRPr="00792634">
        <w:rPr>
          <w:lang w:val="hi" w:bidi="hi"/>
        </w:rPr>
        <w:t>ये अदृश्य युद्ध सदैव एक तरफ परमेश्वर और उसके पवित्र स्वर्गदूतों, और दूसरी तरफ शैतान और उसकी दुष्टात्माओं के बीच लड़े जाते थे।</w:t>
      </w:r>
      <w:r w:rsidR="00751154">
        <w:rPr>
          <w:cs/>
          <w:lang w:val="hi" w:bidi="hi"/>
        </w:rPr>
        <w:t xml:space="preserve"> </w:t>
      </w:r>
      <w:r w:rsidR="003163C2" w:rsidRPr="00792634">
        <w:rPr>
          <w:lang w:val="hi" w:bidi="hi"/>
        </w:rPr>
        <w:t>यद्यपि इस्राएल का विरोध करनेवाली अधिकांश मानवीय सेनाओं ने यह माना कि वे अन्य देवताओं का अनुसरण कर रही थीं, परंतु व्यवस्थाविवरण 32:17 जैसे पदों ने स्पष्ट कर दिया कि उन राष्ट्रों के झूठे देवता वास्तव में दुष्टात्माएँ थीं।</w:t>
      </w:r>
    </w:p>
    <w:p w14:paraId="7C1B9061" w14:textId="191218E3" w:rsidR="00751154" w:rsidRDefault="002D548A" w:rsidP="005C52B0">
      <w:pPr>
        <w:pStyle w:val="Quotations"/>
        <w:rPr>
          <w:lang w:val="hi" w:bidi="hi"/>
        </w:rPr>
      </w:pPr>
      <w:r w:rsidRPr="002D548A">
        <w:rPr>
          <w:cs/>
          <w:lang w:val="hi" w:bidi="hi"/>
        </w:rPr>
        <mc:AlternateContent>
          <mc:Choice Requires="wps">
            <w:drawing>
              <wp:anchor distT="0" distB="0" distL="114300" distR="114300" simplePos="0" relativeHeight="251941888" behindDoc="0" locked="1" layoutInCell="1" allowOverlap="1" wp14:anchorId="20C0E096" wp14:editId="7C094671">
                <wp:simplePos x="0" y="0"/>
                <wp:positionH relativeFrom="leftMargin">
                  <wp:posOffset>419100</wp:posOffset>
                </wp:positionH>
                <wp:positionV relativeFrom="line">
                  <wp:posOffset>0</wp:posOffset>
                </wp:positionV>
                <wp:extent cx="356235" cy="356235"/>
                <wp:effectExtent l="0" t="0" r="0" b="0"/>
                <wp:wrapNone/>
                <wp:docPr id="385"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1D62B2" w14:textId="1351B723" w:rsidR="0042301E" w:rsidRPr="00A535F7" w:rsidRDefault="0042301E" w:rsidP="002D548A">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0E096" id="PARA66" o:spid="_x0000_s1095" type="#_x0000_t202" style="position:absolute;left:0;text-align:left;margin-left:33pt;margin-top:0;width:28.05pt;height:28.05pt;z-index:251941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SqrKAIAAE8EAAAOAAAAZHJzL2Uyb0RvYy54bWysVE1v2zAMvQ/YfxB0X5wPJO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Z0qqygCAABPBAAADgAAAAAAAAAAAAAAAAAuAgAAZHJzL2Uyb0Rv&#10;Yy54bWxQSwECLQAUAAYACAAAACEAjWdD3NwAAAAGAQAADwAAAAAAAAAAAAAAAACCBAAAZHJzL2Rv&#10;d25yZXYueG1sUEsFBgAAAAAEAAQA8wAAAIsFAAAAAA==&#10;" filled="f" stroked="f" strokeweight=".5pt">
                <v:textbox inset="0,0,0,0">
                  <w:txbxContent>
                    <w:p w14:paraId="2F1D62B2" w14:textId="1351B723" w:rsidR="0042301E" w:rsidRPr="00A535F7" w:rsidRDefault="0042301E" w:rsidP="002D548A">
                      <w:pPr>
                        <w:pStyle w:val="ParaNumbering"/>
                      </w:pPr>
                      <w:r>
                        <w:t>066</w:t>
                      </w:r>
                    </w:p>
                  </w:txbxContent>
                </v:textbox>
                <w10:wrap anchorx="margin" anchory="line"/>
                <w10:anchorlock/>
              </v:shape>
            </w:pict>
          </mc:Fallback>
        </mc:AlternateContent>
      </w:r>
      <w:r w:rsidR="003163C2" w:rsidRPr="00792634">
        <w:rPr>
          <w:lang w:val="hi" w:bidi="hi"/>
        </w:rPr>
        <w:t>पुराने नियम में स्वर्गदूतों और दुष्टात्माओं को कभी-कभी भूराजनैतिक संघर्ष के एक भाग या उसके पीछे खड़े होने के रूप में दिखाया जाता है।</w:t>
      </w:r>
      <w:r w:rsidR="00751154">
        <w:rPr>
          <w:cs/>
          <w:lang w:val="hi" w:bidi="hi"/>
        </w:rPr>
        <w:t xml:space="preserve"> </w:t>
      </w:r>
      <w:r w:rsidR="003163C2" w:rsidRPr="00792634">
        <w:rPr>
          <w:lang w:val="hi" w:bidi="hi"/>
        </w:rPr>
        <w:t>ऐसा प्रतीत होता है कि जैसे स्वर्गदूत और दुष्टात्माओं का इस बात में हाथ हो कि कैसे ये संघर्ष आगे बढ़ते हैं।</w:t>
      </w:r>
      <w:r w:rsidR="00751154">
        <w:rPr>
          <w:cs/>
          <w:lang w:val="hi" w:bidi="hi"/>
        </w:rPr>
        <w:t xml:space="preserve"> </w:t>
      </w:r>
      <w:r w:rsidR="003163C2" w:rsidRPr="00792634">
        <w:rPr>
          <w:lang w:val="hi" w:bidi="hi"/>
        </w:rPr>
        <w:t>उदाहरण के तौर पर, हम दानिय्येल 10 में एक उदाहरण देखते हैं जहाँ जिब्राईल स्वर्गदूत दानिय्येल के पास आता है और कहता है, "मैंने तेरी प्रार्थना सुन ली।</w:t>
      </w:r>
      <w:r w:rsidR="00751154">
        <w:rPr>
          <w:cs/>
          <w:lang w:val="hi" w:bidi="hi"/>
        </w:rPr>
        <w:t xml:space="preserve"> </w:t>
      </w:r>
      <w:r w:rsidR="003163C2" w:rsidRPr="00792634">
        <w:rPr>
          <w:lang w:val="hi" w:bidi="hi"/>
        </w:rPr>
        <w:t>मैं तुझसे मिलने के लिए कुछ समय पहले आया था, परंतु मैं फारस के राजा के साथ एक संघर्ष में चला गया था जिसमें मेरे साथ स्वर्गदूत मीकाएल भी सम्मिलित था।" अब कुछ हद तक, यह रहस्यमयी लेख है और हमारे लिए यह समझना कठिन है कि वास्तव में उसका क्या अर्थ है और यह भी कि ये घटनाएँ कैसे घटित हुई होंगी, और इस संघर्ष के पीछे कैसी प्रक्रिया रही होगी।</w:t>
      </w:r>
      <w:r w:rsidR="00751154">
        <w:rPr>
          <w:cs/>
          <w:lang w:val="hi" w:bidi="hi"/>
        </w:rPr>
        <w:t xml:space="preserve"> </w:t>
      </w:r>
      <w:r w:rsidR="003163C2" w:rsidRPr="00792634">
        <w:rPr>
          <w:lang w:val="hi" w:bidi="hi"/>
        </w:rPr>
        <w:t>परंतु हम देखते हैं कि स्वर्गदूत और दुष्टात्माएँ किसी न किसी रूप में भूराजनैतिक संघर्ष का कारण बनती हैं या उन्हें प्रभावित करती हैं।</w:t>
      </w:r>
      <w:r w:rsidR="00751154">
        <w:rPr>
          <w:cs/>
          <w:lang w:val="hi" w:bidi="hi"/>
        </w:rPr>
        <w:t xml:space="preserve"> </w:t>
      </w:r>
      <w:r w:rsidR="003163C2" w:rsidRPr="00792634">
        <w:rPr>
          <w:lang w:val="hi" w:bidi="hi"/>
        </w:rPr>
        <w:t>पुराने नियम के पाठकों के लिए राष्ट्रों के बीच के ये संघर्ष आवश्यक रूप में मानवीय या प्राकृतिक घटनाएँ नहीं थीं, परंतु उन सबकी एक अलौलिक पृष्ठभूमि थी।</w:t>
      </w:r>
      <w:r w:rsidR="00751154">
        <w:rPr>
          <w:cs/>
          <w:lang w:val="hi" w:bidi="hi"/>
        </w:rPr>
        <w:t xml:space="preserve"> </w:t>
      </w:r>
      <w:r w:rsidR="003163C2" w:rsidRPr="00792634">
        <w:rPr>
          <w:lang w:val="hi" w:bidi="hi"/>
        </w:rPr>
        <w:t>स्वर्गदूतों का संघर्ष दुष्टात्माओं के साथ था।</w:t>
      </w:r>
      <w:r w:rsidR="00751154">
        <w:rPr>
          <w:cs/>
          <w:lang w:val="hi" w:bidi="hi"/>
        </w:rPr>
        <w:t xml:space="preserve"> </w:t>
      </w:r>
      <w:r w:rsidR="003163C2" w:rsidRPr="00792634">
        <w:rPr>
          <w:lang w:val="hi" w:bidi="hi"/>
        </w:rPr>
        <w:t>अलौकिक सेनाएँ भी वैसे ही युद्ध कर रही थीं जैसे कि पृथ्वी की सेनाएँ कर रही थीं।</w:t>
      </w:r>
      <w:r w:rsidR="00751154">
        <w:rPr>
          <w:cs/>
          <w:lang w:val="hi" w:bidi="hi"/>
        </w:rPr>
        <w:t xml:space="preserve"> </w:t>
      </w:r>
      <w:r w:rsidR="003163C2" w:rsidRPr="00792634">
        <w:rPr>
          <w:lang w:val="hi" w:bidi="hi"/>
        </w:rPr>
        <w:t xml:space="preserve">उन्होंने सोचा कि जो कुछ भी उनके </w:t>
      </w:r>
      <w:r w:rsidR="006148AB">
        <w:rPr>
          <w:rFonts w:hint="cs"/>
          <w:cs/>
          <w:lang w:val="hi"/>
        </w:rPr>
        <w:t>चा</w:t>
      </w:r>
      <w:r w:rsidR="003163C2" w:rsidRPr="00792634">
        <w:rPr>
          <w:lang w:val="hi" w:bidi="hi"/>
        </w:rPr>
        <w:t>रों ओर होता है उसका कारण यही है, और इसलिए दानिय्येल को इस बात से कोई हैरानी नहीं हुई होगी जब जिब्राईल को उसके पास आने से इस कारण रोका गया होगा क्योंकि फारस के राजाओं के साथ कुछ हो रहा था।</w:t>
      </w:r>
    </w:p>
    <w:p w14:paraId="2E55557B" w14:textId="18046822" w:rsidR="00E10731" w:rsidRPr="00792634" w:rsidRDefault="00875A03" w:rsidP="005C52B0">
      <w:pPr>
        <w:pStyle w:val="QuotationAuthor"/>
      </w:pPr>
      <w:r w:rsidRPr="00792634">
        <w:rPr>
          <w:lang w:val="hi" w:bidi="hi"/>
        </w:rPr>
        <w:t>— डॉ. स्कॉट रेड</w:t>
      </w:r>
    </w:p>
    <w:p w14:paraId="1ABD204F" w14:textId="0DA5C1DF" w:rsidR="00E10731" w:rsidRPr="00792634" w:rsidRDefault="002D548A" w:rsidP="00860B0D">
      <w:pPr>
        <w:pStyle w:val="BodyText0"/>
      </w:pPr>
      <w:r w:rsidRPr="002D548A">
        <w:rPr>
          <w:cs/>
          <w:lang w:val="hi" w:bidi="hi"/>
        </w:rPr>
        <w:lastRenderedPageBreak/>
        <mc:AlternateContent>
          <mc:Choice Requires="wps">
            <w:drawing>
              <wp:anchor distT="0" distB="0" distL="114300" distR="114300" simplePos="0" relativeHeight="251943936" behindDoc="0" locked="1" layoutInCell="1" allowOverlap="1" wp14:anchorId="2D2452F1" wp14:editId="21D4CEAB">
                <wp:simplePos x="0" y="0"/>
                <wp:positionH relativeFrom="leftMargin">
                  <wp:posOffset>419100</wp:posOffset>
                </wp:positionH>
                <wp:positionV relativeFrom="line">
                  <wp:posOffset>0</wp:posOffset>
                </wp:positionV>
                <wp:extent cx="356235" cy="356235"/>
                <wp:effectExtent l="0" t="0" r="0" b="0"/>
                <wp:wrapNone/>
                <wp:docPr id="386"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8679F0" w14:textId="2079B5A3" w:rsidR="0042301E" w:rsidRPr="00A535F7" w:rsidRDefault="0042301E" w:rsidP="002D548A">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452F1" id="PARA67" o:spid="_x0000_s1096" type="#_x0000_t202" style="position:absolute;left:0;text-align:left;margin-left:33pt;margin-top:0;width:28.05pt;height:28.05pt;z-index:251943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6BvvaigCAABPBAAADgAAAAAAAAAAAAAAAAAuAgAAZHJzL2Uyb0Rv&#10;Yy54bWxQSwECLQAUAAYACAAAACEAjWdD3NwAAAAGAQAADwAAAAAAAAAAAAAAAACCBAAAZHJzL2Rv&#10;d25yZXYueG1sUEsFBgAAAAAEAAQA8wAAAIsFAAAAAA==&#10;" filled="f" stroked="f" strokeweight=".5pt">
                <v:textbox inset="0,0,0,0">
                  <w:txbxContent>
                    <w:p w14:paraId="238679F0" w14:textId="2079B5A3" w:rsidR="0042301E" w:rsidRPr="00A535F7" w:rsidRDefault="0042301E" w:rsidP="002D548A">
                      <w:pPr>
                        <w:pStyle w:val="ParaNumbering"/>
                      </w:pPr>
                      <w:r>
                        <w:t>067</w:t>
                      </w:r>
                    </w:p>
                  </w:txbxContent>
                </v:textbox>
                <w10:wrap anchorx="margin" anchory="line"/>
                <w10:anchorlock/>
              </v:shape>
            </w:pict>
          </mc:Fallback>
        </mc:AlternateContent>
      </w:r>
      <w:r w:rsidR="003163C2" w:rsidRPr="00792634">
        <w:rPr>
          <w:lang w:val="hi" w:bidi="hi"/>
        </w:rPr>
        <w:t>उदाहरणों का एक समूह, जो स्वर्गदूतों और दुष्टात्माओं के बीच लड़े जानेवाले अदृश्य युद्धों को दर्शाता है, निर्गमन 7-15 में पाया जाता है।</w:t>
      </w:r>
      <w:r w:rsidR="00751154">
        <w:rPr>
          <w:cs/>
          <w:lang w:val="hi" w:bidi="hi"/>
        </w:rPr>
        <w:t xml:space="preserve"> </w:t>
      </w:r>
      <w:r w:rsidR="003163C2" w:rsidRPr="00792634">
        <w:rPr>
          <w:lang w:val="hi" w:bidi="hi"/>
        </w:rPr>
        <w:t>मूसा के दिनों में, परमेश्वर के लोग मिस्रियों के गुलाम थे।</w:t>
      </w:r>
      <w:r w:rsidR="00751154">
        <w:rPr>
          <w:cs/>
          <w:lang w:val="hi" w:bidi="hi"/>
        </w:rPr>
        <w:t xml:space="preserve"> </w:t>
      </w:r>
      <w:r w:rsidR="003163C2" w:rsidRPr="00792634">
        <w:rPr>
          <w:lang w:val="hi" w:bidi="hi"/>
        </w:rPr>
        <w:t>परंतु परमेश्वर ने अपने स्वर्गदूतों की सेनाओं को मिस्रियों और उनके देवताओं के विरूद्ध युद्ध लड़ने के लिए भेजा, ताकि वह अपने लोगों को उनके अत्याचार से बचाए।</w:t>
      </w:r>
      <w:r w:rsidR="00751154">
        <w:rPr>
          <w:cs/>
          <w:lang w:val="hi" w:bidi="hi"/>
        </w:rPr>
        <w:t xml:space="preserve"> </w:t>
      </w:r>
      <w:r w:rsidR="003163C2" w:rsidRPr="00792634">
        <w:rPr>
          <w:lang w:val="hi" w:bidi="hi"/>
        </w:rPr>
        <w:t>उसने मिस्रियों के विरूद्ध दस विपत्तियों को भेजने के साथ इसे आरंभ किया; उसने मृत्यु के दूत को भी भेजा जिसने प्रत्येक मिस्री घराने के पहलौठे को मार डाला।</w:t>
      </w:r>
      <w:r w:rsidR="00751154">
        <w:rPr>
          <w:cs/>
          <w:lang w:val="hi" w:bidi="hi"/>
        </w:rPr>
        <w:t xml:space="preserve"> </w:t>
      </w:r>
      <w:r w:rsidR="003163C2" w:rsidRPr="00792634">
        <w:rPr>
          <w:lang w:val="hi" w:bidi="hi"/>
        </w:rPr>
        <w:t>फिर अपनी सामर्थ्य के चरमोत्कर्ष पर उसने लाल समुद्र में मिस्री सेना को डुबाने के द्वारा अपने लोगों को छुड़ाया।</w:t>
      </w:r>
    </w:p>
    <w:p w14:paraId="648D3B42" w14:textId="6961CF2B" w:rsidR="00E10731" w:rsidRPr="00792634" w:rsidRDefault="002D548A" w:rsidP="005C52B0">
      <w:pPr>
        <w:pStyle w:val="Quotations"/>
      </w:pPr>
      <w:r w:rsidRPr="002D548A">
        <w:rPr>
          <w:cs/>
          <w:lang w:val="hi" w:bidi="hi"/>
        </w:rPr>
        <mc:AlternateContent>
          <mc:Choice Requires="wps">
            <w:drawing>
              <wp:anchor distT="0" distB="0" distL="114300" distR="114300" simplePos="0" relativeHeight="251945984" behindDoc="0" locked="1" layoutInCell="1" allowOverlap="1" wp14:anchorId="0963BFDC" wp14:editId="0D196217">
                <wp:simplePos x="0" y="0"/>
                <wp:positionH relativeFrom="leftMargin">
                  <wp:posOffset>419100</wp:posOffset>
                </wp:positionH>
                <wp:positionV relativeFrom="line">
                  <wp:posOffset>0</wp:posOffset>
                </wp:positionV>
                <wp:extent cx="356235" cy="356235"/>
                <wp:effectExtent l="0" t="0" r="0" b="0"/>
                <wp:wrapNone/>
                <wp:docPr id="387"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5709A6" w14:textId="230D832B" w:rsidR="0042301E" w:rsidRPr="00A535F7" w:rsidRDefault="0042301E" w:rsidP="002D548A">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3BFDC" id="PARA68" o:spid="_x0000_s1097" type="#_x0000_t202" style="position:absolute;left:0;text-align:left;margin-left:33pt;margin-top:0;width:28.05pt;height:28.05pt;z-index:251945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l0UCpJwIAAE8EAAAOAAAAAAAAAAAAAAAAAC4CAABkcnMvZTJvRG9j&#10;LnhtbFBLAQItABQABgAIAAAAIQCNZ0Pc3AAAAAYBAAAPAAAAAAAAAAAAAAAAAIEEAABkcnMvZG93&#10;bnJldi54bWxQSwUGAAAAAAQABADzAAAAigUAAAAA&#10;" filled="f" stroked="f" strokeweight=".5pt">
                <v:textbox inset="0,0,0,0">
                  <w:txbxContent>
                    <w:p w14:paraId="635709A6" w14:textId="230D832B" w:rsidR="0042301E" w:rsidRPr="00A535F7" w:rsidRDefault="0042301E" w:rsidP="002D548A">
                      <w:pPr>
                        <w:pStyle w:val="ParaNumbering"/>
                      </w:pPr>
                      <w:r>
                        <w:t>068</w:t>
                      </w:r>
                    </w:p>
                  </w:txbxContent>
                </v:textbox>
                <w10:wrap anchorx="margin" anchory="line"/>
                <w10:anchorlock/>
              </v:shape>
            </w:pict>
          </mc:Fallback>
        </mc:AlternateContent>
      </w:r>
      <w:r w:rsidR="007A019A" w:rsidRPr="00792634">
        <w:rPr>
          <w:lang w:val="hi" w:bidi="hi"/>
        </w:rPr>
        <w:t>पूरी बाइबल में, पुराने और नए नियम में,</w:t>
      </w:r>
      <w:r w:rsidR="00751154">
        <w:rPr>
          <w:cs/>
          <w:lang w:val="hi" w:bidi="hi"/>
        </w:rPr>
        <w:t xml:space="preserve"> </w:t>
      </w:r>
      <w:r w:rsidR="007A019A" w:rsidRPr="00792634">
        <w:rPr>
          <w:lang w:val="hi" w:bidi="hi"/>
        </w:rPr>
        <w:t>परमेश्वर के प्रकट होने का एक मुख्य तरीका यह है कि वह एक योद्धा है।</w:t>
      </w:r>
      <w:r w:rsidR="00751154">
        <w:rPr>
          <w:cs/>
          <w:lang w:val="hi" w:bidi="hi"/>
        </w:rPr>
        <w:t xml:space="preserve"> </w:t>
      </w:r>
      <w:r w:rsidR="007A019A" w:rsidRPr="00792634">
        <w:rPr>
          <w:lang w:val="hi" w:bidi="hi"/>
        </w:rPr>
        <w:t>निस्संदेह एक सबसे प्रसिद्ध अनुच्छेद निर्गमन 15:3 है जहाँ मिस्रियों की पराजय के बाद मूसा लाल समुद्र के पास गीत गा रहा है और वह यह कहता है, "यहोवा योद्धा है; उसका नाम यहोवा है।"</w:t>
      </w:r>
      <w:r w:rsidR="00751154">
        <w:rPr>
          <w:cs/>
          <w:lang w:val="hi" w:bidi="hi"/>
        </w:rPr>
        <w:t xml:space="preserve"> </w:t>
      </w:r>
      <w:r w:rsidR="007A019A" w:rsidRPr="00792634">
        <w:rPr>
          <w:lang w:val="hi" w:bidi="hi"/>
        </w:rPr>
        <w:t>यहोवा परमेश्वर की लंबी अभिव्यक्ति का छोटा रूप है, यहोवा साबोथ जिसका अर्थ है सेनाओं का यहोवा।</w:t>
      </w:r>
      <w:r w:rsidR="00751154">
        <w:rPr>
          <w:cs/>
          <w:lang w:val="hi" w:bidi="hi"/>
        </w:rPr>
        <w:t xml:space="preserve"> </w:t>
      </w:r>
      <w:r w:rsidR="007A019A" w:rsidRPr="00792634">
        <w:rPr>
          <w:lang w:val="hi" w:bidi="hi"/>
        </w:rPr>
        <w:t>और इसलिए वहाँ भी, निर्गमन 15:3 में मूसा जो कह रहा है, वह यह है कि परमेश्वर कौन है, उसके केंद्र और सार में मुख्य विचार उसके योद्धा होने का है।</w:t>
      </w:r>
      <w:r w:rsidR="00751154">
        <w:rPr>
          <w:cs/>
          <w:lang w:val="hi" w:bidi="hi"/>
        </w:rPr>
        <w:t xml:space="preserve"> </w:t>
      </w:r>
      <w:r w:rsidR="007A019A" w:rsidRPr="00792634">
        <w:rPr>
          <w:lang w:val="hi" w:bidi="hi"/>
        </w:rPr>
        <w:t>परमेश्वर योद्धा है।</w:t>
      </w:r>
    </w:p>
    <w:p w14:paraId="19273489" w14:textId="77777777" w:rsidR="00E10731" w:rsidRPr="00792634" w:rsidRDefault="00875A03" w:rsidP="005C52B0">
      <w:pPr>
        <w:pStyle w:val="QuotationAuthor"/>
      </w:pPr>
      <w:r w:rsidRPr="00792634">
        <w:rPr>
          <w:lang w:val="hi" w:bidi="hi"/>
        </w:rPr>
        <w:t>— डॉ. रिर्चड, एल. प्रैट, जूनियर</w:t>
      </w:r>
    </w:p>
    <w:p w14:paraId="10173248" w14:textId="2A5C7AB2" w:rsidR="00E10731" w:rsidRPr="00792634" w:rsidRDefault="002D548A" w:rsidP="00860B0D">
      <w:pPr>
        <w:pStyle w:val="BodyText0"/>
      </w:pPr>
      <w:r w:rsidRPr="002D548A">
        <w:rPr>
          <w:cs/>
          <w:lang w:val="hi" w:bidi="hi"/>
        </w:rPr>
        <mc:AlternateContent>
          <mc:Choice Requires="wps">
            <w:drawing>
              <wp:anchor distT="0" distB="0" distL="114300" distR="114300" simplePos="0" relativeHeight="251948032" behindDoc="0" locked="1" layoutInCell="1" allowOverlap="1" wp14:anchorId="38DBC206" wp14:editId="4F47B5E1">
                <wp:simplePos x="0" y="0"/>
                <wp:positionH relativeFrom="leftMargin">
                  <wp:posOffset>419100</wp:posOffset>
                </wp:positionH>
                <wp:positionV relativeFrom="line">
                  <wp:posOffset>0</wp:posOffset>
                </wp:positionV>
                <wp:extent cx="356235" cy="356235"/>
                <wp:effectExtent l="0" t="0" r="0" b="0"/>
                <wp:wrapNone/>
                <wp:docPr id="388"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423E4B" w14:textId="04B9B881" w:rsidR="0042301E" w:rsidRPr="00A535F7" w:rsidRDefault="0042301E" w:rsidP="002D548A">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BC206" id="PARA69" o:spid="_x0000_s1098" type="#_x0000_t202" style="position:absolute;left:0;text-align:left;margin-left:33pt;margin-top:0;width:28.05pt;height:28.05pt;z-index:251948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q4CKAIAAE8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EauAigCAABPBAAADgAAAAAAAAAAAAAAAAAuAgAAZHJzL2Uyb0Rv&#10;Yy54bWxQSwECLQAUAAYACAAAACEAjWdD3NwAAAAGAQAADwAAAAAAAAAAAAAAAACCBAAAZHJzL2Rv&#10;d25yZXYueG1sUEsFBgAAAAAEAAQA8wAAAIsFAAAAAA==&#10;" filled="f" stroked="f" strokeweight=".5pt">
                <v:textbox inset="0,0,0,0">
                  <w:txbxContent>
                    <w:p w14:paraId="0A423E4B" w14:textId="04B9B881" w:rsidR="0042301E" w:rsidRPr="00A535F7" w:rsidRDefault="0042301E" w:rsidP="002D548A">
                      <w:pPr>
                        <w:pStyle w:val="ParaNumbering"/>
                      </w:pPr>
                      <w:r>
                        <w:t>069</w:t>
                      </w:r>
                    </w:p>
                  </w:txbxContent>
                </v:textbox>
                <w10:wrap anchorx="margin" anchory="line"/>
                <w10:anchorlock/>
              </v:shape>
            </w:pict>
          </mc:Fallback>
        </mc:AlternateContent>
      </w:r>
      <w:r w:rsidR="003163C2" w:rsidRPr="00792634">
        <w:rPr>
          <w:lang w:val="hi" w:bidi="hi"/>
        </w:rPr>
        <w:t>फिर निर्गमन 15:11 में मूसा ने यह गया :</w:t>
      </w:r>
    </w:p>
    <w:p w14:paraId="64F0A4B5" w14:textId="54DDB87C" w:rsidR="00E10731" w:rsidRPr="00792634" w:rsidRDefault="002D548A" w:rsidP="005C52B0">
      <w:pPr>
        <w:pStyle w:val="Quotations"/>
      </w:pPr>
      <w:r w:rsidRPr="002D548A">
        <w:rPr>
          <w:cs/>
          <w:lang w:val="hi" w:bidi="hi"/>
        </w:rPr>
        <mc:AlternateContent>
          <mc:Choice Requires="wps">
            <w:drawing>
              <wp:anchor distT="0" distB="0" distL="114300" distR="114300" simplePos="0" relativeHeight="251950080" behindDoc="0" locked="1" layoutInCell="1" allowOverlap="1" wp14:anchorId="5BBB050A" wp14:editId="56D89E8F">
                <wp:simplePos x="0" y="0"/>
                <wp:positionH relativeFrom="leftMargin">
                  <wp:posOffset>419100</wp:posOffset>
                </wp:positionH>
                <wp:positionV relativeFrom="line">
                  <wp:posOffset>0</wp:posOffset>
                </wp:positionV>
                <wp:extent cx="356235" cy="356235"/>
                <wp:effectExtent l="0" t="0" r="0" b="0"/>
                <wp:wrapNone/>
                <wp:docPr id="389"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EA1A0E" w14:textId="49099F41" w:rsidR="0042301E" w:rsidRPr="00A535F7" w:rsidRDefault="0042301E" w:rsidP="002D548A">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B050A" id="PARA70" o:spid="_x0000_s1099" type="#_x0000_t202" style="position:absolute;left:0;text-align:left;margin-left:33pt;margin-top:0;width:28.05pt;height:28.05pt;z-index:251950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ugAnCgCAABPBAAADgAAAAAAAAAAAAAAAAAuAgAAZHJzL2Uyb0Rv&#10;Yy54bWxQSwECLQAUAAYACAAAACEAjWdD3NwAAAAGAQAADwAAAAAAAAAAAAAAAACCBAAAZHJzL2Rv&#10;d25yZXYueG1sUEsFBgAAAAAEAAQA8wAAAIsFAAAAAA==&#10;" filled="f" stroked="f" strokeweight=".5pt">
                <v:textbox inset="0,0,0,0">
                  <w:txbxContent>
                    <w:p w14:paraId="4EEA1A0E" w14:textId="49099F41" w:rsidR="0042301E" w:rsidRPr="00A535F7" w:rsidRDefault="0042301E" w:rsidP="002D548A">
                      <w:pPr>
                        <w:pStyle w:val="ParaNumbering"/>
                      </w:pPr>
                      <w:r>
                        <w:t>070</w:t>
                      </w:r>
                    </w:p>
                  </w:txbxContent>
                </v:textbox>
                <w10:wrap anchorx="margin" anchory="line"/>
                <w10:anchorlock/>
              </v:shape>
            </w:pict>
          </mc:Fallback>
        </mc:AlternateContent>
      </w:r>
      <w:r w:rsidR="003163C2" w:rsidRPr="00792634">
        <w:rPr>
          <w:lang w:val="hi" w:bidi="hi"/>
        </w:rPr>
        <w:t>हे यहोवा, देवताओं में तेरे तुल्य कौन है?</w:t>
      </w:r>
      <w:r w:rsidR="003163C2" w:rsidRPr="00792634">
        <w:rPr>
          <w:lang w:val="hi" w:bidi="hi"/>
        </w:rPr>
        <w:br/>
        <w:t>तू तो पवित्रता के कारण महाप्रतापी, और अपनी स्तुति करने वालों के भय के योग्य, और आश्‍चर्यकर्म का कर्ता है। (निर्गमन 15:11)</w:t>
      </w:r>
    </w:p>
    <w:p w14:paraId="7EEBA890" w14:textId="1AEC8CA2" w:rsidR="00E10731" w:rsidRPr="00792634" w:rsidRDefault="002D548A" w:rsidP="00860B0D">
      <w:pPr>
        <w:pStyle w:val="BodyText0"/>
      </w:pPr>
      <w:r w:rsidRPr="002D548A">
        <w:rPr>
          <w:cs/>
          <w:lang w:val="hi" w:bidi="hi"/>
        </w:rPr>
        <mc:AlternateContent>
          <mc:Choice Requires="wps">
            <w:drawing>
              <wp:anchor distT="0" distB="0" distL="114300" distR="114300" simplePos="0" relativeHeight="251952128" behindDoc="0" locked="1" layoutInCell="1" allowOverlap="1" wp14:anchorId="087AB4FF" wp14:editId="7F1B56A9">
                <wp:simplePos x="0" y="0"/>
                <wp:positionH relativeFrom="leftMargin">
                  <wp:posOffset>419100</wp:posOffset>
                </wp:positionH>
                <wp:positionV relativeFrom="line">
                  <wp:posOffset>0</wp:posOffset>
                </wp:positionV>
                <wp:extent cx="356235" cy="356235"/>
                <wp:effectExtent l="0" t="0" r="0" b="0"/>
                <wp:wrapNone/>
                <wp:docPr id="390"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9F03ED" w14:textId="1E8BB669" w:rsidR="0042301E" w:rsidRPr="00A535F7" w:rsidRDefault="0042301E" w:rsidP="002D548A">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AB4FF" id="PARA71" o:spid="_x0000_s1100" type="#_x0000_t202" style="position:absolute;left:0;text-align:left;margin-left:33pt;margin-top:0;width:28.05pt;height:28.05pt;z-index:251952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oRCvigCAABPBAAADgAAAAAAAAAAAAAAAAAuAgAAZHJzL2Uyb0Rv&#10;Yy54bWxQSwECLQAUAAYACAAAACEAjWdD3NwAAAAGAQAADwAAAAAAAAAAAAAAAACCBAAAZHJzL2Rv&#10;d25yZXYueG1sUEsFBgAAAAAEAAQA8wAAAIsFAAAAAA==&#10;" filled="f" stroked="f" strokeweight=".5pt">
                <v:textbox inset="0,0,0,0">
                  <w:txbxContent>
                    <w:p w14:paraId="639F03ED" w14:textId="1E8BB669" w:rsidR="0042301E" w:rsidRPr="00A535F7" w:rsidRDefault="0042301E" w:rsidP="002D548A">
                      <w:pPr>
                        <w:pStyle w:val="ParaNumbering"/>
                      </w:pPr>
                      <w:r>
                        <w:t>071</w:t>
                      </w:r>
                    </w:p>
                  </w:txbxContent>
                </v:textbox>
                <w10:wrap anchorx="margin" anchory="line"/>
                <w10:anchorlock/>
              </v:shape>
            </w:pict>
          </mc:Fallback>
        </mc:AlternateContent>
      </w:r>
      <w:r w:rsidR="003163C2" w:rsidRPr="00792634">
        <w:rPr>
          <w:lang w:val="hi" w:bidi="hi"/>
        </w:rPr>
        <w:t>मूसा और उसके पाठक इस प्रश्न का उत्तर जानते थे।</w:t>
      </w:r>
      <w:r w:rsidR="00751154">
        <w:rPr>
          <w:cs/>
          <w:lang w:val="hi" w:bidi="hi"/>
        </w:rPr>
        <w:t xml:space="preserve"> </w:t>
      </w:r>
      <w:r w:rsidR="003163C2" w:rsidRPr="00792634">
        <w:rPr>
          <w:lang w:val="hi" w:bidi="hi"/>
        </w:rPr>
        <w:t>कोई भी देवता यहोवा के तुल्य नहीं है।</w:t>
      </w:r>
      <w:r w:rsidR="00751154">
        <w:rPr>
          <w:cs/>
          <w:lang w:val="hi" w:bidi="hi"/>
        </w:rPr>
        <w:t xml:space="preserve"> </w:t>
      </w:r>
      <w:r w:rsidR="003163C2" w:rsidRPr="00792634">
        <w:rPr>
          <w:lang w:val="hi" w:bidi="hi"/>
        </w:rPr>
        <w:t>आखिरकार, मिस्रियों के देवता सच्चे परमेश्वर को मिस्र की पूरी सेना को नाश करने से रोकने में पूरी तरह से अयोग्य थे।</w:t>
      </w:r>
    </w:p>
    <w:p w14:paraId="31AEA356" w14:textId="3D3CA8B8" w:rsidR="00E10731" w:rsidRPr="00792634" w:rsidRDefault="002D548A" w:rsidP="00860B0D">
      <w:pPr>
        <w:pStyle w:val="BodyText0"/>
      </w:pPr>
      <w:r w:rsidRPr="002D548A">
        <w:rPr>
          <w:cs/>
          <w:lang w:val="hi" w:bidi="hi"/>
        </w:rPr>
        <mc:AlternateContent>
          <mc:Choice Requires="wps">
            <w:drawing>
              <wp:anchor distT="0" distB="0" distL="114300" distR="114300" simplePos="0" relativeHeight="251954176" behindDoc="0" locked="1" layoutInCell="1" allowOverlap="1" wp14:anchorId="461B9421" wp14:editId="1E460430">
                <wp:simplePos x="0" y="0"/>
                <wp:positionH relativeFrom="leftMargin">
                  <wp:posOffset>419100</wp:posOffset>
                </wp:positionH>
                <wp:positionV relativeFrom="line">
                  <wp:posOffset>0</wp:posOffset>
                </wp:positionV>
                <wp:extent cx="356235" cy="356235"/>
                <wp:effectExtent l="0" t="0" r="0" b="0"/>
                <wp:wrapNone/>
                <wp:docPr id="391"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5B77E6" w14:textId="14CD7D2E" w:rsidR="0042301E" w:rsidRPr="00A535F7" w:rsidRDefault="0042301E" w:rsidP="002D548A">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B9421" id="PARA72" o:spid="_x0000_s1101" type="#_x0000_t202" style="position:absolute;left:0;text-align:left;margin-left:33pt;margin-top:0;width:28.05pt;height:28.05pt;z-index:251954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eyKAIAAE8EAAAOAAAAZHJzL2Uyb0RvYy54bWysVMFu2zAMvQ/YPwi6L04TJN2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jr/ckOJ&#10;YRqHtCt/lLczSmpVVSKONdLUWp9j9N5ifOi+Qvfm3uNlRN9Jp+Mv4iLoR8IvV5JFFwjHy/liOZsv&#10;KOHoGmzMnr0+ts6HbwI0iUZBHc4wUcvOWx/60DEk1jKwUU2T5tgY0hZ0OV9M04OrB5M3BmtECH2r&#10;0QrdoUvIbxcjvgNUF4TnoNeJt3yjsIkt82HHHAoDEaHYwxMesgEsBoOFZIH79bf7GI/zQi8lLQqt&#10;oAY3gZLmu8E5Rk2OhhuNw2iYk74HVC5OBntJ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7insigCAABPBAAADgAAAAAAAAAAAAAAAAAuAgAAZHJzL2Uyb0Rv&#10;Yy54bWxQSwECLQAUAAYACAAAACEAjWdD3NwAAAAGAQAADwAAAAAAAAAAAAAAAACCBAAAZHJzL2Rv&#10;d25yZXYueG1sUEsFBgAAAAAEAAQA8wAAAIsFAAAAAA==&#10;" filled="f" stroked="f" strokeweight=".5pt">
                <v:textbox inset="0,0,0,0">
                  <w:txbxContent>
                    <w:p w14:paraId="1B5B77E6" w14:textId="14CD7D2E" w:rsidR="0042301E" w:rsidRPr="00A535F7" w:rsidRDefault="0042301E" w:rsidP="002D548A">
                      <w:pPr>
                        <w:pStyle w:val="ParaNumbering"/>
                      </w:pPr>
                      <w:r>
                        <w:t>072</w:t>
                      </w:r>
                    </w:p>
                  </w:txbxContent>
                </v:textbox>
                <w10:wrap anchorx="margin" anchory="line"/>
                <w10:anchorlock/>
              </v:shape>
            </w:pict>
          </mc:Fallback>
        </mc:AlternateContent>
      </w:r>
      <w:r w:rsidR="003163C2" w:rsidRPr="00792634">
        <w:rPr>
          <w:lang w:val="hi" w:bidi="hi"/>
        </w:rPr>
        <w:t>पुराना नियम ऐसे उदाहरणों से भरा हुआ है।</w:t>
      </w:r>
      <w:r w:rsidR="00751154">
        <w:rPr>
          <w:cs/>
          <w:lang w:val="hi" w:bidi="hi"/>
        </w:rPr>
        <w:t xml:space="preserve"> </w:t>
      </w:r>
      <w:r w:rsidR="003163C2" w:rsidRPr="00792634">
        <w:rPr>
          <w:lang w:val="hi" w:bidi="hi"/>
        </w:rPr>
        <w:t xml:space="preserve">परमेश्वर ने बार-बार स्वयं को इस्राएल </w:t>
      </w:r>
      <w:r w:rsidR="00186AB4">
        <w:rPr>
          <w:rFonts w:hint="cs"/>
          <w:cs/>
          <w:lang w:val="hi"/>
        </w:rPr>
        <w:t xml:space="preserve">के </w:t>
      </w:r>
      <w:r w:rsidR="003163C2" w:rsidRPr="00792634">
        <w:rPr>
          <w:lang w:val="hi" w:bidi="hi"/>
        </w:rPr>
        <w:t>योद्धा के रूप में प्रकट किया जो युद्ध में उनकी अगुवाई करता था।</w:t>
      </w:r>
      <w:r w:rsidR="00751154">
        <w:rPr>
          <w:cs/>
          <w:lang w:val="hi" w:bidi="hi"/>
        </w:rPr>
        <w:t xml:space="preserve"> </w:t>
      </w:r>
      <w:r w:rsidR="003163C2" w:rsidRPr="00792634">
        <w:rPr>
          <w:lang w:val="hi" w:bidi="hi"/>
        </w:rPr>
        <w:t>परंतु ये युद्ध केवल मानवीय शत्रुओं के विरूद्ध ही नहीं थे; उनमें हमेशा परमेश्वर अन्य राष्ट्रों के झूठे देवताओं के विरूद्ध युद्ध करने को जाता था।</w:t>
      </w:r>
    </w:p>
    <w:p w14:paraId="459693BA"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1956224" behindDoc="0" locked="1" layoutInCell="1" allowOverlap="1" wp14:anchorId="704DBE4A" wp14:editId="088CD7F8">
                <wp:simplePos x="0" y="0"/>
                <wp:positionH relativeFrom="leftMargin">
                  <wp:posOffset>419100</wp:posOffset>
                </wp:positionH>
                <wp:positionV relativeFrom="line">
                  <wp:posOffset>0</wp:posOffset>
                </wp:positionV>
                <wp:extent cx="356235" cy="356235"/>
                <wp:effectExtent l="0" t="0" r="0" b="0"/>
                <wp:wrapNone/>
                <wp:docPr id="392"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34622E" w14:textId="6BC86116" w:rsidR="0042301E" w:rsidRPr="00A535F7" w:rsidRDefault="0042301E" w:rsidP="002D548A">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DBE4A" id="PARA73" o:spid="_x0000_s1102" type="#_x0000_t202" style="position:absolute;left:0;text-align:left;margin-left:33pt;margin-top:0;width:28.05pt;height:28.05pt;z-index:251956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HiKQIAAE8EAAAOAAAAZHJzL2Uyb0RvYy54bWysVMFu2zAMvQ/YPwi6L04TJN2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jr/MqPE&#10;MI1D2pU/yts5JbWqKhHHGmlqrc8xem8xPnRfoXtz7/Eyou+k0/EXcRH0I+GXK8miC4Tj5XyxnM0X&#10;lHB0DTZmz14fW+fDNwGaRKOgDmeYqGXnrQ996BgSaxnYqKZJc2wMaQu6nC+m6cHVg8kbgzUihL7V&#10;aIXu0CXkt8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xQseIpAgAATwQAAA4AAAAAAAAAAAAAAAAALgIAAGRycy9lMm9E&#10;b2MueG1sUEsBAi0AFAAGAAgAAAAhAI1nQ9zcAAAABgEAAA8AAAAAAAAAAAAAAAAAgwQAAGRycy9k&#10;b3ducmV2LnhtbFBLBQYAAAAABAAEAPMAAACMBQAAAAA=&#10;" filled="f" stroked="f" strokeweight=".5pt">
                <v:textbox inset="0,0,0,0">
                  <w:txbxContent>
                    <w:p w14:paraId="2734622E" w14:textId="6BC86116" w:rsidR="0042301E" w:rsidRPr="00A535F7" w:rsidRDefault="0042301E" w:rsidP="002D548A">
                      <w:pPr>
                        <w:pStyle w:val="ParaNumbering"/>
                      </w:pPr>
                      <w:r>
                        <w:t>073</w:t>
                      </w:r>
                    </w:p>
                  </w:txbxContent>
                </v:textbox>
                <w10:wrap anchorx="margin" anchory="line"/>
                <w10:anchorlock/>
              </v:shape>
            </w:pict>
          </mc:Fallback>
        </mc:AlternateContent>
      </w:r>
      <w:r w:rsidR="003163C2" w:rsidRPr="00792634">
        <w:rPr>
          <w:lang w:val="hi" w:bidi="hi"/>
        </w:rPr>
        <w:t>उदाहरण के तौर पर, 2 राजाओं 19 में अश्शूर के राजा सन्हेरीब ने यहूदा के राजा हिजकिय्याह को ताना मारा, क्योंकि उसका मानना था कि अश्शूरियों के देवता इस्राएल के परमेश्वर से अधिक शक्तिशाली थे।</w:t>
      </w:r>
    </w:p>
    <w:p w14:paraId="4F04484E" w14:textId="624CB37B" w:rsidR="00E10731" w:rsidRPr="00792634" w:rsidRDefault="002D548A" w:rsidP="00860B0D">
      <w:pPr>
        <w:pStyle w:val="BodyText0"/>
      </w:pPr>
      <w:r w:rsidRPr="002D548A">
        <w:rPr>
          <w:cs/>
          <w:lang w:val="hi" w:bidi="hi"/>
        </w:rPr>
        <mc:AlternateContent>
          <mc:Choice Requires="wps">
            <w:drawing>
              <wp:anchor distT="0" distB="0" distL="114300" distR="114300" simplePos="0" relativeHeight="251958272" behindDoc="0" locked="1" layoutInCell="1" allowOverlap="1" wp14:anchorId="47E947CF" wp14:editId="47404B12">
                <wp:simplePos x="0" y="0"/>
                <wp:positionH relativeFrom="leftMargin">
                  <wp:posOffset>419100</wp:posOffset>
                </wp:positionH>
                <wp:positionV relativeFrom="line">
                  <wp:posOffset>0</wp:posOffset>
                </wp:positionV>
                <wp:extent cx="356235" cy="356235"/>
                <wp:effectExtent l="0" t="0" r="0" b="0"/>
                <wp:wrapNone/>
                <wp:docPr id="393"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2AB5A2" w14:textId="25D3166A" w:rsidR="0042301E" w:rsidRPr="00A535F7" w:rsidRDefault="0042301E" w:rsidP="002D548A">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947CF" id="PARA74" o:spid="_x0000_s1103" type="#_x0000_t202" style="position:absolute;left:0;text-align:left;margin-left:33pt;margin-top:0;width:28.05pt;height:28.05pt;z-index:251958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nBbaspAgAATwQAAA4AAAAAAAAAAAAAAAAALgIAAGRycy9lMm9E&#10;b2MueG1sUEsBAi0AFAAGAAgAAAAhAI1nQ9zcAAAABgEAAA8AAAAAAAAAAAAAAAAAgwQAAGRycy9k&#10;b3ducmV2LnhtbFBLBQYAAAAABAAEAPMAAACMBQAAAAA=&#10;" filled="f" stroked="f" strokeweight=".5pt">
                <v:textbox inset="0,0,0,0">
                  <w:txbxContent>
                    <w:p w14:paraId="4A2AB5A2" w14:textId="25D3166A" w:rsidR="0042301E" w:rsidRPr="00A535F7" w:rsidRDefault="0042301E" w:rsidP="002D548A">
                      <w:pPr>
                        <w:pStyle w:val="ParaNumbering"/>
                      </w:pPr>
                      <w:r>
                        <w:t>074</w:t>
                      </w:r>
                    </w:p>
                  </w:txbxContent>
                </v:textbox>
                <w10:wrap anchorx="margin" anchory="line"/>
                <w10:anchorlock/>
              </v:shape>
            </w:pict>
          </mc:Fallback>
        </mc:AlternateContent>
      </w:r>
      <w:r w:rsidR="003163C2" w:rsidRPr="00792634">
        <w:rPr>
          <w:lang w:val="hi" w:bidi="hi"/>
        </w:rPr>
        <w:t xml:space="preserve">इसलिए, 2 </w:t>
      </w:r>
      <w:r w:rsidR="0042301E">
        <w:rPr>
          <w:rFonts w:hint="cs"/>
          <w:cs/>
          <w:lang w:val="hi"/>
        </w:rPr>
        <w:t>राजाओं</w:t>
      </w:r>
      <w:r w:rsidR="0042301E" w:rsidRPr="00792634">
        <w:rPr>
          <w:lang w:val="hi" w:bidi="hi"/>
        </w:rPr>
        <w:t xml:space="preserve"> </w:t>
      </w:r>
      <w:r w:rsidR="003163C2" w:rsidRPr="00792634">
        <w:rPr>
          <w:lang w:val="hi" w:bidi="hi"/>
        </w:rPr>
        <w:t>19:17-19 में हिजकिय्याह ने परमेश्वर से यह प्रार्थना की :</w:t>
      </w:r>
    </w:p>
    <w:p w14:paraId="7256C069" w14:textId="6F3EBB4C" w:rsidR="00E10731" w:rsidRPr="00792634" w:rsidRDefault="002D548A" w:rsidP="005C52B0">
      <w:pPr>
        <w:pStyle w:val="Quotations"/>
      </w:pPr>
      <w:r w:rsidRPr="002D548A">
        <w:rPr>
          <w:cs/>
          <w:lang w:val="hi" w:bidi="hi"/>
        </w:rPr>
        <mc:AlternateContent>
          <mc:Choice Requires="wps">
            <w:drawing>
              <wp:anchor distT="0" distB="0" distL="114300" distR="114300" simplePos="0" relativeHeight="251960320" behindDoc="0" locked="1" layoutInCell="1" allowOverlap="1" wp14:anchorId="733742D2" wp14:editId="6837FF0C">
                <wp:simplePos x="0" y="0"/>
                <wp:positionH relativeFrom="leftMargin">
                  <wp:posOffset>419100</wp:posOffset>
                </wp:positionH>
                <wp:positionV relativeFrom="line">
                  <wp:posOffset>0</wp:posOffset>
                </wp:positionV>
                <wp:extent cx="356235" cy="356235"/>
                <wp:effectExtent l="0" t="0" r="0" b="0"/>
                <wp:wrapNone/>
                <wp:docPr id="394"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843B80" w14:textId="151E90C3" w:rsidR="0042301E" w:rsidRPr="00A535F7" w:rsidRDefault="0042301E" w:rsidP="002D548A">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742D2" id="PARA75" o:spid="_x0000_s1104" type="#_x0000_t202" style="position:absolute;left:0;text-align:left;margin-left:33pt;margin-top:0;width:28.05pt;height:28.05pt;z-index:251960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yJ6D4pAgAATwQAAA4AAAAAAAAAAAAAAAAALgIAAGRycy9lMm9E&#10;b2MueG1sUEsBAi0AFAAGAAgAAAAhAI1nQ9zcAAAABgEAAA8AAAAAAAAAAAAAAAAAgwQAAGRycy9k&#10;b3ducmV2LnhtbFBLBQYAAAAABAAEAPMAAACMBQAAAAA=&#10;" filled="f" stroked="f" strokeweight=".5pt">
                <v:textbox inset="0,0,0,0">
                  <w:txbxContent>
                    <w:p w14:paraId="29843B80" w14:textId="151E90C3" w:rsidR="0042301E" w:rsidRPr="00A535F7" w:rsidRDefault="0042301E" w:rsidP="002D548A">
                      <w:pPr>
                        <w:pStyle w:val="ParaNumbering"/>
                      </w:pPr>
                      <w:r>
                        <w:t>075</w:t>
                      </w:r>
                    </w:p>
                  </w:txbxContent>
                </v:textbox>
                <w10:wrap anchorx="margin" anchory="line"/>
                <w10:anchorlock/>
              </v:shape>
            </w:pict>
          </mc:Fallback>
        </mc:AlternateContent>
      </w:r>
      <w:r w:rsidR="003163C2" w:rsidRPr="00792634">
        <w:rPr>
          <w:lang w:val="hi" w:bidi="hi"/>
        </w:rPr>
        <w:t>हे यहोवा, सच तो है कि अश्शूर के राजाओं ने जातियों को और उनके देशों को उजाड़ा है।</w:t>
      </w:r>
      <w:r w:rsidR="00751154">
        <w:rPr>
          <w:cs/>
          <w:lang w:val="hi" w:bidi="hi"/>
        </w:rPr>
        <w:t xml:space="preserve"> </w:t>
      </w:r>
      <w:r w:rsidR="003163C2" w:rsidRPr="00792634">
        <w:rPr>
          <w:lang w:val="hi" w:bidi="hi"/>
        </w:rPr>
        <w:t>और उनके देवताओं को आग में झोंका है, क्योंकि वे ईश्‍वर न थे; वे मनुष्यों के बनाए हुए काठ और पत्थर ही के थे, इस कारण वे उनका नाश कर सके।</w:t>
      </w:r>
      <w:r w:rsidR="00751154">
        <w:rPr>
          <w:cs/>
          <w:lang w:val="hi" w:bidi="hi"/>
        </w:rPr>
        <w:t xml:space="preserve"> </w:t>
      </w:r>
      <w:r w:rsidR="003163C2" w:rsidRPr="00792634">
        <w:rPr>
          <w:lang w:val="hi" w:bidi="hi"/>
        </w:rPr>
        <w:t xml:space="preserve">इसलिये अब हे हमारे परमेश्‍वर यहोवा, तू हमें उसके हाथ से बचा कि पृथ्वी के राज्य राज्य के लोग जान लें कि केवल तू ही यहोवा है (2 </w:t>
      </w:r>
      <w:r w:rsidR="0042301E">
        <w:rPr>
          <w:rFonts w:hint="cs"/>
          <w:cs/>
          <w:lang w:val="hi"/>
        </w:rPr>
        <w:t>राजाओं</w:t>
      </w:r>
      <w:r w:rsidR="0042301E" w:rsidRPr="00792634">
        <w:rPr>
          <w:lang w:val="hi" w:bidi="hi"/>
        </w:rPr>
        <w:t xml:space="preserve"> </w:t>
      </w:r>
      <w:r w:rsidR="003163C2" w:rsidRPr="00792634">
        <w:rPr>
          <w:lang w:val="hi" w:bidi="hi"/>
        </w:rPr>
        <w:t>19:17-19)।</w:t>
      </w:r>
    </w:p>
    <w:p w14:paraId="01B62FF2" w14:textId="77777777" w:rsidR="00751154" w:rsidRDefault="002D548A" w:rsidP="00860B0D">
      <w:pPr>
        <w:pStyle w:val="BodyText0"/>
        <w:rPr>
          <w:lang w:val="hi" w:bidi="hi"/>
        </w:rPr>
      </w:pPr>
      <w:r w:rsidRPr="002D548A">
        <w:rPr>
          <w:cs/>
          <w:lang w:val="hi" w:bidi="hi"/>
        </w:rPr>
        <w:lastRenderedPageBreak/>
        <mc:AlternateContent>
          <mc:Choice Requires="wps">
            <w:drawing>
              <wp:anchor distT="0" distB="0" distL="114300" distR="114300" simplePos="0" relativeHeight="251962368" behindDoc="0" locked="1" layoutInCell="1" allowOverlap="1" wp14:anchorId="41B218ED" wp14:editId="63F279D0">
                <wp:simplePos x="0" y="0"/>
                <wp:positionH relativeFrom="leftMargin">
                  <wp:posOffset>419100</wp:posOffset>
                </wp:positionH>
                <wp:positionV relativeFrom="line">
                  <wp:posOffset>0</wp:posOffset>
                </wp:positionV>
                <wp:extent cx="356235" cy="356235"/>
                <wp:effectExtent l="0" t="0" r="0" b="0"/>
                <wp:wrapNone/>
                <wp:docPr id="395"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DE27C0" w14:textId="2681FBBE" w:rsidR="0042301E" w:rsidRPr="00A535F7" w:rsidRDefault="0042301E" w:rsidP="002D548A">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218ED" id="PARA76" o:spid="_x0000_s1105" type="#_x0000_t202" style="position:absolute;left:0;text-align:left;margin-left:33pt;margin-top:0;width:28.05pt;height:28.05pt;z-index:251962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bUNMigCAABPBAAADgAAAAAAAAAAAAAAAAAuAgAAZHJzL2Uyb0Rv&#10;Yy54bWxQSwECLQAUAAYACAAAACEAjWdD3NwAAAAGAQAADwAAAAAAAAAAAAAAAACCBAAAZHJzL2Rv&#10;d25yZXYueG1sUEsFBgAAAAAEAAQA8wAAAIsFAAAAAA==&#10;" filled="f" stroked="f" strokeweight=".5pt">
                <v:textbox inset="0,0,0,0">
                  <w:txbxContent>
                    <w:p w14:paraId="49DE27C0" w14:textId="2681FBBE" w:rsidR="0042301E" w:rsidRPr="00A535F7" w:rsidRDefault="0042301E" w:rsidP="002D548A">
                      <w:pPr>
                        <w:pStyle w:val="ParaNumbering"/>
                      </w:pPr>
                      <w:r>
                        <w:t>076</w:t>
                      </w:r>
                    </w:p>
                  </w:txbxContent>
                </v:textbox>
                <w10:wrap anchorx="margin" anchory="line"/>
                <w10:anchorlock/>
              </v:shape>
            </w:pict>
          </mc:Fallback>
        </mc:AlternateContent>
      </w:r>
      <w:r w:rsidR="003163C2" w:rsidRPr="00792634">
        <w:rPr>
          <w:lang w:val="hi" w:bidi="hi"/>
        </w:rPr>
        <w:t>हिजकिय्याह समझ चुका था कि अश्शूरियों के साथ युद्ध का अर्थ केवल सन्हेरीब और उसकी सेनाओं के साथ ही युद्ध नहीं था।</w:t>
      </w:r>
      <w:r w:rsidR="00751154">
        <w:rPr>
          <w:cs/>
          <w:lang w:val="hi" w:bidi="hi"/>
        </w:rPr>
        <w:t xml:space="preserve"> </w:t>
      </w:r>
      <w:r w:rsidR="003163C2" w:rsidRPr="00792634">
        <w:rPr>
          <w:lang w:val="hi" w:bidi="hi"/>
        </w:rPr>
        <w:t>यह यहोवा और अश्शूर के देवताओं के बीच एक आत्मिक युद्ध था।</w:t>
      </w:r>
      <w:r w:rsidR="00751154">
        <w:rPr>
          <w:cs/>
          <w:lang w:val="hi" w:bidi="hi"/>
        </w:rPr>
        <w:t xml:space="preserve"> </w:t>
      </w:r>
      <w:r w:rsidR="003163C2" w:rsidRPr="00792634">
        <w:rPr>
          <w:lang w:val="hi" w:bidi="hi"/>
        </w:rPr>
        <w:t>इस कारण उसने न केवल युद्ध में विजय के लिए प्रार्थना की, बल्कि यह भी कि यहोवा उनके देवताओं पर महान ठहरे।</w:t>
      </w:r>
    </w:p>
    <w:p w14:paraId="4647426F" w14:textId="3CAE31B8" w:rsidR="00E10731" w:rsidRPr="00792634" w:rsidRDefault="002D548A" w:rsidP="00860B0D">
      <w:pPr>
        <w:pStyle w:val="BodyText0"/>
      </w:pPr>
      <w:r w:rsidRPr="002D548A">
        <w:rPr>
          <w:cs/>
          <w:lang w:val="hi" w:bidi="hi"/>
        </w:rPr>
        <mc:AlternateContent>
          <mc:Choice Requires="wps">
            <w:drawing>
              <wp:anchor distT="0" distB="0" distL="114300" distR="114300" simplePos="0" relativeHeight="251964416" behindDoc="0" locked="1" layoutInCell="1" allowOverlap="1" wp14:anchorId="6698E58F" wp14:editId="50B8FDEE">
                <wp:simplePos x="0" y="0"/>
                <wp:positionH relativeFrom="leftMargin">
                  <wp:posOffset>419100</wp:posOffset>
                </wp:positionH>
                <wp:positionV relativeFrom="line">
                  <wp:posOffset>0</wp:posOffset>
                </wp:positionV>
                <wp:extent cx="356235" cy="356235"/>
                <wp:effectExtent l="0" t="0" r="0" b="0"/>
                <wp:wrapNone/>
                <wp:docPr id="396"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A91044" w14:textId="7B35D99A" w:rsidR="0042301E" w:rsidRPr="00A535F7" w:rsidRDefault="0042301E" w:rsidP="002D548A">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8E58F" id="PARA77" o:spid="_x0000_s1106" type="#_x0000_t202" style="position:absolute;left:0;text-align:left;margin-left:33pt;margin-top:0;width:28.05pt;height:28.05pt;z-index:251964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ve9pSgCAABPBAAADgAAAAAAAAAAAAAAAAAuAgAAZHJzL2Uyb0Rv&#10;Yy54bWxQSwECLQAUAAYACAAAACEAjWdD3NwAAAAGAQAADwAAAAAAAAAAAAAAAACCBAAAZHJzL2Rv&#10;d25yZXYueG1sUEsFBgAAAAAEAAQA8wAAAIsFAAAAAA==&#10;" filled="f" stroked="f" strokeweight=".5pt">
                <v:textbox inset="0,0,0,0">
                  <w:txbxContent>
                    <w:p w14:paraId="0FA91044" w14:textId="7B35D99A" w:rsidR="0042301E" w:rsidRPr="00A535F7" w:rsidRDefault="0042301E" w:rsidP="002D548A">
                      <w:pPr>
                        <w:pStyle w:val="ParaNumbering"/>
                      </w:pPr>
                      <w:r>
                        <w:t>077</w:t>
                      </w:r>
                    </w:p>
                  </w:txbxContent>
                </v:textbox>
                <w10:wrap anchorx="margin" anchory="line"/>
                <w10:anchorlock/>
              </v:shape>
            </w:pict>
          </mc:Fallback>
        </mc:AlternateContent>
      </w:r>
      <w:r w:rsidR="003163C2" w:rsidRPr="00792634">
        <w:rPr>
          <w:lang w:val="hi" w:bidi="hi"/>
        </w:rPr>
        <w:t>और परमेश्वर ने उसकी प्रार्थना का उत्तर दिया।</w:t>
      </w:r>
      <w:r w:rsidR="00751154">
        <w:rPr>
          <w:cs/>
          <w:lang w:val="hi" w:bidi="hi"/>
        </w:rPr>
        <w:t xml:space="preserve"> </w:t>
      </w:r>
      <w:r w:rsidR="003163C2" w:rsidRPr="00792634">
        <w:rPr>
          <w:lang w:val="hi" w:bidi="hi"/>
        </w:rPr>
        <w:t>उसी रात एक स्वर्गदूत ने अश्शूरियों की सेनाओं के 1,85,000 सैनिकों को मार गिराया, और सन्हेरीब पराजित होकर घर लौटा।</w:t>
      </w:r>
      <w:r w:rsidR="00751154">
        <w:rPr>
          <w:cs/>
          <w:lang w:val="hi" w:bidi="hi"/>
        </w:rPr>
        <w:t xml:space="preserve"> </w:t>
      </w:r>
      <w:r w:rsidR="003163C2" w:rsidRPr="00792634">
        <w:rPr>
          <w:lang w:val="hi" w:bidi="hi"/>
        </w:rPr>
        <w:t>सन्हेरीब की सेना को अश्शूरियों से युद्ध करना ही नहीं पड़ा।</w:t>
      </w:r>
      <w:r w:rsidR="00751154">
        <w:rPr>
          <w:cs/>
          <w:lang w:val="hi" w:bidi="hi"/>
        </w:rPr>
        <w:t xml:space="preserve"> </w:t>
      </w:r>
      <w:r w:rsidR="003163C2" w:rsidRPr="00792634">
        <w:rPr>
          <w:lang w:val="hi" w:bidi="hi"/>
        </w:rPr>
        <w:t>परमेश्वर की आत्मिक सामर्थ्य ने मानवीय सेना को पूरी तरह से नष्ट कर दिया।</w:t>
      </w:r>
    </w:p>
    <w:p w14:paraId="36CC6501" w14:textId="6BCDEA29" w:rsidR="00E10731" w:rsidRPr="00792634" w:rsidRDefault="002D548A" w:rsidP="005C52B0">
      <w:pPr>
        <w:pStyle w:val="Quotations"/>
      </w:pPr>
      <w:r w:rsidRPr="002D548A">
        <w:rPr>
          <w:cs/>
          <w:lang w:val="hi" w:bidi="hi"/>
        </w:rPr>
        <mc:AlternateContent>
          <mc:Choice Requires="wps">
            <w:drawing>
              <wp:anchor distT="0" distB="0" distL="114300" distR="114300" simplePos="0" relativeHeight="251966464" behindDoc="0" locked="1" layoutInCell="1" allowOverlap="1" wp14:anchorId="051F3F96" wp14:editId="0F5526AA">
                <wp:simplePos x="0" y="0"/>
                <wp:positionH relativeFrom="leftMargin">
                  <wp:posOffset>419100</wp:posOffset>
                </wp:positionH>
                <wp:positionV relativeFrom="line">
                  <wp:posOffset>0</wp:posOffset>
                </wp:positionV>
                <wp:extent cx="356235" cy="356235"/>
                <wp:effectExtent l="0" t="0" r="0" b="0"/>
                <wp:wrapNone/>
                <wp:docPr id="397"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6E6AE1" w14:textId="559BF9E2" w:rsidR="0042301E" w:rsidRPr="00A535F7" w:rsidRDefault="0042301E" w:rsidP="002D548A">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F3F96" id="PARA78" o:spid="_x0000_s1107" type="#_x0000_t202" style="position:absolute;left:0;text-align:left;margin-left:33pt;margin-top:0;width:28.05pt;height:28.05pt;z-index:251966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z0SZigCAABPBAAADgAAAAAAAAAAAAAAAAAuAgAAZHJzL2Uyb0Rv&#10;Yy54bWxQSwECLQAUAAYACAAAACEAjWdD3NwAAAAGAQAADwAAAAAAAAAAAAAAAACCBAAAZHJzL2Rv&#10;d25yZXYueG1sUEsFBgAAAAAEAAQA8wAAAIsFAAAAAA==&#10;" filled="f" stroked="f" strokeweight=".5pt">
                <v:textbox inset="0,0,0,0">
                  <w:txbxContent>
                    <w:p w14:paraId="376E6AE1" w14:textId="559BF9E2" w:rsidR="0042301E" w:rsidRPr="00A535F7" w:rsidRDefault="0042301E" w:rsidP="002D548A">
                      <w:pPr>
                        <w:pStyle w:val="ParaNumbering"/>
                      </w:pPr>
                      <w:r>
                        <w:t>078</w:t>
                      </w:r>
                    </w:p>
                  </w:txbxContent>
                </v:textbox>
                <w10:wrap anchorx="margin" anchory="line"/>
                <w10:anchorlock/>
              </v:shape>
            </w:pict>
          </mc:Fallback>
        </mc:AlternateContent>
      </w:r>
      <w:r w:rsidR="003163C2" w:rsidRPr="00792634">
        <w:rPr>
          <w:lang w:val="hi" w:bidi="hi"/>
        </w:rPr>
        <w:t>पुराने नियम में यहोवा का एक सबसे महत्वपूर्ण चित्रण राजा के रूप में परमेश्वर की भूमिका है, और एक राजा के रूप में उसके मध्य-पूर्वी राजाओं के समान कई कर्त्तव्य हैं, कई तरह के कर्त्तव्य और कार्य जो राजा के रूप में उसके कार्य पर प्रकाश डालते हैं।</w:t>
      </w:r>
      <w:r w:rsidR="00751154">
        <w:rPr>
          <w:cs/>
          <w:lang w:val="hi" w:bidi="hi"/>
        </w:rPr>
        <w:t xml:space="preserve"> </w:t>
      </w:r>
      <w:r w:rsidR="003163C2" w:rsidRPr="00792634">
        <w:rPr>
          <w:lang w:val="hi" w:bidi="hi"/>
        </w:rPr>
        <w:t>उनमें से एक कार्य योद्धा का कार्य रहा होगा।</w:t>
      </w:r>
      <w:r w:rsidR="00751154">
        <w:rPr>
          <w:cs/>
          <w:lang w:val="hi" w:bidi="hi"/>
        </w:rPr>
        <w:t xml:space="preserve"> </w:t>
      </w:r>
      <w:r w:rsidR="003163C2" w:rsidRPr="00792634">
        <w:rPr>
          <w:lang w:val="hi" w:bidi="hi"/>
        </w:rPr>
        <w:t>देखिए, प्राचीन मध्य-पूर्व में राजा सेनाओं का अगुवा, अर्थात् अपने राष्ट्र की सेनाओं का अगुवा</w:t>
      </w:r>
      <w:r w:rsidR="00E97CF1">
        <w:rPr>
          <w:rFonts w:hint="cs"/>
          <w:cs/>
          <w:lang w:val="hi"/>
        </w:rPr>
        <w:t xml:space="preserve"> होता था</w:t>
      </w:r>
      <w:r w:rsidR="003163C2" w:rsidRPr="00792634">
        <w:rPr>
          <w:lang w:val="hi" w:bidi="hi"/>
        </w:rPr>
        <w:t>, और इस प्रकार वह महान योद्धा भी होता था।</w:t>
      </w:r>
      <w:r w:rsidR="00751154">
        <w:rPr>
          <w:cs/>
          <w:lang w:val="hi" w:bidi="hi"/>
        </w:rPr>
        <w:t xml:space="preserve"> </w:t>
      </w:r>
      <w:r w:rsidR="003163C2" w:rsidRPr="00792634">
        <w:rPr>
          <w:lang w:val="hi" w:bidi="hi"/>
        </w:rPr>
        <w:t>इसलिए परमेश्वर, या यहोवा का पूरे पुराने नियम में एक योद्धा होना परमेश्वर को एक ऐसे राजा के रूप में दर्शाता है जो कि योद्धा राजा है।</w:t>
      </w:r>
      <w:r w:rsidR="00751154">
        <w:rPr>
          <w:cs/>
          <w:lang w:val="hi" w:bidi="hi"/>
        </w:rPr>
        <w:t xml:space="preserve"> </w:t>
      </w:r>
      <w:r w:rsidR="003163C2" w:rsidRPr="00792634">
        <w:rPr>
          <w:lang w:val="hi" w:bidi="hi"/>
        </w:rPr>
        <w:t>वह बाहर जाता है और अपने लोगों को बचाता है, उनके लिए लड़ता है, उन्हें छुड़ाता है, और उनकी सुरक्षा करता है।</w:t>
      </w:r>
      <w:r w:rsidR="00751154">
        <w:rPr>
          <w:cs/>
          <w:lang w:val="hi" w:bidi="hi"/>
        </w:rPr>
        <w:t xml:space="preserve"> </w:t>
      </w:r>
      <w:r w:rsidR="003163C2" w:rsidRPr="00792634">
        <w:rPr>
          <w:lang w:val="hi" w:bidi="hi"/>
        </w:rPr>
        <w:t>एक योद्धा राजा के रूप में परमेश्वर की भूमिका न केवल राहत और शांति का कारण है, बल्कि साथ ही भरोसे का कारण भी है।</w:t>
      </w:r>
      <w:r w:rsidR="00751154">
        <w:rPr>
          <w:cs/>
          <w:lang w:val="hi" w:bidi="hi"/>
        </w:rPr>
        <w:t xml:space="preserve"> </w:t>
      </w:r>
      <w:r w:rsidR="003163C2" w:rsidRPr="00792634">
        <w:rPr>
          <w:lang w:val="hi" w:bidi="hi"/>
        </w:rPr>
        <w:t>जब हम अपने चारों ओर के संसार में जाते हैं, तो परमेश्वर के लोग आश्वस्त हो सकते हैं कि उनका परमेश्वर योद्धा है और वह बाहर जाता है और उनके लिए लड़ता है, और वह उनको बचाता है, और वह उनकी सुरक्षा करता है, और विजय उसी की होगी।</w:t>
      </w:r>
    </w:p>
    <w:p w14:paraId="5A4BB88B" w14:textId="77777777" w:rsidR="00E10731" w:rsidRPr="00792634" w:rsidRDefault="00875A03" w:rsidP="005C52B0">
      <w:pPr>
        <w:pStyle w:val="QuotationAuthor"/>
      </w:pPr>
      <w:r w:rsidRPr="00792634">
        <w:rPr>
          <w:lang w:val="hi" w:bidi="hi"/>
        </w:rPr>
        <w:t>— डॉ. स्कॉट रेड</w:t>
      </w:r>
    </w:p>
    <w:p w14:paraId="2B4D447E"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1968512" behindDoc="0" locked="1" layoutInCell="1" allowOverlap="1" wp14:anchorId="1939DC46" wp14:editId="72826477">
                <wp:simplePos x="0" y="0"/>
                <wp:positionH relativeFrom="leftMargin">
                  <wp:posOffset>419100</wp:posOffset>
                </wp:positionH>
                <wp:positionV relativeFrom="line">
                  <wp:posOffset>0</wp:posOffset>
                </wp:positionV>
                <wp:extent cx="356235" cy="356235"/>
                <wp:effectExtent l="0" t="0" r="0" b="0"/>
                <wp:wrapNone/>
                <wp:docPr id="398"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B84788" w14:textId="33912031" w:rsidR="0042301E" w:rsidRPr="00A535F7" w:rsidRDefault="0042301E" w:rsidP="002D548A">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9DC46" id="PARA79" o:spid="_x0000_s1108" type="#_x0000_t202" style="position:absolute;left:0;text-align:left;margin-left:33pt;margin-top:0;width:28.05pt;height:28.05pt;z-index:251968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qq/M0pAgAATwQAAA4AAAAAAAAAAAAAAAAALgIAAGRycy9lMm9E&#10;b2MueG1sUEsBAi0AFAAGAAgAAAAhAI1nQ9zcAAAABgEAAA8AAAAAAAAAAAAAAAAAgwQAAGRycy9k&#10;b3ducmV2LnhtbFBLBQYAAAAABAAEAPMAAACMBQAAAAA=&#10;" filled="f" stroked="f" strokeweight=".5pt">
                <v:textbox inset="0,0,0,0">
                  <w:txbxContent>
                    <w:p w14:paraId="12B84788" w14:textId="33912031" w:rsidR="0042301E" w:rsidRPr="00A535F7" w:rsidRDefault="0042301E" w:rsidP="002D548A">
                      <w:pPr>
                        <w:pStyle w:val="ParaNumbering"/>
                      </w:pPr>
                      <w:r>
                        <w:t>079</w:t>
                      </w:r>
                    </w:p>
                  </w:txbxContent>
                </v:textbox>
                <w10:wrap anchorx="margin" anchory="line"/>
                <w10:anchorlock/>
              </v:shape>
            </w:pict>
          </mc:Fallback>
        </mc:AlternateContent>
      </w:r>
      <w:r w:rsidR="003163C2" w:rsidRPr="00792634">
        <w:rPr>
          <w:lang w:val="hi" w:bidi="hi"/>
        </w:rPr>
        <w:t>पुराने नियम की युद्ध की कहानियाँ इस्राएल के सच्चे परमेश्वर और राष्ट्रों के झूठे देवताओं के बीच के आत्मिक संघर्षों के बारे में हमेशा पूरी तरह से स्पष्ट नहीं होती हैं।</w:t>
      </w:r>
      <w:r w:rsidR="00751154">
        <w:rPr>
          <w:cs/>
          <w:lang w:val="hi" w:bidi="hi"/>
        </w:rPr>
        <w:t xml:space="preserve"> </w:t>
      </w:r>
      <w:r w:rsidR="003163C2" w:rsidRPr="00792634">
        <w:rPr>
          <w:lang w:val="hi" w:bidi="hi"/>
        </w:rPr>
        <w:t>परंतु फिर भी, पुराना नियम नियमित रूप से यह दर्शाता है कि भौतिक युद्ध आत्मिक युद्धों से बहुत प्रभावित होते हैं।</w:t>
      </w:r>
    </w:p>
    <w:p w14:paraId="0DD69BFE" w14:textId="455A110F" w:rsidR="00E10731" w:rsidRPr="00792634" w:rsidRDefault="002D548A" w:rsidP="00860B0D">
      <w:pPr>
        <w:pStyle w:val="BodyText0"/>
      </w:pPr>
      <w:r w:rsidRPr="002D548A">
        <w:rPr>
          <w:cs/>
          <w:lang w:val="hi" w:bidi="hi"/>
        </w:rPr>
        <mc:AlternateContent>
          <mc:Choice Requires="wps">
            <w:drawing>
              <wp:anchor distT="0" distB="0" distL="114300" distR="114300" simplePos="0" relativeHeight="251970560" behindDoc="0" locked="1" layoutInCell="1" allowOverlap="1" wp14:anchorId="6D648E9B" wp14:editId="1A776C4C">
                <wp:simplePos x="0" y="0"/>
                <wp:positionH relativeFrom="leftMargin">
                  <wp:posOffset>419100</wp:posOffset>
                </wp:positionH>
                <wp:positionV relativeFrom="line">
                  <wp:posOffset>0</wp:posOffset>
                </wp:positionV>
                <wp:extent cx="356235" cy="356235"/>
                <wp:effectExtent l="0" t="0" r="0" b="0"/>
                <wp:wrapNone/>
                <wp:docPr id="399"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5080C3" w14:textId="107E6869" w:rsidR="0042301E" w:rsidRPr="00A535F7" w:rsidRDefault="0042301E" w:rsidP="002D548A">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48E9B" id="PARA80" o:spid="_x0000_s1109" type="#_x0000_t202" style="position:absolute;left:0;text-align:left;margin-left:33pt;margin-top:0;width:28.05pt;height:28.05pt;z-index:251970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77bwigCAABPBAAADgAAAAAAAAAAAAAAAAAuAgAAZHJzL2Uyb0Rv&#10;Yy54bWxQSwECLQAUAAYACAAAACEAjWdD3NwAAAAGAQAADwAAAAAAAAAAAAAAAACCBAAAZHJzL2Rv&#10;d25yZXYueG1sUEsFBgAAAAAEAAQA8wAAAIsFAAAAAA==&#10;" filled="f" stroked="f" strokeweight=".5pt">
                <v:textbox inset="0,0,0,0">
                  <w:txbxContent>
                    <w:p w14:paraId="725080C3" w14:textId="107E6869" w:rsidR="0042301E" w:rsidRPr="00A535F7" w:rsidRDefault="0042301E" w:rsidP="002D548A">
                      <w:pPr>
                        <w:pStyle w:val="ParaNumbering"/>
                      </w:pPr>
                      <w:r>
                        <w:t>080</w:t>
                      </w:r>
                    </w:p>
                  </w:txbxContent>
                </v:textbox>
                <w10:wrap anchorx="margin" anchory="line"/>
                <w10:anchorlock/>
              </v:shape>
            </w:pict>
          </mc:Fallback>
        </mc:AlternateContent>
      </w:r>
      <w:r w:rsidR="003163C2" w:rsidRPr="00792634">
        <w:rPr>
          <w:lang w:val="hi" w:bidi="hi"/>
        </w:rPr>
        <w:t>अब जबकि हमने यह देख लिया है कि कैसे परमेश्वर ने पुराने नियम में अपने राज्य को बचाने के द्वारा अपनी कृपा को किया, इसलिए आइए अब हम अपना ध्यान नए नियम के आत्मिक युद्ध में उसकी कृपा पर लगाएँ।</w:t>
      </w:r>
    </w:p>
    <w:p w14:paraId="7D2B057C" w14:textId="77777777" w:rsidR="00E10731" w:rsidRPr="00792634" w:rsidRDefault="003163C2" w:rsidP="00B151BD">
      <w:pPr>
        <w:pStyle w:val="PanelHeading"/>
      </w:pPr>
      <w:bookmarkStart w:id="20" w:name="_Toc18367805"/>
      <w:bookmarkStart w:id="21" w:name="_Toc21247248"/>
      <w:bookmarkStart w:id="22" w:name="_Toc80714549"/>
      <w:r w:rsidRPr="00792634">
        <w:rPr>
          <w:lang w:val="hi" w:bidi="hi"/>
        </w:rPr>
        <w:t>नया नियम</w:t>
      </w:r>
      <w:bookmarkEnd w:id="20"/>
      <w:bookmarkEnd w:id="21"/>
      <w:bookmarkEnd w:id="22"/>
    </w:p>
    <w:p w14:paraId="7273E9E5" w14:textId="6B7ECE5D"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1972608" behindDoc="0" locked="1" layoutInCell="1" allowOverlap="1" wp14:anchorId="11E1C41B" wp14:editId="79144A68">
                <wp:simplePos x="0" y="0"/>
                <wp:positionH relativeFrom="leftMargin">
                  <wp:posOffset>419100</wp:posOffset>
                </wp:positionH>
                <wp:positionV relativeFrom="line">
                  <wp:posOffset>0</wp:posOffset>
                </wp:positionV>
                <wp:extent cx="356235" cy="356235"/>
                <wp:effectExtent l="0" t="0" r="0" b="0"/>
                <wp:wrapNone/>
                <wp:docPr id="400"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367B31" w14:textId="045D6D33" w:rsidR="0042301E" w:rsidRPr="00A535F7" w:rsidRDefault="0042301E" w:rsidP="002D548A">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1C41B" id="PARA81" o:spid="_x0000_s1110" type="#_x0000_t202" style="position:absolute;left:0;text-align:left;margin-left:33pt;margin-top:0;width:28.05pt;height:28.05pt;z-index:251972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Xnc4+JwIAAE8EAAAOAAAAAAAAAAAAAAAAAC4CAABkcnMvZTJvRG9j&#10;LnhtbFBLAQItABQABgAIAAAAIQCNZ0Pc3AAAAAYBAAAPAAAAAAAAAAAAAAAAAIEEAABkcnMvZG93&#10;bnJldi54bWxQSwUGAAAAAAQABADzAAAAigUAAAAA&#10;" filled="f" stroked="f" strokeweight=".5pt">
                <v:textbox inset="0,0,0,0">
                  <w:txbxContent>
                    <w:p w14:paraId="0E367B31" w14:textId="045D6D33" w:rsidR="0042301E" w:rsidRPr="00A535F7" w:rsidRDefault="0042301E" w:rsidP="002D548A">
                      <w:pPr>
                        <w:pStyle w:val="ParaNumbering"/>
                      </w:pPr>
                      <w:r>
                        <w:t>081</w:t>
                      </w:r>
                    </w:p>
                  </w:txbxContent>
                </v:textbox>
                <w10:wrap anchorx="margin" anchory="line"/>
                <w10:anchorlock/>
              </v:shape>
            </w:pict>
          </mc:Fallback>
        </mc:AlternateContent>
      </w:r>
      <w:r w:rsidR="003163C2" w:rsidRPr="00792634">
        <w:rPr>
          <w:lang w:val="hi" w:bidi="hi"/>
        </w:rPr>
        <w:t>नए नियम में, आत्मिक युद्ध में सांसारिक सैन्य शक्तियाँ शामिल नहीं होतीं।</w:t>
      </w:r>
      <w:r w:rsidR="00751154">
        <w:rPr>
          <w:cs/>
          <w:lang w:val="hi" w:bidi="hi"/>
        </w:rPr>
        <w:t xml:space="preserve"> </w:t>
      </w:r>
      <w:r w:rsidR="003163C2" w:rsidRPr="00792634">
        <w:rPr>
          <w:lang w:val="hi" w:bidi="hi"/>
        </w:rPr>
        <w:t xml:space="preserve">इसलिए आत्मिक युद्ध में परमेश्वर की कृपा के इसके विवरण मुख्य रूप से </w:t>
      </w:r>
      <w:r w:rsidR="00DC264E" w:rsidRPr="00DC264E">
        <w:rPr>
          <w:cs/>
          <w:lang w:val="hi" w:bidi="hi"/>
        </w:rPr>
        <w:t>गैरलौकिक</w:t>
      </w:r>
      <w:r w:rsidR="003163C2" w:rsidRPr="00792634">
        <w:rPr>
          <w:lang w:val="hi" w:bidi="hi"/>
        </w:rPr>
        <w:t xml:space="preserve"> क्षेत्र के अदृश्य संघर्षों पर ध्यान देते हैं, और इस पर भी कि ये आत्मिक संघर्ष प्राकृतिक क्षेत्र को कैसे प्रभावित करते हैं।</w:t>
      </w:r>
      <w:r w:rsidR="00751154">
        <w:rPr>
          <w:cs/>
          <w:lang w:val="hi" w:bidi="hi"/>
        </w:rPr>
        <w:t xml:space="preserve"> </w:t>
      </w:r>
      <w:r w:rsidR="003163C2" w:rsidRPr="00792634">
        <w:rPr>
          <w:lang w:val="hi" w:bidi="hi"/>
        </w:rPr>
        <w:t>अब, पुराने नियम के समान ही, परमेश्वर, स्वर्गदूत और दुष्टात्माएँ अभी भी मानवीय युद्धों और अंतर्राष्ट्रीय राजनीति में कार्यरत हैं।</w:t>
      </w:r>
      <w:r w:rsidR="00751154">
        <w:rPr>
          <w:cs/>
          <w:lang w:val="hi" w:bidi="hi"/>
        </w:rPr>
        <w:t xml:space="preserve"> </w:t>
      </w:r>
      <w:r w:rsidR="003163C2" w:rsidRPr="00792634">
        <w:rPr>
          <w:lang w:val="hi" w:bidi="hi"/>
        </w:rPr>
        <w:t>परंतु नए नियम में परमेश्वर की कृपापूर्ण सुरक्षा का केंद्र यह है कि कैसे वह अपने विश्वासयोग्य लोगों को दुष्ट शक्तियों से सुरक्षित रखता है।</w:t>
      </w:r>
    </w:p>
    <w:p w14:paraId="680ECF0D" w14:textId="4E4970A9" w:rsidR="00E10731" w:rsidRPr="00792634" w:rsidRDefault="002D548A" w:rsidP="00860B0D">
      <w:pPr>
        <w:pStyle w:val="BodyText0"/>
      </w:pPr>
      <w:r w:rsidRPr="002D548A">
        <w:rPr>
          <w:cs/>
          <w:lang w:val="hi" w:bidi="hi"/>
        </w:rPr>
        <w:lastRenderedPageBreak/>
        <mc:AlternateContent>
          <mc:Choice Requires="wps">
            <w:drawing>
              <wp:anchor distT="0" distB="0" distL="114300" distR="114300" simplePos="0" relativeHeight="251974656" behindDoc="0" locked="1" layoutInCell="1" allowOverlap="1" wp14:anchorId="2440211F" wp14:editId="7497A7FB">
                <wp:simplePos x="0" y="0"/>
                <wp:positionH relativeFrom="leftMargin">
                  <wp:posOffset>419100</wp:posOffset>
                </wp:positionH>
                <wp:positionV relativeFrom="line">
                  <wp:posOffset>0</wp:posOffset>
                </wp:positionV>
                <wp:extent cx="356235" cy="356235"/>
                <wp:effectExtent l="0" t="0" r="0" b="0"/>
                <wp:wrapNone/>
                <wp:docPr id="401"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EA29D2" w14:textId="5B58F788" w:rsidR="0042301E" w:rsidRPr="00A535F7" w:rsidRDefault="0042301E" w:rsidP="002D548A">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0211F" id="PARA82" o:spid="_x0000_s1111" type="#_x0000_t202" style="position:absolute;left:0;text-align:left;margin-left:33pt;margin-top:0;width:28.05pt;height:28.05pt;z-index:251974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qErMigCAABPBAAADgAAAAAAAAAAAAAAAAAuAgAAZHJzL2Uyb0Rv&#10;Yy54bWxQSwECLQAUAAYACAAAACEAjWdD3NwAAAAGAQAADwAAAAAAAAAAAAAAAACCBAAAZHJzL2Rv&#10;d25yZXYueG1sUEsFBgAAAAAEAAQA8wAAAIsFAAAAAA==&#10;" filled="f" stroked="f" strokeweight=".5pt">
                <v:textbox inset="0,0,0,0">
                  <w:txbxContent>
                    <w:p w14:paraId="2FEA29D2" w14:textId="5B58F788" w:rsidR="0042301E" w:rsidRPr="00A535F7" w:rsidRDefault="0042301E" w:rsidP="002D548A">
                      <w:pPr>
                        <w:pStyle w:val="ParaNumbering"/>
                      </w:pPr>
                      <w:r>
                        <w:t>082</w:t>
                      </w:r>
                    </w:p>
                  </w:txbxContent>
                </v:textbox>
                <w10:wrap anchorx="margin" anchory="line"/>
                <w10:anchorlock/>
              </v:shape>
            </w:pict>
          </mc:Fallback>
        </mc:AlternateContent>
      </w:r>
      <w:r w:rsidR="007A019A" w:rsidRPr="00792634">
        <w:rPr>
          <w:lang w:val="hi" w:bidi="hi"/>
        </w:rPr>
        <w:t>पुराने नियम के समान, नया नियम ऐसे कई विभिन्न तरीकों का उल्लेख करता है जिनमें परमेश्वर कृपापूर्ण रूप से अपने लोगों की रक्षा करता है।</w:t>
      </w:r>
      <w:r w:rsidR="00751154">
        <w:rPr>
          <w:cs/>
          <w:lang w:val="hi" w:bidi="hi"/>
        </w:rPr>
        <w:t xml:space="preserve"> </w:t>
      </w:r>
      <w:r w:rsidR="007A019A" w:rsidRPr="00792634">
        <w:rPr>
          <w:lang w:val="hi" w:bidi="hi"/>
        </w:rPr>
        <w:t>इसलिए समय के अभाव के कारण, हम अपनी चर्चा को केवल दो तरीकों तक सीमित रखेंगे।</w:t>
      </w:r>
      <w:r w:rsidR="00751154">
        <w:rPr>
          <w:cs/>
          <w:lang w:val="hi" w:bidi="hi"/>
        </w:rPr>
        <w:t xml:space="preserve"> </w:t>
      </w:r>
      <w:r w:rsidR="007A019A" w:rsidRPr="00792634">
        <w:rPr>
          <w:lang w:val="hi" w:bidi="hi"/>
        </w:rPr>
        <w:t>पहला, आत्मिक युद्ध में परमेश्वर की कृपापूर्ण सुरक्षा मसीह की विजय में प्रकट होती है।</w:t>
      </w:r>
    </w:p>
    <w:p w14:paraId="1B2A0569" w14:textId="77777777" w:rsidR="00E10731" w:rsidRPr="00792634" w:rsidRDefault="003163C2" w:rsidP="00B151BD">
      <w:pPr>
        <w:pStyle w:val="BulletHeading"/>
      </w:pPr>
      <w:bookmarkStart w:id="23" w:name="_Toc18367806"/>
      <w:bookmarkStart w:id="24" w:name="_Toc21247249"/>
      <w:bookmarkStart w:id="25" w:name="_Toc80714550"/>
      <w:r w:rsidRPr="00792634">
        <w:rPr>
          <w:lang w:val="hi" w:bidi="hi"/>
        </w:rPr>
        <w:t>मसीह की विजय</w:t>
      </w:r>
      <w:bookmarkEnd w:id="23"/>
      <w:bookmarkEnd w:id="24"/>
      <w:bookmarkEnd w:id="25"/>
    </w:p>
    <w:p w14:paraId="45627495"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1976704" behindDoc="0" locked="1" layoutInCell="1" allowOverlap="1" wp14:anchorId="32E19F42" wp14:editId="619A395E">
                <wp:simplePos x="0" y="0"/>
                <wp:positionH relativeFrom="leftMargin">
                  <wp:posOffset>419100</wp:posOffset>
                </wp:positionH>
                <wp:positionV relativeFrom="line">
                  <wp:posOffset>0</wp:posOffset>
                </wp:positionV>
                <wp:extent cx="356235" cy="356235"/>
                <wp:effectExtent l="0" t="0" r="0" b="0"/>
                <wp:wrapNone/>
                <wp:docPr id="402"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783A06" w14:textId="681429AB" w:rsidR="0042301E" w:rsidRPr="00A535F7" w:rsidRDefault="0042301E" w:rsidP="002D548A">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19F42" id="PARA83" o:spid="_x0000_s1112" type="#_x0000_t202" style="position:absolute;left:0;text-align:left;margin-left:33pt;margin-top:0;width:28.05pt;height:28.05pt;z-index:251976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Uk9YigCAABPBAAADgAAAAAAAAAAAAAAAAAuAgAAZHJzL2Uyb0Rv&#10;Yy54bWxQSwECLQAUAAYACAAAACEAjWdD3NwAAAAGAQAADwAAAAAAAAAAAAAAAACCBAAAZHJzL2Rv&#10;d25yZXYueG1sUEsFBgAAAAAEAAQA8wAAAIsFAAAAAA==&#10;" filled="f" stroked="f" strokeweight=".5pt">
                <v:textbox inset="0,0,0,0">
                  <w:txbxContent>
                    <w:p w14:paraId="18783A06" w14:textId="681429AB" w:rsidR="0042301E" w:rsidRPr="00A535F7" w:rsidRDefault="0042301E" w:rsidP="002D548A">
                      <w:pPr>
                        <w:pStyle w:val="ParaNumbering"/>
                      </w:pPr>
                      <w:r>
                        <w:t>083</w:t>
                      </w:r>
                    </w:p>
                  </w:txbxContent>
                </v:textbox>
                <w10:wrap anchorx="margin" anchory="line"/>
                <w10:anchorlock/>
              </v:shape>
            </w:pict>
          </mc:Fallback>
        </mc:AlternateContent>
      </w:r>
      <w:r w:rsidR="003163C2" w:rsidRPr="00792634">
        <w:rPr>
          <w:lang w:val="hi" w:bidi="hi"/>
        </w:rPr>
        <w:t>नया नियम यीशु के जीवन, मृत्यु, पुनरूत्थान और स्वर्गरोहण को न केवल पाप और उसके परिणामों पर प्राप्त विजय के रूप में प्रस्तुत करता है, बल्कि परमेश्वर के आत्मिक शत्रुओं पर प्राप्त विजय के रूप में भी।</w:t>
      </w:r>
    </w:p>
    <w:p w14:paraId="62E3A7EE" w14:textId="3A20D7A5"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1978752" behindDoc="0" locked="1" layoutInCell="1" allowOverlap="1" wp14:anchorId="69DE4193" wp14:editId="42D4324B">
                <wp:simplePos x="0" y="0"/>
                <wp:positionH relativeFrom="leftMargin">
                  <wp:posOffset>419100</wp:posOffset>
                </wp:positionH>
                <wp:positionV relativeFrom="line">
                  <wp:posOffset>0</wp:posOffset>
                </wp:positionV>
                <wp:extent cx="356235" cy="356235"/>
                <wp:effectExtent l="0" t="0" r="0" b="0"/>
                <wp:wrapNone/>
                <wp:docPr id="403"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BC03B5" w14:textId="367B560C" w:rsidR="0042301E" w:rsidRPr="00A535F7" w:rsidRDefault="0042301E" w:rsidP="002D548A">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E4193" id="PARA84" o:spid="_x0000_s1113" type="#_x0000_t202" style="position:absolute;left:0;text-align:left;margin-left:33pt;margin-top:0;width:28.05pt;height:28.05pt;z-index:251978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TY4SspAgAATwQAAA4AAAAAAAAAAAAAAAAALgIAAGRycy9lMm9E&#10;b2MueG1sUEsBAi0AFAAGAAgAAAAhAI1nQ9zcAAAABgEAAA8AAAAAAAAAAAAAAAAAgwQAAGRycy9k&#10;b3ducmV2LnhtbFBLBQYAAAAABAAEAPMAAACMBQAAAAA=&#10;" filled="f" stroked="f" strokeweight=".5pt">
                <v:textbox inset="0,0,0,0">
                  <w:txbxContent>
                    <w:p w14:paraId="60BC03B5" w14:textId="367B560C" w:rsidR="0042301E" w:rsidRPr="00A535F7" w:rsidRDefault="0042301E" w:rsidP="002D548A">
                      <w:pPr>
                        <w:pStyle w:val="ParaNumbering"/>
                      </w:pPr>
                      <w:r>
                        <w:t>084</w:t>
                      </w:r>
                    </w:p>
                  </w:txbxContent>
                </v:textbox>
                <w10:wrap anchorx="margin" anchory="line"/>
                <w10:anchorlock/>
              </v:shape>
            </w:pict>
          </mc:Fallback>
        </mc:AlternateContent>
      </w:r>
      <w:r w:rsidR="003163C2" w:rsidRPr="00792634">
        <w:rPr>
          <w:lang w:val="hi" w:bidi="hi"/>
        </w:rPr>
        <w:t xml:space="preserve">यीशु के जीवन ने दुष्टात्माओं पर कई रूपों </w:t>
      </w:r>
      <w:r w:rsidR="00BE0A84">
        <w:rPr>
          <w:rFonts w:hint="cs"/>
          <w:cs/>
          <w:lang w:val="hi"/>
        </w:rPr>
        <w:t xml:space="preserve">में </w:t>
      </w:r>
      <w:r w:rsidR="003163C2" w:rsidRPr="00792634">
        <w:rPr>
          <w:lang w:val="hi" w:bidi="hi"/>
        </w:rPr>
        <w:t>विजय को प्राप्त की, विशेषकर जैसा कि दुष्टात्माओं को निकालने में प्रकट किया गया है।</w:t>
      </w:r>
      <w:r w:rsidR="00751154">
        <w:rPr>
          <w:cs/>
          <w:lang w:val="hi" w:bidi="hi"/>
        </w:rPr>
        <w:t xml:space="preserve"> </w:t>
      </w:r>
      <w:r w:rsidR="003163C2" w:rsidRPr="00792634">
        <w:rPr>
          <w:lang w:val="hi" w:bidi="hi"/>
        </w:rPr>
        <w:t>हम इसे मत्ती 12:25-28 जैसे अनुच्छेदों में देखते हैं, जहाँ यीशु ने सिखाया कि वह दुष्टात्माओं को बड़ी सामर्थ्य और बल के साथ इसलिए निकाल पाया क्योंकि परमेश्वर का राज्य आ गया है।</w:t>
      </w:r>
    </w:p>
    <w:p w14:paraId="1298293B" w14:textId="5691870D" w:rsidR="00E10731" w:rsidRPr="00792634" w:rsidRDefault="002D548A" w:rsidP="00860B0D">
      <w:pPr>
        <w:pStyle w:val="BodyText0"/>
      </w:pPr>
      <w:r w:rsidRPr="002D548A">
        <w:rPr>
          <w:cs/>
          <w:lang w:val="hi" w:bidi="hi"/>
        </w:rPr>
        <mc:AlternateContent>
          <mc:Choice Requires="wps">
            <w:drawing>
              <wp:anchor distT="0" distB="0" distL="114300" distR="114300" simplePos="0" relativeHeight="251980800" behindDoc="0" locked="1" layoutInCell="1" allowOverlap="1" wp14:anchorId="1E63130D" wp14:editId="5613709E">
                <wp:simplePos x="0" y="0"/>
                <wp:positionH relativeFrom="leftMargin">
                  <wp:posOffset>419100</wp:posOffset>
                </wp:positionH>
                <wp:positionV relativeFrom="line">
                  <wp:posOffset>0</wp:posOffset>
                </wp:positionV>
                <wp:extent cx="356235" cy="356235"/>
                <wp:effectExtent l="0" t="0" r="0" b="0"/>
                <wp:wrapNone/>
                <wp:docPr id="404"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855690" w14:textId="2CA94337" w:rsidR="0042301E" w:rsidRPr="00A535F7" w:rsidRDefault="0042301E" w:rsidP="002D548A">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3130D" id="PARA85" o:spid="_x0000_s1114" type="#_x0000_t202" style="position:absolute;left:0;text-align:left;margin-left:33pt;margin-top:0;width:28.05pt;height:28.05pt;z-index:251980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ZBkvigCAABPBAAADgAAAAAAAAAAAAAAAAAuAgAAZHJzL2Uyb0Rv&#10;Yy54bWxQSwECLQAUAAYACAAAACEAjWdD3NwAAAAGAQAADwAAAAAAAAAAAAAAAACCBAAAZHJzL2Rv&#10;d25yZXYueG1sUEsFBgAAAAAEAAQA8wAAAIsFAAAAAA==&#10;" filled="f" stroked="f" strokeweight=".5pt">
                <v:textbox inset="0,0,0,0">
                  <w:txbxContent>
                    <w:p w14:paraId="17855690" w14:textId="2CA94337" w:rsidR="0042301E" w:rsidRPr="00A535F7" w:rsidRDefault="0042301E" w:rsidP="002D548A">
                      <w:pPr>
                        <w:pStyle w:val="ParaNumbering"/>
                      </w:pPr>
                      <w:r>
                        <w:t>085</w:t>
                      </w:r>
                    </w:p>
                  </w:txbxContent>
                </v:textbox>
                <w10:wrap anchorx="margin" anchory="line"/>
                <w10:anchorlock/>
              </v:shape>
            </w:pict>
          </mc:Fallback>
        </mc:AlternateContent>
      </w:r>
      <w:r w:rsidR="003163C2" w:rsidRPr="00792634">
        <w:rPr>
          <w:lang w:val="hi" w:bidi="hi"/>
        </w:rPr>
        <w:t xml:space="preserve">और मसीह </w:t>
      </w:r>
      <w:r w:rsidR="00BE0A84">
        <w:rPr>
          <w:rFonts w:hint="cs"/>
          <w:cs/>
          <w:lang w:val="hi"/>
        </w:rPr>
        <w:t>की</w:t>
      </w:r>
      <w:r w:rsidR="003163C2" w:rsidRPr="00792634">
        <w:rPr>
          <w:lang w:val="hi" w:bidi="hi"/>
        </w:rPr>
        <w:t xml:space="preserve"> मृत्यु के बारे में, सुनिए पौलुस ने कुलुस्सियों 2:15 में क्या लिखा है :</w:t>
      </w:r>
    </w:p>
    <w:p w14:paraId="7272820A" w14:textId="591060E5" w:rsidR="00E10731" w:rsidRPr="00792634" w:rsidRDefault="002D548A" w:rsidP="005C52B0">
      <w:pPr>
        <w:pStyle w:val="Quotations"/>
      </w:pPr>
      <w:r w:rsidRPr="002D548A">
        <w:rPr>
          <w:cs/>
          <w:lang w:val="hi" w:bidi="hi"/>
        </w:rPr>
        <mc:AlternateContent>
          <mc:Choice Requires="wps">
            <w:drawing>
              <wp:anchor distT="0" distB="0" distL="114300" distR="114300" simplePos="0" relativeHeight="251982848" behindDoc="0" locked="1" layoutInCell="1" allowOverlap="1" wp14:anchorId="646220D5" wp14:editId="7C409EA7">
                <wp:simplePos x="0" y="0"/>
                <wp:positionH relativeFrom="leftMargin">
                  <wp:posOffset>419100</wp:posOffset>
                </wp:positionH>
                <wp:positionV relativeFrom="line">
                  <wp:posOffset>0</wp:posOffset>
                </wp:positionV>
                <wp:extent cx="356235" cy="356235"/>
                <wp:effectExtent l="0" t="0" r="0" b="0"/>
                <wp:wrapNone/>
                <wp:docPr id="405"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CDCBCE" w14:textId="1FE81930" w:rsidR="0042301E" w:rsidRPr="00A535F7" w:rsidRDefault="0042301E" w:rsidP="002D548A">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220D5" id="PARA86" o:spid="_x0000_s1115" type="#_x0000_t202" style="position:absolute;left:0;text-align:left;margin-left:33pt;margin-top:0;width:28.05pt;height:28.05pt;z-index:251982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KyBsigCAABPBAAADgAAAAAAAAAAAAAAAAAuAgAAZHJzL2Uyb0Rv&#10;Yy54bWxQSwECLQAUAAYACAAAACEAjWdD3NwAAAAGAQAADwAAAAAAAAAAAAAAAACCBAAAZHJzL2Rv&#10;d25yZXYueG1sUEsFBgAAAAAEAAQA8wAAAIsFAAAAAA==&#10;" filled="f" stroked="f" strokeweight=".5pt">
                <v:textbox inset="0,0,0,0">
                  <w:txbxContent>
                    <w:p w14:paraId="13CDCBCE" w14:textId="1FE81930" w:rsidR="0042301E" w:rsidRPr="00A535F7" w:rsidRDefault="0042301E" w:rsidP="002D548A">
                      <w:pPr>
                        <w:pStyle w:val="ParaNumbering"/>
                      </w:pPr>
                      <w:r>
                        <w:t>086</w:t>
                      </w:r>
                    </w:p>
                  </w:txbxContent>
                </v:textbox>
                <w10:wrap anchorx="margin" anchory="line"/>
                <w10:anchorlock/>
              </v:shape>
            </w:pict>
          </mc:Fallback>
        </mc:AlternateContent>
      </w:r>
      <w:r w:rsidR="003163C2" w:rsidRPr="00792634">
        <w:rPr>
          <w:lang w:val="hi" w:bidi="hi"/>
        </w:rPr>
        <w:t>और उसने प्रधानताओं और अधिकारों को ऊपर से उतारकर उनका खुल्‍लमखुल्‍ला तमाशा बनाया और क्रूस के द्वारा उन पर जय-जयकार की ध्वनि सुनाई (कुलुस्सियों 2:15)।</w:t>
      </w:r>
    </w:p>
    <w:p w14:paraId="0466F474" w14:textId="765CDAD5" w:rsidR="00751154" w:rsidRDefault="002D548A" w:rsidP="00860B0D">
      <w:pPr>
        <w:pStyle w:val="BodyText0"/>
        <w:rPr>
          <w:cs/>
          <w:lang w:val="hi" w:bidi="hi"/>
        </w:rPr>
      </w:pPr>
      <w:r w:rsidRPr="002D548A">
        <w:rPr>
          <w:cs/>
          <w:lang w:val="hi" w:bidi="hi"/>
        </w:rPr>
        <mc:AlternateContent>
          <mc:Choice Requires="wps">
            <w:drawing>
              <wp:anchor distT="0" distB="0" distL="114300" distR="114300" simplePos="0" relativeHeight="251984896" behindDoc="0" locked="1" layoutInCell="1" allowOverlap="1" wp14:anchorId="32BBE614" wp14:editId="4D316D72">
                <wp:simplePos x="0" y="0"/>
                <wp:positionH relativeFrom="leftMargin">
                  <wp:posOffset>419100</wp:posOffset>
                </wp:positionH>
                <wp:positionV relativeFrom="line">
                  <wp:posOffset>0</wp:posOffset>
                </wp:positionV>
                <wp:extent cx="356235" cy="356235"/>
                <wp:effectExtent l="0" t="0" r="0" b="0"/>
                <wp:wrapNone/>
                <wp:docPr id="406"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341DAF" w14:textId="003F9D88" w:rsidR="0042301E" w:rsidRPr="00A535F7" w:rsidRDefault="0042301E" w:rsidP="002D548A">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BE614" id="PARA87" o:spid="_x0000_s1116" type="#_x0000_t202" style="position:absolute;left:0;text-align:left;margin-left:33pt;margin-top:0;width:28.05pt;height:28.05pt;z-index:251984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5SpEcygCAABPBAAADgAAAAAAAAAAAAAAAAAuAgAAZHJzL2Uyb0Rv&#10;Yy54bWxQSwECLQAUAAYACAAAACEAjWdD3NwAAAAGAQAADwAAAAAAAAAAAAAAAACCBAAAZHJzL2Rv&#10;d25yZXYueG1sUEsFBgAAAAAEAAQA8wAAAIsFAAAAAA==&#10;" filled="f" stroked="f" strokeweight=".5pt">
                <v:textbox inset="0,0,0,0">
                  <w:txbxContent>
                    <w:p w14:paraId="76341DAF" w14:textId="003F9D88" w:rsidR="0042301E" w:rsidRPr="00A535F7" w:rsidRDefault="0042301E" w:rsidP="002D548A">
                      <w:pPr>
                        <w:pStyle w:val="ParaNumbering"/>
                      </w:pPr>
                      <w:r>
                        <w:t>087</w:t>
                      </w:r>
                    </w:p>
                  </w:txbxContent>
                </v:textbox>
                <w10:wrap anchorx="margin" anchory="line"/>
                <w10:anchorlock/>
              </v:shape>
            </w:pict>
          </mc:Fallback>
        </mc:AlternateContent>
      </w:r>
      <w:r w:rsidR="003163C2" w:rsidRPr="00792634">
        <w:rPr>
          <w:lang w:val="hi" w:bidi="hi"/>
        </w:rPr>
        <w:t>इस पद में, प्रधानताएँ और अधिकार दुष्ट की शक्तियाँ हैं।</w:t>
      </w:r>
      <w:r w:rsidR="00751154">
        <w:rPr>
          <w:cs/>
          <w:lang w:val="hi" w:bidi="hi"/>
        </w:rPr>
        <w:t xml:space="preserve"> </w:t>
      </w:r>
      <w:r w:rsidR="003163C2" w:rsidRPr="00792634">
        <w:rPr>
          <w:lang w:val="hi" w:bidi="hi"/>
        </w:rPr>
        <w:t>और उन्हें क्रूस पर मसीह के द्वारा दिए गए बलिदान के कारण</w:t>
      </w:r>
      <w:r w:rsidR="00C7161C">
        <w:rPr>
          <w:rFonts w:hint="cs"/>
          <w:cs/>
          <w:lang w:val="hi"/>
        </w:rPr>
        <w:t xml:space="preserve"> कमजोर</w:t>
      </w:r>
      <w:r w:rsidR="003163C2" w:rsidRPr="00792634">
        <w:rPr>
          <w:lang w:val="hi" w:bidi="hi"/>
        </w:rPr>
        <w:t xml:space="preserve"> और पराजित कर दिया गया है।</w:t>
      </w:r>
      <w:r w:rsidR="00751154">
        <w:rPr>
          <w:cs/>
          <w:lang w:val="hi" w:bidi="hi"/>
        </w:rPr>
        <w:t xml:space="preserve"> </w:t>
      </w:r>
      <w:r w:rsidR="003163C2" w:rsidRPr="00792634">
        <w:rPr>
          <w:lang w:val="hi" w:bidi="hi"/>
        </w:rPr>
        <w:t>हम इसी विचार को इब्रानियों 2:14 में देखते हैं।</w:t>
      </w:r>
    </w:p>
    <w:p w14:paraId="6D244B59" w14:textId="0C898DE3"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1986944" behindDoc="0" locked="1" layoutInCell="1" allowOverlap="1" wp14:anchorId="62F927BD" wp14:editId="17810F37">
                <wp:simplePos x="0" y="0"/>
                <wp:positionH relativeFrom="leftMargin">
                  <wp:posOffset>419100</wp:posOffset>
                </wp:positionH>
                <wp:positionV relativeFrom="line">
                  <wp:posOffset>0</wp:posOffset>
                </wp:positionV>
                <wp:extent cx="356235" cy="356235"/>
                <wp:effectExtent l="0" t="0" r="0" b="0"/>
                <wp:wrapNone/>
                <wp:docPr id="407"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3A4D78" w14:textId="00D1BD91" w:rsidR="0042301E" w:rsidRPr="00A535F7" w:rsidRDefault="0042301E" w:rsidP="002D548A">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927BD" id="PARA88" o:spid="_x0000_s1117" type="#_x0000_t202" style="position:absolute;left:0;text-align:left;margin-left:33pt;margin-top:0;width:28.05pt;height:28.05pt;z-index:251986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ODrsCgCAABPBAAADgAAAAAAAAAAAAAAAAAuAgAAZHJzL2Uyb0Rv&#10;Yy54bWxQSwECLQAUAAYACAAAACEAjWdD3NwAAAAGAQAADwAAAAAAAAAAAAAAAACCBAAAZHJzL2Rv&#10;d25yZXYueG1sUEsFBgAAAAAEAAQA8wAAAIsFAAAAAA==&#10;" filled="f" stroked="f" strokeweight=".5pt">
                <v:textbox inset="0,0,0,0">
                  <w:txbxContent>
                    <w:p w14:paraId="293A4D78" w14:textId="00D1BD91" w:rsidR="0042301E" w:rsidRPr="00A535F7" w:rsidRDefault="0042301E" w:rsidP="002D548A">
                      <w:pPr>
                        <w:pStyle w:val="ParaNumbering"/>
                      </w:pPr>
                      <w:r>
                        <w:t>088</w:t>
                      </w:r>
                    </w:p>
                  </w:txbxContent>
                </v:textbox>
                <w10:wrap anchorx="margin" anchory="line"/>
                <w10:anchorlock/>
              </v:shape>
            </w:pict>
          </mc:Fallback>
        </mc:AlternateContent>
      </w:r>
      <w:r w:rsidR="003163C2" w:rsidRPr="00792634">
        <w:rPr>
          <w:lang w:val="hi" w:bidi="hi"/>
        </w:rPr>
        <w:t>मसीह के पुनरुत्थान और स्वर्गारोहण ने परमेश्वर की कृपापूर्ण सुरक्षा को उसके लोगों तक भी पहुँचा दिया है। उदाहरण के लिए, उन</w:t>
      </w:r>
      <w:r w:rsidR="004D4591">
        <w:rPr>
          <w:rFonts w:hint="cs"/>
          <w:cs/>
          <w:lang w:val="hi"/>
        </w:rPr>
        <w:t>का</w:t>
      </w:r>
      <w:r w:rsidR="003163C2" w:rsidRPr="00792634">
        <w:rPr>
          <w:lang w:val="hi" w:bidi="hi"/>
        </w:rPr>
        <w:t xml:space="preserve"> परिणाम यह हुआ कि यीशु को अपने सारे आत्मिक शत्रुओं पर अधिकार प्राप्त हो गया, ताकि वह अपनी कलीसिया को सुरक्षा और आशीष दे सके।</w:t>
      </w:r>
      <w:r w:rsidR="00751154">
        <w:rPr>
          <w:cs/>
          <w:lang w:val="hi" w:bidi="hi"/>
        </w:rPr>
        <w:t xml:space="preserve"> </w:t>
      </w:r>
      <w:r w:rsidR="003163C2" w:rsidRPr="00792634">
        <w:rPr>
          <w:lang w:val="hi" w:bidi="hi"/>
        </w:rPr>
        <w:t>यह विचार स्पष्ट रूप से मत्ती 28:18-20, इफिसियों 1:19-23, और 1 पतरस 3:22 में सिखाया गया है।</w:t>
      </w:r>
    </w:p>
    <w:p w14:paraId="4A77A701"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1988992" behindDoc="0" locked="1" layoutInCell="1" allowOverlap="1" wp14:anchorId="4BB49819" wp14:editId="7423ABC1">
                <wp:simplePos x="0" y="0"/>
                <wp:positionH relativeFrom="leftMargin">
                  <wp:posOffset>419100</wp:posOffset>
                </wp:positionH>
                <wp:positionV relativeFrom="line">
                  <wp:posOffset>0</wp:posOffset>
                </wp:positionV>
                <wp:extent cx="356235" cy="356235"/>
                <wp:effectExtent l="0" t="0" r="0" b="0"/>
                <wp:wrapNone/>
                <wp:docPr id="408"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D4CABD" w14:textId="5262B3F3" w:rsidR="0042301E" w:rsidRPr="00A535F7" w:rsidRDefault="0042301E" w:rsidP="002D548A">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49819" id="PARA89" o:spid="_x0000_s1118" type="#_x0000_t202" style="position:absolute;left:0;text-align:left;margin-left:33pt;margin-top:0;width:28.05pt;height:28.05pt;z-index:251988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l3BRspAgAATwQAAA4AAAAAAAAAAAAAAAAALgIAAGRycy9lMm9E&#10;b2MueG1sUEsBAi0AFAAGAAgAAAAhAI1nQ9zcAAAABgEAAA8AAAAAAAAAAAAAAAAAgwQAAGRycy9k&#10;b3ducmV2LnhtbFBLBQYAAAAABAAEAPMAAACMBQAAAAA=&#10;" filled="f" stroked="f" strokeweight=".5pt">
                <v:textbox inset="0,0,0,0">
                  <w:txbxContent>
                    <w:p w14:paraId="0FD4CABD" w14:textId="5262B3F3" w:rsidR="0042301E" w:rsidRPr="00A535F7" w:rsidRDefault="0042301E" w:rsidP="002D548A">
                      <w:pPr>
                        <w:pStyle w:val="ParaNumbering"/>
                      </w:pPr>
                      <w:r>
                        <w:t>089</w:t>
                      </w:r>
                    </w:p>
                  </w:txbxContent>
                </v:textbox>
                <w10:wrap anchorx="margin" anchory="line"/>
                <w10:anchorlock/>
              </v:shape>
            </w:pict>
          </mc:Fallback>
        </mc:AlternateContent>
      </w:r>
      <w:r w:rsidR="007A019A" w:rsidRPr="00792634">
        <w:rPr>
          <w:lang w:val="hi" w:bidi="hi"/>
        </w:rPr>
        <w:t>नए नियम के द्वारा आत्मिक युद्ध में परमेश्वर की राजकीय कृपा के बारे में बात करने का दूसरा तरीका पवित्र आत्मा की सामर्थ्य का वर्णन करना है जो हमें शैतान और उसकी युक्तियों का सामना करने के योग्य बनाती है।</w:t>
      </w:r>
    </w:p>
    <w:p w14:paraId="2874025E" w14:textId="246B7BC3" w:rsidR="00E10731" w:rsidRPr="00792634" w:rsidRDefault="003163C2" w:rsidP="00B151BD">
      <w:pPr>
        <w:pStyle w:val="BulletHeading"/>
      </w:pPr>
      <w:bookmarkStart w:id="26" w:name="_Toc18367807"/>
      <w:bookmarkStart w:id="27" w:name="_Toc21247250"/>
      <w:bookmarkStart w:id="28" w:name="_Toc80714551"/>
      <w:r w:rsidRPr="00792634">
        <w:rPr>
          <w:lang w:val="hi" w:bidi="hi"/>
        </w:rPr>
        <w:t>पवित्र आत्मा की सामर्थ्य</w:t>
      </w:r>
      <w:bookmarkEnd w:id="26"/>
      <w:bookmarkEnd w:id="27"/>
      <w:bookmarkEnd w:id="28"/>
    </w:p>
    <w:p w14:paraId="445C216C"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1991040" behindDoc="0" locked="1" layoutInCell="1" allowOverlap="1" wp14:anchorId="642A24D8" wp14:editId="7DA66954">
                <wp:simplePos x="0" y="0"/>
                <wp:positionH relativeFrom="leftMargin">
                  <wp:posOffset>419100</wp:posOffset>
                </wp:positionH>
                <wp:positionV relativeFrom="line">
                  <wp:posOffset>0</wp:posOffset>
                </wp:positionV>
                <wp:extent cx="356235" cy="356235"/>
                <wp:effectExtent l="0" t="0" r="0" b="0"/>
                <wp:wrapNone/>
                <wp:docPr id="409"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91BA1A" w14:textId="7BA454BA" w:rsidR="0042301E" w:rsidRPr="00A535F7" w:rsidRDefault="0042301E" w:rsidP="002D548A">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A24D8" id="PARA90" o:spid="_x0000_s1119" type="#_x0000_t202" style="position:absolute;left:0;text-align:left;margin-left:33pt;margin-top:0;width:28.05pt;height:28.05pt;z-index:251991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9mrhSgCAABPBAAADgAAAAAAAAAAAAAAAAAuAgAAZHJzL2Uyb0Rv&#10;Yy54bWxQSwECLQAUAAYACAAAACEAjWdD3NwAAAAGAQAADwAAAAAAAAAAAAAAAACCBAAAZHJzL2Rv&#10;d25yZXYueG1sUEsFBgAAAAAEAAQA8wAAAIsFAAAAAA==&#10;" filled="f" stroked="f" strokeweight=".5pt">
                <v:textbox inset="0,0,0,0">
                  <w:txbxContent>
                    <w:p w14:paraId="6891BA1A" w14:textId="7BA454BA" w:rsidR="0042301E" w:rsidRPr="00A535F7" w:rsidRDefault="0042301E" w:rsidP="002D548A">
                      <w:pPr>
                        <w:pStyle w:val="ParaNumbering"/>
                      </w:pPr>
                      <w:r>
                        <w:t>090</w:t>
                      </w:r>
                    </w:p>
                  </w:txbxContent>
                </v:textbox>
                <w10:wrap anchorx="margin" anchory="line"/>
                <w10:anchorlock/>
              </v:shape>
            </w:pict>
          </mc:Fallback>
        </mc:AlternateContent>
      </w:r>
      <w:r w:rsidR="003163C2" w:rsidRPr="00792634">
        <w:rPr>
          <w:lang w:val="hi" w:bidi="hi"/>
        </w:rPr>
        <w:t>यीशु ने तब अपने और हमारे सारे आत्मिक शत्रुओं पर विजय प्राप्त कर ली जब वह परमेश्वर के प्रति आज्ञाकारिता में रहा, क्रूस पर मर गया, मृतकों में से जी उठा और स्वर्ग पर चढ गया।</w:t>
      </w:r>
      <w:r w:rsidR="00751154">
        <w:rPr>
          <w:cs/>
          <w:lang w:val="hi" w:bidi="hi"/>
        </w:rPr>
        <w:t xml:space="preserve"> </w:t>
      </w:r>
      <w:r w:rsidR="003163C2" w:rsidRPr="00792634">
        <w:rPr>
          <w:lang w:val="hi" w:bidi="hi"/>
        </w:rPr>
        <w:t>परंतु अभी तक उसने हमारे शत्रुओं को पूरी तरह से नाश करने के लिए उस सामर्थ्य का</w:t>
      </w:r>
      <w:r w:rsidR="00751154">
        <w:rPr>
          <w:cs/>
          <w:lang w:val="hi" w:bidi="hi"/>
        </w:rPr>
        <w:t xml:space="preserve"> </w:t>
      </w:r>
      <w:r w:rsidR="003163C2" w:rsidRPr="00792634">
        <w:rPr>
          <w:lang w:val="hi" w:bidi="hi"/>
        </w:rPr>
        <w:t>प्रयोग नहीं किया है।</w:t>
      </w:r>
      <w:r w:rsidR="00751154">
        <w:rPr>
          <w:cs/>
          <w:lang w:val="hi" w:bidi="hi"/>
        </w:rPr>
        <w:t xml:space="preserve"> </w:t>
      </w:r>
      <w:r w:rsidR="003163C2" w:rsidRPr="00792634">
        <w:rPr>
          <w:lang w:val="hi" w:bidi="hi"/>
        </w:rPr>
        <w:t>वास्तव में, परमेश्वर अभी भी दुष्टात्माओं को अनुमति देता है कि वे विभिन्न रूपों में संसार को प्रभावित करें।</w:t>
      </w:r>
      <w:r w:rsidR="00751154">
        <w:rPr>
          <w:cs/>
          <w:lang w:val="hi" w:bidi="hi"/>
        </w:rPr>
        <w:t xml:space="preserve"> </w:t>
      </w:r>
      <w:r w:rsidR="003163C2" w:rsidRPr="00792634">
        <w:rPr>
          <w:lang w:val="hi" w:bidi="hi"/>
        </w:rPr>
        <w:t>परंतु उसने हमें भी पवित्र आत्मा के द्वारा सामर्थ्य दी है, ताकि हम उसका सामना कर सकें।</w:t>
      </w:r>
      <w:r w:rsidR="00751154">
        <w:rPr>
          <w:cs/>
          <w:lang w:val="hi" w:bidi="hi"/>
        </w:rPr>
        <w:t xml:space="preserve"> </w:t>
      </w:r>
      <w:r w:rsidR="003163C2" w:rsidRPr="00792634">
        <w:rPr>
          <w:lang w:val="hi" w:bidi="hi"/>
        </w:rPr>
        <w:t>हम इसे गलातियों 3:2-3, इफिसियों 3:16, कुलिस्सियों 1:9-11, और कई अन्य स्थानों पर देखते हैं।</w:t>
      </w:r>
    </w:p>
    <w:p w14:paraId="5A24BF28" w14:textId="60B96B74" w:rsidR="00E10731" w:rsidRPr="00792634" w:rsidRDefault="002D548A" w:rsidP="00860B0D">
      <w:pPr>
        <w:pStyle w:val="BodyText0"/>
      </w:pPr>
      <w:r w:rsidRPr="002D548A">
        <w:rPr>
          <w:cs/>
          <w:lang w:val="hi" w:bidi="hi"/>
        </w:rPr>
        <mc:AlternateContent>
          <mc:Choice Requires="wps">
            <w:drawing>
              <wp:anchor distT="0" distB="0" distL="114300" distR="114300" simplePos="0" relativeHeight="251993088" behindDoc="0" locked="1" layoutInCell="1" allowOverlap="1" wp14:anchorId="04B5BD46" wp14:editId="1C8A3881">
                <wp:simplePos x="0" y="0"/>
                <wp:positionH relativeFrom="leftMargin">
                  <wp:posOffset>419100</wp:posOffset>
                </wp:positionH>
                <wp:positionV relativeFrom="line">
                  <wp:posOffset>0</wp:posOffset>
                </wp:positionV>
                <wp:extent cx="356235" cy="356235"/>
                <wp:effectExtent l="0" t="0" r="0" b="0"/>
                <wp:wrapNone/>
                <wp:docPr id="410"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F94B2A" w14:textId="44FF1B30" w:rsidR="0042301E" w:rsidRPr="00A535F7" w:rsidRDefault="0042301E" w:rsidP="002D548A">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5BD46" id="PARA91" o:spid="_x0000_s1120" type="#_x0000_t202" style="position:absolute;left:0;text-align:left;margin-left:33pt;margin-top:0;width:28.05pt;height:28.05pt;z-index:251993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7XppygCAABPBAAADgAAAAAAAAAAAAAAAAAuAgAAZHJzL2Uyb0Rv&#10;Yy54bWxQSwECLQAUAAYACAAAACEAjWdD3NwAAAAGAQAADwAAAAAAAAAAAAAAAACCBAAAZHJzL2Rv&#10;d25yZXYueG1sUEsFBgAAAAAEAAQA8wAAAIsFAAAAAA==&#10;" filled="f" stroked="f" strokeweight=".5pt">
                <v:textbox inset="0,0,0,0">
                  <w:txbxContent>
                    <w:p w14:paraId="1CF94B2A" w14:textId="44FF1B30" w:rsidR="0042301E" w:rsidRPr="00A535F7" w:rsidRDefault="0042301E" w:rsidP="002D548A">
                      <w:pPr>
                        <w:pStyle w:val="ParaNumbering"/>
                      </w:pPr>
                      <w:r>
                        <w:t>091</w:t>
                      </w:r>
                    </w:p>
                  </w:txbxContent>
                </v:textbox>
                <w10:wrap anchorx="margin" anchory="line"/>
                <w10:anchorlock/>
              </v:shape>
            </w:pict>
          </mc:Fallback>
        </mc:AlternateContent>
      </w:r>
      <w:r w:rsidR="003163C2" w:rsidRPr="00792634">
        <w:rPr>
          <w:lang w:val="hi" w:bidi="hi"/>
        </w:rPr>
        <w:t>केवल एक उदाहरण के रूप में, याकूब 4:5-7 को सुनिए :</w:t>
      </w:r>
    </w:p>
    <w:p w14:paraId="4EC65A51" w14:textId="06E86830" w:rsidR="00E10731" w:rsidRPr="00792634" w:rsidRDefault="002D548A" w:rsidP="005C52B0">
      <w:pPr>
        <w:pStyle w:val="Quotations"/>
      </w:pPr>
      <w:r w:rsidRPr="002D548A">
        <w:rPr>
          <w:cs/>
          <w:lang w:val="hi" w:bidi="hi"/>
        </w:rPr>
        <mc:AlternateContent>
          <mc:Choice Requires="wps">
            <w:drawing>
              <wp:anchor distT="0" distB="0" distL="114300" distR="114300" simplePos="0" relativeHeight="251995136" behindDoc="0" locked="1" layoutInCell="1" allowOverlap="1" wp14:anchorId="60CE2468" wp14:editId="19C10284">
                <wp:simplePos x="0" y="0"/>
                <wp:positionH relativeFrom="leftMargin">
                  <wp:posOffset>419100</wp:posOffset>
                </wp:positionH>
                <wp:positionV relativeFrom="line">
                  <wp:posOffset>0</wp:posOffset>
                </wp:positionV>
                <wp:extent cx="356235" cy="356235"/>
                <wp:effectExtent l="0" t="0" r="0" b="0"/>
                <wp:wrapNone/>
                <wp:docPr id="411"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C08A80" w14:textId="46BA05CA" w:rsidR="0042301E" w:rsidRPr="00A535F7" w:rsidRDefault="0042301E" w:rsidP="002D548A">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E2468" id="PARA92" o:spid="_x0000_s1121" type="#_x0000_t202" style="position:absolute;left:0;text-align:left;margin-left:33pt;margin-top:0;width:28.05pt;height:28.05pt;z-index:251995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okMqygCAABPBAAADgAAAAAAAAAAAAAAAAAuAgAAZHJzL2Uyb0Rv&#10;Yy54bWxQSwECLQAUAAYACAAAACEAjWdD3NwAAAAGAQAADwAAAAAAAAAAAAAAAACCBAAAZHJzL2Rv&#10;d25yZXYueG1sUEsFBgAAAAAEAAQA8wAAAIsFAAAAAA==&#10;" filled="f" stroked="f" strokeweight=".5pt">
                <v:textbox inset="0,0,0,0">
                  <w:txbxContent>
                    <w:p w14:paraId="15C08A80" w14:textId="46BA05CA" w:rsidR="0042301E" w:rsidRPr="00A535F7" w:rsidRDefault="0042301E" w:rsidP="002D548A">
                      <w:pPr>
                        <w:pStyle w:val="ParaNumbering"/>
                      </w:pPr>
                      <w:r>
                        <w:t>092</w:t>
                      </w:r>
                    </w:p>
                  </w:txbxContent>
                </v:textbox>
                <w10:wrap anchorx="margin" anchory="line"/>
                <w10:anchorlock/>
              </v:shape>
            </w:pict>
          </mc:Fallback>
        </mc:AlternateContent>
      </w:r>
      <w:r w:rsidR="003163C2" w:rsidRPr="00792634">
        <w:rPr>
          <w:lang w:val="hi" w:bidi="hi"/>
        </w:rPr>
        <w:t>जिस आत्मा को उसने हमारे भीतर बसाया है, . . . वह तो और भी अनुग्रह देता है; इसलिये परमेश्‍वर के अधीन हो जाओ;</w:t>
      </w:r>
      <w:r w:rsidR="00751154">
        <w:rPr>
          <w:cs/>
          <w:lang w:val="hi" w:bidi="hi"/>
        </w:rPr>
        <w:t xml:space="preserve"> </w:t>
      </w:r>
      <w:r w:rsidR="003163C2" w:rsidRPr="00792634">
        <w:rPr>
          <w:lang w:val="hi" w:bidi="hi"/>
        </w:rPr>
        <w:t>और शैतान का सामना करो, तो वह तुम्हारे पास से भाग निकलेगा (याकूब 4:5-7)।</w:t>
      </w:r>
    </w:p>
    <w:p w14:paraId="15FD9D8C" w14:textId="3D6BD9EF" w:rsidR="00751154" w:rsidRDefault="002D548A" w:rsidP="00860B0D">
      <w:pPr>
        <w:pStyle w:val="BodyText0"/>
        <w:rPr>
          <w:lang w:val="hi" w:bidi="hi"/>
        </w:rPr>
      </w:pPr>
      <w:r w:rsidRPr="002D548A">
        <w:rPr>
          <w:cs/>
          <w:lang w:val="hi" w:bidi="hi"/>
        </w:rPr>
        <w:lastRenderedPageBreak/>
        <mc:AlternateContent>
          <mc:Choice Requires="wps">
            <w:drawing>
              <wp:anchor distT="0" distB="0" distL="114300" distR="114300" simplePos="0" relativeHeight="251997184" behindDoc="0" locked="1" layoutInCell="1" allowOverlap="1" wp14:anchorId="2EC6546C" wp14:editId="55B19C2B">
                <wp:simplePos x="0" y="0"/>
                <wp:positionH relativeFrom="leftMargin">
                  <wp:posOffset>419100</wp:posOffset>
                </wp:positionH>
                <wp:positionV relativeFrom="line">
                  <wp:posOffset>0</wp:posOffset>
                </wp:positionV>
                <wp:extent cx="356235" cy="356235"/>
                <wp:effectExtent l="0" t="0" r="0" b="0"/>
                <wp:wrapNone/>
                <wp:docPr id="412"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D8F833" w14:textId="42C21302" w:rsidR="0042301E" w:rsidRPr="00A535F7" w:rsidRDefault="0042301E" w:rsidP="002D548A">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6546C" id="PARA93" o:spid="_x0000_s1122" type="#_x0000_t202" style="position:absolute;left:0;text-align:left;margin-left:33pt;margin-top:0;width:28.05pt;height:28.05pt;z-index:251997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FhGvspAgAATwQAAA4AAAAAAAAAAAAAAAAALgIAAGRycy9lMm9E&#10;b2MueG1sUEsBAi0AFAAGAAgAAAAhAI1nQ9zcAAAABgEAAA8AAAAAAAAAAAAAAAAAgwQAAGRycy9k&#10;b3ducmV2LnhtbFBLBQYAAAAABAAEAPMAAACMBQAAAAA=&#10;" filled="f" stroked="f" strokeweight=".5pt">
                <v:textbox inset="0,0,0,0">
                  <w:txbxContent>
                    <w:p w14:paraId="7AD8F833" w14:textId="42C21302" w:rsidR="0042301E" w:rsidRPr="00A535F7" w:rsidRDefault="0042301E" w:rsidP="002D548A">
                      <w:pPr>
                        <w:pStyle w:val="ParaNumbering"/>
                      </w:pPr>
                      <w:r>
                        <w:t>093</w:t>
                      </w:r>
                    </w:p>
                  </w:txbxContent>
                </v:textbox>
                <w10:wrap anchorx="margin" anchory="line"/>
                <w10:anchorlock/>
              </v:shape>
            </w:pict>
          </mc:Fallback>
        </mc:AlternateContent>
      </w:r>
      <w:r w:rsidR="003163C2" w:rsidRPr="00792634">
        <w:rPr>
          <w:lang w:val="hi" w:bidi="hi"/>
        </w:rPr>
        <w:t xml:space="preserve">यहाँ याकूब ने सिखाया कि जो अनुग्रह हम पवित्र आत्मा से प्राप्त करते हैं, वह हमें आत्मिक युद्ध के लिए सामर्थी बनाता है, इस संदर्भ में हमें परमेश्वर के प्रति विश्वासयोग्य </w:t>
      </w:r>
      <w:r w:rsidR="0042301E">
        <w:rPr>
          <w:rFonts w:hint="cs"/>
          <w:cs/>
          <w:lang w:val="hi"/>
        </w:rPr>
        <w:t>रहने</w:t>
      </w:r>
      <w:r w:rsidR="0042301E" w:rsidRPr="00792634">
        <w:rPr>
          <w:lang w:val="hi" w:bidi="hi"/>
        </w:rPr>
        <w:t xml:space="preserve"> </w:t>
      </w:r>
      <w:r w:rsidR="003163C2" w:rsidRPr="00792634">
        <w:rPr>
          <w:lang w:val="hi" w:bidi="hi"/>
        </w:rPr>
        <w:t>में और दुष्ट की परीक्षाओं और प्रभावों का सामना करने में हमारी सहायता करने में।</w:t>
      </w:r>
    </w:p>
    <w:p w14:paraId="1D49AC5A" w14:textId="573A5593" w:rsidR="00751154" w:rsidRDefault="002D548A" w:rsidP="005C52B0">
      <w:pPr>
        <w:pStyle w:val="Quotations"/>
        <w:rPr>
          <w:lang w:val="hi" w:bidi="hi"/>
        </w:rPr>
      </w:pPr>
      <w:r w:rsidRPr="002D548A">
        <w:rPr>
          <w:cs/>
          <w:lang w:val="hi" w:bidi="hi"/>
        </w:rPr>
        <mc:AlternateContent>
          <mc:Choice Requires="wps">
            <w:drawing>
              <wp:anchor distT="0" distB="0" distL="114300" distR="114300" simplePos="0" relativeHeight="251999232" behindDoc="0" locked="1" layoutInCell="1" allowOverlap="1" wp14:anchorId="16A7ED89" wp14:editId="1ECA65D7">
                <wp:simplePos x="0" y="0"/>
                <wp:positionH relativeFrom="leftMargin">
                  <wp:posOffset>419100</wp:posOffset>
                </wp:positionH>
                <wp:positionV relativeFrom="line">
                  <wp:posOffset>0</wp:posOffset>
                </wp:positionV>
                <wp:extent cx="356235" cy="356235"/>
                <wp:effectExtent l="0" t="0" r="0" b="0"/>
                <wp:wrapNone/>
                <wp:docPr id="413"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2E9740" w14:textId="4C8033D1" w:rsidR="0042301E" w:rsidRPr="00A535F7" w:rsidRDefault="0042301E" w:rsidP="002D548A">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7ED89" id="PARA94" o:spid="_x0000_s1123" type="#_x0000_t202" style="position:absolute;left:0;text-align:left;margin-left:33pt;margin-top:0;width:28.05pt;height:28.05pt;z-index:251999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TwxrIpAgAATwQAAA4AAAAAAAAAAAAAAAAALgIAAGRycy9lMm9E&#10;b2MueG1sUEsBAi0AFAAGAAgAAAAhAI1nQ9zcAAAABgEAAA8AAAAAAAAAAAAAAAAAgwQAAGRycy9k&#10;b3ducmV2LnhtbFBLBQYAAAAABAAEAPMAAACMBQAAAAA=&#10;" filled="f" stroked="f" strokeweight=".5pt">
                <v:textbox inset="0,0,0,0">
                  <w:txbxContent>
                    <w:p w14:paraId="432E9740" w14:textId="4C8033D1" w:rsidR="0042301E" w:rsidRPr="00A535F7" w:rsidRDefault="0042301E" w:rsidP="002D548A">
                      <w:pPr>
                        <w:pStyle w:val="ParaNumbering"/>
                      </w:pPr>
                      <w:r>
                        <w:t>094</w:t>
                      </w:r>
                    </w:p>
                  </w:txbxContent>
                </v:textbox>
                <w10:wrap anchorx="margin" anchory="line"/>
                <w10:anchorlock/>
              </v:shape>
            </w:pict>
          </mc:Fallback>
        </mc:AlternateContent>
      </w:r>
      <w:r w:rsidR="003163C2" w:rsidRPr="00792634">
        <w:rPr>
          <w:lang w:val="hi" w:bidi="hi"/>
        </w:rPr>
        <w:t>मेरे विचार में आत्मिक युद्ध के लिए सामर्थी बनाने में पहला काम जो पवित्र आत्मा करता है, वह है हमें आत्मिक क्षेत्र के बारे में जागरूक करना।</w:t>
      </w:r>
      <w:r w:rsidR="00751154">
        <w:rPr>
          <w:cs/>
          <w:lang w:val="hi" w:bidi="hi"/>
        </w:rPr>
        <w:t xml:space="preserve"> </w:t>
      </w:r>
      <w:r w:rsidR="003163C2" w:rsidRPr="00792634">
        <w:rPr>
          <w:lang w:val="hi" w:bidi="hi"/>
        </w:rPr>
        <w:t>हम केवल उसी चीज़ की ओर बढ़ते हैं जो हम देख सकते हैं और महसूस कर सकते हैं। परंतु इस बात से अवगत होना बहुत ही महत्वपूर्ण है कि एक आत्मिक क्षेत्र है जिसमें हम कार्य और युद्ध करते हैं।</w:t>
      </w:r>
      <w:r w:rsidR="00751154">
        <w:rPr>
          <w:cs/>
          <w:lang w:val="hi" w:bidi="hi"/>
        </w:rPr>
        <w:t xml:space="preserve"> </w:t>
      </w:r>
      <w:r w:rsidR="003163C2" w:rsidRPr="00792634">
        <w:rPr>
          <w:lang w:val="hi" w:bidi="hi"/>
        </w:rPr>
        <w:t>इसलिए सबसे पहले वह हमें आत्मिक क्षेत्र के प्रति अवगत कराता है।</w:t>
      </w:r>
      <w:r w:rsidR="00751154">
        <w:rPr>
          <w:cs/>
          <w:lang w:val="hi" w:bidi="hi"/>
        </w:rPr>
        <w:t xml:space="preserve"> </w:t>
      </w:r>
      <w:r w:rsidR="003163C2" w:rsidRPr="00792634">
        <w:rPr>
          <w:lang w:val="hi" w:bidi="hi"/>
        </w:rPr>
        <w:t>वह हमें पाप का बोध कराता है।</w:t>
      </w:r>
      <w:r w:rsidR="00751154">
        <w:rPr>
          <w:cs/>
          <w:lang w:val="hi" w:bidi="hi"/>
        </w:rPr>
        <w:t xml:space="preserve"> </w:t>
      </w:r>
      <w:r w:rsidR="003163C2" w:rsidRPr="00792634">
        <w:rPr>
          <w:lang w:val="hi" w:bidi="hi"/>
        </w:rPr>
        <w:t xml:space="preserve">जब हम अपने जीवनों में पाप पर विजय प्राप्त करते हैं, तो सबसे पहली बात </w:t>
      </w:r>
      <w:r w:rsidR="004D4591">
        <w:rPr>
          <w:rFonts w:hint="cs"/>
          <w:cs/>
          <w:lang w:val="hi"/>
        </w:rPr>
        <w:t>हमें</w:t>
      </w:r>
      <w:r w:rsidR="003163C2" w:rsidRPr="00792634">
        <w:rPr>
          <w:lang w:val="hi" w:bidi="hi"/>
        </w:rPr>
        <w:t xml:space="preserve"> पाप के बारे में अवगत होना है, और फिर वह हमें पाप पर विजय पाने के लिए सामर्थ्य देता है।</w:t>
      </w:r>
      <w:r w:rsidR="00751154">
        <w:rPr>
          <w:cs/>
          <w:lang w:val="hi" w:bidi="hi"/>
        </w:rPr>
        <w:t xml:space="preserve"> </w:t>
      </w:r>
      <w:r w:rsidR="003163C2" w:rsidRPr="00792634">
        <w:rPr>
          <w:lang w:val="hi" w:bidi="hi"/>
        </w:rPr>
        <w:t>और साथ ही, उस परिस्थिति में प्रार्थना में हमारी अगुवाई करना और युद्ध में शामिल होना हमारे जीवनों में उसकी भूमिका में महत्वपूर्ण है।</w:t>
      </w:r>
    </w:p>
    <w:p w14:paraId="73D90032" w14:textId="3D91CBF1" w:rsidR="00E10731" w:rsidRPr="00792634" w:rsidRDefault="00875A03" w:rsidP="005C52B0">
      <w:pPr>
        <w:pStyle w:val="QuotationAuthor"/>
      </w:pPr>
      <w:r w:rsidRPr="00792634">
        <w:rPr>
          <w:lang w:val="hi" w:bidi="hi"/>
        </w:rPr>
        <w:t>— डॉ. के. एरिक थोनेस</w:t>
      </w:r>
    </w:p>
    <w:p w14:paraId="101D280B" w14:textId="265890EF"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001280" behindDoc="0" locked="1" layoutInCell="1" allowOverlap="1" wp14:anchorId="696995FF" wp14:editId="10300F5F">
                <wp:simplePos x="0" y="0"/>
                <wp:positionH relativeFrom="leftMargin">
                  <wp:posOffset>419100</wp:posOffset>
                </wp:positionH>
                <wp:positionV relativeFrom="line">
                  <wp:posOffset>0</wp:posOffset>
                </wp:positionV>
                <wp:extent cx="356235" cy="356235"/>
                <wp:effectExtent l="0" t="0" r="0" b="0"/>
                <wp:wrapNone/>
                <wp:docPr id="414"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453414" w14:textId="29CE3D38" w:rsidR="0042301E" w:rsidRPr="00A535F7" w:rsidRDefault="0042301E" w:rsidP="002D548A">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995FF" id="PARA95" o:spid="_x0000_s1124" type="#_x0000_t202" style="position:absolute;left:0;text-align:left;margin-left:33pt;margin-top:0;width:28.05pt;height:28.05pt;z-index:252001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G4QycpAgAATwQAAA4AAAAAAAAAAAAAAAAALgIAAGRycy9lMm9E&#10;b2MueG1sUEsBAi0AFAAGAAgAAAAhAI1nQ9zcAAAABgEAAA8AAAAAAAAAAAAAAAAAgwQAAGRycy9k&#10;b3ducmV2LnhtbFBLBQYAAAAABAAEAPMAAACMBQAAAAA=&#10;" filled="f" stroked="f" strokeweight=".5pt">
                <v:textbox inset="0,0,0,0">
                  <w:txbxContent>
                    <w:p w14:paraId="4F453414" w14:textId="29CE3D38" w:rsidR="0042301E" w:rsidRPr="00A535F7" w:rsidRDefault="0042301E" w:rsidP="002D548A">
                      <w:pPr>
                        <w:pStyle w:val="ParaNumbering"/>
                      </w:pPr>
                      <w:r>
                        <w:t>095</w:t>
                      </w:r>
                    </w:p>
                  </w:txbxContent>
                </v:textbox>
                <w10:wrap anchorx="margin" anchory="line"/>
                <w10:anchorlock/>
              </v:shape>
            </w:pict>
          </mc:Fallback>
        </mc:AlternateContent>
      </w:r>
      <w:r w:rsidR="003163C2" w:rsidRPr="00792634">
        <w:rPr>
          <w:lang w:val="hi" w:bidi="hi"/>
        </w:rPr>
        <w:t xml:space="preserve">इफिसियों 6 में पौलुस एक सैनिक के शस्त्रों और हथियारों के रूपक </w:t>
      </w:r>
      <w:r w:rsidR="004D4591">
        <w:rPr>
          <w:rFonts w:hint="cs"/>
          <w:cs/>
          <w:lang w:val="hi"/>
        </w:rPr>
        <w:t xml:space="preserve">का </w:t>
      </w:r>
      <w:r w:rsidR="003163C2" w:rsidRPr="00792634">
        <w:rPr>
          <w:lang w:val="hi" w:bidi="hi"/>
        </w:rPr>
        <w:t>प्रयोग इस बात का वर्णन करने के लिए करता है कि परमेश्वर आत्मिक युद्ध में हमें कैसे बचाता है।</w:t>
      </w:r>
      <w:r w:rsidR="00751154">
        <w:rPr>
          <w:cs/>
          <w:lang w:val="hi" w:bidi="hi"/>
        </w:rPr>
        <w:t xml:space="preserve"> </w:t>
      </w:r>
      <w:r w:rsidR="003163C2" w:rsidRPr="00792634">
        <w:rPr>
          <w:lang w:val="hi" w:bidi="hi"/>
        </w:rPr>
        <w:t>विशेष रूप से, उसने मसीहियों के द्वारा परमेश्वर के सारे शस्त्रों को धारण करने के बारे में बात की।</w:t>
      </w:r>
    </w:p>
    <w:p w14:paraId="2506A051" w14:textId="2E65BD55" w:rsidR="00E10731" w:rsidRPr="00792634" w:rsidRDefault="002D548A" w:rsidP="00860B0D">
      <w:pPr>
        <w:pStyle w:val="BodyText0"/>
      </w:pPr>
      <w:r w:rsidRPr="002D548A">
        <w:rPr>
          <w:cs/>
          <w:lang w:val="hi" w:bidi="hi"/>
        </w:rPr>
        <mc:AlternateContent>
          <mc:Choice Requires="wps">
            <w:drawing>
              <wp:anchor distT="0" distB="0" distL="114300" distR="114300" simplePos="0" relativeHeight="252003328" behindDoc="0" locked="1" layoutInCell="1" allowOverlap="1" wp14:anchorId="0B310615" wp14:editId="01A41E6E">
                <wp:simplePos x="0" y="0"/>
                <wp:positionH relativeFrom="leftMargin">
                  <wp:posOffset>419100</wp:posOffset>
                </wp:positionH>
                <wp:positionV relativeFrom="line">
                  <wp:posOffset>0</wp:posOffset>
                </wp:positionV>
                <wp:extent cx="356235" cy="356235"/>
                <wp:effectExtent l="0" t="0" r="0" b="0"/>
                <wp:wrapNone/>
                <wp:docPr id="415"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FF12DF" w14:textId="3FEC1E5F" w:rsidR="0042301E" w:rsidRPr="00A535F7" w:rsidRDefault="0042301E" w:rsidP="002D548A">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10615" id="PARA96" o:spid="_x0000_s1125" type="#_x0000_t202" style="position:absolute;left:0;text-align:left;margin-left:33pt;margin-top:0;width:28.05pt;height:28.05pt;z-index:252003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ISmKygCAABPBAAADgAAAAAAAAAAAAAAAAAuAgAAZHJzL2Uyb0Rv&#10;Yy54bWxQSwECLQAUAAYACAAAACEAjWdD3NwAAAAGAQAADwAAAAAAAAAAAAAAAACCBAAAZHJzL2Rv&#10;d25yZXYueG1sUEsFBgAAAAAEAAQA8wAAAIsFAAAAAA==&#10;" filled="f" stroked="f" strokeweight=".5pt">
                <v:textbox inset="0,0,0,0">
                  <w:txbxContent>
                    <w:p w14:paraId="30FF12DF" w14:textId="3FEC1E5F" w:rsidR="0042301E" w:rsidRPr="00A535F7" w:rsidRDefault="0042301E" w:rsidP="002D548A">
                      <w:pPr>
                        <w:pStyle w:val="ParaNumbering"/>
                      </w:pPr>
                      <w:r>
                        <w:t>096</w:t>
                      </w:r>
                    </w:p>
                  </w:txbxContent>
                </v:textbox>
                <w10:wrap anchorx="margin" anchory="line"/>
                <w10:anchorlock/>
              </v:shape>
            </w:pict>
          </mc:Fallback>
        </mc:AlternateContent>
      </w:r>
      <w:r w:rsidR="003163C2" w:rsidRPr="00792634">
        <w:rPr>
          <w:lang w:val="hi" w:bidi="hi"/>
        </w:rPr>
        <w:t>इफिसियों 6:12-13 में उसके शब्दों को सुनिए :</w:t>
      </w:r>
    </w:p>
    <w:p w14:paraId="0A410451" w14:textId="20511B4E" w:rsidR="00E10731" w:rsidRPr="00792634" w:rsidRDefault="002D548A" w:rsidP="005C52B0">
      <w:pPr>
        <w:pStyle w:val="Quotations"/>
      </w:pPr>
      <w:r w:rsidRPr="002D548A">
        <w:rPr>
          <w:cs/>
          <w:lang w:val="hi" w:bidi="hi"/>
        </w:rPr>
        <mc:AlternateContent>
          <mc:Choice Requires="wps">
            <w:drawing>
              <wp:anchor distT="0" distB="0" distL="114300" distR="114300" simplePos="0" relativeHeight="252005376" behindDoc="0" locked="1" layoutInCell="1" allowOverlap="1" wp14:anchorId="180E61D2" wp14:editId="07667BB2">
                <wp:simplePos x="0" y="0"/>
                <wp:positionH relativeFrom="leftMargin">
                  <wp:posOffset>419100</wp:posOffset>
                </wp:positionH>
                <wp:positionV relativeFrom="line">
                  <wp:posOffset>0</wp:posOffset>
                </wp:positionV>
                <wp:extent cx="356235" cy="356235"/>
                <wp:effectExtent l="0" t="0" r="0" b="0"/>
                <wp:wrapNone/>
                <wp:docPr id="416"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8E5396" w14:textId="2A3515C4" w:rsidR="0042301E" w:rsidRPr="00A535F7" w:rsidRDefault="0042301E" w:rsidP="002D548A">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E61D2" id="PARA97" o:spid="_x0000_s1126" type="#_x0000_t202" style="position:absolute;left:0;text-align:left;margin-left:33pt;margin-top:0;width:28.05pt;height:28.05pt;z-index:252005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jgeNcpAgAAUAQAAA4AAAAAAAAAAAAAAAAALgIAAGRycy9lMm9E&#10;b2MueG1sUEsBAi0AFAAGAAgAAAAhAI1nQ9zcAAAABgEAAA8AAAAAAAAAAAAAAAAAgwQAAGRycy9k&#10;b3ducmV2LnhtbFBLBQYAAAAABAAEAPMAAACMBQAAAAA=&#10;" filled="f" stroked="f" strokeweight=".5pt">
                <v:textbox inset="0,0,0,0">
                  <w:txbxContent>
                    <w:p w14:paraId="5B8E5396" w14:textId="2A3515C4" w:rsidR="0042301E" w:rsidRPr="00A535F7" w:rsidRDefault="0042301E" w:rsidP="002D548A">
                      <w:pPr>
                        <w:pStyle w:val="ParaNumbering"/>
                      </w:pPr>
                      <w:r>
                        <w:t>097</w:t>
                      </w:r>
                    </w:p>
                  </w:txbxContent>
                </v:textbox>
                <w10:wrap anchorx="margin" anchory="line"/>
                <w10:anchorlock/>
              </v:shape>
            </w:pict>
          </mc:Fallback>
        </mc:AlternateContent>
      </w:r>
      <w:r w:rsidR="003163C2" w:rsidRPr="00792634">
        <w:rPr>
          <w:lang w:val="hi" w:bidi="hi"/>
        </w:rPr>
        <w:t xml:space="preserve">क्योंकि हमारा यह मल्‍लयुद्ध लहू और मांस से नहीं </w:t>
      </w:r>
      <w:r w:rsidR="004D4591">
        <w:rPr>
          <w:cs/>
          <w:lang w:val="hi" w:bidi="hi"/>
        </w:rPr>
        <w:t>परंतु</w:t>
      </w:r>
      <w:r w:rsidR="003163C2" w:rsidRPr="00792634">
        <w:rPr>
          <w:lang w:val="hi" w:bidi="hi"/>
        </w:rPr>
        <w:t xml:space="preserve"> प्रधानों से, और अधिकारियों से, और इस संसार के अन्धकार के हाकिमों से और उस दुष्‍टता की आत्मिक सेनाओं से है जो आकाश में हैं।</w:t>
      </w:r>
      <w:r w:rsidR="00751154">
        <w:rPr>
          <w:cs/>
          <w:lang w:val="hi" w:bidi="hi"/>
        </w:rPr>
        <w:t xml:space="preserve"> </w:t>
      </w:r>
      <w:r w:rsidR="003163C2" w:rsidRPr="00792634">
        <w:rPr>
          <w:lang w:val="hi" w:bidi="hi"/>
        </w:rPr>
        <w:t>इसलिये परमेश्‍वर के सारे हथियार बाँध लो कि तुम बुरे दिन में सामना कर सको, और सब कुछ पूरा करके स्थिर रह सको (इफिसियों 6:12-13)।</w:t>
      </w:r>
    </w:p>
    <w:p w14:paraId="7B4F5670" w14:textId="24D45743" w:rsidR="00E10731" w:rsidRPr="00792634" w:rsidRDefault="002D548A" w:rsidP="00860B0D">
      <w:pPr>
        <w:pStyle w:val="BodyText0"/>
      </w:pPr>
      <w:r w:rsidRPr="002D548A">
        <w:rPr>
          <w:cs/>
          <w:lang w:val="hi" w:bidi="hi"/>
        </w:rPr>
        <mc:AlternateContent>
          <mc:Choice Requires="wps">
            <w:drawing>
              <wp:anchor distT="0" distB="0" distL="114300" distR="114300" simplePos="0" relativeHeight="252007424" behindDoc="0" locked="1" layoutInCell="1" allowOverlap="1" wp14:anchorId="52F61692" wp14:editId="7F62ABD1">
                <wp:simplePos x="0" y="0"/>
                <wp:positionH relativeFrom="leftMargin">
                  <wp:posOffset>419100</wp:posOffset>
                </wp:positionH>
                <wp:positionV relativeFrom="line">
                  <wp:posOffset>0</wp:posOffset>
                </wp:positionV>
                <wp:extent cx="356235" cy="356235"/>
                <wp:effectExtent l="0" t="0" r="0" b="0"/>
                <wp:wrapNone/>
                <wp:docPr id="417"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6BE7CD" w14:textId="68630672" w:rsidR="0042301E" w:rsidRPr="00A535F7" w:rsidRDefault="0042301E" w:rsidP="002D548A">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61692" id="PARA98" o:spid="_x0000_s1127" type="#_x0000_t202" style="position:absolute;left:0;text-align:left;margin-left:33pt;margin-top:0;width:28.05pt;height:28.05pt;z-index:252007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imVuUpAgAAUAQAAA4AAAAAAAAAAAAAAAAALgIAAGRycy9lMm9E&#10;b2MueG1sUEsBAi0AFAAGAAgAAAAhAI1nQ9zcAAAABgEAAA8AAAAAAAAAAAAAAAAAgwQAAGRycy9k&#10;b3ducmV2LnhtbFBLBQYAAAAABAAEAPMAAACMBQAAAAA=&#10;" filled="f" stroked="f" strokeweight=".5pt">
                <v:textbox inset="0,0,0,0">
                  <w:txbxContent>
                    <w:p w14:paraId="3A6BE7CD" w14:textId="68630672" w:rsidR="0042301E" w:rsidRPr="00A535F7" w:rsidRDefault="0042301E" w:rsidP="002D548A">
                      <w:pPr>
                        <w:pStyle w:val="ParaNumbering"/>
                      </w:pPr>
                      <w:r>
                        <w:t>098</w:t>
                      </w:r>
                    </w:p>
                  </w:txbxContent>
                </v:textbox>
                <w10:wrap anchorx="margin" anchory="line"/>
                <w10:anchorlock/>
              </v:shape>
            </w:pict>
          </mc:Fallback>
        </mc:AlternateContent>
      </w:r>
      <w:r w:rsidR="003163C2" w:rsidRPr="00792634">
        <w:rPr>
          <w:lang w:val="hi" w:bidi="hi"/>
        </w:rPr>
        <w:t>फिर पद 17 और 18 में पौलुस यह कहते हुए आगे बढ़ा कि पवित्र आत्मा इन शस्त्रों की रचना करने में और युद्ध में हमारी प्रेरणा और शक्ति दोनों के रूप में एक महत्वपूर्ण भूमिका अदा करता है।</w:t>
      </w:r>
      <w:r w:rsidR="00751154">
        <w:rPr>
          <w:cs/>
          <w:lang w:val="hi" w:bidi="hi"/>
        </w:rPr>
        <w:t xml:space="preserve"> </w:t>
      </w:r>
      <w:r w:rsidR="003163C2" w:rsidRPr="00792634">
        <w:rPr>
          <w:lang w:val="hi" w:bidi="hi"/>
        </w:rPr>
        <w:t>सुनिए जो उसने कहा :</w:t>
      </w:r>
    </w:p>
    <w:p w14:paraId="2DB3FDAD" w14:textId="73F53504" w:rsidR="00E10731" w:rsidRPr="00792634" w:rsidRDefault="002D548A" w:rsidP="005C52B0">
      <w:pPr>
        <w:pStyle w:val="Quotations"/>
      </w:pPr>
      <w:r w:rsidRPr="002D548A">
        <w:rPr>
          <w:cs/>
          <w:lang w:val="hi" w:bidi="hi"/>
        </w:rPr>
        <mc:AlternateContent>
          <mc:Choice Requires="wps">
            <w:drawing>
              <wp:anchor distT="0" distB="0" distL="114300" distR="114300" simplePos="0" relativeHeight="252009472" behindDoc="0" locked="1" layoutInCell="1" allowOverlap="1" wp14:anchorId="20FFC1C8" wp14:editId="61F7ED97">
                <wp:simplePos x="0" y="0"/>
                <wp:positionH relativeFrom="leftMargin">
                  <wp:posOffset>419100</wp:posOffset>
                </wp:positionH>
                <wp:positionV relativeFrom="line">
                  <wp:posOffset>0</wp:posOffset>
                </wp:positionV>
                <wp:extent cx="356235" cy="356235"/>
                <wp:effectExtent l="0" t="0" r="0" b="0"/>
                <wp:wrapNone/>
                <wp:docPr id="418"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D127EA" w14:textId="36FED4F8" w:rsidR="0042301E" w:rsidRPr="00A535F7" w:rsidRDefault="0042301E" w:rsidP="002D548A">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FC1C8" id="PARA99" o:spid="_x0000_s1128" type="#_x0000_t202" style="position:absolute;left:0;text-align:left;margin-left:33pt;margin-top:0;width:28.05pt;height:28.05pt;z-index:252009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hkyZApAgAAUAQAAA4AAAAAAAAAAAAAAAAALgIAAGRycy9lMm9E&#10;b2MueG1sUEsBAi0AFAAGAAgAAAAhAI1nQ9zcAAAABgEAAA8AAAAAAAAAAAAAAAAAgwQAAGRycy9k&#10;b3ducmV2LnhtbFBLBQYAAAAABAAEAPMAAACMBQAAAAA=&#10;" filled="f" stroked="f" strokeweight=".5pt">
                <v:textbox inset="0,0,0,0">
                  <w:txbxContent>
                    <w:p w14:paraId="75D127EA" w14:textId="36FED4F8" w:rsidR="0042301E" w:rsidRPr="00A535F7" w:rsidRDefault="0042301E" w:rsidP="002D548A">
                      <w:pPr>
                        <w:pStyle w:val="ParaNumbering"/>
                      </w:pPr>
                      <w:r>
                        <w:t>099</w:t>
                      </w:r>
                    </w:p>
                  </w:txbxContent>
                </v:textbox>
                <w10:wrap anchorx="margin" anchory="line"/>
                <w10:anchorlock/>
              </v:shape>
            </w:pict>
          </mc:Fallback>
        </mc:AlternateContent>
      </w:r>
      <w:r w:rsidR="003163C2" w:rsidRPr="00792634">
        <w:rPr>
          <w:lang w:val="hi" w:bidi="hi"/>
        </w:rPr>
        <w:t>आत्मा की तलवार, जो परमेश्‍वर का वचन है, ले लो। हर समय और हर प्रकार से आत्मा में प्रार्थना, और विनती करते रहो (इफिसियों 6:17-18)।</w:t>
      </w:r>
    </w:p>
    <w:p w14:paraId="6D179A68" w14:textId="275B0C6B" w:rsidR="003163C2" w:rsidRPr="00792634" w:rsidRDefault="002D548A" w:rsidP="00860B0D">
      <w:pPr>
        <w:pStyle w:val="BodyText0"/>
      </w:pPr>
      <w:r w:rsidRPr="002D548A">
        <w:rPr>
          <w:cs/>
          <w:lang w:val="hi" w:bidi="hi"/>
        </w:rPr>
        <mc:AlternateContent>
          <mc:Choice Requires="wps">
            <w:drawing>
              <wp:anchor distT="0" distB="0" distL="114300" distR="114300" simplePos="0" relativeHeight="252011520" behindDoc="0" locked="1" layoutInCell="1" allowOverlap="1" wp14:anchorId="176790AC" wp14:editId="7B395828">
                <wp:simplePos x="0" y="0"/>
                <wp:positionH relativeFrom="leftMargin">
                  <wp:posOffset>419100</wp:posOffset>
                </wp:positionH>
                <wp:positionV relativeFrom="line">
                  <wp:posOffset>0</wp:posOffset>
                </wp:positionV>
                <wp:extent cx="356235" cy="356235"/>
                <wp:effectExtent l="0" t="0" r="0" b="0"/>
                <wp:wrapNone/>
                <wp:docPr id="419"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2772DF" w14:textId="3C9F47EC" w:rsidR="0042301E" w:rsidRPr="00A535F7" w:rsidRDefault="0042301E" w:rsidP="002D548A">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790AC" id="PARA100" o:spid="_x0000_s1129" type="#_x0000_t202" style="position:absolute;left:0;text-align:left;margin-left:33pt;margin-top:0;width:28.05pt;height:28.05pt;z-index:252011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glzvxKgIAAFEEAAAOAAAAAAAAAAAAAAAAAC4CAABkcnMvZTJv&#10;RG9jLnhtbFBLAQItABQABgAIAAAAIQCNZ0Pc3AAAAAYBAAAPAAAAAAAAAAAAAAAAAIQEAABkcnMv&#10;ZG93bnJldi54bWxQSwUGAAAAAAQABADzAAAAjQUAAAAA&#10;" filled="f" stroked="f" strokeweight=".5pt">
                <v:textbox inset="0,0,0,0">
                  <w:txbxContent>
                    <w:p w14:paraId="622772DF" w14:textId="3C9F47EC" w:rsidR="0042301E" w:rsidRPr="00A535F7" w:rsidRDefault="0042301E" w:rsidP="002D548A">
                      <w:pPr>
                        <w:pStyle w:val="ParaNumbering"/>
                      </w:pPr>
                      <w:r>
                        <w:t>100</w:t>
                      </w:r>
                    </w:p>
                  </w:txbxContent>
                </v:textbox>
                <w10:wrap anchorx="margin" anchory="line"/>
                <w10:anchorlock/>
              </v:shape>
            </w:pict>
          </mc:Fallback>
        </mc:AlternateContent>
      </w:r>
      <w:r w:rsidR="003163C2" w:rsidRPr="00792634">
        <w:rPr>
          <w:lang w:val="hi" w:bidi="hi"/>
        </w:rPr>
        <w:t xml:space="preserve">जब तक यीशु उस कार्य को पूरा करने के लिए वापस नहीं आ जाता, जो उसने आरंभ किया है, तब तक नया नियम हमें उन </w:t>
      </w:r>
      <w:r w:rsidR="00DC264E" w:rsidRPr="00DC264E">
        <w:rPr>
          <w:cs/>
          <w:lang w:val="hi" w:bidi="hi"/>
        </w:rPr>
        <w:t>गैरलौकिक</w:t>
      </w:r>
      <w:r w:rsidR="003163C2" w:rsidRPr="00792634">
        <w:rPr>
          <w:lang w:val="hi" w:bidi="hi"/>
        </w:rPr>
        <w:t xml:space="preserve"> शक्तियों के विरूद्ध, जो अब भी इस संसार में कार्यरत हैं, आत्मिक युद्ध में बने रहने के लिए बुलाता है। और यह प्रतिज्ञा करता है कि पवित्र आत्मा हमें इसके लिए हथियार और सामर्थ्य देगा।</w:t>
      </w:r>
    </w:p>
    <w:p w14:paraId="1833B6E5"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013568" behindDoc="0" locked="1" layoutInCell="1" allowOverlap="1" wp14:anchorId="6D55DC6A" wp14:editId="46927257">
                <wp:simplePos x="0" y="0"/>
                <wp:positionH relativeFrom="leftMargin">
                  <wp:posOffset>419100</wp:posOffset>
                </wp:positionH>
                <wp:positionV relativeFrom="line">
                  <wp:posOffset>0</wp:posOffset>
                </wp:positionV>
                <wp:extent cx="356235" cy="356235"/>
                <wp:effectExtent l="0" t="0" r="0" b="0"/>
                <wp:wrapNone/>
                <wp:docPr id="420"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1115A9" w14:textId="6A54C71E" w:rsidR="0042301E" w:rsidRPr="00A535F7" w:rsidRDefault="0042301E" w:rsidP="002D548A">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5DC6A" id="PARA101" o:spid="_x0000_s1130" type="#_x0000_t202" style="position:absolute;left:0;text-align:left;margin-left:33pt;margin-top:0;width:28.05pt;height:28.05pt;z-index:252013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njB14pAgAAUQQAAA4AAAAAAAAAAAAAAAAALgIAAGRycy9lMm9E&#10;b2MueG1sUEsBAi0AFAAGAAgAAAAhAI1nQ9zcAAAABgEAAA8AAAAAAAAAAAAAAAAAgwQAAGRycy9k&#10;b3ducmV2LnhtbFBLBQYAAAAABAAEAPMAAACMBQAAAAA=&#10;" filled="f" stroked="f" strokeweight=".5pt">
                <v:textbox inset="0,0,0,0">
                  <w:txbxContent>
                    <w:p w14:paraId="4D1115A9" w14:textId="6A54C71E" w:rsidR="0042301E" w:rsidRPr="00A535F7" w:rsidRDefault="0042301E" w:rsidP="002D548A">
                      <w:pPr>
                        <w:pStyle w:val="ParaNumbering"/>
                      </w:pPr>
                      <w:r>
                        <w:t>101</w:t>
                      </w:r>
                    </w:p>
                  </w:txbxContent>
                </v:textbox>
                <w10:wrap anchorx="margin" anchory="line"/>
                <w10:anchorlock/>
              </v:shape>
            </w:pict>
          </mc:Fallback>
        </mc:AlternateContent>
      </w:r>
      <w:r w:rsidR="003163C2" w:rsidRPr="00792634">
        <w:rPr>
          <w:lang w:val="hi" w:bidi="hi"/>
        </w:rPr>
        <w:t>जैसा कि पौलुस ने 2 कुरिन्थियों 10:4 में कहा है :</w:t>
      </w:r>
    </w:p>
    <w:p w14:paraId="2854F544" w14:textId="4995F062" w:rsidR="00E10731" w:rsidRPr="00792634" w:rsidRDefault="002D548A" w:rsidP="005C52B0">
      <w:pPr>
        <w:pStyle w:val="Quotations"/>
      </w:pPr>
      <w:r w:rsidRPr="002D548A">
        <w:rPr>
          <w:cs/>
          <w:lang w:val="hi" w:bidi="hi"/>
        </w:rPr>
        <mc:AlternateContent>
          <mc:Choice Requires="wps">
            <w:drawing>
              <wp:anchor distT="0" distB="0" distL="114300" distR="114300" simplePos="0" relativeHeight="252015616" behindDoc="0" locked="1" layoutInCell="1" allowOverlap="1" wp14:anchorId="6FACD8CC" wp14:editId="214A9DBF">
                <wp:simplePos x="0" y="0"/>
                <wp:positionH relativeFrom="leftMargin">
                  <wp:posOffset>419100</wp:posOffset>
                </wp:positionH>
                <wp:positionV relativeFrom="line">
                  <wp:posOffset>0</wp:posOffset>
                </wp:positionV>
                <wp:extent cx="356235" cy="356235"/>
                <wp:effectExtent l="0" t="0" r="0" b="0"/>
                <wp:wrapNone/>
                <wp:docPr id="421"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B030EB" w14:textId="1C67F42E" w:rsidR="0042301E" w:rsidRPr="00A535F7" w:rsidRDefault="0042301E" w:rsidP="002D548A">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CD8CC" id="PARA102" o:spid="_x0000_s1131" type="#_x0000_t202" style="position:absolute;left:0;text-align:left;margin-left:33pt;margin-top:0;width:28.05pt;height:28.05pt;z-index:252015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YUTogpAgAAUQQAAA4AAAAAAAAAAAAAAAAALgIAAGRycy9lMm9E&#10;b2MueG1sUEsBAi0AFAAGAAgAAAAhAI1nQ9zcAAAABgEAAA8AAAAAAAAAAAAAAAAAgwQAAGRycy9k&#10;b3ducmV2LnhtbFBLBQYAAAAABAAEAPMAAACMBQAAAAA=&#10;" filled="f" stroked="f" strokeweight=".5pt">
                <v:textbox inset="0,0,0,0">
                  <w:txbxContent>
                    <w:p w14:paraId="13B030EB" w14:textId="1C67F42E" w:rsidR="0042301E" w:rsidRPr="00A535F7" w:rsidRDefault="0042301E" w:rsidP="002D548A">
                      <w:pPr>
                        <w:pStyle w:val="ParaNumbering"/>
                      </w:pPr>
                      <w:r>
                        <w:t>102</w:t>
                      </w:r>
                    </w:p>
                  </w:txbxContent>
                </v:textbox>
                <w10:wrap anchorx="margin" anchory="line"/>
                <w10:anchorlock/>
              </v:shape>
            </w:pict>
          </mc:Fallback>
        </mc:AlternateContent>
      </w:r>
      <w:r w:rsidR="003163C2" w:rsidRPr="00792634">
        <w:rPr>
          <w:lang w:val="hi" w:bidi="hi"/>
        </w:rPr>
        <w:t>क्योंकि हमारी लड़ाई के हथियार शारीरिक नहीं,</w:t>
      </w:r>
      <w:r w:rsidR="00751154">
        <w:rPr>
          <w:cs/>
          <w:lang w:val="hi" w:bidi="hi"/>
        </w:rPr>
        <w:t xml:space="preserve"> </w:t>
      </w:r>
      <w:r w:rsidR="003163C2" w:rsidRPr="00792634">
        <w:rPr>
          <w:lang w:val="hi" w:bidi="hi"/>
        </w:rPr>
        <w:t>पर गढ़ों को ढा देने के लिये परमेश्‍वर के द्वारा</w:t>
      </w:r>
      <w:r w:rsidR="00751154">
        <w:rPr>
          <w:cs/>
          <w:lang w:val="hi" w:bidi="hi"/>
        </w:rPr>
        <w:t xml:space="preserve"> </w:t>
      </w:r>
      <w:r w:rsidR="003163C2" w:rsidRPr="00792634">
        <w:rPr>
          <w:lang w:val="hi" w:bidi="hi"/>
        </w:rPr>
        <w:t>सामर्थी हैं (2 कुरिन्थियों 10:4)।</w:t>
      </w:r>
    </w:p>
    <w:p w14:paraId="714E8350" w14:textId="77777777" w:rsidR="00751154" w:rsidRDefault="002D548A" w:rsidP="00860B0D">
      <w:pPr>
        <w:pStyle w:val="BodyText0"/>
        <w:rPr>
          <w:lang w:val="hi" w:bidi="hi"/>
        </w:rPr>
      </w:pPr>
      <w:r w:rsidRPr="002D548A">
        <w:rPr>
          <w:cs/>
          <w:lang w:val="hi" w:bidi="hi"/>
        </w:rPr>
        <w:lastRenderedPageBreak/>
        <mc:AlternateContent>
          <mc:Choice Requires="wps">
            <w:drawing>
              <wp:anchor distT="0" distB="0" distL="114300" distR="114300" simplePos="0" relativeHeight="252017664" behindDoc="0" locked="1" layoutInCell="1" allowOverlap="1" wp14:anchorId="57DF6710" wp14:editId="0C43D4E2">
                <wp:simplePos x="0" y="0"/>
                <wp:positionH relativeFrom="leftMargin">
                  <wp:posOffset>419100</wp:posOffset>
                </wp:positionH>
                <wp:positionV relativeFrom="line">
                  <wp:posOffset>0</wp:posOffset>
                </wp:positionV>
                <wp:extent cx="356235" cy="356235"/>
                <wp:effectExtent l="0" t="0" r="0" b="0"/>
                <wp:wrapNone/>
                <wp:docPr id="422"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FA2746" w14:textId="62489AFD" w:rsidR="0042301E" w:rsidRPr="00A535F7" w:rsidRDefault="0042301E" w:rsidP="002D548A">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F6710" id="PARA103" o:spid="_x0000_s1132" type="#_x0000_t202" style="position:absolute;left:0;text-align:left;margin-left:33pt;margin-top:0;width:28.05pt;height:28.05pt;z-index:252017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SdHXDKgIAAFEEAAAOAAAAAAAAAAAAAAAAAC4CAABkcnMvZTJv&#10;RG9jLnhtbFBLAQItABQABgAIAAAAIQCNZ0Pc3AAAAAYBAAAPAAAAAAAAAAAAAAAAAIQEAABkcnMv&#10;ZG93bnJldi54bWxQSwUGAAAAAAQABADzAAAAjQUAAAAA&#10;" filled="f" stroked="f" strokeweight=".5pt">
                <v:textbox inset="0,0,0,0">
                  <w:txbxContent>
                    <w:p w14:paraId="75FA2746" w14:textId="62489AFD" w:rsidR="0042301E" w:rsidRPr="00A535F7" w:rsidRDefault="0042301E" w:rsidP="002D548A">
                      <w:pPr>
                        <w:pStyle w:val="ParaNumbering"/>
                      </w:pPr>
                      <w:r>
                        <w:t>103</w:t>
                      </w:r>
                    </w:p>
                  </w:txbxContent>
                </v:textbox>
                <w10:wrap anchorx="margin" anchory="line"/>
                <w10:anchorlock/>
              </v:shape>
            </w:pict>
          </mc:Fallback>
        </mc:AlternateContent>
      </w:r>
      <w:r w:rsidR="003163C2" w:rsidRPr="00792634">
        <w:rPr>
          <w:lang w:val="hi" w:bidi="hi"/>
        </w:rPr>
        <w:t>हमारे हथियारों में ईश्वरीय सामर्थ्य हैं क्योंकि वे पवित्र आत्मा से आते हैं।</w:t>
      </w:r>
      <w:r w:rsidR="00751154">
        <w:rPr>
          <w:cs/>
          <w:lang w:val="hi" w:bidi="hi"/>
        </w:rPr>
        <w:t xml:space="preserve"> </w:t>
      </w:r>
      <w:r w:rsidR="003163C2" w:rsidRPr="00792634">
        <w:rPr>
          <w:lang w:val="hi" w:bidi="hi"/>
        </w:rPr>
        <w:t>और वे हर तरह के आत्मिक खतरे, अर्थात् झूठी शिक्षाओं से लेकर स्वयं शैतान तक, के विरुद्ध प्रभावशाली हैं।</w:t>
      </w:r>
    </w:p>
    <w:p w14:paraId="4F6E908E" w14:textId="6C50FF83" w:rsidR="00751154" w:rsidRDefault="002D548A" w:rsidP="005C52B0">
      <w:pPr>
        <w:pStyle w:val="Quotations"/>
        <w:rPr>
          <w:lang w:val="hi" w:bidi="hi"/>
        </w:rPr>
      </w:pPr>
      <w:r w:rsidRPr="002D548A">
        <w:rPr>
          <w:cs/>
          <w:lang w:val="hi" w:bidi="hi"/>
        </w:rPr>
        <mc:AlternateContent>
          <mc:Choice Requires="wps">
            <w:drawing>
              <wp:anchor distT="0" distB="0" distL="114300" distR="114300" simplePos="0" relativeHeight="252019712" behindDoc="0" locked="1" layoutInCell="1" allowOverlap="1" wp14:anchorId="51F42B43" wp14:editId="23D70E14">
                <wp:simplePos x="0" y="0"/>
                <wp:positionH relativeFrom="leftMargin">
                  <wp:posOffset>419100</wp:posOffset>
                </wp:positionH>
                <wp:positionV relativeFrom="line">
                  <wp:posOffset>0</wp:posOffset>
                </wp:positionV>
                <wp:extent cx="356235" cy="356235"/>
                <wp:effectExtent l="0" t="0" r="0" b="0"/>
                <wp:wrapNone/>
                <wp:docPr id="423"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F3EDBF" w14:textId="4A854B75" w:rsidR="0042301E" w:rsidRPr="00A535F7" w:rsidRDefault="0042301E" w:rsidP="002D548A">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42B43" id="PARA104" o:spid="_x0000_s1133" type="#_x0000_t202" style="position:absolute;left:0;text-align:left;margin-left:33pt;margin-top:0;width:28.05pt;height:28.05pt;z-index:252019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p/az/KgIAAFEEAAAOAAAAAAAAAAAAAAAAAC4CAABkcnMvZTJv&#10;RG9jLnhtbFBLAQItABQABgAIAAAAIQCNZ0Pc3AAAAAYBAAAPAAAAAAAAAAAAAAAAAIQEAABkcnMv&#10;ZG93bnJldi54bWxQSwUGAAAAAAQABADzAAAAjQUAAAAA&#10;" filled="f" stroked="f" strokeweight=".5pt">
                <v:textbox inset="0,0,0,0">
                  <w:txbxContent>
                    <w:p w14:paraId="33F3EDBF" w14:textId="4A854B75" w:rsidR="0042301E" w:rsidRPr="00A535F7" w:rsidRDefault="0042301E" w:rsidP="002D548A">
                      <w:pPr>
                        <w:pStyle w:val="ParaNumbering"/>
                      </w:pPr>
                      <w:r>
                        <w:t>104</w:t>
                      </w:r>
                    </w:p>
                  </w:txbxContent>
                </v:textbox>
                <w10:wrap anchorx="margin" anchory="line"/>
                <w10:anchorlock/>
              </v:shape>
            </w:pict>
          </mc:Fallback>
        </mc:AlternateContent>
      </w:r>
      <w:r w:rsidR="003163C2" w:rsidRPr="00792634">
        <w:rPr>
          <w:lang w:val="hi" w:bidi="hi"/>
        </w:rPr>
        <w:t>आइए इसका सामना करें, शैतान हमें इस पृथ्वी पर दुःख ही देगा।</w:t>
      </w:r>
      <w:r w:rsidR="00751154">
        <w:rPr>
          <w:cs/>
          <w:lang w:val="hi" w:bidi="hi"/>
        </w:rPr>
        <w:t xml:space="preserve"> </w:t>
      </w:r>
      <w:r w:rsidR="003163C2" w:rsidRPr="00792634">
        <w:rPr>
          <w:lang w:val="hi" w:bidi="hi"/>
        </w:rPr>
        <w:t>जब ऐसा होता है, तो प्रश्न यह है कि क्या कोई आशा है</w:t>
      </w:r>
      <w:r w:rsidR="004D4591">
        <w:rPr>
          <w:rFonts w:hint="cs"/>
          <w:cs/>
          <w:lang w:val="hi"/>
        </w:rPr>
        <w:t>?</w:t>
      </w:r>
      <w:r w:rsidR="00751154">
        <w:rPr>
          <w:cs/>
          <w:lang w:val="hi" w:bidi="hi"/>
        </w:rPr>
        <w:t xml:space="preserve"> </w:t>
      </w:r>
      <w:r w:rsidR="003163C2" w:rsidRPr="00792634">
        <w:rPr>
          <w:lang w:val="hi" w:bidi="hi"/>
        </w:rPr>
        <w:t>क्या मैं बिल्कुल अकेला हूँ?</w:t>
      </w:r>
      <w:r w:rsidR="00751154">
        <w:rPr>
          <w:cs/>
          <w:lang w:val="hi" w:bidi="hi"/>
        </w:rPr>
        <w:t xml:space="preserve"> </w:t>
      </w:r>
      <w:r w:rsidR="003163C2" w:rsidRPr="00792634">
        <w:rPr>
          <w:lang w:val="hi" w:bidi="hi"/>
        </w:rPr>
        <w:t>क्या परमेश्वर इससे अवगत है और इसके बारे में कुछ कर रहा है</w:t>
      </w:r>
      <w:r w:rsidR="004D4591">
        <w:rPr>
          <w:rFonts w:hint="cs"/>
          <w:cs/>
          <w:lang w:val="hi"/>
        </w:rPr>
        <w:t>?</w:t>
      </w:r>
      <w:r w:rsidR="00751154">
        <w:rPr>
          <w:cs/>
          <w:lang w:val="hi" w:bidi="hi"/>
        </w:rPr>
        <w:t xml:space="preserve"> </w:t>
      </w:r>
      <w:r w:rsidR="003163C2" w:rsidRPr="00792634">
        <w:rPr>
          <w:lang w:val="hi" w:bidi="hi"/>
        </w:rPr>
        <w:t>और स्पष्ट उत्तर है, हाँ वह है, और उसने हमें शैतान के किसी भी आक्रमण पर विजय पाने के लिए भरपूर सामर्थ्य दी है।</w:t>
      </w:r>
      <w:r w:rsidR="00751154">
        <w:rPr>
          <w:cs/>
          <w:lang w:val="hi" w:bidi="hi"/>
        </w:rPr>
        <w:t xml:space="preserve"> </w:t>
      </w:r>
      <w:r w:rsidR="003163C2" w:rsidRPr="00792634">
        <w:rPr>
          <w:lang w:val="hi" w:bidi="hi"/>
        </w:rPr>
        <w:t>इस विषय में मेरा एक पसंदीदा अनुच्छेद मैं अभी आपके सामने पढ़ना चाहता हूँ।</w:t>
      </w:r>
      <w:r w:rsidR="00751154">
        <w:rPr>
          <w:cs/>
          <w:lang w:val="hi" w:bidi="hi"/>
        </w:rPr>
        <w:t xml:space="preserve"> </w:t>
      </w:r>
      <w:r w:rsidR="003163C2" w:rsidRPr="00792634">
        <w:rPr>
          <w:lang w:val="hi" w:bidi="hi"/>
        </w:rPr>
        <w:t>1 यूहन्ना 4:3-4</w:t>
      </w:r>
      <w:r w:rsidR="004D4591">
        <w:rPr>
          <w:rFonts w:hint="cs"/>
          <w:cs/>
          <w:lang w:val="hi"/>
        </w:rPr>
        <w:t xml:space="preserve"> में</w:t>
      </w:r>
      <w:r w:rsidR="003163C2" w:rsidRPr="00792634">
        <w:rPr>
          <w:lang w:val="hi" w:bidi="hi"/>
        </w:rPr>
        <w:t xml:space="preserve"> यूहन्ना कहता है, "और जो आत्मा यीशु को नहीं मानती, वह परमेश्वर की ओर से नहीं;</w:t>
      </w:r>
      <w:r w:rsidR="00751154">
        <w:rPr>
          <w:cs/>
          <w:lang w:val="hi" w:bidi="hi"/>
        </w:rPr>
        <w:t xml:space="preserve"> </w:t>
      </w:r>
      <w:r w:rsidR="003163C2" w:rsidRPr="00792634">
        <w:rPr>
          <w:lang w:val="hi" w:bidi="hi"/>
        </w:rPr>
        <w:t>और वही तो मसीह के विरोधी की आत्मा है; जिसकी चर्चा तुम सुन चुके हो, कि वह आनेवाला है: और अब भी जगत में है।</w:t>
      </w:r>
      <w:r w:rsidR="00751154">
        <w:rPr>
          <w:cs/>
          <w:lang w:val="hi" w:bidi="hi"/>
        </w:rPr>
        <w:t xml:space="preserve"> </w:t>
      </w:r>
      <w:r w:rsidR="003163C2" w:rsidRPr="00792634">
        <w:rPr>
          <w:lang w:val="hi" w:bidi="hi"/>
        </w:rPr>
        <w:t>हे बालको, तुम परमेश्वर के हो, और तुम ने उन पर जय पाई है; क्योंकि जो तुम में है, वह उस से जो संसार में है, बड़ा है।"</w:t>
      </w:r>
      <w:r w:rsidR="00751154">
        <w:rPr>
          <w:cs/>
          <w:lang w:val="hi" w:bidi="hi"/>
        </w:rPr>
        <w:t xml:space="preserve"> </w:t>
      </w:r>
      <w:r w:rsidR="003163C2" w:rsidRPr="00792634">
        <w:rPr>
          <w:lang w:val="hi" w:bidi="hi"/>
        </w:rPr>
        <w:t>परमेश्वर प्रतिज्ञा करता है कि हमारे पास बड़ी सामर्थ्य है।</w:t>
      </w:r>
      <w:r w:rsidR="00751154">
        <w:rPr>
          <w:cs/>
          <w:lang w:val="hi" w:bidi="hi"/>
        </w:rPr>
        <w:t xml:space="preserve"> </w:t>
      </w:r>
      <w:r w:rsidR="003163C2" w:rsidRPr="00792634">
        <w:rPr>
          <w:lang w:val="hi" w:bidi="hi"/>
        </w:rPr>
        <w:t>और यह सामर्थ्य का संघर्ष ही है।</w:t>
      </w:r>
      <w:r w:rsidR="00751154">
        <w:rPr>
          <w:cs/>
          <w:lang w:val="hi" w:bidi="hi"/>
        </w:rPr>
        <w:t xml:space="preserve"> </w:t>
      </w:r>
      <w:r w:rsidR="003163C2" w:rsidRPr="00792634">
        <w:rPr>
          <w:lang w:val="hi" w:bidi="hi"/>
        </w:rPr>
        <w:t>शैतान के पास बहुत शक्ति है, हमसे भी अधिक, परंतु इस बात के अतिरिक्त कि हमारे पास परमेश्वर है।</w:t>
      </w:r>
    </w:p>
    <w:p w14:paraId="101541EC" w14:textId="6C107BE9" w:rsidR="00E10731" w:rsidRPr="00792634" w:rsidRDefault="00875A03" w:rsidP="00E44EE2">
      <w:pPr>
        <w:pStyle w:val="QuotationAuthor"/>
      </w:pPr>
      <w:r w:rsidRPr="00792634">
        <w:rPr>
          <w:lang w:val="hi" w:bidi="hi"/>
        </w:rPr>
        <w:t>श्री स्टीव डगलस</w:t>
      </w:r>
    </w:p>
    <w:p w14:paraId="770F22AE" w14:textId="3D4DB94F"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021760" behindDoc="0" locked="1" layoutInCell="1" allowOverlap="1" wp14:anchorId="53DD250C" wp14:editId="6B93E578">
                <wp:simplePos x="0" y="0"/>
                <wp:positionH relativeFrom="leftMargin">
                  <wp:posOffset>419100</wp:posOffset>
                </wp:positionH>
                <wp:positionV relativeFrom="line">
                  <wp:posOffset>0</wp:posOffset>
                </wp:positionV>
                <wp:extent cx="356235" cy="356235"/>
                <wp:effectExtent l="0" t="0" r="0" b="0"/>
                <wp:wrapNone/>
                <wp:docPr id="424"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C1D29D" w14:textId="4D2AB81F" w:rsidR="0042301E" w:rsidRPr="00A535F7" w:rsidRDefault="0042301E" w:rsidP="002D548A">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D250C" id="PARA105" o:spid="_x0000_s1134" type="#_x0000_t202" style="position:absolute;left:0;text-align:left;margin-left:33pt;margin-top:0;width:28.05pt;height:28.05pt;z-index:252021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kbt6GKgIAAFEEAAAOAAAAAAAAAAAAAAAAAC4CAABkcnMvZTJv&#10;RG9jLnhtbFBLAQItABQABgAIAAAAIQCNZ0Pc3AAAAAYBAAAPAAAAAAAAAAAAAAAAAIQEAABkcnMv&#10;ZG93bnJldi54bWxQSwUGAAAAAAQABADzAAAAjQUAAAAA&#10;" filled="f" stroked="f" strokeweight=".5pt">
                <v:textbox inset="0,0,0,0">
                  <w:txbxContent>
                    <w:p w14:paraId="58C1D29D" w14:textId="4D2AB81F" w:rsidR="0042301E" w:rsidRPr="00A535F7" w:rsidRDefault="0042301E" w:rsidP="002D548A">
                      <w:pPr>
                        <w:pStyle w:val="ParaNumbering"/>
                      </w:pPr>
                      <w:r>
                        <w:t>105</w:t>
                      </w:r>
                    </w:p>
                  </w:txbxContent>
                </v:textbox>
                <w10:wrap anchorx="margin" anchory="line"/>
                <w10:anchorlock/>
              </v:shape>
            </w:pict>
          </mc:Fallback>
        </mc:AlternateContent>
      </w:r>
      <w:r w:rsidR="00251826" w:rsidRPr="00792634">
        <w:rPr>
          <w:lang w:val="hi" w:bidi="hi"/>
        </w:rPr>
        <w:t>अब जबकि हमने देख लिया है कि परमेश्वर ने कैसे पुराने नियम और नए नियम के आत्मिक युद्धों में अपनी कृपा को प्रकट किया, इसलिए आइए अब हम अपना ध्यान इस बात की ओर लगाएँ कि वह प्रकाशितवाक्य की पुस्तक में अपने लोगों को कैसे बचाता है और कैसे उनके शत्रुओं के विरूद्ध लड़ता है।</w:t>
      </w:r>
    </w:p>
    <w:p w14:paraId="6F81967E" w14:textId="5FAC7B9D" w:rsidR="00E10731" w:rsidRPr="00792634" w:rsidRDefault="00251826" w:rsidP="00B151BD">
      <w:pPr>
        <w:pStyle w:val="PanelHeading"/>
      </w:pPr>
      <w:bookmarkStart w:id="29" w:name="_Toc18367808"/>
      <w:bookmarkStart w:id="30" w:name="_Toc21247251"/>
      <w:bookmarkStart w:id="31" w:name="_Toc80714552"/>
      <w:r w:rsidRPr="00792634">
        <w:rPr>
          <w:lang w:val="hi" w:bidi="hi"/>
        </w:rPr>
        <w:t>प्रकाशितवाक्य की पुस्तक</w:t>
      </w:r>
      <w:bookmarkEnd w:id="29"/>
      <w:bookmarkEnd w:id="30"/>
      <w:bookmarkEnd w:id="31"/>
    </w:p>
    <w:p w14:paraId="597753D6" w14:textId="0ECF37D2" w:rsidR="00E10731" w:rsidRPr="00792634" w:rsidRDefault="002D548A" w:rsidP="005C52B0">
      <w:pPr>
        <w:pStyle w:val="Quotations"/>
      </w:pPr>
      <w:r w:rsidRPr="002D548A">
        <w:rPr>
          <w:cs/>
          <w:lang w:val="hi" w:bidi="hi"/>
        </w:rPr>
        <mc:AlternateContent>
          <mc:Choice Requires="wps">
            <w:drawing>
              <wp:anchor distT="0" distB="0" distL="114300" distR="114300" simplePos="0" relativeHeight="252023808" behindDoc="0" locked="1" layoutInCell="1" allowOverlap="1" wp14:anchorId="48FFE0A8" wp14:editId="0D5AB30E">
                <wp:simplePos x="0" y="0"/>
                <wp:positionH relativeFrom="leftMargin">
                  <wp:posOffset>419100</wp:posOffset>
                </wp:positionH>
                <wp:positionV relativeFrom="line">
                  <wp:posOffset>0</wp:posOffset>
                </wp:positionV>
                <wp:extent cx="356235" cy="356235"/>
                <wp:effectExtent l="0" t="0" r="0" b="0"/>
                <wp:wrapNone/>
                <wp:docPr id="425"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DC3B4C" w14:textId="0226C332" w:rsidR="0042301E" w:rsidRPr="00A535F7" w:rsidRDefault="0042301E" w:rsidP="002D548A">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FE0A8" id="PARA106" o:spid="_x0000_s1135" type="#_x0000_t202" style="position:absolute;left:0;text-align:left;margin-left:33pt;margin-top:0;width:28.05pt;height:28.05pt;z-index:252023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LmZdQKgIAAFEEAAAOAAAAAAAAAAAAAAAAAC4CAABkcnMvZTJv&#10;RG9jLnhtbFBLAQItABQABgAIAAAAIQCNZ0Pc3AAAAAYBAAAPAAAAAAAAAAAAAAAAAIQEAABkcnMv&#10;ZG93bnJldi54bWxQSwUGAAAAAAQABADzAAAAjQUAAAAA&#10;" filled="f" stroked="f" strokeweight=".5pt">
                <v:textbox inset="0,0,0,0">
                  <w:txbxContent>
                    <w:p w14:paraId="70DC3B4C" w14:textId="0226C332" w:rsidR="0042301E" w:rsidRPr="00A535F7" w:rsidRDefault="0042301E" w:rsidP="002D548A">
                      <w:pPr>
                        <w:pStyle w:val="ParaNumbering"/>
                      </w:pPr>
                      <w:r>
                        <w:t>106</w:t>
                      </w:r>
                    </w:p>
                  </w:txbxContent>
                </v:textbox>
                <w10:wrap anchorx="margin" anchory="line"/>
                <w10:anchorlock/>
              </v:shape>
            </w:pict>
          </mc:Fallback>
        </mc:AlternateContent>
      </w:r>
      <w:r w:rsidR="00251826" w:rsidRPr="00792634">
        <w:rPr>
          <w:lang w:val="hi" w:bidi="hi"/>
        </w:rPr>
        <w:t>और मेरे विचार से प्रकाशितवाक्य की पुस्तक हमें यह सिखाती है, विशेषकर अध्याय 12 जैसे अध्यायों में, कि जो कुछ इस पृथ्वी पर हो रहा है, वह उससे संबंधित है जो स्वर्गीय स्थानों में हो रहा है, और उस आत्मिक युद्ध का संबंध वास्तव में उससे है जो वास्तव में इतिहास में हो रहा है, और जो वास्तव में हमारे जीवनों में हो रहा है, और कि आत्मिक शक्तियाँ इतिहास में कार्य कर रही हैं, और कि वह बड़ा अजगर शैतान क्रियाशील है, और पशु के पीछे है, और कि ये सब आपस में संबंधित हैं, और कि जो सुरक्षा मसीहियों को चाहिए वह वास्तविक कलीसियाओं और उन समुदायों में हैं, जो लौदीकिया और इफिसुस में पाई जाती हैं, परंतु उनकी सुरक्षा मेम्ने में भी है, अर्थात् जी उठे मेम्ने में।</w:t>
      </w:r>
      <w:r w:rsidR="00751154">
        <w:rPr>
          <w:cs/>
          <w:lang w:val="hi" w:bidi="hi"/>
        </w:rPr>
        <w:t xml:space="preserve"> </w:t>
      </w:r>
      <w:r w:rsidR="00251826" w:rsidRPr="00792634">
        <w:rPr>
          <w:lang w:val="hi" w:bidi="hi"/>
        </w:rPr>
        <w:t>इसलिए स्वर्गीय स्थानों में शैतान और यीशु के बीच जो कुछ हो रहा है और जो युद्ध वहाँ चल रहा है, उनका संबंध इतिहास में प्रकट होता है, न केवल पहली सदी में बल्कि अब भी।</w:t>
      </w:r>
      <w:r w:rsidR="00751154">
        <w:rPr>
          <w:cs/>
          <w:lang w:val="hi" w:bidi="hi"/>
        </w:rPr>
        <w:t xml:space="preserve"> </w:t>
      </w:r>
      <w:r w:rsidR="00251826" w:rsidRPr="00792634">
        <w:rPr>
          <w:lang w:val="hi" w:bidi="hi"/>
        </w:rPr>
        <w:t>और हम उन बातों को संसार में अभी होता हुआ देखते हैं, जहाँ मसीही अपने विश्वास के कारण दुःख उठा रहे</w:t>
      </w:r>
      <w:r w:rsidR="00751154">
        <w:rPr>
          <w:cs/>
          <w:lang w:val="hi" w:bidi="hi"/>
        </w:rPr>
        <w:t xml:space="preserve"> </w:t>
      </w:r>
      <w:r w:rsidR="00251826" w:rsidRPr="00792634">
        <w:rPr>
          <w:lang w:val="hi" w:bidi="hi"/>
        </w:rPr>
        <w:t>हैं।</w:t>
      </w:r>
      <w:r w:rsidR="00751154">
        <w:rPr>
          <w:cs/>
          <w:lang w:val="hi" w:bidi="hi"/>
        </w:rPr>
        <w:t xml:space="preserve"> </w:t>
      </w:r>
      <w:r w:rsidR="00251826" w:rsidRPr="00792634">
        <w:rPr>
          <w:lang w:val="hi" w:bidi="hi"/>
        </w:rPr>
        <w:t>ये केवल राजनीतिक शक्तियाँ ही नहीं हैं जो कार्य कर रही हैं।</w:t>
      </w:r>
      <w:r w:rsidR="00751154">
        <w:rPr>
          <w:cs/>
          <w:lang w:val="hi" w:bidi="hi"/>
        </w:rPr>
        <w:t xml:space="preserve"> </w:t>
      </w:r>
      <w:r w:rsidR="00251826" w:rsidRPr="00792634">
        <w:rPr>
          <w:lang w:val="hi" w:bidi="hi"/>
        </w:rPr>
        <w:t>ये शैतानी शक्तियाँ हैं जो कार्य कर रही हैं।</w:t>
      </w:r>
    </w:p>
    <w:p w14:paraId="51D82084" w14:textId="77777777" w:rsidR="00E10731" w:rsidRPr="00792634" w:rsidRDefault="00875A03" w:rsidP="005C52B0">
      <w:pPr>
        <w:pStyle w:val="QuotationAuthor"/>
      </w:pPr>
      <w:r w:rsidRPr="00792634">
        <w:rPr>
          <w:lang w:val="hi" w:bidi="hi"/>
        </w:rPr>
        <w:t>— डॉ. ग्रेग पैरी</w:t>
      </w:r>
    </w:p>
    <w:p w14:paraId="74D76962" w14:textId="77777777" w:rsidR="00751154" w:rsidRDefault="002D548A" w:rsidP="00860B0D">
      <w:pPr>
        <w:pStyle w:val="BodyText0"/>
        <w:rPr>
          <w:lang w:val="hi" w:bidi="hi"/>
        </w:rPr>
      </w:pPr>
      <w:r w:rsidRPr="002D548A">
        <w:rPr>
          <w:cs/>
          <w:lang w:val="hi" w:bidi="hi"/>
        </w:rPr>
        <w:lastRenderedPageBreak/>
        <mc:AlternateContent>
          <mc:Choice Requires="wps">
            <w:drawing>
              <wp:anchor distT="0" distB="0" distL="114300" distR="114300" simplePos="0" relativeHeight="252025856" behindDoc="0" locked="1" layoutInCell="1" allowOverlap="1" wp14:anchorId="226651B8" wp14:editId="507E038A">
                <wp:simplePos x="0" y="0"/>
                <wp:positionH relativeFrom="leftMargin">
                  <wp:posOffset>419100</wp:posOffset>
                </wp:positionH>
                <wp:positionV relativeFrom="line">
                  <wp:posOffset>0</wp:posOffset>
                </wp:positionV>
                <wp:extent cx="356235" cy="356235"/>
                <wp:effectExtent l="0" t="0" r="0" b="0"/>
                <wp:wrapNone/>
                <wp:docPr id="426"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6995CA" w14:textId="214E8412" w:rsidR="0042301E" w:rsidRPr="00A535F7" w:rsidRDefault="0042301E" w:rsidP="002D548A">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651B8" id="PARA107" o:spid="_x0000_s1136" type="#_x0000_t202" style="position:absolute;left:0;text-align:left;margin-left:33pt;margin-top:0;width:28.05pt;height:28.05pt;z-index:252025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2Xf4opAgAAUQQAAA4AAAAAAAAAAAAAAAAALgIAAGRycy9lMm9E&#10;b2MueG1sUEsBAi0AFAAGAAgAAAAhAI1nQ9zcAAAABgEAAA8AAAAAAAAAAAAAAAAAgwQAAGRycy9k&#10;b3ducmV2LnhtbFBLBQYAAAAABAAEAPMAAACMBQAAAAA=&#10;" filled="f" stroked="f" strokeweight=".5pt">
                <v:textbox inset="0,0,0,0">
                  <w:txbxContent>
                    <w:p w14:paraId="3B6995CA" w14:textId="214E8412" w:rsidR="0042301E" w:rsidRPr="00A535F7" w:rsidRDefault="0042301E" w:rsidP="002D548A">
                      <w:pPr>
                        <w:pStyle w:val="ParaNumbering"/>
                      </w:pPr>
                      <w:r>
                        <w:t>107</w:t>
                      </w:r>
                    </w:p>
                  </w:txbxContent>
                </v:textbox>
                <w10:wrap anchorx="margin" anchory="line"/>
                <w10:anchorlock/>
              </v:shape>
            </w:pict>
          </mc:Fallback>
        </mc:AlternateContent>
      </w:r>
      <w:r w:rsidR="00251826" w:rsidRPr="00792634">
        <w:rPr>
          <w:lang w:val="hi" w:bidi="hi"/>
        </w:rPr>
        <w:t>प्रकाशितवाक्य की पूरी पुस्तक में यूहन्ना ने मसीहियों को आत्मिक संघर्ष के बारे में सावधान किया है जो मनुष्यजाति के पाप में पतन के समय से ही चल रहा है, और जो मसीह के पुनरागमन तक लगातार चलता रहेगा।</w:t>
      </w:r>
      <w:r w:rsidR="00751154">
        <w:rPr>
          <w:cs/>
          <w:lang w:val="hi" w:bidi="hi"/>
        </w:rPr>
        <w:t xml:space="preserve"> </w:t>
      </w:r>
      <w:r w:rsidR="00251826" w:rsidRPr="00792634">
        <w:rPr>
          <w:lang w:val="hi" w:bidi="hi"/>
        </w:rPr>
        <w:t>यूहन्ना ने प्रतीकात्मक रूप से इस आत्मिक संघर्ष का वर्णन प्रकाशितवाक्य 12 में पशु और स्त्री के बीच के युद्ध के रूप में, और प्रकाशितवाक्य 13 में समुद्र के पशु और पृथ्वी के पशु के बीच के युद्ध के रूप में किया।</w:t>
      </w:r>
      <w:r w:rsidR="00751154">
        <w:rPr>
          <w:cs/>
          <w:lang w:val="hi" w:bidi="hi"/>
        </w:rPr>
        <w:t xml:space="preserve"> </w:t>
      </w:r>
      <w:r w:rsidR="00251826" w:rsidRPr="00792634">
        <w:rPr>
          <w:lang w:val="hi" w:bidi="hi"/>
        </w:rPr>
        <w:t>यूहन्ना चाहता था कि उसके पाठक यह जान लें कि जिस सताव का वे अनुभव कर रहे थे, और जिन परीक्षाओं का वे सामना कर रहे थे, वे प्रत्यक्ष रूप से मसीह और उसके शत्रुओं के बीच के आत्मिक संघर्ष के फलस्वरूप थीं।</w:t>
      </w:r>
    </w:p>
    <w:p w14:paraId="03871488" w14:textId="7C8AD341" w:rsidR="00251826" w:rsidRPr="00792634" w:rsidRDefault="002D548A" w:rsidP="00860B0D">
      <w:pPr>
        <w:pStyle w:val="BodyText0"/>
      </w:pPr>
      <w:r w:rsidRPr="002D548A">
        <w:rPr>
          <w:cs/>
          <w:lang w:val="hi" w:bidi="hi"/>
        </w:rPr>
        <mc:AlternateContent>
          <mc:Choice Requires="wps">
            <w:drawing>
              <wp:anchor distT="0" distB="0" distL="114300" distR="114300" simplePos="0" relativeHeight="252027904" behindDoc="0" locked="1" layoutInCell="1" allowOverlap="1" wp14:anchorId="7283E503" wp14:editId="4E633F3E">
                <wp:simplePos x="0" y="0"/>
                <wp:positionH relativeFrom="leftMargin">
                  <wp:posOffset>419100</wp:posOffset>
                </wp:positionH>
                <wp:positionV relativeFrom="line">
                  <wp:posOffset>0</wp:posOffset>
                </wp:positionV>
                <wp:extent cx="356235" cy="356235"/>
                <wp:effectExtent l="0" t="0" r="0" b="0"/>
                <wp:wrapNone/>
                <wp:docPr id="427"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10C409" w14:textId="78DBE4A8" w:rsidR="0042301E" w:rsidRPr="00A535F7" w:rsidRDefault="0042301E" w:rsidP="002D548A">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3E503" id="PARA108" o:spid="_x0000_s1137" type="#_x0000_t202" style="position:absolute;left:0;text-align:left;margin-left:33pt;margin-top:0;width:28.05pt;height:28.05pt;z-index:252027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l97gpAgAAUQQAAA4AAAAAAAAAAAAAAAAALgIAAGRycy9lMm9E&#10;b2MueG1sUEsBAi0AFAAGAAgAAAAhAI1nQ9zcAAAABgEAAA8AAAAAAAAAAAAAAAAAgwQAAGRycy9k&#10;b3ducmV2LnhtbFBLBQYAAAAABAAEAPMAAACMBQAAAAA=&#10;" filled="f" stroked="f" strokeweight=".5pt">
                <v:textbox inset="0,0,0,0">
                  <w:txbxContent>
                    <w:p w14:paraId="5510C409" w14:textId="78DBE4A8" w:rsidR="0042301E" w:rsidRPr="00A535F7" w:rsidRDefault="0042301E" w:rsidP="002D548A">
                      <w:pPr>
                        <w:pStyle w:val="ParaNumbering"/>
                      </w:pPr>
                      <w:r>
                        <w:t>108</w:t>
                      </w:r>
                    </w:p>
                  </w:txbxContent>
                </v:textbox>
                <w10:wrap anchorx="margin" anchory="line"/>
                <w10:anchorlock/>
              </v:shape>
            </w:pict>
          </mc:Fallback>
        </mc:AlternateContent>
      </w:r>
      <w:r w:rsidR="00251826" w:rsidRPr="00792634">
        <w:rPr>
          <w:lang w:val="hi" w:bidi="hi"/>
        </w:rPr>
        <w:t>पुराने नियम के समान, यूहन्ना ने दर्शाया कि स्वर्गदूतों और दुष्टात्माओं के बीच की आत्मिक लड़ाई ने मानवीय राजनीति को प्रभावित किया है।</w:t>
      </w:r>
      <w:r w:rsidR="00751154">
        <w:rPr>
          <w:cs/>
          <w:lang w:val="hi" w:bidi="hi"/>
        </w:rPr>
        <w:t xml:space="preserve"> </w:t>
      </w:r>
      <w:r w:rsidR="00251826" w:rsidRPr="00792634">
        <w:rPr>
          <w:lang w:val="hi" w:bidi="hi"/>
        </w:rPr>
        <w:t>उदाहरण के तौर पर, हम इसे ऐसे देखते हैं जैसे प्रकाशितवाक्य 16:14-16 में पृथ्वी के राजा परमेश्वर के विरूद्ध युद्ध करने के लिए एकत्र हुए।</w:t>
      </w:r>
      <w:r w:rsidR="00751154">
        <w:rPr>
          <w:cs/>
          <w:lang w:val="hi" w:bidi="hi"/>
        </w:rPr>
        <w:t xml:space="preserve"> </w:t>
      </w:r>
      <w:r w:rsidR="00251826" w:rsidRPr="00792634">
        <w:rPr>
          <w:lang w:val="hi" w:bidi="hi"/>
        </w:rPr>
        <w:t>एक और स्पष्ट उदाहरण यह स्पष्टीकरण है कि प्रकाशितवाक्य 17 में पशु के सिर और उसके सींग पृथ्वी के राजा हैं।</w:t>
      </w:r>
      <w:r w:rsidR="00751154">
        <w:rPr>
          <w:cs/>
          <w:lang w:val="hi" w:bidi="hi"/>
        </w:rPr>
        <w:t xml:space="preserve"> </w:t>
      </w:r>
      <w:r w:rsidR="00251826" w:rsidRPr="00792634">
        <w:rPr>
          <w:lang w:val="hi" w:bidi="hi"/>
        </w:rPr>
        <w:t>और निस्संदेह यूहन्ना के मूल पाठक पृथ्वी के उन शासकों से सताव झेल रहे थे जिन्हें कम से आंशिक रूप से दुष्ट शक्तियों ने प्रेरित किया था।</w:t>
      </w:r>
    </w:p>
    <w:p w14:paraId="2C173D61" w14:textId="4EA7B384"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029952" behindDoc="0" locked="1" layoutInCell="1" allowOverlap="1" wp14:anchorId="1FA07859" wp14:editId="33408CB8">
                <wp:simplePos x="0" y="0"/>
                <wp:positionH relativeFrom="leftMargin">
                  <wp:posOffset>419100</wp:posOffset>
                </wp:positionH>
                <wp:positionV relativeFrom="line">
                  <wp:posOffset>0</wp:posOffset>
                </wp:positionV>
                <wp:extent cx="356235" cy="356235"/>
                <wp:effectExtent l="0" t="0" r="0" b="0"/>
                <wp:wrapNone/>
                <wp:docPr id="428"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8838F5" w14:textId="537908AC" w:rsidR="0042301E" w:rsidRPr="00A535F7" w:rsidRDefault="0042301E" w:rsidP="002D548A">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07859" id="PARA109" o:spid="_x0000_s1138" type="#_x0000_t202" style="position:absolute;left:0;text-align:left;margin-left:33pt;margin-top:0;width:28.05pt;height:28.05pt;z-index:252029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xCSvLKgIAAFEEAAAOAAAAAAAAAAAAAAAAAC4CAABkcnMvZTJv&#10;RG9jLnhtbFBLAQItABQABgAIAAAAIQCNZ0Pc3AAAAAYBAAAPAAAAAAAAAAAAAAAAAIQEAABkcnMv&#10;ZG93bnJldi54bWxQSwUGAAAAAAQABADzAAAAjQUAAAAA&#10;" filled="f" stroked="f" strokeweight=".5pt">
                <v:textbox inset="0,0,0,0">
                  <w:txbxContent>
                    <w:p w14:paraId="798838F5" w14:textId="537908AC" w:rsidR="0042301E" w:rsidRPr="00A535F7" w:rsidRDefault="0042301E" w:rsidP="002D548A">
                      <w:pPr>
                        <w:pStyle w:val="ParaNumbering"/>
                      </w:pPr>
                      <w:r>
                        <w:t>109</w:t>
                      </w:r>
                    </w:p>
                  </w:txbxContent>
                </v:textbox>
                <w10:wrap anchorx="margin" anchory="line"/>
                <w10:anchorlock/>
              </v:shape>
            </w:pict>
          </mc:Fallback>
        </mc:AlternateContent>
      </w:r>
      <w:r w:rsidR="00251826" w:rsidRPr="00792634">
        <w:rPr>
          <w:lang w:val="hi" w:bidi="hi"/>
        </w:rPr>
        <w:t xml:space="preserve">परंतु नए नियम के समान, यूहन्ना ने भी स्पष्ट किया कि उसके मूल पाठकों द्वारा लड़े गए आत्मिक युद्ध मुख्य रूप से </w:t>
      </w:r>
      <w:r w:rsidR="00DC264E" w:rsidRPr="00DC264E">
        <w:rPr>
          <w:cs/>
          <w:lang w:val="hi" w:bidi="hi"/>
        </w:rPr>
        <w:t>गैरलौकिक</w:t>
      </w:r>
      <w:r w:rsidR="00251826" w:rsidRPr="00792634">
        <w:rPr>
          <w:lang w:val="hi" w:bidi="hi"/>
        </w:rPr>
        <w:t xml:space="preserve"> क्षेत्र में हुए।</w:t>
      </w:r>
      <w:r w:rsidR="00751154">
        <w:rPr>
          <w:cs/>
          <w:lang w:val="hi" w:bidi="hi"/>
        </w:rPr>
        <w:t xml:space="preserve"> </w:t>
      </w:r>
      <w:r w:rsidR="00251826" w:rsidRPr="00792634">
        <w:rPr>
          <w:lang w:val="hi" w:bidi="hi"/>
        </w:rPr>
        <w:t xml:space="preserve">वे मसीह के प्रति विश्वासयोग्य बने रहने, पाप का सामना करने, और सुसमाचार के द्वारा परमेश्वर के राज्य का विस्तार करने के लिए व्यक्तिगत संघर्ष थे; वे दूसरे मनुष्यों के विरुद्ध </w:t>
      </w:r>
      <w:r w:rsidR="006D7B68">
        <w:rPr>
          <w:rFonts w:hint="cs"/>
          <w:cs/>
          <w:lang w:val="hi"/>
        </w:rPr>
        <w:t>हथियार</w:t>
      </w:r>
      <w:r w:rsidR="00251826" w:rsidRPr="00792634">
        <w:rPr>
          <w:lang w:val="hi" w:bidi="hi"/>
        </w:rPr>
        <w:t xml:space="preserve"> उठाने की बुलाहटें नहीं थीं।</w:t>
      </w:r>
    </w:p>
    <w:p w14:paraId="4734C7D9" w14:textId="56AB5019" w:rsidR="00E10731" w:rsidRPr="00792634" w:rsidRDefault="002D548A" w:rsidP="00860B0D">
      <w:pPr>
        <w:pStyle w:val="BodyText0"/>
      </w:pPr>
      <w:r w:rsidRPr="002D548A">
        <w:rPr>
          <w:cs/>
          <w:lang w:val="hi" w:bidi="hi"/>
        </w:rPr>
        <mc:AlternateContent>
          <mc:Choice Requires="wps">
            <w:drawing>
              <wp:anchor distT="0" distB="0" distL="114300" distR="114300" simplePos="0" relativeHeight="252032000" behindDoc="0" locked="1" layoutInCell="1" allowOverlap="1" wp14:anchorId="393060F2" wp14:editId="7CB47D87">
                <wp:simplePos x="0" y="0"/>
                <wp:positionH relativeFrom="leftMargin">
                  <wp:posOffset>419100</wp:posOffset>
                </wp:positionH>
                <wp:positionV relativeFrom="line">
                  <wp:posOffset>0</wp:posOffset>
                </wp:positionV>
                <wp:extent cx="356235" cy="356235"/>
                <wp:effectExtent l="0" t="0" r="0" b="0"/>
                <wp:wrapNone/>
                <wp:docPr id="429"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90BEA2" w14:textId="22835940" w:rsidR="0042301E" w:rsidRPr="00A535F7" w:rsidRDefault="0042301E" w:rsidP="002D548A">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060F2" id="PARA110" o:spid="_x0000_s1139" type="#_x0000_t202" style="position:absolute;left:0;text-align:left;margin-left:33pt;margin-top:0;width:28.05pt;height:28.05pt;z-index:252032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Fyf3AKgIAAFEEAAAOAAAAAAAAAAAAAAAAAC4CAABkcnMvZTJv&#10;RG9jLnhtbFBLAQItABQABgAIAAAAIQCNZ0Pc3AAAAAYBAAAPAAAAAAAAAAAAAAAAAIQEAABkcnMv&#10;ZG93bnJldi54bWxQSwUGAAAAAAQABADzAAAAjQUAAAAA&#10;" filled="f" stroked="f" strokeweight=".5pt">
                <v:textbox inset="0,0,0,0">
                  <w:txbxContent>
                    <w:p w14:paraId="1490BEA2" w14:textId="22835940" w:rsidR="0042301E" w:rsidRPr="00A535F7" w:rsidRDefault="0042301E" w:rsidP="002D548A">
                      <w:pPr>
                        <w:pStyle w:val="ParaNumbering"/>
                      </w:pPr>
                      <w:r>
                        <w:t>110</w:t>
                      </w:r>
                    </w:p>
                  </w:txbxContent>
                </v:textbox>
                <w10:wrap anchorx="margin" anchory="line"/>
                <w10:anchorlock/>
              </v:shape>
            </w:pict>
          </mc:Fallback>
        </mc:AlternateContent>
      </w:r>
      <w:r w:rsidR="00251826" w:rsidRPr="00792634">
        <w:rPr>
          <w:lang w:val="hi" w:bidi="hi"/>
        </w:rPr>
        <w:t>परंतु प्रत्येक संदर्भ में — चाहे वह आकाशीय संघर्षों के बारे में बात कर रहा हो, या फिर मानवीय राजनीति</w:t>
      </w:r>
      <w:r w:rsidR="00141947">
        <w:rPr>
          <w:rFonts w:hint="cs"/>
          <w:cs/>
          <w:lang w:val="hi"/>
        </w:rPr>
        <w:t xml:space="preserve"> </w:t>
      </w:r>
      <w:r w:rsidR="00251826" w:rsidRPr="00792634">
        <w:rPr>
          <w:lang w:val="hi" w:bidi="hi"/>
        </w:rPr>
        <w:t xml:space="preserve">के बारे में, या व्यक्तिगत संघर्षों के बारे में — यूहन्ना ने अपने पाठकों को आश्वस्त किया कि उनका परमेश्वर </w:t>
      </w:r>
      <w:r w:rsidR="00141947">
        <w:rPr>
          <w:rFonts w:hint="cs"/>
          <w:cs/>
          <w:lang w:val="hi"/>
        </w:rPr>
        <w:t>कृपालु</w:t>
      </w:r>
      <w:r w:rsidR="00251826" w:rsidRPr="00792634">
        <w:rPr>
          <w:lang w:val="hi" w:bidi="hi"/>
        </w:rPr>
        <w:t xml:space="preserve"> रक्षक है।</w:t>
      </w:r>
      <w:r w:rsidR="00751154">
        <w:rPr>
          <w:cs/>
          <w:lang w:val="hi" w:bidi="hi"/>
        </w:rPr>
        <w:t xml:space="preserve"> </w:t>
      </w:r>
      <w:r w:rsidR="00251826" w:rsidRPr="00792634">
        <w:rPr>
          <w:lang w:val="hi" w:bidi="hi"/>
        </w:rPr>
        <w:t xml:space="preserve">वह उन्हें </w:t>
      </w:r>
      <w:r w:rsidR="00141947">
        <w:rPr>
          <w:rFonts w:hint="cs"/>
          <w:cs/>
          <w:lang w:val="hi"/>
        </w:rPr>
        <w:t>बड़े</w:t>
      </w:r>
      <w:r w:rsidR="00251826" w:rsidRPr="00792634">
        <w:rPr>
          <w:lang w:val="hi" w:bidi="hi"/>
        </w:rPr>
        <w:t xml:space="preserve"> हमलों से बचाएगा, उन्हें विश्वासयोग्य बने रहने के लिए सामर्थ्य देगा, और अंततः उन्हें अविवादित शांति प्रदान करेगा।</w:t>
      </w:r>
    </w:p>
    <w:p w14:paraId="4AF76FBA" w14:textId="0D4D22F4" w:rsidR="00751154" w:rsidRDefault="002D548A" w:rsidP="005C52B0">
      <w:pPr>
        <w:pStyle w:val="Quotations"/>
        <w:rPr>
          <w:lang w:val="hi" w:bidi="hi"/>
        </w:rPr>
      </w:pPr>
      <w:r w:rsidRPr="002D548A">
        <w:rPr>
          <w:cs/>
          <w:lang w:val="hi" w:bidi="hi"/>
        </w:rPr>
        <mc:AlternateContent>
          <mc:Choice Requires="wps">
            <w:drawing>
              <wp:anchor distT="0" distB="0" distL="114300" distR="114300" simplePos="0" relativeHeight="252034048" behindDoc="0" locked="1" layoutInCell="1" allowOverlap="1" wp14:anchorId="2DEE505F" wp14:editId="46BA8606">
                <wp:simplePos x="0" y="0"/>
                <wp:positionH relativeFrom="leftMargin">
                  <wp:posOffset>419100</wp:posOffset>
                </wp:positionH>
                <wp:positionV relativeFrom="line">
                  <wp:posOffset>0</wp:posOffset>
                </wp:positionV>
                <wp:extent cx="356235" cy="356235"/>
                <wp:effectExtent l="0" t="0" r="0" b="0"/>
                <wp:wrapNone/>
                <wp:docPr id="430"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12F1B6" w14:textId="19A4D46C" w:rsidR="0042301E" w:rsidRPr="00A535F7" w:rsidRDefault="0042301E" w:rsidP="002D548A">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E505F" id="PARA111" o:spid="_x0000_s1140" type="#_x0000_t202" style="position:absolute;left:0;text-align:left;margin-left:33pt;margin-top:0;width:28.05pt;height:28.05pt;z-index:252034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a1GPgpAgAAUQQAAA4AAAAAAAAAAAAAAAAALgIAAGRycy9lMm9E&#10;b2MueG1sUEsBAi0AFAAGAAgAAAAhAI1nQ9zcAAAABgEAAA8AAAAAAAAAAAAAAAAAgwQAAGRycy9k&#10;b3ducmV2LnhtbFBLBQYAAAAABAAEAPMAAACMBQAAAAA=&#10;" filled="f" stroked="f" strokeweight=".5pt">
                <v:textbox inset="0,0,0,0">
                  <w:txbxContent>
                    <w:p w14:paraId="3D12F1B6" w14:textId="19A4D46C" w:rsidR="0042301E" w:rsidRPr="00A535F7" w:rsidRDefault="0042301E" w:rsidP="002D548A">
                      <w:pPr>
                        <w:pStyle w:val="ParaNumbering"/>
                      </w:pPr>
                      <w:r>
                        <w:t>111</w:t>
                      </w:r>
                    </w:p>
                  </w:txbxContent>
                </v:textbox>
                <w10:wrap anchorx="margin" anchory="line"/>
                <w10:anchorlock/>
              </v:shape>
            </w:pict>
          </mc:Fallback>
        </mc:AlternateContent>
      </w:r>
      <w:r w:rsidR="00251826" w:rsidRPr="00792634">
        <w:rPr>
          <w:lang w:val="hi" w:bidi="hi"/>
        </w:rPr>
        <w:t>प्रकाशितवाक्य की पुस्तक आत्मिक युद्ध पर बहुत ध्यान देती है।</w:t>
      </w:r>
      <w:r w:rsidR="00751154">
        <w:rPr>
          <w:cs/>
          <w:lang w:val="hi" w:bidi="hi"/>
        </w:rPr>
        <w:t xml:space="preserve"> </w:t>
      </w:r>
      <w:r w:rsidR="00251826" w:rsidRPr="00792634">
        <w:rPr>
          <w:lang w:val="hi" w:bidi="hi"/>
        </w:rPr>
        <w:t>यह एक तरफ परमेश्वर और मसीह और उसके सेवकों तथा दूसरी तरफ शैतान और उसके सेवकों के बीच बड़े विरोध को चित्रित करती है।</w:t>
      </w:r>
      <w:r w:rsidR="00751154">
        <w:rPr>
          <w:cs/>
          <w:lang w:val="hi" w:bidi="hi"/>
        </w:rPr>
        <w:t xml:space="preserve"> </w:t>
      </w:r>
      <w:r w:rsidR="00251826" w:rsidRPr="00792634">
        <w:rPr>
          <w:lang w:val="hi" w:bidi="hi"/>
        </w:rPr>
        <w:t>यह हमारी इस बात को समझने में सहायता करने के लिए है कि यह निष्ठा का प्रश्न है — क्या आप परमेश्वर का अनुसरण कर रहे हैं या फिर अपने आप का और क्या इस प्रक्रिया में वास्तव में शैतान के राज्य से तो नहीं जुड़ रहे हैं</w:t>
      </w:r>
      <w:r w:rsidR="00986029">
        <w:rPr>
          <w:rFonts w:hint="cs"/>
          <w:cs/>
          <w:lang w:val="hi"/>
        </w:rPr>
        <w:t>?</w:t>
      </w:r>
      <w:r w:rsidR="00751154">
        <w:rPr>
          <w:cs/>
          <w:lang w:val="hi" w:bidi="hi"/>
        </w:rPr>
        <w:t xml:space="preserve"> </w:t>
      </w:r>
      <w:r w:rsidR="00251826" w:rsidRPr="00792634">
        <w:rPr>
          <w:lang w:val="hi" w:bidi="hi"/>
        </w:rPr>
        <w:t>इस बड़े विरोधाभास को देखना हमारे लिए महत्वपूर्ण है।</w:t>
      </w:r>
      <w:r w:rsidR="00751154">
        <w:rPr>
          <w:cs/>
          <w:lang w:val="hi" w:bidi="hi"/>
        </w:rPr>
        <w:t xml:space="preserve"> </w:t>
      </w:r>
      <w:r w:rsidR="00251826" w:rsidRPr="00792634">
        <w:rPr>
          <w:lang w:val="hi" w:bidi="hi"/>
        </w:rPr>
        <w:t>वह दूसरी बात जिसकी ओर मैं आपका ध्यान आकर्षित करूँगा वह यह है कि यह हमारे समर्पण के बारे में पूछता है।</w:t>
      </w:r>
      <w:r w:rsidR="00751154">
        <w:rPr>
          <w:cs/>
          <w:lang w:val="hi" w:bidi="hi"/>
        </w:rPr>
        <w:t xml:space="preserve"> </w:t>
      </w:r>
      <w:r w:rsidR="00251826" w:rsidRPr="00792634">
        <w:rPr>
          <w:lang w:val="hi" w:bidi="hi"/>
        </w:rPr>
        <w:t>यह पूछता है कि हमारे मन कहाँ जा रहे हैं, हमारे हृदय कहाँ जा रहे हैं, न केवल हमारा बाहरी व्यवहार।</w:t>
      </w:r>
      <w:r w:rsidR="00751154">
        <w:rPr>
          <w:cs/>
          <w:lang w:val="hi" w:bidi="hi"/>
        </w:rPr>
        <w:t xml:space="preserve"> </w:t>
      </w:r>
      <w:r w:rsidR="00251826" w:rsidRPr="00792634">
        <w:rPr>
          <w:lang w:val="hi" w:bidi="hi"/>
        </w:rPr>
        <w:t xml:space="preserve">तीसरी बात जो मेरे विचार से शामिल है, वह यह है कि शैतान एक जालसाज़ है, कि उसके पास ऐसी बातें हैं, जो सच्चाई के साथ इतनी मिलती जुलती हैं </w:t>
      </w:r>
      <w:r w:rsidR="00986029">
        <w:rPr>
          <w:rFonts w:hint="cs"/>
          <w:cs/>
          <w:lang w:val="hi"/>
        </w:rPr>
        <w:t>कि</w:t>
      </w:r>
      <w:r w:rsidR="00251826" w:rsidRPr="00792634">
        <w:rPr>
          <w:lang w:val="hi" w:bidi="hi"/>
        </w:rPr>
        <w:t xml:space="preserve"> वे लोगों को फंसाने के लिए काफी हैं, परंतु वे नकली हैं, और उस नकली चरित्र को पहचानना जो अभी भी आकर्षक हो सकता है, हमारे लिए आज एक चुनौती है।</w:t>
      </w:r>
    </w:p>
    <w:p w14:paraId="0CD49579" w14:textId="129A77ED" w:rsidR="00E10731" w:rsidRPr="00792634" w:rsidRDefault="00875A03" w:rsidP="005C52B0">
      <w:pPr>
        <w:pStyle w:val="QuotationAuthor"/>
      </w:pPr>
      <w:r w:rsidRPr="00792634">
        <w:rPr>
          <w:lang w:val="hi" w:bidi="hi"/>
        </w:rPr>
        <w:t>— डॉ. वेर्न एस. पोयथ्रेस</w:t>
      </w:r>
    </w:p>
    <w:p w14:paraId="5276FD7A" w14:textId="549B0201" w:rsidR="00E10731" w:rsidRPr="00792634" w:rsidRDefault="002D548A" w:rsidP="00860B0D">
      <w:pPr>
        <w:pStyle w:val="BodyText0"/>
      </w:pPr>
      <w:r w:rsidRPr="002D548A">
        <w:rPr>
          <w:cs/>
          <w:lang w:val="hi" w:bidi="hi"/>
        </w:rPr>
        <mc:AlternateContent>
          <mc:Choice Requires="wps">
            <w:drawing>
              <wp:anchor distT="0" distB="0" distL="114300" distR="114300" simplePos="0" relativeHeight="252036096" behindDoc="0" locked="1" layoutInCell="1" allowOverlap="1" wp14:anchorId="5BF3604A" wp14:editId="34EEC2F8">
                <wp:simplePos x="0" y="0"/>
                <wp:positionH relativeFrom="leftMargin">
                  <wp:posOffset>419100</wp:posOffset>
                </wp:positionH>
                <wp:positionV relativeFrom="line">
                  <wp:posOffset>0</wp:posOffset>
                </wp:positionV>
                <wp:extent cx="356235" cy="356235"/>
                <wp:effectExtent l="0" t="0" r="0" b="0"/>
                <wp:wrapNone/>
                <wp:docPr id="431"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BB30C4" w14:textId="39E8817F" w:rsidR="0042301E" w:rsidRPr="00A535F7" w:rsidRDefault="0042301E" w:rsidP="002D548A">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3604A" id="PARA112" o:spid="_x0000_s1141" type="#_x0000_t202" style="position:absolute;left:0;text-align:left;margin-left:33pt;margin-top:0;width:28.05pt;height:28.05pt;z-index:252036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lCUS4pAgAAUQQAAA4AAAAAAAAAAAAAAAAALgIAAGRycy9lMm9E&#10;b2MueG1sUEsBAi0AFAAGAAgAAAAhAI1nQ9zcAAAABgEAAA8AAAAAAAAAAAAAAAAAgwQAAGRycy9k&#10;b3ducmV2LnhtbFBLBQYAAAAABAAEAPMAAACMBQAAAAA=&#10;" filled="f" stroked="f" strokeweight=".5pt">
                <v:textbox inset="0,0,0,0">
                  <w:txbxContent>
                    <w:p w14:paraId="41BB30C4" w14:textId="39E8817F" w:rsidR="0042301E" w:rsidRPr="00A535F7" w:rsidRDefault="0042301E" w:rsidP="002D548A">
                      <w:pPr>
                        <w:pStyle w:val="ParaNumbering"/>
                      </w:pPr>
                      <w:r>
                        <w:t>112</w:t>
                      </w:r>
                    </w:p>
                  </w:txbxContent>
                </v:textbox>
                <w10:wrap anchorx="margin" anchory="line"/>
                <w10:anchorlock/>
              </v:shape>
            </w:pict>
          </mc:Fallback>
        </mc:AlternateContent>
      </w:r>
      <w:r w:rsidR="00251826" w:rsidRPr="00792634">
        <w:rPr>
          <w:lang w:val="hi" w:bidi="hi"/>
        </w:rPr>
        <w:t>आत्मिक युद्ध के कारण आए तनावों और समस्याओं के प्रत्युत्तर में प्रकाशितवाक्य की पुस्तक अपने पाठकों को परमेश्वर की कृपापूर्ण सुरक्षा के बारे में सोचने के कम से कम तीन भिन्न-भिन्न तरीके प्रदान करती है।</w:t>
      </w:r>
      <w:r w:rsidR="00751154">
        <w:rPr>
          <w:cs/>
          <w:lang w:val="hi" w:bidi="hi"/>
        </w:rPr>
        <w:t xml:space="preserve"> </w:t>
      </w:r>
      <w:r w:rsidR="00251826" w:rsidRPr="00792634">
        <w:rPr>
          <w:lang w:val="hi" w:bidi="hi"/>
        </w:rPr>
        <w:t xml:space="preserve">पहला, यह </w:t>
      </w:r>
      <w:r w:rsidR="00986029">
        <w:rPr>
          <w:rFonts w:hint="cs"/>
          <w:cs/>
          <w:lang w:val="hi"/>
        </w:rPr>
        <w:t>बल देती</w:t>
      </w:r>
      <w:r w:rsidR="00251826" w:rsidRPr="00792634">
        <w:rPr>
          <w:lang w:val="hi" w:bidi="hi"/>
        </w:rPr>
        <w:t xml:space="preserve"> है कि मसीह ने पहले से ही विजय को उसके प्रति विश्वासयोग्य रहनेवाले सभी लोगों के लिए प्राप्त कर लिया है।</w:t>
      </w:r>
    </w:p>
    <w:p w14:paraId="39E705D7" w14:textId="1970E9DF" w:rsidR="00251826" w:rsidRPr="00792634" w:rsidRDefault="002D548A" w:rsidP="00860B0D">
      <w:pPr>
        <w:pStyle w:val="BodyText0"/>
      </w:pPr>
      <w:r w:rsidRPr="002D548A">
        <w:rPr>
          <w:cs/>
          <w:lang w:val="hi" w:bidi="hi"/>
        </w:rPr>
        <w:lastRenderedPageBreak/>
        <mc:AlternateContent>
          <mc:Choice Requires="wps">
            <w:drawing>
              <wp:anchor distT="0" distB="0" distL="114300" distR="114300" simplePos="0" relativeHeight="252038144" behindDoc="0" locked="1" layoutInCell="1" allowOverlap="1" wp14:anchorId="5AF0435F" wp14:editId="3303D428">
                <wp:simplePos x="0" y="0"/>
                <wp:positionH relativeFrom="leftMargin">
                  <wp:posOffset>419100</wp:posOffset>
                </wp:positionH>
                <wp:positionV relativeFrom="line">
                  <wp:posOffset>0</wp:posOffset>
                </wp:positionV>
                <wp:extent cx="356235" cy="356235"/>
                <wp:effectExtent l="0" t="0" r="0" b="0"/>
                <wp:wrapNone/>
                <wp:docPr id="432"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82B830" w14:textId="0FDD8263" w:rsidR="0042301E" w:rsidRPr="00A535F7" w:rsidRDefault="0042301E" w:rsidP="002D548A">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0435F" id="PARA113" o:spid="_x0000_s1142" type="#_x0000_t202" style="position:absolute;left:0;text-align:left;margin-left:33pt;margin-top:0;width:28.05pt;height:28.05pt;z-index:252038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9ImplKgIAAFEEAAAOAAAAAAAAAAAAAAAAAC4CAABkcnMvZTJv&#10;RG9jLnhtbFBLAQItABQABgAIAAAAIQCNZ0Pc3AAAAAYBAAAPAAAAAAAAAAAAAAAAAIQEAABkcnMv&#10;ZG93bnJldi54bWxQSwUGAAAAAAQABADzAAAAjQUAAAAA&#10;" filled="f" stroked="f" strokeweight=".5pt">
                <v:textbox inset="0,0,0,0">
                  <w:txbxContent>
                    <w:p w14:paraId="0F82B830" w14:textId="0FDD8263" w:rsidR="0042301E" w:rsidRPr="00A535F7" w:rsidRDefault="0042301E" w:rsidP="002D548A">
                      <w:pPr>
                        <w:pStyle w:val="ParaNumbering"/>
                      </w:pPr>
                      <w:r>
                        <w:t>113</w:t>
                      </w:r>
                    </w:p>
                  </w:txbxContent>
                </v:textbox>
                <w10:wrap anchorx="margin" anchory="line"/>
                <w10:anchorlock/>
              </v:shape>
            </w:pict>
          </mc:Fallback>
        </mc:AlternateContent>
      </w:r>
      <w:r w:rsidR="00251826" w:rsidRPr="00792634">
        <w:rPr>
          <w:lang w:val="hi" w:bidi="hi"/>
        </w:rPr>
        <w:t xml:space="preserve">प्रकाशितवाक्य बल देता है कि मसीह के जीवन, मृत्यु, </w:t>
      </w:r>
      <w:r w:rsidR="001B29F8">
        <w:rPr>
          <w:rFonts w:hint="cs"/>
          <w:cs/>
          <w:lang w:val="hi"/>
        </w:rPr>
        <w:t>गाड़े</w:t>
      </w:r>
      <w:r w:rsidR="00251826" w:rsidRPr="00792634">
        <w:rPr>
          <w:lang w:val="hi" w:bidi="hi"/>
        </w:rPr>
        <w:t xml:space="preserve"> जाने, पुनरुत्थान और स्वर्गारोहण ने आत्मिक युद्ध में हमारी अंतिम विजय को सुरक्षित कर दिया है।</w:t>
      </w:r>
      <w:r w:rsidR="00751154">
        <w:rPr>
          <w:cs/>
          <w:lang w:val="hi" w:bidi="hi"/>
        </w:rPr>
        <w:t xml:space="preserve"> </w:t>
      </w:r>
      <w:r w:rsidR="00251826" w:rsidRPr="00792634">
        <w:rPr>
          <w:lang w:val="hi" w:bidi="hi"/>
        </w:rPr>
        <w:t xml:space="preserve">प्रकाशितवाक्य अध्याय 4 और 5 इस विजय </w:t>
      </w:r>
      <w:r w:rsidR="00E023C2">
        <w:rPr>
          <w:rFonts w:hint="cs"/>
          <w:cs/>
          <w:lang w:val="hi"/>
        </w:rPr>
        <w:t xml:space="preserve">को </w:t>
      </w:r>
      <w:r w:rsidR="00251826" w:rsidRPr="00792634">
        <w:rPr>
          <w:lang w:val="hi" w:bidi="hi"/>
        </w:rPr>
        <w:t>स्पष्ट रूप से प्रस्तुत करते हैं, जिसमें यीशु को परमेश्वर के उस वध किए मेम्ने के रूप में चित्रित किया जाता है जो परमेश्वर के शत्रुओं के विरूद्ध दंड की पुस्तक को खोलने के योग्य पाया जाता है।</w:t>
      </w:r>
      <w:r w:rsidR="00751154">
        <w:rPr>
          <w:cs/>
          <w:lang w:val="hi" w:bidi="hi"/>
        </w:rPr>
        <w:t xml:space="preserve"> </w:t>
      </w:r>
      <w:r w:rsidR="00251826" w:rsidRPr="00792634">
        <w:rPr>
          <w:lang w:val="hi" w:bidi="hi"/>
        </w:rPr>
        <w:t>अपने शत्रुओं पर मसीह की विजय ने लड़ाई को समाप्त नहीं कर दिया।</w:t>
      </w:r>
      <w:r w:rsidR="00751154">
        <w:rPr>
          <w:cs/>
          <w:lang w:val="hi" w:bidi="hi"/>
        </w:rPr>
        <w:t xml:space="preserve"> </w:t>
      </w:r>
      <w:r w:rsidR="00251826" w:rsidRPr="00792634">
        <w:rPr>
          <w:lang w:val="hi" w:bidi="hi"/>
        </w:rPr>
        <w:t>परंतु इसने यह अवश्य सुनिश्चित कर दिया कि अंततः उसके शत्रु पूरी तरह से नष्ट किए जाएँगे, और उसके विश्वासयोग्य लोग सारी आशीषों को प्राप्त करेंगे।</w:t>
      </w:r>
      <w:r w:rsidR="00751154">
        <w:rPr>
          <w:cs/>
          <w:lang w:val="hi" w:bidi="hi"/>
        </w:rPr>
        <w:t xml:space="preserve"> </w:t>
      </w:r>
      <w:r w:rsidR="00251826" w:rsidRPr="00792634">
        <w:rPr>
          <w:lang w:val="hi" w:bidi="hi"/>
        </w:rPr>
        <w:t>इस भाव में, परमेश्वर की कृपा और सुरक्षा हम पर विजय की मुहर लगाने का रूप लेती है।</w:t>
      </w:r>
      <w:r w:rsidR="00751154">
        <w:rPr>
          <w:cs/>
          <w:lang w:val="hi" w:bidi="hi"/>
        </w:rPr>
        <w:t xml:space="preserve"> </w:t>
      </w:r>
      <w:r w:rsidR="00251826" w:rsidRPr="00792634">
        <w:rPr>
          <w:lang w:val="hi" w:bidi="hi"/>
        </w:rPr>
        <w:t>हम किसी भी तरह से विजय से चूक नहीं सकते क्योंकि मसीह ने पहले से ही विजय प्राप्त कर ली है।</w:t>
      </w:r>
      <w:r w:rsidR="00751154">
        <w:rPr>
          <w:cs/>
          <w:lang w:val="hi" w:bidi="hi"/>
        </w:rPr>
        <w:t xml:space="preserve"> </w:t>
      </w:r>
      <w:r w:rsidR="00251826" w:rsidRPr="00792634">
        <w:rPr>
          <w:lang w:val="hi" w:bidi="hi"/>
        </w:rPr>
        <w:t>हमें तो बस तब तक स्थिर बने रहना है जब तक वह इसे पूरा नहीं कर देता।</w:t>
      </w:r>
    </w:p>
    <w:p w14:paraId="5DED5172"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040192" behindDoc="0" locked="1" layoutInCell="1" allowOverlap="1" wp14:anchorId="40FB43D5" wp14:editId="51F805D0">
                <wp:simplePos x="0" y="0"/>
                <wp:positionH relativeFrom="leftMargin">
                  <wp:posOffset>419100</wp:posOffset>
                </wp:positionH>
                <wp:positionV relativeFrom="line">
                  <wp:posOffset>0</wp:posOffset>
                </wp:positionV>
                <wp:extent cx="356235" cy="356235"/>
                <wp:effectExtent l="0" t="0" r="0" b="0"/>
                <wp:wrapNone/>
                <wp:docPr id="433"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1163F1" w14:textId="1AECD5DC" w:rsidR="0042301E" w:rsidRPr="00A535F7" w:rsidRDefault="0042301E" w:rsidP="002D548A">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B43D5" id="PARA114" o:spid="_x0000_s1143" type="#_x0000_t202" style="position:absolute;left:0;text-align:left;margin-left:33pt;margin-top:0;width:28.05pt;height:28.05pt;z-index:252040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Gq7NZKgIAAFEEAAAOAAAAAAAAAAAAAAAAAC4CAABkcnMvZTJv&#10;RG9jLnhtbFBLAQItABQABgAIAAAAIQCNZ0Pc3AAAAAYBAAAPAAAAAAAAAAAAAAAAAIQEAABkcnMv&#10;ZG93bnJldi54bWxQSwUGAAAAAAQABADzAAAAjQUAAAAA&#10;" filled="f" stroked="f" strokeweight=".5pt">
                <v:textbox inset="0,0,0,0">
                  <w:txbxContent>
                    <w:p w14:paraId="081163F1" w14:textId="1AECD5DC" w:rsidR="0042301E" w:rsidRPr="00A535F7" w:rsidRDefault="0042301E" w:rsidP="002D548A">
                      <w:pPr>
                        <w:pStyle w:val="ParaNumbering"/>
                      </w:pPr>
                      <w:r>
                        <w:t>114</w:t>
                      </w:r>
                    </w:p>
                  </w:txbxContent>
                </v:textbox>
                <w10:wrap anchorx="margin" anchory="line"/>
                <w10:anchorlock/>
              </v:shape>
            </w:pict>
          </mc:Fallback>
        </mc:AlternateContent>
      </w:r>
      <w:r w:rsidR="00251826" w:rsidRPr="00792634">
        <w:rPr>
          <w:lang w:val="hi" w:bidi="hi"/>
        </w:rPr>
        <w:t>प्रकाशितवाक्य के द्वारा आत्मिक युद्ध में परमेश्वर की कृपापूर्ण सुरक्षा की ओर ध्यान आकर्षित करने का दूसरा तरीका हमें यह याद दिलाने के द्वारा है कि पवित्र आत्मा वर्तमान में मसीह की विजय को विश्वासियों के जीवनों में लागू कर रहा है।</w:t>
      </w:r>
    </w:p>
    <w:p w14:paraId="4B7205B0"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042240" behindDoc="0" locked="1" layoutInCell="1" allowOverlap="1" wp14:anchorId="6D9A9893" wp14:editId="4ED1640C">
                <wp:simplePos x="0" y="0"/>
                <wp:positionH relativeFrom="leftMargin">
                  <wp:posOffset>419100</wp:posOffset>
                </wp:positionH>
                <wp:positionV relativeFrom="line">
                  <wp:posOffset>0</wp:posOffset>
                </wp:positionV>
                <wp:extent cx="356235" cy="356235"/>
                <wp:effectExtent l="0" t="0" r="0" b="0"/>
                <wp:wrapNone/>
                <wp:docPr id="434"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3B1760" w14:textId="36BBC3FD" w:rsidR="0042301E" w:rsidRPr="00A535F7" w:rsidRDefault="0042301E" w:rsidP="002D548A">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A9893" id="PARA115" o:spid="_x0000_s1144" type="#_x0000_t202" style="position:absolute;left:0;text-align:left;margin-left:33pt;margin-top:0;width:28.05pt;height:28.05pt;z-index:252042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LOMEgKgIAAFEEAAAOAAAAAAAAAAAAAAAAAC4CAABkcnMvZTJv&#10;RG9jLnhtbFBLAQItABQABgAIAAAAIQCNZ0Pc3AAAAAYBAAAPAAAAAAAAAAAAAAAAAIQEAABkcnMv&#10;ZG93bnJldi54bWxQSwUGAAAAAAQABADzAAAAjQUAAAAA&#10;" filled="f" stroked="f" strokeweight=".5pt">
                <v:textbox inset="0,0,0,0">
                  <w:txbxContent>
                    <w:p w14:paraId="2A3B1760" w14:textId="36BBC3FD" w:rsidR="0042301E" w:rsidRPr="00A535F7" w:rsidRDefault="0042301E" w:rsidP="002D548A">
                      <w:pPr>
                        <w:pStyle w:val="ParaNumbering"/>
                      </w:pPr>
                      <w:r>
                        <w:t>115</w:t>
                      </w:r>
                    </w:p>
                  </w:txbxContent>
                </v:textbox>
                <w10:wrap anchorx="margin" anchory="line"/>
                <w10:anchorlock/>
              </v:shape>
            </w:pict>
          </mc:Fallback>
        </mc:AlternateContent>
      </w:r>
      <w:r w:rsidR="00251826" w:rsidRPr="00792634">
        <w:rPr>
          <w:lang w:val="hi" w:bidi="hi"/>
        </w:rPr>
        <w:t>जब मसीह ने आत्मिक युद्ध में हमारी विजय को सुरक्षित किया, तो उसने उस विजय की आशीषों को अपने विश्वासयोग्य लोगों के साथ बाँटने के अधिकार को प्राप्त किया।</w:t>
      </w:r>
      <w:r w:rsidR="00751154">
        <w:rPr>
          <w:cs/>
          <w:lang w:val="hi" w:bidi="hi"/>
        </w:rPr>
        <w:t xml:space="preserve"> </w:t>
      </w:r>
      <w:r w:rsidR="00251826" w:rsidRPr="00792634">
        <w:rPr>
          <w:lang w:val="hi" w:bidi="hi"/>
        </w:rPr>
        <w:t>और अपनी कृपा में उसने पवित्र आत्मा को नियुक्त किया कि वह हमारे जीवनों में उन आशीषों को लागू करे, या हम ऐसा कह सकते हैं कि उन आशीषों को हम में बाँट दे।</w:t>
      </w:r>
    </w:p>
    <w:p w14:paraId="7062029A"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044288" behindDoc="0" locked="1" layoutInCell="1" allowOverlap="1" wp14:anchorId="5D4A173F" wp14:editId="213D7C2C">
                <wp:simplePos x="0" y="0"/>
                <wp:positionH relativeFrom="leftMargin">
                  <wp:posOffset>419100</wp:posOffset>
                </wp:positionH>
                <wp:positionV relativeFrom="line">
                  <wp:posOffset>0</wp:posOffset>
                </wp:positionV>
                <wp:extent cx="356235" cy="356235"/>
                <wp:effectExtent l="0" t="0" r="0" b="0"/>
                <wp:wrapNone/>
                <wp:docPr id="435"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25FB75" w14:textId="2615DD1F" w:rsidR="0042301E" w:rsidRPr="00A535F7" w:rsidRDefault="0042301E" w:rsidP="002D548A">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A173F" id="PARA116" o:spid="_x0000_s1145" type="#_x0000_t202" style="position:absolute;left:0;text-align:left;margin-left:33pt;margin-top:0;width:28.05pt;height:28.05pt;z-index:252044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TPiPYpAgAAUQQAAA4AAAAAAAAAAAAAAAAALgIAAGRycy9lMm9E&#10;b2MueG1sUEsBAi0AFAAGAAgAAAAhAI1nQ9zcAAAABgEAAA8AAAAAAAAAAAAAAAAAgwQAAGRycy9k&#10;b3ducmV2LnhtbFBLBQYAAAAABAAEAPMAAACMBQAAAAA=&#10;" filled="f" stroked="f" strokeweight=".5pt">
                <v:textbox inset="0,0,0,0">
                  <w:txbxContent>
                    <w:p w14:paraId="1C25FB75" w14:textId="2615DD1F" w:rsidR="0042301E" w:rsidRPr="00A535F7" w:rsidRDefault="0042301E" w:rsidP="002D548A">
                      <w:pPr>
                        <w:pStyle w:val="ParaNumbering"/>
                      </w:pPr>
                      <w:r>
                        <w:t>116</w:t>
                      </w:r>
                    </w:p>
                  </w:txbxContent>
                </v:textbox>
                <w10:wrap anchorx="margin" anchory="line"/>
                <w10:anchorlock/>
              </v:shape>
            </w:pict>
          </mc:Fallback>
        </mc:AlternateContent>
      </w:r>
      <w:r w:rsidR="00251826" w:rsidRPr="00792634">
        <w:rPr>
          <w:lang w:val="hi" w:bidi="hi"/>
        </w:rPr>
        <w:t>इनमें से बहुत सी कृपापूर्ण आशीषें उन बातों से जुड़ी हैं जिन्हें हम प्रकाशितवाक्य की पुस्तक में देखते हैं।</w:t>
      </w:r>
      <w:r w:rsidR="00751154">
        <w:rPr>
          <w:cs/>
          <w:lang w:val="hi" w:bidi="hi"/>
        </w:rPr>
        <w:t xml:space="preserve"> </w:t>
      </w:r>
      <w:r w:rsidR="00251826" w:rsidRPr="00792634">
        <w:rPr>
          <w:lang w:val="hi" w:bidi="hi"/>
        </w:rPr>
        <w:t>उदाहरण के लिए, रोमी साम्राज्य का नाश हो चुका है।</w:t>
      </w:r>
      <w:r w:rsidR="00751154">
        <w:rPr>
          <w:cs/>
          <w:lang w:val="hi" w:bidi="hi"/>
        </w:rPr>
        <w:t xml:space="preserve"> </w:t>
      </w:r>
      <w:r w:rsidR="00251826" w:rsidRPr="00792634">
        <w:rPr>
          <w:lang w:val="hi" w:bidi="hi"/>
        </w:rPr>
        <w:t>वास्तव में, पूरे इतिहास में कलीसिया को नाश करने का प्रयास करनेवाली सभी शक्तियाँ असफल हुई हैं।</w:t>
      </w:r>
      <w:r w:rsidR="00751154">
        <w:rPr>
          <w:cs/>
          <w:lang w:val="hi" w:bidi="hi"/>
        </w:rPr>
        <w:t xml:space="preserve"> </w:t>
      </w:r>
      <w:r w:rsidR="00251826" w:rsidRPr="00792634">
        <w:rPr>
          <w:lang w:val="hi" w:bidi="hi"/>
        </w:rPr>
        <w:t>पराजित होना तो दूर की बात, परमेश्वर का राज्य प्रत्येक जाति, कुल, लोगों और भाषा में बढ़ता जा रहा है।</w:t>
      </w:r>
      <w:r w:rsidR="00751154">
        <w:rPr>
          <w:cs/>
          <w:lang w:val="hi" w:bidi="hi"/>
        </w:rPr>
        <w:t xml:space="preserve"> </w:t>
      </w:r>
      <w:r w:rsidR="00251826" w:rsidRPr="00792634">
        <w:rPr>
          <w:lang w:val="hi" w:bidi="hi"/>
        </w:rPr>
        <w:t>और प्रकाशितवाक्य 7 के अनुसार अंततः यह उस कार्य को पूरा करेगा।</w:t>
      </w:r>
    </w:p>
    <w:p w14:paraId="63F30ED5"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046336" behindDoc="0" locked="1" layoutInCell="1" allowOverlap="1" wp14:anchorId="0A4FC477" wp14:editId="3197A263">
                <wp:simplePos x="0" y="0"/>
                <wp:positionH relativeFrom="leftMargin">
                  <wp:posOffset>419100</wp:posOffset>
                </wp:positionH>
                <wp:positionV relativeFrom="line">
                  <wp:posOffset>0</wp:posOffset>
                </wp:positionV>
                <wp:extent cx="356235" cy="356235"/>
                <wp:effectExtent l="0" t="0" r="0" b="0"/>
                <wp:wrapNone/>
                <wp:docPr id="436"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9C3EFC" w14:textId="0961F864" w:rsidR="0042301E" w:rsidRPr="00A535F7" w:rsidRDefault="0042301E" w:rsidP="002D548A">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FC477" id="PARA117" o:spid="_x0000_s1146" type="#_x0000_t202" style="position:absolute;left:0;text-align:left;margin-left:33pt;margin-top:0;width:28.05pt;height:28.05pt;z-index:252046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aCiropAgAAUQQAAA4AAAAAAAAAAAAAAAAALgIAAGRycy9lMm9E&#10;b2MueG1sUEsBAi0AFAAGAAgAAAAhAI1nQ9zcAAAABgEAAA8AAAAAAAAAAAAAAAAAgwQAAGRycy9k&#10;b3ducmV2LnhtbFBLBQYAAAAABAAEAPMAAACMBQAAAAA=&#10;" filled="f" stroked="f" strokeweight=".5pt">
                <v:textbox inset="0,0,0,0">
                  <w:txbxContent>
                    <w:p w14:paraId="779C3EFC" w14:textId="0961F864" w:rsidR="0042301E" w:rsidRPr="00A535F7" w:rsidRDefault="0042301E" w:rsidP="002D548A">
                      <w:pPr>
                        <w:pStyle w:val="ParaNumbering"/>
                      </w:pPr>
                      <w:r>
                        <w:t>117</w:t>
                      </w:r>
                    </w:p>
                  </w:txbxContent>
                </v:textbox>
                <w10:wrap anchorx="margin" anchory="line"/>
                <w10:anchorlock/>
              </v:shape>
            </w:pict>
          </mc:Fallback>
        </mc:AlternateContent>
      </w:r>
      <w:r w:rsidR="00251826" w:rsidRPr="00792634">
        <w:rPr>
          <w:lang w:val="hi" w:bidi="hi"/>
        </w:rPr>
        <w:t>एक तीसरा तरीका जिसमें प्रकाशितवाक्य आत्मिक युद्ध में परमेश्वर की कृपापूर्ण सुरक्षा को दर्शाता है, वह है हमें यह याद दिलाना कि जब मसीह वापस आएगा तो परमेश्वर हमारे आत्मिक शत्रुओं को पूरी तरह से नष्ट करने के द्वारा अपनी विजय को पूरा करके इस युद्ध को समाप्त करेगा।</w:t>
      </w:r>
    </w:p>
    <w:p w14:paraId="6B81AB62" w14:textId="7B0AAF46" w:rsidR="00E10731" w:rsidRPr="00792634" w:rsidRDefault="002D548A" w:rsidP="00860B0D">
      <w:pPr>
        <w:pStyle w:val="BodyText0"/>
      </w:pPr>
      <w:r w:rsidRPr="002D548A">
        <w:rPr>
          <w:cs/>
          <w:lang w:val="hi" w:bidi="hi"/>
        </w:rPr>
        <mc:AlternateContent>
          <mc:Choice Requires="wps">
            <w:drawing>
              <wp:anchor distT="0" distB="0" distL="114300" distR="114300" simplePos="0" relativeHeight="252048384" behindDoc="0" locked="1" layoutInCell="1" allowOverlap="1" wp14:anchorId="590F2E29" wp14:editId="020915D8">
                <wp:simplePos x="0" y="0"/>
                <wp:positionH relativeFrom="leftMargin">
                  <wp:posOffset>419100</wp:posOffset>
                </wp:positionH>
                <wp:positionV relativeFrom="line">
                  <wp:posOffset>0</wp:posOffset>
                </wp:positionV>
                <wp:extent cx="356235" cy="356235"/>
                <wp:effectExtent l="0" t="0" r="0" b="0"/>
                <wp:wrapNone/>
                <wp:docPr id="437"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F8BE5A" w14:textId="37827D6D" w:rsidR="0042301E" w:rsidRPr="00A535F7" w:rsidRDefault="0042301E" w:rsidP="002D548A">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F2E29" id="PARA118" o:spid="_x0000_s1147" type="#_x0000_t202" style="position:absolute;left:0;text-align:left;margin-left:33pt;margin-top:0;width:28.05pt;height:28.05pt;z-index:252048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AKIKQ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TwAogpAgAAUQQAAA4AAAAAAAAAAAAAAAAALgIAAGRycy9lMm9E&#10;b2MueG1sUEsBAi0AFAAGAAgAAAAhAI1nQ9zcAAAABgEAAA8AAAAAAAAAAAAAAAAAgwQAAGRycy9k&#10;b3ducmV2LnhtbFBLBQYAAAAABAAEAPMAAACMBQAAAAA=&#10;" filled="f" stroked="f" strokeweight=".5pt">
                <v:textbox inset="0,0,0,0">
                  <w:txbxContent>
                    <w:p w14:paraId="49F8BE5A" w14:textId="37827D6D" w:rsidR="0042301E" w:rsidRPr="00A535F7" w:rsidRDefault="0042301E" w:rsidP="002D548A">
                      <w:pPr>
                        <w:pStyle w:val="ParaNumbering"/>
                      </w:pPr>
                      <w:r>
                        <w:t>118</w:t>
                      </w:r>
                    </w:p>
                  </w:txbxContent>
                </v:textbox>
                <w10:wrap anchorx="margin" anchory="line"/>
                <w10:anchorlock/>
              </v:shape>
            </w:pict>
          </mc:Fallback>
        </mc:AlternateContent>
      </w:r>
      <w:r w:rsidR="00251826" w:rsidRPr="00792634">
        <w:rPr>
          <w:lang w:val="hi" w:bidi="hi"/>
        </w:rPr>
        <w:t>प्रकाशितवाक्य हमें यह भरोसा देता है कि जब मसीह वापस आएगा, तब शैतान और उसके अनुयायी पूरी तरह से नष्ट कर दिए जाएँगे।</w:t>
      </w:r>
      <w:r w:rsidR="00751154">
        <w:rPr>
          <w:cs/>
          <w:lang w:val="hi" w:bidi="hi"/>
        </w:rPr>
        <w:t xml:space="preserve"> </w:t>
      </w:r>
      <w:r w:rsidR="00251826" w:rsidRPr="00792634">
        <w:rPr>
          <w:lang w:val="hi" w:bidi="hi"/>
        </w:rPr>
        <w:t>वे इतने बलहीन कर दिए जाएँगे कि हमें न तो परीक्षा में डाल सकेंगे और न परेशान कर सकेंगे।</w:t>
      </w:r>
      <w:r w:rsidR="00751154">
        <w:rPr>
          <w:cs/>
          <w:lang w:val="hi" w:bidi="hi"/>
        </w:rPr>
        <w:t xml:space="preserve"> </w:t>
      </w:r>
      <w:r w:rsidR="00251826" w:rsidRPr="00792634">
        <w:rPr>
          <w:lang w:val="hi" w:bidi="hi"/>
        </w:rPr>
        <w:t>उनका दंड उन्हें इतना सीमित कर देगा कि उनके लिए फिर लड़ना संभव ही नहीं होगा।</w:t>
      </w:r>
    </w:p>
    <w:p w14:paraId="7F3B288F"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050432" behindDoc="0" locked="1" layoutInCell="1" allowOverlap="1" wp14:anchorId="1234DF49" wp14:editId="28D80373">
                <wp:simplePos x="0" y="0"/>
                <wp:positionH relativeFrom="leftMargin">
                  <wp:posOffset>419100</wp:posOffset>
                </wp:positionH>
                <wp:positionV relativeFrom="line">
                  <wp:posOffset>0</wp:posOffset>
                </wp:positionV>
                <wp:extent cx="356235" cy="356235"/>
                <wp:effectExtent l="0" t="0" r="0" b="0"/>
                <wp:wrapNone/>
                <wp:docPr id="438"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D62231" w14:textId="5373DD67" w:rsidR="0042301E" w:rsidRPr="00A535F7" w:rsidRDefault="0042301E" w:rsidP="002D548A">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4DF49" id="PARA119" o:spid="_x0000_s1148" type="#_x0000_t202" style="position:absolute;left:0;text-align:left;margin-left:33pt;margin-top:0;width:28.05pt;height:28.05pt;z-index:252050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N77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6HN77KgIAAFEEAAAOAAAAAAAAAAAAAAAAAC4CAABkcnMvZTJv&#10;RG9jLnhtbFBLAQItABQABgAIAAAAIQCNZ0Pc3AAAAAYBAAAPAAAAAAAAAAAAAAAAAIQEAABkcnMv&#10;ZG93bnJldi54bWxQSwUGAAAAAAQABADzAAAAjQUAAAAA&#10;" filled="f" stroked="f" strokeweight=".5pt">
                <v:textbox inset="0,0,0,0">
                  <w:txbxContent>
                    <w:p w14:paraId="79D62231" w14:textId="5373DD67" w:rsidR="0042301E" w:rsidRPr="00A535F7" w:rsidRDefault="0042301E" w:rsidP="002D548A">
                      <w:pPr>
                        <w:pStyle w:val="ParaNumbering"/>
                      </w:pPr>
                      <w:r>
                        <w:t>119</w:t>
                      </w:r>
                    </w:p>
                  </w:txbxContent>
                </v:textbox>
                <w10:wrap anchorx="margin" anchory="line"/>
                <w10:anchorlock/>
              </v:shape>
            </w:pict>
          </mc:Fallback>
        </mc:AlternateContent>
      </w:r>
      <w:r w:rsidR="00251826" w:rsidRPr="00792634">
        <w:rPr>
          <w:lang w:val="hi" w:bidi="hi"/>
        </w:rPr>
        <w:t>प्रकाशितवाक्य 17 और 18 बड़ी वेश्या, बेबीलोन के के दंड, और उसका अनुसरण करनेवाले पृथ्वी के सारे राजाओं और निवासियों के दंड का वर्णन करते हैं।</w:t>
      </w:r>
      <w:r w:rsidR="00751154">
        <w:rPr>
          <w:cs/>
          <w:lang w:val="hi" w:bidi="hi"/>
        </w:rPr>
        <w:t xml:space="preserve"> </w:t>
      </w:r>
      <w:r w:rsidR="00251826" w:rsidRPr="00792634">
        <w:rPr>
          <w:lang w:val="hi" w:bidi="hi"/>
        </w:rPr>
        <w:t>प्रकाशितवाक्य 20 अजगर और उसकी सेना की अंतिम पराजय का वर्णन करता है।</w:t>
      </w:r>
      <w:r w:rsidR="00751154">
        <w:rPr>
          <w:cs/>
          <w:lang w:val="hi" w:bidi="hi"/>
        </w:rPr>
        <w:t xml:space="preserve"> </w:t>
      </w:r>
      <w:r w:rsidR="00251826" w:rsidRPr="00792634">
        <w:rPr>
          <w:lang w:val="hi" w:bidi="hi"/>
        </w:rPr>
        <w:t>और प्रकाशितवाक्य 21 और 22 सिखाते हैं कि नया स्वर्ग और नई पृथ्वी बुराई की उपस्थिति से पूरी तरह से स्वतंत्र होगी।</w:t>
      </w:r>
    </w:p>
    <w:p w14:paraId="7EF3F01E"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052480" behindDoc="0" locked="1" layoutInCell="1" allowOverlap="1" wp14:anchorId="550B9ED1" wp14:editId="7383F842">
                <wp:simplePos x="0" y="0"/>
                <wp:positionH relativeFrom="leftMargin">
                  <wp:posOffset>419100</wp:posOffset>
                </wp:positionH>
                <wp:positionV relativeFrom="line">
                  <wp:posOffset>0</wp:posOffset>
                </wp:positionV>
                <wp:extent cx="356235" cy="356235"/>
                <wp:effectExtent l="0" t="0" r="0" b="0"/>
                <wp:wrapNone/>
                <wp:docPr id="439"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A7F064" w14:textId="53335C13" w:rsidR="0042301E" w:rsidRPr="00A535F7" w:rsidRDefault="0042301E" w:rsidP="002D548A">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B9ED1" id="PARA120" o:spid="_x0000_s1149" type="#_x0000_t202" style="position:absolute;left:0;text-align:left;margin-left:33pt;margin-top:0;width:28.05pt;height:28.05pt;z-index:252052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PHRmKgIAAFEEAAAOAAAAAAAAAAAAAAAAAC4CAABkcnMvZTJv&#10;RG9jLnhtbFBLAQItABQABgAIAAAAIQCNZ0Pc3AAAAAYBAAAPAAAAAAAAAAAAAAAAAIQEAABkcnMv&#10;ZG93bnJldi54bWxQSwUGAAAAAAQABADzAAAAjQUAAAAA&#10;" filled="f" stroked="f" strokeweight=".5pt">
                <v:textbox inset="0,0,0,0">
                  <w:txbxContent>
                    <w:p w14:paraId="1BA7F064" w14:textId="53335C13" w:rsidR="0042301E" w:rsidRPr="00A535F7" w:rsidRDefault="0042301E" w:rsidP="002D548A">
                      <w:pPr>
                        <w:pStyle w:val="ParaNumbering"/>
                      </w:pPr>
                      <w:r>
                        <w:t>120</w:t>
                      </w:r>
                    </w:p>
                  </w:txbxContent>
                </v:textbox>
                <w10:wrap anchorx="margin" anchory="line"/>
                <w10:anchorlock/>
              </v:shape>
            </w:pict>
          </mc:Fallback>
        </mc:AlternateContent>
      </w:r>
      <w:r w:rsidR="00251826" w:rsidRPr="00792634">
        <w:rPr>
          <w:lang w:val="hi" w:bidi="hi"/>
        </w:rPr>
        <w:t>जब परमेश्वर के सारे शत्रु बलहीन कर दिए जाएँगे, तो बड़े आत्मिक युद्ध का अंत हो जाएगा, और परमेश्वर के विश्वासयोग्य लोग अविरल शांति में जीएँगे।</w:t>
      </w:r>
      <w:r w:rsidR="00751154">
        <w:rPr>
          <w:cs/>
          <w:lang w:val="hi" w:bidi="hi"/>
        </w:rPr>
        <w:t xml:space="preserve"> </w:t>
      </w:r>
      <w:r w:rsidR="00251826" w:rsidRPr="00792634">
        <w:rPr>
          <w:lang w:val="hi" w:bidi="hi"/>
        </w:rPr>
        <w:t>यह परमेश्वर की कृपा और सुरक्षा की परम अभिव्यक्ति होगी; वह सदा के लिए पूरी तरह से सुरक्षित होंगे।</w:t>
      </w:r>
    </w:p>
    <w:p w14:paraId="5B9091B6"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054528" behindDoc="0" locked="1" layoutInCell="1" allowOverlap="1" wp14:anchorId="3E5F212F" wp14:editId="0BEF39AA">
                <wp:simplePos x="0" y="0"/>
                <wp:positionH relativeFrom="leftMargin">
                  <wp:posOffset>419100</wp:posOffset>
                </wp:positionH>
                <wp:positionV relativeFrom="line">
                  <wp:posOffset>0</wp:posOffset>
                </wp:positionV>
                <wp:extent cx="356235" cy="356235"/>
                <wp:effectExtent l="0" t="0" r="0" b="0"/>
                <wp:wrapNone/>
                <wp:docPr id="440"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F7F4A2" w14:textId="0C4FF434" w:rsidR="0042301E" w:rsidRPr="00A535F7" w:rsidRDefault="0042301E" w:rsidP="002D548A">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F212F" id="PARA121" o:spid="_x0000_s1150" type="#_x0000_t202" style="position:absolute;left:0;text-align:left;margin-left:33pt;margin-top:0;width:28.05pt;height:28.05pt;z-index:252054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1+LPSgCAABRBAAADgAAAAAAAAAAAAAAAAAuAgAAZHJzL2Uyb0Rv&#10;Yy54bWxQSwECLQAUAAYACAAAACEAjWdD3NwAAAAGAQAADwAAAAAAAAAAAAAAAACCBAAAZHJzL2Rv&#10;d25yZXYueG1sUEsFBgAAAAAEAAQA8wAAAIsFAAAAAA==&#10;" filled="f" stroked="f" strokeweight=".5pt">
                <v:textbox inset="0,0,0,0">
                  <w:txbxContent>
                    <w:p w14:paraId="28F7F4A2" w14:textId="0C4FF434" w:rsidR="0042301E" w:rsidRPr="00A535F7" w:rsidRDefault="0042301E" w:rsidP="002D548A">
                      <w:pPr>
                        <w:pStyle w:val="ParaNumbering"/>
                      </w:pPr>
                      <w:r>
                        <w:t>121</w:t>
                      </w:r>
                    </w:p>
                  </w:txbxContent>
                </v:textbox>
                <w10:wrap anchorx="margin" anchory="line"/>
                <w10:anchorlock/>
              </v:shape>
            </w:pict>
          </mc:Fallback>
        </mc:AlternateContent>
      </w:r>
      <w:r w:rsidR="00251826" w:rsidRPr="00792634">
        <w:rPr>
          <w:lang w:val="hi" w:bidi="hi"/>
        </w:rPr>
        <w:t>प्रकाशितवाक्य की पूरी पुस्तक में, हम परमेश्वर की कृपा को अपने लोगों की जरूरतें पूरी करने और उनकी सुरक्षा करने में देख सकते हैं।</w:t>
      </w:r>
      <w:r w:rsidR="00751154">
        <w:rPr>
          <w:cs/>
          <w:lang w:val="hi" w:bidi="hi"/>
        </w:rPr>
        <w:t xml:space="preserve"> </w:t>
      </w:r>
      <w:r w:rsidR="00251826" w:rsidRPr="00792634">
        <w:rPr>
          <w:lang w:val="hi" w:bidi="hi"/>
        </w:rPr>
        <w:t>यीशु ने क्रूस पर परमेश्वर के लोगों के लिए विजय को मोल लिया, और फिर से जी उठा ताकि उसकी विजय परमेश्वर के सब विश्वासयोग्य लोगों पर लागू की जा सके।</w:t>
      </w:r>
      <w:r w:rsidR="00751154">
        <w:rPr>
          <w:cs/>
          <w:lang w:val="hi" w:bidi="hi"/>
        </w:rPr>
        <w:t xml:space="preserve"> </w:t>
      </w:r>
      <w:r w:rsidR="00251826" w:rsidRPr="00792634">
        <w:rPr>
          <w:lang w:val="hi" w:bidi="hi"/>
        </w:rPr>
        <w:t>वर्तमान में, कलीसिया आंशिक रूप से उस विजय का अनुभव करती है।</w:t>
      </w:r>
      <w:r w:rsidR="00751154">
        <w:rPr>
          <w:cs/>
          <w:lang w:val="hi" w:bidi="hi"/>
        </w:rPr>
        <w:t xml:space="preserve"> </w:t>
      </w:r>
      <w:r w:rsidR="00251826" w:rsidRPr="00792634">
        <w:rPr>
          <w:lang w:val="hi" w:bidi="hi"/>
        </w:rPr>
        <w:t>हमारे पास में परमेश्वर की निश्चित प्रतिज्ञा है कि जब मसीह वापस आएगा, तो हम पूरी तरह से उसकी विजय का आनंद लेंगे।</w:t>
      </w:r>
      <w:r w:rsidR="00751154">
        <w:rPr>
          <w:cs/>
          <w:lang w:val="hi" w:bidi="hi"/>
        </w:rPr>
        <w:t xml:space="preserve"> </w:t>
      </w:r>
      <w:r w:rsidR="00251826" w:rsidRPr="00792634">
        <w:rPr>
          <w:lang w:val="hi" w:bidi="hi"/>
        </w:rPr>
        <w:t xml:space="preserve">मसीह </w:t>
      </w:r>
      <w:r w:rsidR="00251826" w:rsidRPr="00792634">
        <w:rPr>
          <w:lang w:val="hi" w:bidi="hi"/>
        </w:rPr>
        <w:lastRenderedPageBreak/>
        <w:t>के सारे शत्रुओं को दंड दिया जाएगा, और हम नए स्वर्ग और नई पृथ्वी पर अपनी महिमामय मीरास को</w:t>
      </w:r>
      <w:r w:rsidR="00751154">
        <w:rPr>
          <w:cs/>
          <w:lang w:val="hi" w:bidi="hi"/>
        </w:rPr>
        <w:t xml:space="preserve"> </w:t>
      </w:r>
      <w:r w:rsidR="00251826" w:rsidRPr="00792634">
        <w:rPr>
          <w:lang w:val="hi" w:bidi="hi"/>
        </w:rPr>
        <w:t>प्राप्त करेंगे।</w:t>
      </w:r>
    </w:p>
    <w:p w14:paraId="3C9A1CEB" w14:textId="0F33066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056576" behindDoc="0" locked="1" layoutInCell="1" allowOverlap="1" wp14:anchorId="0BCDD54D" wp14:editId="1DF6462F">
                <wp:simplePos x="0" y="0"/>
                <wp:positionH relativeFrom="leftMargin">
                  <wp:posOffset>419100</wp:posOffset>
                </wp:positionH>
                <wp:positionV relativeFrom="line">
                  <wp:posOffset>0</wp:posOffset>
                </wp:positionV>
                <wp:extent cx="356235" cy="356235"/>
                <wp:effectExtent l="0" t="0" r="0" b="0"/>
                <wp:wrapNone/>
                <wp:docPr id="441"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F198E6" w14:textId="154461C0" w:rsidR="0042301E" w:rsidRPr="00A535F7" w:rsidRDefault="0042301E" w:rsidP="002D548A">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DD54D" id="PARA122" o:spid="_x0000_s1151" type="#_x0000_t202" style="position:absolute;left:0;text-align:left;margin-left:33pt;margin-top:0;width:28.05pt;height:28.05pt;z-index:252056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8qMLrKgIAAFEEAAAOAAAAAAAAAAAAAAAAAC4CAABkcnMvZTJv&#10;RG9jLnhtbFBLAQItABQABgAIAAAAIQCNZ0Pc3AAAAAYBAAAPAAAAAAAAAAAAAAAAAIQEAABkcnMv&#10;ZG93bnJldi54bWxQSwUGAAAAAAQABADzAAAAjQUAAAAA&#10;" filled="f" stroked="f" strokeweight=".5pt">
                <v:textbox inset="0,0,0,0">
                  <w:txbxContent>
                    <w:p w14:paraId="3AF198E6" w14:textId="154461C0" w:rsidR="0042301E" w:rsidRPr="00A535F7" w:rsidRDefault="0042301E" w:rsidP="002D548A">
                      <w:pPr>
                        <w:pStyle w:val="ParaNumbering"/>
                      </w:pPr>
                      <w:r>
                        <w:t>122</w:t>
                      </w:r>
                    </w:p>
                  </w:txbxContent>
                </v:textbox>
                <w10:wrap anchorx="margin" anchory="line"/>
                <w10:anchorlock/>
              </v:shape>
            </w:pict>
          </mc:Fallback>
        </mc:AlternateContent>
      </w:r>
      <w:r w:rsidR="00251826" w:rsidRPr="00792634">
        <w:rPr>
          <w:lang w:val="hi" w:bidi="hi"/>
        </w:rPr>
        <w:t xml:space="preserve">अब तक हमने अपने अध्याय में सुजरेन और वासल राजाओं के रूप में परमेश्वर और मसीह के वाचाई राजत्व की जाँच की है, और इस बात की भी खोज की है कि प्रकाशितवाक्य </w:t>
      </w:r>
      <w:r w:rsidR="00E023C2" w:rsidRPr="00792634">
        <w:rPr>
          <w:lang w:val="hi" w:bidi="hi"/>
        </w:rPr>
        <w:t xml:space="preserve">अपने वाचाई लोगों के प्रति </w:t>
      </w:r>
      <w:r w:rsidR="00251826" w:rsidRPr="00792634">
        <w:rPr>
          <w:lang w:val="hi" w:bidi="hi"/>
        </w:rPr>
        <w:t>परमेश्वर की कृपा को किस प्रकार दर्शाता है।</w:t>
      </w:r>
      <w:r w:rsidR="00751154">
        <w:rPr>
          <w:cs/>
          <w:lang w:val="hi" w:bidi="hi"/>
        </w:rPr>
        <w:t xml:space="preserve"> </w:t>
      </w:r>
      <w:r w:rsidR="00251826" w:rsidRPr="00792634">
        <w:rPr>
          <w:lang w:val="hi" w:bidi="hi"/>
        </w:rPr>
        <w:t>इसलिए, अब हम अपने तीसरे मुख्य विषय की ओर मुड़ने के लिए तैयार हैं : राज्य के नागरिक होने के नाते परमेश्वर हमसे कैसी विश्वासयोग्यता को दर्शाने की मांग करता है।</w:t>
      </w:r>
    </w:p>
    <w:p w14:paraId="12387424" w14:textId="5432D173" w:rsidR="00E10731" w:rsidRPr="00174FB2" w:rsidRDefault="00251826" w:rsidP="00067AA3">
      <w:pPr>
        <w:pStyle w:val="ChapterHeading"/>
      </w:pPr>
      <w:bookmarkStart w:id="32" w:name="_Toc18367809"/>
      <w:bookmarkStart w:id="33" w:name="_Toc21247252"/>
      <w:bookmarkStart w:id="34" w:name="_Toc80714553"/>
      <w:r w:rsidRPr="00174FB2">
        <w:rPr>
          <w:lang w:bidi="hi"/>
        </w:rPr>
        <w:t>विश्वासयोग्यता</w:t>
      </w:r>
      <w:bookmarkEnd w:id="32"/>
      <w:bookmarkEnd w:id="33"/>
      <w:bookmarkEnd w:id="34"/>
    </w:p>
    <w:p w14:paraId="3D6C1228" w14:textId="507498AB"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058624" behindDoc="0" locked="1" layoutInCell="1" allowOverlap="1" wp14:anchorId="6AA94ACE" wp14:editId="3BEA1361">
                <wp:simplePos x="0" y="0"/>
                <wp:positionH relativeFrom="leftMargin">
                  <wp:posOffset>419100</wp:posOffset>
                </wp:positionH>
                <wp:positionV relativeFrom="line">
                  <wp:posOffset>0</wp:posOffset>
                </wp:positionV>
                <wp:extent cx="356235" cy="356235"/>
                <wp:effectExtent l="0" t="0" r="0" b="0"/>
                <wp:wrapNone/>
                <wp:docPr id="442"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6C809D" w14:textId="26FFF4DB" w:rsidR="0042301E" w:rsidRPr="00A535F7" w:rsidRDefault="0042301E" w:rsidP="002D548A">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94ACE" id="PARA123" o:spid="_x0000_s1152" type="#_x0000_t202" style="position:absolute;left:0;text-align:left;margin-left:33pt;margin-top:0;width:28.05pt;height:28.05pt;z-index:252058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YyPmgKgIAAFEEAAAOAAAAAAAAAAAAAAAAAC4CAABkcnMvZTJv&#10;RG9jLnhtbFBLAQItABQABgAIAAAAIQCNZ0Pc3AAAAAYBAAAPAAAAAAAAAAAAAAAAAIQEAABkcnMv&#10;ZG93bnJldi54bWxQSwUGAAAAAAQABADzAAAAjQUAAAAA&#10;" filled="f" stroked="f" strokeweight=".5pt">
                <v:textbox inset="0,0,0,0">
                  <w:txbxContent>
                    <w:p w14:paraId="2E6C809D" w14:textId="26FFF4DB" w:rsidR="0042301E" w:rsidRPr="00A535F7" w:rsidRDefault="0042301E" w:rsidP="002D548A">
                      <w:pPr>
                        <w:pStyle w:val="ParaNumbering"/>
                      </w:pPr>
                      <w:r>
                        <w:t>123</w:t>
                      </w:r>
                    </w:p>
                  </w:txbxContent>
                </v:textbox>
                <w10:wrap anchorx="margin" anchory="line"/>
                <w10:anchorlock/>
              </v:shape>
            </w:pict>
          </mc:Fallback>
        </mc:AlternateContent>
      </w:r>
      <w:r w:rsidR="00251826" w:rsidRPr="00174FB2">
        <w:rPr>
          <w:lang w:val="hi" w:bidi="hi"/>
        </w:rPr>
        <w:t>जैसा कि हम देख चुके हैं, परमेश्वर के साथ हमारे संबंध की कम से कम तीन विशेषताएँ प्राचीन सुजरेन-वासल संधियों या वाचाओं के समानांतर हैं :</w:t>
      </w:r>
      <w:r w:rsidR="00751154">
        <w:rPr>
          <w:cs/>
          <w:lang w:val="hi" w:bidi="hi"/>
        </w:rPr>
        <w:t xml:space="preserve"> </w:t>
      </w:r>
      <w:r w:rsidR="00251826" w:rsidRPr="00174FB2">
        <w:rPr>
          <w:lang w:val="hi" w:bidi="hi"/>
        </w:rPr>
        <w:t>अपने लोगों के प्रति परमेश्वर की कृपा; अपने वासल राज्य के रूप में परमेश्वर हमसे जिस विश्वासयोग्यता या आज्ञाकारिता की माँग करता है; और उस आज्ञाकारिता के प्रत्युत्तर में आशीषों के परिणाम, और अवज्ञाकारिता के प्रत्युत्तर में श्राप।</w:t>
      </w:r>
      <w:r w:rsidR="00751154">
        <w:rPr>
          <w:cs/>
          <w:lang w:val="hi" w:bidi="hi"/>
        </w:rPr>
        <w:t xml:space="preserve"> </w:t>
      </w:r>
      <w:r w:rsidR="00251826" w:rsidRPr="00174FB2">
        <w:rPr>
          <w:lang w:val="hi" w:bidi="hi"/>
        </w:rPr>
        <w:t xml:space="preserve">अब हम अपना ध्यान उस </w:t>
      </w:r>
      <w:r w:rsidR="00A64059">
        <w:rPr>
          <w:rFonts w:hint="cs"/>
          <w:cs/>
          <w:lang w:val="hi"/>
        </w:rPr>
        <w:t>विश्वासयोग्य</w:t>
      </w:r>
      <w:r w:rsidR="00251826" w:rsidRPr="00174FB2">
        <w:rPr>
          <w:lang w:val="hi" w:bidi="hi"/>
        </w:rPr>
        <w:t xml:space="preserve"> सेवा की ओर लगाना चाहते हैं जिसकी अपेक्षा परमेश्वर उन लोगों से करता है जिनका वह अपने अनुग्रह से उद्धार करता है।</w:t>
      </w:r>
    </w:p>
    <w:p w14:paraId="2FC8756F"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060672" behindDoc="0" locked="1" layoutInCell="1" allowOverlap="1" wp14:anchorId="76A94A57" wp14:editId="6FDAE758">
                <wp:simplePos x="0" y="0"/>
                <wp:positionH relativeFrom="leftMargin">
                  <wp:posOffset>419100</wp:posOffset>
                </wp:positionH>
                <wp:positionV relativeFrom="line">
                  <wp:posOffset>0</wp:posOffset>
                </wp:positionV>
                <wp:extent cx="356235" cy="356235"/>
                <wp:effectExtent l="0" t="0" r="0" b="0"/>
                <wp:wrapNone/>
                <wp:docPr id="443"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BD556E" w14:textId="474A2FA4" w:rsidR="0042301E" w:rsidRPr="00A535F7" w:rsidRDefault="0042301E" w:rsidP="002D548A">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94A57" id="PARA124" o:spid="_x0000_s1153" type="#_x0000_t202" style="position:absolute;left:0;text-align:left;margin-left:33pt;margin-top:0;width:28.05pt;height:28.05pt;z-index:252060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jQSCcKgIAAFEEAAAOAAAAAAAAAAAAAAAAAC4CAABkcnMvZTJv&#10;RG9jLnhtbFBLAQItABQABgAIAAAAIQCNZ0Pc3AAAAAYBAAAPAAAAAAAAAAAAAAAAAIQEAABkcnMv&#10;ZG93bnJldi54bWxQSwUGAAAAAAQABADzAAAAjQUAAAAA&#10;" filled="f" stroked="f" strokeweight=".5pt">
                <v:textbox inset="0,0,0,0">
                  <w:txbxContent>
                    <w:p w14:paraId="60BD556E" w14:textId="474A2FA4" w:rsidR="0042301E" w:rsidRPr="00A535F7" w:rsidRDefault="0042301E" w:rsidP="002D548A">
                      <w:pPr>
                        <w:pStyle w:val="ParaNumbering"/>
                      </w:pPr>
                      <w:r>
                        <w:t>124</w:t>
                      </w:r>
                    </w:p>
                  </w:txbxContent>
                </v:textbox>
                <w10:wrap anchorx="margin" anchory="line"/>
                <w10:anchorlock/>
              </v:shape>
            </w:pict>
          </mc:Fallback>
        </mc:AlternateContent>
      </w:r>
      <w:r w:rsidR="00251826" w:rsidRPr="00174FB2">
        <w:rPr>
          <w:lang w:val="hi" w:bidi="hi"/>
        </w:rPr>
        <w:t>जब प्रेरित यूहन्ना ने प्रकाशितवाक्य की पुस्तक को लिखा, तो वह परमेश्वर के साथ कलीसिया के वाचाई संबंध से अवगत था।</w:t>
      </w:r>
      <w:r w:rsidR="00751154">
        <w:rPr>
          <w:cs/>
          <w:lang w:val="hi" w:bidi="hi"/>
        </w:rPr>
        <w:t xml:space="preserve"> </w:t>
      </w:r>
      <w:r w:rsidR="00251826" w:rsidRPr="00174FB2">
        <w:rPr>
          <w:lang w:val="hi" w:bidi="hi"/>
        </w:rPr>
        <w:t>और उसके लिखने का एक कारण एशिया माइनर की कलीसियाओं को उत्साहित करना था कि वे अपनी सब चुनौतियों में परमेश्वर के प्रति विश्वासयोग्य बने रहें।</w:t>
      </w:r>
      <w:r w:rsidR="00751154">
        <w:rPr>
          <w:cs/>
          <w:lang w:val="hi" w:bidi="hi"/>
        </w:rPr>
        <w:t xml:space="preserve"> </w:t>
      </w:r>
      <w:r w:rsidR="00251826" w:rsidRPr="00174FB2">
        <w:rPr>
          <w:lang w:val="hi" w:bidi="hi"/>
        </w:rPr>
        <w:t>वह चाहता था कि वे परमेश्वर द्वारा दिखाई गई सारी दयालुता को स्मरण करें, और साथ ही परमेश्वर के द्वारा दी गई आशीषों को भी, ताकि वे प्रभु के प्रति विश्वासयोग्य आज्ञाकारिता में जीएँ।</w:t>
      </w:r>
    </w:p>
    <w:p w14:paraId="1F97ACBB"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062720" behindDoc="0" locked="1" layoutInCell="1" allowOverlap="1" wp14:anchorId="42396F3F" wp14:editId="799BFA36">
                <wp:simplePos x="0" y="0"/>
                <wp:positionH relativeFrom="leftMargin">
                  <wp:posOffset>419100</wp:posOffset>
                </wp:positionH>
                <wp:positionV relativeFrom="line">
                  <wp:posOffset>0</wp:posOffset>
                </wp:positionV>
                <wp:extent cx="356235" cy="356235"/>
                <wp:effectExtent l="0" t="0" r="0" b="0"/>
                <wp:wrapNone/>
                <wp:docPr id="444"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E707CA" w14:textId="599CC9E2" w:rsidR="0042301E" w:rsidRPr="00A535F7" w:rsidRDefault="0042301E" w:rsidP="002D548A">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96F3F" id="PARA125" o:spid="_x0000_s1154" type="#_x0000_t202" style="position:absolute;left:0;text-align:left;margin-left:33pt;margin-top:0;width:28.05pt;height:28.05pt;z-index:252062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7SUuUpAgAAUQQAAA4AAAAAAAAAAAAAAAAALgIAAGRycy9lMm9E&#10;b2MueG1sUEsBAi0AFAAGAAgAAAAhAI1nQ9zcAAAABgEAAA8AAAAAAAAAAAAAAAAAgwQAAGRycy9k&#10;b3ducmV2LnhtbFBLBQYAAAAABAAEAPMAAACMBQAAAAA=&#10;" filled="f" stroked="f" strokeweight=".5pt">
                <v:textbox inset="0,0,0,0">
                  <w:txbxContent>
                    <w:p w14:paraId="52E707CA" w14:textId="599CC9E2" w:rsidR="0042301E" w:rsidRPr="00A535F7" w:rsidRDefault="0042301E" w:rsidP="002D548A">
                      <w:pPr>
                        <w:pStyle w:val="ParaNumbering"/>
                      </w:pPr>
                      <w:r>
                        <w:t>125</w:t>
                      </w:r>
                    </w:p>
                  </w:txbxContent>
                </v:textbox>
                <w10:wrap anchorx="margin" anchory="line"/>
                <w10:anchorlock/>
              </v:shape>
            </w:pict>
          </mc:Fallback>
        </mc:AlternateContent>
      </w:r>
      <w:r w:rsidR="00251826" w:rsidRPr="00174FB2">
        <w:rPr>
          <w:lang w:val="hi" w:bidi="hi"/>
        </w:rPr>
        <w:t>आपको पिछले एक अध्याय से याद होगा कि प्रकाशितवाक्य में संबोधित कलीसियाओं ने परमेश्वर के प्रति अपनी विश्वासयोग्यता के प्रति समझौता करने की कई परीक्षाओं का सामना किया।</w:t>
      </w:r>
      <w:r w:rsidR="00751154">
        <w:rPr>
          <w:cs/>
          <w:lang w:val="hi" w:bidi="hi"/>
        </w:rPr>
        <w:t xml:space="preserve"> </w:t>
      </w:r>
      <w:r w:rsidR="00251826" w:rsidRPr="00174FB2">
        <w:rPr>
          <w:lang w:val="hi" w:bidi="hi"/>
        </w:rPr>
        <w:t>यूहन्ना के वास्तविक पाठकों ने परमेश्वर के प्रति अविश्वासयोग्य होने में कम से कम चार प्रकार की विभिन्न परीक्षाओं का सामना किया।</w:t>
      </w:r>
    </w:p>
    <w:p w14:paraId="21AC0098" w14:textId="0151FD1A"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064768" behindDoc="0" locked="1" layoutInCell="1" allowOverlap="1" wp14:anchorId="31BEE503" wp14:editId="12C062D3">
                <wp:simplePos x="0" y="0"/>
                <wp:positionH relativeFrom="leftMargin">
                  <wp:posOffset>419100</wp:posOffset>
                </wp:positionH>
                <wp:positionV relativeFrom="line">
                  <wp:posOffset>0</wp:posOffset>
                </wp:positionV>
                <wp:extent cx="356235" cy="356235"/>
                <wp:effectExtent l="0" t="0" r="0" b="0"/>
                <wp:wrapNone/>
                <wp:docPr id="445"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BDF09D" w14:textId="6576CE51" w:rsidR="0042301E" w:rsidRPr="00A535F7" w:rsidRDefault="0042301E" w:rsidP="002D548A">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EE503" id="PARA126" o:spid="_x0000_s1155" type="#_x0000_t202" style="position:absolute;left:0;text-align:left;margin-left:33pt;margin-top:0;width:28.05pt;height:28.05pt;z-index:252064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BJRszKgIAAFEEAAAOAAAAAAAAAAAAAAAAAC4CAABkcnMvZTJv&#10;RG9jLnhtbFBLAQItABQABgAIAAAAIQCNZ0Pc3AAAAAYBAAAPAAAAAAAAAAAAAAAAAIQEAABkcnMv&#10;ZG93bnJldi54bWxQSwUGAAAAAAQABADzAAAAjQUAAAAA&#10;" filled="f" stroked="f" strokeweight=".5pt">
                <v:textbox inset="0,0,0,0">
                  <w:txbxContent>
                    <w:p w14:paraId="7EBDF09D" w14:textId="6576CE51" w:rsidR="0042301E" w:rsidRPr="00A535F7" w:rsidRDefault="0042301E" w:rsidP="002D548A">
                      <w:pPr>
                        <w:pStyle w:val="ParaNumbering"/>
                      </w:pPr>
                      <w:r>
                        <w:t>126</w:t>
                      </w:r>
                    </w:p>
                  </w:txbxContent>
                </v:textbox>
                <w10:wrap anchorx="margin" anchory="line"/>
                <w10:anchorlock/>
              </v:shape>
            </w:pict>
          </mc:Fallback>
        </mc:AlternateContent>
      </w:r>
      <w:r w:rsidR="00251826" w:rsidRPr="00174FB2">
        <w:rPr>
          <w:lang w:val="hi" w:bidi="hi"/>
        </w:rPr>
        <w:t>पहली, व्यापारी संघों के अपने सरंक्षक देवता थे, और उनकी शर्त थी कि उनके सदस्य उन्हीं झूठे देवताओं की आराधना करें।</w:t>
      </w:r>
      <w:r w:rsidR="00751154">
        <w:rPr>
          <w:cs/>
          <w:lang w:val="hi" w:bidi="hi"/>
        </w:rPr>
        <w:t xml:space="preserve"> </w:t>
      </w:r>
      <w:r w:rsidR="00251826" w:rsidRPr="00174FB2">
        <w:rPr>
          <w:lang w:val="hi" w:bidi="hi"/>
        </w:rPr>
        <w:t>इसने विश्वासियों को मूर्तिपूजा में लगने के लिए प्रलोभित किया ताकि उन्हें कार्य और व्यापार करने के अवसर मिलें।</w:t>
      </w:r>
    </w:p>
    <w:p w14:paraId="365D0DFD" w14:textId="18CA3DA7" w:rsidR="00251826" w:rsidRPr="00174FB2" w:rsidRDefault="002D548A" w:rsidP="00860B0D">
      <w:pPr>
        <w:pStyle w:val="BodyText0"/>
      </w:pPr>
      <w:r w:rsidRPr="002D548A">
        <w:rPr>
          <w:cs/>
          <w:lang w:val="hi" w:bidi="hi"/>
        </w:rPr>
        <mc:AlternateContent>
          <mc:Choice Requires="wps">
            <w:drawing>
              <wp:anchor distT="0" distB="0" distL="114300" distR="114300" simplePos="0" relativeHeight="252066816" behindDoc="0" locked="1" layoutInCell="1" allowOverlap="1" wp14:anchorId="37C922E6" wp14:editId="1D564C78">
                <wp:simplePos x="0" y="0"/>
                <wp:positionH relativeFrom="leftMargin">
                  <wp:posOffset>419100</wp:posOffset>
                </wp:positionH>
                <wp:positionV relativeFrom="line">
                  <wp:posOffset>0</wp:posOffset>
                </wp:positionV>
                <wp:extent cx="356235" cy="356235"/>
                <wp:effectExtent l="0" t="0" r="0" b="0"/>
                <wp:wrapNone/>
                <wp:docPr id="446"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04BC1C" w14:textId="156C2F6F" w:rsidR="0042301E" w:rsidRPr="00A535F7" w:rsidRDefault="0042301E" w:rsidP="002D548A">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922E6" id="PARA127" o:spid="_x0000_s1156" type="#_x0000_t202" style="position:absolute;left:0;text-align:left;margin-left:33pt;margin-top:0;width:28.05pt;height:28.05pt;z-index:252066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3K/PpKgIAAFEEAAAOAAAAAAAAAAAAAAAAAC4CAABkcnMvZTJv&#10;RG9jLnhtbFBLAQItABQABgAIAAAAIQCNZ0Pc3AAAAAYBAAAPAAAAAAAAAAAAAAAAAIQEAABkcnMv&#10;ZG93bnJldi54bWxQSwUGAAAAAAQABADzAAAAjQUAAAAA&#10;" filled="f" stroked="f" strokeweight=".5pt">
                <v:textbox inset="0,0,0,0">
                  <w:txbxContent>
                    <w:p w14:paraId="3F04BC1C" w14:textId="156C2F6F" w:rsidR="0042301E" w:rsidRPr="00A535F7" w:rsidRDefault="0042301E" w:rsidP="002D548A">
                      <w:pPr>
                        <w:pStyle w:val="ParaNumbering"/>
                      </w:pPr>
                      <w:r>
                        <w:t>127</w:t>
                      </w:r>
                    </w:p>
                  </w:txbxContent>
                </v:textbox>
                <w10:wrap anchorx="margin" anchory="line"/>
                <w10:anchorlock/>
              </v:shape>
            </w:pict>
          </mc:Fallback>
        </mc:AlternateContent>
      </w:r>
      <w:r w:rsidR="00251826" w:rsidRPr="00174FB2">
        <w:rPr>
          <w:lang w:val="hi" w:bidi="hi"/>
        </w:rPr>
        <w:t>दूसरी, रोमी साम्राज्य ने अपनी प्रजा से माँग की कि वे इसके देवताओं और इसके सम्राट की आराधना करें।</w:t>
      </w:r>
      <w:r w:rsidR="00751154">
        <w:rPr>
          <w:cs/>
          <w:lang w:val="hi" w:bidi="hi"/>
        </w:rPr>
        <w:t xml:space="preserve"> </w:t>
      </w:r>
      <w:r w:rsidR="00251826" w:rsidRPr="00174FB2">
        <w:rPr>
          <w:lang w:val="hi" w:bidi="hi"/>
        </w:rPr>
        <w:t>इसने मसीहियों को अन्यजातियों के देवताओं की आराधना करने के लिए प्रलोभित किया ताकि वे प्रशासन के दंड से बच सकें।</w:t>
      </w:r>
    </w:p>
    <w:p w14:paraId="282FC4F5" w14:textId="72DEA65A"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068864" behindDoc="0" locked="1" layoutInCell="1" allowOverlap="1" wp14:anchorId="6DD3A62A" wp14:editId="3AA9C0CD">
                <wp:simplePos x="0" y="0"/>
                <wp:positionH relativeFrom="leftMargin">
                  <wp:posOffset>419100</wp:posOffset>
                </wp:positionH>
                <wp:positionV relativeFrom="line">
                  <wp:posOffset>0</wp:posOffset>
                </wp:positionV>
                <wp:extent cx="356235" cy="356235"/>
                <wp:effectExtent l="0" t="0" r="0" b="0"/>
                <wp:wrapNone/>
                <wp:docPr id="447"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742DE1" w14:textId="6A83BEED" w:rsidR="0042301E" w:rsidRPr="00A535F7" w:rsidRDefault="0042301E" w:rsidP="002D548A">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3A62A" id="PARA128" o:spid="_x0000_s1157" type="#_x0000_t202" style="position:absolute;left:0;text-align:left;margin-left:33pt;margin-top:0;width:28.05pt;height:28.05pt;z-index:252068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vbKgIAAFE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lWXvbKgIAAFEEAAAOAAAAAAAAAAAAAAAAAC4CAABkcnMvZTJv&#10;RG9jLnhtbFBLAQItABQABgAIAAAAIQCNZ0Pc3AAAAAYBAAAPAAAAAAAAAAAAAAAAAIQEAABkcnMv&#10;ZG93bnJldi54bWxQSwUGAAAAAAQABADzAAAAjQUAAAAA&#10;" filled="f" stroked="f" strokeweight=".5pt">
                <v:textbox inset="0,0,0,0">
                  <w:txbxContent>
                    <w:p w14:paraId="11742DE1" w14:textId="6A83BEED" w:rsidR="0042301E" w:rsidRPr="00A535F7" w:rsidRDefault="0042301E" w:rsidP="002D548A">
                      <w:pPr>
                        <w:pStyle w:val="ParaNumbering"/>
                      </w:pPr>
                      <w:r>
                        <w:t>128</w:t>
                      </w:r>
                    </w:p>
                  </w:txbxContent>
                </v:textbox>
                <w10:wrap anchorx="margin" anchory="line"/>
                <w10:anchorlock/>
              </v:shape>
            </w:pict>
          </mc:Fallback>
        </mc:AlternateContent>
      </w:r>
      <w:r w:rsidR="00251826" w:rsidRPr="00174FB2">
        <w:rPr>
          <w:lang w:val="hi" w:bidi="hi"/>
        </w:rPr>
        <w:t>तीसरी, यहूदी धर्म ने मसीहियों पर दबाव डाला कि वे मसीह को त्याग दें।</w:t>
      </w:r>
      <w:r w:rsidR="00751154">
        <w:rPr>
          <w:cs/>
          <w:lang w:val="hi" w:bidi="hi"/>
        </w:rPr>
        <w:t xml:space="preserve"> </w:t>
      </w:r>
      <w:r w:rsidR="00251826" w:rsidRPr="00174FB2">
        <w:rPr>
          <w:lang w:val="hi" w:bidi="hi"/>
        </w:rPr>
        <w:t>यहूदी धर्म को अन्यजातियों की मूर्तिपूजा से विशेष छूट दी गई थी, और मसीहियत को भी मूल रूप से वह छूट प्राप्त थी।</w:t>
      </w:r>
      <w:r w:rsidR="00751154">
        <w:rPr>
          <w:cs/>
          <w:lang w:val="hi" w:bidi="hi"/>
        </w:rPr>
        <w:t xml:space="preserve"> </w:t>
      </w:r>
      <w:r w:rsidR="00251826" w:rsidRPr="00174FB2">
        <w:rPr>
          <w:lang w:val="hi" w:bidi="hi"/>
        </w:rPr>
        <w:t>परंतु जैसे-जैसे</w:t>
      </w:r>
      <w:r w:rsidR="000D5BF8">
        <w:rPr>
          <w:rFonts w:hint="cs"/>
          <w:cs/>
          <w:lang w:val="hi"/>
        </w:rPr>
        <w:t xml:space="preserve"> </w:t>
      </w:r>
      <w:r w:rsidR="00251826" w:rsidRPr="00174FB2">
        <w:rPr>
          <w:lang w:val="hi" w:bidi="hi"/>
        </w:rPr>
        <w:t>यहूदी धर्म ने मसीहियत से दूरी बनाई, यह छूट कलीसिया के लिए बंद हो गई।</w:t>
      </w:r>
      <w:r w:rsidR="00751154">
        <w:rPr>
          <w:cs/>
          <w:lang w:val="hi" w:bidi="hi"/>
        </w:rPr>
        <w:t xml:space="preserve"> </w:t>
      </w:r>
      <w:r w:rsidR="00251826" w:rsidRPr="00174FB2">
        <w:rPr>
          <w:lang w:val="hi" w:bidi="hi"/>
        </w:rPr>
        <w:t>इस</w:t>
      </w:r>
      <w:r w:rsidR="000D5BF8">
        <w:rPr>
          <w:rFonts w:hint="cs"/>
          <w:cs/>
          <w:lang w:val="hi"/>
        </w:rPr>
        <w:t>से</w:t>
      </w:r>
      <w:r w:rsidR="00251826" w:rsidRPr="00174FB2">
        <w:rPr>
          <w:lang w:val="hi" w:bidi="hi"/>
        </w:rPr>
        <w:t xml:space="preserve"> बहुत से यहूदी मसीहियों ने मसीह को त्यागकर पारंपरिक यहूदी धर्म की ओर लौट गए ताकि वे रोमी सताव से </w:t>
      </w:r>
      <w:r w:rsidR="0042301E">
        <w:rPr>
          <w:rFonts w:hint="cs"/>
          <w:cs/>
          <w:lang w:val="hi"/>
        </w:rPr>
        <w:t>बच</w:t>
      </w:r>
      <w:r w:rsidR="0042301E" w:rsidRPr="00174FB2">
        <w:rPr>
          <w:lang w:val="hi" w:bidi="hi"/>
        </w:rPr>
        <w:t xml:space="preserve"> </w:t>
      </w:r>
      <w:r w:rsidR="00251826" w:rsidRPr="00174FB2">
        <w:rPr>
          <w:lang w:val="hi" w:bidi="hi"/>
        </w:rPr>
        <w:t>सकें।</w:t>
      </w:r>
    </w:p>
    <w:p w14:paraId="621742EB" w14:textId="61FC4B31" w:rsidR="00751154" w:rsidRDefault="002D548A" w:rsidP="00860B0D">
      <w:pPr>
        <w:pStyle w:val="BodyText0"/>
        <w:rPr>
          <w:cs/>
          <w:lang w:val="hi" w:bidi="hi"/>
        </w:rPr>
      </w:pPr>
      <w:r w:rsidRPr="002D548A">
        <w:rPr>
          <w:cs/>
          <w:lang w:val="hi" w:bidi="hi"/>
        </w:rPr>
        <w:lastRenderedPageBreak/>
        <mc:AlternateContent>
          <mc:Choice Requires="wps">
            <w:drawing>
              <wp:anchor distT="0" distB="0" distL="114300" distR="114300" simplePos="0" relativeHeight="252070912" behindDoc="0" locked="1" layoutInCell="1" allowOverlap="1" wp14:anchorId="684BACDF" wp14:editId="36D5945F">
                <wp:simplePos x="0" y="0"/>
                <wp:positionH relativeFrom="leftMargin">
                  <wp:posOffset>419100</wp:posOffset>
                </wp:positionH>
                <wp:positionV relativeFrom="line">
                  <wp:posOffset>0</wp:posOffset>
                </wp:positionV>
                <wp:extent cx="356235" cy="356235"/>
                <wp:effectExtent l="0" t="0" r="0" b="0"/>
                <wp:wrapNone/>
                <wp:docPr id="448"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075732" w14:textId="549C42D1" w:rsidR="0042301E" w:rsidRPr="00A535F7" w:rsidRDefault="0042301E" w:rsidP="002D548A">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BACDF" id="PARA129" o:spid="_x0000_s1158" type="#_x0000_t202" style="position:absolute;left:0;text-align:left;margin-left:33pt;margin-top:0;width:28.05pt;height:28.05pt;z-index:252070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7taeoKgIAAFEEAAAOAAAAAAAAAAAAAAAAAC4CAABkcnMvZTJv&#10;RG9jLnhtbFBLAQItABQABgAIAAAAIQCNZ0Pc3AAAAAYBAAAPAAAAAAAAAAAAAAAAAIQEAABkcnMv&#10;ZG93bnJldi54bWxQSwUGAAAAAAQABADzAAAAjQUAAAAA&#10;" filled="f" stroked="f" strokeweight=".5pt">
                <v:textbox inset="0,0,0,0">
                  <w:txbxContent>
                    <w:p w14:paraId="51075732" w14:textId="549C42D1" w:rsidR="0042301E" w:rsidRPr="00A535F7" w:rsidRDefault="0042301E" w:rsidP="002D548A">
                      <w:pPr>
                        <w:pStyle w:val="ParaNumbering"/>
                      </w:pPr>
                      <w:r>
                        <w:t>129</w:t>
                      </w:r>
                    </w:p>
                  </w:txbxContent>
                </v:textbox>
                <w10:wrap anchorx="margin" anchory="line"/>
                <w10:anchorlock/>
              </v:shape>
            </w:pict>
          </mc:Fallback>
        </mc:AlternateContent>
      </w:r>
      <w:r w:rsidR="00251826" w:rsidRPr="00174FB2">
        <w:rPr>
          <w:lang w:val="hi" w:bidi="hi"/>
        </w:rPr>
        <w:t>चौ</w:t>
      </w:r>
      <w:r w:rsidR="000D5BF8">
        <w:rPr>
          <w:rFonts w:hint="cs"/>
          <w:cs/>
          <w:lang w:val="hi"/>
        </w:rPr>
        <w:t>थी</w:t>
      </w:r>
      <w:r w:rsidR="00251826" w:rsidRPr="00174FB2">
        <w:rPr>
          <w:lang w:val="hi" w:bidi="hi"/>
        </w:rPr>
        <w:t>, पूरे रोमी साम्राज्य में स्वच्छंद मसीहियों ने अन्यजातियों के कार्यों और लैंगिक अनैतिकता में शामिल होने के द्वारा अपने विश्वास के साथ समझौता किया। उन्होंने दूसरों को भी उत्साहित किया कि वे भी इसी पाप में उनका अनुसरण करें।</w:t>
      </w:r>
    </w:p>
    <w:p w14:paraId="0F3E4390"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072960" behindDoc="0" locked="1" layoutInCell="1" allowOverlap="1" wp14:anchorId="26BAB597" wp14:editId="0BA79396">
                <wp:simplePos x="0" y="0"/>
                <wp:positionH relativeFrom="leftMargin">
                  <wp:posOffset>419100</wp:posOffset>
                </wp:positionH>
                <wp:positionV relativeFrom="line">
                  <wp:posOffset>0</wp:posOffset>
                </wp:positionV>
                <wp:extent cx="356235" cy="356235"/>
                <wp:effectExtent l="0" t="0" r="0" b="0"/>
                <wp:wrapNone/>
                <wp:docPr id="449"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D963B0" w14:textId="554B5385" w:rsidR="0042301E" w:rsidRPr="00A535F7" w:rsidRDefault="0042301E" w:rsidP="002D548A">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AB597" id="PARA130" o:spid="_x0000_s1159" type="#_x0000_t202" style="position:absolute;left:0;text-align:left;margin-left:33pt;margin-top:0;width:28.05pt;height:28.05pt;z-index:252072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PdXGjKgIAAFEEAAAOAAAAAAAAAAAAAAAAAC4CAABkcnMvZTJv&#10;RG9jLnhtbFBLAQItABQABgAIAAAAIQCNZ0Pc3AAAAAYBAAAPAAAAAAAAAAAAAAAAAIQEAABkcnMv&#10;ZG93bnJldi54bWxQSwUGAAAAAAQABADzAAAAjQUAAAAA&#10;" filled="f" stroked="f" strokeweight=".5pt">
                <v:textbox inset="0,0,0,0">
                  <w:txbxContent>
                    <w:p w14:paraId="11D963B0" w14:textId="554B5385" w:rsidR="0042301E" w:rsidRPr="00A535F7" w:rsidRDefault="0042301E" w:rsidP="002D548A">
                      <w:pPr>
                        <w:pStyle w:val="ParaNumbering"/>
                      </w:pPr>
                      <w:r>
                        <w:t>130</w:t>
                      </w:r>
                    </w:p>
                  </w:txbxContent>
                </v:textbox>
                <w10:wrap anchorx="margin" anchory="line"/>
                <w10:anchorlock/>
              </v:shape>
            </w:pict>
          </mc:Fallback>
        </mc:AlternateContent>
      </w:r>
      <w:r w:rsidR="00251826" w:rsidRPr="00174FB2">
        <w:rPr>
          <w:lang w:val="hi" w:bidi="hi"/>
        </w:rPr>
        <w:t>इन परीक्षाओं ने एशिया माइनर की कलीसियाओं की विश्वासयोग्यता के सामने बड़ी चुनौतियों को रखा।</w:t>
      </w:r>
      <w:r w:rsidR="00751154">
        <w:rPr>
          <w:cs/>
          <w:lang w:val="hi" w:bidi="hi"/>
        </w:rPr>
        <w:t xml:space="preserve"> </w:t>
      </w:r>
      <w:r w:rsidR="00251826" w:rsidRPr="00174FB2">
        <w:rPr>
          <w:lang w:val="hi" w:bidi="hi"/>
        </w:rPr>
        <w:t>इस संदर्भ में, यूहन्ना द्वारा इस पुस्तक को लिखने का एक महत्वपूर्ण कारण इन विरोधी समूहों के प्रति उनकी विश्वासयोग्यता को खत्म करना, और परमेश्वर के प्रति उनकी विश्वासयोग्यता को मजबूत बनाना था।</w:t>
      </w:r>
    </w:p>
    <w:p w14:paraId="7C459D3D" w14:textId="08BEE0DC"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075008" behindDoc="0" locked="1" layoutInCell="1" allowOverlap="1" wp14:anchorId="7127CBDC" wp14:editId="0FF6D720">
                <wp:simplePos x="0" y="0"/>
                <wp:positionH relativeFrom="leftMargin">
                  <wp:posOffset>419100</wp:posOffset>
                </wp:positionH>
                <wp:positionV relativeFrom="line">
                  <wp:posOffset>0</wp:posOffset>
                </wp:positionV>
                <wp:extent cx="356235" cy="356235"/>
                <wp:effectExtent l="0" t="0" r="0" b="0"/>
                <wp:wrapNone/>
                <wp:docPr id="450"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38F624" w14:textId="612E55E7" w:rsidR="0042301E" w:rsidRPr="00A535F7" w:rsidRDefault="0042301E" w:rsidP="002D548A">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7CBDC" id="PARA131" o:spid="_x0000_s1160" type="#_x0000_t202" style="position:absolute;left:0;text-align:left;margin-left:33pt;margin-top:0;width:28.05pt;height:28.05pt;z-index:252075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mUmygCAABRBAAADgAAAAAAAAAAAAAAAAAuAgAAZHJzL2Uyb0Rv&#10;Yy54bWxQSwECLQAUAAYACAAAACEAjWdD3NwAAAAGAQAADwAAAAAAAAAAAAAAAACCBAAAZHJzL2Rv&#10;d25yZXYueG1sUEsFBgAAAAAEAAQA8wAAAIsFAAAAAA==&#10;" filled="f" stroked="f" strokeweight=".5pt">
                <v:textbox inset="0,0,0,0">
                  <w:txbxContent>
                    <w:p w14:paraId="5638F624" w14:textId="612E55E7" w:rsidR="0042301E" w:rsidRPr="00A535F7" w:rsidRDefault="0042301E" w:rsidP="002D548A">
                      <w:pPr>
                        <w:pStyle w:val="ParaNumbering"/>
                      </w:pPr>
                      <w:r>
                        <w:t>131</w:t>
                      </w:r>
                    </w:p>
                  </w:txbxContent>
                </v:textbox>
                <w10:wrap anchorx="margin" anchory="line"/>
                <w10:anchorlock/>
              </v:shape>
            </w:pict>
          </mc:Fallback>
        </mc:AlternateContent>
      </w:r>
      <w:r w:rsidR="00251826" w:rsidRPr="00174FB2">
        <w:rPr>
          <w:lang w:val="hi" w:bidi="hi"/>
        </w:rPr>
        <w:t xml:space="preserve">विश्वासयोग्यता के विषय पर हमारी जाँच प्रकाशितवाक्य की पुस्तक में पाई जानेवाली </w:t>
      </w:r>
      <w:r w:rsidR="000D5BF8" w:rsidRPr="00174FB2">
        <w:rPr>
          <w:lang w:val="hi" w:bidi="hi"/>
        </w:rPr>
        <w:t xml:space="preserve">विश्वासयोग्यता की </w:t>
      </w:r>
      <w:r w:rsidR="00251826" w:rsidRPr="00174FB2">
        <w:rPr>
          <w:lang w:val="hi" w:bidi="hi"/>
        </w:rPr>
        <w:t>दो प्राथमिक अभिव्यक्तियों पर केंद्रित होगी : स्थिरता और आराधना।</w:t>
      </w:r>
      <w:r w:rsidR="00751154">
        <w:rPr>
          <w:cs/>
          <w:lang w:val="hi" w:bidi="hi"/>
        </w:rPr>
        <w:t xml:space="preserve"> </w:t>
      </w:r>
      <w:r w:rsidR="00251826" w:rsidRPr="00174FB2">
        <w:rPr>
          <w:lang w:val="hi" w:bidi="hi"/>
        </w:rPr>
        <w:t>आइए पहले प्रकाशितवाक्य की स्थिरता की बुलाहट को देखें।</w:t>
      </w:r>
    </w:p>
    <w:p w14:paraId="124026A4" w14:textId="77777777" w:rsidR="00751154" w:rsidRDefault="00251826" w:rsidP="00B151BD">
      <w:pPr>
        <w:pStyle w:val="PanelHeading"/>
        <w:rPr>
          <w:lang w:val="hi" w:bidi="hi"/>
        </w:rPr>
      </w:pPr>
      <w:bookmarkStart w:id="35" w:name="_Toc18367810"/>
      <w:bookmarkStart w:id="36" w:name="_Toc21247253"/>
      <w:bookmarkStart w:id="37" w:name="_Toc80714554"/>
      <w:r w:rsidRPr="00174FB2">
        <w:rPr>
          <w:lang w:val="hi" w:bidi="hi"/>
        </w:rPr>
        <w:t>स्थिरता</w:t>
      </w:r>
      <w:bookmarkEnd w:id="35"/>
      <w:bookmarkEnd w:id="36"/>
      <w:bookmarkEnd w:id="37"/>
    </w:p>
    <w:p w14:paraId="0F18AD32" w14:textId="78488C6D" w:rsidR="00E10731" w:rsidRPr="00174FB2" w:rsidRDefault="002D548A" w:rsidP="00860B0D">
      <w:pPr>
        <w:pStyle w:val="BodyText0"/>
      </w:pPr>
      <w:r w:rsidRPr="002D548A">
        <w:rPr>
          <w:cs/>
          <w:lang w:val="hi" w:bidi="hi"/>
        </w:rPr>
        <mc:AlternateContent>
          <mc:Choice Requires="wps">
            <w:drawing>
              <wp:anchor distT="0" distB="0" distL="114300" distR="114300" simplePos="0" relativeHeight="252077056" behindDoc="0" locked="1" layoutInCell="1" allowOverlap="1" wp14:anchorId="3E87ED8C" wp14:editId="5D794271">
                <wp:simplePos x="0" y="0"/>
                <wp:positionH relativeFrom="leftMargin">
                  <wp:posOffset>419100</wp:posOffset>
                </wp:positionH>
                <wp:positionV relativeFrom="line">
                  <wp:posOffset>0</wp:posOffset>
                </wp:positionV>
                <wp:extent cx="356235" cy="356235"/>
                <wp:effectExtent l="0" t="0" r="0" b="0"/>
                <wp:wrapNone/>
                <wp:docPr id="451"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8A1844" w14:textId="17F1226D" w:rsidR="0042301E" w:rsidRPr="00A535F7" w:rsidRDefault="0042301E" w:rsidP="002D548A">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7ED8C" id="PARA132" o:spid="_x0000_s1161" type="#_x0000_t202" style="position:absolute;left:0;text-align:left;margin-left:33pt;margin-top:0;width:28.05pt;height:28.05pt;z-index:252077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1NKQIAAFE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P+3U0pAgAAUQQAAA4AAAAAAAAAAAAAAAAALgIAAGRycy9lMm9E&#10;b2MueG1sUEsBAi0AFAAGAAgAAAAhAI1nQ9zcAAAABgEAAA8AAAAAAAAAAAAAAAAAgwQAAGRycy9k&#10;b3ducmV2LnhtbFBLBQYAAAAABAAEAPMAAACMBQAAAAA=&#10;" filled="f" stroked="f" strokeweight=".5pt">
                <v:textbox inset="0,0,0,0">
                  <w:txbxContent>
                    <w:p w14:paraId="748A1844" w14:textId="17F1226D" w:rsidR="0042301E" w:rsidRPr="00A535F7" w:rsidRDefault="0042301E" w:rsidP="002D548A">
                      <w:pPr>
                        <w:pStyle w:val="ParaNumbering"/>
                      </w:pPr>
                      <w:r>
                        <w:t>132</w:t>
                      </w:r>
                    </w:p>
                  </w:txbxContent>
                </v:textbox>
                <w10:wrap anchorx="margin" anchory="line"/>
                <w10:anchorlock/>
              </v:shape>
            </w:pict>
          </mc:Fallback>
        </mc:AlternateContent>
      </w:r>
      <w:r w:rsidR="00251826" w:rsidRPr="00174FB2">
        <w:rPr>
          <w:lang w:val="hi" w:bidi="hi"/>
        </w:rPr>
        <w:t>स्थिरता को इस प्रकार परिभाषित किया जा सकता है :</w:t>
      </w:r>
    </w:p>
    <w:p w14:paraId="08FD1DDE" w14:textId="77777777" w:rsidR="00751154" w:rsidRDefault="002D548A" w:rsidP="005C52B0">
      <w:pPr>
        <w:pStyle w:val="Quotations"/>
        <w:rPr>
          <w:lang w:val="hi" w:bidi="hi"/>
        </w:rPr>
      </w:pPr>
      <w:r w:rsidRPr="002D548A">
        <w:rPr>
          <w:cs/>
          <w:lang w:val="hi" w:bidi="hi"/>
        </w:rPr>
        <mc:AlternateContent>
          <mc:Choice Requires="wps">
            <w:drawing>
              <wp:anchor distT="0" distB="0" distL="114300" distR="114300" simplePos="0" relativeHeight="252079104" behindDoc="0" locked="1" layoutInCell="1" allowOverlap="1" wp14:anchorId="56E083FD" wp14:editId="147EBF30">
                <wp:simplePos x="0" y="0"/>
                <wp:positionH relativeFrom="leftMargin">
                  <wp:posOffset>419100</wp:posOffset>
                </wp:positionH>
                <wp:positionV relativeFrom="line">
                  <wp:posOffset>0</wp:posOffset>
                </wp:positionV>
                <wp:extent cx="356235" cy="356235"/>
                <wp:effectExtent l="0" t="0" r="0" b="0"/>
                <wp:wrapNone/>
                <wp:docPr id="452"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146267" w14:textId="3105605B" w:rsidR="0042301E" w:rsidRPr="00A535F7" w:rsidRDefault="0042301E" w:rsidP="002D548A">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083FD" id="PARA133" o:spid="_x0000_s1162" type="#_x0000_t202" style="position:absolute;left:0;text-align:left;margin-left:33pt;margin-top:0;width:28.05pt;height:28.05pt;z-index:252079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3nuYGKgIAAFEEAAAOAAAAAAAAAAAAAAAAAC4CAABkcnMvZTJv&#10;RG9jLnhtbFBLAQItABQABgAIAAAAIQCNZ0Pc3AAAAAYBAAAPAAAAAAAAAAAAAAAAAIQEAABkcnMv&#10;ZG93bnJldi54bWxQSwUGAAAAAAQABADzAAAAjQUAAAAA&#10;" filled="f" stroked="f" strokeweight=".5pt">
                <v:textbox inset="0,0,0,0">
                  <w:txbxContent>
                    <w:p w14:paraId="77146267" w14:textId="3105605B" w:rsidR="0042301E" w:rsidRPr="00A535F7" w:rsidRDefault="0042301E" w:rsidP="002D548A">
                      <w:pPr>
                        <w:pStyle w:val="ParaNumbering"/>
                      </w:pPr>
                      <w:r>
                        <w:t>133</w:t>
                      </w:r>
                    </w:p>
                  </w:txbxContent>
                </v:textbox>
                <w10:wrap anchorx="margin" anchory="line"/>
                <w10:anchorlock/>
              </v:shape>
            </w:pict>
          </mc:Fallback>
        </mc:AlternateContent>
      </w:r>
      <w:r w:rsidR="00251826" w:rsidRPr="00174FB2">
        <w:rPr>
          <w:lang w:val="hi" w:bidi="hi"/>
        </w:rPr>
        <w:t>परीक्षा, विरोध या निराशा के बावजूद भी विश्वास और कार्यों में विश्वासयोग्य बने रहना।</w:t>
      </w:r>
    </w:p>
    <w:p w14:paraId="5DE1B87C"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081152" behindDoc="0" locked="1" layoutInCell="1" allowOverlap="1" wp14:anchorId="11C83E79" wp14:editId="193B56D4">
                <wp:simplePos x="0" y="0"/>
                <wp:positionH relativeFrom="leftMargin">
                  <wp:posOffset>419100</wp:posOffset>
                </wp:positionH>
                <wp:positionV relativeFrom="line">
                  <wp:posOffset>0</wp:posOffset>
                </wp:positionV>
                <wp:extent cx="356235" cy="356235"/>
                <wp:effectExtent l="0" t="0" r="0" b="0"/>
                <wp:wrapNone/>
                <wp:docPr id="453"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C7F252" w14:textId="70054890" w:rsidR="0042301E" w:rsidRPr="00A535F7" w:rsidRDefault="0042301E" w:rsidP="002D548A">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83E79" id="PARA134" o:spid="_x0000_s1163" type="#_x0000_t202" style="position:absolute;left:0;text-align:left;margin-left:33pt;margin-top:0;width:28.05pt;height:28.05pt;z-index:252081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MFz86KgIAAFEEAAAOAAAAAAAAAAAAAAAAAC4CAABkcnMvZTJv&#10;RG9jLnhtbFBLAQItABQABgAIAAAAIQCNZ0Pc3AAAAAYBAAAPAAAAAAAAAAAAAAAAAIQEAABkcnMv&#10;ZG93bnJldi54bWxQSwUGAAAAAAQABADzAAAAjQUAAAAA&#10;" filled="f" stroked="f" strokeweight=".5pt">
                <v:textbox inset="0,0,0,0">
                  <w:txbxContent>
                    <w:p w14:paraId="74C7F252" w14:textId="70054890" w:rsidR="0042301E" w:rsidRPr="00A535F7" w:rsidRDefault="0042301E" w:rsidP="002D548A">
                      <w:pPr>
                        <w:pStyle w:val="ParaNumbering"/>
                      </w:pPr>
                      <w:r>
                        <w:t>134</w:t>
                      </w:r>
                    </w:p>
                  </w:txbxContent>
                </v:textbox>
                <w10:wrap anchorx="margin" anchory="line"/>
                <w10:anchorlock/>
              </v:shape>
            </w:pict>
          </mc:Fallback>
        </mc:AlternateContent>
      </w:r>
      <w:r w:rsidR="00251826" w:rsidRPr="00174FB2">
        <w:rPr>
          <w:lang w:val="hi" w:bidi="hi"/>
        </w:rPr>
        <w:t>स्थिर रहने का अर्थ है कि किसी भी और सब तरह की शक्तियों पर विजय प्राप्त करना जो हमें परमेश्वर के प्रति हमारे विश्वास को त्यागने या उसके विरूद्ध संपूर्ण और अंतिम रूप में विद्रोह करने के लिए उकसाती हैं।</w:t>
      </w:r>
    </w:p>
    <w:p w14:paraId="45C82410"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083200" behindDoc="0" locked="1" layoutInCell="1" allowOverlap="1" wp14:anchorId="548E0FC3" wp14:editId="59EAA150">
                <wp:simplePos x="0" y="0"/>
                <wp:positionH relativeFrom="leftMargin">
                  <wp:posOffset>419100</wp:posOffset>
                </wp:positionH>
                <wp:positionV relativeFrom="line">
                  <wp:posOffset>0</wp:posOffset>
                </wp:positionV>
                <wp:extent cx="356235" cy="356235"/>
                <wp:effectExtent l="0" t="0" r="0" b="0"/>
                <wp:wrapNone/>
                <wp:docPr id="454"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D6F517" w14:textId="4A2443A3" w:rsidR="0042301E" w:rsidRPr="00A535F7" w:rsidRDefault="0042301E" w:rsidP="002D548A">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E0FC3" id="PARA135" o:spid="_x0000_s1164" type="#_x0000_t202" style="position:absolute;left:0;text-align:left;margin-left:33pt;margin-top:0;width:28.05pt;height:28.05pt;z-index:252083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GETUMpAgAAUQQAAA4AAAAAAAAAAAAAAAAALgIAAGRycy9lMm9E&#10;b2MueG1sUEsBAi0AFAAGAAgAAAAhAI1nQ9zcAAAABgEAAA8AAAAAAAAAAAAAAAAAgwQAAGRycy9k&#10;b3ducmV2LnhtbFBLBQYAAAAABAAEAPMAAACMBQAAAAA=&#10;" filled="f" stroked="f" strokeweight=".5pt">
                <v:textbox inset="0,0,0,0">
                  <w:txbxContent>
                    <w:p w14:paraId="26D6F517" w14:textId="4A2443A3" w:rsidR="0042301E" w:rsidRPr="00A535F7" w:rsidRDefault="0042301E" w:rsidP="002D548A">
                      <w:pPr>
                        <w:pStyle w:val="ParaNumbering"/>
                      </w:pPr>
                      <w:r>
                        <w:t>135</w:t>
                      </w:r>
                    </w:p>
                  </w:txbxContent>
                </v:textbox>
                <w10:wrap anchorx="margin" anchory="line"/>
                <w10:anchorlock/>
              </v:shape>
            </w:pict>
          </mc:Fallback>
        </mc:AlternateContent>
      </w:r>
      <w:r w:rsidR="00251826" w:rsidRPr="00174FB2">
        <w:rPr>
          <w:lang w:val="hi" w:bidi="hi"/>
        </w:rPr>
        <w:t>उन बहुत सी परीक्षाओं के प्रत्युत्तर में जिनका सामना एशिया माइनर के विश्वासियों ने किया, यूहन्ना ने अपने पाठकों को बार-बार स्थिर रहने या विजय पाने की बुलाहट दी।</w:t>
      </w:r>
      <w:r w:rsidR="00751154">
        <w:rPr>
          <w:cs/>
          <w:lang w:val="hi" w:bidi="hi"/>
        </w:rPr>
        <w:t xml:space="preserve"> </w:t>
      </w:r>
      <w:r w:rsidR="00251826" w:rsidRPr="00174FB2">
        <w:rPr>
          <w:lang w:val="hi" w:bidi="hi"/>
        </w:rPr>
        <w:t>ये उपदेश प्रकाशितवाक्य 2 और 3 में कलीसियाओं को लिखे प्रत्येक पत्र, और शेष संपूर्ण पुस्तक में भी पाए जा सकते हैं।</w:t>
      </w:r>
    </w:p>
    <w:p w14:paraId="1DC1A852"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085248" behindDoc="0" locked="1" layoutInCell="1" allowOverlap="1" wp14:anchorId="4EEC8350" wp14:editId="000BA5F7">
                <wp:simplePos x="0" y="0"/>
                <wp:positionH relativeFrom="leftMargin">
                  <wp:posOffset>419100</wp:posOffset>
                </wp:positionH>
                <wp:positionV relativeFrom="line">
                  <wp:posOffset>0</wp:posOffset>
                </wp:positionV>
                <wp:extent cx="356235" cy="356235"/>
                <wp:effectExtent l="0" t="0" r="0" b="0"/>
                <wp:wrapNone/>
                <wp:docPr id="455"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2A4FB8" w14:textId="3841ECD4" w:rsidR="0042301E" w:rsidRPr="00A535F7" w:rsidRDefault="0042301E" w:rsidP="002D548A">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C8350" id="PARA136" o:spid="_x0000_s1165" type="#_x0000_t202" style="position:absolute;left:0;text-align:left;margin-left:33pt;margin-top:0;width:28.05pt;height:28.05pt;z-index:252085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SV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ucwSVKgIAAFEEAAAOAAAAAAAAAAAAAAAAAC4CAABkcnMvZTJv&#10;RG9jLnhtbFBLAQItABQABgAIAAAAIQCNZ0Pc3AAAAAYBAAAPAAAAAAAAAAAAAAAAAIQEAABkcnMv&#10;ZG93bnJldi54bWxQSwUGAAAAAAQABADzAAAAjQUAAAAA&#10;" filled="f" stroked="f" strokeweight=".5pt">
                <v:textbox inset="0,0,0,0">
                  <w:txbxContent>
                    <w:p w14:paraId="792A4FB8" w14:textId="3841ECD4" w:rsidR="0042301E" w:rsidRPr="00A535F7" w:rsidRDefault="0042301E" w:rsidP="002D548A">
                      <w:pPr>
                        <w:pStyle w:val="ParaNumbering"/>
                      </w:pPr>
                      <w:r>
                        <w:t>136</w:t>
                      </w:r>
                    </w:p>
                  </w:txbxContent>
                </v:textbox>
                <w10:wrap anchorx="margin" anchory="line"/>
                <w10:anchorlock/>
              </v:shape>
            </w:pict>
          </mc:Fallback>
        </mc:AlternateContent>
      </w:r>
      <w:r w:rsidR="00251826" w:rsidRPr="00174FB2">
        <w:rPr>
          <w:lang w:val="hi" w:bidi="hi"/>
        </w:rPr>
        <w:t>पत्रों में, हम इन्हें प्रकाशितवाक्य 2:7, 11, 17, 26; और 3:5, 12, 21 में देखते हैं।</w:t>
      </w:r>
      <w:r w:rsidR="00751154">
        <w:rPr>
          <w:cs/>
          <w:lang w:val="hi" w:bidi="hi"/>
        </w:rPr>
        <w:t xml:space="preserve"> </w:t>
      </w:r>
      <w:r w:rsidR="00251826" w:rsidRPr="00174FB2">
        <w:rPr>
          <w:lang w:val="hi" w:bidi="hi"/>
        </w:rPr>
        <w:t>हमें इन्हें प्रकाशितवाक्य 14:12; 16:15; 18:4; 20:4; 21:7; और 22:7, 11, 14 जैसे स्थानों में भी देखते हैं।</w:t>
      </w:r>
      <w:r w:rsidR="00751154">
        <w:rPr>
          <w:cs/>
          <w:lang w:val="hi" w:bidi="hi"/>
        </w:rPr>
        <w:t xml:space="preserve"> </w:t>
      </w:r>
      <w:r w:rsidR="00251826" w:rsidRPr="00174FB2">
        <w:rPr>
          <w:lang w:val="hi" w:bidi="hi"/>
        </w:rPr>
        <w:t>यह कहना अतिशयोक्ति नहीं होगा कि स्थिरता प्रकाशितवाक्य की पूरी पुस्तक का सबसे महत्वपूर्ण विषय है।</w:t>
      </w:r>
    </w:p>
    <w:p w14:paraId="5BCA19F4" w14:textId="662C66BD" w:rsidR="00751154" w:rsidRDefault="002D548A" w:rsidP="005C52B0">
      <w:pPr>
        <w:pStyle w:val="Quotations"/>
        <w:rPr>
          <w:lang w:val="hi" w:bidi="hi"/>
        </w:rPr>
      </w:pPr>
      <w:r w:rsidRPr="002D548A">
        <w:rPr>
          <w:cs/>
          <w:lang w:val="hi" w:bidi="hi"/>
        </w:rPr>
        <mc:AlternateContent>
          <mc:Choice Requires="wps">
            <w:drawing>
              <wp:anchor distT="0" distB="0" distL="114300" distR="114300" simplePos="0" relativeHeight="252087296" behindDoc="0" locked="1" layoutInCell="1" allowOverlap="1" wp14:anchorId="6485DAA7" wp14:editId="68181C89">
                <wp:simplePos x="0" y="0"/>
                <wp:positionH relativeFrom="leftMargin">
                  <wp:posOffset>419100</wp:posOffset>
                </wp:positionH>
                <wp:positionV relativeFrom="line">
                  <wp:posOffset>0</wp:posOffset>
                </wp:positionV>
                <wp:extent cx="356235" cy="356235"/>
                <wp:effectExtent l="0" t="0" r="0" b="0"/>
                <wp:wrapNone/>
                <wp:docPr id="456"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1AA927" w14:textId="63E00355" w:rsidR="0042301E" w:rsidRPr="00A535F7" w:rsidRDefault="0042301E" w:rsidP="002D548A">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5DAA7" id="PARA137" o:spid="_x0000_s1166" type="#_x0000_t202" style="position:absolute;left:0;text-align:left;margin-left:33pt;margin-top:0;width:28.05pt;height:28.05pt;z-index:252087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1vqMvKgIAAFEEAAAOAAAAAAAAAAAAAAAAAC4CAABkcnMvZTJv&#10;RG9jLnhtbFBLAQItABQABgAIAAAAIQCNZ0Pc3AAAAAYBAAAPAAAAAAAAAAAAAAAAAIQEAABkcnMv&#10;ZG93bnJldi54bWxQSwUGAAAAAAQABADzAAAAjQUAAAAA&#10;" filled="f" stroked="f" strokeweight=".5pt">
                <v:textbox inset="0,0,0,0">
                  <w:txbxContent>
                    <w:p w14:paraId="031AA927" w14:textId="63E00355" w:rsidR="0042301E" w:rsidRPr="00A535F7" w:rsidRDefault="0042301E" w:rsidP="002D548A">
                      <w:pPr>
                        <w:pStyle w:val="ParaNumbering"/>
                      </w:pPr>
                      <w:r>
                        <w:t>137</w:t>
                      </w:r>
                    </w:p>
                  </w:txbxContent>
                </v:textbox>
                <w10:wrap anchorx="margin" anchory="line"/>
                <w10:anchorlock/>
              </v:shape>
            </w:pict>
          </mc:Fallback>
        </mc:AlternateContent>
      </w:r>
      <w:r w:rsidR="00251826" w:rsidRPr="00174FB2">
        <w:rPr>
          <w:lang w:val="hi" w:bidi="hi"/>
        </w:rPr>
        <w:t>प्रकाशितवाक्य के केंद्रीय भाग में हम जय पाने की भाषा को बहुत अधिक पाते हैं, जैसा कि हम सात कलीसियाओं को लिखे पत्रों में देखते हैं।</w:t>
      </w:r>
      <w:r w:rsidR="00751154">
        <w:rPr>
          <w:cs/>
          <w:lang w:val="hi" w:bidi="hi"/>
        </w:rPr>
        <w:t xml:space="preserve"> </w:t>
      </w:r>
      <w:r w:rsidR="00251826" w:rsidRPr="00174FB2">
        <w:rPr>
          <w:lang w:val="hi" w:bidi="hi"/>
        </w:rPr>
        <w:t>11:7 और 13:7 में हम पशु या उस दुष्ट को देखते हैं, जो पवित्र लोगों पर, या परमेश्वर के संदेशवाहकों, अर्थात् परमेश्वर के गवाहों पर</w:t>
      </w:r>
      <w:r w:rsidR="00751154">
        <w:rPr>
          <w:cs/>
          <w:lang w:val="hi" w:bidi="hi"/>
        </w:rPr>
        <w:t xml:space="preserve"> </w:t>
      </w:r>
      <w:r w:rsidR="00251826" w:rsidRPr="00174FB2">
        <w:rPr>
          <w:lang w:val="hi" w:bidi="hi"/>
        </w:rPr>
        <w:t>विजय को प्राप्त कर रहा है, या परमेश्वर के प्रतिनिधि पर विजय प्राप्त करके उन्हें मार रहा है।</w:t>
      </w:r>
      <w:r w:rsidR="00751154">
        <w:rPr>
          <w:cs/>
          <w:lang w:val="hi" w:bidi="hi"/>
        </w:rPr>
        <w:t xml:space="preserve"> </w:t>
      </w:r>
      <w:r w:rsidR="00251826" w:rsidRPr="00174FB2">
        <w:rPr>
          <w:lang w:val="hi" w:bidi="hi"/>
        </w:rPr>
        <w:t>और फिर, 12:11 में, हम इसी संघर्ष पर एक स्वर्गीय दृष्टिकोण को पाते हैं, और वह यह है कि उन्होंने उस पर विजय प्राप्त की — इस संदर्भ में, उन्होंने शैतान पर विजय प्राप्त की — उन्होंने मेम्ने के लहू और अपनी गवाही के वचन के द्वारा उस पर विजय प्राप्त की, और उन्होंने मृत्यु के सामने भी अपने जीवन को प्रिय नहीं जाना।</w:t>
      </w:r>
      <w:r w:rsidR="00751154">
        <w:rPr>
          <w:cs/>
          <w:lang w:val="hi" w:bidi="hi"/>
        </w:rPr>
        <w:t xml:space="preserve"> </w:t>
      </w:r>
      <w:r w:rsidR="00251826" w:rsidRPr="00174FB2">
        <w:rPr>
          <w:lang w:val="hi" w:bidi="hi"/>
        </w:rPr>
        <w:t>और प्रकाशितवाक्य यह कहते हुए आगे बढ़ता है कि कैसे ये विजयी लोग परमेश्वर के सिंहासन के सामने खड़े हैं क्योंकि उन्होंने वध किए गए मेम्ने के समान उस पशु पर विजय पाई है।</w:t>
      </w:r>
      <w:r w:rsidR="00751154">
        <w:rPr>
          <w:cs/>
          <w:lang w:val="hi" w:bidi="hi"/>
        </w:rPr>
        <w:t xml:space="preserve"> </w:t>
      </w:r>
      <w:r w:rsidR="00251826" w:rsidRPr="00174FB2">
        <w:rPr>
          <w:lang w:val="hi" w:bidi="hi"/>
        </w:rPr>
        <w:t>वह तो विजय पानेवाला सिंह है, परंतु उसे एक मेम्ने के रूप में भी दर्शाया गया है।</w:t>
      </w:r>
      <w:r w:rsidR="00751154">
        <w:rPr>
          <w:cs/>
          <w:lang w:val="hi" w:bidi="hi"/>
        </w:rPr>
        <w:t xml:space="preserve"> </w:t>
      </w:r>
      <w:r w:rsidR="00251826" w:rsidRPr="00174FB2">
        <w:rPr>
          <w:lang w:val="hi" w:bidi="hi"/>
        </w:rPr>
        <w:t xml:space="preserve">उस सिंह के समान जो कि मेम्ना था और जिसने शहादत के कारण विजय प्राप्त की, परमेश्वर के ये लोग संसार के विरुद्ध लड़कर विजय प्राप्त नहीं करते, बल्कि वे परमेश्वर पर विश्वास करने और अपनी गवाही के द्वारा विजय </w:t>
      </w:r>
      <w:r w:rsidR="00251826" w:rsidRPr="00174FB2">
        <w:rPr>
          <w:lang w:val="hi" w:bidi="hi"/>
        </w:rPr>
        <w:lastRenderedPageBreak/>
        <w:t>प्राप्त करते हैं, क्योंकि जब संसार हमारे साथ बुरा करता है, तब भी हम विजय प्राप्त करते हैं क्योंकि हम स्वयं परमेश्वर के हैं।</w:t>
      </w:r>
      <w:r w:rsidR="00751154">
        <w:rPr>
          <w:cs/>
          <w:lang w:val="hi" w:bidi="hi"/>
        </w:rPr>
        <w:t xml:space="preserve"> </w:t>
      </w:r>
      <w:r w:rsidR="00251826" w:rsidRPr="00174FB2">
        <w:rPr>
          <w:lang w:val="hi" w:bidi="hi"/>
        </w:rPr>
        <w:t>एशिया माइनर की इन सात कलीसियाओं ने अलग-अलग परीक्षाओं का सामना किया और प्रत्येक को विजय पाने की बुलाहट दी गई थी। हममें से प्रत्येक के सामने अलग-अलग परीक्षाएँ आती हैं।</w:t>
      </w:r>
      <w:r w:rsidR="00751154">
        <w:rPr>
          <w:cs/>
          <w:lang w:val="hi" w:bidi="hi"/>
        </w:rPr>
        <w:t xml:space="preserve"> </w:t>
      </w:r>
      <w:r w:rsidR="00251826" w:rsidRPr="00174FB2">
        <w:rPr>
          <w:lang w:val="hi" w:bidi="hi"/>
        </w:rPr>
        <w:t>हम शायद किसी और की परीक्षा के कारण उससे जलन रखते हों या फिर किसी और की परीक्षा से भयभीत हों, परंतु हमारे पास अपनी परीक्षा है, और हममें से प्रत्येक को विजयी होने के लिए बुलाया गया है।</w:t>
      </w:r>
      <w:r w:rsidR="00751154">
        <w:rPr>
          <w:cs/>
          <w:lang w:val="hi" w:bidi="hi"/>
        </w:rPr>
        <w:t xml:space="preserve"> </w:t>
      </w:r>
      <w:r w:rsidR="00251826" w:rsidRPr="00174FB2">
        <w:rPr>
          <w:lang w:val="hi" w:bidi="hi"/>
        </w:rPr>
        <w:t>परीक्षा कैसी भी हो, प्रकाशितवाक्य की पुस्तक के अंत में अध्याय 21 में यह प्रतिज्ञा आती है कि जो जय पाते हैं, परमेश्वर उनसे कहता है, "मैं उनका परमेश्वर हूँगा और वे मेरी संतान होंगे।"</w:t>
      </w:r>
    </w:p>
    <w:p w14:paraId="0D2341D6" w14:textId="29632689" w:rsidR="00E10731" w:rsidRPr="00174FB2" w:rsidRDefault="00875A03" w:rsidP="005C52B0">
      <w:pPr>
        <w:pStyle w:val="QuotationAuthor"/>
      </w:pPr>
      <w:r w:rsidRPr="00174FB2">
        <w:rPr>
          <w:lang w:val="hi" w:bidi="hi"/>
        </w:rPr>
        <w:t>— डॉ. क्रेग एस. कीनर</w:t>
      </w:r>
    </w:p>
    <w:p w14:paraId="40A08FF5"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089344" behindDoc="0" locked="1" layoutInCell="1" allowOverlap="1" wp14:anchorId="6E58C308" wp14:editId="65E6F37E">
                <wp:simplePos x="0" y="0"/>
                <wp:positionH relativeFrom="leftMargin">
                  <wp:posOffset>419100</wp:posOffset>
                </wp:positionH>
                <wp:positionV relativeFrom="line">
                  <wp:posOffset>0</wp:posOffset>
                </wp:positionV>
                <wp:extent cx="356235" cy="356235"/>
                <wp:effectExtent l="0" t="0" r="0" b="0"/>
                <wp:wrapNone/>
                <wp:docPr id="457"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F97BB4" w14:textId="2F080490" w:rsidR="0042301E" w:rsidRPr="00A535F7" w:rsidRDefault="0042301E" w:rsidP="002D548A">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8C308" id="PARA138" o:spid="_x0000_s1167" type="#_x0000_t202" style="position:absolute;left:0;text-align:left;margin-left:33pt;margin-top:0;width:28.05pt;height:28.05pt;z-index:252089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CsdKgIAAFE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nzCsdKgIAAFEEAAAOAAAAAAAAAAAAAAAAAC4CAABkcnMvZTJv&#10;RG9jLnhtbFBLAQItABQABgAIAAAAIQCNZ0Pc3AAAAAYBAAAPAAAAAAAAAAAAAAAAAIQEAABkcnMv&#10;ZG93bnJldi54bWxQSwUGAAAAAAQABADzAAAAjQUAAAAA&#10;" filled="f" stroked="f" strokeweight=".5pt">
                <v:textbox inset="0,0,0,0">
                  <w:txbxContent>
                    <w:p w14:paraId="49F97BB4" w14:textId="2F080490" w:rsidR="0042301E" w:rsidRPr="00A535F7" w:rsidRDefault="0042301E" w:rsidP="002D548A">
                      <w:pPr>
                        <w:pStyle w:val="ParaNumbering"/>
                      </w:pPr>
                      <w:r>
                        <w:t>138</w:t>
                      </w:r>
                    </w:p>
                  </w:txbxContent>
                </v:textbox>
                <w10:wrap anchorx="margin" anchory="line"/>
                <w10:anchorlock/>
              </v:shape>
            </w:pict>
          </mc:Fallback>
        </mc:AlternateContent>
      </w:r>
      <w:r w:rsidR="00E374FC" w:rsidRPr="00174FB2">
        <w:rPr>
          <w:lang w:val="hi" w:bidi="hi"/>
        </w:rPr>
        <w:t>हम पाँच प्रकार की स्थिरता का उल्लेख करेंगे जिन्हें यूहन्ना ने प्रकाशितवाक्य की पुस्तक में दर्शाया है; हम विश्वास में स्थिरता के साथ आरंभ करेंगे।</w:t>
      </w:r>
    </w:p>
    <w:p w14:paraId="745C05DE" w14:textId="73528AB7" w:rsidR="00E10731" w:rsidRPr="00174FB2" w:rsidRDefault="002D548A" w:rsidP="00860B0D">
      <w:pPr>
        <w:pStyle w:val="BodyText0"/>
      </w:pPr>
      <w:r w:rsidRPr="002D548A">
        <w:rPr>
          <w:cs/>
          <w:lang w:val="hi" w:bidi="hi"/>
        </w:rPr>
        <mc:AlternateContent>
          <mc:Choice Requires="wps">
            <w:drawing>
              <wp:anchor distT="0" distB="0" distL="114300" distR="114300" simplePos="0" relativeHeight="252091392" behindDoc="0" locked="1" layoutInCell="1" allowOverlap="1" wp14:anchorId="44FD4B63" wp14:editId="1B31F093">
                <wp:simplePos x="0" y="0"/>
                <wp:positionH relativeFrom="leftMargin">
                  <wp:posOffset>419100</wp:posOffset>
                </wp:positionH>
                <wp:positionV relativeFrom="line">
                  <wp:posOffset>0</wp:posOffset>
                </wp:positionV>
                <wp:extent cx="356235" cy="356235"/>
                <wp:effectExtent l="0" t="0" r="0" b="0"/>
                <wp:wrapNone/>
                <wp:docPr id="458"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4D64AB" w14:textId="3DB40DB6" w:rsidR="0042301E" w:rsidRPr="00A535F7" w:rsidRDefault="0042301E" w:rsidP="002D548A">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D4B63" id="PARA139" o:spid="_x0000_s1168" type="#_x0000_t202" style="position:absolute;left:0;text-align:left;margin-left:33pt;margin-top:0;width:28.05pt;height:28.05pt;z-index:252091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PduKgIAAFEEAAAOAAAAZHJzL2Uyb0RvYy54bWysVE1v2zAMvQ/YfxB0X5yPJti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5IPduKgIAAFEEAAAOAAAAAAAAAAAAAAAAAC4CAABkcnMvZTJv&#10;RG9jLnhtbFBLAQItABQABgAIAAAAIQCNZ0Pc3AAAAAYBAAAPAAAAAAAAAAAAAAAAAIQEAABkcnMv&#10;ZG93bnJldi54bWxQSwUGAAAAAAQABADzAAAAjQUAAAAA&#10;" filled="f" stroked="f" strokeweight=".5pt">
                <v:textbox inset="0,0,0,0">
                  <w:txbxContent>
                    <w:p w14:paraId="664D64AB" w14:textId="3DB40DB6" w:rsidR="0042301E" w:rsidRPr="00A535F7" w:rsidRDefault="0042301E" w:rsidP="002D548A">
                      <w:pPr>
                        <w:pStyle w:val="ParaNumbering"/>
                      </w:pPr>
                      <w:r>
                        <w:t>139</w:t>
                      </w:r>
                    </w:p>
                  </w:txbxContent>
                </v:textbox>
                <w10:wrap anchorx="margin" anchory="line"/>
                <w10:anchorlock/>
              </v:shape>
            </w:pict>
          </mc:Fallback>
        </mc:AlternateContent>
      </w:r>
      <w:r w:rsidR="00251826" w:rsidRPr="00174FB2">
        <w:rPr>
          <w:lang w:val="hi" w:bidi="hi"/>
        </w:rPr>
        <w:t>इब्रानियों 11:1 में पवित्रशास्त्र विश्वास को इस प्रकार परिभाषित करता है :</w:t>
      </w:r>
    </w:p>
    <w:p w14:paraId="4F79CF6B" w14:textId="77777777" w:rsidR="00751154" w:rsidRDefault="002D548A" w:rsidP="005C52B0">
      <w:pPr>
        <w:pStyle w:val="Quotations"/>
        <w:rPr>
          <w:lang w:val="hi" w:bidi="hi"/>
        </w:rPr>
      </w:pPr>
      <w:r w:rsidRPr="002D548A">
        <w:rPr>
          <w:cs/>
          <w:lang w:val="hi" w:bidi="hi"/>
        </w:rPr>
        <mc:AlternateContent>
          <mc:Choice Requires="wps">
            <w:drawing>
              <wp:anchor distT="0" distB="0" distL="114300" distR="114300" simplePos="0" relativeHeight="252093440" behindDoc="0" locked="1" layoutInCell="1" allowOverlap="1" wp14:anchorId="53AD56B1" wp14:editId="082C0113">
                <wp:simplePos x="0" y="0"/>
                <wp:positionH relativeFrom="leftMargin">
                  <wp:posOffset>419100</wp:posOffset>
                </wp:positionH>
                <wp:positionV relativeFrom="line">
                  <wp:posOffset>0</wp:posOffset>
                </wp:positionV>
                <wp:extent cx="356235" cy="356235"/>
                <wp:effectExtent l="0" t="0" r="0" b="0"/>
                <wp:wrapNone/>
                <wp:docPr id="459"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05DB50" w14:textId="29B24710" w:rsidR="0042301E" w:rsidRPr="00A535F7" w:rsidRDefault="0042301E" w:rsidP="002D548A">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D56B1" id="PARA140" o:spid="_x0000_s1169" type="#_x0000_t202" style="position:absolute;left:0;text-align:left;margin-left:33pt;margin-top:0;width:28.05pt;height:28.05pt;z-index:252093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H1QQpAgAAUQQAAA4AAAAAAAAAAAAAAAAALgIAAGRycy9lMm9E&#10;b2MueG1sUEsBAi0AFAAGAAgAAAAhAI1nQ9zcAAAABgEAAA8AAAAAAAAAAAAAAAAAgwQAAGRycy9k&#10;b3ducmV2LnhtbFBLBQYAAAAABAAEAPMAAACMBQAAAAA=&#10;" filled="f" stroked="f" strokeweight=".5pt">
                <v:textbox inset="0,0,0,0">
                  <w:txbxContent>
                    <w:p w14:paraId="7E05DB50" w14:textId="29B24710" w:rsidR="0042301E" w:rsidRPr="00A535F7" w:rsidRDefault="0042301E" w:rsidP="002D548A">
                      <w:pPr>
                        <w:pStyle w:val="ParaNumbering"/>
                      </w:pPr>
                      <w:r>
                        <w:t>140</w:t>
                      </w:r>
                    </w:p>
                  </w:txbxContent>
                </v:textbox>
                <w10:wrap anchorx="margin" anchory="line"/>
                <w10:anchorlock/>
              </v:shape>
            </w:pict>
          </mc:Fallback>
        </mc:AlternateContent>
      </w:r>
      <w:r w:rsidR="00251826" w:rsidRPr="00174FB2">
        <w:rPr>
          <w:lang w:val="hi" w:bidi="hi"/>
        </w:rPr>
        <w:t>अब विश्वास आशा की हुई वस्तुओं का निश्चय, और अनदेखी वस्तुओं का प्रमाण है (इब्रानियों 11:1)।</w:t>
      </w:r>
    </w:p>
    <w:p w14:paraId="60D6F46D" w14:textId="2C38D3C9" w:rsidR="00251826" w:rsidRPr="00174FB2" w:rsidRDefault="002D548A" w:rsidP="00860B0D">
      <w:pPr>
        <w:pStyle w:val="BodyText0"/>
      </w:pPr>
      <w:r w:rsidRPr="002D548A">
        <w:rPr>
          <w:cs/>
          <w:lang w:val="hi" w:bidi="hi"/>
        </w:rPr>
        <mc:AlternateContent>
          <mc:Choice Requires="wps">
            <w:drawing>
              <wp:anchor distT="0" distB="0" distL="114300" distR="114300" simplePos="0" relativeHeight="252095488" behindDoc="0" locked="1" layoutInCell="1" allowOverlap="1" wp14:anchorId="10F90793" wp14:editId="74F578E6">
                <wp:simplePos x="0" y="0"/>
                <wp:positionH relativeFrom="leftMargin">
                  <wp:posOffset>419100</wp:posOffset>
                </wp:positionH>
                <wp:positionV relativeFrom="line">
                  <wp:posOffset>0</wp:posOffset>
                </wp:positionV>
                <wp:extent cx="356235" cy="356235"/>
                <wp:effectExtent l="0" t="0" r="0" b="0"/>
                <wp:wrapNone/>
                <wp:docPr id="460"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D0E3FD" w14:textId="1603034B" w:rsidR="0042301E" w:rsidRPr="00A535F7" w:rsidRDefault="0042301E" w:rsidP="002D548A">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90793" id="PARA141" o:spid="_x0000_s1170" type="#_x0000_t202" style="position:absolute;left:0;text-align:left;margin-left:33pt;margin-top:0;width:28.05pt;height:28.05pt;z-index:252095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5rPpqygCAABRBAAADgAAAAAAAAAAAAAAAAAuAgAAZHJzL2Uyb0Rv&#10;Yy54bWxQSwECLQAUAAYACAAAACEAjWdD3NwAAAAGAQAADwAAAAAAAAAAAAAAAACCBAAAZHJzL2Rv&#10;d25yZXYueG1sUEsFBgAAAAAEAAQA8wAAAIsFAAAAAA==&#10;" filled="f" stroked="f" strokeweight=".5pt">
                <v:textbox inset="0,0,0,0">
                  <w:txbxContent>
                    <w:p w14:paraId="03D0E3FD" w14:textId="1603034B" w:rsidR="0042301E" w:rsidRPr="00A535F7" w:rsidRDefault="0042301E" w:rsidP="002D548A">
                      <w:pPr>
                        <w:pStyle w:val="ParaNumbering"/>
                      </w:pPr>
                      <w:r>
                        <w:t>141</w:t>
                      </w:r>
                    </w:p>
                  </w:txbxContent>
                </v:textbox>
                <w10:wrap anchorx="margin" anchory="line"/>
                <w10:anchorlock/>
              </v:shape>
            </w:pict>
          </mc:Fallback>
        </mc:AlternateContent>
      </w:r>
      <w:r w:rsidR="00251826" w:rsidRPr="00174FB2">
        <w:rPr>
          <w:lang w:val="hi" w:bidi="hi"/>
        </w:rPr>
        <w:t>उस समय परमेश्वर पर भरोसा रखना कठिन हो सकता है जब हमारे जीवनों की परिस्थितियाँ उस प्रकार की सुरक्षा, प्रबंध और आशीष को प्रकट नहीं करती जिनके बारे में हम पवित्रशास्त्र में पढ़ते हैं।</w:t>
      </w:r>
      <w:r w:rsidR="00751154">
        <w:rPr>
          <w:cs/>
          <w:lang w:val="hi" w:bidi="hi"/>
        </w:rPr>
        <w:t xml:space="preserve"> </w:t>
      </w:r>
      <w:r w:rsidR="00251826" w:rsidRPr="00174FB2">
        <w:rPr>
          <w:lang w:val="hi" w:bidi="hi"/>
        </w:rPr>
        <w:t>जब परिस्थितियाँ हमारे विरुद्ध होती हैं तो यह सोचना आसान होता है कि हमने गलती की है, कि हमारे साथ धोखा हुआ है, कि बाइबल का परमेश्वर वास्तविक नहीं है, और कि हमें उसके प्रति किसी प्रकार की विश्वासयोग्यता रखने आवश्यकता नहीं है।</w:t>
      </w:r>
      <w:r w:rsidR="00751154">
        <w:rPr>
          <w:cs/>
          <w:lang w:val="hi" w:bidi="hi"/>
        </w:rPr>
        <w:t xml:space="preserve"> </w:t>
      </w:r>
      <w:r w:rsidR="00251826" w:rsidRPr="00174FB2">
        <w:rPr>
          <w:lang w:val="hi" w:bidi="hi"/>
        </w:rPr>
        <w:t>और यह पहली सदी में भी वैसा ही था जैसा आज है। इसलिए प्रकाशितवाक्य की पुस्तक को लिखते हुए यूहन्ना का एक मुख्य विषय अपने पाठकों को इस बात से आश्वस्त करना था कि बातें वास्तव में उससे कहीं अलग थीं जैसी वे उन्हें दिखाई दे रही थीं।</w:t>
      </w:r>
      <w:r w:rsidR="00751154">
        <w:rPr>
          <w:cs/>
          <w:lang w:val="hi" w:bidi="hi"/>
        </w:rPr>
        <w:t xml:space="preserve"> </w:t>
      </w:r>
      <w:r w:rsidR="00251826" w:rsidRPr="00174FB2">
        <w:rPr>
          <w:lang w:val="hi" w:bidi="hi"/>
        </w:rPr>
        <w:t>संसार जैसा दिखाई देता है, उससे कहीं अधिक बुरा है; और परमेश्वर का राज्य उससे कहीं अच्छा है जिसकी वे कल्पना कर सकते हैं।</w:t>
      </w:r>
    </w:p>
    <w:p w14:paraId="316BD90F" w14:textId="7274BE4F" w:rsidR="00251826" w:rsidRPr="00174FB2" w:rsidRDefault="002D548A" w:rsidP="00860B0D">
      <w:pPr>
        <w:pStyle w:val="BodyText0"/>
      </w:pPr>
      <w:r w:rsidRPr="002D548A">
        <w:rPr>
          <w:cs/>
          <w:lang w:val="hi" w:bidi="hi"/>
        </w:rPr>
        <mc:AlternateContent>
          <mc:Choice Requires="wps">
            <w:drawing>
              <wp:anchor distT="0" distB="0" distL="114300" distR="114300" simplePos="0" relativeHeight="252097536" behindDoc="0" locked="1" layoutInCell="1" allowOverlap="1" wp14:anchorId="3AD352B6" wp14:editId="66C02918">
                <wp:simplePos x="0" y="0"/>
                <wp:positionH relativeFrom="leftMargin">
                  <wp:posOffset>419100</wp:posOffset>
                </wp:positionH>
                <wp:positionV relativeFrom="line">
                  <wp:posOffset>0</wp:posOffset>
                </wp:positionV>
                <wp:extent cx="356235" cy="356235"/>
                <wp:effectExtent l="0" t="0" r="0" b="0"/>
                <wp:wrapNone/>
                <wp:docPr id="461"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A4BAAA" w14:textId="27598141" w:rsidR="0042301E" w:rsidRPr="00A535F7" w:rsidRDefault="0042301E" w:rsidP="002D548A">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352B6" id="PARA142" o:spid="_x0000_s1171" type="#_x0000_t202" style="position:absolute;left:0;text-align:left;margin-left:33pt;margin-top:0;width:28.05pt;height:28.05pt;z-index:252097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lEoH0pAgAAUQQAAA4AAAAAAAAAAAAAAAAALgIAAGRycy9lMm9E&#10;b2MueG1sUEsBAi0AFAAGAAgAAAAhAI1nQ9zcAAAABgEAAA8AAAAAAAAAAAAAAAAAgwQAAGRycy9k&#10;b3ducmV2LnhtbFBLBQYAAAAABAAEAPMAAACMBQAAAAA=&#10;" filled="f" stroked="f" strokeweight=".5pt">
                <v:textbox inset="0,0,0,0">
                  <w:txbxContent>
                    <w:p w14:paraId="3EA4BAAA" w14:textId="27598141" w:rsidR="0042301E" w:rsidRPr="00A535F7" w:rsidRDefault="0042301E" w:rsidP="002D548A">
                      <w:pPr>
                        <w:pStyle w:val="ParaNumbering"/>
                      </w:pPr>
                      <w:r>
                        <w:t>142</w:t>
                      </w:r>
                    </w:p>
                  </w:txbxContent>
                </v:textbox>
                <w10:wrap anchorx="margin" anchory="line"/>
                <w10:anchorlock/>
              </v:shape>
            </w:pict>
          </mc:Fallback>
        </mc:AlternateContent>
      </w:r>
      <w:r w:rsidR="00251826" w:rsidRPr="00174FB2">
        <w:rPr>
          <w:lang w:val="hi" w:bidi="hi"/>
        </w:rPr>
        <w:t>यूहन्ना के मूल पाठकों ने इन बातों पर विश्वास करने की कई परीक्षाओं का सामना किया कि अन्यजातियों के देवता और रोमी साम्राज्य आशीषों के बड़े स्रोत थे।</w:t>
      </w:r>
      <w:r w:rsidR="00751154">
        <w:rPr>
          <w:cs/>
          <w:lang w:val="hi" w:bidi="hi"/>
        </w:rPr>
        <w:t xml:space="preserve"> </w:t>
      </w:r>
      <w:r w:rsidR="00251826" w:rsidRPr="00174FB2">
        <w:rPr>
          <w:lang w:val="hi" w:bidi="hi"/>
        </w:rPr>
        <w:t>बाहरी तौर पर, ये शक्तिशाली ताकतें थीं जिन्होंने सुरक्षा, विलासिता, और खुशहाली देने की बात कही।</w:t>
      </w:r>
      <w:r w:rsidR="00751154">
        <w:rPr>
          <w:cs/>
          <w:lang w:val="hi" w:bidi="hi"/>
        </w:rPr>
        <w:t xml:space="preserve"> </w:t>
      </w:r>
      <w:r w:rsidR="00251826" w:rsidRPr="00174FB2">
        <w:rPr>
          <w:lang w:val="hi" w:bidi="hi"/>
        </w:rPr>
        <w:t>और इसके विपरीत, मसीही जीवन कठिन था।</w:t>
      </w:r>
      <w:r w:rsidR="00751154">
        <w:rPr>
          <w:cs/>
          <w:lang w:val="hi" w:bidi="hi"/>
        </w:rPr>
        <w:t xml:space="preserve"> </w:t>
      </w:r>
      <w:r w:rsidR="00251826" w:rsidRPr="00174FB2">
        <w:rPr>
          <w:lang w:val="hi" w:bidi="hi"/>
        </w:rPr>
        <w:t>विश्वासियों को व्यापार में मुश्किलों का सामना करना पड़ा।</w:t>
      </w:r>
      <w:r w:rsidR="00751154">
        <w:rPr>
          <w:cs/>
          <w:lang w:val="hi" w:bidi="hi"/>
        </w:rPr>
        <w:t xml:space="preserve"> </w:t>
      </w:r>
      <w:r w:rsidR="00251826" w:rsidRPr="00174FB2">
        <w:rPr>
          <w:lang w:val="hi" w:bidi="hi"/>
        </w:rPr>
        <w:t>उन्हें प्रशासन के द्वारा सताया गया।</w:t>
      </w:r>
      <w:r w:rsidR="00751154">
        <w:rPr>
          <w:cs/>
          <w:lang w:val="hi" w:bidi="hi"/>
        </w:rPr>
        <w:t xml:space="preserve"> </w:t>
      </w:r>
      <w:r w:rsidR="00251826" w:rsidRPr="00174FB2">
        <w:rPr>
          <w:lang w:val="hi" w:bidi="hi"/>
        </w:rPr>
        <w:t>और कलीसिया ने उन्हें सांसारिक सुख जैसा कुछ भी देने की बात नहीं कही जिसे वे अन्यजातियों से प्राप्त कर सकते थे।</w:t>
      </w:r>
      <w:r w:rsidR="00751154">
        <w:rPr>
          <w:cs/>
          <w:lang w:val="hi" w:bidi="hi"/>
        </w:rPr>
        <w:t xml:space="preserve"> </w:t>
      </w:r>
      <w:r w:rsidR="00251826" w:rsidRPr="00174FB2">
        <w:rPr>
          <w:lang w:val="hi" w:bidi="hi"/>
        </w:rPr>
        <w:t>इन परीक्षाओं ने एशिया माइनर की कलीसियाओं के लिए यह आसान बना दिया कि वे परमेश्वर में अपने विश्वास को त्याग दें, और इसके बदले संसार पर विश्वास करें।</w:t>
      </w:r>
    </w:p>
    <w:p w14:paraId="02DF81D9" w14:textId="71364F1E"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099584" behindDoc="0" locked="1" layoutInCell="1" allowOverlap="1" wp14:anchorId="49BB167A" wp14:editId="669E6CC8">
                <wp:simplePos x="0" y="0"/>
                <wp:positionH relativeFrom="leftMargin">
                  <wp:posOffset>419100</wp:posOffset>
                </wp:positionH>
                <wp:positionV relativeFrom="line">
                  <wp:posOffset>0</wp:posOffset>
                </wp:positionV>
                <wp:extent cx="356235" cy="356235"/>
                <wp:effectExtent l="0" t="0" r="0" b="0"/>
                <wp:wrapNone/>
                <wp:docPr id="462"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D9337E" w14:textId="75E41A89" w:rsidR="0042301E" w:rsidRPr="00A535F7" w:rsidRDefault="0042301E" w:rsidP="002D548A">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B167A" id="PARA143" o:spid="_x0000_s1172" type="#_x0000_t202" style="position:absolute;left:0;text-align:left;margin-left:33pt;margin-top:0;width:28.05pt;height:28.05pt;z-index:252099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0kmzYpAgAAUQQAAA4AAAAAAAAAAAAAAAAALgIAAGRycy9lMm9E&#10;b2MueG1sUEsBAi0AFAAGAAgAAAAhAI1nQ9zcAAAABgEAAA8AAAAAAAAAAAAAAAAAgwQAAGRycy9k&#10;b3ducmV2LnhtbFBLBQYAAAAABAAEAPMAAACMBQAAAAA=&#10;" filled="f" stroked="f" strokeweight=".5pt">
                <v:textbox inset="0,0,0,0">
                  <w:txbxContent>
                    <w:p w14:paraId="02D9337E" w14:textId="75E41A89" w:rsidR="0042301E" w:rsidRPr="00A535F7" w:rsidRDefault="0042301E" w:rsidP="002D548A">
                      <w:pPr>
                        <w:pStyle w:val="ParaNumbering"/>
                      </w:pPr>
                      <w:r>
                        <w:t>143</w:t>
                      </w:r>
                    </w:p>
                  </w:txbxContent>
                </v:textbox>
                <w10:wrap anchorx="margin" anchory="line"/>
                <w10:anchorlock/>
              </v:shape>
            </w:pict>
          </mc:Fallback>
        </mc:AlternateContent>
      </w:r>
      <w:r w:rsidR="00251826" w:rsidRPr="00174FB2">
        <w:rPr>
          <w:lang w:val="hi" w:bidi="hi"/>
        </w:rPr>
        <w:t xml:space="preserve">इन परिस्थितियों के प्रत्युत्तर में, यूहन्ना </w:t>
      </w:r>
      <w:r w:rsidR="004637FF">
        <w:rPr>
          <w:rFonts w:hint="cs"/>
          <w:cs/>
          <w:lang w:val="hi"/>
        </w:rPr>
        <w:t xml:space="preserve">ने </w:t>
      </w:r>
      <w:r w:rsidR="00251826" w:rsidRPr="00174FB2">
        <w:rPr>
          <w:lang w:val="hi" w:bidi="hi"/>
        </w:rPr>
        <w:t>अपने पाठकों से आग्रह किया कि वे विश्वास में मजबूत बने रहें।</w:t>
      </w:r>
      <w:r w:rsidR="00751154">
        <w:rPr>
          <w:cs/>
          <w:lang w:val="hi" w:bidi="hi"/>
        </w:rPr>
        <w:t xml:space="preserve"> </w:t>
      </w:r>
      <w:r w:rsidR="00251826" w:rsidRPr="00174FB2">
        <w:rPr>
          <w:lang w:val="hi" w:bidi="hi"/>
        </w:rPr>
        <w:t>वह चाहता था कि वे अपने विश्वास में इतने दृढ़ बनें और देखें कि संसार के कार्य करने का तरीका उतना अच्छा नहीं था जितना कि दिखाई देता था, और चाहे मसीही जीवन जितना भी कठिन हो, सच्ची सुरक्षा, आनंद और खुशहाली का एकमात्र मार्ग यही है।</w:t>
      </w:r>
    </w:p>
    <w:p w14:paraId="30BAE9F7"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101632" behindDoc="0" locked="1" layoutInCell="1" allowOverlap="1" wp14:anchorId="012F42ED" wp14:editId="03015ECC">
                <wp:simplePos x="0" y="0"/>
                <wp:positionH relativeFrom="leftMargin">
                  <wp:posOffset>419100</wp:posOffset>
                </wp:positionH>
                <wp:positionV relativeFrom="line">
                  <wp:posOffset>0</wp:posOffset>
                </wp:positionV>
                <wp:extent cx="356235" cy="356235"/>
                <wp:effectExtent l="0" t="0" r="0" b="0"/>
                <wp:wrapNone/>
                <wp:docPr id="463"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954FB9" w14:textId="0BFF4256" w:rsidR="0042301E" w:rsidRPr="00A535F7" w:rsidRDefault="0042301E" w:rsidP="002D548A">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F42ED" id="PARA144" o:spid="_x0000_s1173" type="#_x0000_t202" style="position:absolute;left:0;text-align:left;margin-left:33pt;margin-top:0;width:28.05pt;height:28.05pt;z-index:252101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WrUIKKgIAAFEEAAAOAAAAAAAAAAAAAAAAAC4CAABkcnMvZTJv&#10;RG9jLnhtbFBLAQItABQABgAIAAAAIQCNZ0Pc3AAAAAYBAAAPAAAAAAAAAAAAAAAAAIQEAABkcnMv&#10;ZG93bnJldi54bWxQSwUGAAAAAAQABADzAAAAjQUAAAAA&#10;" filled="f" stroked="f" strokeweight=".5pt">
                <v:textbox inset="0,0,0,0">
                  <w:txbxContent>
                    <w:p w14:paraId="4B954FB9" w14:textId="0BFF4256" w:rsidR="0042301E" w:rsidRPr="00A535F7" w:rsidRDefault="0042301E" w:rsidP="002D548A">
                      <w:pPr>
                        <w:pStyle w:val="ParaNumbering"/>
                      </w:pPr>
                      <w:r>
                        <w:t>144</w:t>
                      </w:r>
                    </w:p>
                  </w:txbxContent>
                </v:textbox>
                <w10:wrap anchorx="margin" anchory="line"/>
                <w10:anchorlock/>
              </v:shape>
            </w:pict>
          </mc:Fallback>
        </mc:AlternateContent>
      </w:r>
      <w:r w:rsidR="00251826" w:rsidRPr="00174FB2">
        <w:rPr>
          <w:lang w:val="hi" w:bidi="hi"/>
        </w:rPr>
        <w:t>इसी कारण प्रकाशितवाक्य की पुस्तक सांसारिक, पापमय शक्तियों और अभिलाषाओं को डरावनी, गंदी, धोखा देनेवाली, और भ्रष्ट कहती है।</w:t>
      </w:r>
      <w:r w:rsidR="00751154">
        <w:rPr>
          <w:cs/>
          <w:lang w:val="hi" w:bidi="hi"/>
        </w:rPr>
        <w:t xml:space="preserve"> </w:t>
      </w:r>
      <w:r w:rsidR="00251826" w:rsidRPr="00174FB2">
        <w:rPr>
          <w:lang w:val="hi" w:bidi="hi"/>
        </w:rPr>
        <w:t xml:space="preserve">हाँ, शैतान का राज्य और उसके अनुयायी सुंदर वस्त्र </w:t>
      </w:r>
      <w:r w:rsidR="00251826" w:rsidRPr="00174FB2">
        <w:rPr>
          <w:lang w:val="hi" w:bidi="hi"/>
        </w:rPr>
        <w:lastRenderedPageBreak/>
        <w:t>पहनते हैं।</w:t>
      </w:r>
      <w:r w:rsidR="00751154">
        <w:rPr>
          <w:cs/>
          <w:lang w:val="hi" w:bidi="hi"/>
        </w:rPr>
        <w:t xml:space="preserve"> </w:t>
      </w:r>
      <w:r w:rsidR="00251826" w:rsidRPr="00174FB2">
        <w:rPr>
          <w:lang w:val="hi" w:bidi="hi"/>
        </w:rPr>
        <w:t>परंतु यदि हम इसे वैसे देख सकते जैसा यह है, तो हम इसके भद्देपन के कारण इसे ठुकरा देंगे। और आज भी यही बात लागू होती है।</w:t>
      </w:r>
    </w:p>
    <w:p w14:paraId="78DCE357" w14:textId="71B0B5A4"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103680" behindDoc="0" locked="1" layoutInCell="1" allowOverlap="1" wp14:anchorId="3DD72379" wp14:editId="6F64A456">
                <wp:simplePos x="0" y="0"/>
                <wp:positionH relativeFrom="leftMargin">
                  <wp:posOffset>419100</wp:posOffset>
                </wp:positionH>
                <wp:positionV relativeFrom="line">
                  <wp:posOffset>0</wp:posOffset>
                </wp:positionV>
                <wp:extent cx="356235" cy="356235"/>
                <wp:effectExtent l="0" t="0" r="0" b="0"/>
                <wp:wrapNone/>
                <wp:docPr id="464"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FC2795" w14:textId="051C080A" w:rsidR="0042301E" w:rsidRPr="00A535F7" w:rsidRDefault="0042301E" w:rsidP="002D548A">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72379" id="PARA145" o:spid="_x0000_s1174" type="#_x0000_t202" style="position:absolute;left:0;text-align:left;margin-left:33pt;margin-top:0;width:28.05pt;height:28.05pt;z-index:252103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s+MHMpAgAAUQQAAA4AAAAAAAAAAAAAAAAALgIAAGRycy9lMm9E&#10;b2MueG1sUEsBAi0AFAAGAAgAAAAhAI1nQ9zcAAAABgEAAA8AAAAAAAAAAAAAAAAAgwQAAGRycy9k&#10;b3ducmV2LnhtbFBLBQYAAAAABAAEAPMAAACMBQAAAAA=&#10;" filled="f" stroked="f" strokeweight=".5pt">
                <v:textbox inset="0,0,0,0">
                  <w:txbxContent>
                    <w:p w14:paraId="5DFC2795" w14:textId="051C080A" w:rsidR="0042301E" w:rsidRPr="00A535F7" w:rsidRDefault="0042301E" w:rsidP="002D548A">
                      <w:pPr>
                        <w:pStyle w:val="ParaNumbering"/>
                      </w:pPr>
                      <w:r>
                        <w:t>145</w:t>
                      </w:r>
                    </w:p>
                  </w:txbxContent>
                </v:textbox>
                <w10:wrap anchorx="margin" anchory="line"/>
                <w10:anchorlock/>
              </v:shape>
            </w:pict>
          </mc:Fallback>
        </mc:AlternateContent>
      </w:r>
      <w:r w:rsidR="00251826" w:rsidRPr="00174FB2">
        <w:rPr>
          <w:lang w:val="hi" w:bidi="hi"/>
        </w:rPr>
        <w:t xml:space="preserve">चाहे पाप कितना भी आकर्षक हो, और </w:t>
      </w:r>
      <w:r w:rsidR="004637FF">
        <w:rPr>
          <w:rFonts w:hint="cs"/>
          <w:cs/>
          <w:lang w:val="hi"/>
        </w:rPr>
        <w:t>मसीह</w:t>
      </w:r>
      <w:r w:rsidR="00251826" w:rsidRPr="00174FB2">
        <w:rPr>
          <w:lang w:val="hi" w:bidi="hi"/>
        </w:rPr>
        <w:t xml:space="preserve"> के अनुयायी होने के नाते जीवन कितना भी मुश्किल या निराशा भरा हो, महत्वपूर्ण यह है कि हम परमेश्वर में अपने विश्वास में स्थिर रहें कि परमेश्वर वह है, जो वह कहता है कि वह है, कि वह वही करेगा जो कुछ वह कहता है कि करेगा, और कि वह हमें आशीष देगा यदि हम उसके प्रति विश्वासयोग्य बने रहें।</w:t>
      </w:r>
    </w:p>
    <w:p w14:paraId="25C3051F"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105728" behindDoc="0" locked="1" layoutInCell="1" allowOverlap="1" wp14:anchorId="55B95230" wp14:editId="444A3F21">
                <wp:simplePos x="0" y="0"/>
                <wp:positionH relativeFrom="leftMargin">
                  <wp:posOffset>419100</wp:posOffset>
                </wp:positionH>
                <wp:positionV relativeFrom="line">
                  <wp:posOffset>0</wp:posOffset>
                </wp:positionV>
                <wp:extent cx="356235" cy="356235"/>
                <wp:effectExtent l="0" t="0" r="0" b="0"/>
                <wp:wrapNone/>
                <wp:docPr id="465"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50B4D7" w14:textId="2574B222" w:rsidR="0042301E" w:rsidRPr="00A535F7" w:rsidRDefault="0042301E" w:rsidP="002D548A">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95230" id="PARA146" o:spid="_x0000_s1175" type="#_x0000_t202" style="position:absolute;left:0;text-align:left;margin-left:33pt;margin-top:0;width:28.05pt;height:28.05pt;z-index:252105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TJeaUpAgAAUQQAAA4AAAAAAAAAAAAAAAAALgIAAGRycy9lMm9E&#10;b2MueG1sUEsBAi0AFAAGAAgAAAAhAI1nQ9zcAAAABgEAAA8AAAAAAAAAAAAAAAAAgwQAAGRycy9k&#10;b3ducmV2LnhtbFBLBQYAAAAABAAEAPMAAACMBQAAAAA=&#10;" filled="f" stroked="f" strokeweight=".5pt">
                <v:textbox inset="0,0,0,0">
                  <w:txbxContent>
                    <w:p w14:paraId="3A50B4D7" w14:textId="2574B222" w:rsidR="0042301E" w:rsidRPr="00A535F7" w:rsidRDefault="0042301E" w:rsidP="002D548A">
                      <w:pPr>
                        <w:pStyle w:val="ParaNumbering"/>
                      </w:pPr>
                      <w:r>
                        <w:t>146</w:t>
                      </w:r>
                    </w:p>
                  </w:txbxContent>
                </v:textbox>
                <w10:wrap anchorx="margin" anchory="line"/>
                <w10:anchorlock/>
              </v:shape>
            </w:pict>
          </mc:Fallback>
        </mc:AlternateContent>
      </w:r>
      <w:r w:rsidR="00251826" w:rsidRPr="00174FB2">
        <w:rPr>
          <w:lang w:val="hi" w:bidi="hi"/>
        </w:rPr>
        <w:t>यद्यपि विश्वास में स्थिरता, स्थिरता का सबसे महत्वपूर्ण प्रकार है, फिर भी प्रकाशितवाक्य की पुस्तक बल देती है कि सच्चा विश्वास स्वयं को स्थिरता के अन्य प्रकारों में भी प्रकट करता है।</w:t>
      </w:r>
      <w:r w:rsidR="00751154">
        <w:rPr>
          <w:cs/>
          <w:lang w:val="hi" w:bidi="hi"/>
        </w:rPr>
        <w:t xml:space="preserve"> </w:t>
      </w:r>
      <w:r w:rsidR="00251826" w:rsidRPr="00174FB2">
        <w:rPr>
          <w:lang w:val="hi" w:bidi="hi"/>
        </w:rPr>
        <w:t>उदाहरण के लिए, प्रकाशितवाक्य में उल्लिखित दूसरे प्रकार की स्थिरता परमेश्वर के लिए अटल प्रेम है।</w:t>
      </w:r>
    </w:p>
    <w:p w14:paraId="5FAF2552" w14:textId="4F3077EB"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107776" behindDoc="0" locked="1" layoutInCell="1" allowOverlap="1" wp14:anchorId="2C70334E" wp14:editId="3A28A4E2">
                <wp:simplePos x="0" y="0"/>
                <wp:positionH relativeFrom="leftMargin">
                  <wp:posOffset>419100</wp:posOffset>
                </wp:positionH>
                <wp:positionV relativeFrom="line">
                  <wp:posOffset>0</wp:posOffset>
                </wp:positionV>
                <wp:extent cx="356235" cy="356235"/>
                <wp:effectExtent l="0" t="0" r="0" b="0"/>
                <wp:wrapNone/>
                <wp:docPr id="466"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47A6BE" w14:textId="38C02DA3" w:rsidR="0042301E" w:rsidRPr="00A535F7" w:rsidRDefault="0042301E" w:rsidP="002D548A">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0334E" id="PARA147" o:spid="_x0000_s1176" type="#_x0000_t202" style="position:absolute;left:0;text-align:left;margin-left:33pt;margin-top:0;width:28.05pt;height:28.05pt;z-index:252107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F/KgIAAFE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Cx5F/KgIAAFEEAAAOAAAAAAAAAAAAAAAAAC4CAABkcnMvZTJv&#10;RG9jLnhtbFBLAQItABQABgAIAAAAIQCNZ0Pc3AAAAAYBAAAPAAAAAAAAAAAAAAAAAIQEAABkcnMv&#10;ZG93bnJldi54bWxQSwUGAAAAAAQABADzAAAAjQUAAAAA&#10;" filled="f" stroked="f" strokeweight=".5pt">
                <v:textbox inset="0,0,0,0">
                  <w:txbxContent>
                    <w:p w14:paraId="7447A6BE" w14:textId="38C02DA3" w:rsidR="0042301E" w:rsidRPr="00A535F7" w:rsidRDefault="0042301E" w:rsidP="002D548A">
                      <w:pPr>
                        <w:pStyle w:val="ParaNumbering"/>
                      </w:pPr>
                      <w:r>
                        <w:t>147</w:t>
                      </w:r>
                    </w:p>
                  </w:txbxContent>
                </v:textbox>
                <w10:wrap anchorx="margin" anchory="line"/>
                <w10:anchorlock/>
              </v:shape>
            </w:pict>
          </mc:Fallback>
        </mc:AlternateContent>
      </w:r>
      <w:r w:rsidR="00251826" w:rsidRPr="00174FB2">
        <w:rPr>
          <w:lang w:val="hi" w:bidi="hi"/>
        </w:rPr>
        <w:t>प्रकाशितवाक्य की पुस्तक सब विश्वासियों को परमेश्वर के लिए अपने प्रेम को जीवित और मजबूत बनाए रखने के लिए बुलाती है।</w:t>
      </w:r>
      <w:r w:rsidR="00751154">
        <w:rPr>
          <w:cs/>
          <w:lang w:val="hi" w:bidi="hi"/>
        </w:rPr>
        <w:t xml:space="preserve"> </w:t>
      </w:r>
      <w:r w:rsidR="00251826" w:rsidRPr="00174FB2">
        <w:rPr>
          <w:lang w:val="hi" w:bidi="hi"/>
        </w:rPr>
        <w:t>उदाहरण के लिए, प्रकाशितवाक्य 2:19 में प्रेम और विश्वास में अपनी स्थिरता को व्यक्त करने के लिए थुआतीरा की कलीसिया की प्रशंसा की गई है।</w:t>
      </w:r>
      <w:r w:rsidR="00751154">
        <w:rPr>
          <w:cs/>
          <w:lang w:val="hi" w:bidi="hi"/>
        </w:rPr>
        <w:t xml:space="preserve"> </w:t>
      </w:r>
      <w:r w:rsidR="00251826" w:rsidRPr="00174FB2">
        <w:rPr>
          <w:lang w:val="hi" w:bidi="hi"/>
        </w:rPr>
        <w:t>इसके विपरीत</w:t>
      </w:r>
      <w:r w:rsidR="004637FF">
        <w:rPr>
          <w:rFonts w:hint="cs"/>
          <w:cs/>
          <w:lang w:val="hi"/>
        </w:rPr>
        <w:t>,</w:t>
      </w:r>
      <w:r w:rsidR="00251826" w:rsidRPr="00174FB2">
        <w:rPr>
          <w:lang w:val="hi" w:bidi="hi"/>
        </w:rPr>
        <w:t xml:space="preserve"> प्रकाशितवाक्य 2:4 में अपने पहले प्रेम को खो देने के कारण इफिसुस की कलीसिया की ताड़ना की गई है।</w:t>
      </w:r>
      <w:r w:rsidR="00751154">
        <w:rPr>
          <w:cs/>
          <w:lang w:val="hi" w:bidi="hi"/>
        </w:rPr>
        <w:t xml:space="preserve"> </w:t>
      </w:r>
      <w:r w:rsidR="00251826" w:rsidRPr="00174FB2">
        <w:rPr>
          <w:lang w:val="hi" w:bidi="hi"/>
        </w:rPr>
        <w:t>यह असफलता इतनी बड़ी थी कि प्रभु ने उनकी दीवट को ही हटा देने की चेतावनी दी, अर्थात् उसने कलीसिया को मिटा देने की चेतावनी दी।</w:t>
      </w:r>
    </w:p>
    <w:p w14:paraId="3C166A94"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109824" behindDoc="0" locked="1" layoutInCell="1" allowOverlap="1" wp14:anchorId="63320228" wp14:editId="456476A6">
                <wp:simplePos x="0" y="0"/>
                <wp:positionH relativeFrom="leftMargin">
                  <wp:posOffset>419100</wp:posOffset>
                </wp:positionH>
                <wp:positionV relativeFrom="line">
                  <wp:posOffset>0</wp:posOffset>
                </wp:positionV>
                <wp:extent cx="356235" cy="356235"/>
                <wp:effectExtent l="0" t="0" r="0" b="0"/>
                <wp:wrapNone/>
                <wp:docPr id="467"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9926C1" w14:textId="4D1C10F6" w:rsidR="0042301E" w:rsidRPr="00A535F7" w:rsidRDefault="0042301E" w:rsidP="002D548A">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20228" id="PARA148" o:spid="_x0000_s1177" type="#_x0000_t202" style="position:absolute;left:0;text-align:left;margin-left:33pt;margin-top:0;width:28.05pt;height:28.05pt;z-index:252109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RlNKgIAAFE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QtRlNKgIAAFEEAAAOAAAAAAAAAAAAAAAAAC4CAABkcnMvZTJv&#10;RG9jLnhtbFBLAQItABQABgAIAAAAIQCNZ0Pc3AAAAAYBAAAPAAAAAAAAAAAAAAAAAIQEAABkcnMv&#10;ZG93bnJldi54bWxQSwUGAAAAAAQABADzAAAAjQUAAAAA&#10;" filled="f" stroked="f" strokeweight=".5pt">
                <v:textbox inset="0,0,0,0">
                  <w:txbxContent>
                    <w:p w14:paraId="039926C1" w14:textId="4D1C10F6" w:rsidR="0042301E" w:rsidRPr="00A535F7" w:rsidRDefault="0042301E" w:rsidP="002D548A">
                      <w:pPr>
                        <w:pStyle w:val="ParaNumbering"/>
                      </w:pPr>
                      <w:r>
                        <w:t>148</w:t>
                      </w:r>
                    </w:p>
                  </w:txbxContent>
                </v:textbox>
                <w10:wrap anchorx="margin" anchory="line"/>
                <w10:anchorlock/>
              </v:shape>
            </w:pict>
          </mc:Fallback>
        </mc:AlternateContent>
      </w:r>
      <w:r w:rsidR="00E374FC" w:rsidRPr="00174FB2">
        <w:rPr>
          <w:lang w:val="hi" w:bidi="hi"/>
        </w:rPr>
        <w:t>प्रकाशितवाक्य में उल्लिखित तीसरे प्रकार की स्थिरता दूसरों के प्रति हमारी मसीही गवाही से संबंधित है।</w:t>
      </w:r>
    </w:p>
    <w:p w14:paraId="78897F13"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111872" behindDoc="0" locked="1" layoutInCell="1" allowOverlap="1" wp14:anchorId="2CED5B1A" wp14:editId="69DC598D">
                <wp:simplePos x="0" y="0"/>
                <wp:positionH relativeFrom="leftMargin">
                  <wp:posOffset>419100</wp:posOffset>
                </wp:positionH>
                <wp:positionV relativeFrom="line">
                  <wp:posOffset>0</wp:posOffset>
                </wp:positionV>
                <wp:extent cx="356235" cy="356235"/>
                <wp:effectExtent l="0" t="0" r="0" b="0"/>
                <wp:wrapNone/>
                <wp:docPr id="468"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3AC183" w14:textId="3A5AB159" w:rsidR="0042301E" w:rsidRPr="00A535F7" w:rsidRDefault="0042301E" w:rsidP="002D548A">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D5B1A" id="PARA149" o:spid="_x0000_s1178" type="#_x0000_t202" style="position:absolute;left:0;text-align:left;margin-left:33pt;margin-top:0;width:28.05pt;height:28.05pt;z-index:252111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U+KgIAAFEEAAAOAAAAZHJzL2Uyb0RvYy54bWysVE1v2zAMvQ/YfxB0X5yPJti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OWcU+KgIAAFEEAAAOAAAAAAAAAAAAAAAAAC4CAABkcnMvZTJv&#10;RG9jLnhtbFBLAQItABQABgAIAAAAIQCNZ0Pc3AAAAAYBAAAPAAAAAAAAAAAAAAAAAIQEAABkcnMv&#10;ZG93bnJldi54bWxQSwUGAAAAAAQABADzAAAAjQUAAAAA&#10;" filled="f" stroked="f" strokeweight=".5pt">
                <v:textbox inset="0,0,0,0">
                  <w:txbxContent>
                    <w:p w14:paraId="113AC183" w14:textId="3A5AB159" w:rsidR="0042301E" w:rsidRPr="00A535F7" w:rsidRDefault="0042301E" w:rsidP="002D548A">
                      <w:pPr>
                        <w:pStyle w:val="ParaNumbering"/>
                      </w:pPr>
                      <w:r>
                        <w:t>149</w:t>
                      </w:r>
                    </w:p>
                  </w:txbxContent>
                </v:textbox>
                <w10:wrap anchorx="margin" anchory="line"/>
                <w10:anchorlock/>
              </v:shape>
            </w:pict>
          </mc:Fallback>
        </mc:AlternateContent>
      </w:r>
      <w:r w:rsidR="00251826" w:rsidRPr="00174FB2">
        <w:rPr>
          <w:lang w:val="hi" w:bidi="hi"/>
        </w:rPr>
        <w:t>ऐसी कलीसियाएँ जो यूहन्ना के समय में मसीह के प्रति विश्वासयोग्य थीं, वे अनिवार्य रूप से अपने आसपास की संस्कृति के विपरीत थीं।</w:t>
      </w:r>
      <w:r w:rsidR="00751154">
        <w:rPr>
          <w:cs/>
          <w:lang w:val="hi" w:bidi="hi"/>
        </w:rPr>
        <w:t xml:space="preserve"> </w:t>
      </w:r>
      <w:r w:rsidR="00251826" w:rsidRPr="00174FB2">
        <w:rPr>
          <w:lang w:val="hi" w:bidi="hi"/>
        </w:rPr>
        <w:t>इसलिए, यूहन्ना ने प्रकाशितवाक्य 2 और 3 की सातों कलीसियाओं को संसार के अंधकार में चमकनेवाले दीवटों के रूप में दर्शाया।</w:t>
      </w:r>
      <w:r w:rsidR="00751154">
        <w:rPr>
          <w:cs/>
          <w:lang w:val="hi" w:bidi="hi"/>
        </w:rPr>
        <w:t xml:space="preserve"> </w:t>
      </w:r>
      <w:r w:rsidR="00251826" w:rsidRPr="00174FB2">
        <w:rPr>
          <w:lang w:val="hi" w:bidi="hi"/>
        </w:rPr>
        <w:t>जैसे कि इफिसुस की कलीसिया को लिखा पत्र हमें सिखाता है, जब मसीही संसार के साथ समझौता कर लेते हैं, तो वे अपनी विशिष्ट गवाही को खो देते हैं, और इस कारण संसार के प्रति उनकी गवाही बिल्कुल मिट जाती है।</w:t>
      </w:r>
    </w:p>
    <w:p w14:paraId="15963BDA" w14:textId="6B32D0F3" w:rsidR="00E10731" w:rsidRPr="00174FB2" w:rsidRDefault="002D548A" w:rsidP="00860B0D">
      <w:pPr>
        <w:pStyle w:val="BodyText0"/>
      </w:pPr>
      <w:r w:rsidRPr="002D548A">
        <w:rPr>
          <w:cs/>
          <w:lang w:val="hi" w:bidi="hi"/>
        </w:rPr>
        <mc:AlternateContent>
          <mc:Choice Requires="wps">
            <w:drawing>
              <wp:anchor distT="0" distB="0" distL="114300" distR="114300" simplePos="0" relativeHeight="252113920" behindDoc="0" locked="1" layoutInCell="1" allowOverlap="1" wp14:anchorId="31E482EF" wp14:editId="05069DB2">
                <wp:simplePos x="0" y="0"/>
                <wp:positionH relativeFrom="leftMargin">
                  <wp:posOffset>419100</wp:posOffset>
                </wp:positionH>
                <wp:positionV relativeFrom="line">
                  <wp:posOffset>0</wp:posOffset>
                </wp:positionV>
                <wp:extent cx="356235" cy="356235"/>
                <wp:effectExtent l="0" t="0" r="0" b="0"/>
                <wp:wrapNone/>
                <wp:docPr id="469"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E66F2A" w14:textId="69A0D9B6" w:rsidR="0042301E" w:rsidRPr="00A535F7" w:rsidRDefault="0042301E" w:rsidP="002D548A">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482EF" id="PARA150" o:spid="_x0000_s1179" type="#_x0000_t202" style="position:absolute;left:0;text-align:left;margin-left:33pt;margin-top:0;width:28.05pt;height:28.05pt;z-index:252113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qZEzUpAgAAUQQAAA4AAAAAAAAAAAAAAAAALgIAAGRycy9lMm9E&#10;b2MueG1sUEsBAi0AFAAGAAgAAAAhAI1nQ9zcAAAABgEAAA8AAAAAAAAAAAAAAAAAgwQAAGRycy9k&#10;b3ducmV2LnhtbFBLBQYAAAAABAAEAPMAAACMBQAAAAA=&#10;" filled="f" stroked="f" strokeweight=".5pt">
                <v:textbox inset="0,0,0,0">
                  <w:txbxContent>
                    <w:p w14:paraId="2BE66F2A" w14:textId="69A0D9B6" w:rsidR="0042301E" w:rsidRPr="00A535F7" w:rsidRDefault="0042301E" w:rsidP="002D548A">
                      <w:pPr>
                        <w:pStyle w:val="ParaNumbering"/>
                      </w:pPr>
                      <w:r>
                        <w:t>150</w:t>
                      </w:r>
                    </w:p>
                  </w:txbxContent>
                </v:textbox>
                <w10:wrap anchorx="margin" anchory="line"/>
                <w10:anchorlock/>
              </v:shape>
            </w:pict>
          </mc:Fallback>
        </mc:AlternateContent>
      </w:r>
      <w:r w:rsidR="00251826" w:rsidRPr="00174FB2">
        <w:rPr>
          <w:lang w:val="hi" w:bidi="hi"/>
        </w:rPr>
        <w:t>हम प्रकाशितवाक्य 7:10 में ऐसा ही कुछ देखते हैं, जहाँ श्वेत वस्त्र पहने हुए एक बड़ी भीड़ उस घोषणा को दोहराते हुए, जो संसार के प्रति उनकी गवाही रही थी, परमेश्वर की स्तुति करने के लिए सिंहासन के चारों ओर एकत्र थी :</w:t>
      </w:r>
      <w:r w:rsidR="00751154">
        <w:rPr>
          <w:cs/>
          <w:lang w:val="hi" w:bidi="hi"/>
        </w:rPr>
        <w:t xml:space="preserve"> </w:t>
      </w:r>
      <w:r w:rsidR="00655B1D">
        <w:rPr>
          <w:rFonts w:hint="cs"/>
          <w:cs/>
          <w:lang w:val="hi"/>
        </w:rPr>
        <w:t>“</w:t>
      </w:r>
      <w:r w:rsidR="00251826" w:rsidRPr="00174FB2">
        <w:rPr>
          <w:lang w:val="hi" w:bidi="hi"/>
        </w:rPr>
        <w:t>उद्धार हमारे परमेश्वर का है।</w:t>
      </w:r>
      <w:r w:rsidR="00655B1D">
        <w:rPr>
          <w:rFonts w:hint="cs"/>
          <w:cs/>
          <w:lang w:val="hi"/>
        </w:rPr>
        <w:t>”</w:t>
      </w:r>
      <w:r w:rsidR="00751154">
        <w:rPr>
          <w:cs/>
          <w:lang w:val="hi" w:bidi="hi"/>
        </w:rPr>
        <w:t xml:space="preserve"> </w:t>
      </w:r>
      <w:r w:rsidR="00251826" w:rsidRPr="00174FB2">
        <w:rPr>
          <w:lang w:val="hi" w:bidi="hi"/>
        </w:rPr>
        <w:t xml:space="preserve">उद्धार कैसर या किसी अन्य स्रोत से नहीं मिल सकता, यह केवल यीशु मसीह, अर्थात् परमेश्वर </w:t>
      </w:r>
      <w:r w:rsidR="00655B1D">
        <w:rPr>
          <w:rFonts w:hint="cs"/>
          <w:cs/>
          <w:lang w:val="hi"/>
        </w:rPr>
        <w:t>के</w:t>
      </w:r>
      <w:r w:rsidR="00251826" w:rsidRPr="00174FB2">
        <w:rPr>
          <w:lang w:val="hi" w:bidi="hi"/>
        </w:rPr>
        <w:t xml:space="preserve"> मेम्ने के कार्य के द्वारा ही मिल सकता है।</w:t>
      </w:r>
      <w:r w:rsidR="00751154">
        <w:rPr>
          <w:cs/>
          <w:lang w:val="hi" w:bidi="hi"/>
        </w:rPr>
        <w:t xml:space="preserve"> </w:t>
      </w:r>
      <w:r w:rsidR="00251826" w:rsidRPr="00174FB2">
        <w:rPr>
          <w:lang w:val="hi" w:bidi="hi"/>
        </w:rPr>
        <w:t>और इसी एकमात्र सच्चाई ने विश्वासियों की गवाही को अति महत्वपूर्ण बना दिया।</w:t>
      </w:r>
      <w:r w:rsidR="00751154">
        <w:rPr>
          <w:cs/>
          <w:lang w:val="hi" w:bidi="hi"/>
        </w:rPr>
        <w:t xml:space="preserve"> </w:t>
      </w:r>
      <w:r w:rsidR="00251826" w:rsidRPr="00174FB2">
        <w:rPr>
          <w:lang w:val="hi" w:bidi="hi"/>
        </w:rPr>
        <w:t>अविश्वासियों को यह देखना था कि उनकी आराधना झूठी और भटकी हुई थी, और केवल कलीसिया के पास ही जीवन और आशा का सच्चा संदेश था।</w:t>
      </w:r>
    </w:p>
    <w:p w14:paraId="3002DD87"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115968" behindDoc="0" locked="1" layoutInCell="1" allowOverlap="1" wp14:anchorId="311B14F1" wp14:editId="7B299358">
                <wp:simplePos x="0" y="0"/>
                <wp:positionH relativeFrom="leftMargin">
                  <wp:posOffset>419100</wp:posOffset>
                </wp:positionH>
                <wp:positionV relativeFrom="line">
                  <wp:posOffset>0</wp:posOffset>
                </wp:positionV>
                <wp:extent cx="356235" cy="356235"/>
                <wp:effectExtent l="0" t="0" r="0" b="0"/>
                <wp:wrapNone/>
                <wp:docPr id="470"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1D12D0" w14:textId="30ECE5DB" w:rsidR="0042301E" w:rsidRPr="00A535F7" w:rsidRDefault="0042301E" w:rsidP="002D548A">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B14F1" id="PARA151" o:spid="_x0000_s1180" type="#_x0000_t202" style="position:absolute;left:0;text-align:left;margin-left:33pt;margin-top:0;width:28.05pt;height:28.05pt;z-index:252115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fYNKgIAAFE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J5fYNKgIAAFEEAAAOAAAAAAAAAAAAAAAAAC4CAABkcnMvZTJv&#10;RG9jLnhtbFBLAQItABQABgAIAAAAIQCNZ0Pc3AAAAAYBAAAPAAAAAAAAAAAAAAAAAIQEAABkcnMv&#10;ZG93bnJldi54bWxQSwUGAAAAAAQABADzAAAAjQUAAAAA&#10;" filled="f" stroked="f" strokeweight=".5pt">
                <v:textbox inset="0,0,0,0">
                  <w:txbxContent>
                    <w:p w14:paraId="061D12D0" w14:textId="30ECE5DB" w:rsidR="0042301E" w:rsidRPr="00A535F7" w:rsidRDefault="0042301E" w:rsidP="002D548A">
                      <w:pPr>
                        <w:pStyle w:val="ParaNumbering"/>
                      </w:pPr>
                      <w:r>
                        <w:t>151</w:t>
                      </w:r>
                    </w:p>
                  </w:txbxContent>
                </v:textbox>
                <w10:wrap anchorx="margin" anchory="line"/>
                <w10:anchorlock/>
              </v:shape>
            </w:pict>
          </mc:Fallback>
        </mc:AlternateContent>
      </w:r>
      <w:r w:rsidR="00E374FC" w:rsidRPr="00174FB2">
        <w:rPr>
          <w:lang w:val="hi" w:bidi="hi"/>
        </w:rPr>
        <w:t>वह चौथा तरीका जिसमें प्रकाशितवाक्य मसीहियों को स्थिर बने रहने के लिए बुलाती है, वह है नैतिक पवित्रता।</w:t>
      </w:r>
    </w:p>
    <w:p w14:paraId="0F7FB0B4" w14:textId="255789FA"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118016" behindDoc="0" locked="1" layoutInCell="1" allowOverlap="1" wp14:anchorId="6F9B11D4" wp14:editId="65013A61">
                <wp:simplePos x="0" y="0"/>
                <wp:positionH relativeFrom="leftMargin">
                  <wp:posOffset>419100</wp:posOffset>
                </wp:positionH>
                <wp:positionV relativeFrom="line">
                  <wp:posOffset>0</wp:posOffset>
                </wp:positionV>
                <wp:extent cx="356235" cy="356235"/>
                <wp:effectExtent l="0" t="0" r="0" b="0"/>
                <wp:wrapNone/>
                <wp:docPr id="471"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0F8A4A" w14:textId="75B0962B" w:rsidR="0042301E" w:rsidRPr="00A535F7" w:rsidRDefault="0042301E" w:rsidP="002D548A">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B11D4" id="PARA152" o:spid="_x0000_s1181" type="#_x0000_t202" style="position:absolute;left:0;text-align:left;margin-left:33pt;margin-top:0;width:28.05pt;height:28.05pt;z-index:252118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bKg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mEr/bKgIAAFEEAAAOAAAAAAAAAAAAAAAAAC4CAABkcnMvZTJv&#10;RG9jLnhtbFBLAQItABQABgAIAAAAIQCNZ0Pc3AAAAAYBAAAPAAAAAAAAAAAAAAAAAIQEAABkcnMv&#10;ZG93bnJldi54bWxQSwUGAAAAAAQABADzAAAAjQUAAAAA&#10;" filled="f" stroked="f" strokeweight=".5pt">
                <v:textbox inset="0,0,0,0">
                  <w:txbxContent>
                    <w:p w14:paraId="690F8A4A" w14:textId="75B0962B" w:rsidR="0042301E" w:rsidRPr="00A535F7" w:rsidRDefault="0042301E" w:rsidP="002D548A">
                      <w:pPr>
                        <w:pStyle w:val="ParaNumbering"/>
                      </w:pPr>
                      <w:r>
                        <w:t>152</w:t>
                      </w:r>
                    </w:p>
                  </w:txbxContent>
                </v:textbox>
                <w10:wrap anchorx="margin" anchory="line"/>
                <w10:anchorlock/>
              </v:shape>
            </w:pict>
          </mc:Fallback>
        </mc:AlternateContent>
      </w:r>
      <w:r w:rsidR="00251826" w:rsidRPr="00174FB2">
        <w:rPr>
          <w:lang w:val="hi" w:bidi="hi"/>
        </w:rPr>
        <w:t>नैतिक शुद्धता के विषय में उपदेश कलीसियाओं को लिखे सातों पत्रों में बार-बार पाए जाते हैं।</w:t>
      </w:r>
      <w:r w:rsidR="00751154">
        <w:rPr>
          <w:cs/>
          <w:lang w:val="hi" w:bidi="hi"/>
        </w:rPr>
        <w:t xml:space="preserve"> </w:t>
      </w:r>
      <w:r w:rsidR="00251826" w:rsidRPr="00174FB2">
        <w:rPr>
          <w:lang w:val="hi" w:bidi="hi"/>
        </w:rPr>
        <w:t>उदाहरण के लिए, प्रकाशितवाक्य 2:12-17 में यीशु ने पिरगमुन की कलीसिया को ऐसे लोगों को स्वीकार करने के कारण डांटा जिन्होंने न केवल लैंगिक व्यभिचार किया था बल्कि दूसरों को भी अपने इन कार्यों शामिल होने के लिए उकसाया था।</w:t>
      </w:r>
      <w:r w:rsidR="00751154">
        <w:rPr>
          <w:cs/>
          <w:lang w:val="hi" w:bidi="hi"/>
        </w:rPr>
        <w:t xml:space="preserve"> </w:t>
      </w:r>
      <w:r w:rsidR="00251826" w:rsidRPr="00174FB2">
        <w:rPr>
          <w:lang w:val="hi" w:bidi="hi"/>
        </w:rPr>
        <w:t xml:space="preserve">और प्रकाशितवाक्य 3:14-22 में यीशु ने लौदीकिया </w:t>
      </w:r>
      <w:r w:rsidR="00B91B0C">
        <w:rPr>
          <w:rFonts w:hint="cs"/>
          <w:cs/>
          <w:lang w:val="hi"/>
        </w:rPr>
        <w:t>की</w:t>
      </w:r>
      <w:r w:rsidR="00251826" w:rsidRPr="00174FB2">
        <w:rPr>
          <w:lang w:val="hi" w:bidi="hi"/>
        </w:rPr>
        <w:t xml:space="preserve"> कलीसिया को उसकी सांसारिकता के लिए डांटा क्योंकि उन्होंने मसीह के प्रति विश्वासयोग्यता से अधिक धन-संपत्ति और आराम को महत्व दिया।</w:t>
      </w:r>
    </w:p>
    <w:p w14:paraId="1B878B60" w14:textId="19A62EAD"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120064" behindDoc="0" locked="1" layoutInCell="1" allowOverlap="1" wp14:anchorId="1F4B3646" wp14:editId="4C8D54F6">
                <wp:simplePos x="0" y="0"/>
                <wp:positionH relativeFrom="leftMargin">
                  <wp:posOffset>419100</wp:posOffset>
                </wp:positionH>
                <wp:positionV relativeFrom="line">
                  <wp:posOffset>0</wp:posOffset>
                </wp:positionV>
                <wp:extent cx="356235" cy="356235"/>
                <wp:effectExtent l="0" t="0" r="0" b="0"/>
                <wp:wrapNone/>
                <wp:docPr id="472"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63E610" w14:textId="0C25216D" w:rsidR="0042301E" w:rsidRPr="00A535F7" w:rsidRDefault="0042301E" w:rsidP="002D548A">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B3646" id="PARA153" o:spid="_x0000_s1182" type="#_x0000_t202" style="position:absolute;left:0;text-align:left;margin-left:33pt;margin-top:0;width:28.05pt;height:28.05pt;z-index:252120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oSQKg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CcoSQKgIAAFEEAAAOAAAAAAAAAAAAAAAAAC4CAABkcnMvZTJv&#10;RG9jLnhtbFBLAQItABQABgAIAAAAIQCNZ0Pc3AAAAAYBAAAPAAAAAAAAAAAAAAAAAIQEAABkcnMv&#10;ZG93bnJldi54bWxQSwUGAAAAAAQABADzAAAAjQUAAAAA&#10;" filled="f" stroked="f" strokeweight=".5pt">
                <v:textbox inset="0,0,0,0">
                  <w:txbxContent>
                    <w:p w14:paraId="0163E610" w14:textId="0C25216D" w:rsidR="0042301E" w:rsidRPr="00A535F7" w:rsidRDefault="0042301E" w:rsidP="002D548A">
                      <w:pPr>
                        <w:pStyle w:val="ParaNumbering"/>
                      </w:pPr>
                      <w:r>
                        <w:t>153</w:t>
                      </w:r>
                    </w:p>
                  </w:txbxContent>
                </v:textbox>
                <w10:wrap anchorx="margin" anchory="line"/>
                <w10:anchorlock/>
              </v:shape>
            </w:pict>
          </mc:Fallback>
        </mc:AlternateContent>
      </w:r>
      <w:r w:rsidR="00E374FC" w:rsidRPr="00174FB2">
        <w:rPr>
          <w:lang w:val="hi" w:bidi="hi"/>
        </w:rPr>
        <w:t xml:space="preserve">वह पाँचवें प्रकार की स्थिरता जिसका हम उल्लेख करेंगे, वह है धर्मशिक्षा </w:t>
      </w:r>
      <w:r w:rsidR="00B91B0C">
        <w:rPr>
          <w:rFonts w:hint="cs"/>
          <w:cs/>
          <w:lang w:val="hi"/>
        </w:rPr>
        <w:t xml:space="preserve">में </w:t>
      </w:r>
      <w:r w:rsidR="00E374FC" w:rsidRPr="00174FB2">
        <w:rPr>
          <w:lang w:val="hi" w:bidi="hi"/>
        </w:rPr>
        <w:t>स्थिर रहना।</w:t>
      </w:r>
    </w:p>
    <w:p w14:paraId="0A7B1A57" w14:textId="5D73503B" w:rsidR="00E10731" w:rsidRPr="00174FB2" w:rsidRDefault="002D548A" w:rsidP="005C52B0">
      <w:pPr>
        <w:pStyle w:val="Quotations"/>
      </w:pPr>
      <w:r w:rsidRPr="002D548A">
        <w:rPr>
          <w:cs/>
          <w:lang w:val="hi" w:bidi="hi"/>
        </w:rPr>
        <mc:AlternateContent>
          <mc:Choice Requires="wps">
            <w:drawing>
              <wp:anchor distT="0" distB="0" distL="114300" distR="114300" simplePos="0" relativeHeight="252122112" behindDoc="0" locked="1" layoutInCell="1" allowOverlap="1" wp14:anchorId="08F0FBBA" wp14:editId="038CD328">
                <wp:simplePos x="0" y="0"/>
                <wp:positionH relativeFrom="leftMargin">
                  <wp:posOffset>419100</wp:posOffset>
                </wp:positionH>
                <wp:positionV relativeFrom="line">
                  <wp:posOffset>0</wp:posOffset>
                </wp:positionV>
                <wp:extent cx="356235" cy="356235"/>
                <wp:effectExtent l="0" t="0" r="0" b="0"/>
                <wp:wrapNone/>
                <wp:docPr id="473"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E2E826" w14:textId="2A5F9EB3" w:rsidR="0042301E" w:rsidRPr="00A535F7" w:rsidRDefault="0042301E" w:rsidP="002D548A">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0FBBA" id="PARA154" o:spid="_x0000_s1183" type="#_x0000_t202" style="position:absolute;left:0;text-align:left;margin-left:33pt;margin-top:0;width:28.05pt;height:28.05pt;z-index:252122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OftdrCsCAABRBAAADgAAAAAAAAAAAAAAAAAuAgAAZHJzL2Uy&#10;b0RvYy54bWxQSwECLQAUAAYACAAAACEAjWdD3NwAAAAGAQAADwAAAAAAAAAAAAAAAACFBAAAZHJz&#10;L2Rvd25yZXYueG1sUEsFBgAAAAAEAAQA8wAAAI4FAAAAAA==&#10;" filled="f" stroked="f" strokeweight=".5pt">
                <v:textbox inset="0,0,0,0">
                  <w:txbxContent>
                    <w:p w14:paraId="56E2E826" w14:textId="2A5F9EB3" w:rsidR="0042301E" w:rsidRPr="00A535F7" w:rsidRDefault="0042301E" w:rsidP="002D548A">
                      <w:pPr>
                        <w:pStyle w:val="ParaNumbering"/>
                      </w:pPr>
                      <w:r>
                        <w:t>154</w:t>
                      </w:r>
                    </w:p>
                  </w:txbxContent>
                </v:textbox>
                <w10:wrap anchorx="margin" anchory="line"/>
                <w10:anchorlock/>
              </v:shape>
            </w:pict>
          </mc:Fallback>
        </mc:AlternateContent>
      </w:r>
      <w:r w:rsidR="00251826" w:rsidRPr="00174FB2">
        <w:rPr>
          <w:lang w:val="hi" w:bidi="hi"/>
        </w:rPr>
        <w:t>हर जगह ऐसे बहुत से लोग हैं जो मानते हैं कि वे परमेश्वर से प्रेम करते हैं।</w:t>
      </w:r>
      <w:r w:rsidR="00751154">
        <w:rPr>
          <w:cs/>
          <w:lang w:val="hi" w:bidi="hi"/>
        </w:rPr>
        <w:t xml:space="preserve"> </w:t>
      </w:r>
      <w:r w:rsidR="00251826" w:rsidRPr="00174FB2">
        <w:rPr>
          <w:lang w:val="hi" w:bidi="hi"/>
        </w:rPr>
        <w:t xml:space="preserve">परंतु यदि परमेश्वर के बारे में उनका विचार बिल्कुल गलत है, यदि यह </w:t>
      </w:r>
      <w:r w:rsidR="00B91B0C">
        <w:rPr>
          <w:rFonts w:hint="cs"/>
          <w:cs/>
          <w:lang w:val="hi"/>
        </w:rPr>
        <w:t>सच्चे</w:t>
      </w:r>
      <w:r w:rsidR="00251826" w:rsidRPr="00174FB2">
        <w:rPr>
          <w:lang w:val="hi" w:bidi="hi"/>
        </w:rPr>
        <w:t xml:space="preserve"> परमेश्वर के </w:t>
      </w:r>
      <w:r w:rsidR="00251826" w:rsidRPr="00174FB2">
        <w:rPr>
          <w:lang w:val="hi" w:bidi="hi"/>
        </w:rPr>
        <w:lastRenderedPageBreak/>
        <w:t>बारे में नहीं है, तो जितना अधिक वे परमेश्वर की "सेवा" करेंगे, उतना अधिक परमेश्वर से दूर होते जाएँगे।</w:t>
      </w:r>
      <w:r w:rsidR="00751154">
        <w:rPr>
          <w:cs/>
          <w:lang w:val="hi" w:bidi="hi"/>
        </w:rPr>
        <w:t xml:space="preserve"> </w:t>
      </w:r>
      <w:r w:rsidR="00251826" w:rsidRPr="00174FB2">
        <w:rPr>
          <w:lang w:val="hi" w:bidi="hi"/>
        </w:rPr>
        <w:t>धर्मशिक्षा सेवा का आधार है, उस वृक्ष के समान जिसकी जड़ें भूमि के अंदर होती हैं और दिखाई नहीं देती हैं।</w:t>
      </w:r>
      <w:r w:rsidR="00751154">
        <w:rPr>
          <w:cs/>
          <w:lang w:val="hi" w:bidi="hi"/>
        </w:rPr>
        <w:t xml:space="preserve"> </w:t>
      </w:r>
      <w:r w:rsidR="00251826" w:rsidRPr="00174FB2">
        <w:rPr>
          <w:lang w:val="hi" w:bidi="hi"/>
        </w:rPr>
        <w:t>बहुत से लोग इसकी शाखाओं और फल को देखते हैं, परंतु वे यह नहीं देखते कि कैसे इसकी जड़ें उस फल को प्रभावित करती हैं।</w:t>
      </w:r>
      <w:r w:rsidR="00751154">
        <w:rPr>
          <w:cs/>
          <w:lang w:val="hi" w:bidi="hi"/>
        </w:rPr>
        <w:t xml:space="preserve"> </w:t>
      </w:r>
      <w:r w:rsidR="00251826" w:rsidRPr="00174FB2">
        <w:rPr>
          <w:lang w:val="hi" w:bidi="hi"/>
        </w:rPr>
        <w:t>बहुत से खोखले विश्वासी आज धर्मशिक्षा के विषयों पर ध्यान नहीं देते, परंतु गंभीर मसीही जानते हैं कि धर्मशिक्षा सारी बातों का आधार है — यह बहुत ही महत्वपूर्ण है।</w:t>
      </w:r>
    </w:p>
    <w:p w14:paraId="2FAE403E" w14:textId="77777777" w:rsidR="00E10731" w:rsidRPr="00174FB2" w:rsidRDefault="00875A03" w:rsidP="005C52B0">
      <w:pPr>
        <w:pStyle w:val="QuotationAuthor"/>
      </w:pPr>
      <w:r w:rsidRPr="00174FB2">
        <w:rPr>
          <w:lang w:val="hi" w:bidi="hi"/>
        </w:rPr>
        <w:t>रेव्ह. डॉ. स्टीफन टोंग, अनुवाद</w:t>
      </w:r>
    </w:p>
    <w:p w14:paraId="602BCDBE"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124160" behindDoc="0" locked="1" layoutInCell="1" allowOverlap="1" wp14:anchorId="10C8429A" wp14:editId="76DC7BF8">
                <wp:simplePos x="0" y="0"/>
                <wp:positionH relativeFrom="leftMargin">
                  <wp:posOffset>419100</wp:posOffset>
                </wp:positionH>
                <wp:positionV relativeFrom="line">
                  <wp:posOffset>0</wp:posOffset>
                </wp:positionV>
                <wp:extent cx="356235" cy="356235"/>
                <wp:effectExtent l="0" t="0" r="0" b="0"/>
                <wp:wrapNone/>
                <wp:docPr id="474"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AAF96A" w14:textId="2AF04FC9" w:rsidR="0042301E" w:rsidRPr="00A535F7" w:rsidRDefault="0042301E" w:rsidP="002D548A">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8429A" id="PARA155" o:spid="_x0000_s1184" type="#_x0000_t202" style="position:absolute;left:0;text-align:left;margin-left:33pt;margin-top:0;width:28.05pt;height:28.05pt;z-index:252124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0aC/VKgIAAFEEAAAOAAAAAAAAAAAAAAAAAC4CAABkcnMvZTJv&#10;RG9jLnhtbFBLAQItABQABgAIAAAAIQCNZ0Pc3AAAAAYBAAAPAAAAAAAAAAAAAAAAAIQEAABkcnMv&#10;ZG93bnJldi54bWxQSwUGAAAAAAQABADzAAAAjQUAAAAA&#10;" filled="f" stroked="f" strokeweight=".5pt">
                <v:textbox inset="0,0,0,0">
                  <w:txbxContent>
                    <w:p w14:paraId="18AAF96A" w14:textId="2AF04FC9" w:rsidR="0042301E" w:rsidRPr="00A535F7" w:rsidRDefault="0042301E" w:rsidP="002D548A">
                      <w:pPr>
                        <w:pStyle w:val="ParaNumbering"/>
                      </w:pPr>
                      <w:r>
                        <w:t>155</w:t>
                      </w:r>
                    </w:p>
                  </w:txbxContent>
                </v:textbox>
                <w10:wrap anchorx="margin" anchory="line"/>
                <w10:anchorlock/>
              </v:shape>
            </w:pict>
          </mc:Fallback>
        </mc:AlternateContent>
      </w:r>
      <w:r w:rsidR="00251826" w:rsidRPr="00174FB2">
        <w:rPr>
          <w:lang w:val="hi" w:bidi="hi"/>
        </w:rPr>
        <w:t>प्रकाशितवाक्य नियमित रूप से विश्वासियों को बुलाता है कि वे सच्ची धर्मशिक्षा को बनाए रखें, और सांसारिक विचारों के साथ समझौता न करें।</w:t>
      </w:r>
      <w:r w:rsidR="00751154">
        <w:rPr>
          <w:cs/>
          <w:lang w:val="hi" w:bidi="hi"/>
        </w:rPr>
        <w:t xml:space="preserve"> </w:t>
      </w:r>
      <w:r w:rsidR="00251826" w:rsidRPr="00174FB2">
        <w:rPr>
          <w:lang w:val="hi" w:bidi="hi"/>
        </w:rPr>
        <w:t>उदाहरण के लिए, प्रकाशितवाक्य 2:1-7 में यीशु ने सच्ची मसीही शिक्षाओं के प्रति विश्वासयोग्य बने रहने और सच्चे तथा झूठे प्रेरितों के बीच अंतर करने के लिए इफिसुस की कलीसिया की प्रशंसा की।</w:t>
      </w:r>
      <w:r w:rsidR="00751154">
        <w:rPr>
          <w:cs/>
          <w:lang w:val="hi" w:bidi="hi"/>
        </w:rPr>
        <w:t xml:space="preserve"> </w:t>
      </w:r>
      <w:r w:rsidR="00251826" w:rsidRPr="00174FB2">
        <w:rPr>
          <w:lang w:val="hi" w:bidi="hi"/>
        </w:rPr>
        <w:t>और प्रकाशितवाक्य 2:20-23 में धर्मशिक्षा-संबंधी समझौतों के कारण थुआतीरा की कलीसिया की ताड़ना हुई, विशेषकर झूठी भविष्यवक्ता ईजबेल की सुनने के कारण।</w:t>
      </w:r>
    </w:p>
    <w:bookmarkStart w:id="38" w:name="OLE_LINK3"/>
    <w:p w14:paraId="0D01BE54" w14:textId="39FAA8D5" w:rsidR="00E10731" w:rsidRPr="00174FB2" w:rsidRDefault="002D548A" w:rsidP="00860B0D">
      <w:pPr>
        <w:pStyle w:val="BodyText0"/>
      </w:pPr>
      <w:r w:rsidRPr="002D548A">
        <w:rPr>
          <w:cs/>
          <w:lang w:val="hi" w:bidi="hi"/>
        </w:rPr>
        <mc:AlternateContent>
          <mc:Choice Requires="wps">
            <w:drawing>
              <wp:anchor distT="0" distB="0" distL="114300" distR="114300" simplePos="0" relativeHeight="252126208" behindDoc="0" locked="1" layoutInCell="1" allowOverlap="1" wp14:anchorId="3038B390" wp14:editId="57FBEDBE">
                <wp:simplePos x="0" y="0"/>
                <wp:positionH relativeFrom="leftMargin">
                  <wp:posOffset>419100</wp:posOffset>
                </wp:positionH>
                <wp:positionV relativeFrom="line">
                  <wp:posOffset>0</wp:posOffset>
                </wp:positionV>
                <wp:extent cx="356235" cy="356235"/>
                <wp:effectExtent l="0" t="0" r="0" b="0"/>
                <wp:wrapNone/>
                <wp:docPr id="475"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FD7DBF" w14:textId="1124B921" w:rsidR="0042301E" w:rsidRPr="00A535F7" w:rsidRDefault="0042301E" w:rsidP="002D548A">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8B390" id="PARA156" o:spid="_x0000_s1185" type="#_x0000_t202" style="position:absolute;left:0;text-align:left;margin-left:33pt;margin-top:0;width:28.05pt;height:28.05pt;z-index:252126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2YDKg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bn2YDKgIAAFEEAAAOAAAAAAAAAAAAAAAAAC4CAABkcnMvZTJv&#10;RG9jLnhtbFBLAQItABQABgAIAAAAIQCNZ0Pc3AAAAAYBAAAPAAAAAAAAAAAAAAAAAIQEAABkcnMv&#10;ZG93bnJldi54bWxQSwUGAAAAAAQABADzAAAAjQUAAAAA&#10;" filled="f" stroked="f" strokeweight=".5pt">
                <v:textbox inset="0,0,0,0">
                  <w:txbxContent>
                    <w:p w14:paraId="67FD7DBF" w14:textId="1124B921" w:rsidR="0042301E" w:rsidRPr="00A535F7" w:rsidRDefault="0042301E" w:rsidP="002D548A">
                      <w:pPr>
                        <w:pStyle w:val="ParaNumbering"/>
                      </w:pPr>
                      <w:r>
                        <w:t>156</w:t>
                      </w:r>
                    </w:p>
                  </w:txbxContent>
                </v:textbox>
                <w10:wrap anchorx="margin" anchory="line"/>
                <w10:anchorlock/>
              </v:shape>
            </w:pict>
          </mc:Fallback>
        </mc:AlternateContent>
      </w:r>
      <w:r w:rsidR="00251826" w:rsidRPr="00174FB2">
        <w:rPr>
          <w:lang w:val="hi" w:bidi="hi"/>
        </w:rPr>
        <w:t>प्रकाशितवाक्य की पुस्तक विस्तृत रूपों में कलीसिया को स्थिर बने रहने की बुलाहट देती है।</w:t>
      </w:r>
      <w:r w:rsidR="00751154">
        <w:rPr>
          <w:cs/>
          <w:lang w:val="hi" w:bidi="hi"/>
        </w:rPr>
        <w:t xml:space="preserve"> </w:t>
      </w:r>
      <w:r w:rsidR="00251826" w:rsidRPr="00174FB2">
        <w:rPr>
          <w:lang w:val="hi" w:bidi="hi"/>
        </w:rPr>
        <w:t>परंतु ऐसे मसीही जो इन क्षेत्रों में चुनौती प्राप्त करते हैं, उन्हें हमेशा यह पता नहीं होता कि परीक्षाओं, प्रलोभनों और दुःख पर विजय प्राप्त करने के लिए क्या करें।</w:t>
      </w:r>
    </w:p>
    <w:p w14:paraId="16EF4D72" w14:textId="0CC92B18" w:rsidR="00E10731" w:rsidRPr="00174FB2" w:rsidRDefault="002D548A" w:rsidP="00860B0D">
      <w:pPr>
        <w:pStyle w:val="BodyText0"/>
      </w:pPr>
      <w:r w:rsidRPr="002D548A">
        <w:rPr>
          <w:cs/>
          <w:lang w:val="hi" w:bidi="hi"/>
        </w:rPr>
        <mc:AlternateContent>
          <mc:Choice Requires="wps">
            <w:drawing>
              <wp:anchor distT="0" distB="0" distL="114300" distR="114300" simplePos="0" relativeHeight="252128256" behindDoc="0" locked="1" layoutInCell="1" allowOverlap="1" wp14:anchorId="1F9881A9" wp14:editId="19186589">
                <wp:simplePos x="0" y="0"/>
                <wp:positionH relativeFrom="leftMargin">
                  <wp:posOffset>419100</wp:posOffset>
                </wp:positionH>
                <wp:positionV relativeFrom="line">
                  <wp:posOffset>0</wp:posOffset>
                </wp:positionV>
                <wp:extent cx="356235" cy="356235"/>
                <wp:effectExtent l="0" t="0" r="0" b="0"/>
                <wp:wrapNone/>
                <wp:docPr id="476" name="PARA1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F9D2B2" w14:textId="3850A790" w:rsidR="0042301E" w:rsidRPr="00A535F7" w:rsidRDefault="0042301E" w:rsidP="002D548A">
                            <w:pPr>
                              <w:pStyle w:val="ParaNumbering"/>
                            </w:pPr>
                            <w:r>
                              <w:t>157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881A9" id="PARA157" o:spid="_x0000_s1186" type="#_x0000_t202" style="position:absolute;left:0;text-align:left;margin-left:33pt;margin-top:0;width:28.05pt;height:28.05pt;z-index:252128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J0mRPKgIAAFEEAAAOAAAAAAAAAAAAAAAAAC4CAABkcnMvZTJv&#10;RG9jLnhtbFBLAQItABQABgAIAAAAIQCNZ0Pc3AAAAAYBAAAPAAAAAAAAAAAAAAAAAIQEAABkcnMv&#10;ZG93bnJldi54bWxQSwUGAAAAAAQABADzAAAAjQUAAAAA&#10;" filled="f" stroked="f" strokeweight=".5pt">
                <v:textbox inset="0,0,0,0">
                  <w:txbxContent>
                    <w:p w14:paraId="28F9D2B2" w14:textId="3850A790" w:rsidR="0042301E" w:rsidRPr="00A535F7" w:rsidRDefault="0042301E" w:rsidP="002D548A">
                      <w:pPr>
                        <w:pStyle w:val="ParaNumbering"/>
                      </w:pPr>
                      <w:r>
                        <w:t>157</w:t>
                      </w:r>
                    </w:p>
                  </w:txbxContent>
                </v:textbox>
                <w10:wrap anchorx="margin" anchory="line"/>
                <w10:anchorlock/>
              </v:shape>
            </w:pict>
          </mc:Fallback>
        </mc:AlternateContent>
      </w:r>
      <w:r w:rsidR="00251826" w:rsidRPr="00174FB2">
        <w:rPr>
          <w:lang w:val="hi" w:bidi="hi"/>
        </w:rPr>
        <w:t>धन्यवाद हो कि प्रकाशितवाक्य हमें केवल यह नहीं सिखाता कि हमें स्थिर बने रहना है।</w:t>
      </w:r>
      <w:r w:rsidR="00751154">
        <w:rPr>
          <w:cs/>
          <w:lang w:val="hi" w:bidi="hi"/>
        </w:rPr>
        <w:t xml:space="preserve"> </w:t>
      </w:r>
      <w:r w:rsidR="00251826" w:rsidRPr="00174FB2">
        <w:rPr>
          <w:lang w:val="hi" w:bidi="hi"/>
        </w:rPr>
        <w:t>यह हमें इस विषय पर भी व्यावहारिक निर्देश भी देता है कि स्थिर कैसे बने रहें।</w:t>
      </w:r>
      <w:bookmarkEnd w:id="38"/>
    </w:p>
    <w:p w14:paraId="757AD957" w14:textId="68E0016A" w:rsidR="00E10731" w:rsidRPr="00174FB2" w:rsidRDefault="002D548A" w:rsidP="005C52B0">
      <w:pPr>
        <w:pStyle w:val="Quotations"/>
      </w:pPr>
      <w:r w:rsidRPr="002D548A">
        <w:rPr>
          <w:cs/>
          <w:lang w:val="hi" w:bidi="hi"/>
        </w:rPr>
        <mc:AlternateContent>
          <mc:Choice Requires="wps">
            <w:drawing>
              <wp:anchor distT="0" distB="0" distL="114300" distR="114300" simplePos="0" relativeHeight="252130304" behindDoc="0" locked="1" layoutInCell="1" allowOverlap="1" wp14:anchorId="4DBBAC6C" wp14:editId="7A57E5D0">
                <wp:simplePos x="0" y="0"/>
                <wp:positionH relativeFrom="leftMargin">
                  <wp:posOffset>419100</wp:posOffset>
                </wp:positionH>
                <wp:positionV relativeFrom="line">
                  <wp:posOffset>0</wp:posOffset>
                </wp:positionV>
                <wp:extent cx="356235" cy="356235"/>
                <wp:effectExtent l="0" t="0" r="0" b="0"/>
                <wp:wrapNone/>
                <wp:docPr id="477" name="PARA1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B56ACF" w14:textId="045A4AB2" w:rsidR="0042301E" w:rsidRPr="00A535F7" w:rsidRDefault="0042301E" w:rsidP="002D548A">
                            <w:pPr>
                              <w:pStyle w:val="ParaNumbering"/>
                            </w:pPr>
                            <w:r>
                              <w:t>158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BAC6C" id="PARA158" o:spid="_x0000_s1187" type="#_x0000_t202" style="position:absolute;left:0;text-align:left;margin-left:33pt;margin-top:0;width:28.05pt;height:28.05pt;z-index:252130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boOx9KgIAAFEEAAAOAAAAAAAAAAAAAAAAAC4CAABkcnMvZTJv&#10;RG9jLnhtbFBLAQItABQABgAIAAAAIQCNZ0Pc3AAAAAYBAAAPAAAAAAAAAAAAAAAAAIQEAABkcnMv&#10;ZG93bnJldi54bWxQSwUGAAAAAAQABADzAAAAjQUAAAAA&#10;" filled="f" stroked="f" strokeweight=".5pt">
                <v:textbox inset="0,0,0,0">
                  <w:txbxContent>
                    <w:p w14:paraId="6AB56ACF" w14:textId="045A4AB2" w:rsidR="0042301E" w:rsidRPr="00A535F7" w:rsidRDefault="0042301E" w:rsidP="002D548A">
                      <w:pPr>
                        <w:pStyle w:val="ParaNumbering"/>
                      </w:pPr>
                      <w:r>
                        <w:t>158</w:t>
                      </w:r>
                    </w:p>
                  </w:txbxContent>
                </v:textbox>
                <w10:wrap anchorx="margin" anchory="line"/>
                <w10:anchorlock/>
              </v:shape>
            </w:pict>
          </mc:Fallback>
        </mc:AlternateContent>
      </w:r>
      <w:r w:rsidR="00251826" w:rsidRPr="00174FB2">
        <w:rPr>
          <w:lang w:val="hi" w:bidi="hi"/>
        </w:rPr>
        <w:t>मेरे विचार से परीक्षाओं का सामना करते समय हम</w:t>
      </w:r>
      <w:r w:rsidR="00751154">
        <w:rPr>
          <w:cs/>
          <w:lang w:val="hi" w:bidi="hi"/>
        </w:rPr>
        <w:t xml:space="preserve"> </w:t>
      </w:r>
      <w:r w:rsidR="00251826" w:rsidRPr="00174FB2">
        <w:rPr>
          <w:lang w:val="hi" w:bidi="hi"/>
        </w:rPr>
        <w:t>व्यावहारिक कदम उठा सकते हैं — यह रुचिकर है, प्रकाशितवाक्य की पुस्तक में जो कि मसीहियों के लिए वास्तव में अव्यवस्थित ऐतिहासिक या अन्य प्रकार की परिस्थितियों से भरी हुई है, उसमें व्यावहारिक कदम ठीक वैसे ही हैं जैसे कि शेष पवित्रशास्त्र में हैं, कि परमेश्वर के लोगों को विश्वासयोग्यता, आज्ञाकारिता, जो कुछ वे जानते हैं उसके प्रति, जो कुछ उन पर प्रकट किया गया है उसके प्रति बुलाता है।</w:t>
      </w:r>
      <w:r w:rsidR="00751154">
        <w:rPr>
          <w:cs/>
          <w:lang w:val="hi" w:bidi="hi"/>
        </w:rPr>
        <w:t xml:space="preserve"> </w:t>
      </w:r>
      <w:r w:rsidR="00251826" w:rsidRPr="00174FB2">
        <w:rPr>
          <w:lang w:val="hi" w:bidi="hi"/>
        </w:rPr>
        <w:t>उन्हें एक साथ रहने के लिए, एक साथ विश्वास करने के लिए, एक साथ आराधना करने के लिए समाज में बुलाया गया है।</w:t>
      </w:r>
      <w:r w:rsidR="00751154">
        <w:rPr>
          <w:cs/>
          <w:lang w:val="hi" w:bidi="hi"/>
        </w:rPr>
        <w:t xml:space="preserve"> </w:t>
      </w:r>
      <w:r w:rsidR="00251826" w:rsidRPr="00174FB2">
        <w:rPr>
          <w:lang w:val="hi" w:bidi="hi"/>
        </w:rPr>
        <w:t>उन्हें एक साथ गवाही देने के लिए बुलाया गया है।</w:t>
      </w:r>
      <w:r w:rsidR="00751154">
        <w:rPr>
          <w:cs/>
          <w:lang w:val="hi" w:bidi="hi"/>
        </w:rPr>
        <w:t xml:space="preserve"> </w:t>
      </w:r>
      <w:r w:rsidR="00251826" w:rsidRPr="00174FB2">
        <w:rPr>
          <w:lang w:val="hi" w:bidi="hi"/>
        </w:rPr>
        <w:t xml:space="preserve">संदर्भ चाहे जो भी हो, कितना भी सताव हो, हमारी स्थिरता इस बात पर </w:t>
      </w:r>
      <w:r w:rsidR="00B91B0C">
        <w:rPr>
          <w:rFonts w:hint="cs"/>
          <w:cs/>
          <w:lang w:val="hi"/>
        </w:rPr>
        <w:t>केंद्रित</w:t>
      </w:r>
      <w:r w:rsidR="00251826" w:rsidRPr="00174FB2">
        <w:rPr>
          <w:lang w:val="hi" w:bidi="hi"/>
        </w:rPr>
        <w:t xml:space="preserve"> होती है कि परमेश्वर हमसे हर समय क्या चाहता है, चाहे परिस्थितियाँ अच्छी हों या बुरी, और पवित्र जीवन जीना यही है। और इसलिए मैं प्रकाशितवाक्य की पुस्तक और अन्य पुस्तकों को बहुत ही उत्साहवर्धक पाता हूँ; यह पवित्र जीवन जीने के लिए चुनौती देती हैं, परंतु यह कहना भी उत्साहवर्धक होगा कि </w:t>
      </w:r>
      <w:r w:rsidR="00B91B0C">
        <w:rPr>
          <w:rFonts w:hint="cs"/>
          <w:cs/>
          <w:lang w:val="hi"/>
        </w:rPr>
        <w:t xml:space="preserve">यह </w:t>
      </w:r>
      <w:r w:rsidR="00251826" w:rsidRPr="00174FB2">
        <w:rPr>
          <w:lang w:val="hi" w:bidi="hi"/>
        </w:rPr>
        <w:t>असंभव कार्य नहीं है।</w:t>
      </w:r>
      <w:r w:rsidR="00751154">
        <w:rPr>
          <w:cs/>
          <w:lang w:val="hi" w:bidi="hi"/>
        </w:rPr>
        <w:t xml:space="preserve"> </w:t>
      </w:r>
      <w:r w:rsidR="00251826" w:rsidRPr="00174FB2">
        <w:rPr>
          <w:lang w:val="hi" w:bidi="hi"/>
        </w:rPr>
        <w:t>सबसे मुश्किल परिस्थितियों में भी परमेश्वर के लोगों को अनुग्रह के माध्यम को बनाए रखना है और मसीह के नाम को लेते रहना है, और एक ऐसा जीवन जीना है जहाँ बुराई के प्रति उनके प्रत्युत्तर उन लोगों के प्रत्युत्तरों से बहुत ही अलग हों जो मसीह में नहीं हैं।</w:t>
      </w:r>
    </w:p>
    <w:p w14:paraId="634CE555" w14:textId="77777777" w:rsidR="00751154" w:rsidRDefault="00875A03" w:rsidP="005C52B0">
      <w:pPr>
        <w:pStyle w:val="QuotationAuthor"/>
        <w:rPr>
          <w:lang w:val="hi" w:bidi="hi"/>
        </w:rPr>
      </w:pPr>
      <w:r w:rsidRPr="00174FB2">
        <w:rPr>
          <w:lang w:val="hi" w:bidi="hi"/>
        </w:rPr>
        <w:t>— डॉ. विलियम ऊरी</w:t>
      </w:r>
    </w:p>
    <w:p w14:paraId="5711B08D" w14:textId="13756C3A" w:rsidR="00751154" w:rsidRDefault="002D548A" w:rsidP="00860B0D">
      <w:pPr>
        <w:pStyle w:val="BodyText0"/>
        <w:rPr>
          <w:lang w:val="hi" w:bidi="hi"/>
        </w:rPr>
      </w:pPr>
      <w:r w:rsidRPr="002D548A">
        <w:rPr>
          <w:cs/>
          <w:lang w:val="hi" w:bidi="hi"/>
        </w:rPr>
        <w:lastRenderedPageBreak/>
        <mc:AlternateContent>
          <mc:Choice Requires="wps">
            <w:drawing>
              <wp:anchor distT="0" distB="0" distL="114300" distR="114300" simplePos="0" relativeHeight="252132352" behindDoc="0" locked="1" layoutInCell="1" allowOverlap="1" wp14:anchorId="194BAD8D" wp14:editId="1BE9FB3C">
                <wp:simplePos x="0" y="0"/>
                <wp:positionH relativeFrom="leftMargin">
                  <wp:posOffset>419100</wp:posOffset>
                </wp:positionH>
                <wp:positionV relativeFrom="line">
                  <wp:posOffset>0</wp:posOffset>
                </wp:positionV>
                <wp:extent cx="356235" cy="356235"/>
                <wp:effectExtent l="0" t="0" r="0" b="0"/>
                <wp:wrapNone/>
                <wp:docPr id="478" name="PARA1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E46ABF" w14:textId="4C864FB3" w:rsidR="0042301E" w:rsidRPr="00A535F7" w:rsidRDefault="0042301E" w:rsidP="002D548A">
                            <w:pPr>
                              <w:pStyle w:val="ParaNumbering"/>
                            </w:pPr>
                            <w:r>
                              <w:t>159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BAD8D" id="PARA159" o:spid="_x0000_s1188" type="#_x0000_t202" style="position:absolute;left:0;text-align:left;margin-left:33pt;margin-top:0;width:28.05pt;height:28.05pt;z-index:252132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AOKw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RUwwDisCAABRBAAADgAAAAAAAAAAAAAAAAAuAgAAZHJzL2Uy&#10;b0RvYy54bWxQSwECLQAUAAYACAAAACEAjWdD3NwAAAAGAQAADwAAAAAAAAAAAAAAAACFBAAAZHJz&#10;L2Rvd25yZXYueG1sUEsFBgAAAAAEAAQA8wAAAI4FAAAAAA==&#10;" filled="f" stroked="f" strokeweight=".5pt">
                <v:textbox inset="0,0,0,0">
                  <w:txbxContent>
                    <w:p w14:paraId="17E46ABF" w14:textId="4C864FB3" w:rsidR="0042301E" w:rsidRPr="00A535F7" w:rsidRDefault="0042301E" w:rsidP="002D548A">
                      <w:pPr>
                        <w:pStyle w:val="ParaNumbering"/>
                      </w:pPr>
                      <w:r>
                        <w:t>159</w:t>
                      </w:r>
                    </w:p>
                  </w:txbxContent>
                </v:textbox>
                <w10:wrap anchorx="margin" anchory="line"/>
                <w10:anchorlock/>
              </v:shape>
            </w:pict>
          </mc:Fallback>
        </mc:AlternateContent>
      </w:r>
      <w:r w:rsidR="00251826" w:rsidRPr="00174FB2">
        <w:rPr>
          <w:lang w:val="hi" w:bidi="hi"/>
        </w:rPr>
        <w:t>प्रकाशितवाक्य की पुस्तक छल के उस परदे को उठा देती है जिसे परमेश्वर का विरोध करनेवाले पापपूर्ण मानवीय प्रशासनों ने रखा था।</w:t>
      </w:r>
      <w:r w:rsidR="00751154">
        <w:rPr>
          <w:cs/>
          <w:lang w:val="hi" w:bidi="hi"/>
        </w:rPr>
        <w:t xml:space="preserve"> </w:t>
      </w:r>
      <w:r w:rsidR="00251826" w:rsidRPr="00174FB2">
        <w:rPr>
          <w:lang w:val="hi" w:bidi="hi"/>
        </w:rPr>
        <w:t xml:space="preserve">यह परमेश्वर के राज्य और मसीह की सामर्थ्य की </w:t>
      </w:r>
      <w:r w:rsidR="00B91B0C">
        <w:rPr>
          <w:rFonts w:hint="cs"/>
          <w:cs/>
          <w:lang w:val="hi"/>
        </w:rPr>
        <w:t>सुंदरता</w:t>
      </w:r>
      <w:r w:rsidR="00251826" w:rsidRPr="00174FB2">
        <w:rPr>
          <w:lang w:val="hi" w:bidi="hi"/>
        </w:rPr>
        <w:t xml:space="preserve"> और आश्चर्य को प्रकट करती है।</w:t>
      </w:r>
      <w:r w:rsidR="00751154">
        <w:rPr>
          <w:cs/>
          <w:lang w:val="hi" w:bidi="hi"/>
        </w:rPr>
        <w:t xml:space="preserve"> </w:t>
      </w:r>
      <w:r w:rsidR="00251826" w:rsidRPr="00174FB2">
        <w:rPr>
          <w:lang w:val="hi" w:bidi="hi"/>
        </w:rPr>
        <w:t>यह हमें दिखाती है कि परमेश्वर अपने लोगों से प्रेम करता है और अपने महिमामय राज्य में उन्हें आशीष देने की प्रतिज्ञा करता है।</w:t>
      </w:r>
      <w:r w:rsidR="00751154">
        <w:rPr>
          <w:cs/>
          <w:lang w:val="hi" w:bidi="hi"/>
        </w:rPr>
        <w:t xml:space="preserve"> </w:t>
      </w:r>
      <w:r w:rsidR="00251826" w:rsidRPr="00174FB2">
        <w:rPr>
          <w:lang w:val="hi" w:bidi="hi"/>
        </w:rPr>
        <w:t>और यह हमें भविष्य की उन आशीषों का आश्वासन देती है जिन्हें हम नए स्वर्ग और नई पृथ्वी में प्राप्त करेंगे, यदि हम अंत तक विश्वासयोग्यता के साथ स्थिर बने रहते हैं।</w:t>
      </w:r>
      <w:r w:rsidR="00751154">
        <w:rPr>
          <w:cs/>
          <w:lang w:val="hi" w:bidi="hi"/>
        </w:rPr>
        <w:t xml:space="preserve"> </w:t>
      </w:r>
      <w:r w:rsidR="00251826" w:rsidRPr="00174FB2">
        <w:rPr>
          <w:lang w:val="hi" w:bidi="hi"/>
        </w:rPr>
        <w:t>संक्षेप में, यह हमें परमेश्वर के प्रति विश्वासयोग्य बने रहने का, और हमारे जीवनभर, पूरे इतिहास में विश्वासयोग्यता में स्थिर बने रहने का प्रत्येक कारण देती है, जब तक कि यीशु सब वस्तुओं को नया बनाने के लिए वापस नहीं आता।</w:t>
      </w:r>
    </w:p>
    <w:p w14:paraId="104A1465" w14:textId="5213165D" w:rsidR="00CE2CFE" w:rsidRPr="00174FB2" w:rsidRDefault="002D548A" w:rsidP="00860B0D">
      <w:pPr>
        <w:pStyle w:val="BodyText0"/>
      </w:pPr>
      <w:r w:rsidRPr="002D548A">
        <w:rPr>
          <w:cs/>
          <w:lang w:val="hi" w:bidi="hi"/>
        </w:rPr>
        <mc:AlternateContent>
          <mc:Choice Requires="wps">
            <w:drawing>
              <wp:anchor distT="0" distB="0" distL="114300" distR="114300" simplePos="0" relativeHeight="252134400" behindDoc="0" locked="1" layoutInCell="1" allowOverlap="1" wp14:anchorId="3849A34E" wp14:editId="2153838A">
                <wp:simplePos x="0" y="0"/>
                <wp:positionH relativeFrom="leftMargin">
                  <wp:posOffset>419100</wp:posOffset>
                </wp:positionH>
                <wp:positionV relativeFrom="line">
                  <wp:posOffset>0</wp:posOffset>
                </wp:positionV>
                <wp:extent cx="356235" cy="356235"/>
                <wp:effectExtent l="0" t="0" r="0" b="0"/>
                <wp:wrapNone/>
                <wp:docPr id="479" name="PARA1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05B55F" w14:textId="2D65EAD7" w:rsidR="0042301E" w:rsidRPr="00A535F7" w:rsidRDefault="0042301E" w:rsidP="002D548A">
                            <w:pPr>
                              <w:pStyle w:val="ParaNumbering"/>
                            </w:pPr>
                            <w:r>
                              <w:t>160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9A34E" id="PARA160" o:spid="_x0000_s1189" type="#_x0000_t202" style="position:absolute;left:0;text-align:left;margin-left:33pt;margin-top:0;width:28.05pt;height:28.05pt;z-index:252134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JqTKg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AbJqTKgIAAFEEAAAOAAAAAAAAAAAAAAAAAC4CAABkcnMvZTJv&#10;RG9jLnhtbFBLAQItABQABgAIAAAAIQCNZ0Pc3AAAAAYBAAAPAAAAAAAAAAAAAAAAAIQEAABkcnMv&#10;ZG93bnJldi54bWxQSwUGAAAAAAQABADzAAAAjQUAAAAA&#10;" filled="f" stroked="f" strokeweight=".5pt">
                <v:textbox inset="0,0,0,0">
                  <w:txbxContent>
                    <w:p w14:paraId="0E05B55F" w14:textId="2D65EAD7" w:rsidR="0042301E" w:rsidRPr="00A535F7" w:rsidRDefault="0042301E" w:rsidP="002D548A">
                      <w:pPr>
                        <w:pStyle w:val="ParaNumbering"/>
                      </w:pPr>
                      <w:r>
                        <w:t>160</w:t>
                      </w:r>
                    </w:p>
                  </w:txbxContent>
                </v:textbox>
                <w10:wrap anchorx="margin" anchory="line"/>
                <w10:anchorlock/>
              </v:shape>
            </w:pict>
          </mc:Fallback>
        </mc:AlternateContent>
      </w:r>
      <w:r w:rsidR="00251826" w:rsidRPr="00174FB2">
        <w:rPr>
          <w:lang w:val="hi" w:bidi="hi"/>
        </w:rPr>
        <w:t>क्रूस पर चढ़ाए जाने के बाद मृत्यु यीशु को अपने अधिकार में नहीं रख सकी, और तीसरे दिन वह मृतकों में जी उठा।</w:t>
      </w:r>
      <w:r w:rsidR="00751154">
        <w:rPr>
          <w:cs/>
          <w:lang w:val="hi" w:bidi="hi"/>
        </w:rPr>
        <w:t xml:space="preserve"> </w:t>
      </w:r>
      <w:r w:rsidR="00251826" w:rsidRPr="00174FB2">
        <w:rPr>
          <w:lang w:val="hi" w:bidi="hi"/>
        </w:rPr>
        <w:t>ऐसा ही कुछ संसार की वर्तमान परिस्थितियों के विषय में सही है।</w:t>
      </w:r>
      <w:r w:rsidR="00751154">
        <w:rPr>
          <w:cs/>
          <w:lang w:val="hi" w:bidi="hi"/>
        </w:rPr>
        <w:t xml:space="preserve"> </w:t>
      </w:r>
      <w:r w:rsidR="00251826" w:rsidRPr="00174FB2">
        <w:rPr>
          <w:lang w:val="hi" w:bidi="hi"/>
        </w:rPr>
        <w:t>ब</w:t>
      </w:r>
      <w:r w:rsidR="00B91B0C">
        <w:rPr>
          <w:rFonts w:hint="cs"/>
          <w:cs/>
          <w:lang w:val="hi"/>
        </w:rPr>
        <w:t>हु</w:t>
      </w:r>
      <w:r w:rsidR="00251826" w:rsidRPr="00174FB2">
        <w:rPr>
          <w:lang w:val="hi" w:bidi="hi"/>
        </w:rPr>
        <w:t>त सी सांसारिक शक्तियाँ और समूह परमेश्वर का विरोध करते हैं, और परमेश्वर के बहुत से लोग दुःख उठाते हैं।</w:t>
      </w:r>
      <w:r w:rsidR="00751154">
        <w:rPr>
          <w:cs/>
          <w:lang w:val="hi" w:bidi="hi"/>
        </w:rPr>
        <w:t xml:space="preserve"> </w:t>
      </w:r>
      <w:r w:rsidR="00251826" w:rsidRPr="00174FB2">
        <w:rPr>
          <w:lang w:val="hi" w:bidi="hi"/>
        </w:rPr>
        <w:t>यह जीवन को वास्तव में निराशाजनक बना सकता है।</w:t>
      </w:r>
      <w:r w:rsidR="00751154">
        <w:rPr>
          <w:cs/>
          <w:lang w:val="hi" w:bidi="hi"/>
        </w:rPr>
        <w:t xml:space="preserve"> </w:t>
      </w:r>
      <w:r w:rsidR="00251826" w:rsidRPr="00174FB2">
        <w:rPr>
          <w:lang w:val="hi" w:bidi="hi"/>
        </w:rPr>
        <w:t>परंतु हमें यह याद रखना है कि जब जीवन बहुत ही निराशाजनक भी दिखाई दे, तो भी सब कुछ परमेश्वर के नियंत्रण में है, और अब भी उसके मन में हमारे लिए सर्वोत्तम योजनाएँ हैं।</w:t>
      </w:r>
      <w:r w:rsidR="00751154">
        <w:rPr>
          <w:cs/>
          <w:lang w:val="hi" w:bidi="hi"/>
        </w:rPr>
        <w:t xml:space="preserve"> </w:t>
      </w:r>
      <w:r w:rsidR="00251826" w:rsidRPr="00174FB2">
        <w:rPr>
          <w:lang w:val="hi" w:bidi="hi"/>
        </w:rPr>
        <w:t>और चाहे कुछ भी हो, वह अपनी प्रतिज्ञाओं से भलाई ही उत्पन्न करेगा। हमारे वर्तमान दुःख उस महिमा के सामने कुछ भी नहीं है जिसे हम तब प्राप्त करेंगे जब यीशु वापस आएगा।</w:t>
      </w:r>
      <w:r w:rsidR="00751154">
        <w:rPr>
          <w:cs/>
          <w:lang w:val="hi" w:bidi="hi"/>
        </w:rPr>
        <w:t xml:space="preserve"> </w:t>
      </w:r>
      <w:r w:rsidR="00251826" w:rsidRPr="00174FB2">
        <w:rPr>
          <w:lang w:val="hi" w:bidi="hi"/>
        </w:rPr>
        <w:t xml:space="preserve">और इससे हमें प्रेरणा मिलनी चाहिए कि हम अपने विश्वास और समर्पण </w:t>
      </w:r>
      <w:r w:rsidR="00B91B0C">
        <w:rPr>
          <w:rFonts w:hint="cs"/>
          <w:cs/>
          <w:lang w:val="hi"/>
        </w:rPr>
        <w:t xml:space="preserve">में </w:t>
      </w:r>
      <w:r w:rsidR="00251826" w:rsidRPr="00174FB2">
        <w:rPr>
          <w:lang w:val="hi" w:bidi="hi"/>
        </w:rPr>
        <w:t>अटल खड़े हों, प्रेम में दृढ़ बनें, अपनी गवाही को बनाए रखें, अपनी धर्मशिक्षा और अपने जीवन की शुद्धता को सुरक्षित रखें।</w:t>
      </w:r>
      <w:r w:rsidR="00751154">
        <w:rPr>
          <w:cs/>
          <w:lang w:val="hi" w:bidi="hi"/>
        </w:rPr>
        <w:t xml:space="preserve"> </w:t>
      </w:r>
      <w:r w:rsidR="00251826" w:rsidRPr="00174FB2">
        <w:rPr>
          <w:lang w:val="hi" w:bidi="hi"/>
        </w:rPr>
        <w:t xml:space="preserve">क्योंकि जिस </w:t>
      </w:r>
      <w:r w:rsidR="00B91B0C">
        <w:rPr>
          <w:rFonts w:hint="cs"/>
          <w:cs/>
          <w:lang w:val="hi"/>
        </w:rPr>
        <w:t>प्रकार</w:t>
      </w:r>
      <w:r w:rsidR="00251826" w:rsidRPr="00174FB2">
        <w:rPr>
          <w:lang w:val="hi" w:bidi="hi"/>
        </w:rPr>
        <w:t xml:space="preserve"> यीशु की मृत्यु के अंधकार के बाद उसके पुनरुत्थान की ज्योति आई, वैसे ही हमारी वर्तमान कठिनाइयों के बाद अंततः उसके पुनरागमन की ज्योति और उसके राज्य की पूर्णता आएगी।</w:t>
      </w:r>
    </w:p>
    <w:p w14:paraId="3C9C6093"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136448" behindDoc="0" locked="1" layoutInCell="1" allowOverlap="1" wp14:anchorId="247D4A00" wp14:editId="252897C7">
                <wp:simplePos x="0" y="0"/>
                <wp:positionH relativeFrom="leftMargin">
                  <wp:posOffset>419100</wp:posOffset>
                </wp:positionH>
                <wp:positionV relativeFrom="line">
                  <wp:posOffset>0</wp:posOffset>
                </wp:positionV>
                <wp:extent cx="356235" cy="356235"/>
                <wp:effectExtent l="0" t="0" r="0" b="0"/>
                <wp:wrapNone/>
                <wp:docPr id="480" name="PARA1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E8FE9A" w14:textId="3A32D4AF" w:rsidR="0042301E" w:rsidRPr="00A535F7" w:rsidRDefault="0042301E" w:rsidP="002D548A">
                            <w:pPr>
                              <w:pStyle w:val="ParaNumbering"/>
                            </w:pPr>
                            <w:r>
                              <w:t>161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D4A00" id="PARA161" o:spid="_x0000_s1190" type="#_x0000_t202" style="position:absolute;left:0;text-align:left;margin-left:33pt;margin-top:0;width:28.05pt;height:28.05pt;z-index:252136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cmkvopAgAAUQQAAA4AAAAAAAAAAAAAAAAALgIAAGRycy9lMm9E&#10;b2MueG1sUEsBAi0AFAAGAAgAAAAhAI1nQ9zcAAAABgEAAA8AAAAAAAAAAAAAAAAAgwQAAGRycy9k&#10;b3ducmV2LnhtbFBLBQYAAAAABAAEAPMAAACMBQAAAAA=&#10;" filled="f" stroked="f" strokeweight=".5pt">
                <v:textbox inset="0,0,0,0">
                  <w:txbxContent>
                    <w:p w14:paraId="20E8FE9A" w14:textId="3A32D4AF" w:rsidR="0042301E" w:rsidRPr="00A535F7" w:rsidRDefault="0042301E" w:rsidP="002D548A">
                      <w:pPr>
                        <w:pStyle w:val="ParaNumbering"/>
                      </w:pPr>
                      <w:r>
                        <w:t>161</w:t>
                      </w:r>
                    </w:p>
                  </w:txbxContent>
                </v:textbox>
                <w10:wrap anchorx="margin" anchory="line"/>
                <w10:anchorlock/>
              </v:shape>
            </w:pict>
          </mc:Fallback>
        </mc:AlternateContent>
      </w:r>
      <w:r w:rsidR="00CE2CFE" w:rsidRPr="00174FB2">
        <w:rPr>
          <w:lang w:val="hi" w:bidi="hi"/>
        </w:rPr>
        <w:t>अब जबकि हमने देख लिया है कि कैसे प्रकाशितवाक्य की पुस्तक परमेश्वर के प्रति हमारी विश्वासयोग्यता में स्थिर बने रहने के लिए उत्साहित करती है, इसलिए आइए अब देखें कि यह आराधना में हमारी विश्वासयोग्यता को व्यक्त करने में कैसे उत्साहित करती है।</w:t>
      </w:r>
    </w:p>
    <w:p w14:paraId="7BB10300" w14:textId="5CAEE537" w:rsidR="00E10731" w:rsidRPr="008B4584" w:rsidRDefault="00CE2CFE" w:rsidP="00B151BD">
      <w:pPr>
        <w:pStyle w:val="PanelHeading"/>
      </w:pPr>
      <w:bookmarkStart w:id="39" w:name="_Toc18367811"/>
      <w:bookmarkStart w:id="40" w:name="_Toc21247254"/>
      <w:bookmarkStart w:id="41" w:name="_Toc80714555"/>
      <w:r w:rsidRPr="008B4584">
        <w:rPr>
          <w:lang w:val="hi" w:bidi="hi"/>
        </w:rPr>
        <w:t>आराधना</w:t>
      </w:r>
      <w:bookmarkEnd w:id="39"/>
      <w:bookmarkEnd w:id="40"/>
      <w:bookmarkEnd w:id="41"/>
    </w:p>
    <w:p w14:paraId="50CCFF39" w14:textId="079DA1F3" w:rsidR="00CE2CFE" w:rsidRPr="008B4584" w:rsidRDefault="002D548A" w:rsidP="00860B0D">
      <w:pPr>
        <w:pStyle w:val="BodyText0"/>
      </w:pPr>
      <w:r w:rsidRPr="002D548A">
        <w:rPr>
          <w:cs/>
          <w:lang w:val="hi" w:bidi="hi"/>
        </w:rPr>
        <mc:AlternateContent>
          <mc:Choice Requires="wps">
            <w:drawing>
              <wp:anchor distT="0" distB="0" distL="114300" distR="114300" simplePos="0" relativeHeight="252138496" behindDoc="0" locked="1" layoutInCell="1" allowOverlap="1" wp14:anchorId="7D6F243E" wp14:editId="40A215BC">
                <wp:simplePos x="0" y="0"/>
                <wp:positionH relativeFrom="leftMargin">
                  <wp:posOffset>419100</wp:posOffset>
                </wp:positionH>
                <wp:positionV relativeFrom="line">
                  <wp:posOffset>0</wp:posOffset>
                </wp:positionV>
                <wp:extent cx="356235" cy="356235"/>
                <wp:effectExtent l="0" t="0" r="0" b="0"/>
                <wp:wrapNone/>
                <wp:docPr id="481" name="PARA1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3475B8" w14:textId="6BB3BE89" w:rsidR="0042301E" w:rsidRPr="00A535F7" w:rsidRDefault="0042301E" w:rsidP="002D548A">
                            <w:pPr>
                              <w:pStyle w:val="ParaNumbering"/>
                            </w:pPr>
                            <w:r>
                              <w:t>162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F243E" id="PARA162" o:spid="_x0000_s1191" type="#_x0000_t202" style="position:absolute;left:0;text-align:left;margin-left:33pt;margin-top:0;width:28.05pt;height:28.05pt;z-index:252138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dssKgIAAFEEAAAOAAAAZHJzL2Uyb0RvYy54bWysVE1v2zAMvQ/YfxB0X5yPJS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fTrzYwS&#10;wxoc0lP5XM5Wc0pqVVUizjXy1FqfY/je4oPQfYPu3b3Hywi/k66JvwiMoB8Zv1xZFl0gHC8Xy9V8&#10;saSEo2uwMXv29tg6H74LaEg0CupwiIlbdt750IeOIbGWga3SOg1SG9IWdLVYTtODqweTa4M1IoS+&#10;1WiF7tAl6LPVcgR4gOqC+Bz0SvGWbxV2sWM+PDGH0kBIKPfwiIfUgNVgsJAtcL/+dh/jcWLopaRF&#10;qRXU4C5Qon8YnGRU5Wi40TiMhjk1d4DaxdlgL8nEBy7o0ZQOml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o0dssKgIAAFEEAAAOAAAAAAAAAAAAAAAAAC4CAABkcnMvZTJv&#10;RG9jLnhtbFBLAQItABQABgAIAAAAIQCNZ0Pc3AAAAAYBAAAPAAAAAAAAAAAAAAAAAIQEAABkcnMv&#10;ZG93bnJldi54bWxQSwUGAAAAAAQABADzAAAAjQUAAAAA&#10;" filled="f" stroked="f" strokeweight=".5pt">
                <v:textbox inset="0,0,0,0">
                  <w:txbxContent>
                    <w:p w14:paraId="263475B8" w14:textId="6BB3BE89" w:rsidR="0042301E" w:rsidRPr="00A535F7" w:rsidRDefault="0042301E" w:rsidP="002D548A">
                      <w:pPr>
                        <w:pStyle w:val="ParaNumbering"/>
                      </w:pPr>
                      <w:r>
                        <w:t>162</w:t>
                      </w:r>
                    </w:p>
                  </w:txbxContent>
                </v:textbox>
                <w10:wrap anchorx="margin" anchory="line"/>
                <w10:anchorlock/>
              </v:shape>
            </w:pict>
          </mc:Fallback>
        </mc:AlternateContent>
      </w:r>
      <w:r w:rsidR="00CE2CFE" w:rsidRPr="008B4584">
        <w:rPr>
          <w:lang w:val="hi" w:bidi="hi"/>
        </w:rPr>
        <w:t>इस तथ्य के बावजूद भी कि यूहन्ना के मूल पाठक बड़ा सताव सह रहे थे, प्रकाशितवाक्य की पुस्तक में आराधना पर काफी बल दिया गया है।</w:t>
      </w:r>
      <w:r w:rsidR="00751154">
        <w:rPr>
          <w:cs/>
          <w:lang w:val="hi" w:bidi="hi"/>
        </w:rPr>
        <w:t xml:space="preserve"> </w:t>
      </w:r>
      <w:r w:rsidR="00CE2CFE" w:rsidRPr="008B4584">
        <w:rPr>
          <w:lang w:val="hi" w:bidi="hi"/>
        </w:rPr>
        <w:t>प्रकाशितवाक्य 4 और 5 स्वर्गीय सिंहासन कक्ष में आराधना के एक अद्भुत दृश्य का वर्णन करते हैं, जिसमें चौबीस प्राचीन परमेश्वर के सिंहासन के चारों ओर सिंहासनों पर बैठे हैं, और चार जीवित प्राणी सिंहासन कक्ष में उड़ रहे हैं और परमेश्वर की स्तुति कर रहे हैं।</w:t>
      </w:r>
      <w:r w:rsidR="00751154">
        <w:rPr>
          <w:cs/>
          <w:lang w:val="hi" w:bidi="hi"/>
        </w:rPr>
        <w:t xml:space="preserve"> </w:t>
      </w:r>
      <w:r w:rsidR="00CE2CFE" w:rsidRPr="008B4584">
        <w:rPr>
          <w:lang w:val="hi" w:bidi="hi"/>
        </w:rPr>
        <w:t>आराधना के ऐसे ही दृश्य प्रकाशितवाक्य के 22 अध्यायों के आधे से भी अधिक हिस्से में पाए जाते हैं।</w:t>
      </w:r>
    </w:p>
    <w:p w14:paraId="0AA41542"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140544" behindDoc="0" locked="1" layoutInCell="1" allowOverlap="1" wp14:anchorId="3693FB6E" wp14:editId="0011A98C">
                <wp:simplePos x="0" y="0"/>
                <wp:positionH relativeFrom="leftMargin">
                  <wp:posOffset>419100</wp:posOffset>
                </wp:positionH>
                <wp:positionV relativeFrom="line">
                  <wp:posOffset>0</wp:posOffset>
                </wp:positionV>
                <wp:extent cx="356235" cy="356235"/>
                <wp:effectExtent l="0" t="0" r="0" b="0"/>
                <wp:wrapNone/>
                <wp:docPr id="482" name="PARA1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7D2A76" w14:textId="37D9D5D3" w:rsidR="0042301E" w:rsidRPr="00A535F7" w:rsidRDefault="0042301E" w:rsidP="002D548A">
                            <w:pPr>
                              <w:pStyle w:val="ParaNumbering"/>
                            </w:pPr>
                            <w:r>
                              <w:t>163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3FB6E" id="PARA163" o:spid="_x0000_s1192" type="#_x0000_t202" style="position:absolute;left:0;text-align:left;margin-left:33pt;margin-top:0;width:28.05pt;height:28.05pt;z-index:252140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MseBnKgIAAFEEAAAOAAAAAAAAAAAAAAAAAC4CAABkcnMvZTJv&#10;RG9jLnhtbFBLAQItABQABgAIAAAAIQCNZ0Pc3AAAAAYBAAAPAAAAAAAAAAAAAAAAAIQEAABkcnMv&#10;ZG93bnJldi54bWxQSwUGAAAAAAQABADzAAAAjQUAAAAA&#10;" filled="f" stroked="f" strokeweight=".5pt">
                <v:textbox inset="0,0,0,0">
                  <w:txbxContent>
                    <w:p w14:paraId="747D2A76" w14:textId="37D9D5D3" w:rsidR="0042301E" w:rsidRPr="00A535F7" w:rsidRDefault="0042301E" w:rsidP="002D548A">
                      <w:pPr>
                        <w:pStyle w:val="ParaNumbering"/>
                      </w:pPr>
                      <w:r>
                        <w:t>163</w:t>
                      </w:r>
                    </w:p>
                  </w:txbxContent>
                </v:textbox>
                <w10:wrap anchorx="margin" anchory="line"/>
                <w10:anchorlock/>
              </v:shape>
            </w:pict>
          </mc:Fallback>
        </mc:AlternateContent>
      </w:r>
      <w:r w:rsidR="00CE2CFE" w:rsidRPr="008B4584">
        <w:rPr>
          <w:lang w:val="hi" w:bidi="hi"/>
        </w:rPr>
        <w:t>जबकि यह हमें पहले पहल चकित करनेवाला हो, फिर भी प्रकाशितवाक्य कष्टों और आराधना के बीच के संबंध को स्पष्ट करता है।</w:t>
      </w:r>
      <w:r w:rsidR="00751154">
        <w:rPr>
          <w:cs/>
          <w:lang w:val="hi" w:bidi="hi"/>
        </w:rPr>
        <w:t xml:space="preserve"> </w:t>
      </w:r>
      <w:r w:rsidR="00CE2CFE" w:rsidRPr="008B4584">
        <w:rPr>
          <w:lang w:val="hi" w:bidi="hi"/>
        </w:rPr>
        <w:t>हमारी वर्तमान परिस्थितियाँ चाहे जैसी भी हों, निराशा के समय में भी परमेश्वर सिद्ध, पवित्र और भला बना रहता है।</w:t>
      </w:r>
      <w:r w:rsidR="00751154">
        <w:rPr>
          <w:cs/>
          <w:lang w:val="hi" w:bidi="hi"/>
        </w:rPr>
        <w:t xml:space="preserve"> </w:t>
      </w:r>
      <w:r w:rsidR="00CE2CFE" w:rsidRPr="008B4584">
        <w:rPr>
          <w:lang w:val="hi" w:bidi="hi"/>
        </w:rPr>
        <w:t>और वह हमारी संपूर्ण भलाई के लिए ही सारी बातों को उत्पन्न कर रहा है, ताकि आने वाले युग में वह हमें मसीह में हमारी पूरी मीरास के साथ आशीषित करे।</w:t>
      </w:r>
    </w:p>
    <w:p w14:paraId="795CC5EB"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142592" behindDoc="0" locked="1" layoutInCell="1" allowOverlap="1" wp14:anchorId="323222F8" wp14:editId="790CEDF4">
                <wp:simplePos x="0" y="0"/>
                <wp:positionH relativeFrom="leftMargin">
                  <wp:posOffset>419100</wp:posOffset>
                </wp:positionH>
                <wp:positionV relativeFrom="line">
                  <wp:posOffset>0</wp:posOffset>
                </wp:positionV>
                <wp:extent cx="356235" cy="356235"/>
                <wp:effectExtent l="0" t="0" r="0" b="0"/>
                <wp:wrapNone/>
                <wp:docPr id="483" name="PARA1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D0A367" w14:textId="7017B626" w:rsidR="0042301E" w:rsidRPr="00A535F7" w:rsidRDefault="0042301E" w:rsidP="002D548A">
                            <w:pPr>
                              <w:pStyle w:val="ParaNumbering"/>
                            </w:pPr>
                            <w:r>
                              <w:t>164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222F8" id="PARA164" o:spid="_x0000_s1193" type="#_x0000_t202" style="position:absolute;left:0;text-align:left;margin-left:33pt;margin-top:0;width:28.05pt;height:28.05pt;z-index:252142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tzg5WysCAABRBAAADgAAAAAAAAAAAAAAAAAuAgAAZHJzL2Uy&#10;b0RvYy54bWxQSwECLQAUAAYACAAAACEAjWdD3NwAAAAGAQAADwAAAAAAAAAAAAAAAACFBAAAZHJz&#10;L2Rvd25yZXYueG1sUEsFBgAAAAAEAAQA8wAAAI4FAAAAAA==&#10;" filled="f" stroked="f" strokeweight=".5pt">
                <v:textbox inset="0,0,0,0">
                  <w:txbxContent>
                    <w:p w14:paraId="2BD0A367" w14:textId="7017B626" w:rsidR="0042301E" w:rsidRPr="00A535F7" w:rsidRDefault="0042301E" w:rsidP="002D548A">
                      <w:pPr>
                        <w:pStyle w:val="ParaNumbering"/>
                      </w:pPr>
                      <w:r>
                        <w:t>164</w:t>
                      </w:r>
                    </w:p>
                  </w:txbxContent>
                </v:textbox>
                <w10:wrap anchorx="margin" anchory="line"/>
                <w10:anchorlock/>
              </v:shape>
            </w:pict>
          </mc:Fallback>
        </mc:AlternateContent>
      </w:r>
      <w:r w:rsidR="00CE2CFE" w:rsidRPr="008B4584">
        <w:rPr>
          <w:lang w:val="hi" w:bidi="hi"/>
        </w:rPr>
        <w:t>जबकि प्रकाशितवाक्य की पुस्तक हमें परमेश्वर की आराधना करने के कई कारण प्रदान करती है, फिर भी इस अध्याय में हम ऐसे तीन विचारों पर ध्यान केंद्रित करेंगे जिन्हें प्रकाशितवाक्य 5 में चौबीस प्राचीनों के द्वारा परमेश्वर की स्तुति में सारगर्भित किया गया है।</w:t>
      </w:r>
    </w:p>
    <w:p w14:paraId="030D78A0" w14:textId="53D04E68" w:rsidR="00E10731" w:rsidRPr="008B4584" w:rsidRDefault="002D548A" w:rsidP="00860B0D">
      <w:pPr>
        <w:pStyle w:val="BodyText0"/>
      </w:pPr>
      <w:r w:rsidRPr="002D548A">
        <w:rPr>
          <w:cs/>
          <w:lang w:val="hi" w:bidi="hi"/>
        </w:rPr>
        <mc:AlternateContent>
          <mc:Choice Requires="wps">
            <w:drawing>
              <wp:anchor distT="0" distB="0" distL="114300" distR="114300" simplePos="0" relativeHeight="252144640" behindDoc="0" locked="1" layoutInCell="1" allowOverlap="1" wp14:anchorId="4E4875DB" wp14:editId="5C02F8BA">
                <wp:simplePos x="0" y="0"/>
                <wp:positionH relativeFrom="leftMargin">
                  <wp:posOffset>419100</wp:posOffset>
                </wp:positionH>
                <wp:positionV relativeFrom="line">
                  <wp:posOffset>0</wp:posOffset>
                </wp:positionV>
                <wp:extent cx="356235" cy="356235"/>
                <wp:effectExtent l="0" t="0" r="0" b="0"/>
                <wp:wrapNone/>
                <wp:docPr id="484" name="PARA1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F26910" w14:textId="03F1F843" w:rsidR="0042301E" w:rsidRPr="00A535F7" w:rsidRDefault="0042301E" w:rsidP="002D548A">
                            <w:pPr>
                              <w:pStyle w:val="ParaNumbering"/>
                            </w:pPr>
                            <w:r>
                              <w:t>165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875DB" id="PARA165" o:spid="_x0000_s1194" type="#_x0000_t202" style="position:absolute;left:0;text-align:left;margin-left:33pt;margin-top:0;width:28.05pt;height:28.05pt;z-index:252144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6q0siKgIAAFEEAAAOAAAAAAAAAAAAAAAAAC4CAABkcnMvZTJv&#10;RG9jLnhtbFBLAQItABQABgAIAAAAIQCNZ0Pc3AAAAAYBAAAPAAAAAAAAAAAAAAAAAIQEAABkcnMv&#10;ZG93bnJldi54bWxQSwUGAAAAAAQABADzAAAAjQUAAAAA&#10;" filled="f" stroked="f" strokeweight=".5pt">
                <v:textbox inset="0,0,0,0">
                  <w:txbxContent>
                    <w:p w14:paraId="02F26910" w14:textId="03F1F843" w:rsidR="0042301E" w:rsidRPr="00A535F7" w:rsidRDefault="0042301E" w:rsidP="002D548A">
                      <w:pPr>
                        <w:pStyle w:val="ParaNumbering"/>
                      </w:pPr>
                      <w:r>
                        <w:t>165</w:t>
                      </w:r>
                    </w:p>
                  </w:txbxContent>
                </v:textbox>
                <w10:wrap anchorx="margin" anchory="line"/>
                <w10:anchorlock/>
              </v:shape>
            </w:pict>
          </mc:Fallback>
        </mc:AlternateContent>
      </w:r>
      <w:r w:rsidR="00CE2CFE" w:rsidRPr="008B4584">
        <w:rPr>
          <w:lang w:val="hi" w:bidi="hi"/>
        </w:rPr>
        <w:t>सुनिए प्रकाशितवाक्य 5:9-10 में प्रचीनों ने क्या घोषणा की है :</w:t>
      </w:r>
    </w:p>
    <w:p w14:paraId="36D94647" w14:textId="447CC454" w:rsidR="00E10731" w:rsidRPr="008B4584" w:rsidRDefault="002D548A" w:rsidP="005C52B0">
      <w:pPr>
        <w:pStyle w:val="Quotations"/>
      </w:pPr>
      <w:r w:rsidRPr="002D548A">
        <w:rPr>
          <w:cs/>
          <w:lang w:val="hi" w:bidi="hi"/>
        </w:rPr>
        <mc:AlternateContent>
          <mc:Choice Requires="wps">
            <w:drawing>
              <wp:anchor distT="0" distB="0" distL="114300" distR="114300" simplePos="0" relativeHeight="252146688" behindDoc="0" locked="1" layoutInCell="1" allowOverlap="1" wp14:anchorId="64A35793" wp14:editId="30FFAFAB">
                <wp:simplePos x="0" y="0"/>
                <wp:positionH relativeFrom="leftMargin">
                  <wp:posOffset>419100</wp:posOffset>
                </wp:positionH>
                <wp:positionV relativeFrom="line">
                  <wp:posOffset>0</wp:posOffset>
                </wp:positionV>
                <wp:extent cx="356235" cy="356235"/>
                <wp:effectExtent l="0" t="0" r="0" b="0"/>
                <wp:wrapNone/>
                <wp:docPr id="485" name="PARA1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F24034" w14:textId="70E619FD" w:rsidR="0042301E" w:rsidRPr="00A535F7" w:rsidRDefault="0042301E" w:rsidP="002D548A">
                            <w:pPr>
                              <w:pStyle w:val="ParaNumbering"/>
                            </w:pPr>
                            <w:r>
                              <w:t>166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35793" id="PARA166" o:spid="_x0000_s1195" type="#_x0000_t202" style="position:absolute;left:0;text-align:left;margin-left:33pt;margin-top:0;width:28.05pt;height:28.05pt;z-index:252146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VXAL0KgIAAFEEAAAOAAAAAAAAAAAAAAAAAC4CAABkcnMvZTJv&#10;RG9jLnhtbFBLAQItABQABgAIAAAAIQCNZ0Pc3AAAAAYBAAAPAAAAAAAAAAAAAAAAAIQEAABkcnMv&#10;ZG93bnJldi54bWxQSwUGAAAAAAQABADzAAAAjQUAAAAA&#10;" filled="f" stroked="f" strokeweight=".5pt">
                <v:textbox inset="0,0,0,0">
                  <w:txbxContent>
                    <w:p w14:paraId="17F24034" w14:textId="70E619FD" w:rsidR="0042301E" w:rsidRPr="00A535F7" w:rsidRDefault="0042301E" w:rsidP="002D548A">
                      <w:pPr>
                        <w:pStyle w:val="ParaNumbering"/>
                      </w:pPr>
                      <w:r>
                        <w:t>166</w:t>
                      </w:r>
                    </w:p>
                  </w:txbxContent>
                </v:textbox>
                <w10:wrap anchorx="margin" anchory="line"/>
                <w10:anchorlock/>
              </v:shape>
            </w:pict>
          </mc:Fallback>
        </mc:AlternateContent>
      </w:r>
      <w:r w:rsidR="00CE2CFE" w:rsidRPr="008B4584">
        <w:rPr>
          <w:lang w:val="hi" w:bidi="hi"/>
        </w:rPr>
        <w:t>क्योंकि तूने वध होकर अपने लहू से हर एक कुल और भाषा और लोग और जाति में से परमेश्‍वर के लिये लोगों को मोल लिया है,</w:t>
      </w:r>
      <w:r w:rsidR="00751154">
        <w:rPr>
          <w:cs/>
          <w:lang w:val="hi" w:bidi="hi"/>
        </w:rPr>
        <w:t xml:space="preserve"> </w:t>
      </w:r>
      <w:r w:rsidR="00CE2CFE" w:rsidRPr="008B4584">
        <w:rPr>
          <w:lang w:val="hi" w:bidi="hi"/>
        </w:rPr>
        <w:t xml:space="preserve">और उन्हें हमारे परमेश्‍वर के लिये </w:t>
      </w:r>
      <w:r w:rsidR="00CE2CFE" w:rsidRPr="008B4584">
        <w:rPr>
          <w:lang w:val="hi" w:bidi="hi"/>
        </w:rPr>
        <w:lastRenderedPageBreak/>
        <w:t>एक राज्य और याजक बनाया; और वे पृथ्वी पर राज्य करते हैं (प्रकाशितवाक्य 5:9-10)।</w:t>
      </w:r>
    </w:p>
    <w:p w14:paraId="634CC16D"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148736" behindDoc="0" locked="1" layoutInCell="1" allowOverlap="1" wp14:anchorId="49116673" wp14:editId="31F22199">
                <wp:simplePos x="0" y="0"/>
                <wp:positionH relativeFrom="leftMargin">
                  <wp:posOffset>419100</wp:posOffset>
                </wp:positionH>
                <wp:positionV relativeFrom="line">
                  <wp:posOffset>0</wp:posOffset>
                </wp:positionV>
                <wp:extent cx="356235" cy="356235"/>
                <wp:effectExtent l="0" t="0" r="0" b="0"/>
                <wp:wrapNone/>
                <wp:docPr id="486" name="PARA1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EF32C5" w14:textId="6045145B" w:rsidR="0042301E" w:rsidRPr="00A535F7" w:rsidRDefault="0042301E" w:rsidP="002D548A">
                            <w:pPr>
                              <w:pStyle w:val="ParaNumbering"/>
                            </w:pPr>
                            <w:r>
                              <w:t>167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16673" id="PARA167" o:spid="_x0000_s1196" type="#_x0000_t202" style="position:absolute;left:0;text-align:left;margin-left:33pt;margin-top:0;width:28.05pt;height:28.05pt;z-index:252148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jUuouKgIAAFEEAAAOAAAAAAAAAAAAAAAAAC4CAABkcnMvZTJv&#10;RG9jLnhtbFBLAQItABQABgAIAAAAIQCNZ0Pc3AAAAAYBAAAPAAAAAAAAAAAAAAAAAIQEAABkcnMv&#10;ZG93bnJldi54bWxQSwUGAAAAAAQABADzAAAAjQUAAAAA&#10;" filled="f" stroked="f" strokeweight=".5pt">
                <v:textbox inset="0,0,0,0">
                  <w:txbxContent>
                    <w:p w14:paraId="36EF32C5" w14:textId="6045145B" w:rsidR="0042301E" w:rsidRPr="00A535F7" w:rsidRDefault="0042301E" w:rsidP="002D548A">
                      <w:pPr>
                        <w:pStyle w:val="ParaNumbering"/>
                      </w:pPr>
                      <w:r>
                        <w:t>167</w:t>
                      </w:r>
                    </w:p>
                  </w:txbxContent>
                </v:textbox>
                <w10:wrap anchorx="margin" anchory="line"/>
                <w10:anchorlock/>
              </v:shape>
            </w:pict>
          </mc:Fallback>
        </mc:AlternateContent>
      </w:r>
      <w:r w:rsidR="00CE2CFE" w:rsidRPr="008B4584">
        <w:rPr>
          <w:lang w:val="hi" w:bidi="hi"/>
        </w:rPr>
        <w:t>प्राचीनों ने परमेश्वर की स्तुति करने के कम से कम तीन कारणों का उल्लेख किया।</w:t>
      </w:r>
      <w:r w:rsidR="00751154">
        <w:rPr>
          <w:cs/>
          <w:lang w:val="hi" w:bidi="hi"/>
        </w:rPr>
        <w:t xml:space="preserve"> </w:t>
      </w:r>
      <w:r w:rsidR="00CE2CFE" w:rsidRPr="008B4584">
        <w:rPr>
          <w:lang w:val="hi" w:bidi="hi"/>
        </w:rPr>
        <w:t>पहला, मसीह ने लोगों को प्रत्येक कुल और भाषा और लोगों और जाति से मोल लिया या छुड़ाया है।</w:t>
      </w:r>
      <w:r w:rsidR="00751154">
        <w:rPr>
          <w:cs/>
          <w:lang w:val="hi" w:bidi="hi"/>
        </w:rPr>
        <w:t xml:space="preserve"> </w:t>
      </w:r>
      <w:r w:rsidR="00CE2CFE" w:rsidRPr="008B4584">
        <w:rPr>
          <w:lang w:val="hi" w:bidi="hi"/>
        </w:rPr>
        <w:t>दूसरा, मसीह ने इन छुड़ाए हुए लोगों को एक राज्य और याजकों के रूप में नियुक्त किया।</w:t>
      </w:r>
      <w:r w:rsidR="00751154">
        <w:rPr>
          <w:cs/>
          <w:lang w:val="hi" w:bidi="hi"/>
        </w:rPr>
        <w:t xml:space="preserve"> </w:t>
      </w:r>
      <w:r w:rsidR="00CE2CFE" w:rsidRPr="008B4584">
        <w:rPr>
          <w:lang w:val="hi" w:bidi="hi"/>
        </w:rPr>
        <w:t>और तीसरा, उसने यह सुनिश्चित किया है कि भविष्य में वे पृथ्वी पर राज्य करेंगे।</w:t>
      </w:r>
    </w:p>
    <w:p w14:paraId="6B07AFA2"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150784" behindDoc="0" locked="1" layoutInCell="1" allowOverlap="1" wp14:anchorId="722B7C41" wp14:editId="3C5C09D6">
                <wp:simplePos x="0" y="0"/>
                <wp:positionH relativeFrom="leftMargin">
                  <wp:posOffset>419100</wp:posOffset>
                </wp:positionH>
                <wp:positionV relativeFrom="line">
                  <wp:posOffset>0</wp:posOffset>
                </wp:positionV>
                <wp:extent cx="356235" cy="356235"/>
                <wp:effectExtent l="0" t="0" r="0" b="0"/>
                <wp:wrapNone/>
                <wp:docPr id="487" name="PARA1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E38177" w14:textId="33B85125" w:rsidR="0042301E" w:rsidRPr="00A535F7" w:rsidRDefault="0042301E" w:rsidP="002D548A">
                            <w:pPr>
                              <w:pStyle w:val="ParaNumbering"/>
                            </w:pPr>
                            <w:r>
                              <w:t>168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B7C41" id="PARA168" o:spid="_x0000_s1197" type="#_x0000_t202" style="position:absolute;left:0;text-align:left;margin-left:33pt;margin-top:0;width:28.05pt;height:28.05pt;z-index:252150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xIGIcKgIAAFEEAAAOAAAAAAAAAAAAAAAAAC4CAABkcnMvZTJv&#10;RG9jLnhtbFBLAQItABQABgAIAAAAIQCNZ0Pc3AAAAAYBAAAPAAAAAAAAAAAAAAAAAIQEAABkcnMv&#10;ZG93bnJldi54bWxQSwUGAAAAAAQABADzAAAAjQUAAAAA&#10;" filled="f" stroked="f" strokeweight=".5pt">
                <v:textbox inset="0,0,0,0">
                  <w:txbxContent>
                    <w:p w14:paraId="64E38177" w14:textId="33B85125" w:rsidR="0042301E" w:rsidRPr="00A535F7" w:rsidRDefault="0042301E" w:rsidP="002D548A">
                      <w:pPr>
                        <w:pStyle w:val="ParaNumbering"/>
                      </w:pPr>
                      <w:r>
                        <w:t>168</w:t>
                      </w:r>
                    </w:p>
                  </w:txbxContent>
                </v:textbox>
                <w10:wrap anchorx="margin" anchory="line"/>
                <w10:anchorlock/>
              </v:shape>
            </w:pict>
          </mc:Fallback>
        </mc:AlternateContent>
      </w:r>
      <w:r w:rsidR="00CE2CFE" w:rsidRPr="008B4584">
        <w:rPr>
          <w:lang w:val="hi" w:bidi="hi"/>
        </w:rPr>
        <w:t>आराधना में व्यक्त विश्वासयोग्यता के विषय पर हमारी खोज प्रकाशितवाक्य 5:9-10 के इस तीन-रूपीय महत्व के समानांतर होगी।</w:t>
      </w:r>
    </w:p>
    <w:p w14:paraId="42EF8468"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152832" behindDoc="0" locked="1" layoutInCell="1" allowOverlap="1" wp14:anchorId="3B4E28DA" wp14:editId="76447C28">
                <wp:simplePos x="0" y="0"/>
                <wp:positionH relativeFrom="leftMargin">
                  <wp:posOffset>419100</wp:posOffset>
                </wp:positionH>
                <wp:positionV relativeFrom="line">
                  <wp:posOffset>0</wp:posOffset>
                </wp:positionV>
                <wp:extent cx="356235" cy="356235"/>
                <wp:effectExtent l="0" t="0" r="0" b="0"/>
                <wp:wrapNone/>
                <wp:docPr id="488" name="PARA1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45DA72" w14:textId="341FC1EA" w:rsidR="0042301E" w:rsidRPr="00A535F7" w:rsidRDefault="0042301E" w:rsidP="002D548A">
                            <w:pPr>
                              <w:pStyle w:val="ParaNumbering"/>
                            </w:pPr>
                            <w:r>
                              <w:t>169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E28DA" id="PARA169" o:spid="_x0000_s1198" type="#_x0000_t202" style="position:absolute;left:0;text-align:left;margin-left:33pt;margin-top:0;width:28.05pt;height:28.05pt;z-index:252152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r8y+bysCAABRBAAADgAAAAAAAAAAAAAAAAAuAgAAZHJzL2Uy&#10;b0RvYy54bWxQSwECLQAUAAYACAAAACEAjWdD3NwAAAAGAQAADwAAAAAAAAAAAAAAAACFBAAAZHJz&#10;L2Rvd25yZXYueG1sUEsFBgAAAAAEAAQA8wAAAI4FAAAAAA==&#10;" filled="f" stroked="f" strokeweight=".5pt">
                <v:textbox inset="0,0,0,0">
                  <w:txbxContent>
                    <w:p w14:paraId="4B45DA72" w14:textId="341FC1EA" w:rsidR="0042301E" w:rsidRPr="00A535F7" w:rsidRDefault="0042301E" w:rsidP="002D548A">
                      <w:pPr>
                        <w:pStyle w:val="ParaNumbering"/>
                      </w:pPr>
                      <w:r>
                        <w:t>169</w:t>
                      </w:r>
                    </w:p>
                  </w:txbxContent>
                </v:textbox>
                <w10:wrap anchorx="margin" anchory="line"/>
                <w10:anchorlock/>
              </v:shape>
            </w:pict>
          </mc:Fallback>
        </mc:AlternateContent>
      </w:r>
      <w:r w:rsidR="00CE2CFE" w:rsidRPr="008B4584">
        <w:rPr>
          <w:lang w:val="hi" w:bidi="hi"/>
        </w:rPr>
        <w:t>पहला, हम देखेंगे कि अतीत में मसीह द्वारा किया गया छुटकारे का कार्य परमेश्वर को आराधना के योग्य बनाता है।</w:t>
      </w:r>
    </w:p>
    <w:p w14:paraId="0BB1F9B9"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154880" behindDoc="0" locked="1" layoutInCell="1" allowOverlap="1" wp14:anchorId="2A853575" wp14:editId="66556D06">
                <wp:simplePos x="0" y="0"/>
                <wp:positionH relativeFrom="leftMargin">
                  <wp:posOffset>419100</wp:posOffset>
                </wp:positionH>
                <wp:positionV relativeFrom="line">
                  <wp:posOffset>0</wp:posOffset>
                </wp:positionV>
                <wp:extent cx="356235" cy="356235"/>
                <wp:effectExtent l="0" t="0" r="0" b="0"/>
                <wp:wrapNone/>
                <wp:docPr id="489" name="PARA1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525AC7" w14:textId="7623BC4A" w:rsidR="0042301E" w:rsidRPr="00A535F7" w:rsidRDefault="0042301E" w:rsidP="002D548A">
                            <w:pPr>
                              <w:pStyle w:val="ParaNumbering"/>
                            </w:pPr>
                            <w:r>
                              <w:t>170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53575" id="PARA170" o:spid="_x0000_s1199" type="#_x0000_t202" style="position:absolute;left:0;text-align:left;margin-left:33pt;margin-top:0;width:28.05pt;height:28.05pt;z-index:252154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GwxoZCsCAABRBAAADgAAAAAAAAAAAAAAAAAuAgAAZHJzL2Uy&#10;b0RvYy54bWxQSwECLQAUAAYACAAAACEAjWdD3NwAAAAGAQAADwAAAAAAAAAAAAAAAACFBAAAZHJz&#10;L2Rvd25yZXYueG1sUEsFBgAAAAAEAAQA8wAAAI4FAAAAAA==&#10;" filled="f" stroked="f" strokeweight=".5pt">
                <v:textbox inset="0,0,0,0">
                  <w:txbxContent>
                    <w:p w14:paraId="76525AC7" w14:textId="7623BC4A" w:rsidR="0042301E" w:rsidRPr="00A535F7" w:rsidRDefault="0042301E" w:rsidP="002D548A">
                      <w:pPr>
                        <w:pStyle w:val="ParaNumbering"/>
                      </w:pPr>
                      <w:r>
                        <w:t>170</w:t>
                      </w:r>
                    </w:p>
                  </w:txbxContent>
                </v:textbox>
                <w10:wrap anchorx="margin" anchory="line"/>
                <w10:anchorlock/>
              </v:shape>
            </w:pict>
          </mc:Fallback>
        </mc:AlternateContent>
      </w:r>
      <w:r w:rsidR="00CE2CFE" w:rsidRPr="008B4584">
        <w:rPr>
          <w:lang w:val="hi" w:bidi="hi"/>
        </w:rPr>
        <w:t>दूसरा, हम परमेश्वर की आराधना करने पर ध्यान</w:t>
      </w:r>
      <w:r w:rsidR="00751154">
        <w:rPr>
          <w:cs/>
          <w:lang w:val="hi" w:bidi="hi"/>
        </w:rPr>
        <w:t xml:space="preserve"> </w:t>
      </w:r>
      <w:r w:rsidR="00CE2CFE" w:rsidRPr="008B4584">
        <w:rPr>
          <w:lang w:val="hi" w:bidi="hi"/>
        </w:rPr>
        <w:t>देंगे क्योंकि उसने हमें याजकों के राज्य के रूप में नियुक्त करके वर्तमान में सम्मान दिया है।</w:t>
      </w:r>
    </w:p>
    <w:p w14:paraId="1C6704FC" w14:textId="79B76531" w:rsidR="00E10731" w:rsidRPr="008B4584" w:rsidRDefault="002D548A" w:rsidP="00860B0D">
      <w:pPr>
        <w:pStyle w:val="BodyText0"/>
      </w:pPr>
      <w:r w:rsidRPr="002D548A">
        <w:rPr>
          <w:cs/>
          <w:lang w:val="hi" w:bidi="hi"/>
        </w:rPr>
        <mc:AlternateContent>
          <mc:Choice Requires="wps">
            <w:drawing>
              <wp:anchor distT="0" distB="0" distL="114300" distR="114300" simplePos="0" relativeHeight="252156928" behindDoc="0" locked="1" layoutInCell="1" allowOverlap="1" wp14:anchorId="4721026A" wp14:editId="31856A8D">
                <wp:simplePos x="0" y="0"/>
                <wp:positionH relativeFrom="leftMargin">
                  <wp:posOffset>419100</wp:posOffset>
                </wp:positionH>
                <wp:positionV relativeFrom="line">
                  <wp:posOffset>0</wp:posOffset>
                </wp:positionV>
                <wp:extent cx="356235" cy="356235"/>
                <wp:effectExtent l="0" t="0" r="0" b="0"/>
                <wp:wrapNone/>
                <wp:docPr id="490" name="PARA1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663F28" w14:textId="12119BBD" w:rsidR="0042301E" w:rsidRPr="00A535F7" w:rsidRDefault="0042301E" w:rsidP="002D548A">
                            <w:pPr>
                              <w:pStyle w:val="ParaNumbering"/>
                            </w:pPr>
                            <w:r>
                              <w:t>171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1026A" id="PARA171" o:spid="_x0000_s1200" type="#_x0000_t202" style="position:absolute;left:0;text-align:left;margin-left:33pt;margin-top:0;width:28.05pt;height:28.05pt;z-index:252156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ocI1cKgIAAFEEAAAOAAAAAAAAAAAAAAAAAC4CAABkcnMvZTJv&#10;RG9jLnhtbFBLAQItABQABgAIAAAAIQCNZ0Pc3AAAAAYBAAAPAAAAAAAAAAAAAAAAAIQEAABkcnMv&#10;ZG93bnJldi54bWxQSwUGAAAAAAQABADzAAAAjQUAAAAA&#10;" filled="f" stroked="f" strokeweight=".5pt">
                <v:textbox inset="0,0,0,0">
                  <w:txbxContent>
                    <w:p w14:paraId="6A663F28" w14:textId="12119BBD" w:rsidR="0042301E" w:rsidRPr="00A535F7" w:rsidRDefault="0042301E" w:rsidP="002D548A">
                      <w:pPr>
                        <w:pStyle w:val="ParaNumbering"/>
                      </w:pPr>
                      <w:r>
                        <w:t>171</w:t>
                      </w:r>
                    </w:p>
                  </w:txbxContent>
                </v:textbox>
                <w10:wrap anchorx="margin" anchory="line"/>
                <w10:anchorlock/>
              </v:shape>
            </w:pict>
          </mc:Fallback>
        </mc:AlternateContent>
      </w:r>
      <w:r w:rsidR="00CE2CFE" w:rsidRPr="008B4584">
        <w:rPr>
          <w:lang w:val="hi" w:bidi="hi"/>
        </w:rPr>
        <w:t>और तीसरा, हम देखेंगे कि उन आशीषों के कारण वह हमारी आराधना के योग्य है जिन्हें हम भविष्य में तब प्राप्त करेंगे जब हम नए स्वर्ग और नई पृथ्वी पर शासन करेंगे।</w:t>
      </w:r>
      <w:r w:rsidR="00751154">
        <w:rPr>
          <w:cs/>
          <w:lang w:val="hi" w:bidi="hi"/>
        </w:rPr>
        <w:t xml:space="preserve"> </w:t>
      </w:r>
      <w:r w:rsidR="00CE2CFE" w:rsidRPr="008B4584">
        <w:rPr>
          <w:lang w:val="hi" w:bidi="hi"/>
        </w:rPr>
        <w:t>आइए पहले मसीह के द्वारा अतीत में किए गए छुटकारे को देखें।</w:t>
      </w:r>
    </w:p>
    <w:p w14:paraId="3736FBF5" w14:textId="77777777" w:rsidR="00E10731" w:rsidRPr="008B4584" w:rsidRDefault="00CE2CFE" w:rsidP="00B151BD">
      <w:pPr>
        <w:pStyle w:val="BulletHeading"/>
      </w:pPr>
      <w:bookmarkStart w:id="42" w:name="_Toc18367812"/>
      <w:bookmarkStart w:id="43" w:name="_Toc21247255"/>
      <w:bookmarkStart w:id="44" w:name="_Toc80714556"/>
      <w:r w:rsidRPr="008B4584">
        <w:rPr>
          <w:lang w:val="hi" w:bidi="hi"/>
        </w:rPr>
        <w:t>अतीत का छुटकारा</w:t>
      </w:r>
      <w:bookmarkEnd w:id="42"/>
      <w:bookmarkEnd w:id="43"/>
      <w:bookmarkEnd w:id="44"/>
    </w:p>
    <w:p w14:paraId="51E8D9D5"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158976" behindDoc="0" locked="1" layoutInCell="1" allowOverlap="1" wp14:anchorId="30F472C7" wp14:editId="5C11CA29">
                <wp:simplePos x="0" y="0"/>
                <wp:positionH relativeFrom="leftMargin">
                  <wp:posOffset>419100</wp:posOffset>
                </wp:positionH>
                <wp:positionV relativeFrom="line">
                  <wp:posOffset>0</wp:posOffset>
                </wp:positionV>
                <wp:extent cx="356235" cy="356235"/>
                <wp:effectExtent l="0" t="0" r="0" b="0"/>
                <wp:wrapNone/>
                <wp:docPr id="491" name="PARA1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4FA3AD" w14:textId="4547FE01" w:rsidR="0042301E" w:rsidRPr="00A535F7" w:rsidRDefault="0042301E" w:rsidP="002D548A">
                            <w:pPr>
                              <w:pStyle w:val="ParaNumbering"/>
                            </w:pPr>
                            <w:r>
                              <w:t>172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472C7" id="PARA172" o:spid="_x0000_s1201" type="#_x0000_t202" style="position:absolute;left:0;text-align:left;margin-left:33pt;margin-top:0;width:28.05pt;height:28.05pt;z-index:252158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h4fEiisCAABRBAAADgAAAAAAAAAAAAAAAAAuAgAAZHJzL2Uy&#10;b0RvYy54bWxQSwECLQAUAAYACAAAACEAjWdD3NwAAAAGAQAADwAAAAAAAAAAAAAAAACFBAAAZHJz&#10;L2Rvd25yZXYueG1sUEsFBgAAAAAEAAQA8wAAAI4FAAAAAA==&#10;" filled="f" stroked="f" strokeweight=".5pt">
                <v:textbox inset="0,0,0,0">
                  <w:txbxContent>
                    <w:p w14:paraId="654FA3AD" w14:textId="4547FE01" w:rsidR="0042301E" w:rsidRPr="00A535F7" w:rsidRDefault="0042301E" w:rsidP="002D548A">
                      <w:pPr>
                        <w:pStyle w:val="ParaNumbering"/>
                      </w:pPr>
                      <w:r>
                        <w:t>172</w:t>
                      </w:r>
                    </w:p>
                  </w:txbxContent>
                </v:textbox>
                <w10:wrap anchorx="margin" anchory="line"/>
                <w10:anchorlock/>
              </v:shape>
            </w:pict>
          </mc:Fallback>
        </mc:AlternateContent>
      </w:r>
      <w:r w:rsidR="00CE2CFE" w:rsidRPr="008B4584">
        <w:rPr>
          <w:lang w:val="hi" w:bidi="hi"/>
        </w:rPr>
        <w:t>प्रकाशितवाक्य बार-बार यह दर्शाता है कि परमेश्वर अपनी संपूर्ण सृष्टि के द्वारा आराधना प्राप्त करने के योग्य है।</w:t>
      </w:r>
      <w:r w:rsidR="00751154">
        <w:rPr>
          <w:cs/>
          <w:lang w:val="hi" w:bidi="hi"/>
        </w:rPr>
        <w:t xml:space="preserve"> </w:t>
      </w:r>
      <w:r w:rsidR="00CE2CFE" w:rsidRPr="008B4584">
        <w:rPr>
          <w:lang w:val="hi" w:bidi="hi"/>
        </w:rPr>
        <w:t>और यह हमें ऐसी सुंदर तस्वीरें प्रदान करता है कि स्वर्ग में पवित्र लोग कैसे आराधना करते हैं।</w:t>
      </w:r>
      <w:r w:rsidR="00751154">
        <w:rPr>
          <w:cs/>
          <w:lang w:val="hi" w:bidi="hi"/>
        </w:rPr>
        <w:t xml:space="preserve"> </w:t>
      </w:r>
      <w:r w:rsidR="00CE2CFE" w:rsidRPr="008B4584">
        <w:rPr>
          <w:lang w:val="hi" w:bidi="hi"/>
        </w:rPr>
        <w:t>और परमेश्वर की आराधना करने का जो एक कारण प्रकाशितवाक्य हमें देता है, वह है उद्धार का वह कार्य जो मसीह ने हमारे लिए किया है।</w:t>
      </w:r>
    </w:p>
    <w:p w14:paraId="420DC071" w14:textId="343B94FC"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161024" behindDoc="0" locked="1" layoutInCell="1" allowOverlap="1" wp14:anchorId="29D95DDD" wp14:editId="4294A885">
                <wp:simplePos x="0" y="0"/>
                <wp:positionH relativeFrom="leftMargin">
                  <wp:posOffset>419100</wp:posOffset>
                </wp:positionH>
                <wp:positionV relativeFrom="line">
                  <wp:posOffset>0</wp:posOffset>
                </wp:positionV>
                <wp:extent cx="356235" cy="356235"/>
                <wp:effectExtent l="0" t="0" r="0" b="0"/>
                <wp:wrapNone/>
                <wp:docPr id="492" name="PARA1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B149D7" w14:textId="1BB9000B" w:rsidR="0042301E" w:rsidRPr="00A535F7" w:rsidRDefault="0042301E" w:rsidP="002D548A">
                            <w:pPr>
                              <w:pStyle w:val="ParaNumbering"/>
                            </w:pPr>
                            <w:r>
                              <w:t>173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95DDD" id="PARA173" o:spid="_x0000_s1202" type="#_x0000_t202" style="position:absolute;left:0;text-align:left;margin-left:33pt;margin-top:0;width:28.05pt;height:28.05pt;z-index:252161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Y+f/wSsCAABRBAAADgAAAAAAAAAAAAAAAAAuAgAAZHJzL2Uy&#10;b0RvYy54bWxQSwECLQAUAAYACAAAACEAjWdD3NwAAAAGAQAADwAAAAAAAAAAAAAAAACFBAAAZHJz&#10;L2Rvd25yZXYueG1sUEsFBgAAAAAEAAQA8wAAAI4FAAAAAA==&#10;" filled="f" stroked="f" strokeweight=".5pt">
                <v:textbox inset="0,0,0,0">
                  <w:txbxContent>
                    <w:p w14:paraId="6DB149D7" w14:textId="1BB9000B" w:rsidR="0042301E" w:rsidRPr="00A535F7" w:rsidRDefault="0042301E" w:rsidP="002D548A">
                      <w:pPr>
                        <w:pStyle w:val="ParaNumbering"/>
                      </w:pPr>
                      <w:r>
                        <w:t>173</w:t>
                      </w:r>
                    </w:p>
                  </w:txbxContent>
                </v:textbox>
                <w10:wrap anchorx="margin" anchory="line"/>
                <w10:anchorlock/>
              </v:shape>
            </w:pict>
          </mc:Fallback>
        </mc:AlternateContent>
      </w:r>
      <w:r w:rsidR="00CE2CFE" w:rsidRPr="008B4584">
        <w:rPr>
          <w:lang w:val="hi" w:bidi="hi"/>
        </w:rPr>
        <w:t>प्रकाशितवाक्य 14:1-4 हमारे समक्ष छुटकारे की एक ऐसी तस्वीर प्रस्तुत करता है जिसे हमने मसीह में पहले से ही प्राप्त कर लिया है।</w:t>
      </w:r>
      <w:r w:rsidR="00751154">
        <w:rPr>
          <w:cs/>
          <w:lang w:val="hi" w:bidi="hi"/>
        </w:rPr>
        <w:t xml:space="preserve"> </w:t>
      </w:r>
      <w:r w:rsidR="00CE2CFE" w:rsidRPr="008B4584">
        <w:rPr>
          <w:lang w:val="hi" w:bidi="hi"/>
        </w:rPr>
        <w:t>पद 1 में यूहन्ना ने विश्वासियों का वर्णन ऐसे किया कि जिनके माथे पर मेम्ने का नाम और पिता का नाम लिखा हुआ था।</w:t>
      </w:r>
      <w:r w:rsidR="00751154">
        <w:rPr>
          <w:cs/>
          <w:lang w:val="hi" w:bidi="hi"/>
        </w:rPr>
        <w:t xml:space="preserve"> </w:t>
      </w:r>
      <w:r w:rsidR="00CE2CFE" w:rsidRPr="008B4584">
        <w:rPr>
          <w:lang w:val="hi" w:bidi="hi"/>
        </w:rPr>
        <w:t>पद 4 में यूहन्ना ने लिखा कि विश्वासियों को लोगों में से मोल लिया गया था, और कि हम परमेश्वर और मेम्ने के सामने भेंट के रूप में प्रस्तुत किए जाते हैं।</w:t>
      </w:r>
      <w:r w:rsidR="00751154">
        <w:rPr>
          <w:cs/>
          <w:lang w:val="hi" w:bidi="hi"/>
        </w:rPr>
        <w:t xml:space="preserve"> </w:t>
      </w:r>
      <w:r w:rsidR="00CE2CFE" w:rsidRPr="008B4584">
        <w:rPr>
          <w:lang w:val="hi" w:bidi="hi"/>
        </w:rPr>
        <w:t xml:space="preserve">और इस महान् उद्धार </w:t>
      </w:r>
      <w:r w:rsidR="00B91B0C">
        <w:rPr>
          <w:rFonts w:hint="cs"/>
          <w:cs/>
          <w:lang w:val="hi"/>
        </w:rPr>
        <w:t>के</w:t>
      </w:r>
      <w:r w:rsidR="00CE2CFE" w:rsidRPr="008B4584">
        <w:rPr>
          <w:lang w:val="hi" w:bidi="hi"/>
        </w:rPr>
        <w:t xml:space="preserve"> प्रत्युत्तर में विश्वासियों ने नए गीत के साथ अपने आभार को व्यक्त करते हुए</w:t>
      </w:r>
      <w:r w:rsidR="00751154">
        <w:rPr>
          <w:cs/>
          <w:lang w:val="hi" w:bidi="hi"/>
        </w:rPr>
        <w:t xml:space="preserve"> </w:t>
      </w:r>
      <w:r w:rsidR="00CE2CFE" w:rsidRPr="008B4584">
        <w:rPr>
          <w:lang w:val="hi" w:bidi="hi"/>
        </w:rPr>
        <w:t xml:space="preserve">परमेश्वर </w:t>
      </w:r>
      <w:r w:rsidR="0042301E">
        <w:rPr>
          <w:rFonts w:hint="cs"/>
          <w:cs/>
          <w:lang w:val="hi"/>
        </w:rPr>
        <w:t>की</w:t>
      </w:r>
      <w:r w:rsidR="0042301E" w:rsidRPr="008B4584">
        <w:rPr>
          <w:lang w:val="hi" w:bidi="hi"/>
        </w:rPr>
        <w:t xml:space="preserve"> </w:t>
      </w:r>
      <w:r w:rsidR="00CE2CFE" w:rsidRPr="008B4584">
        <w:rPr>
          <w:lang w:val="hi" w:bidi="hi"/>
        </w:rPr>
        <w:t xml:space="preserve">आराधना और स्तुति </w:t>
      </w:r>
      <w:r w:rsidR="0042301E">
        <w:rPr>
          <w:rFonts w:hint="cs"/>
          <w:cs/>
          <w:lang w:val="hi"/>
        </w:rPr>
        <w:t>की</w:t>
      </w:r>
      <w:r w:rsidR="0042301E" w:rsidRPr="008B4584">
        <w:rPr>
          <w:lang w:val="hi" w:bidi="hi"/>
        </w:rPr>
        <w:t>।</w:t>
      </w:r>
    </w:p>
    <w:p w14:paraId="392D508B" w14:textId="6CF9B125" w:rsidR="00CE2CFE" w:rsidRPr="008B4584" w:rsidRDefault="002D548A" w:rsidP="00860B0D">
      <w:pPr>
        <w:pStyle w:val="BodyText0"/>
      </w:pPr>
      <w:r w:rsidRPr="002D548A">
        <w:rPr>
          <w:cs/>
          <w:lang w:val="hi" w:bidi="hi"/>
        </w:rPr>
        <mc:AlternateContent>
          <mc:Choice Requires="wps">
            <w:drawing>
              <wp:anchor distT="0" distB="0" distL="114300" distR="114300" simplePos="0" relativeHeight="252163072" behindDoc="0" locked="1" layoutInCell="1" allowOverlap="1" wp14:anchorId="6A819F8E" wp14:editId="7BE95CA9">
                <wp:simplePos x="0" y="0"/>
                <wp:positionH relativeFrom="leftMargin">
                  <wp:posOffset>419100</wp:posOffset>
                </wp:positionH>
                <wp:positionV relativeFrom="line">
                  <wp:posOffset>0</wp:posOffset>
                </wp:positionV>
                <wp:extent cx="356235" cy="356235"/>
                <wp:effectExtent l="0" t="0" r="0" b="0"/>
                <wp:wrapNone/>
                <wp:docPr id="493" name="PARA1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07F7DF" w14:textId="2290111E" w:rsidR="0042301E" w:rsidRPr="00A535F7" w:rsidRDefault="0042301E" w:rsidP="002D548A">
                            <w:pPr>
                              <w:pStyle w:val="ParaNumbering"/>
                            </w:pPr>
                            <w:r>
                              <w:t>174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19F8E" id="PARA174" o:spid="_x0000_s1203" type="#_x0000_t202" style="position:absolute;left:0;text-align:left;margin-left:33pt;margin-top:0;width:28.05pt;height:28.05pt;z-index:252163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GG4m/SsCAABRBAAADgAAAAAAAAAAAAAAAAAuAgAAZHJzL2Uy&#10;b0RvYy54bWxQSwECLQAUAAYACAAAACEAjWdD3NwAAAAGAQAADwAAAAAAAAAAAAAAAACFBAAAZHJz&#10;L2Rvd25yZXYueG1sUEsFBgAAAAAEAAQA8wAAAI4FAAAAAA==&#10;" filled="f" stroked="f" strokeweight=".5pt">
                <v:textbox inset="0,0,0,0">
                  <w:txbxContent>
                    <w:p w14:paraId="6E07F7DF" w14:textId="2290111E" w:rsidR="0042301E" w:rsidRPr="00A535F7" w:rsidRDefault="0042301E" w:rsidP="002D548A">
                      <w:pPr>
                        <w:pStyle w:val="ParaNumbering"/>
                      </w:pPr>
                      <w:r>
                        <w:t>174</w:t>
                      </w:r>
                    </w:p>
                  </w:txbxContent>
                </v:textbox>
                <w10:wrap anchorx="margin" anchory="line"/>
                <w10:anchorlock/>
              </v:shape>
            </w:pict>
          </mc:Fallback>
        </mc:AlternateContent>
      </w:r>
      <w:r w:rsidR="00CE2CFE" w:rsidRPr="008B4584">
        <w:rPr>
          <w:lang w:val="hi" w:bidi="hi"/>
        </w:rPr>
        <w:t>हर एक विश्वासी के पास उस उद्धार के प्रति समान प्रत्युत्तर होना चाहिए जो हमने प्राप्त किया है।</w:t>
      </w:r>
      <w:r w:rsidR="00751154">
        <w:rPr>
          <w:cs/>
          <w:lang w:val="hi" w:bidi="hi"/>
        </w:rPr>
        <w:t xml:space="preserve"> </w:t>
      </w:r>
      <w:r w:rsidR="00CE2CFE" w:rsidRPr="008B4584">
        <w:rPr>
          <w:lang w:val="hi" w:bidi="hi"/>
        </w:rPr>
        <w:t>हम सब को मसीह ने मोल लिया है, और हम सब को परमेश्वर और मेम्ने के सामने एक भेंट के रूप में प्रस्तुत किया गया है।</w:t>
      </w:r>
      <w:r w:rsidR="00751154">
        <w:rPr>
          <w:cs/>
          <w:lang w:val="hi" w:bidi="hi"/>
        </w:rPr>
        <w:t xml:space="preserve"> </w:t>
      </w:r>
      <w:r w:rsidR="00CE2CFE" w:rsidRPr="008B4584">
        <w:rPr>
          <w:lang w:val="hi" w:bidi="hi"/>
        </w:rPr>
        <w:t>और हम सब को आनंद और गीतों के साथ परमेश्वर और मसीह की आराधना करते हुए धन्यवाद और स्तुति में प्रत्युत्तर देना चाहिए।</w:t>
      </w:r>
    </w:p>
    <w:p w14:paraId="1A77B9FE" w14:textId="4169F90C" w:rsidR="00E10731" w:rsidRPr="008B4584" w:rsidRDefault="002D548A" w:rsidP="00860B0D">
      <w:pPr>
        <w:pStyle w:val="BodyText0"/>
      </w:pPr>
      <w:r w:rsidRPr="002D548A">
        <w:rPr>
          <w:cs/>
          <w:lang w:val="hi" w:bidi="hi"/>
        </w:rPr>
        <mc:AlternateContent>
          <mc:Choice Requires="wps">
            <w:drawing>
              <wp:anchor distT="0" distB="0" distL="114300" distR="114300" simplePos="0" relativeHeight="252165120" behindDoc="0" locked="1" layoutInCell="1" allowOverlap="1" wp14:anchorId="198406BF" wp14:editId="7BA8203A">
                <wp:simplePos x="0" y="0"/>
                <wp:positionH relativeFrom="leftMargin">
                  <wp:posOffset>419100</wp:posOffset>
                </wp:positionH>
                <wp:positionV relativeFrom="line">
                  <wp:posOffset>0</wp:posOffset>
                </wp:positionV>
                <wp:extent cx="356235" cy="356235"/>
                <wp:effectExtent l="0" t="0" r="0" b="0"/>
                <wp:wrapNone/>
                <wp:docPr id="494" name="PARA1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C645A1" w14:textId="3B3F3DC3" w:rsidR="0042301E" w:rsidRPr="00A535F7" w:rsidRDefault="0042301E" w:rsidP="002D548A">
                            <w:pPr>
                              <w:pStyle w:val="ParaNumbering"/>
                            </w:pPr>
                            <w:r>
                              <w:t>175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406BF" id="PARA175" o:spid="_x0000_s1204" type="#_x0000_t202" style="position:absolute;left:0;text-align:left;margin-left:33pt;margin-top:0;width:28.05pt;height:28.05pt;z-index:252165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lf1UhCsCAABRBAAADgAAAAAAAAAAAAAAAAAuAgAAZHJzL2Uy&#10;b0RvYy54bWxQSwECLQAUAAYACAAAACEAjWdD3NwAAAAGAQAADwAAAAAAAAAAAAAAAACFBAAAZHJz&#10;L2Rvd25yZXYueG1sUEsFBgAAAAAEAAQA8wAAAI4FAAAAAA==&#10;" filled="f" stroked="f" strokeweight=".5pt">
                <v:textbox inset="0,0,0,0">
                  <w:txbxContent>
                    <w:p w14:paraId="30C645A1" w14:textId="3B3F3DC3" w:rsidR="0042301E" w:rsidRPr="00A535F7" w:rsidRDefault="0042301E" w:rsidP="002D548A">
                      <w:pPr>
                        <w:pStyle w:val="ParaNumbering"/>
                      </w:pPr>
                      <w:r>
                        <w:t>175</w:t>
                      </w:r>
                    </w:p>
                  </w:txbxContent>
                </v:textbox>
                <w10:wrap anchorx="margin" anchory="line"/>
                <w10:anchorlock/>
              </v:shape>
            </w:pict>
          </mc:Fallback>
        </mc:AlternateContent>
      </w:r>
      <w:r w:rsidR="00CE2CFE" w:rsidRPr="008B4584">
        <w:rPr>
          <w:lang w:val="hi" w:bidi="hi"/>
        </w:rPr>
        <w:t>जब हम कठिनाइयों का सामना करते हैं, तो हमारे लिए परमेश्वर की भलाइयों पर संदेह करना, और उन भले दानों को भूल जाना आसान हो जाता है जो उसने हमें हमारे उद्धार में दिए हैं — जैसे कि क्षमा, हमारे सृष्टिकर्ता और प्रभु के साथ एक पुनर्स्थापित संबंध, और अनंत जीवन के दान।</w:t>
      </w:r>
    </w:p>
    <w:p w14:paraId="7E270269" w14:textId="43DA784D" w:rsidR="00CE2CFE" w:rsidRPr="008B4584" w:rsidRDefault="002D548A" w:rsidP="00860B0D">
      <w:pPr>
        <w:pStyle w:val="BodyText0"/>
      </w:pPr>
      <w:r w:rsidRPr="002D548A">
        <w:rPr>
          <w:cs/>
          <w:lang w:val="hi" w:bidi="hi"/>
        </w:rPr>
        <mc:AlternateContent>
          <mc:Choice Requires="wps">
            <w:drawing>
              <wp:anchor distT="0" distB="0" distL="114300" distR="114300" simplePos="0" relativeHeight="252167168" behindDoc="0" locked="1" layoutInCell="1" allowOverlap="1" wp14:anchorId="42D1D6F1" wp14:editId="2405555A">
                <wp:simplePos x="0" y="0"/>
                <wp:positionH relativeFrom="leftMargin">
                  <wp:posOffset>419100</wp:posOffset>
                </wp:positionH>
                <wp:positionV relativeFrom="line">
                  <wp:posOffset>0</wp:posOffset>
                </wp:positionV>
                <wp:extent cx="356235" cy="356235"/>
                <wp:effectExtent l="0" t="0" r="0" b="0"/>
                <wp:wrapNone/>
                <wp:docPr id="495" name="PARA1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F3BD94" w14:textId="5A6F4FD4" w:rsidR="0042301E" w:rsidRPr="00A535F7" w:rsidRDefault="0042301E" w:rsidP="002D548A">
                            <w:pPr>
                              <w:pStyle w:val="ParaNumbering"/>
                            </w:pPr>
                            <w:r>
                              <w:t>176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1D6F1" id="PARA176" o:spid="_x0000_s1205" type="#_x0000_t202" style="position:absolute;left:0;text-align:left;margin-left:33pt;margin-top:0;width:28.05pt;height:28.05pt;z-index:252167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egodUisCAABRBAAADgAAAAAAAAAAAAAAAAAuAgAAZHJzL2Uy&#10;b0RvYy54bWxQSwECLQAUAAYACAAAACEAjWdD3NwAAAAGAQAADwAAAAAAAAAAAAAAAACFBAAAZHJz&#10;L2Rvd25yZXYueG1sUEsFBgAAAAAEAAQA8wAAAI4FAAAAAA==&#10;" filled="f" stroked="f" strokeweight=".5pt">
                <v:textbox inset="0,0,0,0">
                  <w:txbxContent>
                    <w:p w14:paraId="6EF3BD94" w14:textId="5A6F4FD4" w:rsidR="0042301E" w:rsidRPr="00A535F7" w:rsidRDefault="0042301E" w:rsidP="002D548A">
                      <w:pPr>
                        <w:pStyle w:val="ParaNumbering"/>
                      </w:pPr>
                      <w:r>
                        <w:t>176</w:t>
                      </w:r>
                    </w:p>
                  </w:txbxContent>
                </v:textbox>
                <w10:wrap anchorx="margin" anchory="line"/>
                <w10:anchorlock/>
              </v:shape>
            </w:pict>
          </mc:Fallback>
        </mc:AlternateContent>
      </w:r>
      <w:r w:rsidR="00CE2CFE" w:rsidRPr="008B4584">
        <w:rPr>
          <w:lang w:val="hi" w:bidi="hi"/>
        </w:rPr>
        <w:t>हमें अक्सर यह याद करने की आवश्यकता है कि जो छुटकारा मसीह ने हमारे लिए पहले ही पूरा कर लिया है और उसे हम पर लागू कर दिया है, वह उसे हमारी आराधना के योग्य बनाता है, फिर चाहे हमारी परिस्थितियाँ कैसी भी हों।</w:t>
      </w:r>
      <w:r w:rsidR="00751154">
        <w:rPr>
          <w:cs/>
          <w:lang w:val="hi" w:bidi="hi"/>
        </w:rPr>
        <w:t xml:space="preserve"> </w:t>
      </w:r>
      <w:r w:rsidR="00CE2CFE" w:rsidRPr="008B4584">
        <w:rPr>
          <w:lang w:val="hi" w:bidi="hi"/>
        </w:rPr>
        <w:t>परमेश्वर ने हमसे इतना प्रेम किया कि वह हमारे पापों के लिए भयंकर कष्टों और सतावों को सहने, तथा क्रूस पर अपनी जान देने के लिए इस पापपूर्ण संसार में आ गया।</w:t>
      </w:r>
      <w:r w:rsidR="00751154">
        <w:rPr>
          <w:cs/>
          <w:lang w:val="hi" w:bidi="hi"/>
        </w:rPr>
        <w:t xml:space="preserve"> </w:t>
      </w:r>
      <w:r w:rsidR="00CE2CFE" w:rsidRPr="008B4584">
        <w:rPr>
          <w:lang w:val="hi" w:bidi="hi"/>
        </w:rPr>
        <w:t>इस संसार के किसी और कष्ट या दुःख की तुलना उस दुःख के साथ नहीं की जा सकती जो मसीह ने हमारे लिए सहा है।</w:t>
      </w:r>
      <w:r w:rsidR="00751154">
        <w:rPr>
          <w:cs/>
          <w:lang w:val="hi" w:bidi="hi"/>
        </w:rPr>
        <w:t xml:space="preserve"> </w:t>
      </w:r>
      <w:r w:rsidR="00CE2CFE" w:rsidRPr="008B4584">
        <w:rPr>
          <w:lang w:val="hi" w:bidi="hi"/>
        </w:rPr>
        <w:t>और यह उसको हर प्रकार की आराधना, स्तुति और धन्यवाद के योग्य बनाता है।</w:t>
      </w:r>
    </w:p>
    <w:p w14:paraId="24E8DCBE" w14:textId="0C0F7462" w:rsidR="00751154" w:rsidRDefault="002D548A" w:rsidP="00860B0D">
      <w:pPr>
        <w:pStyle w:val="BodyText0"/>
        <w:rPr>
          <w:lang w:val="hi" w:bidi="hi"/>
        </w:rPr>
      </w:pPr>
      <w:r w:rsidRPr="002D548A">
        <w:rPr>
          <w:cs/>
          <w:lang w:val="hi" w:bidi="hi"/>
        </w:rPr>
        <w:lastRenderedPageBreak/>
        <mc:AlternateContent>
          <mc:Choice Requires="wps">
            <w:drawing>
              <wp:anchor distT="0" distB="0" distL="114300" distR="114300" simplePos="0" relativeHeight="252169216" behindDoc="0" locked="1" layoutInCell="1" allowOverlap="1" wp14:anchorId="11B976A7" wp14:editId="60792ECD">
                <wp:simplePos x="0" y="0"/>
                <wp:positionH relativeFrom="leftMargin">
                  <wp:posOffset>419100</wp:posOffset>
                </wp:positionH>
                <wp:positionV relativeFrom="line">
                  <wp:posOffset>0</wp:posOffset>
                </wp:positionV>
                <wp:extent cx="356235" cy="356235"/>
                <wp:effectExtent l="0" t="0" r="0" b="0"/>
                <wp:wrapNone/>
                <wp:docPr id="496" name="PARA1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DF3597" w14:textId="768D801D" w:rsidR="0042301E" w:rsidRPr="00A535F7" w:rsidRDefault="0042301E" w:rsidP="002D548A">
                            <w:pPr>
                              <w:pStyle w:val="ParaNumbering"/>
                            </w:pPr>
                            <w:r>
                              <w:t>177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976A7" id="PARA177" o:spid="_x0000_s1206" type="#_x0000_t202" style="position:absolute;left:0;text-align:left;margin-left:33pt;margin-top:0;width:28.05pt;height:28.05pt;z-index:252169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ywIDeKgIAAFEEAAAOAAAAAAAAAAAAAAAAAC4CAABkcnMvZTJv&#10;RG9jLnhtbFBLAQItABQABgAIAAAAIQCNZ0Pc3AAAAAYBAAAPAAAAAAAAAAAAAAAAAIQEAABkcnMv&#10;ZG93bnJldi54bWxQSwUGAAAAAAQABADzAAAAjQUAAAAA&#10;" filled="f" stroked="f" strokeweight=".5pt">
                <v:textbox inset="0,0,0,0">
                  <w:txbxContent>
                    <w:p w14:paraId="3BDF3597" w14:textId="768D801D" w:rsidR="0042301E" w:rsidRPr="00A535F7" w:rsidRDefault="0042301E" w:rsidP="002D548A">
                      <w:pPr>
                        <w:pStyle w:val="ParaNumbering"/>
                      </w:pPr>
                      <w:r>
                        <w:t>177</w:t>
                      </w:r>
                    </w:p>
                  </w:txbxContent>
                </v:textbox>
                <w10:wrap anchorx="margin" anchory="line"/>
                <w10:anchorlock/>
              </v:shape>
            </w:pict>
          </mc:Fallback>
        </mc:AlternateContent>
      </w:r>
      <w:r w:rsidR="00CE2CFE" w:rsidRPr="008B4584">
        <w:rPr>
          <w:lang w:val="hi" w:bidi="hi"/>
        </w:rPr>
        <w:t>अब जबकि हमने देख लिया है कि कैसे मसीह के द्वारा अतीत में किया गया छुटकारे का कार्य हमें विश्वासयोग्य आराधना के लिए प्रेरित करता है, इसलिए आइए हम उस सम्मान की ओर मुड़ें जो परमेश्वर ने हमें अपने याजकों का राज्य बनाने के द्वारा वर्तमान में दिया है।</w:t>
      </w:r>
    </w:p>
    <w:p w14:paraId="10CEF799" w14:textId="249C8D63" w:rsidR="00E10731" w:rsidRPr="008B4584" w:rsidRDefault="00CE2CFE" w:rsidP="00230C58">
      <w:pPr>
        <w:pStyle w:val="BulletHeading"/>
      </w:pPr>
      <w:bookmarkStart w:id="45" w:name="_Toc18367813"/>
      <w:bookmarkStart w:id="46" w:name="_Toc21247256"/>
      <w:bookmarkStart w:id="47" w:name="_Toc80714557"/>
      <w:r w:rsidRPr="008B4584">
        <w:rPr>
          <w:lang w:val="hi" w:bidi="hi"/>
        </w:rPr>
        <w:t>वर्तमान का सम्मान</w:t>
      </w:r>
      <w:bookmarkEnd w:id="45"/>
      <w:bookmarkEnd w:id="46"/>
      <w:bookmarkEnd w:id="47"/>
    </w:p>
    <w:p w14:paraId="6EFD6160" w14:textId="1F3A0424" w:rsidR="00CE2CFE" w:rsidRPr="008B4584" w:rsidRDefault="002D548A" w:rsidP="00860B0D">
      <w:pPr>
        <w:pStyle w:val="BodyText0"/>
      </w:pPr>
      <w:r w:rsidRPr="002D548A">
        <w:rPr>
          <w:cs/>
          <w:lang w:val="hi" w:bidi="hi"/>
        </w:rPr>
        <mc:AlternateContent>
          <mc:Choice Requires="wps">
            <w:drawing>
              <wp:anchor distT="0" distB="0" distL="114300" distR="114300" simplePos="0" relativeHeight="252171264" behindDoc="0" locked="1" layoutInCell="1" allowOverlap="1" wp14:anchorId="432EACCC" wp14:editId="4399059D">
                <wp:simplePos x="0" y="0"/>
                <wp:positionH relativeFrom="leftMargin">
                  <wp:posOffset>419100</wp:posOffset>
                </wp:positionH>
                <wp:positionV relativeFrom="line">
                  <wp:posOffset>0</wp:posOffset>
                </wp:positionV>
                <wp:extent cx="356235" cy="356235"/>
                <wp:effectExtent l="0" t="0" r="0" b="0"/>
                <wp:wrapNone/>
                <wp:docPr id="497" name="PARA1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8D2E84" w14:textId="212AD65A" w:rsidR="0042301E" w:rsidRPr="00A535F7" w:rsidRDefault="0042301E" w:rsidP="002D548A">
                            <w:pPr>
                              <w:pStyle w:val="ParaNumbering"/>
                            </w:pPr>
                            <w:r>
                              <w:t>178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EACCC" id="PARA178" o:spid="_x0000_s1207" type="#_x0000_t202" style="position:absolute;left:0;text-align:left;margin-left:33pt;margin-top:0;width:28.05pt;height:28.05pt;z-index:252171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gsgjsKgIAAFEEAAAOAAAAAAAAAAAAAAAAAC4CAABkcnMvZTJv&#10;RG9jLnhtbFBLAQItABQABgAIAAAAIQCNZ0Pc3AAAAAYBAAAPAAAAAAAAAAAAAAAAAIQEAABkcnMv&#10;ZG93bnJldi54bWxQSwUGAAAAAAQABADzAAAAjQUAAAAA&#10;" filled="f" stroked="f" strokeweight=".5pt">
                <v:textbox inset="0,0,0,0">
                  <w:txbxContent>
                    <w:p w14:paraId="0E8D2E84" w14:textId="212AD65A" w:rsidR="0042301E" w:rsidRPr="00A535F7" w:rsidRDefault="0042301E" w:rsidP="002D548A">
                      <w:pPr>
                        <w:pStyle w:val="ParaNumbering"/>
                      </w:pPr>
                      <w:r>
                        <w:t>178</w:t>
                      </w:r>
                    </w:p>
                  </w:txbxContent>
                </v:textbox>
                <w10:wrap anchorx="margin" anchory="line"/>
                <w10:anchorlock/>
              </v:shape>
            </w:pict>
          </mc:Fallback>
        </mc:AlternateContent>
      </w:r>
      <w:r w:rsidR="00CE2CFE" w:rsidRPr="008B4584">
        <w:rPr>
          <w:lang w:val="hi" w:bidi="hi"/>
        </w:rPr>
        <w:t>वर्तमान में, परमेश्वर अपने स्वर्गीय मंदिर में अपने सिंहासन से राज्य करता है।</w:t>
      </w:r>
      <w:r w:rsidR="00751154">
        <w:rPr>
          <w:cs/>
          <w:lang w:val="hi" w:bidi="hi"/>
        </w:rPr>
        <w:t xml:space="preserve"> </w:t>
      </w:r>
      <w:r w:rsidR="00CE2CFE" w:rsidRPr="008B4584">
        <w:rPr>
          <w:lang w:val="hi" w:bidi="hi"/>
        </w:rPr>
        <w:t>और वह पृथ्वी के अपने लोगों को अपना याजकों का राज्य बनने के लिए बुलाता है।</w:t>
      </w:r>
    </w:p>
    <w:p w14:paraId="4D93EB77"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173312" behindDoc="0" locked="1" layoutInCell="1" allowOverlap="1" wp14:anchorId="2B3F593F" wp14:editId="5219D1F8">
                <wp:simplePos x="0" y="0"/>
                <wp:positionH relativeFrom="leftMargin">
                  <wp:posOffset>419100</wp:posOffset>
                </wp:positionH>
                <wp:positionV relativeFrom="line">
                  <wp:posOffset>0</wp:posOffset>
                </wp:positionV>
                <wp:extent cx="356235" cy="356235"/>
                <wp:effectExtent l="0" t="0" r="0" b="0"/>
                <wp:wrapNone/>
                <wp:docPr id="498" name="PARA1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25284E" w14:textId="33BEDF91" w:rsidR="0042301E" w:rsidRPr="00A535F7" w:rsidRDefault="0042301E" w:rsidP="002D548A">
                            <w:pPr>
                              <w:pStyle w:val="ParaNumbering"/>
                            </w:pPr>
                            <w:r>
                              <w:t>179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F593F" id="PARA179" o:spid="_x0000_s1208" type="#_x0000_t202" style="position:absolute;left:0;text-align:left;margin-left:33pt;margin-top:0;width:28.05pt;height:28.05pt;z-index:252173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vl7UnysCAABRBAAADgAAAAAAAAAAAAAAAAAuAgAAZHJzL2Uy&#10;b0RvYy54bWxQSwECLQAUAAYACAAAACEAjWdD3NwAAAAGAQAADwAAAAAAAAAAAAAAAACFBAAAZHJz&#10;L2Rvd25yZXYueG1sUEsFBgAAAAAEAAQA8wAAAI4FAAAAAA==&#10;" filled="f" stroked="f" strokeweight=".5pt">
                <v:textbox inset="0,0,0,0">
                  <w:txbxContent>
                    <w:p w14:paraId="3025284E" w14:textId="33BEDF91" w:rsidR="0042301E" w:rsidRPr="00A535F7" w:rsidRDefault="0042301E" w:rsidP="002D548A">
                      <w:pPr>
                        <w:pStyle w:val="ParaNumbering"/>
                      </w:pPr>
                      <w:r>
                        <w:t>179</w:t>
                      </w:r>
                    </w:p>
                  </w:txbxContent>
                </v:textbox>
                <w10:wrap anchorx="margin" anchory="line"/>
                <w10:anchorlock/>
              </v:shape>
            </w:pict>
          </mc:Fallback>
        </mc:AlternateContent>
      </w:r>
      <w:r w:rsidR="00CE2CFE" w:rsidRPr="008B4584">
        <w:rPr>
          <w:lang w:val="hi" w:bidi="hi"/>
        </w:rPr>
        <w:t>पुराने नियम में राजाओं और याजकों को बड़ा सम्मान दिया जाता था क्योंकि उन्हें परमेश्वर की ओर से इसलिए चुना गया था कि वे वाचाई लोगों के साथ उसे उसके संबंध में प्रस्तुत करें।</w:t>
      </w:r>
      <w:r w:rsidR="00751154">
        <w:rPr>
          <w:cs/>
          <w:lang w:val="hi" w:bidi="hi"/>
        </w:rPr>
        <w:t xml:space="preserve"> </w:t>
      </w:r>
      <w:r w:rsidR="00CE2CFE" w:rsidRPr="008B4584">
        <w:rPr>
          <w:lang w:val="hi" w:bidi="hi"/>
        </w:rPr>
        <w:t>परंतु उन्हें इन सम्मानजनक कार्यों में सफल होने के लिए अनुमति तब तक ही दी गई थी जब तक वे अपने महान सुजरेन के रूप में परमेश्वर के प्रति विश्वासयोग्य रहते थे।</w:t>
      </w:r>
      <w:r w:rsidR="00751154">
        <w:rPr>
          <w:cs/>
          <w:lang w:val="hi" w:bidi="hi"/>
        </w:rPr>
        <w:t xml:space="preserve"> </w:t>
      </w:r>
      <w:r w:rsidR="00CE2CFE" w:rsidRPr="008B4584">
        <w:rPr>
          <w:lang w:val="hi" w:bidi="hi"/>
        </w:rPr>
        <w:t>हम इसे 1 राजाओं 3:13-14, यिर्मयाह 34:4-5, और दानिय्येल 4:34-27 जैसे स्थानों पर पुराने नियम के राजाओं के संदर्भ में देखते हैं।</w:t>
      </w:r>
      <w:r w:rsidR="00751154">
        <w:rPr>
          <w:cs/>
          <w:lang w:val="hi" w:bidi="hi"/>
        </w:rPr>
        <w:t xml:space="preserve"> </w:t>
      </w:r>
      <w:r w:rsidR="00CE2CFE" w:rsidRPr="008B4584">
        <w:rPr>
          <w:lang w:val="hi" w:bidi="hi"/>
        </w:rPr>
        <w:t>और हम 2 इतिहास 26:18, और विलापगीत 4:12-16 जैसे स्थानों पर याजकीय विश्वासयोग्यता और सम्मान के बीच संबंध को देखते हैं।</w:t>
      </w:r>
    </w:p>
    <w:p w14:paraId="77726775" w14:textId="6050653F"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175360" behindDoc="0" locked="1" layoutInCell="1" allowOverlap="1" wp14:anchorId="1A9F8C55" wp14:editId="0BB24BFD">
                <wp:simplePos x="0" y="0"/>
                <wp:positionH relativeFrom="leftMargin">
                  <wp:posOffset>419100</wp:posOffset>
                </wp:positionH>
                <wp:positionV relativeFrom="line">
                  <wp:posOffset>0</wp:posOffset>
                </wp:positionV>
                <wp:extent cx="356235" cy="356235"/>
                <wp:effectExtent l="0" t="0" r="0" b="0"/>
                <wp:wrapNone/>
                <wp:docPr id="499" name="PARA1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C68D84" w14:textId="61D43736" w:rsidR="0042301E" w:rsidRPr="00A535F7" w:rsidRDefault="0042301E" w:rsidP="002D548A">
                            <w:pPr>
                              <w:pStyle w:val="ParaNumbering"/>
                            </w:pPr>
                            <w:r>
                              <w:t>180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F8C55" id="PARA180" o:spid="_x0000_s1209" type="#_x0000_t202" style="position:absolute;left:0;text-align:left;margin-left:33pt;margin-top:0;width:28.05pt;height:28.05pt;z-index:252175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fMZbBKgIAAFEEAAAOAAAAAAAAAAAAAAAAAC4CAABkcnMvZTJv&#10;RG9jLnhtbFBLAQItABQABgAIAAAAIQCNZ0Pc3AAAAAYBAAAPAAAAAAAAAAAAAAAAAIQEAABkcnMv&#10;ZG93bnJldi54bWxQSwUGAAAAAAQABADzAAAAjQUAAAAA&#10;" filled="f" stroked="f" strokeweight=".5pt">
                <v:textbox inset="0,0,0,0">
                  <w:txbxContent>
                    <w:p w14:paraId="05C68D84" w14:textId="61D43736" w:rsidR="0042301E" w:rsidRPr="00A535F7" w:rsidRDefault="0042301E" w:rsidP="002D548A">
                      <w:pPr>
                        <w:pStyle w:val="ParaNumbering"/>
                      </w:pPr>
                      <w:r>
                        <w:t>180</w:t>
                      </w:r>
                    </w:p>
                  </w:txbxContent>
                </v:textbox>
                <w10:wrap anchorx="margin" anchory="line"/>
                <w10:anchorlock/>
              </v:shape>
            </w:pict>
          </mc:Fallback>
        </mc:AlternateContent>
      </w:r>
      <w:r w:rsidR="00CE2CFE" w:rsidRPr="008B4584">
        <w:rPr>
          <w:lang w:val="hi" w:bidi="hi"/>
        </w:rPr>
        <w:t xml:space="preserve">यद्यपि पुराने नियम में कुछ चुनिंदा लोगों को ही राजाओं और याजकों के रूप में चुना गया, परंतु फिर भी पुराने नियम ने उस दिन की अपेक्षा की </w:t>
      </w:r>
      <w:r w:rsidR="0004067B">
        <w:rPr>
          <w:rFonts w:hint="cs"/>
          <w:cs/>
          <w:lang w:val="hi"/>
        </w:rPr>
        <w:t xml:space="preserve">जब </w:t>
      </w:r>
      <w:r w:rsidR="00CE2CFE" w:rsidRPr="008B4584">
        <w:rPr>
          <w:lang w:val="hi" w:bidi="hi"/>
        </w:rPr>
        <w:t>परमेश्वर के सब विश्वासयोग्य लोग इस पृथ्वी पर राजा और याजक दोनों होंगे।</w:t>
      </w:r>
    </w:p>
    <w:p w14:paraId="6F95DE28" w14:textId="3EBD18EF" w:rsidR="00E10731" w:rsidRPr="008B4584" w:rsidRDefault="002D548A" w:rsidP="00860B0D">
      <w:pPr>
        <w:pStyle w:val="BodyText0"/>
      </w:pPr>
      <w:r w:rsidRPr="002D548A">
        <w:rPr>
          <w:cs/>
          <w:lang w:val="hi" w:bidi="hi"/>
        </w:rPr>
        <mc:AlternateContent>
          <mc:Choice Requires="wps">
            <w:drawing>
              <wp:anchor distT="0" distB="0" distL="114300" distR="114300" simplePos="0" relativeHeight="252177408" behindDoc="0" locked="1" layoutInCell="1" allowOverlap="1" wp14:anchorId="3316B75C" wp14:editId="547AF267">
                <wp:simplePos x="0" y="0"/>
                <wp:positionH relativeFrom="leftMargin">
                  <wp:posOffset>419100</wp:posOffset>
                </wp:positionH>
                <wp:positionV relativeFrom="line">
                  <wp:posOffset>0</wp:posOffset>
                </wp:positionV>
                <wp:extent cx="356235" cy="356235"/>
                <wp:effectExtent l="0" t="0" r="0" b="0"/>
                <wp:wrapNone/>
                <wp:docPr id="500" name="PARA1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07B2B0" w14:textId="32B16E8D" w:rsidR="0042301E" w:rsidRPr="00A535F7" w:rsidRDefault="0042301E" w:rsidP="002D548A">
                            <w:pPr>
                              <w:pStyle w:val="ParaNumbering"/>
                            </w:pPr>
                            <w:r>
                              <w:t>181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6B75C" id="PARA181" o:spid="_x0000_s1210" type="#_x0000_t202" style="position:absolute;left:0;text-align:left;margin-left:33pt;margin-top:0;width:28.05pt;height:28.05pt;z-index:252177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QdF/YpAgAAUQQAAA4AAAAAAAAAAAAAAAAALgIAAGRycy9lMm9E&#10;b2MueG1sUEsBAi0AFAAGAAgAAAAhAI1nQ9zcAAAABgEAAA8AAAAAAAAAAAAAAAAAgwQAAGRycy9k&#10;b3ducmV2LnhtbFBLBQYAAAAABAAEAPMAAACMBQAAAAA=&#10;" filled="f" stroked="f" strokeweight=".5pt">
                <v:textbox inset="0,0,0,0">
                  <w:txbxContent>
                    <w:p w14:paraId="1307B2B0" w14:textId="32B16E8D" w:rsidR="0042301E" w:rsidRPr="00A535F7" w:rsidRDefault="0042301E" w:rsidP="002D548A">
                      <w:pPr>
                        <w:pStyle w:val="ParaNumbering"/>
                      </w:pPr>
                      <w:r>
                        <w:t>181</w:t>
                      </w:r>
                    </w:p>
                  </w:txbxContent>
                </v:textbox>
                <w10:wrap anchorx="margin" anchory="line"/>
                <w10:anchorlock/>
              </v:shape>
            </w:pict>
          </mc:Fallback>
        </mc:AlternateContent>
      </w:r>
      <w:r w:rsidR="00CE2CFE" w:rsidRPr="008B4584">
        <w:rPr>
          <w:lang w:val="hi" w:bidi="hi"/>
        </w:rPr>
        <w:t>जैसा कि निर्गमन 19:5-6 में परमेश्वर ने इस्राएल से कहा :</w:t>
      </w:r>
    </w:p>
    <w:p w14:paraId="6378A508" w14:textId="5BC13101" w:rsidR="00E10731" w:rsidRPr="008B4584" w:rsidRDefault="002D548A" w:rsidP="004B0B6B">
      <w:pPr>
        <w:pStyle w:val="Quotations"/>
      </w:pPr>
      <w:r w:rsidRPr="002D548A">
        <w:rPr>
          <w:cs/>
          <w:lang w:val="hi" w:bidi="hi"/>
        </w:rPr>
        <mc:AlternateContent>
          <mc:Choice Requires="wps">
            <w:drawing>
              <wp:anchor distT="0" distB="0" distL="114300" distR="114300" simplePos="0" relativeHeight="252179456" behindDoc="0" locked="1" layoutInCell="1" allowOverlap="1" wp14:anchorId="1D81E5C8" wp14:editId="150DFBA0">
                <wp:simplePos x="0" y="0"/>
                <wp:positionH relativeFrom="leftMargin">
                  <wp:posOffset>419100</wp:posOffset>
                </wp:positionH>
                <wp:positionV relativeFrom="line">
                  <wp:posOffset>0</wp:posOffset>
                </wp:positionV>
                <wp:extent cx="356235" cy="356235"/>
                <wp:effectExtent l="0" t="0" r="0" b="0"/>
                <wp:wrapNone/>
                <wp:docPr id="501" name="PARA1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58F523" w14:textId="7196D775" w:rsidR="0042301E" w:rsidRPr="00A535F7" w:rsidRDefault="0042301E" w:rsidP="002D548A">
                            <w:pPr>
                              <w:pStyle w:val="ParaNumbering"/>
                            </w:pPr>
                            <w:r>
                              <w:t>182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1E5C8" id="PARA182" o:spid="_x0000_s1211" type="#_x0000_t202" style="position:absolute;left:0;text-align:left;margin-left:33pt;margin-top:0;width:28.05pt;height:28.05pt;z-index:252179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vqXiApAgAAUQQAAA4AAAAAAAAAAAAAAAAALgIAAGRycy9lMm9E&#10;b2MueG1sUEsBAi0AFAAGAAgAAAAhAI1nQ9zcAAAABgEAAA8AAAAAAAAAAAAAAAAAgwQAAGRycy9k&#10;b3ducmV2LnhtbFBLBQYAAAAABAAEAPMAAACMBQAAAAA=&#10;" filled="f" stroked="f" strokeweight=".5pt">
                <v:textbox inset="0,0,0,0">
                  <w:txbxContent>
                    <w:p w14:paraId="5C58F523" w14:textId="7196D775" w:rsidR="0042301E" w:rsidRPr="00A535F7" w:rsidRDefault="0042301E" w:rsidP="002D548A">
                      <w:pPr>
                        <w:pStyle w:val="ParaNumbering"/>
                      </w:pPr>
                      <w:r>
                        <w:t>182</w:t>
                      </w:r>
                    </w:p>
                  </w:txbxContent>
                </v:textbox>
                <w10:wrap anchorx="margin" anchory="line"/>
                <w10:anchorlock/>
              </v:shape>
            </w:pict>
          </mc:Fallback>
        </mc:AlternateContent>
      </w:r>
      <w:r w:rsidR="00CE2CFE" w:rsidRPr="008B4584">
        <w:rPr>
          <w:lang w:val="hi" w:bidi="hi"/>
        </w:rPr>
        <w:t>इसलिये अब यदि तुम निश्‍चय मेरी मानोगे, और मेरी वाचा का पालन करोगे, तो सब लोगों में से तुम ही मेरा निज धन ठहरोगे; समस्त पृथ्वी तो मेरी है। और तुम मेरी दृष्‍टि में याजकों का राज्य और पवित्र जाति ठहरोगे (निर्गमन 19:5-6)।</w:t>
      </w:r>
    </w:p>
    <w:p w14:paraId="26601187" w14:textId="036689D6" w:rsidR="00E10731" w:rsidRPr="008B4584" w:rsidRDefault="002D548A" w:rsidP="00860B0D">
      <w:pPr>
        <w:pStyle w:val="BodyText0"/>
      </w:pPr>
      <w:r w:rsidRPr="002D548A">
        <w:rPr>
          <w:cs/>
          <w:lang w:val="hi" w:bidi="hi"/>
        </w:rPr>
        <mc:AlternateContent>
          <mc:Choice Requires="wps">
            <w:drawing>
              <wp:anchor distT="0" distB="0" distL="114300" distR="114300" simplePos="0" relativeHeight="252181504" behindDoc="0" locked="1" layoutInCell="1" allowOverlap="1" wp14:anchorId="5476CCE4" wp14:editId="378F71D0">
                <wp:simplePos x="0" y="0"/>
                <wp:positionH relativeFrom="leftMargin">
                  <wp:posOffset>419100</wp:posOffset>
                </wp:positionH>
                <wp:positionV relativeFrom="line">
                  <wp:posOffset>0</wp:posOffset>
                </wp:positionV>
                <wp:extent cx="356235" cy="356235"/>
                <wp:effectExtent l="0" t="0" r="0" b="0"/>
                <wp:wrapNone/>
                <wp:docPr id="502" name="PARA1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FE9D86" w14:textId="69617EF5" w:rsidR="0042301E" w:rsidRPr="00A535F7" w:rsidRDefault="0042301E" w:rsidP="002D548A">
                            <w:pPr>
                              <w:pStyle w:val="ParaNumbering"/>
                            </w:pPr>
                            <w:r>
                              <w:t>183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6CCE4" id="PARA183" o:spid="_x0000_s1212" type="#_x0000_t202" style="position:absolute;left:0;text-align:left;margin-left:33pt;margin-top:0;width:28.05pt;height:28.05pt;z-index:252181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fimVrKgIAAFEEAAAOAAAAAAAAAAAAAAAAAC4CAABkcnMvZTJv&#10;RG9jLnhtbFBLAQItABQABgAIAAAAIQCNZ0Pc3AAAAAYBAAAPAAAAAAAAAAAAAAAAAIQEAABkcnMv&#10;ZG93bnJldi54bWxQSwUGAAAAAAQABADzAAAAjQUAAAAA&#10;" filled="f" stroked="f" strokeweight=".5pt">
                <v:textbox inset="0,0,0,0">
                  <w:txbxContent>
                    <w:p w14:paraId="6DFE9D86" w14:textId="69617EF5" w:rsidR="0042301E" w:rsidRPr="00A535F7" w:rsidRDefault="0042301E" w:rsidP="002D548A">
                      <w:pPr>
                        <w:pStyle w:val="ParaNumbering"/>
                      </w:pPr>
                      <w:r>
                        <w:t>183</w:t>
                      </w:r>
                    </w:p>
                  </w:txbxContent>
                </v:textbox>
                <w10:wrap anchorx="margin" anchory="line"/>
                <w10:anchorlock/>
              </v:shape>
            </w:pict>
          </mc:Fallback>
        </mc:AlternateContent>
      </w:r>
      <w:r w:rsidR="00CE2CFE" w:rsidRPr="008B4584">
        <w:rPr>
          <w:lang w:val="hi" w:bidi="hi"/>
        </w:rPr>
        <w:t>प्रकाशितवाक्य की पुस्तक के अनुसार, पुराने नियम ने जिस दिन को पहले से देखा था वह यहाँ है।</w:t>
      </w:r>
      <w:r w:rsidR="00751154">
        <w:rPr>
          <w:cs/>
          <w:lang w:val="hi" w:bidi="hi"/>
        </w:rPr>
        <w:t xml:space="preserve"> </w:t>
      </w:r>
      <w:r w:rsidR="00CE2CFE" w:rsidRPr="008B4584">
        <w:rPr>
          <w:lang w:val="hi" w:bidi="hi"/>
        </w:rPr>
        <w:t>कलीसिया अब याजकों का राज्य है जो पृथ्वी पर शासन करता है।</w:t>
      </w:r>
      <w:r w:rsidR="00751154">
        <w:rPr>
          <w:cs/>
          <w:lang w:val="hi" w:bidi="hi"/>
        </w:rPr>
        <w:t xml:space="preserve"> </w:t>
      </w:r>
      <w:r w:rsidR="00CE2CFE" w:rsidRPr="008B4584">
        <w:rPr>
          <w:lang w:val="hi" w:bidi="hi"/>
        </w:rPr>
        <w:t>हम इसे स्पष्ट रूप से प्रकाशितवाक्य 5:9-10 और 20:6 में देखते हैं, और इसके निहितार्थ अन्य कई अनुच्छेदों में भी पाए जाते हैं।</w:t>
      </w:r>
    </w:p>
    <w:p w14:paraId="11EBFF81" w14:textId="6F83EC50" w:rsidR="00751154" w:rsidRDefault="002D548A" w:rsidP="005C52B0">
      <w:pPr>
        <w:pStyle w:val="Quotations"/>
        <w:rPr>
          <w:lang w:val="hi" w:bidi="hi"/>
        </w:rPr>
      </w:pPr>
      <w:r w:rsidRPr="002D548A">
        <w:rPr>
          <w:cs/>
          <w:lang w:val="hi" w:bidi="hi"/>
        </w:rPr>
        <mc:AlternateContent>
          <mc:Choice Requires="wps">
            <w:drawing>
              <wp:anchor distT="0" distB="0" distL="114300" distR="114300" simplePos="0" relativeHeight="252183552" behindDoc="0" locked="1" layoutInCell="1" allowOverlap="1" wp14:anchorId="291AB537" wp14:editId="0A13E045">
                <wp:simplePos x="0" y="0"/>
                <wp:positionH relativeFrom="leftMargin">
                  <wp:posOffset>419100</wp:posOffset>
                </wp:positionH>
                <wp:positionV relativeFrom="line">
                  <wp:posOffset>0</wp:posOffset>
                </wp:positionV>
                <wp:extent cx="356235" cy="356235"/>
                <wp:effectExtent l="0" t="0" r="0" b="0"/>
                <wp:wrapNone/>
                <wp:docPr id="503" name="PARA1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F75667" w14:textId="250FC165" w:rsidR="0042301E" w:rsidRPr="00A535F7" w:rsidRDefault="0042301E" w:rsidP="002D548A">
                            <w:pPr>
                              <w:pStyle w:val="ParaNumbering"/>
                            </w:pPr>
                            <w:r>
                              <w:t>184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AB537" id="PARA184" o:spid="_x0000_s1213" type="#_x0000_t202" style="position:absolute;left:0;text-align:left;margin-left:33pt;margin-top:0;width:28.05pt;height:28.05pt;z-index:252183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kA7xXKgIAAFEEAAAOAAAAAAAAAAAAAAAAAC4CAABkcnMvZTJv&#10;RG9jLnhtbFBLAQItABQABgAIAAAAIQCNZ0Pc3AAAAAYBAAAPAAAAAAAAAAAAAAAAAIQEAABkcnMv&#10;ZG93bnJldi54bWxQSwUGAAAAAAQABADzAAAAjQUAAAAA&#10;" filled="f" stroked="f" strokeweight=".5pt">
                <v:textbox inset="0,0,0,0">
                  <w:txbxContent>
                    <w:p w14:paraId="15F75667" w14:textId="250FC165" w:rsidR="0042301E" w:rsidRPr="00A535F7" w:rsidRDefault="0042301E" w:rsidP="002D548A">
                      <w:pPr>
                        <w:pStyle w:val="ParaNumbering"/>
                      </w:pPr>
                      <w:r>
                        <w:t>184</w:t>
                      </w:r>
                    </w:p>
                  </w:txbxContent>
                </v:textbox>
                <w10:wrap anchorx="margin" anchory="line"/>
                <w10:anchorlock/>
              </v:shape>
            </w:pict>
          </mc:Fallback>
        </mc:AlternateContent>
      </w:r>
      <w:r w:rsidR="00CE2CFE" w:rsidRPr="008B4584">
        <w:rPr>
          <w:lang w:val="hi" w:bidi="hi"/>
        </w:rPr>
        <w:t>परमेश्वर ने निर्गमन 19 में इस्राएलियों से कहा था कि परमेश्वर ने उन्हें याजकों के राज्य, अर्थात् राजकीय याजकों के रूप में चुना है।</w:t>
      </w:r>
      <w:r w:rsidR="00751154">
        <w:rPr>
          <w:cs/>
          <w:lang w:val="hi" w:bidi="hi"/>
        </w:rPr>
        <w:t xml:space="preserve"> </w:t>
      </w:r>
      <w:r w:rsidR="00CE2CFE" w:rsidRPr="008B4584">
        <w:rPr>
          <w:lang w:val="hi" w:bidi="hi"/>
        </w:rPr>
        <w:t>और निर्गमन 19 की भाषाशैली का प्रयोग पतरस ने नए नियम में कलीसिया को दर्शाने के लिए किया है।</w:t>
      </w:r>
      <w:r w:rsidR="00751154">
        <w:rPr>
          <w:cs/>
          <w:lang w:val="hi" w:bidi="hi"/>
        </w:rPr>
        <w:t xml:space="preserve"> </w:t>
      </w:r>
      <w:r w:rsidR="00CE2CFE" w:rsidRPr="008B4584">
        <w:rPr>
          <w:lang w:val="hi" w:bidi="hi"/>
        </w:rPr>
        <w:t>और इसलिए न केवल संपूर्ण प्राचीन इस्राएल के प्रति बल्कि संपूर्ण मसीहियों के प्रति हमें इस दृष्टिकोण को रखने की आवश्यकता है कि हम उसके राजकीय याजक हैं, चुनी हुई प्रजा हैं, राजकीय याजकों का समूह हैं।</w:t>
      </w:r>
      <w:r w:rsidR="00751154">
        <w:rPr>
          <w:cs/>
          <w:lang w:val="hi" w:bidi="hi"/>
        </w:rPr>
        <w:t xml:space="preserve"> </w:t>
      </w:r>
      <w:r w:rsidR="00CE2CFE" w:rsidRPr="008B4584">
        <w:rPr>
          <w:lang w:val="hi" w:bidi="hi"/>
        </w:rPr>
        <w:t xml:space="preserve">अब मैं जानता हूँ कि कई पहलूओं से यह </w:t>
      </w:r>
      <w:r w:rsidR="0004067B">
        <w:rPr>
          <w:rFonts w:hint="cs"/>
          <w:cs/>
          <w:lang w:val="hi"/>
        </w:rPr>
        <w:t>थोड़ा</w:t>
      </w:r>
      <w:r w:rsidR="00CE2CFE" w:rsidRPr="008B4584">
        <w:rPr>
          <w:lang w:val="hi" w:bidi="hi"/>
        </w:rPr>
        <w:t xml:space="preserve"> विचित्र लगता है, क्योंकि जब हम याजकों के बारे में सोचते हैं, तो हमारे विचार में वही आता है जो थोड़े-बहुत कार्य याजक करते हैं; वे बलिदान चढ़ाते हैं, वे प्रार्थना करते हैं, कभी-कभी वे गीत गाते हैं, शायद तुरही भी फूँकते हैं और गायक-समूह में होते हैं या ऐसे ही कुछ कार्य करते हैं।</w:t>
      </w:r>
      <w:r w:rsidR="00751154">
        <w:rPr>
          <w:cs/>
          <w:lang w:val="hi" w:bidi="hi"/>
        </w:rPr>
        <w:t xml:space="preserve"> </w:t>
      </w:r>
      <w:r w:rsidR="00CE2CFE" w:rsidRPr="008B4584">
        <w:rPr>
          <w:lang w:val="hi" w:bidi="hi"/>
        </w:rPr>
        <w:t>परंतु वास्तविकता में, बाइबल यह कह रही है कि पृथ्वी पर आरंभ से लेकर अंत तक परमेश्वर द्वारा स्थापित प्रत्येक वैधानिक कार्य उनके लिए राजकीय याजकों का कार्य रहा है जो उसकी सेवा करते हैं।</w:t>
      </w:r>
      <w:r w:rsidR="00751154">
        <w:rPr>
          <w:cs/>
          <w:lang w:val="hi" w:bidi="hi"/>
        </w:rPr>
        <w:t xml:space="preserve"> </w:t>
      </w:r>
      <w:r w:rsidR="00CE2CFE" w:rsidRPr="008B4584">
        <w:rPr>
          <w:lang w:val="hi" w:bidi="hi"/>
        </w:rPr>
        <w:t xml:space="preserve">ऐसा नहीं है कि हमारे पास बस कुछ कार्य हैं जिन्हें हम करते हैं जो परमेश्वर के प्रति सेवकाइयाँ हैं — उसकी आराधना की सेवकाई — और फिर अन्य कार्य जिन्हें हम स्वयं के लिए करते हैं या फिर बिना </w:t>
      </w:r>
      <w:r w:rsidR="00CE2CFE" w:rsidRPr="008B4584">
        <w:rPr>
          <w:lang w:val="hi" w:bidi="hi"/>
        </w:rPr>
        <w:lastRenderedPageBreak/>
        <w:t>किसी भले कारण के करते हैं।</w:t>
      </w:r>
      <w:r w:rsidR="00751154">
        <w:rPr>
          <w:cs/>
          <w:lang w:val="hi" w:bidi="hi"/>
        </w:rPr>
        <w:t xml:space="preserve"> </w:t>
      </w:r>
      <w:r w:rsidR="00CE2CFE" w:rsidRPr="008B4584">
        <w:rPr>
          <w:lang w:val="hi" w:bidi="hi"/>
        </w:rPr>
        <w:t>इसकी अपेक्षा, मसीहियों के रूप में वह प्रत्येक कार्य जो हम करते हैं उसे पूरे मन के साथ ऐसे किया जाना चाहिए जै</w:t>
      </w:r>
      <w:r w:rsidR="0004067B">
        <w:rPr>
          <w:rFonts w:hint="cs"/>
          <w:cs/>
          <w:lang w:val="hi"/>
        </w:rPr>
        <w:t>से</w:t>
      </w:r>
      <w:r w:rsidR="00CE2CFE" w:rsidRPr="008B4584">
        <w:rPr>
          <w:lang w:val="hi" w:bidi="hi"/>
        </w:rPr>
        <w:t xml:space="preserve"> कि हम वह प्रभु के लिए कर रहे हों, फिर चाहे यह आपका छः दिनों का कार्य हो, चाहे नींद हो, या फिर चाहे अपने बच्चों का पालन-पोषण हो।</w:t>
      </w:r>
      <w:r w:rsidR="00751154">
        <w:rPr>
          <w:cs/>
          <w:lang w:val="hi" w:bidi="hi"/>
        </w:rPr>
        <w:t xml:space="preserve"> </w:t>
      </w:r>
      <w:r w:rsidR="00CE2CFE" w:rsidRPr="008B4584">
        <w:rPr>
          <w:lang w:val="hi" w:bidi="hi"/>
        </w:rPr>
        <w:t xml:space="preserve">यह चाहे कुछ भी हो, यह राजकीय याजक का कार्य है क्योंकि हमारा कार्य आने वाले एक नए संसार की प्रतीक्षा में परमेश्वर की पवित्रता को पूरे संसार में फैलाना है, जहाँ बचा हुआ प्रत्येक </w:t>
      </w:r>
      <w:r w:rsidR="0004067B">
        <w:rPr>
          <w:rFonts w:hint="cs"/>
          <w:cs/>
          <w:lang w:val="hi"/>
        </w:rPr>
        <w:t xml:space="preserve">जन </w:t>
      </w:r>
      <w:r w:rsidR="00CE2CFE" w:rsidRPr="008B4584">
        <w:rPr>
          <w:lang w:val="hi" w:bidi="hi"/>
        </w:rPr>
        <w:t>इस अद्भुत रूप से शुद्ध, पवित्र और साफ़ पृथ्वी पर रहेगा, और वे परमेश्वर के राजकीय याजकों के रूप में सदा-सर्वदा उसकी सेवा करेंगे।</w:t>
      </w:r>
    </w:p>
    <w:p w14:paraId="1AA6FDFA" w14:textId="7AF7DD26" w:rsidR="00E10731" w:rsidRPr="008B4584" w:rsidRDefault="00875A03" w:rsidP="005C52B0">
      <w:pPr>
        <w:pStyle w:val="QuotationAuthor"/>
      </w:pPr>
      <w:r w:rsidRPr="008B4584">
        <w:rPr>
          <w:lang w:val="hi" w:bidi="hi"/>
        </w:rPr>
        <w:t>— डॉ. रिर्चड, एल. प्रैट, जूनियर</w:t>
      </w:r>
    </w:p>
    <w:p w14:paraId="496ECCC1" w14:textId="2CFA0086"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185600" behindDoc="0" locked="1" layoutInCell="1" allowOverlap="1" wp14:anchorId="7B16841F" wp14:editId="1AD21F9F">
                <wp:simplePos x="0" y="0"/>
                <wp:positionH relativeFrom="leftMargin">
                  <wp:posOffset>419100</wp:posOffset>
                </wp:positionH>
                <wp:positionV relativeFrom="line">
                  <wp:posOffset>0</wp:posOffset>
                </wp:positionV>
                <wp:extent cx="356235" cy="356235"/>
                <wp:effectExtent l="0" t="0" r="0" b="0"/>
                <wp:wrapNone/>
                <wp:docPr id="504" name="PARA1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64810A" w14:textId="01D7F462" w:rsidR="0042301E" w:rsidRPr="00A535F7" w:rsidRDefault="0042301E" w:rsidP="002D548A">
                            <w:pPr>
                              <w:pStyle w:val="ParaNumbering"/>
                            </w:pPr>
                            <w:r>
                              <w:t>185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6841F" id="PARA185" o:spid="_x0000_s1214" type="#_x0000_t202" style="position:absolute;left:0;text-align:left;margin-left:33pt;margin-top:0;width:28.05pt;height:28.05pt;z-index:252185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pkM4uKgIAAFEEAAAOAAAAAAAAAAAAAAAAAC4CAABkcnMvZTJv&#10;RG9jLnhtbFBLAQItABQABgAIAAAAIQCNZ0Pc3AAAAAYBAAAPAAAAAAAAAAAAAAAAAIQEAABkcnMv&#10;ZG93bnJldi54bWxQSwUGAAAAAAQABADzAAAAjQUAAAAA&#10;" filled="f" stroked="f" strokeweight=".5pt">
                <v:textbox inset="0,0,0,0">
                  <w:txbxContent>
                    <w:p w14:paraId="5364810A" w14:textId="01D7F462" w:rsidR="0042301E" w:rsidRPr="00A535F7" w:rsidRDefault="0042301E" w:rsidP="002D548A">
                      <w:pPr>
                        <w:pStyle w:val="ParaNumbering"/>
                      </w:pPr>
                      <w:r>
                        <w:t>185</w:t>
                      </w:r>
                    </w:p>
                  </w:txbxContent>
                </v:textbox>
                <w10:wrap anchorx="margin" anchory="line"/>
                <w10:anchorlock/>
              </v:shape>
            </w:pict>
          </mc:Fallback>
        </mc:AlternateContent>
      </w:r>
      <w:r w:rsidR="00CE2CFE" w:rsidRPr="008B4584">
        <w:rPr>
          <w:lang w:val="hi" w:bidi="hi"/>
        </w:rPr>
        <w:t>निस्संदेह इस सच्चाई के बहुत से निहितार्थ हैं।</w:t>
      </w:r>
      <w:r w:rsidR="00751154">
        <w:rPr>
          <w:cs/>
          <w:lang w:val="hi" w:bidi="hi"/>
        </w:rPr>
        <w:t xml:space="preserve"> </w:t>
      </w:r>
      <w:r w:rsidR="00CE2CFE" w:rsidRPr="008B4584">
        <w:rPr>
          <w:lang w:val="hi" w:bidi="hi"/>
        </w:rPr>
        <w:t>उदाहरण के लिए, मसीही लोग पृथ्वी पर परमेश्वर के राजदूत हैं।</w:t>
      </w:r>
      <w:r w:rsidR="00751154">
        <w:rPr>
          <w:cs/>
          <w:lang w:val="hi" w:bidi="hi"/>
        </w:rPr>
        <w:t xml:space="preserve"> </w:t>
      </w:r>
      <w:r w:rsidR="00CE2CFE" w:rsidRPr="008B4584">
        <w:rPr>
          <w:lang w:val="hi" w:bidi="hi"/>
        </w:rPr>
        <w:t>हमें उसकी और अन्य लोगों की सेवा करने के लिए बुलाया गया है।</w:t>
      </w:r>
      <w:r w:rsidR="00751154">
        <w:rPr>
          <w:cs/>
          <w:lang w:val="hi" w:bidi="hi"/>
        </w:rPr>
        <w:t xml:space="preserve"> </w:t>
      </w:r>
      <w:r w:rsidR="0004067B">
        <w:rPr>
          <w:rFonts w:hint="cs"/>
          <w:cs/>
          <w:lang w:val="hi"/>
        </w:rPr>
        <w:t>हमें</w:t>
      </w:r>
      <w:r w:rsidR="00CE2CFE" w:rsidRPr="008B4584">
        <w:rPr>
          <w:lang w:val="hi" w:bidi="hi"/>
        </w:rPr>
        <w:t xml:space="preserve"> पृथ्वी का संचालन दायित्व के साथ करने को कहा गया है, इत्यादि।</w:t>
      </w:r>
      <w:r w:rsidR="00751154">
        <w:rPr>
          <w:cs/>
          <w:lang w:val="hi" w:bidi="hi"/>
        </w:rPr>
        <w:t xml:space="preserve"> </w:t>
      </w:r>
      <w:r w:rsidR="00CE2CFE" w:rsidRPr="008B4584">
        <w:rPr>
          <w:lang w:val="hi" w:bidi="hi"/>
        </w:rPr>
        <w:t>परंतु हमारे अध्याय के इस भाग में जिस अर्थ पर हम ध्यान देंगे वह यह है कि इस सम्मान से हम आराधना करने के लिए प्रेरित हों।</w:t>
      </w:r>
    </w:p>
    <w:p w14:paraId="5638D3AC"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187648" behindDoc="0" locked="1" layoutInCell="1" allowOverlap="1" wp14:anchorId="543897BB" wp14:editId="48F5DAA7">
                <wp:simplePos x="0" y="0"/>
                <wp:positionH relativeFrom="leftMargin">
                  <wp:posOffset>419100</wp:posOffset>
                </wp:positionH>
                <wp:positionV relativeFrom="line">
                  <wp:posOffset>0</wp:posOffset>
                </wp:positionV>
                <wp:extent cx="356235" cy="356235"/>
                <wp:effectExtent l="0" t="0" r="0" b="0"/>
                <wp:wrapNone/>
                <wp:docPr id="505" name="PARA1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33473F" w14:textId="69B5FE71" w:rsidR="0042301E" w:rsidRPr="00A535F7" w:rsidRDefault="0042301E" w:rsidP="002D548A">
                            <w:pPr>
                              <w:pStyle w:val="ParaNumbering"/>
                            </w:pPr>
                            <w:r>
                              <w:t>186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897BB" id="PARA186" o:spid="_x0000_s1215" type="#_x0000_t202" style="position:absolute;left:0;text-align:left;margin-left:33pt;margin-top:0;width:28.05pt;height:28.05pt;z-index:252187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GZ4f4KgIAAFEEAAAOAAAAAAAAAAAAAAAAAC4CAABkcnMvZTJv&#10;RG9jLnhtbFBLAQItABQABgAIAAAAIQCNZ0Pc3AAAAAYBAAAPAAAAAAAAAAAAAAAAAIQEAABkcnMv&#10;ZG93bnJldi54bWxQSwUGAAAAAAQABADzAAAAjQUAAAAA&#10;" filled="f" stroked="f" strokeweight=".5pt">
                <v:textbox inset="0,0,0,0">
                  <w:txbxContent>
                    <w:p w14:paraId="7433473F" w14:textId="69B5FE71" w:rsidR="0042301E" w:rsidRPr="00A535F7" w:rsidRDefault="0042301E" w:rsidP="002D548A">
                      <w:pPr>
                        <w:pStyle w:val="ParaNumbering"/>
                      </w:pPr>
                      <w:r>
                        <w:t>186</w:t>
                      </w:r>
                    </w:p>
                  </w:txbxContent>
                </v:textbox>
                <w10:wrap anchorx="margin" anchory="line"/>
                <w10:anchorlock/>
              </v:shape>
            </w:pict>
          </mc:Fallback>
        </mc:AlternateContent>
      </w:r>
      <w:r w:rsidR="00CE2CFE" w:rsidRPr="008B4584">
        <w:rPr>
          <w:lang w:val="hi" w:bidi="hi"/>
        </w:rPr>
        <w:t>उदाहरण के लिए, प्रकाशितवाक्य 5:8-14 में स्वर्गीय न्याय कक्ष में आराधना का एक सुंदर दृश्य है।</w:t>
      </w:r>
      <w:r w:rsidR="00751154">
        <w:rPr>
          <w:cs/>
          <w:lang w:val="hi" w:bidi="hi"/>
        </w:rPr>
        <w:t xml:space="preserve"> </w:t>
      </w:r>
      <w:r w:rsidR="00CE2CFE" w:rsidRPr="008B4584">
        <w:rPr>
          <w:lang w:val="hi" w:bidi="hi"/>
        </w:rPr>
        <w:t>इस दृश्य के भाग के रूप में, चार जीवित प्राणी और चौबीस प्राचीन यीशु की जो मेम्ना है, वीणाओं, भजनों और सुगंधित बलिदानों के साथ आराधना और स्तुति करते हैं।</w:t>
      </w:r>
    </w:p>
    <w:p w14:paraId="02D92222" w14:textId="6A4DEAD8" w:rsidR="00E10731" w:rsidRPr="008B4584" w:rsidRDefault="002D548A" w:rsidP="00860B0D">
      <w:pPr>
        <w:pStyle w:val="BodyText0"/>
      </w:pPr>
      <w:r w:rsidRPr="002D548A">
        <w:rPr>
          <w:cs/>
          <w:lang w:val="hi" w:bidi="hi"/>
        </w:rPr>
        <mc:AlternateContent>
          <mc:Choice Requires="wps">
            <w:drawing>
              <wp:anchor distT="0" distB="0" distL="114300" distR="114300" simplePos="0" relativeHeight="252189696" behindDoc="0" locked="1" layoutInCell="1" allowOverlap="1" wp14:anchorId="35DFEE2F" wp14:editId="3F08A02E">
                <wp:simplePos x="0" y="0"/>
                <wp:positionH relativeFrom="leftMargin">
                  <wp:posOffset>419100</wp:posOffset>
                </wp:positionH>
                <wp:positionV relativeFrom="line">
                  <wp:posOffset>0</wp:posOffset>
                </wp:positionV>
                <wp:extent cx="356235" cy="356235"/>
                <wp:effectExtent l="0" t="0" r="0" b="0"/>
                <wp:wrapNone/>
                <wp:docPr id="506" name="PARA1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71231C" w14:textId="7A6653C1" w:rsidR="0042301E" w:rsidRPr="00A535F7" w:rsidRDefault="0042301E" w:rsidP="002D548A">
                            <w:pPr>
                              <w:pStyle w:val="ParaNumbering"/>
                            </w:pPr>
                            <w:r>
                              <w:t>187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FEE2F" id="PARA187" o:spid="_x0000_s1216" type="#_x0000_t202" style="position:absolute;left:0;text-align:left;margin-left:33pt;margin-top:0;width:28.05pt;height:28.05pt;z-index:252189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BpbyIpAgAAUQQAAA4AAAAAAAAAAAAAAAAALgIAAGRycy9lMm9E&#10;b2MueG1sUEsBAi0AFAAGAAgAAAAhAI1nQ9zcAAAABgEAAA8AAAAAAAAAAAAAAAAAgwQAAGRycy9k&#10;b3ducmV2LnhtbFBLBQYAAAAABAAEAPMAAACMBQAAAAA=&#10;" filled="f" stroked="f" strokeweight=".5pt">
                <v:textbox inset="0,0,0,0">
                  <w:txbxContent>
                    <w:p w14:paraId="4071231C" w14:textId="7A6653C1" w:rsidR="0042301E" w:rsidRPr="00A535F7" w:rsidRDefault="0042301E" w:rsidP="002D548A">
                      <w:pPr>
                        <w:pStyle w:val="ParaNumbering"/>
                      </w:pPr>
                      <w:r>
                        <w:t>187</w:t>
                      </w:r>
                    </w:p>
                  </w:txbxContent>
                </v:textbox>
                <w10:wrap anchorx="margin" anchory="line"/>
                <w10:anchorlock/>
              </v:shape>
            </w:pict>
          </mc:Fallback>
        </mc:AlternateContent>
      </w:r>
      <w:r w:rsidR="00CE2CFE" w:rsidRPr="008B4584">
        <w:rPr>
          <w:lang w:val="hi" w:bidi="hi"/>
        </w:rPr>
        <w:t xml:space="preserve">सुनिए उन्होंने प्रकाशितवाक्य 5:10 में परमेश्वर के विश्वासयोग्य लोगों के बारे में क्या </w:t>
      </w:r>
      <w:r w:rsidR="0042301E">
        <w:rPr>
          <w:rFonts w:hint="cs"/>
          <w:cs/>
          <w:lang w:val="hi"/>
        </w:rPr>
        <w:t>कहा</w:t>
      </w:r>
      <w:r w:rsidR="0042301E" w:rsidRPr="008B4584">
        <w:rPr>
          <w:lang w:val="hi" w:bidi="hi"/>
        </w:rPr>
        <w:t xml:space="preserve"> </w:t>
      </w:r>
      <w:r w:rsidR="00CE2CFE" w:rsidRPr="008B4584">
        <w:rPr>
          <w:lang w:val="hi" w:bidi="hi"/>
        </w:rPr>
        <w:t>:</w:t>
      </w:r>
    </w:p>
    <w:p w14:paraId="5EFF28AC" w14:textId="5256BC8D" w:rsidR="00E10731" w:rsidRPr="008B4584" w:rsidRDefault="002D548A" w:rsidP="005C52B0">
      <w:pPr>
        <w:pStyle w:val="Quotations"/>
      </w:pPr>
      <w:r w:rsidRPr="002D548A">
        <w:rPr>
          <w:cs/>
          <w:lang w:val="hi" w:bidi="hi"/>
        </w:rPr>
        <mc:AlternateContent>
          <mc:Choice Requires="wps">
            <w:drawing>
              <wp:anchor distT="0" distB="0" distL="114300" distR="114300" simplePos="0" relativeHeight="252191744" behindDoc="0" locked="1" layoutInCell="1" allowOverlap="1" wp14:anchorId="6E81AC01" wp14:editId="25FB9179">
                <wp:simplePos x="0" y="0"/>
                <wp:positionH relativeFrom="leftMargin">
                  <wp:posOffset>419100</wp:posOffset>
                </wp:positionH>
                <wp:positionV relativeFrom="line">
                  <wp:posOffset>0</wp:posOffset>
                </wp:positionV>
                <wp:extent cx="356235" cy="356235"/>
                <wp:effectExtent l="0" t="0" r="0" b="0"/>
                <wp:wrapNone/>
                <wp:docPr id="507" name="PARA1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16F1E6" w14:textId="6C938B24" w:rsidR="0042301E" w:rsidRPr="00A535F7" w:rsidRDefault="0042301E" w:rsidP="002D548A">
                            <w:pPr>
                              <w:pStyle w:val="ParaNumbering"/>
                            </w:pPr>
                            <w:r>
                              <w:t>188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1AC01" id="PARA188" o:spid="_x0000_s1217" type="#_x0000_t202" style="position:absolute;left:0;text-align:left;margin-left:33pt;margin-top:0;width:28.05pt;height:28.05pt;z-index:252191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Ib5xApAgAAUQQAAA4AAAAAAAAAAAAAAAAALgIAAGRycy9lMm9E&#10;b2MueG1sUEsBAi0AFAAGAAgAAAAhAI1nQ9zcAAAABgEAAA8AAAAAAAAAAAAAAAAAgwQAAGRycy9k&#10;b3ducmV2LnhtbFBLBQYAAAAABAAEAPMAAACMBQAAAAA=&#10;" filled="f" stroked="f" strokeweight=".5pt">
                <v:textbox inset="0,0,0,0">
                  <w:txbxContent>
                    <w:p w14:paraId="4316F1E6" w14:textId="6C938B24" w:rsidR="0042301E" w:rsidRPr="00A535F7" w:rsidRDefault="0042301E" w:rsidP="002D548A">
                      <w:pPr>
                        <w:pStyle w:val="ParaNumbering"/>
                      </w:pPr>
                      <w:r>
                        <w:t>188</w:t>
                      </w:r>
                    </w:p>
                  </w:txbxContent>
                </v:textbox>
                <w10:wrap anchorx="margin" anchory="line"/>
                <w10:anchorlock/>
              </v:shape>
            </w:pict>
          </mc:Fallback>
        </mc:AlternateContent>
      </w:r>
      <w:r w:rsidR="00CE2CFE" w:rsidRPr="008B4584">
        <w:rPr>
          <w:lang w:val="hi" w:bidi="hi"/>
        </w:rPr>
        <w:t>और उन्हें हमारे परमेश्‍वर के लिये एक</w:t>
      </w:r>
      <w:r w:rsidR="00751154">
        <w:rPr>
          <w:rFonts w:hint="cs"/>
          <w:cs/>
          <w:lang w:val="hi" w:bidi="hi"/>
        </w:rPr>
        <w:t xml:space="preserve"> </w:t>
      </w:r>
      <w:r w:rsidR="00CE2CFE" w:rsidRPr="008B4584">
        <w:rPr>
          <w:lang w:val="hi" w:bidi="hi"/>
        </w:rPr>
        <w:t>राज्य और याजक बनाया; और वे पृथ्वी पर राज्य करते हैं (प्रकाशितवाक्य 5:10)।</w:t>
      </w:r>
    </w:p>
    <w:p w14:paraId="491D779D"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193792" behindDoc="0" locked="1" layoutInCell="1" allowOverlap="1" wp14:anchorId="77C598F7" wp14:editId="2362F271">
                <wp:simplePos x="0" y="0"/>
                <wp:positionH relativeFrom="leftMargin">
                  <wp:posOffset>419100</wp:posOffset>
                </wp:positionH>
                <wp:positionV relativeFrom="line">
                  <wp:posOffset>0</wp:posOffset>
                </wp:positionV>
                <wp:extent cx="356235" cy="356235"/>
                <wp:effectExtent l="0" t="0" r="0" b="0"/>
                <wp:wrapNone/>
                <wp:docPr id="508" name="PARA1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CB54E0" w14:textId="762C8DD6" w:rsidR="0042301E" w:rsidRPr="00A535F7" w:rsidRDefault="0042301E" w:rsidP="002D548A">
                            <w:pPr>
                              <w:pStyle w:val="ParaNumbering"/>
                            </w:pPr>
                            <w:r>
                              <w:t>189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598F7" id="PARA189" o:spid="_x0000_s1218" type="#_x0000_t202" style="position:absolute;left:0;text-align:left;margin-left:33pt;margin-top:0;width:28.05pt;height:28.05pt;z-index:252193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89ztjKgIAAFEEAAAOAAAAAAAAAAAAAAAAAC4CAABkcnMvZTJv&#10;RG9jLnhtbFBLAQItABQABgAIAAAAIQCNZ0Pc3AAAAAYBAAAPAAAAAAAAAAAAAAAAAIQEAABkcnMv&#10;ZG93bnJldi54bWxQSwUGAAAAAAQABADzAAAAjQUAAAAA&#10;" filled="f" stroked="f" strokeweight=".5pt">
                <v:textbox inset="0,0,0,0">
                  <w:txbxContent>
                    <w:p w14:paraId="0DCB54E0" w14:textId="762C8DD6" w:rsidR="0042301E" w:rsidRPr="00A535F7" w:rsidRDefault="0042301E" w:rsidP="002D548A">
                      <w:pPr>
                        <w:pStyle w:val="ParaNumbering"/>
                      </w:pPr>
                      <w:r>
                        <w:t>189</w:t>
                      </w:r>
                    </w:p>
                  </w:txbxContent>
                </v:textbox>
                <w10:wrap anchorx="margin" anchory="line"/>
                <w10:anchorlock/>
              </v:shape>
            </w:pict>
          </mc:Fallback>
        </mc:AlternateContent>
      </w:r>
      <w:r w:rsidR="00CE2CFE" w:rsidRPr="008B4584">
        <w:rPr>
          <w:lang w:val="hi" w:bidi="hi"/>
        </w:rPr>
        <w:t>यीशु के आराधना के योग्य होने का एक महत्वपूर्ण कारण यह है कि उसने वर्तमान में अपने लोगों को ऐसे याजकों और राजाओं के रूप में सेवा करने लिए नियुक्त करने के द्वारा सम्मान दिया है जो पृथ्वी पर राज्य करेंगे।</w:t>
      </w:r>
    </w:p>
    <w:p w14:paraId="51C4D979"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195840" behindDoc="0" locked="1" layoutInCell="1" allowOverlap="1" wp14:anchorId="26ECD7AD" wp14:editId="6D9C61DB">
                <wp:simplePos x="0" y="0"/>
                <wp:positionH relativeFrom="leftMargin">
                  <wp:posOffset>419100</wp:posOffset>
                </wp:positionH>
                <wp:positionV relativeFrom="line">
                  <wp:posOffset>0</wp:posOffset>
                </wp:positionV>
                <wp:extent cx="356235" cy="356235"/>
                <wp:effectExtent l="0" t="0" r="0" b="0"/>
                <wp:wrapNone/>
                <wp:docPr id="509" name="PARA1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97B55B" w14:textId="5927E0C3" w:rsidR="0042301E" w:rsidRPr="00A535F7" w:rsidRDefault="0042301E" w:rsidP="002D548A">
                            <w:pPr>
                              <w:pStyle w:val="ParaNumbering"/>
                            </w:pPr>
                            <w:r>
                              <w:t>190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CD7AD" id="PARA190" o:spid="_x0000_s1219" type="#_x0000_t202" style="position:absolute;left:0;text-align:left;margin-left:33pt;margin-top:0;width:28.05pt;height:28.05pt;z-index:252195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IN+1oKgIAAFEEAAAOAAAAAAAAAAAAAAAAAC4CAABkcnMvZTJv&#10;RG9jLnhtbFBLAQItABQABgAIAAAAIQCNZ0Pc3AAAAAYBAAAPAAAAAAAAAAAAAAAAAIQEAABkcnMv&#10;ZG93bnJldi54bWxQSwUGAAAAAAQABADzAAAAjQUAAAAA&#10;" filled="f" stroked="f" strokeweight=".5pt">
                <v:textbox inset="0,0,0,0">
                  <w:txbxContent>
                    <w:p w14:paraId="0897B55B" w14:textId="5927E0C3" w:rsidR="0042301E" w:rsidRPr="00A535F7" w:rsidRDefault="0042301E" w:rsidP="002D548A">
                      <w:pPr>
                        <w:pStyle w:val="ParaNumbering"/>
                      </w:pPr>
                      <w:r>
                        <w:t>190</w:t>
                      </w:r>
                    </w:p>
                  </w:txbxContent>
                </v:textbox>
                <w10:wrap anchorx="margin" anchory="line"/>
                <w10:anchorlock/>
              </v:shape>
            </w:pict>
          </mc:Fallback>
        </mc:AlternateContent>
      </w:r>
      <w:r w:rsidR="00CE2CFE" w:rsidRPr="008B4584">
        <w:rPr>
          <w:lang w:val="hi" w:bidi="hi"/>
        </w:rPr>
        <w:t>हम ऐसा ही कुछ</w:t>
      </w:r>
      <w:r w:rsidR="00751154">
        <w:rPr>
          <w:cs/>
          <w:lang w:val="hi" w:bidi="hi"/>
        </w:rPr>
        <w:t xml:space="preserve"> </w:t>
      </w:r>
      <w:r w:rsidR="00CE2CFE" w:rsidRPr="008B4584">
        <w:rPr>
          <w:lang w:val="hi" w:bidi="hi"/>
        </w:rPr>
        <w:t>प्रकाशितवाक्य 4:10-11 में देखते हैं।</w:t>
      </w:r>
      <w:r w:rsidR="00751154">
        <w:rPr>
          <w:cs/>
          <w:lang w:val="hi" w:bidi="hi"/>
        </w:rPr>
        <w:t xml:space="preserve"> </w:t>
      </w:r>
      <w:r w:rsidR="00CE2CFE" w:rsidRPr="008B4584">
        <w:rPr>
          <w:lang w:val="hi" w:bidi="hi"/>
        </w:rPr>
        <w:t>इस अनुच्छेद में, स्वर्ग के प्राचीनों ने यीशु के सामने दंडवत करने, उसके चरणों पर अपने मुकुटों को रखने, और उसकी स्तुति करने के द्वारा उन्हें दिए गए सम्मान और राजकीय अधिकार का प्रत्युत्तर दिया।</w:t>
      </w:r>
    </w:p>
    <w:p w14:paraId="00C4CD81" w14:textId="25DAA7A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197888" behindDoc="0" locked="1" layoutInCell="1" allowOverlap="1" wp14:anchorId="55F54BE0" wp14:editId="241C52AC">
                <wp:simplePos x="0" y="0"/>
                <wp:positionH relativeFrom="leftMargin">
                  <wp:posOffset>419100</wp:posOffset>
                </wp:positionH>
                <wp:positionV relativeFrom="line">
                  <wp:posOffset>0</wp:posOffset>
                </wp:positionV>
                <wp:extent cx="356235" cy="356235"/>
                <wp:effectExtent l="0" t="0" r="0" b="0"/>
                <wp:wrapNone/>
                <wp:docPr id="510" name="PARA1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B8B8A3" w14:textId="47A41915" w:rsidR="0042301E" w:rsidRPr="00A535F7" w:rsidRDefault="0042301E" w:rsidP="002D548A">
                            <w:pPr>
                              <w:pStyle w:val="ParaNumbering"/>
                            </w:pPr>
                            <w:r>
                              <w:t>191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54BE0" id="PARA191" o:spid="_x0000_s1220" type="#_x0000_t202" style="position:absolute;left:0;text-align:left;margin-left:33pt;margin-top:0;width:28.05pt;height:28.05pt;z-index:252197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whQKgIAAFEEAAAOAAAAZHJzL2Uyb0RvYy54bWysVE1v2zAMvQ/YfxB0X5yPJViN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7SwhQKgIAAFEEAAAOAAAAAAAAAAAAAAAAAC4CAABkcnMvZTJv&#10;RG9jLnhtbFBLAQItABQABgAIAAAAIQCNZ0Pc3AAAAAYBAAAPAAAAAAAAAAAAAAAAAIQEAABkcnMv&#10;ZG93bnJldi54bWxQSwUGAAAAAAQABADzAAAAjQUAAAAA&#10;" filled="f" stroked="f" strokeweight=".5pt">
                <v:textbox inset="0,0,0,0">
                  <w:txbxContent>
                    <w:p w14:paraId="4AB8B8A3" w14:textId="47A41915" w:rsidR="0042301E" w:rsidRPr="00A535F7" w:rsidRDefault="0042301E" w:rsidP="002D548A">
                      <w:pPr>
                        <w:pStyle w:val="ParaNumbering"/>
                      </w:pPr>
                      <w:r>
                        <w:t>191</w:t>
                      </w:r>
                    </w:p>
                  </w:txbxContent>
                </v:textbox>
                <w10:wrap anchorx="margin" anchory="line"/>
                <w10:anchorlock/>
              </v:shape>
            </w:pict>
          </mc:Fallback>
        </mc:AlternateContent>
      </w:r>
      <w:r w:rsidR="00CE2CFE" w:rsidRPr="008B4584">
        <w:rPr>
          <w:lang w:val="hi" w:bidi="hi"/>
        </w:rPr>
        <w:t>एक और उदाहरण प्रकशितवाक्य 7 में पाया जाता है, जहाँ असंख्य विश्वासियों पर</w:t>
      </w:r>
      <w:r w:rsidR="00751154">
        <w:rPr>
          <w:cs/>
          <w:lang w:val="hi" w:bidi="hi"/>
        </w:rPr>
        <w:t xml:space="preserve"> </w:t>
      </w:r>
      <w:r w:rsidR="00CE2CFE" w:rsidRPr="008B4584">
        <w:rPr>
          <w:lang w:val="hi" w:bidi="hi"/>
        </w:rPr>
        <w:t>परमेश्वर के सेवक होने के रूप में छाप लगाई गई है।</w:t>
      </w:r>
      <w:r w:rsidR="00751154">
        <w:rPr>
          <w:cs/>
          <w:lang w:val="hi" w:bidi="hi"/>
        </w:rPr>
        <w:t xml:space="preserve"> </w:t>
      </w:r>
      <w:r w:rsidR="00CE2CFE" w:rsidRPr="008B4584">
        <w:rPr>
          <w:lang w:val="hi" w:bidi="hi"/>
        </w:rPr>
        <w:t>उनको दिए गए अनुग्रह और सम्मान के प्रति उनका प्रत्युत्तर परमेश्वर की भलाई, दया और सामर्थ्य के लिए प्रभु की स्तुति करना है।</w:t>
      </w:r>
    </w:p>
    <w:p w14:paraId="15B130FA" w14:textId="07D7E6FB" w:rsidR="00E10731" w:rsidRPr="008B4584" w:rsidRDefault="002D548A" w:rsidP="00860B0D">
      <w:pPr>
        <w:pStyle w:val="BodyText0"/>
      </w:pPr>
      <w:r w:rsidRPr="002D548A">
        <w:rPr>
          <w:cs/>
          <w:lang w:val="hi" w:bidi="hi"/>
        </w:rPr>
        <mc:AlternateContent>
          <mc:Choice Requires="wps">
            <w:drawing>
              <wp:anchor distT="0" distB="0" distL="114300" distR="114300" simplePos="0" relativeHeight="252199936" behindDoc="0" locked="1" layoutInCell="1" allowOverlap="1" wp14:anchorId="191A4910" wp14:editId="3CABC11D">
                <wp:simplePos x="0" y="0"/>
                <wp:positionH relativeFrom="leftMargin">
                  <wp:posOffset>419100</wp:posOffset>
                </wp:positionH>
                <wp:positionV relativeFrom="line">
                  <wp:posOffset>0</wp:posOffset>
                </wp:positionV>
                <wp:extent cx="356235" cy="356235"/>
                <wp:effectExtent l="0" t="0" r="0" b="0"/>
                <wp:wrapNone/>
                <wp:docPr id="511" name="PARA1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D34B42" w14:textId="627C36AF" w:rsidR="0042301E" w:rsidRPr="00A535F7" w:rsidRDefault="0042301E" w:rsidP="002D548A">
                            <w:pPr>
                              <w:pStyle w:val="ParaNumbering"/>
                            </w:pPr>
                            <w:r>
                              <w:t>192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A4910" id="PARA192" o:spid="_x0000_s1221" type="#_x0000_t202" style="position:absolute;left:0;text-align:left;margin-left:33pt;margin-top:0;width:28.05pt;height:28.05pt;z-index:252199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GGKgIAAFEEAAAOAAAAZHJzL2Uyb0RvYy54bWysVE1v2zAMvQ/YfxB0X5wPJFiN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hyNqPE&#10;sAaH9FQ+l7ObOSW1qioR5xp5aq3PMXxv8UHovkH37t7jZYTfSdfEXwRG0I+MX64siy4QjpeL5Wq+&#10;WFLC0TXYmD17e2ydD98FNCQaBXU4xMQtO+986EPHkFjLwFZpnQapDWkLulosp+nB1YPJtcEaEULf&#10;arRCd+gS9NnNcgR4gOqC+Bz0SvGWbxV2sWM+PDGH0kBIKPfwiIfUgNVgsJAtcL/+dh/jcWLopaRF&#10;qRXU4C5Qon8YnGRU5Wi40TiMhjk1d4DaxdlgL8nEBy7o0ZQOml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UvEGGKgIAAFEEAAAOAAAAAAAAAAAAAAAAAC4CAABkcnMvZTJv&#10;RG9jLnhtbFBLAQItABQABgAIAAAAIQCNZ0Pc3AAAAAYBAAAPAAAAAAAAAAAAAAAAAIQEAABkcnMv&#10;ZG93bnJldi54bWxQSwUGAAAAAAQABADzAAAAjQUAAAAA&#10;" filled="f" stroked="f" strokeweight=".5pt">
                <v:textbox inset="0,0,0,0">
                  <w:txbxContent>
                    <w:p w14:paraId="5AD34B42" w14:textId="627C36AF" w:rsidR="0042301E" w:rsidRPr="00A535F7" w:rsidRDefault="0042301E" w:rsidP="002D548A">
                      <w:pPr>
                        <w:pStyle w:val="ParaNumbering"/>
                      </w:pPr>
                      <w:r>
                        <w:t>192</w:t>
                      </w:r>
                    </w:p>
                  </w:txbxContent>
                </v:textbox>
                <w10:wrap anchorx="margin" anchory="line"/>
                <w10:anchorlock/>
              </v:shape>
            </w:pict>
          </mc:Fallback>
        </mc:AlternateContent>
      </w:r>
      <w:r w:rsidR="00CE2CFE" w:rsidRPr="008B4584">
        <w:rPr>
          <w:lang w:val="hi" w:bidi="hi"/>
        </w:rPr>
        <w:t>और प्रकाशितवाक्य 1:5-6 में स्वयं प्रेरित यूहन्ना ने हमारे समक्ष इस व्यवहार को प्रकट किया है।</w:t>
      </w:r>
      <w:r w:rsidR="00751154">
        <w:rPr>
          <w:cs/>
          <w:lang w:val="hi" w:bidi="hi"/>
        </w:rPr>
        <w:t xml:space="preserve"> </w:t>
      </w:r>
      <w:r w:rsidR="00CE2CFE" w:rsidRPr="008B4584">
        <w:rPr>
          <w:lang w:val="hi" w:bidi="hi"/>
        </w:rPr>
        <w:t>सुनिए यहाँ क्या कहा गया है :</w:t>
      </w:r>
    </w:p>
    <w:p w14:paraId="49B09ABF" w14:textId="32F4CF39" w:rsidR="00E10731" w:rsidRPr="008B4584" w:rsidRDefault="002D548A" w:rsidP="005C52B0">
      <w:pPr>
        <w:pStyle w:val="Quotations"/>
      </w:pPr>
      <w:r w:rsidRPr="002D548A">
        <w:rPr>
          <w:cs/>
          <w:lang w:val="hi" w:bidi="hi"/>
        </w:rPr>
        <mc:AlternateContent>
          <mc:Choice Requires="wps">
            <w:drawing>
              <wp:anchor distT="0" distB="0" distL="114300" distR="114300" simplePos="0" relativeHeight="252201984" behindDoc="0" locked="1" layoutInCell="1" allowOverlap="1" wp14:anchorId="0C6CFB65" wp14:editId="5551C2D1">
                <wp:simplePos x="0" y="0"/>
                <wp:positionH relativeFrom="leftMargin">
                  <wp:posOffset>419100</wp:posOffset>
                </wp:positionH>
                <wp:positionV relativeFrom="line">
                  <wp:posOffset>0</wp:posOffset>
                </wp:positionV>
                <wp:extent cx="356235" cy="356235"/>
                <wp:effectExtent l="0" t="0" r="0" b="0"/>
                <wp:wrapNone/>
                <wp:docPr id="512" name="PARA1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009B9F" w14:textId="502A6165" w:rsidR="0042301E" w:rsidRPr="00A535F7" w:rsidRDefault="0042301E" w:rsidP="002D548A">
                            <w:pPr>
                              <w:pStyle w:val="ParaNumbering"/>
                            </w:pPr>
                            <w:r>
                              <w:t>193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CFB65" id="PARA193" o:spid="_x0000_s1222" type="#_x0000_t202" style="position:absolute;left:0;text-align:left;margin-left:33pt;margin-top:0;width:28.05pt;height:28.05pt;z-index:252201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HrNKgIAAFEEAAAOAAAAZHJzL2Uyb0RvYy54bWysVE1v2zAMvQ/YfxB0X5wPJFiN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w3HrNKgIAAFEEAAAOAAAAAAAAAAAAAAAAAC4CAABkcnMvZTJv&#10;RG9jLnhtbFBLAQItABQABgAIAAAAIQCNZ0Pc3AAAAAYBAAAPAAAAAAAAAAAAAAAAAIQEAABkcnMv&#10;ZG93bnJldi54bWxQSwUGAAAAAAQABADzAAAAjQUAAAAA&#10;" filled="f" stroked="f" strokeweight=".5pt">
                <v:textbox inset="0,0,0,0">
                  <w:txbxContent>
                    <w:p w14:paraId="17009B9F" w14:textId="502A6165" w:rsidR="0042301E" w:rsidRPr="00A535F7" w:rsidRDefault="0042301E" w:rsidP="002D548A">
                      <w:pPr>
                        <w:pStyle w:val="ParaNumbering"/>
                      </w:pPr>
                      <w:r>
                        <w:t>193</w:t>
                      </w:r>
                    </w:p>
                  </w:txbxContent>
                </v:textbox>
                <w10:wrap anchorx="margin" anchory="line"/>
                <w10:anchorlock/>
              </v:shape>
            </w:pict>
          </mc:Fallback>
        </mc:AlternateContent>
      </w:r>
      <w:r w:rsidR="00CE2CFE" w:rsidRPr="008B4584">
        <w:rPr>
          <w:lang w:val="hi" w:bidi="hi"/>
        </w:rPr>
        <w:t xml:space="preserve"> उसने हमें एक राज्य और अपने पिता परमेश्‍वर के लिये याजक भी बना दिया; उसी की महिमा और पराक्रम युगानुयुग रहे</w:t>
      </w:r>
      <w:r w:rsidR="00751154">
        <w:rPr>
          <w:cs/>
          <w:lang w:val="hi" w:bidi="hi"/>
        </w:rPr>
        <w:t xml:space="preserve"> </w:t>
      </w:r>
      <w:r w:rsidR="00CE2CFE" w:rsidRPr="008B4584">
        <w:rPr>
          <w:lang w:val="hi" w:bidi="hi"/>
        </w:rPr>
        <w:t>(प्रकाशितवाक्य 1:5-6)।</w:t>
      </w:r>
    </w:p>
    <w:p w14:paraId="10E46B9C" w14:textId="71AACE04"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204032" behindDoc="0" locked="1" layoutInCell="1" allowOverlap="1" wp14:anchorId="249E676D" wp14:editId="2E74E3BE">
                <wp:simplePos x="0" y="0"/>
                <wp:positionH relativeFrom="leftMargin">
                  <wp:posOffset>419100</wp:posOffset>
                </wp:positionH>
                <wp:positionV relativeFrom="line">
                  <wp:posOffset>0</wp:posOffset>
                </wp:positionV>
                <wp:extent cx="356235" cy="356235"/>
                <wp:effectExtent l="0" t="0" r="0" b="0"/>
                <wp:wrapNone/>
                <wp:docPr id="513" name="PARA1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436052" w14:textId="269B629C" w:rsidR="0042301E" w:rsidRPr="00A535F7" w:rsidRDefault="0042301E" w:rsidP="002D548A">
                            <w:pPr>
                              <w:pStyle w:val="ParaNumbering"/>
                            </w:pPr>
                            <w:r>
                              <w:t>194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E676D" id="PARA194" o:spid="_x0000_s1223" type="#_x0000_t202" style="position:absolute;left:0;text-align:left;margin-left:33pt;margin-top:0;width:28.05pt;height:28.05pt;z-index:252204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i1Wj8SsCAABRBAAADgAAAAAAAAAAAAAAAAAuAgAAZHJzL2Uy&#10;b0RvYy54bWxQSwECLQAUAAYACAAAACEAjWdD3NwAAAAGAQAADwAAAAAAAAAAAAAAAACFBAAAZHJz&#10;L2Rvd25yZXYueG1sUEsFBgAAAAAEAAQA8wAAAI4FAAAAAA==&#10;" filled="f" stroked="f" strokeweight=".5pt">
                <v:textbox inset="0,0,0,0">
                  <w:txbxContent>
                    <w:p w14:paraId="36436052" w14:textId="269B629C" w:rsidR="0042301E" w:rsidRPr="00A535F7" w:rsidRDefault="0042301E" w:rsidP="002D548A">
                      <w:pPr>
                        <w:pStyle w:val="ParaNumbering"/>
                      </w:pPr>
                      <w:r>
                        <w:t>194</w:t>
                      </w:r>
                    </w:p>
                  </w:txbxContent>
                </v:textbox>
                <w10:wrap anchorx="margin" anchory="line"/>
                <w10:anchorlock/>
              </v:shape>
            </w:pict>
          </mc:Fallback>
        </mc:AlternateContent>
      </w:r>
      <w:r w:rsidR="00CE2CFE" w:rsidRPr="008B4584">
        <w:rPr>
          <w:lang w:val="hi" w:bidi="hi"/>
        </w:rPr>
        <w:t>इन पदों में यूहन्ना ने दर्शाया कि सब समयों की कलीसिया को हमारे द्वारा प्राप्त सम्मान का प्रत्युत्त</w:t>
      </w:r>
      <w:r w:rsidR="002B5F7A">
        <w:rPr>
          <w:rFonts w:hint="cs"/>
          <w:cs/>
          <w:lang w:val="hi"/>
        </w:rPr>
        <w:t>र</w:t>
      </w:r>
      <w:r w:rsidR="00CE2CFE" w:rsidRPr="008B4584">
        <w:rPr>
          <w:lang w:val="hi" w:bidi="hi"/>
        </w:rPr>
        <w:t xml:space="preserve"> उस प्रभु की आराधना करके देना चाहिए जिसने हमें अपने याजकों के राज्य के रूप में आशीषित किया है।</w:t>
      </w:r>
    </w:p>
    <w:p w14:paraId="43C249E4" w14:textId="449F308B" w:rsidR="00E10731" w:rsidRPr="008B4584" w:rsidRDefault="002D548A" w:rsidP="005C52B0">
      <w:pPr>
        <w:pStyle w:val="Quotations"/>
      </w:pPr>
      <w:r w:rsidRPr="002D548A">
        <w:rPr>
          <w:cs/>
          <w:lang w:val="hi" w:bidi="hi"/>
        </w:rPr>
        <mc:AlternateContent>
          <mc:Choice Requires="wps">
            <w:drawing>
              <wp:anchor distT="0" distB="0" distL="114300" distR="114300" simplePos="0" relativeHeight="252206080" behindDoc="0" locked="1" layoutInCell="1" allowOverlap="1" wp14:anchorId="1873BFE5" wp14:editId="0B9A0315">
                <wp:simplePos x="0" y="0"/>
                <wp:positionH relativeFrom="leftMargin">
                  <wp:posOffset>419100</wp:posOffset>
                </wp:positionH>
                <wp:positionV relativeFrom="line">
                  <wp:posOffset>0</wp:posOffset>
                </wp:positionV>
                <wp:extent cx="356235" cy="356235"/>
                <wp:effectExtent l="0" t="0" r="0" b="0"/>
                <wp:wrapNone/>
                <wp:docPr id="514" name="PARA1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2086B9" w14:textId="420BE031" w:rsidR="0042301E" w:rsidRPr="00A535F7" w:rsidRDefault="0042301E" w:rsidP="002D548A">
                            <w:pPr>
                              <w:pStyle w:val="ParaNumbering"/>
                            </w:pPr>
                            <w:r>
                              <w:t>195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3BFE5" id="PARA195" o:spid="_x0000_s1224" type="#_x0000_t202" style="position:absolute;left:0;text-align:left;margin-left:33pt;margin-top:0;width:28.05pt;height:28.05pt;z-index:252206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GxtGIKgIAAFEEAAAOAAAAAAAAAAAAAAAAAC4CAABkcnMvZTJv&#10;RG9jLnhtbFBLAQItABQABgAIAAAAIQCNZ0Pc3AAAAAYBAAAPAAAAAAAAAAAAAAAAAIQEAABkcnMv&#10;ZG93bnJldi54bWxQSwUGAAAAAAQABADzAAAAjQUAAAAA&#10;" filled="f" stroked="f" strokeweight=".5pt">
                <v:textbox inset="0,0,0,0">
                  <w:txbxContent>
                    <w:p w14:paraId="792086B9" w14:textId="420BE031" w:rsidR="0042301E" w:rsidRPr="00A535F7" w:rsidRDefault="0042301E" w:rsidP="002D548A">
                      <w:pPr>
                        <w:pStyle w:val="ParaNumbering"/>
                      </w:pPr>
                      <w:r>
                        <w:t>195</w:t>
                      </w:r>
                    </w:p>
                  </w:txbxContent>
                </v:textbox>
                <w10:wrap anchorx="margin" anchory="line"/>
                <w10:anchorlock/>
              </v:shape>
            </w:pict>
          </mc:Fallback>
        </mc:AlternateContent>
      </w:r>
      <w:r w:rsidR="006858A8" w:rsidRPr="008B4584">
        <w:rPr>
          <w:lang w:val="hi" w:bidi="hi"/>
        </w:rPr>
        <w:t xml:space="preserve">परमेश्वर की सेवा करने या परमेश्वर को धन्य कहने के बारे में बात करना तब विचित्र लगता हो जब हम यह महसूस करते हैं कि वह स्वतंत्र है, उसके पास कोई </w:t>
      </w:r>
      <w:r w:rsidR="006858A8" w:rsidRPr="008B4584">
        <w:rPr>
          <w:lang w:val="hi" w:bidi="hi"/>
        </w:rPr>
        <w:lastRenderedPageBreak/>
        <w:t>भी अधूरी</w:t>
      </w:r>
      <w:r w:rsidR="00751154">
        <w:rPr>
          <w:cs/>
          <w:lang w:val="hi" w:bidi="hi"/>
        </w:rPr>
        <w:t xml:space="preserve"> </w:t>
      </w:r>
      <w:r w:rsidR="006858A8" w:rsidRPr="008B4584">
        <w:rPr>
          <w:lang w:val="hi" w:bidi="hi"/>
        </w:rPr>
        <w:t>इच्छा नहीं है; वह पूरी तरह से आत्म-निर्भर है।</w:t>
      </w:r>
      <w:r w:rsidR="00751154">
        <w:rPr>
          <w:cs/>
          <w:lang w:val="hi" w:bidi="hi"/>
        </w:rPr>
        <w:t xml:space="preserve"> </w:t>
      </w:r>
      <w:r w:rsidR="006858A8" w:rsidRPr="008B4584">
        <w:rPr>
          <w:lang w:val="hi" w:bidi="hi"/>
        </w:rPr>
        <w:t>परंतु हमारे साथ अपने संबंध में, हम उसे इस रूप में आनंद दे सकते हैं कि हम कैसे उसकी आज्ञा मानते हैं या उसकी आराधना करते हैं, या विश्वासयोग्यता के साथ अपना जीवन जीते हैं।</w:t>
      </w:r>
      <w:r w:rsidR="00751154">
        <w:rPr>
          <w:cs/>
          <w:lang w:val="hi" w:bidi="hi"/>
        </w:rPr>
        <w:t xml:space="preserve"> </w:t>
      </w:r>
      <w:r w:rsidR="006858A8" w:rsidRPr="008B4584">
        <w:rPr>
          <w:lang w:val="hi" w:bidi="hi"/>
        </w:rPr>
        <w:t>और परमेश्वर के प्रति प्रतिदिन की विश्वासयोग्यता, प्रतिदिन की आज्ञाकारिता और आराधना वास्तव में परमेश्वर को धन्य कहती है और हमारे हृदयों को प्रसन्न करती है।</w:t>
      </w:r>
      <w:r w:rsidR="00751154">
        <w:rPr>
          <w:cs/>
          <w:lang w:val="hi" w:bidi="hi"/>
        </w:rPr>
        <w:t xml:space="preserve"> </w:t>
      </w:r>
      <w:r w:rsidR="006858A8" w:rsidRPr="008B4584">
        <w:rPr>
          <w:lang w:val="hi" w:bidi="hi"/>
        </w:rPr>
        <w:t>और एक मसीही के रूप में जीने की वास्तव में यही एक प्रमुख प्रेरणा है।</w:t>
      </w:r>
      <w:r w:rsidR="00751154">
        <w:rPr>
          <w:cs/>
          <w:lang w:val="hi" w:bidi="hi"/>
        </w:rPr>
        <w:t xml:space="preserve"> </w:t>
      </w:r>
      <w:r w:rsidR="006858A8" w:rsidRPr="008B4584">
        <w:rPr>
          <w:lang w:val="hi" w:bidi="hi"/>
        </w:rPr>
        <w:t xml:space="preserve">ऐसा नहीं है कि हमारे साथ बुरी घटनाएँ नहीं घटतीं या फिर कि परमेश्वर हम पर बहुत क्रोधित </w:t>
      </w:r>
      <w:r w:rsidR="002B5F7A">
        <w:rPr>
          <w:rFonts w:hint="cs"/>
          <w:cs/>
          <w:lang w:val="hi"/>
        </w:rPr>
        <w:t xml:space="preserve">हो </w:t>
      </w:r>
      <w:r w:rsidR="006858A8" w:rsidRPr="008B4584">
        <w:rPr>
          <w:lang w:val="hi" w:bidi="hi"/>
        </w:rPr>
        <w:t xml:space="preserve">जाएगा, बल्कि यह कि हम अपने जीवन जीने के तरीके से </w:t>
      </w:r>
      <w:r w:rsidR="0042301E">
        <w:rPr>
          <w:rFonts w:hint="cs"/>
          <w:cs/>
          <w:lang w:val="hi"/>
        </w:rPr>
        <w:t>अपने</w:t>
      </w:r>
      <w:r w:rsidR="0042301E" w:rsidRPr="008B4584">
        <w:rPr>
          <w:lang w:val="hi" w:bidi="hi"/>
        </w:rPr>
        <w:t xml:space="preserve"> </w:t>
      </w:r>
      <w:r w:rsidR="006858A8" w:rsidRPr="008B4584">
        <w:rPr>
          <w:lang w:val="hi" w:bidi="hi"/>
        </w:rPr>
        <w:t>सृष्टिकर्ता को हृदय से आनंदित कर सकते हैं।</w:t>
      </w:r>
    </w:p>
    <w:p w14:paraId="0F99804E" w14:textId="77777777" w:rsidR="00E10731" w:rsidRPr="008B4584" w:rsidRDefault="00875A03" w:rsidP="005C52B0">
      <w:pPr>
        <w:pStyle w:val="QuotationAuthor"/>
      </w:pPr>
      <w:r w:rsidRPr="008B4584">
        <w:rPr>
          <w:lang w:val="hi" w:bidi="hi"/>
        </w:rPr>
        <w:t>— डॉ. के. एरिक थोनेस</w:t>
      </w:r>
    </w:p>
    <w:p w14:paraId="0C1CAA53" w14:textId="5B3DC67D"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208128" behindDoc="0" locked="1" layoutInCell="1" allowOverlap="1" wp14:anchorId="25A837CE" wp14:editId="68226C1A">
                <wp:simplePos x="0" y="0"/>
                <wp:positionH relativeFrom="leftMargin">
                  <wp:posOffset>419100</wp:posOffset>
                </wp:positionH>
                <wp:positionV relativeFrom="line">
                  <wp:posOffset>0</wp:posOffset>
                </wp:positionV>
                <wp:extent cx="356235" cy="356235"/>
                <wp:effectExtent l="0" t="0" r="0" b="0"/>
                <wp:wrapNone/>
                <wp:docPr id="515" name="PARA1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044E51" w14:textId="6A52C9CE" w:rsidR="0042301E" w:rsidRPr="00A535F7" w:rsidRDefault="0042301E" w:rsidP="002D548A">
                            <w:pPr>
                              <w:pStyle w:val="ParaNumbering"/>
                            </w:pPr>
                            <w:r>
                              <w:t>196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837CE" id="PARA196" o:spid="_x0000_s1225" type="#_x0000_t202" style="position:absolute;left:0;text-align:left;margin-left:33pt;margin-top:0;width:28.05pt;height:28.05pt;z-index:252208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pMZheKgIAAFEEAAAOAAAAAAAAAAAAAAAAAC4CAABkcnMvZTJv&#10;RG9jLnhtbFBLAQItABQABgAIAAAAIQCNZ0Pc3AAAAAYBAAAPAAAAAAAAAAAAAAAAAIQEAABkcnMv&#10;ZG93bnJldi54bWxQSwUGAAAAAAQABADzAAAAjQUAAAAA&#10;" filled="f" stroked="f" strokeweight=".5pt">
                <v:textbox inset="0,0,0,0">
                  <w:txbxContent>
                    <w:p w14:paraId="2E044E51" w14:textId="6A52C9CE" w:rsidR="0042301E" w:rsidRPr="00A535F7" w:rsidRDefault="0042301E" w:rsidP="002D548A">
                      <w:pPr>
                        <w:pStyle w:val="ParaNumbering"/>
                      </w:pPr>
                      <w:r>
                        <w:t>196</w:t>
                      </w:r>
                    </w:p>
                  </w:txbxContent>
                </v:textbox>
                <w10:wrap anchorx="margin" anchory="line"/>
                <w10:anchorlock/>
              </v:shape>
            </w:pict>
          </mc:Fallback>
        </mc:AlternateContent>
      </w:r>
      <w:r w:rsidR="00CE2CFE" w:rsidRPr="008B4584">
        <w:rPr>
          <w:lang w:val="hi" w:bidi="hi"/>
        </w:rPr>
        <w:t>हम कई बार भूल जाते हैं कि परमेश्वर के याजकों के रूप में विश्वासी वास्तव में स्वर्ग में प्रभु की सेवा करते हैं।</w:t>
      </w:r>
      <w:r w:rsidR="00751154">
        <w:rPr>
          <w:cs/>
          <w:lang w:val="hi" w:bidi="hi"/>
        </w:rPr>
        <w:t xml:space="preserve"> </w:t>
      </w:r>
      <w:r w:rsidR="00CE2CFE" w:rsidRPr="008B4584">
        <w:rPr>
          <w:lang w:val="hi" w:bidi="hi"/>
        </w:rPr>
        <w:t xml:space="preserve">अर्थात् हम ऐसी सेवाएँ करते हैं जो स्वर्गीय मंदिर को बनाए रखती हैं, और इसके प्रभु को </w:t>
      </w:r>
      <w:r w:rsidR="002B5F7A">
        <w:rPr>
          <w:rFonts w:hint="cs"/>
          <w:cs/>
          <w:lang w:val="hi"/>
        </w:rPr>
        <w:t xml:space="preserve">आनंदित </w:t>
      </w:r>
      <w:r w:rsidR="00CE2CFE" w:rsidRPr="008B4584">
        <w:rPr>
          <w:lang w:val="hi" w:bidi="hi"/>
        </w:rPr>
        <w:t>करती हैं।</w:t>
      </w:r>
      <w:r w:rsidR="00751154">
        <w:rPr>
          <w:cs/>
          <w:lang w:val="hi" w:bidi="hi"/>
        </w:rPr>
        <w:t xml:space="preserve"> </w:t>
      </w:r>
      <w:r w:rsidR="00CE2CFE" w:rsidRPr="008B4584">
        <w:rPr>
          <w:lang w:val="hi" w:bidi="hi"/>
        </w:rPr>
        <w:t>उदाहरण के लिए, प्रकाशितवाक्य 5:8 हमें आश्वस्त करता है कि पवित्र लोगों की प्रार्थना परमेश्वर के स्वर्गीय मंदिर में धूप से भरे सोने के कटोरे हैं।</w:t>
      </w:r>
      <w:r w:rsidR="00751154">
        <w:rPr>
          <w:cs/>
          <w:lang w:val="hi" w:bidi="hi"/>
        </w:rPr>
        <w:t xml:space="preserve"> </w:t>
      </w:r>
      <w:r w:rsidR="00CE2CFE" w:rsidRPr="008B4584">
        <w:rPr>
          <w:lang w:val="hi" w:bidi="hi"/>
        </w:rPr>
        <w:t>और प्रकाशितवाक्य 8:3-5 में ये प्रार्थनाएँ परमेश्वर के सामने जाती हैं, और पृथ्वी पर न्याय भेजने के द्वारा इनका प्रत्युत्तर देता है।</w:t>
      </w:r>
    </w:p>
    <w:p w14:paraId="25382ECE" w14:textId="727D2660" w:rsidR="00CE2CFE" w:rsidRPr="008B4584" w:rsidRDefault="002D548A" w:rsidP="00860B0D">
      <w:pPr>
        <w:pStyle w:val="BodyText0"/>
      </w:pPr>
      <w:r w:rsidRPr="002D548A">
        <w:rPr>
          <w:cs/>
          <w:lang w:val="hi" w:bidi="hi"/>
        </w:rPr>
        <mc:AlternateContent>
          <mc:Choice Requires="wps">
            <w:drawing>
              <wp:anchor distT="0" distB="0" distL="114300" distR="114300" simplePos="0" relativeHeight="252210176" behindDoc="0" locked="1" layoutInCell="1" allowOverlap="1" wp14:anchorId="3D8F1252" wp14:editId="6CB147F5">
                <wp:simplePos x="0" y="0"/>
                <wp:positionH relativeFrom="leftMargin">
                  <wp:posOffset>419100</wp:posOffset>
                </wp:positionH>
                <wp:positionV relativeFrom="line">
                  <wp:posOffset>0</wp:posOffset>
                </wp:positionV>
                <wp:extent cx="356235" cy="356235"/>
                <wp:effectExtent l="0" t="0" r="0" b="0"/>
                <wp:wrapNone/>
                <wp:docPr id="516" name="PARA1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5000ED" w14:textId="5802F4EB" w:rsidR="0042301E" w:rsidRPr="00A535F7" w:rsidRDefault="0042301E" w:rsidP="002D548A">
                            <w:pPr>
                              <w:pStyle w:val="ParaNumbering"/>
                            </w:pPr>
                            <w:r>
                              <w:t>197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F1252" id="PARA197" o:spid="_x0000_s1226" type="#_x0000_t202" style="position:absolute;left:0;text-align:left;margin-left:33pt;margin-top:0;width:28.05pt;height:28.05pt;z-index:252210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P0CfdKgIAAFEEAAAOAAAAAAAAAAAAAAAAAC4CAABkcnMvZTJv&#10;RG9jLnhtbFBLAQItABQABgAIAAAAIQCNZ0Pc3AAAAAYBAAAPAAAAAAAAAAAAAAAAAIQEAABkcnMv&#10;ZG93bnJldi54bWxQSwUGAAAAAAQABADzAAAAjQUAAAAA&#10;" filled="f" stroked="f" strokeweight=".5pt">
                <v:textbox inset="0,0,0,0">
                  <w:txbxContent>
                    <w:p w14:paraId="085000ED" w14:textId="5802F4EB" w:rsidR="0042301E" w:rsidRPr="00A535F7" w:rsidRDefault="0042301E" w:rsidP="002D548A">
                      <w:pPr>
                        <w:pStyle w:val="ParaNumbering"/>
                      </w:pPr>
                      <w:r>
                        <w:t>197</w:t>
                      </w:r>
                    </w:p>
                  </w:txbxContent>
                </v:textbox>
                <w10:wrap anchorx="margin" anchory="line"/>
                <w10:anchorlock/>
              </v:shape>
            </w:pict>
          </mc:Fallback>
        </mc:AlternateContent>
      </w:r>
      <w:r w:rsidR="00CE2CFE" w:rsidRPr="008B4584">
        <w:rPr>
          <w:lang w:val="hi" w:bidi="hi"/>
        </w:rPr>
        <w:t>परमेश्वर के लोगों के पास आज उसके याजकों का राज्य बनने का सम्मान प्राप्त है।</w:t>
      </w:r>
      <w:r w:rsidR="00751154">
        <w:rPr>
          <w:cs/>
          <w:lang w:val="hi" w:bidi="hi"/>
        </w:rPr>
        <w:t xml:space="preserve"> </w:t>
      </w:r>
      <w:r w:rsidR="00CE2CFE" w:rsidRPr="008B4584">
        <w:rPr>
          <w:lang w:val="hi" w:bidi="hi"/>
        </w:rPr>
        <w:t>परमेश्वर हमें अपने राज्य में लेकर आया है, और उसने हमें पूरे संसार में उसके राज्य को फैलाने का कार्य सौंपा है।</w:t>
      </w:r>
      <w:r w:rsidR="00751154">
        <w:rPr>
          <w:cs/>
          <w:lang w:val="hi" w:bidi="hi"/>
        </w:rPr>
        <w:t xml:space="preserve"> </w:t>
      </w:r>
      <w:r w:rsidR="00CE2CFE" w:rsidRPr="008B4584">
        <w:rPr>
          <w:lang w:val="hi" w:bidi="hi"/>
        </w:rPr>
        <w:t>और उसके याजकों के रूप में हमारे पास उसके स्वर्गीय मंदिर में उसकी सेवा करने का सम्मान भी प्राप्त है।</w:t>
      </w:r>
      <w:r w:rsidR="00751154">
        <w:rPr>
          <w:cs/>
          <w:lang w:val="hi" w:bidi="hi"/>
        </w:rPr>
        <w:t xml:space="preserve"> </w:t>
      </w:r>
      <w:r w:rsidR="00CE2CFE" w:rsidRPr="008B4584">
        <w:rPr>
          <w:lang w:val="hi" w:bidi="hi"/>
        </w:rPr>
        <w:t>इसके बारे में सोचें — हम प्रत्यक्ष रूप में पूरे ब्रह्मांड के सृष्टिकर्ता और शासक के लिए कार्य करते हैं।</w:t>
      </w:r>
      <w:r w:rsidR="00751154">
        <w:rPr>
          <w:cs/>
          <w:lang w:val="hi" w:bidi="hi"/>
        </w:rPr>
        <w:t xml:space="preserve"> </w:t>
      </w:r>
      <w:r w:rsidR="00CE2CFE" w:rsidRPr="008B4584">
        <w:rPr>
          <w:lang w:val="hi" w:bidi="hi"/>
        </w:rPr>
        <w:t>उसने हमें अपनी सृष्टि के ऊपर अधिकार दिया है, और वह बड़े ध्यान से हमारी बात सुनता है जब हम उसकी सेवा करते हैं और उससे प्रार्थना करते हैं।</w:t>
      </w:r>
      <w:r w:rsidR="00751154">
        <w:rPr>
          <w:cs/>
          <w:lang w:val="hi" w:bidi="hi"/>
        </w:rPr>
        <w:t xml:space="preserve"> </w:t>
      </w:r>
      <w:r w:rsidR="00CE2CFE" w:rsidRPr="008B4584">
        <w:rPr>
          <w:lang w:val="hi" w:bidi="hi"/>
        </w:rPr>
        <w:t>वह हमारी प्रार्थनाओं को भी सुनता है, और उनका प्रयोग ऐसे माध्यम के रूप में करता है जिसके द्वारा वह अपने विश्वासयोग्य लोगों को आशीष देता है और उन्हें दंड देता है जो उसके राज्य का विरोध करते हैं।</w:t>
      </w:r>
      <w:r w:rsidR="00751154">
        <w:rPr>
          <w:cs/>
          <w:lang w:val="hi" w:bidi="hi"/>
        </w:rPr>
        <w:t xml:space="preserve"> </w:t>
      </w:r>
      <w:r w:rsidR="00CE2CFE" w:rsidRPr="008B4584">
        <w:rPr>
          <w:lang w:val="hi" w:bidi="hi"/>
        </w:rPr>
        <w:t xml:space="preserve">और </w:t>
      </w:r>
      <w:r w:rsidR="002B5F7A">
        <w:rPr>
          <w:rFonts w:hint="cs"/>
          <w:cs/>
          <w:lang w:val="hi"/>
        </w:rPr>
        <w:t>हमें</w:t>
      </w:r>
      <w:r w:rsidR="00CE2CFE" w:rsidRPr="008B4584">
        <w:rPr>
          <w:lang w:val="hi" w:bidi="hi"/>
        </w:rPr>
        <w:t xml:space="preserve"> इस महान सम्मान का प्रत्युत्तर कैसे देना चाहिए</w:t>
      </w:r>
      <w:r w:rsidR="002B5F7A">
        <w:rPr>
          <w:rFonts w:hint="cs"/>
          <w:cs/>
          <w:lang w:val="hi"/>
        </w:rPr>
        <w:t>?</w:t>
      </w:r>
      <w:r w:rsidR="00751154">
        <w:rPr>
          <w:cs/>
          <w:lang w:val="hi" w:bidi="hi"/>
        </w:rPr>
        <w:t xml:space="preserve"> </w:t>
      </w:r>
      <w:r w:rsidR="00CE2CFE" w:rsidRPr="008B4584">
        <w:rPr>
          <w:lang w:val="hi" w:bidi="hi"/>
        </w:rPr>
        <w:t>अपनी आभारपूर्ण आज्ञाकारिता और सच्ची आराधना के द्वारा।</w:t>
      </w:r>
    </w:p>
    <w:p w14:paraId="2E754A81"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212224" behindDoc="0" locked="1" layoutInCell="1" allowOverlap="1" wp14:anchorId="49BEE656" wp14:editId="5F341909">
                <wp:simplePos x="0" y="0"/>
                <wp:positionH relativeFrom="leftMargin">
                  <wp:posOffset>419100</wp:posOffset>
                </wp:positionH>
                <wp:positionV relativeFrom="line">
                  <wp:posOffset>0</wp:posOffset>
                </wp:positionV>
                <wp:extent cx="356235" cy="356235"/>
                <wp:effectExtent l="0" t="0" r="0" b="0"/>
                <wp:wrapNone/>
                <wp:docPr id="517" name="PARA1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1BA108" w14:textId="2DA4A4E5" w:rsidR="0042301E" w:rsidRPr="00A535F7" w:rsidRDefault="0042301E" w:rsidP="002D548A">
                            <w:pPr>
                              <w:pStyle w:val="ParaNumbering"/>
                            </w:pPr>
                            <w:r>
                              <w:t>198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EE656" id="PARA198" o:spid="_x0000_s1227" type="#_x0000_t202" style="position:absolute;left:0;text-align:left;margin-left:33pt;margin-top:0;width:28.05pt;height:28.05pt;z-index:252212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2ir+8pAgAAUQQAAA4AAAAAAAAAAAAAAAAALgIAAGRycy9lMm9E&#10;b2MueG1sUEsBAi0AFAAGAAgAAAAhAI1nQ9zcAAAABgEAAA8AAAAAAAAAAAAAAAAAgwQAAGRycy9k&#10;b3ducmV2LnhtbFBLBQYAAAAABAAEAPMAAACMBQAAAAA=&#10;" filled="f" stroked="f" strokeweight=".5pt">
                <v:textbox inset="0,0,0,0">
                  <w:txbxContent>
                    <w:p w14:paraId="761BA108" w14:textId="2DA4A4E5" w:rsidR="0042301E" w:rsidRPr="00A535F7" w:rsidRDefault="0042301E" w:rsidP="002D548A">
                      <w:pPr>
                        <w:pStyle w:val="ParaNumbering"/>
                      </w:pPr>
                      <w:r>
                        <w:t>198</w:t>
                      </w:r>
                    </w:p>
                  </w:txbxContent>
                </v:textbox>
                <w10:wrap anchorx="margin" anchory="line"/>
                <w10:anchorlock/>
              </v:shape>
            </w:pict>
          </mc:Fallback>
        </mc:AlternateContent>
      </w:r>
      <w:r w:rsidR="00CE2CFE" w:rsidRPr="008B4584">
        <w:rPr>
          <w:lang w:val="hi" w:bidi="hi"/>
        </w:rPr>
        <w:t>अतीत में मसीह के द्वारा किए गए छुटकारे के कार्य और वर्तमान के हमारे सम्मान को देख लेने के बाद, हम अब यह देखने के लिए तैयार हैं कि परमेश्वर उन आशीषों के कारण हमारी विश्वासयोग्य आराधना को प्राप्त करने के योग्य है जो उसने हमें भविष्य में देने की प्रतिज्ञा की है।</w:t>
      </w:r>
    </w:p>
    <w:p w14:paraId="7968572D" w14:textId="42BED81B" w:rsidR="00E10731" w:rsidRPr="008B4584" w:rsidRDefault="00CE2CFE" w:rsidP="00B151BD">
      <w:pPr>
        <w:pStyle w:val="BulletHeading"/>
      </w:pPr>
      <w:bookmarkStart w:id="48" w:name="_Toc18367814"/>
      <w:bookmarkStart w:id="49" w:name="_Toc21247257"/>
      <w:bookmarkStart w:id="50" w:name="_Toc80714558"/>
      <w:r w:rsidRPr="008B4584">
        <w:rPr>
          <w:lang w:val="hi" w:bidi="hi"/>
        </w:rPr>
        <w:t>भविष्य की आशीषें</w:t>
      </w:r>
      <w:bookmarkEnd w:id="48"/>
      <w:bookmarkEnd w:id="49"/>
      <w:bookmarkEnd w:id="50"/>
    </w:p>
    <w:p w14:paraId="32E55129" w14:textId="642C4794" w:rsidR="00CE2CFE" w:rsidRPr="008B4584" w:rsidRDefault="002D548A" w:rsidP="00860B0D">
      <w:pPr>
        <w:pStyle w:val="BodyText0"/>
      </w:pPr>
      <w:r w:rsidRPr="002D548A">
        <w:rPr>
          <w:cs/>
          <w:lang w:val="hi" w:bidi="hi"/>
        </w:rPr>
        <mc:AlternateContent>
          <mc:Choice Requires="wps">
            <w:drawing>
              <wp:anchor distT="0" distB="0" distL="114300" distR="114300" simplePos="0" relativeHeight="252214272" behindDoc="0" locked="1" layoutInCell="1" allowOverlap="1" wp14:anchorId="3DCC6271" wp14:editId="0E9758BE">
                <wp:simplePos x="0" y="0"/>
                <wp:positionH relativeFrom="leftMargin">
                  <wp:posOffset>419100</wp:posOffset>
                </wp:positionH>
                <wp:positionV relativeFrom="line">
                  <wp:posOffset>0</wp:posOffset>
                </wp:positionV>
                <wp:extent cx="356235" cy="356235"/>
                <wp:effectExtent l="0" t="0" r="0" b="0"/>
                <wp:wrapNone/>
                <wp:docPr id="518" name="PARA1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05C8F2" w14:textId="49F0109E" w:rsidR="0042301E" w:rsidRPr="00A535F7" w:rsidRDefault="0042301E" w:rsidP="002D548A">
                            <w:pPr>
                              <w:pStyle w:val="ParaNumbering"/>
                            </w:pPr>
                            <w:r>
                              <w:t>199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C6271" id="PARA199" o:spid="_x0000_s1228" type="#_x0000_t202" style="position:absolute;left:0;text-align:left;margin-left:33pt;margin-top:0;width:28.05pt;height:28.05pt;z-index:252214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DTnOcKgIAAFEEAAAOAAAAAAAAAAAAAAAAAC4CAABkcnMvZTJv&#10;RG9jLnhtbFBLAQItABQABgAIAAAAIQCNZ0Pc3AAAAAYBAAAPAAAAAAAAAAAAAAAAAIQEAABkcnMv&#10;ZG93bnJldi54bWxQSwUGAAAAAAQABADzAAAAjQUAAAAA&#10;" filled="f" stroked="f" strokeweight=".5pt">
                <v:textbox inset="0,0,0,0">
                  <w:txbxContent>
                    <w:p w14:paraId="3805C8F2" w14:textId="49F0109E" w:rsidR="0042301E" w:rsidRPr="00A535F7" w:rsidRDefault="0042301E" w:rsidP="002D548A">
                      <w:pPr>
                        <w:pStyle w:val="ParaNumbering"/>
                      </w:pPr>
                      <w:r>
                        <w:t>199</w:t>
                      </w:r>
                    </w:p>
                  </w:txbxContent>
                </v:textbox>
                <w10:wrap anchorx="margin" anchory="line"/>
                <w10:anchorlock/>
              </v:shape>
            </w:pict>
          </mc:Fallback>
        </mc:AlternateContent>
      </w:r>
      <w:r w:rsidR="00CE2CFE" w:rsidRPr="008B4584">
        <w:rPr>
          <w:lang w:val="hi" w:bidi="hi"/>
        </w:rPr>
        <w:t>प्रकाशिवाक्य की पुस्तक कलीसिया को उन बड़ी आशीषों के कारण परमेश्वर की आराधना करने के लिए बुलाती है जो वह हमें न्याय के दिन देगा जब हम नए स्वर्ग और नई पृथ्वी पर मसीह के साथ अनंत राज्य को आरंभ करेंगे।</w:t>
      </w:r>
      <w:r w:rsidR="00751154">
        <w:rPr>
          <w:cs/>
          <w:lang w:val="hi" w:bidi="hi"/>
        </w:rPr>
        <w:t xml:space="preserve"> </w:t>
      </w:r>
      <w:r w:rsidR="00CE2CFE" w:rsidRPr="008B4584">
        <w:rPr>
          <w:lang w:val="hi" w:bidi="hi"/>
        </w:rPr>
        <w:t>परमेश्वर की आराधना करने के लिए हमें उत्साहित करने का इसका एक तरीका हमारे लिए ऐसे उदाहरणों को देना है जिनका हम अनुसरण करें।</w:t>
      </w:r>
    </w:p>
    <w:p w14:paraId="22675675" w14:textId="0ACB7D8C" w:rsidR="00E10731" w:rsidRPr="008B4584" w:rsidRDefault="002D548A" w:rsidP="00860B0D">
      <w:pPr>
        <w:pStyle w:val="BodyText0"/>
      </w:pPr>
      <w:r w:rsidRPr="002D548A">
        <w:rPr>
          <w:cs/>
          <w:lang w:val="hi" w:bidi="hi"/>
        </w:rPr>
        <mc:AlternateContent>
          <mc:Choice Requires="wps">
            <w:drawing>
              <wp:anchor distT="0" distB="0" distL="114300" distR="114300" simplePos="0" relativeHeight="252216320" behindDoc="0" locked="1" layoutInCell="1" allowOverlap="1" wp14:anchorId="3B9C1144" wp14:editId="3208970B">
                <wp:simplePos x="0" y="0"/>
                <wp:positionH relativeFrom="leftMargin">
                  <wp:posOffset>419100</wp:posOffset>
                </wp:positionH>
                <wp:positionV relativeFrom="line">
                  <wp:posOffset>0</wp:posOffset>
                </wp:positionV>
                <wp:extent cx="356235" cy="356235"/>
                <wp:effectExtent l="0" t="0" r="0" b="0"/>
                <wp:wrapNone/>
                <wp:docPr id="519" name="PARA2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8F6968" w14:textId="78198C32" w:rsidR="0042301E" w:rsidRPr="00A535F7" w:rsidRDefault="0042301E" w:rsidP="002D548A">
                            <w:pPr>
                              <w:pStyle w:val="ParaNumbering"/>
                            </w:pPr>
                            <w:r>
                              <w:t>200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C1144" id="PARA200" o:spid="_x0000_s1229" type="#_x0000_t202" style="position:absolute;left:0;text-align:left;margin-left:33pt;margin-top:0;width:28.05pt;height:28.05pt;z-index:252216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eGTUEpAgAAUQQAAA4AAAAAAAAAAAAAAAAALgIAAGRycy9lMm9E&#10;b2MueG1sUEsBAi0AFAAGAAgAAAAhAI1nQ9zcAAAABgEAAA8AAAAAAAAAAAAAAAAAgwQAAGRycy9k&#10;b3ducmV2LnhtbFBLBQYAAAAABAAEAPMAAACMBQAAAAA=&#10;" filled="f" stroked="f" strokeweight=".5pt">
                <v:textbox inset="0,0,0,0">
                  <w:txbxContent>
                    <w:p w14:paraId="1A8F6968" w14:textId="78198C32" w:rsidR="0042301E" w:rsidRPr="00A535F7" w:rsidRDefault="0042301E" w:rsidP="002D548A">
                      <w:pPr>
                        <w:pStyle w:val="ParaNumbering"/>
                      </w:pPr>
                      <w:r>
                        <w:t>200</w:t>
                      </w:r>
                    </w:p>
                  </w:txbxContent>
                </v:textbox>
                <w10:wrap anchorx="margin" anchory="line"/>
                <w10:anchorlock/>
              </v:shape>
            </w:pict>
          </mc:Fallback>
        </mc:AlternateContent>
      </w:r>
      <w:bookmarkStart w:id="51" w:name="_Hlk7764707"/>
      <w:r w:rsidR="00CE2CFE" w:rsidRPr="008B4584">
        <w:rPr>
          <w:lang w:val="hi" w:bidi="hi"/>
        </w:rPr>
        <w:t>प्रकाशितवाक्य 11:16-18</w:t>
      </w:r>
      <w:bookmarkEnd w:id="51"/>
      <w:r w:rsidR="00CE2CFE" w:rsidRPr="008B4584">
        <w:rPr>
          <w:lang w:val="hi" w:bidi="hi"/>
        </w:rPr>
        <w:t xml:space="preserve"> में स्वर्ग में प्राचीनों के द्वारा दिए गए उदाहरण पर ध्यान दें :</w:t>
      </w:r>
    </w:p>
    <w:p w14:paraId="716C81B2" w14:textId="272E5AED" w:rsidR="00E10731" w:rsidRPr="008B4584" w:rsidRDefault="002D548A" w:rsidP="005C52B0">
      <w:pPr>
        <w:pStyle w:val="Quotations"/>
      </w:pPr>
      <w:r w:rsidRPr="002D548A">
        <w:rPr>
          <w:cs/>
          <w:lang w:val="hi" w:bidi="hi"/>
        </w:rPr>
        <mc:AlternateContent>
          <mc:Choice Requires="wps">
            <w:drawing>
              <wp:anchor distT="0" distB="0" distL="114300" distR="114300" simplePos="0" relativeHeight="252218368" behindDoc="0" locked="1" layoutInCell="1" allowOverlap="1" wp14:anchorId="45D71729" wp14:editId="75114172">
                <wp:simplePos x="0" y="0"/>
                <wp:positionH relativeFrom="leftMargin">
                  <wp:posOffset>419100</wp:posOffset>
                </wp:positionH>
                <wp:positionV relativeFrom="line">
                  <wp:posOffset>0</wp:posOffset>
                </wp:positionV>
                <wp:extent cx="356235" cy="356235"/>
                <wp:effectExtent l="0" t="0" r="0" b="0"/>
                <wp:wrapNone/>
                <wp:docPr id="520" name="PARA2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FBEAB1" w14:textId="0DEAC769" w:rsidR="0042301E" w:rsidRPr="00A535F7" w:rsidRDefault="0042301E" w:rsidP="002D548A">
                            <w:pPr>
                              <w:pStyle w:val="ParaNumbering"/>
                            </w:pPr>
                            <w:r>
                              <w:t>201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71729" id="PARA201" o:spid="_x0000_s1230" type="#_x0000_t202" style="position:absolute;left:0;text-align:left;margin-left:33pt;margin-top:0;width:28.05pt;height:28.05pt;z-index:252218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vJx7igCAABRBAAADgAAAAAAAAAAAAAAAAAuAgAAZHJzL2Uyb0Rv&#10;Yy54bWxQSwECLQAUAAYACAAAACEAjWdD3NwAAAAGAQAADwAAAAAAAAAAAAAAAACCBAAAZHJzL2Rv&#10;d25yZXYueG1sUEsFBgAAAAAEAAQA8wAAAIsFAAAAAA==&#10;" filled="f" stroked="f" strokeweight=".5pt">
                <v:textbox inset="0,0,0,0">
                  <w:txbxContent>
                    <w:p w14:paraId="19FBEAB1" w14:textId="0DEAC769" w:rsidR="0042301E" w:rsidRPr="00A535F7" w:rsidRDefault="0042301E" w:rsidP="002D548A">
                      <w:pPr>
                        <w:pStyle w:val="ParaNumbering"/>
                      </w:pPr>
                      <w:r>
                        <w:t>201</w:t>
                      </w:r>
                    </w:p>
                  </w:txbxContent>
                </v:textbox>
                <w10:wrap anchorx="margin" anchory="line"/>
                <w10:anchorlock/>
              </v:shape>
            </w:pict>
          </mc:Fallback>
        </mc:AlternateContent>
      </w:r>
      <w:r w:rsidR="00CE2CFE" w:rsidRPr="008B4584">
        <w:rPr>
          <w:lang w:val="hi" w:bidi="hi"/>
        </w:rPr>
        <w:t xml:space="preserve">तब चौबीसों प्राचीन जो परमेश्‍वर के सामने अपने अपने सिंहासन पर बैठे थे, मुँह के बल गिरकर परमेश्‍वर को दण्डवत् करके यह कहने लगे, “हे सर्वशक्‍तिमान प्रभु परमेश्‍वर, जो है और जो था, हम तेरा धन्यवाद करते हैं कि तू ने अपनी बड़ी सामर्थ्य को काम में लाकर राज्य किया है . . . और वह समय आ पहुँचा है कि . . . तेरे दास भविष्यद्वक्‍ताओं और पवित्र लोगों को और उन छोटे बड़ों को जो </w:t>
      </w:r>
      <w:r w:rsidR="00CE2CFE" w:rsidRPr="008B4584">
        <w:rPr>
          <w:lang w:val="hi" w:bidi="hi"/>
        </w:rPr>
        <w:lastRenderedPageBreak/>
        <w:t>तेरे नाम से डरते हैं बदला दिया जाए, और पृथ्वी के बिगाड़नेवाले नष्‍ट किए जाएँ।</w:t>
      </w:r>
      <w:r w:rsidR="0042301E">
        <w:rPr>
          <w:rFonts w:hint="cs"/>
          <w:cs/>
          <w:lang w:val="hi"/>
        </w:rPr>
        <w:t xml:space="preserve"> (</w:t>
      </w:r>
      <w:r w:rsidR="0042301E" w:rsidRPr="008B4584">
        <w:rPr>
          <w:lang w:val="hi" w:bidi="hi"/>
        </w:rPr>
        <w:t>प्रकाशितवाक्य 11:16-18</w:t>
      </w:r>
      <w:r w:rsidR="0042301E">
        <w:rPr>
          <w:rFonts w:hint="cs"/>
          <w:cs/>
          <w:lang w:val="hi"/>
        </w:rPr>
        <w:t>)</w:t>
      </w:r>
    </w:p>
    <w:p w14:paraId="6AB87688" w14:textId="4781F796" w:rsidR="00CE2CFE" w:rsidRPr="008B4584" w:rsidRDefault="002D548A" w:rsidP="00860B0D">
      <w:pPr>
        <w:pStyle w:val="BodyText0"/>
      </w:pPr>
      <w:r w:rsidRPr="002D548A">
        <w:rPr>
          <w:cs/>
          <w:lang w:val="hi" w:bidi="hi"/>
        </w:rPr>
        <mc:AlternateContent>
          <mc:Choice Requires="wps">
            <w:drawing>
              <wp:anchor distT="0" distB="0" distL="114300" distR="114300" simplePos="0" relativeHeight="252220416" behindDoc="0" locked="1" layoutInCell="1" allowOverlap="1" wp14:anchorId="459F2051" wp14:editId="04561286">
                <wp:simplePos x="0" y="0"/>
                <wp:positionH relativeFrom="leftMargin">
                  <wp:posOffset>419100</wp:posOffset>
                </wp:positionH>
                <wp:positionV relativeFrom="line">
                  <wp:posOffset>0</wp:posOffset>
                </wp:positionV>
                <wp:extent cx="356235" cy="356235"/>
                <wp:effectExtent l="0" t="0" r="0" b="0"/>
                <wp:wrapNone/>
                <wp:docPr id="521" name="PARA2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3CD70B" w14:textId="1B82271E" w:rsidR="0042301E" w:rsidRPr="00A535F7" w:rsidRDefault="0042301E" w:rsidP="002D548A">
                            <w:pPr>
                              <w:pStyle w:val="ParaNumbering"/>
                            </w:pPr>
                            <w:r>
                              <w:t>202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F2051" id="PARA202" o:spid="_x0000_s1231" type="#_x0000_t202" style="position:absolute;left:0;text-align:left;margin-left:33pt;margin-top:0;width:28.05pt;height:28.05pt;z-index:252220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EFODgpAgAAUQQAAA4AAAAAAAAAAAAAAAAALgIAAGRycy9lMm9E&#10;b2MueG1sUEsBAi0AFAAGAAgAAAAhAI1nQ9zcAAAABgEAAA8AAAAAAAAAAAAAAAAAgwQAAGRycy9k&#10;b3ducmV2LnhtbFBLBQYAAAAABAAEAPMAAACMBQAAAAA=&#10;" filled="f" stroked="f" strokeweight=".5pt">
                <v:textbox inset="0,0,0,0">
                  <w:txbxContent>
                    <w:p w14:paraId="683CD70B" w14:textId="1B82271E" w:rsidR="0042301E" w:rsidRPr="00A535F7" w:rsidRDefault="0042301E" w:rsidP="002D548A">
                      <w:pPr>
                        <w:pStyle w:val="ParaNumbering"/>
                      </w:pPr>
                      <w:r>
                        <w:t>202</w:t>
                      </w:r>
                    </w:p>
                  </w:txbxContent>
                </v:textbox>
                <w10:wrap anchorx="margin" anchory="line"/>
                <w10:anchorlock/>
              </v:shape>
            </w:pict>
          </mc:Fallback>
        </mc:AlternateContent>
      </w:r>
      <w:r w:rsidR="00CE2CFE" w:rsidRPr="008B4584">
        <w:rPr>
          <w:lang w:val="hi" w:bidi="hi"/>
        </w:rPr>
        <w:t>इस दर्शन में, यूहन्ना ने भविष्य के न्याय के दिन को देखा।</w:t>
      </w:r>
      <w:r w:rsidR="00751154">
        <w:rPr>
          <w:cs/>
          <w:lang w:val="hi" w:bidi="hi"/>
        </w:rPr>
        <w:t xml:space="preserve"> </w:t>
      </w:r>
      <w:r w:rsidR="00CE2CFE" w:rsidRPr="008B4584">
        <w:rPr>
          <w:lang w:val="hi" w:bidi="hi"/>
        </w:rPr>
        <w:t>उस दिन, परमेश्वर के सारे विश्वासयोग्य लोग अनंत पुरस्कारों को प्राप्त करेंगे, और परमेश्वर के सारे शत्रु अनंत विनाश के लिए भेज दिए जाएँगे।</w:t>
      </w:r>
      <w:r w:rsidR="00751154">
        <w:rPr>
          <w:cs/>
          <w:lang w:val="hi" w:bidi="hi"/>
        </w:rPr>
        <w:t xml:space="preserve"> </w:t>
      </w:r>
      <w:r w:rsidR="00CE2CFE" w:rsidRPr="008B4584">
        <w:rPr>
          <w:lang w:val="hi" w:bidi="hi"/>
        </w:rPr>
        <w:t>इस दृश्य के भाग के रूप में, यूहन्ना ने प्राचीनों को इसलिए परमेश्वर की आराधना करते हुए देखा क्योंकि उसने उन्हें पुरस्कारों के साथ और उनके शत्रुओं को उनसे दूर करके आशीषित किया था।</w:t>
      </w:r>
      <w:r w:rsidR="00751154">
        <w:rPr>
          <w:cs/>
          <w:lang w:val="hi" w:bidi="hi"/>
        </w:rPr>
        <w:t xml:space="preserve"> </w:t>
      </w:r>
      <w:r w:rsidR="00CE2CFE" w:rsidRPr="008B4584">
        <w:rPr>
          <w:lang w:val="hi" w:bidi="hi"/>
        </w:rPr>
        <w:t>इस उदाहरण के साथ, यूहन्ना के दिनों की कलीसियाओं ने समझ लिया होगा कि परमेश्वर वर्तमान में भी हमारी आराधना के योग्य है, क्योंकि भविष्य की इन्हीं आशीषों की प्रतिज्ञा हमसे की गई है।</w:t>
      </w:r>
    </w:p>
    <w:p w14:paraId="41A83CC3" w14:textId="386AC8D9" w:rsidR="00E10731" w:rsidRPr="008B4584" w:rsidRDefault="002D548A" w:rsidP="00860B0D">
      <w:pPr>
        <w:pStyle w:val="BodyText0"/>
      </w:pPr>
      <w:r w:rsidRPr="002D548A">
        <w:rPr>
          <w:cs/>
          <w:lang w:val="hi" w:bidi="hi"/>
        </w:rPr>
        <mc:AlternateContent>
          <mc:Choice Requires="wps">
            <w:drawing>
              <wp:anchor distT="0" distB="0" distL="114300" distR="114300" simplePos="0" relativeHeight="252222464" behindDoc="0" locked="1" layoutInCell="1" allowOverlap="1" wp14:anchorId="73A80CE3" wp14:editId="0B422A1B">
                <wp:simplePos x="0" y="0"/>
                <wp:positionH relativeFrom="leftMargin">
                  <wp:posOffset>419100</wp:posOffset>
                </wp:positionH>
                <wp:positionV relativeFrom="line">
                  <wp:posOffset>0</wp:posOffset>
                </wp:positionV>
                <wp:extent cx="356235" cy="356235"/>
                <wp:effectExtent l="0" t="0" r="0" b="0"/>
                <wp:wrapNone/>
                <wp:docPr id="522" name="PARA2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712A26" w14:textId="062C73C1" w:rsidR="0042301E" w:rsidRPr="00A535F7" w:rsidRDefault="0042301E" w:rsidP="002D548A">
                            <w:pPr>
                              <w:pStyle w:val="ParaNumbering"/>
                            </w:pPr>
                            <w:r>
                              <w:t>203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80CE3" id="PARA203" o:spid="_x0000_s1232" type="#_x0000_t202" style="position:absolute;left:0;text-align:left;margin-left:33pt;margin-top:0;width:28.05pt;height:28.05pt;z-index:252222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VlA3MpAgAAUQQAAA4AAAAAAAAAAAAAAAAALgIAAGRycy9lMm9E&#10;b2MueG1sUEsBAi0AFAAGAAgAAAAhAI1nQ9zcAAAABgEAAA8AAAAAAAAAAAAAAAAAgwQAAGRycy9k&#10;b3ducmV2LnhtbFBLBQYAAAAABAAEAPMAAACMBQAAAAA=&#10;" filled="f" stroked="f" strokeweight=".5pt">
                <v:textbox inset="0,0,0,0">
                  <w:txbxContent>
                    <w:p w14:paraId="48712A26" w14:textId="062C73C1" w:rsidR="0042301E" w:rsidRPr="00A535F7" w:rsidRDefault="0042301E" w:rsidP="002D548A">
                      <w:pPr>
                        <w:pStyle w:val="ParaNumbering"/>
                      </w:pPr>
                      <w:r>
                        <w:t>203</w:t>
                      </w:r>
                    </w:p>
                  </w:txbxContent>
                </v:textbox>
                <w10:wrap anchorx="margin" anchory="line"/>
                <w10:anchorlock/>
              </v:shape>
            </w:pict>
          </mc:Fallback>
        </mc:AlternateContent>
      </w:r>
      <w:r w:rsidR="00CE2CFE" w:rsidRPr="008B4584">
        <w:rPr>
          <w:lang w:val="hi" w:bidi="hi"/>
        </w:rPr>
        <w:t>एक और उदाहरण प्रकाशितवाक्य 7:9-10 में पाया जाता है, जहाँ हम यह विवरण पाते हैं :</w:t>
      </w:r>
    </w:p>
    <w:p w14:paraId="6E2FDA41" w14:textId="78C99C60" w:rsidR="00E10731" w:rsidRPr="008B4584" w:rsidRDefault="002D548A" w:rsidP="005C52B0">
      <w:pPr>
        <w:pStyle w:val="Quotations"/>
      </w:pPr>
      <w:r w:rsidRPr="002D548A">
        <w:rPr>
          <w:cs/>
          <w:lang w:val="hi" w:bidi="hi"/>
        </w:rPr>
        <mc:AlternateContent>
          <mc:Choice Requires="wps">
            <w:drawing>
              <wp:anchor distT="0" distB="0" distL="114300" distR="114300" simplePos="0" relativeHeight="252224512" behindDoc="0" locked="1" layoutInCell="1" allowOverlap="1" wp14:anchorId="737A6647" wp14:editId="3DBCB395">
                <wp:simplePos x="0" y="0"/>
                <wp:positionH relativeFrom="leftMargin">
                  <wp:posOffset>419100</wp:posOffset>
                </wp:positionH>
                <wp:positionV relativeFrom="line">
                  <wp:posOffset>0</wp:posOffset>
                </wp:positionV>
                <wp:extent cx="356235" cy="356235"/>
                <wp:effectExtent l="0" t="0" r="0" b="0"/>
                <wp:wrapNone/>
                <wp:docPr id="523" name="PARA2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898AEF" w14:textId="6255AA0F" w:rsidR="0042301E" w:rsidRPr="00A535F7" w:rsidRDefault="0042301E" w:rsidP="002D548A">
                            <w:pPr>
                              <w:pStyle w:val="ParaNumbering"/>
                            </w:pPr>
                            <w:r>
                              <w:t>204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A6647" id="PARA204" o:spid="_x0000_s1233" type="#_x0000_t202" style="position:absolute;left:0;text-align:left;margin-left:33pt;margin-top:0;width:28.05pt;height:28.05pt;z-index:252224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7NpPKgIAAFEEAAAOAAAAAAAAAAAAAAAAAC4CAABkcnMvZTJv&#10;RG9jLnhtbFBLAQItABQABgAIAAAAIQCNZ0Pc3AAAAAYBAAAPAAAAAAAAAAAAAAAAAIQEAABkcnMv&#10;ZG93bnJldi54bWxQSwUGAAAAAAQABADzAAAAjQUAAAAA&#10;" filled="f" stroked="f" strokeweight=".5pt">
                <v:textbox inset="0,0,0,0">
                  <w:txbxContent>
                    <w:p w14:paraId="1F898AEF" w14:textId="6255AA0F" w:rsidR="0042301E" w:rsidRPr="00A535F7" w:rsidRDefault="0042301E" w:rsidP="002D548A">
                      <w:pPr>
                        <w:pStyle w:val="ParaNumbering"/>
                      </w:pPr>
                      <w:r>
                        <w:t>204</w:t>
                      </w:r>
                    </w:p>
                  </w:txbxContent>
                </v:textbox>
                <w10:wrap anchorx="margin" anchory="line"/>
                <w10:anchorlock/>
              </v:shape>
            </w:pict>
          </mc:Fallback>
        </mc:AlternateContent>
      </w:r>
      <w:r w:rsidR="00CE2CFE" w:rsidRPr="008B4584">
        <w:rPr>
          <w:lang w:val="hi" w:bidi="hi"/>
        </w:rPr>
        <w:t>हर एक जाति और कुल और लोग और भाषा में से एक ऐसी बड़ी भीड़, जिसे कोई गिन नहीं सकता था, श्‍वेत वस्त्र पहिने और अपने हाथों में खजूर की डालियाँ लिये हुए सिंहासन के सामने और मेम्ने के सामने खड़ी है।</w:t>
      </w:r>
      <w:r w:rsidR="00751154">
        <w:rPr>
          <w:cs/>
          <w:lang w:val="hi" w:bidi="hi"/>
        </w:rPr>
        <w:t xml:space="preserve"> </w:t>
      </w:r>
      <w:r w:rsidR="00CE2CFE" w:rsidRPr="008B4584">
        <w:rPr>
          <w:lang w:val="hi" w:bidi="hi"/>
        </w:rPr>
        <w:t>और बड़े शब्द से पुकारकर कहती है,</w:t>
      </w:r>
      <w:r w:rsidR="00751154">
        <w:rPr>
          <w:cs/>
          <w:lang w:val="hi" w:bidi="hi"/>
        </w:rPr>
        <w:t xml:space="preserve"> </w:t>
      </w:r>
      <w:r w:rsidR="00CE2CFE" w:rsidRPr="008B4584">
        <w:rPr>
          <w:lang w:val="hi" w:bidi="hi"/>
        </w:rPr>
        <w:t>“उद्धार के लिये हमारे परमेश्‍वर का, जो सिंहासन पर बैठा है, और मेम्ने का जय-जय कार हो!” (प्रकाशितवाक्य 7:9-10)</w:t>
      </w:r>
    </w:p>
    <w:p w14:paraId="62C7A017"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226560" behindDoc="0" locked="1" layoutInCell="1" allowOverlap="1" wp14:anchorId="19897627" wp14:editId="095C873C">
                <wp:simplePos x="0" y="0"/>
                <wp:positionH relativeFrom="leftMargin">
                  <wp:posOffset>419100</wp:posOffset>
                </wp:positionH>
                <wp:positionV relativeFrom="line">
                  <wp:posOffset>0</wp:posOffset>
                </wp:positionV>
                <wp:extent cx="356235" cy="356235"/>
                <wp:effectExtent l="0" t="0" r="0" b="0"/>
                <wp:wrapNone/>
                <wp:docPr id="524" name="PARA2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2B3642" w14:textId="5B655AD9" w:rsidR="0042301E" w:rsidRPr="00A535F7" w:rsidRDefault="0042301E" w:rsidP="002D548A">
                            <w:pPr>
                              <w:pStyle w:val="ParaNumbering"/>
                            </w:pPr>
                            <w:r>
                              <w:t>205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97627" id="PARA205" o:spid="_x0000_s1234" type="#_x0000_t202" style="position:absolute;left:0;text-align:left;margin-left:33pt;margin-top:0;width:28.05pt;height:28.05pt;z-index:252226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N/qDYpAgAAUQQAAA4AAAAAAAAAAAAAAAAALgIAAGRycy9lMm9E&#10;b2MueG1sUEsBAi0AFAAGAAgAAAAhAI1nQ9zcAAAABgEAAA8AAAAAAAAAAAAAAAAAgwQAAGRycy9k&#10;b3ducmV2LnhtbFBLBQYAAAAABAAEAPMAAACMBQAAAAA=&#10;" filled="f" stroked="f" strokeweight=".5pt">
                <v:textbox inset="0,0,0,0">
                  <w:txbxContent>
                    <w:p w14:paraId="772B3642" w14:textId="5B655AD9" w:rsidR="0042301E" w:rsidRPr="00A535F7" w:rsidRDefault="0042301E" w:rsidP="002D548A">
                      <w:pPr>
                        <w:pStyle w:val="ParaNumbering"/>
                      </w:pPr>
                      <w:r>
                        <w:t>205</w:t>
                      </w:r>
                    </w:p>
                  </w:txbxContent>
                </v:textbox>
                <w10:wrap anchorx="margin" anchory="line"/>
                <w10:anchorlock/>
              </v:shape>
            </w:pict>
          </mc:Fallback>
        </mc:AlternateContent>
      </w:r>
      <w:r w:rsidR="00CE2CFE" w:rsidRPr="008B4584">
        <w:rPr>
          <w:lang w:val="hi" w:bidi="hi"/>
        </w:rPr>
        <w:t>इस अनुच्छेद में जिस भीड़ का वर्णन यूहन्ना ने किया वह श्वेत वस्त्र पहने हुए थी और उनके हाथों में खजूर की डालियाँ थीं।</w:t>
      </w:r>
      <w:r w:rsidR="00751154">
        <w:rPr>
          <w:cs/>
          <w:lang w:val="hi" w:bidi="hi"/>
        </w:rPr>
        <w:t xml:space="preserve"> </w:t>
      </w:r>
      <w:r w:rsidR="00CE2CFE" w:rsidRPr="008B4584">
        <w:rPr>
          <w:lang w:val="hi" w:bidi="hi"/>
        </w:rPr>
        <w:t>प्रकाशितवाक्य 7:14-17 के अनुसार, श्वेत वस्त्र उन आशीषों के प्रतीक थे जो उन्होंने प्राप्त की थीं।</w:t>
      </w:r>
      <w:r w:rsidR="00751154">
        <w:rPr>
          <w:cs/>
          <w:lang w:val="hi" w:bidi="hi"/>
        </w:rPr>
        <w:t xml:space="preserve"> </w:t>
      </w:r>
      <w:r w:rsidR="00CE2CFE" w:rsidRPr="008B4584">
        <w:rPr>
          <w:lang w:val="hi" w:bidi="hi"/>
        </w:rPr>
        <w:t>उन्हें महाक्लेश में से निकाल कर लाया गया था, मसीह के लहू के द्वारा और उनके पाप क्षमा किए गए थे।</w:t>
      </w:r>
    </w:p>
    <w:p w14:paraId="50687204" w14:textId="2C93E68E" w:rsidR="00CE2CFE" w:rsidRPr="008B4584" w:rsidRDefault="002D548A" w:rsidP="00860B0D">
      <w:pPr>
        <w:pStyle w:val="BodyText0"/>
      </w:pPr>
      <w:r w:rsidRPr="002D548A">
        <w:rPr>
          <w:cs/>
          <w:lang w:val="hi" w:bidi="hi"/>
        </w:rPr>
        <mc:AlternateContent>
          <mc:Choice Requires="wps">
            <w:drawing>
              <wp:anchor distT="0" distB="0" distL="114300" distR="114300" simplePos="0" relativeHeight="252228608" behindDoc="0" locked="1" layoutInCell="1" allowOverlap="1" wp14:anchorId="335C084F" wp14:editId="6F5ACC4D">
                <wp:simplePos x="0" y="0"/>
                <wp:positionH relativeFrom="leftMargin">
                  <wp:posOffset>419100</wp:posOffset>
                </wp:positionH>
                <wp:positionV relativeFrom="line">
                  <wp:posOffset>0</wp:posOffset>
                </wp:positionV>
                <wp:extent cx="356235" cy="356235"/>
                <wp:effectExtent l="0" t="0" r="0" b="0"/>
                <wp:wrapNone/>
                <wp:docPr id="525" name="PARA2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A91977" w14:textId="11405D52" w:rsidR="0042301E" w:rsidRPr="00A535F7" w:rsidRDefault="0042301E" w:rsidP="002D548A">
                            <w:pPr>
                              <w:pStyle w:val="ParaNumbering"/>
                            </w:pPr>
                            <w:r>
                              <w:t>206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C084F" id="PARA206" o:spid="_x0000_s1235" type="#_x0000_t202" style="position:absolute;left:0;text-align:left;margin-left:33pt;margin-top:0;width:28.05pt;height:28.05pt;z-index:252228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yI4eApAgAAUQQAAA4AAAAAAAAAAAAAAAAALgIAAGRycy9lMm9E&#10;b2MueG1sUEsBAi0AFAAGAAgAAAAhAI1nQ9zcAAAABgEAAA8AAAAAAAAAAAAAAAAAgwQAAGRycy9k&#10;b3ducmV2LnhtbFBLBQYAAAAABAAEAPMAAACMBQAAAAA=&#10;" filled="f" stroked="f" strokeweight=".5pt">
                <v:textbox inset="0,0,0,0">
                  <w:txbxContent>
                    <w:p w14:paraId="76A91977" w14:textId="11405D52" w:rsidR="0042301E" w:rsidRPr="00A535F7" w:rsidRDefault="0042301E" w:rsidP="002D548A">
                      <w:pPr>
                        <w:pStyle w:val="ParaNumbering"/>
                      </w:pPr>
                      <w:r>
                        <w:t>206</w:t>
                      </w:r>
                    </w:p>
                  </w:txbxContent>
                </v:textbox>
                <w10:wrap anchorx="margin" anchory="line"/>
                <w10:anchorlock/>
              </v:shape>
            </w:pict>
          </mc:Fallback>
        </mc:AlternateContent>
      </w:r>
      <w:r w:rsidR="00CE2CFE" w:rsidRPr="008B4584">
        <w:rPr>
          <w:lang w:val="hi" w:bidi="hi"/>
        </w:rPr>
        <w:t xml:space="preserve">यही नहीं, उन्हें परमेश्वर के अनंत </w:t>
      </w:r>
      <w:r w:rsidR="0042301E">
        <w:rPr>
          <w:rFonts w:hint="cs"/>
          <w:cs/>
          <w:lang w:val="hi"/>
        </w:rPr>
        <w:t>राज्य</w:t>
      </w:r>
      <w:r w:rsidR="0042301E" w:rsidRPr="008B4584">
        <w:rPr>
          <w:lang w:val="hi" w:bidi="hi"/>
        </w:rPr>
        <w:t xml:space="preserve"> </w:t>
      </w:r>
      <w:r w:rsidR="00CE2CFE" w:rsidRPr="008B4584">
        <w:rPr>
          <w:lang w:val="hi" w:bidi="hi"/>
        </w:rPr>
        <w:t>में प्रवेश दिया गया था, और उन्होंने अनंत पुरस्कार को प्राप्त किया था।</w:t>
      </w:r>
      <w:r w:rsidR="00751154">
        <w:rPr>
          <w:cs/>
          <w:lang w:val="hi" w:bidi="hi"/>
        </w:rPr>
        <w:t xml:space="preserve"> </w:t>
      </w:r>
      <w:r w:rsidR="00CE2CFE" w:rsidRPr="008B4584">
        <w:rPr>
          <w:lang w:val="hi" w:bidi="hi"/>
        </w:rPr>
        <w:t>और उन्होंने परमेश्वर के प्रति कैसे प्रत्युत्तर दिया</w:t>
      </w:r>
      <w:r w:rsidR="002B5F7A">
        <w:rPr>
          <w:rFonts w:hint="cs"/>
          <w:cs/>
          <w:lang w:val="hi"/>
        </w:rPr>
        <w:t>?</w:t>
      </w:r>
      <w:r w:rsidR="00751154">
        <w:rPr>
          <w:cs/>
          <w:lang w:val="hi" w:bidi="hi"/>
        </w:rPr>
        <w:t xml:space="preserve"> </w:t>
      </w:r>
      <w:r w:rsidR="00CE2CFE" w:rsidRPr="008B4584">
        <w:rPr>
          <w:lang w:val="hi" w:bidi="hi"/>
        </w:rPr>
        <w:t>उसकी आराधना करने के द्वारा।</w:t>
      </w:r>
      <w:r w:rsidR="00751154">
        <w:rPr>
          <w:cs/>
          <w:lang w:val="hi" w:bidi="hi"/>
        </w:rPr>
        <w:t xml:space="preserve"> </w:t>
      </w:r>
      <w:r w:rsidR="00CE2CFE" w:rsidRPr="008B4584">
        <w:rPr>
          <w:lang w:val="hi" w:bidi="hi"/>
        </w:rPr>
        <w:t>और उनके उदाहरण ने यूहन्ना के मूल पाठकों को भी ऐसा ही करने के लिए प्रेरित किया होगा, क्योंकि यही आशीषें उन्हें भी दी जाने वाली थीं।</w:t>
      </w:r>
      <w:r w:rsidR="00751154">
        <w:rPr>
          <w:cs/>
          <w:lang w:val="hi" w:bidi="hi"/>
        </w:rPr>
        <w:t xml:space="preserve"> </w:t>
      </w:r>
      <w:r w:rsidR="00CE2CFE" w:rsidRPr="008B4584">
        <w:rPr>
          <w:lang w:val="hi" w:bidi="hi"/>
        </w:rPr>
        <w:t>और यही हर सदी के विश्वासियों पर भी लागू होता रहा है।</w:t>
      </w:r>
    </w:p>
    <w:p w14:paraId="2F9C985E"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230656" behindDoc="0" locked="1" layoutInCell="1" allowOverlap="1" wp14:anchorId="7CCA3BFE" wp14:editId="66B2AB19">
                <wp:simplePos x="0" y="0"/>
                <wp:positionH relativeFrom="leftMargin">
                  <wp:posOffset>419100</wp:posOffset>
                </wp:positionH>
                <wp:positionV relativeFrom="line">
                  <wp:posOffset>0</wp:posOffset>
                </wp:positionV>
                <wp:extent cx="356235" cy="356235"/>
                <wp:effectExtent l="0" t="0" r="0" b="0"/>
                <wp:wrapNone/>
                <wp:docPr id="526" name="PARA2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1919D1" w14:textId="33E6C833" w:rsidR="0042301E" w:rsidRPr="00A535F7" w:rsidRDefault="0042301E" w:rsidP="002D548A">
                            <w:pPr>
                              <w:pStyle w:val="ParaNumbering"/>
                            </w:pPr>
                            <w:r>
                              <w:t>207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A3BFE" id="PARA207" o:spid="_x0000_s1236" type="#_x0000_t202" style="position:absolute;left:0;text-align:left;margin-left:33pt;margin-top:0;width:28.05pt;height:28.05pt;z-index:252230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qGCTopAgAAUQQAAA4AAAAAAAAAAAAAAAAALgIAAGRycy9lMm9E&#10;b2MueG1sUEsBAi0AFAAGAAgAAAAhAI1nQ9zcAAAABgEAAA8AAAAAAAAAAAAAAAAAgwQAAGRycy9k&#10;b3ducmV2LnhtbFBLBQYAAAAABAAEAPMAAACMBQAAAAA=&#10;" filled="f" stroked="f" strokeweight=".5pt">
                <v:textbox inset="0,0,0,0">
                  <w:txbxContent>
                    <w:p w14:paraId="1B1919D1" w14:textId="33E6C833" w:rsidR="0042301E" w:rsidRPr="00A535F7" w:rsidRDefault="0042301E" w:rsidP="002D548A">
                      <w:pPr>
                        <w:pStyle w:val="ParaNumbering"/>
                      </w:pPr>
                      <w:r>
                        <w:t>207</w:t>
                      </w:r>
                    </w:p>
                  </w:txbxContent>
                </v:textbox>
                <w10:wrap anchorx="margin" anchory="line"/>
                <w10:anchorlock/>
              </v:shape>
            </w:pict>
          </mc:Fallback>
        </mc:AlternateContent>
      </w:r>
      <w:r w:rsidR="00CE2CFE" w:rsidRPr="008B4584">
        <w:rPr>
          <w:lang w:val="hi" w:bidi="hi"/>
        </w:rPr>
        <w:t>और कुछ ऐसा ही उन खजूर की डालियों के साथ भी था जो उस भीड़ के हाथों में थीं।</w:t>
      </w:r>
      <w:r w:rsidR="00751154">
        <w:rPr>
          <w:cs/>
          <w:lang w:val="hi" w:bidi="hi"/>
        </w:rPr>
        <w:t xml:space="preserve"> </w:t>
      </w:r>
      <w:r w:rsidR="00CE2CFE" w:rsidRPr="008B4584">
        <w:rPr>
          <w:lang w:val="hi" w:bidi="hi"/>
        </w:rPr>
        <w:t>लैव्यव्यवस्था 23:40 के अनुसार, खजूर की डालियों का प्रयोग उस अंतिम उद्धार को दर्शाने के लिए झोपड़ियों के पर्व के समय निरंतर किया जाता था जो प्रभु लेकर आएगा।</w:t>
      </w:r>
      <w:r w:rsidR="00751154">
        <w:rPr>
          <w:cs/>
          <w:lang w:val="hi" w:bidi="hi"/>
        </w:rPr>
        <w:t xml:space="preserve"> </w:t>
      </w:r>
      <w:r w:rsidR="00CE2CFE" w:rsidRPr="008B4584">
        <w:rPr>
          <w:lang w:val="hi" w:bidi="hi"/>
        </w:rPr>
        <w:t>और जब यीशु ने यूहन्ना 12 में अपने विजय उत्सव के दौरान यरूशलेम में प्रवेश किया, तो एक विवरण हमें यह दिया गया है कि भीड़ ने उसका स्वागत खजूर की डालियों के साथ किया, जिसने उनकी इस धारणा को दर्शाया कि वह परमेश्वर के मसीहा-संबंधी राज्य को ला रहा था।</w:t>
      </w:r>
      <w:r w:rsidR="00751154">
        <w:rPr>
          <w:cs/>
          <w:lang w:val="hi" w:bidi="hi"/>
        </w:rPr>
        <w:t xml:space="preserve"> </w:t>
      </w:r>
      <w:r w:rsidR="00CE2CFE" w:rsidRPr="008B4584">
        <w:rPr>
          <w:lang w:val="hi" w:bidi="hi"/>
        </w:rPr>
        <w:t>अतः यूहन्ना के दर्शन में भीड़ के हाथों में खजूर की डालियों ने शायद यह दर्शाया कि लोगों ने परमेश्वर के राज्य की भावी आशीषों को प्राप्त कर लिया था।</w:t>
      </w:r>
      <w:r w:rsidR="00751154">
        <w:rPr>
          <w:cs/>
          <w:lang w:val="hi" w:bidi="hi"/>
        </w:rPr>
        <w:t xml:space="preserve"> </w:t>
      </w:r>
      <w:r w:rsidR="00CE2CFE" w:rsidRPr="008B4584">
        <w:rPr>
          <w:lang w:val="hi" w:bidi="hi"/>
        </w:rPr>
        <w:t>और निस्संदेह उन्होंने उसकी आराधना करने के द्वारा इन आशीषों के लिए अपने आभार को व्यक्त किया जिसने उन्हें आशीष दी थी।</w:t>
      </w:r>
    </w:p>
    <w:p w14:paraId="3BF5E3DF" w14:textId="1F558A05" w:rsidR="00E10731" w:rsidRPr="008B4584" w:rsidRDefault="002D548A" w:rsidP="00860B0D">
      <w:pPr>
        <w:pStyle w:val="BodyText0"/>
      </w:pPr>
      <w:r w:rsidRPr="002D548A">
        <w:rPr>
          <w:cs/>
          <w:lang w:val="hi" w:bidi="hi"/>
        </w:rPr>
        <mc:AlternateContent>
          <mc:Choice Requires="wps">
            <w:drawing>
              <wp:anchor distT="0" distB="0" distL="114300" distR="114300" simplePos="0" relativeHeight="252232704" behindDoc="0" locked="1" layoutInCell="1" allowOverlap="1" wp14:anchorId="3A7C6DC7" wp14:editId="6B70EFF6">
                <wp:simplePos x="0" y="0"/>
                <wp:positionH relativeFrom="leftMargin">
                  <wp:posOffset>419100</wp:posOffset>
                </wp:positionH>
                <wp:positionV relativeFrom="line">
                  <wp:posOffset>0</wp:posOffset>
                </wp:positionV>
                <wp:extent cx="356235" cy="356235"/>
                <wp:effectExtent l="0" t="0" r="0" b="0"/>
                <wp:wrapNone/>
                <wp:docPr id="527" name="PARA2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CEC75A" w14:textId="14AF68FA" w:rsidR="0042301E" w:rsidRPr="00A535F7" w:rsidRDefault="0042301E" w:rsidP="002D548A">
                            <w:pPr>
                              <w:pStyle w:val="ParaNumbering"/>
                            </w:pPr>
                            <w:r>
                              <w:t>208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C6DC7" id="PARA208" o:spid="_x0000_s1237" type="#_x0000_t202" style="position:absolute;left:0;text-align:left;margin-left:33pt;margin-top:0;width:28.05pt;height:28.05pt;z-index:252232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j0gQgpAgAAUQQAAA4AAAAAAAAAAAAAAAAALgIAAGRycy9lMm9E&#10;b2MueG1sUEsBAi0AFAAGAAgAAAAhAI1nQ9zcAAAABgEAAA8AAAAAAAAAAAAAAAAAgwQAAGRycy9k&#10;b3ducmV2LnhtbFBLBQYAAAAABAAEAPMAAACMBQAAAAA=&#10;" filled="f" stroked="f" strokeweight=".5pt">
                <v:textbox inset="0,0,0,0">
                  <w:txbxContent>
                    <w:p w14:paraId="51CEC75A" w14:textId="14AF68FA" w:rsidR="0042301E" w:rsidRPr="00A535F7" w:rsidRDefault="0042301E" w:rsidP="002D548A">
                      <w:pPr>
                        <w:pStyle w:val="ParaNumbering"/>
                      </w:pPr>
                      <w:r>
                        <w:t>208</w:t>
                      </w:r>
                    </w:p>
                  </w:txbxContent>
                </v:textbox>
                <w10:wrap anchorx="margin" anchory="line"/>
                <w10:anchorlock/>
              </v:shape>
            </w:pict>
          </mc:Fallback>
        </mc:AlternateContent>
      </w:r>
      <w:r w:rsidR="00CE2CFE" w:rsidRPr="008B4584">
        <w:rPr>
          <w:lang w:val="hi" w:bidi="hi"/>
        </w:rPr>
        <w:t>यीशु पहले से ही परमेश्वर के शत्रुओं पर जयवंत है।</w:t>
      </w:r>
      <w:r w:rsidR="00751154">
        <w:rPr>
          <w:cs/>
          <w:lang w:val="hi" w:bidi="hi"/>
        </w:rPr>
        <w:t xml:space="preserve"> </w:t>
      </w:r>
      <w:r w:rsidR="00CE2CFE" w:rsidRPr="008B4584">
        <w:rPr>
          <w:lang w:val="hi" w:bidi="hi"/>
        </w:rPr>
        <w:t>और प्रत्येक विश्वासी भविष्य में बड़ी आशीषों की अपेक्षा कर सकता है, मरने के बाद स्वर्ग में, और यीशु के पुनरागमन पर इस नए स्वर्ग और नई पृथ्वी पर।</w:t>
      </w:r>
      <w:r w:rsidR="00751154">
        <w:rPr>
          <w:cs/>
          <w:lang w:val="hi" w:bidi="hi"/>
        </w:rPr>
        <w:t xml:space="preserve"> </w:t>
      </w:r>
      <w:r w:rsidR="00CE2CFE" w:rsidRPr="008B4584">
        <w:rPr>
          <w:lang w:val="hi" w:bidi="hi"/>
        </w:rPr>
        <w:t>और यह हम सबको हमारे जयवंत परमेश्वर की स्तुति और आराधना करने का एक कारण देता है।</w:t>
      </w:r>
    </w:p>
    <w:p w14:paraId="553A1947" w14:textId="505CD108" w:rsidR="00751154" w:rsidRDefault="002D548A" w:rsidP="005C52B0">
      <w:pPr>
        <w:pStyle w:val="Quotations"/>
        <w:rPr>
          <w:lang w:val="hi" w:bidi="hi"/>
        </w:rPr>
      </w:pPr>
      <w:r w:rsidRPr="002D548A">
        <w:rPr>
          <w:cs/>
          <w:lang w:val="hi" w:bidi="hi"/>
        </w:rPr>
        <mc:AlternateContent>
          <mc:Choice Requires="wps">
            <w:drawing>
              <wp:anchor distT="0" distB="0" distL="114300" distR="114300" simplePos="0" relativeHeight="252234752" behindDoc="0" locked="1" layoutInCell="1" allowOverlap="1" wp14:anchorId="2A94E271" wp14:editId="1AE8AE3C">
                <wp:simplePos x="0" y="0"/>
                <wp:positionH relativeFrom="leftMargin">
                  <wp:posOffset>419100</wp:posOffset>
                </wp:positionH>
                <wp:positionV relativeFrom="line">
                  <wp:posOffset>0</wp:posOffset>
                </wp:positionV>
                <wp:extent cx="356235" cy="356235"/>
                <wp:effectExtent l="0" t="0" r="0" b="0"/>
                <wp:wrapNone/>
                <wp:docPr id="528" name="PARA2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AF180A" w14:textId="506B8AE6" w:rsidR="0042301E" w:rsidRPr="00A535F7" w:rsidRDefault="0042301E" w:rsidP="002D548A">
                            <w:pPr>
                              <w:pStyle w:val="ParaNumbering"/>
                            </w:pPr>
                            <w:r>
                              <w:t>209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4E271" id="PARA209" o:spid="_x0000_s1238" type="#_x0000_t202" style="position:absolute;left:0;text-align:left;margin-left:33pt;margin-top:0;width:28.05pt;height:28.05pt;z-index:252234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YYXXspAgAAUQQAAA4AAAAAAAAAAAAAAAAALgIAAGRycy9lMm9E&#10;b2MueG1sUEsBAi0AFAAGAAgAAAAhAI1nQ9zcAAAABgEAAA8AAAAAAAAAAAAAAAAAgwQAAGRycy9k&#10;b3ducmV2LnhtbFBLBQYAAAAABAAEAPMAAACMBQAAAAA=&#10;" filled="f" stroked="f" strokeweight=".5pt">
                <v:textbox inset="0,0,0,0">
                  <w:txbxContent>
                    <w:p w14:paraId="44AF180A" w14:textId="506B8AE6" w:rsidR="0042301E" w:rsidRPr="00A535F7" w:rsidRDefault="0042301E" w:rsidP="002D548A">
                      <w:pPr>
                        <w:pStyle w:val="ParaNumbering"/>
                      </w:pPr>
                      <w:r>
                        <w:t>209</w:t>
                      </w:r>
                    </w:p>
                  </w:txbxContent>
                </v:textbox>
                <w10:wrap anchorx="margin" anchory="line"/>
                <w10:anchorlock/>
              </v:shape>
            </w:pict>
          </mc:Fallback>
        </mc:AlternateContent>
      </w:r>
      <w:r w:rsidR="00CE2CFE" w:rsidRPr="008B4584">
        <w:rPr>
          <w:lang w:val="hi" w:bidi="hi"/>
        </w:rPr>
        <w:t>जब हम यह सोचते हैं कि परमेश्वर की आराधना करने का क्या अर्थ है, तो अक्सर हम रचित क्रम को देखते हैं, हम मसीह के क्रूस के प्रति अपनी समझ और हमें मिली पापों की क्षमा को देखते हैं, और यह भी कि हमें उसकी संतान के रूप में अपनाया गया है।</w:t>
      </w:r>
      <w:r w:rsidR="00751154">
        <w:rPr>
          <w:cs/>
          <w:lang w:val="hi" w:bidi="hi"/>
        </w:rPr>
        <w:t xml:space="preserve"> </w:t>
      </w:r>
      <w:r w:rsidR="00CE2CFE" w:rsidRPr="008B4584">
        <w:rPr>
          <w:lang w:val="hi" w:bidi="hi"/>
        </w:rPr>
        <w:t>हम इन सब को अपनी वर्तमान संपत्ति के रूप में देखते हैं।</w:t>
      </w:r>
      <w:r w:rsidR="00751154">
        <w:rPr>
          <w:cs/>
          <w:lang w:val="hi" w:bidi="hi"/>
        </w:rPr>
        <w:t xml:space="preserve"> </w:t>
      </w:r>
      <w:r w:rsidR="00CE2CFE" w:rsidRPr="008B4584">
        <w:rPr>
          <w:lang w:val="hi" w:bidi="hi"/>
        </w:rPr>
        <w:t xml:space="preserve">हम भजन 19 में दाऊद के साथ कह सकते हैं, "आकाश परमेश्वर की महिमा का वर्णन </w:t>
      </w:r>
      <w:r w:rsidR="00CE2CFE" w:rsidRPr="008B4584">
        <w:rPr>
          <w:lang w:val="hi" w:bidi="hi"/>
        </w:rPr>
        <w:lastRenderedPageBreak/>
        <w:t xml:space="preserve">कर रहा है; और आकाशमण्डल उसकी हस्तकला को प्रकट कर रहा है।" हम अपने चारों </w:t>
      </w:r>
      <w:r w:rsidR="00045C25">
        <w:rPr>
          <w:rFonts w:hint="cs"/>
          <w:cs/>
          <w:lang w:val="hi"/>
        </w:rPr>
        <w:t xml:space="preserve">ओर </w:t>
      </w:r>
      <w:r w:rsidR="00CE2CFE" w:rsidRPr="008B4584">
        <w:rPr>
          <w:lang w:val="hi" w:bidi="hi"/>
        </w:rPr>
        <w:t>सुंदरता को देखते हैं; हम इन बातों के लिए आभारी हैं।</w:t>
      </w:r>
      <w:r w:rsidR="00751154">
        <w:rPr>
          <w:cs/>
          <w:lang w:val="hi" w:bidi="hi"/>
        </w:rPr>
        <w:t xml:space="preserve"> </w:t>
      </w:r>
      <w:r w:rsidR="00CE2CFE" w:rsidRPr="008B4584">
        <w:rPr>
          <w:lang w:val="hi" w:bidi="hi"/>
        </w:rPr>
        <w:t>हम मसीह के पूरे किए कार्य और परमेश्वर के पुत्रों के रूप में, और क्षमा प्राप्त लोगों के रूप में हमारे वर्तमान अधिकारों के बारे में पवित्रशास्त्र की भाषा को देखते हैं, और हम इसके लिए परमेश्वर की स्तुति करते हैं।</w:t>
      </w:r>
      <w:r w:rsidR="00751154">
        <w:rPr>
          <w:cs/>
          <w:lang w:val="hi" w:bidi="hi"/>
        </w:rPr>
        <w:t xml:space="preserve"> </w:t>
      </w:r>
      <w:r w:rsidR="00CE2CFE" w:rsidRPr="008B4584">
        <w:rPr>
          <w:lang w:val="hi" w:bidi="hi"/>
        </w:rPr>
        <w:t>परंतु एक बात जो हमें पवित्रशास्त्र में मिलती है, वह यह है कि हमें भविष्य में मिलने वाली आशीषों के प्रति पूरी तरह से सुरक्षित और निश्चित होना है।</w:t>
      </w:r>
      <w:r w:rsidR="00751154">
        <w:rPr>
          <w:cs/>
          <w:lang w:val="hi" w:bidi="hi"/>
        </w:rPr>
        <w:t xml:space="preserve"> </w:t>
      </w:r>
      <w:r w:rsidR="00CE2CFE" w:rsidRPr="008B4584">
        <w:rPr>
          <w:lang w:val="hi" w:bidi="hi"/>
        </w:rPr>
        <w:t xml:space="preserve">वास्तव में, मेरे विचार से पवित्रशास्त्र दर्शाता है कि जिसकी प्रतिज्ञा </w:t>
      </w:r>
      <w:r w:rsidR="00473F68">
        <w:rPr>
          <w:rFonts w:hint="cs"/>
          <w:cs/>
          <w:lang w:val="hi"/>
        </w:rPr>
        <w:t>हम से</w:t>
      </w:r>
      <w:r w:rsidR="00473F68" w:rsidRPr="008B4584">
        <w:rPr>
          <w:lang w:val="hi" w:bidi="hi"/>
        </w:rPr>
        <w:t xml:space="preserve"> </w:t>
      </w:r>
      <w:r w:rsidR="00CE2CFE" w:rsidRPr="008B4584">
        <w:rPr>
          <w:lang w:val="hi" w:bidi="hi"/>
        </w:rPr>
        <w:t>भविष्य में की गई है वे बातें उन सबसे कहीं अधिक और महिमामय हैं जो हमारे पास वर्तमान में हैं।</w:t>
      </w:r>
    </w:p>
    <w:p w14:paraId="54ABB57E" w14:textId="258E0A9E" w:rsidR="00E10731" w:rsidRPr="008B4584" w:rsidRDefault="00875A03" w:rsidP="005C52B0">
      <w:pPr>
        <w:pStyle w:val="QuotationAuthor"/>
      </w:pPr>
      <w:r w:rsidRPr="008B4584">
        <w:rPr>
          <w:lang w:val="hi" w:bidi="hi"/>
        </w:rPr>
        <w:t>— डॉ. थॉमस जे. नैटल्स</w:t>
      </w:r>
    </w:p>
    <w:p w14:paraId="65DDDC0E" w14:textId="77777777" w:rsidR="00751154" w:rsidRDefault="002D548A" w:rsidP="005C52B0">
      <w:pPr>
        <w:pStyle w:val="Quotations"/>
        <w:rPr>
          <w:lang w:val="hi" w:bidi="hi"/>
        </w:rPr>
      </w:pPr>
      <w:r w:rsidRPr="002D548A">
        <w:rPr>
          <w:cs/>
          <w:lang w:val="hi" w:bidi="hi"/>
        </w:rPr>
        <mc:AlternateContent>
          <mc:Choice Requires="wps">
            <w:drawing>
              <wp:anchor distT="0" distB="0" distL="114300" distR="114300" simplePos="0" relativeHeight="252236800" behindDoc="0" locked="1" layoutInCell="1" allowOverlap="1" wp14:anchorId="3C5FC296" wp14:editId="237D59BF">
                <wp:simplePos x="0" y="0"/>
                <wp:positionH relativeFrom="leftMargin">
                  <wp:posOffset>419100</wp:posOffset>
                </wp:positionH>
                <wp:positionV relativeFrom="line">
                  <wp:posOffset>0</wp:posOffset>
                </wp:positionV>
                <wp:extent cx="356235" cy="356235"/>
                <wp:effectExtent l="0" t="0" r="0" b="0"/>
                <wp:wrapNone/>
                <wp:docPr id="529" name="PARA2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4D283A" w14:textId="0FA0AF4F" w:rsidR="0042301E" w:rsidRPr="00A535F7" w:rsidRDefault="0042301E" w:rsidP="002D548A">
                            <w:pPr>
                              <w:pStyle w:val="ParaNumbering"/>
                            </w:pPr>
                            <w:r>
                              <w:t>210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FC296" id="PARA210" o:spid="_x0000_s1239" type="#_x0000_t202" style="position:absolute;left:0;text-align:left;margin-left:33pt;margin-top:0;width:28.05pt;height:28.05pt;z-index:252236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LYi3ApAgAAUQQAAA4AAAAAAAAAAAAAAAAALgIAAGRycy9lMm9E&#10;b2MueG1sUEsBAi0AFAAGAAgAAAAhAI1nQ9zcAAAABgEAAA8AAAAAAAAAAAAAAAAAgwQAAGRycy9k&#10;b3ducmV2LnhtbFBLBQYAAAAABAAEAPMAAACMBQAAAAA=&#10;" filled="f" stroked="f" strokeweight=".5pt">
                <v:textbox inset="0,0,0,0">
                  <w:txbxContent>
                    <w:p w14:paraId="024D283A" w14:textId="0FA0AF4F" w:rsidR="0042301E" w:rsidRPr="00A535F7" w:rsidRDefault="0042301E" w:rsidP="002D548A">
                      <w:pPr>
                        <w:pStyle w:val="ParaNumbering"/>
                      </w:pPr>
                      <w:r>
                        <w:t>210</w:t>
                      </w:r>
                    </w:p>
                  </w:txbxContent>
                </v:textbox>
                <w10:wrap anchorx="margin" anchory="line"/>
                <w10:anchorlock/>
              </v:shape>
            </w:pict>
          </mc:Fallback>
        </mc:AlternateContent>
      </w:r>
      <w:r w:rsidR="00CE2CFE" w:rsidRPr="008B4584">
        <w:rPr>
          <w:lang w:val="hi" w:bidi="hi"/>
        </w:rPr>
        <w:t>परमेश्वर उन बातों के लिए भी आराधना के योग्य है जो वास्तव में अभी तक हमारे जीवनों में घटित नहीं हुई हैं क्योंकि हम आश्वस्त हैं कि वे अवश्य होंगी।</w:t>
      </w:r>
      <w:r w:rsidR="00751154">
        <w:rPr>
          <w:cs/>
          <w:lang w:val="hi" w:bidi="hi"/>
        </w:rPr>
        <w:t xml:space="preserve"> </w:t>
      </w:r>
      <w:r w:rsidR="00CE2CFE" w:rsidRPr="008B4584">
        <w:rPr>
          <w:lang w:val="hi" w:bidi="hi"/>
        </w:rPr>
        <w:t>मसीही विश्वास परमेश्वर की सर्वोच्च भलाई और सामर्थ्य में आशा और भरोसा रखने का विश्वास है, और इसलिए जब वह किसी बात की प्रतिज्ञा करता है तो हम उसे इस आश्वासन के साथ स्तुति और आराधना दे सकते हैं कि वह बात वास्तव में पूरी होगी।</w:t>
      </w:r>
      <w:r w:rsidR="00751154">
        <w:rPr>
          <w:cs/>
          <w:lang w:val="hi" w:bidi="hi"/>
        </w:rPr>
        <w:t xml:space="preserve"> </w:t>
      </w:r>
      <w:r w:rsidR="00CE2CFE" w:rsidRPr="008B4584">
        <w:rPr>
          <w:lang w:val="hi" w:bidi="hi"/>
        </w:rPr>
        <w:t>हम उन सब बातों के लिए परमेश्वर की आराधना कर सकते हैं जो उसने की हैं, जो वह कर रहा है, और जो वह करेगा।</w:t>
      </w:r>
    </w:p>
    <w:p w14:paraId="783269EF" w14:textId="30E89661" w:rsidR="00E10731" w:rsidRPr="008B4584" w:rsidRDefault="00875A03" w:rsidP="005C52B0">
      <w:pPr>
        <w:pStyle w:val="QuotationAuthor"/>
      </w:pPr>
      <w:r w:rsidRPr="008B4584">
        <w:rPr>
          <w:lang w:val="hi" w:bidi="hi"/>
        </w:rPr>
        <w:t>— डॉ. के. एरिक थोनेस</w:t>
      </w:r>
    </w:p>
    <w:p w14:paraId="4116EC83" w14:textId="74E60DFA" w:rsidR="00CE2CFE" w:rsidRPr="008B4584" w:rsidRDefault="002D548A" w:rsidP="00860B0D">
      <w:pPr>
        <w:pStyle w:val="BodyText0"/>
      </w:pPr>
      <w:r w:rsidRPr="002D548A">
        <w:rPr>
          <w:cs/>
          <w:lang w:val="hi" w:bidi="hi"/>
        </w:rPr>
        <mc:AlternateContent>
          <mc:Choice Requires="wps">
            <w:drawing>
              <wp:anchor distT="0" distB="0" distL="114300" distR="114300" simplePos="0" relativeHeight="252238848" behindDoc="0" locked="1" layoutInCell="1" allowOverlap="1" wp14:anchorId="5D3AC679" wp14:editId="26E4682D">
                <wp:simplePos x="0" y="0"/>
                <wp:positionH relativeFrom="leftMargin">
                  <wp:posOffset>419100</wp:posOffset>
                </wp:positionH>
                <wp:positionV relativeFrom="line">
                  <wp:posOffset>0</wp:posOffset>
                </wp:positionV>
                <wp:extent cx="356235" cy="356235"/>
                <wp:effectExtent l="0" t="0" r="0" b="0"/>
                <wp:wrapNone/>
                <wp:docPr id="530" name="PARA2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016298" w14:textId="6D37A8AF" w:rsidR="0042301E" w:rsidRPr="00A535F7" w:rsidRDefault="0042301E" w:rsidP="002D548A">
                            <w:pPr>
                              <w:pStyle w:val="ParaNumbering"/>
                            </w:pPr>
                            <w:r>
                              <w:t>211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AC679" id="PARA211" o:spid="_x0000_s1240" type="#_x0000_t202" style="position:absolute;left:0;text-align:left;margin-left:33pt;margin-top:0;width:28.05pt;height:28.05pt;z-index:252238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5IKQ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GkbkgpAgAAUQQAAA4AAAAAAAAAAAAAAAAALgIAAGRycy9lMm9E&#10;b2MueG1sUEsBAi0AFAAGAAgAAAAhAI1nQ9zcAAAABgEAAA8AAAAAAAAAAAAAAAAAgwQAAGRycy9k&#10;b3ducmV2LnhtbFBLBQYAAAAABAAEAPMAAACMBQAAAAA=&#10;" filled="f" stroked="f" strokeweight=".5pt">
                <v:textbox inset="0,0,0,0">
                  <w:txbxContent>
                    <w:p w14:paraId="0E016298" w14:textId="6D37A8AF" w:rsidR="0042301E" w:rsidRPr="00A535F7" w:rsidRDefault="0042301E" w:rsidP="002D548A">
                      <w:pPr>
                        <w:pStyle w:val="ParaNumbering"/>
                      </w:pPr>
                      <w:r>
                        <w:t>211</w:t>
                      </w:r>
                    </w:p>
                  </w:txbxContent>
                </v:textbox>
                <w10:wrap anchorx="margin" anchory="line"/>
                <w10:anchorlock/>
              </v:shape>
            </w:pict>
          </mc:Fallback>
        </mc:AlternateContent>
      </w:r>
      <w:r w:rsidR="00CE2CFE" w:rsidRPr="008B4584">
        <w:rPr>
          <w:lang w:val="hi" w:bidi="hi"/>
        </w:rPr>
        <w:t>प्रकाशितवाक्य की पुस्तक में परमेश्वर के प्रति विश्वासयोग्यता के विषय को कई रूपों में व्यक्त किया गया है।</w:t>
      </w:r>
      <w:r w:rsidR="00751154">
        <w:rPr>
          <w:cs/>
          <w:lang w:val="hi" w:bidi="hi"/>
        </w:rPr>
        <w:t xml:space="preserve"> </w:t>
      </w:r>
      <w:r w:rsidR="00CE2CFE" w:rsidRPr="008B4584">
        <w:rPr>
          <w:lang w:val="hi" w:bidi="hi"/>
        </w:rPr>
        <w:t>परंतु जैसा कि हम देख चुके हैं, प्रकाशितवाक्य की पुस्तक आराधना और स्थिरता को ऐसे दो सर्वोत्तम तरीकों के रूप में दर्शाती है जिनके द्वारा हम वर्तमान संसार में परमेश्वर के प्रति हमारी विश्वासयोग्यता को व्यक्त कर सकते हैं।</w:t>
      </w:r>
      <w:r w:rsidR="00751154">
        <w:rPr>
          <w:cs/>
          <w:lang w:val="hi" w:bidi="hi"/>
        </w:rPr>
        <w:t xml:space="preserve"> </w:t>
      </w:r>
      <w:r w:rsidR="00CE2CFE" w:rsidRPr="008B4584">
        <w:rPr>
          <w:lang w:val="hi" w:bidi="hi"/>
        </w:rPr>
        <w:t>अब हमेशा ऐसा करना आसान नहीं होता।</w:t>
      </w:r>
      <w:r w:rsidR="00751154">
        <w:rPr>
          <w:cs/>
          <w:lang w:val="hi" w:bidi="hi"/>
        </w:rPr>
        <w:t xml:space="preserve"> </w:t>
      </w:r>
      <w:r w:rsidR="00CE2CFE" w:rsidRPr="008B4584">
        <w:rPr>
          <w:lang w:val="hi" w:bidi="hi"/>
        </w:rPr>
        <w:t>वास्तव में, जितना अधिक हम दुःख उठाते हैं, स्थिर रहना उतना ही कठिन हो जाता है, और हम आराधना में भी प्रेरणा की कमी को महसूस करते हैं।</w:t>
      </w:r>
      <w:r w:rsidR="00751154">
        <w:rPr>
          <w:cs/>
          <w:lang w:val="hi" w:bidi="hi"/>
        </w:rPr>
        <w:t xml:space="preserve"> </w:t>
      </w:r>
      <w:r w:rsidR="00CE2CFE" w:rsidRPr="008B4584">
        <w:rPr>
          <w:lang w:val="hi" w:bidi="hi"/>
        </w:rPr>
        <w:t>परंतु यूहन्ना ने यह स्पष्ट कर दिया कि बुरे से बुरे समयों में भी परमेश्वर अपने लोगों को उसके प्रति विश्वासयोग्य बने रहने के लिए आवश्यक सामर्थ्य देता है।</w:t>
      </w:r>
      <w:r w:rsidR="00751154">
        <w:rPr>
          <w:cs/>
          <w:lang w:val="hi" w:bidi="hi"/>
        </w:rPr>
        <w:t xml:space="preserve"> </w:t>
      </w:r>
      <w:r w:rsidR="00CE2CFE" w:rsidRPr="008B4584">
        <w:rPr>
          <w:lang w:val="hi" w:bidi="hi"/>
        </w:rPr>
        <w:t>और यूहन्ना ने यह भी दर्शाया कि चाहे हमारी वर्तमान परिस्थितियाँ कैसी भी हों, हमारे पास परमेश्वर की आराधना करने के बहुत से कारण हैं, क्योंकि हमने अतीत में उद्धार प्राप्त किया है, और वर्तमान में हमारे पास सम्मान है, और भविष्य में हम महिमामय आशीषों को प्राप्त करेंगे।</w:t>
      </w:r>
    </w:p>
    <w:p w14:paraId="277C2CA4" w14:textId="3094AE59" w:rsidR="00E10731" w:rsidRPr="008B4584" w:rsidRDefault="002D548A" w:rsidP="00860B0D">
      <w:pPr>
        <w:pStyle w:val="BodyText0"/>
      </w:pPr>
      <w:r w:rsidRPr="002D548A">
        <w:rPr>
          <w:cs/>
          <w:lang w:val="hi" w:bidi="hi"/>
        </w:rPr>
        <mc:AlternateContent>
          <mc:Choice Requires="wps">
            <w:drawing>
              <wp:anchor distT="0" distB="0" distL="114300" distR="114300" simplePos="0" relativeHeight="252240896" behindDoc="0" locked="1" layoutInCell="1" allowOverlap="1" wp14:anchorId="7CD857BD" wp14:editId="0F861BC7">
                <wp:simplePos x="0" y="0"/>
                <wp:positionH relativeFrom="leftMargin">
                  <wp:posOffset>419100</wp:posOffset>
                </wp:positionH>
                <wp:positionV relativeFrom="line">
                  <wp:posOffset>0</wp:posOffset>
                </wp:positionV>
                <wp:extent cx="356235" cy="356235"/>
                <wp:effectExtent l="0" t="0" r="0" b="0"/>
                <wp:wrapNone/>
                <wp:docPr id="531" name="PARA2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061EC8" w14:textId="4FC3E267" w:rsidR="0042301E" w:rsidRPr="00A535F7" w:rsidRDefault="0042301E" w:rsidP="002D548A">
                            <w:pPr>
                              <w:pStyle w:val="ParaNumbering"/>
                            </w:pPr>
                            <w:r>
                              <w:t>212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857BD" id="PARA212" o:spid="_x0000_s1241" type="#_x0000_t202" style="position:absolute;left:0;text-align:left;margin-left:33pt;margin-top:0;width:28.05pt;height:28.05pt;z-index:252240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5TJ54pAgAAUQQAAA4AAAAAAAAAAAAAAAAALgIAAGRycy9lMm9E&#10;b2MueG1sUEsBAi0AFAAGAAgAAAAhAI1nQ9zcAAAABgEAAA8AAAAAAAAAAAAAAAAAgwQAAGRycy9k&#10;b3ducmV2LnhtbFBLBQYAAAAABAAEAPMAAACMBQAAAAA=&#10;" filled="f" stroked="f" strokeweight=".5pt">
                <v:textbox inset="0,0,0,0">
                  <w:txbxContent>
                    <w:p w14:paraId="78061EC8" w14:textId="4FC3E267" w:rsidR="0042301E" w:rsidRPr="00A535F7" w:rsidRDefault="0042301E" w:rsidP="002D548A">
                      <w:pPr>
                        <w:pStyle w:val="ParaNumbering"/>
                      </w:pPr>
                      <w:r>
                        <w:t>212</w:t>
                      </w:r>
                    </w:p>
                  </w:txbxContent>
                </v:textbox>
                <w10:wrap anchorx="margin" anchory="line"/>
                <w10:anchorlock/>
              </v:shape>
            </w:pict>
          </mc:Fallback>
        </mc:AlternateContent>
      </w:r>
      <w:r w:rsidR="00CE2CFE" w:rsidRPr="008B4584">
        <w:rPr>
          <w:lang w:val="hi" w:bidi="hi"/>
        </w:rPr>
        <w:t>अब जबकि हमने परमेश्वर के राजत्व और कृपा की खोज कर ली है, और उस विश्वासयोग्य को भी देख लिया है जिसकी वह हमसे मांग करता है, इसलिए अब हम यह देखने के लिए तैयार हैं कि प्रकाशितवाक्य परमेश्वर के प्रति विश्वासयोग्यता और अविश्वासयोग्यता</w:t>
      </w:r>
      <w:r w:rsidR="00B33E67">
        <w:rPr>
          <w:rFonts w:hint="cs"/>
          <w:cs/>
          <w:lang w:val="hi"/>
        </w:rPr>
        <w:t xml:space="preserve"> </w:t>
      </w:r>
      <w:r w:rsidR="00CE2CFE" w:rsidRPr="008B4584">
        <w:rPr>
          <w:lang w:val="hi" w:bidi="hi"/>
        </w:rPr>
        <w:t>के परिणामों के विषय में क्या कहती है।</w:t>
      </w:r>
    </w:p>
    <w:p w14:paraId="61C95B41" w14:textId="77777777" w:rsidR="00E10731" w:rsidRPr="008B4584" w:rsidRDefault="00CE2CFE" w:rsidP="00067AA3">
      <w:pPr>
        <w:pStyle w:val="ChapterHeading"/>
      </w:pPr>
      <w:bookmarkStart w:id="52" w:name="_Toc18367815"/>
      <w:bookmarkStart w:id="53" w:name="_Toc21247258"/>
      <w:bookmarkStart w:id="54" w:name="_Toc80714559"/>
      <w:r w:rsidRPr="008B4584">
        <w:rPr>
          <w:lang w:bidi="hi"/>
        </w:rPr>
        <w:lastRenderedPageBreak/>
        <w:t>परिणाम</w:t>
      </w:r>
      <w:bookmarkEnd w:id="52"/>
      <w:bookmarkEnd w:id="53"/>
      <w:bookmarkEnd w:id="54"/>
    </w:p>
    <w:p w14:paraId="04BEB7FD" w14:textId="7D472A43" w:rsidR="00E10731" w:rsidRPr="008B4584" w:rsidRDefault="002D548A" w:rsidP="00860B0D">
      <w:pPr>
        <w:pStyle w:val="BodyText0"/>
      </w:pPr>
      <w:r w:rsidRPr="002D548A">
        <w:rPr>
          <w:cs/>
          <w:lang w:val="hi" w:bidi="hi"/>
        </w:rPr>
        <mc:AlternateContent>
          <mc:Choice Requires="wps">
            <w:drawing>
              <wp:anchor distT="0" distB="0" distL="114300" distR="114300" simplePos="0" relativeHeight="252242944" behindDoc="0" locked="1" layoutInCell="1" allowOverlap="1" wp14:anchorId="09D4F989" wp14:editId="2250C444">
                <wp:simplePos x="0" y="0"/>
                <wp:positionH relativeFrom="leftMargin">
                  <wp:posOffset>419100</wp:posOffset>
                </wp:positionH>
                <wp:positionV relativeFrom="line">
                  <wp:posOffset>0</wp:posOffset>
                </wp:positionV>
                <wp:extent cx="356235" cy="356235"/>
                <wp:effectExtent l="0" t="0" r="0" b="0"/>
                <wp:wrapNone/>
                <wp:docPr id="532" name="PARA2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438556" w14:textId="33BCC379" w:rsidR="0042301E" w:rsidRPr="00A535F7" w:rsidRDefault="0042301E" w:rsidP="002D548A">
                            <w:pPr>
                              <w:pStyle w:val="ParaNumbering"/>
                            </w:pPr>
                            <w:r>
                              <w:t>213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4F989" id="PARA213" o:spid="_x0000_s1242" type="#_x0000_t202" style="position:absolute;left:0;text-align:left;margin-left:33pt;margin-top:0;width:28.05pt;height:28.05pt;z-index:252242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zVKQIAAFE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ozHNUpAgAAUQQAAA4AAAAAAAAAAAAAAAAALgIAAGRycy9lMm9E&#10;b2MueG1sUEsBAi0AFAAGAAgAAAAhAI1nQ9zcAAAABgEAAA8AAAAAAAAAAAAAAAAAgwQAAGRycy9k&#10;b3ducmV2LnhtbFBLBQYAAAAABAAEAPMAAACMBQAAAAA=&#10;" filled="f" stroked="f" strokeweight=".5pt">
                <v:textbox inset="0,0,0,0">
                  <w:txbxContent>
                    <w:p w14:paraId="07438556" w14:textId="33BCC379" w:rsidR="0042301E" w:rsidRPr="00A535F7" w:rsidRDefault="0042301E" w:rsidP="002D548A">
                      <w:pPr>
                        <w:pStyle w:val="ParaNumbering"/>
                      </w:pPr>
                      <w:r>
                        <w:t>213</w:t>
                      </w:r>
                    </w:p>
                  </w:txbxContent>
                </v:textbox>
                <w10:wrap anchorx="margin" anchory="line"/>
                <w10:anchorlock/>
              </v:shape>
            </w:pict>
          </mc:Fallback>
        </mc:AlternateContent>
      </w:r>
      <w:r w:rsidR="00CE2CFE" w:rsidRPr="008B4584">
        <w:rPr>
          <w:lang w:val="hi" w:bidi="hi"/>
        </w:rPr>
        <w:t>इस खंड में, हम उन परिणामों पर ध्यान देंगे जिन्हें मनुष्यजाति तब प्राप्त करेगी जब मसीह परमेश्वर के राज्य को उसकी पूर्णता में लाने के लिए वापस आएगा।</w:t>
      </w:r>
      <w:r w:rsidR="00751154">
        <w:rPr>
          <w:cs/>
          <w:lang w:val="hi" w:bidi="hi"/>
        </w:rPr>
        <w:t xml:space="preserve"> </w:t>
      </w:r>
      <w:r w:rsidR="00CE2CFE" w:rsidRPr="008B4584">
        <w:rPr>
          <w:lang w:val="hi" w:bidi="hi"/>
        </w:rPr>
        <w:t>प्रकाशितवाक्य की पुस्तक आज्ञाकारिता के लिए बहुत से पुरस्कारों और आशीषों, तथा अवज्ञाकारिता के लिए बहुत से दंडों और श्रापों का उल्लेख करती है।</w:t>
      </w:r>
      <w:r w:rsidR="00751154">
        <w:rPr>
          <w:cs/>
          <w:lang w:val="hi" w:bidi="hi"/>
        </w:rPr>
        <w:t xml:space="preserve"> </w:t>
      </w:r>
      <w:r w:rsidR="00CE2CFE" w:rsidRPr="008B4584">
        <w:rPr>
          <w:lang w:val="hi" w:bidi="hi"/>
        </w:rPr>
        <w:t>और इनमें से कईयों का अनुभव वर्तमान युग में किया जा सकता है।</w:t>
      </w:r>
      <w:r w:rsidR="00751154">
        <w:rPr>
          <w:cs/>
          <w:lang w:val="hi" w:bidi="hi"/>
        </w:rPr>
        <w:t xml:space="preserve"> </w:t>
      </w:r>
      <w:r w:rsidR="00CE2CFE" w:rsidRPr="008B4584">
        <w:rPr>
          <w:lang w:val="hi" w:bidi="hi"/>
        </w:rPr>
        <w:t>परंतु हमारे अध्याय में यहाँ हम उन परिणामों पर ही ध्यान देने वाले हैं जो मसीह के पुनरागमन के समय प्रकट होंगे।</w:t>
      </w:r>
    </w:p>
    <w:p w14:paraId="23A5238D" w14:textId="65590802" w:rsidR="00E10731" w:rsidRPr="008B4584" w:rsidRDefault="002D548A" w:rsidP="00860B0D">
      <w:pPr>
        <w:pStyle w:val="BodyText0"/>
      </w:pPr>
      <w:r w:rsidRPr="002D548A">
        <w:rPr>
          <w:cs/>
          <w:lang w:val="hi" w:bidi="hi"/>
        </w:rPr>
        <mc:AlternateContent>
          <mc:Choice Requires="wps">
            <w:drawing>
              <wp:anchor distT="0" distB="0" distL="114300" distR="114300" simplePos="0" relativeHeight="252244992" behindDoc="0" locked="1" layoutInCell="1" allowOverlap="1" wp14:anchorId="22DFF839" wp14:editId="6CAF760D">
                <wp:simplePos x="0" y="0"/>
                <wp:positionH relativeFrom="leftMargin">
                  <wp:posOffset>419100</wp:posOffset>
                </wp:positionH>
                <wp:positionV relativeFrom="line">
                  <wp:posOffset>0</wp:posOffset>
                </wp:positionV>
                <wp:extent cx="356235" cy="356235"/>
                <wp:effectExtent l="0" t="0" r="0" b="0"/>
                <wp:wrapNone/>
                <wp:docPr id="533" name="PARA2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E658C7" w14:textId="3B16EA10" w:rsidR="0042301E" w:rsidRPr="00A535F7" w:rsidRDefault="0042301E" w:rsidP="002D548A">
                            <w:pPr>
                              <w:pStyle w:val="ParaNumbering"/>
                            </w:pPr>
                            <w:r>
                              <w:t>214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FF839" id="PARA214" o:spid="_x0000_s1243" type="#_x0000_t202" style="position:absolute;left:0;text-align:left;margin-left:33pt;margin-top:0;width:28.05pt;height:28.05pt;z-index:252244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RusXpKgIAAFEEAAAOAAAAAAAAAAAAAAAAAC4CAABkcnMvZTJv&#10;RG9jLnhtbFBLAQItABQABgAIAAAAIQCNZ0Pc3AAAAAYBAAAPAAAAAAAAAAAAAAAAAIQEAABkcnMv&#10;ZG93bnJldi54bWxQSwUGAAAAAAQABADzAAAAjQUAAAAA&#10;" filled="f" stroked="f" strokeweight=".5pt">
                <v:textbox inset="0,0,0,0">
                  <w:txbxContent>
                    <w:p w14:paraId="05E658C7" w14:textId="3B16EA10" w:rsidR="0042301E" w:rsidRPr="00A535F7" w:rsidRDefault="0042301E" w:rsidP="002D548A">
                      <w:pPr>
                        <w:pStyle w:val="ParaNumbering"/>
                      </w:pPr>
                      <w:r>
                        <w:t>214</w:t>
                      </w:r>
                    </w:p>
                  </w:txbxContent>
                </v:textbox>
                <w10:wrap anchorx="margin" anchory="line"/>
                <w10:anchorlock/>
              </v:shape>
            </w:pict>
          </mc:Fallback>
        </mc:AlternateContent>
      </w:r>
      <w:r w:rsidR="00CE2CFE" w:rsidRPr="008B4584">
        <w:rPr>
          <w:lang w:val="hi" w:bidi="hi"/>
        </w:rPr>
        <w:t>सभी सुसमाचारिक मसीही उस समय की अपेक्षा करते हैं जब मसीह धर्मी और अधर्मी दोनों का अंतिम न्याय करने के लिए वापस आएगा।</w:t>
      </w:r>
      <w:r w:rsidR="00751154">
        <w:rPr>
          <w:cs/>
          <w:lang w:val="hi" w:bidi="hi"/>
        </w:rPr>
        <w:t xml:space="preserve"> </w:t>
      </w:r>
      <w:r w:rsidR="00CE2CFE" w:rsidRPr="008B4584">
        <w:rPr>
          <w:lang w:val="hi" w:bidi="hi"/>
        </w:rPr>
        <w:t>पहले के एक अध्याय में, हमने यह सुझाव दिया था कि इस अंतिम न्याय की घोषणा यूहन्ना द्वारा प्राप्त चार दर्शनों में न्याय के चक्रों में की गई है।</w:t>
      </w:r>
      <w:r w:rsidR="00751154">
        <w:rPr>
          <w:cs/>
          <w:lang w:val="hi" w:bidi="hi"/>
        </w:rPr>
        <w:t xml:space="preserve"> </w:t>
      </w:r>
      <w:r w:rsidR="00CE2CFE" w:rsidRPr="008B4584">
        <w:rPr>
          <w:lang w:val="hi" w:bidi="hi"/>
        </w:rPr>
        <w:t>यद्यपि हर कोई इस दृष्टिकोण से सहमत नहीं होता, फिर भी अधिकतर मसीही अभी भी न्याय की इस स्वाभाविक प्रकृति की पुष्टि करते हैं जिसका वर्णन यूहन्ना ने किया है।</w:t>
      </w:r>
    </w:p>
    <w:p w14:paraId="15B452E8"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247040" behindDoc="0" locked="1" layoutInCell="1" allowOverlap="1" wp14:anchorId="59CB4DE3" wp14:editId="64FD83A0">
                <wp:simplePos x="0" y="0"/>
                <wp:positionH relativeFrom="leftMargin">
                  <wp:posOffset>419100</wp:posOffset>
                </wp:positionH>
                <wp:positionV relativeFrom="line">
                  <wp:posOffset>0</wp:posOffset>
                </wp:positionV>
                <wp:extent cx="356235" cy="356235"/>
                <wp:effectExtent l="0" t="0" r="0" b="0"/>
                <wp:wrapNone/>
                <wp:docPr id="534" name="PARA2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5CBCCA" w14:textId="21EFCE24" w:rsidR="0042301E" w:rsidRPr="00A535F7" w:rsidRDefault="0042301E" w:rsidP="002D548A">
                            <w:pPr>
                              <w:pStyle w:val="ParaNumbering"/>
                            </w:pPr>
                            <w:r>
                              <w:t>215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B4DE3" id="PARA215" o:spid="_x0000_s1244" type="#_x0000_t202" style="position:absolute;left:0;text-align:left;margin-left:33pt;margin-top:0;width:28.05pt;height:28.05pt;z-index:252247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eQKgIAAFEEAAAOAAAAZHJzL2Uyb0RvYy54bWysVE1v2zAMvQ/YfxB0X5yPJS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S5+EqJ&#10;YQ0O6al8LuezJSW1qioR5xp5aq3PMXxv8UHovkH37t7jZYTfSdfEXwRG0I+MX64siy4QjpeL5Wq+&#10;wOQcXYON2bO3x9b58F1AQ6JRUIdDTNyy886HPnQMibUMbJXWaZDakLagq8Vymh5cPZhcG6wRIfSt&#10;Rit0hy5Bn89uRoAHqC6Iz0GvFG/5VmEXO+bDE3MoDYSEcg+PeEgNWA0GC9kC9+tv9zEeJ4ZeSlqU&#10;WkEN7gIl+ofBSUZVjoYbjcNomFNzB6jdGa6R5cnEBy7o0ZQOml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cKbeQKgIAAFEEAAAOAAAAAAAAAAAAAAAAAC4CAABkcnMvZTJv&#10;RG9jLnhtbFBLAQItABQABgAIAAAAIQCNZ0Pc3AAAAAYBAAAPAAAAAAAAAAAAAAAAAIQEAABkcnMv&#10;ZG93bnJldi54bWxQSwUGAAAAAAQABADzAAAAjQUAAAAA&#10;" filled="f" stroked="f" strokeweight=".5pt">
                <v:textbox inset="0,0,0,0">
                  <w:txbxContent>
                    <w:p w14:paraId="155CBCCA" w14:textId="21EFCE24" w:rsidR="0042301E" w:rsidRPr="00A535F7" w:rsidRDefault="0042301E" w:rsidP="002D548A">
                      <w:pPr>
                        <w:pStyle w:val="ParaNumbering"/>
                      </w:pPr>
                      <w:r>
                        <w:t>215</w:t>
                      </w:r>
                    </w:p>
                  </w:txbxContent>
                </v:textbox>
                <w10:wrap anchorx="margin" anchory="line"/>
                <w10:anchorlock/>
              </v:shape>
            </w:pict>
          </mc:Fallback>
        </mc:AlternateContent>
      </w:r>
      <w:r w:rsidR="00CE2CFE" w:rsidRPr="008B4584">
        <w:rPr>
          <w:lang w:val="hi" w:bidi="hi"/>
        </w:rPr>
        <w:t>अंतिम न्याय उस वाचा का आवश्यक परिणाम है जो परमेश्वर ने अपने वासल राजा के रूप में मसीह के साथ बाँधी है।</w:t>
      </w:r>
      <w:r w:rsidR="00751154">
        <w:rPr>
          <w:cs/>
          <w:lang w:val="hi" w:bidi="hi"/>
        </w:rPr>
        <w:t xml:space="preserve"> </w:t>
      </w:r>
      <w:r w:rsidR="00CE2CFE" w:rsidRPr="008B4584">
        <w:rPr>
          <w:lang w:val="hi" w:bidi="hi"/>
        </w:rPr>
        <w:t>मसीह स्वर्ग और पृथ्वी को नया करने के लिए राजा के रूप में शासन कर रहा है, ताकि सृष्टि पूरी तरह से परमेश्वर की महिमा को प्रकट करे।</w:t>
      </w:r>
      <w:r w:rsidR="00751154">
        <w:rPr>
          <w:cs/>
          <w:lang w:val="hi" w:bidi="hi"/>
        </w:rPr>
        <w:t xml:space="preserve"> </w:t>
      </w:r>
      <w:r w:rsidR="00CE2CFE" w:rsidRPr="008B4584">
        <w:rPr>
          <w:lang w:val="hi" w:bidi="hi"/>
        </w:rPr>
        <w:t>ऐसा होने के लिए, भलाई का प्रतिफल मिलना और उसका आशीषित होना जरूरी है, जबकि परमेश्वर के राज्य के विरुद्ध की जानेवाली दुष्टता और विद्रोह को दंडित किया जाना और उसका नाश किया जाना जरूरी है।</w:t>
      </w:r>
    </w:p>
    <w:p w14:paraId="606FBE4D"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249088" behindDoc="0" locked="1" layoutInCell="1" allowOverlap="1" wp14:anchorId="33D7D134" wp14:editId="71550068">
                <wp:simplePos x="0" y="0"/>
                <wp:positionH relativeFrom="leftMargin">
                  <wp:posOffset>419100</wp:posOffset>
                </wp:positionH>
                <wp:positionV relativeFrom="line">
                  <wp:posOffset>0</wp:posOffset>
                </wp:positionV>
                <wp:extent cx="356235" cy="356235"/>
                <wp:effectExtent l="0" t="0" r="0" b="0"/>
                <wp:wrapNone/>
                <wp:docPr id="535" name="PARA2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01E877" w14:textId="2C569ACE" w:rsidR="0042301E" w:rsidRPr="00A535F7" w:rsidRDefault="0042301E" w:rsidP="002D548A">
                            <w:pPr>
                              <w:pStyle w:val="ParaNumbering"/>
                            </w:pPr>
                            <w:r>
                              <w:t>216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7D134" id="PARA216" o:spid="_x0000_s1245" type="#_x0000_t202" style="position:absolute;left:0;text-align:left;margin-left:33pt;margin-top:0;width:28.05pt;height:28.05pt;z-index:252249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v5GKQ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Pe/kYpAgAAUQQAAA4AAAAAAAAAAAAAAAAALgIAAGRycy9lMm9E&#10;b2MueG1sUEsBAi0AFAAGAAgAAAAhAI1nQ9zcAAAABgEAAA8AAAAAAAAAAAAAAAAAgwQAAGRycy9k&#10;b3ducmV2LnhtbFBLBQYAAAAABAAEAPMAAACMBQAAAAA=&#10;" filled="f" stroked="f" strokeweight=".5pt">
                <v:textbox inset="0,0,0,0">
                  <w:txbxContent>
                    <w:p w14:paraId="0601E877" w14:textId="2C569ACE" w:rsidR="0042301E" w:rsidRPr="00A535F7" w:rsidRDefault="0042301E" w:rsidP="002D548A">
                      <w:pPr>
                        <w:pStyle w:val="ParaNumbering"/>
                      </w:pPr>
                      <w:r>
                        <w:t>216</w:t>
                      </w:r>
                    </w:p>
                  </w:txbxContent>
                </v:textbox>
                <w10:wrap anchorx="margin" anchory="line"/>
                <w10:anchorlock/>
              </v:shape>
            </w:pict>
          </mc:Fallback>
        </mc:AlternateContent>
      </w:r>
      <w:r w:rsidR="0061705A" w:rsidRPr="008B4584">
        <w:rPr>
          <w:lang w:val="hi" w:bidi="hi"/>
        </w:rPr>
        <w:t>हम परमेश्वर के प्रति विश्वासयोग्यता और अविश्वासयोग्यता के परिणामों की खोज दो भागों में करेंगे।</w:t>
      </w:r>
      <w:r w:rsidR="00751154">
        <w:rPr>
          <w:cs/>
          <w:lang w:val="hi" w:bidi="hi"/>
        </w:rPr>
        <w:t xml:space="preserve"> </w:t>
      </w:r>
      <w:r w:rsidR="0061705A" w:rsidRPr="008B4584">
        <w:rPr>
          <w:lang w:val="hi" w:bidi="hi"/>
        </w:rPr>
        <w:t>पहला, हम उन अंतिम श्रापों को देखेंगे जो उन लोगों पर आ पड़ेंगे जो परमेश्वर के प्रति अविश्वासयोग्य रहे हैं।</w:t>
      </w:r>
      <w:r w:rsidR="00751154">
        <w:rPr>
          <w:cs/>
          <w:lang w:val="hi" w:bidi="hi"/>
        </w:rPr>
        <w:t xml:space="preserve"> </w:t>
      </w:r>
      <w:r w:rsidR="0061705A" w:rsidRPr="008B4584">
        <w:rPr>
          <w:lang w:val="hi" w:bidi="hi"/>
        </w:rPr>
        <w:t>और दूसरा, हम नए स्वर्ग और नई पृथ्वी की अंतिम आशीषों पर विचार करेंगे जो उन लोगों को दी जाएँगी जो विश्वासयोग्य रहे हैं।</w:t>
      </w:r>
      <w:r w:rsidR="00751154">
        <w:rPr>
          <w:cs/>
          <w:lang w:val="hi" w:bidi="hi"/>
        </w:rPr>
        <w:t xml:space="preserve"> </w:t>
      </w:r>
      <w:r w:rsidR="0061705A" w:rsidRPr="008B4584">
        <w:rPr>
          <w:lang w:val="hi" w:bidi="hi"/>
        </w:rPr>
        <w:t>आइए पहले हम परमेश्वर के शत्रुओं के विरुद्ध आनेवाले अंतिम श्रापों को देखें।</w:t>
      </w:r>
    </w:p>
    <w:p w14:paraId="2C77BBBF" w14:textId="41DD4368" w:rsidR="00E10731" w:rsidRPr="008B4584" w:rsidRDefault="00CE2CFE" w:rsidP="00B151BD">
      <w:pPr>
        <w:pStyle w:val="PanelHeading"/>
      </w:pPr>
      <w:bookmarkStart w:id="55" w:name="_Toc18367816"/>
      <w:bookmarkStart w:id="56" w:name="_Toc21247259"/>
      <w:bookmarkStart w:id="57" w:name="_Toc80714560"/>
      <w:r w:rsidRPr="008B4584">
        <w:rPr>
          <w:lang w:val="hi" w:bidi="hi"/>
        </w:rPr>
        <w:t>अंतिम श्राप</w:t>
      </w:r>
      <w:bookmarkEnd w:id="55"/>
      <w:bookmarkEnd w:id="56"/>
      <w:bookmarkEnd w:id="57"/>
    </w:p>
    <w:p w14:paraId="086A6682" w14:textId="2CC64F86" w:rsidR="00E10731" w:rsidRPr="008B4584" w:rsidRDefault="002D548A" w:rsidP="00860B0D">
      <w:pPr>
        <w:pStyle w:val="BodyText0"/>
      </w:pPr>
      <w:r w:rsidRPr="002D548A">
        <w:rPr>
          <w:cs/>
          <w:lang w:val="hi" w:bidi="hi"/>
        </w:rPr>
        <mc:AlternateContent>
          <mc:Choice Requires="wps">
            <w:drawing>
              <wp:anchor distT="0" distB="0" distL="114300" distR="114300" simplePos="0" relativeHeight="252251136" behindDoc="0" locked="1" layoutInCell="1" allowOverlap="1" wp14:anchorId="5468341D" wp14:editId="6A62F4C4">
                <wp:simplePos x="0" y="0"/>
                <wp:positionH relativeFrom="leftMargin">
                  <wp:posOffset>419100</wp:posOffset>
                </wp:positionH>
                <wp:positionV relativeFrom="line">
                  <wp:posOffset>0</wp:posOffset>
                </wp:positionV>
                <wp:extent cx="356235" cy="356235"/>
                <wp:effectExtent l="0" t="0" r="0" b="0"/>
                <wp:wrapNone/>
                <wp:docPr id="536" name="PARA2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C483A0" w14:textId="76876805" w:rsidR="0042301E" w:rsidRPr="00A535F7" w:rsidRDefault="0042301E" w:rsidP="002D548A">
                            <w:pPr>
                              <w:pStyle w:val="ParaNumbering"/>
                            </w:pPr>
                            <w:r>
                              <w:t>217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8341D" id="PARA217" o:spid="_x0000_s1246" type="#_x0000_t202" style="position:absolute;left:0;text-align:left;margin-left:33pt;margin-top:0;width:28.05pt;height:28.05pt;z-index:252251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GT/AopAgAAUQQAAA4AAAAAAAAAAAAAAAAALgIAAGRycy9lMm9E&#10;b2MueG1sUEsBAi0AFAAGAAgAAAAhAI1nQ9zcAAAABgEAAA8AAAAAAAAAAAAAAAAAgwQAAGRycy9k&#10;b3ducmV2LnhtbFBLBQYAAAAABAAEAPMAAACMBQAAAAA=&#10;" filled="f" stroked="f" strokeweight=".5pt">
                <v:textbox inset="0,0,0,0">
                  <w:txbxContent>
                    <w:p w14:paraId="1CC483A0" w14:textId="76876805" w:rsidR="0042301E" w:rsidRPr="00A535F7" w:rsidRDefault="0042301E" w:rsidP="002D548A">
                      <w:pPr>
                        <w:pStyle w:val="ParaNumbering"/>
                      </w:pPr>
                      <w:r>
                        <w:t>217</w:t>
                      </w:r>
                    </w:p>
                  </w:txbxContent>
                </v:textbox>
                <w10:wrap anchorx="margin" anchory="line"/>
                <w10:anchorlock/>
              </v:shape>
            </w:pict>
          </mc:Fallback>
        </mc:AlternateContent>
      </w:r>
      <w:r w:rsidR="0061705A" w:rsidRPr="008B4584">
        <w:rPr>
          <w:lang w:val="hi" w:bidi="hi"/>
        </w:rPr>
        <w:t>प्रकाशितवाक्य की पुस्तक ऐसे कम से कम तीन तत्वों को दर्शाती है जो परमेश्वर के शत्रुओं के विरूद्ध अंतिम श्रापों में शामिल किए जाएँगे।</w:t>
      </w:r>
      <w:r w:rsidR="00751154">
        <w:rPr>
          <w:cs/>
          <w:lang w:val="hi" w:bidi="hi"/>
        </w:rPr>
        <w:t xml:space="preserve"> </w:t>
      </w:r>
      <w:r w:rsidR="0061705A" w:rsidRPr="008B4584">
        <w:rPr>
          <w:lang w:val="hi" w:bidi="hi"/>
        </w:rPr>
        <w:t>सबसे पहला उल्लेख हम अजगर, पशु और झूठे भविष्यवक्ता के विनाश का करेंगे।</w:t>
      </w:r>
    </w:p>
    <w:p w14:paraId="74EB2DB7" w14:textId="1C3CF278" w:rsidR="0061705A" w:rsidRPr="008B4584" w:rsidRDefault="002D548A" w:rsidP="00860B0D">
      <w:pPr>
        <w:pStyle w:val="BodyText0"/>
      </w:pPr>
      <w:r w:rsidRPr="002D548A">
        <w:rPr>
          <w:cs/>
          <w:lang w:val="hi" w:bidi="hi"/>
        </w:rPr>
        <mc:AlternateContent>
          <mc:Choice Requires="wps">
            <w:drawing>
              <wp:anchor distT="0" distB="0" distL="114300" distR="114300" simplePos="0" relativeHeight="252253184" behindDoc="0" locked="1" layoutInCell="1" allowOverlap="1" wp14:anchorId="3C098A0F" wp14:editId="12232C30">
                <wp:simplePos x="0" y="0"/>
                <wp:positionH relativeFrom="leftMargin">
                  <wp:posOffset>419100</wp:posOffset>
                </wp:positionH>
                <wp:positionV relativeFrom="line">
                  <wp:posOffset>0</wp:posOffset>
                </wp:positionV>
                <wp:extent cx="356235" cy="356235"/>
                <wp:effectExtent l="0" t="0" r="0" b="0"/>
                <wp:wrapNone/>
                <wp:docPr id="537" name="PARA2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AAE4BE" w14:textId="655E4686" w:rsidR="0042301E" w:rsidRPr="00A535F7" w:rsidRDefault="0042301E" w:rsidP="002D548A">
                            <w:pPr>
                              <w:pStyle w:val="ParaNumbering"/>
                            </w:pPr>
                            <w:r>
                              <w:t>218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98A0F" id="PARA218" o:spid="_x0000_s1247" type="#_x0000_t202" style="position:absolute;left:0;text-align:left;margin-left:33pt;margin-top:0;width:28.05pt;height:28.05pt;z-index:252253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PhdDgpAgAAUQQAAA4AAAAAAAAAAAAAAAAALgIAAGRycy9lMm9E&#10;b2MueG1sUEsBAi0AFAAGAAgAAAAhAI1nQ9zcAAAABgEAAA8AAAAAAAAAAAAAAAAAgwQAAGRycy9k&#10;b3ducmV2LnhtbFBLBQYAAAAABAAEAPMAAACMBQAAAAA=&#10;" filled="f" stroked="f" strokeweight=".5pt">
                <v:textbox inset="0,0,0,0">
                  <w:txbxContent>
                    <w:p w14:paraId="18AAE4BE" w14:textId="655E4686" w:rsidR="0042301E" w:rsidRPr="00A535F7" w:rsidRDefault="0042301E" w:rsidP="002D548A">
                      <w:pPr>
                        <w:pStyle w:val="ParaNumbering"/>
                      </w:pPr>
                      <w:r>
                        <w:t>218</w:t>
                      </w:r>
                    </w:p>
                  </w:txbxContent>
                </v:textbox>
                <w10:wrap anchorx="margin" anchory="line"/>
                <w10:anchorlock/>
              </v:shape>
            </w:pict>
          </mc:Fallback>
        </mc:AlternateContent>
      </w:r>
      <w:r w:rsidR="0061705A" w:rsidRPr="008B4584">
        <w:rPr>
          <w:lang w:val="hi" w:bidi="hi"/>
        </w:rPr>
        <w:t>अजगर और उसके अनुयायियों ने पूरे मानवीय इतिहास में परमेश्वर का विरोध किया है।</w:t>
      </w:r>
      <w:r w:rsidR="00751154">
        <w:rPr>
          <w:cs/>
          <w:lang w:val="hi" w:bidi="hi"/>
        </w:rPr>
        <w:t xml:space="preserve"> </w:t>
      </w:r>
      <w:r w:rsidR="0061705A" w:rsidRPr="008B4584">
        <w:rPr>
          <w:lang w:val="hi" w:bidi="hi"/>
        </w:rPr>
        <w:t>शैतान अदन की वाटिका में था, और उसने हव्वा को भले और बुरे के ज्ञान के वृक्ष का फल खाने की परीक्षा में डाला।</w:t>
      </w:r>
      <w:r w:rsidR="00751154">
        <w:rPr>
          <w:cs/>
          <w:lang w:val="hi" w:bidi="hi"/>
        </w:rPr>
        <w:t xml:space="preserve"> </w:t>
      </w:r>
      <w:r w:rsidR="0061705A" w:rsidRPr="008B4584">
        <w:rPr>
          <w:lang w:val="hi" w:bidi="hi"/>
        </w:rPr>
        <w:t>और तब से उसकी सेनाओं ने परमेश्वर और उसके राज्य को हराने का प्रयास किया है।</w:t>
      </w:r>
      <w:r w:rsidR="00751154">
        <w:rPr>
          <w:cs/>
          <w:lang w:val="hi" w:bidi="hi"/>
        </w:rPr>
        <w:t xml:space="preserve"> </w:t>
      </w:r>
      <w:r w:rsidR="0061705A" w:rsidRPr="008B4584">
        <w:rPr>
          <w:lang w:val="hi" w:bidi="hi"/>
        </w:rPr>
        <w:t>परंतु जब यीशु वापस आएगा, तो शैतान को अंततः पूरी तरह से पराजित कर दिया जाएगा।</w:t>
      </w:r>
      <w:r w:rsidR="00751154">
        <w:rPr>
          <w:cs/>
          <w:lang w:val="hi" w:bidi="hi"/>
        </w:rPr>
        <w:t xml:space="preserve"> </w:t>
      </w:r>
      <w:r w:rsidR="0061705A" w:rsidRPr="008B4584">
        <w:rPr>
          <w:lang w:val="hi" w:bidi="hi"/>
        </w:rPr>
        <w:t>प्रकाशितवाक्य 19:19-21 सिखाता है कि पशु और झूठे भविष्यवक्ता को पकड़कर आग की झील में फेंक दिया जाएगा।</w:t>
      </w:r>
      <w:r w:rsidR="00751154">
        <w:rPr>
          <w:cs/>
          <w:lang w:val="hi" w:bidi="hi"/>
        </w:rPr>
        <w:t xml:space="preserve"> </w:t>
      </w:r>
      <w:r w:rsidR="0061705A" w:rsidRPr="008B4584">
        <w:rPr>
          <w:lang w:val="hi" w:bidi="hi"/>
        </w:rPr>
        <w:t>और 20:9-10 दर्शाता है कि अजगर को भी हरा दिया जाएगा और आग की झील में फेंक दिया जाएगा, जहाँ वह परमेश्वर के किसी भी विश्वासयोग्य लोगों को कभी कोई हानि नहीं पहुँचा पाएगा।</w:t>
      </w:r>
      <w:r w:rsidR="00751154">
        <w:rPr>
          <w:cs/>
          <w:lang w:val="hi" w:bidi="hi"/>
        </w:rPr>
        <w:t xml:space="preserve"> </w:t>
      </w:r>
      <w:r w:rsidR="0061705A" w:rsidRPr="008B4584">
        <w:rPr>
          <w:lang w:val="hi" w:bidi="hi"/>
        </w:rPr>
        <w:t>और उसके लिए लड़नेवाली सारी दुष्ट शक्तियाँ भी उस विनाश का भाग बनेंगी।</w:t>
      </w:r>
    </w:p>
    <w:p w14:paraId="7D45B0ED" w14:textId="2089D579" w:rsidR="0061705A" w:rsidRPr="008B4584" w:rsidRDefault="002D548A" w:rsidP="00860B0D">
      <w:pPr>
        <w:pStyle w:val="BodyText0"/>
      </w:pPr>
      <w:r w:rsidRPr="002D548A">
        <w:rPr>
          <w:cs/>
          <w:lang w:val="hi" w:bidi="hi"/>
        </w:rPr>
        <mc:AlternateContent>
          <mc:Choice Requires="wps">
            <w:drawing>
              <wp:anchor distT="0" distB="0" distL="114300" distR="114300" simplePos="0" relativeHeight="252255232" behindDoc="0" locked="1" layoutInCell="1" allowOverlap="1" wp14:anchorId="62CF390E" wp14:editId="0410C35B">
                <wp:simplePos x="0" y="0"/>
                <wp:positionH relativeFrom="leftMargin">
                  <wp:posOffset>419100</wp:posOffset>
                </wp:positionH>
                <wp:positionV relativeFrom="line">
                  <wp:posOffset>0</wp:posOffset>
                </wp:positionV>
                <wp:extent cx="356235" cy="356235"/>
                <wp:effectExtent l="0" t="0" r="0" b="0"/>
                <wp:wrapNone/>
                <wp:docPr id="538" name="PARA2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EF5482" w14:textId="1798037F" w:rsidR="0042301E" w:rsidRPr="00A535F7" w:rsidRDefault="0042301E" w:rsidP="002D548A">
                            <w:pPr>
                              <w:pStyle w:val="ParaNumbering"/>
                            </w:pPr>
                            <w:r>
                              <w:t>219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F390E" id="PARA219" o:spid="_x0000_s1248" type="#_x0000_t202" style="position:absolute;left:0;text-align:left;margin-left:33pt;margin-top:0;width:28.05pt;height:28.05pt;z-index:252255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0NqEspAgAAUQQAAA4AAAAAAAAAAAAAAAAALgIAAGRycy9lMm9E&#10;b2MueG1sUEsBAi0AFAAGAAgAAAAhAI1nQ9zcAAAABgEAAA8AAAAAAAAAAAAAAAAAgwQAAGRycy9k&#10;b3ducmV2LnhtbFBLBQYAAAAABAAEAPMAAACMBQAAAAA=&#10;" filled="f" stroked="f" strokeweight=".5pt">
                <v:textbox inset="0,0,0,0">
                  <w:txbxContent>
                    <w:p w14:paraId="48EF5482" w14:textId="1798037F" w:rsidR="0042301E" w:rsidRPr="00A535F7" w:rsidRDefault="0042301E" w:rsidP="002D548A">
                      <w:pPr>
                        <w:pStyle w:val="ParaNumbering"/>
                      </w:pPr>
                      <w:r>
                        <w:t>219</w:t>
                      </w:r>
                    </w:p>
                  </w:txbxContent>
                </v:textbox>
                <w10:wrap anchorx="margin" anchory="line"/>
                <w10:anchorlock/>
              </v:shape>
            </w:pict>
          </mc:Fallback>
        </mc:AlternateContent>
      </w:r>
      <w:r w:rsidR="0061705A" w:rsidRPr="008B4584">
        <w:rPr>
          <w:lang w:val="hi" w:bidi="hi"/>
        </w:rPr>
        <w:t>दूसरा अंतिम श्राप शत्रु राजाओं और जातियों की हार का होगा।</w:t>
      </w:r>
    </w:p>
    <w:p w14:paraId="75A16037" w14:textId="2197A37A" w:rsidR="00E10731" w:rsidRPr="008B4584" w:rsidRDefault="002D548A" w:rsidP="00860B0D">
      <w:pPr>
        <w:pStyle w:val="BodyText0"/>
      </w:pPr>
      <w:r w:rsidRPr="002D548A">
        <w:rPr>
          <w:cs/>
          <w:lang w:val="hi" w:bidi="hi"/>
        </w:rPr>
        <mc:AlternateContent>
          <mc:Choice Requires="wps">
            <w:drawing>
              <wp:anchor distT="0" distB="0" distL="114300" distR="114300" simplePos="0" relativeHeight="252257280" behindDoc="0" locked="1" layoutInCell="1" allowOverlap="1" wp14:anchorId="40FC15B8" wp14:editId="16603653">
                <wp:simplePos x="0" y="0"/>
                <wp:positionH relativeFrom="leftMargin">
                  <wp:posOffset>419100</wp:posOffset>
                </wp:positionH>
                <wp:positionV relativeFrom="line">
                  <wp:posOffset>0</wp:posOffset>
                </wp:positionV>
                <wp:extent cx="356235" cy="356235"/>
                <wp:effectExtent l="0" t="0" r="0" b="0"/>
                <wp:wrapNone/>
                <wp:docPr id="539" name="PARA2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6369B1" w14:textId="044A3815" w:rsidR="0042301E" w:rsidRPr="00A535F7" w:rsidRDefault="0042301E" w:rsidP="002D548A">
                            <w:pPr>
                              <w:pStyle w:val="ParaNumbering"/>
                            </w:pPr>
                            <w:r>
                              <w:t>220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C15B8" id="PARA220" o:spid="_x0000_s1249" type="#_x0000_t202" style="position:absolute;left:0;text-align:left;margin-left:33pt;margin-top:0;width:28.05pt;height:28.05pt;z-index:252257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gtAtYpAgAAUQQAAA4AAAAAAAAAAAAAAAAALgIAAGRycy9lMm9E&#10;b2MueG1sUEsBAi0AFAAGAAgAAAAhAI1nQ9zcAAAABgEAAA8AAAAAAAAAAAAAAAAAgwQAAGRycy9k&#10;b3ducmV2LnhtbFBLBQYAAAAABAAEAPMAAACMBQAAAAA=&#10;" filled="f" stroked="f" strokeweight=".5pt">
                <v:textbox inset="0,0,0,0">
                  <w:txbxContent>
                    <w:p w14:paraId="286369B1" w14:textId="044A3815" w:rsidR="0042301E" w:rsidRPr="00A535F7" w:rsidRDefault="0042301E" w:rsidP="002D548A">
                      <w:pPr>
                        <w:pStyle w:val="ParaNumbering"/>
                      </w:pPr>
                      <w:r>
                        <w:t>220</w:t>
                      </w:r>
                    </w:p>
                  </w:txbxContent>
                </v:textbox>
                <w10:wrap anchorx="margin" anchory="line"/>
                <w10:anchorlock/>
              </v:shape>
            </w:pict>
          </mc:Fallback>
        </mc:AlternateContent>
      </w:r>
      <w:r w:rsidR="0061705A" w:rsidRPr="008B4584">
        <w:rPr>
          <w:lang w:val="hi" w:bidi="hi"/>
        </w:rPr>
        <w:t>कई स्थानों पर, प्रकाशितवाक्य ऐसे राजाओं और जातियों के विनाश का वर्णन करता है जो परमेश्वर के शत्रु हैं।</w:t>
      </w:r>
      <w:r w:rsidR="00751154">
        <w:rPr>
          <w:cs/>
          <w:lang w:val="hi" w:bidi="hi"/>
        </w:rPr>
        <w:t xml:space="preserve"> </w:t>
      </w:r>
      <w:r w:rsidR="0061705A" w:rsidRPr="008B4584">
        <w:rPr>
          <w:lang w:val="hi" w:bidi="hi"/>
        </w:rPr>
        <w:t xml:space="preserve">उदाहरण के लिए, प्रकाशितवाक्य 6:15-17 स्पष्ट करता है कि पृथ्वी के राजा, साथ ही साथ प्रधान, धनी और सामर्थी, यह चाहेंगे कि पहाड़ उन पर आ गिरें ताकि वे मेम्ने के प्रकोप से बच </w:t>
      </w:r>
      <w:r w:rsidR="0061705A" w:rsidRPr="008B4584">
        <w:rPr>
          <w:lang w:val="hi" w:bidi="hi"/>
        </w:rPr>
        <w:lastRenderedPageBreak/>
        <w:t>सकें।</w:t>
      </w:r>
      <w:r w:rsidR="00751154">
        <w:rPr>
          <w:cs/>
          <w:lang w:val="hi" w:bidi="hi"/>
        </w:rPr>
        <w:t xml:space="preserve"> </w:t>
      </w:r>
      <w:r w:rsidR="0061705A" w:rsidRPr="008B4584">
        <w:rPr>
          <w:lang w:val="hi" w:bidi="hi"/>
        </w:rPr>
        <w:t>यह ऐसे सभी मानवीय अधिकारियों के विरुद्ध मसीह के दंड को प्रस्तुत करता प्रतीत होता है जो उसके राज्य का विरोध करते हैं।</w:t>
      </w:r>
    </w:p>
    <w:p w14:paraId="7C1A9D5E"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259328" behindDoc="0" locked="1" layoutInCell="1" allowOverlap="1" wp14:anchorId="2A5B85F1" wp14:editId="4858EBF0">
                <wp:simplePos x="0" y="0"/>
                <wp:positionH relativeFrom="leftMargin">
                  <wp:posOffset>419100</wp:posOffset>
                </wp:positionH>
                <wp:positionV relativeFrom="line">
                  <wp:posOffset>0</wp:posOffset>
                </wp:positionV>
                <wp:extent cx="356235" cy="356235"/>
                <wp:effectExtent l="0" t="0" r="0" b="0"/>
                <wp:wrapNone/>
                <wp:docPr id="540" name="PARA2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21EDE6" w14:textId="2B43CFBB" w:rsidR="0042301E" w:rsidRPr="00A535F7" w:rsidRDefault="0042301E" w:rsidP="002D548A">
                            <w:pPr>
                              <w:pStyle w:val="ParaNumbering"/>
                            </w:pPr>
                            <w:r>
                              <w:t>221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B85F1" id="PARA221" o:spid="_x0000_s1250" type="#_x0000_t202" style="position:absolute;left:0;text-align:left;margin-left:33pt;margin-top:0;width:28.05pt;height:28.05pt;z-index:252259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RO/Y0pAgAAUQQAAA4AAAAAAAAAAAAAAAAALgIAAGRycy9lMm9E&#10;b2MueG1sUEsBAi0AFAAGAAgAAAAhAI1nQ9zcAAAABgEAAA8AAAAAAAAAAAAAAAAAgwQAAGRycy9k&#10;b3ducmV2LnhtbFBLBQYAAAAABAAEAPMAAACMBQAAAAA=&#10;" filled="f" stroked="f" strokeweight=".5pt">
                <v:textbox inset="0,0,0,0">
                  <w:txbxContent>
                    <w:p w14:paraId="3E21EDE6" w14:textId="2B43CFBB" w:rsidR="0042301E" w:rsidRPr="00A535F7" w:rsidRDefault="0042301E" w:rsidP="002D548A">
                      <w:pPr>
                        <w:pStyle w:val="ParaNumbering"/>
                      </w:pPr>
                      <w:r>
                        <w:t>221</w:t>
                      </w:r>
                    </w:p>
                  </w:txbxContent>
                </v:textbox>
                <w10:wrap anchorx="margin" anchory="line"/>
                <w10:anchorlock/>
              </v:shape>
            </w:pict>
          </mc:Fallback>
        </mc:AlternateContent>
      </w:r>
      <w:r w:rsidR="0061705A" w:rsidRPr="008B4584">
        <w:rPr>
          <w:lang w:val="hi" w:bidi="hi"/>
        </w:rPr>
        <w:t>प्रकाशितवाक्य 19:15-21 में, यीशु अपने श्वेत घोड़े पर प्रकट होता है, और स्वर्ग की सेना की अगुवाई करता है, और पृथ्वी के राजाओं को गिरा देता है ताकि वह उनके स्थान पर राज्य करे।</w:t>
      </w:r>
    </w:p>
    <w:p w14:paraId="323A5A7F"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261376" behindDoc="0" locked="1" layoutInCell="1" allowOverlap="1" wp14:anchorId="093E7393" wp14:editId="0B048B19">
                <wp:simplePos x="0" y="0"/>
                <wp:positionH relativeFrom="leftMargin">
                  <wp:posOffset>419100</wp:posOffset>
                </wp:positionH>
                <wp:positionV relativeFrom="line">
                  <wp:posOffset>0</wp:posOffset>
                </wp:positionV>
                <wp:extent cx="356235" cy="356235"/>
                <wp:effectExtent l="0" t="0" r="0" b="0"/>
                <wp:wrapNone/>
                <wp:docPr id="541" name="PARA2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6B3E6F" w14:textId="429322F2" w:rsidR="0042301E" w:rsidRPr="00A535F7" w:rsidRDefault="0042301E" w:rsidP="002D548A">
                            <w:pPr>
                              <w:pStyle w:val="ParaNumbering"/>
                            </w:pPr>
                            <w:r>
                              <w:t>222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E7393" id="PARA222" o:spid="_x0000_s1251" type="#_x0000_t202" style="position:absolute;left:0;text-align:left;margin-left:33pt;margin-top:0;width:28.05pt;height:28.05pt;z-index:252261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u5tFspAgAAUQQAAA4AAAAAAAAAAAAAAAAALgIAAGRycy9lMm9E&#10;b2MueG1sUEsBAi0AFAAGAAgAAAAhAI1nQ9zcAAAABgEAAA8AAAAAAAAAAAAAAAAAgwQAAGRycy9k&#10;b3ducmV2LnhtbFBLBQYAAAAABAAEAPMAAACMBQAAAAA=&#10;" filled="f" stroked="f" strokeweight=".5pt">
                <v:textbox inset="0,0,0,0">
                  <w:txbxContent>
                    <w:p w14:paraId="7E6B3E6F" w14:textId="429322F2" w:rsidR="0042301E" w:rsidRPr="00A535F7" w:rsidRDefault="0042301E" w:rsidP="002D548A">
                      <w:pPr>
                        <w:pStyle w:val="ParaNumbering"/>
                      </w:pPr>
                      <w:r>
                        <w:t>222</w:t>
                      </w:r>
                    </w:p>
                  </w:txbxContent>
                </v:textbox>
                <w10:wrap anchorx="margin" anchory="line"/>
                <w10:anchorlock/>
              </v:shape>
            </w:pict>
          </mc:Fallback>
        </mc:AlternateContent>
      </w:r>
      <w:r w:rsidR="0061705A" w:rsidRPr="008B4584">
        <w:rPr>
          <w:lang w:val="hi" w:bidi="hi"/>
        </w:rPr>
        <w:t>और प्रकाशितवाक्य 16:19 में परमेश्वर बेबीलोन को यह पिलाएगा :</w:t>
      </w:r>
    </w:p>
    <w:p w14:paraId="370CFC86" w14:textId="24141A1C" w:rsidR="00E10731" w:rsidRPr="008B4584" w:rsidRDefault="002D548A" w:rsidP="005C52B0">
      <w:pPr>
        <w:pStyle w:val="Quotations"/>
      </w:pPr>
      <w:r w:rsidRPr="002D548A">
        <w:rPr>
          <w:cs/>
          <w:lang w:val="hi" w:bidi="hi"/>
        </w:rPr>
        <mc:AlternateContent>
          <mc:Choice Requires="wps">
            <w:drawing>
              <wp:anchor distT="0" distB="0" distL="114300" distR="114300" simplePos="0" relativeHeight="252263424" behindDoc="0" locked="1" layoutInCell="1" allowOverlap="1" wp14:anchorId="0BEF0206" wp14:editId="04C4BFF3">
                <wp:simplePos x="0" y="0"/>
                <wp:positionH relativeFrom="leftMargin">
                  <wp:posOffset>419100</wp:posOffset>
                </wp:positionH>
                <wp:positionV relativeFrom="line">
                  <wp:posOffset>0</wp:posOffset>
                </wp:positionV>
                <wp:extent cx="356235" cy="356235"/>
                <wp:effectExtent l="0" t="0" r="0" b="0"/>
                <wp:wrapNone/>
                <wp:docPr id="542" name="PARA2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B2F286" w14:textId="1A942268" w:rsidR="0042301E" w:rsidRPr="00A535F7" w:rsidRDefault="0042301E" w:rsidP="002D548A">
                            <w:pPr>
                              <w:pStyle w:val="ParaNumbering"/>
                            </w:pPr>
                            <w:r>
                              <w:t>223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F0206" id="PARA223" o:spid="_x0000_s1252" type="#_x0000_t202" style="position:absolute;left:0;text-align:left;margin-left:33pt;margin-top:0;width:28.05pt;height:28.05pt;z-index:252263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ZjxApAgAAUQQAAA4AAAAAAAAAAAAAAAAALgIAAGRycy9lMm9E&#10;b2MueG1sUEsBAi0AFAAGAAgAAAAhAI1nQ9zcAAAABgEAAA8AAAAAAAAAAAAAAAAAgwQAAGRycy9k&#10;b3ducmV2LnhtbFBLBQYAAAAABAAEAPMAAACMBQAAAAA=&#10;" filled="f" stroked="f" strokeweight=".5pt">
                <v:textbox inset="0,0,0,0">
                  <w:txbxContent>
                    <w:p w14:paraId="07B2F286" w14:textId="1A942268" w:rsidR="0042301E" w:rsidRPr="00A535F7" w:rsidRDefault="0042301E" w:rsidP="002D548A">
                      <w:pPr>
                        <w:pStyle w:val="ParaNumbering"/>
                      </w:pPr>
                      <w:r>
                        <w:t>223</w:t>
                      </w:r>
                    </w:p>
                  </w:txbxContent>
                </v:textbox>
                <w10:wrap anchorx="margin" anchory="line"/>
                <w10:anchorlock/>
              </v:shape>
            </w:pict>
          </mc:Fallback>
        </mc:AlternateContent>
      </w:r>
      <w:r w:rsidR="00B46175" w:rsidRPr="008B4584">
        <w:rPr>
          <w:lang w:val="hi" w:bidi="hi"/>
        </w:rPr>
        <w:t>अपने क्रोध की जलजलाहट की मदिरा (प्रकाशितवाक्य 16:19)।</w:t>
      </w:r>
    </w:p>
    <w:p w14:paraId="59A6A40E"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265472" behindDoc="0" locked="1" layoutInCell="1" allowOverlap="1" wp14:anchorId="3F653F31" wp14:editId="5AD6FD6A">
                <wp:simplePos x="0" y="0"/>
                <wp:positionH relativeFrom="leftMargin">
                  <wp:posOffset>419100</wp:posOffset>
                </wp:positionH>
                <wp:positionV relativeFrom="line">
                  <wp:posOffset>0</wp:posOffset>
                </wp:positionV>
                <wp:extent cx="356235" cy="356235"/>
                <wp:effectExtent l="0" t="0" r="0" b="0"/>
                <wp:wrapNone/>
                <wp:docPr id="543" name="PARA2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732BEE" w14:textId="46EFFB99" w:rsidR="0042301E" w:rsidRPr="00A535F7" w:rsidRDefault="0042301E" w:rsidP="002D548A">
                            <w:pPr>
                              <w:pStyle w:val="ParaNumbering"/>
                            </w:pPr>
                            <w:r>
                              <w:t>224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53F31" id="PARA224" o:spid="_x0000_s1253" type="#_x0000_t202" style="position:absolute;left:0;text-align:left;margin-left:33pt;margin-top:0;width:28.05pt;height:28.05pt;z-index:252265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0UFYsKgIAAFEEAAAOAAAAAAAAAAAAAAAAAC4CAABkcnMvZTJv&#10;RG9jLnhtbFBLAQItABQABgAIAAAAIQCNZ0Pc3AAAAAYBAAAPAAAAAAAAAAAAAAAAAIQEAABkcnMv&#10;ZG93bnJldi54bWxQSwUGAAAAAAQABADzAAAAjQUAAAAA&#10;" filled="f" stroked="f" strokeweight=".5pt">
                <v:textbox inset="0,0,0,0">
                  <w:txbxContent>
                    <w:p w14:paraId="43732BEE" w14:textId="46EFFB99" w:rsidR="0042301E" w:rsidRPr="00A535F7" w:rsidRDefault="0042301E" w:rsidP="002D548A">
                      <w:pPr>
                        <w:pStyle w:val="ParaNumbering"/>
                      </w:pPr>
                      <w:r>
                        <w:t>224</w:t>
                      </w:r>
                    </w:p>
                  </w:txbxContent>
                </v:textbox>
                <w10:wrap anchorx="margin" anchory="line"/>
                <w10:anchorlock/>
              </v:shape>
            </w:pict>
          </mc:Fallback>
        </mc:AlternateContent>
      </w:r>
      <w:r w:rsidR="0061705A" w:rsidRPr="008B4584">
        <w:rPr>
          <w:lang w:val="hi" w:bidi="hi"/>
        </w:rPr>
        <w:t>जैसा कि हमने पिछले अध्याय में देखा, बेबीलोन उन मानवीय और प्रशासनिक शक्तियों का प्रतीक है जो मसीह के राज्य का विरोध करती हैं।</w:t>
      </w:r>
      <w:r w:rsidR="00751154">
        <w:rPr>
          <w:cs/>
          <w:lang w:val="hi" w:bidi="hi"/>
        </w:rPr>
        <w:t xml:space="preserve"> </w:t>
      </w:r>
      <w:r w:rsidR="0061705A" w:rsidRPr="008B4584">
        <w:rPr>
          <w:lang w:val="hi" w:bidi="hi"/>
        </w:rPr>
        <w:t>और यह पद स्पष्ट रूप से दर्शाता है कि इन सारी जातियों और उनके प्रधानों को अपनी अवज्ञाकारिता के कारण परमेश्वर के प्रकोप को अवश्य सहना पड़ेगा।</w:t>
      </w:r>
    </w:p>
    <w:p w14:paraId="6ED99F3E"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267520" behindDoc="0" locked="1" layoutInCell="1" allowOverlap="1" wp14:anchorId="65F85FF3" wp14:editId="3661A3D5">
                <wp:simplePos x="0" y="0"/>
                <wp:positionH relativeFrom="leftMargin">
                  <wp:posOffset>419100</wp:posOffset>
                </wp:positionH>
                <wp:positionV relativeFrom="line">
                  <wp:posOffset>0</wp:posOffset>
                </wp:positionV>
                <wp:extent cx="356235" cy="356235"/>
                <wp:effectExtent l="0" t="0" r="0" b="0"/>
                <wp:wrapNone/>
                <wp:docPr id="544" name="PARA2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63E7C1" w14:textId="0DFF8F39" w:rsidR="0042301E" w:rsidRPr="00A535F7" w:rsidRDefault="0042301E" w:rsidP="002D548A">
                            <w:pPr>
                              <w:pStyle w:val="ParaNumbering"/>
                            </w:pPr>
                            <w:r>
                              <w:t>225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85FF3" id="PARA225" o:spid="_x0000_s1254" type="#_x0000_t202" style="position:absolute;left:0;text-align:left;margin-left:33pt;margin-top:0;width:28.05pt;height:28.05pt;z-index:252267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5wyRVKgIAAFEEAAAOAAAAAAAAAAAAAAAAAC4CAABkcnMvZTJv&#10;RG9jLnhtbFBLAQItABQABgAIAAAAIQCNZ0Pc3AAAAAYBAAAPAAAAAAAAAAAAAAAAAIQEAABkcnMv&#10;ZG93bnJldi54bWxQSwUGAAAAAAQABADzAAAAjQUAAAAA&#10;" filled="f" stroked="f" strokeweight=".5pt">
                <v:textbox inset="0,0,0,0">
                  <w:txbxContent>
                    <w:p w14:paraId="6C63E7C1" w14:textId="0DFF8F39" w:rsidR="0042301E" w:rsidRPr="00A535F7" w:rsidRDefault="0042301E" w:rsidP="002D548A">
                      <w:pPr>
                        <w:pStyle w:val="ParaNumbering"/>
                      </w:pPr>
                      <w:r>
                        <w:t>225</w:t>
                      </w:r>
                    </w:p>
                  </w:txbxContent>
                </v:textbox>
                <w10:wrap anchorx="margin" anchory="line"/>
                <w10:anchorlock/>
              </v:shape>
            </w:pict>
          </mc:Fallback>
        </mc:AlternateContent>
      </w:r>
      <w:r w:rsidR="0061705A" w:rsidRPr="008B4584">
        <w:rPr>
          <w:lang w:val="hi" w:bidi="hi"/>
        </w:rPr>
        <w:t>तीसरा अंतिम श्राप अविश्वासियों को दोषी ठहराना होगा।</w:t>
      </w:r>
    </w:p>
    <w:p w14:paraId="110EFD54" w14:textId="692E9B8A"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269568" behindDoc="0" locked="1" layoutInCell="1" allowOverlap="1" wp14:anchorId="6CC6DFDC" wp14:editId="683E3AC6">
                <wp:simplePos x="0" y="0"/>
                <wp:positionH relativeFrom="leftMargin">
                  <wp:posOffset>419100</wp:posOffset>
                </wp:positionH>
                <wp:positionV relativeFrom="line">
                  <wp:posOffset>0</wp:posOffset>
                </wp:positionV>
                <wp:extent cx="356235" cy="356235"/>
                <wp:effectExtent l="0" t="0" r="0" b="0"/>
                <wp:wrapNone/>
                <wp:docPr id="545" name="PARA2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AFAFF3" w14:textId="60E18798" w:rsidR="0042301E" w:rsidRPr="00A535F7" w:rsidRDefault="0042301E" w:rsidP="002D548A">
                            <w:pPr>
                              <w:pStyle w:val="ParaNumbering"/>
                            </w:pPr>
                            <w:r>
                              <w:t>226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6DFDC" id="PARA226" o:spid="_x0000_s1255" type="#_x0000_t202" style="position:absolute;left:0;text-align:left;margin-left:33pt;margin-top:0;width:28.05pt;height:28.05pt;z-index:252269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WNG2DKgIAAFEEAAAOAAAAAAAAAAAAAAAAAC4CAABkcnMvZTJv&#10;RG9jLnhtbFBLAQItABQABgAIAAAAIQCNZ0Pc3AAAAAYBAAAPAAAAAAAAAAAAAAAAAIQEAABkcnMv&#10;ZG93bnJldi54bWxQSwUGAAAAAAQABADzAAAAjQUAAAAA&#10;" filled="f" stroked="f" strokeweight=".5pt">
                <v:textbox inset="0,0,0,0">
                  <w:txbxContent>
                    <w:p w14:paraId="73AFAFF3" w14:textId="60E18798" w:rsidR="0042301E" w:rsidRPr="00A535F7" w:rsidRDefault="0042301E" w:rsidP="002D548A">
                      <w:pPr>
                        <w:pStyle w:val="ParaNumbering"/>
                      </w:pPr>
                      <w:r>
                        <w:t>226</w:t>
                      </w:r>
                    </w:p>
                  </w:txbxContent>
                </v:textbox>
                <w10:wrap anchorx="margin" anchory="line"/>
                <w10:anchorlock/>
              </v:shape>
            </w:pict>
          </mc:Fallback>
        </mc:AlternateContent>
      </w:r>
      <w:r w:rsidR="0061705A" w:rsidRPr="008B4584">
        <w:rPr>
          <w:lang w:val="hi" w:bidi="hi"/>
        </w:rPr>
        <w:t>मसीह के पुनरागमन पर न केवल विरोधी राजाओं और जातियों को नाश किया जाएगा, बल्कि इन जातियों का प्रत्येक अविश्वासी परमेश्वर के विरुद्ध अपने व्यक्तिगत विद्रोह के प्रत्यक्ष परिणाम के कारण परमेश्वर के अंतिम दंड को प्राप्त करेगा।</w:t>
      </w:r>
      <w:r w:rsidR="00751154">
        <w:rPr>
          <w:cs/>
          <w:lang w:val="hi" w:bidi="hi"/>
        </w:rPr>
        <w:t xml:space="preserve"> </w:t>
      </w:r>
      <w:r w:rsidR="0061705A" w:rsidRPr="008B4584">
        <w:rPr>
          <w:lang w:val="hi" w:bidi="hi"/>
        </w:rPr>
        <w:t>उदाहरण के लिए, प्रकाशितवाक्य 14:17-20 में दो स्वर्गदूत पृथ्वी से सारे अविश्वासियों को इकट्ठा करते हैं और उन्हें दाख के गुच्छे के समान "परमेश्वर के प्रकोप के रसकुण्ड" में फेंक देते हैं।</w:t>
      </w:r>
      <w:r w:rsidR="00751154">
        <w:rPr>
          <w:cs/>
          <w:lang w:val="hi" w:bidi="hi"/>
        </w:rPr>
        <w:t xml:space="preserve"> </w:t>
      </w:r>
      <w:r w:rsidR="0061705A" w:rsidRPr="008B4584">
        <w:rPr>
          <w:lang w:val="hi" w:bidi="hi"/>
        </w:rPr>
        <w:t>और प्रकाशितवाक्य 20 में जिनके नाम जीवन की पुस्तक में नहीं लिखे हैं उन सबको आग की झील में फेंक दिया जाता है।</w:t>
      </w:r>
    </w:p>
    <w:p w14:paraId="7DA47663" w14:textId="2DBEF021" w:rsidR="00E10731" w:rsidRPr="008B4584" w:rsidRDefault="002D548A" w:rsidP="00860B0D">
      <w:pPr>
        <w:pStyle w:val="BodyText0"/>
      </w:pPr>
      <w:r w:rsidRPr="002D548A">
        <w:rPr>
          <w:cs/>
          <w:lang w:val="hi" w:bidi="hi"/>
        </w:rPr>
        <mc:AlternateContent>
          <mc:Choice Requires="wps">
            <w:drawing>
              <wp:anchor distT="0" distB="0" distL="114300" distR="114300" simplePos="0" relativeHeight="252271616" behindDoc="0" locked="1" layoutInCell="1" allowOverlap="1" wp14:anchorId="00278A38" wp14:editId="463B33C7">
                <wp:simplePos x="0" y="0"/>
                <wp:positionH relativeFrom="leftMargin">
                  <wp:posOffset>419100</wp:posOffset>
                </wp:positionH>
                <wp:positionV relativeFrom="line">
                  <wp:posOffset>0</wp:posOffset>
                </wp:positionV>
                <wp:extent cx="356235" cy="356235"/>
                <wp:effectExtent l="0" t="0" r="0" b="0"/>
                <wp:wrapNone/>
                <wp:docPr id="546" name="PARA2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5410BF" w14:textId="1EB20957" w:rsidR="0042301E" w:rsidRPr="00A535F7" w:rsidRDefault="0042301E" w:rsidP="002D548A">
                            <w:pPr>
                              <w:pStyle w:val="ParaNumbering"/>
                            </w:pPr>
                            <w:r>
                              <w:t>227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78A38" id="PARA227" o:spid="_x0000_s1256" type="#_x0000_t202" style="position:absolute;left:0;text-align:left;margin-left:33pt;margin-top:0;width:28.05pt;height:28.05pt;z-index:252271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A6hVkpAgAAUQQAAA4AAAAAAAAAAAAAAAAALgIAAGRycy9lMm9E&#10;b2MueG1sUEsBAi0AFAAGAAgAAAAhAI1nQ9zcAAAABgEAAA8AAAAAAAAAAAAAAAAAgwQAAGRycy9k&#10;b3ducmV2LnhtbFBLBQYAAAAABAAEAPMAAACMBQAAAAA=&#10;" filled="f" stroked="f" strokeweight=".5pt">
                <v:textbox inset="0,0,0,0">
                  <w:txbxContent>
                    <w:p w14:paraId="0B5410BF" w14:textId="1EB20957" w:rsidR="0042301E" w:rsidRPr="00A535F7" w:rsidRDefault="0042301E" w:rsidP="002D548A">
                      <w:pPr>
                        <w:pStyle w:val="ParaNumbering"/>
                      </w:pPr>
                      <w:r>
                        <w:t>227</w:t>
                      </w:r>
                    </w:p>
                  </w:txbxContent>
                </v:textbox>
                <w10:wrap anchorx="margin" anchory="line"/>
                <w10:anchorlock/>
              </v:shape>
            </w:pict>
          </mc:Fallback>
        </mc:AlternateContent>
      </w:r>
      <w:r w:rsidR="0061705A" w:rsidRPr="008B4584">
        <w:rPr>
          <w:lang w:val="hi" w:bidi="hi"/>
        </w:rPr>
        <w:t>प्रकाशितवाक्य 20:12-15 में इस विषय पर यूहन्ना के विवरण को सुनिए :</w:t>
      </w:r>
    </w:p>
    <w:p w14:paraId="295EBC1C" w14:textId="4123AD48" w:rsidR="00E10731" w:rsidRPr="008B4584" w:rsidRDefault="002D548A" w:rsidP="005C52B0">
      <w:pPr>
        <w:pStyle w:val="Quotations"/>
      </w:pPr>
      <w:r w:rsidRPr="002D548A">
        <w:rPr>
          <w:cs/>
          <w:lang w:val="hi" w:bidi="hi"/>
        </w:rPr>
        <mc:AlternateContent>
          <mc:Choice Requires="wps">
            <w:drawing>
              <wp:anchor distT="0" distB="0" distL="114300" distR="114300" simplePos="0" relativeHeight="252273664" behindDoc="0" locked="1" layoutInCell="1" allowOverlap="1" wp14:anchorId="61B92937" wp14:editId="2E81D7A9">
                <wp:simplePos x="0" y="0"/>
                <wp:positionH relativeFrom="leftMargin">
                  <wp:posOffset>419100</wp:posOffset>
                </wp:positionH>
                <wp:positionV relativeFrom="line">
                  <wp:posOffset>0</wp:posOffset>
                </wp:positionV>
                <wp:extent cx="356235" cy="356235"/>
                <wp:effectExtent l="0" t="0" r="0" b="0"/>
                <wp:wrapNone/>
                <wp:docPr id="547" name="PARA2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2D0B8B" w14:textId="174DE89A" w:rsidR="0042301E" w:rsidRPr="00A535F7" w:rsidRDefault="0042301E" w:rsidP="002D548A">
                            <w:pPr>
                              <w:pStyle w:val="ParaNumbering"/>
                            </w:pPr>
                            <w:r>
                              <w:t>228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92937" id="PARA228" o:spid="_x0000_s1257" type="#_x0000_t202" style="position:absolute;left:0;text-align:left;margin-left:33pt;margin-top:0;width:28.05pt;height:28.05pt;z-index:252273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JIDWspAgAAUQQAAA4AAAAAAAAAAAAAAAAALgIAAGRycy9lMm9E&#10;b2MueG1sUEsBAi0AFAAGAAgAAAAhAI1nQ9zcAAAABgEAAA8AAAAAAAAAAAAAAAAAgwQAAGRycy9k&#10;b3ducmV2LnhtbFBLBQYAAAAABAAEAPMAAACMBQAAAAA=&#10;" filled="f" stroked="f" strokeweight=".5pt">
                <v:textbox inset="0,0,0,0">
                  <w:txbxContent>
                    <w:p w14:paraId="0A2D0B8B" w14:textId="174DE89A" w:rsidR="0042301E" w:rsidRPr="00A535F7" w:rsidRDefault="0042301E" w:rsidP="002D548A">
                      <w:pPr>
                        <w:pStyle w:val="ParaNumbering"/>
                      </w:pPr>
                      <w:r>
                        <w:t>228</w:t>
                      </w:r>
                    </w:p>
                  </w:txbxContent>
                </v:textbox>
                <w10:wrap anchorx="margin" anchory="line"/>
                <w10:anchorlock/>
              </v:shape>
            </w:pict>
          </mc:Fallback>
        </mc:AlternateContent>
      </w:r>
      <w:r w:rsidR="0061705A" w:rsidRPr="008B4584">
        <w:rPr>
          <w:lang w:val="hi" w:bidi="hi"/>
        </w:rPr>
        <w:t>फिर मैं ने छोटे बड़े सब मरे हुओं को सिंहासन के सामने खड़े हुए देखा, और पुस्तकें खोली गईं;</w:t>
      </w:r>
      <w:r w:rsidR="00751154">
        <w:rPr>
          <w:cs/>
          <w:lang w:val="hi" w:bidi="hi"/>
        </w:rPr>
        <w:t xml:space="preserve"> </w:t>
      </w:r>
      <w:r w:rsidR="0061705A" w:rsidRPr="008B4584">
        <w:rPr>
          <w:lang w:val="hi" w:bidi="hi"/>
        </w:rPr>
        <w:t>और फिर एक और पुस्तक खोली गई, अर्थात् जीवन की पुस्तक;</w:t>
      </w:r>
      <w:r w:rsidR="00751154">
        <w:rPr>
          <w:cs/>
          <w:lang w:val="hi" w:bidi="hi"/>
        </w:rPr>
        <w:t xml:space="preserve"> </w:t>
      </w:r>
      <w:r w:rsidR="0061705A" w:rsidRPr="008B4584">
        <w:rPr>
          <w:lang w:val="hi" w:bidi="hi"/>
        </w:rPr>
        <w:t>और जैसा उन पुस्तकों में लिखा हुआ था, वैसे ही उनके कामों के अनुसार मरे हुओं का न्याय किया गया . . . और जिस किसी का नाम जीवन की पुस्तक में लिखा हुआ न मिला, वह आग की झील में डाला गया (प्रकाशितवाक्य 20:12-15)।</w:t>
      </w:r>
    </w:p>
    <w:p w14:paraId="6F301023"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275712" behindDoc="0" locked="1" layoutInCell="1" allowOverlap="1" wp14:anchorId="7D078EC5" wp14:editId="42C8DAE2">
                <wp:simplePos x="0" y="0"/>
                <wp:positionH relativeFrom="leftMargin">
                  <wp:posOffset>419100</wp:posOffset>
                </wp:positionH>
                <wp:positionV relativeFrom="line">
                  <wp:posOffset>0</wp:posOffset>
                </wp:positionV>
                <wp:extent cx="356235" cy="356235"/>
                <wp:effectExtent l="0" t="0" r="0" b="0"/>
                <wp:wrapNone/>
                <wp:docPr id="548" name="PARA2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8C9A3F" w14:textId="0FFAFB7A" w:rsidR="0042301E" w:rsidRPr="00A535F7" w:rsidRDefault="0042301E" w:rsidP="002D548A">
                            <w:pPr>
                              <w:pStyle w:val="ParaNumbering"/>
                            </w:pPr>
                            <w:r>
                              <w:t>229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78EC5" id="PARA229" o:spid="_x0000_s1258" type="#_x0000_t202" style="position:absolute;left:0;text-align:left;margin-left:33pt;margin-top:0;width:28.05pt;height:28.05pt;z-index:252275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spNEYKgIAAFEEAAAOAAAAAAAAAAAAAAAAAC4CAABkcnMvZTJv&#10;RG9jLnhtbFBLAQItABQABgAIAAAAIQCNZ0Pc3AAAAAYBAAAPAAAAAAAAAAAAAAAAAIQEAABkcnMv&#10;ZG93bnJldi54bWxQSwUGAAAAAAQABADzAAAAjQUAAAAA&#10;" filled="f" stroked="f" strokeweight=".5pt">
                <v:textbox inset="0,0,0,0">
                  <w:txbxContent>
                    <w:p w14:paraId="2E8C9A3F" w14:textId="0FFAFB7A" w:rsidR="0042301E" w:rsidRPr="00A535F7" w:rsidRDefault="0042301E" w:rsidP="002D548A">
                      <w:pPr>
                        <w:pStyle w:val="ParaNumbering"/>
                      </w:pPr>
                      <w:r>
                        <w:t>229</w:t>
                      </w:r>
                    </w:p>
                  </w:txbxContent>
                </v:textbox>
                <w10:wrap anchorx="margin" anchory="line"/>
                <w10:anchorlock/>
              </v:shape>
            </w:pict>
          </mc:Fallback>
        </mc:AlternateContent>
      </w:r>
      <w:r w:rsidR="0061705A" w:rsidRPr="008B4584">
        <w:rPr>
          <w:lang w:val="hi" w:bidi="hi"/>
        </w:rPr>
        <w:t>यहाँ यूहन्ना ने सभी अविश्वासियों के भावी दंड का वर्णन किया।</w:t>
      </w:r>
      <w:r w:rsidR="00751154">
        <w:rPr>
          <w:cs/>
          <w:lang w:val="hi" w:bidi="hi"/>
        </w:rPr>
        <w:t xml:space="preserve"> </w:t>
      </w:r>
      <w:r w:rsidR="0061705A" w:rsidRPr="008B4584">
        <w:rPr>
          <w:lang w:val="hi" w:bidi="hi"/>
        </w:rPr>
        <w:t>उनमें से प्रत्येक आग की झील में डाल दिया जाएगा ताकि वे परमेश्वर के अनंत प्रकोप को सहें क्योंकि उन्होंने उसके विरूद्ध पाप किया है।</w:t>
      </w:r>
    </w:p>
    <w:p w14:paraId="5DF30628" w14:textId="10FE59AA" w:rsidR="00751154" w:rsidRDefault="002D548A" w:rsidP="005C52B0">
      <w:pPr>
        <w:pStyle w:val="Quotations"/>
        <w:rPr>
          <w:cs/>
          <w:lang w:val="hi" w:bidi="hi"/>
        </w:rPr>
      </w:pPr>
      <w:r w:rsidRPr="002D548A">
        <w:rPr>
          <w:cs/>
          <w:lang w:val="hi" w:bidi="hi"/>
        </w:rPr>
        <mc:AlternateContent>
          <mc:Choice Requires="wps">
            <w:drawing>
              <wp:anchor distT="0" distB="0" distL="114300" distR="114300" simplePos="0" relativeHeight="252277760" behindDoc="0" locked="1" layoutInCell="1" allowOverlap="1" wp14:anchorId="72014ECC" wp14:editId="44607081">
                <wp:simplePos x="0" y="0"/>
                <wp:positionH relativeFrom="leftMargin">
                  <wp:posOffset>419100</wp:posOffset>
                </wp:positionH>
                <wp:positionV relativeFrom="line">
                  <wp:posOffset>0</wp:posOffset>
                </wp:positionV>
                <wp:extent cx="356235" cy="356235"/>
                <wp:effectExtent l="0" t="0" r="0" b="0"/>
                <wp:wrapNone/>
                <wp:docPr id="549" name="PARA2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8DA8F1" w14:textId="7A009C0A" w:rsidR="0042301E" w:rsidRPr="00A535F7" w:rsidRDefault="0042301E" w:rsidP="002D548A">
                            <w:pPr>
                              <w:pStyle w:val="ParaNumbering"/>
                            </w:pPr>
                            <w:r>
                              <w:t>230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14ECC" id="PARA230" o:spid="_x0000_s1259" type="#_x0000_t202" style="position:absolute;left:0;text-align:left;margin-left:33pt;margin-top:0;width:28.05pt;height:28.05pt;z-index:252277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YZAcTKgIAAFEEAAAOAAAAAAAAAAAAAAAAAC4CAABkcnMvZTJv&#10;RG9jLnhtbFBLAQItABQABgAIAAAAIQCNZ0Pc3AAAAAYBAAAPAAAAAAAAAAAAAAAAAIQEAABkcnMv&#10;ZG93bnJldi54bWxQSwUGAAAAAAQABADzAAAAjQUAAAAA&#10;" filled="f" stroked="f" strokeweight=".5pt">
                <v:textbox inset="0,0,0,0">
                  <w:txbxContent>
                    <w:p w14:paraId="2D8DA8F1" w14:textId="7A009C0A" w:rsidR="0042301E" w:rsidRPr="00A535F7" w:rsidRDefault="0042301E" w:rsidP="002D548A">
                      <w:pPr>
                        <w:pStyle w:val="ParaNumbering"/>
                      </w:pPr>
                      <w:r>
                        <w:t>230</w:t>
                      </w:r>
                    </w:p>
                  </w:txbxContent>
                </v:textbox>
                <w10:wrap anchorx="margin" anchory="line"/>
                <w10:anchorlock/>
              </v:shape>
            </w:pict>
          </mc:Fallback>
        </mc:AlternateContent>
      </w:r>
      <w:r w:rsidR="0061705A" w:rsidRPr="008B4584">
        <w:rPr>
          <w:lang w:val="hi" w:bidi="hi"/>
        </w:rPr>
        <w:t>जब हम अपने चारों ओर के संसार के बारे में और अविश्वासी लोगों के बारे में सोचते हैं, तो हमें उनके बारे में क्या सोचना चाहिए</w:t>
      </w:r>
      <w:r w:rsidR="00B33E67">
        <w:rPr>
          <w:rFonts w:hint="cs"/>
          <w:cs/>
          <w:lang w:val="hi"/>
        </w:rPr>
        <w:t>?</w:t>
      </w:r>
      <w:r w:rsidR="00751154">
        <w:rPr>
          <w:cs/>
          <w:lang w:val="hi" w:bidi="hi"/>
        </w:rPr>
        <w:t xml:space="preserve"> </w:t>
      </w:r>
      <w:r w:rsidR="0061705A" w:rsidRPr="008B4584">
        <w:rPr>
          <w:lang w:val="hi" w:bidi="hi"/>
        </w:rPr>
        <w:t>उनके प्रति हमारा व्यवहार कैसा होना चाहिए</w:t>
      </w:r>
      <w:r w:rsidR="00B33E67">
        <w:rPr>
          <w:rFonts w:hint="cs"/>
          <w:cs/>
          <w:lang w:val="hi"/>
        </w:rPr>
        <w:t>?</w:t>
      </w:r>
      <w:r w:rsidR="00751154">
        <w:rPr>
          <w:cs/>
          <w:lang w:val="hi" w:bidi="hi"/>
        </w:rPr>
        <w:t xml:space="preserve"> </w:t>
      </w:r>
      <w:r w:rsidR="0061705A" w:rsidRPr="008B4584">
        <w:rPr>
          <w:lang w:val="hi" w:bidi="hi"/>
        </w:rPr>
        <w:t>हम यह सोचने के प्रति प्रलोभित हो सकते हैं कि हम उनसे श्रेष्ठ हैं, और विशेषकर तब जब उन्होंने हमसे बुरा व्यवहार किया हो या हमारा उपहास किया हो।</w:t>
      </w:r>
      <w:r w:rsidR="00751154">
        <w:rPr>
          <w:cs/>
          <w:lang w:val="hi" w:bidi="hi"/>
        </w:rPr>
        <w:t xml:space="preserve"> </w:t>
      </w:r>
      <w:r w:rsidR="0061705A" w:rsidRPr="008B4584">
        <w:rPr>
          <w:lang w:val="hi" w:bidi="hi"/>
        </w:rPr>
        <w:t>परंतु मेरे विचार से यीशु हमसे चाहेगा कि हममें उनकी सेवा करने, तरस खाने, उन्हें खोए हुओं के रूप में देखने का स्वभाव हो, क्योंकि हम नहीं जानते कि उनमें से कौन मन फिरा ले, और इसलिए हम सुसमाचार सुनाने के द्वारा उनकी सेवा कर सकते हैं और आशा कर सकते हैं कि वे प्रत्युत्तर देंगे।</w:t>
      </w:r>
      <w:r w:rsidR="00751154">
        <w:rPr>
          <w:cs/>
          <w:lang w:val="hi" w:bidi="hi"/>
        </w:rPr>
        <w:t xml:space="preserve"> </w:t>
      </w:r>
      <w:r w:rsidR="0061705A" w:rsidRPr="008B4584">
        <w:rPr>
          <w:lang w:val="hi" w:bidi="hi"/>
        </w:rPr>
        <w:t>जब हम न्याय के दूसरे पहलू के बारे में सोचते हैं, तो उस समय हमारा व्यवहार कैसा होना चाहिए</w:t>
      </w:r>
      <w:r w:rsidR="00B33E67">
        <w:rPr>
          <w:rFonts w:hint="cs"/>
          <w:cs/>
          <w:lang w:val="hi"/>
        </w:rPr>
        <w:t>?</w:t>
      </w:r>
      <w:r w:rsidR="00751154">
        <w:rPr>
          <w:cs/>
          <w:lang w:val="hi" w:bidi="hi"/>
        </w:rPr>
        <w:t xml:space="preserve"> </w:t>
      </w:r>
      <w:r w:rsidR="0061705A" w:rsidRPr="008B4584">
        <w:rPr>
          <w:lang w:val="hi" w:bidi="hi"/>
        </w:rPr>
        <w:t>और वहाँ मेरे विचार से उनके प्रति दया और उदासी का भाव होना चाहिए।</w:t>
      </w:r>
      <w:r w:rsidR="00751154">
        <w:rPr>
          <w:cs/>
          <w:lang w:val="hi" w:bidi="hi"/>
        </w:rPr>
        <w:t xml:space="preserve"> </w:t>
      </w:r>
      <w:r w:rsidR="0061705A" w:rsidRPr="008B4584">
        <w:rPr>
          <w:lang w:val="hi" w:bidi="hi"/>
        </w:rPr>
        <w:t>और उस बिंदु पर हम एक स्पष्ट विवेक रखना चाहेंगे कि हमने उन</w:t>
      </w:r>
      <w:r w:rsidR="00B33E67">
        <w:rPr>
          <w:rFonts w:hint="cs"/>
          <w:cs/>
          <w:lang w:val="hi"/>
        </w:rPr>
        <w:t>से</w:t>
      </w:r>
      <w:r w:rsidR="0061705A" w:rsidRPr="008B4584">
        <w:rPr>
          <w:lang w:val="hi" w:bidi="hi"/>
        </w:rPr>
        <w:t xml:space="preserve"> उस समय प्रेम किया था जब हमारे पास उन्हें सुसमाचार सुनाने का अवसर था और वे हम पर अपनी अँगुली उठाकर यह नहीं कह पाएँगे, "तुम जानते थे, तुमने मुझे </w:t>
      </w:r>
      <w:r w:rsidR="0061705A" w:rsidRPr="008B4584">
        <w:rPr>
          <w:lang w:val="hi" w:bidi="hi"/>
        </w:rPr>
        <w:lastRenderedPageBreak/>
        <w:t>मसीह के बारे में क्यों नहीं बताया</w:t>
      </w:r>
      <w:r w:rsidR="00B33E67">
        <w:rPr>
          <w:rFonts w:hint="cs"/>
          <w:cs/>
          <w:lang w:val="hi"/>
        </w:rPr>
        <w:t>?</w:t>
      </w:r>
      <w:r w:rsidR="0061705A" w:rsidRPr="008B4584">
        <w:rPr>
          <w:lang w:val="hi" w:bidi="hi"/>
        </w:rPr>
        <w:t>"</w:t>
      </w:r>
      <w:r w:rsidR="00751154">
        <w:rPr>
          <w:cs/>
          <w:lang w:val="hi" w:bidi="hi"/>
        </w:rPr>
        <w:t xml:space="preserve"> </w:t>
      </w:r>
      <w:r w:rsidR="0061705A" w:rsidRPr="008B4584">
        <w:rPr>
          <w:lang w:val="hi" w:bidi="hi"/>
        </w:rPr>
        <w:t>इसलिए हमें उन पर पहले से ही दोष न लगाते हुए भविष्य के दृष्टिकोण के साथ उनके साथ रहना चाहिए, हमें उनकी सेवा करनी चाहिए और सहायता करनी चाहिए ताकि वे मसीह में अपना बचाव ढूँढ सकें।</w:t>
      </w:r>
    </w:p>
    <w:p w14:paraId="7118F7D2" w14:textId="21E80ACC" w:rsidR="00E10731" w:rsidRPr="008B4584" w:rsidRDefault="00875A03" w:rsidP="005C52B0">
      <w:pPr>
        <w:pStyle w:val="QuotationAuthor"/>
      </w:pPr>
      <w:r w:rsidRPr="008B4584">
        <w:rPr>
          <w:lang w:val="hi" w:bidi="hi"/>
        </w:rPr>
        <w:t>— डॉ. जॉन ई. मैक्किनले</w:t>
      </w:r>
    </w:p>
    <w:p w14:paraId="65E8301E" w14:textId="2E9A6962" w:rsidR="00E10731" w:rsidRPr="008B4584" w:rsidRDefault="002D548A" w:rsidP="005C52B0">
      <w:pPr>
        <w:pStyle w:val="Quotations"/>
      </w:pPr>
      <w:r w:rsidRPr="002D548A">
        <w:rPr>
          <w:cs/>
          <w:lang w:val="hi" w:bidi="hi"/>
        </w:rPr>
        <mc:AlternateContent>
          <mc:Choice Requires="wps">
            <w:drawing>
              <wp:anchor distT="0" distB="0" distL="114300" distR="114300" simplePos="0" relativeHeight="252279808" behindDoc="0" locked="1" layoutInCell="1" allowOverlap="1" wp14:anchorId="0B2CA3B2" wp14:editId="36FA88D7">
                <wp:simplePos x="0" y="0"/>
                <wp:positionH relativeFrom="leftMargin">
                  <wp:posOffset>419100</wp:posOffset>
                </wp:positionH>
                <wp:positionV relativeFrom="line">
                  <wp:posOffset>0</wp:posOffset>
                </wp:positionV>
                <wp:extent cx="356235" cy="356235"/>
                <wp:effectExtent l="0" t="0" r="0" b="0"/>
                <wp:wrapNone/>
                <wp:docPr id="550" name="PARA2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398AC4" w14:textId="602E1FDF" w:rsidR="0042301E" w:rsidRPr="00A535F7" w:rsidRDefault="0042301E" w:rsidP="002D548A">
                            <w:pPr>
                              <w:pStyle w:val="ParaNumbering"/>
                            </w:pPr>
                            <w:r>
                              <w:t>231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CA3B2" id="PARA231" o:spid="_x0000_s1260" type="#_x0000_t202" style="position:absolute;left:0;text-align:left;margin-left:33pt;margin-top:0;width:28.05pt;height:28.05pt;z-index:252279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xjiKygCAABRBAAADgAAAAAAAAAAAAAAAAAuAgAAZHJzL2Uyb0Rv&#10;Yy54bWxQSwECLQAUAAYACAAAACEAjWdD3NwAAAAGAQAADwAAAAAAAAAAAAAAAACCBAAAZHJzL2Rv&#10;d25yZXYueG1sUEsFBgAAAAAEAAQA8wAAAIsFAAAAAA==&#10;" filled="f" stroked="f" strokeweight=".5pt">
                <v:textbox inset="0,0,0,0">
                  <w:txbxContent>
                    <w:p w14:paraId="37398AC4" w14:textId="602E1FDF" w:rsidR="0042301E" w:rsidRPr="00A535F7" w:rsidRDefault="0042301E" w:rsidP="002D548A">
                      <w:pPr>
                        <w:pStyle w:val="ParaNumbering"/>
                      </w:pPr>
                      <w:r>
                        <w:t>231</w:t>
                      </w:r>
                    </w:p>
                  </w:txbxContent>
                </v:textbox>
                <w10:wrap anchorx="margin" anchory="line"/>
                <w10:anchorlock/>
              </v:shape>
            </w:pict>
          </mc:Fallback>
        </mc:AlternateContent>
      </w:r>
      <w:r w:rsidR="0061705A" w:rsidRPr="008B4584">
        <w:rPr>
          <w:lang w:val="hi" w:bidi="hi"/>
        </w:rPr>
        <w:t>क्योंकि प्रकाशितवाक्य की पुस्तक बहुत ही स्पष्ट रूप से दर्शाती है कि अंतिम न्याय में परमेश्वर के सारे शत्रुओं को दोषी ठहराया जाएगा और उन्हें नाश किया जाएगा, इसलिए अविश्वासियों के प्रति हमारा व्यवहार आज साहस, तरसपूर्ण गवाही और दीनता का होना चाहिए।</w:t>
      </w:r>
      <w:r w:rsidR="00751154">
        <w:rPr>
          <w:cs/>
          <w:lang w:val="hi" w:bidi="hi"/>
        </w:rPr>
        <w:t xml:space="preserve"> </w:t>
      </w:r>
      <w:r w:rsidR="0061705A" w:rsidRPr="008B4584">
        <w:rPr>
          <w:lang w:val="hi" w:bidi="hi"/>
        </w:rPr>
        <w:t>साहस इसलिए क्योंकि हम जानते हैं कि अंततः विजय मसीह ही की है।</w:t>
      </w:r>
      <w:r w:rsidR="00751154">
        <w:rPr>
          <w:cs/>
          <w:lang w:val="hi" w:bidi="hi"/>
        </w:rPr>
        <w:t xml:space="preserve"> </w:t>
      </w:r>
      <w:r w:rsidR="0061705A" w:rsidRPr="008B4584">
        <w:rPr>
          <w:lang w:val="hi" w:bidi="hi"/>
        </w:rPr>
        <w:t xml:space="preserve">हमें </w:t>
      </w:r>
      <w:r w:rsidR="00473F68">
        <w:rPr>
          <w:rFonts w:hint="cs"/>
          <w:cs/>
          <w:lang w:val="hi"/>
        </w:rPr>
        <w:t>अपने</w:t>
      </w:r>
      <w:r w:rsidR="00473F68" w:rsidRPr="008B4584">
        <w:rPr>
          <w:lang w:val="hi" w:bidi="hi"/>
        </w:rPr>
        <w:t xml:space="preserve"> </w:t>
      </w:r>
      <w:r w:rsidR="0061705A" w:rsidRPr="008B4584">
        <w:rPr>
          <w:lang w:val="hi" w:bidi="hi"/>
        </w:rPr>
        <w:t>विरुद्ध उन अविश्वासियों द्वारा दी जानेवाली धमकियों से भयभीत नहीं होना चाहिए जो हमारे विश्वास से घृणा करते हैं और हमारे प्रभु से घृणा करते हैं।</w:t>
      </w:r>
      <w:r w:rsidR="00751154">
        <w:rPr>
          <w:cs/>
          <w:lang w:val="hi" w:bidi="hi"/>
        </w:rPr>
        <w:t xml:space="preserve"> </w:t>
      </w:r>
      <w:r w:rsidR="0061705A" w:rsidRPr="008B4584">
        <w:rPr>
          <w:lang w:val="hi" w:bidi="hi"/>
        </w:rPr>
        <w:t>साथ ही, हममें तरस का होना आवश्यक है।</w:t>
      </w:r>
      <w:r w:rsidR="00751154">
        <w:rPr>
          <w:cs/>
          <w:lang w:val="hi" w:bidi="hi"/>
        </w:rPr>
        <w:t xml:space="preserve"> </w:t>
      </w:r>
      <w:r w:rsidR="0061705A" w:rsidRPr="008B4584">
        <w:rPr>
          <w:lang w:val="hi" w:bidi="hi"/>
        </w:rPr>
        <w:t xml:space="preserve">हम </w:t>
      </w:r>
      <w:r w:rsidR="00473F68">
        <w:rPr>
          <w:rFonts w:hint="cs"/>
          <w:cs/>
          <w:lang w:val="hi"/>
        </w:rPr>
        <w:t>यह</w:t>
      </w:r>
      <w:r w:rsidR="00473F68" w:rsidRPr="008B4584">
        <w:rPr>
          <w:lang w:val="hi" w:bidi="hi"/>
        </w:rPr>
        <w:t xml:space="preserve"> </w:t>
      </w:r>
      <w:r w:rsidR="0061705A" w:rsidRPr="008B4584">
        <w:rPr>
          <w:lang w:val="hi" w:bidi="hi"/>
        </w:rPr>
        <w:t>स्वीकार करते हैं कि मसीह के पुनरागमन में देरी, जैसा कि हमें लगता है, प्रकाशितवाक्य की पुस्तक के अनुसार परमेश्वर के सारे लोगों के एकत्र किए जाने के कारण है।</w:t>
      </w:r>
      <w:r w:rsidR="00751154">
        <w:rPr>
          <w:cs/>
          <w:lang w:val="hi" w:bidi="hi"/>
        </w:rPr>
        <w:t xml:space="preserve"> </w:t>
      </w:r>
      <w:r w:rsidR="0061705A" w:rsidRPr="008B4584">
        <w:rPr>
          <w:lang w:val="hi" w:bidi="hi"/>
        </w:rPr>
        <w:t>यहाँ तक कि तुरहियों से संबंधित ईश्वरीय न्याय चेतावनी के संकेत हैं, चेतावनी की आवाज़ें हैं, जो लोगों को मन फिराने के लिए बुलाते हैं।</w:t>
      </w:r>
      <w:r w:rsidR="00751154">
        <w:rPr>
          <w:cs/>
          <w:lang w:val="hi" w:bidi="hi"/>
        </w:rPr>
        <w:t xml:space="preserve"> </w:t>
      </w:r>
      <w:r w:rsidR="0061705A" w:rsidRPr="008B4584">
        <w:rPr>
          <w:lang w:val="hi" w:bidi="hi"/>
        </w:rPr>
        <w:t>निस्संदेह वे सुसमाचार के द्वारा मन फिराते हैं, और इसलिए हमें गवाही देनी जरुरी है।</w:t>
      </w:r>
      <w:r w:rsidR="00751154">
        <w:rPr>
          <w:cs/>
          <w:lang w:val="hi" w:bidi="hi"/>
        </w:rPr>
        <w:t xml:space="preserve"> </w:t>
      </w:r>
      <w:r w:rsidR="0061705A" w:rsidRPr="008B4584">
        <w:rPr>
          <w:lang w:val="hi" w:bidi="hi"/>
        </w:rPr>
        <w:t>हममें दीनता की भी आवश्यकता है, क्योंकि यह तकाज़ा कि परमेश्वर के विरूद्ध विद्रोह अंत में दंड लेकर आएगा, हमें यह याद दिलाता है कि हम स्वयं किस योग्य हैं।</w:t>
      </w:r>
      <w:r w:rsidR="00751154">
        <w:rPr>
          <w:cs/>
          <w:lang w:val="hi" w:bidi="hi"/>
        </w:rPr>
        <w:t xml:space="preserve"> </w:t>
      </w:r>
      <w:r w:rsidR="0061705A" w:rsidRPr="008B4584">
        <w:rPr>
          <w:lang w:val="hi" w:bidi="hi"/>
        </w:rPr>
        <w:t>हम उनसे श्रेष्ठ नहीं हैं जो आज अविश्वासी हैं।</w:t>
      </w:r>
      <w:r w:rsidR="00751154">
        <w:rPr>
          <w:cs/>
          <w:lang w:val="hi" w:bidi="hi"/>
        </w:rPr>
        <w:t xml:space="preserve"> </w:t>
      </w:r>
      <w:r w:rsidR="0061705A" w:rsidRPr="008B4584">
        <w:rPr>
          <w:lang w:val="hi" w:bidi="hi"/>
        </w:rPr>
        <w:t>एक समय था जब हम शत्रु थे और परमेश्वर हमें अनुग्रह के द्वारा विश्वास से यीशु के साथ संबंध में ले आया है।</w:t>
      </w:r>
    </w:p>
    <w:p w14:paraId="178AE06B" w14:textId="77777777" w:rsidR="00E10731" w:rsidRPr="008B4584" w:rsidRDefault="00875A03" w:rsidP="005C52B0">
      <w:pPr>
        <w:pStyle w:val="QuotationAuthor"/>
      </w:pPr>
      <w:r w:rsidRPr="008B4584">
        <w:rPr>
          <w:lang w:val="hi" w:bidi="hi"/>
        </w:rPr>
        <w:t>— डॉ. डेनिस ई. जॉनसन</w:t>
      </w:r>
    </w:p>
    <w:p w14:paraId="45D02377" w14:textId="70F47050" w:rsidR="00E10731" w:rsidRPr="008B4584" w:rsidRDefault="002D548A" w:rsidP="00860B0D">
      <w:pPr>
        <w:pStyle w:val="BodyText0"/>
      </w:pPr>
      <w:r w:rsidRPr="002D548A">
        <w:rPr>
          <w:cs/>
          <w:lang w:val="hi" w:bidi="hi"/>
        </w:rPr>
        <mc:AlternateContent>
          <mc:Choice Requires="wps">
            <w:drawing>
              <wp:anchor distT="0" distB="0" distL="114300" distR="114300" simplePos="0" relativeHeight="252281856" behindDoc="0" locked="1" layoutInCell="1" allowOverlap="1" wp14:anchorId="722E127D" wp14:editId="63C27B21">
                <wp:simplePos x="0" y="0"/>
                <wp:positionH relativeFrom="leftMargin">
                  <wp:posOffset>419100</wp:posOffset>
                </wp:positionH>
                <wp:positionV relativeFrom="line">
                  <wp:posOffset>0</wp:posOffset>
                </wp:positionV>
                <wp:extent cx="356235" cy="356235"/>
                <wp:effectExtent l="0" t="0" r="0" b="0"/>
                <wp:wrapNone/>
                <wp:docPr id="551" name="PARA2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EDF3B2" w14:textId="1E21E715" w:rsidR="0042301E" w:rsidRPr="00A535F7" w:rsidRDefault="0042301E" w:rsidP="002D548A">
                            <w:pPr>
                              <w:pStyle w:val="ParaNumbering"/>
                            </w:pPr>
                            <w:r>
                              <w:t>232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E127D" id="PARA232" o:spid="_x0000_s1261" type="#_x0000_t202" style="position:absolute;left:0;text-align:left;margin-left:33pt;margin-top:0;width:28.05pt;height:28.05pt;z-index:252281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6v9KAIAAFE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O+r/SgCAABRBAAADgAAAAAAAAAAAAAAAAAuAgAAZHJzL2Uyb0Rv&#10;Yy54bWxQSwECLQAUAAYACAAAACEAjWdD3NwAAAAGAQAADwAAAAAAAAAAAAAAAACCBAAAZHJzL2Rv&#10;d25yZXYueG1sUEsFBgAAAAAEAAQA8wAAAIsFAAAAAA==&#10;" filled="f" stroked="f" strokeweight=".5pt">
                <v:textbox inset="0,0,0,0">
                  <w:txbxContent>
                    <w:p w14:paraId="0CEDF3B2" w14:textId="1E21E715" w:rsidR="0042301E" w:rsidRPr="00A535F7" w:rsidRDefault="0042301E" w:rsidP="002D548A">
                      <w:pPr>
                        <w:pStyle w:val="ParaNumbering"/>
                      </w:pPr>
                      <w:r>
                        <w:t>232</w:t>
                      </w:r>
                    </w:p>
                  </w:txbxContent>
                </v:textbox>
                <w10:wrap anchorx="margin" anchory="line"/>
                <w10:anchorlock/>
              </v:shape>
            </w:pict>
          </mc:Fallback>
        </mc:AlternateContent>
      </w:r>
      <w:r w:rsidR="0061705A" w:rsidRPr="008B4584">
        <w:rPr>
          <w:lang w:val="hi" w:bidi="hi"/>
        </w:rPr>
        <w:t>अंतिम न्याय के श्राप चाहे जितने भी भयानक लगते हों, हमें यह याद रखना है कि वे श्राप पूर्णतया न्यायसंगत हैं।</w:t>
      </w:r>
      <w:r w:rsidR="00751154">
        <w:rPr>
          <w:cs/>
          <w:lang w:val="hi" w:bidi="hi"/>
        </w:rPr>
        <w:t xml:space="preserve"> </w:t>
      </w:r>
      <w:r w:rsidR="0061705A" w:rsidRPr="008B4584">
        <w:rPr>
          <w:lang w:val="hi" w:bidi="hi"/>
        </w:rPr>
        <w:t>अविश्वासियों को दंड दिया जाएगा क्योंकि वे अपनी अवज्ञाकारिता के कारण दंड के योग्य हैं।</w:t>
      </w:r>
      <w:r w:rsidR="00751154">
        <w:rPr>
          <w:cs/>
          <w:lang w:val="hi" w:bidi="hi"/>
        </w:rPr>
        <w:t xml:space="preserve"> </w:t>
      </w:r>
      <w:r w:rsidR="0061705A" w:rsidRPr="008B4584">
        <w:rPr>
          <w:lang w:val="hi" w:bidi="hi"/>
        </w:rPr>
        <w:t>परमेश्वर अपनी सृष्टि के ऊपर राजा है, और उसकी अवज्ञा करने का अर्थ है उसके विरुद्ध पाप और विद्रोह करना।</w:t>
      </w:r>
      <w:r w:rsidR="00751154">
        <w:rPr>
          <w:cs/>
          <w:lang w:val="hi" w:bidi="hi"/>
        </w:rPr>
        <w:t xml:space="preserve"> </w:t>
      </w:r>
      <w:r w:rsidR="0061705A" w:rsidRPr="008B4584">
        <w:rPr>
          <w:lang w:val="hi" w:bidi="hi"/>
        </w:rPr>
        <w:t>और यह मानने में चाहे जितना भी पीड़ादायक हो, परमेश्वर का न्याय मांग करता है कि पाप और विद्रोह को दंडित किया जाए।</w:t>
      </w:r>
      <w:r w:rsidR="00751154">
        <w:rPr>
          <w:cs/>
          <w:lang w:val="hi" w:bidi="hi"/>
        </w:rPr>
        <w:t xml:space="preserve"> </w:t>
      </w:r>
      <w:r w:rsidR="0061705A" w:rsidRPr="008B4584">
        <w:rPr>
          <w:lang w:val="hi" w:bidi="hi"/>
        </w:rPr>
        <w:t>इस भाव में, दुष्ट को दंड देना परमेश्वर के धर्मी राजत्व का एक प्रमुख पहलू है।</w:t>
      </w:r>
    </w:p>
    <w:p w14:paraId="65A8E309"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283904" behindDoc="0" locked="1" layoutInCell="1" allowOverlap="1" wp14:anchorId="27787868" wp14:editId="4A98D224">
                <wp:simplePos x="0" y="0"/>
                <wp:positionH relativeFrom="leftMargin">
                  <wp:posOffset>419100</wp:posOffset>
                </wp:positionH>
                <wp:positionV relativeFrom="line">
                  <wp:posOffset>0</wp:posOffset>
                </wp:positionV>
                <wp:extent cx="356235" cy="356235"/>
                <wp:effectExtent l="0" t="0" r="0" b="0"/>
                <wp:wrapNone/>
                <wp:docPr id="552" name="PARA2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C1487C" w14:textId="41526F51" w:rsidR="0042301E" w:rsidRPr="00A535F7" w:rsidRDefault="0042301E" w:rsidP="002D548A">
                            <w:pPr>
                              <w:pStyle w:val="ParaNumbering"/>
                            </w:pPr>
                            <w:r>
                              <w:t>233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87868" id="PARA233" o:spid="_x0000_s1262" type="#_x0000_t202" style="position:absolute;left:0;text-align:left;margin-left:33pt;margin-top:0;width:28.05pt;height:28.05pt;z-index:252283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CPkLYpAgAAUQQAAA4AAAAAAAAAAAAAAAAALgIAAGRycy9lMm9E&#10;b2MueG1sUEsBAi0AFAAGAAgAAAAhAI1nQ9zcAAAABgEAAA8AAAAAAAAAAAAAAAAAgwQAAGRycy9k&#10;b3ducmV2LnhtbFBLBQYAAAAABAAEAPMAAACMBQAAAAA=&#10;" filled="f" stroked="f" strokeweight=".5pt">
                <v:textbox inset="0,0,0,0">
                  <w:txbxContent>
                    <w:p w14:paraId="56C1487C" w14:textId="41526F51" w:rsidR="0042301E" w:rsidRPr="00A535F7" w:rsidRDefault="0042301E" w:rsidP="002D548A">
                      <w:pPr>
                        <w:pStyle w:val="ParaNumbering"/>
                      </w:pPr>
                      <w:r>
                        <w:t>233</w:t>
                      </w:r>
                    </w:p>
                  </w:txbxContent>
                </v:textbox>
                <w10:wrap anchorx="margin" anchory="line"/>
                <w10:anchorlock/>
              </v:shape>
            </w:pict>
          </mc:Fallback>
        </mc:AlternateContent>
      </w:r>
      <w:r w:rsidR="0061705A" w:rsidRPr="008B4584">
        <w:rPr>
          <w:lang w:val="hi" w:bidi="hi"/>
        </w:rPr>
        <w:t>अब जबकि हमने देख लिया है कि अंतिम श्रापों में कैसे पाप और अविश्वासयोग्यता के परिणाम उंडेले जाते हैं, इसलिए आइए हम उन अंतिम आशीषों के परिणामों को देखें जो नए स्वर्ग और नई पृथ्वी में परमेश्वर के विश्वासयोग्य लोगों को दी जाएँगी।</w:t>
      </w:r>
    </w:p>
    <w:p w14:paraId="1AB0CF5E" w14:textId="4F400266" w:rsidR="00E10731" w:rsidRPr="00F31CA8" w:rsidRDefault="0061705A" w:rsidP="00B151BD">
      <w:pPr>
        <w:pStyle w:val="PanelHeading"/>
      </w:pPr>
      <w:bookmarkStart w:id="58" w:name="_Toc18367817"/>
      <w:bookmarkStart w:id="59" w:name="_Toc21247260"/>
      <w:bookmarkStart w:id="60" w:name="_Toc80714561"/>
      <w:r w:rsidRPr="00F31CA8">
        <w:rPr>
          <w:lang w:val="hi" w:bidi="hi"/>
        </w:rPr>
        <w:t>अंतिम आशीषें</w:t>
      </w:r>
      <w:bookmarkEnd w:id="58"/>
      <w:bookmarkEnd w:id="59"/>
      <w:bookmarkEnd w:id="60"/>
    </w:p>
    <w:p w14:paraId="0C10149B" w14:textId="35567AED" w:rsidR="0061705A" w:rsidRPr="00F31CA8" w:rsidRDefault="002D548A" w:rsidP="00860B0D">
      <w:pPr>
        <w:pStyle w:val="BodyText0"/>
      </w:pPr>
      <w:r w:rsidRPr="002D548A">
        <w:rPr>
          <w:cs/>
          <w:lang w:val="hi" w:bidi="hi"/>
        </w:rPr>
        <mc:AlternateContent>
          <mc:Choice Requires="wps">
            <w:drawing>
              <wp:anchor distT="0" distB="0" distL="114300" distR="114300" simplePos="0" relativeHeight="252285952" behindDoc="0" locked="1" layoutInCell="1" allowOverlap="1" wp14:anchorId="3EBA2DBD" wp14:editId="755EA2CF">
                <wp:simplePos x="0" y="0"/>
                <wp:positionH relativeFrom="leftMargin">
                  <wp:posOffset>419100</wp:posOffset>
                </wp:positionH>
                <wp:positionV relativeFrom="line">
                  <wp:posOffset>0</wp:posOffset>
                </wp:positionV>
                <wp:extent cx="356235" cy="356235"/>
                <wp:effectExtent l="0" t="0" r="0" b="0"/>
                <wp:wrapNone/>
                <wp:docPr id="553" name="PARA2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7091DC" w14:textId="14B33662" w:rsidR="0042301E" w:rsidRPr="00A535F7" w:rsidRDefault="0042301E" w:rsidP="002D548A">
                            <w:pPr>
                              <w:pStyle w:val="ParaNumbering"/>
                            </w:pPr>
                            <w:r>
                              <w:t>234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A2DBD" id="PARA234" o:spid="_x0000_s1263" type="#_x0000_t202" style="position:absolute;left:0;text-align:left;margin-left:33pt;margin-top:0;width:28.05pt;height:28.05pt;z-index:252285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bBkmKKgIAAFEEAAAOAAAAAAAAAAAAAAAAAC4CAABkcnMvZTJv&#10;RG9jLnhtbFBLAQItABQABgAIAAAAIQCNZ0Pc3AAAAAYBAAAPAAAAAAAAAAAAAAAAAIQEAABkcnMv&#10;ZG93bnJldi54bWxQSwUGAAAAAAQABADzAAAAjQUAAAAA&#10;" filled="f" stroked="f" strokeweight=".5pt">
                <v:textbox inset="0,0,0,0">
                  <w:txbxContent>
                    <w:p w14:paraId="1F7091DC" w14:textId="14B33662" w:rsidR="0042301E" w:rsidRPr="00A535F7" w:rsidRDefault="0042301E" w:rsidP="002D548A">
                      <w:pPr>
                        <w:pStyle w:val="ParaNumbering"/>
                      </w:pPr>
                      <w:r>
                        <w:t>234</w:t>
                      </w:r>
                    </w:p>
                  </w:txbxContent>
                </v:textbox>
                <w10:wrap anchorx="margin" anchory="line"/>
                <w10:anchorlock/>
              </v:shape>
            </w:pict>
          </mc:Fallback>
        </mc:AlternateContent>
      </w:r>
      <w:r w:rsidR="0061705A" w:rsidRPr="00F31CA8">
        <w:rPr>
          <w:lang w:val="hi" w:bidi="hi"/>
        </w:rPr>
        <w:t xml:space="preserve">पाप के विरुद्ध परमेश्वर </w:t>
      </w:r>
      <w:r w:rsidR="00FC3A23">
        <w:rPr>
          <w:rFonts w:hint="cs"/>
          <w:cs/>
          <w:lang w:val="hi"/>
        </w:rPr>
        <w:t>के</w:t>
      </w:r>
      <w:r w:rsidR="0061705A" w:rsidRPr="00F31CA8">
        <w:rPr>
          <w:lang w:val="hi" w:bidi="hi"/>
        </w:rPr>
        <w:t xml:space="preserve"> अंतिम न्याय में </w:t>
      </w:r>
      <w:r w:rsidR="00233FF6">
        <w:rPr>
          <w:rFonts w:hint="cs"/>
          <w:cs/>
          <w:lang w:val="hi"/>
        </w:rPr>
        <w:t xml:space="preserve">उन सारी </w:t>
      </w:r>
      <w:r w:rsidR="0061705A" w:rsidRPr="00F31CA8">
        <w:rPr>
          <w:lang w:val="hi" w:bidi="hi"/>
        </w:rPr>
        <w:t>आत्मिक और प्रशासनिक शक्ति</w:t>
      </w:r>
      <w:r w:rsidR="00233FF6">
        <w:rPr>
          <w:rFonts w:hint="cs"/>
          <w:cs/>
          <w:lang w:val="hi"/>
        </w:rPr>
        <w:t xml:space="preserve">यों को </w:t>
      </w:r>
      <w:r w:rsidR="00233FF6" w:rsidRPr="00F31CA8">
        <w:rPr>
          <w:lang w:val="hi" w:bidi="hi"/>
        </w:rPr>
        <w:t xml:space="preserve">इस संसार से मिटा </w:t>
      </w:r>
      <w:r w:rsidR="00233FF6">
        <w:rPr>
          <w:rFonts w:hint="cs"/>
          <w:cs/>
          <w:lang w:val="hi"/>
        </w:rPr>
        <w:t xml:space="preserve">दिया जाएगा </w:t>
      </w:r>
      <w:r w:rsidR="0061705A" w:rsidRPr="00F31CA8">
        <w:rPr>
          <w:lang w:val="hi" w:bidi="hi"/>
        </w:rPr>
        <w:t>जिन्होंने उसके राज्य का विरोध किया था, और उनके साथ सभी अविश्वासियों को दंडित किया जाएगा।</w:t>
      </w:r>
      <w:r w:rsidR="00751154">
        <w:rPr>
          <w:cs/>
          <w:lang w:val="hi" w:bidi="hi"/>
        </w:rPr>
        <w:t xml:space="preserve"> </w:t>
      </w:r>
      <w:r w:rsidR="0061705A" w:rsidRPr="00F31CA8">
        <w:rPr>
          <w:lang w:val="hi" w:bidi="hi"/>
        </w:rPr>
        <w:t>और जब सृष्टि परमेश्वर के शत्रुओं से शुद्ध हो जाएगी, तो पूरा ब्रह्मांड भी नया हो जाएगा, जिसके फलस्वरूप परमेश्वर के विश्वासयोग्य लोगों के लिए नया स्वर्ग और नई पृथ्वी उत्पन्न होगी जिसमें वे अनंतकाल तक आनंद मनाएँगे।</w:t>
      </w:r>
    </w:p>
    <w:p w14:paraId="5FF32E69" w14:textId="176E7E73" w:rsidR="00E10731" w:rsidRPr="00F31CA8" w:rsidRDefault="002D548A" w:rsidP="00860B0D">
      <w:pPr>
        <w:pStyle w:val="BodyText0"/>
      </w:pPr>
      <w:r w:rsidRPr="002D548A">
        <w:rPr>
          <w:cs/>
          <w:lang w:val="hi" w:bidi="hi"/>
        </w:rPr>
        <w:lastRenderedPageBreak/>
        <mc:AlternateContent>
          <mc:Choice Requires="wps">
            <w:drawing>
              <wp:anchor distT="0" distB="0" distL="114300" distR="114300" simplePos="0" relativeHeight="252288000" behindDoc="0" locked="1" layoutInCell="1" allowOverlap="1" wp14:anchorId="04F5CE6F" wp14:editId="11794BD3">
                <wp:simplePos x="0" y="0"/>
                <wp:positionH relativeFrom="leftMargin">
                  <wp:posOffset>419100</wp:posOffset>
                </wp:positionH>
                <wp:positionV relativeFrom="line">
                  <wp:posOffset>0</wp:posOffset>
                </wp:positionV>
                <wp:extent cx="356235" cy="356235"/>
                <wp:effectExtent l="0" t="0" r="0" b="0"/>
                <wp:wrapNone/>
                <wp:docPr id="554" name="PARA2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AF26C0" w14:textId="1F564EBF" w:rsidR="0042301E" w:rsidRPr="00A535F7" w:rsidRDefault="0042301E" w:rsidP="002D548A">
                            <w:pPr>
                              <w:pStyle w:val="ParaNumbering"/>
                            </w:pPr>
                            <w:r>
                              <w:t>235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5CE6F" id="PARA235" o:spid="_x0000_s1264" type="#_x0000_t202" style="position:absolute;left:0;text-align:left;margin-left:33pt;margin-top:0;width:28.05pt;height:28.05pt;z-index:252288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pU78ygCAABRBAAADgAAAAAAAAAAAAAAAAAuAgAAZHJzL2Uyb0Rv&#10;Yy54bWxQSwECLQAUAAYACAAAACEAjWdD3NwAAAAGAQAADwAAAAAAAAAAAAAAAACCBAAAZHJzL2Rv&#10;d25yZXYueG1sUEsFBgAAAAAEAAQA8wAAAIsFAAAAAA==&#10;" filled="f" stroked="f" strokeweight=".5pt">
                <v:textbox inset="0,0,0,0">
                  <w:txbxContent>
                    <w:p w14:paraId="61AF26C0" w14:textId="1F564EBF" w:rsidR="0042301E" w:rsidRPr="00A535F7" w:rsidRDefault="0042301E" w:rsidP="002D548A">
                      <w:pPr>
                        <w:pStyle w:val="ParaNumbering"/>
                      </w:pPr>
                      <w:r>
                        <w:t>235</w:t>
                      </w:r>
                    </w:p>
                  </w:txbxContent>
                </v:textbox>
                <w10:wrap anchorx="margin" anchory="line"/>
                <w10:anchorlock/>
              </v:shape>
            </w:pict>
          </mc:Fallback>
        </mc:AlternateContent>
      </w:r>
      <w:r w:rsidR="0061705A" w:rsidRPr="00F31CA8">
        <w:rPr>
          <w:lang w:val="hi" w:bidi="hi"/>
        </w:rPr>
        <w:t>प्रकाशितवाक्य 21:1-5 नई सृष्टि का वर्णन ऐसे करता है :</w:t>
      </w:r>
    </w:p>
    <w:p w14:paraId="0F486384" w14:textId="66ABDD8D" w:rsidR="00E10731" w:rsidRPr="00F31CA8" w:rsidRDefault="002D548A" w:rsidP="005C52B0">
      <w:pPr>
        <w:pStyle w:val="Quotations"/>
      </w:pPr>
      <w:r w:rsidRPr="002D548A">
        <w:rPr>
          <w:cs/>
          <w:lang w:val="hi" w:bidi="hi"/>
        </w:rPr>
        <mc:AlternateContent>
          <mc:Choice Requires="wps">
            <w:drawing>
              <wp:anchor distT="0" distB="0" distL="114300" distR="114300" simplePos="0" relativeHeight="252290048" behindDoc="0" locked="1" layoutInCell="1" allowOverlap="1" wp14:anchorId="41BDCD27" wp14:editId="664F7646">
                <wp:simplePos x="0" y="0"/>
                <wp:positionH relativeFrom="leftMargin">
                  <wp:posOffset>419100</wp:posOffset>
                </wp:positionH>
                <wp:positionV relativeFrom="line">
                  <wp:posOffset>0</wp:posOffset>
                </wp:positionV>
                <wp:extent cx="356235" cy="356235"/>
                <wp:effectExtent l="0" t="0" r="0" b="0"/>
                <wp:wrapNone/>
                <wp:docPr id="555" name="PARA2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1A10E7" w14:textId="15D28682" w:rsidR="0042301E" w:rsidRPr="00A535F7" w:rsidRDefault="0042301E" w:rsidP="002D548A">
                            <w:pPr>
                              <w:pStyle w:val="ParaNumbering"/>
                            </w:pPr>
                            <w:r>
                              <w:t>236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DCD27" id="PARA236" o:spid="_x0000_s1265" type="#_x0000_t202" style="position:absolute;left:0;text-align:left;margin-left:33pt;margin-top:0;width:28.05pt;height:28.05pt;z-index:252290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nIlKQ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liciUpAgAAUQQAAA4AAAAAAAAAAAAAAAAALgIAAGRycy9lMm9E&#10;b2MueG1sUEsBAi0AFAAGAAgAAAAhAI1nQ9zcAAAABgEAAA8AAAAAAAAAAAAAAAAAgwQAAGRycy9k&#10;b3ducmV2LnhtbFBLBQYAAAAABAAEAPMAAACMBQAAAAA=&#10;" filled="f" stroked="f" strokeweight=".5pt">
                <v:textbox inset="0,0,0,0">
                  <w:txbxContent>
                    <w:p w14:paraId="231A10E7" w14:textId="15D28682" w:rsidR="0042301E" w:rsidRPr="00A535F7" w:rsidRDefault="0042301E" w:rsidP="002D548A">
                      <w:pPr>
                        <w:pStyle w:val="ParaNumbering"/>
                      </w:pPr>
                      <w:r>
                        <w:t>236</w:t>
                      </w:r>
                    </w:p>
                  </w:txbxContent>
                </v:textbox>
                <w10:wrap anchorx="margin" anchory="line"/>
                <w10:anchorlock/>
              </v:shape>
            </w:pict>
          </mc:Fallback>
        </mc:AlternateContent>
      </w:r>
      <w:r w:rsidR="0061705A" w:rsidRPr="00F31CA8">
        <w:rPr>
          <w:lang w:val="hi" w:bidi="hi"/>
        </w:rPr>
        <w:t>फिर मैं ने नये आकाश और नयी पृथ्वी को देखा, क्योंकि पहला आकाश और पहली पृथ्वी जाती रही थी . . . फिर मैं ने सिंहासन में से किसी को ऊँचे शब्द से यह कहते हुए सुना, “. . . पहली बातें जाती रहीं।”</w:t>
      </w:r>
      <w:r w:rsidR="00751154">
        <w:rPr>
          <w:rFonts w:hint="cs"/>
          <w:cs/>
          <w:lang w:val="hi" w:bidi="hi"/>
        </w:rPr>
        <w:t xml:space="preserve"> </w:t>
      </w:r>
      <w:r w:rsidR="0061705A" w:rsidRPr="00F31CA8">
        <w:rPr>
          <w:lang w:val="hi" w:bidi="hi"/>
        </w:rPr>
        <w:t>जो सिंहासन पर बैठा था, उसने कहा, “देख, मैं सब कुछ नया कर देता हूँ।”</w:t>
      </w:r>
      <w:r w:rsidR="00473F68">
        <w:rPr>
          <w:rFonts w:hint="cs"/>
          <w:cs/>
          <w:lang w:val="hi"/>
        </w:rPr>
        <w:t xml:space="preserve"> (</w:t>
      </w:r>
      <w:r w:rsidR="00473F68" w:rsidRPr="00F31CA8">
        <w:rPr>
          <w:lang w:val="hi" w:bidi="hi"/>
        </w:rPr>
        <w:t>प्रकाशितवाक्य 21:1-5</w:t>
      </w:r>
      <w:r w:rsidR="00473F68">
        <w:rPr>
          <w:rFonts w:hint="cs"/>
          <w:cs/>
          <w:lang w:val="hi"/>
        </w:rPr>
        <w:t>)</w:t>
      </w:r>
    </w:p>
    <w:p w14:paraId="671E6B9C" w14:textId="64B7F44D" w:rsidR="00E10731" w:rsidRPr="00F31CA8" w:rsidRDefault="002D548A" w:rsidP="00860B0D">
      <w:pPr>
        <w:pStyle w:val="BodyText0"/>
      </w:pPr>
      <w:r w:rsidRPr="002D548A">
        <w:rPr>
          <w:cs/>
          <w:lang w:val="hi" w:bidi="hi"/>
        </w:rPr>
        <mc:AlternateContent>
          <mc:Choice Requires="wps">
            <w:drawing>
              <wp:anchor distT="0" distB="0" distL="114300" distR="114300" simplePos="0" relativeHeight="252292096" behindDoc="0" locked="1" layoutInCell="1" allowOverlap="1" wp14:anchorId="62A5E4B8" wp14:editId="538667F8">
                <wp:simplePos x="0" y="0"/>
                <wp:positionH relativeFrom="leftMargin">
                  <wp:posOffset>419100</wp:posOffset>
                </wp:positionH>
                <wp:positionV relativeFrom="line">
                  <wp:posOffset>0</wp:posOffset>
                </wp:positionV>
                <wp:extent cx="356235" cy="356235"/>
                <wp:effectExtent l="0" t="0" r="0" b="0"/>
                <wp:wrapNone/>
                <wp:docPr id="556" name="PARA2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F9281E" w14:textId="28FA219C" w:rsidR="0042301E" w:rsidRPr="00A535F7" w:rsidRDefault="0042301E" w:rsidP="002D548A">
                            <w:pPr>
                              <w:pStyle w:val="ParaNumbering"/>
                            </w:pPr>
                            <w:r>
                              <w:t>237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5E4B8" id="PARA237" o:spid="_x0000_s1266" type="#_x0000_t202" style="position:absolute;left:0;text-align:left;margin-left:33pt;margin-top:0;width:28.05pt;height:28.05pt;z-index:252292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ir9WfKgIAAFEEAAAOAAAAAAAAAAAAAAAAAC4CAABkcnMvZTJv&#10;RG9jLnhtbFBLAQItABQABgAIAAAAIQCNZ0Pc3AAAAAYBAAAPAAAAAAAAAAAAAAAAAIQEAABkcnMv&#10;ZG93bnJldi54bWxQSwUGAAAAAAQABADzAAAAjQUAAAAA&#10;" filled="f" stroked="f" strokeweight=".5pt">
                <v:textbox inset="0,0,0,0">
                  <w:txbxContent>
                    <w:p w14:paraId="49F9281E" w14:textId="28FA219C" w:rsidR="0042301E" w:rsidRPr="00A535F7" w:rsidRDefault="0042301E" w:rsidP="002D548A">
                      <w:pPr>
                        <w:pStyle w:val="ParaNumbering"/>
                      </w:pPr>
                      <w:r>
                        <w:t>237</w:t>
                      </w:r>
                    </w:p>
                  </w:txbxContent>
                </v:textbox>
                <w10:wrap anchorx="margin" anchory="line"/>
                <w10:anchorlock/>
              </v:shape>
            </w:pict>
          </mc:Fallback>
        </mc:AlternateContent>
      </w:r>
      <w:r w:rsidR="00C150DD" w:rsidRPr="00F31CA8">
        <w:rPr>
          <w:lang w:val="hi" w:bidi="hi"/>
        </w:rPr>
        <w:t>हम नए स्वर्ग और नई पृथ्वी की तीन अंतिम आशीषों का उल्लेख करेंगे, जिनके बारे में यूहन्ना ने कहा था कि वे उन लोगों के लिए होंगी जो परमेश्वर के प्रति विश्वासयोग्य बने रहे हैं।</w:t>
      </w:r>
      <w:r w:rsidR="00751154">
        <w:rPr>
          <w:cs/>
          <w:lang w:val="hi" w:bidi="hi"/>
        </w:rPr>
        <w:t xml:space="preserve"> </w:t>
      </w:r>
      <w:r w:rsidR="00C150DD" w:rsidRPr="00F31CA8">
        <w:rPr>
          <w:lang w:val="hi" w:bidi="hi"/>
        </w:rPr>
        <w:t>पहली, सृष्टि का एक संपूर्ण नवीनीकरण या सुधार होगा।</w:t>
      </w:r>
    </w:p>
    <w:p w14:paraId="15132368" w14:textId="77777777" w:rsidR="00E10731" w:rsidRPr="00F31CA8" w:rsidRDefault="0061705A" w:rsidP="00B151BD">
      <w:pPr>
        <w:pStyle w:val="BulletHeading"/>
      </w:pPr>
      <w:bookmarkStart w:id="61" w:name="_Toc18367818"/>
      <w:bookmarkStart w:id="62" w:name="_Toc21247261"/>
      <w:bookmarkStart w:id="63" w:name="_Toc80714562"/>
      <w:r w:rsidRPr="00F31CA8">
        <w:rPr>
          <w:lang w:val="hi" w:bidi="hi"/>
        </w:rPr>
        <w:t>सृष्टि का नवीनीकरण</w:t>
      </w:r>
      <w:bookmarkEnd w:id="61"/>
      <w:bookmarkEnd w:id="62"/>
      <w:bookmarkEnd w:id="63"/>
    </w:p>
    <w:p w14:paraId="7E12FB5D"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294144" behindDoc="0" locked="1" layoutInCell="1" allowOverlap="1" wp14:anchorId="4871BA23" wp14:editId="08F253D2">
                <wp:simplePos x="0" y="0"/>
                <wp:positionH relativeFrom="leftMargin">
                  <wp:posOffset>419100</wp:posOffset>
                </wp:positionH>
                <wp:positionV relativeFrom="line">
                  <wp:posOffset>0</wp:posOffset>
                </wp:positionV>
                <wp:extent cx="356235" cy="356235"/>
                <wp:effectExtent l="0" t="0" r="0" b="0"/>
                <wp:wrapNone/>
                <wp:docPr id="557" name="PARA2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EEA20C" w14:textId="66F1DEBE" w:rsidR="0042301E" w:rsidRPr="00A535F7" w:rsidRDefault="0042301E" w:rsidP="002D548A">
                            <w:pPr>
                              <w:pStyle w:val="ParaNumbering"/>
                            </w:pPr>
                            <w:r>
                              <w:t>238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1BA23" id="PARA238" o:spid="_x0000_s1267" type="#_x0000_t202" style="position:absolute;left:0;text-align:left;margin-left:33pt;margin-top:0;width:28.05pt;height:28.05pt;z-index:252294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DdXa0pAgAAUQQAAA4AAAAAAAAAAAAAAAAALgIAAGRycy9lMm9E&#10;b2MueG1sUEsBAi0AFAAGAAgAAAAhAI1nQ9zcAAAABgEAAA8AAAAAAAAAAAAAAAAAgwQAAGRycy9k&#10;b3ducmV2LnhtbFBLBQYAAAAABAAEAPMAAACMBQAAAAA=&#10;" filled="f" stroked="f" strokeweight=".5pt">
                <v:textbox inset="0,0,0,0">
                  <w:txbxContent>
                    <w:p w14:paraId="4BEEA20C" w14:textId="66F1DEBE" w:rsidR="0042301E" w:rsidRPr="00A535F7" w:rsidRDefault="0042301E" w:rsidP="002D548A">
                      <w:pPr>
                        <w:pStyle w:val="ParaNumbering"/>
                      </w:pPr>
                      <w:r>
                        <w:t>238</w:t>
                      </w:r>
                    </w:p>
                  </w:txbxContent>
                </v:textbox>
                <w10:wrap anchorx="margin" anchory="line"/>
                <w10:anchorlock/>
              </v:shape>
            </w:pict>
          </mc:Fallback>
        </mc:AlternateContent>
      </w:r>
      <w:r w:rsidR="0061705A" w:rsidRPr="00F31CA8">
        <w:rPr>
          <w:lang w:val="hi" w:bidi="hi"/>
        </w:rPr>
        <w:t>प्रकाशितवाक्य 21:1, 4 पहले स्वर्ग और पहली पृथ्वी के जाते रहने के बारे में बात करता है, जो यह दर्शाता है कि एक भाव में उनका अस्तित्व समाप्त हो जाएगा।</w:t>
      </w:r>
      <w:r w:rsidR="00751154">
        <w:rPr>
          <w:cs/>
          <w:lang w:val="hi" w:bidi="hi"/>
        </w:rPr>
        <w:t xml:space="preserve"> </w:t>
      </w:r>
      <w:r w:rsidR="0061705A" w:rsidRPr="00F31CA8">
        <w:rPr>
          <w:lang w:val="hi" w:bidi="hi"/>
        </w:rPr>
        <w:t>हम 2 पतरस 3:10-11 जैसे स्थानों में ऐसे ही विचारों को पाते हैं, जो वर्तमान संसार के नाश होने के बारे में बात करते हैं ताकि नए संसार के लिए मार्ग तैयार हो सके।</w:t>
      </w:r>
    </w:p>
    <w:p w14:paraId="6FB4E54B" w14:textId="54F60B0E" w:rsidR="0061705A" w:rsidRPr="00F31CA8" w:rsidRDefault="002D548A" w:rsidP="00860B0D">
      <w:pPr>
        <w:pStyle w:val="BodyText0"/>
      </w:pPr>
      <w:r w:rsidRPr="002D548A">
        <w:rPr>
          <w:cs/>
          <w:lang w:val="hi" w:bidi="hi"/>
        </w:rPr>
        <mc:AlternateContent>
          <mc:Choice Requires="wps">
            <w:drawing>
              <wp:anchor distT="0" distB="0" distL="114300" distR="114300" simplePos="0" relativeHeight="252296192" behindDoc="0" locked="1" layoutInCell="1" allowOverlap="1" wp14:anchorId="2B325B7F" wp14:editId="61DD7C31">
                <wp:simplePos x="0" y="0"/>
                <wp:positionH relativeFrom="leftMargin">
                  <wp:posOffset>419100</wp:posOffset>
                </wp:positionH>
                <wp:positionV relativeFrom="line">
                  <wp:posOffset>0</wp:posOffset>
                </wp:positionV>
                <wp:extent cx="356235" cy="356235"/>
                <wp:effectExtent l="0" t="0" r="0" b="0"/>
                <wp:wrapNone/>
                <wp:docPr id="558" name="PARA2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B0F65F" w14:textId="4E0AD3EB" w:rsidR="0042301E" w:rsidRPr="00A535F7" w:rsidRDefault="0042301E" w:rsidP="002D548A">
                            <w:pPr>
                              <w:pStyle w:val="ParaNumbering"/>
                            </w:pPr>
                            <w:r>
                              <w:t>239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25B7F" id="PARA239" o:spid="_x0000_s1268" type="#_x0000_t202" style="position:absolute;left:0;text-align:left;margin-left:33pt;margin-top:0;width:28.05pt;height:28.05pt;z-index:252296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uMYHeKgIAAFEEAAAOAAAAAAAAAAAAAAAAAC4CAABkcnMvZTJv&#10;RG9jLnhtbFBLAQItABQABgAIAAAAIQCNZ0Pc3AAAAAYBAAAPAAAAAAAAAAAAAAAAAIQEAABkcnMv&#10;ZG93bnJldi54bWxQSwUGAAAAAAQABADzAAAAjQUAAAAA&#10;" filled="f" stroked="f" strokeweight=".5pt">
                <v:textbox inset="0,0,0,0">
                  <w:txbxContent>
                    <w:p w14:paraId="23B0F65F" w14:textId="4E0AD3EB" w:rsidR="0042301E" w:rsidRPr="00A535F7" w:rsidRDefault="0042301E" w:rsidP="002D548A">
                      <w:pPr>
                        <w:pStyle w:val="ParaNumbering"/>
                      </w:pPr>
                      <w:r>
                        <w:t>239</w:t>
                      </w:r>
                    </w:p>
                  </w:txbxContent>
                </v:textbox>
                <w10:wrap anchorx="margin" anchory="line"/>
                <w10:anchorlock/>
              </v:shape>
            </w:pict>
          </mc:Fallback>
        </mc:AlternateContent>
      </w:r>
      <w:r w:rsidR="0061705A" w:rsidRPr="00F31CA8">
        <w:rPr>
          <w:lang w:val="hi" w:bidi="hi"/>
        </w:rPr>
        <w:t>परंतु प्रकाशितवाक्य 21:5 नए स्वर्ग और नई पृथ्वी का वर्णन नवीनीकरण के रूप में करता है, जो यह दर्शाता है कि पूरी तरह से मिट जाने की अपेक्षा, पुरानी सृष्टि को सुधारा या नया किया जाएगा।</w:t>
      </w:r>
      <w:r w:rsidR="00751154">
        <w:rPr>
          <w:cs/>
          <w:lang w:val="hi" w:bidi="hi"/>
        </w:rPr>
        <w:t xml:space="preserve"> </w:t>
      </w:r>
      <w:r w:rsidR="0061705A" w:rsidRPr="00F31CA8">
        <w:rPr>
          <w:lang w:val="hi" w:bidi="hi"/>
        </w:rPr>
        <w:t>यही विचार रोमियों 8:19-22 जैसे अनुच्छेदों में भी पाया जाता है।</w:t>
      </w:r>
      <w:r w:rsidR="00751154">
        <w:rPr>
          <w:cs/>
          <w:lang w:val="hi" w:bidi="hi"/>
        </w:rPr>
        <w:t xml:space="preserve"> </w:t>
      </w:r>
      <w:r w:rsidR="0061705A" w:rsidRPr="00F31CA8">
        <w:rPr>
          <w:lang w:val="hi" w:bidi="hi"/>
        </w:rPr>
        <w:t>ये अनुच्छेद सिखाते हैं कि दोनों सृष्टियों के बीच केवल समरूपता ही नहीं, बल्कि काफी निरंतरता भी होगी।</w:t>
      </w:r>
      <w:r w:rsidR="00751154">
        <w:rPr>
          <w:cs/>
          <w:lang w:val="hi" w:bidi="hi"/>
        </w:rPr>
        <w:t xml:space="preserve"> </w:t>
      </w:r>
      <w:r w:rsidR="0061705A" w:rsidRPr="00F31CA8">
        <w:rPr>
          <w:lang w:val="hi" w:bidi="hi"/>
        </w:rPr>
        <w:t>प्रकाशितवाक्य 21:24-26 तो यह भी कहता है कि जातियों की महिमा और वैभव को नए यरूशलेम में लाया जाएगा, जो यह सुझाव देता है कि हमारे वर्तमान जीवनों के छुटकारे के पहलू नए स्वर्ग और नई पृथ्वी में लाए जाएँगे।</w:t>
      </w:r>
    </w:p>
    <w:p w14:paraId="09CD6DED" w14:textId="25973B51" w:rsidR="00E10731" w:rsidRPr="00F31CA8" w:rsidRDefault="002D548A" w:rsidP="00860B0D">
      <w:pPr>
        <w:pStyle w:val="BodyText0"/>
      </w:pPr>
      <w:r w:rsidRPr="002D548A">
        <w:rPr>
          <w:cs/>
          <w:lang w:val="hi" w:bidi="hi"/>
        </w:rPr>
        <mc:AlternateContent>
          <mc:Choice Requires="wps">
            <w:drawing>
              <wp:anchor distT="0" distB="0" distL="114300" distR="114300" simplePos="0" relativeHeight="252298240" behindDoc="0" locked="1" layoutInCell="1" allowOverlap="1" wp14:anchorId="6213E1CC" wp14:editId="62473C34">
                <wp:simplePos x="0" y="0"/>
                <wp:positionH relativeFrom="leftMargin">
                  <wp:posOffset>419100</wp:posOffset>
                </wp:positionH>
                <wp:positionV relativeFrom="line">
                  <wp:posOffset>0</wp:posOffset>
                </wp:positionV>
                <wp:extent cx="356235" cy="356235"/>
                <wp:effectExtent l="0" t="0" r="0" b="0"/>
                <wp:wrapNone/>
                <wp:docPr id="559" name="PARA2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4C6D51" w14:textId="1B62B331" w:rsidR="0042301E" w:rsidRPr="00A535F7" w:rsidRDefault="0042301E" w:rsidP="002D548A">
                            <w:pPr>
                              <w:pStyle w:val="ParaNumbering"/>
                            </w:pPr>
                            <w:r>
                              <w:t>240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3E1CC" id="PARA240" o:spid="_x0000_s1269" type="#_x0000_t202" style="position:absolute;left:0;text-align:left;margin-left:33pt;margin-top:0;width:28.05pt;height:28.05pt;z-index:252298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I1qO0KgIAAFEEAAAOAAAAAAAAAAAAAAAAAC4CAABkcnMvZTJv&#10;RG9jLnhtbFBLAQItABQABgAIAAAAIQCNZ0Pc3AAAAAYBAAAPAAAAAAAAAAAAAAAAAIQEAABkcnMv&#10;ZG93bnJldi54bWxQSwUGAAAAAAQABADzAAAAjQUAAAAA&#10;" filled="f" stroked="f" strokeweight=".5pt">
                <v:textbox inset="0,0,0,0">
                  <w:txbxContent>
                    <w:p w14:paraId="4E4C6D51" w14:textId="1B62B331" w:rsidR="0042301E" w:rsidRPr="00A535F7" w:rsidRDefault="0042301E" w:rsidP="002D548A">
                      <w:pPr>
                        <w:pStyle w:val="ParaNumbering"/>
                      </w:pPr>
                      <w:r>
                        <w:t>240</w:t>
                      </w:r>
                    </w:p>
                  </w:txbxContent>
                </v:textbox>
                <w10:wrap anchorx="margin" anchory="line"/>
                <w10:anchorlock/>
              </v:shape>
            </w:pict>
          </mc:Fallback>
        </mc:AlternateContent>
      </w:r>
      <w:r w:rsidR="0061705A" w:rsidRPr="00F31CA8">
        <w:rPr>
          <w:lang w:val="hi" w:bidi="hi"/>
        </w:rPr>
        <w:t>फलस्वरूप, अधिकांश धर्मविज्ञानी यह निष्कर्ष निकालते हैं कि वर्तमान सृष्टि को पूरी तरह से हटाया और बदला नहीं जाएगा।</w:t>
      </w:r>
      <w:r w:rsidR="00751154">
        <w:rPr>
          <w:cs/>
          <w:lang w:val="hi" w:bidi="hi"/>
        </w:rPr>
        <w:t xml:space="preserve"> </w:t>
      </w:r>
      <w:r w:rsidR="0061705A" w:rsidRPr="00F31CA8">
        <w:rPr>
          <w:lang w:val="hi" w:bidi="hi"/>
        </w:rPr>
        <w:t>इसकी अपेक्षा, यह मौलिक रूप से रूपांतरित हो जाएगी।</w:t>
      </w:r>
    </w:p>
    <w:p w14:paraId="36CB972E" w14:textId="1D862D30" w:rsidR="00751154" w:rsidRDefault="002D548A" w:rsidP="005C52B0">
      <w:pPr>
        <w:pStyle w:val="Quotations"/>
        <w:rPr>
          <w:lang w:val="hi" w:bidi="hi"/>
        </w:rPr>
      </w:pPr>
      <w:r w:rsidRPr="002D548A">
        <w:rPr>
          <w:cs/>
          <w:lang w:val="hi" w:bidi="hi"/>
        </w:rPr>
        <mc:AlternateContent>
          <mc:Choice Requires="wps">
            <w:drawing>
              <wp:anchor distT="0" distB="0" distL="114300" distR="114300" simplePos="0" relativeHeight="252300288" behindDoc="0" locked="1" layoutInCell="1" allowOverlap="1" wp14:anchorId="06614612" wp14:editId="29740096">
                <wp:simplePos x="0" y="0"/>
                <wp:positionH relativeFrom="leftMargin">
                  <wp:posOffset>419100</wp:posOffset>
                </wp:positionH>
                <wp:positionV relativeFrom="line">
                  <wp:posOffset>0</wp:posOffset>
                </wp:positionV>
                <wp:extent cx="356235" cy="356235"/>
                <wp:effectExtent l="0" t="0" r="0" b="0"/>
                <wp:wrapNone/>
                <wp:docPr id="560" name="PARA2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288527" w14:textId="1E5AABF9" w:rsidR="0042301E" w:rsidRPr="00A535F7" w:rsidRDefault="0042301E" w:rsidP="002D548A">
                            <w:pPr>
                              <w:pStyle w:val="ParaNumbering"/>
                            </w:pPr>
                            <w:r>
                              <w:t>241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14612" id="PARA241" o:spid="_x0000_s1270" type="#_x0000_t202" style="position:absolute;left:0;text-align:left;margin-left:33pt;margin-top:0;width:28.05pt;height:28.05pt;z-index:252300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aKfGygCAABRBAAADgAAAAAAAAAAAAAAAAAuAgAAZHJzL2Uyb0Rv&#10;Yy54bWxQSwECLQAUAAYACAAAACEAjWdD3NwAAAAGAQAADwAAAAAAAAAAAAAAAACCBAAAZHJzL2Rv&#10;d25yZXYueG1sUEsFBgAAAAAEAAQA8wAAAIsFAAAAAA==&#10;" filled="f" stroked="f" strokeweight=".5pt">
                <v:textbox inset="0,0,0,0">
                  <w:txbxContent>
                    <w:p w14:paraId="56288527" w14:textId="1E5AABF9" w:rsidR="0042301E" w:rsidRPr="00A535F7" w:rsidRDefault="0042301E" w:rsidP="002D548A">
                      <w:pPr>
                        <w:pStyle w:val="ParaNumbering"/>
                      </w:pPr>
                      <w:r>
                        <w:t>241</w:t>
                      </w:r>
                    </w:p>
                  </w:txbxContent>
                </v:textbox>
                <w10:wrap anchorx="margin" anchory="line"/>
                <w10:anchorlock/>
              </v:shape>
            </w:pict>
          </mc:Fallback>
        </mc:AlternateContent>
      </w:r>
      <w:r w:rsidR="0061705A" w:rsidRPr="00F31CA8">
        <w:rPr>
          <w:lang w:val="hi" w:bidi="hi"/>
        </w:rPr>
        <w:t xml:space="preserve">हम प्रकाशितवाक्य में देखते हैं कि नए यरूशलेम में निश्चित रूप से ऐसे तत्व हैं जो ऐसी तस्वीरों को दर्शाते और यहाँ तक कि उनके सदृश्य प्रतीत होते हैं जिन्हें हम उत्पति 2 और 3 में सृष्टि के आरंभ </w:t>
      </w:r>
      <w:r w:rsidR="00473F68">
        <w:rPr>
          <w:rFonts w:hint="cs"/>
          <w:cs/>
          <w:lang w:val="hi"/>
        </w:rPr>
        <w:t xml:space="preserve">में </w:t>
      </w:r>
      <w:r w:rsidR="0061705A" w:rsidRPr="00F31CA8">
        <w:rPr>
          <w:lang w:val="hi" w:bidi="hi"/>
        </w:rPr>
        <w:t>देखते हैं, जैसे कि जीवन का वृक्ष।</w:t>
      </w:r>
      <w:r w:rsidR="00751154">
        <w:rPr>
          <w:cs/>
          <w:lang w:val="hi" w:bidi="hi"/>
        </w:rPr>
        <w:t xml:space="preserve"> </w:t>
      </w:r>
      <w:r w:rsidR="0061705A" w:rsidRPr="00F31CA8">
        <w:rPr>
          <w:lang w:val="hi" w:bidi="hi"/>
        </w:rPr>
        <w:t>और इसलिए हमें अपने आप से यह पूछना है, यह किसे प्रस्तुत करता है</w:t>
      </w:r>
      <w:r w:rsidR="00C631EE">
        <w:rPr>
          <w:rFonts w:hint="cs"/>
          <w:cs/>
          <w:lang w:val="hi"/>
        </w:rPr>
        <w:t>?</w:t>
      </w:r>
      <w:r w:rsidR="00751154">
        <w:rPr>
          <w:cs/>
          <w:lang w:val="hi" w:bidi="hi"/>
        </w:rPr>
        <w:t xml:space="preserve"> </w:t>
      </w:r>
      <w:r w:rsidR="0061705A" w:rsidRPr="00F31CA8">
        <w:rPr>
          <w:lang w:val="hi" w:bidi="hi"/>
        </w:rPr>
        <w:t xml:space="preserve">इसकी व्याख्या करने के शायद विभिन्न तरीके हैं, परंतु मैं सोचता हूँ कि इन बातों को सतही रूप से पढ़ने पर यह पता चलता है कि नए नियम में ऐसे तत्व होंगे जो वास्तव में सृष्टि के साथ बहुत अच्छे तरीके मेल </w:t>
      </w:r>
      <w:r w:rsidR="00473F68">
        <w:rPr>
          <w:rFonts w:hint="cs"/>
          <w:cs/>
          <w:lang w:val="hi"/>
        </w:rPr>
        <w:t xml:space="preserve">से </w:t>
      </w:r>
      <w:r w:rsidR="0061705A" w:rsidRPr="00F31CA8">
        <w:rPr>
          <w:lang w:val="hi" w:bidi="hi"/>
        </w:rPr>
        <w:t xml:space="preserve">खाएँगे </w:t>
      </w:r>
      <w:r w:rsidR="00C631EE">
        <w:rPr>
          <w:rFonts w:hint="cs"/>
          <w:cs/>
          <w:lang w:val="hi"/>
        </w:rPr>
        <w:t>जब</w:t>
      </w:r>
      <w:r w:rsidR="0061705A" w:rsidRPr="00F31CA8">
        <w:rPr>
          <w:lang w:val="hi" w:bidi="hi"/>
        </w:rPr>
        <w:t xml:space="preserve"> इसे मूल रूप से पेश किया गया था और आगे रखा गया था।</w:t>
      </w:r>
      <w:r w:rsidR="00751154">
        <w:rPr>
          <w:cs/>
          <w:lang w:val="hi" w:bidi="hi"/>
        </w:rPr>
        <w:t xml:space="preserve"> </w:t>
      </w:r>
      <w:r w:rsidR="0061705A" w:rsidRPr="00F31CA8">
        <w:rPr>
          <w:lang w:val="hi" w:bidi="hi"/>
        </w:rPr>
        <w:t>अतः एक भाव में नए युग के साथ क्षितिज पर एक परिवर्तन होने वाला है, परंतु यह संपूर्ण परिवर्तन नहीं होगा।</w:t>
      </w:r>
      <w:r w:rsidR="00751154">
        <w:rPr>
          <w:cs/>
          <w:lang w:val="hi" w:bidi="hi"/>
        </w:rPr>
        <w:t xml:space="preserve"> </w:t>
      </w:r>
      <w:r w:rsidR="0061705A" w:rsidRPr="00F31CA8">
        <w:rPr>
          <w:lang w:val="hi" w:bidi="hi"/>
        </w:rPr>
        <w:t>उस सृष्टि के ऐसे अवशेष होंगे जिन पर परमेश्वर ने मूल रूप से कार्य किया था, और वे अब भी सक्रिय रूप से अपना कार्य कर रहे हैं।</w:t>
      </w:r>
      <w:r w:rsidR="00751154">
        <w:rPr>
          <w:cs/>
          <w:lang w:val="hi" w:bidi="hi"/>
        </w:rPr>
        <w:t xml:space="preserve"> </w:t>
      </w:r>
      <w:r w:rsidR="0061705A" w:rsidRPr="00F31CA8">
        <w:rPr>
          <w:lang w:val="hi" w:bidi="hi"/>
        </w:rPr>
        <w:t>इसलिए हम वास्तव में एक वास्तविकता को दूसरी में परिवर्तित होते हुए नहीं देखते हैं, परंतु इसकी अपेक्षा हम शायद वर्तमान वास्तविकता के एक परिवर्तन को — एक तरह के बदलाव को — इस नई वास्तविकता में</w:t>
      </w:r>
      <w:r w:rsidR="00751154">
        <w:rPr>
          <w:cs/>
          <w:lang w:val="hi" w:bidi="hi"/>
        </w:rPr>
        <w:t xml:space="preserve"> </w:t>
      </w:r>
      <w:r w:rsidR="0061705A" w:rsidRPr="00F31CA8">
        <w:rPr>
          <w:lang w:val="hi" w:bidi="hi"/>
        </w:rPr>
        <w:t>देखते हैं।</w:t>
      </w:r>
      <w:r w:rsidR="00751154">
        <w:rPr>
          <w:cs/>
          <w:lang w:val="hi" w:bidi="hi"/>
        </w:rPr>
        <w:t xml:space="preserve"> </w:t>
      </w:r>
      <w:r w:rsidR="0061705A" w:rsidRPr="00F31CA8">
        <w:rPr>
          <w:lang w:val="hi" w:bidi="hi"/>
        </w:rPr>
        <w:t>और जीवन के वृक्ष जैसे रूपक और प्रतीक दोनों वास्तविकताओं के बीच की निरंतरता को दर्शाने में सहायता करते हैं।</w:t>
      </w:r>
    </w:p>
    <w:p w14:paraId="558B46EE" w14:textId="3942127A" w:rsidR="00E10731" w:rsidRPr="00F31CA8" w:rsidRDefault="00875A03" w:rsidP="005C52B0">
      <w:pPr>
        <w:pStyle w:val="QuotationAuthor"/>
      </w:pPr>
      <w:r w:rsidRPr="00F31CA8">
        <w:rPr>
          <w:lang w:val="hi" w:bidi="hi"/>
        </w:rPr>
        <w:t>— श्री ब्रैडले टी. जॉनसन</w:t>
      </w:r>
    </w:p>
    <w:p w14:paraId="5C6C2CAE" w14:textId="77777777" w:rsidR="00751154" w:rsidRDefault="002D548A" w:rsidP="00860B0D">
      <w:pPr>
        <w:pStyle w:val="BodyText0"/>
        <w:rPr>
          <w:lang w:val="hi" w:bidi="hi"/>
        </w:rPr>
      </w:pPr>
      <w:r w:rsidRPr="002D548A">
        <w:rPr>
          <w:cs/>
          <w:lang w:val="hi" w:bidi="hi"/>
        </w:rPr>
        <w:lastRenderedPageBreak/>
        <mc:AlternateContent>
          <mc:Choice Requires="wps">
            <w:drawing>
              <wp:anchor distT="0" distB="0" distL="114300" distR="114300" simplePos="0" relativeHeight="252302336" behindDoc="0" locked="1" layoutInCell="1" allowOverlap="1" wp14:anchorId="4849ACE8" wp14:editId="0E2480F5">
                <wp:simplePos x="0" y="0"/>
                <wp:positionH relativeFrom="leftMargin">
                  <wp:posOffset>419100</wp:posOffset>
                </wp:positionH>
                <wp:positionV relativeFrom="line">
                  <wp:posOffset>0</wp:posOffset>
                </wp:positionV>
                <wp:extent cx="356235" cy="356235"/>
                <wp:effectExtent l="0" t="0" r="0" b="0"/>
                <wp:wrapNone/>
                <wp:docPr id="561" name="PARA2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41E2B0" w14:textId="55EAA45C" w:rsidR="0042301E" w:rsidRPr="00A535F7" w:rsidRDefault="0042301E" w:rsidP="002D548A">
                            <w:pPr>
                              <w:pStyle w:val="ParaNumbering"/>
                            </w:pPr>
                            <w:r>
                              <w:t>242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9ACE8" id="PARA242" o:spid="_x0000_s1271" type="#_x0000_t202" style="position:absolute;left:0;text-align:left;margin-left:33pt;margin-top:0;width:28.05pt;height:28.05pt;z-index:252302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eVdbNKgIAAFEEAAAOAAAAAAAAAAAAAAAAAC4CAABkcnMvZTJv&#10;RG9jLnhtbFBLAQItABQABgAIAAAAIQCNZ0Pc3AAAAAYBAAAPAAAAAAAAAAAAAAAAAIQEAABkcnMv&#10;ZG93bnJldi54bWxQSwUGAAAAAAQABADzAAAAjQUAAAAA&#10;" filled="f" stroked="f" strokeweight=".5pt">
                <v:textbox inset="0,0,0,0">
                  <w:txbxContent>
                    <w:p w14:paraId="4841E2B0" w14:textId="55EAA45C" w:rsidR="0042301E" w:rsidRPr="00A535F7" w:rsidRDefault="0042301E" w:rsidP="002D548A">
                      <w:pPr>
                        <w:pStyle w:val="ParaNumbering"/>
                      </w:pPr>
                      <w:r>
                        <w:t>242</w:t>
                      </w:r>
                    </w:p>
                  </w:txbxContent>
                </v:textbox>
                <w10:wrap anchorx="margin" anchory="line"/>
                <w10:anchorlock/>
              </v:shape>
            </w:pict>
          </mc:Fallback>
        </mc:AlternateContent>
      </w:r>
      <w:r w:rsidR="0061705A" w:rsidRPr="00F31CA8">
        <w:rPr>
          <w:lang w:val="hi" w:bidi="hi"/>
        </w:rPr>
        <w:t>यह परिवर्तन एक संपूर्ण नवीनीकरण होगा, जो इस संसार को उससे भी बेहतर बना देगा जब इसे पहले-पहल रचा गया था।</w:t>
      </w:r>
      <w:r w:rsidR="00751154">
        <w:rPr>
          <w:cs/>
          <w:lang w:val="hi" w:bidi="hi"/>
        </w:rPr>
        <w:t xml:space="preserve"> </w:t>
      </w:r>
      <w:r w:rsidR="0061705A" w:rsidRPr="00F31CA8">
        <w:rPr>
          <w:lang w:val="hi" w:bidi="hi"/>
        </w:rPr>
        <w:t>संपूर्ण सृष्टि पवित्र और शुद्ध होगी, अर्थात् परमेश्वर के निवास के लिए पूरी तरह से उपयुक्त होगी।</w:t>
      </w:r>
    </w:p>
    <w:p w14:paraId="0094CBDB"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304384" behindDoc="0" locked="1" layoutInCell="1" allowOverlap="1" wp14:anchorId="59E35570" wp14:editId="569430E4">
                <wp:simplePos x="0" y="0"/>
                <wp:positionH relativeFrom="leftMargin">
                  <wp:posOffset>419100</wp:posOffset>
                </wp:positionH>
                <wp:positionV relativeFrom="line">
                  <wp:posOffset>0</wp:posOffset>
                </wp:positionV>
                <wp:extent cx="356235" cy="356235"/>
                <wp:effectExtent l="0" t="0" r="0" b="0"/>
                <wp:wrapNone/>
                <wp:docPr id="562" name="PARA2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8EE59B" w14:textId="4887736C" w:rsidR="0042301E" w:rsidRPr="00A535F7" w:rsidRDefault="0042301E" w:rsidP="002D548A">
                            <w:pPr>
                              <w:pStyle w:val="ParaNumbering"/>
                            </w:pPr>
                            <w:r>
                              <w:t>243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35570" id="PARA243" o:spid="_x0000_s1272" type="#_x0000_t202" style="position:absolute;left:0;text-align:left;margin-left:33pt;margin-top:0;width:28.05pt;height:28.05pt;z-index:252304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e2GKQIAAFEEAAAOAAAAZHJzL2Uyb0RvYy54bWysVE1v2zAMvQ/YfxB0X5yPJhi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o17YYpAgAAUQQAAA4AAAAAAAAAAAAAAAAALgIAAGRycy9lMm9E&#10;b2MueG1sUEsBAi0AFAAGAAgAAAAhAI1nQ9zcAAAABgEAAA8AAAAAAAAAAAAAAAAAgwQAAGRycy9k&#10;b3ducmV2LnhtbFBLBQYAAAAABAAEAPMAAACMBQAAAAA=&#10;" filled="f" stroked="f" strokeweight=".5pt">
                <v:textbox inset="0,0,0,0">
                  <w:txbxContent>
                    <w:p w14:paraId="788EE59B" w14:textId="4887736C" w:rsidR="0042301E" w:rsidRPr="00A535F7" w:rsidRDefault="0042301E" w:rsidP="002D548A">
                      <w:pPr>
                        <w:pStyle w:val="ParaNumbering"/>
                      </w:pPr>
                      <w:r>
                        <w:t>243</w:t>
                      </w:r>
                    </w:p>
                  </w:txbxContent>
                </v:textbox>
                <w10:wrap anchorx="margin" anchory="line"/>
                <w10:anchorlock/>
              </v:shape>
            </w:pict>
          </mc:Fallback>
        </mc:AlternateContent>
      </w:r>
      <w:r w:rsidR="0061705A" w:rsidRPr="00F31CA8">
        <w:rPr>
          <w:lang w:val="hi" w:bidi="hi"/>
        </w:rPr>
        <w:t>जैसे कि स्वर्गदूत ने प्रकाशितवाक्य 21:3-4 में घोषणा की :</w:t>
      </w:r>
    </w:p>
    <w:p w14:paraId="1805D521" w14:textId="3CFAE7A0" w:rsidR="00E10731" w:rsidRPr="00F31CA8" w:rsidRDefault="002D548A" w:rsidP="005C52B0">
      <w:pPr>
        <w:pStyle w:val="Quotations"/>
      </w:pPr>
      <w:r w:rsidRPr="002D548A">
        <w:rPr>
          <w:cs/>
          <w:lang w:val="hi" w:bidi="hi"/>
        </w:rPr>
        <mc:AlternateContent>
          <mc:Choice Requires="wps">
            <w:drawing>
              <wp:anchor distT="0" distB="0" distL="114300" distR="114300" simplePos="0" relativeHeight="252306432" behindDoc="0" locked="1" layoutInCell="1" allowOverlap="1" wp14:anchorId="7BD4BAB7" wp14:editId="07D3774B">
                <wp:simplePos x="0" y="0"/>
                <wp:positionH relativeFrom="leftMargin">
                  <wp:posOffset>419100</wp:posOffset>
                </wp:positionH>
                <wp:positionV relativeFrom="line">
                  <wp:posOffset>0</wp:posOffset>
                </wp:positionV>
                <wp:extent cx="356235" cy="356235"/>
                <wp:effectExtent l="0" t="0" r="0" b="0"/>
                <wp:wrapNone/>
                <wp:docPr id="563" name="PARA2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3A57A9" w14:textId="2C4255FE" w:rsidR="0042301E" w:rsidRPr="00A535F7" w:rsidRDefault="0042301E" w:rsidP="002D548A">
                            <w:pPr>
                              <w:pStyle w:val="ParaNumbering"/>
                            </w:pPr>
                            <w:r>
                              <w:t>244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4BAB7" id="PARA244" o:spid="_x0000_s1273" type="#_x0000_t202" style="position:absolute;left:0;text-align:left;margin-left:33pt;margin-top:0;width:28.05pt;height:28.05pt;z-index:252306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BvDS6KgIAAFEEAAAOAAAAAAAAAAAAAAAAAC4CAABkcnMvZTJv&#10;RG9jLnhtbFBLAQItABQABgAIAAAAIQCNZ0Pc3AAAAAYBAAAPAAAAAAAAAAAAAAAAAIQEAABkcnMv&#10;ZG93bnJldi54bWxQSwUGAAAAAAQABADzAAAAjQUAAAAA&#10;" filled="f" stroked="f" strokeweight=".5pt">
                <v:textbox inset="0,0,0,0">
                  <w:txbxContent>
                    <w:p w14:paraId="063A57A9" w14:textId="2C4255FE" w:rsidR="0042301E" w:rsidRPr="00A535F7" w:rsidRDefault="0042301E" w:rsidP="002D548A">
                      <w:pPr>
                        <w:pStyle w:val="ParaNumbering"/>
                      </w:pPr>
                      <w:r>
                        <w:t>244</w:t>
                      </w:r>
                    </w:p>
                  </w:txbxContent>
                </v:textbox>
                <w10:wrap anchorx="margin" anchory="line"/>
                <w10:anchorlock/>
              </v:shape>
            </w:pict>
          </mc:Fallback>
        </mc:AlternateContent>
      </w:r>
      <w:r w:rsidR="0061705A" w:rsidRPr="00F31CA8">
        <w:rPr>
          <w:lang w:val="hi" w:bidi="hi"/>
        </w:rPr>
        <w:t>परमेश्‍वर का डेरा मनुष्यों के बीच में है। वह उनके साथ डेरा करेगा, और वे उसके लोग होंगे, और परमेश्‍वर आप उनके साथ रहेगा और उनका परमेश्‍वर होगा।</w:t>
      </w:r>
      <w:r w:rsidR="00751154">
        <w:rPr>
          <w:cs/>
          <w:lang w:val="hi" w:bidi="hi"/>
        </w:rPr>
        <w:t xml:space="preserve"> </w:t>
      </w:r>
      <w:r w:rsidR="0061705A" w:rsidRPr="00F31CA8">
        <w:rPr>
          <w:lang w:val="hi" w:bidi="hi"/>
        </w:rPr>
        <w:t>वह उनकी आँखों से सब आँसू पोंछ डालेगा;</w:t>
      </w:r>
      <w:r w:rsidR="00751154">
        <w:rPr>
          <w:cs/>
          <w:lang w:val="hi" w:bidi="hi"/>
        </w:rPr>
        <w:t xml:space="preserve"> </w:t>
      </w:r>
      <w:r w:rsidR="0061705A" w:rsidRPr="00F31CA8">
        <w:rPr>
          <w:lang w:val="hi" w:bidi="hi"/>
        </w:rPr>
        <w:t>और इसके बाद मृत्यु न रहेगी, और न शोक, न विलाप, न पीड़ा रहेगी; पहली बातें जाती रहीं (प्रकाशितवाक्य 21:3-4)।</w:t>
      </w:r>
    </w:p>
    <w:p w14:paraId="32CE0065" w14:textId="67EF31E0" w:rsidR="00E10731" w:rsidRPr="00F31CA8" w:rsidRDefault="002D548A" w:rsidP="00860B0D">
      <w:pPr>
        <w:pStyle w:val="BodyText0"/>
      </w:pPr>
      <w:r w:rsidRPr="002D548A">
        <w:rPr>
          <w:cs/>
          <w:lang w:val="hi" w:bidi="hi"/>
        </w:rPr>
        <mc:AlternateContent>
          <mc:Choice Requires="wps">
            <w:drawing>
              <wp:anchor distT="0" distB="0" distL="114300" distR="114300" simplePos="0" relativeHeight="252308480" behindDoc="0" locked="1" layoutInCell="1" allowOverlap="1" wp14:anchorId="3A12412D" wp14:editId="2E3D7C3A">
                <wp:simplePos x="0" y="0"/>
                <wp:positionH relativeFrom="leftMargin">
                  <wp:posOffset>419100</wp:posOffset>
                </wp:positionH>
                <wp:positionV relativeFrom="line">
                  <wp:posOffset>0</wp:posOffset>
                </wp:positionV>
                <wp:extent cx="356235" cy="356235"/>
                <wp:effectExtent l="0" t="0" r="0" b="0"/>
                <wp:wrapNone/>
                <wp:docPr id="564" name="PARA2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EBCE32" w14:textId="13C03F7D" w:rsidR="0042301E" w:rsidRPr="00A535F7" w:rsidRDefault="0042301E" w:rsidP="002D548A">
                            <w:pPr>
                              <w:pStyle w:val="ParaNumbering"/>
                            </w:pPr>
                            <w:r>
                              <w:t>245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2412D" id="PARA245" o:spid="_x0000_s1274" type="#_x0000_t202" style="position:absolute;left:0;text-align:left;margin-left:33pt;margin-top:0;width:28.05pt;height:28.05pt;z-index:252308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wvRsMpAgAAUQQAAA4AAAAAAAAAAAAAAAAALgIAAGRycy9lMm9E&#10;b2MueG1sUEsBAi0AFAAGAAgAAAAhAI1nQ9zcAAAABgEAAA8AAAAAAAAAAAAAAAAAgwQAAGRycy9k&#10;b3ducmV2LnhtbFBLBQYAAAAABAAEAPMAAACMBQAAAAA=&#10;" filled="f" stroked="f" strokeweight=".5pt">
                <v:textbox inset="0,0,0,0">
                  <w:txbxContent>
                    <w:p w14:paraId="2BEBCE32" w14:textId="13C03F7D" w:rsidR="0042301E" w:rsidRPr="00A535F7" w:rsidRDefault="0042301E" w:rsidP="002D548A">
                      <w:pPr>
                        <w:pStyle w:val="ParaNumbering"/>
                      </w:pPr>
                      <w:r>
                        <w:t>245</w:t>
                      </w:r>
                    </w:p>
                  </w:txbxContent>
                </v:textbox>
                <w10:wrap anchorx="margin" anchory="line"/>
                <w10:anchorlock/>
              </v:shape>
            </w:pict>
          </mc:Fallback>
        </mc:AlternateContent>
      </w:r>
      <w:r w:rsidR="0061705A" w:rsidRPr="00F31CA8">
        <w:rPr>
          <w:lang w:val="hi" w:bidi="hi"/>
        </w:rPr>
        <w:t xml:space="preserve">सृष्टि के नवीनीकरण </w:t>
      </w:r>
      <w:r w:rsidR="00C631EE">
        <w:rPr>
          <w:rFonts w:hint="cs"/>
          <w:cs/>
          <w:lang w:val="hi"/>
        </w:rPr>
        <w:t>के</w:t>
      </w:r>
      <w:r w:rsidR="0061705A" w:rsidRPr="00F31CA8">
        <w:rPr>
          <w:lang w:val="hi" w:bidi="hi"/>
        </w:rPr>
        <w:t xml:space="preserve"> एक और महत्वपूर्ण पहलू का उल्लेख प्रकाशितवाक्य 22:3 में किया गया है, जहाँ हमें यह बताया गया है :</w:t>
      </w:r>
    </w:p>
    <w:p w14:paraId="23F1FF61" w14:textId="588E96B1" w:rsidR="00E10731" w:rsidRPr="00F31CA8" w:rsidRDefault="002D548A" w:rsidP="005C52B0">
      <w:pPr>
        <w:pStyle w:val="Quotations"/>
      </w:pPr>
      <w:r w:rsidRPr="002D548A">
        <w:rPr>
          <w:cs/>
          <w:lang w:val="hi" w:bidi="hi"/>
        </w:rPr>
        <mc:AlternateContent>
          <mc:Choice Requires="wps">
            <w:drawing>
              <wp:anchor distT="0" distB="0" distL="114300" distR="114300" simplePos="0" relativeHeight="252310528" behindDoc="0" locked="1" layoutInCell="1" allowOverlap="1" wp14:anchorId="7137F78A" wp14:editId="2D764B8F">
                <wp:simplePos x="0" y="0"/>
                <wp:positionH relativeFrom="leftMargin">
                  <wp:posOffset>419100</wp:posOffset>
                </wp:positionH>
                <wp:positionV relativeFrom="line">
                  <wp:posOffset>0</wp:posOffset>
                </wp:positionV>
                <wp:extent cx="356235" cy="356235"/>
                <wp:effectExtent l="0" t="0" r="0" b="0"/>
                <wp:wrapNone/>
                <wp:docPr id="565" name="PARA2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3190D9" w14:textId="3865F5D2" w:rsidR="0042301E" w:rsidRPr="00A535F7" w:rsidRDefault="0042301E" w:rsidP="002D548A">
                            <w:pPr>
                              <w:pStyle w:val="ParaNumbering"/>
                            </w:pPr>
                            <w:r>
                              <w:t>246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7F78A" id="PARA246" o:spid="_x0000_s1275" type="#_x0000_t202" style="position:absolute;left:0;text-align:left;margin-left:33pt;margin-top:0;width:28.05pt;height:28.05pt;z-index:252310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j2A8VKgIAAFEEAAAOAAAAAAAAAAAAAAAAAC4CAABkcnMvZTJv&#10;RG9jLnhtbFBLAQItABQABgAIAAAAIQCNZ0Pc3AAAAAYBAAAPAAAAAAAAAAAAAAAAAIQEAABkcnMv&#10;ZG93bnJldi54bWxQSwUGAAAAAAQABADzAAAAjQUAAAAA&#10;" filled="f" stroked="f" strokeweight=".5pt">
                <v:textbox inset="0,0,0,0">
                  <w:txbxContent>
                    <w:p w14:paraId="103190D9" w14:textId="3865F5D2" w:rsidR="0042301E" w:rsidRPr="00A535F7" w:rsidRDefault="0042301E" w:rsidP="002D548A">
                      <w:pPr>
                        <w:pStyle w:val="ParaNumbering"/>
                      </w:pPr>
                      <w:r>
                        <w:t>246</w:t>
                      </w:r>
                    </w:p>
                  </w:txbxContent>
                </v:textbox>
                <w10:wrap anchorx="margin" anchory="line"/>
                <w10:anchorlock/>
              </v:shape>
            </w:pict>
          </mc:Fallback>
        </mc:AlternateContent>
      </w:r>
      <w:r w:rsidR="0061705A" w:rsidRPr="00F31CA8">
        <w:rPr>
          <w:lang w:val="hi" w:bidi="hi"/>
        </w:rPr>
        <w:t>फिर श्राप न होगा (प्रकाशितवाक्य 22:3)।</w:t>
      </w:r>
    </w:p>
    <w:p w14:paraId="15DEFA2B" w14:textId="4C02C0D5" w:rsidR="0061705A" w:rsidRPr="00F31CA8" w:rsidRDefault="002D548A" w:rsidP="00860B0D">
      <w:pPr>
        <w:pStyle w:val="BodyText0"/>
      </w:pPr>
      <w:r w:rsidRPr="002D548A">
        <w:rPr>
          <w:cs/>
          <w:lang w:val="hi" w:bidi="hi"/>
        </w:rPr>
        <mc:AlternateContent>
          <mc:Choice Requires="wps">
            <w:drawing>
              <wp:anchor distT="0" distB="0" distL="114300" distR="114300" simplePos="0" relativeHeight="252312576" behindDoc="0" locked="1" layoutInCell="1" allowOverlap="1" wp14:anchorId="1A8F3EC0" wp14:editId="5B8F8F38">
                <wp:simplePos x="0" y="0"/>
                <wp:positionH relativeFrom="leftMargin">
                  <wp:posOffset>419100</wp:posOffset>
                </wp:positionH>
                <wp:positionV relativeFrom="line">
                  <wp:posOffset>0</wp:posOffset>
                </wp:positionV>
                <wp:extent cx="356235" cy="356235"/>
                <wp:effectExtent l="0" t="0" r="0" b="0"/>
                <wp:wrapNone/>
                <wp:docPr id="566" name="PARA2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4081F0" w14:textId="2FA13071" w:rsidR="0042301E" w:rsidRPr="00A535F7" w:rsidRDefault="0042301E" w:rsidP="002D548A">
                            <w:pPr>
                              <w:pStyle w:val="ParaNumbering"/>
                            </w:pPr>
                            <w:r>
                              <w:t>247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F3EC0" id="PARA247" o:spid="_x0000_s1276" type="#_x0000_t202" style="position:absolute;left:0;text-align:left;margin-left:33pt;margin-top:0;width:28.05pt;height:28.05pt;z-index:252312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ufPKgIAAFE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V1ufPKgIAAFEEAAAOAAAAAAAAAAAAAAAAAC4CAABkcnMvZTJv&#10;RG9jLnhtbFBLAQItABQABgAIAAAAIQCNZ0Pc3AAAAAYBAAAPAAAAAAAAAAAAAAAAAIQEAABkcnMv&#10;ZG93bnJldi54bWxQSwUGAAAAAAQABADzAAAAjQUAAAAA&#10;" filled="f" stroked="f" strokeweight=".5pt">
                <v:textbox inset="0,0,0,0">
                  <w:txbxContent>
                    <w:p w14:paraId="654081F0" w14:textId="2FA13071" w:rsidR="0042301E" w:rsidRPr="00A535F7" w:rsidRDefault="0042301E" w:rsidP="002D548A">
                      <w:pPr>
                        <w:pStyle w:val="ParaNumbering"/>
                      </w:pPr>
                      <w:r>
                        <w:t>247</w:t>
                      </w:r>
                    </w:p>
                  </w:txbxContent>
                </v:textbox>
                <w10:wrap anchorx="margin" anchory="line"/>
                <w10:anchorlock/>
              </v:shape>
            </w:pict>
          </mc:Fallback>
        </mc:AlternateContent>
      </w:r>
      <w:r w:rsidR="0061705A" w:rsidRPr="00F31CA8">
        <w:rPr>
          <w:lang w:val="hi" w:bidi="hi"/>
        </w:rPr>
        <w:t>नए स्वर्ग और नई पृथ्वी पर उस श्राप का अंत हो जाएगा जो परमेश्वर ने अदन की वाटिका में आदम और हव्वा पर पर डाला था।</w:t>
      </w:r>
      <w:r w:rsidR="00751154">
        <w:rPr>
          <w:cs/>
          <w:lang w:val="hi" w:bidi="hi"/>
        </w:rPr>
        <w:t xml:space="preserve"> </w:t>
      </w:r>
      <w:r w:rsidR="0061705A" w:rsidRPr="00F31CA8">
        <w:rPr>
          <w:lang w:val="hi" w:bidi="hi"/>
        </w:rPr>
        <w:t>उत्पति 3:17-19, 5:29 और 8:21 जैसे अनुच्छेद स्पष्ट करते हैं कि वर्तमान स्वर्ग और पृथ्वी पूरी तरह से श्रापित है और मनुष्यजाति के पाप में पतन के कारण भ्रष्ट हो गई है।</w:t>
      </w:r>
      <w:r w:rsidR="00751154">
        <w:rPr>
          <w:cs/>
          <w:lang w:val="hi" w:bidi="hi"/>
        </w:rPr>
        <w:t xml:space="preserve"> </w:t>
      </w:r>
      <w:r w:rsidR="0061705A" w:rsidRPr="00F31CA8">
        <w:rPr>
          <w:lang w:val="hi" w:bidi="hi"/>
        </w:rPr>
        <w:t>धरती भोजन उत्पन्न करने के हमारे प्रयासों का विरोध करती है।</w:t>
      </w:r>
      <w:r w:rsidR="00751154">
        <w:rPr>
          <w:cs/>
          <w:lang w:val="hi" w:bidi="hi"/>
        </w:rPr>
        <w:t xml:space="preserve"> </w:t>
      </w:r>
      <w:r w:rsidR="0061705A" w:rsidRPr="00F31CA8">
        <w:rPr>
          <w:lang w:val="hi" w:bidi="hi"/>
        </w:rPr>
        <w:t>जंगली जानवर हमारे विरुद्ध हिंसक व्यवहार करते हैं।</w:t>
      </w:r>
      <w:r w:rsidR="00751154">
        <w:rPr>
          <w:cs/>
          <w:lang w:val="hi" w:bidi="hi"/>
        </w:rPr>
        <w:t xml:space="preserve"> </w:t>
      </w:r>
      <w:r w:rsidR="0061705A" w:rsidRPr="00F31CA8">
        <w:rPr>
          <w:lang w:val="hi" w:bidi="hi"/>
        </w:rPr>
        <w:t>बाढ़, भूकंप और तूफान जैसी प्राकृतिक आपदाएँ सारे संसार में लोगों पर कष्ट लाती हैं।</w:t>
      </w:r>
      <w:r w:rsidR="00751154">
        <w:rPr>
          <w:cs/>
          <w:lang w:val="hi" w:bidi="hi"/>
        </w:rPr>
        <w:t xml:space="preserve"> </w:t>
      </w:r>
      <w:r w:rsidR="0061705A" w:rsidRPr="00F31CA8">
        <w:rPr>
          <w:lang w:val="hi" w:bidi="hi"/>
        </w:rPr>
        <w:t>और सूक्ष्म जीव बीमारियों और यहाँ तक कि मृत्यु का कारण बनते हैं।</w:t>
      </w:r>
    </w:p>
    <w:p w14:paraId="0032FD02"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314624" behindDoc="0" locked="1" layoutInCell="1" allowOverlap="1" wp14:anchorId="7591B5A3" wp14:editId="7D204F4F">
                <wp:simplePos x="0" y="0"/>
                <wp:positionH relativeFrom="leftMargin">
                  <wp:posOffset>419100</wp:posOffset>
                </wp:positionH>
                <wp:positionV relativeFrom="line">
                  <wp:posOffset>0</wp:posOffset>
                </wp:positionV>
                <wp:extent cx="356235" cy="356235"/>
                <wp:effectExtent l="0" t="0" r="0" b="0"/>
                <wp:wrapNone/>
                <wp:docPr id="567" name="PARA2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2B7FDC" w14:textId="02CD244E" w:rsidR="0042301E" w:rsidRPr="00A535F7" w:rsidRDefault="0042301E" w:rsidP="002D548A">
                            <w:pPr>
                              <w:pStyle w:val="ParaNumbering"/>
                            </w:pPr>
                            <w:r>
                              <w:t>248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1B5A3" id="PARA248" o:spid="_x0000_s1277" type="#_x0000_t202" style="position:absolute;left:0;text-align:left;margin-left:33pt;margin-top:0;width:28.05pt;height:28.05pt;z-index:252314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ekb/0pAgAAUQQAAA4AAAAAAAAAAAAAAAAALgIAAGRycy9lMm9E&#10;b2MueG1sUEsBAi0AFAAGAAgAAAAhAI1nQ9zcAAAABgEAAA8AAAAAAAAAAAAAAAAAgwQAAGRycy9k&#10;b3ducmV2LnhtbFBLBQYAAAAABAAEAPMAAACMBQAAAAA=&#10;" filled="f" stroked="f" strokeweight=".5pt">
                <v:textbox inset="0,0,0,0">
                  <w:txbxContent>
                    <w:p w14:paraId="142B7FDC" w14:textId="02CD244E" w:rsidR="0042301E" w:rsidRPr="00A535F7" w:rsidRDefault="0042301E" w:rsidP="002D548A">
                      <w:pPr>
                        <w:pStyle w:val="ParaNumbering"/>
                      </w:pPr>
                      <w:r>
                        <w:t>248</w:t>
                      </w:r>
                    </w:p>
                  </w:txbxContent>
                </v:textbox>
                <w10:wrap anchorx="margin" anchory="line"/>
                <w10:anchorlock/>
              </v:shape>
            </w:pict>
          </mc:Fallback>
        </mc:AlternateContent>
      </w:r>
      <w:r w:rsidR="0061705A" w:rsidRPr="00F31CA8">
        <w:rPr>
          <w:lang w:val="hi" w:bidi="hi"/>
        </w:rPr>
        <w:t>परंतु जब मसीह वापस आएगा, तो वह संसार को इस श्राप के सारे पहलुओं से छुड़ाएगा।</w:t>
      </w:r>
      <w:r w:rsidR="00751154">
        <w:rPr>
          <w:cs/>
          <w:lang w:val="hi" w:bidi="hi"/>
        </w:rPr>
        <w:t xml:space="preserve"> </w:t>
      </w:r>
      <w:r w:rsidR="0061705A" w:rsidRPr="00F31CA8">
        <w:rPr>
          <w:lang w:val="hi" w:bidi="hi"/>
        </w:rPr>
        <w:t>यूहन्ना ने नवीनीकृत सृष्टि की आशीषों का वर्णन विभिन्न तरीकों से किया है, जैसे कि पवित्र शहर, नया यरूशलेम, जो यीशु की दुल्हन की तरह श्रृंगार किए है और परमेश्वर की महिमा के साथ चमक रहा है।</w:t>
      </w:r>
      <w:r w:rsidR="00751154">
        <w:rPr>
          <w:cs/>
          <w:lang w:val="hi" w:bidi="hi"/>
        </w:rPr>
        <w:t xml:space="preserve"> </w:t>
      </w:r>
      <w:r w:rsidR="0061705A" w:rsidRPr="00F31CA8">
        <w:rPr>
          <w:lang w:val="hi" w:bidi="hi"/>
        </w:rPr>
        <w:t>और इस संदर्भ में यूहन्ना के द्वारा प्रयोग किया गया एक अत्यंत महत्वपूर्ण प्रतीक</w:t>
      </w:r>
      <w:r w:rsidR="00751154">
        <w:rPr>
          <w:cs/>
          <w:lang w:val="hi" w:bidi="hi"/>
        </w:rPr>
        <w:t xml:space="preserve"> </w:t>
      </w:r>
      <w:r w:rsidR="0061705A" w:rsidRPr="00F31CA8">
        <w:rPr>
          <w:lang w:val="hi" w:bidi="hi"/>
        </w:rPr>
        <w:t>जीवन की नदी की वह तस्वीर थी जो नए यरूशलेम से होकर बहती है और जीवन के वृक्ष को सींचती है।</w:t>
      </w:r>
    </w:p>
    <w:p w14:paraId="189D51F7" w14:textId="675D4528" w:rsidR="00E10731" w:rsidRPr="00F31CA8" w:rsidRDefault="002D548A" w:rsidP="00860B0D">
      <w:pPr>
        <w:pStyle w:val="BodyText0"/>
      </w:pPr>
      <w:r w:rsidRPr="002D548A">
        <w:rPr>
          <w:cs/>
          <w:lang w:val="hi" w:bidi="hi"/>
        </w:rPr>
        <mc:AlternateContent>
          <mc:Choice Requires="wps">
            <w:drawing>
              <wp:anchor distT="0" distB="0" distL="114300" distR="114300" simplePos="0" relativeHeight="252316672" behindDoc="0" locked="1" layoutInCell="1" allowOverlap="1" wp14:anchorId="0C5D5721" wp14:editId="31935B3F">
                <wp:simplePos x="0" y="0"/>
                <wp:positionH relativeFrom="leftMargin">
                  <wp:posOffset>419100</wp:posOffset>
                </wp:positionH>
                <wp:positionV relativeFrom="line">
                  <wp:posOffset>0</wp:posOffset>
                </wp:positionV>
                <wp:extent cx="356235" cy="356235"/>
                <wp:effectExtent l="0" t="0" r="0" b="0"/>
                <wp:wrapNone/>
                <wp:docPr id="568" name="PARA2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0BB07B" w14:textId="5A4994AD" w:rsidR="0042301E" w:rsidRPr="00A535F7" w:rsidRDefault="0042301E" w:rsidP="002D548A">
                            <w:pPr>
                              <w:pStyle w:val="ParaNumbering"/>
                            </w:pPr>
                            <w:r>
                              <w:t>249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D5721" id="PARA249" o:spid="_x0000_s1278" type="#_x0000_t202" style="position:absolute;left:0;text-align:left;margin-left:33pt;margin-top:0;width:28.05pt;height:28.05pt;z-index:252316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ZSLOOKgIAAFEEAAAOAAAAAAAAAAAAAAAAAC4CAABkcnMvZTJv&#10;RG9jLnhtbFBLAQItABQABgAIAAAAIQCNZ0Pc3AAAAAYBAAAPAAAAAAAAAAAAAAAAAIQEAABkcnMv&#10;ZG93bnJldi54bWxQSwUGAAAAAAQABADzAAAAjQUAAAAA&#10;" filled="f" stroked="f" strokeweight=".5pt">
                <v:textbox inset="0,0,0,0">
                  <w:txbxContent>
                    <w:p w14:paraId="150BB07B" w14:textId="5A4994AD" w:rsidR="0042301E" w:rsidRPr="00A535F7" w:rsidRDefault="0042301E" w:rsidP="002D548A">
                      <w:pPr>
                        <w:pStyle w:val="ParaNumbering"/>
                      </w:pPr>
                      <w:r>
                        <w:t>249</w:t>
                      </w:r>
                    </w:p>
                  </w:txbxContent>
                </v:textbox>
                <w10:wrap anchorx="margin" anchory="line"/>
                <w10:anchorlock/>
              </v:shape>
            </w:pict>
          </mc:Fallback>
        </mc:AlternateContent>
      </w:r>
      <w:r w:rsidR="0061705A" w:rsidRPr="00F31CA8">
        <w:rPr>
          <w:lang w:val="hi" w:bidi="hi"/>
        </w:rPr>
        <w:t>सुनिए प्रकाशितवाक्य 22:1-2 में उसने क्या लिखा :</w:t>
      </w:r>
    </w:p>
    <w:p w14:paraId="665E29C0" w14:textId="2696DFD9" w:rsidR="00E10731" w:rsidRPr="00F31CA8" w:rsidRDefault="002D548A" w:rsidP="005C52B0">
      <w:pPr>
        <w:pStyle w:val="Quotations"/>
      </w:pPr>
      <w:r w:rsidRPr="002D548A">
        <w:rPr>
          <w:cs/>
          <w:lang w:val="hi" w:bidi="hi"/>
        </w:rPr>
        <mc:AlternateContent>
          <mc:Choice Requires="wps">
            <w:drawing>
              <wp:anchor distT="0" distB="0" distL="114300" distR="114300" simplePos="0" relativeHeight="252318720" behindDoc="0" locked="1" layoutInCell="1" allowOverlap="1" wp14:anchorId="64549723" wp14:editId="01EE6488">
                <wp:simplePos x="0" y="0"/>
                <wp:positionH relativeFrom="leftMargin">
                  <wp:posOffset>419100</wp:posOffset>
                </wp:positionH>
                <wp:positionV relativeFrom="line">
                  <wp:posOffset>0</wp:posOffset>
                </wp:positionV>
                <wp:extent cx="356235" cy="356235"/>
                <wp:effectExtent l="0" t="0" r="0" b="0"/>
                <wp:wrapNone/>
                <wp:docPr id="569" name="PARA2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E3A583" w14:textId="1D9D5514" w:rsidR="0042301E" w:rsidRPr="00A535F7" w:rsidRDefault="0042301E" w:rsidP="002D548A">
                            <w:pPr>
                              <w:pStyle w:val="ParaNumbering"/>
                            </w:pPr>
                            <w:r>
                              <w:t>250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49723" id="PARA250" o:spid="_x0000_s1279" type="#_x0000_t202" style="position:absolute;left:0;text-align:left;margin-left:33pt;margin-top:0;width:28.05pt;height:28.05pt;z-index:252318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7YhlhSgCAABRBAAADgAAAAAAAAAAAAAAAAAuAgAAZHJzL2Uyb0Rv&#10;Yy54bWxQSwECLQAUAAYACAAAACEAjWdD3NwAAAAGAQAADwAAAAAAAAAAAAAAAACCBAAAZHJzL2Rv&#10;d25yZXYueG1sUEsFBgAAAAAEAAQA8wAAAIsFAAAAAA==&#10;" filled="f" stroked="f" strokeweight=".5pt">
                <v:textbox inset="0,0,0,0">
                  <w:txbxContent>
                    <w:p w14:paraId="5CE3A583" w14:textId="1D9D5514" w:rsidR="0042301E" w:rsidRPr="00A535F7" w:rsidRDefault="0042301E" w:rsidP="002D548A">
                      <w:pPr>
                        <w:pStyle w:val="ParaNumbering"/>
                      </w:pPr>
                      <w:r>
                        <w:t>250</w:t>
                      </w:r>
                    </w:p>
                  </w:txbxContent>
                </v:textbox>
                <w10:wrap anchorx="margin" anchory="line"/>
                <w10:anchorlock/>
              </v:shape>
            </w:pict>
          </mc:Fallback>
        </mc:AlternateContent>
      </w:r>
      <w:r w:rsidR="0061705A" w:rsidRPr="00F31CA8">
        <w:rPr>
          <w:lang w:val="hi" w:bidi="hi"/>
        </w:rPr>
        <w:t>फिर उसने मुझे बिल्‍लौर की सी झलकती हुई, जीवन के जल की नदी दिखाई, जो परमेश्‍वर और मेम्ने के सिंहासन से निकलकर उस नगर की सड़क के बीचों बीच बहती थी।</w:t>
      </w:r>
      <w:r w:rsidR="00751154">
        <w:rPr>
          <w:cs/>
          <w:lang w:val="hi" w:bidi="hi"/>
        </w:rPr>
        <w:t xml:space="preserve"> </w:t>
      </w:r>
      <w:r w:rsidR="0061705A" w:rsidRPr="00F31CA8">
        <w:rPr>
          <w:lang w:val="hi" w:bidi="hi"/>
        </w:rPr>
        <w:t>नदी के इस पार और उस पार जीवन का वृक्ष था; उसमें बारह प्रकार के फल लगते थे, और वह हर महीने फलता था; और उस वृक्ष के पत्तों से जाति-जाति के लोग चंगे होते थे (प्रकाशितवाक्य 22:1-2)।</w:t>
      </w:r>
    </w:p>
    <w:p w14:paraId="45748D5B" w14:textId="2429B57A" w:rsidR="0061705A" w:rsidRPr="00F31CA8" w:rsidRDefault="002D548A" w:rsidP="00E44EE2">
      <w:pPr>
        <w:pStyle w:val="BodyText0"/>
      </w:pPr>
      <w:r w:rsidRPr="002D548A">
        <w:rPr>
          <w:cs/>
          <w:lang w:val="hi" w:bidi="hi"/>
        </w:rPr>
        <mc:AlternateContent>
          <mc:Choice Requires="wps">
            <w:drawing>
              <wp:anchor distT="0" distB="0" distL="114300" distR="114300" simplePos="0" relativeHeight="252320768" behindDoc="0" locked="1" layoutInCell="1" allowOverlap="1" wp14:anchorId="74F3E5D4" wp14:editId="184DF64B">
                <wp:simplePos x="0" y="0"/>
                <wp:positionH relativeFrom="leftMargin">
                  <wp:posOffset>419100</wp:posOffset>
                </wp:positionH>
                <wp:positionV relativeFrom="line">
                  <wp:posOffset>0</wp:posOffset>
                </wp:positionV>
                <wp:extent cx="356235" cy="356235"/>
                <wp:effectExtent l="0" t="0" r="0" b="0"/>
                <wp:wrapNone/>
                <wp:docPr id="570" name="PARA2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DF22B2" w14:textId="2C776FAB" w:rsidR="0042301E" w:rsidRPr="00A535F7" w:rsidRDefault="0042301E" w:rsidP="002D548A">
                            <w:pPr>
                              <w:pStyle w:val="ParaNumbering"/>
                            </w:pPr>
                            <w:r>
                              <w:t>251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3E5D4" id="PARA251" o:spid="_x0000_s1280" type="#_x0000_t202" style="position:absolute;left:0;text-align:left;margin-left:33pt;margin-top:0;width:28.05pt;height:28.05pt;z-index:252320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IC9KQIAAFE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70gL0pAgAAUQQAAA4AAAAAAAAAAAAAAAAALgIAAGRycy9lMm9E&#10;b2MueG1sUEsBAi0AFAAGAAgAAAAhAI1nQ9zcAAAABgEAAA8AAAAAAAAAAAAAAAAAgwQAAGRycy9k&#10;b3ducmV2LnhtbFBLBQYAAAAABAAEAPMAAACMBQAAAAA=&#10;" filled="f" stroked="f" strokeweight=".5pt">
                <v:textbox inset="0,0,0,0">
                  <w:txbxContent>
                    <w:p w14:paraId="18DF22B2" w14:textId="2C776FAB" w:rsidR="0042301E" w:rsidRPr="00A535F7" w:rsidRDefault="0042301E" w:rsidP="002D548A">
                      <w:pPr>
                        <w:pStyle w:val="ParaNumbering"/>
                      </w:pPr>
                      <w:r>
                        <w:t>251</w:t>
                      </w:r>
                    </w:p>
                  </w:txbxContent>
                </v:textbox>
                <w10:wrap anchorx="margin" anchory="line"/>
                <w10:anchorlock/>
              </v:shape>
            </w:pict>
          </mc:Fallback>
        </mc:AlternateContent>
      </w:r>
      <w:r w:rsidR="0061705A" w:rsidRPr="00F31CA8">
        <w:rPr>
          <w:lang w:val="hi" w:bidi="hi"/>
        </w:rPr>
        <w:t>ये सुंदर पद परमेश्वर के सिंहासन से निकलती हुई एक नदी को चित्रित कर</w:t>
      </w:r>
      <w:r w:rsidR="00C631EE">
        <w:rPr>
          <w:rFonts w:hint="cs"/>
          <w:cs/>
          <w:lang w:val="hi"/>
        </w:rPr>
        <w:t>ते</w:t>
      </w:r>
      <w:r w:rsidR="0061705A" w:rsidRPr="00F31CA8">
        <w:rPr>
          <w:lang w:val="hi" w:bidi="hi"/>
        </w:rPr>
        <w:t xml:space="preserve"> हैं जो जीवन के वृक्ष को सींचती है, जिससे जाति-जाति के लोग चंगे होते हैं।</w:t>
      </w:r>
      <w:r w:rsidR="00751154">
        <w:rPr>
          <w:cs/>
          <w:lang w:val="hi" w:bidi="hi"/>
        </w:rPr>
        <w:t xml:space="preserve"> </w:t>
      </w:r>
      <w:r w:rsidR="0061705A" w:rsidRPr="00F31CA8">
        <w:rPr>
          <w:lang w:val="hi" w:bidi="hi"/>
        </w:rPr>
        <w:t>ये विषय उत्पति की पुस्तक की बातों को दर्शाते हैं।</w:t>
      </w:r>
      <w:r w:rsidR="00751154">
        <w:rPr>
          <w:cs/>
          <w:lang w:val="hi" w:bidi="hi"/>
        </w:rPr>
        <w:t xml:space="preserve"> </w:t>
      </w:r>
      <w:r w:rsidR="0061705A" w:rsidRPr="00F31CA8">
        <w:rPr>
          <w:lang w:val="hi" w:bidi="hi"/>
        </w:rPr>
        <w:t>उत्पति 2:10 एक नदी के बारे में बात करता है जो अदन से बहती थी और अदन की वाटिका और जीवन के वृक्ष को सींचती थी।</w:t>
      </w:r>
      <w:r w:rsidR="00751154">
        <w:rPr>
          <w:cs/>
          <w:lang w:val="hi" w:bidi="hi"/>
        </w:rPr>
        <w:t xml:space="preserve"> </w:t>
      </w:r>
      <w:r w:rsidR="0061705A" w:rsidRPr="00F31CA8">
        <w:rPr>
          <w:lang w:val="hi" w:bidi="hi"/>
        </w:rPr>
        <w:t>भजन 36:8 में इस नदी को सुख की नदी के रूप में, और भजन 46:4 में एक ऐसी नदी के रूप में स्मरण किया गया है, जिसकी नहरों से परमेश्‍वर के नगर में आनंद होता है।</w:t>
      </w:r>
    </w:p>
    <w:p w14:paraId="6AC21708" w14:textId="4AD4DB59"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322816" behindDoc="0" locked="1" layoutInCell="1" allowOverlap="1" wp14:anchorId="2E4F1BED" wp14:editId="507AF676">
                <wp:simplePos x="0" y="0"/>
                <wp:positionH relativeFrom="leftMargin">
                  <wp:posOffset>419100</wp:posOffset>
                </wp:positionH>
                <wp:positionV relativeFrom="line">
                  <wp:posOffset>0</wp:posOffset>
                </wp:positionV>
                <wp:extent cx="356235" cy="356235"/>
                <wp:effectExtent l="0" t="0" r="0" b="0"/>
                <wp:wrapNone/>
                <wp:docPr id="571" name="PARA2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F4D563" w14:textId="2705EB9F" w:rsidR="0042301E" w:rsidRPr="00A535F7" w:rsidRDefault="0042301E" w:rsidP="002D548A">
                            <w:pPr>
                              <w:pStyle w:val="ParaNumbering"/>
                            </w:pPr>
                            <w:r>
                              <w:t>252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F1BED" id="PARA252" o:spid="_x0000_s1281" type="#_x0000_t202" style="position:absolute;left:0;text-align:left;margin-left:33pt;margin-top:0;width:28.05pt;height:28.05pt;z-index:252322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EDyWspAgAAUQQAAA4AAAAAAAAAAAAAAAAALgIAAGRycy9lMm9E&#10;b2MueG1sUEsBAi0AFAAGAAgAAAAhAI1nQ9zcAAAABgEAAA8AAAAAAAAAAAAAAAAAgwQAAGRycy9k&#10;b3ducmV2LnhtbFBLBQYAAAAABAAEAPMAAACMBQAAAAA=&#10;" filled="f" stroked="f" strokeweight=".5pt">
                <v:textbox inset="0,0,0,0">
                  <w:txbxContent>
                    <w:p w14:paraId="14F4D563" w14:textId="2705EB9F" w:rsidR="0042301E" w:rsidRPr="00A535F7" w:rsidRDefault="0042301E" w:rsidP="002D548A">
                      <w:pPr>
                        <w:pStyle w:val="ParaNumbering"/>
                      </w:pPr>
                      <w:r>
                        <w:t>252</w:t>
                      </w:r>
                    </w:p>
                  </w:txbxContent>
                </v:textbox>
                <w10:wrap anchorx="margin" anchory="line"/>
                <w10:anchorlock/>
              </v:shape>
            </w:pict>
          </mc:Fallback>
        </mc:AlternateContent>
      </w:r>
      <w:r w:rsidR="0061705A" w:rsidRPr="00F31CA8">
        <w:rPr>
          <w:lang w:val="hi" w:bidi="hi"/>
        </w:rPr>
        <w:t>और इस नदी के विषय में विस्तृत चर्चा यहेजकेल 47:1-12 में पाई जाती है।</w:t>
      </w:r>
      <w:r w:rsidR="00751154">
        <w:rPr>
          <w:cs/>
          <w:lang w:val="hi" w:bidi="hi"/>
        </w:rPr>
        <w:t xml:space="preserve"> </w:t>
      </w:r>
      <w:r w:rsidR="0061705A" w:rsidRPr="00F31CA8">
        <w:rPr>
          <w:lang w:val="hi" w:bidi="hi"/>
        </w:rPr>
        <w:t xml:space="preserve">यहेजकेल के दर्शन में, मंदिर में से जल की एक </w:t>
      </w:r>
      <w:r w:rsidR="00C631EE">
        <w:rPr>
          <w:rFonts w:hint="cs"/>
          <w:cs/>
          <w:lang w:val="hi"/>
        </w:rPr>
        <w:t>धा</w:t>
      </w:r>
      <w:r w:rsidR="0061705A" w:rsidRPr="00F31CA8">
        <w:rPr>
          <w:lang w:val="hi" w:bidi="hi"/>
        </w:rPr>
        <w:t>रा निकली और वह इतनी बड़ी नदी में परिवर्तित हो गई जिसे पार नहीं किया जा सकता था।</w:t>
      </w:r>
      <w:r w:rsidR="00751154">
        <w:rPr>
          <w:cs/>
          <w:lang w:val="hi" w:bidi="hi"/>
        </w:rPr>
        <w:t xml:space="preserve"> </w:t>
      </w:r>
      <w:r w:rsidR="0061705A" w:rsidRPr="00F31CA8">
        <w:rPr>
          <w:lang w:val="hi" w:bidi="hi"/>
        </w:rPr>
        <w:t>वह जल जहाँ कहीं भी गया वहाँ वह जीवन लेकर आया, और उसने खारे मृत सागर तक को ताज़े जल में परिवर्तित कर दिया।</w:t>
      </w:r>
    </w:p>
    <w:p w14:paraId="2A0B87A4" w14:textId="3F20DCC4" w:rsidR="00E10731" w:rsidRPr="00F31CA8" w:rsidRDefault="002D548A" w:rsidP="00860B0D">
      <w:pPr>
        <w:pStyle w:val="BodyText0"/>
      </w:pPr>
      <w:r w:rsidRPr="002D548A">
        <w:rPr>
          <w:cs/>
          <w:lang w:val="hi" w:bidi="hi"/>
        </w:rPr>
        <w:lastRenderedPageBreak/>
        <mc:AlternateContent>
          <mc:Choice Requires="wps">
            <w:drawing>
              <wp:anchor distT="0" distB="0" distL="114300" distR="114300" simplePos="0" relativeHeight="252324864" behindDoc="0" locked="1" layoutInCell="1" allowOverlap="1" wp14:anchorId="708B0406" wp14:editId="70C4FF17">
                <wp:simplePos x="0" y="0"/>
                <wp:positionH relativeFrom="leftMargin">
                  <wp:posOffset>419100</wp:posOffset>
                </wp:positionH>
                <wp:positionV relativeFrom="line">
                  <wp:posOffset>0</wp:posOffset>
                </wp:positionV>
                <wp:extent cx="356235" cy="356235"/>
                <wp:effectExtent l="0" t="0" r="0" b="0"/>
                <wp:wrapNone/>
                <wp:docPr id="572" name="PARA2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7DD8D7" w14:textId="3A9E1558" w:rsidR="0042301E" w:rsidRPr="00A535F7" w:rsidRDefault="0042301E" w:rsidP="002D548A">
                            <w:pPr>
                              <w:pStyle w:val="ParaNumbering"/>
                            </w:pPr>
                            <w:r>
                              <w:t>253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B0406" id="PARA253" o:spid="_x0000_s1282" type="#_x0000_t202" style="position:absolute;left:0;text-align:left;margin-left:33pt;margin-top:0;width:28.05pt;height:28.05pt;z-index:252324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VY/IgKgIAAFEEAAAOAAAAAAAAAAAAAAAAAC4CAABkcnMvZTJv&#10;RG9jLnhtbFBLAQItABQABgAIAAAAIQCNZ0Pc3AAAAAYBAAAPAAAAAAAAAAAAAAAAAIQEAABkcnMv&#10;ZG93bnJldi54bWxQSwUGAAAAAAQABADzAAAAjQUAAAAA&#10;" filled="f" stroked="f" strokeweight=".5pt">
                <v:textbox inset="0,0,0,0">
                  <w:txbxContent>
                    <w:p w14:paraId="3B7DD8D7" w14:textId="3A9E1558" w:rsidR="0042301E" w:rsidRPr="00A535F7" w:rsidRDefault="0042301E" w:rsidP="002D548A">
                      <w:pPr>
                        <w:pStyle w:val="ParaNumbering"/>
                      </w:pPr>
                      <w:r>
                        <w:t>253</w:t>
                      </w:r>
                    </w:p>
                  </w:txbxContent>
                </v:textbox>
                <w10:wrap anchorx="margin" anchory="line"/>
                <w10:anchorlock/>
              </v:shape>
            </w:pict>
          </mc:Fallback>
        </mc:AlternateContent>
      </w:r>
      <w:r w:rsidR="0061705A" w:rsidRPr="00F31CA8">
        <w:rPr>
          <w:lang w:val="hi" w:bidi="hi"/>
        </w:rPr>
        <w:t>सुनिए योएल 3:17-18 में परमेश्वर ने इस नदी के बारे में क्या कहा है :</w:t>
      </w:r>
    </w:p>
    <w:p w14:paraId="175F7247" w14:textId="141311D6" w:rsidR="00E10731" w:rsidRPr="00F31CA8" w:rsidRDefault="002D548A" w:rsidP="005C52B0">
      <w:pPr>
        <w:pStyle w:val="Quotations"/>
      </w:pPr>
      <w:r w:rsidRPr="002D548A">
        <w:rPr>
          <w:cs/>
          <w:lang w:val="hi" w:bidi="hi"/>
        </w:rPr>
        <mc:AlternateContent>
          <mc:Choice Requires="wps">
            <w:drawing>
              <wp:anchor distT="0" distB="0" distL="114300" distR="114300" simplePos="0" relativeHeight="252326912" behindDoc="0" locked="1" layoutInCell="1" allowOverlap="1" wp14:anchorId="15B8B976" wp14:editId="1F17D7F8">
                <wp:simplePos x="0" y="0"/>
                <wp:positionH relativeFrom="leftMargin">
                  <wp:posOffset>419100</wp:posOffset>
                </wp:positionH>
                <wp:positionV relativeFrom="line">
                  <wp:posOffset>0</wp:posOffset>
                </wp:positionV>
                <wp:extent cx="356235" cy="356235"/>
                <wp:effectExtent l="0" t="0" r="0" b="0"/>
                <wp:wrapNone/>
                <wp:docPr id="573" name="PARA2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76CEC9" w14:textId="7AA1BCB5" w:rsidR="0042301E" w:rsidRPr="00A535F7" w:rsidRDefault="0042301E" w:rsidP="002D548A">
                            <w:pPr>
                              <w:pStyle w:val="ParaNumbering"/>
                            </w:pPr>
                            <w:r>
                              <w:t>254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8B976" id="PARA254" o:spid="_x0000_s1283" type="#_x0000_t202" style="position:absolute;left:0;text-align:left;margin-left:33pt;margin-top:0;width:28.05pt;height:28.05pt;z-index:252326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u6iscKgIAAFEEAAAOAAAAAAAAAAAAAAAAAC4CAABkcnMvZTJv&#10;RG9jLnhtbFBLAQItABQABgAIAAAAIQCNZ0Pc3AAAAAYBAAAPAAAAAAAAAAAAAAAAAIQEAABkcnMv&#10;ZG93bnJldi54bWxQSwUGAAAAAAQABADzAAAAjQUAAAAA&#10;" filled="f" stroked="f" strokeweight=".5pt">
                <v:textbox inset="0,0,0,0">
                  <w:txbxContent>
                    <w:p w14:paraId="3876CEC9" w14:textId="7AA1BCB5" w:rsidR="0042301E" w:rsidRPr="00A535F7" w:rsidRDefault="0042301E" w:rsidP="002D548A">
                      <w:pPr>
                        <w:pStyle w:val="ParaNumbering"/>
                      </w:pPr>
                      <w:r>
                        <w:t>254</w:t>
                      </w:r>
                    </w:p>
                  </w:txbxContent>
                </v:textbox>
                <w10:wrap anchorx="margin" anchory="line"/>
                <w10:anchorlock/>
              </v:shape>
            </w:pict>
          </mc:Fallback>
        </mc:AlternateContent>
      </w:r>
      <w:r w:rsidR="0061705A" w:rsidRPr="00F31CA8">
        <w:rPr>
          <w:lang w:val="hi" w:bidi="hi"/>
        </w:rPr>
        <w:t>इस प्रकार तुम जानोगे कि यहोवा जो अपने पवित्र पर्वत सिय्योन पर वास किए रहता है, वही हमारा परमेश्‍वर है।</w:t>
      </w:r>
      <w:r w:rsidR="00751154">
        <w:rPr>
          <w:cs/>
          <w:lang w:val="hi" w:bidi="hi"/>
        </w:rPr>
        <w:t xml:space="preserve"> </w:t>
      </w:r>
      <w:r w:rsidR="0061705A" w:rsidRPr="00F31CA8">
        <w:rPr>
          <w:lang w:val="hi" w:bidi="hi"/>
        </w:rPr>
        <w:t>यरूशलेम पवित्र ठहरेगा, और परदेशी उस में होकर फिर न जाने पाएँगे। उस समय पहाड़ों से नया दाखमधु टपकने लगेगा, और टीलों से दूध बहने लगेगा, और यहूदा देश के सब नाले जल से भर जाएँगे;</w:t>
      </w:r>
      <w:r w:rsidR="00751154">
        <w:rPr>
          <w:cs/>
          <w:lang w:val="hi" w:bidi="hi"/>
        </w:rPr>
        <w:t xml:space="preserve"> </w:t>
      </w:r>
      <w:r w:rsidR="0061705A" w:rsidRPr="00F31CA8">
        <w:rPr>
          <w:lang w:val="hi" w:bidi="hi"/>
        </w:rPr>
        <w:t>और यहोवा के भवन में से एक सोता फूट निकलेगा, जिससे शित्तीम की घाटी सींची जाएगी (योएल 3:17-18)।</w:t>
      </w:r>
    </w:p>
    <w:p w14:paraId="4C8A4F20"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328960" behindDoc="0" locked="1" layoutInCell="1" allowOverlap="1" wp14:anchorId="32411AA4" wp14:editId="02234B99">
                <wp:simplePos x="0" y="0"/>
                <wp:positionH relativeFrom="leftMargin">
                  <wp:posOffset>419100</wp:posOffset>
                </wp:positionH>
                <wp:positionV relativeFrom="line">
                  <wp:posOffset>0</wp:posOffset>
                </wp:positionV>
                <wp:extent cx="356235" cy="356235"/>
                <wp:effectExtent l="0" t="0" r="0" b="0"/>
                <wp:wrapNone/>
                <wp:docPr id="574" name="PARA2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92457E" w14:textId="089C9902" w:rsidR="0042301E" w:rsidRPr="00A535F7" w:rsidRDefault="0042301E" w:rsidP="002D548A">
                            <w:pPr>
                              <w:pStyle w:val="ParaNumbering"/>
                            </w:pPr>
                            <w:r>
                              <w:t>255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11AA4" id="PARA255" o:spid="_x0000_s1284" type="#_x0000_t202" style="position:absolute;left:0;text-align:left;margin-left:33pt;margin-top:0;width:28.05pt;height:28.05pt;z-index:252328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jeVllKgIAAFEEAAAOAAAAAAAAAAAAAAAAAC4CAABkcnMvZTJv&#10;RG9jLnhtbFBLAQItABQABgAIAAAAIQCNZ0Pc3AAAAAYBAAAPAAAAAAAAAAAAAAAAAIQEAABkcnMv&#10;ZG93bnJldi54bWxQSwUGAAAAAAQABADzAAAAjQUAAAAA&#10;" filled="f" stroked="f" strokeweight=".5pt">
                <v:textbox inset="0,0,0,0">
                  <w:txbxContent>
                    <w:p w14:paraId="5F92457E" w14:textId="089C9902" w:rsidR="0042301E" w:rsidRPr="00A535F7" w:rsidRDefault="0042301E" w:rsidP="002D548A">
                      <w:pPr>
                        <w:pStyle w:val="ParaNumbering"/>
                      </w:pPr>
                      <w:r>
                        <w:t>255</w:t>
                      </w:r>
                    </w:p>
                  </w:txbxContent>
                </v:textbox>
                <w10:wrap anchorx="margin" anchory="line"/>
                <w10:anchorlock/>
              </v:shape>
            </w:pict>
          </mc:Fallback>
        </mc:AlternateContent>
      </w:r>
      <w:r w:rsidR="0061705A" w:rsidRPr="00F31CA8">
        <w:rPr>
          <w:lang w:val="hi" w:bidi="hi"/>
        </w:rPr>
        <w:t>प्रकाशितवाक्य 22 में जीवन की यह नदी और भी बड़ी हो जाती है।</w:t>
      </w:r>
      <w:r w:rsidR="00751154">
        <w:rPr>
          <w:cs/>
          <w:lang w:val="hi" w:bidi="hi"/>
        </w:rPr>
        <w:t xml:space="preserve"> </w:t>
      </w:r>
      <w:r w:rsidR="0061705A" w:rsidRPr="00F31CA8">
        <w:rPr>
          <w:lang w:val="hi" w:bidi="hi"/>
        </w:rPr>
        <w:t>यह परमेश्वर और मेम्ने के सिंहासन से निकलती हुई, नए यरूशलेम के एकदम बीच में से बहती है, जो यह दर्शाती है कि सारे जीवन और चंगाई का स्रोत स्वयं परमेश्वर है।</w:t>
      </w:r>
    </w:p>
    <w:p w14:paraId="47F82CDA" w14:textId="32FA6F3D" w:rsidR="00E10731" w:rsidRPr="00F31CA8" w:rsidRDefault="002D548A" w:rsidP="00860B0D">
      <w:pPr>
        <w:pStyle w:val="BodyText0"/>
      </w:pPr>
      <w:r w:rsidRPr="002D548A">
        <w:rPr>
          <w:cs/>
          <w:lang w:val="hi" w:bidi="hi"/>
        </w:rPr>
        <mc:AlternateContent>
          <mc:Choice Requires="wps">
            <w:drawing>
              <wp:anchor distT="0" distB="0" distL="114300" distR="114300" simplePos="0" relativeHeight="252331008" behindDoc="0" locked="1" layoutInCell="1" allowOverlap="1" wp14:anchorId="049B113B" wp14:editId="732589C5">
                <wp:simplePos x="0" y="0"/>
                <wp:positionH relativeFrom="leftMargin">
                  <wp:posOffset>419100</wp:posOffset>
                </wp:positionH>
                <wp:positionV relativeFrom="line">
                  <wp:posOffset>0</wp:posOffset>
                </wp:positionV>
                <wp:extent cx="356235" cy="356235"/>
                <wp:effectExtent l="0" t="0" r="0" b="0"/>
                <wp:wrapNone/>
                <wp:docPr id="575" name="PARA2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7A6047" w14:textId="453F4066" w:rsidR="0042301E" w:rsidRPr="00A535F7" w:rsidRDefault="0042301E" w:rsidP="002D548A">
                            <w:pPr>
                              <w:pStyle w:val="ParaNumbering"/>
                            </w:pPr>
                            <w:r>
                              <w:t>256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B113B" id="PARA256" o:spid="_x0000_s1285" type="#_x0000_t202" style="position:absolute;left:0;text-align:left;margin-left:33pt;margin-top:0;width:28.05pt;height:28.05pt;z-index:252331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MjhCzKgIAAFEEAAAOAAAAAAAAAAAAAAAAAC4CAABkcnMvZTJv&#10;RG9jLnhtbFBLAQItABQABgAIAAAAIQCNZ0Pc3AAAAAYBAAAPAAAAAAAAAAAAAAAAAIQEAABkcnMv&#10;ZG93bnJldi54bWxQSwUGAAAAAAQABADzAAAAjQUAAAAA&#10;" filled="f" stroked="f" strokeweight=".5pt">
                <v:textbox inset="0,0,0,0">
                  <w:txbxContent>
                    <w:p w14:paraId="637A6047" w14:textId="453F4066" w:rsidR="0042301E" w:rsidRPr="00A535F7" w:rsidRDefault="0042301E" w:rsidP="002D548A">
                      <w:pPr>
                        <w:pStyle w:val="ParaNumbering"/>
                      </w:pPr>
                      <w:r>
                        <w:t>256</w:t>
                      </w:r>
                    </w:p>
                  </w:txbxContent>
                </v:textbox>
                <w10:wrap anchorx="margin" anchory="line"/>
                <w10:anchorlock/>
              </v:shape>
            </w:pict>
          </mc:Fallback>
        </mc:AlternateContent>
      </w:r>
      <w:r w:rsidR="0061705A" w:rsidRPr="00F31CA8">
        <w:rPr>
          <w:lang w:val="hi" w:bidi="hi"/>
        </w:rPr>
        <w:t>यूहन्ना के दर्शन में, जीवन का यह भरपूर स्रोत जीवन के वृक्ष को सींचता है जो नदी के दोनों ओर खड़ा है।</w:t>
      </w:r>
      <w:r w:rsidR="00751154">
        <w:rPr>
          <w:cs/>
          <w:lang w:val="hi" w:bidi="hi"/>
        </w:rPr>
        <w:t xml:space="preserve"> </w:t>
      </w:r>
      <w:r w:rsidR="0061705A" w:rsidRPr="00F31CA8">
        <w:rPr>
          <w:lang w:val="hi" w:bidi="hi"/>
        </w:rPr>
        <w:t>वृक्ष भरपूर फल उत्पन्न करता है जो इतने प्रभावशाली हैं कि उसके पत्तों तक का प्रयोग जाति-जाति के लोगों की चंगाई के लिए किया जा सकता है।</w:t>
      </w:r>
    </w:p>
    <w:p w14:paraId="365ACE9C" w14:textId="77777777" w:rsidR="00751154" w:rsidRDefault="002D548A" w:rsidP="005C52B0">
      <w:pPr>
        <w:pStyle w:val="Quotations"/>
        <w:rPr>
          <w:lang w:val="hi" w:bidi="hi"/>
        </w:rPr>
      </w:pPr>
      <w:r w:rsidRPr="002D548A">
        <w:rPr>
          <w:cs/>
          <w:lang w:val="hi" w:bidi="hi"/>
        </w:rPr>
        <mc:AlternateContent>
          <mc:Choice Requires="wps">
            <w:drawing>
              <wp:anchor distT="0" distB="0" distL="114300" distR="114300" simplePos="0" relativeHeight="252333056" behindDoc="0" locked="1" layoutInCell="1" allowOverlap="1" wp14:anchorId="4F328A09" wp14:editId="3939A2C1">
                <wp:simplePos x="0" y="0"/>
                <wp:positionH relativeFrom="leftMargin">
                  <wp:posOffset>419100</wp:posOffset>
                </wp:positionH>
                <wp:positionV relativeFrom="line">
                  <wp:posOffset>0</wp:posOffset>
                </wp:positionV>
                <wp:extent cx="356235" cy="356235"/>
                <wp:effectExtent l="0" t="0" r="0" b="0"/>
                <wp:wrapNone/>
                <wp:docPr id="576" name="PARA2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E9C209" w14:textId="2C8FA071" w:rsidR="0042301E" w:rsidRPr="00A535F7" w:rsidRDefault="0042301E" w:rsidP="002D548A">
                            <w:pPr>
                              <w:pStyle w:val="ParaNumbering"/>
                            </w:pPr>
                            <w:r>
                              <w:t>257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28A09" id="PARA257" o:spid="_x0000_s1286" type="#_x0000_t202" style="position:absolute;left:0;text-align:left;margin-left:33pt;margin-top:0;width:28.05pt;height:28.05pt;z-index:252333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7DEv8pAgAAUQQAAA4AAAAAAAAAAAAAAAAALgIAAGRycy9lMm9E&#10;b2MueG1sUEsBAi0AFAAGAAgAAAAhAI1nQ9zcAAAABgEAAA8AAAAAAAAAAAAAAAAAgwQAAGRycy9k&#10;b3ducmV2LnhtbFBLBQYAAAAABAAEAPMAAACMBQAAAAA=&#10;" filled="f" stroked="f" strokeweight=".5pt">
                <v:textbox inset="0,0,0,0">
                  <w:txbxContent>
                    <w:p w14:paraId="71E9C209" w14:textId="2C8FA071" w:rsidR="0042301E" w:rsidRPr="00A535F7" w:rsidRDefault="0042301E" w:rsidP="002D548A">
                      <w:pPr>
                        <w:pStyle w:val="ParaNumbering"/>
                      </w:pPr>
                      <w:r>
                        <w:t>257</w:t>
                      </w:r>
                    </w:p>
                  </w:txbxContent>
                </v:textbox>
                <w10:wrap anchorx="margin" anchory="line"/>
                <w10:anchorlock/>
              </v:shape>
            </w:pict>
          </mc:Fallback>
        </mc:AlternateContent>
      </w:r>
      <w:r w:rsidR="0061705A" w:rsidRPr="00F31CA8">
        <w:rPr>
          <w:lang w:val="hi" w:bidi="hi"/>
        </w:rPr>
        <w:t>जैसा कि हम नए यरूशलेम के बारे में प्रकाशितवाक्य की पुस्तक के अंत में पढ़ते हैं, तो हम कई ऐसे तत्वों को देखते हैं जो उत्पति के विवरण और अदन की वाटिका की याद दिलाते हैं, और इसका एक कारण है, और वह यह है, कि वास्तव में, नया यरूशलेम सृष्टि की वैसी पुनर्स्थापना है जैसी इसके लिए सोची गई थी।</w:t>
      </w:r>
      <w:r w:rsidR="00751154">
        <w:rPr>
          <w:cs/>
          <w:lang w:val="hi" w:bidi="hi"/>
        </w:rPr>
        <w:t xml:space="preserve"> </w:t>
      </w:r>
      <w:r w:rsidR="0061705A" w:rsidRPr="00F31CA8">
        <w:rPr>
          <w:lang w:val="hi" w:bidi="hi"/>
        </w:rPr>
        <w:t>और इसलिए हम परमेश्वर को मनुष्य की रचना करते हुए और उसे एक सिद्ध स्थान में रखते हुए देखते हैं।</w:t>
      </w:r>
      <w:r w:rsidR="00751154">
        <w:rPr>
          <w:cs/>
          <w:lang w:val="hi" w:bidi="hi"/>
        </w:rPr>
        <w:t xml:space="preserve"> </w:t>
      </w:r>
      <w:r w:rsidR="0061705A" w:rsidRPr="00F31CA8">
        <w:rPr>
          <w:lang w:val="hi" w:bidi="hi"/>
        </w:rPr>
        <w:t>और यह सच है कि वाटिका में उन्हें परिपक्व होने और शायद पूर्ण महिमामय स्तर तक पहुँचने के उद्देश्य से रखा गया था जो कि बाद में, निस्संदेह भटक गया जब उन्होंने परमेश्वर के उद्देश्य को ठुकरा दिया और उससे फिर गए।</w:t>
      </w:r>
      <w:r w:rsidR="00751154">
        <w:rPr>
          <w:cs/>
          <w:lang w:val="hi" w:bidi="hi"/>
        </w:rPr>
        <w:t xml:space="preserve"> </w:t>
      </w:r>
      <w:r w:rsidR="0061705A" w:rsidRPr="00F31CA8">
        <w:rPr>
          <w:lang w:val="hi" w:bidi="hi"/>
        </w:rPr>
        <w:t>परंतु वास्तव में, अदन में हम देखते हैं कि परमेश्वर का उद्देश्य क्या है, अर्थात् वह मनुष्यों से क्या चाहता है, और इसलिए हम नए यरूशलेम में मनुष्यों और परमेश्वर के बीच ऐसे सिद्ध संबंध की पुनर्स्थापना को देखने की आशा करते है जिसके लिए हम रचे गए थे।</w:t>
      </w:r>
    </w:p>
    <w:p w14:paraId="4A13AECC" w14:textId="710A61E7" w:rsidR="00E10731" w:rsidRPr="00F31CA8" w:rsidRDefault="00875A03" w:rsidP="005C52B0">
      <w:pPr>
        <w:pStyle w:val="QuotationAuthor"/>
      </w:pPr>
      <w:r w:rsidRPr="00F31CA8">
        <w:rPr>
          <w:lang w:val="hi" w:bidi="hi"/>
        </w:rPr>
        <w:t>— डॉ. मार्क एल. स्ट्रॉस</w:t>
      </w:r>
    </w:p>
    <w:p w14:paraId="3E226779" w14:textId="229CCBA0" w:rsidR="00751154" w:rsidRDefault="002D548A" w:rsidP="005C52B0">
      <w:pPr>
        <w:pStyle w:val="Quotations"/>
        <w:rPr>
          <w:lang w:val="hi" w:bidi="hi"/>
        </w:rPr>
      </w:pPr>
      <w:r w:rsidRPr="002D548A">
        <w:rPr>
          <w:cs/>
          <w:lang w:val="hi" w:bidi="hi"/>
        </w:rPr>
        <mc:AlternateContent>
          <mc:Choice Requires="wps">
            <w:drawing>
              <wp:anchor distT="0" distB="0" distL="114300" distR="114300" simplePos="0" relativeHeight="252335104" behindDoc="0" locked="1" layoutInCell="1" allowOverlap="1" wp14:anchorId="56AFB4F9" wp14:editId="4E554B61">
                <wp:simplePos x="0" y="0"/>
                <wp:positionH relativeFrom="leftMargin">
                  <wp:posOffset>419100</wp:posOffset>
                </wp:positionH>
                <wp:positionV relativeFrom="line">
                  <wp:posOffset>0</wp:posOffset>
                </wp:positionV>
                <wp:extent cx="356235" cy="356235"/>
                <wp:effectExtent l="0" t="0" r="0" b="0"/>
                <wp:wrapNone/>
                <wp:docPr id="577" name="PARA2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A3FAE0" w14:textId="02E450CB" w:rsidR="0042301E" w:rsidRPr="00A535F7" w:rsidRDefault="0042301E" w:rsidP="002D548A">
                            <w:pPr>
                              <w:pStyle w:val="ParaNumbering"/>
                            </w:pPr>
                            <w:r>
                              <w:t>258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FB4F9" id="PARA258" o:spid="_x0000_s1287" type="#_x0000_t202" style="position:absolute;left:0;text-align:left;margin-left:33pt;margin-top:0;width:28.05pt;height:28.05pt;z-index:252335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rNKQIAAFEEAAAOAAAAZHJzL2Uyb0RvYy54bWysVE1v2zAMvQ/YfxB0X5wPJB2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yxms0pAgAAUQQAAA4AAAAAAAAAAAAAAAAALgIAAGRycy9lMm9E&#10;b2MueG1sUEsBAi0AFAAGAAgAAAAhAI1nQ9zcAAAABgEAAA8AAAAAAAAAAAAAAAAAgwQAAGRycy9k&#10;b3ducmV2LnhtbFBLBQYAAAAABAAEAPMAAACMBQAAAAA=&#10;" filled="f" stroked="f" strokeweight=".5pt">
                <v:textbox inset="0,0,0,0">
                  <w:txbxContent>
                    <w:p w14:paraId="44A3FAE0" w14:textId="02E450CB" w:rsidR="0042301E" w:rsidRPr="00A535F7" w:rsidRDefault="0042301E" w:rsidP="002D548A">
                      <w:pPr>
                        <w:pStyle w:val="ParaNumbering"/>
                      </w:pPr>
                      <w:r>
                        <w:t>258</w:t>
                      </w:r>
                    </w:p>
                  </w:txbxContent>
                </v:textbox>
                <w10:wrap anchorx="margin" anchory="line"/>
                <w10:anchorlock/>
              </v:shape>
            </w:pict>
          </mc:Fallback>
        </mc:AlternateContent>
      </w:r>
      <w:r w:rsidR="0061705A" w:rsidRPr="00F31CA8">
        <w:rPr>
          <w:lang w:val="hi" w:bidi="hi"/>
        </w:rPr>
        <w:t>जब हम प्रकाशितवाक्य की पुस्तक को देखते हैं तो हम नए यरूशलेम के चित्रण को देखते हैं।</w:t>
      </w:r>
      <w:r w:rsidR="00751154">
        <w:rPr>
          <w:cs/>
          <w:lang w:val="hi" w:bidi="hi"/>
        </w:rPr>
        <w:t xml:space="preserve"> </w:t>
      </w:r>
      <w:r w:rsidR="0061705A" w:rsidRPr="00F31CA8">
        <w:rPr>
          <w:lang w:val="hi" w:bidi="hi"/>
        </w:rPr>
        <w:t>हम पाते हैं कि इसमें अदन की वाटिका के कई तत्व हैं, जैसे कि जीवन का वृक्ष।</w:t>
      </w:r>
      <w:r w:rsidR="00751154">
        <w:rPr>
          <w:cs/>
          <w:lang w:val="hi" w:bidi="hi"/>
        </w:rPr>
        <w:t xml:space="preserve"> </w:t>
      </w:r>
      <w:r w:rsidR="0061705A" w:rsidRPr="00F31CA8">
        <w:rPr>
          <w:lang w:val="hi" w:bidi="hi"/>
        </w:rPr>
        <w:t>यह बाइबल की पहली पुस्तक से लेकर बाइबल की अंतिम पुस्तक तक क्यों है</w:t>
      </w:r>
      <w:r w:rsidR="00C631EE">
        <w:rPr>
          <w:rFonts w:hint="cs"/>
          <w:cs/>
          <w:lang w:val="hi"/>
        </w:rPr>
        <w:t>?</w:t>
      </w:r>
      <w:r w:rsidR="00751154">
        <w:rPr>
          <w:cs/>
          <w:lang w:val="hi" w:bidi="hi"/>
        </w:rPr>
        <w:t xml:space="preserve"> </w:t>
      </w:r>
      <w:r w:rsidR="0061705A" w:rsidRPr="00F31CA8">
        <w:rPr>
          <w:lang w:val="hi" w:bidi="hi"/>
        </w:rPr>
        <w:t>मेरे विचार से आंशिक रूप से यह इस बात को दर्शाता है कि यहाँ उस विनाश को पूरी तरह से पलट दिया गया है जो पाप के द्वारा आया था और इस बात को भी कि परमेश्वर ने सब कुछ सही कर दिया है।</w:t>
      </w:r>
      <w:r w:rsidR="00751154">
        <w:rPr>
          <w:cs/>
          <w:lang w:val="hi" w:bidi="hi"/>
        </w:rPr>
        <w:t xml:space="preserve"> </w:t>
      </w:r>
      <w:r w:rsidR="0061705A" w:rsidRPr="00F31CA8">
        <w:rPr>
          <w:lang w:val="hi" w:bidi="hi"/>
        </w:rPr>
        <w:t>पाप ने उसका नाश नहीं किया जो उसने चाहा था, और उसने न केवल इसे वैसा ही कर दिया जैसा यह आरंभ में था, बल्कि इसने उसे सिद्ध कर दिया है।</w:t>
      </w:r>
      <w:r w:rsidR="00751154">
        <w:rPr>
          <w:cs/>
          <w:lang w:val="hi" w:bidi="hi"/>
        </w:rPr>
        <w:t xml:space="preserve"> </w:t>
      </w:r>
      <w:r w:rsidR="0061705A" w:rsidRPr="00F31CA8">
        <w:rPr>
          <w:lang w:val="hi" w:bidi="hi"/>
        </w:rPr>
        <w:t>यह वैसी सृष्टि नहीं है जिसका फिर से पतन हो जाए, यह ऐसी सृष्टि है जो सदा तक बनी रहेगी।</w:t>
      </w:r>
    </w:p>
    <w:p w14:paraId="6CEE2E07" w14:textId="54B4FB88" w:rsidR="00E10731" w:rsidRPr="00F31CA8" w:rsidRDefault="00875A03" w:rsidP="005C52B0">
      <w:pPr>
        <w:pStyle w:val="QuotationAuthor"/>
      </w:pPr>
      <w:r w:rsidRPr="00F31CA8">
        <w:rPr>
          <w:lang w:val="hi" w:bidi="hi"/>
        </w:rPr>
        <w:t>— डॉ. जॉन ई. मैक्किनले</w:t>
      </w:r>
    </w:p>
    <w:p w14:paraId="0868AF91" w14:textId="642E7C64" w:rsidR="00E10731" w:rsidRPr="00F31CA8" w:rsidRDefault="002D548A" w:rsidP="00860B0D">
      <w:pPr>
        <w:pStyle w:val="BodyText0"/>
      </w:pPr>
      <w:r w:rsidRPr="002D548A">
        <w:rPr>
          <w:cs/>
          <w:lang w:val="hi" w:bidi="hi"/>
        </w:rPr>
        <w:lastRenderedPageBreak/>
        <mc:AlternateContent>
          <mc:Choice Requires="wps">
            <w:drawing>
              <wp:anchor distT="0" distB="0" distL="114300" distR="114300" simplePos="0" relativeHeight="252337152" behindDoc="0" locked="1" layoutInCell="1" allowOverlap="1" wp14:anchorId="32409356" wp14:editId="5BF7D939">
                <wp:simplePos x="0" y="0"/>
                <wp:positionH relativeFrom="leftMargin">
                  <wp:posOffset>419100</wp:posOffset>
                </wp:positionH>
                <wp:positionV relativeFrom="line">
                  <wp:posOffset>0</wp:posOffset>
                </wp:positionV>
                <wp:extent cx="356235" cy="356235"/>
                <wp:effectExtent l="0" t="0" r="0" b="0"/>
                <wp:wrapNone/>
                <wp:docPr id="578" name="PARA2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DA164A" w14:textId="45539C40" w:rsidR="0042301E" w:rsidRPr="00A535F7" w:rsidRDefault="0042301E" w:rsidP="002D548A">
                            <w:pPr>
                              <w:pStyle w:val="ParaNumbering"/>
                            </w:pPr>
                            <w:r>
                              <w:t>259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09356" id="PARA259" o:spid="_x0000_s1288" type="#_x0000_t202" style="position:absolute;left:0;text-align:left;margin-left:33pt;margin-top:0;width:28.05pt;height:28.05pt;z-index:252337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SXUa+KgIAAFEEAAAOAAAAAAAAAAAAAAAAAC4CAABkcnMvZTJv&#10;RG9jLnhtbFBLAQItABQABgAIAAAAIQCNZ0Pc3AAAAAYBAAAPAAAAAAAAAAAAAAAAAIQEAABkcnMv&#10;ZG93bnJldi54bWxQSwUGAAAAAAQABADzAAAAjQUAAAAA&#10;" filled="f" stroked="f" strokeweight=".5pt">
                <v:textbox inset="0,0,0,0">
                  <w:txbxContent>
                    <w:p w14:paraId="66DA164A" w14:textId="45539C40" w:rsidR="0042301E" w:rsidRPr="00A535F7" w:rsidRDefault="0042301E" w:rsidP="002D548A">
                      <w:pPr>
                        <w:pStyle w:val="ParaNumbering"/>
                      </w:pPr>
                      <w:r>
                        <w:t>259</w:t>
                      </w:r>
                    </w:p>
                  </w:txbxContent>
                </v:textbox>
                <w10:wrap anchorx="margin" anchory="line"/>
                <w10:anchorlock/>
              </v:shape>
            </w:pict>
          </mc:Fallback>
        </mc:AlternateContent>
      </w:r>
      <w:r w:rsidR="0061705A" w:rsidRPr="00F31CA8">
        <w:rPr>
          <w:lang w:val="hi" w:bidi="hi"/>
        </w:rPr>
        <w:t>जब आदम और हव्वा ने अदन की वाटिका में पाप किया, तो परमेश्वर ने उन्हें श्रापित किया और उन्हें अदन की वाटिका से निकाल दिया, विशेषकर इसलिए कि वे जीवन के वृक्ष से फल न खाएँ और सदा तक जीवित न रहें।</w:t>
      </w:r>
      <w:r w:rsidR="00751154">
        <w:rPr>
          <w:cs/>
          <w:lang w:val="hi" w:bidi="hi"/>
        </w:rPr>
        <w:t xml:space="preserve"> </w:t>
      </w:r>
      <w:r w:rsidR="0061705A" w:rsidRPr="00F31CA8">
        <w:rPr>
          <w:lang w:val="hi" w:bidi="hi"/>
        </w:rPr>
        <w:t>परंतु जब मसीह वापस आएगा, तो जीवन की नदी फिर से जीवन के वृक्ष को सींचेगी, और सारी जातियाँ इस फल तक पहुँचेंगी।</w:t>
      </w:r>
      <w:r w:rsidR="00751154">
        <w:rPr>
          <w:cs/>
          <w:lang w:val="hi" w:bidi="hi"/>
        </w:rPr>
        <w:t xml:space="preserve"> </w:t>
      </w:r>
      <w:r w:rsidR="0061705A" w:rsidRPr="00F31CA8">
        <w:rPr>
          <w:lang w:val="hi" w:bidi="hi"/>
        </w:rPr>
        <w:t>छुटकारा-प्राप्त संपूर्ण मनुष्यजाति चंगाई प्राप्त करेगी।</w:t>
      </w:r>
      <w:r w:rsidR="00751154">
        <w:rPr>
          <w:cs/>
          <w:lang w:val="hi" w:bidi="hi"/>
        </w:rPr>
        <w:t xml:space="preserve"> </w:t>
      </w:r>
      <w:r w:rsidR="0061705A" w:rsidRPr="00F31CA8">
        <w:rPr>
          <w:lang w:val="hi" w:bidi="hi"/>
        </w:rPr>
        <w:t>वहाँ फिर कोई पाप, बीमारी, या रोग नहीं होगा।</w:t>
      </w:r>
      <w:r w:rsidR="00751154">
        <w:rPr>
          <w:cs/>
          <w:lang w:val="hi" w:bidi="hi"/>
        </w:rPr>
        <w:t xml:space="preserve"> </w:t>
      </w:r>
      <w:r w:rsidR="0061705A" w:rsidRPr="00F31CA8">
        <w:rPr>
          <w:lang w:val="hi" w:bidi="hi"/>
        </w:rPr>
        <w:t>प्राकृतिक आपदाएँ फिर कभी न होंगी।</w:t>
      </w:r>
      <w:r w:rsidR="00751154">
        <w:rPr>
          <w:cs/>
          <w:lang w:val="hi" w:bidi="hi"/>
        </w:rPr>
        <w:t xml:space="preserve"> </w:t>
      </w:r>
      <w:r w:rsidR="0061705A" w:rsidRPr="00F31CA8">
        <w:rPr>
          <w:lang w:val="hi" w:bidi="hi"/>
        </w:rPr>
        <w:t>सभी राष्ट्र धार्मिकता और शांति के साथ कार्य करेंगे।</w:t>
      </w:r>
      <w:r w:rsidR="00751154">
        <w:rPr>
          <w:cs/>
          <w:lang w:val="hi" w:bidi="hi"/>
        </w:rPr>
        <w:t xml:space="preserve"> </w:t>
      </w:r>
      <w:r w:rsidR="0061705A" w:rsidRPr="00F31CA8">
        <w:rPr>
          <w:lang w:val="hi" w:bidi="hi"/>
        </w:rPr>
        <w:t>और परमेश्वर की सारी सृष्टि उसकी महिमा को पूर्ण रूप से प्रकट करेगी।</w:t>
      </w:r>
    </w:p>
    <w:p w14:paraId="171E2D63"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339200" behindDoc="0" locked="1" layoutInCell="1" allowOverlap="1" wp14:anchorId="3621E16B" wp14:editId="645996B7">
                <wp:simplePos x="0" y="0"/>
                <wp:positionH relativeFrom="leftMargin">
                  <wp:posOffset>419100</wp:posOffset>
                </wp:positionH>
                <wp:positionV relativeFrom="line">
                  <wp:posOffset>0</wp:posOffset>
                </wp:positionV>
                <wp:extent cx="356235" cy="356235"/>
                <wp:effectExtent l="0" t="0" r="0" b="0"/>
                <wp:wrapNone/>
                <wp:docPr id="579" name="PARA2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7E2523" w14:textId="012839A3" w:rsidR="0042301E" w:rsidRPr="00A535F7" w:rsidRDefault="0042301E" w:rsidP="002D548A">
                            <w:pPr>
                              <w:pStyle w:val="ParaNumbering"/>
                            </w:pPr>
                            <w:r>
                              <w:t>260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E16B" id="PARA260" o:spid="_x0000_s1289" type="#_x0000_t202" style="position:absolute;left:0;text-align:left;margin-left:33pt;margin-top:0;width:28.05pt;height:28.05pt;z-index:252339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ewjKgIAAFEEAAAOAAAAZHJzL2Uyb0RvYy54bWysVMFu2zAMvQ/YPwi6L04TJNu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XfewjKgIAAFEEAAAOAAAAAAAAAAAAAAAAAC4CAABkcnMvZTJv&#10;RG9jLnhtbFBLAQItABQABgAIAAAAIQCNZ0Pc3AAAAAYBAAAPAAAAAAAAAAAAAAAAAIQEAABkcnMv&#10;ZG93bnJldi54bWxQSwUGAAAAAAQABADzAAAAjQUAAAAA&#10;" filled="f" stroked="f" strokeweight=".5pt">
                <v:textbox inset="0,0,0,0">
                  <w:txbxContent>
                    <w:p w14:paraId="547E2523" w14:textId="012839A3" w:rsidR="0042301E" w:rsidRPr="00A535F7" w:rsidRDefault="0042301E" w:rsidP="002D548A">
                      <w:pPr>
                        <w:pStyle w:val="ParaNumbering"/>
                      </w:pPr>
                      <w:r>
                        <w:t>260</w:t>
                      </w:r>
                    </w:p>
                  </w:txbxContent>
                </v:textbox>
                <w10:wrap anchorx="margin" anchory="line"/>
                <w10:anchorlock/>
              </v:shape>
            </w:pict>
          </mc:Fallback>
        </mc:AlternateContent>
      </w:r>
      <w:r w:rsidR="00C701C4" w:rsidRPr="00F31CA8">
        <w:rPr>
          <w:lang w:val="hi" w:bidi="hi"/>
        </w:rPr>
        <w:t>दूसरी अंतिम आशीष जो परमेश्वर के विश्वासयोग्य लोग नए स्वर्ग और नई पृथ्वी पर प्राप्त करेंगे, वह यह है कि पूरा संसार परमेश्वर की उपस्थिति का विश्वव्यापी मंदिर होगा।</w:t>
      </w:r>
    </w:p>
    <w:p w14:paraId="08F673B4" w14:textId="48E86958" w:rsidR="00E10731" w:rsidRPr="00EA0B81" w:rsidRDefault="0061705A" w:rsidP="00B151BD">
      <w:pPr>
        <w:pStyle w:val="BulletHeading"/>
      </w:pPr>
      <w:bookmarkStart w:id="64" w:name="_Toc18367819"/>
      <w:bookmarkStart w:id="65" w:name="_Toc21247262"/>
      <w:bookmarkStart w:id="66" w:name="_Toc80714563"/>
      <w:r w:rsidRPr="00EA0B81">
        <w:rPr>
          <w:lang w:val="hi" w:bidi="hi"/>
        </w:rPr>
        <w:t>विश्वव्यापी मंदिर</w:t>
      </w:r>
      <w:bookmarkEnd w:id="64"/>
      <w:bookmarkEnd w:id="65"/>
      <w:bookmarkEnd w:id="66"/>
    </w:p>
    <w:p w14:paraId="1973BE97"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341248" behindDoc="0" locked="1" layoutInCell="1" allowOverlap="1" wp14:anchorId="56BADC1A" wp14:editId="51EF4C93">
                <wp:simplePos x="0" y="0"/>
                <wp:positionH relativeFrom="leftMargin">
                  <wp:posOffset>419100</wp:posOffset>
                </wp:positionH>
                <wp:positionV relativeFrom="line">
                  <wp:posOffset>0</wp:posOffset>
                </wp:positionV>
                <wp:extent cx="356235" cy="356235"/>
                <wp:effectExtent l="0" t="0" r="0" b="0"/>
                <wp:wrapNone/>
                <wp:docPr id="580" name="PARA2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478D69" w14:textId="47244478" w:rsidR="0042301E" w:rsidRPr="00A535F7" w:rsidRDefault="0042301E" w:rsidP="002D548A">
                            <w:pPr>
                              <w:pStyle w:val="ParaNumbering"/>
                            </w:pPr>
                            <w:r>
                              <w:t>261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ADC1A" id="PARA261" o:spid="_x0000_s1290" type="#_x0000_t202" style="position:absolute;left:0;text-align:left;margin-left:33pt;margin-top:0;width:28.05pt;height:28.05pt;z-index:252341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A35EopAgAAUQQAAA4AAAAAAAAAAAAAAAAALgIAAGRycy9lMm9E&#10;b2MueG1sUEsBAi0AFAAGAAgAAAAhAI1nQ9zcAAAABgEAAA8AAAAAAAAAAAAAAAAAgwQAAGRycy9k&#10;b3ducmV2LnhtbFBLBQYAAAAABAAEAPMAAACMBQAAAAA=&#10;" filled="f" stroked="f" strokeweight=".5pt">
                <v:textbox inset="0,0,0,0">
                  <w:txbxContent>
                    <w:p w14:paraId="1A478D69" w14:textId="47244478" w:rsidR="0042301E" w:rsidRPr="00A535F7" w:rsidRDefault="0042301E" w:rsidP="002D548A">
                      <w:pPr>
                        <w:pStyle w:val="ParaNumbering"/>
                      </w:pPr>
                      <w:r>
                        <w:t>261</w:t>
                      </w:r>
                    </w:p>
                  </w:txbxContent>
                </v:textbox>
                <w10:wrap anchorx="margin" anchory="line"/>
                <w10:anchorlock/>
              </v:shape>
            </w:pict>
          </mc:Fallback>
        </mc:AlternateContent>
      </w:r>
      <w:r w:rsidR="0061705A" w:rsidRPr="00EA0B81">
        <w:rPr>
          <w:lang w:val="hi" w:bidi="hi"/>
        </w:rPr>
        <w:t>पूरे पुराने नियम में, परमेश्वर ने पवित्र स्थानों को अलग किया जहाँ उसने अपनी उपस्थिति को विशेष रूप में प्रकट किया।</w:t>
      </w:r>
      <w:r w:rsidR="00751154">
        <w:rPr>
          <w:cs/>
          <w:lang w:val="hi" w:bidi="hi"/>
        </w:rPr>
        <w:t xml:space="preserve"> </w:t>
      </w:r>
      <w:r w:rsidR="0061705A" w:rsidRPr="00EA0B81">
        <w:rPr>
          <w:lang w:val="hi" w:bidi="hi"/>
        </w:rPr>
        <w:t>उत्पति 3:8 दर्शाता है कि वह अदन की वाटिका में आदम और हव्वा के साथ चला-फिरा।</w:t>
      </w:r>
      <w:r w:rsidR="00751154">
        <w:rPr>
          <w:cs/>
          <w:lang w:val="hi" w:bidi="hi"/>
        </w:rPr>
        <w:t xml:space="preserve"> </w:t>
      </w:r>
      <w:r w:rsidR="0061705A" w:rsidRPr="00EA0B81">
        <w:rPr>
          <w:lang w:val="hi" w:bidi="hi"/>
        </w:rPr>
        <w:t>और पवित्रशास्त्र के अन्य अनुच्छेद दर्शाते हैं कि ऐसा इसलिए था क्योंकि वाटिका उसका पवित्र स्थान या मंदिर था।</w:t>
      </w:r>
    </w:p>
    <w:p w14:paraId="260B1760" w14:textId="0C4BD214" w:rsidR="0061705A" w:rsidRPr="00EA0B81" w:rsidRDefault="002D548A" w:rsidP="00860B0D">
      <w:pPr>
        <w:pStyle w:val="BodyText0"/>
      </w:pPr>
      <w:r w:rsidRPr="002D548A">
        <w:rPr>
          <w:cs/>
          <w:lang w:val="hi" w:bidi="hi"/>
        </w:rPr>
        <mc:AlternateContent>
          <mc:Choice Requires="wps">
            <w:drawing>
              <wp:anchor distT="0" distB="0" distL="114300" distR="114300" simplePos="0" relativeHeight="252343296" behindDoc="0" locked="1" layoutInCell="1" allowOverlap="1" wp14:anchorId="1DD44814" wp14:editId="7B8FAD11">
                <wp:simplePos x="0" y="0"/>
                <wp:positionH relativeFrom="leftMargin">
                  <wp:posOffset>419100</wp:posOffset>
                </wp:positionH>
                <wp:positionV relativeFrom="line">
                  <wp:posOffset>0</wp:posOffset>
                </wp:positionV>
                <wp:extent cx="356235" cy="356235"/>
                <wp:effectExtent l="0" t="0" r="0" b="0"/>
                <wp:wrapNone/>
                <wp:docPr id="581" name="PARA2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AD2133" w14:textId="3582D9D1" w:rsidR="0042301E" w:rsidRPr="00A535F7" w:rsidRDefault="0042301E" w:rsidP="002D548A">
                            <w:pPr>
                              <w:pStyle w:val="ParaNumbering"/>
                            </w:pPr>
                            <w:r>
                              <w:t>262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44814" id="PARA262" o:spid="_x0000_s1291" type="#_x0000_t202" style="position:absolute;left:0;text-align:left;margin-left:33pt;margin-top:0;width:28.05pt;height:28.05pt;z-index:252343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ArZwpAgAAUQQAAA4AAAAAAAAAAAAAAAAALgIAAGRycy9lMm9E&#10;b2MueG1sUEsBAi0AFAAGAAgAAAAhAI1nQ9zcAAAABgEAAA8AAAAAAAAAAAAAAAAAgwQAAGRycy9k&#10;b3ducmV2LnhtbFBLBQYAAAAABAAEAPMAAACMBQAAAAA=&#10;" filled="f" stroked="f" strokeweight=".5pt">
                <v:textbox inset="0,0,0,0">
                  <w:txbxContent>
                    <w:p w14:paraId="68AD2133" w14:textId="3582D9D1" w:rsidR="0042301E" w:rsidRPr="00A535F7" w:rsidRDefault="0042301E" w:rsidP="002D548A">
                      <w:pPr>
                        <w:pStyle w:val="ParaNumbering"/>
                      </w:pPr>
                      <w:r>
                        <w:t>262</w:t>
                      </w:r>
                    </w:p>
                  </w:txbxContent>
                </v:textbox>
                <w10:wrap anchorx="margin" anchory="line"/>
                <w10:anchorlock/>
              </v:shape>
            </w:pict>
          </mc:Fallback>
        </mc:AlternateContent>
      </w:r>
      <w:r w:rsidR="0061705A" w:rsidRPr="00EA0B81">
        <w:rPr>
          <w:lang w:val="hi" w:bidi="hi"/>
        </w:rPr>
        <w:t>उदाहरण के लिए, उत्पति 2:15 कहता है कि आदम को बाग में कार्य करने और उसकी रक्षा करने लिए रखा गया था।</w:t>
      </w:r>
      <w:r w:rsidR="00751154">
        <w:rPr>
          <w:cs/>
          <w:lang w:val="hi" w:bidi="hi"/>
        </w:rPr>
        <w:t xml:space="preserve"> </w:t>
      </w:r>
      <w:r w:rsidR="0061705A" w:rsidRPr="00EA0B81">
        <w:rPr>
          <w:lang w:val="hi" w:bidi="hi"/>
        </w:rPr>
        <w:t>इस पद में "कार्य" के लिए इब्रानी शब्द</w:t>
      </w:r>
      <w:r w:rsidR="00751154">
        <w:rPr>
          <w:cs/>
          <w:lang w:val="hi" w:bidi="hi"/>
        </w:rPr>
        <w:t xml:space="preserve"> </w:t>
      </w:r>
      <w:r w:rsidR="0061705A" w:rsidRPr="00EA0B81">
        <w:rPr>
          <w:i/>
          <w:lang w:val="hi" w:bidi="hi"/>
        </w:rPr>
        <w:t xml:space="preserve">आवाद </w:t>
      </w:r>
      <w:r w:rsidR="0061705A" w:rsidRPr="00EA0B81">
        <w:rPr>
          <w:lang w:val="hi" w:bidi="hi"/>
        </w:rPr>
        <w:t>है।</w:t>
      </w:r>
      <w:r w:rsidR="00751154">
        <w:rPr>
          <w:cs/>
          <w:lang w:val="hi" w:bidi="hi"/>
        </w:rPr>
        <w:t xml:space="preserve"> </w:t>
      </w:r>
      <w:r w:rsidR="0061705A" w:rsidRPr="00EA0B81">
        <w:rPr>
          <w:lang w:val="hi" w:bidi="hi"/>
        </w:rPr>
        <w:t xml:space="preserve">और "रक्षा" के लिए शब्द </w:t>
      </w:r>
      <w:r w:rsidR="0061705A" w:rsidRPr="00EA0B81">
        <w:rPr>
          <w:i/>
          <w:lang w:val="hi" w:bidi="hi"/>
        </w:rPr>
        <w:t xml:space="preserve">शामार </w:t>
      </w:r>
      <w:r w:rsidR="0061705A" w:rsidRPr="00EA0B81">
        <w:rPr>
          <w:lang w:val="hi" w:bidi="hi"/>
        </w:rPr>
        <w:t>है।</w:t>
      </w:r>
      <w:r w:rsidR="00751154">
        <w:rPr>
          <w:cs/>
          <w:lang w:val="hi" w:bidi="hi"/>
        </w:rPr>
        <w:t xml:space="preserve"> </w:t>
      </w:r>
      <w:r w:rsidR="0061705A" w:rsidRPr="00EA0B81">
        <w:rPr>
          <w:lang w:val="hi" w:bidi="hi"/>
        </w:rPr>
        <w:t>यह महत्वपूर्ण है क्योंकि गिनती 3:8 में मूसा ने इन्हीं शब्दों का प्रयोग उन याजकों के कार्य का वर्णन करने के लिए किया जो मंदिर में सेवा करते थे।</w:t>
      </w:r>
      <w:r w:rsidR="00751154">
        <w:rPr>
          <w:cs/>
          <w:lang w:val="hi" w:bidi="hi"/>
        </w:rPr>
        <w:t xml:space="preserve"> </w:t>
      </w:r>
      <w:r w:rsidR="0061705A" w:rsidRPr="00EA0B81">
        <w:rPr>
          <w:lang w:val="hi" w:bidi="hi"/>
        </w:rPr>
        <w:t xml:space="preserve">दूसरे शब्दों में, आदम और हव्वा ने अदन </w:t>
      </w:r>
      <w:r w:rsidR="00AA0A11">
        <w:rPr>
          <w:rFonts w:hint="cs"/>
          <w:cs/>
          <w:lang w:val="hi"/>
        </w:rPr>
        <w:t xml:space="preserve">की </w:t>
      </w:r>
      <w:r w:rsidR="0061705A" w:rsidRPr="00EA0B81">
        <w:rPr>
          <w:lang w:val="hi" w:bidi="hi"/>
        </w:rPr>
        <w:t>वाटिका में याजकीय कार्य किया, और यह दर्शाता है कि अदन परमेश्वर का पृथ्वी पर का पवित्र स्थान था।</w:t>
      </w:r>
    </w:p>
    <w:p w14:paraId="65A46B06" w14:textId="139B998B"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345344" behindDoc="0" locked="1" layoutInCell="1" allowOverlap="1" wp14:anchorId="2B412146" wp14:editId="170A273A">
                <wp:simplePos x="0" y="0"/>
                <wp:positionH relativeFrom="leftMargin">
                  <wp:posOffset>419100</wp:posOffset>
                </wp:positionH>
                <wp:positionV relativeFrom="line">
                  <wp:posOffset>0</wp:posOffset>
                </wp:positionV>
                <wp:extent cx="356235" cy="356235"/>
                <wp:effectExtent l="0" t="0" r="0" b="0"/>
                <wp:wrapNone/>
                <wp:docPr id="582" name="PARA2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FCAE3C" w14:textId="02549BBE" w:rsidR="0042301E" w:rsidRPr="00A535F7" w:rsidRDefault="0042301E" w:rsidP="002D548A">
                            <w:pPr>
                              <w:pStyle w:val="ParaNumbering"/>
                            </w:pPr>
                            <w:r>
                              <w:t>263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12146" id="PARA263" o:spid="_x0000_s1292" type="#_x0000_t202" style="position:absolute;left:0;text-align:left;margin-left:33pt;margin-top:0;width:28.05pt;height:28.05pt;z-index:252345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boJbXKgIAAFEEAAAOAAAAAAAAAAAAAAAAAC4CAABkcnMvZTJv&#10;RG9jLnhtbFBLAQItABQABgAIAAAAIQCNZ0Pc3AAAAAYBAAAPAAAAAAAAAAAAAAAAAIQEAABkcnMv&#10;ZG93bnJldi54bWxQSwUGAAAAAAQABADzAAAAjQUAAAAA&#10;" filled="f" stroked="f" strokeweight=".5pt">
                <v:textbox inset="0,0,0,0">
                  <w:txbxContent>
                    <w:p w14:paraId="0AFCAE3C" w14:textId="02549BBE" w:rsidR="0042301E" w:rsidRPr="00A535F7" w:rsidRDefault="0042301E" w:rsidP="002D548A">
                      <w:pPr>
                        <w:pStyle w:val="ParaNumbering"/>
                      </w:pPr>
                      <w:r>
                        <w:t>263</w:t>
                      </w:r>
                    </w:p>
                  </w:txbxContent>
                </v:textbox>
                <w10:wrap anchorx="margin" anchory="line"/>
                <w10:anchorlock/>
              </v:shape>
            </w:pict>
          </mc:Fallback>
        </mc:AlternateContent>
      </w:r>
      <w:r w:rsidR="0061705A" w:rsidRPr="00EA0B81">
        <w:rPr>
          <w:lang w:val="hi" w:bidi="hi"/>
        </w:rPr>
        <w:t xml:space="preserve">इससे बढ़कर, यहेजकेल 47:7 के युगांत-संबंधी मंदिर की नदी और </w:t>
      </w:r>
      <w:r w:rsidR="00AA0A11">
        <w:rPr>
          <w:rFonts w:hint="cs"/>
          <w:cs/>
          <w:lang w:val="hi"/>
        </w:rPr>
        <w:t xml:space="preserve">उसके </w:t>
      </w:r>
      <w:r w:rsidR="0061705A" w:rsidRPr="00EA0B81">
        <w:rPr>
          <w:lang w:val="hi" w:bidi="hi"/>
        </w:rPr>
        <w:t>वृक्ष अदन की वाटिका की नदी, और जीवन के वृक्ष के बहुत सदृश्य हैं, जिनका वर्णन उत्पति 2:9-10 में किया गया है।</w:t>
      </w:r>
    </w:p>
    <w:p w14:paraId="039A06D7"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347392" behindDoc="0" locked="1" layoutInCell="1" allowOverlap="1" wp14:anchorId="4DE2A408" wp14:editId="35C30E58">
                <wp:simplePos x="0" y="0"/>
                <wp:positionH relativeFrom="leftMargin">
                  <wp:posOffset>419100</wp:posOffset>
                </wp:positionH>
                <wp:positionV relativeFrom="line">
                  <wp:posOffset>0</wp:posOffset>
                </wp:positionV>
                <wp:extent cx="356235" cy="356235"/>
                <wp:effectExtent l="0" t="0" r="0" b="0"/>
                <wp:wrapNone/>
                <wp:docPr id="583" name="PARA2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F5A0A3" w14:textId="1C2B2CB7" w:rsidR="0042301E" w:rsidRPr="00A535F7" w:rsidRDefault="0042301E" w:rsidP="002D548A">
                            <w:pPr>
                              <w:pStyle w:val="ParaNumbering"/>
                            </w:pPr>
                            <w:r>
                              <w:t>264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2A408" id="PARA264" o:spid="_x0000_s1293" type="#_x0000_t202" style="position:absolute;left:0;text-align:left;margin-left:33pt;margin-top:0;width:28.05pt;height:28.05pt;z-index:252347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gKU/rKgIAAFEEAAAOAAAAAAAAAAAAAAAAAC4CAABkcnMvZTJv&#10;RG9jLnhtbFBLAQItABQABgAIAAAAIQCNZ0Pc3AAAAAYBAAAPAAAAAAAAAAAAAAAAAIQEAABkcnMv&#10;ZG93bnJldi54bWxQSwUGAAAAAAQABADzAAAAjQUAAAAA&#10;" filled="f" stroked="f" strokeweight=".5pt">
                <v:textbox inset="0,0,0,0">
                  <w:txbxContent>
                    <w:p w14:paraId="03F5A0A3" w14:textId="1C2B2CB7" w:rsidR="0042301E" w:rsidRPr="00A535F7" w:rsidRDefault="0042301E" w:rsidP="002D548A">
                      <w:pPr>
                        <w:pStyle w:val="ParaNumbering"/>
                      </w:pPr>
                      <w:r>
                        <w:t>264</w:t>
                      </w:r>
                    </w:p>
                  </w:txbxContent>
                </v:textbox>
                <w10:wrap anchorx="margin" anchory="line"/>
                <w10:anchorlock/>
              </v:shape>
            </w:pict>
          </mc:Fallback>
        </mc:AlternateContent>
      </w:r>
      <w:r w:rsidR="0061705A" w:rsidRPr="00EA0B81">
        <w:rPr>
          <w:lang w:val="hi" w:bidi="hi"/>
        </w:rPr>
        <w:t>और जब यहेजकेल 28:13-14 अदन को "परमेश्वर के पर्वत" के रूप में दर्शाता है, तो यह उसी शब्दावली का प्रयोग करता है जिसका प्रयोग प्राचीन संसार में ऐसे पर्वतों के लिए किया जाता था जिन पर मंदिर बनाए जाते थे।</w:t>
      </w:r>
    </w:p>
    <w:p w14:paraId="4088EBEA" w14:textId="6FAAB977" w:rsidR="00E10731" w:rsidRPr="00EA0B81" w:rsidRDefault="002D548A" w:rsidP="00860B0D">
      <w:pPr>
        <w:pStyle w:val="BodyText0"/>
      </w:pPr>
      <w:r w:rsidRPr="002D548A">
        <w:rPr>
          <w:cs/>
          <w:lang w:val="hi" w:bidi="hi"/>
        </w:rPr>
        <mc:AlternateContent>
          <mc:Choice Requires="wps">
            <w:drawing>
              <wp:anchor distT="0" distB="0" distL="114300" distR="114300" simplePos="0" relativeHeight="252349440" behindDoc="0" locked="1" layoutInCell="1" allowOverlap="1" wp14:anchorId="64F7DE6D" wp14:editId="66285EA0">
                <wp:simplePos x="0" y="0"/>
                <wp:positionH relativeFrom="leftMargin">
                  <wp:posOffset>419100</wp:posOffset>
                </wp:positionH>
                <wp:positionV relativeFrom="line">
                  <wp:posOffset>0</wp:posOffset>
                </wp:positionV>
                <wp:extent cx="356235" cy="356235"/>
                <wp:effectExtent l="0" t="0" r="0" b="0"/>
                <wp:wrapNone/>
                <wp:docPr id="584" name="PARA2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5B39AC" w14:textId="7FCF5299" w:rsidR="0042301E" w:rsidRPr="00A535F7" w:rsidRDefault="0042301E" w:rsidP="002D548A">
                            <w:pPr>
                              <w:pStyle w:val="ParaNumbering"/>
                            </w:pPr>
                            <w:r>
                              <w:t>265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7DE6D" id="PARA265" o:spid="_x0000_s1294" type="#_x0000_t202" style="position:absolute;left:0;text-align:left;margin-left:33pt;margin-top:0;width:28.05pt;height:28.05pt;z-index:252349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2SKgIAAFEEAAAOAAAAZHJzL2Uyb0RvYy54bWysVE1v2zAMvQ/YfxB0X5yPJQ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tuj2SKgIAAFEEAAAOAAAAAAAAAAAAAAAAAC4CAABkcnMvZTJv&#10;RG9jLnhtbFBLAQItABQABgAIAAAAIQCNZ0Pc3AAAAAYBAAAPAAAAAAAAAAAAAAAAAIQEAABkcnMv&#10;ZG93bnJldi54bWxQSwUGAAAAAAQABADzAAAAjQUAAAAA&#10;" filled="f" stroked="f" strokeweight=".5pt">
                <v:textbox inset="0,0,0,0">
                  <w:txbxContent>
                    <w:p w14:paraId="415B39AC" w14:textId="7FCF5299" w:rsidR="0042301E" w:rsidRPr="00A535F7" w:rsidRDefault="0042301E" w:rsidP="002D548A">
                      <w:pPr>
                        <w:pStyle w:val="ParaNumbering"/>
                      </w:pPr>
                      <w:r>
                        <w:t>265</w:t>
                      </w:r>
                    </w:p>
                  </w:txbxContent>
                </v:textbox>
                <w10:wrap anchorx="margin" anchory="line"/>
                <w10:anchorlock/>
              </v:shape>
            </w:pict>
          </mc:Fallback>
        </mc:AlternateContent>
      </w:r>
      <w:r w:rsidR="00756FD4" w:rsidRPr="00EA0B81">
        <w:rPr>
          <w:lang w:val="hi" w:bidi="hi"/>
        </w:rPr>
        <w:t>अदन की वाटिका के द्वारा उसके पृथ्वी पर के पवित्र स्थान के रूप में कार्य कर लेने के बाद, परमेश्वर ने अपनी विशेष उपस्थिति को मिलाप वाले तम्बू में भी प्रकट किया।</w:t>
      </w:r>
      <w:r w:rsidR="00751154">
        <w:rPr>
          <w:cs/>
          <w:lang w:val="hi" w:bidi="hi"/>
        </w:rPr>
        <w:t xml:space="preserve"> </w:t>
      </w:r>
      <w:r w:rsidR="00756FD4" w:rsidRPr="00EA0B81">
        <w:rPr>
          <w:lang w:val="hi" w:bidi="hi"/>
        </w:rPr>
        <w:t>इसके बारे में हम निर्गमन 40:34-38 में पढ़ते हैं।</w:t>
      </w:r>
    </w:p>
    <w:p w14:paraId="2A1AB626"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351488" behindDoc="0" locked="1" layoutInCell="1" allowOverlap="1" wp14:anchorId="672AB8DE" wp14:editId="580C2D08">
                <wp:simplePos x="0" y="0"/>
                <wp:positionH relativeFrom="leftMargin">
                  <wp:posOffset>419100</wp:posOffset>
                </wp:positionH>
                <wp:positionV relativeFrom="line">
                  <wp:posOffset>0</wp:posOffset>
                </wp:positionV>
                <wp:extent cx="356235" cy="356235"/>
                <wp:effectExtent l="0" t="0" r="0" b="0"/>
                <wp:wrapNone/>
                <wp:docPr id="585" name="PARA2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2FFAE6" w14:textId="6D5ABA90" w:rsidR="0042301E" w:rsidRPr="00A535F7" w:rsidRDefault="0042301E" w:rsidP="002D548A">
                            <w:pPr>
                              <w:pStyle w:val="ParaNumbering"/>
                            </w:pPr>
                            <w:r>
                              <w:t>266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AB8DE" id="PARA266" o:spid="_x0000_s1295" type="#_x0000_t202" style="position:absolute;left:0;text-align:left;margin-left:33pt;margin-top:0;width:28.05pt;height:28.05pt;z-index:252351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XREKgIAAFEEAAAOAAAAZHJzL2Uyb0RvYy54bWysVE1v2zAMvQ/YfxB0X5wPJO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V3eLCkx&#10;TOOQnsrncr5aUVKrqhJxrpGn1vocw/cWH4TuG3Tv7j1eRviddDr+IjCCfmT8cmVZdIFwvFwsV/MF&#10;1uLoGmzMnr09ts6H7wI0iUZBHQ4xccvOOx/60DEk1jKwVU2TBtkY0hZ0tVhO04OrB5M3BmtECH2r&#10;0QrdoUvQ56uvI8ADVBfE56BXird8q7CLHfPhiTmUBkJCuYdHPGQDWA0GC9kC9+tv9zEeJ4ZeSlqU&#10;WkEN7gIlzQ+Dk4yqHA03GofRMCd9B6jdGa6R5c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CTXREKgIAAFEEAAAOAAAAAAAAAAAAAAAAAC4CAABkcnMvZTJv&#10;RG9jLnhtbFBLAQItABQABgAIAAAAIQCNZ0Pc3AAAAAYBAAAPAAAAAAAAAAAAAAAAAIQEAABkcnMv&#10;ZG93bnJldi54bWxQSwUGAAAAAAQABADzAAAAjQUAAAAA&#10;" filled="f" stroked="f" strokeweight=".5pt">
                <v:textbox inset="0,0,0,0">
                  <w:txbxContent>
                    <w:p w14:paraId="652FFAE6" w14:textId="6D5ABA90" w:rsidR="0042301E" w:rsidRPr="00A535F7" w:rsidRDefault="0042301E" w:rsidP="002D548A">
                      <w:pPr>
                        <w:pStyle w:val="ParaNumbering"/>
                      </w:pPr>
                      <w:r>
                        <w:t>266</w:t>
                      </w:r>
                    </w:p>
                  </w:txbxContent>
                </v:textbox>
                <w10:wrap anchorx="margin" anchory="line"/>
                <w10:anchorlock/>
              </v:shape>
            </w:pict>
          </mc:Fallback>
        </mc:AlternateContent>
      </w:r>
      <w:r w:rsidR="0061705A" w:rsidRPr="00EA0B81">
        <w:rPr>
          <w:lang w:val="hi" w:bidi="hi"/>
        </w:rPr>
        <w:t>मिलाप वाले तम्बू के बाद, परमेश्वर ने अपनी विशेष उपस्थिति को मंदिर में प्रकट करना शुरू किया, जैसे कि हम 1 राजाओं 8:10-11, और 2 इतिहास 7:1-3 जैसे अनुच्छेदों में पढ़ते हैं।</w:t>
      </w:r>
    </w:p>
    <w:p w14:paraId="3DCD6ACF" w14:textId="5E8FB6D9"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353536" behindDoc="0" locked="1" layoutInCell="1" allowOverlap="1" wp14:anchorId="67C20608" wp14:editId="388817F7">
                <wp:simplePos x="0" y="0"/>
                <wp:positionH relativeFrom="leftMargin">
                  <wp:posOffset>419100</wp:posOffset>
                </wp:positionH>
                <wp:positionV relativeFrom="line">
                  <wp:posOffset>0</wp:posOffset>
                </wp:positionV>
                <wp:extent cx="356235" cy="356235"/>
                <wp:effectExtent l="0" t="0" r="0" b="0"/>
                <wp:wrapNone/>
                <wp:docPr id="586" name="PARA2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703C22" w14:textId="4D74364E" w:rsidR="0042301E" w:rsidRPr="00A535F7" w:rsidRDefault="0042301E" w:rsidP="002D548A">
                            <w:pPr>
                              <w:pStyle w:val="ParaNumbering"/>
                            </w:pPr>
                            <w:r>
                              <w:t>267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20608" id="PARA267" o:spid="_x0000_s1296" type="#_x0000_t202" style="position:absolute;left:0;text-align:left;margin-left:33pt;margin-top:0;width:28.05pt;height:28.05pt;z-index:252353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RDnJ4pAgAAUQQAAA4AAAAAAAAAAAAAAAAALgIAAGRycy9lMm9E&#10;b2MueG1sUEsBAi0AFAAGAAgAAAAhAI1nQ9zcAAAABgEAAA8AAAAAAAAAAAAAAAAAgwQAAGRycy9k&#10;b3ducmV2LnhtbFBLBQYAAAAABAAEAPMAAACMBQAAAAA=&#10;" filled="f" stroked="f" strokeweight=".5pt">
                <v:textbox inset="0,0,0,0">
                  <w:txbxContent>
                    <w:p w14:paraId="34703C22" w14:textId="4D74364E" w:rsidR="0042301E" w:rsidRPr="00A535F7" w:rsidRDefault="0042301E" w:rsidP="002D548A">
                      <w:pPr>
                        <w:pStyle w:val="ParaNumbering"/>
                      </w:pPr>
                      <w:r>
                        <w:t>267</w:t>
                      </w:r>
                    </w:p>
                  </w:txbxContent>
                </v:textbox>
                <w10:wrap anchorx="margin" anchory="line"/>
                <w10:anchorlock/>
              </v:shape>
            </w:pict>
          </mc:Fallback>
        </mc:AlternateContent>
      </w:r>
      <w:r w:rsidR="0061705A" w:rsidRPr="00EA0B81">
        <w:rPr>
          <w:lang w:val="hi" w:bidi="hi"/>
        </w:rPr>
        <w:t xml:space="preserve">इब्रानियों 8:5 स्पष्ट करता है कि पृथ्वी पर के इन पवित्र स्थानों </w:t>
      </w:r>
      <w:r w:rsidR="00AA0A11">
        <w:rPr>
          <w:rFonts w:hint="cs"/>
          <w:cs/>
          <w:lang w:val="hi"/>
        </w:rPr>
        <w:t xml:space="preserve">का </w:t>
      </w:r>
      <w:r w:rsidR="0061705A" w:rsidRPr="00EA0B81">
        <w:rPr>
          <w:lang w:val="hi" w:bidi="hi"/>
        </w:rPr>
        <w:t>उद्देश्य वास्तव में परमेश्वर के स्वर्गीय सिंहासन कक्ष के सदृश्य बनना था, जहाँ उसकी विशेष उपस्थिति सदैव स्पष्ट रूप से प्रकट होती है।</w:t>
      </w:r>
      <w:r w:rsidR="00751154">
        <w:rPr>
          <w:cs/>
          <w:lang w:val="hi" w:bidi="hi"/>
        </w:rPr>
        <w:t xml:space="preserve"> </w:t>
      </w:r>
      <w:r w:rsidR="0061705A" w:rsidRPr="00EA0B81">
        <w:rPr>
          <w:lang w:val="hi" w:bidi="hi"/>
        </w:rPr>
        <w:t>परंतु नए स्वर्ग और नई पृथ्वी पर परमेश्वर की उपस्थिति किसी वाटिका या भवन जैसे छोटे से स्थान तक सीमित नहीं होगी।</w:t>
      </w:r>
      <w:r w:rsidR="00751154">
        <w:rPr>
          <w:cs/>
          <w:lang w:val="hi" w:bidi="hi"/>
        </w:rPr>
        <w:t xml:space="preserve"> </w:t>
      </w:r>
      <w:r w:rsidR="0061705A" w:rsidRPr="00EA0B81">
        <w:rPr>
          <w:lang w:val="hi" w:bidi="hi"/>
        </w:rPr>
        <w:t>इसकी अपेक्षा, परमेश्वर अपनी विशेष उपस्थिति को पूरे संसार में प्रकट करेगा।</w:t>
      </w:r>
    </w:p>
    <w:p w14:paraId="5B614314" w14:textId="5DCA87ED" w:rsidR="00E10731" w:rsidRPr="00EA0B81" w:rsidRDefault="002D548A" w:rsidP="00860B0D">
      <w:pPr>
        <w:pStyle w:val="BodyText0"/>
      </w:pPr>
      <w:r w:rsidRPr="002D548A">
        <w:rPr>
          <w:cs/>
          <w:lang w:val="hi" w:bidi="hi"/>
        </w:rPr>
        <mc:AlternateContent>
          <mc:Choice Requires="wps">
            <w:drawing>
              <wp:anchor distT="0" distB="0" distL="114300" distR="114300" simplePos="0" relativeHeight="252355584" behindDoc="0" locked="1" layoutInCell="1" allowOverlap="1" wp14:anchorId="1E8D3176" wp14:editId="6754BA9D">
                <wp:simplePos x="0" y="0"/>
                <wp:positionH relativeFrom="leftMargin">
                  <wp:posOffset>419100</wp:posOffset>
                </wp:positionH>
                <wp:positionV relativeFrom="line">
                  <wp:posOffset>0</wp:posOffset>
                </wp:positionV>
                <wp:extent cx="356235" cy="356235"/>
                <wp:effectExtent l="0" t="0" r="0" b="0"/>
                <wp:wrapNone/>
                <wp:docPr id="587" name="PARA2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A1407B" w14:textId="67F4A2D6" w:rsidR="0042301E" w:rsidRPr="00A535F7" w:rsidRDefault="0042301E" w:rsidP="002D548A">
                            <w:pPr>
                              <w:pStyle w:val="ParaNumbering"/>
                            </w:pPr>
                            <w:r>
                              <w:t>268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D3176" id="PARA268" o:spid="_x0000_s1297" type="#_x0000_t202" style="position:absolute;left:0;text-align:left;margin-left:33pt;margin-top:0;width:28.05pt;height:28.05pt;z-index:252355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YxFKwpAgAAUQQAAA4AAAAAAAAAAAAAAAAALgIAAGRycy9lMm9E&#10;b2MueG1sUEsBAi0AFAAGAAgAAAAhAI1nQ9zcAAAABgEAAA8AAAAAAAAAAAAAAAAAgwQAAGRycy9k&#10;b3ducmV2LnhtbFBLBQYAAAAABAAEAPMAAACMBQAAAAA=&#10;" filled="f" stroked="f" strokeweight=".5pt">
                <v:textbox inset="0,0,0,0">
                  <w:txbxContent>
                    <w:p w14:paraId="7FA1407B" w14:textId="67F4A2D6" w:rsidR="0042301E" w:rsidRPr="00A535F7" w:rsidRDefault="0042301E" w:rsidP="002D548A">
                      <w:pPr>
                        <w:pStyle w:val="ParaNumbering"/>
                      </w:pPr>
                      <w:r>
                        <w:t>268</w:t>
                      </w:r>
                    </w:p>
                  </w:txbxContent>
                </v:textbox>
                <w10:wrap anchorx="margin" anchory="line"/>
                <w10:anchorlock/>
              </v:shape>
            </w:pict>
          </mc:Fallback>
        </mc:AlternateContent>
      </w:r>
      <w:r w:rsidR="0061705A" w:rsidRPr="00EA0B81">
        <w:rPr>
          <w:lang w:val="hi" w:bidi="hi"/>
        </w:rPr>
        <w:t>सुनिए कैसे यूहन्ना ने प्रकाशितवाक्य 21:22-23 में नए यरूशलेम का वर्णन किया है :</w:t>
      </w:r>
    </w:p>
    <w:p w14:paraId="3D573DBE" w14:textId="75469671" w:rsidR="00E10731" w:rsidRPr="00EA0B81" w:rsidRDefault="002D548A" w:rsidP="005C52B0">
      <w:pPr>
        <w:pStyle w:val="Quotations"/>
      </w:pPr>
      <w:r w:rsidRPr="002D548A">
        <w:rPr>
          <w:cs/>
          <w:lang w:val="hi" w:bidi="hi"/>
        </w:rPr>
        <mc:AlternateContent>
          <mc:Choice Requires="wps">
            <w:drawing>
              <wp:anchor distT="0" distB="0" distL="114300" distR="114300" simplePos="0" relativeHeight="252357632" behindDoc="0" locked="1" layoutInCell="1" allowOverlap="1" wp14:anchorId="4EB729A6" wp14:editId="44CF7F55">
                <wp:simplePos x="0" y="0"/>
                <wp:positionH relativeFrom="leftMargin">
                  <wp:posOffset>419100</wp:posOffset>
                </wp:positionH>
                <wp:positionV relativeFrom="line">
                  <wp:posOffset>0</wp:posOffset>
                </wp:positionV>
                <wp:extent cx="356235" cy="356235"/>
                <wp:effectExtent l="0" t="0" r="0" b="0"/>
                <wp:wrapNone/>
                <wp:docPr id="588" name="PARA2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937056" w14:textId="18A5A107" w:rsidR="0042301E" w:rsidRPr="00A535F7" w:rsidRDefault="0042301E" w:rsidP="002D548A">
                            <w:pPr>
                              <w:pStyle w:val="ParaNumbering"/>
                            </w:pPr>
                            <w:r>
                              <w:t>269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729A6" id="PARA269" o:spid="_x0000_s1298" type="#_x0000_t202" style="position:absolute;left:0;text-align:left;margin-left:33pt;margin-top:0;width:28.05pt;height:28.05pt;z-index:252357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43cjfKgIAAFEEAAAOAAAAAAAAAAAAAAAAAC4CAABkcnMvZTJv&#10;RG9jLnhtbFBLAQItABQABgAIAAAAIQCNZ0Pc3AAAAAYBAAAPAAAAAAAAAAAAAAAAAIQEAABkcnMv&#10;ZG93bnJldi54bWxQSwUGAAAAAAQABADzAAAAjQUAAAAA&#10;" filled="f" stroked="f" strokeweight=".5pt">
                <v:textbox inset="0,0,0,0">
                  <w:txbxContent>
                    <w:p w14:paraId="3E937056" w14:textId="18A5A107" w:rsidR="0042301E" w:rsidRPr="00A535F7" w:rsidRDefault="0042301E" w:rsidP="002D548A">
                      <w:pPr>
                        <w:pStyle w:val="ParaNumbering"/>
                      </w:pPr>
                      <w:r>
                        <w:t>269</w:t>
                      </w:r>
                    </w:p>
                  </w:txbxContent>
                </v:textbox>
                <w10:wrap anchorx="margin" anchory="line"/>
                <w10:anchorlock/>
              </v:shape>
            </w:pict>
          </mc:Fallback>
        </mc:AlternateContent>
      </w:r>
      <w:r w:rsidR="0061705A" w:rsidRPr="00EA0B81">
        <w:rPr>
          <w:lang w:val="hi" w:bidi="hi"/>
        </w:rPr>
        <w:t>मैं ने उसमें कोई मन्दिर न देखा, क्योंकि सर्वशक्‍तिमान प्रभु परमेश्‍वर और मेम्ना उसका मन्दिर है।</w:t>
      </w:r>
      <w:r w:rsidR="00751154">
        <w:rPr>
          <w:cs/>
          <w:lang w:val="hi" w:bidi="hi"/>
        </w:rPr>
        <w:t xml:space="preserve"> </w:t>
      </w:r>
      <w:r w:rsidR="0061705A" w:rsidRPr="00EA0B81">
        <w:rPr>
          <w:lang w:val="hi" w:bidi="hi"/>
        </w:rPr>
        <w:t>उस नगर में सूर्य और चाँद के उजियाले की आवश्यकता नहीं, क्योंकि परमेश्‍वर के तेज से उस में उजियाला हो रहा है, और मेम्ना उसका दीपक है (प्रकाशितवाक्य 21:22-23)।</w:t>
      </w:r>
    </w:p>
    <w:p w14:paraId="56E875F1" w14:textId="23FBCD1E" w:rsidR="0061705A" w:rsidRPr="00EA0B81" w:rsidRDefault="002D548A" w:rsidP="00860B0D">
      <w:pPr>
        <w:pStyle w:val="BodyText0"/>
      </w:pPr>
      <w:r w:rsidRPr="002D548A">
        <w:rPr>
          <w:cs/>
          <w:lang w:val="hi" w:bidi="hi"/>
        </w:rPr>
        <w:lastRenderedPageBreak/>
        <mc:AlternateContent>
          <mc:Choice Requires="wps">
            <w:drawing>
              <wp:anchor distT="0" distB="0" distL="114300" distR="114300" simplePos="0" relativeHeight="252359680" behindDoc="0" locked="1" layoutInCell="1" allowOverlap="1" wp14:anchorId="46F8007F" wp14:editId="6CB7088A">
                <wp:simplePos x="0" y="0"/>
                <wp:positionH relativeFrom="leftMargin">
                  <wp:posOffset>419100</wp:posOffset>
                </wp:positionH>
                <wp:positionV relativeFrom="line">
                  <wp:posOffset>0</wp:posOffset>
                </wp:positionV>
                <wp:extent cx="356235" cy="356235"/>
                <wp:effectExtent l="0" t="0" r="0" b="0"/>
                <wp:wrapNone/>
                <wp:docPr id="589" name="PARA2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E19E8E" w14:textId="024B4C5E" w:rsidR="0042301E" w:rsidRPr="00A535F7" w:rsidRDefault="0042301E" w:rsidP="002D548A">
                            <w:pPr>
                              <w:pStyle w:val="ParaNumbering"/>
                            </w:pPr>
                            <w:r>
                              <w:t>270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8007F" id="PARA270" o:spid="_x0000_s1299" type="#_x0000_t202" style="position:absolute;left:0;text-align:left;margin-left:33pt;margin-top:0;width:28.05pt;height:28.05pt;z-index:252359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MHR7UKgIAAFEEAAAOAAAAAAAAAAAAAAAAAC4CAABkcnMvZTJv&#10;RG9jLnhtbFBLAQItABQABgAIAAAAIQCNZ0Pc3AAAAAYBAAAPAAAAAAAAAAAAAAAAAIQEAABkcnMv&#10;ZG93bnJldi54bWxQSwUGAAAAAAQABADzAAAAjQUAAAAA&#10;" filled="f" stroked="f" strokeweight=".5pt">
                <v:textbox inset="0,0,0,0">
                  <w:txbxContent>
                    <w:p w14:paraId="3CE19E8E" w14:textId="024B4C5E" w:rsidR="0042301E" w:rsidRPr="00A535F7" w:rsidRDefault="0042301E" w:rsidP="002D548A">
                      <w:pPr>
                        <w:pStyle w:val="ParaNumbering"/>
                      </w:pPr>
                      <w:r>
                        <w:t>270</w:t>
                      </w:r>
                    </w:p>
                  </w:txbxContent>
                </v:textbox>
                <w10:wrap anchorx="margin" anchory="line"/>
                <w10:anchorlock/>
              </v:shape>
            </w:pict>
          </mc:Fallback>
        </mc:AlternateContent>
      </w:r>
      <w:r w:rsidR="0061705A" w:rsidRPr="00EA0B81">
        <w:rPr>
          <w:lang w:val="hi" w:bidi="hi"/>
        </w:rPr>
        <w:t>प्रकाशितवाक्य ऐसे समय की अपेक्षा करता है जब नए यरूशलेम में मंदिर की आवश्यकता ही नहीं होगी।</w:t>
      </w:r>
      <w:r w:rsidR="00751154">
        <w:rPr>
          <w:cs/>
          <w:lang w:val="hi" w:bidi="hi"/>
        </w:rPr>
        <w:t xml:space="preserve"> </w:t>
      </w:r>
      <w:r w:rsidR="0061705A" w:rsidRPr="00EA0B81">
        <w:rPr>
          <w:lang w:val="hi" w:bidi="hi"/>
        </w:rPr>
        <w:t>इसकी अपेक्षा, परमेश्वर अपनी विशेष उपस्थिति को हर जगह प्रकट करेगा।</w:t>
      </w:r>
      <w:r w:rsidR="00751154">
        <w:rPr>
          <w:cs/>
          <w:lang w:val="hi" w:bidi="hi"/>
        </w:rPr>
        <w:t xml:space="preserve"> </w:t>
      </w:r>
      <w:r w:rsidR="0061705A" w:rsidRPr="00EA0B81">
        <w:rPr>
          <w:lang w:val="hi" w:bidi="hi"/>
        </w:rPr>
        <w:t>वह अपने लोगों के बीच वास करने के द्वारा उन्हें आशीष देगा, और जाति-जाति के लोग उसकी ज्योति में चलेंगे।</w:t>
      </w:r>
      <w:r w:rsidR="00751154">
        <w:rPr>
          <w:cs/>
          <w:lang w:val="hi" w:bidi="hi"/>
        </w:rPr>
        <w:t xml:space="preserve"> </w:t>
      </w:r>
      <w:r w:rsidR="0061705A" w:rsidRPr="00EA0B81">
        <w:rPr>
          <w:lang w:val="hi" w:bidi="hi"/>
        </w:rPr>
        <w:t>जब वह समय आएगा, तो परमेश्वर की महिमा इस संसार को वैसे पूरी तरह से भरेगी जैसे सूर्य अब दिन के समय प्रकाश देता है।</w:t>
      </w:r>
    </w:p>
    <w:p w14:paraId="2F01892D" w14:textId="79BE56A0" w:rsidR="00E10731" w:rsidRPr="00EA0B81" w:rsidRDefault="002D548A" w:rsidP="00860B0D">
      <w:pPr>
        <w:pStyle w:val="BodyText0"/>
      </w:pPr>
      <w:r w:rsidRPr="002D548A">
        <w:rPr>
          <w:cs/>
          <w:lang w:val="hi" w:bidi="hi"/>
        </w:rPr>
        <mc:AlternateContent>
          <mc:Choice Requires="wps">
            <w:drawing>
              <wp:anchor distT="0" distB="0" distL="114300" distR="114300" simplePos="0" relativeHeight="252361728" behindDoc="0" locked="1" layoutInCell="1" allowOverlap="1" wp14:anchorId="160E3EA0" wp14:editId="47F3BD6E">
                <wp:simplePos x="0" y="0"/>
                <wp:positionH relativeFrom="leftMargin">
                  <wp:posOffset>419100</wp:posOffset>
                </wp:positionH>
                <wp:positionV relativeFrom="line">
                  <wp:posOffset>0</wp:posOffset>
                </wp:positionV>
                <wp:extent cx="356235" cy="356235"/>
                <wp:effectExtent l="0" t="0" r="0" b="0"/>
                <wp:wrapNone/>
                <wp:docPr id="590" name="PARA2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BF737E" w14:textId="1F2AA4AB" w:rsidR="0042301E" w:rsidRPr="00A535F7" w:rsidRDefault="0042301E" w:rsidP="002D548A">
                            <w:pPr>
                              <w:pStyle w:val="ParaNumbering"/>
                            </w:pPr>
                            <w:r>
                              <w:t>271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E3EA0" id="PARA271" o:spid="_x0000_s1300" type="#_x0000_t202" style="position:absolute;left:0;text-align:left;margin-left:33pt;margin-top:0;width:28.05pt;height:28.05pt;z-index:252361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YfvsKgIAAFEEAAAOAAAAAAAAAAAAAAAAAC4CAABkcnMvZTJv&#10;RG9jLnhtbFBLAQItABQABgAIAAAAIQCNZ0Pc3AAAAAYBAAAPAAAAAAAAAAAAAAAAAIQEAABkcnMv&#10;ZG93bnJldi54bWxQSwUGAAAAAAQABADzAAAAjQUAAAAA&#10;" filled="f" stroked="f" strokeweight=".5pt">
                <v:textbox inset="0,0,0,0">
                  <w:txbxContent>
                    <w:p w14:paraId="06BF737E" w14:textId="1F2AA4AB" w:rsidR="0042301E" w:rsidRPr="00A535F7" w:rsidRDefault="0042301E" w:rsidP="002D548A">
                      <w:pPr>
                        <w:pStyle w:val="ParaNumbering"/>
                      </w:pPr>
                      <w:r>
                        <w:t>271</w:t>
                      </w:r>
                    </w:p>
                  </w:txbxContent>
                </v:textbox>
                <w10:wrap anchorx="margin" anchory="line"/>
                <w10:anchorlock/>
              </v:shape>
            </w:pict>
          </mc:Fallback>
        </mc:AlternateContent>
      </w:r>
      <w:r w:rsidR="0061705A" w:rsidRPr="00EA0B81">
        <w:rPr>
          <w:lang w:val="hi" w:bidi="hi"/>
        </w:rPr>
        <w:t>जैसा कि हम प्रकाशितवाक्य 21:3 में पढ़ते हैं :</w:t>
      </w:r>
    </w:p>
    <w:p w14:paraId="68F84907" w14:textId="507E4C20" w:rsidR="00E10731" w:rsidRPr="00EA0B81" w:rsidRDefault="002D548A" w:rsidP="005C52B0">
      <w:pPr>
        <w:pStyle w:val="Quotations"/>
      </w:pPr>
      <w:r w:rsidRPr="002D548A">
        <w:rPr>
          <w:cs/>
          <w:lang w:val="hi" w:bidi="hi"/>
        </w:rPr>
        <mc:AlternateContent>
          <mc:Choice Requires="wps">
            <w:drawing>
              <wp:anchor distT="0" distB="0" distL="114300" distR="114300" simplePos="0" relativeHeight="252363776" behindDoc="0" locked="1" layoutInCell="1" allowOverlap="1" wp14:anchorId="183B3A46" wp14:editId="792628AF">
                <wp:simplePos x="0" y="0"/>
                <wp:positionH relativeFrom="leftMargin">
                  <wp:posOffset>419100</wp:posOffset>
                </wp:positionH>
                <wp:positionV relativeFrom="line">
                  <wp:posOffset>0</wp:posOffset>
                </wp:positionV>
                <wp:extent cx="356235" cy="356235"/>
                <wp:effectExtent l="0" t="0" r="0" b="0"/>
                <wp:wrapNone/>
                <wp:docPr id="591" name="PARA2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85A0FF" w14:textId="5FD3DD27" w:rsidR="0042301E" w:rsidRPr="00A535F7" w:rsidRDefault="0042301E" w:rsidP="002D548A">
                            <w:pPr>
                              <w:pStyle w:val="ParaNumbering"/>
                            </w:pPr>
                            <w:r>
                              <w:t>272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B3A46" id="PARA272" o:spid="_x0000_s1301" type="#_x0000_t202" style="position:absolute;left:0;text-align:left;margin-left:33pt;margin-top:0;width:28.05pt;height:28.05pt;z-index:252363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QlrI6KgIAAFEEAAAOAAAAAAAAAAAAAAAAAC4CAABkcnMvZTJv&#10;RG9jLnhtbFBLAQItABQABgAIAAAAIQCNZ0Pc3AAAAAYBAAAPAAAAAAAAAAAAAAAAAIQEAABkcnMv&#10;ZG93bnJldi54bWxQSwUGAAAAAAQABADzAAAAjQUAAAAA&#10;" filled="f" stroked="f" strokeweight=".5pt">
                <v:textbox inset="0,0,0,0">
                  <w:txbxContent>
                    <w:p w14:paraId="7B85A0FF" w14:textId="5FD3DD27" w:rsidR="0042301E" w:rsidRPr="00A535F7" w:rsidRDefault="0042301E" w:rsidP="002D548A">
                      <w:pPr>
                        <w:pStyle w:val="ParaNumbering"/>
                      </w:pPr>
                      <w:r>
                        <w:t>272</w:t>
                      </w:r>
                    </w:p>
                  </w:txbxContent>
                </v:textbox>
                <w10:wrap anchorx="margin" anchory="line"/>
                <w10:anchorlock/>
              </v:shape>
            </w:pict>
          </mc:Fallback>
        </mc:AlternateContent>
      </w:r>
      <w:r w:rsidR="0061705A" w:rsidRPr="00EA0B81">
        <w:rPr>
          <w:lang w:val="hi" w:bidi="hi"/>
        </w:rPr>
        <w:t>परमेश्‍वर का डेरा मनुष्यों के बीच में है। वह उनके साथ डेरा करेगा, और वे उसके लोग होंगे, और परमेश्‍वर आप उनके साथ रहेगा और उनका परमेश्‍वर होगा (प्रकाशितवाक्य 21:3)।</w:t>
      </w:r>
    </w:p>
    <w:p w14:paraId="18168EE7" w14:textId="5C89B8F6" w:rsidR="0061705A" w:rsidRPr="00EA0B81" w:rsidRDefault="002D548A" w:rsidP="00860B0D">
      <w:pPr>
        <w:pStyle w:val="BodyText0"/>
      </w:pPr>
      <w:r w:rsidRPr="002D548A">
        <w:rPr>
          <w:cs/>
          <w:lang w:val="hi" w:bidi="hi"/>
        </w:rPr>
        <mc:AlternateContent>
          <mc:Choice Requires="wps">
            <w:drawing>
              <wp:anchor distT="0" distB="0" distL="114300" distR="114300" simplePos="0" relativeHeight="252365824" behindDoc="0" locked="1" layoutInCell="1" allowOverlap="1" wp14:anchorId="27DC4625" wp14:editId="6D33D959">
                <wp:simplePos x="0" y="0"/>
                <wp:positionH relativeFrom="leftMargin">
                  <wp:posOffset>419100</wp:posOffset>
                </wp:positionH>
                <wp:positionV relativeFrom="line">
                  <wp:posOffset>0</wp:posOffset>
                </wp:positionV>
                <wp:extent cx="356235" cy="356235"/>
                <wp:effectExtent l="0" t="0" r="0" b="0"/>
                <wp:wrapNone/>
                <wp:docPr id="592" name="PARA2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9F6C8D" w14:textId="5C87517B" w:rsidR="0042301E" w:rsidRPr="00A535F7" w:rsidRDefault="0042301E" w:rsidP="002D548A">
                            <w:pPr>
                              <w:pStyle w:val="ParaNumbering"/>
                            </w:pPr>
                            <w:r>
                              <w:t>273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C4625" id="PARA273" o:spid="_x0000_s1302" type="#_x0000_t202" style="position:absolute;left:0;text-align:left;margin-left:33pt;margin-top:0;width:28.05pt;height:28.05pt;z-index:252365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09olxKgIAAFEEAAAOAAAAAAAAAAAAAAAAAC4CAABkcnMvZTJv&#10;RG9jLnhtbFBLAQItABQABgAIAAAAIQCNZ0Pc3AAAAAYBAAAPAAAAAAAAAAAAAAAAAIQEAABkcnMv&#10;ZG93bnJldi54bWxQSwUGAAAAAAQABADzAAAAjQUAAAAA&#10;" filled="f" stroked="f" strokeweight=".5pt">
                <v:textbox inset="0,0,0,0">
                  <w:txbxContent>
                    <w:p w14:paraId="449F6C8D" w14:textId="5C87517B" w:rsidR="0042301E" w:rsidRPr="00A535F7" w:rsidRDefault="0042301E" w:rsidP="002D548A">
                      <w:pPr>
                        <w:pStyle w:val="ParaNumbering"/>
                      </w:pPr>
                      <w:r>
                        <w:t>273</w:t>
                      </w:r>
                    </w:p>
                  </w:txbxContent>
                </v:textbox>
                <w10:wrap anchorx="margin" anchory="line"/>
                <w10:anchorlock/>
              </v:shape>
            </w:pict>
          </mc:Fallback>
        </mc:AlternateContent>
      </w:r>
      <w:r w:rsidR="0061705A" w:rsidRPr="00EA0B81">
        <w:rPr>
          <w:lang w:val="hi" w:bidi="hi"/>
        </w:rPr>
        <w:t xml:space="preserve">नए स्वर्ग और नई पृथ्वी </w:t>
      </w:r>
      <w:r w:rsidR="00AA0A11">
        <w:rPr>
          <w:rFonts w:hint="cs"/>
          <w:cs/>
          <w:lang w:val="hi"/>
        </w:rPr>
        <w:t>पर</w:t>
      </w:r>
      <w:r w:rsidR="0061705A" w:rsidRPr="00EA0B81">
        <w:rPr>
          <w:lang w:val="hi" w:bidi="hi"/>
        </w:rPr>
        <w:t xml:space="preserve"> परमेश्वर की विशेष उपस्थिति पूरे संसार में उसके सब लोगों के साथ होगी।</w:t>
      </w:r>
    </w:p>
    <w:p w14:paraId="42857894" w14:textId="7AE8AEAE"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367872" behindDoc="0" locked="1" layoutInCell="1" allowOverlap="1" wp14:anchorId="6BC33667" wp14:editId="728180B7">
                <wp:simplePos x="0" y="0"/>
                <wp:positionH relativeFrom="leftMargin">
                  <wp:posOffset>419100</wp:posOffset>
                </wp:positionH>
                <wp:positionV relativeFrom="line">
                  <wp:posOffset>0</wp:posOffset>
                </wp:positionV>
                <wp:extent cx="356235" cy="356235"/>
                <wp:effectExtent l="0" t="0" r="0" b="0"/>
                <wp:wrapNone/>
                <wp:docPr id="593" name="PARA2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2E27DF" w14:textId="3581B6B6" w:rsidR="0042301E" w:rsidRPr="00A535F7" w:rsidRDefault="0042301E" w:rsidP="002D548A">
                            <w:pPr>
                              <w:pStyle w:val="ParaNumbering"/>
                            </w:pPr>
                            <w:r>
                              <w:t>274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33667" id="PARA274" o:spid="_x0000_s1303" type="#_x0000_t202" style="position:absolute;left:0;text-align:left;margin-left:33pt;margin-top:0;width:28.05pt;height:28.05pt;z-index:252367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z39QTSsCAABRBAAADgAAAAAAAAAAAAAAAAAuAgAAZHJzL2Uy&#10;b0RvYy54bWxQSwECLQAUAAYACAAAACEAjWdD3NwAAAAGAQAADwAAAAAAAAAAAAAAAACFBAAAZHJz&#10;L2Rvd25yZXYueG1sUEsFBgAAAAAEAAQA8wAAAI4FAAAAAA==&#10;" filled="f" stroked="f" strokeweight=".5pt">
                <v:textbox inset="0,0,0,0">
                  <w:txbxContent>
                    <w:p w14:paraId="162E27DF" w14:textId="3581B6B6" w:rsidR="0042301E" w:rsidRPr="00A535F7" w:rsidRDefault="0042301E" w:rsidP="002D548A">
                      <w:pPr>
                        <w:pStyle w:val="ParaNumbering"/>
                      </w:pPr>
                      <w:r>
                        <w:t>274</w:t>
                      </w:r>
                    </w:p>
                  </w:txbxContent>
                </v:textbox>
                <w10:wrap anchorx="margin" anchory="line"/>
                <w10:anchorlock/>
              </v:shape>
            </w:pict>
          </mc:Fallback>
        </mc:AlternateContent>
      </w:r>
      <w:r w:rsidR="0061705A" w:rsidRPr="00EA0B81">
        <w:rPr>
          <w:lang w:val="hi" w:bidi="hi"/>
        </w:rPr>
        <w:t>यीशु मसीह के कार्य के कारण संसार का नवीनीकरण इस विश्वव्यापी मंदिर की रचना करेगा।</w:t>
      </w:r>
      <w:r w:rsidR="00751154">
        <w:rPr>
          <w:cs/>
          <w:lang w:val="hi" w:bidi="hi"/>
        </w:rPr>
        <w:t xml:space="preserve"> </w:t>
      </w:r>
      <w:r w:rsidR="0061705A" w:rsidRPr="00EA0B81">
        <w:rPr>
          <w:lang w:val="hi" w:bidi="hi"/>
        </w:rPr>
        <w:t>प्रकाशितवाक्य 1 में यीशु स्वर्गीय सिंहासन कक्ष में सात दीवटों के बीच में चला-फिरा, जो उसकी कलीसियाओं में परमेश्वर की उपस्थिति का प्रतीक है।</w:t>
      </w:r>
      <w:r w:rsidR="00751154">
        <w:rPr>
          <w:cs/>
          <w:lang w:val="hi" w:bidi="hi"/>
        </w:rPr>
        <w:t xml:space="preserve"> </w:t>
      </w:r>
      <w:r w:rsidR="0061705A" w:rsidRPr="00EA0B81">
        <w:rPr>
          <w:lang w:val="hi" w:bidi="hi"/>
        </w:rPr>
        <w:t>परंतु जब मसीह वापस आएगा, तो वह अपने विशेष राज्य को पूरी सृष्टि में स्थापित करेगा, जिससे पूरा संसार परमेश्वर का मंदिर बन जाएगा, और उसकी विशेष उपस्थिति प्रत्येक स्थान पर प्रकट होगी।</w:t>
      </w:r>
    </w:p>
    <w:p w14:paraId="75F492DB" w14:textId="2AC17BD8"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369920" behindDoc="0" locked="1" layoutInCell="1" allowOverlap="1" wp14:anchorId="2BD32A6C" wp14:editId="0E0BB73E">
                <wp:simplePos x="0" y="0"/>
                <wp:positionH relativeFrom="leftMargin">
                  <wp:posOffset>419100</wp:posOffset>
                </wp:positionH>
                <wp:positionV relativeFrom="line">
                  <wp:posOffset>0</wp:posOffset>
                </wp:positionV>
                <wp:extent cx="356235" cy="356235"/>
                <wp:effectExtent l="0" t="0" r="0" b="0"/>
                <wp:wrapNone/>
                <wp:docPr id="594" name="PARA2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F9CFAD" w14:textId="4F067551" w:rsidR="0042301E" w:rsidRPr="00A535F7" w:rsidRDefault="0042301E" w:rsidP="002D548A">
                            <w:pPr>
                              <w:pStyle w:val="ParaNumbering"/>
                            </w:pPr>
                            <w:r>
                              <w:t>275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32A6C" id="PARA275" o:spid="_x0000_s1304" type="#_x0000_t202" style="position:absolute;left:0;text-align:left;margin-left:33pt;margin-top:0;width:28.05pt;height:28.05pt;z-index:252369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QuwiNCsCAABRBAAADgAAAAAAAAAAAAAAAAAuAgAAZHJzL2Uy&#10;b0RvYy54bWxQSwECLQAUAAYACAAAACEAjWdD3NwAAAAGAQAADwAAAAAAAAAAAAAAAACFBAAAZHJz&#10;L2Rvd25yZXYueG1sUEsFBgAAAAAEAAQA8wAAAI4FAAAAAA==&#10;" filled="f" stroked="f" strokeweight=".5pt">
                <v:textbox inset="0,0,0,0">
                  <w:txbxContent>
                    <w:p w14:paraId="7AF9CFAD" w14:textId="4F067551" w:rsidR="0042301E" w:rsidRPr="00A535F7" w:rsidRDefault="0042301E" w:rsidP="002D548A">
                      <w:pPr>
                        <w:pStyle w:val="ParaNumbering"/>
                      </w:pPr>
                      <w:r>
                        <w:t>275</w:t>
                      </w:r>
                    </w:p>
                  </w:txbxContent>
                </v:textbox>
                <w10:wrap anchorx="margin" anchory="line"/>
                <w10:anchorlock/>
              </v:shape>
            </w:pict>
          </mc:Fallback>
        </mc:AlternateContent>
      </w:r>
      <w:r w:rsidR="00C701C4" w:rsidRPr="00EA0B81">
        <w:rPr>
          <w:lang w:val="hi" w:bidi="hi"/>
        </w:rPr>
        <w:t xml:space="preserve">यूहन्ना द्वारा उल्लिखित तीसरी आशीष यह है कि परमेश्वर राजा के रूप में यीशु मसीह </w:t>
      </w:r>
      <w:r w:rsidR="00AA0A11">
        <w:rPr>
          <w:rFonts w:hint="cs"/>
          <w:cs/>
          <w:lang w:val="hi"/>
        </w:rPr>
        <w:t xml:space="preserve">के </w:t>
      </w:r>
      <w:r w:rsidR="00C701C4" w:rsidRPr="00EA0B81">
        <w:rPr>
          <w:lang w:val="hi" w:bidi="hi"/>
        </w:rPr>
        <w:t>पृथ्वी के अनंत राज्य को स्थापित करेगा।</w:t>
      </w:r>
    </w:p>
    <w:p w14:paraId="079464A1" w14:textId="156F9D5C" w:rsidR="00E10731" w:rsidRPr="00EA0B81" w:rsidRDefault="0061705A" w:rsidP="00B151BD">
      <w:pPr>
        <w:pStyle w:val="BulletHeading"/>
      </w:pPr>
      <w:bookmarkStart w:id="67" w:name="_Toc18367820"/>
      <w:bookmarkStart w:id="68" w:name="_Toc21247263"/>
      <w:bookmarkStart w:id="69" w:name="_Toc80714564"/>
      <w:r w:rsidRPr="00EA0B81">
        <w:rPr>
          <w:lang w:val="hi" w:bidi="hi"/>
        </w:rPr>
        <w:t>अनंत राज्य</w:t>
      </w:r>
      <w:bookmarkEnd w:id="67"/>
      <w:bookmarkEnd w:id="68"/>
      <w:bookmarkEnd w:id="69"/>
    </w:p>
    <w:p w14:paraId="474F41F3" w14:textId="75DA51E1"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371968" behindDoc="0" locked="1" layoutInCell="1" allowOverlap="1" wp14:anchorId="377F955D" wp14:editId="5A6C7685">
                <wp:simplePos x="0" y="0"/>
                <wp:positionH relativeFrom="leftMargin">
                  <wp:posOffset>419100</wp:posOffset>
                </wp:positionH>
                <wp:positionV relativeFrom="line">
                  <wp:posOffset>0</wp:posOffset>
                </wp:positionV>
                <wp:extent cx="356235" cy="356235"/>
                <wp:effectExtent l="0" t="0" r="0" b="0"/>
                <wp:wrapNone/>
                <wp:docPr id="595" name="PARA2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4E46D3" w14:textId="2E1152C4" w:rsidR="0042301E" w:rsidRPr="00A535F7" w:rsidRDefault="0042301E" w:rsidP="002D548A">
                            <w:pPr>
                              <w:pStyle w:val="ParaNumbering"/>
                            </w:pPr>
                            <w:r>
                              <w:t>276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F955D" id="PARA276" o:spid="_x0000_s1305" type="#_x0000_t202" style="position:absolute;left:0;text-align:left;margin-left:33pt;margin-top:0;width:28.05pt;height:28.05pt;z-index:252371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tG2viKgIAAFEEAAAOAAAAAAAAAAAAAAAAAC4CAABkcnMvZTJv&#10;RG9jLnhtbFBLAQItABQABgAIAAAAIQCNZ0Pc3AAAAAYBAAAPAAAAAAAAAAAAAAAAAIQEAABkcnMv&#10;ZG93bnJldi54bWxQSwUGAAAAAAQABADzAAAAjQUAAAAA&#10;" filled="f" stroked="f" strokeweight=".5pt">
                <v:textbox inset="0,0,0,0">
                  <w:txbxContent>
                    <w:p w14:paraId="444E46D3" w14:textId="2E1152C4" w:rsidR="0042301E" w:rsidRPr="00A535F7" w:rsidRDefault="0042301E" w:rsidP="002D548A">
                      <w:pPr>
                        <w:pStyle w:val="ParaNumbering"/>
                      </w:pPr>
                      <w:r>
                        <w:t>276</w:t>
                      </w:r>
                    </w:p>
                  </w:txbxContent>
                </v:textbox>
                <w10:wrap anchorx="margin" anchory="line"/>
                <w10:anchorlock/>
              </v:shape>
            </w:pict>
          </mc:Fallback>
        </mc:AlternateContent>
      </w:r>
      <w:r w:rsidR="0061705A" w:rsidRPr="00EA0B81">
        <w:rPr>
          <w:lang w:val="hi" w:bidi="hi"/>
        </w:rPr>
        <w:t>प्रकाशितवाक्य 21 और 22 दर्शाते हैं कि नई पृथ्वी का केंद्र</w:t>
      </w:r>
      <w:r w:rsidR="00AA0A11">
        <w:rPr>
          <w:rFonts w:hint="cs"/>
          <w:cs/>
          <w:lang w:val="hi"/>
        </w:rPr>
        <w:t xml:space="preserve">, अर्थात् </w:t>
      </w:r>
      <w:r w:rsidR="00AA0A11" w:rsidRPr="00EA0B81">
        <w:rPr>
          <w:lang w:val="hi" w:bidi="hi"/>
        </w:rPr>
        <w:t>नया यरूशलेम</w:t>
      </w:r>
      <w:r w:rsidR="00AA0A11">
        <w:rPr>
          <w:rFonts w:hint="cs"/>
          <w:cs/>
          <w:lang w:val="hi"/>
        </w:rPr>
        <w:t xml:space="preserve"> </w:t>
      </w:r>
      <w:r w:rsidR="0061705A" w:rsidRPr="00EA0B81">
        <w:rPr>
          <w:lang w:val="hi" w:bidi="hi"/>
        </w:rPr>
        <w:t>उसकी राजधानी होगा।</w:t>
      </w:r>
      <w:r w:rsidR="00751154">
        <w:rPr>
          <w:cs/>
          <w:lang w:val="hi" w:bidi="hi"/>
        </w:rPr>
        <w:t xml:space="preserve"> </w:t>
      </w:r>
      <w:r w:rsidR="0061705A" w:rsidRPr="00EA0B81">
        <w:rPr>
          <w:lang w:val="hi" w:bidi="hi"/>
        </w:rPr>
        <w:t>और नगर का केंद्र परमेश्वर का सिंहासन होगा।</w:t>
      </w:r>
      <w:r w:rsidR="00751154">
        <w:rPr>
          <w:cs/>
          <w:lang w:val="hi" w:bidi="hi"/>
        </w:rPr>
        <w:t xml:space="preserve"> </w:t>
      </w:r>
      <w:r w:rsidR="0061705A" w:rsidRPr="00EA0B81">
        <w:rPr>
          <w:lang w:val="hi" w:bidi="hi"/>
        </w:rPr>
        <w:t>परमेश्वर का सिंहासन राजा के रूप में उसके शासन को दर्शाता है।</w:t>
      </w:r>
      <w:r w:rsidR="00751154">
        <w:rPr>
          <w:cs/>
          <w:lang w:val="hi" w:bidi="hi"/>
        </w:rPr>
        <w:t xml:space="preserve"> </w:t>
      </w:r>
      <w:r w:rsidR="0061705A" w:rsidRPr="00EA0B81">
        <w:rPr>
          <w:lang w:val="hi" w:bidi="hi"/>
        </w:rPr>
        <w:t xml:space="preserve">और जब यीशु वापस आएगा, तो नए यरूशलेम में उसका राज्यभिषेक होगा, और वह </w:t>
      </w:r>
      <w:r w:rsidR="00473F68">
        <w:rPr>
          <w:rFonts w:hint="cs"/>
          <w:cs/>
          <w:lang w:val="hi"/>
        </w:rPr>
        <w:t>अपने</w:t>
      </w:r>
      <w:r w:rsidR="00473F68" w:rsidRPr="00EA0B81">
        <w:rPr>
          <w:lang w:val="hi" w:bidi="hi"/>
        </w:rPr>
        <w:t xml:space="preserve"> </w:t>
      </w:r>
      <w:r w:rsidR="0061705A" w:rsidRPr="00EA0B81">
        <w:rPr>
          <w:lang w:val="hi" w:bidi="hi"/>
        </w:rPr>
        <w:t>पिता के स्थान पर पूरे संसार पर शासन करेगा।</w:t>
      </w:r>
    </w:p>
    <w:p w14:paraId="4E458B0A" w14:textId="40E8AB8C"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374016" behindDoc="0" locked="1" layoutInCell="1" allowOverlap="1" wp14:anchorId="364EE392" wp14:editId="19E7531E">
                <wp:simplePos x="0" y="0"/>
                <wp:positionH relativeFrom="leftMargin">
                  <wp:posOffset>419100</wp:posOffset>
                </wp:positionH>
                <wp:positionV relativeFrom="line">
                  <wp:posOffset>0</wp:posOffset>
                </wp:positionV>
                <wp:extent cx="356235" cy="356235"/>
                <wp:effectExtent l="0" t="0" r="0" b="0"/>
                <wp:wrapNone/>
                <wp:docPr id="596" name="PARA2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60CCCD" w14:textId="6E24CF72" w:rsidR="0042301E" w:rsidRPr="00A535F7" w:rsidRDefault="0042301E" w:rsidP="002D548A">
                            <w:pPr>
                              <w:pStyle w:val="ParaNumbering"/>
                            </w:pPr>
                            <w:r>
                              <w:t>277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EE392" id="PARA277" o:spid="_x0000_s1306" type="#_x0000_t202" style="position:absolute;left:0;text-align:left;margin-left:33pt;margin-top:0;width:28.05pt;height:28.05pt;z-index:252374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l0fZuKgIAAFEEAAAOAAAAAAAAAAAAAAAAAC4CAABkcnMvZTJv&#10;RG9jLnhtbFBLAQItABQABgAIAAAAIQCNZ0Pc3AAAAAYBAAAPAAAAAAAAAAAAAAAAAIQEAABkcnMv&#10;ZG93bnJldi54bWxQSwUGAAAAAAQABADzAAAAjQUAAAAA&#10;" filled="f" stroked="f" strokeweight=".5pt">
                <v:textbox inset="0,0,0,0">
                  <w:txbxContent>
                    <w:p w14:paraId="5E60CCCD" w14:textId="6E24CF72" w:rsidR="0042301E" w:rsidRPr="00A535F7" w:rsidRDefault="0042301E" w:rsidP="002D548A">
                      <w:pPr>
                        <w:pStyle w:val="ParaNumbering"/>
                      </w:pPr>
                      <w:r>
                        <w:t>277</w:t>
                      </w:r>
                    </w:p>
                  </w:txbxContent>
                </v:textbox>
                <w10:wrap anchorx="margin" anchory="line"/>
                <w10:anchorlock/>
              </v:shape>
            </w:pict>
          </mc:Fallback>
        </mc:AlternateContent>
      </w:r>
      <w:r w:rsidR="00AF2326" w:rsidRPr="00EA0B81">
        <w:rPr>
          <w:lang w:val="hi" w:bidi="hi"/>
        </w:rPr>
        <w:t>1 इतिहास 29:23 दर्शाता है कि सभी दाऊदवंशी राजाओं ने यरूशलेम में परमेश्वर के सिंहासन पर बैठने के सम्मान को प्राप्त किया था।</w:t>
      </w:r>
      <w:r w:rsidR="00751154">
        <w:rPr>
          <w:cs/>
          <w:lang w:val="hi" w:bidi="hi"/>
        </w:rPr>
        <w:t xml:space="preserve"> </w:t>
      </w:r>
      <w:r w:rsidR="00AF2326" w:rsidRPr="00EA0B81">
        <w:rPr>
          <w:lang w:val="hi" w:bidi="hi"/>
        </w:rPr>
        <w:t xml:space="preserve">परंतु केवल अंतिम दाऊदवंशी राजा, अर्थात् यीशु मसीह, ही नए यरूशलेम में सिंहासन पर बैठेगा, और केवल उसी के राज्य का कभी अंत नहीं होगा। छुड़ाए गए सब लोग नई सृष्टि में उसके साथ रहेंगे, और वे उसके अधिकार और सामर्थ्य को स्वीकार करेंगे, उसके सिंहासन के सामने आज्ञाकारिता में झुकेंगे, </w:t>
      </w:r>
      <w:r w:rsidR="00AA0A11">
        <w:rPr>
          <w:rFonts w:hint="cs"/>
          <w:cs/>
          <w:lang w:val="hi"/>
        </w:rPr>
        <w:t>उसे</w:t>
      </w:r>
      <w:r w:rsidR="00AF2326" w:rsidRPr="00EA0B81">
        <w:rPr>
          <w:lang w:val="hi" w:bidi="hi"/>
        </w:rPr>
        <w:t xml:space="preserve"> सम्मान और महिमा देंगे, और जैसे कि हम प्रकाशितवाक्य 22:5 में पढ़ते हैं, उसके अनंत राज्य के भागीदार भी बनेंगे।</w:t>
      </w:r>
    </w:p>
    <w:p w14:paraId="070B0A51" w14:textId="30F18111" w:rsidR="00E10731" w:rsidRPr="00EA0B81" w:rsidRDefault="002D548A" w:rsidP="005C52B0">
      <w:pPr>
        <w:pStyle w:val="Quotations"/>
      </w:pPr>
      <w:r w:rsidRPr="002D548A">
        <w:rPr>
          <w:cs/>
          <w:lang w:val="hi" w:bidi="hi"/>
        </w:rPr>
        <mc:AlternateContent>
          <mc:Choice Requires="wps">
            <w:drawing>
              <wp:anchor distT="0" distB="0" distL="114300" distR="114300" simplePos="0" relativeHeight="252376064" behindDoc="0" locked="1" layoutInCell="1" allowOverlap="1" wp14:anchorId="5A5A4498" wp14:editId="31E42EE2">
                <wp:simplePos x="0" y="0"/>
                <wp:positionH relativeFrom="leftMargin">
                  <wp:posOffset>419100</wp:posOffset>
                </wp:positionH>
                <wp:positionV relativeFrom="line">
                  <wp:posOffset>0</wp:posOffset>
                </wp:positionV>
                <wp:extent cx="356235" cy="356235"/>
                <wp:effectExtent l="0" t="0" r="0" b="0"/>
                <wp:wrapNone/>
                <wp:docPr id="597" name="PARA2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5CF8FF" w14:textId="74FE8C9C" w:rsidR="0042301E" w:rsidRPr="00A535F7" w:rsidRDefault="0042301E" w:rsidP="002D548A">
                            <w:pPr>
                              <w:pStyle w:val="ParaNumbering"/>
                            </w:pPr>
                            <w:r>
                              <w:t>278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A4498" id="PARA278" o:spid="_x0000_s1307" type="#_x0000_t202" style="position:absolute;left:0;text-align:left;margin-left:33pt;margin-top:0;width:28.05pt;height:28.05pt;z-index:252376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3o35cKgIAAFEEAAAOAAAAAAAAAAAAAAAAAC4CAABkcnMvZTJv&#10;RG9jLnhtbFBLAQItABQABgAIAAAAIQCNZ0Pc3AAAAAYBAAAPAAAAAAAAAAAAAAAAAIQEAABkcnMv&#10;ZG93bnJldi54bWxQSwUGAAAAAAQABADzAAAAjQUAAAAA&#10;" filled="f" stroked="f" strokeweight=".5pt">
                <v:textbox inset="0,0,0,0">
                  <w:txbxContent>
                    <w:p w14:paraId="035CF8FF" w14:textId="74FE8C9C" w:rsidR="0042301E" w:rsidRPr="00A535F7" w:rsidRDefault="0042301E" w:rsidP="002D548A">
                      <w:pPr>
                        <w:pStyle w:val="ParaNumbering"/>
                      </w:pPr>
                      <w:r>
                        <w:t>278</w:t>
                      </w:r>
                    </w:p>
                  </w:txbxContent>
                </v:textbox>
                <w10:wrap anchorx="margin" anchory="line"/>
                <w10:anchorlock/>
              </v:shape>
            </w:pict>
          </mc:Fallback>
        </mc:AlternateContent>
      </w:r>
      <w:r w:rsidR="00C701C4" w:rsidRPr="00EA0B81">
        <w:rPr>
          <w:lang w:val="hi" w:bidi="hi"/>
        </w:rPr>
        <w:t>कुछ लोग 70 वर्ष तक जीवन जीते हैं, और कुछ 80, 90 और 100 वर्ष तक, और फिर वे मर जाते हैं।</w:t>
      </w:r>
      <w:r w:rsidR="00751154">
        <w:rPr>
          <w:cs/>
          <w:lang w:val="hi" w:bidi="hi"/>
        </w:rPr>
        <w:t xml:space="preserve"> </w:t>
      </w:r>
      <w:r w:rsidR="00C701C4" w:rsidRPr="00EA0B81">
        <w:rPr>
          <w:lang w:val="hi" w:bidi="hi"/>
        </w:rPr>
        <w:t>इस नई पृथ्वी पर ऐसा नहीं होगा।</w:t>
      </w:r>
      <w:r w:rsidR="00751154">
        <w:rPr>
          <w:cs/>
          <w:lang w:val="hi" w:bidi="hi"/>
        </w:rPr>
        <w:t xml:space="preserve"> </w:t>
      </w:r>
      <w:r w:rsidR="00C701C4" w:rsidRPr="00EA0B81">
        <w:rPr>
          <w:lang w:val="hi" w:bidi="hi"/>
        </w:rPr>
        <w:t>हम इस पृथ्वी पर अनंतकाल तक जीएँगे।</w:t>
      </w:r>
      <w:r w:rsidR="00751154">
        <w:rPr>
          <w:cs/>
          <w:lang w:val="hi" w:bidi="hi"/>
        </w:rPr>
        <w:t xml:space="preserve"> </w:t>
      </w:r>
      <w:r w:rsidR="00C701C4" w:rsidRPr="00EA0B81">
        <w:rPr>
          <w:lang w:val="hi" w:bidi="hi"/>
        </w:rPr>
        <w:t>क्यों? क्योंकि प्रभु यीशु मसीह हर समय हमारे साथ होगा।</w:t>
      </w:r>
      <w:r w:rsidR="00751154">
        <w:rPr>
          <w:cs/>
          <w:lang w:val="hi" w:bidi="hi"/>
        </w:rPr>
        <w:t xml:space="preserve"> </w:t>
      </w:r>
      <w:r w:rsidR="00C701C4" w:rsidRPr="00EA0B81">
        <w:rPr>
          <w:lang w:val="hi" w:bidi="hi"/>
        </w:rPr>
        <w:t>आप कहेंगे, अच्छा, उसे तो स्वर्ग में होना चाहिए।</w:t>
      </w:r>
      <w:r w:rsidR="00751154">
        <w:rPr>
          <w:cs/>
          <w:lang w:val="hi" w:bidi="hi"/>
        </w:rPr>
        <w:t xml:space="preserve"> </w:t>
      </w:r>
      <w:r w:rsidR="00C701C4" w:rsidRPr="00EA0B81">
        <w:rPr>
          <w:lang w:val="hi" w:bidi="hi"/>
        </w:rPr>
        <w:t>नहीं। वह स्वर्ग और पृथ्वी का प्रभु है।</w:t>
      </w:r>
      <w:r w:rsidR="00751154">
        <w:rPr>
          <w:cs/>
          <w:lang w:val="hi" w:bidi="hi"/>
        </w:rPr>
        <w:t xml:space="preserve"> </w:t>
      </w:r>
      <w:r w:rsidR="00C701C4" w:rsidRPr="00EA0B81">
        <w:rPr>
          <w:lang w:val="hi" w:bidi="hi"/>
        </w:rPr>
        <w:t>वह इस पृथ्वी पर अनंतकाल तक मनुष्य के पुत्र के रूप में होगा।</w:t>
      </w:r>
      <w:r w:rsidR="00751154">
        <w:rPr>
          <w:cs/>
          <w:lang w:val="hi" w:bidi="hi"/>
        </w:rPr>
        <w:t xml:space="preserve"> </w:t>
      </w:r>
      <w:r w:rsidR="00C701C4" w:rsidRPr="00EA0B81">
        <w:rPr>
          <w:lang w:val="hi" w:bidi="hi"/>
        </w:rPr>
        <w:t>और अब इससे अधिक आपको क्या चाहिए</w:t>
      </w:r>
      <w:r w:rsidR="00AA0A11">
        <w:rPr>
          <w:rFonts w:hint="cs"/>
          <w:cs/>
          <w:lang w:val="hi"/>
        </w:rPr>
        <w:t>?</w:t>
      </w:r>
      <w:r w:rsidR="00751154">
        <w:rPr>
          <w:cs/>
          <w:lang w:val="hi" w:bidi="hi"/>
        </w:rPr>
        <w:t xml:space="preserve"> </w:t>
      </w:r>
      <w:r w:rsidR="00C701C4" w:rsidRPr="00EA0B81">
        <w:rPr>
          <w:lang w:val="hi" w:bidi="hi"/>
        </w:rPr>
        <w:t>यीशु के साथ अनंतकाल तक रहना या उसके बिना रहना</w:t>
      </w:r>
      <w:r w:rsidR="00AA0A11">
        <w:rPr>
          <w:rFonts w:hint="cs"/>
          <w:cs/>
          <w:lang w:val="hi"/>
        </w:rPr>
        <w:t>?</w:t>
      </w:r>
      <w:r w:rsidR="00751154">
        <w:rPr>
          <w:cs/>
          <w:lang w:val="hi" w:bidi="hi"/>
        </w:rPr>
        <w:t xml:space="preserve"> </w:t>
      </w:r>
      <w:r w:rsidR="00C701C4" w:rsidRPr="00EA0B81">
        <w:rPr>
          <w:lang w:val="hi" w:bidi="hi"/>
        </w:rPr>
        <w:t>और इसलिए, मैं तो यही कहूँगा कि मैं इस नई पृथ्वी पर प्रभु यीशु मसीह के साथ हमेशा-हमेशा तक रहने की प्रतीक्षा कर रहा हूँ।</w:t>
      </w:r>
    </w:p>
    <w:p w14:paraId="4D97833E" w14:textId="77777777" w:rsidR="00E10731" w:rsidRPr="00EA0B81" w:rsidRDefault="008A5B81" w:rsidP="005C52B0">
      <w:pPr>
        <w:pStyle w:val="QuotationAuthor"/>
      </w:pPr>
      <w:r w:rsidRPr="00EA0B81">
        <w:rPr>
          <w:lang w:val="hi" w:bidi="hi"/>
        </w:rPr>
        <w:t>— डॉ. साइमन जे. किस्टेमेकर</w:t>
      </w:r>
    </w:p>
    <w:p w14:paraId="4892B5BE" w14:textId="3B05E140" w:rsidR="00E10731" w:rsidRPr="00EA0B81" w:rsidRDefault="002D548A" w:rsidP="00860B0D">
      <w:pPr>
        <w:pStyle w:val="BodyText0"/>
      </w:pPr>
      <w:r w:rsidRPr="002D548A">
        <w:rPr>
          <w:cs/>
          <w:lang w:val="hi" w:bidi="hi"/>
        </w:rPr>
        <w:lastRenderedPageBreak/>
        <mc:AlternateContent>
          <mc:Choice Requires="wps">
            <w:drawing>
              <wp:anchor distT="0" distB="0" distL="114300" distR="114300" simplePos="0" relativeHeight="252378112" behindDoc="0" locked="1" layoutInCell="1" allowOverlap="1" wp14:anchorId="10FB0E9B" wp14:editId="5C5E8A15">
                <wp:simplePos x="0" y="0"/>
                <wp:positionH relativeFrom="leftMargin">
                  <wp:posOffset>419100</wp:posOffset>
                </wp:positionH>
                <wp:positionV relativeFrom="line">
                  <wp:posOffset>0</wp:posOffset>
                </wp:positionV>
                <wp:extent cx="356235" cy="356235"/>
                <wp:effectExtent l="0" t="0" r="0" b="0"/>
                <wp:wrapNone/>
                <wp:docPr id="598" name="PARA2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3BDF59" w14:textId="2E483D8F" w:rsidR="0042301E" w:rsidRPr="00A535F7" w:rsidRDefault="0042301E" w:rsidP="002D548A">
                            <w:pPr>
                              <w:pStyle w:val="ParaNumbering"/>
                            </w:pPr>
                            <w:r>
                              <w:t>279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B0E9B" id="PARA279" o:spid="_x0000_s1308" type="#_x0000_t202" style="position:absolute;left:0;text-align:left;margin-left:33pt;margin-top:0;width:28.05pt;height:28.05pt;z-index:252378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pT6IvKgIAAFEEAAAOAAAAAAAAAAAAAAAAAC4CAABkcnMvZTJv&#10;RG9jLnhtbFBLAQItABQABgAIAAAAIQCNZ0Pc3AAAAAYBAAAPAAAAAAAAAAAAAAAAAIQEAABkcnMv&#10;ZG93bnJldi54bWxQSwUGAAAAAAQABADzAAAAjQUAAAAA&#10;" filled="f" stroked="f" strokeweight=".5pt">
                <v:textbox inset="0,0,0,0">
                  <w:txbxContent>
                    <w:p w14:paraId="1C3BDF59" w14:textId="2E483D8F" w:rsidR="0042301E" w:rsidRPr="00A535F7" w:rsidRDefault="0042301E" w:rsidP="002D548A">
                      <w:pPr>
                        <w:pStyle w:val="ParaNumbering"/>
                      </w:pPr>
                      <w:r>
                        <w:t>279</w:t>
                      </w:r>
                    </w:p>
                  </w:txbxContent>
                </v:textbox>
                <w10:wrap anchorx="margin" anchory="line"/>
                <w10:anchorlock/>
              </v:shape>
            </w:pict>
          </mc:Fallback>
        </mc:AlternateContent>
      </w:r>
      <w:r w:rsidR="0061705A" w:rsidRPr="00EA0B81">
        <w:rPr>
          <w:lang w:val="hi" w:bidi="hi"/>
        </w:rPr>
        <w:t>नए स्वर्ग और नई पृथ्वी पर मसीह का राज्य पूर्णतया सिद्ध होगा।</w:t>
      </w:r>
      <w:r w:rsidR="00751154">
        <w:rPr>
          <w:cs/>
          <w:lang w:val="hi" w:bidi="hi"/>
        </w:rPr>
        <w:t xml:space="preserve"> </w:t>
      </w:r>
      <w:r w:rsidR="0061705A" w:rsidRPr="00EA0B81">
        <w:rPr>
          <w:lang w:val="hi" w:bidi="hi"/>
        </w:rPr>
        <w:t>वह अपने लोगों की हर एक आवश्यकता को पूरा करेगा।</w:t>
      </w:r>
      <w:r w:rsidR="00751154">
        <w:rPr>
          <w:cs/>
          <w:lang w:val="hi" w:bidi="hi"/>
        </w:rPr>
        <w:t xml:space="preserve"> </w:t>
      </w:r>
      <w:r w:rsidR="0061705A" w:rsidRPr="00EA0B81">
        <w:rPr>
          <w:lang w:val="hi" w:bidi="hi"/>
        </w:rPr>
        <w:t>वहाँ कोई पाप, कोई भ्रष्टता, कोई बीमारी, या कोई मृत्यु नहीं होगी।</w:t>
      </w:r>
      <w:r w:rsidR="00751154">
        <w:rPr>
          <w:cs/>
          <w:lang w:val="hi" w:bidi="hi"/>
        </w:rPr>
        <w:t xml:space="preserve"> </w:t>
      </w:r>
      <w:r w:rsidR="0061705A" w:rsidRPr="00EA0B81">
        <w:rPr>
          <w:lang w:val="hi" w:bidi="hi"/>
        </w:rPr>
        <w:t>हमारे आनंद में कोई कमी नहीं होगी।</w:t>
      </w:r>
      <w:r w:rsidR="00751154">
        <w:rPr>
          <w:cs/>
          <w:lang w:val="hi" w:bidi="hi"/>
        </w:rPr>
        <w:t xml:space="preserve"> </w:t>
      </w:r>
      <w:r w:rsidR="0061705A" w:rsidRPr="00EA0B81">
        <w:rPr>
          <w:lang w:val="hi" w:bidi="hi"/>
        </w:rPr>
        <w:t>परमेश्वर की वाचा की प्रत्येक आशीष हमेशा के लिए हमारी होगी।</w:t>
      </w:r>
    </w:p>
    <w:p w14:paraId="3F531A28" w14:textId="109F348F" w:rsidR="00E10731" w:rsidRPr="00EA0B81" w:rsidRDefault="002D548A" w:rsidP="00860B0D">
      <w:pPr>
        <w:pStyle w:val="BodyText0"/>
        <w:rPr>
          <w:rFonts w:eastAsia="Lucida Sans Unicode"/>
        </w:rPr>
      </w:pPr>
      <w:r w:rsidRPr="002D548A">
        <w:rPr>
          <w:cs/>
          <w:lang w:val="hi" w:bidi="hi"/>
        </w:rPr>
        <mc:AlternateContent>
          <mc:Choice Requires="wps">
            <w:drawing>
              <wp:anchor distT="0" distB="0" distL="114300" distR="114300" simplePos="0" relativeHeight="252380160" behindDoc="0" locked="1" layoutInCell="1" allowOverlap="1" wp14:anchorId="616B81F1" wp14:editId="18003E31">
                <wp:simplePos x="0" y="0"/>
                <wp:positionH relativeFrom="leftMargin">
                  <wp:posOffset>419100</wp:posOffset>
                </wp:positionH>
                <wp:positionV relativeFrom="line">
                  <wp:posOffset>0</wp:posOffset>
                </wp:positionV>
                <wp:extent cx="356235" cy="356235"/>
                <wp:effectExtent l="0" t="0" r="0" b="0"/>
                <wp:wrapNone/>
                <wp:docPr id="599" name="PARA2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4619F0" w14:textId="4DE914FB" w:rsidR="0042301E" w:rsidRPr="00A535F7" w:rsidRDefault="0042301E" w:rsidP="002D548A">
                            <w:pPr>
                              <w:pStyle w:val="ParaNumbering"/>
                            </w:pPr>
                            <w:r>
                              <w:t>280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B81F1" id="PARA280" o:spid="_x0000_s1309" type="#_x0000_t202" style="position:absolute;left:0;text-align:left;margin-left:33pt;margin-top:0;width:28.05pt;height:28.05pt;z-index:252380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IIOBxKgIAAFEEAAAOAAAAAAAAAAAAAAAAAC4CAABkcnMvZTJv&#10;RG9jLnhtbFBLAQItABQABgAIAAAAIQCNZ0Pc3AAAAAYBAAAPAAAAAAAAAAAAAAAAAIQEAABkcnMv&#10;ZG93bnJldi54bWxQSwUGAAAAAAQABADzAAAAjQUAAAAA&#10;" filled="f" stroked="f" strokeweight=".5pt">
                <v:textbox inset="0,0,0,0">
                  <w:txbxContent>
                    <w:p w14:paraId="3A4619F0" w14:textId="4DE914FB" w:rsidR="0042301E" w:rsidRPr="00A535F7" w:rsidRDefault="0042301E" w:rsidP="002D548A">
                      <w:pPr>
                        <w:pStyle w:val="ParaNumbering"/>
                      </w:pPr>
                      <w:r>
                        <w:t>280</w:t>
                      </w:r>
                    </w:p>
                  </w:txbxContent>
                </v:textbox>
                <w10:wrap anchorx="margin" anchory="line"/>
                <w10:anchorlock/>
              </v:shape>
            </w:pict>
          </mc:Fallback>
        </mc:AlternateContent>
      </w:r>
      <w:r w:rsidR="0061705A" w:rsidRPr="00EA0B81">
        <w:rPr>
          <w:lang w:val="hi" w:bidi="hi"/>
        </w:rPr>
        <w:t>विश्वासी होने के रूप में हमारी यह चाहत होनी चाहिए कि मसीह नए स्वर्ग और नई पृथ्वी पर हम पर राज्य करे।</w:t>
      </w:r>
      <w:r w:rsidR="00751154">
        <w:rPr>
          <w:cs/>
          <w:lang w:val="hi" w:bidi="hi"/>
        </w:rPr>
        <w:t xml:space="preserve"> </w:t>
      </w:r>
      <w:r w:rsidR="0061705A" w:rsidRPr="00EA0B81">
        <w:rPr>
          <w:lang w:val="hi" w:bidi="hi"/>
        </w:rPr>
        <w:t>और हमें यह जानते हुए इस समय उसके प्रति विश्वासयोग्यता के साथ रहना चाहिए — परीक्षा में पड़ने और सताए जाने के समय में भी —</w:t>
      </w:r>
      <w:r w:rsidR="00751154">
        <w:rPr>
          <w:cs/>
          <w:lang w:val="hi" w:bidi="hi"/>
        </w:rPr>
        <w:t xml:space="preserve"> </w:t>
      </w:r>
      <w:r w:rsidR="0061705A" w:rsidRPr="00EA0B81">
        <w:rPr>
          <w:lang w:val="hi" w:bidi="hi"/>
        </w:rPr>
        <w:t>कि जब हम विश्वासयोग्यता में स्थिर रहते हैं तो हम उन महानतम आशीषों के भागीदार बनेंगे जो परमेश्वर ने अपनी सृष्टि के लिए रखी हैं।</w:t>
      </w:r>
    </w:p>
    <w:p w14:paraId="721F4C17" w14:textId="77777777" w:rsidR="00E10731" w:rsidRPr="00EA0B81" w:rsidRDefault="00EE3E21" w:rsidP="00067AA3">
      <w:pPr>
        <w:pStyle w:val="ChapterHeading"/>
      </w:pPr>
      <w:bookmarkStart w:id="70" w:name="_Toc18367821"/>
      <w:bookmarkStart w:id="71" w:name="_Toc21247264"/>
      <w:bookmarkStart w:id="72" w:name="_Toc80714565"/>
      <w:r w:rsidRPr="00EA0B81">
        <w:rPr>
          <w:lang w:bidi="hi"/>
        </w:rPr>
        <w:t>उपसंहार</w:t>
      </w:r>
      <w:bookmarkEnd w:id="70"/>
      <w:bookmarkEnd w:id="71"/>
      <w:bookmarkEnd w:id="72"/>
    </w:p>
    <w:p w14:paraId="1387B754" w14:textId="77777777" w:rsidR="00751154" w:rsidRDefault="002D548A" w:rsidP="00860B0D">
      <w:pPr>
        <w:pStyle w:val="BodyText0"/>
        <w:rPr>
          <w:lang w:val="hi" w:bidi="hi"/>
        </w:rPr>
      </w:pPr>
      <w:r w:rsidRPr="002D548A">
        <w:rPr>
          <w:cs/>
          <w:lang w:val="hi" w:bidi="hi"/>
        </w:rPr>
        <mc:AlternateContent>
          <mc:Choice Requires="wps">
            <w:drawing>
              <wp:anchor distT="0" distB="0" distL="114300" distR="114300" simplePos="0" relativeHeight="252382208" behindDoc="0" locked="1" layoutInCell="1" allowOverlap="1" wp14:anchorId="5DF4F6AD" wp14:editId="08EA1A51">
                <wp:simplePos x="0" y="0"/>
                <wp:positionH relativeFrom="leftMargin">
                  <wp:posOffset>419100</wp:posOffset>
                </wp:positionH>
                <wp:positionV relativeFrom="line">
                  <wp:posOffset>0</wp:posOffset>
                </wp:positionV>
                <wp:extent cx="356235" cy="356235"/>
                <wp:effectExtent l="0" t="0" r="0" b="0"/>
                <wp:wrapNone/>
                <wp:docPr id="600" name="PARA2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A688CB" w14:textId="60C62787" w:rsidR="0042301E" w:rsidRPr="00A535F7" w:rsidRDefault="0042301E" w:rsidP="002D548A">
                            <w:pPr>
                              <w:pStyle w:val="ParaNumbering"/>
                            </w:pPr>
                            <w:r>
                              <w:t>281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4F6AD" id="PARA281" o:spid="_x0000_s1310" type="#_x0000_t202" style="position:absolute;left:0;text-align:left;margin-left:33pt;margin-top:0;width:28.05pt;height:28.05pt;z-index:252382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f5HPSgCAABRBAAADgAAAAAAAAAAAAAAAAAuAgAAZHJzL2Uyb0Rv&#10;Yy54bWxQSwECLQAUAAYACAAAACEAjWdD3NwAAAAGAQAADwAAAAAAAAAAAAAAAACCBAAAZHJzL2Rv&#10;d25yZXYueG1sUEsFBgAAAAAEAAQA8wAAAIsFAAAAAA==&#10;" filled="f" stroked="f" strokeweight=".5pt">
                <v:textbox inset="0,0,0,0">
                  <w:txbxContent>
                    <w:p w14:paraId="25A688CB" w14:textId="60C62787" w:rsidR="0042301E" w:rsidRPr="00A535F7" w:rsidRDefault="0042301E" w:rsidP="002D548A">
                      <w:pPr>
                        <w:pStyle w:val="ParaNumbering"/>
                      </w:pPr>
                      <w:r>
                        <w:t>281</w:t>
                      </w:r>
                    </w:p>
                  </w:txbxContent>
                </v:textbox>
                <w10:wrap anchorx="margin" anchory="line"/>
                <w10:anchorlock/>
              </v:shape>
            </w:pict>
          </mc:Fallback>
        </mc:AlternateContent>
      </w:r>
      <w:r w:rsidR="0061705A" w:rsidRPr="00EA0B81">
        <w:rPr>
          <w:lang w:val="hi" w:bidi="hi"/>
        </w:rPr>
        <w:t>इस अध्याय में हमने राजा और उसके राज्य के विषयों पर ध्यान देने के द्वारा प्रकाशितवाक्य की पुस्तक की समीक्षा की है।</w:t>
      </w:r>
      <w:r w:rsidR="00751154">
        <w:rPr>
          <w:cs/>
          <w:lang w:val="hi" w:bidi="hi"/>
        </w:rPr>
        <w:t xml:space="preserve"> </w:t>
      </w:r>
      <w:r w:rsidR="0061705A" w:rsidRPr="00EA0B81">
        <w:rPr>
          <w:lang w:val="hi" w:bidi="hi"/>
        </w:rPr>
        <w:t>हमने राजत्व की अवधारणा की जांच की है, परमेश्वर की राजकीय कृपा की खोज की है, राजा के प्रति मानवीय विश्वासयोग्यता के महत्व पर ध्यान दिया है, और विश्वासयोग्यता के लिए आशीषों और अविश्वासयोग्यता के लिए श्रापों के परिणामों का वर्णन किया है।</w:t>
      </w:r>
    </w:p>
    <w:p w14:paraId="4A829806" w14:textId="60694917" w:rsidR="00055E38" w:rsidRPr="00067AA3" w:rsidRDefault="002D548A" w:rsidP="00860B0D">
      <w:pPr>
        <w:pStyle w:val="BodyText0"/>
      </w:pPr>
      <w:r w:rsidRPr="002D548A">
        <w:rPr>
          <w:cs/>
          <w:lang w:val="hi" w:bidi="hi"/>
        </w:rPr>
        <mc:AlternateContent>
          <mc:Choice Requires="wps">
            <w:drawing>
              <wp:anchor distT="0" distB="0" distL="114300" distR="114300" simplePos="0" relativeHeight="252384256" behindDoc="0" locked="1" layoutInCell="1" allowOverlap="1" wp14:anchorId="0D00284A" wp14:editId="5F2E290F">
                <wp:simplePos x="0" y="0"/>
                <wp:positionH relativeFrom="leftMargin">
                  <wp:posOffset>419100</wp:posOffset>
                </wp:positionH>
                <wp:positionV relativeFrom="line">
                  <wp:posOffset>0</wp:posOffset>
                </wp:positionV>
                <wp:extent cx="356235" cy="356235"/>
                <wp:effectExtent l="0" t="0" r="0" b="0"/>
                <wp:wrapNone/>
                <wp:docPr id="601" name="PARA2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B4D749" w14:textId="23DF8C8F" w:rsidR="0042301E" w:rsidRPr="00A535F7" w:rsidRDefault="0042301E" w:rsidP="002D548A">
                            <w:pPr>
                              <w:pStyle w:val="ParaNumbering"/>
                            </w:pPr>
                            <w:r>
                              <w:t>282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0284A" id="PARA282" o:spid="_x0000_s1311" type="#_x0000_t202" style="position:absolute;left:0;text-align:left;margin-left:33pt;margin-top:0;width:28.05pt;height:28.05pt;z-index:252384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oJDuspAgAAUQQAAA4AAAAAAAAAAAAAAAAALgIAAGRycy9lMm9E&#10;b2MueG1sUEsBAi0AFAAGAAgAAAAhAI1nQ9zcAAAABgEAAA8AAAAAAAAAAAAAAAAAgwQAAGRycy9k&#10;b3ducmV2LnhtbFBLBQYAAAAABAAEAPMAAACMBQAAAAA=&#10;" filled="f" stroked="f" strokeweight=".5pt">
                <v:textbox inset="0,0,0,0">
                  <w:txbxContent>
                    <w:p w14:paraId="43B4D749" w14:textId="23DF8C8F" w:rsidR="0042301E" w:rsidRPr="00A535F7" w:rsidRDefault="0042301E" w:rsidP="002D548A">
                      <w:pPr>
                        <w:pStyle w:val="ParaNumbering"/>
                      </w:pPr>
                      <w:r>
                        <w:t>282</w:t>
                      </w:r>
                    </w:p>
                  </w:txbxContent>
                </v:textbox>
                <w10:wrap anchorx="margin" anchory="line"/>
                <w10:anchorlock/>
              </v:shape>
            </w:pict>
          </mc:Fallback>
        </mc:AlternateContent>
      </w:r>
      <w:r w:rsidR="0061705A" w:rsidRPr="00EA0B81">
        <w:rPr>
          <w:lang w:val="hi" w:bidi="hi"/>
        </w:rPr>
        <w:t>सारे मसीहियों की आशा यह है कि एक दिन हमारा राजा वापस आएगा।</w:t>
      </w:r>
      <w:r w:rsidR="00751154">
        <w:rPr>
          <w:cs/>
          <w:lang w:val="hi" w:bidi="hi"/>
        </w:rPr>
        <w:t xml:space="preserve"> </w:t>
      </w:r>
      <w:r w:rsidR="0061705A" w:rsidRPr="00EA0B81">
        <w:rPr>
          <w:lang w:val="hi" w:bidi="hi"/>
        </w:rPr>
        <w:t>यह आशा हमें उस प्रत्येक क्लेश को सहने और उस पर विजय पाने के लिए प्रेरित करती है जिसका सामना हम जीवन में करते हैं।</w:t>
      </w:r>
      <w:r w:rsidR="00751154">
        <w:rPr>
          <w:cs/>
          <w:lang w:val="hi" w:bidi="hi"/>
        </w:rPr>
        <w:t xml:space="preserve"> </w:t>
      </w:r>
      <w:r w:rsidR="0061705A" w:rsidRPr="00EA0B81">
        <w:rPr>
          <w:lang w:val="hi" w:bidi="hi"/>
        </w:rPr>
        <w:t>अपने विश्वास के कारण हम चाहे कैसी भी कठिनाई का सामना करें, फिर भी हमारे पास परमेश्वर और उसके मसीह के प्रति अपनी विश्वासयोग्यता को प्रदर्शित करने का हर कारण है क्योंकि हम जानते हैं कि उसका वचन सच्चा है।</w:t>
      </w:r>
      <w:r w:rsidR="00751154">
        <w:rPr>
          <w:cs/>
          <w:lang w:val="hi" w:bidi="hi"/>
        </w:rPr>
        <w:t xml:space="preserve"> </w:t>
      </w:r>
      <w:r w:rsidR="0061705A" w:rsidRPr="00EA0B81">
        <w:rPr>
          <w:lang w:val="hi" w:bidi="hi"/>
        </w:rPr>
        <w:t>यीशु हम पर राज्य करने और हमें प्रतिफल देने वापस आएगा।</w:t>
      </w:r>
      <w:r w:rsidR="00751154">
        <w:rPr>
          <w:cs/>
          <w:lang w:val="hi" w:bidi="hi"/>
        </w:rPr>
        <w:t xml:space="preserve"> </w:t>
      </w:r>
      <w:r w:rsidR="0061705A" w:rsidRPr="00EA0B81">
        <w:rPr>
          <w:lang w:val="hi" w:bidi="hi"/>
        </w:rPr>
        <w:t>और जब तक ऐसा नहीं होता, हम उस प्रतिज्ञा पर भरोसा करते हैं जो उसने हमें प्रकाशितवाक्य की पुस्तक के अंत में दी है :</w:t>
      </w:r>
      <w:r w:rsidR="00751154">
        <w:rPr>
          <w:cs/>
          <w:lang w:val="hi" w:bidi="hi"/>
        </w:rPr>
        <w:t xml:space="preserve"> </w:t>
      </w:r>
      <w:r w:rsidR="0061705A" w:rsidRPr="00EA0B81">
        <w:rPr>
          <w:lang w:val="hi" w:bidi="hi"/>
        </w:rPr>
        <w:t>"हाँ, मैं शीघ्र आने वाला हूँ।"</w:t>
      </w:r>
      <w:r w:rsidR="00751154">
        <w:rPr>
          <w:cs/>
          <w:lang w:val="hi" w:bidi="hi"/>
        </w:rPr>
        <w:t xml:space="preserve"> </w:t>
      </w:r>
      <w:r w:rsidR="0061705A" w:rsidRPr="00EA0B81">
        <w:rPr>
          <w:lang w:val="hi" w:bidi="hi"/>
        </w:rPr>
        <w:t>और हमा</w:t>
      </w:r>
      <w:r w:rsidR="00D255AA">
        <w:rPr>
          <w:rFonts w:hint="cs"/>
          <w:cs/>
          <w:lang w:val="hi"/>
        </w:rPr>
        <w:t>रा</w:t>
      </w:r>
      <w:r w:rsidR="0061705A" w:rsidRPr="00EA0B81">
        <w:rPr>
          <w:lang w:val="hi" w:bidi="hi"/>
        </w:rPr>
        <w:t xml:space="preserve"> प्रत्युत्तर भी वही है जो यूहन्ना का है :</w:t>
      </w:r>
      <w:r w:rsidR="00751154">
        <w:rPr>
          <w:cs/>
          <w:lang w:val="hi" w:bidi="hi"/>
        </w:rPr>
        <w:t xml:space="preserve"> </w:t>
      </w:r>
      <w:r w:rsidR="0061705A" w:rsidRPr="00EA0B81">
        <w:rPr>
          <w:lang w:val="hi" w:bidi="hi"/>
        </w:rPr>
        <w:t>"आमीन।</w:t>
      </w:r>
      <w:r w:rsidR="00751154">
        <w:rPr>
          <w:cs/>
          <w:lang w:val="hi" w:bidi="hi"/>
        </w:rPr>
        <w:t xml:space="preserve"> </w:t>
      </w:r>
      <w:r w:rsidR="0061705A" w:rsidRPr="00EA0B81">
        <w:rPr>
          <w:lang w:val="hi" w:bidi="hi"/>
        </w:rPr>
        <w:t>हे प्रभु यीशु आ!"</w:t>
      </w:r>
    </w:p>
    <w:sectPr w:rsidR="00055E38" w:rsidRPr="00067AA3" w:rsidSect="00025D1D">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966E9" w14:textId="77777777" w:rsidR="00B6581B" w:rsidRDefault="00B6581B">
      <w:r>
        <w:separator/>
      </w:r>
    </w:p>
  </w:endnote>
  <w:endnote w:type="continuationSeparator" w:id="0">
    <w:p w14:paraId="675B7DE8" w14:textId="77777777" w:rsidR="00B6581B" w:rsidRDefault="00B6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343A2" w14:textId="77777777" w:rsidR="00025D1D" w:rsidRPr="00230C58" w:rsidRDefault="00025D1D" w:rsidP="00230C58">
    <w:pPr>
      <w:tabs>
        <w:tab w:val="right" w:pos="8620"/>
      </w:tabs>
      <w:spacing w:after="200"/>
      <w:jc w:val="center"/>
      <w:rPr>
        <w:szCs w:val="24"/>
      </w:rPr>
    </w:pPr>
    <w:r w:rsidRPr="00230C58">
      <w:rPr>
        <w:szCs w:val="24"/>
      </w:rPr>
      <w:t xml:space="preserve">ii. </w:t>
    </w:r>
  </w:p>
  <w:p w14:paraId="13269F41" w14:textId="77777777" w:rsidR="00025D1D" w:rsidRPr="00356D24" w:rsidRDefault="00025D1D"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566C1" w14:textId="77777777" w:rsidR="00025D1D" w:rsidRPr="00B90055" w:rsidRDefault="00025D1D"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3983BF93" w14:textId="77777777" w:rsidR="00025D1D" w:rsidRPr="009D2F1D" w:rsidRDefault="00025D1D"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C9932" w14:textId="77777777" w:rsidR="00025D1D" w:rsidRPr="00B90055" w:rsidRDefault="00025D1D"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145DC837" w14:textId="77777777" w:rsidR="00025D1D" w:rsidRPr="005F785E" w:rsidRDefault="00025D1D"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4759" w14:textId="77777777" w:rsidR="00025D1D" w:rsidRPr="00B90055" w:rsidRDefault="00025D1D"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2DA0D136" w14:textId="77777777" w:rsidR="00025D1D" w:rsidRPr="009D2F1D" w:rsidRDefault="00025D1D"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7C20" w14:textId="77777777" w:rsidR="0042301E" w:rsidRDefault="0042301E">
    <w:pPr>
      <w:pStyle w:val="Footer1"/>
      <w:tabs>
        <w:tab w:val="clear" w:pos="8640"/>
        <w:tab w:val="left" w:pos="0"/>
        <w:tab w:val="right" w:pos="8620"/>
      </w:tabs>
      <w:rPr>
        <w:rFonts w:ascii="Arial" w:hAnsi="Arial"/>
        <w:sz w:val="18"/>
      </w:rPr>
    </w:pPr>
    <w:r>
      <w:rPr>
        <w:rFonts w:ascii="Arial" w:eastAsia="Arial" w:hAnsi="Arial" w:cs="Arial"/>
        <w:sz w:val="18"/>
        <w:szCs w:val="18"/>
        <w:lang w:bidi="hi"/>
      </w:rPr>
      <w:t xml:space="preserve">The Gospels, Lesson One </w:t>
    </w:r>
    <w:r>
      <w:rPr>
        <w:rFonts w:ascii="Arial" w:eastAsia="Arial" w:hAnsi="Arial" w:cs="Arial"/>
        <w:sz w:val="18"/>
        <w:szCs w:val="18"/>
        <w:lang w:bidi="hi"/>
      </w:rPr>
      <w:tab/>
      <w:t>-</w:t>
    </w:r>
    <w:r>
      <w:rPr>
        <w:rFonts w:ascii="Arial" w:eastAsia="Arial" w:hAnsi="Arial" w:cs="Arial"/>
        <w:sz w:val="18"/>
        <w:szCs w:val="18"/>
        <w:lang w:bidi="hi"/>
      </w:rPr>
      <w:fldChar w:fldCharType="begin"/>
    </w:r>
    <w:r>
      <w:rPr>
        <w:rFonts w:ascii="Arial" w:eastAsia="Arial" w:hAnsi="Arial" w:cs="Arial"/>
        <w:sz w:val="18"/>
        <w:szCs w:val="18"/>
        <w:lang w:bidi="hi"/>
      </w:rPr>
      <w:instrText xml:space="preserve"> PAGE </w:instrText>
    </w:r>
    <w:r>
      <w:rPr>
        <w:rFonts w:ascii="Arial" w:eastAsia="Arial" w:hAnsi="Arial" w:cs="Arial"/>
        <w:sz w:val="18"/>
        <w:szCs w:val="18"/>
        <w:lang w:bidi="hi"/>
      </w:rPr>
      <w:fldChar w:fldCharType="separate"/>
    </w:r>
    <w:r>
      <w:rPr>
        <w:rFonts w:ascii="Arial" w:eastAsia="Arial" w:hAnsi="Arial" w:cs="Arial"/>
        <w:noProof/>
        <w:sz w:val="18"/>
        <w:szCs w:val="18"/>
        <w:lang w:bidi="hi"/>
      </w:rPr>
      <w:t>14</w:t>
    </w:r>
    <w:r>
      <w:rPr>
        <w:rFonts w:ascii="Arial" w:eastAsia="Arial" w:hAnsi="Arial" w:cs="Arial"/>
        <w:sz w:val="18"/>
        <w:szCs w:val="18"/>
        <w:lang w:bidi="hi"/>
      </w:rPr>
      <w:fldChar w:fldCharType="end"/>
    </w:r>
    <w:r>
      <w:rPr>
        <w:rFonts w:ascii="Arial" w:eastAsia="Arial" w:hAnsi="Arial" w:cs="Arial"/>
        <w:sz w:val="18"/>
        <w:szCs w:val="18"/>
        <w:lang w:bidi="hi"/>
      </w:rPr>
      <w:t xml:space="preserve">- </w:t>
    </w:r>
    <w:r>
      <w:rPr>
        <w:rFonts w:ascii="Arial" w:eastAsia="Arial" w:hAnsi="Arial" w:cs="Arial"/>
        <w:sz w:val="18"/>
        <w:szCs w:val="18"/>
        <w:lang w:bidi="hi"/>
      </w:rPr>
      <w:tab/>
      <w:t xml:space="preserve"> थर्ड मिलेनियम मिनिस्ट्रीज़</w:t>
    </w:r>
  </w:p>
  <w:p w14:paraId="0309AFBF" w14:textId="77777777" w:rsidR="0042301E" w:rsidRDefault="0042301E">
    <w:r>
      <w:rPr>
        <w:rFonts w:ascii="Arial" w:eastAsia="Arial" w:hAnsi="Arial" w:cs="Arial"/>
        <w:sz w:val="18"/>
        <w:szCs w:val="18"/>
        <w:lang w:val="hi" w:bidi="hi"/>
      </w:rPr>
      <w:t>Introduction to the Gospels</w:t>
    </w:r>
    <w:r>
      <w:rPr>
        <w:rFonts w:ascii="Arial" w:eastAsia="Arial" w:hAnsi="Arial" w:cs="Arial"/>
        <w:sz w:val="18"/>
        <w:szCs w:val="18"/>
        <w:lang w:val="hi" w:bidi="hi"/>
      </w:rPr>
      <w:tab/>
      <w:t>(www.thirdmill.org)</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B3AD3" w14:textId="77777777" w:rsidR="0042301E" w:rsidRDefault="0042301E" w:rsidP="0023685B">
    <w:pPr>
      <w:pStyle w:val="PageNum"/>
    </w:pPr>
    <w:r>
      <w:rPr>
        <w:lang w:val="hi" w:bidi="hi"/>
      </w:rPr>
      <w:t>-</w:t>
    </w:r>
    <w:r>
      <w:rPr>
        <w:lang w:val="hi" w:bidi="hi"/>
      </w:rPr>
      <w:fldChar w:fldCharType="begin"/>
    </w:r>
    <w:r>
      <w:rPr>
        <w:lang w:val="hi" w:bidi="hi"/>
      </w:rPr>
      <w:instrText xml:space="preserve"> PAGE   \* MERGEFORMAT </w:instrText>
    </w:r>
    <w:r>
      <w:rPr>
        <w:lang w:val="hi" w:bidi="hi"/>
      </w:rPr>
      <w:fldChar w:fldCharType="separate"/>
    </w:r>
    <w:r>
      <w:rPr>
        <w:lang w:val="hi" w:bidi="hi"/>
      </w:rPr>
      <w:t>39</w:t>
    </w:r>
    <w:r>
      <w:rPr>
        <w:lang w:val="hi" w:bidi="hi"/>
      </w:rPr>
      <w:fldChar w:fldCharType="end"/>
    </w:r>
    <w:r>
      <w:rPr>
        <w:lang w:val="hi" w:bidi="hi"/>
      </w:rPr>
      <w:t>-</w:t>
    </w:r>
  </w:p>
  <w:p w14:paraId="053C8D45" w14:textId="34DA5712" w:rsidR="0042301E" w:rsidRPr="00075974" w:rsidRDefault="0042301E" w:rsidP="00075974">
    <w:pPr>
      <w:pStyle w:val="Footer"/>
      <w:rPr>
        <w:rFonts w:cs="Gautami"/>
        <w:cs/>
      </w:rPr>
    </w:pPr>
    <w:r w:rsidRPr="009D2F1D">
      <w:rPr>
        <w:rFonts w:hint="cs"/>
        <w:cs/>
      </w:rPr>
      <w:t>चलचित्र</w:t>
    </w:r>
    <w:r w:rsidRPr="009D2F1D">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t xml:space="preserve">thirdmill.org </w:t>
    </w:r>
    <w:r w:rsidRPr="009D2F1D">
      <w:rPr>
        <w:rFonts w:hint="cs"/>
        <w:cs/>
      </w:rPr>
      <w:t>पर</w:t>
    </w:r>
    <w:r w:rsidRPr="009D2F1D">
      <w:rPr>
        <w:cs/>
      </w:rPr>
      <w:t xml:space="preserve"> </w:t>
    </w:r>
    <w:r w:rsidRPr="009D2F1D">
      <w:rPr>
        <w:rFonts w:hint="cs"/>
        <w:c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154AD" w14:textId="77777777" w:rsidR="0042301E" w:rsidRPr="0099299F" w:rsidRDefault="0042301E" w:rsidP="0023685B">
    <w:pPr>
      <w:pStyle w:val="PageNum"/>
    </w:pPr>
    <w:r w:rsidRPr="0099299F">
      <w:rPr>
        <w:lang w:val="hi" w:bidi="hi"/>
      </w:rPr>
      <w:t>-</w:t>
    </w:r>
    <w:r w:rsidRPr="0099299F">
      <w:rPr>
        <w:lang w:val="hi" w:bidi="hi"/>
      </w:rPr>
      <w:fldChar w:fldCharType="begin"/>
    </w:r>
    <w:r w:rsidRPr="0099299F">
      <w:rPr>
        <w:lang w:val="hi" w:bidi="hi"/>
      </w:rPr>
      <w:instrText xml:space="preserve"> PAGE   \* MERGEFORMAT </w:instrText>
    </w:r>
    <w:r w:rsidRPr="0099299F">
      <w:rPr>
        <w:lang w:val="hi" w:bidi="hi"/>
      </w:rPr>
      <w:fldChar w:fldCharType="separate"/>
    </w:r>
    <w:r w:rsidRPr="0099299F">
      <w:rPr>
        <w:lang w:val="hi" w:bidi="hi"/>
      </w:rPr>
      <w:t>1</w:t>
    </w:r>
    <w:r w:rsidRPr="0099299F">
      <w:rPr>
        <w:lang w:val="hi" w:bidi="hi"/>
      </w:rPr>
      <w:fldChar w:fldCharType="end"/>
    </w:r>
    <w:r w:rsidRPr="0099299F">
      <w:rPr>
        <w:lang w:val="hi" w:bidi="hi"/>
      </w:rPr>
      <w:t>-</w:t>
    </w:r>
  </w:p>
  <w:p w14:paraId="4A2A18A2" w14:textId="5158DAE8" w:rsidR="0042301E" w:rsidRPr="00075974" w:rsidRDefault="0042301E" w:rsidP="00075974">
    <w:pPr>
      <w:pStyle w:val="Footer"/>
      <w:rPr>
        <w:rFonts w:cs="Gautami"/>
        <w:cs/>
        <w:lang w:bidi="te-IN"/>
      </w:rPr>
    </w:pPr>
    <w:r w:rsidRPr="009D2F1D">
      <w:rPr>
        <w:rFonts w:hint="cs"/>
        <w:cs/>
      </w:rPr>
      <w:t>चलचित्र</w:t>
    </w:r>
    <w:r w:rsidRPr="009D2F1D">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t xml:space="preserve">thirdmill.org </w:t>
    </w:r>
    <w:r w:rsidRPr="009D2F1D">
      <w:rPr>
        <w:rFonts w:hint="cs"/>
        <w:cs/>
      </w:rPr>
      <w:t>पर</w:t>
    </w:r>
    <w:r w:rsidRPr="009D2F1D">
      <w:rPr>
        <w:cs/>
      </w:rPr>
      <w:t xml:space="preserve"> </w:t>
    </w:r>
    <w:r w:rsidRPr="009D2F1D">
      <w:rPr>
        <w:rFonts w:hint="cs"/>
        <w:c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E4057" w14:textId="77777777" w:rsidR="00B6581B" w:rsidRDefault="00B6581B">
      <w:r>
        <w:separator/>
      </w:r>
    </w:p>
  </w:footnote>
  <w:footnote w:type="continuationSeparator" w:id="0">
    <w:p w14:paraId="145E1646" w14:textId="77777777" w:rsidR="00B6581B" w:rsidRDefault="00B65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D7206" w14:textId="77777777" w:rsidR="0042301E" w:rsidRDefault="0042301E">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sz w:val="18"/>
        <w:szCs w:val="18"/>
        <w:lang w:val="hi" w:bidi="hi"/>
      </w:rPr>
      <w:t xml:space="preserve">चलचित्र, अध्ययन मार्गदर्शिका एवं कई अन्य संसाधनों के लिए देखें </w:t>
    </w:r>
    <w:hyperlink r:id="rId1" w:history="1">
      <w:r>
        <w:rPr>
          <w:rStyle w:val="Hyperlink"/>
          <w:rFonts w:ascii="Lucida Sans" w:eastAsia="Lucida Sans" w:hAnsi="Lucida Sans" w:cs="Lucida Sans"/>
          <w:b/>
          <w:i/>
          <w:color w:val="000000"/>
          <w:sz w:val="18"/>
          <w:szCs w:val="18"/>
          <w:u w:val="none"/>
        </w:rPr>
        <w:t>http://thirdmill.org/scribd</w:t>
      </w:r>
    </w:hyperlink>
  </w:p>
  <w:p w14:paraId="4A7C3B8D" w14:textId="77777777" w:rsidR="0042301E" w:rsidRDefault="0042301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0637" w14:textId="7940BC27" w:rsidR="0042301E" w:rsidRPr="00025D1D" w:rsidRDefault="0042301E" w:rsidP="00025D1D">
    <w:pPr>
      <w:pStyle w:val="Header2"/>
      <w:rPr>
        <w:cs/>
      </w:rPr>
    </w:pPr>
    <w:r w:rsidRPr="00025D1D">
      <w:t>प्रकाशितवाक्य की पुस्तक</w:t>
    </w:r>
    <w:r w:rsidRPr="00025D1D">
      <w:tab/>
      <w:t xml:space="preserve">अध्याय </w:t>
    </w:r>
    <w:r w:rsidR="00025D1D" w:rsidRPr="00025D1D">
      <w:rPr>
        <w:rFonts w:hint="cs"/>
        <w:cs/>
      </w:rPr>
      <w:t>3</w:t>
    </w:r>
    <w:r w:rsidRPr="00025D1D">
      <w:t xml:space="preserve"> : राजा और उसका राज्य</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9DC2" w14:textId="77777777" w:rsidR="0042301E" w:rsidRPr="00FF1ABB" w:rsidRDefault="0042301E" w:rsidP="0099299F">
    <w:pPr>
      <w:pStyle w:val="Header10"/>
    </w:pPr>
    <w:r>
      <w:rPr>
        <w:lang w:val="hi" w:bidi="hi"/>
      </w:rPr>
      <w:t>प्रकाशितवाक्य की पुस्तक</w:t>
    </w:r>
  </w:p>
  <w:p w14:paraId="446FF7B7" w14:textId="77777777" w:rsidR="0042301E" w:rsidRDefault="0042301E" w:rsidP="0099299F">
    <w:pPr>
      <w:pStyle w:val="Header2"/>
    </w:pPr>
    <w:r>
      <w:rPr>
        <w:lang w:val="hi" w:bidi="hi"/>
      </w:rPr>
      <w:t>अध्याय तीन</w:t>
    </w:r>
  </w:p>
  <w:p w14:paraId="167EF1F6" w14:textId="77777777" w:rsidR="0042301E" w:rsidRPr="0099299F" w:rsidRDefault="0042301E" w:rsidP="0099299F">
    <w:pPr>
      <w:pStyle w:val="Header2"/>
    </w:pPr>
    <w:r>
      <w:rPr>
        <w:lang w:val="hi" w:bidi="hi"/>
      </w:rPr>
      <w:t>राजा और उसका राज्य</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E21599"/>
    <w:multiLevelType w:val="multilevel"/>
    <w:tmpl w:val="A2701392"/>
    <w:lvl w:ilvl="0">
      <w:start w:val="1"/>
      <w:numFmt w:val="decimal"/>
      <w:lvlText w:val="%1."/>
      <w:lvlJc w:val="left"/>
      <w:pPr>
        <w:tabs>
          <w:tab w:val="num" w:pos="0"/>
        </w:tabs>
        <w:ind w:left="720" w:hanging="720"/>
      </w:pPr>
      <w:rPr>
        <w:rFonts w:cs="Times New Roman" w:hint="default"/>
      </w:rPr>
    </w:lvl>
    <w:lvl w:ilvl="1">
      <w:start w:val="1"/>
      <w:numFmt w:val="decimal"/>
      <w:lvlText w:val="%2."/>
      <w:lvlJc w:val="left"/>
      <w:pPr>
        <w:tabs>
          <w:tab w:val="num" w:pos="1080"/>
        </w:tabs>
        <w:ind w:left="1080"/>
      </w:pPr>
      <w:rPr>
        <w:rFonts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1"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1" w15:restartNumberingAfterBreak="0">
    <w:nsid w:val="3A307067"/>
    <w:multiLevelType w:val="hybridMultilevel"/>
    <w:tmpl w:val="544E9840"/>
    <w:lvl w:ilvl="0" w:tplc="768EA4EC">
      <w:start w:val="1"/>
      <w:numFmt w:val="decimal"/>
      <w:lvlText w:val="%1."/>
      <w:lvlJc w:val="left"/>
      <w:pPr>
        <w:tabs>
          <w:tab w:val="num" w:pos="0"/>
        </w:tabs>
        <w:ind w:left="720" w:hanging="720"/>
      </w:pPr>
      <w:rPr>
        <w:rFonts w:cs="Times New Roman" w:hint="default"/>
      </w:rPr>
    </w:lvl>
    <w:lvl w:ilvl="1" w:tplc="00000001">
      <w:start w:val="1"/>
      <w:numFmt w:val="decimal"/>
      <w:lvlText w:val="%2."/>
      <w:lvlJc w:val="left"/>
      <w:pPr>
        <w:tabs>
          <w:tab w:val="num" w:pos="1080"/>
        </w:tabs>
        <w:ind w:left="108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3"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5"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6"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9"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DF817E5"/>
    <w:multiLevelType w:val="hybridMultilevel"/>
    <w:tmpl w:val="AE0C9638"/>
    <w:lvl w:ilvl="0" w:tplc="FFFFFFFF">
      <w:start w:val="1"/>
      <w:numFmt w:val="bullet"/>
      <w:pStyle w:val="Bullet1"/>
      <w:lvlText w:val="o"/>
      <w:lvlJc w:val="left"/>
      <w:pPr>
        <w:tabs>
          <w:tab w:val="num" w:pos="360"/>
        </w:tabs>
        <w:ind w:left="360" w:hanging="360"/>
      </w:pPr>
      <w:rPr>
        <w:rFonts w:ascii="Courier New" w:hAnsi="Courier New" w:cs="Georgia" w:hint="default"/>
      </w:rPr>
    </w:lvl>
    <w:lvl w:ilvl="1" w:tplc="FFFFFFFF" w:tentative="1">
      <w:start w:val="1"/>
      <w:numFmt w:val="bullet"/>
      <w:lvlText w:val="o"/>
      <w:lvlJc w:val="left"/>
      <w:pPr>
        <w:tabs>
          <w:tab w:val="num" w:pos="1080"/>
        </w:tabs>
        <w:ind w:left="1080" w:hanging="360"/>
      </w:pPr>
      <w:rPr>
        <w:rFonts w:ascii="Courier New" w:hAnsi="Courier New" w:cs="Georgi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Georgi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Georgi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5"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6"/>
  </w:num>
  <w:num w:numId="5">
    <w:abstractNumId w:val="13"/>
  </w:num>
  <w:num w:numId="6">
    <w:abstractNumId w:val="36"/>
  </w:num>
  <w:num w:numId="7">
    <w:abstractNumId w:val="31"/>
  </w:num>
  <w:num w:numId="8">
    <w:abstractNumId w:val="30"/>
  </w:num>
  <w:num w:numId="9">
    <w:abstractNumId w:val="29"/>
  </w:num>
  <w:num w:numId="10">
    <w:abstractNumId w:val="4"/>
  </w:num>
  <w:num w:numId="11">
    <w:abstractNumId w:val="7"/>
  </w:num>
  <w:num w:numId="12">
    <w:abstractNumId w:val="0"/>
  </w:num>
  <w:num w:numId="13">
    <w:abstractNumId w:val="15"/>
  </w:num>
  <w:num w:numId="14">
    <w:abstractNumId w:val="27"/>
  </w:num>
  <w:num w:numId="15">
    <w:abstractNumId w:val="14"/>
  </w:num>
  <w:num w:numId="16">
    <w:abstractNumId w:val="17"/>
  </w:num>
  <w:num w:numId="17">
    <w:abstractNumId w:val="33"/>
  </w:num>
  <w:num w:numId="18">
    <w:abstractNumId w:val="21"/>
  </w:num>
  <w:num w:numId="19">
    <w:abstractNumId w:val="8"/>
  </w:num>
  <w:num w:numId="20">
    <w:abstractNumId w:val="21"/>
    <w:lvlOverride w:ilvl="0">
      <w:startOverride w:val="128"/>
    </w:lvlOverride>
  </w:num>
  <w:num w:numId="21">
    <w:abstractNumId w:val="22"/>
  </w:num>
  <w:num w:numId="22">
    <w:abstractNumId w:val="20"/>
  </w:num>
  <w:num w:numId="23">
    <w:abstractNumId w:val="28"/>
  </w:num>
  <w:num w:numId="24">
    <w:abstractNumId w:val="9"/>
  </w:num>
  <w:num w:numId="25">
    <w:abstractNumId w:val="11"/>
  </w:num>
  <w:num w:numId="26">
    <w:abstractNumId w:val="35"/>
  </w:num>
  <w:num w:numId="27">
    <w:abstractNumId w:val="23"/>
  </w:num>
  <w:num w:numId="28">
    <w:abstractNumId w:val="18"/>
  </w:num>
  <w:num w:numId="29">
    <w:abstractNumId w:val="24"/>
  </w:num>
  <w:num w:numId="30">
    <w:abstractNumId w:val="16"/>
  </w:num>
  <w:num w:numId="31">
    <w:abstractNumId w:val="19"/>
  </w:num>
  <w:num w:numId="32">
    <w:abstractNumId w:val="10"/>
  </w:num>
  <w:num w:numId="33">
    <w:abstractNumId w:val="5"/>
  </w:num>
  <w:num w:numId="34">
    <w:abstractNumId w:val="12"/>
  </w:num>
  <w:num w:numId="35">
    <w:abstractNumId w:val="32"/>
  </w:num>
  <w:num w:numId="36">
    <w:abstractNumId w:val="34"/>
  </w:num>
  <w:num w:numId="37">
    <w:abstractNumId w:val="6"/>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21DFD"/>
    <w:rsid w:val="00025D1D"/>
    <w:rsid w:val="0003550D"/>
    <w:rsid w:val="0004067B"/>
    <w:rsid w:val="00044670"/>
    <w:rsid w:val="00045C25"/>
    <w:rsid w:val="00051860"/>
    <w:rsid w:val="00055DC4"/>
    <w:rsid w:val="00055E38"/>
    <w:rsid w:val="00057F7D"/>
    <w:rsid w:val="00067127"/>
    <w:rsid w:val="00067AA3"/>
    <w:rsid w:val="0007397A"/>
    <w:rsid w:val="00075974"/>
    <w:rsid w:val="00077847"/>
    <w:rsid w:val="00084090"/>
    <w:rsid w:val="00085AC4"/>
    <w:rsid w:val="00090D1F"/>
    <w:rsid w:val="00094084"/>
    <w:rsid w:val="00097E8D"/>
    <w:rsid w:val="000A197A"/>
    <w:rsid w:val="000A7D34"/>
    <w:rsid w:val="000B2605"/>
    <w:rsid w:val="000B3534"/>
    <w:rsid w:val="000C1A52"/>
    <w:rsid w:val="000C67CA"/>
    <w:rsid w:val="000D5BF8"/>
    <w:rsid w:val="000F3B2C"/>
    <w:rsid w:val="001025D7"/>
    <w:rsid w:val="001025F7"/>
    <w:rsid w:val="00117632"/>
    <w:rsid w:val="00122CED"/>
    <w:rsid w:val="00125741"/>
    <w:rsid w:val="00125DB4"/>
    <w:rsid w:val="00132036"/>
    <w:rsid w:val="00140961"/>
    <w:rsid w:val="00141947"/>
    <w:rsid w:val="0014540C"/>
    <w:rsid w:val="00146FC1"/>
    <w:rsid w:val="00150D4F"/>
    <w:rsid w:val="00173A41"/>
    <w:rsid w:val="00174FB2"/>
    <w:rsid w:val="0018037D"/>
    <w:rsid w:val="00180871"/>
    <w:rsid w:val="00186AB4"/>
    <w:rsid w:val="0019439A"/>
    <w:rsid w:val="001A1063"/>
    <w:rsid w:val="001A7F85"/>
    <w:rsid w:val="001B07E6"/>
    <w:rsid w:val="001B29F8"/>
    <w:rsid w:val="001B2A7C"/>
    <w:rsid w:val="001B33F7"/>
    <w:rsid w:val="001B5654"/>
    <w:rsid w:val="001B5D90"/>
    <w:rsid w:val="001D2BB5"/>
    <w:rsid w:val="001D5A8E"/>
    <w:rsid w:val="001D5F2C"/>
    <w:rsid w:val="001E0FDF"/>
    <w:rsid w:val="001E1132"/>
    <w:rsid w:val="001E1A2B"/>
    <w:rsid w:val="001F1C52"/>
    <w:rsid w:val="001F2D69"/>
    <w:rsid w:val="0020391E"/>
    <w:rsid w:val="0020707D"/>
    <w:rsid w:val="00212143"/>
    <w:rsid w:val="0021242B"/>
    <w:rsid w:val="00224475"/>
    <w:rsid w:val="002268E5"/>
    <w:rsid w:val="002309DE"/>
    <w:rsid w:val="00230C58"/>
    <w:rsid w:val="00233FF6"/>
    <w:rsid w:val="0023685B"/>
    <w:rsid w:val="0023767B"/>
    <w:rsid w:val="00247B7F"/>
    <w:rsid w:val="00247FAE"/>
    <w:rsid w:val="00251826"/>
    <w:rsid w:val="00257874"/>
    <w:rsid w:val="00260DA7"/>
    <w:rsid w:val="00271751"/>
    <w:rsid w:val="002778CB"/>
    <w:rsid w:val="00277CC0"/>
    <w:rsid w:val="002824A4"/>
    <w:rsid w:val="002849A3"/>
    <w:rsid w:val="00285982"/>
    <w:rsid w:val="00285E77"/>
    <w:rsid w:val="002A7779"/>
    <w:rsid w:val="002B5F7A"/>
    <w:rsid w:val="002C05E1"/>
    <w:rsid w:val="002C1136"/>
    <w:rsid w:val="002C3DB0"/>
    <w:rsid w:val="002C656E"/>
    <w:rsid w:val="002D21FC"/>
    <w:rsid w:val="002D548A"/>
    <w:rsid w:val="002E04AA"/>
    <w:rsid w:val="002F5277"/>
    <w:rsid w:val="00303F6C"/>
    <w:rsid w:val="00311C45"/>
    <w:rsid w:val="003124EC"/>
    <w:rsid w:val="00314FC8"/>
    <w:rsid w:val="003163C2"/>
    <w:rsid w:val="00322E6D"/>
    <w:rsid w:val="00330DB2"/>
    <w:rsid w:val="0033149E"/>
    <w:rsid w:val="003339D3"/>
    <w:rsid w:val="00340CF1"/>
    <w:rsid w:val="00356D24"/>
    <w:rsid w:val="0036102A"/>
    <w:rsid w:val="00365731"/>
    <w:rsid w:val="00372DA8"/>
    <w:rsid w:val="00373B9A"/>
    <w:rsid w:val="003755EA"/>
    <w:rsid w:val="00376793"/>
    <w:rsid w:val="0038467A"/>
    <w:rsid w:val="00387599"/>
    <w:rsid w:val="00391C90"/>
    <w:rsid w:val="0039746C"/>
    <w:rsid w:val="003B22A3"/>
    <w:rsid w:val="003C78BA"/>
    <w:rsid w:val="003D09C5"/>
    <w:rsid w:val="003D12B5"/>
    <w:rsid w:val="003D7144"/>
    <w:rsid w:val="003E0114"/>
    <w:rsid w:val="003E0C9E"/>
    <w:rsid w:val="003E0D70"/>
    <w:rsid w:val="003F52EE"/>
    <w:rsid w:val="00402EA8"/>
    <w:rsid w:val="004071A3"/>
    <w:rsid w:val="00415987"/>
    <w:rsid w:val="00421DAB"/>
    <w:rsid w:val="00422ACB"/>
    <w:rsid w:val="0042301E"/>
    <w:rsid w:val="00424DBC"/>
    <w:rsid w:val="004304C7"/>
    <w:rsid w:val="00443637"/>
    <w:rsid w:val="0044569C"/>
    <w:rsid w:val="004462B0"/>
    <w:rsid w:val="00450A27"/>
    <w:rsid w:val="00451198"/>
    <w:rsid w:val="00452220"/>
    <w:rsid w:val="00456ED3"/>
    <w:rsid w:val="004637FF"/>
    <w:rsid w:val="00470FF1"/>
    <w:rsid w:val="00473F68"/>
    <w:rsid w:val="00474E4A"/>
    <w:rsid w:val="00480EF9"/>
    <w:rsid w:val="00485E8D"/>
    <w:rsid w:val="00490FF3"/>
    <w:rsid w:val="00492456"/>
    <w:rsid w:val="00493E6D"/>
    <w:rsid w:val="004975F1"/>
    <w:rsid w:val="004A78CD"/>
    <w:rsid w:val="004B0B6B"/>
    <w:rsid w:val="004C288C"/>
    <w:rsid w:val="004D4591"/>
    <w:rsid w:val="004D4A69"/>
    <w:rsid w:val="004D7D9B"/>
    <w:rsid w:val="004E02D6"/>
    <w:rsid w:val="004E401D"/>
    <w:rsid w:val="004F0E82"/>
    <w:rsid w:val="004F1598"/>
    <w:rsid w:val="00504F45"/>
    <w:rsid w:val="00506467"/>
    <w:rsid w:val="0051461A"/>
    <w:rsid w:val="005148DD"/>
    <w:rsid w:val="00517992"/>
    <w:rsid w:val="00522C70"/>
    <w:rsid w:val="005243F4"/>
    <w:rsid w:val="0052639F"/>
    <w:rsid w:val="0052691F"/>
    <w:rsid w:val="005334E7"/>
    <w:rsid w:val="00555E9F"/>
    <w:rsid w:val="005729E6"/>
    <w:rsid w:val="00572EC3"/>
    <w:rsid w:val="0057787E"/>
    <w:rsid w:val="00580C35"/>
    <w:rsid w:val="00586404"/>
    <w:rsid w:val="00593F39"/>
    <w:rsid w:val="005A342F"/>
    <w:rsid w:val="005B1809"/>
    <w:rsid w:val="005B3E73"/>
    <w:rsid w:val="005B7BAA"/>
    <w:rsid w:val="005C4F6F"/>
    <w:rsid w:val="005C52B0"/>
    <w:rsid w:val="005C615A"/>
    <w:rsid w:val="005C779E"/>
    <w:rsid w:val="005D02D4"/>
    <w:rsid w:val="005E44DE"/>
    <w:rsid w:val="005E44E8"/>
    <w:rsid w:val="005E4A47"/>
    <w:rsid w:val="006009AD"/>
    <w:rsid w:val="006079ED"/>
    <w:rsid w:val="006148AB"/>
    <w:rsid w:val="0061705A"/>
    <w:rsid w:val="006226E1"/>
    <w:rsid w:val="0062287D"/>
    <w:rsid w:val="00624B74"/>
    <w:rsid w:val="00637866"/>
    <w:rsid w:val="00645264"/>
    <w:rsid w:val="00654B55"/>
    <w:rsid w:val="00655B1D"/>
    <w:rsid w:val="006711DC"/>
    <w:rsid w:val="00674ADF"/>
    <w:rsid w:val="0067731D"/>
    <w:rsid w:val="00683B6E"/>
    <w:rsid w:val="006858A8"/>
    <w:rsid w:val="0069056C"/>
    <w:rsid w:val="00695734"/>
    <w:rsid w:val="006960B0"/>
    <w:rsid w:val="006A2E7A"/>
    <w:rsid w:val="006A6F60"/>
    <w:rsid w:val="006B3AC5"/>
    <w:rsid w:val="006C05EC"/>
    <w:rsid w:val="006C4CD2"/>
    <w:rsid w:val="006C6C1B"/>
    <w:rsid w:val="006C72D0"/>
    <w:rsid w:val="006D5477"/>
    <w:rsid w:val="006D6C20"/>
    <w:rsid w:val="006D7B68"/>
    <w:rsid w:val="006E47F4"/>
    <w:rsid w:val="006E5FA1"/>
    <w:rsid w:val="006F2F51"/>
    <w:rsid w:val="006F4069"/>
    <w:rsid w:val="006F45AB"/>
    <w:rsid w:val="00700326"/>
    <w:rsid w:val="00705325"/>
    <w:rsid w:val="007078CB"/>
    <w:rsid w:val="00716903"/>
    <w:rsid w:val="00721B67"/>
    <w:rsid w:val="00725C0E"/>
    <w:rsid w:val="007272E2"/>
    <w:rsid w:val="00737623"/>
    <w:rsid w:val="00740B69"/>
    <w:rsid w:val="007500AD"/>
    <w:rsid w:val="00751154"/>
    <w:rsid w:val="00752542"/>
    <w:rsid w:val="00756FD4"/>
    <w:rsid w:val="007578B2"/>
    <w:rsid w:val="00760DCF"/>
    <w:rsid w:val="0077278A"/>
    <w:rsid w:val="0077684D"/>
    <w:rsid w:val="007801F0"/>
    <w:rsid w:val="007812D2"/>
    <w:rsid w:val="00786461"/>
    <w:rsid w:val="00791C98"/>
    <w:rsid w:val="00792634"/>
    <w:rsid w:val="007957CE"/>
    <w:rsid w:val="007979E9"/>
    <w:rsid w:val="007A019A"/>
    <w:rsid w:val="007A2407"/>
    <w:rsid w:val="007A3A62"/>
    <w:rsid w:val="007A3A76"/>
    <w:rsid w:val="007B1353"/>
    <w:rsid w:val="007B593F"/>
    <w:rsid w:val="007B71FE"/>
    <w:rsid w:val="007B7C80"/>
    <w:rsid w:val="007C1ABE"/>
    <w:rsid w:val="007C3145"/>
    <w:rsid w:val="007C3E67"/>
    <w:rsid w:val="007D56DD"/>
    <w:rsid w:val="007D6A8D"/>
    <w:rsid w:val="007F024A"/>
    <w:rsid w:val="007F0DED"/>
    <w:rsid w:val="0080700A"/>
    <w:rsid w:val="0081506F"/>
    <w:rsid w:val="00815EDD"/>
    <w:rsid w:val="00816290"/>
    <w:rsid w:val="0082678F"/>
    <w:rsid w:val="00832804"/>
    <w:rsid w:val="00837513"/>
    <w:rsid w:val="00837563"/>
    <w:rsid w:val="00837D07"/>
    <w:rsid w:val="0084545F"/>
    <w:rsid w:val="00850C80"/>
    <w:rsid w:val="00860B0D"/>
    <w:rsid w:val="00875507"/>
    <w:rsid w:val="00875A03"/>
    <w:rsid w:val="00881D9C"/>
    <w:rsid w:val="00882C5F"/>
    <w:rsid w:val="00890737"/>
    <w:rsid w:val="00892BCF"/>
    <w:rsid w:val="00896B24"/>
    <w:rsid w:val="008A36B4"/>
    <w:rsid w:val="008A5B81"/>
    <w:rsid w:val="008B02F0"/>
    <w:rsid w:val="008B04EE"/>
    <w:rsid w:val="008B4584"/>
    <w:rsid w:val="008C2C00"/>
    <w:rsid w:val="008C352A"/>
    <w:rsid w:val="008C4219"/>
    <w:rsid w:val="008C5895"/>
    <w:rsid w:val="008D2C08"/>
    <w:rsid w:val="008D5049"/>
    <w:rsid w:val="008D709D"/>
    <w:rsid w:val="008E1D96"/>
    <w:rsid w:val="008F3A5F"/>
    <w:rsid w:val="009002B3"/>
    <w:rsid w:val="00903A4D"/>
    <w:rsid w:val="00906D31"/>
    <w:rsid w:val="0091551A"/>
    <w:rsid w:val="0092157C"/>
    <w:rsid w:val="0092361F"/>
    <w:rsid w:val="0092509C"/>
    <w:rsid w:val="00927583"/>
    <w:rsid w:val="0093349F"/>
    <w:rsid w:val="00943594"/>
    <w:rsid w:val="009560E7"/>
    <w:rsid w:val="00957B51"/>
    <w:rsid w:val="009605BA"/>
    <w:rsid w:val="00966413"/>
    <w:rsid w:val="00971A5F"/>
    <w:rsid w:val="00975D0C"/>
    <w:rsid w:val="00983F68"/>
    <w:rsid w:val="00986029"/>
    <w:rsid w:val="00990F09"/>
    <w:rsid w:val="00991F03"/>
    <w:rsid w:val="00992599"/>
    <w:rsid w:val="0099299F"/>
    <w:rsid w:val="0099372E"/>
    <w:rsid w:val="009A4F77"/>
    <w:rsid w:val="009B01E5"/>
    <w:rsid w:val="009B0A79"/>
    <w:rsid w:val="009B2959"/>
    <w:rsid w:val="009B575F"/>
    <w:rsid w:val="009C254E"/>
    <w:rsid w:val="009C2703"/>
    <w:rsid w:val="009C3CDE"/>
    <w:rsid w:val="009C4E10"/>
    <w:rsid w:val="009D1B2A"/>
    <w:rsid w:val="009D646F"/>
    <w:rsid w:val="009E0364"/>
    <w:rsid w:val="009F2218"/>
    <w:rsid w:val="009F45E3"/>
    <w:rsid w:val="009F60AC"/>
    <w:rsid w:val="00A059CD"/>
    <w:rsid w:val="00A12365"/>
    <w:rsid w:val="00A12D85"/>
    <w:rsid w:val="00A32E4A"/>
    <w:rsid w:val="00A335C1"/>
    <w:rsid w:val="00A353E6"/>
    <w:rsid w:val="00A362DF"/>
    <w:rsid w:val="00A377CA"/>
    <w:rsid w:val="00A406EC"/>
    <w:rsid w:val="00A41801"/>
    <w:rsid w:val="00A42C3D"/>
    <w:rsid w:val="00A530C5"/>
    <w:rsid w:val="00A55D77"/>
    <w:rsid w:val="00A5744F"/>
    <w:rsid w:val="00A625D5"/>
    <w:rsid w:val="00A64059"/>
    <w:rsid w:val="00A65028"/>
    <w:rsid w:val="00A65359"/>
    <w:rsid w:val="00A715B8"/>
    <w:rsid w:val="00A72C7F"/>
    <w:rsid w:val="00A90F2B"/>
    <w:rsid w:val="00A9249B"/>
    <w:rsid w:val="00A937AC"/>
    <w:rsid w:val="00A97406"/>
    <w:rsid w:val="00AA0A11"/>
    <w:rsid w:val="00AA53C8"/>
    <w:rsid w:val="00AA5927"/>
    <w:rsid w:val="00AA617C"/>
    <w:rsid w:val="00AA66FA"/>
    <w:rsid w:val="00AC79BE"/>
    <w:rsid w:val="00AD0FE8"/>
    <w:rsid w:val="00AD2857"/>
    <w:rsid w:val="00AF0851"/>
    <w:rsid w:val="00AF2326"/>
    <w:rsid w:val="00AF58F5"/>
    <w:rsid w:val="00AF7375"/>
    <w:rsid w:val="00B01035"/>
    <w:rsid w:val="00B151BD"/>
    <w:rsid w:val="00B162E3"/>
    <w:rsid w:val="00B170B0"/>
    <w:rsid w:val="00B204B0"/>
    <w:rsid w:val="00B21901"/>
    <w:rsid w:val="00B2626A"/>
    <w:rsid w:val="00B30CDE"/>
    <w:rsid w:val="00B33E67"/>
    <w:rsid w:val="00B3739D"/>
    <w:rsid w:val="00B449AA"/>
    <w:rsid w:val="00B45307"/>
    <w:rsid w:val="00B46175"/>
    <w:rsid w:val="00B50863"/>
    <w:rsid w:val="00B53B25"/>
    <w:rsid w:val="00B57374"/>
    <w:rsid w:val="00B609B8"/>
    <w:rsid w:val="00B60ED5"/>
    <w:rsid w:val="00B60FED"/>
    <w:rsid w:val="00B6581B"/>
    <w:rsid w:val="00B704CF"/>
    <w:rsid w:val="00B73AF0"/>
    <w:rsid w:val="00B8526D"/>
    <w:rsid w:val="00B86DB3"/>
    <w:rsid w:val="00B86FBD"/>
    <w:rsid w:val="00B91A96"/>
    <w:rsid w:val="00B91B0C"/>
    <w:rsid w:val="00BA425E"/>
    <w:rsid w:val="00BA7895"/>
    <w:rsid w:val="00BB1FFB"/>
    <w:rsid w:val="00BB29C3"/>
    <w:rsid w:val="00BB2EAF"/>
    <w:rsid w:val="00BB307E"/>
    <w:rsid w:val="00BB7615"/>
    <w:rsid w:val="00BC26D0"/>
    <w:rsid w:val="00BC6438"/>
    <w:rsid w:val="00BD5536"/>
    <w:rsid w:val="00BD61AB"/>
    <w:rsid w:val="00BE0A84"/>
    <w:rsid w:val="00BE0DA5"/>
    <w:rsid w:val="00BE3DBB"/>
    <w:rsid w:val="00BE3F04"/>
    <w:rsid w:val="00BF2E31"/>
    <w:rsid w:val="00BF431D"/>
    <w:rsid w:val="00C02679"/>
    <w:rsid w:val="00C10189"/>
    <w:rsid w:val="00C150DD"/>
    <w:rsid w:val="00C170A7"/>
    <w:rsid w:val="00C2614C"/>
    <w:rsid w:val="00C337D0"/>
    <w:rsid w:val="00C33AE3"/>
    <w:rsid w:val="00C46B1E"/>
    <w:rsid w:val="00C5106B"/>
    <w:rsid w:val="00C617F9"/>
    <w:rsid w:val="00C6229A"/>
    <w:rsid w:val="00C63089"/>
    <w:rsid w:val="00C631EE"/>
    <w:rsid w:val="00C701C4"/>
    <w:rsid w:val="00C7161C"/>
    <w:rsid w:val="00C735A6"/>
    <w:rsid w:val="00C84F85"/>
    <w:rsid w:val="00C86956"/>
    <w:rsid w:val="00C9108E"/>
    <w:rsid w:val="00C92027"/>
    <w:rsid w:val="00C92728"/>
    <w:rsid w:val="00CB15B5"/>
    <w:rsid w:val="00CB2193"/>
    <w:rsid w:val="00CC05BF"/>
    <w:rsid w:val="00CC21F2"/>
    <w:rsid w:val="00CC65C5"/>
    <w:rsid w:val="00CE2191"/>
    <w:rsid w:val="00CE2CFE"/>
    <w:rsid w:val="00CE404A"/>
    <w:rsid w:val="00CF1FD9"/>
    <w:rsid w:val="00CF4A5C"/>
    <w:rsid w:val="00CF4EAD"/>
    <w:rsid w:val="00CF7377"/>
    <w:rsid w:val="00D1237E"/>
    <w:rsid w:val="00D15F05"/>
    <w:rsid w:val="00D16EB4"/>
    <w:rsid w:val="00D24B24"/>
    <w:rsid w:val="00D255AA"/>
    <w:rsid w:val="00D323F6"/>
    <w:rsid w:val="00D379F2"/>
    <w:rsid w:val="00D37AE3"/>
    <w:rsid w:val="00D47C48"/>
    <w:rsid w:val="00D57CFB"/>
    <w:rsid w:val="00D6726F"/>
    <w:rsid w:val="00D745E2"/>
    <w:rsid w:val="00D76F84"/>
    <w:rsid w:val="00D82AD7"/>
    <w:rsid w:val="00D82B12"/>
    <w:rsid w:val="00D8503F"/>
    <w:rsid w:val="00D87C1E"/>
    <w:rsid w:val="00D90E14"/>
    <w:rsid w:val="00D96096"/>
    <w:rsid w:val="00D963AC"/>
    <w:rsid w:val="00DA17DC"/>
    <w:rsid w:val="00DC264E"/>
    <w:rsid w:val="00DC6E4E"/>
    <w:rsid w:val="00DD4C25"/>
    <w:rsid w:val="00DD5ACC"/>
    <w:rsid w:val="00DD6DCB"/>
    <w:rsid w:val="00DF7C0C"/>
    <w:rsid w:val="00E01D58"/>
    <w:rsid w:val="00E023C2"/>
    <w:rsid w:val="00E0276C"/>
    <w:rsid w:val="00E10731"/>
    <w:rsid w:val="00E23CF6"/>
    <w:rsid w:val="00E24226"/>
    <w:rsid w:val="00E2674C"/>
    <w:rsid w:val="00E32558"/>
    <w:rsid w:val="00E374FC"/>
    <w:rsid w:val="00E400DA"/>
    <w:rsid w:val="00E40BDA"/>
    <w:rsid w:val="00E423AF"/>
    <w:rsid w:val="00E43BA4"/>
    <w:rsid w:val="00E44EE2"/>
    <w:rsid w:val="00E506E0"/>
    <w:rsid w:val="00E61FC1"/>
    <w:rsid w:val="00E64DA3"/>
    <w:rsid w:val="00E65051"/>
    <w:rsid w:val="00E654B3"/>
    <w:rsid w:val="00E76292"/>
    <w:rsid w:val="00E7734F"/>
    <w:rsid w:val="00E80339"/>
    <w:rsid w:val="00E83D95"/>
    <w:rsid w:val="00E866F0"/>
    <w:rsid w:val="00E86B04"/>
    <w:rsid w:val="00E96893"/>
    <w:rsid w:val="00E97CF1"/>
    <w:rsid w:val="00EA0B81"/>
    <w:rsid w:val="00EA65B7"/>
    <w:rsid w:val="00EB693A"/>
    <w:rsid w:val="00EB6C98"/>
    <w:rsid w:val="00EC28A5"/>
    <w:rsid w:val="00EC3982"/>
    <w:rsid w:val="00EC49F5"/>
    <w:rsid w:val="00ED40BA"/>
    <w:rsid w:val="00ED478E"/>
    <w:rsid w:val="00ED5FF0"/>
    <w:rsid w:val="00EE2BB0"/>
    <w:rsid w:val="00EE3E21"/>
    <w:rsid w:val="00EF40EC"/>
    <w:rsid w:val="00EF5AC8"/>
    <w:rsid w:val="00EF5C02"/>
    <w:rsid w:val="00F02830"/>
    <w:rsid w:val="00F10BBD"/>
    <w:rsid w:val="00F125A9"/>
    <w:rsid w:val="00F12EE7"/>
    <w:rsid w:val="00F1376D"/>
    <w:rsid w:val="00F15D9A"/>
    <w:rsid w:val="00F24C9F"/>
    <w:rsid w:val="00F27417"/>
    <w:rsid w:val="00F27608"/>
    <w:rsid w:val="00F31CA8"/>
    <w:rsid w:val="00F45F78"/>
    <w:rsid w:val="00F6126F"/>
    <w:rsid w:val="00F62E41"/>
    <w:rsid w:val="00F63C7D"/>
    <w:rsid w:val="00F71E36"/>
    <w:rsid w:val="00F96724"/>
    <w:rsid w:val="00FA2473"/>
    <w:rsid w:val="00FA27B0"/>
    <w:rsid w:val="00FA3726"/>
    <w:rsid w:val="00FA5460"/>
    <w:rsid w:val="00FB6AF1"/>
    <w:rsid w:val="00FC11E9"/>
    <w:rsid w:val="00FC39A4"/>
    <w:rsid w:val="00FC3A23"/>
    <w:rsid w:val="00FC5FDC"/>
    <w:rsid w:val="00FD57D9"/>
    <w:rsid w:val="00FF1ABB"/>
    <w:rsid w:val="00FF2E20"/>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3CDC758A"/>
  <w15:chartTrackingRefBased/>
  <w15:docId w15:val="{AAC95EC6-28AF-4AD8-99B6-8989F659D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85B"/>
    <w:pPr>
      <w:spacing w:after="160" w:line="259" w:lineRule="auto"/>
    </w:pPr>
    <w:rPr>
      <w:rFonts w:asciiTheme="minorHAnsi" w:eastAsiaTheme="minorHAnsi" w:hAnsiTheme="minorHAnsi" w:cstheme="minorBidi"/>
      <w:noProof/>
      <w:sz w:val="22"/>
      <w:szCs w:val="22"/>
      <w:lang w:val="en-US"/>
    </w:rPr>
  </w:style>
  <w:style w:type="paragraph" w:styleId="Heading1">
    <w:name w:val="heading 1"/>
    <w:basedOn w:val="Normal"/>
    <w:next w:val="Normal"/>
    <w:link w:val="Heading1Char"/>
    <w:uiPriority w:val="9"/>
    <w:qFormat/>
    <w:rsid w:val="002368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23685B"/>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23685B"/>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23685B"/>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23685B"/>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23685B"/>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23685B"/>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23685B"/>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23685B"/>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rsid w:val="001A1063"/>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styleId="Hyperlink">
    <w:name w:val="Hyperlink"/>
    <w:uiPriority w:val="99"/>
    <w:rsid w:val="0023685B"/>
    <w:rPr>
      <w:rFonts w:cs="Mangal"/>
      <w:noProof/>
      <w:color w:val="002EEF"/>
      <w:sz w:val="20"/>
      <w:u w:val="single"/>
      <w:lang w:val="hi" w:bidi="hi"/>
    </w:rPr>
  </w:style>
  <w:style w:type="paragraph" w:customStyle="1" w:styleId="Footer1">
    <w:name w:val="Footer1"/>
    <w:rsid w:val="0023685B"/>
    <w:pPr>
      <w:tabs>
        <w:tab w:val="center" w:pos="4320"/>
        <w:tab w:val="right" w:pos="8640"/>
      </w:tabs>
    </w:pPr>
    <w:rPr>
      <w:rFonts w:eastAsia="ヒラギノ角ゴ Pro W3"/>
      <w:color w:val="000000"/>
      <w:sz w:val="24"/>
      <w:lang w:bidi="ar-SA"/>
    </w:rPr>
  </w:style>
  <w:style w:type="paragraph" w:customStyle="1" w:styleId="FreeForm">
    <w:name w:val="Free Form"/>
    <w:rsid w:val="0023685B"/>
    <w:rPr>
      <w:rFonts w:eastAsia="ヒラギノ角ゴ Pro W3"/>
      <w:color w:val="000000"/>
      <w:lang w:bidi="ar-SA"/>
    </w:rPr>
  </w:style>
  <w:style w:type="paragraph" w:styleId="BodyTextIndent">
    <w:name w:val="Body Text Indent"/>
    <w:rsid w:val="0023685B"/>
    <w:pPr>
      <w:ind w:firstLine="720"/>
    </w:pPr>
    <w:rPr>
      <w:rFonts w:ascii="Arial" w:eastAsia="ヒラギノ角ゴ Pro W3" w:hAnsi="Arial"/>
      <w:color w:val="000000"/>
      <w:sz w:val="24"/>
      <w:lang w:bidi="ar-SA"/>
    </w:rPr>
  </w:style>
  <w:style w:type="character" w:customStyle="1" w:styleId="WW8Num2z0">
    <w:name w:val="WW8Num2z0"/>
    <w:rsid w:val="0023685B"/>
    <w:rPr>
      <w:rFonts w:ascii="Symbol" w:hAnsi="Symbol"/>
    </w:rPr>
  </w:style>
  <w:style w:type="character" w:customStyle="1" w:styleId="WW8Num3z0">
    <w:name w:val="WW8Num3z0"/>
    <w:rsid w:val="0023685B"/>
    <w:rPr>
      <w:rFonts w:ascii="Symbol" w:hAnsi="Symbol"/>
      <w:sz w:val="20"/>
    </w:rPr>
  </w:style>
  <w:style w:type="character" w:customStyle="1" w:styleId="WW8Num3z1">
    <w:name w:val="WW8Num3z1"/>
    <w:rsid w:val="0023685B"/>
    <w:rPr>
      <w:rFonts w:ascii="Courier New" w:hAnsi="Courier New"/>
      <w:sz w:val="20"/>
    </w:rPr>
  </w:style>
  <w:style w:type="character" w:customStyle="1" w:styleId="WW8Num3z2">
    <w:name w:val="WW8Num3z2"/>
    <w:rsid w:val="0023685B"/>
    <w:rPr>
      <w:rFonts w:ascii="Wingdings" w:hAnsi="Wingdings"/>
      <w:sz w:val="20"/>
    </w:rPr>
  </w:style>
  <w:style w:type="character" w:customStyle="1" w:styleId="Absatz-Standardschriftart">
    <w:name w:val="Absatz-Standardschriftart"/>
    <w:uiPriority w:val="99"/>
    <w:rsid w:val="0023685B"/>
  </w:style>
  <w:style w:type="character" w:customStyle="1" w:styleId="WW-Absatz-Standardschriftart">
    <w:name w:val="WW-Absatz-Standardschriftart"/>
    <w:uiPriority w:val="99"/>
    <w:rsid w:val="0023685B"/>
  </w:style>
  <w:style w:type="character" w:customStyle="1" w:styleId="WW-Absatz-Standardschriftart1">
    <w:name w:val="WW-Absatz-Standardschriftart1"/>
    <w:uiPriority w:val="99"/>
    <w:rsid w:val="0023685B"/>
  </w:style>
  <w:style w:type="character" w:customStyle="1" w:styleId="WW8Num1z0">
    <w:name w:val="WW8Num1z0"/>
    <w:rsid w:val="0023685B"/>
    <w:rPr>
      <w:rFonts w:ascii="Symbol" w:hAnsi="Symbol"/>
    </w:rPr>
  </w:style>
  <w:style w:type="character" w:customStyle="1" w:styleId="WW8Num2z1">
    <w:name w:val="WW8Num2z1"/>
    <w:rsid w:val="0023685B"/>
    <w:rPr>
      <w:rFonts w:ascii="Courier New" w:hAnsi="Courier New" w:cs="Greek Parse"/>
    </w:rPr>
  </w:style>
  <w:style w:type="character" w:customStyle="1" w:styleId="WW8Num2z2">
    <w:name w:val="WW8Num2z2"/>
    <w:rsid w:val="0023685B"/>
    <w:rPr>
      <w:rFonts w:ascii="Wingdings" w:hAnsi="Wingdings"/>
    </w:rPr>
  </w:style>
  <w:style w:type="character" w:customStyle="1" w:styleId="WW8Num5z0">
    <w:name w:val="WW8Num5z0"/>
    <w:rsid w:val="0023685B"/>
    <w:rPr>
      <w:rFonts w:ascii="Symbol" w:hAnsi="Symbol"/>
    </w:rPr>
  </w:style>
  <w:style w:type="character" w:customStyle="1" w:styleId="WW8Num5z1">
    <w:name w:val="WW8Num5z1"/>
    <w:rsid w:val="0023685B"/>
    <w:rPr>
      <w:rFonts w:ascii="Courier New" w:hAnsi="Courier New" w:cs="Greek Parse"/>
    </w:rPr>
  </w:style>
  <w:style w:type="character" w:customStyle="1" w:styleId="WW8Num5z2">
    <w:name w:val="WW8Num5z2"/>
    <w:rsid w:val="0023685B"/>
    <w:rPr>
      <w:rFonts w:ascii="Wingdings" w:hAnsi="Wingdings"/>
    </w:rPr>
  </w:style>
  <w:style w:type="character" w:customStyle="1" w:styleId="WW8Num7z0">
    <w:name w:val="WW8Num7z0"/>
    <w:rsid w:val="0023685B"/>
    <w:rPr>
      <w:rFonts w:ascii="Symbol" w:hAnsi="Symbol"/>
    </w:rPr>
  </w:style>
  <w:style w:type="character" w:customStyle="1" w:styleId="WW8Num7z1">
    <w:name w:val="WW8Num7z1"/>
    <w:rsid w:val="0023685B"/>
    <w:rPr>
      <w:rFonts w:ascii="Courier New" w:hAnsi="Courier New" w:cs="Greek Parse"/>
    </w:rPr>
  </w:style>
  <w:style w:type="character" w:customStyle="1" w:styleId="WW8Num7z2">
    <w:name w:val="WW8Num7z2"/>
    <w:rsid w:val="0023685B"/>
    <w:rPr>
      <w:rFonts w:ascii="Wingdings" w:hAnsi="Wingdings"/>
    </w:rPr>
  </w:style>
  <w:style w:type="character" w:customStyle="1" w:styleId="WW8Num9z0">
    <w:name w:val="WW8Num9z0"/>
    <w:rsid w:val="0023685B"/>
    <w:rPr>
      <w:rFonts w:ascii="Symbol" w:hAnsi="Symbol"/>
    </w:rPr>
  </w:style>
  <w:style w:type="character" w:customStyle="1" w:styleId="WW8Num9z1">
    <w:name w:val="WW8Num9z1"/>
    <w:rsid w:val="0023685B"/>
    <w:rPr>
      <w:rFonts w:ascii="Courier New" w:hAnsi="Courier New" w:cs="Greek Parse"/>
    </w:rPr>
  </w:style>
  <w:style w:type="character" w:customStyle="1" w:styleId="WW8Num9z2">
    <w:name w:val="WW8Num9z2"/>
    <w:rsid w:val="0023685B"/>
    <w:rPr>
      <w:rFonts w:ascii="Wingdings" w:hAnsi="Wingdings"/>
    </w:rPr>
  </w:style>
  <w:style w:type="character" w:customStyle="1" w:styleId="WW8Num10z0">
    <w:name w:val="WW8Num10z0"/>
    <w:rsid w:val="0023685B"/>
    <w:rPr>
      <w:rFonts w:ascii="Symbol" w:hAnsi="Symbol"/>
    </w:rPr>
  </w:style>
  <w:style w:type="character" w:customStyle="1" w:styleId="WW8Num10z1">
    <w:name w:val="WW8Num10z1"/>
    <w:rsid w:val="0023685B"/>
    <w:rPr>
      <w:rFonts w:ascii="Courier New" w:hAnsi="Courier New" w:cs="Greek Parse"/>
    </w:rPr>
  </w:style>
  <w:style w:type="character" w:customStyle="1" w:styleId="WW8Num10z2">
    <w:name w:val="WW8Num10z2"/>
    <w:rsid w:val="0023685B"/>
    <w:rPr>
      <w:rFonts w:ascii="Wingdings" w:hAnsi="Wingdings"/>
    </w:rPr>
  </w:style>
  <w:style w:type="character" w:customStyle="1" w:styleId="WW8Num11z0">
    <w:name w:val="WW8Num11z0"/>
    <w:rsid w:val="0023685B"/>
    <w:rPr>
      <w:rFonts w:ascii="Symbol" w:hAnsi="Symbol"/>
    </w:rPr>
  </w:style>
  <w:style w:type="character" w:customStyle="1" w:styleId="WW8Num11z1">
    <w:name w:val="WW8Num11z1"/>
    <w:rsid w:val="0023685B"/>
    <w:rPr>
      <w:rFonts w:ascii="Courier New" w:hAnsi="Courier New" w:cs="Greek Parse"/>
    </w:rPr>
  </w:style>
  <w:style w:type="character" w:customStyle="1" w:styleId="WW8Num11z2">
    <w:name w:val="WW8Num11z2"/>
    <w:rsid w:val="0023685B"/>
    <w:rPr>
      <w:rFonts w:ascii="Wingdings" w:hAnsi="Wingdings"/>
    </w:rPr>
  </w:style>
  <w:style w:type="character" w:customStyle="1" w:styleId="WW8Num14z0">
    <w:name w:val="WW8Num14z0"/>
    <w:rsid w:val="0023685B"/>
    <w:rPr>
      <w:rFonts w:ascii="Symbol" w:hAnsi="Symbol"/>
      <w:sz w:val="20"/>
    </w:rPr>
  </w:style>
  <w:style w:type="character" w:customStyle="1" w:styleId="WW8Num14z1">
    <w:name w:val="WW8Num14z1"/>
    <w:rsid w:val="0023685B"/>
    <w:rPr>
      <w:rFonts w:ascii="Courier New" w:hAnsi="Courier New"/>
      <w:sz w:val="20"/>
    </w:rPr>
  </w:style>
  <w:style w:type="character" w:customStyle="1" w:styleId="WW8Num14z2">
    <w:name w:val="WW8Num14z2"/>
    <w:rsid w:val="0023685B"/>
    <w:rPr>
      <w:rFonts w:ascii="Wingdings" w:hAnsi="Wingdings"/>
      <w:sz w:val="20"/>
    </w:rPr>
  </w:style>
  <w:style w:type="character" w:customStyle="1" w:styleId="WW8Num15z0">
    <w:name w:val="WW8Num15z0"/>
    <w:rsid w:val="0023685B"/>
    <w:rPr>
      <w:rFonts w:ascii="Symbol" w:hAnsi="Symbol"/>
    </w:rPr>
  </w:style>
  <w:style w:type="character" w:customStyle="1" w:styleId="WW8Num15z1">
    <w:name w:val="WW8Num15z1"/>
    <w:rsid w:val="0023685B"/>
    <w:rPr>
      <w:rFonts w:ascii="Courier New" w:hAnsi="Courier New" w:cs="Greek Parse"/>
    </w:rPr>
  </w:style>
  <w:style w:type="character" w:customStyle="1" w:styleId="WW8Num15z2">
    <w:name w:val="WW8Num15z2"/>
    <w:rsid w:val="0023685B"/>
    <w:rPr>
      <w:rFonts w:ascii="Wingdings" w:hAnsi="Wingdings"/>
    </w:rPr>
  </w:style>
  <w:style w:type="character" w:customStyle="1" w:styleId="WW8Num16z0">
    <w:name w:val="WW8Num16z0"/>
    <w:rsid w:val="0023685B"/>
    <w:rPr>
      <w:rFonts w:ascii="Symbol" w:hAnsi="Symbol"/>
    </w:rPr>
  </w:style>
  <w:style w:type="character" w:customStyle="1" w:styleId="WW8Num16z1">
    <w:name w:val="WW8Num16z1"/>
    <w:rsid w:val="0023685B"/>
    <w:rPr>
      <w:rFonts w:ascii="Courier New" w:hAnsi="Courier New" w:cs="Greek Parse"/>
    </w:rPr>
  </w:style>
  <w:style w:type="character" w:customStyle="1" w:styleId="WW8Num16z2">
    <w:name w:val="WW8Num16z2"/>
    <w:rsid w:val="0023685B"/>
    <w:rPr>
      <w:rFonts w:ascii="Wingdings" w:hAnsi="Wingdings"/>
    </w:rPr>
  </w:style>
  <w:style w:type="character" w:customStyle="1" w:styleId="WW8Num17z0">
    <w:name w:val="WW8Num17z0"/>
    <w:rsid w:val="0023685B"/>
    <w:rPr>
      <w:rFonts w:ascii="Symbol" w:hAnsi="Symbol"/>
    </w:rPr>
  </w:style>
  <w:style w:type="character" w:customStyle="1" w:styleId="WW8Num17z1">
    <w:name w:val="WW8Num17z1"/>
    <w:rsid w:val="0023685B"/>
    <w:rPr>
      <w:rFonts w:ascii="Courier New" w:hAnsi="Courier New" w:cs="Greek Parse"/>
    </w:rPr>
  </w:style>
  <w:style w:type="character" w:customStyle="1" w:styleId="WW8Num17z2">
    <w:name w:val="WW8Num17z2"/>
    <w:rsid w:val="0023685B"/>
    <w:rPr>
      <w:rFonts w:ascii="Wingdings" w:hAnsi="Wingdings"/>
    </w:rPr>
  </w:style>
  <w:style w:type="character" w:customStyle="1" w:styleId="WW8Num18z0">
    <w:name w:val="WW8Num18z0"/>
    <w:rsid w:val="0023685B"/>
    <w:rPr>
      <w:rFonts w:ascii="Symbol" w:hAnsi="Symbol"/>
    </w:rPr>
  </w:style>
  <w:style w:type="character" w:customStyle="1" w:styleId="WW8Num18z1">
    <w:name w:val="WW8Num18z1"/>
    <w:rsid w:val="0023685B"/>
    <w:rPr>
      <w:rFonts w:ascii="Courier New" w:hAnsi="Courier New" w:cs="Greek Parse"/>
    </w:rPr>
  </w:style>
  <w:style w:type="character" w:customStyle="1" w:styleId="WW8Num18z2">
    <w:name w:val="WW8Num18z2"/>
    <w:rsid w:val="0023685B"/>
    <w:rPr>
      <w:rFonts w:ascii="Wingdings" w:hAnsi="Wingdings"/>
    </w:rPr>
  </w:style>
  <w:style w:type="character" w:customStyle="1" w:styleId="WW8Num19z0">
    <w:name w:val="WW8Num19z0"/>
    <w:rsid w:val="0023685B"/>
    <w:rPr>
      <w:rFonts w:ascii="Symbol" w:hAnsi="Symbol"/>
    </w:rPr>
  </w:style>
  <w:style w:type="character" w:customStyle="1" w:styleId="WW8Num19z1">
    <w:name w:val="WW8Num19z1"/>
    <w:rsid w:val="0023685B"/>
    <w:rPr>
      <w:rFonts w:ascii="Courier New" w:hAnsi="Courier New" w:cs="Greek Parse"/>
    </w:rPr>
  </w:style>
  <w:style w:type="character" w:customStyle="1" w:styleId="WW8Num19z2">
    <w:name w:val="WW8Num19z2"/>
    <w:rsid w:val="0023685B"/>
    <w:rPr>
      <w:rFonts w:ascii="Wingdings" w:hAnsi="Wingdings"/>
    </w:rPr>
  </w:style>
  <w:style w:type="character" w:customStyle="1" w:styleId="WW8Num20z0">
    <w:name w:val="WW8Num20z0"/>
    <w:rsid w:val="0023685B"/>
    <w:rPr>
      <w:rFonts w:ascii="Symbol" w:hAnsi="Symbol"/>
    </w:rPr>
  </w:style>
  <w:style w:type="character" w:customStyle="1" w:styleId="WW8Num20z1">
    <w:name w:val="WW8Num20z1"/>
    <w:rsid w:val="0023685B"/>
    <w:rPr>
      <w:rFonts w:ascii="Courier New" w:hAnsi="Courier New" w:cs="Greek Parse"/>
    </w:rPr>
  </w:style>
  <w:style w:type="character" w:customStyle="1" w:styleId="WW8Num20z2">
    <w:name w:val="WW8Num20z2"/>
    <w:rsid w:val="0023685B"/>
    <w:rPr>
      <w:rFonts w:ascii="Wingdings" w:hAnsi="Wingdings"/>
    </w:rPr>
  </w:style>
  <w:style w:type="character" w:customStyle="1" w:styleId="WW8Num21z0">
    <w:name w:val="WW8Num21z0"/>
    <w:rsid w:val="0023685B"/>
    <w:rPr>
      <w:rFonts w:ascii="Symbol" w:hAnsi="Symbol"/>
    </w:rPr>
  </w:style>
  <w:style w:type="character" w:customStyle="1" w:styleId="WW8Num21z1">
    <w:name w:val="WW8Num21z1"/>
    <w:rsid w:val="0023685B"/>
    <w:rPr>
      <w:rFonts w:ascii="Courier New" w:hAnsi="Courier New" w:cs="Greek Parse"/>
    </w:rPr>
  </w:style>
  <w:style w:type="character" w:customStyle="1" w:styleId="WW8Num21z2">
    <w:name w:val="WW8Num21z2"/>
    <w:rsid w:val="0023685B"/>
    <w:rPr>
      <w:rFonts w:ascii="Wingdings" w:hAnsi="Wingdings"/>
    </w:rPr>
  </w:style>
  <w:style w:type="character" w:customStyle="1" w:styleId="WW8Num22z0">
    <w:name w:val="WW8Num22z0"/>
    <w:rsid w:val="0023685B"/>
    <w:rPr>
      <w:rFonts w:ascii="Symbol" w:hAnsi="Symbol"/>
    </w:rPr>
  </w:style>
  <w:style w:type="character" w:customStyle="1" w:styleId="WW8Num22z1">
    <w:name w:val="WW8Num22z1"/>
    <w:rsid w:val="0023685B"/>
    <w:rPr>
      <w:rFonts w:ascii="Courier New" w:hAnsi="Courier New" w:cs="Greek Parse"/>
    </w:rPr>
  </w:style>
  <w:style w:type="character" w:customStyle="1" w:styleId="WW8Num22z2">
    <w:name w:val="WW8Num22z2"/>
    <w:rsid w:val="0023685B"/>
    <w:rPr>
      <w:rFonts w:ascii="Wingdings" w:hAnsi="Wingdings"/>
    </w:rPr>
  </w:style>
  <w:style w:type="character" w:customStyle="1" w:styleId="WW8Num24z0">
    <w:name w:val="WW8Num24z0"/>
    <w:rsid w:val="0023685B"/>
    <w:rPr>
      <w:rFonts w:ascii="Symbol" w:hAnsi="Symbol"/>
    </w:rPr>
  </w:style>
  <w:style w:type="character" w:customStyle="1" w:styleId="WW8Num24z1">
    <w:name w:val="WW8Num24z1"/>
    <w:rsid w:val="0023685B"/>
    <w:rPr>
      <w:rFonts w:ascii="Courier New" w:hAnsi="Courier New" w:cs="Greek Parse"/>
    </w:rPr>
  </w:style>
  <w:style w:type="character" w:customStyle="1" w:styleId="WW8Num24z2">
    <w:name w:val="WW8Num24z2"/>
    <w:rsid w:val="0023685B"/>
    <w:rPr>
      <w:rFonts w:ascii="Wingdings" w:hAnsi="Wingdings"/>
    </w:rPr>
  </w:style>
  <w:style w:type="character" w:customStyle="1" w:styleId="WW8Num26z0">
    <w:name w:val="WW8Num26z0"/>
    <w:rsid w:val="0023685B"/>
    <w:rPr>
      <w:rFonts w:ascii="Symbol" w:hAnsi="Symbol"/>
    </w:rPr>
  </w:style>
  <w:style w:type="character" w:customStyle="1" w:styleId="WW8Num26z1">
    <w:name w:val="WW8Num26z1"/>
    <w:rsid w:val="0023685B"/>
    <w:rPr>
      <w:rFonts w:ascii="Courier New" w:hAnsi="Courier New" w:cs="Greek Parse"/>
    </w:rPr>
  </w:style>
  <w:style w:type="character" w:customStyle="1" w:styleId="WW8Num26z2">
    <w:name w:val="WW8Num26z2"/>
    <w:rsid w:val="0023685B"/>
    <w:rPr>
      <w:rFonts w:ascii="Wingdings" w:hAnsi="Wingdings"/>
    </w:rPr>
  </w:style>
  <w:style w:type="character" w:customStyle="1" w:styleId="WW8Num30z0">
    <w:name w:val="WW8Num30z0"/>
    <w:rsid w:val="0023685B"/>
    <w:rPr>
      <w:rFonts w:ascii="Symbol" w:hAnsi="Symbol"/>
    </w:rPr>
  </w:style>
  <w:style w:type="character" w:customStyle="1" w:styleId="WW8Num30z1">
    <w:name w:val="WW8Num30z1"/>
    <w:rsid w:val="0023685B"/>
    <w:rPr>
      <w:rFonts w:ascii="Courier New" w:hAnsi="Courier New" w:cs="Greek Parse"/>
    </w:rPr>
  </w:style>
  <w:style w:type="character" w:customStyle="1" w:styleId="WW8Num30z2">
    <w:name w:val="WW8Num30z2"/>
    <w:rsid w:val="0023685B"/>
    <w:rPr>
      <w:rFonts w:ascii="Wingdings" w:hAnsi="Wingdings"/>
    </w:rPr>
  </w:style>
  <w:style w:type="character" w:customStyle="1" w:styleId="WW8Num31z0">
    <w:name w:val="WW8Num31z0"/>
    <w:rsid w:val="0023685B"/>
    <w:rPr>
      <w:rFonts w:ascii="Symbol" w:hAnsi="Symbol"/>
    </w:rPr>
  </w:style>
  <w:style w:type="character" w:customStyle="1" w:styleId="WW8Num31z1">
    <w:name w:val="WW8Num31z1"/>
    <w:rsid w:val="0023685B"/>
    <w:rPr>
      <w:rFonts w:ascii="Courier New" w:hAnsi="Courier New" w:cs="Greek Parse"/>
    </w:rPr>
  </w:style>
  <w:style w:type="character" w:customStyle="1" w:styleId="WW8Num31z2">
    <w:name w:val="WW8Num31z2"/>
    <w:rsid w:val="0023685B"/>
    <w:rPr>
      <w:rFonts w:ascii="Wingdings" w:hAnsi="Wingdings"/>
    </w:rPr>
  </w:style>
  <w:style w:type="character" w:customStyle="1" w:styleId="WW8Num32z0">
    <w:name w:val="WW8Num32z0"/>
    <w:rsid w:val="0023685B"/>
    <w:rPr>
      <w:rFonts w:ascii="Symbol" w:hAnsi="Symbol"/>
    </w:rPr>
  </w:style>
  <w:style w:type="character" w:customStyle="1" w:styleId="WW8Num32z1">
    <w:name w:val="WW8Num32z1"/>
    <w:rsid w:val="0023685B"/>
    <w:rPr>
      <w:rFonts w:ascii="Courier New" w:hAnsi="Courier New" w:cs="Greek Parse"/>
    </w:rPr>
  </w:style>
  <w:style w:type="character" w:customStyle="1" w:styleId="WW8Num32z2">
    <w:name w:val="WW8Num32z2"/>
    <w:rsid w:val="0023685B"/>
    <w:rPr>
      <w:rFonts w:ascii="Wingdings" w:hAnsi="Wingdings"/>
    </w:rPr>
  </w:style>
  <w:style w:type="character" w:customStyle="1" w:styleId="WW8Num34z0">
    <w:name w:val="WW8Num34z0"/>
    <w:rsid w:val="0023685B"/>
    <w:rPr>
      <w:rFonts w:ascii="Symbol" w:hAnsi="Symbol"/>
    </w:rPr>
  </w:style>
  <w:style w:type="character" w:customStyle="1" w:styleId="WW8Num34z1">
    <w:name w:val="WW8Num34z1"/>
    <w:rsid w:val="0023685B"/>
    <w:rPr>
      <w:rFonts w:ascii="Courier New" w:hAnsi="Courier New" w:cs="Greek Parse"/>
    </w:rPr>
  </w:style>
  <w:style w:type="character" w:customStyle="1" w:styleId="WW8Num34z2">
    <w:name w:val="WW8Num34z2"/>
    <w:rsid w:val="0023685B"/>
    <w:rPr>
      <w:rFonts w:ascii="Wingdings" w:hAnsi="Wingdings"/>
    </w:rPr>
  </w:style>
  <w:style w:type="character" w:customStyle="1" w:styleId="WW8Num35z0">
    <w:name w:val="WW8Num35z0"/>
    <w:rsid w:val="0023685B"/>
    <w:rPr>
      <w:rFonts w:ascii="Symbol" w:hAnsi="Symbol"/>
    </w:rPr>
  </w:style>
  <w:style w:type="character" w:customStyle="1" w:styleId="WW8Num35z1">
    <w:name w:val="WW8Num35z1"/>
    <w:rsid w:val="0023685B"/>
    <w:rPr>
      <w:rFonts w:ascii="Courier New" w:hAnsi="Courier New" w:cs="Greek Parse"/>
    </w:rPr>
  </w:style>
  <w:style w:type="character" w:customStyle="1" w:styleId="WW8Num35z2">
    <w:name w:val="WW8Num35z2"/>
    <w:rsid w:val="0023685B"/>
    <w:rPr>
      <w:rFonts w:ascii="Wingdings" w:hAnsi="Wingdings"/>
    </w:rPr>
  </w:style>
  <w:style w:type="character" w:customStyle="1" w:styleId="WW8Num36z0">
    <w:name w:val="WW8Num36z0"/>
    <w:rsid w:val="0023685B"/>
    <w:rPr>
      <w:rFonts w:ascii="Symbol" w:hAnsi="Symbol"/>
    </w:rPr>
  </w:style>
  <w:style w:type="character" w:customStyle="1" w:styleId="WW8Num36z1">
    <w:name w:val="WW8Num36z1"/>
    <w:rsid w:val="0023685B"/>
    <w:rPr>
      <w:rFonts w:ascii="Courier New" w:hAnsi="Courier New" w:cs="Greek Parse"/>
    </w:rPr>
  </w:style>
  <w:style w:type="character" w:customStyle="1" w:styleId="WW8Num36z2">
    <w:name w:val="WW8Num36z2"/>
    <w:rsid w:val="0023685B"/>
    <w:rPr>
      <w:rFonts w:ascii="Wingdings" w:hAnsi="Wingdings"/>
    </w:rPr>
  </w:style>
  <w:style w:type="character" w:customStyle="1" w:styleId="WW8Num37z0">
    <w:name w:val="WW8Num37z0"/>
    <w:rsid w:val="0023685B"/>
    <w:rPr>
      <w:rFonts w:ascii="Symbol" w:hAnsi="Symbol"/>
    </w:rPr>
  </w:style>
  <w:style w:type="character" w:customStyle="1" w:styleId="WW8Num37z1">
    <w:name w:val="WW8Num37z1"/>
    <w:rsid w:val="0023685B"/>
    <w:rPr>
      <w:rFonts w:ascii="Courier New" w:hAnsi="Courier New" w:cs="Greek Parse"/>
    </w:rPr>
  </w:style>
  <w:style w:type="character" w:customStyle="1" w:styleId="WW8Num37z2">
    <w:name w:val="WW8Num37z2"/>
    <w:rsid w:val="0023685B"/>
    <w:rPr>
      <w:rFonts w:ascii="Wingdings" w:hAnsi="Wingdings"/>
    </w:rPr>
  </w:style>
  <w:style w:type="character" w:styleId="CommentReference">
    <w:name w:val="annotation reference"/>
    <w:uiPriority w:val="99"/>
    <w:rsid w:val="0023685B"/>
    <w:rPr>
      <w:sz w:val="16"/>
      <w:szCs w:val="16"/>
    </w:rPr>
  </w:style>
  <w:style w:type="character" w:customStyle="1" w:styleId="ipa1">
    <w:name w:val="ipa1"/>
    <w:rsid w:val="0023685B"/>
    <w:rPr>
      <w:rFonts w:ascii="inherit" w:hAnsi="inherit"/>
    </w:rPr>
  </w:style>
  <w:style w:type="character" w:styleId="Emphasis">
    <w:name w:val="Emphasis"/>
    <w:uiPriority w:val="99"/>
    <w:qFormat/>
    <w:rsid w:val="0023685B"/>
    <w:rPr>
      <w:i/>
      <w:iCs/>
    </w:rPr>
  </w:style>
  <w:style w:type="character" w:customStyle="1" w:styleId="verse">
    <w:name w:val="verse"/>
    <w:rsid w:val="0023685B"/>
    <w:rPr>
      <w:color w:val="C0C0C0"/>
    </w:rPr>
  </w:style>
  <w:style w:type="character" w:customStyle="1" w:styleId="NormalLatinArialChar">
    <w:name w:val="Normal + (Latin) Arial Char"/>
    <w:rsid w:val="0023685B"/>
    <w:rPr>
      <w:rFonts w:ascii="Arial" w:eastAsia="SimSun" w:hAnsi="Arial" w:cs="Arial"/>
      <w:bCs/>
      <w:sz w:val="24"/>
      <w:szCs w:val="24"/>
      <w:lang w:val="en-US" w:eastAsia="ar-SA" w:bidi="ar-SA"/>
    </w:rPr>
  </w:style>
  <w:style w:type="character" w:styleId="FollowedHyperlink">
    <w:name w:val="FollowedHyperlink"/>
    <w:rsid w:val="0023685B"/>
    <w:rPr>
      <w:color w:val="800080"/>
      <w:u w:val="single"/>
    </w:rPr>
  </w:style>
  <w:style w:type="paragraph" w:customStyle="1" w:styleId="Heading">
    <w:name w:val="Heading"/>
    <w:basedOn w:val="Normal"/>
    <w:next w:val="BodyText"/>
    <w:uiPriority w:val="99"/>
    <w:rsid w:val="0023685B"/>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23685B"/>
    <w:pPr>
      <w:suppressAutoHyphens/>
      <w:spacing w:after="120"/>
    </w:pPr>
    <w:rPr>
      <w:rFonts w:eastAsia="Times New Roman"/>
      <w:lang w:eastAsia="ar-SA"/>
    </w:rPr>
  </w:style>
  <w:style w:type="paragraph" w:styleId="List">
    <w:name w:val="List"/>
    <w:basedOn w:val="BodyText"/>
    <w:uiPriority w:val="99"/>
    <w:rsid w:val="0023685B"/>
    <w:rPr>
      <w:rFonts w:ascii="Arial" w:hAnsi="Arial"/>
    </w:rPr>
  </w:style>
  <w:style w:type="paragraph" w:styleId="Caption">
    <w:name w:val="caption"/>
    <w:basedOn w:val="Normal"/>
    <w:uiPriority w:val="35"/>
    <w:qFormat/>
    <w:rsid w:val="0023685B"/>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23685B"/>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23685B"/>
    <w:pPr>
      <w:suppressAutoHyphens/>
    </w:pPr>
    <w:rPr>
      <w:rFonts w:eastAsia="SimSun"/>
      <w:sz w:val="20"/>
      <w:szCs w:val="20"/>
      <w:lang w:eastAsia="ar-SA"/>
    </w:rPr>
  </w:style>
  <w:style w:type="paragraph" w:styleId="BalloonText">
    <w:name w:val="Balloon Text"/>
    <w:basedOn w:val="Normal"/>
    <w:link w:val="BalloonTextChar"/>
    <w:uiPriority w:val="99"/>
    <w:rsid w:val="0023685B"/>
    <w:pPr>
      <w:suppressAutoHyphens/>
    </w:pPr>
    <w:rPr>
      <w:rFonts w:ascii="Tahoma" w:eastAsia="Times New Roman" w:hAnsi="Tahoma" w:cs="Tahoma"/>
      <w:sz w:val="16"/>
      <w:szCs w:val="16"/>
      <w:lang w:eastAsia="ar-SA"/>
    </w:rPr>
  </w:style>
  <w:style w:type="paragraph" w:styleId="NormalWeb">
    <w:name w:val="Normal (Web)"/>
    <w:basedOn w:val="Normal"/>
    <w:uiPriority w:val="99"/>
    <w:rsid w:val="0023685B"/>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23685B"/>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23685B"/>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23685B"/>
    <w:rPr>
      <w:rFonts w:eastAsia="Times New Roman"/>
      <w:b/>
      <w:bCs/>
    </w:rPr>
  </w:style>
  <w:style w:type="paragraph" w:customStyle="1" w:styleId="close">
    <w:name w:val="close"/>
    <w:basedOn w:val="Normal"/>
    <w:rsid w:val="0023685B"/>
    <w:pPr>
      <w:suppressAutoHyphens/>
      <w:spacing w:before="100" w:after="100"/>
      <w:ind w:left="400" w:right="400" w:firstLine="200"/>
    </w:pPr>
    <w:rPr>
      <w:rFonts w:eastAsia="Times New Roman"/>
      <w:lang w:eastAsia="ar-SA"/>
    </w:rPr>
  </w:style>
  <w:style w:type="paragraph" w:styleId="ListBullet">
    <w:name w:val="List Bullet"/>
    <w:basedOn w:val="Normal"/>
    <w:rsid w:val="0023685B"/>
    <w:pPr>
      <w:numPr>
        <w:numId w:val="3"/>
      </w:numPr>
      <w:suppressAutoHyphens/>
    </w:pPr>
    <w:rPr>
      <w:rFonts w:eastAsia="SimSun"/>
      <w:lang w:eastAsia="ar-SA"/>
    </w:rPr>
  </w:style>
  <w:style w:type="paragraph" w:customStyle="1" w:styleId="NormalLatinArial">
    <w:name w:val="Normal + (Latin) Arial"/>
    <w:basedOn w:val="Normal"/>
    <w:rsid w:val="0023685B"/>
    <w:pPr>
      <w:suppressAutoHyphens/>
      <w:autoSpaceDE w:val="0"/>
      <w:ind w:firstLine="720"/>
    </w:pPr>
    <w:rPr>
      <w:rFonts w:ascii="Arial" w:eastAsia="SimSun" w:hAnsi="Arial" w:cs="Arial"/>
      <w:bCs/>
      <w:lang w:eastAsia="ar-SA"/>
    </w:rPr>
  </w:style>
  <w:style w:type="character" w:customStyle="1" w:styleId="Char">
    <w:name w:val="Char"/>
    <w:rsid w:val="0023685B"/>
    <w:rPr>
      <w:rFonts w:ascii="Arial" w:hAnsi="Arial" w:cs="Arial"/>
      <w:b/>
      <w:sz w:val="24"/>
      <w:szCs w:val="24"/>
      <w:lang w:eastAsia="ar-SA"/>
    </w:rPr>
  </w:style>
  <w:style w:type="paragraph" w:customStyle="1" w:styleId="MediumList1-Accent41">
    <w:name w:val="Medium List 1 - Accent 41"/>
    <w:hidden/>
    <w:uiPriority w:val="99"/>
    <w:rsid w:val="0023685B"/>
    <w:rPr>
      <w:rFonts w:ascii="Arial" w:eastAsia="MS Mincho" w:hAnsi="Arial" w:cs="Arial"/>
      <w:sz w:val="24"/>
      <w:szCs w:val="24"/>
      <w:lang w:bidi="ar-SA"/>
    </w:rPr>
  </w:style>
  <w:style w:type="paragraph" w:customStyle="1" w:styleId="ColorfulShading-Accent31">
    <w:name w:val="Colorful Shading - Accent 31"/>
    <w:basedOn w:val="Normal"/>
    <w:uiPriority w:val="34"/>
    <w:qFormat/>
    <w:rsid w:val="00450A27"/>
    <w:pPr>
      <w:ind w:left="720"/>
      <w:contextualSpacing/>
    </w:pPr>
  </w:style>
  <w:style w:type="paragraph" w:customStyle="1" w:styleId="Quotations">
    <w:name w:val="Quotations"/>
    <w:basedOn w:val="Normal"/>
    <w:link w:val="QuotationsChar"/>
    <w:qFormat/>
    <w:rsid w:val="0023685B"/>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23685B"/>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23685B"/>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23685B"/>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23685B"/>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23685B"/>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23685B"/>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23685B"/>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23685B"/>
    <w:rPr>
      <w:rFonts w:asciiTheme="minorHAnsi" w:eastAsiaTheme="minorHAnsi" w:hAnsiTheme="minorHAnsi" w:cstheme="minorBidi"/>
      <w:noProof/>
      <w:sz w:val="22"/>
      <w:szCs w:val="22"/>
      <w:lang w:val="en-US"/>
    </w:rPr>
  </w:style>
  <w:style w:type="character" w:customStyle="1" w:styleId="PanelHeadingChar">
    <w:name w:val="Panel Heading Char"/>
    <w:link w:val="PanelHeading"/>
    <w:rsid w:val="0023685B"/>
    <w:rPr>
      <w:rFonts w:ascii="Annapurna SIL" w:eastAsia="Annapurna SIL" w:hAnsi="Annapurna SIL" w:cs="Annapurna SIL"/>
      <w:b/>
      <w:bCs/>
      <w:noProof/>
      <w:color w:val="2C5376"/>
      <w:sz w:val="28"/>
      <w:szCs w:val="28"/>
      <w:lang w:val="te" w:eastAsia="ja-JP" w:bidi="ar-SA"/>
    </w:rPr>
  </w:style>
  <w:style w:type="paragraph" w:customStyle="1" w:styleId="BulletHeading">
    <w:name w:val="Bullet Heading"/>
    <w:basedOn w:val="Normal"/>
    <w:link w:val="BulletHeadingChar"/>
    <w:qFormat/>
    <w:rsid w:val="0023685B"/>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23685B"/>
    <w:rPr>
      <w:rFonts w:eastAsia="ヒラギノ角ゴ Pro W3"/>
      <w:color w:val="000000"/>
      <w:sz w:val="24"/>
      <w:szCs w:val="24"/>
      <w:lang w:bidi="ar-SA"/>
    </w:rPr>
  </w:style>
  <w:style w:type="character" w:customStyle="1" w:styleId="BulletHeadingChar">
    <w:name w:val="Bullet Heading Char"/>
    <w:link w:val="BulletHeading"/>
    <w:rsid w:val="0023685B"/>
    <w:rPr>
      <w:rFonts w:ascii="Annapurna SIL" w:eastAsia="Annapurna SIL" w:hAnsi="Annapurna SIL" w:cs="Annapurna SIL"/>
      <w:b/>
      <w:bCs/>
      <w:noProof/>
      <w:color w:val="2C5376"/>
      <w:sz w:val="24"/>
      <w:szCs w:val="24"/>
      <w:lang w:val="te" w:eastAsia="ja-JP" w:bidi="ar-SA"/>
    </w:rPr>
  </w:style>
  <w:style w:type="paragraph" w:customStyle="1" w:styleId="MediumShading1-Accent21">
    <w:name w:val="Medium Shading 1 - Accent 21"/>
    <w:link w:val="MediumShading1-Accent2Char"/>
    <w:uiPriority w:val="1"/>
    <w:qFormat/>
    <w:rsid w:val="00B8526D"/>
    <w:rPr>
      <w:rFonts w:ascii="Calibri" w:eastAsia="MS Mincho" w:hAnsi="Calibri" w:cs="Arial"/>
      <w:sz w:val="22"/>
      <w:szCs w:val="22"/>
      <w:lang w:eastAsia="ja-JP" w:bidi="ar-SA"/>
    </w:rPr>
  </w:style>
  <w:style w:type="character" w:customStyle="1" w:styleId="MediumShading1-Accent2Char">
    <w:name w:val="Medium Shading 1 - Accent 2 Char"/>
    <w:link w:val="MediumShading1-Accent2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23685B"/>
    <w:rPr>
      <w:rFonts w:ascii="Lucida Grande" w:hAnsi="Lucida Grande" w:cs="Lucida Grande"/>
    </w:rPr>
  </w:style>
  <w:style w:type="character" w:customStyle="1" w:styleId="DocumentMapChar">
    <w:name w:val="Document Map Char"/>
    <w:link w:val="DocumentMap"/>
    <w:uiPriority w:val="99"/>
    <w:semiHidden/>
    <w:rsid w:val="0023685B"/>
    <w:rPr>
      <w:rFonts w:ascii="Lucida Grande" w:eastAsiaTheme="minorHAnsi" w:hAnsi="Lucida Grande" w:cs="Lucida Grande"/>
      <w:noProof/>
      <w:sz w:val="22"/>
      <w:szCs w:val="22"/>
      <w:lang w:val="en-US"/>
    </w:rPr>
  </w:style>
  <w:style w:type="paragraph" w:customStyle="1" w:styleId="Host">
    <w:name w:val="Host"/>
    <w:basedOn w:val="Normal"/>
    <w:link w:val="HostChar"/>
    <w:qFormat/>
    <w:rsid w:val="0023685B"/>
    <w:pPr>
      <w:ind w:firstLine="720"/>
    </w:pPr>
    <w:rPr>
      <w:rFonts w:ascii="Arial" w:eastAsia="MS Mincho" w:hAnsi="Arial" w:cs="Arial"/>
      <w:color w:val="984806"/>
    </w:rPr>
  </w:style>
  <w:style w:type="character" w:customStyle="1" w:styleId="HostChar">
    <w:name w:val="Host Char"/>
    <w:link w:val="Host"/>
    <w:rsid w:val="0023685B"/>
    <w:rPr>
      <w:rFonts w:ascii="Arial" w:eastAsia="MS Mincho" w:hAnsi="Arial" w:cs="Arial"/>
      <w:noProof/>
      <w:color w:val="984806"/>
      <w:sz w:val="22"/>
      <w:szCs w:val="22"/>
      <w:lang w:val="en-US"/>
    </w:rPr>
  </w:style>
  <w:style w:type="paragraph" w:customStyle="1" w:styleId="Bullet1">
    <w:name w:val="Bullet 1"/>
    <w:basedOn w:val="Normal"/>
    <w:rsid w:val="00517992"/>
    <w:pPr>
      <w:numPr>
        <w:numId w:val="17"/>
      </w:numPr>
      <w:spacing w:after="40"/>
      <w:ind w:left="720"/>
    </w:pPr>
    <w:rPr>
      <w:rFonts w:ascii="Cambria" w:eastAsia="SimSun" w:hAnsi="Cambria"/>
      <w:szCs w:val="20"/>
      <w:lang w:val="x-none" w:eastAsia="x-none"/>
    </w:rPr>
  </w:style>
  <w:style w:type="paragraph" w:customStyle="1" w:styleId="BibleQuote">
    <w:name w:val="Bible Quote"/>
    <w:basedOn w:val="Normal"/>
    <w:link w:val="BibleQuoteChar"/>
    <w:uiPriority w:val="99"/>
    <w:rsid w:val="0023685B"/>
    <w:pPr>
      <w:ind w:left="720"/>
    </w:pPr>
    <w:rPr>
      <w:rFonts w:ascii="Arial" w:eastAsia="SimSun" w:hAnsi="Arial" w:cs="Arial"/>
      <w:color w:val="0000FF"/>
    </w:rPr>
  </w:style>
  <w:style w:type="character" w:customStyle="1" w:styleId="BibleQuoteChar">
    <w:name w:val="Bible Quote Char"/>
    <w:link w:val="BibleQuote"/>
    <w:uiPriority w:val="99"/>
    <w:rsid w:val="0023685B"/>
    <w:rPr>
      <w:rFonts w:ascii="Arial" w:eastAsia="SimSun" w:hAnsi="Arial" w:cs="Arial"/>
      <w:noProof/>
      <w:color w:val="0000FF"/>
      <w:sz w:val="22"/>
      <w:szCs w:val="22"/>
      <w:lang w:val="en-US"/>
    </w:rPr>
  </w:style>
  <w:style w:type="paragraph" w:customStyle="1" w:styleId="ColorfulList-Accent11">
    <w:name w:val="Colorful List - Accent 11"/>
    <w:basedOn w:val="Normal"/>
    <w:uiPriority w:val="34"/>
    <w:rsid w:val="0023685B"/>
    <w:pPr>
      <w:ind w:left="720" w:firstLine="720"/>
      <w:contextualSpacing/>
    </w:pPr>
    <w:rPr>
      <w:rFonts w:ascii="Arial" w:eastAsia="MS Mincho" w:hAnsi="Arial" w:cs="Arial"/>
    </w:rPr>
  </w:style>
  <w:style w:type="paragraph" w:customStyle="1" w:styleId="DarkList-Accent31">
    <w:name w:val="Dark List - Accent 31"/>
    <w:hidden/>
    <w:uiPriority w:val="99"/>
    <w:rsid w:val="0023685B"/>
    <w:rPr>
      <w:rFonts w:ascii="Arial" w:eastAsia="MS Mincho" w:hAnsi="Arial" w:cs="Arial"/>
      <w:sz w:val="24"/>
      <w:szCs w:val="24"/>
      <w:lang w:bidi="ar-SA"/>
    </w:rPr>
  </w:style>
  <w:style w:type="paragraph" w:customStyle="1" w:styleId="HostFaceShot">
    <w:name w:val="Host/Face Shot"/>
    <w:basedOn w:val="Normal"/>
    <w:link w:val="HostFaceShotChar"/>
    <w:autoRedefine/>
    <w:rsid w:val="008D5049"/>
    <w:pPr>
      <w:widowControl w:val="0"/>
      <w:suppressAutoHyphens/>
      <w:ind w:firstLine="720"/>
      <w:contextualSpacing/>
    </w:pPr>
    <w:rPr>
      <w:rFonts w:ascii="Arial" w:eastAsia="Times New Roman" w:hAnsi="Arial" w:cs="Arial"/>
      <w:color w:val="993300"/>
      <w:kern w:val="1"/>
      <w:lang w:bidi="he-IL"/>
    </w:rPr>
  </w:style>
  <w:style w:type="character" w:customStyle="1" w:styleId="HostFaceShotChar">
    <w:name w:val="Host/Face Shot Char"/>
    <w:link w:val="HostFaceShot"/>
    <w:locked/>
    <w:rsid w:val="008D5049"/>
    <w:rPr>
      <w:rFonts w:ascii="Arial" w:hAnsi="Arial" w:cs="Arial"/>
      <w:color w:val="993300"/>
      <w:kern w:val="1"/>
      <w:sz w:val="24"/>
      <w:szCs w:val="24"/>
      <w:lang w:bidi="he-IL"/>
    </w:rPr>
  </w:style>
  <w:style w:type="paragraph" w:customStyle="1" w:styleId="Sequence">
    <w:name w:val="Sequence"/>
    <w:next w:val="Normal"/>
    <w:autoRedefine/>
    <w:rsid w:val="008B02F0"/>
    <w:rPr>
      <w:rFonts w:ascii="Arial" w:eastAsia="DejaVu Sans" w:hAnsi="Arial"/>
      <w:b/>
      <w:bCs/>
      <w:kern w:val="24"/>
      <w:sz w:val="24"/>
      <w:szCs w:val="28"/>
      <w:lang w:eastAsia="he-IL" w:bidi="he-IL"/>
    </w:rPr>
  </w:style>
  <w:style w:type="character" w:customStyle="1" w:styleId="CommentTextChar">
    <w:name w:val="Comment Text Char"/>
    <w:link w:val="CommentText"/>
    <w:uiPriority w:val="99"/>
    <w:locked/>
    <w:rsid w:val="0023685B"/>
    <w:rPr>
      <w:rFonts w:asciiTheme="minorHAnsi" w:eastAsia="SimSun" w:hAnsiTheme="minorHAnsi" w:cstheme="minorBidi"/>
      <w:noProof/>
      <w:lang w:val="en-US" w:eastAsia="ar-SA"/>
    </w:rPr>
  </w:style>
  <w:style w:type="paragraph" w:customStyle="1" w:styleId="Scripture-BlueFont">
    <w:name w:val="Scripture-Blue Font"/>
    <w:basedOn w:val="BodyTextIndent"/>
    <w:link w:val="Scripture-BlueFontChar"/>
    <w:rsid w:val="004F0E82"/>
    <w:pPr>
      <w:widowControl w:val="0"/>
      <w:suppressAutoHyphens/>
      <w:ind w:left="720"/>
      <w:contextualSpacing/>
    </w:pPr>
    <w:rPr>
      <w:rFonts w:eastAsia="Times New Roman"/>
      <w:color w:val="000080"/>
      <w:kern w:val="1"/>
      <w:szCs w:val="24"/>
      <w:lang w:bidi="he-IL"/>
    </w:rPr>
  </w:style>
  <w:style w:type="character" w:customStyle="1" w:styleId="Scripture-BlueFontChar">
    <w:name w:val="Scripture-Blue Font Char"/>
    <w:link w:val="Scripture-BlueFont"/>
    <w:rsid w:val="004F0E82"/>
    <w:rPr>
      <w:rFonts w:ascii="Arial" w:hAnsi="Arial"/>
      <w:color w:val="000080"/>
      <w:kern w:val="1"/>
      <w:sz w:val="24"/>
      <w:szCs w:val="24"/>
      <w:lang w:bidi="he-IL"/>
    </w:rPr>
  </w:style>
  <w:style w:type="paragraph" w:customStyle="1" w:styleId="FaceHost-BrownFont">
    <w:name w:val="Face/Host-Brown Font"/>
    <w:basedOn w:val="BodyText"/>
    <w:next w:val="BodyText"/>
    <w:link w:val="FaceHost-BrownFontChar"/>
    <w:rsid w:val="00572EC3"/>
    <w:pPr>
      <w:widowControl w:val="0"/>
      <w:spacing w:after="0"/>
      <w:ind w:firstLine="720"/>
      <w:contextualSpacing/>
    </w:pPr>
    <w:rPr>
      <w:rFonts w:ascii="Arial" w:hAnsi="Arial"/>
      <w:color w:val="808000"/>
      <w:kern w:val="1"/>
      <w:lang w:eastAsia="en-US" w:bidi="he-IL"/>
    </w:rPr>
  </w:style>
  <w:style w:type="character" w:customStyle="1" w:styleId="FaceHost-BrownFontChar">
    <w:name w:val="Face/Host-Brown Font Char"/>
    <w:link w:val="FaceHost-BrownFont"/>
    <w:locked/>
    <w:rsid w:val="00572EC3"/>
    <w:rPr>
      <w:rFonts w:ascii="Arial" w:hAnsi="Arial"/>
      <w:color w:val="808000"/>
      <w:kern w:val="1"/>
      <w:sz w:val="24"/>
      <w:szCs w:val="24"/>
      <w:lang w:bidi="he-IL"/>
    </w:rPr>
  </w:style>
  <w:style w:type="character" w:customStyle="1" w:styleId="apple-style-span">
    <w:name w:val="apple-style-span"/>
    <w:rsid w:val="00572EC3"/>
  </w:style>
  <w:style w:type="paragraph" w:customStyle="1" w:styleId="GuestShot">
    <w:name w:val="Guest Shot"/>
    <w:basedOn w:val="BodyText"/>
    <w:qFormat/>
    <w:rsid w:val="003163C2"/>
    <w:pPr>
      <w:widowControl w:val="0"/>
      <w:shd w:val="clear" w:color="auto" w:fill="BFBFBF"/>
      <w:spacing w:after="0"/>
      <w:ind w:firstLine="720"/>
    </w:pPr>
    <w:rPr>
      <w:rFonts w:ascii="Arial" w:eastAsia="Lucida Sans Unicode" w:hAnsi="Arial"/>
      <w:kern w:val="1"/>
    </w:rPr>
  </w:style>
  <w:style w:type="paragraph" w:customStyle="1" w:styleId="BodyText0">
    <w:name w:val="BodyText"/>
    <w:basedOn w:val="Normal"/>
    <w:link w:val="BodyTextChar0"/>
    <w:qFormat/>
    <w:rsid w:val="0023685B"/>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23685B"/>
    <w:rPr>
      <w:rFonts w:ascii="Annapurna SIL" w:eastAsia="Annapurna SIL" w:hAnsi="Annapurna SIL" w:cs="Annapurna SIL"/>
      <w:noProof/>
      <w:sz w:val="22"/>
      <w:szCs w:val="22"/>
      <w:lang w:val="te" w:eastAsia="ar-SA"/>
    </w:rPr>
  </w:style>
  <w:style w:type="character" w:customStyle="1" w:styleId="FooterChar">
    <w:name w:val="Footer Char"/>
    <w:link w:val="Footer"/>
    <w:rsid w:val="0023685B"/>
    <w:rPr>
      <w:rFonts w:ascii="Annapurna SIL" w:eastAsia="Annapurna SIL" w:hAnsi="Annapurna SIL" w:cs="Annapurna SIL"/>
      <w:noProof/>
      <w:sz w:val="18"/>
      <w:szCs w:val="18"/>
      <w:lang w:val="te" w:eastAsia="ja-JP"/>
    </w:rPr>
  </w:style>
  <w:style w:type="paragraph" w:customStyle="1" w:styleId="Header10">
    <w:name w:val="Header1"/>
    <w:basedOn w:val="Header"/>
    <w:link w:val="Header1Char"/>
    <w:rsid w:val="0023685B"/>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customStyle="1" w:styleId="Header1Char">
    <w:name w:val="Header1 Char"/>
    <w:link w:val="Header10"/>
    <w:rsid w:val="0023685B"/>
    <w:rPr>
      <w:rFonts w:ascii="Annapurna SIL" w:eastAsia="Annapurna SIL" w:hAnsi="Annapurna SIL" w:cs="Annapurna SIL"/>
      <w:noProof/>
      <w:color w:val="000000"/>
      <w:sz w:val="32"/>
      <w:szCs w:val="32"/>
      <w:lang w:val="te" w:eastAsia="ar-SA"/>
    </w:rPr>
  </w:style>
  <w:style w:type="paragraph" w:customStyle="1" w:styleId="Header2">
    <w:name w:val="Header2"/>
    <w:basedOn w:val="Normal"/>
    <w:qFormat/>
    <w:rsid w:val="0023685B"/>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23685B"/>
    <w:rPr>
      <w:rFonts w:ascii="Times New Roman" w:hAnsi="Times New Roman" w:cs="Times New Roman"/>
      <w:b w:val="0"/>
      <w:bCs w:val="0"/>
      <w:i/>
      <w:iCs/>
      <w:sz w:val="22"/>
      <w:szCs w:val="22"/>
      <w:lang w:eastAsia="ja-JP" w:bidi="he-IL"/>
    </w:rPr>
  </w:style>
  <w:style w:type="paragraph" w:customStyle="1" w:styleId="IntroText">
    <w:name w:val="Intro Text"/>
    <w:basedOn w:val="Normal"/>
    <w:rsid w:val="0023685B"/>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23685B"/>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23685B"/>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23685B"/>
    <w:rPr>
      <w:rFonts w:ascii="Annapurna SIL" w:eastAsia="Annapurna SIL" w:hAnsi="Annapurna SIL" w:cs="Annapurna SIL"/>
      <w:b/>
      <w:noProof/>
      <w:color w:val="943634"/>
      <w:sz w:val="28"/>
      <w:szCs w:val="28"/>
      <w:shd w:val="clear" w:color="auto" w:fill="F8F8F8"/>
      <w:lang w:val="te" w:eastAsia="ja-JP"/>
    </w:rPr>
  </w:style>
  <w:style w:type="paragraph" w:customStyle="1" w:styleId="QuotationAuthor">
    <w:name w:val="Quotation Author"/>
    <w:basedOn w:val="Quotations"/>
    <w:qFormat/>
    <w:rsid w:val="0023685B"/>
    <w:pPr>
      <w:spacing w:before="0" w:after="360"/>
      <w:ind w:left="0"/>
      <w:jc w:val="right"/>
    </w:pPr>
    <w:rPr>
      <w:lang w:bidi="hi-IN"/>
    </w:rPr>
  </w:style>
  <w:style w:type="paragraph" w:styleId="Title">
    <w:name w:val="Title"/>
    <w:basedOn w:val="Header10"/>
    <w:next w:val="Normal"/>
    <w:link w:val="TitleChar"/>
    <w:uiPriority w:val="10"/>
    <w:qFormat/>
    <w:rsid w:val="0023685B"/>
    <w:pPr>
      <w:spacing w:before="840" w:after="1320"/>
    </w:pPr>
    <w:rPr>
      <w:b/>
      <w:bCs/>
      <w:sz w:val="96"/>
      <w:szCs w:val="96"/>
      <w:lang w:val="en-US" w:eastAsia="en-US"/>
    </w:rPr>
  </w:style>
  <w:style w:type="character" w:customStyle="1" w:styleId="TitleChar">
    <w:name w:val="Title Char"/>
    <w:link w:val="Title"/>
    <w:uiPriority w:val="10"/>
    <w:rsid w:val="0023685B"/>
    <w:rPr>
      <w:rFonts w:ascii="Annapurna SIL" w:eastAsia="Annapurna SIL" w:hAnsi="Annapurna SIL" w:cs="Annapurna SIL"/>
      <w:b/>
      <w:bCs/>
      <w:noProof/>
      <w:color w:val="000000"/>
      <w:sz w:val="96"/>
      <w:szCs w:val="96"/>
      <w:lang w:val="en-US"/>
    </w:rPr>
  </w:style>
  <w:style w:type="paragraph" w:customStyle="1" w:styleId="Title-LessonName">
    <w:name w:val="Title - Lesson Name"/>
    <w:basedOn w:val="Normal"/>
    <w:link w:val="Title-LessonNameChar"/>
    <w:qFormat/>
    <w:rsid w:val="0023685B"/>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23685B"/>
    <w:rPr>
      <w:rFonts w:ascii="Annapurna SIL" w:eastAsia="Annapurna SIL" w:hAnsi="Annapurna SIL" w:cs="Annapurna SIL"/>
      <w:b/>
      <w:bCs/>
      <w:noProof/>
      <w:color w:val="FFFFFF"/>
      <w:sz w:val="56"/>
      <w:szCs w:val="56"/>
      <w:lang w:val="te" w:eastAsia="ar-SA"/>
    </w:rPr>
  </w:style>
  <w:style w:type="paragraph" w:customStyle="1" w:styleId="Title-LessonNo">
    <w:name w:val="Title - Lesson No."/>
    <w:basedOn w:val="Header10"/>
    <w:link w:val="Title-LessonNoChar"/>
    <w:qFormat/>
    <w:rsid w:val="0023685B"/>
    <w:pPr>
      <w:spacing w:line="440" w:lineRule="exact"/>
      <w:ind w:left="7"/>
    </w:pPr>
    <w:rPr>
      <w:color w:val="FFFFFF"/>
      <w:sz w:val="40"/>
      <w:szCs w:val="40"/>
    </w:rPr>
  </w:style>
  <w:style w:type="character" w:customStyle="1" w:styleId="Title-LessonNoChar">
    <w:name w:val="Title - Lesson No. Char"/>
    <w:link w:val="Title-LessonNo"/>
    <w:rsid w:val="0023685B"/>
    <w:rPr>
      <w:rFonts w:ascii="Annapurna SIL" w:eastAsia="Annapurna SIL" w:hAnsi="Annapurna SIL" w:cs="Annapurna SIL"/>
      <w:noProof/>
      <w:color w:val="FFFFFF"/>
      <w:sz w:val="40"/>
      <w:szCs w:val="40"/>
      <w:lang w:val="te" w:eastAsia="ar-SA"/>
    </w:rPr>
  </w:style>
  <w:style w:type="character" w:customStyle="1" w:styleId="Heading1Char">
    <w:name w:val="Heading 1 Char"/>
    <w:basedOn w:val="DefaultParagraphFont"/>
    <w:link w:val="Heading1"/>
    <w:uiPriority w:val="9"/>
    <w:rsid w:val="0023685B"/>
    <w:rPr>
      <w:rFonts w:asciiTheme="majorHAnsi" w:eastAsiaTheme="majorEastAsia" w:hAnsiTheme="majorHAnsi" w:cstheme="majorBidi"/>
      <w:noProof/>
      <w:color w:val="2F5496" w:themeColor="accent1" w:themeShade="BF"/>
      <w:sz w:val="32"/>
      <w:szCs w:val="32"/>
      <w:lang w:val="en-US"/>
    </w:rPr>
  </w:style>
  <w:style w:type="paragraph" w:styleId="TOCHeading">
    <w:name w:val="TOC Heading"/>
    <w:basedOn w:val="Heading1"/>
    <w:next w:val="Normal"/>
    <w:autoRedefine/>
    <w:uiPriority w:val="39"/>
    <w:unhideWhenUsed/>
    <w:qFormat/>
    <w:rsid w:val="0023685B"/>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23685B"/>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23685B"/>
    <w:rPr>
      <w:rFonts w:ascii="Annapurna SIL" w:eastAsia="Annapurna SIL" w:hAnsi="Annapurna SIL" w:cs="Annapurna SIL"/>
      <w:b/>
      <w:bCs/>
      <w:noProof/>
      <w:color w:val="2C5376"/>
      <w:sz w:val="22"/>
      <w:szCs w:val="22"/>
      <w:lang w:val="te" w:eastAsia="ar-SA"/>
    </w:rPr>
  </w:style>
  <w:style w:type="paragraph" w:customStyle="1" w:styleId="NumberListBodyText">
    <w:name w:val="NumberList (BodyText)"/>
    <w:basedOn w:val="BodyText0"/>
    <w:qFormat/>
    <w:rsid w:val="0023685B"/>
    <w:pPr>
      <w:numPr>
        <w:numId w:val="21"/>
      </w:numPr>
    </w:pPr>
  </w:style>
  <w:style w:type="paragraph" w:customStyle="1" w:styleId="ChapterHeading">
    <w:name w:val="Chapter Heading"/>
    <w:basedOn w:val="Normal"/>
    <w:link w:val="ChapterHeadingChar"/>
    <w:qFormat/>
    <w:rsid w:val="0023685B"/>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23685B"/>
    <w:rPr>
      <w:rFonts w:ascii="Annapurna SIL" w:eastAsia="Annapurna SIL" w:hAnsi="Annapurna SIL" w:cs="Annapurna SIL"/>
      <w:b/>
      <w:bCs/>
      <w:noProof/>
      <w:color w:val="2C5376"/>
      <w:sz w:val="32"/>
      <w:szCs w:val="32"/>
      <w:lang w:val="te" w:eastAsia="ja-JP" w:bidi="ar-SA"/>
    </w:rPr>
  </w:style>
  <w:style w:type="paragraph" w:customStyle="1" w:styleId="BodyTextBulleted">
    <w:name w:val="BodyText Bulleted"/>
    <w:basedOn w:val="BodyText0"/>
    <w:qFormat/>
    <w:rsid w:val="0023685B"/>
    <w:pPr>
      <w:numPr>
        <w:numId w:val="23"/>
      </w:numPr>
    </w:pPr>
  </w:style>
  <w:style w:type="character" w:customStyle="1" w:styleId="Heading3Char">
    <w:name w:val="Heading 3 Char"/>
    <w:link w:val="Heading3"/>
    <w:uiPriority w:val="99"/>
    <w:rsid w:val="0023685B"/>
    <w:rPr>
      <w:rFonts w:ascii="Arial" w:hAnsi="Arial" w:cs="Arial"/>
      <w:b/>
      <w:bCs/>
      <w:noProof/>
      <w:sz w:val="22"/>
      <w:szCs w:val="22"/>
      <w:lang w:val="en-US"/>
    </w:rPr>
  </w:style>
  <w:style w:type="character" w:customStyle="1" w:styleId="Heading4Char">
    <w:name w:val="Heading 4 Char"/>
    <w:link w:val="Heading4"/>
    <w:uiPriority w:val="9"/>
    <w:rsid w:val="0023685B"/>
    <w:rPr>
      <w:rFonts w:asciiTheme="minorHAnsi" w:hAnsiTheme="minorHAnsi" w:cstheme="minorBidi"/>
      <w:b/>
      <w:bCs/>
      <w:noProof/>
      <w:sz w:val="28"/>
      <w:szCs w:val="28"/>
      <w:lang w:val="en-US"/>
    </w:rPr>
  </w:style>
  <w:style w:type="character" w:customStyle="1" w:styleId="Heading5Char">
    <w:name w:val="Heading 5 Char"/>
    <w:link w:val="Heading5"/>
    <w:uiPriority w:val="9"/>
    <w:rsid w:val="0023685B"/>
    <w:rPr>
      <w:rFonts w:ascii="Cambria" w:hAnsi="Cambria" w:cstheme="minorBidi"/>
      <w:noProof/>
      <w:color w:val="365F91"/>
      <w:sz w:val="22"/>
      <w:szCs w:val="22"/>
      <w:lang w:val="en-US"/>
    </w:rPr>
  </w:style>
  <w:style w:type="character" w:customStyle="1" w:styleId="Heading6Char">
    <w:name w:val="Heading 6 Char"/>
    <w:link w:val="Heading6"/>
    <w:uiPriority w:val="9"/>
    <w:rsid w:val="0023685B"/>
    <w:rPr>
      <w:rFonts w:ascii="Cambria" w:hAnsi="Cambria" w:cstheme="minorBidi"/>
      <w:noProof/>
      <w:color w:val="243F60"/>
      <w:sz w:val="22"/>
      <w:szCs w:val="22"/>
      <w:lang w:val="en-US"/>
    </w:rPr>
  </w:style>
  <w:style w:type="character" w:customStyle="1" w:styleId="Heading7Char">
    <w:name w:val="Heading 7 Char"/>
    <w:link w:val="Heading7"/>
    <w:uiPriority w:val="9"/>
    <w:rsid w:val="0023685B"/>
    <w:rPr>
      <w:rFonts w:ascii="Cambria" w:hAnsi="Cambria" w:cstheme="minorBidi"/>
      <w:i/>
      <w:iCs/>
      <w:noProof/>
      <w:color w:val="243F60"/>
      <w:sz w:val="22"/>
      <w:szCs w:val="22"/>
      <w:lang w:val="en-US"/>
    </w:rPr>
  </w:style>
  <w:style w:type="character" w:customStyle="1" w:styleId="Heading8Char">
    <w:name w:val="Heading 8 Char"/>
    <w:link w:val="Heading8"/>
    <w:uiPriority w:val="9"/>
    <w:rsid w:val="0023685B"/>
    <w:rPr>
      <w:rFonts w:ascii="Cambria" w:hAnsi="Cambria" w:cstheme="minorBidi"/>
      <w:noProof/>
      <w:color w:val="272727"/>
      <w:sz w:val="21"/>
      <w:szCs w:val="21"/>
      <w:lang w:val="en-US"/>
    </w:rPr>
  </w:style>
  <w:style w:type="character" w:customStyle="1" w:styleId="Heading9Char">
    <w:name w:val="Heading 9 Char"/>
    <w:link w:val="Heading9"/>
    <w:uiPriority w:val="9"/>
    <w:rsid w:val="0023685B"/>
    <w:rPr>
      <w:rFonts w:ascii="Cambria" w:hAnsi="Cambria" w:cstheme="minorBidi"/>
      <w:i/>
      <w:iCs/>
      <w:noProof/>
      <w:color w:val="272727"/>
      <w:sz w:val="21"/>
      <w:szCs w:val="21"/>
      <w:lang w:val="en-US"/>
    </w:rPr>
  </w:style>
  <w:style w:type="character" w:customStyle="1" w:styleId="BodyTextChar">
    <w:name w:val="Body Text Char"/>
    <w:link w:val="BodyText"/>
    <w:uiPriority w:val="99"/>
    <w:rsid w:val="0023685B"/>
    <w:rPr>
      <w:rFonts w:asciiTheme="minorHAnsi" w:hAnsiTheme="minorHAnsi" w:cstheme="minorBidi"/>
      <w:noProof/>
      <w:sz w:val="22"/>
      <w:szCs w:val="22"/>
      <w:lang w:val="en-US" w:eastAsia="ar-SA"/>
    </w:rPr>
  </w:style>
  <w:style w:type="character" w:customStyle="1" w:styleId="Heading2Char">
    <w:name w:val="Heading 2 Char"/>
    <w:link w:val="Heading2"/>
    <w:uiPriority w:val="99"/>
    <w:rsid w:val="0023685B"/>
    <w:rPr>
      <w:rFonts w:asciiTheme="minorHAnsi" w:hAnsiTheme="minorHAnsi" w:cstheme="minorBidi"/>
      <w:b/>
      <w:bCs/>
      <w:noProof/>
      <w:sz w:val="36"/>
      <w:szCs w:val="36"/>
      <w:lang w:val="en-US" w:eastAsia="ar-SA"/>
    </w:rPr>
  </w:style>
  <w:style w:type="character" w:customStyle="1" w:styleId="BalloonTextChar">
    <w:name w:val="Balloon Text Char"/>
    <w:link w:val="BalloonText"/>
    <w:uiPriority w:val="99"/>
    <w:rsid w:val="0023685B"/>
    <w:rPr>
      <w:rFonts w:ascii="Tahoma" w:hAnsi="Tahoma" w:cs="Tahoma"/>
      <w:noProof/>
      <w:sz w:val="16"/>
      <w:szCs w:val="16"/>
      <w:lang w:val="en-US" w:eastAsia="ar-SA"/>
    </w:rPr>
  </w:style>
  <w:style w:type="character" w:customStyle="1" w:styleId="CommentSubjectChar">
    <w:name w:val="Comment Subject Char"/>
    <w:link w:val="CommentSubject"/>
    <w:uiPriority w:val="99"/>
    <w:rsid w:val="0023685B"/>
    <w:rPr>
      <w:rFonts w:asciiTheme="minorHAnsi" w:hAnsiTheme="minorHAnsi" w:cstheme="minorBidi"/>
      <w:b/>
      <w:bCs/>
      <w:noProof/>
      <w:lang w:val="en-US" w:eastAsia="ar-SA"/>
    </w:rPr>
  </w:style>
  <w:style w:type="paragraph" w:customStyle="1" w:styleId="LightShading-Accent51">
    <w:name w:val="Light Shading - Accent 51"/>
    <w:hidden/>
    <w:uiPriority w:val="99"/>
    <w:semiHidden/>
    <w:rsid w:val="0023685B"/>
    <w:rPr>
      <w:rFonts w:eastAsia="ヒラギノ角ゴ Pro W3"/>
      <w:color w:val="000000"/>
      <w:sz w:val="24"/>
      <w:szCs w:val="24"/>
      <w:lang w:bidi="ar-SA"/>
    </w:rPr>
  </w:style>
  <w:style w:type="paragraph" w:customStyle="1" w:styleId="MediumList2-Accent41">
    <w:name w:val="Medium List 2 - Accent 41"/>
    <w:basedOn w:val="Normal"/>
    <w:uiPriority w:val="34"/>
    <w:qFormat/>
    <w:rsid w:val="0023685B"/>
    <w:pPr>
      <w:ind w:left="720"/>
      <w:contextualSpacing/>
    </w:pPr>
  </w:style>
  <w:style w:type="paragraph" w:customStyle="1" w:styleId="ColorfulList-Accent21">
    <w:name w:val="Colorful List - Accent 21"/>
    <w:link w:val="ColorfulList-Accent2Char"/>
    <w:uiPriority w:val="1"/>
    <w:qFormat/>
    <w:rsid w:val="0023685B"/>
    <w:rPr>
      <w:rFonts w:ascii="Calibri" w:eastAsia="MS Mincho" w:hAnsi="Calibri" w:cs="Arial"/>
      <w:sz w:val="22"/>
      <w:szCs w:val="22"/>
      <w:lang w:eastAsia="ja-JP" w:bidi="ar-SA"/>
    </w:rPr>
  </w:style>
  <w:style w:type="character" w:customStyle="1" w:styleId="ColorfulList-Accent2Char">
    <w:name w:val="Colorful List - Accent 2 Char"/>
    <w:link w:val="ColorfulList-Accent21"/>
    <w:uiPriority w:val="1"/>
    <w:rsid w:val="0023685B"/>
    <w:rPr>
      <w:rFonts w:ascii="Calibri" w:eastAsia="MS Mincho" w:hAnsi="Calibri" w:cs="Arial"/>
      <w:sz w:val="22"/>
      <w:szCs w:val="22"/>
      <w:lang w:eastAsia="ja-JP" w:bidi="ar-SA"/>
    </w:rPr>
  </w:style>
  <w:style w:type="paragraph" w:customStyle="1" w:styleId="Body">
    <w:name w:val="Body"/>
    <w:basedOn w:val="Normal"/>
    <w:qFormat/>
    <w:rsid w:val="0023685B"/>
    <w:pPr>
      <w:shd w:val="solid" w:color="FFFFFF" w:fill="auto"/>
      <w:ind w:firstLine="720"/>
    </w:pPr>
    <w:rPr>
      <w:szCs w:val="32"/>
    </w:rPr>
  </w:style>
  <w:style w:type="paragraph" w:customStyle="1" w:styleId="Guest">
    <w:name w:val="Guest"/>
    <w:basedOn w:val="Normal"/>
    <w:qFormat/>
    <w:rsid w:val="0023685B"/>
    <w:pPr>
      <w:shd w:val="solid" w:color="FFFFFF" w:fill="D9D9D9"/>
      <w:ind w:left="720" w:right="720"/>
    </w:pPr>
    <w:rPr>
      <w:b/>
      <w:color w:val="595959"/>
      <w:szCs w:val="32"/>
    </w:rPr>
  </w:style>
  <w:style w:type="paragraph" w:customStyle="1" w:styleId="SequenceTitle">
    <w:name w:val="Sequence Title"/>
    <w:basedOn w:val="Normal"/>
    <w:link w:val="SequenceTitleChar"/>
    <w:qFormat/>
    <w:rsid w:val="0023685B"/>
    <w:pPr>
      <w:numPr>
        <w:numId w:val="24"/>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23685B"/>
    <w:rPr>
      <w:rFonts w:ascii="Arial" w:hAnsi="Arial" w:cs="Arial"/>
      <w:b/>
      <w:noProof/>
      <w:sz w:val="22"/>
      <w:szCs w:val="22"/>
      <w:lang w:val="en-US" w:eastAsia="ar-SA"/>
    </w:rPr>
  </w:style>
  <w:style w:type="paragraph" w:customStyle="1" w:styleId="Placard">
    <w:name w:val="Placard"/>
    <w:basedOn w:val="Normal"/>
    <w:link w:val="PlacardChar"/>
    <w:qFormat/>
    <w:rsid w:val="0023685B"/>
    <w:pPr>
      <w:ind w:left="720" w:right="720"/>
    </w:pPr>
    <w:rPr>
      <w:rFonts w:ascii="Arial" w:eastAsia="Times New Roman" w:hAnsi="Arial" w:cs="Arial"/>
      <w:color w:val="0000FF"/>
    </w:rPr>
  </w:style>
  <w:style w:type="character" w:customStyle="1" w:styleId="PlacardChar">
    <w:name w:val="Placard Char"/>
    <w:link w:val="Placard"/>
    <w:rsid w:val="0023685B"/>
    <w:rPr>
      <w:rFonts w:ascii="Arial" w:hAnsi="Arial" w:cs="Arial"/>
      <w:noProof/>
      <w:color w:val="0000FF"/>
      <w:sz w:val="22"/>
      <w:szCs w:val="22"/>
      <w:lang w:val="en-US"/>
    </w:rPr>
  </w:style>
  <w:style w:type="paragraph" w:customStyle="1" w:styleId="Guestparagraph">
    <w:name w:val="Guest paragraph"/>
    <w:basedOn w:val="SequenceTitle"/>
    <w:link w:val="GuestparagraphChar"/>
    <w:qFormat/>
    <w:rsid w:val="0023685B"/>
    <w:pPr>
      <w:numPr>
        <w:numId w:val="0"/>
      </w:numPr>
      <w:shd w:val="clear" w:color="auto" w:fill="D9D9D9"/>
      <w:ind w:firstLine="720"/>
    </w:pPr>
    <w:rPr>
      <w:b w:val="0"/>
      <w:color w:val="000000"/>
    </w:rPr>
  </w:style>
  <w:style w:type="character" w:customStyle="1" w:styleId="GuestparagraphChar">
    <w:name w:val="Guest paragraph Char"/>
    <w:link w:val="Guestparagraph"/>
    <w:rsid w:val="0023685B"/>
    <w:rPr>
      <w:rFonts w:ascii="Arial" w:hAnsi="Arial" w:cs="Arial"/>
      <w:noProof/>
      <w:color w:val="000000"/>
      <w:sz w:val="22"/>
      <w:szCs w:val="22"/>
      <w:shd w:val="clear" w:color="auto" w:fill="D9D9D9"/>
      <w:lang w:val="en-US" w:eastAsia="ar-SA"/>
    </w:rPr>
  </w:style>
  <w:style w:type="paragraph" w:customStyle="1" w:styleId="Quotation">
    <w:name w:val="Quotation"/>
    <w:basedOn w:val="Placard"/>
    <w:link w:val="QuotationChar"/>
    <w:qFormat/>
    <w:rsid w:val="0023685B"/>
    <w:rPr>
      <w:color w:val="00B050"/>
    </w:rPr>
  </w:style>
  <w:style w:type="character" w:customStyle="1" w:styleId="QuotationChar">
    <w:name w:val="Quotation Char"/>
    <w:link w:val="Quotation"/>
    <w:rsid w:val="0023685B"/>
    <w:rPr>
      <w:rFonts w:ascii="Arial" w:hAnsi="Arial" w:cs="Arial"/>
      <w:noProof/>
      <w:color w:val="00B050"/>
      <w:sz w:val="22"/>
      <w:szCs w:val="22"/>
      <w:lang w:val="en-US"/>
    </w:rPr>
  </w:style>
  <w:style w:type="paragraph" w:customStyle="1" w:styleId="unnumberedsequence">
    <w:name w:val="unnumbered sequence"/>
    <w:basedOn w:val="SequenceTitle"/>
    <w:link w:val="unnumberedsequenceChar"/>
    <w:qFormat/>
    <w:rsid w:val="0023685B"/>
    <w:pPr>
      <w:numPr>
        <w:numId w:val="0"/>
      </w:numPr>
      <w:ind w:left="720" w:hanging="720"/>
    </w:pPr>
  </w:style>
  <w:style w:type="character" w:customStyle="1" w:styleId="unnumberedsequenceChar">
    <w:name w:val="unnumbered sequence Char"/>
    <w:link w:val="unnumberedsequence"/>
    <w:rsid w:val="0023685B"/>
    <w:rPr>
      <w:rFonts w:ascii="Arial" w:hAnsi="Arial" w:cs="Arial"/>
      <w:b/>
      <w:noProof/>
      <w:sz w:val="22"/>
      <w:szCs w:val="22"/>
      <w:lang w:val="en-US" w:eastAsia="ar-SA"/>
    </w:rPr>
  </w:style>
  <w:style w:type="character" w:customStyle="1" w:styleId="verseheb1222">
    <w:name w:val="verse heb_12_22"/>
    <w:rsid w:val="0023685B"/>
  </w:style>
  <w:style w:type="character" w:customStyle="1" w:styleId="verseheb1223">
    <w:name w:val="verse heb_12_23"/>
    <w:rsid w:val="0023685B"/>
  </w:style>
  <w:style w:type="character" w:customStyle="1" w:styleId="verseheb1224">
    <w:name w:val="verse heb_12_24"/>
    <w:rsid w:val="0023685B"/>
  </w:style>
  <w:style w:type="character" w:customStyle="1" w:styleId="verseheb726">
    <w:name w:val="verse heb_7_26"/>
    <w:rsid w:val="0023685B"/>
  </w:style>
  <w:style w:type="character" w:customStyle="1" w:styleId="verseheb727">
    <w:name w:val="verse heb_7_27"/>
    <w:rsid w:val="0023685B"/>
  </w:style>
  <w:style w:type="character" w:customStyle="1" w:styleId="verseheb109">
    <w:name w:val="verse heb_10_9"/>
    <w:rsid w:val="0023685B"/>
  </w:style>
  <w:style w:type="character" w:customStyle="1" w:styleId="verseheb718">
    <w:name w:val="verse heb_7_18"/>
    <w:rsid w:val="0023685B"/>
  </w:style>
  <w:style w:type="character" w:customStyle="1" w:styleId="verseheb719">
    <w:name w:val="verse heb_7_19"/>
    <w:rsid w:val="0023685B"/>
  </w:style>
  <w:style w:type="character" w:customStyle="1" w:styleId="verseheb813">
    <w:name w:val="verse heb_8_13"/>
    <w:rsid w:val="0023685B"/>
  </w:style>
  <w:style w:type="character" w:customStyle="1" w:styleId="verseheb412">
    <w:name w:val="verse heb_4_12"/>
    <w:rsid w:val="0023685B"/>
  </w:style>
  <w:style w:type="paragraph" w:customStyle="1" w:styleId="DefinitionQuotation">
    <w:name w:val="Definition/Quotation"/>
    <w:basedOn w:val="Placard"/>
    <w:link w:val="DefinitionQuotationChar"/>
    <w:qFormat/>
    <w:rsid w:val="0023685B"/>
    <w:pPr>
      <w:widowControl w:val="0"/>
      <w:autoSpaceDE w:val="0"/>
      <w:autoSpaceDN w:val="0"/>
      <w:adjustRightInd w:val="0"/>
    </w:pPr>
    <w:rPr>
      <w:color w:val="00B050"/>
    </w:rPr>
  </w:style>
  <w:style w:type="character" w:customStyle="1" w:styleId="DefinitionQuotationChar">
    <w:name w:val="Definition/Quotation Char"/>
    <w:link w:val="DefinitionQuotation"/>
    <w:rsid w:val="0023685B"/>
    <w:rPr>
      <w:rFonts w:ascii="Arial" w:hAnsi="Arial" w:cs="Arial"/>
      <w:noProof/>
      <w:color w:val="00B050"/>
      <w:sz w:val="22"/>
      <w:szCs w:val="22"/>
      <w:lang w:val="en-US"/>
    </w:rPr>
  </w:style>
  <w:style w:type="paragraph" w:customStyle="1" w:styleId="unnumbered">
    <w:name w:val="unnumbered"/>
    <w:basedOn w:val="SequenceTitle"/>
    <w:link w:val="unnumberedChar"/>
    <w:qFormat/>
    <w:rsid w:val="0023685B"/>
    <w:pPr>
      <w:widowControl w:val="0"/>
      <w:numPr>
        <w:numId w:val="0"/>
      </w:numPr>
      <w:autoSpaceDE w:val="0"/>
      <w:autoSpaceDN w:val="0"/>
      <w:adjustRightInd w:val="0"/>
    </w:pPr>
    <w:rPr>
      <w:color w:val="000000"/>
    </w:rPr>
  </w:style>
  <w:style w:type="character" w:customStyle="1" w:styleId="unnumberedChar">
    <w:name w:val="unnumbered Char"/>
    <w:link w:val="unnumbered"/>
    <w:rsid w:val="0023685B"/>
    <w:rPr>
      <w:rFonts w:ascii="Arial" w:hAnsi="Arial" w:cs="Arial"/>
      <w:b/>
      <w:noProof/>
      <w:color w:val="000000"/>
      <w:sz w:val="22"/>
      <w:szCs w:val="22"/>
      <w:lang w:val="en-US" w:eastAsia="ar-SA"/>
    </w:rPr>
  </w:style>
  <w:style w:type="character" w:customStyle="1" w:styleId="versetext4">
    <w:name w:val="versetext4"/>
    <w:rsid w:val="0023685B"/>
  </w:style>
  <w:style w:type="character" w:customStyle="1" w:styleId="versenum9">
    <w:name w:val="versenum9"/>
    <w:rsid w:val="0023685B"/>
    <w:rPr>
      <w:b/>
      <w:bCs/>
    </w:rPr>
  </w:style>
  <w:style w:type="paragraph" w:customStyle="1" w:styleId="ColorfulShading-Accent12">
    <w:name w:val="Colorful Shading - Accent 12"/>
    <w:hidden/>
    <w:uiPriority w:val="71"/>
    <w:rsid w:val="0023685B"/>
    <w:rPr>
      <w:rFonts w:ascii="Arial" w:eastAsia="MS Mincho" w:hAnsi="Arial" w:cs="Arial"/>
      <w:color w:val="000000"/>
      <w:sz w:val="24"/>
      <w:szCs w:val="24"/>
      <w:lang w:bidi="ar-SA"/>
    </w:rPr>
  </w:style>
  <w:style w:type="paragraph" w:customStyle="1" w:styleId="LightList-Accent31">
    <w:name w:val="Light List - Accent 31"/>
    <w:hidden/>
    <w:uiPriority w:val="71"/>
    <w:rsid w:val="0023685B"/>
    <w:rPr>
      <w:rFonts w:ascii="Arial" w:eastAsia="MS Mincho" w:hAnsi="Arial" w:cs="Arial"/>
      <w:color w:val="000000"/>
      <w:sz w:val="24"/>
      <w:szCs w:val="24"/>
      <w:lang w:bidi="ar-SA"/>
    </w:rPr>
  </w:style>
  <w:style w:type="paragraph" w:customStyle="1" w:styleId="ColorfulShading-Accent11">
    <w:name w:val="Colorful Shading - Accent 11"/>
    <w:hidden/>
    <w:uiPriority w:val="99"/>
    <w:semiHidden/>
    <w:rsid w:val="0023685B"/>
    <w:rPr>
      <w:rFonts w:ascii="Arial" w:eastAsia="MS Mincho" w:hAnsi="Arial" w:cs="Arial"/>
      <w:sz w:val="24"/>
      <w:szCs w:val="24"/>
      <w:lang w:bidi="ar-SA"/>
    </w:rPr>
  </w:style>
  <w:style w:type="paragraph" w:customStyle="1" w:styleId="Sub-bullet">
    <w:name w:val="Sub-bullet"/>
    <w:basedOn w:val="Body"/>
    <w:qFormat/>
    <w:rsid w:val="0023685B"/>
    <w:rPr>
      <w:b/>
      <w:i/>
      <w:color w:val="943634"/>
      <w:szCs w:val="24"/>
    </w:rPr>
  </w:style>
  <w:style w:type="character" w:customStyle="1" w:styleId="st1">
    <w:name w:val="st1"/>
    <w:rsid w:val="0023685B"/>
  </w:style>
  <w:style w:type="character" w:customStyle="1" w:styleId="hebrew">
    <w:name w:val="hebrew"/>
    <w:rsid w:val="0023685B"/>
  </w:style>
  <w:style w:type="paragraph" w:customStyle="1" w:styleId="Narrator">
    <w:name w:val="Narrator"/>
    <w:basedOn w:val="Normal"/>
    <w:link w:val="NarratorChar"/>
    <w:qFormat/>
    <w:rsid w:val="0023685B"/>
    <w:pPr>
      <w:ind w:firstLine="720"/>
    </w:pPr>
    <w:rPr>
      <w:rFonts w:ascii="Arial" w:hAnsi="Arial" w:cs="Arial"/>
      <w:color w:val="984806"/>
      <w:lang w:bidi="he-IL"/>
    </w:rPr>
  </w:style>
  <w:style w:type="character" w:customStyle="1" w:styleId="NarratorChar">
    <w:name w:val="Narrator Char"/>
    <w:link w:val="Narrator"/>
    <w:rsid w:val="0023685B"/>
    <w:rPr>
      <w:rFonts w:ascii="Arial" w:eastAsiaTheme="minorHAnsi" w:hAnsi="Arial" w:cs="Arial"/>
      <w:noProof/>
      <w:color w:val="984806"/>
      <w:sz w:val="22"/>
      <w:szCs w:val="22"/>
      <w:lang w:val="en-US" w:bidi="he-IL"/>
    </w:rPr>
  </w:style>
  <w:style w:type="character" w:customStyle="1" w:styleId="citation">
    <w:name w:val="citation"/>
    <w:basedOn w:val="DefaultParagraphFont"/>
    <w:rsid w:val="0023685B"/>
  </w:style>
  <w:style w:type="paragraph" w:customStyle="1" w:styleId="IconicOutline">
    <w:name w:val="Iconic Outline"/>
    <w:basedOn w:val="Normal"/>
    <w:link w:val="IconicOutlineChar"/>
    <w:qFormat/>
    <w:rsid w:val="0023685B"/>
    <w:pPr>
      <w:widowControl w:val="0"/>
      <w:numPr>
        <w:numId w:val="26"/>
      </w:numPr>
      <w:autoSpaceDE w:val="0"/>
      <w:autoSpaceDN w:val="0"/>
      <w:adjustRightInd w:val="0"/>
    </w:pPr>
    <w:rPr>
      <w:rFonts w:ascii="Arial" w:eastAsia="MS Mincho" w:hAnsi="Arial" w:cs="Arial"/>
    </w:rPr>
  </w:style>
  <w:style w:type="character" w:customStyle="1" w:styleId="IconicOutlineChar">
    <w:name w:val="Iconic Outline Char"/>
    <w:link w:val="IconicOutline"/>
    <w:rsid w:val="0023685B"/>
    <w:rPr>
      <w:rFonts w:ascii="Arial" w:eastAsia="MS Mincho" w:hAnsi="Arial" w:cs="Arial"/>
      <w:noProof/>
      <w:sz w:val="22"/>
      <w:szCs w:val="22"/>
      <w:lang w:val="en-US"/>
    </w:rPr>
  </w:style>
  <w:style w:type="character" w:customStyle="1" w:styleId="apple-converted-space">
    <w:name w:val="apple-converted-space"/>
    <w:uiPriority w:val="99"/>
    <w:rsid w:val="0023685B"/>
  </w:style>
  <w:style w:type="character" w:customStyle="1" w:styleId="text">
    <w:name w:val="text"/>
    <w:rsid w:val="0023685B"/>
  </w:style>
  <w:style w:type="character" w:customStyle="1" w:styleId="greek">
    <w:name w:val="greek"/>
    <w:rsid w:val="0023685B"/>
  </w:style>
  <w:style w:type="character" w:customStyle="1" w:styleId="greek3">
    <w:name w:val="greek3"/>
    <w:basedOn w:val="DefaultParagraphFont"/>
    <w:rsid w:val="0023685B"/>
  </w:style>
  <w:style w:type="character" w:customStyle="1" w:styleId="WW8Num1z4">
    <w:name w:val="WW8Num1z4"/>
    <w:uiPriority w:val="99"/>
    <w:rsid w:val="0023685B"/>
    <w:rPr>
      <w:rFonts w:ascii="Wingdings 2" w:hAnsi="Wingdings 2" w:cs="Wingdings 2"/>
    </w:rPr>
  </w:style>
  <w:style w:type="character" w:customStyle="1" w:styleId="WW-Absatz-Standardschriftart11">
    <w:name w:val="WW-Absatz-Standardschriftart11"/>
    <w:uiPriority w:val="99"/>
    <w:rsid w:val="0023685B"/>
  </w:style>
  <w:style w:type="character" w:customStyle="1" w:styleId="WW-Absatz-Standardschriftart111">
    <w:name w:val="WW-Absatz-Standardschriftart111"/>
    <w:uiPriority w:val="99"/>
    <w:rsid w:val="0023685B"/>
  </w:style>
  <w:style w:type="character" w:customStyle="1" w:styleId="WW-Absatz-Standardschriftart1111">
    <w:name w:val="WW-Absatz-Standardschriftart1111"/>
    <w:uiPriority w:val="99"/>
    <w:rsid w:val="0023685B"/>
  </w:style>
  <w:style w:type="character" w:customStyle="1" w:styleId="WW-Absatz-Standardschriftart11111">
    <w:name w:val="WW-Absatz-Standardschriftart11111"/>
    <w:uiPriority w:val="99"/>
    <w:rsid w:val="0023685B"/>
  </w:style>
  <w:style w:type="character" w:customStyle="1" w:styleId="WW-Absatz-Standardschriftart111111">
    <w:name w:val="WW-Absatz-Standardschriftart111111"/>
    <w:uiPriority w:val="99"/>
    <w:rsid w:val="0023685B"/>
  </w:style>
  <w:style w:type="character" w:customStyle="1" w:styleId="WW-Absatz-Standardschriftart1111111">
    <w:name w:val="WW-Absatz-Standardschriftart1111111"/>
    <w:uiPriority w:val="99"/>
    <w:rsid w:val="0023685B"/>
  </w:style>
  <w:style w:type="character" w:customStyle="1" w:styleId="WW-Absatz-Standardschriftart11111111">
    <w:name w:val="WW-Absatz-Standardschriftart11111111"/>
    <w:uiPriority w:val="99"/>
    <w:rsid w:val="0023685B"/>
  </w:style>
  <w:style w:type="character" w:customStyle="1" w:styleId="WW-Absatz-Standardschriftart111111111">
    <w:name w:val="WW-Absatz-Standardschriftart111111111"/>
    <w:uiPriority w:val="99"/>
    <w:rsid w:val="0023685B"/>
  </w:style>
  <w:style w:type="character" w:customStyle="1" w:styleId="WW-Absatz-Standardschriftart1111111111">
    <w:name w:val="WW-Absatz-Standardschriftart1111111111"/>
    <w:uiPriority w:val="99"/>
    <w:rsid w:val="0023685B"/>
  </w:style>
  <w:style w:type="character" w:customStyle="1" w:styleId="WW-Absatz-Standardschriftart11111111111">
    <w:name w:val="WW-Absatz-Standardschriftart11111111111"/>
    <w:uiPriority w:val="99"/>
    <w:rsid w:val="0023685B"/>
  </w:style>
  <w:style w:type="character" w:customStyle="1" w:styleId="WW-Absatz-Standardschriftart111111111111">
    <w:name w:val="WW-Absatz-Standardschriftart111111111111"/>
    <w:uiPriority w:val="99"/>
    <w:rsid w:val="0023685B"/>
  </w:style>
  <w:style w:type="character" w:customStyle="1" w:styleId="WW-Absatz-Standardschriftart1111111111111">
    <w:name w:val="WW-Absatz-Standardschriftart1111111111111"/>
    <w:uiPriority w:val="99"/>
    <w:rsid w:val="0023685B"/>
  </w:style>
  <w:style w:type="character" w:customStyle="1" w:styleId="WW-Absatz-Standardschriftart11111111111111">
    <w:name w:val="WW-Absatz-Standardschriftart11111111111111"/>
    <w:uiPriority w:val="99"/>
    <w:rsid w:val="0023685B"/>
  </w:style>
  <w:style w:type="character" w:customStyle="1" w:styleId="WW-Absatz-Standardschriftart111111111111111">
    <w:name w:val="WW-Absatz-Standardschriftart111111111111111"/>
    <w:uiPriority w:val="99"/>
    <w:rsid w:val="0023685B"/>
  </w:style>
  <w:style w:type="character" w:customStyle="1" w:styleId="WW-Absatz-Standardschriftart1111111111111111">
    <w:name w:val="WW-Absatz-Standardschriftart1111111111111111"/>
    <w:uiPriority w:val="99"/>
    <w:rsid w:val="0023685B"/>
  </w:style>
  <w:style w:type="character" w:customStyle="1" w:styleId="WW-Absatz-Standardschriftart11111111111111111">
    <w:name w:val="WW-Absatz-Standardschriftart11111111111111111"/>
    <w:uiPriority w:val="99"/>
    <w:rsid w:val="0023685B"/>
  </w:style>
  <w:style w:type="character" w:customStyle="1" w:styleId="WW-Absatz-Standardschriftart111111111111111111">
    <w:name w:val="WW-Absatz-Standardschriftart111111111111111111"/>
    <w:uiPriority w:val="99"/>
    <w:rsid w:val="0023685B"/>
  </w:style>
  <w:style w:type="character" w:customStyle="1" w:styleId="WW-Absatz-Standardschriftart1111111111111111111">
    <w:name w:val="WW-Absatz-Standardschriftart1111111111111111111"/>
    <w:uiPriority w:val="99"/>
    <w:rsid w:val="0023685B"/>
  </w:style>
  <w:style w:type="character" w:customStyle="1" w:styleId="WW-Absatz-Standardschriftart11111111111111111111">
    <w:name w:val="WW-Absatz-Standardschriftart11111111111111111111"/>
    <w:uiPriority w:val="99"/>
    <w:rsid w:val="0023685B"/>
  </w:style>
  <w:style w:type="character" w:customStyle="1" w:styleId="WW-Absatz-Standardschriftart111111111111111111111">
    <w:name w:val="WW-Absatz-Standardschriftart111111111111111111111"/>
    <w:uiPriority w:val="99"/>
    <w:rsid w:val="0023685B"/>
  </w:style>
  <w:style w:type="character" w:customStyle="1" w:styleId="WW-Absatz-Standardschriftart1111111111111111111111">
    <w:name w:val="WW-Absatz-Standardschriftart1111111111111111111111"/>
    <w:uiPriority w:val="99"/>
    <w:rsid w:val="0023685B"/>
  </w:style>
  <w:style w:type="character" w:customStyle="1" w:styleId="WW-Absatz-Standardschriftart11111111111111111111111">
    <w:name w:val="WW-Absatz-Standardschriftart11111111111111111111111"/>
    <w:uiPriority w:val="99"/>
    <w:rsid w:val="0023685B"/>
  </w:style>
  <w:style w:type="character" w:customStyle="1" w:styleId="WW-Absatz-Standardschriftart111111111111111111111111">
    <w:name w:val="WW-Absatz-Standardschriftart111111111111111111111111"/>
    <w:uiPriority w:val="99"/>
    <w:rsid w:val="0023685B"/>
  </w:style>
  <w:style w:type="character" w:customStyle="1" w:styleId="WW-Absatz-Standardschriftart1111111111111111111111111">
    <w:name w:val="WW-Absatz-Standardschriftart1111111111111111111111111"/>
    <w:uiPriority w:val="99"/>
    <w:rsid w:val="0023685B"/>
  </w:style>
  <w:style w:type="character" w:customStyle="1" w:styleId="WW-Absatz-Standardschriftart11111111111111111111111111">
    <w:name w:val="WW-Absatz-Standardschriftart11111111111111111111111111"/>
    <w:uiPriority w:val="99"/>
    <w:rsid w:val="0023685B"/>
  </w:style>
  <w:style w:type="character" w:customStyle="1" w:styleId="WW-Absatz-Standardschriftart111111111111111111111111111">
    <w:name w:val="WW-Absatz-Standardschriftart111111111111111111111111111"/>
    <w:uiPriority w:val="99"/>
    <w:rsid w:val="0023685B"/>
  </w:style>
  <w:style w:type="character" w:customStyle="1" w:styleId="WW-Absatz-Standardschriftart1111111111111111111111111111">
    <w:name w:val="WW-Absatz-Standardschriftart1111111111111111111111111111"/>
    <w:uiPriority w:val="99"/>
    <w:rsid w:val="0023685B"/>
  </w:style>
  <w:style w:type="character" w:customStyle="1" w:styleId="WW-Absatz-Standardschriftart11111111111111111111111111111">
    <w:name w:val="WW-Absatz-Standardschriftart11111111111111111111111111111"/>
    <w:uiPriority w:val="99"/>
    <w:rsid w:val="0023685B"/>
  </w:style>
  <w:style w:type="character" w:customStyle="1" w:styleId="WW-Absatz-Standardschriftart111111111111111111111111111111">
    <w:name w:val="WW-Absatz-Standardschriftart111111111111111111111111111111"/>
    <w:uiPriority w:val="99"/>
    <w:rsid w:val="0023685B"/>
  </w:style>
  <w:style w:type="character" w:customStyle="1" w:styleId="WW-Absatz-Standardschriftart1111111111111111111111111111111">
    <w:name w:val="WW-Absatz-Standardschriftart1111111111111111111111111111111"/>
    <w:uiPriority w:val="99"/>
    <w:rsid w:val="0023685B"/>
  </w:style>
  <w:style w:type="character" w:customStyle="1" w:styleId="WW-Absatz-Standardschriftart11111111111111111111111111111111">
    <w:name w:val="WW-Absatz-Standardschriftart11111111111111111111111111111111"/>
    <w:uiPriority w:val="99"/>
    <w:rsid w:val="0023685B"/>
  </w:style>
  <w:style w:type="character" w:customStyle="1" w:styleId="WW-Absatz-Standardschriftart111111111111111111111111111111111">
    <w:name w:val="WW-Absatz-Standardschriftart111111111111111111111111111111111"/>
    <w:uiPriority w:val="99"/>
    <w:rsid w:val="0023685B"/>
  </w:style>
  <w:style w:type="character" w:customStyle="1" w:styleId="WW-Absatz-Standardschriftart1111111111111111111111111111111111">
    <w:name w:val="WW-Absatz-Standardschriftart1111111111111111111111111111111111"/>
    <w:uiPriority w:val="99"/>
    <w:rsid w:val="0023685B"/>
  </w:style>
  <w:style w:type="character" w:customStyle="1" w:styleId="WW-Absatz-Standardschriftart11111111111111111111111111111111111">
    <w:name w:val="WW-Absatz-Standardschriftart11111111111111111111111111111111111"/>
    <w:uiPriority w:val="99"/>
    <w:rsid w:val="0023685B"/>
  </w:style>
  <w:style w:type="character" w:customStyle="1" w:styleId="WW-Absatz-Standardschriftart111111111111111111111111111111111111">
    <w:name w:val="WW-Absatz-Standardschriftart111111111111111111111111111111111111"/>
    <w:uiPriority w:val="99"/>
    <w:rsid w:val="0023685B"/>
  </w:style>
  <w:style w:type="character" w:customStyle="1" w:styleId="WW-Absatz-Standardschriftart1111111111111111111111111111111111111">
    <w:name w:val="WW-Absatz-Standardschriftart1111111111111111111111111111111111111"/>
    <w:uiPriority w:val="99"/>
    <w:rsid w:val="0023685B"/>
  </w:style>
  <w:style w:type="character" w:customStyle="1" w:styleId="WW-Absatz-Standardschriftart11111111111111111111111111111111111111">
    <w:name w:val="WW-Absatz-Standardschriftart11111111111111111111111111111111111111"/>
    <w:uiPriority w:val="99"/>
    <w:rsid w:val="0023685B"/>
  </w:style>
  <w:style w:type="character" w:customStyle="1" w:styleId="WW-Absatz-Standardschriftart111111111111111111111111111111111111111">
    <w:name w:val="WW-Absatz-Standardschriftart111111111111111111111111111111111111111"/>
    <w:uiPriority w:val="99"/>
    <w:rsid w:val="0023685B"/>
  </w:style>
  <w:style w:type="character" w:customStyle="1" w:styleId="WW-Absatz-Standardschriftart1111111111111111111111111111111111111111">
    <w:name w:val="WW-Absatz-Standardschriftart1111111111111111111111111111111111111111"/>
    <w:uiPriority w:val="99"/>
    <w:rsid w:val="0023685B"/>
  </w:style>
  <w:style w:type="character" w:customStyle="1" w:styleId="WW-Absatz-Standardschriftart11111111111111111111111111111111111111111">
    <w:name w:val="WW-Absatz-Standardschriftart11111111111111111111111111111111111111111"/>
    <w:uiPriority w:val="99"/>
    <w:rsid w:val="0023685B"/>
  </w:style>
  <w:style w:type="character" w:customStyle="1" w:styleId="WW-Absatz-Standardschriftart111111111111111111111111111111111111111111">
    <w:name w:val="WW-Absatz-Standardschriftart111111111111111111111111111111111111111111"/>
    <w:uiPriority w:val="99"/>
    <w:rsid w:val="0023685B"/>
  </w:style>
  <w:style w:type="character" w:customStyle="1" w:styleId="WW-Absatz-Standardschriftart1111111111111111111111111111111111111111111">
    <w:name w:val="WW-Absatz-Standardschriftart1111111111111111111111111111111111111111111"/>
    <w:uiPriority w:val="99"/>
    <w:rsid w:val="0023685B"/>
  </w:style>
  <w:style w:type="character" w:customStyle="1" w:styleId="WW-Absatz-Standardschriftart11111111111111111111111111111111111111111111">
    <w:name w:val="WW-Absatz-Standardschriftart11111111111111111111111111111111111111111111"/>
    <w:uiPriority w:val="99"/>
    <w:rsid w:val="0023685B"/>
  </w:style>
  <w:style w:type="character" w:customStyle="1" w:styleId="WW-Absatz-Standardschriftart111111111111111111111111111111111111111111111">
    <w:name w:val="WW-Absatz-Standardschriftart111111111111111111111111111111111111111111111"/>
    <w:uiPriority w:val="99"/>
    <w:rsid w:val="0023685B"/>
  </w:style>
  <w:style w:type="character" w:customStyle="1" w:styleId="WW-Absatz-Standardschriftart1111111111111111111111111111111111111111111111">
    <w:name w:val="WW-Absatz-Standardschriftart1111111111111111111111111111111111111111111111"/>
    <w:uiPriority w:val="99"/>
    <w:rsid w:val="0023685B"/>
  </w:style>
  <w:style w:type="character" w:customStyle="1" w:styleId="WW-Absatz-Standardschriftart11111111111111111111111111111111111111111111111">
    <w:name w:val="WW-Absatz-Standardschriftart11111111111111111111111111111111111111111111111"/>
    <w:uiPriority w:val="99"/>
    <w:rsid w:val="0023685B"/>
  </w:style>
  <w:style w:type="character" w:customStyle="1" w:styleId="WW-Absatz-Standardschriftart111111111111111111111111111111111111111111111111">
    <w:name w:val="WW-Absatz-Standardschriftart111111111111111111111111111111111111111111111111"/>
    <w:uiPriority w:val="99"/>
    <w:rsid w:val="0023685B"/>
  </w:style>
  <w:style w:type="character" w:customStyle="1" w:styleId="WW-Absatz-Standardschriftart1111111111111111111111111111111111111111111111111">
    <w:name w:val="WW-Absatz-Standardschriftart1111111111111111111111111111111111111111111111111"/>
    <w:uiPriority w:val="99"/>
    <w:rsid w:val="0023685B"/>
  </w:style>
  <w:style w:type="character" w:customStyle="1" w:styleId="WW-Absatz-Standardschriftart11111111111111111111111111111111111111111111111111">
    <w:name w:val="WW-Absatz-Standardschriftart11111111111111111111111111111111111111111111111111"/>
    <w:uiPriority w:val="99"/>
    <w:rsid w:val="0023685B"/>
  </w:style>
  <w:style w:type="character" w:customStyle="1" w:styleId="WW-Absatz-Standardschriftart111111111111111111111111111111111111111111111111111">
    <w:name w:val="WW-Absatz-Standardschriftart111111111111111111111111111111111111111111111111111"/>
    <w:uiPriority w:val="99"/>
    <w:rsid w:val="0023685B"/>
  </w:style>
  <w:style w:type="character" w:customStyle="1" w:styleId="WW-Absatz-Standardschriftart1111111111111111111111111111111111111111111111111111">
    <w:name w:val="WW-Absatz-Standardschriftart1111111111111111111111111111111111111111111111111111"/>
    <w:uiPriority w:val="99"/>
    <w:rsid w:val="0023685B"/>
  </w:style>
  <w:style w:type="character" w:customStyle="1" w:styleId="WW-Absatz-Standardschriftart11111111111111111111111111111111111111111111111111111">
    <w:name w:val="WW-Absatz-Standardschriftart11111111111111111111111111111111111111111111111111111"/>
    <w:uiPriority w:val="99"/>
    <w:rsid w:val="0023685B"/>
  </w:style>
  <w:style w:type="character" w:customStyle="1" w:styleId="WW-Absatz-Standardschriftart111111111111111111111111111111111111111111111111111111">
    <w:name w:val="WW-Absatz-Standardschriftart111111111111111111111111111111111111111111111111111111"/>
    <w:uiPriority w:val="99"/>
    <w:rsid w:val="0023685B"/>
  </w:style>
  <w:style w:type="character" w:customStyle="1" w:styleId="WW-Absatz-Standardschriftart1111111111111111111111111111111111111111111111111111111">
    <w:name w:val="WW-Absatz-Standardschriftart1111111111111111111111111111111111111111111111111111111"/>
    <w:uiPriority w:val="99"/>
    <w:rsid w:val="0023685B"/>
  </w:style>
  <w:style w:type="character" w:customStyle="1" w:styleId="WW-Absatz-Standardschriftart11111111111111111111111111111111111111111111111111111111">
    <w:name w:val="WW-Absatz-Standardschriftart11111111111111111111111111111111111111111111111111111111"/>
    <w:uiPriority w:val="99"/>
    <w:rsid w:val="0023685B"/>
  </w:style>
  <w:style w:type="character" w:customStyle="1" w:styleId="WW-Absatz-Standardschriftart111111111111111111111111111111111111111111111111111111111">
    <w:name w:val="WW-Absatz-Standardschriftart111111111111111111111111111111111111111111111111111111111"/>
    <w:uiPriority w:val="99"/>
    <w:rsid w:val="0023685B"/>
  </w:style>
  <w:style w:type="character" w:customStyle="1" w:styleId="WW-Absatz-Standardschriftart1111111111111111111111111111111111111111111111111111111111">
    <w:name w:val="WW-Absatz-Standardschriftart1111111111111111111111111111111111111111111111111111111111"/>
    <w:uiPriority w:val="99"/>
    <w:rsid w:val="0023685B"/>
  </w:style>
  <w:style w:type="character" w:customStyle="1" w:styleId="WW-Absatz-Standardschriftart11111111111111111111111111111111111111111111111111111111111">
    <w:name w:val="WW-Absatz-Standardschriftart11111111111111111111111111111111111111111111111111111111111"/>
    <w:uiPriority w:val="99"/>
    <w:rsid w:val="0023685B"/>
  </w:style>
  <w:style w:type="character" w:customStyle="1" w:styleId="WW-Absatz-Standardschriftart111111111111111111111111111111111111111111111111111111111111">
    <w:name w:val="WW-Absatz-Standardschriftart111111111111111111111111111111111111111111111111111111111111"/>
    <w:uiPriority w:val="99"/>
    <w:rsid w:val="0023685B"/>
  </w:style>
  <w:style w:type="character" w:customStyle="1" w:styleId="WW-Absatz-Standardschriftart1111111111111111111111111111111111111111111111111111111111111">
    <w:name w:val="WW-Absatz-Standardschriftart1111111111111111111111111111111111111111111111111111111111111"/>
    <w:uiPriority w:val="99"/>
    <w:rsid w:val="0023685B"/>
  </w:style>
  <w:style w:type="character" w:customStyle="1" w:styleId="WW-Absatz-Standardschriftart11111111111111111111111111111111111111111111111111111111111111">
    <w:name w:val="WW-Absatz-Standardschriftart11111111111111111111111111111111111111111111111111111111111111"/>
    <w:uiPriority w:val="99"/>
    <w:rsid w:val="0023685B"/>
  </w:style>
  <w:style w:type="character" w:customStyle="1" w:styleId="WW-Absatz-Standardschriftart111111111111111111111111111111111111111111111111111111111111111">
    <w:name w:val="WW-Absatz-Standardschriftart111111111111111111111111111111111111111111111111111111111111111"/>
    <w:uiPriority w:val="99"/>
    <w:rsid w:val="0023685B"/>
  </w:style>
  <w:style w:type="character" w:customStyle="1" w:styleId="WW-Absatz-Standardschriftart1111111111111111111111111111111111111111111111111111111111111111">
    <w:name w:val="WW-Absatz-Standardschriftart1111111111111111111111111111111111111111111111111111111111111111"/>
    <w:uiPriority w:val="99"/>
    <w:rsid w:val="0023685B"/>
  </w:style>
  <w:style w:type="character" w:customStyle="1" w:styleId="WW-Absatz-Standardschriftart11111111111111111111111111111111111111111111111111111111111111111">
    <w:name w:val="WW-Absatz-Standardschriftart11111111111111111111111111111111111111111111111111111111111111111"/>
    <w:uiPriority w:val="99"/>
    <w:rsid w:val="0023685B"/>
  </w:style>
  <w:style w:type="character" w:customStyle="1" w:styleId="WW-Absatz-Standardschriftart111111111111111111111111111111111111111111111111111111111111111111">
    <w:name w:val="WW-Absatz-Standardschriftart111111111111111111111111111111111111111111111111111111111111111111"/>
    <w:uiPriority w:val="99"/>
    <w:rsid w:val="0023685B"/>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23685B"/>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23685B"/>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23685B"/>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23685B"/>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23685B"/>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23685B"/>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23685B"/>
  </w:style>
  <w:style w:type="character" w:customStyle="1" w:styleId="NumberingSymbols">
    <w:name w:val="Numbering Symbols"/>
    <w:uiPriority w:val="99"/>
    <w:rsid w:val="0023685B"/>
  </w:style>
  <w:style w:type="character" w:customStyle="1" w:styleId="Bullets">
    <w:name w:val="Bullets"/>
    <w:uiPriority w:val="99"/>
    <w:rsid w:val="0023685B"/>
    <w:rPr>
      <w:rFonts w:ascii="OpenSymbol" w:eastAsia="OpenSymbol" w:hAnsi="OpenSymbol" w:cs="OpenSymbol"/>
    </w:rPr>
  </w:style>
  <w:style w:type="character" w:customStyle="1" w:styleId="FootnoteCharacters">
    <w:name w:val="Footnote Characters"/>
    <w:uiPriority w:val="99"/>
    <w:rsid w:val="0023685B"/>
  </w:style>
  <w:style w:type="character" w:customStyle="1" w:styleId="EndnoteCharacters">
    <w:name w:val="Endnote Characters"/>
    <w:uiPriority w:val="99"/>
    <w:rsid w:val="0023685B"/>
    <w:rPr>
      <w:vertAlign w:val="superscript"/>
    </w:rPr>
  </w:style>
  <w:style w:type="character" w:customStyle="1" w:styleId="WW-EndnoteCharacters">
    <w:name w:val="WW-Endnote Characters"/>
    <w:uiPriority w:val="99"/>
    <w:rsid w:val="0023685B"/>
  </w:style>
  <w:style w:type="paragraph" w:styleId="FootnoteText">
    <w:name w:val="footnote text"/>
    <w:basedOn w:val="Normal"/>
    <w:link w:val="FootnoteTextChar"/>
    <w:uiPriority w:val="99"/>
    <w:semiHidden/>
    <w:rsid w:val="0023685B"/>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23685B"/>
    <w:rPr>
      <w:rFonts w:ascii="Arial" w:eastAsiaTheme="minorHAnsi" w:hAnsi="Arial" w:cs="Arial"/>
      <w:noProof/>
      <w:lang w:val="en-US"/>
    </w:rPr>
  </w:style>
  <w:style w:type="paragraph" w:customStyle="1" w:styleId="lang-en">
    <w:name w:val="lang-en"/>
    <w:basedOn w:val="Normal"/>
    <w:uiPriority w:val="99"/>
    <w:rsid w:val="0023685B"/>
    <w:pPr>
      <w:spacing w:before="100" w:beforeAutospacing="1" w:after="100" w:afterAutospacing="1"/>
    </w:pPr>
    <w:rPr>
      <w:rFonts w:eastAsia="Times New Roman"/>
    </w:rPr>
  </w:style>
  <w:style w:type="character" w:customStyle="1" w:styleId="versetext">
    <w:name w:val="versetext"/>
    <w:uiPriority w:val="99"/>
    <w:rsid w:val="0023685B"/>
  </w:style>
  <w:style w:type="character" w:customStyle="1" w:styleId="versenum">
    <w:name w:val="versenum"/>
    <w:uiPriority w:val="99"/>
    <w:rsid w:val="0023685B"/>
  </w:style>
  <w:style w:type="character" w:customStyle="1" w:styleId="highlight">
    <w:name w:val="highlight"/>
    <w:uiPriority w:val="99"/>
    <w:rsid w:val="0023685B"/>
  </w:style>
  <w:style w:type="paragraph" w:customStyle="1" w:styleId="guest0">
    <w:name w:val="guest"/>
    <w:basedOn w:val="Heading1"/>
    <w:uiPriority w:val="99"/>
    <w:rsid w:val="0023685B"/>
    <w:pPr>
      <w:shd w:val="clear" w:color="auto" w:fill="D9D9D9"/>
    </w:pPr>
    <w:rPr>
      <w:rFonts w:cs="Arial"/>
      <w:b/>
      <w:kern w:val="32"/>
    </w:rPr>
  </w:style>
  <w:style w:type="character" w:customStyle="1" w:styleId="Char4">
    <w:name w:val="Char4"/>
    <w:uiPriority w:val="99"/>
    <w:rsid w:val="0023685B"/>
    <w:rPr>
      <w:rFonts w:ascii="Arial" w:eastAsia="MS Mincho" w:hAnsi="Arial" w:cs="Arial"/>
    </w:rPr>
  </w:style>
  <w:style w:type="character" w:customStyle="1" w:styleId="lextitlehb">
    <w:name w:val="lextitlehb"/>
    <w:rsid w:val="0023685B"/>
  </w:style>
  <w:style w:type="paragraph" w:customStyle="1" w:styleId="MediumList2-Accent21">
    <w:name w:val="Medium List 2 - Accent 21"/>
    <w:hidden/>
    <w:uiPriority w:val="99"/>
    <w:rsid w:val="0023685B"/>
    <w:rPr>
      <w:rFonts w:ascii="Arial" w:eastAsia="Calibri" w:hAnsi="Arial" w:cs="Arial"/>
      <w:sz w:val="24"/>
      <w:szCs w:val="24"/>
      <w:lang w:bidi="ar-SA"/>
    </w:rPr>
  </w:style>
  <w:style w:type="paragraph" w:customStyle="1" w:styleId="CoverSeriesTitle">
    <w:name w:val="Cover Series Title"/>
    <w:basedOn w:val="Normal"/>
    <w:link w:val="CoverSeriesTitleChar"/>
    <w:autoRedefine/>
    <w:qFormat/>
    <w:rsid w:val="0023685B"/>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23685B"/>
    <w:rPr>
      <w:rFonts w:ascii="Annapurna SIL" w:eastAsia="Annapurna SIL" w:hAnsi="Annapurna SIL" w:cs="Annapurna SIL"/>
      <w:b/>
      <w:bCs/>
      <w:noProof/>
      <w:color w:val="2C5376"/>
      <w:sz w:val="96"/>
      <w:szCs w:val="96"/>
      <w:lang w:val="en-US" w:bidi="ar-SA"/>
    </w:rPr>
  </w:style>
  <w:style w:type="paragraph" w:customStyle="1" w:styleId="CoverLessonTitle">
    <w:name w:val="Cover Lesson Title"/>
    <w:basedOn w:val="Normal"/>
    <w:link w:val="CoverLessonTitleChar"/>
    <w:qFormat/>
    <w:rsid w:val="0023685B"/>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23685B"/>
    <w:rPr>
      <w:rFonts w:ascii="Annapurna SIL" w:eastAsia="SimSun" w:hAnsi="Annapurna SIL" w:cs="Annapurna SIL"/>
      <w:b/>
      <w:bCs/>
      <w:color w:val="4496A1"/>
      <w:sz w:val="48"/>
      <w:szCs w:val="48"/>
      <w:lang w:val="en-US" w:eastAsia="zh-CN"/>
    </w:rPr>
  </w:style>
  <w:style w:type="paragraph" w:customStyle="1" w:styleId="CoverDocType">
    <w:name w:val="Cover Doc Type"/>
    <w:basedOn w:val="Normal"/>
    <w:link w:val="CoverDocTypeChar"/>
    <w:qFormat/>
    <w:rsid w:val="0023685B"/>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23685B"/>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23685B"/>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23685B"/>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12DFF-F8D2-4A1F-9E43-1C6AF164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1464</TotalTime>
  <Pages>42</Pages>
  <Words>16621</Words>
  <Characters>94741</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The Book of Revelation, Lesson 3</vt:lpstr>
    </vt:vector>
  </TitlesOfParts>
  <Company>Microsoft</Company>
  <LinksUpToDate>false</LinksUpToDate>
  <CharactersWithSpaces>111140</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Revelation, Lesson 3</dc:title>
  <dc:subject/>
  <dc:creator>cindy.sawyer</dc:creator>
  <cp:keywords/>
  <cp:lastModifiedBy>Yasutaka Ito</cp:lastModifiedBy>
  <cp:revision>53</cp:revision>
  <cp:lastPrinted>2021-08-24T10:53:00Z</cp:lastPrinted>
  <dcterms:created xsi:type="dcterms:W3CDTF">2019-04-04T09:54:00Z</dcterms:created>
  <dcterms:modified xsi:type="dcterms:W3CDTF">2021-08-24T15:48:00Z</dcterms:modified>
</cp:coreProperties>
</file>