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511A" w14:textId="77777777" w:rsidR="00B7535B" w:rsidRDefault="00B7535B" w:rsidP="00B7535B">
      <w:pPr>
        <w:jc w:val="right"/>
        <w:rPr>
          <w:szCs w:val="24"/>
        </w:rPr>
        <w:sectPr w:rsidR="00B7535B" w:rsidSect="00CC105A">
          <w:footerReference w:type="default" r:id="rId8"/>
          <w:pgSz w:w="11906" w:h="16838" w:code="9"/>
          <w:pgMar w:top="1440" w:right="1800" w:bottom="1440" w:left="1800" w:header="720" w:footer="368" w:gutter="0"/>
          <w:pgNumType w:start="0"/>
          <w:cols w:space="720"/>
          <w:titlePg/>
          <w:docGrid w:linePitch="326"/>
        </w:sectPr>
      </w:pPr>
      <w:bookmarkStart w:id="0" w:name="_Toc18367216"/>
      <w:bookmarkStart w:id="1" w:name="_Toc21246994"/>
      <w:bookmarkStart w:id="2" w:name="_Hlk21033191"/>
      <w:bookmarkStart w:id="3" w:name="_Hlk21033122"/>
      <w:r>
        <mc:AlternateContent>
          <mc:Choice Requires="wps">
            <w:drawing>
              <wp:anchor distT="45720" distB="45720" distL="114300" distR="114300" simplePos="0" relativeHeight="252222464" behindDoc="0" locked="0" layoutInCell="1" allowOverlap="1" wp14:anchorId="364D61CD" wp14:editId="51ADBD2E">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2F7101E5" w14:textId="77777777" w:rsidR="00B7535B" w:rsidRPr="000D62C1" w:rsidRDefault="00B7535B" w:rsidP="00B7535B">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D61CD"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222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2F7101E5" w14:textId="77777777" w:rsidR="00B7535B" w:rsidRPr="000D62C1" w:rsidRDefault="00B7535B" w:rsidP="00B7535B">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220416" behindDoc="0" locked="1" layoutInCell="1" allowOverlap="1" wp14:anchorId="113F6109" wp14:editId="477A4925">
                <wp:simplePos x="0" y="0"/>
                <wp:positionH relativeFrom="page">
                  <wp:posOffset>2956560</wp:posOffset>
                </wp:positionH>
                <wp:positionV relativeFrom="page">
                  <wp:posOffset>3277235</wp:posOffset>
                </wp:positionV>
                <wp:extent cx="4562475" cy="91440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28124" w14:textId="4A22226E" w:rsidR="00B7535B" w:rsidRPr="0077060D" w:rsidRDefault="00B7535B" w:rsidP="00B7535B">
                            <w:pPr>
                              <w:pStyle w:val="CoverLessonTitle"/>
                            </w:pPr>
                            <w:r w:rsidRPr="00B7535B">
                              <w:rPr>
                                <w:cs/>
                              </w:rPr>
                              <w:t>संरचना और विषय-वस्तु</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F6109" id="Text Box 431" o:spid="_x0000_s1027" type="#_x0000_t202" style="position:absolute;left:0;text-align:left;margin-left:232.8pt;margin-top:258.05pt;width:359.25pt;height:1in;z-index:2522204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" filled="f" stroked="f">
                <v:textbox>
                  <w:txbxContent>
                    <w:p w14:paraId="1D628124" w14:textId="4A22226E" w:rsidR="00B7535B" w:rsidRPr="0077060D" w:rsidRDefault="00B7535B" w:rsidP="00B7535B">
                      <w:pPr>
                        <w:pStyle w:val="CoverLessonTitle"/>
                      </w:pPr>
                      <w:r w:rsidRPr="00B7535B">
                        <w:rPr>
                          <w:cs/>
                        </w:rPr>
                        <w:t>संरचना और विषय-वस्तु</w:t>
                      </w:r>
                    </w:p>
                  </w:txbxContent>
                </v:textbox>
                <w10:wrap anchorx="page" anchory="page"/>
                <w10:anchorlock/>
              </v:shape>
            </w:pict>
          </mc:Fallback>
        </mc:AlternateContent>
      </w:r>
      <w:r>
        <mc:AlternateContent>
          <mc:Choice Requires="wps">
            <w:drawing>
              <wp:anchor distT="45720" distB="45720" distL="114300" distR="114300" simplePos="0" relativeHeight="252219392" behindDoc="0" locked="1" layoutInCell="1" allowOverlap="1" wp14:anchorId="3954F718" wp14:editId="0B9827B8">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0F879" w14:textId="4E546961" w:rsidR="00B7535B" w:rsidRPr="0077060D" w:rsidRDefault="00B7535B" w:rsidP="00B7535B">
                            <w:pPr>
                              <w:pStyle w:val="CoverSeriesTitle"/>
                            </w:pPr>
                            <w:r w:rsidRPr="00B7535B">
                              <w:rPr>
                                <w:cs/>
                                <w:lang w:bidi="hi-IN"/>
                              </w:rPr>
                              <w:t>प्रकाशितवाक्य की पुस्तक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4F718" id="Text Box 430" o:spid="_x0000_s1028" type="#_x0000_t202" style="position:absolute;left:0;text-align:left;margin-left:173pt;margin-top:71.95pt;width:415.25pt;height:141pt;z-index:2522193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6700F879" w14:textId="4E546961" w:rsidR="00B7535B" w:rsidRPr="0077060D" w:rsidRDefault="00B7535B" w:rsidP="00B7535B">
                      <w:pPr>
                        <w:pStyle w:val="CoverSeriesTitle"/>
                      </w:pPr>
                      <w:r w:rsidRPr="00B7535B">
                        <w:rPr>
                          <w:cs/>
                          <w:lang w:bidi="hi-IN"/>
                        </w:rPr>
                        <w:t>प्रकाशितवाक्य की पुस्तक</w:t>
                      </w:r>
                    </w:p>
                  </w:txbxContent>
                </v:textbox>
                <w10:wrap anchorx="page" anchory="page"/>
                <w10:anchorlock/>
              </v:shape>
            </w:pict>
          </mc:Fallback>
        </mc:AlternateContent>
      </w:r>
      <w:r>
        <w:drawing>
          <wp:anchor distT="0" distB="0" distL="114300" distR="114300" simplePos="0" relativeHeight="252218368" behindDoc="1" locked="1" layoutInCell="1" allowOverlap="1" wp14:anchorId="673862B5" wp14:editId="792FA1AD">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221440" behindDoc="0" locked="1" layoutInCell="1" allowOverlap="1" wp14:anchorId="335A6794" wp14:editId="2E446AD0">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93537" w14:textId="5544F2FA" w:rsidR="00B7535B" w:rsidRPr="0077060D" w:rsidRDefault="00B7535B" w:rsidP="00B7535B">
                            <w:pPr>
                              <w:pStyle w:val="CoverLessonNumber"/>
                            </w:pPr>
                            <w:r w:rsidRPr="00B7535B">
                              <w:rPr>
                                <w:cs/>
                              </w:rPr>
                              <w:t xml:space="preserve">अध्याय </w:t>
                            </w:r>
                            <w:r w:rsidRPr="00B7535B">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5A6794" id="Text Box 427" o:spid="_x0000_s1029" type="#_x0000_t202" style="position:absolute;left:0;text-align:left;margin-left:9pt;margin-top:268.5pt;width:178.5pt;height:50.25pt;z-index:25222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2B493537" w14:textId="5544F2FA" w:rsidR="00B7535B" w:rsidRPr="0077060D" w:rsidRDefault="00B7535B" w:rsidP="00B7535B">
                      <w:pPr>
                        <w:pStyle w:val="CoverLessonNumber"/>
                      </w:pPr>
                      <w:r w:rsidRPr="00B7535B">
                        <w:rPr>
                          <w:cs/>
                        </w:rPr>
                        <w:t xml:space="preserve">अध्याय </w:t>
                      </w:r>
                      <w:r w:rsidRPr="00B7535B">
                        <w:t>2</w:t>
                      </w:r>
                    </w:p>
                  </w:txbxContent>
                </v:textbox>
                <w10:wrap anchorx="page" anchory="page"/>
                <w10:anchorlock/>
              </v:shape>
            </w:pict>
          </mc:Fallback>
        </mc:AlternateContent>
      </w:r>
    </w:p>
    <w:bookmarkEnd w:id="2"/>
    <w:p w14:paraId="25B32F49" w14:textId="77777777" w:rsidR="00B7535B" w:rsidRDefault="00B7535B" w:rsidP="00B7535B">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6629B904" w14:textId="77777777" w:rsidR="00B7535B" w:rsidRPr="00850228" w:rsidRDefault="00B7535B" w:rsidP="00B7535B">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69ABC2D1" w14:textId="77777777" w:rsidR="00B7535B" w:rsidRPr="003F41F9" w:rsidRDefault="00B7535B" w:rsidP="00B7535B">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7D5DA922" w14:textId="77777777" w:rsidR="00B7535B" w:rsidRPr="005F785E" w:rsidRDefault="00B7535B" w:rsidP="00B7535B">
      <w:pPr>
        <w:pStyle w:val="IntroTextTitle"/>
        <w:rPr>
          <w:cs/>
        </w:rPr>
      </w:pPr>
      <w:r w:rsidRPr="000259A3">
        <w:rPr>
          <w:cs/>
        </w:rPr>
        <w:t>थर्ड मिलेनियम के विषय में</w:t>
      </w:r>
    </w:p>
    <w:p w14:paraId="0D2E7C0F" w14:textId="77777777" w:rsidR="00B7535B" w:rsidRDefault="00B7535B" w:rsidP="00B7535B">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4B5A04EB" w14:textId="77777777" w:rsidR="00B7535B" w:rsidRPr="000C14F5" w:rsidRDefault="00B7535B" w:rsidP="00B7535B">
      <w:pPr>
        <w:pStyle w:val="IntroText"/>
        <w:jc w:val="center"/>
        <w:rPr>
          <w:rFonts w:eastAsia="Yu Mincho"/>
          <w:b/>
          <w:bCs/>
          <w:cs/>
        </w:rPr>
      </w:pPr>
      <w:r w:rsidRPr="000259A3">
        <w:rPr>
          <w:rFonts w:eastAsia="Yu Mincho"/>
          <w:b/>
          <w:bCs/>
          <w:cs/>
        </w:rPr>
        <w:t>संसार के लिए मुफ़्त में बाइबल आधारित शिक्षा।</w:t>
      </w:r>
    </w:p>
    <w:p w14:paraId="577B916C" w14:textId="77777777" w:rsidR="00B7535B" w:rsidRDefault="00B7535B" w:rsidP="00B7535B">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3A86C536" w14:textId="77777777" w:rsidR="00B7535B" w:rsidRDefault="00B7535B" w:rsidP="00B7535B">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F486E73" w14:textId="77777777" w:rsidR="00B7535B" w:rsidRPr="00850228" w:rsidRDefault="00B7535B" w:rsidP="00B7535B">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78C216B4" w14:textId="77777777" w:rsidR="00B7535B" w:rsidRPr="005F785E" w:rsidRDefault="00B7535B" w:rsidP="00B7535B">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48EDEAEE" w14:textId="77777777" w:rsidR="00B7535B" w:rsidRPr="005F785E" w:rsidRDefault="00B7535B" w:rsidP="00B7535B">
      <w:pPr>
        <w:sectPr w:rsidR="00B7535B"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A5A89E5" w14:textId="77777777" w:rsidR="00B7535B" w:rsidRPr="005F785E" w:rsidRDefault="00B7535B" w:rsidP="00B7535B">
      <w:pPr>
        <w:pStyle w:val="TOCHeading"/>
      </w:pPr>
      <w:r w:rsidRPr="005F785E">
        <w:rPr>
          <w:rFonts w:hint="cs"/>
          <w:cs/>
        </w:rPr>
        <w:lastRenderedPageBreak/>
        <w:t>विषय</w:t>
      </w:r>
      <w:r w:rsidRPr="005F785E">
        <w:rPr>
          <w:cs/>
        </w:rPr>
        <w:t>-</w:t>
      </w:r>
      <w:r w:rsidRPr="005F785E">
        <w:rPr>
          <w:rFonts w:hint="cs"/>
          <w:cs/>
        </w:rPr>
        <w:t>वस्तु</w:t>
      </w:r>
    </w:p>
    <w:p w14:paraId="124F3E90" w14:textId="55F23C38" w:rsidR="00B7535B" w:rsidRDefault="00B7535B">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14450" w:history="1">
        <w:r w:rsidRPr="003837E1">
          <w:rPr>
            <w:rStyle w:val="Hyperlink"/>
            <w:rFonts w:hint="cs"/>
            <w:cs/>
          </w:rPr>
          <w:t>परिचय</w:t>
        </w:r>
        <w:r>
          <w:rPr>
            <w:noProof/>
            <w:webHidden/>
          </w:rPr>
          <w:tab/>
        </w:r>
        <w:r>
          <w:rPr>
            <w:noProof/>
            <w:webHidden/>
          </w:rPr>
          <w:fldChar w:fldCharType="begin"/>
        </w:r>
        <w:r>
          <w:rPr>
            <w:noProof/>
            <w:webHidden/>
          </w:rPr>
          <w:instrText xml:space="preserve"> PAGEREF _Toc80714450 \h </w:instrText>
        </w:r>
        <w:r>
          <w:rPr>
            <w:noProof/>
            <w:webHidden/>
          </w:rPr>
        </w:r>
        <w:r>
          <w:rPr>
            <w:noProof/>
            <w:webHidden/>
          </w:rPr>
          <w:fldChar w:fldCharType="separate"/>
        </w:r>
        <w:r w:rsidR="002B062A">
          <w:rPr>
            <w:noProof/>
            <w:webHidden/>
          </w:rPr>
          <w:t>1</w:t>
        </w:r>
        <w:r>
          <w:rPr>
            <w:noProof/>
            <w:webHidden/>
          </w:rPr>
          <w:fldChar w:fldCharType="end"/>
        </w:r>
      </w:hyperlink>
    </w:p>
    <w:p w14:paraId="051FCB78" w14:textId="2E662BF0" w:rsidR="00B7535B" w:rsidRDefault="00B7535B">
      <w:pPr>
        <w:pStyle w:val="TOC1"/>
        <w:rPr>
          <w:rFonts w:asciiTheme="minorHAnsi" w:eastAsiaTheme="minorEastAsia" w:hAnsiTheme="minorHAnsi" w:cstheme="minorBidi"/>
          <w:b w:val="0"/>
          <w:bCs w:val="0"/>
          <w:noProof/>
          <w:color w:val="auto"/>
          <w:sz w:val="22"/>
          <w:szCs w:val="20"/>
          <w:lang w:val="en-IN"/>
        </w:rPr>
      </w:pPr>
      <w:hyperlink w:anchor="_Toc80714451" w:history="1">
        <w:r w:rsidRPr="003837E1">
          <w:rPr>
            <w:rStyle w:val="Hyperlink"/>
            <w:rFonts w:hint="cs"/>
            <w:cs/>
          </w:rPr>
          <w:t>उद्देश्य</w:t>
        </w:r>
        <w:r>
          <w:rPr>
            <w:noProof/>
            <w:webHidden/>
          </w:rPr>
          <w:tab/>
        </w:r>
        <w:r>
          <w:rPr>
            <w:noProof/>
            <w:webHidden/>
          </w:rPr>
          <w:fldChar w:fldCharType="begin"/>
        </w:r>
        <w:r>
          <w:rPr>
            <w:noProof/>
            <w:webHidden/>
          </w:rPr>
          <w:instrText xml:space="preserve"> PAGEREF _Toc80714451 \h </w:instrText>
        </w:r>
        <w:r>
          <w:rPr>
            <w:noProof/>
            <w:webHidden/>
          </w:rPr>
        </w:r>
        <w:r>
          <w:rPr>
            <w:noProof/>
            <w:webHidden/>
          </w:rPr>
          <w:fldChar w:fldCharType="separate"/>
        </w:r>
        <w:r w:rsidR="002B062A">
          <w:rPr>
            <w:noProof/>
            <w:webHidden/>
          </w:rPr>
          <w:t>1</w:t>
        </w:r>
        <w:r>
          <w:rPr>
            <w:noProof/>
            <w:webHidden/>
          </w:rPr>
          <w:fldChar w:fldCharType="end"/>
        </w:r>
      </w:hyperlink>
    </w:p>
    <w:p w14:paraId="2FCD7411" w14:textId="2BD20DB3" w:rsidR="00B7535B" w:rsidRDefault="00B7535B">
      <w:pPr>
        <w:pStyle w:val="TOC2"/>
        <w:rPr>
          <w:rFonts w:asciiTheme="minorHAnsi" w:eastAsiaTheme="minorEastAsia" w:hAnsiTheme="minorHAnsi" w:cstheme="minorBidi"/>
          <w:b w:val="0"/>
          <w:bCs w:val="0"/>
          <w:szCs w:val="20"/>
          <w:lang w:val="en-IN"/>
        </w:rPr>
      </w:pPr>
      <w:hyperlink w:anchor="_Toc80714452" w:history="1">
        <w:r w:rsidRPr="003837E1">
          <w:rPr>
            <w:rStyle w:val="Hyperlink"/>
            <w:rFonts w:hint="cs"/>
            <w:cs/>
          </w:rPr>
          <w:t>आशीष</w:t>
        </w:r>
        <w:r w:rsidRPr="003837E1">
          <w:rPr>
            <w:rStyle w:val="Hyperlink"/>
          </w:rPr>
          <w:t xml:space="preserve"> </w:t>
        </w:r>
        <w:r w:rsidRPr="003837E1">
          <w:rPr>
            <w:rStyle w:val="Hyperlink"/>
            <w:rFonts w:hint="cs"/>
            <w:cs/>
          </w:rPr>
          <w:t>के</w:t>
        </w:r>
        <w:r w:rsidRPr="003837E1">
          <w:rPr>
            <w:rStyle w:val="Hyperlink"/>
          </w:rPr>
          <w:t xml:space="preserve"> </w:t>
        </w:r>
        <w:r w:rsidRPr="003837E1">
          <w:rPr>
            <w:rStyle w:val="Hyperlink"/>
            <w:rFonts w:hint="cs"/>
            <w:cs/>
          </w:rPr>
          <w:t>प्रस्ताव</w:t>
        </w:r>
        <w:r>
          <w:rPr>
            <w:webHidden/>
          </w:rPr>
          <w:tab/>
        </w:r>
        <w:r>
          <w:rPr>
            <w:webHidden/>
          </w:rPr>
          <w:fldChar w:fldCharType="begin"/>
        </w:r>
        <w:r>
          <w:rPr>
            <w:webHidden/>
          </w:rPr>
          <w:instrText xml:space="preserve"> PAGEREF _Toc80714452 \h </w:instrText>
        </w:r>
        <w:r>
          <w:rPr>
            <w:webHidden/>
          </w:rPr>
        </w:r>
        <w:r>
          <w:rPr>
            <w:webHidden/>
          </w:rPr>
          <w:fldChar w:fldCharType="separate"/>
        </w:r>
        <w:r w:rsidR="002B062A">
          <w:rPr>
            <w:rFonts w:cs="Gautami"/>
            <w:webHidden/>
            <w:cs/>
            <w:lang w:bidi="te"/>
          </w:rPr>
          <w:t>2</w:t>
        </w:r>
        <w:r>
          <w:rPr>
            <w:webHidden/>
          </w:rPr>
          <w:fldChar w:fldCharType="end"/>
        </w:r>
      </w:hyperlink>
    </w:p>
    <w:p w14:paraId="77EA6FDD" w14:textId="081B248D" w:rsidR="00B7535B" w:rsidRDefault="00B7535B">
      <w:pPr>
        <w:pStyle w:val="TOC2"/>
        <w:rPr>
          <w:rFonts w:asciiTheme="minorHAnsi" w:eastAsiaTheme="minorEastAsia" w:hAnsiTheme="minorHAnsi" w:cstheme="minorBidi"/>
          <w:b w:val="0"/>
          <w:bCs w:val="0"/>
          <w:szCs w:val="20"/>
          <w:lang w:val="en-IN"/>
        </w:rPr>
      </w:pPr>
      <w:hyperlink w:anchor="_Toc80714453" w:history="1">
        <w:r w:rsidRPr="003837E1">
          <w:rPr>
            <w:rStyle w:val="Hyperlink"/>
            <w:rFonts w:hint="cs"/>
            <w:cs/>
          </w:rPr>
          <w:t>श्रापों</w:t>
        </w:r>
        <w:r w:rsidRPr="003837E1">
          <w:rPr>
            <w:rStyle w:val="Hyperlink"/>
          </w:rPr>
          <w:t xml:space="preserve"> </w:t>
        </w:r>
        <w:r w:rsidRPr="003837E1">
          <w:rPr>
            <w:rStyle w:val="Hyperlink"/>
            <w:rFonts w:hint="cs"/>
            <w:cs/>
          </w:rPr>
          <w:t>की</w:t>
        </w:r>
        <w:r w:rsidRPr="003837E1">
          <w:rPr>
            <w:rStyle w:val="Hyperlink"/>
          </w:rPr>
          <w:t xml:space="preserve"> </w:t>
        </w:r>
        <w:r w:rsidRPr="003837E1">
          <w:rPr>
            <w:rStyle w:val="Hyperlink"/>
            <w:rFonts w:hint="cs"/>
            <w:cs/>
          </w:rPr>
          <w:t>चेतावनियाँ</w:t>
        </w:r>
        <w:r>
          <w:rPr>
            <w:webHidden/>
          </w:rPr>
          <w:tab/>
        </w:r>
        <w:r>
          <w:rPr>
            <w:webHidden/>
          </w:rPr>
          <w:fldChar w:fldCharType="begin"/>
        </w:r>
        <w:r>
          <w:rPr>
            <w:webHidden/>
          </w:rPr>
          <w:instrText xml:space="preserve"> PAGEREF _Toc80714453 \h </w:instrText>
        </w:r>
        <w:r>
          <w:rPr>
            <w:webHidden/>
          </w:rPr>
        </w:r>
        <w:r>
          <w:rPr>
            <w:webHidden/>
          </w:rPr>
          <w:fldChar w:fldCharType="separate"/>
        </w:r>
        <w:r w:rsidR="002B062A">
          <w:rPr>
            <w:rFonts w:cs="Gautami"/>
            <w:webHidden/>
            <w:cs/>
            <w:lang w:bidi="te"/>
          </w:rPr>
          <w:t>3</w:t>
        </w:r>
        <w:r>
          <w:rPr>
            <w:webHidden/>
          </w:rPr>
          <w:fldChar w:fldCharType="end"/>
        </w:r>
      </w:hyperlink>
    </w:p>
    <w:p w14:paraId="77D25A42" w14:textId="4053DB1C" w:rsidR="00B7535B" w:rsidRDefault="00B7535B">
      <w:pPr>
        <w:pStyle w:val="TOC1"/>
        <w:rPr>
          <w:rFonts w:asciiTheme="minorHAnsi" w:eastAsiaTheme="minorEastAsia" w:hAnsiTheme="minorHAnsi" w:cstheme="minorBidi"/>
          <w:b w:val="0"/>
          <w:bCs w:val="0"/>
          <w:noProof/>
          <w:color w:val="auto"/>
          <w:sz w:val="22"/>
          <w:szCs w:val="20"/>
          <w:lang w:val="en-IN"/>
        </w:rPr>
      </w:pPr>
      <w:hyperlink w:anchor="_Toc80714454" w:history="1">
        <w:r w:rsidRPr="003837E1">
          <w:rPr>
            <w:rStyle w:val="Hyperlink"/>
            <w:rFonts w:hint="cs"/>
            <w:cs/>
          </w:rPr>
          <w:t>विवरण</w:t>
        </w:r>
        <w:r>
          <w:rPr>
            <w:noProof/>
            <w:webHidden/>
          </w:rPr>
          <w:tab/>
        </w:r>
        <w:r>
          <w:rPr>
            <w:noProof/>
            <w:webHidden/>
          </w:rPr>
          <w:fldChar w:fldCharType="begin"/>
        </w:r>
        <w:r>
          <w:rPr>
            <w:noProof/>
            <w:webHidden/>
          </w:rPr>
          <w:instrText xml:space="preserve"> PAGEREF _Toc80714454 \h </w:instrText>
        </w:r>
        <w:r>
          <w:rPr>
            <w:noProof/>
            <w:webHidden/>
          </w:rPr>
        </w:r>
        <w:r>
          <w:rPr>
            <w:noProof/>
            <w:webHidden/>
          </w:rPr>
          <w:fldChar w:fldCharType="separate"/>
        </w:r>
        <w:r w:rsidR="002B062A">
          <w:rPr>
            <w:noProof/>
            <w:webHidden/>
          </w:rPr>
          <w:t>5</w:t>
        </w:r>
        <w:r>
          <w:rPr>
            <w:noProof/>
            <w:webHidden/>
          </w:rPr>
          <w:fldChar w:fldCharType="end"/>
        </w:r>
      </w:hyperlink>
    </w:p>
    <w:p w14:paraId="5BDD823F" w14:textId="49BA3AAC" w:rsidR="00B7535B" w:rsidRDefault="00B7535B">
      <w:pPr>
        <w:pStyle w:val="TOC2"/>
        <w:rPr>
          <w:rFonts w:asciiTheme="minorHAnsi" w:eastAsiaTheme="minorEastAsia" w:hAnsiTheme="minorHAnsi" w:cstheme="minorBidi"/>
          <w:b w:val="0"/>
          <w:bCs w:val="0"/>
          <w:szCs w:val="20"/>
          <w:lang w:val="en-IN"/>
        </w:rPr>
      </w:pPr>
      <w:hyperlink w:anchor="_Toc80714455" w:history="1">
        <w:r w:rsidRPr="003837E1">
          <w:rPr>
            <w:rStyle w:val="Hyperlink"/>
            <w:rFonts w:hint="cs"/>
            <w:cs/>
          </w:rPr>
          <w:t>परिचय</w:t>
        </w:r>
        <w:r>
          <w:rPr>
            <w:webHidden/>
          </w:rPr>
          <w:tab/>
        </w:r>
        <w:r>
          <w:rPr>
            <w:webHidden/>
          </w:rPr>
          <w:fldChar w:fldCharType="begin"/>
        </w:r>
        <w:r>
          <w:rPr>
            <w:webHidden/>
          </w:rPr>
          <w:instrText xml:space="preserve"> PAGEREF _Toc80714455 \h </w:instrText>
        </w:r>
        <w:r>
          <w:rPr>
            <w:webHidden/>
          </w:rPr>
        </w:r>
        <w:r>
          <w:rPr>
            <w:webHidden/>
          </w:rPr>
          <w:fldChar w:fldCharType="separate"/>
        </w:r>
        <w:r w:rsidR="002B062A">
          <w:rPr>
            <w:rFonts w:cs="Gautami"/>
            <w:webHidden/>
            <w:cs/>
            <w:lang w:bidi="te"/>
          </w:rPr>
          <w:t>6</w:t>
        </w:r>
        <w:r>
          <w:rPr>
            <w:webHidden/>
          </w:rPr>
          <w:fldChar w:fldCharType="end"/>
        </w:r>
      </w:hyperlink>
    </w:p>
    <w:p w14:paraId="5BDA96DB" w14:textId="5AC561FE" w:rsidR="00B7535B" w:rsidRDefault="00B7535B">
      <w:pPr>
        <w:pStyle w:val="TOC2"/>
        <w:rPr>
          <w:rFonts w:asciiTheme="minorHAnsi" w:eastAsiaTheme="minorEastAsia" w:hAnsiTheme="minorHAnsi" w:cstheme="minorBidi"/>
          <w:b w:val="0"/>
          <w:bCs w:val="0"/>
          <w:szCs w:val="20"/>
          <w:lang w:val="en-IN"/>
        </w:rPr>
      </w:pPr>
      <w:hyperlink w:anchor="_Toc80714456" w:history="1">
        <w:r w:rsidRPr="003837E1">
          <w:rPr>
            <w:rStyle w:val="Hyperlink"/>
            <w:rFonts w:hint="cs"/>
            <w:cs/>
          </w:rPr>
          <w:t>मसीह</w:t>
        </w:r>
        <w:r w:rsidRPr="003837E1">
          <w:rPr>
            <w:rStyle w:val="Hyperlink"/>
          </w:rPr>
          <w:t xml:space="preserve"> </w:t>
        </w:r>
        <w:r w:rsidRPr="003837E1">
          <w:rPr>
            <w:rStyle w:val="Hyperlink"/>
            <w:rFonts w:hint="cs"/>
            <w:cs/>
          </w:rPr>
          <w:t>का</w:t>
        </w:r>
        <w:r w:rsidRPr="003837E1">
          <w:rPr>
            <w:rStyle w:val="Hyperlink"/>
          </w:rPr>
          <w:t xml:space="preserve"> </w:t>
        </w:r>
        <w:r w:rsidRPr="003837E1">
          <w:rPr>
            <w:rStyle w:val="Hyperlink"/>
            <w:rFonts w:hint="cs"/>
            <w:cs/>
          </w:rPr>
          <w:t>दर्शन</w:t>
        </w:r>
        <w:r>
          <w:rPr>
            <w:webHidden/>
          </w:rPr>
          <w:tab/>
        </w:r>
        <w:r>
          <w:rPr>
            <w:webHidden/>
          </w:rPr>
          <w:fldChar w:fldCharType="begin"/>
        </w:r>
        <w:r>
          <w:rPr>
            <w:webHidden/>
          </w:rPr>
          <w:instrText xml:space="preserve"> PAGEREF _Toc80714456 \h </w:instrText>
        </w:r>
        <w:r>
          <w:rPr>
            <w:webHidden/>
          </w:rPr>
        </w:r>
        <w:r>
          <w:rPr>
            <w:webHidden/>
          </w:rPr>
          <w:fldChar w:fldCharType="separate"/>
        </w:r>
        <w:r w:rsidR="002B062A">
          <w:rPr>
            <w:rFonts w:cs="Gautami"/>
            <w:webHidden/>
            <w:cs/>
            <w:lang w:bidi="te"/>
          </w:rPr>
          <w:t>8</w:t>
        </w:r>
        <w:r>
          <w:rPr>
            <w:webHidden/>
          </w:rPr>
          <w:fldChar w:fldCharType="end"/>
        </w:r>
      </w:hyperlink>
    </w:p>
    <w:p w14:paraId="6BDA45F1" w14:textId="6C9F5EA1" w:rsidR="00B7535B" w:rsidRDefault="00B7535B">
      <w:pPr>
        <w:pStyle w:val="TOC3"/>
        <w:rPr>
          <w:rFonts w:asciiTheme="minorHAnsi" w:eastAsiaTheme="minorEastAsia" w:hAnsiTheme="minorHAnsi" w:cstheme="minorBidi"/>
          <w:sz w:val="22"/>
          <w:szCs w:val="20"/>
          <w:lang w:val="en-IN"/>
        </w:rPr>
      </w:pPr>
      <w:hyperlink w:anchor="_Toc80714457" w:history="1">
        <w:r w:rsidRPr="003837E1">
          <w:rPr>
            <w:rStyle w:val="Hyperlink"/>
            <w:rFonts w:hint="cs"/>
            <w:cs/>
          </w:rPr>
          <w:t>मसीह</w:t>
        </w:r>
        <w:r w:rsidRPr="003837E1">
          <w:rPr>
            <w:rStyle w:val="Hyperlink"/>
          </w:rPr>
          <w:t xml:space="preserve"> </w:t>
        </w:r>
        <w:r w:rsidRPr="003837E1">
          <w:rPr>
            <w:rStyle w:val="Hyperlink"/>
            <w:rFonts w:hint="cs"/>
            <w:cs/>
          </w:rPr>
          <w:t>का</w:t>
        </w:r>
        <w:r w:rsidRPr="003837E1">
          <w:rPr>
            <w:rStyle w:val="Hyperlink"/>
          </w:rPr>
          <w:t xml:space="preserve"> </w:t>
        </w:r>
        <w:r w:rsidRPr="003837E1">
          <w:rPr>
            <w:rStyle w:val="Hyperlink"/>
            <w:rFonts w:hint="cs"/>
            <w:cs/>
          </w:rPr>
          <w:t>विवरण</w:t>
        </w:r>
        <w:r>
          <w:rPr>
            <w:webHidden/>
          </w:rPr>
          <w:tab/>
        </w:r>
        <w:r>
          <w:rPr>
            <w:webHidden/>
          </w:rPr>
          <w:fldChar w:fldCharType="begin"/>
        </w:r>
        <w:r>
          <w:rPr>
            <w:webHidden/>
          </w:rPr>
          <w:instrText xml:space="preserve"> PAGEREF _Toc80714457 \h </w:instrText>
        </w:r>
        <w:r>
          <w:rPr>
            <w:webHidden/>
          </w:rPr>
        </w:r>
        <w:r>
          <w:rPr>
            <w:webHidden/>
          </w:rPr>
          <w:fldChar w:fldCharType="separate"/>
        </w:r>
        <w:r w:rsidR="002B062A">
          <w:rPr>
            <w:rFonts w:cs="Gautami"/>
            <w:webHidden/>
            <w:cs/>
            <w:lang w:bidi="te"/>
          </w:rPr>
          <w:t>8</w:t>
        </w:r>
        <w:r>
          <w:rPr>
            <w:webHidden/>
          </w:rPr>
          <w:fldChar w:fldCharType="end"/>
        </w:r>
      </w:hyperlink>
    </w:p>
    <w:p w14:paraId="2FBA2E74" w14:textId="0BF0DCD0" w:rsidR="00B7535B" w:rsidRDefault="00B7535B">
      <w:pPr>
        <w:pStyle w:val="TOC3"/>
        <w:rPr>
          <w:rFonts w:asciiTheme="minorHAnsi" w:eastAsiaTheme="minorEastAsia" w:hAnsiTheme="minorHAnsi" w:cstheme="minorBidi"/>
          <w:sz w:val="22"/>
          <w:szCs w:val="20"/>
          <w:lang w:val="en-IN"/>
        </w:rPr>
      </w:pPr>
      <w:hyperlink w:anchor="_Toc80714458" w:history="1">
        <w:r w:rsidRPr="003837E1">
          <w:rPr>
            <w:rStyle w:val="Hyperlink"/>
            <w:rFonts w:hint="cs"/>
            <w:cs/>
          </w:rPr>
          <w:t>सात</w:t>
        </w:r>
        <w:r w:rsidRPr="003837E1">
          <w:rPr>
            <w:rStyle w:val="Hyperlink"/>
          </w:rPr>
          <w:t xml:space="preserve"> </w:t>
        </w:r>
        <w:r w:rsidRPr="003837E1">
          <w:rPr>
            <w:rStyle w:val="Hyperlink"/>
            <w:rFonts w:hint="cs"/>
            <w:cs/>
          </w:rPr>
          <w:t>कलीसियाओं</w:t>
        </w:r>
        <w:r w:rsidRPr="003837E1">
          <w:rPr>
            <w:rStyle w:val="Hyperlink"/>
          </w:rPr>
          <w:t xml:space="preserve"> </w:t>
        </w:r>
        <w:r w:rsidRPr="003837E1">
          <w:rPr>
            <w:rStyle w:val="Hyperlink"/>
            <w:rFonts w:hint="cs"/>
            <w:cs/>
          </w:rPr>
          <w:t>को</w:t>
        </w:r>
        <w:r w:rsidRPr="003837E1">
          <w:rPr>
            <w:rStyle w:val="Hyperlink"/>
          </w:rPr>
          <w:t xml:space="preserve"> </w:t>
        </w:r>
        <w:r w:rsidRPr="003837E1">
          <w:rPr>
            <w:rStyle w:val="Hyperlink"/>
            <w:rFonts w:hint="cs"/>
            <w:cs/>
          </w:rPr>
          <w:t>लिखे</w:t>
        </w:r>
        <w:r w:rsidRPr="003837E1">
          <w:rPr>
            <w:rStyle w:val="Hyperlink"/>
          </w:rPr>
          <w:t xml:space="preserve"> </w:t>
        </w:r>
        <w:r w:rsidRPr="003837E1">
          <w:rPr>
            <w:rStyle w:val="Hyperlink"/>
            <w:rFonts w:hint="cs"/>
            <w:cs/>
          </w:rPr>
          <w:t>गए</w:t>
        </w:r>
        <w:r w:rsidRPr="003837E1">
          <w:rPr>
            <w:rStyle w:val="Hyperlink"/>
          </w:rPr>
          <w:t xml:space="preserve"> </w:t>
        </w:r>
        <w:r w:rsidRPr="003837E1">
          <w:rPr>
            <w:rStyle w:val="Hyperlink"/>
            <w:rFonts w:hint="cs"/>
            <w:cs/>
          </w:rPr>
          <w:t>पत्र</w:t>
        </w:r>
        <w:r>
          <w:rPr>
            <w:webHidden/>
          </w:rPr>
          <w:tab/>
        </w:r>
        <w:r>
          <w:rPr>
            <w:webHidden/>
          </w:rPr>
          <w:fldChar w:fldCharType="begin"/>
        </w:r>
        <w:r>
          <w:rPr>
            <w:webHidden/>
          </w:rPr>
          <w:instrText xml:space="preserve"> PAGEREF _Toc80714458 \h </w:instrText>
        </w:r>
        <w:r>
          <w:rPr>
            <w:webHidden/>
          </w:rPr>
        </w:r>
        <w:r>
          <w:rPr>
            <w:webHidden/>
          </w:rPr>
          <w:fldChar w:fldCharType="separate"/>
        </w:r>
        <w:r w:rsidR="002B062A">
          <w:rPr>
            <w:rFonts w:cs="Gautami"/>
            <w:webHidden/>
            <w:cs/>
            <w:lang w:bidi="te"/>
          </w:rPr>
          <w:t>10</w:t>
        </w:r>
        <w:r>
          <w:rPr>
            <w:webHidden/>
          </w:rPr>
          <w:fldChar w:fldCharType="end"/>
        </w:r>
      </w:hyperlink>
    </w:p>
    <w:p w14:paraId="1494F461" w14:textId="54112B43" w:rsidR="00B7535B" w:rsidRDefault="00B7535B">
      <w:pPr>
        <w:pStyle w:val="TOC2"/>
        <w:rPr>
          <w:rFonts w:asciiTheme="minorHAnsi" w:eastAsiaTheme="minorEastAsia" w:hAnsiTheme="minorHAnsi" w:cstheme="minorBidi"/>
          <w:b w:val="0"/>
          <w:bCs w:val="0"/>
          <w:szCs w:val="20"/>
          <w:lang w:val="en-IN"/>
        </w:rPr>
      </w:pPr>
      <w:hyperlink w:anchor="_Toc80714459" w:history="1">
        <w:r w:rsidRPr="003837E1">
          <w:rPr>
            <w:rStyle w:val="Hyperlink"/>
            <w:rFonts w:hint="cs"/>
            <w:cs/>
          </w:rPr>
          <w:t>आने</w:t>
        </w:r>
        <w:r w:rsidRPr="003837E1">
          <w:rPr>
            <w:rStyle w:val="Hyperlink"/>
          </w:rPr>
          <w:t xml:space="preserve"> </w:t>
        </w:r>
        <w:r w:rsidRPr="003837E1">
          <w:rPr>
            <w:rStyle w:val="Hyperlink"/>
            <w:rFonts w:hint="cs"/>
            <w:cs/>
          </w:rPr>
          <w:t>वाली</w:t>
        </w:r>
        <w:r w:rsidRPr="003837E1">
          <w:rPr>
            <w:rStyle w:val="Hyperlink"/>
          </w:rPr>
          <w:t xml:space="preserve"> </w:t>
        </w:r>
        <w:r w:rsidRPr="003837E1">
          <w:rPr>
            <w:rStyle w:val="Hyperlink"/>
            <w:rFonts w:hint="cs"/>
            <w:cs/>
          </w:rPr>
          <w:t>घटनाएँ</w:t>
        </w:r>
        <w:r>
          <w:rPr>
            <w:webHidden/>
          </w:rPr>
          <w:tab/>
        </w:r>
        <w:r>
          <w:rPr>
            <w:webHidden/>
          </w:rPr>
          <w:fldChar w:fldCharType="begin"/>
        </w:r>
        <w:r>
          <w:rPr>
            <w:webHidden/>
          </w:rPr>
          <w:instrText xml:space="preserve"> PAGEREF _Toc80714459 \h </w:instrText>
        </w:r>
        <w:r>
          <w:rPr>
            <w:webHidden/>
          </w:rPr>
        </w:r>
        <w:r>
          <w:rPr>
            <w:webHidden/>
          </w:rPr>
          <w:fldChar w:fldCharType="separate"/>
        </w:r>
        <w:r w:rsidR="002B062A">
          <w:rPr>
            <w:rFonts w:cs="Gautami"/>
            <w:webHidden/>
            <w:cs/>
            <w:lang w:bidi="te"/>
          </w:rPr>
          <w:t>15</w:t>
        </w:r>
        <w:r>
          <w:rPr>
            <w:webHidden/>
          </w:rPr>
          <w:fldChar w:fldCharType="end"/>
        </w:r>
      </w:hyperlink>
    </w:p>
    <w:p w14:paraId="316FF7B8" w14:textId="1A4E3AB5" w:rsidR="00B7535B" w:rsidRDefault="00B7535B">
      <w:pPr>
        <w:pStyle w:val="TOC3"/>
        <w:rPr>
          <w:rFonts w:asciiTheme="minorHAnsi" w:eastAsiaTheme="minorEastAsia" w:hAnsiTheme="minorHAnsi" w:cstheme="minorBidi"/>
          <w:sz w:val="22"/>
          <w:szCs w:val="20"/>
          <w:lang w:val="en-IN"/>
        </w:rPr>
      </w:pPr>
      <w:hyperlink w:anchor="_Toc80714460" w:history="1">
        <w:r w:rsidRPr="003837E1">
          <w:rPr>
            <w:rStyle w:val="Hyperlink"/>
            <w:rFonts w:hint="cs"/>
            <w:cs/>
          </w:rPr>
          <w:t>सात</w:t>
        </w:r>
        <w:r w:rsidRPr="003837E1">
          <w:rPr>
            <w:rStyle w:val="Hyperlink"/>
          </w:rPr>
          <w:t xml:space="preserve"> </w:t>
        </w:r>
        <w:r w:rsidRPr="003837E1">
          <w:rPr>
            <w:rStyle w:val="Hyperlink"/>
            <w:rFonts w:hint="cs"/>
            <w:cs/>
          </w:rPr>
          <w:t>मुहरें</w:t>
        </w:r>
        <w:r>
          <w:rPr>
            <w:webHidden/>
          </w:rPr>
          <w:tab/>
        </w:r>
        <w:r>
          <w:rPr>
            <w:webHidden/>
          </w:rPr>
          <w:fldChar w:fldCharType="begin"/>
        </w:r>
        <w:r>
          <w:rPr>
            <w:webHidden/>
          </w:rPr>
          <w:instrText xml:space="preserve"> PAGEREF _Toc80714460 \h </w:instrText>
        </w:r>
        <w:r>
          <w:rPr>
            <w:webHidden/>
          </w:rPr>
        </w:r>
        <w:r>
          <w:rPr>
            <w:webHidden/>
          </w:rPr>
          <w:fldChar w:fldCharType="separate"/>
        </w:r>
        <w:r w:rsidR="002B062A">
          <w:rPr>
            <w:rFonts w:cs="Gautami"/>
            <w:webHidden/>
            <w:cs/>
            <w:lang w:bidi="te"/>
          </w:rPr>
          <w:t>17</w:t>
        </w:r>
        <w:r>
          <w:rPr>
            <w:webHidden/>
          </w:rPr>
          <w:fldChar w:fldCharType="end"/>
        </w:r>
      </w:hyperlink>
    </w:p>
    <w:p w14:paraId="2F7F1673" w14:textId="106A769E" w:rsidR="00B7535B" w:rsidRDefault="00B7535B">
      <w:pPr>
        <w:pStyle w:val="TOC3"/>
        <w:rPr>
          <w:rFonts w:asciiTheme="minorHAnsi" w:eastAsiaTheme="minorEastAsia" w:hAnsiTheme="minorHAnsi" w:cstheme="minorBidi"/>
          <w:sz w:val="22"/>
          <w:szCs w:val="20"/>
          <w:lang w:val="en-IN"/>
        </w:rPr>
      </w:pPr>
      <w:hyperlink w:anchor="_Toc80714461" w:history="1">
        <w:r w:rsidRPr="003837E1">
          <w:rPr>
            <w:rStyle w:val="Hyperlink"/>
            <w:rFonts w:hint="cs"/>
            <w:cs/>
          </w:rPr>
          <w:t>सात</w:t>
        </w:r>
        <w:r w:rsidRPr="003837E1">
          <w:rPr>
            <w:rStyle w:val="Hyperlink"/>
          </w:rPr>
          <w:t xml:space="preserve"> </w:t>
        </w:r>
        <w:r w:rsidRPr="003837E1">
          <w:rPr>
            <w:rStyle w:val="Hyperlink"/>
            <w:rFonts w:hint="cs"/>
            <w:cs/>
          </w:rPr>
          <w:t>तुरहियाँ</w:t>
        </w:r>
        <w:r>
          <w:rPr>
            <w:webHidden/>
          </w:rPr>
          <w:tab/>
        </w:r>
        <w:r>
          <w:rPr>
            <w:webHidden/>
          </w:rPr>
          <w:fldChar w:fldCharType="begin"/>
        </w:r>
        <w:r>
          <w:rPr>
            <w:webHidden/>
          </w:rPr>
          <w:instrText xml:space="preserve"> PAGEREF _Toc80714461 \h </w:instrText>
        </w:r>
        <w:r>
          <w:rPr>
            <w:webHidden/>
          </w:rPr>
        </w:r>
        <w:r>
          <w:rPr>
            <w:webHidden/>
          </w:rPr>
          <w:fldChar w:fldCharType="separate"/>
        </w:r>
        <w:r w:rsidR="002B062A">
          <w:rPr>
            <w:rFonts w:cs="Gautami"/>
            <w:webHidden/>
            <w:cs/>
            <w:lang w:bidi="te"/>
          </w:rPr>
          <w:t>20</w:t>
        </w:r>
        <w:r>
          <w:rPr>
            <w:webHidden/>
          </w:rPr>
          <w:fldChar w:fldCharType="end"/>
        </w:r>
      </w:hyperlink>
    </w:p>
    <w:p w14:paraId="398D13FE" w14:textId="64DB433A" w:rsidR="00B7535B" w:rsidRDefault="00B7535B">
      <w:pPr>
        <w:pStyle w:val="TOC3"/>
        <w:rPr>
          <w:rFonts w:asciiTheme="minorHAnsi" w:eastAsiaTheme="minorEastAsia" w:hAnsiTheme="minorHAnsi" w:cstheme="minorBidi"/>
          <w:sz w:val="22"/>
          <w:szCs w:val="20"/>
          <w:lang w:val="en-IN"/>
        </w:rPr>
      </w:pPr>
      <w:hyperlink w:anchor="_Toc80714462" w:history="1">
        <w:r w:rsidRPr="003837E1">
          <w:rPr>
            <w:rStyle w:val="Hyperlink"/>
            <w:rFonts w:hint="cs"/>
            <w:cs/>
          </w:rPr>
          <w:t>सात</w:t>
        </w:r>
        <w:r w:rsidRPr="003837E1">
          <w:rPr>
            <w:rStyle w:val="Hyperlink"/>
          </w:rPr>
          <w:t xml:space="preserve"> </w:t>
        </w:r>
        <w:r w:rsidRPr="003837E1">
          <w:rPr>
            <w:rStyle w:val="Hyperlink"/>
            <w:rFonts w:hint="cs"/>
            <w:cs/>
          </w:rPr>
          <w:t>इतिहास</w:t>
        </w:r>
        <w:r>
          <w:rPr>
            <w:webHidden/>
          </w:rPr>
          <w:tab/>
        </w:r>
        <w:r>
          <w:rPr>
            <w:webHidden/>
          </w:rPr>
          <w:fldChar w:fldCharType="begin"/>
        </w:r>
        <w:r>
          <w:rPr>
            <w:webHidden/>
          </w:rPr>
          <w:instrText xml:space="preserve"> PAGEREF _Toc80714462 \h </w:instrText>
        </w:r>
        <w:r>
          <w:rPr>
            <w:webHidden/>
          </w:rPr>
        </w:r>
        <w:r>
          <w:rPr>
            <w:webHidden/>
          </w:rPr>
          <w:fldChar w:fldCharType="separate"/>
        </w:r>
        <w:r w:rsidR="002B062A">
          <w:rPr>
            <w:rFonts w:cs="Gautami"/>
            <w:webHidden/>
            <w:cs/>
            <w:lang w:bidi="te"/>
          </w:rPr>
          <w:t>22</w:t>
        </w:r>
        <w:r>
          <w:rPr>
            <w:webHidden/>
          </w:rPr>
          <w:fldChar w:fldCharType="end"/>
        </w:r>
      </w:hyperlink>
    </w:p>
    <w:p w14:paraId="7444C56C" w14:textId="33008F1A" w:rsidR="00B7535B" w:rsidRDefault="00B7535B">
      <w:pPr>
        <w:pStyle w:val="TOC3"/>
        <w:rPr>
          <w:rFonts w:asciiTheme="minorHAnsi" w:eastAsiaTheme="minorEastAsia" w:hAnsiTheme="minorHAnsi" w:cstheme="minorBidi"/>
          <w:sz w:val="22"/>
          <w:szCs w:val="20"/>
          <w:lang w:val="en-IN"/>
        </w:rPr>
      </w:pPr>
      <w:hyperlink w:anchor="_Toc80714463" w:history="1">
        <w:r w:rsidRPr="003837E1">
          <w:rPr>
            <w:rStyle w:val="Hyperlink"/>
            <w:rFonts w:hint="cs"/>
            <w:cs/>
          </w:rPr>
          <w:t>सात</w:t>
        </w:r>
        <w:r w:rsidRPr="003837E1">
          <w:rPr>
            <w:rStyle w:val="Hyperlink"/>
          </w:rPr>
          <w:t xml:space="preserve"> </w:t>
        </w:r>
        <w:r w:rsidRPr="003837E1">
          <w:rPr>
            <w:rStyle w:val="Hyperlink"/>
            <w:rFonts w:hint="cs"/>
            <w:cs/>
          </w:rPr>
          <w:t>कटोरे</w:t>
        </w:r>
        <w:r>
          <w:rPr>
            <w:webHidden/>
          </w:rPr>
          <w:tab/>
        </w:r>
        <w:r>
          <w:rPr>
            <w:webHidden/>
          </w:rPr>
          <w:fldChar w:fldCharType="begin"/>
        </w:r>
        <w:r>
          <w:rPr>
            <w:webHidden/>
          </w:rPr>
          <w:instrText xml:space="preserve"> PAGEREF _Toc80714463 \h </w:instrText>
        </w:r>
        <w:r>
          <w:rPr>
            <w:webHidden/>
          </w:rPr>
        </w:r>
        <w:r>
          <w:rPr>
            <w:webHidden/>
          </w:rPr>
          <w:fldChar w:fldCharType="separate"/>
        </w:r>
        <w:r w:rsidR="002B062A">
          <w:rPr>
            <w:rFonts w:cs="Gautami"/>
            <w:webHidden/>
            <w:cs/>
            <w:lang w:bidi="te"/>
          </w:rPr>
          <w:t>25</w:t>
        </w:r>
        <w:r>
          <w:rPr>
            <w:webHidden/>
          </w:rPr>
          <w:fldChar w:fldCharType="end"/>
        </w:r>
      </w:hyperlink>
    </w:p>
    <w:p w14:paraId="0D56AB63" w14:textId="0FAD6D2C" w:rsidR="00B7535B" w:rsidRDefault="00B7535B">
      <w:pPr>
        <w:pStyle w:val="TOC2"/>
        <w:rPr>
          <w:rFonts w:asciiTheme="minorHAnsi" w:eastAsiaTheme="minorEastAsia" w:hAnsiTheme="minorHAnsi" w:cstheme="minorBidi"/>
          <w:b w:val="0"/>
          <w:bCs w:val="0"/>
          <w:szCs w:val="20"/>
          <w:lang w:val="en-IN"/>
        </w:rPr>
      </w:pPr>
      <w:hyperlink w:anchor="_Toc80714464" w:history="1">
        <w:r w:rsidRPr="003837E1">
          <w:rPr>
            <w:rStyle w:val="Hyperlink"/>
            <w:rFonts w:hint="cs"/>
            <w:cs/>
          </w:rPr>
          <w:t>बड़ी</w:t>
        </w:r>
        <w:r w:rsidRPr="003837E1">
          <w:rPr>
            <w:rStyle w:val="Hyperlink"/>
          </w:rPr>
          <w:t xml:space="preserve"> </w:t>
        </w:r>
        <w:r w:rsidRPr="003837E1">
          <w:rPr>
            <w:rStyle w:val="Hyperlink"/>
            <w:rFonts w:hint="cs"/>
            <w:cs/>
          </w:rPr>
          <w:t>वेश्या</w:t>
        </w:r>
        <w:r>
          <w:rPr>
            <w:webHidden/>
          </w:rPr>
          <w:tab/>
        </w:r>
        <w:r>
          <w:rPr>
            <w:webHidden/>
          </w:rPr>
          <w:fldChar w:fldCharType="begin"/>
        </w:r>
        <w:r>
          <w:rPr>
            <w:webHidden/>
          </w:rPr>
          <w:instrText xml:space="preserve"> PAGEREF _Toc80714464 \h </w:instrText>
        </w:r>
        <w:r>
          <w:rPr>
            <w:webHidden/>
          </w:rPr>
        </w:r>
        <w:r>
          <w:rPr>
            <w:webHidden/>
          </w:rPr>
          <w:fldChar w:fldCharType="separate"/>
        </w:r>
        <w:r w:rsidR="002B062A">
          <w:rPr>
            <w:rFonts w:cs="Gautami"/>
            <w:webHidden/>
            <w:cs/>
            <w:lang w:bidi="te"/>
          </w:rPr>
          <w:t>26</w:t>
        </w:r>
        <w:r>
          <w:rPr>
            <w:webHidden/>
          </w:rPr>
          <w:fldChar w:fldCharType="end"/>
        </w:r>
      </w:hyperlink>
    </w:p>
    <w:p w14:paraId="50F99ED9" w14:textId="7C16DB51" w:rsidR="00B7535B" w:rsidRDefault="00B7535B">
      <w:pPr>
        <w:pStyle w:val="TOC3"/>
        <w:rPr>
          <w:rFonts w:asciiTheme="minorHAnsi" w:eastAsiaTheme="minorEastAsia" w:hAnsiTheme="minorHAnsi" w:cstheme="minorBidi"/>
          <w:sz w:val="22"/>
          <w:szCs w:val="20"/>
          <w:lang w:val="en-IN"/>
        </w:rPr>
      </w:pPr>
      <w:hyperlink w:anchor="_Toc80714465" w:history="1">
        <w:r w:rsidRPr="003837E1">
          <w:rPr>
            <w:rStyle w:val="Hyperlink"/>
            <w:rFonts w:hint="cs"/>
            <w:cs/>
          </w:rPr>
          <w:t>बेबीलोन</w:t>
        </w:r>
        <w:r w:rsidRPr="003837E1">
          <w:rPr>
            <w:rStyle w:val="Hyperlink"/>
          </w:rPr>
          <w:t xml:space="preserve"> </w:t>
        </w:r>
        <w:r w:rsidRPr="003837E1">
          <w:rPr>
            <w:rStyle w:val="Hyperlink"/>
            <w:rFonts w:hint="cs"/>
            <w:cs/>
          </w:rPr>
          <w:t>पर</w:t>
        </w:r>
        <w:r w:rsidRPr="003837E1">
          <w:rPr>
            <w:rStyle w:val="Hyperlink"/>
          </w:rPr>
          <w:t xml:space="preserve"> </w:t>
        </w:r>
        <w:r w:rsidRPr="003837E1">
          <w:rPr>
            <w:rStyle w:val="Hyperlink"/>
            <w:rFonts w:hint="cs"/>
            <w:cs/>
          </w:rPr>
          <w:t>दंड</w:t>
        </w:r>
        <w:r>
          <w:rPr>
            <w:webHidden/>
          </w:rPr>
          <w:tab/>
        </w:r>
        <w:r>
          <w:rPr>
            <w:webHidden/>
          </w:rPr>
          <w:fldChar w:fldCharType="begin"/>
        </w:r>
        <w:r>
          <w:rPr>
            <w:webHidden/>
          </w:rPr>
          <w:instrText xml:space="preserve"> PAGEREF _Toc80714465 \h </w:instrText>
        </w:r>
        <w:r>
          <w:rPr>
            <w:webHidden/>
          </w:rPr>
        </w:r>
        <w:r>
          <w:rPr>
            <w:webHidden/>
          </w:rPr>
          <w:fldChar w:fldCharType="separate"/>
        </w:r>
        <w:r w:rsidR="002B062A">
          <w:rPr>
            <w:rFonts w:cs="Gautami"/>
            <w:webHidden/>
            <w:cs/>
            <w:lang w:bidi="te"/>
          </w:rPr>
          <w:t>26</w:t>
        </w:r>
        <w:r>
          <w:rPr>
            <w:webHidden/>
          </w:rPr>
          <w:fldChar w:fldCharType="end"/>
        </w:r>
      </w:hyperlink>
    </w:p>
    <w:p w14:paraId="134FD948" w14:textId="6155F971" w:rsidR="00B7535B" w:rsidRDefault="00B7535B">
      <w:pPr>
        <w:pStyle w:val="TOC3"/>
        <w:rPr>
          <w:rFonts w:asciiTheme="minorHAnsi" w:eastAsiaTheme="minorEastAsia" w:hAnsiTheme="minorHAnsi" w:cstheme="minorBidi"/>
          <w:sz w:val="22"/>
          <w:szCs w:val="20"/>
          <w:lang w:val="en-IN"/>
        </w:rPr>
      </w:pPr>
      <w:hyperlink w:anchor="_Toc80714466" w:history="1">
        <w:r w:rsidRPr="003837E1">
          <w:rPr>
            <w:rStyle w:val="Hyperlink"/>
            <w:rFonts w:hint="cs"/>
            <w:cs/>
          </w:rPr>
          <w:t>पवित्र</w:t>
        </w:r>
        <w:r w:rsidRPr="003837E1">
          <w:rPr>
            <w:rStyle w:val="Hyperlink"/>
          </w:rPr>
          <w:t xml:space="preserve"> </w:t>
        </w:r>
        <w:r w:rsidRPr="003837E1">
          <w:rPr>
            <w:rStyle w:val="Hyperlink"/>
            <w:rFonts w:hint="cs"/>
            <w:cs/>
          </w:rPr>
          <w:t>लोगों</w:t>
        </w:r>
        <w:r w:rsidRPr="003837E1">
          <w:rPr>
            <w:rStyle w:val="Hyperlink"/>
          </w:rPr>
          <w:t xml:space="preserve"> </w:t>
        </w:r>
        <w:r w:rsidRPr="003837E1">
          <w:rPr>
            <w:rStyle w:val="Hyperlink"/>
            <w:rFonts w:hint="cs"/>
            <w:cs/>
          </w:rPr>
          <w:t>का</w:t>
        </w:r>
        <w:r w:rsidRPr="003837E1">
          <w:rPr>
            <w:rStyle w:val="Hyperlink"/>
          </w:rPr>
          <w:t xml:space="preserve"> </w:t>
        </w:r>
        <w:r w:rsidRPr="003837E1">
          <w:rPr>
            <w:rStyle w:val="Hyperlink"/>
            <w:rFonts w:hint="cs"/>
            <w:cs/>
          </w:rPr>
          <w:t>राज्य</w:t>
        </w:r>
        <w:r w:rsidRPr="003837E1">
          <w:rPr>
            <w:rStyle w:val="Hyperlink"/>
          </w:rPr>
          <w:t xml:space="preserve"> </w:t>
        </w:r>
        <w:r w:rsidRPr="003837E1">
          <w:rPr>
            <w:rStyle w:val="Hyperlink"/>
            <w:rFonts w:hint="cs"/>
            <w:cs/>
          </w:rPr>
          <w:t>करना</w:t>
        </w:r>
        <w:r>
          <w:rPr>
            <w:webHidden/>
          </w:rPr>
          <w:tab/>
        </w:r>
        <w:r>
          <w:rPr>
            <w:webHidden/>
          </w:rPr>
          <w:fldChar w:fldCharType="begin"/>
        </w:r>
        <w:r>
          <w:rPr>
            <w:webHidden/>
          </w:rPr>
          <w:instrText xml:space="preserve"> PAGEREF _Toc80714466 \h </w:instrText>
        </w:r>
        <w:r>
          <w:rPr>
            <w:webHidden/>
          </w:rPr>
        </w:r>
        <w:r>
          <w:rPr>
            <w:webHidden/>
          </w:rPr>
          <w:fldChar w:fldCharType="separate"/>
        </w:r>
        <w:r w:rsidR="002B062A">
          <w:rPr>
            <w:rFonts w:cs="Gautami"/>
            <w:webHidden/>
            <w:cs/>
            <w:lang w:bidi="te"/>
          </w:rPr>
          <w:t>28</w:t>
        </w:r>
        <w:r>
          <w:rPr>
            <w:webHidden/>
          </w:rPr>
          <w:fldChar w:fldCharType="end"/>
        </w:r>
      </w:hyperlink>
    </w:p>
    <w:p w14:paraId="794F4897" w14:textId="113C1502" w:rsidR="00B7535B" w:rsidRDefault="00B7535B">
      <w:pPr>
        <w:pStyle w:val="TOC2"/>
        <w:rPr>
          <w:rFonts w:asciiTheme="minorHAnsi" w:eastAsiaTheme="minorEastAsia" w:hAnsiTheme="minorHAnsi" w:cstheme="minorBidi"/>
          <w:b w:val="0"/>
          <w:bCs w:val="0"/>
          <w:szCs w:val="20"/>
          <w:lang w:val="en-IN"/>
        </w:rPr>
      </w:pPr>
      <w:hyperlink w:anchor="_Toc80714467" w:history="1">
        <w:r w:rsidRPr="003837E1">
          <w:rPr>
            <w:rStyle w:val="Hyperlink"/>
            <w:rFonts w:hint="cs"/>
            <w:cs/>
          </w:rPr>
          <w:t>मेम्ने</w:t>
        </w:r>
        <w:r w:rsidRPr="003837E1">
          <w:rPr>
            <w:rStyle w:val="Hyperlink"/>
          </w:rPr>
          <w:t xml:space="preserve"> </w:t>
        </w:r>
        <w:r w:rsidRPr="003837E1">
          <w:rPr>
            <w:rStyle w:val="Hyperlink"/>
            <w:rFonts w:hint="cs"/>
            <w:cs/>
          </w:rPr>
          <w:t>की</w:t>
        </w:r>
        <w:r w:rsidRPr="003837E1">
          <w:rPr>
            <w:rStyle w:val="Hyperlink"/>
          </w:rPr>
          <w:t xml:space="preserve"> </w:t>
        </w:r>
        <w:r w:rsidRPr="003837E1">
          <w:rPr>
            <w:rStyle w:val="Hyperlink"/>
            <w:rFonts w:hint="cs"/>
            <w:cs/>
          </w:rPr>
          <w:t>पत्नी</w:t>
        </w:r>
        <w:r>
          <w:rPr>
            <w:webHidden/>
          </w:rPr>
          <w:tab/>
        </w:r>
        <w:r>
          <w:rPr>
            <w:webHidden/>
          </w:rPr>
          <w:fldChar w:fldCharType="begin"/>
        </w:r>
        <w:r>
          <w:rPr>
            <w:webHidden/>
          </w:rPr>
          <w:instrText xml:space="preserve"> PAGEREF _Toc80714467 \h </w:instrText>
        </w:r>
        <w:r>
          <w:rPr>
            <w:webHidden/>
          </w:rPr>
        </w:r>
        <w:r>
          <w:rPr>
            <w:webHidden/>
          </w:rPr>
          <w:fldChar w:fldCharType="separate"/>
        </w:r>
        <w:r w:rsidR="002B062A">
          <w:rPr>
            <w:rFonts w:cs="Gautami"/>
            <w:webHidden/>
            <w:cs/>
            <w:lang w:bidi="te"/>
          </w:rPr>
          <w:t>32</w:t>
        </w:r>
        <w:r>
          <w:rPr>
            <w:webHidden/>
          </w:rPr>
          <w:fldChar w:fldCharType="end"/>
        </w:r>
      </w:hyperlink>
    </w:p>
    <w:p w14:paraId="71A0B3DA" w14:textId="69C90D17" w:rsidR="00B7535B" w:rsidRDefault="00B7535B">
      <w:pPr>
        <w:pStyle w:val="TOC2"/>
        <w:rPr>
          <w:rFonts w:asciiTheme="minorHAnsi" w:eastAsiaTheme="minorEastAsia" w:hAnsiTheme="minorHAnsi" w:cstheme="minorBidi"/>
          <w:b w:val="0"/>
          <w:bCs w:val="0"/>
          <w:szCs w:val="20"/>
          <w:lang w:val="en-IN"/>
        </w:rPr>
      </w:pPr>
      <w:hyperlink w:anchor="_Toc80714468" w:history="1">
        <w:r w:rsidRPr="003837E1">
          <w:rPr>
            <w:rStyle w:val="Hyperlink"/>
            <w:rFonts w:hint="cs"/>
            <w:cs/>
          </w:rPr>
          <w:t>उपसंहार</w:t>
        </w:r>
        <w:r>
          <w:rPr>
            <w:webHidden/>
          </w:rPr>
          <w:tab/>
        </w:r>
        <w:r>
          <w:rPr>
            <w:webHidden/>
          </w:rPr>
          <w:fldChar w:fldCharType="begin"/>
        </w:r>
        <w:r>
          <w:rPr>
            <w:webHidden/>
          </w:rPr>
          <w:instrText xml:space="preserve"> PAGEREF _Toc80714468 \h </w:instrText>
        </w:r>
        <w:r>
          <w:rPr>
            <w:webHidden/>
          </w:rPr>
        </w:r>
        <w:r>
          <w:rPr>
            <w:webHidden/>
          </w:rPr>
          <w:fldChar w:fldCharType="separate"/>
        </w:r>
        <w:r w:rsidR="002B062A">
          <w:rPr>
            <w:rFonts w:cs="Gautami"/>
            <w:webHidden/>
            <w:cs/>
            <w:lang w:bidi="te"/>
          </w:rPr>
          <w:t>33</w:t>
        </w:r>
        <w:r>
          <w:rPr>
            <w:webHidden/>
          </w:rPr>
          <w:fldChar w:fldCharType="end"/>
        </w:r>
      </w:hyperlink>
    </w:p>
    <w:p w14:paraId="3D209AB9" w14:textId="0CEFB300" w:rsidR="00B7535B" w:rsidRDefault="00B7535B">
      <w:pPr>
        <w:pStyle w:val="TOC1"/>
        <w:rPr>
          <w:rFonts w:asciiTheme="minorHAnsi" w:eastAsiaTheme="minorEastAsia" w:hAnsiTheme="minorHAnsi" w:cstheme="minorBidi"/>
          <w:b w:val="0"/>
          <w:bCs w:val="0"/>
          <w:noProof/>
          <w:color w:val="auto"/>
          <w:sz w:val="22"/>
          <w:szCs w:val="20"/>
          <w:lang w:val="en-IN"/>
        </w:rPr>
      </w:pPr>
      <w:hyperlink w:anchor="_Toc80714469" w:history="1">
        <w:r w:rsidRPr="003837E1">
          <w:rPr>
            <w:rStyle w:val="Hyperlink"/>
            <w:rFonts w:hint="cs"/>
            <w:cs/>
          </w:rPr>
          <w:t>वर्तमान</w:t>
        </w:r>
        <w:r w:rsidRPr="003837E1">
          <w:rPr>
            <w:rStyle w:val="Hyperlink"/>
          </w:rPr>
          <w:t xml:space="preserve"> </w:t>
        </w:r>
        <w:r w:rsidRPr="003837E1">
          <w:rPr>
            <w:rStyle w:val="Hyperlink"/>
            <w:rFonts w:hint="cs"/>
            <w:cs/>
          </w:rPr>
          <w:t>प्रयोग</w:t>
        </w:r>
        <w:r>
          <w:rPr>
            <w:noProof/>
            <w:webHidden/>
          </w:rPr>
          <w:tab/>
        </w:r>
        <w:r>
          <w:rPr>
            <w:noProof/>
            <w:webHidden/>
          </w:rPr>
          <w:fldChar w:fldCharType="begin"/>
        </w:r>
        <w:r>
          <w:rPr>
            <w:noProof/>
            <w:webHidden/>
          </w:rPr>
          <w:instrText xml:space="preserve"> PAGEREF _Toc80714469 \h </w:instrText>
        </w:r>
        <w:r>
          <w:rPr>
            <w:noProof/>
            <w:webHidden/>
          </w:rPr>
        </w:r>
        <w:r>
          <w:rPr>
            <w:noProof/>
            <w:webHidden/>
          </w:rPr>
          <w:fldChar w:fldCharType="separate"/>
        </w:r>
        <w:r w:rsidR="002B062A">
          <w:rPr>
            <w:noProof/>
            <w:webHidden/>
          </w:rPr>
          <w:t>34</w:t>
        </w:r>
        <w:r>
          <w:rPr>
            <w:noProof/>
            <w:webHidden/>
          </w:rPr>
          <w:fldChar w:fldCharType="end"/>
        </w:r>
      </w:hyperlink>
    </w:p>
    <w:p w14:paraId="26DC6DAC" w14:textId="007FEB47" w:rsidR="00B7535B" w:rsidRDefault="00B7535B">
      <w:pPr>
        <w:pStyle w:val="TOC2"/>
        <w:rPr>
          <w:rFonts w:asciiTheme="minorHAnsi" w:eastAsiaTheme="minorEastAsia" w:hAnsiTheme="minorHAnsi" w:cstheme="minorBidi"/>
          <w:b w:val="0"/>
          <w:bCs w:val="0"/>
          <w:szCs w:val="20"/>
          <w:lang w:val="en-IN"/>
        </w:rPr>
      </w:pPr>
      <w:hyperlink w:anchor="_Toc80714470" w:history="1">
        <w:r w:rsidRPr="003837E1">
          <w:rPr>
            <w:rStyle w:val="Hyperlink"/>
            <w:rFonts w:hint="cs"/>
            <w:cs/>
          </w:rPr>
          <w:t>सामान्य</w:t>
        </w:r>
        <w:r w:rsidRPr="003837E1">
          <w:rPr>
            <w:rStyle w:val="Hyperlink"/>
          </w:rPr>
          <w:t xml:space="preserve"> </w:t>
        </w:r>
        <w:r w:rsidRPr="003837E1">
          <w:rPr>
            <w:rStyle w:val="Hyperlink"/>
            <w:rFonts w:hint="cs"/>
            <w:cs/>
          </w:rPr>
          <w:t>रणनीतियाँ</w:t>
        </w:r>
        <w:r>
          <w:rPr>
            <w:webHidden/>
          </w:rPr>
          <w:tab/>
        </w:r>
        <w:r>
          <w:rPr>
            <w:webHidden/>
          </w:rPr>
          <w:fldChar w:fldCharType="begin"/>
        </w:r>
        <w:r>
          <w:rPr>
            <w:webHidden/>
          </w:rPr>
          <w:instrText xml:space="preserve"> PAGEREF _Toc80714470 \h </w:instrText>
        </w:r>
        <w:r>
          <w:rPr>
            <w:webHidden/>
          </w:rPr>
        </w:r>
        <w:r>
          <w:rPr>
            <w:webHidden/>
          </w:rPr>
          <w:fldChar w:fldCharType="separate"/>
        </w:r>
        <w:r w:rsidR="002B062A">
          <w:rPr>
            <w:rFonts w:cs="Gautami"/>
            <w:webHidden/>
            <w:cs/>
            <w:lang w:bidi="te"/>
          </w:rPr>
          <w:t>34</w:t>
        </w:r>
        <w:r>
          <w:rPr>
            <w:webHidden/>
          </w:rPr>
          <w:fldChar w:fldCharType="end"/>
        </w:r>
      </w:hyperlink>
    </w:p>
    <w:p w14:paraId="71681761" w14:textId="1253734A" w:rsidR="00B7535B" w:rsidRDefault="00B7535B">
      <w:pPr>
        <w:pStyle w:val="TOC3"/>
        <w:rPr>
          <w:rFonts w:asciiTheme="minorHAnsi" w:eastAsiaTheme="minorEastAsia" w:hAnsiTheme="minorHAnsi" w:cstheme="minorBidi"/>
          <w:sz w:val="22"/>
          <w:szCs w:val="20"/>
          <w:lang w:val="en-IN"/>
        </w:rPr>
      </w:pPr>
      <w:hyperlink w:anchor="_Toc80714471" w:history="1">
        <w:r w:rsidRPr="003837E1">
          <w:rPr>
            <w:rStyle w:val="Hyperlink"/>
            <w:rFonts w:hint="cs"/>
            <w:cs/>
          </w:rPr>
          <w:t>अतीतवाद</w:t>
        </w:r>
        <w:r>
          <w:rPr>
            <w:webHidden/>
          </w:rPr>
          <w:tab/>
        </w:r>
        <w:r>
          <w:rPr>
            <w:webHidden/>
          </w:rPr>
          <w:fldChar w:fldCharType="begin"/>
        </w:r>
        <w:r>
          <w:rPr>
            <w:webHidden/>
          </w:rPr>
          <w:instrText xml:space="preserve"> PAGEREF _Toc80714471 \h </w:instrText>
        </w:r>
        <w:r>
          <w:rPr>
            <w:webHidden/>
          </w:rPr>
        </w:r>
        <w:r>
          <w:rPr>
            <w:webHidden/>
          </w:rPr>
          <w:fldChar w:fldCharType="separate"/>
        </w:r>
        <w:r w:rsidR="002B062A">
          <w:rPr>
            <w:rFonts w:cs="Gautami"/>
            <w:webHidden/>
            <w:cs/>
            <w:lang w:bidi="te"/>
          </w:rPr>
          <w:t>35</w:t>
        </w:r>
        <w:r>
          <w:rPr>
            <w:webHidden/>
          </w:rPr>
          <w:fldChar w:fldCharType="end"/>
        </w:r>
      </w:hyperlink>
    </w:p>
    <w:p w14:paraId="4155D169" w14:textId="45781B7E" w:rsidR="00B7535B" w:rsidRDefault="00B7535B">
      <w:pPr>
        <w:pStyle w:val="TOC3"/>
        <w:rPr>
          <w:rFonts w:asciiTheme="minorHAnsi" w:eastAsiaTheme="minorEastAsia" w:hAnsiTheme="minorHAnsi" w:cstheme="minorBidi"/>
          <w:sz w:val="22"/>
          <w:szCs w:val="20"/>
          <w:lang w:val="en-IN"/>
        </w:rPr>
      </w:pPr>
      <w:hyperlink w:anchor="_Toc80714472" w:history="1">
        <w:r w:rsidRPr="003837E1">
          <w:rPr>
            <w:rStyle w:val="Hyperlink"/>
            <w:rFonts w:hint="cs"/>
            <w:cs/>
          </w:rPr>
          <w:t>भविष्यवाद</w:t>
        </w:r>
        <w:r>
          <w:rPr>
            <w:webHidden/>
          </w:rPr>
          <w:tab/>
        </w:r>
        <w:r>
          <w:rPr>
            <w:webHidden/>
          </w:rPr>
          <w:fldChar w:fldCharType="begin"/>
        </w:r>
        <w:r>
          <w:rPr>
            <w:webHidden/>
          </w:rPr>
          <w:instrText xml:space="preserve"> PAGEREF _Toc80714472 \h </w:instrText>
        </w:r>
        <w:r>
          <w:rPr>
            <w:webHidden/>
          </w:rPr>
        </w:r>
        <w:r>
          <w:rPr>
            <w:webHidden/>
          </w:rPr>
          <w:fldChar w:fldCharType="separate"/>
        </w:r>
        <w:r w:rsidR="002B062A">
          <w:rPr>
            <w:rFonts w:cs="Gautami"/>
            <w:webHidden/>
            <w:cs/>
            <w:lang w:bidi="te"/>
          </w:rPr>
          <w:t>36</w:t>
        </w:r>
        <w:r>
          <w:rPr>
            <w:webHidden/>
          </w:rPr>
          <w:fldChar w:fldCharType="end"/>
        </w:r>
      </w:hyperlink>
    </w:p>
    <w:p w14:paraId="144F75A6" w14:textId="083EF3FC" w:rsidR="00B7535B" w:rsidRDefault="00B7535B">
      <w:pPr>
        <w:pStyle w:val="TOC3"/>
        <w:rPr>
          <w:rFonts w:asciiTheme="minorHAnsi" w:eastAsiaTheme="minorEastAsia" w:hAnsiTheme="minorHAnsi" w:cstheme="minorBidi"/>
          <w:sz w:val="22"/>
          <w:szCs w:val="20"/>
          <w:lang w:val="en-IN"/>
        </w:rPr>
      </w:pPr>
      <w:hyperlink w:anchor="_Toc80714473" w:history="1">
        <w:r w:rsidRPr="003837E1">
          <w:rPr>
            <w:rStyle w:val="Hyperlink"/>
            <w:rFonts w:hint="cs"/>
            <w:cs/>
          </w:rPr>
          <w:t>इतिहासवाद</w:t>
        </w:r>
        <w:r>
          <w:rPr>
            <w:webHidden/>
          </w:rPr>
          <w:tab/>
        </w:r>
        <w:r>
          <w:rPr>
            <w:webHidden/>
          </w:rPr>
          <w:fldChar w:fldCharType="begin"/>
        </w:r>
        <w:r>
          <w:rPr>
            <w:webHidden/>
          </w:rPr>
          <w:instrText xml:space="preserve"> PAGEREF _Toc80714473 \h </w:instrText>
        </w:r>
        <w:r>
          <w:rPr>
            <w:webHidden/>
          </w:rPr>
        </w:r>
        <w:r>
          <w:rPr>
            <w:webHidden/>
          </w:rPr>
          <w:fldChar w:fldCharType="separate"/>
        </w:r>
        <w:r w:rsidR="002B062A">
          <w:rPr>
            <w:rFonts w:cs="Gautami"/>
            <w:webHidden/>
            <w:cs/>
            <w:lang w:bidi="te"/>
          </w:rPr>
          <w:t>36</w:t>
        </w:r>
        <w:r>
          <w:rPr>
            <w:webHidden/>
          </w:rPr>
          <w:fldChar w:fldCharType="end"/>
        </w:r>
      </w:hyperlink>
    </w:p>
    <w:p w14:paraId="4761263D" w14:textId="3C30E336" w:rsidR="00B7535B" w:rsidRDefault="00B7535B">
      <w:pPr>
        <w:pStyle w:val="TOC3"/>
        <w:rPr>
          <w:rFonts w:asciiTheme="minorHAnsi" w:eastAsiaTheme="minorEastAsia" w:hAnsiTheme="minorHAnsi" w:cstheme="minorBidi"/>
          <w:sz w:val="22"/>
          <w:szCs w:val="20"/>
          <w:lang w:val="en-IN"/>
        </w:rPr>
      </w:pPr>
      <w:hyperlink w:anchor="_Toc80714474" w:history="1">
        <w:r w:rsidRPr="003837E1">
          <w:rPr>
            <w:rStyle w:val="Hyperlink"/>
            <w:rFonts w:hint="cs"/>
            <w:cs/>
          </w:rPr>
          <w:t>आदर्शवाद</w:t>
        </w:r>
        <w:r>
          <w:rPr>
            <w:webHidden/>
          </w:rPr>
          <w:tab/>
        </w:r>
        <w:r>
          <w:rPr>
            <w:webHidden/>
          </w:rPr>
          <w:fldChar w:fldCharType="begin"/>
        </w:r>
        <w:r>
          <w:rPr>
            <w:webHidden/>
          </w:rPr>
          <w:instrText xml:space="preserve"> PAGEREF _Toc80714474 \h </w:instrText>
        </w:r>
        <w:r>
          <w:rPr>
            <w:webHidden/>
          </w:rPr>
        </w:r>
        <w:r>
          <w:rPr>
            <w:webHidden/>
          </w:rPr>
          <w:fldChar w:fldCharType="separate"/>
        </w:r>
        <w:r w:rsidR="002B062A">
          <w:rPr>
            <w:rFonts w:cs="Gautami"/>
            <w:webHidden/>
            <w:cs/>
            <w:lang w:bidi="te"/>
          </w:rPr>
          <w:t>37</w:t>
        </w:r>
        <w:r>
          <w:rPr>
            <w:webHidden/>
          </w:rPr>
          <w:fldChar w:fldCharType="end"/>
        </w:r>
      </w:hyperlink>
    </w:p>
    <w:p w14:paraId="7504D031" w14:textId="43AA2B7D" w:rsidR="00B7535B" w:rsidRDefault="00B7535B">
      <w:pPr>
        <w:pStyle w:val="TOC2"/>
        <w:rPr>
          <w:rFonts w:asciiTheme="minorHAnsi" w:eastAsiaTheme="minorEastAsia" w:hAnsiTheme="minorHAnsi" w:cstheme="minorBidi"/>
          <w:b w:val="0"/>
          <w:bCs w:val="0"/>
          <w:szCs w:val="20"/>
          <w:lang w:val="en-IN"/>
        </w:rPr>
      </w:pPr>
      <w:hyperlink w:anchor="_Toc80714475" w:history="1">
        <w:r w:rsidRPr="003837E1">
          <w:rPr>
            <w:rStyle w:val="Hyperlink"/>
            <w:rFonts w:hint="cs"/>
            <w:cs/>
          </w:rPr>
          <w:t>एकीकृत</w:t>
        </w:r>
        <w:r w:rsidRPr="003837E1">
          <w:rPr>
            <w:rStyle w:val="Hyperlink"/>
          </w:rPr>
          <w:t xml:space="preserve"> </w:t>
        </w:r>
        <w:r w:rsidRPr="003837E1">
          <w:rPr>
            <w:rStyle w:val="Hyperlink"/>
            <w:rFonts w:hint="cs"/>
            <w:cs/>
          </w:rPr>
          <w:t>रणनीति</w:t>
        </w:r>
        <w:r>
          <w:rPr>
            <w:webHidden/>
          </w:rPr>
          <w:tab/>
        </w:r>
        <w:r>
          <w:rPr>
            <w:webHidden/>
          </w:rPr>
          <w:fldChar w:fldCharType="begin"/>
        </w:r>
        <w:r>
          <w:rPr>
            <w:webHidden/>
          </w:rPr>
          <w:instrText xml:space="preserve"> PAGEREF _Toc80714475 \h </w:instrText>
        </w:r>
        <w:r>
          <w:rPr>
            <w:webHidden/>
          </w:rPr>
        </w:r>
        <w:r>
          <w:rPr>
            <w:webHidden/>
          </w:rPr>
          <w:fldChar w:fldCharType="separate"/>
        </w:r>
        <w:r w:rsidR="002B062A">
          <w:rPr>
            <w:rFonts w:cs="Gautami"/>
            <w:webHidden/>
            <w:cs/>
            <w:lang w:bidi="te"/>
          </w:rPr>
          <w:t>38</w:t>
        </w:r>
        <w:r>
          <w:rPr>
            <w:webHidden/>
          </w:rPr>
          <w:fldChar w:fldCharType="end"/>
        </w:r>
      </w:hyperlink>
    </w:p>
    <w:p w14:paraId="54B3E66E" w14:textId="7B701F48" w:rsidR="00B7535B" w:rsidRDefault="00B7535B">
      <w:pPr>
        <w:pStyle w:val="TOC1"/>
        <w:rPr>
          <w:rFonts w:asciiTheme="minorHAnsi" w:eastAsiaTheme="minorEastAsia" w:hAnsiTheme="minorHAnsi" w:cstheme="minorBidi"/>
          <w:b w:val="0"/>
          <w:bCs w:val="0"/>
          <w:noProof/>
          <w:color w:val="auto"/>
          <w:sz w:val="22"/>
          <w:szCs w:val="20"/>
          <w:lang w:val="en-IN"/>
        </w:rPr>
      </w:pPr>
      <w:hyperlink w:anchor="_Toc80714476" w:history="1">
        <w:r w:rsidRPr="003837E1">
          <w:rPr>
            <w:rStyle w:val="Hyperlink"/>
            <w:rFonts w:hint="cs"/>
            <w:cs/>
          </w:rPr>
          <w:t>उपसंहार</w:t>
        </w:r>
        <w:r>
          <w:rPr>
            <w:noProof/>
            <w:webHidden/>
          </w:rPr>
          <w:tab/>
        </w:r>
        <w:r>
          <w:rPr>
            <w:noProof/>
            <w:webHidden/>
          </w:rPr>
          <w:fldChar w:fldCharType="begin"/>
        </w:r>
        <w:r>
          <w:rPr>
            <w:noProof/>
            <w:webHidden/>
          </w:rPr>
          <w:instrText xml:space="preserve"> PAGEREF _Toc80714476 \h </w:instrText>
        </w:r>
        <w:r>
          <w:rPr>
            <w:noProof/>
            <w:webHidden/>
          </w:rPr>
        </w:r>
        <w:r>
          <w:rPr>
            <w:noProof/>
            <w:webHidden/>
          </w:rPr>
          <w:fldChar w:fldCharType="separate"/>
        </w:r>
        <w:r w:rsidR="002B062A">
          <w:rPr>
            <w:noProof/>
            <w:webHidden/>
          </w:rPr>
          <w:t>40</w:t>
        </w:r>
        <w:r>
          <w:rPr>
            <w:noProof/>
            <w:webHidden/>
          </w:rPr>
          <w:fldChar w:fldCharType="end"/>
        </w:r>
      </w:hyperlink>
    </w:p>
    <w:p w14:paraId="468D5046" w14:textId="149BE2E7" w:rsidR="00B7535B" w:rsidRPr="002A7813" w:rsidRDefault="00B7535B" w:rsidP="00B7535B">
      <w:pPr>
        <w:sectPr w:rsidR="00B7535B"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32831477" w14:textId="77777777" w:rsidR="004671E5" w:rsidRPr="00FD7772" w:rsidRDefault="00EE3E21" w:rsidP="00F9319A">
      <w:pPr>
        <w:pStyle w:val="ChapterHeading"/>
        <w:rPr>
          <w:lang w:val="en-US"/>
        </w:rPr>
      </w:pPr>
      <w:bookmarkStart w:id="4" w:name="_Toc80714450"/>
      <w:bookmarkEnd w:id="3"/>
      <w:r w:rsidRPr="0090336D">
        <w:rPr>
          <w:lang w:bidi="hi"/>
        </w:rPr>
        <w:lastRenderedPageBreak/>
        <w:t>परिचय</w:t>
      </w:r>
      <w:bookmarkEnd w:id="0"/>
      <w:bookmarkEnd w:id="1"/>
      <w:bookmarkEnd w:id="4"/>
    </w:p>
    <w:p w14:paraId="69B4DB2A" w14:textId="519A2259" w:rsidR="00941DC2" w:rsidRPr="0090336D" w:rsidRDefault="006E7B11" w:rsidP="00BF555E">
      <w:pPr>
        <w:pStyle w:val="BodyText0"/>
      </w:pPr>
      <w:r w:rsidRPr="006E7B11">
        <w:rPr>
          <w:cs/>
          <w:lang w:val="hi" w:bidi="hi"/>
        </w:rPr>
        <mc:AlternateContent>
          <mc:Choice Requires="wps">
            <w:drawing>
              <wp:anchor distT="0" distB="0" distL="114300" distR="114300" simplePos="0" relativeHeight="251659264" behindDoc="0" locked="1" layoutInCell="1" allowOverlap="1" wp14:anchorId="3F1CE4E9" wp14:editId="1C48D8F2">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22C2D5" w14:textId="48C508AE" w:rsidR="00997C1A" w:rsidRPr="00A535F7" w:rsidRDefault="00997C1A" w:rsidP="00640456">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CE4E9" id="PARA1" o:spid="_x0000_s1030" type="#_x0000_t202" style="position:absolute;left:0;text-align:left;margin-left:33pt;margin-top:0;width:28.05pt;height:28.05pt;z-index:251659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3B22C2D5" w14:textId="48C508AE" w:rsidR="00997C1A" w:rsidRPr="00A535F7" w:rsidRDefault="00997C1A" w:rsidP="00640456">
                      <w:pPr>
                        <w:pStyle w:val="ParaNumbering"/>
                      </w:pPr>
                      <w:r>
                        <w:t>001</w:t>
                      </w:r>
                    </w:p>
                  </w:txbxContent>
                </v:textbox>
                <w10:wrap anchorx="margin" anchory="line"/>
                <w10:anchorlock/>
              </v:shape>
            </w:pict>
          </mc:Fallback>
        </mc:AlternateContent>
      </w:r>
      <w:r w:rsidR="00941DC2" w:rsidRPr="0090336D">
        <w:rPr>
          <w:lang w:val="hi" w:bidi="hi"/>
        </w:rPr>
        <w:t xml:space="preserve">मेरे एक मित्र ने मुझे मिस्र के काईरो शहर के बाहर वस्त्रों पर की गई चित्रकारी की एक दुकान में जाने के बारे में बताया। वहाँ कई कमरे थे जिनमें बहुत से लोग एक साथ मिलकर </w:t>
      </w:r>
      <w:r w:rsidR="00997C1A">
        <w:rPr>
          <w:rFonts w:hint="cs"/>
          <w:cs/>
          <w:lang w:val="hi"/>
        </w:rPr>
        <w:t>कालीन</w:t>
      </w:r>
      <w:r w:rsidR="00997C1A" w:rsidRPr="0090336D">
        <w:rPr>
          <w:lang w:val="hi" w:bidi="hi"/>
        </w:rPr>
        <w:t xml:space="preserve"> </w:t>
      </w:r>
      <w:r w:rsidR="00941DC2" w:rsidRPr="0090336D">
        <w:rPr>
          <w:lang w:val="hi" w:bidi="hi"/>
        </w:rPr>
        <w:t>बुन रहे थे।</w:t>
      </w:r>
      <w:r w:rsidR="00CC4DFF">
        <w:rPr>
          <w:cs/>
          <w:lang w:val="hi" w:bidi="hi"/>
        </w:rPr>
        <w:t xml:space="preserve"> </w:t>
      </w:r>
      <w:r w:rsidR="00941DC2" w:rsidRPr="0090336D">
        <w:rPr>
          <w:lang w:val="hi" w:bidi="hi"/>
        </w:rPr>
        <w:t>मेरा मित्र यह देखकर हैरान रह गया कि कैसे कपड़े के ये पतले धागे ऐसे ही अन्य धागों के साथ बुने जाकर चित्रकारी के जटिल नमूनों की रचना करते हैं। धागों की सुंदरता जीवंत हो गई जब उन्हें चित्रकारी में शामिल किया गया। और प्रकाशितवाक्य की पुस्तक वस्त्रों पर की जानेवाली चित्रकारी के समान ही है। यह छोटी</w:t>
      </w:r>
      <w:r w:rsidR="006E239C">
        <w:rPr>
          <w:rFonts w:hint="cs"/>
          <w:cs/>
          <w:lang w:val="hi"/>
        </w:rPr>
        <w:t>-</w:t>
      </w:r>
      <w:r w:rsidR="00941DC2" w:rsidRPr="0090336D">
        <w:rPr>
          <w:lang w:val="hi" w:bidi="hi"/>
        </w:rPr>
        <w:t xml:space="preserve">छोटी भविष्यवाणियों से भरी हुई है जो अपने अधिकांश अर्थ को अपने चारों ओर की अन्य भविष्यवाणियों से प्राप्त करती </w:t>
      </w:r>
      <w:r w:rsidR="006E239C">
        <w:rPr>
          <w:rFonts w:hint="cs"/>
          <w:cs/>
          <w:lang w:val="hi"/>
        </w:rPr>
        <w:t>है</w:t>
      </w:r>
      <w:r w:rsidR="00941DC2" w:rsidRPr="0090336D">
        <w:rPr>
          <w:lang w:val="hi" w:bidi="hi"/>
        </w:rPr>
        <w:t>। और इसका संदेश तब सबसे अधिक स्पष्ट होता है जब हम इस पूरी पुस्तक को पढ़ते हैं, और उस बड़ी तस्वीर को देखते हैं जो यह हमारे लिए प्रकट करती है।</w:t>
      </w:r>
    </w:p>
    <w:p w14:paraId="5A48D477" w14:textId="548C551D" w:rsidR="00683B6E" w:rsidRPr="003C7659" w:rsidRDefault="006E7B11" w:rsidP="00BF555E">
      <w:pPr>
        <w:pStyle w:val="BodyText0"/>
      </w:pPr>
      <w:r w:rsidRPr="006E7B11">
        <w:rPr>
          <w:cs/>
          <w:lang w:val="hi" w:bidi="hi"/>
        </w:rPr>
        <mc:AlternateContent>
          <mc:Choice Requires="wps">
            <w:drawing>
              <wp:anchor distT="0" distB="0" distL="114300" distR="114300" simplePos="0" relativeHeight="251661312" behindDoc="0" locked="1" layoutInCell="1" allowOverlap="1" wp14:anchorId="30CEA9AD" wp14:editId="59E0B33C">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D6F296" w14:textId="447613D4" w:rsidR="00997C1A" w:rsidRPr="00A535F7" w:rsidRDefault="00997C1A" w:rsidP="00640456">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EA9AD" id="PARA2" o:spid="_x0000_s1031" type="#_x0000_t202" style="position:absolute;left:0;text-align:left;margin-left:33pt;margin-top:0;width:28.05pt;height:28.05pt;z-index:251661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4FD6F296" w14:textId="447613D4" w:rsidR="00997C1A" w:rsidRPr="00A535F7" w:rsidRDefault="00997C1A" w:rsidP="00640456">
                      <w:pPr>
                        <w:pStyle w:val="ParaNumbering"/>
                      </w:pPr>
                      <w:r>
                        <w:t>002</w:t>
                      </w:r>
                    </w:p>
                  </w:txbxContent>
                </v:textbox>
                <w10:wrap anchorx="margin" anchory="line"/>
                <w10:anchorlock/>
              </v:shape>
            </w:pict>
          </mc:Fallback>
        </mc:AlternateContent>
      </w:r>
      <w:r w:rsidR="00941DC2" w:rsidRPr="003C7659">
        <w:rPr>
          <w:lang w:val="hi" w:bidi="hi"/>
        </w:rPr>
        <w:t xml:space="preserve"> </w:t>
      </w:r>
      <w:r w:rsidR="000E5E4A" w:rsidRPr="0090336D">
        <w:rPr>
          <w:i/>
          <w:lang w:val="hi" w:bidi="hi"/>
        </w:rPr>
        <w:t>प्रकाशितवाक्य की पुस्तक</w:t>
      </w:r>
      <w:r w:rsidR="00941DC2" w:rsidRPr="003C7659">
        <w:rPr>
          <w:lang w:val="hi" w:bidi="hi"/>
        </w:rPr>
        <w:t xml:space="preserve"> पर आधारित हमारी श्रृंखला का यह दूसरा अध्याय है, और हमने इसका शीर्षक "संरचना और विषय-वस्तु" दिया है। इस अध्याय में हम यूहन्ना की पुस्तक की साहित्यिक संरचना पर ध्यान देने के द्वारा इसकी खोज करेंगे और यह भी देखेंगे कि कैसे इसके विभिन्न भाग एक दूसरे के साथ उपयुक्त बैठते हैं।</w:t>
      </w:r>
    </w:p>
    <w:p w14:paraId="370BBCE3" w14:textId="3306536D" w:rsidR="004671E5" w:rsidRDefault="006E7B11" w:rsidP="00BF555E">
      <w:pPr>
        <w:pStyle w:val="BodyText0"/>
      </w:pPr>
      <w:r w:rsidRPr="006E7B11">
        <w:rPr>
          <w:cs/>
          <w:lang w:val="hi" w:bidi="hi"/>
        </w:rPr>
        <mc:AlternateContent>
          <mc:Choice Requires="wps">
            <w:drawing>
              <wp:anchor distT="0" distB="0" distL="114300" distR="114300" simplePos="0" relativeHeight="251663360" behindDoc="0" locked="1" layoutInCell="1" allowOverlap="1" wp14:anchorId="0AB80C45" wp14:editId="5C984D77">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33ECFD" w14:textId="2A6E383A" w:rsidR="00997C1A" w:rsidRPr="00A535F7" w:rsidRDefault="00997C1A" w:rsidP="00640456">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80C45" id="PARA3" o:spid="_x0000_s1032" type="#_x0000_t202" style="position:absolute;left:0;text-align:left;margin-left:33pt;margin-top:0;width:28.05pt;height:28.05pt;z-index:251663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3433ECFD" w14:textId="2A6E383A" w:rsidR="00997C1A" w:rsidRPr="00A535F7" w:rsidRDefault="00997C1A" w:rsidP="00640456">
                      <w:pPr>
                        <w:pStyle w:val="ParaNumbering"/>
                      </w:pPr>
                      <w:r>
                        <w:t>003</w:t>
                      </w:r>
                    </w:p>
                  </w:txbxContent>
                </v:textbox>
                <w10:wrap anchorx="margin" anchory="line"/>
                <w10:anchorlock/>
              </v:shape>
            </w:pict>
          </mc:Fallback>
        </mc:AlternateContent>
      </w:r>
      <w:r w:rsidR="00941DC2" w:rsidRPr="0090336D">
        <w:rPr>
          <w:lang w:val="hi" w:bidi="hi"/>
        </w:rPr>
        <w:t>हम प्रकाशितवाक्य की संरचना और विषय-वस्तु की अपनी खोज का आरंभ पुस्तक को लिखने के यूहन्ना के उद्देश्य को संक्षेप में देखने के द्वारा करेंगे।</w:t>
      </w:r>
      <w:r w:rsidR="00CC4DFF">
        <w:rPr>
          <w:cs/>
          <w:lang w:val="hi" w:bidi="hi"/>
        </w:rPr>
        <w:t xml:space="preserve"> </w:t>
      </w:r>
      <w:r w:rsidR="00941DC2" w:rsidRPr="0090336D">
        <w:rPr>
          <w:lang w:val="hi" w:bidi="hi"/>
        </w:rPr>
        <w:t>अगला, हम प्रकाशितवाक्य की पुस्तक के विवरणों की खोज करेंगे।</w:t>
      </w:r>
      <w:r w:rsidR="00CC4DFF">
        <w:rPr>
          <w:cs/>
          <w:lang w:val="hi" w:bidi="hi"/>
        </w:rPr>
        <w:t xml:space="preserve"> </w:t>
      </w:r>
      <w:r w:rsidR="00941DC2" w:rsidRPr="0090336D">
        <w:rPr>
          <w:lang w:val="hi" w:bidi="hi"/>
        </w:rPr>
        <w:t>और अंत में, हम इसके वर्तमान प्रयोग की कुछ सामान्य रणनीतियों का सर्वेक्षण करेंगे।</w:t>
      </w:r>
      <w:r w:rsidR="00CC4DFF">
        <w:rPr>
          <w:cs/>
          <w:lang w:val="hi" w:bidi="hi"/>
        </w:rPr>
        <w:t xml:space="preserve"> </w:t>
      </w:r>
      <w:r w:rsidR="00941DC2" w:rsidRPr="0090336D">
        <w:rPr>
          <w:lang w:val="hi" w:bidi="hi"/>
        </w:rPr>
        <w:t>आइए यूहन्ना के उद्देश्य को देखते हुए आरंभ करें।</w:t>
      </w:r>
    </w:p>
    <w:p w14:paraId="585A1A45" w14:textId="77777777" w:rsidR="004671E5" w:rsidRDefault="00941DC2" w:rsidP="00F9319A">
      <w:pPr>
        <w:pStyle w:val="ChapterHeading"/>
      </w:pPr>
      <w:bookmarkStart w:id="5" w:name="_Toc18367217"/>
      <w:bookmarkStart w:id="6" w:name="_Toc21246995"/>
      <w:bookmarkStart w:id="7" w:name="_Toc80714451"/>
      <w:r w:rsidRPr="0090336D">
        <w:rPr>
          <w:lang w:bidi="hi"/>
        </w:rPr>
        <w:t>उद्देश्य</w:t>
      </w:r>
      <w:bookmarkEnd w:id="5"/>
      <w:bookmarkEnd w:id="6"/>
      <w:bookmarkEnd w:id="7"/>
    </w:p>
    <w:p w14:paraId="13AE9FB0" w14:textId="36156C29" w:rsidR="00941DC2" w:rsidRPr="0090336D" w:rsidRDefault="006E7B11" w:rsidP="00BF555E">
      <w:pPr>
        <w:pStyle w:val="BodyText0"/>
      </w:pPr>
      <w:bookmarkStart w:id="8" w:name="OLE_LINK3"/>
      <w:bookmarkStart w:id="9" w:name="OLE_LINK4"/>
      <w:r w:rsidRPr="006E7B11">
        <w:rPr>
          <w:cs/>
          <w:lang w:val="hi" w:bidi="hi"/>
        </w:rPr>
        <mc:AlternateContent>
          <mc:Choice Requires="wps">
            <w:drawing>
              <wp:anchor distT="0" distB="0" distL="114300" distR="114300" simplePos="0" relativeHeight="251665408" behindDoc="0" locked="1" layoutInCell="1" allowOverlap="1" wp14:anchorId="7FDC8ABD" wp14:editId="0D2B98F9">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01FA96" w14:textId="64346D08" w:rsidR="00997C1A" w:rsidRPr="00A535F7" w:rsidRDefault="00997C1A" w:rsidP="00640456">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C8ABD" id="PARA4" o:spid="_x0000_s1033" type="#_x0000_t202" style="position:absolute;left:0;text-align:left;margin-left:33pt;margin-top:0;width:28.05pt;height:28.05pt;z-index:25166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1C01FA96" w14:textId="64346D08" w:rsidR="00997C1A" w:rsidRPr="00A535F7" w:rsidRDefault="00997C1A" w:rsidP="00640456">
                      <w:pPr>
                        <w:pStyle w:val="ParaNumbering"/>
                      </w:pPr>
                      <w:r>
                        <w:t>004</w:t>
                      </w:r>
                    </w:p>
                  </w:txbxContent>
                </v:textbox>
                <w10:wrap anchorx="margin" anchory="line"/>
                <w10:anchorlock/>
              </v:shape>
            </w:pict>
          </mc:Fallback>
        </mc:AlternateContent>
      </w:r>
      <w:r w:rsidR="00941DC2" w:rsidRPr="0090336D">
        <w:rPr>
          <w:lang w:val="hi" w:bidi="hi"/>
        </w:rPr>
        <w:t>यूहन्ना का प्रकाशितवाक्य लिखने का उद्देश्य लगभग उतना ही जटिल था जितनी जटिल पुस्तक स्वयं है, इसलिए हम इस अध्याय में इसके सारे विवरणों का अध्ययन नहीं कर सकते हैं। परंतु हम इस तरीके से इसके मुख्य उद्देश्यों को अवश्य सारगर्भित कर सकते हैं : यूहन्ना ने प्रकाशितवाक्य की पुस्तक कष्ट सह रहे विश्वासियों को यीशु के पुनरागमन तक विश्वासयोग्य बने रहने के लिए उत्साहित करने हेतु लिखी।</w:t>
      </w:r>
    </w:p>
    <w:bookmarkEnd w:id="8"/>
    <w:bookmarkEnd w:id="9"/>
    <w:p w14:paraId="2D30D584" w14:textId="7019A96D" w:rsidR="00941DC2" w:rsidRPr="0090336D" w:rsidRDefault="006E7B11" w:rsidP="00BF555E">
      <w:pPr>
        <w:pStyle w:val="BodyText0"/>
      </w:pPr>
      <w:r w:rsidRPr="006E7B11">
        <w:rPr>
          <w:cs/>
          <w:lang w:val="hi" w:bidi="hi"/>
        </w:rPr>
        <mc:AlternateContent>
          <mc:Choice Requires="wps">
            <w:drawing>
              <wp:anchor distT="0" distB="0" distL="114300" distR="114300" simplePos="0" relativeHeight="251667456" behindDoc="0" locked="1" layoutInCell="1" allowOverlap="1" wp14:anchorId="044244BE" wp14:editId="6B7546D7">
                <wp:simplePos x="0" y="0"/>
                <wp:positionH relativeFrom="leftMargin">
                  <wp:posOffset>419100</wp:posOffset>
                </wp:positionH>
                <wp:positionV relativeFrom="line">
                  <wp:posOffset>0</wp:posOffset>
                </wp:positionV>
                <wp:extent cx="356235" cy="356235"/>
                <wp:effectExtent l="0" t="0" r="0" b="0"/>
                <wp:wrapNone/>
                <wp:docPr id="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6E56D1" w14:textId="30F348FF" w:rsidR="00997C1A" w:rsidRPr="00A535F7" w:rsidRDefault="00997C1A" w:rsidP="00640456">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244BE" id="PARA5" o:spid="_x0000_s1034" type="#_x0000_t202" style="position:absolute;left:0;text-align:left;margin-left:33pt;margin-top:0;width:28.05pt;height:28.05pt;z-index:25166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D02mogjAgAASwQAAA4AAAAAAAAAAAAAAAAALgIAAGRycy9lMm9Eb2MueG1s&#10;UEsBAi0AFAAGAAgAAAAhAI1nQ9zcAAAABgEAAA8AAAAAAAAAAAAAAAAAfQQAAGRycy9kb3ducmV2&#10;LnhtbFBLBQYAAAAABAAEAPMAAACGBQAAAAA=&#10;" filled="f" stroked="f" strokeweight=".5pt">
                <v:textbox inset="0,0,0,0">
                  <w:txbxContent>
                    <w:p w14:paraId="3E6E56D1" w14:textId="30F348FF" w:rsidR="00997C1A" w:rsidRPr="00A535F7" w:rsidRDefault="00997C1A" w:rsidP="00640456">
                      <w:pPr>
                        <w:pStyle w:val="ParaNumbering"/>
                      </w:pPr>
                      <w:r>
                        <w:t>005</w:t>
                      </w:r>
                    </w:p>
                  </w:txbxContent>
                </v:textbox>
                <w10:wrap anchorx="margin" anchory="line"/>
                <w10:anchorlock/>
              </v:shape>
            </w:pict>
          </mc:Fallback>
        </mc:AlternateContent>
      </w:r>
      <w:r w:rsidR="00941DC2" w:rsidRPr="0090336D">
        <w:rPr>
          <w:lang w:val="hi" w:bidi="hi"/>
        </w:rPr>
        <w:t>जैसा कि हमने इस श्रृंखला के पहले अध्याय में दर्शाया था, यूहन्ना के सताव सह रहे पाठक अपने विश्वास से पीछे हटने की अनेक परीक्षाओं का अनुभव कर रहे थे।</w:t>
      </w:r>
      <w:r w:rsidR="00CC4DFF">
        <w:rPr>
          <w:cs/>
          <w:lang w:val="hi" w:bidi="hi"/>
        </w:rPr>
        <w:t xml:space="preserve"> </w:t>
      </w:r>
      <w:r w:rsidR="00941DC2" w:rsidRPr="0090336D">
        <w:rPr>
          <w:lang w:val="hi" w:bidi="hi"/>
        </w:rPr>
        <w:t>इसलिए यूहन्ना ने इफिसुस, स्मुरना, पिरगमुन, थुआतीरा, सरदीस, फिलदिलफिया, लौदीकिया और शेष संसार को आश्वस्त करने के लिए लिखा कि मसीह उनके कष्टों को जानता है और वह उन्हें इनमें से बाहर निकालेगा।</w:t>
      </w:r>
      <w:r w:rsidR="00CC4DFF">
        <w:rPr>
          <w:cs/>
          <w:lang w:val="hi" w:bidi="hi"/>
        </w:rPr>
        <w:t xml:space="preserve"> </w:t>
      </w:r>
      <w:r w:rsidR="00941DC2" w:rsidRPr="0090336D">
        <w:rPr>
          <w:lang w:val="hi" w:bidi="hi"/>
        </w:rPr>
        <w:t>प्रकाशितवाक्य ने यह आश्वासन दिया कि यीशु में उनका महिमामय भविष्य सुरक्षित है, और कि वह अपने सब विश्वासयोग्य अनुयायियों को प्रतिफल देगा।</w:t>
      </w:r>
    </w:p>
    <w:p w14:paraId="457BF3BB" w14:textId="3114571A" w:rsidR="004671E5" w:rsidRPr="003C7659" w:rsidRDefault="006E7B11" w:rsidP="00BF555E">
      <w:pPr>
        <w:pStyle w:val="BodyText0"/>
      </w:pPr>
      <w:r w:rsidRPr="006E7B11">
        <w:rPr>
          <w:cs/>
          <w:lang w:val="hi" w:bidi="hi"/>
        </w:rPr>
        <mc:AlternateContent>
          <mc:Choice Requires="wps">
            <w:drawing>
              <wp:anchor distT="0" distB="0" distL="114300" distR="114300" simplePos="0" relativeHeight="251669504" behindDoc="0" locked="1" layoutInCell="1" allowOverlap="1" wp14:anchorId="76028325" wp14:editId="409D3E8C">
                <wp:simplePos x="0" y="0"/>
                <wp:positionH relativeFrom="leftMargin">
                  <wp:posOffset>419100</wp:posOffset>
                </wp:positionH>
                <wp:positionV relativeFrom="line">
                  <wp:posOffset>0</wp:posOffset>
                </wp:positionV>
                <wp:extent cx="356235" cy="356235"/>
                <wp:effectExtent l="0" t="0" r="0" b="0"/>
                <wp:wrapNone/>
                <wp:docPr id="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040B57" w14:textId="1E3BCFB8" w:rsidR="00997C1A" w:rsidRPr="00A535F7" w:rsidRDefault="00997C1A" w:rsidP="00640456">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28325" id="PARA6" o:spid="_x0000_s1035" type="#_x0000_t202" style="position:absolute;left:0;text-align:left;margin-left:33pt;margin-top:0;width:28.05pt;height:28.05pt;z-index:251669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pz4P8jAgAASwQAAA4AAAAAAAAAAAAAAAAALgIAAGRycy9lMm9Eb2MueG1s&#10;UEsBAi0AFAAGAAgAAAAhAI1nQ9zcAAAABgEAAA8AAAAAAAAAAAAAAAAAfQQAAGRycy9kb3ducmV2&#10;LnhtbFBLBQYAAAAABAAEAPMAAACGBQAAAAA=&#10;" filled="f" stroked="f" strokeweight=".5pt">
                <v:textbox inset="0,0,0,0">
                  <w:txbxContent>
                    <w:p w14:paraId="52040B57" w14:textId="1E3BCFB8" w:rsidR="00997C1A" w:rsidRPr="00A535F7" w:rsidRDefault="00997C1A" w:rsidP="00640456">
                      <w:pPr>
                        <w:pStyle w:val="ParaNumbering"/>
                      </w:pPr>
                      <w:r>
                        <w:t>006</w:t>
                      </w:r>
                    </w:p>
                  </w:txbxContent>
                </v:textbox>
                <w10:wrap anchorx="margin" anchory="line"/>
                <w10:anchorlock/>
              </v:shape>
            </w:pict>
          </mc:Fallback>
        </mc:AlternateContent>
      </w:r>
      <w:r w:rsidR="00E8165E">
        <w:rPr>
          <w:cs/>
          <w:lang w:val="hi" w:bidi="hi"/>
        </w:rPr>
        <w:t>परमेश्‍वर</w:t>
      </w:r>
      <w:r w:rsidR="00941DC2" w:rsidRPr="0090336D">
        <w:rPr>
          <w:lang w:val="hi" w:bidi="hi"/>
        </w:rPr>
        <w:t xml:space="preserve"> के भविष्यवक्ता के रूप में उसकी भूमिका के अनुसार, यूहन्ना का उद्देश्य एशिया माइनर की कलीसियाओं को यीशु द्वारा दिए गए दो संदेशों में दर्शाया गया था।</w:t>
      </w:r>
      <w:r w:rsidR="00CC4DFF">
        <w:rPr>
          <w:cs/>
          <w:lang w:val="hi" w:bidi="hi"/>
        </w:rPr>
        <w:t xml:space="preserve"> </w:t>
      </w:r>
      <w:r w:rsidR="00941DC2" w:rsidRPr="0090336D">
        <w:rPr>
          <w:lang w:val="hi" w:bidi="hi"/>
        </w:rPr>
        <w:t>पहला, यूहन्ना ने उन सबको आशीषों के प्रस्ताव दिए जो यीशु के प्रति विश्वासयोग्य थे।</w:t>
      </w:r>
      <w:r w:rsidR="00CC4DFF">
        <w:rPr>
          <w:cs/>
          <w:lang w:val="hi" w:bidi="hi"/>
        </w:rPr>
        <w:t xml:space="preserve"> </w:t>
      </w:r>
      <w:r w:rsidR="00941DC2" w:rsidRPr="0090336D">
        <w:rPr>
          <w:lang w:val="hi" w:bidi="hi"/>
        </w:rPr>
        <w:t xml:space="preserve">और दूसरा, उसने उन सबको श्रापों की </w:t>
      </w:r>
      <w:r w:rsidR="00941DC2" w:rsidRPr="0090336D">
        <w:rPr>
          <w:lang w:val="hi" w:bidi="hi"/>
        </w:rPr>
        <w:lastRenderedPageBreak/>
        <w:t>चेतावनियाँ दीं जो अविश्वासयोग्य थे।</w:t>
      </w:r>
      <w:r w:rsidR="00CC4DFF">
        <w:rPr>
          <w:cs/>
          <w:lang w:val="hi" w:bidi="hi"/>
        </w:rPr>
        <w:t xml:space="preserve"> </w:t>
      </w:r>
      <w:r w:rsidR="00941DC2" w:rsidRPr="0090336D">
        <w:rPr>
          <w:lang w:val="hi" w:bidi="hi"/>
        </w:rPr>
        <w:t>हम आशीष के प्रस्तावों के साथ आरंभ करके इन दोनों प्रकार के संदेशों का अध्ययन करेंगे।</w:t>
      </w:r>
    </w:p>
    <w:p w14:paraId="3F42316A" w14:textId="77777777" w:rsidR="004671E5" w:rsidRDefault="00941DC2" w:rsidP="00230C58">
      <w:pPr>
        <w:pStyle w:val="PanelHeading"/>
      </w:pPr>
      <w:bookmarkStart w:id="10" w:name="_Toc18367218"/>
      <w:bookmarkStart w:id="11" w:name="_Toc21246996"/>
      <w:bookmarkStart w:id="12" w:name="_Toc80714452"/>
      <w:r w:rsidRPr="0090336D">
        <w:rPr>
          <w:lang w:val="hi" w:bidi="hi"/>
        </w:rPr>
        <w:t>आशीष के प्रस्ताव</w:t>
      </w:r>
      <w:bookmarkEnd w:id="10"/>
      <w:bookmarkEnd w:id="11"/>
      <w:bookmarkEnd w:id="12"/>
    </w:p>
    <w:p w14:paraId="696E793C" w14:textId="500B5AD4" w:rsidR="004671E5" w:rsidRPr="002B062A" w:rsidRDefault="006E7B11" w:rsidP="00BF555E">
      <w:pPr>
        <w:pStyle w:val="BodyText0"/>
        <w:rPr>
          <w:lang w:val="en-US"/>
        </w:rPr>
      </w:pPr>
      <w:r w:rsidRPr="006E7B11">
        <w:rPr>
          <w:cs/>
          <w:lang w:val="hi" w:bidi="hi"/>
        </w:rPr>
        <mc:AlternateContent>
          <mc:Choice Requires="wps">
            <w:drawing>
              <wp:anchor distT="0" distB="0" distL="114300" distR="114300" simplePos="0" relativeHeight="251671552" behindDoc="0" locked="1" layoutInCell="1" allowOverlap="1" wp14:anchorId="5EA854E6" wp14:editId="335AE202">
                <wp:simplePos x="0" y="0"/>
                <wp:positionH relativeFrom="leftMargin">
                  <wp:posOffset>419100</wp:posOffset>
                </wp:positionH>
                <wp:positionV relativeFrom="line">
                  <wp:posOffset>0</wp:posOffset>
                </wp:positionV>
                <wp:extent cx="356235" cy="356235"/>
                <wp:effectExtent l="0" t="0" r="0" b="0"/>
                <wp:wrapNone/>
                <wp:docPr id="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D2C5DB" w14:textId="5E422A96" w:rsidR="00997C1A" w:rsidRPr="00A535F7" w:rsidRDefault="00997C1A" w:rsidP="00640456">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854E6" id="PARA7" o:spid="_x0000_s1036" type="#_x0000_t202" style="position:absolute;left:0;text-align:left;margin-left:33pt;margin-top:0;width:28.05pt;height:28.05pt;z-index:251671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XqIwIAAEw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&#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BeReojAgAATAQAAA4AAAAAAAAAAAAAAAAALgIAAGRycy9lMm9Eb2MueG1s&#10;UEsBAi0AFAAGAAgAAAAhAI1nQ9zcAAAABgEAAA8AAAAAAAAAAAAAAAAAfQQAAGRycy9kb3ducmV2&#10;LnhtbFBLBQYAAAAABAAEAPMAAACGBQAAAAA=&#10;" filled="f" stroked="f" strokeweight=".5pt">
                <v:textbox inset="0,0,0,0">
                  <w:txbxContent>
                    <w:p w14:paraId="49D2C5DB" w14:textId="5E422A96" w:rsidR="00997C1A" w:rsidRPr="00A535F7" w:rsidRDefault="00997C1A" w:rsidP="00640456">
                      <w:pPr>
                        <w:pStyle w:val="ParaNumbering"/>
                      </w:pPr>
                      <w:r>
                        <w:t>007</w:t>
                      </w:r>
                    </w:p>
                  </w:txbxContent>
                </v:textbox>
                <w10:wrap anchorx="margin" anchory="line"/>
                <w10:anchorlock/>
              </v:shape>
            </w:pict>
          </mc:Fallback>
        </mc:AlternateContent>
      </w:r>
      <w:r w:rsidR="00941DC2" w:rsidRPr="0090336D">
        <w:rPr>
          <w:lang w:val="hi" w:bidi="hi"/>
        </w:rPr>
        <w:t>प्रकाशितवाक्य 2:9-10 में स्मुरना की कलीसिया को यूहन्ना द्वारा दिए गए प्रोत्साहन के शब्दों को सुनिए :</w:t>
      </w:r>
    </w:p>
    <w:p w14:paraId="4E2DE8CF" w14:textId="68D257B9" w:rsidR="004671E5" w:rsidRDefault="006E7B11" w:rsidP="00551B80">
      <w:pPr>
        <w:pStyle w:val="Quotations"/>
      </w:pPr>
      <w:r w:rsidRPr="006E7B11">
        <w:rPr>
          <w:cs/>
          <w:lang w:val="hi" w:bidi="hi"/>
        </w:rPr>
        <mc:AlternateContent>
          <mc:Choice Requires="wps">
            <w:drawing>
              <wp:anchor distT="0" distB="0" distL="114300" distR="114300" simplePos="0" relativeHeight="251673600" behindDoc="0" locked="1" layoutInCell="1" allowOverlap="1" wp14:anchorId="135E88A9" wp14:editId="01F51CB4">
                <wp:simplePos x="0" y="0"/>
                <wp:positionH relativeFrom="leftMargin">
                  <wp:posOffset>419100</wp:posOffset>
                </wp:positionH>
                <wp:positionV relativeFrom="line">
                  <wp:posOffset>0</wp:posOffset>
                </wp:positionV>
                <wp:extent cx="356235" cy="356235"/>
                <wp:effectExtent l="0" t="0" r="0" b="0"/>
                <wp:wrapNone/>
                <wp:docPr id="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21B596" w14:textId="19E92A8A" w:rsidR="00997C1A" w:rsidRPr="00A535F7" w:rsidRDefault="00997C1A" w:rsidP="00640456">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88A9" id="PARA8" o:spid="_x0000_s1037" type="#_x0000_t202" style="position:absolute;left:0;text-align:left;margin-left:33pt;margin-top:0;width:28.05pt;height:28.05pt;z-index:25167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PbIwIAAEw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IRc9sjAgAATAQAAA4AAAAAAAAAAAAAAAAALgIAAGRycy9lMm9Eb2MueG1s&#10;UEsBAi0AFAAGAAgAAAAhAI1nQ9zcAAAABgEAAA8AAAAAAAAAAAAAAAAAfQQAAGRycy9kb3ducmV2&#10;LnhtbFBLBQYAAAAABAAEAPMAAACGBQAAAAA=&#10;" filled="f" stroked="f" strokeweight=".5pt">
                <v:textbox inset="0,0,0,0">
                  <w:txbxContent>
                    <w:p w14:paraId="6B21B596" w14:textId="19E92A8A" w:rsidR="00997C1A" w:rsidRPr="00A535F7" w:rsidRDefault="00997C1A" w:rsidP="00640456">
                      <w:pPr>
                        <w:pStyle w:val="ParaNumbering"/>
                      </w:pPr>
                      <w:r>
                        <w:t>008</w:t>
                      </w:r>
                    </w:p>
                  </w:txbxContent>
                </v:textbox>
                <w10:wrap anchorx="margin" anchory="line"/>
                <w10:anchorlock/>
              </v:shape>
            </w:pict>
          </mc:Fallback>
        </mc:AlternateContent>
      </w:r>
      <w:r w:rsidR="00941DC2" w:rsidRPr="0090336D">
        <w:rPr>
          <w:lang w:val="hi" w:bidi="hi"/>
        </w:rPr>
        <w:t>मैं तेरे क्लेश और दरिद्रता को जानता हूँ (</w:t>
      </w:r>
      <w:r w:rsidR="00A6242F">
        <w:rPr>
          <w:cs/>
          <w:lang w:val="hi" w:bidi="hi"/>
        </w:rPr>
        <w:t>परंतु</w:t>
      </w:r>
      <w:r w:rsidR="00941DC2" w:rsidRPr="0090336D">
        <w:rPr>
          <w:lang w:val="hi" w:bidi="hi"/>
        </w:rPr>
        <w:t xml:space="preserve"> तू धनी है) . . . जो दु:ख तुझ को झेलने होंगे, उन से मत डर।</w:t>
      </w:r>
      <w:r w:rsidR="00CC4DFF">
        <w:rPr>
          <w:cs/>
          <w:lang w:val="hi" w:bidi="hi"/>
        </w:rPr>
        <w:t xml:space="preserve"> </w:t>
      </w:r>
      <w:r w:rsidR="00941DC2" w:rsidRPr="0090336D">
        <w:rPr>
          <w:lang w:val="hi" w:bidi="hi"/>
        </w:rPr>
        <w:t>क्योंकि देखो, शैतान तुम में से कुछ को जेलखाने में डालने पर है ताकि तुम परखे जाओ; और तुम्हें दस दिन तक क्लेश उठाना होगा।</w:t>
      </w:r>
      <w:r w:rsidR="00CC4DFF">
        <w:rPr>
          <w:cs/>
          <w:lang w:val="hi" w:bidi="hi"/>
        </w:rPr>
        <w:t xml:space="preserve"> </w:t>
      </w:r>
      <w:r w:rsidR="00941DC2" w:rsidRPr="0090336D">
        <w:rPr>
          <w:lang w:val="hi" w:bidi="hi"/>
        </w:rPr>
        <w:t>प्राण देने तक विश्वासी रह, तो मैं तुझे जीवन का मुकुट दूँगा (प्रकाशितवाक्य 2:9-10)।</w:t>
      </w:r>
    </w:p>
    <w:p w14:paraId="52492A42" w14:textId="6CE9FF8F" w:rsidR="00941DC2" w:rsidRPr="0090336D" w:rsidRDefault="006E7B11" w:rsidP="00BF555E">
      <w:pPr>
        <w:pStyle w:val="BodyText0"/>
      </w:pPr>
      <w:r w:rsidRPr="006E7B11">
        <w:rPr>
          <w:cs/>
          <w:lang w:val="hi" w:bidi="hi"/>
        </w:rPr>
        <mc:AlternateContent>
          <mc:Choice Requires="wps">
            <w:drawing>
              <wp:anchor distT="0" distB="0" distL="114300" distR="114300" simplePos="0" relativeHeight="251675648" behindDoc="0" locked="1" layoutInCell="1" allowOverlap="1" wp14:anchorId="776F2CA4" wp14:editId="50345030">
                <wp:simplePos x="0" y="0"/>
                <wp:positionH relativeFrom="leftMargin">
                  <wp:posOffset>419100</wp:posOffset>
                </wp:positionH>
                <wp:positionV relativeFrom="line">
                  <wp:posOffset>0</wp:posOffset>
                </wp:positionV>
                <wp:extent cx="356235" cy="356235"/>
                <wp:effectExtent l="0" t="0" r="0" b="0"/>
                <wp:wrapNone/>
                <wp:docPr id="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059812" w14:textId="1545E314" w:rsidR="00997C1A" w:rsidRPr="00A535F7" w:rsidRDefault="00997C1A" w:rsidP="00640456">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F2CA4" id="PARA9" o:spid="_x0000_s1038" type="#_x0000_t202" style="position:absolute;left:0;text-align:left;margin-left:33pt;margin-top:0;width:28.05pt;height:28.05pt;z-index:25167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&#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nbUniUCAABMBAAADgAAAAAAAAAAAAAAAAAuAgAAZHJzL2Uyb0RvYy54&#10;bWxQSwECLQAUAAYACAAAACEAjWdD3NwAAAAGAQAADwAAAAAAAAAAAAAAAAB/BAAAZHJzL2Rvd25y&#10;ZXYueG1sUEsFBgAAAAAEAAQA8wAAAIgFAAAAAA==&#10;" filled="f" stroked="f" strokeweight=".5pt">
                <v:textbox inset="0,0,0,0">
                  <w:txbxContent>
                    <w:p w14:paraId="41059812" w14:textId="1545E314" w:rsidR="00997C1A" w:rsidRPr="00A535F7" w:rsidRDefault="00997C1A" w:rsidP="00640456">
                      <w:pPr>
                        <w:pStyle w:val="ParaNumbering"/>
                      </w:pPr>
                      <w:r>
                        <w:t>009</w:t>
                      </w:r>
                    </w:p>
                  </w:txbxContent>
                </v:textbox>
                <w10:wrap anchorx="margin" anchory="line"/>
                <w10:anchorlock/>
              </v:shape>
            </w:pict>
          </mc:Fallback>
        </mc:AlternateContent>
      </w:r>
      <w:r w:rsidR="00941DC2" w:rsidRPr="0090336D">
        <w:rPr>
          <w:lang w:val="hi" w:bidi="hi"/>
        </w:rPr>
        <w:t>सारे कष्टों से सुरक्षा की प्रतिज्ञा करने की अपेक्षा, यूहन्ना ने कहा कि स्मुरना की कलीसिया को “दु:ख झेलने होंगे।”</w:t>
      </w:r>
      <w:r w:rsidR="00CC4DFF">
        <w:rPr>
          <w:cs/>
          <w:lang w:val="hi" w:bidi="hi"/>
        </w:rPr>
        <w:t xml:space="preserve"> </w:t>
      </w:r>
      <w:r w:rsidR="00941DC2" w:rsidRPr="0090336D">
        <w:rPr>
          <w:lang w:val="hi" w:bidi="hi"/>
        </w:rPr>
        <w:t>परंतु साथ ही, उसने उन्हें आश्वासन दिया कि यदि वे मसीह के प्रति विश्वासयोग्य बने रहते हैं तो, यीशु उन्हें "जीवन का मुकुट" देगा।</w:t>
      </w:r>
      <w:r w:rsidR="00CC4DFF">
        <w:rPr>
          <w:cs/>
          <w:lang w:val="hi" w:bidi="hi"/>
        </w:rPr>
        <w:t xml:space="preserve"> </w:t>
      </w:r>
      <w:r w:rsidR="00941DC2" w:rsidRPr="0090336D">
        <w:rPr>
          <w:lang w:val="hi" w:bidi="hi"/>
        </w:rPr>
        <w:t>उनके कष्ट और संभावित मृत्यु केवल अस्थाई ही होंगे, परंतु उनकी आशीषें अनंतकाल की होंगी।</w:t>
      </w:r>
    </w:p>
    <w:p w14:paraId="2602F405" w14:textId="1DD7416F" w:rsidR="006E7B11" w:rsidRDefault="006E7B11" w:rsidP="006E7B11">
      <w:pPr>
        <w:pStyle w:val="BodyText0"/>
        <w:rPr>
          <w:lang w:val="hi" w:bidi="hi"/>
        </w:rPr>
      </w:pPr>
      <w:r w:rsidRPr="006E7B11">
        <w:rPr>
          <w:cs/>
          <w:lang w:val="hi" w:bidi="hi"/>
        </w:rPr>
        <mc:AlternateContent>
          <mc:Choice Requires="wps">
            <w:drawing>
              <wp:anchor distT="0" distB="0" distL="114300" distR="114300" simplePos="0" relativeHeight="251677696" behindDoc="0" locked="1" layoutInCell="1" allowOverlap="1" wp14:anchorId="707D0234" wp14:editId="64208FAA">
                <wp:simplePos x="0" y="0"/>
                <wp:positionH relativeFrom="leftMargin">
                  <wp:posOffset>419100</wp:posOffset>
                </wp:positionH>
                <wp:positionV relativeFrom="line">
                  <wp:posOffset>0</wp:posOffset>
                </wp:positionV>
                <wp:extent cx="356235" cy="356235"/>
                <wp:effectExtent l="0" t="0" r="0" b="0"/>
                <wp:wrapNone/>
                <wp:docPr id="1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A52559" w14:textId="4CC77CEA" w:rsidR="00997C1A" w:rsidRPr="00A535F7" w:rsidRDefault="00997C1A" w:rsidP="00640456">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D0234" id="PARA10" o:spid="_x0000_s1039" type="#_x0000_t202" style="position:absolute;left:0;text-align:left;margin-left:33pt;margin-top:0;width:28.05pt;height:28.05pt;z-index:25167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m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KRqXmJAIAAE4EAAAOAAAAAAAAAAAAAAAAAC4CAABkcnMvZTJvRG9jLnht&#10;bFBLAQItABQABgAIAAAAIQCNZ0Pc3AAAAAYBAAAPAAAAAAAAAAAAAAAAAH4EAABkcnMvZG93bnJl&#10;di54bWxQSwUGAAAAAAQABADzAAAAhwUAAAAA&#10;" filled="f" stroked="f" strokeweight=".5pt">
                <v:textbox inset="0,0,0,0">
                  <w:txbxContent>
                    <w:p w14:paraId="6EA52559" w14:textId="4CC77CEA" w:rsidR="00997C1A" w:rsidRPr="00A535F7" w:rsidRDefault="00997C1A" w:rsidP="00640456">
                      <w:pPr>
                        <w:pStyle w:val="ParaNumbering"/>
                      </w:pPr>
                      <w:r>
                        <w:t>010</w:t>
                      </w:r>
                    </w:p>
                  </w:txbxContent>
                </v:textbox>
                <w10:wrap anchorx="margin" anchory="line"/>
                <w10:anchorlock/>
              </v:shape>
            </w:pict>
          </mc:Fallback>
        </mc:AlternateContent>
      </w:r>
      <w:r w:rsidR="00941DC2" w:rsidRPr="0090336D">
        <w:rPr>
          <w:lang w:val="hi" w:bidi="hi"/>
        </w:rPr>
        <w:t>यह प्रोत्साहन महत्वपूर्ण था क्योंकि इसने यूहन्ना के मूल श्रोताओं को आगे आने वाले दर्शनों की ओर उन्मुख किया।</w:t>
      </w:r>
      <w:r w:rsidR="00CC4DFF">
        <w:rPr>
          <w:cs/>
          <w:lang w:val="hi" w:bidi="hi"/>
        </w:rPr>
        <w:t xml:space="preserve"> </w:t>
      </w:r>
      <w:r w:rsidR="00941DC2" w:rsidRPr="0090336D">
        <w:rPr>
          <w:lang w:val="hi" w:bidi="hi"/>
        </w:rPr>
        <w:t>इसने उन्हें उन आशीषों के दृष्टिकोण के साथ दर्शनों को पढ़ना सिखाया जो यीशु अपने पुनरागमन के समय अपने विश्वासयोग्य अनुयायियों को देगा। उदाहरण के तौर पर, प्रकाशितवाक्य 20:4 मसीह के साथ राज्य करने की आशीषों के बारे में बताता है।</w:t>
      </w:r>
    </w:p>
    <w:p w14:paraId="4B605F06" w14:textId="142C1A8B" w:rsidR="004671E5" w:rsidRPr="006E7B11" w:rsidRDefault="006E7B11" w:rsidP="006E7B11">
      <w:pPr>
        <w:pStyle w:val="BodyText0"/>
        <w:rPr>
          <w:lang w:val="hi" w:bidi="hi"/>
        </w:rPr>
      </w:pPr>
      <w:r w:rsidRPr="006E7B11">
        <w:rPr>
          <w:cs/>
          <w:lang w:val="hi" w:bidi="hi"/>
        </w:rPr>
        <mc:AlternateContent>
          <mc:Choice Requires="wps">
            <w:drawing>
              <wp:anchor distT="0" distB="0" distL="114300" distR="114300" simplePos="0" relativeHeight="251679744" behindDoc="0" locked="1" layoutInCell="1" allowOverlap="1" wp14:anchorId="7B02F360" wp14:editId="72C7554E">
                <wp:simplePos x="0" y="0"/>
                <wp:positionH relativeFrom="leftMargin">
                  <wp:posOffset>419100</wp:posOffset>
                </wp:positionH>
                <wp:positionV relativeFrom="line">
                  <wp:posOffset>0</wp:posOffset>
                </wp:positionV>
                <wp:extent cx="356235" cy="356235"/>
                <wp:effectExtent l="0" t="0" r="0" b="0"/>
                <wp:wrapNone/>
                <wp:docPr id="25"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8735EA" w14:textId="325FDD2A" w:rsidR="00997C1A" w:rsidRPr="00A535F7" w:rsidRDefault="00997C1A" w:rsidP="00640456">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2F360" id="PARA11" o:spid="_x0000_s1040" type="#_x0000_t202" style="position:absolute;left:0;text-align:left;margin-left:33pt;margin-top:0;width:28.05pt;height:28.05pt;z-index:25167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I1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KTFM&#10;44z25Y9yNqOkVlUl4lQjS631OQYfLIaH7it0b+49XkbwnXQ6/iIsgn7k+3rjWHSBcLxcLFfzBZbi&#10;6BpszJ69PrbOh28CNIlGQR2OMDHLLjsf+tAxJNYysFVNk8bYGNIWdLVYTtODmweTNwZrRAh9q9EK&#10;3bFLwGefR3xHqK4Iz0EvE2/5VmETO+bDnjnUBSJCrYcnPGQDWAwGC8kC9+tv9zEex4VeSlrUWUEN&#10;LgIlzXeDY4ySHA03GsfRMGd9DyhcnAX2k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N/gjUmAgAATgQAAA4AAAAAAAAAAAAAAAAALgIAAGRycy9lMm9Eb2Mu&#10;eG1sUEsBAi0AFAAGAAgAAAAhAI1nQ9zcAAAABgEAAA8AAAAAAAAAAAAAAAAAgAQAAGRycy9kb3du&#10;cmV2LnhtbFBLBQYAAAAABAAEAPMAAACJBQAAAAA=&#10;" filled="f" stroked="f" strokeweight=".5pt">
                <v:textbox inset="0,0,0,0">
                  <w:txbxContent>
                    <w:p w14:paraId="2E8735EA" w14:textId="325FDD2A" w:rsidR="00997C1A" w:rsidRPr="00A535F7" w:rsidRDefault="00997C1A" w:rsidP="00640456">
                      <w:pPr>
                        <w:pStyle w:val="ParaNumbering"/>
                      </w:pPr>
                      <w:r>
                        <w:t>011</w:t>
                      </w:r>
                    </w:p>
                  </w:txbxContent>
                </v:textbox>
                <w10:wrap anchorx="margin" anchory="line"/>
                <w10:anchorlock/>
              </v:shape>
            </w:pict>
          </mc:Fallback>
        </mc:AlternateContent>
      </w:r>
      <w:r w:rsidR="00941DC2" w:rsidRPr="0090336D">
        <w:rPr>
          <w:lang w:val="hi" w:bidi="hi"/>
        </w:rPr>
        <w:t>और सुनिए कि कैसे प्रकाशितवाक्य 21:3-4 उन अंतिम आशीषों का वर्णन करता है जो विश्वासी प्राप्त करेंगे :</w:t>
      </w:r>
    </w:p>
    <w:p w14:paraId="4B2A4784" w14:textId="64924B5E" w:rsidR="004671E5" w:rsidRPr="00F9319A" w:rsidRDefault="006E7B11" w:rsidP="003C7659">
      <w:pPr>
        <w:pStyle w:val="Quotations"/>
      </w:pPr>
      <w:r w:rsidRPr="006E7B11">
        <w:rPr>
          <w:cs/>
          <w:lang w:val="hi" w:bidi="hi"/>
        </w:rPr>
        <mc:AlternateContent>
          <mc:Choice Requires="wps">
            <w:drawing>
              <wp:anchor distT="0" distB="0" distL="114300" distR="114300" simplePos="0" relativeHeight="251681792" behindDoc="0" locked="1" layoutInCell="1" allowOverlap="1" wp14:anchorId="6F024B57" wp14:editId="6849D042">
                <wp:simplePos x="0" y="0"/>
                <wp:positionH relativeFrom="leftMargin">
                  <wp:posOffset>419100</wp:posOffset>
                </wp:positionH>
                <wp:positionV relativeFrom="line">
                  <wp:posOffset>0</wp:posOffset>
                </wp:positionV>
                <wp:extent cx="356235" cy="356235"/>
                <wp:effectExtent l="0" t="0" r="0" b="0"/>
                <wp:wrapNone/>
                <wp:docPr id="26"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3B9A68" w14:textId="2745135B" w:rsidR="00997C1A" w:rsidRPr="00A535F7" w:rsidRDefault="00997C1A" w:rsidP="00640456">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24B57" id="PARA12" o:spid="_x0000_s1041" type="#_x0000_t202" style="position:absolute;left:0;text-align:left;margin-left:33pt;margin-top:0;width:28.05pt;height:28.05pt;z-index:251681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kJwIAAE4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Mq+OkJwIAAE4EAAAOAAAAAAAAAAAAAAAAAC4CAABkcnMvZTJvRG9j&#10;LnhtbFBLAQItABQABgAIAAAAIQCNZ0Pc3AAAAAYBAAAPAAAAAAAAAAAAAAAAAIEEAABkcnMvZG93&#10;bnJldi54bWxQSwUGAAAAAAQABADzAAAAigUAAAAA&#10;" filled="f" stroked="f" strokeweight=".5pt">
                <v:textbox inset="0,0,0,0">
                  <w:txbxContent>
                    <w:p w14:paraId="7D3B9A68" w14:textId="2745135B" w:rsidR="00997C1A" w:rsidRPr="00A535F7" w:rsidRDefault="00997C1A" w:rsidP="00640456">
                      <w:pPr>
                        <w:pStyle w:val="ParaNumbering"/>
                      </w:pPr>
                      <w:r>
                        <w:t>012</w:t>
                      </w:r>
                    </w:p>
                  </w:txbxContent>
                </v:textbox>
                <w10:wrap anchorx="margin" anchory="line"/>
                <w10:anchorlock/>
              </v:shape>
            </w:pict>
          </mc:Fallback>
        </mc:AlternateContent>
      </w:r>
      <w:r w:rsidR="00941DC2" w:rsidRPr="0090336D">
        <w:rPr>
          <w:lang w:val="hi" w:bidi="hi"/>
        </w:rPr>
        <w:t xml:space="preserve">फिर मैं ने सिंहासन में से किसी को ऊँचे शब्द से यह कहते हुए सुना, “देख, </w:t>
      </w:r>
      <w:r w:rsidR="00E8165E">
        <w:rPr>
          <w:cs/>
          <w:lang w:val="hi" w:bidi="hi"/>
        </w:rPr>
        <w:t>परमेश्‍वर</w:t>
      </w:r>
      <w:r w:rsidR="00941DC2" w:rsidRPr="0090336D">
        <w:rPr>
          <w:lang w:val="hi" w:bidi="hi"/>
        </w:rPr>
        <w:t xml:space="preserve"> का डेरा मनुष्यों के बीच में है। वह उनके साथ डेरा करेगा,</w:t>
      </w:r>
      <w:r w:rsidR="00CC4DFF">
        <w:rPr>
          <w:cs/>
          <w:lang w:val="hi" w:bidi="hi"/>
        </w:rPr>
        <w:t xml:space="preserve"> </w:t>
      </w:r>
      <w:r w:rsidR="00941DC2" w:rsidRPr="0090336D">
        <w:rPr>
          <w:lang w:val="hi" w:bidi="hi"/>
        </w:rPr>
        <w:t xml:space="preserve">और वे उसके लोग होंगे, और </w:t>
      </w:r>
      <w:r w:rsidR="00E8165E">
        <w:rPr>
          <w:cs/>
          <w:lang w:val="hi" w:bidi="hi"/>
        </w:rPr>
        <w:t>परमेश्‍वर</w:t>
      </w:r>
      <w:r w:rsidR="00941DC2" w:rsidRPr="0090336D">
        <w:rPr>
          <w:lang w:val="hi" w:bidi="hi"/>
        </w:rPr>
        <w:t xml:space="preserve"> आप उनके साथ रहेगा और उनका </w:t>
      </w:r>
      <w:r w:rsidR="00E8165E">
        <w:rPr>
          <w:cs/>
          <w:lang w:val="hi" w:bidi="hi"/>
        </w:rPr>
        <w:t>परमेश्‍वर</w:t>
      </w:r>
      <w:r w:rsidR="00941DC2" w:rsidRPr="0090336D">
        <w:rPr>
          <w:lang w:val="hi" w:bidi="hi"/>
        </w:rPr>
        <w:t xml:space="preserve"> होगा।</w:t>
      </w:r>
      <w:r w:rsidR="00CC4DFF">
        <w:rPr>
          <w:cs/>
          <w:lang w:val="hi" w:bidi="hi"/>
        </w:rPr>
        <w:t xml:space="preserve"> </w:t>
      </w:r>
      <w:r w:rsidR="00941DC2" w:rsidRPr="0090336D">
        <w:rPr>
          <w:lang w:val="hi" w:bidi="hi"/>
        </w:rPr>
        <w:t>वह उनकी आँखों से सब आँसू पोंछ डालेगा;</w:t>
      </w:r>
      <w:r w:rsidR="00CC4DFF">
        <w:rPr>
          <w:cs/>
          <w:lang w:val="hi" w:bidi="hi"/>
        </w:rPr>
        <w:t xml:space="preserve"> </w:t>
      </w:r>
      <w:r w:rsidR="00941DC2" w:rsidRPr="0090336D">
        <w:rPr>
          <w:lang w:val="hi" w:bidi="hi"/>
        </w:rPr>
        <w:t>और इसके बाद मृत्यु न रहेगी, और न शोक, न विलाप, न पीड़ा रहेगी; पहली बातें जाती रहीं (प्रकाशितवाक्य 21:3-4)।</w:t>
      </w:r>
    </w:p>
    <w:p w14:paraId="300660BB" w14:textId="618BF820" w:rsidR="004671E5" w:rsidRPr="003C7659" w:rsidRDefault="006E7B11" w:rsidP="00BF555E">
      <w:pPr>
        <w:pStyle w:val="BodyText0"/>
      </w:pPr>
      <w:r w:rsidRPr="006E7B11">
        <w:rPr>
          <w:cs/>
          <w:lang w:val="hi" w:bidi="hi"/>
        </w:rPr>
        <mc:AlternateContent>
          <mc:Choice Requires="wps">
            <w:drawing>
              <wp:anchor distT="0" distB="0" distL="114300" distR="114300" simplePos="0" relativeHeight="251683840" behindDoc="0" locked="1" layoutInCell="1" allowOverlap="1" wp14:anchorId="058CF764" wp14:editId="065AE682">
                <wp:simplePos x="0" y="0"/>
                <wp:positionH relativeFrom="leftMargin">
                  <wp:posOffset>419100</wp:posOffset>
                </wp:positionH>
                <wp:positionV relativeFrom="line">
                  <wp:posOffset>0</wp:posOffset>
                </wp:positionV>
                <wp:extent cx="356235" cy="356235"/>
                <wp:effectExtent l="0" t="0" r="0" b="0"/>
                <wp:wrapNone/>
                <wp:docPr id="27"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0C0524" w14:textId="3C438BC1" w:rsidR="00997C1A" w:rsidRPr="00A535F7" w:rsidRDefault="00997C1A" w:rsidP="00640456">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CF764" id="PARA13" o:spid="_x0000_s1042" type="#_x0000_t202" style="position:absolute;left:0;text-align:left;margin-left:33pt;margin-top:0;width:28.05pt;height:28.05pt;z-index:251683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3FpJw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q3FpJwIAAE4EAAAOAAAAAAAAAAAAAAAAAC4CAABkcnMvZTJvRG9j&#10;LnhtbFBLAQItABQABgAIAAAAIQCNZ0Pc3AAAAAYBAAAPAAAAAAAAAAAAAAAAAIEEAABkcnMvZG93&#10;bnJldi54bWxQSwUGAAAAAAQABADzAAAAigUAAAAA&#10;" filled="f" stroked="f" strokeweight=".5pt">
                <v:textbox inset="0,0,0,0">
                  <w:txbxContent>
                    <w:p w14:paraId="630C0524" w14:textId="3C438BC1" w:rsidR="00997C1A" w:rsidRPr="00A535F7" w:rsidRDefault="00997C1A" w:rsidP="00640456">
                      <w:pPr>
                        <w:pStyle w:val="ParaNumbering"/>
                      </w:pPr>
                      <w:r>
                        <w:t>013</w:t>
                      </w:r>
                    </w:p>
                  </w:txbxContent>
                </v:textbox>
                <w10:wrap anchorx="margin" anchory="line"/>
                <w10:anchorlock/>
              </v:shape>
            </w:pict>
          </mc:Fallback>
        </mc:AlternateContent>
      </w:r>
      <w:r w:rsidR="00941DC2" w:rsidRPr="003C7659">
        <w:rPr>
          <w:lang w:val="hi" w:bidi="hi"/>
        </w:rPr>
        <w:t xml:space="preserve">भविष्य के दर्शन ने यूहन्ना के पाठकों को </w:t>
      </w:r>
      <w:r w:rsidR="00E8165E">
        <w:rPr>
          <w:cs/>
          <w:lang w:val="hi" w:bidi="hi"/>
        </w:rPr>
        <w:t>परमेश्‍वर</w:t>
      </w:r>
      <w:r w:rsidR="00941DC2" w:rsidRPr="003C7659">
        <w:rPr>
          <w:lang w:val="hi" w:bidi="hi"/>
        </w:rPr>
        <w:t xml:space="preserve"> के प्रति विश्वासयोग्य रहने के लिए अवश्य प्रोत्साहित किया होगा ताकि वे इन अद्भुत आशीषों को प्राप्त कर सकें।</w:t>
      </w:r>
    </w:p>
    <w:p w14:paraId="7FB9AE3C" w14:textId="59CDDC00" w:rsidR="004671E5" w:rsidRDefault="006E7B11" w:rsidP="003C7659">
      <w:pPr>
        <w:pStyle w:val="Quotations"/>
      </w:pPr>
      <w:r w:rsidRPr="006E7B11">
        <w:rPr>
          <w:cs/>
          <w:lang w:val="hi" w:bidi="hi"/>
        </w:rPr>
        <mc:AlternateContent>
          <mc:Choice Requires="wps">
            <w:drawing>
              <wp:anchor distT="0" distB="0" distL="114300" distR="114300" simplePos="0" relativeHeight="251685888" behindDoc="0" locked="1" layoutInCell="1" allowOverlap="1" wp14:anchorId="16B0B7A6" wp14:editId="24A91A19">
                <wp:simplePos x="0" y="0"/>
                <wp:positionH relativeFrom="leftMargin">
                  <wp:posOffset>419100</wp:posOffset>
                </wp:positionH>
                <wp:positionV relativeFrom="line">
                  <wp:posOffset>0</wp:posOffset>
                </wp:positionV>
                <wp:extent cx="356235" cy="356235"/>
                <wp:effectExtent l="0" t="0" r="0" b="0"/>
                <wp:wrapNone/>
                <wp:docPr id="28"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373FD0" w14:textId="7D12E16F" w:rsidR="00997C1A" w:rsidRPr="00A535F7" w:rsidRDefault="00997C1A" w:rsidP="00640456">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0B7A6" id="PARA14" o:spid="_x0000_s1043" type="#_x0000_t202" style="position:absolute;left:0;text-align:left;margin-left:33pt;margin-top:0;width:28.05pt;height:28.05pt;z-index:251685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FGJwIAAE4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ordFGJwIAAE4EAAAOAAAAAAAAAAAAAAAAAC4CAABkcnMvZTJvRG9j&#10;LnhtbFBLAQItABQABgAIAAAAIQCNZ0Pc3AAAAAYBAAAPAAAAAAAAAAAAAAAAAIEEAABkcnMvZG93&#10;bnJldi54bWxQSwUGAAAAAAQABADzAAAAigUAAAAA&#10;" filled="f" stroked="f" strokeweight=".5pt">
                <v:textbox inset="0,0,0,0">
                  <w:txbxContent>
                    <w:p w14:paraId="12373FD0" w14:textId="7D12E16F" w:rsidR="00997C1A" w:rsidRPr="00A535F7" w:rsidRDefault="00997C1A" w:rsidP="00640456">
                      <w:pPr>
                        <w:pStyle w:val="ParaNumbering"/>
                      </w:pPr>
                      <w:r>
                        <w:t>014</w:t>
                      </w:r>
                    </w:p>
                  </w:txbxContent>
                </v:textbox>
                <w10:wrap anchorx="margin" anchory="line"/>
                <w10:anchorlock/>
              </v:shape>
            </w:pict>
          </mc:Fallback>
        </mc:AlternateContent>
      </w:r>
      <w:r w:rsidR="00941DC2" w:rsidRPr="0090336D">
        <w:rPr>
          <w:lang w:val="hi" w:bidi="hi"/>
        </w:rPr>
        <w:t xml:space="preserve">ऐसे कुछ महत्वपूर्ण स्थान हैं जब प्रकाशितवाक्य की पुस्तक में </w:t>
      </w:r>
      <w:r w:rsidR="00E8165E">
        <w:rPr>
          <w:cs/>
          <w:lang w:val="hi" w:bidi="hi"/>
        </w:rPr>
        <w:t>परमेश्‍वर</w:t>
      </w:r>
      <w:r w:rsidR="00941DC2" w:rsidRPr="0090336D">
        <w:rPr>
          <w:lang w:val="hi" w:bidi="hi"/>
        </w:rPr>
        <w:t xml:space="preserve"> के लोगों को आशीष की प्रतिज्ञा की गई है।</w:t>
      </w:r>
      <w:r w:rsidR="00CC4DFF">
        <w:rPr>
          <w:cs/>
          <w:lang w:val="hi" w:bidi="hi"/>
        </w:rPr>
        <w:t xml:space="preserve"> </w:t>
      </w:r>
      <w:r w:rsidR="00941DC2" w:rsidRPr="0090336D">
        <w:rPr>
          <w:lang w:val="hi" w:bidi="hi"/>
        </w:rPr>
        <w:t>आप उदाहरण के तौर पर प्रकाशितवाक्य 2 और 3 के बारे में सोच सकते हैं, और साथ ही उन लोगों से की प्रतिज्ञाओं के बारे में भी जिन्हें पुस्तक के अंत में जय प्राप्त करनेवालों के लिए दोहराया गया है।</w:t>
      </w:r>
      <w:r w:rsidR="00CC4DFF">
        <w:rPr>
          <w:cs/>
          <w:lang w:val="hi" w:bidi="hi"/>
        </w:rPr>
        <w:t xml:space="preserve"> </w:t>
      </w:r>
      <w:r w:rsidR="00941DC2" w:rsidRPr="0090336D">
        <w:rPr>
          <w:lang w:val="hi" w:bidi="hi"/>
        </w:rPr>
        <w:t xml:space="preserve">और यह हमें याद दिलाता है कि </w:t>
      </w:r>
      <w:r w:rsidR="00E8165E">
        <w:rPr>
          <w:cs/>
          <w:lang w:val="hi" w:bidi="hi"/>
        </w:rPr>
        <w:t>परमेश्‍वर</w:t>
      </w:r>
      <w:r w:rsidR="00941DC2" w:rsidRPr="0090336D">
        <w:rPr>
          <w:lang w:val="hi" w:bidi="hi"/>
        </w:rPr>
        <w:t xml:space="preserve"> के लोगों के रूप में आशीष की प्रतिज्ञाओं का उद्देश्य हमारे लिए यह है कि यह हमें कष्टों और सताव के समय में दृढ़ बने रहने के लिए प्रोत्साहित करे, अर्थात् हमें यीशु के साथ बने रहने के लिए दृढ़ करे और हमें सदैव उसके उद्देश्यों के </w:t>
      </w:r>
      <w:r w:rsidR="000047B0">
        <w:rPr>
          <w:rFonts w:hint="cs"/>
          <w:cs/>
          <w:lang w:val="hi"/>
        </w:rPr>
        <w:t xml:space="preserve">साथ </w:t>
      </w:r>
      <w:r w:rsidR="00941DC2" w:rsidRPr="0090336D">
        <w:rPr>
          <w:lang w:val="hi" w:bidi="hi"/>
        </w:rPr>
        <w:t xml:space="preserve">जोड़े रखे, परंतु साथ ही हमें सावधानी से </w:t>
      </w:r>
      <w:r w:rsidR="00941DC2" w:rsidRPr="0090336D">
        <w:rPr>
          <w:lang w:val="hi" w:bidi="hi"/>
        </w:rPr>
        <w:lastRenderedPageBreak/>
        <w:t>ऐसे लोगों के समान जीवन जीने के लिए प्रोत्साहित करे जो प्रभु के नाम से जाने जाते हैं ताकि हम प्रभु के लिए पवित्र लोग बन जाएँ।</w:t>
      </w:r>
    </w:p>
    <w:p w14:paraId="115E3EDE" w14:textId="77777777" w:rsidR="004671E5" w:rsidRDefault="00FE2A6A" w:rsidP="00551B80">
      <w:pPr>
        <w:pStyle w:val="QuotationAuthor"/>
      </w:pPr>
      <w:r w:rsidRPr="0090336D">
        <w:rPr>
          <w:lang w:val="hi" w:bidi="hi"/>
        </w:rPr>
        <w:t>— डॉ. डेविड डब्ल्यू. चैपमैन</w:t>
      </w:r>
    </w:p>
    <w:p w14:paraId="679E82EB" w14:textId="6527E385" w:rsidR="004671E5" w:rsidRDefault="006E7B11" w:rsidP="003C7659">
      <w:pPr>
        <w:pStyle w:val="Quotations"/>
      </w:pPr>
      <w:r w:rsidRPr="006E7B11">
        <w:rPr>
          <w:cs/>
          <w:lang w:val="hi" w:bidi="hi"/>
        </w:rPr>
        <mc:AlternateContent>
          <mc:Choice Requires="wps">
            <w:drawing>
              <wp:anchor distT="0" distB="0" distL="114300" distR="114300" simplePos="0" relativeHeight="251687936" behindDoc="0" locked="1" layoutInCell="1" allowOverlap="1" wp14:anchorId="23C4D740" wp14:editId="2D40A93B">
                <wp:simplePos x="0" y="0"/>
                <wp:positionH relativeFrom="leftMargin">
                  <wp:posOffset>419100</wp:posOffset>
                </wp:positionH>
                <wp:positionV relativeFrom="line">
                  <wp:posOffset>0</wp:posOffset>
                </wp:positionV>
                <wp:extent cx="356235" cy="356235"/>
                <wp:effectExtent l="0" t="0" r="0" b="0"/>
                <wp:wrapNone/>
                <wp:docPr id="29"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002E71" w14:textId="2BABF9F3" w:rsidR="00997C1A" w:rsidRPr="00A535F7" w:rsidRDefault="00997C1A" w:rsidP="00640456">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4D740" id="PARA15" o:spid="_x0000_s1044" type="#_x0000_t202" style="position:absolute;left:0;text-align:left;margin-left:33pt;margin-top:0;width:28.05pt;height:28.05pt;z-index:25168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iuJwIAAE4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2qiuJwIAAE4EAAAOAAAAAAAAAAAAAAAAAC4CAABkcnMvZTJvRG9j&#10;LnhtbFBLAQItABQABgAIAAAAIQCNZ0Pc3AAAAAYBAAAPAAAAAAAAAAAAAAAAAIEEAABkcnMvZG93&#10;bnJldi54bWxQSwUGAAAAAAQABADzAAAAigUAAAAA&#10;" filled="f" stroked="f" strokeweight=".5pt">
                <v:textbox inset="0,0,0,0">
                  <w:txbxContent>
                    <w:p w14:paraId="5E002E71" w14:textId="2BABF9F3" w:rsidR="00997C1A" w:rsidRPr="00A535F7" w:rsidRDefault="00997C1A" w:rsidP="00640456">
                      <w:pPr>
                        <w:pStyle w:val="ParaNumbering"/>
                      </w:pPr>
                      <w:r>
                        <w:t>015</w:t>
                      </w:r>
                    </w:p>
                  </w:txbxContent>
                </v:textbox>
                <w10:wrap anchorx="margin" anchory="line"/>
                <w10:anchorlock/>
              </v:shape>
            </w:pict>
          </mc:Fallback>
        </mc:AlternateContent>
      </w:r>
      <w:r w:rsidR="00941DC2" w:rsidRPr="0090336D">
        <w:rPr>
          <w:lang w:val="hi" w:bidi="hi"/>
        </w:rPr>
        <w:t>आशीष के प्रस्तावों का उद्देश्य जिसे हम प्रकाशितवाक्य की पुस्तक में बार-बार पाते हैं, लगभग वैसा ही है जैसे कि वे पुस्तक की प्रकाशन-संबंधी प्रकृति का भाग हों, क्योंकि वे</w:t>
      </w:r>
      <w:r w:rsidR="00CC4DFF">
        <w:rPr>
          <w:cs/>
          <w:lang w:val="hi" w:bidi="hi"/>
        </w:rPr>
        <w:t xml:space="preserve"> </w:t>
      </w:r>
      <w:r w:rsidR="00941DC2" w:rsidRPr="0090336D">
        <w:rPr>
          <w:lang w:val="hi" w:bidi="hi"/>
        </w:rPr>
        <w:t>उन लोगों को आश्वस्त कर रहे हैं कि चाहे उनकी परिस्थिति बुरी है, चाहे अपनी आँखों से वास्तव में जो वे देख रहे हैं वह दर्शाता हो कि वे श्रापित हैं, कष्ट झेल रहें हैं, महत्वहीन हैं, रोम के शत्रु हैं, समाज से बहिष्कृत हैं।</w:t>
      </w:r>
      <w:r w:rsidR="00CC4DFF">
        <w:rPr>
          <w:cs/>
          <w:lang w:val="hi" w:bidi="hi"/>
        </w:rPr>
        <w:t xml:space="preserve"> </w:t>
      </w:r>
      <w:r w:rsidR="00941DC2" w:rsidRPr="0090336D">
        <w:rPr>
          <w:lang w:val="hi" w:bidi="hi"/>
        </w:rPr>
        <w:t>सब कुछ उनके विरुद्ध जाता प्रतीत होता है।</w:t>
      </w:r>
      <w:r w:rsidR="00CC4DFF">
        <w:rPr>
          <w:cs/>
          <w:lang w:val="hi" w:bidi="hi"/>
        </w:rPr>
        <w:t xml:space="preserve"> </w:t>
      </w:r>
      <w:r w:rsidR="00941DC2" w:rsidRPr="0090336D">
        <w:rPr>
          <w:lang w:val="hi" w:bidi="hi"/>
        </w:rPr>
        <w:t xml:space="preserve">परंतु यदि हम परदे को हटाकर देखें तो सच्ची कहानी यह है, यदि वे </w:t>
      </w:r>
      <w:r w:rsidR="00E8165E">
        <w:rPr>
          <w:cs/>
          <w:lang w:val="hi" w:bidi="hi"/>
        </w:rPr>
        <w:t>परमेश्‍वर</w:t>
      </w:r>
      <w:r w:rsidR="00941DC2" w:rsidRPr="0090336D">
        <w:rPr>
          <w:lang w:val="hi" w:bidi="hi"/>
        </w:rPr>
        <w:t xml:space="preserve"> के वचन और यीशु की गवाही को दृढ़ता से थामे रहें तो </w:t>
      </w:r>
      <w:r w:rsidR="00E8165E">
        <w:rPr>
          <w:cs/>
          <w:lang w:val="hi" w:bidi="hi"/>
        </w:rPr>
        <w:t>परमेश्‍वर</w:t>
      </w:r>
      <w:r w:rsidR="00941DC2" w:rsidRPr="0090336D">
        <w:rPr>
          <w:lang w:val="hi" w:bidi="hi"/>
        </w:rPr>
        <w:t xml:space="preserve"> की आशीष का अनुभव करेंगे।</w:t>
      </w:r>
    </w:p>
    <w:p w14:paraId="47115B05" w14:textId="77777777" w:rsidR="004671E5" w:rsidRDefault="00FE2A6A" w:rsidP="00551B80">
      <w:pPr>
        <w:pStyle w:val="QuotationAuthor"/>
      </w:pPr>
      <w:r w:rsidRPr="0090336D">
        <w:rPr>
          <w:lang w:val="hi" w:bidi="hi"/>
        </w:rPr>
        <w:t>— डॉ. जेम्स एम. हैमिल्टन</w:t>
      </w:r>
    </w:p>
    <w:p w14:paraId="7FDDACFF" w14:textId="56507A46" w:rsidR="004671E5" w:rsidRDefault="006E7B11" w:rsidP="00BF555E">
      <w:pPr>
        <w:pStyle w:val="BodyText0"/>
      </w:pPr>
      <w:r w:rsidRPr="006E7B11">
        <w:rPr>
          <w:cs/>
          <w:lang w:val="hi" w:bidi="hi"/>
        </w:rPr>
        <mc:AlternateContent>
          <mc:Choice Requires="wps">
            <w:drawing>
              <wp:anchor distT="0" distB="0" distL="114300" distR="114300" simplePos="0" relativeHeight="251689984" behindDoc="0" locked="1" layoutInCell="1" allowOverlap="1" wp14:anchorId="69F4C1A0" wp14:editId="52B96410">
                <wp:simplePos x="0" y="0"/>
                <wp:positionH relativeFrom="leftMargin">
                  <wp:posOffset>419100</wp:posOffset>
                </wp:positionH>
                <wp:positionV relativeFrom="line">
                  <wp:posOffset>0</wp:posOffset>
                </wp:positionV>
                <wp:extent cx="356235" cy="356235"/>
                <wp:effectExtent l="0" t="0" r="0" b="0"/>
                <wp:wrapNone/>
                <wp:docPr id="30"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830A3A" w14:textId="54D7AFE1" w:rsidR="00997C1A" w:rsidRPr="00A535F7" w:rsidRDefault="00997C1A" w:rsidP="00640456">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4C1A0" id="PARA16" o:spid="_x0000_s1045" type="#_x0000_t202" style="position:absolute;left:0;text-align:left;margin-left:33pt;margin-top:0;width:28.05pt;height:28.05pt;z-index:251689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tR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gPYZp&#10;nNG+/FHOVpTUqqpEnGpkqbU+x+CDxfDQfYXuzb3Hywi+k07HX4RF0I8JrzeORRcIx8vFcjVfLCnh&#10;6BpszJ69PrbOh28CNIlGQR2OMDHLLjsf+tAxJNYysFVNk8bYGNIWdLVYTtODmweTNwZrRAh9q9EK&#10;3bFLwGdfRnxHqK4Iz0EvE2/5VmETO+bDnjnUBSJCrYcnPGQDWAwGC8kC9+tv9zEex4VeSlrUWUEN&#10;LgIlzXeDY4ySHA03GsfRMGd9DyjcGe6Q5c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jWDtRJwIAAE4EAAAOAAAAAAAAAAAAAAAAAC4CAABkcnMvZTJvRG9j&#10;LnhtbFBLAQItABQABgAIAAAAIQCNZ0Pc3AAAAAYBAAAPAAAAAAAAAAAAAAAAAIEEAABkcnMvZG93&#10;bnJldi54bWxQSwUGAAAAAAQABADzAAAAigUAAAAA&#10;" filled="f" stroked="f" strokeweight=".5pt">
                <v:textbox inset="0,0,0,0">
                  <w:txbxContent>
                    <w:p w14:paraId="53830A3A" w14:textId="54D7AFE1" w:rsidR="00997C1A" w:rsidRPr="00A535F7" w:rsidRDefault="00997C1A" w:rsidP="00640456">
                      <w:pPr>
                        <w:pStyle w:val="ParaNumbering"/>
                      </w:pPr>
                      <w:r>
                        <w:t>016</w:t>
                      </w:r>
                    </w:p>
                  </w:txbxContent>
                </v:textbox>
                <w10:wrap anchorx="margin" anchory="line"/>
                <w10:anchorlock/>
              </v:shape>
            </w:pict>
          </mc:Fallback>
        </mc:AlternateContent>
      </w:r>
      <w:r w:rsidR="00A9781F" w:rsidRPr="0090336D">
        <w:rPr>
          <w:lang w:val="hi" w:bidi="hi"/>
        </w:rPr>
        <w:t xml:space="preserve">यीशु के विश्वासयोग्य अनुयायियों को आशीषों के प्रस्ताव देने के साथ-साथ, यूहन्ना ने अपने उद्देश्य को उन लोगों के विरुद्ध श्रापों की चेतावनियाँ देने </w:t>
      </w:r>
      <w:r w:rsidR="000047B0">
        <w:rPr>
          <w:rFonts w:hint="cs"/>
          <w:cs/>
          <w:lang w:val="hi"/>
        </w:rPr>
        <w:t xml:space="preserve">के लिए </w:t>
      </w:r>
      <w:r w:rsidR="00A9781F" w:rsidRPr="0090336D">
        <w:rPr>
          <w:lang w:val="hi" w:bidi="hi"/>
        </w:rPr>
        <w:t>भी व्यक्त किया जो मसीह के प्रति अविश्वासयोग्य थे।</w:t>
      </w:r>
    </w:p>
    <w:p w14:paraId="6E7DD02F" w14:textId="77777777" w:rsidR="00FD7772" w:rsidRDefault="00A9781F" w:rsidP="007C7993">
      <w:pPr>
        <w:pStyle w:val="PanelHeading"/>
        <w:rPr>
          <w:lang w:val="hi" w:bidi="hi"/>
        </w:rPr>
      </w:pPr>
      <w:bookmarkStart w:id="13" w:name="_Toc18367219"/>
      <w:bookmarkStart w:id="14" w:name="_Toc21246997"/>
      <w:bookmarkStart w:id="15" w:name="_Toc80714453"/>
      <w:r w:rsidRPr="0090336D">
        <w:rPr>
          <w:lang w:val="hi" w:bidi="hi"/>
        </w:rPr>
        <w:t>श्रापों की चेतावनियाँ</w:t>
      </w:r>
      <w:bookmarkEnd w:id="13"/>
      <w:bookmarkEnd w:id="14"/>
      <w:bookmarkEnd w:id="15"/>
    </w:p>
    <w:p w14:paraId="79ADFE6F" w14:textId="11FB3DC8" w:rsidR="004671E5" w:rsidRDefault="006E7B11" w:rsidP="00BF555E">
      <w:pPr>
        <w:pStyle w:val="BodyText0"/>
      </w:pPr>
      <w:r w:rsidRPr="006E7B11">
        <w:rPr>
          <w:cs/>
          <w:lang w:val="hi" w:bidi="hi"/>
        </w:rPr>
        <mc:AlternateContent>
          <mc:Choice Requires="wps">
            <w:drawing>
              <wp:anchor distT="0" distB="0" distL="114300" distR="114300" simplePos="0" relativeHeight="251692032" behindDoc="0" locked="1" layoutInCell="1" allowOverlap="1" wp14:anchorId="7D4CB8D4" wp14:editId="3A972028">
                <wp:simplePos x="0" y="0"/>
                <wp:positionH relativeFrom="leftMargin">
                  <wp:posOffset>419100</wp:posOffset>
                </wp:positionH>
                <wp:positionV relativeFrom="line">
                  <wp:posOffset>0</wp:posOffset>
                </wp:positionV>
                <wp:extent cx="356235" cy="356235"/>
                <wp:effectExtent l="0" t="0" r="0" b="0"/>
                <wp:wrapNone/>
                <wp:docPr id="31"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97F984" w14:textId="2128855D" w:rsidR="00997C1A" w:rsidRPr="00A535F7" w:rsidRDefault="00997C1A" w:rsidP="00640456">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CB8D4" id="PARA17" o:spid="_x0000_s1046" type="#_x0000_t202" style="position:absolute;left:0;text-align:left;margin-left:33pt;margin-top:0;width:28.05pt;height:28.05pt;z-index:251692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HWQmyUCAABOBAAADgAAAAAAAAAAAAAAAAAuAgAAZHJzL2Uyb0RvYy54&#10;bWxQSwECLQAUAAYACAAAACEAjWdD3NwAAAAGAQAADwAAAAAAAAAAAAAAAAB/BAAAZHJzL2Rvd25y&#10;ZXYueG1sUEsFBgAAAAAEAAQA8wAAAIgFAAAAAA==&#10;" filled="f" stroked="f" strokeweight=".5pt">
                <v:textbox inset="0,0,0,0">
                  <w:txbxContent>
                    <w:p w14:paraId="4E97F984" w14:textId="2128855D" w:rsidR="00997C1A" w:rsidRPr="00A535F7" w:rsidRDefault="00997C1A" w:rsidP="00640456">
                      <w:pPr>
                        <w:pStyle w:val="ParaNumbering"/>
                      </w:pPr>
                      <w:r>
                        <w:t>017</w:t>
                      </w:r>
                    </w:p>
                  </w:txbxContent>
                </v:textbox>
                <w10:wrap anchorx="margin" anchory="line"/>
                <w10:anchorlock/>
              </v:shape>
            </w:pict>
          </mc:Fallback>
        </mc:AlternateContent>
      </w:r>
      <w:r w:rsidR="00A9781F" w:rsidRPr="0090336D">
        <w:rPr>
          <w:lang w:val="hi" w:bidi="hi"/>
        </w:rPr>
        <w:t>केवल एक उदाहरण के तौर पर, प्रकाशितवाक्य 3:16 में लौदीकिया की कलीसिया के</w:t>
      </w:r>
      <w:r w:rsidR="00CC4DFF">
        <w:rPr>
          <w:cs/>
          <w:lang w:val="hi" w:bidi="hi"/>
        </w:rPr>
        <w:t xml:space="preserve"> </w:t>
      </w:r>
      <w:r w:rsidR="00A9781F" w:rsidRPr="0090336D">
        <w:rPr>
          <w:lang w:val="hi" w:bidi="hi"/>
        </w:rPr>
        <w:t>विरुद्ध यीशु की चेतावनी को सुनिए :</w:t>
      </w:r>
    </w:p>
    <w:p w14:paraId="2306F2B8" w14:textId="6A07B775" w:rsidR="004671E5" w:rsidRPr="00F9319A" w:rsidRDefault="006E7B11" w:rsidP="00F9319A">
      <w:pPr>
        <w:pStyle w:val="Quotations"/>
      </w:pPr>
      <w:r w:rsidRPr="00F9319A">
        <w:rPr>
          <w:cs/>
        </w:rPr>
        <mc:AlternateContent>
          <mc:Choice Requires="wps">
            <w:drawing>
              <wp:anchor distT="0" distB="0" distL="114300" distR="114300" simplePos="0" relativeHeight="251694080" behindDoc="0" locked="1" layoutInCell="1" allowOverlap="1" wp14:anchorId="4515F625" wp14:editId="5DAFC14A">
                <wp:simplePos x="0" y="0"/>
                <wp:positionH relativeFrom="leftMargin">
                  <wp:posOffset>419100</wp:posOffset>
                </wp:positionH>
                <wp:positionV relativeFrom="line">
                  <wp:posOffset>0</wp:posOffset>
                </wp:positionV>
                <wp:extent cx="356235" cy="356235"/>
                <wp:effectExtent l="0" t="0" r="0" b="0"/>
                <wp:wrapNone/>
                <wp:docPr id="32"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5B98F5" w14:textId="472F0181" w:rsidR="00997C1A" w:rsidRPr="00A535F7" w:rsidRDefault="00997C1A" w:rsidP="00640456">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5F625" id="PARA18" o:spid="_x0000_s1047" type="#_x0000_t202" style="position:absolute;left:0;text-align:left;margin-left:33pt;margin-top:0;width:28.05pt;height:28.05pt;z-index:25169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vFJgIAAE4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9Xu8UmAgAATgQAAA4AAAAAAAAAAAAAAAAALgIAAGRycy9lMm9Eb2Mu&#10;eG1sUEsBAi0AFAAGAAgAAAAhAI1nQ9zcAAAABgEAAA8AAAAAAAAAAAAAAAAAgAQAAGRycy9kb3du&#10;cmV2LnhtbFBLBQYAAAAABAAEAPMAAACJBQAAAAA=&#10;" filled="f" stroked="f" strokeweight=".5pt">
                <v:textbox inset="0,0,0,0">
                  <w:txbxContent>
                    <w:p w14:paraId="195B98F5" w14:textId="472F0181" w:rsidR="00997C1A" w:rsidRPr="00A535F7" w:rsidRDefault="00997C1A" w:rsidP="00640456">
                      <w:pPr>
                        <w:pStyle w:val="ParaNumbering"/>
                      </w:pPr>
                      <w:r>
                        <w:t>018</w:t>
                      </w:r>
                    </w:p>
                  </w:txbxContent>
                </v:textbox>
                <w10:wrap anchorx="margin" anchory="line"/>
                <w10:anchorlock/>
              </v:shape>
            </w:pict>
          </mc:Fallback>
        </mc:AlternateContent>
      </w:r>
      <w:r w:rsidR="00A9781F" w:rsidRPr="00F9319A">
        <w:t>इसलिये कि तू गुनगुना है, और न ठंडा है और न गर्म, मैं तुझे अपने मुँह में से उगलने पर हूँ (प्रकाशितवाक्य 3:16)।</w:t>
      </w:r>
    </w:p>
    <w:p w14:paraId="5C9A4333" w14:textId="11B9B968" w:rsidR="00A9781F" w:rsidRPr="0090336D" w:rsidRDefault="006E7B11" w:rsidP="00BF555E">
      <w:pPr>
        <w:pStyle w:val="BodyText0"/>
      </w:pPr>
      <w:r w:rsidRPr="006E7B11">
        <w:rPr>
          <w:cs/>
          <w:lang w:val="hi" w:bidi="hi"/>
        </w:rPr>
        <mc:AlternateContent>
          <mc:Choice Requires="wps">
            <w:drawing>
              <wp:anchor distT="0" distB="0" distL="114300" distR="114300" simplePos="0" relativeHeight="251696128" behindDoc="0" locked="1" layoutInCell="1" allowOverlap="1" wp14:anchorId="627D5A35" wp14:editId="5FF1E374">
                <wp:simplePos x="0" y="0"/>
                <wp:positionH relativeFrom="leftMargin">
                  <wp:posOffset>419100</wp:posOffset>
                </wp:positionH>
                <wp:positionV relativeFrom="line">
                  <wp:posOffset>0</wp:posOffset>
                </wp:positionV>
                <wp:extent cx="356235" cy="356235"/>
                <wp:effectExtent l="0" t="0" r="0" b="0"/>
                <wp:wrapNone/>
                <wp:docPr id="33"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50F30C" w14:textId="136748A5" w:rsidR="00997C1A" w:rsidRPr="00A535F7" w:rsidRDefault="00997C1A" w:rsidP="00640456">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D5A35" id="PARA19" o:spid="_x0000_s1048" type="#_x0000_t202" style="position:absolute;left:0;text-align:left;margin-left:33pt;margin-top:0;width:28.05pt;height:28.05pt;z-index:251696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kIJwIAAE4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WVykIJwIAAE4EAAAOAAAAAAAAAAAAAAAAAC4CAABkcnMvZTJvRG9j&#10;LnhtbFBLAQItABQABgAIAAAAIQCNZ0Pc3AAAAAYBAAAPAAAAAAAAAAAAAAAAAIEEAABkcnMvZG93&#10;bnJldi54bWxQSwUGAAAAAAQABADzAAAAigUAAAAA&#10;" filled="f" stroked="f" strokeweight=".5pt">
                <v:textbox inset="0,0,0,0">
                  <w:txbxContent>
                    <w:p w14:paraId="1550F30C" w14:textId="136748A5" w:rsidR="00997C1A" w:rsidRPr="00A535F7" w:rsidRDefault="00997C1A" w:rsidP="00640456">
                      <w:pPr>
                        <w:pStyle w:val="ParaNumbering"/>
                      </w:pPr>
                      <w:r>
                        <w:t>019</w:t>
                      </w:r>
                    </w:p>
                  </w:txbxContent>
                </v:textbox>
                <w10:wrap anchorx="margin" anchory="line"/>
                <w10:anchorlock/>
              </v:shape>
            </w:pict>
          </mc:Fallback>
        </mc:AlternateContent>
      </w:r>
      <w:r w:rsidR="00A9781F" w:rsidRPr="0090336D">
        <w:rPr>
          <w:lang w:val="hi" w:bidi="hi"/>
        </w:rPr>
        <w:t>इन शब्दों ने यूहन्ना के पाठकों को बहुत प्रोत्साहित किया कि वे अपने पापों से पश्चाताप करें और यीशु के प्रति संपूर्ण समर्पण में जीवन बिताएँ।</w:t>
      </w:r>
      <w:r w:rsidR="00CC4DFF">
        <w:rPr>
          <w:cs/>
          <w:lang w:val="hi" w:bidi="hi"/>
        </w:rPr>
        <w:t xml:space="preserve"> </w:t>
      </w:r>
      <w:r w:rsidR="00A9781F" w:rsidRPr="0090336D">
        <w:rPr>
          <w:lang w:val="hi" w:bidi="hi"/>
        </w:rPr>
        <w:t>मसीह के मुँह से उगले जाने की चेतावनी ने स्पष्ट रूप से चेताया कि यीशु के विरूद्ध किया गया विद्रोह ईश्वरीय श्रापों की ओर लेकर जाएगा।</w:t>
      </w:r>
    </w:p>
    <w:p w14:paraId="2510EADF" w14:textId="122315B8" w:rsidR="00A9781F" w:rsidRPr="0090336D" w:rsidRDefault="006E7B11" w:rsidP="00BF555E">
      <w:pPr>
        <w:pStyle w:val="BodyText0"/>
      </w:pPr>
      <w:r w:rsidRPr="006E7B11">
        <w:rPr>
          <w:cs/>
          <w:lang w:val="hi" w:bidi="hi"/>
        </w:rPr>
        <mc:AlternateContent>
          <mc:Choice Requires="wps">
            <w:drawing>
              <wp:anchor distT="0" distB="0" distL="114300" distR="114300" simplePos="0" relativeHeight="251698176" behindDoc="0" locked="1" layoutInCell="1" allowOverlap="1" wp14:anchorId="2DE93610" wp14:editId="37A2144F">
                <wp:simplePos x="0" y="0"/>
                <wp:positionH relativeFrom="leftMargin">
                  <wp:posOffset>419100</wp:posOffset>
                </wp:positionH>
                <wp:positionV relativeFrom="line">
                  <wp:posOffset>0</wp:posOffset>
                </wp:positionV>
                <wp:extent cx="356235" cy="356235"/>
                <wp:effectExtent l="0" t="0" r="0" b="0"/>
                <wp:wrapNone/>
                <wp:docPr id="34"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8D56C2" w14:textId="78C9FB63" w:rsidR="00997C1A" w:rsidRPr="00A535F7" w:rsidRDefault="00997C1A" w:rsidP="00640456">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93610" id="PARA20" o:spid="_x0000_s1049" type="#_x0000_t202" style="position:absolute;left:0;text-align:left;margin-left:33pt;margin-top:0;width:28.05pt;height:28.05pt;z-index:25169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eJwIAAE4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xmRLD&#10;GpzRvvxRzpGsWlWViFONLLXW5xh8sBgeuq/Qvbn3eBnBd9I18RdhEfRjiuuNY9EFwvFysVzNF0tK&#10;OLoGG7Nnr4+t8+GbgIZEo6AOR5iYZZedD33oGBJrGdgqrdMYtSFtQVeL5TQ9uHkwuTZYI0LoW41W&#10;6I5dAj5fjPiOUF0RnoNeJt7yrcImdsyHPXOoC0SEWg9PeEgNWAwGC8kC9+tv9zEex4VeSlrUWUEN&#10;LgIl+rvBMUZJjoYbjeNomHNzDyjcGe6Q5cnEBy7o0ZQOmh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TOeJwIAAE4EAAAOAAAAAAAAAAAAAAAAAC4CAABkcnMvZTJvRG9j&#10;LnhtbFBLAQItABQABgAIAAAAIQCNZ0Pc3AAAAAYBAAAPAAAAAAAAAAAAAAAAAIEEAABkcnMvZG93&#10;bnJldi54bWxQSwUGAAAAAAQABADzAAAAigUAAAAA&#10;" filled="f" stroked="f" strokeweight=".5pt">
                <v:textbox inset="0,0,0,0">
                  <w:txbxContent>
                    <w:p w14:paraId="3A8D56C2" w14:textId="78C9FB63" w:rsidR="00997C1A" w:rsidRPr="00A535F7" w:rsidRDefault="00997C1A" w:rsidP="00640456">
                      <w:pPr>
                        <w:pStyle w:val="ParaNumbering"/>
                      </w:pPr>
                      <w:r>
                        <w:t>020</w:t>
                      </w:r>
                    </w:p>
                  </w:txbxContent>
                </v:textbox>
                <w10:wrap anchorx="margin" anchory="line"/>
                <w10:anchorlock/>
              </v:shape>
            </w:pict>
          </mc:Fallback>
        </mc:AlternateContent>
      </w:r>
      <w:r w:rsidR="00A9781F" w:rsidRPr="0090336D">
        <w:rPr>
          <w:lang w:val="hi" w:bidi="hi"/>
        </w:rPr>
        <w:t xml:space="preserve">इस तरह चेतावनियाँ इसलिए सम्मिलित की गई थीं ताकि यूहन्ना के मूल श्रोता उन दर्शनों को पढ़ें जो </w:t>
      </w:r>
      <w:r w:rsidR="00E8165E">
        <w:rPr>
          <w:cs/>
          <w:lang w:val="hi" w:bidi="hi"/>
        </w:rPr>
        <w:t>परमेश्‍वर</w:t>
      </w:r>
      <w:r w:rsidR="00A9781F" w:rsidRPr="0090336D">
        <w:rPr>
          <w:lang w:val="hi" w:bidi="hi"/>
        </w:rPr>
        <w:t xml:space="preserve"> के श्रापों के विषय में जानकारी के साथ आए थे।</w:t>
      </w:r>
      <w:r w:rsidR="00CC4DFF">
        <w:rPr>
          <w:cs/>
          <w:lang w:val="hi" w:bidi="hi"/>
        </w:rPr>
        <w:t xml:space="preserve"> </w:t>
      </w:r>
      <w:r w:rsidR="00A9781F" w:rsidRPr="0090336D">
        <w:rPr>
          <w:lang w:val="hi" w:bidi="hi"/>
        </w:rPr>
        <w:t>एक लेखक होने के नाते, यूहन्ना ने इन श्रापों को कई बार दर्शाया ताकि वह झूठे और सच्चे दोनों प्रकार के विश्वासियों को अपने पापों से पश्चाताप करने के लिए प्रोत्साहित करे।</w:t>
      </w:r>
    </w:p>
    <w:p w14:paraId="150F43B5" w14:textId="744B63B4" w:rsidR="004671E5" w:rsidRDefault="006E7B11" w:rsidP="00BF555E">
      <w:pPr>
        <w:pStyle w:val="BodyText0"/>
      </w:pPr>
      <w:r w:rsidRPr="006E7B11">
        <w:rPr>
          <w:cs/>
          <w:lang w:val="hi" w:bidi="hi"/>
        </w:rPr>
        <mc:AlternateContent>
          <mc:Choice Requires="wps">
            <w:drawing>
              <wp:anchor distT="0" distB="0" distL="114300" distR="114300" simplePos="0" relativeHeight="251700224" behindDoc="0" locked="1" layoutInCell="1" allowOverlap="1" wp14:anchorId="18DDEB13" wp14:editId="21438DC2">
                <wp:simplePos x="0" y="0"/>
                <wp:positionH relativeFrom="leftMargin">
                  <wp:posOffset>419100</wp:posOffset>
                </wp:positionH>
                <wp:positionV relativeFrom="line">
                  <wp:posOffset>0</wp:posOffset>
                </wp:positionV>
                <wp:extent cx="356235" cy="356235"/>
                <wp:effectExtent l="0" t="0" r="0" b="0"/>
                <wp:wrapNone/>
                <wp:docPr id="35"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F2C7B1" w14:textId="2B92919B" w:rsidR="00997C1A" w:rsidRPr="00A535F7" w:rsidRDefault="00997C1A" w:rsidP="00640456">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DEB13" id="PARA21" o:spid="_x0000_s1050" type="#_x0000_t202" style="position:absolute;left:0;text-align:left;margin-left:33pt;margin-top:0;width:28.05pt;height:28.05pt;z-index:25170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dP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sKTFM&#10;44z25Y9yPqOkVlUl4lQjS631OQYfLIaH7it0b+49XkbwnXQ6/iIsgn7k+3rjWHSBcLxcLFfzWIqj&#10;a7Axe/b62DofvgnQJBoFdTjCxCy77HzoQ8eQWMvAVjVNGmNjSFvQ1WI5TQ9uHkzeGKwRIfStRit0&#10;xy4Bn38e8R2huiI8B71MvOVbhU3smA975lAXiAi1Hp7wkA1gMRgsJAvcr7/dx3gcF3opaVFnBTW4&#10;CJQ03w2OMUpyNNxoHEfDnPU9oHBxFthL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fSsHTyUCAABOBAAADgAAAAAAAAAAAAAAAAAuAgAAZHJzL2Uyb0RvYy54&#10;bWxQSwECLQAUAAYACAAAACEAjWdD3NwAAAAGAQAADwAAAAAAAAAAAAAAAAB/BAAAZHJzL2Rvd25y&#10;ZXYueG1sUEsFBgAAAAAEAAQA8wAAAIgFAAAAAA==&#10;" filled="f" stroked="f" strokeweight=".5pt">
                <v:textbox inset="0,0,0,0">
                  <w:txbxContent>
                    <w:p w14:paraId="50F2C7B1" w14:textId="2B92919B" w:rsidR="00997C1A" w:rsidRPr="00A535F7" w:rsidRDefault="00997C1A" w:rsidP="00640456">
                      <w:pPr>
                        <w:pStyle w:val="ParaNumbering"/>
                      </w:pPr>
                      <w:r>
                        <w:t>021</w:t>
                      </w:r>
                    </w:p>
                  </w:txbxContent>
                </v:textbox>
                <w10:wrap anchorx="margin" anchory="line"/>
                <w10:anchorlock/>
              </v:shape>
            </w:pict>
          </mc:Fallback>
        </mc:AlternateContent>
      </w:r>
      <w:r w:rsidR="00A9781F" w:rsidRPr="0090336D">
        <w:rPr>
          <w:lang w:val="hi" w:bidi="hi"/>
        </w:rPr>
        <w:t>उदाहरण के लिए, कई स्थानों पर यूहन्ना के दर्शनों ने उस दंड का विवरण किया जो पशु की आराधना करनेवालों पर आ पड़ती है।</w:t>
      </w:r>
      <w:r w:rsidR="00CC4DFF">
        <w:rPr>
          <w:cs/>
          <w:lang w:val="hi" w:bidi="hi"/>
        </w:rPr>
        <w:t xml:space="preserve"> </w:t>
      </w:r>
      <w:r w:rsidR="00A9781F" w:rsidRPr="0090336D">
        <w:rPr>
          <w:lang w:val="hi" w:bidi="hi"/>
        </w:rPr>
        <w:t xml:space="preserve">प्रकाशितवाक्य 14 में ये मूर्तिपूजक लोग </w:t>
      </w:r>
      <w:r w:rsidR="00E8165E">
        <w:rPr>
          <w:cs/>
          <w:lang w:val="hi" w:bidi="hi"/>
        </w:rPr>
        <w:t>परमेश्‍वर</w:t>
      </w:r>
      <w:r w:rsidR="00A9781F" w:rsidRPr="0090336D">
        <w:rPr>
          <w:lang w:val="hi" w:bidi="hi"/>
        </w:rPr>
        <w:t xml:space="preserve"> के रसकुंड में रौंदे जाते हैं।</w:t>
      </w:r>
      <w:r w:rsidR="00CC4DFF">
        <w:rPr>
          <w:cs/>
          <w:lang w:val="hi" w:bidi="hi"/>
        </w:rPr>
        <w:t xml:space="preserve"> </w:t>
      </w:r>
      <w:r w:rsidR="00A9781F" w:rsidRPr="0090336D">
        <w:rPr>
          <w:lang w:val="hi" w:bidi="hi"/>
        </w:rPr>
        <w:t>अध्याय 16 में उन पर बीमारी भेजकर उन्हें यातना दी जाती है।</w:t>
      </w:r>
      <w:r w:rsidR="00CC4DFF">
        <w:rPr>
          <w:cs/>
          <w:lang w:val="hi" w:bidi="hi"/>
        </w:rPr>
        <w:t xml:space="preserve"> </w:t>
      </w:r>
      <w:r w:rsidR="00A9781F" w:rsidRPr="0090336D">
        <w:rPr>
          <w:lang w:val="hi" w:bidi="hi"/>
        </w:rPr>
        <w:t>और अध्याय 19-21 में उन्हें आग की झील में डाल कर जला दिया जाता है।</w:t>
      </w:r>
      <w:r w:rsidR="00CC4DFF">
        <w:rPr>
          <w:cs/>
          <w:lang w:val="hi" w:bidi="hi"/>
        </w:rPr>
        <w:t xml:space="preserve"> </w:t>
      </w:r>
      <w:r w:rsidR="00A9781F" w:rsidRPr="0090336D">
        <w:rPr>
          <w:lang w:val="hi" w:bidi="hi"/>
        </w:rPr>
        <w:t>ये दर्शन एशिया माइनर की कलीसियाओं के झूठे विश्वासियों के विरूद्ध सच्ची चेतावनियाँ थीं।</w:t>
      </w:r>
      <w:r w:rsidR="00CC4DFF">
        <w:rPr>
          <w:cs/>
          <w:lang w:val="hi" w:bidi="hi"/>
        </w:rPr>
        <w:t xml:space="preserve"> </w:t>
      </w:r>
      <w:r w:rsidR="00A9781F" w:rsidRPr="0090336D">
        <w:rPr>
          <w:lang w:val="hi" w:bidi="hi"/>
        </w:rPr>
        <w:t xml:space="preserve">परंतु इन्होंने सच्चे विश्वासियों को भी प्रोत्साहित किया होगा कि वे उस तरह के व्यवहार और रवैये से बचें जो </w:t>
      </w:r>
      <w:r w:rsidR="00E8165E">
        <w:rPr>
          <w:cs/>
          <w:lang w:val="hi" w:bidi="hi"/>
        </w:rPr>
        <w:t>परमेश्‍वर</w:t>
      </w:r>
      <w:r w:rsidR="00A9781F" w:rsidRPr="0090336D">
        <w:rPr>
          <w:lang w:val="hi" w:bidi="hi"/>
        </w:rPr>
        <w:t xml:space="preserve"> के दंड का कारण बनते हैं।</w:t>
      </w:r>
    </w:p>
    <w:p w14:paraId="3D31B1C9" w14:textId="77777777" w:rsidR="00FD7772" w:rsidRDefault="006E7B11" w:rsidP="003C7659">
      <w:pPr>
        <w:pStyle w:val="Quotations"/>
        <w:rPr>
          <w:lang w:val="hi" w:bidi="hi"/>
        </w:rPr>
      </w:pPr>
      <w:r w:rsidRPr="006E7B11">
        <w:rPr>
          <w:cs/>
          <w:lang w:val="hi" w:bidi="hi"/>
        </w:rPr>
        <w:lastRenderedPageBreak/>
        <mc:AlternateContent>
          <mc:Choice Requires="wps">
            <w:drawing>
              <wp:anchor distT="0" distB="0" distL="114300" distR="114300" simplePos="0" relativeHeight="251702272" behindDoc="0" locked="1" layoutInCell="1" allowOverlap="1" wp14:anchorId="6B6EA788" wp14:editId="48E200BF">
                <wp:simplePos x="0" y="0"/>
                <wp:positionH relativeFrom="leftMargin">
                  <wp:posOffset>419100</wp:posOffset>
                </wp:positionH>
                <wp:positionV relativeFrom="line">
                  <wp:posOffset>0</wp:posOffset>
                </wp:positionV>
                <wp:extent cx="356235" cy="356235"/>
                <wp:effectExtent l="0" t="0" r="0" b="0"/>
                <wp:wrapNone/>
                <wp:docPr id="36"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304F8D" w14:textId="32CFDF1E" w:rsidR="00997C1A" w:rsidRPr="00A535F7" w:rsidRDefault="00997C1A" w:rsidP="00640456">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A788" id="PARA22" o:spid="_x0000_s1051" type="#_x0000_t202" style="position:absolute;left:0;text-align:left;margin-left:33pt;margin-top:0;width:28.05pt;height:28.05pt;z-index:251702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beJwIAAE4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y/2beJwIAAE4EAAAOAAAAAAAAAAAAAAAAAC4CAABkcnMvZTJvRG9j&#10;LnhtbFBLAQItABQABgAIAAAAIQCNZ0Pc3AAAAAYBAAAPAAAAAAAAAAAAAAAAAIEEAABkcnMvZG93&#10;bnJldi54bWxQSwUGAAAAAAQABADzAAAAigUAAAAA&#10;" filled="f" stroked="f" strokeweight=".5pt">
                <v:textbox inset="0,0,0,0">
                  <w:txbxContent>
                    <w:p w14:paraId="68304F8D" w14:textId="32CFDF1E" w:rsidR="00997C1A" w:rsidRPr="00A535F7" w:rsidRDefault="00997C1A" w:rsidP="00640456">
                      <w:pPr>
                        <w:pStyle w:val="ParaNumbering"/>
                      </w:pPr>
                      <w:r>
                        <w:t>022</w:t>
                      </w:r>
                    </w:p>
                  </w:txbxContent>
                </v:textbox>
                <w10:wrap anchorx="margin" anchory="line"/>
                <w10:anchorlock/>
              </v:shape>
            </w:pict>
          </mc:Fallback>
        </mc:AlternateContent>
      </w:r>
      <w:r w:rsidR="00A9781F" w:rsidRPr="0090336D">
        <w:rPr>
          <w:lang w:val="hi" w:bidi="hi"/>
        </w:rPr>
        <w:t>प्रकाशितवाक्य की पुस्तक में दंड की चेतावानियों के वास्तव में दो उद्देश्य हैं।</w:t>
      </w:r>
      <w:r w:rsidR="00CC4DFF">
        <w:rPr>
          <w:cs/>
          <w:lang w:val="hi" w:bidi="hi"/>
        </w:rPr>
        <w:t xml:space="preserve"> </w:t>
      </w:r>
      <w:r w:rsidR="00A9781F" w:rsidRPr="0090336D">
        <w:rPr>
          <w:lang w:val="hi" w:bidi="hi"/>
        </w:rPr>
        <w:t xml:space="preserve">एक ओर, उन विश्वासियों के लिए जो विश्वास में दृढ़ खड़े हैं, जो कष्टों को सह रहे हैं, उनके लिए वे एक चेतावनी और प्रतिज्ञा हैं कि न्याय में वास्तव में देरी न्याय का नकारा जाना </w:t>
      </w:r>
      <w:r w:rsidR="007F0AAF">
        <w:rPr>
          <w:rFonts w:hint="cs"/>
          <w:cs/>
          <w:lang w:val="hi"/>
        </w:rPr>
        <w:t xml:space="preserve">नहीं </w:t>
      </w:r>
      <w:r w:rsidR="00A9781F" w:rsidRPr="0090336D">
        <w:rPr>
          <w:lang w:val="hi" w:bidi="hi"/>
        </w:rPr>
        <w:t>है, और यह भी कि वह दिन आ रहा है जब उन लोगों को दंड दिया जाएगा जिन्होंने मसीहियों के जीवनों को दयनीय बना दिया था, या फिर मसीहियों को मार डाला था।</w:t>
      </w:r>
      <w:r w:rsidR="00CC4DFF">
        <w:rPr>
          <w:cs/>
          <w:lang w:val="hi" w:bidi="hi"/>
        </w:rPr>
        <w:t xml:space="preserve"> </w:t>
      </w:r>
      <w:r w:rsidR="00A9781F" w:rsidRPr="0090336D">
        <w:rPr>
          <w:lang w:val="hi" w:bidi="hi"/>
        </w:rPr>
        <w:t>दूसरी ओर, आज के समान पहली सदी में भी ऐसी कलीसियाएँ थीं जो अपने चारों ओर की संस्कृति के आकर्षण से बहुत अधिक प्रभावित हो जाती थीं।</w:t>
      </w:r>
      <w:r w:rsidR="00CC4DFF">
        <w:rPr>
          <w:cs/>
          <w:lang w:val="hi" w:bidi="hi"/>
        </w:rPr>
        <w:t xml:space="preserve"> </w:t>
      </w:r>
      <w:r w:rsidR="00A9781F" w:rsidRPr="0090336D">
        <w:rPr>
          <w:lang w:val="hi" w:bidi="hi"/>
        </w:rPr>
        <w:t>प्रकाशितवाक्य 17 में यूहन्ना को दिए गए दर्शन में बेबीलोन की वेश्या बहुत ही सुंदर तरीके से सजी हुई है; वह एक तरह से बहुत ही आकर्षक दिख रही है।</w:t>
      </w:r>
      <w:r w:rsidR="00CC4DFF">
        <w:rPr>
          <w:cs/>
          <w:lang w:val="hi" w:bidi="hi"/>
        </w:rPr>
        <w:t xml:space="preserve"> </w:t>
      </w:r>
      <w:r w:rsidR="00A9781F" w:rsidRPr="0090336D">
        <w:rPr>
          <w:lang w:val="hi" w:bidi="hi"/>
        </w:rPr>
        <w:t xml:space="preserve">अब उसके हाथ में पानदान है जिसमें संतों का लहू है, अतः </w:t>
      </w:r>
      <w:r w:rsidR="008B5964">
        <w:rPr>
          <w:cs/>
          <w:lang w:val="hi" w:bidi="hi"/>
        </w:rPr>
        <w:t>वहाँ</w:t>
      </w:r>
      <w:r w:rsidR="00A9781F" w:rsidRPr="0090336D">
        <w:rPr>
          <w:lang w:val="hi" w:bidi="hi"/>
        </w:rPr>
        <w:t xml:space="preserve"> से हमें पता चल जाता है कि निर्दयता पर आधारित विलासिता के आकर्षण के प्रतिनिधि के रूप में वह कितनी निर्दयी है, परंतु हम फिर भी परीक्षा में पड़ जाते हैं।</w:t>
      </w:r>
      <w:r w:rsidR="00CC4DFF">
        <w:rPr>
          <w:cs/>
          <w:lang w:val="hi" w:bidi="hi"/>
        </w:rPr>
        <w:t xml:space="preserve"> </w:t>
      </w:r>
      <w:r w:rsidR="00A9781F" w:rsidRPr="0090336D">
        <w:rPr>
          <w:lang w:val="hi" w:bidi="hi"/>
        </w:rPr>
        <w:t>और हम अध्याय 2 और 3 में देखते हैं कि कुछ कलीसियाएँ जिनके लिए यूहन्ना ने इस पुस्तक को लिखा वे संस्कृति के प्रलोभन में आकर परीक्षा में पड़ गई थीं।</w:t>
      </w:r>
      <w:r w:rsidR="00CC4DFF">
        <w:rPr>
          <w:cs/>
          <w:lang w:val="hi" w:bidi="hi"/>
        </w:rPr>
        <w:t xml:space="preserve"> </w:t>
      </w:r>
      <w:r w:rsidR="00A9781F" w:rsidRPr="0090336D">
        <w:rPr>
          <w:lang w:val="hi" w:bidi="hi"/>
        </w:rPr>
        <w:t>और इसलिए यह विश्वासियों के लिए एक सौम्य चेतावनी है कि वे संस्कृति के प्रलोभन और कामुकता के आनंद की अभिलाषा के कारण भटक न जाएँ।</w:t>
      </w:r>
    </w:p>
    <w:p w14:paraId="2D3AC0A2" w14:textId="6BA8938E" w:rsidR="004671E5" w:rsidRDefault="00FE2A6A" w:rsidP="00551B80">
      <w:pPr>
        <w:pStyle w:val="QuotationAuthor"/>
      </w:pPr>
      <w:r w:rsidRPr="0090336D">
        <w:rPr>
          <w:lang w:val="hi" w:bidi="hi"/>
        </w:rPr>
        <w:t>— डॉ. डेनिस ई. जॉनसन</w:t>
      </w:r>
    </w:p>
    <w:p w14:paraId="41FCC558" w14:textId="3D819166" w:rsidR="004671E5" w:rsidRDefault="006E7B11" w:rsidP="003C7659">
      <w:pPr>
        <w:pStyle w:val="Quotations"/>
      </w:pPr>
      <w:r w:rsidRPr="006E7B11">
        <w:rPr>
          <w:cs/>
          <w:lang w:val="hi" w:bidi="hi"/>
        </w:rPr>
        <mc:AlternateContent>
          <mc:Choice Requires="wps">
            <w:drawing>
              <wp:anchor distT="0" distB="0" distL="114300" distR="114300" simplePos="0" relativeHeight="251704320" behindDoc="0" locked="1" layoutInCell="1" allowOverlap="1" wp14:anchorId="249B4A59" wp14:editId="653BF990">
                <wp:simplePos x="0" y="0"/>
                <wp:positionH relativeFrom="leftMargin">
                  <wp:posOffset>419100</wp:posOffset>
                </wp:positionH>
                <wp:positionV relativeFrom="line">
                  <wp:posOffset>0</wp:posOffset>
                </wp:positionV>
                <wp:extent cx="356235" cy="356235"/>
                <wp:effectExtent l="0" t="0" r="0" b="0"/>
                <wp:wrapNone/>
                <wp:docPr id="37"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654A18" w14:textId="1ABE520D" w:rsidR="00997C1A" w:rsidRPr="00A535F7" w:rsidRDefault="00997C1A" w:rsidP="00640456">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B4A59" id="PARA23" o:spid="_x0000_s1052" type="#_x0000_t202" style="position:absolute;left:0;text-align:left;margin-left:33pt;margin-top:0;width:28.05pt;height:28.05pt;z-index:251704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JwIAAE4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7//QTJwIAAE4EAAAOAAAAAAAAAAAAAAAAAC4CAABkcnMvZTJvRG9j&#10;LnhtbFBLAQItABQABgAIAAAAIQCNZ0Pc3AAAAAYBAAAPAAAAAAAAAAAAAAAAAIEEAABkcnMvZG93&#10;bnJldi54bWxQSwUGAAAAAAQABADzAAAAigUAAAAA&#10;" filled="f" stroked="f" strokeweight=".5pt">
                <v:textbox inset="0,0,0,0">
                  <w:txbxContent>
                    <w:p w14:paraId="3F654A18" w14:textId="1ABE520D" w:rsidR="00997C1A" w:rsidRPr="00A535F7" w:rsidRDefault="00997C1A" w:rsidP="00640456">
                      <w:pPr>
                        <w:pStyle w:val="ParaNumbering"/>
                      </w:pPr>
                      <w:r>
                        <w:t>023</w:t>
                      </w:r>
                    </w:p>
                  </w:txbxContent>
                </v:textbox>
                <w10:wrap anchorx="margin" anchory="line"/>
                <w10:anchorlock/>
              </v:shape>
            </w:pict>
          </mc:Fallback>
        </mc:AlternateContent>
      </w:r>
      <w:r w:rsidR="00A9781F" w:rsidRPr="0090336D">
        <w:rPr>
          <w:lang w:val="hi" w:bidi="hi"/>
        </w:rPr>
        <w:t xml:space="preserve">प्रकाशिवाक्य की पुस्तक का संदेश वास्तव में यह है कि यह संसार ऐसा मंच है जिस पर बड़ा आत्मिक युद्ध हो रहा है, और उस युद्ध के प्रति हमारे कार्य महत्वपूर्ण हैं, और इस संसार में </w:t>
      </w:r>
      <w:r w:rsidR="00E8165E">
        <w:rPr>
          <w:cs/>
          <w:lang w:val="hi" w:bidi="hi"/>
        </w:rPr>
        <w:t>परमेश्‍वर</w:t>
      </w:r>
      <w:r w:rsidR="00A9781F" w:rsidRPr="0090336D">
        <w:rPr>
          <w:lang w:val="hi" w:bidi="hi"/>
        </w:rPr>
        <w:t xml:space="preserve"> के पास एक योजना और उद्देश्य है, और हमें अपने जीवनों को उसके उद्देश्य और योजना के अनुसार जीना है।</w:t>
      </w:r>
      <w:r w:rsidR="00CC4DFF">
        <w:rPr>
          <w:cs/>
          <w:lang w:val="hi" w:bidi="hi"/>
        </w:rPr>
        <w:t xml:space="preserve"> </w:t>
      </w:r>
      <w:r w:rsidR="00A9781F" w:rsidRPr="0090336D">
        <w:rPr>
          <w:lang w:val="hi" w:bidi="hi"/>
        </w:rPr>
        <w:t xml:space="preserve">और इसलिए जो </w:t>
      </w:r>
      <w:r w:rsidR="00E8165E">
        <w:rPr>
          <w:cs/>
          <w:lang w:val="hi" w:bidi="hi"/>
        </w:rPr>
        <w:t>परमेश्‍वर</w:t>
      </w:r>
      <w:r w:rsidR="00A9781F" w:rsidRPr="0090336D">
        <w:rPr>
          <w:lang w:val="hi" w:bidi="hi"/>
        </w:rPr>
        <w:t xml:space="preserve"> के उद्देश्यों का विरोध करते हैं, वे इसकी कीमत चुकाएँगे; वे उसके दंड का सामना करेंगे।</w:t>
      </w:r>
      <w:r w:rsidR="00CC4DFF">
        <w:rPr>
          <w:cs/>
          <w:lang w:val="hi" w:bidi="hi"/>
        </w:rPr>
        <w:t xml:space="preserve"> </w:t>
      </w:r>
      <w:r w:rsidR="00A9781F" w:rsidRPr="0090336D">
        <w:rPr>
          <w:lang w:val="hi" w:bidi="hi"/>
        </w:rPr>
        <w:t>विश्वासी होने के नाते हमारा दायित्व है कि हम विश्वासयोग्य रहें, और इसलिए प्रकाशितवाक्य की पूरी पुस्तक में जो संदेश बार</w:t>
      </w:r>
      <w:r w:rsidR="00260FB5">
        <w:rPr>
          <w:rFonts w:hint="cs"/>
          <w:cs/>
          <w:lang w:val="hi"/>
        </w:rPr>
        <w:t>-</w:t>
      </w:r>
      <w:r w:rsidR="00A9781F" w:rsidRPr="0090336D">
        <w:rPr>
          <w:lang w:val="hi" w:bidi="hi"/>
        </w:rPr>
        <w:t xml:space="preserve">बार दिया गया है, वह यह है : थामे रहो, दृढ़ बने रहो, अंत तक दृढ़ बने रहो, क्योंकि </w:t>
      </w:r>
      <w:r w:rsidR="00E8165E">
        <w:rPr>
          <w:cs/>
          <w:lang w:val="hi" w:bidi="hi"/>
        </w:rPr>
        <w:t>परमेश्‍वर</w:t>
      </w:r>
      <w:r w:rsidR="00A9781F" w:rsidRPr="0090336D">
        <w:rPr>
          <w:lang w:val="hi" w:bidi="hi"/>
        </w:rPr>
        <w:t xml:space="preserve"> विजय प्राप्त करेगा, और </w:t>
      </w:r>
      <w:r w:rsidR="00E8165E">
        <w:rPr>
          <w:cs/>
          <w:lang w:val="hi" w:bidi="hi"/>
        </w:rPr>
        <w:t>परमेश्‍वर</w:t>
      </w:r>
      <w:r w:rsidR="00A9781F" w:rsidRPr="0090336D">
        <w:rPr>
          <w:lang w:val="hi" w:bidi="hi"/>
        </w:rPr>
        <w:t xml:space="preserve"> सर्वोच्च प्रभु है, यद्यपि कभी-कभी ऐसा प्रतीत हो सकता है कि परिस्थितियाँ सही दिशा में नहीं जा रही हैं।</w:t>
      </w:r>
      <w:r w:rsidR="00CC4DFF">
        <w:rPr>
          <w:cs/>
          <w:lang w:val="hi" w:bidi="hi"/>
        </w:rPr>
        <w:t xml:space="preserve"> </w:t>
      </w:r>
      <w:r w:rsidR="00A9781F" w:rsidRPr="0090336D">
        <w:rPr>
          <w:lang w:val="hi" w:bidi="hi"/>
        </w:rPr>
        <w:t xml:space="preserve">और यह सच्चाई कि </w:t>
      </w:r>
      <w:r w:rsidR="00E8165E">
        <w:rPr>
          <w:cs/>
          <w:lang w:val="hi" w:bidi="hi"/>
        </w:rPr>
        <w:t>परमेश्‍वर</w:t>
      </w:r>
      <w:r w:rsidR="00A9781F" w:rsidRPr="0090336D">
        <w:rPr>
          <w:lang w:val="hi" w:bidi="hi"/>
        </w:rPr>
        <w:t xml:space="preserve"> बुरे लोगों को को दंड देने और भले लोगों को प्रतिफल देने जा रहा है, हमें उसके संदेश के प्रति विश्वासयोग्यता के साथ, और उसके उद्देश्य और उसकी योजना के प्रति विश्वासयोग्यता के साथ प्रत्युत्तर देने की बुलाहट देती है।</w:t>
      </w:r>
    </w:p>
    <w:p w14:paraId="192B872E" w14:textId="77777777" w:rsidR="004671E5" w:rsidRDefault="00FE2A6A" w:rsidP="00551B80">
      <w:pPr>
        <w:pStyle w:val="QuotationAuthor"/>
      </w:pPr>
      <w:r w:rsidRPr="0090336D">
        <w:rPr>
          <w:lang w:val="hi" w:bidi="hi"/>
        </w:rPr>
        <w:t>— डॉ. मार्क एल. स्ट्रॉस</w:t>
      </w:r>
    </w:p>
    <w:p w14:paraId="35EDAAC1" w14:textId="354A289B" w:rsidR="004671E5" w:rsidRDefault="006E7B11" w:rsidP="003C7659">
      <w:pPr>
        <w:pStyle w:val="BodyText0"/>
      </w:pPr>
      <w:r w:rsidRPr="006E7B11">
        <w:rPr>
          <w:cs/>
          <w:lang w:val="hi" w:bidi="hi"/>
        </w:rPr>
        <mc:AlternateContent>
          <mc:Choice Requires="wps">
            <w:drawing>
              <wp:anchor distT="0" distB="0" distL="114300" distR="114300" simplePos="0" relativeHeight="251706368" behindDoc="0" locked="1" layoutInCell="1" allowOverlap="1" wp14:anchorId="7081E513" wp14:editId="44A7678A">
                <wp:simplePos x="0" y="0"/>
                <wp:positionH relativeFrom="leftMargin">
                  <wp:posOffset>419100</wp:posOffset>
                </wp:positionH>
                <wp:positionV relativeFrom="line">
                  <wp:posOffset>0</wp:posOffset>
                </wp:positionV>
                <wp:extent cx="356235" cy="356235"/>
                <wp:effectExtent l="0" t="0" r="0" b="0"/>
                <wp:wrapNone/>
                <wp:docPr id="38"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953D13" w14:textId="1F87206A" w:rsidR="00997C1A" w:rsidRPr="00A535F7" w:rsidRDefault="00997C1A" w:rsidP="00640456">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1E513" id="PARA24" o:spid="_x0000_s1053" type="#_x0000_t202" style="position:absolute;left:0;text-align:left;margin-left:33pt;margin-top:0;width:28.05pt;height:28.05pt;z-index:251706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8Jw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W+VQ8JwIAAE4EAAAOAAAAAAAAAAAAAAAAAC4CAABkcnMvZTJvRG9j&#10;LnhtbFBLAQItABQABgAIAAAAIQCNZ0Pc3AAAAAYBAAAPAAAAAAAAAAAAAAAAAIEEAABkcnMvZG93&#10;bnJldi54bWxQSwUGAAAAAAQABADzAAAAigUAAAAA&#10;" filled="f" stroked="f" strokeweight=".5pt">
                <v:textbox inset="0,0,0,0">
                  <w:txbxContent>
                    <w:p w14:paraId="4F953D13" w14:textId="1F87206A" w:rsidR="00997C1A" w:rsidRPr="00A535F7" w:rsidRDefault="00997C1A" w:rsidP="00640456">
                      <w:pPr>
                        <w:pStyle w:val="ParaNumbering"/>
                      </w:pPr>
                      <w:r>
                        <w:t>024</w:t>
                      </w:r>
                    </w:p>
                  </w:txbxContent>
                </v:textbox>
                <w10:wrap anchorx="margin" anchory="line"/>
                <w10:anchorlock/>
              </v:shape>
            </w:pict>
          </mc:Fallback>
        </mc:AlternateContent>
      </w:r>
      <w:r w:rsidR="00A9781F" w:rsidRPr="0090336D">
        <w:rPr>
          <w:lang w:val="hi" w:bidi="hi"/>
        </w:rPr>
        <w:t>इसमें कोई संदेह नहीं कि प्रकाशितवाक्य की पुस्तक के बहुत से विवरणों को समझना कठिन है।</w:t>
      </w:r>
      <w:r w:rsidR="00CC4DFF">
        <w:rPr>
          <w:cs/>
          <w:lang w:val="hi" w:bidi="hi"/>
        </w:rPr>
        <w:t xml:space="preserve"> </w:t>
      </w:r>
      <w:r w:rsidR="00A9781F" w:rsidRPr="0090336D">
        <w:rPr>
          <w:lang w:val="hi" w:bidi="hi"/>
        </w:rPr>
        <w:t>परंतु इसके मुख्य विचार फिर भी काफी स्पष्ट हैं।</w:t>
      </w:r>
      <w:r w:rsidR="00CC4DFF">
        <w:rPr>
          <w:cs/>
          <w:lang w:val="hi" w:bidi="hi"/>
        </w:rPr>
        <w:t xml:space="preserve"> </w:t>
      </w:r>
      <w:r w:rsidR="00A9781F" w:rsidRPr="0090336D">
        <w:rPr>
          <w:lang w:val="hi" w:bidi="hi"/>
        </w:rPr>
        <w:t>यूहन्ना का उद्देश्य अपने पाठकों को कष्टों के बीच भी मसीह के प्रति विश्वासयोग्य बने रहने के लिए उत्साहित करना था।</w:t>
      </w:r>
      <w:r w:rsidR="00CC4DFF">
        <w:rPr>
          <w:cs/>
          <w:lang w:val="hi" w:bidi="hi"/>
        </w:rPr>
        <w:t xml:space="preserve"> </w:t>
      </w:r>
      <w:r w:rsidR="00E8165E">
        <w:rPr>
          <w:cs/>
          <w:lang w:val="hi" w:bidi="hi"/>
        </w:rPr>
        <w:t>परमेश्‍वर</w:t>
      </w:r>
      <w:r w:rsidR="00A9781F" w:rsidRPr="0090336D">
        <w:rPr>
          <w:lang w:val="hi" w:bidi="hi"/>
        </w:rPr>
        <w:t xml:space="preserve"> की आशीषों के प्रस्तावों ने उन्हें यीशु के प्रति विश्वासयोग्य बने रहने और भले कार्यों को करने के लिए प्रोत्साहित किया होगा।</w:t>
      </w:r>
      <w:r w:rsidR="00CC4DFF">
        <w:rPr>
          <w:cs/>
          <w:lang w:val="hi" w:bidi="hi"/>
        </w:rPr>
        <w:t xml:space="preserve"> </w:t>
      </w:r>
      <w:r w:rsidR="00A9781F" w:rsidRPr="0090336D">
        <w:rPr>
          <w:lang w:val="hi" w:bidi="hi"/>
        </w:rPr>
        <w:t xml:space="preserve">और उसने उन्हें </w:t>
      </w:r>
      <w:r w:rsidR="00E8165E">
        <w:rPr>
          <w:cs/>
          <w:lang w:val="hi" w:bidi="hi"/>
        </w:rPr>
        <w:t>परमेश्‍वर</w:t>
      </w:r>
      <w:r w:rsidR="00A9781F" w:rsidRPr="0090336D">
        <w:rPr>
          <w:lang w:val="hi" w:bidi="hi"/>
        </w:rPr>
        <w:t xml:space="preserve"> के श्रापों की चेतावनियाँ भी दीं ताकि वे पश्चाताप करने को प्रेरित हों।</w:t>
      </w:r>
      <w:r w:rsidR="00CC4DFF">
        <w:rPr>
          <w:cs/>
          <w:lang w:val="hi" w:bidi="hi"/>
        </w:rPr>
        <w:t xml:space="preserve"> </w:t>
      </w:r>
      <w:r w:rsidR="00A9781F" w:rsidRPr="0090336D">
        <w:rPr>
          <w:lang w:val="hi" w:bidi="hi"/>
        </w:rPr>
        <w:t xml:space="preserve">इनमें से एक या दोनो रूपों में, प्रकाशितवाक्य की पुस्तक का प्रत्येक चित्र, प्रतीक और दृश्य विश्वासयोग्य बने रहने के </w:t>
      </w:r>
      <w:r w:rsidR="00A9781F" w:rsidRPr="0090336D">
        <w:rPr>
          <w:lang w:val="hi" w:bidi="hi"/>
        </w:rPr>
        <w:lastRenderedPageBreak/>
        <w:t>लिए उत्साहित करता है।</w:t>
      </w:r>
      <w:r w:rsidR="00CC4DFF">
        <w:rPr>
          <w:cs/>
          <w:lang w:val="hi" w:bidi="hi"/>
        </w:rPr>
        <w:t xml:space="preserve"> </w:t>
      </w:r>
      <w:r w:rsidR="00A9781F" w:rsidRPr="0090336D">
        <w:rPr>
          <w:lang w:val="hi" w:bidi="hi"/>
        </w:rPr>
        <w:t>और यदि हम इस उद्देश्य को मन में रखें, तो यह हमें इस बात को समझने में सहायता करेगा कि प्रकाशितवाक्य की पुस्तक का आरंभिक मसीहियों के लिए क्या अर्थ था, और इसका हम जैसे आधुनिक पाठकों के लिए क्या अर्थ है।</w:t>
      </w:r>
    </w:p>
    <w:p w14:paraId="259B56F9" w14:textId="77777777" w:rsidR="00FD7772" w:rsidRDefault="006E7B11" w:rsidP="003C7659">
      <w:pPr>
        <w:pStyle w:val="BodyText0"/>
        <w:rPr>
          <w:lang w:val="hi" w:bidi="hi"/>
        </w:rPr>
      </w:pPr>
      <w:r w:rsidRPr="006E7B11">
        <w:rPr>
          <w:cs/>
          <w:lang w:val="hi" w:bidi="hi"/>
        </w:rPr>
        <mc:AlternateContent>
          <mc:Choice Requires="wps">
            <w:drawing>
              <wp:anchor distT="0" distB="0" distL="114300" distR="114300" simplePos="0" relativeHeight="251708416" behindDoc="0" locked="1" layoutInCell="1" allowOverlap="1" wp14:anchorId="78E2706D" wp14:editId="5FD68B35">
                <wp:simplePos x="0" y="0"/>
                <wp:positionH relativeFrom="leftMargin">
                  <wp:posOffset>419100</wp:posOffset>
                </wp:positionH>
                <wp:positionV relativeFrom="line">
                  <wp:posOffset>0</wp:posOffset>
                </wp:positionV>
                <wp:extent cx="356235" cy="356235"/>
                <wp:effectExtent l="0" t="0" r="0" b="0"/>
                <wp:wrapNone/>
                <wp:docPr id="39"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5C4B5C" w14:textId="6B7EC8CD" w:rsidR="00997C1A" w:rsidRPr="00A535F7" w:rsidRDefault="00997C1A" w:rsidP="00640456">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2706D" id="PARA25" o:spid="_x0000_s1054" type="#_x0000_t202" style="position:absolute;left:0;text-align:left;margin-left:33pt;margin-top:0;width:28.05pt;height:28.05pt;z-index:25170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3UJwIAAE4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gji3UJwIAAE4EAAAOAAAAAAAAAAAAAAAAAC4CAABkcnMvZTJvRG9j&#10;LnhtbFBLAQItABQABgAIAAAAIQCNZ0Pc3AAAAAYBAAAPAAAAAAAAAAAAAAAAAIEEAABkcnMvZG93&#10;bnJldi54bWxQSwUGAAAAAAQABADzAAAAigUAAAAA&#10;" filled="f" stroked="f" strokeweight=".5pt">
                <v:textbox inset="0,0,0,0">
                  <w:txbxContent>
                    <w:p w14:paraId="175C4B5C" w14:textId="6B7EC8CD" w:rsidR="00997C1A" w:rsidRPr="00A535F7" w:rsidRDefault="00997C1A" w:rsidP="00640456">
                      <w:pPr>
                        <w:pStyle w:val="ParaNumbering"/>
                      </w:pPr>
                      <w:r>
                        <w:t>025</w:t>
                      </w:r>
                    </w:p>
                  </w:txbxContent>
                </v:textbox>
                <w10:wrap anchorx="margin" anchory="line"/>
                <w10:anchorlock/>
              </v:shape>
            </w:pict>
          </mc:Fallback>
        </mc:AlternateContent>
      </w:r>
      <w:r w:rsidR="00A9781F" w:rsidRPr="0090336D">
        <w:rPr>
          <w:lang w:val="hi" w:bidi="hi"/>
        </w:rPr>
        <w:t>अब जबकि हमने प्रकाशितवाक्य की पुस्तक के उद्देश्य का अध्ययन कर लिया है, इसलिए आइए हम अपना ध्यान इसके विवरणों की ओर लगाएँ।</w:t>
      </w:r>
    </w:p>
    <w:p w14:paraId="517BE485" w14:textId="367E47F5" w:rsidR="004671E5" w:rsidRPr="006E7B11" w:rsidRDefault="00A9781F" w:rsidP="00F9319A">
      <w:pPr>
        <w:pStyle w:val="ChapterHeading"/>
      </w:pPr>
      <w:bookmarkStart w:id="16" w:name="_Toc18367220"/>
      <w:bookmarkStart w:id="17" w:name="_Toc21246998"/>
      <w:bookmarkStart w:id="18" w:name="_Toc80714454"/>
      <w:r w:rsidRPr="006E7B11">
        <w:rPr>
          <w:lang w:bidi="hi"/>
        </w:rPr>
        <w:t>विवरण</w:t>
      </w:r>
      <w:bookmarkEnd w:id="16"/>
      <w:bookmarkEnd w:id="17"/>
      <w:bookmarkEnd w:id="18"/>
    </w:p>
    <w:p w14:paraId="18FA902B" w14:textId="1CB8C12D" w:rsidR="004671E5" w:rsidRPr="006E7B11" w:rsidRDefault="006E7B11" w:rsidP="003C7659">
      <w:pPr>
        <w:pStyle w:val="BodyText0"/>
      </w:pPr>
      <w:r w:rsidRPr="006E7B11">
        <w:rPr>
          <w:cs/>
          <w:lang w:val="hi" w:bidi="hi"/>
        </w:rPr>
        <mc:AlternateContent>
          <mc:Choice Requires="wps">
            <w:drawing>
              <wp:anchor distT="0" distB="0" distL="114300" distR="114300" simplePos="0" relativeHeight="251710464" behindDoc="0" locked="1" layoutInCell="1" allowOverlap="1" wp14:anchorId="513D374C" wp14:editId="45015995">
                <wp:simplePos x="0" y="0"/>
                <wp:positionH relativeFrom="leftMargin">
                  <wp:posOffset>419100</wp:posOffset>
                </wp:positionH>
                <wp:positionV relativeFrom="line">
                  <wp:posOffset>0</wp:posOffset>
                </wp:positionV>
                <wp:extent cx="356235" cy="356235"/>
                <wp:effectExtent l="0" t="0" r="0" b="0"/>
                <wp:wrapNone/>
                <wp:docPr id="40"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9469B8" w14:textId="6B5BFA5A" w:rsidR="00997C1A" w:rsidRPr="00A535F7" w:rsidRDefault="00997C1A" w:rsidP="00640456">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D374C" id="PARA26" o:spid="_x0000_s1055" type="#_x0000_t202" style="position:absolute;left:0;text-align:left;margin-left:33pt;margin-top:0;width:28.05pt;height:28.05pt;z-index:25171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k0JwIAAE4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npMew&#10;Bme0K5/K2ZKSWlWViFONLLXW5xi8txgeum/Qvbn3eBnBd9I18RdhEfRjwsuVY9EFwvFyvljO5gtK&#10;OLoGG7Nnr4+t8+G7gIZEo6AOR5iYZeetD33oGBJrGdgordMYtSFtQZfzxTQ9uHowuTZYI0LoW41W&#10;6A5dAj77OuI7QHVBeA56mXjLNwqb2DIfdsyhLhARaj084iE1YDEYLCQL3K+/3cd4HBd6KWlRZwU1&#10;uAiU6B8GxxglORpuNA6jYU7NHaBwb3CHLE8mPnBBj6Z00Lz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Mcxk0JwIAAE4EAAAOAAAAAAAAAAAAAAAAAC4CAABkcnMvZTJvRG9j&#10;LnhtbFBLAQItABQABgAIAAAAIQCNZ0Pc3AAAAAYBAAAPAAAAAAAAAAAAAAAAAIEEAABkcnMvZG93&#10;bnJldi54bWxQSwUGAAAAAAQABADzAAAAigUAAAAA&#10;" filled="f" stroked="f" strokeweight=".5pt">
                <v:textbox inset="0,0,0,0">
                  <w:txbxContent>
                    <w:p w14:paraId="2E9469B8" w14:textId="6B5BFA5A" w:rsidR="00997C1A" w:rsidRPr="00A535F7" w:rsidRDefault="00997C1A" w:rsidP="00640456">
                      <w:pPr>
                        <w:pStyle w:val="ParaNumbering"/>
                      </w:pPr>
                      <w:r>
                        <w:t>026</w:t>
                      </w:r>
                    </w:p>
                  </w:txbxContent>
                </v:textbox>
                <w10:wrap anchorx="margin" anchory="line"/>
                <w10:anchorlock/>
              </v:shape>
            </w:pict>
          </mc:Fallback>
        </mc:AlternateContent>
      </w:r>
      <w:r w:rsidR="00A9781F" w:rsidRPr="006E7B11">
        <w:rPr>
          <w:lang w:val="hi" w:bidi="hi"/>
        </w:rPr>
        <w:t>प्रकाशितवाक्य की पुस्तक 1:1-8 में एक छोटे परिचय के साथ आरंभ होती है।</w:t>
      </w:r>
      <w:r w:rsidR="00CC4DFF">
        <w:rPr>
          <w:cs/>
          <w:lang w:val="hi" w:bidi="hi"/>
        </w:rPr>
        <w:t xml:space="preserve"> </w:t>
      </w:r>
      <w:r w:rsidR="00A9781F" w:rsidRPr="006E7B11">
        <w:rPr>
          <w:lang w:val="hi" w:bidi="hi"/>
        </w:rPr>
        <w:t>इसके बाद, प्रकाशितवाक्य की पुस्तक की संरचना में चार मुख्य दर्शन पाए जाते हैं :</w:t>
      </w:r>
    </w:p>
    <w:p w14:paraId="329849E8" w14:textId="77777777" w:rsidR="00FD7772" w:rsidRDefault="006E7B11" w:rsidP="00F9319A">
      <w:pPr>
        <w:pStyle w:val="BodyTextBulleted"/>
        <w:rPr>
          <w:lang w:bidi="hi"/>
        </w:rPr>
      </w:pPr>
      <w:r w:rsidRPr="006E7B11">
        <w:rPr>
          <w:cs/>
          <w:lang w:bidi="hi"/>
        </w:rPr>
        <mc:AlternateContent>
          <mc:Choice Requires="wps">
            <w:drawing>
              <wp:anchor distT="0" distB="0" distL="114300" distR="114300" simplePos="0" relativeHeight="251712512" behindDoc="0" locked="1" layoutInCell="1" allowOverlap="1" wp14:anchorId="50A49061" wp14:editId="2E246347">
                <wp:simplePos x="0" y="0"/>
                <wp:positionH relativeFrom="leftMargin">
                  <wp:posOffset>419100</wp:posOffset>
                </wp:positionH>
                <wp:positionV relativeFrom="line">
                  <wp:posOffset>0</wp:posOffset>
                </wp:positionV>
                <wp:extent cx="356235" cy="356235"/>
                <wp:effectExtent l="0" t="0" r="0" b="0"/>
                <wp:wrapNone/>
                <wp:docPr id="41"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7BE7DC" w14:textId="049C35C7" w:rsidR="00997C1A" w:rsidRPr="00A535F7" w:rsidRDefault="00997C1A" w:rsidP="00640456">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49061" id="PARA27" o:spid="_x0000_s1056" type="#_x0000_t202" style="position:absolute;left:0;text-align:left;margin-left:33pt;margin-top:0;width:28.05pt;height:28.05pt;z-index:251712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cdWGgmAgAATgQAAA4AAAAAAAAAAAAAAAAALgIAAGRycy9lMm9Eb2Mu&#10;eG1sUEsBAi0AFAAGAAgAAAAhAI1nQ9zcAAAABgEAAA8AAAAAAAAAAAAAAAAAgAQAAGRycy9kb3du&#10;cmV2LnhtbFBLBQYAAAAABAAEAPMAAACJBQAAAAA=&#10;" filled="f" stroked="f" strokeweight=".5pt">
                <v:textbox inset="0,0,0,0">
                  <w:txbxContent>
                    <w:p w14:paraId="177BE7DC" w14:textId="049C35C7" w:rsidR="00997C1A" w:rsidRPr="00A535F7" w:rsidRDefault="00997C1A" w:rsidP="00640456">
                      <w:pPr>
                        <w:pStyle w:val="ParaNumbering"/>
                      </w:pPr>
                      <w:r>
                        <w:t>027</w:t>
                      </w:r>
                    </w:p>
                  </w:txbxContent>
                </v:textbox>
                <w10:wrap anchorx="margin" anchory="line"/>
                <w10:anchorlock/>
              </v:shape>
            </w:pict>
          </mc:Fallback>
        </mc:AlternateContent>
      </w:r>
      <w:r w:rsidR="001F0443" w:rsidRPr="006E7B11">
        <w:rPr>
          <w:lang w:bidi="hi"/>
        </w:rPr>
        <w:t>1:9-3:22 में मसीह का दर्शन</w:t>
      </w:r>
    </w:p>
    <w:p w14:paraId="283D30FC" w14:textId="77777777" w:rsidR="00FD7772" w:rsidRDefault="006E7B11" w:rsidP="00F9319A">
      <w:pPr>
        <w:pStyle w:val="BodyTextBulleted"/>
        <w:rPr>
          <w:cs/>
          <w:lang w:bidi="hi"/>
        </w:rPr>
      </w:pPr>
      <w:r w:rsidRPr="006E7B11">
        <w:rPr>
          <w:cs/>
          <w:lang w:bidi="hi"/>
        </w:rPr>
        <mc:AlternateContent>
          <mc:Choice Requires="wps">
            <w:drawing>
              <wp:anchor distT="0" distB="0" distL="114300" distR="114300" simplePos="0" relativeHeight="251714560" behindDoc="0" locked="1" layoutInCell="1" allowOverlap="1" wp14:anchorId="4F584A27" wp14:editId="15530CF2">
                <wp:simplePos x="0" y="0"/>
                <wp:positionH relativeFrom="leftMargin">
                  <wp:posOffset>419100</wp:posOffset>
                </wp:positionH>
                <wp:positionV relativeFrom="line">
                  <wp:posOffset>0</wp:posOffset>
                </wp:positionV>
                <wp:extent cx="356235" cy="356235"/>
                <wp:effectExtent l="0" t="0" r="0" b="0"/>
                <wp:wrapNone/>
                <wp:docPr id="42"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FEF24D" w14:textId="693E5BD9" w:rsidR="00997C1A" w:rsidRPr="00A535F7" w:rsidRDefault="00997C1A" w:rsidP="00640456">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84A27" id="PARA28" o:spid="_x0000_s1057" type="#_x0000_t202" style="position:absolute;left:0;text-align:left;margin-left:33pt;margin-top:0;width:28.05pt;height:28.05pt;z-index:251714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M2JgIAAE4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nBLD&#10;GpzRvvxRznFutaoqEacaWWqtzzH4YDE8dF+he3Pv8TKC76Rr4i/CIuhHvq83jkUXCMfLxXI1Xywp&#10;4egabMyevT62zodvAhoSjYI6HGFill12PvShY0isZWCrtE5j1Ia0BV0tltP04ObB5NpgjQihbzVa&#10;oTt2Cfjihu8I1RXhOehl4i3fKmxix3zYM4e6QESo9fCEh9SAxWCwkCxwv/52H+NxXOilpEWdFdTg&#10;IlCivxscY5TkaLjROI6GOTf3gMKd4Q5Znkx84IIeTemgec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Q/czYmAgAATgQAAA4AAAAAAAAAAAAAAAAALgIAAGRycy9lMm9Eb2Mu&#10;eG1sUEsBAi0AFAAGAAgAAAAhAI1nQ9zcAAAABgEAAA8AAAAAAAAAAAAAAAAAgAQAAGRycy9kb3du&#10;cmV2LnhtbFBLBQYAAAAABAAEAPMAAACJBQAAAAA=&#10;" filled="f" stroked="f" strokeweight=".5pt">
                <v:textbox inset="0,0,0,0">
                  <w:txbxContent>
                    <w:p w14:paraId="44FEF24D" w14:textId="693E5BD9" w:rsidR="00997C1A" w:rsidRPr="00A535F7" w:rsidRDefault="00997C1A" w:rsidP="00640456">
                      <w:pPr>
                        <w:pStyle w:val="ParaNumbering"/>
                      </w:pPr>
                      <w:r>
                        <w:t>028</w:t>
                      </w:r>
                    </w:p>
                  </w:txbxContent>
                </v:textbox>
                <w10:wrap anchorx="margin" anchory="line"/>
                <w10:anchorlock/>
              </v:shape>
            </w:pict>
          </mc:Fallback>
        </mc:AlternateContent>
      </w:r>
      <w:r w:rsidR="001F0443" w:rsidRPr="006E7B11">
        <w:rPr>
          <w:lang w:bidi="hi"/>
        </w:rPr>
        <w:t>4:1–16:21 में आने वाली घटनाओं के बारे में दर्शन</w:t>
      </w:r>
    </w:p>
    <w:p w14:paraId="225767F1" w14:textId="17580ED1" w:rsidR="00A9781F" w:rsidRPr="006E7B11" w:rsidRDefault="006E7B11" w:rsidP="00F9319A">
      <w:pPr>
        <w:pStyle w:val="BodyTextBulleted"/>
      </w:pPr>
      <w:r w:rsidRPr="006E7B11">
        <w:rPr>
          <w:cs/>
          <w:lang w:bidi="hi"/>
        </w:rPr>
        <mc:AlternateContent>
          <mc:Choice Requires="wps">
            <w:drawing>
              <wp:anchor distT="0" distB="0" distL="114300" distR="114300" simplePos="0" relativeHeight="251716608" behindDoc="0" locked="1" layoutInCell="1" allowOverlap="1" wp14:anchorId="3EDFB75D" wp14:editId="0EBD758B">
                <wp:simplePos x="0" y="0"/>
                <wp:positionH relativeFrom="leftMargin">
                  <wp:posOffset>419100</wp:posOffset>
                </wp:positionH>
                <wp:positionV relativeFrom="line">
                  <wp:posOffset>0</wp:posOffset>
                </wp:positionV>
                <wp:extent cx="356235" cy="356235"/>
                <wp:effectExtent l="0" t="0" r="0" b="0"/>
                <wp:wrapNone/>
                <wp:docPr id="43"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60BE25" w14:textId="3C0D4B6B" w:rsidR="00997C1A" w:rsidRPr="00A535F7" w:rsidRDefault="00997C1A" w:rsidP="00640456">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FB75D" id="PARA29" o:spid="_x0000_s1058" type="#_x0000_t202" style="position:absolute;left:0;text-align:left;margin-left:33pt;margin-top:0;width:28.05pt;height:28.05pt;z-index:25171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7KAIAAE4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T/h+ygCAABOBAAADgAAAAAAAAAAAAAAAAAuAgAAZHJzL2Uyb0Rv&#10;Yy54bWxQSwECLQAUAAYACAAAACEAjWdD3NwAAAAGAQAADwAAAAAAAAAAAAAAAACCBAAAZHJzL2Rv&#10;d25yZXYueG1sUEsFBgAAAAAEAAQA8wAAAIsFAAAAAA==&#10;" filled="f" stroked="f" strokeweight=".5pt">
                <v:textbox inset="0,0,0,0">
                  <w:txbxContent>
                    <w:p w14:paraId="4860BE25" w14:textId="3C0D4B6B" w:rsidR="00997C1A" w:rsidRPr="00A535F7" w:rsidRDefault="00997C1A" w:rsidP="00640456">
                      <w:pPr>
                        <w:pStyle w:val="ParaNumbering"/>
                      </w:pPr>
                      <w:r>
                        <w:t>029</w:t>
                      </w:r>
                    </w:p>
                  </w:txbxContent>
                </v:textbox>
                <w10:wrap anchorx="margin" anchory="line"/>
                <w10:anchorlock/>
              </v:shape>
            </w:pict>
          </mc:Fallback>
        </mc:AlternateContent>
      </w:r>
      <w:r w:rsidR="001F0443" w:rsidRPr="006E7B11">
        <w:rPr>
          <w:lang w:bidi="hi"/>
        </w:rPr>
        <w:t>17:1–21:8 में बड़ी वेश्या को दिए गए दंड के विवरण का दर्शन</w:t>
      </w:r>
    </w:p>
    <w:p w14:paraId="0E3B4851" w14:textId="008910C8" w:rsidR="004671E5" w:rsidRPr="006E7B11" w:rsidRDefault="006E7B11" w:rsidP="00F9319A">
      <w:pPr>
        <w:pStyle w:val="BodyTextBulleted"/>
      </w:pPr>
      <w:r w:rsidRPr="006E7B11">
        <w:rPr>
          <w:cs/>
          <w:lang w:bidi="hi"/>
        </w:rPr>
        <mc:AlternateContent>
          <mc:Choice Requires="wps">
            <w:drawing>
              <wp:anchor distT="0" distB="0" distL="114300" distR="114300" simplePos="0" relativeHeight="251718656" behindDoc="0" locked="1" layoutInCell="1" allowOverlap="1" wp14:anchorId="25557D2F" wp14:editId="504C0089">
                <wp:simplePos x="0" y="0"/>
                <wp:positionH relativeFrom="leftMargin">
                  <wp:posOffset>419100</wp:posOffset>
                </wp:positionH>
                <wp:positionV relativeFrom="line">
                  <wp:posOffset>0</wp:posOffset>
                </wp:positionV>
                <wp:extent cx="356235" cy="356235"/>
                <wp:effectExtent l="0" t="0" r="0" b="0"/>
                <wp:wrapNone/>
                <wp:docPr id="44"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19AF3D" w14:textId="1CC1CD52" w:rsidR="00997C1A" w:rsidRPr="00A535F7" w:rsidRDefault="00997C1A" w:rsidP="00640456">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57D2F" id="PARA30" o:spid="_x0000_s1059" type="#_x0000_t202" style="position:absolute;left:0;text-align:left;margin-left:33pt;margin-top:0;width:28.05pt;height:28.05pt;z-index:25171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rrMYJwIAAE4EAAAOAAAAAAAAAAAAAAAAAC4CAABkcnMvZTJvRG9j&#10;LnhtbFBLAQItABQABgAIAAAAIQCNZ0Pc3AAAAAYBAAAPAAAAAAAAAAAAAAAAAIEEAABkcnMvZG93&#10;bnJldi54bWxQSwUGAAAAAAQABADzAAAAigUAAAAA&#10;" filled="f" stroked="f" strokeweight=".5pt">
                <v:textbox inset="0,0,0,0">
                  <w:txbxContent>
                    <w:p w14:paraId="2919AF3D" w14:textId="1CC1CD52" w:rsidR="00997C1A" w:rsidRPr="00A535F7" w:rsidRDefault="00997C1A" w:rsidP="00640456">
                      <w:pPr>
                        <w:pStyle w:val="ParaNumbering"/>
                      </w:pPr>
                      <w:r>
                        <w:t>030</w:t>
                      </w:r>
                    </w:p>
                  </w:txbxContent>
                </v:textbox>
                <w10:wrap anchorx="margin" anchory="line"/>
                <w10:anchorlock/>
              </v:shape>
            </w:pict>
          </mc:Fallback>
        </mc:AlternateContent>
      </w:r>
      <w:r w:rsidR="001F0443" w:rsidRPr="006E7B11">
        <w:rPr>
          <w:lang w:bidi="hi"/>
        </w:rPr>
        <w:t>प्रकाशितवाक्य 21:9–22:5 में दुल्हन, अर्थात् मेम्ने की पत्नी का दर्शन</w:t>
      </w:r>
    </w:p>
    <w:p w14:paraId="0F1A3C42" w14:textId="77777777" w:rsidR="00FD7772" w:rsidRDefault="006E7B11" w:rsidP="003C7659">
      <w:pPr>
        <w:pStyle w:val="BodyText0"/>
        <w:rPr>
          <w:lang w:val="hi" w:bidi="hi"/>
        </w:rPr>
      </w:pPr>
      <w:r w:rsidRPr="006E7B11">
        <w:rPr>
          <w:cs/>
          <w:lang w:val="hi" w:bidi="hi"/>
        </w:rPr>
        <mc:AlternateContent>
          <mc:Choice Requires="wps">
            <w:drawing>
              <wp:anchor distT="0" distB="0" distL="114300" distR="114300" simplePos="0" relativeHeight="251720704" behindDoc="0" locked="1" layoutInCell="1" allowOverlap="1" wp14:anchorId="42283C34" wp14:editId="34B9A06B">
                <wp:simplePos x="0" y="0"/>
                <wp:positionH relativeFrom="leftMargin">
                  <wp:posOffset>419100</wp:posOffset>
                </wp:positionH>
                <wp:positionV relativeFrom="line">
                  <wp:posOffset>0</wp:posOffset>
                </wp:positionV>
                <wp:extent cx="356235" cy="356235"/>
                <wp:effectExtent l="0" t="0" r="0" b="0"/>
                <wp:wrapNone/>
                <wp:docPr id="45"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0542D5" w14:textId="086526B8" w:rsidR="00997C1A" w:rsidRPr="00A535F7" w:rsidRDefault="00997C1A" w:rsidP="00640456">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83C34" id="PARA31" o:spid="_x0000_s1060" type="#_x0000_t202" style="position:absolute;left:0;text-align:left;margin-left:33pt;margin-top:0;width:28.05pt;height:28.05pt;z-index:251720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fJJgIAAE4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x8h8kmAgAATgQAAA4AAAAAAAAAAAAAAAAALgIAAGRycy9lMm9Eb2Mu&#10;eG1sUEsBAi0AFAAGAAgAAAAhAI1nQ9zcAAAABgEAAA8AAAAAAAAAAAAAAAAAgAQAAGRycy9kb3du&#10;cmV2LnhtbFBLBQYAAAAABAAEAPMAAACJBQAAAAA=&#10;" filled="f" stroked="f" strokeweight=".5pt">
                <v:textbox inset="0,0,0,0">
                  <w:txbxContent>
                    <w:p w14:paraId="440542D5" w14:textId="086526B8" w:rsidR="00997C1A" w:rsidRPr="00A535F7" w:rsidRDefault="00997C1A" w:rsidP="00640456">
                      <w:pPr>
                        <w:pStyle w:val="ParaNumbering"/>
                      </w:pPr>
                      <w:r>
                        <w:t>031</w:t>
                      </w:r>
                    </w:p>
                  </w:txbxContent>
                </v:textbox>
                <w10:wrap anchorx="margin" anchory="line"/>
                <w10:anchorlock/>
              </v:shape>
            </w:pict>
          </mc:Fallback>
        </mc:AlternateContent>
      </w:r>
      <w:r w:rsidR="00A9781F" w:rsidRPr="006E7B11">
        <w:rPr>
          <w:lang w:val="hi" w:bidi="hi"/>
        </w:rPr>
        <w:t>चार मुख्य दर्शनों के बाद, 22:6-21 में दिए गए निष्कर्ष के साथ पुस्तक समाप्त होती है।</w:t>
      </w:r>
    </w:p>
    <w:p w14:paraId="4D90690F" w14:textId="77777777" w:rsidR="00FD7772" w:rsidRDefault="006E7B11" w:rsidP="003C7659">
      <w:pPr>
        <w:pStyle w:val="BodyText0"/>
        <w:rPr>
          <w:cs/>
          <w:lang w:val="hi" w:bidi="hi"/>
        </w:rPr>
      </w:pPr>
      <w:r w:rsidRPr="006E7B11">
        <w:rPr>
          <w:cs/>
          <w:lang w:val="hi" w:bidi="hi"/>
        </w:rPr>
        <mc:AlternateContent>
          <mc:Choice Requires="wps">
            <w:drawing>
              <wp:anchor distT="0" distB="0" distL="114300" distR="114300" simplePos="0" relativeHeight="251722752" behindDoc="0" locked="1" layoutInCell="1" allowOverlap="1" wp14:anchorId="2624421C" wp14:editId="3AF71A52">
                <wp:simplePos x="0" y="0"/>
                <wp:positionH relativeFrom="leftMargin">
                  <wp:posOffset>419100</wp:posOffset>
                </wp:positionH>
                <wp:positionV relativeFrom="line">
                  <wp:posOffset>0</wp:posOffset>
                </wp:positionV>
                <wp:extent cx="356235" cy="356235"/>
                <wp:effectExtent l="0" t="0" r="0" b="0"/>
                <wp:wrapNone/>
                <wp:docPr id="46"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773E5B" w14:textId="3FEA6A6C" w:rsidR="00997C1A" w:rsidRPr="00A535F7" w:rsidRDefault="00997C1A" w:rsidP="00640456">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4421C" id="PARA32" o:spid="_x0000_s1061" type="#_x0000_t202" style="position:absolute;left:0;text-align:left;margin-left:33pt;margin-top:0;width:28.05pt;height:28.05pt;z-index:251722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ZYJw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zqOZYJwIAAE4EAAAOAAAAAAAAAAAAAAAAAC4CAABkcnMvZTJvRG9j&#10;LnhtbFBLAQItABQABgAIAAAAIQCNZ0Pc3AAAAAYBAAAPAAAAAAAAAAAAAAAAAIEEAABkcnMvZG93&#10;bnJldi54bWxQSwUGAAAAAAQABADzAAAAigUAAAAA&#10;" filled="f" stroked="f" strokeweight=".5pt">
                <v:textbox inset="0,0,0,0">
                  <w:txbxContent>
                    <w:p w14:paraId="14773E5B" w14:textId="3FEA6A6C" w:rsidR="00997C1A" w:rsidRPr="00A535F7" w:rsidRDefault="00997C1A" w:rsidP="00640456">
                      <w:pPr>
                        <w:pStyle w:val="ParaNumbering"/>
                      </w:pPr>
                      <w:r>
                        <w:t>032</w:t>
                      </w:r>
                    </w:p>
                  </w:txbxContent>
                </v:textbox>
                <w10:wrap anchorx="margin" anchory="line"/>
                <w10:anchorlock/>
              </v:shape>
            </w:pict>
          </mc:Fallback>
        </mc:AlternateContent>
      </w:r>
      <w:r w:rsidR="00A9781F" w:rsidRPr="006E7B11">
        <w:rPr>
          <w:lang w:val="hi" w:bidi="hi"/>
        </w:rPr>
        <w:t>प्रकाशितवाक्य की पुस्तक की मुख्य संरचना के चार बड़े दर्शन “आत्मा में” के वाक्यांश के साथ आरंभ होते हैं।</w:t>
      </w:r>
      <w:r w:rsidR="00CC4DFF">
        <w:rPr>
          <w:cs/>
          <w:lang w:val="hi" w:bidi="hi"/>
        </w:rPr>
        <w:t xml:space="preserve"> </w:t>
      </w:r>
      <w:r w:rsidR="00A9781F" w:rsidRPr="006E7B11">
        <w:rPr>
          <w:lang w:val="hi" w:bidi="hi"/>
        </w:rPr>
        <w:t>यूहन्ना ने अपनी पुस्तक की मुख्य संरचना में नए खंडों के आरंभ को दर्शाने के लिए नियमित रूप से इस भाषा-शैली का प्रयोग किया।</w:t>
      </w:r>
    </w:p>
    <w:p w14:paraId="4EE340FD" w14:textId="7C867701" w:rsidR="004671E5" w:rsidRPr="006E7B11" w:rsidRDefault="006E7B11" w:rsidP="00551B80">
      <w:pPr>
        <w:pStyle w:val="Quotations"/>
      </w:pPr>
      <w:r w:rsidRPr="006E7B11">
        <w:rPr>
          <w:cs/>
          <w:lang w:val="hi" w:bidi="hi"/>
        </w:rPr>
        <mc:AlternateContent>
          <mc:Choice Requires="wps">
            <w:drawing>
              <wp:anchor distT="0" distB="0" distL="114300" distR="114300" simplePos="0" relativeHeight="251724800" behindDoc="0" locked="1" layoutInCell="1" allowOverlap="1" wp14:anchorId="2FD5CE7C" wp14:editId="6F3E0FF5">
                <wp:simplePos x="0" y="0"/>
                <wp:positionH relativeFrom="leftMargin">
                  <wp:posOffset>419100</wp:posOffset>
                </wp:positionH>
                <wp:positionV relativeFrom="line">
                  <wp:posOffset>0</wp:posOffset>
                </wp:positionV>
                <wp:extent cx="356235" cy="356235"/>
                <wp:effectExtent l="0" t="0" r="0" b="0"/>
                <wp:wrapNone/>
                <wp:docPr id="47"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670A6D" w14:textId="2B6EA447" w:rsidR="00997C1A" w:rsidRPr="00A535F7" w:rsidRDefault="00997C1A" w:rsidP="00640456">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5CE7C" id="PARA33" o:spid="_x0000_s1062" type="#_x0000_t202" style="position:absolute;left:0;text-align:left;margin-left:33pt;margin-top:0;width:28.05pt;height:28.05pt;z-index:251724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qh0lSgCAABOBAAADgAAAAAAAAAAAAAAAAAuAgAAZHJzL2Uyb0Rv&#10;Yy54bWxQSwECLQAUAAYACAAAACEAjWdD3NwAAAAGAQAADwAAAAAAAAAAAAAAAACCBAAAZHJzL2Rv&#10;d25yZXYueG1sUEsFBgAAAAAEAAQA8wAAAIsFAAAAAA==&#10;" filled="f" stroked="f" strokeweight=".5pt">
                <v:textbox inset="0,0,0,0">
                  <w:txbxContent>
                    <w:p w14:paraId="16670A6D" w14:textId="2B6EA447" w:rsidR="00997C1A" w:rsidRPr="00A535F7" w:rsidRDefault="00997C1A" w:rsidP="00640456">
                      <w:pPr>
                        <w:pStyle w:val="ParaNumbering"/>
                      </w:pPr>
                      <w:r>
                        <w:t>033</w:t>
                      </w:r>
                    </w:p>
                  </w:txbxContent>
                </v:textbox>
                <w10:wrap anchorx="margin" anchory="line"/>
                <w10:anchorlock/>
              </v:shape>
            </w:pict>
          </mc:Fallback>
        </mc:AlternateContent>
      </w:r>
      <w:r w:rsidR="00A9781F" w:rsidRPr="006E7B11">
        <w:rPr>
          <w:lang w:val="hi" w:bidi="hi"/>
        </w:rPr>
        <w:t>जब हम इस वाक्यांश की व्याख्या करते हैं जिसका प्रयोग यूहन्ना प्रकाशितवाक्य में चार बार करता है, “तुरन्त मैं आत्मा में आ गया” — कुछ इस तरह का — तो जो देखना सबसे आसान है, वह यह है कि यह बात इन चारों बार घटित होती है, और हर बार जब यह होती है, तो यह प्रकाशितवाक्य की पुस्तक में एक निर्णायक मोड़ होता है।</w:t>
      </w:r>
      <w:r w:rsidR="00CC4DFF">
        <w:rPr>
          <w:cs/>
          <w:lang w:val="hi" w:bidi="hi"/>
        </w:rPr>
        <w:t xml:space="preserve"> </w:t>
      </w:r>
      <w:r w:rsidR="00A9781F" w:rsidRPr="006E7B11">
        <w:rPr>
          <w:lang w:val="hi" w:bidi="hi"/>
        </w:rPr>
        <w:t xml:space="preserve">और इसलिए मैं यह सोचता हूँ कि इस आधार पर हम प्रकाशितवाक्य की पुस्तक को </w:t>
      </w:r>
      <w:r w:rsidR="00467EBB">
        <w:rPr>
          <w:rFonts w:hint="cs"/>
          <w:cs/>
          <w:lang w:val="hi"/>
        </w:rPr>
        <w:t>मौटे</w:t>
      </w:r>
      <w:r w:rsidR="00A9781F" w:rsidRPr="006E7B11">
        <w:rPr>
          <w:lang w:val="hi" w:bidi="hi"/>
        </w:rPr>
        <w:t xml:space="preserve"> तौर पर इन भागों में बाँट सकते हैं, जिनमें आपके पास आरंभ में यीशु और कलीसियाओं को लिखे गए पत्र हैं, और फिर बीच के हिस्से में आपके पास सिंहासन और उससे दिए गए निर्णय हैं, और फिर अंत में वेश्या है और तब राजा और फिर उसकी दुल्हन है।</w:t>
      </w:r>
      <w:r w:rsidR="00CC4DFF">
        <w:rPr>
          <w:cs/>
          <w:lang w:val="hi" w:bidi="hi"/>
        </w:rPr>
        <w:t xml:space="preserve"> </w:t>
      </w:r>
      <w:r w:rsidR="00A9781F" w:rsidRPr="006E7B11">
        <w:rPr>
          <w:lang w:val="hi" w:bidi="hi"/>
        </w:rPr>
        <w:t>और यह वास्तव में प्रकाशितवाक्य की पूरी पुस्तक है।</w:t>
      </w:r>
    </w:p>
    <w:p w14:paraId="7F4119ED" w14:textId="77777777" w:rsidR="004671E5" w:rsidRPr="006E7B11" w:rsidRDefault="00FE2A6A" w:rsidP="00551B80">
      <w:pPr>
        <w:pStyle w:val="QuotationAuthor"/>
      </w:pPr>
      <w:r w:rsidRPr="006E7B11">
        <w:rPr>
          <w:lang w:val="hi" w:bidi="hi"/>
        </w:rPr>
        <w:t>— डॉ. जेम्स एम. हैमिल्टन</w:t>
      </w:r>
    </w:p>
    <w:p w14:paraId="7F8C8823" w14:textId="5E9A15E2" w:rsidR="004671E5" w:rsidRPr="006E7B11" w:rsidRDefault="006E7B11" w:rsidP="003C7659">
      <w:pPr>
        <w:pStyle w:val="BodyText0"/>
      </w:pPr>
      <w:r w:rsidRPr="006E7B11">
        <w:rPr>
          <w:cs/>
          <w:lang w:val="hi" w:bidi="hi"/>
        </w:rPr>
        <mc:AlternateContent>
          <mc:Choice Requires="wps">
            <w:drawing>
              <wp:anchor distT="0" distB="0" distL="114300" distR="114300" simplePos="0" relativeHeight="251726848" behindDoc="0" locked="1" layoutInCell="1" allowOverlap="1" wp14:anchorId="58465E1C" wp14:editId="07309E85">
                <wp:simplePos x="0" y="0"/>
                <wp:positionH relativeFrom="leftMargin">
                  <wp:posOffset>419100</wp:posOffset>
                </wp:positionH>
                <wp:positionV relativeFrom="line">
                  <wp:posOffset>0</wp:posOffset>
                </wp:positionV>
                <wp:extent cx="356235" cy="356235"/>
                <wp:effectExtent l="0" t="0" r="0" b="0"/>
                <wp:wrapNone/>
                <wp:docPr id="48"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FB6168" w14:textId="682B50AA" w:rsidR="00997C1A" w:rsidRPr="00A535F7" w:rsidRDefault="00997C1A" w:rsidP="00640456">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65E1C" id="PARA34" o:spid="_x0000_s1063" type="#_x0000_t202" style="position:absolute;left:0;text-align:left;margin-left:33pt;margin-top:0;width:28.05pt;height:28.05pt;z-index:251726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S6JwIAAE4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XrtS6JwIAAE4EAAAOAAAAAAAAAAAAAAAAAC4CAABkcnMvZTJvRG9j&#10;LnhtbFBLAQItABQABgAIAAAAIQCNZ0Pc3AAAAAYBAAAPAAAAAAAAAAAAAAAAAIEEAABkcnMvZG93&#10;bnJldi54bWxQSwUGAAAAAAQABADzAAAAigUAAAAA&#10;" filled="f" stroked="f" strokeweight=".5pt">
                <v:textbox inset="0,0,0,0">
                  <w:txbxContent>
                    <w:p w14:paraId="0EFB6168" w14:textId="682B50AA" w:rsidR="00997C1A" w:rsidRPr="00A535F7" w:rsidRDefault="00997C1A" w:rsidP="00640456">
                      <w:pPr>
                        <w:pStyle w:val="ParaNumbering"/>
                      </w:pPr>
                      <w:r>
                        <w:t>034</w:t>
                      </w:r>
                    </w:p>
                  </w:txbxContent>
                </v:textbox>
                <w10:wrap anchorx="margin" anchory="line"/>
                <w10:anchorlock/>
              </v:shape>
            </w:pict>
          </mc:Fallback>
        </mc:AlternateContent>
      </w:r>
      <w:r w:rsidR="00A9781F" w:rsidRPr="006E7B11">
        <w:rPr>
          <w:lang w:val="hi" w:bidi="hi"/>
        </w:rPr>
        <w:t>प्रकाशितवाक्य 1:10 में यूहन्ना ने यह लिखा :</w:t>
      </w:r>
    </w:p>
    <w:p w14:paraId="4D4FAE69" w14:textId="5C242567" w:rsidR="004671E5" w:rsidRPr="006E7B11" w:rsidRDefault="006E7B11" w:rsidP="00551B80">
      <w:pPr>
        <w:pStyle w:val="Quotations"/>
      </w:pPr>
      <w:r w:rsidRPr="00F9319A">
        <w:rPr>
          <w:cs/>
        </w:rPr>
        <mc:AlternateContent>
          <mc:Choice Requires="wps">
            <w:drawing>
              <wp:anchor distT="0" distB="0" distL="114300" distR="114300" simplePos="0" relativeHeight="251728896" behindDoc="0" locked="1" layoutInCell="1" allowOverlap="1" wp14:anchorId="71BBCC63" wp14:editId="43C8BE12">
                <wp:simplePos x="0" y="0"/>
                <wp:positionH relativeFrom="leftMargin">
                  <wp:posOffset>419100</wp:posOffset>
                </wp:positionH>
                <wp:positionV relativeFrom="line">
                  <wp:posOffset>0</wp:posOffset>
                </wp:positionV>
                <wp:extent cx="356235" cy="356235"/>
                <wp:effectExtent l="0" t="0" r="0" b="0"/>
                <wp:wrapNone/>
                <wp:docPr id="49"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53EC2B" w14:textId="50771B8A" w:rsidR="00997C1A" w:rsidRPr="00A535F7" w:rsidRDefault="00997C1A" w:rsidP="00640456">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BCC63" id="PARA35" o:spid="_x0000_s1064" type="#_x0000_t202" style="position:absolute;left:0;text-align:left;margin-left:33pt;margin-top:0;width:28.05pt;height:28.05pt;z-index:25172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HZrVImAgAATgQAAA4AAAAAAAAAAAAAAAAALgIAAGRycy9lMm9Eb2Mu&#10;eG1sUEsBAi0AFAAGAAgAAAAhAI1nQ9zcAAAABgEAAA8AAAAAAAAAAAAAAAAAgAQAAGRycy9kb3du&#10;cmV2LnhtbFBLBQYAAAAABAAEAPMAAACJBQAAAAA=&#10;" filled="f" stroked="f" strokeweight=".5pt">
                <v:textbox inset="0,0,0,0">
                  <w:txbxContent>
                    <w:p w14:paraId="1D53EC2B" w14:textId="50771B8A" w:rsidR="00997C1A" w:rsidRPr="00A535F7" w:rsidRDefault="00997C1A" w:rsidP="00640456">
                      <w:pPr>
                        <w:pStyle w:val="ParaNumbering"/>
                      </w:pPr>
                      <w:r>
                        <w:t>035</w:t>
                      </w:r>
                    </w:p>
                  </w:txbxContent>
                </v:textbox>
                <w10:wrap anchorx="margin" anchory="line"/>
                <w10:anchorlock/>
              </v:shape>
            </w:pict>
          </mc:Fallback>
        </mc:AlternateContent>
      </w:r>
      <w:r w:rsidR="00A9781F" w:rsidRPr="00F9319A">
        <w:t>मैं प्रभु के दिन आत्मा में आ गया, और अपने पीछे तुरही का सा बड़ा शब्द यह कहते सुना (</w:t>
      </w:r>
      <w:r w:rsidR="00A9781F" w:rsidRPr="006E7B11">
        <w:rPr>
          <w:lang w:val="hi" w:bidi="hi"/>
        </w:rPr>
        <w:t>प्रकाशितवाक्य 1:10)।</w:t>
      </w:r>
    </w:p>
    <w:p w14:paraId="04E2CA30" w14:textId="7E1D9951" w:rsidR="004671E5" w:rsidRPr="006E7B11" w:rsidRDefault="006E7B11" w:rsidP="003C7659">
      <w:pPr>
        <w:pStyle w:val="BodyText0"/>
      </w:pPr>
      <w:r w:rsidRPr="006E7B11">
        <w:rPr>
          <w:cs/>
          <w:lang w:val="hi" w:bidi="hi"/>
        </w:rPr>
        <mc:AlternateContent>
          <mc:Choice Requires="wps">
            <w:drawing>
              <wp:anchor distT="0" distB="0" distL="114300" distR="114300" simplePos="0" relativeHeight="251730944" behindDoc="0" locked="1" layoutInCell="1" allowOverlap="1" wp14:anchorId="508FBC4D" wp14:editId="22196873">
                <wp:simplePos x="0" y="0"/>
                <wp:positionH relativeFrom="leftMargin">
                  <wp:posOffset>419100</wp:posOffset>
                </wp:positionH>
                <wp:positionV relativeFrom="line">
                  <wp:posOffset>0</wp:posOffset>
                </wp:positionV>
                <wp:extent cx="356235" cy="356235"/>
                <wp:effectExtent l="0" t="0" r="0" b="0"/>
                <wp:wrapNone/>
                <wp:docPr id="50"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E8B41A" w14:textId="3800EC79" w:rsidR="00997C1A" w:rsidRPr="00A535F7" w:rsidRDefault="00997C1A" w:rsidP="00640456">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FBC4D" id="PARA36" o:spid="_x0000_s1065" type="#_x0000_t202" style="position:absolute;left:0;text-align:left;margin-left:33pt;margin-top:0;width:28.05pt;height:28.05pt;z-index:25173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Fs+rSUCAABOBAAADgAAAAAAAAAAAAAAAAAuAgAAZHJzL2Uyb0RvYy54&#10;bWxQSwECLQAUAAYACAAAACEAjWdD3NwAAAAGAQAADwAAAAAAAAAAAAAAAAB/BAAAZHJzL2Rvd25y&#10;ZXYueG1sUEsFBgAAAAAEAAQA8wAAAIgFAAAAAA==&#10;" filled="f" stroked="f" strokeweight=".5pt">
                <v:textbox inset="0,0,0,0">
                  <w:txbxContent>
                    <w:p w14:paraId="32E8B41A" w14:textId="3800EC79" w:rsidR="00997C1A" w:rsidRPr="00A535F7" w:rsidRDefault="00997C1A" w:rsidP="00640456">
                      <w:pPr>
                        <w:pStyle w:val="ParaNumbering"/>
                      </w:pPr>
                      <w:r>
                        <w:t>036</w:t>
                      </w:r>
                    </w:p>
                  </w:txbxContent>
                </v:textbox>
                <w10:wrap anchorx="margin" anchory="line"/>
                <w10:anchorlock/>
              </v:shape>
            </w:pict>
          </mc:Fallback>
        </mc:AlternateContent>
      </w:r>
      <w:r w:rsidR="00A9781F" w:rsidRPr="006E7B11">
        <w:rPr>
          <w:lang w:val="hi" w:bidi="hi"/>
        </w:rPr>
        <w:t>प्रकाशितवाक्य 4:2 में उसने कहा :</w:t>
      </w:r>
    </w:p>
    <w:p w14:paraId="0B735753" w14:textId="7AF486C9" w:rsidR="004671E5" w:rsidRPr="006E7B11" w:rsidRDefault="006E7B11" w:rsidP="00551B80">
      <w:pPr>
        <w:pStyle w:val="Quotations"/>
      </w:pPr>
      <w:r w:rsidRPr="006E7B11">
        <w:rPr>
          <w:cs/>
          <w:lang w:val="hi" w:bidi="hi"/>
        </w:rPr>
        <w:lastRenderedPageBreak/>
        <mc:AlternateContent>
          <mc:Choice Requires="wps">
            <w:drawing>
              <wp:anchor distT="0" distB="0" distL="114300" distR="114300" simplePos="0" relativeHeight="251732992" behindDoc="0" locked="1" layoutInCell="1" allowOverlap="1" wp14:anchorId="11E3B88B" wp14:editId="261F840B">
                <wp:simplePos x="0" y="0"/>
                <wp:positionH relativeFrom="leftMargin">
                  <wp:posOffset>419100</wp:posOffset>
                </wp:positionH>
                <wp:positionV relativeFrom="line">
                  <wp:posOffset>0</wp:posOffset>
                </wp:positionV>
                <wp:extent cx="356235" cy="356235"/>
                <wp:effectExtent l="0" t="0" r="0" b="0"/>
                <wp:wrapNone/>
                <wp:docPr id="51"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36FAB7" w14:textId="261583F8" w:rsidR="00997C1A" w:rsidRPr="00A535F7" w:rsidRDefault="00997C1A" w:rsidP="00640456">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3B88B" id="PARA37" o:spid="_x0000_s1066" type="#_x0000_t202" style="position:absolute;left:0;text-align:left;margin-left:33pt;margin-top:0;width:28.05pt;height:28.05pt;z-index:251732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r2MJEmAgAATgQAAA4AAAAAAAAAAAAAAAAALgIAAGRycy9lMm9Eb2Mu&#10;eG1sUEsBAi0AFAAGAAgAAAAhAI1nQ9zcAAAABgEAAA8AAAAAAAAAAAAAAAAAgAQAAGRycy9kb3du&#10;cmV2LnhtbFBLBQYAAAAABAAEAPMAAACJBQAAAAA=&#10;" filled="f" stroked="f" strokeweight=".5pt">
                <v:textbox inset="0,0,0,0">
                  <w:txbxContent>
                    <w:p w14:paraId="4736FAB7" w14:textId="261583F8" w:rsidR="00997C1A" w:rsidRPr="00A535F7" w:rsidRDefault="00997C1A" w:rsidP="00640456">
                      <w:pPr>
                        <w:pStyle w:val="ParaNumbering"/>
                      </w:pPr>
                      <w:r>
                        <w:t>037</w:t>
                      </w:r>
                    </w:p>
                  </w:txbxContent>
                </v:textbox>
                <w10:wrap anchorx="margin" anchory="line"/>
                <w10:anchorlock/>
              </v:shape>
            </w:pict>
          </mc:Fallback>
        </mc:AlternateContent>
      </w:r>
      <w:r w:rsidR="00A9781F" w:rsidRPr="006E7B11">
        <w:rPr>
          <w:lang w:val="hi" w:bidi="hi"/>
        </w:rPr>
        <w:t>तुरन्त मैं आत्मा में आ गया; और क्या देखता हूँ कि एक सिंहासन स्वर्ग में रखा है, और उस सिंहासन पर कोई बैठा है (प्रकाशितवाक्य 4:2)।</w:t>
      </w:r>
    </w:p>
    <w:p w14:paraId="62E9D45B" w14:textId="08CAD419" w:rsidR="004671E5" w:rsidRPr="006E7B11" w:rsidRDefault="006E7B11" w:rsidP="003C7659">
      <w:pPr>
        <w:pStyle w:val="BodyText0"/>
      </w:pPr>
      <w:r w:rsidRPr="006E7B11">
        <w:rPr>
          <w:cs/>
          <w:lang w:val="hi" w:bidi="hi"/>
        </w:rPr>
        <mc:AlternateContent>
          <mc:Choice Requires="wps">
            <w:drawing>
              <wp:anchor distT="0" distB="0" distL="114300" distR="114300" simplePos="0" relativeHeight="251735040" behindDoc="0" locked="1" layoutInCell="1" allowOverlap="1" wp14:anchorId="683768FE" wp14:editId="7B206DC1">
                <wp:simplePos x="0" y="0"/>
                <wp:positionH relativeFrom="leftMargin">
                  <wp:posOffset>419100</wp:posOffset>
                </wp:positionH>
                <wp:positionV relativeFrom="line">
                  <wp:posOffset>0</wp:posOffset>
                </wp:positionV>
                <wp:extent cx="356235" cy="356235"/>
                <wp:effectExtent l="0" t="0" r="0" b="0"/>
                <wp:wrapNone/>
                <wp:docPr id="52"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A2EB75" w14:textId="47AA6D53" w:rsidR="00997C1A" w:rsidRPr="00A535F7" w:rsidRDefault="00997C1A" w:rsidP="00640456">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768FE" id="PARA38" o:spid="_x0000_s1067" type="#_x0000_t202" style="position:absolute;left:0;text-align:left;margin-left:33pt;margin-top:0;width:28.05pt;height:28.05pt;z-index:251735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vP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OKTFM&#10;44z25Y9ygXOrVVWJONXIUmt9jsEHi+Gh+wrdm3uPlxF8J52OvwiLoB/5vt44Fl0gHC8Xy9V8saSE&#10;o2uwMXv2+tg6H74J0CQaBXU4wsQsu+x86EPHkFjLwFY1TRpjY0hb0NViOU0Pbh5M3hisESH0rUYr&#10;dMcuAf98w3eE6orwHPQy8ZZvFTaxYz7smUNdICLUenjCQzaAxWCwkCxwv/52H+NxXOilpEWdFdTg&#10;IlDSfDc4xijJ0XCjcRwNc9b3gMKd4Q5Zn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nUG88mAgAATgQAAA4AAAAAAAAAAAAAAAAALgIAAGRycy9lMm9Eb2Mu&#10;eG1sUEsBAi0AFAAGAAgAAAAhAI1nQ9zcAAAABgEAAA8AAAAAAAAAAAAAAAAAgAQAAGRycy9kb3du&#10;cmV2LnhtbFBLBQYAAAAABAAEAPMAAACJBQAAAAA=&#10;" filled="f" stroked="f" strokeweight=".5pt">
                <v:textbox inset="0,0,0,0">
                  <w:txbxContent>
                    <w:p w14:paraId="69A2EB75" w14:textId="47AA6D53" w:rsidR="00997C1A" w:rsidRPr="00A535F7" w:rsidRDefault="00997C1A" w:rsidP="00640456">
                      <w:pPr>
                        <w:pStyle w:val="ParaNumbering"/>
                      </w:pPr>
                      <w:r>
                        <w:t>038</w:t>
                      </w:r>
                    </w:p>
                  </w:txbxContent>
                </v:textbox>
                <w10:wrap anchorx="margin" anchory="line"/>
                <w10:anchorlock/>
              </v:shape>
            </w:pict>
          </mc:Fallback>
        </mc:AlternateContent>
      </w:r>
      <w:r w:rsidR="00A9781F" w:rsidRPr="006E7B11">
        <w:rPr>
          <w:lang w:val="hi" w:bidi="hi"/>
        </w:rPr>
        <w:t>प्रकाशितवाक्य 17:3 में उसने यह कहा :</w:t>
      </w:r>
    </w:p>
    <w:p w14:paraId="3F8492A8" w14:textId="7F986E51" w:rsidR="004671E5" w:rsidRPr="006E7B11" w:rsidRDefault="006E7B11" w:rsidP="00551B80">
      <w:pPr>
        <w:pStyle w:val="Quotations"/>
      </w:pPr>
      <w:r w:rsidRPr="006E7B11">
        <w:rPr>
          <w:cs/>
          <w:lang w:val="hi" w:bidi="hi"/>
        </w:rPr>
        <mc:AlternateContent>
          <mc:Choice Requires="wps">
            <w:drawing>
              <wp:anchor distT="0" distB="0" distL="114300" distR="114300" simplePos="0" relativeHeight="251737088" behindDoc="0" locked="1" layoutInCell="1" allowOverlap="1" wp14:anchorId="15CD2445" wp14:editId="2F0C04C9">
                <wp:simplePos x="0" y="0"/>
                <wp:positionH relativeFrom="leftMargin">
                  <wp:posOffset>419100</wp:posOffset>
                </wp:positionH>
                <wp:positionV relativeFrom="line">
                  <wp:posOffset>0</wp:posOffset>
                </wp:positionV>
                <wp:extent cx="356235" cy="356235"/>
                <wp:effectExtent l="0" t="0" r="0" b="0"/>
                <wp:wrapNone/>
                <wp:docPr id="53"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7DC50F" w14:textId="26D6DF4A" w:rsidR="00997C1A" w:rsidRPr="00A535F7" w:rsidRDefault="00997C1A" w:rsidP="00640456">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D2445" id="PARA39" o:spid="_x0000_s1068" type="#_x0000_t202" style="position:absolute;left:0;text-align:left;margin-left:33pt;margin-top:0;width:28.05pt;height:28.05pt;z-index:25173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kCKA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NSJAigCAABOBAAADgAAAAAAAAAAAAAAAAAuAgAAZHJzL2Uyb0Rv&#10;Yy54bWxQSwECLQAUAAYACAAAACEAjWdD3NwAAAAGAQAADwAAAAAAAAAAAAAAAACCBAAAZHJzL2Rv&#10;d25yZXYueG1sUEsFBgAAAAAEAAQA8wAAAIsFAAAAAA==&#10;" filled="f" stroked="f" strokeweight=".5pt">
                <v:textbox inset="0,0,0,0">
                  <w:txbxContent>
                    <w:p w14:paraId="207DC50F" w14:textId="26D6DF4A" w:rsidR="00997C1A" w:rsidRPr="00A535F7" w:rsidRDefault="00997C1A" w:rsidP="00640456">
                      <w:pPr>
                        <w:pStyle w:val="ParaNumbering"/>
                      </w:pPr>
                      <w:r>
                        <w:t>039</w:t>
                      </w:r>
                    </w:p>
                  </w:txbxContent>
                </v:textbox>
                <w10:wrap anchorx="margin" anchory="line"/>
                <w10:anchorlock/>
              </v:shape>
            </w:pict>
          </mc:Fallback>
        </mc:AlternateContent>
      </w:r>
      <w:r w:rsidR="00A9781F" w:rsidRPr="006E7B11">
        <w:rPr>
          <w:lang w:val="hi" w:bidi="hi"/>
        </w:rPr>
        <w:t>तब वह मुझे आत्मा में जंगल को ले गया (प्रकाशितवाक्य 17:3)।</w:t>
      </w:r>
    </w:p>
    <w:p w14:paraId="5BFB0A93" w14:textId="4FB07056" w:rsidR="004671E5" w:rsidRPr="006E7B11" w:rsidRDefault="006E7B11" w:rsidP="003C7659">
      <w:pPr>
        <w:pStyle w:val="BodyText0"/>
        <w:rPr>
          <w:lang w:val="hi" w:bidi="hi"/>
        </w:rPr>
      </w:pPr>
      <w:r w:rsidRPr="006E7B11">
        <w:rPr>
          <w:cs/>
          <w:lang w:val="hi" w:bidi="hi"/>
        </w:rPr>
        <mc:AlternateContent>
          <mc:Choice Requires="wps">
            <w:drawing>
              <wp:anchor distT="0" distB="0" distL="114300" distR="114300" simplePos="0" relativeHeight="251739136" behindDoc="0" locked="1" layoutInCell="1" allowOverlap="1" wp14:anchorId="3ED26909" wp14:editId="3ECBE48F">
                <wp:simplePos x="0" y="0"/>
                <wp:positionH relativeFrom="leftMargin">
                  <wp:posOffset>419100</wp:posOffset>
                </wp:positionH>
                <wp:positionV relativeFrom="line">
                  <wp:posOffset>0</wp:posOffset>
                </wp:positionV>
                <wp:extent cx="356235" cy="356235"/>
                <wp:effectExtent l="0" t="0" r="0" b="0"/>
                <wp:wrapNone/>
                <wp:docPr id="5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7F75A2" w14:textId="41FA4080" w:rsidR="00997C1A" w:rsidRPr="00A535F7" w:rsidRDefault="00997C1A" w:rsidP="00640456">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26909" id="PARA40" o:spid="_x0000_s1069" type="#_x0000_t202" style="position:absolute;left:0;text-align:left;margin-left:33pt;margin-top:0;width:28.05pt;height:28.05pt;z-index:25173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N+JgIAAE4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MEA34mAgAATgQAAA4AAAAAAAAAAAAAAAAALgIAAGRycy9lMm9Eb2Mu&#10;eG1sUEsBAi0AFAAGAAgAAAAhAI1nQ9zcAAAABgEAAA8AAAAAAAAAAAAAAAAAgAQAAGRycy9kb3du&#10;cmV2LnhtbFBLBQYAAAAABAAEAPMAAACJBQAAAAA=&#10;" filled="f" stroked="f" strokeweight=".5pt">
                <v:textbox inset="0,0,0,0">
                  <w:txbxContent>
                    <w:p w14:paraId="027F75A2" w14:textId="41FA4080" w:rsidR="00997C1A" w:rsidRPr="00A535F7" w:rsidRDefault="00997C1A" w:rsidP="00640456">
                      <w:pPr>
                        <w:pStyle w:val="ParaNumbering"/>
                      </w:pPr>
                      <w:r>
                        <w:t>040</w:t>
                      </w:r>
                    </w:p>
                  </w:txbxContent>
                </v:textbox>
                <w10:wrap anchorx="margin" anchory="line"/>
                <w10:anchorlock/>
              </v:shape>
            </w:pict>
          </mc:Fallback>
        </mc:AlternateContent>
      </w:r>
      <w:r w:rsidR="00A9781F" w:rsidRPr="006E7B11">
        <w:rPr>
          <w:lang w:val="hi" w:bidi="hi"/>
        </w:rPr>
        <w:t>प्रकाशितवाक्य 21:10 में उसने यह लिखा :</w:t>
      </w:r>
    </w:p>
    <w:p w14:paraId="48D1978C" w14:textId="3E4C4D7B" w:rsidR="004671E5" w:rsidRPr="006E7B11" w:rsidRDefault="006E7B11" w:rsidP="00551B80">
      <w:pPr>
        <w:pStyle w:val="Quotations"/>
      </w:pPr>
      <w:r w:rsidRPr="006E7B11">
        <w:rPr>
          <w:cs/>
          <w:lang w:val="hi" w:bidi="hi"/>
        </w:rPr>
        <mc:AlternateContent>
          <mc:Choice Requires="wps">
            <w:drawing>
              <wp:anchor distT="0" distB="0" distL="114300" distR="114300" simplePos="0" relativeHeight="251741184" behindDoc="0" locked="1" layoutInCell="1" allowOverlap="1" wp14:anchorId="6120481F" wp14:editId="035DC143">
                <wp:simplePos x="0" y="0"/>
                <wp:positionH relativeFrom="leftMargin">
                  <wp:posOffset>419100</wp:posOffset>
                </wp:positionH>
                <wp:positionV relativeFrom="line">
                  <wp:posOffset>0</wp:posOffset>
                </wp:positionV>
                <wp:extent cx="356235" cy="356235"/>
                <wp:effectExtent l="0" t="0" r="0" b="0"/>
                <wp:wrapNone/>
                <wp:docPr id="5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0E2149" w14:textId="5B883D23" w:rsidR="00997C1A" w:rsidRPr="00A535F7" w:rsidRDefault="00997C1A" w:rsidP="00640456">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0481F" id="PARA41" o:spid="_x0000_s1070" type="#_x0000_t202" style="position:absolute;left:0;text-align:left;margin-left:33pt;margin-top:0;width:28.05pt;height:28.05pt;z-index:251741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evJQIAAE4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H9Y3ryUCAABOBAAADgAAAAAAAAAAAAAAAAAuAgAAZHJzL2Uyb0RvYy54&#10;bWxQSwECLQAUAAYACAAAACEAjWdD3NwAAAAGAQAADwAAAAAAAAAAAAAAAAB/BAAAZHJzL2Rvd25y&#10;ZXYueG1sUEsFBgAAAAAEAAQA8wAAAIgFAAAAAA==&#10;" filled="f" stroked="f" strokeweight=".5pt">
                <v:textbox inset="0,0,0,0">
                  <w:txbxContent>
                    <w:p w14:paraId="030E2149" w14:textId="5B883D23" w:rsidR="00997C1A" w:rsidRPr="00A535F7" w:rsidRDefault="00997C1A" w:rsidP="00640456">
                      <w:pPr>
                        <w:pStyle w:val="ParaNumbering"/>
                      </w:pPr>
                      <w:r>
                        <w:t>041</w:t>
                      </w:r>
                    </w:p>
                  </w:txbxContent>
                </v:textbox>
                <w10:wrap anchorx="margin" anchory="line"/>
                <w10:anchorlock/>
              </v:shape>
            </w:pict>
          </mc:Fallback>
        </mc:AlternateContent>
      </w:r>
      <w:r w:rsidR="00A9781F" w:rsidRPr="006E7B11">
        <w:rPr>
          <w:lang w:val="hi" w:bidi="hi"/>
        </w:rPr>
        <w:t xml:space="preserve">तब वह मुझे आत्मा में एक बड़े और ऊँचे पहाड़ पर ले गया, और पवित्र नगर यरूशलेम को स्वर्ग से </w:t>
      </w:r>
      <w:r w:rsidR="00E8165E">
        <w:rPr>
          <w:cs/>
          <w:lang w:val="hi" w:bidi="hi"/>
        </w:rPr>
        <w:t>परमेश्‍वर</w:t>
      </w:r>
      <w:r w:rsidR="00A9781F" w:rsidRPr="006E7B11">
        <w:rPr>
          <w:lang w:val="hi" w:bidi="hi"/>
        </w:rPr>
        <w:t xml:space="preserve"> के पास से उतरते दिखाया (प्रकाशितवाक्य 21:10)।</w:t>
      </w:r>
    </w:p>
    <w:p w14:paraId="2BAFB026" w14:textId="1BFEE8D3" w:rsidR="004671E5" w:rsidRPr="006E7B11" w:rsidRDefault="006E7B11" w:rsidP="00551B80">
      <w:pPr>
        <w:pStyle w:val="Quotations"/>
      </w:pPr>
      <w:r w:rsidRPr="006E7B11">
        <w:rPr>
          <w:cs/>
          <w:lang w:val="hi" w:bidi="hi"/>
        </w:rPr>
        <mc:AlternateContent>
          <mc:Choice Requires="wps">
            <w:drawing>
              <wp:anchor distT="0" distB="0" distL="114300" distR="114300" simplePos="0" relativeHeight="251743232" behindDoc="0" locked="1" layoutInCell="1" allowOverlap="1" wp14:anchorId="6E7B2739" wp14:editId="743DD693">
                <wp:simplePos x="0" y="0"/>
                <wp:positionH relativeFrom="leftMargin">
                  <wp:posOffset>419100</wp:posOffset>
                </wp:positionH>
                <wp:positionV relativeFrom="line">
                  <wp:posOffset>0</wp:posOffset>
                </wp:positionV>
                <wp:extent cx="356235" cy="356235"/>
                <wp:effectExtent l="0" t="0" r="0" b="0"/>
                <wp:wrapNone/>
                <wp:docPr id="5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A9FAB7" w14:textId="2918187B" w:rsidR="00997C1A" w:rsidRPr="00A535F7" w:rsidRDefault="00997C1A" w:rsidP="00640456">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B2739" id="PARA42" o:spid="_x0000_s1071" type="#_x0000_t202" style="position:absolute;left:0;text-align:left;margin-left:33pt;margin-top:0;width:28.05pt;height:28.05pt;z-index:251743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Y+JwIAAE4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QAlY+JwIAAE4EAAAOAAAAAAAAAAAAAAAAAC4CAABkcnMvZTJvRG9j&#10;LnhtbFBLAQItABQABgAIAAAAIQCNZ0Pc3AAAAAYBAAAPAAAAAAAAAAAAAAAAAIEEAABkcnMvZG93&#10;bnJldi54bWxQSwUGAAAAAAQABADzAAAAigUAAAAA&#10;" filled="f" stroked="f" strokeweight=".5pt">
                <v:textbox inset="0,0,0,0">
                  <w:txbxContent>
                    <w:p w14:paraId="18A9FAB7" w14:textId="2918187B" w:rsidR="00997C1A" w:rsidRPr="00A535F7" w:rsidRDefault="00997C1A" w:rsidP="00640456">
                      <w:pPr>
                        <w:pStyle w:val="ParaNumbering"/>
                      </w:pPr>
                      <w:r>
                        <w:t>042</w:t>
                      </w:r>
                    </w:p>
                  </w:txbxContent>
                </v:textbox>
                <w10:wrap anchorx="margin" anchory="line"/>
                <w10:anchorlock/>
              </v:shape>
            </w:pict>
          </mc:Fallback>
        </mc:AlternateContent>
      </w:r>
      <w:r w:rsidR="001F0443" w:rsidRPr="006E7B11">
        <w:rPr>
          <w:lang w:val="hi" w:bidi="hi"/>
        </w:rPr>
        <w:t>आत्मा में उठा लिए जाने का उल्लेख एक प्रकार के अनुभव का उल्लेख है जो कि एक भविष्यवक्ता के रूप में यूहन्ना को दिया गया है जिसमें उसे इन प्रतीकात्मक दर्शनों को प्राप्त करने के लिए एक दर्शनात्मक अवस्था में लाया गया।</w:t>
      </w:r>
      <w:r w:rsidR="00CC4DFF">
        <w:rPr>
          <w:cs/>
          <w:lang w:val="hi" w:bidi="hi"/>
        </w:rPr>
        <w:t xml:space="preserve"> </w:t>
      </w:r>
      <w:r w:rsidR="001F0443" w:rsidRPr="006E7B11">
        <w:rPr>
          <w:lang w:val="hi" w:bidi="hi"/>
        </w:rPr>
        <w:t>इसकी पृष्ठभूमि वास्तव में पुराने नियम में यहेजकेल की भविष्यवाणी में है जहाँ कई स्थानों पर यहेजकेल कहता है कि आत्मा उसे उठाकर किसी स्थान पर ले गया और उसे वह सब दिखाया जो अन्यथा वह नहीं देख सकता था। मेरे विचार से यह ऐसा अनुभव है जिसे हम पूरी तरह से नहीं समझ सकते। शायद भविष्यवक्ता भी न समझें हों।</w:t>
      </w:r>
      <w:r w:rsidR="00CC4DFF">
        <w:rPr>
          <w:cs/>
          <w:lang w:val="hi" w:bidi="hi"/>
        </w:rPr>
        <w:t xml:space="preserve"> </w:t>
      </w:r>
      <w:r w:rsidR="001F0443" w:rsidRPr="006E7B11">
        <w:rPr>
          <w:lang w:val="hi" w:bidi="hi"/>
        </w:rPr>
        <w:t>2 कुरिन्थियों 12 में पौलुस तीसरे स्वर्ग में उठा लिए जाने के बारे में बात करता है, और वह नहीं जानता था कि ऐसा शरीर में हुआ था या फिर आत्मा में।</w:t>
      </w:r>
      <w:r w:rsidR="00CC4DFF">
        <w:rPr>
          <w:cs/>
          <w:lang w:val="hi" w:bidi="hi"/>
        </w:rPr>
        <w:t xml:space="preserve"> </w:t>
      </w:r>
      <w:r w:rsidR="001F0443" w:rsidRPr="006E7B11">
        <w:rPr>
          <w:lang w:val="hi" w:bidi="hi"/>
        </w:rPr>
        <w:t xml:space="preserve">मुझे नहीं लगता कि वे इसे वास्तव में समझ पाए थे, परंतु यह तो पूरी तरह से स्पष्ट है कि </w:t>
      </w:r>
      <w:r w:rsidR="00E8165E">
        <w:rPr>
          <w:cs/>
          <w:lang w:val="hi" w:bidi="hi"/>
        </w:rPr>
        <w:t>परमेश्‍वर</w:t>
      </w:r>
      <w:r w:rsidR="001F0443" w:rsidRPr="006E7B11">
        <w:rPr>
          <w:lang w:val="hi" w:bidi="hi"/>
        </w:rPr>
        <w:t xml:space="preserve"> उन्हें एक परिस्थिति, अर्थात् एक ऐसी अवस्था में रख रहा था, जहाँ से वे सामान्य परिस्थितियों से दर्शन से भरा हुआ प्रकाशन प्राप्त कर सकते थे, और फिर वे फिर इन वचनों को पवित्रशास्त्र के अभिलेखों के द्वारा हम तक ला सकते थे, अर्थात् उन शब्दों में इन्हें बाइबल में रखने के द्वारा जो आत्मा ने उन्हें इन दर्शनों और अनुभवों का वर्णन करने में दिए थे।</w:t>
      </w:r>
    </w:p>
    <w:p w14:paraId="0E0576ED" w14:textId="77777777" w:rsidR="004671E5" w:rsidRPr="006E7B11" w:rsidRDefault="00FE2A6A" w:rsidP="00551B80">
      <w:pPr>
        <w:pStyle w:val="QuotationAuthor"/>
      </w:pPr>
      <w:r w:rsidRPr="006E7B11">
        <w:rPr>
          <w:lang w:val="hi" w:bidi="hi"/>
        </w:rPr>
        <w:t>— डॉ. डेनिस ई. जॉनसन</w:t>
      </w:r>
    </w:p>
    <w:p w14:paraId="07EC71AA" w14:textId="77777777" w:rsidR="00FD7772" w:rsidRDefault="006E7B11" w:rsidP="003C7659">
      <w:pPr>
        <w:pStyle w:val="BodyText0"/>
        <w:rPr>
          <w:cs/>
          <w:lang w:val="hi" w:bidi="hi"/>
        </w:rPr>
      </w:pPr>
      <w:r w:rsidRPr="006E7B11">
        <w:rPr>
          <w:cs/>
          <w:lang w:val="hi" w:bidi="hi"/>
        </w:rPr>
        <mc:AlternateContent>
          <mc:Choice Requires="wps">
            <w:drawing>
              <wp:anchor distT="0" distB="0" distL="114300" distR="114300" simplePos="0" relativeHeight="251745280" behindDoc="0" locked="1" layoutInCell="1" allowOverlap="1" wp14:anchorId="48344AE2" wp14:editId="1089097E">
                <wp:simplePos x="0" y="0"/>
                <wp:positionH relativeFrom="leftMargin">
                  <wp:posOffset>419100</wp:posOffset>
                </wp:positionH>
                <wp:positionV relativeFrom="line">
                  <wp:posOffset>0</wp:posOffset>
                </wp:positionV>
                <wp:extent cx="356235" cy="356235"/>
                <wp:effectExtent l="0" t="0" r="0" b="0"/>
                <wp:wrapNone/>
                <wp:docPr id="57"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9B225D" w14:textId="52FD8997" w:rsidR="00997C1A" w:rsidRPr="00A535F7" w:rsidRDefault="00997C1A" w:rsidP="00640456">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44AE2" id="PARA43" o:spid="_x0000_s1072" type="#_x0000_t202" style="position:absolute;left:0;text-align:left;margin-left:33pt;margin-top:0;width:28.05pt;height:28.05pt;z-index:251745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TzKAIAAE4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QLE8ygCAABOBAAADgAAAAAAAAAAAAAAAAAuAgAAZHJzL2Uyb0Rv&#10;Yy54bWxQSwECLQAUAAYACAAAACEAjWdD3NwAAAAGAQAADwAAAAAAAAAAAAAAAACCBAAAZHJzL2Rv&#10;d25yZXYueG1sUEsFBgAAAAAEAAQA8wAAAIsFAAAAAA==&#10;" filled="f" stroked="f" strokeweight=".5pt">
                <v:textbox inset="0,0,0,0">
                  <w:txbxContent>
                    <w:p w14:paraId="0A9B225D" w14:textId="52FD8997" w:rsidR="00997C1A" w:rsidRPr="00A535F7" w:rsidRDefault="00997C1A" w:rsidP="00640456">
                      <w:pPr>
                        <w:pStyle w:val="ParaNumbering"/>
                      </w:pPr>
                      <w:r>
                        <w:t>043</w:t>
                      </w:r>
                    </w:p>
                  </w:txbxContent>
                </v:textbox>
                <w10:wrap anchorx="margin" anchory="line"/>
                <w10:anchorlock/>
              </v:shape>
            </w:pict>
          </mc:Fallback>
        </mc:AlternateContent>
      </w:r>
      <w:r w:rsidR="00A9781F" w:rsidRPr="006E7B11">
        <w:rPr>
          <w:lang w:val="hi" w:bidi="hi"/>
        </w:rPr>
        <w:t>हम प्रकाशितवाक्य 1:1-8 में पाए जानेवाले परिचय से आरंभ करके प्रकाशितवाक्य की पुस्तक के प्रत्येक मुख्य खंड की खोज करेंगे।</w:t>
      </w:r>
    </w:p>
    <w:p w14:paraId="3A326350" w14:textId="381B3C7E" w:rsidR="004671E5" w:rsidRPr="006E7B11" w:rsidRDefault="008636F3" w:rsidP="007C7993">
      <w:pPr>
        <w:pStyle w:val="PanelHeading"/>
      </w:pPr>
      <w:bookmarkStart w:id="19" w:name="_Toc18367221"/>
      <w:bookmarkStart w:id="20" w:name="_Toc21246999"/>
      <w:bookmarkStart w:id="21" w:name="_Toc80714455"/>
      <w:r w:rsidRPr="006E7B11">
        <w:rPr>
          <w:lang w:val="hi" w:bidi="hi"/>
        </w:rPr>
        <w:t>परिचय</w:t>
      </w:r>
      <w:bookmarkEnd w:id="19"/>
      <w:bookmarkEnd w:id="20"/>
      <w:bookmarkEnd w:id="21"/>
    </w:p>
    <w:p w14:paraId="3A18D10D" w14:textId="2AE2A775" w:rsidR="00A9781F" w:rsidRPr="006E7B11" w:rsidRDefault="006E7B11" w:rsidP="003C7659">
      <w:pPr>
        <w:pStyle w:val="BodyText0"/>
      </w:pPr>
      <w:r w:rsidRPr="006E7B11">
        <w:rPr>
          <w:cs/>
          <w:lang w:val="hi" w:bidi="hi"/>
        </w:rPr>
        <mc:AlternateContent>
          <mc:Choice Requires="wps">
            <w:drawing>
              <wp:anchor distT="0" distB="0" distL="114300" distR="114300" simplePos="0" relativeHeight="251747328" behindDoc="0" locked="1" layoutInCell="1" allowOverlap="1" wp14:anchorId="74A98BA0" wp14:editId="15B65FE1">
                <wp:simplePos x="0" y="0"/>
                <wp:positionH relativeFrom="leftMargin">
                  <wp:posOffset>419100</wp:posOffset>
                </wp:positionH>
                <wp:positionV relativeFrom="line">
                  <wp:posOffset>0</wp:posOffset>
                </wp:positionV>
                <wp:extent cx="356235" cy="356235"/>
                <wp:effectExtent l="0" t="0" r="0" b="0"/>
                <wp:wrapNone/>
                <wp:docPr id="58"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877F65" w14:textId="605EBCC6" w:rsidR="00997C1A" w:rsidRPr="00A535F7" w:rsidRDefault="00997C1A" w:rsidP="00640456">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98BA0" id="PARA44" o:spid="_x0000_s1073" type="#_x0000_t202" style="position:absolute;left:0;text-align:left;margin-left:33pt;margin-top:0;width:28.05pt;height:28.05pt;z-index:251747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TcJwIAAE4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0BGTcJwIAAE4EAAAOAAAAAAAAAAAAAAAAAC4CAABkcnMvZTJvRG9j&#10;LnhtbFBLAQItABQABgAIAAAAIQCNZ0Pc3AAAAAYBAAAPAAAAAAAAAAAAAAAAAIEEAABkcnMvZG93&#10;bnJldi54bWxQSwUGAAAAAAQABADzAAAAigUAAAAA&#10;" filled="f" stroked="f" strokeweight=".5pt">
                <v:textbox inset="0,0,0,0">
                  <w:txbxContent>
                    <w:p w14:paraId="49877F65" w14:textId="605EBCC6" w:rsidR="00997C1A" w:rsidRPr="00A535F7" w:rsidRDefault="00997C1A" w:rsidP="00640456">
                      <w:pPr>
                        <w:pStyle w:val="ParaNumbering"/>
                      </w:pPr>
                      <w:r>
                        <w:t>044</w:t>
                      </w:r>
                    </w:p>
                  </w:txbxContent>
                </v:textbox>
                <w10:wrap anchorx="margin" anchory="line"/>
                <w10:anchorlock/>
              </v:shape>
            </w:pict>
          </mc:Fallback>
        </mc:AlternateContent>
      </w:r>
      <w:r w:rsidR="00A9781F" w:rsidRPr="006E7B11">
        <w:rPr>
          <w:lang w:val="hi" w:bidi="hi"/>
        </w:rPr>
        <w:t>प्रकाशितवाक्य 1:1-3 में परिचय का आरंभ प्रस्तावना से होता है जिसमें पुस्तक के ईश्वरीय अधिकार पर बल दिया गया है।</w:t>
      </w:r>
      <w:r w:rsidR="00CC4DFF">
        <w:rPr>
          <w:cs/>
          <w:lang w:val="hi" w:bidi="hi"/>
        </w:rPr>
        <w:t xml:space="preserve"> </w:t>
      </w:r>
      <w:r w:rsidR="00A9781F" w:rsidRPr="006E7B11">
        <w:rPr>
          <w:lang w:val="hi" w:bidi="hi"/>
        </w:rPr>
        <w:t xml:space="preserve">इसका उद्गम पिता </w:t>
      </w:r>
      <w:r w:rsidR="00E8165E">
        <w:rPr>
          <w:cs/>
          <w:lang w:val="hi" w:bidi="hi"/>
        </w:rPr>
        <w:t>परमेश्‍वर</w:t>
      </w:r>
      <w:r w:rsidR="00A9781F" w:rsidRPr="006E7B11">
        <w:rPr>
          <w:lang w:val="hi" w:bidi="hi"/>
        </w:rPr>
        <w:t xml:space="preserve"> से हुआ, यह यीशु मसीह को दिया गया, और एक स्वर्गदूत के द्वारा इसका परिचय कराया गया।</w:t>
      </w:r>
      <w:r w:rsidR="00CC4DFF">
        <w:rPr>
          <w:cs/>
          <w:lang w:val="hi" w:bidi="hi"/>
        </w:rPr>
        <w:t xml:space="preserve"> </w:t>
      </w:r>
      <w:r w:rsidR="00A9781F" w:rsidRPr="006E7B11">
        <w:rPr>
          <w:lang w:val="hi" w:bidi="hi"/>
        </w:rPr>
        <w:t>और मसीह के भविष्यवक्ता के रूप में यूहन्ना एक आधिकारिक राजदूत था जिसने यीशु के संदेश को उसकी कलीसियाओं तक पहुँचाया।</w:t>
      </w:r>
    </w:p>
    <w:p w14:paraId="6518BA29" w14:textId="543F0A1F" w:rsidR="00A9781F" w:rsidRPr="006E7B11" w:rsidRDefault="006E7B11" w:rsidP="003C7659">
      <w:pPr>
        <w:pStyle w:val="BodyText0"/>
      </w:pPr>
      <w:r w:rsidRPr="006E7B11">
        <w:rPr>
          <w:cs/>
          <w:lang w:val="hi" w:bidi="hi"/>
        </w:rPr>
        <mc:AlternateContent>
          <mc:Choice Requires="wps">
            <w:drawing>
              <wp:anchor distT="0" distB="0" distL="114300" distR="114300" simplePos="0" relativeHeight="251749376" behindDoc="0" locked="1" layoutInCell="1" allowOverlap="1" wp14:anchorId="1CE51913" wp14:editId="6E5A3529">
                <wp:simplePos x="0" y="0"/>
                <wp:positionH relativeFrom="leftMargin">
                  <wp:posOffset>419100</wp:posOffset>
                </wp:positionH>
                <wp:positionV relativeFrom="line">
                  <wp:posOffset>0</wp:posOffset>
                </wp:positionV>
                <wp:extent cx="356235" cy="356235"/>
                <wp:effectExtent l="0" t="0" r="0" b="0"/>
                <wp:wrapNone/>
                <wp:docPr id="59"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DB74FB" w14:textId="3C24F9F7" w:rsidR="00997C1A" w:rsidRPr="00A535F7" w:rsidRDefault="00997C1A" w:rsidP="00640456">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51913" id="PARA45" o:spid="_x0000_s1074" type="#_x0000_t202" style="position:absolute;left:0;text-align:left;margin-left:33pt;margin-top:0;width:28.05pt;height:28.05pt;z-index:25174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00KAIAAE4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nMdNCgCAABOBAAADgAAAAAAAAAAAAAAAAAuAgAAZHJzL2Uyb0Rv&#10;Yy54bWxQSwECLQAUAAYACAAAACEAjWdD3NwAAAAGAQAADwAAAAAAAAAAAAAAAACCBAAAZHJzL2Rv&#10;d25yZXYueG1sUEsFBgAAAAAEAAQA8wAAAIsFAAAAAA==&#10;" filled="f" stroked="f" strokeweight=".5pt">
                <v:textbox inset="0,0,0,0">
                  <w:txbxContent>
                    <w:p w14:paraId="29DB74FB" w14:textId="3C24F9F7" w:rsidR="00997C1A" w:rsidRPr="00A535F7" w:rsidRDefault="00997C1A" w:rsidP="00640456">
                      <w:pPr>
                        <w:pStyle w:val="ParaNumbering"/>
                      </w:pPr>
                      <w:r>
                        <w:t>045</w:t>
                      </w:r>
                    </w:p>
                  </w:txbxContent>
                </v:textbox>
                <w10:wrap anchorx="margin" anchory="line"/>
                <w10:anchorlock/>
              </v:shape>
            </w:pict>
          </mc:Fallback>
        </mc:AlternateContent>
      </w:r>
      <w:r w:rsidR="00A9781F" w:rsidRPr="006E7B11">
        <w:rPr>
          <w:lang w:val="hi" w:bidi="hi"/>
        </w:rPr>
        <w:t>पद 4 और 5 में अभिवादन है, जिसमें यूहन्ना ने स्वयं और अपने श्रोताओं का परिचय दिया।</w:t>
      </w:r>
      <w:r w:rsidR="00CC4DFF">
        <w:rPr>
          <w:cs/>
          <w:lang w:val="hi" w:bidi="hi"/>
        </w:rPr>
        <w:t xml:space="preserve"> </w:t>
      </w:r>
      <w:r w:rsidR="00A9781F" w:rsidRPr="006E7B11">
        <w:rPr>
          <w:lang w:val="hi" w:bidi="hi"/>
        </w:rPr>
        <w:t>विशेषकर, उसने एशिया के रोमी प्रांत</w:t>
      </w:r>
      <w:r w:rsidR="00DB3CCC">
        <w:rPr>
          <w:rFonts w:hint="cs"/>
          <w:cs/>
          <w:lang w:val="hi" w:bidi="hi"/>
        </w:rPr>
        <w:t xml:space="preserve"> </w:t>
      </w:r>
      <w:r w:rsidR="00A9781F" w:rsidRPr="006E7B11">
        <w:rPr>
          <w:lang w:val="hi" w:bidi="hi"/>
        </w:rPr>
        <w:t>की सात कलीसियाओं को संबोधित किया, जो कि एशिया माइनर में थीं।</w:t>
      </w:r>
      <w:r w:rsidR="00CC4DFF">
        <w:rPr>
          <w:cs/>
          <w:lang w:val="hi" w:bidi="hi"/>
        </w:rPr>
        <w:t xml:space="preserve"> </w:t>
      </w:r>
      <w:r w:rsidR="00A9781F" w:rsidRPr="006E7B11">
        <w:rPr>
          <w:lang w:val="hi" w:bidi="hi"/>
        </w:rPr>
        <w:t xml:space="preserve">यूहन्ना ने एक अभिवादन को भी जोड़ा : पिता </w:t>
      </w:r>
      <w:r w:rsidR="00E8165E">
        <w:rPr>
          <w:cs/>
          <w:lang w:val="hi" w:bidi="hi"/>
        </w:rPr>
        <w:t>परमेश्‍वर</w:t>
      </w:r>
      <w:r w:rsidR="00A9781F" w:rsidRPr="006E7B11">
        <w:rPr>
          <w:lang w:val="hi" w:bidi="hi"/>
        </w:rPr>
        <w:t xml:space="preserve"> की ओर से, जिसका वर्णन ऐसे किया गया है कि वह जो है, और जो था, और जो आने वाला है; पवित्र आत्मा की ओर से, जिसकी पूर्णता या </w:t>
      </w:r>
      <w:r w:rsidR="00A9781F" w:rsidRPr="006E7B11">
        <w:rPr>
          <w:lang w:val="hi" w:bidi="hi"/>
        </w:rPr>
        <w:lastRenderedPageBreak/>
        <w:t>संपूर्णता का प्रतीक सिंहासन के सामने की सात आत्माओं को माना जाता है; और यीशु मसीह की ओर से, जिसे यूहन्ना विश्वासयोग्य साक्षी, मृतकों में से जी उठनेवालों में पहलौठा और पृथ्वी के राजाओं का शासक कहता है।</w:t>
      </w:r>
    </w:p>
    <w:p w14:paraId="00AA99F4" w14:textId="5ACB45E3" w:rsidR="004671E5" w:rsidRPr="006E7B11" w:rsidRDefault="006E7B11" w:rsidP="003C7659">
      <w:pPr>
        <w:pStyle w:val="BodyText0"/>
      </w:pPr>
      <w:r w:rsidRPr="006E7B11">
        <w:rPr>
          <w:cs/>
          <w:lang w:val="hi" w:bidi="hi"/>
        </w:rPr>
        <mc:AlternateContent>
          <mc:Choice Requires="wps">
            <w:drawing>
              <wp:anchor distT="0" distB="0" distL="114300" distR="114300" simplePos="0" relativeHeight="251751424" behindDoc="0" locked="1" layoutInCell="1" allowOverlap="1" wp14:anchorId="306AC80D" wp14:editId="401485B5">
                <wp:simplePos x="0" y="0"/>
                <wp:positionH relativeFrom="leftMargin">
                  <wp:posOffset>419100</wp:posOffset>
                </wp:positionH>
                <wp:positionV relativeFrom="line">
                  <wp:posOffset>0</wp:posOffset>
                </wp:positionV>
                <wp:extent cx="356235" cy="356235"/>
                <wp:effectExtent l="0" t="0" r="0" b="0"/>
                <wp:wrapNone/>
                <wp:docPr id="60"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156F43" w14:textId="08BBC142" w:rsidR="00997C1A" w:rsidRPr="00A535F7" w:rsidRDefault="00997C1A" w:rsidP="00640456">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AC80D" id="PARA46" o:spid="_x0000_s1075" type="#_x0000_t202" style="position:absolute;left:0;text-align:left;margin-left:33pt;margin-top:0;width:28.05pt;height:28.05pt;z-index:251751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w2xPBJwIAAE4EAAAOAAAAAAAAAAAAAAAAAC4CAABkcnMvZTJvRG9j&#10;LnhtbFBLAQItABQABgAIAAAAIQCNZ0Pc3AAAAAYBAAAPAAAAAAAAAAAAAAAAAIEEAABkcnMvZG93&#10;bnJldi54bWxQSwUGAAAAAAQABADzAAAAigUAAAAA&#10;" filled="f" stroked="f" strokeweight=".5pt">
                <v:textbox inset="0,0,0,0">
                  <w:txbxContent>
                    <w:p w14:paraId="30156F43" w14:textId="08BBC142" w:rsidR="00997C1A" w:rsidRPr="00A535F7" w:rsidRDefault="00997C1A" w:rsidP="00640456">
                      <w:pPr>
                        <w:pStyle w:val="ParaNumbering"/>
                      </w:pPr>
                      <w:r>
                        <w:t>046</w:t>
                      </w:r>
                    </w:p>
                  </w:txbxContent>
                </v:textbox>
                <w10:wrap anchorx="margin" anchory="line"/>
                <w10:anchorlock/>
              </v:shape>
            </w:pict>
          </mc:Fallback>
        </mc:AlternateContent>
      </w:r>
      <w:r w:rsidR="00A9781F" w:rsidRPr="006E7B11">
        <w:rPr>
          <w:lang w:val="hi" w:bidi="hi"/>
        </w:rPr>
        <w:t xml:space="preserve">पद 5-8 में यूहन्ना ने </w:t>
      </w:r>
      <w:r w:rsidR="00E8165E">
        <w:rPr>
          <w:cs/>
          <w:lang w:val="hi" w:bidi="hi"/>
        </w:rPr>
        <w:t>परमेश्‍वर</w:t>
      </w:r>
      <w:r w:rsidR="00A9781F" w:rsidRPr="006E7B11">
        <w:rPr>
          <w:lang w:val="hi" w:bidi="hi"/>
        </w:rPr>
        <w:t xml:space="preserve"> की स्तुति की, और इस स्तुति ने उसके श्रोताओं के विषय में उसकी मुख्य बातों को प्रकट किया।</w:t>
      </w:r>
      <w:r w:rsidR="00CC4DFF">
        <w:rPr>
          <w:cs/>
          <w:lang w:val="hi" w:bidi="hi"/>
        </w:rPr>
        <w:t xml:space="preserve"> </w:t>
      </w:r>
      <w:r w:rsidR="00A9781F" w:rsidRPr="006E7B11">
        <w:rPr>
          <w:lang w:val="hi" w:bidi="hi"/>
        </w:rPr>
        <w:t xml:space="preserve">यूहन्ना ने </w:t>
      </w:r>
      <w:r w:rsidR="00E8165E">
        <w:rPr>
          <w:cs/>
          <w:lang w:val="hi" w:bidi="hi"/>
        </w:rPr>
        <w:t>परमेश्‍वर</w:t>
      </w:r>
      <w:r w:rsidR="00A9781F" w:rsidRPr="006E7B11">
        <w:rPr>
          <w:lang w:val="hi" w:bidi="hi"/>
        </w:rPr>
        <w:t xml:space="preserve"> की सर्वोच्चता के कारण उसकी स्तुति की, वह इस बात से आश्वस्त था कि </w:t>
      </w:r>
      <w:r w:rsidR="00E8165E">
        <w:rPr>
          <w:cs/>
          <w:lang w:val="hi" w:bidi="hi"/>
        </w:rPr>
        <w:t>परमेश्‍वर</w:t>
      </w:r>
      <w:r w:rsidR="00A9781F" w:rsidRPr="006E7B11">
        <w:rPr>
          <w:lang w:val="hi" w:bidi="hi"/>
        </w:rPr>
        <w:t xml:space="preserve"> अपने महिमामय उद्देश्यों के लिए संपूर्ण इतिहास में कार्य कर रहा था। उसने यीशु मसीह में छुटकारे के लिए </w:t>
      </w:r>
      <w:r w:rsidR="00E8165E">
        <w:rPr>
          <w:cs/>
          <w:lang w:val="hi" w:bidi="hi"/>
        </w:rPr>
        <w:t>परमेश्‍वर</w:t>
      </w:r>
      <w:r w:rsidR="00A9781F" w:rsidRPr="006E7B11">
        <w:rPr>
          <w:lang w:val="hi" w:bidi="hi"/>
        </w:rPr>
        <w:t xml:space="preserve"> की स्तुति की, क्योंकि यीशु का जीवन, मृत्यु, पुनरूत्थान और स्वर्गारोहण उस प्रत्येक आशा का आधार था जिसका उल्लेख यूहन्ना ने अपनी पुस्तक में किया था।</w:t>
      </w:r>
      <w:r w:rsidR="00CC4DFF">
        <w:rPr>
          <w:cs/>
          <w:lang w:val="hi" w:bidi="hi"/>
        </w:rPr>
        <w:t xml:space="preserve"> </w:t>
      </w:r>
      <w:r w:rsidR="00A9781F" w:rsidRPr="006E7B11">
        <w:rPr>
          <w:lang w:val="hi" w:bidi="hi"/>
        </w:rPr>
        <w:t xml:space="preserve">और अंततः, उसने इस प्रतिज्ञा के लिए </w:t>
      </w:r>
      <w:r w:rsidR="00E8165E">
        <w:rPr>
          <w:cs/>
          <w:lang w:val="hi" w:bidi="hi"/>
        </w:rPr>
        <w:t>परमेश्‍वर</w:t>
      </w:r>
      <w:r w:rsidR="00A9781F" w:rsidRPr="006E7B11">
        <w:rPr>
          <w:lang w:val="hi" w:bidi="hi"/>
        </w:rPr>
        <w:t xml:space="preserve"> की स्तुति की कि मसीह वापस आएगा, अर्थात् भविष्य की वह महान घटना जब </w:t>
      </w:r>
      <w:r w:rsidR="00E8165E">
        <w:rPr>
          <w:cs/>
          <w:lang w:val="hi" w:bidi="hi"/>
        </w:rPr>
        <w:t>परमेश्‍वर</w:t>
      </w:r>
      <w:r w:rsidR="00A9781F" w:rsidRPr="006E7B11">
        <w:rPr>
          <w:lang w:val="hi" w:bidi="hi"/>
        </w:rPr>
        <w:t xml:space="preserve"> की प्रत्येक योजना और प्रतिज्ञा पूरी हो जाएगी।</w:t>
      </w:r>
    </w:p>
    <w:p w14:paraId="08BFD5D2" w14:textId="77777777" w:rsidR="00FD7772" w:rsidRDefault="006E7B11" w:rsidP="00551B80">
      <w:pPr>
        <w:pStyle w:val="Quotations"/>
        <w:rPr>
          <w:lang w:val="hi" w:bidi="hi"/>
        </w:rPr>
      </w:pPr>
      <w:r w:rsidRPr="006E7B11">
        <w:rPr>
          <w:cs/>
          <w:lang w:val="hi" w:bidi="hi"/>
        </w:rPr>
        <mc:AlternateContent>
          <mc:Choice Requires="wps">
            <w:drawing>
              <wp:anchor distT="0" distB="0" distL="114300" distR="114300" simplePos="0" relativeHeight="251753472" behindDoc="0" locked="1" layoutInCell="1" allowOverlap="1" wp14:anchorId="7E327A04" wp14:editId="47D48C3B">
                <wp:simplePos x="0" y="0"/>
                <wp:positionH relativeFrom="leftMargin">
                  <wp:posOffset>419100</wp:posOffset>
                </wp:positionH>
                <wp:positionV relativeFrom="line">
                  <wp:posOffset>0</wp:posOffset>
                </wp:positionV>
                <wp:extent cx="356235" cy="356235"/>
                <wp:effectExtent l="0" t="0" r="0" b="0"/>
                <wp:wrapNone/>
                <wp:docPr id="61"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6B1A66" w14:textId="4BF76241" w:rsidR="00997C1A" w:rsidRPr="00A535F7" w:rsidRDefault="00997C1A" w:rsidP="00640456">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27A04" id="PARA47" o:spid="_x0000_s1076" type="#_x0000_t202" style="position:absolute;left:0;text-align:left;margin-left:33pt;margin-top:0;width:28.05pt;height:28.05pt;z-index:251753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KdJg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u1Up0mAgAATgQAAA4AAAAAAAAAAAAAAAAALgIAAGRycy9lMm9Eb2Mu&#10;eG1sUEsBAi0AFAAGAAgAAAAhAI1nQ9zcAAAABgEAAA8AAAAAAAAAAAAAAAAAgAQAAGRycy9kb3du&#10;cmV2LnhtbFBLBQYAAAAABAAEAPMAAACJBQAAAAA=&#10;" filled="f" stroked="f" strokeweight=".5pt">
                <v:textbox inset="0,0,0,0">
                  <w:txbxContent>
                    <w:p w14:paraId="446B1A66" w14:textId="4BF76241" w:rsidR="00997C1A" w:rsidRPr="00A535F7" w:rsidRDefault="00997C1A" w:rsidP="00640456">
                      <w:pPr>
                        <w:pStyle w:val="ParaNumbering"/>
                      </w:pPr>
                      <w:r>
                        <w:t>047</w:t>
                      </w:r>
                    </w:p>
                  </w:txbxContent>
                </v:textbox>
                <w10:wrap anchorx="margin" anchory="line"/>
                <w10:anchorlock/>
              </v:shape>
            </w:pict>
          </mc:Fallback>
        </mc:AlternateContent>
      </w:r>
      <w:r w:rsidR="00A9781F" w:rsidRPr="006E7B11">
        <w:rPr>
          <w:lang w:val="hi" w:bidi="hi"/>
        </w:rPr>
        <w:t xml:space="preserve">मसीही </w:t>
      </w:r>
      <w:r w:rsidR="00DB3CCC">
        <w:rPr>
          <w:rFonts w:hint="cs"/>
          <w:cs/>
          <w:lang w:val="hi"/>
        </w:rPr>
        <w:t xml:space="preserve">लोग </w:t>
      </w:r>
      <w:r w:rsidR="00A9781F" w:rsidRPr="006E7B11">
        <w:rPr>
          <w:lang w:val="hi" w:bidi="hi"/>
        </w:rPr>
        <w:t>आशा की आत्मा में पूरे छुटकारे की हमारी भावी आशा के प्रति प्रत्युत्तर दे सकते हैं।</w:t>
      </w:r>
      <w:r w:rsidR="00CC4DFF">
        <w:rPr>
          <w:cs/>
          <w:lang w:val="hi" w:bidi="hi"/>
        </w:rPr>
        <w:t xml:space="preserve"> </w:t>
      </w:r>
      <w:r w:rsidR="00A9781F" w:rsidRPr="006E7B11">
        <w:rPr>
          <w:lang w:val="hi" w:bidi="hi"/>
        </w:rPr>
        <w:t>आशा एक सकारात्मक भविष्य के प्रति विश्वास से भरा हुआ पूर्वानुमान है।</w:t>
      </w:r>
      <w:r w:rsidR="00CC4DFF">
        <w:rPr>
          <w:cs/>
          <w:lang w:val="hi" w:bidi="hi"/>
        </w:rPr>
        <w:t xml:space="preserve"> </w:t>
      </w:r>
      <w:r w:rsidR="00A9781F" w:rsidRPr="006E7B11">
        <w:rPr>
          <w:lang w:val="hi" w:bidi="hi"/>
        </w:rPr>
        <w:t>और आशा की महत्वपूर्ण, व्यावहारिक प्रकृति यह है कि यह हमें प्रफुल्लित करती है, यह हमें दृढ़ बनाती है, यह हमें जीवंत बनाती है, और यह वर्तमान में हमें इस भरोसे में एक तरह का पूर्व-आनंद देती है कि जिस बात की प्रतिज्ञा की गई है वह वास्तविकता अवश्य बने</w:t>
      </w:r>
      <w:r w:rsidR="00DB3CCC">
        <w:rPr>
          <w:rFonts w:hint="cs"/>
          <w:cs/>
          <w:lang w:val="hi"/>
        </w:rPr>
        <w:t>गी</w:t>
      </w:r>
      <w:r w:rsidR="00A9781F" w:rsidRPr="006E7B11">
        <w:rPr>
          <w:lang w:val="hi" w:bidi="hi"/>
        </w:rPr>
        <w:t>।</w:t>
      </w:r>
      <w:r w:rsidR="00CC4DFF">
        <w:rPr>
          <w:cs/>
          <w:lang w:val="hi" w:bidi="hi"/>
        </w:rPr>
        <w:t xml:space="preserve"> </w:t>
      </w:r>
      <w:r w:rsidR="00A9781F" w:rsidRPr="006E7B11">
        <w:rPr>
          <w:lang w:val="hi" w:bidi="hi"/>
        </w:rPr>
        <w:t xml:space="preserve">यह हमें उसके परिणाम की </w:t>
      </w:r>
      <w:r w:rsidR="00E12608">
        <w:rPr>
          <w:rFonts w:hint="cs"/>
          <w:cs/>
          <w:lang w:val="hi"/>
        </w:rPr>
        <w:t>पूर्ण</w:t>
      </w:r>
      <w:r w:rsidR="00A9781F" w:rsidRPr="006E7B11">
        <w:rPr>
          <w:lang w:val="hi" w:bidi="hi"/>
        </w:rPr>
        <w:t xml:space="preserve"> अनिवार्यता के भाव के द्वारा और अधिक उत्साहित करती है जिसके लिए हम अभी परिश्रम कर रहे हैं, यद्यपि हमारे सीमित दृष्टिकोण से वास्तविक परिस्थितियाँ शायद थोड़ी लड़खड़ाती प्रतीत होती हों।</w:t>
      </w:r>
    </w:p>
    <w:p w14:paraId="6CB3DD09" w14:textId="51ECE952" w:rsidR="004671E5" w:rsidRPr="006E7B11" w:rsidRDefault="00FE2A6A" w:rsidP="00551B80">
      <w:pPr>
        <w:pStyle w:val="QuotationAuthor"/>
      </w:pPr>
      <w:r w:rsidRPr="006E7B11">
        <w:rPr>
          <w:lang w:val="hi" w:bidi="hi"/>
        </w:rPr>
        <w:t>— डॉ. ग्लेन स्कोर्गी</w:t>
      </w:r>
    </w:p>
    <w:p w14:paraId="4B3383B7" w14:textId="2AA924A2" w:rsidR="004671E5" w:rsidRPr="006E7B11" w:rsidRDefault="006E7B11" w:rsidP="00551B80">
      <w:pPr>
        <w:pStyle w:val="Quotations"/>
      </w:pPr>
      <w:r w:rsidRPr="006E7B11">
        <w:rPr>
          <w:cs/>
          <w:lang w:val="hi" w:bidi="hi"/>
        </w:rPr>
        <mc:AlternateContent>
          <mc:Choice Requires="wps">
            <w:drawing>
              <wp:anchor distT="0" distB="0" distL="114300" distR="114300" simplePos="0" relativeHeight="251755520" behindDoc="0" locked="1" layoutInCell="1" allowOverlap="1" wp14:anchorId="13E88FE6" wp14:editId="0F51952D">
                <wp:simplePos x="0" y="0"/>
                <wp:positionH relativeFrom="leftMargin">
                  <wp:posOffset>419100</wp:posOffset>
                </wp:positionH>
                <wp:positionV relativeFrom="line">
                  <wp:posOffset>0</wp:posOffset>
                </wp:positionV>
                <wp:extent cx="356235" cy="356235"/>
                <wp:effectExtent l="0" t="0" r="0" b="0"/>
                <wp:wrapNone/>
                <wp:docPr id="62"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DCFA9B" w14:textId="38E7CAB9" w:rsidR="00997C1A" w:rsidRPr="00A535F7" w:rsidRDefault="00997C1A" w:rsidP="00640456">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88FE6" id="PARA48" o:spid="_x0000_s1077" type="#_x0000_t202" style="position:absolute;left:0;text-align:left;margin-left:33pt;margin-top:0;width:28.05pt;height:28.05pt;z-index:251755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nD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NKTFM&#10;44z25Y/yM86tVlUl4lQjS631OQYfLIaH7it0b+49XkbwnXQ6/iIsgn7k+3rjWHSBcLxcLFfzxZIS&#10;jq7BxuzZ62PrfPgmQJNoFNThCBOz7LLzoQ8dQ2ItA1vVNGmMjSEt4lgsp+nBzYPJG4M1IoS+1WiF&#10;7tgl4Msb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iXecMmAgAATgQAAA4AAAAAAAAAAAAAAAAALgIAAGRycy9lMm9Eb2Mu&#10;eG1sUEsBAi0AFAAGAAgAAAAhAI1nQ9zcAAAABgEAAA8AAAAAAAAAAAAAAAAAgAQAAGRycy9kb3du&#10;cmV2LnhtbFBLBQYAAAAABAAEAPMAAACJBQAAAAA=&#10;" filled="f" stroked="f" strokeweight=".5pt">
                <v:textbox inset="0,0,0,0">
                  <w:txbxContent>
                    <w:p w14:paraId="33DCFA9B" w14:textId="38E7CAB9" w:rsidR="00997C1A" w:rsidRPr="00A535F7" w:rsidRDefault="00997C1A" w:rsidP="00640456">
                      <w:pPr>
                        <w:pStyle w:val="ParaNumbering"/>
                      </w:pPr>
                      <w:r>
                        <w:t>048</w:t>
                      </w:r>
                    </w:p>
                  </w:txbxContent>
                </v:textbox>
                <w10:wrap anchorx="margin" anchory="line"/>
                <w10:anchorlock/>
              </v:shape>
            </w:pict>
          </mc:Fallback>
        </mc:AlternateContent>
      </w:r>
      <w:r w:rsidR="00A9781F" w:rsidRPr="006E7B11">
        <w:rPr>
          <w:lang w:val="hi" w:bidi="hi"/>
        </w:rPr>
        <w:t xml:space="preserve">अंतिम छुटकारा जिसे हम यीशु के द्वारा प्राप्त करने जा रहे हैं, वह अद्भुत रूप से इतना सुंदर और महिमामय है कि हमारा प्रत्युत्तर इस बात के प्रति हमारे संपूर्ण अस्तित्व का संपूर्ण प्रत्युत्तर होना चाहिए जो </w:t>
      </w:r>
      <w:r w:rsidR="00E8165E">
        <w:rPr>
          <w:cs/>
          <w:lang w:val="hi" w:bidi="hi"/>
        </w:rPr>
        <w:t>परमेश्‍वर</w:t>
      </w:r>
      <w:r w:rsidR="00A9781F" w:rsidRPr="006E7B11">
        <w:rPr>
          <w:lang w:val="hi" w:bidi="hi"/>
        </w:rPr>
        <w:t xml:space="preserve"> ने यीशु मसीह में हमारे लिए किया है और करने की प्रतिज्ञा की है। 1 यूहन्ना 3 से मैं यह समझता हूँ जब यूहन्ना कहता है, "अब हम </w:t>
      </w:r>
      <w:r w:rsidR="00E8165E">
        <w:rPr>
          <w:cs/>
          <w:lang w:val="hi" w:bidi="hi"/>
        </w:rPr>
        <w:t>परमेश्‍वर</w:t>
      </w:r>
      <w:r w:rsidR="00A9781F" w:rsidRPr="006E7B11">
        <w:rPr>
          <w:lang w:val="hi" w:bidi="hi"/>
        </w:rPr>
        <w:t xml:space="preserve"> की </w:t>
      </w:r>
      <w:r w:rsidR="000A489C">
        <w:rPr>
          <w:rFonts w:hint="cs"/>
          <w:cs/>
          <w:lang w:val="hi"/>
        </w:rPr>
        <w:t xml:space="preserve">संतान </w:t>
      </w:r>
      <w:r w:rsidR="00A9781F" w:rsidRPr="006E7B11">
        <w:rPr>
          <w:lang w:val="hi" w:bidi="hi"/>
        </w:rPr>
        <w:t>हैं, और अभी तक यह प्र</w:t>
      </w:r>
      <w:r w:rsidR="000A489C">
        <w:rPr>
          <w:rFonts w:hint="cs"/>
          <w:cs/>
          <w:lang w:val="hi"/>
        </w:rPr>
        <w:t>क</w:t>
      </w:r>
      <w:r w:rsidR="00A9781F" w:rsidRPr="006E7B11">
        <w:rPr>
          <w:lang w:val="hi" w:bidi="hi"/>
        </w:rPr>
        <w:t>ट नहीं हुआ कि हम क्या कुछ होंगे! इतना जानते हैं कि जब वह प्र</w:t>
      </w:r>
      <w:r w:rsidR="000A489C">
        <w:rPr>
          <w:rFonts w:hint="cs"/>
          <w:cs/>
          <w:lang w:val="hi"/>
        </w:rPr>
        <w:t>क</w:t>
      </w:r>
      <w:r w:rsidR="00A9781F" w:rsidRPr="006E7B11">
        <w:rPr>
          <w:lang w:val="hi" w:bidi="hi"/>
        </w:rPr>
        <w:t>ट होगा तो हम उसके समान होंगे।</w:t>
      </w:r>
      <w:r w:rsidR="00CC4DFF">
        <w:rPr>
          <w:cs/>
          <w:lang w:val="hi" w:bidi="hi"/>
        </w:rPr>
        <w:t xml:space="preserve"> </w:t>
      </w:r>
      <w:r w:rsidR="00A9781F" w:rsidRPr="006E7B11">
        <w:rPr>
          <w:lang w:val="hi" w:bidi="hi"/>
        </w:rPr>
        <w:t>और जो कोई उस पर यह आशा रखता है, वह अपने आप को वैसा ही पवित्र करता है जैसा वह पवित्र है।"</w:t>
      </w:r>
      <w:r w:rsidR="00CC4DFF">
        <w:rPr>
          <w:cs/>
          <w:lang w:val="hi" w:bidi="hi"/>
        </w:rPr>
        <w:t xml:space="preserve"> </w:t>
      </w:r>
      <w:r w:rsidR="00A9781F" w:rsidRPr="006E7B11">
        <w:rPr>
          <w:lang w:val="hi" w:bidi="hi"/>
        </w:rPr>
        <w:t xml:space="preserve">यदि </w:t>
      </w:r>
      <w:r w:rsidR="00E8165E">
        <w:rPr>
          <w:cs/>
          <w:lang w:val="hi" w:bidi="hi"/>
        </w:rPr>
        <w:t>परमेश्‍वर</w:t>
      </w:r>
      <w:r w:rsidR="00A9781F" w:rsidRPr="006E7B11">
        <w:rPr>
          <w:lang w:val="hi" w:bidi="hi"/>
        </w:rPr>
        <w:t xml:space="preserve"> के छुटकारे का उद्देश्य हमें यीशु मसीह के स्वरुप में बदलने का है, यदि हमारे जीवनों में </w:t>
      </w:r>
      <w:r w:rsidR="00E8165E">
        <w:rPr>
          <w:cs/>
          <w:lang w:val="hi" w:bidi="hi"/>
        </w:rPr>
        <w:t>परमेश्‍वर</w:t>
      </w:r>
      <w:r w:rsidR="00A9781F" w:rsidRPr="006E7B11">
        <w:rPr>
          <w:lang w:val="hi" w:bidi="hi"/>
        </w:rPr>
        <w:t xml:space="preserve"> के छुटकारे का उद्देश्य हमें उसके साथ एक सिद्ध एकता, अर्थात् प्रेमपूर्ण भरोसे और आज्ञाकारिता के सिद्ध संबंध में लाने का है, यदि </w:t>
      </w:r>
      <w:r w:rsidR="00E8165E">
        <w:rPr>
          <w:cs/>
          <w:lang w:val="hi" w:bidi="hi"/>
        </w:rPr>
        <w:t>परमेश्‍वर</w:t>
      </w:r>
      <w:r w:rsidR="00A9781F" w:rsidRPr="006E7B11">
        <w:rPr>
          <w:lang w:val="hi" w:bidi="hi"/>
        </w:rPr>
        <w:t xml:space="preserve"> के छुटकारे का उद्देश्य हमें उसके प्रेम और उसके आत्मा से भरने का है ताकि अनंतकाल तक हम न केवल स्वर्ग का आनंद लें, बल्कि स्वर्ग सदैव हममें वास करे, तो हमारा प्रत्युत्तर केवल यह हो सकता है :</w:t>
      </w:r>
      <w:r w:rsidR="00CC4DFF">
        <w:rPr>
          <w:cs/>
          <w:lang w:val="hi" w:bidi="hi"/>
        </w:rPr>
        <w:t xml:space="preserve"> </w:t>
      </w:r>
      <w:r w:rsidR="00A9781F" w:rsidRPr="006E7B11">
        <w:rPr>
          <w:lang w:val="hi" w:bidi="hi"/>
        </w:rPr>
        <w:t>प्रभु हमें इस जीवन में यीशु के इतना समान बना जितना कि एक मनुष्य संभवतया बन सकता है।</w:t>
      </w:r>
      <w:r w:rsidR="00CC4DFF">
        <w:rPr>
          <w:cs/>
          <w:lang w:val="hi" w:bidi="hi"/>
        </w:rPr>
        <w:t xml:space="preserve"> </w:t>
      </w:r>
      <w:r w:rsidR="00A9781F" w:rsidRPr="006E7B11">
        <w:rPr>
          <w:lang w:val="hi" w:bidi="hi"/>
        </w:rPr>
        <w:t>मुझे नहीं पता कि यह कैसा दिखता है; मुझे नहीं पता कि यह कैसे कार्य करता है, परंतु प्रभु मुझे वह सब बना दे जो तू मुझमें से से बना सकता है।</w:t>
      </w:r>
      <w:r w:rsidR="00CC4DFF">
        <w:rPr>
          <w:cs/>
          <w:lang w:val="hi" w:bidi="hi"/>
        </w:rPr>
        <w:t xml:space="preserve"> </w:t>
      </w:r>
      <w:r w:rsidR="00A9781F" w:rsidRPr="006E7B11">
        <w:rPr>
          <w:lang w:val="hi" w:bidi="hi"/>
        </w:rPr>
        <w:t>मैं तुझे अपना सब कुछ अर्पण करता हूँ; मैं तुझे अपना जीवन देता हूँ।</w:t>
      </w:r>
      <w:r w:rsidR="00CC4DFF">
        <w:rPr>
          <w:cs/>
          <w:lang w:val="hi" w:bidi="hi"/>
        </w:rPr>
        <w:t xml:space="preserve"> </w:t>
      </w:r>
      <w:r w:rsidR="00A9781F" w:rsidRPr="006E7B11">
        <w:rPr>
          <w:lang w:val="hi" w:bidi="hi"/>
        </w:rPr>
        <w:t>मैं अपना सर्वस्व तुझे समर्पित करता हूँ।</w:t>
      </w:r>
      <w:r w:rsidR="00CC4DFF">
        <w:rPr>
          <w:cs/>
          <w:lang w:val="hi" w:bidi="hi"/>
        </w:rPr>
        <w:t xml:space="preserve"> </w:t>
      </w:r>
      <w:r w:rsidR="00A9781F" w:rsidRPr="006E7B11">
        <w:rPr>
          <w:lang w:val="hi" w:bidi="hi"/>
        </w:rPr>
        <w:t xml:space="preserve">मैं किसी और कार्य के </w:t>
      </w:r>
      <w:r w:rsidR="00A9781F" w:rsidRPr="006E7B11">
        <w:rPr>
          <w:lang w:val="hi" w:bidi="hi"/>
        </w:rPr>
        <w:lastRenderedPageBreak/>
        <w:t>लिए जीना नहीं चाहता, किसी भी ऐसे कार्य के लिए नहीं जो अब मेरे जीवन में कार्यरत तेरे सिद्ध और पूर्ण छुटकारे से कम हो।</w:t>
      </w:r>
    </w:p>
    <w:p w14:paraId="1250D2D5" w14:textId="77777777" w:rsidR="004671E5" w:rsidRPr="006E7B11" w:rsidRDefault="00FE2A6A" w:rsidP="00551B80">
      <w:pPr>
        <w:pStyle w:val="QuotationAuthor"/>
      </w:pPr>
      <w:r w:rsidRPr="006E7B11">
        <w:rPr>
          <w:lang w:val="hi" w:bidi="hi"/>
        </w:rPr>
        <w:t>— डॉ. स्टीव ब्लैकमोरे</w:t>
      </w:r>
    </w:p>
    <w:p w14:paraId="41B4F691" w14:textId="0BCA006A" w:rsidR="004671E5" w:rsidRPr="006E7B11" w:rsidRDefault="006E7B11" w:rsidP="003C7659">
      <w:pPr>
        <w:pStyle w:val="BodyText0"/>
      </w:pPr>
      <w:r w:rsidRPr="006E7B11">
        <w:rPr>
          <w:cs/>
          <w:lang w:val="hi" w:bidi="hi"/>
        </w:rPr>
        <mc:AlternateContent>
          <mc:Choice Requires="wps">
            <w:drawing>
              <wp:anchor distT="0" distB="0" distL="114300" distR="114300" simplePos="0" relativeHeight="251757568" behindDoc="0" locked="1" layoutInCell="1" allowOverlap="1" wp14:anchorId="5F7E9BAD" wp14:editId="32A56CF4">
                <wp:simplePos x="0" y="0"/>
                <wp:positionH relativeFrom="leftMargin">
                  <wp:posOffset>419100</wp:posOffset>
                </wp:positionH>
                <wp:positionV relativeFrom="line">
                  <wp:posOffset>0</wp:posOffset>
                </wp:positionV>
                <wp:extent cx="356235" cy="356235"/>
                <wp:effectExtent l="0" t="0" r="0" b="0"/>
                <wp:wrapNone/>
                <wp:docPr id="63"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448D72" w14:textId="2755BC32" w:rsidR="00997C1A" w:rsidRPr="00A535F7" w:rsidRDefault="00997C1A" w:rsidP="00640456">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E9BAD" id="PARA49" o:spid="_x0000_s1078" type="#_x0000_t202" style="position:absolute;left:0;text-align:left;margin-left:33pt;margin-top:0;width:28.05pt;height:28.05pt;z-index:251757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OJg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GX6w4mAgAATgQAAA4AAAAAAAAAAAAAAAAALgIAAGRycy9lMm9Eb2Mu&#10;eG1sUEsBAi0AFAAGAAgAAAAhAI1nQ9zcAAAABgEAAA8AAAAAAAAAAAAAAAAAgAQAAGRycy9kb3du&#10;cmV2LnhtbFBLBQYAAAAABAAEAPMAAACJBQAAAAA=&#10;" filled="f" stroked="f" strokeweight=".5pt">
                <v:textbox inset="0,0,0,0">
                  <w:txbxContent>
                    <w:p w14:paraId="04448D72" w14:textId="2755BC32" w:rsidR="00997C1A" w:rsidRPr="00A535F7" w:rsidRDefault="00997C1A" w:rsidP="00640456">
                      <w:pPr>
                        <w:pStyle w:val="ParaNumbering"/>
                      </w:pPr>
                      <w:r>
                        <w:t>049</w:t>
                      </w:r>
                    </w:p>
                  </w:txbxContent>
                </v:textbox>
                <w10:wrap anchorx="margin" anchory="line"/>
                <w10:anchorlock/>
              </v:shape>
            </w:pict>
          </mc:Fallback>
        </mc:AlternateContent>
      </w:r>
      <w:r w:rsidR="00A9781F" w:rsidRPr="006E7B11">
        <w:rPr>
          <w:lang w:val="hi" w:bidi="hi"/>
        </w:rPr>
        <w:t>परिचय के बाद, हम प्रकाशितवाक्य 1:9-3:22 में मसीह के दर्शन और सात कलीसियाओं के लिए इसके अर्थ को पाते हैं।</w:t>
      </w:r>
    </w:p>
    <w:p w14:paraId="5663F390" w14:textId="77777777" w:rsidR="004671E5" w:rsidRPr="006E7B11" w:rsidRDefault="008636F3" w:rsidP="007C7993">
      <w:pPr>
        <w:pStyle w:val="PanelHeading"/>
      </w:pPr>
      <w:bookmarkStart w:id="22" w:name="_Toc18367222"/>
      <w:bookmarkStart w:id="23" w:name="_Toc21247000"/>
      <w:bookmarkStart w:id="24" w:name="_Toc80714456"/>
      <w:r w:rsidRPr="006E7B11">
        <w:rPr>
          <w:lang w:val="hi" w:bidi="hi"/>
        </w:rPr>
        <w:t>मसीह का दर्शन</w:t>
      </w:r>
      <w:bookmarkEnd w:id="22"/>
      <w:bookmarkEnd w:id="23"/>
      <w:bookmarkEnd w:id="24"/>
    </w:p>
    <w:p w14:paraId="5383C1D0" w14:textId="56638FC1" w:rsidR="004671E5" w:rsidRPr="00F9319A" w:rsidRDefault="006E7B11" w:rsidP="003C7659">
      <w:pPr>
        <w:pStyle w:val="BodyText0"/>
      </w:pPr>
      <w:r w:rsidRPr="00D73145">
        <w:rPr>
          <w:cs/>
          <w:lang w:val="hi" w:bidi="hi"/>
        </w:rPr>
        <mc:AlternateContent>
          <mc:Choice Requires="wps">
            <w:drawing>
              <wp:anchor distT="0" distB="0" distL="114300" distR="114300" simplePos="0" relativeHeight="251759616" behindDoc="0" locked="1" layoutInCell="1" allowOverlap="1" wp14:anchorId="77ADB604" wp14:editId="3D8501DE">
                <wp:simplePos x="0" y="0"/>
                <wp:positionH relativeFrom="leftMargin">
                  <wp:posOffset>419100</wp:posOffset>
                </wp:positionH>
                <wp:positionV relativeFrom="line">
                  <wp:posOffset>0</wp:posOffset>
                </wp:positionV>
                <wp:extent cx="356235" cy="356235"/>
                <wp:effectExtent l="0" t="0" r="0" b="0"/>
                <wp:wrapNone/>
                <wp:docPr id="64"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B50D87" w14:textId="21C324AF" w:rsidR="00997C1A" w:rsidRPr="00A535F7" w:rsidRDefault="00997C1A" w:rsidP="00640456">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DB604" id="PARA50" o:spid="_x0000_s1079" type="#_x0000_t202" style="position:absolute;left:0;text-align:left;margin-left:33pt;margin-top:0;width:28.05pt;height:28.05pt;z-index:25175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HAa57SUCAABOBAAADgAAAAAAAAAAAAAAAAAuAgAAZHJzL2Uyb0RvYy54&#10;bWxQSwECLQAUAAYACAAAACEAjWdD3NwAAAAGAQAADwAAAAAAAAAAAAAAAAB/BAAAZHJzL2Rvd25y&#10;ZXYueG1sUEsFBgAAAAAEAAQA8wAAAIgFAAAAAA==&#10;" filled="f" stroked="f" strokeweight=".5pt">
                <v:textbox inset="0,0,0,0">
                  <w:txbxContent>
                    <w:p w14:paraId="65B50D87" w14:textId="21C324AF" w:rsidR="00997C1A" w:rsidRPr="00A535F7" w:rsidRDefault="00997C1A" w:rsidP="00640456">
                      <w:pPr>
                        <w:pStyle w:val="ParaNumbering"/>
                      </w:pPr>
                      <w:r>
                        <w:t>050</w:t>
                      </w:r>
                    </w:p>
                  </w:txbxContent>
                </v:textbox>
                <w10:wrap anchorx="margin" anchory="line"/>
                <w10:anchorlock/>
              </v:shape>
            </w:pict>
          </mc:Fallback>
        </mc:AlternateContent>
      </w:r>
      <w:r w:rsidR="00A9781F" w:rsidRPr="00D73145">
        <w:rPr>
          <w:lang w:val="hi" w:bidi="hi"/>
        </w:rPr>
        <w:t>मसीह का दर्शन मसीह के विवरण के साथ आरंभ होता है और एशिया माइनर की सात कलीसियाओं को लिखे मसीह के पत्रों के साथ समाप्त होता है।</w:t>
      </w:r>
      <w:r w:rsidR="00CC4DFF" w:rsidRPr="00D73145">
        <w:rPr>
          <w:cs/>
          <w:lang w:val="hi" w:bidi="hi"/>
        </w:rPr>
        <w:t xml:space="preserve"> </w:t>
      </w:r>
      <w:r w:rsidR="00A9781F" w:rsidRPr="00D73145">
        <w:rPr>
          <w:lang w:val="hi" w:bidi="hi"/>
        </w:rPr>
        <w:t>हम इन सभी खंडों को बारी-बारी से देखेंगे, और इसकी शुरुआत हम प्रकाशितवाक्य 1</w:t>
      </w:r>
      <w:r w:rsidR="00A9781F" w:rsidRPr="006E7B11">
        <w:rPr>
          <w:lang w:val="hi" w:bidi="hi"/>
        </w:rPr>
        <w:t>:9-20 में यूहन्ना द्वारा दिए गए मसीह के विवरण के साथ करेंगे।</w:t>
      </w:r>
    </w:p>
    <w:p w14:paraId="00AF34FD" w14:textId="77777777" w:rsidR="004671E5" w:rsidRPr="006E7B11" w:rsidRDefault="00404975" w:rsidP="00404975">
      <w:pPr>
        <w:pStyle w:val="BulletHeading"/>
      </w:pPr>
      <w:bookmarkStart w:id="25" w:name="_Toc18367223"/>
      <w:bookmarkStart w:id="26" w:name="_Toc21247001"/>
      <w:bookmarkStart w:id="27" w:name="_Toc80714457"/>
      <w:r w:rsidRPr="006E7B11">
        <w:rPr>
          <w:lang w:val="hi" w:bidi="hi"/>
        </w:rPr>
        <w:t>मसीह का विवरण</w:t>
      </w:r>
      <w:bookmarkEnd w:id="25"/>
      <w:bookmarkEnd w:id="26"/>
      <w:bookmarkEnd w:id="27"/>
    </w:p>
    <w:p w14:paraId="5C907B04" w14:textId="50A11FF8" w:rsidR="004671E5" w:rsidRPr="006E7B11" w:rsidRDefault="006E7B11" w:rsidP="003C7659">
      <w:pPr>
        <w:pStyle w:val="BodyText0"/>
        <w:rPr>
          <w:lang w:val="hi" w:bidi="hi"/>
        </w:rPr>
      </w:pPr>
      <w:r w:rsidRPr="006E7B11">
        <w:rPr>
          <w:cs/>
          <w:lang w:val="hi" w:bidi="hi"/>
        </w:rPr>
        <mc:AlternateContent>
          <mc:Choice Requires="wps">
            <w:drawing>
              <wp:anchor distT="0" distB="0" distL="114300" distR="114300" simplePos="0" relativeHeight="251761664" behindDoc="0" locked="1" layoutInCell="1" allowOverlap="1" wp14:anchorId="50544D60" wp14:editId="1E51A71F">
                <wp:simplePos x="0" y="0"/>
                <wp:positionH relativeFrom="leftMargin">
                  <wp:posOffset>419100</wp:posOffset>
                </wp:positionH>
                <wp:positionV relativeFrom="line">
                  <wp:posOffset>0</wp:posOffset>
                </wp:positionV>
                <wp:extent cx="356235" cy="356235"/>
                <wp:effectExtent l="0" t="0" r="0" b="0"/>
                <wp:wrapNone/>
                <wp:docPr id="65"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73D2A7" w14:textId="57459E38" w:rsidR="00997C1A" w:rsidRPr="00A535F7" w:rsidRDefault="00997C1A" w:rsidP="00640456">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44D60" id="PARA51" o:spid="_x0000_s1080" type="#_x0000_t202" style="position:absolute;left:0;text-align:left;margin-left:33pt;margin-top:0;width:28.05pt;height:28.05pt;z-index:251761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08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tKTFM&#10;44z25Y9yOaOkVlUl4lQjS631OQYfLIaH7it0b+49XkbwnXQ6/iIsgn7k+3rjWHSBcLxcLFfzBZbi&#10;6BpszJ69PrbOh28CNIlGQR2OMDHLLjsf+tAxJNYysFVNk8bYGNIijsVymh7cPJi8MVgjQuhbjVbo&#10;jl0Cvvw84jtCdUV4DnqZeMu3CpvYMR/2zKEuEBFqPTzhIRvAYjBYSBa4X3+7j/E4LvRS0qLOCmpw&#10;EShpvhscY5TkaLjROI6GOet7QOHiLLCX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DUjTwmAgAATgQAAA4AAAAAAAAAAAAAAAAALgIAAGRycy9lMm9Eb2Mu&#10;eG1sUEsBAi0AFAAGAAgAAAAhAI1nQ9zcAAAABgEAAA8AAAAAAAAAAAAAAAAAgAQAAGRycy9kb3du&#10;cmV2LnhtbFBLBQYAAAAABAAEAPMAAACJBQAAAAA=&#10;" filled="f" stroked="f" strokeweight=".5pt">
                <v:textbox inset="0,0,0,0">
                  <w:txbxContent>
                    <w:p w14:paraId="3073D2A7" w14:textId="57459E38" w:rsidR="00997C1A" w:rsidRPr="00A535F7" w:rsidRDefault="00997C1A" w:rsidP="00640456">
                      <w:pPr>
                        <w:pStyle w:val="ParaNumbering"/>
                      </w:pPr>
                      <w:r>
                        <w:t>051</w:t>
                      </w:r>
                    </w:p>
                  </w:txbxContent>
                </v:textbox>
                <w10:wrap anchorx="margin" anchory="line"/>
                <w10:anchorlock/>
              </v:shape>
            </w:pict>
          </mc:Fallback>
        </mc:AlternateContent>
      </w:r>
      <w:r w:rsidR="00404975" w:rsidRPr="006E7B11">
        <w:rPr>
          <w:lang w:val="hi" w:bidi="hi"/>
        </w:rPr>
        <w:t>यीशु का विवरण देने से पहले</w:t>
      </w:r>
      <w:r w:rsidR="00CB7BF4" w:rsidRPr="006E7B11">
        <w:rPr>
          <w:rFonts w:hint="cs"/>
          <w:cs/>
          <w:lang w:val="hi" w:bidi="hi"/>
        </w:rPr>
        <w:t xml:space="preserve"> </w:t>
      </w:r>
      <w:r w:rsidR="00404975" w:rsidRPr="006E7B11">
        <w:rPr>
          <w:lang w:val="hi" w:bidi="hi"/>
        </w:rPr>
        <w:t>यूहन्ना ने अपने पाठकों के साथ अपने आपको इस बात में पहचानने के द्वारा अपनी एकता को व्यक्त किया कि वह उनके दुखों, मसीह के राज्य, और धैर्यपूर्ण सहनशीलता में उनके उनके साथ है।</w:t>
      </w:r>
    </w:p>
    <w:p w14:paraId="2DCC2FA2" w14:textId="05B98854" w:rsidR="004671E5" w:rsidRPr="006E7B11" w:rsidRDefault="006E7B11" w:rsidP="003C7659">
      <w:pPr>
        <w:pStyle w:val="BodyText0"/>
      </w:pPr>
      <w:r w:rsidRPr="006E7B11">
        <w:rPr>
          <w:cs/>
          <w:lang w:val="hi" w:bidi="hi"/>
        </w:rPr>
        <mc:AlternateContent>
          <mc:Choice Requires="wps">
            <w:drawing>
              <wp:anchor distT="0" distB="0" distL="114300" distR="114300" simplePos="0" relativeHeight="251763712" behindDoc="0" locked="1" layoutInCell="1" allowOverlap="1" wp14:anchorId="70B12664" wp14:editId="0038CE5E">
                <wp:simplePos x="0" y="0"/>
                <wp:positionH relativeFrom="leftMargin">
                  <wp:posOffset>419100</wp:posOffset>
                </wp:positionH>
                <wp:positionV relativeFrom="line">
                  <wp:posOffset>0</wp:posOffset>
                </wp:positionV>
                <wp:extent cx="356235" cy="356235"/>
                <wp:effectExtent l="0" t="0" r="0" b="0"/>
                <wp:wrapNone/>
                <wp:docPr id="66"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81D765" w14:textId="796C1C60" w:rsidR="00997C1A" w:rsidRPr="00A535F7" w:rsidRDefault="00997C1A" w:rsidP="00640456">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12664" id="PARA52" o:spid="_x0000_s1081" type="#_x0000_t202" style="position:absolute;left:0;text-align:left;margin-left:33pt;margin-top:0;width:28.05pt;height:28.05pt;z-index:251763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ytJgIAAE4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8A7K0mAgAATgQAAA4AAAAAAAAAAAAAAAAALgIAAGRycy9lMm9Eb2Mu&#10;eG1sUEsBAi0AFAAGAAgAAAAhAI1nQ9zcAAAABgEAAA8AAAAAAAAAAAAAAAAAgAQAAGRycy9kb3du&#10;cmV2LnhtbFBLBQYAAAAABAAEAPMAAACJBQAAAAA=&#10;" filled="f" stroked="f" strokeweight=".5pt">
                <v:textbox inset="0,0,0,0">
                  <w:txbxContent>
                    <w:p w14:paraId="6881D765" w14:textId="796C1C60" w:rsidR="00997C1A" w:rsidRPr="00A535F7" w:rsidRDefault="00997C1A" w:rsidP="00640456">
                      <w:pPr>
                        <w:pStyle w:val="ParaNumbering"/>
                      </w:pPr>
                      <w:r>
                        <w:t>052</w:t>
                      </w:r>
                    </w:p>
                  </w:txbxContent>
                </v:textbox>
                <w10:wrap anchorx="margin" anchory="line"/>
                <w10:anchorlock/>
              </v:shape>
            </w:pict>
          </mc:Fallback>
        </mc:AlternateContent>
      </w:r>
      <w:r w:rsidR="00D73145">
        <w:rPr>
          <w:rFonts w:hint="cs"/>
          <w:cs/>
          <w:lang w:val="hi"/>
        </w:rPr>
        <w:t xml:space="preserve">कष्टों को सहना </w:t>
      </w:r>
      <w:r w:rsidR="00404975" w:rsidRPr="006E7B11">
        <w:rPr>
          <w:lang w:val="hi" w:bidi="hi"/>
        </w:rPr>
        <w:t xml:space="preserve">हमेशा से ही विश्वासियों के लिए एक वास्तविकता </w:t>
      </w:r>
      <w:r w:rsidR="00D73145">
        <w:rPr>
          <w:rFonts w:hint="cs"/>
          <w:cs/>
          <w:lang w:val="hi"/>
        </w:rPr>
        <w:t>रहा है</w:t>
      </w:r>
      <w:r w:rsidR="00404975" w:rsidRPr="006E7B11">
        <w:rPr>
          <w:lang w:val="hi" w:bidi="hi"/>
        </w:rPr>
        <w:t xml:space="preserve">। परंतु यूहन्ना </w:t>
      </w:r>
      <w:r w:rsidR="00D73145">
        <w:rPr>
          <w:rFonts w:hint="cs"/>
          <w:cs/>
          <w:lang w:val="hi"/>
        </w:rPr>
        <w:t xml:space="preserve">ने </w:t>
      </w:r>
      <w:r w:rsidR="00404975" w:rsidRPr="006E7B11">
        <w:rPr>
          <w:lang w:val="hi" w:bidi="hi"/>
        </w:rPr>
        <w:t>बल दिया कि नए नियम के युग में हमारे कष्टों का विशेष महत्व है।</w:t>
      </w:r>
      <w:r w:rsidR="00CC4DFF">
        <w:rPr>
          <w:cs/>
          <w:lang w:val="hi" w:bidi="hi"/>
        </w:rPr>
        <w:t xml:space="preserve"> </w:t>
      </w:r>
      <w:r w:rsidR="00404975" w:rsidRPr="006E7B11">
        <w:rPr>
          <w:lang w:val="hi" w:bidi="hi"/>
        </w:rPr>
        <w:t>मसीह ने तब कष्टों को सहा जब वह पाप के विरूद्ध खड़ा हुआ।</w:t>
      </w:r>
      <w:r w:rsidR="00CC4DFF">
        <w:rPr>
          <w:cs/>
          <w:lang w:val="hi" w:bidi="hi"/>
        </w:rPr>
        <w:t xml:space="preserve"> </w:t>
      </w:r>
      <w:r w:rsidR="00404975" w:rsidRPr="006E7B11">
        <w:rPr>
          <w:lang w:val="hi" w:bidi="hi"/>
        </w:rPr>
        <w:t>और क्योंकि विश्वासी यीशु के साथ जुड़े हुए हैं, इसलिए हम भी कष्टों को सहते हैं।</w:t>
      </w:r>
      <w:r w:rsidR="00CC4DFF">
        <w:rPr>
          <w:cs/>
          <w:lang w:val="hi" w:bidi="hi"/>
        </w:rPr>
        <w:t xml:space="preserve"> </w:t>
      </w:r>
      <w:r w:rsidR="00404975" w:rsidRPr="006E7B11">
        <w:rPr>
          <w:lang w:val="hi" w:bidi="hi"/>
        </w:rPr>
        <w:t xml:space="preserve">फिर भी, जब कभी हम कष्ट सहते हैं तो हमारे लिए राहत की बात यह है कि </w:t>
      </w:r>
      <w:r w:rsidR="00E8165E">
        <w:rPr>
          <w:cs/>
          <w:lang w:val="hi" w:bidi="hi"/>
        </w:rPr>
        <w:t>परमेश्‍वर</w:t>
      </w:r>
      <w:r w:rsidR="00404975" w:rsidRPr="006E7B11">
        <w:rPr>
          <w:lang w:val="hi" w:bidi="hi"/>
        </w:rPr>
        <w:t xml:space="preserve"> हमारे साथ उपस्थित है, और यह भी कि वह पूरी सामर्थ्य के साथ हमारी परिस्थिति पर राज्य करता है। प्रत्येक परिस्थिति में — यहाँ तक कि शहादत में भी — हम मसीह की सामर्थ्य के द्वारा बुराई और मृत्यु पर विजय प्राप्त कर रहे हैं।</w:t>
      </w:r>
    </w:p>
    <w:p w14:paraId="710FBD0A" w14:textId="77777777" w:rsidR="00FD7772" w:rsidRDefault="006E7B11" w:rsidP="003C7659">
      <w:pPr>
        <w:pStyle w:val="BodyText0"/>
        <w:rPr>
          <w:lang w:val="hi" w:bidi="hi"/>
        </w:rPr>
      </w:pPr>
      <w:r w:rsidRPr="006E7B11">
        <w:rPr>
          <w:cs/>
          <w:lang w:val="hi" w:bidi="hi"/>
        </w:rPr>
        <mc:AlternateContent>
          <mc:Choice Requires="wps">
            <w:drawing>
              <wp:anchor distT="0" distB="0" distL="114300" distR="114300" simplePos="0" relativeHeight="251765760" behindDoc="0" locked="1" layoutInCell="1" allowOverlap="1" wp14:anchorId="39C6650D" wp14:editId="562C6558">
                <wp:simplePos x="0" y="0"/>
                <wp:positionH relativeFrom="leftMargin">
                  <wp:posOffset>419100</wp:posOffset>
                </wp:positionH>
                <wp:positionV relativeFrom="line">
                  <wp:posOffset>0</wp:posOffset>
                </wp:positionV>
                <wp:extent cx="356235" cy="356235"/>
                <wp:effectExtent l="0" t="0" r="0" b="0"/>
                <wp:wrapNone/>
                <wp:docPr id="67"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CA6078" w14:textId="05923EA7" w:rsidR="00997C1A" w:rsidRPr="00A535F7" w:rsidRDefault="00997C1A" w:rsidP="00640456">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6650D" id="PARA53" o:spid="_x0000_s1082" type="#_x0000_t202" style="position:absolute;left:0;text-align:left;margin-left:33pt;margin-top:0;width:28.05pt;height:28.05pt;z-index:25176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5gJw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GAH5gJwIAAE4EAAAOAAAAAAAAAAAAAAAAAC4CAABkcnMvZTJvRG9j&#10;LnhtbFBLAQItABQABgAIAAAAIQCNZ0Pc3AAAAAYBAAAPAAAAAAAAAAAAAAAAAIEEAABkcnMvZG93&#10;bnJldi54bWxQSwUGAAAAAAQABADzAAAAigUAAAAA&#10;" filled="f" stroked="f" strokeweight=".5pt">
                <v:textbox inset="0,0,0,0">
                  <w:txbxContent>
                    <w:p w14:paraId="0CCA6078" w14:textId="05923EA7" w:rsidR="00997C1A" w:rsidRPr="00A535F7" w:rsidRDefault="00997C1A" w:rsidP="00640456">
                      <w:pPr>
                        <w:pStyle w:val="ParaNumbering"/>
                      </w:pPr>
                      <w:r>
                        <w:t>053</w:t>
                      </w:r>
                    </w:p>
                  </w:txbxContent>
                </v:textbox>
                <w10:wrap anchorx="margin" anchory="line"/>
                <w10:anchorlock/>
              </v:shape>
            </w:pict>
          </mc:Fallback>
        </mc:AlternateContent>
      </w:r>
      <w:r w:rsidR="00404975" w:rsidRPr="006E7B11">
        <w:rPr>
          <w:lang w:val="hi" w:bidi="hi"/>
        </w:rPr>
        <w:t>यूहन्ना ने यह भी दर्शाया कि उसने यह दर्शन तब प्राप्त किया जब वह "आत्मा में था।"</w:t>
      </w:r>
      <w:r w:rsidR="00CC4DFF">
        <w:rPr>
          <w:cs/>
          <w:lang w:val="hi" w:bidi="hi"/>
        </w:rPr>
        <w:t xml:space="preserve"> </w:t>
      </w:r>
      <w:r w:rsidR="00404975" w:rsidRPr="006E7B11">
        <w:rPr>
          <w:lang w:val="hi" w:bidi="hi"/>
        </w:rPr>
        <w:t>यह शायद दर्शाता है कि यूहन्ना आत्मिक उन्माद की अवस्था में था, यद्यपि वह शारीरिक रूप से किसी दूस</w:t>
      </w:r>
      <w:r w:rsidR="00D73145">
        <w:rPr>
          <w:rFonts w:hint="cs"/>
          <w:cs/>
          <w:lang w:val="hi"/>
        </w:rPr>
        <w:t>री</w:t>
      </w:r>
      <w:r w:rsidR="00404975" w:rsidRPr="006E7B11">
        <w:rPr>
          <w:lang w:val="hi" w:bidi="hi"/>
        </w:rPr>
        <w:t xml:space="preserve"> जगह नहीं गया था।</w:t>
      </w:r>
      <w:r w:rsidR="00CC4DFF">
        <w:rPr>
          <w:cs/>
          <w:lang w:val="hi" w:bidi="hi"/>
        </w:rPr>
        <w:t xml:space="preserve"> </w:t>
      </w:r>
      <w:r w:rsidR="00404975" w:rsidRPr="006E7B11">
        <w:rPr>
          <w:lang w:val="hi" w:bidi="hi"/>
        </w:rPr>
        <w:t xml:space="preserve">यह एक तरीका है जिसमें </w:t>
      </w:r>
      <w:r w:rsidR="00E8165E">
        <w:rPr>
          <w:cs/>
          <w:lang w:val="hi" w:bidi="hi"/>
        </w:rPr>
        <w:t>परमेश्‍वर</w:t>
      </w:r>
      <w:r w:rsidR="00404975" w:rsidRPr="006E7B11">
        <w:rPr>
          <w:lang w:val="hi" w:bidi="hi"/>
        </w:rPr>
        <w:t xml:space="preserve"> ने पुराने नियम में स्वयं को भविष्यवक्ताओं पर प्रकट किया था, जैसा कि हम यहेजकेल 3:12 जैसे अनुच्छेदों में देख सकते हैं।</w:t>
      </w:r>
    </w:p>
    <w:p w14:paraId="79D3F214" w14:textId="77777777" w:rsidR="00FD7772" w:rsidRDefault="006E7B11" w:rsidP="003C7659">
      <w:pPr>
        <w:pStyle w:val="BodyText0"/>
        <w:rPr>
          <w:lang w:val="hi" w:bidi="hi"/>
        </w:rPr>
      </w:pPr>
      <w:r w:rsidRPr="006E7B11">
        <w:rPr>
          <w:cs/>
          <w:lang w:val="hi" w:bidi="hi"/>
        </w:rPr>
        <mc:AlternateContent>
          <mc:Choice Requires="wps">
            <w:drawing>
              <wp:anchor distT="0" distB="0" distL="114300" distR="114300" simplePos="0" relativeHeight="251767808" behindDoc="0" locked="1" layoutInCell="1" allowOverlap="1" wp14:anchorId="3BCAC4FF" wp14:editId="129E18DC">
                <wp:simplePos x="0" y="0"/>
                <wp:positionH relativeFrom="leftMargin">
                  <wp:posOffset>419100</wp:posOffset>
                </wp:positionH>
                <wp:positionV relativeFrom="line">
                  <wp:posOffset>0</wp:posOffset>
                </wp:positionV>
                <wp:extent cx="356235" cy="356235"/>
                <wp:effectExtent l="0" t="0" r="0" b="0"/>
                <wp:wrapNone/>
                <wp:docPr id="68"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BF1452" w14:textId="0CE838D6" w:rsidR="00997C1A" w:rsidRPr="00A535F7" w:rsidRDefault="00997C1A" w:rsidP="00640456">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AC4FF" id="PARA54" o:spid="_x0000_s1083" type="#_x0000_t202" style="position:absolute;left:0;text-align:left;margin-left:33pt;margin-top:0;width:28.05pt;height:28.05pt;z-index:25176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5PJw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rBt5PJwIAAE4EAAAOAAAAAAAAAAAAAAAAAC4CAABkcnMvZTJvRG9j&#10;LnhtbFBLAQItABQABgAIAAAAIQCNZ0Pc3AAAAAYBAAAPAAAAAAAAAAAAAAAAAIEEAABkcnMvZG93&#10;bnJldi54bWxQSwUGAAAAAAQABADzAAAAigUAAAAA&#10;" filled="f" stroked="f" strokeweight=".5pt">
                <v:textbox inset="0,0,0,0">
                  <w:txbxContent>
                    <w:p w14:paraId="2BBF1452" w14:textId="0CE838D6" w:rsidR="00997C1A" w:rsidRPr="00A535F7" w:rsidRDefault="00997C1A" w:rsidP="00640456">
                      <w:pPr>
                        <w:pStyle w:val="ParaNumbering"/>
                      </w:pPr>
                      <w:r>
                        <w:t>054</w:t>
                      </w:r>
                    </w:p>
                  </w:txbxContent>
                </v:textbox>
                <w10:wrap anchorx="margin" anchory="line"/>
                <w10:anchorlock/>
              </v:shape>
            </w:pict>
          </mc:Fallback>
        </mc:AlternateContent>
      </w:r>
      <w:r w:rsidR="00404975" w:rsidRPr="006E7B11">
        <w:rPr>
          <w:lang w:val="hi" w:bidi="hi"/>
        </w:rPr>
        <w:t>अंततः यूहन्ना ने यह कहते हुए प्रस्तावना को समाप्त किया कि स्वर्ग की एक वाणी ने उसे आज्ञा दी कि वह इफिसुस, स्मुरना, पिरगुमन, थुआतीरा, सरदीस, फिलदिलफिया और लौदीकिया की कलीसियाओं के लिए दर्शन की ये बातें लिखे।</w:t>
      </w:r>
    </w:p>
    <w:p w14:paraId="30EA8C6E" w14:textId="03D41270" w:rsidR="00404975" w:rsidRPr="006E7B11" w:rsidRDefault="006E7B11" w:rsidP="003C7659">
      <w:pPr>
        <w:pStyle w:val="BodyText0"/>
      </w:pPr>
      <w:r w:rsidRPr="006E7B11">
        <w:rPr>
          <w:cs/>
          <w:lang w:val="hi" w:bidi="hi"/>
        </w:rPr>
        <mc:AlternateContent>
          <mc:Choice Requires="wps">
            <w:drawing>
              <wp:anchor distT="0" distB="0" distL="114300" distR="114300" simplePos="0" relativeHeight="251769856" behindDoc="0" locked="1" layoutInCell="1" allowOverlap="1" wp14:anchorId="6A99A13E" wp14:editId="0B09D0DB">
                <wp:simplePos x="0" y="0"/>
                <wp:positionH relativeFrom="leftMargin">
                  <wp:posOffset>419100</wp:posOffset>
                </wp:positionH>
                <wp:positionV relativeFrom="line">
                  <wp:posOffset>0</wp:posOffset>
                </wp:positionV>
                <wp:extent cx="356235" cy="356235"/>
                <wp:effectExtent l="0" t="0" r="0" b="0"/>
                <wp:wrapNone/>
                <wp:docPr id="69"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6848D7" w14:textId="263B134B" w:rsidR="00997C1A" w:rsidRPr="00A535F7" w:rsidRDefault="00997C1A" w:rsidP="00640456">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9A13E" id="PARA55" o:spid="_x0000_s1084" type="#_x0000_t202" style="position:absolute;left:0;text-align:left;margin-left:33pt;margin-top:0;width:28.05pt;height:28.05pt;z-index:25176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enJgIAAE4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1xp6cmAgAATgQAAA4AAAAAAAAAAAAAAAAALgIAAGRycy9lMm9Eb2Mu&#10;eG1sUEsBAi0AFAAGAAgAAAAhAI1nQ9zcAAAABgEAAA8AAAAAAAAAAAAAAAAAgAQAAGRycy9kb3du&#10;cmV2LnhtbFBLBQYAAAAABAAEAPMAAACJBQAAAAA=&#10;" filled="f" stroked="f" strokeweight=".5pt">
                <v:textbox inset="0,0,0,0">
                  <w:txbxContent>
                    <w:p w14:paraId="7A6848D7" w14:textId="263B134B" w:rsidR="00997C1A" w:rsidRPr="00A535F7" w:rsidRDefault="00997C1A" w:rsidP="00640456">
                      <w:pPr>
                        <w:pStyle w:val="ParaNumbering"/>
                      </w:pPr>
                      <w:r>
                        <w:t>055</w:t>
                      </w:r>
                    </w:p>
                  </w:txbxContent>
                </v:textbox>
                <w10:wrap anchorx="margin" anchory="line"/>
                <w10:anchorlock/>
              </v:shape>
            </w:pict>
          </mc:Fallback>
        </mc:AlternateContent>
      </w:r>
      <w:r w:rsidR="00404975" w:rsidRPr="006E7B11">
        <w:rPr>
          <w:lang w:val="hi" w:bidi="hi"/>
        </w:rPr>
        <w:t>यीशु के बारे में यूहन्ना का वास्तविक विवरण प्रकाशितवाक्य 1:12 में आरंभ होता है।</w:t>
      </w:r>
      <w:r w:rsidR="00CC4DFF">
        <w:rPr>
          <w:cs/>
          <w:lang w:val="hi" w:bidi="hi"/>
        </w:rPr>
        <w:t xml:space="preserve"> </w:t>
      </w:r>
      <w:r w:rsidR="00404975" w:rsidRPr="006E7B11">
        <w:rPr>
          <w:lang w:val="hi" w:bidi="hi"/>
        </w:rPr>
        <w:t>यीशु सात दीवटों के बीच "मनुष्य के पुत्र" के रूप में चलता फिरता हुआ प्रकट हुआ।</w:t>
      </w:r>
      <w:r w:rsidR="00CC4DFF">
        <w:rPr>
          <w:cs/>
          <w:lang w:val="hi" w:bidi="hi"/>
        </w:rPr>
        <w:t xml:space="preserve"> </w:t>
      </w:r>
      <w:r w:rsidR="00404975" w:rsidRPr="006E7B11">
        <w:rPr>
          <w:lang w:val="hi" w:bidi="hi"/>
        </w:rPr>
        <w:t xml:space="preserve">इन्होंने उन कलीसियाओं को दर्शाया जो मसीह में </w:t>
      </w:r>
      <w:r w:rsidR="00E8165E">
        <w:rPr>
          <w:cs/>
          <w:lang w:val="hi" w:bidi="hi"/>
        </w:rPr>
        <w:t>परमेश्‍वर</w:t>
      </w:r>
      <w:r w:rsidR="00404975" w:rsidRPr="006E7B11">
        <w:rPr>
          <w:lang w:val="hi" w:bidi="hi"/>
        </w:rPr>
        <w:t xml:space="preserve"> के प्रकाश को इस संसार में लेकर आई थीं जो अब तक अंधकार के वश में था।</w:t>
      </w:r>
      <w:r w:rsidR="00CC4DFF">
        <w:rPr>
          <w:cs/>
          <w:lang w:val="hi" w:bidi="hi"/>
        </w:rPr>
        <w:t xml:space="preserve"> </w:t>
      </w:r>
      <w:r w:rsidR="00404975" w:rsidRPr="006E7B11">
        <w:rPr>
          <w:lang w:val="hi" w:bidi="hi"/>
        </w:rPr>
        <w:t xml:space="preserve">दीवटों ने यूहन्ना के पाठकों को पुराने नियम के मिलाप वाले तम्बू और मंदिर के साजोसामान की याद भी दिलाई होगी, और साथ ही इस सच्चाई की भी कि यीशु अब </w:t>
      </w:r>
      <w:r w:rsidR="00E8165E">
        <w:rPr>
          <w:cs/>
          <w:lang w:val="hi" w:bidi="hi"/>
        </w:rPr>
        <w:t>परमेश्‍वर</w:t>
      </w:r>
      <w:r w:rsidR="00404975" w:rsidRPr="006E7B11">
        <w:rPr>
          <w:lang w:val="hi" w:bidi="hi"/>
        </w:rPr>
        <w:t xml:space="preserve"> के सिंहासन के समक्ष स्वर्गीय तम्बू में है।</w:t>
      </w:r>
      <w:r w:rsidR="00CC4DFF">
        <w:rPr>
          <w:cs/>
          <w:lang w:val="hi" w:bidi="hi"/>
        </w:rPr>
        <w:t xml:space="preserve"> </w:t>
      </w:r>
      <w:r w:rsidR="00404975" w:rsidRPr="006E7B11">
        <w:rPr>
          <w:lang w:val="hi" w:bidi="hi"/>
        </w:rPr>
        <w:t xml:space="preserve">पद 1:4 में पहले ही यूहन्ना ने एशिया माइनर की सात कलीसियाओं और </w:t>
      </w:r>
      <w:r w:rsidR="00E8165E">
        <w:rPr>
          <w:cs/>
          <w:lang w:val="hi" w:bidi="hi"/>
        </w:rPr>
        <w:t>परमेश्‍वर</w:t>
      </w:r>
      <w:r w:rsidR="00404975" w:rsidRPr="006E7B11">
        <w:rPr>
          <w:lang w:val="hi" w:bidi="hi"/>
        </w:rPr>
        <w:t xml:space="preserve"> के सामने की दीवटों की सात ज्योतियों के बीच के प्रतीकात्मक संबंध को दर्शा दिया था।</w:t>
      </w:r>
      <w:r w:rsidR="00CC4DFF">
        <w:rPr>
          <w:cs/>
          <w:lang w:val="hi" w:bidi="hi"/>
        </w:rPr>
        <w:t xml:space="preserve"> </w:t>
      </w:r>
      <w:r w:rsidR="00404975" w:rsidRPr="006E7B11">
        <w:rPr>
          <w:lang w:val="hi" w:bidi="hi"/>
        </w:rPr>
        <w:t xml:space="preserve">मिलाप वाले तम्बू में और बाद में मंदिर में, </w:t>
      </w:r>
      <w:r w:rsidR="00E8165E">
        <w:rPr>
          <w:cs/>
          <w:lang w:val="hi" w:bidi="hi"/>
        </w:rPr>
        <w:t>परमेश्‍वर</w:t>
      </w:r>
      <w:r w:rsidR="00404975" w:rsidRPr="006E7B11">
        <w:rPr>
          <w:lang w:val="hi" w:bidi="hi"/>
        </w:rPr>
        <w:t xml:space="preserve"> ने अपने लोगों के बीच अपनी महिमामय उपस्थिति को प्रकट किया था।</w:t>
      </w:r>
      <w:r w:rsidR="00CC4DFF">
        <w:rPr>
          <w:cs/>
          <w:lang w:val="hi" w:bidi="hi"/>
        </w:rPr>
        <w:t xml:space="preserve"> </w:t>
      </w:r>
      <w:r w:rsidR="00404975" w:rsidRPr="006E7B11">
        <w:rPr>
          <w:lang w:val="hi" w:bidi="hi"/>
        </w:rPr>
        <w:t xml:space="preserve">और </w:t>
      </w:r>
      <w:r w:rsidR="00404975" w:rsidRPr="006E7B11">
        <w:rPr>
          <w:lang w:val="hi" w:bidi="hi"/>
        </w:rPr>
        <w:lastRenderedPageBreak/>
        <w:t xml:space="preserve">जिस प्रकार </w:t>
      </w:r>
      <w:r w:rsidR="00E8165E">
        <w:rPr>
          <w:cs/>
          <w:lang w:val="hi" w:bidi="hi"/>
        </w:rPr>
        <w:t>परमेश्‍वर</w:t>
      </w:r>
      <w:r w:rsidR="00404975" w:rsidRPr="006E7B11">
        <w:rPr>
          <w:lang w:val="hi" w:bidi="hi"/>
        </w:rPr>
        <w:t xml:space="preserve"> ने अपनी प्रजा इस्राएल के बीच वास किया था, वैसे ही अब मसीह अपनी कलीसिया में वास करता है।</w:t>
      </w:r>
    </w:p>
    <w:p w14:paraId="311A29A2" w14:textId="5964D7C1" w:rsidR="004671E5" w:rsidRPr="006E7B11" w:rsidRDefault="006E7B11" w:rsidP="003C7659">
      <w:pPr>
        <w:pStyle w:val="BodyText0"/>
      </w:pPr>
      <w:r w:rsidRPr="006E7B11">
        <w:rPr>
          <w:cs/>
          <w:lang w:val="hi" w:bidi="hi"/>
        </w:rPr>
        <mc:AlternateContent>
          <mc:Choice Requires="wps">
            <w:drawing>
              <wp:anchor distT="0" distB="0" distL="114300" distR="114300" simplePos="0" relativeHeight="251771904" behindDoc="0" locked="1" layoutInCell="1" allowOverlap="1" wp14:anchorId="2B0DB0BF" wp14:editId="1B2F923C">
                <wp:simplePos x="0" y="0"/>
                <wp:positionH relativeFrom="leftMargin">
                  <wp:posOffset>419100</wp:posOffset>
                </wp:positionH>
                <wp:positionV relativeFrom="line">
                  <wp:posOffset>0</wp:posOffset>
                </wp:positionV>
                <wp:extent cx="356235" cy="356235"/>
                <wp:effectExtent l="0" t="0" r="0" b="0"/>
                <wp:wrapNone/>
                <wp:docPr id="70"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5BB268" w14:textId="0D37ED0A" w:rsidR="00997C1A" w:rsidRPr="00A535F7" w:rsidRDefault="00997C1A" w:rsidP="00640456">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DB0BF" id="PARA56" o:spid="_x0000_s1085" type="#_x0000_t202" style="position:absolute;left:0;text-align:left;margin-left:33pt;margin-top:0;width:28.05pt;height:28.05pt;z-index:25177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zRYJwIAAE4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npMew&#10;Bme0K5/KxZKSWlWViFONLLXW5xi8txgeum/Qvbn3eBnBd9I18RdhEfRjwsuVY9EFwvFyvljO5gtK&#10;OLoGG7Nnr4+t8+G7gIZEo6AOR5iYZeetD33oGBJrGdgordMYtSFtQZfzxTQ9uHowuTZYI0LoW41W&#10;6A5dAr74OuI7QHVBeA56mXjLNwqb2DIfdsyhLhARaj084iE1YDEYLCQL3K+/3cd4HBd6KWlRZwU1&#10;uAiU6B8GxxglORpuNA6jYU7NHaBwb3CHLE8mPnBBj6Z00Lz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g8zRYJwIAAE4EAAAOAAAAAAAAAAAAAAAAAC4CAABkcnMvZTJvRG9j&#10;LnhtbFBLAQItABQABgAIAAAAIQCNZ0Pc3AAAAAYBAAAPAAAAAAAAAAAAAAAAAIEEAABkcnMvZG93&#10;bnJldi54bWxQSwUGAAAAAAQABADzAAAAigUAAAAA&#10;" filled="f" stroked="f" strokeweight=".5pt">
                <v:textbox inset="0,0,0,0">
                  <w:txbxContent>
                    <w:p w14:paraId="535BB268" w14:textId="0D37ED0A" w:rsidR="00997C1A" w:rsidRPr="00A535F7" w:rsidRDefault="00997C1A" w:rsidP="00640456">
                      <w:pPr>
                        <w:pStyle w:val="ParaNumbering"/>
                      </w:pPr>
                      <w:r>
                        <w:t>056</w:t>
                      </w:r>
                    </w:p>
                  </w:txbxContent>
                </v:textbox>
                <w10:wrap anchorx="margin" anchory="line"/>
                <w10:anchorlock/>
              </v:shape>
            </w:pict>
          </mc:Fallback>
        </mc:AlternateContent>
      </w:r>
      <w:r w:rsidR="00404975" w:rsidRPr="006E7B11">
        <w:rPr>
          <w:lang w:val="hi" w:bidi="hi"/>
        </w:rPr>
        <w:t>यीशु भी चोगा पहने और पटुका बाँधे था, और यहूदी मंदिर के महायाजक के समान दिखता था।</w:t>
      </w:r>
      <w:r w:rsidR="00CC4DFF">
        <w:rPr>
          <w:cs/>
          <w:lang w:val="hi" w:bidi="hi"/>
        </w:rPr>
        <w:t xml:space="preserve"> </w:t>
      </w:r>
      <w:r w:rsidR="00404975" w:rsidRPr="006E7B11">
        <w:rPr>
          <w:lang w:val="hi" w:bidi="hi"/>
        </w:rPr>
        <w:t>उसकी आँखें आग की ज्वाला के समान थीं और उसके पाँव उत्तम पीतल के समान थे।</w:t>
      </w:r>
      <w:r w:rsidR="00CC4DFF">
        <w:rPr>
          <w:cs/>
          <w:lang w:val="hi" w:bidi="hi"/>
        </w:rPr>
        <w:t xml:space="preserve"> </w:t>
      </w:r>
      <w:r w:rsidR="00404975" w:rsidRPr="006E7B11">
        <w:rPr>
          <w:lang w:val="hi" w:bidi="hi"/>
        </w:rPr>
        <w:t>उसका शब्द बहुत सी जल-धाराओं की आवाज़ के समान बड़ा शक्तिशाली था, और उसके मुँह से तेज दोधारी तलवार निकलती थी।</w:t>
      </w:r>
      <w:r w:rsidR="00CC4DFF">
        <w:rPr>
          <w:cs/>
          <w:lang w:val="hi" w:bidi="hi"/>
        </w:rPr>
        <w:t xml:space="preserve"> </w:t>
      </w:r>
      <w:r w:rsidR="00404975" w:rsidRPr="006E7B11">
        <w:rPr>
          <w:lang w:val="hi" w:bidi="hi"/>
        </w:rPr>
        <w:t>और उसका चेहरा अपनी महिमा से इतना प्रज्वलित हुआ कि वह सूर्य के समान हो गया।</w:t>
      </w:r>
      <w:r w:rsidR="00CC4DFF">
        <w:rPr>
          <w:cs/>
          <w:lang w:val="hi" w:bidi="hi"/>
        </w:rPr>
        <w:t xml:space="preserve"> </w:t>
      </w:r>
      <w:r w:rsidR="00404975" w:rsidRPr="006E7B11">
        <w:rPr>
          <w:lang w:val="hi" w:bidi="hi"/>
        </w:rPr>
        <w:t>इस प्रकटीकरण ने दर्शाया कि यीशु वैभवशाली, महिमामय, और सामर्थी था।</w:t>
      </w:r>
    </w:p>
    <w:p w14:paraId="53BC053D" w14:textId="2C470289" w:rsidR="004671E5" w:rsidRPr="006E7B11" w:rsidRDefault="006E7B11" w:rsidP="00551B80">
      <w:pPr>
        <w:pStyle w:val="Quotations"/>
      </w:pPr>
      <w:r w:rsidRPr="006E7B11">
        <w:rPr>
          <w:cs/>
          <w:lang w:val="hi" w:bidi="hi"/>
        </w:rPr>
        <mc:AlternateContent>
          <mc:Choice Requires="wps">
            <w:drawing>
              <wp:anchor distT="0" distB="0" distL="114300" distR="114300" simplePos="0" relativeHeight="251773952" behindDoc="0" locked="1" layoutInCell="1" allowOverlap="1" wp14:anchorId="43D8EDE6" wp14:editId="1E576E4F">
                <wp:simplePos x="0" y="0"/>
                <wp:positionH relativeFrom="leftMargin">
                  <wp:posOffset>419100</wp:posOffset>
                </wp:positionH>
                <wp:positionV relativeFrom="line">
                  <wp:posOffset>0</wp:posOffset>
                </wp:positionV>
                <wp:extent cx="356235" cy="356235"/>
                <wp:effectExtent l="0" t="0" r="0" b="0"/>
                <wp:wrapNone/>
                <wp:docPr id="71"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1B31F4" w14:textId="27D17A0B" w:rsidR="00997C1A" w:rsidRPr="00A535F7" w:rsidRDefault="00997C1A" w:rsidP="00640456">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8EDE6" id="PARA57" o:spid="_x0000_s1086" type="#_x0000_t202" style="position:absolute;left:0;text-align:left;margin-left:33pt;margin-top:0;width:28.05pt;height:28.05pt;z-index:25177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en5ImAgAATgQAAA4AAAAAAAAAAAAAAAAALgIAAGRycy9lMm9Eb2Mu&#10;eG1sUEsBAi0AFAAGAAgAAAAhAI1nQ9zcAAAABgEAAA8AAAAAAAAAAAAAAAAAgAQAAGRycy9kb3du&#10;cmV2LnhtbFBLBQYAAAAABAAEAPMAAACJBQAAAAA=&#10;" filled="f" stroked="f" strokeweight=".5pt">
                <v:textbox inset="0,0,0,0">
                  <w:txbxContent>
                    <w:p w14:paraId="071B31F4" w14:textId="27D17A0B" w:rsidR="00997C1A" w:rsidRPr="00A535F7" w:rsidRDefault="00997C1A" w:rsidP="00640456">
                      <w:pPr>
                        <w:pStyle w:val="ParaNumbering"/>
                      </w:pPr>
                      <w:r>
                        <w:t>057</w:t>
                      </w:r>
                    </w:p>
                  </w:txbxContent>
                </v:textbox>
                <w10:wrap anchorx="margin" anchory="line"/>
                <w10:anchorlock/>
              </v:shape>
            </w:pict>
          </mc:Fallback>
        </mc:AlternateContent>
      </w:r>
      <w:r w:rsidR="00404975" w:rsidRPr="006E7B11">
        <w:rPr>
          <w:lang w:val="hi" w:bidi="hi"/>
        </w:rPr>
        <w:t>जब हम प्रकाशितवाक्य 1 को पढ़ते हैं, तो इस अध्याय की सबसे महत्वपूर्ण बात वह दर्शन है जो हम यीशु मसीह के बारे में देखते हैं।</w:t>
      </w:r>
      <w:r w:rsidR="00CC4DFF">
        <w:rPr>
          <w:cs/>
          <w:lang w:val="hi" w:bidi="hi"/>
        </w:rPr>
        <w:t xml:space="preserve"> </w:t>
      </w:r>
      <w:r w:rsidR="00404975" w:rsidRPr="006E7B11">
        <w:rPr>
          <w:lang w:val="hi" w:bidi="hi"/>
        </w:rPr>
        <w:t>पहली बात जो हमें कहनी चाहिए, वह स्पष्ट रूप से यह है कि यह यीशु की एक प्रतीकात्मक तस्वीर है।</w:t>
      </w:r>
      <w:r w:rsidR="00CC4DFF">
        <w:rPr>
          <w:cs/>
          <w:lang w:val="hi" w:bidi="hi"/>
        </w:rPr>
        <w:t xml:space="preserve"> </w:t>
      </w:r>
      <w:r w:rsidR="00404975" w:rsidRPr="006E7B11">
        <w:rPr>
          <w:lang w:val="hi" w:bidi="hi"/>
        </w:rPr>
        <w:t>यह ऐसी तस्वीर नहीं है जिसे शाब्दिक रूप से बनाया या लिया जाना है।</w:t>
      </w:r>
      <w:r w:rsidR="00CC4DFF">
        <w:rPr>
          <w:cs/>
          <w:lang w:val="hi" w:bidi="hi"/>
        </w:rPr>
        <w:t xml:space="preserve"> </w:t>
      </w:r>
      <w:r w:rsidR="00404975" w:rsidRPr="006E7B11">
        <w:rPr>
          <w:lang w:val="hi" w:bidi="hi"/>
        </w:rPr>
        <w:t>परंतु हमें याद है कि यूहन्ना ने इस पुस्तक को लिखा, जो कि एक पत्र, एक भविष्यवाणी, और साथ ही प्रकाशन का साहित्य भी है, उसने इस पुस्तक को कष्ट सह रहे विश्वासियों के लिए लिखा जिनमें से कुछ यीशु मसीह और सुसमाचार के लिए अपना जीवन बलिदान कर रहे थे।</w:t>
      </w:r>
      <w:r w:rsidR="00CC4DFF">
        <w:rPr>
          <w:cs/>
          <w:lang w:val="hi" w:bidi="hi"/>
        </w:rPr>
        <w:t xml:space="preserve"> </w:t>
      </w:r>
      <w:r w:rsidR="00404975" w:rsidRPr="006E7B11">
        <w:rPr>
          <w:lang w:val="hi" w:bidi="hi"/>
        </w:rPr>
        <w:t>और वे सब सुसमाचार के लिए अपने जीवनों को खो देने के खतरे में जीवन जी रहे थे।</w:t>
      </w:r>
      <w:r w:rsidR="00CC4DFF">
        <w:rPr>
          <w:cs/>
          <w:lang w:val="hi" w:bidi="hi"/>
        </w:rPr>
        <w:t xml:space="preserve"> </w:t>
      </w:r>
      <w:r w:rsidR="00404975" w:rsidRPr="006E7B11">
        <w:rPr>
          <w:lang w:val="hi" w:bidi="hi"/>
        </w:rPr>
        <w:t>अध्याय 1 में हमारे पास मनुष्य के पुत्र के रूप में यीशु मसीह की महिमामय तस्वीर है, और हमारे पास वहाँ यीशु के विभिन्न विवरण हैं।</w:t>
      </w:r>
      <w:r w:rsidR="00CC4DFF">
        <w:rPr>
          <w:cs/>
          <w:lang w:val="hi" w:bidi="hi"/>
        </w:rPr>
        <w:t xml:space="preserve"> </w:t>
      </w:r>
      <w:r w:rsidR="00404975" w:rsidRPr="006E7B11">
        <w:rPr>
          <w:lang w:val="hi" w:bidi="hi"/>
        </w:rPr>
        <w:t>उसने महायाजकीय वस्त्र धारण किए हुए हैं।</w:t>
      </w:r>
      <w:r w:rsidR="00CC4DFF">
        <w:rPr>
          <w:cs/>
          <w:lang w:val="hi" w:bidi="hi"/>
        </w:rPr>
        <w:t xml:space="preserve"> </w:t>
      </w:r>
      <w:r w:rsidR="00404975" w:rsidRPr="006E7B11">
        <w:rPr>
          <w:lang w:val="hi" w:bidi="hi"/>
        </w:rPr>
        <w:t xml:space="preserve">वही वह मार्ग है जिसमें से होकर हम </w:t>
      </w:r>
      <w:r w:rsidR="00E8165E">
        <w:rPr>
          <w:cs/>
          <w:lang w:val="hi" w:bidi="hi"/>
        </w:rPr>
        <w:t>परमेश्‍वर</w:t>
      </w:r>
      <w:r w:rsidR="00404975" w:rsidRPr="006E7B11">
        <w:rPr>
          <w:lang w:val="hi" w:bidi="hi"/>
        </w:rPr>
        <w:t xml:space="preserve"> की उपस्थिति में प्रवेश करते हैं।</w:t>
      </w:r>
      <w:r w:rsidR="00CC4DFF">
        <w:rPr>
          <w:cs/>
          <w:lang w:val="hi" w:bidi="hi"/>
        </w:rPr>
        <w:t xml:space="preserve"> </w:t>
      </w:r>
      <w:r w:rsidR="00404975" w:rsidRPr="006E7B11">
        <w:rPr>
          <w:lang w:val="hi" w:bidi="hi"/>
        </w:rPr>
        <w:t>यूहन्ना उसका वर्णन ऐसे करता है उसके बाल सफेद हैं, हिम के समान सफेद, जो कि काफी दिलचस्प है क्योंकि वह इसे दानिय्येल 7 से ले रहा है, और दानिय्येल 7 में सफेद बालों वाला व्यक्ति यहोवा है।</w:t>
      </w:r>
      <w:r w:rsidR="00CC4DFF">
        <w:rPr>
          <w:cs/>
          <w:lang w:val="hi" w:bidi="hi"/>
        </w:rPr>
        <w:t xml:space="preserve"> </w:t>
      </w:r>
      <w:r w:rsidR="00404975" w:rsidRPr="006E7B11">
        <w:rPr>
          <w:lang w:val="hi" w:bidi="hi"/>
        </w:rPr>
        <w:t>तौभी यूहन्ना इसे यीशु के लिए लागू करता है, और यह दिखाता है कि यीशु यहोवा के तुल्य है, और कि वह पूर्ण ईश्वरीय है।</w:t>
      </w:r>
      <w:r w:rsidR="00CC4DFF">
        <w:rPr>
          <w:cs/>
          <w:lang w:val="hi" w:bidi="hi"/>
        </w:rPr>
        <w:t xml:space="preserve"> </w:t>
      </w:r>
      <w:r w:rsidR="00404975" w:rsidRPr="006E7B11">
        <w:rPr>
          <w:lang w:val="hi" w:bidi="hi"/>
        </w:rPr>
        <w:t xml:space="preserve">इस तस्वीर में हम देखते हैं कि यीशु के मुँह में दोधारी तलवार है, जो स्पष्ट </w:t>
      </w:r>
      <w:r w:rsidR="0048763C">
        <w:rPr>
          <w:rFonts w:hint="cs"/>
          <w:cs/>
          <w:lang w:val="hi"/>
        </w:rPr>
        <w:t>रूप से</w:t>
      </w:r>
      <w:r w:rsidR="00404975" w:rsidRPr="006E7B11">
        <w:rPr>
          <w:lang w:val="hi" w:bidi="hi"/>
        </w:rPr>
        <w:t xml:space="preserve"> अक्षरशः नहीं है, परंतु यह उसके वचन की उस सामर्थ्य पर जोर देती है जो उसके शत्रुओं को काट और नाश कर सकती है जिससे कलीसिया मसीह में राहत प्राप्त कर सके।</w:t>
      </w:r>
      <w:r w:rsidR="00CC4DFF">
        <w:rPr>
          <w:cs/>
          <w:lang w:val="hi" w:bidi="hi"/>
        </w:rPr>
        <w:t xml:space="preserve"> </w:t>
      </w:r>
      <w:r w:rsidR="00404975" w:rsidRPr="006E7B11">
        <w:rPr>
          <w:lang w:val="hi" w:bidi="hi"/>
        </w:rPr>
        <w:t>हमें वहाँ बताया गया है कि उसका चेहरा महिमा से चमकता है, वह महिमामय प्रभु है।</w:t>
      </w:r>
      <w:r w:rsidR="00CC4DFF">
        <w:rPr>
          <w:cs/>
          <w:lang w:val="hi" w:bidi="hi"/>
        </w:rPr>
        <w:t xml:space="preserve"> </w:t>
      </w:r>
      <w:r w:rsidR="00404975" w:rsidRPr="006E7B11">
        <w:rPr>
          <w:lang w:val="hi" w:bidi="hi"/>
        </w:rPr>
        <w:t>यीशु यूहन्ना से कहता है, "मृत्यु और अधोलोक की कुंजियाँ मेरे ही पास है।"</w:t>
      </w:r>
      <w:r w:rsidR="00CC4DFF">
        <w:rPr>
          <w:cs/>
          <w:lang w:val="hi" w:bidi="hi"/>
        </w:rPr>
        <w:t xml:space="preserve"> </w:t>
      </w:r>
      <w:r w:rsidR="00404975" w:rsidRPr="006E7B11">
        <w:rPr>
          <w:lang w:val="hi" w:bidi="hi"/>
        </w:rPr>
        <w:t>कलीसिया इन्हीं सब बातों का सामना कर रही थी।</w:t>
      </w:r>
      <w:r w:rsidR="00CC4DFF">
        <w:rPr>
          <w:cs/>
          <w:lang w:val="hi" w:bidi="hi"/>
        </w:rPr>
        <w:t xml:space="preserve"> </w:t>
      </w:r>
      <w:r w:rsidR="0048763C">
        <w:rPr>
          <w:rFonts w:hint="cs"/>
          <w:cs/>
          <w:lang w:val="hi"/>
        </w:rPr>
        <w:t>वे</w:t>
      </w:r>
      <w:r w:rsidR="00404975" w:rsidRPr="006E7B11">
        <w:rPr>
          <w:lang w:val="hi" w:bidi="hi"/>
        </w:rPr>
        <w:t xml:space="preserve"> संभावित मृत्यु का सामना कर रहे थे, और इसलिए वे स्वाभाविक रूप से अपने भविष्य के बारे में चिंतित थे।</w:t>
      </w:r>
      <w:r w:rsidR="00CC4DFF">
        <w:rPr>
          <w:cs/>
          <w:lang w:val="hi" w:bidi="hi"/>
        </w:rPr>
        <w:t xml:space="preserve"> </w:t>
      </w:r>
      <w:r w:rsidR="00404975" w:rsidRPr="006E7B11">
        <w:rPr>
          <w:lang w:val="hi" w:bidi="hi"/>
        </w:rPr>
        <w:t xml:space="preserve">और यूहन्ना इस बात पर बल देता है कि यीशु ही सर्वोच्च प्रभु है, कि वह </w:t>
      </w:r>
      <w:r w:rsidR="0048763C">
        <w:rPr>
          <w:rFonts w:hint="cs"/>
          <w:cs/>
          <w:lang w:val="hi"/>
        </w:rPr>
        <w:t>पुनरुत्थानित</w:t>
      </w:r>
      <w:r w:rsidR="00404975" w:rsidRPr="006E7B11">
        <w:rPr>
          <w:lang w:val="hi" w:bidi="hi"/>
        </w:rPr>
        <w:t xml:space="preserve"> है, वह जीवित है, वह ही पहला और अंतिम है, उसने मृत्यु पर विजय पाई है, उन्हें डरने की कोई आवश्यकता नहीं है।</w:t>
      </w:r>
      <w:r w:rsidR="00CC4DFF">
        <w:rPr>
          <w:cs/>
          <w:lang w:val="hi" w:bidi="hi"/>
        </w:rPr>
        <w:t xml:space="preserve"> </w:t>
      </w:r>
      <w:r w:rsidR="00404975" w:rsidRPr="006E7B11">
        <w:rPr>
          <w:lang w:val="hi" w:bidi="hi"/>
        </w:rPr>
        <w:t xml:space="preserve">नीरो या डोमीशियन, जो भी आप सोचते हैं कि उस समय सम्राट था — जो कि एक विवाद का विषय है — परंतु जो कोई भी रोमी सम्राट </w:t>
      </w:r>
      <w:r w:rsidR="0048763C">
        <w:rPr>
          <w:rFonts w:hint="cs"/>
          <w:cs/>
          <w:lang w:val="hi"/>
        </w:rPr>
        <w:t>हो</w:t>
      </w:r>
      <w:r w:rsidR="00404975" w:rsidRPr="006E7B11">
        <w:rPr>
          <w:lang w:val="hi" w:bidi="hi"/>
        </w:rPr>
        <w:t xml:space="preserve">, क्या ऐसा लगता है कि सब कुछ सम्राट के वश में था, या फिर राजनैतिक अधिकारियों के वश में </w:t>
      </w:r>
      <w:r w:rsidR="0048763C">
        <w:rPr>
          <w:rFonts w:hint="cs"/>
          <w:cs/>
          <w:lang w:val="hi"/>
        </w:rPr>
        <w:t>था?</w:t>
      </w:r>
      <w:r w:rsidR="00CC4DFF">
        <w:rPr>
          <w:cs/>
          <w:lang w:val="hi" w:bidi="hi"/>
        </w:rPr>
        <w:t xml:space="preserve"> </w:t>
      </w:r>
      <w:r w:rsidR="00404975" w:rsidRPr="006E7B11">
        <w:rPr>
          <w:lang w:val="hi" w:bidi="hi"/>
        </w:rPr>
        <w:t>उनके वश में कुछ नहीं था। यीशु राज्य करता है, यीशु शासन करता है।</w:t>
      </w:r>
      <w:r w:rsidR="00CC4DFF">
        <w:rPr>
          <w:cs/>
          <w:lang w:val="hi" w:bidi="hi"/>
        </w:rPr>
        <w:t xml:space="preserve"> </w:t>
      </w:r>
      <w:r w:rsidR="00404975" w:rsidRPr="006E7B11">
        <w:rPr>
          <w:lang w:val="hi" w:bidi="hi"/>
        </w:rPr>
        <w:t>प्रत्येक को उसके साथ तालमेल बैठाना होगा।</w:t>
      </w:r>
      <w:r w:rsidR="00CC4DFF">
        <w:rPr>
          <w:cs/>
          <w:lang w:val="hi" w:bidi="hi"/>
        </w:rPr>
        <w:t xml:space="preserve"> </w:t>
      </w:r>
      <w:r w:rsidR="00404975" w:rsidRPr="006E7B11">
        <w:rPr>
          <w:lang w:val="hi" w:bidi="hi"/>
        </w:rPr>
        <w:t>अतः प्रकाशितवाक्य की पुस्तक मूल रूप से कष्ट सह रही कलीसिया के लिए राहत की पुस्तक है, दृढ़ बने रहने की बुलाहट है, इस बात पर भरोसा रखने के लिए बुलाहट है कि यीशु ही सर्वोच्च और महिमामय प्रभु है।</w:t>
      </w:r>
      <w:r w:rsidR="00CC4DFF">
        <w:rPr>
          <w:cs/>
          <w:lang w:val="hi" w:bidi="hi"/>
        </w:rPr>
        <w:t xml:space="preserve"> </w:t>
      </w:r>
      <w:r w:rsidR="00404975" w:rsidRPr="006E7B11">
        <w:rPr>
          <w:lang w:val="hi" w:bidi="hi"/>
        </w:rPr>
        <w:t xml:space="preserve">वह दीवटों के मध्य में </w:t>
      </w:r>
      <w:r w:rsidR="00404975" w:rsidRPr="006E7B11">
        <w:rPr>
          <w:lang w:val="hi" w:bidi="hi"/>
        </w:rPr>
        <w:lastRenderedPageBreak/>
        <w:t>चल फिर रहा है।</w:t>
      </w:r>
      <w:r w:rsidR="00CC4DFF">
        <w:rPr>
          <w:cs/>
          <w:lang w:val="hi" w:bidi="hi"/>
        </w:rPr>
        <w:t xml:space="preserve"> </w:t>
      </w:r>
      <w:r w:rsidR="00404975" w:rsidRPr="006E7B11">
        <w:rPr>
          <w:lang w:val="hi" w:bidi="hi"/>
        </w:rPr>
        <w:t>उन्हें इससे राहत और सामर्थ्य मिलनी चाहिए और उस पर निरंतर आशा और भरोसा रखना चाहिए।</w:t>
      </w:r>
    </w:p>
    <w:p w14:paraId="6F21E9BF" w14:textId="77777777" w:rsidR="004671E5" w:rsidRPr="006E7B11" w:rsidRDefault="00FE2A6A" w:rsidP="00551B80">
      <w:pPr>
        <w:pStyle w:val="QuotationAuthor"/>
      </w:pPr>
      <w:r w:rsidRPr="006E7B11">
        <w:rPr>
          <w:lang w:val="hi" w:bidi="hi"/>
        </w:rPr>
        <w:t>— डॉ. थॉमस आर. श्रेईनर</w:t>
      </w:r>
    </w:p>
    <w:p w14:paraId="03113682" w14:textId="442EF886" w:rsidR="004671E5" w:rsidRPr="006E7B11" w:rsidRDefault="006E7B11" w:rsidP="003C7659">
      <w:pPr>
        <w:pStyle w:val="BodyText0"/>
      </w:pPr>
      <w:r w:rsidRPr="006E7B11">
        <w:rPr>
          <w:cs/>
          <w:lang w:val="hi" w:bidi="hi"/>
        </w:rPr>
        <mc:AlternateContent>
          <mc:Choice Requires="wps">
            <w:drawing>
              <wp:anchor distT="0" distB="0" distL="114300" distR="114300" simplePos="0" relativeHeight="251776000" behindDoc="0" locked="1" layoutInCell="1" allowOverlap="1" wp14:anchorId="59010684" wp14:editId="2D79379E">
                <wp:simplePos x="0" y="0"/>
                <wp:positionH relativeFrom="leftMargin">
                  <wp:posOffset>419100</wp:posOffset>
                </wp:positionH>
                <wp:positionV relativeFrom="line">
                  <wp:posOffset>0</wp:posOffset>
                </wp:positionV>
                <wp:extent cx="356235" cy="356235"/>
                <wp:effectExtent l="0" t="0" r="0" b="0"/>
                <wp:wrapNone/>
                <wp:docPr id="72"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B9EB43" w14:textId="377EAA36" w:rsidR="00997C1A" w:rsidRPr="00A535F7" w:rsidRDefault="00997C1A" w:rsidP="00640456">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10684" id="PARA58" o:spid="_x0000_s1087" type="#_x0000_t202" style="position:absolute;left:0;text-align:left;margin-left:33pt;margin-top:0;width:28.05pt;height:28.05pt;z-index:251776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MJg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08p8Qw&#10;jTPalz/KJc6tVlUl4lQjS631OQYfLIaH7it0b+49XkbwnXQ6/iIsgn7k+3rjWHSBcLxcLFfzxZIS&#10;jq7BxuzZ62PrfPgmQJNoFNThCBOz7LLzoQ8dQ2ItA1vVNGmMjSFtQVeL5TQ9uHkweWOwRoTQtxqt&#10;0B27BHx1w3eE6orwHPQy8ZZvFTaxYz7smUNdICLUenjCQzaAxWCwkCxwv/52H+NxXOilpEWdFdTg&#10;IlDSfDc4xijJ0XCjcRwNc9b3gMKd4Q5Zn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z8tMwmAgAATgQAAA4AAAAAAAAAAAAAAAAALgIAAGRycy9lMm9Eb2Mu&#10;eG1sUEsBAi0AFAAGAAgAAAAhAI1nQ9zcAAAABgEAAA8AAAAAAAAAAAAAAAAAgAQAAGRycy9kb3du&#10;cmV2LnhtbFBLBQYAAAAABAAEAPMAAACJBQAAAAA=&#10;" filled="f" stroked="f" strokeweight=".5pt">
                <v:textbox inset="0,0,0,0">
                  <w:txbxContent>
                    <w:p w14:paraId="01B9EB43" w14:textId="377EAA36" w:rsidR="00997C1A" w:rsidRPr="00A535F7" w:rsidRDefault="00997C1A" w:rsidP="00640456">
                      <w:pPr>
                        <w:pStyle w:val="ParaNumbering"/>
                      </w:pPr>
                      <w:r>
                        <w:t>058</w:t>
                      </w:r>
                    </w:p>
                  </w:txbxContent>
                </v:textbox>
                <w10:wrap anchorx="margin" anchory="line"/>
                <w10:anchorlock/>
              </v:shape>
            </w:pict>
          </mc:Fallback>
        </mc:AlternateContent>
      </w:r>
      <w:r w:rsidR="00404975" w:rsidRPr="006E7B11">
        <w:rPr>
          <w:lang w:val="hi" w:bidi="hi"/>
        </w:rPr>
        <w:t>अब जबकि हमने यूहन्ना द्वारा मसीह के विवरण की जाँच कर ली है, इसलिए आइए हम प्रकाशितवाक्य 2 और 3 में सात कलीसियाओं को लिखे गए यीशु के पत्रों पर ध्यान दें।</w:t>
      </w:r>
    </w:p>
    <w:p w14:paraId="4664BEEA" w14:textId="77777777" w:rsidR="004671E5" w:rsidRPr="006E7B11" w:rsidRDefault="00404975" w:rsidP="007C7993">
      <w:pPr>
        <w:pStyle w:val="BulletHeading"/>
      </w:pPr>
      <w:bookmarkStart w:id="28" w:name="_Toc18367224"/>
      <w:bookmarkStart w:id="29" w:name="_Toc21247002"/>
      <w:bookmarkStart w:id="30" w:name="_Toc80714458"/>
      <w:r w:rsidRPr="006E7B11">
        <w:rPr>
          <w:lang w:val="hi" w:bidi="hi"/>
        </w:rPr>
        <w:t>सात कलीसियाओं को लिखे गए पत्र</w:t>
      </w:r>
      <w:bookmarkEnd w:id="28"/>
      <w:bookmarkEnd w:id="29"/>
      <w:bookmarkEnd w:id="30"/>
    </w:p>
    <w:p w14:paraId="21FCFEDD" w14:textId="21542BC0" w:rsidR="00404975" w:rsidRPr="006E7B11" w:rsidRDefault="006E7B11" w:rsidP="003C7659">
      <w:pPr>
        <w:pStyle w:val="BodyText0"/>
      </w:pPr>
      <w:r w:rsidRPr="006E7B11">
        <w:rPr>
          <w:cs/>
          <w:lang w:val="hi" w:bidi="hi"/>
        </w:rPr>
        <mc:AlternateContent>
          <mc:Choice Requires="wps">
            <w:drawing>
              <wp:anchor distT="0" distB="0" distL="114300" distR="114300" simplePos="0" relativeHeight="251778048" behindDoc="0" locked="1" layoutInCell="1" allowOverlap="1" wp14:anchorId="415DCDEB" wp14:editId="6BAED6F4">
                <wp:simplePos x="0" y="0"/>
                <wp:positionH relativeFrom="leftMargin">
                  <wp:posOffset>419100</wp:posOffset>
                </wp:positionH>
                <wp:positionV relativeFrom="line">
                  <wp:posOffset>0</wp:posOffset>
                </wp:positionV>
                <wp:extent cx="356235" cy="356235"/>
                <wp:effectExtent l="0" t="0" r="0" b="0"/>
                <wp:wrapNone/>
                <wp:docPr id="73"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00F5E7" w14:textId="09F99CFD" w:rsidR="00997C1A" w:rsidRPr="00A535F7" w:rsidRDefault="00997C1A" w:rsidP="00640456">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DCDEB" id="PARA59" o:spid="_x0000_s1088" type="#_x0000_t202" style="position:absolute;left:0;text-align:left;margin-left:33pt;margin-top:0;width:28.05pt;height:28.05pt;z-index:25177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BKAIAAE4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fwmASgCAABOBAAADgAAAAAAAAAAAAAAAAAuAgAAZHJzL2Uyb0Rv&#10;Yy54bWxQSwECLQAUAAYACAAAACEAjWdD3NwAAAAGAQAADwAAAAAAAAAAAAAAAACCBAAAZHJzL2Rv&#10;d25yZXYueG1sUEsFBgAAAAAEAAQA8wAAAIsFAAAAAA==&#10;" filled="f" stroked="f" strokeweight=".5pt">
                <v:textbox inset="0,0,0,0">
                  <w:txbxContent>
                    <w:p w14:paraId="4B00F5E7" w14:textId="09F99CFD" w:rsidR="00997C1A" w:rsidRPr="00A535F7" w:rsidRDefault="00997C1A" w:rsidP="00640456">
                      <w:pPr>
                        <w:pStyle w:val="ParaNumbering"/>
                      </w:pPr>
                      <w:r>
                        <w:t>059</w:t>
                      </w:r>
                    </w:p>
                  </w:txbxContent>
                </v:textbox>
                <w10:wrap anchorx="margin" anchory="line"/>
                <w10:anchorlock/>
              </v:shape>
            </w:pict>
          </mc:Fallback>
        </mc:AlternateContent>
      </w:r>
      <w:r w:rsidR="00404975" w:rsidRPr="006E7B11">
        <w:rPr>
          <w:lang w:val="hi" w:bidi="hi"/>
        </w:rPr>
        <w:t>मसीह ने एशिया माइनर में स्थित उन कलीसियाओं को पत्र संबोधित किए, जो कि अब आधुनिक तुर्की का पश्चिमी भाग है।</w:t>
      </w:r>
      <w:r w:rsidR="00CC4DFF">
        <w:rPr>
          <w:cs/>
          <w:lang w:val="hi" w:bidi="hi"/>
        </w:rPr>
        <w:t xml:space="preserve"> </w:t>
      </w:r>
      <w:r w:rsidR="00404975" w:rsidRPr="006E7B11">
        <w:rPr>
          <w:lang w:val="hi" w:bidi="hi"/>
        </w:rPr>
        <w:t>उसने पत्रों को इस क्रम में व्यवस्थित किया जिस क्रम में उनको पहुँचानेवाले व्यक्ति को यात्रा करनी थी।</w:t>
      </w:r>
      <w:r w:rsidR="00CC4DFF">
        <w:rPr>
          <w:cs/>
          <w:lang w:val="hi" w:bidi="hi"/>
        </w:rPr>
        <w:t xml:space="preserve"> </w:t>
      </w:r>
      <w:r w:rsidR="00404975" w:rsidRPr="006E7B11">
        <w:rPr>
          <w:lang w:val="hi" w:bidi="hi"/>
        </w:rPr>
        <w:t>उसने पहले तटीय नगर इफिसुस को पत्र लिखा, फिर उत्तर में स्मुरना को, फिर और आगे उत्तर में ही परगमुन को।</w:t>
      </w:r>
      <w:r w:rsidR="00CC4DFF">
        <w:rPr>
          <w:cs/>
          <w:lang w:val="hi" w:bidi="hi"/>
        </w:rPr>
        <w:t xml:space="preserve"> </w:t>
      </w:r>
      <w:r w:rsidR="00404975" w:rsidRPr="006E7B11">
        <w:rPr>
          <w:lang w:val="hi" w:bidi="hi"/>
        </w:rPr>
        <w:t>फिर उसने दक्षिण-पूर्व दिशा में थुआतीरा को संबोधित करते हुए पत्र लिखा, फिर सरदीस, फिर फिलदिलफिया को, फिर लौदीकिया को पत्र लिखा।</w:t>
      </w:r>
      <w:r w:rsidR="00CC4DFF">
        <w:rPr>
          <w:cs/>
          <w:lang w:val="hi" w:bidi="hi"/>
        </w:rPr>
        <w:t xml:space="preserve"> </w:t>
      </w:r>
      <w:r w:rsidR="00404975" w:rsidRPr="006E7B11">
        <w:rPr>
          <w:lang w:val="hi" w:bidi="hi"/>
        </w:rPr>
        <w:t>ये पत्र यीशु के उन शब्दों का वर्णन करते हैं जिन्हें यीशु ने स्वर्गीय न्यायालय से कहा था, और इनका उद्देश्य कलीसियाओं को आने वाले दर्शनों को समझाना और इनका प्रत्युत्तर देने में प्रेरित करना था।</w:t>
      </w:r>
    </w:p>
    <w:p w14:paraId="01CA2554" w14:textId="4B6D7D1D" w:rsidR="003266AB" w:rsidRPr="006E7B11" w:rsidRDefault="006E7B11" w:rsidP="003C7659">
      <w:pPr>
        <w:pStyle w:val="BodyText0"/>
      </w:pPr>
      <w:r w:rsidRPr="006E7B11">
        <w:rPr>
          <w:cs/>
          <w:lang w:val="hi" w:bidi="hi"/>
        </w:rPr>
        <mc:AlternateContent>
          <mc:Choice Requires="wps">
            <w:drawing>
              <wp:anchor distT="0" distB="0" distL="114300" distR="114300" simplePos="0" relativeHeight="251780096" behindDoc="0" locked="1" layoutInCell="1" allowOverlap="1" wp14:anchorId="37F92D77" wp14:editId="74D00724">
                <wp:simplePos x="0" y="0"/>
                <wp:positionH relativeFrom="leftMargin">
                  <wp:posOffset>419100</wp:posOffset>
                </wp:positionH>
                <wp:positionV relativeFrom="line">
                  <wp:posOffset>0</wp:posOffset>
                </wp:positionV>
                <wp:extent cx="356235" cy="356235"/>
                <wp:effectExtent l="0" t="0" r="0" b="0"/>
                <wp:wrapNone/>
                <wp:docPr id="74"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4D48A2" w14:textId="2E25B10C" w:rsidR="00997C1A" w:rsidRPr="00A535F7" w:rsidRDefault="00997C1A" w:rsidP="00640456">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92D77" id="PARA60" o:spid="_x0000_s1089" type="#_x0000_t202" style="position:absolute;left:0;text-align:left;margin-left:33pt;margin-top:0;width:28.05pt;height:28.05pt;z-index:25178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yXJw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iXz5QY&#10;1uCMduVTuUSyalVVIk41stRan2Pw3mJ46L5B9+be42UE30nXxF+ERdCPKS5XjkUXCMfL+WI5my8o&#10;4egabMyevT62zofvAhoSjYI6HGFilp23PvShY0isZWCjtE5j1Ia0BV3OF9P04OrB5NpgjQihbzVa&#10;oTt0CfhyPuI7QHVBeA56mXjLNwqb2DIfdsyhLhARaj084iE1YDEYLCQL3K+/3cd4HBd6KWlRZwU1&#10;uAiU6B8GxxglORpuNA6jYU7NHaBwb3CHLE8mPnBBj6Z00Lz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UjyXJwIAAE4EAAAOAAAAAAAAAAAAAAAAAC4CAABkcnMvZTJvRG9j&#10;LnhtbFBLAQItABQABgAIAAAAIQCNZ0Pc3AAAAAYBAAAPAAAAAAAAAAAAAAAAAIEEAABkcnMvZG93&#10;bnJldi54bWxQSwUGAAAAAAQABADzAAAAigUAAAAA&#10;" filled="f" stroked="f" strokeweight=".5pt">
                <v:textbox inset="0,0,0,0">
                  <w:txbxContent>
                    <w:p w14:paraId="014D48A2" w14:textId="2E25B10C" w:rsidR="00997C1A" w:rsidRPr="00A535F7" w:rsidRDefault="00997C1A" w:rsidP="00640456">
                      <w:pPr>
                        <w:pStyle w:val="ParaNumbering"/>
                      </w:pPr>
                      <w:r>
                        <w:t>060</w:t>
                      </w:r>
                    </w:p>
                  </w:txbxContent>
                </v:textbox>
                <w10:wrap anchorx="margin" anchory="line"/>
                <w10:anchorlock/>
              </v:shape>
            </w:pict>
          </mc:Fallback>
        </mc:AlternateContent>
      </w:r>
      <w:r w:rsidR="00404975" w:rsidRPr="006E7B11">
        <w:rPr>
          <w:lang w:val="hi" w:bidi="hi"/>
        </w:rPr>
        <w:t>सामान्य रूपों में, ये सभी पत्र केवल क्रम में थोड़े बदलावों के साथ एक जैसे मूलभूत प्रारूप का अनुसरण करते हैं।</w:t>
      </w:r>
      <w:r w:rsidR="00CC4DFF">
        <w:rPr>
          <w:cs/>
          <w:lang w:val="hi" w:bidi="hi"/>
        </w:rPr>
        <w:t xml:space="preserve"> </w:t>
      </w:r>
      <w:r w:rsidR="00404975" w:rsidRPr="006E7B11">
        <w:rPr>
          <w:lang w:val="hi" w:bidi="hi"/>
        </w:rPr>
        <w:t xml:space="preserve">इस प्रारूप </w:t>
      </w:r>
      <w:r w:rsidR="003D7BF3">
        <w:rPr>
          <w:rFonts w:hint="cs"/>
          <w:cs/>
          <w:lang w:val="hi"/>
        </w:rPr>
        <w:t xml:space="preserve">में </w:t>
      </w:r>
      <w:r w:rsidR="00404975" w:rsidRPr="006E7B11">
        <w:rPr>
          <w:lang w:val="hi" w:bidi="hi"/>
        </w:rPr>
        <w:t>ऐसे कई तत्व हैं जो पुराने नियम की भविष्यवाणियों के सदृश हैं और हमें याद दिलाते हैं कि यूहन्ना यीशु के भविष्यवक्ता के रूप में इन कलीसियाओं की सेवा कर रहा था।</w:t>
      </w:r>
    </w:p>
    <w:p w14:paraId="4306AE1B" w14:textId="60F79536" w:rsidR="004671E5" w:rsidRPr="006E7B11" w:rsidRDefault="006E7B11" w:rsidP="003C7659">
      <w:pPr>
        <w:pStyle w:val="BodyText0"/>
      </w:pPr>
      <w:r w:rsidRPr="006E7B11">
        <w:rPr>
          <w:cs/>
          <w:lang w:val="hi" w:bidi="hi"/>
        </w:rPr>
        <mc:AlternateContent>
          <mc:Choice Requires="wps">
            <w:drawing>
              <wp:anchor distT="0" distB="0" distL="114300" distR="114300" simplePos="0" relativeHeight="251782144" behindDoc="0" locked="1" layoutInCell="1" allowOverlap="1" wp14:anchorId="6ABB11C8" wp14:editId="0CF02BE1">
                <wp:simplePos x="0" y="0"/>
                <wp:positionH relativeFrom="leftMargin">
                  <wp:posOffset>419100</wp:posOffset>
                </wp:positionH>
                <wp:positionV relativeFrom="line">
                  <wp:posOffset>0</wp:posOffset>
                </wp:positionV>
                <wp:extent cx="356235" cy="356235"/>
                <wp:effectExtent l="0" t="0" r="0" b="0"/>
                <wp:wrapNone/>
                <wp:docPr id="75"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C39194" w14:textId="1FD64434" w:rsidR="00997C1A" w:rsidRPr="00A535F7" w:rsidRDefault="00997C1A" w:rsidP="00640456">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B11C8" id="PARA61" o:spid="_x0000_s1090" type="#_x0000_t202" style="position:absolute;left:0;text-align:left;margin-left:33pt;margin-top:0;width:28.05pt;height:28.05pt;z-index:25178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GJw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plQYlh&#10;Gme0K5/K5Q0ltaoqEacaWWqtzzF4bzE8dN+ge3Pv8TKC76TT8RdhEfQj35crx6ILhOPlfLGczbEU&#10;R9dgY/bs9bF1PnwXoEk0CupwhIlZdt760IeOIbGWgY1qmjTGxpC2oMv5YpoeXD2YvDFYI0LoW41W&#10;6A5dAr78POI7QHVBeA56mXjLNwqb2DIfdsyhLhARaj084iEbwGIwWEgWuF9/u4/xOC70UtKizgpq&#10;cBEoaX4YHGOU5Gi40TiMhjnpO0Dh4iywl2TiAxea0ZQO9A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AhGJwIAAE4EAAAOAAAAAAAAAAAAAAAAAC4CAABkcnMvZTJvRG9j&#10;LnhtbFBLAQItABQABgAIAAAAIQCNZ0Pc3AAAAAYBAAAPAAAAAAAAAAAAAAAAAIEEAABkcnMvZG93&#10;bnJldi54bWxQSwUGAAAAAAQABADzAAAAigUAAAAA&#10;" filled="f" stroked="f" strokeweight=".5pt">
                <v:textbox inset="0,0,0,0">
                  <w:txbxContent>
                    <w:p w14:paraId="35C39194" w14:textId="1FD64434" w:rsidR="00997C1A" w:rsidRPr="00A535F7" w:rsidRDefault="00997C1A" w:rsidP="00640456">
                      <w:pPr>
                        <w:pStyle w:val="ParaNumbering"/>
                      </w:pPr>
                      <w:r>
                        <w:t>061</w:t>
                      </w:r>
                    </w:p>
                  </w:txbxContent>
                </v:textbox>
                <w10:wrap anchorx="margin" anchory="line"/>
                <w10:anchorlock/>
              </v:shape>
            </w:pict>
          </mc:Fallback>
        </mc:AlternateContent>
      </w:r>
      <w:r w:rsidR="00404975" w:rsidRPr="006E7B11">
        <w:rPr>
          <w:lang w:val="hi" w:bidi="hi"/>
        </w:rPr>
        <w:t>पहला, प्रत्येक पत्र एक प्रत्येक कलीसिया के स्वर्गदूत को संबोधित करते हुए आरंभ होता है।</w:t>
      </w:r>
      <w:r w:rsidR="00CC4DFF">
        <w:rPr>
          <w:cs/>
          <w:lang w:val="hi" w:bidi="hi"/>
        </w:rPr>
        <w:t xml:space="preserve"> </w:t>
      </w:r>
      <w:r w:rsidR="00404975" w:rsidRPr="006E7B11">
        <w:rPr>
          <w:lang w:val="hi" w:bidi="hi"/>
        </w:rPr>
        <w:t>कुछ व्याख्याकारों ने इसे प्रत्येक कलीसिया का प्रतिनिधित्व करनेवाले मानवीय संदेशवाहकों के उल्लेख के रूप में लिया है।</w:t>
      </w:r>
      <w:r w:rsidR="00CC4DFF">
        <w:rPr>
          <w:cs/>
          <w:lang w:val="hi" w:bidi="hi"/>
        </w:rPr>
        <w:t xml:space="preserve"> </w:t>
      </w:r>
      <w:r w:rsidR="00404975" w:rsidRPr="006E7B11">
        <w:rPr>
          <w:lang w:val="hi" w:bidi="hi"/>
        </w:rPr>
        <w:t>परंतु स्वर्गीय दर्शन के इस संदर्भ में इस बात की संभावना अधिक है कि वे वास्तविक स्वर्गदूत थे जिन्हें मसीह ने प्रत्येक स्थानीय कलीसिया के लिए नियुक्त किया था।</w:t>
      </w:r>
      <w:r w:rsidR="00CC4DFF">
        <w:rPr>
          <w:cs/>
          <w:lang w:val="hi" w:bidi="hi"/>
        </w:rPr>
        <w:t xml:space="preserve"> </w:t>
      </w:r>
      <w:r w:rsidR="00404975" w:rsidRPr="006E7B11">
        <w:rPr>
          <w:lang w:val="hi" w:bidi="hi"/>
        </w:rPr>
        <w:t>दूसरा, प्रकाशितवाक्य 1 में यीशु की एक विशेषता पर बल देते हुए उसके प्रकटीकरण से मसीह का एक विवरण दिया गया है, जो पत्र के लिए प्रासंगिक है।</w:t>
      </w:r>
      <w:r w:rsidR="00CC4DFF">
        <w:rPr>
          <w:cs/>
          <w:lang w:val="hi" w:bidi="hi"/>
        </w:rPr>
        <w:t xml:space="preserve"> </w:t>
      </w:r>
      <w:r w:rsidR="00404975" w:rsidRPr="006E7B11">
        <w:rPr>
          <w:lang w:val="hi" w:bidi="hi"/>
        </w:rPr>
        <w:t>तीसरा, वहाँ ज्ञान का दावा किया गया है, जो दर्शाता है कि मसीह इन कलीसियाओं और उनके जीवनों के विवरणों को जानता है।</w:t>
      </w:r>
      <w:r w:rsidR="00CC4DFF">
        <w:rPr>
          <w:cs/>
          <w:lang w:val="hi" w:bidi="hi"/>
        </w:rPr>
        <w:t xml:space="preserve"> </w:t>
      </w:r>
      <w:r w:rsidR="00404975" w:rsidRPr="006E7B11">
        <w:rPr>
          <w:lang w:val="hi" w:bidi="hi"/>
        </w:rPr>
        <w:t xml:space="preserve">चौथा, वहाँ कलीसिया का एक मूल्याँकन किया गया है, जिसमें अक्सर ताड़नाओं के साथ </w:t>
      </w:r>
      <w:r w:rsidR="003D7BF3">
        <w:rPr>
          <w:rFonts w:hint="cs"/>
          <w:cs/>
          <w:lang w:val="hi"/>
        </w:rPr>
        <w:t>प्र</w:t>
      </w:r>
      <w:r w:rsidR="00404975" w:rsidRPr="006E7B11">
        <w:rPr>
          <w:lang w:val="hi" w:bidi="hi"/>
        </w:rPr>
        <w:t>शंसाएँ पाई जाती हैं।</w:t>
      </w:r>
      <w:r w:rsidR="00CC4DFF">
        <w:rPr>
          <w:cs/>
          <w:lang w:val="hi" w:bidi="hi"/>
        </w:rPr>
        <w:t xml:space="preserve"> </w:t>
      </w:r>
      <w:r w:rsidR="00404975" w:rsidRPr="006E7B11">
        <w:rPr>
          <w:lang w:val="hi" w:bidi="hi"/>
        </w:rPr>
        <w:t>पाँचवाँ, वहाँ कलीसिया के बारे में मसीह के मूल्याँकन पर आधारित आशीष के प्रस्ताव और श्राप की चेतावनियाँ पाई जाती हैं।</w:t>
      </w:r>
      <w:r w:rsidR="00CC4DFF">
        <w:rPr>
          <w:cs/>
          <w:lang w:val="hi" w:bidi="hi"/>
        </w:rPr>
        <w:t xml:space="preserve"> </w:t>
      </w:r>
      <w:r w:rsidR="00404975" w:rsidRPr="006E7B11">
        <w:rPr>
          <w:lang w:val="hi" w:bidi="hi"/>
        </w:rPr>
        <w:t>छठा, वहाँ यह प्रतिज्ञा है कि जो जय प्राप्त करेंगे, वे सब अनंत आशीषों के वारिस होंगे।</w:t>
      </w:r>
      <w:r w:rsidR="00CC4DFF">
        <w:rPr>
          <w:cs/>
          <w:lang w:val="hi" w:bidi="hi"/>
        </w:rPr>
        <w:t xml:space="preserve"> </w:t>
      </w:r>
      <w:r w:rsidR="00404975" w:rsidRPr="006E7B11">
        <w:rPr>
          <w:lang w:val="hi" w:bidi="hi"/>
        </w:rPr>
        <w:t>सातवाँ, प्रत्येक पत्र में मसीह की आज्ञा मानने का प्रोत्साहन भी है।</w:t>
      </w:r>
    </w:p>
    <w:p w14:paraId="72520A30" w14:textId="3952DACD" w:rsidR="004671E5" w:rsidRPr="006E7B11" w:rsidRDefault="006E7B11" w:rsidP="003C7659">
      <w:pPr>
        <w:pStyle w:val="BodyText0"/>
      </w:pPr>
      <w:r w:rsidRPr="006E7B11">
        <w:rPr>
          <w:cs/>
          <w:lang w:val="hi" w:bidi="hi"/>
        </w:rPr>
        <mc:AlternateContent>
          <mc:Choice Requires="wps">
            <w:drawing>
              <wp:anchor distT="0" distB="0" distL="114300" distR="114300" simplePos="0" relativeHeight="251784192" behindDoc="0" locked="1" layoutInCell="1" allowOverlap="1" wp14:anchorId="3B338D5D" wp14:editId="186C4718">
                <wp:simplePos x="0" y="0"/>
                <wp:positionH relativeFrom="leftMargin">
                  <wp:posOffset>419100</wp:posOffset>
                </wp:positionH>
                <wp:positionV relativeFrom="line">
                  <wp:posOffset>0</wp:posOffset>
                </wp:positionV>
                <wp:extent cx="356235" cy="356235"/>
                <wp:effectExtent l="0" t="0" r="0" b="0"/>
                <wp:wrapNone/>
                <wp:docPr id="76"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5C8A0F" w14:textId="03C302F3" w:rsidR="00997C1A" w:rsidRPr="00A535F7" w:rsidRDefault="00997C1A" w:rsidP="00640456">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38D5D" id="PARA62" o:spid="_x0000_s1091" type="#_x0000_t202" style="position:absolute;left:0;text-align:left;margin-left:33pt;margin-top:0;width:28.05pt;height:28.05pt;z-index:251784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nXJw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VGnXJwIAAE4EAAAOAAAAAAAAAAAAAAAAAC4CAABkcnMvZTJvRG9j&#10;LnhtbFBLAQItABQABgAIAAAAIQCNZ0Pc3AAAAAYBAAAPAAAAAAAAAAAAAAAAAIEEAABkcnMvZG93&#10;bnJldi54bWxQSwUGAAAAAAQABADzAAAAigUAAAAA&#10;" filled="f" stroked="f" strokeweight=".5pt">
                <v:textbox inset="0,0,0,0">
                  <w:txbxContent>
                    <w:p w14:paraId="685C8A0F" w14:textId="03C302F3" w:rsidR="00997C1A" w:rsidRPr="00A535F7" w:rsidRDefault="00997C1A" w:rsidP="00640456">
                      <w:pPr>
                        <w:pStyle w:val="ParaNumbering"/>
                      </w:pPr>
                      <w:r>
                        <w:t>062</w:t>
                      </w:r>
                    </w:p>
                  </w:txbxContent>
                </v:textbox>
                <w10:wrap anchorx="margin" anchory="line"/>
                <w10:anchorlock/>
              </v:shape>
            </w:pict>
          </mc:Fallback>
        </mc:AlternateContent>
      </w:r>
      <w:r w:rsidR="00404975" w:rsidRPr="006E7B11">
        <w:rPr>
          <w:lang w:val="hi" w:bidi="hi"/>
        </w:rPr>
        <w:t>प्रकाशितवाक्य 2 और 3 में के पत्रों के बीच की समानताएँ हमें इस भाग के मुख्य विचारों के बारे में सतर्क करती हैं।</w:t>
      </w:r>
      <w:r w:rsidR="00CC4DFF">
        <w:rPr>
          <w:cs/>
          <w:lang w:val="hi" w:bidi="hi"/>
        </w:rPr>
        <w:t xml:space="preserve"> </w:t>
      </w:r>
      <w:r w:rsidR="00404975" w:rsidRPr="006E7B11">
        <w:rPr>
          <w:lang w:val="hi" w:bidi="hi"/>
        </w:rPr>
        <w:t>मसीह इन कलीसियाओं के न्यायसंगत राजा के रूप में उन्हें संबोधित कर रहा था।</w:t>
      </w:r>
      <w:r w:rsidR="00CC4DFF">
        <w:rPr>
          <w:cs/>
          <w:lang w:val="hi" w:bidi="hi"/>
        </w:rPr>
        <w:t xml:space="preserve"> </w:t>
      </w:r>
      <w:r w:rsidR="00404975" w:rsidRPr="006E7B11">
        <w:rPr>
          <w:lang w:val="hi" w:bidi="hi"/>
        </w:rPr>
        <w:t>वह उनकी वर्तमान परिस्थिति को जानता था और उसके पास उन्हें जाँचने का अधिकार था।</w:t>
      </w:r>
      <w:r w:rsidR="00CC4DFF">
        <w:rPr>
          <w:cs/>
          <w:lang w:val="hi" w:bidi="hi"/>
        </w:rPr>
        <w:t xml:space="preserve"> </w:t>
      </w:r>
      <w:r w:rsidR="00404975" w:rsidRPr="006E7B11">
        <w:rPr>
          <w:lang w:val="hi" w:bidi="hi"/>
        </w:rPr>
        <w:t>उसने उनकी विश्वासयोग्यता को प्रोत्साहित करने के लिए उन्हें आशीषों का प्रस्ताव दिया और श्रापों की चेतावनी दी।</w:t>
      </w:r>
      <w:r w:rsidR="00CC4DFF">
        <w:rPr>
          <w:cs/>
          <w:lang w:val="hi" w:bidi="hi"/>
        </w:rPr>
        <w:t xml:space="preserve"> </w:t>
      </w:r>
      <w:r w:rsidR="00404975" w:rsidRPr="006E7B11">
        <w:rPr>
          <w:lang w:val="hi" w:bidi="hi"/>
        </w:rPr>
        <w:t>और उसने उन्हें स्मरण दिलाया कि अनंत उद्धार केवल उनके लिए है जो क्लेशों और परीक्षाओं पर जय प्राप्त करते हैं।</w:t>
      </w:r>
      <w:r w:rsidR="00CC4DFF">
        <w:rPr>
          <w:cs/>
          <w:lang w:val="hi" w:bidi="hi"/>
        </w:rPr>
        <w:t xml:space="preserve"> </w:t>
      </w:r>
      <w:r w:rsidR="00404975" w:rsidRPr="006E7B11">
        <w:rPr>
          <w:lang w:val="hi" w:bidi="hi"/>
        </w:rPr>
        <w:t>इसमें कोई आश्चर्य नहीं कि ये विषय भी प्रकाशितवाक्य की पुस्तक के पूरे मुख्य भाग में प्रमुख भूमिका अदा करते हैं।</w:t>
      </w:r>
    </w:p>
    <w:p w14:paraId="505DD61D" w14:textId="00D99C48" w:rsidR="004671E5" w:rsidRPr="006E7B11" w:rsidRDefault="006E7B11" w:rsidP="00551B80">
      <w:pPr>
        <w:pStyle w:val="Quotations"/>
      </w:pPr>
      <w:r w:rsidRPr="006E7B11">
        <w:rPr>
          <w:cs/>
          <w:lang w:val="hi" w:bidi="hi"/>
        </w:rPr>
        <mc:AlternateContent>
          <mc:Choice Requires="wps">
            <w:drawing>
              <wp:anchor distT="0" distB="0" distL="114300" distR="114300" simplePos="0" relativeHeight="251786240" behindDoc="0" locked="1" layoutInCell="1" allowOverlap="1" wp14:anchorId="5C79023C" wp14:editId="04F725A8">
                <wp:simplePos x="0" y="0"/>
                <wp:positionH relativeFrom="leftMargin">
                  <wp:posOffset>419100</wp:posOffset>
                </wp:positionH>
                <wp:positionV relativeFrom="line">
                  <wp:posOffset>0</wp:posOffset>
                </wp:positionV>
                <wp:extent cx="356235" cy="356235"/>
                <wp:effectExtent l="0" t="0" r="0" b="0"/>
                <wp:wrapNone/>
                <wp:docPr id="77"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89DCED" w14:textId="2057108D" w:rsidR="00997C1A" w:rsidRPr="00A535F7" w:rsidRDefault="00997C1A" w:rsidP="00640456">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9023C" id="PARA63" o:spid="_x0000_s1092" type="#_x0000_t202" style="position:absolute;left:0;text-align:left;margin-left:33pt;margin-top:0;width:28.05pt;height:28.05pt;z-index:251786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PsaJwIAAE4EAAAOAAAAZHJzL2Uyb0RvYy54bWysVE1v2zAMvQ/YfxB0X5wPJB2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4VPsaJwIAAE4EAAAOAAAAAAAAAAAAAAAAAC4CAABkcnMvZTJvRG9j&#10;LnhtbFBLAQItABQABgAIAAAAIQCNZ0Pc3AAAAAYBAAAPAAAAAAAAAAAAAAAAAIEEAABkcnMvZG93&#10;bnJldi54bWxQSwUGAAAAAAQABADzAAAAigUAAAAA&#10;" filled="f" stroked="f" strokeweight=".5pt">
                <v:textbox inset="0,0,0,0">
                  <w:txbxContent>
                    <w:p w14:paraId="3089DCED" w14:textId="2057108D" w:rsidR="00997C1A" w:rsidRPr="00A535F7" w:rsidRDefault="00997C1A" w:rsidP="00640456">
                      <w:pPr>
                        <w:pStyle w:val="ParaNumbering"/>
                      </w:pPr>
                      <w:r>
                        <w:t>063</w:t>
                      </w:r>
                    </w:p>
                  </w:txbxContent>
                </v:textbox>
                <w10:wrap anchorx="margin" anchory="line"/>
                <w10:anchorlock/>
              </v:shape>
            </w:pict>
          </mc:Fallback>
        </mc:AlternateContent>
      </w:r>
      <w:r w:rsidR="00404975" w:rsidRPr="006E7B11">
        <w:rPr>
          <w:lang w:val="hi" w:bidi="hi"/>
        </w:rPr>
        <w:t>यीशु सातों कलीसियाओं को संबोधित सातों पत्रों में कलीसिया से, व्यक्तिगत रूप से प्रत्येक मसीही से चाहता है कि वे उसके प्रति विश्वासयोग्यता दिखाएँ, आज्ञाकारी रहें, और विरोध के रूप में चाहे जो भी हो रहा हो — वहाँ काफ़ी विरोध हो भी रहा है — वे विश्वासयोग्य रहें।</w:t>
      </w:r>
      <w:r w:rsidR="00CC4DFF">
        <w:rPr>
          <w:cs/>
          <w:lang w:val="hi" w:bidi="hi"/>
        </w:rPr>
        <w:t xml:space="preserve"> </w:t>
      </w:r>
      <w:r w:rsidR="00404975" w:rsidRPr="006E7B11">
        <w:rPr>
          <w:lang w:val="hi" w:bidi="hi"/>
        </w:rPr>
        <w:t xml:space="preserve">अब ध्यान दें, वहाँ सात कलीसियाएँ </w:t>
      </w:r>
      <w:r w:rsidR="00404975" w:rsidRPr="006E7B11">
        <w:rPr>
          <w:lang w:val="hi" w:bidi="hi"/>
        </w:rPr>
        <w:lastRenderedPageBreak/>
        <w:t>हैं।</w:t>
      </w:r>
      <w:r w:rsidR="00CC4DFF">
        <w:rPr>
          <w:cs/>
          <w:lang w:val="hi" w:bidi="hi"/>
        </w:rPr>
        <w:t xml:space="preserve"> </w:t>
      </w:r>
      <w:r w:rsidR="00404975" w:rsidRPr="006E7B11">
        <w:rPr>
          <w:lang w:val="hi" w:bidi="hi"/>
        </w:rPr>
        <w:t>सचमुच, उनमें से दो विश्वासयोग्य थीं, और मेरा संकेत स्मुरना की कलीसिया और फिलदिलफिया की कलीसिया की ओर है, और यीशु के पास इन दोनों की प्रशंसा करने के अलावा और कुछ नहीं है।</w:t>
      </w:r>
      <w:r w:rsidR="00CC4DFF">
        <w:rPr>
          <w:cs/>
          <w:lang w:val="hi" w:bidi="hi"/>
        </w:rPr>
        <w:t xml:space="preserve"> </w:t>
      </w:r>
      <w:r w:rsidR="00404975" w:rsidRPr="006E7B11">
        <w:rPr>
          <w:lang w:val="hi" w:bidi="hi"/>
        </w:rPr>
        <w:t>अब इफिसुस और पिरगुमन और थुआतीरा और सरदीस ने प्रशंसा को प्राप्त किया, परंतु साथ ही ताड़ना को भी प्राप्त किया।</w:t>
      </w:r>
      <w:r w:rsidR="00CC4DFF">
        <w:rPr>
          <w:cs/>
          <w:lang w:val="hi" w:bidi="hi"/>
        </w:rPr>
        <w:t xml:space="preserve"> </w:t>
      </w:r>
      <w:r w:rsidR="00404975" w:rsidRPr="006E7B11">
        <w:rPr>
          <w:lang w:val="hi" w:bidi="hi"/>
        </w:rPr>
        <w:t>और फिर आपके पास एक और है, जो सातवीं है, और वह लौदीकिया की कलीसिया है, और लौदीकिया की कलीसिया के लिए प्रशंसा का कोई भी शब्द नहीं है क्योंकि वह आत्म-निर्भर थी।</w:t>
      </w:r>
    </w:p>
    <w:p w14:paraId="3AEBE7FC" w14:textId="77777777" w:rsidR="004671E5" w:rsidRPr="006E7B11" w:rsidRDefault="00FE2A6A" w:rsidP="00551B80">
      <w:pPr>
        <w:pStyle w:val="QuotationAuthor"/>
      </w:pPr>
      <w:r w:rsidRPr="006E7B11">
        <w:rPr>
          <w:lang w:val="hi" w:bidi="hi"/>
        </w:rPr>
        <w:t>— डॉ. साइमन जे. किस्टेमेकर</w:t>
      </w:r>
    </w:p>
    <w:p w14:paraId="7F798B4D" w14:textId="77777777" w:rsidR="00FD7772" w:rsidRDefault="006E7B11" w:rsidP="003C7659">
      <w:pPr>
        <w:pStyle w:val="BodyText0"/>
        <w:rPr>
          <w:lang w:val="hi" w:bidi="hi"/>
        </w:rPr>
      </w:pPr>
      <w:r w:rsidRPr="006E7B11">
        <w:rPr>
          <w:cs/>
          <w:lang w:val="hi" w:bidi="hi"/>
        </w:rPr>
        <mc:AlternateContent>
          <mc:Choice Requires="wps">
            <w:drawing>
              <wp:anchor distT="0" distB="0" distL="114300" distR="114300" simplePos="0" relativeHeight="251788288" behindDoc="0" locked="1" layoutInCell="1" allowOverlap="1" wp14:anchorId="4A5F131E" wp14:editId="1392E20F">
                <wp:simplePos x="0" y="0"/>
                <wp:positionH relativeFrom="leftMargin">
                  <wp:posOffset>419100</wp:posOffset>
                </wp:positionH>
                <wp:positionV relativeFrom="line">
                  <wp:posOffset>0</wp:posOffset>
                </wp:positionV>
                <wp:extent cx="356235" cy="356235"/>
                <wp:effectExtent l="0" t="0" r="0" b="0"/>
                <wp:wrapNone/>
                <wp:docPr id="78"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7CB40C" w14:textId="7BACC944" w:rsidR="00997C1A" w:rsidRPr="00A535F7" w:rsidRDefault="00997C1A" w:rsidP="00640456">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F131E" id="PARA64" o:spid="_x0000_s1093" type="#_x0000_t202" style="position:absolute;left:0;text-align:left;margin-left:33pt;margin-top:0;width:28.05pt;height:28.05pt;z-index:251788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s1JwIAAE4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VUls1JwIAAE4EAAAOAAAAAAAAAAAAAAAAAC4CAABkcnMvZTJvRG9j&#10;LnhtbFBLAQItABQABgAIAAAAIQCNZ0Pc3AAAAAYBAAAPAAAAAAAAAAAAAAAAAIEEAABkcnMvZG93&#10;bnJldi54bWxQSwUGAAAAAAQABADzAAAAigUAAAAA&#10;" filled="f" stroked="f" strokeweight=".5pt">
                <v:textbox inset="0,0,0,0">
                  <w:txbxContent>
                    <w:p w14:paraId="177CB40C" w14:textId="7BACC944" w:rsidR="00997C1A" w:rsidRPr="00A535F7" w:rsidRDefault="00997C1A" w:rsidP="00640456">
                      <w:pPr>
                        <w:pStyle w:val="ParaNumbering"/>
                      </w:pPr>
                      <w:r>
                        <w:t>064</w:t>
                      </w:r>
                    </w:p>
                  </w:txbxContent>
                </v:textbox>
                <w10:wrap anchorx="margin" anchory="line"/>
                <w10:anchorlock/>
              </v:shape>
            </w:pict>
          </mc:Fallback>
        </mc:AlternateContent>
      </w:r>
      <w:r w:rsidR="00404975" w:rsidRPr="006E7B11">
        <w:rPr>
          <w:lang w:val="hi" w:bidi="hi"/>
        </w:rPr>
        <w:t>हम प्रकाशितवाक्य 2:1-7 में इफिसुस को लिखे पत्र के साथ आरंभ करके प्रत्येक पत्र को संक्षेप में देखेंगे।</w:t>
      </w:r>
    </w:p>
    <w:p w14:paraId="1B539A08" w14:textId="77777777" w:rsidR="00FD7772" w:rsidRDefault="006E7B11" w:rsidP="003C7659">
      <w:pPr>
        <w:pStyle w:val="BodyText0"/>
        <w:rPr>
          <w:lang w:val="hi" w:bidi="hi"/>
        </w:rPr>
      </w:pPr>
      <w:r w:rsidRPr="006E7B11">
        <w:rPr>
          <w:rStyle w:val="SubBulletChar"/>
          <w:rFonts w:eastAsia="Annapurna SIL"/>
          <w:cs/>
          <w:lang w:val="hi" w:bidi="hi"/>
        </w:rPr>
        <mc:AlternateContent>
          <mc:Choice Requires="wps">
            <w:drawing>
              <wp:anchor distT="0" distB="0" distL="114300" distR="114300" simplePos="0" relativeHeight="251790336" behindDoc="0" locked="1" layoutInCell="1" allowOverlap="1" wp14:anchorId="324173F7" wp14:editId="67A08172">
                <wp:simplePos x="0" y="0"/>
                <wp:positionH relativeFrom="leftMargin">
                  <wp:posOffset>419100</wp:posOffset>
                </wp:positionH>
                <wp:positionV relativeFrom="line">
                  <wp:posOffset>0</wp:posOffset>
                </wp:positionV>
                <wp:extent cx="356235" cy="356235"/>
                <wp:effectExtent l="0" t="0" r="0" b="0"/>
                <wp:wrapNone/>
                <wp:docPr id="79"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4F93B0" w14:textId="40B8E9C4" w:rsidR="00997C1A" w:rsidRPr="00A535F7" w:rsidRDefault="00997C1A" w:rsidP="00640456">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173F7" id="PARA65" o:spid="_x0000_s1094" type="#_x0000_t202" style="position:absolute;left:0;text-align:left;margin-left:33pt;margin-top:0;width:28.05pt;height:28.05pt;z-index:25179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LdJwIAAE4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JSLdJwIAAE4EAAAOAAAAAAAAAAAAAAAAAC4CAABkcnMvZTJvRG9j&#10;LnhtbFBLAQItABQABgAIAAAAIQCNZ0Pc3AAAAAYBAAAPAAAAAAAAAAAAAAAAAIEEAABkcnMvZG93&#10;bnJldi54bWxQSwUGAAAAAAQABADzAAAAigUAAAAA&#10;" filled="f" stroked="f" strokeweight=".5pt">
                <v:textbox inset="0,0,0,0">
                  <w:txbxContent>
                    <w:p w14:paraId="034F93B0" w14:textId="40B8E9C4" w:rsidR="00997C1A" w:rsidRPr="00A535F7" w:rsidRDefault="00997C1A" w:rsidP="00640456">
                      <w:pPr>
                        <w:pStyle w:val="ParaNumbering"/>
                      </w:pPr>
                      <w:r>
                        <w:t>065</w:t>
                      </w:r>
                    </w:p>
                  </w:txbxContent>
                </v:textbox>
                <w10:wrap anchorx="margin" anchory="line"/>
                <w10:anchorlock/>
              </v:shape>
            </w:pict>
          </mc:Fallback>
        </mc:AlternateContent>
      </w:r>
      <w:r w:rsidR="00EB7DCA" w:rsidRPr="006E7B11">
        <w:rPr>
          <w:rStyle w:val="SubBulletChar"/>
          <w:rFonts w:eastAsia="Annapurna SIL"/>
          <w:lang w:val="hi" w:bidi="hi"/>
        </w:rPr>
        <w:t xml:space="preserve">इफिसुस </w:t>
      </w:r>
      <w:r w:rsidR="00404975" w:rsidRPr="006E7B11">
        <w:rPr>
          <w:lang w:val="hi" w:bidi="hi"/>
        </w:rPr>
        <w:t>इस पत्र में, यूहन्ना ने यीशु का परिचय एक ऐसे व्यक्ति के रूप में दिया जो अपने दाहिने हाथ में सात तारों को लिए हुए सातों दीवटों के बीच में चलता-फिरता है।</w:t>
      </w:r>
      <w:r w:rsidR="00CC4DFF">
        <w:rPr>
          <w:cs/>
          <w:lang w:val="hi" w:bidi="hi"/>
        </w:rPr>
        <w:t xml:space="preserve"> </w:t>
      </w:r>
      <w:r w:rsidR="00404975" w:rsidRPr="006E7B11">
        <w:rPr>
          <w:lang w:val="hi" w:bidi="hi"/>
        </w:rPr>
        <w:t>इस विवरण ने मसीह की महिमा और सामर्थ्य की ज्योति पर बल दिया।</w:t>
      </w:r>
    </w:p>
    <w:p w14:paraId="7E50D6C3" w14:textId="74E1F3D1" w:rsidR="004671E5" w:rsidRPr="006E7B11" w:rsidRDefault="006E7B11" w:rsidP="003C7659">
      <w:pPr>
        <w:pStyle w:val="BodyText0"/>
      </w:pPr>
      <w:r w:rsidRPr="006E7B11">
        <w:rPr>
          <w:cs/>
          <w:lang w:val="hi" w:bidi="hi"/>
        </w:rPr>
        <mc:AlternateContent>
          <mc:Choice Requires="wps">
            <w:drawing>
              <wp:anchor distT="0" distB="0" distL="114300" distR="114300" simplePos="0" relativeHeight="251792384" behindDoc="0" locked="1" layoutInCell="1" allowOverlap="1" wp14:anchorId="64DAA560" wp14:editId="42C3ABBE">
                <wp:simplePos x="0" y="0"/>
                <wp:positionH relativeFrom="leftMargin">
                  <wp:posOffset>419100</wp:posOffset>
                </wp:positionH>
                <wp:positionV relativeFrom="line">
                  <wp:posOffset>0</wp:posOffset>
                </wp:positionV>
                <wp:extent cx="356235" cy="356235"/>
                <wp:effectExtent l="0" t="0" r="0" b="0"/>
                <wp:wrapNone/>
                <wp:docPr id="80"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1B01CE" w14:textId="0DFCAC89" w:rsidR="00997C1A" w:rsidRPr="00A535F7" w:rsidRDefault="00997C1A" w:rsidP="00640456">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AA560" id="PARA66" o:spid="_x0000_s1095" type="#_x0000_t202" style="position:absolute;left:0;text-align:left;margin-left:33pt;margin-top:0;width:28.05pt;height:28.05pt;z-index:25179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IXJwIAAE4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zc2IXJwIAAE4EAAAOAAAAAAAAAAAAAAAAAC4CAABkcnMvZTJvRG9j&#10;LnhtbFBLAQItABQABgAIAAAAIQCNZ0Pc3AAAAAYBAAAPAAAAAAAAAAAAAAAAAIEEAABkcnMvZG93&#10;bnJldi54bWxQSwUGAAAAAAQABADzAAAAigUAAAAA&#10;" filled="f" stroked="f" strokeweight=".5pt">
                <v:textbox inset="0,0,0,0">
                  <w:txbxContent>
                    <w:p w14:paraId="681B01CE" w14:textId="0DFCAC89" w:rsidR="00997C1A" w:rsidRPr="00A535F7" w:rsidRDefault="00997C1A" w:rsidP="00640456">
                      <w:pPr>
                        <w:pStyle w:val="ParaNumbering"/>
                      </w:pPr>
                      <w:r>
                        <w:t>066</w:t>
                      </w:r>
                    </w:p>
                  </w:txbxContent>
                </v:textbox>
                <w10:wrap anchorx="margin" anchory="line"/>
                <w10:anchorlock/>
              </v:shape>
            </w:pict>
          </mc:Fallback>
        </mc:AlternateContent>
      </w:r>
      <w:r w:rsidR="00404975" w:rsidRPr="006E7B11">
        <w:rPr>
          <w:lang w:val="hi" w:bidi="hi"/>
        </w:rPr>
        <w:t>उनके राजा के रूप में यीशु ने इफिसुस की कलीसिया का एक एक मिश्रित मूल्याँकन दिया।</w:t>
      </w:r>
      <w:r w:rsidR="00CC4DFF">
        <w:rPr>
          <w:cs/>
          <w:lang w:val="hi" w:bidi="hi"/>
        </w:rPr>
        <w:t xml:space="preserve"> </w:t>
      </w:r>
      <w:r w:rsidR="00404975" w:rsidRPr="006E7B11">
        <w:rPr>
          <w:lang w:val="hi" w:bidi="hi"/>
        </w:rPr>
        <w:t>उनमें सही शिक्षाओं के लिए काफ़ी जोश था, और उन्होंने दुष्टतापूर्ण व्यवहार को सहन नहीं किया था।</w:t>
      </w:r>
      <w:r w:rsidR="00CC4DFF">
        <w:rPr>
          <w:cs/>
          <w:lang w:val="hi" w:bidi="hi"/>
        </w:rPr>
        <w:t xml:space="preserve"> </w:t>
      </w:r>
      <w:r w:rsidR="00404975" w:rsidRPr="006E7B11">
        <w:rPr>
          <w:lang w:val="hi" w:bidi="hi"/>
        </w:rPr>
        <w:t>यह बताया गया है कि वे विशेष तौर नीकुलइयों के कामों से घृणा करते थे, जो कि झूठी शिक्षाओं का एक आरंभिक समूह था जिन्होंने शायद अन्यजातियों के कामुकतावाद को मसीही विश्वास में मिला दिया होगा।</w:t>
      </w:r>
    </w:p>
    <w:p w14:paraId="7E4BF3BE" w14:textId="23FBE325" w:rsidR="004671E5" w:rsidRPr="006E7B11" w:rsidRDefault="006E7B11" w:rsidP="003C7659">
      <w:pPr>
        <w:pStyle w:val="BodyText0"/>
      </w:pPr>
      <w:r w:rsidRPr="006E7B11">
        <w:rPr>
          <w:cs/>
          <w:lang w:val="hi" w:bidi="hi"/>
        </w:rPr>
        <mc:AlternateContent>
          <mc:Choice Requires="wps">
            <w:drawing>
              <wp:anchor distT="0" distB="0" distL="114300" distR="114300" simplePos="0" relativeHeight="251794432" behindDoc="0" locked="1" layoutInCell="1" allowOverlap="1" wp14:anchorId="3ABD41A3" wp14:editId="4121A4FF">
                <wp:simplePos x="0" y="0"/>
                <wp:positionH relativeFrom="leftMargin">
                  <wp:posOffset>419100</wp:posOffset>
                </wp:positionH>
                <wp:positionV relativeFrom="line">
                  <wp:posOffset>0</wp:posOffset>
                </wp:positionV>
                <wp:extent cx="356235" cy="356235"/>
                <wp:effectExtent l="0" t="0" r="0" b="0"/>
                <wp:wrapNone/>
                <wp:docPr id="81"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DF8DDB" w14:textId="38329289" w:rsidR="00997C1A" w:rsidRPr="00A535F7" w:rsidRDefault="00997C1A" w:rsidP="00640456">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D41A3" id="PARA67" o:spid="_x0000_s1096" type="#_x0000_t202" style="position:absolute;left:0;text-align:left;margin-left:33pt;margin-top:0;width:28.05pt;height:28.05pt;z-index:251794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gdI0smAgAATgQAAA4AAAAAAAAAAAAAAAAALgIAAGRycy9lMm9Eb2Mu&#10;eG1sUEsBAi0AFAAGAAgAAAAhAI1nQ9zcAAAABgEAAA8AAAAAAAAAAAAAAAAAgAQAAGRycy9kb3du&#10;cmV2LnhtbFBLBQYAAAAABAAEAPMAAACJBQAAAAA=&#10;" filled="f" stroked="f" strokeweight=".5pt">
                <v:textbox inset="0,0,0,0">
                  <w:txbxContent>
                    <w:p w14:paraId="3DDF8DDB" w14:textId="38329289" w:rsidR="00997C1A" w:rsidRPr="00A535F7" w:rsidRDefault="00997C1A" w:rsidP="00640456">
                      <w:pPr>
                        <w:pStyle w:val="ParaNumbering"/>
                      </w:pPr>
                      <w:r>
                        <w:t>067</w:t>
                      </w:r>
                    </w:p>
                  </w:txbxContent>
                </v:textbox>
                <w10:wrap anchorx="margin" anchory="line"/>
                <w10:anchorlock/>
              </v:shape>
            </w:pict>
          </mc:Fallback>
        </mc:AlternateContent>
      </w:r>
      <w:r w:rsidR="00404975" w:rsidRPr="006E7B11">
        <w:rPr>
          <w:lang w:val="hi" w:bidi="hi"/>
        </w:rPr>
        <w:t>परंतु इफिसुस की कलीसिया ने एक बड़ी आलोचना को भी ग्रहण किया।</w:t>
      </w:r>
      <w:r w:rsidR="00CC4DFF">
        <w:rPr>
          <w:cs/>
          <w:lang w:val="hi" w:bidi="hi"/>
        </w:rPr>
        <w:t xml:space="preserve"> </w:t>
      </w:r>
      <w:r w:rsidR="00404975" w:rsidRPr="006E7B11">
        <w:rPr>
          <w:lang w:val="hi" w:bidi="hi"/>
        </w:rPr>
        <w:t>प्रकाशितवाक्य 2:4 में यीशु ने उनसे कहा कि उन्होंने अपने पहले से प्रेम को छोड़ दिया था; उन्होंने मसीह और उसके राज्य के प्रति अपने जोश और उत्साह को खो दिया था।</w:t>
      </w:r>
      <w:r w:rsidR="00CC4DFF">
        <w:rPr>
          <w:cs/>
          <w:lang w:val="hi" w:bidi="hi"/>
        </w:rPr>
        <w:t xml:space="preserve"> </w:t>
      </w:r>
      <w:r w:rsidR="00404975" w:rsidRPr="006E7B11">
        <w:rPr>
          <w:lang w:val="hi" w:bidi="hi"/>
        </w:rPr>
        <w:t xml:space="preserve">अत: मसीह ने उन्हें चेतावनी दी कि यदि वे पश्चाताप नहीं करते और अपने पहले जैसे उत्साह की ओर नहीं लौटते, तो वह उनके दीवट, अर्थात् स्वर्ग में उनके सम्मान </w:t>
      </w:r>
      <w:r w:rsidR="003D7BF3">
        <w:rPr>
          <w:rFonts w:hint="cs"/>
          <w:cs/>
          <w:lang w:val="hi"/>
        </w:rPr>
        <w:t>के</w:t>
      </w:r>
      <w:r w:rsidR="00404975" w:rsidRPr="006E7B11">
        <w:rPr>
          <w:lang w:val="hi" w:bidi="hi"/>
        </w:rPr>
        <w:t xml:space="preserve"> प्रतीक को हटा देगा।</w:t>
      </w:r>
      <w:r w:rsidR="00CC4DFF">
        <w:rPr>
          <w:cs/>
          <w:lang w:val="hi" w:bidi="hi"/>
        </w:rPr>
        <w:t xml:space="preserve"> </w:t>
      </w:r>
      <w:r w:rsidR="00404975" w:rsidRPr="006E7B11">
        <w:rPr>
          <w:lang w:val="hi" w:bidi="hi"/>
        </w:rPr>
        <w:t>दूसरे शब्दों में, उन्हें अनुशासित किया जाएगा, और हो सकता है कि उखाड़ भी दिया जाए।</w:t>
      </w:r>
    </w:p>
    <w:p w14:paraId="1273FB59" w14:textId="77777777" w:rsidR="00FD7772" w:rsidRDefault="006E7B11" w:rsidP="003C7659">
      <w:pPr>
        <w:pStyle w:val="BodyText0"/>
        <w:rPr>
          <w:lang w:val="hi" w:bidi="hi"/>
        </w:rPr>
      </w:pPr>
      <w:r w:rsidRPr="006E7B11">
        <w:rPr>
          <w:rStyle w:val="SubBulletChar"/>
          <w:rFonts w:eastAsia="Annapurna SIL"/>
          <w:cs/>
          <w:lang w:val="hi" w:bidi="hi"/>
        </w:rPr>
        <mc:AlternateContent>
          <mc:Choice Requires="wps">
            <w:drawing>
              <wp:anchor distT="0" distB="0" distL="114300" distR="114300" simplePos="0" relativeHeight="251796480" behindDoc="0" locked="1" layoutInCell="1" allowOverlap="1" wp14:anchorId="5DAEC64D" wp14:editId="372FD596">
                <wp:simplePos x="0" y="0"/>
                <wp:positionH relativeFrom="leftMargin">
                  <wp:posOffset>419100</wp:posOffset>
                </wp:positionH>
                <wp:positionV relativeFrom="line">
                  <wp:posOffset>0</wp:posOffset>
                </wp:positionV>
                <wp:extent cx="356235" cy="356235"/>
                <wp:effectExtent l="0" t="0" r="0" b="0"/>
                <wp:wrapNone/>
                <wp:docPr id="82"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1A9D7C" w14:textId="0F7259F8" w:rsidR="00997C1A" w:rsidRPr="00A535F7" w:rsidRDefault="00997C1A" w:rsidP="00640456">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EC64D" id="PARA68" o:spid="_x0000_s1097" type="#_x0000_t202" style="position:absolute;left:0;text-align:left;margin-left:33pt;margin-top:0;width:28.05pt;height:28.05pt;z-index:25179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gVJgIAAE4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s/CBUmAgAATgQAAA4AAAAAAAAAAAAAAAAALgIAAGRycy9lMm9Eb2Mu&#10;eG1sUEsBAi0AFAAGAAgAAAAhAI1nQ9zcAAAABgEAAA8AAAAAAAAAAAAAAAAAgAQAAGRycy9kb3du&#10;cmV2LnhtbFBLBQYAAAAABAAEAPMAAACJBQAAAAA=&#10;" filled="f" stroked="f" strokeweight=".5pt">
                <v:textbox inset="0,0,0,0">
                  <w:txbxContent>
                    <w:p w14:paraId="4F1A9D7C" w14:textId="0F7259F8" w:rsidR="00997C1A" w:rsidRPr="00A535F7" w:rsidRDefault="00997C1A" w:rsidP="00640456">
                      <w:pPr>
                        <w:pStyle w:val="ParaNumbering"/>
                      </w:pPr>
                      <w:r>
                        <w:t>068</w:t>
                      </w:r>
                    </w:p>
                  </w:txbxContent>
                </v:textbox>
                <w10:wrap anchorx="margin" anchory="line"/>
                <w10:anchorlock/>
              </v:shape>
            </w:pict>
          </mc:Fallback>
        </mc:AlternateContent>
      </w:r>
      <w:r w:rsidR="00EB7DCA" w:rsidRPr="006E7B11">
        <w:rPr>
          <w:rStyle w:val="SubBulletChar"/>
          <w:rFonts w:eastAsia="Annapurna SIL"/>
          <w:lang w:val="hi" w:bidi="hi"/>
        </w:rPr>
        <w:t xml:space="preserve">स्मुरना </w:t>
      </w:r>
      <w:r w:rsidR="00404975" w:rsidRPr="006E7B11">
        <w:rPr>
          <w:lang w:val="hi" w:bidi="hi"/>
        </w:rPr>
        <w:t>स्मुरना की कलीसिया को लिखा गया पत्र प्रकाशितवाक्य 2:8-11 में पाया जाता है।</w:t>
      </w:r>
      <w:r w:rsidR="00CC4DFF">
        <w:rPr>
          <w:cs/>
          <w:lang w:val="hi" w:bidi="hi"/>
        </w:rPr>
        <w:t xml:space="preserve"> </w:t>
      </w:r>
      <w:r w:rsidR="00404975" w:rsidRPr="006E7B11">
        <w:rPr>
          <w:lang w:val="hi" w:bidi="hi"/>
        </w:rPr>
        <w:t xml:space="preserve">यह यीशु के इस विवरण के साथ आरंभ होता है कि वह "प्रथम और </w:t>
      </w:r>
      <w:r w:rsidR="008208A6">
        <w:rPr>
          <w:cs/>
          <w:lang w:val="hi" w:bidi="hi"/>
        </w:rPr>
        <w:t>अंतिम</w:t>
      </w:r>
      <w:r w:rsidR="00404975" w:rsidRPr="006E7B11">
        <w:rPr>
          <w:lang w:val="hi" w:bidi="hi"/>
        </w:rPr>
        <w:t xml:space="preserve"> है, जो मर गया था और अब जो जीवित हो गया है।"।</w:t>
      </w:r>
      <w:r w:rsidR="00CC4DFF">
        <w:rPr>
          <w:cs/>
          <w:lang w:val="hi" w:bidi="hi"/>
        </w:rPr>
        <w:t xml:space="preserve"> </w:t>
      </w:r>
      <w:r w:rsidR="00404975" w:rsidRPr="006E7B11">
        <w:rPr>
          <w:lang w:val="hi" w:bidi="hi"/>
        </w:rPr>
        <w:t>यह विवरण यीशु की पहचान ऐसे कराता है कि उसने सारी वस्तुओं की सृष्टि की है, और वह सृष्टि के अंतिम लक्ष्य का केंद्र बिंदु है।</w:t>
      </w:r>
    </w:p>
    <w:p w14:paraId="28FA5045" w14:textId="7148D72E" w:rsidR="004671E5" w:rsidRPr="006E7B11" w:rsidRDefault="006E7B11" w:rsidP="003C7659">
      <w:pPr>
        <w:pStyle w:val="BodyText0"/>
      </w:pPr>
      <w:r w:rsidRPr="006E7B11">
        <w:rPr>
          <w:cs/>
          <w:lang w:val="hi" w:bidi="hi"/>
        </w:rPr>
        <mc:AlternateContent>
          <mc:Choice Requires="wps">
            <w:drawing>
              <wp:anchor distT="0" distB="0" distL="114300" distR="114300" simplePos="0" relativeHeight="251798528" behindDoc="0" locked="1" layoutInCell="1" allowOverlap="1" wp14:anchorId="53A855E4" wp14:editId="57D23B0A">
                <wp:simplePos x="0" y="0"/>
                <wp:positionH relativeFrom="leftMargin">
                  <wp:posOffset>419100</wp:posOffset>
                </wp:positionH>
                <wp:positionV relativeFrom="line">
                  <wp:posOffset>0</wp:posOffset>
                </wp:positionV>
                <wp:extent cx="356235" cy="356235"/>
                <wp:effectExtent l="0" t="0" r="0" b="0"/>
                <wp:wrapNone/>
                <wp:docPr id="83"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8ADCB6" w14:textId="6C741FDA" w:rsidR="00997C1A" w:rsidRPr="00A535F7" w:rsidRDefault="00997C1A" w:rsidP="00640456">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855E4" id="PARA69" o:spid="_x0000_s1098" type="#_x0000_t202" style="position:absolute;left:0;text-align:left;margin-left:33pt;margin-top:0;width:28.05pt;height:28.05pt;z-index:251798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rYKAIAAE4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j+a2CgCAABOBAAADgAAAAAAAAAAAAAAAAAuAgAAZHJzL2Uyb0Rv&#10;Yy54bWxQSwECLQAUAAYACAAAACEAjWdD3NwAAAAGAQAADwAAAAAAAAAAAAAAAACCBAAAZHJzL2Rv&#10;d25yZXYueG1sUEsFBgAAAAAEAAQA8wAAAIsFAAAAAA==&#10;" filled="f" stroked="f" strokeweight=".5pt">
                <v:textbox inset="0,0,0,0">
                  <w:txbxContent>
                    <w:p w14:paraId="568ADCB6" w14:textId="6C741FDA" w:rsidR="00997C1A" w:rsidRPr="00A535F7" w:rsidRDefault="00997C1A" w:rsidP="00640456">
                      <w:pPr>
                        <w:pStyle w:val="ParaNumbering"/>
                      </w:pPr>
                      <w:r>
                        <w:t>069</w:t>
                      </w:r>
                    </w:p>
                  </w:txbxContent>
                </v:textbox>
                <w10:wrap anchorx="margin" anchory="line"/>
                <w10:anchorlock/>
              </v:shape>
            </w:pict>
          </mc:Fallback>
        </mc:AlternateContent>
      </w:r>
      <w:r w:rsidR="00404975" w:rsidRPr="006E7B11">
        <w:rPr>
          <w:lang w:val="hi" w:bidi="hi"/>
        </w:rPr>
        <w:t>यह उन दो पत्रों में से एक पत्र है जिसमें किसी गलती के लिए कोई ताड़ना नहीं है।</w:t>
      </w:r>
      <w:r w:rsidR="00CC4DFF">
        <w:rPr>
          <w:cs/>
          <w:lang w:val="hi" w:bidi="hi"/>
        </w:rPr>
        <w:t xml:space="preserve"> </w:t>
      </w:r>
      <w:r w:rsidR="00404975" w:rsidRPr="006E7B11">
        <w:rPr>
          <w:lang w:val="hi" w:bidi="hi"/>
        </w:rPr>
        <w:t>यह पू</w:t>
      </w:r>
      <w:r w:rsidR="002F53AD">
        <w:rPr>
          <w:rFonts w:hint="cs"/>
          <w:cs/>
          <w:lang w:val="hi"/>
        </w:rPr>
        <w:t>री</w:t>
      </w:r>
      <w:r w:rsidR="00404975" w:rsidRPr="006E7B11">
        <w:rPr>
          <w:lang w:val="hi" w:bidi="hi"/>
        </w:rPr>
        <w:t xml:space="preserve"> तरह से स्मुरना की कलीसिया के लिए सहानुभूति और समझ पर केंद्रित है, जिसने अविश्वासी यहूदियों के कारण गंभीर सताव का सामना किया था।</w:t>
      </w:r>
    </w:p>
    <w:p w14:paraId="31ACC203" w14:textId="77777777" w:rsidR="00FD7772" w:rsidRDefault="00C20945" w:rsidP="00551B80">
      <w:pPr>
        <w:pStyle w:val="Quotations"/>
        <w:rPr>
          <w:lang w:val="hi" w:bidi="hi"/>
        </w:rPr>
      </w:pPr>
      <w:r w:rsidRPr="006E7B11">
        <w:rPr>
          <w:lang w:val="hi" w:bidi="hi"/>
        </w:rPr>
        <w:t>उदाहरण के तौर पर</w:t>
      </w:r>
      <w:r>
        <w:rPr>
          <w:rFonts w:hint="cs"/>
          <w:cs/>
          <w:lang w:val="hi"/>
        </w:rPr>
        <w:t>,</w:t>
      </w:r>
      <w:r w:rsidRPr="006E7B11">
        <w:rPr>
          <w:cs/>
          <w:lang w:val="hi" w:bidi="hi"/>
        </w:rPr>
        <w:t xml:space="preserve"> </w:t>
      </w:r>
      <w:r w:rsidR="006E7B11" w:rsidRPr="006E7B11">
        <w:rPr>
          <w:cs/>
          <w:lang w:val="hi" w:bidi="hi"/>
        </w:rPr>
        <mc:AlternateContent>
          <mc:Choice Requires="wps">
            <w:drawing>
              <wp:anchor distT="0" distB="0" distL="114300" distR="114300" simplePos="0" relativeHeight="251800576" behindDoc="0" locked="1" layoutInCell="1" allowOverlap="1" wp14:anchorId="55967DF5" wp14:editId="072955EE">
                <wp:simplePos x="0" y="0"/>
                <wp:positionH relativeFrom="leftMargin">
                  <wp:posOffset>419100</wp:posOffset>
                </wp:positionH>
                <wp:positionV relativeFrom="line">
                  <wp:posOffset>0</wp:posOffset>
                </wp:positionV>
                <wp:extent cx="356235" cy="356235"/>
                <wp:effectExtent l="0" t="0" r="0" b="0"/>
                <wp:wrapNone/>
                <wp:docPr id="84"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38AFF9" w14:textId="79DE8F46" w:rsidR="00997C1A" w:rsidRPr="00A535F7" w:rsidRDefault="00997C1A" w:rsidP="00640456">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67DF5" id="PARA70" o:spid="_x0000_s1099" type="#_x0000_t202" style="position:absolute;left:0;text-align:left;margin-left:33pt;margin-top:0;width:28.05pt;height:28.05pt;z-index:25180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67IOygCAABOBAAADgAAAAAAAAAAAAAAAAAuAgAAZHJzL2Uyb0Rv&#10;Yy54bWxQSwECLQAUAAYACAAAACEAjWdD3NwAAAAGAQAADwAAAAAAAAAAAAAAAACCBAAAZHJzL2Rv&#10;d25yZXYueG1sUEsFBgAAAAAEAAQA8wAAAIsFAAAAAA==&#10;" filled="f" stroked="f" strokeweight=".5pt">
                <v:textbox inset="0,0,0,0">
                  <w:txbxContent>
                    <w:p w14:paraId="4538AFF9" w14:textId="79DE8F46" w:rsidR="00997C1A" w:rsidRPr="00A535F7" w:rsidRDefault="00997C1A" w:rsidP="00640456">
                      <w:pPr>
                        <w:pStyle w:val="ParaNumbering"/>
                      </w:pPr>
                      <w:r>
                        <w:t>070</w:t>
                      </w:r>
                    </w:p>
                  </w:txbxContent>
                </v:textbox>
                <w10:wrap anchorx="margin" anchory="line"/>
                <w10:anchorlock/>
              </v:shape>
            </w:pict>
          </mc:Fallback>
        </mc:AlternateContent>
      </w:r>
      <w:r w:rsidR="00D04B06" w:rsidRPr="006E7B11">
        <w:rPr>
          <w:lang w:val="hi" w:bidi="hi"/>
        </w:rPr>
        <w:t>हम प्रेरितों के काम और नए नियम की अन्य पुस्तकों में देख सकते हैं कि यीशु के मसीहा होने का दावा एकदम से आराधनालयों को विभाजित करना आरंभ कर देता है।</w:t>
      </w:r>
      <w:r w:rsidR="00CC4DFF">
        <w:rPr>
          <w:cs/>
          <w:lang w:val="hi" w:bidi="hi"/>
        </w:rPr>
        <w:t xml:space="preserve"> </w:t>
      </w:r>
      <w:r w:rsidR="00D04B06" w:rsidRPr="006E7B11">
        <w:rPr>
          <w:lang w:val="hi" w:bidi="hi"/>
        </w:rPr>
        <w:t>और पौलुस इसका एक बड़ा उदाहरण है जिसे आराधनालय से बाहर निकाल दिया गया था।</w:t>
      </w:r>
      <w:r w:rsidR="00CC4DFF">
        <w:rPr>
          <w:cs/>
          <w:lang w:val="hi" w:bidi="hi"/>
        </w:rPr>
        <w:t xml:space="preserve"> </w:t>
      </w:r>
      <w:r w:rsidR="00D04B06" w:rsidRPr="006E7B11">
        <w:rPr>
          <w:lang w:val="hi" w:bidi="hi"/>
        </w:rPr>
        <w:t>उदाहरण के तौर पर, इफिसुस में वह एक विद्यालय के सभागृह में जाकर उपदेश देता है, या फिर हम ऐसे विश्वासियों को देखना आरंभ करते हैं जो आराधनालयों की सभाओं में एकत्र होने की अपेक्षा घरों में संगति करते हैं।</w:t>
      </w:r>
      <w:r w:rsidR="00CC4DFF">
        <w:rPr>
          <w:cs/>
          <w:lang w:val="hi" w:bidi="hi"/>
        </w:rPr>
        <w:t xml:space="preserve"> </w:t>
      </w:r>
      <w:r w:rsidR="00D04B06" w:rsidRPr="006E7B11">
        <w:rPr>
          <w:lang w:val="hi" w:bidi="hi"/>
        </w:rPr>
        <w:t>एक बात जो आरंभ में ही उस संबंध पर बहुत अधिक दबाव डालती है, वह निस्संदेह यह दावा है कि यीशु ही मसीहा है, परंतु साथ ही अन्यजातियों का बड़ी संख्या में आना भी है।</w:t>
      </w:r>
      <w:r w:rsidR="00CC4DFF">
        <w:rPr>
          <w:cs/>
          <w:lang w:val="hi" w:bidi="hi"/>
        </w:rPr>
        <w:t xml:space="preserve"> </w:t>
      </w:r>
      <w:r w:rsidR="00D04B06" w:rsidRPr="006E7B11">
        <w:rPr>
          <w:lang w:val="hi" w:bidi="hi"/>
        </w:rPr>
        <w:t xml:space="preserve">हमने यह देखना आरंभ </w:t>
      </w:r>
      <w:r w:rsidR="00D04B06" w:rsidRPr="006E7B11">
        <w:rPr>
          <w:lang w:val="hi" w:bidi="hi"/>
        </w:rPr>
        <w:lastRenderedPageBreak/>
        <w:t>किया कि जो मसीहियत का प्रचार कर रहे थे, वे सब जातियों पर यीशु के प्रभु होने का प्रचार कर रहे थे।</w:t>
      </w:r>
      <w:r w:rsidR="00CC4DFF">
        <w:rPr>
          <w:cs/>
          <w:lang w:val="hi" w:bidi="hi"/>
        </w:rPr>
        <w:t xml:space="preserve"> </w:t>
      </w:r>
      <w:r w:rsidR="00D04B06" w:rsidRPr="006E7B11">
        <w:rPr>
          <w:lang w:val="hi" w:bidi="hi"/>
        </w:rPr>
        <w:t>और हमने अन्यजातियों के प्रत्युत्तर देने को भी देखना आरंभ किया।</w:t>
      </w:r>
      <w:r w:rsidR="00CC4DFF">
        <w:rPr>
          <w:cs/>
          <w:lang w:val="hi" w:bidi="hi"/>
        </w:rPr>
        <w:t xml:space="preserve"> </w:t>
      </w:r>
      <w:r w:rsidR="00D04B06" w:rsidRPr="006E7B11">
        <w:rPr>
          <w:lang w:val="hi" w:bidi="hi"/>
        </w:rPr>
        <w:t>और इसलिए भोजन के नियमों, ख़तने के नियमों जैसे कई नियम और अधिक दबाव डालने लगे।</w:t>
      </w:r>
      <w:r w:rsidR="00CC4DFF">
        <w:rPr>
          <w:cs/>
          <w:lang w:val="hi" w:bidi="hi"/>
        </w:rPr>
        <w:t xml:space="preserve"> </w:t>
      </w:r>
      <w:r w:rsidR="00D04B06" w:rsidRPr="006E7B11">
        <w:rPr>
          <w:lang w:val="hi" w:bidi="hi"/>
        </w:rPr>
        <w:t>और हम देखते हैं कि गलातियों की कलीसियाओं के समान इस तरह के विवाद पैदा होने लगे, कि क्या इन अन्यजातियों को व्यवस्था का पालन करना है या नहीं।</w:t>
      </w:r>
      <w:r w:rsidR="00CC4DFF">
        <w:rPr>
          <w:cs/>
          <w:lang w:val="hi" w:bidi="hi"/>
        </w:rPr>
        <w:t xml:space="preserve"> </w:t>
      </w:r>
      <w:r w:rsidR="00D04B06" w:rsidRPr="006E7B11">
        <w:rPr>
          <w:lang w:val="hi" w:bidi="hi"/>
        </w:rPr>
        <w:t>एक और बात जो कि इस संबंध पर बहुत अधिक दबाव डाल रही थी, वह यह थी कि वे दोनों रोम और रोम की शक्ति से कैसे संबंधित थे।</w:t>
      </w:r>
      <w:r w:rsidR="00CC4DFF">
        <w:rPr>
          <w:cs/>
          <w:lang w:val="hi" w:bidi="hi"/>
        </w:rPr>
        <w:t xml:space="preserve"> </w:t>
      </w:r>
      <w:r w:rsidR="00D04B06" w:rsidRPr="006E7B11">
        <w:rPr>
          <w:lang w:val="hi" w:bidi="hi"/>
        </w:rPr>
        <w:t xml:space="preserve">उदाहरण के तौर पर, हम निस्संदेह जानते हैं कि </w:t>
      </w:r>
      <w:r>
        <w:rPr>
          <w:cs/>
          <w:lang w:val="hi" w:bidi="hi"/>
        </w:rPr>
        <w:t>मंदिर</w:t>
      </w:r>
      <w:r w:rsidR="00D04B06" w:rsidRPr="006E7B11">
        <w:rPr>
          <w:lang w:val="hi" w:bidi="hi"/>
        </w:rPr>
        <w:t xml:space="preserve"> 70 ईस्वी में गिरा दिया गया था।</w:t>
      </w:r>
      <w:r w:rsidR="00CC4DFF">
        <w:rPr>
          <w:cs/>
          <w:lang w:val="hi" w:bidi="hi"/>
        </w:rPr>
        <w:t xml:space="preserve"> </w:t>
      </w:r>
      <w:r w:rsidR="00D04B06" w:rsidRPr="006E7B11">
        <w:rPr>
          <w:lang w:val="hi" w:bidi="hi"/>
        </w:rPr>
        <w:t>और इससे पहले भी, और वह इसलिए कि कैसर के विरूद्ध यहूदियों ने आंदोलन किया था, और इन सब बातों के आधार पर हम देखते हैं कि यहूदी अपनी पहचान को पुनर्स्थापित करने का प्रयास कर रहे थे।</w:t>
      </w:r>
      <w:r w:rsidR="00CC4DFF">
        <w:rPr>
          <w:cs/>
          <w:lang w:val="hi" w:bidi="hi"/>
        </w:rPr>
        <w:t xml:space="preserve"> </w:t>
      </w:r>
      <w:r w:rsidR="00D04B06" w:rsidRPr="006E7B11">
        <w:rPr>
          <w:lang w:val="hi" w:bidi="hi"/>
        </w:rPr>
        <w:t>और उन्होंने इसके बारे में बात करना आरंभ किया, और यह कैसा लगना चाहिए।</w:t>
      </w:r>
      <w:r w:rsidR="00CC4DFF">
        <w:rPr>
          <w:cs/>
          <w:lang w:val="hi" w:bidi="hi"/>
        </w:rPr>
        <w:t xml:space="preserve"> </w:t>
      </w:r>
      <w:r w:rsidR="00D04B06" w:rsidRPr="006E7B11">
        <w:rPr>
          <w:lang w:val="hi" w:bidi="hi"/>
        </w:rPr>
        <w:t>और यह मसीहियों और यहूदियों में और अधिक विभाजन को उत्पन्न करता है।</w:t>
      </w:r>
    </w:p>
    <w:p w14:paraId="098C218A" w14:textId="067E2DB9" w:rsidR="004671E5" w:rsidRPr="006E7B11" w:rsidRDefault="00FE2A6A" w:rsidP="00551B80">
      <w:pPr>
        <w:pStyle w:val="QuotationAuthor"/>
      </w:pPr>
      <w:r w:rsidRPr="006E7B11">
        <w:rPr>
          <w:lang w:val="hi" w:bidi="hi"/>
        </w:rPr>
        <w:t>— डॉ. ग्रेग पैरी</w:t>
      </w:r>
    </w:p>
    <w:p w14:paraId="5FEF65E0" w14:textId="0179422A" w:rsidR="004671E5" w:rsidRPr="006E7B11" w:rsidRDefault="006E7B11" w:rsidP="003C7659">
      <w:pPr>
        <w:pStyle w:val="BodyText0"/>
      </w:pPr>
      <w:r w:rsidRPr="006E7B11">
        <w:rPr>
          <w:cs/>
          <w:lang w:val="hi" w:bidi="hi"/>
        </w:rPr>
        <mc:AlternateContent>
          <mc:Choice Requires="wps">
            <w:drawing>
              <wp:anchor distT="0" distB="0" distL="114300" distR="114300" simplePos="0" relativeHeight="251802624" behindDoc="0" locked="1" layoutInCell="1" allowOverlap="1" wp14:anchorId="5E03FCBF" wp14:editId="140E6445">
                <wp:simplePos x="0" y="0"/>
                <wp:positionH relativeFrom="leftMargin">
                  <wp:posOffset>419100</wp:posOffset>
                </wp:positionH>
                <wp:positionV relativeFrom="line">
                  <wp:posOffset>0</wp:posOffset>
                </wp:positionV>
                <wp:extent cx="356235" cy="356235"/>
                <wp:effectExtent l="0" t="0" r="0" b="0"/>
                <wp:wrapNone/>
                <wp:docPr id="85"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A4759B" w14:textId="0C3D7423" w:rsidR="00997C1A" w:rsidRPr="00A535F7" w:rsidRDefault="00997C1A" w:rsidP="00640456">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3FCBF" id="PARA71" o:spid="_x0000_s1100" type="#_x0000_t202" style="position:absolute;left:0;text-align:left;margin-left:33pt;margin-top:0;width:28.05pt;height:28.05pt;z-index:25180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zqJwIAAE4EAAAOAAAAZHJzL2Uyb0RvYy54bWysVE1v2zAMvQ/YfxB0X5yPJS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fPzqJwIAAE4EAAAOAAAAAAAAAAAAAAAAAC4CAABkcnMvZTJvRG9j&#10;LnhtbFBLAQItABQABgAIAAAAIQCNZ0Pc3AAAAAYBAAAPAAAAAAAAAAAAAAAAAIEEAABkcnMvZG93&#10;bnJldi54bWxQSwUGAAAAAAQABADzAAAAigUAAAAA&#10;" filled="f" stroked="f" strokeweight=".5pt">
                <v:textbox inset="0,0,0,0">
                  <w:txbxContent>
                    <w:p w14:paraId="1BA4759B" w14:textId="0C3D7423" w:rsidR="00997C1A" w:rsidRPr="00A535F7" w:rsidRDefault="00997C1A" w:rsidP="00640456">
                      <w:pPr>
                        <w:pStyle w:val="ParaNumbering"/>
                      </w:pPr>
                      <w:r>
                        <w:t>071</w:t>
                      </w:r>
                    </w:p>
                  </w:txbxContent>
                </v:textbox>
                <w10:wrap anchorx="margin" anchory="line"/>
                <w10:anchorlock/>
              </v:shape>
            </w:pict>
          </mc:Fallback>
        </mc:AlternateContent>
      </w:r>
      <w:r w:rsidR="00404975" w:rsidRPr="006E7B11">
        <w:rPr>
          <w:lang w:val="hi" w:bidi="hi"/>
        </w:rPr>
        <w:t xml:space="preserve">स्मुरना की कलीसिया में यहूदियों द्वारा रची गई समस्याओं के बावजूद भी यीशु </w:t>
      </w:r>
      <w:r w:rsidR="00C20945">
        <w:rPr>
          <w:rFonts w:hint="cs"/>
          <w:cs/>
          <w:lang w:val="hi"/>
        </w:rPr>
        <w:t xml:space="preserve">ने </w:t>
      </w:r>
      <w:r w:rsidR="00404975" w:rsidRPr="006E7B11">
        <w:rPr>
          <w:lang w:val="hi" w:bidi="hi"/>
        </w:rPr>
        <w:t>अपने अनुयायियों को विश्वासयोग्यता के लिए प्रोत्साहित किया, और उन्हें उत्साहित किया कि वे उस पर भरोसा रखें क्योंकि उसने मृत्यु पर विजय प्राप्त कर ली है।</w:t>
      </w:r>
    </w:p>
    <w:p w14:paraId="3184B1A3" w14:textId="77777777" w:rsidR="00FD7772" w:rsidRDefault="006E7B11" w:rsidP="003C7659">
      <w:pPr>
        <w:pStyle w:val="BodyText0"/>
        <w:rPr>
          <w:lang w:val="hi" w:bidi="hi"/>
        </w:rPr>
      </w:pPr>
      <w:r w:rsidRPr="006E7B11">
        <w:rPr>
          <w:rStyle w:val="SubBulletChar"/>
          <w:rFonts w:eastAsia="Annapurna SIL"/>
          <w:cs/>
          <w:lang w:val="hi" w:bidi="hi"/>
        </w:rPr>
        <mc:AlternateContent>
          <mc:Choice Requires="wps">
            <w:drawing>
              <wp:anchor distT="0" distB="0" distL="114300" distR="114300" simplePos="0" relativeHeight="251804672" behindDoc="0" locked="1" layoutInCell="1" allowOverlap="1" wp14:anchorId="22CDD232" wp14:editId="50CAEDB7">
                <wp:simplePos x="0" y="0"/>
                <wp:positionH relativeFrom="leftMargin">
                  <wp:posOffset>419100</wp:posOffset>
                </wp:positionH>
                <wp:positionV relativeFrom="line">
                  <wp:posOffset>0</wp:posOffset>
                </wp:positionV>
                <wp:extent cx="356235" cy="356235"/>
                <wp:effectExtent l="0" t="0" r="0" b="0"/>
                <wp:wrapNone/>
                <wp:docPr id="86"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B9CF5D" w14:textId="327A899A" w:rsidR="00997C1A" w:rsidRPr="00A535F7" w:rsidRDefault="00997C1A" w:rsidP="00640456">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DD232" id="PARA72" o:spid="_x0000_s1101" type="#_x0000_t202" style="position:absolute;left:0;text-align:left;margin-left:33pt;margin-top:0;width:28.05pt;height:28.05pt;z-index:251804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17KAIAAE4EAAAOAAAAZHJzL2Uyb0RvYy54bWysVE1v2zAMvQ/YfxB0X5wPJC2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KideygCAABOBAAADgAAAAAAAAAAAAAAAAAuAgAAZHJzL2Uyb0Rv&#10;Yy54bWxQSwECLQAUAAYACAAAACEAjWdD3NwAAAAGAQAADwAAAAAAAAAAAAAAAACCBAAAZHJzL2Rv&#10;d25yZXYueG1sUEsFBgAAAAAEAAQA8wAAAIsFAAAAAA==&#10;" filled="f" stroked="f" strokeweight=".5pt">
                <v:textbox inset="0,0,0,0">
                  <w:txbxContent>
                    <w:p w14:paraId="20B9CF5D" w14:textId="327A899A" w:rsidR="00997C1A" w:rsidRPr="00A535F7" w:rsidRDefault="00997C1A" w:rsidP="00640456">
                      <w:pPr>
                        <w:pStyle w:val="ParaNumbering"/>
                      </w:pPr>
                      <w:r>
                        <w:t>072</w:t>
                      </w:r>
                    </w:p>
                  </w:txbxContent>
                </v:textbox>
                <w10:wrap anchorx="margin" anchory="line"/>
                <w10:anchorlock/>
              </v:shape>
            </w:pict>
          </mc:Fallback>
        </mc:AlternateContent>
      </w:r>
      <w:r w:rsidR="00C058D1" w:rsidRPr="006E7B11">
        <w:rPr>
          <w:rStyle w:val="SubBulletChar"/>
          <w:rFonts w:eastAsia="Annapurna SIL"/>
          <w:lang w:val="hi" w:bidi="hi"/>
        </w:rPr>
        <w:t xml:space="preserve">पिरगमुन </w:t>
      </w:r>
      <w:r w:rsidR="00404975" w:rsidRPr="006E7B11">
        <w:rPr>
          <w:lang w:val="hi" w:bidi="hi"/>
        </w:rPr>
        <w:t>इसके बाद, प्रकाशितवाक्य 2:12-17 में मसीह ने पिरगमुन की कलीसिया को संबोधित किया।</w:t>
      </w:r>
      <w:r w:rsidR="00CC4DFF">
        <w:rPr>
          <w:cs/>
          <w:lang w:val="hi" w:bidi="hi"/>
        </w:rPr>
        <w:t xml:space="preserve"> </w:t>
      </w:r>
      <w:r w:rsidR="00404975" w:rsidRPr="006E7B11">
        <w:rPr>
          <w:lang w:val="hi" w:bidi="hi"/>
        </w:rPr>
        <w:t xml:space="preserve">इस पत्र में, यूहन्ना ने मसीह का परिचय ऐसे व्यक्ति के रूप में दिया जिसके "पास दोधारी और </w:t>
      </w:r>
      <w:r w:rsidR="007D6798">
        <w:rPr>
          <w:rFonts w:hint="cs"/>
          <w:cs/>
          <w:lang w:val="hi"/>
        </w:rPr>
        <w:t>तेज़</w:t>
      </w:r>
      <w:r w:rsidR="00404975" w:rsidRPr="006E7B11">
        <w:rPr>
          <w:lang w:val="hi" w:bidi="hi"/>
        </w:rPr>
        <w:t xml:space="preserve"> तलवार है।"</w:t>
      </w:r>
      <w:r w:rsidR="00CC4DFF">
        <w:rPr>
          <w:cs/>
          <w:lang w:val="hi" w:bidi="hi"/>
        </w:rPr>
        <w:t xml:space="preserve"> </w:t>
      </w:r>
      <w:r w:rsidR="00404975" w:rsidRPr="006E7B11">
        <w:rPr>
          <w:lang w:val="hi" w:bidi="hi"/>
        </w:rPr>
        <w:t>यीशु के शब्द तेज़ हैं, जो सही और गलत को परख सकते हैं।</w:t>
      </w:r>
      <w:r w:rsidR="00CC4DFF">
        <w:rPr>
          <w:cs/>
          <w:lang w:val="hi" w:bidi="hi"/>
        </w:rPr>
        <w:t xml:space="preserve"> </w:t>
      </w:r>
      <w:r w:rsidR="00404975" w:rsidRPr="006E7B11">
        <w:rPr>
          <w:lang w:val="hi" w:bidi="hi"/>
        </w:rPr>
        <w:t>और ये सीधे तौर पर प्रासंगिक था क्योंकि कलीसिया के प्रति उसका मूल्याँकन</w:t>
      </w:r>
      <w:r w:rsidR="00CC4DFF">
        <w:rPr>
          <w:cs/>
          <w:lang w:val="hi" w:bidi="hi"/>
        </w:rPr>
        <w:t xml:space="preserve"> </w:t>
      </w:r>
      <w:r w:rsidR="00404975" w:rsidRPr="006E7B11">
        <w:rPr>
          <w:lang w:val="hi" w:bidi="hi"/>
        </w:rPr>
        <w:t>सकारात्मक और नकारात्मक दोनों प्रकार का था।</w:t>
      </w:r>
    </w:p>
    <w:p w14:paraId="4CB120C1" w14:textId="4B9BC295" w:rsidR="004671E5" w:rsidRPr="006E7B11" w:rsidRDefault="006E7B11" w:rsidP="003C7659">
      <w:pPr>
        <w:pStyle w:val="BodyText0"/>
      </w:pPr>
      <w:r w:rsidRPr="006E7B11">
        <w:rPr>
          <w:cs/>
          <w:lang w:val="hi" w:bidi="hi"/>
        </w:rPr>
        <mc:AlternateContent>
          <mc:Choice Requires="wps">
            <w:drawing>
              <wp:anchor distT="0" distB="0" distL="114300" distR="114300" simplePos="0" relativeHeight="251806720" behindDoc="0" locked="1" layoutInCell="1" allowOverlap="1" wp14:anchorId="751F9DB0" wp14:editId="279D18BE">
                <wp:simplePos x="0" y="0"/>
                <wp:positionH relativeFrom="leftMargin">
                  <wp:posOffset>419100</wp:posOffset>
                </wp:positionH>
                <wp:positionV relativeFrom="line">
                  <wp:posOffset>0</wp:posOffset>
                </wp:positionV>
                <wp:extent cx="356235" cy="356235"/>
                <wp:effectExtent l="0" t="0" r="0" b="0"/>
                <wp:wrapNone/>
                <wp:docPr id="87"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B7FB15" w14:textId="0741E39A" w:rsidR="00997C1A" w:rsidRPr="00A535F7" w:rsidRDefault="00997C1A" w:rsidP="00640456">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F9DB0" id="PARA73" o:spid="_x0000_s1102" type="#_x0000_t202" style="position:absolute;left:0;text-align:left;margin-left:33pt;margin-top:0;width:28.05pt;height:28.05pt;z-index:25180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agPtigCAABOBAAADgAAAAAAAAAAAAAAAAAuAgAAZHJzL2Uyb0Rv&#10;Yy54bWxQSwECLQAUAAYACAAAACEAjWdD3NwAAAAGAQAADwAAAAAAAAAAAAAAAACCBAAAZHJzL2Rv&#10;d25yZXYueG1sUEsFBgAAAAAEAAQA8wAAAIsFAAAAAA==&#10;" filled="f" stroked="f" strokeweight=".5pt">
                <v:textbox inset="0,0,0,0">
                  <w:txbxContent>
                    <w:p w14:paraId="1CB7FB15" w14:textId="0741E39A" w:rsidR="00997C1A" w:rsidRPr="00A535F7" w:rsidRDefault="00997C1A" w:rsidP="00640456">
                      <w:pPr>
                        <w:pStyle w:val="ParaNumbering"/>
                      </w:pPr>
                      <w:r>
                        <w:t>073</w:t>
                      </w:r>
                    </w:p>
                  </w:txbxContent>
                </v:textbox>
                <w10:wrap anchorx="margin" anchory="line"/>
                <w10:anchorlock/>
              </v:shape>
            </w:pict>
          </mc:Fallback>
        </mc:AlternateContent>
      </w:r>
      <w:r w:rsidR="00404975" w:rsidRPr="006E7B11">
        <w:rPr>
          <w:lang w:val="hi" w:bidi="hi"/>
        </w:rPr>
        <w:t>सुनिए प्रकाशितवाक्य 2:13-14 में यीशु ने क्या कहा :</w:t>
      </w:r>
    </w:p>
    <w:p w14:paraId="42425877" w14:textId="318ADF55" w:rsidR="004671E5" w:rsidRPr="006E7B11" w:rsidRDefault="006E7B11" w:rsidP="00551B80">
      <w:pPr>
        <w:pStyle w:val="Quotations"/>
      </w:pPr>
      <w:r w:rsidRPr="006E7B11">
        <w:rPr>
          <w:cs/>
          <w:lang w:val="hi" w:bidi="hi"/>
        </w:rPr>
        <mc:AlternateContent>
          <mc:Choice Requires="wps">
            <w:drawing>
              <wp:anchor distT="0" distB="0" distL="114300" distR="114300" simplePos="0" relativeHeight="251808768" behindDoc="0" locked="1" layoutInCell="1" allowOverlap="1" wp14:anchorId="5EE8A16C" wp14:editId="448118B1">
                <wp:simplePos x="0" y="0"/>
                <wp:positionH relativeFrom="leftMargin">
                  <wp:posOffset>419100</wp:posOffset>
                </wp:positionH>
                <wp:positionV relativeFrom="line">
                  <wp:posOffset>0</wp:posOffset>
                </wp:positionV>
                <wp:extent cx="356235" cy="356235"/>
                <wp:effectExtent l="0" t="0" r="0" b="0"/>
                <wp:wrapNone/>
                <wp:docPr id="88"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CD9FDB" w14:textId="6B29C82A" w:rsidR="00997C1A" w:rsidRPr="00A535F7" w:rsidRDefault="00997C1A" w:rsidP="00640456">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8A16C" id="PARA74" o:spid="_x0000_s1103" type="#_x0000_t202" style="position:absolute;left:0;text-align:left;margin-left:33pt;margin-top:0;width:28.05pt;height:28.05pt;z-index:25180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K6vmSgCAABOBAAADgAAAAAAAAAAAAAAAAAuAgAAZHJzL2Uyb0Rv&#10;Yy54bWxQSwECLQAUAAYACAAAACEAjWdD3NwAAAAGAQAADwAAAAAAAAAAAAAAAACCBAAAZHJzL2Rv&#10;d25yZXYueG1sUEsFBgAAAAAEAAQA8wAAAIsFAAAAAA==&#10;" filled="f" stroked="f" strokeweight=".5pt">
                <v:textbox inset="0,0,0,0">
                  <w:txbxContent>
                    <w:p w14:paraId="79CD9FDB" w14:textId="6B29C82A" w:rsidR="00997C1A" w:rsidRPr="00A535F7" w:rsidRDefault="00997C1A" w:rsidP="00640456">
                      <w:pPr>
                        <w:pStyle w:val="ParaNumbering"/>
                      </w:pPr>
                      <w:r>
                        <w:t>074</w:t>
                      </w:r>
                    </w:p>
                  </w:txbxContent>
                </v:textbox>
                <w10:wrap anchorx="margin" anchory="line"/>
                <w10:anchorlock/>
              </v:shape>
            </w:pict>
          </mc:Fallback>
        </mc:AlternateContent>
      </w:r>
      <w:r w:rsidR="00404975" w:rsidRPr="006E7B11">
        <w:rPr>
          <w:lang w:val="hi" w:bidi="hi"/>
        </w:rPr>
        <w:t>तू मुझ पर विश्‍वास करने से उन दिनों में भी पीछे नहीं हटा जिनमें मेरा विश्‍वासयोग्य साक्षी अन्तिपास, तुम्हारे बीच उस स्थान पर घात किया गया जहाँ शैतान रहता है।</w:t>
      </w:r>
      <w:r w:rsidR="00CC4DFF">
        <w:rPr>
          <w:cs/>
          <w:lang w:val="hi" w:bidi="hi"/>
        </w:rPr>
        <w:t xml:space="preserve"> </w:t>
      </w:r>
      <w:r w:rsidR="00404975" w:rsidRPr="006E7B11">
        <w:rPr>
          <w:lang w:val="hi" w:bidi="hi"/>
        </w:rPr>
        <w:t>पर मुझे तेरे विरुद्ध कुछ बातें कहनी हैं (प्रकाशितवाक्य 2:13-14)।</w:t>
      </w:r>
    </w:p>
    <w:p w14:paraId="6281E27D" w14:textId="77777777" w:rsidR="00FD7772" w:rsidRDefault="006E7B11" w:rsidP="003C7659">
      <w:pPr>
        <w:pStyle w:val="BodyText0"/>
        <w:rPr>
          <w:lang w:val="hi" w:bidi="hi"/>
        </w:rPr>
      </w:pPr>
      <w:r w:rsidRPr="006E7B11">
        <w:rPr>
          <w:cs/>
          <w:lang w:val="hi" w:bidi="hi"/>
        </w:rPr>
        <mc:AlternateContent>
          <mc:Choice Requires="wps">
            <w:drawing>
              <wp:anchor distT="0" distB="0" distL="114300" distR="114300" simplePos="0" relativeHeight="251810816" behindDoc="0" locked="1" layoutInCell="1" allowOverlap="1" wp14:anchorId="6DFDF14D" wp14:editId="044775DC">
                <wp:simplePos x="0" y="0"/>
                <wp:positionH relativeFrom="leftMargin">
                  <wp:posOffset>419100</wp:posOffset>
                </wp:positionH>
                <wp:positionV relativeFrom="line">
                  <wp:posOffset>0</wp:posOffset>
                </wp:positionV>
                <wp:extent cx="356235" cy="356235"/>
                <wp:effectExtent l="0" t="0" r="0" b="0"/>
                <wp:wrapNone/>
                <wp:docPr id="89"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A24B1A" w14:textId="56801DCE" w:rsidR="00997C1A" w:rsidRPr="00A535F7" w:rsidRDefault="00997C1A" w:rsidP="00640456">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DF14D" id="PARA75" o:spid="_x0000_s1104" type="#_x0000_t202" style="position:absolute;left:0;text-align:left;margin-left:33pt;margin-top:0;width:28.05pt;height:28.05pt;z-index:25181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tnWcSgCAABOBAAADgAAAAAAAAAAAAAAAAAuAgAAZHJzL2Uyb0Rv&#10;Yy54bWxQSwECLQAUAAYACAAAACEAjWdD3NwAAAAGAQAADwAAAAAAAAAAAAAAAACCBAAAZHJzL2Rv&#10;d25yZXYueG1sUEsFBgAAAAAEAAQA8wAAAIsFAAAAAA==&#10;" filled="f" stroked="f" strokeweight=".5pt">
                <v:textbox inset="0,0,0,0">
                  <w:txbxContent>
                    <w:p w14:paraId="7FA24B1A" w14:textId="56801DCE" w:rsidR="00997C1A" w:rsidRPr="00A535F7" w:rsidRDefault="00997C1A" w:rsidP="00640456">
                      <w:pPr>
                        <w:pStyle w:val="ParaNumbering"/>
                      </w:pPr>
                      <w:r>
                        <w:t>075</w:t>
                      </w:r>
                    </w:p>
                  </w:txbxContent>
                </v:textbox>
                <w10:wrap anchorx="margin" anchory="line"/>
                <w10:anchorlock/>
              </v:shape>
            </w:pict>
          </mc:Fallback>
        </mc:AlternateContent>
      </w:r>
      <w:r w:rsidR="00404975" w:rsidRPr="006E7B11">
        <w:rPr>
          <w:lang w:val="hi" w:bidi="hi"/>
        </w:rPr>
        <w:t>यीशु ने ताड़ना के साथ उसकी प्रशंसा की : कलीसिया नीकुलइयों की शिक्षाओं का इनकार करने में विफल रही थी, साथ ही उन शिक्षाओं का इनकार करने में भी, जो बिलाम से संबंधित थी।</w:t>
      </w:r>
      <w:r w:rsidR="00CC4DFF">
        <w:rPr>
          <w:cs/>
          <w:lang w:val="hi" w:bidi="hi"/>
        </w:rPr>
        <w:t xml:space="preserve"> </w:t>
      </w:r>
      <w:r w:rsidR="00404975" w:rsidRPr="006E7B11">
        <w:rPr>
          <w:lang w:val="hi" w:bidi="hi"/>
        </w:rPr>
        <w:t>इन झूठे शिक्षकों ने बहुत से लोगों को अन्यजातियों के मद्यपान और अनैतिकता में धकेल दिया था।</w:t>
      </w:r>
      <w:r w:rsidR="00CC4DFF">
        <w:rPr>
          <w:cs/>
          <w:lang w:val="hi" w:bidi="hi"/>
        </w:rPr>
        <w:t xml:space="preserve"> </w:t>
      </w:r>
      <w:r w:rsidR="00404975" w:rsidRPr="006E7B11">
        <w:rPr>
          <w:lang w:val="hi" w:bidi="hi"/>
        </w:rPr>
        <w:t>और मसीह ने चेतावनी दी कि यदि वे पश्चाताप नहीं करते तो वह कलीसिया को अनुशासित करेगा।</w:t>
      </w:r>
    </w:p>
    <w:p w14:paraId="2CC54922" w14:textId="4A9F7615" w:rsidR="00404975" w:rsidRPr="006E7B11" w:rsidRDefault="006E7B11" w:rsidP="003C7659">
      <w:pPr>
        <w:pStyle w:val="BodyText0"/>
      </w:pPr>
      <w:r w:rsidRPr="006E7B11">
        <w:rPr>
          <w:rStyle w:val="SubBulletChar"/>
          <w:rFonts w:eastAsia="Annapurna SIL"/>
          <w:cs/>
          <w:lang w:val="hi" w:bidi="hi"/>
        </w:rPr>
        <mc:AlternateContent>
          <mc:Choice Requires="wps">
            <w:drawing>
              <wp:anchor distT="0" distB="0" distL="114300" distR="114300" simplePos="0" relativeHeight="251812864" behindDoc="0" locked="1" layoutInCell="1" allowOverlap="1" wp14:anchorId="39E4A05D" wp14:editId="120FD412">
                <wp:simplePos x="0" y="0"/>
                <wp:positionH relativeFrom="leftMargin">
                  <wp:posOffset>419100</wp:posOffset>
                </wp:positionH>
                <wp:positionV relativeFrom="line">
                  <wp:posOffset>0</wp:posOffset>
                </wp:positionV>
                <wp:extent cx="356235" cy="356235"/>
                <wp:effectExtent l="0" t="0" r="0" b="0"/>
                <wp:wrapNone/>
                <wp:docPr id="90"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7AD9F8" w14:textId="5AADB3DA" w:rsidR="00997C1A" w:rsidRPr="00A535F7" w:rsidRDefault="00997C1A" w:rsidP="00640456">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4A05D" id="PARA76" o:spid="_x0000_s1105" type="#_x0000_t202" style="position:absolute;left:0;text-align:left;margin-left:33pt;margin-top:0;width:28.05pt;height:28.05pt;z-index:251812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WOKAIAAE4EAAAOAAAAZHJzL2Uyb0RvYy54bWysVE1v2zAMvQ/YfxB0X5wPJF2N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1tFjigCAABOBAAADgAAAAAAAAAAAAAAAAAuAgAAZHJzL2Uyb0Rv&#10;Yy54bWxQSwECLQAUAAYACAAAACEAjWdD3NwAAAAGAQAADwAAAAAAAAAAAAAAAACCBAAAZHJzL2Rv&#10;d25yZXYueG1sUEsFBgAAAAAEAAQA8wAAAIsFAAAAAA==&#10;" filled="f" stroked="f" strokeweight=".5pt">
                <v:textbox inset="0,0,0,0">
                  <w:txbxContent>
                    <w:p w14:paraId="1A7AD9F8" w14:textId="5AADB3DA" w:rsidR="00997C1A" w:rsidRPr="00A535F7" w:rsidRDefault="00997C1A" w:rsidP="00640456">
                      <w:pPr>
                        <w:pStyle w:val="ParaNumbering"/>
                      </w:pPr>
                      <w:r>
                        <w:t>076</w:t>
                      </w:r>
                    </w:p>
                  </w:txbxContent>
                </v:textbox>
                <w10:wrap anchorx="margin" anchory="line"/>
                <w10:anchorlock/>
              </v:shape>
            </w:pict>
          </mc:Fallback>
        </mc:AlternateContent>
      </w:r>
      <w:r w:rsidR="00C058D1" w:rsidRPr="006E7B11">
        <w:rPr>
          <w:rStyle w:val="SubBulletChar"/>
          <w:rFonts w:eastAsia="Annapurna SIL"/>
          <w:lang w:val="hi" w:bidi="hi"/>
        </w:rPr>
        <w:t xml:space="preserve">थुआतीरा. </w:t>
      </w:r>
      <w:r w:rsidR="00404975" w:rsidRPr="006E7B11">
        <w:rPr>
          <w:lang w:val="hi" w:bidi="hi"/>
        </w:rPr>
        <w:t>थुआतीरा की कलीसिया को लिखा गया पत्र प्रकाशितवाक्य 2:18-29 में पाया जाता है।</w:t>
      </w:r>
      <w:r w:rsidR="00CC4DFF">
        <w:rPr>
          <w:cs/>
          <w:lang w:val="hi" w:bidi="hi"/>
        </w:rPr>
        <w:t xml:space="preserve"> </w:t>
      </w:r>
      <w:r w:rsidR="00404975" w:rsidRPr="006E7B11">
        <w:rPr>
          <w:lang w:val="hi" w:bidi="hi"/>
        </w:rPr>
        <w:t>यहाँ यूहन्ना ने यीशु का वर्णन शुद्ध करनेवाली आग के रूप में किया, जिसकी आँखें ज्वाला के समान थीं और जिसके पाँव उत्तम पीतल के समान थे।</w:t>
      </w:r>
      <w:r w:rsidR="00CC4DFF">
        <w:rPr>
          <w:cs/>
          <w:lang w:val="hi" w:bidi="hi"/>
        </w:rPr>
        <w:t xml:space="preserve"> </w:t>
      </w:r>
      <w:r w:rsidR="00404975" w:rsidRPr="006E7B11">
        <w:rPr>
          <w:lang w:val="hi" w:bidi="hi"/>
        </w:rPr>
        <w:t>यह विवरण सीधे तौर पर पत्र की विषय-वस्तु से संबंधित है, क्योंकि थुआतीरा की कलीसिया को पवित्र और शुद्ध होने की आवश्यकता थी।</w:t>
      </w:r>
    </w:p>
    <w:p w14:paraId="279374DF" w14:textId="4446D94E" w:rsidR="004671E5" w:rsidRPr="006E7B11" w:rsidRDefault="006E7B11" w:rsidP="003C7659">
      <w:pPr>
        <w:pStyle w:val="BodyText0"/>
      </w:pPr>
      <w:r w:rsidRPr="006E7B11">
        <w:rPr>
          <w:cs/>
          <w:lang w:val="hi" w:bidi="hi"/>
        </w:rPr>
        <mc:AlternateContent>
          <mc:Choice Requires="wps">
            <w:drawing>
              <wp:anchor distT="0" distB="0" distL="114300" distR="114300" simplePos="0" relativeHeight="251814912" behindDoc="0" locked="1" layoutInCell="1" allowOverlap="1" wp14:anchorId="6D0B69E3" wp14:editId="5F95D4C1">
                <wp:simplePos x="0" y="0"/>
                <wp:positionH relativeFrom="leftMargin">
                  <wp:posOffset>419100</wp:posOffset>
                </wp:positionH>
                <wp:positionV relativeFrom="line">
                  <wp:posOffset>0</wp:posOffset>
                </wp:positionV>
                <wp:extent cx="356235" cy="356235"/>
                <wp:effectExtent l="0" t="0" r="0" b="0"/>
                <wp:wrapNone/>
                <wp:docPr id="91"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8A33A0" w14:textId="3CC9CD7D" w:rsidR="00997C1A" w:rsidRPr="00A535F7" w:rsidRDefault="00997C1A" w:rsidP="00640456">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B69E3" id="PARA77" o:spid="_x0000_s1106" type="#_x0000_t202" style="position:absolute;left:0;text-align:left;margin-left:33pt;margin-top:0;width:28.05pt;height:28.05pt;z-index:25181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8XGEJwIAAE4EAAAOAAAAAAAAAAAAAAAAAC4CAABkcnMvZTJvRG9j&#10;LnhtbFBLAQItABQABgAIAAAAIQCNZ0Pc3AAAAAYBAAAPAAAAAAAAAAAAAAAAAIEEAABkcnMvZG93&#10;bnJldi54bWxQSwUGAAAAAAQABADzAAAAigUAAAAA&#10;" filled="f" stroked="f" strokeweight=".5pt">
                <v:textbox inset="0,0,0,0">
                  <w:txbxContent>
                    <w:p w14:paraId="3B8A33A0" w14:textId="3CC9CD7D" w:rsidR="00997C1A" w:rsidRPr="00A535F7" w:rsidRDefault="00997C1A" w:rsidP="00640456">
                      <w:pPr>
                        <w:pStyle w:val="ParaNumbering"/>
                      </w:pPr>
                      <w:r>
                        <w:t>077</w:t>
                      </w:r>
                    </w:p>
                  </w:txbxContent>
                </v:textbox>
                <w10:wrap anchorx="margin" anchory="line"/>
                <w10:anchorlock/>
              </v:shape>
            </w:pict>
          </mc:Fallback>
        </mc:AlternateContent>
      </w:r>
      <w:r w:rsidR="00404975" w:rsidRPr="006E7B11">
        <w:rPr>
          <w:lang w:val="hi" w:bidi="hi"/>
        </w:rPr>
        <w:t>प्रकाशितवाक्य 2:19-20 में यीशु के पास कहने को यह था :</w:t>
      </w:r>
    </w:p>
    <w:p w14:paraId="7F42BEC3" w14:textId="77777777" w:rsidR="00FD7772" w:rsidRDefault="006E7B11" w:rsidP="00551B80">
      <w:pPr>
        <w:pStyle w:val="Quotations"/>
        <w:rPr>
          <w:cs/>
          <w:lang w:val="hi" w:bidi="hi"/>
        </w:rPr>
      </w:pPr>
      <w:r w:rsidRPr="006E7B11">
        <w:rPr>
          <w:cs/>
          <w:lang w:val="hi" w:bidi="hi"/>
        </w:rPr>
        <mc:AlternateContent>
          <mc:Choice Requires="wps">
            <w:drawing>
              <wp:anchor distT="0" distB="0" distL="114300" distR="114300" simplePos="0" relativeHeight="251816960" behindDoc="0" locked="1" layoutInCell="1" allowOverlap="1" wp14:anchorId="0D68A8F9" wp14:editId="4157C7B9">
                <wp:simplePos x="0" y="0"/>
                <wp:positionH relativeFrom="leftMargin">
                  <wp:posOffset>419100</wp:posOffset>
                </wp:positionH>
                <wp:positionV relativeFrom="line">
                  <wp:posOffset>0</wp:posOffset>
                </wp:positionV>
                <wp:extent cx="356235" cy="356235"/>
                <wp:effectExtent l="0" t="0" r="0" b="0"/>
                <wp:wrapNone/>
                <wp:docPr id="92"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E5BA02" w14:textId="57F797AC" w:rsidR="00997C1A" w:rsidRPr="00A535F7" w:rsidRDefault="00997C1A" w:rsidP="00640456">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8A8F9" id="PARA78" o:spid="_x0000_s1107" type="#_x0000_t202" style="position:absolute;left:0;text-align:left;margin-left:33pt;margin-top:0;width:28.05pt;height:28.05pt;z-index:251816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1raJwIAAE4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F01raJwIAAE4EAAAOAAAAAAAAAAAAAAAAAC4CAABkcnMvZTJvRG9j&#10;LnhtbFBLAQItABQABgAIAAAAIQCNZ0Pc3AAAAAYBAAAPAAAAAAAAAAAAAAAAAIEEAABkcnMvZG93&#10;bnJldi54bWxQSwUGAAAAAAQABADzAAAAigUAAAAA&#10;" filled="f" stroked="f" strokeweight=".5pt">
                <v:textbox inset="0,0,0,0">
                  <w:txbxContent>
                    <w:p w14:paraId="4FE5BA02" w14:textId="57F797AC" w:rsidR="00997C1A" w:rsidRPr="00A535F7" w:rsidRDefault="00997C1A" w:rsidP="00640456">
                      <w:pPr>
                        <w:pStyle w:val="ParaNumbering"/>
                      </w:pPr>
                      <w:r>
                        <w:t>078</w:t>
                      </w:r>
                    </w:p>
                  </w:txbxContent>
                </v:textbox>
                <w10:wrap anchorx="margin" anchory="line"/>
                <w10:anchorlock/>
              </v:shape>
            </w:pict>
          </mc:Fallback>
        </mc:AlternateContent>
      </w:r>
      <w:r w:rsidR="00404975" w:rsidRPr="006E7B11">
        <w:rPr>
          <w:lang w:val="hi" w:bidi="hi"/>
        </w:rPr>
        <w:t>मैं तेरे कामों, तेरे प्रेम और विश्‍वास और सेवा और धीरज, को जानता हूँ और यह भी कि तेरे पिछले काम पहलों से बढ़कर हैं।</w:t>
      </w:r>
      <w:r w:rsidR="00CC4DFF">
        <w:rPr>
          <w:cs/>
          <w:lang w:val="hi" w:bidi="hi"/>
        </w:rPr>
        <w:t xml:space="preserve"> </w:t>
      </w:r>
      <w:r w:rsidR="00404975" w:rsidRPr="006E7B11">
        <w:rPr>
          <w:lang w:val="hi" w:bidi="hi"/>
        </w:rPr>
        <w:t xml:space="preserve">पर मुझे तेरे विरुद्ध यह कहना है कि </w:t>
      </w:r>
      <w:r w:rsidR="00404975" w:rsidRPr="006E7B11">
        <w:rPr>
          <w:lang w:val="hi" w:bidi="hi"/>
        </w:rPr>
        <w:lastRenderedPageBreak/>
        <w:t>तू उस स्त्री इजेबेल को रहने देता है जो अपने आप को भविष्यद्वक्‍तिन कहती है, और मेरे दासों को व्यभिचार करने और मूर्तियों के आगे चढ़ाई गई वस्तुएँ खाना सिखलाकर भरमाती है (प्रकाशितवाक्य 2:19-20)।</w:t>
      </w:r>
    </w:p>
    <w:p w14:paraId="4FA47CBC" w14:textId="2BDAAD9A" w:rsidR="004671E5" w:rsidRPr="006E7B11" w:rsidRDefault="006E7B11" w:rsidP="003C7659">
      <w:pPr>
        <w:pStyle w:val="BodyText0"/>
      </w:pPr>
      <w:r w:rsidRPr="006E7B11">
        <w:rPr>
          <w:cs/>
          <w:lang w:val="hi" w:bidi="hi"/>
        </w:rPr>
        <mc:AlternateContent>
          <mc:Choice Requires="wps">
            <w:drawing>
              <wp:anchor distT="0" distB="0" distL="114300" distR="114300" simplePos="0" relativeHeight="251819008" behindDoc="0" locked="1" layoutInCell="1" allowOverlap="1" wp14:anchorId="4E0F1A29" wp14:editId="1F3EA54A">
                <wp:simplePos x="0" y="0"/>
                <wp:positionH relativeFrom="leftMargin">
                  <wp:posOffset>419100</wp:posOffset>
                </wp:positionH>
                <wp:positionV relativeFrom="line">
                  <wp:posOffset>0</wp:posOffset>
                </wp:positionV>
                <wp:extent cx="356235" cy="356235"/>
                <wp:effectExtent l="0" t="0" r="0" b="0"/>
                <wp:wrapNone/>
                <wp:docPr id="93"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2ED4E4" w14:textId="7E535AE4" w:rsidR="00997C1A" w:rsidRPr="00A535F7" w:rsidRDefault="00997C1A" w:rsidP="00640456">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F1A29" id="PARA79" o:spid="_x0000_s1108" type="#_x0000_t202" style="position:absolute;left:0;text-align:left;margin-left:33pt;margin-top:0;width:28.05pt;height:28.05pt;z-index:25181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8gXKAIAAE4EAAAOAAAAZHJzL2Uyb0RvYy54bWysVE1v2zAMvQ/YfxB0X5wPJGu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NPIFygCAABOBAAADgAAAAAAAAAAAAAAAAAuAgAAZHJzL2Uyb0Rv&#10;Yy54bWxQSwECLQAUAAYACAAAACEAjWdD3NwAAAAGAQAADwAAAAAAAAAAAAAAAACCBAAAZHJzL2Rv&#10;d25yZXYueG1sUEsFBgAAAAAEAAQA8wAAAIsFAAAAAA==&#10;" filled="f" stroked="f" strokeweight=".5pt">
                <v:textbox inset="0,0,0,0">
                  <w:txbxContent>
                    <w:p w14:paraId="3B2ED4E4" w14:textId="7E535AE4" w:rsidR="00997C1A" w:rsidRPr="00A535F7" w:rsidRDefault="00997C1A" w:rsidP="00640456">
                      <w:pPr>
                        <w:pStyle w:val="ParaNumbering"/>
                      </w:pPr>
                      <w:r>
                        <w:t>079</w:t>
                      </w:r>
                    </w:p>
                  </w:txbxContent>
                </v:textbox>
                <w10:wrap anchorx="margin" anchory="line"/>
                <w10:anchorlock/>
              </v:shape>
            </w:pict>
          </mc:Fallback>
        </mc:AlternateContent>
      </w:r>
      <w:r w:rsidR="00404975" w:rsidRPr="006E7B11">
        <w:rPr>
          <w:lang w:val="hi" w:bidi="hi"/>
        </w:rPr>
        <w:t>इफिसुस की कलीसिया के विपरीत, थुआतीरा की कलीसिया ने मसीह के प्रति अपने पहले प्रेम को नहीं खोया था।</w:t>
      </w:r>
      <w:r w:rsidR="00CC4DFF">
        <w:rPr>
          <w:cs/>
          <w:lang w:val="hi" w:bidi="hi"/>
        </w:rPr>
        <w:t xml:space="preserve"> </w:t>
      </w:r>
      <w:r w:rsidR="00404975" w:rsidRPr="006E7B11">
        <w:rPr>
          <w:lang w:val="hi" w:bidi="hi"/>
        </w:rPr>
        <w:t>इसकी अपेक्षा, उनका प्रेम वास्तव में और बढ़ गया था।</w:t>
      </w:r>
      <w:r w:rsidR="00CC4DFF">
        <w:rPr>
          <w:cs/>
          <w:lang w:val="hi" w:bidi="hi"/>
        </w:rPr>
        <w:t xml:space="preserve"> </w:t>
      </w:r>
      <w:r w:rsidR="00404975" w:rsidRPr="006E7B11">
        <w:rPr>
          <w:lang w:val="hi" w:bidi="hi"/>
        </w:rPr>
        <w:t xml:space="preserve">परंतु उन्होंने एक ऐसी स्त्री की झूठी शिक्षाओं को </w:t>
      </w:r>
      <w:r w:rsidR="000047B0">
        <w:rPr>
          <w:rFonts w:hint="cs"/>
          <w:cs/>
          <w:lang w:val="hi"/>
        </w:rPr>
        <w:t>ग्रहण</w:t>
      </w:r>
      <w:r w:rsidR="000047B0" w:rsidRPr="006E7B11">
        <w:rPr>
          <w:lang w:val="hi" w:bidi="hi"/>
        </w:rPr>
        <w:t xml:space="preserve"> </w:t>
      </w:r>
      <w:r w:rsidR="00404975" w:rsidRPr="006E7B11">
        <w:rPr>
          <w:lang w:val="hi" w:bidi="hi"/>
        </w:rPr>
        <w:t>किया था, जिसे यीशु निंदात्मक रूप से "इजेबेल" कहता है।</w:t>
      </w:r>
    </w:p>
    <w:p w14:paraId="338DC377" w14:textId="77777777" w:rsidR="00FD7772" w:rsidRDefault="006E7B11" w:rsidP="003C7659">
      <w:pPr>
        <w:pStyle w:val="BodyText0"/>
        <w:rPr>
          <w:lang w:val="hi" w:bidi="hi"/>
        </w:rPr>
      </w:pPr>
      <w:r w:rsidRPr="006E7B11">
        <w:rPr>
          <w:cs/>
          <w:lang w:val="hi" w:bidi="hi"/>
        </w:rPr>
        <mc:AlternateContent>
          <mc:Choice Requires="wps">
            <w:drawing>
              <wp:anchor distT="0" distB="0" distL="114300" distR="114300" simplePos="0" relativeHeight="251821056" behindDoc="0" locked="1" layoutInCell="1" allowOverlap="1" wp14:anchorId="745E1268" wp14:editId="685EFDE2">
                <wp:simplePos x="0" y="0"/>
                <wp:positionH relativeFrom="leftMargin">
                  <wp:posOffset>419100</wp:posOffset>
                </wp:positionH>
                <wp:positionV relativeFrom="line">
                  <wp:posOffset>0</wp:posOffset>
                </wp:positionV>
                <wp:extent cx="356235" cy="356235"/>
                <wp:effectExtent l="0" t="0" r="0" b="0"/>
                <wp:wrapNone/>
                <wp:docPr id="94"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E3B42C" w14:textId="1A315548" w:rsidR="00997C1A" w:rsidRPr="00A535F7" w:rsidRDefault="00997C1A" w:rsidP="00640456">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E1268" id="PARA80" o:spid="_x0000_s1109" type="#_x0000_t202" style="position:absolute;left:0;text-align:left;margin-left:33pt;margin-top:0;width:28.05pt;height:28.05pt;z-index:25182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lJwIAAE4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G+BNlJwIAAE4EAAAOAAAAAAAAAAAAAAAAAC4CAABkcnMvZTJvRG9j&#10;LnhtbFBLAQItABQABgAIAAAAIQCNZ0Pc3AAAAAYBAAAPAAAAAAAAAAAAAAAAAIEEAABkcnMvZG93&#10;bnJldi54bWxQSwUGAAAAAAQABADzAAAAigUAAAAA&#10;" filled="f" stroked="f" strokeweight=".5pt">
                <v:textbox inset="0,0,0,0">
                  <w:txbxContent>
                    <w:p w14:paraId="59E3B42C" w14:textId="1A315548" w:rsidR="00997C1A" w:rsidRPr="00A535F7" w:rsidRDefault="00997C1A" w:rsidP="00640456">
                      <w:pPr>
                        <w:pStyle w:val="ParaNumbering"/>
                      </w:pPr>
                      <w:r>
                        <w:t>080</w:t>
                      </w:r>
                    </w:p>
                  </w:txbxContent>
                </v:textbox>
                <w10:wrap anchorx="margin" anchory="line"/>
                <w10:anchorlock/>
              </v:shape>
            </w:pict>
          </mc:Fallback>
        </mc:AlternateContent>
      </w:r>
      <w:r w:rsidR="00404975" w:rsidRPr="006E7B11">
        <w:rPr>
          <w:lang w:val="hi" w:bidi="hi"/>
        </w:rPr>
        <w:t>1 और 2 राजाओं में उल्लिखित बदनाम रानी इजेबेल के समान इस स्त्री ने भी लोगों को लैंगिक अनैतिकता और मूर्तिपूजा, अर्थात् एशिया माइनर के अन्यजातियों में पाई जानेवाली संबंधित कुरीतियों से भरमा दिया था।</w:t>
      </w:r>
      <w:r w:rsidR="00CC4DFF">
        <w:rPr>
          <w:cs/>
          <w:lang w:val="hi" w:bidi="hi"/>
        </w:rPr>
        <w:t xml:space="preserve"> </w:t>
      </w:r>
      <w:r w:rsidR="00404975" w:rsidRPr="006E7B11">
        <w:rPr>
          <w:lang w:val="hi" w:bidi="hi"/>
        </w:rPr>
        <w:t>यीशु ने इस कलीसिया को चेतावनी दी कि वह इन झूठी शिक्षाओं को त्याग दे और उसके प्रति विश्वासयोग्य बनी रहे।</w:t>
      </w:r>
    </w:p>
    <w:p w14:paraId="227FDD35" w14:textId="77777777" w:rsidR="00FD7772" w:rsidRDefault="006E7B11" w:rsidP="00551B80">
      <w:pPr>
        <w:pStyle w:val="Quotations"/>
        <w:rPr>
          <w:lang w:val="hi" w:bidi="hi"/>
        </w:rPr>
      </w:pPr>
      <w:r w:rsidRPr="006E7B11">
        <w:rPr>
          <w:cs/>
          <w:lang w:val="hi" w:bidi="hi"/>
        </w:rPr>
        <mc:AlternateContent>
          <mc:Choice Requires="wps">
            <w:drawing>
              <wp:anchor distT="0" distB="0" distL="114300" distR="114300" simplePos="0" relativeHeight="251823104" behindDoc="0" locked="1" layoutInCell="1" allowOverlap="1" wp14:anchorId="70E3C06F" wp14:editId="7497387D">
                <wp:simplePos x="0" y="0"/>
                <wp:positionH relativeFrom="leftMargin">
                  <wp:posOffset>419100</wp:posOffset>
                </wp:positionH>
                <wp:positionV relativeFrom="line">
                  <wp:posOffset>0</wp:posOffset>
                </wp:positionV>
                <wp:extent cx="356235" cy="356235"/>
                <wp:effectExtent l="0" t="0" r="0" b="0"/>
                <wp:wrapNone/>
                <wp:docPr id="95"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F6CDA3" w14:textId="77620F5F" w:rsidR="00997C1A" w:rsidRPr="00A535F7" w:rsidRDefault="00997C1A" w:rsidP="00640456">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3C06F" id="PARA81" o:spid="_x0000_s1110" type="#_x0000_t202" style="position:absolute;left:0;text-align:left;margin-left:33pt;margin-top:0;width:28.05pt;height:28.05pt;z-index:25182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e0JwIAAE4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Kie0JwIAAE4EAAAOAAAAAAAAAAAAAAAAAC4CAABkcnMvZTJvRG9j&#10;LnhtbFBLAQItABQABgAIAAAAIQCNZ0Pc3AAAAAYBAAAPAAAAAAAAAAAAAAAAAIEEAABkcnMvZG93&#10;bnJldi54bWxQSwUGAAAAAAQABADzAAAAigUAAAAA&#10;" filled="f" stroked="f" strokeweight=".5pt">
                <v:textbox inset="0,0,0,0">
                  <w:txbxContent>
                    <w:p w14:paraId="5AF6CDA3" w14:textId="77620F5F" w:rsidR="00997C1A" w:rsidRPr="00A535F7" w:rsidRDefault="00997C1A" w:rsidP="00640456">
                      <w:pPr>
                        <w:pStyle w:val="ParaNumbering"/>
                      </w:pPr>
                      <w:r>
                        <w:t>081</w:t>
                      </w:r>
                    </w:p>
                  </w:txbxContent>
                </v:textbox>
                <w10:wrap anchorx="margin" anchory="line"/>
                <w10:anchorlock/>
              </v:shape>
            </w:pict>
          </mc:Fallback>
        </mc:AlternateContent>
      </w:r>
      <w:r w:rsidR="00404975" w:rsidRPr="006E7B11">
        <w:rPr>
          <w:lang w:val="hi" w:bidi="hi"/>
        </w:rPr>
        <w:t xml:space="preserve">मेरे विचार से प्रेम और उत्साह को यदि दीर्घकालिक बनना है, और मसीह के समान बनना है, तो इसे ठोस धर्मशिक्षा के साथ जोड़ने की आवश्यकता है। मेरे विचार से कुछ लोगों के पास प्रेम और उत्साह के लिए एक भावनात्मक दान होता है, परंतु इन छियासठ प्रमाणिक पुस्तकों में </w:t>
      </w:r>
      <w:r w:rsidR="00E8165E">
        <w:rPr>
          <w:cs/>
          <w:lang w:val="hi" w:bidi="hi"/>
        </w:rPr>
        <w:t>परमेश्‍वर</w:t>
      </w:r>
      <w:r w:rsidR="00404975" w:rsidRPr="006E7B11">
        <w:rPr>
          <w:lang w:val="hi" w:bidi="hi"/>
        </w:rPr>
        <w:t xml:space="preserve"> ने जो कहा है उसकी मजबूत समझ के बिना यह भावनात्मक दान मेरे विचार से बड़ी आसानी से व्यर्थ हो जाएगा।</w:t>
      </w:r>
      <w:r w:rsidR="00CC4DFF">
        <w:rPr>
          <w:cs/>
          <w:lang w:val="hi" w:bidi="hi"/>
        </w:rPr>
        <w:t xml:space="preserve"> </w:t>
      </w:r>
      <w:r w:rsidR="00404975" w:rsidRPr="006E7B11">
        <w:rPr>
          <w:lang w:val="hi" w:bidi="hi"/>
        </w:rPr>
        <w:t>दूसरी ओर, मेरे विचार से कुछ लोग ऐसे हैं जिनके पास अध्ययन करने का भावनात्मक दान है, और वे समझना चाहते हैं, और वे जानना चाहते हैं कि इस धर्मशिक्षा का क्या अर्थ है, और उनमें निश्चित तौर पर प्रेम की कमी होती है।</w:t>
      </w:r>
      <w:r w:rsidR="00CC4DFF">
        <w:rPr>
          <w:cs/>
          <w:lang w:val="hi" w:bidi="hi"/>
        </w:rPr>
        <w:t xml:space="preserve"> </w:t>
      </w:r>
      <w:r w:rsidR="00404975" w:rsidRPr="006E7B11">
        <w:rPr>
          <w:lang w:val="hi" w:bidi="hi"/>
        </w:rPr>
        <w:t>वास्तव में ये लोग यदि सावधान नहीं रहते हैं तो फरीसीवादी बन जाते हैं।</w:t>
      </w:r>
      <w:r w:rsidR="00CC4DFF">
        <w:rPr>
          <w:cs/>
          <w:lang w:val="hi" w:bidi="hi"/>
        </w:rPr>
        <w:t xml:space="preserve"> </w:t>
      </w:r>
      <w:r w:rsidR="00404975" w:rsidRPr="006E7B11">
        <w:rPr>
          <w:lang w:val="hi" w:bidi="hi"/>
        </w:rPr>
        <w:t xml:space="preserve">वे सारी सही बातों को जान सकते हैं, परंतु मनुष्य और </w:t>
      </w:r>
      <w:r w:rsidR="00E8165E">
        <w:rPr>
          <w:cs/>
          <w:lang w:val="hi" w:bidi="hi"/>
        </w:rPr>
        <w:t>परमेश्‍वर</w:t>
      </w:r>
      <w:r w:rsidR="00404975" w:rsidRPr="006E7B11">
        <w:rPr>
          <w:lang w:val="hi" w:bidi="hi"/>
        </w:rPr>
        <w:t xml:space="preserve"> दोनों के लिए प्रेम, लगन, और उत्साह के बिना वे निश्चित तौर पर अवसर को खो देते हैं।</w:t>
      </w:r>
    </w:p>
    <w:p w14:paraId="7C552F44" w14:textId="60907FB3" w:rsidR="004671E5" w:rsidRPr="006E7B11" w:rsidRDefault="00FE2A6A" w:rsidP="00551B80">
      <w:pPr>
        <w:pStyle w:val="QuotationAuthor"/>
      </w:pPr>
      <w:r w:rsidRPr="006E7B11">
        <w:rPr>
          <w:lang w:val="hi" w:bidi="hi"/>
        </w:rPr>
        <w:t>— डॉ. मैट फ्रीडमैन</w:t>
      </w:r>
    </w:p>
    <w:p w14:paraId="6B03373E" w14:textId="651DA6E6" w:rsidR="004671E5" w:rsidRPr="006E7B11" w:rsidRDefault="006E7B11" w:rsidP="00551B80">
      <w:pPr>
        <w:pStyle w:val="Quotations"/>
      </w:pPr>
      <w:r w:rsidRPr="006E7B11">
        <w:rPr>
          <w:cs/>
          <w:lang w:val="hi" w:bidi="hi"/>
        </w:rPr>
        <mc:AlternateContent>
          <mc:Choice Requires="wps">
            <w:drawing>
              <wp:anchor distT="0" distB="0" distL="114300" distR="114300" simplePos="0" relativeHeight="251825152" behindDoc="0" locked="1" layoutInCell="1" allowOverlap="1" wp14:anchorId="5C0152FC" wp14:editId="1E4267DD">
                <wp:simplePos x="0" y="0"/>
                <wp:positionH relativeFrom="leftMargin">
                  <wp:posOffset>419100</wp:posOffset>
                </wp:positionH>
                <wp:positionV relativeFrom="line">
                  <wp:posOffset>0</wp:posOffset>
                </wp:positionV>
                <wp:extent cx="356235" cy="356235"/>
                <wp:effectExtent l="0" t="0" r="0" b="0"/>
                <wp:wrapNone/>
                <wp:docPr id="96"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56D010" w14:textId="42DCFDAF" w:rsidR="00997C1A" w:rsidRPr="00A535F7" w:rsidRDefault="00997C1A" w:rsidP="00640456">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52FC" id="PARA82" o:spid="_x0000_s1111" type="#_x0000_t202" style="position:absolute;left:0;text-align:left;margin-left:33pt;margin-top:0;width:28.05pt;height:28.05pt;z-index:251825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lKAIAAE4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f5GJSgCAABOBAAADgAAAAAAAAAAAAAAAAAuAgAAZHJzL2Uyb0Rv&#10;Yy54bWxQSwECLQAUAAYACAAAACEAjWdD3NwAAAAGAQAADwAAAAAAAAAAAAAAAACCBAAAZHJzL2Rv&#10;d25yZXYueG1sUEsFBgAAAAAEAAQA8wAAAIsFAAAAAA==&#10;" filled="f" stroked="f" strokeweight=".5pt">
                <v:textbox inset="0,0,0,0">
                  <w:txbxContent>
                    <w:p w14:paraId="4E56D010" w14:textId="42DCFDAF" w:rsidR="00997C1A" w:rsidRPr="00A535F7" w:rsidRDefault="00997C1A" w:rsidP="00640456">
                      <w:pPr>
                        <w:pStyle w:val="ParaNumbering"/>
                      </w:pPr>
                      <w:r>
                        <w:t>082</w:t>
                      </w:r>
                    </w:p>
                  </w:txbxContent>
                </v:textbox>
                <w10:wrap anchorx="margin" anchory="line"/>
                <w10:anchorlock/>
              </v:shape>
            </w:pict>
          </mc:Fallback>
        </mc:AlternateContent>
      </w:r>
      <w:r w:rsidR="00404975" w:rsidRPr="006E7B11">
        <w:rPr>
          <w:lang w:val="hi" w:bidi="hi"/>
        </w:rPr>
        <w:t>यह हमारे लिए महत्वपूर्ण है कि हम इस प्रश्न पर ध्यान दें कि यीशु के लिए हमारा उत्साह और प्रेम ठोस, बाइबल आधारित धर्मशिक्षा के साथ क्यों जुड़ा होना चाहिए।</w:t>
      </w:r>
      <w:r w:rsidR="00CC4DFF">
        <w:rPr>
          <w:cs/>
          <w:lang w:val="hi" w:bidi="hi"/>
        </w:rPr>
        <w:t xml:space="preserve"> </w:t>
      </w:r>
      <w:r w:rsidR="00404975" w:rsidRPr="006E7B11">
        <w:rPr>
          <w:lang w:val="hi" w:bidi="hi"/>
        </w:rPr>
        <w:t>सचमुच, यह एक आवश्यक और बहुत ही सक्रिय संयोजन है, जब आप अपने हृदय के उत्साह को अपने दिमाग में उत्पन्न सत्य की स्पष्टता के साथ जोड़ देते हैं।</w:t>
      </w:r>
      <w:r w:rsidR="00CC4DFF">
        <w:rPr>
          <w:cs/>
          <w:lang w:val="hi" w:bidi="hi"/>
        </w:rPr>
        <w:t xml:space="preserve"> </w:t>
      </w:r>
      <w:r w:rsidR="00404975" w:rsidRPr="006E7B11">
        <w:rPr>
          <w:lang w:val="hi" w:bidi="hi"/>
        </w:rPr>
        <w:t xml:space="preserve">अचानक मेरे मन में प्रेरित पौलुस के बारे में एक विचार आता है जब उसके कुछ यहूदी साथियों ने मसीह को ठुकरा दिया था, ये वही थे जो यहूदी विश्वास के लक्ष्यों को पूरा करने में बहुत जोश रखते थे, और प्रेरित यह कहता है, "क्योंकि मैं उनकी गवाही देता हूँ कि उनको </w:t>
      </w:r>
      <w:r w:rsidR="00E8165E">
        <w:rPr>
          <w:cs/>
          <w:lang w:val="hi" w:bidi="hi"/>
        </w:rPr>
        <w:t>परमेश्‍वर</w:t>
      </w:r>
      <w:r w:rsidR="00404975" w:rsidRPr="006E7B11">
        <w:rPr>
          <w:lang w:val="hi" w:bidi="hi"/>
        </w:rPr>
        <w:t xml:space="preserve"> के लिये धुन रहती है, परंतु बुद्धिमानी के साथ नहीं।" दूसरे शब्दों में, उत्साह सराहनीय था, परंतु यह भटका हुआ था क्योंकि यह सत्य की स्पष्ट समझ के साथ भरा, जुड़ा और प्रेरित नहीं था।</w:t>
      </w:r>
      <w:r w:rsidR="00CC4DFF">
        <w:rPr>
          <w:cs/>
          <w:lang w:val="hi" w:bidi="hi"/>
        </w:rPr>
        <w:t xml:space="preserve"> </w:t>
      </w:r>
      <w:r w:rsidR="00404975" w:rsidRPr="006E7B11">
        <w:rPr>
          <w:lang w:val="hi" w:bidi="hi"/>
        </w:rPr>
        <w:t>यह लगभग ऐसे है मानो हमारा उत्साह कार की टंकी में भरा हुआ इंधन हो, और धर्मशिक्षाएँ स्टीयरिंग व्हील हों।</w:t>
      </w:r>
      <w:r w:rsidR="00CC4DFF">
        <w:rPr>
          <w:cs/>
          <w:lang w:val="hi" w:bidi="hi"/>
        </w:rPr>
        <w:t xml:space="preserve"> </w:t>
      </w:r>
      <w:r w:rsidR="00404975" w:rsidRPr="006E7B11">
        <w:rPr>
          <w:lang w:val="hi" w:bidi="hi"/>
        </w:rPr>
        <w:t>यदि आप सही दिशा की ओर नहीं जा रहे हैं, तो गति बढ़ानेवाला पैडल वास्तव में एक खतरनाक उपरकण बन जाता है।</w:t>
      </w:r>
      <w:r w:rsidR="00CC4DFF">
        <w:rPr>
          <w:cs/>
          <w:lang w:val="hi" w:bidi="hi"/>
        </w:rPr>
        <w:t xml:space="preserve"> </w:t>
      </w:r>
      <w:r w:rsidR="00404975" w:rsidRPr="006E7B11">
        <w:rPr>
          <w:lang w:val="hi" w:bidi="hi"/>
        </w:rPr>
        <w:t>और इसलिए हमारे पास सत्य के अनुसार प्रवाहित होनेवाला उत्साह होना चाहिए, और तब यह भलाई के लिए एक बहुत ही शक्तिशाली बल बन जाता है।</w:t>
      </w:r>
    </w:p>
    <w:p w14:paraId="756B22F5" w14:textId="77777777" w:rsidR="004671E5" w:rsidRPr="006E7B11" w:rsidRDefault="00FE2A6A" w:rsidP="00551B80">
      <w:pPr>
        <w:pStyle w:val="QuotationAuthor"/>
      </w:pPr>
      <w:r w:rsidRPr="006E7B11">
        <w:rPr>
          <w:lang w:val="hi" w:bidi="hi"/>
        </w:rPr>
        <w:t>— डॉ. ग्लेन स्कोर्गी</w:t>
      </w:r>
    </w:p>
    <w:p w14:paraId="623D48B7" w14:textId="77777777" w:rsidR="00FD7772" w:rsidRDefault="006E7B11" w:rsidP="003C7659">
      <w:pPr>
        <w:pStyle w:val="BodyText0"/>
        <w:rPr>
          <w:lang w:val="hi" w:bidi="hi"/>
        </w:rPr>
      </w:pPr>
      <w:r w:rsidRPr="006E7B11">
        <w:rPr>
          <w:rStyle w:val="SubBulletChar"/>
          <w:rFonts w:eastAsia="Annapurna SIL"/>
          <w:cs/>
          <w:lang w:val="hi" w:bidi="hi"/>
        </w:rPr>
        <w:lastRenderedPageBreak/>
        <mc:AlternateContent>
          <mc:Choice Requires="wps">
            <w:drawing>
              <wp:anchor distT="0" distB="0" distL="114300" distR="114300" simplePos="0" relativeHeight="251827200" behindDoc="0" locked="1" layoutInCell="1" allowOverlap="1" wp14:anchorId="49EEB5F9" wp14:editId="63C52C53">
                <wp:simplePos x="0" y="0"/>
                <wp:positionH relativeFrom="leftMargin">
                  <wp:posOffset>419100</wp:posOffset>
                </wp:positionH>
                <wp:positionV relativeFrom="line">
                  <wp:posOffset>0</wp:posOffset>
                </wp:positionV>
                <wp:extent cx="356235" cy="356235"/>
                <wp:effectExtent l="0" t="0" r="0" b="0"/>
                <wp:wrapNone/>
                <wp:docPr id="97"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71FFEC" w14:textId="534A1D62" w:rsidR="00997C1A" w:rsidRPr="00A535F7" w:rsidRDefault="00997C1A" w:rsidP="00640456">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EB5F9" id="PARA83" o:spid="_x0000_s1112" type="#_x0000_t202" style="position:absolute;left:0;text-align:left;margin-left:33pt;margin-top:0;width:28.05pt;height:28.05pt;z-index:25182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P7U6CgCAABOBAAADgAAAAAAAAAAAAAAAAAuAgAAZHJzL2Uyb0Rv&#10;Yy54bWxQSwECLQAUAAYACAAAACEAjWdD3NwAAAAGAQAADwAAAAAAAAAAAAAAAACCBAAAZHJzL2Rv&#10;d25yZXYueG1sUEsFBgAAAAAEAAQA8wAAAIsFAAAAAA==&#10;" filled="f" stroked="f" strokeweight=".5pt">
                <v:textbox inset="0,0,0,0">
                  <w:txbxContent>
                    <w:p w14:paraId="2E71FFEC" w14:textId="534A1D62" w:rsidR="00997C1A" w:rsidRPr="00A535F7" w:rsidRDefault="00997C1A" w:rsidP="00640456">
                      <w:pPr>
                        <w:pStyle w:val="ParaNumbering"/>
                      </w:pPr>
                      <w:r>
                        <w:t>083</w:t>
                      </w:r>
                    </w:p>
                  </w:txbxContent>
                </v:textbox>
                <w10:wrap anchorx="margin" anchory="line"/>
                <w10:anchorlock/>
              </v:shape>
            </w:pict>
          </mc:Fallback>
        </mc:AlternateContent>
      </w:r>
      <w:r w:rsidR="00C058D1" w:rsidRPr="006E7B11">
        <w:rPr>
          <w:rStyle w:val="SubBulletChar"/>
          <w:rFonts w:eastAsia="Annapurna SIL"/>
          <w:lang w:val="hi" w:bidi="hi"/>
        </w:rPr>
        <w:t xml:space="preserve">सरदीस </w:t>
      </w:r>
      <w:r w:rsidR="00404975" w:rsidRPr="006E7B11">
        <w:rPr>
          <w:lang w:val="hi" w:bidi="hi"/>
        </w:rPr>
        <w:t>इसके बाद, प्रकाशितवाक्य 3:1-6 में सरदीस की कलीसिया को लिखा पत्र आता है।</w:t>
      </w:r>
      <w:r w:rsidR="00CC4DFF">
        <w:rPr>
          <w:cs/>
          <w:lang w:val="hi" w:bidi="hi"/>
        </w:rPr>
        <w:t xml:space="preserve"> </w:t>
      </w:r>
      <w:r w:rsidR="00404975" w:rsidRPr="006E7B11">
        <w:rPr>
          <w:lang w:val="hi" w:bidi="hi"/>
        </w:rPr>
        <w:t>यहाँ यूहन्ना आत्मा के सात प्रकटीकरणों और यीशु के हाथ के सात तारों की ओर संकेत करके सरदीस की कलीसिया को स्मरण दिलाता है कि यीशु के पास संपूर्ण सामर्थ्य और अधिकार है।</w:t>
      </w:r>
      <w:r w:rsidR="00CC4DFF">
        <w:rPr>
          <w:cs/>
          <w:lang w:val="hi" w:bidi="hi"/>
        </w:rPr>
        <w:t xml:space="preserve"> </w:t>
      </w:r>
      <w:r w:rsidR="00404975" w:rsidRPr="006E7B11">
        <w:rPr>
          <w:lang w:val="hi" w:bidi="hi"/>
        </w:rPr>
        <w:t xml:space="preserve">यूहन्ना </w:t>
      </w:r>
      <w:r w:rsidR="007D6798">
        <w:rPr>
          <w:rFonts w:hint="cs"/>
          <w:cs/>
          <w:lang w:val="hi"/>
        </w:rPr>
        <w:t xml:space="preserve">ने </w:t>
      </w:r>
      <w:r w:rsidR="00404975" w:rsidRPr="006E7B11">
        <w:rPr>
          <w:lang w:val="hi" w:bidi="hi"/>
        </w:rPr>
        <w:t>यीशु के अधिकार के प्रति ध्यान आकर्षित किया क्योंकि इस कलीसिया के प्रति उसका मूल्याँकन बहुत गंभीर था।</w:t>
      </w:r>
    </w:p>
    <w:p w14:paraId="01B19098" w14:textId="1E55F24D" w:rsidR="004671E5" w:rsidRPr="006E7B11" w:rsidRDefault="006E7B11" w:rsidP="003C7659">
      <w:pPr>
        <w:pStyle w:val="BodyText0"/>
      </w:pPr>
      <w:r w:rsidRPr="006E7B11">
        <w:rPr>
          <w:cs/>
          <w:lang w:val="hi" w:bidi="hi"/>
        </w:rPr>
        <mc:AlternateContent>
          <mc:Choice Requires="wps">
            <w:drawing>
              <wp:anchor distT="0" distB="0" distL="114300" distR="114300" simplePos="0" relativeHeight="251829248" behindDoc="0" locked="1" layoutInCell="1" allowOverlap="1" wp14:anchorId="10D72E2F" wp14:editId="7980F85E">
                <wp:simplePos x="0" y="0"/>
                <wp:positionH relativeFrom="leftMargin">
                  <wp:posOffset>419100</wp:posOffset>
                </wp:positionH>
                <wp:positionV relativeFrom="line">
                  <wp:posOffset>0</wp:posOffset>
                </wp:positionV>
                <wp:extent cx="356235" cy="356235"/>
                <wp:effectExtent l="0" t="0" r="0" b="0"/>
                <wp:wrapNone/>
                <wp:docPr id="98"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6FAF4E" w14:textId="56B8C2A3" w:rsidR="00997C1A" w:rsidRPr="00A535F7" w:rsidRDefault="00997C1A" w:rsidP="00640456">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72E2F" id="PARA84" o:spid="_x0000_s1113" type="#_x0000_t202" style="position:absolute;left:0;text-align:left;margin-left:33pt;margin-top:0;width:28.05pt;height:28.05pt;z-index:25182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fh0xygCAABOBAAADgAAAAAAAAAAAAAAAAAuAgAAZHJzL2Uyb0Rv&#10;Yy54bWxQSwECLQAUAAYACAAAACEAjWdD3NwAAAAGAQAADwAAAAAAAAAAAAAAAACCBAAAZHJzL2Rv&#10;d25yZXYueG1sUEsFBgAAAAAEAAQA8wAAAIsFAAAAAA==&#10;" filled="f" stroked="f" strokeweight=".5pt">
                <v:textbox inset="0,0,0,0">
                  <w:txbxContent>
                    <w:p w14:paraId="4C6FAF4E" w14:textId="56B8C2A3" w:rsidR="00997C1A" w:rsidRPr="00A535F7" w:rsidRDefault="00997C1A" w:rsidP="00640456">
                      <w:pPr>
                        <w:pStyle w:val="ParaNumbering"/>
                      </w:pPr>
                      <w:r>
                        <w:t>084</w:t>
                      </w:r>
                    </w:p>
                  </w:txbxContent>
                </v:textbox>
                <w10:wrap anchorx="margin" anchory="line"/>
                <w10:anchorlock/>
              </v:shape>
            </w:pict>
          </mc:Fallback>
        </mc:AlternateContent>
      </w:r>
      <w:r w:rsidR="00404975" w:rsidRPr="006E7B11">
        <w:rPr>
          <w:lang w:val="hi" w:bidi="hi"/>
        </w:rPr>
        <w:t>जैसा कि हम प्रकाशितवाक्य 3:1-3 में पढ़ते हैं :</w:t>
      </w:r>
    </w:p>
    <w:p w14:paraId="1404D3EA" w14:textId="264C9327" w:rsidR="004671E5" w:rsidRPr="006E7B11" w:rsidRDefault="006E7B11" w:rsidP="00551B80">
      <w:pPr>
        <w:pStyle w:val="Quotations"/>
      </w:pPr>
      <w:r w:rsidRPr="006E7B11">
        <w:rPr>
          <w:cs/>
          <w:lang w:val="hi" w:bidi="hi"/>
        </w:rPr>
        <mc:AlternateContent>
          <mc:Choice Requires="wps">
            <w:drawing>
              <wp:anchor distT="0" distB="0" distL="114300" distR="114300" simplePos="0" relativeHeight="251831296" behindDoc="0" locked="1" layoutInCell="1" allowOverlap="1" wp14:anchorId="342C81E7" wp14:editId="5473CCB4">
                <wp:simplePos x="0" y="0"/>
                <wp:positionH relativeFrom="leftMargin">
                  <wp:posOffset>419100</wp:posOffset>
                </wp:positionH>
                <wp:positionV relativeFrom="line">
                  <wp:posOffset>0</wp:posOffset>
                </wp:positionV>
                <wp:extent cx="356235" cy="356235"/>
                <wp:effectExtent l="0" t="0" r="0" b="0"/>
                <wp:wrapNone/>
                <wp:docPr id="99"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3127F2" w14:textId="1EC06577" w:rsidR="00997C1A" w:rsidRPr="00A535F7" w:rsidRDefault="00997C1A" w:rsidP="00640456">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C81E7" id="PARA85" o:spid="_x0000_s1114" type="#_x0000_t202" style="position:absolute;left:0;text-align:left;margin-left:33pt;margin-top:0;width:28.05pt;height:28.05pt;z-index:25183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0vJwIAAE4EAAAOAAAAZHJzL2Uyb0RvYy54bWysVE1v2zAMvQ/YfxB0X5wPJEiN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jw0vJwIAAE4EAAAOAAAAAAAAAAAAAAAAAC4CAABkcnMvZTJvRG9j&#10;LnhtbFBLAQItABQABgAIAAAAIQCNZ0Pc3AAAAAYBAAAPAAAAAAAAAAAAAAAAAIEEAABkcnMvZG93&#10;bnJldi54bWxQSwUGAAAAAAQABADzAAAAigUAAAAA&#10;" filled="f" stroked="f" strokeweight=".5pt">
                <v:textbox inset="0,0,0,0">
                  <w:txbxContent>
                    <w:p w14:paraId="3F3127F2" w14:textId="1EC06577" w:rsidR="00997C1A" w:rsidRPr="00A535F7" w:rsidRDefault="00997C1A" w:rsidP="00640456">
                      <w:pPr>
                        <w:pStyle w:val="ParaNumbering"/>
                      </w:pPr>
                      <w:r>
                        <w:t>085</w:t>
                      </w:r>
                    </w:p>
                  </w:txbxContent>
                </v:textbox>
                <w10:wrap anchorx="margin" anchory="line"/>
                <w10:anchorlock/>
              </v:shape>
            </w:pict>
          </mc:Fallback>
        </mc:AlternateContent>
      </w:r>
      <w:r w:rsidR="00404975" w:rsidRPr="006E7B11">
        <w:rPr>
          <w:lang w:val="hi" w:bidi="hi"/>
        </w:rPr>
        <w:t>तू जीवित तो कहलाता है, पर है मरा हुआ।</w:t>
      </w:r>
      <w:r w:rsidR="00CC4DFF">
        <w:rPr>
          <w:cs/>
          <w:lang w:val="hi" w:bidi="hi"/>
        </w:rPr>
        <w:t xml:space="preserve"> </w:t>
      </w:r>
      <w:r w:rsidR="00404975" w:rsidRPr="006E7B11">
        <w:rPr>
          <w:lang w:val="hi" w:bidi="hi"/>
        </w:rPr>
        <w:t xml:space="preserve">जागृत हो, और उन वस्तुओं को जो बाकी रह गई हैं और जो मिटने को हैं, उन्हें दृढ़ कर; क्योंकि मैं ने तेरे किसी काम को अपने </w:t>
      </w:r>
      <w:r w:rsidR="00E8165E">
        <w:rPr>
          <w:cs/>
          <w:lang w:val="hi" w:bidi="hi"/>
        </w:rPr>
        <w:t>परमेश्‍वर</w:t>
      </w:r>
      <w:r w:rsidR="00404975" w:rsidRPr="006E7B11">
        <w:rPr>
          <w:lang w:val="hi" w:bidi="hi"/>
        </w:rPr>
        <w:t xml:space="preserve"> के निकट पूरा नहीं पाया. . . यदि तू जागृत न रहेगा तो मैं चोर के समान आ जाऊँगा (प्रकाशितवाक्य 3:1-3)।</w:t>
      </w:r>
    </w:p>
    <w:p w14:paraId="0DE514A0" w14:textId="77777777" w:rsidR="00FD7772" w:rsidRDefault="006E7B11" w:rsidP="003C7659">
      <w:pPr>
        <w:pStyle w:val="BodyText0"/>
        <w:rPr>
          <w:lang w:val="hi" w:bidi="hi"/>
        </w:rPr>
      </w:pPr>
      <w:r w:rsidRPr="006E7B11">
        <w:rPr>
          <w:cs/>
          <w:lang w:val="hi" w:bidi="hi"/>
        </w:rPr>
        <mc:AlternateContent>
          <mc:Choice Requires="wps">
            <w:drawing>
              <wp:anchor distT="0" distB="0" distL="114300" distR="114300" simplePos="0" relativeHeight="251833344" behindDoc="0" locked="1" layoutInCell="1" allowOverlap="1" wp14:anchorId="606F6C13" wp14:editId="25449E26">
                <wp:simplePos x="0" y="0"/>
                <wp:positionH relativeFrom="leftMargin">
                  <wp:posOffset>419100</wp:posOffset>
                </wp:positionH>
                <wp:positionV relativeFrom="line">
                  <wp:posOffset>0</wp:posOffset>
                </wp:positionV>
                <wp:extent cx="356235" cy="356235"/>
                <wp:effectExtent l="0" t="0" r="0" b="0"/>
                <wp:wrapNone/>
                <wp:docPr id="100"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AA886D" w14:textId="6A377699" w:rsidR="00997C1A" w:rsidRPr="00A535F7" w:rsidRDefault="00997C1A" w:rsidP="00640456">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F6C13" id="PARA86" o:spid="_x0000_s1115" type="#_x0000_t202" style="position:absolute;left:0;text-align:left;margin-left:33pt;margin-top:0;width:28.05pt;height:28.05pt;z-index:25183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ZqcnjJwIAAE8EAAAOAAAAAAAAAAAAAAAAAC4CAABkcnMvZTJvRG9j&#10;LnhtbFBLAQItABQABgAIAAAAIQCNZ0Pc3AAAAAYBAAAPAAAAAAAAAAAAAAAAAIEEAABkcnMvZG93&#10;bnJldi54bWxQSwUGAAAAAAQABADzAAAAigUAAAAA&#10;" filled="f" stroked="f" strokeweight=".5pt">
                <v:textbox inset="0,0,0,0">
                  <w:txbxContent>
                    <w:p w14:paraId="0AAA886D" w14:textId="6A377699" w:rsidR="00997C1A" w:rsidRPr="00A535F7" w:rsidRDefault="00997C1A" w:rsidP="00640456">
                      <w:pPr>
                        <w:pStyle w:val="ParaNumbering"/>
                      </w:pPr>
                      <w:r>
                        <w:t>086</w:t>
                      </w:r>
                    </w:p>
                  </w:txbxContent>
                </v:textbox>
                <w10:wrap anchorx="margin" anchory="line"/>
                <w10:anchorlock/>
              </v:shape>
            </w:pict>
          </mc:Fallback>
        </mc:AlternateContent>
      </w:r>
      <w:r w:rsidR="00404975" w:rsidRPr="006E7B11">
        <w:rPr>
          <w:lang w:val="hi" w:bidi="hi"/>
        </w:rPr>
        <w:t>सरदीस नगर एक शक्तिशाली गढ़ के रूप में प्रसिद्ध था, परंतु दो अवसरों पर बड़े अचंभे से इस पर कब्जा कर लिया गया था।</w:t>
      </w:r>
      <w:r w:rsidR="00CC4DFF">
        <w:rPr>
          <w:cs/>
          <w:lang w:val="hi" w:bidi="hi"/>
        </w:rPr>
        <w:t xml:space="preserve"> </w:t>
      </w:r>
      <w:r w:rsidR="00404975" w:rsidRPr="006E7B11">
        <w:rPr>
          <w:lang w:val="hi" w:bidi="hi"/>
        </w:rPr>
        <w:t>और यीशु ने चेतावनी दी कि यदि वे पश्चाताप करने में विफल रहते हैं तो वह सरदीस की कलीसिया के साथ भी कुछ वैसा ही करेगा।</w:t>
      </w:r>
      <w:r w:rsidR="00CC4DFF">
        <w:rPr>
          <w:cs/>
          <w:lang w:val="hi" w:bidi="hi"/>
        </w:rPr>
        <w:t xml:space="preserve"> </w:t>
      </w:r>
      <w:r w:rsidR="00404975" w:rsidRPr="006E7B11">
        <w:rPr>
          <w:lang w:val="hi" w:bidi="hi"/>
        </w:rPr>
        <w:t>वह अचानक उन पर आक्रमण करते हुए चोर की नाई आएगा।</w:t>
      </w:r>
      <w:r w:rsidR="00CC4DFF">
        <w:rPr>
          <w:cs/>
          <w:lang w:val="hi" w:bidi="hi"/>
        </w:rPr>
        <w:t xml:space="preserve"> </w:t>
      </w:r>
      <w:r w:rsidR="00404975" w:rsidRPr="006E7B11">
        <w:rPr>
          <w:lang w:val="hi" w:bidi="hi"/>
        </w:rPr>
        <w:t>परंतु जो उसके प्रति विश्वासयोग्य रहेंगे, उनके लिए मसीह ने पवित्रता, सहायता और प्रतिफल की प्रतिज्ञा की।</w:t>
      </w:r>
    </w:p>
    <w:p w14:paraId="47E01430" w14:textId="641B7F07" w:rsidR="004671E5" w:rsidRPr="006E7B11" w:rsidRDefault="006E7B11" w:rsidP="003C7659">
      <w:pPr>
        <w:pStyle w:val="BodyText0"/>
      </w:pPr>
      <w:r w:rsidRPr="006E7B11">
        <w:rPr>
          <w:rStyle w:val="SubBulletChar"/>
          <w:rFonts w:eastAsia="Annapurna SIL"/>
          <w:cs/>
          <w:lang w:val="hi" w:bidi="hi"/>
        </w:rPr>
        <mc:AlternateContent>
          <mc:Choice Requires="wps">
            <w:drawing>
              <wp:anchor distT="0" distB="0" distL="114300" distR="114300" simplePos="0" relativeHeight="251835392" behindDoc="0" locked="1" layoutInCell="1" allowOverlap="1" wp14:anchorId="7259B08D" wp14:editId="535CAC23">
                <wp:simplePos x="0" y="0"/>
                <wp:positionH relativeFrom="leftMargin">
                  <wp:posOffset>419100</wp:posOffset>
                </wp:positionH>
                <wp:positionV relativeFrom="line">
                  <wp:posOffset>0</wp:posOffset>
                </wp:positionV>
                <wp:extent cx="356235" cy="356235"/>
                <wp:effectExtent l="0" t="0" r="0" b="0"/>
                <wp:wrapNone/>
                <wp:docPr id="101"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9D3765" w14:textId="292234E7" w:rsidR="00997C1A" w:rsidRPr="00A535F7" w:rsidRDefault="00997C1A" w:rsidP="00640456">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9B08D" id="PARA87" o:spid="_x0000_s1116" type="#_x0000_t202" style="position:absolute;left:0;text-align:left;margin-left:33pt;margin-top:0;width:28.05pt;height:28.05pt;z-index:251835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LHiL8mAgAATwQAAA4AAAAAAAAAAAAAAAAALgIAAGRycy9lMm9Eb2Mu&#10;eG1sUEsBAi0AFAAGAAgAAAAhAI1nQ9zcAAAABgEAAA8AAAAAAAAAAAAAAAAAgAQAAGRycy9kb3du&#10;cmV2LnhtbFBLBQYAAAAABAAEAPMAAACJBQAAAAA=&#10;" filled="f" stroked="f" strokeweight=".5pt">
                <v:textbox inset="0,0,0,0">
                  <w:txbxContent>
                    <w:p w14:paraId="2A9D3765" w14:textId="292234E7" w:rsidR="00997C1A" w:rsidRPr="00A535F7" w:rsidRDefault="00997C1A" w:rsidP="00640456">
                      <w:pPr>
                        <w:pStyle w:val="ParaNumbering"/>
                      </w:pPr>
                      <w:r>
                        <w:t>087</w:t>
                      </w:r>
                    </w:p>
                  </w:txbxContent>
                </v:textbox>
                <w10:wrap anchorx="margin" anchory="line"/>
                <w10:anchorlock/>
              </v:shape>
            </w:pict>
          </mc:Fallback>
        </mc:AlternateContent>
      </w:r>
      <w:r w:rsidR="00C058D1" w:rsidRPr="006E7B11">
        <w:rPr>
          <w:rStyle w:val="SubBulletChar"/>
          <w:rFonts w:eastAsia="Annapurna SIL"/>
          <w:lang w:val="hi" w:bidi="hi"/>
        </w:rPr>
        <w:t xml:space="preserve">फिलदिलफिया </w:t>
      </w:r>
      <w:r w:rsidR="00404975" w:rsidRPr="006E7B11">
        <w:rPr>
          <w:lang w:val="hi" w:bidi="hi"/>
        </w:rPr>
        <w:t>फिलदिलफिया की कलीसिया को लिखा गया यीशु का पत्र प्रकाशितवाक्य 3:7-13 में पाया जाता है।</w:t>
      </w:r>
      <w:r w:rsidR="00CC4DFF">
        <w:rPr>
          <w:cs/>
          <w:lang w:val="hi" w:bidi="hi"/>
        </w:rPr>
        <w:t xml:space="preserve"> </w:t>
      </w:r>
      <w:r w:rsidR="00404975" w:rsidRPr="006E7B11">
        <w:rPr>
          <w:lang w:val="hi" w:bidi="hi"/>
        </w:rPr>
        <w:t>इस पत्र में, यूहन्ना ने यीशु का परिचय ऐसे व्यक्ति के रूप में दिया जिसके पास दाऊद की कुंजी है, अर्थात् यीशु दाऊद के राज्य के दरवाजे को खोल सकता है और</w:t>
      </w:r>
      <w:r w:rsidR="00CC4DFF">
        <w:rPr>
          <w:cs/>
          <w:lang w:val="hi" w:bidi="hi"/>
        </w:rPr>
        <w:t xml:space="preserve"> </w:t>
      </w:r>
      <w:r w:rsidR="00404975" w:rsidRPr="006E7B11">
        <w:rPr>
          <w:lang w:val="hi" w:bidi="hi"/>
        </w:rPr>
        <w:t>जिन्हें चाहे उसमें प्रवेश करा सकता है, और अन्यों को बाहर करके दरवाजों को बंद कर सकता है। इस कलीसिया के लिए यीशु के वचन सकारात्मक थे, परंतु उनमें भी एक अस्पष्ट चेतावनी थी।</w:t>
      </w:r>
    </w:p>
    <w:p w14:paraId="5DF6506B" w14:textId="77777777" w:rsidR="00FD7772" w:rsidRDefault="006E7B11" w:rsidP="003C7659">
      <w:pPr>
        <w:pStyle w:val="BodyText0"/>
        <w:rPr>
          <w:lang w:val="hi" w:bidi="hi"/>
        </w:rPr>
      </w:pPr>
      <w:r w:rsidRPr="006E7B11">
        <w:rPr>
          <w:cs/>
          <w:lang w:val="hi" w:bidi="hi"/>
        </w:rPr>
        <mc:AlternateContent>
          <mc:Choice Requires="wps">
            <w:drawing>
              <wp:anchor distT="0" distB="0" distL="114300" distR="114300" simplePos="0" relativeHeight="251837440" behindDoc="0" locked="1" layoutInCell="1" allowOverlap="1" wp14:anchorId="1FA0E433" wp14:editId="538FEBFA">
                <wp:simplePos x="0" y="0"/>
                <wp:positionH relativeFrom="leftMargin">
                  <wp:posOffset>419100</wp:posOffset>
                </wp:positionH>
                <wp:positionV relativeFrom="line">
                  <wp:posOffset>0</wp:posOffset>
                </wp:positionV>
                <wp:extent cx="356235" cy="356235"/>
                <wp:effectExtent l="0" t="0" r="0" b="0"/>
                <wp:wrapNone/>
                <wp:docPr id="102"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11E181" w14:textId="2CFF5695" w:rsidR="00997C1A" w:rsidRPr="00A535F7" w:rsidRDefault="00997C1A" w:rsidP="00640456">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0E433" id="PARA88" o:spid="_x0000_s1117" type="#_x0000_t202" style="position:absolute;left:0;text-align:left;margin-left:33pt;margin-top:0;width:28.05pt;height:28.05pt;z-index:25183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B5aPhJwIAAE8EAAAOAAAAAAAAAAAAAAAAAC4CAABkcnMvZTJvRG9j&#10;LnhtbFBLAQItABQABgAIAAAAIQCNZ0Pc3AAAAAYBAAAPAAAAAAAAAAAAAAAAAIEEAABkcnMvZG93&#10;bnJldi54bWxQSwUGAAAAAAQABADzAAAAigUAAAAA&#10;" filled="f" stroked="f" strokeweight=".5pt">
                <v:textbox inset="0,0,0,0">
                  <w:txbxContent>
                    <w:p w14:paraId="5E11E181" w14:textId="2CFF5695" w:rsidR="00997C1A" w:rsidRPr="00A535F7" w:rsidRDefault="00997C1A" w:rsidP="00640456">
                      <w:pPr>
                        <w:pStyle w:val="ParaNumbering"/>
                      </w:pPr>
                      <w:r>
                        <w:t>088</w:t>
                      </w:r>
                    </w:p>
                  </w:txbxContent>
                </v:textbox>
                <w10:wrap anchorx="margin" anchory="line"/>
                <w10:anchorlock/>
              </v:shape>
            </w:pict>
          </mc:Fallback>
        </mc:AlternateContent>
      </w:r>
      <w:r w:rsidR="00404975" w:rsidRPr="006E7B11">
        <w:rPr>
          <w:lang w:val="hi" w:bidi="hi"/>
        </w:rPr>
        <w:t>प्रकाशितवाक्य 3:8 में उसने उन्हें यह आश्वासन दिया :</w:t>
      </w:r>
    </w:p>
    <w:p w14:paraId="0E95970F" w14:textId="77777777" w:rsidR="00FD7772" w:rsidRDefault="006E7B11" w:rsidP="00551B80">
      <w:pPr>
        <w:pStyle w:val="Quotations"/>
        <w:rPr>
          <w:lang w:val="hi" w:bidi="hi"/>
        </w:rPr>
      </w:pPr>
      <w:r w:rsidRPr="006E7B11">
        <w:rPr>
          <w:cs/>
          <w:lang w:val="hi" w:bidi="hi"/>
        </w:rPr>
        <mc:AlternateContent>
          <mc:Choice Requires="wps">
            <w:drawing>
              <wp:anchor distT="0" distB="0" distL="114300" distR="114300" simplePos="0" relativeHeight="251839488" behindDoc="0" locked="1" layoutInCell="1" allowOverlap="1" wp14:anchorId="6E8D52DD" wp14:editId="0A03EC61">
                <wp:simplePos x="0" y="0"/>
                <wp:positionH relativeFrom="leftMargin">
                  <wp:posOffset>419100</wp:posOffset>
                </wp:positionH>
                <wp:positionV relativeFrom="line">
                  <wp:posOffset>0</wp:posOffset>
                </wp:positionV>
                <wp:extent cx="356235" cy="356235"/>
                <wp:effectExtent l="0" t="0" r="0" b="0"/>
                <wp:wrapNone/>
                <wp:docPr id="103"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CEB23F" w14:textId="4C91F519" w:rsidR="00997C1A" w:rsidRPr="00A535F7" w:rsidRDefault="00997C1A" w:rsidP="00640456">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D52DD" id="PARA89" o:spid="_x0000_s1118" type="#_x0000_t202" style="position:absolute;left:0;text-align:left;margin-left:33pt;margin-top:0;width:28.05pt;height:28.05pt;z-index:25183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OUxLCgCAABPBAAADgAAAAAAAAAAAAAAAAAuAgAAZHJzL2Uyb0Rv&#10;Yy54bWxQSwECLQAUAAYACAAAACEAjWdD3NwAAAAGAQAADwAAAAAAAAAAAAAAAACCBAAAZHJzL2Rv&#10;d25yZXYueG1sUEsFBgAAAAAEAAQA8wAAAIsFAAAAAA==&#10;" filled="f" stroked="f" strokeweight=".5pt">
                <v:textbox inset="0,0,0,0">
                  <w:txbxContent>
                    <w:p w14:paraId="2BCEB23F" w14:textId="4C91F519" w:rsidR="00997C1A" w:rsidRPr="00A535F7" w:rsidRDefault="00997C1A" w:rsidP="00640456">
                      <w:pPr>
                        <w:pStyle w:val="ParaNumbering"/>
                      </w:pPr>
                      <w:r>
                        <w:t>089</w:t>
                      </w:r>
                    </w:p>
                  </w:txbxContent>
                </v:textbox>
                <w10:wrap anchorx="margin" anchory="line"/>
                <w10:anchorlock/>
              </v:shape>
            </w:pict>
          </mc:Fallback>
        </mc:AlternateContent>
      </w:r>
      <w:r w:rsidR="00404975" w:rsidRPr="006E7B11">
        <w:rPr>
          <w:lang w:val="hi" w:bidi="hi"/>
        </w:rPr>
        <w:t>मैं ने तेरे सामने एक द्वार खोल रखा है, जिसे कोई बन्द नहीं कर सकता;</w:t>
      </w:r>
      <w:r w:rsidR="00CC4DFF">
        <w:rPr>
          <w:cs/>
          <w:lang w:val="hi" w:bidi="hi"/>
        </w:rPr>
        <w:t xml:space="preserve"> </w:t>
      </w:r>
      <w:r w:rsidR="00404975" w:rsidRPr="006E7B11">
        <w:rPr>
          <w:lang w:val="hi" w:bidi="hi"/>
        </w:rPr>
        <w:t>तेरी सामर्थ्य थोड़ी सी तो है, फिर भी तू ने मेरे वचन का पालन किया है और मेरे नाम का इन्कार नहीं किया (प्रकाशितवाक्य 3:8)।</w:t>
      </w:r>
    </w:p>
    <w:p w14:paraId="1F48A79D" w14:textId="4D77F8EE" w:rsidR="004671E5" w:rsidRPr="006E7B11" w:rsidRDefault="006E7B11" w:rsidP="003C7659">
      <w:pPr>
        <w:pStyle w:val="BodyText0"/>
      </w:pPr>
      <w:r w:rsidRPr="006E7B11">
        <w:rPr>
          <w:cs/>
          <w:lang w:val="hi" w:bidi="hi"/>
        </w:rPr>
        <mc:AlternateContent>
          <mc:Choice Requires="wps">
            <w:drawing>
              <wp:anchor distT="0" distB="0" distL="114300" distR="114300" simplePos="0" relativeHeight="251841536" behindDoc="0" locked="1" layoutInCell="1" allowOverlap="1" wp14:anchorId="192E30AE" wp14:editId="51DF992B">
                <wp:simplePos x="0" y="0"/>
                <wp:positionH relativeFrom="leftMargin">
                  <wp:posOffset>419100</wp:posOffset>
                </wp:positionH>
                <wp:positionV relativeFrom="line">
                  <wp:posOffset>0</wp:posOffset>
                </wp:positionV>
                <wp:extent cx="356235" cy="356235"/>
                <wp:effectExtent l="0" t="0" r="0" b="0"/>
                <wp:wrapNone/>
                <wp:docPr id="104"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0B7DE3" w14:textId="62742320" w:rsidR="00997C1A" w:rsidRPr="00A535F7" w:rsidRDefault="00997C1A" w:rsidP="00640456">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E30AE" id="PARA90" o:spid="_x0000_s1119" type="#_x0000_t202" style="position:absolute;left:0;text-align:left;margin-left:33pt;margin-top:0;width:28.05pt;height:28.05pt;z-index:25184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XRjzygCAABPBAAADgAAAAAAAAAAAAAAAAAuAgAAZHJzL2Uyb0Rv&#10;Yy54bWxQSwECLQAUAAYACAAAACEAjWdD3NwAAAAGAQAADwAAAAAAAAAAAAAAAACCBAAAZHJzL2Rv&#10;d25yZXYueG1sUEsFBgAAAAAEAAQA8wAAAIsFAAAAAA==&#10;" filled="f" stroked="f" strokeweight=".5pt">
                <v:textbox inset="0,0,0,0">
                  <w:txbxContent>
                    <w:p w14:paraId="100B7DE3" w14:textId="62742320" w:rsidR="00997C1A" w:rsidRPr="00A535F7" w:rsidRDefault="00997C1A" w:rsidP="00640456">
                      <w:pPr>
                        <w:pStyle w:val="ParaNumbering"/>
                      </w:pPr>
                      <w:r>
                        <w:t>090</w:t>
                      </w:r>
                    </w:p>
                  </w:txbxContent>
                </v:textbox>
                <w10:wrap anchorx="margin" anchory="line"/>
                <w10:anchorlock/>
              </v:shape>
            </w:pict>
          </mc:Fallback>
        </mc:AlternateContent>
      </w:r>
      <w:r w:rsidR="00404975" w:rsidRPr="006E7B11">
        <w:rPr>
          <w:lang w:val="hi" w:bidi="hi"/>
        </w:rPr>
        <w:t xml:space="preserve">मसीह ने इस कलीसिया के सामने एक द्वार खोल रखा था, अर्थात् उनके पास </w:t>
      </w:r>
      <w:r w:rsidR="00255C55">
        <w:rPr>
          <w:rFonts w:hint="cs"/>
          <w:cs/>
          <w:lang w:val="hi"/>
        </w:rPr>
        <w:t xml:space="preserve">बिना </w:t>
      </w:r>
      <w:r w:rsidR="00404975" w:rsidRPr="006E7B11">
        <w:rPr>
          <w:lang w:val="hi" w:bidi="hi"/>
        </w:rPr>
        <w:t xml:space="preserve">किसी रुकावट </w:t>
      </w:r>
      <w:r w:rsidR="00255C55">
        <w:rPr>
          <w:rFonts w:hint="cs"/>
          <w:cs/>
          <w:lang w:val="hi"/>
        </w:rPr>
        <w:t>के</w:t>
      </w:r>
      <w:r w:rsidR="00404975" w:rsidRPr="006E7B11">
        <w:rPr>
          <w:lang w:val="hi" w:bidi="hi"/>
        </w:rPr>
        <w:t xml:space="preserve"> एक अवसर था कि वे आत्मिक तौर पर बढ़ें और विकसित हों।</w:t>
      </w:r>
      <w:r w:rsidR="00CC4DFF">
        <w:rPr>
          <w:cs/>
          <w:lang w:val="hi" w:bidi="hi"/>
        </w:rPr>
        <w:t xml:space="preserve"> </w:t>
      </w:r>
      <w:r w:rsidR="00404975" w:rsidRPr="006E7B11">
        <w:rPr>
          <w:lang w:val="hi" w:bidi="hi"/>
        </w:rPr>
        <w:t xml:space="preserve">यदि वे इस खुले द्वार </w:t>
      </w:r>
      <w:r w:rsidR="007D6798">
        <w:rPr>
          <w:rFonts w:hint="cs"/>
          <w:cs/>
          <w:lang w:val="hi"/>
        </w:rPr>
        <w:t xml:space="preserve">का </w:t>
      </w:r>
      <w:r w:rsidR="00404975" w:rsidRPr="006E7B11">
        <w:rPr>
          <w:lang w:val="hi" w:bidi="hi"/>
        </w:rPr>
        <w:t>लाभ उठाते हैं, तो मसीह उनके शत्रुओं के घुटने टिकवा देगा, और फिलदिलफिया के विश्वासी नए यरूशलेम के वारिस होंगे।</w:t>
      </w:r>
      <w:r w:rsidR="00CC4DFF">
        <w:rPr>
          <w:cs/>
          <w:lang w:val="hi" w:bidi="hi"/>
        </w:rPr>
        <w:t xml:space="preserve"> </w:t>
      </w:r>
      <w:r w:rsidR="00404975" w:rsidRPr="006E7B11">
        <w:rPr>
          <w:lang w:val="hi" w:bidi="hi"/>
        </w:rPr>
        <w:t xml:space="preserve">और </w:t>
      </w:r>
      <w:r w:rsidR="00E8165E">
        <w:rPr>
          <w:cs/>
          <w:lang w:val="hi" w:bidi="hi"/>
        </w:rPr>
        <w:t>परमेश्‍वर</w:t>
      </w:r>
      <w:r w:rsidR="00404975" w:rsidRPr="006E7B11">
        <w:rPr>
          <w:lang w:val="hi" w:bidi="hi"/>
        </w:rPr>
        <w:t xml:space="preserve"> का नाम उन पर लिखा होगा, अर्थात् वे हमेशा के लिए उसके रहेंगे।</w:t>
      </w:r>
      <w:r w:rsidR="00CC4DFF">
        <w:rPr>
          <w:cs/>
          <w:lang w:val="hi" w:bidi="hi"/>
        </w:rPr>
        <w:t xml:space="preserve"> </w:t>
      </w:r>
      <w:r w:rsidR="00404975" w:rsidRPr="006E7B11">
        <w:rPr>
          <w:lang w:val="hi" w:bidi="hi"/>
        </w:rPr>
        <w:t>पर यहाँ अर्थ यह भी है कि यदि वे इस अवसर का लाभ नहीं उठाते हैं, तो वे इन आशीषों को प्राप्त नहीं करेंगे।</w:t>
      </w:r>
    </w:p>
    <w:p w14:paraId="4B59782C" w14:textId="5FB42DBF" w:rsidR="006E7B11" w:rsidRDefault="006E7B11" w:rsidP="006E7B11">
      <w:pPr>
        <w:pStyle w:val="BodyText0"/>
        <w:rPr>
          <w:lang w:val="hi" w:bidi="hi"/>
        </w:rPr>
      </w:pPr>
      <w:r w:rsidRPr="006E7B11">
        <w:rPr>
          <w:rStyle w:val="SubBulletChar"/>
          <w:rFonts w:eastAsia="Annapurna SIL"/>
          <w:cs/>
          <w:lang w:val="hi" w:bidi="hi"/>
        </w:rPr>
        <mc:AlternateContent>
          <mc:Choice Requires="wps">
            <w:drawing>
              <wp:anchor distT="0" distB="0" distL="114300" distR="114300" simplePos="0" relativeHeight="251843584" behindDoc="0" locked="1" layoutInCell="1" allowOverlap="1" wp14:anchorId="11A5FE1E" wp14:editId="1B98D993">
                <wp:simplePos x="0" y="0"/>
                <wp:positionH relativeFrom="leftMargin">
                  <wp:posOffset>419100</wp:posOffset>
                </wp:positionH>
                <wp:positionV relativeFrom="line">
                  <wp:posOffset>0</wp:posOffset>
                </wp:positionV>
                <wp:extent cx="356235" cy="356235"/>
                <wp:effectExtent l="0" t="0" r="0" b="0"/>
                <wp:wrapNone/>
                <wp:docPr id="105"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065329" w14:textId="337B89D5" w:rsidR="00997C1A" w:rsidRPr="00A535F7" w:rsidRDefault="00997C1A" w:rsidP="00640456">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FE1E" id="PARA91" o:spid="_x0000_s1120" type="#_x0000_t202" style="position:absolute;left:0;text-align:left;margin-left:33pt;margin-top:0;width:28.05pt;height:28.05pt;z-index:25184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pplceJwIAAE8EAAAOAAAAAAAAAAAAAAAAAC4CAABkcnMvZTJvRG9j&#10;LnhtbFBLAQItABQABgAIAAAAIQCNZ0Pc3AAAAAYBAAAPAAAAAAAAAAAAAAAAAIEEAABkcnMvZG93&#10;bnJldi54bWxQSwUGAAAAAAQABADzAAAAigUAAAAA&#10;" filled="f" stroked="f" strokeweight=".5pt">
                <v:textbox inset="0,0,0,0">
                  <w:txbxContent>
                    <w:p w14:paraId="37065329" w14:textId="337B89D5" w:rsidR="00997C1A" w:rsidRPr="00A535F7" w:rsidRDefault="00997C1A" w:rsidP="00640456">
                      <w:pPr>
                        <w:pStyle w:val="ParaNumbering"/>
                      </w:pPr>
                      <w:r>
                        <w:t>091</w:t>
                      </w:r>
                    </w:p>
                  </w:txbxContent>
                </v:textbox>
                <w10:wrap anchorx="margin" anchory="line"/>
                <w10:anchorlock/>
              </v:shape>
            </w:pict>
          </mc:Fallback>
        </mc:AlternateContent>
      </w:r>
      <w:r w:rsidR="00C058D1" w:rsidRPr="006E7B11">
        <w:rPr>
          <w:rStyle w:val="SubBulletChar"/>
          <w:rFonts w:eastAsia="Annapurna SIL"/>
          <w:lang w:val="hi" w:bidi="hi"/>
        </w:rPr>
        <w:t xml:space="preserve">लौदीकिया </w:t>
      </w:r>
      <w:r w:rsidR="00404975" w:rsidRPr="006E7B11">
        <w:rPr>
          <w:lang w:val="hi" w:bidi="hi"/>
        </w:rPr>
        <w:t>इसके बाद, हम प्रकाशितवाक्य 3:14-22 में लौदीकिया की कलीसिया के लिए यीशु के पत्र को पाते हैं।</w:t>
      </w:r>
      <w:r w:rsidR="00CC4DFF">
        <w:rPr>
          <w:cs/>
          <w:lang w:val="hi" w:bidi="hi"/>
        </w:rPr>
        <w:t xml:space="preserve"> </w:t>
      </w:r>
      <w:r w:rsidR="00404975" w:rsidRPr="006E7B11">
        <w:rPr>
          <w:lang w:val="hi" w:bidi="hi"/>
        </w:rPr>
        <w:t>इस पत्र में यूहन्ना यीशु का विवरण ऐसे व्यक्ति के रूप में करता है जिसके शब्द संपूर्ण ‘आमीन’ हैं, अर्थात् यीशु परम विश्वासयोग्य अधिकारपूर्ण है।</w:t>
      </w:r>
      <w:r w:rsidR="00CC4DFF">
        <w:rPr>
          <w:cs/>
          <w:lang w:val="hi" w:bidi="hi"/>
        </w:rPr>
        <w:t xml:space="preserve"> </w:t>
      </w:r>
      <w:r w:rsidR="00404975" w:rsidRPr="006E7B11">
        <w:rPr>
          <w:lang w:val="hi" w:bidi="hi"/>
        </w:rPr>
        <w:t xml:space="preserve">यूहन्ना यीशु का विवरण विश्वासयोग्य और सच्चे गवाह, और </w:t>
      </w:r>
      <w:r w:rsidR="00E8165E">
        <w:rPr>
          <w:cs/>
          <w:lang w:val="hi" w:bidi="hi"/>
        </w:rPr>
        <w:t>परमेश्‍वर</w:t>
      </w:r>
      <w:r w:rsidR="00404975" w:rsidRPr="006E7B11">
        <w:rPr>
          <w:lang w:val="hi" w:bidi="hi"/>
        </w:rPr>
        <w:t xml:space="preserve"> की सृष्टि के शासक के रूप में भी करता है।</w:t>
      </w:r>
      <w:r w:rsidR="00CC4DFF">
        <w:rPr>
          <w:cs/>
          <w:lang w:val="hi" w:bidi="hi"/>
        </w:rPr>
        <w:t xml:space="preserve"> </w:t>
      </w:r>
      <w:r w:rsidR="00404975" w:rsidRPr="006E7B11">
        <w:rPr>
          <w:lang w:val="hi" w:bidi="hi"/>
        </w:rPr>
        <w:t>इस विवरण की रचना इसलिए की गई थी कि लौदीकिया के विश्वासी ध्यान दें, क्योंकि उनका मूल्याँकन बहुत ही नकारात्मक होगा।</w:t>
      </w:r>
    </w:p>
    <w:p w14:paraId="255277B8" w14:textId="6550692C" w:rsidR="004671E5" w:rsidRPr="006E7B11" w:rsidRDefault="006E7B11" w:rsidP="006E7B11">
      <w:pPr>
        <w:pStyle w:val="BodyText0"/>
      </w:pPr>
      <w:r w:rsidRPr="006E7B11">
        <w:rPr>
          <w:cs/>
          <w:lang w:val="hi" w:bidi="hi"/>
        </w:rPr>
        <mc:AlternateContent>
          <mc:Choice Requires="wps">
            <w:drawing>
              <wp:anchor distT="0" distB="0" distL="114300" distR="114300" simplePos="0" relativeHeight="251845632" behindDoc="0" locked="1" layoutInCell="1" allowOverlap="1" wp14:anchorId="58DFABF4" wp14:editId="47477679">
                <wp:simplePos x="0" y="0"/>
                <wp:positionH relativeFrom="leftMargin">
                  <wp:posOffset>419100</wp:posOffset>
                </wp:positionH>
                <wp:positionV relativeFrom="line">
                  <wp:posOffset>0</wp:posOffset>
                </wp:positionV>
                <wp:extent cx="356235" cy="356235"/>
                <wp:effectExtent l="0" t="0" r="0" b="0"/>
                <wp:wrapNone/>
                <wp:docPr id="110"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288A5A" w14:textId="2E2D3DF6" w:rsidR="00997C1A" w:rsidRPr="00A535F7" w:rsidRDefault="00997C1A" w:rsidP="00640456">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FABF4" id="PARA92" o:spid="_x0000_s1121" type="#_x0000_t202" style="position:absolute;left:0;text-align:left;margin-left:33pt;margin-top:0;width:28.05pt;height:28.05pt;z-index:25184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waJwIAAE8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WzwaJwIAAE8EAAAOAAAAAAAAAAAAAAAAAC4CAABkcnMvZTJvRG9j&#10;LnhtbFBLAQItABQABgAIAAAAIQCNZ0Pc3AAAAAYBAAAPAAAAAAAAAAAAAAAAAIEEAABkcnMvZG93&#10;bnJldi54bWxQSwUGAAAAAAQABADzAAAAigUAAAAA&#10;" filled="f" stroked="f" strokeweight=".5pt">
                <v:textbox inset="0,0,0,0">
                  <w:txbxContent>
                    <w:p w14:paraId="23288A5A" w14:textId="2E2D3DF6" w:rsidR="00997C1A" w:rsidRPr="00A535F7" w:rsidRDefault="00997C1A" w:rsidP="00640456">
                      <w:pPr>
                        <w:pStyle w:val="ParaNumbering"/>
                      </w:pPr>
                      <w:r>
                        <w:t>092</w:t>
                      </w:r>
                    </w:p>
                  </w:txbxContent>
                </v:textbox>
                <w10:wrap anchorx="margin" anchory="line"/>
                <w10:anchorlock/>
              </v:shape>
            </w:pict>
          </mc:Fallback>
        </mc:AlternateContent>
      </w:r>
      <w:r w:rsidR="00404975" w:rsidRPr="006E7B11">
        <w:rPr>
          <w:lang w:val="hi" w:bidi="hi"/>
        </w:rPr>
        <w:t>सुनिए प्रकाशितवाक्य 3:15-16 में यीशु ने क्या कहा :</w:t>
      </w:r>
    </w:p>
    <w:p w14:paraId="67C7971F" w14:textId="04CB04BB" w:rsidR="004671E5" w:rsidRPr="006E7B11" w:rsidRDefault="006E7B11" w:rsidP="00551B80">
      <w:pPr>
        <w:pStyle w:val="Quotations"/>
      </w:pPr>
      <w:r w:rsidRPr="00F9319A">
        <w:rPr>
          <w:cs/>
        </w:rPr>
        <w:lastRenderedPageBreak/>
        <mc:AlternateContent>
          <mc:Choice Requires="wps">
            <w:drawing>
              <wp:anchor distT="0" distB="0" distL="114300" distR="114300" simplePos="0" relativeHeight="251847680" behindDoc="0" locked="1" layoutInCell="1" allowOverlap="1" wp14:anchorId="69487FC4" wp14:editId="2D0F83FE">
                <wp:simplePos x="0" y="0"/>
                <wp:positionH relativeFrom="leftMargin">
                  <wp:posOffset>419100</wp:posOffset>
                </wp:positionH>
                <wp:positionV relativeFrom="line">
                  <wp:posOffset>0</wp:posOffset>
                </wp:positionV>
                <wp:extent cx="356235" cy="356235"/>
                <wp:effectExtent l="0" t="0" r="0" b="0"/>
                <wp:wrapNone/>
                <wp:docPr id="111"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972609" w14:textId="15E9F29C" w:rsidR="00997C1A" w:rsidRPr="00A535F7" w:rsidRDefault="00997C1A" w:rsidP="00640456">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87FC4" id="PARA93" o:spid="_x0000_s1122" type="#_x0000_t202" style="position:absolute;left:0;text-align:left;margin-left:33pt;margin-top:0;width:28.05pt;height:28.05pt;z-index:25184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7W67XJwIAAE8EAAAOAAAAAAAAAAAAAAAAAC4CAABkcnMvZTJvRG9j&#10;LnhtbFBLAQItABQABgAIAAAAIQCNZ0Pc3AAAAAYBAAAPAAAAAAAAAAAAAAAAAIEEAABkcnMvZG93&#10;bnJldi54bWxQSwUGAAAAAAQABADzAAAAigUAAAAA&#10;" filled="f" stroked="f" strokeweight=".5pt">
                <v:textbox inset="0,0,0,0">
                  <w:txbxContent>
                    <w:p w14:paraId="07972609" w14:textId="15E9F29C" w:rsidR="00997C1A" w:rsidRPr="00A535F7" w:rsidRDefault="00997C1A" w:rsidP="00640456">
                      <w:pPr>
                        <w:pStyle w:val="ParaNumbering"/>
                      </w:pPr>
                      <w:r>
                        <w:t>093</w:t>
                      </w:r>
                    </w:p>
                  </w:txbxContent>
                </v:textbox>
                <w10:wrap anchorx="margin" anchory="line"/>
                <w10:anchorlock/>
              </v:shape>
            </w:pict>
          </mc:Fallback>
        </mc:AlternateContent>
      </w:r>
      <w:r w:rsidR="00404975" w:rsidRPr="00F9319A">
        <w:t>मैं तेरे कामों को जानता हूँ कि तू न तो ठंडा है और न गर्म :</w:t>
      </w:r>
      <w:r w:rsidR="00CC4DFF" w:rsidRPr="00F9319A">
        <w:rPr>
          <w:cs/>
        </w:rPr>
        <w:t xml:space="preserve"> </w:t>
      </w:r>
      <w:r w:rsidR="00404975" w:rsidRPr="00F9319A">
        <w:t>भला होता कि तू ठंडा या गर्म होता।</w:t>
      </w:r>
      <w:r w:rsidR="00404975" w:rsidRPr="006E7B11">
        <w:rPr>
          <w:lang w:val="hi" w:bidi="hi"/>
        </w:rPr>
        <w:t xml:space="preserve"> </w:t>
      </w:r>
      <w:r w:rsidR="00404975" w:rsidRPr="00F9319A">
        <w:t>इसलिये कि तू गुनगुना है, और न ठंडा है और न गर्म, मैं तुझे अपने मुँह में से उगलने पर हूँ। (प्रकाशितवाक्य 3:15-16)</w:t>
      </w:r>
    </w:p>
    <w:p w14:paraId="6EFD72D3" w14:textId="6260EBB0" w:rsidR="004671E5" w:rsidRPr="006E7B11" w:rsidRDefault="006E7B11" w:rsidP="003C7659">
      <w:pPr>
        <w:pStyle w:val="BodyText0"/>
      </w:pPr>
      <w:r w:rsidRPr="006E7B11">
        <w:rPr>
          <w:cs/>
          <w:lang w:val="hi" w:bidi="hi"/>
        </w:rPr>
        <mc:AlternateContent>
          <mc:Choice Requires="wps">
            <w:drawing>
              <wp:anchor distT="0" distB="0" distL="114300" distR="114300" simplePos="0" relativeHeight="251849728" behindDoc="0" locked="1" layoutInCell="1" allowOverlap="1" wp14:anchorId="31AB20D0" wp14:editId="324F7385">
                <wp:simplePos x="0" y="0"/>
                <wp:positionH relativeFrom="leftMargin">
                  <wp:posOffset>419100</wp:posOffset>
                </wp:positionH>
                <wp:positionV relativeFrom="line">
                  <wp:posOffset>0</wp:posOffset>
                </wp:positionV>
                <wp:extent cx="356235" cy="356235"/>
                <wp:effectExtent l="0" t="0" r="0" b="0"/>
                <wp:wrapNone/>
                <wp:docPr id="112"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D7376D" w14:textId="67ECE573" w:rsidR="00997C1A" w:rsidRPr="00A535F7" w:rsidRDefault="00997C1A" w:rsidP="00640456">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B20D0" id="PARA94" o:spid="_x0000_s1123" type="#_x0000_t202" style="position:absolute;left:0;text-align:left;margin-left:33pt;margin-top:0;width:28.05pt;height:28.05pt;z-index:25184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YDKQ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Ai9gMpAgAATwQAAA4AAAAAAAAAAAAAAAAALgIAAGRycy9lMm9E&#10;b2MueG1sUEsBAi0AFAAGAAgAAAAhAI1nQ9zcAAAABgEAAA8AAAAAAAAAAAAAAAAAgwQAAGRycy9k&#10;b3ducmV2LnhtbFBLBQYAAAAABAAEAPMAAACMBQAAAAA=&#10;" filled="f" stroked="f" strokeweight=".5pt">
                <v:textbox inset="0,0,0,0">
                  <w:txbxContent>
                    <w:p w14:paraId="50D7376D" w14:textId="67ECE573" w:rsidR="00997C1A" w:rsidRPr="00A535F7" w:rsidRDefault="00997C1A" w:rsidP="00640456">
                      <w:pPr>
                        <w:pStyle w:val="ParaNumbering"/>
                      </w:pPr>
                      <w:r>
                        <w:t>094</w:t>
                      </w:r>
                    </w:p>
                  </w:txbxContent>
                </v:textbox>
                <w10:wrap anchorx="margin" anchory="line"/>
                <w10:anchorlock/>
              </v:shape>
            </w:pict>
          </mc:Fallback>
        </mc:AlternateContent>
      </w:r>
      <w:r w:rsidR="00404975" w:rsidRPr="006E7B11">
        <w:rPr>
          <w:lang w:val="hi" w:bidi="hi"/>
        </w:rPr>
        <w:t>लौदीकिया, कुलुस्से और हियरापुलिस के बीच में स्थित एक धनवान शहर था।</w:t>
      </w:r>
      <w:r w:rsidR="00CC4DFF">
        <w:rPr>
          <w:cs/>
          <w:lang w:val="hi" w:bidi="hi"/>
        </w:rPr>
        <w:t xml:space="preserve"> </w:t>
      </w:r>
      <w:r w:rsidR="00404975" w:rsidRPr="006E7B11">
        <w:rPr>
          <w:lang w:val="hi" w:bidi="hi"/>
        </w:rPr>
        <w:t>कुलुस्से और हियरापुलिस दोनों विशेष जल आपूर्ति रखने के लिए जाने जाते थे।</w:t>
      </w:r>
      <w:r w:rsidR="00CC4DFF">
        <w:rPr>
          <w:cs/>
          <w:lang w:val="hi" w:bidi="hi"/>
        </w:rPr>
        <w:t xml:space="preserve"> </w:t>
      </w:r>
      <w:r w:rsidR="00404975" w:rsidRPr="006E7B11">
        <w:rPr>
          <w:lang w:val="hi" w:bidi="hi"/>
        </w:rPr>
        <w:t>कुलुस्से में पहाड़ों से ठंडे जल के झरने आते थे; हियरापुलिस में गर्म जल के झरने थे।</w:t>
      </w:r>
      <w:r w:rsidR="00CC4DFF">
        <w:rPr>
          <w:cs/>
          <w:lang w:val="hi" w:bidi="hi"/>
        </w:rPr>
        <w:t xml:space="preserve"> </w:t>
      </w:r>
      <w:r w:rsidR="00404975" w:rsidRPr="006E7B11">
        <w:rPr>
          <w:lang w:val="hi" w:bidi="hi"/>
        </w:rPr>
        <w:t>माना जाता था कि इन दोनों तरह के जल में चंगाई की सामर्थ्य थी।</w:t>
      </w:r>
      <w:r w:rsidR="00CC4DFF">
        <w:rPr>
          <w:cs/>
          <w:lang w:val="hi" w:bidi="hi"/>
        </w:rPr>
        <w:t xml:space="preserve"> </w:t>
      </w:r>
      <w:r w:rsidR="00404975" w:rsidRPr="006E7B11">
        <w:rPr>
          <w:lang w:val="hi" w:bidi="hi"/>
        </w:rPr>
        <w:t>परंतु लौदीकिया का पानी गुनगुना था, जिसमें चंगाई की कोई सामर्थ्य नहीं थी।</w:t>
      </w:r>
      <w:r w:rsidR="00CC4DFF">
        <w:rPr>
          <w:cs/>
          <w:lang w:val="hi" w:bidi="hi"/>
        </w:rPr>
        <w:t xml:space="preserve"> </w:t>
      </w:r>
      <w:r w:rsidR="00404975" w:rsidRPr="006E7B11">
        <w:rPr>
          <w:lang w:val="hi" w:bidi="hi"/>
        </w:rPr>
        <w:t>यीशु ने आत्मिक सत्य को प्रकट करने के लिए इन भौतिक वास्तविकताओं का प्रयोग किया : लौदीकिया की कलीसिया धनवान थी, परंतु उनकी धन-संपत्ति ने उनकी आत्मिक सामर्थ्य को छीन लिया था।</w:t>
      </w:r>
      <w:r w:rsidR="00CC4DFF">
        <w:rPr>
          <w:cs/>
          <w:lang w:val="hi" w:bidi="hi"/>
        </w:rPr>
        <w:t xml:space="preserve"> </w:t>
      </w:r>
      <w:r w:rsidR="00404975" w:rsidRPr="006E7B11">
        <w:rPr>
          <w:lang w:val="hi" w:bidi="hi"/>
        </w:rPr>
        <w:t>इस कलीसिया को पश्चाताप करने की आवश्यकता थी, अन्यथा यीशु उन्हें ठुकरा देगा।</w:t>
      </w:r>
    </w:p>
    <w:p w14:paraId="34E329FC" w14:textId="77777777" w:rsidR="00FD7772" w:rsidRDefault="006E7B11" w:rsidP="00551B80">
      <w:pPr>
        <w:pStyle w:val="Quotations"/>
        <w:rPr>
          <w:lang w:val="hi" w:bidi="hi"/>
        </w:rPr>
      </w:pPr>
      <w:r w:rsidRPr="006E7B11">
        <w:rPr>
          <w:cs/>
          <w:lang w:val="hi" w:bidi="hi"/>
        </w:rPr>
        <mc:AlternateContent>
          <mc:Choice Requires="wps">
            <w:drawing>
              <wp:anchor distT="0" distB="0" distL="114300" distR="114300" simplePos="0" relativeHeight="251851776" behindDoc="0" locked="1" layoutInCell="1" allowOverlap="1" wp14:anchorId="12F8F6E2" wp14:editId="3EC8A42F">
                <wp:simplePos x="0" y="0"/>
                <wp:positionH relativeFrom="leftMargin">
                  <wp:posOffset>419100</wp:posOffset>
                </wp:positionH>
                <wp:positionV relativeFrom="line">
                  <wp:posOffset>0</wp:posOffset>
                </wp:positionV>
                <wp:extent cx="356235" cy="356235"/>
                <wp:effectExtent l="0" t="0" r="0" b="0"/>
                <wp:wrapNone/>
                <wp:docPr id="113"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79E7F4" w14:textId="403187A9" w:rsidR="00997C1A" w:rsidRPr="00A535F7" w:rsidRDefault="00997C1A" w:rsidP="00640456">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8F6E2" id="PARA95" o:spid="_x0000_s1124" type="#_x0000_t202" style="position:absolute;left:0;text-align:left;margin-left:33pt;margin-top:0;width:28.05pt;height:28.05pt;z-index:25185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rKA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lWP6ygCAABPBAAADgAAAAAAAAAAAAAAAAAuAgAAZHJzL2Uyb0Rv&#10;Yy54bWxQSwECLQAUAAYACAAAACEAjWdD3NwAAAAGAQAADwAAAAAAAAAAAAAAAACCBAAAZHJzL2Rv&#10;d25yZXYueG1sUEsFBgAAAAAEAAQA8wAAAIsFAAAAAA==&#10;" filled="f" stroked="f" strokeweight=".5pt">
                <v:textbox inset="0,0,0,0">
                  <w:txbxContent>
                    <w:p w14:paraId="4879E7F4" w14:textId="403187A9" w:rsidR="00997C1A" w:rsidRPr="00A535F7" w:rsidRDefault="00997C1A" w:rsidP="00640456">
                      <w:pPr>
                        <w:pStyle w:val="ParaNumbering"/>
                      </w:pPr>
                      <w:r>
                        <w:t>095</w:t>
                      </w:r>
                    </w:p>
                  </w:txbxContent>
                </v:textbox>
                <w10:wrap anchorx="margin" anchory="line"/>
                <w10:anchorlock/>
              </v:shape>
            </w:pict>
          </mc:Fallback>
        </mc:AlternateContent>
      </w:r>
      <w:r w:rsidR="00404975" w:rsidRPr="006E7B11">
        <w:rPr>
          <w:lang w:val="hi" w:bidi="hi"/>
        </w:rPr>
        <w:t>मैं सोचता हूँ कि प्रकाशितवाक्य 2 और 3 प्रकाशितवाक्य की पुस्तक के पत्रों के लिए बहुत महत्वपूर्ण है क्योंकि वे कई रूपों में कलीसिया के लिए प्रयोग की महत्वपूर्ण बातों, अर्थात् उन विशेषताओं को प्रदान करते हैं जिन्हें प्रकट करने के लिए कलीसियाओं को आज्ञा दी गई है।</w:t>
      </w:r>
      <w:r w:rsidR="00CC4DFF">
        <w:rPr>
          <w:cs/>
          <w:lang w:val="hi" w:bidi="hi"/>
        </w:rPr>
        <w:t xml:space="preserve"> </w:t>
      </w:r>
      <w:r w:rsidR="00404975" w:rsidRPr="006E7B11">
        <w:rPr>
          <w:lang w:val="hi" w:bidi="hi"/>
        </w:rPr>
        <w:t>और एक विशेष बात कलीसिया को दिए गए प्रत्येक संदेश के अंत में पाई जाती है, जो कि जय पाने की है — यह है, "जो कलीसिया जय पाए।" "वह जो जय पाए।" और यह हमें दृढ़ बने रहने की आवश्यकता का स्मरण दिलाता है।</w:t>
      </w:r>
      <w:r w:rsidR="00CC4DFF">
        <w:rPr>
          <w:cs/>
          <w:lang w:val="hi" w:bidi="hi"/>
        </w:rPr>
        <w:t xml:space="preserve"> </w:t>
      </w:r>
      <w:r w:rsidR="00404975" w:rsidRPr="006E7B11">
        <w:rPr>
          <w:lang w:val="hi" w:bidi="hi"/>
        </w:rPr>
        <w:t>परंतु साथ ही अन्य व्यापक विषय भी इसमें पाये जाते हैं, इसलिए जब आप इन दो अध्यायों को पढ़ते हैं</w:t>
      </w:r>
      <w:r w:rsidR="000E5235">
        <w:rPr>
          <w:rFonts w:hint="cs"/>
          <w:cs/>
          <w:lang w:val="hi"/>
        </w:rPr>
        <w:t>तो</w:t>
      </w:r>
      <w:r w:rsidR="00F9319A">
        <w:rPr>
          <w:rFonts w:hint="cs"/>
          <w:cs/>
          <w:lang w:val="hi"/>
        </w:rPr>
        <w:t xml:space="preserve"> </w:t>
      </w:r>
      <w:r w:rsidR="00404975" w:rsidRPr="006E7B11">
        <w:rPr>
          <w:lang w:val="hi" w:bidi="hi"/>
        </w:rPr>
        <w:t>जिस शब्द को आप बार-बार पाएँगे, वह है पश्चाताप, उन कलीसियाओं के लिए जो प्रभु की बुलाहट को पूरा करने में असफल रही है, उन्हें पश्चाताप करने की आवश्यकता है।</w:t>
      </w:r>
      <w:r w:rsidR="00CC4DFF">
        <w:rPr>
          <w:cs/>
          <w:lang w:val="hi" w:bidi="hi"/>
        </w:rPr>
        <w:t xml:space="preserve"> </w:t>
      </w:r>
      <w:r w:rsidR="00404975" w:rsidRPr="006E7B11">
        <w:rPr>
          <w:lang w:val="hi" w:bidi="hi"/>
        </w:rPr>
        <w:t>चाहे उन्होंने अपने पहले प्रेम को खो दिया हो, चाहे वे विधर्मी समूहों की शिक्षाओं का, या फिर कलीसिया के भीतर ही झूठी शिक्षा के समूहों का अनुसरण कर र</w:t>
      </w:r>
      <w:r w:rsidR="000E5235">
        <w:rPr>
          <w:rFonts w:hint="cs"/>
          <w:cs/>
          <w:lang w:val="hi"/>
        </w:rPr>
        <w:t>ही</w:t>
      </w:r>
      <w:r w:rsidR="00404975" w:rsidRPr="006E7B11">
        <w:rPr>
          <w:lang w:val="hi" w:bidi="hi"/>
        </w:rPr>
        <w:t xml:space="preserve"> हों, उन्हें उससे पश्चाताप करने की बुलाहट दी गई है।</w:t>
      </w:r>
      <w:r w:rsidR="00CC4DFF">
        <w:rPr>
          <w:cs/>
          <w:lang w:val="hi" w:bidi="hi"/>
        </w:rPr>
        <w:t xml:space="preserve"> </w:t>
      </w:r>
      <w:r w:rsidR="00404975" w:rsidRPr="006E7B11">
        <w:rPr>
          <w:lang w:val="hi" w:bidi="hi"/>
        </w:rPr>
        <w:t xml:space="preserve">और इस प्रकार </w:t>
      </w:r>
      <w:r w:rsidR="00E8165E">
        <w:rPr>
          <w:cs/>
          <w:lang w:val="hi" w:bidi="hi"/>
        </w:rPr>
        <w:t>परमेश्‍वर</w:t>
      </w:r>
      <w:r w:rsidR="00404975" w:rsidRPr="006E7B11">
        <w:rPr>
          <w:lang w:val="hi" w:bidi="hi"/>
        </w:rPr>
        <w:t xml:space="preserve"> उन्हें उस समय अपने पास वापस बुला रहा है।</w:t>
      </w:r>
      <w:r w:rsidR="00CC4DFF">
        <w:rPr>
          <w:cs/>
          <w:lang w:val="hi" w:bidi="hi"/>
        </w:rPr>
        <w:t xml:space="preserve"> </w:t>
      </w:r>
      <w:r w:rsidR="00404975" w:rsidRPr="006E7B11">
        <w:rPr>
          <w:lang w:val="hi" w:bidi="hi"/>
        </w:rPr>
        <w:t xml:space="preserve">परंतु </w:t>
      </w:r>
      <w:r w:rsidR="000E5235" w:rsidRPr="006E7B11">
        <w:rPr>
          <w:lang w:val="hi" w:bidi="hi"/>
        </w:rPr>
        <w:t xml:space="preserve">जो उससे प्रेम करते हैं </w:t>
      </w:r>
      <w:r w:rsidR="00404975" w:rsidRPr="006E7B11">
        <w:rPr>
          <w:lang w:val="hi" w:bidi="hi"/>
        </w:rPr>
        <w:t xml:space="preserve">वह उन्हें </w:t>
      </w:r>
      <w:r w:rsidR="000E5235">
        <w:rPr>
          <w:rFonts w:hint="cs"/>
          <w:cs/>
          <w:lang w:val="hi"/>
        </w:rPr>
        <w:t xml:space="preserve">यह </w:t>
      </w:r>
      <w:r w:rsidR="00404975" w:rsidRPr="006E7B11">
        <w:rPr>
          <w:lang w:val="hi" w:bidi="hi"/>
        </w:rPr>
        <w:t>बुलाहट दे रहा है कि वे ऐसा निरंतर करते रहे, और जो दृढ़ हैं वे निरंतर दृढ़ बने रहें, और विश्वास में सच्चे बने रहें, परंतु विशेष रूप से प्रभु की आराधना में सच्चे बने रहें।</w:t>
      </w:r>
    </w:p>
    <w:p w14:paraId="686FFD34" w14:textId="1BD0D0B3" w:rsidR="004671E5" w:rsidRPr="006E7B11" w:rsidRDefault="00FE2A6A" w:rsidP="00551B80">
      <w:pPr>
        <w:pStyle w:val="QuotationAuthor"/>
      </w:pPr>
      <w:r w:rsidRPr="006E7B11">
        <w:rPr>
          <w:lang w:val="hi" w:bidi="hi"/>
        </w:rPr>
        <w:t>— डॉ. डेविड डब्ल्यू. चैपमैन</w:t>
      </w:r>
    </w:p>
    <w:p w14:paraId="528100BB" w14:textId="77777777" w:rsidR="00FD7772" w:rsidRDefault="006E7B11" w:rsidP="003C7659">
      <w:pPr>
        <w:pStyle w:val="BodyText0"/>
        <w:rPr>
          <w:lang w:val="hi" w:bidi="hi"/>
        </w:rPr>
      </w:pPr>
      <w:r w:rsidRPr="006E7B11">
        <w:rPr>
          <w:cs/>
          <w:lang w:val="hi" w:bidi="hi"/>
        </w:rPr>
        <mc:AlternateContent>
          <mc:Choice Requires="wps">
            <w:drawing>
              <wp:anchor distT="0" distB="0" distL="114300" distR="114300" simplePos="0" relativeHeight="251853824" behindDoc="0" locked="1" layoutInCell="1" allowOverlap="1" wp14:anchorId="112D1E1F" wp14:editId="44CE70C2">
                <wp:simplePos x="0" y="0"/>
                <wp:positionH relativeFrom="leftMargin">
                  <wp:posOffset>419100</wp:posOffset>
                </wp:positionH>
                <wp:positionV relativeFrom="line">
                  <wp:posOffset>0</wp:posOffset>
                </wp:positionV>
                <wp:extent cx="356235" cy="356235"/>
                <wp:effectExtent l="0" t="0" r="0" b="0"/>
                <wp:wrapNone/>
                <wp:docPr id="114"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6FBBA5" w14:textId="0157A72F" w:rsidR="00997C1A" w:rsidRPr="00A535F7" w:rsidRDefault="00997C1A" w:rsidP="00640456">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D1E1F" id="PARA96" o:spid="_x0000_s1125" type="#_x0000_t202" style="position:absolute;left:0;text-align:left;margin-left:33pt;margin-top:0;width:28.05pt;height:28.05pt;z-index:25185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aaKAIAAE8EAAAOAAAAZHJzL2Uyb0RvYy54bWysVE1v2zAMvQ/YfxB0X5yPJVi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FaWmigCAABPBAAADgAAAAAAAAAAAAAAAAAuAgAAZHJzL2Uyb0Rv&#10;Yy54bWxQSwECLQAUAAYACAAAACEAjWdD3NwAAAAGAQAADwAAAAAAAAAAAAAAAACCBAAAZHJzL2Rv&#10;d25yZXYueG1sUEsFBgAAAAAEAAQA8wAAAIsFAAAAAA==&#10;" filled="f" stroked="f" strokeweight=".5pt">
                <v:textbox inset="0,0,0,0">
                  <w:txbxContent>
                    <w:p w14:paraId="516FBBA5" w14:textId="0157A72F" w:rsidR="00997C1A" w:rsidRPr="00A535F7" w:rsidRDefault="00997C1A" w:rsidP="00640456">
                      <w:pPr>
                        <w:pStyle w:val="ParaNumbering"/>
                      </w:pPr>
                      <w:r>
                        <w:t>096</w:t>
                      </w:r>
                    </w:p>
                  </w:txbxContent>
                </v:textbox>
                <w10:wrap anchorx="margin" anchory="line"/>
                <w10:anchorlock/>
              </v:shape>
            </w:pict>
          </mc:Fallback>
        </mc:AlternateContent>
      </w:r>
      <w:r w:rsidR="00404975" w:rsidRPr="006E7B11">
        <w:rPr>
          <w:lang w:val="hi" w:bidi="hi"/>
        </w:rPr>
        <w:t>अब जबकि हमने मसीह के दर्शन का अध्ययन कर लिया है, इसलिए आइए, आने वाली घटनाओं के विषय में यूहन्ना के दर्शन की ओर मुड़ें, जिसका वर्णन प्रकाशितवाक्य 4:1-16:21 में किया गया है।</w:t>
      </w:r>
    </w:p>
    <w:p w14:paraId="7800F3B1" w14:textId="09CE82EA" w:rsidR="004671E5" w:rsidRPr="006E7B11" w:rsidRDefault="008636F3" w:rsidP="00797947">
      <w:pPr>
        <w:pStyle w:val="PanelHeading"/>
        <w:tabs>
          <w:tab w:val="clear" w:pos="1660"/>
        </w:tabs>
      </w:pPr>
      <w:bookmarkStart w:id="31" w:name="_Toc18367225"/>
      <w:bookmarkStart w:id="32" w:name="_Toc21247003"/>
      <w:bookmarkStart w:id="33" w:name="_Toc80714459"/>
      <w:r w:rsidRPr="006E7B11">
        <w:rPr>
          <w:lang w:val="hi" w:bidi="hi"/>
        </w:rPr>
        <w:t>आने वाली घटनाएँ</w:t>
      </w:r>
      <w:bookmarkEnd w:id="31"/>
      <w:bookmarkEnd w:id="32"/>
      <w:bookmarkEnd w:id="33"/>
    </w:p>
    <w:p w14:paraId="52E39545" w14:textId="77777777" w:rsidR="00FD7772" w:rsidRDefault="00F72097" w:rsidP="003C7659">
      <w:pPr>
        <w:pStyle w:val="BodyText0"/>
        <w:rPr>
          <w:lang w:val="hi" w:bidi="hi"/>
        </w:rPr>
      </w:pPr>
      <w:r w:rsidRPr="00F72097">
        <w:rPr>
          <w:cs/>
          <w:lang w:val="hi" w:bidi="hi"/>
        </w:rPr>
        <mc:AlternateContent>
          <mc:Choice Requires="wps">
            <w:drawing>
              <wp:anchor distT="0" distB="0" distL="114300" distR="114300" simplePos="0" relativeHeight="251855872" behindDoc="0" locked="1" layoutInCell="1" allowOverlap="1" wp14:anchorId="5326519E" wp14:editId="5028B5AC">
                <wp:simplePos x="0" y="0"/>
                <wp:positionH relativeFrom="leftMargin">
                  <wp:posOffset>419100</wp:posOffset>
                </wp:positionH>
                <wp:positionV relativeFrom="line">
                  <wp:posOffset>0</wp:posOffset>
                </wp:positionV>
                <wp:extent cx="356235" cy="356235"/>
                <wp:effectExtent l="0" t="0" r="0" b="0"/>
                <wp:wrapNone/>
                <wp:docPr id="149"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34082F" w14:textId="3E4C2329" w:rsidR="00997C1A" w:rsidRPr="00A535F7" w:rsidRDefault="00997C1A" w:rsidP="00640456">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6519E" id="PARA97" o:spid="_x0000_s1126" type="#_x0000_t202" style="position:absolute;left:0;text-align:left;margin-left:33pt;margin-top:0;width:28.05pt;height:28.05pt;z-index:25185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ReASigCAABQBAAADgAAAAAAAAAAAAAAAAAuAgAAZHJzL2Uyb0Rv&#10;Yy54bWxQSwECLQAUAAYACAAAACEAjWdD3NwAAAAGAQAADwAAAAAAAAAAAAAAAACCBAAAZHJzL2Rv&#10;d25yZXYueG1sUEsFBgAAAAAEAAQA8wAAAIsFAAAAAA==&#10;" filled="f" stroked="f" strokeweight=".5pt">
                <v:textbox inset="0,0,0,0">
                  <w:txbxContent>
                    <w:p w14:paraId="5234082F" w14:textId="3E4C2329" w:rsidR="00997C1A" w:rsidRPr="00A535F7" w:rsidRDefault="00997C1A" w:rsidP="00640456">
                      <w:pPr>
                        <w:pStyle w:val="ParaNumbering"/>
                      </w:pPr>
                      <w:r>
                        <w:t>097</w:t>
                      </w:r>
                    </w:p>
                  </w:txbxContent>
                </v:textbox>
                <w10:wrap anchorx="margin" anchory="line"/>
                <w10:anchorlock/>
              </v:shape>
            </w:pict>
          </mc:Fallback>
        </mc:AlternateContent>
      </w:r>
      <w:r w:rsidR="00404975" w:rsidRPr="006E7B11">
        <w:rPr>
          <w:lang w:val="hi" w:bidi="hi"/>
        </w:rPr>
        <w:t>प्रकाशितवाक्य 4:1-2 के अनुसार यह दर्शन स्वर्गीय सिंहासन के सामने घटित होता हैं और उन आने वाली घटनाओं को प्रकट करता है जो यूहन्ना के समय में भविष्य की बातें थीं।</w:t>
      </w:r>
      <w:r w:rsidR="00CC4DFF">
        <w:rPr>
          <w:cs/>
          <w:lang w:val="hi" w:bidi="hi"/>
        </w:rPr>
        <w:t xml:space="preserve"> </w:t>
      </w:r>
      <w:r w:rsidR="00404975" w:rsidRPr="006E7B11">
        <w:rPr>
          <w:lang w:val="hi" w:bidi="hi"/>
        </w:rPr>
        <w:t>यह एक साथ सारी कलीसियाओं को संबोधित करता है, और मुख्यतः भलाई और बुराई की शक्तियों के बीच के बड़े संघर्ष के रूप में भविष्य पर ध्यान देता है।</w:t>
      </w:r>
      <w:r w:rsidR="00CC4DFF">
        <w:rPr>
          <w:cs/>
          <w:lang w:val="hi" w:bidi="hi"/>
        </w:rPr>
        <w:t xml:space="preserve"> </w:t>
      </w:r>
      <w:r w:rsidR="00404975" w:rsidRPr="006E7B11">
        <w:rPr>
          <w:lang w:val="hi" w:bidi="hi"/>
        </w:rPr>
        <w:t xml:space="preserve">इस दर्शन की रचना इसलिए की गई थी कि यूहन्ना के मूल श्रोता शैतान और पाप के विरूद्ध अपने संघर्ष में विश्वासयोग्य बने रहने को उत्साहित हों, क्योंकि </w:t>
      </w:r>
      <w:r w:rsidR="00E8165E">
        <w:rPr>
          <w:cs/>
          <w:lang w:val="hi" w:bidi="hi"/>
        </w:rPr>
        <w:t>परमेश्‍वर</w:t>
      </w:r>
      <w:r w:rsidR="00404975" w:rsidRPr="006E7B11">
        <w:rPr>
          <w:lang w:val="hi" w:bidi="hi"/>
        </w:rPr>
        <w:t xml:space="preserve"> की भावी विजय निश्चित है।</w:t>
      </w:r>
    </w:p>
    <w:p w14:paraId="2A4FED3A" w14:textId="77777777" w:rsidR="00FD7772" w:rsidRDefault="00F72097" w:rsidP="00F72097">
      <w:pPr>
        <w:pStyle w:val="BodyText0"/>
        <w:rPr>
          <w:lang w:val="hi" w:bidi="hi"/>
        </w:rPr>
      </w:pPr>
      <w:r w:rsidRPr="00F72097">
        <w:rPr>
          <w:cs/>
          <w:lang w:val="hi" w:bidi="hi"/>
        </w:rPr>
        <w:lastRenderedPageBreak/>
        <mc:AlternateContent>
          <mc:Choice Requires="wps">
            <w:drawing>
              <wp:anchor distT="0" distB="0" distL="114300" distR="114300" simplePos="0" relativeHeight="251857920" behindDoc="0" locked="1" layoutInCell="1" allowOverlap="1" wp14:anchorId="0899237C" wp14:editId="6A40B9E7">
                <wp:simplePos x="0" y="0"/>
                <wp:positionH relativeFrom="leftMargin">
                  <wp:posOffset>419100</wp:posOffset>
                </wp:positionH>
                <wp:positionV relativeFrom="line">
                  <wp:posOffset>0</wp:posOffset>
                </wp:positionV>
                <wp:extent cx="356235" cy="356235"/>
                <wp:effectExtent l="0" t="0" r="0" b="0"/>
                <wp:wrapNone/>
                <wp:docPr id="150"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1CC212" w14:textId="1E33D176" w:rsidR="00997C1A" w:rsidRPr="00A535F7" w:rsidRDefault="00997C1A" w:rsidP="00640456">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9237C" id="PARA98" o:spid="_x0000_s1127" type="#_x0000_t202" style="position:absolute;left:0;text-align:left;margin-left:33pt;margin-top:0;width:28.05pt;height:28.05pt;z-index:25185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yNiKuiUCAABQBAAADgAAAAAAAAAAAAAAAAAuAgAAZHJzL2Uyb0RvYy54&#10;bWxQSwECLQAUAAYACAAAACEAjWdD3NwAAAAGAQAADwAAAAAAAAAAAAAAAAB/BAAAZHJzL2Rvd25y&#10;ZXYueG1sUEsFBgAAAAAEAAQA8wAAAIgFAAAAAA==&#10;" filled="f" stroked="f" strokeweight=".5pt">
                <v:textbox inset="0,0,0,0">
                  <w:txbxContent>
                    <w:p w14:paraId="7F1CC212" w14:textId="1E33D176" w:rsidR="00997C1A" w:rsidRPr="00A535F7" w:rsidRDefault="00997C1A" w:rsidP="00640456">
                      <w:pPr>
                        <w:pStyle w:val="ParaNumbering"/>
                      </w:pPr>
                      <w:r>
                        <w:t>098</w:t>
                      </w:r>
                    </w:p>
                  </w:txbxContent>
                </v:textbox>
                <w10:wrap anchorx="margin" anchory="line"/>
                <w10:anchorlock/>
              </v:shape>
            </w:pict>
          </mc:Fallback>
        </mc:AlternateContent>
      </w:r>
      <w:r w:rsidR="00404975" w:rsidRPr="006E7B11">
        <w:rPr>
          <w:lang w:val="hi" w:bidi="hi"/>
        </w:rPr>
        <w:t>आने वाली घटनाओं के यूहन्ना के दर्शन के बारे में जिस पहली बात पर हमें ध्यान देना चाहिए, वह यह है कि इसमें छोटे-छोटे दर्शनों की चार श्रृंखलाएँ हैं : सात मुहरें, सात तुरहियाँ और सात इतिहास और सात कटोरे।</w:t>
      </w:r>
      <w:r w:rsidR="00CC4DFF">
        <w:rPr>
          <w:cs/>
          <w:lang w:val="hi" w:bidi="hi"/>
        </w:rPr>
        <w:t xml:space="preserve"> </w:t>
      </w:r>
      <w:r w:rsidR="00404975" w:rsidRPr="006E7B11">
        <w:rPr>
          <w:lang w:val="hi" w:bidi="hi"/>
        </w:rPr>
        <w:t>कुछ व्याख्याकार मानते हैं कि इस श्रृंखला को समय के क्रम के अनुसार पढ़ा जाना चाहिए, जैसे कि वे इतिहास की क्रमिक अवस्थाओं को प्रकट करती हों।</w:t>
      </w:r>
      <w:r w:rsidR="00CC4DFF">
        <w:rPr>
          <w:cs/>
          <w:lang w:val="hi" w:bidi="hi"/>
        </w:rPr>
        <w:t xml:space="preserve"> </w:t>
      </w:r>
      <w:r w:rsidR="00404975" w:rsidRPr="006E7B11">
        <w:rPr>
          <w:lang w:val="hi" w:bidi="hi"/>
        </w:rPr>
        <w:t>परंतु यूहन्ना ने कभी नहीं दर्शाया कि वास्तव में ऐसा था।</w:t>
      </w:r>
    </w:p>
    <w:p w14:paraId="31E876F0" w14:textId="77777777" w:rsidR="00FD7772" w:rsidRDefault="00F72097" w:rsidP="00F72097">
      <w:pPr>
        <w:pStyle w:val="BodyText0"/>
        <w:rPr>
          <w:lang w:val="hi" w:bidi="hi"/>
        </w:rPr>
      </w:pPr>
      <w:r w:rsidRPr="00F72097">
        <w:rPr>
          <w:cs/>
          <w:lang w:val="hi" w:bidi="hi"/>
        </w:rPr>
        <mc:AlternateContent>
          <mc:Choice Requires="wps">
            <w:drawing>
              <wp:anchor distT="0" distB="0" distL="114300" distR="114300" simplePos="0" relativeHeight="251859968" behindDoc="0" locked="1" layoutInCell="1" allowOverlap="1" wp14:anchorId="19F35AFA" wp14:editId="047DD428">
                <wp:simplePos x="0" y="0"/>
                <wp:positionH relativeFrom="leftMargin">
                  <wp:posOffset>419100</wp:posOffset>
                </wp:positionH>
                <wp:positionV relativeFrom="line">
                  <wp:posOffset>0</wp:posOffset>
                </wp:positionV>
                <wp:extent cx="356235" cy="356235"/>
                <wp:effectExtent l="0" t="0" r="0" b="0"/>
                <wp:wrapNone/>
                <wp:docPr id="151"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B428BE" w14:textId="7780802A" w:rsidR="00997C1A" w:rsidRPr="00A535F7" w:rsidRDefault="00997C1A" w:rsidP="00640456">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35AFA" id="PARA99" o:spid="_x0000_s1128" type="#_x0000_t202" style="position:absolute;left:0;text-align:left;margin-left:33pt;margin-top:0;width:28.05pt;height:28.05pt;z-index:25185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Fzsb6JwIAAFAEAAAOAAAAAAAAAAAAAAAAAC4CAABkcnMvZTJvRG9j&#10;LnhtbFBLAQItABQABgAIAAAAIQCNZ0Pc3AAAAAYBAAAPAAAAAAAAAAAAAAAAAIEEAABkcnMvZG93&#10;bnJldi54bWxQSwUGAAAAAAQABADzAAAAigUAAAAA&#10;" filled="f" stroked="f" strokeweight=".5pt">
                <v:textbox inset="0,0,0,0">
                  <w:txbxContent>
                    <w:p w14:paraId="5FB428BE" w14:textId="7780802A" w:rsidR="00997C1A" w:rsidRPr="00A535F7" w:rsidRDefault="00997C1A" w:rsidP="00640456">
                      <w:pPr>
                        <w:pStyle w:val="ParaNumbering"/>
                      </w:pPr>
                      <w:r>
                        <w:t>099</w:t>
                      </w:r>
                    </w:p>
                  </w:txbxContent>
                </v:textbox>
                <w10:wrap anchorx="margin" anchory="line"/>
                <w10:anchorlock/>
              </v:shape>
            </w:pict>
          </mc:Fallback>
        </mc:AlternateContent>
      </w:r>
      <w:r w:rsidR="00404975" w:rsidRPr="006E7B11">
        <w:rPr>
          <w:lang w:val="hi" w:bidi="hi"/>
        </w:rPr>
        <w:t>एक बात यह है कि वे अस्थाई चिह्न जो इन श्रृंखलाओं को एक साथ जोड़ते हैं — "इसके बाद" जैसे वाक्यांश — उस क्रम को दर्शाते हैं जिसमें उसे ये दर्शन दिखाए गए थे, न कि घटनाओं के उस क्रम को जो इन दर्शनों में पाया जाता है।</w:t>
      </w:r>
    </w:p>
    <w:p w14:paraId="6030980F" w14:textId="574CA1CF" w:rsidR="00E52F68" w:rsidRPr="006E7B11" w:rsidRDefault="00F72097" w:rsidP="003C7659">
      <w:pPr>
        <w:pStyle w:val="BodyText0"/>
      </w:pPr>
      <w:r w:rsidRPr="00F72097">
        <w:rPr>
          <w:cs/>
          <w:lang w:val="hi" w:bidi="hi"/>
        </w:rPr>
        <mc:AlternateContent>
          <mc:Choice Requires="wps">
            <w:drawing>
              <wp:anchor distT="0" distB="0" distL="114300" distR="114300" simplePos="0" relativeHeight="251862016" behindDoc="0" locked="1" layoutInCell="1" allowOverlap="1" wp14:anchorId="4B597098" wp14:editId="7EE724DB">
                <wp:simplePos x="0" y="0"/>
                <wp:positionH relativeFrom="leftMargin">
                  <wp:posOffset>419100</wp:posOffset>
                </wp:positionH>
                <wp:positionV relativeFrom="line">
                  <wp:posOffset>0</wp:posOffset>
                </wp:positionV>
                <wp:extent cx="356235" cy="356235"/>
                <wp:effectExtent l="0" t="0" r="0" b="0"/>
                <wp:wrapNone/>
                <wp:docPr id="152"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175AA6" w14:textId="38460BCB" w:rsidR="00997C1A" w:rsidRPr="00A535F7" w:rsidRDefault="00997C1A" w:rsidP="00640456">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97098" id="PARA100" o:spid="_x0000_s1129" type="#_x0000_t202" style="position:absolute;left:0;text-align:left;margin-left:33pt;margin-top:0;width:28.05pt;height:28.05pt;z-index:25186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HTiAigCAABRBAAADgAAAAAAAAAAAAAAAAAuAgAAZHJzL2Uyb0Rv&#10;Yy54bWxQSwECLQAUAAYACAAAACEAjWdD3NwAAAAGAQAADwAAAAAAAAAAAAAAAACCBAAAZHJzL2Rv&#10;d25yZXYueG1sUEsFBgAAAAAEAAQA8wAAAIsFAAAAAA==&#10;" filled="f" stroked="f" strokeweight=".5pt">
                <v:textbox inset="0,0,0,0">
                  <w:txbxContent>
                    <w:p w14:paraId="01175AA6" w14:textId="38460BCB" w:rsidR="00997C1A" w:rsidRPr="00A535F7" w:rsidRDefault="00997C1A" w:rsidP="00640456">
                      <w:pPr>
                        <w:pStyle w:val="ParaNumbering"/>
                      </w:pPr>
                      <w:r>
                        <w:t>100</w:t>
                      </w:r>
                    </w:p>
                  </w:txbxContent>
                </v:textbox>
                <w10:wrap anchorx="margin" anchory="line"/>
                <w10:anchorlock/>
              </v:shape>
            </w:pict>
          </mc:Fallback>
        </mc:AlternateContent>
      </w:r>
      <w:r w:rsidR="00404975" w:rsidRPr="006E7B11">
        <w:rPr>
          <w:lang w:val="hi" w:bidi="hi"/>
        </w:rPr>
        <w:t>दूसरी बात, इन दर्शनों में कुछ विशेष ऐतिहासिक घटनाओं का पाया जाना प्रतीत होता है जिनका उल्लेख एक से अधिक श्रृंखलाओं में किया गया है।</w:t>
      </w:r>
      <w:r w:rsidR="00CC4DFF">
        <w:rPr>
          <w:cs/>
          <w:lang w:val="hi" w:bidi="hi"/>
        </w:rPr>
        <w:t xml:space="preserve"> </w:t>
      </w:r>
      <w:r w:rsidR="00404975" w:rsidRPr="006E7B11">
        <w:rPr>
          <w:lang w:val="hi" w:bidi="hi"/>
        </w:rPr>
        <w:t>इसी कारण, हमारा अध्याय एक ऐसे व्याख्यात्मक दृष्टिकोण का प्रयोग करेगा जिसे कभी-कभी "पुनरावृत्ति" कहा जाता है।</w:t>
      </w:r>
    </w:p>
    <w:p w14:paraId="43465842" w14:textId="0F21712E" w:rsidR="00404975" w:rsidRPr="006E7B11" w:rsidRDefault="00F72097" w:rsidP="003C7659">
      <w:pPr>
        <w:pStyle w:val="BodyText0"/>
      </w:pPr>
      <w:r w:rsidRPr="00F72097">
        <w:rPr>
          <w:cs/>
          <w:lang w:val="hi" w:bidi="hi"/>
        </w:rPr>
        <mc:AlternateContent>
          <mc:Choice Requires="wps">
            <w:drawing>
              <wp:anchor distT="0" distB="0" distL="114300" distR="114300" simplePos="0" relativeHeight="251864064" behindDoc="0" locked="1" layoutInCell="1" allowOverlap="1" wp14:anchorId="59699FFC" wp14:editId="17219894">
                <wp:simplePos x="0" y="0"/>
                <wp:positionH relativeFrom="leftMargin">
                  <wp:posOffset>419100</wp:posOffset>
                </wp:positionH>
                <wp:positionV relativeFrom="line">
                  <wp:posOffset>0</wp:posOffset>
                </wp:positionV>
                <wp:extent cx="356235" cy="356235"/>
                <wp:effectExtent l="0" t="0" r="0" b="0"/>
                <wp:wrapNone/>
                <wp:docPr id="153"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6B405D" w14:textId="3CF8F62A" w:rsidR="00997C1A" w:rsidRPr="00A535F7" w:rsidRDefault="00997C1A" w:rsidP="00640456">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99FFC" id="PARA101" o:spid="_x0000_s1130" type="#_x0000_t202" style="position:absolute;left:0;text-align:left;margin-left:33pt;margin-top:0;width:28.05pt;height:28.05pt;z-index:25186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oSuXigCAABRBAAADgAAAAAAAAAAAAAAAAAuAgAAZHJzL2Uyb0Rv&#10;Yy54bWxQSwECLQAUAAYACAAAACEAjWdD3NwAAAAGAQAADwAAAAAAAAAAAAAAAACCBAAAZHJzL2Rv&#10;d25yZXYueG1sUEsFBgAAAAAEAAQA8wAAAIsFAAAAAA==&#10;" filled="f" stroked="f" strokeweight=".5pt">
                <v:textbox inset="0,0,0,0">
                  <w:txbxContent>
                    <w:p w14:paraId="7D6B405D" w14:textId="3CF8F62A" w:rsidR="00997C1A" w:rsidRPr="00A535F7" w:rsidRDefault="00997C1A" w:rsidP="00640456">
                      <w:pPr>
                        <w:pStyle w:val="ParaNumbering"/>
                      </w:pPr>
                      <w:r>
                        <w:t>101</w:t>
                      </w:r>
                    </w:p>
                  </w:txbxContent>
                </v:textbox>
                <w10:wrap anchorx="margin" anchory="line"/>
                <w10:anchorlock/>
              </v:shape>
            </w:pict>
          </mc:Fallback>
        </mc:AlternateContent>
      </w:r>
      <w:r w:rsidR="00404975" w:rsidRPr="006E7B11">
        <w:rPr>
          <w:lang w:val="hi" w:bidi="hi"/>
        </w:rPr>
        <w:t>सामान्य तौर पर कहें तो, पुनरावृत्ति तब होती है जब कोई बाद का अनुच्छेद पहले के किसी अनुच्छेद को दोहराता है।</w:t>
      </w:r>
      <w:r w:rsidR="00CC4DFF">
        <w:rPr>
          <w:cs/>
          <w:lang w:val="hi" w:bidi="hi"/>
        </w:rPr>
        <w:t xml:space="preserve"> </w:t>
      </w:r>
      <w:r w:rsidR="00404975" w:rsidRPr="006E7B11">
        <w:rPr>
          <w:lang w:val="hi" w:bidi="hi"/>
        </w:rPr>
        <w:t>जब इसे प्रकाशितवाक्य की पुस्तक पर लागू किया जाता है, तो यह शब्द विशेष रूप से उस विचार को दर्शाता है कि दर्शनों की प्रत्येक श्रृंखला मसीह के पहले और दूसरे आगमन के बीच के संपूर्ण समय का वर्णन करती है, परंतु अपने भिन्न विवरणों और महत्वों के साथ।</w:t>
      </w:r>
    </w:p>
    <w:p w14:paraId="136CB17A" w14:textId="77777777" w:rsidR="00FD7772" w:rsidRDefault="00F72097" w:rsidP="003C7659">
      <w:pPr>
        <w:pStyle w:val="BodyText0"/>
        <w:rPr>
          <w:lang w:val="hi" w:bidi="hi"/>
        </w:rPr>
      </w:pPr>
      <w:r w:rsidRPr="00F72097">
        <w:rPr>
          <w:cs/>
          <w:lang w:val="hi" w:bidi="hi"/>
        </w:rPr>
        <mc:AlternateContent>
          <mc:Choice Requires="wps">
            <w:drawing>
              <wp:anchor distT="0" distB="0" distL="114300" distR="114300" simplePos="0" relativeHeight="251866112" behindDoc="0" locked="1" layoutInCell="1" allowOverlap="1" wp14:anchorId="66F05655" wp14:editId="02FF4C5F">
                <wp:simplePos x="0" y="0"/>
                <wp:positionH relativeFrom="leftMargin">
                  <wp:posOffset>419100</wp:posOffset>
                </wp:positionH>
                <wp:positionV relativeFrom="line">
                  <wp:posOffset>0</wp:posOffset>
                </wp:positionV>
                <wp:extent cx="356235" cy="356235"/>
                <wp:effectExtent l="0" t="0" r="0" b="0"/>
                <wp:wrapNone/>
                <wp:docPr id="154"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3BCE8C" w14:textId="6E3C46B4" w:rsidR="00997C1A" w:rsidRPr="00A535F7" w:rsidRDefault="00997C1A" w:rsidP="00640456">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05655" id="PARA102" o:spid="_x0000_s1131" type="#_x0000_t202" style="position:absolute;left:0;text-align:left;margin-left:33pt;margin-top:0;width:28.05pt;height:28.05pt;z-index:251866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SUKA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LWUlCgCAABRBAAADgAAAAAAAAAAAAAAAAAuAgAAZHJzL2Uyb0Rv&#10;Yy54bWxQSwECLQAUAAYACAAAACEAjWdD3NwAAAAGAQAADwAAAAAAAAAAAAAAAACCBAAAZHJzL2Rv&#10;d25yZXYueG1sUEsFBgAAAAAEAAQA8wAAAIsFAAAAAA==&#10;" filled="f" stroked="f" strokeweight=".5pt">
                <v:textbox inset="0,0,0,0">
                  <w:txbxContent>
                    <w:p w14:paraId="7C3BCE8C" w14:textId="6E3C46B4" w:rsidR="00997C1A" w:rsidRPr="00A535F7" w:rsidRDefault="00997C1A" w:rsidP="00640456">
                      <w:pPr>
                        <w:pStyle w:val="ParaNumbering"/>
                      </w:pPr>
                      <w:r>
                        <w:t>102</w:t>
                      </w:r>
                    </w:p>
                  </w:txbxContent>
                </v:textbox>
                <w10:wrap anchorx="margin" anchory="line"/>
                <w10:anchorlock/>
              </v:shape>
            </w:pict>
          </mc:Fallback>
        </mc:AlternateContent>
      </w:r>
      <w:r w:rsidR="00404975" w:rsidRPr="006E7B11">
        <w:rPr>
          <w:lang w:val="hi" w:bidi="hi"/>
        </w:rPr>
        <w:t>बाइबल-आधारित भविष्यवाणी में पुनरावृत्ति वास्तव में बहुत सामान्य बात है।</w:t>
      </w:r>
      <w:r w:rsidR="00CC4DFF">
        <w:rPr>
          <w:cs/>
          <w:lang w:val="hi" w:bidi="hi"/>
        </w:rPr>
        <w:t xml:space="preserve"> </w:t>
      </w:r>
      <w:r w:rsidR="00404975" w:rsidRPr="006E7B11">
        <w:rPr>
          <w:lang w:val="hi" w:bidi="hi"/>
        </w:rPr>
        <w:t>पुराने नियम के भविष्यवक्ताओं ने विभिन्न अनुच्छेदों में घटनाओं की समान श्रृंखलाओं का प्रयोग करने के लिए इस तकनीक का बार-बार प्रयोग किया है।</w:t>
      </w:r>
      <w:r w:rsidR="00CC4DFF">
        <w:rPr>
          <w:cs/>
          <w:lang w:val="hi" w:bidi="hi"/>
        </w:rPr>
        <w:t xml:space="preserve"> </w:t>
      </w:r>
      <w:r w:rsidR="00404975" w:rsidRPr="006E7B11">
        <w:rPr>
          <w:lang w:val="hi" w:bidi="hi"/>
        </w:rPr>
        <w:t>कई बार पुनरावृत्ति में बहुत ही समान रूपक का प्रयोग किया गया है, जैसे कि यिर्मयाह 30 और 31 में, जहाँ यिर्मयाह ने इस्राएल की पुनर्स्थापना की भविष्यवाणी की थी।</w:t>
      </w:r>
      <w:r w:rsidR="00CC4DFF">
        <w:rPr>
          <w:cs/>
          <w:lang w:val="hi" w:bidi="hi"/>
        </w:rPr>
        <w:t xml:space="preserve"> </w:t>
      </w:r>
      <w:r w:rsidR="00404975" w:rsidRPr="006E7B11">
        <w:rPr>
          <w:lang w:val="hi" w:bidi="hi"/>
        </w:rPr>
        <w:t>अन्य समयों में, पुनरावृत्ति में समान घटनाओं का वर्णन करने के लिए भिन्न रूपकों का प्रयोग भी किया गया है, जैसे कि यशायाह 9 और 11 में, जहाँ यशायाह ने मसीहा के आगमन के बारे में बात की थी।</w:t>
      </w:r>
    </w:p>
    <w:p w14:paraId="39D879CF" w14:textId="3E27AEE1" w:rsidR="004671E5" w:rsidRPr="006E7B11" w:rsidRDefault="00F72097" w:rsidP="003C7659">
      <w:pPr>
        <w:pStyle w:val="BodyText0"/>
      </w:pPr>
      <w:r w:rsidRPr="00F72097">
        <w:rPr>
          <w:cs/>
          <w:lang w:val="hi" w:bidi="hi"/>
        </w:rPr>
        <mc:AlternateContent>
          <mc:Choice Requires="wps">
            <w:drawing>
              <wp:anchor distT="0" distB="0" distL="114300" distR="114300" simplePos="0" relativeHeight="251868160" behindDoc="0" locked="1" layoutInCell="1" allowOverlap="1" wp14:anchorId="0EA4AF72" wp14:editId="7B9AF6E9">
                <wp:simplePos x="0" y="0"/>
                <wp:positionH relativeFrom="leftMargin">
                  <wp:posOffset>419100</wp:posOffset>
                </wp:positionH>
                <wp:positionV relativeFrom="line">
                  <wp:posOffset>0</wp:posOffset>
                </wp:positionV>
                <wp:extent cx="356235" cy="356235"/>
                <wp:effectExtent l="0" t="0" r="0" b="0"/>
                <wp:wrapNone/>
                <wp:docPr id="155"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4D2A3F" w14:textId="294323C9" w:rsidR="00997C1A" w:rsidRPr="00A535F7" w:rsidRDefault="00997C1A" w:rsidP="00640456">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4AF72" id="PARA103" o:spid="_x0000_s1132" type="#_x0000_t202" style="position:absolute;left:0;text-align:left;margin-left:33pt;margin-top:0;width:28.05pt;height:28.05pt;z-index:25186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5d+1CgCAABRBAAADgAAAAAAAAAAAAAAAAAuAgAAZHJzL2Uyb0Rv&#10;Yy54bWxQSwECLQAUAAYACAAAACEAjWdD3NwAAAAGAQAADwAAAAAAAAAAAAAAAACCBAAAZHJzL2Rv&#10;d25yZXYueG1sUEsFBgAAAAAEAAQA8wAAAIsFAAAAAA==&#10;" filled="f" stroked="f" strokeweight=".5pt">
                <v:textbox inset="0,0,0,0">
                  <w:txbxContent>
                    <w:p w14:paraId="2B4D2A3F" w14:textId="294323C9" w:rsidR="00997C1A" w:rsidRPr="00A535F7" w:rsidRDefault="00997C1A" w:rsidP="00640456">
                      <w:pPr>
                        <w:pStyle w:val="ParaNumbering"/>
                      </w:pPr>
                      <w:r>
                        <w:t>103</w:t>
                      </w:r>
                    </w:p>
                  </w:txbxContent>
                </v:textbox>
                <w10:wrap anchorx="margin" anchory="line"/>
                <w10:anchorlock/>
              </v:shape>
            </w:pict>
          </mc:Fallback>
        </mc:AlternateContent>
      </w:r>
      <w:r w:rsidR="00404975" w:rsidRPr="006E7B11">
        <w:rPr>
          <w:lang w:val="hi" w:bidi="hi"/>
        </w:rPr>
        <w:t xml:space="preserve">हम इसी बात को उन मुकदमों में भी देखते हैं जो </w:t>
      </w:r>
      <w:r w:rsidR="00E8165E">
        <w:rPr>
          <w:cs/>
          <w:lang w:val="hi" w:bidi="hi"/>
        </w:rPr>
        <w:t>परमेश्‍वर</w:t>
      </w:r>
      <w:r w:rsidR="00404975" w:rsidRPr="006E7B11">
        <w:rPr>
          <w:lang w:val="hi" w:bidi="hi"/>
        </w:rPr>
        <w:t xml:space="preserve"> होशे 9-14 में इस्राएल के </w:t>
      </w:r>
      <w:r w:rsidR="00F2396B">
        <w:rPr>
          <w:rFonts w:hint="cs"/>
          <w:cs/>
          <w:lang w:val="hi"/>
        </w:rPr>
        <w:t>विरुद्ध</w:t>
      </w:r>
      <w:r w:rsidR="00404975" w:rsidRPr="006E7B11">
        <w:rPr>
          <w:lang w:val="hi" w:bidi="hi"/>
        </w:rPr>
        <w:t xml:space="preserve"> लेकर आया। और इसके कई और उदाहरण भी हैं।</w:t>
      </w:r>
      <w:r w:rsidR="00CC4DFF">
        <w:rPr>
          <w:cs/>
          <w:lang w:val="hi" w:bidi="hi"/>
        </w:rPr>
        <w:t xml:space="preserve"> </w:t>
      </w:r>
      <w:r w:rsidR="00404975" w:rsidRPr="006E7B11">
        <w:rPr>
          <w:lang w:val="hi" w:bidi="hi"/>
        </w:rPr>
        <w:t>अत: जब यूहन्ना ने इस तकनीक का प्रयोग प्रकाशितवाक्य की पुस्तक में किया, तो वह अपने संदेश को प्रेषित करने के लिए जानी-पहचानी, पारंपरिक, बाइबल-आधारित रणनीति का प्रयोग कर रहा था।</w:t>
      </w:r>
    </w:p>
    <w:p w14:paraId="1DDD7E55" w14:textId="77777777" w:rsidR="00FD7772" w:rsidRDefault="00F72097" w:rsidP="003C7659">
      <w:pPr>
        <w:pStyle w:val="BodyText0"/>
        <w:rPr>
          <w:lang w:val="hi" w:bidi="hi"/>
        </w:rPr>
      </w:pPr>
      <w:r w:rsidRPr="00F72097">
        <w:rPr>
          <w:cs/>
          <w:lang w:val="hi" w:bidi="hi"/>
        </w:rPr>
        <mc:AlternateContent>
          <mc:Choice Requires="wps">
            <w:drawing>
              <wp:anchor distT="0" distB="0" distL="114300" distR="114300" simplePos="0" relativeHeight="251870208" behindDoc="0" locked="1" layoutInCell="1" allowOverlap="1" wp14:anchorId="3962A819" wp14:editId="3B5D0BD0">
                <wp:simplePos x="0" y="0"/>
                <wp:positionH relativeFrom="leftMargin">
                  <wp:posOffset>419100</wp:posOffset>
                </wp:positionH>
                <wp:positionV relativeFrom="line">
                  <wp:posOffset>0</wp:posOffset>
                </wp:positionV>
                <wp:extent cx="356235" cy="356235"/>
                <wp:effectExtent l="0" t="0" r="0" b="0"/>
                <wp:wrapNone/>
                <wp:docPr id="156"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38F2D6" w14:textId="1C12DB77" w:rsidR="00997C1A" w:rsidRPr="00A535F7" w:rsidRDefault="00997C1A" w:rsidP="00640456">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2A819" id="PARA104" o:spid="_x0000_s1133" type="#_x0000_t202" style="position:absolute;left:0;text-align:left;margin-left:33pt;margin-top:0;width:28.05pt;height:28.05pt;z-index:25187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jKQ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9cduMpAgAAUQQAAA4AAAAAAAAAAAAAAAAALgIAAGRycy9lMm9E&#10;b2MueG1sUEsBAi0AFAAGAAgAAAAhAI1nQ9zcAAAABgEAAA8AAAAAAAAAAAAAAAAAgwQAAGRycy9k&#10;b3ducmV2LnhtbFBLBQYAAAAABAAEAPMAAACMBQAAAAA=&#10;" filled="f" stroked="f" strokeweight=".5pt">
                <v:textbox inset="0,0,0,0">
                  <w:txbxContent>
                    <w:p w14:paraId="6C38F2D6" w14:textId="1C12DB77" w:rsidR="00997C1A" w:rsidRPr="00A535F7" w:rsidRDefault="00997C1A" w:rsidP="00640456">
                      <w:pPr>
                        <w:pStyle w:val="ParaNumbering"/>
                      </w:pPr>
                      <w:r>
                        <w:t>104</w:t>
                      </w:r>
                    </w:p>
                  </w:txbxContent>
                </v:textbox>
                <w10:wrap anchorx="margin" anchory="line"/>
                <w10:anchorlock/>
              </v:shape>
            </w:pict>
          </mc:Fallback>
        </mc:AlternateContent>
      </w:r>
      <w:r w:rsidR="00404975" w:rsidRPr="006E7B11">
        <w:rPr>
          <w:lang w:val="hi" w:bidi="hi"/>
        </w:rPr>
        <w:t>इन दर्शनों में बहुत से ऐसे प्रमाण हैं जो बड़ी मजबूती से सुझाव देते हैं कि यूहन्ना घटनाओं के एक जैसे क्रम का ही वर्णन विभिन्न दृष्टिकोण से कर रहा था।</w:t>
      </w:r>
      <w:r w:rsidR="00CC4DFF">
        <w:rPr>
          <w:cs/>
          <w:lang w:val="hi" w:bidi="hi"/>
        </w:rPr>
        <w:t xml:space="preserve"> </w:t>
      </w:r>
      <w:r w:rsidR="00404975" w:rsidRPr="006E7B11">
        <w:rPr>
          <w:lang w:val="hi" w:bidi="hi"/>
        </w:rPr>
        <w:t>उदाहरण के तौर पर, यूहन्ना के दर्शन तीन भिन्न-भिन्न समयों पर उसे दर्शाते हैं जिसे हम अंतिम न्याय के रूप में संबोधित करेंगे।</w:t>
      </w:r>
    </w:p>
    <w:p w14:paraId="7E256F2B" w14:textId="4BE15097" w:rsidR="001A36F4" w:rsidRPr="006E7B11" w:rsidRDefault="00F72097" w:rsidP="003C7659">
      <w:pPr>
        <w:pStyle w:val="BodyText0"/>
      </w:pPr>
      <w:r w:rsidRPr="00F72097">
        <w:rPr>
          <w:cs/>
          <w:lang w:val="hi" w:bidi="hi"/>
        </w:rPr>
        <mc:AlternateContent>
          <mc:Choice Requires="wps">
            <w:drawing>
              <wp:anchor distT="0" distB="0" distL="114300" distR="114300" simplePos="0" relativeHeight="251872256" behindDoc="0" locked="1" layoutInCell="1" allowOverlap="1" wp14:anchorId="31CFDFE3" wp14:editId="0E1AF606">
                <wp:simplePos x="0" y="0"/>
                <wp:positionH relativeFrom="leftMargin">
                  <wp:posOffset>419100</wp:posOffset>
                </wp:positionH>
                <wp:positionV relativeFrom="line">
                  <wp:posOffset>0</wp:posOffset>
                </wp:positionV>
                <wp:extent cx="356235" cy="356235"/>
                <wp:effectExtent l="0" t="0" r="0" b="0"/>
                <wp:wrapNone/>
                <wp:docPr id="157"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C91FF0" w14:textId="7E962FB5" w:rsidR="00997C1A" w:rsidRPr="00A535F7" w:rsidRDefault="00997C1A" w:rsidP="00640456">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FDFE3" id="PARA105" o:spid="_x0000_s1134" type="#_x0000_t202" style="position:absolute;left:0;text-align:left;margin-left:33pt;margin-top:0;width:28.05pt;height:28.05pt;z-index:25187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eGKAIAAFE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wl3higCAABRBAAADgAAAAAAAAAAAAAAAAAuAgAAZHJzL2Uyb0Rv&#10;Yy54bWxQSwECLQAUAAYACAAAACEAjWdD3NwAAAAGAQAADwAAAAAAAAAAAAAAAACCBAAAZHJzL2Rv&#10;d25yZXYueG1sUEsFBgAAAAAEAAQA8wAAAIsFAAAAAA==&#10;" filled="f" stroked="f" strokeweight=".5pt">
                <v:textbox inset="0,0,0,0">
                  <w:txbxContent>
                    <w:p w14:paraId="5CC91FF0" w14:textId="7E962FB5" w:rsidR="00997C1A" w:rsidRPr="00A535F7" w:rsidRDefault="00997C1A" w:rsidP="00640456">
                      <w:pPr>
                        <w:pStyle w:val="ParaNumbering"/>
                      </w:pPr>
                      <w:r>
                        <w:t>105</w:t>
                      </w:r>
                    </w:p>
                  </w:txbxContent>
                </v:textbox>
                <w10:wrap anchorx="margin" anchory="line"/>
                <w10:anchorlock/>
              </v:shape>
            </w:pict>
          </mc:Fallback>
        </mc:AlternateContent>
      </w:r>
      <w:r w:rsidR="00404975" w:rsidRPr="006E7B11">
        <w:rPr>
          <w:lang w:val="hi" w:bidi="hi"/>
        </w:rPr>
        <w:t>प्रकाशितवाक्य 6:12-17 में</w:t>
      </w:r>
      <w:r w:rsidR="00C02308">
        <w:rPr>
          <w:rFonts w:hint="cs"/>
          <w:cs/>
          <w:lang w:val="hi"/>
        </w:rPr>
        <w:t>,</w:t>
      </w:r>
      <w:r w:rsidR="00404975" w:rsidRPr="006E7B11">
        <w:rPr>
          <w:lang w:val="hi" w:bidi="hi"/>
        </w:rPr>
        <w:t xml:space="preserve"> जो सात मुहरों के दर्शन का भाग है, सूर्य काला हो जाता है, चंद्रमा लहू के समान हो जाता है, तारे पृथ्वी पर गिर पड़ते हैं, और पृथ्वी के सब लोग </w:t>
      </w:r>
      <w:r w:rsidR="00E8165E">
        <w:rPr>
          <w:cs/>
          <w:lang w:val="hi" w:bidi="hi"/>
        </w:rPr>
        <w:t>परमेश्‍वर</w:t>
      </w:r>
      <w:r w:rsidR="00404975" w:rsidRPr="006E7B11">
        <w:rPr>
          <w:lang w:val="hi" w:bidi="hi"/>
        </w:rPr>
        <w:t xml:space="preserve"> के क्रोध से छिप जाते हैं।</w:t>
      </w:r>
      <w:r w:rsidR="00CC4DFF">
        <w:rPr>
          <w:cs/>
          <w:lang w:val="hi" w:bidi="hi"/>
        </w:rPr>
        <w:t xml:space="preserve"> </w:t>
      </w:r>
      <w:r w:rsidR="00404975" w:rsidRPr="006E7B11">
        <w:rPr>
          <w:lang w:val="hi" w:bidi="hi"/>
        </w:rPr>
        <w:t>प्रकाशितवाक्य 11:15 में, जो सात तुरहियों के दर्शन का भाग है, एक ऊँची आवाज यह घोषणा करती है, "जगत का राज्य हमारे प्रभु का, और उसके मसीह का हो गया। और वह युगानुयुग राज्य करेगा!"</w:t>
      </w:r>
      <w:r w:rsidR="00CC4DFF">
        <w:rPr>
          <w:cs/>
          <w:lang w:val="hi" w:bidi="hi"/>
        </w:rPr>
        <w:t xml:space="preserve"> </w:t>
      </w:r>
      <w:r w:rsidR="00404975" w:rsidRPr="006E7B11">
        <w:rPr>
          <w:lang w:val="hi" w:bidi="hi"/>
        </w:rPr>
        <w:t xml:space="preserve">प्रकाशितवाक्य 15:1 में, जो सात कटोरों के दर्शन का भाग है, हमें बताया गया है कि जब सात कटोरों को उंडेला जाएगा तो </w:t>
      </w:r>
      <w:r w:rsidR="00E8165E">
        <w:rPr>
          <w:cs/>
          <w:lang w:val="hi" w:bidi="hi"/>
        </w:rPr>
        <w:t>परमेश्‍वर</w:t>
      </w:r>
      <w:r w:rsidR="00404975" w:rsidRPr="006E7B11">
        <w:rPr>
          <w:lang w:val="hi" w:bidi="hi"/>
        </w:rPr>
        <w:t xml:space="preserve"> के क्रोध का अंत हो जाएगा।</w:t>
      </w:r>
    </w:p>
    <w:p w14:paraId="7D26B097" w14:textId="42D1C30C" w:rsidR="00404975" w:rsidRPr="006E7B11" w:rsidRDefault="00F72097" w:rsidP="003C7659">
      <w:pPr>
        <w:pStyle w:val="BodyText0"/>
      </w:pPr>
      <w:r w:rsidRPr="00F72097">
        <w:rPr>
          <w:cs/>
          <w:lang w:val="hi" w:bidi="hi"/>
        </w:rPr>
        <mc:AlternateContent>
          <mc:Choice Requires="wps">
            <w:drawing>
              <wp:anchor distT="0" distB="0" distL="114300" distR="114300" simplePos="0" relativeHeight="251874304" behindDoc="0" locked="1" layoutInCell="1" allowOverlap="1" wp14:anchorId="67D23C99" wp14:editId="65306EE3">
                <wp:simplePos x="0" y="0"/>
                <wp:positionH relativeFrom="leftMargin">
                  <wp:posOffset>419100</wp:posOffset>
                </wp:positionH>
                <wp:positionV relativeFrom="line">
                  <wp:posOffset>0</wp:posOffset>
                </wp:positionV>
                <wp:extent cx="356235" cy="356235"/>
                <wp:effectExtent l="0" t="0" r="0" b="0"/>
                <wp:wrapNone/>
                <wp:docPr id="158"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AF6D56" w14:textId="7862DDDF" w:rsidR="00997C1A" w:rsidRPr="00A535F7" w:rsidRDefault="00997C1A" w:rsidP="00640456">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23C99" id="PARA106" o:spid="_x0000_s1135" type="#_x0000_t202" style="position:absolute;left:0;text-align:left;margin-left:33pt;margin-top:0;width:28.05pt;height:28.05pt;z-index:251874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TAIYygCAABRBAAADgAAAAAAAAAAAAAAAAAuAgAAZHJzL2Uyb0Rv&#10;Yy54bWxQSwECLQAUAAYACAAAACEAjWdD3NwAAAAGAQAADwAAAAAAAAAAAAAAAACCBAAAZHJzL2Rv&#10;d25yZXYueG1sUEsFBgAAAAAEAAQA8wAAAIsFAAAAAA==&#10;" filled="f" stroked="f" strokeweight=".5pt">
                <v:textbox inset="0,0,0,0">
                  <w:txbxContent>
                    <w:p w14:paraId="40AF6D56" w14:textId="7862DDDF" w:rsidR="00997C1A" w:rsidRPr="00A535F7" w:rsidRDefault="00997C1A" w:rsidP="00640456">
                      <w:pPr>
                        <w:pStyle w:val="ParaNumbering"/>
                      </w:pPr>
                      <w:r>
                        <w:t>106</w:t>
                      </w:r>
                    </w:p>
                  </w:txbxContent>
                </v:textbox>
                <w10:wrap anchorx="margin" anchory="line"/>
                <w10:anchorlock/>
              </v:shape>
            </w:pict>
          </mc:Fallback>
        </mc:AlternateContent>
      </w:r>
      <w:r w:rsidR="00404975" w:rsidRPr="006E7B11">
        <w:rPr>
          <w:lang w:val="hi" w:bidi="hi"/>
        </w:rPr>
        <w:t xml:space="preserve">इनमें से प्रत्येक अनुच्छेद उन घटनाओं का वर्णन करता है जो मसीह के पुनरागमन और पृथ्वी पर </w:t>
      </w:r>
      <w:r w:rsidR="00E8165E">
        <w:rPr>
          <w:cs/>
          <w:lang w:val="hi" w:bidi="hi"/>
        </w:rPr>
        <w:t>परमेश्‍वर</w:t>
      </w:r>
      <w:r w:rsidR="00404975" w:rsidRPr="006E7B11">
        <w:rPr>
          <w:lang w:val="hi" w:bidi="hi"/>
        </w:rPr>
        <w:t xml:space="preserve"> के अंतिम दंड से संबंधित हैं।</w:t>
      </w:r>
      <w:r w:rsidR="00CC4DFF">
        <w:rPr>
          <w:cs/>
          <w:lang w:val="hi" w:bidi="hi"/>
        </w:rPr>
        <w:t xml:space="preserve"> </w:t>
      </w:r>
      <w:r w:rsidR="00404975" w:rsidRPr="006E7B11">
        <w:rPr>
          <w:lang w:val="hi" w:bidi="hi"/>
        </w:rPr>
        <w:t>परंतु दर्शनों की प्रत्येक श्रृंखला में अन्य विवरण भी हैं जो अंतिम दंड से पहले आते प्रतीत होते हैं।</w:t>
      </w:r>
      <w:r w:rsidR="00CC4DFF">
        <w:rPr>
          <w:cs/>
          <w:lang w:val="hi" w:bidi="hi"/>
        </w:rPr>
        <w:t xml:space="preserve"> </w:t>
      </w:r>
      <w:r w:rsidR="00404975" w:rsidRPr="006E7B11">
        <w:rPr>
          <w:lang w:val="hi" w:bidi="hi"/>
        </w:rPr>
        <w:t xml:space="preserve">इसी कारण, दर्शनों की प्रत्येक श्रृंखला को मसीह के पुनरागमन से पहले </w:t>
      </w:r>
      <w:r w:rsidR="00E8165E">
        <w:rPr>
          <w:cs/>
          <w:lang w:val="hi" w:bidi="hi"/>
        </w:rPr>
        <w:t>परमेश्‍वर</w:t>
      </w:r>
      <w:r w:rsidR="00404975" w:rsidRPr="006E7B11">
        <w:rPr>
          <w:lang w:val="hi" w:bidi="hi"/>
        </w:rPr>
        <w:t xml:space="preserve"> के राज्य के पूरे इतिहास के भिन्न विवरण के रूप में पढ़ना सर्वोत्तम प्रतीत होता है।</w:t>
      </w:r>
    </w:p>
    <w:p w14:paraId="50518751" w14:textId="568DAC42" w:rsidR="00404975" w:rsidRPr="006E7B11" w:rsidRDefault="00F72097" w:rsidP="003C7659">
      <w:pPr>
        <w:pStyle w:val="BodyText0"/>
      </w:pPr>
      <w:r w:rsidRPr="00F72097">
        <w:rPr>
          <w:cs/>
          <w:lang w:val="hi" w:bidi="hi"/>
        </w:rPr>
        <mc:AlternateContent>
          <mc:Choice Requires="wps">
            <w:drawing>
              <wp:anchor distT="0" distB="0" distL="114300" distR="114300" simplePos="0" relativeHeight="251876352" behindDoc="0" locked="1" layoutInCell="1" allowOverlap="1" wp14:anchorId="27B6C7FE" wp14:editId="57DA1A51">
                <wp:simplePos x="0" y="0"/>
                <wp:positionH relativeFrom="leftMargin">
                  <wp:posOffset>419100</wp:posOffset>
                </wp:positionH>
                <wp:positionV relativeFrom="line">
                  <wp:posOffset>0</wp:posOffset>
                </wp:positionV>
                <wp:extent cx="356235" cy="356235"/>
                <wp:effectExtent l="0" t="0" r="0" b="0"/>
                <wp:wrapNone/>
                <wp:docPr id="159"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077CE8" w14:textId="7E8D2981" w:rsidR="00997C1A" w:rsidRPr="00A535F7" w:rsidRDefault="00997C1A" w:rsidP="00640456">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6C7FE" id="PARA107" o:spid="_x0000_s1136" type="#_x0000_t202" style="position:absolute;left:0;text-align:left;margin-left:33pt;margin-top:0;width:28.05pt;height:28.05pt;z-index:25187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HwxsigCAABRBAAADgAAAAAAAAAAAAAAAAAuAgAAZHJzL2Uyb0Rv&#10;Yy54bWxQSwECLQAUAAYACAAAACEAjWdD3NwAAAAGAQAADwAAAAAAAAAAAAAAAACCBAAAZHJzL2Rv&#10;d25yZXYueG1sUEsFBgAAAAAEAAQA8wAAAIsFAAAAAA==&#10;" filled="f" stroked="f" strokeweight=".5pt">
                <v:textbox inset="0,0,0,0">
                  <w:txbxContent>
                    <w:p w14:paraId="41077CE8" w14:textId="7E8D2981" w:rsidR="00997C1A" w:rsidRPr="00A535F7" w:rsidRDefault="00997C1A" w:rsidP="00640456">
                      <w:pPr>
                        <w:pStyle w:val="ParaNumbering"/>
                      </w:pPr>
                      <w:r>
                        <w:t>107</w:t>
                      </w:r>
                    </w:p>
                  </w:txbxContent>
                </v:textbox>
                <w10:wrap anchorx="margin" anchory="line"/>
                <w10:anchorlock/>
              </v:shape>
            </w:pict>
          </mc:Fallback>
        </mc:AlternateContent>
      </w:r>
      <w:r w:rsidR="00404975" w:rsidRPr="006E7B11">
        <w:rPr>
          <w:lang w:val="hi" w:bidi="hi"/>
        </w:rPr>
        <w:t>यद्यपि सुसमाचारिक लोगों के बीच पुनरावृत्ति एक प्रचलित दृष्टिकोण है, फिर भी यह मान लेना महत्वपूर्ण है कि कुछ लोग प्रकाशितवाक्य की पुस्तक की व्याख्या इस रीति से नहीं करते हैं।</w:t>
      </w:r>
      <w:r w:rsidR="00CC4DFF">
        <w:rPr>
          <w:cs/>
          <w:lang w:val="hi" w:bidi="hi"/>
        </w:rPr>
        <w:t xml:space="preserve"> </w:t>
      </w:r>
      <w:r w:rsidR="00404975" w:rsidRPr="006E7B11">
        <w:rPr>
          <w:lang w:val="hi" w:bidi="hi"/>
        </w:rPr>
        <w:t xml:space="preserve">इसलिए </w:t>
      </w:r>
      <w:r w:rsidR="00404975" w:rsidRPr="006E7B11">
        <w:rPr>
          <w:lang w:val="hi" w:bidi="hi"/>
        </w:rPr>
        <w:lastRenderedPageBreak/>
        <w:t>इस अध्याय में, हम अपनी व्याख्याओं को पुनरावृत्ति के दृष्टिकोण के साथ बहुत अधिक निकटता के साथ नहीं जोड़ेंगे।</w:t>
      </w:r>
      <w:r w:rsidR="00CC4DFF">
        <w:rPr>
          <w:cs/>
          <w:lang w:val="hi" w:bidi="hi"/>
        </w:rPr>
        <w:t xml:space="preserve"> </w:t>
      </w:r>
      <w:r w:rsidR="00404975" w:rsidRPr="006E7B11">
        <w:rPr>
          <w:lang w:val="hi" w:bidi="hi"/>
        </w:rPr>
        <w:t>फिर भी, हमें यह मान लेना चाहिए कि अधिकांश मसीही शिक्षक मानते हैं कि यह आने वाली घटनाओं के यूहन्ना के दर्शनों की साहित्यिक संरचना का, और साथ ही इन दर्शनों की विषय-वस्तु का सर्वोत्तम अर्थ प्रदान करता है।</w:t>
      </w:r>
    </w:p>
    <w:p w14:paraId="39979CAC" w14:textId="77777777" w:rsidR="00FD7772" w:rsidRDefault="00F72097" w:rsidP="003C7659">
      <w:pPr>
        <w:pStyle w:val="BodyText0"/>
        <w:rPr>
          <w:lang w:val="hi" w:bidi="hi"/>
        </w:rPr>
      </w:pPr>
      <w:r w:rsidRPr="00F72097">
        <w:rPr>
          <w:cs/>
          <w:lang w:val="hi" w:bidi="hi"/>
        </w:rPr>
        <mc:AlternateContent>
          <mc:Choice Requires="wps">
            <w:drawing>
              <wp:anchor distT="0" distB="0" distL="114300" distR="114300" simplePos="0" relativeHeight="251878400" behindDoc="0" locked="1" layoutInCell="1" allowOverlap="1" wp14:anchorId="73C07465" wp14:editId="635BE7D7">
                <wp:simplePos x="0" y="0"/>
                <wp:positionH relativeFrom="leftMargin">
                  <wp:posOffset>419100</wp:posOffset>
                </wp:positionH>
                <wp:positionV relativeFrom="line">
                  <wp:posOffset>0</wp:posOffset>
                </wp:positionV>
                <wp:extent cx="356235" cy="356235"/>
                <wp:effectExtent l="0" t="0" r="0" b="0"/>
                <wp:wrapNone/>
                <wp:docPr id="160"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FF8182" w14:textId="766F5FC0" w:rsidR="00997C1A" w:rsidRPr="00A535F7" w:rsidRDefault="00997C1A" w:rsidP="00640456">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07465" id="PARA108" o:spid="_x0000_s1137" type="#_x0000_t202" style="position:absolute;left:0;text-align:left;margin-left:33pt;margin-top:0;width:28.05pt;height:28.05pt;z-index:25187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islzJwIAAFEEAAAOAAAAAAAAAAAAAAAAAC4CAABkcnMvZTJvRG9j&#10;LnhtbFBLAQItABQABgAIAAAAIQCNZ0Pc3AAAAAYBAAAPAAAAAAAAAAAAAAAAAIEEAABkcnMvZG93&#10;bnJldi54bWxQSwUGAAAAAAQABADzAAAAigUAAAAA&#10;" filled="f" stroked="f" strokeweight=".5pt">
                <v:textbox inset="0,0,0,0">
                  <w:txbxContent>
                    <w:p w14:paraId="6BFF8182" w14:textId="766F5FC0" w:rsidR="00997C1A" w:rsidRPr="00A535F7" w:rsidRDefault="00997C1A" w:rsidP="00640456">
                      <w:pPr>
                        <w:pStyle w:val="ParaNumbering"/>
                      </w:pPr>
                      <w:r>
                        <w:t>108</w:t>
                      </w:r>
                    </w:p>
                  </w:txbxContent>
                </v:textbox>
                <w10:wrap anchorx="margin" anchory="line"/>
                <w10:anchorlock/>
              </v:shape>
            </w:pict>
          </mc:Fallback>
        </mc:AlternateContent>
      </w:r>
      <w:r w:rsidR="001A36F4" w:rsidRPr="006E7B11">
        <w:rPr>
          <w:lang w:val="hi" w:bidi="hi"/>
        </w:rPr>
        <w:t>जैसा कि हम देख चुके हैं, आने वाली घटनाओं का यूहन्ना का दर्शन चार मुख्य भागों में विभाजित होता है: सात मुहरें, सात तुरहियाँ, सात प्रतीकात्मक इतिहास, और सात कटोरे।</w:t>
      </w:r>
      <w:r w:rsidR="00CC4DFF">
        <w:rPr>
          <w:cs/>
          <w:lang w:val="hi" w:bidi="hi"/>
        </w:rPr>
        <w:t xml:space="preserve"> </w:t>
      </w:r>
      <w:r w:rsidR="001A36F4" w:rsidRPr="006E7B11">
        <w:rPr>
          <w:lang w:val="hi" w:bidi="hi"/>
        </w:rPr>
        <w:t xml:space="preserve">हम प्रकाशितवाक्य 4:1-8:1 </w:t>
      </w:r>
      <w:r w:rsidR="00C02308">
        <w:rPr>
          <w:rFonts w:hint="cs"/>
          <w:cs/>
          <w:lang w:val="hi"/>
        </w:rPr>
        <w:t xml:space="preserve">में </w:t>
      </w:r>
      <w:r w:rsidR="001A36F4" w:rsidRPr="006E7B11">
        <w:rPr>
          <w:lang w:val="hi" w:bidi="hi"/>
        </w:rPr>
        <w:t>वर्णित सात मुहरों की श्रृंखला के साथ आरंभ करके दर्शनों की प्रत्येक श्रृंखला का अध्ययन करेंगे।</w:t>
      </w:r>
    </w:p>
    <w:p w14:paraId="23699EBD" w14:textId="554455AC" w:rsidR="004671E5" w:rsidRPr="006E7B11" w:rsidRDefault="001A36F4" w:rsidP="007C7993">
      <w:pPr>
        <w:pStyle w:val="BulletHeading"/>
      </w:pPr>
      <w:bookmarkStart w:id="34" w:name="_Toc18367226"/>
      <w:bookmarkStart w:id="35" w:name="_Toc21247004"/>
      <w:bookmarkStart w:id="36" w:name="_Toc80714460"/>
      <w:r w:rsidRPr="006E7B11">
        <w:rPr>
          <w:lang w:val="hi" w:bidi="hi"/>
        </w:rPr>
        <w:t>सात मुहरें</w:t>
      </w:r>
      <w:bookmarkEnd w:id="34"/>
      <w:bookmarkEnd w:id="35"/>
      <w:bookmarkEnd w:id="36"/>
    </w:p>
    <w:p w14:paraId="25FB786D" w14:textId="6CCDBE08" w:rsidR="004671E5" w:rsidRPr="006E7B11" w:rsidRDefault="00F72097" w:rsidP="003C7659">
      <w:pPr>
        <w:pStyle w:val="BodyText0"/>
      </w:pPr>
      <w:r w:rsidRPr="00F72097">
        <w:rPr>
          <w:cs/>
          <w:lang w:val="hi" w:bidi="hi"/>
        </w:rPr>
        <mc:AlternateContent>
          <mc:Choice Requires="wps">
            <w:drawing>
              <wp:anchor distT="0" distB="0" distL="114300" distR="114300" simplePos="0" relativeHeight="251880448" behindDoc="0" locked="1" layoutInCell="1" allowOverlap="1" wp14:anchorId="08530CF3" wp14:editId="6EA8F8C1">
                <wp:simplePos x="0" y="0"/>
                <wp:positionH relativeFrom="leftMargin">
                  <wp:posOffset>419100</wp:posOffset>
                </wp:positionH>
                <wp:positionV relativeFrom="line">
                  <wp:posOffset>0</wp:posOffset>
                </wp:positionV>
                <wp:extent cx="356235" cy="356235"/>
                <wp:effectExtent l="0" t="0" r="0" b="0"/>
                <wp:wrapNone/>
                <wp:docPr id="161"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1FA22F" w14:textId="2084720B" w:rsidR="00997C1A" w:rsidRPr="00A535F7" w:rsidRDefault="00997C1A" w:rsidP="00640456">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30CF3" id="PARA109" o:spid="_x0000_s1138" type="#_x0000_t202" style="position:absolute;left:0;text-align:left;margin-left:33pt;margin-top:0;width:28.05pt;height:28.05pt;z-index:25188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qgjMygCAABRBAAADgAAAAAAAAAAAAAAAAAuAgAAZHJzL2Uyb0Rv&#10;Yy54bWxQSwECLQAUAAYACAAAACEAjWdD3NwAAAAGAQAADwAAAAAAAAAAAAAAAACCBAAAZHJzL2Rv&#10;d25yZXYueG1sUEsFBgAAAAAEAAQA8wAAAIsFAAAAAA==&#10;" filled="f" stroked="f" strokeweight=".5pt">
                <v:textbox inset="0,0,0,0">
                  <w:txbxContent>
                    <w:p w14:paraId="421FA22F" w14:textId="2084720B" w:rsidR="00997C1A" w:rsidRPr="00A535F7" w:rsidRDefault="00997C1A" w:rsidP="00640456">
                      <w:pPr>
                        <w:pStyle w:val="ParaNumbering"/>
                      </w:pPr>
                      <w:r>
                        <w:t>109</w:t>
                      </w:r>
                    </w:p>
                  </w:txbxContent>
                </v:textbox>
                <w10:wrap anchorx="margin" anchory="line"/>
                <w10:anchorlock/>
              </v:shape>
            </w:pict>
          </mc:Fallback>
        </mc:AlternateContent>
      </w:r>
      <w:r w:rsidR="001A36F4" w:rsidRPr="006E7B11">
        <w:rPr>
          <w:lang w:val="hi" w:bidi="hi"/>
        </w:rPr>
        <w:t xml:space="preserve">सात मुहरों के दर्शन में दो मुख्य भाग हैं, जिसका आरंभ प्रकाशितवाक्य 4 और 5 में </w:t>
      </w:r>
      <w:r w:rsidR="00E8165E">
        <w:rPr>
          <w:cs/>
          <w:lang w:val="hi" w:bidi="hi"/>
        </w:rPr>
        <w:t>परमेश्‍वर</w:t>
      </w:r>
      <w:r w:rsidR="001A36F4" w:rsidRPr="006E7B11">
        <w:rPr>
          <w:lang w:val="hi" w:bidi="hi"/>
        </w:rPr>
        <w:t xml:space="preserve"> के स्वर्गीय सिंहासन कक्ष के विवरण से होता है।</w:t>
      </w:r>
      <w:r w:rsidR="00CC4DFF">
        <w:rPr>
          <w:cs/>
          <w:lang w:val="hi" w:bidi="hi"/>
        </w:rPr>
        <w:t xml:space="preserve"> </w:t>
      </w:r>
      <w:r w:rsidR="001A36F4" w:rsidRPr="006E7B11">
        <w:rPr>
          <w:lang w:val="hi" w:bidi="hi"/>
        </w:rPr>
        <w:t>यह भाग हमें सात मुहरों के साथ एक महत्वपूर्ण चर्मपत्र दिखाता है, और अध्याय 6-8 में इन मुहरों के खोले जाने के मंच को तैयार करता है।</w:t>
      </w:r>
    </w:p>
    <w:p w14:paraId="51926B71" w14:textId="77777777" w:rsidR="00FD7772" w:rsidRDefault="00F72097" w:rsidP="003C7659">
      <w:pPr>
        <w:pStyle w:val="BodyText0"/>
        <w:rPr>
          <w:lang w:val="hi" w:bidi="hi"/>
        </w:rPr>
      </w:pPr>
      <w:r w:rsidRPr="00F72097">
        <w:rPr>
          <w:cs/>
          <w:lang w:val="hi" w:bidi="hi"/>
        </w:rPr>
        <mc:AlternateContent>
          <mc:Choice Requires="wps">
            <w:drawing>
              <wp:anchor distT="0" distB="0" distL="114300" distR="114300" simplePos="0" relativeHeight="251882496" behindDoc="0" locked="1" layoutInCell="1" allowOverlap="1" wp14:anchorId="1736AC81" wp14:editId="6F3F68EB">
                <wp:simplePos x="0" y="0"/>
                <wp:positionH relativeFrom="leftMargin">
                  <wp:posOffset>419100</wp:posOffset>
                </wp:positionH>
                <wp:positionV relativeFrom="line">
                  <wp:posOffset>0</wp:posOffset>
                </wp:positionV>
                <wp:extent cx="356235" cy="356235"/>
                <wp:effectExtent l="0" t="0" r="0" b="0"/>
                <wp:wrapNone/>
                <wp:docPr id="162"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E35168" w14:textId="48BED619" w:rsidR="00997C1A" w:rsidRPr="00A535F7" w:rsidRDefault="00997C1A" w:rsidP="00640456">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6AC81" id="PARA110" o:spid="_x0000_s1139" type="#_x0000_t202" style="position:absolute;left:0;text-align:left;margin-left:33pt;margin-top:0;width:28.05pt;height:28.05pt;z-index:25188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QzKA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SokMygCAABRBAAADgAAAAAAAAAAAAAAAAAuAgAAZHJzL2Uyb0Rv&#10;Yy54bWxQSwECLQAUAAYACAAAACEAjWdD3NwAAAAGAQAADwAAAAAAAAAAAAAAAACCBAAAZHJzL2Rv&#10;d25yZXYueG1sUEsFBgAAAAAEAAQA8wAAAIsFAAAAAA==&#10;" filled="f" stroked="f" strokeweight=".5pt">
                <v:textbox inset="0,0,0,0">
                  <w:txbxContent>
                    <w:p w14:paraId="70E35168" w14:textId="48BED619" w:rsidR="00997C1A" w:rsidRPr="00A535F7" w:rsidRDefault="00997C1A" w:rsidP="00640456">
                      <w:pPr>
                        <w:pStyle w:val="ParaNumbering"/>
                      </w:pPr>
                      <w:r>
                        <w:t>110</w:t>
                      </w:r>
                    </w:p>
                  </w:txbxContent>
                </v:textbox>
                <w10:wrap anchorx="margin" anchory="line"/>
                <w10:anchorlock/>
              </v:shape>
            </w:pict>
          </mc:Fallback>
        </mc:AlternateContent>
      </w:r>
      <w:r w:rsidR="001A36F4" w:rsidRPr="006E7B11">
        <w:rPr>
          <w:lang w:val="hi" w:bidi="hi"/>
        </w:rPr>
        <w:t xml:space="preserve">प्रकाशितवाक्य 4:1-11 </w:t>
      </w:r>
      <w:r w:rsidR="00E8165E">
        <w:rPr>
          <w:cs/>
          <w:lang w:val="hi" w:bidi="hi"/>
        </w:rPr>
        <w:t>परमेश्‍वर</w:t>
      </w:r>
      <w:r w:rsidR="001A36F4" w:rsidRPr="006E7B11">
        <w:rPr>
          <w:lang w:val="hi" w:bidi="hi"/>
        </w:rPr>
        <w:t xml:space="preserve"> के स्वर्गीय सिंहासन कक्ष के एक दृश्य का वर्णन करता है, और यह यहेजकेल 1, यशायाह 6 और पुराने नियम के अन्य सदृश्य दर्शनों के समान है।</w:t>
      </w:r>
      <w:r w:rsidR="00CC4DFF">
        <w:rPr>
          <w:cs/>
          <w:lang w:val="hi" w:bidi="hi"/>
        </w:rPr>
        <w:t xml:space="preserve"> </w:t>
      </w:r>
      <w:r w:rsidR="00E8165E">
        <w:rPr>
          <w:cs/>
          <w:lang w:val="hi" w:bidi="hi"/>
        </w:rPr>
        <w:t>परमेश्‍वर</w:t>
      </w:r>
      <w:r w:rsidR="001A36F4" w:rsidRPr="006E7B11">
        <w:rPr>
          <w:lang w:val="hi" w:bidi="hi"/>
        </w:rPr>
        <w:t xml:space="preserve"> सिंहासन पर विराजमान था, और स्वर्गीय प्राणी उसकी आराधना कर रहे थे — उनमें वे चार भी थे जिनका वर्णन यूहन्ना ने कुछ विवरण के साथ किया था।</w:t>
      </w:r>
      <w:r w:rsidR="00CC4DFF">
        <w:rPr>
          <w:cs/>
          <w:lang w:val="hi" w:bidi="hi"/>
        </w:rPr>
        <w:t xml:space="preserve"> </w:t>
      </w:r>
      <w:r w:rsidR="001A36F4" w:rsidRPr="006E7B11">
        <w:rPr>
          <w:lang w:val="hi" w:bidi="hi"/>
        </w:rPr>
        <w:t>चारों में से प्रत्येक के शरीर पर आँखें ही आँखें थीं और उनके छ: पँख थे।</w:t>
      </w:r>
      <w:r w:rsidR="00CC4DFF">
        <w:rPr>
          <w:cs/>
          <w:lang w:val="hi" w:bidi="hi"/>
        </w:rPr>
        <w:t xml:space="preserve"> </w:t>
      </w:r>
      <w:r w:rsidR="001A36F4" w:rsidRPr="006E7B11">
        <w:rPr>
          <w:lang w:val="hi" w:bidi="hi"/>
        </w:rPr>
        <w:t>परंतु उनकी दिखावट अलग-अलग थी : एक सिंह के समान, दूसरा बछड़े के समान, तीसरा एक मनुष्य जैसा, और चौथा उकाब के समान था।</w:t>
      </w:r>
      <w:r w:rsidR="00CC4DFF">
        <w:rPr>
          <w:cs/>
          <w:lang w:val="hi" w:bidi="hi"/>
        </w:rPr>
        <w:t xml:space="preserve"> </w:t>
      </w:r>
      <w:r w:rsidR="001A36F4" w:rsidRPr="006E7B11">
        <w:rPr>
          <w:lang w:val="hi" w:bidi="hi"/>
        </w:rPr>
        <w:t xml:space="preserve">वे शायद </w:t>
      </w:r>
      <w:r w:rsidR="00E8165E">
        <w:rPr>
          <w:cs/>
          <w:lang w:val="hi" w:bidi="hi"/>
        </w:rPr>
        <w:t>परमेश्‍वर</w:t>
      </w:r>
      <w:r w:rsidR="001A36F4" w:rsidRPr="006E7B11">
        <w:rPr>
          <w:lang w:val="hi" w:bidi="hi"/>
        </w:rPr>
        <w:t xml:space="preserve"> को स्तुति देते हुए पृथ्वी के सारे प्राणियों का प्रतिनिधित्व कर रहे थे।</w:t>
      </w:r>
    </w:p>
    <w:p w14:paraId="5E9979FA" w14:textId="77777777" w:rsidR="00FD7772" w:rsidRDefault="00F72097" w:rsidP="003C7659">
      <w:pPr>
        <w:pStyle w:val="BodyText0"/>
        <w:rPr>
          <w:lang w:val="hi" w:bidi="hi"/>
        </w:rPr>
      </w:pPr>
      <w:r w:rsidRPr="00F72097">
        <w:rPr>
          <w:cs/>
          <w:lang w:val="hi" w:bidi="hi"/>
        </w:rPr>
        <mc:AlternateContent>
          <mc:Choice Requires="wps">
            <w:drawing>
              <wp:anchor distT="0" distB="0" distL="114300" distR="114300" simplePos="0" relativeHeight="251884544" behindDoc="0" locked="1" layoutInCell="1" allowOverlap="1" wp14:anchorId="535F0553" wp14:editId="435000E7">
                <wp:simplePos x="0" y="0"/>
                <wp:positionH relativeFrom="leftMargin">
                  <wp:posOffset>419100</wp:posOffset>
                </wp:positionH>
                <wp:positionV relativeFrom="line">
                  <wp:posOffset>0</wp:posOffset>
                </wp:positionV>
                <wp:extent cx="356235" cy="356235"/>
                <wp:effectExtent l="0" t="0" r="0" b="0"/>
                <wp:wrapNone/>
                <wp:docPr id="163"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E31EAB" w14:textId="122AE3F4" w:rsidR="00997C1A" w:rsidRPr="00A535F7" w:rsidRDefault="00997C1A" w:rsidP="00640456">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F0553" id="PARA111" o:spid="_x0000_s1140" type="#_x0000_t202" style="position:absolute;left:0;text-align:left;margin-left:33pt;margin-top:0;width:28.05pt;height:28.05pt;z-index:251884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hvKA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9pobygCAABRBAAADgAAAAAAAAAAAAAAAAAuAgAAZHJzL2Uyb0Rv&#10;Yy54bWxQSwECLQAUAAYACAAAACEAjWdD3NwAAAAGAQAADwAAAAAAAAAAAAAAAACCBAAAZHJzL2Rv&#10;d25yZXYueG1sUEsFBgAAAAAEAAQA8wAAAIsFAAAAAA==&#10;" filled="f" stroked="f" strokeweight=".5pt">
                <v:textbox inset="0,0,0,0">
                  <w:txbxContent>
                    <w:p w14:paraId="13E31EAB" w14:textId="122AE3F4" w:rsidR="00997C1A" w:rsidRPr="00A535F7" w:rsidRDefault="00997C1A" w:rsidP="00640456">
                      <w:pPr>
                        <w:pStyle w:val="ParaNumbering"/>
                      </w:pPr>
                      <w:r>
                        <w:t>111</w:t>
                      </w:r>
                    </w:p>
                  </w:txbxContent>
                </v:textbox>
                <w10:wrap anchorx="margin" anchory="line"/>
                <w10:anchorlock/>
              </v:shape>
            </w:pict>
          </mc:Fallback>
        </mc:AlternateContent>
      </w:r>
      <w:r w:rsidR="001A36F4" w:rsidRPr="006E7B11">
        <w:rPr>
          <w:lang w:val="hi" w:bidi="hi"/>
        </w:rPr>
        <w:t>यूहन्ना के दर्शन ने सिंहासन के चारों ओर खड़े चौबीस प्राचीनों को भी दिखाया, जो शायद पुराने नियम के इस्राएल के बारह गोत्रों, और नए नियम के बारह प्रेरितों की संख्या के अनुसार हों।</w:t>
      </w:r>
      <w:r w:rsidR="00CC4DFF">
        <w:rPr>
          <w:cs/>
          <w:lang w:val="hi" w:bidi="hi"/>
        </w:rPr>
        <w:t xml:space="preserve"> </w:t>
      </w:r>
      <w:r w:rsidR="001A36F4" w:rsidRPr="006E7B11">
        <w:rPr>
          <w:lang w:val="hi" w:bidi="hi"/>
        </w:rPr>
        <w:t xml:space="preserve">ये प्राचीन पूरे इतिहास में </w:t>
      </w:r>
      <w:r w:rsidR="00E8165E">
        <w:rPr>
          <w:cs/>
          <w:lang w:val="hi" w:bidi="hi"/>
        </w:rPr>
        <w:t>परमेश्‍वर</w:t>
      </w:r>
      <w:r w:rsidR="001A36F4" w:rsidRPr="006E7B11">
        <w:rPr>
          <w:lang w:val="hi" w:bidi="hi"/>
        </w:rPr>
        <w:t xml:space="preserve"> के लोगों के प्रतीक थे।</w:t>
      </w:r>
      <w:r w:rsidR="00CC4DFF">
        <w:rPr>
          <w:cs/>
          <w:lang w:val="hi" w:bidi="hi"/>
        </w:rPr>
        <w:t xml:space="preserve"> </w:t>
      </w:r>
      <w:r w:rsidR="001A36F4" w:rsidRPr="006E7B11">
        <w:rPr>
          <w:lang w:val="hi" w:bidi="hi"/>
        </w:rPr>
        <w:t xml:space="preserve">जब ये चारों प्राणी </w:t>
      </w:r>
      <w:r w:rsidR="00E8165E">
        <w:rPr>
          <w:cs/>
          <w:lang w:val="hi" w:bidi="hi"/>
        </w:rPr>
        <w:t>परमेश्‍वर</w:t>
      </w:r>
      <w:r w:rsidR="001A36F4" w:rsidRPr="006E7B11">
        <w:rPr>
          <w:lang w:val="hi" w:bidi="hi"/>
        </w:rPr>
        <w:t xml:space="preserve"> की स्तुति करते, तब उसके प्रताप और अधिकार को स्वीकार करते हुए प्राचीन उसके सामने गिर पड़ते थे, और उसके प्रति समर्पण, आज्ञाकारिता और आदर की प्रतिज्ञा करते थे।</w:t>
      </w:r>
      <w:r w:rsidR="00CC4DFF">
        <w:rPr>
          <w:cs/>
          <w:lang w:val="hi" w:bidi="hi"/>
        </w:rPr>
        <w:t xml:space="preserve"> </w:t>
      </w:r>
      <w:r w:rsidR="001A36F4" w:rsidRPr="006E7B11">
        <w:rPr>
          <w:lang w:val="hi" w:bidi="hi"/>
        </w:rPr>
        <w:t xml:space="preserve">प्राचीनों से आगे असंख्य स्वर्गदूत थे जो </w:t>
      </w:r>
      <w:r w:rsidR="00E8165E">
        <w:rPr>
          <w:cs/>
          <w:lang w:val="hi" w:bidi="hi"/>
        </w:rPr>
        <w:t>परमेश्‍वर</w:t>
      </w:r>
      <w:r w:rsidR="001A36F4" w:rsidRPr="006E7B11">
        <w:rPr>
          <w:lang w:val="hi" w:bidi="hi"/>
        </w:rPr>
        <w:t xml:space="preserve"> की स्तुति कर रहे थे, और </w:t>
      </w:r>
      <w:r w:rsidR="00E8165E">
        <w:rPr>
          <w:cs/>
          <w:lang w:val="hi" w:bidi="hi"/>
        </w:rPr>
        <w:t>परमेश्‍वर</w:t>
      </w:r>
      <w:r w:rsidR="001A36F4" w:rsidRPr="006E7B11">
        <w:rPr>
          <w:lang w:val="hi" w:bidi="hi"/>
        </w:rPr>
        <w:t xml:space="preserve"> के मेम्ने की भी स्तुति कर रहे थे।</w:t>
      </w:r>
    </w:p>
    <w:p w14:paraId="624E1189" w14:textId="7930C243" w:rsidR="001A36F4" w:rsidRPr="006E7B11" w:rsidRDefault="00F72097" w:rsidP="003C7659">
      <w:pPr>
        <w:pStyle w:val="BodyText0"/>
      </w:pPr>
      <w:r w:rsidRPr="00F72097">
        <w:rPr>
          <w:cs/>
          <w:lang w:val="hi" w:bidi="hi"/>
        </w:rPr>
        <mc:AlternateContent>
          <mc:Choice Requires="wps">
            <w:drawing>
              <wp:anchor distT="0" distB="0" distL="114300" distR="114300" simplePos="0" relativeHeight="251886592" behindDoc="0" locked="1" layoutInCell="1" allowOverlap="1" wp14:anchorId="1E82EF85" wp14:editId="4C786F3B">
                <wp:simplePos x="0" y="0"/>
                <wp:positionH relativeFrom="leftMargin">
                  <wp:posOffset>419100</wp:posOffset>
                </wp:positionH>
                <wp:positionV relativeFrom="line">
                  <wp:posOffset>0</wp:posOffset>
                </wp:positionV>
                <wp:extent cx="356235" cy="356235"/>
                <wp:effectExtent l="0" t="0" r="0" b="0"/>
                <wp:wrapNone/>
                <wp:docPr id="164"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3B6C1E" w14:textId="0573AFE8" w:rsidR="00997C1A" w:rsidRPr="00A535F7" w:rsidRDefault="00997C1A" w:rsidP="00640456">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2EF85" id="PARA112" o:spid="_x0000_s1141" type="#_x0000_t202" style="position:absolute;left:0;text-align:left;margin-left:33pt;margin-top:0;width:28.05pt;height:28.05pt;z-index:25188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KlKQIAAFE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VZ0oM&#10;0zikffmjnM3mlNSqqkSca+SptT7H8IPFB6H7Ct2be4+XEX4nnY6/CIygHxm/3lgWXSAcLxfL1Xyx&#10;pISja7Axe/b62DofvgnQJBoFdTjExC277HzoQ8eQWMvAVjVNGmRjSFvQ1WI5TQ9uHkzeGKwRIfSt&#10;Rit0x66HPluOAI9QXRGfg14p3vKtwi52zIc9cygNhIRyD094yAawGgwWsgXu19/uYzxODL2UtCi1&#10;ghrcBUqa7wYnGVU5Gm40jqNhzvoeULszXCPLk4kPXGhGUzrQ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XrUqUpAgAAUQQAAA4AAAAAAAAAAAAAAAAALgIAAGRycy9lMm9E&#10;b2MueG1sUEsBAi0AFAAGAAgAAAAhAI1nQ9zcAAAABgEAAA8AAAAAAAAAAAAAAAAAgwQAAGRycy9k&#10;b3ducmV2LnhtbFBLBQYAAAAABAAEAPMAAACMBQAAAAA=&#10;" filled="f" stroked="f" strokeweight=".5pt">
                <v:textbox inset="0,0,0,0">
                  <w:txbxContent>
                    <w:p w14:paraId="153B6C1E" w14:textId="0573AFE8" w:rsidR="00997C1A" w:rsidRPr="00A535F7" w:rsidRDefault="00997C1A" w:rsidP="00640456">
                      <w:pPr>
                        <w:pStyle w:val="ParaNumbering"/>
                      </w:pPr>
                      <w:r>
                        <w:t>112</w:t>
                      </w:r>
                    </w:p>
                  </w:txbxContent>
                </v:textbox>
                <w10:wrap anchorx="margin" anchory="line"/>
                <w10:anchorlock/>
              </v:shape>
            </w:pict>
          </mc:Fallback>
        </mc:AlternateContent>
      </w:r>
      <w:r w:rsidR="001A36F4" w:rsidRPr="006E7B11">
        <w:rPr>
          <w:lang w:val="hi" w:bidi="hi"/>
        </w:rPr>
        <w:t xml:space="preserve">इस दृश्य में भी मिलाप वाले तम्बू और मंदिर के पुराने नियम के विवरणों के कई रूपक पाए जाते हैं : सिंहासन के सामने दीपक जल रहे थे; सुगंधित धूप ने </w:t>
      </w:r>
      <w:r w:rsidR="00E8165E">
        <w:rPr>
          <w:cs/>
          <w:lang w:val="hi" w:bidi="hi"/>
        </w:rPr>
        <w:t>परमेश्‍वर</w:t>
      </w:r>
      <w:r w:rsidR="001A36F4" w:rsidRPr="006E7B11">
        <w:rPr>
          <w:lang w:val="hi" w:bidi="hi"/>
        </w:rPr>
        <w:t xml:space="preserve"> के लोगों की प्रार्थनाओं को दर्शाया; वहाँ काँच का सा समुद्र था, जो कि पुराने नियम के पीतल के समुद्र से श्रेष्ठ था; और वहाँ लेवीय गायकों द्वारा चढ़ाई जानेवाली स्तुति के समान स्तुति के गीत थे।</w:t>
      </w:r>
      <w:r w:rsidR="00CC4DFF">
        <w:rPr>
          <w:cs/>
          <w:lang w:val="hi" w:bidi="hi"/>
        </w:rPr>
        <w:t xml:space="preserve"> </w:t>
      </w:r>
      <w:r w:rsidR="001A36F4" w:rsidRPr="006E7B11">
        <w:rPr>
          <w:lang w:val="hi" w:bidi="hi"/>
        </w:rPr>
        <w:t>इन प्रती</w:t>
      </w:r>
      <w:r w:rsidR="00316B29">
        <w:rPr>
          <w:rFonts w:hint="cs"/>
          <w:cs/>
          <w:lang w:val="hi"/>
        </w:rPr>
        <w:t>कों</w:t>
      </w:r>
      <w:r w:rsidR="001A36F4" w:rsidRPr="006E7B11">
        <w:rPr>
          <w:lang w:val="hi" w:bidi="hi"/>
        </w:rPr>
        <w:t xml:space="preserve"> ने दर्शाया कि यूहन्ना को </w:t>
      </w:r>
      <w:r w:rsidR="00E8165E">
        <w:rPr>
          <w:cs/>
          <w:lang w:val="hi" w:bidi="hi"/>
        </w:rPr>
        <w:t>परमेश्‍वर</w:t>
      </w:r>
      <w:r w:rsidR="001A36F4" w:rsidRPr="006E7B11">
        <w:rPr>
          <w:lang w:val="hi" w:bidi="hi"/>
        </w:rPr>
        <w:t xml:space="preserve"> के स्वर्गीय सिंहासन कक्ष का दर्शन दिया गया था, जहाँ से वह सारे </w:t>
      </w:r>
      <w:r w:rsidR="00316B29">
        <w:rPr>
          <w:rFonts w:hint="cs"/>
          <w:cs/>
          <w:lang w:val="hi"/>
        </w:rPr>
        <w:t>ब्रह्मांड</w:t>
      </w:r>
      <w:r w:rsidR="001A36F4" w:rsidRPr="006E7B11">
        <w:rPr>
          <w:lang w:val="hi" w:bidi="hi"/>
        </w:rPr>
        <w:t xml:space="preserve"> पर शासन करता है और अपने निर्णय सुनाता है।</w:t>
      </w:r>
      <w:r w:rsidR="00CC4DFF">
        <w:rPr>
          <w:cs/>
          <w:lang w:val="hi" w:bidi="hi"/>
        </w:rPr>
        <w:t xml:space="preserve"> </w:t>
      </w:r>
      <w:r w:rsidR="001A36F4" w:rsidRPr="006E7B11">
        <w:rPr>
          <w:lang w:val="hi" w:bidi="hi"/>
        </w:rPr>
        <w:t>और इसने यूहन्ना के पाठकों को यह बताया कि इस दर्शन में महत्वपूर्ण विषयों को दर्शाया गया है।</w:t>
      </w:r>
    </w:p>
    <w:p w14:paraId="6803A4C9" w14:textId="04266DC9" w:rsidR="004671E5" w:rsidRPr="006E7B11" w:rsidRDefault="00F72097" w:rsidP="003C7659">
      <w:pPr>
        <w:pStyle w:val="BodyText0"/>
      </w:pPr>
      <w:r w:rsidRPr="00F72097">
        <w:rPr>
          <w:cs/>
          <w:lang w:val="hi" w:bidi="hi"/>
        </w:rPr>
        <mc:AlternateContent>
          <mc:Choice Requires="wps">
            <w:drawing>
              <wp:anchor distT="0" distB="0" distL="114300" distR="114300" simplePos="0" relativeHeight="251888640" behindDoc="0" locked="1" layoutInCell="1" allowOverlap="1" wp14:anchorId="2F485A7F" wp14:editId="2F4D8873">
                <wp:simplePos x="0" y="0"/>
                <wp:positionH relativeFrom="leftMargin">
                  <wp:posOffset>419100</wp:posOffset>
                </wp:positionH>
                <wp:positionV relativeFrom="line">
                  <wp:posOffset>0</wp:posOffset>
                </wp:positionV>
                <wp:extent cx="356235" cy="356235"/>
                <wp:effectExtent l="0" t="0" r="0" b="0"/>
                <wp:wrapNone/>
                <wp:docPr id="165"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B7CA8C" w14:textId="23B2620C" w:rsidR="00997C1A" w:rsidRPr="00A535F7" w:rsidRDefault="00997C1A" w:rsidP="00640456">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85A7F" id="PARA113" o:spid="_x0000_s1142" type="#_x0000_t202" style="position:absolute;left:0;text-align:left;margin-left:33pt;margin-top:0;width:28.05pt;height:28.05pt;z-index:251888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jlKA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sm45SgCAABRBAAADgAAAAAAAAAAAAAAAAAuAgAAZHJzL2Uyb0Rv&#10;Yy54bWxQSwECLQAUAAYACAAAACEAjWdD3NwAAAAGAQAADwAAAAAAAAAAAAAAAACCBAAAZHJzL2Rv&#10;d25yZXYueG1sUEsFBgAAAAAEAAQA8wAAAIsFAAAAAA==&#10;" filled="f" stroked="f" strokeweight=".5pt">
                <v:textbox inset="0,0,0,0">
                  <w:txbxContent>
                    <w:p w14:paraId="47B7CA8C" w14:textId="23B2620C" w:rsidR="00997C1A" w:rsidRPr="00A535F7" w:rsidRDefault="00997C1A" w:rsidP="00640456">
                      <w:pPr>
                        <w:pStyle w:val="ParaNumbering"/>
                      </w:pPr>
                      <w:r>
                        <w:t>113</w:t>
                      </w:r>
                    </w:p>
                  </w:txbxContent>
                </v:textbox>
                <w10:wrap anchorx="margin" anchory="line"/>
                <w10:anchorlock/>
              </v:shape>
            </w:pict>
          </mc:Fallback>
        </mc:AlternateContent>
      </w:r>
      <w:r w:rsidR="001A36F4" w:rsidRPr="006E7B11">
        <w:rPr>
          <w:lang w:val="hi" w:bidi="hi"/>
        </w:rPr>
        <w:t>स्वर्गीय दर्शन प्रकाशितवाक्य 5:1-14 में जारी रहा।</w:t>
      </w:r>
      <w:r w:rsidR="00CC4DFF">
        <w:rPr>
          <w:cs/>
          <w:lang w:val="hi" w:bidi="hi"/>
        </w:rPr>
        <w:t xml:space="preserve"> </w:t>
      </w:r>
      <w:r w:rsidR="00E8165E">
        <w:rPr>
          <w:cs/>
          <w:lang w:val="hi" w:bidi="hi"/>
        </w:rPr>
        <w:t>परमेश्‍वर</w:t>
      </w:r>
      <w:r w:rsidR="001A36F4" w:rsidRPr="006E7B11">
        <w:rPr>
          <w:lang w:val="hi" w:bidi="hi"/>
        </w:rPr>
        <w:t xml:space="preserve"> के दाहिने हाथ में एक पुस्तक थी, जो संसार के लक्ष्य के लिए उसकी योजना को दर्शाती है।</w:t>
      </w:r>
      <w:r w:rsidR="00CC4DFF">
        <w:rPr>
          <w:cs/>
          <w:lang w:val="hi" w:bidi="hi"/>
        </w:rPr>
        <w:t xml:space="preserve"> </w:t>
      </w:r>
      <w:r w:rsidR="001A36F4" w:rsidRPr="006E7B11">
        <w:rPr>
          <w:lang w:val="hi" w:bidi="hi"/>
        </w:rPr>
        <w:t>परंतु उसके कक्ष का कोई भी सदस्य उस पुस्तक को नहीं खोल सका।</w:t>
      </w:r>
      <w:r w:rsidR="00CC4DFF">
        <w:rPr>
          <w:cs/>
          <w:lang w:val="hi" w:bidi="hi"/>
        </w:rPr>
        <w:t xml:space="preserve"> </w:t>
      </w:r>
      <w:r w:rsidR="001A36F4" w:rsidRPr="006E7B11">
        <w:rPr>
          <w:lang w:val="hi" w:bidi="hi"/>
        </w:rPr>
        <w:t>दूसरे शब्दों में, उनमें से कोई भी उसकी योजना को पूरा नहीं कर सका।</w:t>
      </w:r>
      <w:r w:rsidR="00CC4DFF">
        <w:rPr>
          <w:cs/>
          <w:lang w:val="hi" w:bidi="hi"/>
        </w:rPr>
        <w:t xml:space="preserve"> </w:t>
      </w:r>
      <w:r w:rsidR="001A36F4" w:rsidRPr="006E7B11">
        <w:rPr>
          <w:lang w:val="hi" w:bidi="hi"/>
        </w:rPr>
        <w:t>तब एक प्राचीन ने यूहन्ना से कहा कि यहूदा के गोत्र का सिंह इन सातों मुहरों को खोल देगा और इस पुस्तक को पढ़ेगा।</w:t>
      </w:r>
    </w:p>
    <w:p w14:paraId="6ED5A210" w14:textId="2822B473" w:rsidR="004671E5" w:rsidRPr="006E7B11" w:rsidRDefault="00F72097" w:rsidP="003C7659">
      <w:pPr>
        <w:pStyle w:val="BodyText0"/>
      </w:pPr>
      <w:r w:rsidRPr="00F72097">
        <w:rPr>
          <w:cs/>
          <w:lang w:val="hi" w:bidi="hi"/>
        </w:rPr>
        <mc:AlternateContent>
          <mc:Choice Requires="wps">
            <w:drawing>
              <wp:anchor distT="0" distB="0" distL="114300" distR="114300" simplePos="0" relativeHeight="251890688" behindDoc="0" locked="1" layoutInCell="1" allowOverlap="1" wp14:anchorId="567175B8" wp14:editId="5D26A9D0">
                <wp:simplePos x="0" y="0"/>
                <wp:positionH relativeFrom="leftMargin">
                  <wp:posOffset>419100</wp:posOffset>
                </wp:positionH>
                <wp:positionV relativeFrom="line">
                  <wp:posOffset>0</wp:posOffset>
                </wp:positionV>
                <wp:extent cx="356235" cy="356235"/>
                <wp:effectExtent l="0" t="0" r="0" b="0"/>
                <wp:wrapNone/>
                <wp:docPr id="166"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158881" w14:textId="4C57FD25" w:rsidR="00997C1A" w:rsidRPr="00A535F7" w:rsidRDefault="00997C1A" w:rsidP="00640456">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175B8" id="PARA114" o:spid="_x0000_s1143" type="#_x0000_t202" style="position:absolute;left:0;text-align:left;margin-left:33pt;margin-top:0;width:28.05pt;height:28.05pt;z-index:25189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DS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e3WlFi&#10;WIND2pVP5Wz2mZJaVZWIc408tdbnGL63+CB036B7c+/xMsLvpGviLwIj6EfGL1eWRRcIx8vFcjVf&#10;LCnh6BpszJ69PrbOh+8CGhKNgjocYuKWnbc+9KFjSKxlYKO0ToPUhrQFXS2W0/Tg6sHk2mCNCKFv&#10;NVqhO3Q99NmXEeABqgvic9ArxVu+UdjFlvmwYw6lgZBQ7uERD6kBq8FgIVvgfv3tPsbjxNBLSYtS&#10;K6jBXaBE/zA4yajK0XCjcRgNc2ruALU7wz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oCsNIpAgAAUQQAAA4AAAAAAAAAAAAAAAAALgIAAGRycy9lMm9E&#10;b2MueG1sUEsBAi0AFAAGAAgAAAAhAI1nQ9zcAAAABgEAAA8AAAAAAAAAAAAAAAAAgwQAAGRycy9k&#10;b3ducmV2LnhtbFBLBQYAAAAABAAEAPMAAACMBQAAAAA=&#10;" filled="f" stroked="f" strokeweight=".5pt">
                <v:textbox inset="0,0,0,0">
                  <w:txbxContent>
                    <w:p w14:paraId="6F158881" w14:textId="4C57FD25" w:rsidR="00997C1A" w:rsidRPr="00A535F7" w:rsidRDefault="00997C1A" w:rsidP="00640456">
                      <w:pPr>
                        <w:pStyle w:val="ParaNumbering"/>
                      </w:pPr>
                      <w:r>
                        <w:t>114</w:t>
                      </w:r>
                    </w:p>
                  </w:txbxContent>
                </v:textbox>
                <w10:wrap anchorx="margin" anchory="line"/>
                <w10:anchorlock/>
              </v:shape>
            </w:pict>
          </mc:Fallback>
        </mc:AlternateContent>
      </w:r>
      <w:r w:rsidR="000D29AA" w:rsidRPr="006E7B11">
        <w:rPr>
          <w:lang w:val="hi" w:bidi="hi"/>
        </w:rPr>
        <w:t>यहूदा के गोत्र के सिंह का उल्लेख उत्पत्ति 49:9-10 से लिया गया है, जहाँ हम इन शब्दों को पढ़ते हैं :</w:t>
      </w:r>
    </w:p>
    <w:p w14:paraId="14B720FF" w14:textId="78395585" w:rsidR="004671E5" w:rsidRPr="006E7B11" w:rsidRDefault="00F72097" w:rsidP="00551B80">
      <w:pPr>
        <w:pStyle w:val="Quotations"/>
      </w:pPr>
      <w:r w:rsidRPr="00F72097">
        <w:rPr>
          <w:cs/>
          <w:lang w:val="hi" w:bidi="hi"/>
        </w:rPr>
        <w:lastRenderedPageBreak/>
        <mc:AlternateContent>
          <mc:Choice Requires="wps">
            <w:drawing>
              <wp:anchor distT="0" distB="0" distL="114300" distR="114300" simplePos="0" relativeHeight="251892736" behindDoc="0" locked="1" layoutInCell="1" allowOverlap="1" wp14:anchorId="1960FE1B" wp14:editId="1DA4FA65">
                <wp:simplePos x="0" y="0"/>
                <wp:positionH relativeFrom="leftMargin">
                  <wp:posOffset>419100</wp:posOffset>
                </wp:positionH>
                <wp:positionV relativeFrom="line">
                  <wp:posOffset>0</wp:posOffset>
                </wp:positionV>
                <wp:extent cx="356235" cy="356235"/>
                <wp:effectExtent l="0" t="0" r="0" b="0"/>
                <wp:wrapNone/>
                <wp:docPr id="167"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97C95D" w14:textId="3D61026C" w:rsidR="00997C1A" w:rsidRPr="00A535F7" w:rsidRDefault="00997C1A" w:rsidP="00640456">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0FE1B" id="PARA115" o:spid="_x0000_s1144" type="#_x0000_t202" style="position:absolute;left:0;text-align:left;margin-left:33pt;margin-top:0;width:28.05pt;height:28.05pt;z-index:25189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pXsbcpAgAAUQQAAA4AAAAAAAAAAAAAAAAALgIAAGRycy9lMm9E&#10;b2MueG1sUEsBAi0AFAAGAAgAAAAhAI1nQ9zcAAAABgEAAA8AAAAAAAAAAAAAAAAAgwQAAGRycy9k&#10;b3ducmV2LnhtbFBLBQYAAAAABAAEAPMAAACMBQAAAAA=&#10;" filled="f" stroked="f" strokeweight=".5pt">
                <v:textbox inset="0,0,0,0">
                  <w:txbxContent>
                    <w:p w14:paraId="5397C95D" w14:textId="3D61026C" w:rsidR="00997C1A" w:rsidRPr="00A535F7" w:rsidRDefault="00997C1A" w:rsidP="00640456">
                      <w:pPr>
                        <w:pStyle w:val="ParaNumbering"/>
                      </w:pPr>
                      <w:r>
                        <w:t>115</w:t>
                      </w:r>
                    </w:p>
                  </w:txbxContent>
                </v:textbox>
                <w10:wrap anchorx="margin" anchory="line"/>
                <w10:anchorlock/>
              </v:shape>
            </w:pict>
          </mc:Fallback>
        </mc:AlternateContent>
      </w:r>
      <w:r w:rsidR="001A36F4" w:rsidRPr="006E7B11">
        <w:rPr>
          <w:lang w:val="hi" w:bidi="hi"/>
        </w:rPr>
        <w:t>यहूदा सिंह का बच्‍चा है . . . जब तक शीलो न आए तब तक न तो यहूदा से राजदण्ड छूटेगा, न उसके वंश से व्यवस्था देनेवाला अलग होगा; और राज्य राज्य के लोग उसके अधीन हो जाएँगे (</w:t>
      </w:r>
      <w:r w:rsidR="00007429" w:rsidRPr="006E7B11">
        <w:rPr>
          <w:lang w:val="hi" w:bidi="hi"/>
        </w:rPr>
        <w:t xml:space="preserve">उत्पत्ति </w:t>
      </w:r>
      <w:r w:rsidR="001A36F4" w:rsidRPr="006E7B11">
        <w:rPr>
          <w:lang w:val="hi" w:bidi="hi"/>
        </w:rPr>
        <w:t>49:9-10)।</w:t>
      </w:r>
    </w:p>
    <w:p w14:paraId="512AAA2B" w14:textId="77777777" w:rsidR="00FD7772" w:rsidRDefault="00F72097" w:rsidP="003C7659">
      <w:pPr>
        <w:pStyle w:val="BodyText0"/>
        <w:rPr>
          <w:lang w:val="hi" w:bidi="hi"/>
        </w:rPr>
      </w:pPr>
      <w:r w:rsidRPr="00F72097">
        <w:rPr>
          <w:cs/>
          <w:lang w:val="hi" w:bidi="hi"/>
        </w:rPr>
        <mc:AlternateContent>
          <mc:Choice Requires="wps">
            <w:drawing>
              <wp:anchor distT="0" distB="0" distL="114300" distR="114300" simplePos="0" relativeHeight="251894784" behindDoc="0" locked="1" layoutInCell="1" allowOverlap="1" wp14:anchorId="75D23596" wp14:editId="21142A3C">
                <wp:simplePos x="0" y="0"/>
                <wp:positionH relativeFrom="leftMargin">
                  <wp:posOffset>419100</wp:posOffset>
                </wp:positionH>
                <wp:positionV relativeFrom="line">
                  <wp:posOffset>0</wp:posOffset>
                </wp:positionV>
                <wp:extent cx="356235" cy="356235"/>
                <wp:effectExtent l="0" t="0" r="0" b="0"/>
                <wp:wrapNone/>
                <wp:docPr id="168"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D8CA1D" w14:textId="52778CEC" w:rsidR="00997C1A" w:rsidRPr="00A535F7" w:rsidRDefault="00997C1A" w:rsidP="00640456">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23596" id="PARA116" o:spid="_x0000_s1145" type="#_x0000_t202" style="position:absolute;left:0;text-align:left;margin-left:33pt;margin-top:0;width:28.05pt;height:28.05pt;z-index:25189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G7OUigCAABRBAAADgAAAAAAAAAAAAAAAAAuAgAAZHJzL2Uyb0Rv&#10;Yy54bWxQSwECLQAUAAYACAAAACEAjWdD3NwAAAAGAQAADwAAAAAAAAAAAAAAAACCBAAAZHJzL2Rv&#10;d25yZXYueG1sUEsFBgAAAAAEAAQA8wAAAIsFAAAAAA==&#10;" filled="f" stroked="f" strokeweight=".5pt">
                <v:textbox inset="0,0,0,0">
                  <w:txbxContent>
                    <w:p w14:paraId="10D8CA1D" w14:textId="52778CEC" w:rsidR="00997C1A" w:rsidRPr="00A535F7" w:rsidRDefault="00997C1A" w:rsidP="00640456">
                      <w:pPr>
                        <w:pStyle w:val="ParaNumbering"/>
                      </w:pPr>
                      <w:r>
                        <w:t>116</w:t>
                      </w:r>
                    </w:p>
                  </w:txbxContent>
                </v:textbox>
                <w10:wrap anchorx="margin" anchory="line"/>
                <w10:anchorlock/>
              </v:shape>
            </w:pict>
          </mc:Fallback>
        </mc:AlternateContent>
      </w:r>
      <w:r w:rsidR="001A36F4" w:rsidRPr="006E7B11">
        <w:rPr>
          <w:lang w:val="hi" w:bidi="hi"/>
        </w:rPr>
        <w:t>इस भविष्यवाणी ने दर्शाया कि यहूदा इस्राएल के गोत्रों पर राज्य करेगा, और अंततः एक राजा को उत्पन्न करेगा जो सारे संसार पर राज्य करेगा।</w:t>
      </w:r>
    </w:p>
    <w:p w14:paraId="65186526" w14:textId="40E94C8E" w:rsidR="004671E5" w:rsidRPr="006E7B11" w:rsidRDefault="00F72097" w:rsidP="003C7659">
      <w:pPr>
        <w:pStyle w:val="BodyText0"/>
      </w:pPr>
      <w:r w:rsidRPr="00F72097">
        <w:rPr>
          <w:cs/>
          <w:lang w:val="hi" w:bidi="hi"/>
        </w:rPr>
        <mc:AlternateContent>
          <mc:Choice Requires="wps">
            <w:drawing>
              <wp:anchor distT="0" distB="0" distL="114300" distR="114300" simplePos="0" relativeHeight="251896832" behindDoc="0" locked="1" layoutInCell="1" allowOverlap="1" wp14:anchorId="3D34C742" wp14:editId="2EB64224">
                <wp:simplePos x="0" y="0"/>
                <wp:positionH relativeFrom="leftMargin">
                  <wp:posOffset>419100</wp:posOffset>
                </wp:positionH>
                <wp:positionV relativeFrom="line">
                  <wp:posOffset>0</wp:posOffset>
                </wp:positionV>
                <wp:extent cx="356235" cy="356235"/>
                <wp:effectExtent l="0" t="0" r="0" b="0"/>
                <wp:wrapNone/>
                <wp:docPr id="169"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5D7359" w14:textId="6ACA5BFF" w:rsidR="00997C1A" w:rsidRPr="00A535F7" w:rsidRDefault="00997C1A" w:rsidP="00640456">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4C742" id="PARA117" o:spid="_x0000_s1146" type="#_x0000_t202" style="position:absolute;left:0;text-align:left;margin-left:33pt;margin-top:0;width:28.05pt;height:28.05pt;z-index:251896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WEdFSgCAABRBAAADgAAAAAAAAAAAAAAAAAuAgAAZHJzL2Uyb0Rv&#10;Yy54bWxQSwECLQAUAAYACAAAACEAjWdD3NwAAAAGAQAADwAAAAAAAAAAAAAAAACCBAAAZHJzL2Rv&#10;d25yZXYueG1sUEsFBgAAAAAEAAQA8wAAAIsFAAAAAA==&#10;" filled="f" stroked="f" strokeweight=".5pt">
                <v:textbox inset="0,0,0,0">
                  <w:txbxContent>
                    <w:p w14:paraId="185D7359" w14:textId="6ACA5BFF" w:rsidR="00997C1A" w:rsidRPr="00A535F7" w:rsidRDefault="00997C1A" w:rsidP="00640456">
                      <w:pPr>
                        <w:pStyle w:val="ParaNumbering"/>
                      </w:pPr>
                      <w:r>
                        <w:t>117</w:t>
                      </w:r>
                    </w:p>
                  </w:txbxContent>
                </v:textbox>
                <w10:wrap anchorx="margin" anchory="line"/>
                <w10:anchorlock/>
              </v:shape>
            </w:pict>
          </mc:Fallback>
        </mc:AlternateContent>
      </w:r>
      <w:r w:rsidR="001A36F4" w:rsidRPr="006E7B11">
        <w:rPr>
          <w:lang w:val="hi" w:bidi="hi"/>
        </w:rPr>
        <w:t>परंतु जब यूहन्ना ने देखा, तो वह यह देखकर हैरान रह गया कि यहूदा का सिंह वास्तव में एक मेम्ना था, जो मानो वध किए हुए मेम्ने जैसा दिखाई दे रहा था।</w:t>
      </w:r>
      <w:r w:rsidR="00CC4DFF">
        <w:rPr>
          <w:cs/>
          <w:lang w:val="hi" w:bidi="hi"/>
        </w:rPr>
        <w:t xml:space="preserve"> </w:t>
      </w:r>
      <w:r w:rsidR="001A36F4" w:rsidRPr="006E7B11">
        <w:rPr>
          <w:lang w:val="hi" w:bidi="hi"/>
        </w:rPr>
        <w:t>निस्संदेह वह मेम्ना मसीह था।</w:t>
      </w:r>
      <w:r w:rsidR="00CC4DFF">
        <w:rPr>
          <w:cs/>
          <w:lang w:val="hi" w:bidi="hi"/>
        </w:rPr>
        <w:t xml:space="preserve"> </w:t>
      </w:r>
      <w:r w:rsidR="001A36F4" w:rsidRPr="006E7B11">
        <w:rPr>
          <w:lang w:val="hi" w:bidi="hi"/>
        </w:rPr>
        <w:t>वह यहूदा के वंशज, अर्थात् इस्राएल का राजा है।</w:t>
      </w:r>
      <w:r w:rsidR="00CC4DFF">
        <w:rPr>
          <w:cs/>
          <w:lang w:val="hi" w:bidi="hi"/>
        </w:rPr>
        <w:t xml:space="preserve"> </w:t>
      </w:r>
      <w:r w:rsidR="001A36F4" w:rsidRPr="006E7B11">
        <w:rPr>
          <w:lang w:val="hi" w:bidi="hi"/>
        </w:rPr>
        <w:t>और वही फसह का मेम्ना बन गया जिसने प्रायश्चित के बलिदान के रूप में अपने आपको दे दिया, जैसा कि हम यूहन्ना 1:29 में पढ़ते हैं।</w:t>
      </w:r>
      <w:r w:rsidR="00CC4DFF">
        <w:rPr>
          <w:cs/>
          <w:lang w:val="hi" w:bidi="hi"/>
        </w:rPr>
        <w:t xml:space="preserve"> </w:t>
      </w:r>
      <w:r w:rsidR="001A36F4" w:rsidRPr="006E7B11">
        <w:rPr>
          <w:lang w:val="hi" w:bidi="hi"/>
        </w:rPr>
        <w:t xml:space="preserve">पुस्तक को खोलने की यीशु की योग्यता ने दर्शाया कि यह वही है जिसके द्वारा </w:t>
      </w:r>
      <w:r w:rsidR="00E8165E">
        <w:rPr>
          <w:cs/>
          <w:lang w:val="hi" w:bidi="hi"/>
        </w:rPr>
        <w:t>परमेश्‍वर</w:t>
      </w:r>
      <w:r w:rsidR="001A36F4" w:rsidRPr="006E7B11">
        <w:rPr>
          <w:lang w:val="hi" w:bidi="hi"/>
        </w:rPr>
        <w:t xml:space="preserve"> इस संसार के लिए अपनी सारी योजनाओं को पूरा करेगा।</w:t>
      </w:r>
    </w:p>
    <w:p w14:paraId="73ED519F" w14:textId="4519C1A5" w:rsidR="004671E5" w:rsidRPr="006E7B11" w:rsidRDefault="00F72097" w:rsidP="00551B80">
      <w:pPr>
        <w:pStyle w:val="Quotations"/>
      </w:pPr>
      <w:r w:rsidRPr="00F72097">
        <w:rPr>
          <w:cs/>
          <w:lang w:val="hi" w:bidi="hi"/>
        </w:rPr>
        <mc:AlternateContent>
          <mc:Choice Requires="wps">
            <w:drawing>
              <wp:anchor distT="0" distB="0" distL="114300" distR="114300" simplePos="0" relativeHeight="251898880" behindDoc="0" locked="1" layoutInCell="1" allowOverlap="1" wp14:anchorId="5A3D3E06" wp14:editId="7943879B">
                <wp:simplePos x="0" y="0"/>
                <wp:positionH relativeFrom="leftMargin">
                  <wp:posOffset>419100</wp:posOffset>
                </wp:positionH>
                <wp:positionV relativeFrom="line">
                  <wp:posOffset>0</wp:posOffset>
                </wp:positionV>
                <wp:extent cx="356235" cy="356235"/>
                <wp:effectExtent l="0" t="0" r="0" b="0"/>
                <wp:wrapNone/>
                <wp:docPr id="170"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7B2438" w14:textId="2E762309" w:rsidR="00997C1A" w:rsidRPr="00A535F7" w:rsidRDefault="00997C1A" w:rsidP="00640456">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D3E06" id="PARA118" o:spid="_x0000_s1147" type="#_x0000_t202" style="position:absolute;left:0;text-align:left;margin-left:33pt;margin-top:0;width:28.05pt;height:28.05pt;z-index:251898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WnzxDJwIAAFEEAAAOAAAAAAAAAAAAAAAAAC4CAABkcnMvZTJvRG9j&#10;LnhtbFBLAQItABQABgAIAAAAIQCNZ0Pc3AAAAAYBAAAPAAAAAAAAAAAAAAAAAIEEAABkcnMvZG93&#10;bnJldi54bWxQSwUGAAAAAAQABADzAAAAigUAAAAA&#10;" filled="f" stroked="f" strokeweight=".5pt">
                <v:textbox inset="0,0,0,0">
                  <w:txbxContent>
                    <w:p w14:paraId="357B2438" w14:textId="2E762309" w:rsidR="00997C1A" w:rsidRPr="00A535F7" w:rsidRDefault="00997C1A" w:rsidP="00640456">
                      <w:pPr>
                        <w:pStyle w:val="ParaNumbering"/>
                      </w:pPr>
                      <w:r>
                        <w:t>118</w:t>
                      </w:r>
                    </w:p>
                  </w:txbxContent>
                </v:textbox>
                <w10:wrap anchorx="margin" anchory="line"/>
                <w10:anchorlock/>
              </v:shape>
            </w:pict>
          </mc:Fallback>
        </mc:AlternateContent>
      </w:r>
      <w:r w:rsidR="001A36F4" w:rsidRPr="006E7B11">
        <w:rPr>
          <w:lang w:val="hi" w:bidi="hi"/>
        </w:rPr>
        <w:t>जब आप प्रकाशितवाक्य 5 को देखते हैं, तो वहाँ सिंह और मेम्ने के रूप में यीशु का एक महान रूपक प्रस्तुत किया गया है।</w:t>
      </w:r>
      <w:r w:rsidR="00CC4DFF">
        <w:rPr>
          <w:cs/>
          <w:lang w:val="hi" w:bidi="hi"/>
        </w:rPr>
        <w:t xml:space="preserve"> </w:t>
      </w:r>
      <w:r w:rsidR="001A36F4" w:rsidRPr="006E7B11">
        <w:rPr>
          <w:lang w:val="hi" w:bidi="hi"/>
        </w:rPr>
        <w:t xml:space="preserve">अब यह रूपक कहाँ से आता </w:t>
      </w:r>
      <w:r w:rsidR="00FC00C6">
        <w:rPr>
          <w:rFonts w:hint="cs"/>
          <w:cs/>
          <w:lang w:val="hi"/>
        </w:rPr>
        <w:t>है</w:t>
      </w:r>
      <w:r w:rsidR="00FC00C6">
        <w:rPr>
          <w:rFonts w:hint="cs"/>
          <w:lang w:val="hi"/>
        </w:rPr>
        <w:t>?</w:t>
      </w:r>
      <w:r w:rsidR="00CC4DFF">
        <w:rPr>
          <w:cs/>
          <w:lang w:val="hi" w:bidi="hi"/>
        </w:rPr>
        <w:t xml:space="preserve"> </w:t>
      </w:r>
      <w:r w:rsidR="001A36F4" w:rsidRPr="006E7B11">
        <w:rPr>
          <w:lang w:val="hi" w:bidi="hi"/>
        </w:rPr>
        <w:t>इसके विषय में सबसे पहले हमें उस रूपक की भविष्यवाणिय पृष्ठभूमि पर ध्यान देना चाहिए, अर्थात् यह कि यह एक भविष्यवाणिय रूपक है जो यूहन्ना हमें यीशु के बारे में दे रहा है।</w:t>
      </w:r>
      <w:r w:rsidR="00CC4DFF">
        <w:rPr>
          <w:cs/>
          <w:lang w:val="hi" w:bidi="hi"/>
        </w:rPr>
        <w:t xml:space="preserve"> </w:t>
      </w:r>
      <w:r w:rsidR="001A36F4" w:rsidRPr="006E7B11">
        <w:rPr>
          <w:lang w:val="hi" w:bidi="hi"/>
        </w:rPr>
        <w:t>और जब हम पुराने नियम की पृष्ठभूमि को देखते हैं, तो हम पाते हैं कि वे बहुत ही गहन विषय हैं।</w:t>
      </w:r>
      <w:r w:rsidR="00CC4DFF">
        <w:rPr>
          <w:cs/>
          <w:lang w:val="hi" w:bidi="hi"/>
        </w:rPr>
        <w:t xml:space="preserve"> </w:t>
      </w:r>
      <w:r w:rsidR="001A36F4" w:rsidRPr="006E7B11">
        <w:rPr>
          <w:lang w:val="hi" w:bidi="hi"/>
        </w:rPr>
        <w:t>उदाहरण के तौर पर, सिंह उत्पत्ति 49 से यहूदा के गोत्र से संबंधित होना चाहिए, जहाँ यह भविष्यवाणी की गई है कि यहूदा सिंह का बच्चा होगा और कि राजदंड कभी यहूदा से दूर न होगा, और कि वह अपने सारे भाइयों पर राज्य करेगा।</w:t>
      </w:r>
      <w:r w:rsidR="00CC4DFF">
        <w:rPr>
          <w:cs/>
          <w:lang w:val="hi" w:bidi="hi"/>
        </w:rPr>
        <w:t xml:space="preserve"> </w:t>
      </w:r>
      <w:r w:rsidR="001A36F4" w:rsidRPr="006E7B11">
        <w:rPr>
          <w:lang w:val="hi" w:bidi="hi"/>
        </w:rPr>
        <w:t>और यह सिंह का प्रतीक जयवंत प्रतीक है, यह बहुत ही शक्तिशाली प्रतीक है।</w:t>
      </w:r>
      <w:r w:rsidR="00CC4DFF">
        <w:rPr>
          <w:cs/>
          <w:lang w:val="hi" w:bidi="hi"/>
        </w:rPr>
        <w:t xml:space="preserve"> </w:t>
      </w:r>
      <w:r w:rsidR="001A36F4" w:rsidRPr="006E7B11">
        <w:rPr>
          <w:lang w:val="hi" w:bidi="hi"/>
        </w:rPr>
        <w:t xml:space="preserve">मेम्ना कहाँ से आता </w:t>
      </w:r>
      <w:r w:rsidR="00FC00C6">
        <w:rPr>
          <w:rFonts w:hint="cs"/>
          <w:cs/>
          <w:lang w:val="hi"/>
        </w:rPr>
        <w:t>है</w:t>
      </w:r>
      <w:r w:rsidR="00FC00C6">
        <w:rPr>
          <w:rFonts w:hint="cs"/>
          <w:lang w:val="hi"/>
        </w:rPr>
        <w:t>?</w:t>
      </w:r>
      <w:r w:rsidR="00CC4DFF">
        <w:rPr>
          <w:cs/>
          <w:lang w:val="hi" w:bidi="hi"/>
        </w:rPr>
        <w:t xml:space="preserve"> </w:t>
      </w:r>
      <w:r w:rsidR="001A36F4" w:rsidRPr="006E7B11">
        <w:rPr>
          <w:lang w:val="hi" w:bidi="hi"/>
        </w:rPr>
        <w:t>हम पुराने नियम के फसह के मेम्ने की ओर देख सकते हैं जो लोगों के लिए और पापों की क्षमा के लिए वध किया गया है।</w:t>
      </w:r>
      <w:r w:rsidR="00CC4DFF">
        <w:rPr>
          <w:cs/>
          <w:lang w:val="hi" w:bidi="hi"/>
        </w:rPr>
        <w:t xml:space="preserve"> </w:t>
      </w:r>
      <w:r w:rsidR="001A36F4" w:rsidRPr="006E7B11">
        <w:rPr>
          <w:lang w:val="hi" w:bidi="hi"/>
        </w:rPr>
        <w:t>और हम इसे यशायाह 53 के दु:ख उठानेवाले सेवक के साथ भी जोड़ सकते हैं, अर्थात् वह जिसे छेदा गया और वध किए जाने के लिए मेम्ने के रूप में ले जाया गया।</w:t>
      </w:r>
      <w:r w:rsidR="00CC4DFF">
        <w:rPr>
          <w:cs/>
          <w:lang w:val="hi" w:bidi="hi"/>
        </w:rPr>
        <w:t xml:space="preserve"> </w:t>
      </w:r>
      <w:r w:rsidR="001A36F4" w:rsidRPr="006E7B11">
        <w:rPr>
          <w:lang w:val="hi" w:bidi="hi"/>
        </w:rPr>
        <w:t>और इसलिए यूहन्ना ने हमें यह दिखाने के लिए कि यीशु कौन है, इन दो रूपकों को लिया और हमारे लिए बहु-दृष्टिकोणीय रूपक की रचना की।</w:t>
      </w:r>
      <w:r w:rsidR="00CC4DFF">
        <w:rPr>
          <w:cs/>
          <w:lang w:val="hi" w:bidi="hi"/>
        </w:rPr>
        <w:t xml:space="preserve"> </w:t>
      </w:r>
      <w:r w:rsidR="001A36F4" w:rsidRPr="006E7B11">
        <w:rPr>
          <w:lang w:val="hi" w:bidi="hi"/>
        </w:rPr>
        <w:t>वह सिंह है और मेम्ना है।</w:t>
      </w:r>
      <w:r w:rsidR="00CC4DFF">
        <w:rPr>
          <w:cs/>
          <w:lang w:val="hi" w:bidi="hi"/>
        </w:rPr>
        <w:t xml:space="preserve"> </w:t>
      </w:r>
      <w:r w:rsidR="001A36F4" w:rsidRPr="006E7B11">
        <w:rPr>
          <w:lang w:val="hi" w:bidi="hi"/>
        </w:rPr>
        <w:t>वह वध किया हुआ मेम्ना है, हाँ, परंतु वह वध किया हुआ मेम्ना वही है जो जय पाता है, वही है जो जयवंत है।</w:t>
      </w:r>
      <w:r w:rsidR="00CC4DFF">
        <w:rPr>
          <w:cs/>
          <w:lang w:val="hi" w:bidi="hi"/>
        </w:rPr>
        <w:t xml:space="preserve"> </w:t>
      </w:r>
      <w:r w:rsidR="001A36F4" w:rsidRPr="006E7B11">
        <w:rPr>
          <w:lang w:val="hi" w:bidi="hi"/>
        </w:rPr>
        <w:t>और हम यह बात प्रकाशितवाक्य 5 में देखते हैं जहाँ उसके सात सींग हैं।</w:t>
      </w:r>
      <w:r w:rsidR="00CC4DFF">
        <w:rPr>
          <w:cs/>
          <w:lang w:val="hi" w:bidi="hi"/>
        </w:rPr>
        <w:t xml:space="preserve"> </w:t>
      </w:r>
      <w:r w:rsidR="001A36F4" w:rsidRPr="006E7B11">
        <w:rPr>
          <w:lang w:val="hi" w:bidi="hi"/>
        </w:rPr>
        <w:t>अतः मेम्ने का रूपक कमजोर, नाश किया हुआ, फिर कभी न उठनेवाले मेम्ने के रूप में नहीं है, बल्कि यह जय पानेवाले मेम्ने का है, ऐसा मेम्ना जो यहूदा का सिंह है, और यहूदी धर्म में इन विचारों का संबंध मसीहा-संबंधी आशाओं से था।</w:t>
      </w:r>
      <w:r w:rsidR="00CC4DFF">
        <w:rPr>
          <w:cs/>
          <w:lang w:val="hi" w:bidi="hi"/>
        </w:rPr>
        <w:t xml:space="preserve"> </w:t>
      </w:r>
      <w:r w:rsidR="001A36F4" w:rsidRPr="006E7B11">
        <w:rPr>
          <w:lang w:val="hi" w:bidi="hi"/>
        </w:rPr>
        <w:t>और यूहन्ना हमें दिखा रहा है कि कैसे ये रूपक, इन रूपकों की वास्तविकताएँ, यीशु में पूरी होती हैं।</w:t>
      </w:r>
    </w:p>
    <w:p w14:paraId="72613366" w14:textId="77777777" w:rsidR="004671E5" w:rsidRPr="006E7B11" w:rsidRDefault="00FE2A6A" w:rsidP="00551B80">
      <w:pPr>
        <w:pStyle w:val="QuotationAuthor"/>
      </w:pPr>
      <w:r w:rsidRPr="006E7B11">
        <w:rPr>
          <w:lang w:val="hi" w:bidi="hi"/>
        </w:rPr>
        <w:t>— डॉ. ब्रैंडन क्रो</w:t>
      </w:r>
    </w:p>
    <w:p w14:paraId="15FDCCF7" w14:textId="4E1C888E" w:rsidR="004671E5" w:rsidRPr="006E7B11" w:rsidRDefault="00F72097" w:rsidP="00551B80">
      <w:pPr>
        <w:pStyle w:val="Quotations"/>
      </w:pPr>
      <w:r w:rsidRPr="00F72097">
        <w:rPr>
          <w:cs/>
          <w:lang w:val="hi" w:bidi="hi"/>
        </w:rPr>
        <mc:AlternateContent>
          <mc:Choice Requires="wps">
            <w:drawing>
              <wp:anchor distT="0" distB="0" distL="114300" distR="114300" simplePos="0" relativeHeight="251900928" behindDoc="0" locked="1" layoutInCell="1" allowOverlap="1" wp14:anchorId="4B660802" wp14:editId="41F89A48">
                <wp:simplePos x="0" y="0"/>
                <wp:positionH relativeFrom="leftMargin">
                  <wp:posOffset>419100</wp:posOffset>
                </wp:positionH>
                <wp:positionV relativeFrom="line">
                  <wp:posOffset>0</wp:posOffset>
                </wp:positionV>
                <wp:extent cx="356235" cy="356235"/>
                <wp:effectExtent l="0" t="0" r="0" b="0"/>
                <wp:wrapNone/>
                <wp:docPr id="171"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64885F" w14:textId="4267F403" w:rsidR="00997C1A" w:rsidRPr="00A535F7" w:rsidRDefault="00997C1A" w:rsidP="00640456">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60802" id="PARA119" o:spid="_x0000_s1148" type="#_x0000_t202" style="position:absolute;left:0;text-align:left;margin-left:33pt;margin-top:0;width:28.05pt;height:28.05pt;z-index:251900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m91gMpAgAAUQQAAA4AAAAAAAAAAAAAAAAALgIAAGRycy9lMm9E&#10;b2MueG1sUEsBAi0AFAAGAAgAAAAhAI1nQ9zcAAAABgEAAA8AAAAAAAAAAAAAAAAAgwQAAGRycy9k&#10;b3ducmV2LnhtbFBLBQYAAAAABAAEAPMAAACMBQAAAAA=&#10;" filled="f" stroked="f" strokeweight=".5pt">
                <v:textbox inset="0,0,0,0">
                  <w:txbxContent>
                    <w:p w14:paraId="5764885F" w14:textId="4267F403" w:rsidR="00997C1A" w:rsidRPr="00A535F7" w:rsidRDefault="00997C1A" w:rsidP="00640456">
                      <w:pPr>
                        <w:pStyle w:val="ParaNumbering"/>
                      </w:pPr>
                      <w:r>
                        <w:t>119</w:t>
                      </w:r>
                    </w:p>
                  </w:txbxContent>
                </v:textbox>
                <w10:wrap anchorx="margin" anchory="line"/>
                <w10:anchorlock/>
              </v:shape>
            </w:pict>
          </mc:Fallback>
        </mc:AlternateContent>
      </w:r>
      <w:r w:rsidR="001A36F4" w:rsidRPr="006E7B11">
        <w:rPr>
          <w:lang w:val="hi" w:bidi="hi"/>
        </w:rPr>
        <w:t>उत्पत्ति 49 यहूदा के गोत्र के सिंह के बारे में बात करता है, और यह यहूदी अपेक्षा, चौथे एज्रा और अन्य स्थानों में विकसित हुआ, जिसमें जय पानेवाले, और युद्ध करनेवाले सिंह का उल्लेख है।</w:t>
      </w:r>
      <w:r w:rsidR="00CC4DFF">
        <w:rPr>
          <w:cs/>
          <w:lang w:val="hi" w:bidi="hi"/>
        </w:rPr>
        <w:t xml:space="preserve"> </w:t>
      </w:r>
      <w:r w:rsidR="001A36F4" w:rsidRPr="006E7B11">
        <w:rPr>
          <w:lang w:val="hi" w:bidi="hi"/>
        </w:rPr>
        <w:t>और इसलिए यूहन्ना यहूदा के गोत्र के इस सिंह के बारे में सुनता है जिसने जय पाई है।</w:t>
      </w:r>
      <w:r w:rsidR="00CC4DFF">
        <w:rPr>
          <w:cs/>
          <w:lang w:val="hi" w:bidi="hi"/>
        </w:rPr>
        <w:t xml:space="preserve"> </w:t>
      </w:r>
      <w:r w:rsidR="001A36F4" w:rsidRPr="006E7B11">
        <w:rPr>
          <w:lang w:val="hi" w:bidi="hi"/>
        </w:rPr>
        <w:t>परंतु जब वह मुड़ता है, तो वह एक शक्तिशाली, विजयी सिंह के विपरीत कुछ देखता है।</w:t>
      </w:r>
      <w:r w:rsidR="00CC4DFF">
        <w:rPr>
          <w:cs/>
          <w:lang w:val="hi" w:bidi="hi"/>
        </w:rPr>
        <w:t xml:space="preserve"> </w:t>
      </w:r>
      <w:r w:rsidR="001A36F4" w:rsidRPr="006E7B11">
        <w:rPr>
          <w:lang w:val="hi" w:bidi="hi"/>
        </w:rPr>
        <w:t xml:space="preserve">वह एक मेम्ने को देखता है, </w:t>
      </w:r>
      <w:r w:rsidR="001A36F4" w:rsidRPr="006E7B11">
        <w:rPr>
          <w:lang w:val="hi" w:bidi="hi"/>
        </w:rPr>
        <w:lastRenderedPageBreak/>
        <w:t>और न केवल मेम्ने को जिसे सबसे कमजोर प्राणी माना जाता है, बल्कि एक वध किए हुए मेम्ने को देखता है।</w:t>
      </w:r>
      <w:r w:rsidR="00CC4DFF">
        <w:rPr>
          <w:cs/>
          <w:lang w:val="hi" w:bidi="hi"/>
        </w:rPr>
        <w:t xml:space="preserve"> </w:t>
      </w:r>
      <w:r w:rsidR="001A36F4" w:rsidRPr="006E7B11">
        <w:rPr>
          <w:lang w:val="hi" w:bidi="hi"/>
        </w:rPr>
        <w:t>और यह हमें वापस सुसमाचार के उस केंद्र में लेकर आता है, जिसे हम पूरे नए नियम में पाते हैं, और वह यह है कि यीशु जय पाता है, विशेषकर वह ऐसा पारंपरिक अर्थ में शक्ति को प्रकट करके नहीं करता। यीशु क्रूस के द्वारा, अर्थात् मरने के द्वारा विजय प्राप्त करता है।</w:t>
      </w:r>
      <w:r w:rsidR="00CC4DFF">
        <w:rPr>
          <w:cs/>
          <w:lang w:val="hi" w:bidi="hi"/>
        </w:rPr>
        <w:t xml:space="preserve"> </w:t>
      </w:r>
      <w:r w:rsidR="00E8165E">
        <w:rPr>
          <w:cs/>
          <w:lang w:val="hi" w:bidi="hi"/>
        </w:rPr>
        <w:t>परमेश्‍वर</w:t>
      </w:r>
      <w:r w:rsidR="001A36F4" w:rsidRPr="006E7B11">
        <w:rPr>
          <w:lang w:val="hi" w:bidi="hi"/>
        </w:rPr>
        <w:t xml:space="preserve"> की सामर्थ्य निर्बलता में सिद्ध होती है।</w:t>
      </w:r>
      <w:r w:rsidR="00CC4DFF">
        <w:rPr>
          <w:cs/>
          <w:lang w:val="hi" w:bidi="hi"/>
        </w:rPr>
        <w:t xml:space="preserve"> </w:t>
      </w:r>
      <w:r w:rsidR="00E8165E">
        <w:rPr>
          <w:cs/>
          <w:lang w:val="hi" w:bidi="hi"/>
        </w:rPr>
        <w:t>परमेश्‍वर</w:t>
      </w:r>
      <w:r w:rsidR="001A36F4" w:rsidRPr="006E7B11">
        <w:rPr>
          <w:lang w:val="hi" w:bidi="hi"/>
        </w:rPr>
        <w:t xml:space="preserve"> की महिमा प्रकट होती है।</w:t>
      </w:r>
      <w:r w:rsidR="00CC4DFF">
        <w:rPr>
          <w:cs/>
          <w:lang w:val="hi" w:bidi="hi"/>
        </w:rPr>
        <w:t xml:space="preserve"> </w:t>
      </w:r>
      <w:r w:rsidR="001A36F4" w:rsidRPr="006E7B11">
        <w:rPr>
          <w:lang w:val="hi" w:bidi="hi"/>
        </w:rPr>
        <w:t>यीशु के दु:खों में उसकी विजय प्रकट होती है।</w:t>
      </w:r>
    </w:p>
    <w:p w14:paraId="44ACCB6A" w14:textId="77777777" w:rsidR="004671E5" w:rsidRPr="006E7B11" w:rsidRDefault="00FE2A6A" w:rsidP="00551B80">
      <w:pPr>
        <w:pStyle w:val="QuotationAuthor"/>
      </w:pPr>
      <w:r w:rsidRPr="006E7B11">
        <w:rPr>
          <w:lang w:val="hi" w:bidi="hi"/>
        </w:rPr>
        <w:t>— डॉ. क्रेग एस. कीनर</w:t>
      </w:r>
    </w:p>
    <w:p w14:paraId="5EDF728E" w14:textId="77777777" w:rsidR="00FD7772" w:rsidRDefault="00F72097" w:rsidP="003C7659">
      <w:pPr>
        <w:pStyle w:val="BodyText0"/>
        <w:rPr>
          <w:lang w:val="hi" w:bidi="hi"/>
        </w:rPr>
      </w:pPr>
      <w:r w:rsidRPr="00F72097">
        <w:rPr>
          <w:cs/>
          <w:lang w:val="hi" w:bidi="hi"/>
        </w:rPr>
        <mc:AlternateContent>
          <mc:Choice Requires="wps">
            <w:drawing>
              <wp:anchor distT="0" distB="0" distL="114300" distR="114300" simplePos="0" relativeHeight="251902976" behindDoc="0" locked="1" layoutInCell="1" allowOverlap="1" wp14:anchorId="3152CCDC" wp14:editId="24789BAA">
                <wp:simplePos x="0" y="0"/>
                <wp:positionH relativeFrom="leftMargin">
                  <wp:posOffset>419100</wp:posOffset>
                </wp:positionH>
                <wp:positionV relativeFrom="line">
                  <wp:posOffset>0</wp:posOffset>
                </wp:positionV>
                <wp:extent cx="356235" cy="356235"/>
                <wp:effectExtent l="0" t="0" r="0" b="0"/>
                <wp:wrapNone/>
                <wp:docPr id="172"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880FAE" w14:textId="4C8695A0" w:rsidR="00997C1A" w:rsidRPr="00A535F7" w:rsidRDefault="00997C1A" w:rsidP="00640456">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2CCDC" id="PARA120" o:spid="_x0000_s1149" type="#_x0000_t202" style="position:absolute;left:0;text-align:left;margin-left:33pt;margin-top:0;width:28.05pt;height:28.05pt;z-index:251902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62VKAIAAFEEAAAOAAAAZHJzL2Uyb0RvYy54bWysVMGO2jAQvVfqP1i+l0AQt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9+tlSgCAABRBAAADgAAAAAAAAAAAAAAAAAuAgAAZHJzL2Uyb0Rv&#10;Yy54bWxQSwECLQAUAAYACAAAACEAjWdD3NwAAAAGAQAADwAAAAAAAAAAAAAAAACCBAAAZHJzL2Rv&#10;d25yZXYueG1sUEsFBgAAAAAEAAQA8wAAAIsFAAAAAA==&#10;" filled="f" stroked="f" strokeweight=".5pt">
                <v:textbox inset="0,0,0,0">
                  <w:txbxContent>
                    <w:p w14:paraId="59880FAE" w14:textId="4C8695A0" w:rsidR="00997C1A" w:rsidRPr="00A535F7" w:rsidRDefault="00997C1A" w:rsidP="00640456">
                      <w:pPr>
                        <w:pStyle w:val="ParaNumbering"/>
                      </w:pPr>
                      <w:r>
                        <w:t>120</w:t>
                      </w:r>
                    </w:p>
                  </w:txbxContent>
                </v:textbox>
                <w10:wrap anchorx="margin" anchory="line"/>
                <w10:anchorlock/>
              </v:shape>
            </w:pict>
          </mc:Fallback>
        </mc:AlternateContent>
      </w:r>
      <w:r w:rsidR="001A36F4" w:rsidRPr="006E7B11">
        <w:rPr>
          <w:lang w:val="hi" w:bidi="hi"/>
        </w:rPr>
        <w:t>सात मुहरों के दर्शन का दूसरा हिस्सा प्रकाशितवाक्य 6:1-8:1 में है जो कि मुहरों के खुलने से संबंधित है।</w:t>
      </w:r>
      <w:r w:rsidR="00CC4DFF">
        <w:rPr>
          <w:cs/>
          <w:lang w:val="hi" w:bidi="hi"/>
        </w:rPr>
        <w:t xml:space="preserve"> </w:t>
      </w:r>
      <w:r w:rsidR="001A36F4" w:rsidRPr="006E7B11">
        <w:rPr>
          <w:lang w:val="hi" w:bidi="hi"/>
        </w:rPr>
        <w:t>यह छः मुहरों के खुलने को दर्शाता है, जिसके बाद में एक अंतराल आता है, और फिर सातवीं मुहर खुलती है।</w:t>
      </w:r>
    </w:p>
    <w:p w14:paraId="2A647DDC" w14:textId="6CCF1181" w:rsidR="004671E5" w:rsidRPr="006E7B11" w:rsidRDefault="00F72097" w:rsidP="003C7659">
      <w:pPr>
        <w:pStyle w:val="BodyText0"/>
      </w:pPr>
      <w:r w:rsidRPr="00F72097">
        <w:rPr>
          <w:cs/>
          <w:lang w:val="hi" w:bidi="hi"/>
        </w:rPr>
        <mc:AlternateContent>
          <mc:Choice Requires="wps">
            <w:drawing>
              <wp:anchor distT="0" distB="0" distL="114300" distR="114300" simplePos="0" relativeHeight="251905024" behindDoc="0" locked="1" layoutInCell="1" allowOverlap="1" wp14:anchorId="52AE4E49" wp14:editId="0792C412">
                <wp:simplePos x="0" y="0"/>
                <wp:positionH relativeFrom="leftMargin">
                  <wp:posOffset>419100</wp:posOffset>
                </wp:positionH>
                <wp:positionV relativeFrom="line">
                  <wp:posOffset>0</wp:posOffset>
                </wp:positionV>
                <wp:extent cx="356235" cy="356235"/>
                <wp:effectExtent l="0" t="0" r="0" b="0"/>
                <wp:wrapNone/>
                <wp:docPr id="173"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7083CF" w14:textId="7EB423FF" w:rsidR="00997C1A" w:rsidRPr="00A535F7" w:rsidRDefault="00997C1A" w:rsidP="00640456">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E4E49" id="PARA121" o:spid="_x0000_s1150" type="#_x0000_t202" style="position:absolute;left:0;text-align:left;margin-left:33pt;margin-top:0;width:28.05pt;height:28.05pt;z-index:251905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0v4ckpAgAAUQQAAA4AAAAAAAAAAAAAAAAALgIAAGRycy9lMm9E&#10;b2MueG1sUEsBAi0AFAAGAAgAAAAhAI1nQ9zcAAAABgEAAA8AAAAAAAAAAAAAAAAAgwQAAGRycy9k&#10;b3ducmV2LnhtbFBLBQYAAAAABAAEAPMAAACMBQAAAAA=&#10;" filled="f" stroked="f" strokeweight=".5pt">
                <v:textbox inset="0,0,0,0">
                  <w:txbxContent>
                    <w:p w14:paraId="0D7083CF" w14:textId="7EB423FF" w:rsidR="00997C1A" w:rsidRPr="00A535F7" w:rsidRDefault="00997C1A" w:rsidP="00640456">
                      <w:pPr>
                        <w:pStyle w:val="ParaNumbering"/>
                      </w:pPr>
                      <w:r>
                        <w:t>121</w:t>
                      </w:r>
                    </w:p>
                  </w:txbxContent>
                </v:textbox>
                <w10:wrap anchorx="margin" anchory="line"/>
                <w10:anchorlock/>
              </v:shape>
            </w:pict>
          </mc:Fallback>
        </mc:AlternateContent>
      </w:r>
      <w:r w:rsidR="001A36F4" w:rsidRPr="006E7B11">
        <w:rPr>
          <w:lang w:val="hi" w:bidi="hi"/>
        </w:rPr>
        <w:t>पहली चार मुहरों ने प्रकाशन के चार जाने-पहचाने घुड़सवारों को भेजा जो संसार पर विपत्तियाँ लेकर आए।</w:t>
      </w:r>
      <w:r w:rsidR="00CC4DFF">
        <w:rPr>
          <w:cs/>
          <w:lang w:val="hi" w:bidi="hi"/>
        </w:rPr>
        <w:t xml:space="preserve"> </w:t>
      </w:r>
      <w:r w:rsidR="001A36F4" w:rsidRPr="006E7B11">
        <w:rPr>
          <w:lang w:val="hi" w:bidi="hi"/>
        </w:rPr>
        <w:t>चार घुड़सवारों के रूपक को जकर्याह 6 से लिया गया है, जहाँ एक ही जैसे रंग के घोड़ों के विषय में कहा गया है कि वे स्वर्ग की सात आत्माएँ हैं।</w:t>
      </w:r>
      <w:r w:rsidR="00CC4DFF">
        <w:rPr>
          <w:cs/>
          <w:lang w:val="hi" w:bidi="hi"/>
        </w:rPr>
        <w:t xml:space="preserve"> </w:t>
      </w:r>
      <w:r w:rsidR="001A36F4" w:rsidRPr="006E7B11">
        <w:rPr>
          <w:lang w:val="hi" w:bidi="hi"/>
        </w:rPr>
        <w:t>जब पहली मुहर को खोला गया, तो श्वेत घोड़े का सवार जातियों के लिए जय लेकर आया।</w:t>
      </w:r>
      <w:r w:rsidR="00CC4DFF">
        <w:rPr>
          <w:cs/>
          <w:lang w:val="hi" w:bidi="hi"/>
        </w:rPr>
        <w:t xml:space="preserve"> </w:t>
      </w:r>
      <w:r w:rsidR="001A36F4" w:rsidRPr="006E7B11">
        <w:rPr>
          <w:lang w:val="hi" w:bidi="hi"/>
        </w:rPr>
        <w:t>दूसरी मुहर लाल रंग के घोड़े के सवार को लेकर आई, जिसने नरसंहार को प्रस्तुत किया।</w:t>
      </w:r>
    </w:p>
    <w:p w14:paraId="6C3D2E8C" w14:textId="674F070D" w:rsidR="001A36F4" w:rsidRPr="006E7B11" w:rsidRDefault="00F72097" w:rsidP="003C7659">
      <w:pPr>
        <w:pStyle w:val="BodyText0"/>
      </w:pPr>
      <w:r w:rsidRPr="00F72097">
        <w:rPr>
          <w:cs/>
          <w:lang w:val="hi" w:bidi="hi"/>
        </w:rPr>
        <mc:AlternateContent>
          <mc:Choice Requires="wps">
            <w:drawing>
              <wp:anchor distT="0" distB="0" distL="114300" distR="114300" simplePos="0" relativeHeight="251907072" behindDoc="0" locked="1" layoutInCell="1" allowOverlap="1" wp14:anchorId="7544EB3E" wp14:editId="7DA394DC">
                <wp:simplePos x="0" y="0"/>
                <wp:positionH relativeFrom="leftMargin">
                  <wp:posOffset>419100</wp:posOffset>
                </wp:positionH>
                <wp:positionV relativeFrom="line">
                  <wp:posOffset>0</wp:posOffset>
                </wp:positionV>
                <wp:extent cx="356235" cy="356235"/>
                <wp:effectExtent l="0" t="0" r="0" b="0"/>
                <wp:wrapNone/>
                <wp:docPr id="174"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5108FD" w14:textId="2EEB5F05" w:rsidR="00997C1A" w:rsidRPr="00A535F7" w:rsidRDefault="00997C1A" w:rsidP="00640456">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4EB3E" id="PARA122" o:spid="_x0000_s1151" type="#_x0000_t202" style="position:absolute;left:0;text-align:left;margin-left:33pt;margin-top:0;width:28.05pt;height:28.05pt;z-index:251907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8e2wMpAgAAUQQAAA4AAAAAAAAAAAAAAAAALgIAAGRycy9lMm9E&#10;b2MueG1sUEsBAi0AFAAGAAgAAAAhAI1nQ9zcAAAABgEAAA8AAAAAAAAAAAAAAAAAgwQAAGRycy9k&#10;b3ducmV2LnhtbFBLBQYAAAAABAAEAPMAAACMBQAAAAA=&#10;" filled="f" stroked="f" strokeweight=".5pt">
                <v:textbox inset="0,0,0,0">
                  <w:txbxContent>
                    <w:p w14:paraId="2F5108FD" w14:textId="2EEB5F05" w:rsidR="00997C1A" w:rsidRPr="00A535F7" w:rsidRDefault="00997C1A" w:rsidP="00640456">
                      <w:pPr>
                        <w:pStyle w:val="ParaNumbering"/>
                      </w:pPr>
                      <w:r>
                        <w:t>122</w:t>
                      </w:r>
                    </w:p>
                  </w:txbxContent>
                </v:textbox>
                <w10:wrap anchorx="margin" anchory="line"/>
                <w10:anchorlock/>
              </v:shape>
            </w:pict>
          </mc:Fallback>
        </mc:AlternateContent>
      </w:r>
      <w:r w:rsidR="001A36F4" w:rsidRPr="006E7B11">
        <w:rPr>
          <w:lang w:val="hi" w:bidi="hi"/>
        </w:rPr>
        <w:t>नरसंहार का सबसे स्पष्ट स्वरूप युद्ध है, परंतु यह तस्वीर इतनी व्यापक है कि इसमें मनुष्यों की हत्या के अन्य स्वरूप भी शामिल होते हैं।</w:t>
      </w:r>
      <w:r w:rsidR="00CC4DFF">
        <w:rPr>
          <w:cs/>
          <w:lang w:val="hi" w:bidi="hi"/>
        </w:rPr>
        <w:t xml:space="preserve"> </w:t>
      </w:r>
      <w:r w:rsidR="001A36F4" w:rsidRPr="006E7B11">
        <w:rPr>
          <w:lang w:val="hi" w:bidi="hi"/>
        </w:rPr>
        <w:t>तीसरी मुहर ने एक काले घोड़े के सवार को भेजा जिसने अकाल को प्रस्तुत किया।</w:t>
      </w:r>
      <w:r w:rsidR="00CC4DFF">
        <w:rPr>
          <w:cs/>
          <w:lang w:val="hi" w:bidi="hi"/>
        </w:rPr>
        <w:t xml:space="preserve"> </w:t>
      </w:r>
      <w:r w:rsidR="001A36F4" w:rsidRPr="006E7B11">
        <w:rPr>
          <w:lang w:val="hi" w:bidi="hi"/>
        </w:rPr>
        <w:t>और चौथी मुहर मृत्यु नाम के सवार को लेकर आई, जो पीले से घोड़े पर सवार था और उसने तलवार, अकाल, मरी और वन पशुओं के द्वारा मृत्यु को प्रस्तुत किया।</w:t>
      </w:r>
      <w:r w:rsidR="00CC4DFF">
        <w:rPr>
          <w:cs/>
          <w:lang w:val="hi" w:bidi="hi"/>
        </w:rPr>
        <w:t xml:space="preserve"> </w:t>
      </w:r>
      <w:r w:rsidR="001A36F4" w:rsidRPr="006E7B11">
        <w:rPr>
          <w:lang w:val="hi" w:bidi="hi"/>
        </w:rPr>
        <w:t>ये विपत्तियाँ जितनी भी भयानक रही हों, परंतु उनसे पृथ्वी का एक चौथाई हिस्सा ही प्रभावित हुआ।</w:t>
      </w:r>
      <w:r w:rsidR="00CC4DFF">
        <w:rPr>
          <w:cs/>
          <w:lang w:val="hi" w:bidi="hi"/>
        </w:rPr>
        <w:t xml:space="preserve"> </w:t>
      </w:r>
      <w:r w:rsidR="00E8165E">
        <w:rPr>
          <w:cs/>
          <w:lang w:val="hi" w:bidi="hi"/>
        </w:rPr>
        <w:t>परमेश्‍वर</w:t>
      </w:r>
      <w:r w:rsidR="001A36F4" w:rsidRPr="006E7B11">
        <w:rPr>
          <w:lang w:val="hi" w:bidi="hi"/>
        </w:rPr>
        <w:t xml:space="preserve"> के दंड के इस भाग से अधिकांश लोग बच गए।</w:t>
      </w:r>
    </w:p>
    <w:p w14:paraId="022F9199" w14:textId="5DCE7BFA" w:rsidR="001A36F4" w:rsidRPr="006E7B11" w:rsidRDefault="00F72097" w:rsidP="003C7659">
      <w:pPr>
        <w:pStyle w:val="BodyText0"/>
      </w:pPr>
      <w:r w:rsidRPr="00F72097">
        <w:rPr>
          <w:cs/>
          <w:lang w:val="hi" w:bidi="hi"/>
        </w:rPr>
        <mc:AlternateContent>
          <mc:Choice Requires="wps">
            <w:drawing>
              <wp:anchor distT="0" distB="0" distL="114300" distR="114300" simplePos="0" relativeHeight="251909120" behindDoc="0" locked="1" layoutInCell="1" allowOverlap="1" wp14:anchorId="5BDCC2E7" wp14:editId="54348372">
                <wp:simplePos x="0" y="0"/>
                <wp:positionH relativeFrom="leftMargin">
                  <wp:posOffset>419100</wp:posOffset>
                </wp:positionH>
                <wp:positionV relativeFrom="line">
                  <wp:posOffset>0</wp:posOffset>
                </wp:positionV>
                <wp:extent cx="356235" cy="356235"/>
                <wp:effectExtent l="0" t="0" r="0" b="0"/>
                <wp:wrapNone/>
                <wp:docPr id="175"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671A17" w14:textId="6A993DF3" w:rsidR="00997C1A" w:rsidRPr="00A535F7" w:rsidRDefault="00997C1A" w:rsidP="00640456">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CC2E7" id="PARA123" o:spid="_x0000_s1152" type="#_x0000_t202" style="position:absolute;left:0;text-align:left;margin-left:33pt;margin-top:0;width:28.05pt;height:28.05pt;z-index:251909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FDKAIAAFE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DwxQygCAABRBAAADgAAAAAAAAAAAAAAAAAuAgAAZHJzL2Uyb0Rv&#10;Yy54bWxQSwECLQAUAAYACAAAACEAjWdD3NwAAAAGAQAADwAAAAAAAAAAAAAAAACCBAAAZHJzL2Rv&#10;d25yZXYueG1sUEsFBgAAAAAEAAQA8wAAAIsFAAAAAA==&#10;" filled="f" stroked="f" strokeweight=".5pt">
                <v:textbox inset="0,0,0,0">
                  <w:txbxContent>
                    <w:p w14:paraId="6F671A17" w14:textId="6A993DF3" w:rsidR="00997C1A" w:rsidRPr="00A535F7" w:rsidRDefault="00997C1A" w:rsidP="00640456">
                      <w:pPr>
                        <w:pStyle w:val="ParaNumbering"/>
                      </w:pPr>
                      <w:r>
                        <w:t>123</w:t>
                      </w:r>
                    </w:p>
                  </w:txbxContent>
                </v:textbox>
                <w10:wrap anchorx="margin" anchory="line"/>
                <w10:anchorlock/>
              </v:shape>
            </w:pict>
          </mc:Fallback>
        </mc:AlternateContent>
      </w:r>
      <w:r w:rsidR="001A36F4" w:rsidRPr="006E7B11">
        <w:rPr>
          <w:lang w:val="hi" w:bidi="hi"/>
        </w:rPr>
        <w:t>जब पाँचवीं मुहर खोली गई, तो यूहन्ना ने स्वर्ग में मसीही शहीदों का दर्शन देखा।</w:t>
      </w:r>
      <w:r w:rsidR="00CC4DFF">
        <w:rPr>
          <w:cs/>
          <w:lang w:val="hi" w:bidi="hi"/>
        </w:rPr>
        <w:t xml:space="preserve"> </w:t>
      </w:r>
      <w:r w:rsidR="001A36F4" w:rsidRPr="006E7B11">
        <w:rPr>
          <w:lang w:val="hi" w:bidi="hi"/>
        </w:rPr>
        <w:t xml:space="preserve">इन पवित्र लोगों का वध इसलिए कर दिया गया था क्योंकि ये </w:t>
      </w:r>
      <w:r w:rsidR="00E8165E">
        <w:rPr>
          <w:cs/>
          <w:lang w:val="hi" w:bidi="hi"/>
        </w:rPr>
        <w:t>परमेश्‍वर</w:t>
      </w:r>
      <w:r w:rsidR="001A36F4" w:rsidRPr="006E7B11">
        <w:rPr>
          <w:lang w:val="hi" w:bidi="hi"/>
        </w:rPr>
        <w:t xml:space="preserve"> और उसके वचन के प्रति विश्वासयोग्य रहे थे।</w:t>
      </w:r>
      <w:r w:rsidR="00CC4DFF">
        <w:rPr>
          <w:cs/>
          <w:lang w:val="hi" w:bidi="hi"/>
        </w:rPr>
        <w:t xml:space="preserve"> </w:t>
      </w:r>
      <w:r w:rsidR="001A36F4" w:rsidRPr="006E7B11">
        <w:rPr>
          <w:lang w:val="hi" w:bidi="hi"/>
        </w:rPr>
        <w:t xml:space="preserve">उन्होंने </w:t>
      </w:r>
      <w:r w:rsidR="00E8165E">
        <w:rPr>
          <w:cs/>
          <w:lang w:val="hi" w:bidi="hi"/>
        </w:rPr>
        <w:t>परमेश्‍वर</w:t>
      </w:r>
      <w:r w:rsidR="001A36F4" w:rsidRPr="006E7B11">
        <w:rPr>
          <w:lang w:val="hi" w:bidi="hi"/>
        </w:rPr>
        <w:t xml:space="preserve"> की दोहाई दी कि वह उनके हत्यारों को दंड दे, परंतु उनसे कहा गया कि </w:t>
      </w:r>
      <w:r w:rsidR="00E8165E">
        <w:rPr>
          <w:cs/>
          <w:lang w:val="hi" w:bidi="hi"/>
        </w:rPr>
        <w:t>परमेश्‍वर</w:t>
      </w:r>
      <w:r w:rsidR="001A36F4" w:rsidRPr="006E7B11">
        <w:rPr>
          <w:lang w:val="hi" w:bidi="hi"/>
        </w:rPr>
        <w:t xml:space="preserve"> अपना संपूर्ण दंड अभी उन पर नहीं डालेगा।</w:t>
      </w:r>
      <w:r w:rsidR="00CC4DFF">
        <w:rPr>
          <w:cs/>
          <w:lang w:val="hi" w:bidi="hi"/>
        </w:rPr>
        <w:t xml:space="preserve"> </w:t>
      </w:r>
      <w:r w:rsidR="001A36F4" w:rsidRPr="006E7B11">
        <w:rPr>
          <w:lang w:val="hi" w:bidi="hi"/>
        </w:rPr>
        <w:t>उन्हें तब तक धीरज धरना था, जब तक शहीद होनेवालों की संख्या पूरी नहीं हो जाती।</w:t>
      </w:r>
    </w:p>
    <w:p w14:paraId="0B1799DC" w14:textId="77777777" w:rsidR="00FD7772" w:rsidRDefault="00F72097" w:rsidP="003C7659">
      <w:pPr>
        <w:pStyle w:val="BodyText0"/>
        <w:rPr>
          <w:lang w:val="hi" w:bidi="hi"/>
        </w:rPr>
      </w:pPr>
      <w:r w:rsidRPr="00F72097">
        <w:rPr>
          <w:cs/>
          <w:lang w:val="hi" w:bidi="hi"/>
        </w:rPr>
        <mc:AlternateContent>
          <mc:Choice Requires="wps">
            <w:drawing>
              <wp:anchor distT="0" distB="0" distL="114300" distR="114300" simplePos="0" relativeHeight="251911168" behindDoc="0" locked="1" layoutInCell="1" allowOverlap="1" wp14:anchorId="117CB1B9" wp14:editId="04693C21">
                <wp:simplePos x="0" y="0"/>
                <wp:positionH relativeFrom="leftMargin">
                  <wp:posOffset>419100</wp:posOffset>
                </wp:positionH>
                <wp:positionV relativeFrom="line">
                  <wp:posOffset>0</wp:posOffset>
                </wp:positionV>
                <wp:extent cx="356235" cy="356235"/>
                <wp:effectExtent l="0" t="0" r="0" b="0"/>
                <wp:wrapNone/>
                <wp:docPr id="176"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347DDC" w14:textId="7CA01BF4" w:rsidR="00997C1A" w:rsidRPr="00A535F7" w:rsidRDefault="00997C1A" w:rsidP="00640456">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CB1B9" id="PARA124" o:spid="_x0000_s1153" type="#_x0000_t202" style="position:absolute;left:0;text-align:left;margin-left:33pt;margin-top:0;width:28.05pt;height:28.05pt;z-index:251911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D3OXQpAgAAUQQAAA4AAAAAAAAAAAAAAAAALgIAAGRycy9lMm9E&#10;b2MueG1sUEsBAi0AFAAGAAgAAAAhAI1nQ9zcAAAABgEAAA8AAAAAAAAAAAAAAAAAgwQAAGRycy9k&#10;b3ducmV2LnhtbFBLBQYAAAAABAAEAPMAAACMBQAAAAA=&#10;" filled="f" stroked="f" strokeweight=".5pt">
                <v:textbox inset="0,0,0,0">
                  <w:txbxContent>
                    <w:p w14:paraId="27347DDC" w14:textId="7CA01BF4" w:rsidR="00997C1A" w:rsidRPr="00A535F7" w:rsidRDefault="00997C1A" w:rsidP="00640456">
                      <w:pPr>
                        <w:pStyle w:val="ParaNumbering"/>
                      </w:pPr>
                      <w:r>
                        <w:t>124</w:t>
                      </w:r>
                    </w:p>
                  </w:txbxContent>
                </v:textbox>
                <w10:wrap anchorx="margin" anchory="line"/>
                <w10:anchorlock/>
              </v:shape>
            </w:pict>
          </mc:Fallback>
        </mc:AlternateContent>
      </w:r>
      <w:r w:rsidR="001A36F4" w:rsidRPr="006E7B11">
        <w:rPr>
          <w:lang w:val="hi" w:bidi="hi"/>
        </w:rPr>
        <w:t xml:space="preserve">जब छठवीं मुहर को खोला गया, तो पूरी पृथ्वी ने </w:t>
      </w:r>
      <w:r w:rsidR="00E8165E">
        <w:rPr>
          <w:cs/>
          <w:lang w:val="hi" w:bidi="hi"/>
        </w:rPr>
        <w:t>परमेश्‍वर</w:t>
      </w:r>
      <w:r w:rsidR="001A36F4" w:rsidRPr="006E7B11">
        <w:rPr>
          <w:lang w:val="hi" w:bidi="hi"/>
        </w:rPr>
        <w:t xml:space="preserve"> के दंड का अनुभव किया।</w:t>
      </w:r>
      <w:r w:rsidR="00CC4DFF">
        <w:rPr>
          <w:cs/>
          <w:lang w:val="hi" w:bidi="hi"/>
        </w:rPr>
        <w:t xml:space="preserve"> </w:t>
      </w:r>
      <w:r w:rsidR="001A36F4" w:rsidRPr="006E7B11">
        <w:rPr>
          <w:lang w:val="hi" w:bidi="hi"/>
        </w:rPr>
        <w:t>वहाँ भूकंप हुआ; और सूर्य काला और चंद्रमा लहू के समान लाल हो गया; तारे अकाश से नीचे गिर गए; आकाश सरक गया; और हरेक पहाड़ और टापू अपने</w:t>
      </w:r>
      <w:r w:rsidR="00A026BF">
        <w:rPr>
          <w:rFonts w:hint="cs"/>
          <w:cs/>
          <w:lang w:val="hi"/>
        </w:rPr>
        <w:t>-</w:t>
      </w:r>
      <w:r w:rsidR="001A36F4" w:rsidRPr="006E7B11">
        <w:rPr>
          <w:lang w:val="hi" w:bidi="hi"/>
        </w:rPr>
        <w:t>अपने स्थान से टल गए।</w:t>
      </w:r>
      <w:r w:rsidR="00CC4DFF">
        <w:rPr>
          <w:cs/>
          <w:lang w:val="hi" w:bidi="hi"/>
        </w:rPr>
        <w:t xml:space="preserve"> </w:t>
      </w:r>
      <w:r w:rsidR="001A36F4" w:rsidRPr="006E7B11">
        <w:rPr>
          <w:lang w:val="hi" w:bidi="hi"/>
        </w:rPr>
        <w:t xml:space="preserve">यह विवरण राजनैतिक उथल-पुथल के विषय में पुराने नियम की भविष्यवाणियों का स्मरण दिलाता है, जिनमें कुछ हम यशायाह 34:1-4 और योएल 2:10-11 में पाते हैं। यह इस बात को कहने का तरीका था कि </w:t>
      </w:r>
      <w:r w:rsidR="00E8165E">
        <w:rPr>
          <w:cs/>
          <w:lang w:val="hi" w:bidi="hi"/>
        </w:rPr>
        <w:t>परमेश्‍वर</w:t>
      </w:r>
      <w:r w:rsidR="001A36F4" w:rsidRPr="006E7B11">
        <w:rPr>
          <w:lang w:val="hi" w:bidi="hi"/>
        </w:rPr>
        <w:t xml:space="preserve"> अंतिम न्याय को ला रहा था जो वर्तमान बुरे संसार को नाश कर देगा।</w:t>
      </w:r>
    </w:p>
    <w:p w14:paraId="426C883B" w14:textId="3D3A929E" w:rsidR="004671E5" w:rsidRPr="006E7B11" w:rsidRDefault="00F72097" w:rsidP="00551B80">
      <w:pPr>
        <w:pStyle w:val="Quotations"/>
      </w:pPr>
      <w:r w:rsidRPr="00F72097">
        <w:rPr>
          <w:cs/>
          <w:lang w:val="hi" w:bidi="hi"/>
        </w:rPr>
        <mc:AlternateContent>
          <mc:Choice Requires="wps">
            <w:drawing>
              <wp:anchor distT="0" distB="0" distL="114300" distR="114300" simplePos="0" relativeHeight="251913216" behindDoc="0" locked="1" layoutInCell="1" allowOverlap="1" wp14:anchorId="067A78D0" wp14:editId="13998AA9">
                <wp:simplePos x="0" y="0"/>
                <wp:positionH relativeFrom="leftMargin">
                  <wp:posOffset>419100</wp:posOffset>
                </wp:positionH>
                <wp:positionV relativeFrom="line">
                  <wp:posOffset>0</wp:posOffset>
                </wp:positionV>
                <wp:extent cx="356235" cy="356235"/>
                <wp:effectExtent l="0" t="0" r="0" b="0"/>
                <wp:wrapNone/>
                <wp:docPr id="177"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F90A38" w14:textId="41C43B52" w:rsidR="00997C1A" w:rsidRPr="00A535F7" w:rsidRDefault="00997C1A" w:rsidP="00640456">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A78D0" id="PARA125" o:spid="_x0000_s1154" type="#_x0000_t202" style="position:absolute;left:0;text-align:left;margin-left:33pt;margin-top:0;width:28.05pt;height:28.05pt;z-index:251913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gRKQIAAFEEAAAOAAAAZHJzL2Uyb0RvYy54bWysVE1v2zAMvQ/YfxB0X5wPJC2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CiOBEpAgAAUQQAAA4AAAAAAAAAAAAAAAAALgIAAGRycy9lMm9E&#10;b2MueG1sUEsBAi0AFAAGAAgAAAAhAI1nQ9zcAAAABgEAAA8AAAAAAAAAAAAAAAAAgwQAAGRycy9k&#10;b3ducmV2LnhtbFBLBQYAAAAABAAEAPMAAACMBQAAAAA=&#10;" filled="f" stroked="f" strokeweight=".5pt">
                <v:textbox inset="0,0,0,0">
                  <w:txbxContent>
                    <w:p w14:paraId="0AF90A38" w14:textId="41C43B52" w:rsidR="00997C1A" w:rsidRPr="00A535F7" w:rsidRDefault="00997C1A" w:rsidP="00640456">
                      <w:pPr>
                        <w:pStyle w:val="ParaNumbering"/>
                      </w:pPr>
                      <w:r>
                        <w:t>125</w:t>
                      </w:r>
                    </w:p>
                  </w:txbxContent>
                </v:textbox>
                <w10:wrap anchorx="margin" anchory="line"/>
                <w10:anchorlock/>
              </v:shape>
            </w:pict>
          </mc:Fallback>
        </mc:AlternateContent>
      </w:r>
      <w:r w:rsidR="00E921F6" w:rsidRPr="006E7B11">
        <w:rPr>
          <w:lang w:val="hi" w:bidi="hi"/>
        </w:rPr>
        <w:t xml:space="preserve">एक दिन मनुष्यों को जवाबदेह ठहराया जाएगा और </w:t>
      </w:r>
      <w:r w:rsidR="00E8165E">
        <w:rPr>
          <w:cs/>
          <w:lang w:val="hi" w:bidi="hi"/>
        </w:rPr>
        <w:t>परमेश्‍वर</w:t>
      </w:r>
      <w:r w:rsidR="00E921F6" w:rsidRPr="006E7B11">
        <w:rPr>
          <w:lang w:val="hi" w:bidi="hi"/>
        </w:rPr>
        <w:t xml:space="preserve"> के सामने उनका कोई बहाना नहीं चलेगा।</w:t>
      </w:r>
      <w:r w:rsidR="00CC4DFF">
        <w:rPr>
          <w:cs/>
          <w:lang w:val="hi" w:bidi="hi"/>
        </w:rPr>
        <w:t xml:space="preserve"> </w:t>
      </w:r>
      <w:r w:rsidR="00E921F6" w:rsidRPr="006E7B11">
        <w:rPr>
          <w:lang w:val="hi" w:bidi="hi"/>
        </w:rPr>
        <w:t xml:space="preserve">जो लोग </w:t>
      </w:r>
      <w:r w:rsidR="00E8165E">
        <w:rPr>
          <w:cs/>
          <w:lang w:val="hi" w:bidi="hi"/>
        </w:rPr>
        <w:t>परमेश्‍वर</w:t>
      </w:r>
      <w:r w:rsidR="00E921F6" w:rsidRPr="006E7B11">
        <w:rPr>
          <w:lang w:val="hi" w:bidi="hi"/>
        </w:rPr>
        <w:t xml:space="preserve"> से डरते हैं वे और भी अधिक उसका सम्मान करेंगे।</w:t>
      </w:r>
      <w:r w:rsidR="00CC4DFF">
        <w:rPr>
          <w:cs/>
          <w:lang w:val="hi" w:bidi="hi"/>
        </w:rPr>
        <w:t xml:space="preserve"> </w:t>
      </w:r>
      <w:r w:rsidR="00E921F6" w:rsidRPr="006E7B11">
        <w:rPr>
          <w:lang w:val="hi" w:bidi="hi"/>
        </w:rPr>
        <w:t>परंतु जो लोग इन बातों को केवल मजाक समझते हैं, वे भविष्य के न्याय का सामना करेंगे।</w:t>
      </w:r>
      <w:r w:rsidR="00CC4DFF">
        <w:rPr>
          <w:cs/>
          <w:lang w:val="hi" w:bidi="hi"/>
        </w:rPr>
        <w:t xml:space="preserve"> </w:t>
      </w:r>
      <w:r w:rsidR="00E921F6" w:rsidRPr="006E7B11">
        <w:rPr>
          <w:lang w:val="hi" w:bidi="hi"/>
        </w:rPr>
        <w:t>उनके पास प्रार्थना करने का भी अवसर नहीं होगा।</w:t>
      </w:r>
      <w:r w:rsidR="00CC4DFF">
        <w:rPr>
          <w:cs/>
          <w:lang w:val="hi" w:bidi="hi"/>
        </w:rPr>
        <w:t xml:space="preserve"> </w:t>
      </w:r>
      <w:r w:rsidR="00E921F6" w:rsidRPr="006E7B11">
        <w:rPr>
          <w:lang w:val="hi" w:bidi="hi"/>
        </w:rPr>
        <w:t xml:space="preserve">उनकी आशा केवल यही होगी कि पहाड़ और पर्वत उन पर आ गिरें ताकि वे </w:t>
      </w:r>
      <w:r w:rsidR="00E8165E">
        <w:rPr>
          <w:cs/>
          <w:lang w:val="hi" w:bidi="hi"/>
        </w:rPr>
        <w:t>परमेश्‍वर</w:t>
      </w:r>
      <w:r w:rsidR="00E921F6" w:rsidRPr="006E7B11">
        <w:rPr>
          <w:lang w:val="hi" w:bidi="hi"/>
        </w:rPr>
        <w:t xml:space="preserve"> के आने वाले क्रोध से बच सकें।</w:t>
      </w:r>
      <w:r w:rsidR="00CC4DFF">
        <w:rPr>
          <w:cs/>
          <w:lang w:val="hi" w:bidi="hi"/>
        </w:rPr>
        <w:t xml:space="preserve"> </w:t>
      </w:r>
      <w:r w:rsidR="00E921F6" w:rsidRPr="006E7B11">
        <w:rPr>
          <w:lang w:val="hi" w:bidi="hi"/>
        </w:rPr>
        <w:t xml:space="preserve">न्याय की </w:t>
      </w:r>
      <w:r w:rsidR="000047B0">
        <w:rPr>
          <w:rFonts w:hint="cs"/>
          <w:cs/>
          <w:lang w:val="hi"/>
        </w:rPr>
        <w:t>यह</w:t>
      </w:r>
      <w:r w:rsidR="000047B0" w:rsidRPr="006E7B11">
        <w:rPr>
          <w:lang w:val="hi" w:bidi="hi"/>
        </w:rPr>
        <w:t xml:space="preserve"> </w:t>
      </w:r>
      <w:r w:rsidR="00E921F6" w:rsidRPr="006E7B11">
        <w:rPr>
          <w:lang w:val="hi" w:bidi="hi"/>
        </w:rPr>
        <w:t xml:space="preserve">चेतावनी वह है जिसे </w:t>
      </w:r>
      <w:r w:rsidR="00E8165E">
        <w:rPr>
          <w:cs/>
          <w:lang w:val="hi" w:bidi="hi"/>
        </w:rPr>
        <w:lastRenderedPageBreak/>
        <w:t>परमेश्‍वर</w:t>
      </w:r>
      <w:r w:rsidR="00E921F6" w:rsidRPr="006E7B11">
        <w:rPr>
          <w:lang w:val="hi" w:bidi="hi"/>
        </w:rPr>
        <w:t xml:space="preserve"> ने विशेषकर चुने हुए लोगों के लिए तैयार की है, ताकि वे </w:t>
      </w:r>
      <w:r w:rsidR="00E8165E">
        <w:rPr>
          <w:cs/>
          <w:lang w:val="hi" w:bidi="hi"/>
        </w:rPr>
        <w:t>परमेश्‍वर</w:t>
      </w:r>
      <w:r w:rsidR="00E921F6" w:rsidRPr="006E7B11">
        <w:rPr>
          <w:lang w:val="hi" w:bidi="hi"/>
        </w:rPr>
        <w:t xml:space="preserve"> के भय में भक्तिमय जीवन जीएँ, और पवित्र रूप में ऐसा जीवन जीने हेतु सामर्थ्य के लिए प्रार्थना करें जो उसे प्रसन्न करता हो।</w:t>
      </w:r>
    </w:p>
    <w:p w14:paraId="58B31CB8" w14:textId="77777777" w:rsidR="004671E5" w:rsidRPr="006E7B11" w:rsidRDefault="00FE2A6A" w:rsidP="00551B80">
      <w:pPr>
        <w:pStyle w:val="QuotationAuthor"/>
      </w:pPr>
      <w:r w:rsidRPr="006E7B11">
        <w:rPr>
          <w:lang w:val="hi" w:bidi="hi"/>
        </w:rPr>
        <w:t>रेव्ह. डॉ. स्टीफन टोंग, अनुवाद</w:t>
      </w:r>
    </w:p>
    <w:p w14:paraId="6A619E26" w14:textId="2F7CDC83" w:rsidR="004671E5" w:rsidRPr="006E7B11" w:rsidRDefault="00F72097" w:rsidP="003C7659">
      <w:pPr>
        <w:pStyle w:val="BodyText0"/>
      </w:pPr>
      <w:r w:rsidRPr="00F72097">
        <w:rPr>
          <w:cs/>
          <w:lang w:val="hi" w:bidi="hi"/>
        </w:rPr>
        <mc:AlternateContent>
          <mc:Choice Requires="wps">
            <w:drawing>
              <wp:anchor distT="0" distB="0" distL="114300" distR="114300" simplePos="0" relativeHeight="251915264" behindDoc="0" locked="1" layoutInCell="1" allowOverlap="1" wp14:anchorId="61DE68C8" wp14:editId="43F11AAF">
                <wp:simplePos x="0" y="0"/>
                <wp:positionH relativeFrom="leftMargin">
                  <wp:posOffset>419100</wp:posOffset>
                </wp:positionH>
                <wp:positionV relativeFrom="line">
                  <wp:posOffset>0</wp:posOffset>
                </wp:positionV>
                <wp:extent cx="356235" cy="356235"/>
                <wp:effectExtent l="0" t="0" r="0" b="0"/>
                <wp:wrapNone/>
                <wp:docPr id="178"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009FDB" w14:textId="3596F359" w:rsidR="00997C1A" w:rsidRPr="00A535F7" w:rsidRDefault="00997C1A" w:rsidP="00640456">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E68C8" id="PARA126" o:spid="_x0000_s1155" type="#_x0000_t202" style="position:absolute;left:0;text-align:left;margin-left:33pt;margin-top:0;width:28.05pt;height:28.05pt;z-index:251915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6bR/QpAgAAUQQAAA4AAAAAAAAAAAAAAAAALgIAAGRycy9lMm9E&#10;b2MueG1sUEsBAi0AFAAGAAgAAAAhAI1nQ9zcAAAABgEAAA8AAAAAAAAAAAAAAAAAgwQAAGRycy9k&#10;b3ducmV2LnhtbFBLBQYAAAAABAAEAPMAAACMBQAAAAA=&#10;" filled="f" stroked="f" strokeweight=".5pt">
                <v:textbox inset="0,0,0,0">
                  <w:txbxContent>
                    <w:p w14:paraId="33009FDB" w14:textId="3596F359" w:rsidR="00997C1A" w:rsidRPr="00A535F7" w:rsidRDefault="00997C1A" w:rsidP="00640456">
                      <w:pPr>
                        <w:pStyle w:val="ParaNumbering"/>
                      </w:pPr>
                      <w:r>
                        <w:t>126</w:t>
                      </w:r>
                    </w:p>
                  </w:txbxContent>
                </v:textbox>
                <w10:wrap anchorx="margin" anchory="line"/>
                <w10:anchorlock/>
              </v:shape>
            </w:pict>
          </mc:Fallback>
        </mc:AlternateContent>
      </w:r>
      <w:r w:rsidR="001A36F4" w:rsidRPr="006E7B11">
        <w:rPr>
          <w:lang w:val="hi" w:bidi="hi"/>
        </w:rPr>
        <w:t xml:space="preserve"> यह अंतराल कलीसिया का वर्णन ऐसे रूपों में करता</w:t>
      </w:r>
      <w:r w:rsidR="00CC4DFF">
        <w:rPr>
          <w:cs/>
          <w:lang w:val="hi" w:bidi="hi"/>
        </w:rPr>
        <w:t xml:space="preserve"> </w:t>
      </w:r>
      <w:r w:rsidR="001A36F4" w:rsidRPr="006E7B11">
        <w:rPr>
          <w:lang w:val="hi" w:bidi="hi"/>
        </w:rPr>
        <w:t xml:space="preserve">जो अपने लोगों के लिए </w:t>
      </w:r>
      <w:r w:rsidR="00E8165E">
        <w:rPr>
          <w:cs/>
          <w:lang w:val="hi" w:bidi="hi"/>
        </w:rPr>
        <w:t>परमेश्‍वर</w:t>
      </w:r>
      <w:r w:rsidR="001A36F4" w:rsidRPr="006E7B11">
        <w:rPr>
          <w:lang w:val="hi" w:bidi="hi"/>
        </w:rPr>
        <w:t xml:space="preserve"> की सुरक्षा को दर्शाता है।</w:t>
      </w:r>
      <w:r w:rsidR="00CC4DFF">
        <w:rPr>
          <w:cs/>
          <w:lang w:val="hi" w:bidi="hi"/>
        </w:rPr>
        <w:t xml:space="preserve"> </w:t>
      </w:r>
      <w:r w:rsidR="001A36F4" w:rsidRPr="006E7B11">
        <w:rPr>
          <w:lang w:val="hi" w:bidi="hi"/>
        </w:rPr>
        <w:t xml:space="preserve">पहला, यूहन्ना ने यह घोषणा सुनी कि इस्राएल के बारह गोत्रों में से प्रत्येक गोत्र के 12,000 लोगों, अर्थात् कुल मिलाकर 1,44,000 लोगों पर </w:t>
      </w:r>
      <w:r w:rsidR="00E8165E">
        <w:rPr>
          <w:cs/>
          <w:lang w:val="hi" w:bidi="hi"/>
        </w:rPr>
        <w:t>परमेश्‍वर</w:t>
      </w:r>
      <w:r w:rsidR="001A36F4" w:rsidRPr="006E7B11">
        <w:rPr>
          <w:lang w:val="hi" w:bidi="hi"/>
        </w:rPr>
        <w:t xml:space="preserve"> ने अपने विशेष लोग होने की मुहर लगाई थी।</w:t>
      </w:r>
      <w:r w:rsidR="00CC4DFF">
        <w:rPr>
          <w:cs/>
          <w:lang w:val="hi" w:bidi="hi"/>
        </w:rPr>
        <w:t xml:space="preserve"> </w:t>
      </w:r>
      <w:r w:rsidR="001A36F4" w:rsidRPr="006E7B11">
        <w:rPr>
          <w:lang w:val="hi" w:bidi="hi"/>
        </w:rPr>
        <w:t>यद्यपि इन 1,44,000 को विभिन्न रूपों में समझा गया है, परंतु प्रकाशितवाक्य का लेख कहता है कि यूहन्ना ने 1,44,000 के बारे में एक घोषणा सुनी, परंतु जब उसने मुड़कर देखा, तो उसने कुछ अलग ही पाया।</w:t>
      </w:r>
    </w:p>
    <w:p w14:paraId="3DFD19CE" w14:textId="142E1393" w:rsidR="004671E5" w:rsidRPr="006E7B11" w:rsidRDefault="00F72097" w:rsidP="003C7659">
      <w:pPr>
        <w:pStyle w:val="BodyText0"/>
      </w:pPr>
      <w:r w:rsidRPr="00F72097">
        <w:rPr>
          <w:cs/>
          <w:lang w:val="hi" w:bidi="hi"/>
        </w:rPr>
        <mc:AlternateContent>
          <mc:Choice Requires="wps">
            <w:drawing>
              <wp:anchor distT="0" distB="0" distL="114300" distR="114300" simplePos="0" relativeHeight="251917312" behindDoc="0" locked="1" layoutInCell="1" allowOverlap="1" wp14:anchorId="46B1BC2E" wp14:editId="4A97FDD1">
                <wp:simplePos x="0" y="0"/>
                <wp:positionH relativeFrom="leftMargin">
                  <wp:posOffset>419100</wp:posOffset>
                </wp:positionH>
                <wp:positionV relativeFrom="line">
                  <wp:posOffset>0</wp:posOffset>
                </wp:positionV>
                <wp:extent cx="356235" cy="356235"/>
                <wp:effectExtent l="0" t="0" r="0" b="0"/>
                <wp:wrapNone/>
                <wp:docPr id="179"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5A9C62" w14:textId="2ED3CA9E" w:rsidR="00997C1A" w:rsidRPr="00A535F7" w:rsidRDefault="00997C1A" w:rsidP="00640456">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1BC2E" id="PARA127" o:spid="_x0000_s1156" type="#_x0000_t202" style="position:absolute;left:0;text-align:left;margin-left:33pt;margin-top:0;width:28.05pt;height:28.05pt;z-index:251917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PXfiUpAgAAUQQAAA4AAAAAAAAAAAAAAAAALgIAAGRycy9lMm9E&#10;b2MueG1sUEsBAi0AFAAGAAgAAAAhAI1nQ9zcAAAABgEAAA8AAAAAAAAAAAAAAAAAgwQAAGRycy9k&#10;b3ducmV2LnhtbFBLBQYAAAAABAAEAPMAAACMBQAAAAA=&#10;" filled="f" stroked="f" strokeweight=".5pt">
                <v:textbox inset="0,0,0,0">
                  <w:txbxContent>
                    <w:p w14:paraId="295A9C62" w14:textId="2ED3CA9E" w:rsidR="00997C1A" w:rsidRPr="00A535F7" w:rsidRDefault="00997C1A" w:rsidP="00640456">
                      <w:pPr>
                        <w:pStyle w:val="ParaNumbering"/>
                      </w:pPr>
                      <w:r>
                        <w:t>127</w:t>
                      </w:r>
                    </w:p>
                  </w:txbxContent>
                </v:textbox>
                <w10:wrap anchorx="margin" anchory="line"/>
                <w10:anchorlock/>
              </v:shape>
            </w:pict>
          </mc:Fallback>
        </mc:AlternateContent>
      </w:r>
      <w:r w:rsidR="001A36F4" w:rsidRPr="006E7B11">
        <w:rPr>
          <w:lang w:val="hi" w:bidi="hi"/>
        </w:rPr>
        <w:t>सुनिए प्रकाशितवाक्य 7:9 में यूहन्ना ने उनका वर्णन किस प्रकार किया :</w:t>
      </w:r>
    </w:p>
    <w:p w14:paraId="31D3D34C" w14:textId="38881E5F" w:rsidR="004671E5" w:rsidRPr="00F9319A" w:rsidRDefault="00F72097" w:rsidP="00551B80">
      <w:pPr>
        <w:pStyle w:val="Quotations"/>
      </w:pPr>
      <w:r w:rsidRPr="00F72097">
        <w:rPr>
          <w:cs/>
          <w:lang w:val="hi" w:bidi="hi"/>
        </w:rPr>
        <mc:AlternateContent>
          <mc:Choice Requires="wps">
            <w:drawing>
              <wp:anchor distT="0" distB="0" distL="114300" distR="114300" simplePos="0" relativeHeight="251919360" behindDoc="0" locked="1" layoutInCell="1" allowOverlap="1" wp14:anchorId="59020125" wp14:editId="1DBF2FC3">
                <wp:simplePos x="0" y="0"/>
                <wp:positionH relativeFrom="leftMargin">
                  <wp:posOffset>419100</wp:posOffset>
                </wp:positionH>
                <wp:positionV relativeFrom="line">
                  <wp:posOffset>0</wp:posOffset>
                </wp:positionV>
                <wp:extent cx="356235" cy="356235"/>
                <wp:effectExtent l="0" t="0" r="0" b="0"/>
                <wp:wrapNone/>
                <wp:docPr id="180"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01CFA7" w14:textId="32416657" w:rsidR="00997C1A" w:rsidRPr="00A535F7" w:rsidRDefault="00997C1A" w:rsidP="00640456">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20125" id="PARA128" o:spid="_x0000_s1157" type="#_x0000_t202" style="position:absolute;left:0;text-align:left;margin-left:33pt;margin-top:0;width:28.05pt;height:28.05pt;z-index:251919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8H7IiJwIAAFEEAAAOAAAAAAAAAAAAAAAAAC4CAABkcnMvZTJvRG9j&#10;LnhtbFBLAQItABQABgAIAAAAIQCNZ0Pc3AAAAAYBAAAPAAAAAAAAAAAAAAAAAIEEAABkcnMvZG93&#10;bnJldi54bWxQSwUGAAAAAAQABADzAAAAigUAAAAA&#10;" filled="f" stroked="f" strokeweight=".5pt">
                <v:textbox inset="0,0,0,0">
                  <w:txbxContent>
                    <w:p w14:paraId="3801CFA7" w14:textId="32416657" w:rsidR="00997C1A" w:rsidRPr="00A535F7" w:rsidRDefault="00997C1A" w:rsidP="00640456">
                      <w:pPr>
                        <w:pStyle w:val="ParaNumbering"/>
                      </w:pPr>
                      <w:r>
                        <w:t>128</w:t>
                      </w:r>
                    </w:p>
                  </w:txbxContent>
                </v:textbox>
                <w10:wrap anchorx="margin" anchory="line"/>
                <w10:anchorlock/>
              </v:shape>
            </w:pict>
          </mc:Fallback>
        </mc:AlternateContent>
      </w:r>
      <w:r w:rsidR="001A36F4" w:rsidRPr="006E7B11">
        <w:rPr>
          <w:lang w:val="hi" w:bidi="hi"/>
        </w:rPr>
        <w:t>हर एक जाति और कुल और लोग और भाषा में से एक ऐसी बड़ी भीड़, जिसे कोई गिन नहीं सकता था, श्‍वेत वस्त्र पहिने और अपने हाथों में खजूर की डालियाँ लिये हुए सिंहासन के सामने और मेम्ने के सामने खड़ी है (प्रकाशितवाक्य 7:9)।</w:t>
      </w:r>
    </w:p>
    <w:p w14:paraId="265DCDD2" w14:textId="46E0F264" w:rsidR="001A36F4" w:rsidRPr="006E7B11" w:rsidRDefault="002C1F55" w:rsidP="003C7659">
      <w:pPr>
        <w:pStyle w:val="BodyText0"/>
      </w:pPr>
      <w:r w:rsidRPr="002C1F55">
        <w:rPr>
          <w:cs/>
          <w:lang w:val="hi" w:bidi="hi"/>
        </w:rPr>
        <mc:AlternateContent>
          <mc:Choice Requires="wps">
            <w:drawing>
              <wp:anchor distT="0" distB="0" distL="114300" distR="114300" simplePos="0" relativeHeight="251921408" behindDoc="0" locked="1" layoutInCell="1" allowOverlap="1" wp14:anchorId="288A050A" wp14:editId="76F7DBFB">
                <wp:simplePos x="0" y="0"/>
                <wp:positionH relativeFrom="leftMargin">
                  <wp:posOffset>419100</wp:posOffset>
                </wp:positionH>
                <wp:positionV relativeFrom="line">
                  <wp:posOffset>0</wp:posOffset>
                </wp:positionV>
                <wp:extent cx="356235" cy="356235"/>
                <wp:effectExtent l="0" t="0" r="0" b="0"/>
                <wp:wrapNone/>
                <wp:docPr id="184"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ECC67D" w14:textId="21AF6D3E" w:rsidR="00997C1A" w:rsidRPr="00A535F7" w:rsidRDefault="00997C1A" w:rsidP="00080AF5">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A050A" id="PARA129" o:spid="_x0000_s1158" type="#_x0000_t202" style="position:absolute;left:0;text-align:left;margin-left:33pt;margin-top:0;width:28.05pt;height:28.05pt;z-index:251921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qdKQIAAFE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Cbqp0pAgAAUQQAAA4AAAAAAAAAAAAAAAAALgIAAGRycy9lMm9E&#10;b2MueG1sUEsBAi0AFAAGAAgAAAAhAI1nQ9zcAAAABgEAAA8AAAAAAAAAAAAAAAAAgwQAAGRycy9k&#10;b3ducmV2LnhtbFBLBQYAAAAABAAEAPMAAACMBQAAAAA=&#10;" filled="f" stroked="f" strokeweight=".5pt">
                <v:textbox inset="0,0,0,0">
                  <w:txbxContent>
                    <w:p w14:paraId="24ECC67D" w14:textId="21AF6D3E" w:rsidR="00997C1A" w:rsidRPr="00A535F7" w:rsidRDefault="00997C1A" w:rsidP="00080AF5">
                      <w:pPr>
                        <w:pStyle w:val="ParaNumbering"/>
                      </w:pPr>
                      <w:r>
                        <w:t>129</w:t>
                      </w:r>
                    </w:p>
                  </w:txbxContent>
                </v:textbox>
                <w10:wrap anchorx="margin" anchory="line"/>
                <w10:anchorlock/>
              </v:shape>
            </w:pict>
          </mc:Fallback>
        </mc:AlternateContent>
      </w:r>
      <w:r w:rsidR="001A36F4" w:rsidRPr="006E7B11">
        <w:rPr>
          <w:lang w:val="hi" w:bidi="hi"/>
        </w:rPr>
        <w:t>आपको याद होगा कि प्रकाशितवाक्य 5 में भी कुछ ऐसा ही हुआ था।</w:t>
      </w:r>
      <w:r w:rsidR="00CC4DFF">
        <w:rPr>
          <w:cs/>
          <w:lang w:val="hi" w:bidi="hi"/>
        </w:rPr>
        <w:t xml:space="preserve"> </w:t>
      </w:r>
      <w:r w:rsidR="001A36F4" w:rsidRPr="006E7B11">
        <w:rPr>
          <w:lang w:val="hi" w:bidi="hi"/>
        </w:rPr>
        <w:t>यूहन्ना ने सिंह के बारे में एक घोषणा सुनी थी, और जब उसने देखा तो वहाँ एक मेम्ना था।</w:t>
      </w:r>
      <w:r w:rsidR="00CC4DFF">
        <w:rPr>
          <w:cs/>
          <w:lang w:val="hi" w:bidi="hi"/>
        </w:rPr>
        <w:t xml:space="preserve"> </w:t>
      </w:r>
      <w:r w:rsidR="001A36F4" w:rsidRPr="006E7B11">
        <w:rPr>
          <w:lang w:val="hi" w:bidi="hi"/>
        </w:rPr>
        <w:t>वहाँ कुछ ऐसा ही हुआ।</w:t>
      </w:r>
      <w:r w:rsidR="00CC4DFF">
        <w:rPr>
          <w:cs/>
          <w:lang w:val="hi" w:bidi="hi"/>
        </w:rPr>
        <w:t xml:space="preserve"> </w:t>
      </w:r>
      <w:r w:rsidR="001A36F4" w:rsidRPr="006E7B11">
        <w:rPr>
          <w:lang w:val="hi" w:bidi="hi"/>
        </w:rPr>
        <w:t>उसने 1,44,000 यहूदियों के बारे में घोषणा सुनी, और जब उसने देखा तो यहूदियों और अन्यजातियों की एक और बड़ी भीड़ को पाया।</w:t>
      </w:r>
      <w:r w:rsidR="00CC4DFF">
        <w:rPr>
          <w:cs/>
          <w:lang w:val="hi" w:bidi="hi"/>
        </w:rPr>
        <w:t xml:space="preserve"> </w:t>
      </w:r>
      <w:r w:rsidR="001A36F4" w:rsidRPr="006E7B11">
        <w:rPr>
          <w:lang w:val="hi" w:bidi="hi"/>
        </w:rPr>
        <w:t>दोनों विषयों में, यूहन्ना ने पुराने नियम के प्रतीकों से लिए गए शब्दों को सुना — सिंह और इस्राएल के गोत्र।</w:t>
      </w:r>
      <w:r w:rsidR="00CC4DFF">
        <w:rPr>
          <w:cs/>
          <w:lang w:val="hi" w:bidi="hi"/>
        </w:rPr>
        <w:t xml:space="preserve"> </w:t>
      </w:r>
      <w:r w:rsidR="001A36F4" w:rsidRPr="006E7B11">
        <w:rPr>
          <w:lang w:val="hi" w:bidi="hi"/>
        </w:rPr>
        <w:t>परंतु जब वह देखने के लिए मुड़ा, तो जो उसे दिखाई दिया वह उससे बहुत बड़ा था जिसकी घोषणा हुई थी।</w:t>
      </w:r>
      <w:r w:rsidR="00CC4DFF">
        <w:rPr>
          <w:cs/>
          <w:lang w:val="hi" w:bidi="hi"/>
        </w:rPr>
        <w:t xml:space="preserve"> </w:t>
      </w:r>
      <w:r w:rsidR="001A36F4" w:rsidRPr="006E7B11">
        <w:rPr>
          <w:lang w:val="hi" w:bidi="hi"/>
        </w:rPr>
        <w:t>सिंह का प्रतीक मसीह में पूरा हुआ, और गोत्रों का प्रतीक प्रत्येक जाति से आए विश्वासियों की एक बड़ी भीड़ में पूरा हुआ।</w:t>
      </w:r>
    </w:p>
    <w:p w14:paraId="08B43033"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1923456" behindDoc="0" locked="1" layoutInCell="1" allowOverlap="1" wp14:anchorId="31DDEEB2" wp14:editId="6182EE2B">
                <wp:simplePos x="0" y="0"/>
                <wp:positionH relativeFrom="leftMargin">
                  <wp:posOffset>419100</wp:posOffset>
                </wp:positionH>
                <wp:positionV relativeFrom="line">
                  <wp:posOffset>0</wp:posOffset>
                </wp:positionV>
                <wp:extent cx="356235" cy="356235"/>
                <wp:effectExtent l="0" t="0" r="0" b="0"/>
                <wp:wrapNone/>
                <wp:docPr id="185"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631998" w14:textId="74E64DA3" w:rsidR="00997C1A" w:rsidRPr="00A535F7" w:rsidRDefault="00997C1A" w:rsidP="00080AF5">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DEEB2" id="PARA130" o:spid="_x0000_s1159" type="#_x0000_t202" style="position:absolute;left:0;text-align:left;margin-left:33pt;margin-top:0;width:28.05pt;height:28.05pt;z-index:25192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W3yWJwIAAFEEAAAOAAAAAAAAAAAAAAAAAC4CAABkcnMvZTJvRG9j&#10;LnhtbFBLAQItABQABgAIAAAAIQCNZ0Pc3AAAAAYBAAAPAAAAAAAAAAAAAAAAAIEEAABkcnMvZG93&#10;bnJldi54bWxQSwUGAAAAAAQABADzAAAAigUAAAAA&#10;" filled="f" stroked="f" strokeweight=".5pt">
                <v:textbox inset="0,0,0,0">
                  <w:txbxContent>
                    <w:p w14:paraId="03631998" w14:textId="74E64DA3" w:rsidR="00997C1A" w:rsidRPr="00A535F7" w:rsidRDefault="00997C1A" w:rsidP="00080AF5">
                      <w:pPr>
                        <w:pStyle w:val="ParaNumbering"/>
                      </w:pPr>
                      <w:r>
                        <w:t>130</w:t>
                      </w:r>
                    </w:p>
                  </w:txbxContent>
                </v:textbox>
                <w10:wrap anchorx="margin" anchory="line"/>
                <w10:anchorlock/>
              </v:shape>
            </w:pict>
          </mc:Fallback>
        </mc:AlternateContent>
      </w:r>
      <w:r w:rsidR="001A36F4" w:rsidRPr="006E7B11">
        <w:rPr>
          <w:lang w:val="hi" w:bidi="hi"/>
        </w:rPr>
        <w:t>अंतराल के बाद, सातवीं मुहर के खुलने का वर्णन प्रकाशितवाक्य 8:1 में किया गया है।</w:t>
      </w:r>
      <w:r w:rsidR="00CC4DFF">
        <w:rPr>
          <w:cs/>
          <w:lang w:val="hi" w:bidi="hi"/>
        </w:rPr>
        <w:t xml:space="preserve"> </w:t>
      </w:r>
      <w:r w:rsidR="001A36F4" w:rsidRPr="006E7B11">
        <w:rPr>
          <w:lang w:val="hi" w:bidi="hi"/>
        </w:rPr>
        <w:t>परंतु एक महा</w:t>
      </w:r>
      <w:r w:rsidR="0068270E">
        <w:rPr>
          <w:rFonts w:hint="cs"/>
          <w:cs/>
          <w:lang w:val="hi"/>
        </w:rPr>
        <w:t>न</w:t>
      </w:r>
      <w:r w:rsidR="001A36F4" w:rsidRPr="006E7B11">
        <w:rPr>
          <w:lang w:val="hi" w:bidi="hi"/>
        </w:rPr>
        <w:t xml:space="preserve"> और बड़े अंत की अपेक्षा वहाँ पर केवल सन्नाटा था। सृष्टि पवित्र भय से भरी हुई थी।</w:t>
      </w:r>
      <w:r w:rsidR="00CC4DFF">
        <w:rPr>
          <w:cs/>
          <w:lang w:val="hi" w:bidi="hi"/>
        </w:rPr>
        <w:t xml:space="preserve"> </w:t>
      </w:r>
      <w:r w:rsidR="001A36F4" w:rsidRPr="006E7B11">
        <w:rPr>
          <w:lang w:val="hi" w:bidi="hi"/>
        </w:rPr>
        <w:t>सन्नाटे ने उन लोगों में नाटकीय तनाव को उत्पन्न कर दिया जिन्होंने यूहन्ना के दर्शनों को पहले पढ़ा था।</w:t>
      </w:r>
      <w:r w:rsidR="00CC4DFF">
        <w:rPr>
          <w:cs/>
          <w:lang w:val="hi" w:bidi="hi"/>
        </w:rPr>
        <w:t xml:space="preserve"> </w:t>
      </w:r>
      <w:r w:rsidR="001A36F4" w:rsidRPr="006E7B11">
        <w:rPr>
          <w:lang w:val="hi" w:bidi="hi"/>
        </w:rPr>
        <w:t>इतिहास की यह भेदपूर्ण अंतिम अवस्था क्या थी</w:t>
      </w:r>
      <w:r w:rsidR="0068270E">
        <w:rPr>
          <w:rFonts w:hint="cs"/>
          <w:cs/>
          <w:lang w:val="hi"/>
        </w:rPr>
        <w:t>?</w:t>
      </w:r>
      <w:r w:rsidR="00CC4DFF">
        <w:rPr>
          <w:cs/>
          <w:lang w:val="hi" w:bidi="hi"/>
        </w:rPr>
        <w:t xml:space="preserve"> </w:t>
      </w:r>
      <w:r w:rsidR="001A36F4" w:rsidRPr="006E7B11">
        <w:rPr>
          <w:lang w:val="hi" w:bidi="hi"/>
        </w:rPr>
        <w:t>इस प्रश्न का उत्तर आने वाले दर्शनों में देखा जाना बाकी था।</w:t>
      </w:r>
    </w:p>
    <w:p w14:paraId="60F1E72F" w14:textId="237633F6" w:rsidR="004671E5" w:rsidRPr="006E7B11" w:rsidRDefault="002C1F55" w:rsidP="003C7659">
      <w:pPr>
        <w:pStyle w:val="BodyText0"/>
      </w:pPr>
      <w:r w:rsidRPr="002C1F55">
        <w:rPr>
          <w:cs/>
          <w:lang w:val="hi" w:bidi="hi"/>
        </w:rPr>
        <mc:AlternateContent>
          <mc:Choice Requires="wps">
            <w:drawing>
              <wp:anchor distT="0" distB="0" distL="114300" distR="114300" simplePos="0" relativeHeight="251925504" behindDoc="0" locked="1" layoutInCell="1" allowOverlap="1" wp14:anchorId="6C9AEF99" wp14:editId="6E12C7AB">
                <wp:simplePos x="0" y="0"/>
                <wp:positionH relativeFrom="leftMargin">
                  <wp:posOffset>419100</wp:posOffset>
                </wp:positionH>
                <wp:positionV relativeFrom="line">
                  <wp:posOffset>0</wp:posOffset>
                </wp:positionV>
                <wp:extent cx="356235" cy="356235"/>
                <wp:effectExtent l="0" t="0" r="0" b="0"/>
                <wp:wrapNone/>
                <wp:docPr id="186"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E4F94D" w14:textId="6880C913" w:rsidR="00997C1A" w:rsidRPr="00A535F7" w:rsidRDefault="00997C1A" w:rsidP="00080AF5">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AEF99" id="PARA131" o:spid="_x0000_s1160" type="#_x0000_t202" style="position:absolute;left:0;text-align:left;margin-left:33pt;margin-top:0;width:28.05pt;height:28.05pt;z-index:251925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enhwSgCAABRBAAADgAAAAAAAAAAAAAAAAAuAgAAZHJzL2Uyb0Rv&#10;Yy54bWxQSwECLQAUAAYACAAAACEAjWdD3NwAAAAGAQAADwAAAAAAAAAAAAAAAACCBAAAZHJzL2Rv&#10;d25yZXYueG1sUEsFBgAAAAAEAAQA8wAAAIsFAAAAAA==&#10;" filled="f" stroked="f" strokeweight=".5pt">
                <v:textbox inset="0,0,0,0">
                  <w:txbxContent>
                    <w:p w14:paraId="49E4F94D" w14:textId="6880C913" w:rsidR="00997C1A" w:rsidRPr="00A535F7" w:rsidRDefault="00997C1A" w:rsidP="00080AF5">
                      <w:pPr>
                        <w:pStyle w:val="ParaNumbering"/>
                      </w:pPr>
                      <w:r>
                        <w:t>131</w:t>
                      </w:r>
                    </w:p>
                  </w:txbxContent>
                </v:textbox>
                <w10:wrap anchorx="margin" anchory="line"/>
                <w10:anchorlock/>
              </v:shape>
            </w:pict>
          </mc:Fallback>
        </mc:AlternateContent>
      </w:r>
      <w:r w:rsidR="001A36F4" w:rsidRPr="006E7B11">
        <w:rPr>
          <w:lang w:val="hi" w:bidi="hi"/>
        </w:rPr>
        <w:t>अब जबकि हमने सात मुहरों के बारे में अध्ययन कर लिया है, इसलिए आइए हम अपना ध्यान आने वाली घटनाओं के दर्शनों की दूसरी श्रृंखला पर लगाएँ : प्रकाशितवाक्य 8:2-11:19 की सात तुरहियाँ।</w:t>
      </w:r>
    </w:p>
    <w:p w14:paraId="3B3EECB0" w14:textId="77777777" w:rsidR="004671E5" w:rsidRPr="002C1F55" w:rsidRDefault="00D16E40" w:rsidP="007C7993">
      <w:pPr>
        <w:pStyle w:val="BulletHeading"/>
      </w:pPr>
      <w:bookmarkStart w:id="37" w:name="_Toc18367227"/>
      <w:bookmarkStart w:id="38" w:name="_Toc21247005"/>
      <w:bookmarkStart w:id="39" w:name="_Toc80714461"/>
      <w:r w:rsidRPr="002C1F55">
        <w:rPr>
          <w:lang w:val="hi" w:bidi="hi"/>
        </w:rPr>
        <w:t>सात तुरहियाँ</w:t>
      </w:r>
      <w:bookmarkEnd w:id="37"/>
      <w:bookmarkEnd w:id="38"/>
      <w:bookmarkEnd w:id="39"/>
    </w:p>
    <w:p w14:paraId="780AE404" w14:textId="62A55C82" w:rsidR="001A36F4" w:rsidRPr="002C1F55" w:rsidRDefault="002C1F55" w:rsidP="003C7659">
      <w:pPr>
        <w:pStyle w:val="BodyText0"/>
      </w:pPr>
      <w:r w:rsidRPr="002C1F55">
        <w:rPr>
          <w:cs/>
          <w:lang w:val="hi" w:bidi="hi"/>
        </w:rPr>
        <mc:AlternateContent>
          <mc:Choice Requires="wps">
            <w:drawing>
              <wp:anchor distT="0" distB="0" distL="114300" distR="114300" simplePos="0" relativeHeight="251927552" behindDoc="0" locked="1" layoutInCell="1" allowOverlap="1" wp14:anchorId="5B857B03" wp14:editId="5B47D713">
                <wp:simplePos x="0" y="0"/>
                <wp:positionH relativeFrom="leftMargin">
                  <wp:posOffset>419100</wp:posOffset>
                </wp:positionH>
                <wp:positionV relativeFrom="line">
                  <wp:posOffset>0</wp:posOffset>
                </wp:positionV>
                <wp:extent cx="356235" cy="356235"/>
                <wp:effectExtent l="0" t="0" r="0" b="0"/>
                <wp:wrapNone/>
                <wp:docPr id="187"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A2D977" w14:textId="1CD4070B" w:rsidR="00997C1A" w:rsidRPr="00A535F7" w:rsidRDefault="00997C1A" w:rsidP="00080AF5">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57B03" id="PARA132" o:spid="_x0000_s1161" type="#_x0000_t202" style="position:absolute;left:0;text-align:left;margin-left:33pt;margin-top:0;width:28.05pt;height:28.05pt;z-index:251927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gXKQIAAFE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oeqBcpAgAAUQQAAA4AAAAAAAAAAAAAAAAALgIAAGRycy9lMm9E&#10;b2MueG1sUEsBAi0AFAAGAAgAAAAhAI1nQ9zcAAAABgEAAA8AAAAAAAAAAAAAAAAAgwQAAGRycy9k&#10;b3ducmV2LnhtbFBLBQYAAAAABAAEAPMAAACMBQAAAAA=&#10;" filled="f" stroked="f" strokeweight=".5pt">
                <v:textbox inset="0,0,0,0">
                  <w:txbxContent>
                    <w:p w14:paraId="60A2D977" w14:textId="1CD4070B" w:rsidR="00997C1A" w:rsidRPr="00A535F7" w:rsidRDefault="00997C1A" w:rsidP="00080AF5">
                      <w:pPr>
                        <w:pStyle w:val="ParaNumbering"/>
                      </w:pPr>
                      <w:r>
                        <w:t>132</w:t>
                      </w:r>
                    </w:p>
                  </w:txbxContent>
                </v:textbox>
                <w10:wrap anchorx="margin" anchory="line"/>
                <w10:anchorlock/>
              </v:shape>
            </w:pict>
          </mc:Fallback>
        </mc:AlternateContent>
      </w:r>
      <w:r w:rsidR="001A36F4" w:rsidRPr="002C1F55">
        <w:rPr>
          <w:lang w:val="hi" w:bidi="hi"/>
        </w:rPr>
        <w:t>सात तुरहियों के दर्शन में हम स्वर्गदूतों द्वारा तुरहियाँ बजाने की एक श्रृंखला को पाते हैं।</w:t>
      </w:r>
      <w:r w:rsidR="00CC4DFF">
        <w:rPr>
          <w:cs/>
          <w:lang w:val="hi" w:bidi="hi"/>
        </w:rPr>
        <w:t xml:space="preserve"> </w:t>
      </w:r>
      <w:r w:rsidR="001A36F4" w:rsidRPr="002C1F55">
        <w:rPr>
          <w:lang w:val="hi" w:bidi="hi"/>
        </w:rPr>
        <w:t>प्रत्येक बार जब कोई तुरही बजाई जाती है, तो पृथ्वी पर कोई दंड आ पड़ता है।</w:t>
      </w:r>
      <w:r w:rsidR="00CC4DFF">
        <w:rPr>
          <w:cs/>
          <w:lang w:val="hi" w:bidi="hi"/>
        </w:rPr>
        <w:t xml:space="preserve"> </w:t>
      </w:r>
      <w:r w:rsidR="001A36F4" w:rsidRPr="002C1F55">
        <w:rPr>
          <w:lang w:val="hi" w:bidi="hi"/>
        </w:rPr>
        <w:t>यह देखना महत्वपूर्ण है कि सात तुरहियों के दर्शन की संरचना सात मुहरों के दर्शन के सदृश है।</w:t>
      </w:r>
      <w:r w:rsidR="00CC4DFF">
        <w:rPr>
          <w:cs/>
          <w:lang w:val="hi" w:bidi="hi"/>
        </w:rPr>
        <w:t xml:space="preserve"> </w:t>
      </w:r>
      <w:r w:rsidR="001A36F4" w:rsidRPr="002C1F55">
        <w:rPr>
          <w:lang w:val="hi" w:bidi="hi"/>
        </w:rPr>
        <w:t>दर्शन छः तुरहियों को प्रस्तुत करता है, जिनके बाद एक अंतराल आता है, और फिर सातवीं तुरही बजती है।</w:t>
      </w:r>
      <w:r w:rsidR="00CC4DFF">
        <w:rPr>
          <w:cs/>
          <w:lang w:val="hi" w:bidi="hi"/>
        </w:rPr>
        <w:t xml:space="preserve"> </w:t>
      </w:r>
      <w:r w:rsidR="001A36F4" w:rsidRPr="002C1F55">
        <w:rPr>
          <w:lang w:val="hi" w:bidi="hi"/>
        </w:rPr>
        <w:t>ये तुरहियाँ होशे 5:8; योएल 2:1 और आमोस 2:2 और जकर्याह 9:14 जैसे पुराने नियम के भविष्यवाणिय अनुच्छेदों की तुरहियों का स्मरण कराती हैं।</w:t>
      </w:r>
      <w:r w:rsidR="00CC4DFF">
        <w:rPr>
          <w:cs/>
          <w:lang w:val="hi" w:bidi="hi"/>
        </w:rPr>
        <w:t xml:space="preserve"> </w:t>
      </w:r>
      <w:r w:rsidR="001A36F4" w:rsidRPr="002C1F55">
        <w:rPr>
          <w:lang w:val="hi" w:bidi="hi"/>
        </w:rPr>
        <w:t xml:space="preserve">ये ऐसी तुरहियाँ हैं जो तब बजती हैं जब </w:t>
      </w:r>
      <w:r w:rsidR="00E8165E">
        <w:rPr>
          <w:cs/>
          <w:lang w:val="hi" w:bidi="hi"/>
        </w:rPr>
        <w:t>परमेश्‍वर</w:t>
      </w:r>
      <w:r w:rsidR="001A36F4" w:rsidRPr="002C1F55">
        <w:rPr>
          <w:lang w:val="hi" w:bidi="hi"/>
        </w:rPr>
        <w:t xml:space="preserve"> स्वर्गदूतों की अपनी सेनाओं के साथ आता है, और स्वर्गीय सेना को </w:t>
      </w:r>
      <w:r w:rsidR="00E8165E">
        <w:rPr>
          <w:cs/>
          <w:lang w:val="hi" w:bidi="hi"/>
        </w:rPr>
        <w:t>परमेश्‍वर</w:t>
      </w:r>
      <w:r w:rsidR="001A36F4" w:rsidRPr="002C1F55">
        <w:rPr>
          <w:lang w:val="hi" w:bidi="hi"/>
        </w:rPr>
        <w:t xml:space="preserve"> के शत्रुओं के विरुद्ध युद्ध करने को कहता है।</w:t>
      </w:r>
    </w:p>
    <w:p w14:paraId="54DA639D" w14:textId="21E66C18" w:rsidR="001A36F4" w:rsidRPr="002C1F55" w:rsidRDefault="002C1F55" w:rsidP="003C7659">
      <w:pPr>
        <w:pStyle w:val="BodyText0"/>
      </w:pPr>
      <w:r w:rsidRPr="002C1F55">
        <w:rPr>
          <w:cs/>
          <w:lang w:val="hi" w:bidi="hi"/>
        </w:rPr>
        <mc:AlternateContent>
          <mc:Choice Requires="wps">
            <w:drawing>
              <wp:anchor distT="0" distB="0" distL="114300" distR="114300" simplePos="0" relativeHeight="251929600" behindDoc="0" locked="1" layoutInCell="1" allowOverlap="1" wp14:anchorId="4558F6EC" wp14:editId="4363808F">
                <wp:simplePos x="0" y="0"/>
                <wp:positionH relativeFrom="leftMargin">
                  <wp:posOffset>419100</wp:posOffset>
                </wp:positionH>
                <wp:positionV relativeFrom="line">
                  <wp:posOffset>0</wp:posOffset>
                </wp:positionV>
                <wp:extent cx="356235" cy="356235"/>
                <wp:effectExtent l="0" t="0" r="0" b="0"/>
                <wp:wrapNone/>
                <wp:docPr id="188"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FEBE50" w14:textId="1D6CCA5C" w:rsidR="00997C1A" w:rsidRPr="00A535F7" w:rsidRDefault="00997C1A" w:rsidP="00080AF5">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8F6EC" id="PARA133" o:spid="_x0000_s1162" type="#_x0000_t202" style="position:absolute;left:0;text-align:left;margin-left:33pt;margin-top:0;width:28.05pt;height:28.05pt;z-index:25192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PJ0ZCgCAABRBAAADgAAAAAAAAAAAAAAAAAuAgAAZHJzL2Uyb0Rv&#10;Yy54bWxQSwECLQAUAAYACAAAACEAjWdD3NwAAAAGAQAADwAAAAAAAAAAAAAAAACCBAAAZHJzL2Rv&#10;d25yZXYueG1sUEsFBgAAAAAEAAQA8wAAAIsFAAAAAA==&#10;" filled="f" stroked="f" strokeweight=".5pt">
                <v:textbox inset="0,0,0,0">
                  <w:txbxContent>
                    <w:p w14:paraId="75FEBE50" w14:textId="1D6CCA5C" w:rsidR="00997C1A" w:rsidRPr="00A535F7" w:rsidRDefault="00997C1A" w:rsidP="00080AF5">
                      <w:pPr>
                        <w:pStyle w:val="ParaNumbering"/>
                      </w:pPr>
                      <w:r>
                        <w:t>133</w:t>
                      </w:r>
                    </w:p>
                  </w:txbxContent>
                </v:textbox>
                <w10:wrap anchorx="margin" anchory="line"/>
                <w10:anchorlock/>
              </v:shape>
            </w:pict>
          </mc:Fallback>
        </mc:AlternateContent>
      </w:r>
      <w:r w:rsidR="001A36F4" w:rsidRPr="002C1F55">
        <w:rPr>
          <w:lang w:val="hi" w:bidi="hi"/>
        </w:rPr>
        <w:t>प्रकाशितवाक्य 8:2-13 में बजाई गईं चार तुरहियों ने</w:t>
      </w:r>
      <w:r w:rsidR="00CC4DFF">
        <w:rPr>
          <w:cs/>
          <w:lang w:val="hi" w:bidi="hi"/>
        </w:rPr>
        <w:t xml:space="preserve"> </w:t>
      </w:r>
      <w:r w:rsidR="001A36F4" w:rsidRPr="002C1F55">
        <w:rPr>
          <w:lang w:val="hi" w:bidi="hi"/>
        </w:rPr>
        <w:t>स्वर्गदूतों की सेनाओं के माध्यम से सृष्टि के चार मुख्य क्षेत्रों में दंड को भेजा।</w:t>
      </w:r>
      <w:r w:rsidR="00CC4DFF">
        <w:rPr>
          <w:cs/>
          <w:lang w:val="hi" w:bidi="hi"/>
        </w:rPr>
        <w:t xml:space="preserve"> </w:t>
      </w:r>
      <w:r w:rsidR="001A36F4" w:rsidRPr="002C1F55">
        <w:rPr>
          <w:lang w:val="hi" w:bidi="hi"/>
        </w:rPr>
        <w:t xml:space="preserve">जब पहली तुरही फूँकी गई, तो लहू से मिले हुए ओले और आग पृथ्वी </w:t>
      </w:r>
      <w:r w:rsidR="001A36F4" w:rsidRPr="002C1F55">
        <w:rPr>
          <w:lang w:val="hi" w:bidi="hi"/>
        </w:rPr>
        <w:lastRenderedPageBreak/>
        <w:t>पर डाली गई।</w:t>
      </w:r>
      <w:r w:rsidR="00CC4DFF">
        <w:rPr>
          <w:cs/>
          <w:lang w:val="hi" w:bidi="hi"/>
        </w:rPr>
        <w:t xml:space="preserve"> </w:t>
      </w:r>
      <w:r w:rsidR="001A36F4" w:rsidRPr="002C1F55">
        <w:rPr>
          <w:lang w:val="hi" w:bidi="hi"/>
        </w:rPr>
        <w:t>जब दूसरी तुरही फूँकी गई तो एक बड़े पहाड़ जैसा कुछ समुद्र में डाल दिया गया।</w:t>
      </w:r>
      <w:r w:rsidR="00CC4DFF">
        <w:rPr>
          <w:cs/>
          <w:lang w:val="hi" w:bidi="hi"/>
        </w:rPr>
        <w:t xml:space="preserve"> </w:t>
      </w:r>
      <w:r w:rsidR="001A36F4" w:rsidRPr="002C1F55">
        <w:rPr>
          <w:lang w:val="hi" w:bidi="hi"/>
        </w:rPr>
        <w:t>जब तीसरी तुरही फूँकी गई तो एक जलता हुआ तारा साफ़ पानी के सोतों में फेंक दिया गया, जिससे सारा पानी कड़वा हो गया और पीने योग्य न रहा।</w:t>
      </w:r>
      <w:r w:rsidR="00CC4DFF">
        <w:rPr>
          <w:cs/>
          <w:lang w:val="hi" w:bidi="hi"/>
        </w:rPr>
        <w:t xml:space="preserve"> </w:t>
      </w:r>
      <w:r w:rsidR="001A36F4" w:rsidRPr="002C1F55">
        <w:rPr>
          <w:lang w:val="hi" w:bidi="hi"/>
        </w:rPr>
        <w:t>और चौथी तुरही के फूँके जाने के साथ ही, आकाश को नुकसान पहुँचा; एक तिहाई दिन और एक तिहाई रात का प्रकाश जाता रहा।</w:t>
      </w:r>
      <w:r w:rsidR="00CC4DFF">
        <w:rPr>
          <w:cs/>
          <w:lang w:val="hi" w:bidi="hi"/>
        </w:rPr>
        <w:t xml:space="preserve"> </w:t>
      </w:r>
      <w:r w:rsidR="001A36F4" w:rsidRPr="002C1F55">
        <w:rPr>
          <w:lang w:val="hi" w:bidi="hi"/>
        </w:rPr>
        <w:t>परंतु ये दंड चाहे जितने भी बड़े थे, फिर भी प्रत्येक क्षेत्र का केवल एक तिहाई हिस्सा ही नाश हुआ था। यद्यपि इस भाग के अंत में एक उकाब ने चेतावनी दी कि इससे भी बड़े दंड आने वाले थे।</w:t>
      </w:r>
    </w:p>
    <w:p w14:paraId="592C691B" w14:textId="2ED42AF6" w:rsidR="001A36F4" w:rsidRPr="002C1F55" w:rsidRDefault="002C1F55" w:rsidP="003C7659">
      <w:pPr>
        <w:pStyle w:val="BodyText0"/>
      </w:pPr>
      <w:r w:rsidRPr="002C1F55">
        <w:rPr>
          <w:cs/>
          <w:lang w:val="hi" w:bidi="hi"/>
        </w:rPr>
        <mc:AlternateContent>
          <mc:Choice Requires="wps">
            <w:drawing>
              <wp:anchor distT="0" distB="0" distL="114300" distR="114300" simplePos="0" relativeHeight="251931648" behindDoc="0" locked="1" layoutInCell="1" allowOverlap="1" wp14:anchorId="2B5AE5A4" wp14:editId="16D9FA49">
                <wp:simplePos x="0" y="0"/>
                <wp:positionH relativeFrom="leftMargin">
                  <wp:posOffset>419100</wp:posOffset>
                </wp:positionH>
                <wp:positionV relativeFrom="line">
                  <wp:posOffset>0</wp:posOffset>
                </wp:positionV>
                <wp:extent cx="356235" cy="356235"/>
                <wp:effectExtent l="0" t="0" r="0" b="0"/>
                <wp:wrapNone/>
                <wp:docPr id="189"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0AF782" w14:textId="1EE214DC" w:rsidR="00997C1A" w:rsidRPr="00A535F7" w:rsidRDefault="00997C1A" w:rsidP="00080AF5">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AE5A4" id="PARA134" o:spid="_x0000_s1163" type="#_x0000_t202" style="position:absolute;left:0;text-align:left;margin-left:33pt;margin-top:0;width:28.05pt;height:28.05pt;z-index:25193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e61YKgIAAFEEAAAOAAAAAAAAAAAAAAAAAC4CAABkcnMvZTJv&#10;RG9jLnhtbFBLAQItABQABgAIAAAAIQCNZ0Pc3AAAAAYBAAAPAAAAAAAAAAAAAAAAAIQEAABkcnMv&#10;ZG93bnJldi54bWxQSwUGAAAAAAQABADzAAAAjQUAAAAA&#10;" filled="f" stroked="f" strokeweight=".5pt">
                <v:textbox inset="0,0,0,0">
                  <w:txbxContent>
                    <w:p w14:paraId="030AF782" w14:textId="1EE214DC" w:rsidR="00997C1A" w:rsidRPr="00A535F7" w:rsidRDefault="00997C1A" w:rsidP="00080AF5">
                      <w:pPr>
                        <w:pStyle w:val="ParaNumbering"/>
                      </w:pPr>
                      <w:r>
                        <w:t>134</w:t>
                      </w:r>
                    </w:p>
                  </w:txbxContent>
                </v:textbox>
                <w10:wrap anchorx="margin" anchory="line"/>
                <w10:anchorlock/>
              </v:shape>
            </w:pict>
          </mc:Fallback>
        </mc:AlternateContent>
      </w:r>
      <w:r w:rsidR="001A36F4" w:rsidRPr="002C1F55">
        <w:rPr>
          <w:lang w:val="hi" w:bidi="hi"/>
        </w:rPr>
        <w:t>पाँचवीं तुरही के फूँके जाने का वर्णन प्रकाशितवाक्य 9:1-12 में किया गया है।</w:t>
      </w:r>
      <w:r w:rsidR="00CC4DFF">
        <w:rPr>
          <w:cs/>
          <w:lang w:val="hi" w:bidi="hi"/>
        </w:rPr>
        <w:t xml:space="preserve"> </w:t>
      </w:r>
      <w:r w:rsidR="001A36F4" w:rsidRPr="002C1F55">
        <w:rPr>
          <w:lang w:val="hi" w:bidi="hi"/>
        </w:rPr>
        <w:t xml:space="preserve">इसने अप्राकृतिक टिड्डियों </w:t>
      </w:r>
      <w:r w:rsidR="00064E6E">
        <w:rPr>
          <w:rFonts w:hint="cs"/>
          <w:cs/>
          <w:lang w:val="hi"/>
        </w:rPr>
        <w:t xml:space="preserve">को </w:t>
      </w:r>
      <w:r w:rsidR="001A36F4" w:rsidRPr="002C1F55">
        <w:rPr>
          <w:lang w:val="hi" w:bidi="hi"/>
        </w:rPr>
        <w:t>भेजा।</w:t>
      </w:r>
      <w:r w:rsidR="00CC4DFF">
        <w:rPr>
          <w:cs/>
          <w:lang w:val="hi" w:bidi="hi"/>
        </w:rPr>
        <w:t xml:space="preserve"> </w:t>
      </w:r>
      <w:r w:rsidR="001A36F4" w:rsidRPr="002C1F55">
        <w:rPr>
          <w:lang w:val="hi" w:bidi="hi"/>
        </w:rPr>
        <w:t>यूहन्ना ने इन टिड्डियों का वर्णन ऐसे किया जैसे कि वे युद्ध के लिए तैयार किए गए घोड़ों जैसे हों, उनके सिर पर सोने के मुकुट हों, उनके चेहरे मनुष्यों जैसे हों, बाल स्त्रियों जैसे हों, दाँत सिंहों जैसे हों, और पूँछें बिच्छुओं जैसी हों।</w:t>
      </w:r>
      <w:r w:rsidR="00CC4DFF">
        <w:rPr>
          <w:cs/>
          <w:lang w:val="hi" w:bidi="hi"/>
        </w:rPr>
        <w:t xml:space="preserve"> </w:t>
      </w:r>
      <w:r w:rsidR="001A36F4" w:rsidRPr="002C1F55">
        <w:rPr>
          <w:lang w:val="hi" w:bidi="hi"/>
        </w:rPr>
        <w:t>परंतु उनकी सामर्थ्य सीमित थी।</w:t>
      </w:r>
      <w:r w:rsidR="00CC4DFF">
        <w:rPr>
          <w:cs/>
          <w:lang w:val="hi" w:bidi="hi"/>
        </w:rPr>
        <w:t xml:space="preserve"> </w:t>
      </w:r>
      <w:r w:rsidR="001A36F4" w:rsidRPr="002C1F55">
        <w:rPr>
          <w:lang w:val="hi" w:bidi="hi"/>
        </w:rPr>
        <w:t>उन्हें पृथ्वी पर केवल पाँच महीने तक दुःख पहुँचाने का अधिकार दिया गया था, और उन्हें केवल दुष्टों पर हमला करने का अधिकार दिया गया था।</w:t>
      </w:r>
    </w:p>
    <w:p w14:paraId="17C9204E" w14:textId="5F3CC8D9"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1933696" behindDoc="0" locked="1" layoutInCell="1" allowOverlap="1" wp14:anchorId="6BBD18FB" wp14:editId="0D97E287">
                <wp:simplePos x="0" y="0"/>
                <wp:positionH relativeFrom="leftMargin">
                  <wp:posOffset>419100</wp:posOffset>
                </wp:positionH>
                <wp:positionV relativeFrom="line">
                  <wp:posOffset>0</wp:posOffset>
                </wp:positionV>
                <wp:extent cx="356235" cy="356235"/>
                <wp:effectExtent l="0" t="0" r="0" b="0"/>
                <wp:wrapNone/>
                <wp:docPr id="190"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AB1316" w14:textId="39937AFD" w:rsidR="00997C1A" w:rsidRPr="00A535F7" w:rsidRDefault="00997C1A" w:rsidP="00080AF5">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D18FB" id="PARA135" o:spid="_x0000_s1164" type="#_x0000_t202" style="position:absolute;left:0;text-align:left;margin-left:33pt;margin-top:0;width:28.05pt;height:28.05pt;z-index:251933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2ogVZJwIAAFEEAAAOAAAAAAAAAAAAAAAAAC4CAABkcnMvZTJvRG9j&#10;LnhtbFBLAQItABQABgAIAAAAIQCNZ0Pc3AAAAAYBAAAPAAAAAAAAAAAAAAAAAIEEAABkcnMvZG93&#10;bnJldi54bWxQSwUGAAAAAAQABADzAAAAigUAAAAA&#10;" filled="f" stroked="f" strokeweight=".5pt">
                <v:textbox inset="0,0,0,0">
                  <w:txbxContent>
                    <w:p w14:paraId="58AB1316" w14:textId="39937AFD" w:rsidR="00997C1A" w:rsidRPr="00A535F7" w:rsidRDefault="00997C1A" w:rsidP="00080AF5">
                      <w:pPr>
                        <w:pStyle w:val="ParaNumbering"/>
                      </w:pPr>
                      <w:r>
                        <w:t>135</w:t>
                      </w:r>
                    </w:p>
                  </w:txbxContent>
                </v:textbox>
                <w10:wrap anchorx="margin" anchory="line"/>
                <w10:anchorlock/>
              </v:shape>
            </w:pict>
          </mc:Fallback>
        </mc:AlternateContent>
      </w:r>
      <w:r w:rsidR="001A36F4" w:rsidRPr="002C1F55">
        <w:rPr>
          <w:lang w:val="hi" w:bidi="hi"/>
        </w:rPr>
        <w:t>छठवीं तुरही का फूँका जाना प्रकाशितवाक्य 9:13-21 में पाया जाता है।</w:t>
      </w:r>
      <w:r w:rsidR="00CC4DFF">
        <w:rPr>
          <w:cs/>
          <w:lang w:val="hi" w:bidi="hi"/>
        </w:rPr>
        <w:t xml:space="preserve"> </w:t>
      </w:r>
      <w:r w:rsidR="001A36F4" w:rsidRPr="002C1F55">
        <w:rPr>
          <w:lang w:val="hi" w:bidi="hi"/>
        </w:rPr>
        <w:t>इसने फुरात नदी के चार स्वर्गदूतों को खोल दिया, जो मनुष्यों की एक तिहाई को नाश करने के लिए आगे बढ़े।</w:t>
      </w:r>
    </w:p>
    <w:p w14:paraId="19E90E9B" w14:textId="419AE2DA" w:rsidR="001A36F4" w:rsidRPr="002C1F55" w:rsidRDefault="002C1F55" w:rsidP="003C7659">
      <w:pPr>
        <w:pStyle w:val="BodyText0"/>
      </w:pPr>
      <w:r w:rsidRPr="002C1F55">
        <w:rPr>
          <w:cs/>
          <w:lang w:val="hi" w:bidi="hi"/>
        </w:rPr>
        <mc:AlternateContent>
          <mc:Choice Requires="wps">
            <w:drawing>
              <wp:anchor distT="0" distB="0" distL="114300" distR="114300" simplePos="0" relativeHeight="251935744" behindDoc="0" locked="1" layoutInCell="1" allowOverlap="1" wp14:anchorId="1AC51ADE" wp14:editId="641826DD">
                <wp:simplePos x="0" y="0"/>
                <wp:positionH relativeFrom="leftMargin">
                  <wp:posOffset>419100</wp:posOffset>
                </wp:positionH>
                <wp:positionV relativeFrom="line">
                  <wp:posOffset>0</wp:posOffset>
                </wp:positionV>
                <wp:extent cx="356235" cy="356235"/>
                <wp:effectExtent l="0" t="0" r="0" b="0"/>
                <wp:wrapNone/>
                <wp:docPr id="191"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3B9183" w14:textId="77BCD6B6" w:rsidR="00997C1A" w:rsidRPr="00A535F7" w:rsidRDefault="00997C1A" w:rsidP="00080AF5">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51ADE" id="PARA136" o:spid="_x0000_s1165" type="#_x0000_t202" style="position:absolute;left:0;text-align:left;margin-left:33pt;margin-top:0;width:28.05pt;height:28.05pt;z-index:251935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VVMjygCAABRBAAADgAAAAAAAAAAAAAAAAAuAgAAZHJzL2Uyb0Rv&#10;Yy54bWxQSwECLQAUAAYACAAAACEAjWdD3NwAAAAGAQAADwAAAAAAAAAAAAAAAACCBAAAZHJzL2Rv&#10;d25yZXYueG1sUEsFBgAAAAAEAAQA8wAAAIsFAAAAAA==&#10;" filled="f" stroked="f" strokeweight=".5pt">
                <v:textbox inset="0,0,0,0">
                  <w:txbxContent>
                    <w:p w14:paraId="1F3B9183" w14:textId="77BCD6B6" w:rsidR="00997C1A" w:rsidRPr="00A535F7" w:rsidRDefault="00997C1A" w:rsidP="00080AF5">
                      <w:pPr>
                        <w:pStyle w:val="ParaNumbering"/>
                      </w:pPr>
                      <w:r>
                        <w:t>136</w:t>
                      </w:r>
                    </w:p>
                  </w:txbxContent>
                </v:textbox>
                <w10:wrap anchorx="margin" anchory="line"/>
                <w10:anchorlock/>
              </v:shape>
            </w:pict>
          </mc:Fallback>
        </mc:AlternateContent>
      </w:r>
      <w:r w:rsidR="001A36F4" w:rsidRPr="002C1F55">
        <w:rPr>
          <w:lang w:val="hi" w:bidi="hi"/>
        </w:rPr>
        <w:t>इन छः तुरहियों के बाद प्रकाशितवाक्य 10:1-11:14 में द्वि-भागी अंतराल आता है।</w:t>
      </w:r>
      <w:r w:rsidR="00CC4DFF">
        <w:rPr>
          <w:cs/>
          <w:lang w:val="hi" w:bidi="hi"/>
        </w:rPr>
        <w:t xml:space="preserve"> </w:t>
      </w:r>
      <w:r w:rsidR="001A36F4" w:rsidRPr="002C1F55">
        <w:rPr>
          <w:lang w:val="hi" w:bidi="hi"/>
        </w:rPr>
        <w:t xml:space="preserve">ऐसे दृश्य में, जो यहेजकेल 2:9-3:9 में दंड के विषय में यहेजकेल को दिए गए </w:t>
      </w:r>
      <w:r w:rsidR="00E8165E">
        <w:rPr>
          <w:cs/>
          <w:lang w:val="hi" w:bidi="hi"/>
        </w:rPr>
        <w:t>परमेश्‍वर</w:t>
      </w:r>
      <w:r w:rsidR="001A36F4" w:rsidRPr="002C1F55">
        <w:rPr>
          <w:lang w:val="hi" w:bidi="hi"/>
        </w:rPr>
        <w:t xml:space="preserve"> के प्रकाशन से मिलता-जुलता है, यूहन्ना ने भविष्यवाणी के संदेशों से भरी एक छोटी पुस्तक को प्राप्त किया, और उसे उस पुस्तक को खाने के लिए कहा गया।</w:t>
      </w:r>
      <w:r w:rsidR="00CC4DFF">
        <w:rPr>
          <w:cs/>
          <w:lang w:val="hi" w:bidi="hi"/>
        </w:rPr>
        <w:t xml:space="preserve"> </w:t>
      </w:r>
      <w:r w:rsidR="001A36F4" w:rsidRPr="002C1F55">
        <w:rPr>
          <w:lang w:val="hi" w:bidi="hi"/>
        </w:rPr>
        <w:t xml:space="preserve">इस पुस्तक का स्वाद मधु जैसा था, जो शायद उस शुभ-संदेश को प्रस्तुत करता है कि इस संसार के लिए </w:t>
      </w:r>
      <w:r w:rsidR="00E8165E">
        <w:rPr>
          <w:cs/>
          <w:lang w:val="hi" w:bidi="hi"/>
        </w:rPr>
        <w:t>परमेश्‍वर</w:t>
      </w:r>
      <w:r w:rsidR="001A36F4" w:rsidRPr="002C1F55">
        <w:rPr>
          <w:lang w:val="hi" w:bidi="hi"/>
        </w:rPr>
        <w:t xml:space="preserve"> की योजनाएँ बिना किसी देरी के पूरी होंगी।</w:t>
      </w:r>
      <w:r w:rsidR="00CC4DFF">
        <w:rPr>
          <w:cs/>
          <w:lang w:val="hi" w:bidi="hi"/>
        </w:rPr>
        <w:t xml:space="preserve"> </w:t>
      </w:r>
      <w:r w:rsidR="001A36F4" w:rsidRPr="002C1F55">
        <w:rPr>
          <w:lang w:val="hi" w:bidi="hi"/>
        </w:rPr>
        <w:t xml:space="preserve">परंतु उस पुस्तक ने उसके पेट को कड़वा भी कर दिया, जो शायद यह दर्शाता है कि </w:t>
      </w:r>
      <w:r w:rsidR="00E8165E">
        <w:rPr>
          <w:cs/>
          <w:lang w:val="hi" w:bidi="hi"/>
        </w:rPr>
        <w:t>परमेश्‍वर</w:t>
      </w:r>
      <w:r w:rsidR="001A36F4" w:rsidRPr="002C1F55">
        <w:rPr>
          <w:lang w:val="hi" w:bidi="hi"/>
        </w:rPr>
        <w:t xml:space="preserve"> की योजनाओं के पूरे होने में दुखों का सामना भी करना होगा।</w:t>
      </w:r>
    </w:p>
    <w:p w14:paraId="1CE2019D" w14:textId="3546B3E4" w:rsidR="001A36F4" w:rsidRPr="002C1F55" w:rsidRDefault="002C1F55" w:rsidP="003C7659">
      <w:pPr>
        <w:pStyle w:val="BodyText0"/>
      </w:pPr>
      <w:r w:rsidRPr="002C1F55">
        <w:rPr>
          <w:cs/>
          <w:lang w:val="hi" w:bidi="hi"/>
        </w:rPr>
        <mc:AlternateContent>
          <mc:Choice Requires="wps">
            <w:drawing>
              <wp:anchor distT="0" distB="0" distL="114300" distR="114300" simplePos="0" relativeHeight="251937792" behindDoc="0" locked="1" layoutInCell="1" allowOverlap="1" wp14:anchorId="3DC6CD89" wp14:editId="55882C4B">
                <wp:simplePos x="0" y="0"/>
                <wp:positionH relativeFrom="leftMargin">
                  <wp:posOffset>419100</wp:posOffset>
                </wp:positionH>
                <wp:positionV relativeFrom="line">
                  <wp:posOffset>0</wp:posOffset>
                </wp:positionV>
                <wp:extent cx="356235" cy="356235"/>
                <wp:effectExtent l="0" t="0" r="0" b="0"/>
                <wp:wrapNone/>
                <wp:docPr id="192"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A2ACA4" w14:textId="349E4B3F" w:rsidR="00997C1A" w:rsidRPr="00A535F7" w:rsidRDefault="00997C1A" w:rsidP="00080AF5">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6CD89" id="PARA137" o:spid="_x0000_s1166" type="#_x0000_t202" style="position:absolute;left:0;text-align:left;margin-left:33pt;margin-top:0;width:28.05pt;height:28.05pt;z-index:25193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KY6zUpAgAAUQQAAA4AAAAAAAAAAAAAAAAALgIAAGRycy9lMm9E&#10;b2MueG1sUEsBAi0AFAAGAAgAAAAhAI1nQ9zcAAAABgEAAA8AAAAAAAAAAAAAAAAAgwQAAGRycy9k&#10;b3ducmV2LnhtbFBLBQYAAAAABAAEAPMAAACMBQAAAAA=&#10;" filled="f" stroked="f" strokeweight=".5pt">
                <v:textbox inset="0,0,0,0">
                  <w:txbxContent>
                    <w:p w14:paraId="0AA2ACA4" w14:textId="349E4B3F" w:rsidR="00997C1A" w:rsidRPr="00A535F7" w:rsidRDefault="00997C1A" w:rsidP="00080AF5">
                      <w:pPr>
                        <w:pStyle w:val="ParaNumbering"/>
                      </w:pPr>
                      <w:r>
                        <w:t>137</w:t>
                      </w:r>
                    </w:p>
                  </w:txbxContent>
                </v:textbox>
                <w10:wrap anchorx="margin" anchory="line"/>
                <w10:anchorlock/>
              </v:shape>
            </w:pict>
          </mc:Fallback>
        </mc:AlternateContent>
      </w:r>
      <w:r w:rsidR="001A36F4" w:rsidRPr="002C1F55">
        <w:rPr>
          <w:lang w:val="hi" w:bidi="hi"/>
        </w:rPr>
        <w:t>अंतराल का दूसरा भाग उन दो गवाहों के विषय में यूहन्ना के दर्शन का वर्णन करता है जो सुसमाचार प्रचार के कारण शहीद हुए थे।</w:t>
      </w:r>
      <w:r w:rsidR="00CC4DFF">
        <w:rPr>
          <w:cs/>
          <w:lang w:val="hi" w:bidi="hi"/>
        </w:rPr>
        <w:t xml:space="preserve"> </w:t>
      </w:r>
      <w:r w:rsidR="001A36F4" w:rsidRPr="002C1F55">
        <w:rPr>
          <w:lang w:val="hi" w:bidi="hi"/>
        </w:rPr>
        <w:t>उन्होंने आश्चर्यकर्म किए, लोगों को पश्चाताप करने के लिए बुलाया, और आने वाले न्याय की चेतावनी दी।</w:t>
      </w:r>
      <w:r w:rsidR="00CC4DFF">
        <w:rPr>
          <w:cs/>
          <w:lang w:val="hi" w:bidi="hi"/>
        </w:rPr>
        <w:t xml:space="preserve"> </w:t>
      </w:r>
      <w:r w:rsidR="001A36F4" w:rsidRPr="002C1F55">
        <w:rPr>
          <w:lang w:val="hi" w:bidi="hi"/>
        </w:rPr>
        <w:t xml:space="preserve">परंतु </w:t>
      </w:r>
      <w:r w:rsidR="00E8165E">
        <w:rPr>
          <w:cs/>
          <w:lang w:val="hi" w:bidi="hi"/>
        </w:rPr>
        <w:t>परमेश्‍वर</w:t>
      </w:r>
      <w:r w:rsidR="001A36F4" w:rsidRPr="002C1F55">
        <w:rPr>
          <w:lang w:val="hi" w:bidi="hi"/>
        </w:rPr>
        <w:t xml:space="preserve"> के शत्रुओं के द्वारा उन्हें मार डाला गया।</w:t>
      </w:r>
    </w:p>
    <w:p w14:paraId="2564AB72" w14:textId="3B27E531" w:rsidR="001A36F4" w:rsidRPr="002C1F55" w:rsidRDefault="002C1F55" w:rsidP="003C7659">
      <w:pPr>
        <w:pStyle w:val="BodyText0"/>
      </w:pPr>
      <w:r w:rsidRPr="002C1F55">
        <w:rPr>
          <w:cs/>
          <w:lang w:val="hi" w:bidi="hi"/>
        </w:rPr>
        <mc:AlternateContent>
          <mc:Choice Requires="wps">
            <w:drawing>
              <wp:anchor distT="0" distB="0" distL="114300" distR="114300" simplePos="0" relativeHeight="251939840" behindDoc="0" locked="1" layoutInCell="1" allowOverlap="1" wp14:anchorId="747B12EF" wp14:editId="77F03758">
                <wp:simplePos x="0" y="0"/>
                <wp:positionH relativeFrom="leftMargin">
                  <wp:posOffset>419100</wp:posOffset>
                </wp:positionH>
                <wp:positionV relativeFrom="line">
                  <wp:posOffset>0</wp:posOffset>
                </wp:positionV>
                <wp:extent cx="356235" cy="356235"/>
                <wp:effectExtent l="0" t="0" r="0" b="0"/>
                <wp:wrapNone/>
                <wp:docPr id="193"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3C0961" w14:textId="79872E5B" w:rsidR="00997C1A" w:rsidRPr="00A535F7" w:rsidRDefault="00997C1A" w:rsidP="00080AF5">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B12EF" id="PARA138" o:spid="_x0000_s1167" type="#_x0000_t202" style="position:absolute;left:0;text-align:left;margin-left:33pt;margin-top:0;width:28.05pt;height:28.05pt;z-index:251939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OpjBygCAABRBAAADgAAAAAAAAAAAAAAAAAuAgAAZHJzL2Uyb0Rv&#10;Yy54bWxQSwECLQAUAAYACAAAACEAjWdD3NwAAAAGAQAADwAAAAAAAAAAAAAAAACCBAAAZHJzL2Rv&#10;d25yZXYueG1sUEsFBgAAAAAEAAQA8wAAAIsFAAAAAA==&#10;" filled="f" stroked="f" strokeweight=".5pt">
                <v:textbox inset="0,0,0,0">
                  <w:txbxContent>
                    <w:p w14:paraId="623C0961" w14:textId="79872E5B" w:rsidR="00997C1A" w:rsidRPr="00A535F7" w:rsidRDefault="00997C1A" w:rsidP="00080AF5">
                      <w:pPr>
                        <w:pStyle w:val="ParaNumbering"/>
                      </w:pPr>
                      <w:r>
                        <w:t>138</w:t>
                      </w:r>
                    </w:p>
                  </w:txbxContent>
                </v:textbox>
                <w10:wrap anchorx="margin" anchory="line"/>
                <w10:anchorlock/>
              </v:shape>
            </w:pict>
          </mc:Fallback>
        </mc:AlternateContent>
      </w:r>
      <w:r w:rsidR="001A36F4" w:rsidRPr="002C1F55">
        <w:rPr>
          <w:lang w:val="hi" w:bidi="hi"/>
        </w:rPr>
        <w:t>दो गवाहों के विषय में यूहन्ना के दर्शन ने इतिहास के सबसे आधारभूत संघर्ष को दर्शाया : अर्थात् यीशु मसीह और उसके शत्रुओं के बीच का संघर्ष।</w:t>
      </w:r>
      <w:r w:rsidR="00CC4DFF">
        <w:rPr>
          <w:cs/>
          <w:lang w:val="hi" w:bidi="hi"/>
        </w:rPr>
        <w:t xml:space="preserve"> </w:t>
      </w:r>
      <w:r w:rsidR="001A36F4" w:rsidRPr="002C1F55">
        <w:rPr>
          <w:lang w:val="hi" w:bidi="hi"/>
        </w:rPr>
        <w:t>वे दो गवाह बहुत ही शक्तिशाली थे, परंतु उनके शत्रु बहुत हिंसक थे और उन्होंने गवाहों को मार डाला।</w:t>
      </w:r>
      <w:r w:rsidR="00CC4DFF">
        <w:rPr>
          <w:cs/>
          <w:lang w:val="hi" w:bidi="hi"/>
        </w:rPr>
        <w:t xml:space="preserve"> </w:t>
      </w:r>
      <w:r w:rsidR="001A36F4" w:rsidRPr="002C1F55">
        <w:rPr>
          <w:lang w:val="hi" w:bidi="hi"/>
        </w:rPr>
        <w:t>यह तुलना इस वास्तविकता को दर्शाती है कि यीशु और उसके शत्रुओं के संघर्ष के बीच कोई बीच का रास्ता नहीं है।</w:t>
      </w:r>
      <w:r w:rsidR="00CC4DFF">
        <w:rPr>
          <w:cs/>
          <w:lang w:val="hi" w:bidi="hi"/>
        </w:rPr>
        <w:t xml:space="preserve"> </w:t>
      </w:r>
      <w:r w:rsidR="001A36F4" w:rsidRPr="002C1F55">
        <w:rPr>
          <w:lang w:val="hi" w:bidi="hi"/>
        </w:rPr>
        <w:t>प्रत्येक मनुष्य या तो यीशु की ओर है या फिर यीशु के विरूद्ध है।</w:t>
      </w:r>
    </w:p>
    <w:p w14:paraId="22622BEF"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1941888" behindDoc="0" locked="1" layoutInCell="1" allowOverlap="1" wp14:anchorId="619C61E7" wp14:editId="0AE46B2C">
                <wp:simplePos x="0" y="0"/>
                <wp:positionH relativeFrom="leftMargin">
                  <wp:posOffset>419100</wp:posOffset>
                </wp:positionH>
                <wp:positionV relativeFrom="line">
                  <wp:posOffset>0</wp:posOffset>
                </wp:positionV>
                <wp:extent cx="356235" cy="356235"/>
                <wp:effectExtent l="0" t="0" r="0" b="0"/>
                <wp:wrapNone/>
                <wp:docPr id="194"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D07689" w14:textId="410E374A" w:rsidR="00997C1A" w:rsidRPr="00A535F7" w:rsidRDefault="00997C1A" w:rsidP="00080AF5">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C61E7" id="PARA139" o:spid="_x0000_s1168" type="#_x0000_t202" style="position:absolute;left:0;text-align:left;margin-left:33pt;margin-top:0;width:28.05pt;height:28.05pt;z-index:251941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pbKgIAAFEEAAAOAAAAZHJzL2Uyb0RvYy54bWysVE1v2zAMvQ/YfxB0X5yPJli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DvpbKgIAAFEEAAAOAAAAAAAAAAAAAAAAAC4CAABkcnMvZTJv&#10;RG9jLnhtbFBLAQItABQABgAIAAAAIQCNZ0Pc3AAAAAYBAAAPAAAAAAAAAAAAAAAAAIQEAABkcnMv&#10;ZG93bnJldi54bWxQSwUGAAAAAAQABADzAAAAjQUAAAAA&#10;" filled="f" stroked="f" strokeweight=".5pt">
                <v:textbox inset="0,0,0,0">
                  <w:txbxContent>
                    <w:p w14:paraId="6ED07689" w14:textId="410E374A" w:rsidR="00997C1A" w:rsidRPr="00A535F7" w:rsidRDefault="00997C1A" w:rsidP="00080AF5">
                      <w:pPr>
                        <w:pStyle w:val="ParaNumbering"/>
                      </w:pPr>
                      <w:r>
                        <w:t>139</w:t>
                      </w:r>
                    </w:p>
                  </w:txbxContent>
                </v:textbox>
                <w10:wrap anchorx="margin" anchory="line"/>
                <w10:anchorlock/>
              </v:shape>
            </w:pict>
          </mc:Fallback>
        </mc:AlternateContent>
      </w:r>
      <w:r w:rsidR="001A36F4" w:rsidRPr="002C1F55">
        <w:rPr>
          <w:lang w:val="hi" w:bidi="hi"/>
        </w:rPr>
        <w:t>अंतराल के बाद, प्रकाशितवाक्य 11:15-19 में सातवें स्वर्गदूत ने दर्शन की इस श्रृंखला का अंत करते हुए सातवीं तुरही फूँकी।</w:t>
      </w:r>
    </w:p>
    <w:p w14:paraId="249240A6" w14:textId="03A9C11D"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1943936" behindDoc="0" locked="1" layoutInCell="1" allowOverlap="1" wp14:anchorId="007E0EAA" wp14:editId="6B4D2DD6">
                <wp:simplePos x="0" y="0"/>
                <wp:positionH relativeFrom="leftMargin">
                  <wp:posOffset>419100</wp:posOffset>
                </wp:positionH>
                <wp:positionV relativeFrom="line">
                  <wp:posOffset>0</wp:posOffset>
                </wp:positionV>
                <wp:extent cx="356235" cy="356235"/>
                <wp:effectExtent l="0" t="0" r="0" b="0"/>
                <wp:wrapNone/>
                <wp:docPr id="195"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6A5EF6" w14:textId="408E747A" w:rsidR="00997C1A" w:rsidRPr="00A535F7" w:rsidRDefault="00997C1A" w:rsidP="00080AF5">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E0EAA" id="PARA140" o:spid="_x0000_s1169" type="#_x0000_t202" style="position:absolute;left:0;text-align:left;margin-left:33pt;margin-top:0;width:28.05pt;height:28.05pt;z-index:25194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OnYMSgCAABRBAAADgAAAAAAAAAAAAAAAAAuAgAAZHJzL2Uyb0Rv&#10;Yy54bWxQSwECLQAUAAYACAAAACEAjWdD3NwAAAAGAQAADwAAAAAAAAAAAAAAAACCBAAAZHJzL2Rv&#10;d25yZXYueG1sUEsFBgAAAAAEAAQA8wAAAIsFAAAAAA==&#10;" filled="f" stroked="f" strokeweight=".5pt">
                <v:textbox inset="0,0,0,0">
                  <w:txbxContent>
                    <w:p w14:paraId="1A6A5EF6" w14:textId="408E747A" w:rsidR="00997C1A" w:rsidRPr="00A535F7" w:rsidRDefault="00997C1A" w:rsidP="00080AF5">
                      <w:pPr>
                        <w:pStyle w:val="ParaNumbering"/>
                      </w:pPr>
                      <w:r>
                        <w:t>140</w:t>
                      </w:r>
                    </w:p>
                  </w:txbxContent>
                </v:textbox>
                <w10:wrap anchorx="margin" anchory="line"/>
                <w10:anchorlock/>
              </v:shape>
            </w:pict>
          </mc:Fallback>
        </mc:AlternateContent>
      </w:r>
      <w:r w:rsidR="001A36F4" w:rsidRPr="002C1F55">
        <w:rPr>
          <w:lang w:val="hi" w:bidi="hi"/>
        </w:rPr>
        <w:t>प्रकाशितवाक्य 11:15 सातवीं तुरही के फूँके जाने के समय स्वर्ग में इस घोषणा को दर्शाता है :</w:t>
      </w:r>
    </w:p>
    <w:p w14:paraId="19C6DF19" w14:textId="6716ACE3" w:rsidR="004671E5" w:rsidRPr="00F9319A" w:rsidRDefault="002C1F55" w:rsidP="00551B80">
      <w:pPr>
        <w:pStyle w:val="Quotations"/>
      </w:pPr>
      <w:r w:rsidRPr="002C1F55">
        <w:rPr>
          <w:cs/>
          <w:lang w:val="hi" w:bidi="hi"/>
        </w:rPr>
        <mc:AlternateContent>
          <mc:Choice Requires="wps">
            <w:drawing>
              <wp:anchor distT="0" distB="0" distL="114300" distR="114300" simplePos="0" relativeHeight="251945984" behindDoc="0" locked="1" layoutInCell="1" allowOverlap="1" wp14:anchorId="6BF371E7" wp14:editId="0C6DCC8E">
                <wp:simplePos x="0" y="0"/>
                <wp:positionH relativeFrom="leftMargin">
                  <wp:posOffset>419100</wp:posOffset>
                </wp:positionH>
                <wp:positionV relativeFrom="line">
                  <wp:posOffset>0</wp:posOffset>
                </wp:positionV>
                <wp:extent cx="356235" cy="356235"/>
                <wp:effectExtent l="0" t="0" r="0" b="0"/>
                <wp:wrapNone/>
                <wp:docPr id="196"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D79C7D" w14:textId="3A62E4D7" w:rsidR="00997C1A" w:rsidRPr="00A535F7" w:rsidRDefault="00997C1A" w:rsidP="00080AF5">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371E7" id="PARA141" o:spid="_x0000_s1170" type="#_x0000_t202" style="position:absolute;left:0;text-align:left;margin-left:33pt;margin-top:0;width:28.05pt;height:28.05pt;z-index:251945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VtFZigCAABRBAAADgAAAAAAAAAAAAAAAAAuAgAAZHJzL2Uyb0Rv&#10;Yy54bWxQSwECLQAUAAYACAAAACEAjWdD3NwAAAAGAQAADwAAAAAAAAAAAAAAAACCBAAAZHJzL2Rv&#10;d25yZXYueG1sUEsFBgAAAAAEAAQA8wAAAIsFAAAAAA==&#10;" filled="f" stroked="f" strokeweight=".5pt">
                <v:textbox inset="0,0,0,0">
                  <w:txbxContent>
                    <w:p w14:paraId="79D79C7D" w14:textId="3A62E4D7" w:rsidR="00997C1A" w:rsidRPr="00A535F7" w:rsidRDefault="00997C1A" w:rsidP="00080AF5">
                      <w:pPr>
                        <w:pStyle w:val="ParaNumbering"/>
                      </w:pPr>
                      <w:r>
                        <w:t>141</w:t>
                      </w:r>
                    </w:p>
                  </w:txbxContent>
                </v:textbox>
                <w10:wrap anchorx="margin" anchory="line"/>
                <w10:anchorlock/>
              </v:shape>
            </w:pict>
          </mc:Fallback>
        </mc:AlternateContent>
      </w:r>
      <w:r w:rsidR="001A36F4" w:rsidRPr="002C1F55">
        <w:rPr>
          <w:lang w:val="hi" w:bidi="hi"/>
        </w:rPr>
        <w:t>जगत का राज्य हमारे प्रभु का और उसके मसीह का हो गया, और वह युगानुयुग राज्य करेगा (प्रकाशितवाक्य 11:15)।</w:t>
      </w:r>
    </w:p>
    <w:p w14:paraId="422518F7"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1948032" behindDoc="0" locked="1" layoutInCell="1" allowOverlap="1" wp14:anchorId="169AA4BD" wp14:editId="16A32922">
                <wp:simplePos x="0" y="0"/>
                <wp:positionH relativeFrom="leftMargin">
                  <wp:posOffset>419100</wp:posOffset>
                </wp:positionH>
                <wp:positionV relativeFrom="line">
                  <wp:posOffset>0</wp:posOffset>
                </wp:positionV>
                <wp:extent cx="356235" cy="356235"/>
                <wp:effectExtent l="0" t="0" r="0" b="0"/>
                <wp:wrapNone/>
                <wp:docPr id="197"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159FDD" w14:textId="232B0D4F" w:rsidR="00997C1A" w:rsidRPr="00A535F7" w:rsidRDefault="00997C1A" w:rsidP="00080AF5">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AA4BD" id="PARA142" o:spid="_x0000_s1171" type="#_x0000_t202" style="position:absolute;left:0;text-align:left;margin-left:33pt;margin-top:0;width:28.05pt;height:28.05pt;z-index:251948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ywKgIAAFE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arAywKgIAAFEEAAAOAAAAAAAAAAAAAAAAAC4CAABkcnMvZTJv&#10;RG9jLnhtbFBLAQItABQABgAIAAAAIQCNZ0Pc3AAAAAYBAAAPAAAAAAAAAAAAAAAAAIQEAABkcnMv&#10;ZG93bnJldi54bWxQSwUGAAAAAAQABADzAAAAjQUAAAAA&#10;" filled="f" stroked="f" strokeweight=".5pt">
                <v:textbox inset="0,0,0,0">
                  <w:txbxContent>
                    <w:p w14:paraId="1E159FDD" w14:textId="232B0D4F" w:rsidR="00997C1A" w:rsidRPr="00A535F7" w:rsidRDefault="00997C1A" w:rsidP="00080AF5">
                      <w:pPr>
                        <w:pStyle w:val="ParaNumbering"/>
                      </w:pPr>
                      <w:r>
                        <w:t>142</w:t>
                      </w:r>
                    </w:p>
                  </w:txbxContent>
                </v:textbox>
                <w10:wrap anchorx="margin" anchory="line"/>
                <w10:anchorlock/>
              </v:shape>
            </w:pict>
          </mc:Fallback>
        </mc:AlternateContent>
      </w:r>
      <w:r w:rsidR="001A36F4" w:rsidRPr="002C1F55">
        <w:rPr>
          <w:lang w:val="hi" w:bidi="hi"/>
        </w:rPr>
        <w:t xml:space="preserve">सातवीं तुरही उस आराधना का आरंभ करती है जो </w:t>
      </w:r>
      <w:r w:rsidR="00E8165E">
        <w:rPr>
          <w:cs/>
          <w:lang w:val="hi" w:bidi="hi"/>
        </w:rPr>
        <w:t>परमेश्‍वर</w:t>
      </w:r>
      <w:r w:rsidR="001A36F4" w:rsidRPr="002C1F55">
        <w:rPr>
          <w:lang w:val="hi" w:bidi="hi"/>
        </w:rPr>
        <w:t xml:space="preserve"> के सिंहासन कक्ष में होगी, जब वह इस पृथ्वी के सारे राज्यों पर विजय प्राप्त कर लेगा और सारी सृष्टि पर अपना अंतिम न्यायपूर्ण निर्णय सुना देगा।</w:t>
      </w:r>
      <w:r w:rsidR="00CC4DFF">
        <w:rPr>
          <w:cs/>
          <w:lang w:val="hi" w:bidi="hi"/>
        </w:rPr>
        <w:t xml:space="preserve"> </w:t>
      </w:r>
      <w:r w:rsidR="001A36F4" w:rsidRPr="002C1F55">
        <w:rPr>
          <w:lang w:val="hi" w:bidi="hi"/>
        </w:rPr>
        <w:t xml:space="preserve">मसीह पृथ्वी को नया बनाने के लिए वापस आएगा; उसकी महिमा पूर्णतः प्रकट हो जाएगी; और </w:t>
      </w:r>
      <w:r w:rsidR="00E8165E">
        <w:rPr>
          <w:cs/>
          <w:lang w:val="hi" w:bidi="hi"/>
        </w:rPr>
        <w:t>परमेश्‍वर</w:t>
      </w:r>
      <w:r w:rsidR="001A36F4" w:rsidRPr="002C1F55">
        <w:rPr>
          <w:lang w:val="hi" w:bidi="hi"/>
        </w:rPr>
        <w:t xml:space="preserve"> का राज्य सारी सृष्टि में पूर्ण रूप से प्रकट हो जाएगा।</w:t>
      </w:r>
    </w:p>
    <w:p w14:paraId="1D58CE8A" w14:textId="77777777" w:rsidR="00FD7772" w:rsidRDefault="002C1F55" w:rsidP="003C7659">
      <w:pPr>
        <w:pStyle w:val="BodyText0"/>
        <w:rPr>
          <w:lang w:val="hi" w:bidi="hi"/>
        </w:rPr>
      </w:pPr>
      <w:r w:rsidRPr="002C1F55">
        <w:rPr>
          <w:cs/>
          <w:lang w:val="hi" w:bidi="hi"/>
        </w:rPr>
        <w:lastRenderedPageBreak/>
        <mc:AlternateContent>
          <mc:Choice Requires="wps">
            <w:drawing>
              <wp:anchor distT="0" distB="0" distL="114300" distR="114300" simplePos="0" relativeHeight="251950080" behindDoc="0" locked="1" layoutInCell="1" allowOverlap="1" wp14:anchorId="2310128E" wp14:editId="02D092FA">
                <wp:simplePos x="0" y="0"/>
                <wp:positionH relativeFrom="leftMargin">
                  <wp:posOffset>419100</wp:posOffset>
                </wp:positionH>
                <wp:positionV relativeFrom="line">
                  <wp:posOffset>0</wp:posOffset>
                </wp:positionV>
                <wp:extent cx="356235" cy="356235"/>
                <wp:effectExtent l="0" t="0" r="0" b="0"/>
                <wp:wrapNone/>
                <wp:docPr id="198"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43A8F2" w14:textId="4FF23DD8" w:rsidR="00997C1A" w:rsidRPr="00A535F7" w:rsidRDefault="00997C1A" w:rsidP="00080AF5">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0128E" id="PARA143" o:spid="_x0000_s1172" type="#_x0000_t202" style="position:absolute;left:0;text-align:left;margin-left:33pt;margin-top:0;width:28.05pt;height:28.05pt;z-index:251950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RA0MMpAgAAUQQAAA4AAAAAAAAAAAAAAAAALgIAAGRycy9lMm9E&#10;b2MueG1sUEsBAi0AFAAGAAgAAAAhAI1nQ9zcAAAABgEAAA8AAAAAAAAAAAAAAAAAgwQAAGRycy9k&#10;b3ducmV2LnhtbFBLBQYAAAAABAAEAPMAAACMBQAAAAA=&#10;" filled="f" stroked="f" strokeweight=".5pt">
                <v:textbox inset="0,0,0,0">
                  <w:txbxContent>
                    <w:p w14:paraId="3543A8F2" w14:textId="4FF23DD8" w:rsidR="00997C1A" w:rsidRPr="00A535F7" w:rsidRDefault="00997C1A" w:rsidP="00080AF5">
                      <w:pPr>
                        <w:pStyle w:val="ParaNumbering"/>
                      </w:pPr>
                      <w:r>
                        <w:t>143</w:t>
                      </w:r>
                    </w:p>
                  </w:txbxContent>
                </v:textbox>
                <w10:wrap anchorx="margin" anchory="line"/>
                <w10:anchorlock/>
              </v:shape>
            </w:pict>
          </mc:Fallback>
        </mc:AlternateContent>
      </w:r>
      <w:r w:rsidR="001A36F4" w:rsidRPr="002C1F55">
        <w:rPr>
          <w:lang w:val="hi" w:bidi="hi"/>
        </w:rPr>
        <w:t>आने वाली घटनाओं के संबंध में दर्शनों की तीसरी श्रृंखला प्रकाशितवाक्य 12:1-14:20 में पाए जाने वाले सात प्रतीकात्मक इतिहास हैं।</w:t>
      </w:r>
    </w:p>
    <w:p w14:paraId="0C5EED21" w14:textId="243B9892" w:rsidR="004671E5" w:rsidRPr="002C1F55" w:rsidRDefault="001A36F4" w:rsidP="007C7993">
      <w:pPr>
        <w:pStyle w:val="BulletHeading"/>
      </w:pPr>
      <w:bookmarkStart w:id="40" w:name="_Toc18367228"/>
      <w:bookmarkStart w:id="41" w:name="_Toc21247006"/>
      <w:bookmarkStart w:id="42" w:name="_Toc80714462"/>
      <w:r w:rsidRPr="002C1F55">
        <w:rPr>
          <w:lang w:val="hi" w:bidi="hi"/>
        </w:rPr>
        <w:t>सात इतिहास</w:t>
      </w:r>
      <w:bookmarkEnd w:id="40"/>
      <w:bookmarkEnd w:id="41"/>
      <w:bookmarkEnd w:id="42"/>
    </w:p>
    <w:p w14:paraId="79FCED28"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1952128" behindDoc="0" locked="1" layoutInCell="1" allowOverlap="1" wp14:anchorId="5353AA96" wp14:editId="0376E234">
                <wp:simplePos x="0" y="0"/>
                <wp:positionH relativeFrom="leftMargin">
                  <wp:posOffset>419100</wp:posOffset>
                </wp:positionH>
                <wp:positionV relativeFrom="line">
                  <wp:posOffset>0</wp:posOffset>
                </wp:positionV>
                <wp:extent cx="356235" cy="356235"/>
                <wp:effectExtent l="0" t="0" r="0" b="0"/>
                <wp:wrapNone/>
                <wp:docPr id="199"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9A8825" w14:textId="249343C5" w:rsidR="00997C1A" w:rsidRPr="00A535F7" w:rsidRDefault="00997C1A" w:rsidP="00080AF5">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3AA96" id="PARA144" o:spid="_x0000_s1173" type="#_x0000_t202" style="position:absolute;left:0;text-align:left;margin-left:33pt;margin-top:0;width:28.05pt;height:28.05pt;z-index:251952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JCf8pAgAAUQQAAA4AAAAAAAAAAAAAAAAALgIAAGRycy9lMm9E&#10;b2MueG1sUEsBAi0AFAAGAAgAAAAhAI1nQ9zcAAAABgEAAA8AAAAAAAAAAAAAAAAAgwQAAGRycy9k&#10;b3ducmV2LnhtbFBLBQYAAAAABAAEAPMAAACMBQAAAAA=&#10;" filled="f" stroked="f" strokeweight=".5pt">
                <v:textbox inset="0,0,0,0">
                  <w:txbxContent>
                    <w:p w14:paraId="529A8825" w14:textId="249343C5" w:rsidR="00997C1A" w:rsidRPr="00A535F7" w:rsidRDefault="00997C1A" w:rsidP="00080AF5">
                      <w:pPr>
                        <w:pStyle w:val="ParaNumbering"/>
                      </w:pPr>
                      <w:r>
                        <w:t>144</w:t>
                      </w:r>
                    </w:p>
                  </w:txbxContent>
                </v:textbox>
                <w10:wrap anchorx="margin" anchory="line"/>
                <w10:anchorlock/>
              </v:shape>
            </w:pict>
          </mc:Fallback>
        </mc:AlternateContent>
      </w:r>
      <w:r w:rsidR="00064E6E">
        <w:rPr>
          <w:rFonts w:hint="cs"/>
          <w:cs/>
          <w:lang w:val="hi"/>
        </w:rPr>
        <w:t>संरचनात्मक</w:t>
      </w:r>
      <w:r w:rsidR="001A36F4" w:rsidRPr="002C1F55">
        <w:rPr>
          <w:lang w:val="hi" w:bidi="hi"/>
        </w:rPr>
        <w:t xml:space="preserve"> रूप से, सात प्रतीकात्मक इतिहासों का दर्शन मुहरों और तुरहियों के दर्शनों जैसा ही है : पहले छः इतिहासों को एक साथ रखा गया है, उनके बाद अंतराल आता है, और फिर सातवाँ प्रतीकात्मक इतिहास है।</w:t>
      </w:r>
      <w:r w:rsidR="00CC4DFF">
        <w:rPr>
          <w:cs/>
          <w:lang w:val="hi" w:bidi="hi"/>
        </w:rPr>
        <w:t xml:space="preserve"> </w:t>
      </w:r>
      <w:r w:rsidR="001A36F4" w:rsidRPr="002C1F55">
        <w:rPr>
          <w:lang w:val="hi" w:bidi="hi"/>
        </w:rPr>
        <w:t xml:space="preserve">परंतु जहाँ मुहरों और तुरहियों के दर्शन ईश्वरीय दंड पर केंद्रित थे, वहीं सात इतिहासों ने शैतान और </w:t>
      </w:r>
      <w:r w:rsidR="00E8165E">
        <w:rPr>
          <w:cs/>
          <w:lang w:val="hi" w:bidi="hi"/>
        </w:rPr>
        <w:t>परमेश्‍वर</w:t>
      </w:r>
      <w:r w:rsidR="001A36F4" w:rsidRPr="002C1F55">
        <w:rPr>
          <w:lang w:val="hi" w:bidi="hi"/>
        </w:rPr>
        <w:t xml:space="preserve"> के लोगों के बीच के आत्मिक संघर्ष को चित्रित किया।</w:t>
      </w:r>
      <w:r w:rsidR="00CC4DFF">
        <w:rPr>
          <w:cs/>
          <w:lang w:val="hi" w:bidi="hi"/>
        </w:rPr>
        <w:t xml:space="preserve"> </w:t>
      </w:r>
      <w:r w:rsidR="001A36F4" w:rsidRPr="002C1F55">
        <w:rPr>
          <w:lang w:val="hi" w:bidi="hi"/>
        </w:rPr>
        <w:t>इस श्रृंखला के इतिहास मुख्य प्रतीकात्मक पात्रों के चारों तरफ घूमते हैं : स्त्री, अजगर, समुद्र से निकलता हुआ पशु, पृथ्वी से आता हुआ पशु, 1,44,000 विश्वासी, स्वर्गीय संदेशवाहक, और मनुष्य का पुत्र।</w:t>
      </w:r>
    </w:p>
    <w:p w14:paraId="2C365C09" w14:textId="1B6E854F" w:rsidR="001A36F4" w:rsidRPr="002C1F55" w:rsidRDefault="002C1F55" w:rsidP="003C7659">
      <w:pPr>
        <w:pStyle w:val="BodyText0"/>
      </w:pPr>
      <w:r w:rsidRPr="002C1F55">
        <w:rPr>
          <w:cs/>
          <w:lang w:val="hi" w:bidi="hi"/>
        </w:rPr>
        <mc:AlternateContent>
          <mc:Choice Requires="wps">
            <w:drawing>
              <wp:anchor distT="0" distB="0" distL="114300" distR="114300" simplePos="0" relativeHeight="251954176" behindDoc="0" locked="1" layoutInCell="1" allowOverlap="1" wp14:anchorId="16AF006B" wp14:editId="72495CB8">
                <wp:simplePos x="0" y="0"/>
                <wp:positionH relativeFrom="leftMargin">
                  <wp:posOffset>419100</wp:posOffset>
                </wp:positionH>
                <wp:positionV relativeFrom="line">
                  <wp:posOffset>0</wp:posOffset>
                </wp:positionV>
                <wp:extent cx="356235" cy="356235"/>
                <wp:effectExtent l="0" t="0" r="0" b="0"/>
                <wp:wrapNone/>
                <wp:docPr id="200"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02845D" w14:textId="00B83FD7" w:rsidR="00997C1A" w:rsidRPr="00A535F7" w:rsidRDefault="00997C1A" w:rsidP="00080AF5">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F006B" id="PARA145" o:spid="_x0000_s1174" type="#_x0000_t202" style="position:absolute;left:0;text-align:left;margin-left:33pt;margin-top:0;width:28.05pt;height:28.05pt;z-index:25195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iy44opAgAAUQQAAA4AAAAAAAAAAAAAAAAALgIAAGRycy9lMm9E&#10;b2MueG1sUEsBAi0AFAAGAAgAAAAhAI1nQ9zcAAAABgEAAA8AAAAAAAAAAAAAAAAAgwQAAGRycy9k&#10;b3ducmV2LnhtbFBLBQYAAAAABAAEAPMAAACMBQAAAAA=&#10;" filled="f" stroked="f" strokeweight=".5pt">
                <v:textbox inset="0,0,0,0">
                  <w:txbxContent>
                    <w:p w14:paraId="2E02845D" w14:textId="00B83FD7" w:rsidR="00997C1A" w:rsidRPr="00A535F7" w:rsidRDefault="00997C1A" w:rsidP="00080AF5">
                      <w:pPr>
                        <w:pStyle w:val="ParaNumbering"/>
                      </w:pPr>
                      <w:r>
                        <w:t>145</w:t>
                      </w:r>
                    </w:p>
                  </w:txbxContent>
                </v:textbox>
                <w10:wrap anchorx="margin" anchory="line"/>
                <w10:anchorlock/>
              </v:shape>
            </w:pict>
          </mc:Fallback>
        </mc:AlternateContent>
      </w:r>
      <w:r w:rsidR="001A36F4" w:rsidRPr="002C1F55">
        <w:rPr>
          <w:lang w:val="hi" w:bidi="hi"/>
        </w:rPr>
        <w:t>पहला प्रतीकात्मक पात्र सूर्य को ओढ़े हुए एक गर्भवती स्त्री है।</w:t>
      </w:r>
      <w:r w:rsidR="00CC4DFF">
        <w:rPr>
          <w:cs/>
          <w:lang w:val="hi" w:bidi="hi"/>
        </w:rPr>
        <w:t xml:space="preserve"> </w:t>
      </w:r>
      <w:r w:rsidR="001A36F4" w:rsidRPr="002C1F55">
        <w:rPr>
          <w:lang w:val="hi" w:bidi="hi"/>
        </w:rPr>
        <w:t>उसका इतिहास प्रकाशितवाक्य 12:1-17 में पाया जाता है, और यह यीशु के जन्म और हरोदेस द्वारा उसे मार डालने के प्रयास के सदृश है।</w:t>
      </w:r>
      <w:r w:rsidR="00CC4DFF">
        <w:rPr>
          <w:cs/>
          <w:lang w:val="hi" w:bidi="hi"/>
        </w:rPr>
        <w:t xml:space="preserve"> </w:t>
      </w:r>
      <w:r w:rsidR="001A36F4" w:rsidRPr="002C1F55">
        <w:rPr>
          <w:lang w:val="hi" w:bidi="hi"/>
        </w:rPr>
        <w:t>उस स्त्री ने, जो विश्वासयोग्य इस्राएल को दर्शाती है, मसीहा, यीशु मसीह को जन्म दिया।</w:t>
      </w:r>
      <w:r w:rsidR="00CC4DFF">
        <w:rPr>
          <w:cs/>
          <w:lang w:val="hi" w:bidi="hi"/>
        </w:rPr>
        <w:t xml:space="preserve"> </w:t>
      </w:r>
      <w:r w:rsidR="001A36F4" w:rsidRPr="002C1F55">
        <w:rPr>
          <w:lang w:val="hi" w:bidi="hi"/>
        </w:rPr>
        <w:t>उसका बालक स्वर्ग में उठा लिया गया था, जो मसीह के पुनरुत्थान और स्वर्गारोहण की ओर संकेत कर सकता है।</w:t>
      </w:r>
      <w:r w:rsidR="00CC4DFF">
        <w:rPr>
          <w:cs/>
          <w:lang w:val="hi" w:bidi="hi"/>
        </w:rPr>
        <w:t xml:space="preserve"> </w:t>
      </w:r>
      <w:r w:rsidR="001A36F4" w:rsidRPr="002C1F55">
        <w:rPr>
          <w:lang w:val="hi" w:bidi="hi"/>
        </w:rPr>
        <w:t>परंतु वह स्त्री पृथ्वी पर ही रही और बड़े अजगर के द्वारा उसे सताया गया।</w:t>
      </w:r>
      <w:r w:rsidR="00CC4DFF">
        <w:rPr>
          <w:cs/>
          <w:lang w:val="hi" w:bidi="hi"/>
        </w:rPr>
        <w:t xml:space="preserve"> </w:t>
      </w:r>
      <w:r w:rsidR="00E8165E">
        <w:rPr>
          <w:cs/>
          <w:lang w:val="hi" w:bidi="hi"/>
        </w:rPr>
        <w:t>परमेश्‍वर</w:t>
      </w:r>
      <w:r w:rsidR="001A36F4" w:rsidRPr="002C1F55">
        <w:rPr>
          <w:lang w:val="hi" w:bidi="hi"/>
        </w:rPr>
        <w:t xml:space="preserve"> ने उसे बचाया जिससे अजगर उसे हरा न सका, परंतु फिर भी उस संघर्ष के कारण उसने दुःख उठाया।</w:t>
      </w:r>
      <w:r w:rsidR="00CC4DFF">
        <w:rPr>
          <w:cs/>
          <w:lang w:val="hi" w:bidi="hi"/>
        </w:rPr>
        <w:t xml:space="preserve"> </w:t>
      </w:r>
      <w:r w:rsidR="001A36F4" w:rsidRPr="002C1F55">
        <w:rPr>
          <w:lang w:val="hi" w:bidi="hi"/>
        </w:rPr>
        <w:t xml:space="preserve">यह प्रतीकात्मक इतिहास इस सच्चाई को प्रस्तुत करता है कि यीशु </w:t>
      </w:r>
      <w:r w:rsidR="00E8165E">
        <w:rPr>
          <w:cs/>
          <w:lang w:val="hi" w:bidi="hi"/>
        </w:rPr>
        <w:t>परमेश्‍वर</w:t>
      </w:r>
      <w:r w:rsidR="001A36F4" w:rsidRPr="002C1F55">
        <w:rPr>
          <w:lang w:val="hi" w:bidi="hi"/>
        </w:rPr>
        <w:t xml:space="preserve"> के विश्वासयोग्य लोगों के पास से अधोलोक में उतरा, और यह कि सच्चे विश्वासी शैतान और उसके राज्य के कारण निरंतर दुःख सहते हैं। यूहन्ना के मूल पाठक समझ गए होंगे कि यह संघर्ष ही उनकी समस्याओं की जड़ था, और उन्होंने </w:t>
      </w:r>
      <w:r w:rsidR="00E8165E">
        <w:rPr>
          <w:cs/>
          <w:lang w:val="hi" w:bidi="hi"/>
        </w:rPr>
        <w:t>परमेश्‍वर</w:t>
      </w:r>
      <w:r w:rsidR="001A36F4" w:rsidRPr="002C1F55">
        <w:rPr>
          <w:lang w:val="hi" w:bidi="hi"/>
        </w:rPr>
        <w:t xml:space="preserve"> द्वारा स्त्री की सुरक्षा और देखभाल से उत्साह को प्राप्त किया होगा।</w:t>
      </w:r>
      <w:r w:rsidR="00CC4DFF">
        <w:rPr>
          <w:cs/>
          <w:lang w:val="hi" w:bidi="hi"/>
        </w:rPr>
        <w:t xml:space="preserve"> </w:t>
      </w:r>
      <w:r w:rsidR="001A36F4" w:rsidRPr="002C1F55">
        <w:rPr>
          <w:lang w:val="hi" w:bidi="hi"/>
        </w:rPr>
        <w:t>साथ ही, वे दृढ़ बने रहने की अपनी जरूरत को भी समझ गए होंगे, क्योंकि संघर्ष शीघ्र समाप्त होने वाला नहीं था।</w:t>
      </w:r>
    </w:p>
    <w:p w14:paraId="3C758E1A" w14:textId="1EB2F3FD" w:rsidR="000972C1" w:rsidRPr="002C1F55" w:rsidRDefault="002C1F55" w:rsidP="003C7659">
      <w:pPr>
        <w:pStyle w:val="BodyText0"/>
      </w:pPr>
      <w:r w:rsidRPr="002C1F55">
        <w:rPr>
          <w:cs/>
          <w:lang w:val="hi" w:bidi="hi"/>
        </w:rPr>
        <mc:AlternateContent>
          <mc:Choice Requires="wps">
            <w:drawing>
              <wp:anchor distT="0" distB="0" distL="114300" distR="114300" simplePos="0" relativeHeight="251956224" behindDoc="0" locked="1" layoutInCell="1" allowOverlap="1" wp14:anchorId="08D99F4F" wp14:editId="1F509AA5">
                <wp:simplePos x="0" y="0"/>
                <wp:positionH relativeFrom="leftMargin">
                  <wp:posOffset>419100</wp:posOffset>
                </wp:positionH>
                <wp:positionV relativeFrom="line">
                  <wp:posOffset>0</wp:posOffset>
                </wp:positionV>
                <wp:extent cx="356235" cy="356235"/>
                <wp:effectExtent l="0" t="0" r="0" b="0"/>
                <wp:wrapNone/>
                <wp:docPr id="201"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94BD8E" w14:textId="7FBA8C94" w:rsidR="00997C1A" w:rsidRPr="00A535F7" w:rsidRDefault="00997C1A" w:rsidP="00080AF5">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99F4F" id="PARA146" o:spid="_x0000_s1175" type="#_x0000_t202" style="position:absolute;left:0;text-align:left;margin-left:33pt;margin-top:0;width:28.05pt;height:28.05pt;z-index:251956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pcKQ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dFqlwpAgAAUQQAAA4AAAAAAAAAAAAAAAAALgIAAGRycy9lMm9E&#10;b2MueG1sUEsBAi0AFAAGAAgAAAAhAI1nQ9zcAAAABgEAAA8AAAAAAAAAAAAAAAAAgwQAAGRycy9k&#10;b3ducmV2LnhtbFBLBQYAAAAABAAEAPMAAACMBQAAAAA=&#10;" filled="f" stroked="f" strokeweight=".5pt">
                <v:textbox inset="0,0,0,0">
                  <w:txbxContent>
                    <w:p w14:paraId="3A94BD8E" w14:textId="7FBA8C94" w:rsidR="00997C1A" w:rsidRPr="00A535F7" w:rsidRDefault="00997C1A" w:rsidP="00080AF5">
                      <w:pPr>
                        <w:pStyle w:val="ParaNumbering"/>
                      </w:pPr>
                      <w:r>
                        <w:t>146</w:t>
                      </w:r>
                    </w:p>
                  </w:txbxContent>
                </v:textbox>
                <w10:wrap anchorx="margin" anchory="line"/>
                <w10:anchorlock/>
              </v:shape>
            </w:pict>
          </mc:Fallback>
        </mc:AlternateContent>
      </w:r>
      <w:r w:rsidR="001A36F4" w:rsidRPr="002C1F55">
        <w:rPr>
          <w:lang w:val="hi" w:bidi="hi"/>
        </w:rPr>
        <w:t>अगला प्रतीकात्मक इतिहास बड़े लाल रंग के अजगर के चारों तरफ घूमता है, और यह प्रकाशितवाक्य 12:3-17 में पाया जाता है।</w:t>
      </w:r>
      <w:r w:rsidR="00CC4DFF">
        <w:rPr>
          <w:cs/>
          <w:lang w:val="hi" w:bidi="hi"/>
        </w:rPr>
        <w:t xml:space="preserve"> </w:t>
      </w:r>
      <w:r w:rsidR="001A36F4" w:rsidRPr="002C1F55">
        <w:rPr>
          <w:lang w:val="hi" w:bidi="hi"/>
        </w:rPr>
        <w:t>इस इतिहास को स्त्री के इतिहास के साथ-साथ प्रस्तुत किया गया है, परंतु प्रकाशितवाक्य 12:3 में इसे एक अलग चिह्न के रूप में पहचाना गया है।</w:t>
      </w:r>
      <w:r w:rsidR="00CC4DFF">
        <w:rPr>
          <w:cs/>
          <w:lang w:val="hi" w:bidi="hi"/>
        </w:rPr>
        <w:t xml:space="preserve"> </w:t>
      </w:r>
      <w:r w:rsidR="001A36F4" w:rsidRPr="002C1F55">
        <w:rPr>
          <w:lang w:val="hi" w:bidi="hi"/>
        </w:rPr>
        <w:t>इस अजगर का वर्णन विशाल लाल अजगर के रूप में किया गया है, जिसके दस सिर और दस सींग हैं, और उसके सिर पर दस मुकुट हैं।</w:t>
      </w:r>
      <w:r w:rsidR="00CC4DFF">
        <w:rPr>
          <w:cs/>
          <w:lang w:val="hi" w:bidi="hi"/>
        </w:rPr>
        <w:t xml:space="preserve"> </w:t>
      </w:r>
      <w:r w:rsidR="001A36F4" w:rsidRPr="002C1F55">
        <w:rPr>
          <w:lang w:val="hi" w:bidi="hi"/>
        </w:rPr>
        <w:t>और पद 9 में उसे स्वयं शैतान के रूप में पहचाना गया है।</w:t>
      </w:r>
      <w:r w:rsidR="00CC4DFF">
        <w:rPr>
          <w:cs/>
          <w:lang w:val="hi" w:bidi="hi"/>
        </w:rPr>
        <w:t xml:space="preserve"> </w:t>
      </w:r>
      <w:r w:rsidR="001A36F4" w:rsidRPr="002C1F55">
        <w:rPr>
          <w:lang w:val="hi" w:bidi="hi"/>
        </w:rPr>
        <w:t>यूहन्ना के दर्शन में अजगर की पूंछ ने आकाश के तारों की एक तिहाई को खींचकर पृथ्वी पर डाल दिया। यह कार्य शायद उन स्वर्गदूतों को दर्शाता हो जो गिर कर दुष्टात्माएँ बन गए थे, या फिर यशायाह 34:4 और मरकुस 13:25 की राजनैतिक उठापटक को ही दर्शाता हो।</w:t>
      </w:r>
      <w:r w:rsidR="00CC4DFF">
        <w:rPr>
          <w:cs/>
          <w:lang w:val="hi" w:bidi="hi"/>
        </w:rPr>
        <w:t xml:space="preserve"> </w:t>
      </w:r>
      <w:r w:rsidR="001A36F4" w:rsidRPr="002C1F55">
        <w:rPr>
          <w:lang w:val="hi" w:bidi="hi"/>
        </w:rPr>
        <w:t xml:space="preserve">अजगर ने उस स्त्री और उसके बच्चे पर आक्रमण किया, जो </w:t>
      </w:r>
      <w:r w:rsidR="00E8165E">
        <w:rPr>
          <w:cs/>
          <w:lang w:val="hi" w:bidi="hi"/>
        </w:rPr>
        <w:t>परमेश्‍वर</w:t>
      </w:r>
      <w:r w:rsidR="001A36F4" w:rsidRPr="002C1F55">
        <w:rPr>
          <w:lang w:val="hi" w:bidi="hi"/>
        </w:rPr>
        <w:t xml:space="preserve"> के लोगों और शैतान के बीच चल रहे बड़े संघर्ष को दर्शाता है।</w:t>
      </w:r>
    </w:p>
    <w:p w14:paraId="04D94434" w14:textId="5246E163" w:rsidR="001A36F4" w:rsidRPr="002C1F55" w:rsidRDefault="002C1F55" w:rsidP="003C7659">
      <w:pPr>
        <w:pStyle w:val="BodyText0"/>
      </w:pPr>
      <w:r w:rsidRPr="002C1F55">
        <w:rPr>
          <w:cs/>
          <w:lang w:val="hi" w:bidi="hi"/>
        </w:rPr>
        <mc:AlternateContent>
          <mc:Choice Requires="wps">
            <w:drawing>
              <wp:anchor distT="0" distB="0" distL="114300" distR="114300" simplePos="0" relativeHeight="251958272" behindDoc="0" locked="1" layoutInCell="1" allowOverlap="1" wp14:anchorId="05423D59" wp14:editId="046B3157">
                <wp:simplePos x="0" y="0"/>
                <wp:positionH relativeFrom="leftMargin">
                  <wp:posOffset>419100</wp:posOffset>
                </wp:positionH>
                <wp:positionV relativeFrom="line">
                  <wp:posOffset>0</wp:posOffset>
                </wp:positionV>
                <wp:extent cx="356235" cy="356235"/>
                <wp:effectExtent l="0" t="0" r="0" b="0"/>
                <wp:wrapNone/>
                <wp:docPr id="202"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FF7AE5" w14:textId="1D821671" w:rsidR="00997C1A" w:rsidRPr="00A535F7" w:rsidRDefault="00997C1A" w:rsidP="00080AF5">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23D59" id="PARA147" o:spid="_x0000_s1176" type="#_x0000_t202" style="position:absolute;left:0;text-align:left;margin-left:33pt;margin-top:0;width:28.05pt;height:28.05pt;z-index:251958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KG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hS0KGKgIAAFEEAAAOAAAAAAAAAAAAAAAAAC4CAABkcnMvZTJv&#10;RG9jLnhtbFBLAQItABQABgAIAAAAIQCNZ0Pc3AAAAAYBAAAPAAAAAAAAAAAAAAAAAIQEAABkcnMv&#10;ZG93bnJldi54bWxQSwUGAAAAAAQABADzAAAAjQUAAAAA&#10;" filled="f" stroked="f" strokeweight=".5pt">
                <v:textbox inset="0,0,0,0">
                  <w:txbxContent>
                    <w:p w14:paraId="26FF7AE5" w14:textId="1D821671" w:rsidR="00997C1A" w:rsidRPr="00A535F7" w:rsidRDefault="00997C1A" w:rsidP="00080AF5">
                      <w:pPr>
                        <w:pStyle w:val="ParaNumbering"/>
                      </w:pPr>
                      <w:r>
                        <w:t>147</w:t>
                      </w:r>
                    </w:p>
                  </w:txbxContent>
                </v:textbox>
                <w10:wrap anchorx="margin" anchory="line"/>
                <w10:anchorlock/>
              </v:shape>
            </w:pict>
          </mc:Fallback>
        </mc:AlternateContent>
      </w:r>
      <w:r w:rsidR="001A36F4" w:rsidRPr="002C1F55">
        <w:rPr>
          <w:lang w:val="hi" w:bidi="hi"/>
        </w:rPr>
        <w:t>अजगर के इतिहास में स्वर्ग में भी एक युद्ध चल रहा था, जिसमें मीकाईल और स्वर्गदूत अजगर से लड़े।</w:t>
      </w:r>
      <w:r w:rsidR="00CC4DFF">
        <w:rPr>
          <w:cs/>
          <w:lang w:val="hi" w:bidi="hi"/>
        </w:rPr>
        <w:t xml:space="preserve"> </w:t>
      </w:r>
      <w:r w:rsidR="001A36F4" w:rsidRPr="002C1F55">
        <w:rPr>
          <w:lang w:val="hi" w:bidi="hi"/>
        </w:rPr>
        <w:t>मीकाईल ने शैतान और उसके दूतों को पृथ्वी पर फेंक दिया।</w:t>
      </w:r>
      <w:r w:rsidR="00CC4DFF">
        <w:rPr>
          <w:cs/>
          <w:lang w:val="hi" w:bidi="hi"/>
        </w:rPr>
        <w:t xml:space="preserve"> </w:t>
      </w:r>
      <w:r w:rsidR="001A36F4" w:rsidRPr="002C1F55">
        <w:rPr>
          <w:lang w:val="hi" w:bidi="hi"/>
        </w:rPr>
        <w:t>पृथ्वी पर फेंके जाने के बाद, शैतान ने स्त्री का पीछा किया कि उसको सताए।</w:t>
      </w:r>
      <w:r w:rsidR="00CC4DFF">
        <w:rPr>
          <w:cs/>
          <w:lang w:val="hi" w:bidi="hi"/>
        </w:rPr>
        <w:t xml:space="preserve"> </w:t>
      </w:r>
      <w:r w:rsidR="001A36F4" w:rsidRPr="002C1F55">
        <w:rPr>
          <w:lang w:val="hi" w:bidi="hi"/>
        </w:rPr>
        <w:t xml:space="preserve">परंतु </w:t>
      </w:r>
      <w:r w:rsidR="00E8165E">
        <w:rPr>
          <w:cs/>
          <w:lang w:val="hi" w:bidi="hi"/>
        </w:rPr>
        <w:t>परमेश्‍वर</w:t>
      </w:r>
      <w:r w:rsidR="001A36F4" w:rsidRPr="002C1F55">
        <w:rPr>
          <w:lang w:val="hi" w:bidi="hi"/>
        </w:rPr>
        <w:t xml:space="preserve"> ने उसे बचाया, इसलिए शैतान उसकी संतान पर, अर्थात् उन विश्वासियों पर जो मसीह की आज्ञा मानते हैं और मसीह की गवाही को बनाए रखते हैं, आक्रमण करने को मुड़ा।</w:t>
      </w:r>
      <w:r w:rsidR="00CC4DFF">
        <w:rPr>
          <w:cs/>
          <w:lang w:val="hi" w:bidi="hi"/>
        </w:rPr>
        <w:t xml:space="preserve"> </w:t>
      </w:r>
      <w:r w:rsidR="001A36F4" w:rsidRPr="002C1F55">
        <w:rPr>
          <w:lang w:val="hi" w:bidi="hi"/>
        </w:rPr>
        <w:t xml:space="preserve">इस प्रतीकात्मक इतिहास ने यूहन्ना के पाठकों को यह समझने में सहायता की होगी कि वे </w:t>
      </w:r>
      <w:r w:rsidR="00E8165E">
        <w:rPr>
          <w:cs/>
          <w:lang w:val="hi" w:bidi="hi"/>
        </w:rPr>
        <w:t>परमेश्‍वर</w:t>
      </w:r>
      <w:r w:rsidR="001A36F4" w:rsidRPr="002C1F55">
        <w:rPr>
          <w:lang w:val="hi" w:bidi="hi"/>
        </w:rPr>
        <w:t xml:space="preserve"> के प्रति शैतान की घृणा के कारण सताए जा रहे हैं, और वे आत्मिक युद्ध के बीच में हैं।</w:t>
      </w:r>
      <w:r w:rsidR="00CC4DFF">
        <w:rPr>
          <w:cs/>
          <w:lang w:val="hi" w:bidi="hi"/>
        </w:rPr>
        <w:t xml:space="preserve"> </w:t>
      </w:r>
      <w:r w:rsidR="001A36F4" w:rsidRPr="002C1F55">
        <w:rPr>
          <w:lang w:val="hi" w:bidi="hi"/>
        </w:rPr>
        <w:t>फिर भी, शैतान पहले से ही हारा हुआ था, और कलीसिया तब तक ही सताव को सहेगी जब तक इस पृथ्वी पर अजगर का सीमित समय समाप्त नहीं हो जाता है।</w:t>
      </w:r>
    </w:p>
    <w:p w14:paraId="1E1A40AE" w14:textId="21F730A9"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1960320" behindDoc="0" locked="1" layoutInCell="1" allowOverlap="1" wp14:anchorId="0668D178" wp14:editId="3081F39A">
                <wp:simplePos x="0" y="0"/>
                <wp:positionH relativeFrom="leftMargin">
                  <wp:posOffset>419100</wp:posOffset>
                </wp:positionH>
                <wp:positionV relativeFrom="line">
                  <wp:posOffset>0</wp:posOffset>
                </wp:positionV>
                <wp:extent cx="356235" cy="356235"/>
                <wp:effectExtent l="0" t="0" r="0" b="0"/>
                <wp:wrapNone/>
                <wp:docPr id="203"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36C6F0" w14:textId="05F05488" w:rsidR="00997C1A" w:rsidRPr="00A535F7" w:rsidRDefault="00997C1A" w:rsidP="00080AF5">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8D178" id="PARA148" o:spid="_x0000_s1177" type="#_x0000_t202" style="position:absolute;left:0;text-align:left;margin-left:33pt;margin-top:0;width:28.05pt;height:28.05pt;z-index:251960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q0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M5yrQpAgAAUQQAAA4AAAAAAAAAAAAAAAAALgIAAGRycy9lMm9E&#10;b2MueG1sUEsBAi0AFAAGAAgAAAAhAI1nQ9zcAAAABgEAAA8AAAAAAAAAAAAAAAAAgwQAAGRycy9k&#10;b3ducmV2LnhtbFBLBQYAAAAABAAEAPMAAACMBQAAAAA=&#10;" filled="f" stroked="f" strokeweight=".5pt">
                <v:textbox inset="0,0,0,0">
                  <w:txbxContent>
                    <w:p w14:paraId="7A36C6F0" w14:textId="05F05488" w:rsidR="00997C1A" w:rsidRPr="00A535F7" w:rsidRDefault="00997C1A" w:rsidP="00080AF5">
                      <w:pPr>
                        <w:pStyle w:val="ParaNumbering"/>
                      </w:pPr>
                      <w:r>
                        <w:t>148</w:t>
                      </w:r>
                    </w:p>
                  </w:txbxContent>
                </v:textbox>
                <w10:wrap anchorx="margin" anchory="line"/>
                <w10:anchorlock/>
              </v:shape>
            </w:pict>
          </mc:Fallback>
        </mc:AlternateContent>
      </w:r>
      <w:r w:rsidR="001A36F4" w:rsidRPr="002C1F55">
        <w:rPr>
          <w:lang w:val="hi" w:bidi="hi"/>
        </w:rPr>
        <w:t>तीसरा प्रतीकात्मक इतिहास समुद्र से निकलने वाले पशु के चारों ओर घूमता है, और यह प्रकाशितवाक्य 13:1-10 में पाया जाता है।</w:t>
      </w:r>
      <w:r w:rsidR="00CC4DFF">
        <w:rPr>
          <w:cs/>
          <w:lang w:val="hi" w:bidi="hi"/>
        </w:rPr>
        <w:t xml:space="preserve"> </w:t>
      </w:r>
      <w:r w:rsidR="001A36F4" w:rsidRPr="002C1F55">
        <w:rPr>
          <w:lang w:val="hi" w:bidi="hi"/>
        </w:rPr>
        <w:t>इस पशु में दानिय्येल 7 के पशुओं के समान सिंह, भालू और एक चीते के गुण थे, जिसने मूर्तिपूजक राज्यों को प्रस्तुत किया।</w:t>
      </w:r>
      <w:r w:rsidR="00CC4DFF">
        <w:rPr>
          <w:cs/>
          <w:lang w:val="hi" w:bidi="hi"/>
        </w:rPr>
        <w:t xml:space="preserve"> </w:t>
      </w:r>
      <w:r w:rsidR="001A36F4" w:rsidRPr="002C1F55">
        <w:rPr>
          <w:lang w:val="hi" w:bidi="hi"/>
        </w:rPr>
        <w:t xml:space="preserve">यह सुझाव देता है कि समुद्र से निकला </w:t>
      </w:r>
      <w:r w:rsidR="001A36F4" w:rsidRPr="002C1F55">
        <w:rPr>
          <w:lang w:val="hi" w:bidi="hi"/>
        </w:rPr>
        <w:lastRenderedPageBreak/>
        <w:t>हुआ पशु उन सभी राजनैतिक शक्तियों का प्रतीक है जो यीशु मसीह के राज्य का विरोध करते हैं।</w:t>
      </w:r>
      <w:r w:rsidR="00CC4DFF">
        <w:rPr>
          <w:cs/>
          <w:lang w:val="hi" w:bidi="hi"/>
        </w:rPr>
        <w:t xml:space="preserve"> </w:t>
      </w:r>
      <w:r w:rsidR="001A36F4" w:rsidRPr="002C1F55">
        <w:rPr>
          <w:lang w:val="hi" w:bidi="hi"/>
        </w:rPr>
        <w:t>यूहन्ना ने यह भी लिखा कि इस पशु पर पहले से एक घाव था जो कि प्राणघातक रहा होगा।</w:t>
      </w:r>
    </w:p>
    <w:p w14:paraId="7030191E" w14:textId="1F6ABD9E" w:rsidR="001A36F4" w:rsidRPr="002C1F55" w:rsidRDefault="002C1F55" w:rsidP="003C7659">
      <w:pPr>
        <w:pStyle w:val="BodyText0"/>
      </w:pPr>
      <w:r w:rsidRPr="002C1F55">
        <w:rPr>
          <w:cs/>
          <w:lang w:val="hi" w:bidi="hi"/>
        </w:rPr>
        <mc:AlternateContent>
          <mc:Choice Requires="wps">
            <w:drawing>
              <wp:anchor distT="0" distB="0" distL="114300" distR="114300" simplePos="0" relativeHeight="251962368" behindDoc="0" locked="1" layoutInCell="1" allowOverlap="1" wp14:anchorId="0DEDF86E" wp14:editId="2504496F">
                <wp:simplePos x="0" y="0"/>
                <wp:positionH relativeFrom="leftMargin">
                  <wp:posOffset>419100</wp:posOffset>
                </wp:positionH>
                <wp:positionV relativeFrom="line">
                  <wp:posOffset>0</wp:posOffset>
                </wp:positionV>
                <wp:extent cx="356235" cy="356235"/>
                <wp:effectExtent l="0" t="0" r="0" b="0"/>
                <wp:wrapNone/>
                <wp:docPr id="204"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2F06D0" w14:textId="60E38A03" w:rsidR="00997C1A" w:rsidRPr="00A535F7" w:rsidRDefault="00997C1A" w:rsidP="00080AF5">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DF86E" id="PARA149" o:spid="_x0000_s1178" type="#_x0000_t202" style="position:absolute;left:0;text-align:left;margin-left:33pt;margin-top:0;width:28.05pt;height:28.05pt;z-index:251962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B3VPoKgIAAFEEAAAOAAAAAAAAAAAAAAAAAC4CAABkcnMvZTJv&#10;RG9jLnhtbFBLAQItABQABgAIAAAAIQCNZ0Pc3AAAAAYBAAAPAAAAAAAAAAAAAAAAAIQEAABkcnMv&#10;ZG93bnJldi54bWxQSwUGAAAAAAQABADzAAAAjQUAAAAA&#10;" filled="f" stroked="f" strokeweight=".5pt">
                <v:textbox inset="0,0,0,0">
                  <w:txbxContent>
                    <w:p w14:paraId="202F06D0" w14:textId="60E38A03" w:rsidR="00997C1A" w:rsidRPr="00A535F7" w:rsidRDefault="00997C1A" w:rsidP="00080AF5">
                      <w:pPr>
                        <w:pStyle w:val="ParaNumbering"/>
                      </w:pPr>
                      <w:r>
                        <w:t>149</w:t>
                      </w:r>
                    </w:p>
                  </w:txbxContent>
                </v:textbox>
                <w10:wrap anchorx="margin" anchory="line"/>
                <w10:anchorlock/>
              </v:shape>
            </w:pict>
          </mc:Fallback>
        </mc:AlternateContent>
      </w:r>
      <w:r w:rsidR="001A36F4" w:rsidRPr="002C1F55">
        <w:rPr>
          <w:lang w:val="hi" w:bidi="hi"/>
        </w:rPr>
        <w:t>अजगर ने समुद्र से निकलने वाले पशु को इस पृथ्वी के राज्यों पर शक्ति और अधिकार प्रदान किया, और इस पृथ्वी के सब निवासियों ने उस पशु की आराधना की।</w:t>
      </w:r>
      <w:r w:rsidR="00CC4DFF">
        <w:rPr>
          <w:cs/>
          <w:lang w:val="hi" w:bidi="hi"/>
        </w:rPr>
        <w:t xml:space="preserve"> </w:t>
      </w:r>
      <w:r w:rsidR="001A36F4" w:rsidRPr="002C1F55">
        <w:rPr>
          <w:lang w:val="hi" w:bidi="hi"/>
        </w:rPr>
        <w:t>उसे पवित्र लोगों के विरूद्ध युद्ध करने और उन पर विजय प्राप्त करने की शक्ति दी भी गई थी।</w:t>
      </w:r>
      <w:r w:rsidR="00CC4DFF">
        <w:rPr>
          <w:cs/>
          <w:lang w:val="hi" w:bidi="hi"/>
        </w:rPr>
        <w:t xml:space="preserve"> </w:t>
      </w:r>
      <w:r w:rsidR="001A36F4" w:rsidRPr="002C1F55">
        <w:rPr>
          <w:lang w:val="hi" w:bidi="hi"/>
        </w:rPr>
        <w:t>यूहन्ना के पाठकों ने शायद इस पशु को रोमी सम्राट या साम्राज्य से, और साथ ही सम्राट की आराधना से भी जोड़ा होगा।</w:t>
      </w:r>
      <w:r w:rsidR="00CC4DFF">
        <w:rPr>
          <w:cs/>
          <w:lang w:val="hi" w:bidi="hi"/>
        </w:rPr>
        <w:t xml:space="preserve"> </w:t>
      </w:r>
      <w:r w:rsidR="001A36F4" w:rsidRPr="002C1F55">
        <w:rPr>
          <w:lang w:val="hi" w:bidi="hi"/>
        </w:rPr>
        <w:t>उन्होंने पशु का विरोध करने, और मसीह के प्रति विश्वासयोग्य बने रहने की आवश्यकता का अनुभव किया होगा।</w:t>
      </w:r>
    </w:p>
    <w:p w14:paraId="00407FCD" w14:textId="23139DEC"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1964416" behindDoc="0" locked="1" layoutInCell="1" allowOverlap="1" wp14:anchorId="4070F842" wp14:editId="1DF04142">
                <wp:simplePos x="0" y="0"/>
                <wp:positionH relativeFrom="leftMargin">
                  <wp:posOffset>419100</wp:posOffset>
                </wp:positionH>
                <wp:positionV relativeFrom="line">
                  <wp:posOffset>0</wp:posOffset>
                </wp:positionV>
                <wp:extent cx="356235" cy="356235"/>
                <wp:effectExtent l="0" t="0" r="0" b="0"/>
                <wp:wrapNone/>
                <wp:docPr id="205"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42FF2D" w14:textId="1CB3425B" w:rsidR="00997C1A" w:rsidRPr="00A535F7" w:rsidRDefault="00997C1A" w:rsidP="00080AF5">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0F842" id="PARA150" o:spid="_x0000_s1179" type="#_x0000_t202" style="position:absolute;left:0;text-align:left;margin-left:33pt;margin-top:0;width:28.05pt;height:28.05pt;z-index:251964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1HYXjJwIAAFEEAAAOAAAAAAAAAAAAAAAAAC4CAABkcnMvZTJvRG9j&#10;LnhtbFBLAQItABQABgAIAAAAIQCNZ0Pc3AAAAAYBAAAPAAAAAAAAAAAAAAAAAIEEAABkcnMvZG93&#10;bnJldi54bWxQSwUGAAAAAAQABADzAAAAigUAAAAA&#10;" filled="f" stroked="f" strokeweight=".5pt">
                <v:textbox inset="0,0,0,0">
                  <w:txbxContent>
                    <w:p w14:paraId="7242FF2D" w14:textId="1CB3425B" w:rsidR="00997C1A" w:rsidRPr="00A535F7" w:rsidRDefault="00997C1A" w:rsidP="00080AF5">
                      <w:pPr>
                        <w:pStyle w:val="ParaNumbering"/>
                      </w:pPr>
                      <w:r>
                        <w:t>150</w:t>
                      </w:r>
                    </w:p>
                  </w:txbxContent>
                </v:textbox>
                <w10:wrap anchorx="margin" anchory="line"/>
                <w10:anchorlock/>
              </v:shape>
            </w:pict>
          </mc:Fallback>
        </mc:AlternateContent>
      </w:r>
      <w:r w:rsidR="001A36F4" w:rsidRPr="002C1F55">
        <w:rPr>
          <w:lang w:val="hi" w:bidi="hi"/>
        </w:rPr>
        <w:t>चौथा प्रतीकात्मक इतिहास दूसरे पशु पर केंद्रित है — वह जो पृथ्वी से निकलता है।</w:t>
      </w:r>
      <w:r w:rsidR="00CC4DFF">
        <w:rPr>
          <w:cs/>
          <w:lang w:val="hi" w:bidi="hi"/>
        </w:rPr>
        <w:t xml:space="preserve"> </w:t>
      </w:r>
      <w:r w:rsidR="001A36F4" w:rsidRPr="002C1F55">
        <w:rPr>
          <w:lang w:val="hi" w:bidi="hi"/>
        </w:rPr>
        <w:t>यह इतिहास प्रकाशितवाक्य 13:11-18 में पाया जाता है।</w:t>
      </w:r>
      <w:r w:rsidR="00CC4DFF">
        <w:rPr>
          <w:cs/>
          <w:lang w:val="hi" w:bidi="hi"/>
        </w:rPr>
        <w:t xml:space="preserve"> </w:t>
      </w:r>
      <w:r w:rsidR="001A36F4" w:rsidRPr="002C1F55">
        <w:rPr>
          <w:lang w:val="hi" w:bidi="hi"/>
        </w:rPr>
        <w:t>पृथ्वी से निकलनेवाले पशु के मेम्ने के समान दो सींग थे, परंतु वह अजगर के समान बोलता था।</w:t>
      </w:r>
      <w:r w:rsidR="00CC4DFF">
        <w:rPr>
          <w:cs/>
          <w:lang w:val="hi" w:bidi="hi"/>
        </w:rPr>
        <w:t xml:space="preserve"> </w:t>
      </w:r>
      <w:r w:rsidR="001A36F4" w:rsidRPr="002C1F55">
        <w:rPr>
          <w:lang w:val="hi" w:bidi="hi"/>
        </w:rPr>
        <w:t>इसने समुद्र से निकलनेवाले पशु का कार्य किया, और आश्चर्यजनक चिह्नों को प्रकट किया ताकि संसार उस दूसरे पशु की आराधना करने के लिए बाध्य हो।</w:t>
      </w:r>
      <w:r w:rsidR="00CC4DFF">
        <w:rPr>
          <w:cs/>
          <w:lang w:val="hi" w:bidi="hi"/>
        </w:rPr>
        <w:t xml:space="preserve"> </w:t>
      </w:r>
      <w:r w:rsidR="001A36F4" w:rsidRPr="002C1F55">
        <w:rPr>
          <w:lang w:val="hi" w:bidi="hi"/>
        </w:rPr>
        <w:t>इसने लोगों को उनके दाहिने हाथ या मस्तक पर पशु का चिह्न छपवाने को भी बाध्य किया।</w:t>
      </w:r>
      <w:r w:rsidR="00CC4DFF">
        <w:rPr>
          <w:cs/>
          <w:lang w:val="hi" w:bidi="hi"/>
        </w:rPr>
        <w:t xml:space="preserve"> </w:t>
      </w:r>
      <w:r w:rsidR="001A36F4" w:rsidRPr="002C1F55">
        <w:rPr>
          <w:lang w:val="hi" w:bidi="hi"/>
        </w:rPr>
        <w:t>एक साथ मिलकर इन दोनों पशुओं ने पूरे संसार पर विजय पाने का प्रयास किया।</w:t>
      </w:r>
    </w:p>
    <w:p w14:paraId="45737E2A" w14:textId="48F29DAC" w:rsidR="001A36F4" w:rsidRPr="002C1F55" w:rsidRDefault="002C1F55" w:rsidP="003C7659">
      <w:pPr>
        <w:pStyle w:val="BodyText0"/>
      </w:pPr>
      <w:r w:rsidRPr="002C1F55">
        <w:rPr>
          <w:cs/>
          <w:lang w:val="hi" w:bidi="hi"/>
        </w:rPr>
        <mc:AlternateContent>
          <mc:Choice Requires="wps">
            <w:drawing>
              <wp:anchor distT="0" distB="0" distL="114300" distR="114300" simplePos="0" relativeHeight="251966464" behindDoc="0" locked="1" layoutInCell="1" allowOverlap="1" wp14:anchorId="6EECD599" wp14:editId="7E79B3B6">
                <wp:simplePos x="0" y="0"/>
                <wp:positionH relativeFrom="leftMargin">
                  <wp:posOffset>419100</wp:posOffset>
                </wp:positionH>
                <wp:positionV relativeFrom="line">
                  <wp:posOffset>0</wp:posOffset>
                </wp:positionV>
                <wp:extent cx="356235" cy="356235"/>
                <wp:effectExtent l="0" t="0" r="0" b="0"/>
                <wp:wrapNone/>
                <wp:docPr id="206"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EC328C" w14:textId="0E99303C" w:rsidR="00997C1A" w:rsidRPr="00A535F7" w:rsidRDefault="00997C1A" w:rsidP="00080AF5">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CD599" id="PARA151" o:spid="_x0000_s1180" type="#_x0000_t202" style="position:absolute;left:0;text-align:left;margin-left:33pt;margin-top:0;width:28.05pt;height:28.05pt;z-index:25196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i0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SvGLQpAgAAUQQAAA4AAAAAAAAAAAAAAAAALgIAAGRycy9lMm9E&#10;b2MueG1sUEsBAi0AFAAGAAgAAAAhAI1nQ9zcAAAABgEAAA8AAAAAAAAAAAAAAAAAgwQAAGRycy9k&#10;b3ducmV2LnhtbFBLBQYAAAAABAAEAPMAAACMBQAAAAA=&#10;" filled="f" stroked="f" strokeweight=".5pt">
                <v:textbox inset="0,0,0,0">
                  <w:txbxContent>
                    <w:p w14:paraId="7CEC328C" w14:textId="0E99303C" w:rsidR="00997C1A" w:rsidRPr="00A535F7" w:rsidRDefault="00997C1A" w:rsidP="00080AF5">
                      <w:pPr>
                        <w:pStyle w:val="ParaNumbering"/>
                      </w:pPr>
                      <w:r>
                        <w:t>151</w:t>
                      </w:r>
                    </w:p>
                  </w:txbxContent>
                </v:textbox>
                <w10:wrap anchorx="margin" anchory="line"/>
                <w10:anchorlock/>
              </v:shape>
            </w:pict>
          </mc:Fallback>
        </mc:AlternateContent>
      </w:r>
      <w:r w:rsidR="001A36F4" w:rsidRPr="002C1F55">
        <w:rPr>
          <w:lang w:val="hi" w:bidi="hi"/>
        </w:rPr>
        <w:t>यूहन्ना के पाठकों ने शायद इस दूसरे पशु को उस रोमी नागरिक पंथ के साथ जोड़ा होगा जो सम्राट की आराधना करने के लिए बाध्य करता था, और सम्राट की आराधना करने से इनकार करनेवालों को मार डालता था।</w:t>
      </w:r>
      <w:r w:rsidR="00CC4DFF">
        <w:rPr>
          <w:cs/>
          <w:lang w:val="hi" w:bidi="hi"/>
        </w:rPr>
        <w:t xml:space="preserve"> </w:t>
      </w:r>
      <w:r w:rsidR="001A36F4" w:rsidRPr="002C1F55">
        <w:rPr>
          <w:lang w:val="hi" w:bidi="hi"/>
        </w:rPr>
        <w:t>समुद्र से निकले पशु के इतिहास के समान, इसने उन्हें मूर्तिपूजा का विरोध करने और यीशु के प्रति विश्वासयोग्य रहने के लिए उत्साहित किया होगा।</w:t>
      </w:r>
    </w:p>
    <w:p w14:paraId="14C3221E"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1968512" behindDoc="0" locked="1" layoutInCell="1" allowOverlap="1" wp14:anchorId="44D72479" wp14:editId="189DF2D6">
                <wp:simplePos x="0" y="0"/>
                <wp:positionH relativeFrom="leftMargin">
                  <wp:posOffset>419100</wp:posOffset>
                </wp:positionH>
                <wp:positionV relativeFrom="line">
                  <wp:posOffset>0</wp:posOffset>
                </wp:positionV>
                <wp:extent cx="356235" cy="356235"/>
                <wp:effectExtent l="0" t="0" r="0" b="0"/>
                <wp:wrapNone/>
                <wp:docPr id="207"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CA598E" w14:textId="4C33E9C8" w:rsidR="00997C1A" w:rsidRPr="00A535F7" w:rsidRDefault="00997C1A" w:rsidP="00080AF5">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72479" id="PARA152" o:spid="_x0000_s1181" type="#_x0000_t202" style="position:absolute;left:0;text-align:left;margin-left:33pt;margin-top:0;width:28.05pt;height:28.05pt;z-index:251968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rWFFiKgIAAFEEAAAOAAAAAAAAAAAAAAAAAC4CAABkcnMvZTJv&#10;RG9jLnhtbFBLAQItABQABgAIAAAAIQCNZ0Pc3AAAAAYBAAAPAAAAAAAAAAAAAAAAAIQEAABkcnMv&#10;ZG93bnJldi54bWxQSwUGAAAAAAQABADzAAAAjQUAAAAA&#10;" filled="f" stroked="f" strokeweight=".5pt">
                <v:textbox inset="0,0,0,0">
                  <w:txbxContent>
                    <w:p w14:paraId="07CA598E" w14:textId="4C33E9C8" w:rsidR="00997C1A" w:rsidRPr="00A535F7" w:rsidRDefault="00997C1A" w:rsidP="00080AF5">
                      <w:pPr>
                        <w:pStyle w:val="ParaNumbering"/>
                      </w:pPr>
                      <w:r>
                        <w:t>152</w:t>
                      </w:r>
                    </w:p>
                  </w:txbxContent>
                </v:textbox>
                <w10:wrap anchorx="margin" anchory="line"/>
                <w10:anchorlock/>
              </v:shape>
            </w:pict>
          </mc:Fallback>
        </mc:AlternateContent>
      </w:r>
      <w:r w:rsidR="001A36F4" w:rsidRPr="002C1F55">
        <w:rPr>
          <w:lang w:val="hi" w:bidi="hi"/>
        </w:rPr>
        <w:t xml:space="preserve">पाँचवाँ प्रतीकात्मक इतिहास उन 1,44,00 विश्वासियों के विषय में है जो </w:t>
      </w:r>
      <w:r w:rsidR="00E8165E">
        <w:rPr>
          <w:cs/>
          <w:lang w:val="hi" w:bidi="hi"/>
        </w:rPr>
        <w:t>परमेश्‍वर</w:t>
      </w:r>
      <w:r w:rsidR="001A36F4" w:rsidRPr="002C1F55">
        <w:rPr>
          <w:lang w:val="hi" w:bidi="hi"/>
        </w:rPr>
        <w:t xml:space="preserve"> से संबंध रखते हैं, और यह प्रकाशितवाक्य 14:1-5 में पाया जाता है।</w:t>
      </w:r>
      <w:r w:rsidR="00CC4DFF">
        <w:rPr>
          <w:cs/>
          <w:lang w:val="hi" w:bidi="hi"/>
        </w:rPr>
        <w:t xml:space="preserve"> </w:t>
      </w:r>
      <w:r w:rsidR="001A36F4" w:rsidRPr="002C1F55">
        <w:rPr>
          <w:lang w:val="hi" w:bidi="hi"/>
        </w:rPr>
        <w:t xml:space="preserve">इस तथ्य पर आधारित होकर कि </w:t>
      </w:r>
      <w:r w:rsidR="00E8165E">
        <w:rPr>
          <w:cs/>
          <w:lang w:val="hi" w:bidi="hi"/>
        </w:rPr>
        <w:t>परमेश्‍वर</w:t>
      </w:r>
      <w:r w:rsidR="001A36F4" w:rsidRPr="002C1F55">
        <w:rPr>
          <w:lang w:val="hi" w:bidi="hi"/>
        </w:rPr>
        <w:t xml:space="preserve"> का नाम उनके मस्तक पर छपा है, ऐसा लगता है कि वे लोग वही समूह थे जिनका उल्लेख प्रकाशितवाक्य 7:1-8 में है।</w:t>
      </w:r>
      <w:r w:rsidR="00CC4DFF">
        <w:rPr>
          <w:cs/>
          <w:lang w:val="hi" w:bidi="hi"/>
        </w:rPr>
        <w:t xml:space="preserve"> </w:t>
      </w:r>
      <w:r w:rsidR="001A36F4" w:rsidRPr="002C1F55">
        <w:rPr>
          <w:lang w:val="hi" w:bidi="hi"/>
        </w:rPr>
        <w:t xml:space="preserve">उनके मस्तक पर </w:t>
      </w:r>
      <w:r w:rsidR="00E8165E">
        <w:rPr>
          <w:cs/>
          <w:lang w:val="hi" w:bidi="hi"/>
        </w:rPr>
        <w:t>परमेश्‍वर</w:t>
      </w:r>
      <w:r w:rsidR="001A36F4" w:rsidRPr="002C1F55">
        <w:rPr>
          <w:lang w:val="hi" w:bidi="hi"/>
        </w:rPr>
        <w:t xml:space="preserve"> के नाम की मुहर की विपरीतता उन लोगों के मस्तक पर पशु के चिह्न में दिखाई देती है जो पृथ्वी पर पशु की आज्ञा मानते हैं।</w:t>
      </w:r>
      <w:r w:rsidR="00CC4DFF">
        <w:rPr>
          <w:cs/>
          <w:lang w:val="hi" w:bidi="hi"/>
        </w:rPr>
        <w:t xml:space="preserve"> </w:t>
      </w:r>
      <w:r w:rsidR="001A36F4" w:rsidRPr="002C1F55">
        <w:rPr>
          <w:lang w:val="hi" w:bidi="hi"/>
        </w:rPr>
        <w:t xml:space="preserve">यूहन्ना के दर्शन में ये 1,44,000 विश्वासी मेम्ने के साथ सिय्योन पहाड़ पर </w:t>
      </w:r>
      <w:r w:rsidR="00E8165E">
        <w:rPr>
          <w:cs/>
          <w:lang w:val="hi" w:bidi="hi"/>
        </w:rPr>
        <w:t>परमेश्‍वर</w:t>
      </w:r>
      <w:r w:rsidR="001A36F4" w:rsidRPr="002C1F55">
        <w:rPr>
          <w:lang w:val="hi" w:bidi="hi"/>
        </w:rPr>
        <w:t xml:space="preserve"> की स्तुति करते हुए खड़े हुए।</w:t>
      </w:r>
    </w:p>
    <w:p w14:paraId="3B6BF5A6"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1970560" behindDoc="0" locked="1" layoutInCell="1" allowOverlap="1" wp14:anchorId="4E681B78" wp14:editId="765E3ED9">
                <wp:simplePos x="0" y="0"/>
                <wp:positionH relativeFrom="leftMargin">
                  <wp:posOffset>419100</wp:posOffset>
                </wp:positionH>
                <wp:positionV relativeFrom="line">
                  <wp:posOffset>0</wp:posOffset>
                </wp:positionV>
                <wp:extent cx="356235" cy="356235"/>
                <wp:effectExtent l="0" t="0" r="0" b="0"/>
                <wp:wrapNone/>
                <wp:docPr id="208"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6D2BA0" w14:textId="2D32785E" w:rsidR="00997C1A" w:rsidRPr="00A535F7" w:rsidRDefault="00997C1A" w:rsidP="00080AF5">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81B78" id="PARA153" o:spid="_x0000_s1182" type="#_x0000_t202" style="position:absolute;left:0;text-align:left;margin-left:33pt;margin-top:0;width:28.05pt;height:28.05pt;z-index:251970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0R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W0jREpAgAAUQQAAA4AAAAAAAAAAAAAAAAALgIAAGRycy9lMm9E&#10;b2MueG1sUEsBAi0AFAAGAAgAAAAhAI1nQ9zcAAAABgEAAA8AAAAAAAAAAAAAAAAAgwQAAGRycy9k&#10;b3ducmV2LnhtbFBLBQYAAAAABAAEAPMAAACMBQAAAAA=&#10;" filled="f" stroked="f" strokeweight=".5pt">
                <v:textbox inset="0,0,0,0">
                  <w:txbxContent>
                    <w:p w14:paraId="546D2BA0" w14:textId="2D32785E" w:rsidR="00997C1A" w:rsidRPr="00A535F7" w:rsidRDefault="00997C1A" w:rsidP="00080AF5">
                      <w:pPr>
                        <w:pStyle w:val="ParaNumbering"/>
                      </w:pPr>
                      <w:r>
                        <w:t>153</w:t>
                      </w:r>
                    </w:p>
                  </w:txbxContent>
                </v:textbox>
                <w10:wrap anchorx="margin" anchory="line"/>
                <w10:anchorlock/>
              </v:shape>
            </w:pict>
          </mc:Fallback>
        </mc:AlternateContent>
      </w:r>
      <w:r w:rsidR="001A36F4" w:rsidRPr="002C1F55">
        <w:rPr>
          <w:lang w:val="hi" w:bidi="hi"/>
        </w:rPr>
        <w:t xml:space="preserve">इस प्रतीकात्मक इतिहास ने यूहन्ना के पाठकों को आश्वस्त किया कि अंततः विश्वासी अजगर और पशुओं से बच जाएँगे और </w:t>
      </w:r>
      <w:r w:rsidR="00E8165E">
        <w:rPr>
          <w:cs/>
          <w:lang w:val="hi" w:bidi="hi"/>
        </w:rPr>
        <w:t>परमेश्‍वर</w:t>
      </w:r>
      <w:r w:rsidR="001A36F4" w:rsidRPr="002C1F55">
        <w:rPr>
          <w:lang w:val="hi" w:bidi="hi"/>
        </w:rPr>
        <w:t xml:space="preserve"> की आशीषों को प्राप्त करेंगे।</w:t>
      </w:r>
      <w:r w:rsidR="00CC4DFF">
        <w:rPr>
          <w:cs/>
          <w:lang w:val="hi" w:bidi="hi"/>
        </w:rPr>
        <w:t xml:space="preserve"> </w:t>
      </w:r>
      <w:r w:rsidR="001A36F4" w:rsidRPr="002C1F55">
        <w:rPr>
          <w:lang w:val="hi" w:bidi="hi"/>
        </w:rPr>
        <w:t>बड़े सतावों के बावजूद भी, विश्वासयोग्य विश्वासी पवित्र और निर्दोष पाए जाएँगे।</w:t>
      </w:r>
    </w:p>
    <w:p w14:paraId="4EC7982C" w14:textId="1D009BF6" w:rsidR="000972C1" w:rsidRPr="002C1F55" w:rsidRDefault="002C1F55" w:rsidP="003C7659">
      <w:pPr>
        <w:pStyle w:val="BodyText0"/>
      </w:pPr>
      <w:r w:rsidRPr="002C1F55">
        <w:rPr>
          <w:cs/>
          <w:lang w:val="hi" w:bidi="hi"/>
        </w:rPr>
        <mc:AlternateContent>
          <mc:Choice Requires="wps">
            <w:drawing>
              <wp:anchor distT="0" distB="0" distL="114300" distR="114300" simplePos="0" relativeHeight="251972608" behindDoc="0" locked="1" layoutInCell="1" allowOverlap="1" wp14:anchorId="0A0E97E9" wp14:editId="04ACDB1B">
                <wp:simplePos x="0" y="0"/>
                <wp:positionH relativeFrom="leftMargin">
                  <wp:posOffset>419100</wp:posOffset>
                </wp:positionH>
                <wp:positionV relativeFrom="line">
                  <wp:posOffset>0</wp:posOffset>
                </wp:positionV>
                <wp:extent cx="356235" cy="356235"/>
                <wp:effectExtent l="0" t="0" r="0" b="0"/>
                <wp:wrapNone/>
                <wp:docPr id="209"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1BAFB5" w14:textId="203C5DEC" w:rsidR="00997C1A" w:rsidRPr="00A535F7" w:rsidRDefault="00997C1A" w:rsidP="00080AF5">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E97E9" id="PARA154" o:spid="_x0000_s1183" type="#_x0000_t202" style="position:absolute;left:0;text-align:left;margin-left:33pt;margin-top:0;width:28.05pt;height:28.05pt;z-index:251972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jj1ULSsCAABRBAAADgAAAAAAAAAAAAAAAAAuAgAAZHJzL2Uy&#10;b0RvYy54bWxQSwECLQAUAAYACAAAACEAjWdD3NwAAAAGAQAADwAAAAAAAAAAAAAAAACFBAAAZHJz&#10;L2Rvd25yZXYueG1sUEsFBgAAAAAEAAQA8wAAAI4FAAAAAA==&#10;" filled="f" stroked="f" strokeweight=".5pt">
                <v:textbox inset="0,0,0,0">
                  <w:txbxContent>
                    <w:p w14:paraId="371BAFB5" w14:textId="203C5DEC" w:rsidR="00997C1A" w:rsidRPr="00A535F7" w:rsidRDefault="00997C1A" w:rsidP="00080AF5">
                      <w:pPr>
                        <w:pStyle w:val="ParaNumbering"/>
                      </w:pPr>
                      <w:r>
                        <w:t>154</w:t>
                      </w:r>
                    </w:p>
                  </w:txbxContent>
                </v:textbox>
                <w10:wrap anchorx="margin" anchory="line"/>
                <w10:anchorlock/>
              </v:shape>
            </w:pict>
          </mc:Fallback>
        </mc:AlternateContent>
      </w:r>
      <w:r w:rsidR="001A36F4" w:rsidRPr="002C1F55">
        <w:rPr>
          <w:lang w:val="hi" w:bidi="hi"/>
        </w:rPr>
        <w:t>छठा प्रतीकात्मक इतिहास तीन स्वर्गीय संदेशवाहकों का दर्शन है, जो प्रकाशितवाक्य 14:6-11 में पाया जाता है।</w:t>
      </w:r>
      <w:r w:rsidR="00CC4DFF">
        <w:rPr>
          <w:cs/>
          <w:lang w:val="hi" w:bidi="hi"/>
        </w:rPr>
        <w:t xml:space="preserve"> </w:t>
      </w:r>
      <w:r w:rsidR="001A36F4" w:rsidRPr="002C1F55">
        <w:rPr>
          <w:lang w:val="hi" w:bidi="hi"/>
        </w:rPr>
        <w:t xml:space="preserve">यूहन्ना के दर्शन में पहले स्वर्गदूत ने लोगों को </w:t>
      </w:r>
      <w:r w:rsidR="00E8165E">
        <w:rPr>
          <w:cs/>
          <w:lang w:val="hi" w:bidi="hi"/>
        </w:rPr>
        <w:t>परमेश्‍वर</w:t>
      </w:r>
      <w:r w:rsidR="001A36F4" w:rsidRPr="002C1F55">
        <w:rPr>
          <w:lang w:val="hi" w:bidi="hi"/>
        </w:rPr>
        <w:t xml:space="preserve"> का भय रखने और उसकी आराधना करने की बुलाहट देते हुए अनंत सुसमाचार की घोषणा की।</w:t>
      </w:r>
      <w:r w:rsidR="00CC4DFF">
        <w:rPr>
          <w:cs/>
          <w:lang w:val="hi" w:bidi="hi"/>
        </w:rPr>
        <w:t xml:space="preserve"> </w:t>
      </w:r>
      <w:r w:rsidR="001A36F4" w:rsidRPr="002C1F55">
        <w:rPr>
          <w:lang w:val="hi" w:bidi="hi"/>
        </w:rPr>
        <w:t xml:space="preserve">दूसरे स्वर्गदूत ने उस बड़े बेबीलोन के पतन की </w:t>
      </w:r>
      <w:r w:rsidR="001A2059">
        <w:rPr>
          <w:rFonts w:hint="cs"/>
          <w:cs/>
          <w:lang w:val="hi"/>
        </w:rPr>
        <w:t>घो</w:t>
      </w:r>
      <w:r w:rsidR="001A36F4" w:rsidRPr="002C1F55">
        <w:rPr>
          <w:lang w:val="hi" w:bidi="hi"/>
        </w:rPr>
        <w:t xml:space="preserve">षणा </w:t>
      </w:r>
      <w:r w:rsidR="001A2059">
        <w:rPr>
          <w:rFonts w:hint="cs"/>
          <w:cs/>
          <w:lang w:val="hi"/>
        </w:rPr>
        <w:t>की</w:t>
      </w:r>
      <w:r w:rsidR="001A36F4" w:rsidRPr="002C1F55">
        <w:rPr>
          <w:lang w:val="hi" w:bidi="hi"/>
        </w:rPr>
        <w:t>, जो यीशु मसीह के राज्य का विरोध करनेवाले लोगों की राजधानी था।</w:t>
      </w:r>
      <w:r w:rsidR="00CC4DFF">
        <w:rPr>
          <w:cs/>
          <w:lang w:val="hi" w:bidi="hi"/>
        </w:rPr>
        <w:t xml:space="preserve"> </w:t>
      </w:r>
      <w:r w:rsidR="001A36F4" w:rsidRPr="002C1F55">
        <w:rPr>
          <w:lang w:val="hi" w:bidi="hi"/>
        </w:rPr>
        <w:t>और तीसरे स्वर्गदूत ने उन सब लोगों के अंतिम दंड की घोषणा की जिन्होंने पशु का अनुसरण किया था और उसकी आराधना की थी।</w:t>
      </w:r>
      <w:r w:rsidR="00CC4DFF">
        <w:rPr>
          <w:cs/>
          <w:lang w:val="hi" w:bidi="hi"/>
        </w:rPr>
        <w:t xml:space="preserve"> </w:t>
      </w:r>
      <w:r w:rsidR="001A36F4" w:rsidRPr="002C1F55">
        <w:rPr>
          <w:lang w:val="hi" w:bidi="hi"/>
        </w:rPr>
        <w:t>इन संदेशवाहकों ने बताया कि मसीह का सुसमाचार प्रत्येक विरोधी राज्य पर विजय प्राप्त करेगा, और यह कि जब यीशु वापस आएगा तो उसके सारे शत्रुओं को अनंतकाल के लिए दोषी ठहराएगा।</w:t>
      </w:r>
    </w:p>
    <w:p w14:paraId="35FC23A7"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1974656" behindDoc="0" locked="1" layoutInCell="1" allowOverlap="1" wp14:anchorId="746544B3" wp14:editId="3936C192">
                <wp:simplePos x="0" y="0"/>
                <wp:positionH relativeFrom="leftMargin">
                  <wp:posOffset>419100</wp:posOffset>
                </wp:positionH>
                <wp:positionV relativeFrom="line">
                  <wp:posOffset>0</wp:posOffset>
                </wp:positionV>
                <wp:extent cx="356235" cy="356235"/>
                <wp:effectExtent l="0" t="0" r="0" b="0"/>
                <wp:wrapNone/>
                <wp:docPr id="210"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B6C665" w14:textId="23665995" w:rsidR="00997C1A" w:rsidRPr="00A535F7" w:rsidRDefault="00997C1A" w:rsidP="00080AF5">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544B3" id="PARA155" o:spid="_x0000_s1184" type="#_x0000_t202" style="position:absolute;left:0;text-align:left;margin-left:33pt;margin-top:0;width:28.05pt;height:28.05pt;z-index:251974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T8LCgCAABRBAAADgAAAAAAAAAAAAAAAAAuAgAAZHJzL2Uyb0Rv&#10;Yy54bWxQSwECLQAUAAYACAAAACEAjWdD3NwAAAAGAQAADwAAAAAAAAAAAAAAAACCBAAAZHJzL2Rv&#10;d25yZXYueG1sUEsFBgAAAAAEAAQA8wAAAIsFAAAAAA==&#10;" filled="f" stroked="f" strokeweight=".5pt">
                <v:textbox inset="0,0,0,0">
                  <w:txbxContent>
                    <w:p w14:paraId="65B6C665" w14:textId="23665995" w:rsidR="00997C1A" w:rsidRPr="00A535F7" w:rsidRDefault="00997C1A" w:rsidP="00080AF5">
                      <w:pPr>
                        <w:pStyle w:val="ParaNumbering"/>
                      </w:pPr>
                      <w:r>
                        <w:t>155</w:t>
                      </w:r>
                    </w:p>
                  </w:txbxContent>
                </v:textbox>
                <w10:wrap anchorx="margin" anchory="line"/>
                <w10:anchorlock/>
              </v:shape>
            </w:pict>
          </mc:Fallback>
        </mc:AlternateContent>
      </w:r>
      <w:r w:rsidR="001A36F4" w:rsidRPr="002C1F55">
        <w:rPr>
          <w:lang w:val="hi" w:bidi="hi"/>
        </w:rPr>
        <w:t>इन स्वर्गीय संदेशवाहकों के बारे में यूहन्ना के विवरण ने उसके पाठकों को उत्साहित किया होगा, कि यद्यपि कई बार ऐसा लगता हो कि कलीसिया पराजित हो रही है, फिर भी मसीह का राज्य अंततः अपने शत्रुओं पर विजय प्राप्त करेगा।</w:t>
      </w:r>
      <w:r w:rsidR="00CC4DFF">
        <w:rPr>
          <w:cs/>
          <w:lang w:val="hi" w:bidi="hi"/>
        </w:rPr>
        <w:t xml:space="preserve"> </w:t>
      </w:r>
      <w:r w:rsidR="001A36F4" w:rsidRPr="002C1F55">
        <w:rPr>
          <w:lang w:val="hi" w:bidi="hi"/>
        </w:rPr>
        <w:t>और यदि यूहन्ना का कोई भी पाठक सताव से बचने के लिए सम्राट की आराधना करने को सोच रहा होगा, तो इस इतिहास ने उसको चेतावनी दी होगी कि वे इस परीक्षा का सामना करें।</w:t>
      </w:r>
    </w:p>
    <w:p w14:paraId="7083C5BF" w14:textId="37BBAD82" w:rsidR="000972C1" w:rsidRPr="002C1F55" w:rsidRDefault="002C1F55" w:rsidP="003C7659">
      <w:pPr>
        <w:pStyle w:val="BodyText0"/>
      </w:pPr>
      <w:r w:rsidRPr="002C1F55">
        <w:rPr>
          <w:cs/>
          <w:lang w:val="hi" w:bidi="hi"/>
        </w:rPr>
        <w:lastRenderedPageBreak/>
        <mc:AlternateContent>
          <mc:Choice Requires="wps">
            <w:drawing>
              <wp:anchor distT="0" distB="0" distL="114300" distR="114300" simplePos="0" relativeHeight="251976704" behindDoc="0" locked="1" layoutInCell="1" allowOverlap="1" wp14:anchorId="0C1FBD71" wp14:editId="386942DC">
                <wp:simplePos x="0" y="0"/>
                <wp:positionH relativeFrom="leftMargin">
                  <wp:posOffset>419100</wp:posOffset>
                </wp:positionH>
                <wp:positionV relativeFrom="line">
                  <wp:posOffset>0</wp:posOffset>
                </wp:positionV>
                <wp:extent cx="356235" cy="356235"/>
                <wp:effectExtent l="0" t="0" r="0" b="0"/>
                <wp:wrapNone/>
                <wp:docPr id="211"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B04431" w14:textId="3AE3F825" w:rsidR="00997C1A" w:rsidRPr="00A535F7" w:rsidRDefault="00997C1A" w:rsidP="00080AF5">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FBD71" id="PARA156" o:spid="_x0000_s1185" type="#_x0000_t202" style="position:absolute;left:0;text-align:left;margin-left:33pt;margin-top:0;width:28.05pt;height:28.05pt;z-index:251976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7X6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m1Fi&#10;WIND2pc/ytlyRUmtqkrEuUaeWutzDD9YfBC6r9C9ufd4GeF30jXxF4ER9CPj1xvLoguE4+ViuZov&#10;lpRwdA02Zs9eH1vnwzcBDYlGQR0OMXHLLjsf+tAxJNYysFVap0FqQ9qCrhbLaXpw82BybbBGhNC3&#10;Gq3QHbsEfbb8MgI8QnVFfA56pXjLtwq72DEf9syhNBASyj084SE1YDUYLGQL3K+/3cd4nBh6KWlR&#10;agU1uAuU6O8GJxlVORpuNI6jYc7NPaB2cTbYSz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gTtfopAgAAUQQAAA4AAAAAAAAAAAAAAAAALgIAAGRycy9lMm9E&#10;b2MueG1sUEsBAi0AFAAGAAgAAAAhAI1nQ9zcAAAABgEAAA8AAAAAAAAAAAAAAAAAgwQAAGRycy9k&#10;b3ducmV2LnhtbFBLBQYAAAAABAAEAPMAAACMBQAAAAA=&#10;" filled="f" stroked="f" strokeweight=".5pt">
                <v:textbox inset="0,0,0,0">
                  <w:txbxContent>
                    <w:p w14:paraId="6DB04431" w14:textId="3AE3F825" w:rsidR="00997C1A" w:rsidRPr="00A535F7" w:rsidRDefault="00997C1A" w:rsidP="00080AF5">
                      <w:pPr>
                        <w:pStyle w:val="ParaNumbering"/>
                      </w:pPr>
                      <w:r>
                        <w:t>156</w:t>
                      </w:r>
                    </w:p>
                  </w:txbxContent>
                </v:textbox>
                <w10:wrap anchorx="margin" anchory="line"/>
                <w10:anchorlock/>
              </v:shape>
            </w:pict>
          </mc:Fallback>
        </mc:AlternateContent>
      </w:r>
      <w:r w:rsidR="001A36F4" w:rsidRPr="002C1F55">
        <w:rPr>
          <w:lang w:val="hi" w:bidi="hi"/>
        </w:rPr>
        <w:t>स्वर्गीय संदेशवाहकों के बाद, यूहन्ना ने प्रकाशितवाक्य 14:12-13 में एक छोटे अंतराल को रखा।</w:t>
      </w:r>
      <w:r w:rsidR="00CC4DFF">
        <w:rPr>
          <w:cs/>
          <w:lang w:val="hi" w:bidi="hi"/>
        </w:rPr>
        <w:t xml:space="preserve"> </w:t>
      </w:r>
      <w:r w:rsidR="001A36F4" w:rsidRPr="002C1F55">
        <w:rPr>
          <w:lang w:val="hi" w:bidi="hi"/>
        </w:rPr>
        <w:t xml:space="preserve">इस अंतराल में, यूहन्ना ने </w:t>
      </w:r>
      <w:r w:rsidR="00E8165E">
        <w:rPr>
          <w:cs/>
          <w:lang w:val="hi" w:bidi="hi"/>
        </w:rPr>
        <w:t>परमेश्‍वर</w:t>
      </w:r>
      <w:r w:rsidR="001A36F4" w:rsidRPr="002C1F55">
        <w:rPr>
          <w:lang w:val="hi" w:bidi="hi"/>
        </w:rPr>
        <w:t xml:space="preserve"> के लोगों को दृढ़ बने रहने, अर्थात् अपने चारों ओर की मूर्तिपूजक संस्कृति का विरोध करने के लिए उत्साहित किया।</w:t>
      </w:r>
      <w:r w:rsidR="00CC4DFF">
        <w:rPr>
          <w:cs/>
          <w:lang w:val="hi" w:bidi="hi"/>
        </w:rPr>
        <w:t xml:space="preserve"> </w:t>
      </w:r>
      <w:r w:rsidR="001A36F4" w:rsidRPr="002C1F55">
        <w:rPr>
          <w:lang w:val="hi" w:bidi="hi"/>
        </w:rPr>
        <w:t xml:space="preserve">और स्वर्ग से आई आवाज़ों ने घोषणा की कि जो विश्वासयोग्य बने रहे, वे अंततः </w:t>
      </w:r>
      <w:r w:rsidR="00E8165E">
        <w:rPr>
          <w:cs/>
          <w:lang w:val="hi" w:bidi="hi"/>
        </w:rPr>
        <w:t>परमेश्‍वर</w:t>
      </w:r>
      <w:r w:rsidR="001A36F4" w:rsidRPr="002C1F55">
        <w:rPr>
          <w:lang w:val="hi" w:bidi="hi"/>
        </w:rPr>
        <w:t xml:space="preserve"> की आशीषों और विश्राम को प्राप्त करेंगे।</w:t>
      </w:r>
    </w:p>
    <w:p w14:paraId="0A46226E" w14:textId="0CB1D3BE"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1978752" behindDoc="0" locked="1" layoutInCell="1" allowOverlap="1" wp14:anchorId="33759A73" wp14:editId="17126995">
                <wp:simplePos x="0" y="0"/>
                <wp:positionH relativeFrom="leftMargin">
                  <wp:posOffset>419100</wp:posOffset>
                </wp:positionH>
                <wp:positionV relativeFrom="line">
                  <wp:posOffset>0</wp:posOffset>
                </wp:positionV>
                <wp:extent cx="356235" cy="356235"/>
                <wp:effectExtent l="0" t="0" r="0" b="0"/>
                <wp:wrapNone/>
                <wp:docPr id="212"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362C33" w14:textId="7A4CB9BB" w:rsidR="00997C1A" w:rsidRPr="00A535F7" w:rsidRDefault="00997C1A" w:rsidP="00080AF5">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59A73" id="PARA157" o:spid="_x0000_s1186" type="#_x0000_t202" style="position:absolute;left:0;text-align:left;margin-left:33pt;margin-top:0;width:28.05pt;height:28.05pt;z-index:251978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pet7YpAgAAUQQAAA4AAAAAAAAAAAAAAAAALgIAAGRycy9lMm9E&#10;b2MueG1sUEsBAi0AFAAGAAgAAAAhAI1nQ9zcAAAABgEAAA8AAAAAAAAAAAAAAAAAgwQAAGRycy9k&#10;b3ducmV2LnhtbFBLBQYAAAAABAAEAPMAAACMBQAAAAA=&#10;" filled="f" stroked="f" strokeweight=".5pt">
                <v:textbox inset="0,0,0,0">
                  <w:txbxContent>
                    <w:p w14:paraId="3E362C33" w14:textId="7A4CB9BB" w:rsidR="00997C1A" w:rsidRPr="00A535F7" w:rsidRDefault="00997C1A" w:rsidP="00080AF5">
                      <w:pPr>
                        <w:pStyle w:val="ParaNumbering"/>
                      </w:pPr>
                      <w:r>
                        <w:t>157</w:t>
                      </w:r>
                    </w:p>
                  </w:txbxContent>
                </v:textbox>
                <w10:wrap anchorx="margin" anchory="line"/>
                <w10:anchorlock/>
              </v:shape>
            </w:pict>
          </mc:Fallback>
        </mc:AlternateContent>
      </w:r>
      <w:r w:rsidR="001A36F4" w:rsidRPr="002C1F55">
        <w:rPr>
          <w:lang w:val="hi" w:bidi="hi"/>
        </w:rPr>
        <w:t>अंतिम प्रतीकात्मक इतिहास "मनुष्य के पुत्र सरीखा" जैसे किसी का वर्णन करता है, जो श्वेत बादल पर बैठा है और अपनी फसल काटने के लिए आता है।</w:t>
      </w:r>
      <w:r w:rsidR="00CC4DFF">
        <w:rPr>
          <w:cs/>
          <w:lang w:val="hi" w:bidi="hi"/>
        </w:rPr>
        <w:t xml:space="preserve"> </w:t>
      </w:r>
      <w:r w:rsidR="001A36F4" w:rsidRPr="002C1F55">
        <w:rPr>
          <w:lang w:val="hi" w:bidi="hi"/>
        </w:rPr>
        <w:t>उसका इतिहास प्रकाशितवाक्य 14:14-20 में पाया जाता है।</w:t>
      </w:r>
      <w:r w:rsidR="00CC4DFF">
        <w:rPr>
          <w:cs/>
          <w:lang w:val="hi" w:bidi="hi"/>
        </w:rPr>
        <w:t xml:space="preserve"> </w:t>
      </w:r>
      <w:r w:rsidR="001A36F4" w:rsidRPr="002C1F55">
        <w:rPr>
          <w:lang w:val="hi" w:bidi="hi"/>
        </w:rPr>
        <w:t>वाक्यांश "मनुष्य के पुत्र सरीखा" का प्रयोग प्रकाशितवाक्य 1:13 में भी किया गया है, जहाँ यह विशेष रूप से यीशु को दर्शाता है।</w:t>
      </w:r>
      <w:r w:rsidR="00CC4DFF">
        <w:rPr>
          <w:cs/>
          <w:lang w:val="hi" w:bidi="hi"/>
        </w:rPr>
        <w:t xml:space="preserve"> </w:t>
      </w:r>
      <w:r w:rsidR="001A36F4" w:rsidRPr="002C1F55">
        <w:rPr>
          <w:lang w:val="hi" w:bidi="hi"/>
        </w:rPr>
        <w:t>और प्रकाशितवाक्य 14 के कार्यों और संदर्भ से यह स्पष्ट है कि यह मनुष्य का पुत्र मसीह ही है।</w:t>
      </w:r>
      <w:r w:rsidR="00CC4DFF">
        <w:rPr>
          <w:cs/>
          <w:lang w:val="hi" w:bidi="hi"/>
        </w:rPr>
        <w:t xml:space="preserve"> </w:t>
      </w:r>
      <w:r w:rsidR="001A36F4" w:rsidRPr="002C1F55">
        <w:rPr>
          <w:lang w:val="hi" w:bidi="hi"/>
        </w:rPr>
        <w:t xml:space="preserve">इस इतिहास में रूपक दानिय्येल 7:13 से लिया गया है, जहाँ एक "मनुष्य के पुत्र सरीखा" व्यक्ति </w:t>
      </w:r>
      <w:r w:rsidR="00E8165E">
        <w:rPr>
          <w:cs/>
          <w:lang w:val="hi" w:bidi="hi"/>
        </w:rPr>
        <w:t>परमेश्‍वर</w:t>
      </w:r>
      <w:r w:rsidR="001A36F4" w:rsidRPr="002C1F55">
        <w:rPr>
          <w:lang w:val="hi" w:bidi="hi"/>
        </w:rPr>
        <w:t xml:space="preserve"> के स्वर्गीय न्यायालय में प्रवेश करने के लिए बादलों पर सवार होकर आता है।</w:t>
      </w:r>
    </w:p>
    <w:p w14:paraId="3A4AC66C"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1980800" behindDoc="0" locked="1" layoutInCell="1" allowOverlap="1" wp14:anchorId="33A4291C" wp14:editId="5F09D3E2">
                <wp:simplePos x="0" y="0"/>
                <wp:positionH relativeFrom="leftMargin">
                  <wp:posOffset>419100</wp:posOffset>
                </wp:positionH>
                <wp:positionV relativeFrom="line">
                  <wp:posOffset>0</wp:posOffset>
                </wp:positionV>
                <wp:extent cx="356235" cy="356235"/>
                <wp:effectExtent l="0" t="0" r="0" b="0"/>
                <wp:wrapNone/>
                <wp:docPr id="213"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9E6BAC" w14:textId="471DC886" w:rsidR="00997C1A" w:rsidRPr="00A535F7" w:rsidRDefault="00997C1A" w:rsidP="00080AF5">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4291C" id="PARA158" o:spid="_x0000_s1187" type="#_x0000_t202" style="position:absolute;left:0;text-align:left;margin-left:33pt;margin-top:0;width:28.05pt;height:28.05pt;z-index:251980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D+EKA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Cw/hCgCAABRBAAADgAAAAAAAAAAAAAAAAAuAgAAZHJzL2Uyb0Rv&#10;Yy54bWxQSwECLQAUAAYACAAAACEAjWdD3NwAAAAGAQAADwAAAAAAAAAAAAAAAACCBAAAZHJzL2Rv&#10;d25yZXYueG1sUEsFBgAAAAAEAAQA8wAAAIsFAAAAAA==&#10;" filled="f" stroked="f" strokeweight=".5pt">
                <v:textbox inset="0,0,0,0">
                  <w:txbxContent>
                    <w:p w14:paraId="409E6BAC" w14:textId="471DC886" w:rsidR="00997C1A" w:rsidRPr="00A535F7" w:rsidRDefault="00997C1A" w:rsidP="00080AF5">
                      <w:pPr>
                        <w:pStyle w:val="ParaNumbering"/>
                      </w:pPr>
                      <w:r>
                        <w:t>158</w:t>
                      </w:r>
                    </w:p>
                  </w:txbxContent>
                </v:textbox>
                <w10:wrap anchorx="margin" anchory="line"/>
                <w10:anchorlock/>
              </v:shape>
            </w:pict>
          </mc:Fallback>
        </mc:AlternateContent>
      </w:r>
      <w:r w:rsidR="001A36F4" w:rsidRPr="002C1F55">
        <w:rPr>
          <w:lang w:val="hi" w:bidi="hi"/>
        </w:rPr>
        <w:t>इस श्रृंखला के पहले इतिहास में, अर्थात् स्त्री के इतिहास में, यीशु को एक बच्चे के समान दर्शाया गया था जिसे स्वर्ग में उठा लिया गया था।</w:t>
      </w:r>
      <w:r w:rsidR="00CC4DFF">
        <w:rPr>
          <w:cs/>
          <w:lang w:val="hi" w:bidi="hi"/>
        </w:rPr>
        <w:t xml:space="preserve"> </w:t>
      </w:r>
      <w:r w:rsidR="001A36F4" w:rsidRPr="002C1F55">
        <w:rPr>
          <w:lang w:val="hi" w:bidi="hi"/>
        </w:rPr>
        <w:t>परंतु इन इतिहासों के समापन पर, यीशु को मनुष्य के पुत्र के रूप में चित्रित किया गया था जो गेहूँ की कटनी करनेवाले के समान अपने विश्वासयोग्य अनुयायियों की कटनी काट रहा था।</w:t>
      </w:r>
      <w:r w:rsidR="00CC4DFF">
        <w:rPr>
          <w:cs/>
          <w:lang w:val="hi" w:bidi="hi"/>
        </w:rPr>
        <w:t xml:space="preserve"> </w:t>
      </w:r>
      <w:r w:rsidR="001A36F4" w:rsidRPr="002C1F55">
        <w:rPr>
          <w:lang w:val="hi" w:bidi="hi"/>
        </w:rPr>
        <w:t>फिर दूस</w:t>
      </w:r>
      <w:r w:rsidR="00FF0361">
        <w:rPr>
          <w:rFonts w:hint="cs"/>
          <w:cs/>
          <w:lang w:val="hi"/>
        </w:rPr>
        <w:t>रे</w:t>
      </w:r>
      <w:r w:rsidR="001A36F4" w:rsidRPr="002C1F55">
        <w:rPr>
          <w:lang w:val="hi" w:bidi="hi"/>
        </w:rPr>
        <w:t xml:space="preserve"> कटाई करनेवाले ने — जो कि स्वर्गदूत है — संसार के बचे हुए लोगों की कटनी काटी और उनके लहू को </w:t>
      </w:r>
      <w:r w:rsidR="00E8165E">
        <w:rPr>
          <w:cs/>
          <w:lang w:val="hi" w:bidi="hi"/>
        </w:rPr>
        <w:t>परमेश्‍वर</w:t>
      </w:r>
      <w:r w:rsidR="001A36F4" w:rsidRPr="002C1F55">
        <w:rPr>
          <w:lang w:val="hi" w:bidi="hi"/>
        </w:rPr>
        <w:t xml:space="preserve"> के क्रोध के रसकुंड में भर दिया।</w:t>
      </w:r>
      <w:r w:rsidR="00CC4DFF">
        <w:rPr>
          <w:cs/>
          <w:lang w:val="hi" w:bidi="hi"/>
        </w:rPr>
        <w:t xml:space="preserve"> </w:t>
      </w:r>
      <w:r w:rsidR="001A36F4" w:rsidRPr="002C1F55">
        <w:rPr>
          <w:lang w:val="hi" w:bidi="hi"/>
        </w:rPr>
        <w:t>इस दर्शन ने यीशु की अंतिम भावी विजय की घोषणा की।</w:t>
      </w:r>
      <w:r w:rsidR="00CC4DFF">
        <w:rPr>
          <w:cs/>
          <w:lang w:val="hi" w:bidi="hi"/>
        </w:rPr>
        <w:t xml:space="preserve"> </w:t>
      </w:r>
      <w:r w:rsidR="001A36F4" w:rsidRPr="002C1F55">
        <w:rPr>
          <w:lang w:val="hi" w:bidi="hi"/>
        </w:rPr>
        <w:t>इसने दर्शाया कि इतिहास एक बड़े समापन की ओर बढ़ रहा है, जहाँ जो यीशु के प्रति विश्वासयोग्य हैं, वे निर्दोष ठहराए जाएँगे, परंतु जो विश्वासयोग्य नहीं है वे नाश किए जाएँगे।</w:t>
      </w:r>
    </w:p>
    <w:p w14:paraId="7309D149"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1982848" behindDoc="0" locked="1" layoutInCell="1" allowOverlap="1" wp14:anchorId="2AD167C0" wp14:editId="43C105D7">
                <wp:simplePos x="0" y="0"/>
                <wp:positionH relativeFrom="leftMargin">
                  <wp:posOffset>419100</wp:posOffset>
                </wp:positionH>
                <wp:positionV relativeFrom="line">
                  <wp:posOffset>0</wp:posOffset>
                </wp:positionV>
                <wp:extent cx="356235" cy="356235"/>
                <wp:effectExtent l="0" t="0" r="0" b="0"/>
                <wp:wrapNone/>
                <wp:docPr id="214"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63A7BE" w14:textId="03052D64" w:rsidR="00997C1A" w:rsidRPr="00A535F7" w:rsidRDefault="00997C1A" w:rsidP="00080AF5">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167C0" id="PARA159" o:spid="_x0000_s1188" type="#_x0000_t202" style="position:absolute;left:0;text-align:left;margin-left:33pt;margin-top:0;width:28.05pt;height:28.05pt;z-index:251982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bY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Dz2WdK&#10;DGtwSLvyqZwtv1JSq6oSca6Rp9b6HMP3Fh+E7ht0b+49Xkb4nXRN/EVgBP3I+OXKsugC4Xi5WK7m&#10;iyUlHF2Djdmz18fW+fBdQEOiUVCHQ0zcsvPWhz50DIm1DGyU1mmQ2pC2oKvFcpoeXD2YXBusESH0&#10;rUYrdIcuQZ+t5i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yKbYKgIAAFEEAAAOAAAAAAAAAAAAAAAAAC4CAABkcnMvZTJv&#10;RG9jLnhtbFBLAQItABQABgAIAAAAIQCNZ0Pc3AAAAAYBAAAPAAAAAAAAAAAAAAAAAIQEAABkcnMv&#10;ZG93bnJldi54bWxQSwUGAAAAAAQABADzAAAAjQUAAAAA&#10;" filled="f" stroked="f" strokeweight=".5pt">
                <v:textbox inset="0,0,0,0">
                  <w:txbxContent>
                    <w:p w14:paraId="6663A7BE" w14:textId="03052D64" w:rsidR="00997C1A" w:rsidRPr="00A535F7" w:rsidRDefault="00997C1A" w:rsidP="00080AF5">
                      <w:pPr>
                        <w:pStyle w:val="ParaNumbering"/>
                      </w:pPr>
                      <w:r>
                        <w:t>159</w:t>
                      </w:r>
                    </w:p>
                  </w:txbxContent>
                </v:textbox>
                <w10:wrap anchorx="margin" anchory="line"/>
                <w10:anchorlock/>
              </v:shape>
            </w:pict>
          </mc:Fallback>
        </mc:AlternateContent>
      </w:r>
      <w:r w:rsidR="001A36F4" w:rsidRPr="002C1F55">
        <w:rPr>
          <w:lang w:val="hi" w:bidi="hi"/>
        </w:rPr>
        <w:t>यहून्ना के मूल पाठकों ने इसे उत्साहवर्धक पाया होगा।</w:t>
      </w:r>
      <w:r w:rsidR="00CC4DFF">
        <w:rPr>
          <w:cs/>
          <w:lang w:val="hi" w:bidi="hi"/>
        </w:rPr>
        <w:t xml:space="preserve"> </w:t>
      </w:r>
      <w:r w:rsidR="001A36F4" w:rsidRPr="002C1F55">
        <w:rPr>
          <w:lang w:val="hi" w:bidi="hi"/>
        </w:rPr>
        <w:t xml:space="preserve">उन्होंने पहचान लिया होगा कि उनका दुःख उसकी तुलना में कुछ नहीं था जितना क्रोध </w:t>
      </w:r>
      <w:r w:rsidR="00E8165E">
        <w:rPr>
          <w:cs/>
          <w:lang w:val="hi" w:bidi="hi"/>
        </w:rPr>
        <w:t>परमेश्‍वर</w:t>
      </w:r>
      <w:r w:rsidR="001A36F4" w:rsidRPr="002C1F55">
        <w:rPr>
          <w:lang w:val="hi" w:bidi="hi"/>
        </w:rPr>
        <w:t xml:space="preserve"> अपने शत्रुओं पर उंडेलेगा।</w:t>
      </w:r>
      <w:r w:rsidR="00CC4DFF">
        <w:rPr>
          <w:cs/>
          <w:lang w:val="hi" w:bidi="hi"/>
        </w:rPr>
        <w:t xml:space="preserve"> </w:t>
      </w:r>
      <w:r w:rsidR="001A36F4" w:rsidRPr="002C1F55">
        <w:rPr>
          <w:lang w:val="hi" w:bidi="hi"/>
        </w:rPr>
        <w:t>और उन्होंने इस सच्चाई</w:t>
      </w:r>
      <w:r w:rsidR="000812CA">
        <w:rPr>
          <w:rFonts w:hint="cs"/>
          <w:cs/>
          <w:lang w:val="hi"/>
        </w:rPr>
        <w:t>,</w:t>
      </w:r>
      <w:r w:rsidR="001A36F4" w:rsidRPr="002C1F55">
        <w:rPr>
          <w:lang w:val="hi" w:bidi="hi"/>
        </w:rPr>
        <w:t xml:space="preserve"> आशा और भरोसे को प्राप्त किया होगा कि अंततः वे निर्दोष ठहराए जाएँगे और आशीष पाएँगे।</w:t>
      </w:r>
    </w:p>
    <w:p w14:paraId="7D720282" w14:textId="77777777" w:rsidR="00FD7772" w:rsidRDefault="002C1F55" w:rsidP="00551B80">
      <w:pPr>
        <w:pStyle w:val="Quotations"/>
        <w:rPr>
          <w:lang w:val="hi" w:bidi="hi"/>
        </w:rPr>
      </w:pPr>
      <w:r w:rsidRPr="002C1F55">
        <w:rPr>
          <w:cs/>
          <w:lang w:val="hi" w:bidi="hi"/>
        </w:rPr>
        <mc:AlternateContent>
          <mc:Choice Requires="wps">
            <w:drawing>
              <wp:anchor distT="0" distB="0" distL="114300" distR="114300" simplePos="0" relativeHeight="251984896" behindDoc="0" locked="1" layoutInCell="1" allowOverlap="1" wp14:anchorId="1F303D9A" wp14:editId="0757861F">
                <wp:simplePos x="0" y="0"/>
                <wp:positionH relativeFrom="leftMargin">
                  <wp:posOffset>419100</wp:posOffset>
                </wp:positionH>
                <wp:positionV relativeFrom="line">
                  <wp:posOffset>0</wp:posOffset>
                </wp:positionV>
                <wp:extent cx="356235" cy="356235"/>
                <wp:effectExtent l="0" t="0" r="0" b="0"/>
                <wp:wrapNone/>
                <wp:docPr id="215"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15C625" w14:textId="32FD6916" w:rsidR="00997C1A" w:rsidRPr="00A535F7" w:rsidRDefault="00997C1A" w:rsidP="00080AF5">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03D9A" id="PARA160" o:spid="_x0000_s1189" type="#_x0000_t202" style="position:absolute;left:0;text-align:left;margin-left:33pt;margin-top:0;width:28.05pt;height:28.05pt;z-index:251984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gMRSgCAABRBAAADgAAAAAAAAAAAAAAAAAuAgAAZHJzL2Uyb0Rv&#10;Yy54bWxQSwECLQAUAAYACAAAACEAjWdD3NwAAAAGAQAADwAAAAAAAAAAAAAAAACCBAAAZHJzL2Rv&#10;d25yZXYueG1sUEsFBgAAAAAEAAQA8wAAAIsFAAAAAA==&#10;" filled="f" stroked="f" strokeweight=".5pt">
                <v:textbox inset="0,0,0,0">
                  <w:txbxContent>
                    <w:p w14:paraId="5615C625" w14:textId="32FD6916" w:rsidR="00997C1A" w:rsidRPr="00A535F7" w:rsidRDefault="00997C1A" w:rsidP="00080AF5">
                      <w:pPr>
                        <w:pStyle w:val="ParaNumbering"/>
                      </w:pPr>
                      <w:r>
                        <w:t>160</w:t>
                      </w:r>
                    </w:p>
                  </w:txbxContent>
                </v:textbox>
                <w10:wrap anchorx="margin" anchory="line"/>
                <w10:anchorlock/>
              </v:shape>
            </w:pict>
          </mc:Fallback>
        </mc:AlternateContent>
      </w:r>
      <w:r w:rsidR="001A36F4" w:rsidRPr="002C1F55">
        <w:rPr>
          <w:lang w:val="hi" w:bidi="hi"/>
        </w:rPr>
        <w:t xml:space="preserve">हम </w:t>
      </w:r>
      <w:r w:rsidR="000812CA">
        <w:rPr>
          <w:rFonts w:hint="cs"/>
          <w:cs/>
          <w:lang w:val="hi"/>
        </w:rPr>
        <w:t>अक्सर</w:t>
      </w:r>
      <w:r w:rsidR="001A36F4" w:rsidRPr="002C1F55">
        <w:rPr>
          <w:lang w:val="hi" w:bidi="hi"/>
        </w:rPr>
        <w:t xml:space="preserve"> अपने में इस विषय पर एक असमंजस को अनुभव करते हैं कि कैसे एक प्रेमी </w:t>
      </w:r>
      <w:r w:rsidR="00E8165E">
        <w:rPr>
          <w:cs/>
          <w:lang w:val="hi" w:bidi="hi"/>
        </w:rPr>
        <w:t>परमेश्‍वर</w:t>
      </w:r>
      <w:r w:rsidR="001A36F4" w:rsidRPr="002C1F55">
        <w:rPr>
          <w:lang w:val="hi" w:bidi="hi"/>
        </w:rPr>
        <w:t xml:space="preserve"> अपने शत्रुओं समेत लोगों को नरक में भेज सकता है।</w:t>
      </w:r>
      <w:r w:rsidR="00CC4DFF">
        <w:rPr>
          <w:cs/>
          <w:lang w:val="hi" w:bidi="hi"/>
        </w:rPr>
        <w:t xml:space="preserve"> </w:t>
      </w:r>
      <w:r w:rsidR="001A36F4" w:rsidRPr="002C1F55">
        <w:rPr>
          <w:lang w:val="hi" w:bidi="hi"/>
        </w:rPr>
        <w:t xml:space="preserve">और मेरा विचार है कि वह एक कारण जिससे हम कई बार संघर्ष करते हैं, यह है कि हमने </w:t>
      </w:r>
      <w:r w:rsidR="00E8165E">
        <w:rPr>
          <w:cs/>
          <w:lang w:val="hi" w:bidi="hi"/>
        </w:rPr>
        <w:t>परमेश्‍वर</w:t>
      </w:r>
      <w:r w:rsidR="001A36F4" w:rsidRPr="002C1F55">
        <w:rPr>
          <w:lang w:val="hi" w:bidi="hi"/>
        </w:rPr>
        <w:t xml:space="preserve"> के प्रेम की </w:t>
      </w:r>
      <w:r w:rsidR="000812CA">
        <w:rPr>
          <w:rFonts w:hint="cs"/>
          <w:cs/>
          <w:lang w:val="hi"/>
        </w:rPr>
        <w:t>विशिष्टता</w:t>
      </w:r>
      <w:r w:rsidR="001A36F4" w:rsidRPr="002C1F55">
        <w:rPr>
          <w:lang w:val="hi" w:bidi="hi"/>
        </w:rPr>
        <w:t xml:space="preserve"> को अमूर्त बना दिया है — जो वास्तव में सच्ची विशेषता है — हमने इसे उसके चरित्र से अलग कर कर दिया है, हमने इसे पवित्रशास्त्र के विवरण से अलग कर दिया है, और हम इसे जरूरत से अधिक भावुक बना देते है।</w:t>
      </w:r>
      <w:r w:rsidR="00CC4DFF">
        <w:rPr>
          <w:cs/>
          <w:lang w:val="hi" w:bidi="hi"/>
        </w:rPr>
        <w:t xml:space="preserve"> </w:t>
      </w:r>
      <w:r w:rsidR="001A36F4" w:rsidRPr="002C1F55">
        <w:rPr>
          <w:lang w:val="hi" w:bidi="hi"/>
        </w:rPr>
        <w:t xml:space="preserve">हमें सावधान रहना चाहिए कि हम कहीं </w:t>
      </w:r>
      <w:r w:rsidR="00E8165E">
        <w:rPr>
          <w:cs/>
          <w:lang w:val="hi" w:bidi="hi"/>
        </w:rPr>
        <w:t>परमेश्‍वर</w:t>
      </w:r>
      <w:r w:rsidR="001A36F4" w:rsidRPr="002C1F55">
        <w:rPr>
          <w:lang w:val="hi" w:bidi="hi"/>
        </w:rPr>
        <w:t xml:space="preserve"> के चरित्र की संपूर्ण वास्तविकता को विभाजित न कर दें।</w:t>
      </w:r>
      <w:r w:rsidR="00CC4DFF">
        <w:rPr>
          <w:cs/>
          <w:lang w:val="hi" w:bidi="hi"/>
        </w:rPr>
        <w:t xml:space="preserve"> </w:t>
      </w:r>
      <w:r w:rsidR="001A36F4" w:rsidRPr="002C1F55">
        <w:rPr>
          <w:lang w:val="hi" w:bidi="hi"/>
        </w:rPr>
        <w:t xml:space="preserve">और यदि हम </w:t>
      </w:r>
      <w:r w:rsidR="00E8165E">
        <w:rPr>
          <w:cs/>
          <w:lang w:val="hi" w:bidi="hi"/>
        </w:rPr>
        <w:t>परमेश्‍वर</w:t>
      </w:r>
      <w:r w:rsidR="001A36F4" w:rsidRPr="002C1F55">
        <w:rPr>
          <w:lang w:val="hi" w:bidi="hi"/>
        </w:rPr>
        <w:t xml:space="preserve"> के प्रेम के विषय में अपनी समझ को उसकी पवित्रता के बारे में अपनी समझ के साथ जोड़ दें, तो हम जान जाएँगे कि यद्यपि नरक एक गंभीर वास्तविकता है और अंतिम न्याय एक गंभीर वास्तविकता है, फिर भी </w:t>
      </w:r>
      <w:r w:rsidR="00E8165E">
        <w:rPr>
          <w:cs/>
          <w:lang w:val="hi" w:bidi="hi"/>
        </w:rPr>
        <w:t>परमेश्‍वर</w:t>
      </w:r>
      <w:r w:rsidR="001A36F4" w:rsidRPr="002C1F55">
        <w:rPr>
          <w:lang w:val="hi" w:bidi="hi"/>
        </w:rPr>
        <w:t xml:space="preserve"> पूर्णतया सही है और पश्चाताप न करनेवालों को नरक में भेजने में न्यायपूर्ण है, और वास्तव में, यदि वह ऐसा नहीं करता, तो हम ऐसा नहीं कह सकते कि वह भला है।</w:t>
      </w:r>
      <w:r w:rsidR="00CC4DFF">
        <w:rPr>
          <w:cs/>
          <w:lang w:val="hi" w:bidi="hi"/>
        </w:rPr>
        <w:t xml:space="preserve"> </w:t>
      </w:r>
      <w:r w:rsidR="001A36F4" w:rsidRPr="002C1F55">
        <w:rPr>
          <w:lang w:val="hi" w:bidi="hi"/>
        </w:rPr>
        <w:t xml:space="preserve">यदि </w:t>
      </w:r>
      <w:r w:rsidR="00E8165E">
        <w:rPr>
          <w:cs/>
          <w:lang w:val="hi" w:bidi="hi"/>
        </w:rPr>
        <w:t>परमेश्‍वर</w:t>
      </w:r>
      <w:r w:rsidR="001A36F4" w:rsidRPr="002C1F55">
        <w:rPr>
          <w:lang w:val="hi" w:bidi="hi"/>
        </w:rPr>
        <w:t xml:space="preserve"> उस सच्चे </w:t>
      </w:r>
      <w:r w:rsidR="00E8165E">
        <w:rPr>
          <w:cs/>
          <w:lang w:val="hi" w:bidi="hi"/>
        </w:rPr>
        <w:t>परमेश्‍वर</w:t>
      </w:r>
      <w:r w:rsidR="001A36F4" w:rsidRPr="002C1F55">
        <w:rPr>
          <w:lang w:val="hi" w:bidi="hi"/>
        </w:rPr>
        <w:t xml:space="preserve"> की आराधना का सम्मान न करे, जिस तरह से वह पवित्रशास्त्र में करता है, तो हम यह नहीं कहेंगे कि वह अच्छा है</w:t>
      </w:r>
      <w:r w:rsidR="001C68E7">
        <w:rPr>
          <w:rFonts w:hint="cs"/>
          <w:cs/>
          <w:lang w:val="hi"/>
        </w:rPr>
        <w:t>,</w:t>
      </w:r>
      <w:r w:rsidR="001A36F4" w:rsidRPr="002C1F55">
        <w:rPr>
          <w:lang w:val="hi" w:bidi="hi"/>
        </w:rPr>
        <w:t xml:space="preserve"> यदि वह पाप की ओर तिरछी निगाहों से देखे और ऐसा व्यवहार करे जैसे कि यह कोई बड़ी बात न हो। अत: </w:t>
      </w:r>
      <w:r w:rsidR="00E8165E">
        <w:rPr>
          <w:cs/>
          <w:lang w:val="hi" w:bidi="hi"/>
        </w:rPr>
        <w:t>परमेश्‍वर</w:t>
      </w:r>
      <w:r w:rsidR="001A36F4" w:rsidRPr="002C1F55">
        <w:rPr>
          <w:lang w:val="hi" w:bidi="hi"/>
        </w:rPr>
        <w:t xml:space="preserve"> का प्रेम ऐसी विशेषता है जिसे समझना महत्वपूर्ण है।</w:t>
      </w:r>
      <w:r w:rsidR="00CC4DFF">
        <w:rPr>
          <w:cs/>
          <w:lang w:val="hi" w:bidi="hi"/>
        </w:rPr>
        <w:t xml:space="preserve"> </w:t>
      </w:r>
      <w:r w:rsidR="001A36F4" w:rsidRPr="002C1F55">
        <w:rPr>
          <w:lang w:val="hi" w:bidi="hi"/>
        </w:rPr>
        <w:t xml:space="preserve">हम इसे अमूर्त बनाकर पवित्रशास्त्र में प्रकट </w:t>
      </w:r>
      <w:r w:rsidR="00E8165E">
        <w:rPr>
          <w:cs/>
          <w:lang w:val="hi" w:bidi="hi"/>
        </w:rPr>
        <w:t>परमेश्‍वर</w:t>
      </w:r>
      <w:r w:rsidR="001A36F4" w:rsidRPr="002C1F55">
        <w:rPr>
          <w:lang w:val="hi" w:bidi="hi"/>
        </w:rPr>
        <w:t xml:space="preserve"> के चरित्र के विषय में अपने शेष ज्ञान से अलग-थलग करना नहीं चाहते हैं।</w:t>
      </w:r>
    </w:p>
    <w:p w14:paraId="69685AA4" w14:textId="5AAEC2BF" w:rsidR="004671E5" w:rsidRPr="002C1F55" w:rsidRDefault="00FE2A6A" w:rsidP="00551B80">
      <w:pPr>
        <w:pStyle w:val="QuotationAuthor"/>
      </w:pPr>
      <w:r w:rsidRPr="002C1F55">
        <w:rPr>
          <w:lang w:val="hi" w:bidi="hi"/>
        </w:rPr>
        <w:lastRenderedPageBreak/>
        <w:t>— डॉ. रोबर्ट जी. लिस्टर</w:t>
      </w:r>
    </w:p>
    <w:p w14:paraId="6F40B941"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1986944" behindDoc="0" locked="1" layoutInCell="1" allowOverlap="1" wp14:anchorId="3108012A" wp14:editId="5C7B7580">
                <wp:simplePos x="0" y="0"/>
                <wp:positionH relativeFrom="leftMargin">
                  <wp:posOffset>419100</wp:posOffset>
                </wp:positionH>
                <wp:positionV relativeFrom="line">
                  <wp:posOffset>0</wp:posOffset>
                </wp:positionV>
                <wp:extent cx="356235" cy="356235"/>
                <wp:effectExtent l="0" t="0" r="0" b="0"/>
                <wp:wrapNone/>
                <wp:docPr id="216"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E2209A" w14:textId="06ABC10E" w:rsidR="00997C1A" w:rsidRPr="00A535F7" w:rsidRDefault="00997C1A" w:rsidP="00080AF5">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8012A" id="PARA161" o:spid="_x0000_s1190" type="#_x0000_t202" style="position:absolute;left:0;text-align:left;margin-left:33pt;margin-top:0;width:28.05pt;height:28.05pt;z-index:251986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5akRIpAgAAUQQAAA4AAAAAAAAAAAAAAAAALgIAAGRycy9lMm9E&#10;b2MueG1sUEsBAi0AFAAGAAgAAAAhAI1nQ9zcAAAABgEAAA8AAAAAAAAAAAAAAAAAgwQAAGRycy9k&#10;b3ducmV2LnhtbFBLBQYAAAAABAAEAPMAAACMBQAAAAA=&#10;" filled="f" stroked="f" strokeweight=".5pt">
                <v:textbox inset="0,0,0,0">
                  <w:txbxContent>
                    <w:p w14:paraId="4BE2209A" w14:textId="06ABC10E" w:rsidR="00997C1A" w:rsidRPr="00A535F7" w:rsidRDefault="00997C1A" w:rsidP="00080AF5">
                      <w:pPr>
                        <w:pStyle w:val="ParaNumbering"/>
                      </w:pPr>
                      <w:r>
                        <w:t>161</w:t>
                      </w:r>
                    </w:p>
                  </w:txbxContent>
                </v:textbox>
                <w10:wrap anchorx="margin" anchory="line"/>
                <w10:anchorlock/>
              </v:shape>
            </w:pict>
          </mc:Fallback>
        </mc:AlternateContent>
      </w:r>
      <w:r w:rsidR="001A36F4" w:rsidRPr="002C1F55">
        <w:rPr>
          <w:lang w:val="hi" w:bidi="hi"/>
        </w:rPr>
        <w:t>प्रतीकात्मक इतिहास के दर्शन की श्रृंखला ने यूहन्ना के मूल पाठकों को स्मरण दिलाया होगा कि मसीह ने क्रूस पर शैतान को पहले से ही हरा दिया था।</w:t>
      </w:r>
      <w:r w:rsidR="00CC4DFF">
        <w:rPr>
          <w:cs/>
          <w:lang w:val="hi" w:bidi="hi"/>
        </w:rPr>
        <w:t xml:space="preserve"> </w:t>
      </w:r>
      <w:r w:rsidR="001A36F4" w:rsidRPr="002C1F55">
        <w:rPr>
          <w:lang w:val="hi" w:bidi="hi"/>
        </w:rPr>
        <w:t>और क्योंकि शैतान मसीह को उसके पहले आगमन पर हरा नहीं सका था, इसलिए विश्वासियों को पूरा भरोसा होना चाहिए कि शैतान इस बार भी असफल हो जाएगा।</w:t>
      </w:r>
      <w:r w:rsidR="00CC4DFF">
        <w:rPr>
          <w:cs/>
          <w:lang w:val="hi" w:bidi="hi"/>
        </w:rPr>
        <w:t xml:space="preserve"> </w:t>
      </w:r>
      <w:r w:rsidR="001A36F4" w:rsidRPr="002C1F55">
        <w:rPr>
          <w:lang w:val="hi" w:bidi="hi"/>
        </w:rPr>
        <w:t>अंततः, मसीह वापस आएगा और शैतान और उसके पशुओं को नाश कर देगा।</w:t>
      </w:r>
      <w:r w:rsidR="00CC4DFF">
        <w:rPr>
          <w:cs/>
          <w:lang w:val="hi" w:bidi="hi"/>
        </w:rPr>
        <w:t xml:space="preserve"> </w:t>
      </w:r>
      <w:r w:rsidR="001A36F4" w:rsidRPr="002C1F55">
        <w:rPr>
          <w:lang w:val="hi" w:bidi="hi"/>
        </w:rPr>
        <w:t xml:space="preserve">और इसी बीच, विश्वासी सताव को केवल अपने पराजित शत्रु के अंतिम प्रयासों के फलस्वरूप ही </w:t>
      </w:r>
      <w:r w:rsidR="002A0A4A">
        <w:rPr>
          <w:rFonts w:hint="cs"/>
          <w:cs/>
          <w:lang w:val="hi"/>
        </w:rPr>
        <w:t>सह</w:t>
      </w:r>
      <w:r w:rsidR="001A36F4" w:rsidRPr="002C1F55">
        <w:rPr>
          <w:lang w:val="hi" w:bidi="hi"/>
        </w:rPr>
        <w:t>ते हैं।</w:t>
      </w:r>
    </w:p>
    <w:p w14:paraId="7C8B77C7" w14:textId="19D72F5D"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1988992" behindDoc="0" locked="1" layoutInCell="1" allowOverlap="1" wp14:anchorId="627F2599" wp14:editId="4694FB5A">
                <wp:simplePos x="0" y="0"/>
                <wp:positionH relativeFrom="leftMargin">
                  <wp:posOffset>419100</wp:posOffset>
                </wp:positionH>
                <wp:positionV relativeFrom="line">
                  <wp:posOffset>0</wp:posOffset>
                </wp:positionV>
                <wp:extent cx="356235" cy="356235"/>
                <wp:effectExtent l="0" t="0" r="0" b="0"/>
                <wp:wrapNone/>
                <wp:docPr id="217"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8F9D17" w14:textId="346F0D6F" w:rsidR="00997C1A" w:rsidRPr="00A535F7" w:rsidRDefault="00997C1A" w:rsidP="00080AF5">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F2599" id="PARA162" o:spid="_x0000_s1191" type="#_x0000_t202" style="position:absolute;left:0;text-align:left;margin-left:33pt;margin-top:0;width:28.05pt;height:28.05pt;z-index:251988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jEKg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0yJ&#10;YQ0OaV/+KGerOSW1qioR5xp5aq3PMfxg8UHovkL35t7jZYTfSdfEXwRG0I+MX28siy4QjpeL5Wq+&#10;WFLC0TXYmD17fWydD98ENCQaBXU4xMQtu+x86EPHkFjLwFZpnQapDWkLulosp+nBzYPJtcEaEULf&#10;arRCd+wS9NlqOQI8QnVFfA56pXjLtwq72DEf9syhNBASyj084SE1YDUYLGQL3K+/3cd4nBh6KWlR&#10;agU1uAuU6O8GJxlVORpuNI6jYc7NPaB2Z7hGlicTH7igR1M6aF5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RrdjEKgIAAFEEAAAOAAAAAAAAAAAAAAAAAC4CAABkcnMvZTJv&#10;RG9jLnhtbFBLAQItABQABgAIAAAAIQCNZ0Pc3AAAAAYBAAAPAAAAAAAAAAAAAAAAAIQEAABkcnMv&#10;ZG93bnJldi54bWxQSwUGAAAAAAQABADzAAAAjQUAAAAA&#10;" filled="f" stroked="f" strokeweight=".5pt">
                <v:textbox inset="0,0,0,0">
                  <w:txbxContent>
                    <w:p w14:paraId="298F9D17" w14:textId="346F0D6F" w:rsidR="00997C1A" w:rsidRPr="00A535F7" w:rsidRDefault="00997C1A" w:rsidP="00080AF5">
                      <w:pPr>
                        <w:pStyle w:val="ParaNumbering"/>
                      </w:pPr>
                      <w:r>
                        <w:t>162</w:t>
                      </w:r>
                    </w:p>
                  </w:txbxContent>
                </v:textbox>
                <w10:wrap anchorx="margin" anchory="line"/>
                <w10:anchorlock/>
              </v:shape>
            </w:pict>
          </mc:Fallback>
        </mc:AlternateContent>
      </w:r>
      <w:r w:rsidR="000972C1" w:rsidRPr="002C1F55">
        <w:rPr>
          <w:lang w:val="hi" w:bidi="hi"/>
        </w:rPr>
        <w:t xml:space="preserve">अब जबकि हमने सात मुहरों, सात तुरहियों और सात प्रतीकात्मक इतिहासों का सर्वेक्षण कर लिया है, इसलिए आइए हम आने वाली घटनाओं के बारे में दर्शनों की चौथी श्रृंखला की ओर मुड़ें : प्रकाशितवाक्य 15 और 16 में </w:t>
      </w:r>
      <w:r w:rsidR="00E8165E">
        <w:rPr>
          <w:cs/>
          <w:lang w:val="hi" w:bidi="hi"/>
        </w:rPr>
        <w:t>परमेश्‍वर</w:t>
      </w:r>
      <w:r w:rsidR="000972C1" w:rsidRPr="002C1F55">
        <w:rPr>
          <w:lang w:val="hi" w:bidi="hi"/>
        </w:rPr>
        <w:t xml:space="preserve"> के प्रकोप के सात कटोरे।</w:t>
      </w:r>
    </w:p>
    <w:p w14:paraId="0D7EFEF6" w14:textId="77777777" w:rsidR="004671E5" w:rsidRPr="002C1F55" w:rsidRDefault="000972C1" w:rsidP="00230C58">
      <w:pPr>
        <w:pStyle w:val="BulletHeading"/>
      </w:pPr>
      <w:bookmarkStart w:id="43" w:name="_Toc18367229"/>
      <w:bookmarkStart w:id="44" w:name="_Toc21247007"/>
      <w:bookmarkStart w:id="45" w:name="_Toc80714463"/>
      <w:r w:rsidRPr="002C1F55">
        <w:rPr>
          <w:lang w:val="hi" w:bidi="hi"/>
        </w:rPr>
        <w:t>सात कटोरे</w:t>
      </w:r>
      <w:bookmarkEnd w:id="43"/>
      <w:bookmarkEnd w:id="44"/>
      <w:bookmarkEnd w:id="45"/>
    </w:p>
    <w:p w14:paraId="5C07EBF9" w14:textId="3C1D15BD"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1991040" behindDoc="0" locked="1" layoutInCell="1" allowOverlap="1" wp14:anchorId="46C7BF26" wp14:editId="2F25575B">
                <wp:simplePos x="0" y="0"/>
                <wp:positionH relativeFrom="leftMargin">
                  <wp:posOffset>419100</wp:posOffset>
                </wp:positionH>
                <wp:positionV relativeFrom="line">
                  <wp:posOffset>0</wp:posOffset>
                </wp:positionV>
                <wp:extent cx="356235" cy="356235"/>
                <wp:effectExtent l="0" t="0" r="0" b="0"/>
                <wp:wrapNone/>
                <wp:docPr id="218"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F08C7D" w14:textId="609D18ED" w:rsidR="00997C1A" w:rsidRPr="00A535F7" w:rsidRDefault="00997C1A" w:rsidP="00080AF5">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7BF26" id="PARA163" o:spid="_x0000_s1192" type="#_x0000_t202" style="position:absolute;left:0;text-align:left;margin-left:33pt;margin-top:0;width:28.05pt;height:28.05pt;z-index:251991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9BBLcpAgAAUQQAAA4AAAAAAAAAAAAAAAAALgIAAGRycy9lMm9E&#10;b2MueG1sUEsBAi0AFAAGAAgAAAAhAI1nQ9zcAAAABgEAAA8AAAAAAAAAAAAAAAAAgwQAAGRycy9k&#10;b3ducmV2LnhtbFBLBQYAAAAABAAEAPMAAACMBQAAAAA=&#10;" filled="f" stroked="f" strokeweight=".5pt">
                <v:textbox inset="0,0,0,0">
                  <w:txbxContent>
                    <w:p w14:paraId="2BF08C7D" w14:textId="609D18ED" w:rsidR="00997C1A" w:rsidRPr="00A535F7" w:rsidRDefault="00997C1A" w:rsidP="00080AF5">
                      <w:pPr>
                        <w:pStyle w:val="ParaNumbering"/>
                      </w:pPr>
                      <w:r>
                        <w:t>163</w:t>
                      </w:r>
                    </w:p>
                  </w:txbxContent>
                </v:textbox>
                <w10:wrap anchorx="margin" anchory="line"/>
                <w10:anchorlock/>
              </v:shape>
            </w:pict>
          </mc:Fallback>
        </mc:AlternateContent>
      </w:r>
      <w:r w:rsidR="000972C1" w:rsidRPr="002C1F55">
        <w:rPr>
          <w:lang w:val="hi" w:bidi="hi"/>
        </w:rPr>
        <w:t xml:space="preserve">सात कटोरों का दर्शन सात स्वर्गदूतों को दर्शाता है जो दुष्ट लोगों के विरूद्ध </w:t>
      </w:r>
      <w:r w:rsidR="00E8165E">
        <w:rPr>
          <w:cs/>
          <w:lang w:val="hi" w:bidi="hi"/>
        </w:rPr>
        <w:t>परमेश्‍वर</w:t>
      </w:r>
      <w:r w:rsidR="000972C1" w:rsidRPr="002C1F55">
        <w:rPr>
          <w:lang w:val="hi" w:bidi="hi"/>
        </w:rPr>
        <w:t xml:space="preserve"> के प्रकोप के सोने के सात कटोरों को उंडेलते हैं।</w:t>
      </w:r>
      <w:r w:rsidR="00CC4DFF">
        <w:rPr>
          <w:cs/>
          <w:lang w:val="hi" w:bidi="hi"/>
        </w:rPr>
        <w:t xml:space="preserve"> </w:t>
      </w:r>
      <w:r w:rsidR="000972C1" w:rsidRPr="002C1F55">
        <w:rPr>
          <w:lang w:val="hi" w:bidi="hi"/>
        </w:rPr>
        <w:t>यह दर्शन भी मुहरों, तुरहियों और इतिहासों के दर्शनों की संरचना का ही अनुसरण करता है : छः कटोरों के बाद एक अंतराल आता है, और तब सातवाँ कटोरा उंडेला जाता है।</w:t>
      </w:r>
    </w:p>
    <w:p w14:paraId="7C30AA41"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1993088" behindDoc="0" locked="1" layoutInCell="1" allowOverlap="1" wp14:anchorId="135BB3C5" wp14:editId="203F156A">
                <wp:simplePos x="0" y="0"/>
                <wp:positionH relativeFrom="leftMargin">
                  <wp:posOffset>419100</wp:posOffset>
                </wp:positionH>
                <wp:positionV relativeFrom="line">
                  <wp:posOffset>0</wp:posOffset>
                </wp:positionV>
                <wp:extent cx="356235" cy="356235"/>
                <wp:effectExtent l="0" t="0" r="0" b="0"/>
                <wp:wrapNone/>
                <wp:docPr id="219"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B17D92" w14:textId="2F00AF03" w:rsidR="00997C1A" w:rsidRPr="00A535F7" w:rsidRDefault="00997C1A" w:rsidP="00080AF5">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BB3C5" id="PARA164" o:spid="_x0000_s1193" type="#_x0000_t202" style="position:absolute;left:0;text-align:left;margin-left:33pt;margin-top:0;width:28.05pt;height:28.05pt;z-index:251993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2L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9MjdiysCAABRBAAADgAAAAAAAAAAAAAAAAAuAgAAZHJzL2Uy&#10;b0RvYy54bWxQSwECLQAUAAYACAAAACEAjWdD3NwAAAAGAQAADwAAAAAAAAAAAAAAAACFBAAAZHJz&#10;L2Rvd25yZXYueG1sUEsFBgAAAAAEAAQA8wAAAI4FAAAAAA==&#10;" filled="f" stroked="f" strokeweight=".5pt">
                <v:textbox inset="0,0,0,0">
                  <w:txbxContent>
                    <w:p w14:paraId="68B17D92" w14:textId="2F00AF03" w:rsidR="00997C1A" w:rsidRPr="00A535F7" w:rsidRDefault="00997C1A" w:rsidP="00080AF5">
                      <w:pPr>
                        <w:pStyle w:val="ParaNumbering"/>
                      </w:pPr>
                      <w:r>
                        <w:t>164</w:t>
                      </w:r>
                    </w:p>
                  </w:txbxContent>
                </v:textbox>
                <w10:wrap anchorx="margin" anchory="line"/>
                <w10:anchorlock/>
              </v:shape>
            </w:pict>
          </mc:Fallback>
        </mc:AlternateContent>
      </w:r>
      <w:r w:rsidR="000972C1" w:rsidRPr="002C1F55">
        <w:rPr>
          <w:lang w:val="hi" w:bidi="hi"/>
        </w:rPr>
        <w:t>और ऐसी अन्य समानांतर बातें भी हैं जिन पर ध्यान देना महत्वपूर्ण है।</w:t>
      </w:r>
      <w:r w:rsidR="00CC4DFF">
        <w:rPr>
          <w:cs/>
          <w:lang w:val="hi" w:bidi="hi"/>
        </w:rPr>
        <w:t xml:space="preserve"> </w:t>
      </w:r>
      <w:r w:rsidR="000972C1" w:rsidRPr="002C1F55">
        <w:rPr>
          <w:lang w:val="hi" w:bidi="hi"/>
        </w:rPr>
        <w:t>उदाहरण के लिए, पहली चार तुरहियों के समान, पहले चार कटोरों ने संसार के चार मुख्य क्षेत्रों को नष्ट कर दिया : सूखी जमीन, समुद्र, स्वच्छ पानी, और आकाश।</w:t>
      </w:r>
      <w:r w:rsidR="00CC4DFF">
        <w:rPr>
          <w:cs/>
          <w:lang w:val="hi" w:bidi="hi"/>
        </w:rPr>
        <w:t xml:space="preserve"> </w:t>
      </w:r>
      <w:r w:rsidR="000972C1" w:rsidRPr="002C1F55">
        <w:rPr>
          <w:lang w:val="hi" w:bidi="hi"/>
        </w:rPr>
        <w:t>परंतु जहाँ तुरहियों के दंड ने पृथ्वी के केवल एक तिहाई भाग को ही प्रभावित किया था, वहीं कटोरों ने पूरे संसार को प्रभावित कर दिया था।</w:t>
      </w:r>
    </w:p>
    <w:p w14:paraId="5E5259A2" w14:textId="210FF4D7" w:rsidR="007143DF" w:rsidRPr="002C1F55" w:rsidRDefault="002C1F55" w:rsidP="003C7659">
      <w:pPr>
        <w:pStyle w:val="BodyText0"/>
      </w:pPr>
      <w:r w:rsidRPr="002C1F55">
        <w:rPr>
          <w:cs/>
          <w:lang w:val="hi" w:bidi="hi"/>
        </w:rPr>
        <mc:AlternateContent>
          <mc:Choice Requires="wps">
            <w:drawing>
              <wp:anchor distT="0" distB="0" distL="114300" distR="114300" simplePos="0" relativeHeight="251995136" behindDoc="0" locked="1" layoutInCell="1" allowOverlap="1" wp14:anchorId="0918870A" wp14:editId="577435C1">
                <wp:simplePos x="0" y="0"/>
                <wp:positionH relativeFrom="leftMargin">
                  <wp:posOffset>419100</wp:posOffset>
                </wp:positionH>
                <wp:positionV relativeFrom="line">
                  <wp:posOffset>0</wp:posOffset>
                </wp:positionV>
                <wp:extent cx="356235" cy="356235"/>
                <wp:effectExtent l="0" t="0" r="0" b="0"/>
                <wp:wrapNone/>
                <wp:docPr id="220"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88D2FE" w14:textId="721DB13F" w:rsidR="00997C1A" w:rsidRPr="00A535F7" w:rsidRDefault="00997C1A" w:rsidP="00080AF5">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8870A" id="PARA165" o:spid="_x0000_s1194" type="#_x0000_t202" style="position:absolute;left:0;text-align:left;margin-left:33pt;margin-top:0;width:28.05pt;height:28.05pt;z-index:251995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cZrB0pAgAAUQQAAA4AAAAAAAAAAAAAAAAALgIAAGRycy9lMm9E&#10;b2MueG1sUEsBAi0AFAAGAAgAAAAhAI1nQ9zcAAAABgEAAA8AAAAAAAAAAAAAAAAAgwQAAGRycy9k&#10;b3ducmV2LnhtbFBLBQYAAAAABAAEAPMAAACMBQAAAAA=&#10;" filled="f" stroked="f" strokeweight=".5pt">
                <v:textbox inset="0,0,0,0">
                  <w:txbxContent>
                    <w:p w14:paraId="5D88D2FE" w14:textId="721DB13F" w:rsidR="00997C1A" w:rsidRPr="00A535F7" w:rsidRDefault="00997C1A" w:rsidP="00080AF5">
                      <w:pPr>
                        <w:pStyle w:val="ParaNumbering"/>
                      </w:pPr>
                      <w:r>
                        <w:t>165</w:t>
                      </w:r>
                    </w:p>
                  </w:txbxContent>
                </v:textbox>
                <w10:wrap anchorx="margin" anchory="line"/>
                <w10:anchorlock/>
              </v:shape>
            </w:pict>
          </mc:Fallback>
        </mc:AlternateContent>
      </w:r>
      <w:r w:rsidR="000972C1" w:rsidRPr="002C1F55">
        <w:rPr>
          <w:lang w:val="hi" w:bidi="hi"/>
        </w:rPr>
        <w:t>पहले कटोरे ने उन सब लोगों को दुखदाई फोड़ों की महामारी से ग्रसित किया जिन पर पशु की छाप थी और जो उसकी पूजा करते थे।</w:t>
      </w:r>
      <w:r w:rsidR="00CC4DFF">
        <w:rPr>
          <w:cs/>
          <w:lang w:val="hi" w:bidi="hi"/>
        </w:rPr>
        <w:t xml:space="preserve"> </w:t>
      </w:r>
      <w:r w:rsidR="000972C1" w:rsidRPr="002C1F55">
        <w:rPr>
          <w:lang w:val="hi" w:bidi="hi"/>
        </w:rPr>
        <w:t>दूसरे कटोरे ने समुद्र को लहू में बदल दिया।</w:t>
      </w:r>
      <w:r w:rsidR="00CC4DFF">
        <w:rPr>
          <w:cs/>
          <w:lang w:val="hi" w:bidi="hi"/>
        </w:rPr>
        <w:t xml:space="preserve"> </w:t>
      </w:r>
      <w:r w:rsidR="000972C1" w:rsidRPr="002C1F55">
        <w:rPr>
          <w:lang w:val="hi" w:bidi="hi"/>
        </w:rPr>
        <w:t>तीसरे कटोरे ने नदियों और सोतों के स्वच्छ पानी को लहू में बदल दिया।</w:t>
      </w:r>
      <w:r w:rsidR="00CC4DFF">
        <w:rPr>
          <w:cs/>
          <w:lang w:val="hi" w:bidi="hi"/>
        </w:rPr>
        <w:t xml:space="preserve"> </w:t>
      </w:r>
      <w:r w:rsidR="000972C1" w:rsidRPr="002C1F55">
        <w:rPr>
          <w:lang w:val="hi" w:bidi="hi"/>
        </w:rPr>
        <w:t>और चौथे कटोरे ने सूर्य से जला देनेवाली गर्मी को पैदा किया।</w:t>
      </w:r>
      <w:r w:rsidR="00CC4DFF">
        <w:rPr>
          <w:cs/>
          <w:lang w:val="hi" w:bidi="hi"/>
        </w:rPr>
        <w:t xml:space="preserve"> </w:t>
      </w:r>
      <w:r w:rsidR="000972C1" w:rsidRPr="002C1F55">
        <w:rPr>
          <w:lang w:val="hi" w:bidi="hi"/>
        </w:rPr>
        <w:t xml:space="preserve">इन विनाशकारी विपत्तियों के बावजूद भी लोगों ने </w:t>
      </w:r>
      <w:r w:rsidR="00E8165E">
        <w:rPr>
          <w:cs/>
          <w:lang w:val="hi" w:bidi="hi"/>
        </w:rPr>
        <w:t>परमेश्‍वर</w:t>
      </w:r>
      <w:r w:rsidR="000972C1" w:rsidRPr="002C1F55">
        <w:rPr>
          <w:lang w:val="hi" w:bidi="hi"/>
        </w:rPr>
        <w:t xml:space="preserve"> की निंदा की और मन फिराने से इनकार कर दिया।</w:t>
      </w:r>
    </w:p>
    <w:p w14:paraId="150C8B17"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1997184" behindDoc="0" locked="1" layoutInCell="1" allowOverlap="1" wp14:anchorId="15AAAEFF" wp14:editId="2B6832DE">
                <wp:simplePos x="0" y="0"/>
                <wp:positionH relativeFrom="leftMargin">
                  <wp:posOffset>419100</wp:posOffset>
                </wp:positionH>
                <wp:positionV relativeFrom="line">
                  <wp:posOffset>0</wp:posOffset>
                </wp:positionV>
                <wp:extent cx="356235" cy="356235"/>
                <wp:effectExtent l="0" t="0" r="0" b="0"/>
                <wp:wrapNone/>
                <wp:docPr id="221"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C45A86" w14:textId="60BDF48C" w:rsidR="00997C1A" w:rsidRPr="00A535F7" w:rsidRDefault="00997C1A" w:rsidP="00080AF5">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AAEFF" id="PARA166" o:spid="_x0000_s1195" type="#_x0000_t202" style="position:absolute;left:0;text-align:left;margin-left:33pt;margin-top:0;width:28.05pt;height:28.05pt;z-index:251997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uXL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n1Fi&#10;WIND2pc/ytlqRUmtqkrEuUaeWutzDD9YfBC6r9C9ufd4GeF30jXxF4ER9CPj1xvLoguE4+ViuZov&#10;lpRwdA02Zs9eH1vnwzcBDYlGQR0OMXHLLjsf+tAxJNYysFVap0FqQ9qCrhbLaXpw82BybbBGhNC3&#10;Gq3QHbsEfbb6MgI8QnVFfA56pXjLtwq72DEf9syhNBASyj084SE1YDUYLGQL3K+/3cd4nBh6KWlR&#10;agU1uAuU6O8GJxlVORpuNI6jYc7NPaB2cTbYSz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ju5cspAgAAUQQAAA4AAAAAAAAAAAAAAAAALgIAAGRycy9lMm9E&#10;b2MueG1sUEsBAi0AFAAGAAgAAAAhAI1nQ9zcAAAABgEAAA8AAAAAAAAAAAAAAAAAgwQAAGRycy9k&#10;b3ducmV2LnhtbFBLBQYAAAAABAAEAPMAAACMBQAAAAA=&#10;" filled="f" stroked="f" strokeweight=".5pt">
                <v:textbox inset="0,0,0,0">
                  <w:txbxContent>
                    <w:p w14:paraId="56C45A86" w14:textId="60BDF48C" w:rsidR="00997C1A" w:rsidRPr="00A535F7" w:rsidRDefault="00997C1A" w:rsidP="00080AF5">
                      <w:pPr>
                        <w:pStyle w:val="ParaNumbering"/>
                      </w:pPr>
                      <w:r>
                        <w:t>166</w:t>
                      </w:r>
                    </w:p>
                  </w:txbxContent>
                </v:textbox>
                <w10:wrap anchorx="margin" anchory="line"/>
                <w10:anchorlock/>
              </v:shape>
            </w:pict>
          </mc:Fallback>
        </mc:AlternateContent>
      </w:r>
      <w:r w:rsidR="000972C1" w:rsidRPr="002C1F55">
        <w:rPr>
          <w:lang w:val="hi" w:bidi="hi"/>
        </w:rPr>
        <w:t xml:space="preserve">पाँचवाँ कटोरा पशु के सिंहासन </w:t>
      </w:r>
      <w:r w:rsidR="00567074">
        <w:rPr>
          <w:rFonts w:hint="cs"/>
          <w:cs/>
          <w:lang w:val="hi"/>
        </w:rPr>
        <w:t xml:space="preserve">पर </w:t>
      </w:r>
      <w:r w:rsidR="000972C1" w:rsidRPr="002C1F55">
        <w:rPr>
          <w:lang w:val="hi" w:bidi="hi"/>
        </w:rPr>
        <w:t>उंडेला गया।</w:t>
      </w:r>
      <w:r w:rsidR="00CC4DFF">
        <w:rPr>
          <w:cs/>
          <w:lang w:val="hi" w:bidi="hi"/>
        </w:rPr>
        <w:t xml:space="preserve"> </w:t>
      </w:r>
      <w:r w:rsidR="000972C1" w:rsidRPr="002C1F55">
        <w:rPr>
          <w:lang w:val="hi" w:bidi="hi"/>
        </w:rPr>
        <w:t xml:space="preserve">प्रकाशितवाक्य 13 से यह स्पष्ट हो जाता है कि यह पशु समुद्र </w:t>
      </w:r>
      <w:r w:rsidR="00567074">
        <w:rPr>
          <w:rFonts w:hint="cs"/>
          <w:cs/>
          <w:lang w:val="hi"/>
        </w:rPr>
        <w:t xml:space="preserve">से </w:t>
      </w:r>
      <w:r w:rsidR="000972C1" w:rsidRPr="002C1F55">
        <w:rPr>
          <w:lang w:val="hi" w:bidi="hi"/>
        </w:rPr>
        <w:t>निकला हुआ है, जिसके शासन को पृथ्वी से निकलनेवाले पशु से समर्थन मिला था।</w:t>
      </w:r>
      <w:r w:rsidR="00CC4DFF">
        <w:rPr>
          <w:cs/>
          <w:lang w:val="hi" w:bidi="hi"/>
        </w:rPr>
        <w:t xml:space="preserve"> </w:t>
      </w:r>
      <w:r w:rsidR="000972C1" w:rsidRPr="002C1F55">
        <w:rPr>
          <w:lang w:val="hi" w:bidi="hi"/>
        </w:rPr>
        <w:t xml:space="preserve">इस कटोरे ने पशु के राज्य को अंधकार में डाल दिया, परंतु फिर भी इसके अनुयायियों ने </w:t>
      </w:r>
      <w:r w:rsidR="00E8165E">
        <w:rPr>
          <w:cs/>
          <w:lang w:val="hi" w:bidi="hi"/>
        </w:rPr>
        <w:t>परमेश्‍वर</w:t>
      </w:r>
      <w:r w:rsidR="000972C1" w:rsidRPr="002C1F55">
        <w:rPr>
          <w:lang w:val="hi" w:bidi="hi"/>
        </w:rPr>
        <w:t xml:space="preserve"> की निंदा की और मन फिराने से इनकार कर दिया।</w:t>
      </w:r>
      <w:r w:rsidR="00CC4DFF">
        <w:rPr>
          <w:cs/>
          <w:lang w:val="hi" w:bidi="hi"/>
        </w:rPr>
        <w:t xml:space="preserve"> </w:t>
      </w:r>
      <w:r w:rsidR="000972C1" w:rsidRPr="002C1F55">
        <w:rPr>
          <w:lang w:val="hi" w:bidi="hi"/>
        </w:rPr>
        <w:t xml:space="preserve">जब छठा कटोरा उंडेला गया, तो इसने फुरात नदी को सुखा दिया, जिससे पूर्व दिशा के राजाओं के लिए मार्ग खुल गया कि वे </w:t>
      </w:r>
      <w:r w:rsidR="00E8165E">
        <w:rPr>
          <w:cs/>
          <w:lang w:val="hi" w:bidi="hi"/>
        </w:rPr>
        <w:t>परमेश्‍वर</w:t>
      </w:r>
      <w:r w:rsidR="000972C1" w:rsidRPr="002C1F55">
        <w:rPr>
          <w:lang w:val="hi" w:bidi="hi"/>
        </w:rPr>
        <w:t xml:space="preserve"> की प्रतिज्ञा की भूमि पर आक्रमण करें।</w:t>
      </w:r>
    </w:p>
    <w:p w14:paraId="3E58DB19" w14:textId="72006AC2" w:rsidR="007143DF" w:rsidRPr="002C1F55" w:rsidRDefault="002C1F55" w:rsidP="003C7659">
      <w:pPr>
        <w:pStyle w:val="BodyText0"/>
      </w:pPr>
      <w:r w:rsidRPr="002C1F55">
        <w:rPr>
          <w:cs/>
          <w:lang w:val="hi" w:bidi="hi"/>
        </w:rPr>
        <mc:AlternateContent>
          <mc:Choice Requires="wps">
            <w:drawing>
              <wp:anchor distT="0" distB="0" distL="114300" distR="114300" simplePos="0" relativeHeight="251999232" behindDoc="0" locked="1" layoutInCell="1" allowOverlap="1" wp14:anchorId="7644913C" wp14:editId="29548B13">
                <wp:simplePos x="0" y="0"/>
                <wp:positionH relativeFrom="leftMargin">
                  <wp:posOffset>419100</wp:posOffset>
                </wp:positionH>
                <wp:positionV relativeFrom="line">
                  <wp:posOffset>0</wp:posOffset>
                </wp:positionV>
                <wp:extent cx="356235" cy="356235"/>
                <wp:effectExtent l="0" t="0" r="0" b="0"/>
                <wp:wrapNone/>
                <wp:docPr id="222"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738E90" w14:textId="4F010D99" w:rsidR="00997C1A" w:rsidRPr="00A535F7" w:rsidRDefault="00997C1A" w:rsidP="00080AF5">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4913C" id="PARA167" o:spid="_x0000_s1196" type="#_x0000_t202" style="position:absolute;left:0;text-align:left;margin-left:33pt;margin-top:0;width:28.05pt;height:28.05pt;z-index:251999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7gDREpAgAAUQQAAA4AAAAAAAAAAAAAAAAALgIAAGRycy9lMm9E&#10;b2MueG1sUEsBAi0AFAAGAAgAAAAhAI1nQ9zcAAAABgEAAA8AAAAAAAAAAAAAAAAAgwQAAGRycy9k&#10;b3ducmV2LnhtbFBLBQYAAAAABAAEAPMAAACMBQAAAAA=&#10;" filled="f" stroked="f" strokeweight=".5pt">
                <v:textbox inset="0,0,0,0">
                  <w:txbxContent>
                    <w:p w14:paraId="3F738E90" w14:textId="4F010D99" w:rsidR="00997C1A" w:rsidRPr="00A535F7" w:rsidRDefault="00997C1A" w:rsidP="00080AF5">
                      <w:pPr>
                        <w:pStyle w:val="ParaNumbering"/>
                      </w:pPr>
                      <w:r>
                        <w:t>167</w:t>
                      </w:r>
                    </w:p>
                  </w:txbxContent>
                </v:textbox>
                <w10:wrap anchorx="margin" anchory="line"/>
                <w10:anchorlock/>
              </v:shape>
            </w:pict>
          </mc:Fallback>
        </mc:AlternateContent>
      </w:r>
      <w:r w:rsidR="000972C1" w:rsidRPr="002C1F55">
        <w:rPr>
          <w:lang w:val="hi" w:bidi="hi"/>
        </w:rPr>
        <w:t xml:space="preserve">प्रकाशितवाक्य 16:16 के अनुसार पूर्व के राजाओं और </w:t>
      </w:r>
      <w:r w:rsidR="00E8165E">
        <w:rPr>
          <w:cs/>
          <w:lang w:val="hi" w:bidi="hi"/>
        </w:rPr>
        <w:t>परमेश्‍वर</w:t>
      </w:r>
      <w:r w:rsidR="000972C1" w:rsidRPr="002C1F55">
        <w:rPr>
          <w:lang w:val="hi" w:bidi="hi"/>
        </w:rPr>
        <w:t xml:space="preserve"> के लोगों के बीच हरमगिदोन या मगिद्दो की पहाड़ी पर एक निर्णायक युद्ध लड़ा जाएगा।</w:t>
      </w:r>
      <w:r w:rsidR="00CC4DFF">
        <w:rPr>
          <w:cs/>
          <w:lang w:val="hi" w:bidi="hi"/>
        </w:rPr>
        <w:t xml:space="preserve"> </w:t>
      </w:r>
      <w:r w:rsidR="000972C1" w:rsidRPr="002C1F55">
        <w:rPr>
          <w:lang w:val="hi" w:bidi="hi"/>
        </w:rPr>
        <w:t>प्राचीन इस्राएल में मगिद्दो एक मुख्य नगर था जो मेसोपोटामिया और मिस्र के राज्यों के बीच व्यापार के मुख्य मार्ग के पास बसा हुआ था।</w:t>
      </w:r>
      <w:r w:rsidR="00CC4DFF">
        <w:rPr>
          <w:cs/>
          <w:lang w:val="hi" w:bidi="hi"/>
        </w:rPr>
        <w:t xml:space="preserve"> </w:t>
      </w:r>
      <w:r w:rsidR="000972C1" w:rsidRPr="002C1F55">
        <w:rPr>
          <w:lang w:val="hi" w:bidi="hi"/>
        </w:rPr>
        <w:t>बड़ी सेनाएँ पड़ोस की यिज्रेल की घाटी में इकट्ठी हो सकती थीं, या जैसा कि कई बार इसे ऐसद्रालोन के मैदान के नाम से भी जाना जाता है।</w:t>
      </w:r>
      <w:r w:rsidR="00CC4DFF">
        <w:rPr>
          <w:cs/>
          <w:lang w:val="hi" w:bidi="hi"/>
        </w:rPr>
        <w:t xml:space="preserve"> </w:t>
      </w:r>
      <w:r w:rsidR="000972C1" w:rsidRPr="002C1F55">
        <w:rPr>
          <w:lang w:val="hi" w:bidi="hi"/>
        </w:rPr>
        <w:t xml:space="preserve">और </w:t>
      </w:r>
      <w:r w:rsidR="00E8165E">
        <w:rPr>
          <w:cs/>
          <w:lang w:val="hi" w:bidi="hi"/>
        </w:rPr>
        <w:t>परमेश्‍वर</w:t>
      </w:r>
      <w:r w:rsidR="000972C1" w:rsidRPr="002C1F55">
        <w:rPr>
          <w:lang w:val="hi" w:bidi="hi"/>
        </w:rPr>
        <w:t xml:space="preserve"> के लोगों ने पहले भी मगिद्दो में हुए युद्धों में विजय प्राप्त की थी।</w:t>
      </w:r>
      <w:r w:rsidR="00CC4DFF">
        <w:rPr>
          <w:cs/>
          <w:lang w:val="hi" w:bidi="hi"/>
        </w:rPr>
        <w:t xml:space="preserve"> </w:t>
      </w:r>
      <w:r w:rsidR="000972C1" w:rsidRPr="002C1F55">
        <w:rPr>
          <w:lang w:val="hi" w:bidi="hi"/>
        </w:rPr>
        <w:t xml:space="preserve">अत: यह </w:t>
      </w:r>
      <w:r w:rsidR="00E8165E">
        <w:rPr>
          <w:cs/>
          <w:lang w:val="hi" w:bidi="hi"/>
        </w:rPr>
        <w:t>परमेश्‍वर</w:t>
      </w:r>
      <w:r w:rsidR="000972C1" w:rsidRPr="002C1F55">
        <w:rPr>
          <w:lang w:val="hi" w:bidi="hi"/>
        </w:rPr>
        <w:t xml:space="preserve"> के सेवकों और उसके शत्रुओं के बीच लड़े जानेवाले अंतिम युद्ध के वर्णन का उपयुक्त प्रतीक था।</w:t>
      </w:r>
    </w:p>
    <w:p w14:paraId="71DA2E96" w14:textId="466DB41C"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2001280" behindDoc="0" locked="1" layoutInCell="1" allowOverlap="1" wp14:anchorId="79291229" wp14:editId="50AA1E2D">
                <wp:simplePos x="0" y="0"/>
                <wp:positionH relativeFrom="leftMargin">
                  <wp:posOffset>419100</wp:posOffset>
                </wp:positionH>
                <wp:positionV relativeFrom="line">
                  <wp:posOffset>0</wp:posOffset>
                </wp:positionV>
                <wp:extent cx="356235" cy="356235"/>
                <wp:effectExtent l="0" t="0" r="0" b="0"/>
                <wp:wrapNone/>
                <wp:docPr id="223"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DB60D5" w14:textId="5762C0CE" w:rsidR="00997C1A" w:rsidRPr="00A535F7" w:rsidRDefault="00997C1A" w:rsidP="00080AF5">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91229" id="PARA168" o:spid="_x0000_s1197" type="#_x0000_t202" style="position:absolute;left:0;text-align:left;margin-left:33pt;margin-top:0;width:28.05pt;height:28.05pt;z-index:252001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UjKQ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X1Bi&#10;WIND2pc/ytkKJ1erqhJxrpGn1vocww8WH4TuK3Rv7j1eRviddE38RWAE/cj49cay6ALheLlYruaL&#10;JSUcXYON2bPXx9b58E1AQ6JRUIdDTNyyy86HPnQMibUMbJXWaZDakLagq8Vymh7cPJhcG6wRIfSt&#10;Rit0xy5Bn32+ATxCdUV8DnqleMu3CrvYMR/2zKE0EBLKPTzhITVgNRgsZAvcr7/dx3icGHopaVFq&#10;BTW4C5To7wYnGVU5Gm40jqNhzs09oHZnuEaWJx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yShSMpAgAAUQQAAA4AAAAAAAAAAAAAAAAALgIAAGRycy9lMm9E&#10;b2MueG1sUEsBAi0AFAAGAAgAAAAhAI1nQ9zcAAAABgEAAA8AAAAAAAAAAAAAAAAAgwQAAGRycy9k&#10;b3ducmV2LnhtbFBLBQYAAAAABAAEAPMAAACMBQAAAAA=&#10;" filled="f" stroked="f" strokeweight=".5pt">
                <v:textbox inset="0,0,0,0">
                  <w:txbxContent>
                    <w:p w14:paraId="4ADB60D5" w14:textId="5762C0CE" w:rsidR="00997C1A" w:rsidRPr="00A535F7" w:rsidRDefault="00997C1A" w:rsidP="00080AF5">
                      <w:pPr>
                        <w:pStyle w:val="ParaNumbering"/>
                      </w:pPr>
                      <w:r>
                        <w:t>168</w:t>
                      </w:r>
                    </w:p>
                  </w:txbxContent>
                </v:textbox>
                <w10:wrap anchorx="margin" anchory="line"/>
                <w10:anchorlock/>
              </v:shape>
            </w:pict>
          </mc:Fallback>
        </mc:AlternateContent>
      </w:r>
      <w:r w:rsidR="000972C1" w:rsidRPr="002C1F55">
        <w:rPr>
          <w:lang w:val="hi" w:bidi="hi"/>
        </w:rPr>
        <w:t xml:space="preserve">इसके बाद, प्रकाशितवाक्य 16:15 में यूहन्ना </w:t>
      </w:r>
      <w:r w:rsidR="000047B0">
        <w:rPr>
          <w:rFonts w:hint="cs"/>
          <w:cs/>
          <w:lang w:val="hi"/>
        </w:rPr>
        <w:t>के</w:t>
      </w:r>
      <w:r w:rsidR="000047B0" w:rsidRPr="002C1F55">
        <w:rPr>
          <w:lang w:val="hi" w:bidi="hi"/>
        </w:rPr>
        <w:t xml:space="preserve"> </w:t>
      </w:r>
      <w:r w:rsidR="000972C1" w:rsidRPr="002C1F55">
        <w:rPr>
          <w:lang w:val="hi" w:bidi="hi"/>
        </w:rPr>
        <w:t>दर्शन में एक अंतराल आता है, जहाँ हम इस घोषणा को पढ़ते हैं :</w:t>
      </w:r>
    </w:p>
    <w:p w14:paraId="5A3A2EE5" w14:textId="7673D27B" w:rsidR="004671E5" w:rsidRPr="00F9319A" w:rsidRDefault="002C1F55" w:rsidP="00551B80">
      <w:pPr>
        <w:pStyle w:val="Quotations"/>
      </w:pPr>
      <w:r w:rsidRPr="002C1F55">
        <w:rPr>
          <w:cs/>
          <w:lang w:val="hi" w:bidi="hi"/>
        </w:rPr>
        <w:lastRenderedPageBreak/>
        <mc:AlternateContent>
          <mc:Choice Requires="wps">
            <w:drawing>
              <wp:anchor distT="0" distB="0" distL="114300" distR="114300" simplePos="0" relativeHeight="252003328" behindDoc="0" locked="1" layoutInCell="1" allowOverlap="1" wp14:anchorId="11C540B9" wp14:editId="7AF629AF">
                <wp:simplePos x="0" y="0"/>
                <wp:positionH relativeFrom="leftMargin">
                  <wp:posOffset>419100</wp:posOffset>
                </wp:positionH>
                <wp:positionV relativeFrom="line">
                  <wp:posOffset>0</wp:posOffset>
                </wp:positionV>
                <wp:extent cx="356235" cy="356235"/>
                <wp:effectExtent l="0" t="0" r="0" b="0"/>
                <wp:wrapNone/>
                <wp:docPr id="224"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E3738C" w14:textId="44AFC780" w:rsidR="00997C1A" w:rsidRPr="00A535F7" w:rsidRDefault="00997C1A" w:rsidP="00080AF5">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540B9" id="PARA169" o:spid="_x0000_s1198" type="#_x0000_t202" style="position:absolute;left:0;text-align:left;margin-left:33pt;margin-top:0;width:28.05pt;height:28.05pt;z-index:252003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XnYcfysCAABRBAAADgAAAAAAAAAAAAAAAAAuAgAAZHJzL2Uy&#10;b0RvYy54bWxQSwECLQAUAAYACAAAACEAjWdD3NwAAAAGAQAADwAAAAAAAAAAAAAAAACFBAAAZHJz&#10;L2Rvd25yZXYueG1sUEsFBgAAAAAEAAQA8wAAAI4FAAAAAA==&#10;" filled="f" stroked="f" strokeweight=".5pt">
                <v:textbox inset="0,0,0,0">
                  <w:txbxContent>
                    <w:p w14:paraId="3BE3738C" w14:textId="44AFC780" w:rsidR="00997C1A" w:rsidRPr="00A535F7" w:rsidRDefault="00997C1A" w:rsidP="00080AF5">
                      <w:pPr>
                        <w:pStyle w:val="ParaNumbering"/>
                      </w:pPr>
                      <w:r>
                        <w:t>169</w:t>
                      </w:r>
                    </w:p>
                  </w:txbxContent>
                </v:textbox>
                <w10:wrap anchorx="margin" anchory="line"/>
                <w10:anchorlock/>
              </v:shape>
            </w:pict>
          </mc:Fallback>
        </mc:AlternateContent>
      </w:r>
      <w:r w:rsidR="000972C1" w:rsidRPr="002C1F55">
        <w:rPr>
          <w:lang w:val="hi" w:bidi="hi"/>
        </w:rPr>
        <w:t>देख, मैं चोर के समान आता हूँ;</w:t>
      </w:r>
      <w:r w:rsidR="00CC4DFF">
        <w:rPr>
          <w:cs/>
          <w:lang w:val="hi" w:bidi="hi"/>
        </w:rPr>
        <w:t xml:space="preserve"> </w:t>
      </w:r>
      <w:r w:rsidR="000972C1" w:rsidRPr="002C1F55">
        <w:rPr>
          <w:lang w:val="hi" w:bidi="hi"/>
        </w:rPr>
        <w:t>धन्य वह है जो जागता रहता है, और अपने वस्त्र की चौकसी करता है कि नंगा न फिरे, और लोग उसका नंगापन न देखें (प्रकाशितवाक्य 16:15)।</w:t>
      </w:r>
    </w:p>
    <w:p w14:paraId="5719AD5B"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005376" behindDoc="0" locked="1" layoutInCell="1" allowOverlap="1" wp14:anchorId="1A9BF4C4" wp14:editId="7952DD06">
                <wp:simplePos x="0" y="0"/>
                <wp:positionH relativeFrom="leftMargin">
                  <wp:posOffset>419100</wp:posOffset>
                </wp:positionH>
                <wp:positionV relativeFrom="line">
                  <wp:posOffset>0</wp:posOffset>
                </wp:positionV>
                <wp:extent cx="356235" cy="356235"/>
                <wp:effectExtent l="0" t="0" r="0" b="0"/>
                <wp:wrapNone/>
                <wp:docPr id="225"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A6ED95" w14:textId="7356E41C" w:rsidR="00997C1A" w:rsidRPr="00A535F7" w:rsidRDefault="00997C1A" w:rsidP="00080AF5">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BF4C4" id="PARA170" o:spid="_x0000_s1199" type="#_x0000_t202" style="position:absolute;left:0;text-align:left;margin-left:33pt;margin-top:0;width:28.05pt;height:28.05pt;z-index:252005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p0KQIAAFE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qfLykx&#10;TOOQnsrncnaDdNWqqkSca+SptT7H8L3FB6H7Bt27e4+XEX4nnY6/CIygH1NcriyLLhCOl4vlar7A&#10;Whxdg43Zs7fH1vnwXYAm0SiowyEmbtl550MfOobEWga2qmnSIBtD2oKuFstpenD1YPLGYI0IoW81&#10;WqE7dAn67GYxAjxAdUF8DnqleMu3CrvYMR+emENpICSUe3jEQzaA1WCwkC1wv/52H+NxYuilpEWp&#10;FdTgLlDS/DA4yajK0XCjcRgNc9J3gNqd4RpZnkx84EIzmtKBfs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q2ynQpAgAAUQQAAA4AAAAAAAAAAAAAAAAALgIAAGRycy9lMm9E&#10;b2MueG1sUEsBAi0AFAAGAAgAAAAhAI1nQ9zcAAAABgEAAA8AAAAAAAAAAAAAAAAAgwQAAGRycy9k&#10;b3ducmV2LnhtbFBLBQYAAAAABAAEAPMAAACMBQAAAAA=&#10;" filled="f" stroked="f" strokeweight=".5pt">
                <v:textbox inset="0,0,0,0">
                  <w:txbxContent>
                    <w:p w14:paraId="65A6ED95" w14:textId="7356E41C" w:rsidR="00997C1A" w:rsidRPr="00A535F7" w:rsidRDefault="00997C1A" w:rsidP="00080AF5">
                      <w:pPr>
                        <w:pStyle w:val="ParaNumbering"/>
                      </w:pPr>
                      <w:r>
                        <w:t>170</w:t>
                      </w:r>
                    </w:p>
                  </w:txbxContent>
                </v:textbox>
                <w10:wrap anchorx="margin" anchory="line"/>
                <w10:anchorlock/>
              </v:shape>
            </w:pict>
          </mc:Fallback>
        </mc:AlternateContent>
      </w:r>
      <w:r w:rsidR="000972C1" w:rsidRPr="002C1F55">
        <w:rPr>
          <w:lang w:val="hi" w:bidi="hi"/>
        </w:rPr>
        <w:t>प्रकाशितवाक्य 3 में सरदीस की कलीसिया को संबोधित अपने पत्र को स्मरण करते हुए, मसीह ने अपने अनुयायियों को हर समय सावधान रहने और विश्वासयोग्य बने रहने के लिए उत्साह किया।</w:t>
      </w:r>
    </w:p>
    <w:p w14:paraId="1BAF2521" w14:textId="1D40B984"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2007424" behindDoc="0" locked="1" layoutInCell="1" allowOverlap="1" wp14:anchorId="6831E3B6" wp14:editId="0F598BBF">
                <wp:simplePos x="0" y="0"/>
                <wp:positionH relativeFrom="leftMargin">
                  <wp:posOffset>419100</wp:posOffset>
                </wp:positionH>
                <wp:positionV relativeFrom="line">
                  <wp:posOffset>0</wp:posOffset>
                </wp:positionV>
                <wp:extent cx="356235" cy="356235"/>
                <wp:effectExtent l="0" t="0" r="0" b="0"/>
                <wp:wrapNone/>
                <wp:docPr id="226"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538E35" w14:textId="1858298F" w:rsidR="00997C1A" w:rsidRPr="00A535F7" w:rsidRDefault="00997C1A" w:rsidP="00080AF5">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1E3B6" id="PARA171" o:spid="_x0000_s1200" type="#_x0000_t202" style="position:absolute;left:0;text-align:left;margin-left:33pt;margin-top:0;width:28.05pt;height:28.05pt;z-index:252007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bBFcjKgIAAFEEAAAOAAAAAAAAAAAAAAAAAC4CAABkcnMvZTJv&#10;RG9jLnhtbFBLAQItABQABgAIAAAAIQCNZ0Pc3AAAAAYBAAAPAAAAAAAAAAAAAAAAAIQEAABkcnMv&#10;ZG93bnJldi54bWxQSwUGAAAAAAQABADzAAAAjQUAAAAA&#10;" filled="f" stroked="f" strokeweight=".5pt">
                <v:textbox inset="0,0,0,0">
                  <w:txbxContent>
                    <w:p w14:paraId="4E538E35" w14:textId="1858298F" w:rsidR="00997C1A" w:rsidRPr="00A535F7" w:rsidRDefault="00997C1A" w:rsidP="00080AF5">
                      <w:pPr>
                        <w:pStyle w:val="ParaNumbering"/>
                      </w:pPr>
                      <w:r>
                        <w:t>171</w:t>
                      </w:r>
                    </w:p>
                  </w:txbxContent>
                </v:textbox>
                <w10:wrap anchorx="margin" anchory="line"/>
                <w10:anchorlock/>
              </v:shape>
            </w:pict>
          </mc:Fallback>
        </mc:AlternateContent>
      </w:r>
      <w:r w:rsidR="000972C1" w:rsidRPr="002C1F55">
        <w:rPr>
          <w:lang w:val="hi" w:bidi="hi"/>
        </w:rPr>
        <w:t xml:space="preserve">अंतराल के बाद, सातवें कटोरे ने दुष्ट लोगों के अंतिम विनाश </w:t>
      </w:r>
      <w:r w:rsidR="00567074">
        <w:rPr>
          <w:rFonts w:hint="cs"/>
          <w:cs/>
          <w:lang w:val="hi"/>
        </w:rPr>
        <w:t xml:space="preserve">को </w:t>
      </w:r>
      <w:r w:rsidR="000972C1" w:rsidRPr="002C1F55">
        <w:rPr>
          <w:lang w:val="hi" w:bidi="hi"/>
        </w:rPr>
        <w:t>आगे बढ़ाया।</w:t>
      </w:r>
      <w:r w:rsidR="00CC4DFF">
        <w:rPr>
          <w:cs/>
          <w:lang w:val="hi" w:bidi="hi"/>
        </w:rPr>
        <w:t xml:space="preserve"> </w:t>
      </w:r>
      <w:r w:rsidR="000972C1" w:rsidRPr="002C1F55">
        <w:rPr>
          <w:lang w:val="hi" w:bidi="hi"/>
        </w:rPr>
        <w:t>बड़े गर्जन हुए और बिजलियाँ चमकीं।</w:t>
      </w:r>
      <w:r w:rsidR="00CC4DFF">
        <w:rPr>
          <w:cs/>
          <w:lang w:val="hi" w:bidi="hi"/>
        </w:rPr>
        <w:t xml:space="preserve"> </w:t>
      </w:r>
      <w:r w:rsidR="000972C1" w:rsidRPr="002C1F55">
        <w:rPr>
          <w:lang w:val="hi" w:bidi="hi"/>
        </w:rPr>
        <w:t>भूकंप ने राष्ट्रों के नगरों को तहस नहस कर दिया।</w:t>
      </w:r>
      <w:r w:rsidR="00CC4DFF">
        <w:rPr>
          <w:cs/>
          <w:lang w:val="hi" w:bidi="hi"/>
        </w:rPr>
        <w:t xml:space="preserve"> </w:t>
      </w:r>
      <w:r w:rsidR="000972C1" w:rsidRPr="002C1F55">
        <w:rPr>
          <w:lang w:val="hi" w:bidi="hi"/>
        </w:rPr>
        <w:t>टापू डूब गए।</w:t>
      </w:r>
      <w:r w:rsidR="00CC4DFF">
        <w:rPr>
          <w:cs/>
          <w:lang w:val="hi" w:bidi="hi"/>
        </w:rPr>
        <w:t xml:space="preserve"> </w:t>
      </w:r>
      <w:r w:rsidR="000972C1" w:rsidRPr="002C1F55">
        <w:rPr>
          <w:lang w:val="hi" w:bidi="hi"/>
        </w:rPr>
        <w:t>पहाड़ टुकड़े-टुकड़े हो गए।</w:t>
      </w:r>
      <w:r w:rsidR="00CC4DFF">
        <w:rPr>
          <w:cs/>
          <w:lang w:val="hi" w:bidi="hi"/>
        </w:rPr>
        <w:t xml:space="preserve"> </w:t>
      </w:r>
      <w:r w:rsidR="000972C1" w:rsidRPr="002C1F55">
        <w:rPr>
          <w:lang w:val="hi" w:bidi="hi"/>
        </w:rPr>
        <w:t>और बड़े-बड़े ओलों ने मनुष्यजाति को कुचल दिया।</w:t>
      </w:r>
      <w:r w:rsidR="00CC4DFF">
        <w:rPr>
          <w:cs/>
          <w:lang w:val="hi" w:bidi="hi"/>
        </w:rPr>
        <w:t xml:space="preserve"> </w:t>
      </w:r>
      <w:r w:rsidR="000972C1" w:rsidRPr="002C1F55">
        <w:rPr>
          <w:lang w:val="hi" w:bidi="hi"/>
        </w:rPr>
        <w:t>यह युग का अंत था — अर्थात् वर्तमान संसार का विनाश जो मसीह के पुनरागमन के समय होगा।</w:t>
      </w:r>
    </w:p>
    <w:p w14:paraId="2930241A" w14:textId="7764C922" w:rsidR="007143DF" w:rsidRPr="002C1F55" w:rsidRDefault="002C1F55" w:rsidP="003C7659">
      <w:pPr>
        <w:pStyle w:val="BodyText0"/>
      </w:pPr>
      <w:r w:rsidRPr="002C1F55">
        <w:rPr>
          <w:cs/>
          <w:lang w:val="hi" w:bidi="hi"/>
        </w:rPr>
        <mc:AlternateContent>
          <mc:Choice Requires="wps">
            <w:drawing>
              <wp:anchor distT="0" distB="0" distL="114300" distR="114300" simplePos="0" relativeHeight="252009472" behindDoc="0" locked="1" layoutInCell="1" allowOverlap="1" wp14:anchorId="5044D3DB" wp14:editId="34467DEC">
                <wp:simplePos x="0" y="0"/>
                <wp:positionH relativeFrom="leftMargin">
                  <wp:posOffset>419100</wp:posOffset>
                </wp:positionH>
                <wp:positionV relativeFrom="line">
                  <wp:posOffset>0</wp:posOffset>
                </wp:positionV>
                <wp:extent cx="356235" cy="356235"/>
                <wp:effectExtent l="0" t="0" r="0" b="0"/>
                <wp:wrapNone/>
                <wp:docPr id="227"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41A317" w14:textId="428C8240" w:rsidR="00997C1A" w:rsidRPr="00A535F7" w:rsidRDefault="00997C1A" w:rsidP="00080AF5">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4D3DB" id="PARA172" o:spid="_x0000_s1201" type="#_x0000_t202" style="position:absolute;left:0;text-align:left;margin-left:33pt;margin-top:0;width:28.05pt;height:28.05pt;z-index:252009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08x71KgIAAFEEAAAOAAAAAAAAAAAAAAAAAC4CAABkcnMvZTJv&#10;RG9jLnhtbFBLAQItABQABgAIAAAAIQCNZ0Pc3AAAAAYBAAAPAAAAAAAAAAAAAAAAAIQEAABkcnMv&#10;ZG93bnJldi54bWxQSwUGAAAAAAQABADzAAAAjQUAAAAA&#10;" filled="f" stroked="f" strokeweight=".5pt">
                <v:textbox inset="0,0,0,0">
                  <w:txbxContent>
                    <w:p w14:paraId="5641A317" w14:textId="428C8240" w:rsidR="00997C1A" w:rsidRPr="00A535F7" w:rsidRDefault="00997C1A" w:rsidP="00080AF5">
                      <w:pPr>
                        <w:pStyle w:val="ParaNumbering"/>
                      </w:pPr>
                      <w:r>
                        <w:t>172</w:t>
                      </w:r>
                    </w:p>
                  </w:txbxContent>
                </v:textbox>
                <w10:wrap anchorx="margin" anchory="line"/>
                <w10:anchorlock/>
              </v:shape>
            </w:pict>
          </mc:Fallback>
        </mc:AlternateContent>
      </w:r>
      <w:r w:rsidR="000972C1" w:rsidRPr="002C1F55">
        <w:rPr>
          <w:lang w:val="hi" w:bidi="hi"/>
        </w:rPr>
        <w:t>सात कटोरों की श्रृंखला के साथ आने वाली घटनाओं के विषय में यूहन्ना का दर्शन समाप्त हो गया।</w:t>
      </w:r>
      <w:r w:rsidR="00CC4DFF">
        <w:rPr>
          <w:cs/>
          <w:lang w:val="hi" w:bidi="hi"/>
        </w:rPr>
        <w:t xml:space="preserve"> </w:t>
      </w:r>
      <w:r w:rsidR="000972C1" w:rsidRPr="002C1F55">
        <w:rPr>
          <w:lang w:val="hi" w:bidi="hi"/>
        </w:rPr>
        <w:t xml:space="preserve">मुहरों, तुरहियों, इतिहासों और कटोरों ने </w:t>
      </w:r>
      <w:r w:rsidR="00E8165E">
        <w:rPr>
          <w:cs/>
          <w:lang w:val="hi" w:bidi="hi"/>
        </w:rPr>
        <w:t>परमेश्‍वर</w:t>
      </w:r>
      <w:r w:rsidR="000972C1" w:rsidRPr="002C1F55">
        <w:rPr>
          <w:lang w:val="hi" w:bidi="hi"/>
        </w:rPr>
        <w:t xml:space="preserve"> की इस प्रतिबद्धता को प्रकट किया की वह अपने लोगों की सुरक्षा और आशीष को निश्चित करने हेतु इतिहास में हस्तक्षेप करेगा।</w:t>
      </w:r>
      <w:r w:rsidR="00CC4DFF">
        <w:rPr>
          <w:cs/>
          <w:lang w:val="hi" w:bidi="hi"/>
        </w:rPr>
        <w:t xml:space="preserve"> </w:t>
      </w:r>
      <w:r w:rsidR="000972C1" w:rsidRPr="002C1F55">
        <w:rPr>
          <w:lang w:val="hi" w:bidi="hi"/>
        </w:rPr>
        <w:t>यूहन्ना के दिनों में रोमी साम्राज्य एशिया माइनर की कलीसियाओं के लिए बहुत कष्टदाई था।</w:t>
      </w:r>
      <w:r w:rsidR="00CC4DFF">
        <w:rPr>
          <w:cs/>
          <w:lang w:val="hi" w:bidi="hi"/>
        </w:rPr>
        <w:t xml:space="preserve"> </w:t>
      </w:r>
      <w:r w:rsidR="000972C1" w:rsidRPr="002C1F55">
        <w:rPr>
          <w:lang w:val="hi" w:bidi="hi"/>
        </w:rPr>
        <w:t>और कलीसिया के बहुत से आधुनिक शत्रु उसी के समान शक्तिशाली प्रतीत होते हैं।</w:t>
      </w:r>
      <w:r w:rsidR="00CC4DFF">
        <w:rPr>
          <w:cs/>
          <w:lang w:val="hi" w:bidi="hi"/>
        </w:rPr>
        <w:t xml:space="preserve"> </w:t>
      </w:r>
      <w:r w:rsidR="000972C1" w:rsidRPr="002C1F55">
        <w:rPr>
          <w:lang w:val="hi" w:bidi="hi"/>
        </w:rPr>
        <w:t xml:space="preserve">परंतु </w:t>
      </w:r>
      <w:r w:rsidR="00E8165E">
        <w:rPr>
          <w:cs/>
          <w:lang w:val="hi" w:bidi="hi"/>
        </w:rPr>
        <w:t>परमेश्‍वर</w:t>
      </w:r>
      <w:r w:rsidR="000972C1" w:rsidRPr="002C1F55">
        <w:rPr>
          <w:lang w:val="hi" w:bidi="hi"/>
        </w:rPr>
        <w:t xml:space="preserve"> अपने शत्रुओं और हमारे शत्रुओं को नाश करने के लिए दृढ़ संकल्पी है।</w:t>
      </w:r>
      <w:r w:rsidR="00CC4DFF">
        <w:rPr>
          <w:cs/>
          <w:lang w:val="hi" w:bidi="hi"/>
        </w:rPr>
        <w:t xml:space="preserve"> </w:t>
      </w:r>
      <w:r w:rsidR="000972C1" w:rsidRPr="002C1F55">
        <w:rPr>
          <w:lang w:val="hi" w:bidi="hi"/>
        </w:rPr>
        <w:t>और इस बात से प्रत्येक युग के प्रत्येक विश्वासी को मसीह के प्रति विश्वासयोग्य बने रहने के लिए उत्साहित होना चाहिए, यहाँ तक कि तब भी जब हम कड़े विरोध और सताव को सहते हैं।</w:t>
      </w:r>
    </w:p>
    <w:p w14:paraId="36E5CD5E" w14:textId="0E71CFDD"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2011520" behindDoc="0" locked="1" layoutInCell="1" allowOverlap="1" wp14:anchorId="3F400BF4" wp14:editId="35951B56">
                <wp:simplePos x="0" y="0"/>
                <wp:positionH relativeFrom="leftMargin">
                  <wp:posOffset>419100</wp:posOffset>
                </wp:positionH>
                <wp:positionV relativeFrom="line">
                  <wp:posOffset>0</wp:posOffset>
                </wp:positionV>
                <wp:extent cx="356235" cy="356235"/>
                <wp:effectExtent l="0" t="0" r="0" b="0"/>
                <wp:wrapNone/>
                <wp:docPr id="228"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E51E93" w14:textId="5502A88D" w:rsidR="00997C1A" w:rsidRPr="00A535F7" w:rsidRDefault="00997C1A" w:rsidP="00080AF5">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00BF4" id="PARA173" o:spid="_x0000_s1202" type="#_x0000_t202" style="position:absolute;left:0;text-align:left;margin-left:33pt;margin-top:0;width:28.05pt;height:28.05pt;z-index:252011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KGKgIAAFEEAAAOAAAAZHJzL2Uyb0RvYy54bWysVE1v2zAMvQ/YfxB0X5wPJB2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H8KGKgIAAFEEAAAOAAAAAAAAAAAAAAAAAC4CAABkcnMvZTJv&#10;RG9jLnhtbFBLAQItABQABgAIAAAAIQCNZ0Pc3AAAAAYBAAAPAAAAAAAAAAAAAAAAAIQEAABkcnMv&#10;ZG93bnJldi54bWxQSwUGAAAAAAQABADzAAAAjQUAAAAA&#10;" filled="f" stroked="f" strokeweight=".5pt">
                <v:textbox inset="0,0,0,0">
                  <w:txbxContent>
                    <w:p w14:paraId="3EE51E93" w14:textId="5502A88D" w:rsidR="00997C1A" w:rsidRPr="00A535F7" w:rsidRDefault="00997C1A" w:rsidP="00080AF5">
                      <w:pPr>
                        <w:pStyle w:val="ParaNumbering"/>
                      </w:pPr>
                      <w:r>
                        <w:t>173</w:t>
                      </w:r>
                    </w:p>
                  </w:txbxContent>
                </v:textbox>
                <w10:wrap anchorx="margin" anchory="line"/>
                <w10:anchorlock/>
              </v:shape>
            </w:pict>
          </mc:Fallback>
        </mc:AlternateContent>
      </w:r>
      <w:r w:rsidR="000972C1" w:rsidRPr="002C1F55">
        <w:rPr>
          <w:lang w:val="hi" w:bidi="hi"/>
        </w:rPr>
        <w:t>अब जबकि हमने यूहन्ना के पहले और दूसरे दर्शनों की जाँच कर ली है, इसलिए आइए हम प्रकाशितवाक्य 17:1-21:8 में बड़ी वेश्या को दिए गए दंड के उसके दर्शन की ओर मुड़ें।</w:t>
      </w:r>
    </w:p>
    <w:p w14:paraId="29045369" w14:textId="77777777" w:rsidR="004671E5" w:rsidRPr="002C1F55" w:rsidRDefault="00FC3862" w:rsidP="006817C4">
      <w:pPr>
        <w:pStyle w:val="PanelHeading"/>
        <w:tabs>
          <w:tab w:val="clear" w:pos="1660"/>
          <w:tab w:val="left" w:pos="0"/>
        </w:tabs>
      </w:pPr>
      <w:bookmarkStart w:id="46" w:name="_Toc18367230"/>
      <w:bookmarkStart w:id="47" w:name="_Toc21247008"/>
      <w:bookmarkStart w:id="48" w:name="_Toc80714464"/>
      <w:r w:rsidRPr="002C1F55">
        <w:rPr>
          <w:lang w:val="hi" w:bidi="hi"/>
        </w:rPr>
        <w:t>बड़ी वेश्या</w:t>
      </w:r>
      <w:bookmarkEnd w:id="46"/>
      <w:bookmarkEnd w:id="47"/>
      <w:bookmarkEnd w:id="48"/>
    </w:p>
    <w:p w14:paraId="4F0C53B9"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013568" behindDoc="0" locked="1" layoutInCell="1" allowOverlap="1" wp14:anchorId="7E73B867" wp14:editId="457506DD">
                <wp:simplePos x="0" y="0"/>
                <wp:positionH relativeFrom="leftMargin">
                  <wp:posOffset>419100</wp:posOffset>
                </wp:positionH>
                <wp:positionV relativeFrom="line">
                  <wp:posOffset>0</wp:posOffset>
                </wp:positionV>
                <wp:extent cx="356235" cy="356235"/>
                <wp:effectExtent l="0" t="0" r="0" b="0"/>
                <wp:wrapNone/>
                <wp:docPr id="229"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099706" w14:textId="255B9C1D" w:rsidR="00997C1A" w:rsidRPr="00A535F7" w:rsidRDefault="00997C1A" w:rsidP="00080AF5">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3B867" id="PARA174" o:spid="_x0000_s1203" type="#_x0000_t202" style="position:absolute;left:0;text-align:left;margin-left:33pt;margin-top:0;width:28.05pt;height:28.05pt;z-index:252013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kZYbuisCAABRBAAADgAAAAAAAAAAAAAAAAAuAgAAZHJzL2Uy&#10;b0RvYy54bWxQSwECLQAUAAYACAAAACEAjWdD3NwAAAAGAQAADwAAAAAAAAAAAAAAAACFBAAAZHJz&#10;L2Rvd25yZXYueG1sUEsFBgAAAAAEAAQA8wAAAI4FAAAAAA==&#10;" filled="f" stroked="f" strokeweight=".5pt">
                <v:textbox inset="0,0,0,0">
                  <w:txbxContent>
                    <w:p w14:paraId="0E099706" w14:textId="255B9C1D" w:rsidR="00997C1A" w:rsidRPr="00A535F7" w:rsidRDefault="00997C1A" w:rsidP="00080AF5">
                      <w:pPr>
                        <w:pStyle w:val="ParaNumbering"/>
                      </w:pPr>
                      <w:r>
                        <w:t>174</w:t>
                      </w:r>
                    </w:p>
                  </w:txbxContent>
                </v:textbox>
                <w10:wrap anchorx="margin" anchory="line"/>
                <w10:anchorlock/>
              </v:shape>
            </w:pict>
          </mc:Fallback>
        </mc:AlternateContent>
      </w:r>
      <w:r w:rsidR="000972C1" w:rsidRPr="002C1F55">
        <w:rPr>
          <w:lang w:val="hi" w:bidi="hi"/>
        </w:rPr>
        <w:t>यह दर्शन जंगल में घटित होता है।</w:t>
      </w:r>
      <w:r w:rsidR="00CC4DFF">
        <w:rPr>
          <w:cs/>
          <w:lang w:val="hi" w:bidi="hi"/>
        </w:rPr>
        <w:t xml:space="preserve"> </w:t>
      </w:r>
      <w:r w:rsidR="000972C1" w:rsidRPr="002C1F55">
        <w:rPr>
          <w:lang w:val="hi" w:bidi="hi"/>
        </w:rPr>
        <w:t xml:space="preserve">प्रकाशितवाक्य 17:1 के अनुसार यह पूरा दर्शन बड़ी वेश्या के दंड पर ध्यान देता है, जिसमें मसीह का पुनरागमन, एक अंतिम युद्ध जिसमें बुराई की शक्तियाँ पूरी तरह से पराजित हो जाती हैं, मसीह के प्रति विश्वासयोग्य लोगों </w:t>
      </w:r>
      <w:r w:rsidR="00567074">
        <w:rPr>
          <w:rFonts w:hint="cs"/>
          <w:cs/>
          <w:lang w:val="hi"/>
        </w:rPr>
        <w:t xml:space="preserve">के </w:t>
      </w:r>
      <w:r w:rsidR="000972C1" w:rsidRPr="002C1F55">
        <w:rPr>
          <w:lang w:val="hi" w:bidi="hi"/>
        </w:rPr>
        <w:t>शासन करने, और स्वर्ग और पृथ्वी का अंतिम नवीनीकरण भी शामिल है।</w:t>
      </w:r>
      <w:r w:rsidR="00CC4DFF">
        <w:rPr>
          <w:cs/>
          <w:lang w:val="hi" w:bidi="hi"/>
        </w:rPr>
        <w:t xml:space="preserve"> </w:t>
      </w:r>
      <w:r w:rsidR="000972C1" w:rsidRPr="002C1F55">
        <w:rPr>
          <w:lang w:val="hi" w:bidi="hi"/>
        </w:rPr>
        <w:t>यूहन्ना ने इस भाग की रचना इसलिए की कि वह अपने पाठकों का ध्यान मसीह के प्रति विश्वासयोग्य रहनेवालों की अंतिम आशीषों, और विश्वासयोग्य न रहनेवालों पर पड़नेवाले अंतिम श्रापों की ओर लगाए।</w:t>
      </w:r>
      <w:r w:rsidR="00CC4DFF">
        <w:rPr>
          <w:cs/>
          <w:lang w:val="hi" w:bidi="hi"/>
        </w:rPr>
        <w:t xml:space="preserve"> </w:t>
      </w:r>
      <w:r w:rsidR="000972C1" w:rsidRPr="002C1F55">
        <w:rPr>
          <w:lang w:val="hi" w:bidi="hi"/>
        </w:rPr>
        <w:t xml:space="preserve">इस द्विभागी ध्यान ने उसके पाठकों को प्रेरित किया होगा कि </w:t>
      </w:r>
      <w:r w:rsidR="00E8165E">
        <w:rPr>
          <w:cs/>
          <w:lang w:val="hi" w:bidi="hi"/>
        </w:rPr>
        <w:t>परमेश्‍वर</w:t>
      </w:r>
      <w:r w:rsidR="000972C1" w:rsidRPr="002C1F55">
        <w:rPr>
          <w:lang w:val="hi" w:bidi="hi"/>
        </w:rPr>
        <w:t xml:space="preserve"> की आशीषों को खोजें और उसके दंड से बचें।</w:t>
      </w:r>
    </w:p>
    <w:p w14:paraId="17471C60"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015616" behindDoc="0" locked="1" layoutInCell="1" allowOverlap="1" wp14:anchorId="7A1DA6B4" wp14:editId="3A1B5412">
                <wp:simplePos x="0" y="0"/>
                <wp:positionH relativeFrom="leftMargin">
                  <wp:posOffset>419100</wp:posOffset>
                </wp:positionH>
                <wp:positionV relativeFrom="line">
                  <wp:posOffset>0</wp:posOffset>
                </wp:positionV>
                <wp:extent cx="356235" cy="356235"/>
                <wp:effectExtent l="0" t="0" r="0" b="0"/>
                <wp:wrapNone/>
                <wp:docPr id="230"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D1FDB9" w14:textId="424348A5" w:rsidR="00997C1A" w:rsidRPr="00A535F7" w:rsidRDefault="00997C1A" w:rsidP="00080AF5">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DA6B4" id="PARA175" o:spid="_x0000_s1204" type="#_x0000_t202" style="position:absolute;left:0;text-align:left;margin-left:33pt;margin-top:0;width:28.05pt;height:28.05pt;z-index:252015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hPs7spAgAAUQQAAA4AAAAAAAAAAAAAAAAALgIAAGRycy9lMm9E&#10;b2MueG1sUEsBAi0AFAAGAAgAAAAhAI1nQ9zcAAAABgEAAA8AAAAAAAAAAAAAAAAAgwQAAGRycy9k&#10;b3ducmV2LnhtbFBLBQYAAAAABAAEAPMAAACMBQAAAAA=&#10;" filled="f" stroked="f" strokeweight=".5pt">
                <v:textbox inset="0,0,0,0">
                  <w:txbxContent>
                    <w:p w14:paraId="55D1FDB9" w14:textId="424348A5" w:rsidR="00997C1A" w:rsidRPr="00A535F7" w:rsidRDefault="00997C1A" w:rsidP="00080AF5">
                      <w:pPr>
                        <w:pStyle w:val="ParaNumbering"/>
                      </w:pPr>
                      <w:r>
                        <w:t>175</w:t>
                      </w:r>
                    </w:p>
                  </w:txbxContent>
                </v:textbox>
                <w10:wrap anchorx="margin" anchory="line"/>
                <w10:anchorlock/>
              </v:shape>
            </w:pict>
          </mc:Fallback>
        </mc:AlternateContent>
      </w:r>
      <w:r w:rsidR="007143DF" w:rsidRPr="002C1F55">
        <w:rPr>
          <w:lang w:val="hi" w:bidi="hi"/>
        </w:rPr>
        <w:t>बड़ी वेश्या के दंड के दर्शन के बीच में ही दर्शनों की दो छोटी श्रृंखलाएँ हैं।</w:t>
      </w:r>
      <w:r w:rsidR="00CC4DFF">
        <w:rPr>
          <w:cs/>
          <w:lang w:val="hi" w:bidi="hi"/>
        </w:rPr>
        <w:t xml:space="preserve"> </w:t>
      </w:r>
      <w:r w:rsidR="007143DF" w:rsidRPr="002C1F55">
        <w:rPr>
          <w:lang w:val="hi" w:bidi="hi"/>
        </w:rPr>
        <w:t xml:space="preserve">पहली बेबीलोन पर </w:t>
      </w:r>
      <w:r w:rsidR="00E8165E">
        <w:rPr>
          <w:cs/>
          <w:lang w:val="hi" w:bidi="hi"/>
        </w:rPr>
        <w:t>परमेश्‍वर</w:t>
      </w:r>
      <w:r w:rsidR="007143DF" w:rsidRPr="002C1F55">
        <w:rPr>
          <w:lang w:val="hi" w:bidi="hi"/>
        </w:rPr>
        <w:t xml:space="preserve"> के दंड के संबंध में है, और दूसरी पवित्र लोगों के राज्य करने पर केंद्रित है।</w:t>
      </w:r>
      <w:r w:rsidR="00CC4DFF">
        <w:rPr>
          <w:cs/>
          <w:lang w:val="hi" w:bidi="hi"/>
        </w:rPr>
        <w:t xml:space="preserve"> </w:t>
      </w:r>
      <w:r w:rsidR="007143DF" w:rsidRPr="002C1F55">
        <w:rPr>
          <w:lang w:val="hi" w:bidi="hi"/>
        </w:rPr>
        <w:t>हम प्रकाशितवाक्य 17:1-19:21 में बेबीलोन के दंड के साथ आरंभ करके इन दोनों श्रृंखलाओं पर ध्यान देंगे।</w:t>
      </w:r>
    </w:p>
    <w:p w14:paraId="43F5B625" w14:textId="26F4C570" w:rsidR="004671E5" w:rsidRPr="002C1F55" w:rsidRDefault="007143DF" w:rsidP="00230C58">
      <w:pPr>
        <w:pStyle w:val="BulletHeading"/>
      </w:pPr>
      <w:bookmarkStart w:id="49" w:name="_Toc18367231"/>
      <w:bookmarkStart w:id="50" w:name="_Toc21247009"/>
      <w:bookmarkStart w:id="51" w:name="_Toc80714465"/>
      <w:r w:rsidRPr="002C1F55">
        <w:rPr>
          <w:lang w:val="hi" w:bidi="hi"/>
        </w:rPr>
        <w:t>बेबीलोन पर दंड</w:t>
      </w:r>
      <w:bookmarkEnd w:id="49"/>
      <w:bookmarkEnd w:id="50"/>
      <w:bookmarkEnd w:id="51"/>
    </w:p>
    <w:p w14:paraId="0442573F"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017664" behindDoc="0" locked="1" layoutInCell="1" allowOverlap="1" wp14:anchorId="3B34C83B" wp14:editId="4E47F8A9">
                <wp:simplePos x="0" y="0"/>
                <wp:positionH relativeFrom="leftMargin">
                  <wp:posOffset>419100</wp:posOffset>
                </wp:positionH>
                <wp:positionV relativeFrom="line">
                  <wp:posOffset>0</wp:posOffset>
                </wp:positionV>
                <wp:extent cx="356235" cy="356235"/>
                <wp:effectExtent l="0" t="0" r="0" b="0"/>
                <wp:wrapNone/>
                <wp:docPr id="231"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D836BD" w14:textId="668C52ED" w:rsidR="00997C1A" w:rsidRPr="00A535F7" w:rsidRDefault="00997C1A" w:rsidP="00080AF5">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4C83B" id="PARA176" o:spid="_x0000_s1205" type="#_x0000_t202" style="position:absolute;left:0;text-align:left;margin-left:33pt;margin-top:0;width:28.05pt;height:28.05pt;z-index:252017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ptKgIAAFEEAAAOAAAAZHJzL2Uyb0RvYy54bWysVE1v2zAMvQ/YfxB0X5wPJN2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h8MaPE&#10;MI1D2pU/ytnNipJaVZWIc408tdbnGL63+CB0X6F7c+/xMsLvpNPxF4ER9CPjlyvLoguE4+ViuZov&#10;lpRwdA02Zs9eH1vnwzcBmkSjoA6HmLhl560PfegYEmsZ2KimSYNsDGkLulosp+nB1YPJG4M1IoS+&#10;1WiF7tAl6LObLyPAA1QXxOegV4q3fKOwiy3zYcccSgMhodzDEx6yAawGg4Vsgfv1t/sYjxNDLyUt&#10;Sq2gBneBkua7wUlGVY6GG43DaJiTvgfULs4G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uPptKgIAAFEEAAAOAAAAAAAAAAAAAAAAAC4CAABkcnMvZTJv&#10;RG9jLnhtbFBLAQItABQABgAIAAAAIQCNZ0Pc3AAAAAYBAAAPAAAAAAAAAAAAAAAAAIQEAABkcnMv&#10;ZG93bnJldi54bWxQSwUGAAAAAAQABADzAAAAjQUAAAAA&#10;" filled="f" stroked="f" strokeweight=".5pt">
                <v:textbox inset="0,0,0,0">
                  <w:txbxContent>
                    <w:p w14:paraId="76D836BD" w14:textId="668C52ED" w:rsidR="00997C1A" w:rsidRPr="00A535F7" w:rsidRDefault="00997C1A" w:rsidP="00080AF5">
                      <w:pPr>
                        <w:pStyle w:val="ParaNumbering"/>
                      </w:pPr>
                      <w:r>
                        <w:t>176</w:t>
                      </w:r>
                    </w:p>
                  </w:txbxContent>
                </v:textbox>
                <w10:wrap anchorx="margin" anchory="line"/>
                <w10:anchorlock/>
              </v:shape>
            </w:pict>
          </mc:Fallback>
        </mc:AlternateContent>
      </w:r>
      <w:r w:rsidR="007143DF" w:rsidRPr="002C1F55">
        <w:rPr>
          <w:lang w:val="hi" w:bidi="hi"/>
        </w:rPr>
        <w:t>यूहन्ना के मुहरों, तुरहियों, इतिहासों और कटोरों के दर्शनों के समान, बेबीलोन के दंड से संबंधित उसके दर्शन भी कलीसियाई इतिहास की पुनरावृत्ति करते हैं।</w:t>
      </w:r>
    </w:p>
    <w:p w14:paraId="7539D6B0"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019712" behindDoc="0" locked="1" layoutInCell="1" allowOverlap="1" wp14:anchorId="1A29182C" wp14:editId="690DB790">
                <wp:simplePos x="0" y="0"/>
                <wp:positionH relativeFrom="leftMargin">
                  <wp:posOffset>419100</wp:posOffset>
                </wp:positionH>
                <wp:positionV relativeFrom="line">
                  <wp:posOffset>0</wp:posOffset>
                </wp:positionV>
                <wp:extent cx="356235" cy="356235"/>
                <wp:effectExtent l="0" t="0" r="0" b="0"/>
                <wp:wrapNone/>
                <wp:docPr id="232"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7211EB" w14:textId="3258FEBC" w:rsidR="00997C1A" w:rsidRPr="00A535F7" w:rsidRDefault="00997C1A" w:rsidP="00080AF5">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9182C" id="PARA177" o:spid="_x0000_s1206" type="#_x0000_t202" style="position:absolute;left:0;text-align:left;margin-left:33pt;margin-top:0;width:28.05pt;height:28.05pt;z-index:252019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9yZ+EpAgAAUQQAAA4AAAAAAAAAAAAAAAAALgIAAGRycy9lMm9E&#10;b2MueG1sUEsBAi0AFAAGAAgAAAAhAI1nQ9zcAAAABgEAAA8AAAAAAAAAAAAAAAAAgwQAAGRycy9k&#10;b3ducmV2LnhtbFBLBQYAAAAABAAEAPMAAACMBQAAAAA=&#10;" filled="f" stroked="f" strokeweight=".5pt">
                <v:textbox inset="0,0,0,0">
                  <w:txbxContent>
                    <w:p w14:paraId="747211EB" w14:textId="3258FEBC" w:rsidR="00997C1A" w:rsidRPr="00A535F7" w:rsidRDefault="00997C1A" w:rsidP="00080AF5">
                      <w:pPr>
                        <w:pStyle w:val="ParaNumbering"/>
                      </w:pPr>
                      <w:r>
                        <w:t>177</w:t>
                      </w:r>
                    </w:p>
                  </w:txbxContent>
                </v:textbox>
                <w10:wrap anchorx="margin" anchory="line"/>
                <w10:anchorlock/>
              </v:shape>
            </w:pict>
          </mc:Fallback>
        </mc:AlternateContent>
      </w:r>
      <w:r w:rsidR="007143DF" w:rsidRPr="002C1F55">
        <w:rPr>
          <w:lang w:val="hi" w:bidi="hi"/>
        </w:rPr>
        <w:t>प्रकाशितवाक्य 17:1-6 में बेबीलोन नगर को एक वेश्या के रूप में प्रस्तुत किया गया है।</w:t>
      </w:r>
      <w:r w:rsidR="00CC4DFF">
        <w:rPr>
          <w:cs/>
          <w:lang w:val="hi" w:bidi="hi"/>
        </w:rPr>
        <w:t xml:space="preserve"> </w:t>
      </w:r>
      <w:r w:rsidR="007143DF" w:rsidRPr="002C1F55">
        <w:rPr>
          <w:lang w:val="hi" w:bidi="hi"/>
        </w:rPr>
        <w:t>वह आकर्षक वस्त्र पहने हुए है, और वह सोने, बहुमूल्य पत्थरों, और मोतियों से चमक रही है।</w:t>
      </w:r>
      <w:r w:rsidR="00CC4DFF">
        <w:rPr>
          <w:cs/>
          <w:lang w:val="hi" w:bidi="hi"/>
        </w:rPr>
        <w:t xml:space="preserve"> </w:t>
      </w:r>
      <w:r w:rsidR="007143DF" w:rsidRPr="002C1F55">
        <w:rPr>
          <w:lang w:val="hi" w:bidi="hi"/>
        </w:rPr>
        <w:t xml:space="preserve">उसकी दिखावट और वेश्यावृत्ति उन सब अनैतिक अभिलाषाओं की प्रतीक है जो </w:t>
      </w:r>
      <w:r w:rsidR="00E8165E">
        <w:rPr>
          <w:cs/>
          <w:lang w:val="hi" w:bidi="hi"/>
        </w:rPr>
        <w:t>परमेश्‍वर</w:t>
      </w:r>
      <w:r w:rsidR="007143DF" w:rsidRPr="002C1F55">
        <w:rPr>
          <w:lang w:val="hi" w:bidi="hi"/>
        </w:rPr>
        <w:t xml:space="preserve"> के लोगों को सच्ची आराधना और विश्वासयोग्य जीवन से दूर करने के लिए प्रलोभित करती हैं।</w:t>
      </w:r>
      <w:r w:rsidR="00CC4DFF">
        <w:rPr>
          <w:cs/>
          <w:lang w:val="hi" w:bidi="hi"/>
        </w:rPr>
        <w:t xml:space="preserve"> </w:t>
      </w:r>
      <w:r w:rsidR="007143DF" w:rsidRPr="002C1F55">
        <w:rPr>
          <w:lang w:val="hi" w:bidi="hi"/>
        </w:rPr>
        <w:t>परंतु महत्वपूर्ण बात यह कि वह जंगल में है, जो दर्शाता है कि वह विलासिता और आनंद के अपने प्रस्तावों को पूरा नहीं कर सकती।</w:t>
      </w:r>
      <w:r w:rsidR="00CC4DFF">
        <w:rPr>
          <w:cs/>
          <w:lang w:val="hi" w:bidi="hi"/>
        </w:rPr>
        <w:t xml:space="preserve"> </w:t>
      </w:r>
      <w:r w:rsidR="007143DF" w:rsidRPr="002C1F55">
        <w:rPr>
          <w:lang w:val="hi" w:bidi="hi"/>
        </w:rPr>
        <w:lastRenderedPageBreak/>
        <w:t>और इस बात की पुष्टि करने के लिए वह अपने हाथ में एक कटोरा लिए हुए है जो घृणित वस्तु</w:t>
      </w:r>
      <w:r w:rsidR="00567074">
        <w:rPr>
          <w:rFonts w:hint="cs"/>
          <w:cs/>
          <w:lang w:val="hi"/>
        </w:rPr>
        <w:t>ओं</w:t>
      </w:r>
      <w:r w:rsidR="007143DF" w:rsidRPr="002C1F55">
        <w:rPr>
          <w:lang w:val="hi" w:bidi="hi"/>
        </w:rPr>
        <w:t xml:space="preserve"> और उसके व्यभिचार की अशुद्ध वस्तुओं से भरा हुआ है।</w:t>
      </w:r>
    </w:p>
    <w:p w14:paraId="38CD819D"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021760" behindDoc="0" locked="1" layoutInCell="1" allowOverlap="1" wp14:anchorId="00C18B4A" wp14:editId="289B4E0B">
                <wp:simplePos x="0" y="0"/>
                <wp:positionH relativeFrom="leftMargin">
                  <wp:posOffset>419100</wp:posOffset>
                </wp:positionH>
                <wp:positionV relativeFrom="line">
                  <wp:posOffset>0</wp:posOffset>
                </wp:positionV>
                <wp:extent cx="356235" cy="356235"/>
                <wp:effectExtent l="0" t="0" r="0" b="0"/>
                <wp:wrapNone/>
                <wp:docPr id="233"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6E4CFA" w14:textId="3801802E" w:rsidR="00997C1A" w:rsidRPr="00A535F7" w:rsidRDefault="00997C1A" w:rsidP="00080AF5">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18B4A" id="PARA178" o:spid="_x0000_s1207" type="#_x0000_t202" style="position:absolute;left:0;text-align:left;margin-left:33pt;margin-top:0;width:28.05pt;height:28.05pt;z-index:252021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TKQIAAFE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0vFpQY&#10;pnFIT+VzOfuKk6tVVYk418hTa32O4XuLD0L3Dbp39x4vI/xOOh1/ERhBPzJ+ubIsukA4Xi6Wq/li&#10;SQlH12Bj9uztsXU+fBegSTQK6nCIiVt23vnQh44hsZaBrWqaNMjGkLagq8Vymh5cPZi8MVgjQuhb&#10;jVboDl2CPru5AjxAdUF8DnqleMu3CrvYMR+emENpICSUe3jEQzaA1WCwkC1wv/52H+NxYuilpEWp&#10;FdTgLlDS/DA4yajK0XCjcRgNc9J3gNqd4RpZnkx84EIzmtKBfs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0A79MpAgAAUQQAAA4AAAAAAAAAAAAAAAAALgIAAGRycy9lMm9E&#10;b2MueG1sUEsBAi0AFAAGAAgAAAAhAI1nQ9zcAAAABgEAAA8AAAAAAAAAAAAAAAAAgwQAAGRycy9k&#10;b3ducmV2LnhtbFBLBQYAAAAABAAEAPMAAACMBQAAAAA=&#10;" filled="f" stroked="f" strokeweight=".5pt">
                <v:textbox inset="0,0,0,0">
                  <w:txbxContent>
                    <w:p w14:paraId="4A6E4CFA" w14:textId="3801802E" w:rsidR="00997C1A" w:rsidRPr="00A535F7" w:rsidRDefault="00997C1A" w:rsidP="00080AF5">
                      <w:pPr>
                        <w:pStyle w:val="ParaNumbering"/>
                      </w:pPr>
                      <w:r>
                        <w:t>178</w:t>
                      </w:r>
                    </w:p>
                  </w:txbxContent>
                </v:textbox>
                <w10:wrap anchorx="margin" anchory="line"/>
                <w10:anchorlock/>
              </v:shape>
            </w:pict>
          </mc:Fallback>
        </mc:AlternateContent>
      </w:r>
      <w:r w:rsidR="007143DF" w:rsidRPr="002C1F55">
        <w:rPr>
          <w:lang w:val="hi" w:bidi="hi"/>
        </w:rPr>
        <w:t>यह वेश्या एक लाल रंग के पशु पर बैठी है जिसके सात सिर और दस सींग है।</w:t>
      </w:r>
      <w:r w:rsidR="00CC4DFF">
        <w:rPr>
          <w:cs/>
          <w:lang w:val="hi" w:bidi="hi"/>
        </w:rPr>
        <w:t xml:space="preserve"> </w:t>
      </w:r>
      <w:r w:rsidR="007143DF" w:rsidRPr="002C1F55">
        <w:rPr>
          <w:lang w:val="hi" w:bidi="hi"/>
        </w:rPr>
        <w:t>यह प्रकाशितवाक्य 13 में उल्लिखित समुद्र से निकलनेवाला पशु है।</w:t>
      </w:r>
      <w:r w:rsidR="00CC4DFF">
        <w:rPr>
          <w:cs/>
          <w:lang w:val="hi" w:bidi="hi"/>
        </w:rPr>
        <w:t xml:space="preserve"> </w:t>
      </w:r>
      <w:r w:rsidR="007143DF" w:rsidRPr="002C1F55">
        <w:rPr>
          <w:lang w:val="hi" w:bidi="hi"/>
        </w:rPr>
        <w:t>यह निंदा के नामों से भरा हुआ था, जो उसकी अपनी दुष्टता और उसके अनुयायियों की मूर्तिपूजा को दर्शाता है।</w:t>
      </w:r>
    </w:p>
    <w:p w14:paraId="64014FBD" w14:textId="46EE2350" w:rsidR="007143DF" w:rsidRPr="002C1F55" w:rsidRDefault="002C1F55" w:rsidP="003C7659">
      <w:pPr>
        <w:pStyle w:val="BodyText0"/>
      </w:pPr>
      <w:r w:rsidRPr="002C1F55">
        <w:rPr>
          <w:cs/>
          <w:lang w:val="hi" w:bidi="hi"/>
        </w:rPr>
        <mc:AlternateContent>
          <mc:Choice Requires="wps">
            <w:drawing>
              <wp:anchor distT="0" distB="0" distL="114300" distR="114300" simplePos="0" relativeHeight="252023808" behindDoc="0" locked="1" layoutInCell="1" allowOverlap="1" wp14:anchorId="157A4BFA" wp14:editId="6C057661">
                <wp:simplePos x="0" y="0"/>
                <wp:positionH relativeFrom="leftMargin">
                  <wp:posOffset>419100</wp:posOffset>
                </wp:positionH>
                <wp:positionV relativeFrom="line">
                  <wp:posOffset>0</wp:posOffset>
                </wp:positionV>
                <wp:extent cx="356235" cy="356235"/>
                <wp:effectExtent l="0" t="0" r="0" b="0"/>
                <wp:wrapNone/>
                <wp:docPr id="234"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29E4A9" w14:textId="3ADA6892" w:rsidR="00997C1A" w:rsidRPr="00A535F7" w:rsidRDefault="00997C1A" w:rsidP="00080AF5">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A4BFA" id="PARA179" o:spid="_x0000_s1208" type="#_x0000_t202" style="position:absolute;left:0;text-align:left;margin-left:33pt;margin-top:0;width:28.05pt;height:28.05pt;z-index:252023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T+R2jysCAABRBAAADgAAAAAAAAAAAAAAAAAuAgAAZHJzL2Uy&#10;b0RvYy54bWxQSwECLQAUAAYACAAAACEAjWdD3NwAAAAGAQAADwAAAAAAAAAAAAAAAACFBAAAZHJz&#10;L2Rvd25yZXYueG1sUEsFBgAAAAAEAAQA8wAAAI4FAAAAAA==&#10;" filled="f" stroked="f" strokeweight=".5pt">
                <v:textbox inset="0,0,0,0">
                  <w:txbxContent>
                    <w:p w14:paraId="7329E4A9" w14:textId="3ADA6892" w:rsidR="00997C1A" w:rsidRPr="00A535F7" w:rsidRDefault="00997C1A" w:rsidP="00080AF5">
                      <w:pPr>
                        <w:pStyle w:val="ParaNumbering"/>
                      </w:pPr>
                      <w:r>
                        <w:t>179</w:t>
                      </w:r>
                    </w:p>
                  </w:txbxContent>
                </v:textbox>
                <w10:wrap anchorx="margin" anchory="line"/>
                <w10:anchorlock/>
              </v:shape>
            </w:pict>
          </mc:Fallback>
        </mc:AlternateContent>
      </w:r>
      <w:r w:rsidR="007143DF" w:rsidRPr="002C1F55">
        <w:rPr>
          <w:lang w:val="hi" w:bidi="hi"/>
        </w:rPr>
        <w:t>वेश्या और पशु के रूपक का महत्व तब शेष श्रृंखला में प्रकट किया गया है।</w:t>
      </w:r>
      <w:r w:rsidR="00CC4DFF">
        <w:rPr>
          <w:cs/>
          <w:lang w:val="hi" w:bidi="hi"/>
        </w:rPr>
        <w:t xml:space="preserve"> </w:t>
      </w:r>
      <w:r w:rsidR="007143DF" w:rsidRPr="002C1F55">
        <w:rPr>
          <w:lang w:val="hi" w:bidi="hi"/>
        </w:rPr>
        <w:t>मुहरों, तुरहियों, इतिहासों और कटोरों की पिछली श्रृंखलाओं के समान इस श्रृंखला की संरचना भी दंड और विलाप के छः संदेशों को प्रस्तुत करती है, और उसके बाद एक अंतराल आता है।</w:t>
      </w:r>
      <w:r w:rsidR="00CC4DFF">
        <w:rPr>
          <w:cs/>
          <w:lang w:val="hi" w:bidi="hi"/>
        </w:rPr>
        <w:t xml:space="preserve"> </w:t>
      </w:r>
      <w:r w:rsidR="007143DF" w:rsidRPr="002C1F55">
        <w:rPr>
          <w:lang w:val="hi" w:bidi="hi"/>
        </w:rPr>
        <w:t>परंतु सातवें संदेश में मसीह और उसके शत्रुओं के बीच अंतिम युद्ध का विवरण देने की अपेक्षा यह श्रृंखला युद्ध के दर्शन के साथ ही समाप्त हो जाती है।</w:t>
      </w:r>
    </w:p>
    <w:p w14:paraId="215CEC17" w14:textId="5CE342CF" w:rsidR="007143DF" w:rsidRPr="002C1F55" w:rsidRDefault="002C1F55" w:rsidP="003C7659">
      <w:pPr>
        <w:pStyle w:val="BodyText0"/>
      </w:pPr>
      <w:r w:rsidRPr="002C1F55">
        <w:rPr>
          <w:cs/>
          <w:lang w:val="hi" w:bidi="hi"/>
        </w:rPr>
        <mc:AlternateContent>
          <mc:Choice Requires="wps">
            <w:drawing>
              <wp:anchor distT="0" distB="0" distL="114300" distR="114300" simplePos="0" relativeHeight="252025856" behindDoc="0" locked="1" layoutInCell="1" allowOverlap="1" wp14:anchorId="3390E000" wp14:editId="2C8E5952">
                <wp:simplePos x="0" y="0"/>
                <wp:positionH relativeFrom="leftMargin">
                  <wp:posOffset>419100</wp:posOffset>
                </wp:positionH>
                <wp:positionV relativeFrom="line">
                  <wp:posOffset>0</wp:posOffset>
                </wp:positionV>
                <wp:extent cx="356235" cy="356235"/>
                <wp:effectExtent l="0" t="0" r="0" b="0"/>
                <wp:wrapNone/>
                <wp:docPr id="235"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3BA875" w14:textId="1444AE00" w:rsidR="00997C1A" w:rsidRPr="00A535F7" w:rsidRDefault="00997C1A" w:rsidP="00080AF5">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0E000" id="PARA180" o:spid="_x0000_s1209" type="#_x0000_t202" style="position:absolute;left:0;text-align:left;margin-left:33pt;margin-top:0;width:28.05pt;height:28.05pt;z-index:252025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TRJwIAAFE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izTRJwIAAFEEAAAOAAAAAAAAAAAAAAAAAC4CAABkcnMvZTJvRG9j&#10;LnhtbFBLAQItABQABgAIAAAAIQCNZ0Pc3AAAAAYBAAAPAAAAAAAAAAAAAAAAAIEEAABkcnMvZG93&#10;bnJldi54bWxQSwUGAAAAAAQABADzAAAAigUAAAAA&#10;" filled="f" stroked="f" strokeweight=".5pt">
                <v:textbox inset="0,0,0,0">
                  <w:txbxContent>
                    <w:p w14:paraId="2A3BA875" w14:textId="1444AE00" w:rsidR="00997C1A" w:rsidRPr="00A535F7" w:rsidRDefault="00997C1A" w:rsidP="00080AF5">
                      <w:pPr>
                        <w:pStyle w:val="ParaNumbering"/>
                      </w:pPr>
                      <w:r>
                        <w:t>180</w:t>
                      </w:r>
                    </w:p>
                  </w:txbxContent>
                </v:textbox>
                <w10:wrap anchorx="margin" anchory="line"/>
                <w10:anchorlock/>
              </v:shape>
            </w:pict>
          </mc:Fallback>
        </mc:AlternateContent>
      </w:r>
      <w:r w:rsidR="007143DF" w:rsidRPr="002C1F55">
        <w:rPr>
          <w:lang w:val="hi" w:bidi="hi"/>
        </w:rPr>
        <w:t>प्रकाशितवाक्य 17:7-18 में पाया जानेवाला पहला संदेश वेश्या और पशु के दर्शन के विवरण की व्याख्या करता है।</w:t>
      </w:r>
      <w:r w:rsidR="00CC4DFF">
        <w:rPr>
          <w:cs/>
          <w:lang w:val="hi" w:bidi="hi"/>
        </w:rPr>
        <w:t xml:space="preserve"> </w:t>
      </w:r>
      <w:r w:rsidR="007143DF" w:rsidRPr="002C1F55">
        <w:rPr>
          <w:lang w:val="hi" w:bidi="hi"/>
        </w:rPr>
        <w:t xml:space="preserve">हम यह कहते हुए इस संदेश को सारगर्भित कर सकते हैं कि </w:t>
      </w:r>
      <w:r w:rsidR="00E8165E">
        <w:rPr>
          <w:cs/>
          <w:lang w:val="hi" w:bidi="hi"/>
        </w:rPr>
        <w:t>परमेश्‍वर</w:t>
      </w:r>
      <w:r w:rsidR="007143DF" w:rsidRPr="002C1F55">
        <w:rPr>
          <w:lang w:val="hi" w:bidi="hi"/>
        </w:rPr>
        <w:t xml:space="preserve"> उसका विरोध करनेवाले सब लोगों और सब वस्तुओं का पूरी तरह से नाश कर देगा।</w:t>
      </w:r>
    </w:p>
    <w:p w14:paraId="6E39AC2C"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027904" behindDoc="0" locked="1" layoutInCell="1" allowOverlap="1" wp14:anchorId="1A3FE5DF" wp14:editId="52088976">
                <wp:simplePos x="0" y="0"/>
                <wp:positionH relativeFrom="leftMargin">
                  <wp:posOffset>419100</wp:posOffset>
                </wp:positionH>
                <wp:positionV relativeFrom="line">
                  <wp:posOffset>0</wp:posOffset>
                </wp:positionV>
                <wp:extent cx="356235" cy="356235"/>
                <wp:effectExtent l="0" t="0" r="0" b="0"/>
                <wp:wrapNone/>
                <wp:docPr id="236"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993D7F" w14:textId="02588441" w:rsidR="00997C1A" w:rsidRPr="00A535F7" w:rsidRDefault="00997C1A" w:rsidP="00080AF5">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E5DF" id="PARA181" o:spid="_x0000_s1210" type="#_x0000_t202" style="position:absolute;left:0;text-align:left;margin-left:33pt;margin-top:0;width:28.05pt;height:28.05pt;z-index:252027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mGKgIAAFE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fOamGKgIAAFEEAAAOAAAAAAAAAAAAAAAAAC4CAABkcnMvZTJv&#10;RG9jLnhtbFBLAQItABQABgAIAAAAIQCNZ0Pc3AAAAAYBAAAPAAAAAAAAAAAAAAAAAIQEAABkcnMv&#10;ZG93bnJldi54bWxQSwUGAAAAAAQABADzAAAAjQUAAAAA&#10;" filled="f" stroked="f" strokeweight=".5pt">
                <v:textbox inset="0,0,0,0">
                  <w:txbxContent>
                    <w:p w14:paraId="44993D7F" w14:textId="02588441" w:rsidR="00997C1A" w:rsidRPr="00A535F7" w:rsidRDefault="00997C1A" w:rsidP="00080AF5">
                      <w:pPr>
                        <w:pStyle w:val="ParaNumbering"/>
                      </w:pPr>
                      <w:r>
                        <w:t>181</w:t>
                      </w:r>
                    </w:p>
                  </w:txbxContent>
                </v:textbox>
                <w10:wrap anchorx="margin" anchory="line"/>
                <w10:anchorlock/>
              </v:shape>
            </w:pict>
          </mc:Fallback>
        </mc:AlternateContent>
      </w:r>
      <w:r w:rsidR="007143DF" w:rsidRPr="002C1F55">
        <w:rPr>
          <w:lang w:val="hi" w:bidi="hi"/>
        </w:rPr>
        <w:t>प्रकाशितवाक्य 18:1</w:t>
      </w:r>
      <w:r w:rsidR="000047B0">
        <w:rPr>
          <w:rFonts w:hint="cs"/>
          <w:cs/>
          <w:lang w:val="hi"/>
        </w:rPr>
        <w:t>-</w:t>
      </w:r>
      <w:r w:rsidR="007143DF" w:rsidRPr="002C1F55">
        <w:rPr>
          <w:lang w:val="hi" w:bidi="hi"/>
        </w:rPr>
        <w:t>3 में पाया जानेवाला दूसरा संदेश बेबीलोन, और उन सारे राष्ट्रों, राजाओं और व्यापारियों की पूर्ण पराजय की घोषणा करता है जिन्हें उसने प्रलोभित किया था।</w:t>
      </w:r>
    </w:p>
    <w:p w14:paraId="4D9320C6"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029952" behindDoc="0" locked="1" layoutInCell="1" allowOverlap="1" wp14:anchorId="45CD8167" wp14:editId="107ACC9E">
                <wp:simplePos x="0" y="0"/>
                <wp:positionH relativeFrom="leftMargin">
                  <wp:posOffset>419100</wp:posOffset>
                </wp:positionH>
                <wp:positionV relativeFrom="line">
                  <wp:posOffset>0</wp:posOffset>
                </wp:positionV>
                <wp:extent cx="356235" cy="356235"/>
                <wp:effectExtent l="0" t="0" r="0" b="0"/>
                <wp:wrapNone/>
                <wp:docPr id="237"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22555C" w14:textId="3B2E01C4" w:rsidR="00997C1A" w:rsidRPr="00A535F7" w:rsidRDefault="00997C1A" w:rsidP="00080AF5">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D8167" id="PARA182" o:spid="_x0000_s1211" type="#_x0000_t202" style="position:absolute;left:0;text-align:left;margin-left:33pt;margin-top:0;width:28.05pt;height:28.05pt;z-index:252029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BQKgIAAFEEAAAOAAAAZHJzL2Uyb0RvYy54bWysVE1v2zAMvQ/YfxB0X5wPJAu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wzuBQKgIAAFEEAAAOAAAAAAAAAAAAAAAAAC4CAABkcnMvZTJv&#10;RG9jLnhtbFBLAQItABQABgAIAAAAIQCNZ0Pc3AAAAAYBAAAPAAAAAAAAAAAAAAAAAIQEAABkcnMv&#10;ZG93bnJldi54bWxQSwUGAAAAAAQABADzAAAAjQUAAAAA&#10;" filled="f" stroked="f" strokeweight=".5pt">
                <v:textbox inset="0,0,0,0">
                  <w:txbxContent>
                    <w:p w14:paraId="7122555C" w14:textId="3B2E01C4" w:rsidR="00997C1A" w:rsidRPr="00A535F7" w:rsidRDefault="00997C1A" w:rsidP="00080AF5">
                      <w:pPr>
                        <w:pStyle w:val="ParaNumbering"/>
                      </w:pPr>
                      <w:r>
                        <w:t>182</w:t>
                      </w:r>
                    </w:p>
                  </w:txbxContent>
                </v:textbox>
                <w10:wrap anchorx="margin" anchory="line"/>
                <w10:anchorlock/>
              </v:shape>
            </w:pict>
          </mc:Fallback>
        </mc:AlternateContent>
      </w:r>
      <w:r w:rsidR="007143DF" w:rsidRPr="002C1F55">
        <w:rPr>
          <w:lang w:val="hi" w:bidi="hi"/>
        </w:rPr>
        <w:t xml:space="preserve">प्रकाशितवाक्य 18:4-8 में पाया जानेवाला तीसरा संदेश </w:t>
      </w:r>
      <w:r w:rsidR="00E8165E">
        <w:rPr>
          <w:cs/>
          <w:lang w:val="hi" w:bidi="hi"/>
        </w:rPr>
        <w:t>परमेश्‍वर</w:t>
      </w:r>
      <w:r w:rsidR="007143DF" w:rsidRPr="002C1F55">
        <w:rPr>
          <w:lang w:val="hi" w:bidi="hi"/>
        </w:rPr>
        <w:t xml:space="preserve"> के लोगों को बेबीलोन को ठुकराने और अपने आपको उसकी अनैतिकता से अलग करने के लिए बुलाता है।</w:t>
      </w:r>
    </w:p>
    <w:p w14:paraId="2EE97A79"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032000" behindDoc="0" locked="1" layoutInCell="1" allowOverlap="1" wp14:anchorId="1FA49518" wp14:editId="6B35F812">
                <wp:simplePos x="0" y="0"/>
                <wp:positionH relativeFrom="leftMargin">
                  <wp:posOffset>419100</wp:posOffset>
                </wp:positionH>
                <wp:positionV relativeFrom="line">
                  <wp:posOffset>0</wp:posOffset>
                </wp:positionV>
                <wp:extent cx="356235" cy="356235"/>
                <wp:effectExtent l="0" t="0" r="0" b="0"/>
                <wp:wrapNone/>
                <wp:docPr id="238"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29F07E" w14:textId="66B12D10" w:rsidR="00997C1A" w:rsidRPr="00A535F7" w:rsidRDefault="00997C1A" w:rsidP="00080AF5">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49518" id="PARA183" o:spid="_x0000_s1212" type="#_x0000_t202" style="position:absolute;left:0;text-align:left;margin-left:33pt;margin-top:0;width:28.05pt;height:28.05pt;z-index:252032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wjKgIAAFE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uIjwjKgIAAFEEAAAOAAAAAAAAAAAAAAAAAC4CAABkcnMvZTJv&#10;RG9jLnhtbFBLAQItABQABgAIAAAAIQCNZ0Pc3AAAAAYBAAAPAAAAAAAAAAAAAAAAAIQEAABkcnMv&#10;ZG93bnJldi54bWxQSwUGAAAAAAQABADzAAAAjQUAAAAA&#10;" filled="f" stroked="f" strokeweight=".5pt">
                <v:textbox inset="0,0,0,0">
                  <w:txbxContent>
                    <w:p w14:paraId="6B29F07E" w14:textId="66B12D10" w:rsidR="00997C1A" w:rsidRPr="00A535F7" w:rsidRDefault="00997C1A" w:rsidP="00080AF5">
                      <w:pPr>
                        <w:pStyle w:val="ParaNumbering"/>
                      </w:pPr>
                      <w:r>
                        <w:t>183</w:t>
                      </w:r>
                    </w:p>
                  </w:txbxContent>
                </v:textbox>
                <w10:wrap anchorx="margin" anchory="line"/>
                <w10:anchorlock/>
              </v:shape>
            </w:pict>
          </mc:Fallback>
        </mc:AlternateContent>
      </w:r>
      <w:r w:rsidR="007143DF" w:rsidRPr="002C1F55">
        <w:rPr>
          <w:lang w:val="hi" w:bidi="hi"/>
        </w:rPr>
        <w:t>और प्रकाशितवाक्य 18:9-20 में पाए जानेवाले चौथे संदेश में उन राजाओं, व्यापारियों और नाविकों के तीन विलाप मिलते हैं जिन्होंने पशु की पूजा की थी और बेबीलोन की विलासिता से लाभ उठाया था।</w:t>
      </w:r>
      <w:r w:rsidR="00CC4DFF">
        <w:rPr>
          <w:cs/>
          <w:lang w:val="hi" w:bidi="hi"/>
        </w:rPr>
        <w:t xml:space="preserve"> </w:t>
      </w:r>
      <w:r w:rsidR="007143DF" w:rsidRPr="002C1F55">
        <w:rPr>
          <w:lang w:val="hi" w:bidi="hi"/>
        </w:rPr>
        <w:t>दुखद रूप से, इन विलापों ने पश्चाताप और मसीह में विश्वास के लिए प्रेरित नहीं किया।</w:t>
      </w:r>
      <w:r w:rsidR="00CC4DFF">
        <w:rPr>
          <w:cs/>
          <w:lang w:val="hi" w:bidi="hi"/>
        </w:rPr>
        <w:t xml:space="preserve"> </w:t>
      </w:r>
      <w:r w:rsidR="007143DF" w:rsidRPr="002C1F55">
        <w:rPr>
          <w:lang w:val="hi" w:bidi="hi"/>
        </w:rPr>
        <w:t>इसकी अपेक्षा, राजाओं, व्यापारियों और नाविकों ने बेबीलोन की खुशहाली के बीते समय की ओर बड़ी लालसा के साथ देखा।</w:t>
      </w:r>
    </w:p>
    <w:p w14:paraId="49D7B3DC"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034048" behindDoc="0" locked="1" layoutInCell="1" allowOverlap="1" wp14:anchorId="0F187E42" wp14:editId="2523D884">
                <wp:simplePos x="0" y="0"/>
                <wp:positionH relativeFrom="leftMargin">
                  <wp:posOffset>419100</wp:posOffset>
                </wp:positionH>
                <wp:positionV relativeFrom="line">
                  <wp:posOffset>0</wp:posOffset>
                </wp:positionV>
                <wp:extent cx="356235" cy="356235"/>
                <wp:effectExtent l="0" t="0" r="0" b="0"/>
                <wp:wrapNone/>
                <wp:docPr id="239"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89D761" w14:textId="27E02DFA" w:rsidR="00997C1A" w:rsidRPr="00A535F7" w:rsidRDefault="00997C1A" w:rsidP="00080AF5">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87E42" id="PARA184" o:spid="_x0000_s1213" type="#_x0000_t202" style="position:absolute;left:0;text-align:left;margin-left:33pt;margin-top:0;width:28.05pt;height:28.05pt;z-index:252034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FavlHysCAABRBAAADgAAAAAAAAAAAAAAAAAuAgAAZHJzL2Uy&#10;b0RvYy54bWxQSwECLQAUAAYACAAAACEAjWdD3NwAAAAGAQAADwAAAAAAAAAAAAAAAACFBAAAZHJz&#10;L2Rvd25yZXYueG1sUEsFBgAAAAAEAAQA8wAAAI4FAAAAAA==&#10;" filled="f" stroked="f" strokeweight=".5pt">
                <v:textbox inset="0,0,0,0">
                  <w:txbxContent>
                    <w:p w14:paraId="3789D761" w14:textId="27E02DFA" w:rsidR="00997C1A" w:rsidRPr="00A535F7" w:rsidRDefault="00997C1A" w:rsidP="00080AF5">
                      <w:pPr>
                        <w:pStyle w:val="ParaNumbering"/>
                      </w:pPr>
                      <w:r>
                        <w:t>184</w:t>
                      </w:r>
                    </w:p>
                  </w:txbxContent>
                </v:textbox>
                <w10:wrap anchorx="margin" anchory="line"/>
                <w10:anchorlock/>
              </v:shape>
            </w:pict>
          </mc:Fallback>
        </mc:AlternateContent>
      </w:r>
      <w:r w:rsidR="007143DF" w:rsidRPr="002C1F55">
        <w:rPr>
          <w:lang w:val="hi" w:bidi="hi"/>
        </w:rPr>
        <w:t>प्रत्येक संदेश में, बेबीलोन उस प्रत्येक राष्ट्र और संगठन को प्रस्तुत करता है जो मसीह के शासन का विरोध करता है।</w:t>
      </w:r>
      <w:r w:rsidR="00CC4DFF">
        <w:rPr>
          <w:cs/>
          <w:lang w:val="hi" w:bidi="hi"/>
        </w:rPr>
        <w:t xml:space="preserve"> </w:t>
      </w:r>
      <w:r w:rsidR="007143DF" w:rsidRPr="002C1F55">
        <w:rPr>
          <w:lang w:val="hi" w:bidi="hi"/>
        </w:rPr>
        <w:t>ये संदेश इस बात की घोषणा करने के द्वारा मसीह के अनुयायियों को उत्साहित करते हैं कि प्रभु अपने सारे शत्रुओं को नाश करेगा, और दुष्ट अपने पापपूर्ण आनंदों को खो देने के कारण विलाप करेंगे।</w:t>
      </w:r>
      <w:r w:rsidR="00CC4DFF">
        <w:rPr>
          <w:cs/>
          <w:lang w:val="hi" w:bidi="hi"/>
        </w:rPr>
        <w:t xml:space="preserve"> </w:t>
      </w:r>
      <w:r w:rsidR="007143DF" w:rsidRPr="002C1F55">
        <w:rPr>
          <w:lang w:val="hi" w:bidi="hi"/>
        </w:rPr>
        <w:t>परंतु ये संदेश कलीसिया को भी चेतावनी देते हैं कि वह ऐसे पाप न करे, ताकि हम पर भी वैसा ही दंड न आ पड़े।</w:t>
      </w:r>
    </w:p>
    <w:p w14:paraId="6094C6DC" w14:textId="4E0C52F7" w:rsidR="004671E5" w:rsidRPr="002C1F55" w:rsidRDefault="002C1F55" w:rsidP="00551B80">
      <w:pPr>
        <w:pStyle w:val="Quotations"/>
      </w:pPr>
      <w:r w:rsidRPr="002C1F55">
        <w:rPr>
          <w:cs/>
          <w:lang w:val="hi" w:bidi="hi"/>
        </w:rPr>
        <mc:AlternateContent>
          <mc:Choice Requires="wps">
            <w:drawing>
              <wp:anchor distT="0" distB="0" distL="114300" distR="114300" simplePos="0" relativeHeight="252036096" behindDoc="0" locked="1" layoutInCell="1" allowOverlap="1" wp14:anchorId="5167409C" wp14:editId="180C263E">
                <wp:simplePos x="0" y="0"/>
                <wp:positionH relativeFrom="leftMargin">
                  <wp:posOffset>419100</wp:posOffset>
                </wp:positionH>
                <wp:positionV relativeFrom="line">
                  <wp:posOffset>0</wp:posOffset>
                </wp:positionV>
                <wp:extent cx="356235" cy="356235"/>
                <wp:effectExtent l="0" t="0" r="0" b="0"/>
                <wp:wrapNone/>
                <wp:docPr id="240"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4566B8" w14:textId="1A4AB572" w:rsidR="00997C1A" w:rsidRPr="00A535F7" w:rsidRDefault="00997C1A" w:rsidP="00080AF5">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7409C" id="PARA185" o:spid="_x0000_s1214" type="#_x0000_t202" style="position:absolute;left:0;text-align:left;margin-left:33pt;margin-top:0;width:28.05pt;height:28.05pt;z-index:252036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NtV30pAgAAUQQAAA4AAAAAAAAAAAAAAAAALgIAAGRycy9lMm9E&#10;b2MueG1sUEsBAi0AFAAGAAgAAAAhAI1nQ9zcAAAABgEAAA8AAAAAAAAAAAAAAAAAgwQAAGRycy9k&#10;b3ducmV2LnhtbFBLBQYAAAAABAAEAPMAAACMBQAAAAA=&#10;" filled="f" stroked="f" strokeweight=".5pt">
                <v:textbox inset="0,0,0,0">
                  <w:txbxContent>
                    <w:p w14:paraId="524566B8" w14:textId="1A4AB572" w:rsidR="00997C1A" w:rsidRPr="00A535F7" w:rsidRDefault="00997C1A" w:rsidP="00080AF5">
                      <w:pPr>
                        <w:pStyle w:val="ParaNumbering"/>
                      </w:pPr>
                      <w:r>
                        <w:t>185</w:t>
                      </w:r>
                    </w:p>
                  </w:txbxContent>
                </v:textbox>
                <w10:wrap anchorx="margin" anchory="line"/>
                <w10:anchorlock/>
              </v:shape>
            </w:pict>
          </mc:Fallback>
        </mc:AlternateContent>
      </w:r>
      <w:r w:rsidR="007143DF" w:rsidRPr="002C1F55">
        <w:rPr>
          <w:lang w:val="hi" w:bidi="hi"/>
        </w:rPr>
        <w:t>मेरे विचार से मूर्तिपूजा और अनैतिकता अविश्वासियों के लिए बहुत आकर्षित करनेवाली है, परंतु साथ ही यह विश्वासियों के लिए भी उतनी ही आकर्षक है।</w:t>
      </w:r>
      <w:r w:rsidR="00CC4DFF">
        <w:rPr>
          <w:cs/>
          <w:lang w:val="hi" w:bidi="hi"/>
        </w:rPr>
        <w:t xml:space="preserve"> </w:t>
      </w:r>
      <w:r w:rsidR="007143DF" w:rsidRPr="002C1F55">
        <w:rPr>
          <w:lang w:val="hi" w:bidi="hi"/>
        </w:rPr>
        <w:t>यह बहुत ही सामान्य बात है।</w:t>
      </w:r>
      <w:r w:rsidR="00CC4DFF">
        <w:rPr>
          <w:cs/>
          <w:lang w:val="hi" w:bidi="hi"/>
        </w:rPr>
        <w:t xml:space="preserve"> </w:t>
      </w:r>
      <w:r w:rsidR="007143DF" w:rsidRPr="002C1F55">
        <w:rPr>
          <w:lang w:val="hi" w:bidi="hi"/>
        </w:rPr>
        <w:t>यह प्रतिबंधित फल है।</w:t>
      </w:r>
      <w:r w:rsidR="00CC4DFF">
        <w:rPr>
          <w:cs/>
          <w:lang w:val="hi" w:bidi="hi"/>
        </w:rPr>
        <w:t xml:space="preserve"> </w:t>
      </w:r>
      <w:r w:rsidR="007143DF" w:rsidRPr="002C1F55">
        <w:rPr>
          <w:lang w:val="hi" w:bidi="hi"/>
        </w:rPr>
        <w:t>यह वह है जो मैं चाहता हूँ।</w:t>
      </w:r>
      <w:r w:rsidR="00CC4DFF">
        <w:rPr>
          <w:cs/>
          <w:lang w:val="hi" w:bidi="hi"/>
        </w:rPr>
        <w:t xml:space="preserve"> </w:t>
      </w:r>
      <w:r w:rsidR="007143DF" w:rsidRPr="002C1F55">
        <w:rPr>
          <w:lang w:val="hi" w:bidi="hi"/>
        </w:rPr>
        <w:t>हो सकता है कि यह कुछ ऐसा है जो मुझे नहीं लेना चाहिए, परंतु हमारे भीतर कुछ ऐसा है जो कहता है कि बस इसे ले लो।</w:t>
      </w:r>
      <w:r w:rsidR="00CC4DFF">
        <w:rPr>
          <w:cs/>
          <w:lang w:val="hi" w:bidi="hi"/>
        </w:rPr>
        <w:t xml:space="preserve"> </w:t>
      </w:r>
      <w:r w:rsidR="007143DF" w:rsidRPr="002C1F55">
        <w:rPr>
          <w:lang w:val="hi" w:bidi="hi"/>
        </w:rPr>
        <w:t>परंतु मैं इस बिंदु पर अधिक सोचता हूँ, बस अक्सर यह अधिक अच्छा लगता है, अनैतिकता अच्छी लगती है।</w:t>
      </w:r>
      <w:r w:rsidR="00CC4DFF">
        <w:rPr>
          <w:cs/>
          <w:lang w:val="hi" w:bidi="hi"/>
        </w:rPr>
        <w:t xml:space="preserve"> </w:t>
      </w:r>
      <w:r w:rsidR="007143DF" w:rsidRPr="002C1F55">
        <w:rPr>
          <w:lang w:val="hi" w:bidi="hi"/>
        </w:rPr>
        <w:t>यह पल भर में प्यास बुझा देती है, परंतु यही तो ध्यान देने की बात है।</w:t>
      </w:r>
      <w:r w:rsidR="00CC4DFF">
        <w:rPr>
          <w:cs/>
          <w:lang w:val="hi" w:bidi="hi"/>
        </w:rPr>
        <w:t xml:space="preserve"> </w:t>
      </w:r>
      <w:r w:rsidR="007143DF" w:rsidRPr="002C1F55">
        <w:rPr>
          <w:lang w:val="hi" w:bidi="hi"/>
        </w:rPr>
        <w:t xml:space="preserve">कोई बात जो पल भर में प्यास बुझा देती है, जरुरी नहीं है कि वह अपने महत्व में स्थाई, </w:t>
      </w:r>
      <w:r w:rsidR="00DF060E">
        <w:rPr>
          <w:rFonts w:hint="cs"/>
          <w:cs/>
          <w:lang w:val="hi"/>
        </w:rPr>
        <w:t>अच्छी</w:t>
      </w:r>
      <w:r w:rsidR="00DF060E" w:rsidRPr="002C1F55">
        <w:rPr>
          <w:lang w:val="hi" w:bidi="hi"/>
        </w:rPr>
        <w:t xml:space="preserve"> </w:t>
      </w:r>
      <w:r w:rsidR="007143DF" w:rsidRPr="002C1F55">
        <w:rPr>
          <w:lang w:val="hi" w:bidi="hi"/>
        </w:rPr>
        <w:t>और पवित्र हो, और इसीलिए हमें यह कहने के लिए विश्वास में चलने की आवश्यकता है, "जिसे बाइबल मूर्तिपूजा कहती है, जिसे बाइबल अनैतिकता कहती है, मैं आगे बढ़कर उन परिभाषाओं को स्वीकार करूँगा।</w:t>
      </w:r>
      <w:r w:rsidR="00CC4DFF">
        <w:rPr>
          <w:cs/>
          <w:lang w:val="hi" w:bidi="hi"/>
        </w:rPr>
        <w:t xml:space="preserve"> </w:t>
      </w:r>
      <w:r w:rsidR="007143DF" w:rsidRPr="002C1F55">
        <w:rPr>
          <w:lang w:val="hi" w:bidi="hi"/>
        </w:rPr>
        <w:t xml:space="preserve">यद्यपि अभी यह अच्छा अहसास न कराए, परंतु मैं जानता हूँ कि इसमें एक स्थाई मूल्य है।" और फिर से, यह हमें वह मार्ग दिखाता है जिसमें </w:t>
      </w:r>
      <w:r w:rsidR="00E8165E">
        <w:rPr>
          <w:cs/>
          <w:lang w:val="hi" w:bidi="hi"/>
        </w:rPr>
        <w:t>परमेश्‍वर</w:t>
      </w:r>
      <w:r w:rsidR="007143DF" w:rsidRPr="002C1F55">
        <w:rPr>
          <w:lang w:val="hi" w:bidi="hi"/>
        </w:rPr>
        <w:t xml:space="preserve"> चाहता है कि हम जीएँ।</w:t>
      </w:r>
    </w:p>
    <w:p w14:paraId="469DD591" w14:textId="77777777" w:rsidR="004671E5" w:rsidRPr="002C1F55" w:rsidRDefault="00FE2A6A" w:rsidP="00551B80">
      <w:pPr>
        <w:pStyle w:val="QuotationAuthor"/>
      </w:pPr>
      <w:r w:rsidRPr="002C1F55">
        <w:rPr>
          <w:lang w:val="hi" w:bidi="hi"/>
        </w:rPr>
        <w:lastRenderedPageBreak/>
        <w:t>— डॉ. मैट फ्रीडमैन</w:t>
      </w:r>
    </w:p>
    <w:p w14:paraId="0BE7BE94"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038144" behindDoc="0" locked="1" layoutInCell="1" allowOverlap="1" wp14:anchorId="679DD26F" wp14:editId="2625ED45">
                <wp:simplePos x="0" y="0"/>
                <wp:positionH relativeFrom="leftMargin">
                  <wp:posOffset>419100</wp:posOffset>
                </wp:positionH>
                <wp:positionV relativeFrom="line">
                  <wp:posOffset>0</wp:posOffset>
                </wp:positionV>
                <wp:extent cx="356235" cy="356235"/>
                <wp:effectExtent l="0" t="0" r="0" b="0"/>
                <wp:wrapNone/>
                <wp:docPr id="241"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530900" w14:textId="3663B56E" w:rsidR="00997C1A" w:rsidRPr="00A535F7" w:rsidRDefault="00997C1A" w:rsidP="00080AF5">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DD26F" id="PARA186" o:spid="_x0000_s1215" type="#_x0000_t202" style="position:absolute;left:0;text-align:left;margin-left:33pt;margin-top:0;width:28.05pt;height:28.05pt;z-index:252038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6rKgIAAFE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8mh6rKgIAAFEEAAAOAAAAAAAAAAAAAAAAAC4CAABkcnMvZTJv&#10;RG9jLnhtbFBLAQItABQABgAIAAAAIQCNZ0Pc3AAAAAYBAAAPAAAAAAAAAAAAAAAAAIQEAABkcnMv&#10;ZG93bnJldi54bWxQSwUGAAAAAAQABADzAAAAjQUAAAAA&#10;" filled="f" stroked="f" strokeweight=".5pt">
                <v:textbox inset="0,0,0,0">
                  <w:txbxContent>
                    <w:p w14:paraId="37530900" w14:textId="3663B56E" w:rsidR="00997C1A" w:rsidRPr="00A535F7" w:rsidRDefault="00997C1A" w:rsidP="00080AF5">
                      <w:pPr>
                        <w:pStyle w:val="ParaNumbering"/>
                      </w:pPr>
                      <w:r>
                        <w:t>186</w:t>
                      </w:r>
                    </w:p>
                  </w:txbxContent>
                </v:textbox>
                <w10:wrap anchorx="margin" anchory="line"/>
                <w10:anchorlock/>
              </v:shape>
            </w:pict>
          </mc:Fallback>
        </mc:AlternateContent>
      </w:r>
      <w:r w:rsidR="007143DF" w:rsidRPr="002C1F55">
        <w:rPr>
          <w:lang w:val="hi" w:bidi="hi"/>
        </w:rPr>
        <w:t>बेबीलोन के दंड का पाँचवाँ संदेश प्रकाशितवाक्य 18:21-24 में पाया जाता है, और बेबीलोन के पूर्ण और स्थाई विनाश की घोषणा करता है।</w:t>
      </w:r>
    </w:p>
    <w:p w14:paraId="79CA7229" w14:textId="731BC880"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2040192" behindDoc="0" locked="1" layoutInCell="1" allowOverlap="1" wp14:anchorId="755683B9" wp14:editId="762936BD">
                <wp:simplePos x="0" y="0"/>
                <wp:positionH relativeFrom="leftMargin">
                  <wp:posOffset>419100</wp:posOffset>
                </wp:positionH>
                <wp:positionV relativeFrom="line">
                  <wp:posOffset>0</wp:posOffset>
                </wp:positionV>
                <wp:extent cx="356235" cy="356235"/>
                <wp:effectExtent l="0" t="0" r="0" b="0"/>
                <wp:wrapNone/>
                <wp:docPr id="242"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FC80E7" w14:textId="52A8110B" w:rsidR="00997C1A" w:rsidRPr="00A535F7" w:rsidRDefault="00997C1A" w:rsidP="00080AF5">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683B9" id="PARA187" o:spid="_x0000_s1216" type="#_x0000_t202" style="position:absolute;left:0;text-align:left;margin-left:33pt;margin-top:0;width:28.05pt;height:28.05pt;z-index:252040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lPZxKgIAAFEEAAAOAAAAAAAAAAAAAAAAAC4CAABkcnMvZTJv&#10;RG9jLnhtbFBLAQItABQABgAIAAAAIQCNZ0Pc3AAAAAYBAAAPAAAAAAAAAAAAAAAAAIQEAABkcnMv&#10;ZG93bnJldi54bWxQSwUGAAAAAAQABADzAAAAjQUAAAAA&#10;" filled="f" stroked="f" strokeweight=".5pt">
                <v:textbox inset="0,0,0,0">
                  <w:txbxContent>
                    <w:p w14:paraId="2BFC80E7" w14:textId="52A8110B" w:rsidR="00997C1A" w:rsidRPr="00A535F7" w:rsidRDefault="00997C1A" w:rsidP="00080AF5">
                      <w:pPr>
                        <w:pStyle w:val="ParaNumbering"/>
                      </w:pPr>
                      <w:r>
                        <w:t>187</w:t>
                      </w:r>
                    </w:p>
                  </w:txbxContent>
                </v:textbox>
                <w10:wrap anchorx="margin" anchory="line"/>
                <w10:anchorlock/>
              </v:shape>
            </w:pict>
          </mc:Fallback>
        </mc:AlternateContent>
      </w:r>
      <w:r w:rsidR="007143DF" w:rsidRPr="002C1F55">
        <w:rPr>
          <w:lang w:val="hi" w:bidi="hi"/>
        </w:rPr>
        <w:t xml:space="preserve">इस श्रृंखला का छठा संदेश प्रकाशितवाक्य 19:1-8 में है, और स्वर्ग में </w:t>
      </w:r>
      <w:r w:rsidR="00E8165E">
        <w:rPr>
          <w:cs/>
          <w:lang w:val="hi" w:bidi="hi"/>
        </w:rPr>
        <w:t>परमेश्‍वर</w:t>
      </w:r>
      <w:r w:rsidR="007143DF" w:rsidRPr="002C1F55">
        <w:rPr>
          <w:lang w:val="hi" w:bidi="hi"/>
        </w:rPr>
        <w:t xml:space="preserve"> के लोगों द्वारा प्रफ्फुलित स्तुति को दर्शाता है।</w:t>
      </w:r>
      <w:r w:rsidR="00CC4DFF">
        <w:rPr>
          <w:cs/>
          <w:lang w:val="hi" w:bidi="hi"/>
        </w:rPr>
        <w:t xml:space="preserve"> </w:t>
      </w:r>
      <w:r w:rsidR="007143DF" w:rsidRPr="002C1F55">
        <w:rPr>
          <w:lang w:val="hi" w:bidi="hi"/>
        </w:rPr>
        <w:t xml:space="preserve">बेबीलोन के विरूद्ध दंड की घोषणा प्रत्युत्तर में </w:t>
      </w:r>
      <w:r w:rsidR="00E8165E">
        <w:rPr>
          <w:cs/>
          <w:lang w:val="hi" w:bidi="hi"/>
        </w:rPr>
        <w:t>परमेश्‍वर</w:t>
      </w:r>
      <w:r w:rsidR="007143DF" w:rsidRPr="002C1F55">
        <w:rPr>
          <w:lang w:val="hi" w:bidi="hi"/>
        </w:rPr>
        <w:t xml:space="preserve"> के विश्वासयोग्य लोग उसकी स्तुति करते हैं।</w:t>
      </w:r>
      <w:r w:rsidR="00CC4DFF">
        <w:rPr>
          <w:cs/>
          <w:lang w:val="hi" w:bidi="hi"/>
        </w:rPr>
        <w:t xml:space="preserve"> </w:t>
      </w:r>
      <w:r w:rsidR="007143DF" w:rsidRPr="002C1F55">
        <w:rPr>
          <w:lang w:val="hi" w:bidi="hi"/>
        </w:rPr>
        <w:t>और उनकी स्तुति तब निरंतर जारी रहती है जब वे देखते हैं कि बेबीलोन को दिए गए दंड ने मेम्ने, अर्थात् मसीह, और दुल्हन, अर्थात् कलीसिया के बीच विवाह के मार्ग को खोल दिया है।</w:t>
      </w:r>
    </w:p>
    <w:p w14:paraId="581CB347"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042240" behindDoc="0" locked="1" layoutInCell="1" allowOverlap="1" wp14:anchorId="14400588" wp14:editId="1B5DBD05">
                <wp:simplePos x="0" y="0"/>
                <wp:positionH relativeFrom="leftMargin">
                  <wp:posOffset>419100</wp:posOffset>
                </wp:positionH>
                <wp:positionV relativeFrom="line">
                  <wp:posOffset>0</wp:posOffset>
                </wp:positionV>
                <wp:extent cx="356235" cy="356235"/>
                <wp:effectExtent l="0" t="0" r="0" b="0"/>
                <wp:wrapNone/>
                <wp:docPr id="243"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0C9C92" w14:textId="0F07C585" w:rsidR="00997C1A" w:rsidRPr="00A535F7" w:rsidRDefault="00997C1A" w:rsidP="00080AF5">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00588" id="PARA188" o:spid="_x0000_s1217" type="#_x0000_t202" style="position:absolute;left:0;text-align:left;margin-left:33pt;margin-top:0;width:28.05pt;height:28.05pt;z-index:252042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n5DKgIAAFE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Y5n5DKgIAAFEEAAAOAAAAAAAAAAAAAAAAAC4CAABkcnMvZTJv&#10;RG9jLnhtbFBLAQItABQABgAIAAAAIQCNZ0Pc3AAAAAYBAAAPAAAAAAAAAAAAAAAAAIQEAABkcnMv&#10;ZG93bnJldi54bWxQSwUGAAAAAAQABADzAAAAjQUAAAAA&#10;" filled="f" stroked="f" strokeweight=".5pt">
                <v:textbox inset="0,0,0,0">
                  <w:txbxContent>
                    <w:p w14:paraId="400C9C92" w14:textId="0F07C585" w:rsidR="00997C1A" w:rsidRPr="00A535F7" w:rsidRDefault="00997C1A" w:rsidP="00080AF5">
                      <w:pPr>
                        <w:pStyle w:val="ParaNumbering"/>
                      </w:pPr>
                      <w:r>
                        <w:t>188</w:t>
                      </w:r>
                    </w:p>
                  </w:txbxContent>
                </v:textbox>
                <w10:wrap anchorx="margin" anchory="line"/>
                <w10:anchorlock/>
              </v:shape>
            </w:pict>
          </mc:Fallback>
        </mc:AlternateContent>
      </w:r>
      <w:r w:rsidR="007143DF" w:rsidRPr="002C1F55">
        <w:rPr>
          <w:lang w:val="hi" w:bidi="hi"/>
        </w:rPr>
        <w:t>तब, प्रकाशितवाक्य 19:9-10 में आनेवाला एक अंतराल संदेशों को रोक देता है।</w:t>
      </w:r>
      <w:r w:rsidR="00CC4DFF">
        <w:rPr>
          <w:cs/>
          <w:lang w:val="hi" w:bidi="hi"/>
        </w:rPr>
        <w:t xml:space="preserve"> </w:t>
      </w:r>
      <w:r w:rsidR="007143DF" w:rsidRPr="002C1F55">
        <w:rPr>
          <w:lang w:val="hi" w:bidi="hi"/>
        </w:rPr>
        <w:t>इस अंतराल में यूहन्ना से कहा जाता है कि वह उन सब लोगों के लिए एक आशीष को लिखे जो मेम्ने के विवाह भोज में शामिल होते हैं।</w:t>
      </w:r>
    </w:p>
    <w:p w14:paraId="69FA2259" w14:textId="5486F2C8"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2044288" behindDoc="0" locked="1" layoutInCell="1" allowOverlap="1" wp14:anchorId="09D0C1B1" wp14:editId="58C51259">
                <wp:simplePos x="0" y="0"/>
                <wp:positionH relativeFrom="leftMargin">
                  <wp:posOffset>419100</wp:posOffset>
                </wp:positionH>
                <wp:positionV relativeFrom="line">
                  <wp:posOffset>0</wp:posOffset>
                </wp:positionV>
                <wp:extent cx="356235" cy="356235"/>
                <wp:effectExtent l="0" t="0" r="0" b="0"/>
                <wp:wrapNone/>
                <wp:docPr id="244"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7BA4A1" w14:textId="7C3B85AE" w:rsidR="00997C1A" w:rsidRPr="00A535F7" w:rsidRDefault="00997C1A" w:rsidP="00080AF5">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0C1B1" id="PARA189" o:spid="_x0000_s1218" type="#_x0000_t202" style="position:absolute;left:0;text-align:left;margin-left:33pt;margin-top:0;width:28.05pt;height:28.05pt;z-index:252044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agLnHysCAABRBAAADgAAAAAAAAAAAAAAAAAuAgAAZHJzL2Uy&#10;b0RvYy54bWxQSwECLQAUAAYACAAAACEAjWdD3NwAAAAGAQAADwAAAAAAAAAAAAAAAACFBAAAZHJz&#10;L2Rvd25yZXYueG1sUEsFBgAAAAAEAAQA8wAAAI4FAAAAAA==&#10;" filled="f" stroked="f" strokeweight=".5pt">
                <v:textbox inset="0,0,0,0">
                  <w:txbxContent>
                    <w:p w14:paraId="557BA4A1" w14:textId="7C3B85AE" w:rsidR="00997C1A" w:rsidRPr="00A535F7" w:rsidRDefault="00997C1A" w:rsidP="00080AF5">
                      <w:pPr>
                        <w:pStyle w:val="ParaNumbering"/>
                      </w:pPr>
                      <w:r>
                        <w:t>189</w:t>
                      </w:r>
                    </w:p>
                  </w:txbxContent>
                </v:textbox>
                <w10:wrap anchorx="margin" anchory="line"/>
                <w10:anchorlock/>
              </v:shape>
            </w:pict>
          </mc:Fallback>
        </mc:AlternateContent>
      </w:r>
      <w:r w:rsidR="007143DF" w:rsidRPr="002C1F55">
        <w:rPr>
          <w:lang w:val="hi" w:bidi="hi"/>
        </w:rPr>
        <w:t xml:space="preserve">अंत में, </w:t>
      </w:r>
      <w:r w:rsidR="00E8165E">
        <w:rPr>
          <w:cs/>
          <w:lang w:val="hi" w:bidi="hi"/>
        </w:rPr>
        <w:t>परमेश्‍वर</w:t>
      </w:r>
      <w:r w:rsidR="007143DF" w:rsidRPr="002C1F55">
        <w:rPr>
          <w:lang w:val="hi" w:bidi="hi"/>
        </w:rPr>
        <w:t xml:space="preserve"> और उसके शत्रुओं के बीच अंतिम युद्ध के साथ दर्शन की यह श्रृंखला समाप्त होती है, जिसका वर्णन प्रकाशितवाक्य 19:11-21 में किया गया है।</w:t>
      </w:r>
      <w:r w:rsidR="00CC4DFF">
        <w:rPr>
          <w:cs/>
          <w:lang w:val="hi" w:bidi="hi"/>
        </w:rPr>
        <w:t xml:space="preserve"> </w:t>
      </w:r>
      <w:r w:rsidR="007143DF" w:rsidRPr="002C1F55">
        <w:rPr>
          <w:lang w:val="hi" w:bidi="hi"/>
        </w:rPr>
        <w:t xml:space="preserve">मसीह ईश्वरीय योद्धा के रूप में प्रकट होता है और </w:t>
      </w:r>
      <w:r w:rsidR="00E8165E">
        <w:rPr>
          <w:cs/>
          <w:lang w:val="hi" w:bidi="hi"/>
        </w:rPr>
        <w:t>परमेश्‍वर</w:t>
      </w:r>
      <w:r w:rsidR="007143DF" w:rsidRPr="002C1F55">
        <w:rPr>
          <w:lang w:val="hi" w:bidi="hi"/>
        </w:rPr>
        <w:t xml:space="preserve"> के सारे शत्रुओं के विरूद्ध युद्ध करता है।</w:t>
      </w:r>
      <w:r w:rsidR="00CC4DFF">
        <w:rPr>
          <w:cs/>
          <w:lang w:val="hi" w:bidi="hi"/>
        </w:rPr>
        <w:t xml:space="preserve"> </w:t>
      </w:r>
      <w:r w:rsidR="007143DF" w:rsidRPr="002C1F55">
        <w:rPr>
          <w:lang w:val="hi" w:bidi="hi"/>
        </w:rPr>
        <w:t>इन शत्रुओं की अगुवाई पशु और झूठा भविष्यवक्ता करते हैं, जो प्रकाशितवाक्य 13 के समुद्र से निकलनेवाला पशु और पृथ्वी से निकलनेवाला पशु हैं।</w:t>
      </w:r>
      <w:r w:rsidR="00CC4DFF">
        <w:rPr>
          <w:cs/>
          <w:lang w:val="hi" w:bidi="hi"/>
        </w:rPr>
        <w:t xml:space="preserve"> </w:t>
      </w:r>
      <w:r w:rsidR="007143DF" w:rsidRPr="002C1F55">
        <w:rPr>
          <w:lang w:val="hi" w:bidi="hi"/>
        </w:rPr>
        <w:t>और इनमें कोई प्रतिस्पर्धा नहीं है; पशु और झूठे भविष्यवक्ता को अनंतकाल तक के लिए पराजित कर दिया गया है।</w:t>
      </w:r>
      <w:r w:rsidR="00CC4DFF">
        <w:rPr>
          <w:cs/>
          <w:lang w:val="hi" w:bidi="hi"/>
        </w:rPr>
        <w:t xml:space="preserve"> </w:t>
      </w:r>
      <w:r w:rsidR="007143DF" w:rsidRPr="002C1F55">
        <w:rPr>
          <w:lang w:val="hi" w:bidi="hi"/>
        </w:rPr>
        <w:t>सुनिए प्रकाशितवाक्य 19:20 उनके पतन का वर्णन कैसे करता है :</w:t>
      </w:r>
    </w:p>
    <w:p w14:paraId="3C049E2D" w14:textId="0BBFE356" w:rsidR="004671E5" w:rsidRPr="00F9319A" w:rsidRDefault="002C1F55" w:rsidP="00551B80">
      <w:pPr>
        <w:pStyle w:val="Quotations"/>
      </w:pPr>
      <w:r w:rsidRPr="002C1F55">
        <w:rPr>
          <w:cs/>
          <w:lang w:val="hi" w:bidi="hi"/>
        </w:rPr>
        <mc:AlternateContent>
          <mc:Choice Requires="wps">
            <w:drawing>
              <wp:anchor distT="0" distB="0" distL="114300" distR="114300" simplePos="0" relativeHeight="252046336" behindDoc="0" locked="1" layoutInCell="1" allowOverlap="1" wp14:anchorId="5B812206" wp14:editId="7843B6B4">
                <wp:simplePos x="0" y="0"/>
                <wp:positionH relativeFrom="leftMargin">
                  <wp:posOffset>419100</wp:posOffset>
                </wp:positionH>
                <wp:positionV relativeFrom="line">
                  <wp:posOffset>0</wp:posOffset>
                </wp:positionV>
                <wp:extent cx="356235" cy="356235"/>
                <wp:effectExtent l="0" t="0" r="0" b="0"/>
                <wp:wrapNone/>
                <wp:docPr id="245"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273E2F" w14:textId="09399BFF" w:rsidR="00997C1A" w:rsidRPr="00A535F7" w:rsidRDefault="00997C1A" w:rsidP="00080AF5">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12206" id="PARA190" o:spid="_x0000_s1219" type="#_x0000_t202" style="position:absolute;left:0;text-align:left;margin-left:33pt;margin-top:0;width:28.05pt;height:28.05pt;z-index:252046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EUKgIAAFEEAAAOAAAAZHJzL2Uyb0RvYy54bWysVE1v2zAMvQ/YfxB0X5yPJViN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ewjEUKgIAAFEEAAAOAAAAAAAAAAAAAAAAAC4CAABkcnMvZTJv&#10;RG9jLnhtbFBLAQItABQABgAIAAAAIQCNZ0Pc3AAAAAYBAAAPAAAAAAAAAAAAAAAAAIQEAABkcnMv&#10;ZG93bnJldi54bWxQSwUGAAAAAAQABADzAAAAjQUAAAAA&#10;" filled="f" stroked="f" strokeweight=".5pt">
                <v:textbox inset="0,0,0,0">
                  <w:txbxContent>
                    <w:p w14:paraId="7A273E2F" w14:textId="09399BFF" w:rsidR="00997C1A" w:rsidRPr="00A535F7" w:rsidRDefault="00997C1A" w:rsidP="00080AF5">
                      <w:pPr>
                        <w:pStyle w:val="ParaNumbering"/>
                      </w:pPr>
                      <w:r>
                        <w:t>190</w:t>
                      </w:r>
                    </w:p>
                  </w:txbxContent>
                </v:textbox>
                <w10:wrap anchorx="margin" anchory="line"/>
                <w10:anchorlock/>
              </v:shape>
            </w:pict>
          </mc:Fallback>
        </mc:AlternateContent>
      </w:r>
      <w:r w:rsidR="007143DF" w:rsidRPr="002C1F55">
        <w:rPr>
          <w:lang w:val="hi" w:bidi="hi"/>
        </w:rPr>
        <w:t>वह पशु, और उसके साथ वह झूठा भविष्यद्वक्‍ता पकड़ा गया जिसने उसके सामने ऐसे चिह्न दिखाए थे . . . ये दोनों जीते जी उस आग की झील में, जो गन्धक से जलती है, डाले गए (प्रकाशितवाक्य 19:20)।</w:t>
      </w:r>
    </w:p>
    <w:p w14:paraId="5D7A6F09"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048384" behindDoc="0" locked="1" layoutInCell="1" allowOverlap="1" wp14:anchorId="14A82424" wp14:editId="06AEBADF">
                <wp:simplePos x="0" y="0"/>
                <wp:positionH relativeFrom="leftMargin">
                  <wp:posOffset>419100</wp:posOffset>
                </wp:positionH>
                <wp:positionV relativeFrom="line">
                  <wp:posOffset>0</wp:posOffset>
                </wp:positionV>
                <wp:extent cx="356235" cy="356235"/>
                <wp:effectExtent l="0" t="0" r="0" b="0"/>
                <wp:wrapNone/>
                <wp:docPr id="246"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5A23A8" w14:textId="3494C0AC" w:rsidR="00997C1A" w:rsidRPr="00A535F7" w:rsidRDefault="00997C1A" w:rsidP="00080AF5">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82424" id="PARA191" o:spid="_x0000_s1220" type="#_x0000_t202" style="position:absolute;left:0;text-align:left;margin-left:33pt;margin-top:0;width:28.05pt;height:28.05pt;z-index:252048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cKxDKgIAAFEEAAAOAAAAAAAAAAAAAAAAAC4CAABkcnMvZTJv&#10;RG9jLnhtbFBLAQItABQABgAIAAAAIQCNZ0Pc3AAAAAYBAAAPAAAAAAAAAAAAAAAAAIQEAABkcnMv&#10;ZG93bnJldi54bWxQSwUGAAAAAAQABADzAAAAjQUAAAAA&#10;" filled="f" stroked="f" strokeweight=".5pt">
                <v:textbox inset="0,0,0,0">
                  <w:txbxContent>
                    <w:p w14:paraId="785A23A8" w14:textId="3494C0AC" w:rsidR="00997C1A" w:rsidRPr="00A535F7" w:rsidRDefault="00997C1A" w:rsidP="00080AF5">
                      <w:pPr>
                        <w:pStyle w:val="ParaNumbering"/>
                      </w:pPr>
                      <w:r>
                        <w:t>191</w:t>
                      </w:r>
                    </w:p>
                  </w:txbxContent>
                </v:textbox>
                <w10:wrap anchorx="margin" anchory="line"/>
                <w10:anchorlock/>
              </v:shape>
            </w:pict>
          </mc:Fallback>
        </mc:AlternateContent>
      </w:r>
      <w:r w:rsidR="007143DF" w:rsidRPr="002C1F55">
        <w:rPr>
          <w:lang w:val="hi" w:bidi="hi"/>
        </w:rPr>
        <w:t xml:space="preserve">अंतिम युद्ध उन सभी युद्धों को समाप्त करता है जो </w:t>
      </w:r>
      <w:r w:rsidR="00E8165E">
        <w:rPr>
          <w:cs/>
          <w:lang w:val="hi" w:bidi="hi"/>
        </w:rPr>
        <w:t>परमेश्‍वर</w:t>
      </w:r>
      <w:r w:rsidR="007143DF" w:rsidRPr="002C1F55">
        <w:rPr>
          <w:lang w:val="hi" w:bidi="hi"/>
        </w:rPr>
        <w:t xml:space="preserve"> ने अपने लोगों के लिए लड़े हैं, और उस विजय को पूरा करता है जो मसीह ने क्रूस पर प्राप्त की थी।</w:t>
      </w:r>
    </w:p>
    <w:p w14:paraId="27B9D0FF"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050432" behindDoc="0" locked="1" layoutInCell="1" allowOverlap="1" wp14:anchorId="53861A24" wp14:editId="2CCB19EF">
                <wp:simplePos x="0" y="0"/>
                <wp:positionH relativeFrom="leftMargin">
                  <wp:posOffset>419100</wp:posOffset>
                </wp:positionH>
                <wp:positionV relativeFrom="line">
                  <wp:posOffset>0</wp:posOffset>
                </wp:positionV>
                <wp:extent cx="356235" cy="356235"/>
                <wp:effectExtent l="0" t="0" r="0" b="0"/>
                <wp:wrapNone/>
                <wp:docPr id="247"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60CDDB" w14:textId="38665CFE" w:rsidR="00997C1A" w:rsidRPr="00A535F7" w:rsidRDefault="00997C1A" w:rsidP="00080AF5">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61A24" id="PARA192" o:spid="_x0000_s1221" type="#_x0000_t202" style="position:absolute;left:0;text-align:left;margin-left:33pt;margin-top:0;width:28.05pt;height:28.05pt;z-index:252050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AIfllSsCAABRBAAADgAAAAAAAAAAAAAAAAAuAgAAZHJzL2Uy&#10;b0RvYy54bWxQSwECLQAUAAYACAAAACEAjWdD3NwAAAAGAQAADwAAAAAAAAAAAAAAAACFBAAAZHJz&#10;L2Rvd25yZXYueG1sUEsFBgAAAAAEAAQA8wAAAI4FAAAAAA==&#10;" filled="f" stroked="f" strokeweight=".5pt">
                <v:textbox inset="0,0,0,0">
                  <w:txbxContent>
                    <w:p w14:paraId="0D60CDDB" w14:textId="38665CFE" w:rsidR="00997C1A" w:rsidRPr="00A535F7" w:rsidRDefault="00997C1A" w:rsidP="00080AF5">
                      <w:pPr>
                        <w:pStyle w:val="ParaNumbering"/>
                      </w:pPr>
                      <w:r>
                        <w:t>192</w:t>
                      </w:r>
                    </w:p>
                  </w:txbxContent>
                </v:textbox>
                <w10:wrap anchorx="margin" anchory="line"/>
                <w10:anchorlock/>
              </v:shape>
            </w:pict>
          </mc:Fallback>
        </mc:AlternateContent>
      </w:r>
      <w:r w:rsidR="000031BF" w:rsidRPr="002C1F55">
        <w:rPr>
          <w:lang w:val="hi" w:bidi="hi"/>
        </w:rPr>
        <w:t>अब जबकि हमने बेबीलोन को दिए दंड का अध्ययन कर लिया है, इसलिए आइए हम प्रकाशितवाक्य 20:1-21:8 में पवित्र लोगों के राज्य करने से संबंधित श्रृंखला पर ध्यान दें।</w:t>
      </w:r>
    </w:p>
    <w:p w14:paraId="7111F498" w14:textId="3D029924" w:rsidR="004671E5" w:rsidRPr="002C1F55" w:rsidRDefault="000031BF" w:rsidP="007C7993">
      <w:pPr>
        <w:pStyle w:val="BulletHeading"/>
      </w:pPr>
      <w:bookmarkStart w:id="52" w:name="_Toc18367232"/>
      <w:bookmarkStart w:id="53" w:name="_Toc21247010"/>
      <w:bookmarkStart w:id="54" w:name="_Toc80714466"/>
      <w:r w:rsidRPr="002C1F55">
        <w:rPr>
          <w:lang w:val="hi" w:bidi="hi"/>
        </w:rPr>
        <w:t>पवित्र लोगों का राज्य करना</w:t>
      </w:r>
      <w:bookmarkEnd w:id="52"/>
      <w:bookmarkEnd w:id="53"/>
      <w:bookmarkEnd w:id="54"/>
    </w:p>
    <w:p w14:paraId="1DB0BCAF"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052480" behindDoc="0" locked="1" layoutInCell="1" allowOverlap="1" wp14:anchorId="2F97BD47" wp14:editId="03DF68FB">
                <wp:simplePos x="0" y="0"/>
                <wp:positionH relativeFrom="leftMargin">
                  <wp:posOffset>419100</wp:posOffset>
                </wp:positionH>
                <wp:positionV relativeFrom="line">
                  <wp:posOffset>0</wp:posOffset>
                </wp:positionV>
                <wp:extent cx="356235" cy="356235"/>
                <wp:effectExtent l="0" t="0" r="0" b="0"/>
                <wp:wrapNone/>
                <wp:docPr id="248"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C46624" w14:textId="624DCA55" w:rsidR="00997C1A" w:rsidRPr="00A535F7" w:rsidRDefault="00997C1A" w:rsidP="00080AF5">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7BD47" id="PARA193" o:spid="_x0000_s1222" type="#_x0000_t202" style="position:absolute;left:0;text-align:left;margin-left:33pt;margin-top:0;width:28.05pt;height:28.05pt;z-index:252052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nmKg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Dzzzgq&#10;wxoc0q78Uc5uFpTUqqpEnGvkqbU+x/C9xQeh+wrdm3uPlxF+J10TfxEYQT8yfrmyLLpAOF4ulqv5&#10;YkkJR9dgY/bs9bF1PnwT0JBoFNThEBO37Lz1oQ8dQ2ItAxuldRqkNqQt6GqxnKYHVw8m1wZrRAh9&#10;q9EK3aFL0Gc3qxHgAaoL4nPQK8VbvlHYxZb5sGMOpYGQUO7hCQ+pAavBYCFb4H797T7G48TQS0mL&#10;UiuowV2gRH83OMmoytFwo3EYDXNq7gG1O8M1sjyZ+MAFPZrSQfO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eaznmKgIAAFEEAAAOAAAAAAAAAAAAAAAAAC4CAABkcnMvZTJv&#10;RG9jLnhtbFBLAQItABQABgAIAAAAIQCNZ0Pc3AAAAAYBAAAPAAAAAAAAAAAAAAAAAIQEAABkcnMv&#10;ZG93bnJldi54bWxQSwUGAAAAAAQABADzAAAAjQUAAAAA&#10;" filled="f" stroked="f" strokeweight=".5pt">
                <v:textbox inset="0,0,0,0">
                  <w:txbxContent>
                    <w:p w14:paraId="09C46624" w14:textId="624DCA55" w:rsidR="00997C1A" w:rsidRPr="00A535F7" w:rsidRDefault="00997C1A" w:rsidP="00080AF5">
                      <w:pPr>
                        <w:pStyle w:val="ParaNumbering"/>
                      </w:pPr>
                      <w:r>
                        <w:t>193</w:t>
                      </w:r>
                    </w:p>
                  </w:txbxContent>
                </v:textbox>
                <w10:wrap anchorx="margin" anchory="line"/>
                <w10:anchorlock/>
              </v:shape>
            </w:pict>
          </mc:Fallback>
        </mc:AlternateContent>
      </w:r>
      <w:r w:rsidR="000031BF" w:rsidRPr="002C1F55">
        <w:rPr>
          <w:lang w:val="hi" w:bidi="hi"/>
        </w:rPr>
        <w:t>पवित्र लोगों के राज्य करने पर आधारित इस श्रृंखला में तीन भाग पाए जाते हैं; इनका आरंभ प्रकाशितवाक्य 20:1-10 में पवित्र लोगों के एक हजार वर्ष तक राज्य करने, जिसे सामान्यतः सहस्त्राब्दी कहा जाता है, से होता है।</w:t>
      </w:r>
    </w:p>
    <w:p w14:paraId="518B2FE1" w14:textId="77777777" w:rsidR="00FD7772" w:rsidRDefault="002C1F55" w:rsidP="003C7659">
      <w:pPr>
        <w:pStyle w:val="BodyText0"/>
        <w:rPr>
          <w:lang w:val="hi" w:bidi="hi"/>
        </w:rPr>
      </w:pPr>
      <w:r w:rsidRPr="00F9319A">
        <w:rPr>
          <w:cs/>
        </w:rPr>
        <mc:AlternateContent>
          <mc:Choice Requires="wps">
            <w:drawing>
              <wp:anchor distT="0" distB="0" distL="114300" distR="114300" simplePos="0" relativeHeight="252054528" behindDoc="0" locked="1" layoutInCell="1" allowOverlap="1" wp14:anchorId="48F9B3EB" wp14:editId="0C7BC91F">
                <wp:simplePos x="0" y="0"/>
                <wp:positionH relativeFrom="leftMargin">
                  <wp:posOffset>419100</wp:posOffset>
                </wp:positionH>
                <wp:positionV relativeFrom="line">
                  <wp:posOffset>0</wp:posOffset>
                </wp:positionV>
                <wp:extent cx="356235" cy="356235"/>
                <wp:effectExtent l="0" t="0" r="0" b="0"/>
                <wp:wrapNone/>
                <wp:docPr id="249"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120149" w14:textId="56E3D842" w:rsidR="00997C1A" w:rsidRPr="00A535F7" w:rsidRDefault="00997C1A" w:rsidP="00080AF5">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9B3EB" id="PARA194" o:spid="_x0000_s1223" type="#_x0000_t202" style="position:absolute;left:0;text-align:left;margin-left:33pt;margin-top:0;width:28.05pt;height:28.05pt;z-index:252054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eLg2isCAABRBAAADgAAAAAAAAAAAAAAAAAuAgAAZHJzL2Uy&#10;b0RvYy54bWxQSwECLQAUAAYACAAAACEAjWdD3NwAAAAGAQAADwAAAAAAAAAAAAAAAACFBAAAZHJz&#10;L2Rvd25yZXYueG1sUEsFBgAAAAAEAAQA8wAAAI4FAAAAAA==&#10;" filled="f" stroked="f" strokeweight=".5pt">
                <v:textbox inset="0,0,0,0">
                  <w:txbxContent>
                    <w:p w14:paraId="18120149" w14:textId="56E3D842" w:rsidR="00997C1A" w:rsidRPr="00A535F7" w:rsidRDefault="00997C1A" w:rsidP="00080AF5">
                      <w:pPr>
                        <w:pStyle w:val="ParaNumbering"/>
                      </w:pPr>
                      <w:r>
                        <w:t>194</w:t>
                      </w:r>
                    </w:p>
                  </w:txbxContent>
                </v:textbox>
                <w10:wrap anchorx="margin" anchory="line"/>
                <w10:anchorlock/>
              </v:shape>
            </w:pict>
          </mc:Fallback>
        </mc:AlternateContent>
      </w:r>
      <w:r w:rsidR="00EC23A5" w:rsidRPr="00F9319A">
        <w:t xml:space="preserve">एक हजार वर्ष का राज्य </w:t>
      </w:r>
      <w:r w:rsidR="000031BF" w:rsidRPr="002C1F55">
        <w:rPr>
          <w:lang w:val="hi" w:bidi="hi"/>
        </w:rPr>
        <w:t>इस भाग में, यूहन्ना ने एक स्वर्गदूत को स्वर्ग से उतरते और बड़े अजगर, जो कि शैतान है, को बाँधते हुए देखा।</w:t>
      </w:r>
      <w:r w:rsidR="00CC4DFF">
        <w:rPr>
          <w:cs/>
          <w:lang w:val="hi" w:bidi="hi"/>
        </w:rPr>
        <w:t xml:space="preserve"> </w:t>
      </w:r>
      <w:r w:rsidR="000031BF" w:rsidRPr="002C1F55">
        <w:rPr>
          <w:lang w:val="hi" w:bidi="hi"/>
        </w:rPr>
        <w:t>यूहन्ना ने देखा कि अगले हजार वर्ष तक शैतान बँधा रहेगा जबकि शहीद हुए विश्वासयोग्य मसीही जी उठेंगे और मसीह के साथ राज्य करेंगे।</w:t>
      </w:r>
      <w:r w:rsidR="00CC4DFF">
        <w:rPr>
          <w:cs/>
          <w:lang w:val="hi" w:bidi="hi"/>
        </w:rPr>
        <w:t xml:space="preserve"> </w:t>
      </w:r>
      <w:r w:rsidR="000031BF" w:rsidRPr="002C1F55">
        <w:rPr>
          <w:lang w:val="hi" w:bidi="hi"/>
        </w:rPr>
        <w:t xml:space="preserve">यूहन्ना ने यह भी देखा कि हजार वर्ष बीतने के बाद, शैतान को मुक्त </w:t>
      </w:r>
      <w:r w:rsidR="00CB19CD">
        <w:rPr>
          <w:rFonts w:hint="cs"/>
          <w:cs/>
          <w:lang w:val="hi"/>
        </w:rPr>
        <w:t>किया जाएगा</w:t>
      </w:r>
      <w:r w:rsidR="000031BF" w:rsidRPr="002C1F55">
        <w:rPr>
          <w:lang w:val="hi" w:bidi="hi"/>
        </w:rPr>
        <w:t xml:space="preserve"> कि </w:t>
      </w:r>
      <w:r w:rsidR="00E8165E">
        <w:rPr>
          <w:cs/>
          <w:lang w:val="hi" w:bidi="hi"/>
        </w:rPr>
        <w:t>परमेश्‍वर</w:t>
      </w:r>
      <w:r w:rsidR="000031BF" w:rsidRPr="002C1F55">
        <w:rPr>
          <w:lang w:val="hi" w:bidi="hi"/>
        </w:rPr>
        <w:t xml:space="preserve"> के विरूद्ध अंतिम युद्ध करने के लिए सभी राष्ट्रों को इकट्ठा करे, जैसा कि प्रकाशितवाक्य 19 में वर्णन किया गया है।</w:t>
      </w:r>
      <w:r w:rsidR="00CC4DFF">
        <w:rPr>
          <w:cs/>
          <w:lang w:val="hi" w:bidi="hi"/>
        </w:rPr>
        <w:t xml:space="preserve"> </w:t>
      </w:r>
      <w:r w:rsidR="000031BF" w:rsidRPr="002C1F55">
        <w:rPr>
          <w:lang w:val="hi" w:bidi="hi"/>
        </w:rPr>
        <w:t xml:space="preserve">इस युद्ध के अंत में, </w:t>
      </w:r>
      <w:r w:rsidR="00E8165E">
        <w:rPr>
          <w:cs/>
          <w:lang w:val="hi" w:bidi="hi"/>
        </w:rPr>
        <w:t>परमेश्‍वर</w:t>
      </w:r>
      <w:r w:rsidR="000031BF" w:rsidRPr="002C1F55">
        <w:rPr>
          <w:lang w:val="hi" w:bidi="hi"/>
        </w:rPr>
        <w:t xml:space="preserve"> के सारे शत्रुओं का स्थाई रूप से विनाश हो जाएगा।</w:t>
      </w:r>
      <w:r w:rsidR="00CC4DFF">
        <w:rPr>
          <w:cs/>
          <w:lang w:val="hi" w:bidi="hi"/>
        </w:rPr>
        <w:t xml:space="preserve"> </w:t>
      </w:r>
      <w:r w:rsidR="000031BF" w:rsidRPr="002C1F55">
        <w:rPr>
          <w:lang w:val="hi" w:bidi="hi"/>
        </w:rPr>
        <w:t>यहाँ तक कि स्वयं शैतान को भी जलती हुए गंधक की झील में फेंक दिया जाएगा।</w:t>
      </w:r>
    </w:p>
    <w:p w14:paraId="700E6F85" w14:textId="2043511B"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2056576" behindDoc="0" locked="1" layoutInCell="1" allowOverlap="1" wp14:anchorId="2061DFD4" wp14:editId="39910BBB">
                <wp:simplePos x="0" y="0"/>
                <wp:positionH relativeFrom="leftMargin">
                  <wp:posOffset>419100</wp:posOffset>
                </wp:positionH>
                <wp:positionV relativeFrom="line">
                  <wp:posOffset>0</wp:posOffset>
                </wp:positionV>
                <wp:extent cx="356235" cy="356235"/>
                <wp:effectExtent l="0" t="0" r="0" b="0"/>
                <wp:wrapNone/>
                <wp:docPr id="250"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71E940" w14:textId="2B5A4C89" w:rsidR="00997C1A" w:rsidRPr="00A535F7" w:rsidRDefault="00997C1A" w:rsidP="00080AF5">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1DFD4" id="PARA195" o:spid="_x0000_s1224" type="#_x0000_t202" style="position:absolute;left:0;text-align:left;margin-left:33pt;margin-top:0;width:28.05pt;height:28.05pt;z-index:252056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DtI2ygCAABRBAAADgAAAAAAAAAAAAAAAAAuAgAAZHJzL2Uyb0Rv&#10;Yy54bWxQSwECLQAUAAYACAAAACEAjWdD3NwAAAAGAQAADwAAAAAAAAAAAAAAAACCBAAAZHJzL2Rv&#10;d25yZXYueG1sUEsFBgAAAAAEAAQA8wAAAIsFAAAAAA==&#10;" filled="f" stroked="f" strokeweight=".5pt">
                <v:textbox inset="0,0,0,0">
                  <w:txbxContent>
                    <w:p w14:paraId="6971E940" w14:textId="2B5A4C89" w:rsidR="00997C1A" w:rsidRPr="00A535F7" w:rsidRDefault="00997C1A" w:rsidP="00080AF5">
                      <w:pPr>
                        <w:pStyle w:val="ParaNumbering"/>
                      </w:pPr>
                      <w:r>
                        <w:t>195</w:t>
                      </w:r>
                    </w:p>
                  </w:txbxContent>
                </v:textbox>
                <w10:wrap anchorx="margin" anchory="line"/>
                <w10:anchorlock/>
              </v:shape>
            </w:pict>
          </mc:Fallback>
        </mc:AlternateContent>
      </w:r>
      <w:r w:rsidR="000031BF" w:rsidRPr="002C1F55">
        <w:rPr>
          <w:lang w:val="hi" w:bidi="hi"/>
        </w:rPr>
        <w:t>अधिकांश व्याख्याकार यह स्वीकार करते हैं कि यूहन्ना की शेष प्रकाशन-संबंधी भविष्यवाणियों के समान, प्रकाशितवाक्य 20 भी बहुत ही प्रतीकात्मक है।</w:t>
      </w:r>
      <w:r w:rsidR="00CC4DFF">
        <w:rPr>
          <w:cs/>
          <w:lang w:val="hi" w:bidi="hi"/>
        </w:rPr>
        <w:t xml:space="preserve"> </w:t>
      </w:r>
      <w:r w:rsidR="000031BF" w:rsidRPr="002C1F55">
        <w:rPr>
          <w:lang w:val="hi" w:bidi="hi"/>
        </w:rPr>
        <w:t xml:space="preserve">और विश्वासी उन प्रतीकों की व्याख्या कई </w:t>
      </w:r>
      <w:r w:rsidR="000031BF" w:rsidRPr="002C1F55">
        <w:rPr>
          <w:lang w:val="hi" w:bidi="hi"/>
        </w:rPr>
        <w:lastRenderedPageBreak/>
        <w:t>भिन्न रूपों में करते हैं।</w:t>
      </w:r>
      <w:r w:rsidR="00CC4DFF">
        <w:rPr>
          <w:cs/>
          <w:lang w:val="hi" w:bidi="hi"/>
        </w:rPr>
        <w:t xml:space="preserve"> </w:t>
      </w:r>
      <w:r w:rsidR="000031BF" w:rsidRPr="002C1F55">
        <w:rPr>
          <w:lang w:val="hi" w:bidi="hi"/>
        </w:rPr>
        <w:t>वास्तव में प्रकाशितवाक्य की पूरी पुस्तक में इससे अधिक किसी विवादित अनुच्छेद को पाना कठिन होगा।</w:t>
      </w:r>
    </w:p>
    <w:p w14:paraId="74D94543" w14:textId="4281816B"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2058624" behindDoc="0" locked="1" layoutInCell="1" allowOverlap="1" wp14:anchorId="6E8F260C" wp14:editId="5F7C2B2B">
                <wp:simplePos x="0" y="0"/>
                <wp:positionH relativeFrom="leftMargin">
                  <wp:posOffset>419100</wp:posOffset>
                </wp:positionH>
                <wp:positionV relativeFrom="line">
                  <wp:posOffset>0</wp:posOffset>
                </wp:positionV>
                <wp:extent cx="356235" cy="356235"/>
                <wp:effectExtent l="0" t="0" r="0" b="0"/>
                <wp:wrapNone/>
                <wp:docPr id="251"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6A80D9" w14:textId="6148E7B8" w:rsidR="00997C1A" w:rsidRPr="00A535F7" w:rsidRDefault="00997C1A" w:rsidP="00080AF5">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F260C" id="PARA196" o:spid="_x0000_s1225" type="#_x0000_t202" style="position:absolute;left:0;text-align:left;margin-left:33pt;margin-top:0;width:28.05pt;height:28.05pt;z-index:252058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TzAENKgIAAFEEAAAOAAAAAAAAAAAAAAAAAC4CAABkcnMvZTJv&#10;RG9jLnhtbFBLAQItABQABgAIAAAAIQCNZ0Pc3AAAAAYBAAAPAAAAAAAAAAAAAAAAAIQEAABkcnMv&#10;ZG93bnJldi54bWxQSwUGAAAAAAQABADzAAAAjQUAAAAA&#10;" filled="f" stroked="f" strokeweight=".5pt">
                <v:textbox inset="0,0,0,0">
                  <w:txbxContent>
                    <w:p w14:paraId="4F6A80D9" w14:textId="6148E7B8" w:rsidR="00997C1A" w:rsidRPr="00A535F7" w:rsidRDefault="00997C1A" w:rsidP="00080AF5">
                      <w:pPr>
                        <w:pStyle w:val="ParaNumbering"/>
                      </w:pPr>
                      <w:r>
                        <w:t>196</w:t>
                      </w:r>
                    </w:p>
                  </w:txbxContent>
                </v:textbox>
                <w10:wrap anchorx="margin" anchory="line"/>
                <w10:anchorlock/>
              </v:shape>
            </w:pict>
          </mc:Fallback>
        </mc:AlternateContent>
      </w:r>
      <w:r w:rsidR="000031BF" w:rsidRPr="002C1F55">
        <w:rPr>
          <w:lang w:val="hi" w:bidi="hi"/>
        </w:rPr>
        <w:t>मौ</w:t>
      </w:r>
      <w:r w:rsidR="00501C1E">
        <w:rPr>
          <w:rFonts w:hint="cs"/>
          <w:cs/>
          <w:lang w:val="hi"/>
        </w:rPr>
        <w:t>टे</w:t>
      </w:r>
      <w:r w:rsidR="000031BF" w:rsidRPr="002C1F55">
        <w:rPr>
          <w:lang w:val="hi" w:bidi="hi"/>
        </w:rPr>
        <w:t xml:space="preserve"> तौर पर कहें तो, इस अनुच्छेद के लिए व्याख्या की मुख्य चार विचारधाराएँ हैं।</w:t>
      </w:r>
      <w:r w:rsidR="00CC4DFF">
        <w:rPr>
          <w:cs/>
          <w:lang w:val="hi" w:bidi="hi"/>
        </w:rPr>
        <w:t xml:space="preserve"> </w:t>
      </w:r>
      <w:r w:rsidR="000031BF" w:rsidRPr="002C1F55">
        <w:rPr>
          <w:lang w:val="hi" w:bidi="hi"/>
        </w:rPr>
        <w:t xml:space="preserve">प्रत्येक का नाम आंशिक रूप से इस अनुच्छेद में उल्लिखित सहस्त्राब्दी या हजार वर्ष की इसकी समझ </w:t>
      </w:r>
      <w:r w:rsidR="00501C1E">
        <w:rPr>
          <w:rFonts w:hint="cs"/>
          <w:cs/>
          <w:lang w:val="hi"/>
        </w:rPr>
        <w:t xml:space="preserve">के </w:t>
      </w:r>
      <w:r w:rsidR="000031BF" w:rsidRPr="002C1F55">
        <w:rPr>
          <w:lang w:val="hi" w:bidi="hi"/>
        </w:rPr>
        <w:t>अनुसार दिया गया है।</w:t>
      </w:r>
      <w:r w:rsidR="00CC4DFF">
        <w:rPr>
          <w:cs/>
          <w:lang w:val="hi" w:bidi="hi"/>
        </w:rPr>
        <w:t xml:space="preserve"> </w:t>
      </w:r>
      <w:r w:rsidR="000031BF" w:rsidRPr="002C1F55">
        <w:rPr>
          <w:lang w:val="hi" w:bidi="hi"/>
        </w:rPr>
        <w:t>व्याख्या की ये चार विचारधाराएँ हैं : ऐतिहासिक पूर्वसहस्त्राब्दीवाद</w:t>
      </w:r>
      <w:r w:rsidR="00CC4DFF">
        <w:rPr>
          <w:cs/>
          <w:lang w:val="hi" w:bidi="hi"/>
        </w:rPr>
        <w:t xml:space="preserve"> </w:t>
      </w:r>
      <w:r w:rsidR="000031BF" w:rsidRPr="002C1F55">
        <w:rPr>
          <w:lang w:val="hi" w:bidi="hi"/>
        </w:rPr>
        <w:t>(हिस्टोरिक प्रीमिलेनियलिज्म), युगात्मक पूर्वसहस्त्राब्दीवाद (डिस्पेंसेशनल प्रीमिलेनियलिज्म), सहस्राब्दीयोत्तरवाद (पोस्टमिलेनियलिज्म), और गैरसहस्त्राब्दीवाद (अमिलेनियलिज्म)।</w:t>
      </w:r>
    </w:p>
    <w:p w14:paraId="4E431699" w14:textId="3D7C605D" w:rsidR="000031BF" w:rsidRPr="002C1F55" w:rsidRDefault="002C1F55" w:rsidP="003C7659">
      <w:pPr>
        <w:pStyle w:val="BodyText0"/>
      </w:pPr>
      <w:r w:rsidRPr="002C1F55">
        <w:rPr>
          <w:cs/>
          <w:lang w:val="hi" w:bidi="hi"/>
        </w:rPr>
        <mc:AlternateContent>
          <mc:Choice Requires="wps">
            <w:drawing>
              <wp:anchor distT="0" distB="0" distL="114300" distR="114300" simplePos="0" relativeHeight="252060672" behindDoc="0" locked="1" layoutInCell="1" allowOverlap="1" wp14:anchorId="2CDCB500" wp14:editId="7DD7EBC0">
                <wp:simplePos x="0" y="0"/>
                <wp:positionH relativeFrom="leftMargin">
                  <wp:posOffset>419100</wp:posOffset>
                </wp:positionH>
                <wp:positionV relativeFrom="line">
                  <wp:posOffset>0</wp:posOffset>
                </wp:positionV>
                <wp:extent cx="356235" cy="356235"/>
                <wp:effectExtent l="0" t="0" r="0" b="0"/>
                <wp:wrapNone/>
                <wp:docPr id="252"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EDA977" w14:textId="2EDD7492" w:rsidR="00997C1A" w:rsidRPr="00A535F7" w:rsidRDefault="00997C1A" w:rsidP="00080AF5">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CB500" id="PARA197" o:spid="_x0000_s1226" type="#_x0000_t202" style="position:absolute;left:0;text-align:left;margin-left:33pt;margin-top:0;width:28.05pt;height:28.05pt;z-index:252060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Utvo4pAgAAUQQAAA4AAAAAAAAAAAAAAAAALgIAAGRycy9lMm9E&#10;b2MueG1sUEsBAi0AFAAGAAgAAAAhAI1nQ9zcAAAABgEAAA8AAAAAAAAAAAAAAAAAgwQAAGRycy9k&#10;b3ducmV2LnhtbFBLBQYAAAAABAAEAPMAAACMBQAAAAA=&#10;" filled="f" stroked="f" strokeweight=".5pt">
                <v:textbox inset="0,0,0,0">
                  <w:txbxContent>
                    <w:p w14:paraId="0BEDA977" w14:textId="2EDD7492" w:rsidR="00997C1A" w:rsidRPr="00A535F7" w:rsidRDefault="00997C1A" w:rsidP="00080AF5">
                      <w:pPr>
                        <w:pStyle w:val="ParaNumbering"/>
                      </w:pPr>
                      <w:r>
                        <w:t>197</w:t>
                      </w:r>
                    </w:p>
                  </w:txbxContent>
                </v:textbox>
                <w10:wrap anchorx="margin" anchory="line"/>
                <w10:anchorlock/>
              </v:shape>
            </w:pict>
          </mc:Fallback>
        </mc:AlternateContent>
      </w:r>
      <w:r w:rsidR="000031BF" w:rsidRPr="002C1F55">
        <w:rPr>
          <w:lang w:val="hi" w:bidi="hi"/>
        </w:rPr>
        <w:t>ऐतिहासिक पूर्वसहस्त्राब्दीवाद और युगात्मक पूर्वसहस्त्राब्दीवाद दोनों ही पूर्वसहस्त्राब्दीवादी पद्धतियाँ हैं, अर्थात् वे मानते हैं कि मसीह सहस्त्राब्दी के आरंभ होने से पहले वापस आएगा।</w:t>
      </w:r>
      <w:r w:rsidR="00CC4DFF">
        <w:rPr>
          <w:cs/>
          <w:lang w:val="hi" w:bidi="hi"/>
        </w:rPr>
        <w:t xml:space="preserve"> </w:t>
      </w:r>
      <w:r w:rsidR="000031BF" w:rsidRPr="002C1F55">
        <w:rPr>
          <w:lang w:val="hi" w:bidi="hi"/>
        </w:rPr>
        <w:t>इसके विपरीत सहस्राब्दीयोत्तरवाद और गैरसहस्त्राब्दीवाद दोनों सहस्राब्दीयोत्तरवादी पद्धतियाँ हैं, अर्थात् वे मानते हैं कि यीशु सहस्त्राब्दी के समाप्त होने के बाद वापस आएगा।</w:t>
      </w:r>
      <w:r w:rsidR="00CC4DFF">
        <w:rPr>
          <w:cs/>
          <w:lang w:val="hi" w:bidi="hi"/>
        </w:rPr>
        <w:t xml:space="preserve"> </w:t>
      </w:r>
      <w:r w:rsidR="000031BF" w:rsidRPr="002C1F55">
        <w:rPr>
          <w:lang w:val="hi" w:bidi="hi"/>
        </w:rPr>
        <w:t>आइए हम प्रत्येक पद्धति को थोड़े और विस्तार से देखें।</w:t>
      </w:r>
    </w:p>
    <w:p w14:paraId="7EC6BDC6" w14:textId="25A32573" w:rsidR="000031BF" w:rsidRPr="002C1F55" w:rsidRDefault="002C1F55" w:rsidP="003C7659">
      <w:pPr>
        <w:pStyle w:val="BodyText0"/>
      </w:pPr>
      <w:r w:rsidRPr="002C1F55">
        <w:rPr>
          <w:cs/>
          <w:lang w:val="hi" w:bidi="hi"/>
        </w:rPr>
        <mc:AlternateContent>
          <mc:Choice Requires="wps">
            <w:drawing>
              <wp:anchor distT="0" distB="0" distL="114300" distR="114300" simplePos="0" relativeHeight="252062720" behindDoc="0" locked="1" layoutInCell="1" allowOverlap="1" wp14:anchorId="6F6ADC37" wp14:editId="56EDDA2E">
                <wp:simplePos x="0" y="0"/>
                <wp:positionH relativeFrom="leftMargin">
                  <wp:posOffset>419100</wp:posOffset>
                </wp:positionH>
                <wp:positionV relativeFrom="line">
                  <wp:posOffset>0</wp:posOffset>
                </wp:positionV>
                <wp:extent cx="356235" cy="356235"/>
                <wp:effectExtent l="0" t="0" r="0" b="0"/>
                <wp:wrapNone/>
                <wp:docPr id="253"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6B57C2" w14:textId="67A69E3E" w:rsidR="00997C1A" w:rsidRPr="00A535F7" w:rsidRDefault="00997C1A" w:rsidP="00080AF5">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ADC37" id="PARA198" o:spid="_x0000_s1227" type="#_x0000_t202" style="position:absolute;left:0;text-align:left;margin-left:33pt;margin-top:0;width:28.05pt;height:28.05pt;z-index:252062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a8KAIAAFE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182vCgCAABRBAAADgAAAAAAAAAAAAAAAAAuAgAAZHJzL2Uyb0Rv&#10;Yy54bWxQSwECLQAUAAYACAAAACEAjWdD3NwAAAAGAQAADwAAAAAAAAAAAAAAAACCBAAAZHJzL2Rv&#10;d25yZXYueG1sUEsFBgAAAAAEAAQA8wAAAIsFAAAAAA==&#10;" filled="f" stroked="f" strokeweight=".5pt">
                <v:textbox inset="0,0,0,0">
                  <w:txbxContent>
                    <w:p w14:paraId="716B57C2" w14:textId="67A69E3E" w:rsidR="00997C1A" w:rsidRPr="00A535F7" w:rsidRDefault="00997C1A" w:rsidP="00080AF5">
                      <w:pPr>
                        <w:pStyle w:val="ParaNumbering"/>
                      </w:pPr>
                      <w:r>
                        <w:t>198</w:t>
                      </w:r>
                    </w:p>
                  </w:txbxContent>
                </v:textbox>
                <w10:wrap anchorx="margin" anchory="line"/>
                <w10:anchorlock/>
              </v:shape>
            </w:pict>
          </mc:Fallback>
        </mc:AlternateContent>
      </w:r>
      <w:r w:rsidR="000031BF" w:rsidRPr="002C1F55">
        <w:rPr>
          <w:lang w:val="hi" w:bidi="hi"/>
        </w:rPr>
        <w:t>ऐतिहासिक पूर्वसहस्त्राब्दीवाद को "ऐतिहासिक" इसलिए कहा जाता है क्योंकि यह पूर्वसहस्त्राब्दी का ही दृष्टिकोण है जिसे संपूर्ण इतिहास में विभिन्न समूह और धर्मविज्ञानी मानते आए हैं।</w:t>
      </w:r>
      <w:r w:rsidR="00CC4DFF">
        <w:rPr>
          <w:cs/>
          <w:lang w:val="hi" w:bidi="hi"/>
        </w:rPr>
        <w:t xml:space="preserve"> </w:t>
      </w:r>
      <w:r w:rsidR="000031BF" w:rsidRPr="002C1F55">
        <w:rPr>
          <w:lang w:val="hi" w:bidi="hi"/>
        </w:rPr>
        <w:t>यह सिखाता है कि यीशु के पुनरागमन के बाद शैतान को बाँध दिया जाएगा और यीशु सहस्त्राब्दी — अर्थात् पृथ्वी पर हजार-वर्ष के लिए शांति और खुशहाली का समय — का आरंभ करेगा।</w:t>
      </w:r>
      <w:r w:rsidR="00CC4DFF">
        <w:rPr>
          <w:cs/>
          <w:lang w:val="hi" w:bidi="hi"/>
        </w:rPr>
        <w:t xml:space="preserve"> </w:t>
      </w:r>
      <w:r w:rsidR="000031BF" w:rsidRPr="002C1F55">
        <w:rPr>
          <w:lang w:val="hi" w:bidi="hi"/>
        </w:rPr>
        <w:t>सहस्त्राब्दी के आरंभ में विश्वासी पुनरुत्थानित शरीरों को प्राप्त करेंगे।</w:t>
      </w:r>
      <w:r w:rsidR="00CC4DFF">
        <w:rPr>
          <w:cs/>
          <w:lang w:val="hi" w:bidi="hi"/>
        </w:rPr>
        <w:t xml:space="preserve"> </w:t>
      </w:r>
      <w:r w:rsidR="000031BF" w:rsidRPr="002C1F55">
        <w:rPr>
          <w:lang w:val="hi" w:bidi="hi"/>
        </w:rPr>
        <w:t>अविश्वासी पुनरुत्थानित शरीरों को प्राप्त नहीं करेंगे।</w:t>
      </w:r>
      <w:r w:rsidR="00CC4DFF">
        <w:rPr>
          <w:cs/>
          <w:lang w:val="hi" w:bidi="hi"/>
        </w:rPr>
        <w:t xml:space="preserve"> </w:t>
      </w:r>
      <w:r w:rsidR="000031BF" w:rsidRPr="002C1F55">
        <w:rPr>
          <w:lang w:val="hi" w:bidi="hi"/>
        </w:rPr>
        <w:t>वे वर्तमान के समय से ज्यादा लंबा जीवन जीएँगे परंतु उनकी भी मृत्यु होगी।</w:t>
      </w:r>
      <w:r w:rsidR="00CC4DFF">
        <w:rPr>
          <w:cs/>
          <w:lang w:val="hi" w:bidi="hi"/>
        </w:rPr>
        <w:t xml:space="preserve"> </w:t>
      </w:r>
      <w:r w:rsidR="000031BF" w:rsidRPr="002C1F55">
        <w:rPr>
          <w:lang w:val="hi" w:bidi="hi"/>
        </w:rPr>
        <w:t>जब सहस्त्राब्दी का अंत होगा, तो शैतान विद्रोह करेगा, जिसके बाद अंतिम न्याय होगा।</w:t>
      </w:r>
      <w:r w:rsidR="00CC4DFF">
        <w:rPr>
          <w:cs/>
          <w:lang w:val="hi" w:bidi="hi"/>
        </w:rPr>
        <w:t xml:space="preserve"> </w:t>
      </w:r>
      <w:r w:rsidR="000031BF" w:rsidRPr="002C1F55">
        <w:rPr>
          <w:lang w:val="hi" w:bidi="hi"/>
        </w:rPr>
        <w:t xml:space="preserve">और तब नई पृथ्वी और नए स्वर्ग पर </w:t>
      </w:r>
      <w:r w:rsidR="00E8165E">
        <w:rPr>
          <w:cs/>
          <w:lang w:val="hi" w:bidi="hi"/>
        </w:rPr>
        <w:t>परमेश्‍वर</w:t>
      </w:r>
      <w:r w:rsidR="000031BF" w:rsidRPr="002C1F55">
        <w:rPr>
          <w:lang w:val="hi" w:bidi="hi"/>
        </w:rPr>
        <w:t xml:space="preserve"> का अनंतकाल का राज्य आरंभ होगा।</w:t>
      </w:r>
      <w:r w:rsidR="00CC4DFF">
        <w:rPr>
          <w:cs/>
          <w:lang w:val="hi" w:bidi="hi"/>
        </w:rPr>
        <w:t xml:space="preserve"> </w:t>
      </w:r>
      <w:r w:rsidR="000031BF" w:rsidRPr="002C1F55">
        <w:rPr>
          <w:lang w:val="hi" w:bidi="hi"/>
        </w:rPr>
        <w:t>यह दृष्टिकोण मानता है कि अध्याय 19 के बाद क्रमानुसार प्रकाशितवाक्य 20 आता है।</w:t>
      </w:r>
    </w:p>
    <w:p w14:paraId="407711F1"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064768" behindDoc="0" locked="1" layoutInCell="1" allowOverlap="1" wp14:anchorId="3A55C1F5" wp14:editId="7522E666">
                <wp:simplePos x="0" y="0"/>
                <wp:positionH relativeFrom="leftMargin">
                  <wp:posOffset>419100</wp:posOffset>
                </wp:positionH>
                <wp:positionV relativeFrom="line">
                  <wp:posOffset>0</wp:posOffset>
                </wp:positionV>
                <wp:extent cx="356235" cy="356235"/>
                <wp:effectExtent l="0" t="0" r="0" b="0"/>
                <wp:wrapNone/>
                <wp:docPr id="254"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8AAEB2" w14:textId="500817A4" w:rsidR="00997C1A" w:rsidRPr="00A535F7" w:rsidRDefault="00997C1A" w:rsidP="00080AF5">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5C1F5" id="PARA199" o:spid="_x0000_s1228" type="#_x0000_t202" style="position:absolute;left:0;text-align:left;margin-left:33pt;margin-top:0;width:28.05pt;height:28.05pt;z-index:252064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Vu6/gKgIAAFEEAAAOAAAAAAAAAAAAAAAAAC4CAABkcnMvZTJv&#10;RG9jLnhtbFBLAQItABQABgAIAAAAIQCNZ0Pc3AAAAAYBAAAPAAAAAAAAAAAAAAAAAIQEAABkcnMv&#10;ZG93bnJldi54bWxQSwUGAAAAAAQABADzAAAAjQUAAAAA&#10;" filled="f" stroked="f" strokeweight=".5pt">
                <v:textbox inset="0,0,0,0">
                  <w:txbxContent>
                    <w:p w14:paraId="068AAEB2" w14:textId="500817A4" w:rsidR="00997C1A" w:rsidRPr="00A535F7" w:rsidRDefault="00997C1A" w:rsidP="00080AF5">
                      <w:pPr>
                        <w:pStyle w:val="ParaNumbering"/>
                      </w:pPr>
                      <w:r>
                        <w:t>199</w:t>
                      </w:r>
                    </w:p>
                  </w:txbxContent>
                </v:textbox>
                <w10:wrap anchorx="margin" anchory="line"/>
                <w10:anchorlock/>
              </v:shape>
            </w:pict>
          </mc:Fallback>
        </mc:AlternateContent>
      </w:r>
      <w:r w:rsidR="000031BF" w:rsidRPr="002C1F55">
        <w:rPr>
          <w:lang w:val="hi" w:bidi="hi"/>
        </w:rPr>
        <w:t xml:space="preserve">युगात्मक पूर्वसहस्त्राब्दीवाद को </w:t>
      </w:r>
      <w:r w:rsidR="002E466A">
        <w:rPr>
          <w:rFonts w:hint="cs"/>
          <w:cs/>
          <w:lang w:val="hi"/>
        </w:rPr>
        <w:t>सिखाए जाने</w:t>
      </w:r>
      <w:r w:rsidR="000031BF" w:rsidRPr="002C1F55">
        <w:rPr>
          <w:lang w:val="hi" w:bidi="hi"/>
        </w:rPr>
        <w:t xml:space="preserve"> का आरंभ सन् 1830 के दशक में हुआ।</w:t>
      </w:r>
      <w:r w:rsidR="00CC4DFF">
        <w:rPr>
          <w:cs/>
          <w:lang w:val="hi" w:bidi="hi"/>
        </w:rPr>
        <w:t xml:space="preserve"> </w:t>
      </w:r>
      <w:r w:rsidR="000031BF" w:rsidRPr="002C1F55">
        <w:rPr>
          <w:lang w:val="hi" w:bidi="hi"/>
        </w:rPr>
        <w:t xml:space="preserve">इस दृष्टिकोण में भी भिन्नताएँ हैं, विशेषकर सहस्त्राब्दी से पहले होनेवाली </w:t>
      </w:r>
      <w:r w:rsidR="008208A6">
        <w:rPr>
          <w:cs/>
          <w:lang w:val="hi" w:bidi="hi"/>
        </w:rPr>
        <w:t>अंतिम</w:t>
      </w:r>
      <w:r w:rsidR="000031BF" w:rsidRPr="002C1F55">
        <w:rPr>
          <w:lang w:val="hi" w:bidi="hi"/>
        </w:rPr>
        <w:t xml:space="preserve"> घटनाओं के समय के विषय में।</w:t>
      </w:r>
      <w:r w:rsidR="00CC4DFF">
        <w:rPr>
          <w:cs/>
          <w:lang w:val="hi" w:bidi="hi"/>
        </w:rPr>
        <w:t xml:space="preserve"> </w:t>
      </w:r>
      <w:r w:rsidR="000031BF" w:rsidRPr="002C1F55">
        <w:rPr>
          <w:lang w:val="hi" w:bidi="hi"/>
        </w:rPr>
        <w:t>परंतु सामान्यतः युगात्मक पूर्वसहस्त्राब्दीवाद यह सिखाता है कि जब यीशु वापस आएगा, तो वह इस्राएल राष्ट्र को पुनर्स्थापित करेगा और यरूशलेम के अपने सिंहासन से राष्ट्रों पर राज्य करेगा।</w:t>
      </w:r>
      <w:r w:rsidR="00CC4DFF">
        <w:rPr>
          <w:cs/>
          <w:lang w:val="hi" w:bidi="hi"/>
        </w:rPr>
        <w:t xml:space="preserve"> </w:t>
      </w:r>
      <w:r w:rsidR="000031BF" w:rsidRPr="002C1F55">
        <w:rPr>
          <w:lang w:val="hi" w:bidi="hi"/>
        </w:rPr>
        <w:t xml:space="preserve">सहस्त्राब्दी के अंत के निकट शैतान एक विद्रोह भड़काएगा, परंतु </w:t>
      </w:r>
      <w:r w:rsidR="00E8165E">
        <w:rPr>
          <w:cs/>
          <w:lang w:val="hi" w:bidi="hi"/>
        </w:rPr>
        <w:t>परमेश्‍वर</w:t>
      </w:r>
      <w:r w:rsidR="000031BF" w:rsidRPr="002C1F55">
        <w:rPr>
          <w:lang w:val="hi" w:bidi="hi"/>
        </w:rPr>
        <w:t xml:space="preserve"> शैतान और उसकी सेना को पूरी तरह से पराजित कर देगा।</w:t>
      </w:r>
      <w:r w:rsidR="00CC4DFF">
        <w:rPr>
          <w:cs/>
          <w:lang w:val="hi" w:bidi="hi"/>
        </w:rPr>
        <w:t xml:space="preserve"> </w:t>
      </w:r>
      <w:r w:rsidR="000031BF" w:rsidRPr="002C1F55">
        <w:rPr>
          <w:lang w:val="hi" w:bidi="hi"/>
        </w:rPr>
        <w:t xml:space="preserve">इसके बाद अंतिम न्याय होगा, और तब फिर नए स्वर्ग और नई पृथ्वी पर </w:t>
      </w:r>
      <w:r w:rsidR="00E8165E">
        <w:rPr>
          <w:cs/>
          <w:lang w:val="hi" w:bidi="hi"/>
        </w:rPr>
        <w:t>परमेश्‍वर</w:t>
      </w:r>
      <w:r w:rsidR="000031BF" w:rsidRPr="002C1F55">
        <w:rPr>
          <w:lang w:val="hi" w:bidi="hi"/>
        </w:rPr>
        <w:t xml:space="preserve"> का अनंत राज्य आरंभ होगा।</w:t>
      </w:r>
      <w:r w:rsidR="00CC4DFF">
        <w:rPr>
          <w:cs/>
          <w:lang w:val="hi" w:bidi="hi"/>
        </w:rPr>
        <w:t xml:space="preserve"> </w:t>
      </w:r>
      <w:r w:rsidR="000031BF" w:rsidRPr="002C1F55">
        <w:rPr>
          <w:lang w:val="hi" w:bidi="hi"/>
        </w:rPr>
        <w:t xml:space="preserve">ऐतिहासिक पूर्वसहस्त्राब्दी </w:t>
      </w:r>
      <w:r w:rsidR="002E466A">
        <w:rPr>
          <w:rFonts w:hint="cs"/>
          <w:cs/>
          <w:lang w:val="hi"/>
        </w:rPr>
        <w:t>के समान</w:t>
      </w:r>
      <w:r w:rsidR="000031BF" w:rsidRPr="002C1F55">
        <w:rPr>
          <w:lang w:val="hi" w:bidi="hi"/>
        </w:rPr>
        <w:t xml:space="preserve"> यह दृष्टिकोण भी मानता है कि अध्याय 19 के बाद क्रमानुसार प्रकाशितवाक्य 20 आता है।</w:t>
      </w:r>
    </w:p>
    <w:p w14:paraId="758D3701"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066816" behindDoc="0" locked="1" layoutInCell="1" allowOverlap="1" wp14:anchorId="1F138DE6" wp14:editId="4EC19FF9">
                <wp:simplePos x="0" y="0"/>
                <wp:positionH relativeFrom="leftMargin">
                  <wp:posOffset>419100</wp:posOffset>
                </wp:positionH>
                <wp:positionV relativeFrom="line">
                  <wp:posOffset>0</wp:posOffset>
                </wp:positionV>
                <wp:extent cx="356235" cy="356235"/>
                <wp:effectExtent l="0" t="0" r="0" b="0"/>
                <wp:wrapNone/>
                <wp:docPr id="255"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BCBC97" w14:textId="54EF36F2" w:rsidR="00997C1A" w:rsidRPr="00A535F7" w:rsidRDefault="00997C1A" w:rsidP="00080AF5">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8DE6" id="PARA200" o:spid="_x0000_s1229" type="#_x0000_t202" style="position:absolute;left:0;text-align:left;margin-left:33pt;margin-top:0;width:28.05pt;height:28.05pt;z-index:252066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E9Jw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hc5E9JwIAAFEEAAAOAAAAAAAAAAAAAAAAAC4CAABkcnMvZTJvRG9j&#10;LnhtbFBLAQItABQABgAIAAAAIQCNZ0Pc3AAAAAYBAAAPAAAAAAAAAAAAAAAAAIEEAABkcnMvZG93&#10;bnJldi54bWxQSwUGAAAAAAQABADzAAAAigUAAAAA&#10;" filled="f" stroked="f" strokeweight=".5pt">
                <v:textbox inset="0,0,0,0">
                  <w:txbxContent>
                    <w:p w14:paraId="7EBCBC97" w14:textId="54EF36F2" w:rsidR="00997C1A" w:rsidRPr="00A535F7" w:rsidRDefault="00997C1A" w:rsidP="00080AF5">
                      <w:pPr>
                        <w:pStyle w:val="ParaNumbering"/>
                      </w:pPr>
                      <w:r>
                        <w:t>200</w:t>
                      </w:r>
                    </w:p>
                  </w:txbxContent>
                </v:textbox>
                <w10:wrap anchorx="margin" anchory="line"/>
                <w10:anchorlock/>
              </v:shape>
            </w:pict>
          </mc:Fallback>
        </mc:AlternateContent>
      </w:r>
      <w:r w:rsidR="00FF7539" w:rsidRPr="002C1F55">
        <w:rPr>
          <w:lang w:val="hi" w:bidi="hi"/>
        </w:rPr>
        <w:t>ऐतिहासिक और युगात्मक पूर्वसहस्त्राब्दीवाद के विपरीत सहस्राब्दीयोत्तरवाद सिखाता है कि यीशु सहस्त्राब्दी के बाद वापस आएगा।</w:t>
      </w:r>
      <w:r w:rsidR="00CC4DFF">
        <w:rPr>
          <w:cs/>
          <w:lang w:val="hi" w:bidi="hi"/>
        </w:rPr>
        <w:t xml:space="preserve"> </w:t>
      </w:r>
      <w:r w:rsidR="00FF7539" w:rsidRPr="002C1F55">
        <w:rPr>
          <w:lang w:val="hi" w:bidi="hi"/>
        </w:rPr>
        <w:t>सहस्त्राब्दी को या तो मसीह के पहले और दूसरे आगमन के बीच की पूरी अवधि, या फिर उसके पुनरागमन से पहले के अंतिम हजार वर्ष को माना जाता है।</w:t>
      </w:r>
      <w:r w:rsidR="00CC4DFF">
        <w:rPr>
          <w:cs/>
          <w:lang w:val="hi" w:bidi="hi"/>
        </w:rPr>
        <w:t xml:space="preserve"> </w:t>
      </w:r>
      <w:r w:rsidR="00FF7539" w:rsidRPr="002C1F55">
        <w:rPr>
          <w:lang w:val="hi" w:bidi="hi"/>
        </w:rPr>
        <w:t>जैसे भी हो, सहस्त्राब्दी के दौरान यीशु अपनी पृथ्वी पर की कलीसिया के माध्यम से स्वर्ग से राज्य करता है।</w:t>
      </w:r>
      <w:r w:rsidR="00CC4DFF">
        <w:rPr>
          <w:cs/>
          <w:lang w:val="hi" w:bidi="hi"/>
        </w:rPr>
        <w:t xml:space="preserve"> </w:t>
      </w:r>
      <w:r w:rsidR="00FF7539" w:rsidRPr="002C1F55">
        <w:rPr>
          <w:lang w:val="hi" w:bidi="hi"/>
        </w:rPr>
        <w:t>और उसका राज्य बढ़ता हुआ पूरी पृथ्वी पर फैल जाता है और उसे बेहतर बनाता है।</w:t>
      </w:r>
    </w:p>
    <w:p w14:paraId="7836B2EF"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068864" behindDoc="0" locked="1" layoutInCell="1" allowOverlap="1" wp14:anchorId="6D806718" wp14:editId="0AB7F86A">
                <wp:simplePos x="0" y="0"/>
                <wp:positionH relativeFrom="leftMargin">
                  <wp:posOffset>419100</wp:posOffset>
                </wp:positionH>
                <wp:positionV relativeFrom="line">
                  <wp:posOffset>0</wp:posOffset>
                </wp:positionV>
                <wp:extent cx="356235" cy="356235"/>
                <wp:effectExtent l="0" t="0" r="0" b="0"/>
                <wp:wrapNone/>
                <wp:docPr id="256"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DF0E35" w14:textId="50FB3DBA" w:rsidR="00997C1A" w:rsidRPr="00A535F7" w:rsidRDefault="00997C1A" w:rsidP="00080AF5">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06718" id="PARA201" o:spid="_x0000_s1230" type="#_x0000_t202" style="position:absolute;left:0;text-align:left;margin-left:33pt;margin-top:0;width:28.05pt;height:28.05pt;z-index:252068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MEMaigCAABRBAAADgAAAAAAAAAAAAAAAAAuAgAAZHJzL2Uyb0Rv&#10;Yy54bWxQSwECLQAUAAYACAAAACEAjWdD3NwAAAAGAQAADwAAAAAAAAAAAAAAAACCBAAAZHJzL2Rv&#10;d25yZXYueG1sUEsFBgAAAAAEAAQA8wAAAIsFAAAAAA==&#10;" filled="f" stroked="f" strokeweight=".5pt">
                <v:textbox inset="0,0,0,0">
                  <w:txbxContent>
                    <w:p w14:paraId="5ADF0E35" w14:textId="50FB3DBA" w:rsidR="00997C1A" w:rsidRPr="00A535F7" w:rsidRDefault="00997C1A" w:rsidP="00080AF5">
                      <w:pPr>
                        <w:pStyle w:val="ParaNumbering"/>
                      </w:pPr>
                      <w:r>
                        <w:t>201</w:t>
                      </w:r>
                    </w:p>
                  </w:txbxContent>
                </v:textbox>
                <w10:wrap anchorx="margin" anchory="line"/>
                <w10:anchorlock/>
              </v:shape>
            </w:pict>
          </mc:Fallback>
        </mc:AlternateContent>
      </w:r>
      <w:r w:rsidR="000031BF" w:rsidRPr="002C1F55">
        <w:rPr>
          <w:lang w:val="hi" w:bidi="hi"/>
        </w:rPr>
        <w:t xml:space="preserve"> गैरसहस्त्राब्दीवाद का शाब्दिक अर्थ है "सहस्त्राब्दी नहीं।" इसका नाम इस बात से आता है कि यह इस बात का इनकार करता है कि सहस्त्राब्दी शाब्दिक तौर पर हजार वर्ष का समय है।</w:t>
      </w:r>
      <w:r w:rsidR="00CC4DFF">
        <w:rPr>
          <w:cs/>
          <w:lang w:val="hi" w:bidi="hi"/>
        </w:rPr>
        <w:t xml:space="preserve"> </w:t>
      </w:r>
      <w:r w:rsidR="000031BF" w:rsidRPr="002C1F55">
        <w:rPr>
          <w:lang w:val="hi" w:bidi="hi"/>
        </w:rPr>
        <w:t>यह सिखाता है कि सहस्त्राब्दी यीशु के इस पृथ्वी पर अपनी कलीसिया के माध्यम से स्वर्ग से राज्य करने से संबंधित है; और यीशु सहस्त्राब्दी की समाप्ति पर वापस आएगा।</w:t>
      </w:r>
    </w:p>
    <w:p w14:paraId="4E482090"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070912" behindDoc="0" locked="1" layoutInCell="1" allowOverlap="1" wp14:anchorId="7C46350E" wp14:editId="15B2E2EA">
                <wp:simplePos x="0" y="0"/>
                <wp:positionH relativeFrom="leftMargin">
                  <wp:posOffset>419100</wp:posOffset>
                </wp:positionH>
                <wp:positionV relativeFrom="line">
                  <wp:posOffset>0</wp:posOffset>
                </wp:positionV>
                <wp:extent cx="356235" cy="356235"/>
                <wp:effectExtent l="0" t="0" r="0" b="0"/>
                <wp:wrapNone/>
                <wp:docPr id="257"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CEDAA1" w14:textId="39E0B270" w:rsidR="00997C1A" w:rsidRPr="00A535F7" w:rsidRDefault="00997C1A" w:rsidP="00080AF5">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6350E" id="PARA202" o:spid="_x0000_s1231" type="#_x0000_t202" style="position:absolute;left:0;text-align:left;margin-left:33pt;margin-top:0;width:28.05pt;height:28.05pt;z-index:252070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82RbwpAgAAUQQAAA4AAAAAAAAAAAAAAAAALgIAAGRycy9lMm9E&#10;b2MueG1sUEsBAi0AFAAGAAgAAAAhAI1nQ9zcAAAABgEAAA8AAAAAAAAAAAAAAAAAgwQAAGRycy9k&#10;b3ducmV2LnhtbFBLBQYAAAAABAAEAPMAAACMBQAAAAA=&#10;" filled="f" stroked="f" strokeweight=".5pt">
                <v:textbox inset="0,0,0,0">
                  <w:txbxContent>
                    <w:p w14:paraId="19CEDAA1" w14:textId="39E0B270" w:rsidR="00997C1A" w:rsidRPr="00A535F7" w:rsidRDefault="00997C1A" w:rsidP="00080AF5">
                      <w:pPr>
                        <w:pStyle w:val="ParaNumbering"/>
                      </w:pPr>
                      <w:r>
                        <w:t>202</w:t>
                      </w:r>
                    </w:p>
                  </w:txbxContent>
                </v:textbox>
                <w10:wrap anchorx="margin" anchory="line"/>
                <w10:anchorlock/>
              </v:shape>
            </w:pict>
          </mc:Fallback>
        </mc:AlternateContent>
      </w:r>
      <w:r w:rsidR="000031BF" w:rsidRPr="002C1F55">
        <w:rPr>
          <w:lang w:val="hi" w:bidi="hi"/>
        </w:rPr>
        <w:t>गैरसहस्त्राब्दीवाद कई रूपों में पूर्वसहस्त्राब्दीवाद से भिन्न है।</w:t>
      </w:r>
      <w:r w:rsidR="00CC4DFF">
        <w:rPr>
          <w:cs/>
          <w:lang w:val="hi" w:bidi="hi"/>
        </w:rPr>
        <w:t xml:space="preserve"> </w:t>
      </w:r>
      <w:r w:rsidR="000031BF" w:rsidRPr="002C1F55">
        <w:rPr>
          <w:lang w:val="hi" w:bidi="hi"/>
        </w:rPr>
        <w:t>पह</w:t>
      </w:r>
      <w:r w:rsidR="00E534C9">
        <w:rPr>
          <w:rFonts w:hint="cs"/>
          <w:cs/>
          <w:lang w:val="hi"/>
        </w:rPr>
        <w:t>ला</w:t>
      </w:r>
      <w:r w:rsidR="000031BF" w:rsidRPr="002C1F55">
        <w:rPr>
          <w:lang w:val="hi" w:bidi="hi"/>
        </w:rPr>
        <w:t xml:space="preserve"> यह कि गैरसहस्त्राब्दीवाद के सभी प्रारूप पुष्टि करते हैं कि सहस्त्राब्दी मसीह के पहले और दूसरे आगमन के बीच की एक पूरी समयावधि है।</w:t>
      </w:r>
      <w:r w:rsidR="00CC4DFF">
        <w:rPr>
          <w:cs/>
          <w:lang w:val="hi" w:bidi="hi"/>
        </w:rPr>
        <w:t xml:space="preserve"> </w:t>
      </w:r>
      <w:r w:rsidR="000031BF" w:rsidRPr="002C1F55">
        <w:rPr>
          <w:lang w:val="hi" w:bidi="hi"/>
        </w:rPr>
        <w:t xml:space="preserve">दूसरी, गैरसहस्त्राब्दीवाद इस बात पर बल नहीं देता है कि यीशु और पवित्र लोगों का </w:t>
      </w:r>
      <w:r w:rsidR="000031BF" w:rsidRPr="002C1F55">
        <w:rPr>
          <w:lang w:val="hi" w:bidi="hi"/>
        </w:rPr>
        <w:lastRenderedPageBreak/>
        <w:t>सहस्त्राब्दीय शासन नियमित रूप से</w:t>
      </w:r>
      <w:r w:rsidR="00E534C9">
        <w:rPr>
          <w:rFonts w:hint="cs"/>
          <w:cs/>
          <w:lang w:val="hi"/>
        </w:rPr>
        <w:t xml:space="preserve"> </w:t>
      </w:r>
      <w:r w:rsidR="000031BF" w:rsidRPr="002C1F55">
        <w:rPr>
          <w:lang w:val="hi" w:bidi="hi"/>
        </w:rPr>
        <w:t>राज्य को बढ़ाएगा और इस संसार को बेहतर बनाएगा।</w:t>
      </w:r>
      <w:r w:rsidR="00CC4DFF">
        <w:rPr>
          <w:cs/>
          <w:lang w:val="hi" w:bidi="hi"/>
        </w:rPr>
        <w:t xml:space="preserve"> </w:t>
      </w:r>
      <w:r w:rsidR="000031BF" w:rsidRPr="002C1F55">
        <w:rPr>
          <w:lang w:val="hi" w:bidi="hi"/>
        </w:rPr>
        <w:t xml:space="preserve">गैरसहस्त्राब्दीवादी दृष्टिकोण से, मसीही पृथ्वी पर तब तक </w:t>
      </w:r>
      <w:r w:rsidR="00E8165E">
        <w:rPr>
          <w:cs/>
          <w:lang w:val="hi" w:bidi="hi"/>
        </w:rPr>
        <w:t>परमेश्‍वर</w:t>
      </w:r>
      <w:r w:rsidR="000031BF" w:rsidRPr="002C1F55">
        <w:rPr>
          <w:lang w:val="hi" w:bidi="hi"/>
        </w:rPr>
        <w:t xml:space="preserve"> के राज्य की आशीषों और महाक्लेश का अनुभव करेंगे जब तक मसीह के पुनरागमन पर अंतिम</w:t>
      </w:r>
      <w:r w:rsidR="00CC4DFF">
        <w:rPr>
          <w:cs/>
          <w:lang w:val="hi" w:bidi="hi"/>
        </w:rPr>
        <w:t xml:space="preserve"> </w:t>
      </w:r>
      <w:r w:rsidR="000031BF" w:rsidRPr="002C1F55">
        <w:rPr>
          <w:lang w:val="hi" w:bidi="hi"/>
        </w:rPr>
        <w:t>विजय को प्राप्त नहीं कर लिया जाता है।</w:t>
      </w:r>
    </w:p>
    <w:p w14:paraId="2788F298" w14:textId="77777777" w:rsidR="00FD7772" w:rsidRDefault="002C1F55" w:rsidP="00551B80">
      <w:pPr>
        <w:pStyle w:val="Quotations"/>
        <w:rPr>
          <w:lang w:val="hi" w:bidi="hi"/>
        </w:rPr>
      </w:pPr>
      <w:r w:rsidRPr="002C1F55">
        <w:rPr>
          <w:cs/>
          <w:lang w:val="hi" w:bidi="hi"/>
        </w:rPr>
        <mc:AlternateContent>
          <mc:Choice Requires="wps">
            <w:drawing>
              <wp:anchor distT="0" distB="0" distL="114300" distR="114300" simplePos="0" relativeHeight="252072960" behindDoc="0" locked="1" layoutInCell="1" allowOverlap="1" wp14:anchorId="537526CE" wp14:editId="051870FA">
                <wp:simplePos x="0" y="0"/>
                <wp:positionH relativeFrom="leftMargin">
                  <wp:posOffset>419100</wp:posOffset>
                </wp:positionH>
                <wp:positionV relativeFrom="line">
                  <wp:posOffset>0</wp:posOffset>
                </wp:positionV>
                <wp:extent cx="356235" cy="356235"/>
                <wp:effectExtent l="0" t="0" r="0" b="0"/>
                <wp:wrapNone/>
                <wp:docPr id="258"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53ADE2" w14:textId="211F0195" w:rsidR="00997C1A" w:rsidRPr="00A535F7" w:rsidRDefault="00997C1A" w:rsidP="00080AF5">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526CE" id="PARA203" o:spid="_x0000_s1232" type="#_x0000_t202" style="position:absolute;left:0;text-align:left;margin-left:33pt;margin-top:0;width:28.05pt;height:28.05pt;z-index:252072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nPKA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dqZzygCAABRBAAADgAAAAAAAAAAAAAAAAAuAgAAZHJzL2Uyb0Rv&#10;Yy54bWxQSwECLQAUAAYACAAAACEAjWdD3NwAAAAGAQAADwAAAAAAAAAAAAAAAACCBAAAZHJzL2Rv&#10;d25yZXYueG1sUEsFBgAAAAAEAAQA8wAAAIsFAAAAAA==&#10;" filled="f" stroked="f" strokeweight=".5pt">
                <v:textbox inset="0,0,0,0">
                  <w:txbxContent>
                    <w:p w14:paraId="7D53ADE2" w14:textId="211F0195" w:rsidR="00997C1A" w:rsidRPr="00A535F7" w:rsidRDefault="00997C1A" w:rsidP="00080AF5">
                      <w:pPr>
                        <w:pStyle w:val="ParaNumbering"/>
                      </w:pPr>
                      <w:r>
                        <w:t>203</w:t>
                      </w:r>
                    </w:p>
                  </w:txbxContent>
                </v:textbox>
                <w10:wrap anchorx="margin" anchory="line"/>
                <w10:anchorlock/>
              </v:shape>
            </w:pict>
          </mc:Fallback>
        </mc:AlternateContent>
      </w:r>
      <w:r w:rsidR="00FF7539" w:rsidRPr="002C1F55">
        <w:rPr>
          <w:lang w:val="hi" w:bidi="hi"/>
        </w:rPr>
        <w:t>अंत समय के निकट कुछ होनेवाली घटनाओं के विषय में एक सामान्य, सार्वभौमिक — अर्थात् विश्वव्यापी — मसीही दृष्टिकोण है।</w:t>
      </w:r>
      <w:r w:rsidR="00CC4DFF">
        <w:rPr>
          <w:cs/>
          <w:lang w:val="hi" w:bidi="hi"/>
        </w:rPr>
        <w:t xml:space="preserve"> </w:t>
      </w:r>
      <w:r w:rsidR="00FF7539" w:rsidRPr="002C1F55">
        <w:rPr>
          <w:lang w:val="hi" w:bidi="hi"/>
        </w:rPr>
        <w:t>और हम उन बुनियादी धर्मशिक्षाओं, इसके तत्वों को प्रेरितों के विश्वास-कथन में देख सकते है।</w:t>
      </w:r>
      <w:r w:rsidR="00CC4DFF">
        <w:rPr>
          <w:cs/>
          <w:lang w:val="hi" w:bidi="hi"/>
        </w:rPr>
        <w:t xml:space="preserve"> </w:t>
      </w:r>
      <w:r w:rsidR="00FF7539" w:rsidRPr="002C1F55">
        <w:rPr>
          <w:lang w:val="hi" w:bidi="hi"/>
        </w:rPr>
        <w:t>उदाहरण के तौर पर, प्रेरितों का विश्वास-कथन कहता है कि यीशु स्वर्ग पर चढ़ गया, और स्वर्ग से वह जीवतों और मृतकों का न्याय करने के लिए वापस आएगा।</w:t>
      </w:r>
      <w:r w:rsidR="00CC4DFF">
        <w:rPr>
          <w:cs/>
          <w:lang w:val="hi" w:bidi="hi"/>
        </w:rPr>
        <w:t xml:space="preserve"> </w:t>
      </w:r>
      <w:r w:rsidR="00FF7539" w:rsidRPr="002C1F55">
        <w:rPr>
          <w:lang w:val="hi" w:bidi="hi"/>
        </w:rPr>
        <w:t>अतः हम सब मानते हैं कि एक अंतिम न्याय होगा, और यीशु वापस आएगा और वह उसमें शामिल होगा, अर्थात् जीवतों और मृतकों के न्याय में।</w:t>
      </w:r>
      <w:r w:rsidR="00CC4DFF">
        <w:rPr>
          <w:cs/>
          <w:lang w:val="hi" w:bidi="hi"/>
        </w:rPr>
        <w:t xml:space="preserve"> </w:t>
      </w:r>
      <w:r w:rsidR="00FF7539" w:rsidRPr="002C1F55">
        <w:rPr>
          <w:lang w:val="hi" w:bidi="hi"/>
        </w:rPr>
        <w:t xml:space="preserve">और अब निस्संदेह, इन बातों के विषय में हममें असहमति है कि यह सब कैसे होगा, परंतु हम सब </w:t>
      </w:r>
      <w:r w:rsidR="00E534C9">
        <w:rPr>
          <w:rFonts w:hint="cs"/>
          <w:cs/>
          <w:lang w:val="hi"/>
        </w:rPr>
        <w:t xml:space="preserve">इस बात </w:t>
      </w:r>
      <w:r w:rsidR="00FF7539" w:rsidRPr="002C1F55">
        <w:rPr>
          <w:lang w:val="hi" w:bidi="hi"/>
        </w:rPr>
        <w:t>पर सहमत है कि ऐसा होगा।</w:t>
      </w:r>
      <w:r w:rsidR="00CC4DFF">
        <w:rPr>
          <w:cs/>
          <w:lang w:val="hi" w:bidi="hi"/>
        </w:rPr>
        <w:t xml:space="preserve"> </w:t>
      </w:r>
      <w:r w:rsidR="00FF7539" w:rsidRPr="002C1F55">
        <w:rPr>
          <w:lang w:val="hi" w:bidi="hi"/>
        </w:rPr>
        <w:t>और फिर प्रेरितों के विश्वास-कथन में आगे यह भी कहा गया है कि हम "पापों की क्षमा, देह के पुनरुत्थान" पर विश्वास करते हैं।</w:t>
      </w:r>
      <w:r w:rsidR="00CC4DFF">
        <w:rPr>
          <w:cs/>
          <w:lang w:val="hi" w:bidi="hi"/>
        </w:rPr>
        <w:t xml:space="preserve"> </w:t>
      </w:r>
      <w:r w:rsidR="00FF7539" w:rsidRPr="002C1F55">
        <w:rPr>
          <w:lang w:val="hi" w:bidi="hi"/>
        </w:rPr>
        <w:t xml:space="preserve">अब यह सार्वभौमिक पारंपरिक मसीहियत का एक तत्व है जिसे बहुत से मसीही </w:t>
      </w:r>
      <w:r w:rsidR="00E534C9">
        <w:rPr>
          <w:rFonts w:hint="cs"/>
          <w:cs/>
          <w:lang w:val="hi"/>
        </w:rPr>
        <w:t xml:space="preserve">लोग </w:t>
      </w:r>
      <w:r w:rsidR="00FF7539" w:rsidRPr="002C1F55">
        <w:rPr>
          <w:lang w:val="hi" w:bidi="hi"/>
        </w:rPr>
        <w:t>अब समझते भी नहीं हैं, वह यह कि हम यह विश्वास करते हैं कि देह का एक सामान्य भौतिक पुनरुत्थान भी होगा।</w:t>
      </w:r>
      <w:r w:rsidR="00CC4DFF">
        <w:rPr>
          <w:cs/>
          <w:lang w:val="hi" w:bidi="hi"/>
        </w:rPr>
        <w:t xml:space="preserve"> </w:t>
      </w:r>
      <w:r w:rsidR="00FF7539" w:rsidRPr="002C1F55">
        <w:rPr>
          <w:lang w:val="hi" w:bidi="hi"/>
        </w:rPr>
        <w:t>कहने का अर्थ यह है कि लोग अनंतकाल के लिए आत्माओं के रुप में नहीं रहेंगे; वे अपनी देह फिर से प्राप्त करेंगे।</w:t>
      </w:r>
      <w:r w:rsidR="00CC4DFF">
        <w:rPr>
          <w:cs/>
          <w:lang w:val="hi" w:bidi="hi"/>
        </w:rPr>
        <w:t xml:space="preserve"> </w:t>
      </w:r>
      <w:r w:rsidR="00FF7539" w:rsidRPr="002C1F55">
        <w:rPr>
          <w:lang w:val="hi" w:bidi="hi"/>
        </w:rPr>
        <w:t xml:space="preserve">वास्तव में, मसीही </w:t>
      </w:r>
      <w:r w:rsidR="00E534C9">
        <w:rPr>
          <w:rFonts w:hint="cs"/>
          <w:cs/>
          <w:lang w:val="hi"/>
        </w:rPr>
        <w:t xml:space="preserve">लोग </w:t>
      </w:r>
      <w:r w:rsidR="00FF7539" w:rsidRPr="002C1F55">
        <w:rPr>
          <w:lang w:val="hi" w:bidi="hi"/>
        </w:rPr>
        <w:t>महिमामय देहों को प्राप्त करेंगे, ठीक वैसे ही जैसे यीशु ने अपने पुनरुत्थान में प्राप्त की थी।</w:t>
      </w:r>
      <w:r w:rsidR="00CC4DFF">
        <w:rPr>
          <w:cs/>
          <w:lang w:val="hi" w:bidi="hi"/>
        </w:rPr>
        <w:t xml:space="preserve"> </w:t>
      </w:r>
      <w:r w:rsidR="00FF7539" w:rsidRPr="002C1F55">
        <w:rPr>
          <w:lang w:val="hi" w:bidi="hi"/>
        </w:rPr>
        <w:t xml:space="preserve">इस प्रकार, यह एक और शिक्षा है </w:t>
      </w:r>
      <w:r w:rsidR="00E534C9">
        <w:rPr>
          <w:rFonts w:hint="cs"/>
          <w:cs/>
          <w:lang w:val="hi"/>
        </w:rPr>
        <w:t>जो</w:t>
      </w:r>
      <w:r w:rsidR="00FF7539" w:rsidRPr="002C1F55">
        <w:rPr>
          <w:lang w:val="hi" w:bidi="hi"/>
        </w:rPr>
        <w:t xml:space="preserve"> सब मसीहियों को माननी चाहिए, यद्यपि हम इसके विवरणों में एक-दूसरे से सहमत नहीं होते।</w:t>
      </w:r>
      <w:r w:rsidR="00CC4DFF">
        <w:rPr>
          <w:cs/>
          <w:lang w:val="hi" w:bidi="hi"/>
        </w:rPr>
        <w:t xml:space="preserve"> </w:t>
      </w:r>
      <w:r w:rsidR="00FF7539" w:rsidRPr="002C1F55">
        <w:rPr>
          <w:lang w:val="hi" w:bidi="hi"/>
        </w:rPr>
        <w:t>अतः हम "देह के पुनरुत्थान और अनंत के जीवन में विश्वास करते हैं। आमीन”</w:t>
      </w:r>
      <w:r w:rsidR="00CC4DFF">
        <w:rPr>
          <w:cs/>
          <w:lang w:val="hi" w:bidi="hi"/>
        </w:rPr>
        <w:t xml:space="preserve"> </w:t>
      </w:r>
      <w:r w:rsidR="00FF7539" w:rsidRPr="002C1F55">
        <w:rPr>
          <w:lang w:val="hi" w:bidi="hi"/>
        </w:rPr>
        <w:t>और यह कहने का अर्थ है कि इस न्याय और देहों के पुनरुत्थान के बाद, हम यह भी विश्वास करते हैं कि एक नया संसार, एक नया दिन, अनंत जीवन इत्यादि सब कुछ होगा, और बाइबल के अनुसार यह ऐसा कार्य नहीं है जो हम स्वर्ग में बादलों के बीच तैरते हुए करेंगे, इसकी अपेक्षा यह वहाँ होगा जिसे बाइबल "नया स्वर्ग और नई पृथ्वी" कहती है।</w:t>
      </w:r>
      <w:r w:rsidR="00CC4DFF">
        <w:rPr>
          <w:cs/>
          <w:lang w:val="hi" w:bidi="hi"/>
        </w:rPr>
        <w:t xml:space="preserve"> </w:t>
      </w:r>
      <w:r w:rsidR="00FF7539" w:rsidRPr="002C1F55">
        <w:rPr>
          <w:lang w:val="hi" w:bidi="hi"/>
        </w:rPr>
        <w:t>इसलिए जब यीशु वापस आएगा, तो वह पृथ्वी पर राज्य करेगा और हम उसके साथ राज्य करेंगे।</w:t>
      </w:r>
      <w:r w:rsidR="00CC4DFF">
        <w:rPr>
          <w:cs/>
          <w:lang w:val="hi" w:bidi="hi"/>
        </w:rPr>
        <w:t xml:space="preserve"> </w:t>
      </w:r>
      <w:r w:rsidR="00FF7539" w:rsidRPr="002C1F55">
        <w:rPr>
          <w:lang w:val="hi" w:bidi="hi"/>
        </w:rPr>
        <w:t>यह अंत समयों या युगांत के विषय में हमारे दृष्टिकोण के तत्व हैं जिनकी पुष्टि करने के लिए सारे संप्रदायों के मसीहियों को योग्य होना चाहिए।</w:t>
      </w:r>
    </w:p>
    <w:p w14:paraId="247B800A" w14:textId="4016034A" w:rsidR="004671E5" w:rsidRPr="002C1F55" w:rsidRDefault="00FE2A6A" w:rsidP="00551B80">
      <w:pPr>
        <w:pStyle w:val="QuotationAuthor"/>
      </w:pPr>
      <w:r w:rsidRPr="002C1F55">
        <w:rPr>
          <w:lang w:val="hi" w:bidi="hi"/>
        </w:rPr>
        <w:t>— डॉ. रिर्चड, एल. प्रैट, जूनियर</w:t>
      </w:r>
    </w:p>
    <w:p w14:paraId="71958CF5" w14:textId="77777777" w:rsidR="00FD7772" w:rsidRDefault="002C1F55" w:rsidP="00551B80">
      <w:pPr>
        <w:pStyle w:val="Quotations"/>
        <w:rPr>
          <w:lang w:val="hi" w:bidi="hi"/>
        </w:rPr>
      </w:pPr>
      <w:r w:rsidRPr="002C1F55">
        <w:rPr>
          <w:cs/>
          <w:lang w:val="hi" w:bidi="hi"/>
        </w:rPr>
        <mc:AlternateContent>
          <mc:Choice Requires="wps">
            <w:drawing>
              <wp:anchor distT="0" distB="0" distL="114300" distR="114300" simplePos="0" relativeHeight="252075008" behindDoc="0" locked="1" layoutInCell="1" allowOverlap="1" wp14:anchorId="61E02FC7" wp14:editId="1E24CEA6">
                <wp:simplePos x="0" y="0"/>
                <wp:positionH relativeFrom="leftMargin">
                  <wp:posOffset>419100</wp:posOffset>
                </wp:positionH>
                <wp:positionV relativeFrom="line">
                  <wp:posOffset>0</wp:posOffset>
                </wp:positionV>
                <wp:extent cx="356235" cy="356235"/>
                <wp:effectExtent l="0" t="0" r="0" b="0"/>
                <wp:wrapNone/>
                <wp:docPr id="259"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D141EB" w14:textId="7E1C2E2C" w:rsidR="00997C1A" w:rsidRPr="00A535F7" w:rsidRDefault="00997C1A" w:rsidP="00080AF5">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02FC7" id="PARA204" o:spid="_x0000_s1233" type="#_x0000_t202" style="position:absolute;left:0;text-align:left;margin-left:33pt;margin-top:0;width:28.05pt;height:28.05pt;z-index:252075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U0DzKgIAAFEEAAAOAAAAAAAAAAAAAAAAAC4CAABkcnMvZTJv&#10;RG9jLnhtbFBLAQItABQABgAIAAAAIQCNZ0Pc3AAAAAYBAAAPAAAAAAAAAAAAAAAAAIQEAABkcnMv&#10;ZG93bnJldi54bWxQSwUGAAAAAAQABADzAAAAjQUAAAAA&#10;" filled="f" stroked="f" strokeweight=".5pt">
                <v:textbox inset="0,0,0,0">
                  <w:txbxContent>
                    <w:p w14:paraId="4DD141EB" w14:textId="7E1C2E2C" w:rsidR="00997C1A" w:rsidRPr="00A535F7" w:rsidRDefault="00997C1A" w:rsidP="00080AF5">
                      <w:pPr>
                        <w:pStyle w:val="ParaNumbering"/>
                      </w:pPr>
                      <w:r>
                        <w:t>204</w:t>
                      </w:r>
                    </w:p>
                  </w:txbxContent>
                </v:textbox>
                <w10:wrap anchorx="margin" anchory="line"/>
                <w10:anchorlock/>
              </v:shape>
            </w:pict>
          </mc:Fallback>
        </mc:AlternateContent>
      </w:r>
      <w:r w:rsidR="00FF7539" w:rsidRPr="002C1F55">
        <w:rPr>
          <w:lang w:val="hi" w:bidi="hi"/>
        </w:rPr>
        <w:t>हम इस बात पर सहमत है कि आने वाले समय में प्रभु यीशु मसीह का उसके सुसमाचार के द्वारा शासन और राज्य होगा, क्या उसमें उसकी व्यक्तिगत उपस्थिति अचानक होगी या अंत में होगी — इस बात पर हम स्पष्ट नहीं है — परंतु हम जानते हैं कि वह राज्य करेगा, वह शासन करेगा, और यह सुसमाचार की सामर्थ्य का प्रकटीकरण होगा।</w:t>
      </w:r>
      <w:r w:rsidR="00CC4DFF">
        <w:rPr>
          <w:cs/>
          <w:lang w:val="hi" w:bidi="hi"/>
        </w:rPr>
        <w:t xml:space="preserve"> </w:t>
      </w:r>
      <w:r w:rsidR="00FF7539" w:rsidRPr="002C1F55">
        <w:rPr>
          <w:lang w:val="hi" w:bidi="hi"/>
        </w:rPr>
        <w:t>हम जानते हैं कि वह न्याय करेगा और वहाँ भेड़ों तथा बकरियों का न्याय होगा और कुछ लोग ऐसे होंगे जिन्हें अनंत दंड दिया जाएगा क्योंकि उनके पास उसके द्वारा मिलनेवाली पापों की क्षमा नहीं है, और फिर वहाँ ऐसे अन्य लोग भी होंगे जिन्हें उस महिमा में प्रवेश करने के लिए बुलाया जाएगा जो जगत की उत्पत्ति से पहले उनके लिए तैयार की गई है।</w:t>
      </w:r>
      <w:r w:rsidR="00CC4DFF">
        <w:rPr>
          <w:cs/>
          <w:lang w:val="hi" w:bidi="hi"/>
        </w:rPr>
        <w:t xml:space="preserve"> </w:t>
      </w:r>
      <w:r w:rsidR="00FF7539" w:rsidRPr="002C1F55">
        <w:rPr>
          <w:lang w:val="hi" w:bidi="hi"/>
        </w:rPr>
        <w:t>हम जानते हैं कि ये बातें सत्य हैं।</w:t>
      </w:r>
      <w:r w:rsidR="00CC4DFF">
        <w:rPr>
          <w:cs/>
          <w:lang w:val="hi" w:bidi="hi"/>
        </w:rPr>
        <w:t xml:space="preserve"> </w:t>
      </w:r>
      <w:r w:rsidR="00FF7539" w:rsidRPr="002C1F55">
        <w:rPr>
          <w:lang w:val="hi" w:bidi="hi"/>
        </w:rPr>
        <w:t>हम इन बातों पर सहमत हैं।</w:t>
      </w:r>
      <w:r w:rsidR="00CC4DFF">
        <w:rPr>
          <w:cs/>
          <w:lang w:val="hi" w:bidi="hi"/>
        </w:rPr>
        <w:t xml:space="preserve"> </w:t>
      </w:r>
      <w:r w:rsidR="00FF7539" w:rsidRPr="002C1F55">
        <w:rPr>
          <w:lang w:val="hi" w:bidi="hi"/>
        </w:rPr>
        <w:t xml:space="preserve">हम जानते हैं कि स्वर्ग एक ऐसा </w:t>
      </w:r>
      <w:r w:rsidR="00FF7539" w:rsidRPr="002C1F55">
        <w:rPr>
          <w:lang w:val="hi" w:bidi="hi"/>
        </w:rPr>
        <w:lastRenderedPageBreak/>
        <w:t>स्थान होगा जहाँ धार्मिकता वास करती है और जहाँ मसीह स्वयं शासन करेगा, और हम उसमें महिमा प्राप्त करेंगे, और वहाँ यीशु मसीह की सामर्थ्य और अद्भुत चरित्र के विषय में कोई संदेह नहीं होगा।</w:t>
      </w:r>
      <w:r w:rsidR="00CC4DFF">
        <w:rPr>
          <w:cs/>
          <w:lang w:val="hi" w:bidi="hi"/>
        </w:rPr>
        <w:t xml:space="preserve"> </w:t>
      </w:r>
      <w:r w:rsidR="00FF7539" w:rsidRPr="002C1F55">
        <w:rPr>
          <w:lang w:val="hi" w:bidi="hi"/>
        </w:rPr>
        <w:t>हम सब इन बातों पर सहमत हैं।</w:t>
      </w:r>
      <w:r w:rsidR="00CC4DFF">
        <w:rPr>
          <w:cs/>
          <w:lang w:val="hi" w:bidi="hi"/>
        </w:rPr>
        <w:t xml:space="preserve"> </w:t>
      </w:r>
      <w:r w:rsidR="00FF7539" w:rsidRPr="002C1F55">
        <w:rPr>
          <w:lang w:val="hi" w:bidi="hi"/>
        </w:rPr>
        <w:t>और हम इन अंतिम बातों, जिसे शब्द एस्खाटोन से युगांत-विज्ञान भी कहा जाता है, के विषय में अन्य सत्यों को भी देख सकते हैं।</w:t>
      </w:r>
      <w:r w:rsidR="00CC4DFF">
        <w:rPr>
          <w:cs/>
          <w:lang w:val="hi" w:bidi="hi"/>
        </w:rPr>
        <w:t xml:space="preserve"> </w:t>
      </w:r>
      <w:r w:rsidR="00FF7539" w:rsidRPr="002C1F55">
        <w:rPr>
          <w:lang w:val="hi" w:bidi="hi"/>
        </w:rPr>
        <w:t>प्रकाशितवाक्य की स्पष्टता के कारण जितनी बातों पर हम सहमत होते हैं, वह वास्तव में चकित करनेवाला है। और मेरे विचार से हमें उन क्षेत्रों पर अधिक ध्यान न देने में सावधान रहना चाहिए जिनमें हम असहमत होते हैं, यद्यपि, हमें इसके विषय में आपसी विचार-विमर्श करना चाहिए, परंतु हमें यह छाप नहीं छोड़नी चाहिए कि बाइबल अस्पष्ट है और हम वास्तव में इन बातों को समझ नहीं सकते, क्योंकि उसमें बहुत से महत्वपूर्ण सत्य पाए जाते हैं जिन पर हम सब सहमत होते हैं जब हम इन विषयों पर चर्चा करते हैं।</w:t>
      </w:r>
    </w:p>
    <w:p w14:paraId="612B5DD6" w14:textId="4BCF7A59" w:rsidR="004671E5" w:rsidRPr="002C1F55" w:rsidRDefault="00FE2A6A" w:rsidP="00551B80">
      <w:pPr>
        <w:pStyle w:val="QuotationAuthor"/>
      </w:pPr>
      <w:r w:rsidRPr="002C1F55">
        <w:rPr>
          <w:lang w:val="hi" w:bidi="hi"/>
        </w:rPr>
        <w:t>— डॉ. थॉमस जे. नैटल्स</w:t>
      </w:r>
    </w:p>
    <w:p w14:paraId="57BBCBCF" w14:textId="3047C5AA"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2077056" behindDoc="0" locked="1" layoutInCell="1" allowOverlap="1" wp14:anchorId="7CFF93C8" wp14:editId="3FE70E85">
                <wp:simplePos x="0" y="0"/>
                <wp:positionH relativeFrom="leftMargin">
                  <wp:posOffset>419100</wp:posOffset>
                </wp:positionH>
                <wp:positionV relativeFrom="line">
                  <wp:posOffset>0</wp:posOffset>
                </wp:positionV>
                <wp:extent cx="356235" cy="356235"/>
                <wp:effectExtent l="0" t="0" r="0" b="0"/>
                <wp:wrapNone/>
                <wp:docPr id="260"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FDE302" w14:textId="0B2D6E30" w:rsidR="00997C1A" w:rsidRPr="00A535F7" w:rsidRDefault="00997C1A" w:rsidP="00080AF5">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F93C8" id="PARA205" o:spid="_x0000_s1234" type="#_x0000_t202" style="position:absolute;left:0;text-align:left;margin-left:33pt;margin-top:0;width:28.05pt;height:28.05pt;z-index:252077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JgjFlJwIAAFEEAAAOAAAAAAAAAAAAAAAAAC4CAABkcnMvZTJvRG9j&#10;LnhtbFBLAQItABQABgAIAAAAIQCNZ0Pc3AAAAAYBAAAPAAAAAAAAAAAAAAAAAIEEAABkcnMvZG93&#10;bnJldi54bWxQSwUGAAAAAAQABADzAAAAigUAAAAA&#10;" filled="f" stroked="f" strokeweight=".5pt">
                <v:textbox inset="0,0,0,0">
                  <w:txbxContent>
                    <w:p w14:paraId="7CFDE302" w14:textId="0B2D6E30" w:rsidR="00997C1A" w:rsidRPr="00A535F7" w:rsidRDefault="00997C1A" w:rsidP="00080AF5">
                      <w:pPr>
                        <w:pStyle w:val="ParaNumbering"/>
                      </w:pPr>
                      <w:r>
                        <w:t>205</w:t>
                      </w:r>
                    </w:p>
                  </w:txbxContent>
                </v:textbox>
                <w10:wrap anchorx="margin" anchory="line"/>
                <w10:anchorlock/>
              </v:shape>
            </w:pict>
          </mc:Fallback>
        </mc:AlternateContent>
      </w:r>
      <w:r w:rsidR="000031BF" w:rsidRPr="002C1F55">
        <w:rPr>
          <w:lang w:val="hi" w:bidi="hi"/>
        </w:rPr>
        <w:t>मसीह के अनुयायियों के लिए यह स्वीकार करना महत्वपूर्ण है कि सुसमाचारिक विश्वासी हमेशा सहमत नहीं होते, और सहस्त्राब्दी का प्रश्न ऐतिहासिक तौर पर विवादों का क्षेत्र रहा है।</w:t>
      </w:r>
      <w:r w:rsidR="00CC4DFF">
        <w:rPr>
          <w:cs/>
          <w:lang w:val="hi" w:bidi="hi"/>
        </w:rPr>
        <w:t xml:space="preserve"> </w:t>
      </w:r>
      <w:r w:rsidR="000031BF" w:rsidRPr="002C1F55">
        <w:rPr>
          <w:lang w:val="hi" w:bidi="hi"/>
        </w:rPr>
        <w:t xml:space="preserve">परंतु यह परवाह किए बिना कि सहस्त्राब्दी के किस दृष्टिकोण को हम लेते हैं, सभी सुसमाचारिक मसीही सहमत हो सकते हैं कि मसीह वापस आएगा और बुराई पर अंतिम विजय को प्राप्त करेगा, कि शैतान को अंततः पराजित कर दिया जाएगा, और </w:t>
      </w:r>
      <w:r w:rsidR="00E8165E">
        <w:rPr>
          <w:cs/>
          <w:lang w:val="hi" w:bidi="hi"/>
        </w:rPr>
        <w:t>परमेश्‍वर</w:t>
      </w:r>
      <w:r w:rsidR="000031BF" w:rsidRPr="002C1F55">
        <w:rPr>
          <w:lang w:val="hi" w:bidi="hi"/>
        </w:rPr>
        <w:t xml:space="preserve"> के लोग एक पुनर्स्थापित सृष्टि में सदा-सर्वदा मसीह के राज्य में वास करेंगे।</w:t>
      </w:r>
      <w:r w:rsidR="00CC4DFF">
        <w:rPr>
          <w:cs/>
          <w:lang w:val="hi" w:bidi="hi"/>
        </w:rPr>
        <w:t xml:space="preserve"> </w:t>
      </w:r>
      <w:r w:rsidR="000031BF" w:rsidRPr="002C1F55">
        <w:rPr>
          <w:lang w:val="hi" w:bidi="hi"/>
        </w:rPr>
        <w:t>हम सब इन मान्यताओं को स्वीकार करते हैं।</w:t>
      </w:r>
      <w:r w:rsidR="00CC4DFF">
        <w:rPr>
          <w:cs/>
          <w:lang w:val="hi" w:bidi="hi"/>
        </w:rPr>
        <w:t xml:space="preserve"> </w:t>
      </w:r>
      <w:r w:rsidR="000031BF" w:rsidRPr="002C1F55">
        <w:rPr>
          <w:lang w:val="hi" w:bidi="hi"/>
        </w:rPr>
        <w:t>और परिणामस्वरूप, सहस्त्राब्दी के विषय में बाइबल की शिक्षाओं से हम सब बड़े विश्राम और उत्साह को प्राप्त कर सकते हैं।</w:t>
      </w:r>
    </w:p>
    <w:p w14:paraId="5A86A1B5" w14:textId="2641D5C1"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2079104" behindDoc="0" locked="1" layoutInCell="1" allowOverlap="1" wp14:anchorId="3E11A2FA" wp14:editId="652E650A">
                <wp:simplePos x="0" y="0"/>
                <wp:positionH relativeFrom="leftMargin">
                  <wp:posOffset>419100</wp:posOffset>
                </wp:positionH>
                <wp:positionV relativeFrom="line">
                  <wp:posOffset>0</wp:posOffset>
                </wp:positionV>
                <wp:extent cx="356235" cy="356235"/>
                <wp:effectExtent l="0" t="0" r="0" b="0"/>
                <wp:wrapNone/>
                <wp:docPr id="261"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31CB0E" w14:textId="6ED814F6" w:rsidR="00997C1A" w:rsidRPr="00A535F7" w:rsidRDefault="00997C1A" w:rsidP="00080AF5">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1A2FA" id="PARA206" o:spid="_x0000_s1235" type="#_x0000_t202" style="position:absolute;left:0;text-align:left;margin-left:33pt;margin-top:0;width:28.05pt;height:28.05pt;z-index:252079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nV4sygCAABRBAAADgAAAAAAAAAAAAAAAAAuAgAAZHJzL2Uyb0Rv&#10;Yy54bWxQSwECLQAUAAYACAAAACEAjWdD3NwAAAAGAQAADwAAAAAAAAAAAAAAAACCBAAAZHJzL2Rv&#10;d25yZXYueG1sUEsFBgAAAAAEAAQA8wAAAIsFAAAAAA==&#10;" filled="f" stroked="f" strokeweight=".5pt">
                <v:textbox inset="0,0,0,0">
                  <w:txbxContent>
                    <w:p w14:paraId="4631CB0E" w14:textId="6ED814F6" w:rsidR="00997C1A" w:rsidRPr="00A535F7" w:rsidRDefault="00997C1A" w:rsidP="00080AF5">
                      <w:pPr>
                        <w:pStyle w:val="ParaNumbering"/>
                      </w:pPr>
                      <w:r>
                        <w:t>206</w:t>
                      </w:r>
                    </w:p>
                  </w:txbxContent>
                </v:textbox>
                <w10:wrap anchorx="margin" anchory="line"/>
                <w10:anchorlock/>
              </v:shape>
            </w:pict>
          </mc:Fallback>
        </mc:AlternateContent>
      </w:r>
      <w:r w:rsidR="000031BF" w:rsidRPr="002C1F55">
        <w:rPr>
          <w:lang w:val="hi" w:bidi="hi"/>
        </w:rPr>
        <w:t>पवित्र लोगों के राज्य करने की श्रृंखला का दूसरा भाग प्रकाशितवाक्य 20:11-</w:t>
      </w:r>
      <w:r w:rsidR="00DF060E" w:rsidRPr="002C1F55">
        <w:rPr>
          <w:lang w:val="hi" w:bidi="hi"/>
        </w:rPr>
        <w:t>1</w:t>
      </w:r>
      <w:r w:rsidR="00DF060E">
        <w:rPr>
          <w:rFonts w:hint="cs"/>
          <w:cs/>
          <w:lang w:val="hi"/>
        </w:rPr>
        <w:t>5</w:t>
      </w:r>
      <w:r w:rsidR="00DF060E" w:rsidRPr="002C1F55">
        <w:rPr>
          <w:lang w:val="hi" w:bidi="hi"/>
        </w:rPr>
        <w:t xml:space="preserve"> </w:t>
      </w:r>
      <w:r w:rsidR="000031BF" w:rsidRPr="002C1F55">
        <w:rPr>
          <w:lang w:val="hi" w:bidi="hi"/>
        </w:rPr>
        <w:t xml:space="preserve">में </w:t>
      </w:r>
      <w:r w:rsidR="00E8165E">
        <w:rPr>
          <w:cs/>
          <w:lang w:val="hi" w:bidi="hi"/>
        </w:rPr>
        <w:t>परमेश्‍वर</w:t>
      </w:r>
      <w:r w:rsidR="000031BF" w:rsidRPr="002C1F55">
        <w:rPr>
          <w:lang w:val="hi" w:bidi="hi"/>
        </w:rPr>
        <w:t xml:space="preserve"> के शत्रुओं को दिए जानेवाले अंतिम दंड के विषय में है।</w:t>
      </w:r>
    </w:p>
    <w:p w14:paraId="67C1CDD3" w14:textId="77777777" w:rsidR="00FD7772" w:rsidRDefault="002C1F55" w:rsidP="003C7659">
      <w:pPr>
        <w:pStyle w:val="BodyText0"/>
        <w:rPr>
          <w:lang w:val="hi" w:bidi="hi"/>
        </w:rPr>
      </w:pPr>
      <w:r w:rsidRPr="00F9319A">
        <w:rPr>
          <w:rStyle w:val="In-LineSubtitle"/>
          <w:cs/>
        </w:rPr>
        <mc:AlternateContent>
          <mc:Choice Requires="wps">
            <w:drawing>
              <wp:anchor distT="0" distB="0" distL="114300" distR="114300" simplePos="0" relativeHeight="252081152" behindDoc="0" locked="1" layoutInCell="1" allowOverlap="1" wp14:anchorId="46221CBD" wp14:editId="2BCCA6F9">
                <wp:simplePos x="0" y="0"/>
                <wp:positionH relativeFrom="leftMargin">
                  <wp:posOffset>419100</wp:posOffset>
                </wp:positionH>
                <wp:positionV relativeFrom="line">
                  <wp:posOffset>0</wp:posOffset>
                </wp:positionV>
                <wp:extent cx="356235" cy="356235"/>
                <wp:effectExtent l="0" t="0" r="0" b="0"/>
                <wp:wrapNone/>
                <wp:docPr id="262"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D06E82" w14:textId="00B594D1" w:rsidR="00997C1A" w:rsidRPr="00A535F7" w:rsidRDefault="00997C1A" w:rsidP="00080AF5">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21CBD" id="PARA207" o:spid="_x0000_s1236" type="#_x0000_t202" style="position:absolute;left:0;text-align:left;margin-left:33pt;margin-top:0;width:28.05pt;height:28.05pt;z-index:252081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HuQaSgCAABRBAAADgAAAAAAAAAAAAAAAAAuAgAAZHJzL2Uyb0Rv&#10;Yy54bWxQSwECLQAUAAYACAAAACEAjWdD3NwAAAAGAQAADwAAAAAAAAAAAAAAAACCBAAAZHJzL2Rv&#10;d25yZXYueG1sUEsFBgAAAAAEAAQA8wAAAIsFAAAAAA==&#10;" filled="f" stroked="f" strokeweight=".5pt">
                <v:textbox inset="0,0,0,0">
                  <w:txbxContent>
                    <w:p w14:paraId="5AD06E82" w14:textId="00B594D1" w:rsidR="00997C1A" w:rsidRPr="00A535F7" w:rsidRDefault="00997C1A" w:rsidP="00080AF5">
                      <w:pPr>
                        <w:pStyle w:val="ParaNumbering"/>
                      </w:pPr>
                      <w:r>
                        <w:t>207</w:t>
                      </w:r>
                    </w:p>
                  </w:txbxContent>
                </v:textbox>
                <w10:wrap anchorx="margin" anchory="line"/>
                <w10:anchorlock/>
              </v:shape>
            </w:pict>
          </mc:Fallback>
        </mc:AlternateContent>
      </w:r>
      <w:r w:rsidR="00E8165E" w:rsidRPr="00F9319A">
        <w:rPr>
          <w:rStyle w:val="In-LineSubtitle"/>
          <w:cs/>
        </w:rPr>
        <w:t>परमेश्‍वर</w:t>
      </w:r>
      <w:r w:rsidR="00EC23A5" w:rsidRPr="00F9319A">
        <w:rPr>
          <w:rStyle w:val="In-LineSubtitle"/>
        </w:rPr>
        <w:t xml:space="preserve"> के शत्रुओं का अंतिम न्याय</w:t>
      </w:r>
      <w:r w:rsidR="00CC4DFF">
        <w:rPr>
          <w:cs/>
          <w:lang w:val="hi" w:bidi="hi"/>
        </w:rPr>
        <w:t xml:space="preserve"> </w:t>
      </w:r>
      <w:r w:rsidR="000031BF" w:rsidRPr="002C1F55">
        <w:rPr>
          <w:lang w:val="hi" w:bidi="hi"/>
        </w:rPr>
        <w:t xml:space="preserve">उसके दर्शन के इस भाग में, यूहन्ना ने </w:t>
      </w:r>
      <w:r w:rsidR="00E8165E">
        <w:rPr>
          <w:cs/>
          <w:lang w:val="hi" w:bidi="hi"/>
        </w:rPr>
        <w:t>परमेश्‍वर</w:t>
      </w:r>
      <w:r w:rsidR="000031BF" w:rsidRPr="002C1F55">
        <w:rPr>
          <w:lang w:val="hi" w:bidi="hi"/>
        </w:rPr>
        <w:t xml:space="preserve"> को सारी मनुष्यजाति का उनके कामों पर आधारित न्याय करते हुए देखा।</w:t>
      </w:r>
      <w:r w:rsidR="00CC4DFF">
        <w:rPr>
          <w:cs/>
          <w:lang w:val="hi" w:bidi="hi"/>
        </w:rPr>
        <w:t xml:space="preserve"> </w:t>
      </w:r>
      <w:r w:rsidR="000031BF" w:rsidRPr="002C1F55">
        <w:rPr>
          <w:lang w:val="hi" w:bidi="hi"/>
        </w:rPr>
        <w:t>इस न्याय में वह प्रत्येक व्यक्ति शामिल था जो कभी इस संसार में रहा है।</w:t>
      </w:r>
      <w:r w:rsidR="00CC4DFF">
        <w:rPr>
          <w:cs/>
          <w:lang w:val="hi" w:bidi="hi"/>
        </w:rPr>
        <w:t xml:space="preserve"> </w:t>
      </w:r>
      <w:r w:rsidR="000031BF" w:rsidRPr="002C1F55">
        <w:rPr>
          <w:lang w:val="hi" w:bidi="hi"/>
        </w:rPr>
        <w:t xml:space="preserve">वे विश्वासी </w:t>
      </w:r>
      <w:r w:rsidR="00E8165E">
        <w:rPr>
          <w:cs/>
          <w:lang w:val="hi" w:bidi="hi"/>
        </w:rPr>
        <w:t>परमेश्‍वर</w:t>
      </w:r>
      <w:r w:rsidR="000031BF" w:rsidRPr="002C1F55">
        <w:rPr>
          <w:lang w:val="hi" w:bidi="hi"/>
        </w:rPr>
        <w:t xml:space="preserve"> के भयानक प्रकोप से बच गए जिनके नाम जीवन की पुस्तक में लिखे हुए थे।</w:t>
      </w:r>
      <w:r w:rsidR="00CC4DFF">
        <w:rPr>
          <w:cs/>
          <w:lang w:val="hi" w:bidi="hi"/>
        </w:rPr>
        <w:t xml:space="preserve"> </w:t>
      </w:r>
      <w:r w:rsidR="000031BF" w:rsidRPr="002C1F55">
        <w:rPr>
          <w:lang w:val="hi" w:bidi="hi"/>
        </w:rPr>
        <w:t>परंतु शेष मनुष्यजाति को उनके पापों के कारण दोषी ठहराया गया।</w:t>
      </w:r>
      <w:r w:rsidR="00CC4DFF">
        <w:rPr>
          <w:cs/>
          <w:lang w:val="hi" w:bidi="hi"/>
        </w:rPr>
        <w:t xml:space="preserve"> </w:t>
      </w:r>
      <w:r w:rsidR="000031BF" w:rsidRPr="002C1F55">
        <w:rPr>
          <w:lang w:val="hi" w:bidi="hi"/>
        </w:rPr>
        <w:t>अंतिम न्याय के इस पहलू ने संसार से पाप की उपस्थिति और इसके प्रभावों को पूरी तरह से हटा दिया, और नए स्वर्ग और नई पृथ्वी के लिए मार्ग खोल दिया।</w:t>
      </w:r>
    </w:p>
    <w:p w14:paraId="1549418A" w14:textId="77777777" w:rsidR="00FD7772" w:rsidRDefault="002C1F55" w:rsidP="002C1F55">
      <w:pPr>
        <w:pStyle w:val="BodyText0"/>
        <w:rPr>
          <w:lang w:val="hi" w:bidi="hi"/>
        </w:rPr>
      </w:pPr>
      <w:r w:rsidRPr="002C1F55">
        <w:rPr>
          <w:cs/>
          <w:lang w:val="hi" w:bidi="hi"/>
        </w:rPr>
        <mc:AlternateContent>
          <mc:Choice Requires="wps">
            <w:drawing>
              <wp:anchor distT="0" distB="0" distL="114300" distR="114300" simplePos="0" relativeHeight="252083200" behindDoc="0" locked="1" layoutInCell="1" allowOverlap="1" wp14:anchorId="1F3095F9" wp14:editId="18486162">
                <wp:simplePos x="0" y="0"/>
                <wp:positionH relativeFrom="leftMargin">
                  <wp:posOffset>419100</wp:posOffset>
                </wp:positionH>
                <wp:positionV relativeFrom="line">
                  <wp:posOffset>0</wp:posOffset>
                </wp:positionV>
                <wp:extent cx="356235" cy="356235"/>
                <wp:effectExtent l="0" t="0" r="0" b="0"/>
                <wp:wrapNone/>
                <wp:docPr id="263"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F859C1" w14:textId="6554A4CF" w:rsidR="00997C1A" w:rsidRPr="00A535F7" w:rsidRDefault="00997C1A" w:rsidP="00080AF5">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095F9" id="PARA208" o:spid="_x0000_s1237" type="#_x0000_t202" style="position:absolute;left:0;text-align:left;margin-left:33pt;margin-top:0;width:28.05pt;height:28.05pt;z-index:252083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gkYWygCAABRBAAADgAAAAAAAAAAAAAAAAAuAgAAZHJzL2Uyb0Rv&#10;Yy54bWxQSwECLQAUAAYACAAAACEAjWdD3NwAAAAGAQAADwAAAAAAAAAAAAAAAACCBAAAZHJzL2Rv&#10;d25yZXYueG1sUEsFBgAAAAAEAAQA8wAAAIsFAAAAAA==&#10;" filled="f" stroked="f" strokeweight=".5pt">
                <v:textbox inset="0,0,0,0">
                  <w:txbxContent>
                    <w:p w14:paraId="09F859C1" w14:textId="6554A4CF" w:rsidR="00997C1A" w:rsidRPr="00A535F7" w:rsidRDefault="00997C1A" w:rsidP="00080AF5">
                      <w:pPr>
                        <w:pStyle w:val="ParaNumbering"/>
                      </w:pPr>
                      <w:r>
                        <w:t>208</w:t>
                      </w:r>
                    </w:p>
                  </w:txbxContent>
                </v:textbox>
                <w10:wrap anchorx="margin" anchory="line"/>
                <w10:anchorlock/>
              </v:shape>
            </w:pict>
          </mc:Fallback>
        </mc:AlternateContent>
      </w:r>
      <w:r w:rsidR="000031BF" w:rsidRPr="002C1F55">
        <w:rPr>
          <w:lang w:val="hi" w:bidi="hi"/>
        </w:rPr>
        <w:t xml:space="preserve">अंततः पवित्र लोगों के राज्य करने की इस श्रृंखला का तीसरा भाग प्रकाशितवाक्य 21:1-8 में </w:t>
      </w:r>
      <w:r w:rsidR="00E8165E">
        <w:rPr>
          <w:cs/>
          <w:lang w:val="hi" w:bidi="hi"/>
        </w:rPr>
        <w:t>परमेश्‍वर</w:t>
      </w:r>
      <w:r w:rsidR="000031BF" w:rsidRPr="002C1F55">
        <w:rPr>
          <w:lang w:val="hi" w:bidi="hi"/>
        </w:rPr>
        <w:t xml:space="preserve"> के लोगों के अंतिम न्याय पर ध्यान देता है।</w:t>
      </w:r>
    </w:p>
    <w:p w14:paraId="36FA4386" w14:textId="77777777" w:rsidR="00FD7772" w:rsidRDefault="002C1F55" w:rsidP="002C1F55">
      <w:pPr>
        <w:pStyle w:val="BodyText0"/>
        <w:rPr>
          <w:lang w:val="hi" w:bidi="hi"/>
        </w:rPr>
      </w:pPr>
      <w:r w:rsidRPr="00F9319A">
        <w:rPr>
          <w:rStyle w:val="In-LineSubtitle"/>
          <w:cs/>
        </w:rPr>
        <mc:AlternateContent>
          <mc:Choice Requires="wps">
            <w:drawing>
              <wp:anchor distT="0" distB="0" distL="114300" distR="114300" simplePos="0" relativeHeight="252085248" behindDoc="0" locked="1" layoutInCell="1" allowOverlap="1" wp14:anchorId="43ADCF83" wp14:editId="71DF22D6">
                <wp:simplePos x="0" y="0"/>
                <wp:positionH relativeFrom="leftMargin">
                  <wp:posOffset>419100</wp:posOffset>
                </wp:positionH>
                <wp:positionV relativeFrom="line">
                  <wp:posOffset>0</wp:posOffset>
                </wp:positionV>
                <wp:extent cx="356235" cy="356235"/>
                <wp:effectExtent l="0" t="0" r="0" b="0"/>
                <wp:wrapNone/>
                <wp:docPr id="266"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1D6DC7" w14:textId="640DA034" w:rsidR="00997C1A" w:rsidRPr="00A535F7" w:rsidRDefault="00997C1A" w:rsidP="00080AF5">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CF83" id="PARA209" o:spid="_x0000_s1238" type="#_x0000_t202" style="position:absolute;left:0;text-align:left;margin-left:33pt;margin-top:0;width:28.05pt;height:28.05pt;z-index:252085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uvUAwpAgAAUQQAAA4AAAAAAAAAAAAAAAAALgIAAGRycy9lMm9E&#10;b2MueG1sUEsBAi0AFAAGAAgAAAAhAI1nQ9zcAAAABgEAAA8AAAAAAAAAAAAAAAAAgwQAAGRycy9k&#10;b3ducmV2LnhtbFBLBQYAAAAABAAEAPMAAACMBQAAAAA=&#10;" filled="f" stroked="f" strokeweight=".5pt">
                <v:textbox inset="0,0,0,0">
                  <w:txbxContent>
                    <w:p w14:paraId="501D6DC7" w14:textId="640DA034" w:rsidR="00997C1A" w:rsidRPr="00A535F7" w:rsidRDefault="00997C1A" w:rsidP="00080AF5">
                      <w:pPr>
                        <w:pStyle w:val="ParaNumbering"/>
                      </w:pPr>
                      <w:r>
                        <w:t>209</w:t>
                      </w:r>
                    </w:p>
                  </w:txbxContent>
                </v:textbox>
                <w10:wrap anchorx="margin" anchory="line"/>
                <w10:anchorlock/>
              </v:shape>
            </w:pict>
          </mc:Fallback>
        </mc:AlternateContent>
      </w:r>
      <w:r w:rsidR="00E8165E" w:rsidRPr="00F9319A">
        <w:rPr>
          <w:rStyle w:val="In-LineSubtitle"/>
          <w:cs/>
        </w:rPr>
        <w:t>परमेश्‍वर</w:t>
      </w:r>
      <w:r w:rsidR="00EC23A5" w:rsidRPr="00F9319A">
        <w:rPr>
          <w:rStyle w:val="In-LineSubtitle"/>
        </w:rPr>
        <w:t xml:space="preserve"> के लोगों का अंतिम न्याय</w:t>
      </w:r>
      <w:r w:rsidR="00EC23A5" w:rsidRPr="00F9319A">
        <w:t xml:space="preserve"> </w:t>
      </w:r>
      <w:r w:rsidR="000031BF" w:rsidRPr="002C1F55">
        <w:rPr>
          <w:lang w:val="hi" w:bidi="hi"/>
        </w:rPr>
        <w:t xml:space="preserve">यूहन्ना ने देखा कि </w:t>
      </w:r>
      <w:r w:rsidR="00E8165E">
        <w:rPr>
          <w:cs/>
          <w:lang w:val="hi" w:bidi="hi"/>
        </w:rPr>
        <w:t>परमेश्‍वर</w:t>
      </w:r>
      <w:r w:rsidR="000031BF" w:rsidRPr="002C1F55">
        <w:rPr>
          <w:lang w:val="hi" w:bidi="hi"/>
        </w:rPr>
        <w:t xml:space="preserve"> के लोगों के लिए अंतिम न्याय एक बड़ी आशीष का कारण होगा।</w:t>
      </w:r>
      <w:r w:rsidR="00CC4DFF">
        <w:rPr>
          <w:cs/>
          <w:lang w:val="hi" w:bidi="hi"/>
        </w:rPr>
        <w:t xml:space="preserve"> </w:t>
      </w:r>
      <w:r w:rsidR="000031BF" w:rsidRPr="002C1F55">
        <w:rPr>
          <w:lang w:val="hi" w:bidi="hi"/>
        </w:rPr>
        <w:t>स्वर्ग और पृथ्वी को फिर से बनाया जाएगा, और नई पृथ्वी की राजधानी के रूप में एक नया यरूशलेम स्वर्ग से उतरेगा।</w:t>
      </w:r>
      <w:r w:rsidR="00CC4DFF">
        <w:rPr>
          <w:cs/>
          <w:lang w:val="hi" w:bidi="hi"/>
        </w:rPr>
        <w:t xml:space="preserve"> </w:t>
      </w:r>
      <w:r w:rsidR="000031BF" w:rsidRPr="002C1F55">
        <w:rPr>
          <w:lang w:val="hi" w:bidi="hi"/>
        </w:rPr>
        <w:t xml:space="preserve">यह प्रतीक इस तथ्य की ओर संकेत करता है कि नए स्वर्ग और नई पृथ्वी पर, </w:t>
      </w:r>
      <w:r w:rsidR="00E8165E">
        <w:rPr>
          <w:cs/>
          <w:lang w:val="hi" w:bidi="hi"/>
        </w:rPr>
        <w:t>परमेश्‍वर</w:t>
      </w:r>
      <w:r w:rsidR="001667CF">
        <w:rPr>
          <w:rFonts w:hint="cs"/>
          <w:cs/>
          <w:lang w:val="hi"/>
        </w:rPr>
        <w:t xml:space="preserve"> </w:t>
      </w:r>
      <w:r w:rsidR="000031BF" w:rsidRPr="002C1F55">
        <w:rPr>
          <w:lang w:val="hi" w:bidi="hi"/>
        </w:rPr>
        <w:t>अपने लोगों के बीच में वास करेगा।</w:t>
      </w:r>
      <w:r w:rsidR="00CC4DFF">
        <w:rPr>
          <w:cs/>
          <w:lang w:val="hi" w:bidi="hi"/>
        </w:rPr>
        <w:t xml:space="preserve"> </w:t>
      </w:r>
      <w:r w:rsidR="00E8165E">
        <w:rPr>
          <w:cs/>
          <w:lang w:val="hi" w:bidi="hi"/>
        </w:rPr>
        <w:t>परमेश्‍वर</w:t>
      </w:r>
      <w:r w:rsidR="000031BF" w:rsidRPr="002C1F55">
        <w:rPr>
          <w:lang w:val="hi" w:bidi="hi"/>
        </w:rPr>
        <w:t xml:space="preserve"> ने ऐसा पहले भी अदन वाटिका, मिलाप के </w:t>
      </w:r>
      <w:r w:rsidR="009242D0">
        <w:rPr>
          <w:cs/>
          <w:lang w:val="hi" w:bidi="hi"/>
        </w:rPr>
        <w:t>तम्बू</w:t>
      </w:r>
      <w:r w:rsidR="000031BF" w:rsidRPr="002C1F55">
        <w:rPr>
          <w:lang w:val="hi" w:bidi="hi"/>
        </w:rPr>
        <w:t xml:space="preserve"> में, और मंदिर में किया था।</w:t>
      </w:r>
      <w:r w:rsidR="00CC4DFF">
        <w:rPr>
          <w:cs/>
          <w:lang w:val="hi" w:bidi="hi"/>
        </w:rPr>
        <w:t xml:space="preserve"> </w:t>
      </w:r>
      <w:r w:rsidR="000031BF" w:rsidRPr="002C1F55">
        <w:rPr>
          <w:lang w:val="hi" w:bidi="hi"/>
        </w:rPr>
        <w:t>और अब वह हमारे साथ मसीह में वास करता है।</w:t>
      </w:r>
      <w:r w:rsidR="00CC4DFF">
        <w:rPr>
          <w:cs/>
          <w:lang w:val="hi" w:bidi="hi"/>
        </w:rPr>
        <w:t xml:space="preserve"> </w:t>
      </w:r>
      <w:r w:rsidR="000031BF" w:rsidRPr="002C1F55">
        <w:rPr>
          <w:lang w:val="hi" w:bidi="hi"/>
        </w:rPr>
        <w:t xml:space="preserve">परंतु इस नए स्वर्ग और नई पृथ्वी में </w:t>
      </w:r>
      <w:r w:rsidR="00E8165E">
        <w:rPr>
          <w:cs/>
          <w:lang w:val="hi" w:bidi="hi"/>
        </w:rPr>
        <w:t>परमेश्‍वर</w:t>
      </w:r>
      <w:r w:rsidR="000031BF" w:rsidRPr="002C1F55">
        <w:rPr>
          <w:lang w:val="hi" w:bidi="hi"/>
        </w:rPr>
        <w:t xml:space="preserve"> के साथ हमारी संगति और भी बड़ी होगी, क्योंकि वह हमारे बीच अपनी महिमा प्रकट करेगा, और हम उसकी भौतिक उपस्थिति में सर्वदा के लिए वास करेंगे।</w:t>
      </w:r>
    </w:p>
    <w:p w14:paraId="2CE053B0" w14:textId="36640AAC" w:rsidR="004671E5" w:rsidRPr="002C1F55" w:rsidRDefault="002C1F55" w:rsidP="00551B80">
      <w:pPr>
        <w:pStyle w:val="Quotations"/>
      </w:pPr>
      <w:r w:rsidRPr="002C1F55">
        <w:rPr>
          <w:cs/>
          <w:lang w:val="hi" w:bidi="hi"/>
        </w:rPr>
        <mc:AlternateContent>
          <mc:Choice Requires="wps">
            <w:drawing>
              <wp:anchor distT="0" distB="0" distL="114300" distR="114300" simplePos="0" relativeHeight="252087296" behindDoc="0" locked="1" layoutInCell="1" allowOverlap="1" wp14:anchorId="57317D6D" wp14:editId="6406BF20">
                <wp:simplePos x="0" y="0"/>
                <wp:positionH relativeFrom="leftMargin">
                  <wp:posOffset>419100</wp:posOffset>
                </wp:positionH>
                <wp:positionV relativeFrom="line">
                  <wp:posOffset>0</wp:posOffset>
                </wp:positionV>
                <wp:extent cx="356235" cy="356235"/>
                <wp:effectExtent l="0" t="0" r="0" b="0"/>
                <wp:wrapNone/>
                <wp:docPr id="267"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F2AA2E" w14:textId="6C2728F0" w:rsidR="00997C1A" w:rsidRPr="00A535F7" w:rsidRDefault="00997C1A" w:rsidP="00080AF5">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17D6D" id="PARA210" o:spid="_x0000_s1239" type="#_x0000_t202" style="position:absolute;left:0;text-align:left;margin-left:33pt;margin-top:0;width:28.05pt;height:28.05pt;z-index:252087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4YHKQIAAFEEAAAOAAAAZHJzL2Uyb0RvYy54bWysVE1v2zAMvQ/YfxB0X5wPJBu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9vhgcpAgAAUQQAAA4AAAAAAAAAAAAAAAAALgIAAGRycy9lMm9E&#10;b2MueG1sUEsBAi0AFAAGAAgAAAAhAI1nQ9zcAAAABgEAAA8AAAAAAAAAAAAAAAAAgwQAAGRycy9k&#10;b3ducmV2LnhtbFBLBQYAAAAABAAEAPMAAACMBQAAAAA=&#10;" filled="f" stroked="f" strokeweight=".5pt">
                <v:textbox inset="0,0,0,0">
                  <w:txbxContent>
                    <w:p w14:paraId="7FF2AA2E" w14:textId="6C2728F0" w:rsidR="00997C1A" w:rsidRPr="00A535F7" w:rsidRDefault="00997C1A" w:rsidP="00080AF5">
                      <w:pPr>
                        <w:pStyle w:val="ParaNumbering"/>
                      </w:pPr>
                      <w:r>
                        <w:t>210</w:t>
                      </w:r>
                    </w:p>
                  </w:txbxContent>
                </v:textbox>
                <w10:wrap anchorx="margin" anchory="line"/>
                <w10:anchorlock/>
              </v:shape>
            </w:pict>
          </mc:Fallback>
        </mc:AlternateContent>
      </w:r>
      <w:r w:rsidR="000031BF" w:rsidRPr="002C1F55">
        <w:rPr>
          <w:lang w:val="hi" w:bidi="hi"/>
        </w:rPr>
        <w:t xml:space="preserve">मैं जिस बात पर यहाँ जोर देना चाहता हूँ, वह यह सच्चाई है कि हमारे पास नया स्वर्ग और नई पृथ्वी है, और जब प्रभु वापस आता है और प्रत्येक बात को पूरा </w:t>
      </w:r>
      <w:r w:rsidR="000031BF" w:rsidRPr="002C1F55">
        <w:rPr>
          <w:lang w:val="hi" w:bidi="hi"/>
        </w:rPr>
        <w:lastRenderedPageBreak/>
        <w:t>करता है, तो हमारे पास न केवल नई पृथ्वी होगी, बल्कि स्वर्ग भी अपने में एक नवीनता को प्राप्त करेगा।</w:t>
      </w:r>
    </w:p>
    <w:p w14:paraId="429D854B" w14:textId="77777777" w:rsidR="00FD7772" w:rsidRDefault="00FE2A6A" w:rsidP="00551B80">
      <w:pPr>
        <w:pStyle w:val="QuotationAuthor"/>
        <w:rPr>
          <w:lang w:val="hi" w:bidi="hi"/>
        </w:rPr>
      </w:pPr>
      <w:r w:rsidRPr="002C1F55">
        <w:rPr>
          <w:lang w:val="hi" w:bidi="hi"/>
        </w:rPr>
        <w:t>— डॉ. विलियम ऊरी</w:t>
      </w:r>
    </w:p>
    <w:p w14:paraId="0F96777F" w14:textId="39FD39C1"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2089344" behindDoc="0" locked="1" layoutInCell="1" allowOverlap="1" wp14:anchorId="0C3C6BD0" wp14:editId="719E6146">
                <wp:simplePos x="0" y="0"/>
                <wp:positionH relativeFrom="leftMargin">
                  <wp:posOffset>419100</wp:posOffset>
                </wp:positionH>
                <wp:positionV relativeFrom="line">
                  <wp:posOffset>0</wp:posOffset>
                </wp:positionV>
                <wp:extent cx="356235" cy="356235"/>
                <wp:effectExtent l="0" t="0" r="0" b="0"/>
                <wp:wrapNone/>
                <wp:docPr id="268"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404C36" w14:textId="2C923950" w:rsidR="00997C1A" w:rsidRPr="00A535F7" w:rsidRDefault="00997C1A" w:rsidP="00080AF5">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C6BD0" id="PARA211" o:spid="_x0000_s1240" type="#_x0000_t202" style="position:absolute;left:0;text-align:left;margin-left:33pt;margin-top:0;width:28.05pt;height:28.05pt;z-index:252089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FH8aCgCAABRBAAADgAAAAAAAAAAAAAAAAAuAgAAZHJzL2Uyb0Rv&#10;Yy54bWxQSwECLQAUAAYACAAAACEAjWdD3NwAAAAGAQAADwAAAAAAAAAAAAAAAACCBAAAZHJzL2Rv&#10;d25yZXYueG1sUEsFBgAAAAAEAAQA8wAAAIsFAAAAAA==&#10;" filled="f" stroked="f" strokeweight=".5pt">
                <v:textbox inset="0,0,0,0">
                  <w:txbxContent>
                    <w:p w14:paraId="6C404C36" w14:textId="2C923950" w:rsidR="00997C1A" w:rsidRPr="00A535F7" w:rsidRDefault="00997C1A" w:rsidP="00080AF5">
                      <w:pPr>
                        <w:pStyle w:val="ParaNumbering"/>
                      </w:pPr>
                      <w:r>
                        <w:t>211</w:t>
                      </w:r>
                    </w:p>
                  </w:txbxContent>
                </v:textbox>
                <w10:wrap anchorx="margin" anchory="line"/>
                <w10:anchorlock/>
              </v:shape>
            </w:pict>
          </mc:Fallback>
        </mc:AlternateContent>
      </w:r>
      <w:r w:rsidR="000031BF" w:rsidRPr="002C1F55">
        <w:rPr>
          <w:lang w:val="hi" w:bidi="hi"/>
        </w:rPr>
        <w:t>वेश्या के दंड के विषय में यूहन्ना के दर्शन का सर्वेक्षण करने के बाद, आइए हम मेम्ने की पत्नी के उसके दर्शन की ओर मुड़ें।</w:t>
      </w:r>
      <w:r w:rsidR="00CC4DFF">
        <w:rPr>
          <w:cs/>
          <w:lang w:val="hi" w:bidi="hi"/>
        </w:rPr>
        <w:t xml:space="preserve"> </w:t>
      </w:r>
      <w:r w:rsidR="000031BF" w:rsidRPr="002C1F55">
        <w:rPr>
          <w:lang w:val="hi" w:bidi="hi"/>
        </w:rPr>
        <w:t>यह दर्शन प्रकाशितवाक्य 21:9-22:5 में पाया जाता है।</w:t>
      </w:r>
    </w:p>
    <w:p w14:paraId="1A72FEA2" w14:textId="77777777" w:rsidR="004671E5" w:rsidRPr="002C1F55" w:rsidRDefault="00351AE4" w:rsidP="007C7993">
      <w:pPr>
        <w:pStyle w:val="PanelHeading"/>
      </w:pPr>
      <w:bookmarkStart w:id="55" w:name="_Toc18367233"/>
      <w:bookmarkStart w:id="56" w:name="_Toc21247011"/>
      <w:bookmarkStart w:id="57" w:name="_Toc80714467"/>
      <w:r w:rsidRPr="002C1F55">
        <w:rPr>
          <w:lang w:val="hi" w:bidi="hi"/>
        </w:rPr>
        <w:t>मेम्ने की पत्नी</w:t>
      </w:r>
      <w:bookmarkEnd w:id="55"/>
      <w:bookmarkEnd w:id="56"/>
      <w:bookmarkEnd w:id="57"/>
    </w:p>
    <w:p w14:paraId="489F48DE" w14:textId="19CFF294"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2091392" behindDoc="0" locked="1" layoutInCell="1" allowOverlap="1" wp14:anchorId="1899D046" wp14:editId="0B525BF4">
                <wp:simplePos x="0" y="0"/>
                <wp:positionH relativeFrom="leftMargin">
                  <wp:posOffset>419100</wp:posOffset>
                </wp:positionH>
                <wp:positionV relativeFrom="line">
                  <wp:posOffset>0</wp:posOffset>
                </wp:positionV>
                <wp:extent cx="356235" cy="356235"/>
                <wp:effectExtent l="0" t="0" r="0" b="0"/>
                <wp:wrapNone/>
                <wp:docPr id="269"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9DC9E9" w14:textId="0DAD14EC" w:rsidR="00997C1A" w:rsidRPr="00A535F7" w:rsidRDefault="00997C1A" w:rsidP="00080AF5">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9D046" id="PARA212" o:spid="_x0000_s1241" type="#_x0000_t202" style="position:absolute;left:0;text-align:left;margin-left:33pt;margin-top:0;width:28.05pt;height:28.05pt;z-index:252091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W+KQIAAFE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umtb4pAgAAUQQAAA4AAAAAAAAAAAAAAAAALgIAAGRycy9lMm9E&#10;b2MueG1sUEsBAi0AFAAGAAgAAAAhAI1nQ9zcAAAABgEAAA8AAAAAAAAAAAAAAAAAgwQAAGRycy9k&#10;b3ducmV2LnhtbFBLBQYAAAAABAAEAPMAAACMBQAAAAA=&#10;" filled="f" stroked="f" strokeweight=".5pt">
                <v:textbox inset="0,0,0,0">
                  <w:txbxContent>
                    <w:p w14:paraId="719DC9E9" w14:textId="0DAD14EC" w:rsidR="00997C1A" w:rsidRPr="00A535F7" w:rsidRDefault="00997C1A" w:rsidP="00080AF5">
                      <w:pPr>
                        <w:pStyle w:val="ParaNumbering"/>
                      </w:pPr>
                      <w:r>
                        <w:t>212</w:t>
                      </w:r>
                    </w:p>
                  </w:txbxContent>
                </v:textbox>
                <w10:wrap anchorx="margin" anchory="line"/>
                <w10:anchorlock/>
              </v:shape>
            </w:pict>
          </mc:Fallback>
        </mc:AlternateContent>
      </w:r>
      <w:r w:rsidR="000031BF" w:rsidRPr="002C1F55">
        <w:rPr>
          <w:lang w:val="hi" w:bidi="hi"/>
        </w:rPr>
        <w:t>अपने चौथे दर्शन में, यूहन्ना ऊँचे पहाड़ पर उठा लिया गया।</w:t>
      </w:r>
      <w:r w:rsidR="00CC4DFF">
        <w:rPr>
          <w:cs/>
          <w:lang w:val="hi" w:bidi="hi"/>
        </w:rPr>
        <w:t xml:space="preserve"> </w:t>
      </w:r>
      <w:r w:rsidR="000031BF" w:rsidRPr="002C1F55">
        <w:rPr>
          <w:lang w:val="hi" w:bidi="hi"/>
        </w:rPr>
        <w:t>प्रकाशितवाक्य 21:9 के अनुसार यह दर्शन दुल्हन, अर्थात् मेम्ने की पत्नी के विषय में था,</w:t>
      </w:r>
      <w:r w:rsidR="00CC4DFF">
        <w:rPr>
          <w:cs/>
          <w:lang w:val="hi" w:bidi="hi"/>
        </w:rPr>
        <w:t xml:space="preserve"> </w:t>
      </w:r>
      <w:r w:rsidR="000031BF" w:rsidRPr="002C1F55">
        <w:rPr>
          <w:lang w:val="hi" w:bidi="hi"/>
        </w:rPr>
        <w:t>जो कि नया यरूशलेम है।</w:t>
      </w:r>
      <w:r w:rsidR="00CC4DFF">
        <w:rPr>
          <w:cs/>
          <w:lang w:val="hi" w:bidi="hi"/>
        </w:rPr>
        <w:t xml:space="preserve"> </w:t>
      </w:r>
      <w:r w:rsidR="000031BF" w:rsidRPr="002C1F55">
        <w:rPr>
          <w:lang w:val="hi" w:bidi="hi"/>
        </w:rPr>
        <w:t xml:space="preserve">इस दर्शन ने उस असीम सुंदरता, शांति, स्वास्थ्य, खुशहाली और आनंद का वर्णन किया जो तब आएगी जब यह संसार </w:t>
      </w:r>
      <w:r w:rsidR="00E8165E">
        <w:rPr>
          <w:cs/>
          <w:lang w:val="hi" w:bidi="hi"/>
        </w:rPr>
        <w:t>परमेश्‍वर</w:t>
      </w:r>
      <w:r w:rsidR="000031BF" w:rsidRPr="002C1F55">
        <w:rPr>
          <w:lang w:val="hi" w:bidi="hi"/>
        </w:rPr>
        <w:t xml:space="preserve"> के सब शत्रुओं के प्रभाव और उपस्थिति से शुद्ध </w:t>
      </w:r>
      <w:r w:rsidR="00DF060E">
        <w:rPr>
          <w:rFonts w:hint="cs"/>
          <w:cs/>
          <w:lang w:val="hi"/>
        </w:rPr>
        <w:t xml:space="preserve">हो </w:t>
      </w:r>
      <w:r w:rsidR="000031BF" w:rsidRPr="002C1F55">
        <w:rPr>
          <w:lang w:val="hi" w:bidi="hi"/>
        </w:rPr>
        <w:t>जाएगा।</w:t>
      </w:r>
      <w:r w:rsidR="00CC4DFF">
        <w:rPr>
          <w:cs/>
          <w:lang w:val="hi" w:bidi="hi"/>
        </w:rPr>
        <w:t xml:space="preserve"> </w:t>
      </w:r>
      <w:r w:rsidR="000031BF" w:rsidRPr="002C1F55">
        <w:rPr>
          <w:lang w:val="hi" w:bidi="hi"/>
        </w:rPr>
        <w:t xml:space="preserve">और जब यूहन्ना के मूल पाठकों ने इसके बारे में पढ़ा, तो वे इसके आदर्शों के अनुसार जीने और मसीह के पुनरागमन पर उद्धार की पूर्णता की प्रतीक्षा करने के द्वारा </w:t>
      </w:r>
      <w:r w:rsidR="00E8165E">
        <w:rPr>
          <w:cs/>
          <w:lang w:val="hi" w:bidi="hi"/>
        </w:rPr>
        <w:t>परमेश्‍वर</w:t>
      </w:r>
      <w:r w:rsidR="000031BF" w:rsidRPr="002C1F55">
        <w:rPr>
          <w:lang w:val="hi" w:bidi="hi"/>
        </w:rPr>
        <w:t xml:space="preserve"> की आशीषों का अनुसरण करने के लिए उत्साहित हुए होंगे।</w:t>
      </w:r>
    </w:p>
    <w:p w14:paraId="21BB5972" w14:textId="04C97D59" w:rsidR="004671E5" w:rsidRPr="002C1F55" w:rsidRDefault="002C1F55" w:rsidP="00551B80">
      <w:pPr>
        <w:pStyle w:val="Quotations"/>
      </w:pPr>
      <w:r w:rsidRPr="002C1F55">
        <w:rPr>
          <w:cs/>
          <w:lang w:val="hi" w:bidi="hi"/>
        </w:rPr>
        <mc:AlternateContent>
          <mc:Choice Requires="wps">
            <w:drawing>
              <wp:anchor distT="0" distB="0" distL="114300" distR="114300" simplePos="0" relativeHeight="252093440" behindDoc="0" locked="1" layoutInCell="1" allowOverlap="1" wp14:anchorId="572A99C8" wp14:editId="514626FB">
                <wp:simplePos x="0" y="0"/>
                <wp:positionH relativeFrom="leftMargin">
                  <wp:posOffset>419100</wp:posOffset>
                </wp:positionH>
                <wp:positionV relativeFrom="line">
                  <wp:posOffset>0</wp:posOffset>
                </wp:positionV>
                <wp:extent cx="356235" cy="356235"/>
                <wp:effectExtent l="0" t="0" r="0" b="0"/>
                <wp:wrapNone/>
                <wp:docPr id="270"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B9CA4B" w14:textId="773AD769" w:rsidR="00997C1A" w:rsidRPr="00A535F7" w:rsidRDefault="00997C1A" w:rsidP="00080AF5">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A99C8" id="PARA213" o:spid="_x0000_s1242" type="#_x0000_t202" style="position:absolute;left:0;text-align:left;margin-left:33pt;margin-top:0;width:28.05pt;height:28.05pt;z-index:252093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aaKQIAAFEEAAAOAAAAZHJzL2Uyb0RvYy54bWysVE1v2zAMvQ/YfxB0X5wPJBu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0I9popAgAAUQQAAA4AAAAAAAAAAAAAAAAALgIAAGRycy9lMm9E&#10;b2MueG1sUEsBAi0AFAAGAAgAAAAhAI1nQ9zcAAAABgEAAA8AAAAAAAAAAAAAAAAAgwQAAGRycy9k&#10;b3ducmV2LnhtbFBLBQYAAAAABAAEAPMAAACMBQAAAAA=&#10;" filled="f" stroked="f" strokeweight=".5pt">
                <v:textbox inset="0,0,0,0">
                  <w:txbxContent>
                    <w:p w14:paraId="0EB9CA4B" w14:textId="773AD769" w:rsidR="00997C1A" w:rsidRPr="00A535F7" w:rsidRDefault="00997C1A" w:rsidP="00080AF5">
                      <w:pPr>
                        <w:pStyle w:val="ParaNumbering"/>
                      </w:pPr>
                      <w:r>
                        <w:t>213</w:t>
                      </w:r>
                    </w:p>
                  </w:txbxContent>
                </v:textbox>
                <w10:wrap anchorx="margin" anchory="line"/>
                <w10:anchorlock/>
              </v:shape>
            </w:pict>
          </mc:Fallback>
        </mc:AlternateContent>
      </w:r>
      <w:r w:rsidR="000031BF" w:rsidRPr="002C1F55">
        <w:rPr>
          <w:lang w:val="hi" w:bidi="hi"/>
        </w:rPr>
        <w:t>प्रकाशितवाक्य के अंत में एक दृश्य जो हम देखते हैं</w:t>
      </w:r>
      <w:r w:rsidR="009242D0">
        <w:rPr>
          <w:rFonts w:hint="cs"/>
          <w:cs/>
          <w:lang w:val="hi"/>
        </w:rPr>
        <w:t>,</w:t>
      </w:r>
      <w:r w:rsidR="000031BF" w:rsidRPr="002C1F55">
        <w:rPr>
          <w:lang w:val="hi" w:bidi="hi"/>
        </w:rPr>
        <w:t xml:space="preserve"> वह है नए नगर, अर्थात् नए यरूशलेम का प्रकट होना, जो इस पृथ्वी पर आता है।</w:t>
      </w:r>
      <w:r w:rsidR="00CC4DFF">
        <w:rPr>
          <w:cs/>
          <w:lang w:val="hi" w:bidi="hi"/>
        </w:rPr>
        <w:t xml:space="preserve"> </w:t>
      </w:r>
      <w:r w:rsidR="000031BF" w:rsidRPr="002C1F55">
        <w:rPr>
          <w:lang w:val="hi" w:bidi="hi"/>
        </w:rPr>
        <w:t>अत: यह इस पृथ्वी पर आता है।</w:t>
      </w:r>
      <w:r w:rsidR="00CC4DFF">
        <w:rPr>
          <w:cs/>
          <w:lang w:val="hi" w:bidi="hi"/>
        </w:rPr>
        <w:t xml:space="preserve"> </w:t>
      </w:r>
      <w:r w:rsidR="000031BF" w:rsidRPr="002C1F55">
        <w:rPr>
          <w:lang w:val="hi" w:bidi="hi"/>
        </w:rPr>
        <w:t>और हम यह भी देखते हैं कि इस नई वास्तविकता का एक मुख्य रूपक जीवन का वृक्ष है, जो उत्पत्ति 1 में अदन की वाटिका का स्पष्ट चित्रण है।</w:t>
      </w:r>
      <w:r w:rsidR="00CC4DFF">
        <w:rPr>
          <w:cs/>
          <w:lang w:val="hi" w:bidi="hi"/>
        </w:rPr>
        <w:t xml:space="preserve"> </w:t>
      </w:r>
      <w:r w:rsidR="000031BF" w:rsidRPr="002C1F55">
        <w:rPr>
          <w:lang w:val="hi" w:bidi="hi"/>
        </w:rPr>
        <w:t>अत: एक तरह से, सृष्टि का आरंभ वाटिका से होता है, परंतु दूसरे भाव में इसका अंत एक नगर में होगा; परंतु यह एक महत्वपूर्ण रूप में संबंधित प्रतीत होता है।</w:t>
      </w:r>
      <w:r w:rsidR="00CC4DFF">
        <w:rPr>
          <w:cs/>
          <w:lang w:val="hi" w:bidi="hi"/>
        </w:rPr>
        <w:t xml:space="preserve"> </w:t>
      </w:r>
      <w:r w:rsidR="000031BF" w:rsidRPr="002C1F55">
        <w:rPr>
          <w:lang w:val="hi" w:bidi="hi"/>
        </w:rPr>
        <w:t xml:space="preserve">जो रूपक मैंने दर्शाया है वह प्रकाशितवाक्य के मेरे अध्ययन के साथ काफी मेल खाता है कि ऐसा संसार जहाँ बुराई नहीं है, और यदि यह प्रस्ताव दिया जाता है, तो मेरे विचार से यह एक काफी आकर्षक विकल्प होगा, अर्थात् ऐसे संसार में रहना जहाँ पर कोई रोना न हो, जहाँ पर कोई मृत्यु न हो, जहाँ कोई पीड़ा ना हो, जहाँ पर कोई दुःख न हो, और जहाँ हमारे और हमारे सृष्टिकर्ता </w:t>
      </w:r>
      <w:r w:rsidR="00E8165E">
        <w:rPr>
          <w:cs/>
          <w:lang w:val="hi" w:bidi="hi"/>
        </w:rPr>
        <w:t>परमेश्‍वर</w:t>
      </w:r>
      <w:r w:rsidR="000031BF" w:rsidRPr="002C1F55">
        <w:rPr>
          <w:lang w:val="hi" w:bidi="hi"/>
        </w:rPr>
        <w:t xml:space="preserve"> के बीच किसी तरह का कोई अलगाव न हो।</w:t>
      </w:r>
    </w:p>
    <w:p w14:paraId="2B633A5D" w14:textId="77777777" w:rsidR="004671E5" w:rsidRPr="002C1F55" w:rsidRDefault="00FE2A6A" w:rsidP="00551B80">
      <w:pPr>
        <w:pStyle w:val="QuotationAuthor"/>
      </w:pPr>
      <w:r w:rsidRPr="002C1F55">
        <w:rPr>
          <w:lang w:val="hi" w:bidi="hi"/>
        </w:rPr>
        <w:t>— श्री ब्रैडले टी. जॉनसन</w:t>
      </w:r>
    </w:p>
    <w:p w14:paraId="59414F5D"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095488" behindDoc="0" locked="1" layoutInCell="1" allowOverlap="1" wp14:anchorId="13F66946" wp14:editId="56107ADC">
                <wp:simplePos x="0" y="0"/>
                <wp:positionH relativeFrom="leftMargin">
                  <wp:posOffset>419100</wp:posOffset>
                </wp:positionH>
                <wp:positionV relativeFrom="line">
                  <wp:posOffset>0</wp:posOffset>
                </wp:positionV>
                <wp:extent cx="356235" cy="356235"/>
                <wp:effectExtent l="0" t="0" r="0" b="0"/>
                <wp:wrapNone/>
                <wp:docPr id="271"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526642" w14:textId="4545A491" w:rsidR="00997C1A" w:rsidRPr="00A535F7" w:rsidRDefault="00997C1A" w:rsidP="00080AF5">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66946" id="PARA214" o:spid="_x0000_s1243" type="#_x0000_t202" style="position:absolute;left:0;text-align:left;margin-left:33pt;margin-top:0;width:28.05pt;height:28.05pt;z-index:252095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aBL6YpAgAAUQQAAA4AAAAAAAAAAAAAAAAALgIAAGRycy9lMm9E&#10;b2MueG1sUEsBAi0AFAAGAAgAAAAhAI1nQ9zcAAAABgEAAA8AAAAAAAAAAAAAAAAAgwQAAGRycy9k&#10;b3ducmV2LnhtbFBLBQYAAAAABAAEAPMAAACMBQAAAAA=&#10;" filled="f" stroked="f" strokeweight=".5pt">
                <v:textbox inset="0,0,0,0">
                  <w:txbxContent>
                    <w:p w14:paraId="2C526642" w14:textId="4545A491" w:rsidR="00997C1A" w:rsidRPr="00A535F7" w:rsidRDefault="00997C1A" w:rsidP="00080AF5">
                      <w:pPr>
                        <w:pStyle w:val="ParaNumbering"/>
                      </w:pPr>
                      <w:r>
                        <w:t>214</w:t>
                      </w:r>
                    </w:p>
                  </w:txbxContent>
                </v:textbox>
                <w10:wrap anchorx="margin" anchory="line"/>
                <w10:anchorlock/>
              </v:shape>
            </w:pict>
          </mc:Fallback>
        </mc:AlternateContent>
      </w:r>
      <w:r w:rsidR="000031BF" w:rsidRPr="002C1F55">
        <w:rPr>
          <w:lang w:val="hi" w:bidi="hi"/>
        </w:rPr>
        <w:t>नए यरूशलेम का वर्णन प्रकाशितवाक्य 21:9-27 में किया है।</w:t>
      </w:r>
      <w:r w:rsidR="00CC4DFF">
        <w:rPr>
          <w:cs/>
          <w:lang w:val="hi" w:bidi="hi"/>
        </w:rPr>
        <w:t xml:space="preserve"> </w:t>
      </w:r>
      <w:r w:rsidR="000031BF" w:rsidRPr="002C1F55">
        <w:rPr>
          <w:lang w:val="hi" w:bidi="hi"/>
        </w:rPr>
        <w:t>इसे स्वर्ग में तैयार किया गया था, और फिर नई पृथ्वी पर लाया गया था।</w:t>
      </w:r>
      <w:r w:rsidR="00CC4DFF">
        <w:rPr>
          <w:cs/>
          <w:lang w:val="hi" w:bidi="hi"/>
        </w:rPr>
        <w:t xml:space="preserve"> </w:t>
      </w:r>
      <w:r w:rsidR="000031BF" w:rsidRPr="002C1F55">
        <w:rPr>
          <w:lang w:val="hi" w:bidi="hi"/>
        </w:rPr>
        <w:t>इस नगर को एक सिद्ध घन के रूप में रचा गया था।</w:t>
      </w:r>
      <w:r w:rsidR="00CC4DFF">
        <w:rPr>
          <w:cs/>
          <w:lang w:val="hi" w:bidi="hi"/>
        </w:rPr>
        <w:t xml:space="preserve"> </w:t>
      </w:r>
      <w:r w:rsidR="000031BF" w:rsidRPr="002C1F55">
        <w:rPr>
          <w:lang w:val="hi" w:bidi="hi"/>
        </w:rPr>
        <w:t xml:space="preserve">पुराने नियम में, मिलाप वाले </w:t>
      </w:r>
      <w:r w:rsidR="009242D0">
        <w:rPr>
          <w:cs/>
          <w:lang w:val="hi" w:bidi="hi"/>
        </w:rPr>
        <w:t>तम्बू</w:t>
      </w:r>
      <w:r w:rsidR="000031BF" w:rsidRPr="002C1F55">
        <w:rPr>
          <w:lang w:val="hi" w:bidi="hi"/>
        </w:rPr>
        <w:t xml:space="preserve"> और मंदिर के अति पवित्र स्थान भी घनाकार थे।</w:t>
      </w:r>
      <w:r w:rsidR="00CC4DFF">
        <w:rPr>
          <w:cs/>
          <w:lang w:val="hi" w:bidi="hi"/>
        </w:rPr>
        <w:t xml:space="preserve"> </w:t>
      </w:r>
      <w:r w:rsidR="000031BF" w:rsidRPr="002C1F55">
        <w:rPr>
          <w:lang w:val="hi" w:bidi="hi"/>
        </w:rPr>
        <w:t xml:space="preserve">इसी प्रकार, जैसे </w:t>
      </w:r>
      <w:r w:rsidR="00E8165E">
        <w:rPr>
          <w:cs/>
          <w:lang w:val="hi" w:bidi="hi"/>
        </w:rPr>
        <w:t>परमेश्‍वर</w:t>
      </w:r>
      <w:r w:rsidR="000031BF" w:rsidRPr="002C1F55">
        <w:rPr>
          <w:lang w:val="hi" w:bidi="hi"/>
        </w:rPr>
        <w:t xml:space="preserve"> ने अति पवित्र स्थानों में अपनी पवित्र उपस्थिति को प्रकट किया, वैसे ही वह नए यरूशलेम में अपनी महिमा को अपने लोगों पर प्रकट करेगा।</w:t>
      </w:r>
    </w:p>
    <w:p w14:paraId="05598758" w14:textId="300F6277"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2097536" behindDoc="0" locked="1" layoutInCell="1" allowOverlap="1" wp14:anchorId="27E98A82" wp14:editId="21C678AE">
                <wp:simplePos x="0" y="0"/>
                <wp:positionH relativeFrom="leftMargin">
                  <wp:posOffset>419100</wp:posOffset>
                </wp:positionH>
                <wp:positionV relativeFrom="line">
                  <wp:posOffset>0</wp:posOffset>
                </wp:positionV>
                <wp:extent cx="356235" cy="356235"/>
                <wp:effectExtent l="0" t="0" r="0" b="0"/>
                <wp:wrapNone/>
                <wp:docPr id="272"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C648FF" w14:textId="4F8D38F0" w:rsidR="00997C1A" w:rsidRPr="00A535F7" w:rsidRDefault="00997C1A" w:rsidP="00080AF5">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98A82" id="PARA215" o:spid="_x0000_s1244" type="#_x0000_t202" style="position:absolute;left:0;text-align:left;margin-left:33pt;margin-top:0;width:28.05pt;height:28.05pt;z-index:252097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2W/8gpAgAAUQQAAA4AAAAAAAAAAAAAAAAALgIAAGRycy9lMm9E&#10;b2MueG1sUEsBAi0AFAAGAAgAAAAhAI1nQ9zcAAAABgEAAA8AAAAAAAAAAAAAAAAAgwQAAGRycy9k&#10;b3ducmV2LnhtbFBLBQYAAAAABAAEAPMAAACMBQAAAAA=&#10;" filled="f" stroked="f" strokeweight=".5pt">
                <v:textbox inset="0,0,0,0">
                  <w:txbxContent>
                    <w:p w14:paraId="41C648FF" w14:textId="4F8D38F0" w:rsidR="00997C1A" w:rsidRPr="00A535F7" w:rsidRDefault="00997C1A" w:rsidP="00080AF5">
                      <w:pPr>
                        <w:pStyle w:val="ParaNumbering"/>
                      </w:pPr>
                      <w:r>
                        <w:t>215</w:t>
                      </w:r>
                    </w:p>
                  </w:txbxContent>
                </v:textbox>
                <w10:wrap anchorx="margin" anchory="line"/>
                <w10:anchorlock/>
              </v:shape>
            </w:pict>
          </mc:Fallback>
        </mc:AlternateContent>
      </w:r>
      <w:r w:rsidR="000031BF" w:rsidRPr="002C1F55">
        <w:rPr>
          <w:lang w:val="hi" w:bidi="hi"/>
        </w:rPr>
        <w:t>नए यरूश्लेम के पहलू और विवरण दोनों बार-बार संख्या बारह का उल्लेख करते हैं।</w:t>
      </w:r>
      <w:r w:rsidR="00CC4DFF">
        <w:rPr>
          <w:cs/>
          <w:lang w:val="hi" w:bidi="hi"/>
        </w:rPr>
        <w:t xml:space="preserve"> </w:t>
      </w:r>
      <w:r w:rsidR="000031BF" w:rsidRPr="002C1F55">
        <w:rPr>
          <w:lang w:val="hi" w:bidi="hi"/>
        </w:rPr>
        <w:t xml:space="preserve">पुराने नियम में यह संख्या इस्राएल के बारह गोत्रों से संबंधित है, जो उस युग में </w:t>
      </w:r>
      <w:r w:rsidR="00E8165E">
        <w:rPr>
          <w:cs/>
          <w:lang w:val="hi" w:bidi="hi"/>
        </w:rPr>
        <w:t>परमेश्‍वर</w:t>
      </w:r>
      <w:r w:rsidR="000031BF" w:rsidRPr="002C1F55">
        <w:rPr>
          <w:lang w:val="hi" w:bidi="hi"/>
        </w:rPr>
        <w:t xml:space="preserve"> के लोगों को दर्शाते हैं।</w:t>
      </w:r>
      <w:r w:rsidR="00CC4DFF">
        <w:rPr>
          <w:cs/>
          <w:lang w:val="hi" w:bidi="hi"/>
        </w:rPr>
        <w:t xml:space="preserve"> </w:t>
      </w:r>
      <w:r w:rsidR="000031BF" w:rsidRPr="002C1F55">
        <w:rPr>
          <w:lang w:val="hi" w:bidi="hi"/>
        </w:rPr>
        <w:t xml:space="preserve">और नए नियम में संख्या बारह का संबंध बारह प्रेरितों से है, जो वर्तमान युग में </w:t>
      </w:r>
      <w:r w:rsidR="00E8165E">
        <w:rPr>
          <w:cs/>
          <w:lang w:val="hi" w:bidi="hi"/>
        </w:rPr>
        <w:t>परमेश्‍वर</w:t>
      </w:r>
      <w:r w:rsidR="000031BF" w:rsidRPr="002C1F55">
        <w:rPr>
          <w:lang w:val="hi" w:bidi="hi"/>
        </w:rPr>
        <w:t xml:space="preserve"> के लोगों को दर्शाते हैं।</w:t>
      </w:r>
      <w:r w:rsidR="00CC4DFF">
        <w:rPr>
          <w:cs/>
          <w:lang w:val="hi" w:bidi="hi"/>
        </w:rPr>
        <w:t xml:space="preserve"> </w:t>
      </w:r>
      <w:r w:rsidR="000031BF" w:rsidRPr="002C1F55">
        <w:rPr>
          <w:lang w:val="hi" w:bidi="hi"/>
        </w:rPr>
        <w:t xml:space="preserve">यह दर्शाता है कि नए यरूशलेम में </w:t>
      </w:r>
      <w:r w:rsidR="00E8165E">
        <w:rPr>
          <w:cs/>
          <w:lang w:val="hi" w:bidi="hi"/>
        </w:rPr>
        <w:t>परमेश्‍वर</w:t>
      </w:r>
      <w:r w:rsidR="000031BF" w:rsidRPr="002C1F55">
        <w:rPr>
          <w:lang w:val="hi" w:bidi="hi"/>
        </w:rPr>
        <w:t xml:space="preserve"> के लोग अपनी सारी विविधिता और विशिष्ट संस्कृतियों में उपस्थित हैं।</w:t>
      </w:r>
    </w:p>
    <w:p w14:paraId="2A91F4D3" w14:textId="77777777" w:rsidR="00FD7772" w:rsidRDefault="002C1F55" w:rsidP="003C7659">
      <w:pPr>
        <w:pStyle w:val="BodyText0"/>
        <w:rPr>
          <w:lang w:val="hi" w:bidi="hi"/>
        </w:rPr>
      </w:pPr>
      <w:r w:rsidRPr="002C1F55">
        <w:rPr>
          <w:cs/>
          <w:lang w:val="hi" w:bidi="hi"/>
        </w:rPr>
        <w:lastRenderedPageBreak/>
        <mc:AlternateContent>
          <mc:Choice Requires="wps">
            <w:drawing>
              <wp:anchor distT="0" distB="0" distL="114300" distR="114300" simplePos="0" relativeHeight="252099584" behindDoc="0" locked="1" layoutInCell="1" allowOverlap="1" wp14:anchorId="5E8ABA95" wp14:editId="484F358F">
                <wp:simplePos x="0" y="0"/>
                <wp:positionH relativeFrom="leftMargin">
                  <wp:posOffset>419100</wp:posOffset>
                </wp:positionH>
                <wp:positionV relativeFrom="line">
                  <wp:posOffset>0</wp:posOffset>
                </wp:positionV>
                <wp:extent cx="356235" cy="356235"/>
                <wp:effectExtent l="0" t="0" r="0" b="0"/>
                <wp:wrapNone/>
                <wp:docPr id="273"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3F8C45" w14:textId="6638732F" w:rsidR="00997C1A" w:rsidRPr="00A535F7" w:rsidRDefault="00997C1A" w:rsidP="00080AF5">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ABA95" id="PARA216" o:spid="_x0000_s1245" type="#_x0000_t202" style="position:absolute;left:0;text-align:left;margin-left:33pt;margin-top:0;width:28.05pt;height:28.05pt;z-index:252099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YeKgIAAFE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YbYeKgIAAFEEAAAOAAAAAAAAAAAAAAAAAC4CAABkcnMvZTJv&#10;RG9jLnhtbFBLAQItABQABgAIAAAAIQCNZ0Pc3AAAAAYBAAAPAAAAAAAAAAAAAAAAAIQEAABkcnMv&#10;ZG93bnJldi54bWxQSwUGAAAAAAQABADzAAAAjQUAAAAA&#10;" filled="f" stroked="f" strokeweight=".5pt">
                <v:textbox inset="0,0,0,0">
                  <w:txbxContent>
                    <w:p w14:paraId="3A3F8C45" w14:textId="6638732F" w:rsidR="00997C1A" w:rsidRPr="00A535F7" w:rsidRDefault="00997C1A" w:rsidP="00080AF5">
                      <w:pPr>
                        <w:pStyle w:val="ParaNumbering"/>
                      </w:pPr>
                      <w:r>
                        <w:t>216</w:t>
                      </w:r>
                    </w:p>
                  </w:txbxContent>
                </v:textbox>
                <w10:wrap anchorx="margin" anchory="line"/>
                <w10:anchorlock/>
              </v:shape>
            </w:pict>
          </mc:Fallback>
        </mc:AlternateContent>
      </w:r>
      <w:r w:rsidR="000031BF" w:rsidRPr="002C1F55">
        <w:rPr>
          <w:lang w:val="hi" w:bidi="hi"/>
        </w:rPr>
        <w:t xml:space="preserve">नए यरूशलेम में ही </w:t>
      </w:r>
      <w:r w:rsidR="00E8165E">
        <w:rPr>
          <w:cs/>
          <w:lang w:val="hi" w:bidi="hi"/>
        </w:rPr>
        <w:t>परमेश्‍वर</w:t>
      </w:r>
      <w:r w:rsidR="000031BF" w:rsidRPr="002C1F55">
        <w:rPr>
          <w:lang w:val="hi" w:bidi="hi"/>
        </w:rPr>
        <w:t xml:space="preserve"> के सिंहासन से जीवन की नदी नगर में होकर बहती थी।</w:t>
      </w:r>
      <w:r w:rsidR="00CC4DFF">
        <w:rPr>
          <w:cs/>
          <w:lang w:val="hi" w:bidi="hi"/>
        </w:rPr>
        <w:t xml:space="preserve"> </w:t>
      </w:r>
      <w:r w:rsidR="000031BF" w:rsidRPr="002C1F55">
        <w:rPr>
          <w:lang w:val="hi" w:bidi="hi"/>
        </w:rPr>
        <w:t>इसने जीवन के वृक्ष को पोषण दिया, जिसकी पत्तियों से सब जातियों ने चंगाई प्राप्त की।</w:t>
      </w:r>
      <w:r w:rsidR="00CC4DFF">
        <w:rPr>
          <w:cs/>
          <w:lang w:val="hi" w:bidi="hi"/>
        </w:rPr>
        <w:t xml:space="preserve"> </w:t>
      </w:r>
      <w:r w:rsidR="009242D0">
        <w:rPr>
          <w:rFonts w:hint="cs"/>
          <w:cs/>
          <w:lang w:val="hi"/>
        </w:rPr>
        <w:t>इस</w:t>
      </w:r>
      <w:r w:rsidR="000031BF" w:rsidRPr="002C1F55">
        <w:rPr>
          <w:lang w:val="hi" w:bidi="hi"/>
        </w:rPr>
        <w:t xml:space="preserve"> बात ने यह दर्शाया कि नई पृथ्वी में पाप का श्राप सृष्टि से दूर कर दिया जाएगा।</w:t>
      </w:r>
      <w:r w:rsidR="00CC4DFF">
        <w:rPr>
          <w:cs/>
          <w:lang w:val="hi" w:bidi="hi"/>
        </w:rPr>
        <w:t xml:space="preserve"> </w:t>
      </w:r>
      <w:r w:rsidR="000031BF" w:rsidRPr="002C1F55">
        <w:rPr>
          <w:lang w:val="hi" w:bidi="hi"/>
        </w:rPr>
        <w:t>पूरा संसार पूरी तरह से नया बन जाएगा और पाप के साथ हुए उन सारे संघर्षों से चंगाई प्राप्त करेगा जिन्होंने पतित मनुष्यजाति को हमारे पूरे इतिहास के दौरान रोगी कर रखा है।</w:t>
      </w:r>
    </w:p>
    <w:p w14:paraId="4B0DDF63"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101632" behindDoc="0" locked="1" layoutInCell="1" allowOverlap="1" wp14:anchorId="7972C2C4" wp14:editId="4F09DC24">
                <wp:simplePos x="0" y="0"/>
                <wp:positionH relativeFrom="leftMargin">
                  <wp:posOffset>419100</wp:posOffset>
                </wp:positionH>
                <wp:positionV relativeFrom="line">
                  <wp:posOffset>0</wp:posOffset>
                </wp:positionV>
                <wp:extent cx="356235" cy="356235"/>
                <wp:effectExtent l="0" t="0" r="0" b="0"/>
                <wp:wrapNone/>
                <wp:docPr id="274"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1EDA4F" w14:textId="1FDB0D3D" w:rsidR="00997C1A" w:rsidRPr="00A535F7" w:rsidRDefault="00997C1A" w:rsidP="00080AF5">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2C2C4" id="PARA217" o:spid="_x0000_s1246" type="#_x0000_t202" style="position:absolute;left:0;text-align:left;margin-left:33pt;margin-top:0;width:28.05pt;height:28.05pt;z-index:252101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oFkUpAgAAUQQAAA4AAAAAAAAAAAAAAAAALgIAAGRycy9lMm9E&#10;b2MueG1sUEsBAi0AFAAGAAgAAAAhAI1nQ9zcAAAABgEAAA8AAAAAAAAAAAAAAAAAgwQAAGRycy9k&#10;b3ducmV2LnhtbFBLBQYAAAAABAAEAPMAAACMBQAAAAA=&#10;" filled="f" stroked="f" strokeweight=".5pt">
                <v:textbox inset="0,0,0,0">
                  <w:txbxContent>
                    <w:p w14:paraId="221EDA4F" w14:textId="1FDB0D3D" w:rsidR="00997C1A" w:rsidRPr="00A535F7" w:rsidRDefault="00997C1A" w:rsidP="00080AF5">
                      <w:pPr>
                        <w:pStyle w:val="ParaNumbering"/>
                      </w:pPr>
                      <w:r>
                        <w:t>217</w:t>
                      </w:r>
                    </w:p>
                  </w:txbxContent>
                </v:textbox>
                <w10:wrap anchorx="margin" anchory="line"/>
                <w10:anchorlock/>
              </v:shape>
            </w:pict>
          </mc:Fallback>
        </mc:AlternateContent>
      </w:r>
      <w:r w:rsidR="000031BF" w:rsidRPr="002C1F55">
        <w:rPr>
          <w:lang w:val="hi" w:bidi="hi"/>
        </w:rPr>
        <w:t xml:space="preserve">अंततः यूहन्ना ने देखा कि नया यरूशलेम </w:t>
      </w:r>
      <w:r w:rsidR="00E8165E">
        <w:rPr>
          <w:cs/>
          <w:lang w:val="hi" w:bidi="hi"/>
        </w:rPr>
        <w:t>परमेश्‍वर</w:t>
      </w:r>
      <w:r w:rsidR="000031BF" w:rsidRPr="002C1F55">
        <w:rPr>
          <w:lang w:val="hi" w:bidi="hi"/>
        </w:rPr>
        <w:t xml:space="preserve"> की महिमा से चमक उठा।</w:t>
      </w:r>
      <w:r w:rsidR="00CC4DFF">
        <w:rPr>
          <w:cs/>
          <w:lang w:val="hi" w:bidi="hi"/>
        </w:rPr>
        <w:t xml:space="preserve"> </w:t>
      </w:r>
      <w:r w:rsidR="000031BF" w:rsidRPr="002C1F55">
        <w:rPr>
          <w:lang w:val="hi" w:bidi="hi"/>
        </w:rPr>
        <w:t>शहर के आभूषणों और बहुमूल्य पत्थरों ने उसकी धनाढ्यता, सुंदरता और वैभव को दर्शाया।</w:t>
      </w:r>
      <w:r w:rsidR="00CC4DFF">
        <w:rPr>
          <w:cs/>
          <w:lang w:val="hi" w:bidi="hi"/>
        </w:rPr>
        <w:t xml:space="preserve"> </w:t>
      </w:r>
      <w:r w:rsidR="000031BF" w:rsidRPr="002C1F55">
        <w:rPr>
          <w:lang w:val="hi" w:bidi="hi"/>
        </w:rPr>
        <w:t xml:space="preserve">और इससे बढ़कर, </w:t>
      </w:r>
      <w:r w:rsidR="009242D0">
        <w:rPr>
          <w:rFonts w:hint="cs"/>
          <w:cs/>
          <w:lang w:val="hi"/>
        </w:rPr>
        <w:t xml:space="preserve">यह </w:t>
      </w:r>
      <w:r w:rsidR="00E8165E">
        <w:rPr>
          <w:cs/>
          <w:lang w:val="hi" w:bidi="hi"/>
        </w:rPr>
        <w:t>परमेश्‍वर</w:t>
      </w:r>
      <w:r w:rsidR="000031BF" w:rsidRPr="002C1F55">
        <w:rPr>
          <w:lang w:val="hi" w:bidi="hi"/>
        </w:rPr>
        <w:t xml:space="preserve"> के वैभव से शहर भर गया, जिससे इसे सूर्य या चंद्रमा सहित प्रकाश के किसी और स्रोत की आवश्यकता नहीं पड़ी।</w:t>
      </w:r>
    </w:p>
    <w:p w14:paraId="7ED56187" w14:textId="3C6A09FC" w:rsidR="004671E5" w:rsidRPr="002C1F55" w:rsidRDefault="002C1F55" w:rsidP="00551B80">
      <w:pPr>
        <w:pStyle w:val="Quotations"/>
      </w:pPr>
      <w:r w:rsidRPr="002C1F55">
        <w:rPr>
          <w:cs/>
          <w:lang w:val="hi" w:bidi="hi"/>
        </w:rPr>
        <mc:AlternateContent>
          <mc:Choice Requires="wps">
            <w:drawing>
              <wp:anchor distT="0" distB="0" distL="114300" distR="114300" simplePos="0" relativeHeight="252103680" behindDoc="0" locked="1" layoutInCell="1" allowOverlap="1" wp14:anchorId="1ECEB7F6" wp14:editId="22EBE701">
                <wp:simplePos x="0" y="0"/>
                <wp:positionH relativeFrom="leftMargin">
                  <wp:posOffset>419100</wp:posOffset>
                </wp:positionH>
                <wp:positionV relativeFrom="line">
                  <wp:posOffset>0</wp:posOffset>
                </wp:positionV>
                <wp:extent cx="356235" cy="356235"/>
                <wp:effectExtent l="0" t="0" r="0" b="0"/>
                <wp:wrapNone/>
                <wp:docPr id="275"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2A082A" w14:textId="162DAEE1" w:rsidR="00997C1A" w:rsidRPr="00A535F7" w:rsidRDefault="00997C1A" w:rsidP="00080AF5">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EB7F6" id="PARA218" o:spid="_x0000_s1247" type="#_x0000_t202" style="position:absolute;left:0;text-align:left;margin-left:33pt;margin-top:0;width:28.05pt;height:28.05pt;z-index:252103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53JwIAAFEEAAAOAAAAZHJzL2Uyb0RvYy54bWysVMGO2jAQvVfqP1i+l0AQt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2p53JwIAAFEEAAAOAAAAAAAAAAAAAAAAAC4CAABkcnMvZTJvRG9j&#10;LnhtbFBLAQItABQABgAIAAAAIQCNZ0Pc3AAAAAYBAAAPAAAAAAAAAAAAAAAAAIEEAABkcnMvZG93&#10;bnJldi54bWxQSwUGAAAAAAQABADzAAAAigUAAAAA&#10;" filled="f" stroked="f" strokeweight=".5pt">
                <v:textbox inset="0,0,0,0">
                  <w:txbxContent>
                    <w:p w14:paraId="1F2A082A" w14:textId="162DAEE1" w:rsidR="00997C1A" w:rsidRPr="00A535F7" w:rsidRDefault="00997C1A" w:rsidP="00080AF5">
                      <w:pPr>
                        <w:pStyle w:val="ParaNumbering"/>
                      </w:pPr>
                      <w:r>
                        <w:t>218</w:t>
                      </w:r>
                    </w:p>
                  </w:txbxContent>
                </v:textbox>
                <w10:wrap anchorx="margin" anchory="line"/>
                <w10:anchorlock/>
              </v:shape>
            </w:pict>
          </mc:Fallback>
        </mc:AlternateContent>
      </w:r>
      <w:r w:rsidR="000031BF" w:rsidRPr="002C1F55">
        <w:rPr>
          <w:lang w:val="hi" w:bidi="hi"/>
        </w:rPr>
        <w:t>प्रश्न यह है, "क्या प्रकाशितवाक्य 21 में प्रतिज्ञात नए स्वर्ग और पृथ्वी को लाने के लिए वर्तमान स्वर्ग और पृथ्वी को नाश कर दिया जाएगा</w:t>
      </w:r>
      <w:r w:rsidR="009242D0">
        <w:rPr>
          <w:rFonts w:hint="cs"/>
          <w:cs/>
          <w:lang w:val="hi"/>
        </w:rPr>
        <w:t>?</w:t>
      </w:r>
      <w:r w:rsidR="000031BF" w:rsidRPr="002C1F55">
        <w:rPr>
          <w:lang w:val="hi" w:bidi="hi"/>
        </w:rPr>
        <w:t>"</w:t>
      </w:r>
      <w:r w:rsidR="00CC4DFF">
        <w:rPr>
          <w:cs/>
          <w:lang w:val="hi" w:bidi="hi"/>
        </w:rPr>
        <w:t xml:space="preserve"> </w:t>
      </w:r>
      <w:r w:rsidR="000031BF" w:rsidRPr="002C1F55">
        <w:rPr>
          <w:lang w:val="hi" w:bidi="hi"/>
        </w:rPr>
        <w:t>कुछ लोग ऐसा सोचते हैं। मैं इसका वर्णन एक बड़े परिवर्तन के रूप में करूँगा — और शब्द बड़े को बहुत महत्व दूंगा।</w:t>
      </w:r>
      <w:r w:rsidR="00CC4DFF">
        <w:rPr>
          <w:cs/>
          <w:lang w:val="hi" w:bidi="hi"/>
        </w:rPr>
        <w:t xml:space="preserve"> </w:t>
      </w:r>
      <w:r w:rsidR="000031BF" w:rsidRPr="002C1F55">
        <w:rPr>
          <w:lang w:val="hi" w:bidi="hi"/>
        </w:rPr>
        <w:t>इसलिए कई रूपों में यह विनाश के जैसा ही है, परंतु यह नमूना मसीह की अपनी पुनरुत्थानित देह के नमूने जैसा ही है।</w:t>
      </w:r>
      <w:r w:rsidR="00CC4DFF">
        <w:rPr>
          <w:cs/>
          <w:lang w:val="hi" w:bidi="hi"/>
        </w:rPr>
        <w:t xml:space="preserve"> </w:t>
      </w:r>
      <w:r w:rsidR="000031BF" w:rsidRPr="002C1F55">
        <w:rPr>
          <w:lang w:val="hi" w:bidi="hi"/>
        </w:rPr>
        <w:t xml:space="preserve">उसकी पुनरुत्थानित देह उसकी मृत्यु से पहले </w:t>
      </w:r>
      <w:r w:rsidR="009242D0">
        <w:rPr>
          <w:rFonts w:hint="cs"/>
          <w:cs/>
          <w:lang w:val="hi"/>
        </w:rPr>
        <w:t xml:space="preserve">की </w:t>
      </w:r>
      <w:r w:rsidR="000031BF" w:rsidRPr="002C1F55">
        <w:rPr>
          <w:lang w:val="hi" w:bidi="hi"/>
        </w:rPr>
        <w:t>देह की तुलना में बदल गई थी, परंतु फिर भी उसके हाथों में कीलों से हुए छेद थे।</w:t>
      </w:r>
      <w:r w:rsidR="00CC4DFF">
        <w:rPr>
          <w:cs/>
          <w:lang w:val="hi" w:bidi="hi"/>
        </w:rPr>
        <w:t xml:space="preserve"> </w:t>
      </w:r>
      <w:r w:rsidR="000031BF" w:rsidRPr="002C1F55">
        <w:rPr>
          <w:lang w:val="hi" w:bidi="hi"/>
        </w:rPr>
        <w:t xml:space="preserve">यह हमारे पुनरुत्थान का नमूना है, और यदि आप रोमियों 8 को पद </w:t>
      </w:r>
      <w:r w:rsidR="00DF060E" w:rsidRPr="002C1F55">
        <w:rPr>
          <w:lang w:val="hi" w:bidi="hi"/>
        </w:rPr>
        <w:t>1</w:t>
      </w:r>
      <w:r w:rsidR="00DF060E">
        <w:rPr>
          <w:rFonts w:hint="cs"/>
          <w:cs/>
          <w:lang w:val="hi"/>
        </w:rPr>
        <w:t>8</w:t>
      </w:r>
      <w:r w:rsidR="00DF060E" w:rsidRPr="002C1F55">
        <w:rPr>
          <w:lang w:val="hi" w:bidi="hi"/>
        </w:rPr>
        <w:t xml:space="preserve"> </w:t>
      </w:r>
      <w:r w:rsidR="000031BF" w:rsidRPr="002C1F55">
        <w:rPr>
          <w:lang w:val="hi" w:bidi="hi"/>
        </w:rPr>
        <w:t>से पढ़ना आरंभ करेंगे तो यह नमूना पूरे ब्रह्मांड के लिए भी है।</w:t>
      </w:r>
    </w:p>
    <w:p w14:paraId="5B0B6E34" w14:textId="77777777" w:rsidR="004671E5" w:rsidRPr="002C1F55" w:rsidRDefault="00FE2A6A" w:rsidP="00551B80">
      <w:pPr>
        <w:pStyle w:val="QuotationAuthor"/>
      </w:pPr>
      <w:r w:rsidRPr="002C1F55">
        <w:rPr>
          <w:lang w:val="hi" w:bidi="hi"/>
        </w:rPr>
        <w:t>— डॉ. वेर्न एस. पोयथ्रेस</w:t>
      </w:r>
    </w:p>
    <w:p w14:paraId="1FBAD7FB" w14:textId="77777777" w:rsidR="00FD7772" w:rsidRDefault="002C1F55" w:rsidP="00551B80">
      <w:pPr>
        <w:pStyle w:val="Quotations"/>
        <w:rPr>
          <w:lang w:val="hi" w:bidi="hi"/>
        </w:rPr>
      </w:pPr>
      <w:r w:rsidRPr="002C1F55">
        <w:rPr>
          <w:cs/>
          <w:lang w:val="hi" w:bidi="hi"/>
        </w:rPr>
        <mc:AlternateContent>
          <mc:Choice Requires="wps">
            <w:drawing>
              <wp:anchor distT="0" distB="0" distL="114300" distR="114300" simplePos="0" relativeHeight="252105728" behindDoc="0" locked="1" layoutInCell="1" allowOverlap="1" wp14:anchorId="6000A5F1" wp14:editId="23AC4551">
                <wp:simplePos x="0" y="0"/>
                <wp:positionH relativeFrom="leftMargin">
                  <wp:posOffset>419100</wp:posOffset>
                </wp:positionH>
                <wp:positionV relativeFrom="line">
                  <wp:posOffset>0</wp:posOffset>
                </wp:positionV>
                <wp:extent cx="356235" cy="356235"/>
                <wp:effectExtent l="0" t="0" r="0" b="0"/>
                <wp:wrapNone/>
                <wp:docPr id="276"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0FDFA5" w14:textId="71AA89B5" w:rsidR="00997C1A" w:rsidRPr="00A535F7" w:rsidRDefault="00997C1A" w:rsidP="00080AF5">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0A5F1" id="PARA219" o:spid="_x0000_s1248" type="#_x0000_t202" style="position:absolute;left:0;text-align:left;margin-left:33pt;margin-top:0;width:28.05pt;height:28.05pt;z-index:252105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C6pTwpAgAAUQQAAA4AAAAAAAAAAAAAAAAALgIAAGRycy9lMm9E&#10;b2MueG1sUEsBAi0AFAAGAAgAAAAhAI1nQ9zcAAAABgEAAA8AAAAAAAAAAAAAAAAAgwQAAGRycy9k&#10;b3ducmV2LnhtbFBLBQYAAAAABAAEAPMAAACMBQAAAAA=&#10;" filled="f" stroked="f" strokeweight=".5pt">
                <v:textbox inset="0,0,0,0">
                  <w:txbxContent>
                    <w:p w14:paraId="580FDFA5" w14:textId="71AA89B5" w:rsidR="00997C1A" w:rsidRPr="00A535F7" w:rsidRDefault="00997C1A" w:rsidP="00080AF5">
                      <w:pPr>
                        <w:pStyle w:val="ParaNumbering"/>
                      </w:pPr>
                      <w:r>
                        <w:t>219</w:t>
                      </w:r>
                    </w:p>
                  </w:txbxContent>
                </v:textbox>
                <w10:wrap anchorx="margin" anchory="line"/>
                <w10:anchorlock/>
              </v:shape>
            </w:pict>
          </mc:Fallback>
        </mc:AlternateContent>
      </w:r>
      <w:r w:rsidR="000031BF" w:rsidRPr="002C1F55">
        <w:rPr>
          <w:lang w:val="hi" w:bidi="hi"/>
        </w:rPr>
        <w:t xml:space="preserve">निश्चित रूप से नया स्वर्ग और नई पृथ्वी इस स्वर्ग और इस पृथ्वी से बहुत ही भिन्न होगी जिसके भाग हम अभी हैं, इसमें से श्राप को हटा दिया जाएगा, पतन के प्रभाव वहाँ नहीं होंगे, परंतु मेरा विचार यह भी है कि बहुत से मसीही </w:t>
      </w:r>
      <w:r w:rsidR="009242D0">
        <w:rPr>
          <w:rFonts w:hint="cs"/>
          <w:cs/>
          <w:lang w:val="hi"/>
        </w:rPr>
        <w:t xml:space="preserve">लोग </w:t>
      </w:r>
      <w:r w:rsidR="000031BF" w:rsidRPr="002C1F55">
        <w:rPr>
          <w:lang w:val="hi" w:bidi="hi"/>
        </w:rPr>
        <w:t xml:space="preserve">स्वर्ग का एक जरुरत से अधिक आत्मिक दृष्टिकोण रखते हैं जिसमें वह वास्तविक और भौतिक नया स्वर्ग और नई पृथ्वी नहीं पाई जाती जहाँ </w:t>
      </w:r>
      <w:r w:rsidR="00E8165E">
        <w:rPr>
          <w:cs/>
          <w:lang w:val="hi" w:bidi="hi"/>
        </w:rPr>
        <w:t>परमेश्‍वर</w:t>
      </w:r>
      <w:r w:rsidR="000031BF" w:rsidRPr="002C1F55">
        <w:rPr>
          <w:lang w:val="hi" w:bidi="hi"/>
        </w:rPr>
        <w:t xml:space="preserve"> बिल्कुल आरंभ से कार्य नहीं करता, परंतु वह उसे नया अवश्य बनाता है जो उसने पहले से ही बना दिया है।</w:t>
      </w:r>
      <w:r w:rsidR="00CC4DFF">
        <w:rPr>
          <w:cs/>
          <w:lang w:val="hi" w:bidi="hi"/>
        </w:rPr>
        <w:t xml:space="preserve"> </w:t>
      </w:r>
      <w:r w:rsidR="000031BF" w:rsidRPr="002C1F55">
        <w:rPr>
          <w:lang w:val="hi" w:bidi="hi"/>
        </w:rPr>
        <w:t>वह उसे पुनर्स्थापित करता है जिसे पतन में दुखद रूप से खो दिया गया था।</w:t>
      </w:r>
      <w:r w:rsidR="00CC4DFF">
        <w:rPr>
          <w:cs/>
          <w:lang w:val="hi" w:bidi="hi"/>
        </w:rPr>
        <w:t xml:space="preserve"> </w:t>
      </w:r>
      <w:r w:rsidR="000031BF" w:rsidRPr="002C1F55">
        <w:rPr>
          <w:lang w:val="hi" w:bidi="hi"/>
        </w:rPr>
        <w:t xml:space="preserve">और इस प्रकार, जो हमारे पास अब है और जो नए स्वर्ग और नई पृथ्वी </w:t>
      </w:r>
      <w:r w:rsidR="009242D0">
        <w:rPr>
          <w:rFonts w:hint="cs"/>
          <w:cs/>
          <w:lang w:val="hi"/>
        </w:rPr>
        <w:t>में होगा उस</w:t>
      </w:r>
      <w:r w:rsidR="000031BF" w:rsidRPr="002C1F55">
        <w:rPr>
          <w:lang w:val="hi" w:bidi="hi"/>
        </w:rPr>
        <w:t>के बीच काफी निरंतरता होगी यद्यपि इसे अद्भुत रूप से नया कर दिया जाएगा।</w:t>
      </w:r>
    </w:p>
    <w:p w14:paraId="02C4EBDD" w14:textId="6E3FC6CF" w:rsidR="004671E5" w:rsidRPr="002C1F55" w:rsidRDefault="00FE2A6A" w:rsidP="00551B80">
      <w:pPr>
        <w:pStyle w:val="QuotationAuthor"/>
      </w:pPr>
      <w:r w:rsidRPr="002C1F55">
        <w:rPr>
          <w:lang w:val="hi" w:bidi="hi"/>
        </w:rPr>
        <w:t>— डॉ. के. एरिक थोनेस</w:t>
      </w:r>
    </w:p>
    <w:p w14:paraId="57993B8D" w14:textId="2EC25559"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2107776" behindDoc="0" locked="1" layoutInCell="1" allowOverlap="1" wp14:anchorId="7050FEF6" wp14:editId="63969A59">
                <wp:simplePos x="0" y="0"/>
                <wp:positionH relativeFrom="leftMargin">
                  <wp:posOffset>419100</wp:posOffset>
                </wp:positionH>
                <wp:positionV relativeFrom="line">
                  <wp:posOffset>0</wp:posOffset>
                </wp:positionV>
                <wp:extent cx="356235" cy="356235"/>
                <wp:effectExtent l="0" t="0" r="0" b="0"/>
                <wp:wrapNone/>
                <wp:docPr id="277"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44AC8C" w14:textId="716E62B7" w:rsidR="00997C1A" w:rsidRPr="00A535F7" w:rsidRDefault="00997C1A" w:rsidP="00080AF5">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0FEF6" id="PARA220" o:spid="_x0000_s1249" type="#_x0000_t202" style="position:absolute;left:0;text-align:left;margin-left:33pt;margin-top:0;width:28.05pt;height:28.05pt;z-index:252107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WaD6EpAgAAUQQAAA4AAAAAAAAAAAAAAAAALgIAAGRycy9lMm9E&#10;b2MueG1sUEsBAi0AFAAGAAgAAAAhAI1nQ9zcAAAABgEAAA8AAAAAAAAAAAAAAAAAgwQAAGRycy9k&#10;b3ducmV2LnhtbFBLBQYAAAAABAAEAPMAAACMBQAAAAA=&#10;" filled="f" stroked="f" strokeweight=".5pt">
                <v:textbox inset="0,0,0,0">
                  <w:txbxContent>
                    <w:p w14:paraId="4644AC8C" w14:textId="716E62B7" w:rsidR="00997C1A" w:rsidRPr="00A535F7" w:rsidRDefault="00997C1A" w:rsidP="00080AF5">
                      <w:pPr>
                        <w:pStyle w:val="ParaNumbering"/>
                      </w:pPr>
                      <w:r>
                        <w:t>220</w:t>
                      </w:r>
                    </w:p>
                  </w:txbxContent>
                </v:textbox>
                <w10:wrap anchorx="margin" anchory="line"/>
                <w10:anchorlock/>
              </v:shape>
            </w:pict>
          </mc:Fallback>
        </mc:AlternateContent>
      </w:r>
      <w:r w:rsidR="000031BF" w:rsidRPr="002C1F55">
        <w:rPr>
          <w:lang w:val="hi" w:bidi="hi"/>
        </w:rPr>
        <w:t>अब जबकि हमने प्रकाशितवाक्य के यूहन्ना के परिचय और स्वर्गीय दर्शनों की उसकी श्रृंखला का अध्ययन कर लिया है, इसलिए आइए हम प्रकाशितवाक्य 22:6-21 में दिए गए पुस्तक के उपसंहार की ओर मुड़ें।</w:t>
      </w:r>
    </w:p>
    <w:p w14:paraId="2C8E67E5" w14:textId="77777777" w:rsidR="004671E5" w:rsidRPr="002C1F55" w:rsidRDefault="00BC4B26" w:rsidP="00577F37">
      <w:pPr>
        <w:pStyle w:val="PanelHeading"/>
      </w:pPr>
      <w:bookmarkStart w:id="58" w:name="_Toc18367234"/>
      <w:bookmarkStart w:id="59" w:name="_Toc21247012"/>
      <w:bookmarkStart w:id="60" w:name="_Toc80714468"/>
      <w:r w:rsidRPr="002C1F55">
        <w:rPr>
          <w:lang w:val="hi" w:bidi="hi"/>
        </w:rPr>
        <w:t>उपसंहार</w:t>
      </w:r>
      <w:bookmarkEnd w:id="58"/>
      <w:bookmarkEnd w:id="59"/>
      <w:bookmarkEnd w:id="60"/>
    </w:p>
    <w:p w14:paraId="6E34743C" w14:textId="36DE3FD4"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2109824" behindDoc="0" locked="1" layoutInCell="1" allowOverlap="1" wp14:anchorId="4FB8DD7F" wp14:editId="13F971FC">
                <wp:simplePos x="0" y="0"/>
                <wp:positionH relativeFrom="leftMargin">
                  <wp:posOffset>419100</wp:posOffset>
                </wp:positionH>
                <wp:positionV relativeFrom="line">
                  <wp:posOffset>0</wp:posOffset>
                </wp:positionV>
                <wp:extent cx="356235" cy="356235"/>
                <wp:effectExtent l="0" t="0" r="0" b="0"/>
                <wp:wrapNone/>
                <wp:docPr id="278"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98D3B5" w14:textId="1D1CED3D" w:rsidR="00997C1A" w:rsidRPr="00A535F7" w:rsidRDefault="00997C1A" w:rsidP="00080AF5">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8DD7F" id="PARA221" o:spid="_x0000_s1250" type="#_x0000_t202" style="position:absolute;left:0;text-align:left;margin-left:33pt;margin-top:0;width:28.05pt;height:28.05pt;z-index:252109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6kdc4pAgAAUQQAAA4AAAAAAAAAAAAAAAAALgIAAGRycy9lMm9E&#10;b2MueG1sUEsBAi0AFAAGAAgAAAAhAI1nQ9zcAAAABgEAAA8AAAAAAAAAAAAAAAAAgwQAAGRycy9k&#10;b3ducmV2LnhtbFBLBQYAAAAABAAEAPMAAACMBQAAAAA=&#10;" filled="f" stroked="f" strokeweight=".5pt">
                <v:textbox inset="0,0,0,0">
                  <w:txbxContent>
                    <w:p w14:paraId="2298D3B5" w14:textId="1D1CED3D" w:rsidR="00997C1A" w:rsidRPr="00A535F7" w:rsidRDefault="00997C1A" w:rsidP="00080AF5">
                      <w:pPr>
                        <w:pStyle w:val="ParaNumbering"/>
                      </w:pPr>
                      <w:r>
                        <w:t>221</w:t>
                      </w:r>
                    </w:p>
                  </w:txbxContent>
                </v:textbox>
                <w10:wrap anchorx="margin" anchory="line"/>
                <w10:anchorlock/>
              </v:shape>
            </w:pict>
          </mc:Fallback>
        </mc:AlternateContent>
      </w:r>
      <w:r w:rsidR="000031BF" w:rsidRPr="002C1F55">
        <w:rPr>
          <w:lang w:val="hi" w:bidi="hi"/>
        </w:rPr>
        <w:t>यूहन्ना ने प्रकाशितवाक्य की पुस्तक की समाप्ति उन मूलभूत संदेशों पर बल देने के द्वारा की जिन्हें उसके दर्शनों में बार-बार दोहराया गया है।</w:t>
      </w:r>
      <w:r w:rsidR="00CC4DFF">
        <w:rPr>
          <w:cs/>
          <w:lang w:val="hi" w:bidi="hi"/>
        </w:rPr>
        <w:t xml:space="preserve"> </w:t>
      </w:r>
      <w:r w:rsidR="000031BF" w:rsidRPr="002C1F55">
        <w:rPr>
          <w:lang w:val="hi" w:bidi="hi"/>
        </w:rPr>
        <w:t xml:space="preserve">उसने बल दिया कि जिन दर्शनों को उसने प्राप्त किया था वे </w:t>
      </w:r>
      <w:r w:rsidR="000031BF" w:rsidRPr="002C1F55">
        <w:rPr>
          <w:lang w:val="hi" w:bidi="hi"/>
        </w:rPr>
        <w:lastRenderedPageBreak/>
        <w:t>विश्वायोग्य थे, क्योंकि वे प्रभु के स्वर्गदूत के द्वारा उस तक पहुँचाए गए थे।</w:t>
      </w:r>
      <w:r w:rsidR="00CC4DFF">
        <w:rPr>
          <w:cs/>
          <w:lang w:val="hi" w:bidi="hi"/>
        </w:rPr>
        <w:t xml:space="preserve"> </w:t>
      </w:r>
      <w:r w:rsidR="000031BF" w:rsidRPr="002C1F55">
        <w:rPr>
          <w:lang w:val="hi" w:bidi="hi"/>
        </w:rPr>
        <w:t>उसने अपने पाठकों को भले कार्य करते रहने के लिए उत्साहित किया, ताकि वे नए स्वर्ग और नई पृथ्वी में बड़ी आशीषों को प्राप्त करें।</w:t>
      </w:r>
      <w:r w:rsidR="00CC4DFF">
        <w:rPr>
          <w:cs/>
          <w:lang w:val="hi" w:bidi="hi"/>
        </w:rPr>
        <w:t xml:space="preserve"> </w:t>
      </w:r>
      <w:r w:rsidR="000031BF" w:rsidRPr="002C1F55">
        <w:rPr>
          <w:lang w:val="hi" w:bidi="hi"/>
        </w:rPr>
        <w:t xml:space="preserve">और यूहन्ना ने अपने पाठकों को यह भी स्मरण कराया है कि </w:t>
      </w:r>
      <w:r w:rsidR="00E8165E">
        <w:rPr>
          <w:cs/>
          <w:lang w:val="hi" w:bidi="hi"/>
        </w:rPr>
        <w:t>परमेश्‍वर</w:t>
      </w:r>
      <w:r w:rsidR="000031BF" w:rsidRPr="002C1F55">
        <w:rPr>
          <w:lang w:val="hi" w:bidi="hi"/>
        </w:rPr>
        <w:t xml:space="preserve"> के राज्य की पूर्णता और अंतिम न्याय का भविष्य में होना बाकी है।</w:t>
      </w:r>
      <w:r w:rsidR="00CC4DFF">
        <w:rPr>
          <w:cs/>
          <w:lang w:val="hi" w:bidi="hi"/>
        </w:rPr>
        <w:t xml:space="preserve"> </w:t>
      </w:r>
      <w:r w:rsidR="000031BF" w:rsidRPr="002C1F55">
        <w:rPr>
          <w:lang w:val="hi" w:bidi="hi"/>
        </w:rPr>
        <w:t>इसलिए अभी, मसीहियों को विश्वासयोग्यता के साथ दृढ़ बने रहना चाहिए, और पापियों को पश्चाताप करने के अवसर का लाभ उठाना चाहिए।</w:t>
      </w:r>
    </w:p>
    <w:p w14:paraId="39812FA2"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111872" behindDoc="0" locked="1" layoutInCell="1" allowOverlap="1" wp14:anchorId="1C1A1CD7" wp14:editId="4516BA64">
                <wp:simplePos x="0" y="0"/>
                <wp:positionH relativeFrom="leftMargin">
                  <wp:posOffset>419100</wp:posOffset>
                </wp:positionH>
                <wp:positionV relativeFrom="line">
                  <wp:posOffset>0</wp:posOffset>
                </wp:positionV>
                <wp:extent cx="356235" cy="356235"/>
                <wp:effectExtent l="0" t="0" r="0" b="0"/>
                <wp:wrapNone/>
                <wp:docPr id="279"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2B922D" w14:textId="704E73B1" w:rsidR="00997C1A" w:rsidRPr="00A535F7" w:rsidRDefault="00997C1A" w:rsidP="00080AF5">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A1CD7" id="PARA222" o:spid="_x0000_s1251" type="#_x0000_t202" style="position:absolute;left:0;text-align:left;margin-left:33pt;margin-top:0;width:28.05pt;height:28.05pt;z-index:252111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FTPBgpAgAAUQQAAA4AAAAAAAAAAAAAAAAALgIAAGRycy9lMm9E&#10;b2MueG1sUEsBAi0AFAAGAAgAAAAhAI1nQ9zcAAAABgEAAA8AAAAAAAAAAAAAAAAAgwQAAGRycy9k&#10;b3ducmV2LnhtbFBLBQYAAAAABAAEAPMAAACMBQAAAAA=&#10;" filled="f" stroked="f" strokeweight=".5pt">
                <v:textbox inset="0,0,0,0">
                  <w:txbxContent>
                    <w:p w14:paraId="3C2B922D" w14:textId="704E73B1" w:rsidR="00997C1A" w:rsidRPr="00A535F7" w:rsidRDefault="00997C1A" w:rsidP="00080AF5">
                      <w:pPr>
                        <w:pStyle w:val="ParaNumbering"/>
                      </w:pPr>
                      <w:r>
                        <w:t>222</w:t>
                      </w:r>
                    </w:p>
                  </w:txbxContent>
                </v:textbox>
                <w10:wrap anchorx="margin" anchory="line"/>
                <w10:anchorlock/>
              </v:shape>
            </w:pict>
          </mc:Fallback>
        </mc:AlternateContent>
      </w:r>
      <w:r w:rsidR="000031BF" w:rsidRPr="002C1F55">
        <w:rPr>
          <w:lang w:val="hi" w:bidi="hi"/>
        </w:rPr>
        <w:t xml:space="preserve">प्रकाशितवाक्य </w:t>
      </w:r>
      <w:r w:rsidR="00E8165E">
        <w:rPr>
          <w:cs/>
          <w:lang w:val="hi" w:bidi="hi"/>
        </w:rPr>
        <w:t>परमेश्‍वर</w:t>
      </w:r>
      <w:r w:rsidR="000031BF" w:rsidRPr="002C1F55">
        <w:rPr>
          <w:lang w:val="hi" w:bidi="hi"/>
        </w:rPr>
        <w:t xml:space="preserve"> का अपने लोगों के लिए एक कालातीत संदेश है। यूहन्ना के दर्शनों के समय और उनकी पूर्णता के अपने दृष्टिकोण की परवाह किए बिना सभी मसीहियों को इस बात पर सहमत होना चाहिए कि प्रकाशितवाक्य की पुस्तक आज भी उतनी ही प्रासंगिक है जितनी यह तब थी जब यूहन्ना ने इसे लिखा था।</w:t>
      </w:r>
      <w:r w:rsidR="00CC4DFF">
        <w:rPr>
          <w:cs/>
          <w:lang w:val="hi" w:bidi="hi"/>
        </w:rPr>
        <w:t xml:space="preserve"> </w:t>
      </w:r>
      <w:r w:rsidR="000031BF" w:rsidRPr="002C1F55">
        <w:rPr>
          <w:lang w:val="hi" w:bidi="hi"/>
        </w:rPr>
        <w:t xml:space="preserve">हमारी परिस्थितियाँ अलग हो सकती हैं, परंतु हमारा </w:t>
      </w:r>
      <w:r w:rsidR="00E8165E">
        <w:rPr>
          <w:cs/>
          <w:lang w:val="hi" w:bidi="hi"/>
        </w:rPr>
        <w:t>परमेश्‍वर</w:t>
      </w:r>
      <w:r w:rsidR="000031BF" w:rsidRPr="002C1F55">
        <w:rPr>
          <w:lang w:val="hi" w:bidi="hi"/>
        </w:rPr>
        <w:t xml:space="preserve"> नहीं बदला है।</w:t>
      </w:r>
      <w:r w:rsidR="00CC4DFF">
        <w:rPr>
          <w:cs/>
          <w:lang w:val="hi" w:bidi="hi"/>
        </w:rPr>
        <w:t xml:space="preserve"> </w:t>
      </w:r>
      <w:r w:rsidR="000031BF" w:rsidRPr="002C1F55">
        <w:rPr>
          <w:lang w:val="hi" w:bidi="hi"/>
        </w:rPr>
        <w:t xml:space="preserve">और यूहन्ना ने जिन मूल्यों और दृष्टिकोणों को सिखाया </w:t>
      </w:r>
      <w:r w:rsidR="00DF060E">
        <w:rPr>
          <w:rFonts w:hint="cs"/>
          <w:cs/>
          <w:lang w:val="hi"/>
        </w:rPr>
        <w:t>था</w:t>
      </w:r>
      <w:r w:rsidR="00DF060E" w:rsidRPr="002C1F55">
        <w:rPr>
          <w:lang w:val="hi" w:bidi="hi"/>
        </w:rPr>
        <w:t xml:space="preserve"> </w:t>
      </w:r>
      <w:r w:rsidR="000031BF" w:rsidRPr="002C1F55">
        <w:rPr>
          <w:lang w:val="hi" w:bidi="hi"/>
        </w:rPr>
        <w:t>वे आज भी हम पर लागू होते हैं।</w:t>
      </w:r>
      <w:r w:rsidR="00CC4DFF">
        <w:rPr>
          <w:cs/>
          <w:lang w:val="hi" w:bidi="hi"/>
        </w:rPr>
        <w:t xml:space="preserve"> </w:t>
      </w:r>
      <w:r w:rsidR="000031BF" w:rsidRPr="002C1F55">
        <w:rPr>
          <w:lang w:val="hi" w:bidi="hi"/>
        </w:rPr>
        <w:t xml:space="preserve">हम अतीत, वर्तमान और भविष्य में </w:t>
      </w:r>
      <w:r w:rsidR="00E8165E">
        <w:rPr>
          <w:cs/>
          <w:lang w:val="hi" w:bidi="hi"/>
        </w:rPr>
        <w:t>परमेश्‍वर</w:t>
      </w:r>
      <w:r w:rsidR="000031BF" w:rsidRPr="002C1F55">
        <w:rPr>
          <w:lang w:val="hi" w:bidi="hi"/>
        </w:rPr>
        <w:t xml:space="preserve"> की भलाई से उत्साहित हो सकते हैं।</w:t>
      </w:r>
      <w:r w:rsidR="00CC4DFF">
        <w:rPr>
          <w:cs/>
          <w:lang w:val="hi" w:bidi="hi"/>
        </w:rPr>
        <w:t xml:space="preserve"> </w:t>
      </w:r>
      <w:r w:rsidR="000031BF" w:rsidRPr="002C1F55">
        <w:rPr>
          <w:lang w:val="hi" w:bidi="hi"/>
        </w:rPr>
        <w:t>हम अपने प्रति उसके प्रेम और इतिहास पर उसके नियंत्रण में भरोसा रख सकते हैं।</w:t>
      </w:r>
      <w:r w:rsidR="00CC4DFF">
        <w:rPr>
          <w:cs/>
          <w:lang w:val="hi" w:bidi="hi"/>
        </w:rPr>
        <w:t xml:space="preserve"> </w:t>
      </w:r>
      <w:r w:rsidR="000031BF" w:rsidRPr="002C1F55">
        <w:rPr>
          <w:lang w:val="hi" w:bidi="hi"/>
        </w:rPr>
        <w:t>और हम अब और अपने शेष जीवन में विश्वास के साथ उसको प्रत्युत्तर दे सकते हैं।</w:t>
      </w:r>
    </w:p>
    <w:p w14:paraId="119BDDF1"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113920" behindDoc="0" locked="1" layoutInCell="1" allowOverlap="1" wp14:anchorId="1E1281A1" wp14:editId="4C8C7FFC">
                <wp:simplePos x="0" y="0"/>
                <wp:positionH relativeFrom="leftMargin">
                  <wp:posOffset>419100</wp:posOffset>
                </wp:positionH>
                <wp:positionV relativeFrom="line">
                  <wp:posOffset>0</wp:posOffset>
                </wp:positionV>
                <wp:extent cx="356235" cy="356235"/>
                <wp:effectExtent l="0" t="0" r="0" b="0"/>
                <wp:wrapNone/>
                <wp:docPr id="280"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C84C3B" w14:textId="335CF605" w:rsidR="00997C1A" w:rsidRPr="00A535F7" w:rsidRDefault="00997C1A" w:rsidP="00080AF5">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281A1" id="PARA223" o:spid="_x0000_s1252" type="#_x0000_t202" style="position:absolute;left:0;text-align:left;margin-left:33pt;margin-top:0;width:28.05pt;height:28.05pt;z-index:252113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JtKA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8uSbSgCAABRBAAADgAAAAAAAAAAAAAAAAAuAgAAZHJzL2Uyb0Rv&#10;Yy54bWxQSwECLQAUAAYACAAAACEAjWdD3NwAAAAGAQAADwAAAAAAAAAAAAAAAACCBAAAZHJzL2Rv&#10;d25yZXYueG1sUEsFBgAAAAAEAAQA8wAAAIsFAAAAAA==&#10;" filled="f" stroked="f" strokeweight=".5pt">
                <v:textbox inset="0,0,0,0">
                  <w:txbxContent>
                    <w:p w14:paraId="3AC84C3B" w14:textId="335CF605" w:rsidR="00997C1A" w:rsidRPr="00A535F7" w:rsidRDefault="00997C1A" w:rsidP="00080AF5">
                      <w:pPr>
                        <w:pStyle w:val="ParaNumbering"/>
                      </w:pPr>
                      <w:r>
                        <w:t>223</w:t>
                      </w:r>
                    </w:p>
                  </w:txbxContent>
                </v:textbox>
                <w10:wrap anchorx="margin" anchory="line"/>
                <w10:anchorlock/>
              </v:shape>
            </w:pict>
          </mc:Fallback>
        </mc:AlternateContent>
      </w:r>
      <w:r w:rsidR="00472DBE" w:rsidRPr="002C1F55">
        <w:rPr>
          <w:lang w:val="hi" w:bidi="hi"/>
        </w:rPr>
        <w:t>प्रकाशितवाक्य की पुस्तक के उद्देश्य और उसके विवरणों पर चर्चा कर लेने के बाद, हम अपने तीसरे मुख्य विषय को संबोधित करने के लिए तैयार हैं : प्रकाशितवाक्य के वर्तमान प्रयोग की रणनीतियाँ।</w:t>
      </w:r>
    </w:p>
    <w:p w14:paraId="4B93FE41" w14:textId="2C0D344B" w:rsidR="00472DBE" w:rsidRPr="002C1F55" w:rsidRDefault="00472DBE" w:rsidP="00F9319A">
      <w:pPr>
        <w:pStyle w:val="ChapterHeading"/>
      </w:pPr>
      <w:bookmarkStart w:id="61" w:name="_Toc18367235"/>
      <w:bookmarkStart w:id="62" w:name="_Toc21247013"/>
      <w:bookmarkStart w:id="63" w:name="_Toc80714469"/>
      <w:r w:rsidRPr="002C1F55">
        <w:rPr>
          <w:lang w:bidi="hi"/>
        </w:rPr>
        <w:t>वर्तमान प्रयोग</w:t>
      </w:r>
      <w:bookmarkEnd w:id="61"/>
      <w:bookmarkEnd w:id="62"/>
      <w:bookmarkEnd w:id="63"/>
    </w:p>
    <w:p w14:paraId="078DE194" w14:textId="258F5935"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2115968" behindDoc="0" locked="1" layoutInCell="1" allowOverlap="1" wp14:anchorId="14A942BD" wp14:editId="6FB34C8C">
                <wp:simplePos x="0" y="0"/>
                <wp:positionH relativeFrom="leftMargin">
                  <wp:posOffset>419100</wp:posOffset>
                </wp:positionH>
                <wp:positionV relativeFrom="line">
                  <wp:posOffset>0</wp:posOffset>
                </wp:positionV>
                <wp:extent cx="356235" cy="356235"/>
                <wp:effectExtent l="0" t="0" r="0" b="0"/>
                <wp:wrapNone/>
                <wp:docPr id="281"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0EF4BB" w14:textId="4F69F24B" w:rsidR="00997C1A" w:rsidRPr="00A535F7" w:rsidRDefault="00997C1A" w:rsidP="00080AF5">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942BD" id="PARA224" o:spid="_x0000_s1253" type="#_x0000_t202" style="position:absolute;left:0;text-align:left;margin-left:33pt;margin-top:0;width:28.05pt;height:28.05pt;z-index:252115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hCS1EpAgAAUQQAAA4AAAAAAAAAAAAAAAAALgIAAGRycy9lMm9E&#10;b2MueG1sUEsBAi0AFAAGAAgAAAAhAI1nQ9zcAAAABgEAAA8AAAAAAAAAAAAAAAAAgwQAAGRycy9k&#10;b3ducmV2LnhtbFBLBQYAAAAABAAEAPMAAACMBQAAAAA=&#10;" filled="f" stroked="f" strokeweight=".5pt">
                <v:textbox inset="0,0,0,0">
                  <w:txbxContent>
                    <w:p w14:paraId="710EF4BB" w14:textId="4F69F24B" w:rsidR="00997C1A" w:rsidRPr="00A535F7" w:rsidRDefault="00997C1A" w:rsidP="00080AF5">
                      <w:pPr>
                        <w:pStyle w:val="ParaNumbering"/>
                      </w:pPr>
                      <w:r>
                        <w:t>224</w:t>
                      </w:r>
                    </w:p>
                  </w:txbxContent>
                </v:textbox>
                <w10:wrap anchorx="margin" anchory="line"/>
                <w10:anchorlock/>
              </v:shape>
            </w:pict>
          </mc:Fallback>
        </mc:AlternateContent>
      </w:r>
      <w:r w:rsidR="007F7B59" w:rsidRPr="002C1F55">
        <w:rPr>
          <w:lang w:val="hi" w:bidi="hi"/>
        </w:rPr>
        <w:t>प्रकाशितवाक्य के वर्तमान प्रयोग की हमारी चर्चा दो भागों में विभाजित होगी।</w:t>
      </w:r>
      <w:r w:rsidR="00CC4DFF">
        <w:rPr>
          <w:cs/>
          <w:lang w:val="hi" w:bidi="hi"/>
        </w:rPr>
        <w:t xml:space="preserve"> </w:t>
      </w:r>
      <w:r w:rsidR="007F7B59" w:rsidRPr="002C1F55">
        <w:rPr>
          <w:lang w:val="hi" w:bidi="hi"/>
        </w:rPr>
        <w:t>पहला, प्रकाशितवाक्य की पुस्तक को लागू करने के लिए हम सामान्य रणनीतियों का वर्णन करेंगे और उनकी समीक्षा करेंगे।</w:t>
      </w:r>
      <w:r w:rsidR="00CC4DFF">
        <w:rPr>
          <w:cs/>
          <w:lang w:val="hi" w:bidi="hi"/>
        </w:rPr>
        <w:t xml:space="preserve"> </w:t>
      </w:r>
      <w:r w:rsidR="007F7B59" w:rsidRPr="002C1F55">
        <w:rPr>
          <w:lang w:val="hi" w:bidi="hi"/>
        </w:rPr>
        <w:t>और दूसरा, हम एक ऐसी एकीकृत रणनीति का सुझाव देंगे जो चारों सामान्य रणनीतियों के तत्वों का प्रयोग करती हो।</w:t>
      </w:r>
      <w:r w:rsidR="00CC4DFF">
        <w:rPr>
          <w:cs/>
          <w:lang w:val="hi" w:bidi="hi"/>
        </w:rPr>
        <w:t xml:space="preserve"> </w:t>
      </w:r>
      <w:r w:rsidR="007F7B59" w:rsidRPr="002C1F55">
        <w:rPr>
          <w:lang w:val="hi" w:bidi="hi"/>
        </w:rPr>
        <w:t>आइए पहले प्रकाशितवाक्य को लागू करने के लिए उन चार सामान्य रणनीतियों को देखें।</w:t>
      </w:r>
    </w:p>
    <w:p w14:paraId="6913ACB3" w14:textId="77777777" w:rsidR="004671E5" w:rsidRPr="002C1F55" w:rsidRDefault="00472DBE" w:rsidP="007C7993">
      <w:pPr>
        <w:pStyle w:val="PanelHeading"/>
      </w:pPr>
      <w:bookmarkStart w:id="64" w:name="_Toc18367236"/>
      <w:bookmarkStart w:id="65" w:name="_Toc21247014"/>
      <w:bookmarkStart w:id="66" w:name="_Toc80714470"/>
      <w:r w:rsidRPr="002C1F55">
        <w:rPr>
          <w:lang w:val="hi" w:bidi="hi"/>
        </w:rPr>
        <w:t>सामान्य रणनीतियाँ</w:t>
      </w:r>
      <w:bookmarkEnd w:id="64"/>
      <w:bookmarkEnd w:id="65"/>
      <w:bookmarkEnd w:id="66"/>
    </w:p>
    <w:p w14:paraId="73D8457E"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118016" behindDoc="0" locked="1" layoutInCell="1" allowOverlap="1" wp14:anchorId="7BBC0F27" wp14:editId="6C5ABA8B">
                <wp:simplePos x="0" y="0"/>
                <wp:positionH relativeFrom="leftMargin">
                  <wp:posOffset>419100</wp:posOffset>
                </wp:positionH>
                <wp:positionV relativeFrom="line">
                  <wp:posOffset>0</wp:posOffset>
                </wp:positionV>
                <wp:extent cx="356235" cy="356235"/>
                <wp:effectExtent l="0" t="0" r="0" b="0"/>
                <wp:wrapNone/>
                <wp:docPr id="282" name="PARA2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72AD6B" w14:textId="6046D593" w:rsidR="00997C1A" w:rsidRPr="00A535F7" w:rsidRDefault="00997C1A" w:rsidP="00080AF5">
                            <w:pPr>
                              <w:pStyle w:val="ParaNumbering"/>
                            </w:pPr>
                            <w:r>
                              <w:t>225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C0F27" id="PARA225" o:spid="_x0000_s1254" type="#_x0000_t202" style="position:absolute;left:0;text-align:left;margin-left:33pt;margin-top:0;width:28.05pt;height:28.05pt;z-index:252118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1WbPygCAABRBAAADgAAAAAAAAAAAAAAAAAuAgAAZHJzL2Uyb0Rv&#10;Yy54bWxQSwECLQAUAAYACAAAACEAjWdD3NwAAAAGAQAADwAAAAAAAAAAAAAAAACCBAAAZHJzL2Rv&#10;d25yZXYueG1sUEsFBgAAAAAEAAQA8wAAAIsFAAAAAA==&#10;" filled="f" stroked="f" strokeweight=".5pt">
                <v:textbox inset="0,0,0,0">
                  <w:txbxContent>
                    <w:p w14:paraId="2472AD6B" w14:textId="6046D593" w:rsidR="00997C1A" w:rsidRPr="00A535F7" w:rsidRDefault="00997C1A" w:rsidP="00080AF5">
                      <w:pPr>
                        <w:pStyle w:val="ParaNumbering"/>
                      </w:pPr>
                      <w:r>
                        <w:t>225</w:t>
                      </w:r>
                    </w:p>
                  </w:txbxContent>
                </v:textbox>
                <w10:wrap anchorx="margin" anchory="line"/>
                <w10:anchorlock/>
              </v:shape>
            </w:pict>
          </mc:Fallback>
        </mc:AlternateContent>
      </w:r>
      <w:r w:rsidR="007F7B59" w:rsidRPr="002C1F55">
        <w:rPr>
          <w:lang w:val="hi" w:bidi="hi"/>
        </w:rPr>
        <w:t>पहली बात हमें यह कहनी चाहिए कि इन चारों रणनीतियों में से प्रत्येक के पास देने के लिए कुछ बहुत ही उपयोगी बात है, परंतु उनमें से कोई भी अपने आप में पूर्णतः पर्याप्त नहीं है।</w:t>
      </w:r>
      <w:r w:rsidR="00CC4DFF">
        <w:rPr>
          <w:cs/>
          <w:lang w:val="hi" w:bidi="hi"/>
        </w:rPr>
        <w:t xml:space="preserve"> </w:t>
      </w:r>
      <w:r w:rsidR="007F7B59" w:rsidRPr="002C1F55">
        <w:rPr>
          <w:lang w:val="hi" w:bidi="hi"/>
        </w:rPr>
        <w:t>यह परिस्थिति हमें अंधे व्यक्तियों और हाथी की कहानी का स्मरण दिलाती है, जहाँ प्रत्येक अंधा व्यक्ति हाथी के उस भाग का वर्णन करता है जिसे वह छूता है, परंतु कोई भी पूरे हाथी को नहीं देखता है।</w:t>
      </w:r>
      <w:r w:rsidR="00CC4DFF">
        <w:rPr>
          <w:cs/>
          <w:lang w:val="hi" w:bidi="hi"/>
        </w:rPr>
        <w:t xml:space="preserve"> </w:t>
      </w:r>
      <w:r w:rsidR="007F7B59" w:rsidRPr="002C1F55">
        <w:rPr>
          <w:lang w:val="hi" w:bidi="hi"/>
        </w:rPr>
        <w:t>यह कहानी विभिन्न संस्कृतियों में विभिन्न रूपों में पाई जाती है।</w:t>
      </w:r>
      <w:r w:rsidR="00CC4DFF">
        <w:rPr>
          <w:cs/>
          <w:lang w:val="hi" w:bidi="hi"/>
        </w:rPr>
        <w:t xml:space="preserve"> </w:t>
      </w:r>
      <w:r w:rsidR="007F7B59" w:rsidRPr="002C1F55">
        <w:rPr>
          <w:lang w:val="hi" w:bidi="hi"/>
        </w:rPr>
        <w:t>हो सकता है कि एक व्यक्ति हाथी के पाँव को छुए और समझे कि हाथी एक खंबे के समान है।</w:t>
      </w:r>
      <w:r w:rsidR="00CC4DFF">
        <w:rPr>
          <w:cs/>
          <w:lang w:val="hi" w:bidi="hi"/>
        </w:rPr>
        <w:t xml:space="preserve"> </w:t>
      </w:r>
      <w:r w:rsidR="007F7B59" w:rsidRPr="002C1F55">
        <w:rPr>
          <w:lang w:val="hi" w:bidi="hi"/>
        </w:rPr>
        <w:t>हो सकता है कि कोई उसके कान को छुए और समझे कि हाथी एक हाथ के पँखे जैसा है।</w:t>
      </w:r>
      <w:r w:rsidR="00CC4DFF">
        <w:rPr>
          <w:cs/>
          <w:lang w:val="hi" w:bidi="hi"/>
        </w:rPr>
        <w:t xml:space="preserve"> </w:t>
      </w:r>
      <w:r w:rsidR="007F7B59" w:rsidRPr="002C1F55">
        <w:rPr>
          <w:lang w:val="hi" w:bidi="hi"/>
        </w:rPr>
        <w:t>हो सकता है कि कोई उसकी पूँछ को छुए और सोचे कि हाथी एक रस्सी के समान है।</w:t>
      </w:r>
      <w:r w:rsidR="00CC4DFF">
        <w:rPr>
          <w:cs/>
          <w:lang w:val="hi" w:bidi="hi"/>
        </w:rPr>
        <w:t xml:space="preserve"> </w:t>
      </w:r>
      <w:r w:rsidR="007F7B59" w:rsidRPr="002C1F55">
        <w:rPr>
          <w:lang w:val="hi" w:bidi="hi"/>
        </w:rPr>
        <w:t>हो सकता है कि कोई उसकी सूंड को छुए और मान ले कि यह पानी के खंबे जैसा है।</w:t>
      </w:r>
      <w:r w:rsidR="00CC4DFF">
        <w:rPr>
          <w:cs/>
          <w:lang w:val="hi" w:bidi="hi"/>
        </w:rPr>
        <w:t xml:space="preserve"> </w:t>
      </w:r>
      <w:r w:rsidR="007F7B59" w:rsidRPr="002C1F55">
        <w:rPr>
          <w:lang w:val="hi" w:bidi="hi"/>
        </w:rPr>
        <w:t>और इसी तरह से कोई कुछ भी समझता रहे।</w:t>
      </w:r>
      <w:r w:rsidR="00CC4DFF">
        <w:rPr>
          <w:cs/>
          <w:lang w:val="hi" w:bidi="hi"/>
        </w:rPr>
        <w:t xml:space="preserve"> </w:t>
      </w:r>
      <w:r w:rsidR="007F7B59" w:rsidRPr="002C1F55">
        <w:rPr>
          <w:lang w:val="hi" w:bidi="hi"/>
        </w:rPr>
        <w:t>वे सब सही हैं जहाँ तक उनके मूल्याँकन की बात है, परंतु उनमें से कोई भी पूरे हाथी को नहीं देखता है।</w:t>
      </w:r>
    </w:p>
    <w:p w14:paraId="4A9BE1C6"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120064" behindDoc="0" locked="1" layoutInCell="1" allowOverlap="1" wp14:anchorId="69B49FD5" wp14:editId="41476E2E">
                <wp:simplePos x="0" y="0"/>
                <wp:positionH relativeFrom="leftMargin">
                  <wp:posOffset>419100</wp:posOffset>
                </wp:positionH>
                <wp:positionV relativeFrom="line">
                  <wp:posOffset>0</wp:posOffset>
                </wp:positionV>
                <wp:extent cx="356235" cy="356235"/>
                <wp:effectExtent l="0" t="0" r="0" b="0"/>
                <wp:wrapNone/>
                <wp:docPr id="283" name="PARA2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F708CD" w14:textId="76E8868E" w:rsidR="00997C1A" w:rsidRPr="00A535F7" w:rsidRDefault="00997C1A" w:rsidP="00080AF5">
                            <w:pPr>
                              <w:pStyle w:val="ParaNumbering"/>
                            </w:pPr>
                            <w:r>
                              <w:t>226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49FD5" id="PARA226" o:spid="_x0000_s1255" type="#_x0000_t202" style="position:absolute;left:0;text-align:left;margin-left:33pt;margin-top:0;width:28.05pt;height:28.05pt;z-index:252120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yi0ukpAgAAUQQAAA4AAAAAAAAAAAAAAAAALgIAAGRycy9lMm9E&#10;b2MueG1sUEsBAi0AFAAGAAgAAAAhAI1nQ9zcAAAABgEAAA8AAAAAAAAAAAAAAAAAgwQAAGRycy9k&#10;b3ducmV2LnhtbFBLBQYAAAAABAAEAPMAAACMBQAAAAA=&#10;" filled="f" stroked="f" strokeweight=".5pt">
                <v:textbox inset="0,0,0,0">
                  <w:txbxContent>
                    <w:p w14:paraId="75F708CD" w14:textId="76E8868E" w:rsidR="00997C1A" w:rsidRPr="00A535F7" w:rsidRDefault="00997C1A" w:rsidP="00080AF5">
                      <w:pPr>
                        <w:pStyle w:val="ParaNumbering"/>
                      </w:pPr>
                      <w:r>
                        <w:t>226</w:t>
                      </w:r>
                    </w:p>
                  </w:txbxContent>
                </v:textbox>
                <w10:wrap anchorx="margin" anchory="line"/>
                <w10:anchorlock/>
              </v:shape>
            </w:pict>
          </mc:Fallback>
        </mc:AlternateContent>
      </w:r>
      <w:r w:rsidR="007F7B59" w:rsidRPr="002C1F55">
        <w:rPr>
          <w:lang w:val="hi" w:bidi="hi"/>
        </w:rPr>
        <w:t>इसी प्रकार, प्रकाशितवाक्य की पुस्तक की व्याख्या करने की बहुत सी प्रचलित परंतु अपर्याप्त रणनीतियाँ हैं।</w:t>
      </w:r>
      <w:r w:rsidR="00CC4DFF">
        <w:rPr>
          <w:cs/>
          <w:lang w:val="hi" w:bidi="hi"/>
        </w:rPr>
        <w:t xml:space="preserve"> </w:t>
      </w:r>
      <w:r w:rsidR="007F7B59" w:rsidRPr="002C1F55">
        <w:rPr>
          <w:lang w:val="hi" w:bidi="hi"/>
        </w:rPr>
        <w:t xml:space="preserve">प्रत्येक रणनीति प्रकाशितवाक्य के प्रतीकों की जाँच करती है और उनकी व्याख्या अपने ही </w:t>
      </w:r>
      <w:r w:rsidR="007F7B59" w:rsidRPr="002C1F55">
        <w:rPr>
          <w:lang w:val="hi" w:bidi="hi"/>
        </w:rPr>
        <w:lastRenderedPageBreak/>
        <w:t>दृष्टिकोण के अनुसार करती है।</w:t>
      </w:r>
      <w:r w:rsidR="00CC4DFF">
        <w:rPr>
          <w:cs/>
          <w:lang w:val="hi" w:bidi="hi"/>
        </w:rPr>
        <w:t xml:space="preserve"> </w:t>
      </w:r>
      <w:r w:rsidR="007F7B59" w:rsidRPr="002C1F55">
        <w:rPr>
          <w:lang w:val="hi" w:bidi="hi"/>
        </w:rPr>
        <w:t xml:space="preserve">परंतु क्योंकि ये दृष्टिकोण </w:t>
      </w:r>
      <w:r w:rsidR="00CD3CE8">
        <w:rPr>
          <w:rFonts w:hint="cs"/>
          <w:cs/>
          <w:lang w:val="hi"/>
        </w:rPr>
        <w:t>बहुत</w:t>
      </w:r>
      <w:r w:rsidR="007F7B59" w:rsidRPr="002C1F55">
        <w:rPr>
          <w:lang w:val="hi" w:bidi="hi"/>
        </w:rPr>
        <w:t xml:space="preserve"> ही सीमित हैं, इसलिए प्रत्येक दृष्टिकोण उस बड़ी तस्वीर और पूरे अर्थ से चूक जाता है जो प्रकाशितवाक्य के दर्शन प्रदान करते हैं।</w:t>
      </w:r>
    </w:p>
    <w:p w14:paraId="5165768A"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122112" behindDoc="0" locked="1" layoutInCell="1" allowOverlap="1" wp14:anchorId="079AA4F4" wp14:editId="6D3910D3">
                <wp:simplePos x="0" y="0"/>
                <wp:positionH relativeFrom="leftMargin">
                  <wp:posOffset>419100</wp:posOffset>
                </wp:positionH>
                <wp:positionV relativeFrom="line">
                  <wp:posOffset>0</wp:posOffset>
                </wp:positionV>
                <wp:extent cx="356235" cy="356235"/>
                <wp:effectExtent l="0" t="0" r="0" b="0"/>
                <wp:wrapNone/>
                <wp:docPr id="284" name="PARA2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46DF23" w14:textId="4384A8CE" w:rsidR="00997C1A" w:rsidRPr="00A535F7" w:rsidRDefault="00997C1A" w:rsidP="00080AF5">
                            <w:pPr>
                              <w:pStyle w:val="ParaNumbering"/>
                            </w:pPr>
                            <w:r>
                              <w:t>227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AA4F4" id="PARA227" o:spid="_x0000_s1256" type="#_x0000_t202" style="position:absolute;left:0;text-align:left;margin-left:33pt;margin-top:0;width:28.05pt;height:28.05pt;z-index:252122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womCQpAgAAUQQAAA4AAAAAAAAAAAAAAAAALgIAAGRycy9lMm9E&#10;b2MueG1sUEsBAi0AFAAGAAgAAAAhAI1nQ9zcAAAABgEAAA8AAAAAAAAAAAAAAAAAgwQAAGRycy9k&#10;b3ducmV2LnhtbFBLBQYAAAAABAAEAPMAAACMBQAAAAA=&#10;" filled="f" stroked="f" strokeweight=".5pt">
                <v:textbox inset="0,0,0,0">
                  <w:txbxContent>
                    <w:p w14:paraId="0B46DF23" w14:textId="4384A8CE" w:rsidR="00997C1A" w:rsidRPr="00A535F7" w:rsidRDefault="00997C1A" w:rsidP="00080AF5">
                      <w:pPr>
                        <w:pStyle w:val="ParaNumbering"/>
                      </w:pPr>
                      <w:r>
                        <w:t>227</w:t>
                      </w:r>
                    </w:p>
                  </w:txbxContent>
                </v:textbox>
                <w10:wrap anchorx="margin" anchory="line"/>
                <w10:anchorlock/>
              </v:shape>
            </w:pict>
          </mc:Fallback>
        </mc:AlternateContent>
      </w:r>
      <w:r w:rsidR="007F7B59" w:rsidRPr="002C1F55">
        <w:rPr>
          <w:lang w:val="hi" w:bidi="hi"/>
        </w:rPr>
        <w:t>वर्तमान प्रयोग की जिन चार सामान्य रणनीतियों का सर्वेक्षण हम इस अध्याय में करेंगे उन्हें अतीतवाद, भविष्यवाद, इतिहासवाद, और आर्दशवाद कहा जा सकता है।</w:t>
      </w:r>
      <w:r w:rsidR="00CC4DFF">
        <w:rPr>
          <w:cs/>
          <w:lang w:val="hi" w:bidi="hi"/>
        </w:rPr>
        <w:t xml:space="preserve"> </w:t>
      </w:r>
      <w:r w:rsidR="007F7B59" w:rsidRPr="002C1F55">
        <w:rPr>
          <w:lang w:val="hi" w:bidi="hi"/>
        </w:rPr>
        <w:t>प्रत्येक इस बात में भिन्न है कि यह उस समय की व्याख्या कैसे करती है जिसे प्रकाशितवाक्य की पुस्तक दर्शाती है, और किस प्रकार से उसके दर्शन पूरे होते हैं।</w:t>
      </w:r>
      <w:r w:rsidR="00CC4DFF">
        <w:rPr>
          <w:cs/>
          <w:lang w:val="hi" w:bidi="hi"/>
        </w:rPr>
        <w:t xml:space="preserve"> </w:t>
      </w:r>
      <w:r w:rsidR="007F7B59" w:rsidRPr="002C1F55">
        <w:rPr>
          <w:lang w:val="hi" w:bidi="hi"/>
        </w:rPr>
        <w:t>हम अतीतवाद से आरंभ करके चारों दृष्टिकोणों को एक-एक करके देखेंगे।</w:t>
      </w:r>
    </w:p>
    <w:p w14:paraId="0405CF89" w14:textId="59313FB2" w:rsidR="004671E5" w:rsidRPr="002C1F55" w:rsidRDefault="007F7B59" w:rsidP="00230C58">
      <w:pPr>
        <w:pStyle w:val="BulletHeading"/>
      </w:pPr>
      <w:bookmarkStart w:id="67" w:name="_Toc18367237"/>
      <w:bookmarkStart w:id="68" w:name="_Toc21247015"/>
      <w:bookmarkStart w:id="69" w:name="_Toc80714471"/>
      <w:r w:rsidRPr="002C1F55">
        <w:rPr>
          <w:lang w:val="hi" w:bidi="hi"/>
        </w:rPr>
        <w:t>अतीतवाद</w:t>
      </w:r>
      <w:bookmarkEnd w:id="67"/>
      <w:bookmarkEnd w:id="68"/>
      <w:bookmarkEnd w:id="69"/>
    </w:p>
    <w:p w14:paraId="40F82C9C"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124160" behindDoc="0" locked="1" layoutInCell="1" allowOverlap="1" wp14:anchorId="2674C9C1" wp14:editId="6788267A">
                <wp:simplePos x="0" y="0"/>
                <wp:positionH relativeFrom="leftMargin">
                  <wp:posOffset>419100</wp:posOffset>
                </wp:positionH>
                <wp:positionV relativeFrom="line">
                  <wp:posOffset>0</wp:posOffset>
                </wp:positionV>
                <wp:extent cx="356235" cy="356235"/>
                <wp:effectExtent l="0" t="0" r="0" b="0"/>
                <wp:wrapNone/>
                <wp:docPr id="285" name="PARA2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0C8D10" w14:textId="2416F57B" w:rsidR="00997C1A" w:rsidRPr="00A535F7" w:rsidRDefault="00997C1A" w:rsidP="00080AF5">
                            <w:pPr>
                              <w:pStyle w:val="ParaNumbering"/>
                            </w:pPr>
                            <w:r>
                              <w:t>228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4C9C1" id="PARA228" o:spid="_x0000_s1257" type="#_x0000_t202" style="position:absolute;left:0;text-align:left;margin-left:33pt;margin-top:0;width:28.05pt;height:28.05pt;z-index:252124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WJw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hAWJwIAAFEEAAAOAAAAAAAAAAAAAAAAAC4CAABkcnMvZTJvRG9j&#10;LnhtbFBLAQItABQABgAIAAAAIQCNZ0Pc3AAAAAYBAAAPAAAAAAAAAAAAAAAAAIEEAABkcnMvZG93&#10;bnJldi54bWxQSwUGAAAAAAQABADzAAAAigUAAAAA&#10;" filled="f" stroked="f" strokeweight=".5pt">
                <v:textbox inset="0,0,0,0">
                  <w:txbxContent>
                    <w:p w14:paraId="440C8D10" w14:textId="2416F57B" w:rsidR="00997C1A" w:rsidRPr="00A535F7" w:rsidRDefault="00997C1A" w:rsidP="00080AF5">
                      <w:pPr>
                        <w:pStyle w:val="ParaNumbering"/>
                      </w:pPr>
                      <w:r>
                        <w:t>228</w:t>
                      </w:r>
                    </w:p>
                  </w:txbxContent>
                </v:textbox>
                <w10:wrap anchorx="margin" anchory="line"/>
                <w10:anchorlock/>
              </v:shape>
            </w:pict>
          </mc:Fallback>
        </mc:AlternateContent>
      </w:r>
      <w:r w:rsidR="007F7B59" w:rsidRPr="002C1F55">
        <w:rPr>
          <w:lang w:val="hi" w:bidi="hi"/>
        </w:rPr>
        <w:t>शब्द “अतीत” उन बातों दर्शाता है जो भूतकाल में हुई थीं।</w:t>
      </w:r>
      <w:r w:rsidR="00CC4DFF">
        <w:rPr>
          <w:cs/>
          <w:lang w:val="hi" w:bidi="hi"/>
        </w:rPr>
        <w:t xml:space="preserve"> </w:t>
      </w:r>
      <w:r w:rsidR="007F7B59" w:rsidRPr="002C1F55">
        <w:rPr>
          <w:lang w:val="hi" w:bidi="hi"/>
        </w:rPr>
        <w:t>इसी प्रकार, अतीतवाद की रणनीति कहती है कि प्रकाशितवाक्य की पुस्तक की अधिकांश भविष्यवाणियाँ अतीत में काफी पहले भूतकाल में पूरी हो गई थीं।</w:t>
      </w:r>
    </w:p>
    <w:p w14:paraId="64F76B62"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126208" behindDoc="0" locked="1" layoutInCell="1" allowOverlap="1" wp14:anchorId="1C189799" wp14:editId="6D6219E4">
                <wp:simplePos x="0" y="0"/>
                <wp:positionH relativeFrom="leftMargin">
                  <wp:posOffset>419100</wp:posOffset>
                </wp:positionH>
                <wp:positionV relativeFrom="line">
                  <wp:posOffset>0</wp:posOffset>
                </wp:positionV>
                <wp:extent cx="356235" cy="356235"/>
                <wp:effectExtent l="0" t="0" r="0" b="0"/>
                <wp:wrapNone/>
                <wp:docPr id="286" name="PARA2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8328F8" w14:textId="5411E23C" w:rsidR="00997C1A" w:rsidRPr="00A535F7" w:rsidRDefault="00997C1A" w:rsidP="00080AF5">
                            <w:pPr>
                              <w:pStyle w:val="ParaNumbering"/>
                            </w:pPr>
                            <w:r>
                              <w:t>229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89799" id="PARA229" o:spid="_x0000_s1258" type="#_x0000_t202" style="position:absolute;left:0;text-align:left;margin-left:33pt;margin-top:0;width:28.05pt;height:28.05pt;z-index:252126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o6K10pAgAAUQQAAA4AAAAAAAAAAAAAAAAALgIAAGRycy9lMm9E&#10;b2MueG1sUEsBAi0AFAAGAAgAAAAhAI1nQ9zcAAAABgEAAA8AAAAAAAAAAAAAAAAAgwQAAGRycy9k&#10;b3ducmV2LnhtbFBLBQYAAAAABAAEAPMAAACMBQAAAAA=&#10;" filled="f" stroked="f" strokeweight=".5pt">
                <v:textbox inset="0,0,0,0">
                  <w:txbxContent>
                    <w:p w14:paraId="2B8328F8" w14:textId="5411E23C" w:rsidR="00997C1A" w:rsidRPr="00A535F7" w:rsidRDefault="00997C1A" w:rsidP="00080AF5">
                      <w:pPr>
                        <w:pStyle w:val="ParaNumbering"/>
                      </w:pPr>
                      <w:r>
                        <w:t>229</w:t>
                      </w:r>
                    </w:p>
                  </w:txbxContent>
                </v:textbox>
                <w10:wrap anchorx="margin" anchory="line"/>
                <w10:anchorlock/>
              </v:shape>
            </w:pict>
          </mc:Fallback>
        </mc:AlternateContent>
      </w:r>
      <w:r w:rsidR="007F7B59" w:rsidRPr="002C1F55">
        <w:rPr>
          <w:lang w:val="hi" w:bidi="hi"/>
        </w:rPr>
        <w:t>अतीतवाद का एक प्रकार यह कहता है कि प्रकाशितवाक्य 70 ईस्वी में यरूशलेम के विनाश से पहले लिखा गया था, और इसकी अधिकांश भविष्यवाणियाँ उस समय तक पूरी हो चुकी थीं।</w:t>
      </w:r>
      <w:r w:rsidR="00CC4DFF">
        <w:rPr>
          <w:cs/>
          <w:lang w:val="hi" w:bidi="hi"/>
        </w:rPr>
        <w:t xml:space="preserve"> </w:t>
      </w:r>
      <w:r w:rsidR="007F7B59" w:rsidRPr="002C1F55">
        <w:rPr>
          <w:lang w:val="hi" w:bidi="hi"/>
        </w:rPr>
        <w:t xml:space="preserve">अन्य प्रकार सुझाव देता है कि ये दर्शन पाँचवीं सदी में रोमी साम्राज्य के पतन में पूरे </w:t>
      </w:r>
      <w:r w:rsidR="00DF060E">
        <w:rPr>
          <w:rFonts w:hint="cs"/>
          <w:cs/>
          <w:lang w:val="hi"/>
        </w:rPr>
        <w:t xml:space="preserve">किए </w:t>
      </w:r>
      <w:r w:rsidR="007F7B59" w:rsidRPr="002C1F55">
        <w:rPr>
          <w:lang w:val="hi" w:bidi="hi"/>
        </w:rPr>
        <w:t>गए थे।</w:t>
      </w:r>
    </w:p>
    <w:p w14:paraId="2A32A8CD" w14:textId="0BD42761"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2128256" behindDoc="0" locked="1" layoutInCell="1" allowOverlap="1" wp14:anchorId="535B32FC" wp14:editId="5C2E0AD3">
                <wp:simplePos x="0" y="0"/>
                <wp:positionH relativeFrom="leftMargin">
                  <wp:posOffset>419100</wp:posOffset>
                </wp:positionH>
                <wp:positionV relativeFrom="line">
                  <wp:posOffset>0</wp:posOffset>
                </wp:positionV>
                <wp:extent cx="356235" cy="356235"/>
                <wp:effectExtent l="0" t="0" r="0" b="0"/>
                <wp:wrapNone/>
                <wp:docPr id="287" name="PARA2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FF0811" w14:textId="1783E7C8" w:rsidR="00997C1A" w:rsidRPr="00A535F7" w:rsidRDefault="00997C1A" w:rsidP="00080AF5">
                            <w:pPr>
                              <w:pStyle w:val="ParaNumbering"/>
                            </w:pPr>
                            <w:r>
                              <w:t>230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B32FC" id="PARA230" o:spid="_x0000_s1259" type="#_x0000_t202" style="position:absolute;left:0;text-align:left;margin-left:33pt;margin-top:0;width:28.05pt;height:28.05pt;z-index:252128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76/VYpAgAAUQQAAA4AAAAAAAAAAAAAAAAALgIAAGRycy9lMm9E&#10;b2MueG1sUEsBAi0AFAAGAAgAAAAhAI1nQ9zcAAAABgEAAA8AAAAAAAAAAAAAAAAAgwQAAGRycy9k&#10;b3ducmV2LnhtbFBLBQYAAAAABAAEAPMAAACMBQAAAAA=&#10;" filled="f" stroked="f" strokeweight=".5pt">
                <v:textbox inset="0,0,0,0">
                  <w:txbxContent>
                    <w:p w14:paraId="06FF0811" w14:textId="1783E7C8" w:rsidR="00997C1A" w:rsidRPr="00A535F7" w:rsidRDefault="00997C1A" w:rsidP="00080AF5">
                      <w:pPr>
                        <w:pStyle w:val="ParaNumbering"/>
                      </w:pPr>
                      <w:r>
                        <w:t>230</w:t>
                      </w:r>
                    </w:p>
                  </w:txbxContent>
                </v:textbox>
                <w10:wrap anchorx="margin" anchory="line"/>
                <w10:anchorlock/>
              </v:shape>
            </w:pict>
          </mc:Fallback>
        </mc:AlternateContent>
      </w:r>
      <w:r w:rsidR="007F7B59" w:rsidRPr="002C1F55">
        <w:rPr>
          <w:lang w:val="hi" w:bidi="hi"/>
        </w:rPr>
        <w:t>अतीतवाद यूहन्ना के वास्तविक पाठकों पर एक सहायक केंद्र प्रदान करता है।</w:t>
      </w:r>
      <w:r w:rsidR="00CC4DFF">
        <w:rPr>
          <w:cs/>
          <w:lang w:val="hi" w:bidi="hi"/>
        </w:rPr>
        <w:t xml:space="preserve"> </w:t>
      </w:r>
      <w:r w:rsidR="007F7B59" w:rsidRPr="002C1F55">
        <w:rPr>
          <w:lang w:val="hi" w:bidi="hi"/>
        </w:rPr>
        <w:t>यह प्रकाशितवाक्य 2 और 3 की सात कलीसियाओं के विषय में विस्तृत ज्ञान के महत्व को देखता है।</w:t>
      </w:r>
      <w:r w:rsidR="00CC4DFF">
        <w:rPr>
          <w:cs/>
          <w:lang w:val="hi" w:bidi="hi"/>
        </w:rPr>
        <w:t xml:space="preserve"> </w:t>
      </w:r>
      <w:r w:rsidR="007F7B59" w:rsidRPr="002C1F55">
        <w:rPr>
          <w:lang w:val="hi" w:bidi="hi"/>
        </w:rPr>
        <w:t>यह हमें उस वास्तविक सताव की याद दिलाता है जिनका उन कलीसियाओं ने अनुभव किया था।</w:t>
      </w:r>
      <w:r w:rsidR="00CC4DFF">
        <w:rPr>
          <w:cs/>
          <w:lang w:val="hi" w:bidi="hi"/>
        </w:rPr>
        <w:t xml:space="preserve"> </w:t>
      </w:r>
      <w:r w:rsidR="007F7B59" w:rsidRPr="002C1F55">
        <w:rPr>
          <w:lang w:val="hi" w:bidi="hi"/>
        </w:rPr>
        <w:t>और यह प्रकाशितवाक्य 2 और 3 तथा शेष पुस्तक के बीच विषयात्मक संबंध बनाता है।</w:t>
      </w:r>
      <w:r w:rsidR="00CC4DFF">
        <w:rPr>
          <w:cs/>
          <w:lang w:val="hi" w:bidi="hi"/>
        </w:rPr>
        <w:t xml:space="preserve"> </w:t>
      </w:r>
      <w:r w:rsidR="007F7B59" w:rsidRPr="002C1F55">
        <w:rPr>
          <w:lang w:val="hi" w:bidi="hi"/>
        </w:rPr>
        <w:t>अतीतवाद सही रूप में बल देता है कि यूहन्ना केवल भावी पीढ़ियों के लिए ही नहीं लिख रहा था, और कि यूहन्ना के मूल पाठकों के प्रति मसीह की चिंता और उनका उत्साह इस पुस्तक के वर्तमान प्रयोग में लाभदायक होना चाहिए।</w:t>
      </w:r>
      <w:r w:rsidR="00CC4DFF">
        <w:rPr>
          <w:cs/>
          <w:lang w:val="hi" w:bidi="hi"/>
        </w:rPr>
        <w:t xml:space="preserve"> </w:t>
      </w:r>
      <w:r w:rsidR="007F7B59" w:rsidRPr="002C1F55">
        <w:rPr>
          <w:lang w:val="hi" w:bidi="hi"/>
        </w:rPr>
        <w:t>और अतीतवाद के अधिकांश प्रकार सही रूप में समझते हैं कि प्रकाशितवाक्य के अंतिम अध्याय मसीह के भविष्य के पुनरागमन आगमन के बारे में बात करते हैं।</w:t>
      </w:r>
    </w:p>
    <w:p w14:paraId="74829823" w14:textId="156FDAAE" w:rsidR="007F7B59" w:rsidRPr="002C1F55" w:rsidRDefault="002C1F55" w:rsidP="003C7659">
      <w:pPr>
        <w:pStyle w:val="BodyText0"/>
      </w:pPr>
      <w:r w:rsidRPr="002C1F55">
        <w:rPr>
          <w:cs/>
          <w:lang w:val="hi" w:bidi="hi"/>
        </w:rPr>
        <mc:AlternateContent>
          <mc:Choice Requires="wps">
            <w:drawing>
              <wp:anchor distT="0" distB="0" distL="114300" distR="114300" simplePos="0" relativeHeight="252130304" behindDoc="0" locked="1" layoutInCell="1" allowOverlap="1" wp14:anchorId="490DF700" wp14:editId="79EB8A85">
                <wp:simplePos x="0" y="0"/>
                <wp:positionH relativeFrom="leftMargin">
                  <wp:posOffset>419100</wp:posOffset>
                </wp:positionH>
                <wp:positionV relativeFrom="line">
                  <wp:posOffset>0</wp:posOffset>
                </wp:positionV>
                <wp:extent cx="356235" cy="356235"/>
                <wp:effectExtent l="0" t="0" r="0" b="0"/>
                <wp:wrapNone/>
                <wp:docPr id="288" name="PARA2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A27D95" w14:textId="135BED48" w:rsidR="00997C1A" w:rsidRPr="00A535F7" w:rsidRDefault="00997C1A" w:rsidP="00080AF5">
                            <w:pPr>
                              <w:pStyle w:val="ParaNumbering"/>
                            </w:pPr>
                            <w:r>
                              <w:t>231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DF700" id="PARA231" o:spid="_x0000_s1260" type="#_x0000_t202" style="position:absolute;left:0;text-align:left;margin-left:33pt;margin-top:0;width:28.05pt;height:28.05pt;z-index:252130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cSHOSgCAABRBAAADgAAAAAAAAAAAAAAAAAuAgAAZHJzL2Uyb0Rv&#10;Yy54bWxQSwECLQAUAAYACAAAACEAjWdD3NwAAAAGAQAADwAAAAAAAAAAAAAAAACCBAAAZHJzL2Rv&#10;d25yZXYueG1sUEsFBgAAAAAEAAQA8wAAAIsFAAAAAA==&#10;" filled="f" stroked="f" strokeweight=".5pt">
                <v:textbox inset="0,0,0,0">
                  <w:txbxContent>
                    <w:p w14:paraId="03A27D95" w14:textId="135BED48" w:rsidR="00997C1A" w:rsidRPr="00A535F7" w:rsidRDefault="00997C1A" w:rsidP="00080AF5">
                      <w:pPr>
                        <w:pStyle w:val="ParaNumbering"/>
                      </w:pPr>
                      <w:r>
                        <w:t>231</w:t>
                      </w:r>
                    </w:p>
                  </w:txbxContent>
                </v:textbox>
                <w10:wrap anchorx="margin" anchory="line"/>
                <w10:anchorlock/>
              </v:shape>
            </w:pict>
          </mc:Fallback>
        </mc:AlternateContent>
      </w:r>
      <w:r w:rsidR="007F7B59" w:rsidRPr="002C1F55">
        <w:rPr>
          <w:lang w:val="hi" w:bidi="hi"/>
        </w:rPr>
        <w:t>हम प्रकाशितवाक्य के इस दृष्टिकोण से वर्तमान के बहुत से उपयोगी प्रयोगों को प्राप्त कर सकते हैं।</w:t>
      </w:r>
      <w:r w:rsidR="00CC4DFF">
        <w:rPr>
          <w:cs/>
          <w:lang w:val="hi" w:bidi="hi"/>
        </w:rPr>
        <w:t xml:space="preserve"> </w:t>
      </w:r>
      <w:r w:rsidR="007F7B59" w:rsidRPr="002C1F55">
        <w:rPr>
          <w:lang w:val="hi" w:bidi="hi"/>
        </w:rPr>
        <w:t xml:space="preserve">उदाहरण के लिए, यह हमें अब भी </w:t>
      </w:r>
      <w:r w:rsidR="00E8165E">
        <w:rPr>
          <w:cs/>
          <w:lang w:val="hi" w:bidi="hi"/>
        </w:rPr>
        <w:t>परमेश्‍वर</w:t>
      </w:r>
      <w:r w:rsidR="007F7B59" w:rsidRPr="002C1F55">
        <w:rPr>
          <w:lang w:val="hi" w:bidi="hi"/>
        </w:rPr>
        <w:t xml:space="preserve"> के चरित्र के बारे में सिखा सकता है, और यह भी कि वह कैसे धर्मियों को पुरस्कार और दुष्टों को दंड देता है।</w:t>
      </w:r>
      <w:r w:rsidR="00CC4DFF">
        <w:rPr>
          <w:cs/>
          <w:lang w:val="hi" w:bidi="hi"/>
        </w:rPr>
        <w:t xml:space="preserve"> </w:t>
      </w:r>
      <w:r w:rsidR="007F7B59" w:rsidRPr="002C1F55">
        <w:rPr>
          <w:lang w:val="hi" w:bidi="hi"/>
        </w:rPr>
        <w:t>यह हमें इस बात को समझने में सहायता कर सकता है कि इस संसार के संकटों में हमें कैसे प्रत्युत्तर देना है, और यह हमें मसीह के भावी पुनरागमन में आशा भी दे सकता है।</w:t>
      </w:r>
    </w:p>
    <w:p w14:paraId="53AA5B33"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132352" behindDoc="0" locked="1" layoutInCell="1" allowOverlap="1" wp14:anchorId="250C054A" wp14:editId="75B3485A">
                <wp:simplePos x="0" y="0"/>
                <wp:positionH relativeFrom="leftMargin">
                  <wp:posOffset>419100</wp:posOffset>
                </wp:positionH>
                <wp:positionV relativeFrom="line">
                  <wp:posOffset>0</wp:posOffset>
                </wp:positionV>
                <wp:extent cx="356235" cy="356235"/>
                <wp:effectExtent l="0" t="0" r="0" b="0"/>
                <wp:wrapNone/>
                <wp:docPr id="289" name="PARA2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B212E7" w14:textId="635A6F29" w:rsidR="00997C1A" w:rsidRPr="00A535F7" w:rsidRDefault="00997C1A" w:rsidP="00080AF5">
                            <w:pPr>
                              <w:pStyle w:val="ParaNumbering"/>
                            </w:pPr>
                            <w:r>
                              <w:t>232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C054A" id="PARA232" o:spid="_x0000_s1261" type="#_x0000_t202" style="position:absolute;left:0;text-align:left;margin-left:33pt;margin-top:0;width:28.05pt;height:28.05pt;z-index:252132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ozzu8pAgAAUQQAAA4AAAAAAAAAAAAAAAAALgIAAGRycy9lMm9E&#10;b2MueG1sUEsBAi0AFAAGAAgAAAAhAI1nQ9zcAAAABgEAAA8AAAAAAAAAAAAAAAAAgwQAAGRycy9k&#10;b3ducmV2LnhtbFBLBQYAAAAABAAEAPMAAACMBQAAAAA=&#10;" filled="f" stroked="f" strokeweight=".5pt">
                <v:textbox inset="0,0,0,0">
                  <w:txbxContent>
                    <w:p w14:paraId="53B212E7" w14:textId="635A6F29" w:rsidR="00997C1A" w:rsidRPr="00A535F7" w:rsidRDefault="00997C1A" w:rsidP="00080AF5">
                      <w:pPr>
                        <w:pStyle w:val="ParaNumbering"/>
                      </w:pPr>
                      <w:r>
                        <w:t>232</w:t>
                      </w:r>
                    </w:p>
                  </w:txbxContent>
                </v:textbox>
                <w10:wrap anchorx="margin" anchory="line"/>
                <w10:anchorlock/>
              </v:shape>
            </w:pict>
          </mc:Fallback>
        </mc:AlternateContent>
      </w:r>
      <w:r w:rsidR="007F7B59" w:rsidRPr="002C1F55">
        <w:rPr>
          <w:lang w:val="hi" w:bidi="hi"/>
        </w:rPr>
        <w:t xml:space="preserve">परंतु इन सब बहुमूल्य विचारों </w:t>
      </w:r>
      <w:r w:rsidR="00DF060E">
        <w:rPr>
          <w:rFonts w:hint="cs"/>
          <w:cs/>
          <w:lang w:val="hi"/>
        </w:rPr>
        <w:t xml:space="preserve">के </w:t>
      </w:r>
      <w:r w:rsidR="007F7B59" w:rsidRPr="002C1F55">
        <w:rPr>
          <w:lang w:val="hi" w:bidi="hi"/>
        </w:rPr>
        <w:t>बावजूद भी, अतीतवाद प्रकाशितवाक्य पर संपूर्ण दृष्टिकोण को प्रदान नहीं करता है।</w:t>
      </w:r>
      <w:r w:rsidR="00CC4DFF">
        <w:rPr>
          <w:cs/>
          <w:lang w:val="hi" w:bidi="hi"/>
        </w:rPr>
        <w:t xml:space="preserve"> </w:t>
      </w:r>
      <w:r w:rsidR="007F7B59" w:rsidRPr="002C1F55">
        <w:rPr>
          <w:lang w:val="hi" w:bidi="hi"/>
        </w:rPr>
        <w:t>एक तो यह है कि यह अक्सर गलत अनुमान लगाता है कि प्रकाशन-संबंधी साहित्य दूर के भविष्य के विषय की अपेक्षा केवल अपने ही समय के विषय में लिखा जाता है।</w:t>
      </w:r>
      <w:r w:rsidR="00CC4DFF">
        <w:rPr>
          <w:cs/>
          <w:lang w:val="hi" w:bidi="hi"/>
        </w:rPr>
        <w:t xml:space="preserve"> </w:t>
      </w:r>
      <w:r w:rsidR="007F7B59" w:rsidRPr="002C1F55">
        <w:rPr>
          <w:lang w:val="hi" w:bidi="hi"/>
        </w:rPr>
        <w:t>परंतु सच्चाई यह है कि दानिय्येल 7-12 और मत्ती 24 और 2 थिस्सलुनीकियों 1 और 2 सहित पवित्रशास्त्र के बहुत से प्रकाशन-संबंधी अनुच्छेद दूर भविष्य की घटनाओं को दर्शाते हैं।</w:t>
      </w:r>
    </w:p>
    <w:p w14:paraId="7002C6EE" w14:textId="02DF82D2" w:rsidR="004671E5" w:rsidRPr="002C1F55" w:rsidRDefault="002C1F55" w:rsidP="003C7659">
      <w:pPr>
        <w:pStyle w:val="BodyText0"/>
      </w:pPr>
      <w:r w:rsidRPr="002C1F55">
        <w:rPr>
          <w:cs/>
          <w:lang w:val="hi" w:bidi="hi"/>
        </w:rPr>
        <mc:AlternateContent>
          <mc:Choice Requires="wps">
            <w:drawing>
              <wp:anchor distT="0" distB="0" distL="114300" distR="114300" simplePos="0" relativeHeight="252134400" behindDoc="0" locked="1" layoutInCell="1" allowOverlap="1" wp14:anchorId="57804974" wp14:editId="7BE4057B">
                <wp:simplePos x="0" y="0"/>
                <wp:positionH relativeFrom="leftMargin">
                  <wp:posOffset>419100</wp:posOffset>
                </wp:positionH>
                <wp:positionV relativeFrom="line">
                  <wp:posOffset>0</wp:posOffset>
                </wp:positionV>
                <wp:extent cx="356235" cy="356235"/>
                <wp:effectExtent l="0" t="0" r="0" b="0"/>
                <wp:wrapNone/>
                <wp:docPr id="290" name="PARA2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0CCD8A" w14:textId="7ACFC5F5" w:rsidR="00997C1A" w:rsidRPr="00A535F7" w:rsidRDefault="00997C1A" w:rsidP="00080AF5">
                            <w:pPr>
                              <w:pStyle w:val="ParaNumbering"/>
                            </w:pPr>
                            <w:r>
                              <w:t>233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04974" id="PARA233" o:spid="_x0000_s1262" type="#_x0000_t202" style="position:absolute;left:0;text-align:left;margin-left:33pt;margin-top:0;width:28.05pt;height:28.05pt;z-index:252134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J2NyygCAABRBAAADgAAAAAAAAAAAAAAAAAuAgAAZHJzL2Uyb0Rv&#10;Yy54bWxQSwECLQAUAAYACAAAACEAjWdD3NwAAAAGAQAADwAAAAAAAAAAAAAAAACCBAAAZHJzL2Rv&#10;d25yZXYueG1sUEsFBgAAAAAEAAQA8wAAAIsFAAAAAA==&#10;" filled="f" stroked="f" strokeweight=".5pt">
                <v:textbox inset="0,0,0,0">
                  <w:txbxContent>
                    <w:p w14:paraId="5F0CCD8A" w14:textId="7ACFC5F5" w:rsidR="00997C1A" w:rsidRPr="00A535F7" w:rsidRDefault="00997C1A" w:rsidP="00080AF5">
                      <w:pPr>
                        <w:pStyle w:val="ParaNumbering"/>
                      </w:pPr>
                      <w:r>
                        <w:t>233</w:t>
                      </w:r>
                    </w:p>
                  </w:txbxContent>
                </v:textbox>
                <w10:wrap anchorx="margin" anchory="line"/>
                <w10:anchorlock/>
              </v:shape>
            </w:pict>
          </mc:Fallback>
        </mc:AlternateContent>
      </w:r>
      <w:r w:rsidR="007F7B59" w:rsidRPr="002C1F55">
        <w:rPr>
          <w:lang w:val="hi" w:bidi="hi"/>
        </w:rPr>
        <w:t>इसी प्रकार, अतीतवाद ऐसे अस्थाई कथनों की अपनी व्याख्या में बहुत संकीर्ण है, जैसे प्रकाशितवाक्य 1:1-3 में "समय निकट है" और फिर प्रकाशितवाक्य 22:10 के अंत में भी।</w:t>
      </w:r>
      <w:r w:rsidR="00CC4DFF">
        <w:rPr>
          <w:cs/>
          <w:lang w:val="hi" w:bidi="hi"/>
        </w:rPr>
        <w:t xml:space="preserve"> </w:t>
      </w:r>
      <w:r w:rsidR="007F7B59" w:rsidRPr="002C1F55">
        <w:rPr>
          <w:lang w:val="hi" w:bidi="hi"/>
        </w:rPr>
        <w:t>अतीतवाद बल देता है कि ऐसे कथन मसीह के पहले और दूसरे आगमन के बीच के पूरे समय को नहीं दर्शाते हैं — यद्यपि वह समय अंतिम न्याय के "ठीक पहले" का समय है।</w:t>
      </w:r>
      <w:r w:rsidR="00CC4DFF">
        <w:rPr>
          <w:cs/>
          <w:lang w:val="hi" w:bidi="hi"/>
        </w:rPr>
        <w:t xml:space="preserve"> </w:t>
      </w:r>
      <w:r w:rsidR="007F7B59" w:rsidRPr="002C1F55">
        <w:rPr>
          <w:lang w:val="hi" w:bidi="hi"/>
        </w:rPr>
        <w:t>यही नहीं, अतीतवाद सामान्यतः यह नहीं मानता कि यह घटनाक्रम ऐतिहासिक अनिश्चितताओं के द्वारा परिवर्तित हो सकता है।</w:t>
      </w:r>
      <w:r w:rsidR="00CC4DFF">
        <w:rPr>
          <w:cs/>
          <w:lang w:val="hi" w:bidi="hi"/>
        </w:rPr>
        <w:t xml:space="preserve"> </w:t>
      </w:r>
      <w:r w:rsidR="007F7B59" w:rsidRPr="002C1F55">
        <w:rPr>
          <w:lang w:val="hi" w:bidi="hi"/>
        </w:rPr>
        <w:t>इसके फलस्वरूप, दूर भविष्य पूर्णताओं की उपेक्षा करने और केवल मूल पाठकों के संदर्भ की पूर्णताओं की अपेक्षा करने की प्रवृति रखता है।</w:t>
      </w:r>
    </w:p>
    <w:p w14:paraId="5833EC2F"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136448" behindDoc="0" locked="1" layoutInCell="1" allowOverlap="1" wp14:anchorId="7B9FF4CE" wp14:editId="47FE2526">
                <wp:simplePos x="0" y="0"/>
                <wp:positionH relativeFrom="leftMargin">
                  <wp:posOffset>419100</wp:posOffset>
                </wp:positionH>
                <wp:positionV relativeFrom="line">
                  <wp:posOffset>0</wp:posOffset>
                </wp:positionV>
                <wp:extent cx="356235" cy="356235"/>
                <wp:effectExtent l="0" t="0" r="0" b="0"/>
                <wp:wrapNone/>
                <wp:docPr id="291" name="PARA2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2B7C34" w14:textId="6D2D0506" w:rsidR="00997C1A" w:rsidRPr="00A535F7" w:rsidRDefault="00997C1A" w:rsidP="00080AF5">
                            <w:pPr>
                              <w:pStyle w:val="ParaNumbering"/>
                            </w:pPr>
                            <w:r>
                              <w:t>234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FF4CE" id="PARA234" o:spid="_x0000_s1263" type="#_x0000_t202" style="position:absolute;left:0;text-align:left;margin-left:33pt;margin-top:0;width:28.05pt;height:28.05pt;z-index:252136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T3KgIAAFE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FFT3KgIAAFEEAAAOAAAAAAAAAAAAAAAAAC4CAABkcnMvZTJv&#10;RG9jLnhtbFBLAQItABQABgAIAAAAIQCNZ0Pc3AAAAAYBAAAPAAAAAAAAAAAAAAAAAIQEAABkcnMv&#10;ZG93bnJldi54bWxQSwUGAAAAAAQABADzAAAAjQUAAAAA&#10;" filled="f" stroked="f" strokeweight=".5pt">
                <v:textbox inset="0,0,0,0">
                  <w:txbxContent>
                    <w:p w14:paraId="2B2B7C34" w14:textId="6D2D0506" w:rsidR="00997C1A" w:rsidRPr="00A535F7" w:rsidRDefault="00997C1A" w:rsidP="00080AF5">
                      <w:pPr>
                        <w:pStyle w:val="ParaNumbering"/>
                      </w:pPr>
                      <w:r>
                        <w:t>234</w:t>
                      </w:r>
                    </w:p>
                  </w:txbxContent>
                </v:textbox>
                <w10:wrap anchorx="margin" anchory="line"/>
                <w10:anchorlock/>
              </v:shape>
            </w:pict>
          </mc:Fallback>
        </mc:AlternateContent>
      </w:r>
      <w:r w:rsidR="007F7B59" w:rsidRPr="002C1F55">
        <w:rPr>
          <w:lang w:val="hi" w:bidi="hi"/>
        </w:rPr>
        <w:t xml:space="preserve">प्रकाशितवाक्य की अपनी व्याख्या की प्रवृति के कारण, अतीतवाद के पास पहली सदी से लेकर </w:t>
      </w:r>
      <w:r w:rsidR="00E8165E">
        <w:rPr>
          <w:cs/>
          <w:lang w:val="hi" w:bidi="hi"/>
        </w:rPr>
        <w:t>परमेश्‍वर</w:t>
      </w:r>
      <w:r w:rsidR="007F7B59" w:rsidRPr="002C1F55">
        <w:rPr>
          <w:lang w:val="hi" w:bidi="hi"/>
        </w:rPr>
        <w:t xml:space="preserve"> के राज्य के विकास के बारे में कहने के लिए कुछ नहीं है। यह पूरे इतिहास के दौरान मसीहियों </w:t>
      </w:r>
      <w:r w:rsidR="007F7B59" w:rsidRPr="002C1F55">
        <w:rPr>
          <w:lang w:val="hi" w:bidi="hi"/>
        </w:rPr>
        <w:lastRenderedPageBreak/>
        <w:t>को उन तरीकों में तैयार नहीं करता जिनमें प्रकाशितवाक्य की अधिकांश भविष्यवाणियाँ उनके जीवनकाल में पूरी हो सकती हैं।</w:t>
      </w:r>
      <w:r w:rsidR="00CC4DFF">
        <w:rPr>
          <w:cs/>
          <w:lang w:val="hi" w:bidi="hi"/>
        </w:rPr>
        <w:t xml:space="preserve"> </w:t>
      </w:r>
      <w:r w:rsidR="007F7B59" w:rsidRPr="002C1F55">
        <w:rPr>
          <w:lang w:val="hi" w:bidi="hi"/>
        </w:rPr>
        <w:t>यह निरंतर होने वाली शहादत और निरंतर विरोध की अपेक्षा को भी उत्पन्न नहीं करता है। इन और अन्य रूपों में अतीतवाद हमें वर्तमान प्रयोग के उन पूरे दायरों को प्रदान नहीं करता जो प्रकाशितवाक्य की पुस्तक में देने के लिए है।</w:t>
      </w:r>
    </w:p>
    <w:p w14:paraId="0FBD9D1F"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138496" behindDoc="0" locked="1" layoutInCell="1" allowOverlap="1" wp14:anchorId="1FAD1463" wp14:editId="4C8FE983">
                <wp:simplePos x="0" y="0"/>
                <wp:positionH relativeFrom="leftMargin">
                  <wp:posOffset>419100</wp:posOffset>
                </wp:positionH>
                <wp:positionV relativeFrom="line">
                  <wp:posOffset>0</wp:posOffset>
                </wp:positionV>
                <wp:extent cx="356235" cy="356235"/>
                <wp:effectExtent l="0" t="0" r="0" b="0"/>
                <wp:wrapNone/>
                <wp:docPr id="292" name="PARA2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5F1E7E" w14:textId="0A5FC4D2" w:rsidR="00997C1A" w:rsidRPr="00A535F7" w:rsidRDefault="00997C1A" w:rsidP="00080AF5">
                            <w:pPr>
                              <w:pStyle w:val="ParaNumbering"/>
                            </w:pPr>
                            <w:r>
                              <w:t>235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D1463" id="PARA235" o:spid="_x0000_s1264" type="#_x0000_t202" style="position:absolute;left:0;text-align:left;margin-left:33pt;margin-top:0;width:28.05pt;height:28.05pt;z-index:252138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SZJw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MA4SZJwIAAFEEAAAOAAAAAAAAAAAAAAAAAC4CAABkcnMvZTJvRG9j&#10;LnhtbFBLAQItABQABgAIAAAAIQCNZ0Pc3AAAAAYBAAAPAAAAAAAAAAAAAAAAAIEEAABkcnMvZG93&#10;bnJldi54bWxQSwUGAAAAAAQABADzAAAAigUAAAAA&#10;" filled="f" stroked="f" strokeweight=".5pt">
                <v:textbox inset="0,0,0,0">
                  <w:txbxContent>
                    <w:p w14:paraId="2C5F1E7E" w14:textId="0A5FC4D2" w:rsidR="00997C1A" w:rsidRPr="00A535F7" w:rsidRDefault="00997C1A" w:rsidP="00080AF5">
                      <w:pPr>
                        <w:pStyle w:val="ParaNumbering"/>
                      </w:pPr>
                      <w:r>
                        <w:t>235</w:t>
                      </w:r>
                    </w:p>
                  </w:txbxContent>
                </v:textbox>
                <w10:wrap anchorx="margin" anchory="line"/>
                <w10:anchorlock/>
              </v:shape>
            </w:pict>
          </mc:Fallback>
        </mc:AlternateContent>
      </w:r>
      <w:r w:rsidR="007F7B59" w:rsidRPr="002C1F55">
        <w:rPr>
          <w:lang w:val="hi" w:bidi="hi"/>
        </w:rPr>
        <w:t>अतीतवाद की इस समझ को ध्यान में रखते हुए, आइए हम भविष्यवाद की ओर मुड़ें।</w:t>
      </w:r>
    </w:p>
    <w:p w14:paraId="25AE4CFC" w14:textId="5AF8A422" w:rsidR="004671E5" w:rsidRPr="002C1F55" w:rsidRDefault="007F7B59" w:rsidP="007C7993">
      <w:pPr>
        <w:pStyle w:val="BulletHeading"/>
      </w:pPr>
      <w:bookmarkStart w:id="70" w:name="_Toc18367238"/>
      <w:bookmarkStart w:id="71" w:name="_Toc21247016"/>
      <w:bookmarkStart w:id="72" w:name="_Toc80714472"/>
      <w:r w:rsidRPr="002C1F55">
        <w:rPr>
          <w:lang w:val="hi" w:bidi="hi"/>
        </w:rPr>
        <w:t>भविष्यवाद</w:t>
      </w:r>
      <w:bookmarkEnd w:id="70"/>
      <w:bookmarkEnd w:id="71"/>
      <w:bookmarkEnd w:id="72"/>
    </w:p>
    <w:p w14:paraId="70FB5671"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140544" behindDoc="0" locked="1" layoutInCell="1" allowOverlap="1" wp14:anchorId="348D91CF" wp14:editId="314F5C2D">
                <wp:simplePos x="0" y="0"/>
                <wp:positionH relativeFrom="leftMargin">
                  <wp:posOffset>419100</wp:posOffset>
                </wp:positionH>
                <wp:positionV relativeFrom="line">
                  <wp:posOffset>0</wp:posOffset>
                </wp:positionV>
                <wp:extent cx="356235" cy="356235"/>
                <wp:effectExtent l="0" t="0" r="0" b="0"/>
                <wp:wrapNone/>
                <wp:docPr id="293" name="PARA2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352E21" w14:textId="1E2332D2" w:rsidR="00997C1A" w:rsidRPr="00A535F7" w:rsidRDefault="00997C1A" w:rsidP="00080AF5">
                            <w:pPr>
                              <w:pStyle w:val="ParaNumbering"/>
                            </w:pPr>
                            <w:r>
                              <w:t>236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D91CF" id="PARA236" o:spid="_x0000_s1265" type="#_x0000_t202" style="position:absolute;left:0;text-align:left;margin-left:33pt;margin-top:0;width:28.05pt;height:28.05pt;z-index:252140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P0zU8pAgAAUQQAAA4AAAAAAAAAAAAAAAAALgIAAGRycy9lMm9E&#10;b2MueG1sUEsBAi0AFAAGAAgAAAAhAI1nQ9zcAAAABgEAAA8AAAAAAAAAAAAAAAAAgwQAAGRycy9k&#10;b3ducmV2LnhtbFBLBQYAAAAABAAEAPMAAACMBQAAAAA=&#10;" filled="f" stroked="f" strokeweight=".5pt">
                <v:textbox inset="0,0,0,0">
                  <w:txbxContent>
                    <w:p w14:paraId="1B352E21" w14:textId="1E2332D2" w:rsidR="00997C1A" w:rsidRPr="00A535F7" w:rsidRDefault="00997C1A" w:rsidP="00080AF5">
                      <w:pPr>
                        <w:pStyle w:val="ParaNumbering"/>
                      </w:pPr>
                      <w:r>
                        <w:t>236</w:t>
                      </w:r>
                    </w:p>
                  </w:txbxContent>
                </v:textbox>
                <w10:wrap anchorx="margin" anchory="line"/>
                <w10:anchorlock/>
              </v:shape>
            </w:pict>
          </mc:Fallback>
        </mc:AlternateContent>
      </w:r>
      <w:r w:rsidR="007F7B59" w:rsidRPr="002C1F55">
        <w:rPr>
          <w:lang w:val="hi" w:bidi="hi"/>
        </w:rPr>
        <w:t>भविष्यवाद वह मानता है कि प्रकाशितवाक्य के दर्शन तब तक पूरे होने आरंभ नहीं होंगे जब तक मसीह के दूसरे आगमन से ठीक पहले होनेवाला अंतिम संकट घटित नहीं होगा।</w:t>
      </w:r>
    </w:p>
    <w:p w14:paraId="514E0A80" w14:textId="77777777" w:rsidR="00FD7772" w:rsidRDefault="002C1F55" w:rsidP="003C7659">
      <w:pPr>
        <w:pStyle w:val="BodyText0"/>
        <w:rPr>
          <w:lang w:val="hi" w:bidi="hi"/>
        </w:rPr>
      </w:pPr>
      <w:r w:rsidRPr="002C1F55">
        <w:rPr>
          <w:cs/>
          <w:lang w:val="hi" w:bidi="hi"/>
        </w:rPr>
        <mc:AlternateContent>
          <mc:Choice Requires="wps">
            <w:drawing>
              <wp:anchor distT="0" distB="0" distL="114300" distR="114300" simplePos="0" relativeHeight="252142592" behindDoc="0" locked="1" layoutInCell="1" allowOverlap="1" wp14:anchorId="57DC3891" wp14:editId="3A4983BA">
                <wp:simplePos x="0" y="0"/>
                <wp:positionH relativeFrom="leftMargin">
                  <wp:posOffset>419100</wp:posOffset>
                </wp:positionH>
                <wp:positionV relativeFrom="line">
                  <wp:posOffset>0</wp:posOffset>
                </wp:positionV>
                <wp:extent cx="356235" cy="356235"/>
                <wp:effectExtent l="0" t="0" r="0" b="0"/>
                <wp:wrapNone/>
                <wp:docPr id="294" name="PARA2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D6755D" w14:textId="705EC7C1" w:rsidR="00997C1A" w:rsidRPr="00A535F7" w:rsidRDefault="00997C1A" w:rsidP="00080AF5">
                            <w:pPr>
                              <w:pStyle w:val="ParaNumbering"/>
                            </w:pPr>
                            <w:r>
                              <w:t>237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C3891" id="PARA237" o:spid="_x0000_s1266" type="#_x0000_t202" style="position:absolute;left:0;text-align:left;margin-left:33pt;margin-top:0;width:28.05pt;height:28.05pt;z-index:252142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69yOIpAgAAUQQAAA4AAAAAAAAAAAAAAAAALgIAAGRycy9lMm9E&#10;b2MueG1sUEsBAi0AFAAGAAgAAAAhAI1nQ9zcAAAABgEAAA8AAAAAAAAAAAAAAAAAgwQAAGRycy9k&#10;b3ducmV2LnhtbFBLBQYAAAAABAAEAPMAAACMBQAAAAA=&#10;" filled="f" stroked="f" strokeweight=".5pt">
                <v:textbox inset="0,0,0,0">
                  <w:txbxContent>
                    <w:p w14:paraId="7BD6755D" w14:textId="705EC7C1" w:rsidR="00997C1A" w:rsidRPr="00A535F7" w:rsidRDefault="00997C1A" w:rsidP="00080AF5">
                      <w:pPr>
                        <w:pStyle w:val="ParaNumbering"/>
                      </w:pPr>
                      <w:r>
                        <w:t>237</w:t>
                      </w:r>
                    </w:p>
                  </w:txbxContent>
                </v:textbox>
                <w10:wrap anchorx="margin" anchory="line"/>
                <w10:anchorlock/>
              </v:shape>
            </w:pict>
          </mc:Fallback>
        </mc:AlternateContent>
      </w:r>
      <w:r w:rsidR="007F7B59" w:rsidRPr="002C1F55">
        <w:rPr>
          <w:lang w:val="hi" w:bidi="hi"/>
        </w:rPr>
        <w:t>अतीतवाद के समान, भविष्यवाद के पास अच्छे विचार हैं।</w:t>
      </w:r>
      <w:r w:rsidR="00CC4DFF">
        <w:rPr>
          <w:cs/>
          <w:lang w:val="hi" w:bidi="hi"/>
        </w:rPr>
        <w:t xml:space="preserve"> </w:t>
      </w:r>
      <w:r w:rsidR="007F7B59" w:rsidRPr="002C1F55">
        <w:rPr>
          <w:lang w:val="hi" w:bidi="hi"/>
        </w:rPr>
        <w:t>यह सही रूप में कहता है कि सब बातों से बढ़कर प्रकाशितवाक्य यीशु मसीह के पुनरागमन की बड़ी घटना की प्रतीक्षा करता है।</w:t>
      </w:r>
      <w:r w:rsidR="00CC4DFF">
        <w:rPr>
          <w:cs/>
          <w:lang w:val="hi" w:bidi="hi"/>
        </w:rPr>
        <w:t xml:space="preserve"> </w:t>
      </w:r>
      <w:r w:rsidR="007F7B59" w:rsidRPr="002C1F55">
        <w:rPr>
          <w:lang w:val="hi" w:bidi="hi"/>
        </w:rPr>
        <w:t>हम इस मुख्य विचार को प्रकाशितवाक्य 22:20 जैसे अनुच्छेदों में देखते हैं।</w:t>
      </w:r>
    </w:p>
    <w:p w14:paraId="23A27A1A" w14:textId="77777777" w:rsidR="00FD7772" w:rsidRDefault="002C1F55" w:rsidP="0028714F">
      <w:pPr>
        <w:pStyle w:val="BodyText0"/>
        <w:rPr>
          <w:lang w:val="hi" w:bidi="hi"/>
        </w:rPr>
      </w:pPr>
      <w:r w:rsidRPr="002C1F55">
        <w:rPr>
          <w:cs/>
          <w:lang w:val="hi" w:bidi="hi"/>
        </w:rPr>
        <mc:AlternateContent>
          <mc:Choice Requires="wps">
            <w:drawing>
              <wp:anchor distT="0" distB="0" distL="114300" distR="114300" simplePos="0" relativeHeight="252144640" behindDoc="0" locked="1" layoutInCell="1" allowOverlap="1" wp14:anchorId="1721D95F" wp14:editId="36CEE590">
                <wp:simplePos x="0" y="0"/>
                <wp:positionH relativeFrom="leftMargin">
                  <wp:posOffset>419100</wp:posOffset>
                </wp:positionH>
                <wp:positionV relativeFrom="line">
                  <wp:posOffset>0</wp:posOffset>
                </wp:positionV>
                <wp:extent cx="356235" cy="356235"/>
                <wp:effectExtent l="0" t="0" r="0" b="0"/>
                <wp:wrapNone/>
                <wp:docPr id="295" name="PARA2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40A9B4" w14:textId="5D40F1B7" w:rsidR="00997C1A" w:rsidRPr="00A535F7" w:rsidRDefault="00997C1A" w:rsidP="00080AF5">
                            <w:pPr>
                              <w:pStyle w:val="ParaNumbering"/>
                            </w:pPr>
                            <w:r>
                              <w:t>238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1D95F" id="PARA238" o:spid="_x0000_s1267" type="#_x0000_t202" style="position:absolute;left:0;text-align:left;margin-left:33pt;margin-top:0;width:28.05pt;height:28.05pt;z-index:252144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0DQKAIAAFE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9A0CgCAABRBAAADgAAAAAAAAAAAAAAAAAuAgAAZHJzL2Uyb0Rv&#10;Yy54bWxQSwECLQAUAAYACAAAACEAjWdD3NwAAAAGAQAADwAAAAAAAAAAAAAAAACCBAAAZHJzL2Rv&#10;d25yZXYueG1sUEsFBgAAAAAEAAQA8wAAAIsFAAAAAA==&#10;" filled="f" stroked="f" strokeweight=".5pt">
                <v:textbox inset="0,0,0,0">
                  <w:txbxContent>
                    <w:p w14:paraId="5F40A9B4" w14:textId="5D40F1B7" w:rsidR="00997C1A" w:rsidRPr="00A535F7" w:rsidRDefault="00997C1A" w:rsidP="00080AF5">
                      <w:pPr>
                        <w:pStyle w:val="ParaNumbering"/>
                      </w:pPr>
                      <w:r>
                        <w:t>238</w:t>
                      </w:r>
                    </w:p>
                  </w:txbxContent>
                </v:textbox>
                <w10:wrap anchorx="margin" anchory="line"/>
                <w10:anchorlock/>
              </v:shape>
            </w:pict>
          </mc:Fallback>
        </mc:AlternateContent>
      </w:r>
      <w:r w:rsidR="007F7B59" w:rsidRPr="002C1F55">
        <w:rPr>
          <w:lang w:val="hi" w:bidi="hi"/>
        </w:rPr>
        <w:t>भविष्यवाद भी सही रूप में अंतिम न्याय, और संपूर्ण सृष्टि की अंतिम पुनर्स्थापना के एक भावी दिन की प्रतीक्षा करता है, जिसकी पुष्टि पवित्रशास्त्र के अन्य भागों, जैसे कि रोमियों 8:19-25, में की गई है।</w:t>
      </w:r>
    </w:p>
    <w:p w14:paraId="5FD7BE73" w14:textId="77777777" w:rsidR="00FD7772" w:rsidRDefault="0028714F" w:rsidP="0028714F">
      <w:pPr>
        <w:pStyle w:val="BodyText0"/>
        <w:rPr>
          <w:lang w:val="hi" w:bidi="hi"/>
        </w:rPr>
      </w:pPr>
      <w:r w:rsidRPr="0028714F">
        <w:rPr>
          <w:cs/>
          <w:lang w:val="hi" w:bidi="hi"/>
        </w:rPr>
        <mc:AlternateContent>
          <mc:Choice Requires="wps">
            <w:drawing>
              <wp:anchor distT="0" distB="0" distL="114300" distR="114300" simplePos="0" relativeHeight="252146688" behindDoc="0" locked="1" layoutInCell="1" allowOverlap="1" wp14:anchorId="51CA8CDB" wp14:editId="6D281C34">
                <wp:simplePos x="0" y="0"/>
                <wp:positionH relativeFrom="leftMargin">
                  <wp:posOffset>419100</wp:posOffset>
                </wp:positionH>
                <wp:positionV relativeFrom="line">
                  <wp:posOffset>0</wp:posOffset>
                </wp:positionV>
                <wp:extent cx="356235" cy="356235"/>
                <wp:effectExtent l="0" t="0" r="0" b="0"/>
                <wp:wrapNone/>
                <wp:docPr id="306" name="PARA2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3E7FCF" w14:textId="2CE1393E" w:rsidR="00997C1A" w:rsidRPr="00A535F7" w:rsidRDefault="00997C1A" w:rsidP="00080AF5">
                            <w:pPr>
                              <w:pStyle w:val="ParaNumbering"/>
                            </w:pPr>
                            <w:r>
                              <w:t>239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A8CDB" id="PARA239" o:spid="_x0000_s1268" type="#_x0000_t202" style="position:absolute;left:0;text-align:left;margin-left:33pt;margin-top:0;width:28.05pt;height:28.05pt;z-index:252146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e/PfKgIAAFEEAAAOAAAAAAAAAAAAAAAAAC4CAABkcnMvZTJv&#10;RG9jLnhtbFBLAQItABQABgAIAAAAIQCNZ0Pc3AAAAAYBAAAPAAAAAAAAAAAAAAAAAIQEAABkcnMv&#10;ZG93bnJldi54bWxQSwUGAAAAAAQABADzAAAAjQUAAAAA&#10;" filled="f" stroked="f" strokeweight=".5pt">
                <v:textbox inset="0,0,0,0">
                  <w:txbxContent>
                    <w:p w14:paraId="473E7FCF" w14:textId="2CE1393E" w:rsidR="00997C1A" w:rsidRPr="00A535F7" w:rsidRDefault="00997C1A" w:rsidP="00080AF5">
                      <w:pPr>
                        <w:pStyle w:val="ParaNumbering"/>
                      </w:pPr>
                      <w:r>
                        <w:t>239</w:t>
                      </w:r>
                    </w:p>
                  </w:txbxContent>
                </v:textbox>
                <w10:wrap anchorx="margin" anchory="line"/>
                <w10:anchorlock/>
              </v:shape>
            </w:pict>
          </mc:Fallback>
        </mc:AlternateContent>
      </w:r>
      <w:r w:rsidR="007F7B59" w:rsidRPr="002C1F55">
        <w:rPr>
          <w:lang w:val="hi" w:bidi="hi"/>
        </w:rPr>
        <w:t>इन व्याख्याओं को कई उपयोगी तरीकों से लागू किया जा सकता है। वे हमें मसीह के भावी पुनरागमन, न्याय और सृष्टि के नवीनीकरण में आशा प्रदान करती हैं।</w:t>
      </w:r>
      <w:r w:rsidR="00CC4DFF">
        <w:rPr>
          <w:cs/>
          <w:lang w:val="hi" w:bidi="hi"/>
        </w:rPr>
        <w:t xml:space="preserve"> </w:t>
      </w:r>
      <w:r w:rsidR="007F7B59" w:rsidRPr="002C1F55">
        <w:rPr>
          <w:lang w:val="hi" w:bidi="hi"/>
        </w:rPr>
        <w:t>और वे इतिहास के सब समयों के मसीहियों को इस समय की प्रतीक्षा करने के लिए उत्साहित करती हैं।</w:t>
      </w:r>
    </w:p>
    <w:p w14:paraId="39ABA21A" w14:textId="77777777" w:rsidR="00FD7772" w:rsidRDefault="0028714F" w:rsidP="003C7659">
      <w:pPr>
        <w:pStyle w:val="BodyText0"/>
        <w:rPr>
          <w:lang w:val="hi" w:bidi="hi"/>
        </w:rPr>
      </w:pPr>
      <w:r w:rsidRPr="0028714F">
        <w:rPr>
          <w:cs/>
          <w:lang w:val="hi" w:bidi="hi"/>
        </w:rPr>
        <mc:AlternateContent>
          <mc:Choice Requires="wps">
            <w:drawing>
              <wp:anchor distT="0" distB="0" distL="114300" distR="114300" simplePos="0" relativeHeight="252148736" behindDoc="0" locked="1" layoutInCell="1" allowOverlap="1" wp14:anchorId="01CBB5C6" wp14:editId="3F850546">
                <wp:simplePos x="0" y="0"/>
                <wp:positionH relativeFrom="leftMargin">
                  <wp:posOffset>419100</wp:posOffset>
                </wp:positionH>
                <wp:positionV relativeFrom="line">
                  <wp:posOffset>0</wp:posOffset>
                </wp:positionV>
                <wp:extent cx="356235" cy="356235"/>
                <wp:effectExtent l="0" t="0" r="0" b="0"/>
                <wp:wrapNone/>
                <wp:docPr id="307" name="PARA2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2A0758" w14:textId="175806A9" w:rsidR="00997C1A" w:rsidRPr="00A535F7" w:rsidRDefault="00997C1A" w:rsidP="00080AF5">
                            <w:pPr>
                              <w:pStyle w:val="ParaNumbering"/>
                            </w:pPr>
                            <w:r>
                              <w:t>240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BB5C6" id="PARA240" o:spid="_x0000_s1269" type="#_x0000_t202" style="position:absolute;left:0;text-align:left;margin-left:33pt;margin-top:0;width:28.05pt;height:28.05pt;z-index:252148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jnNG1KgIAAFEEAAAOAAAAAAAAAAAAAAAAAC4CAABkcnMvZTJv&#10;RG9jLnhtbFBLAQItABQABgAIAAAAIQCNZ0Pc3AAAAAYBAAAPAAAAAAAAAAAAAAAAAIQEAABkcnMv&#10;ZG93bnJldi54bWxQSwUGAAAAAAQABADzAAAAjQUAAAAA&#10;" filled="f" stroked="f" strokeweight=".5pt">
                <v:textbox inset="0,0,0,0">
                  <w:txbxContent>
                    <w:p w14:paraId="422A0758" w14:textId="175806A9" w:rsidR="00997C1A" w:rsidRPr="00A535F7" w:rsidRDefault="00997C1A" w:rsidP="00080AF5">
                      <w:pPr>
                        <w:pStyle w:val="ParaNumbering"/>
                      </w:pPr>
                      <w:r>
                        <w:t>240</w:t>
                      </w:r>
                    </w:p>
                  </w:txbxContent>
                </v:textbox>
                <w10:wrap anchorx="margin" anchory="line"/>
                <w10:anchorlock/>
              </v:shape>
            </w:pict>
          </mc:Fallback>
        </mc:AlternateContent>
      </w:r>
      <w:r w:rsidR="007F7B59" w:rsidRPr="002C1F55">
        <w:rPr>
          <w:lang w:val="hi" w:bidi="hi"/>
        </w:rPr>
        <w:t xml:space="preserve">परंतु इन बहुमूल्य योगदानों के बावजूद भी भविष्यवाद </w:t>
      </w:r>
      <w:r w:rsidR="00AB2A43">
        <w:rPr>
          <w:rFonts w:hint="cs"/>
          <w:cs/>
          <w:lang w:val="hi"/>
        </w:rPr>
        <w:t xml:space="preserve">उन तरीकों </w:t>
      </w:r>
      <w:r w:rsidR="007F7B59" w:rsidRPr="002C1F55">
        <w:rPr>
          <w:lang w:val="hi" w:bidi="hi"/>
        </w:rPr>
        <w:t>को अनदेखा कर देता है जिनमें प्रकाशितवाक्य की पुस्तक ने अपने मूल पाठकों से बात की थी।</w:t>
      </w:r>
      <w:r w:rsidR="00CC4DFF">
        <w:rPr>
          <w:cs/>
          <w:lang w:val="hi" w:bidi="hi"/>
        </w:rPr>
        <w:t xml:space="preserve"> </w:t>
      </w:r>
      <w:r w:rsidR="007F7B59" w:rsidRPr="002C1F55">
        <w:rPr>
          <w:lang w:val="hi" w:bidi="hi"/>
        </w:rPr>
        <w:t xml:space="preserve">वास्तव में, यह मसीह के पुनरागमन से पहले की पीढ़ी के अतिरिक्त अन्य पीढ़ियों के वर्तमान प्रयोगों </w:t>
      </w:r>
      <w:r w:rsidR="00B11CD2">
        <w:rPr>
          <w:rFonts w:hint="cs"/>
          <w:cs/>
          <w:lang w:val="hi"/>
        </w:rPr>
        <w:t>को</w:t>
      </w:r>
      <w:r w:rsidR="007F7B59" w:rsidRPr="002C1F55">
        <w:rPr>
          <w:lang w:val="hi" w:bidi="hi"/>
        </w:rPr>
        <w:t xml:space="preserve"> महत्वहीन करने की प्रवृति रखता है — यद्यपि यूहन्ना ने नामसहित सात प्राचीन कलीसियाओं का उल्लेख किया, और प्रत्येक को विशेष तौर पर संबोधित किया।</w:t>
      </w:r>
      <w:r w:rsidR="00CC4DFF">
        <w:rPr>
          <w:cs/>
          <w:lang w:val="hi" w:bidi="hi"/>
        </w:rPr>
        <w:t xml:space="preserve"> </w:t>
      </w:r>
      <w:r w:rsidR="007F7B59" w:rsidRPr="002C1F55">
        <w:rPr>
          <w:lang w:val="hi" w:bidi="hi"/>
        </w:rPr>
        <w:t>अध्याय 2 और 3 में उल्लिखित सात कलीसियाओं के लिए यह विश्वास करना कठिन होगा कि यह पुस्तक उनकी परिस्थिति को ध्यान में रखकर नहीं लिखी गई थी।</w:t>
      </w:r>
      <w:r w:rsidR="00CC4DFF">
        <w:rPr>
          <w:cs/>
          <w:lang w:val="hi" w:bidi="hi"/>
        </w:rPr>
        <w:t xml:space="preserve"> </w:t>
      </w:r>
      <w:r w:rsidR="007F7B59" w:rsidRPr="002C1F55">
        <w:rPr>
          <w:lang w:val="hi" w:bidi="hi"/>
        </w:rPr>
        <w:t>इस तरह से, भविष्यवाद प्रकाशितवाक्य की पुस्तक को पूरे इतिहाम के अधिकांश पाठकों के लिए काफी अप्रासंगिक बनाता प्रतीत होता है।</w:t>
      </w:r>
    </w:p>
    <w:p w14:paraId="279F56E5" w14:textId="72B23517" w:rsidR="004671E5" w:rsidRPr="002C1F55" w:rsidRDefault="0028714F" w:rsidP="003C7659">
      <w:pPr>
        <w:pStyle w:val="BodyText0"/>
      </w:pPr>
      <w:r w:rsidRPr="0028714F">
        <w:rPr>
          <w:cs/>
          <w:lang w:val="hi" w:bidi="hi"/>
        </w:rPr>
        <mc:AlternateContent>
          <mc:Choice Requires="wps">
            <w:drawing>
              <wp:anchor distT="0" distB="0" distL="114300" distR="114300" simplePos="0" relativeHeight="252150784" behindDoc="0" locked="1" layoutInCell="1" allowOverlap="1" wp14:anchorId="24EFAF09" wp14:editId="298A73B1">
                <wp:simplePos x="0" y="0"/>
                <wp:positionH relativeFrom="leftMargin">
                  <wp:posOffset>419100</wp:posOffset>
                </wp:positionH>
                <wp:positionV relativeFrom="line">
                  <wp:posOffset>0</wp:posOffset>
                </wp:positionV>
                <wp:extent cx="356235" cy="356235"/>
                <wp:effectExtent l="0" t="0" r="0" b="0"/>
                <wp:wrapNone/>
                <wp:docPr id="308" name="PARA2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5E6A4F" w14:textId="5D9A77B1" w:rsidR="00997C1A" w:rsidRPr="00A535F7" w:rsidRDefault="00997C1A" w:rsidP="00080AF5">
                            <w:pPr>
                              <w:pStyle w:val="ParaNumbering"/>
                            </w:pPr>
                            <w:r>
                              <w:t>241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FAF09" id="PARA241" o:spid="_x0000_s1270" type="#_x0000_t202" style="position:absolute;left:0;text-align:left;margin-left:33pt;margin-top:0;width:28.05pt;height:28.05pt;z-index:252150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iiq9opAgAAUQQAAA4AAAAAAAAAAAAAAAAALgIAAGRycy9lMm9E&#10;b2MueG1sUEsBAi0AFAAGAAgAAAAhAI1nQ9zcAAAABgEAAA8AAAAAAAAAAAAAAAAAgwQAAGRycy9k&#10;b3ducmV2LnhtbFBLBQYAAAAABAAEAPMAAACMBQAAAAA=&#10;" filled="f" stroked="f" strokeweight=".5pt">
                <v:textbox inset="0,0,0,0">
                  <w:txbxContent>
                    <w:p w14:paraId="695E6A4F" w14:textId="5D9A77B1" w:rsidR="00997C1A" w:rsidRPr="00A535F7" w:rsidRDefault="00997C1A" w:rsidP="00080AF5">
                      <w:pPr>
                        <w:pStyle w:val="ParaNumbering"/>
                      </w:pPr>
                      <w:r>
                        <w:t>241</w:t>
                      </w:r>
                    </w:p>
                  </w:txbxContent>
                </v:textbox>
                <w10:wrap anchorx="margin" anchory="line"/>
                <w10:anchorlock/>
              </v:shape>
            </w:pict>
          </mc:Fallback>
        </mc:AlternateContent>
      </w:r>
      <w:r w:rsidR="007F7B59" w:rsidRPr="002C1F55">
        <w:rPr>
          <w:lang w:val="hi" w:bidi="hi"/>
        </w:rPr>
        <w:t>अब जबकि हमने अतीतवाद और भविष्यवाद की जाँच कर ली है, इसलिए आइए हम वर्तमान प्रयोग की तीसरी सामान्य रणनीति को देखें, जिसे हमने इतिहासवाद कहा है।</w:t>
      </w:r>
    </w:p>
    <w:p w14:paraId="26D549CA" w14:textId="77777777" w:rsidR="004671E5" w:rsidRPr="002C1F55" w:rsidRDefault="007F7B59" w:rsidP="007C7993">
      <w:pPr>
        <w:pStyle w:val="BulletHeading"/>
      </w:pPr>
      <w:bookmarkStart w:id="73" w:name="_Toc18367239"/>
      <w:bookmarkStart w:id="74" w:name="_Toc21247017"/>
      <w:bookmarkStart w:id="75" w:name="_Toc80714473"/>
      <w:r w:rsidRPr="002C1F55">
        <w:rPr>
          <w:lang w:val="hi" w:bidi="hi"/>
        </w:rPr>
        <w:t>इतिहासवाद</w:t>
      </w:r>
      <w:bookmarkEnd w:id="73"/>
      <w:bookmarkEnd w:id="74"/>
      <w:bookmarkEnd w:id="75"/>
    </w:p>
    <w:p w14:paraId="45D57A5E" w14:textId="77777777" w:rsidR="00FD7772" w:rsidRDefault="0028714F" w:rsidP="003C7659">
      <w:pPr>
        <w:pStyle w:val="BodyText0"/>
        <w:rPr>
          <w:cs/>
          <w:lang w:val="hi" w:bidi="hi"/>
        </w:rPr>
      </w:pPr>
      <w:r w:rsidRPr="0028714F">
        <w:rPr>
          <w:cs/>
          <w:lang w:val="hi" w:bidi="hi"/>
        </w:rPr>
        <mc:AlternateContent>
          <mc:Choice Requires="wps">
            <w:drawing>
              <wp:anchor distT="0" distB="0" distL="114300" distR="114300" simplePos="0" relativeHeight="252152832" behindDoc="0" locked="1" layoutInCell="1" allowOverlap="1" wp14:anchorId="1DAEFBB6" wp14:editId="7243AE81">
                <wp:simplePos x="0" y="0"/>
                <wp:positionH relativeFrom="leftMargin">
                  <wp:posOffset>419100</wp:posOffset>
                </wp:positionH>
                <wp:positionV relativeFrom="line">
                  <wp:posOffset>0</wp:posOffset>
                </wp:positionV>
                <wp:extent cx="356235" cy="356235"/>
                <wp:effectExtent l="0" t="0" r="0" b="0"/>
                <wp:wrapNone/>
                <wp:docPr id="309" name="PARA2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A7CD5E" w14:textId="49BC15EB" w:rsidR="00997C1A" w:rsidRPr="00A535F7" w:rsidRDefault="00997C1A" w:rsidP="00080AF5">
                            <w:pPr>
                              <w:pStyle w:val="ParaNumbering"/>
                            </w:pPr>
                            <w:r>
                              <w:t>242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EFBB6" id="PARA242" o:spid="_x0000_s1271" type="#_x0000_t202" style="position:absolute;left:0;text-align:left;margin-left:33pt;margin-top:0;width:28.05pt;height:28.05pt;z-index:252152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VeIMKgIAAFEEAAAOAAAAAAAAAAAAAAAAAC4CAABkcnMvZTJv&#10;RG9jLnhtbFBLAQItABQABgAIAAAAIQCNZ0Pc3AAAAAYBAAAPAAAAAAAAAAAAAAAAAIQEAABkcnMv&#10;ZG93bnJldi54bWxQSwUGAAAAAAQABADzAAAAjQUAAAAA&#10;" filled="f" stroked="f" strokeweight=".5pt">
                <v:textbox inset="0,0,0,0">
                  <w:txbxContent>
                    <w:p w14:paraId="26A7CD5E" w14:textId="49BC15EB" w:rsidR="00997C1A" w:rsidRPr="00A535F7" w:rsidRDefault="00997C1A" w:rsidP="00080AF5">
                      <w:pPr>
                        <w:pStyle w:val="ParaNumbering"/>
                      </w:pPr>
                      <w:r>
                        <w:t>242</w:t>
                      </w:r>
                    </w:p>
                  </w:txbxContent>
                </v:textbox>
                <w10:wrap anchorx="margin" anchory="line"/>
                <w10:anchorlock/>
              </v:shape>
            </w:pict>
          </mc:Fallback>
        </mc:AlternateContent>
      </w:r>
      <w:r w:rsidR="007F7B59" w:rsidRPr="002C1F55">
        <w:rPr>
          <w:lang w:val="hi" w:bidi="hi"/>
        </w:rPr>
        <w:t xml:space="preserve">इतिहासवाद अनुमान लगाता है कि प्रकाशितवाक्य के दर्शन पहली सदी से लेकर </w:t>
      </w:r>
      <w:r w:rsidR="00B11CD2">
        <w:rPr>
          <w:rFonts w:hint="cs"/>
          <w:cs/>
          <w:lang w:val="hi"/>
        </w:rPr>
        <w:t xml:space="preserve">मसीह के </w:t>
      </w:r>
      <w:r w:rsidR="007F7B59" w:rsidRPr="002C1F55">
        <w:rPr>
          <w:lang w:val="hi" w:bidi="hi"/>
        </w:rPr>
        <w:t>दूसरे आगमन तक कलीसिया के इतिहास की क्रमानुसार रूपरेखा प्रदान करते हैं।</w:t>
      </w:r>
    </w:p>
    <w:p w14:paraId="46346FC0" w14:textId="087684E8" w:rsidR="007F7B59" w:rsidRPr="002C1F55" w:rsidRDefault="0028714F" w:rsidP="003C7659">
      <w:pPr>
        <w:pStyle w:val="BodyText0"/>
      </w:pPr>
      <w:r w:rsidRPr="0028714F">
        <w:rPr>
          <w:cs/>
          <w:lang w:val="hi" w:bidi="hi"/>
        </w:rPr>
        <mc:AlternateContent>
          <mc:Choice Requires="wps">
            <w:drawing>
              <wp:anchor distT="0" distB="0" distL="114300" distR="114300" simplePos="0" relativeHeight="252154880" behindDoc="0" locked="1" layoutInCell="1" allowOverlap="1" wp14:anchorId="0B9BED26" wp14:editId="461A1926">
                <wp:simplePos x="0" y="0"/>
                <wp:positionH relativeFrom="leftMargin">
                  <wp:posOffset>419100</wp:posOffset>
                </wp:positionH>
                <wp:positionV relativeFrom="line">
                  <wp:posOffset>0</wp:posOffset>
                </wp:positionV>
                <wp:extent cx="356235" cy="356235"/>
                <wp:effectExtent l="0" t="0" r="0" b="0"/>
                <wp:wrapNone/>
                <wp:docPr id="310" name="PARA2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9A8F27" w14:textId="5808F5B2" w:rsidR="00997C1A" w:rsidRPr="00A535F7" w:rsidRDefault="00997C1A" w:rsidP="00080AF5">
                            <w:pPr>
                              <w:pStyle w:val="ParaNumbering"/>
                            </w:pPr>
                            <w:r>
                              <w:t>243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BED26" id="PARA243" o:spid="_x0000_s1272" type="#_x0000_t202" style="position:absolute;left:0;text-align:left;margin-left:33pt;margin-top:0;width:28.05pt;height:28.05pt;z-index:252154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o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ihvwY&#10;1uCQnsrncn6zoKRWVSXiXCNPrfU5hu8tPgjdN+je3Xu8jPA76Zr4i8AI+jHj5cqy6ALheLlYruaL&#10;JSUcXYON2bO3x9b58F1AQ6JRUIdDTNyy886HPnQMibUMbJXWaZDakLagq8Vymh5cPZhcG6wRIfSt&#10;Rit0hy5Bn9+sRoAHqC6Iz0GvFG/5VmEXO+bDE3MoDYSEcg+PeEgNWA0GC9kC9+tv9zEeJ4ZeSlqU&#10;WkEN7gIl+ofBSUZVjoYbjcNomFNzB6jdGa6R5c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h+6EoKgIAAFEEAAAOAAAAAAAAAAAAAAAAAC4CAABkcnMvZTJv&#10;RG9jLnhtbFBLAQItABQABgAIAAAAIQCNZ0Pc3AAAAAYBAAAPAAAAAAAAAAAAAAAAAIQEAABkcnMv&#10;ZG93bnJldi54bWxQSwUGAAAAAAQABADzAAAAjQUAAAAA&#10;" filled="f" stroked="f" strokeweight=".5pt">
                <v:textbox inset="0,0,0,0">
                  <w:txbxContent>
                    <w:p w14:paraId="099A8F27" w14:textId="5808F5B2" w:rsidR="00997C1A" w:rsidRPr="00A535F7" w:rsidRDefault="00997C1A" w:rsidP="00080AF5">
                      <w:pPr>
                        <w:pStyle w:val="ParaNumbering"/>
                      </w:pPr>
                      <w:r>
                        <w:t>243</w:t>
                      </w:r>
                    </w:p>
                  </w:txbxContent>
                </v:textbox>
                <w10:wrap anchorx="margin" anchory="line"/>
                <w10:anchorlock/>
              </v:shape>
            </w:pict>
          </mc:Fallback>
        </mc:AlternateContent>
      </w:r>
      <w:r w:rsidR="007F7B59" w:rsidRPr="002C1F55">
        <w:rPr>
          <w:lang w:val="hi" w:bidi="hi"/>
        </w:rPr>
        <w:t>इतिहासवाद विशेषकर यह कहता है :</w:t>
      </w:r>
      <w:r w:rsidR="00CC4DFF">
        <w:rPr>
          <w:cs/>
          <w:lang w:val="hi" w:bidi="hi"/>
        </w:rPr>
        <w:t xml:space="preserve"> </w:t>
      </w:r>
      <w:r w:rsidR="007F7B59" w:rsidRPr="002C1F55">
        <w:rPr>
          <w:lang w:val="hi" w:bidi="hi"/>
        </w:rPr>
        <w:t>प्रकाशितवाक्य 2-12 पहली कुछ सदियों की घटनाओं से संबंधित हैं; अध्याय 13-17 प्रोटेस्टेंट सुधाररयुग से संबंधित हैं; और अध्याय 18-22 दूसरे आगमन के चारों ओर की घटनाओं से संबंधित हैं।</w:t>
      </w:r>
    </w:p>
    <w:p w14:paraId="6A550ADF" w14:textId="77777777" w:rsidR="00FD7772" w:rsidRDefault="0028714F" w:rsidP="003C7659">
      <w:pPr>
        <w:pStyle w:val="BodyText0"/>
        <w:rPr>
          <w:lang w:val="hi" w:bidi="hi"/>
        </w:rPr>
      </w:pPr>
      <w:r w:rsidRPr="0028714F">
        <w:rPr>
          <w:cs/>
          <w:lang w:val="hi" w:bidi="hi"/>
        </w:rPr>
        <mc:AlternateContent>
          <mc:Choice Requires="wps">
            <w:drawing>
              <wp:anchor distT="0" distB="0" distL="114300" distR="114300" simplePos="0" relativeHeight="252156928" behindDoc="0" locked="1" layoutInCell="1" allowOverlap="1" wp14:anchorId="37CDB7C2" wp14:editId="46EE7C0F">
                <wp:simplePos x="0" y="0"/>
                <wp:positionH relativeFrom="leftMargin">
                  <wp:posOffset>419100</wp:posOffset>
                </wp:positionH>
                <wp:positionV relativeFrom="line">
                  <wp:posOffset>0</wp:posOffset>
                </wp:positionV>
                <wp:extent cx="356235" cy="356235"/>
                <wp:effectExtent l="0" t="0" r="0" b="0"/>
                <wp:wrapNone/>
                <wp:docPr id="311" name="PARA2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DE53CA" w14:textId="42CBF8CB" w:rsidR="00997C1A" w:rsidRPr="00A535F7" w:rsidRDefault="00997C1A" w:rsidP="00080AF5">
                            <w:pPr>
                              <w:pStyle w:val="ParaNumbering"/>
                            </w:pPr>
                            <w:r>
                              <w:t>244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DB7C2" id="PARA244" o:spid="_x0000_s1273" type="#_x0000_t202" style="position:absolute;left:0;text-align:left;margin-left:33pt;margin-top:0;width:28.05pt;height:28.05pt;z-index:252156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pyeBQpAgAAUQQAAA4AAAAAAAAAAAAAAAAALgIAAGRycy9lMm9E&#10;b2MueG1sUEsBAi0AFAAGAAgAAAAhAI1nQ9zcAAAABgEAAA8AAAAAAAAAAAAAAAAAgwQAAGRycy9k&#10;b3ducmV2LnhtbFBLBQYAAAAABAAEAPMAAACMBQAAAAA=&#10;" filled="f" stroked="f" strokeweight=".5pt">
                <v:textbox inset="0,0,0,0">
                  <w:txbxContent>
                    <w:p w14:paraId="5FDE53CA" w14:textId="42CBF8CB" w:rsidR="00997C1A" w:rsidRPr="00A535F7" w:rsidRDefault="00997C1A" w:rsidP="00080AF5">
                      <w:pPr>
                        <w:pStyle w:val="ParaNumbering"/>
                      </w:pPr>
                      <w:r>
                        <w:t>244</w:t>
                      </w:r>
                    </w:p>
                  </w:txbxContent>
                </v:textbox>
                <w10:wrap anchorx="margin" anchory="line"/>
                <w10:anchorlock/>
              </v:shape>
            </w:pict>
          </mc:Fallback>
        </mc:AlternateContent>
      </w:r>
      <w:r w:rsidR="007F7B59" w:rsidRPr="002C1F55">
        <w:rPr>
          <w:lang w:val="hi" w:bidi="hi"/>
        </w:rPr>
        <w:t>इतिहासवाद कई बहुमूल्य विचार प्रदान करता है।</w:t>
      </w:r>
      <w:r w:rsidR="00CC4DFF">
        <w:rPr>
          <w:cs/>
          <w:lang w:val="hi" w:bidi="hi"/>
        </w:rPr>
        <w:t xml:space="preserve"> </w:t>
      </w:r>
      <w:r w:rsidR="007F7B59" w:rsidRPr="002C1F55">
        <w:rPr>
          <w:lang w:val="hi" w:bidi="hi"/>
        </w:rPr>
        <w:t>यह सही रूप में देखता है कि प्रकाशितवाक्य सात कलीसियाओं की परिस्थितियों से आरंभ होता है।</w:t>
      </w:r>
      <w:r w:rsidR="00CC4DFF">
        <w:rPr>
          <w:cs/>
          <w:lang w:val="hi" w:bidi="hi"/>
        </w:rPr>
        <w:t xml:space="preserve"> </w:t>
      </w:r>
      <w:r w:rsidR="007F7B59" w:rsidRPr="002C1F55">
        <w:rPr>
          <w:lang w:val="hi" w:bidi="hi"/>
        </w:rPr>
        <w:t xml:space="preserve">यह प्रकाशितवाक्य के अंतिम दृश्यों को भी सही रूप में </w:t>
      </w:r>
      <w:r w:rsidR="00B11CD2">
        <w:rPr>
          <w:rFonts w:hint="cs"/>
          <w:cs/>
          <w:lang w:val="hi"/>
        </w:rPr>
        <w:t xml:space="preserve">मसीह के </w:t>
      </w:r>
      <w:r w:rsidR="007F7B59" w:rsidRPr="002C1F55">
        <w:rPr>
          <w:lang w:val="hi" w:bidi="hi"/>
        </w:rPr>
        <w:t>दूसरे आगमन के साथ जोड़ता है।</w:t>
      </w:r>
      <w:r w:rsidR="00CC4DFF">
        <w:rPr>
          <w:cs/>
          <w:lang w:val="hi" w:bidi="hi"/>
        </w:rPr>
        <w:t xml:space="preserve"> </w:t>
      </w:r>
      <w:r w:rsidR="007F7B59" w:rsidRPr="002C1F55">
        <w:rPr>
          <w:lang w:val="hi" w:bidi="hi"/>
        </w:rPr>
        <w:t xml:space="preserve">और यह सही रूप में ध्यान देता है कि प्रकाशितवाक्य एक चरमोत्कर्ष की ओर बढ़ता है — अर्थात् </w:t>
      </w:r>
      <w:r w:rsidR="00015AEC" w:rsidRPr="002C1F55">
        <w:rPr>
          <w:lang w:val="hi" w:bidi="hi"/>
        </w:rPr>
        <w:t>जैसे-जैसे हम पूरी पुस्तक को पढ़ते हैं</w:t>
      </w:r>
      <w:r w:rsidR="00015AEC">
        <w:rPr>
          <w:rFonts w:hint="cs"/>
          <w:cs/>
          <w:lang w:val="hi"/>
        </w:rPr>
        <w:t xml:space="preserve"> तो </w:t>
      </w:r>
      <w:r w:rsidR="007F7B59" w:rsidRPr="002C1F55">
        <w:rPr>
          <w:lang w:val="hi" w:bidi="hi"/>
        </w:rPr>
        <w:t>एक नाटक विकसित होता है।</w:t>
      </w:r>
    </w:p>
    <w:p w14:paraId="17B0630A" w14:textId="77777777" w:rsidR="00FD7772" w:rsidRDefault="0028714F" w:rsidP="003C7659">
      <w:pPr>
        <w:pStyle w:val="BodyText0"/>
        <w:rPr>
          <w:lang w:val="hi" w:bidi="hi"/>
        </w:rPr>
      </w:pPr>
      <w:r w:rsidRPr="0028714F">
        <w:rPr>
          <w:cs/>
          <w:lang w:val="hi" w:bidi="hi"/>
        </w:rPr>
        <w:lastRenderedPageBreak/>
        <mc:AlternateContent>
          <mc:Choice Requires="wps">
            <w:drawing>
              <wp:anchor distT="0" distB="0" distL="114300" distR="114300" simplePos="0" relativeHeight="252158976" behindDoc="0" locked="1" layoutInCell="1" allowOverlap="1" wp14:anchorId="22850FB3" wp14:editId="3B83B61E">
                <wp:simplePos x="0" y="0"/>
                <wp:positionH relativeFrom="leftMargin">
                  <wp:posOffset>419100</wp:posOffset>
                </wp:positionH>
                <wp:positionV relativeFrom="line">
                  <wp:posOffset>0</wp:posOffset>
                </wp:positionV>
                <wp:extent cx="356235" cy="356235"/>
                <wp:effectExtent l="0" t="0" r="0" b="0"/>
                <wp:wrapNone/>
                <wp:docPr id="312" name="PARA2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93C977" w14:textId="51FD4180" w:rsidR="00997C1A" w:rsidRPr="00A535F7" w:rsidRDefault="00997C1A" w:rsidP="00080AF5">
                            <w:pPr>
                              <w:pStyle w:val="ParaNumbering"/>
                            </w:pPr>
                            <w:r>
                              <w:t>245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50FB3" id="PARA245" o:spid="_x0000_s1274" type="#_x0000_t202" style="position:absolute;left:0;text-align:left;margin-left:33pt;margin-top:0;width:28.05pt;height:28.05pt;z-index:252158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BZah6KgIAAFEEAAAOAAAAAAAAAAAAAAAAAC4CAABkcnMvZTJv&#10;RG9jLnhtbFBLAQItABQABgAIAAAAIQCNZ0Pc3AAAAAYBAAAPAAAAAAAAAAAAAAAAAIQEAABkcnMv&#10;ZG93bnJldi54bWxQSwUGAAAAAAQABADzAAAAjQUAAAAA&#10;" filled="f" stroked="f" strokeweight=".5pt">
                <v:textbox inset="0,0,0,0">
                  <w:txbxContent>
                    <w:p w14:paraId="7493C977" w14:textId="51FD4180" w:rsidR="00997C1A" w:rsidRPr="00A535F7" w:rsidRDefault="00997C1A" w:rsidP="00080AF5">
                      <w:pPr>
                        <w:pStyle w:val="ParaNumbering"/>
                      </w:pPr>
                      <w:r>
                        <w:t>245</w:t>
                      </w:r>
                    </w:p>
                  </w:txbxContent>
                </v:textbox>
                <w10:wrap anchorx="margin" anchory="line"/>
                <w10:anchorlock/>
              </v:shape>
            </w:pict>
          </mc:Fallback>
        </mc:AlternateContent>
      </w:r>
      <w:r w:rsidR="007F7B59" w:rsidRPr="002C1F55">
        <w:rPr>
          <w:lang w:val="hi" w:bidi="hi"/>
        </w:rPr>
        <w:t>इतिहासवाद स्वीकार करता है कि प्रकाशितवाक्य की पुस्तक सभी युगों की कलीसियाओं के लिए है।</w:t>
      </w:r>
      <w:r w:rsidR="00CC4DFF">
        <w:rPr>
          <w:cs/>
          <w:lang w:val="hi" w:bidi="hi"/>
        </w:rPr>
        <w:t xml:space="preserve"> </w:t>
      </w:r>
      <w:r w:rsidR="007F7B59" w:rsidRPr="002C1F55">
        <w:rPr>
          <w:lang w:val="hi" w:bidi="hi"/>
        </w:rPr>
        <w:t>यह हमें यीशु के पुनरागमन तक दृढ़ बने रहने, और इस बात की पुष्टि करने के लिए उत्साहित करता है कि वह उस समय स्वर्ग और पृथ्वी को नया बनाएगा।</w:t>
      </w:r>
      <w:r w:rsidR="00CC4DFF">
        <w:rPr>
          <w:cs/>
          <w:lang w:val="hi" w:bidi="hi"/>
        </w:rPr>
        <w:t xml:space="preserve"> </w:t>
      </w:r>
      <w:r w:rsidR="007F7B59" w:rsidRPr="002C1F55">
        <w:rPr>
          <w:lang w:val="hi" w:bidi="hi"/>
        </w:rPr>
        <w:t xml:space="preserve">और यह हमें स्मरण दिलाता है कि </w:t>
      </w:r>
      <w:r w:rsidR="00E8165E">
        <w:rPr>
          <w:cs/>
          <w:lang w:val="hi" w:bidi="hi"/>
        </w:rPr>
        <w:t>परमेश्‍वर</w:t>
      </w:r>
      <w:r w:rsidR="007F7B59" w:rsidRPr="002C1F55">
        <w:rPr>
          <w:lang w:val="hi" w:bidi="hi"/>
        </w:rPr>
        <w:t xml:space="preserve"> इतिहास पर नियंत्रण रखता है और उसकी योजना पूरी हुए बिना नहीं रह सकती।</w:t>
      </w:r>
    </w:p>
    <w:p w14:paraId="06ED156E" w14:textId="5B8EFDED" w:rsidR="004671E5" w:rsidRPr="002C1F55" w:rsidRDefault="0028714F" w:rsidP="003C7659">
      <w:pPr>
        <w:pStyle w:val="BodyText0"/>
      </w:pPr>
      <w:r w:rsidRPr="0028714F">
        <w:rPr>
          <w:cs/>
          <w:lang w:val="hi" w:bidi="hi"/>
        </w:rPr>
        <mc:AlternateContent>
          <mc:Choice Requires="wps">
            <w:drawing>
              <wp:anchor distT="0" distB="0" distL="114300" distR="114300" simplePos="0" relativeHeight="252161024" behindDoc="0" locked="1" layoutInCell="1" allowOverlap="1" wp14:anchorId="2E752BE8" wp14:editId="06CE82FC">
                <wp:simplePos x="0" y="0"/>
                <wp:positionH relativeFrom="leftMargin">
                  <wp:posOffset>419100</wp:posOffset>
                </wp:positionH>
                <wp:positionV relativeFrom="line">
                  <wp:posOffset>0</wp:posOffset>
                </wp:positionV>
                <wp:extent cx="356235" cy="356235"/>
                <wp:effectExtent l="0" t="0" r="0" b="0"/>
                <wp:wrapNone/>
                <wp:docPr id="313" name="PARA2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657966" w14:textId="4AB4369F" w:rsidR="00997C1A" w:rsidRPr="00A535F7" w:rsidRDefault="00997C1A" w:rsidP="00080AF5">
                            <w:pPr>
                              <w:pStyle w:val="ParaNumbering"/>
                            </w:pPr>
                            <w:r>
                              <w:t>246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52BE8" id="PARA246" o:spid="_x0000_s1275" type="#_x0000_t202" style="position:absolute;left:0;text-align:left;margin-left:33pt;margin-top:0;width:28.05pt;height:28.05pt;z-index:252161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GsKw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hitqDE&#10;MI1D2pU/yvnNipJaVZWIc408tdbnGL63+CB0X6F7c+/xMsLvpNPxF4ER9CPjlyvLoguE4+ViuZov&#10;lpRwdA02Zs9eH1vnwzcBmkSjoA6HmLhl560PfegYEmsZ2KimSYNsDGkLulosp+nB1YPJG4M1IoS+&#10;1WiF7tAl6PObL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pLhrCsCAABRBAAADgAAAAAAAAAAAAAAAAAuAgAAZHJzL2Uy&#10;b0RvYy54bWxQSwECLQAUAAYACAAAACEAjWdD3NwAAAAGAQAADwAAAAAAAAAAAAAAAACFBAAAZHJz&#10;L2Rvd25yZXYueG1sUEsFBgAAAAAEAAQA8wAAAI4FAAAAAA==&#10;" filled="f" stroked="f" strokeweight=".5pt">
                <v:textbox inset="0,0,0,0">
                  <w:txbxContent>
                    <w:p w14:paraId="10657966" w14:textId="4AB4369F" w:rsidR="00997C1A" w:rsidRPr="00A535F7" w:rsidRDefault="00997C1A" w:rsidP="00080AF5">
                      <w:pPr>
                        <w:pStyle w:val="ParaNumbering"/>
                      </w:pPr>
                      <w:r>
                        <w:t>246</w:t>
                      </w:r>
                    </w:p>
                  </w:txbxContent>
                </v:textbox>
                <w10:wrap anchorx="margin" anchory="line"/>
                <w10:anchorlock/>
              </v:shape>
            </w:pict>
          </mc:Fallback>
        </mc:AlternateContent>
      </w:r>
      <w:r w:rsidR="007F7B59" w:rsidRPr="002C1F55">
        <w:rPr>
          <w:lang w:val="hi" w:bidi="hi"/>
        </w:rPr>
        <w:t>परंतु इतिहासवाद अन्य तरीकों से समस्यात्मक है।</w:t>
      </w:r>
      <w:r w:rsidR="00CC4DFF">
        <w:rPr>
          <w:cs/>
          <w:lang w:val="hi" w:bidi="hi"/>
        </w:rPr>
        <w:t xml:space="preserve"> </w:t>
      </w:r>
      <w:r w:rsidR="007F7B59" w:rsidRPr="002C1F55">
        <w:rPr>
          <w:lang w:val="hi" w:bidi="hi"/>
        </w:rPr>
        <w:t>एक बात तो यह है कि यह मानता है कि प्रकाशितवाक्य की सारी भविष्यवाणियाँ समय के आधार पर क्रमानुसार ही है।</w:t>
      </w:r>
      <w:r w:rsidR="00CC4DFF">
        <w:rPr>
          <w:cs/>
          <w:lang w:val="hi" w:bidi="hi"/>
        </w:rPr>
        <w:t xml:space="preserve"> </w:t>
      </w:r>
      <w:r w:rsidR="007F7B59" w:rsidRPr="002C1F55">
        <w:rPr>
          <w:lang w:val="hi" w:bidi="hi"/>
        </w:rPr>
        <w:t>यह पहली सदी से लेकर अंतिम सदी तक एक समयरेखा खींचने और बीच के दर्शनों को सांसारिक इतिहास के साथ जोड़ने के द्वारा आरंभिक कलीसिया, सुधार युग और मसीह के पुनरागमन के बीच के खाली स्थानों को भर देता है।</w:t>
      </w:r>
    </w:p>
    <w:p w14:paraId="505BC99E" w14:textId="289EB5CE" w:rsidR="004671E5" w:rsidRPr="002C1F55" w:rsidRDefault="0028714F" w:rsidP="003C7659">
      <w:pPr>
        <w:pStyle w:val="BodyText0"/>
      </w:pPr>
      <w:r w:rsidRPr="0028714F">
        <w:rPr>
          <w:cs/>
          <w:lang w:val="hi" w:bidi="hi"/>
        </w:rPr>
        <mc:AlternateContent>
          <mc:Choice Requires="wps">
            <w:drawing>
              <wp:anchor distT="0" distB="0" distL="114300" distR="114300" simplePos="0" relativeHeight="252163072" behindDoc="0" locked="1" layoutInCell="1" allowOverlap="1" wp14:anchorId="48F59072" wp14:editId="73FE88AE">
                <wp:simplePos x="0" y="0"/>
                <wp:positionH relativeFrom="leftMargin">
                  <wp:posOffset>419100</wp:posOffset>
                </wp:positionH>
                <wp:positionV relativeFrom="line">
                  <wp:posOffset>0</wp:posOffset>
                </wp:positionV>
                <wp:extent cx="356235" cy="356235"/>
                <wp:effectExtent l="0" t="0" r="0" b="0"/>
                <wp:wrapNone/>
                <wp:docPr id="314" name="PARA2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FF736A" w14:textId="62894369" w:rsidR="00997C1A" w:rsidRPr="00A535F7" w:rsidRDefault="00997C1A" w:rsidP="00080AF5">
                            <w:pPr>
                              <w:pStyle w:val="ParaNumbering"/>
                            </w:pPr>
                            <w:r>
                              <w:t>247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59072" id="PARA247" o:spid="_x0000_s1276" type="#_x0000_t202" style="position:absolute;left:0;text-align:left;margin-left:33pt;margin-top:0;width:28.05pt;height:28.05pt;z-index:252163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th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hidkOJ&#10;YRqHtCt/lPObz5TUqqpEnGvkqbU+x/C9xQeh+wrdm3uPlxF+J52OvwiMoB8Zv1xZFl0gHC8Xy9V8&#10;saSEo2uwMXv2+tg6H74J0CQaBXU4xMQtO2996EPHkFjLwEY1TRpkY0hb0NViOU0Prh5M3hisESH0&#10;rUYrdIcuQZ9j/ADwANUF8TnoleIt3yjsYst82DGH0kBIKPfwhIdsAKvBYCFb4H797T7G48TQS0mL&#10;UiuowV2gpPlucJJRlaPhRuMwGuak7wG1O8M1sjyZ+MCFZjSlA/2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OGKthKgIAAFEEAAAOAAAAAAAAAAAAAAAAAC4CAABkcnMvZTJv&#10;RG9jLnhtbFBLAQItABQABgAIAAAAIQCNZ0Pc3AAAAAYBAAAPAAAAAAAAAAAAAAAAAIQEAABkcnMv&#10;ZG93bnJldi54bWxQSwUGAAAAAAQABADzAAAAjQUAAAAA&#10;" filled="f" stroked="f" strokeweight=".5pt">
                <v:textbox inset="0,0,0,0">
                  <w:txbxContent>
                    <w:p w14:paraId="67FF736A" w14:textId="62894369" w:rsidR="00997C1A" w:rsidRPr="00A535F7" w:rsidRDefault="00997C1A" w:rsidP="00080AF5">
                      <w:pPr>
                        <w:pStyle w:val="ParaNumbering"/>
                      </w:pPr>
                      <w:r>
                        <w:t>247</w:t>
                      </w:r>
                    </w:p>
                  </w:txbxContent>
                </v:textbox>
                <w10:wrap anchorx="margin" anchory="line"/>
                <w10:anchorlock/>
              </v:shape>
            </w:pict>
          </mc:Fallback>
        </mc:AlternateContent>
      </w:r>
      <w:r w:rsidR="007F7B59" w:rsidRPr="002C1F55">
        <w:rPr>
          <w:lang w:val="hi" w:bidi="hi"/>
        </w:rPr>
        <w:t>परंतु जैसा कि हमने पहले इस अध्याय में देखा था, प्रकाशितवाक्य की पुस्तक की संरचना पूरी तरह से कालक्रमानुसार नहीं है।</w:t>
      </w:r>
      <w:r w:rsidR="00CC4DFF">
        <w:rPr>
          <w:cs/>
          <w:lang w:val="hi" w:bidi="hi"/>
        </w:rPr>
        <w:t xml:space="preserve"> </w:t>
      </w:r>
      <w:r w:rsidR="007F7B59" w:rsidRPr="002C1F55">
        <w:rPr>
          <w:lang w:val="hi" w:bidi="hi"/>
        </w:rPr>
        <w:t xml:space="preserve">यह मसीहियों </w:t>
      </w:r>
      <w:r w:rsidR="00015AEC">
        <w:rPr>
          <w:rFonts w:hint="cs"/>
          <w:cs/>
          <w:lang w:val="hi"/>
        </w:rPr>
        <w:t xml:space="preserve">को </w:t>
      </w:r>
      <w:r w:rsidR="007F7B59" w:rsidRPr="002C1F55">
        <w:rPr>
          <w:lang w:val="hi" w:bidi="hi"/>
        </w:rPr>
        <w:t>इस विषय में एक झूठा भाव प्रदान कर सकता है कि वे छुटका</w:t>
      </w:r>
      <w:r w:rsidR="00015AEC">
        <w:rPr>
          <w:rFonts w:hint="cs"/>
          <w:cs/>
          <w:lang w:val="hi"/>
        </w:rPr>
        <w:t>रे</w:t>
      </w:r>
      <w:r w:rsidR="007F7B59" w:rsidRPr="002C1F55">
        <w:rPr>
          <w:lang w:val="hi" w:bidi="hi"/>
        </w:rPr>
        <w:t xml:space="preserve"> के इतिहास में कहाँ हैं, कई बार यह उन्हें अनुचित निराशावाद की ओर, तो कई बार अनुचित आशावाद की ओर ले जाता है।</w:t>
      </w:r>
      <w:r w:rsidR="00CC4DFF">
        <w:rPr>
          <w:cs/>
          <w:lang w:val="hi" w:bidi="hi"/>
        </w:rPr>
        <w:t xml:space="preserve"> </w:t>
      </w:r>
      <w:r w:rsidR="007F7B59" w:rsidRPr="002C1F55">
        <w:rPr>
          <w:lang w:val="hi" w:bidi="hi"/>
        </w:rPr>
        <w:t xml:space="preserve">यह एक ऐसे भाव को भी उत्पन्न कर सकता है कि हम प्रकाशितवाक्य में दिए गए कालक्रम से भटक नहीं सकते, मानो कि हमारे अपने कार्य </w:t>
      </w:r>
      <w:r w:rsidR="00E8165E">
        <w:rPr>
          <w:cs/>
          <w:lang w:val="hi" w:bidi="hi"/>
        </w:rPr>
        <w:t>परमेश्‍वर</w:t>
      </w:r>
      <w:r w:rsidR="007F7B59" w:rsidRPr="002C1F55">
        <w:rPr>
          <w:lang w:val="hi" w:bidi="hi"/>
        </w:rPr>
        <w:t xml:space="preserve"> को दया करने या क्रोधित करने के लिए प्रेरित करने में असमर्थ हैं, और इतिहास के स्पष्ट बहाव को बदलने में असमर्थ हैं।</w:t>
      </w:r>
    </w:p>
    <w:p w14:paraId="39D08C50" w14:textId="77777777" w:rsidR="00FD7772" w:rsidRDefault="0028714F" w:rsidP="003C7659">
      <w:pPr>
        <w:pStyle w:val="BodyText0"/>
        <w:rPr>
          <w:lang w:val="hi" w:bidi="hi"/>
        </w:rPr>
      </w:pPr>
      <w:r w:rsidRPr="0028714F">
        <w:rPr>
          <w:cs/>
          <w:lang w:val="hi" w:bidi="hi"/>
        </w:rPr>
        <mc:AlternateContent>
          <mc:Choice Requires="wps">
            <w:drawing>
              <wp:anchor distT="0" distB="0" distL="114300" distR="114300" simplePos="0" relativeHeight="252165120" behindDoc="0" locked="1" layoutInCell="1" allowOverlap="1" wp14:anchorId="2185B2DE" wp14:editId="4F7C70C1">
                <wp:simplePos x="0" y="0"/>
                <wp:positionH relativeFrom="leftMargin">
                  <wp:posOffset>419100</wp:posOffset>
                </wp:positionH>
                <wp:positionV relativeFrom="line">
                  <wp:posOffset>0</wp:posOffset>
                </wp:positionV>
                <wp:extent cx="356235" cy="356235"/>
                <wp:effectExtent l="0" t="0" r="0" b="0"/>
                <wp:wrapNone/>
                <wp:docPr id="315" name="PARA2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F1AE8F" w14:textId="013C00BB" w:rsidR="00997C1A" w:rsidRPr="00A535F7" w:rsidRDefault="00997C1A" w:rsidP="00080AF5">
                            <w:pPr>
                              <w:pStyle w:val="ParaNumbering"/>
                            </w:pPr>
                            <w:r>
                              <w:t>248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5B2DE" id="PARA248" o:spid="_x0000_s1277" type="#_x0000_t202" style="position:absolute;left:0;text-align:left;margin-left:33pt;margin-top:0;width:28.05pt;height:28.05pt;z-index:252165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NTKA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GojUygCAABRBAAADgAAAAAAAAAAAAAAAAAuAgAAZHJzL2Uyb0Rv&#10;Yy54bWxQSwECLQAUAAYACAAAACEAjWdD3NwAAAAGAQAADwAAAAAAAAAAAAAAAACCBAAAZHJzL2Rv&#10;d25yZXYueG1sUEsFBgAAAAAEAAQA8wAAAIsFAAAAAA==&#10;" filled="f" stroked="f" strokeweight=".5pt">
                <v:textbox inset="0,0,0,0">
                  <w:txbxContent>
                    <w:p w14:paraId="66F1AE8F" w14:textId="013C00BB" w:rsidR="00997C1A" w:rsidRPr="00A535F7" w:rsidRDefault="00997C1A" w:rsidP="00080AF5">
                      <w:pPr>
                        <w:pStyle w:val="ParaNumbering"/>
                      </w:pPr>
                      <w:r>
                        <w:t>248</w:t>
                      </w:r>
                    </w:p>
                  </w:txbxContent>
                </v:textbox>
                <w10:wrap anchorx="margin" anchory="line"/>
                <w10:anchorlock/>
              </v:shape>
            </w:pict>
          </mc:Fallback>
        </mc:AlternateContent>
      </w:r>
      <w:r w:rsidR="007F7B59" w:rsidRPr="002C1F55">
        <w:rPr>
          <w:lang w:val="hi" w:bidi="hi"/>
        </w:rPr>
        <w:t>इतिहासवाद के साथ दूसरी समस्या यह है कि यह मसीह की विश्वव्यापी कलीसिया के इतिहास के एक मुख्य बिंदु के रूप में प्रोटेस्टेंट सुधारवाद पर निर्भर है।</w:t>
      </w:r>
      <w:r w:rsidR="00CC4DFF">
        <w:rPr>
          <w:cs/>
          <w:lang w:val="hi" w:bidi="hi"/>
        </w:rPr>
        <w:t xml:space="preserve"> </w:t>
      </w:r>
      <w:r w:rsidR="007F7B59" w:rsidRPr="002C1F55">
        <w:rPr>
          <w:lang w:val="hi" w:bidi="hi"/>
        </w:rPr>
        <w:t>इतिहासवाद सार्वभौमिक कलीसिया की उपेक्षा करता प्रतीत होता है, जिसके कारण यह अक्सर यूहन्ना की भविष्यवाणियों को पाश्चात्य मसीहियत की घटनाओं में सीमित कर देता है — और कई बार तो केवल यूरोपीय मसीहियत की घटनाओं में ही।</w:t>
      </w:r>
      <w:r w:rsidR="00CC4DFF">
        <w:rPr>
          <w:cs/>
          <w:lang w:val="hi" w:bidi="hi"/>
        </w:rPr>
        <w:t xml:space="preserve"> </w:t>
      </w:r>
      <w:r w:rsidR="007F7B59" w:rsidRPr="002C1F55">
        <w:rPr>
          <w:lang w:val="hi" w:bidi="hi"/>
        </w:rPr>
        <w:t>यह दृष्टिकोण गलत रूप में संसार के अन्य क्षेत्रों में कलीसिया की भूमिका को महत्वहीन कर देता है। और यह बहुत ही ज्यादा निराशाजनक हो सकता है।</w:t>
      </w:r>
      <w:r w:rsidR="00CC4DFF">
        <w:rPr>
          <w:cs/>
          <w:lang w:val="hi" w:bidi="hi"/>
        </w:rPr>
        <w:t xml:space="preserve"> </w:t>
      </w:r>
      <w:r w:rsidR="007F7B59" w:rsidRPr="002C1F55">
        <w:rPr>
          <w:lang w:val="hi" w:bidi="hi"/>
        </w:rPr>
        <w:t>यह विश्वासियों के मन में यह डाल सकता है कि उनके कार्य महत्वही</w:t>
      </w:r>
      <w:r w:rsidR="00015AEC">
        <w:rPr>
          <w:rFonts w:hint="cs"/>
          <w:cs/>
          <w:lang w:val="hi"/>
        </w:rPr>
        <w:t>न</w:t>
      </w:r>
      <w:r w:rsidR="007F7B59" w:rsidRPr="002C1F55">
        <w:rPr>
          <w:lang w:val="hi" w:bidi="hi"/>
        </w:rPr>
        <w:t xml:space="preserve"> हैं, और उनसे पूरे संसार में </w:t>
      </w:r>
      <w:r w:rsidR="00E8165E">
        <w:rPr>
          <w:cs/>
          <w:lang w:val="hi" w:bidi="hi"/>
        </w:rPr>
        <w:t>परमेश्‍वर</w:t>
      </w:r>
      <w:r w:rsidR="007F7B59" w:rsidRPr="002C1F55">
        <w:rPr>
          <w:lang w:val="hi" w:bidi="hi"/>
        </w:rPr>
        <w:t xml:space="preserve"> के राज्य की निरंतर बढ़ोतरी का अनुसरण करने के महत्वपूर्ण उद्देश्य को छीन लेता है।</w:t>
      </w:r>
    </w:p>
    <w:p w14:paraId="6F644402" w14:textId="77777777" w:rsidR="00FD7772" w:rsidRDefault="0028714F" w:rsidP="003C7659">
      <w:pPr>
        <w:pStyle w:val="BodyText0"/>
        <w:rPr>
          <w:lang w:val="hi" w:bidi="hi"/>
        </w:rPr>
      </w:pPr>
      <w:r w:rsidRPr="0028714F">
        <w:rPr>
          <w:cs/>
          <w:lang w:val="hi" w:bidi="hi"/>
        </w:rPr>
        <mc:AlternateContent>
          <mc:Choice Requires="wps">
            <w:drawing>
              <wp:anchor distT="0" distB="0" distL="114300" distR="114300" simplePos="0" relativeHeight="252167168" behindDoc="0" locked="1" layoutInCell="1" allowOverlap="1" wp14:anchorId="7A6E62F5" wp14:editId="558E4F13">
                <wp:simplePos x="0" y="0"/>
                <wp:positionH relativeFrom="leftMargin">
                  <wp:posOffset>419100</wp:posOffset>
                </wp:positionH>
                <wp:positionV relativeFrom="line">
                  <wp:posOffset>0</wp:posOffset>
                </wp:positionV>
                <wp:extent cx="356235" cy="356235"/>
                <wp:effectExtent l="0" t="0" r="0" b="0"/>
                <wp:wrapNone/>
                <wp:docPr id="316" name="PARA2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BBDFD8" w14:textId="1579B0DB" w:rsidR="00997C1A" w:rsidRPr="00A535F7" w:rsidRDefault="00997C1A" w:rsidP="00080AF5">
                            <w:pPr>
                              <w:pStyle w:val="ParaNumbering"/>
                            </w:pPr>
                            <w:r>
                              <w:t>249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E62F5" id="PARA249" o:spid="_x0000_s1278" type="#_x0000_t202" style="position:absolute;left:0;text-align:left;margin-left:33pt;margin-top:0;width:28.05pt;height:28.05pt;z-index:252167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4ChgYKgIAAFEEAAAOAAAAAAAAAAAAAAAAAC4CAABkcnMvZTJv&#10;RG9jLnhtbFBLAQItABQABgAIAAAAIQCNZ0Pc3AAAAAYBAAAPAAAAAAAAAAAAAAAAAIQEAABkcnMv&#10;ZG93bnJldi54bWxQSwUGAAAAAAQABADzAAAAjQUAAAAA&#10;" filled="f" stroked="f" strokeweight=".5pt">
                <v:textbox inset="0,0,0,0">
                  <w:txbxContent>
                    <w:p w14:paraId="48BBDFD8" w14:textId="1579B0DB" w:rsidR="00997C1A" w:rsidRPr="00A535F7" w:rsidRDefault="00997C1A" w:rsidP="00080AF5">
                      <w:pPr>
                        <w:pStyle w:val="ParaNumbering"/>
                      </w:pPr>
                      <w:r>
                        <w:t>249</w:t>
                      </w:r>
                    </w:p>
                  </w:txbxContent>
                </v:textbox>
                <w10:wrap anchorx="margin" anchory="line"/>
                <w10:anchorlock/>
              </v:shape>
            </w:pict>
          </mc:Fallback>
        </mc:AlternateContent>
      </w:r>
      <w:r w:rsidR="007F7B59" w:rsidRPr="002C1F55">
        <w:rPr>
          <w:lang w:val="hi" w:bidi="hi"/>
        </w:rPr>
        <w:t>अतीतवाद, भविष्यवाद और इतिहासवाद को देखने के बाद, आइए हम वर्तमान प्रयोग की चौथी सामान्य रणनीति की ओर अपना ध्यान केंद्रित करें : आदर्शवाद।</w:t>
      </w:r>
    </w:p>
    <w:p w14:paraId="02FF4B7D" w14:textId="10A39A54" w:rsidR="004671E5" w:rsidRPr="0028714F" w:rsidRDefault="007F7B59" w:rsidP="007C7993">
      <w:pPr>
        <w:pStyle w:val="BulletHeading"/>
      </w:pPr>
      <w:bookmarkStart w:id="76" w:name="_Toc18367240"/>
      <w:bookmarkStart w:id="77" w:name="_Toc21247018"/>
      <w:bookmarkStart w:id="78" w:name="_Toc80714474"/>
      <w:r w:rsidRPr="0028714F">
        <w:rPr>
          <w:lang w:val="hi" w:bidi="hi"/>
        </w:rPr>
        <w:t>आदर्शवाद</w:t>
      </w:r>
      <w:bookmarkEnd w:id="76"/>
      <w:bookmarkEnd w:id="77"/>
      <w:bookmarkEnd w:id="78"/>
    </w:p>
    <w:p w14:paraId="16FFBB4D" w14:textId="6F4D39E8" w:rsidR="004671E5" w:rsidRPr="0028714F" w:rsidRDefault="009F3BEF" w:rsidP="003C7659">
      <w:pPr>
        <w:pStyle w:val="BodyText0"/>
      </w:pPr>
      <w:r w:rsidRPr="009F3BEF">
        <w:rPr>
          <w:cs/>
          <w:lang w:val="hi" w:bidi="hi"/>
        </w:rPr>
        <mc:AlternateContent>
          <mc:Choice Requires="wps">
            <w:drawing>
              <wp:anchor distT="0" distB="0" distL="114300" distR="114300" simplePos="0" relativeHeight="252169216" behindDoc="0" locked="1" layoutInCell="1" allowOverlap="1" wp14:anchorId="00B36389" wp14:editId="3C7AFED0">
                <wp:simplePos x="0" y="0"/>
                <wp:positionH relativeFrom="leftMargin">
                  <wp:posOffset>419100</wp:posOffset>
                </wp:positionH>
                <wp:positionV relativeFrom="line">
                  <wp:posOffset>0</wp:posOffset>
                </wp:positionV>
                <wp:extent cx="356235" cy="356235"/>
                <wp:effectExtent l="0" t="0" r="0" b="0"/>
                <wp:wrapNone/>
                <wp:docPr id="317" name="PARA2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79F1A6" w14:textId="65954B1D" w:rsidR="00997C1A" w:rsidRPr="00A535F7" w:rsidRDefault="00997C1A" w:rsidP="00080AF5">
                            <w:pPr>
                              <w:pStyle w:val="ParaNumbering"/>
                            </w:pPr>
                            <w:r>
                              <w:t>250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36389" id="PARA250" o:spid="_x0000_s1279" type="#_x0000_t202" style="position:absolute;left:0;text-align:left;margin-left:33pt;margin-top:0;width:28.05pt;height:28.05pt;z-index:252169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MrOEygCAABRBAAADgAAAAAAAAAAAAAAAAAuAgAAZHJzL2Uyb0Rv&#10;Yy54bWxQSwECLQAUAAYACAAAACEAjWdD3NwAAAAGAQAADwAAAAAAAAAAAAAAAACCBAAAZHJzL2Rv&#10;d25yZXYueG1sUEsFBgAAAAAEAAQA8wAAAIsFAAAAAA==&#10;" filled="f" stroked="f" strokeweight=".5pt">
                <v:textbox inset="0,0,0,0">
                  <w:txbxContent>
                    <w:p w14:paraId="6F79F1A6" w14:textId="65954B1D" w:rsidR="00997C1A" w:rsidRPr="00A535F7" w:rsidRDefault="00997C1A" w:rsidP="00080AF5">
                      <w:pPr>
                        <w:pStyle w:val="ParaNumbering"/>
                      </w:pPr>
                      <w:r>
                        <w:t>250</w:t>
                      </w:r>
                    </w:p>
                  </w:txbxContent>
                </v:textbox>
                <w10:wrap anchorx="margin" anchory="line"/>
                <w10:anchorlock/>
              </v:shape>
            </w:pict>
          </mc:Fallback>
        </mc:AlternateContent>
      </w:r>
      <w:r w:rsidR="007F7B59" w:rsidRPr="0028714F">
        <w:rPr>
          <w:lang w:val="hi" w:bidi="hi"/>
        </w:rPr>
        <w:t>यह दावा करने की अपेक्षा कि प्रकाशितवाक्य एक अवधि या दूसरी अवधि की घटनाओं को दर्शाता है, आदर्शवाद कहता है कि प्रकाशितवाक्य के दृश्य विशेष घटनाओं या कालक्रमों को नहीं बल्कि आत्मिक युद्ध के सामान्य नमूनों को दर्शाते हैं।</w:t>
      </w:r>
    </w:p>
    <w:p w14:paraId="6BC137FD" w14:textId="5DE18973" w:rsidR="004671E5" w:rsidRPr="0028714F" w:rsidRDefault="009F3BEF" w:rsidP="003C7659">
      <w:pPr>
        <w:pStyle w:val="BodyText0"/>
      </w:pPr>
      <w:r w:rsidRPr="009F3BEF">
        <w:rPr>
          <w:cs/>
          <w:lang w:val="hi" w:bidi="hi"/>
        </w:rPr>
        <mc:AlternateContent>
          <mc:Choice Requires="wps">
            <w:drawing>
              <wp:anchor distT="0" distB="0" distL="114300" distR="114300" simplePos="0" relativeHeight="252171264" behindDoc="0" locked="1" layoutInCell="1" allowOverlap="1" wp14:anchorId="599752BF" wp14:editId="02100ACD">
                <wp:simplePos x="0" y="0"/>
                <wp:positionH relativeFrom="leftMargin">
                  <wp:posOffset>419100</wp:posOffset>
                </wp:positionH>
                <wp:positionV relativeFrom="line">
                  <wp:posOffset>0</wp:posOffset>
                </wp:positionV>
                <wp:extent cx="356235" cy="356235"/>
                <wp:effectExtent l="0" t="0" r="0" b="0"/>
                <wp:wrapNone/>
                <wp:docPr id="318" name="PARA2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208D3D" w14:textId="49EF97A6" w:rsidR="00997C1A" w:rsidRPr="00A535F7" w:rsidRDefault="00997C1A" w:rsidP="00080AF5">
                            <w:pPr>
                              <w:pStyle w:val="ParaNumbering"/>
                            </w:pPr>
                            <w:r>
                              <w:t>251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752BF" id="PARA251" o:spid="_x0000_s1280" type="#_x0000_t202" style="position:absolute;left:0;text-align:left;margin-left:33pt;margin-top:0;width:28.05pt;height:28.05pt;z-index:252171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f0tHwpAgAAUQQAAA4AAAAAAAAAAAAAAAAALgIAAGRycy9lMm9E&#10;b2MueG1sUEsBAi0AFAAGAAgAAAAhAI1nQ9zcAAAABgEAAA8AAAAAAAAAAAAAAAAAgwQAAGRycy9k&#10;b3ducmV2LnhtbFBLBQYAAAAABAAEAPMAAACMBQAAAAA=&#10;" filled="f" stroked="f" strokeweight=".5pt">
                <v:textbox inset="0,0,0,0">
                  <w:txbxContent>
                    <w:p w14:paraId="6F208D3D" w14:textId="49EF97A6" w:rsidR="00997C1A" w:rsidRPr="00A535F7" w:rsidRDefault="00997C1A" w:rsidP="00080AF5">
                      <w:pPr>
                        <w:pStyle w:val="ParaNumbering"/>
                      </w:pPr>
                      <w:r>
                        <w:t>251</w:t>
                      </w:r>
                    </w:p>
                  </w:txbxContent>
                </v:textbox>
                <w10:wrap anchorx="margin" anchory="line"/>
                <w10:anchorlock/>
              </v:shape>
            </w:pict>
          </mc:Fallback>
        </mc:AlternateContent>
      </w:r>
      <w:r w:rsidR="007F7B59" w:rsidRPr="0028714F">
        <w:rPr>
          <w:lang w:val="hi" w:bidi="hi"/>
        </w:rPr>
        <w:t>अन्य सामान्य रणनीतियों के समान, आर्दशवाद भी कुछ बहुमूल्य विचार प्रदान करता है।</w:t>
      </w:r>
      <w:r w:rsidR="00CC4DFF">
        <w:rPr>
          <w:cs/>
          <w:lang w:val="hi" w:bidi="hi"/>
        </w:rPr>
        <w:t xml:space="preserve"> </w:t>
      </w:r>
      <w:r w:rsidR="007F7B59" w:rsidRPr="0028714F">
        <w:rPr>
          <w:lang w:val="hi" w:bidi="hi"/>
        </w:rPr>
        <w:t>यह प्रकाशितवाक्य की पुस्तक की कुछ भविष्य</w:t>
      </w:r>
      <w:r w:rsidR="00015AEC">
        <w:rPr>
          <w:rFonts w:hint="cs"/>
          <w:cs/>
          <w:lang w:val="hi"/>
        </w:rPr>
        <w:t>वा</w:t>
      </w:r>
      <w:r w:rsidR="007F7B59" w:rsidRPr="0028714F">
        <w:rPr>
          <w:lang w:val="hi" w:bidi="hi"/>
        </w:rPr>
        <w:t>णियों की विषयात्मक व्यवस्था को स्वीकार करता है।</w:t>
      </w:r>
      <w:r w:rsidR="00CC4DFF">
        <w:rPr>
          <w:cs/>
          <w:lang w:val="hi" w:bidi="hi"/>
        </w:rPr>
        <w:t xml:space="preserve"> </w:t>
      </w:r>
      <w:r w:rsidR="007F7B59" w:rsidRPr="0028714F">
        <w:rPr>
          <w:lang w:val="hi" w:bidi="hi"/>
        </w:rPr>
        <w:t>और यह इस तथ्य को उजागर करता है कि शैतान के तरीके वास्तव में पूरे इतिहास में एकरूपता में चलते हैं, जिससे यह उन्हें पहले से जानने योग्य बना देता है।</w:t>
      </w:r>
    </w:p>
    <w:p w14:paraId="4740DC4A" w14:textId="77777777" w:rsidR="00FD7772" w:rsidRDefault="009F3BEF" w:rsidP="003C7659">
      <w:pPr>
        <w:pStyle w:val="BodyText0"/>
        <w:rPr>
          <w:lang w:val="hi" w:bidi="hi"/>
        </w:rPr>
      </w:pPr>
      <w:r w:rsidRPr="009F3BEF">
        <w:rPr>
          <w:cs/>
          <w:lang w:val="hi" w:bidi="hi"/>
        </w:rPr>
        <mc:AlternateContent>
          <mc:Choice Requires="wps">
            <w:drawing>
              <wp:anchor distT="0" distB="0" distL="114300" distR="114300" simplePos="0" relativeHeight="252173312" behindDoc="0" locked="1" layoutInCell="1" allowOverlap="1" wp14:anchorId="3FF80DA8" wp14:editId="0769D4A9">
                <wp:simplePos x="0" y="0"/>
                <wp:positionH relativeFrom="leftMargin">
                  <wp:posOffset>419100</wp:posOffset>
                </wp:positionH>
                <wp:positionV relativeFrom="line">
                  <wp:posOffset>0</wp:posOffset>
                </wp:positionV>
                <wp:extent cx="356235" cy="356235"/>
                <wp:effectExtent l="0" t="0" r="0" b="0"/>
                <wp:wrapNone/>
                <wp:docPr id="319" name="PARA2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D3146A" w14:textId="5FCC4A4E" w:rsidR="00997C1A" w:rsidRPr="00A535F7" w:rsidRDefault="00997C1A" w:rsidP="00080AF5">
                            <w:pPr>
                              <w:pStyle w:val="ParaNumbering"/>
                            </w:pPr>
                            <w:r>
                              <w:t>252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80DA8" id="PARA252" o:spid="_x0000_s1281" type="#_x0000_t202" style="position:absolute;left:0;text-align:left;margin-left:33pt;margin-top:0;width:28.05pt;height:28.05pt;z-index:252173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A/2qKgIAAFEEAAAOAAAAAAAAAAAAAAAAAC4CAABkcnMvZTJv&#10;RG9jLnhtbFBLAQItABQABgAIAAAAIQCNZ0Pc3AAAAAYBAAAPAAAAAAAAAAAAAAAAAIQEAABkcnMv&#10;ZG93bnJldi54bWxQSwUGAAAAAAQABADzAAAAjQUAAAAA&#10;" filled="f" stroked="f" strokeweight=".5pt">
                <v:textbox inset="0,0,0,0">
                  <w:txbxContent>
                    <w:p w14:paraId="2AD3146A" w14:textId="5FCC4A4E" w:rsidR="00997C1A" w:rsidRPr="00A535F7" w:rsidRDefault="00997C1A" w:rsidP="00080AF5">
                      <w:pPr>
                        <w:pStyle w:val="ParaNumbering"/>
                      </w:pPr>
                      <w:r>
                        <w:t>252</w:t>
                      </w:r>
                    </w:p>
                  </w:txbxContent>
                </v:textbox>
                <w10:wrap anchorx="margin" anchory="line"/>
                <w10:anchorlock/>
              </v:shape>
            </w:pict>
          </mc:Fallback>
        </mc:AlternateContent>
      </w:r>
      <w:r w:rsidR="007F7B59" w:rsidRPr="0028714F">
        <w:rPr>
          <w:lang w:val="hi" w:bidi="hi"/>
        </w:rPr>
        <w:t>आदर्शवाद नए नियम के आरंभ हुए युगांत के सामान्य नमूने को स्वीकार करता प्रतीत होता है जिसके बारे में हम इस श्रृंखला में पहले चर्चा कर चुके हैं।</w:t>
      </w:r>
      <w:r w:rsidR="00CC4DFF">
        <w:rPr>
          <w:cs/>
          <w:lang w:val="hi" w:bidi="hi"/>
        </w:rPr>
        <w:t xml:space="preserve"> </w:t>
      </w:r>
      <w:r w:rsidR="007F7B59" w:rsidRPr="0028714F">
        <w:rPr>
          <w:lang w:val="hi" w:bidi="hi"/>
        </w:rPr>
        <w:t>और यह पहली सदी और अंतिम संकट की विशेष परिस्थितियों से परे उनका सामान्यीकरण करने के द्वारा हमारी वर्तमान परिस्थिति में प्रकाशितवाक्य के वर्तमान प्रयोग पर बल देता है।</w:t>
      </w:r>
      <w:r w:rsidR="00CC4DFF">
        <w:rPr>
          <w:cs/>
          <w:lang w:val="hi" w:bidi="hi"/>
        </w:rPr>
        <w:t xml:space="preserve"> </w:t>
      </w:r>
      <w:r w:rsidR="007F7B59" w:rsidRPr="0028714F">
        <w:rPr>
          <w:lang w:val="hi" w:bidi="hi"/>
        </w:rPr>
        <w:t>ये विचार प्रकाशितवाक्य को वैसे पढ़ने और उसका उपयोग करने की हमारी योग्यता को बढ़ाते हैं जैसे यूहन्ना ने चाहा था।</w:t>
      </w:r>
      <w:r w:rsidR="00CC4DFF">
        <w:rPr>
          <w:cs/>
          <w:lang w:val="hi" w:bidi="hi"/>
        </w:rPr>
        <w:t xml:space="preserve"> </w:t>
      </w:r>
      <w:r w:rsidR="007F7B59" w:rsidRPr="0028714F">
        <w:rPr>
          <w:lang w:val="hi" w:bidi="hi"/>
        </w:rPr>
        <w:t xml:space="preserve">ये </w:t>
      </w:r>
      <w:r w:rsidR="00E8165E">
        <w:rPr>
          <w:cs/>
          <w:lang w:val="hi" w:bidi="hi"/>
        </w:rPr>
        <w:t>परमेश्‍वर</w:t>
      </w:r>
      <w:r w:rsidR="007F7B59" w:rsidRPr="0028714F">
        <w:rPr>
          <w:lang w:val="hi" w:bidi="hi"/>
        </w:rPr>
        <w:t xml:space="preserve"> के चरित्र और संसार के साथ उसके व्यवहार की प्रकृति पर ध्यान देने में हमारी सहायता करते हैं।</w:t>
      </w:r>
      <w:r w:rsidR="00CC4DFF">
        <w:rPr>
          <w:cs/>
          <w:lang w:val="hi" w:bidi="hi"/>
        </w:rPr>
        <w:t xml:space="preserve"> </w:t>
      </w:r>
      <w:r w:rsidR="007F7B59" w:rsidRPr="0028714F">
        <w:rPr>
          <w:lang w:val="hi" w:bidi="hi"/>
        </w:rPr>
        <w:t>वे इतिहास के सब समयों में हमें उसके लिए जीने, और अंत में मसीह के पुनरागमन की आशा रखने के लिए तैयार करते हैं।</w:t>
      </w:r>
    </w:p>
    <w:p w14:paraId="50EC85B3" w14:textId="0BEABC27" w:rsidR="004671E5" w:rsidRPr="0028714F" w:rsidRDefault="009F3BEF" w:rsidP="003C7659">
      <w:pPr>
        <w:pStyle w:val="BodyText0"/>
      </w:pPr>
      <w:r w:rsidRPr="009F3BEF">
        <w:rPr>
          <w:cs/>
          <w:lang w:val="hi" w:bidi="hi"/>
        </w:rPr>
        <w:lastRenderedPageBreak/>
        <mc:AlternateContent>
          <mc:Choice Requires="wps">
            <w:drawing>
              <wp:anchor distT="0" distB="0" distL="114300" distR="114300" simplePos="0" relativeHeight="252175360" behindDoc="0" locked="1" layoutInCell="1" allowOverlap="1" wp14:anchorId="54311FE4" wp14:editId="03E51BD8">
                <wp:simplePos x="0" y="0"/>
                <wp:positionH relativeFrom="leftMargin">
                  <wp:posOffset>419100</wp:posOffset>
                </wp:positionH>
                <wp:positionV relativeFrom="line">
                  <wp:posOffset>0</wp:posOffset>
                </wp:positionV>
                <wp:extent cx="356235" cy="356235"/>
                <wp:effectExtent l="0" t="0" r="0" b="0"/>
                <wp:wrapNone/>
                <wp:docPr id="320" name="PARA2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20106A" w14:textId="61F4003E" w:rsidR="00997C1A" w:rsidRPr="00A535F7" w:rsidRDefault="00997C1A" w:rsidP="00080AF5">
                            <w:pPr>
                              <w:pStyle w:val="ParaNumbering"/>
                            </w:pPr>
                            <w:r>
                              <w:t>253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11FE4" id="PARA253" o:spid="_x0000_s1282" type="#_x0000_t202" style="position:absolute;left:0;text-align:left;margin-left:33pt;margin-top:0;width:28.05pt;height:28.05pt;z-index:252175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cZKQ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SlZxkpAgAAUQQAAA4AAAAAAAAAAAAAAAAALgIAAGRycy9lMm9E&#10;b2MueG1sUEsBAi0AFAAGAAgAAAAhAI1nQ9zcAAAABgEAAA8AAAAAAAAAAAAAAAAAgwQAAGRycy9k&#10;b3ducmV2LnhtbFBLBQYAAAAABAAEAPMAAACMBQAAAAA=&#10;" filled="f" stroked="f" strokeweight=".5pt">
                <v:textbox inset="0,0,0,0">
                  <w:txbxContent>
                    <w:p w14:paraId="5720106A" w14:textId="61F4003E" w:rsidR="00997C1A" w:rsidRPr="00A535F7" w:rsidRDefault="00997C1A" w:rsidP="00080AF5">
                      <w:pPr>
                        <w:pStyle w:val="ParaNumbering"/>
                      </w:pPr>
                      <w:r>
                        <w:t>253</w:t>
                      </w:r>
                    </w:p>
                  </w:txbxContent>
                </v:textbox>
                <w10:wrap anchorx="margin" anchory="line"/>
                <w10:anchorlock/>
              </v:shape>
            </w:pict>
          </mc:Fallback>
        </mc:AlternateContent>
      </w:r>
      <w:r w:rsidR="007F7B59" w:rsidRPr="0028714F">
        <w:rPr>
          <w:lang w:val="hi" w:bidi="hi"/>
        </w:rPr>
        <w:t>परंतु आदर्शवाद में भी कुछ कमियाँ हैं।</w:t>
      </w:r>
      <w:r w:rsidR="00CC4DFF">
        <w:rPr>
          <w:cs/>
          <w:lang w:val="hi" w:bidi="hi"/>
        </w:rPr>
        <w:t xml:space="preserve"> </w:t>
      </w:r>
      <w:r w:rsidR="007F7B59" w:rsidRPr="0028714F">
        <w:rPr>
          <w:lang w:val="hi" w:bidi="hi"/>
        </w:rPr>
        <w:t>शायद सबसे स्पष्ट यह है कि यह प्रकाशितवाक्य के किसी भी प्रतीक की पहचान ऐतिहासिक घटनाओं के साथ करने में असफल हो जाता है।</w:t>
      </w:r>
      <w:r w:rsidR="00CC4DFF">
        <w:rPr>
          <w:cs/>
          <w:lang w:val="hi" w:bidi="hi"/>
        </w:rPr>
        <w:t xml:space="preserve"> </w:t>
      </w:r>
      <w:r w:rsidR="00091118">
        <w:rPr>
          <w:rFonts w:hint="cs"/>
          <w:cs/>
          <w:lang w:val="hi"/>
        </w:rPr>
        <w:t>कम से कम</w:t>
      </w:r>
      <w:r w:rsidR="007F7B59" w:rsidRPr="0028714F">
        <w:rPr>
          <w:lang w:val="hi" w:bidi="hi"/>
        </w:rPr>
        <w:t xml:space="preserve"> यूहन्ना के मूल पाठकों को उसके भविष्य के प्रकाशन की आवश्यकता थी ताकि वे उन घटनाओं का अर्थ समझ सकें जो उनके समय में हो रही थीं।</w:t>
      </w:r>
      <w:r w:rsidR="00CC4DFF">
        <w:rPr>
          <w:cs/>
          <w:lang w:val="hi" w:bidi="hi"/>
        </w:rPr>
        <w:t xml:space="preserve"> </w:t>
      </w:r>
      <w:r w:rsidR="007F7B59" w:rsidRPr="0028714F">
        <w:rPr>
          <w:lang w:val="hi" w:bidi="hi"/>
        </w:rPr>
        <w:t xml:space="preserve">और प्रकाशितवाक्य की पुस्तक की रचना स्पष्ट रूप से इस प्रकार के विचार को प्रदान करने के लिए की गई थी, जिसमें यह कई बार दावा करती है कि </w:t>
      </w:r>
      <w:r w:rsidR="00E8165E">
        <w:rPr>
          <w:cs/>
          <w:lang w:val="hi" w:bidi="hi"/>
        </w:rPr>
        <w:t>परमेश्‍वर</w:t>
      </w:r>
      <w:r w:rsidR="007F7B59" w:rsidRPr="0028714F">
        <w:rPr>
          <w:lang w:val="hi" w:bidi="hi"/>
        </w:rPr>
        <w:t xml:space="preserve"> यहून्ना के समक्ष उसे समझाने का तरीका प्रकट कर रहा था “जिनका शीघ्र होना अवश्य है।”</w:t>
      </w:r>
      <w:r w:rsidR="00CC4DFF">
        <w:rPr>
          <w:cs/>
          <w:lang w:val="hi" w:bidi="hi"/>
        </w:rPr>
        <w:t xml:space="preserve"> </w:t>
      </w:r>
      <w:r w:rsidR="007F7B59" w:rsidRPr="0028714F">
        <w:rPr>
          <w:lang w:val="hi" w:bidi="hi"/>
        </w:rPr>
        <w:t>हम इसे पुस्तक के आरंभ में ही, प्रकाशितवाक्य 1:1 में और साथ ही समाप्ति के निकट 22:6 में देखते हैं। जैसा कि हम प्रकाशितवाक्य 22:6 में पढ़ते हैं।</w:t>
      </w:r>
    </w:p>
    <w:p w14:paraId="1CD20D74" w14:textId="15C79F8B" w:rsidR="004671E5" w:rsidRPr="0028714F" w:rsidRDefault="009F3BEF" w:rsidP="00551B80">
      <w:pPr>
        <w:pStyle w:val="Quotations"/>
      </w:pPr>
      <w:r w:rsidRPr="009F3BEF">
        <w:rPr>
          <w:cs/>
          <w:lang w:val="hi" w:bidi="hi"/>
        </w:rPr>
        <mc:AlternateContent>
          <mc:Choice Requires="wps">
            <w:drawing>
              <wp:anchor distT="0" distB="0" distL="114300" distR="114300" simplePos="0" relativeHeight="252177408" behindDoc="0" locked="1" layoutInCell="1" allowOverlap="1" wp14:anchorId="575F8C01" wp14:editId="7BEE66A7">
                <wp:simplePos x="0" y="0"/>
                <wp:positionH relativeFrom="leftMargin">
                  <wp:posOffset>419100</wp:posOffset>
                </wp:positionH>
                <wp:positionV relativeFrom="line">
                  <wp:posOffset>0</wp:posOffset>
                </wp:positionV>
                <wp:extent cx="356235" cy="356235"/>
                <wp:effectExtent l="0" t="0" r="0" b="0"/>
                <wp:wrapNone/>
                <wp:docPr id="321" name="PARA2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6FD7A4" w14:textId="55C5D913" w:rsidR="00997C1A" w:rsidRPr="00A535F7" w:rsidRDefault="00997C1A" w:rsidP="00080AF5">
                            <w:pPr>
                              <w:pStyle w:val="ParaNumbering"/>
                            </w:pPr>
                            <w:r>
                              <w:t>254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F8C01" id="PARA254" o:spid="_x0000_s1283" type="#_x0000_t202" style="position:absolute;left:0;text-align:left;margin-left:33pt;margin-top:0;width:28.05pt;height:28.05pt;z-index:252177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LL4lKgIAAFEEAAAOAAAAAAAAAAAAAAAAAC4CAABkcnMvZTJv&#10;RG9jLnhtbFBLAQItABQABgAIAAAAIQCNZ0Pc3AAAAAYBAAAPAAAAAAAAAAAAAAAAAIQEAABkcnMv&#10;ZG93bnJldi54bWxQSwUGAAAAAAQABADzAAAAjQUAAAAA&#10;" filled="f" stroked="f" strokeweight=".5pt">
                <v:textbox inset="0,0,0,0">
                  <w:txbxContent>
                    <w:p w14:paraId="4D6FD7A4" w14:textId="55C5D913" w:rsidR="00997C1A" w:rsidRPr="00A535F7" w:rsidRDefault="00997C1A" w:rsidP="00080AF5">
                      <w:pPr>
                        <w:pStyle w:val="ParaNumbering"/>
                      </w:pPr>
                      <w:r>
                        <w:t>254</w:t>
                      </w:r>
                    </w:p>
                  </w:txbxContent>
                </v:textbox>
                <w10:wrap anchorx="margin" anchory="line"/>
                <w10:anchorlock/>
              </v:shape>
            </w:pict>
          </mc:Fallback>
        </mc:AlternateContent>
      </w:r>
      <w:r w:rsidR="007F7B59" w:rsidRPr="0028714F">
        <w:rPr>
          <w:lang w:val="hi" w:bidi="hi"/>
        </w:rPr>
        <w:t xml:space="preserve">प्रभु ने, जो भविष्यद्वक्‍ताओं की आत्माओं का </w:t>
      </w:r>
      <w:r w:rsidR="00E8165E">
        <w:rPr>
          <w:cs/>
          <w:lang w:val="hi" w:bidi="hi"/>
        </w:rPr>
        <w:t>परमेश्‍वर</w:t>
      </w:r>
      <w:r w:rsidR="007F7B59" w:rsidRPr="0028714F">
        <w:rPr>
          <w:lang w:val="hi" w:bidi="hi"/>
        </w:rPr>
        <w:t xml:space="preserve"> है, अपने स्वर्गदूत को इसलिये भेजा कि अपने दासों को वे बातें, जिनका शीघ्र पूरा होना अवश्य है, दिखाए (प्रकाशितवाक्य 22:6)।</w:t>
      </w:r>
    </w:p>
    <w:p w14:paraId="791B53A4" w14:textId="77777777" w:rsidR="00FD7772" w:rsidRDefault="009F3BEF" w:rsidP="003C7659">
      <w:pPr>
        <w:pStyle w:val="BodyText0"/>
        <w:rPr>
          <w:lang w:val="hi" w:bidi="hi"/>
        </w:rPr>
      </w:pPr>
      <w:r w:rsidRPr="009F3BEF">
        <w:rPr>
          <w:cs/>
          <w:lang w:val="hi" w:bidi="hi"/>
        </w:rPr>
        <mc:AlternateContent>
          <mc:Choice Requires="wps">
            <w:drawing>
              <wp:anchor distT="0" distB="0" distL="114300" distR="114300" simplePos="0" relativeHeight="252179456" behindDoc="0" locked="1" layoutInCell="1" allowOverlap="1" wp14:anchorId="52467E21" wp14:editId="34354D97">
                <wp:simplePos x="0" y="0"/>
                <wp:positionH relativeFrom="leftMargin">
                  <wp:posOffset>419100</wp:posOffset>
                </wp:positionH>
                <wp:positionV relativeFrom="line">
                  <wp:posOffset>0</wp:posOffset>
                </wp:positionV>
                <wp:extent cx="356235" cy="356235"/>
                <wp:effectExtent l="0" t="0" r="0" b="0"/>
                <wp:wrapNone/>
                <wp:docPr id="322" name="PARA2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C721DB" w14:textId="5845C1CD" w:rsidR="00997C1A" w:rsidRPr="00A535F7" w:rsidRDefault="00997C1A" w:rsidP="00080AF5">
                            <w:pPr>
                              <w:pStyle w:val="ParaNumbering"/>
                            </w:pPr>
                            <w:r>
                              <w:t>255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67E21" id="PARA255" o:spid="_x0000_s1284" type="#_x0000_t202" style="position:absolute;left:0;text-align:left;margin-left:33pt;margin-top:0;width:28.05pt;height:28.05pt;z-index:252179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25LKQ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Q7bkspAgAAUQQAAA4AAAAAAAAAAAAAAAAALgIAAGRycy9lMm9E&#10;b2MueG1sUEsBAi0AFAAGAAgAAAAhAI1nQ9zcAAAABgEAAA8AAAAAAAAAAAAAAAAAgwQAAGRycy9k&#10;b3ducmV2LnhtbFBLBQYAAAAABAAEAPMAAACMBQAAAAA=&#10;" filled="f" stroked="f" strokeweight=".5pt">
                <v:textbox inset="0,0,0,0">
                  <w:txbxContent>
                    <w:p w14:paraId="13C721DB" w14:textId="5845C1CD" w:rsidR="00997C1A" w:rsidRPr="00A535F7" w:rsidRDefault="00997C1A" w:rsidP="00080AF5">
                      <w:pPr>
                        <w:pStyle w:val="ParaNumbering"/>
                      </w:pPr>
                      <w:r>
                        <w:t>255</w:t>
                      </w:r>
                    </w:p>
                  </w:txbxContent>
                </v:textbox>
                <w10:wrap anchorx="margin" anchory="line"/>
                <w10:anchorlock/>
              </v:shape>
            </w:pict>
          </mc:Fallback>
        </mc:AlternateContent>
      </w:r>
      <w:r w:rsidR="007F7B59" w:rsidRPr="0028714F">
        <w:rPr>
          <w:lang w:val="hi" w:bidi="hi"/>
        </w:rPr>
        <w:t>ऐसे पदों से स्पष्ट हो जाना चाहिए कि प्रकाशितवाक्य की पुस्तक ऐसी कई वास्तविक घटनाओं से सीधे-सीधे संबंधित है जो स्वाभाविक संसार में घटित होती हैं। परंतु आदर्शवाद हमें इन अनुच्छेदों से इस प्रकार के वैध वर्तमान प्रयोगों को निकालने की अनुमति नहीं देता है।</w:t>
      </w:r>
    </w:p>
    <w:p w14:paraId="56F9CF6F" w14:textId="1E4FDE99" w:rsidR="004671E5" w:rsidRPr="0028714F" w:rsidRDefault="009F3BEF" w:rsidP="003C7659">
      <w:pPr>
        <w:pStyle w:val="BodyText0"/>
      </w:pPr>
      <w:r w:rsidRPr="009F3BEF">
        <w:rPr>
          <w:cs/>
          <w:lang w:val="hi" w:bidi="hi"/>
        </w:rPr>
        <mc:AlternateContent>
          <mc:Choice Requires="wps">
            <w:drawing>
              <wp:anchor distT="0" distB="0" distL="114300" distR="114300" simplePos="0" relativeHeight="252181504" behindDoc="0" locked="1" layoutInCell="1" allowOverlap="1" wp14:anchorId="3B1F86D4" wp14:editId="0DBD5A13">
                <wp:simplePos x="0" y="0"/>
                <wp:positionH relativeFrom="leftMargin">
                  <wp:posOffset>419100</wp:posOffset>
                </wp:positionH>
                <wp:positionV relativeFrom="line">
                  <wp:posOffset>0</wp:posOffset>
                </wp:positionV>
                <wp:extent cx="356235" cy="356235"/>
                <wp:effectExtent l="0" t="0" r="0" b="0"/>
                <wp:wrapNone/>
                <wp:docPr id="323" name="PARA2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6CFB24" w14:textId="4E4D2AFC" w:rsidR="00997C1A" w:rsidRPr="00A535F7" w:rsidRDefault="00997C1A" w:rsidP="00080AF5">
                            <w:pPr>
                              <w:pStyle w:val="ParaNumbering"/>
                            </w:pPr>
                            <w:r>
                              <w:t>256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F86D4" id="PARA256" o:spid="_x0000_s1285" type="#_x0000_t202" style="position:absolute;left:0;text-align:left;margin-left:33pt;margin-top:0;width:28.05pt;height:28.05pt;z-index:252181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edKgIAAFE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LzCedKgIAAFEEAAAOAAAAAAAAAAAAAAAAAC4CAABkcnMvZTJv&#10;RG9jLnhtbFBLAQItABQABgAIAAAAIQCNZ0Pc3AAAAAYBAAAPAAAAAAAAAAAAAAAAAIQEAABkcnMv&#10;ZG93bnJldi54bWxQSwUGAAAAAAQABADzAAAAjQUAAAAA&#10;" filled="f" stroked="f" strokeweight=".5pt">
                <v:textbox inset="0,0,0,0">
                  <w:txbxContent>
                    <w:p w14:paraId="3F6CFB24" w14:textId="4E4D2AFC" w:rsidR="00997C1A" w:rsidRPr="00A535F7" w:rsidRDefault="00997C1A" w:rsidP="00080AF5">
                      <w:pPr>
                        <w:pStyle w:val="ParaNumbering"/>
                      </w:pPr>
                      <w:r>
                        <w:t>256</w:t>
                      </w:r>
                    </w:p>
                  </w:txbxContent>
                </v:textbox>
                <w10:wrap anchorx="margin" anchory="line"/>
                <w10:anchorlock/>
              </v:shape>
            </w:pict>
          </mc:Fallback>
        </mc:AlternateContent>
      </w:r>
      <w:r w:rsidR="00FF0411" w:rsidRPr="0028714F">
        <w:rPr>
          <w:lang w:val="hi" w:bidi="hi"/>
        </w:rPr>
        <w:t>अब जबकि हमने वर्तमान जीवन में प्रकाशितवाक्य की पुस्तक की व्याख्या करने और उसे लागू करने की चार सामान्य रणनीतियों को देख लिया है, इसलिए हम एक एकीकृत रणनीति का सुझाव देने के लिए तैयार हैं।</w:t>
      </w:r>
    </w:p>
    <w:p w14:paraId="4897CB1C" w14:textId="77777777" w:rsidR="004671E5" w:rsidRPr="0028714F" w:rsidRDefault="00FF0411" w:rsidP="007C7993">
      <w:pPr>
        <w:pStyle w:val="PanelHeading"/>
      </w:pPr>
      <w:bookmarkStart w:id="79" w:name="_Toc18367241"/>
      <w:bookmarkStart w:id="80" w:name="_Toc21247019"/>
      <w:bookmarkStart w:id="81" w:name="_Toc80714475"/>
      <w:r w:rsidRPr="0028714F">
        <w:rPr>
          <w:lang w:val="hi" w:bidi="hi"/>
        </w:rPr>
        <w:t>एकीकृत रणनीति</w:t>
      </w:r>
      <w:bookmarkEnd w:id="79"/>
      <w:bookmarkEnd w:id="80"/>
      <w:bookmarkEnd w:id="81"/>
    </w:p>
    <w:p w14:paraId="3D1BE86F" w14:textId="77777777" w:rsidR="00FD7772" w:rsidRDefault="009F3BEF" w:rsidP="003C7659">
      <w:pPr>
        <w:pStyle w:val="BodyText0"/>
        <w:rPr>
          <w:lang w:val="hi" w:bidi="hi"/>
        </w:rPr>
      </w:pPr>
      <w:r w:rsidRPr="009F3BEF">
        <w:rPr>
          <w:cs/>
          <w:lang w:val="hi" w:bidi="hi"/>
        </w:rPr>
        <mc:AlternateContent>
          <mc:Choice Requires="wps">
            <w:drawing>
              <wp:anchor distT="0" distB="0" distL="114300" distR="114300" simplePos="0" relativeHeight="252183552" behindDoc="0" locked="1" layoutInCell="1" allowOverlap="1" wp14:anchorId="0FE953BA" wp14:editId="51964AB8">
                <wp:simplePos x="0" y="0"/>
                <wp:positionH relativeFrom="leftMargin">
                  <wp:posOffset>419100</wp:posOffset>
                </wp:positionH>
                <wp:positionV relativeFrom="line">
                  <wp:posOffset>0</wp:posOffset>
                </wp:positionV>
                <wp:extent cx="356235" cy="356235"/>
                <wp:effectExtent l="0" t="0" r="0" b="0"/>
                <wp:wrapNone/>
                <wp:docPr id="324" name="PARA2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2E0D18" w14:textId="0E63DA9E" w:rsidR="00997C1A" w:rsidRPr="00A535F7" w:rsidRDefault="00997C1A" w:rsidP="00080AF5">
                            <w:pPr>
                              <w:pStyle w:val="ParaNumbering"/>
                            </w:pPr>
                            <w:r>
                              <w:t>257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953BA" id="PARA257" o:spid="_x0000_s1286" type="#_x0000_t202" style="position:absolute;left:0;text-align:left;margin-left:33pt;margin-top:0;width:28.05pt;height:28.05pt;z-index:252183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8Fh8YpAgAAUQQAAA4AAAAAAAAAAAAAAAAALgIAAGRycy9lMm9E&#10;b2MueG1sUEsBAi0AFAAGAAgAAAAhAI1nQ9zcAAAABgEAAA8AAAAAAAAAAAAAAAAAgwQAAGRycy9k&#10;b3ducmV2LnhtbFBLBQYAAAAABAAEAPMAAACMBQAAAAA=&#10;" filled="f" stroked="f" strokeweight=".5pt">
                <v:textbox inset="0,0,0,0">
                  <w:txbxContent>
                    <w:p w14:paraId="482E0D18" w14:textId="0E63DA9E" w:rsidR="00997C1A" w:rsidRPr="00A535F7" w:rsidRDefault="00997C1A" w:rsidP="00080AF5">
                      <w:pPr>
                        <w:pStyle w:val="ParaNumbering"/>
                      </w:pPr>
                      <w:r>
                        <w:t>257</w:t>
                      </w:r>
                    </w:p>
                  </w:txbxContent>
                </v:textbox>
                <w10:wrap anchorx="margin" anchory="line"/>
                <w10:anchorlock/>
              </v:shape>
            </w:pict>
          </mc:Fallback>
        </mc:AlternateContent>
      </w:r>
      <w:r w:rsidR="00FF0411" w:rsidRPr="0028714F">
        <w:rPr>
          <w:lang w:val="hi" w:bidi="hi"/>
        </w:rPr>
        <w:t>हमारी एकीकृत रणनीति यह मानते हुए आरंभ होती है कि अतीतवाद, भविष्यवाद, इतिहासवाद और आदर्शवाद सब प्रकाशितवाक्य के आधुनिक प्रभाव की हमारी समझ में उपयोगी योगदान देते हैं।</w:t>
      </w:r>
      <w:r w:rsidR="00CC4DFF">
        <w:rPr>
          <w:cs/>
          <w:lang w:val="hi" w:bidi="hi"/>
        </w:rPr>
        <w:t xml:space="preserve"> </w:t>
      </w:r>
      <w:r w:rsidR="00FF0411" w:rsidRPr="0028714F">
        <w:rPr>
          <w:lang w:val="hi" w:bidi="hi"/>
        </w:rPr>
        <w:t xml:space="preserve">अत: इन रणनीतियों को पूरी तरह से अस्वीकार करने की अपेक्षा एकीकृत रणनीति इन सभी दृष्टिकोणों के बहुमूल्य विचारों </w:t>
      </w:r>
      <w:r w:rsidR="00BE10EC">
        <w:rPr>
          <w:rFonts w:hint="cs"/>
          <w:cs/>
          <w:lang w:val="hi"/>
        </w:rPr>
        <w:t xml:space="preserve">को </w:t>
      </w:r>
      <w:r w:rsidR="00FF0411" w:rsidRPr="0028714F">
        <w:rPr>
          <w:lang w:val="hi" w:bidi="hi"/>
        </w:rPr>
        <w:t>आपस में जोडती हैं, और साथ ही उनकी कमियों को दूर कर</w:t>
      </w:r>
      <w:r w:rsidR="00BE10EC">
        <w:rPr>
          <w:rFonts w:hint="cs"/>
          <w:cs/>
          <w:lang w:val="hi"/>
        </w:rPr>
        <w:t>ती</w:t>
      </w:r>
      <w:r w:rsidR="00FF0411" w:rsidRPr="0028714F">
        <w:rPr>
          <w:lang w:val="hi" w:bidi="hi"/>
        </w:rPr>
        <w:t xml:space="preserve"> है।</w:t>
      </w:r>
    </w:p>
    <w:p w14:paraId="002D6012" w14:textId="2864C665" w:rsidR="004671E5" w:rsidRPr="0028714F" w:rsidRDefault="009F3BEF" w:rsidP="003C7659">
      <w:pPr>
        <w:pStyle w:val="BodyText0"/>
      </w:pPr>
      <w:r w:rsidRPr="009F3BEF">
        <w:rPr>
          <w:cs/>
          <w:lang w:val="hi" w:bidi="hi"/>
        </w:rPr>
        <mc:AlternateContent>
          <mc:Choice Requires="wps">
            <w:drawing>
              <wp:anchor distT="0" distB="0" distL="114300" distR="114300" simplePos="0" relativeHeight="252185600" behindDoc="0" locked="1" layoutInCell="1" allowOverlap="1" wp14:anchorId="5DAF3BE5" wp14:editId="5A7EE7FA">
                <wp:simplePos x="0" y="0"/>
                <wp:positionH relativeFrom="leftMargin">
                  <wp:posOffset>419100</wp:posOffset>
                </wp:positionH>
                <wp:positionV relativeFrom="line">
                  <wp:posOffset>0</wp:posOffset>
                </wp:positionV>
                <wp:extent cx="356235" cy="356235"/>
                <wp:effectExtent l="0" t="0" r="0" b="0"/>
                <wp:wrapNone/>
                <wp:docPr id="325" name="PARA2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30D3B4" w14:textId="4D31993B" w:rsidR="00997C1A" w:rsidRPr="00A535F7" w:rsidRDefault="00997C1A" w:rsidP="00080AF5">
                            <w:pPr>
                              <w:pStyle w:val="ParaNumbering"/>
                            </w:pPr>
                            <w:r>
                              <w:t>258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F3BE5" id="PARA258" o:spid="_x0000_s1287" type="#_x0000_t202" style="position:absolute;left:0;text-align:left;margin-left:33pt;margin-top:0;width:28.05pt;height:28.05pt;z-index:252185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0KA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XcP9CgCAABRBAAADgAAAAAAAAAAAAAAAAAuAgAAZHJzL2Uyb0Rv&#10;Yy54bWxQSwECLQAUAAYACAAAACEAjWdD3NwAAAAGAQAADwAAAAAAAAAAAAAAAACCBAAAZHJzL2Rv&#10;d25yZXYueG1sUEsFBgAAAAAEAAQA8wAAAIsFAAAAAA==&#10;" filled="f" stroked="f" strokeweight=".5pt">
                <v:textbox inset="0,0,0,0">
                  <w:txbxContent>
                    <w:p w14:paraId="0A30D3B4" w14:textId="4D31993B" w:rsidR="00997C1A" w:rsidRPr="00A535F7" w:rsidRDefault="00997C1A" w:rsidP="00080AF5">
                      <w:pPr>
                        <w:pStyle w:val="ParaNumbering"/>
                      </w:pPr>
                      <w:r>
                        <w:t>258</w:t>
                      </w:r>
                    </w:p>
                  </w:txbxContent>
                </v:textbox>
                <w10:wrap anchorx="margin" anchory="line"/>
                <w10:anchorlock/>
              </v:shape>
            </w:pict>
          </mc:Fallback>
        </mc:AlternateContent>
      </w:r>
      <w:r w:rsidR="00FF0411" w:rsidRPr="0028714F">
        <w:rPr>
          <w:lang w:val="hi" w:bidi="hi"/>
        </w:rPr>
        <w:t>हम इस बात में अतीतवाद से सहमत हैं कि प्रकाशितवाक्य की भविष्यवाणियाँ एशिया माइनर की सात कलीसियाओं से संबंधित थीं जिन्होंने सबसे पहले इस पुस्तक को प्राप्त किया था।</w:t>
      </w:r>
      <w:r w:rsidR="00CC4DFF">
        <w:rPr>
          <w:cs/>
          <w:lang w:val="hi" w:bidi="hi"/>
        </w:rPr>
        <w:t xml:space="preserve"> </w:t>
      </w:r>
      <w:r w:rsidR="00FF0411" w:rsidRPr="0028714F">
        <w:rPr>
          <w:lang w:val="hi" w:bidi="hi"/>
        </w:rPr>
        <w:t>परंतु साथ ही हम भविष्यवाद से भी सहमत हैं कि प्रकाशितवाक्य की कुछ भविष्यवाणियों ने मसीह के पुनरागमन और अंतिम न्याय के आस-पास की घटनाओं के बारे में भी बात की है।</w:t>
      </w:r>
      <w:r w:rsidR="00CC4DFF">
        <w:rPr>
          <w:cs/>
          <w:lang w:val="hi" w:bidi="hi"/>
        </w:rPr>
        <w:t xml:space="preserve"> </w:t>
      </w:r>
      <w:r w:rsidR="00FF0411" w:rsidRPr="0028714F">
        <w:rPr>
          <w:lang w:val="hi" w:bidi="hi"/>
        </w:rPr>
        <w:t xml:space="preserve">और हम इतिहासवाद से सहमत हैं कि </w:t>
      </w:r>
      <w:r w:rsidR="00E8165E">
        <w:rPr>
          <w:cs/>
          <w:lang w:val="hi" w:bidi="hi"/>
        </w:rPr>
        <w:t>परमेश्‍वर</w:t>
      </w:r>
      <w:r w:rsidR="00FF0411" w:rsidRPr="0028714F">
        <w:rPr>
          <w:lang w:val="hi" w:bidi="hi"/>
        </w:rPr>
        <w:t xml:space="preserve"> सारे इतिहास पर नियंत्रण रखता है, जो इसे मसीह के पुनरागमन में अंत की ओर लेकर जा रहा है।</w:t>
      </w:r>
      <w:r w:rsidR="00CC4DFF">
        <w:rPr>
          <w:cs/>
          <w:lang w:val="hi" w:bidi="hi"/>
        </w:rPr>
        <w:t xml:space="preserve"> </w:t>
      </w:r>
      <w:r w:rsidR="00FF0411" w:rsidRPr="0028714F">
        <w:rPr>
          <w:lang w:val="hi" w:bidi="hi"/>
        </w:rPr>
        <w:t>और हम आदर्शवाद से सहमत हैं कि प्रकाशितवाक्य की पुस्तक में दर्शाई गईं बुराई की शैतानी शक्तियाँ आज भी हमें विश्वास के साथ समझौता करने की परीक्षा में डालती हैं।</w:t>
      </w:r>
    </w:p>
    <w:p w14:paraId="00AA84B9" w14:textId="77777777" w:rsidR="00FD7772" w:rsidRDefault="009F3BEF" w:rsidP="003C7659">
      <w:pPr>
        <w:pStyle w:val="BodyText0"/>
        <w:rPr>
          <w:lang w:val="hi" w:bidi="hi"/>
        </w:rPr>
      </w:pPr>
      <w:r w:rsidRPr="009F3BEF">
        <w:rPr>
          <w:cs/>
          <w:lang w:val="hi" w:bidi="hi"/>
        </w:rPr>
        <mc:AlternateContent>
          <mc:Choice Requires="wps">
            <w:drawing>
              <wp:anchor distT="0" distB="0" distL="114300" distR="114300" simplePos="0" relativeHeight="252187648" behindDoc="0" locked="1" layoutInCell="1" allowOverlap="1" wp14:anchorId="5BEBC3CC" wp14:editId="08E87FE3">
                <wp:simplePos x="0" y="0"/>
                <wp:positionH relativeFrom="leftMargin">
                  <wp:posOffset>419100</wp:posOffset>
                </wp:positionH>
                <wp:positionV relativeFrom="line">
                  <wp:posOffset>0</wp:posOffset>
                </wp:positionV>
                <wp:extent cx="356235" cy="356235"/>
                <wp:effectExtent l="0" t="0" r="0" b="0"/>
                <wp:wrapNone/>
                <wp:docPr id="326" name="PARA2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49EFEA" w14:textId="6A3A098E" w:rsidR="00997C1A" w:rsidRPr="00A535F7" w:rsidRDefault="00997C1A" w:rsidP="00080AF5">
                            <w:pPr>
                              <w:pStyle w:val="ParaNumbering"/>
                            </w:pPr>
                            <w:r>
                              <w:t>259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BC3CC" id="PARA259" o:spid="_x0000_s1288" type="#_x0000_t202" style="position:absolute;left:0;text-align:left;margin-left:33pt;margin-top:0;width:28.05pt;height:28.05pt;z-index:252187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S/KgIAAFE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s7zJSWG&#10;tTikXfWjyhdfKGlUXYs418hTZ32B4XuLD0L/Ffo39x4vI/xeujb+IjCCfmT8cmNZ9IFwvJwvlvl8&#10;QQlH19XG7NnrY+t8+CagJdEoqcMhJm7ZeevDEDqGxFoGNkrrNEhtSFfS5XwxTQ9uHkyuDdaIEIZW&#10;oxX6Q5+g58t8BHiA+oL4HAxK8ZZvFHaxZT7smENpICSUe3jCQ2rAanC1kC1wv/52H+NxYuilpEOp&#10;ldTgLlCivxucZFTlaLjROIyGObX3gNqd4RpZnkx84IIeTemgfc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5FzS/KgIAAFEEAAAOAAAAAAAAAAAAAAAAAC4CAABkcnMvZTJv&#10;RG9jLnhtbFBLAQItABQABgAIAAAAIQCNZ0Pc3AAAAAYBAAAPAAAAAAAAAAAAAAAAAIQEAABkcnMv&#10;ZG93bnJldi54bWxQSwUGAAAAAAQABADzAAAAjQUAAAAA&#10;" filled="f" stroked="f" strokeweight=".5pt">
                <v:textbox inset="0,0,0,0">
                  <w:txbxContent>
                    <w:p w14:paraId="0C49EFEA" w14:textId="6A3A098E" w:rsidR="00997C1A" w:rsidRPr="00A535F7" w:rsidRDefault="00997C1A" w:rsidP="00080AF5">
                      <w:pPr>
                        <w:pStyle w:val="ParaNumbering"/>
                      </w:pPr>
                      <w:r>
                        <w:t>259</w:t>
                      </w:r>
                    </w:p>
                  </w:txbxContent>
                </v:textbox>
                <w10:wrap anchorx="margin" anchory="line"/>
                <w10:anchorlock/>
              </v:shape>
            </w:pict>
          </mc:Fallback>
        </mc:AlternateContent>
      </w:r>
      <w:r w:rsidR="00FF0411" w:rsidRPr="0028714F">
        <w:rPr>
          <w:lang w:val="hi" w:bidi="hi"/>
        </w:rPr>
        <w:t>हम वर्तमान प्रयोग की एकीकृत रणनीति को दो भागों या चरणों से बने हुए होने के रूप में सारगर्भित कर सकते हैं।</w:t>
      </w:r>
      <w:r w:rsidR="00CC4DFF">
        <w:rPr>
          <w:cs/>
          <w:lang w:val="hi" w:bidi="hi"/>
        </w:rPr>
        <w:t xml:space="preserve"> </w:t>
      </w:r>
      <w:r w:rsidR="00FF0411" w:rsidRPr="0028714F">
        <w:rPr>
          <w:lang w:val="hi" w:bidi="hi"/>
        </w:rPr>
        <w:t>पहला, हम प्रकाशितवाक्य की पुस्तक के सत्यों और सिद्धांतों को समझने के लिए प्रत्येक उपलब्ध माध्यम का प्रयोग करते हैं।</w:t>
      </w:r>
      <w:r w:rsidR="00CC4DFF">
        <w:rPr>
          <w:cs/>
          <w:lang w:val="hi" w:bidi="hi"/>
        </w:rPr>
        <w:t xml:space="preserve"> </w:t>
      </w:r>
      <w:r w:rsidR="00FF0411" w:rsidRPr="0028714F">
        <w:rPr>
          <w:lang w:val="hi" w:bidi="hi"/>
        </w:rPr>
        <w:t xml:space="preserve">वे </w:t>
      </w:r>
      <w:r w:rsidR="00E8165E">
        <w:rPr>
          <w:cs/>
          <w:lang w:val="hi" w:bidi="hi"/>
        </w:rPr>
        <w:t>परमेश्‍वर</w:t>
      </w:r>
      <w:r w:rsidR="00FF0411" w:rsidRPr="0028714F">
        <w:rPr>
          <w:lang w:val="hi" w:bidi="hi"/>
        </w:rPr>
        <w:t xml:space="preserve"> के चरित्र के विषय में सत्य, संसार के साथ उसके व्यवहार के विषय में सत्य, उसके समक्ष हमारे कर्त्तव्यों के सत्य, इतिहास के घटनाक्रम के विषय में सत्य, या कुछ और हो सकता है जिसे यूहन्ना ने प्रकाशितवाक्य की पुस्तक में सिखाया है।</w:t>
      </w:r>
      <w:r w:rsidR="00CC4DFF">
        <w:rPr>
          <w:cs/>
          <w:lang w:val="hi" w:bidi="hi"/>
        </w:rPr>
        <w:t xml:space="preserve"> </w:t>
      </w:r>
      <w:r w:rsidR="00FF0411" w:rsidRPr="0028714F">
        <w:rPr>
          <w:lang w:val="hi" w:bidi="hi"/>
        </w:rPr>
        <w:t>और दूसरा, हम यूहन्ना के मूल पाठकों की परिस्थितियों और हमारे अपने जीवनों की परिस्थितियों की समानांतर बातों को खोजते हैं।</w:t>
      </w:r>
      <w:r w:rsidR="00CC4DFF">
        <w:rPr>
          <w:cs/>
          <w:lang w:val="hi" w:bidi="hi"/>
        </w:rPr>
        <w:t xml:space="preserve"> </w:t>
      </w:r>
      <w:r w:rsidR="00FF0411" w:rsidRPr="0028714F">
        <w:rPr>
          <w:lang w:val="hi" w:bidi="hi"/>
        </w:rPr>
        <w:t>और वे समानांतर बातें हमारे वर्तमान प्रयोग का मार्गदर्शन करती हैं।</w:t>
      </w:r>
    </w:p>
    <w:p w14:paraId="5AE6D145" w14:textId="77777777" w:rsidR="00FD7772" w:rsidRDefault="009F3BEF" w:rsidP="003C7659">
      <w:pPr>
        <w:pStyle w:val="BodyText0"/>
        <w:rPr>
          <w:lang w:val="hi" w:bidi="hi"/>
        </w:rPr>
      </w:pPr>
      <w:r w:rsidRPr="009F3BEF">
        <w:rPr>
          <w:cs/>
          <w:lang w:val="hi" w:bidi="hi"/>
        </w:rPr>
        <mc:AlternateContent>
          <mc:Choice Requires="wps">
            <w:drawing>
              <wp:anchor distT="0" distB="0" distL="114300" distR="114300" simplePos="0" relativeHeight="252189696" behindDoc="0" locked="1" layoutInCell="1" allowOverlap="1" wp14:anchorId="7AF99193" wp14:editId="2195BFB6">
                <wp:simplePos x="0" y="0"/>
                <wp:positionH relativeFrom="leftMargin">
                  <wp:posOffset>419100</wp:posOffset>
                </wp:positionH>
                <wp:positionV relativeFrom="line">
                  <wp:posOffset>0</wp:posOffset>
                </wp:positionV>
                <wp:extent cx="356235" cy="356235"/>
                <wp:effectExtent l="0" t="0" r="0" b="0"/>
                <wp:wrapNone/>
                <wp:docPr id="327" name="PARA2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BB1A6E" w14:textId="375DCC6A" w:rsidR="00997C1A" w:rsidRPr="00A535F7" w:rsidRDefault="00997C1A" w:rsidP="00080AF5">
                            <w:pPr>
                              <w:pStyle w:val="ParaNumbering"/>
                            </w:pPr>
                            <w:r>
                              <w:t>260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99193" id="PARA260" o:spid="_x0000_s1289" type="#_x0000_t202" style="position:absolute;left:0;text-align:left;margin-left:33pt;margin-top:0;width:28.05pt;height:28.05pt;z-index:252189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54iKQIAAFEEAAAOAAAAZHJzL2Uyb0RvYy54bWysVMGO2jAQvVfqP1i+l0AQt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w3niIpAgAAUQQAAA4AAAAAAAAAAAAAAAAALgIAAGRycy9lMm9E&#10;b2MueG1sUEsBAi0AFAAGAAgAAAAhAI1nQ9zcAAAABgEAAA8AAAAAAAAAAAAAAAAAgwQAAGRycy9k&#10;b3ducmV2LnhtbFBLBQYAAAAABAAEAPMAAACMBQAAAAA=&#10;" filled="f" stroked="f" strokeweight=".5pt">
                <v:textbox inset="0,0,0,0">
                  <w:txbxContent>
                    <w:p w14:paraId="03BB1A6E" w14:textId="375DCC6A" w:rsidR="00997C1A" w:rsidRPr="00A535F7" w:rsidRDefault="00997C1A" w:rsidP="00080AF5">
                      <w:pPr>
                        <w:pStyle w:val="ParaNumbering"/>
                      </w:pPr>
                      <w:r>
                        <w:t>260</w:t>
                      </w:r>
                    </w:p>
                  </w:txbxContent>
                </v:textbox>
                <w10:wrap anchorx="margin" anchory="line"/>
                <w10:anchorlock/>
              </v:shape>
            </w:pict>
          </mc:Fallback>
        </mc:AlternateContent>
      </w:r>
      <w:r w:rsidR="00FF0411" w:rsidRPr="0028714F">
        <w:rPr>
          <w:lang w:val="hi" w:bidi="hi"/>
        </w:rPr>
        <w:t>प्रकाशितवाक्य के सिद्धांतों और सत्यों को समझने का पहला चरण काफी जटिल हो सकता है, क्योंकि यह पुस्तक बहुत से विचारों को सिखाती है।</w:t>
      </w:r>
      <w:r w:rsidR="00CC4DFF">
        <w:rPr>
          <w:cs/>
          <w:lang w:val="hi" w:bidi="hi"/>
        </w:rPr>
        <w:t xml:space="preserve"> </w:t>
      </w:r>
      <w:r w:rsidR="00FF0411" w:rsidRPr="0028714F">
        <w:rPr>
          <w:lang w:val="hi" w:bidi="hi"/>
        </w:rPr>
        <w:t xml:space="preserve">अत: हमारे लिए कुछ ऐसे अधिक महत्वपूर्ण विषयों </w:t>
      </w:r>
      <w:r w:rsidR="00FF0411" w:rsidRPr="0028714F">
        <w:rPr>
          <w:lang w:val="hi" w:bidi="hi"/>
        </w:rPr>
        <w:lastRenderedPageBreak/>
        <w:t>का उल्लेख करना सहायक होगा जिन पर यूहन्ना ने बल दिया है।</w:t>
      </w:r>
      <w:r w:rsidR="00CC4DFF">
        <w:rPr>
          <w:cs/>
          <w:lang w:val="hi" w:bidi="hi"/>
        </w:rPr>
        <w:t xml:space="preserve"> </w:t>
      </w:r>
      <w:r w:rsidR="00FF0411" w:rsidRPr="0028714F">
        <w:rPr>
          <w:lang w:val="hi" w:bidi="hi"/>
        </w:rPr>
        <w:t>इन विषयों को प्रासंगिक रूपों में आधुनिक जीवन में लागू करना आसान हैं।</w:t>
      </w:r>
    </w:p>
    <w:p w14:paraId="2F69B4AA" w14:textId="28B24AA8" w:rsidR="004671E5" w:rsidRPr="0028714F" w:rsidRDefault="009F3BEF" w:rsidP="003C7659">
      <w:pPr>
        <w:pStyle w:val="BodyText0"/>
      </w:pPr>
      <w:r w:rsidRPr="009F3BEF">
        <w:rPr>
          <w:cs/>
          <w:lang w:val="hi" w:bidi="hi"/>
        </w:rPr>
        <mc:AlternateContent>
          <mc:Choice Requires="wps">
            <w:drawing>
              <wp:anchor distT="0" distB="0" distL="114300" distR="114300" simplePos="0" relativeHeight="252191744" behindDoc="0" locked="1" layoutInCell="1" allowOverlap="1" wp14:anchorId="00A0481D" wp14:editId="1C9880E6">
                <wp:simplePos x="0" y="0"/>
                <wp:positionH relativeFrom="leftMargin">
                  <wp:posOffset>419100</wp:posOffset>
                </wp:positionH>
                <wp:positionV relativeFrom="line">
                  <wp:posOffset>0</wp:posOffset>
                </wp:positionV>
                <wp:extent cx="356235" cy="356235"/>
                <wp:effectExtent l="0" t="0" r="0" b="0"/>
                <wp:wrapNone/>
                <wp:docPr id="328" name="PARA2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1B725F" w14:textId="50C468A7" w:rsidR="00997C1A" w:rsidRPr="00A535F7" w:rsidRDefault="00997C1A" w:rsidP="00080AF5">
                            <w:pPr>
                              <w:pStyle w:val="ParaNumbering"/>
                            </w:pPr>
                            <w:r>
                              <w:t>261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0481D" id="PARA261" o:spid="_x0000_s1290" type="#_x0000_t202" style="position:absolute;left:0;text-align:left;margin-left:33pt;margin-top:0;width:28.05pt;height:28.05pt;z-index:252191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cJ5E0pAgAAUQQAAA4AAAAAAAAAAAAAAAAALgIAAGRycy9lMm9E&#10;b2MueG1sUEsBAi0AFAAGAAgAAAAhAI1nQ9zcAAAABgEAAA8AAAAAAAAAAAAAAAAAgwQAAGRycy9k&#10;b3ducmV2LnhtbFBLBQYAAAAABAAEAPMAAACMBQAAAAA=&#10;" filled="f" stroked="f" strokeweight=".5pt">
                <v:textbox inset="0,0,0,0">
                  <w:txbxContent>
                    <w:p w14:paraId="231B725F" w14:textId="50C468A7" w:rsidR="00997C1A" w:rsidRPr="00A535F7" w:rsidRDefault="00997C1A" w:rsidP="00080AF5">
                      <w:pPr>
                        <w:pStyle w:val="ParaNumbering"/>
                      </w:pPr>
                      <w:r>
                        <w:t>261</w:t>
                      </w:r>
                    </w:p>
                  </w:txbxContent>
                </v:textbox>
                <w10:wrap anchorx="margin" anchory="line"/>
                <w10:anchorlock/>
              </v:shape>
            </w:pict>
          </mc:Fallback>
        </mc:AlternateContent>
      </w:r>
      <w:r w:rsidR="00FF0411" w:rsidRPr="0028714F">
        <w:rPr>
          <w:lang w:val="hi" w:bidi="hi"/>
        </w:rPr>
        <w:t>उदाहरण के लिए, हम इस सच्चाई को देख सकते हैं कि मसीह के जीवन, उसकी मृत्यु, उसके पुनरुत्थान, और स्वर्गीय शासन ने उसे संपूर्ण आराधना प्राप्त करने के योग्य बना दिया है।</w:t>
      </w:r>
    </w:p>
    <w:p w14:paraId="1983F798" w14:textId="77777777" w:rsidR="00FD7772" w:rsidRDefault="009F3BEF" w:rsidP="003C7659">
      <w:pPr>
        <w:pStyle w:val="BodyText0"/>
        <w:rPr>
          <w:lang w:val="hi" w:bidi="hi"/>
        </w:rPr>
      </w:pPr>
      <w:r w:rsidRPr="009F3BEF">
        <w:rPr>
          <w:cs/>
          <w:lang w:val="hi" w:bidi="hi"/>
        </w:rPr>
        <mc:AlternateContent>
          <mc:Choice Requires="wps">
            <w:drawing>
              <wp:anchor distT="0" distB="0" distL="114300" distR="114300" simplePos="0" relativeHeight="252193792" behindDoc="0" locked="1" layoutInCell="1" allowOverlap="1" wp14:anchorId="57EDE005" wp14:editId="493F4DCD">
                <wp:simplePos x="0" y="0"/>
                <wp:positionH relativeFrom="leftMargin">
                  <wp:posOffset>419100</wp:posOffset>
                </wp:positionH>
                <wp:positionV relativeFrom="line">
                  <wp:posOffset>0</wp:posOffset>
                </wp:positionV>
                <wp:extent cx="356235" cy="356235"/>
                <wp:effectExtent l="0" t="0" r="0" b="0"/>
                <wp:wrapNone/>
                <wp:docPr id="329" name="PARA2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E20530" w14:textId="64BDD5D6" w:rsidR="00997C1A" w:rsidRPr="00A535F7" w:rsidRDefault="00997C1A" w:rsidP="00080AF5">
                            <w:pPr>
                              <w:pStyle w:val="ParaNumbering"/>
                            </w:pPr>
                            <w:r>
                              <w:t>262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DE005" id="PARA262" o:spid="_x0000_s1291" type="#_x0000_t202" style="position:absolute;left:0;text-align:left;margin-left:33pt;margin-top:0;width:28.05pt;height:28.05pt;z-index:252193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bKgIAAFE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s7zL5QY&#10;1uKQdtWPKl/mlDSqrkWca+Sps77A8L3FB6H/Cv2be4+XEX4vXRt/ERhBPzJ+ubEs+kA4Xs4Xy3y+&#10;oISj62pj9uz1sXU+fBPQkmiU1OEQE7fsvPVhCB1DYi0DG6V1GqQ2pCvpcr6Ypgc3DybXBmtECEOr&#10;0Qr9oU/Q8+ViBHiA+oL4HAxK8ZZvFHaxZT7smENpICSUe3jCQ2rAanC1kC1wv/52H+NxYuilpEOp&#10;ldTgLlCivxucZFTlaLjROIyGObX3gNqd4RpZnkx84IIeTemgfc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Y/q2bKgIAAFEEAAAOAAAAAAAAAAAAAAAAAC4CAABkcnMvZTJv&#10;RG9jLnhtbFBLAQItABQABgAIAAAAIQCNZ0Pc3AAAAAYBAAAPAAAAAAAAAAAAAAAAAIQEAABkcnMv&#10;ZG93bnJldi54bWxQSwUGAAAAAAQABADzAAAAjQUAAAAA&#10;" filled="f" stroked="f" strokeweight=".5pt">
                <v:textbox inset="0,0,0,0">
                  <w:txbxContent>
                    <w:p w14:paraId="1CE20530" w14:textId="64BDD5D6" w:rsidR="00997C1A" w:rsidRPr="00A535F7" w:rsidRDefault="00997C1A" w:rsidP="00080AF5">
                      <w:pPr>
                        <w:pStyle w:val="ParaNumbering"/>
                      </w:pPr>
                      <w:r>
                        <w:t>262</w:t>
                      </w:r>
                    </w:p>
                  </w:txbxContent>
                </v:textbox>
                <w10:wrap anchorx="margin" anchory="line"/>
                <w10:anchorlock/>
              </v:shape>
            </w:pict>
          </mc:Fallback>
        </mc:AlternateContent>
      </w:r>
      <w:r w:rsidR="00FF0411" w:rsidRPr="0028714F">
        <w:rPr>
          <w:lang w:val="hi" w:bidi="hi"/>
        </w:rPr>
        <w:t>हम इस विचार पर भी ध्यान केंद्रित कर सकते हैं कि बुराई पर मसीह की पूर्ण विजय निश्चित है, और यह कि उसके राज्य का कभी अंत नहीं होगा।</w:t>
      </w:r>
      <w:r w:rsidR="00CC4DFF">
        <w:rPr>
          <w:cs/>
          <w:lang w:val="hi" w:bidi="hi"/>
        </w:rPr>
        <w:t xml:space="preserve"> </w:t>
      </w:r>
      <w:r w:rsidR="00FF0411" w:rsidRPr="0028714F">
        <w:rPr>
          <w:lang w:val="hi" w:bidi="hi"/>
        </w:rPr>
        <w:t>हम यह जानते हुए इस संसार में कार्यरत उन सभी शैतानी शक्तियों के विरुद्ध खड़े हो सकते हैं जो हमें उनकी आराधना करने के लिए फंसाने का प्रयास करती हैं कि वे अपने अनुयायियों को आशीष देने की अपेक्षा गुलाम और श्रापित बना देती हैं।</w:t>
      </w:r>
      <w:r w:rsidR="00CC4DFF">
        <w:rPr>
          <w:cs/>
          <w:lang w:val="hi" w:bidi="hi"/>
        </w:rPr>
        <w:t xml:space="preserve"> </w:t>
      </w:r>
      <w:r w:rsidR="00FF0411" w:rsidRPr="0028714F">
        <w:rPr>
          <w:lang w:val="hi" w:bidi="hi"/>
        </w:rPr>
        <w:t>और हम याद कर सकते हैं कि जो इस जीवन में मसीह के प्रति विश्वासयोग्य हैं, वे अगले जीवन में महिमामय पुरस्कार प्राप्त करेंगे।</w:t>
      </w:r>
    </w:p>
    <w:p w14:paraId="3849F9FF" w14:textId="63F718EC" w:rsidR="00FF0411" w:rsidRPr="0028714F" w:rsidRDefault="009F3BEF" w:rsidP="003C7659">
      <w:pPr>
        <w:pStyle w:val="BodyText0"/>
      </w:pPr>
      <w:r w:rsidRPr="009F3BEF">
        <w:rPr>
          <w:cs/>
          <w:lang w:val="hi" w:bidi="hi"/>
        </w:rPr>
        <mc:AlternateContent>
          <mc:Choice Requires="wps">
            <w:drawing>
              <wp:anchor distT="0" distB="0" distL="114300" distR="114300" simplePos="0" relativeHeight="252195840" behindDoc="0" locked="1" layoutInCell="1" allowOverlap="1" wp14:anchorId="06F94B31" wp14:editId="52B01C6C">
                <wp:simplePos x="0" y="0"/>
                <wp:positionH relativeFrom="leftMargin">
                  <wp:posOffset>419100</wp:posOffset>
                </wp:positionH>
                <wp:positionV relativeFrom="line">
                  <wp:posOffset>0</wp:posOffset>
                </wp:positionV>
                <wp:extent cx="356235" cy="356235"/>
                <wp:effectExtent l="0" t="0" r="0" b="0"/>
                <wp:wrapNone/>
                <wp:docPr id="330" name="PARA2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D6A5EC" w14:textId="70A701B1" w:rsidR="00997C1A" w:rsidRPr="00A535F7" w:rsidRDefault="00997C1A" w:rsidP="00080AF5">
                            <w:pPr>
                              <w:pStyle w:val="ParaNumbering"/>
                            </w:pPr>
                            <w:r>
                              <w:t>263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94B31" id="PARA263" o:spid="_x0000_s1292" type="#_x0000_t202" style="position:absolute;left:0;text-align:left;margin-left:33pt;margin-top:0;width:28.05pt;height:28.05pt;z-index:252195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5Q7r8pAgAAUQQAAA4AAAAAAAAAAAAAAAAALgIAAGRycy9lMm9E&#10;b2MueG1sUEsBAi0AFAAGAAgAAAAhAI1nQ9zcAAAABgEAAA8AAAAAAAAAAAAAAAAAgwQAAGRycy9k&#10;b3ducmV2LnhtbFBLBQYAAAAABAAEAPMAAACMBQAAAAA=&#10;" filled="f" stroked="f" strokeweight=".5pt">
                <v:textbox inset="0,0,0,0">
                  <w:txbxContent>
                    <w:p w14:paraId="54D6A5EC" w14:textId="70A701B1" w:rsidR="00997C1A" w:rsidRPr="00A535F7" w:rsidRDefault="00997C1A" w:rsidP="00080AF5">
                      <w:pPr>
                        <w:pStyle w:val="ParaNumbering"/>
                      </w:pPr>
                      <w:r>
                        <w:t>263</w:t>
                      </w:r>
                    </w:p>
                  </w:txbxContent>
                </v:textbox>
                <w10:wrap anchorx="margin" anchory="line"/>
                <w10:anchorlock/>
              </v:shape>
            </w:pict>
          </mc:Fallback>
        </mc:AlternateContent>
      </w:r>
      <w:r w:rsidR="00FF0411" w:rsidRPr="0028714F">
        <w:rPr>
          <w:lang w:val="hi" w:bidi="hi"/>
        </w:rPr>
        <w:t xml:space="preserve">हम यह जानते हुए कठिनाइयों में दृढ़ बने रहने के लिए प्रेरित हो सकते हैं कि जो सताव हम सहते हैं वह </w:t>
      </w:r>
      <w:r w:rsidR="00E8165E">
        <w:rPr>
          <w:cs/>
          <w:lang w:val="hi" w:bidi="hi"/>
        </w:rPr>
        <w:t>परमेश्‍वर</w:t>
      </w:r>
      <w:r w:rsidR="00FF0411" w:rsidRPr="0028714F">
        <w:rPr>
          <w:lang w:val="hi" w:bidi="hi"/>
        </w:rPr>
        <w:t xml:space="preserve"> के शत्रुओं के विरूद्ध उसके प्रकोप की तुलना में कुछ नहीं है।</w:t>
      </w:r>
      <w:r w:rsidR="00CC4DFF">
        <w:rPr>
          <w:cs/>
          <w:lang w:val="hi" w:bidi="hi"/>
        </w:rPr>
        <w:t xml:space="preserve"> </w:t>
      </w:r>
      <w:r w:rsidR="00FF0411" w:rsidRPr="0028714F">
        <w:rPr>
          <w:lang w:val="hi" w:bidi="hi"/>
        </w:rPr>
        <w:t xml:space="preserve">हम इस तथ्य में विश्राम प्राप्त कर सकते हैं कि </w:t>
      </w:r>
      <w:r w:rsidR="00E8165E">
        <w:rPr>
          <w:cs/>
          <w:lang w:val="hi" w:bidi="hi"/>
        </w:rPr>
        <w:t>परमेश्‍वर</w:t>
      </w:r>
      <w:r w:rsidR="00FF0411" w:rsidRPr="0028714F">
        <w:rPr>
          <w:lang w:val="hi" w:bidi="hi"/>
        </w:rPr>
        <w:t xml:space="preserve"> के विश्वासयोग्य लोग उसके भयानक दंड से सुरक्षित बचाए जाएँगे।</w:t>
      </w:r>
      <w:r w:rsidR="00CC4DFF">
        <w:rPr>
          <w:cs/>
          <w:lang w:val="hi" w:bidi="hi"/>
        </w:rPr>
        <w:t xml:space="preserve"> </w:t>
      </w:r>
      <w:r w:rsidR="00FF0411" w:rsidRPr="0028714F">
        <w:rPr>
          <w:lang w:val="hi" w:bidi="hi"/>
        </w:rPr>
        <w:t xml:space="preserve">यहाँ हम इस ज्ञान से आशा प्राप्त कर सकते हैं कि एक दिन पाप का श्राप इस संसार से हटा दिया जाएगा, और </w:t>
      </w:r>
      <w:r w:rsidR="00E8165E">
        <w:rPr>
          <w:cs/>
          <w:lang w:val="hi" w:bidi="hi"/>
        </w:rPr>
        <w:t>परमेश्‍वर</w:t>
      </w:r>
      <w:r w:rsidR="00FF0411" w:rsidRPr="0028714F">
        <w:rPr>
          <w:lang w:val="hi" w:bidi="hi"/>
        </w:rPr>
        <w:t xml:space="preserve"> अपने लोगों के बीच सिद्ध शांति और धार्मिकता में वास करेगा।</w:t>
      </w:r>
      <w:r w:rsidR="00CC4DFF">
        <w:rPr>
          <w:cs/>
          <w:lang w:val="hi" w:bidi="hi"/>
        </w:rPr>
        <w:t xml:space="preserve"> </w:t>
      </w:r>
      <w:r w:rsidR="00FF0411" w:rsidRPr="0028714F">
        <w:rPr>
          <w:lang w:val="hi" w:bidi="hi"/>
        </w:rPr>
        <w:t xml:space="preserve">और इसी बीच, हम आश्वस्त हो सकते हैं कि </w:t>
      </w:r>
      <w:r w:rsidR="00E8165E">
        <w:rPr>
          <w:cs/>
          <w:lang w:val="hi" w:bidi="hi"/>
        </w:rPr>
        <w:t>परमेश्‍वर</w:t>
      </w:r>
      <w:r w:rsidR="00FF0411" w:rsidRPr="0028714F">
        <w:rPr>
          <w:lang w:val="hi" w:bidi="hi"/>
        </w:rPr>
        <w:t xml:space="preserve"> अपनी कलीसिया की अनवरत गवाही को आशीषित करेगा, और इसका प्रयोग अपने पर विश्वास करने के लिए और अधिक लोगों को लेकर आएगा।</w:t>
      </w:r>
    </w:p>
    <w:p w14:paraId="7B667097" w14:textId="77777777" w:rsidR="00FD7772" w:rsidRDefault="009F3BEF" w:rsidP="003C7659">
      <w:pPr>
        <w:pStyle w:val="BodyText0"/>
        <w:rPr>
          <w:lang w:val="hi" w:bidi="hi"/>
        </w:rPr>
      </w:pPr>
      <w:r w:rsidRPr="009F3BEF">
        <w:rPr>
          <w:cs/>
          <w:lang w:val="hi" w:bidi="hi"/>
        </w:rPr>
        <mc:AlternateContent>
          <mc:Choice Requires="wps">
            <w:drawing>
              <wp:anchor distT="0" distB="0" distL="114300" distR="114300" simplePos="0" relativeHeight="252197888" behindDoc="0" locked="1" layoutInCell="1" allowOverlap="1" wp14:anchorId="16D9551B" wp14:editId="509A8368">
                <wp:simplePos x="0" y="0"/>
                <wp:positionH relativeFrom="leftMargin">
                  <wp:posOffset>419100</wp:posOffset>
                </wp:positionH>
                <wp:positionV relativeFrom="line">
                  <wp:posOffset>0</wp:posOffset>
                </wp:positionV>
                <wp:extent cx="356235" cy="356235"/>
                <wp:effectExtent l="0" t="0" r="0" b="0"/>
                <wp:wrapNone/>
                <wp:docPr id="331" name="PARA2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3149B6" w14:textId="45E5860C" w:rsidR="00997C1A" w:rsidRPr="00A535F7" w:rsidRDefault="00997C1A" w:rsidP="00080AF5">
                            <w:pPr>
                              <w:pStyle w:val="ParaNumbering"/>
                            </w:pPr>
                            <w:r>
                              <w:t>264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9551B" id="PARA264" o:spid="_x0000_s1293" type="#_x0000_t202" style="position:absolute;left:0;text-align:left;margin-left:33pt;margin-top:0;width:28.05pt;height:28.05pt;z-index:252197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2TeDKgIAAFEEAAAOAAAAAAAAAAAAAAAAAC4CAABkcnMvZTJv&#10;RG9jLnhtbFBLAQItABQABgAIAAAAIQCNZ0Pc3AAAAAYBAAAPAAAAAAAAAAAAAAAAAIQEAABkcnMv&#10;ZG93bnJldi54bWxQSwUGAAAAAAQABADzAAAAjQUAAAAA&#10;" filled="f" stroked="f" strokeweight=".5pt">
                <v:textbox inset="0,0,0,0">
                  <w:txbxContent>
                    <w:p w14:paraId="533149B6" w14:textId="45E5860C" w:rsidR="00997C1A" w:rsidRPr="00A535F7" w:rsidRDefault="00997C1A" w:rsidP="00080AF5">
                      <w:pPr>
                        <w:pStyle w:val="ParaNumbering"/>
                      </w:pPr>
                      <w:r>
                        <w:t>264</w:t>
                      </w:r>
                    </w:p>
                  </w:txbxContent>
                </v:textbox>
                <w10:wrap anchorx="margin" anchory="line"/>
                <w10:anchorlock/>
              </v:shape>
            </w:pict>
          </mc:Fallback>
        </mc:AlternateContent>
      </w:r>
      <w:r w:rsidR="00FF0411" w:rsidRPr="0028714F">
        <w:rPr>
          <w:lang w:val="hi" w:bidi="hi"/>
        </w:rPr>
        <w:t>यूहन्ना के मूल पाठकों और वर्तमान पाठकों के बीच समानताओं को ढूँढने का दूसरा चरण भी जटिल हो सकता है, क्योंकि वहाँ ध्यान देने के लिए बहुत से विवरण हैं।</w:t>
      </w:r>
      <w:r w:rsidR="00CC4DFF">
        <w:rPr>
          <w:cs/>
          <w:lang w:val="hi" w:bidi="hi"/>
        </w:rPr>
        <w:t xml:space="preserve"> </w:t>
      </w:r>
      <w:r w:rsidR="00FF0411" w:rsidRPr="0028714F">
        <w:rPr>
          <w:lang w:val="hi" w:bidi="hi"/>
        </w:rPr>
        <w:t>अत: इससे इन संबंधों को स्थापित करने में एक उत्तरदायी रणनीति बनाने में सहायता हो सकती है।</w:t>
      </w:r>
    </w:p>
    <w:p w14:paraId="53890F44" w14:textId="77777777" w:rsidR="00FD7772" w:rsidRDefault="009F3BEF" w:rsidP="00551B80">
      <w:pPr>
        <w:pStyle w:val="Quotations"/>
        <w:rPr>
          <w:lang w:val="hi" w:bidi="hi"/>
        </w:rPr>
      </w:pPr>
      <w:r w:rsidRPr="009F3BEF">
        <w:rPr>
          <w:cs/>
          <w:lang w:val="hi" w:bidi="hi"/>
        </w:rPr>
        <mc:AlternateContent>
          <mc:Choice Requires="wps">
            <w:drawing>
              <wp:anchor distT="0" distB="0" distL="114300" distR="114300" simplePos="0" relativeHeight="252199936" behindDoc="0" locked="1" layoutInCell="1" allowOverlap="1" wp14:anchorId="12CBEA94" wp14:editId="08EEEA2D">
                <wp:simplePos x="0" y="0"/>
                <wp:positionH relativeFrom="leftMargin">
                  <wp:posOffset>419100</wp:posOffset>
                </wp:positionH>
                <wp:positionV relativeFrom="line">
                  <wp:posOffset>0</wp:posOffset>
                </wp:positionV>
                <wp:extent cx="356235" cy="356235"/>
                <wp:effectExtent l="0" t="0" r="0" b="0"/>
                <wp:wrapNone/>
                <wp:docPr id="332" name="PARA2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BBFF5F" w14:textId="3B62C690" w:rsidR="00997C1A" w:rsidRPr="00A535F7" w:rsidRDefault="00997C1A" w:rsidP="00080AF5">
                            <w:pPr>
                              <w:pStyle w:val="ParaNumbering"/>
                            </w:pPr>
                            <w:r>
                              <w:t>265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BEA94" id="PARA265" o:spid="_x0000_s1294" type="#_x0000_t202" style="position:absolute;left:0;text-align:left;margin-left:33pt;margin-top:0;width:28.05pt;height:28.05pt;z-index:252199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ftKQ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7O5+0pAgAAUQQAAA4AAAAAAAAAAAAAAAAALgIAAGRycy9lMm9E&#10;b2MueG1sUEsBAi0AFAAGAAgAAAAhAI1nQ9zcAAAABgEAAA8AAAAAAAAAAAAAAAAAgwQAAGRycy9k&#10;b3ducmV2LnhtbFBLBQYAAAAABAAEAPMAAACMBQAAAAA=&#10;" filled="f" stroked="f" strokeweight=".5pt">
                <v:textbox inset="0,0,0,0">
                  <w:txbxContent>
                    <w:p w14:paraId="6ABBFF5F" w14:textId="3B62C690" w:rsidR="00997C1A" w:rsidRPr="00A535F7" w:rsidRDefault="00997C1A" w:rsidP="00080AF5">
                      <w:pPr>
                        <w:pStyle w:val="ParaNumbering"/>
                      </w:pPr>
                      <w:r>
                        <w:t>265</w:t>
                      </w:r>
                    </w:p>
                  </w:txbxContent>
                </v:textbox>
                <w10:wrap anchorx="margin" anchory="line"/>
                <w10:anchorlock/>
              </v:shape>
            </w:pict>
          </mc:Fallback>
        </mc:AlternateContent>
      </w:r>
      <w:r w:rsidR="00FF0411" w:rsidRPr="0028714F">
        <w:rPr>
          <w:lang w:val="hi" w:bidi="hi"/>
        </w:rPr>
        <w:t>रोमी साम्राज्य और आधुनिक संसार में रोचक समानताएँ हैं, जो हमें प्रकाशितवाक्य की सीखों को आधुनिक जीवन में लागू करने की अनुमति देती हैं।</w:t>
      </w:r>
      <w:r w:rsidR="00CC4DFF">
        <w:rPr>
          <w:cs/>
          <w:lang w:val="hi" w:bidi="hi"/>
        </w:rPr>
        <w:t xml:space="preserve"> </w:t>
      </w:r>
      <w:r w:rsidR="00FF0411" w:rsidRPr="0028714F">
        <w:rPr>
          <w:lang w:val="hi" w:bidi="hi"/>
        </w:rPr>
        <w:t>मेरे विचार से इनमें से सबसे महत्वपूर्ण यह है कि आपके पास पहली सदी की एक ऐसी परिस्थिति है जहाँ एक शत्रुतापूर्ण प्रशासन है, जो कलीसिया का विरोधी है।</w:t>
      </w:r>
      <w:r w:rsidR="00CC4DFF">
        <w:rPr>
          <w:cs/>
          <w:lang w:val="hi" w:bidi="hi"/>
        </w:rPr>
        <w:t xml:space="preserve"> </w:t>
      </w:r>
      <w:r w:rsidR="00FF0411" w:rsidRPr="0028714F">
        <w:rPr>
          <w:lang w:val="hi" w:bidi="hi"/>
        </w:rPr>
        <w:t>कलीसिया विस्तृत समाज में एक भटका हुआ समुदाय है जिसे प्रशासन के द्वारा नियमित रूप से सताया जाता है।</w:t>
      </w:r>
      <w:r w:rsidR="00CC4DFF">
        <w:rPr>
          <w:cs/>
          <w:lang w:val="hi" w:bidi="hi"/>
        </w:rPr>
        <w:t xml:space="preserve"> </w:t>
      </w:r>
      <w:r w:rsidR="00FF0411" w:rsidRPr="0028714F">
        <w:rPr>
          <w:lang w:val="hi" w:bidi="hi"/>
        </w:rPr>
        <w:t>मेरे विचार से, वह ऐसी बात है जो वर्तमान संसार के बहुत से मसीहियों का एक सामान्य अनुभव है और यह अगली सदी में पाश्चात्य देशों में और भी अधिक सामान्य हो जाएगा।</w:t>
      </w:r>
      <w:r w:rsidR="00CC4DFF">
        <w:rPr>
          <w:cs/>
          <w:lang w:val="hi" w:bidi="hi"/>
        </w:rPr>
        <w:t xml:space="preserve"> </w:t>
      </w:r>
      <w:r w:rsidR="00FF0411" w:rsidRPr="0028714F">
        <w:rPr>
          <w:lang w:val="hi" w:bidi="hi"/>
        </w:rPr>
        <w:t xml:space="preserve">अतः प्रकाशितवाक्य की पुस्तक की सीख, कि मत्ती 16:18 की प्रतिज्ञा कि कलीसिया प्रबल होगी, कि अंततः कलीसिया ही इतिहास का अर्थ है — </w:t>
      </w:r>
      <w:r w:rsidR="00812F0A">
        <w:rPr>
          <w:rFonts w:hint="cs"/>
          <w:cs/>
          <w:lang w:val="hi"/>
        </w:rPr>
        <w:t xml:space="preserve">कि </w:t>
      </w:r>
      <w:r w:rsidR="00FF0411" w:rsidRPr="0028714F">
        <w:rPr>
          <w:lang w:val="hi" w:bidi="hi"/>
        </w:rPr>
        <w:t>प्रकाशितवाक्य की पुस्तक की सीख यह है जो उस कलीसिया के लिए और अधिक प्रासंगिक हो जाएगी जो स्वयं को उपेक्षित और समाज से बाहर धकेला हुआ देखती है।</w:t>
      </w:r>
    </w:p>
    <w:p w14:paraId="382E7059" w14:textId="23FA472B" w:rsidR="004671E5" w:rsidRPr="0028714F" w:rsidRDefault="00FE2A6A" w:rsidP="00551B80">
      <w:pPr>
        <w:pStyle w:val="QuotationAuthor"/>
      </w:pPr>
      <w:r w:rsidRPr="0028714F">
        <w:rPr>
          <w:lang w:val="hi" w:bidi="hi"/>
        </w:rPr>
        <w:t>— डॉ. कार्ल आर. ट्रूमैन</w:t>
      </w:r>
    </w:p>
    <w:p w14:paraId="57AE9804" w14:textId="77777777" w:rsidR="00FD7772" w:rsidRDefault="009F3BEF" w:rsidP="00551B80">
      <w:pPr>
        <w:pStyle w:val="Quotations"/>
        <w:rPr>
          <w:lang w:val="hi" w:bidi="hi"/>
        </w:rPr>
      </w:pPr>
      <w:r w:rsidRPr="009F3BEF">
        <w:rPr>
          <w:cs/>
          <w:lang w:val="hi" w:bidi="hi"/>
        </w:rPr>
        <mc:AlternateContent>
          <mc:Choice Requires="wps">
            <w:drawing>
              <wp:anchor distT="0" distB="0" distL="114300" distR="114300" simplePos="0" relativeHeight="252201984" behindDoc="0" locked="1" layoutInCell="1" allowOverlap="1" wp14:anchorId="15E56BE7" wp14:editId="46175A45">
                <wp:simplePos x="0" y="0"/>
                <wp:positionH relativeFrom="leftMargin">
                  <wp:posOffset>419100</wp:posOffset>
                </wp:positionH>
                <wp:positionV relativeFrom="line">
                  <wp:posOffset>0</wp:posOffset>
                </wp:positionV>
                <wp:extent cx="356235" cy="356235"/>
                <wp:effectExtent l="0" t="0" r="0" b="0"/>
                <wp:wrapNone/>
                <wp:docPr id="333" name="PARA2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7EE308" w14:textId="4B24033A" w:rsidR="00997C1A" w:rsidRPr="00A535F7" w:rsidRDefault="00997C1A" w:rsidP="00080AF5">
                            <w:pPr>
                              <w:pStyle w:val="ParaNumbering"/>
                            </w:pPr>
                            <w:r>
                              <w:t>266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56BE7" id="PARA266" o:spid="_x0000_s1295" type="#_x0000_t202" style="position:absolute;left:0;text-align:left;margin-left:33pt;margin-top:0;width:28.05pt;height:28.05pt;z-index:252201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xOa47KgIAAFEEAAAOAAAAAAAAAAAAAAAAAC4CAABkcnMvZTJv&#10;RG9jLnhtbFBLAQItABQABgAIAAAAIQCNZ0Pc3AAAAAYBAAAPAAAAAAAAAAAAAAAAAIQEAABkcnMv&#10;ZG93bnJldi54bWxQSwUGAAAAAAQABADzAAAAjQUAAAAA&#10;" filled="f" stroked="f" strokeweight=".5pt">
                <v:textbox inset="0,0,0,0">
                  <w:txbxContent>
                    <w:p w14:paraId="587EE308" w14:textId="4B24033A" w:rsidR="00997C1A" w:rsidRPr="00A535F7" w:rsidRDefault="00997C1A" w:rsidP="00080AF5">
                      <w:pPr>
                        <w:pStyle w:val="ParaNumbering"/>
                      </w:pPr>
                      <w:r>
                        <w:t>266</w:t>
                      </w:r>
                    </w:p>
                  </w:txbxContent>
                </v:textbox>
                <w10:wrap anchorx="margin" anchory="line"/>
                <w10:anchorlock/>
              </v:shape>
            </w:pict>
          </mc:Fallback>
        </mc:AlternateContent>
      </w:r>
      <w:r w:rsidR="00FF0411" w:rsidRPr="0028714F">
        <w:rPr>
          <w:lang w:val="hi" w:bidi="hi"/>
        </w:rPr>
        <w:t>मेरे विचार से यद्यपि हम प्रकाशितवाक्य की पुस्तक के संसार और इसके आरंभिक लेखों के समय से दो हजार वर्ष आगे आ गए हैं, फिर भी उस समय के रोमी साम्राज्य और हमारे वर्तमान युग में कुछ समानताएँ पाई जाती हैं, उनमें से एक तथ्य यह है कि दोनों विषयों में जीवन बहुत ही विविध लोगों से भरा हुआ है, इसमें आंतरिक तनाव है, और धनवानों तथा गरीबों, विशेषाधिकृत तथा उपेक्षित लोगों के बीच बहुत ही बड़ा अंतर है।</w:t>
      </w:r>
      <w:r w:rsidR="00CC4DFF">
        <w:rPr>
          <w:cs/>
          <w:lang w:val="hi" w:bidi="hi"/>
        </w:rPr>
        <w:t xml:space="preserve"> </w:t>
      </w:r>
      <w:r w:rsidR="00FF0411" w:rsidRPr="0028714F">
        <w:rPr>
          <w:lang w:val="hi" w:bidi="hi"/>
        </w:rPr>
        <w:t xml:space="preserve">पहली सदी में बहुत अधिक गतिविधि है — </w:t>
      </w:r>
      <w:r w:rsidR="00FF0411" w:rsidRPr="0028714F">
        <w:rPr>
          <w:lang w:val="hi" w:bidi="hi"/>
        </w:rPr>
        <w:lastRenderedPageBreak/>
        <w:t>यद्यपि कुछ गतिहीन तत्व भी हैं — लोग चलायमान हैं, यात्री हैं, व्यापारी हैं, लोग स्वेच्छा से या कई बार मजबूरी में अपने जन्म स्थान को छोड़कर दूसरे स्थानों में जा</w:t>
      </w:r>
      <w:r w:rsidR="00812F0A">
        <w:rPr>
          <w:rFonts w:hint="cs"/>
          <w:cs/>
          <w:lang w:val="hi"/>
        </w:rPr>
        <w:t>कर</w:t>
      </w:r>
      <w:r w:rsidR="00FF0411" w:rsidRPr="0028714F">
        <w:rPr>
          <w:lang w:val="hi" w:bidi="hi"/>
        </w:rPr>
        <w:t xml:space="preserve"> रहे हैं। इस प्रकार, मेरे विचार से बहुत से ऐसे सामाजिक पहलू और भाषाई पहलू हैं जो हमसे बात करते हैं</w:t>
      </w:r>
    </w:p>
    <w:p w14:paraId="495BC67F" w14:textId="4C1B8AF4" w:rsidR="004671E5" w:rsidRPr="0028714F" w:rsidRDefault="00FE2A6A" w:rsidP="00551B80">
      <w:pPr>
        <w:pStyle w:val="QuotationAuthor"/>
      </w:pPr>
      <w:r w:rsidRPr="0028714F">
        <w:rPr>
          <w:lang w:val="hi" w:bidi="hi"/>
        </w:rPr>
        <w:t>— डॉ. जेम्स डी. सिम्थ III</w:t>
      </w:r>
    </w:p>
    <w:p w14:paraId="60DACDCD" w14:textId="21543282" w:rsidR="004671E5" w:rsidRPr="0028714F" w:rsidRDefault="009F3BEF" w:rsidP="003C7659">
      <w:pPr>
        <w:pStyle w:val="BodyText0"/>
      </w:pPr>
      <w:r w:rsidRPr="009F3BEF">
        <w:rPr>
          <w:cs/>
          <w:lang w:val="hi" w:bidi="hi"/>
        </w:rPr>
        <mc:AlternateContent>
          <mc:Choice Requires="wps">
            <w:drawing>
              <wp:anchor distT="0" distB="0" distL="114300" distR="114300" simplePos="0" relativeHeight="252204032" behindDoc="0" locked="1" layoutInCell="1" allowOverlap="1" wp14:anchorId="36226F68" wp14:editId="1859BF94">
                <wp:simplePos x="0" y="0"/>
                <wp:positionH relativeFrom="leftMargin">
                  <wp:posOffset>419100</wp:posOffset>
                </wp:positionH>
                <wp:positionV relativeFrom="line">
                  <wp:posOffset>0</wp:posOffset>
                </wp:positionV>
                <wp:extent cx="356235" cy="356235"/>
                <wp:effectExtent l="0" t="0" r="0" b="0"/>
                <wp:wrapNone/>
                <wp:docPr id="334" name="PARA2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7ACAA0" w14:textId="63AD744C" w:rsidR="00997C1A" w:rsidRPr="00A535F7" w:rsidRDefault="00997C1A" w:rsidP="00080AF5">
                            <w:pPr>
                              <w:pStyle w:val="ParaNumbering"/>
                            </w:pPr>
                            <w:r>
                              <w:t>267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26F68" id="PARA267" o:spid="_x0000_s1296" type="#_x0000_t202" style="position:absolute;left:0;text-align:left;margin-left:33pt;margin-top:0;width:28.05pt;height:28.05pt;z-index:252204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Rs+T2KgIAAFEEAAAOAAAAAAAAAAAAAAAAAC4CAABkcnMvZTJv&#10;RG9jLnhtbFBLAQItABQABgAIAAAAIQCNZ0Pc3AAAAAYBAAAPAAAAAAAAAAAAAAAAAIQEAABkcnMv&#10;ZG93bnJldi54bWxQSwUGAAAAAAQABADzAAAAjQUAAAAA&#10;" filled="f" stroked="f" strokeweight=".5pt">
                <v:textbox inset="0,0,0,0">
                  <w:txbxContent>
                    <w:p w14:paraId="777ACAA0" w14:textId="63AD744C" w:rsidR="00997C1A" w:rsidRPr="00A535F7" w:rsidRDefault="00997C1A" w:rsidP="00080AF5">
                      <w:pPr>
                        <w:pStyle w:val="ParaNumbering"/>
                      </w:pPr>
                      <w:r>
                        <w:t>267</w:t>
                      </w:r>
                    </w:p>
                  </w:txbxContent>
                </v:textbox>
                <w10:wrap anchorx="margin" anchory="line"/>
                <w10:anchorlock/>
              </v:shape>
            </w:pict>
          </mc:Fallback>
        </mc:AlternateContent>
      </w:r>
      <w:r w:rsidR="00FF0411" w:rsidRPr="0028714F">
        <w:rPr>
          <w:lang w:val="hi" w:bidi="hi"/>
        </w:rPr>
        <w:t>हमारे और यूहन्ना के मूल पाठकों के बीच पाई जानेवाली छोटी मोटी समानताओं के अतिरिक्त कम से कम तीन ऐसी मुख्य समानताएँ हैं जो हमारे वर्तमान प्रयोग का मार्गदर्शन करने में सहायता कर सकती हैं।</w:t>
      </w:r>
    </w:p>
    <w:p w14:paraId="45161F3E" w14:textId="67EE9146" w:rsidR="004671E5" w:rsidRPr="0028714F" w:rsidRDefault="009F3BEF" w:rsidP="003C7659">
      <w:pPr>
        <w:pStyle w:val="BodyText0"/>
      </w:pPr>
      <w:r w:rsidRPr="009F3BEF">
        <w:rPr>
          <w:cs/>
          <w:lang w:val="hi" w:bidi="hi"/>
        </w:rPr>
        <mc:AlternateContent>
          <mc:Choice Requires="wps">
            <w:drawing>
              <wp:anchor distT="0" distB="0" distL="114300" distR="114300" simplePos="0" relativeHeight="252206080" behindDoc="0" locked="1" layoutInCell="1" allowOverlap="1" wp14:anchorId="6792E199" wp14:editId="062D7121">
                <wp:simplePos x="0" y="0"/>
                <wp:positionH relativeFrom="leftMargin">
                  <wp:posOffset>419100</wp:posOffset>
                </wp:positionH>
                <wp:positionV relativeFrom="line">
                  <wp:posOffset>0</wp:posOffset>
                </wp:positionV>
                <wp:extent cx="356235" cy="356235"/>
                <wp:effectExtent l="0" t="0" r="0" b="0"/>
                <wp:wrapNone/>
                <wp:docPr id="335" name="PARA2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AEABDF" w14:textId="47DC6B3F" w:rsidR="00997C1A" w:rsidRPr="00A535F7" w:rsidRDefault="00997C1A" w:rsidP="00080AF5">
                            <w:pPr>
                              <w:pStyle w:val="ParaNumbering"/>
                            </w:pPr>
                            <w:r>
                              <w:t>268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2E199" id="PARA268" o:spid="_x0000_s1297" type="#_x0000_t202" style="position:absolute;left:0;text-align:left;margin-left:33pt;margin-top:0;width:28.05pt;height:28.05pt;z-index:252206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zEKA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8FsxCgCAABRBAAADgAAAAAAAAAAAAAAAAAuAgAAZHJzL2Uyb0Rv&#10;Yy54bWxQSwECLQAUAAYACAAAACEAjWdD3NwAAAAGAQAADwAAAAAAAAAAAAAAAACCBAAAZHJzL2Rv&#10;d25yZXYueG1sUEsFBgAAAAAEAAQA8wAAAIsFAAAAAA==&#10;" filled="f" stroked="f" strokeweight=".5pt">
                <v:textbox inset="0,0,0,0">
                  <w:txbxContent>
                    <w:p w14:paraId="69AEABDF" w14:textId="47DC6B3F" w:rsidR="00997C1A" w:rsidRPr="00A535F7" w:rsidRDefault="00997C1A" w:rsidP="00080AF5">
                      <w:pPr>
                        <w:pStyle w:val="ParaNumbering"/>
                      </w:pPr>
                      <w:r>
                        <w:t>268</w:t>
                      </w:r>
                    </w:p>
                  </w:txbxContent>
                </v:textbox>
                <w10:wrap anchorx="margin" anchory="line"/>
                <w10:anchorlock/>
              </v:shape>
            </w:pict>
          </mc:Fallback>
        </mc:AlternateContent>
      </w:r>
      <w:r w:rsidR="00FF0411" w:rsidRPr="0028714F">
        <w:rPr>
          <w:lang w:val="hi" w:bidi="hi"/>
        </w:rPr>
        <w:t xml:space="preserve">पहली, जिस </w:t>
      </w:r>
      <w:r w:rsidR="00E8165E">
        <w:rPr>
          <w:cs/>
          <w:lang w:val="hi" w:bidi="hi"/>
        </w:rPr>
        <w:t>परमेश्‍वर</w:t>
      </w:r>
      <w:r w:rsidR="00FF0411" w:rsidRPr="0028714F">
        <w:rPr>
          <w:lang w:val="hi" w:bidi="hi"/>
        </w:rPr>
        <w:t xml:space="preserve"> ने पहली सदी में सृष्टि पर शासन किया था वह आज भी संसार पर शासन करता है।</w:t>
      </w:r>
      <w:r w:rsidR="00CC4DFF">
        <w:rPr>
          <w:cs/>
          <w:lang w:val="hi" w:bidi="hi"/>
        </w:rPr>
        <w:t xml:space="preserve"> </w:t>
      </w:r>
      <w:r w:rsidR="00FF0411" w:rsidRPr="0028714F">
        <w:rPr>
          <w:lang w:val="hi" w:bidi="hi"/>
        </w:rPr>
        <w:t>वह आज भी इतिहास को नियंत्रण में रखता है।</w:t>
      </w:r>
      <w:r w:rsidR="00CC4DFF">
        <w:rPr>
          <w:cs/>
          <w:lang w:val="hi" w:bidi="hi"/>
        </w:rPr>
        <w:t xml:space="preserve"> </w:t>
      </w:r>
      <w:r w:rsidR="00FF0411" w:rsidRPr="0028714F">
        <w:rPr>
          <w:lang w:val="hi" w:bidi="hi"/>
        </w:rPr>
        <w:t>वह आज भी अपने लोगों को बचाता है।</w:t>
      </w:r>
      <w:r w:rsidR="00CC4DFF">
        <w:rPr>
          <w:cs/>
          <w:lang w:val="hi" w:bidi="hi"/>
        </w:rPr>
        <w:t xml:space="preserve"> </w:t>
      </w:r>
      <w:r w:rsidR="00FF0411" w:rsidRPr="0028714F">
        <w:rPr>
          <w:lang w:val="hi" w:bidi="hi"/>
        </w:rPr>
        <w:t>वह आज भी प्रार्थना का उत्तर देता है।</w:t>
      </w:r>
      <w:r w:rsidR="00CC4DFF">
        <w:rPr>
          <w:cs/>
          <w:lang w:val="hi" w:bidi="hi"/>
        </w:rPr>
        <w:t xml:space="preserve"> </w:t>
      </w:r>
      <w:r w:rsidR="00FF0411" w:rsidRPr="0028714F">
        <w:rPr>
          <w:lang w:val="hi" w:bidi="hi"/>
        </w:rPr>
        <w:t>और वह आज भी हमारी विश्वासयोग्यता, धन्यवाद और स्तुति को प्राप्त करने के योग्य है।</w:t>
      </w:r>
    </w:p>
    <w:p w14:paraId="7CB96B55" w14:textId="303EFA9B" w:rsidR="004671E5" w:rsidRPr="0028714F" w:rsidRDefault="009F3BEF" w:rsidP="003C7659">
      <w:pPr>
        <w:pStyle w:val="BodyText0"/>
      </w:pPr>
      <w:r w:rsidRPr="009F3BEF">
        <w:rPr>
          <w:cs/>
          <w:lang w:val="hi" w:bidi="hi"/>
        </w:rPr>
        <mc:AlternateContent>
          <mc:Choice Requires="wps">
            <w:drawing>
              <wp:anchor distT="0" distB="0" distL="114300" distR="114300" simplePos="0" relativeHeight="252208128" behindDoc="0" locked="1" layoutInCell="1" allowOverlap="1" wp14:anchorId="0FDE8B0D" wp14:editId="4D7B16FB">
                <wp:simplePos x="0" y="0"/>
                <wp:positionH relativeFrom="leftMargin">
                  <wp:posOffset>419100</wp:posOffset>
                </wp:positionH>
                <wp:positionV relativeFrom="line">
                  <wp:posOffset>0</wp:posOffset>
                </wp:positionV>
                <wp:extent cx="356235" cy="356235"/>
                <wp:effectExtent l="0" t="0" r="0" b="0"/>
                <wp:wrapNone/>
                <wp:docPr id="336" name="PARA2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C550D0" w14:textId="6CE5B076" w:rsidR="00997C1A" w:rsidRPr="00A535F7" w:rsidRDefault="00997C1A" w:rsidP="00080AF5">
                            <w:pPr>
                              <w:pStyle w:val="ParaNumbering"/>
                            </w:pPr>
                            <w:r>
                              <w:t>269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E8B0D" id="PARA269" o:spid="_x0000_s1298" type="#_x0000_t202" style="position:absolute;left:0;text-align:left;margin-left:33pt;margin-top:0;width:28.05pt;height:28.05pt;z-index:252208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oVePKgIAAFEEAAAOAAAAAAAAAAAAAAAAAC4CAABkcnMvZTJv&#10;RG9jLnhtbFBLAQItABQABgAIAAAAIQCNZ0Pc3AAAAAYBAAAPAAAAAAAAAAAAAAAAAIQEAABkcnMv&#10;ZG93bnJldi54bWxQSwUGAAAAAAQABADzAAAAjQUAAAAA&#10;" filled="f" stroked="f" strokeweight=".5pt">
                <v:textbox inset="0,0,0,0">
                  <w:txbxContent>
                    <w:p w14:paraId="3DC550D0" w14:textId="6CE5B076" w:rsidR="00997C1A" w:rsidRPr="00A535F7" w:rsidRDefault="00997C1A" w:rsidP="00080AF5">
                      <w:pPr>
                        <w:pStyle w:val="ParaNumbering"/>
                      </w:pPr>
                      <w:r>
                        <w:t>269</w:t>
                      </w:r>
                    </w:p>
                  </w:txbxContent>
                </v:textbox>
                <w10:wrap anchorx="margin" anchory="line"/>
                <w10:anchorlock/>
              </v:shape>
            </w:pict>
          </mc:Fallback>
        </mc:AlternateContent>
      </w:r>
      <w:r w:rsidR="00FF0411" w:rsidRPr="0028714F">
        <w:rPr>
          <w:lang w:val="hi" w:bidi="hi"/>
        </w:rPr>
        <w:t>दूसरा, वही पतित, पापमय संसार जिसने एशिया माइनर की कलीसियाओं को परेशान किया था, आज भी मसीहियों को निरंतर परेशान कर रहा है।</w:t>
      </w:r>
      <w:r w:rsidR="00CC4DFF">
        <w:rPr>
          <w:cs/>
          <w:lang w:val="hi" w:bidi="hi"/>
        </w:rPr>
        <w:t xml:space="preserve"> </w:t>
      </w:r>
      <w:r w:rsidR="00FF0411" w:rsidRPr="0028714F">
        <w:rPr>
          <w:lang w:val="hi" w:bidi="hi"/>
        </w:rPr>
        <w:t>हम अभी भी बुराई की आत्मिक शक्तियों का सामना करते हैं।</w:t>
      </w:r>
      <w:r w:rsidR="00CC4DFF">
        <w:rPr>
          <w:cs/>
          <w:lang w:val="hi" w:bidi="hi"/>
        </w:rPr>
        <w:t xml:space="preserve"> </w:t>
      </w:r>
      <w:r w:rsidR="00FF0411" w:rsidRPr="0028714F">
        <w:rPr>
          <w:lang w:val="hi" w:bidi="hi"/>
        </w:rPr>
        <w:t>हम आज भी प्रकृति में होनेवाली घटनाओं के कारण कठिनाइयाँ सहते हैं।</w:t>
      </w:r>
      <w:r w:rsidR="00CC4DFF">
        <w:rPr>
          <w:cs/>
          <w:lang w:val="hi" w:bidi="hi"/>
        </w:rPr>
        <w:t xml:space="preserve"> </w:t>
      </w:r>
      <w:r w:rsidR="00FF0411" w:rsidRPr="0028714F">
        <w:rPr>
          <w:lang w:val="hi" w:bidi="hi"/>
        </w:rPr>
        <w:t>हम आज भी बीमारियों और भूख से लड़ते हैं।</w:t>
      </w:r>
    </w:p>
    <w:p w14:paraId="7057859A" w14:textId="5E61974A" w:rsidR="004671E5" w:rsidRPr="0028714F" w:rsidRDefault="009F3BEF" w:rsidP="003C7659">
      <w:pPr>
        <w:pStyle w:val="BodyText0"/>
      </w:pPr>
      <w:r w:rsidRPr="009F3BEF">
        <w:rPr>
          <w:cs/>
          <w:lang w:val="hi" w:bidi="hi"/>
        </w:rPr>
        <mc:AlternateContent>
          <mc:Choice Requires="wps">
            <w:drawing>
              <wp:anchor distT="0" distB="0" distL="114300" distR="114300" simplePos="0" relativeHeight="252210176" behindDoc="0" locked="1" layoutInCell="1" allowOverlap="1" wp14:anchorId="461CD659" wp14:editId="2B433CAA">
                <wp:simplePos x="0" y="0"/>
                <wp:positionH relativeFrom="leftMargin">
                  <wp:posOffset>419100</wp:posOffset>
                </wp:positionH>
                <wp:positionV relativeFrom="line">
                  <wp:posOffset>0</wp:posOffset>
                </wp:positionV>
                <wp:extent cx="356235" cy="356235"/>
                <wp:effectExtent l="0" t="0" r="0" b="0"/>
                <wp:wrapNone/>
                <wp:docPr id="337" name="PARA2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42E0A2" w14:textId="16124C11" w:rsidR="00997C1A" w:rsidRPr="00A535F7" w:rsidRDefault="00997C1A" w:rsidP="00080AF5">
                            <w:pPr>
                              <w:pStyle w:val="ParaNumbering"/>
                            </w:pPr>
                            <w:r>
                              <w:t>270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CD659" id="PARA270" o:spid="_x0000_s1299" type="#_x0000_t202" style="position:absolute;left:0;text-align:left;margin-left:33pt;margin-top:0;width:28.05pt;height:28.05pt;z-index:252210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YYGEKgIAAFEEAAAOAAAAAAAAAAAAAAAAAC4CAABkcnMvZTJv&#10;RG9jLnhtbFBLAQItABQABgAIAAAAIQCNZ0Pc3AAAAAYBAAAPAAAAAAAAAAAAAAAAAIQEAABkcnMv&#10;ZG93bnJldi54bWxQSwUGAAAAAAQABADzAAAAjQUAAAAA&#10;" filled="f" stroked="f" strokeweight=".5pt">
                <v:textbox inset="0,0,0,0">
                  <w:txbxContent>
                    <w:p w14:paraId="6442E0A2" w14:textId="16124C11" w:rsidR="00997C1A" w:rsidRPr="00A535F7" w:rsidRDefault="00997C1A" w:rsidP="00080AF5">
                      <w:pPr>
                        <w:pStyle w:val="ParaNumbering"/>
                      </w:pPr>
                      <w:r>
                        <w:t>270</w:t>
                      </w:r>
                    </w:p>
                  </w:txbxContent>
                </v:textbox>
                <w10:wrap anchorx="margin" anchory="line"/>
                <w10:anchorlock/>
              </v:shape>
            </w:pict>
          </mc:Fallback>
        </mc:AlternateContent>
      </w:r>
      <w:r w:rsidR="00FF0411" w:rsidRPr="0028714F">
        <w:rPr>
          <w:lang w:val="hi" w:bidi="hi"/>
        </w:rPr>
        <w:t xml:space="preserve">और तीसरा, मनुष्य आज </w:t>
      </w:r>
      <w:r w:rsidR="00513A77">
        <w:rPr>
          <w:rFonts w:hint="cs"/>
          <w:cs/>
          <w:lang w:val="hi"/>
        </w:rPr>
        <w:t xml:space="preserve">भी </w:t>
      </w:r>
      <w:r w:rsidR="00FF0411" w:rsidRPr="0028714F">
        <w:rPr>
          <w:lang w:val="hi" w:bidi="hi"/>
        </w:rPr>
        <w:t>वैसे ही हैं।</w:t>
      </w:r>
      <w:r w:rsidR="00CC4DFF">
        <w:rPr>
          <w:cs/>
          <w:lang w:val="hi" w:bidi="hi"/>
        </w:rPr>
        <w:t xml:space="preserve"> </w:t>
      </w:r>
      <w:r w:rsidR="00FF0411" w:rsidRPr="0028714F">
        <w:rPr>
          <w:lang w:val="hi" w:bidi="hi"/>
        </w:rPr>
        <w:t xml:space="preserve">हम आज भी पापी हैं जिन्हें छुटकारे, चंगाई, और </w:t>
      </w:r>
      <w:r w:rsidR="00E8165E">
        <w:rPr>
          <w:cs/>
          <w:lang w:val="hi" w:bidi="hi"/>
        </w:rPr>
        <w:t>परमेश्‍वर</w:t>
      </w:r>
      <w:r w:rsidR="00FF0411" w:rsidRPr="0028714F">
        <w:rPr>
          <w:lang w:val="hi" w:bidi="hi"/>
        </w:rPr>
        <w:t xml:space="preserve"> के साथ एक पुनर्स्थापित संबंध की आवश्यकता है।</w:t>
      </w:r>
      <w:r w:rsidR="00CC4DFF">
        <w:rPr>
          <w:cs/>
          <w:lang w:val="hi" w:bidi="hi"/>
        </w:rPr>
        <w:t xml:space="preserve"> </w:t>
      </w:r>
      <w:r w:rsidR="00FF0411" w:rsidRPr="0028714F">
        <w:rPr>
          <w:lang w:val="hi" w:bidi="hi"/>
        </w:rPr>
        <w:t>ऐसी समानताएँ प्रकाशितवाक्य की पुस्तक को उतनी ही प्रासंगिक बनाती हैं जितनी यह पहली सदी में थी।</w:t>
      </w:r>
    </w:p>
    <w:p w14:paraId="18B85B9D" w14:textId="77777777" w:rsidR="00FD7772" w:rsidRDefault="009F3BEF" w:rsidP="003C7659">
      <w:pPr>
        <w:pStyle w:val="BodyText0"/>
        <w:rPr>
          <w:lang w:val="hi" w:bidi="hi"/>
        </w:rPr>
      </w:pPr>
      <w:r w:rsidRPr="009F3BEF">
        <w:rPr>
          <w:cs/>
          <w:lang w:val="hi" w:bidi="hi"/>
        </w:rPr>
        <mc:AlternateContent>
          <mc:Choice Requires="wps">
            <w:drawing>
              <wp:anchor distT="0" distB="0" distL="114300" distR="114300" simplePos="0" relativeHeight="252212224" behindDoc="0" locked="1" layoutInCell="1" allowOverlap="1" wp14:anchorId="129DCF9F" wp14:editId="68D41555">
                <wp:simplePos x="0" y="0"/>
                <wp:positionH relativeFrom="leftMargin">
                  <wp:posOffset>419100</wp:posOffset>
                </wp:positionH>
                <wp:positionV relativeFrom="line">
                  <wp:posOffset>0</wp:posOffset>
                </wp:positionV>
                <wp:extent cx="356235" cy="356235"/>
                <wp:effectExtent l="0" t="0" r="0" b="0"/>
                <wp:wrapNone/>
                <wp:docPr id="338" name="PARA2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243497" w14:textId="3E5890CD" w:rsidR="00997C1A" w:rsidRPr="00A535F7" w:rsidRDefault="00997C1A" w:rsidP="00080AF5">
                            <w:pPr>
                              <w:pStyle w:val="ParaNumbering"/>
                            </w:pPr>
                            <w:r>
                              <w:t>271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DCF9F" id="PARA271" o:spid="_x0000_s1300" type="#_x0000_t202" style="position:absolute;left:0;text-align:left;margin-left:33pt;margin-top:0;width:28.05pt;height:28.05pt;z-index:252212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X/vrKgIAAFEEAAAOAAAAAAAAAAAAAAAAAC4CAABkcnMvZTJv&#10;RG9jLnhtbFBLAQItABQABgAIAAAAIQCNZ0Pc3AAAAAYBAAAPAAAAAAAAAAAAAAAAAIQEAABkcnMv&#10;ZG93bnJldi54bWxQSwUGAAAAAAQABADzAAAAjQUAAAAA&#10;" filled="f" stroked="f" strokeweight=".5pt">
                <v:textbox inset="0,0,0,0">
                  <w:txbxContent>
                    <w:p w14:paraId="3F243497" w14:textId="3E5890CD" w:rsidR="00997C1A" w:rsidRPr="00A535F7" w:rsidRDefault="00997C1A" w:rsidP="00080AF5">
                      <w:pPr>
                        <w:pStyle w:val="ParaNumbering"/>
                      </w:pPr>
                      <w:r>
                        <w:t>271</w:t>
                      </w:r>
                    </w:p>
                  </w:txbxContent>
                </v:textbox>
                <w10:wrap anchorx="margin" anchory="line"/>
                <w10:anchorlock/>
              </v:shape>
            </w:pict>
          </mc:Fallback>
        </mc:AlternateContent>
      </w:r>
      <w:r w:rsidR="00FF0411" w:rsidRPr="0028714F">
        <w:rPr>
          <w:lang w:val="hi" w:bidi="hi"/>
        </w:rPr>
        <w:t>बहुत से विभिन्न रूपों में, प्रकाशितवाक्य की पुस्तक प्रत्येक युग के सभी मसीहियों को आशा प्रदान करती है।</w:t>
      </w:r>
      <w:r w:rsidR="00CC4DFF">
        <w:rPr>
          <w:cs/>
          <w:lang w:val="hi" w:bidi="hi"/>
        </w:rPr>
        <w:t xml:space="preserve"> </w:t>
      </w:r>
      <w:r w:rsidR="00FF0411" w:rsidRPr="0028714F">
        <w:rPr>
          <w:lang w:val="hi" w:bidi="hi"/>
        </w:rPr>
        <w:t>इसके संदेश समय से परे हैं, सदा प्रासंगिक हैं और हमारे लिए उतने ही सामर्थी हैं जितने वे एशिया माइनर की सात कलीसियाओं के लिए थे।</w:t>
      </w:r>
      <w:r w:rsidR="00CC4DFF">
        <w:rPr>
          <w:cs/>
          <w:lang w:val="hi" w:bidi="hi"/>
        </w:rPr>
        <w:t xml:space="preserve"> </w:t>
      </w:r>
      <w:r w:rsidR="00FF0411" w:rsidRPr="0028714F">
        <w:rPr>
          <w:lang w:val="hi" w:bidi="hi"/>
        </w:rPr>
        <w:t>प्रकाशितवाक्य हमें प्रत्येक परिस्थिति में मसीह के प्रति विश्वासयोग्य बने रहने के लिए उत्साहित कर सकता है।</w:t>
      </w:r>
      <w:r w:rsidR="00CC4DFF">
        <w:rPr>
          <w:cs/>
          <w:lang w:val="hi" w:bidi="hi"/>
        </w:rPr>
        <w:t xml:space="preserve"> </w:t>
      </w:r>
      <w:r w:rsidR="00FF0411" w:rsidRPr="0028714F">
        <w:rPr>
          <w:lang w:val="hi" w:bidi="hi"/>
        </w:rPr>
        <w:t>और यह हमें भविष्य के लिए आशा प्रदान कर सकता है।</w:t>
      </w:r>
      <w:r w:rsidR="00CC4DFF">
        <w:rPr>
          <w:cs/>
          <w:lang w:val="hi" w:bidi="hi"/>
        </w:rPr>
        <w:t xml:space="preserve"> </w:t>
      </w:r>
      <w:r w:rsidR="00FF0411" w:rsidRPr="0028714F">
        <w:rPr>
          <w:lang w:val="hi" w:bidi="hi"/>
        </w:rPr>
        <w:t>हमारे जीवन कई बार कितने भी बुरे क्यों न दिखें, हम वास्तव में विजय की ओर हैं।</w:t>
      </w:r>
      <w:r w:rsidR="00CC4DFF">
        <w:rPr>
          <w:cs/>
          <w:lang w:val="hi" w:bidi="hi"/>
        </w:rPr>
        <w:t xml:space="preserve"> </w:t>
      </w:r>
      <w:r w:rsidR="00FF0411" w:rsidRPr="0028714F">
        <w:rPr>
          <w:lang w:val="hi" w:bidi="hi"/>
        </w:rPr>
        <w:t>और यह आशा हमें बनाए रख सकती है, क्योंकि हम जानते हैं कि एक दिन मसीह हमें अपने वारिसों और अपनी सिद्ध, स्थाई नई सृष्टि के शासकों के रूप में आशीषित करने के लिए वापस आएगा।</w:t>
      </w:r>
    </w:p>
    <w:p w14:paraId="5B03631C" w14:textId="600AC870" w:rsidR="00B86FBD" w:rsidRPr="0028714F" w:rsidRDefault="00EE3E21" w:rsidP="00F9319A">
      <w:pPr>
        <w:pStyle w:val="ChapterHeading"/>
      </w:pPr>
      <w:bookmarkStart w:id="82" w:name="_Toc18367242"/>
      <w:bookmarkStart w:id="83" w:name="_Toc21247020"/>
      <w:bookmarkStart w:id="84" w:name="_Toc80714476"/>
      <w:r w:rsidRPr="0028714F">
        <w:rPr>
          <w:lang w:bidi="hi"/>
        </w:rPr>
        <w:t>उपसंहार</w:t>
      </w:r>
      <w:bookmarkEnd w:id="82"/>
      <w:bookmarkEnd w:id="83"/>
      <w:bookmarkEnd w:id="84"/>
    </w:p>
    <w:p w14:paraId="0324CD78" w14:textId="77777777" w:rsidR="00FD7772" w:rsidRDefault="009F3BEF" w:rsidP="003C7659">
      <w:pPr>
        <w:pStyle w:val="BodyText0"/>
        <w:rPr>
          <w:lang w:val="hi" w:bidi="hi"/>
        </w:rPr>
      </w:pPr>
      <w:r w:rsidRPr="009F3BEF">
        <w:rPr>
          <w:cs/>
          <w:lang w:val="hi" w:bidi="hi"/>
        </w:rPr>
        <mc:AlternateContent>
          <mc:Choice Requires="wps">
            <w:drawing>
              <wp:anchor distT="0" distB="0" distL="114300" distR="114300" simplePos="0" relativeHeight="252214272" behindDoc="0" locked="1" layoutInCell="1" allowOverlap="1" wp14:anchorId="66623A08" wp14:editId="78477803">
                <wp:simplePos x="0" y="0"/>
                <wp:positionH relativeFrom="leftMargin">
                  <wp:posOffset>419100</wp:posOffset>
                </wp:positionH>
                <wp:positionV relativeFrom="line">
                  <wp:posOffset>0</wp:posOffset>
                </wp:positionV>
                <wp:extent cx="356235" cy="356235"/>
                <wp:effectExtent l="0" t="0" r="0" b="0"/>
                <wp:wrapNone/>
                <wp:docPr id="339" name="PARA2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DF23D2" w14:textId="1C57AFCE" w:rsidR="00997C1A" w:rsidRPr="00A535F7" w:rsidRDefault="00997C1A" w:rsidP="00080AF5">
                            <w:pPr>
                              <w:pStyle w:val="ParaNumbering"/>
                            </w:pPr>
                            <w:r>
                              <w:t>272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23A08" id="PARA272" o:spid="_x0000_s1301" type="#_x0000_t202" style="position:absolute;left:0;text-align:left;margin-left:33pt;margin-top:0;width:28.05pt;height:28.05pt;z-index:252214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3qLI9KgIAAFEEAAAOAAAAAAAAAAAAAAAAAC4CAABkcnMvZTJv&#10;RG9jLnhtbFBLAQItABQABgAIAAAAIQCNZ0Pc3AAAAAYBAAAPAAAAAAAAAAAAAAAAAIQEAABkcnMv&#10;ZG93bnJldi54bWxQSwUGAAAAAAQABADzAAAAjQUAAAAA&#10;" filled="f" stroked="f" strokeweight=".5pt">
                <v:textbox inset="0,0,0,0">
                  <w:txbxContent>
                    <w:p w14:paraId="37DF23D2" w14:textId="1C57AFCE" w:rsidR="00997C1A" w:rsidRPr="00A535F7" w:rsidRDefault="00997C1A" w:rsidP="00080AF5">
                      <w:pPr>
                        <w:pStyle w:val="ParaNumbering"/>
                      </w:pPr>
                      <w:r>
                        <w:t>272</w:t>
                      </w:r>
                    </w:p>
                  </w:txbxContent>
                </v:textbox>
                <w10:wrap anchorx="margin" anchory="line"/>
                <w10:anchorlock/>
              </v:shape>
            </w:pict>
          </mc:Fallback>
        </mc:AlternateContent>
      </w:r>
      <w:r w:rsidR="00FF0411" w:rsidRPr="0028714F">
        <w:rPr>
          <w:lang w:val="hi" w:bidi="hi"/>
        </w:rPr>
        <w:t>इस अध्याय में हमने आशीषों के प्रस्तावों और श्रापों की चेतावनियों के आधार पर प्रकाशितवाक्य की पुस्तक के उद्देश्य की जाँच की है; हमने इसकी विषय-वस्तु के विवरणों का सर्वेक्षण किया है; और हमने वर्तमान प्रयोग की कुछ प्रचलित रणनीतियों, और फिर एक एकीकृत रणनीति पर ध्यान देने के द्वारा इसके आधुनिक वर्तमान प्रयोग पर विचार किया है।</w:t>
      </w:r>
    </w:p>
    <w:p w14:paraId="49DD863D" w14:textId="404A72D9" w:rsidR="00337A79" w:rsidRPr="0028714F" w:rsidRDefault="009F3BEF" w:rsidP="003C7659">
      <w:pPr>
        <w:pStyle w:val="BodyText0"/>
      </w:pPr>
      <w:r w:rsidRPr="009F3BEF">
        <w:rPr>
          <w:cs/>
          <w:lang w:val="hi" w:bidi="hi"/>
        </w:rPr>
        <mc:AlternateContent>
          <mc:Choice Requires="wps">
            <w:drawing>
              <wp:anchor distT="0" distB="0" distL="114300" distR="114300" simplePos="0" relativeHeight="252216320" behindDoc="0" locked="1" layoutInCell="1" allowOverlap="1" wp14:anchorId="495A0757" wp14:editId="5102ECE9">
                <wp:simplePos x="0" y="0"/>
                <wp:positionH relativeFrom="leftMargin">
                  <wp:posOffset>419100</wp:posOffset>
                </wp:positionH>
                <wp:positionV relativeFrom="line">
                  <wp:posOffset>0</wp:posOffset>
                </wp:positionV>
                <wp:extent cx="356235" cy="356235"/>
                <wp:effectExtent l="0" t="0" r="0" b="0"/>
                <wp:wrapNone/>
                <wp:docPr id="340" name="PARA2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390AF9" w14:textId="2635488E" w:rsidR="00997C1A" w:rsidRPr="00A535F7" w:rsidRDefault="00997C1A" w:rsidP="00080AF5">
                            <w:pPr>
                              <w:pStyle w:val="ParaNumbering"/>
                            </w:pPr>
                            <w:r>
                              <w:t>273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A0757" id="PARA273" o:spid="_x0000_s1302" type="#_x0000_t202" style="position:absolute;left:0;text-align:left;margin-left:33pt;margin-top:0;width:28.05pt;height:28.05pt;z-index:252216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t6KgIAAFE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OGet6KgIAAFEEAAAOAAAAAAAAAAAAAAAAAC4CAABkcnMvZTJv&#10;RG9jLnhtbFBLAQItABQABgAIAAAAIQCNZ0Pc3AAAAAYBAAAPAAAAAAAAAAAAAAAAAIQEAABkcnMv&#10;ZG93bnJldi54bWxQSwUGAAAAAAQABADzAAAAjQUAAAAA&#10;" filled="f" stroked="f" strokeweight=".5pt">
                <v:textbox inset="0,0,0,0">
                  <w:txbxContent>
                    <w:p w14:paraId="04390AF9" w14:textId="2635488E" w:rsidR="00997C1A" w:rsidRPr="00A535F7" w:rsidRDefault="00997C1A" w:rsidP="00080AF5">
                      <w:pPr>
                        <w:pStyle w:val="ParaNumbering"/>
                      </w:pPr>
                      <w:r>
                        <w:t>273</w:t>
                      </w:r>
                    </w:p>
                  </w:txbxContent>
                </v:textbox>
                <w10:wrap anchorx="margin" anchory="line"/>
                <w10:anchorlock/>
              </v:shape>
            </w:pict>
          </mc:Fallback>
        </mc:AlternateContent>
      </w:r>
      <w:r w:rsidR="00FF0411" w:rsidRPr="0028714F">
        <w:rPr>
          <w:lang w:val="hi" w:bidi="hi"/>
        </w:rPr>
        <w:t xml:space="preserve">इस पूरे अध्याय में हमने देखा है कि प्रकाशितवाक्य हमें </w:t>
      </w:r>
      <w:r w:rsidR="00E8165E">
        <w:rPr>
          <w:cs/>
          <w:lang w:val="hi" w:bidi="hi"/>
        </w:rPr>
        <w:t>परमेश्‍वर</w:t>
      </w:r>
      <w:r w:rsidR="00FF0411" w:rsidRPr="0028714F">
        <w:rPr>
          <w:lang w:val="hi" w:bidi="hi"/>
        </w:rPr>
        <w:t xml:space="preserve"> की अंतिम विजय के प्रति आश्वस्त करता है, हमारी दृढ़ता को उत्साहित कर</w:t>
      </w:r>
      <w:r w:rsidR="00CF5102">
        <w:rPr>
          <w:rFonts w:hint="cs"/>
          <w:cs/>
          <w:lang w:val="hi"/>
        </w:rPr>
        <w:t>ता</w:t>
      </w:r>
      <w:r w:rsidR="00FF0411" w:rsidRPr="0028714F">
        <w:rPr>
          <w:lang w:val="hi" w:bidi="hi"/>
        </w:rPr>
        <w:t xml:space="preserve"> है, और मसीह के पुनरागमन के लिए हमारी चाहत को बढ़ा</w:t>
      </w:r>
      <w:r w:rsidR="00CF5102">
        <w:rPr>
          <w:rFonts w:hint="cs"/>
          <w:cs/>
          <w:lang w:val="hi"/>
        </w:rPr>
        <w:t>ता</w:t>
      </w:r>
      <w:r w:rsidR="00FF0411" w:rsidRPr="0028714F">
        <w:rPr>
          <w:lang w:val="hi" w:bidi="hi"/>
        </w:rPr>
        <w:t xml:space="preserve"> है। हमारी भावी आशीष निश्चित है।</w:t>
      </w:r>
      <w:r w:rsidR="00CC4DFF">
        <w:rPr>
          <w:cs/>
          <w:lang w:val="hi" w:bidi="hi"/>
        </w:rPr>
        <w:t xml:space="preserve"> </w:t>
      </w:r>
      <w:r w:rsidR="00FF0411" w:rsidRPr="0028714F">
        <w:rPr>
          <w:lang w:val="hi" w:bidi="hi"/>
        </w:rPr>
        <w:t>और जब हम परीक्षा में पड़ते हैं या फिर सताए भी जाते हैं तो यह हमें राहत और दृढ़-निश्चय प्रदान कर सकती है।</w:t>
      </w:r>
      <w:r w:rsidR="00CC4DFF">
        <w:rPr>
          <w:cs/>
          <w:lang w:val="hi" w:bidi="hi"/>
        </w:rPr>
        <w:t xml:space="preserve"> </w:t>
      </w:r>
      <w:r w:rsidR="00E8165E">
        <w:rPr>
          <w:cs/>
          <w:lang w:val="hi" w:bidi="hi"/>
        </w:rPr>
        <w:t>परमेश्‍वर</w:t>
      </w:r>
      <w:r w:rsidR="00FF0411" w:rsidRPr="0028714F">
        <w:rPr>
          <w:lang w:val="hi" w:bidi="hi"/>
        </w:rPr>
        <w:t xml:space="preserve"> कभी नहीं चाहता था कि यह पुस्तक </w:t>
      </w:r>
      <w:r w:rsidR="00FF0411" w:rsidRPr="0028714F">
        <w:rPr>
          <w:lang w:val="hi" w:bidi="hi"/>
        </w:rPr>
        <w:lastRenderedPageBreak/>
        <w:t>मसीहियों को धर्मवैज्ञानिक विभिन्नताओं के आधार पर विभाजित कर दे।</w:t>
      </w:r>
      <w:r w:rsidR="00CC4DFF">
        <w:rPr>
          <w:cs/>
          <w:lang w:val="hi" w:bidi="hi"/>
        </w:rPr>
        <w:t xml:space="preserve"> </w:t>
      </w:r>
      <w:r w:rsidR="00FF0411" w:rsidRPr="0028714F">
        <w:rPr>
          <w:lang w:val="hi" w:bidi="hi"/>
        </w:rPr>
        <w:t>इसका उद्देश्य प्रत्येक युग के प्रत्येक विश्वासी को उत्साहित करना था कि वह उसके प्रति विश्वासयोग्य आज्ञाकारिता में जीए, और हमारे उद्धारकर्ता, यीशु मसीह के महिमामय पुनरागमन में आशा रखे।</w:t>
      </w:r>
    </w:p>
    <w:sectPr w:rsidR="00337A79" w:rsidRPr="0028714F" w:rsidSect="00B7535B">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60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C2F6" w14:textId="77777777" w:rsidR="00702BD4" w:rsidRDefault="00702BD4">
      <w:r>
        <w:separator/>
      </w:r>
    </w:p>
  </w:endnote>
  <w:endnote w:type="continuationSeparator" w:id="0">
    <w:p w14:paraId="76C19842" w14:textId="77777777" w:rsidR="00702BD4" w:rsidRDefault="0070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Gautami">
    <w:panose1 w:val="02000500000000000000"/>
    <w:charset w:val="00"/>
    <w:family w:val="swiss"/>
    <w:pitch w:val="variable"/>
    <w:sig w:usb0="002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291E" w14:textId="77777777" w:rsidR="00B7535B" w:rsidRPr="00230C58" w:rsidRDefault="00B7535B" w:rsidP="00230C58">
    <w:pPr>
      <w:tabs>
        <w:tab w:val="right" w:pos="8620"/>
      </w:tabs>
      <w:spacing w:after="200"/>
      <w:jc w:val="center"/>
      <w:rPr>
        <w:szCs w:val="24"/>
      </w:rPr>
    </w:pPr>
    <w:r w:rsidRPr="00230C58">
      <w:rPr>
        <w:szCs w:val="24"/>
      </w:rPr>
      <w:t xml:space="preserve">ii. </w:t>
    </w:r>
  </w:p>
  <w:p w14:paraId="7EEF44ED" w14:textId="77777777" w:rsidR="00B7535B" w:rsidRPr="00356D24" w:rsidRDefault="00B7535B"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5D44" w14:textId="77777777" w:rsidR="00B7535B" w:rsidRPr="00B90055" w:rsidRDefault="00B7535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1CAEF56" w14:textId="77777777" w:rsidR="00B7535B" w:rsidRPr="009D2F1D" w:rsidRDefault="00B7535B"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B985" w14:textId="77777777" w:rsidR="00B7535B" w:rsidRPr="00B90055" w:rsidRDefault="00B7535B"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B94106A" w14:textId="77777777" w:rsidR="00B7535B" w:rsidRPr="005F785E" w:rsidRDefault="00B7535B"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272F" w14:textId="77777777" w:rsidR="00B7535B" w:rsidRPr="00B90055" w:rsidRDefault="00B7535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256CF17F" w14:textId="77777777" w:rsidR="00B7535B" w:rsidRPr="009D2F1D" w:rsidRDefault="00B7535B"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FCC4" w14:textId="77777777" w:rsidR="00997C1A" w:rsidRDefault="00997C1A">
    <w:pPr>
      <w:pStyle w:val="Footer1"/>
      <w:tabs>
        <w:tab w:val="clear" w:pos="8640"/>
        <w:tab w:val="left" w:pos="0"/>
        <w:tab w:val="right" w:pos="8620"/>
      </w:tabs>
      <w:rPr>
        <w:rFonts w:ascii="Arial" w:hAnsi="Arial"/>
        <w:sz w:val="18"/>
      </w:rPr>
    </w:pPr>
    <w:r>
      <w:rPr>
        <w:rFonts w:ascii="Annapurna SIL" w:eastAsia="Annapurna SIL" w:hAnsi="Annapurna SIL" w:cs="Annapurna SIL"/>
        <w:sz w:val="18"/>
        <w:szCs w:val="18"/>
        <w:lang w:bidi="hi"/>
      </w:rPr>
      <w:t xml:space="preserve"> </w:t>
    </w:r>
    <w:r>
      <w:rPr>
        <w:rFonts w:ascii="Annapurna SIL" w:eastAsia="Annapurna SIL" w:hAnsi="Annapurna SIL" w:cs="Annapurna SIL"/>
        <w:sz w:val="18"/>
        <w:szCs w:val="18"/>
        <w:lang w:bidi="hi"/>
      </w:rPr>
      <w:tab/>
      <w:t>-</w:t>
    </w:r>
    <w:r>
      <w:rPr>
        <w:rFonts w:ascii="Annapurna SIL" w:eastAsia="Annapurna SIL" w:hAnsi="Annapurna SIL" w:cs="Annapurna SIL"/>
        <w:sz w:val="18"/>
        <w:szCs w:val="18"/>
        <w:lang w:bidi="hi"/>
      </w:rPr>
      <w:fldChar w:fldCharType="begin"/>
    </w:r>
    <w:r>
      <w:rPr>
        <w:rFonts w:ascii="Annapurna SIL" w:eastAsia="Annapurna SIL" w:hAnsi="Annapurna SIL" w:cs="Annapurna SIL"/>
        <w:sz w:val="18"/>
        <w:szCs w:val="18"/>
        <w:lang w:bidi="hi"/>
      </w:rPr>
      <w:instrText xml:space="preserve"> PAGE </w:instrText>
    </w:r>
    <w:r>
      <w:rPr>
        <w:rFonts w:ascii="Annapurna SIL" w:eastAsia="Annapurna SIL" w:hAnsi="Annapurna SIL" w:cs="Annapurna SIL"/>
        <w:sz w:val="18"/>
        <w:szCs w:val="18"/>
        <w:lang w:bidi="hi"/>
      </w:rPr>
      <w:fldChar w:fldCharType="separate"/>
    </w:r>
    <w:r>
      <w:rPr>
        <w:rFonts w:ascii="Annapurna SIL" w:eastAsia="Annapurna SIL" w:hAnsi="Annapurna SIL" w:cs="Annapurna SIL"/>
        <w:noProof/>
        <w:sz w:val="18"/>
        <w:szCs w:val="18"/>
        <w:lang w:bidi="hi"/>
      </w:rPr>
      <w:t>14</w:t>
    </w:r>
    <w:r>
      <w:rPr>
        <w:rFonts w:ascii="Annapurna SIL" w:eastAsia="Annapurna SIL" w:hAnsi="Annapurna SIL" w:cs="Annapurna SIL"/>
        <w:sz w:val="18"/>
        <w:szCs w:val="18"/>
        <w:lang w:bidi="hi"/>
      </w:rPr>
      <w:fldChar w:fldCharType="end"/>
    </w:r>
    <w:r>
      <w:rPr>
        <w:rFonts w:ascii="Annapurna SIL" w:eastAsia="Annapurna SIL" w:hAnsi="Annapurna SIL" w:cs="Annapurna SIL"/>
        <w:sz w:val="18"/>
        <w:szCs w:val="18"/>
        <w:lang w:bidi="hi"/>
      </w:rPr>
      <w:t xml:space="preserve">- </w:t>
    </w:r>
    <w:r>
      <w:rPr>
        <w:rFonts w:ascii="Annapurna SIL" w:eastAsia="Annapurna SIL" w:hAnsi="Annapurna SIL" w:cs="Annapurna SIL"/>
        <w:sz w:val="18"/>
        <w:szCs w:val="18"/>
        <w:lang w:bidi="hi"/>
      </w:rPr>
      <w:tab/>
      <w:t xml:space="preserve"> थर्ड मिलेनियम मिनिस्ट्रीज़</w:t>
    </w:r>
  </w:p>
  <w:p w14:paraId="0E12BFCD" w14:textId="77777777" w:rsidR="00997C1A" w:rsidRDefault="00997C1A">
    <w:pPr>
      <w:pStyle w:val="Footer1"/>
      <w:tabs>
        <w:tab w:val="clear" w:pos="8640"/>
        <w:tab w:val="right" w:pos="8620"/>
      </w:tabs>
      <w:rPr>
        <w:rFonts w:ascii="Arial" w:hAnsi="Arial"/>
        <w:sz w:val="18"/>
      </w:rPr>
    </w:pPr>
    <w:r>
      <w:rPr>
        <w:rFonts w:ascii="Annapurna SIL" w:eastAsia="Annapurna SIL" w:hAnsi="Annapurna SIL" w:cs="Annapurna SIL"/>
        <w:sz w:val="18"/>
        <w:szCs w:val="18"/>
        <w:lang w:bidi="hi"/>
      </w:rPr>
      <w:tab/>
      <w:t>(www.thirdmill.org)</w:t>
    </w:r>
    <w:r>
      <w:rPr>
        <w:rFonts w:ascii="Annapurna SIL" w:eastAsia="Annapurna SIL" w:hAnsi="Annapurna SIL" w:cs="Annapurna SIL"/>
        <w:sz w:val="18"/>
        <w:szCs w:val="18"/>
        <w:lang w:bidi="hi"/>
      </w:rPr>
      <w:tab/>
    </w:r>
  </w:p>
  <w:p w14:paraId="0054D1BA" w14:textId="77777777" w:rsidR="00997C1A" w:rsidRDefault="00997C1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BE9F" w14:textId="77777777" w:rsidR="00997C1A" w:rsidRPr="00D1625B" w:rsidRDefault="00997C1A" w:rsidP="00FD7772">
    <w:pPr>
      <w:pStyle w:val="PageNum"/>
    </w:pPr>
    <w:r w:rsidRPr="00D1625B">
      <w:rPr>
        <w:lang w:val="hi" w:bidi="hi"/>
      </w:rPr>
      <w:t>-</w:t>
    </w:r>
    <w:r w:rsidRPr="00D1625B">
      <w:rPr>
        <w:lang w:val="hi" w:bidi="hi"/>
      </w:rPr>
      <w:fldChar w:fldCharType="begin"/>
    </w:r>
    <w:r w:rsidRPr="00D1625B">
      <w:rPr>
        <w:lang w:val="hi" w:bidi="hi"/>
      </w:rPr>
      <w:instrText xml:space="preserve"> PAGE   \* MERGEFORMAT </w:instrText>
    </w:r>
    <w:r w:rsidRPr="00D1625B">
      <w:rPr>
        <w:lang w:val="hi" w:bidi="hi"/>
      </w:rPr>
      <w:fldChar w:fldCharType="separate"/>
    </w:r>
    <w:r w:rsidRPr="00D1625B">
      <w:rPr>
        <w:lang w:val="hi" w:bidi="hi"/>
      </w:rPr>
      <w:t>41</w:t>
    </w:r>
    <w:r w:rsidRPr="00D1625B">
      <w:rPr>
        <w:lang w:val="hi" w:bidi="hi"/>
      </w:rPr>
      <w:fldChar w:fldCharType="end"/>
    </w:r>
    <w:r w:rsidRPr="00D1625B">
      <w:rPr>
        <w:lang w:val="hi" w:bidi="hi"/>
      </w:rPr>
      <w:t>-</w:t>
    </w:r>
  </w:p>
  <w:p w14:paraId="09D3C43D" w14:textId="060AA421" w:rsidR="00997C1A" w:rsidRPr="000B0995" w:rsidRDefault="00997C1A" w:rsidP="00D1625B">
    <w:pPr>
      <w:pStyle w:val="Footer"/>
    </w:pPr>
    <w:r w:rsidRPr="009D2F1D">
      <w:rPr>
        <w:rFonts w:hint="cs"/>
        <w:cs/>
      </w:rPr>
      <w:t>चलचित्र</w:t>
    </w:r>
    <w:r w:rsidRPr="009D2F1D">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285B" w14:textId="77777777" w:rsidR="00997C1A" w:rsidRPr="00D1625B" w:rsidRDefault="00997C1A" w:rsidP="00FD7772">
    <w:pPr>
      <w:pStyle w:val="PageNum"/>
    </w:pPr>
    <w:r w:rsidRPr="00D1625B">
      <w:rPr>
        <w:lang w:val="hi" w:bidi="hi"/>
      </w:rPr>
      <w:t>-</w:t>
    </w:r>
    <w:r w:rsidRPr="00D1625B">
      <w:rPr>
        <w:lang w:val="hi" w:bidi="hi"/>
      </w:rPr>
      <w:fldChar w:fldCharType="begin"/>
    </w:r>
    <w:r w:rsidRPr="00D1625B">
      <w:rPr>
        <w:lang w:val="hi" w:bidi="hi"/>
      </w:rPr>
      <w:instrText xml:space="preserve"> PAGE   \* MERGEFORMAT </w:instrText>
    </w:r>
    <w:r w:rsidRPr="00D1625B">
      <w:rPr>
        <w:lang w:val="hi" w:bidi="hi"/>
      </w:rPr>
      <w:fldChar w:fldCharType="separate"/>
    </w:r>
    <w:r w:rsidRPr="00D1625B">
      <w:rPr>
        <w:lang w:val="hi" w:bidi="hi"/>
      </w:rPr>
      <w:t>1</w:t>
    </w:r>
    <w:r w:rsidRPr="00D1625B">
      <w:rPr>
        <w:lang w:val="hi" w:bidi="hi"/>
      </w:rPr>
      <w:fldChar w:fldCharType="end"/>
    </w:r>
    <w:r w:rsidRPr="00D1625B">
      <w:rPr>
        <w:lang w:val="hi" w:bidi="hi"/>
      </w:rPr>
      <w:t>-</w:t>
    </w:r>
  </w:p>
  <w:p w14:paraId="11EB0460" w14:textId="26386DFE" w:rsidR="00997C1A" w:rsidRPr="000B0995" w:rsidRDefault="00997C1A" w:rsidP="00D1625B">
    <w:pPr>
      <w:pStyle w:val="Footer"/>
    </w:pPr>
    <w:r w:rsidRPr="009D2F1D">
      <w:rPr>
        <w:rFonts w:hint="cs"/>
        <w:cs/>
      </w:rPr>
      <w:t>चलचित्र</w:t>
    </w:r>
    <w:r w:rsidRPr="009D2F1D">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D62F" w14:textId="77777777" w:rsidR="00702BD4" w:rsidRDefault="00702BD4">
      <w:r>
        <w:separator/>
      </w:r>
    </w:p>
  </w:footnote>
  <w:footnote w:type="continuationSeparator" w:id="0">
    <w:p w14:paraId="14919E82" w14:textId="77777777" w:rsidR="00702BD4" w:rsidRDefault="00702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B726" w14:textId="77777777" w:rsidR="00997C1A" w:rsidRDefault="00997C1A">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sz w:val="18"/>
        <w:szCs w:val="18"/>
        <w:lang w:val="hi" w:bidi="hi"/>
      </w:rPr>
      <w:t xml:space="preserve">चलचित्र, अध्ययन मार्गदर्शिका एवं कई अन्य संसाधनों के लिए देखें </w:t>
    </w:r>
    <w:hyperlink r:id="rId1" w:history="1">
      <w:r>
        <w:rPr>
          <w:rStyle w:val="Hyperlink"/>
          <w:b/>
          <w:i/>
          <w:color w:val="000000"/>
          <w:sz w:val="18"/>
          <w:szCs w:val="18"/>
          <w:u w:val="none"/>
        </w:rPr>
        <w:t>http://thirdmill.org/scribd</w:t>
      </w:r>
    </w:hyperlink>
  </w:p>
  <w:p w14:paraId="4E26F0FD" w14:textId="77777777" w:rsidR="00997C1A" w:rsidRDefault="00997C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0B06" w14:textId="70B1429A" w:rsidR="00997C1A" w:rsidRPr="00B7535B" w:rsidRDefault="00997C1A" w:rsidP="00B7535B">
    <w:pPr>
      <w:pStyle w:val="Header2"/>
    </w:pPr>
    <w:r w:rsidRPr="00B7535B">
      <w:t>प्रकाशितवाक्य की पुस्तक</w:t>
    </w:r>
    <w:r w:rsidRPr="00B7535B">
      <w:tab/>
      <w:t xml:space="preserve">अध्याय </w:t>
    </w:r>
    <w:r w:rsidR="00B7535B" w:rsidRPr="00B7535B">
      <w:rPr>
        <w:rFonts w:hint="cs"/>
        <w:cs/>
      </w:rPr>
      <w:t>2</w:t>
    </w:r>
    <w:r w:rsidRPr="00B7535B">
      <w:t xml:space="preserve"> : संरचना और विषय-वस्तु</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1683" w14:textId="77777777" w:rsidR="00997C1A" w:rsidRPr="00D1625B" w:rsidRDefault="00997C1A" w:rsidP="00D1625B">
    <w:pPr>
      <w:pStyle w:val="Header1"/>
    </w:pPr>
    <w:r w:rsidRPr="00D1625B">
      <w:rPr>
        <w:lang w:val="hi" w:bidi="hi"/>
      </w:rPr>
      <w:t>प्रकाशितवाक्य की पुस्तक</w:t>
    </w:r>
  </w:p>
  <w:p w14:paraId="07BB9AA0" w14:textId="2C674CD4" w:rsidR="00997C1A" w:rsidRDefault="00997C1A" w:rsidP="00D1625B">
    <w:pPr>
      <w:pStyle w:val="Header2"/>
      <w:rPr>
        <w:cs/>
      </w:rPr>
    </w:pPr>
    <w:r>
      <w:rPr>
        <w:lang w:val="hi" w:bidi="hi"/>
      </w:rPr>
      <w:t>अध्याय दो</w:t>
    </w:r>
  </w:p>
  <w:p w14:paraId="4327A97E" w14:textId="77777777" w:rsidR="00997C1A" w:rsidRDefault="00997C1A" w:rsidP="00D1625B">
    <w:pPr>
      <w:pStyle w:val="Header2"/>
    </w:pPr>
    <w:r>
      <w:rPr>
        <w:lang w:val="hi" w:bidi="hi"/>
      </w:rPr>
      <w:t>संरचना और विषय-वस्तु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21599"/>
    <w:multiLevelType w:val="multilevel"/>
    <w:tmpl w:val="A2701392"/>
    <w:lvl w:ilvl="0">
      <w:start w:val="1"/>
      <w:numFmt w:val="decimal"/>
      <w:lvlText w:val="%1."/>
      <w:lvlJc w:val="left"/>
      <w:pPr>
        <w:tabs>
          <w:tab w:val="num" w:pos="0"/>
        </w:tabs>
        <w:ind w:left="720" w:hanging="720"/>
      </w:pPr>
      <w:rPr>
        <w:rFonts w:cs="Times New Roman" w:hint="default"/>
      </w:rPr>
    </w:lvl>
    <w:lvl w:ilvl="1">
      <w:start w:val="1"/>
      <w:numFmt w:val="decimal"/>
      <w:lvlText w:val="%2."/>
      <w:lvlJc w:val="left"/>
      <w:pPr>
        <w:tabs>
          <w:tab w:val="num" w:pos="1080"/>
        </w:tabs>
        <w:ind w:left="108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055176E"/>
    <w:multiLevelType w:val="hybridMultilevel"/>
    <w:tmpl w:val="2F2CF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2D5608"/>
    <w:multiLevelType w:val="hybridMultilevel"/>
    <w:tmpl w:val="7598AA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780261D"/>
    <w:multiLevelType w:val="hybridMultilevel"/>
    <w:tmpl w:val="C86EBA0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8F16D2F"/>
    <w:multiLevelType w:val="hybridMultilevel"/>
    <w:tmpl w:val="EEA8466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3A307067"/>
    <w:multiLevelType w:val="hybridMultilevel"/>
    <w:tmpl w:val="544E9840"/>
    <w:lvl w:ilvl="0" w:tplc="768EA4EC">
      <w:start w:val="1"/>
      <w:numFmt w:val="decimal"/>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8"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0"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60F30268"/>
    <w:multiLevelType w:val="hybridMultilevel"/>
    <w:tmpl w:val="1C1A6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5"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DF817E5"/>
    <w:multiLevelType w:val="hybridMultilevel"/>
    <w:tmpl w:val="AE0C9638"/>
    <w:lvl w:ilvl="0" w:tplc="FFFFFFFF">
      <w:start w:val="1"/>
      <w:numFmt w:val="bullet"/>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1"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32"/>
  </w:num>
  <w:num w:numId="5">
    <w:abstractNumId w:val="14"/>
  </w:num>
  <w:num w:numId="6">
    <w:abstractNumId w:val="42"/>
  </w:num>
  <w:num w:numId="7">
    <w:abstractNumId w:val="37"/>
  </w:num>
  <w:num w:numId="8">
    <w:abstractNumId w:val="36"/>
  </w:num>
  <w:num w:numId="9">
    <w:abstractNumId w:val="35"/>
  </w:num>
  <w:num w:numId="10">
    <w:abstractNumId w:val="4"/>
  </w:num>
  <w:num w:numId="11">
    <w:abstractNumId w:val="7"/>
  </w:num>
  <w:num w:numId="12">
    <w:abstractNumId w:val="0"/>
  </w:num>
  <w:num w:numId="13">
    <w:abstractNumId w:val="17"/>
  </w:num>
  <w:num w:numId="14">
    <w:abstractNumId w:val="33"/>
  </w:num>
  <w:num w:numId="15">
    <w:abstractNumId w:val="16"/>
  </w:num>
  <w:num w:numId="16">
    <w:abstractNumId w:val="21"/>
  </w:num>
  <w:num w:numId="17">
    <w:abstractNumId w:val="39"/>
  </w:num>
  <w:num w:numId="18">
    <w:abstractNumId w:val="26"/>
  </w:num>
  <w:num w:numId="19">
    <w:abstractNumId w:val="8"/>
  </w:num>
  <w:num w:numId="20">
    <w:abstractNumId w:val="26"/>
    <w:lvlOverride w:ilvl="0">
      <w:startOverride w:val="128"/>
    </w:lvlOverride>
  </w:num>
  <w:num w:numId="21">
    <w:abstractNumId w:val="31"/>
  </w:num>
  <w:num w:numId="22">
    <w:abstractNumId w:val="19"/>
  </w:num>
  <w:num w:numId="23">
    <w:abstractNumId w:val="20"/>
  </w:num>
  <w:num w:numId="24">
    <w:abstractNumId w:val="15"/>
  </w:num>
  <w:num w:numId="25">
    <w:abstractNumId w:val="12"/>
  </w:num>
  <w:num w:numId="26">
    <w:abstractNumId w:val="22"/>
  </w:num>
  <w:num w:numId="27">
    <w:abstractNumId w:val="27"/>
  </w:num>
  <w:num w:numId="28">
    <w:abstractNumId w:val="25"/>
  </w:num>
  <w:num w:numId="29">
    <w:abstractNumId w:val="34"/>
  </w:num>
  <w:num w:numId="30">
    <w:abstractNumId w:val="9"/>
  </w:num>
  <w:num w:numId="31">
    <w:abstractNumId w:val="11"/>
  </w:num>
  <w:num w:numId="32">
    <w:abstractNumId w:val="41"/>
  </w:num>
  <w:num w:numId="33">
    <w:abstractNumId w:val="28"/>
  </w:num>
  <w:num w:numId="34">
    <w:abstractNumId w:val="23"/>
  </w:num>
  <w:num w:numId="35">
    <w:abstractNumId w:val="29"/>
  </w:num>
  <w:num w:numId="36">
    <w:abstractNumId w:val="18"/>
  </w:num>
  <w:num w:numId="37">
    <w:abstractNumId w:val="24"/>
  </w:num>
  <w:num w:numId="38">
    <w:abstractNumId w:val="10"/>
  </w:num>
  <w:num w:numId="39">
    <w:abstractNumId w:val="5"/>
  </w:num>
  <w:num w:numId="40">
    <w:abstractNumId w:val="13"/>
  </w:num>
  <w:num w:numId="41">
    <w:abstractNumId w:val="38"/>
  </w:num>
  <w:num w:numId="42">
    <w:abstractNumId w:val="40"/>
  </w:num>
  <w:num w:numId="43">
    <w:abstractNumId w:val="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31BF"/>
    <w:rsid w:val="000047B0"/>
    <w:rsid w:val="0000559C"/>
    <w:rsid w:val="00007429"/>
    <w:rsid w:val="0001595C"/>
    <w:rsid w:val="00015AEC"/>
    <w:rsid w:val="000272E8"/>
    <w:rsid w:val="0003550D"/>
    <w:rsid w:val="00047C01"/>
    <w:rsid w:val="00051860"/>
    <w:rsid w:val="00055DC4"/>
    <w:rsid w:val="0005741C"/>
    <w:rsid w:val="00057F7D"/>
    <w:rsid w:val="00064E6E"/>
    <w:rsid w:val="0007397A"/>
    <w:rsid w:val="00077847"/>
    <w:rsid w:val="00080AF5"/>
    <w:rsid w:val="000812CA"/>
    <w:rsid w:val="00084090"/>
    <w:rsid w:val="00084DB2"/>
    <w:rsid w:val="00085AC4"/>
    <w:rsid w:val="00090D1F"/>
    <w:rsid w:val="00091118"/>
    <w:rsid w:val="00094084"/>
    <w:rsid w:val="000972C1"/>
    <w:rsid w:val="00097E8D"/>
    <w:rsid w:val="000A197A"/>
    <w:rsid w:val="000A489C"/>
    <w:rsid w:val="000B0995"/>
    <w:rsid w:val="000B2605"/>
    <w:rsid w:val="000B3534"/>
    <w:rsid w:val="000C32A6"/>
    <w:rsid w:val="000C4713"/>
    <w:rsid w:val="000D29AA"/>
    <w:rsid w:val="000E5235"/>
    <w:rsid w:val="000E5E4A"/>
    <w:rsid w:val="000E68C3"/>
    <w:rsid w:val="000E7177"/>
    <w:rsid w:val="000F099A"/>
    <w:rsid w:val="000F3B2C"/>
    <w:rsid w:val="001025D7"/>
    <w:rsid w:val="00106E9E"/>
    <w:rsid w:val="00122CED"/>
    <w:rsid w:val="001230F9"/>
    <w:rsid w:val="00125DB4"/>
    <w:rsid w:val="00140961"/>
    <w:rsid w:val="0014540C"/>
    <w:rsid w:val="00146FC1"/>
    <w:rsid w:val="00150D4F"/>
    <w:rsid w:val="00160B8F"/>
    <w:rsid w:val="0016143B"/>
    <w:rsid w:val="001667CF"/>
    <w:rsid w:val="00180871"/>
    <w:rsid w:val="0019439A"/>
    <w:rsid w:val="001A0A25"/>
    <w:rsid w:val="001A1A0D"/>
    <w:rsid w:val="001A2059"/>
    <w:rsid w:val="001A36F4"/>
    <w:rsid w:val="001B09A7"/>
    <w:rsid w:val="001B2A7C"/>
    <w:rsid w:val="001B33F7"/>
    <w:rsid w:val="001B5654"/>
    <w:rsid w:val="001B5D90"/>
    <w:rsid w:val="001C68E7"/>
    <w:rsid w:val="001D2BB5"/>
    <w:rsid w:val="001D5A8E"/>
    <w:rsid w:val="001E0FDF"/>
    <w:rsid w:val="001E1132"/>
    <w:rsid w:val="001E1A2B"/>
    <w:rsid w:val="001E348D"/>
    <w:rsid w:val="001F0443"/>
    <w:rsid w:val="001F2D69"/>
    <w:rsid w:val="001F5AA8"/>
    <w:rsid w:val="0020391E"/>
    <w:rsid w:val="00212143"/>
    <w:rsid w:val="00224475"/>
    <w:rsid w:val="002309DE"/>
    <w:rsid w:val="00230C58"/>
    <w:rsid w:val="0023767B"/>
    <w:rsid w:val="00241B11"/>
    <w:rsid w:val="00247B7F"/>
    <w:rsid w:val="00247FAE"/>
    <w:rsid w:val="00250D79"/>
    <w:rsid w:val="002549F4"/>
    <w:rsid w:val="00255C55"/>
    <w:rsid w:val="00260327"/>
    <w:rsid w:val="00260FB5"/>
    <w:rsid w:val="00271751"/>
    <w:rsid w:val="002778CB"/>
    <w:rsid w:val="002824A4"/>
    <w:rsid w:val="002849A3"/>
    <w:rsid w:val="00285982"/>
    <w:rsid w:val="00285E77"/>
    <w:rsid w:val="0028714F"/>
    <w:rsid w:val="002A04C8"/>
    <w:rsid w:val="002A0A4A"/>
    <w:rsid w:val="002A334B"/>
    <w:rsid w:val="002B062A"/>
    <w:rsid w:val="002B66E2"/>
    <w:rsid w:val="002C1136"/>
    <w:rsid w:val="002C1F55"/>
    <w:rsid w:val="002C3DB0"/>
    <w:rsid w:val="002D2175"/>
    <w:rsid w:val="002D21FC"/>
    <w:rsid w:val="002E04AA"/>
    <w:rsid w:val="002E466A"/>
    <w:rsid w:val="002E4DEF"/>
    <w:rsid w:val="002F5277"/>
    <w:rsid w:val="002F53AD"/>
    <w:rsid w:val="00303F6C"/>
    <w:rsid w:val="00311C45"/>
    <w:rsid w:val="00314369"/>
    <w:rsid w:val="00316B29"/>
    <w:rsid w:val="00322E6D"/>
    <w:rsid w:val="003266AB"/>
    <w:rsid w:val="00330DB2"/>
    <w:rsid w:val="0033149E"/>
    <w:rsid w:val="00337A79"/>
    <w:rsid w:val="00351AE4"/>
    <w:rsid w:val="00354821"/>
    <w:rsid w:val="00356D24"/>
    <w:rsid w:val="0036102A"/>
    <w:rsid w:val="00365731"/>
    <w:rsid w:val="00365D61"/>
    <w:rsid w:val="00372DA8"/>
    <w:rsid w:val="00373DB3"/>
    <w:rsid w:val="00376793"/>
    <w:rsid w:val="003807BF"/>
    <w:rsid w:val="0038467A"/>
    <w:rsid w:val="00387599"/>
    <w:rsid w:val="003902C0"/>
    <w:rsid w:val="00391C90"/>
    <w:rsid w:val="00396129"/>
    <w:rsid w:val="0039746C"/>
    <w:rsid w:val="003B22A3"/>
    <w:rsid w:val="003C7659"/>
    <w:rsid w:val="003C78BA"/>
    <w:rsid w:val="003D09C5"/>
    <w:rsid w:val="003D7144"/>
    <w:rsid w:val="003D7BF3"/>
    <w:rsid w:val="003E0114"/>
    <w:rsid w:val="003E0C9E"/>
    <w:rsid w:val="003E0D70"/>
    <w:rsid w:val="003E2100"/>
    <w:rsid w:val="003E33F6"/>
    <w:rsid w:val="003E4A3A"/>
    <w:rsid w:val="003F44DD"/>
    <w:rsid w:val="003F52EE"/>
    <w:rsid w:val="00402EA8"/>
    <w:rsid w:val="00404975"/>
    <w:rsid w:val="004071A3"/>
    <w:rsid w:val="00421DAB"/>
    <w:rsid w:val="00422ACB"/>
    <w:rsid w:val="004304C7"/>
    <w:rsid w:val="00440F8C"/>
    <w:rsid w:val="00443637"/>
    <w:rsid w:val="00450A27"/>
    <w:rsid w:val="00451198"/>
    <w:rsid w:val="00452220"/>
    <w:rsid w:val="00456ED3"/>
    <w:rsid w:val="0046485D"/>
    <w:rsid w:val="004671E5"/>
    <w:rsid w:val="00467EBB"/>
    <w:rsid w:val="00470FF1"/>
    <w:rsid w:val="00472DBE"/>
    <w:rsid w:val="00480EF9"/>
    <w:rsid w:val="004817FE"/>
    <w:rsid w:val="00485E8D"/>
    <w:rsid w:val="0048763C"/>
    <w:rsid w:val="00490FF3"/>
    <w:rsid w:val="00492456"/>
    <w:rsid w:val="00493E5E"/>
    <w:rsid w:val="00493E6D"/>
    <w:rsid w:val="004975F1"/>
    <w:rsid w:val="004A78CD"/>
    <w:rsid w:val="004B0B29"/>
    <w:rsid w:val="004B552D"/>
    <w:rsid w:val="004B600E"/>
    <w:rsid w:val="004C288C"/>
    <w:rsid w:val="004D4A69"/>
    <w:rsid w:val="004D7D9B"/>
    <w:rsid w:val="004E401D"/>
    <w:rsid w:val="004F0E82"/>
    <w:rsid w:val="00501C1E"/>
    <w:rsid w:val="00506467"/>
    <w:rsid w:val="00513A77"/>
    <w:rsid w:val="0051461A"/>
    <w:rsid w:val="00515A27"/>
    <w:rsid w:val="00517992"/>
    <w:rsid w:val="005243F4"/>
    <w:rsid w:val="0052639F"/>
    <w:rsid w:val="005334E7"/>
    <w:rsid w:val="00536BD8"/>
    <w:rsid w:val="0054462B"/>
    <w:rsid w:val="00544FF9"/>
    <w:rsid w:val="00551B80"/>
    <w:rsid w:val="005557A8"/>
    <w:rsid w:val="00555E9F"/>
    <w:rsid w:val="00567074"/>
    <w:rsid w:val="005729E6"/>
    <w:rsid w:val="00572EC3"/>
    <w:rsid w:val="00575659"/>
    <w:rsid w:val="0057787E"/>
    <w:rsid w:val="00577F37"/>
    <w:rsid w:val="00580C35"/>
    <w:rsid w:val="00586404"/>
    <w:rsid w:val="0059351A"/>
    <w:rsid w:val="005A342F"/>
    <w:rsid w:val="005B7BAA"/>
    <w:rsid w:val="005C4F6F"/>
    <w:rsid w:val="005D02D4"/>
    <w:rsid w:val="005D0C2A"/>
    <w:rsid w:val="005D7630"/>
    <w:rsid w:val="005D76C0"/>
    <w:rsid w:val="005E44DE"/>
    <w:rsid w:val="005E44E8"/>
    <w:rsid w:val="005E4A47"/>
    <w:rsid w:val="005F59CF"/>
    <w:rsid w:val="006009AD"/>
    <w:rsid w:val="00607231"/>
    <w:rsid w:val="006226E1"/>
    <w:rsid w:val="0062287D"/>
    <w:rsid w:val="00624B74"/>
    <w:rsid w:val="00631CE6"/>
    <w:rsid w:val="00634699"/>
    <w:rsid w:val="006367A0"/>
    <w:rsid w:val="00636DBB"/>
    <w:rsid w:val="00637866"/>
    <w:rsid w:val="00640456"/>
    <w:rsid w:val="00654B55"/>
    <w:rsid w:val="00665A2B"/>
    <w:rsid w:val="00667CBF"/>
    <w:rsid w:val="006711DC"/>
    <w:rsid w:val="0067731D"/>
    <w:rsid w:val="00680977"/>
    <w:rsid w:val="006817C4"/>
    <w:rsid w:val="0068270E"/>
    <w:rsid w:val="00683B6E"/>
    <w:rsid w:val="00684D28"/>
    <w:rsid w:val="00690F62"/>
    <w:rsid w:val="006A344A"/>
    <w:rsid w:val="006A6F60"/>
    <w:rsid w:val="006C05EC"/>
    <w:rsid w:val="006C4CD2"/>
    <w:rsid w:val="006C72D0"/>
    <w:rsid w:val="006D5477"/>
    <w:rsid w:val="006E239C"/>
    <w:rsid w:val="006E47F4"/>
    <w:rsid w:val="006E5FA1"/>
    <w:rsid w:val="006E7B11"/>
    <w:rsid w:val="006F4069"/>
    <w:rsid w:val="00702BD4"/>
    <w:rsid w:val="00705325"/>
    <w:rsid w:val="007143DF"/>
    <w:rsid w:val="00716903"/>
    <w:rsid w:val="00721B67"/>
    <w:rsid w:val="00721F48"/>
    <w:rsid w:val="0073071C"/>
    <w:rsid w:val="0073207F"/>
    <w:rsid w:val="00746DAE"/>
    <w:rsid w:val="00755EC7"/>
    <w:rsid w:val="00760DCF"/>
    <w:rsid w:val="00761264"/>
    <w:rsid w:val="007656B4"/>
    <w:rsid w:val="0077278A"/>
    <w:rsid w:val="00775D51"/>
    <w:rsid w:val="0077684D"/>
    <w:rsid w:val="007801F0"/>
    <w:rsid w:val="007812D2"/>
    <w:rsid w:val="00785C67"/>
    <w:rsid w:val="00786461"/>
    <w:rsid w:val="00791C98"/>
    <w:rsid w:val="00793320"/>
    <w:rsid w:val="00797947"/>
    <w:rsid w:val="007A3A62"/>
    <w:rsid w:val="007A3A76"/>
    <w:rsid w:val="007B1353"/>
    <w:rsid w:val="007B3827"/>
    <w:rsid w:val="007B593F"/>
    <w:rsid w:val="007B71FE"/>
    <w:rsid w:val="007B7C80"/>
    <w:rsid w:val="007C3E67"/>
    <w:rsid w:val="007C40DF"/>
    <w:rsid w:val="007C7993"/>
    <w:rsid w:val="007C79AF"/>
    <w:rsid w:val="007D6798"/>
    <w:rsid w:val="007D6A8D"/>
    <w:rsid w:val="007E1870"/>
    <w:rsid w:val="007F024A"/>
    <w:rsid w:val="007F0AAF"/>
    <w:rsid w:val="007F0DED"/>
    <w:rsid w:val="007F7B59"/>
    <w:rsid w:val="00812F0A"/>
    <w:rsid w:val="0081506F"/>
    <w:rsid w:val="00815EDD"/>
    <w:rsid w:val="008208A6"/>
    <w:rsid w:val="0083149A"/>
    <w:rsid w:val="00832804"/>
    <w:rsid w:val="00837513"/>
    <w:rsid w:val="00837D07"/>
    <w:rsid w:val="008565F4"/>
    <w:rsid w:val="00857EB9"/>
    <w:rsid w:val="00860003"/>
    <w:rsid w:val="008636F3"/>
    <w:rsid w:val="00875507"/>
    <w:rsid w:val="00882C5F"/>
    <w:rsid w:val="00890737"/>
    <w:rsid w:val="00892BCF"/>
    <w:rsid w:val="00896B24"/>
    <w:rsid w:val="008B02F0"/>
    <w:rsid w:val="008B46EA"/>
    <w:rsid w:val="008B5964"/>
    <w:rsid w:val="008C2C00"/>
    <w:rsid w:val="008C352A"/>
    <w:rsid w:val="008C5895"/>
    <w:rsid w:val="008D5049"/>
    <w:rsid w:val="008D58B5"/>
    <w:rsid w:val="008F3A5F"/>
    <w:rsid w:val="008F5D2C"/>
    <w:rsid w:val="009002B3"/>
    <w:rsid w:val="00900D9A"/>
    <w:rsid w:val="0090336D"/>
    <w:rsid w:val="00903A4D"/>
    <w:rsid w:val="0091551A"/>
    <w:rsid w:val="009214BA"/>
    <w:rsid w:val="0092157C"/>
    <w:rsid w:val="0092361F"/>
    <w:rsid w:val="009242D0"/>
    <w:rsid w:val="00927583"/>
    <w:rsid w:val="00935356"/>
    <w:rsid w:val="00941DC2"/>
    <w:rsid w:val="00943594"/>
    <w:rsid w:val="009560E7"/>
    <w:rsid w:val="00957B51"/>
    <w:rsid w:val="009605BA"/>
    <w:rsid w:val="00966413"/>
    <w:rsid w:val="00971A5F"/>
    <w:rsid w:val="00987932"/>
    <w:rsid w:val="00991F03"/>
    <w:rsid w:val="00992599"/>
    <w:rsid w:val="0099372E"/>
    <w:rsid w:val="00997664"/>
    <w:rsid w:val="00997C1A"/>
    <w:rsid w:val="009A4F77"/>
    <w:rsid w:val="009B575F"/>
    <w:rsid w:val="009B6099"/>
    <w:rsid w:val="009C254E"/>
    <w:rsid w:val="009C2703"/>
    <w:rsid w:val="009C3CDE"/>
    <w:rsid w:val="009C4E10"/>
    <w:rsid w:val="009D1B2A"/>
    <w:rsid w:val="009D646F"/>
    <w:rsid w:val="009E498E"/>
    <w:rsid w:val="009E4A5E"/>
    <w:rsid w:val="009E5566"/>
    <w:rsid w:val="009F2056"/>
    <w:rsid w:val="009F3BEF"/>
    <w:rsid w:val="009F60AC"/>
    <w:rsid w:val="00A026BF"/>
    <w:rsid w:val="00A059CD"/>
    <w:rsid w:val="00A12365"/>
    <w:rsid w:val="00A229AC"/>
    <w:rsid w:val="00A335C1"/>
    <w:rsid w:val="00A353E6"/>
    <w:rsid w:val="00A362DF"/>
    <w:rsid w:val="00A377CA"/>
    <w:rsid w:val="00A406EC"/>
    <w:rsid w:val="00A41801"/>
    <w:rsid w:val="00A42C3D"/>
    <w:rsid w:val="00A51563"/>
    <w:rsid w:val="00A530C5"/>
    <w:rsid w:val="00A5744F"/>
    <w:rsid w:val="00A6242F"/>
    <w:rsid w:val="00A625D5"/>
    <w:rsid w:val="00A65028"/>
    <w:rsid w:val="00A715B8"/>
    <w:rsid w:val="00A72C7F"/>
    <w:rsid w:val="00A90F2B"/>
    <w:rsid w:val="00A9781F"/>
    <w:rsid w:val="00AA53C8"/>
    <w:rsid w:val="00AA5927"/>
    <w:rsid w:val="00AA617C"/>
    <w:rsid w:val="00AA66FA"/>
    <w:rsid w:val="00AA6B25"/>
    <w:rsid w:val="00AB2A43"/>
    <w:rsid w:val="00AC79BE"/>
    <w:rsid w:val="00AD0FE8"/>
    <w:rsid w:val="00AD2857"/>
    <w:rsid w:val="00AD40AE"/>
    <w:rsid w:val="00AE29EE"/>
    <w:rsid w:val="00AE6708"/>
    <w:rsid w:val="00AF0851"/>
    <w:rsid w:val="00AF58F5"/>
    <w:rsid w:val="00AF7375"/>
    <w:rsid w:val="00B0076F"/>
    <w:rsid w:val="00B11CD2"/>
    <w:rsid w:val="00B162E3"/>
    <w:rsid w:val="00B204B0"/>
    <w:rsid w:val="00B21901"/>
    <w:rsid w:val="00B247B3"/>
    <w:rsid w:val="00B30CDE"/>
    <w:rsid w:val="00B34416"/>
    <w:rsid w:val="00B3739D"/>
    <w:rsid w:val="00B449AA"/>
    <w:rsid w:val="00B45307"/>
    <w:rsid w:val="00B50863"/>
    <w:rsid w:val="00B52145"/>
    <w:rsid w:val="00B53B25"/>
    <w:rsid w:val="00B53EC1"/>
    <w:rsid w:val="00B60F0B"/>
    <w:rsid w:val="00B60FED"/>
    <w:rsid w:val="00B64FC1"/>
    <w:rsid w:val="00B704CF"/>
    <w:rsid w:val="00B73AF0"/>
    <w:rsid w:val="00B7535B"/>
    <w:rsid w:val="00B8526D"/>
    <w:rsid w:val="00B8673E"/>
    <w:rsid w:val="00B86DB3"/>
    <w:rsid w:val="00B86FBD"/>
    <w:rsid w:val="00B91A96"/>
    <w:rsid w:val="00BA425E"/>
    <w:rsid w:val="00BA7895"/>
    <w:rsid w:val="00BB25CD"/>
    <w:rsid w:val="00BB29C3"/>
    <w:rsid w:val="00BB2EAF"/>
    <w:rsid w:val="00BB307E"/>
    <w:rsid w:val="00BB4970"/>
    <w:rsid w:val="00BB7615"/>
    <w:rsid w:val="00BC4B26"/>
    <w:rsid w:val="00BC565B"/>
    <w:rsid w:val="00BC6438"/>
    <w:rsid w:val="00BE10EC"/>
    <w:rsid w:val="00BF2E31"/>
    <w:rsid w:val="00BF431D"/>
    <w:rsid w:val="00BF555E"/>
    <w:rsid w:val="00C02308"/>
    <w:rsid w:val="00C058D1"/>
    <w:rsid w:val="00C10F6F"/>
    <w:rsid w:val="00C170A7"/>
    <w:rsid w:val="00C20945"/>
    <w:rsid w:val="00C337D0"/>
    <w:rsid w:val="00C33AE3"/>
    <w:rsid w:val="00C35BCC"/>
    <w:rsid w:val="00C44FAE"/>
    <w:rsid w:val="00C46B1E"/>
    <w:rsid w:val="00C50436"/>
    <w:rsid w:val="00C5106B"/>
    <w:rsid w:val="00C617F9"/>
    <w:rsid w:val="00C6229A"/>
    <w:rsid w:val="00C63089"/>
    <w:rsid w:val="00C7351C"/>
    <w:rsid w:val="00C735A6"/>
    <w:rsid w:val="00C84F85"/>
    <w:rsid w:val="00C85E56"/>
    <w:rsid w:val="00C86956"/>
    <w:rsid w:val="00C9108E"/>
    <w:rsid w:val="00C92728"/>
    <w:rsid w:val="00C92DAD"/>
    <w:rsid w:val="00C95558"/>
    <w:rsid w:val="00CA0D40"/>
    <w:rsid w:val="00CB15B5"/>
    <w:rsid w:val="00CB1813"/>
    <w:rsid w:val="00CB19CD"/>
    <w:rsid w:val="00CB7BF4"/>
    <w:rsid w:val="00CC21F2"/>
    <w:rsid w:val="00CC4DFF"/>
    <w:rsid w:val="00CC65C5"/>
    <w:rsid w:val="00CD3CE8"/>
    <w:rsid w:val="00CD68B1"/>
    <w:rsid w:val="00CE2191"/>
    <w:rsid w:val="00CF1FD9"/>
    <w:rsid w:val="00CF2366"/>
    <w:rsid w:val="00CF2DB1"/>
    <w:rsid w:val="00CF4A5C"/>
    <w:rsid w:val="00CF5102"/>
    <w:rsid w:val="00CF7377"/>
    <w:rsid w:val="00D04B06"/>
    <w:rsid w:val="00D07E65"/>
    <w:rsid w:val="00D15C38"/>
    <w:rsid w:val="00D15F05"/>
    <w:rsid w:val="00D1625B"/>
    <w:rsid w:val="00D16E40"/>
    <w:rsid w:val="00D243BC"/>
    <w:rsid w:val="00D24B24"/>
    <w:rsid w:val="00D276D2"/>
    <w:rsid w:val="00D323F6"/>
    <w:rsid w:val="00D379F2"/>
    <w:rsid w:val="00D47C48"/>
    <w:rsid w:val="00D6726F"/>
    <w:rsid w:val="00D73145"/>
    <w:rsid w:val="00D745E2"/>
    <w:rsid w:val="00D76F84"/>
    <w:rsid w:val="00D82AD7"/>
    <w:rsid w:val="00D82B12"/>
    <w:rsid w:val="00D82BCE"/>
    <w:rsid w:val="00D855A4"/>
    <w:rsid w:val="00D87C1E"/>
    <w:rsid w:val="00D96096"/>
    <w:rsid w:val="00D963AC"/>
    <w:rsid w:val="00DA17DC"/>
    <w:rsid w:val="00DB3CCC"/>
    <w:rsid w:val="00DC5055"/>
    <w:rsid w:val="00DC6E4E"/>
    <w:rsid w:val="00DD6DCB"/>
    <w:rsid w:val="00DD6EF1"/>
    <w:rsid w:val="00DE2289"/>
    <w:rsid w:val="00DE2603"/>
    <w:rsid w:val="00DF060E"/>
    <w:rsid w:val="00DF65C1"/>
    <w:rsid w:val="00DF7C0C"/>
    <w:rsid w:val="00E01D58"/>
    <w:rsid w:val="00E0276C"/>
    <w:rsid w:val="00E028F6"/>
    <w:rsid w:val="00E12608"/>
    <w:rsid w:val="00E23CF6"/>
    <w:rsid w:val="00E32334"/>
    <w:rsid w:val="00E40BDA"/>
    <w:rsid w:val="00E43BA4"/>
    <w:rsid w:val="00E506E0"/>
    <w:rsid w:val="00E52F68"/>
    <w:rsid w:val="00E532CB"/>
    <w:rsid w:val="00E534C9"/>
    <w:rsid w:val="00E61FC1"/>
    <w:rsid w:val="00E64DA3"/>
    <w:rsid w:val="00E65051"/>
    <w:rsid w:val="00E72726"/>
    <w:rsid w:val="00E75E2F"/>
    <w:rsid w:val="00E76292"/>
    <w:rsid w:val="00E8165E"/>
    <w:rsid w:val="00E866F0"/>
    <w:rsid w:val="00E86B04"/>
    <w:rsid w:val="00E90FDA"/>
    <w:rsid w:val="00E921F6"/>
    <w:rsid w:val="00E96893"/>
    <w:rsid w:val="00EA65B7"/>
    <w:rsid w:val="00EB693A"/>
    <w:rsid w:val="00EB7DCA"/>
    <w:rsid w:val="00EC23A5"/>
    <w:rsid w:val="00EC28A5"/>
    <w:rsid w:val="00EC3982"/>
    <w:rsid w:val="00ED40BA"/>
    <w:rsid w:val="00ED478E"/>
    <w:rsid w:val="00ED498E"/>
    <w:rsid w:val="00EE0B94"/>
    <w:rsid w:val="00EE2158"/>
    <w:rsid w:val="00EE2BB0"/>
    <w:rsid w:val="00EE3E21"/>
    <w:rsid w:val="00EE43AF"/>
    <w:rsid w:val="00EE71C6"/>
    <w:rsid w:val="00EF0087"/>
    <w:rsid w:val="00EF5AC8"/>
    <w:rsid w:val="00EF5C02"/>
    <w:rsid w:val="00F07FA6"/>
    <w:rsid w:val="00F10BBD"/>
    <w:rsid w:val="00F12EE7"/>
    <w:rsid w:val="00F1376D"/>
    <w:rsid w:val="00F2396B"/>
    <w:rsid w:val="00F24C9F"/>
    <w:rsid w:val="00F27F20"/>
    <w:rsid w:val="00F332DC"/>
    <w:rsid w:val="00F44864"/>
    <w:rsid w:val="00F50870"/>
    <w:rsid w:val="00F50B7A"/>
    <w:rsid w:val="00F53292"/>
    <w:rsid w:val="00F532C9"/>
    <w:rsid w:val="00F54698"/>
    <w:rsid w:val="00F6126F"/>
    <w:rsid w:val="00F71E36"/>
    <w:rsid w:val="00F72097"/>
    <w:rsid w:val="00F740A7"/>
    <w:rsid w:val="00F9205C"/>
    <w:rsid w:val="00F9319A"/>
    <w:rsid w:val="00F93BE4"/>
    <w:rsid w:val="00FA27B0"/>
    <w:rsid w:val="00FA3726"/>
    <w:rsid w:val="00FA5460"/>
    <w:rsid w:val="00FB6AF1"/>
    <w:rsid w:val="00FC00C6"/>
    <w:rsid w:val="00FC3862"/>
    <w:rsid w:val="00FC39A4"/>
    <w:rsid w:val="00FC5FDC"/>
    <w:rsid w:val="00FD4D78"/>
    <w:rsid w:val="00FD4F5C"/>
    <w:rsid w:val="00FD7772"/>
    <w:rsid w:val="00FE2A6A"/>
    <w:rsid w:val="00FE4FCC"/>
    <w:rsid w:val="00FF0361"/>
    <w:rsid w:val="00FF0411"/>
    <w:rsid w:val="00FF1ABB"/>
    <w:rsid w:val="00FF6427"/>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574F042E"/>
  <w15:chartTrackingRefBased/>
  <w15:docId w15:val="{792BC33D-7530-4ACC-B4E1-5F18956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ja-JP"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772"/>
    <w:pPr>
      <w:spacing w:after="160" w:line="259" w:lineRule="auto"/>
    </w:pPr>
    <w:rPr>
      <w:rFonts w:asciiTheme="minorHAnsi" w:eastAsiaTheme="minorHAnsi" w:hAnsiTheme="minorHAnsi" w:cstheme="minorBidi"/>
      <w:noProof/>
      <w:sz w:val="22"/>
      <w:szCs w:val="22"/>
      <w:lang w:val="en-US" w:eastAsia="en-US" w:bidi="hi-IN"/>
    </w:rPr>
  </w:style>
  <w:style w:type="paragraph" w:styleId="Heading1">
    <w:name w:val="heading 1"/>
    <w:basedOn w:val="Normal"/>
    <w:next w:val="Normal"/>
    <w:link w:val="Heading1Char"/>
    <w:uiPriority w:val="9"/>
    <w:qFormat/>
    <w:rsid w:val="00FD77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FD7772"/>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FD7772"/>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FD7772"/>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FD7772"/>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FD7772"/>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FD7772"/>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FD7772"/>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FD7772"/>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FD7772"/>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FD7772"/>
    <w:rPr>
      <w:rFonts w:cs="Mangal"/>
      <w:noProof/>
      <w:color w:val="002EEF"/>
      <w:sz w:val="20"/>
      <w:u w:val="single"/>
      <w:lang w:val="hi" w:bidi="hi"/>
    </w:rPr>
  </w:style>
  <w:style w:type="paragraph" w:customStyle="1" w:styleId="Footer1">
    <w:name w:val="Footer1"/>
    <w:rsid w:val="00FD7772"/>
    <w:pPr>
      <w:tabs>
        <w:tab w:val="center" w:pos="4320"/>
        <w:tab w:val="right" w:pos="8640"/>
      </w:tabs>
    </w:pPr>
    <w:rPr>
      <w:rFonts w:eastAsia="ヒラギノ角ゴ Pro W3"/>
      <w:color w:val="000000"/>
      <w:sz w:val="24"/>
      <w:lang w:eastAsia="en-US" w:bidi="ar-SA"/>
    </w:rPr>
  </w:style>
  <w:style w:type="paragraph" w:customStyle="1" w:styleId="FreeForm">
    <w:name w:val="Free Form"/>
    <w:rsid w:val="00FD7772"/>
    <w:rPr>
      <w:rFonts w:eastAsia="ヒラギノ角ゴ Pro W3"/>
      <w:color w:val="000000"/>
      <w:lang w:eastAsia="en-US" w:bidi="ar-SA"/>
    </w:rPr>
  </w:style>
  <w:style w:type="paragraph" w:styleId="BodyTextIndent">
    <w:name w:val="Body Text Indent"/>
    <w:rsid w:val="00FD7772"/>
    <w:pPr>
      <w:ind w:firstLine="720"/>
    </w:pPr>
    <w:rPr>
      <w:rFonts w:ascii="Arial" w:eastAsia="ヒラギノ角ゴ Pro W3" w:hAnsi="Arial"/>
      <w:color w:val="000000"/>
      <w:sz w:val="24"/>
      <w:lang w:eastAsia="en-US" w:bidi="ar-SA"/>
    </w:rPr>
  </w:style>
  <w:style w:type="character" w:customStyle="1" w:styleId="WW8Num2z0">
    <w:name w:val="WW8Num2z0"/>
    <w:rsid w:val="00FD7772"/>
    <w:rPr>
      <w:rFonts w:ascii="Symbol" w:hAnsi="Symbol"/>
    </w:rPr>
  </w:style>
  <w:style w:type="character" w:customStyle="1" w:styleId="WW8Num3z0">
    <w:name w:val="WW8Num3z0"/>
    <w:rsid w:val="00FD7772"/>
    <w:rPr>
      <w:rFonts w:ascii="Symbol" w:hAnsi="Symbol"/>
      <w:sz w:val="20"/>
    </w:rPr>
  </w:style>
  <w:style w:type="character" w:customStyle="1" w:styleId="WW8Num3z1">
    <w:name w:val="WW8Num3z1"/>
    <w:rsid w:val="00FD7772"/>
    <w:rPr>
      <w:rFonts w:ascii="Courier New" w:hAnsi="Courier New"/>
      <w:sz w:val="20"/>
    </w:rPr>
  </w:style>
  <w:style w:type="character" w:customStyle="1" w:styleId="WW8Num3z2">
    <w:name w:val="WW8Num3z2"/>
    <w:rsid w:val="00FD7772"/>
    <w:rPr>
      <w:rFonts w:ascii="Wingdings" w:hAnsi="Wingdings"/>
      <w:sz w:val="20"/>
    </w:rPr>
  </w:style>
  <w:style w:type="character" w:customStyle="1" w:styleId="Absatz-Standardschriftart">
    <w:name w:val="Absatz-Standardschriftart"/>
    <w:uiPriority w:val="99"/>
    <w:rsid w:val="00FD7772"/>
  </w:style>
  <w:style w:type="character" w:customStyle="1" w:styleId="WW-Absatz-Standardschriftart">
    <w:name w:val="WW-Absatz-Standardschriftart"/>
    <w:uiPriority w:val="99"/>
    <w:rsid w:val="00FD7772"/>
  </w:style>
  <w:style w:type="character" w:customStyle="1" w:styleId="WW-Absatz-Standardschriftart1">
    <w:name w:val="WW-Absatz-Standardschriftart1"/>
    <w:uiPriority w:val="99"/>
    <w:rsid w:val="00FD7772"/>
  </w:style>
  <w:style w:type="character" w:customStyle="1" w:styleId="WW8Num1z0">
    <w:name w:val="WW8Num1z0"/>
    <w:rsid w:val="00FD7772"/>
    <w:rPr>
      <w:rFonts w:ascii="Symbol" w:hAnsi="Symbol"/>
    </w:rPr>
  </w:style>
  <w:style w:type="character" w:customStyle="1" w:styleId="WW8Num2z1">
    <w:name w:val="WW8Num2z1"/>
    <w:rsid w:val="00FD7772"/>
    <w:rPr>
      <w:rFonts w:ascii="Courier New" w:hAnsi="Courier New" w:cs="Greek Parse"/>
    </w:rPr>
  </w:style>
  <w:style w:type="character" w:customStyle="1" w:styleId="WW8Num2z2">
    <w:name w:val="WW8Num2z2"/>
    <w:rsid w:val="00FD7772"/>
    <w:rPr>
      <w:rFonts w:ascii="Wingdings" w:hAnsi="Wingdings"/>
    </w:rPr>
  </w:style>
  <w:style w:type="character" w:customStyle="1" w:styleId="WW8Num5z0">
    <w:name w:val="WW8Num5z0"/>
    <w:rsid w:val="00FD7772"/>
    <w:rPr>
      <w:rFonts w:ascii="Symbol" w:hAnsi="Symbol"/>
    </w:rPr>
  </w:style>
  <w:style w:type="character" w:customStyle="1" w:styleId="WW8Num5z1">
    <w:name w:val="WW8Num5z1"/>
    <w:rsid w:val="00FD7772"/>
    <w:rPr>
      <w:rFonts w:ascii="Courier New" w:hAnsi="Courier New" w:cs="Greek Parse"/>
    </w:rPr>
  </w:style>
  <w:style w:type="character" w:customStyle="1" w:styleId="WW8Num5z2">
    <w:name w:val="WW8Num5z2"/>
    <w:rsid w:val="00FD7772"/>
    <w:rPr>
      <w:rFonts w:ascii="Wingdings" w:hAnsi="Wingdings"/>
    </w:rPr>
  </w:style>
  <w:style w:type="character" w:customStyle="1" w:styleId="WW8Num7z0">
    <w:name w:val="WW8Num7z0"/>
    <w:rsid w:val="00FD7772"/>
    <w:rPr>
      <w:rFonts w:ascii="Symbol" w:hAnsi="Symbol"/>
    </w:rPr>
  </w:style>
  <w:style w:type="character" w:customStyle="1" w:styleId="WW8Num7z1">
    <w:name w:val="WW8Num7z1"/>
    <w:rsid w:val="00FD7772"/>
    <w:rPr>
      <w:rFonts w:ascii="Courier New" w:hAnsi="Courier New" w:cs="Greek Parse"/>
    </w:rPr>
  </w:style>
  <w:style w:type="character" w:customStyle="1" w:styleId="WW8Num7z2">
    <w:name w:val="WW8Num7z2"/>
    <w:rsid w:val="00FD7772"/>
    <w:rPr>
      <w:rFonts w:ascii="Wingdings" w:hAnsi="Wingdings"/>
    </w:rPr>
  </w:style>
  <w:style w:type="character" w:customStyle="1" w:styleId="WW8Num9z0">
    <w:name w:val="WW8Num9z0"/>
    <w:rsid w:val="00FD7772"/>
    <w:rPr>
      <w:rFonts w:ascii="Symbol" w:hAnsi="Symbol"/>
    </w:rPr>
  </w:style>
  <w:style w:type="character" w:customStyle="1" w:styleId="WW8Num9z1">
    <w:name w:val="WW8Num9z1"/>
    <w:rsid w:val="00FD7772"/>
    <w:rPr>
      <w:rFonts w:ascii="Courier New" w:hAnsi="Courier New" w:cs="Greek Parse"/>
    </w:rPr>
  </w:style>
  <w:style w:type="character" w:customStyle="1" w:styleId="WW8Num9z2">
    <w:name w:val="WW8Num9z2"/>
    <w:rsid w:val="00FD7772"/>
    <w:rPr>
      <w:rFonts w:ascii="Wingdings" w:hAnsi="Wingdings"/>
    </w:rPr>
  </w:style>
  <w:style w:type="character" w:customStyle="1" w:styleId="WW8Num10z0">
    <w:name w:val="WW8Num10z0"/>
    <w:rsid w:val="00FD7772"/>
    <w:rPr>
      <w:rFonts w:ascii="Symbol" w:hAnsi="Symbol"/>
    </w:rPr>
  </w:style>
  <w:style w:type="character" w:customStyle="1" w:styleId="WW8Num10z1">
    <w:name w:val="WW8Num10z1"/>
    <w:rsid w:val="00FD7772"/>
    <w:rPr>
      <w:rFonts w:ascii="Courier New" w:hAnsi="Courier New" w:cs="Greek Parse"/>
    </w:rPr>
  </w:style>
  <w:style w:type="character" w:customStyle="1" w:styleId="WW8Num10z2">
    <w:name w:val="WW8Num10z2"/>
    <w:rsid w:val="00FD7772"/>
    <w:rPr>
      <w:rFonts w:ascii="Wingdings" w:hAnsi="Wingdings"/>
    </w:rPr>
  </w:style>
  <w:style w:type="character" w:customStyle="1" w:styleId="WW8Num11z0">
    <w:name w:val="WW8Num11z0"/>
    <w:rsid w:val="00FD7772"/>
    <w:rPr>
      <w:rFonts w:ascii="Symbol" w:hAnsi="Symbol"/>
    </w:rPr>
  </w:style>
  <w:style w:type="character" w:customStyle="1" w:styleId="WW8Num11z1">
    <w:name w:val="WW8Num11z1"/>
    <w:rsid w:val="00FD7772"/>
    <w:rPr>
      <w:rFonts w:ascii="Courier New" w:hAnsi="Courier New" w:cs="Greek Parse"/>
    </w:rPr>
  </w:style>
  <w:style w:type="character" w:customStyle="1" w:styleId="WW8Num11z2">
    <w:name w:val="WW8Num11z2"/>
    <w:rsid w:val="00FD7772"/>
    <w:rPr>
      <w:rFonts w:ascii="Wingdings" w:hAnsi="Wingdings"/>
    </w:rPr>
  </w:style>
  <w:style w:type="character" w:customStyle="1" w:styleId="WW8Num14z0">
    <w:name w:val="WW8Num14z0"/>
    <w:rsid w:val="00FD7772"/>
    <w:rPr>
      <w:rFonts w:ascii="Symbol" w:hAnsi="Symbol"/>
      <w:sz w:val="20"/>
    </w:rPr>
  </w:style>
  <w:style w:type="character" w:customStyle="1" w:styleId="WW8Num14z1">
    <w:name w:val="WW8Num14z1"/>
    <w:rsid w:val="00FD7772"/>
    <w:rPr>
      <w:rFonts w:ascii="Courier New" w:hAnsi="Courier New"/>
      <w:sz w:val="20"/>
    </w:rPr>
  </w:style>
  <w:style w:type="character" w:customStyle="1" w:styleId="WW8Num14z2">
    <w:name w:val="WW8Num14z2"/>
    <w:rsid w:val="00FD7772"/>
    <w:rPr>
      <w:rFonts w:ascii="Wingdings" w:hAnsi="Wingdings"/>
      <w:sz w:val="20"/>
    </w:rPr>
  </w:style>
  <w:style w:type="character" w:customStyle="1" w:styleId="WW8Num15z0">
    <w:name w:val="WW8Num15z0"/>
    <w:rsid w:val="00FD7772"/>
    <w:rPr>
      <w:rFonts w:ascii="Symbol" w:hAnsi="Symbol"/>
    </w:rPr>
  </w:style>
  <w:style w:type="character" w:customStyle="1" w:styleId="WW8Num15z1">
    <w:name w:val="WW8Num15z1"/>
    <w:rsid w:val="00FD7772"/>
    <w:rPr>
      <w:rFonts w:ascii="Courier New" w:hAnsi="Courier New" w:cs="Greek Parse"/>
    </w:rPr>
  </w:style>
  <w:style w:type="character" w:customStyle="1" w:styleId="WW8Num15z2">
    <w:name w:val="WW8Num15z2"/>
    <w:rsid w:val="00FD7772"/>
    <w:rPr>
      <w:rFonts w:ascii="Wingdings" w:hAnsi="Wingdings"/>
    </w:rPr>
  </w:style>
  <w:style w:type="character" w:customStyle="1" w:styleId="WW8Num16z0">
    <w:name w:val="WW8Num16z0"/>
    <w:rsid w:val="00FD7772"/>
    <w:rPr>
      <w:rFonts w:ascii="Symbol" w:hAnsi="Symbol"/>
    </w:rPr>
  </w:style>
  <w:style w:type="character" w:customStyle="1" w:styleId="WW8Num16z1">
    <w:name w:val="WW8Num16z1"/>
    <w:rsid w:val="00FD7772"/>
    <w:rPr>
      <w:rFonts w:ascii="Courier New" w:hAnsi="Courier New" w:cs="Greek Parse"/>
    </w:rPr>
  </w:style>
  <w:style w:type="character" w:customStyle="1" w:styleId="WW8Num16z2">
    <w:name w:val="WW8Num16z2"/>
    <w:rsid w:val="00FD7772"/>
    <w:rPr>
      <w:rFonts w:ascii="Wingdings" w:hAnsi="Wingdings"/>
    </w:rPr>
  </w:style>
  <w:style w:type="character" w:customStyle="1" w:styleId="WW8Num17z0">
    <w:name w:val="WW8Num17z0"/>
    <w:rsid w:val="00FD7772"/>
    <w:rPr>
      <w:rFonts w:ascii="Symbol" w:hAnsi="Symbol"/>
    </w:rPr>
  </w:style>
  <w:style w:type="character" w:customStyle="1" w:styleId="WW8Num17z1">
    <w:name w:val="WW8Num17z1"/>
    <w:rsid w:val="00FD7772"/>
    <w:rPr>
      <w:rFonts w:ascii="Courier New" w:hAnsi="Courier New" w:cs="Greek Parse"/>
    </w:rPr>
  </w:style>
  <w:style w:type="character" w:customStyle="1" w:styleId="WW8Num17z2">
    <w:name w:val="WW8Num17z2"/>
    <w:rsid w:val="00FD7772"/>
    <w:rPr>
      <w:rFonts w:ascii="Wingdings" w:hAnsi="Wingdings"/>
    </w:rPr>
  </w:style>
  <w:style w:type="character" w:customStyle="1" w:styleId="WW8Num18z0">
    <w:name w:val="WW8Num18z0"/>
    <w:rsid w:val="00FD7772"/>
    <w:rPr>
      <w:rFonts w:ascii="Symbol" w:hAnsi="Symbol"/>
    </w:rPr>
  </w:style>
  <w:style w:type="character" w:customStyle="1" w:styleId="WW8Num18z1">
    <w:name w:val="WW8Num18z1"/>
    <w:rsid w:val="00FD7772"/>
    <w:rPr>
      <w:rFonts w:ascii="Courier New" w:hAnsi="Courier New" w:cs="Greek Parse"/>
    </w:rPr>
  </w:style>
  <w:style w:type="character" w:customStyle="1" w:styleId="WW8Num18z2">
    <w:name w:val="WW8Num18z2"/>
    <w:rsid w:val="00FD7772"/>
    <w:rPr>
      <w:rFonts w:ascii="Wingdings" w:hAnsi="Wingdings"/>
    </w:rPr>
  </w:style>
  <w:style w:type="character" w:customStyle="1" w:styleId="WW8Num19z0">
    <w:name w:val="WW8Num19z0"/>
    <w:rsid w:val="00FD7772"/>
    <w:rPr>
      <w:rFonts w:ascii="Symbol" w:hAnsi="Symbol"/>
    </w:rPr>
  </w:style>
  <w:style w:type="character" w:customStyle="1" w:styleId="WW8Num19z1">
    <w:name w:val="WW8Num19z1"/>
    <w:rsid w:val="00FD7772"/>
    <w:rPr>
      <w:rFonts w:ascii="Courier New" w:hAnsi="Courier New" w:cs="Greek Parse"/>
    </w:rPr>
  </w:style>
  <w:style w:type="character" w:customStyle="1" w:styleId="WW8Num19z2">
    <w:name w:val="WW8Num19z2"/>
    <w:rsid w:val="00FD7772"/>
    <w:rPr>
      <w:rFonts w:ascii="Wingdings" w:hAnsi="Wingdings"/>
    </w:rPr>
  </w:style>
  <w:style w:type="character" w:customStyle="1" w:styleId="WW8Num20z0">
    <w:name w:val="WW8Num20z0"/>
    <w:rsid w:val="00FD7772"/>
    <w:rPr>
      <w:rFonts w:ascii="Symbol" w:hAnsi="Symbol"/>
    </w:rPr>
  </w:style>
  <w:style w:type="character" w:customStyle="1" w:styleId="WW8Num20z1">
    <w:name w:val="WW8Num20z1"/>
    <w:rsid w:val="00FD7772"/>
    <w:rPr>
      <w:rFonts w:ascii="Courier New" w:hAnsi="Courier New" w:cs="Greek Parse"/>
    </w:rPr>
  </w:style>
  <w:style w:type="character" w:customStyle="1" w:styleId="WW8Num20z2">
    <w:name w:val="WW8Num20z2"/>
    <w:rsid w:val="00FD7772"/>
    <w:rPr>
      <w:rFonts w:ascii="Wingdings" w:hAnsi="Wingdings"/>
    </w:rPr>
  </w:style>
  <w:style w:type="character" w:customStyle="1" w:styleId="WW8Num21z0">
    <w:name w:val="WW8Num21z0"/>
    <w:rsid w:val="00FD7772"/>
    <w:rPr>
      <w:rFonts w:ascii="Symbol" w:hAnsi="Symbol"/>
    </w:rPr>
  </w:style>
  <w:style w:type="character" w:customStyle="1" w:styleId="WW8Num21z1">
    <w:name w:val="WW8Num21z1"/>
    <w:rsid w:val="00FD7772"/>
    <w:rPr>
      <w:rFonts w:ascii="Courier New" w:hAnsi="Courier New" w:cs="Greek Parse"/>
    </w:rPr>
  </w:style>
  <w:style w:type="character" w:customStyle="1" w:styleId="WW8Num21z2">
    <w:name w:val="WW8Num21z2"/>
    <w:rsid w:val="00FD7772"/>
    <w:rPr>
      <w:rFonts w:ascii="Wingdings" w:hAnsi="Wingdings"/>
    </w:rPr>
  </w:style>
  <w:style w:type="character" w:customStyle="1" w:styleId="WW8Num22z0">
    <w:name w:val="WW8Num22z0"/>
    <w:rsid w:val="00FD7772"/>
    <w:rPr>
      <w:rFonts w:ascii="Symbol" w:hAnsi="Symbol"/>
    </w:rPr>
  </w:style>
  <w:style w:type="character" w:customStyle="1" w:styleId="WW8Num22z1">
    <w:name w:val="WW8Num22z1"/>
    <w:rsid w:val="00FD7772"/>
    <w:rPr>
      <w:rFonts w:ascii="Courier New" w:hAnsi="Courier New" w:cs="Greek Parse"/>
    </w:rPr>
  </w:style>
  <w:style w:type="character" w:customStyle="1" w:styleId="WW8Num22z2">
    <w:name w:val="WW8Num22z2"/>
    <w:rsid w:val="00FD7772"/>
    <w:rPr>
      <w:rFonts w:ascii="Wingdings" w:hAnsi="Wingdings"/>
    </w:rPr>
  </w:style>
  <w:style w:type="character" w:customStyle="1" w:styleId="WW8Num24z0">
    <w:name w:val="WW8Num24z0"/>
    <w:rsid w:val="00FD7772"/>
    <w:rPr>
      <w:rFonts w:ascii="Symbol" w:hAnsi="Symbol"/>
    </w:rPr>
  </w:style>
  <w:style w:type="character" w:customStyle="1" w:styleId="WW8Num24z1">
    <w:name w:val="WW8Num24z1"/>
    <w:rsid w:val="00FD7772"/>
    <w:rPr>
      <w:rFonts w:ascii="Courier New" w:hAnsi="Courier New" w:cs="Greek Parse"/>
    </w:rPr>
  </w:style>
  <w:style w:type="character" w:customStyle="1" w:styleId="WW8Num24z2">
    <w:name w:val="WW8Num24z2"/>
    <w:rsid w:val="00FD7772"/>
    <w:rPr>
      <w:rFonts w:ascii="Wingdings" w:hAnsi="Wingdings"/>
    </w:rPr>
  </w:style>
  <w:style w:type="character" w:customStyle="1" w:styleId="WW8Num26z0">
    <w:name w:val="WW8Num26z0"/>
    <w:rsid w:val="00FD7772"/>
    <w:rPr>
      <w:rFonts w:ascii="Symbol" w:hAnsi="Symbol"/>
    </w:rPr>
  </w:style>
  <w:style w:type="character" w:customStyle="1" w:styleId="WW8Num26z1">
    <w:name w:val="WW8Num26z1"/>
    <w:rsid w:val="00FD7772"/>
    <w:rPr>
      <w:rFonts w:ascii="Courier New" w:hAnsi="Courier New" w:cs="Greek Parse"/>
    </w:rPr>
  </w:style>
  <w:style w:type="character" w:customStyle="1" w:styleId="WW8Num26z2">
    <w:name w:val="WW8Num26z2"/>
    <w:rsid w:val="00FD7772"/>
    <w:rPr>
      <w:rFonts w:ascii="Wingdings" w:hAnsi="Wingdings"/>
    </w:rPr>
  </w:style>
  <w:style w:type="character" w:customStyle="1" w:styleId="WW8Num30z0">
    <w:name w:val="WW8Num30z0"/>
    <w:rsid w:val="00FD7772"/>
    <w:rPr>
      <w:rFonts w:ascii="Symbol" w:hAnsi="Symbol"/>
    </w:rPr>
  </w:style>
  <w:style w:type="character" w:customStyle="1" w:styleId="WW8Num30z1">
    <w:name w:val="WW8Num30z1"/>
    <w:rsid w:val="00FD7772"/>
    <w:rPr>
      <w:rFonts w:ascii="Courier New" w:hAnsi="Courier New" w:cs="Greek Parse"/>
    </w:rPr>
  </w:style>
  <w:style w:type="character" w:customStyle="1" w:styleId="WW8Num30z2">
    <w:name w:val="WW8Num30z2"/>
    <w:rsid w:val="00FD7772"/>
    <w:rPr>
      <w:rFonts w:ascii="Wingdings" w:hAnsi="Wingdings"/>
    </w:rPr>
  </w:style>
  <w:style w:type="character" w:customStyle="1" w:styleId="WW8Num31z0">
    <w:name w:val="WW8Num31z0"/>
    <w:rsid w:val="00FD7772"/>
    <w:rPr>
      <w:rFonts w:ascii="Symbol" w:hAnsi="Symbol"/>
    </w:rPr>
  </w:style>
  <w:style w:type="character" w:customStyle="1" w:styleId="WW8Num31z1">
    <w:name w:val="WW8Num31z1"/>
    <w:rsid w:val="00FD7772"/>
    <w:rPr>
      <w:rFonts w:ascii="Courier New" w:hAnsi="Courier New" w:cs="Greek Parse"/>
    </w:rPr>
  </w:style>
  <w:style w:type="character" w:customStyle="1" w:styleId="WW8Num31z2">
    <w:name w:val="WW8Num31z2"/>
    <w:rsid w:val="00FD7772"/>
    <w:rPr>
      <w:rFonts w:ascii="Wingdings" w:hAnsi="Wingdings"/>
    </w:rPr>
  </w:style>
  <w:style w:type="character" w:customStyle="1" w:styleId="WW8Num32z0">
    <w:name w:val="WW8Num32z0"/>
    <w:rsid w:val="00FD7772"/>
    <w:rPr>
      <w:rFonts w:ascii="Symbol" w:hAnsi="Symbol"/>
    </w:rPr>
  </w:style>
  <w:style w:type="character" w:customStyle="1" w:styleId="WW8Num32z1">
    <w:name w:val="WW8Num32z1"/>
    <w:rsid w:val="00FD7772"/>
    <w:rPr>
      <w:rFonts w:ascii="Courier New" w:hAnsi="Courier New" w:cs="Greek Parse"/>
    </w:rPr>
  </w:style>
  <w:style w:type="character" w:customStyle="1" w:styleId="WW8Num32z2">
    <w:name w:val="WW8Num32z2"/>
    <w:rsid w:val="00FD7772"/>
    <w:rPr>
      <w:rFonts w:ascii="Wingdings" w:hAnsi="Wingdings"/>
    </w:rPr>
  </w:style>
  <w:style w:type="character" w:customStyle="1" w:styleId="WW8Num34z0">
    <w:name w:val="WW8Num34z0"/>
    <w:rsid w:val="00FD7772"/>
    <w:rPr>
      <w:rFonts w:ascii="Symbol" w:hAnsi="Symbol"/>
    </w:rPr>
  </w:style>
  <w:style w:type="character" w:customStyle="1" w:styleId="WW8Num34z1">
    <w:name w:val="WW8Num34z1"/>
    <w:rsid w:val="00FD7772"/>
    <w:rPr>
      <w:rFonts w:ascii="Courier New" w:hAnsi="Courier New" w:cs="Greek Parse"/>
    </w:rPr>
  </w:style>
  <w:style w:type="character" w:customStyle="1" w:styleId="WW8Num34z2">
    <w:name w:val="WW8Num34z2"/>
    <w:rsid w:val="00FD7772"/>
    <w:rPr>
      <w:rFonts w:ascii="Wingdings" w:hAnsi="Wingdings"/>
    </w:rPr>
  </w:style>
  <w:style w:type="character" w:customStyle="1" w:styleId="WW8Num35z0">
    <w:name w:val="WW8Num35z0"/>
    <w:rsid w:val="00FD7772"/>
    <w:rPr>
      <w:rFonts w:ascii="Symbol" w:hAnsi="Symbol"/>
    </w:rPr>
  </w:style>
  <w:style w:type="character" w:customStyle="1" w:styleId="WW8Num35z1">
    <w:name w:val="WW8Num35z1"/>
    <w:rsid w:val="00FD7772"/>
    <w:rPr>
      <w:rFonts w:ascii="Courier New" w:hAnsi="Courier New" w:cs="Greek Parse"/>
    </w:rPr>
  </w:style>
  <w:style w:type="character" w:customStyle="1" w:styleId="WW8Num35z2">
    <w:name w:val="WW8Num35z2"/>
    <w:rsid w:val="00FD7772"/>
    <w:rPr>
      <w:rFonts w:ascii="Wingdings" w:hAnsi="Wingdings"/>
    </w:rPr>
  </w:style>
  <w:style w:type="character" w:customStyle="1" w:styleId="WW8Num36z0">
    <w:name w:val="WW8Num36z0"/>
    <w:rsid w:val="00FD7772"/>
    <w:rPr>
      <w:rFonts w:ascii="Symbol" w:hAnsi="Symbol"/>
    </w:rPr>
  </w:style>
  <w:style w:type="character" w:customStyle="1" w:styleId="WW8Num36z1">
    <w:name w:val="WW8Num36z1"/>
    <w:rsid w:val="00FD7772"/>
    <w:rPr>
      <w:rFonts w:ascii="Courier New" w:hAnsi="Courier New" w:cs="Greek Parse"/>
    </w:rPr>
  </w:style>
  <w:style w:type="character" w:customStyle="1" w:styleId="WW8Num36z2">
    <w:name w:val="WW8Num36z2"/>
    <w:rsid w:val="00FD7772"/>
    <w:rPr>
      <w:rFonts w:ascii="Wingdings" w:hAnsi="Wingdings"/>
    </w:rPr>
  </w:style>
  <w:style w:type="character" w:customStyle="1" w:styleId="WW8Num37z0">
    <w:name w:val="WW8Num37z0"/>
    <w:rsid w:val="00FD7772"/>
    <w:rPr>
      <w:rFonts w:ascii="Symbol" w:hAnsi="Symbol"/>
    </w:rPr>
  </w:style>
  <w:style w:type="character" w:customStyle="1" w:styleId="WW8Num37z1">
    <w:name w:val="WW8Num37z1"/>
    <w:rsid w:val="00FD7772"/>
    <w:rPr>
      <w:rFonts w:ascii="Courier New" w:hAnsi="Courier New" w:cs="Greek Parse"/>
    </w:rPr>
  </w:style>
  <w:style w:type="character" w:customStyle="1" w:styleId="WW8Num37z2">
    <w:name w:val="WW8Num37z2"/>
    <w:rsid w:val="00FD7772"/>
    <w:rPr>
      <w:rFonts w:ascii="Wingdings" w:hAnsi="Wingdings"/>
    </w:rPr>
  </w:style>
  <w:style w:type="character" w:styleId="CommentReference">
    <w:name w:val="annotation reference"/>
    <w:uiPriority w:val="99"/>
    <w:rsid w:val="00FD7772"/>
    <w:rPr>
      <w:sz w:val="16"/>
      <w:szCs w:val="16"/>
    </w:rPr>
  </w:style>
  <w:style w:type="character" w:customStyle="1" w:styleId="ipa1">
    <w:name w:val="ipa1"/>
    <w:rsid w:val="00FD7772"/>
    <w:rPr>
      <w:rFonts w:ascii="inherit" w:hAnsi="inherit"/>
    </w:rPr>
  </w:style>
  <w:style w:type="character" w:styleId="Emphasis">
    <w:name w:val="Emphasis"/>
    <w:uiPriority w:val="99"/>
    <w:qFormat/>
    <w:rsid w:val="00FD7772"/>
    <w:rPr>
      <w:i/>
      <w:iCs/>
    </w:rPr>
  </w:style>
  <w:style w:type="character" w:customStyle="1" w:styleId="verse">
    <w:name w:val="verse"/>
    <w:rsid w:val="00FD7772"/>
    <w:rPr>
      <w:color w:val="C0C0C0"/>
    </w:rPr>
  </w:style>
  <w:style w:type="character" w:customStyle="1" w:styleId="NormalLatinArialChar">
    <w:name w:val="Normal + (Latin) Arial Char"/>
    <w:rsid w:val="00FD7772"/>
    <w:rPr>
      <w:rFonts w:ascii="Arial" w:eastAsia="SimSun" w:hAnsi="Arial" w:cs="Arial"/>
      <w:bCs/>
      <w:sz w:val="24"/>
      <w:szCs w:val="24"/>
      <w:lang w:val="en-US" w:eastAsia="ar-SA" w:bidi="ar-SA"/>
    </w:rPr>
  </w:style>
  <w:style w:type="character" w:styleId="FollowedHyperlink">
    <w:name w:val="FollowedHyperlink"/>
    <w:rsid w:val="00FD7772"/>
    <w:rPr>
      <w:color w:val="800080"/>
      <w:u w:val="single"/>
    </w:rPr>
  </w:style>
  <w:style w:type="paragraph" w:customStyle="1" w:styleId="Heading">
    <w:name w:val="Heading"/>
    <w:basedOn w:val="Normal"/>
    <w:next w:val="BodyText"/>
    <w:uiPriority w:val="99"/>
    <w:rsid w:val="00FD7772"/>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FD7772"/>
    <w:pPr>
      <w:suppressAutoHyphens/>
      <w:spacing w:after="120"/>
    </w:pPr>
    <w:rPr>
      <w:rFonts w:eastAsia="Times New Roman"/>
      <w:lang w:eastAsia="ar-SA"/>
    </w:rPr>
  </w:style>
  <w:style w:type="paragraph" w:styleId="List">
    <w:name w:val="List"/>
    <w:basedOn w:val="BodyText"/>
    <w:uiPriority w:val="99"/>
    <w:rsid w:val="00FD7772"/>
    <w:rPr>
      <w:rFonts w:ascii="Arial" w:hAnsi="Arial"/>
    </w:rPr>
  </w:style>
  <w:style w:type="paragraph" w:styleId="Caption">
    <w:name w:val="caption"/>
    <w:basedOn w:val="Normal"/>
    <w:uiPriority w:val="35"/>
    <w:qFormat/>
    <w:rsid w:val="00FD7772"/>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FD7772"/>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FD7772"/>
    <w:pPr>
      <w:suppressAutoHyphens/>
    </w:pPr>
    <w:rPr>
      <w:rFonts w:eastAsia="SimSun"/>
      <w:sz w:val="20"/>
      <w:szCs w:val="20"/>
      <w:lang w:eastAsia="ar-SA"/>
    </w:rPr>
  </w:style>
  <w:style w:type="paragraph" w:styleId="BalloonText">
    <w:name w:val="Balloon Text"/>
    <w:basedOn w:val="Normal"/>
    <w:link w:val="BalloonTextChar"/>
    <w:uiPriority w:val="99"/>
    <w:rsid w:val="00FD7772"/>
    <w:pPr>
      <w:suppressAutoHyphens/>
    </w:pPr>
    <w:rPr>
      <w:rFonts w:ascii="Tahoma" w:eastAsia="Times New Roman" w:hAnsi="Tahoma" w:cs="Tahoma"/>
      <w:sz w:val="16"/>
      <w:szCs w:val="16"/>
      <w:lang w:eastAsia="ar-SA"/>
    </w:rPr>
  </w:style>
  <w:style w:type="paragraph" w:styleId="NormalWeb">
    <w:name w:val="Normal (Web)"/>
    <w:basedOn w:val="Normal"/>
    <w:uiPriority w:val="99"/>
    <w:rsid w:val="00FD7772"/>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FD7772"/>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FD7772"/>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FD7772"/>
    <w:rPr>
      <w:rFonts w:eastAsia="Times New Roman"/>
      <w:b/>
      <w:bCs/>
    </w:rPr>
  </w:style>
  <w:style w:type="paragraph" w:customStyle="1" w:styleId="close">
    <w:name w:val="close"/>
    <w:basedOn w:val="Normal"/>
    <w:rsid w:val="00FD7772"/>
    <w:pPr>
      <w:suppressAutoHyphens/>
      <w:spacing w:before="100" w:after="100"/>
      <w:ind w:left="400" w:right="400" w:firstLine="200"/>
    </w:pPr>
    <w:rPr>
      <w:rFonts w:eastAsia="Times New Roman"/>
      <w:lang w:eastAsia="ar-SA"/>
    </w:rPr>
  </w:style>
  <w:style w:type="paragraph" w:styleId="ListBullet">
    <w:name w:val="List Bullet"/>
    <w:basedOn w:val="Normal"/>
    <w:rsid w:val="00FD7772"/>
    <w:pPr>
      <w:numPr>
        <w:numId w:val="3"/>
      </w:numPr>
      <w:suppressAutoHyphens/>
    </w:pPr>
    <w:rPr>
      <w:rFonts w:eastAsia="SimSun"/>
      <w:lang w:eastAsia="ar-SA"/>
    </w:rPr>
  </w:style>
  <w:style w:type="paragraph" w:customStyle="1" w:styleId="NormalLatinArial">
    <w:name w:val="Normal + (Latin) Arial"/>
    <w:basedOn w:val="Normal"/>
    <w:rsid w:val="00FD7772"/>
    <w:pPr>
      <w:suppressAutoHyphens/>
      <w:autoSpaceDE w:val="0"/>
      <w:ind w:firstLine="720"/>
    </w:pPr>
    <w:rPr>
      <w:rFonts w:ascii="Arial" w:eastAsia="SimSun" w:hAnsi="Arial" w:cs="Arial"/>
      <w:bCs/>
      <w:lang w:eastAsia="ar-SA"/>
    </w:rPr>
  </w:style>
  <w:style w:type="character" w:customStyle="1" w:styleId="Char">
    <w:name w:val="Char"/>
    <w:rsid w:val="00FD7772"/>
    <w:rPr>
      <w:rFonts w:ascii="Arial" w:hAnsi="Arial" w:cs="Arial"/>
      <w:b/>
      <w:sz w:val="24"/>
      <w:szCs w:val="24"/>
      <w:lang w:eastAsia="ar-SA"/>
    </w:rPr>
  </w:style>
  <w:style w:type="paragraph" w:customStyle="1" w:styleId="MediumList1-Accent41">
    <w:name w:val="Medium List 1 - Accent 41"/>
    <w:hidden/>
    <w:uiPriority w:val="99"/>
    <w:rsid w:val="00FD7772"/>
    <w:rPr>
      <w:rFonts w:ascii="Arial" w:eastAsia="MS Mincho" w:hAnsi="Arial" w:cs="Arial"/>
      <w:sz w:val="24"/>
      <w:szCs w:val="24"/>
      <w:lang w:eastAsia="en-US" w:bidi="ar-SA"/>
    </w:rPr>
  </w:style>
  <w:style w:type="paragraph" w:customStyle="1" w:styleId="ColorfulShading-Accent31">
    <w:name w:val="Colorful Shading - Accent 31"/>
    <w:basedOn w:val="Normal"/>
    <w:uiPriority w:val="34"/>
    <w:qFormat/>
    <w:rsid w:val="00450A27"/>
    <w:pPr>
      <w:ind w:left="720"/>
      <w:contextualSpacing/>
    </w:pPr>
  </w:style>
  <w:style w:type="paragraph" w:customStyle="1" w:styleId="Quotations">
    <w:name w:val="Quotations"/>
    <w:basedOn w:val="Normal"/>
    <w:link w:val="QuotationsChar"/>
    <w:qFormat/>
    <w:rsid w:val="00FD7772"/>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FD7772"/>
    <w:rPr>
      <w:rFonts w:ascii="Annapurna SIL" w:eastAsia="Annapurna SIL" w:hAnsi="Annapurna SIL" w:cs="Annapurna SIL"/>
      <w:b/>
      <w:bCs/>
      <w:noProof/>
      <w:color w:val="535352"/>
      <w:sz w:val="22"/>
      <w:szCs w:val="22"/>
      <w:shd w:val="solid" w:color="FFFFFF" w:fill="D9D9D9"/>
      <w:lang w:val="te" w:bidi="ar-SA"/>
    </w:rPr>
  </w:style>
  <w:style w:type="paragraph" w:customStyle="1" w:styleId="GridTable31">
    <w:name w:val="Grid Table 31"/>
    <w:basedOn w:val="Heading1"/>
    <w:next w:val="Normal"/>
    <w:uiPriority w:val="39"/>
    <w:semiHidden/>
    <w:unhideWhenUsed/>
    <w:qFormat/>
    <w:rsid w:val="00FD7772"/>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FD7772"/>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FD7772"/>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FD7772"/>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FD7772"/>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FD7772"/>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FD7772"/>
    <w:rPr>
      <w:rFonts w:asciiTheme="minorHAnsi" w:eastAsiaTheme="minorHAnsi" w:hAnsiTheme="minorHAnsi" w:cstheme="minorBidi"/>
      <w:noProof/>
      <w:sz w:val="22"/>
      <w:szCs w:val="22"/>
      <w:lang w:val="en-US" w:eastAsia="en-US" w:bidi="hi-IN"/>
    </w:rPr>
  </w:style>
  <w:style w:type="character" w:customStyle="1" w:styleId="PanelHeadingChar">
    <w:name w:val="Panel Heading Char"/>
    <w:link w:val="PanelHeading"/>
    <w:rsid w:val="00FD7772"/>
    <w:rPr>
      <w:rFonts w:ascii="Annapurna SIL" w:eastAsia="Annapurna SIL" w:hAnsi="Annapurna SIL" w:cs="Annapurna SIL"/>
      <w:b/>
      <w:bCs/>
      <w:noProof/>
      <w:color w:val="2C5376"/>
      <w:sz w:val="28"/>
      <w:szCs w:val="28"/>
      <w:lang w:val="te" w:bidi="ar-SA"/>
    </w:rPr>
  </w:style>
  <w:style w:type="paragraph" w:customStyle="1" w:styleId="BulletHeading">
    <w:name w:val="Bullet Heading"/>
    <w:basedOn w:val="Normal"/>
    <w:link w:val="BulletHeadingChar"/>
    <w:qFormat/>
    <w:rsid w:val="00FD7772"/>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FD7772"/>
    <w:rPr>
      <w:rFonts w:eastAsia="ヒラギノ角ゴ Pro W3"/>
      <w:color w:val="000000"/>
      <w:sz w:val="24"/>
      <w:szCs w:val="24"/>
      <w:lang w:eastAsia="en-US" w:bidi="ar-SA"/>
    </w:rPr>
  </w:style>
  <w:style w:type="character" w:customStyle="1" w:styleId="BulletHeadingChar">
    <w:name w:val="Bullet Heading Char"/>
    <w:link w:val="BulletHeading"/>
    <w:rsid w:val="00FD7772"/>
    <w:rPr>
      <w:rFonts w:ascii="Annapurna SIL" w:eastAsia="Annapurna SIL" w:hAnsi="Annapurna SIL" w:cs="Annapurna SIL"/>
      <w:b/>
      <w:bCs/>
      <w:noProof/>
      <w:color w:val="2C5376"/>
      <w:sz w:val="24"/>
      <w:szCs w:val="24"/>
      <w:lang w:val="te" w:bidi="ar-SA"/>
    </w:rPr>
  </w:style>
  <w:style w:type="paragraph" w:customStyle="1" w:styleId="MediumShading1-Accent21">
    <w:name w:val="Medium Shading 1 - Accent 21"/>
    <w:link w:val="MediumShading1-Accent2Char"/>
    <w:uiPriority w:val="1"/>
    <w:qFormat/>
    <w:rsid w:val="00B8526D"/>
    <w:rPr>
      <w:rFonts w:ascii="Calibri" w:eastAsia="MS Mincho" w:hAnsi="Calibri" w:cs="Arial"/>
      <w:sz w:val="22"/>
      <w:szCs w:val="22"/>
      <w:lang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FD7772"/>
    <w:rPr>
      <w:rFonts w:ascii="Lucida Grande" w:hAnsi="Lucida Grande" w:cs="Lucida Grande"/>
    </w:rPr>
  </w:style>
  <w:style w:type="character" w:customStyle="1" w:styleId="DocumentMapChar">
    <w:name w:val="Document Map Char"/>
    <w:link w:val="DocumentMap"/>
    <w:uiPriority w:val="99"/>
    <w:semiHidden/>
    <w:rsid w:val="00FD7772"/>
    <w:rPr>
      <w:rFonts w:ascii="Lucida Grande" w:eastAsiaTheme="minorHAnsi" w:hAnsi="Lucida Grande" w:cs="Lucida Grande"/>
      <w:noProof/>
      <w:sz w:val="22"/>
      <w:szCs w:val="22"/>
      <w:lang w:val="en-US" w:eastAsia="en-US" w:bidi="hi-IN"/>
    </w:rPr>
  </w:style>
  <w:style w:type="paragraph" w:customStyle="1" w:styleId="Host">
    <w:name w:val="Host"/>
    <w:basedOn w:val="Normal"/>
    <w:link w:val="HostChar"/>
    <w:qFormat/>
    <w:rsid w:val="00FD7772"/>
    <w:pPr>
      <w:ind w:firstLine="720"/>
    </w:pPr>
    <w:rPr>
      <w:rFonts w:ascii="Arial" w:eastAsia="MS Mincho" w:hAnsi="Arial" w:cs="Arial"/>
      <w:color w:val="984806"/>
    </w:rPr>
  </w:style>
  <w:style w:type="character" w:customStyle="1" w:styleId="HostChar">
    <w:name w:val="Host Char"/>
    <w:link w:val="Host"/>
    <w:rsid w:val="00FD7772"/>
    <w:rPr>
      <w:rFonts w:ascii="Arial" w:eastAsia="MS Mincho" w:hAnsi="Arial" w:cs="Arial"/>
      <w:noProof/>
      <w:color w:val="984806"/>
      <w:sz w:val="22"/>
      <w:szCs w:val="22"/>
      <w:lang w:val="en-US" w:eastAsia="en-US" w:bidi="hi-IN"/>
    </w:rPr>
  </w:style>
  <w:style w:type="paragraph" w:customStyle="1" w:styleId="Bullet1">
    <w:name w:val="Bullet 1"/>
    <w:basedOn w:val="Normal"/>
    <w:rsid w:val="00517992"/>
    <w:pPr>
      <w:tabs>
        <w:tab w:val="num" w:pos="360"/>
      </w:tabs>
      <w:spacing w:after="40"/>
      <w:ind w:left="720" w:hanging="360"/>
    </w:pPr>
    <w:rPr>
      <w:rFonts w:ascii="Cambria" w:eastAsia="SimSun" w:hAnsi="Cambria"/>
      <w:szCs w:val="20"/>
      <w:lang w:val="x-none" w:eastAsia="x-none"/>
    </w:rPr>
  </w:style>
  <w:style w:type="paragraph" w:customStyle="1" w:styleId="BibleQuote">
    <w:name w:val="Bible Quote"/>
    <w:basedOn w:val="Normal"/>
    <w:link w:val="BibleQuoteChar"/>
    <w:uiPriority w:val="99"/>
    <w:rsid w:val="00FD7772"/>
    <w:pPr>
      <w:ind w:left="720"/>
    </w:pPr>
    <w:rPr>
      <w:rFonts w:ascii="Arial" w:eastAsia="SimSun" w:hAnsi="Arial" w:cs="Arial"/>
      <w:color w:val="0000FF"/>
    </w:rPr>
  </w:style>
  <w:style w:type="character" w:customStyle="1" w:styleId="BibleQuoteChar">
    <w:name w:val="Bible Quote Char"/>
    <w:link w:val="BibleQuote"/>
    <w:uiPriority w:val="99"/>
    <w:rsid w:val="00FD7772"/>
    <w:rPr>
      <w:rFonts w:ascii="Arial" w:eastAsia="SimSun" w:hAnsi="Arial" w:cs="Arial"/>
      <w:noProof/>
      <w:color w:val="0000FF"/>
      <w:sz w:val="22"/>
      <w:szCs w:val="22"/>
      <w:lang w:val="en-US" w:eastAsia="en-US" w:bidi="hi-IN"/>
    </w:rPr>
  </w:style>
  <w:style w:type="paragraph" w:customStyle="1" w:styleId="ColorfulList-Accent11">
    <w:name w:val="Colorful List - Accent 11"/>
    <w:basedOn w:val="Normal"/>
    <w:uiPriority w:val="34"/>
    <w:rsid w:val="00FD7772"/>
    <w:pPr>
      <w:ind w:left="720" w:firstLine="720"/>
      <w:contextualSpacing/>
    </w:pPr>
    <w:rPr>
      <w:rFonts w:ascii="Arial" w:eastAsia="MS Mincho" w:hAnsi="Arial" w:cs="Arial"/>
    </w:rPr>
  </w:style>
  <w:style w:type="paragraph" w:customStyle="1" w:styleId="DarkList-Accent31">
    <w:name w:val="Dark List - Accent 31"/>
    <w:hidden/>
    <w:uiPriority w:val="99"/>
    <w:rsid w:val="00FD7772"/>
    <w:rPr>
      <w:rFonts w:ascii="Arial" w:eastAsia="MS Mincho" w:hAnsi="Arial" w:cs="Arial"/>
      <w:sz w:val="24"/>
      <w:szCs w:val="24"/>
      <w:lang w:eastAsia="en-US" w:bidi="ar-SA"/>
    </w:rPr>
  </w:style>
  <w:style w:type="paragraph" w:customStyle="1" w:styleId="HostFaceShot">
    <w:name w:val="Host/Face Shot"/>
    <w:basedOn w:val="Normal"/>
    <w:link w:val="HostFaceShotChar"/>
    <w:autoRedefine/>
    <w:rsid w:val="008D5049"/>
    <w:pPr>
      <w:widowControl w:val="0"/>
      <w:suppressAutoHyphens/>
      <w:ind w:firstLine="720"/>
      <w:contextualSpacing/>
    </w:pPr>
    <w:rPr>
      <w:rFonts w:ascii="Arial" w:eastAsia="Times New Roman" w:hAnsi="Arial" w:cs="Arial"/>
      <w:color w:val="993300"/>
      <w:kern w:val="1"/>
      <w:lang w:bidi="he-IL"/>
    </w:rPr>
  </w:style>
  <w:style w:type="character" w:customStyle="1" w:styleId="HostFaceShotChar">
    <w:name w:val="Host/Face Shot Char"/>
    <w:link w:val="HostFaceShot"/>
    <w:locked/>
    <w:rsid w:val="008D5049"/>
    <w:rPr>
      <w:rFonts w:ascii="Arial" w:hAnsi="Arial" w:cs="Arial"/>
      <w:color w:val="993300"/>
      <w:kern w:val="1"/>
      <w:sz w:val="24"/>
      <w:szCs w:val="24"/>
      <w:lang w:bidi="he-IL"/>
    </w:rPr>
  </w:style>
  <w:style w:type="paragraph" w:customStyle="1" w:styleId="Sequence">
    <w:name w:val="Sequence"/>
    <w:next w:val="Normal"/>
    <w:autoRedefine/>
    <w:rsid w:val="008B02F0"/>
    <w:rPr>
      <w:rFonts w:ascii="Arial" w:eastAsia="DejaVu Sans" w:hAnsi="Arial"/>
      <w:b/>
      <w:bCs/>
      <w:kern w:val="24"/>
      <w:sz w:val="24"/>
      <w:szCs w:val="28"/>
      <w:lang w:eastAsia="he-IL" w:bidi="he-IL"/>
    </w:rPr>
  </w:style>
  <w:style w:type="character" w:customStyle="1" w:styleId="CommentTextChar">
    <w:name w:val="Comment Text Char"/>
    <w:link w:val="CommentText"/>
    <w:uiPriority w:val="99"/>
    <w:locked/>
    <w:rsid w:val="00FD7772"/>
    <w:rPr>
      <w:rFonts w:asciiTheme="minorHAnsi" w:eastAsia="SimSun" w:hAnsiTheme="minorHAnsi" w:cstheme="minorBidi"/>
      <w:noProof/>
      <w:lang w:val="en-US" w:eastAsia="ar-SA" w:bidi="hi-IN"/>
    </w:rPr>
  </w:style>
  <w:style w:type="paragraph" w:customStyle="1" w:styleId="Scripture-BlueFont">
    <w:name w:val="Scripture-Blue Font"/>
    <w:basedOn w:val="BodyTextIndent"/>
    <w:link w:val="Scripture-BlueFontChar"/>
    <w:rsid w:val="004F0E82"/>
    <w:pPr>
      <w:widowControl w:val="0"/>
      <w:suppressAutoHyphens/>
      <w:ind w:left="720"/>
      <w:contextualSpacing/>
    </w:pPr>
    <w:rPr>
      <w:rFonts w:eastAsia="Times New Roman"/>
      <w:color w:val="000080"/>
      <w:kern w:val="1"/>
      <w:szCs w:val="24"/>
      <w:lang w:bidi="he-IL"/>
    </w:rPr>
  </w:style>
  <w:style w:type="character" w:customStyle="1" w:styleId="Scripture-BlueFontChar">
    <w:name w:val="Scripture-Blue Font Char"/>
    <w:link w:val="Scripture-BlueFont"/>
    <w:rsid w:val="004F0E82"/>
    <w:rPr>
      <w:rFonts w:ascii="Arial" w:hAnsi="Arial"/>
      <w:color w:val="000080"/>
      <w:kern w:val="1"/>
      <w:sz w:val="24"/>
      <w:szCs w:val="24"/>
      <w:lang w:bidi="he-IL"/>
    </w:rPr>
  </w:style>
  <w:style w:type="paragraph" w:customStyle="1" w:styleId="FaceHost-BrownFont">
    <w:name w:val="Face/Host-Brown Font"/>
    <w:basedOn w:val="BodyText"/>
    <w:next w:val="BodyText"/>
    <w:link w:val="FaceHost-BrownFontChar"/>
    <w:rsid w:val="00572EC3"/>
    <w:pPr>
      <w:widowControl w:val="0"/>
      <w:spacing w:after="0"/>
      <w:ind w:firstLine="720"/>
      <w:contextualSpacing/>
    </w:pPr>
    <w:rPr>
      <w:rFonts w:ascii="Arial" w:hAnsi="Arial"/>
      <w:color w:val="808000"/>
      <w:kern w:val="1"/>
      <w:lang w:eastAsia="en-US" w:bidi="he-IL"/>
    </w:rPr>
  </w:style>
  <w:style w:type="character" w:customStyle="1" w:styleId="FaceHost-BrownFontChar">
    <w:name w:val="Face/Host-Brown Font Char"/>
    <w:link w:val="FaceHost-BrownFont"/>
    <w:locked/>
    <w:rsid w:val="00572EC3"/>
    <w:rPr>
      <w:rFonts w:ascii="Arial" w:hAnsi="Arial"/>
      <w:color w:val="808000"/>
      <w:kern w:val="1"/>
      <w:sz w:val="24"/>
      <w:szCs w:val="24"/>
      <w:lang w:bidi="he-IL"/>
    </w:rPr>
  </w:style>
  <w:style w:type="character" w:customStyle="1" w:styleId="apple-style-span">
    <w:name w:val="apple-style-span"/>
    <w:rsid w:val="00572EC3"/>
  </w:style>
  <w:style w:type="paragraph" w:customStyle="1" w:styleId="host0">
    <w:name w:val="host"/>
    <w:basedOn w:val="BodyText"/>
    <w:qFormat/>
    <w:rsid w:val="00404975"/>
    <w:pPr>
      <w:widowControl w:val="0"/>
      <w:spacing w:after="0"/>
      <w:ind w:firstLine="720"/>
    </w:pPr>
    <w:rPr>
      <w:rFonts w:ascii="Arial" w:eastAsia="Lucida Sans Unicode" w:hAnsi="Arial" w:cs="Arial"/>
      <w:color w:val="990000"/>
      <w:kern w:val="1"/>
    </w:rPr>
  </w:style>
  <w:style w:type="paragraph" w:customStyle="1" w:styleId="SubBullet">
    <w:name w:val="Sub Bullet"/>
    <w:basedOn w:val="Normal"/>
    <w:link w:val="SubBulletChar"/>
    <w:qFormat/>
    <w:rsid w:val="00EB7DCA"/>
    <w:pPr>
      <w:ind w:firstLine="450"/>
    </w:pPr>
    <w:rPr>
      <w:b/>
      <w:i/>
      <w:color w:val="943634"/>
    </w:rPr>
  </w:style>
  <w:style w:type="character" w:customStyle="1" w:styleId="SubBulletChar">
    <w:name w:val="Sub Bullet Char"/>
    <w:link w:val="SubBullet"/>
    <w:rsid w:val="00EB7DCA"/>
    <w:rPr>
      <w:rFonts w:eastAsia="ヒラギノ角ゴ Pro W3"/>
      <w:b/>
      <w:i/>
      <w:color w:val="943634"/>
      <w:sz w:val="24"/>
      <w:szCs w:val="24"/>
    </w:rPr>
  </w:style>
  <w:style w:type="character" w:customStyle="1" w:styleId="Heading3Char">
    <w:name w:val="Heading 3 Char"/>
    <w:link w:val="Heading3"/>
    <w:uiPriority w:val="99"/>
    <w:rsid w:val="00FD7772"/>
    <w:rPr>
      <w:rFonts w:ascii="Arial" w:hAnsi="Arial" w:cs="Arial"/>
      <w:b/>
      <w:bCs/>
      <w:noProof/>
      <w:sz w:val="22"/>
      <w:szCs w:val="22"/>
      <w:lang w:val="en-US" w:eastAsia="en-US" w:bidi="hi-IN"/>
    </w:rPr>
  </w:style>
  <w:style w:type="character" w:customStyle="1" w:styleId="Heading4Char">
    <w:name w:val="Heading 4 Char"/>
    <w:link w:val="Heading4"/>
    <w:uiPriority w:val="9"/>
    <w:rsid w:val="00FD7772"/>
    <w:rPr>
      <w:rFonts w:asciiTheme="minorHAnsi" w:hAnsiTheme="minorHAnsi" w:cstheme="minorBidi"/>
      <w:b/>
      <w:bCs/>
      <w:noProof/>
      <w:sz w:val="28"/>
      <w:szCs w:val="28"/>
      <w:lang w:val="en-US" w:eastAsia="en-US" w:bidi="hi-IN"/>
    </w:rPr>
  </w:style>
  <w:style w:type="character" w:customStyle="1" w:styleId="Heading5Char">
    <w:name w:val="Heading 5 Char"/>
    <w:link w:val="Heading5"/>
    <w:uiPriority w:val="9"/>
    <w:rsid w:val="00FD7772"/>
    <w:rPr>
      <w:rFonts w:ascii="Cambria" w:hAnsi="Cambria" w:cstheme="minorBidi"/>
      <w:noProof/>
      <w:color w:val="365F91"/>
      <w:sz w:val="22"/>
      <w:szCs w:val="22"/>
      <w:lang w:val="en-US" w:eastAsia="en-US" w:bidi="hi-IN"/>
    </w:rPr>
  </w:style>
  <w:style w:type="paragraph" w:styleId="TOCHeading">
    <w:name w:val="TOC Heading"/>
    <w:basedOn w:val="Heading1"/>
    <w:next w:val="Normal"/>
    <w:autoRedefine/>
    <w:uiPriority w:val="39"/>
    <w:unhideWhenUsed/>
    <w:qFormat/>
    <w:rsid w:val="00FD7772"/>
    <w:pPr>
      <w:outlineLvl w:val="9"/>
    </w:pPr>
    <w:rPr>
      <w:rFonts w:ascii="Annapurna SIL" w:eastAsia="Annapurna SIL" w:hAnsi="Annapurna SIL" w:cs="Annapurna SIL"/>
      <w:b/>
      <w:bCs/>
      <w:color w:val="2C5376"/>
      <w:sz w:val="44"/>
      <w:szCs w:val="44"/>
    </w:rPr>
  </w:style>
  <w:style w:type="paragraph" w:customStyle="1" w:styleId="BodyText0">
    <w:name w:val="BodyText"/>
    <w:basedOn w:val="Normal"/>
    <w:link w:val="BodyTextChar0"/>
    <w:qFormat/>
    <w:rsid w:val="00FD7772"/>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FD7772"/>
    <w:rPr>
      <w:rFonts w:ascii="Annapurna SIL" w:eastAsia="Annapurna SIL" w:hAnsi="Annapurna SIL" w:cs="Annapurna SIL"/>
      <w:noProof/>
      <w:sz w:val="22"/>
      <w:szCs w:val="22"/>
      <w:lang w:val="te" w:eastAsia="ar-SA" w:bidi="hi-IN"/>
    </w:rPr>
  </w:style>
  <w:style w:type="character" w:customStyle="1" w:styleId="FooterChar">
    <w:name w:val="Footer Char"/>
    <w:link w:val="Footer"/>
    <w:rsid w:val="00FD7772"/>
    <w:rPr>
      <w:rFonts w:ascii="Annapurna SIL" w:eastAsia="Annapurna SIL" w:hAnsi="Annapurna SIL" w:cs="Annapurna SIL"/>
      <w:noProof/>
      <w:sz w:val="18"/>
      <w:szCs w:val="18"/>
      <w:lang w:val="te" w:bidi="hi-IN"/>
    </w:rPr>
  </w:style>
  <w:style w:type="paragraph" w:customStyle="1" w:styleId="IntroText">
    <w:name w:val="Intro Text"/>
    <w:basedOn w:val="Normal"/>
    <w:rsid w:val="00FD7772"/>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FD7772"/>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FD7772"/>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FD7772"/>
    <w:rPr>
      <w:rFonts w:ascii="Annapurna SIL" w:eastAsia="Annapurna SIL" w:hAnsi="Annapurna SIL" w:cs="Annapurna SIL"/>
      <w:b/>
      <w:noProof/>
      <w:color w:val="943634"/>
      <w:sz w:val="28"/>
      <w:szCs w:val="28"/>
      <w:shd w:val="clear" w:color="auto" w:fill="F8F8F8"/>
      <w:lang w:val="te" w:bidi="hi-IN"/>
    </w:rPr>
  </w:style>
  <w:style w:type="paragraph" w:styleId="Title">
    <w:name w:val="Title"/>
    <w:basedOn w:val="Header1"/>
    <w:next w:val="Normal"/>
    <w:link w:val="TitleChar"/>
    <w:uiPriority w:val="10"/>
    <w:qFormat/>
    <w:rsid w:val="00FD7772"/>
    <w:pPr>
      <w:spacing w:before="840" w:after="1320"/>
    </w:pPr>
    <w:rPr>
      <w:b/>
      <w:bCs/>
      <w:sz w:val="96"/>
      <w:szCs w:val="96"/>
      <w:lang w:val="en-US" w:eastAsia="en-US"/>
    </w:rPr>
  </w:style>
  <w:style w:type="character" w:customStyle="1" w:styleId="TitleChar">
    <w:name w:val="Title Char"/>
    <w:link w:val="Title"/>
    <w:uiPriority w:val="10"/>
    <w:rsid w:val="00FD7772"/>
    <w:rPr>
      <w:rFonts w:ascii="Annapurna SIL" w:eastAsia="Annapurna SIL" w:hAnsi="Annapurna SIL" w:cs="Annapurna SIL"/>
      <w:b/>
      <w:bCs/>
      <w:noProof/>
      <w:color w:val="000000"/>
      <w:sz w:val="96"/>
      <w:szCs w:val="96"/>
      <w:lang w:val="en-US" w:eastAsia="en-US" w:bidi="hi-IN"/>
    </w:rPr>
  </w:style>
  <w:style w:type="paragraph" w:customStyle="1" w:styleId="Title-LessonName">
    <w:name w:val="Title - Lesson Name"/>
    <w:basedOn w:val="Normal"/>
    <w:link w:val="Title-LessonNameChar"/>
    <w:qFormat/>
    <w:rsid w:val="00FD7772"/>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FD7772"/>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
    <w:link w:val="Title-LessonNoChar"/>
    <w:qFormat/>
    <w:rsid w:val="00FD7772"/>
    <w:pPr>
      <w:spacing w:line="440" w:lineRule="exact"/>
      <w:ind w:left="7"/>
    </w:pPr>
    <w:rPr>
      <w:color w:val="FFFFFF"/>
      <w:sz w:val="40"/>
      <w:szCs w:val="40"/>
    </w:rPr>
  </w:style>
  <w:style w:type="character" w:customStyle="1" w:styleId="Title-LessonNoChar">
    <w:name w:val="Title - Lesson No. Char"/>
    <w:link w:val="Title-LessonNo"/>
    <w:rsid w:val="00FD7772"/>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FD7772"/>
    <w:rPr>
      <w:rFonts w:asciiTheme="majorHAnsi" w:eastAsiaTheme="majorEastAsia" w:hAnsiTheme="majorHAnsi" w:cstheme="majorBidi"/>
      <w:noProof/>
      <w:color w:val="2F5496" w:themeColor="accent1" w:themeShade="BF"/>
      <w:sz w:val="32"/>
      <w:szCs w:val="32"/>
      <w:lang w:val="en-US" w:eastAsia="en-US" w:bidi="hi-IN"/>
    </w:rPr>
  </w:style>
  <w:style w:type="character" w:customStyle="1" w:styleId="Header1Char">
    <w:name w:val="Header1 Char"/>
    <w:link w:val="Header1"/>
    <w:rsid w:val="00FD7772"/>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FD7772"/>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ading2Char">
    <w:name w:val="Heading 2 Char"/>
    <w:link w:val="Heading2"/>
    <w:uiPriority w:val="99"/>
    <w:rsid w:val="00FD7772"/>
    <w:rPr>
      <w:rFonts w:asciiTheme="minorHAnsi" w:hAnsiTheme="minorHAnsi" w:cstheme="minorBidi"/>
      <w:b/>
      <w:bCs/>
      <w:noProof/>
      <w:sz w:val="36"/>
      <w:szCs w:val="36"/>
      <w:lang w:val="en-US" w:eastAsia="ar-SA" w:bidi="hi-IN"/>
    </w:rPr>
  </w:style>
  <w:style w:type="character" w:customStyle="1" w:styleId="HebrewText">
    <w:name w:val="Hebrew Text"/>
    <w:uiPriority w:val="1"/>
    <w:rsid w:val="00FD7772"/>
    <w:rPr>
      <w:rFonts w:ascii="Times New Roman" w:hAnsi="Times New Roman" w:cs="Times New Roman"/>
      <w:b w:val="0"/>
      <w:bCs w:val="0"/>
      <w:i/>
      <w:iCs/>
      <w:sz w:val="22"/>
      <w:szCs w:val="22"/>
      <w:lang w:eastAsia="ja-JP" w:bidi="he-IL"/>
    </w:rPr>
  </w:style>
  <w:style w:type="paragraph" w:customStyle="1" w:styleId="QuotationAuthor">
    <w:name w:val="Quotation Author"/>
    <w:basedOn w:val="Quotations"/>
    <w:qFormat/>
    <w:rsid w:val="00FD7772"/>
    <w:pPr>
      <w:spacing w:before="0" w:after="360"/>
      <w:ind w:left="0"/>
      <w:jc w:val="right"/>
    </w:pPr>
    <w:rPr>
      <w:lang w:bidi="hi-IN"/>
    </w:rPr>
  </w:style>
  <w:style w:type="paragraph" w:customStyle="1" w:styleId="quote2">
    <w:name w:val="quote2"/>
    <w:basedOn w:val="Normal"/>
    <w:link w:val="quote2Char"/>
    <w:rsid w:val="00FE4FCC"/>
    <w:pPr>
      <w:ind w:left="720" w:right="720"/>
    </w:pPr>
    <w:rPr>
      <w:rFonts w:eastAsia="SimSun"/>
      <w:i/>
      <w:iCs/>
    </w:rPr>
  </w:style>
  <w:style w:type="character" w:customStyle="1" w:styleId="quote2Char">
    <w:name w:val="quote2 Char"/>
    <w:link w:val="quote2"/>
    <w:rsid w:val="00FE4FCC"/>
    <w:rPr>
      <w:rFonts w:ascii="Calibri" w:eastAsia="SimSun" w:hAnsi="Calibri" w:cs="Gautami"/>
      <w:i/>
      <w:iCs/>
      <w:sz w:val="22"/>
      <w:szCs w:val="22"/>
      <w:lang w:val="te"/>
    </w:rPr>
  </w:style>
  <w:style w:type="numbering" w:customStyle="1" w:styleId="SGOutline">
    <w:name w:val="SG Outline"/>
    <w:basedOn w:val="NoList"/>
    <w:rsid w:val="00FE4FCC"/>
    <w:pPr>
      <w:numPr>
        <w:numId w:val="25"/>
      </w:numPr>
    </w:pPr>
  </w:style>
  <w:style w:type="paragraph" w:customStyle="1" w:styleId="StyleBodyTextComplexTimesNewRoman">
    <w:name w:val="Style BodyText + (Complex) Times New Roman"/>
    <w:basedOn w:val="BodyText0"/>
    <w:rsid w:val="00FE4FCC"/>
    <w:rPr>
      <w:rFonts w:cs="Times New Roman"/>
    </w:rPr>
  </w:style>
  <w:style w:type="table" w:styleId="TableGrid">
    <w:name w:val="Table Grid"/>
    <w:basedOn w:val="TableNormal"/>
    <w:uiPriority w:val="59"/>
    <w:rsid w:val="00FE4FCC"/>
    <w:rPr>
      <w:rFonts w:ascii="Calibri" w:eastAsiaTheme="minorEastAsia" w:hAnsi="Calibri" w:cs="Gautami"/>
      <w:smallCaps/>
      <w:sz w:val="22"/>
      <w:szCs w:val="22"/>
      <w:lang w:val="t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FE4FCC"/>
    <w:pPr>
      <w:spacing w:before="480" w:line="276" w:lineRule="auto"/>
      <w:outlineLvl w:val="9"/>
    </w:pPr>
    <w:rPr>
      <w:rFonts w:ascii="Cambria" w:eastAsia="MS Gothic" w:hAnsi="Cambria"/>
      <w:bCs/>
      <w:color w:val="365F91"/>
      <w:sz w:val="28"/>
      <w:szCs w:val="28"/>
      <w:lang w:eastAsia="ja-JP"/>
    </w:rPr>
  </w:style>
  <w:style w:type="paragraph" w:customStyle="1" w:styleId="ParaNumbering">
    <w:name w:val="ParaNumbering"/>
    <w:basedOn w:val="Header"/>
    <w:qFormat/>
    <w:rsid w:val="00FD7772"/>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FD7772"/>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FD7772"/>
    <w:pPr>
      <w:numPr>
        <w:numId w:val="27"/>
      </w:numPr>
    </w:pPr>
  </w:style>
  <w:style w:type="paragraph" w:customStyle="1" w:styleId="ChapterHeading">
    <w:name w:val="Chapter Heading"/>
    <w:basedOn w:val="Normal"/>
    <w:link w:val="ChapterHeadingChar"/>
    <w:qFormat/>
    <w:rsid w:val="00FD7772"/>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FD7772"/>
    <w:rPr>
      <w:rFonts w:ascii="Annapurna SIL" w:eastAsia="Annapurna SIL" w:hAnsi="Annapurna SIL" w:cs="Annapurna SIL"/>
      <w:b/>
      <w:bCs/>
      <w:noProof/>
      <w:color w:val="2C5376"/>
      <w:sz w:val="32"/>
      <w:szCs w:val="32"/>
      <w:lang w:val="te" w:bidi="ar-SA"/>
    </w:rPr>
  </w:style>
  <w:style w:type="paragraph" w:customStyle="1" w:styleId="BodyTextBulleted">
    <w:name w:val="BodyText Bulleted"/>
    <w:basedOn w:val="BodyText0"/>
    <w:qFormat/>
    <w:rsid w:val="00FD7772"/>
    <w:pPr>
      <w:numPr>
        <w:numId w:val="29"/>
      </w:numPr>
    </w:pPr>
  </w:style>
  <w:style w:type="character" w:customStyle="1" w:styleId="Heading6Char">
    <w:name w:val="Heading 6 Char"/>
    <w:link w:val="Heading6"/>
    <w:uiPriority w:val="9"/>
    <w:rsid w:val="00FD7772"/>
    <w:rPr>
      <w:rFonts w:ascii="Cambria" w:hAnsi="Cambria" w:cstheme="minorBidi"/>
      <w:noProof/>
      <w:color w:val="243F60"/>
      <w:sz w:val="22"/>
      <w:szCs w:val="22"/>
      <w:lang w:val="en-US" w:eastAsia="en-US" w:bidi="hi-IN"/>
    </w:rPr>
  </w:style>
  <w:style w:type="character" w:customStyle="1" w:styleId="Heading7Char">
    <w:name w:val="Heading 7 Char"/>
    <w:link w:val="Heading7"/>
    <w:uiPriority w:val="9"/>
    <w:rsid w:val="00FD7772"/>
    <w:rPr>
      <w:rFonts w:ascii="Cambria" w:hAnsi="Cambria" w:cstheme="minorBidi"/>
      <w:i/>
      <w:iCs/>
      <w:noProof/>
      <w:color w:val="243F60"/>
      <w:sz w:val="22"/>
      <w:szCs w:val="22"/>
      <w:lang w:val="en-US" w:eastAsia="en-US" w:bidi="hi-IN"/>
    </w:rPr>
  </w:style>
  <w:style w:type="character" w:customStyle="1" w:styleId="Heading8Char">
    <w:name w:val="Heading 8 Char"/>
    <w:link w:val="Heading8"/>
    <w:uiPriority w:val="9"/>
    <w:rsid w:val="00FD7772"/>
    <w:rPr>
      <w:rFonts w:ascii="Cambria" w:hAnsi="Cambria" w:cstheme="minorBidi"/>
      <w:noProof/>
      <w:color w:val="272727"/>
      <w:sz w:val="21"/>
      <w:szCs w:val="21"/>
      <w:lang w:val="en-US" w:eastAsia="en-US" w:bidi="hi-IN"/>
    </w:rPr>
  </w:style>
  <w:style w:type="character" w:customStyle="1" w:styleId="Heading9Char">
    <w:name w:val="Heading 9 Char"/>
    <w:link w:val="Heading9"/>
    <w:uiPriority w:val="9"/>
    <w:rsid w:val="00FD7772"/>
    <w:rPr>
      <w:rFonts w:ascii="Cambria" w:hAnsi="Cambria" w:cstheme="minorBidi"/>
      <w:i/>
      <w:iCs/>
      <w:noProof/>
      <w:color w:val="272727"/>
      <w:sz w:val="21"/>
      <w:szCs w:val="21"/>
      <w:lang w:val="en-US" w:eastAsia="en-US" w:bidi="hi-IN"/>
    </w:rPr>
  </w:style>
  <w:style w:type="character" w:customStyle="1" w:styleId="BodyTextChar">
    <w:name w:val="Body Text Char"/>
    <w:link w:val="BodyText"/>
    <w:uiPriority w:val="99"/>
    <w:rsid w:val="00FD7772"/>
    <w:rPr>
      <w:rFonts w:asciiTheme="minorHAnsi" w:hAnsiTheme="minorHAnsi" w:cstheme="minorBidi"/>
      <w:noProof/>
      <w:sz w:val="22"/>
      <w:szCs w:val="22"/>
      <w:lang w:val="en-US" w:eastAsia="ar-SA" w:bidi="hi-IN"/>
    </w:rPr>
  </w:style>
  <w:style w:type="character" w:customStyle="1" w:styleId="BalloonTextChar">
    <w:name w:val="Balloon Text Char"/>
    <w:link w:val="BalloonText"/>
    <w:uiPriority w:val="99"/>
    <w:rsid w:val="00FD7772"/>
    <w:rPr>
      <w:rFonts w:ascii="Tahoma" w:hAnsi="Tahoma" w:cs="Tahoma"/>
      <w:noProof/>
      <w:sz w:val="16"/>
      <w:szCs w:val="16"/>
      <w:lang w:val="en-US" w:eastAsia="ar-SA" w:bidi="hi-IN"/>
    </w:rPr>
  </w:style>
  <w:style w:type="character" w:customStyle="1" w:styleId="CommentSubjectChar">
    <w:name w:val="Comment Subject Char"/>
    <w:link w:val="CommentSubject"/>
    <w:uiPriority w:val="99"/>
    <w:rsid w:val="00FD7772"/>
    <w:rPr>
      <w:rFonts w:asciiTheme="minorHAnsi" w:hAnsiTheme="minorHAnsi" w:cstheme="minorBidi"/>
      <w:b/>
      <w:bCs/>
      <w:noProof/>
      <w:lang w:val="en-US" w:eastAsia="ar-SA" w:bidi="hi-IN"/>
    </w:rPr>
  </w:style>
  <w:style w:type="paragraph" w:customStyle="1" w:styleId="LightShading-Accent51">
    <w:name w:val="Light Shading - Accent 51"/>
    <w:hidden/>
    <w:uiPriority w:val="99"/>
    <w:semiHidden/>
    <w:rsid w:val="00FD7772"/>
    <w:rPr>
      <w:rFonts w:eastAsia="ヒラギノ角ゴ Pro W3"/>
      <w:color w:val="000000"/>
      <w:sz w:val="24"/>
      <w:szCs w:val="24"/>
      <w:lang w:eastAsia="en-US" w:bidi="ar-SA"/>
    </w:rPr>
  </w:style>
  <w:style w:type="paragraph" w:customStyle="1" w:styleId="MediumList2-Accent41">
    <w:name w:val="Medium List 2 - Accent 41"/>
    <w:basedOn w:val="Normal"/>
    <w:uiPriority w:val="34"/>
    <w:qFormat/>
    <w:rsid w:val="00FD7772"/>
    <w:pPr>
      <w:ind w:left="720"/>
      <w:contextualSpacing/>
    </w:pPr>
  </w:style>
  <w:style w:type="paragraph" w:customStyle="1" w:styleId="ColorfulList-Accent21">
    <w:name w:val="Colorful List - Accent 21"/>
    <w:link w:val="ColorfulList-Accent2Char"/>
    <w:uiPriority w:val="1"/>
    <w:qFormat/>
    <w:rsid w:val="00FD7772"/>
    <w:rPr>
      <w:rFonts w:ascii="Calibri" w:eastAsia="MS Mincho" w:hAnsi="Calibri" w:cs="Arial"/>
      <w:sz w:val="22"/>
      <w:szCs w:val="22"/>
      <w:lang w:bidi="ar-SA"/>
    </w:rPr>
  </w:style>
  <w:style w:type="character" w:customStyle="1" w:styleId="ColorfulList-Accent2Char">
    <w:name w:val="Colorful List - Accent 2 Char"/>
    <w:link w:val="ColorfulList-Accent21"/>
    <w:uiPriority w:val="1"/>
    <w:rsid w:val="00FD7772"/>
    <w:rPr>
      <w:rFonts w:ascii="Calibri" w:eastAsia="MS Mincho" w:hAnsi="Calibri" w:cs="Arial"/>
      <w:sz w:val="22"/>
      <w:szCs w:val="22"/>
      <w:lang w:bidi="ar-SA"/>
    </w:rPr>
  </w:style>
  <w:style w:type="paragraph" w:customStyle="1" w:styleId="Body">
    <w:name w:val="Body"/>
    <w:basedOn w:val="Normal"/>
    <w:qFormat/>
    <w:rsid w:val="00FD7772"/>
    <w:pPr>
      <w:shd w:val="solid" w:color="FFFFFF" w:fill="auto"/>
      <w:ind w:firstLine="720"/>
    </w:pPr>
    <w:rPr>
      <w:szCs w:val="32"/>
    </w:rPr>
  </w:style>
  <w:style w:type="paragraph" w:customStyle="1" w:styleId="Guest">
    <w:name w:val="Guest"/>
    <w:basedOn w:val="Normal"/>
    <w:qFormat/>
    <w:rsid w:val="00FD7772"/>
    <w:pPr>
      <w:shd w:val="solid" w:color="FFFFFF" w:fill="D9D9D9"/>
      <w:ind w:left="720" w:right="720"/>
    </w:pPr>
    <w:rPr>
      <w:b/>
      <w:color w:val="595959"/>
      <w:szCs w:val="32"/>
    </w:rPr>
  </w:style>
  <w:style w:type="paragraph" w:customStyle="1" w:styleId="SequenceTitle">
    <w:name w:val="Sequence Title"/>
    <w:basedOn w:val="Normal"/>
    <w:link w:val="SequenceTitleChar"/>
    <w:qFormat/>
    <w:rsid w:val="00FD7772"/>
    <w:pPr>
      <w:numPr>
        <w:numId w:val="30"/>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FD7772"/>
    <w:rPr>
      <w:rFonts w:ascii="Arial" w:hAnsi="Arial" w:cs="Arial"/>
      <w:b/>
      <w:noProof/>
      <w:sz w:val="22"/>
      <w:szCs w:val="22"/>
      <w:lang w:val="en-US" w:eastAsia="ar-SA" w:bidi="hi-IN"/>
    </w:rPr>
  </w:style>
  <w:style w:type="paragraph" w:customStyle="1" w:styleId="Placard">
    <w:name w:val="Placard"/>
    <w:basedOn w:val="Normal"/>
    <w:link w:val="PlacardChar"/>
    <w:qFormat/>
    <w:rsid w:val="00FD7772"/>
    <w:pPr>
      <w:ind w:left="720" w:right="720"/>
    </w:pPr>
    <w:rPr>
      <w:rFonts w:ascii="Arial" w:eastAsia="Times New Roman" w:hAnsi="Arial" w:cs="Arial"/>
      <w:color w:val="0000FF"/>
    </w:rPr>
  </w:style>
  <w:style w:type="character" w:customStyle="1" w:styleId="PlacardChar">
    <w:name w:val="Placard Char"/>
    <w:link w:val="Placard"/>
    <w:rsid w:val="00FD7772"/>
    <w:rPr>
      <w:rFonts w:ascii="Arial" w:hAnsi="Arial" w:cs="Arial"/>
      <w:noProof/>
      <w:color w:val="0000FF"/>
      <w:sz w:val="22"/>
      <w:szCs w:val="22"/>
      <w:lang w:val="en-US" w:eastAsia="en-US" w:bidi="hi-IN"/>
    </w:rPr>
  </w:style>
  <w:style w:type="paragraph" w:customStyle="1" w:styleId="Guestparagraph">
    <w:name w:val="Guest paragraph"/>
    <w:basedOn w:val="SequenceTitle"/>
    <w:link w:val="GuestparagraphChar"/>
    <w:qFormat/>
    <w:rsid w:val="00FD7772"/>
    <w:pPr>
      <w:numPr>
        <w:numId w:val="0"/>
      </w:numPr>
      <w:shd w:val="clear" w:color="auto" w:fill="D9D9D9"/>
      <w:ind w:firstLine="720"/>
    </w:pPr>
    <w:rPr>
      <w:b w:val="0"/>
      <w:color w:val="000000"/>
    </w:rPr>
  </w:style>
  <w:style w:type="character" w:customStyle="1" w:styleId="GuestparagraphChar">
    <w:name w:val="Guest paragraph Char"/>
    <w:link w:val="Guestparagraph"/>
    <w:rsid w:val="00FD7772"/>
    <w:rPr>
      <w:rFonts w:ascii="Arial" w:hAnsi="Arial" w:cs="Arial"/>
      <w:noProof/>
      <w:color w:val="000000"/>
      <w:sz w:val="22"/>
      <w:szCs w:val="22"/>
      <w:shd w:val="clear" w:color="auto" w:fill="D9D9D9"/>
      <w:lang w:val="en-US" w:eastAsia="ar-SA" w:bidi="hi-IN"/>
    </w:rPr>
  </w:style>
  <w:style w:type="paragraph" w:customStyle="1" w:styleId="Quotation">
    <w:name w:val="Quotation"/>
    <w:basedOn w:val="Placard"/>
    <w:link w:val="QuotationChar"/>
    <w:qFormat/>
    <w:rsid w:val="00FD7772"/>
    <w:rPr>
      <w:color w:val="00B050"/>
    </w:rPr>
  </w:style>
  <w:style w:type="character" w:customStyle="1" w:styleId="QuotationChar">
    <w:name w:val="Quotation Char"/>
    <w:link w:val="Quotation"/>
    <w:rsid w:val="00FD7772"/>
    <w:rPr>
      <w:rFonts w:ascii="Arial" w:hAnsi="Arial" w:cs="Arial"/>
      <w:noProof/>
      <w:color w:val="00B050"/>
      <w:sz w:val="22"/>
      <w:szCs w:val="22"/>
      <w:lang w:val="en-US" w:eastAsia="en-US" w:bidi="hi-IN"/>
    </w:rPr>
  </w:style>
  <w:style w:type="paragraph" w:customStyle="1" w:styleId="unnumberedsequence">
    <w:name w:val="unnumbered sequence"/>
    <w:basedOn w:val="SequenceTitle"/>
    <w:link w:val="unnumberedsequenceChar"/>
    <w:qFormat/>
    <w:rsid w:val="00FD7772"/>
    <w:pPr>
      <w:numPr>
        <w:numId w:val="0"/>
      </w:numPr>
      <w:ind w:left="720" w:hanging="720"/>
    </w:pPr>
  </w:style>
  <w:style w:type="character" w:customStyle="1" w:styleId="unnumberedsequenceChar">
    <w:name w:val="unnumbered sequence Char"/>
    <w:link w:val="unnumberedsequence"/>
    <w:rsid w:val="00FD7772"/>
    <w:rPr>
      <w:rFonts w:ascii="Arial" w:hAnsi="Arial" w:cs="Arial"/>
      <w:b/>
      <w:noProof/>
      <w:sz w:val="22"/>
      <w:szCs w:val="22"/>
      <w:lang w:val="en-US" w:eastAsia="ar-SA" w:bidi="hi-IN"/>
    </w:rPr>
  </w:style>
  <w:style w:type="character" w:customStyle="1" w:styleId="verseheb1222">
    <w:name w:val="verse heb_12_22"/>
    <w:rsid w:val="00FD7772"/>
  </w:style>
  <w:style w:type="character" w:customStyle="1" w:styleId="verseheb1223">
    <w:name w:val="verse heb_12_23"/>
    <w:rsid w:val="00FD7772"/>
  </w:style>
  <w:style w:type="character" w:customStyle="1" w:styleId="verseheb1224">
    <w:name w:val="verse heb_12_24"/>
    <w:rsid w:val="00FD7772"/>
  </w:style>
  <w:style w:type="character" w:customStyle="1" w:styleId="verseheb726">
    <w:name w:val="verse heb_7_26"/>
    <w:rsid w:val="00FD7772"/>
  </w:style>
  <w:style w:type="character" w:customStyle="1" w:styleId="verseheb727">
    <w:name w:val="verse heb_7_27"/>
    <w:rsid w:val="00FD7772"/>
  </w:style>
  <w:style w:type="character" w:customStyle="1" w:styleId="verseheb109">
    <w:name w:val="verse heb_10_9"/>
    <w:rsid w:val="00FD7772"/>
  </w:style>
  <w:style w:type="character" w:customStyle="1" w:styleId="verseheb718">
    <w:name w:val="verse heb_7_18"/>
    <w:rsid w:val="00FD7772"/>
  </w:style>
  <w:style w:type="character" w:customStyle="1" w:styleId="verseheb719">
    <w:name w:val="verse heb_7_19"/>
    <w:rsid w:val="00FD7772"/>
  </w:style>
  <w:style w:type="character" w:customStyle="1" w:styleId="verseheb813">
    <w:name w:val="verse heb_8_13"/>
    <w:rsid w:val="00FD7772"/>
  </w:style>
  <w:style w:type="character" w:customStyle="1" w:styleId="verseheb412">
    <w:name w:val="verse heb_4_12"/>
    <w:rsid w:val="00FD7772"/>
  </w:style>
  <w:style w:type="paragraph" w:customStyle="1" w:styleId="DefinitionQuotation">
    <w:name w:val="Definition/Quotation"/>
    <w:basedOn w:val="Placard"/>
    <w:link w:val="DefinitionQuotationChar"/>
    <w:qFormat/>
    <w:rsid w:val="00FD7772"/>
    <w:pPr>
      <w:widowControl w:val="0"/>
      <w:autoSpaceDE w:val="0"/>
      <w:autoSpaceDN w:val="0"/>
      <w:adjustRightInd w:val="0"/>
    </w:pPr>
    <w:rPr>
      <w:color w:val="00B050"/>
    </w:rPr>
  </w:style>
  <w:style w:type="character" w:customStyle="1" w:styleId="DefinitionQuotationChar">
    <w:name w:val="Definition/Quotation Char"/>
    <w:link w:val="DefinitionQuotation"/>
    <w:rsid w:val="00FD7772"/>
    <w:rPr>
      <w:rFonts w:ascii="Arial" w:hAnsi="Arial" w:cs="Arial"/>
      <w:noProof/>
      <w:color w:val="00B050"/>
      <w:sz w:val="22"/>
      <w:szCs w:val="22"/>
      <w:lang w:val="en-US" w:eastAsia="en-US" w:bidi="hi-IN"/>
    </w:rPr>
  </w:style>
  <w:style w:type="paragraph" w:customStyle="1" w:styleId="unnumbered">
    <w:name w:val="unnumbered"/>
    <w:basedOn w:val="SequenceTitle"/>
    <w:link w:val="unnumberedChar"/>
    <w:qFormat/>
    <w:rsid w:val="00FD7772"/>
    <w:pPr>
      <w:widowControl w:val="0"/>
      <w:numPr>
        <w:numId w:val="0"/>
      </w:numPr>
      <w:autoSpaceDE w:val="0"/>
      <w:autoSpaceDN w:val="0"/>
      <w:adjustRightInd w:val="0"/>
    </w:pPr>
    <w:rPr>
      <w:color w:val="000000"/>
    </w:rPr>
  </w:style>
  <w:style w:type="character" w:customStyle="1" w:styleId="unnumberedChar">
    <w:name w:val="unnumbered Char"/>
    <w:link w:val="unnumbered"/>
    <w:rsid w:val="00FD7772"/>
    <w:rPr>
      <w:rFonts w:ascii="Arial" w:hAnsi="Arial" w:cs="Arial"/>
      <w:b/>
      <w:noProof/>
      <w:color w:val="000000"/>
      <w:sz w:val="22"/>
      <w:szCs w:val="22"/>
      <w:lang w:val="en-US" w:eastAsia="ar-SA" w:bidi="hi-IN"/>
    </w:rPr>
  </w:style>
  <w:style w:type="character" w:customStyle="1" w:styleId="versetext4">
    <w:name w:val="versetext4"/>
    <w:rsid w:val="00FD7772"/>
  </w:style>
  <w:style w:type="character" w:customStyle="1" w:styleId="versenum9">
    <w:name w:val="versenum9"/>
    <w:rsid w:val="00FD7772"/>
    <w:rPr>
      <w:b/>
      <w:bCs/>
    </w:rPr>
  </w:style>
  <w:style w:type="paragraph" w:customStyle="1" w:styleId="ColorfulShading-Accent12">
    <w:name w:val="Colorful Shading - Accent 12"/>
    <w:hidden/>
    <w:uiPriority w:val="71"/>
    <w:rsid w:val="00FD7772"/>
    <w:rPr>
      <w:rFonts w:ascii="Arial" w:eastAsia="MS Mincho" w:hAnsi="Arial" w:cs="Arial"/>
      <w:color w:val="000000"/>
      <w:sz w:val="24"/>
      <w:szCs w:val="24"/>
      <w:lang w:eastAsia="en-US" w:bidi="ar-SA"/>
    </w:rPr>
  </w:style>
  <w:style w:type="paragraph" w:customStyle="1" w:styleId="LightList-Accent31">
    <w:name w:val="Light List - Accent 31"/>
    <w:hidden/>
    <w:uiPriority w:val="71"/>
    <w:rsid w:val="00FD7772"/>
    <w:rPr>
      <w:rFonts w:ascii="Arial" w:eastAsia="MS Mincho" w:hAnsi="Arial" w:cs="Arial"/>
      <w:color w:val="000000"/>
      <w:sz w:val="24"/>
      <w:szCs w:val="24"/>
      <w:lang w:eastAsia="en-US" w:bidi="ar-SA"/>
    </w:rPr>
  </w:style>
  <w:style w:type="paragraph" w:customStyle="1" w:styleId="ColorfulShading-Accent11">
    <w:name w:val="Colorful Shading - Accent 11"/>
    <w:hidden/>
    <w:uiPriority w:val="99"/>
    <w:semiHidden/>
    <w:rsid w:val="00FD7772"/>
    <w:rPr>
      <w:rFonts w:ascii="Arial" w:eastAsia="MS Mincho" w:hAnsi="Arial" w:cs="Arial"/>
      <w:sz w:val="24"/>
      <w:szCs w:val="24"/>
      <w:lang w:eastAsia="en-US" w:bidi="ar-SA"/>
    </w:rPr>
  </w:style>
  <w:style w:type="paragraph" w:customStyle="1" w:styleId="Sub-bullet">
    <w:name w:val="Sub-bullet"/>
    <w:basedOn w:val="Body"/>
    <w:qFormat/>
    <w:rsid w:val="00FD7772"/>
    <w:rPr>
      <w:b/>
      <w:i/>
      <w:color w:val="943634"/>
      <w:szCs w:val="24"/>
    </w:rPr>
  </w:style>
  <w:style w:type="character" w:customStyle="1" w:styleId="st1">
    <w:name w:val="st1"/>
    <w:rsid w:val="00FD7772"/>
  </w:style>
  <w:style w:type="character" w:customStyle="1" w:styleId="hebrew">
    <w:name w:val="hebrew"/>
    <w:rsid w:val="00FD7772"/>
  </w:style>
  <w:style w:type="paragraph" w:customStyle="1" w:styleId="Narrator">
    <w:name w:val="Narrator"/>
    <w:basedOn w:val="Normal"/>
    <w:link w:val="NarratorChar"/>
    <w:qFormat/>
    <w:rsid w:val="00FD7772"/>
    <w:pPr>
      <w:ind w:firstLine="720"/>
    </w:pPr>
    <w:rPr>
      <w:rFonts w:ascii="Arial" w:hAnsi="Arial" w:cs="Arial"/>
      <w:color w:val="984806"/>
      <w:lang w:bidi="he-IL"/>
    </w:rPr>
  </w:style>
  <w:style w:type="character" w:customStyle="1" w:styleId="NarratorChar">
    <w:name w:val="Narrator Char"/>
    <w:link w:val="Narrator"/>
    <w:rsid w:val="00FD7772"/>
    <w:rPr>
      <w:rFonts w:ascii="Arial" w:eastAsiaTheme="minorHAnsi" w:hAnsi="Arial" w:cs="Arial"/>
      <w:noProof/>
      <w:color w:val="984806"/>
      <w:sz w:val="22"/>
      <w:szCs w:val="22"/>
      <w:lang w:val="en-US" w:eastAsia="en-US" w:bidi="he-IL"/>
    </w:rPr>
  </w:style>
  <w:style w:type="character" w:customStyle="1" w:styleId="citation">
    <w:name w:val="citation"/>
    <w:basedOn w:val="DefaultParagraphFont"/>
    <w:rsid w:val="00FD7772"/>
  </w:style>
  <w:style w:type="paragraph" w:customStyle="1" w:styleId="IconicOutline">
    <w:name w:val="Iconic Outline"/>
    <w:basedOn w:val="Normal"/>
    <w:link w:val="IconicOutlineChar"/>
    <w:qFormat/>
    <w:rsid w:val="00FD7772"/>
    <w:pPr>
      <w:widowControl w:val="0"/>
      <w:numPr>
        <w:numId w:val="32"/>
      </w:numPr>
      <w:autoSpaceDE w:val="0"/>
      <w:autoSpaceDN w:val="0"/>
      <w:adjustRightInd w:val="0"/>
    </w:pPr>
    <w:rPr>
      <w:rFonts w:ascii="Arial" w:eastAsia="MS Mincho" w:hAnsi="Arial" w:cs="Arial"/>
    </w:rPr>
  </w:style>
  <w:style w:type="character" w:customStyle="1" w:styleId="IconicOutlineChar">
    <w:name w:val="Iconic Outline Char"/>
    <w:link w:val="IconicOutline"/>
    <w:rsid w:val="00FD7772"/>
    <w:rPr>
      <w:rFonts w:ascii="Arial" w:eastAsia="MS Mincho" w:hAnsi="Arial" w:cs="Arial"/>
      <w:noProof/>
      <w:sz w:val="22"/>
      <w:szCs w:val="22"/>
      <w:lang w:val="en-US" w:eastAsia="en-US" w:bidi="hi-IN"/>
    </w:rPr>
  </w:style>
  <w:style w:type="character" w:customStyle="1" w:styleId="apple-converted-space">
    <w:name w:val="apple-converted-space"/>
    <w:uiPriority w:val="99"/>
    <w:rsid w:val="00FD7772"/>
  </w:style>
  <w:style w:type="character" w:customStyle="1" w:styleId="text">
    <w:name w:val="text"/>
    <w:rsid w:val="00FD7772"/>
  </w:style>
  <w:style w:type="character" w:customStyle="1" w:styleId="greek">
    <w:name w:val="greek"/>
    <w:rsid w:val="00FD7772"/>
  </w:style>
  <w:style w:type="character" w:customStyle="1" w:styleId="greek3">
    <w:name w:val="greek3"/>
    <w:basedOn w:val="DefaultParagraphFont"/>
    <w:rsid w:val="00FD7772"/>
  </w:style>
  <w:style w:type="character" w:customStyle="1" w:styleId="WW8Num1z4">
    <w:name w:val="WW8Num1z4"/>
    <w:uiPriority w:val="99"/>
    <w:rsid w:val="00FD7772"/>
    <w:rPr>
      <w:rFonts w:ascii="Wingdings 2" w:hAnsi="Wingdings 2" w:cs="Wingdings 2"/>
    </w:rPr>
  </w:style>
  <w:style w:type="character" w:customStyle="1" w:styleId="WW-Absatz-Standardschriftart11">
    <w:name w:val="WW-Absatz-Standardschriftart11"/>
    <w:uiPriority w:val="99"/>
    <w:rsid w:val="00FD7772"/>
  </w:style>
  <w:style w:type="character" w:customStyle="1" w:styleId="WW-Absatz-Standardschriftart111">
    <w:name w:val="WW-Absatz-Standardschriftart111"/>
    <w:uiPriority w:val="99"/>
    <w:rsid w:val="00FD7772"/>
  </w:style>
  <w:style w:type="character" w:customStyle="1" w:styleId="WW-Absatz-Standardschriftart1111">
    <w:name w:val="WW-Absatz-Standardschriftart1111"/>
    <w:uiPriority w:val="99"/>
    <w:rsid w:val="00FD7772"/>
  </w:style>
  <w:style w:type="character" w:customStyle="1" w:styleId="WW-Absatz-Standardschriftart11111">
    <w:name w:val="WW-Absatz-Standardschriftart11111"/>
    <w:uiPriority w:val="99"/>
    <w:rsid w:val="00FD7772"/>
  </w:style>
  <w:style w:type="character" w:customStyle="1" w:styleId="WW-Absatz-Standardschriftart111111">
    <w:name w:val="WW-Absatz-Standardschriftart111111"/>
    <w:uiPriority w:val="99"/>
    <w:rsid w:val="00FD7772"/>
  </w:style>
  <w:style w:type="character" w:customStyle="1" w:styleId="WW-Absatz-Standardschriftart1111111">
    <w:name w:val="WW-Absatz-Standardschriftart1111111"/>
    <w:uiPriority w:val="99"/>
    <w:rsid w:val="00FD7772"/>
  </w:style>
  <w:style w:type="character" w:customStyle="1" w:styleId="WW-Absatz-Standardschriftart11111111">
    <w:name w:val="WW-Absatz-Standardschriftart11111111"/>
    <w:uiPriority w:val="99"/>
    <w:rsid w:val="00FD7772"/>
  </w:style>
  <w:style w:type="character" w:customStyle="1" w:styleId="WW-Absatz-Standardschriftart111111111">
    <w:name w:val="WW-Absatz-Standardschriftart111111111"/>
    <w:uiPriority w:val="99"/>
    <w:rsid w:val="00FD7772"/>
  </w:style>
  <w:style w:type="character" w:customStyle="1" w:styleId="WW-Absatz-Standardschriftart1111111111">
    <w:name w:val="WW-Absatz-Standardschriftart1111111111"/>
    <w:uiPriority w:val="99"/>
    <w:rsid w:val="00FD7772"/>
  </w:style>
  <w:style w:type="character" w:customStyle="1" w:styleId="WW-Absatz-Standardschriftart11111111111">
    <w:name w:val="WW-Absatz-Standardschriftart11111111111"/>
    <w:uiPriority w:val="99"/>
    <w:rsid w:val="00FD7772"/>
  </w:style>
  <w:style w:type="character" w:customStyle="1" w:styleId="WW-Absatz-Standardschriftart111111111111">
    <w:name w:val="WW-Absatz-Standardschriftart111111111111"/>
    <w:uiPriority w:val="99"/>
    <w:rsid w:val="00FD7772"/>
  </w:style>
  <w:style w:type="character" w:customStyle="1" w:styleId="WW-Absatz-Standardschriftart1111111111111">
    <w:name w:val="WW-Absatz-Standardschriftart1111111111111"/>
    <w:uiPriority w:val="99"/>
    <w:rsid w:val="00FD7772"/>
  </w:style>
  <w:style w:type="character" w:customStyle="1" w:styleId="WW-Absatz-Standardschriftart11111111111111">
    <w:name w:val="WW-Absatz-Standardschriftart11111111111111"/>
    <w:uiPriority w:val="99"/>
    <w:rsid w:val="00FD7772"/>
  </w:style>
  <w:style w:type="character" w:customStyle="1" w:styleId="WW-Absatz-Standardschriftart111111111111111">
    <w:name w:val="WW-Absatz-Standardschriftart111111111111111"/>
    <w:uiPriority w:val="99"/>
    <w:rsid w:val="00FD7772"/>
  </w:style>
  <w:style w:type="character" w:customStyle="1" w:styleId="WW-Absatz-Standardschriftart1111111111111111">
    <w:name w:val="WW-Absatz-Standardschriftart1111111111111111"/>
    <w:uiPriority w:val="99"/>
    <w:rsid w:val="00FD7772"/>
  </w:style>
  <w:style w:type="character" w:customStyle="1" w:styleId="WW-Absatz-Standardschriftart11111111111111111">
    <w:name w:val="WW-Absatz-Standardschriftart11111111111111111"/>
    <w:uiPriority w:val="99"/>
    <w:rsid w:val="00FD7772"/>
  </w:style>
  <w:style w:type="character" w:customStyle="1" w:styleId="WW-Absatz-Standardschriftart111111111111111111">
    <w:name w:val="WW-Absatz-Standardschriftart111111111111111111"/>
    <w:uiPriority w:val="99"/>
    <w:rsid w:val="00FD7772"/>
  </w:style>
  <w:style w:type="character" w:customStyle="1" w:styleId="WW-Absatz-Standardschriftart1111111111111111111">
    <w:name w:val="WW-Absatz-Standardschriftart1111111111111111111"/>
    <w:uiPriority w:val="99"/>
    <w:rsid w:val="00FD7772"/>
  </w:style>
  <w:style w:type="character" w:customStyle="1" w:styleId="WW-Absatz-Standardschriftart11111111111111111111">
    <w:name w:val="WW-Absatz-Standardschriftart11111111111111111111"/>
    <w:uiPriority w:val="99"/>
    <w:rsid w:val="00FD7772"/>
  </w:style>
  <w:style w:type="character" w:customStyle="1" w:styleId="WW-Absatz-Standardschriftart111111111111111111111">
    <w:name w:val="WW-Absatz-Standardschriftart111111111111111111111"/>
    <w:uiPriority w:val="99"/>
    <w:rsid w:val="00FD7772"/>
  </w:style>
  <w:style w:type="character" w:customStyle="1" w:styleId="WW-Absatz-Standardschriftart1111111111111111111111">
    <w:name w:val="WW-Absatz-Standardschriftart1111111111111111111111"/>
    <w:uiPriority w:val="99"/>
    <w:rsid w:val="00FD7772"/>
  </w:style>
  <w:style w:type="character" w:customStyle="1" w:styleId="WW-Absatz-Standardschriftart11111111111111111111111">
    <w:name w:val="WW-Absatz-Standardschriftart11111111111111111111111"/>
    <w:uiPriority w:val="99"/>
    <w:rsid w:val="00FD7772"/>
  </w:style>
  <w:style w:type="character" w:customStyle="1" w:styleId="WW-Absatz-Standardschriftart111111111111111111111111">
    <w:name w:val="WW-Absatz-Standardschriftart111111111111111111111111"/>
    <w:uiPriority w:val="99"/>
    <w:rsid w:val="00FD7772"/>
  </w:style>
  <w:style w:type="character" w:customStyle="1" w:styleId="WW-Absatz-Standardschriftart1111111111111111111111111">
    <w:name w:val="WW-Absatz-Standardschriftart1111111111111111111111111"/>
    <w:uiPriority w:val="99"/>
    <w:rsid w:val="00FD7772"/>
  </w:style>
  <w:style w:type="character" w:customStyle="1" w:styleId="WW-Absatz-Standardschriftart11111111111111111111111111">
    <w:name w:val="WW-Absatz-Standardschriftart11111111111111111111111111"/>
    <w:uiPriority w:val="99"/>
    <w:rsid w:val="00FD7772"/>
  </w:style>
  <w:style w:type="character" w:customStyle="1" w:styleId="WW-Absatz-Standardschriftart111111111111111111111111111">
    <w:name w:val="WW-Absatz-Standardschriftart111111111111111111111111111"/>
    <w:uiPriority w:val="99"/>
    <w:rsid w:val="00FD7772"/>
  </w:style>
  <w:style w:type="character" w:customStyle="1" w:styleId="WW-Absatz-Standardschriftart1111111111111111111111111111">
    <w:name w:val="WW-Absatz-Standardschriftart1111111111111111111111111111"/>
    <w:uiPriority w:val="99"/>
    <w:rsid w:val="00FD7772"/>
  </w:style>
  <w:style w:type="character" w:customStyle="1" w:styleId="WW-Absatz-Standardschriftart11111111111111111111111111111">
    <w:name w:val="WW-Absatz-Standardschriftart11111111111111111111111111111"/>
    <w:uiPriority w:val="99"/>
    <w:rsid w:val="00FD7772"/>
  </w:style>
  <w:style w:type="character" w:customStyle="1" w:styleId="WW-Absatz-Standardschriftart111111111111111111111111111111">
    <w:name w:val="WW-Absatz-Standardschriftart111111111111111111111111111111"/>
    <w:uiPriority w:val="99"/>
    <w:rsid w:val="00FD7772"/>
  </w:style>
  <w:style w:type="character" w:customStyle="1" w:styleId="WW-Absatz-Standardschriftart1111111111111111111111111111111">
    <w:name w:val="WW-Absatz-Standardschriftart1111111111111111111111111111111"/>
    <w:uiPriority w:val="99"/>
    <w:rsid w:val="00FD7772"/>
  </w:style>
  <w:style w:type="character" w:customStyle="1" w:styleId="WW-Absatz-Standardschriftart11111111111111111111111111111111">
    <w:name w:val="WW-Absatz-Standardschriftart11111111111111111111111111111111"/>
    <w:uiPriority w:val="99"/>
    <w:rsid w:val="00FD7772"/>
  </w:style>
  <w:style w:type="character" w:customStyle="1" w:styleId="WW-Absatz-Standardschriftart111111111111111111111111111111111">
    <w:name w:val="WW-Absatz-Standardschriftart111111111111111111111111111111111"/>
    <w:uiPriority w:val="99"/>
    <w:rsid w:val="00FD7772"/>
  </w:style>
  <w:style w:type="character" w:customStyle="1" w:styleId="WW-Absatz-Standardschriftart1111111111111111111111111111111111">
    <w:name w:val="WW-Absatz-Standardschriftart1111111111111111111111111111111111"/>
    <w:uiPriority w:val="99"/>
    <w:rsid w:val="00FD7772"/>
  </w:style>
  <w:style w:type="character" w:customStyle="1" w:styleId="WW-Absatz-Standardschriftart11111111111111111111111111111111111">
    <w:name w:val="WW-Absatz-Standardschriftart11111111111111111111111111111111111"/>
    <w:uiPriority w:val="99"/>
    <w:rsid w:val="00FD7772"/>
  </w:style>
  <w:style w:type="character" w:customStyle="1" w:styleId="WW-Absatz-Standardschriftart111111111111111111111111111111111111">
    <w:name w:val="WW-Absatz-Standardschriftart111111111111111111111111111111111111"/>
    <w:uiPriority w:val="99"/>
    <w:rsid w:val="00FD7772"/>
  </w:style>
  <w:style w:type="character" w:customStyle="1" w:styleId="WW-Absatz-Standardschriftart1111111111111111111111111111111111111">
    <w:name w:val="WW-Absatz-Standardschriftart1111111111111111111111111111111111111"/>
    <w:uiPriority w:val="99"/>
    <w:rsid w:val="00FD7772"/>
  </w:style>
  <w:style w:type="character" w:customStyle="1" w:styleId="WW-Absatz-Standardschriftart11111111111111111111111111111111111111">
    <w:name w:val="WW-Absatz-Standardschriftart11111111111111111111111111111111111111"/>
    <w:uiPriority w:val="99"/>
    <w:rsid w:val="00FD7772"/>
  </w:style>
  <w:style w:type="character" w:customStyle="1" w:styleId="WW-Absatz-Standardschriftart111111111111111111111111111111111111111">
    <w:name w:val="WW-Absatz-Standardschriftart111111111111111111111111111111111111111"/>
    <w:uiPriority w:val="99"/>
    <w:rsid w:val="00FD7772"/>
  </w:style>
  <w:style w:type="character" w:customStyle="1" w:styleId="WW-Absatz-Standardschriftart1111111111111111111111111111111111111111">
    <w:name w:val="WW-Absatz-Standardschriftart1111111111111111111111111111111111111111"/>
    <w:uiPriority w:val="99"/>
    <w:rsid w:val="00FD7772"/>
  </w:style>
  <w:style w:type="character" w:customStyle="1" w:styleId="WW-Absatz-Standardschriftart11111111111111111111111111111111111111111">
    <w:name w:val="WW-Absatz-Standardschriftart11111111111111111111111111111111111111111"/>
    <w:uiPriority w:val="99"/>
    <w:rsid w:val="00FD7772"/>
  </w:style>
  <w:style w:type="character" w:customStyle="1" w:styleId="WW-Absatz-Standardschriftart111111111111111111111111111111111111111111">
    <w:name w:val="WW-Absatz-Standardschriftart111111111111111111111111111111111111111111"/>
    <w:uiPriority w:val="99"/>
    <w:rsid w:val="00FD7772"/>
  </w:style>
  <w:style w:type="character" w:customStyle="1" w:styleId="WW-Absatz-Standardschriftart1111111111111111111111111111111111111111111">
    <w:name w:val="WW-Absatz-Standardschriftart1111111111111111111111111111111111111111111"/>
    <w:uiPriority w:val="99"/>
    <w:rsid w:val="00FD7772"/>
  </w:style>
  <w:style w:type="character" w:customStyle="1" w:styleId="WW-Absatz-Standardschriftart11111111111111111111111111111111111111111111">
    <w:name w:val="WW-Absatz-Standardschriftart11111111111111111111111111111111111111111111"/>
    <w:uiPriority w:val="99"/>
    <w:rsid w:val="00FD7772"/>
  </w:style>
  <w:style w:type="character" w:customStyle="1" w:styleId="WW-Absatz-Standardschriftart111111111111111111111111111111111111111111111">
    <w:name w:val="WW-Absatz-Standardschriftart111111111111111111111111111111111111111111111"/>
    <w:uiPriority w:val="99"/>
    <w:rsid w:val="00FD7772"/>
  </w:style>
  <w:style w:type="character" w:customStyle="1" w:styleId="WW-Absatz-Standardschriftart1111111111111111111111111111111111111111111111">
    <w:name w:val="WW-Absatz-Standardschriftart1111111111111111111111111111111111111111111111"/>
    <w:uiPriority w:val="99"/>
    <w:rsid w:val="00FD7772"/>
  </w:style>
  <w:style w:type="character" w:customStyle="1" w:styleId="WW-Absatz-Standardschriftart11111111111111111111111111111111111111111111111">
    <w:name w:val="WW-Absatz-Standardschriftart11111111111111111111111111111111111111111111111"/>
    <w:uiPriority w:val="99"/>
    <w:rsid w:val="00FD7772"/>
  </w:style>
  <w:style w:type="character" w:customStyle="1" w:styleId="WW-Absatz-Standardschriftart111111111111111111111111111111111111111111111111">
    <w:name w:val="WW-Absatz-Standardschriftart111111111111111111111111111111111111111111111111"/>
    <w:uiPriority w:val="99"/>
    <w:rsid w:val="00FD7772"/>
  </w:style>
  <w:style w:type="character" w:customStyle="1" w:styleId="WW-Absatz-Standardschriftart1111111111111111111111111111111111111111111111111">
    <w:name w:val="WW-Absatz-Standardschriftart1111111111111111111111111111111111111111111111111"/>
    <w:uiPriority w:val="99"/>
    <w:rsid w:val="00FD7772"/>
  </w:style>
  <w:style w:type="character" w:customStyle="1" w:styleId="WW-Absatz-Standardschriftart11111111111111111111111111111111111111111111111111">
    <w:name w:val="WW-Absatz-Standardschriftart11111111111111111111111111111111111111111111111111"/>
    <w:uiPriority w:val="99"/>
    <w:rsid w:val="00FD7772"/>
  </w:style>
  <w:style w:type="character" w:customStyle="1" w:styleId="WW-Absatz-Standardschriftart111111111111111111111111111111111111111111111111111">
    <w:name w:val="WW-Absatz-Standardschriftart111111111111111111111111111111111111111111111111111"/>
    <w:uiPriority w:val="99"/>
    <w:rsid w:val="00FD7772"/>
  </w:style>
  <w:style w:type="character" w:customStyle="1" w:styleId="WW-Absatz-Standardschriftart1111111111111111111111111111111111111111111111111111">
    <w:name w:val="WW-Absatz-Standardschriftart1111111111111111111111111111111111111111111111111111"/>
    <w:uiPriority w:val="99"/>
    <w:rsid w:val="00FD7772"/>
  </w:style>
  <w:style w:type="character" w:customStyle="1" w:styleId="WW-Absatz-Standardschriftart11111111111111111111111111111111111111111111111111111">
    <w:name w:val="WW-Absatz-Standardschriftart11111111111111111111111111111111111111111111111111111"/>
    <w:uiPriority w:val="99"/>
    <w:rsid w:val="00FD7772"/>
  </w:style>
  <w:style w:type="character" w:customStyle="1" w:styleId="WW-Absatz-Standardschriftart111111111111111111111111111111111111111111111111111111">
    <w:name w:val="WW-Absatz-Standardschriftart111111111111111111111111111111111111111111111111111111"/>
    <w:uiPriority w:val="99"/>
    <w:rsid w:val="00FD7772"/>
  </w:style>
  <w:style w:type="character" w:customStyle="1" w:styleId="WW-Absatz-Standardschriftart1111111111111111111111111111111111111111111111111111111">
    <w:name w:val="WW-Absatz-Standardschriftart1111111111111111111111111111111111111111111111111111111"/>
    <w:uiPriority w:val="99"/>
    <w:rsid w:val="00FD7772"/>
  </w:style>
  <w:style w:type="character" w:customStyle="1" w:styleId="WW-Absatz-Standardschriftart11111111111111111111111111111111111111111111111111111111">
    <w:name w:val="WW-Absatz-Standardschriftart11111111111111111111111111111111111111111111111111111111"/>
    <w:uiPriority w:val="99"/>
    <w:rsid w:val="00FD7772"/>
  </w:style>
  <w:style w:type="character" w:customStyle="1" w:styleId="WW-Absatz-Standardschriftart111111111111111111111111111111111111111111111111111111111">
    <w:name w:val="WW-Absatz-Standardschriftart111111111111111111111111111111111111111111111111111111111"/>
    <w:uiPriority w:val="99"/>
    <w:rsid w:val="00FD7772"/>
  </w:style>
  <w:style w:type="character" w:customStyle="1" w:styleId="WW-Absatz-Standardschriftart1111111111111111111111111111111111111111111111111111111111">
    <w:name w:val="WW-Absatz-Standardschriftart1111111111111111111111111111111111111111111111111111111111"/>
    <w:uiPriority w:val="99"/>
    <w:rsid w:val="00FD7772"/>
  </w:style>
  <w:style w:type="character" w:customStyle="1" w:styleId="WW-Absatz-Standardschriftart11111111111111111111111111111111111111111111111111111111111">
    <w:name w:val="WW-Absatz-Standardschriftart11111111111111111111111111111111111111111111111111111111111"/>
    <w:uiPriority w:val="99"/>
    <w:rsid w:val="00FD7772"/>
  </w:style>
  <w:style w:type="character" w:customStyle="1" w:styleId="WW-Absatz-Standardschriftart111111111111111111111111111111111111111111111111111111111111">
    <w:name w:val="WW-Absatz-Standardschriftart111111111111111111111111111111111111111111111111111111111111"/>
    <w:uiPriority w:val="99"/>
    <w:rsid w:val="00FD7772"/>
  </w:style>
  <w:style w:type="character" w:customStyle="1" w:styleId="WW-Absatz-Standardschriftart1111111111111111111111111111111111111111111111111111111111111">
    <w:name w:val="WW-Absatz-Standardschriftart1111111111111111111111111111111111111111111111111111111111111"/>
    <w:uiPriority w:val="99"/>
    <w:rsid w:val="00FD7772"/>
  </w:style>
  <w:style w:type="character" w:customStyle="1" w:styleId="WW-Absatz-Standardschriftart11111111111111111111111111111111111111111111111111111111111111">
    <w:name w:val="WW-Absatz-Standardschriftart11111111111111111111111111111111111111111111111111111111111111"/>
    <w:uiPriority w:val="99"/>
    <w:rsid w:val="00FD7772"/>
  </w:style>
  <w:style w:type="character" w:customStyle="1" w:styleId="WW-Absatz-Standardschriftart111111111111111111111111111111111111111111111111111111111111111">
    <w:name w:val="WW-Absatz-Standardschriftart111111111111111111111111111111111111111111111111111111111111111"/>
    <w:uiPriority w:val="99"/>
    <w:rsid w:val="00FD7772"/>
  </w:style>
  <w:style w:type="character" w:customStyle="1" w:styleId="WW-Absatz-Standardschriftart1111111111111111111111111111111111111111111111111111111111111111">
    <w:name w:val="WW-Absatz-Standardschriftart1111111111111111111111111111111111111111111111111111111111111111"/>
    <w:uiPriority w:val="99"/>
    <w:rsid w:val="00FD7772"/>
  </w:style>
  <w:style w:type="character" w:customStyle="1" w:styleId="WW-Absatz-Standardschriftart11111111111111111111111111111111111111111111111111111111111111111">
    <w:name w:val="WW-Absatz-Standardschriftart11111111111111111111111111111111111111111111111111111111111111111"/>
    <w:uiPriority w:val="99"/>
    <w:rsid w:val="00FD7772"/>
  </w:style>
  <w:style w:type="character" w:customStyle="1" w:styleId="WW-Absatz-Standardschriftart111111111111111111111111111111111111111111111111111111111111111111">
    <w:name w:val="WW-Absatz-Standardschriftart111111111111111111111111111111111111111111111111111111111111111111"/>
    <w:uiPriority w:val="99"/>
    <w:rsid w:val="00FD7772"/>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FD7772"/>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FD7772"/>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FD7772"/>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FD7772"/>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FD7772"/>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FD7772"/>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FD7772"/>
  </w:style>
  <w:style w:type="character" w:customStyle="1" w:styleId="NumberingSymbols">
    <w:name w:val="Numbering Symbols"/>
    <w:uiPriority w:val="99"/>
    <w:rsid w:val="00FD7772"/>
  </w:style>
  <w:style w:type="character" w:customStyle="1" w:styleId="Bullets">
    <w:name w:val="Bullets"/>
    <w:uiPriority w:val="99"/>
    <w:rsid w:val="00FD7772"/>
    <w:rPr>
      <w:rFonts w:ascii="OpenSymbol" w:eastAsia="OpenSymbol" w:hAnsi="OpenSymbol" w:cs="OpenSymbol"/>
    </w:rPr>
  </w:style>
  <w:style w:type="character" w:customStyle="1" w:styleId="FootnoteCharacters">
    <w:name w:val="Footnote Characters"/>
    <w:uiPriority w:val="99"/>
    <w:rsid w:val="00FD7772"/>
  </w:style>
  <w:style w:type="character" w:customStyle="1" w:styleId="EndnoteCharacters">
    <w:name w:val="Endnote Characters"/>
    <w:uiPriority w:val="99"/>
    <w:rsid w:val="00FD7772"/>
    <w:rPr>
      <w:vertAlign w:val="superscript"/>
    </w:rPr>
  </w:style>
  <w:style w:type="character" w:customStyle="1" w:styleId="WW-EndnoteCharacters">
    <w:name w:val="WW-Endnote Characters"/>
    <w:uiPriority w:val="99"/>
    <w:rsid w:val="00FD7772"/>
  </w:style>
  <w:style w:type="paragraph" w:styleId="FootnoteText">
    <w:name w:val="footnote text"/>
    <w:basedOn w:val="Normal"/>
    <w:link w:val="FootnoteTextChar"/>
    <w:uiPriority w:val="99"/>
    <w:semiHidden/>
    <w:rsid w:val="00FD7772"/>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FD7772"/>
    <w:rPr>
      <w:rFonts w:ascii="Arial" w:eastAsiaTheme="minorHAnsi" w:hAnsi="Arial" w:cs="Arial"/>
      <w:noProof/>
      <w:lang w:val="en-US" w:eastAsia="en-US" w:bidi="hi-IN"/>
    </w:rPr>
  </w:style>
  <w:style w:type="paragraph" w:customStyle="1" w:styleId="lang-en">
    <w:name w:val="lang-en"/>
    <w:basedOn w:val="Normal"/>
    <w:uiPriority w:val="99"/>
    <w:rsid w:val="00FD7772"/>
    <w:pPr>
      <w:spacing w:before="100" w:beforeAutospacing="1" w:after="100" w:afterAutospacing="1"/>
    </w:pPr>
    <w:rPr>
      <w:rFonts w:eastAsia="Times New Roman"/>
    </w:rPr>
  </w:style>
  <w:style w:type="character" w:customStyle="1" w:styleId="versetext">
    <w:name w:val="versetext"/>
    <w:uiPriority w:val="99"/>
    <w:rsid w:val="00FD7772"/>
  </w:style>
  <w:style w:type="character" w:customStyle="1" w:styleId="versenum">
    <w:name w:val="versenum"/>
    <w:uiPriority w:val="99"/>
    <w:rsid w:val="00FD7772"/>
  </w:style>
  <w:style w:type="character" w:customStyle="1" w:styleId="highlight">
    <w:name w:val="highlight"/>
    <w:uiPriority w:val="99"/>
    <w:rsid w:val="00FD7772"/>
  </w:style>
  <w:style w:type="paragraph" w:customStyle="1" w:styleId="guest0">
    <w:name w:val="guest"/>
    <w:basedOn w:val="Heading1"/>
    <w:uiPriority w:val="99"/>
    <w:rsid w:val="00FD7772"/>
    <w:pPr>
      <w:shd w:val="clear" w:color="auto" w:fill="D9D9D9"/>
    </w:pPr>
    <w:rPr>
      <w:rFonts w:cs="Arial"/>
      <w:b/>
      <w:kern w:val="32"/>
    </w:rPr>
  </w:style>
  <w:style w:type="character" w:customStyle="1" w:styleId="Char4">
    <w:name w:val="Char4"/>
    <w:uiPriority w:val="99"/>
    <w:rsid w:val="00FD7772"/>
    <w:rPr>
      <w:rFonts w:ascii="Arial" w:eastAsia="MS Mincho" w:hAnsi="Arial" w:cs="Arial"/>
    </w:rPr>
  </w:style>
  <w:style w:type="character" w:customStyle="1" w:styleId="lextitlehb">
    <w:name w:val="lextitlehb"/>
    <w:rsid w:val="00FD7772"/>
  </w:style>
  <w:style w:type="paragraph" w:customStyle="1" w:styleId="MediumList2-Accent21">
    <w:name w:val="Medium List 2 - Accent 21"/>
    <w:hidden/>
    <w:uiPriority w:val="99"/>
    <w:rsid w:val="00FD7772"/>
    <w:rPr>
      <w:rFonts w:ascii="Arial" w:eastAsia="Calibri" w:hAnsi="Arial" w:cs="Arial"/>
      <w:sz w:val="24"/>
      <w:szCs w:val="24"/>
      <w:lang w:eastAsia="en-US" w:bidi="ar-SA"/>
    </w:rPr>
  </w:style>
  <w:style w:type="paragraph" w:customStyle="1" w:styleId="CoverSeriesTitle">
    <w:name w:val="Cover Series Title"/>
    <w:basedOn w:val="Normal"/>
    <w:link w:val="CoverSeriesTitleChar"/>
    <w:autoRedefine/>
    <w:qFormat/>
    <w:rsid w:val="00FD7772"/>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FD7772"/>
    <w:rPr>
      <w:rFonts w:ascii="Annapurna SIL" w:eastAsia="Annapurna SIL" w:hAnsi="Annapurna SIL" w:cs="Annapurna SIL"/>
      <w:b/>
      <w:bCs/>
      <w:noProof/>
      <w:color w:val="2C5376"/>
      <w:sz w:val="96"/>
      <w:szCs w:val="96"/>
      <w:lang w:val="en-US" w:eastAsia="en-US" w:bidi="ar-SA"/>
    </w:rPr>
  </w:style>
  <w:style w:type="paragraph" w:customStyle="1" w:styleId="CoverLessonTitle">
    <w:name w:val="Cover Lesson Title"/>
    <w:basedOn w:val="Normal"/>
    <w:link w:val="CoverLessonTitleChar"/>
    <w:qFormat/>
    <w:rsid w:val="00FD7772"/>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FD7772"/>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FD7772"/>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FD7772"/>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FD7772"/>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FD7772"/>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50D3-27F6-4B22-A1FF-07B40869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12</TotalTime>
  <Pages>44</Pages>
  <Words>17713</Words>
  <Characters>100965</Characters>
  <Application>Microsoft Office Word</Application>
  <DocSecurity>0</DocSecurity>
  <Lines>841</Lines>
  <Paragraphs>236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The Book of Revelation, Lesson 2</vt:lpstr>
      <vt:lpstr>परिचय</vt:lpstr>
      <vt:lpstr>उद्देश्य</vt:lpstr>
      <vt:lpstr>    आशीष के प्रस्ताव</vt:lpstr>
      <vt:lpstr>    श्रापों की चेतावनियाँ</vt:lpstr>
      <vt:lpstr>विवरण</vt:lpstr>
      <vt:lpstr>    परिचय</vt:lpstr>
      <vt:lpstr>    मसीह का दर्शन</vt:lpstr>
      <vt:lpstr>        मसीह का विवरण</vt:lpstr>
      <vt:lpstr>        सात कलीसियाओं को लिखे गए पत्र</vt:lpstr>
      <vt:lpstr>    आने वाली घटनाएँ</vt:lpstr>
      <vt:lpstr>        सात मुहरें</vt:lpstr>
      <vt:lpstr>        सात तुरहियाँ</vt:lpstr>
      <vt:lpstr>        सात इतिहास</vt:lpstr>
      <vt:lpstr>        सात कटोरे</vt:lpstr>
      <vt:lpstr>    बड़ी वेश्या</vt:lpstr>
      <vt:lpstr>        बेबीलोन पर दंड</vt:lpstr>
      <vt:lpstr>        पवित्र लोगों का राज्य करना</vt:lpstr>
      <vt:lpstr>    मेम्ने की पत्नी</vt:lpstr>
      <vt:lpstr>    उपसंहार</vt:lpstr>
      <vt:lpstr>वर्तमान प्रयोग</vt:lpstr>
      <vt:lpstr>    सामान्य रणनीतियाँ</vt:lpstr>
    </vt:vector>
  </TitlesOfParts>
  <Company>Microsoft</Company>
  <LinksUpToDate>false</LinksUpToDate>
  <CharactersWithSpaces>118442</CharactersWithSpaces>
  <SharedDoc>false</SharedDoc>
  <HyperlinkBase/>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Revelation, Lesson 2</dc:title>
  <dc:subject/>
  <dc:creator>cindy.sawyer</dc:creator>
  <cp:keywords/>
  <cp:lastModifiedBy>Yasutaka Ito</cp:lastModifiedBy>
  <cp:revision>10</cp:revision>
  <cp:lastPrinted>2021-08-24T10:51:00Z</cp:lastPrinted>
  <dcterms:created xsi:type="dcterms:W3CDTF">2019-04-23T03:43:00Z</dcterms:created>
  <dcterms:modified xsi:type="dcterms:W3CDTF">2021-08-24T10:51:00Z</dcterms:modified>
</cp:coreProperties>
</file>