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A45" w14:textId="77777777" w:rsidR="00CF3338" w:rsidRDefault="00CF3338" w:rsidP="00CF3338">
      <w:pPr>
        <w:jc w:val="right"/>
        <w:rPr>
          <w:szCs w:val="24"/>
        </w:rPr>
        <w:sectPr w:rsidR="00CF3338" w:rsidSect="00CC105A">
          <w:footerReference w:type="default" r:id="rId8"/>
          <w:pgSz w:w="11906" w:h="16838" w:code="9"/>
          <w:pgMar w:top="1440" w:right="1800" w:bottom="1440" w:left="1800" w:header="720" w:footer="368" w:gutter="0"/>
          <w:pgNumType w:start="0"/>
          <w:cols w:space="720"/>
          <w:titlePg/>
          <w:docGrid w:linePitch="326"/>
        </w:sectPr>
      </w:pPr>
      <w:bookmarkStart w:id="0" w:name="_Toc8034994"/>
      <w:bookmarkStart w:id="1" w:name="_Toc21185656"/>
      <w:bookmarkStart w:id="2" w:name="_Hlk21033191"/>
      <w:bookmarkStart w:id="3" w:name="_Hlk21033122"/>
      <w:r>
        <mc:AlternateContent>
          <mc:Choice Requires="wps">
            <w:drawing>
              <wp:anchor distT="45720" distB="45720" distL="114300" distR="114300" simplePos="0" relativeHeight="252588032" behindDoc="0" locked="0" layoutInCell="1" allowOverlap="1" wp14:anchorId="7A8F285E" wp14:editId="610C9ECC">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C014394" w14:textId="77777777" w:rsidR="00CF3338" w:rsidRPr="000D62C1" w:rsidRDefault="00CF3338" w:rsidP="00CF333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F285E"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58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4C014394" w14:textId="77777777" w:rsidR="00CF3338" w:rsidRPr="000D62C1" w:rsidRDefault="00CF3338" w:rsidP="00CF333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585984" behindDoc="0" locked="1" layoutInCell="1" allowOverlap="1" wp14:anchorId="3C34F3AB" wp14:editId="5674AEC0">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7561" w14:textId="1574EE5A" w:rsidR="00CF3338" w:rsidRPr="0077060D" w:rsidRDefault="00CF3338" w:rsidP="00CF3338">
                            <w:pPr>
                              <w:pStyle w:val="CoverLessonTitle"/>
                            </w:pPr>
                            <w:r w:rsidRPr="00CF3338">
                              <w:rPr>
                                <w:cs/>
                              </w:rPr>
                              <w:t>प्रमुख विषयवस्तुएं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4F3AB" id="Text Box 3" o:spid="_x0000_s1027" type="#_x0000_t202" style="position:absolute;left:0;text-align:left;margin-left:233.25pt;margin-top:258pt;width:359.25pt;height:65.25pt;z-index:252585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678A7561" w14:textId="1574EE5A" w:rsidR="00CF3338" w:rsidRPr="0077060D" w:rsidRDefault="00CF3338" w:rsidP="00CF3338">
                      <w:pPr>
                        <w:pStyle w:val="CoverLessonTitle"/>
                      </w:pPr>
                      <w:r w:rsidRPr="00CF3338">
                        <w:rPr>
                          <w:cs/>
                        </w:rPr>
                        <w:t>प्रमुख विषयवस्तुएं</w:t>
                      </w:r>
                    </w:p>
                  </w:txbxContent>
                </v:textbox>
                <w10:wrap anchorx="page" anchory="page"/>
                <w10:anchorlock/>
              </v:shape>
            </w:pict>
          </mc:Fallback>
        </mc:AlternateContent>
      </w:r>
      <w:r>
        <mc:AlternateContent>
          <mc:Choice Requires="wps">
            <w:drawing>
              <wp:anchor distT="45720" distB="45720" distL="114300" distR="114300" simplePos="0" relativeHeight="252584960" behindDoc="0" locked="1" layoutInCell="1" allowOverlap="1" wp14:anchorId="5560EE77" wp14:editId="02A92898">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0AAA" w14:textId="3E8FF178" w:rsidR="00CF3338" w:rsidRPr="0077060D" w:rsidRDefault="00CF3338" w:rsidP="00CF3338">
                            <w:pPr>
                              <w:pStyle w:val="CoverSeriesTitle"/>
                            </w:pPr>
                            <w:r w:rsidRPr="00CF3338">
                              <w:rPr>
                                <w:cs/>
                                <w:lang w:bidi="hi-IN"/>
                              </w:rPr>
                              <w:t>प्रेरितों के काम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0EE77" id="Text Box 4" o:spid="_x0000_s1028" type="#_x0000_t202" style="position:absolute;left:0;text-align:left;margin-left:186.5pt;margin-top:71.95pt;width:415.25pt;height:141pt;z-index:252584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45C60AAA" w14:textId="3E8FF178" w:rsidR="00CF3338" w:rsidRPr="0077060D" w:rsidRDefault="00CF3338" w:rsidP="00CF3338">
                      <w:pPr>
                        <w:pStyle w:val="CoverSeriesTitle"/>
                      </w:pPr>
                      <w:r w:rsidRPr="00CF3338">
                        <w:rPr>
                          <w:cs/>
                          <w:lang w:bidi="hi-IN"/>
                        </w:rPr>
                        <w:t>प्रेरितों के काम की पुस्तक</w:t>
                      </w:r>
                    </w:p>
                  </w:txbxContent>
                </v:textbox>
                <w10:wrap anchorx="page" anchory="page"/>
                <w10:anchorlock/>
              </v:shape>
            </w:pict>
          </mc:Fallback>
        </mc:AlternateContent>
      </w:r>
      <w:r>
        <w:drawing>
          <wp:anchor distT="0" distB="0" distL="114300" distR="114300" simplePos="0" relativeHeight="252583936" behindDoc="1" locked="1" layoutInCell="1" allowOverlap="1" wp14:anchorId="2E870F22" wp14:editId="0E5C62E0">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587008" behindDoc="0" locked="1" layoutInCell="1" allowOverlap="1" wp14:anchorId="0949D57D" wp14:editId="708FD308">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0255" w14:textId="2A4208CC" w:rsidR="00CF3338" w:rsidRPr="0077060D" w:rsidRDefault="00CF3338" w:rsidP="00CF3338">
                            <w:pPr>
                              <w:pStyle w:val="CoverLessonNumber"/>
                            </w:pPr>
                            <w:r w:rsidRPr="00CF3338">
                              <w:rPr>
                                <w:cs/>
                              </w:rPr>
                              <w:t xml:space="preserve">अध्याय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9D57D" id="Text Box 10" o:spid="_x0000_s1029" type="#_x0000_t202" style="position:absolute;left:0;text-align:left;margin-left:9pt;margin-top:268.5pt;width:178.5pt;height:50.25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59940255" w14:textId="2A4208CC" w:rsidR="00CF3338" w:rsidRPr="0077060D" w:rsidRDefault="00CF3338" w:rsidP="00CF3338">
                      <w:pPr>
                        <w:pStyle w:val="CoverLessonNumber"/>
                      </w:pPr>
                      <w:r w:rsidRPr="00CF3338">
                        <w:rPr>
                          <w:cs/>
                        </w:rPr>
                        <w:t xml:space="preserve">अध्याय </w:t>
                      </w:r>
                      <w:r>
                        <w:t>3</w:t>
                      </w:r>
                    </w:p>
                  </w:txbxContent>
                </v:textbox>
                <w10:wrap anchorx="page" anchory="page"/>
                <w10:anchorlock/>
              </v:shape>
            </w:pict>
          </mc:Fallback>
        </mc:AlternateContent>
      </w:r>
    </w:p>
    <w:bookmarkEnd w:id="2"/>
    <w:p w14:paraId="5C3BA86A" w14:textId="77777777" w:rsidR="00CF3338" w:rsidRDefault="00CF3338" w:rsidP="00CF3338">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7B8D20E" w14:textId="77777777" w:rsidR="00CF3338" w:rsidRPr="00850228" w:rsidRDefault="00CF3338" w:rsidP="00CF333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85F6457" w14:textId="77777777" w:rsidR="00CF3338" w:rsidRPr="003F41F9" w:rsidRDefault="00CF3338" w:rsidP="00CF333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E991DD2" w14:textId="77777777" w:rsidR="00CF3338" w:rsidRPr="005F785E" w:rsidRDefault="00CF3338" w:rsidP="00CF3338">
      <w:pPr>
        <w:pStyle w:val="IntroTextTitle"/>
        <w:rPr>
          <w:cs/>
        </w:rPr>
      </w:pPr>
      <w:r w:rsidRPr="000259A3">
        <w:rPr>
          <w:cs/>
        </w:rPr>
        <w:t>थर्ड मिलेनियम के विषय में</w:t>
      </w:r>
    </w:p>
    <w:p w14:paraId="6319CE50" w14:textId="77777777" w:rsidR="00CF3338" w:rsidRDefault="00CF3338" w:rsidP="00CF333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00CC8C6" w14:textId="77777777" w:rsidR="00CF3338" w:rsidRPr="000C14F5" w:rsidRDefault="00CF3338" w:rsidP="00CF3338">
      <w:pPr>
        <w:pStyle w:val="IntroText"/>
        <w:jc w:val="center"/>
        <w:rPr>
          <w:rFonts w:eastAsia="Yu Mincho"/>
          <w:b/>
          <w:bCs/>
          <w:cs/>
        </w:rPr>
      </w:pPr>
      <w:r w:rsidRPr="000259A3">
        <w:rPr>
          <w:rFonts w:eastAsia="Yu Mincho"/>
          <w:b/>
          <w:bCs/>
          <w:cs/>
        </w:rPr>
        <w:t>संसार के लिए मुफ़्त में बाइबल आधारित शिक्षा।</w:t>
      </w:r>
    </w:p>
    <w:p w14:paraId="357F3B7B" w14:textId="77777777" w:rsidR="00CF3338" w:rsidRDefault="00CF3338" w:rsidP="00CF333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D19B8B8" w14:textId="77777777" w:rsidR="00CF3338" w:rsidRDefault="00CF3338" w:rsidP="00CF333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ED05F49" w14:textId="77777777" w:rsidR="00CF3338" w:rsidRPr="00850228" w:rsidRDefault="00CF3338" w:rsidP="00CF333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AE4317C" w14:textId="77777777" w:rsidR="00CF3338" w:rsidRPr="005F785E" w:rsidRDefault="00CF3338" w:rsidP="00CF333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F4B4434" w14:textId="77777777" w:rsidR="00CF3338" w:rsidRPr="005F785E" w:rsidRDefault="00CF3338" w:rsidP="00CF3338">
      <w:pPr>
        <w:sectPr w:rsidR="00CF333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58456EF" w14:textId="77777777" w:rsidR="00CF3338" w:rsidRPr="005F785E" w:rsidRDefault="00CF3338" w:rsidP="00CF3338">
      <w:pPr>
        <w:pStyle w:val="TOCHeading"/>
      </w:pPr>
      <w:r w:rsidRPr="005F785E">
        <w:rPr>
          <w:rFonts w:hint="cs"/>
          <w:cs/>
        </w:rPr>
        <w:lastRenderedPageBreak/>
        <w:t>विषय</w:t>
      </w:r>
      <w:r w:rsidRPr="005F785E">
        <w:rPr>
          <w:cs/>
        </w:rPr>
        <w:t>-</w:t>
      </w:r>
      <w:r w:rsidRPr="005F785E">
        <w:rPr>
          <w:rFonts w:hint="cs"/>
          <w:cs/>
        </w:rPr>
        <w:t>वस्तु</w:t>
      </w:r>
    </w:p>
    <w:p w14:paraId="67482FE3" w14:textId="6AE3344F" w:rsidR="00CF3338" w:rsidRDefault="00CF333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5573" w:history="1">
        <w:r w:rsidRPr="00B9638B">
          <w:rPr>
            <w:rStyle w:val="Hyperlink"/>
            <w:rFonts w:hint="cs"/>
            <w:cs/>
            <w:lang w:bidi="hi-IN"/>
          </w:rPr>
          <w:t>परिचय</w:t>
        </w:r>
        <w:r>
          <w:rPr>
            <w:noProof/>
            <w:webHidden/>
          </w:rPr>
          <w:tab/>
        </w:r>
        <w:r>
          <w:rPr>
            <w:noProof/>
            <w:webHidden/>
          </w:rPr>
          <w:fldChar w:fldCharType="begin"/>
        </w:r>
        <w:r>
          <w:rPr>
            <w:noProof/>
            <w:webHidden/>
          </w:rPr>
          <w:instrText xml:space="preserve"> PAGEREF _Toc80705573 \h </w:instrText>
        </w:r>
        <w:r>
          <w:rPr>
            <w:noProof/>
            <w:webHidden/>
          </w:rPr>
        </w:r>
        <w:r>
          <w:rPr>
            <w:noProof/>
            <w:webHidden/>
          </w:rPr>
          <w:fldChar w:fldCharType="separate"/>
        </w:r>
        <w:r w:rsidR="00FC0BB7">
          <w:rPr>
            <w:noProof/>
            <w:webHidden/>
          </w:rPr>
          <w:t>1</w:t>
        </w:r>
        <w:r>
          <w:rPr>
            <w:noProof/>
            <w:webHidden/>
          </w:rPr>
          <w:fldChar w:fldCharType="end"/>
        </w:r>
      </w:hyperlink>
    </w:p>
    <w:p w14:paraId="57620349" w14:textId="79ABCAC6" w:rsidR="00CF3338" w:rsidRDefault="00CF3338">
      <w:pPr>
        <w:pStyle w:val="TOC1"/>
        <w:rPr>
          <w:rFonts w:asciiTheme="minorHAnsi" w:eastAsiaTheme="minorEastAsia" w:hAnsiTheme="minorHAnsi" w:cstheme="minorBidi"/>
          <w:b w:val="0"/>
          <w:bCs w:val="0"/>
          <w:noProof/>
          <w:color w:val="auto"/>
          <w:sz w:val="22"/>
          <w:szCs w:val="20"/>
          <w:lang w:val="en-IN"/>
        </w:rPr>
      </w:pPr>
      <w:hyperlink w:anchor="_Toc80705574" w:history="1">
        <w:r w:rsidRPr="00B9638B">
          <w:rPr>
            <w:rStyle w:val="Hyperlink"/>
            <w:rFonts w:hint="cs"/>
            <w:cs/>
            <w:lang w:bidi="hi-IN"/>
          </w:rPr>
          <w:t>पवित्र</w:t>
        </w:r>
        <w:r w:rsidRPr="00B9638B">
          <w:rPr>
            <w:rStyle w:val="Hyperlink"/>
            <w:cs/>
            <w:lang w:bidi="hi-IN"/>
          </w:rPr>
          <w:t xml:space="preserve"> </w:t>
        </w:r>
        <w:r w:rsidRPr="00B9638B">
          <w:rPr>
            <w:rStyle w:val="Hyperlink"/>
            <w:rFonts w:hint="cs"/>
            <w:cs/>
            <w:lang w:bidi="hi-IN"/>
          </w:rPr>
          <w:t>आत्मा</w:t>
        </w:r>
        <w:r>
          <w:rPr>
            <w:noProof/>
            <w:webHidden/>
          </w:rPr>
          <w:tab/>
        </w:r>
        <w:r>
          <w:rPr>
            <w:noProof/>
            <w:webHidden/>
          </w:rPr>
          <w:fldChar w:fldCharType="begin"/>
        </w:r>
        <w:r>
          <w:rPr>
            <w:noProof/>
            <w:webHidden/>
          </w:rPr>
          <w:instrText xml:space="preserve"> PAGEREF _Toc80705574 \h </w:instrText>
        </w:r>
        <w:r>
          <w:rPr>
            <w:noProof/>
            <w:webHidden/>
          </w:rPr>
        </w:r>
        <w:r>
          <w:rPr>
            <w:noProof/>
            <w:webHidden/>
          </w:rPr>
          <w:fldChar w:fldCharType="separate"/>
        </w:r>
        <w:r w:rsidR="00FC0BB7">
          <w:rPr>
            <w:noProof/>
            <w:webHidden/>
          </w:rPr>
          <w:t>1</w:t>
        </w:r>
        <w:r>
          <w:rPr>
            <w:noProof/>
            <w:webHidden/>
          </w:rPr>
          <w:fldChar w:fldCharType="end"/>
        </w:r>
      </w:hyperlink>
    </w:p>
    <w:p w14:paraId="6624EFF8" w14:textId="5E693F57" w:rsidR="00CF3338" w:rsidRDefault="00CF3338">
      <w:pPr>
        <w:pStyle w:val="TOC2"/>
        <w:rPr>
          <w:rFonts w:asciiTheme="minorHAnsi" w:eastAsiaTheme="minorEastAsia" w:hAnsiTheme="minorHAnsi" w:cstheme="minorBidi"/>
          <w:b w:val="0"/>
          <w:bCs w:val="0"/>
          <w:szCs w:val="20"/>
          <w:lang w:val="en-IN"/>
        </w:rPr>
      </w:pPr>
      <w:hyperlink w:anchor="_Toc80705575" w:history="1">
        <w:r w:rsidRPr="00B9638B">
          <w:rPr>
            <w:rStyle w:val="Hyperlink"/>
            <w:rFonts w:hint="cs"/>
            <w:cs/>
          </w:rPr>
          <w:t>पिन्तेकुस्त</w:t>
        </w:r>
        <w:r w:rsidRPr="00B9638B">
          <w:rPr>
            <w:rStyle w:val="Hyperlink"/>
            <w:cs/>
          </w:rPr>
          <w:t xml:space="preserve"> </w:t>
        </w:r>
        <w:r w:rsidRPr="00B9638B">
          <w:rPr>
            <w:rStyle w:val="Hyperlink"/>
            <w:rFonts w:hint="cs"/>
            <w:cs/>
          </w:rPr>
          <w:t>से</w:t>
        </w:r>
        <w:r w:rsidRPr="00B9638B">
          <w:rPr>
            <w:rStyle w:val="Hyperlink"/>
            <w:cs/>
          </w:rPr>
          <w:t xml:space="preserve"> </w:t>
        </w:r>
        <w:r w:rsidRPr="00B9638B">
          <w:rPr>
            <w:rStyle w:val="Hyperlink"/>
            <w:rFonts w:hint="cs"/>
            <w:cs/>
          </w:rPr>
          <w:t>पहले</w:t>
        </w:r>
        <w:r>
          <w:rPr>
            <w:webHidden/>
          </w:rPr>
          <w:tab/>
        </w:r>
        <w:r>
          <w:rPr>
            <w:webHidden/>
          </w:rPr>
          <w:fldChar w:fldCharType="begin"/>
        </w:r>
        <w:r>
          <w:rPr>
            <w:webHidden/>
          </w:rPr>
          <w:instrText xml:space="preserve"> PAGEREF _Toc80705575 \h </w:instrText>
        </w:r>
        <w:r>
          <w:rPr>
            <w:webHidden/>
          </w:rPr>
        </w:r>
        <w:r>
          <w:rPr>
            <w:webHidden/>
          </w:rPr>
          <w:fldChar w:fldCharType="separate"/>
        </w:r>
        <w:r w:rsidR="00FC0BB7">
          <w:rPr>
            <w:rFonts w:cs="Gautami"/>
            <w:webHidden/>
            <w:cs/>
            <w:lang w:bidi="te"/>
          </w:rPr>
          <w:t>2</w:t>
        </w:r>
        <w:r>
          <w:rPr>
            <w:webHidden/>
          </w:rPr>
          <w:fldChar w:fldCharType="end"/>
        </w:r>
      </w:hyperlink>
    </w:p>
    <w:p w14:paraId="3216DEE0" w14:textId="21BE652E" w:rsidR="00CF3338" w:rsidRDefault="00CF3338">
      <w:pPr>
        <w:pStyle w:val="TOC3"/>
        <w:rPr>
          <w:rFonts w:asciiTheme="minorHAnsi" w:eastAsiaTheme="minorEastAsia" w:hAnsiTheme="minorHAnsi" w:cstheme="minorBidi"/>
          <w:sz w:val="22"/>
          <w:szCs w:val="20"/>
          <w:lang w:val="en-IN"/>
        </w:rPr>
      </w:pPr>
      <w:hyperlink w:anchor="_Toc80705576" w:history="1">
        <w:r w:rsidRPr="00B9638B">
          <w:rPr>
            <w:rStyle w:val="Hyperlink"/>
            <w:rFonts w:hint="cs"/>
            <w:cs/>
          </w:rPr>
          <w:t>समय</w:t>
        </w:r>
        <w:r>
          <w:rPr>
            <w:webHidden/>
          </w:rPr>
          <w:tab/>
        </w:r>
        <w:r>
          <w:rPr>
            <w:webHidden/>
          </w:rPr>
          <w:fldChar w:fldCharType="begin"/>
        </w:r>
        <w:r>
          <w:rPr>
            <w:webHidden/>
          </w:rPr>
          <w:instrText xml:space="preserve"> PAGEREF _Toc80705576 \h </w:instrText>
        </w:r>
        <w:r>
          <w:rPr>
            <w:webHidden/>
          </w:rPr>
        </w:r>
        <w:r>
          <w:rPr>
            <w:webHidden/>
          </w:rPr>
          <w:fldChar w:fldCharType="separate"/>
        </w:r>
        <w:r w:rsidR="00FC0BB7">
          <w:rPr>
            <w:rFonts w:cs="Gautami"/>
            <w:webHidden/>
            <w:cs/>
            <w:lang w:bidi="te"/>
          </w:rPr>
          <w:t>2</w:t>
        </w:r>
        <w:r>
          <w:rPr>
            <w:webHidden/>
          </w:rPr>
          <w:fldChar w:fldCharType="end"/>
        </w:r>
      </w:hyperlink>
    </w:p>
    <w:p w14:paraId="327112CA" w14:textId="4845B4C4" w:rsidR="00CF3338" w:rsidRDefault="00CF3338">
      <w:pPr>
        <w:pStyle w:val="TOC3"/>
        <w:rPr>
          <w:rFonts w:asciiTheme="minorHAnsi" w:eastAsiaTheme="minorEastAsia" w:hAnsiTheme="minorHAnsi" w:cstheme="minorBidi"/>
          <w:sz w:val="22"/>
          <w:szCs w:val="20"/>
          <w:lang w:val="en-IN"/>
        </w:rPr>
      </w:pPr>
      <w:hyperlink w:anchor="_Toc80705577" w:history="1">
        <w:r w:rsidRPr="00B9638B">
          <w:rPr>
            <w:rStyle w:val="Hyperlink"/>
            <w:rFonts w:hint="cs"/>
            <w:cs/>
          </w:rPr>
          <w:t>उद्देश्य</w:t>
        </w:r>
        <w:r>
          <w:rPr>
            <w:webHidden/>
          </w:rPr>
          <w:tab/>
        </w:r>
        <w:r>
          <w:rPr>
            <w:webHidden/>
          </w:rPr>
          <w:fldChar w:fldCharType="begin"/>
        </w:r>
        <w:r>
          <w:rPr>
            <w:webHidden/>
          </w:rPr>
          <w:instrText xml:space="preserve"> PAGEREF _Toc80705577 \h </w:instrText>
        </w:r>
        <w:r>
          <w:rPr>
            <w:webHidden/>
          </w:rPr>
        </w:r>
        <w:r>
          <w:rPr>
            <w:webHidden/>
          </w:rPr>
          <w:fldChar w:fldCharType="separate"/>
        </w:r>
        <w:r w:rsidR="00FC0BB7">
          <w:rPr>
            <w:rFonts w:cs="Gautami"/>
            <w:webHidden/>
            <w:cs/>
            <w:lang w:bidi="te"/>
          </w:rPr>
          <w:t>4</w:t>
        </w:r>
        <w:r>
          <w:rPr>
            <w:webHidden/>
          </w:rPr>
          <w:fldChar w:fldCharType="end"/>
        </w:r>
      </w:hyperlink>
    </w:p>
    <w:p w14:paraId="36EA99F0" w14:textId="40708A09" w:rsidR="00CF3338" w:rsidRDefault="00CF3338">
      <w:pPr>
        <w:pStyle w:val="TOC2"/>
        <w:rPr>
          <w:rFonts w:asciiTheme="minorHAnsi" w:eastAsiaTheme="minorEastAsia" w:hAnsiTheme="minorHAnsi" w:cstheme="minorBidi"/>
          <w:b w:val="0"/>
          <w:bCs w:val="0"/>
          <w:szCs w:val="20"/>
          <w:lang w:val="en-IN"/>
        </w:rPr>
      </w:pPr>
      <w:hyperlink w:anchor="_Toc80705578" w:history="1">
        <w:r w:rsidRPr="00B9638B">
          <w:rPr>
            <w:rStyle w:val="Hyperlink"/>
            <w:rFonts w:hint="cs"/>
            <w:cs/>
            <w:lang w:bidi="hi-IN"/>
          </w:rPr>
          <w:t>पिन्तेकुस्त</w:t>
        </w:r>
        <w:r w:rsidRPr="00B9638B">
          <w:rPr>
            <w:rStyle w:val="Hyperlink"/>
            <w:cs/>
            <w:lang w:bidi="hi-IN"/>
          </w:rPr>
          <w:t xml:space="preserve"> </w:t>
        </w:r>
        <w:r w:rsidRPr="00B9638B">
          <w:rPr>
            <w:rStyle w:val="Hyperlink"/>
            <w:rFonts w:hint="cs"/>
            <w:cs/>
            <w:lang w:bidi="hi-IN"/>
          </w:rPr>
          <w:t>का</w:t>
        </w:r>
        <w:r w:rsidRPr="00B9638B">
          <w:rPr>
            <w:rStyle w:val="Hyperlink"/>
            <w:cs/>
            <w:lang w:bidi="hi-IN"/>
          </w:rPr>
          <w:t xml:space="preserve"> </w:t>
        </w:r>
        <w:r w:rsidRPr="00B9638B">
          <w:rPr>
            <w:rStyle w:val="Hyperlink"/>
            <w:rFonts w:hint="cs"/>
            <w:cs/>
            <w:lang w:bidi="hi-IN"/>
          </w:rPr>
          <w:t>दिन</w:t>
        </w:r>
        <w:r>
          <w:rPr>
            <w:webHidden/>
          </w:rPr>
          <w:tab/>
        </w:r>
        <w:r>
          <w:rPr>
            <w:webHidden/>
          </w:rPr>
          <w:fldChar w:fldCharType="begin"/>
        </w:r>
        <w:r>
          <w:rPr>
            <w:webHidden/>
          </w:rPr>
          <w:instrText xml:space="preserve"> PAGEREF _Toc80705578 \h </w:instrText>
        </w:r>
        <w:r>
          <w:rPr>
            <w:webHidden/>
          </w:rPr>
        </w:r>
        <w:r>
          <w:rPr>
            <w:webHidden/>
          </w:rPr>
          <w:fldChar w:fldCharType="separate"/>
        </w:r>
        <w:r w:rsidR="00FC0BB7">
          <w:rPr>
            <w:rFonts w:cs="Gautami"/>
            <w:webHidden/>
            <w:cs/>
            <w:lang w:bidi="te"/>
          </w:rPr>
          <w:t>5</w:t>
        </w:r>
        <w:r>
          <w:rPr>
            <w:webHidden/>
          </w:rPr>
          <w:fldChar w:fldCharType="end"/>
        </w:r>
      </w:hyperlink>
    </w:p>
    <w:p w14:paraId="61205BC2" w14:textId="3020B84D" w:rsidR="00CF3338" w:rsidRDefault="00CF3338">
      <w:pPr>
        <w:pStyle w:val="TOC3"/>
        <w:rPr>
          <w:rFonts w:asciiTheme="minorHAnsi" w:eastAsiaTheme="minorEastAsia" w:hAnsiTheme="minorHAnsi" w:cstheme="minorBidi"/>
          <w:sz w:val="22"/>
          <w:szCs w:val="20"/>
          <w:lang w:val="en-IN"/>
        </w:rPr>
      </w:pPr>
      <w:hyperlink w:anchor="_Toc80705579" w:history="1">
        <w:r w:rsidRPr="00B9638B">
          <w:rPr>
            <w:rStyle w:val="Hyperlink"/>
            <w:rFonts w:hint="cs"/>
            <w:cs/>
          </w:rPr>
          <w:t>विशेषता</w:t>
        </w:r>
        <w:r>
          <w:rPr>
            <w:webHidden/>
          </w:rPr>
          <w:tab/>
        </w:r>
        <w:r>
          <w:rPr>
            <w:webHidden/>
          </w:rPr>
          <w:fldChar w:fldCharType="begin"/>
        </w:r>
        <w:r>
          <w:rPr>
            <w:webHidden/>
          </w:rPr>
          <w:instrText xml:space="preserve"> PAGEREF _Toc80705579 \h </w:instrText>
        </w:r>
        <w:r>
          <w:rPr>
            <w:webHidden/>
          </w:rPr>
        </w:r>
        <w:r>
          <w:rPr>
            <w:webHidden/>
          </w:rPr>
          <w:fldChar w:fldCharType="separate"/>
        </w:r>
        <w:r w:rsidR="00FC0BB7">
          <w:rPr>
            <w:rFonts w:cs="Gautami"/>
            <w:webHidden/>
            <w:cs/>
            <w:lang w:bidi="te"/>
          </w:rPr>
          <w:t>5</w:t>
        </w:r>
        <w:r>
          <w:rPr>
            <w:webHidden/>
          </w:rPr>
          <w:fldChar w:fldCharType="end"/>
        </w:r>
      </w:hyperlink>
    </w:p>
    <w:p w14:paraId="316D1DEF" w14:textId="48C728D1" w:rsidR="00CF3338" w:rsidRDefault="00CF3338">
      <w:pPr>
        <w:pStyle w:val="TOC3"/>
        <w:rPr>
          <w:rFonts w:asciiTheme="minorHAnsi" w:eastAsiaTheme="minorEastAsia" w:hAnsiTheme="minorHAnsi" w:cstheme="minorBidi"/>
          <w:sz w:val="22"/>
          <w:szCs w:val="20"/>
          <w:lang w:val="en-IN"/>
        </w:rPr>
      </w:pPr>
      <w:hyperlink w:anchor="_Toc80705580" w:history="1">
        <w:r w:rsidRPr="00B9638B">
          <w:rPr>
            <w:rStyle w:val="Hyperlink"/>
            <w:rFonts w:hint="cs"/>
            <w:cs/>
          </w:rPr>
          <w:t>अन्य</w:t>
        </w:r>
        <w:r w:rsidRPr="00B9638B">
          <w:rPr>
            <w:rStyle w:val="Hyperlink"/>
            <w:cs/>
          </w:rPr>
          <w:t xml:space="preserve"> </w:t>
        </w:r>
        <w:r w:rsidRPr="00B9638B">
          <w:rPr>
            <w:rStyle w:val="Hyperlink"/>
            <w:rFonts w:hint="cs"/>
            <w:cs/>
          </w:rPr>
          <w:t>भाषाएँ</w:t>
        </w:r>
        <w:r>
          <w:rPr>
            <w:webHidden/>
          </w:rPr>
          <w:tab/>
        </w:r>
        <w:r>
          <w:rPr>
            <w:webHidden/>
          </w:rPr>
          <w:fldChar w:fldCharType="begin"/>
        </w:r>
        <w:r>
          <w:rPr>
            <w:webHidden/>
          </w:rPr>
          <w:instrText xml:space="preserve"> PAGEREF _Toc80705580 \h </w:instrText>
        </w:r>
        <w:r>
          <w:rPr>
            <w:webHidden/>
          </w:rPr>
        </w:r>
        <w:r>
          <w:rPr>
            <w:webHidden/>
          </w:rPr>
          <w:fldChar w:fldCharType="separate"/>
        </w:r>
        <w:r w:rsidR="00FC0BB7">
          <w:rPr>
            <w:rFonts w:cs="Gautami"/>
            <w:webHidden/>
            <w:cs/>
            <w:lang w:bidi="te"/>
          </w:rPr>
          <w:t>6</w:t>
        </w:r>
        <w:r>
          <w:rPr>
            <w:webHidden/>
          </w:rPr>
          <w:fldChar w:fldCharType="end"/>
        </w:r>
      </w:hyperlink>
    </w:p>
    <w:p w14:paraId="42222859" w14:textId="0BF189BA" w:rsidR="00CF3338" w:rsidRDefault="00CF3338">
      <w:pPr>
        <w:pStyle w:val="TOC3"/>
        <w:rPr>
          <w:rFonts w:asciiTheme="minorHAnsi" w:eastAsiaTheme="minorEastAsia" w:hAnsiTheme="minorHAnsi" w:cstheme="minorBidi"/>
          <w:sz w:val="22"/>
          <w:szCs w:val="20"/>
          <w:lang w:val="en-IN"/>
        </w:rPr>
      </w:pPr>
      <w:hyperlink w:anchor="_Toc80705581" w:history="1">
        <w:r w:rsidRPr="00B9638B">
          <w:rPr>
            <w:rStyle w:val="Hyperlink"/>
            <w:rFonts w:hint="cs"/>
            <w:cs/>
          </w:rPr>
          <w:t>परिणाम</w:t>
        </w:r>
        <w:r>
          <w:rPr>
            <w:webHidden/>
          </w:rPr>
          <w:tab/>
        </w:r>
        <w:r>
          <w:rPr>
            <w:webHidden/>
          </w:rPr>
          <w:fldChar w:fldCharType="begin"/>
        </w:r>
        <w:r>
          <w:rPr>
            <w:webHidden/>
          </w:rPr>
          <w:instrText xml:space="preserve"> PAGEREF _Toc80705581 \h </w:instrText>
        </w:r>
        <w:r>
          <w:rPr>
            <w:webHidden/>
          </w:rPr>
        </w:r>
        <w:r>
          <w:rPr>
            <w:webHidden/>
          </w:rPr>
          <w:fldChar w:fldCharType="separate"/>
        </w:r>
        <w:r w:rsidR="00FC0BB7">
          <w:rPr>
            <w:rFonts w:cs="Gautami"/>
            <w:webHidden/>
            <w:cs/>
            <w:lang w:bidi="te"/>
          </w:rPr>
          <w:t>8</w:t>
        </w:r>
        <w:r>
          <w:rPr>
            <w:webHidden/>
          </w:rPr>
          <w:fldChar w:fldCharType="end"/>
        </w:r>
      </w:hyperlink>
    </w:p>
    <w:p w14:paraId="3372C5F5" w14:textId="6753A272" w:rsidR="00CF3338" w:rsidRDefault="00CF3338">
      <w:pPr>
        <w:pStyle w:val="TOC2"/>
        <w:rPr>
          <w:rFonts w:asciiTheme="minorHAnsi" w:eastAsiaTheme="minorEastAsia" w:hAnsiTheme="minorHAnsi" w:cstheme="minorBidi"/>
          <w:b w:val="0"/>
          <w:bCs w:val="0"/>
          <w:szCs w:val="20"/>
          <w:lang w:val="en-IN"/>
        </w:rPr>
      </w:pPr>
      <w:hyperlink w:anchor="_Toc80705582" w:history="1">
        <w:r w:rsidRPr="00B9638B">
          <w:rPr>
            <w:rStyle w:val="Hyperlink"/>
            <w:rFonts w:hint="cs"/>
            <w:cs/>
            <w:lang w:bidi="hi-IN"/>
          </w:rPr>
          <w:t>पिन्तेकुस्त</w:t>
        </w:r>
        <w:r w:rsidRPr="00B9638B">
          <w:rPr>
            <w:rStyle w:val="Hyperlink"/>
            <w:cs/>
            <w:lang w:bidi="hi-IN"/>
          </w:rPr>
          <w:t xml:space="preserve"> </w:t>
        </w:r>
        <w:r w:rsidRPr="00B9638B">
          <w:rPr>
            <w:rStyle w:val="Hyperlink"/>
            <w:rFonts w:hint="cs"/>
            <w:cs/>
            <w:lang w:bidi="hi-IN"/>
          </w:rPr>
          <w:t>के</w:t>
        </w:r>
        <w:r w:rsidRPr="00B9638B">
          <w:rPr>
            <w:rStyle w:val="Hyperlink"/>
            <w:cs/>
            <w:lang w:bidi="hi-IN"/>
          </w:rPr>
          <w:t xml:space="preserve"> </w:t>
        </w:r>
        <w:r w:rsidRPr="00B9638B">
          <w:rPr>
            <w:rStyle w:val="Hyperlink"/>
            <w:rFonts w:hint="cs"/>
            <w:cs/>
            <w:lang w:bidi="hi-IN"/>
          </w:rPr>
          <w:t>बाद</w:t>
        </w:r>
        <w:r>
          <w:rPr>
            <w:webHidden/>
          </w:rPr>
          <w:tab/>
        </w:r>
        <w:r>
          <w:rPr>
            <w:webHidden/>
          </w:rPr>
          <w:fldChar w:fldCharType="begin"/>
        </w:r>
        <w:r>
          <w:rPr>
            <w:webHidden/>
          </w:rPr>
          <w:instrText xml:space="preserve"> PAGEREF _Toc80705582 \h </w:instrText>
        </w:r>
        <w:r>
          <w:rPr>
            <w:webHidden/>
          </w:rPr>
        </w:r>
        <w:r>
          <w:rPr>
            <w:webHidden/>
          </w:rPr>
          <w:fldChar w:fldCharType="separate"/>
        </w:r>
        <w:r w:rsidR="00FC0BB7">
          <w:rPr>
            <w:rFonts w:cs="Gautami"/>
            <w:webHidden/>
            <w:cs/>
            <w:lang w:bidi="te"/>
          </w:rPr>
          <w:t>10</w:t>
        </w:r>
        <w:r>
          <w:rPr>
            <w:webHidden/>
          </w:rPr>
          <w:fldChar w:fldCharType="end"/>
        </w:r>
      </w:hyperlink>
    </w:p>
    <w:p w14:paraId="552129DC" w14:textId="256F405F" w:rsidR="00CF3338" w:rsidRDefault="00CF3338">
      <w:pPr>
        <w:pStyle w:val="TOC3"/>
        <w:rPr>
          <w:rFonts w:asciiTheme="minorHAnsi" w:eastAsiaTheme="minorEastAsia" w:hAnsiTheme="minorHAnsi" w:cstheme="minorBidi"/>
          <w:sz w:val="22"/>
          <w:szCs w:val="20"/>
          <w:lang w:val="en-IN"/>
        </w:rPr>
      </w:pPr>
      <w:hyperlink w:anchor="_Toc80705583" w:history="1">
        <w:r w:rsidRPr="00B9638B">
          <w:rPr>
            <w:rStyle w:val="Hyperlink"/>
            <w:rFonts w:hint="cs"/>
            <w:cs/>
          </w:rPr>
          <w:t>सामरिया</w:t>
        </w:r>
        <w:r>
          <w:rPr>
            <w:webHidden/>
          </w:rPr>
          <w:tab/>
        </w:r>
        <w:r>
          <w:rPr>
            <w:webHidden/>
          </w:rPr>
          <w:fldChar w:fldCharType="begin"/>
        </w:r>
        <w:r>
          <w:rPr>
            <w:webHidden/>
          </w:rPr>
          <w:instrText xml:space="preserve"> PAGEREF _Toc80705583 \h </w:instrText>
        </w:r>
        <w:r>
          <w:rPr>
            <w:webHidden/>
          </w:rPr>
        </w:r>
        <w:r>
          <w:rPr>
            <w:webHidden/>
          </w:rPr>
          <w:fldChar w:fldCharType="separate"/>
        </w:r>
        <w:r w:rsidR="00FC0BB7">
          <w:rPr>
            <w:rFonts w:cs="Gautami"/>
            <w:webHidden/>
            <w:cs/>
            <w:lang w:bidi="te"/>
          </w:rPr>
          <w:t>10</w:t>
        </w:r>
        <w:r>
          <w:rPr>
            <w:webHidden/>
          </w:rPr>
          <w:fldChar w:fldCharType="end"/>
        </w:r>
      </w:hyperlink>
    </w:p>
    <w:p w14:paraId="744FBF4D" w14:textId="3C9E3119" w:rsidR="00CF3338" w:rsidRDefault="00CF3338">
      <w:pPr>
        <w:pStyle w:val="TOC3"/>
        <w:rPr>
          <w:rFonts w:asciiTheme="minorHAnsi" w:eastAsiaTheme="minorEastAsia" w:hAnsiTheme="minorHAnsi" w:cstheme="minorBidi"/>
          <w:sz w:val="22"/>
          <w:szCs w:val="20"/>
          <w:lang w:val="en-IN"/>
        </w:rPr>
      </w:pPr>
      <w:hyperlink w:anchor="_Toc80705584" w:history="1">
        <w:r w:rsidRPr="00B9638B">
          <w:rPr>
            <w:rStyle w:val="Hyperlink"/>
            <w:rFonts w:hint="cs"/>
            <w:cs/>
          </w:rPr>
          <w:t>कैसरिया</w:t>
        </w:r>
        <w:r>
          <w:rPr>
            <w:webHidden/>
          </w:rPr>
          <w:tab/>
        </w:r>
        <w:r>
          <w:rPr>
            <w:webHidden/>
          </w:rPr>
          <w:fldChar w:fldCharType="begin"/>
        </w:r>
        <w:r>
          <w:rPr>
            <w:webHidden/>
          </w:rPr>
          <w:instrText xml:space="preserve"> PAGEREF _Toc80705584 \h </w:instrText>
        </w:r>
        <w:r>
          <w:rPr>
            <w:webHidden/>
          </w:rPr>
        </w:r>
        <w:r>
          <w:rPr>
            <w:webHidden/>
          </w:rPr>
          <w:fldChar w:fldCharType="separate"/>
        </w:r>
        <w:r w:rsidR="00FC0BB7">
          <w:rPr>
            <w:rFonts w:cs="Gautami"/>
            <w:webHidden/>
            <w:cs/>
            <w:lang w:bidi="te"/>
          </w:rPr>
          <w:t>11</w:t>
        </w:r>
        <w:r>
          <w:rPr>
            <w:webHidden/>
          </w:rPr>
          <w:fldChar w:fldCharType="end"/>
        </w:r>
      </w:hyperlink>
    </w:p>
    <w:p w14:paraId="326AD9C5" w14:textId="554341C5" w:rsidR="00CF3338" w:rsidRDefault="00CF3338">
      <w:pPr>
        <w:pStyle w:val="TOC3"/>
        <w:rPr>
          <w:rFonts w:asciiTheme="minorHAnsi" w:eastAsiaTheme="minorEastAsia" w:hAnsiTheme="minorHAnsi" w:cstheme="minorBidi"/>
          <w:sz w:val="22"/>
          <w:szCs w:val="20"/>
          <w:lang w:val="en-IN"/>
        </w:rPr>
      </w:pPr>
      <w:hyperlink w:anchor="_Toc80705585" w:history="1">
        <w:r w:rsidRPr="00B9638B">
          <w:rPr>
            <w:rStyle w:val="Hyperlink"/>
            <w:rFonts w:hint="cs"/>
            <w:cs/>
          </w:rPr>
          <w:t>इफिसुस</w:t>
        </w:r>
        <w:r>
          <w:rPr>
            <w:webHidden/>
          </w:rPr>
          <w:tab/>
        </w:r>
        <w:r>
          <w:rPr>
            <w:webHidden/>
          </w:rPr>
          <w:fldChar w:fldCharType="begin"/>
        </w:r>
        <w:r>
          <w:rPr>
            <w:webHidden/>
          </w:rPr>
          <w:instrText xml:space="preserve"> PAGEREF _Toc80705585 \h </w:instrText>
        </w:r>
        <w:r>
          <w:rPr>
            <w:webHidden/>
          </w:rPr>
        </w:r>
        <w:r>
          <w:rPr>
            <w:webHidden/>
          </w:rPr>
          <w:fldChar w:fldCharType="separate"/>
        </w:r>
        <w:r w:rsidR="00FC0BB7">
          <w:rPr>
            <w:rFonts w:cs="Gautami"/>
            <w:webHidden/>
            <w:cs/>
            <w:lang w:bidi="te"/>
          </w:rPr>
          <w:t>12</w:t>
        </w:r>
        <w:r>
          <w:rPr>
            <w:webHidden/>
          </w:rPr>
          <w:fldChar w:fldCharType="end"/>
        </w:r>
      </w:hyperlink>
    </w:p>
    <w:p w14:paraId="48312A84" w14:textId="5F70C4E5" w:rsidR="00CF3338" w:rsidRDefault="00CF3338">
      <w:pPr>
        <w:pStyle w:val="TOC1"/>
        <w:rPr>
          <w:rFonts w:asciiTheme="minorHAnsi" w:eastAsiaTheme="minorEastAsia" w:hAnsiTheme="minorHAnsi" w:cstheme="minorBidi"/>
          <w:b w:val="0"/>
          <w:bCs w:val="0"/>
          <w:noProof/>
          <w:color w:val="auto"/>
          <w:sz w:val="22"/>
          <w:szCs w:val="20"/>
          <w:lang w:val="en-IN"/>
        </w:rPr>
      </w:pPr>
      <w:hyperlink w:anchor="_Toc80705586" w:history="1">
        <w:r w:rsidRPr="00B9638B">
          <w:rPr>
            <w:rStyle w:val="Hyperlink"/>
            <w:rFonts w:hint="cs"/>
            <w:cs/>
            <w:lang w:bidi="hi-IN"/>
          </w:rPr>
          <w:t>प्रेरित</w:t>
        </w:r>
        <w:r>
          <w:rPr>
            <w:noProof/>
            <w:webHidden/>
          </w:rPr>
          <w:tab/>
        </w:r>
        <w:r>
          <w:rPr>
            <w:noProof/>
            <w:webHidden/>
          </w:rPr>
          <w:fldChar w:fldCharType="begin"/>
        </w:r>
        <w:r>
          <w:rPr>
            <w:noProof/>
            <w:webHidden/>
          </w:rPr>
          <w:instrText xml:space="preserve"> PAGEREF _Toc80705586 \h </w:instrText>
        </w:r>
        <w:r>
          <w:rPr>
            <w:noProof/>
            <w:webHidden/>
          </w:rPr>
        </w:r>
        <w:r>
          <w:rPr>
            <w:noProof/>
            <w:webHidden/>
          </w:rPr>
          <w:fldChar w:fldCharType="separate"/>
        </w:r>
        <w:r w:rsidR="00FC0BB7">
          <w:rPr>
            <w:noProof/>
            <w:webHidden/>
          </w:rPr>
          <w:t>13</w:t>
        </w:r>
        <w:r>
          <w:rPr>
            <w:noProof/>
            <w:webHidden/>
          </w:rPr>
          <w:fldChar w:fldCharType="end"/>
        </w:r>
      </w:hyperlink>
    </w:p>
    <w:p w14:paraId="2138DC87" w14:textId="69A232A0" w:rsidR="00CF3338" w:rsidRDefault="00CF3338">
      <w:pPr>
        <w:pStyle w:val="TOC2"/>
        <w:rPr>
          <w:rFonts w:asciiTheme="minorHAnsi" w:eastAsiaTheme="minorEastAsia" w:hAnsiTheme="minorHAnsi" w:cstheme="minorBidi"/>
          <w:b w:val="0"/>
          <w:bCs w:val="0"/>
          <w:szCs w:val="20"/>
          <w:lang w:val="en-IN"/>
        </w:rPr>
      </w:pPr>
      <w:hyperlink w:anchor="_Toc80705587" w:history="1">
        <w:r w:rsidRPr="00B9638B">
          <w:rPr>
            <w:rStyle w:val="Hyperlink"/>
            <w:rFonts w:hint="cs"/>
            <w:cs/>
          </w:rPr>
          <w:t>अद्वितीय</w:t>
        </w:r>
        <w:r>
          <w:rPr>
            <w:webHidden/>
          </w:rPr>
          <w:tab/>
        </w:r>
        <w:r>
          <w:rPr>
            <w:webHidden/>
          </w:rPr>
          <w:fldChar w:fldCharType="begin"/>
        </w:r>
        <w:r>
          <w:rPr>
            <w:webHidden/>
          </w:rPr>
          <w:instrText xml:space="preserve"> PAGEREF _Toc80705587 \h </w:instrText>
        </w:r>
        <w:r>
          <w:rPr>
            <w:webHidden/>
          </w:rPr>
        </w:r>
        <w:r>
          <w:rPr>
            <w:webHidden/>
          </w:rPr>
          <w:fldChar w:fldCharType="separate"/>
        </w:r>
        <w:r w:rsidR="00FC0BB7">
          <w:rPr>
            <w:rFonts w:cs="Gautami"/>
            <w:webHidden/>
            <w:cs/>
            <w:lang w:bidi="te"/>
          </w:rPr>
          <w:t>13</w:t>
        </w:r>
        <w:r>
          <w:rPr>
            <w:webHidden/>
          </w:rPr>
          <w:fldChar w:fldCharType="end"/>
        </w:r>
      </w:hyperlink>
    </w:p>
    <w:p w14:paraId="1D70E0F7" w14:textId="6F86179A" w:rsidR="00CF3338" w:rsidRDefault="00CF3338">
      <w:pPr>
        <w:pStyle w:val="TOC3"/>
        <w:rPr>
          <w:rFonts w:asciiTheme="minorHAnsi" w:eastAsiaTheme="minorEastAsia" w:hAnsiTheme="minorHAnsi" w:cstheme="minorBidi"/>
          <w:sz w:val="22"/>
          <w:szCs w:val="20"/>
          <w:lang w:val="en-IN"/>
        </w:rPr>
      </w:pPr>
      <w:hyperlink w:anchor="_Toc80705588" w:history="1">
        <w:r w:rsidRPr="00B9638B">
          <w:rPr>
            <w:rStyle w:val="Hyperlink"/>
            <w:rFonts w:hint="cs"/>
            <w:cs/>
          </w:rPr>
          <w:t>शर्तें</w:t>
        </w:r>
        <w:r>
          <w:rPr>
            <w:webHidden/>
          </w:rPr>
          <w:tab/>
        </w:r>
        <w:r>
          <w:rPr>
            <w:webHidden/>
          </w:rPr>
          <w:fldChar w:fldCharType="begin"/>
        </w:r>
        <w:r>
          <w:rPr>
            <w:webHidden/>
          </w:rPr>
          <w:instrText xml:space="preserve"> PAGEREF _Toc80705588 \h </w:instrText>
        </w:r>
        <w:r>
          <w:rPr>
            <w:webHidden/>
          </w:rPr>
        </w:r>
        <w:r>
          <w:rPr>
            <w:webHidden/>
          </w:rPr>
          <w:fldChar w:fldCharType="separate"/>
        </w:r>
        <w:r w:rsidR="00FC0BB7">
          <w:rPr>
            <w:rFonts w:cs="Gautami"/>
            <w:webHidden/>
            <w:cs/>
            <w:lang w:bidi="te"/>
          </w:rPr>
          <w:t>13</w:t>
        </w:r>
        <w:r>
          <w:rPr>
            <w:webHidden/>
          </w:rPr>
          <w:fldChar w:fldCharType="end"/>
        </w:r>
      </w:hyperlink>
    </w:p>
    <w:p w14:paraId="0E7326DF" w14:textId="090A2655" w:rsidR="00CF3338" w:rsidRDefault="00CF3338">
      <w:pPr>
        <w:pStyle w:val="TOC3"/>
        <w:rPr>
          <w:rFonts w:asciiTheme="minorHAnsi" w:eastAsiaTheme="minorEastAsia" w:hAnsiTheme="minorHAnsi" w:cstheme="minorBidi"/>
          <w:sz w:val="22"/>
          <w:szCs w:val="20"/>
          <w:lang w:val="en-IN"/>
        </w:rPr>
      </w:pPr>
      <w:hyperlink w:anchor="_Toc80705589" w:history="1">
        <w:r w:rsidRPr="00B9638B">
          <w:rPr>
            <w:rStyle w:val="Hyperlink"/>
            <w:rFonts w:hint="cs"/>
            <w:cs/>
          </w:rPr>
          <w:t>नींव</w:t>
        </w:r>
        <w:r w:rsidRPr="00B9638B">
          <w:rPr>
            <w:rStyle w:val="Hyperlink"/>
            <w:cs/>
          </w:rPr>
          <w:t xml:space="preserve"> </w:t>
        </w:r>
        <w:r w:rsidRPr="00B9638B">
          <w:rPr>
            <w:rStyle w:val="Hyperlink"/>
            <w:rFonts w:hint="cs"/>
            <w:cs/>
          </w:rPr>
          <w:t>का</w:t>
        </w:r>
        <w:r w:rsidRPr="00B9638B">
          <w:rPr>
            <w:rStyle w:val="Hyperlink"/>
            <w:cs/>
          </w:rPr>
          <w:t xml:space="preserve"> </w:t>
        </w:r>
        <w:r w:rsidRPr="00B9638B">
          <w:rPr>
            <w:rStyle w:val="Hyperlink"/>
            <w:rFonts w:hint="cs"/>
            <w:cs/>
          </w:rPr>
          <w:t>समय</w:t>
        </w:r>
        <w:r>
          <w:rPr>
            <w:webHidden/>
          </w:rPr>
          <w:tab/>
        </w:r>
        <w:r>
          <w:rPr>
            <w:webHidden/>
          </w:rPr>
          <w:fldChar w:fldCharType="begin"/>
        </w:r>
        <w:r>
          <w:rPr>
            <w:webHidden/>
          </w:rPr>
          <w:instrText xml:space="preserve"> PAGEREF _Toc80705589 \h </w:instrText>
        </w:r>
        <w:r>
          <w:rPr>
            <w:webHidden/>
          </w:rPr>
        </w:r>
        <w:r>
          <w:rPr>
            <w:webHidden/>
          </w:rPr>
          <w:fldChar w:fldCharType="separate"/>
        </w:r>
        <w:r w:rsidR="00FC0BB7">
          <w:rPr>
            <w:rFonts w:cs="Gautami"/>
            <w:webHidden/>
            <w:cs/>
            <w:lang w:bidi="te"/>
          </w:rPr>
          <w:t>14</w:t>
        </w:r>
        <w:r>
          <w:rPr>
            <w:webHidden/>
          </w:rPr>
          <w:fldChar w:fldCharType="end"/>
        </w:r>
      </w:hyperlink>
    </w:p>
    <w:p w14:paraId="72A6E2E5" w14:textId="2C93487F" w:rsidR="00CF3338" w:rsidRDefault="00CF3338">
      <w:pPr>
        <w:pStyle w:val="TOC2"/>
        <w:rPr>
          <w:rFonts w:asciiTheme="minorHAnsi" w:eastAsiaTheme="minorEastAsia" w:hAnsiTheme="minorHAnsi" w:cstheme="minorBidi"/>
          <w:b w:val="0"/>
          <w:bCs w:val="0"/>
          <w:szCs w:val="20"/>
          <w:lang w:val="en-IN"/>
        </w:rPr>
      </w:pPr>
      <w:hyperlink w:anchor="_Toc80705590" w:history="1">
        <w:r w:rsidRPr="00B9638B">
          <w:rPr>
            <w:rStyle w:val="Hyperlink"/>
            <w:rFonts w:hint="cs"/>
            <w:cs/>
          </w:rPr>
          <w:t>अधिकारिक</w:t>
        </w:r>
        <w:r>
          <w:rPr>
            <w:webHidden/>
          </w:rPr>
          <w:tab/>
        </w:r>
        <w:r>
          <w:rPr>
            <w:webHidden/>
          </w:rPr>
          <w:fldChar w:fldCharType="begin"/>
        </w:r>
        <w:r>
          <w:rPr>
            <w:webHidden/>
          </w:rPr>
          <w:instrText xml:space="preserve"> PAGEREF _Toc80705590 \h </w:instrText>
        </w:r>
        <w:r>
          <w:rPr>
            <w:webHidden/>
          </w:rPr>
        </w:r>
        <w:r>
          <w:rPr>
            <w:webHidden/>
          </w:rPr>
          <w:fldChar w:fldCharType="separate"/>
        </w:r>
        <w:r w:rsidR="00FC0BB7">
          <w:rPr>
            <w:rFonts w:cs="Gautami"/>
            <w:webHidden/>
            <w:cs/>
            <w:lang w:bidi="te"/>
          </w:rPr>
          <w:t>15</w:t>
        </w:r>
        <w:r>
          <w:rPr>
            <w:webHidden/>
          </w:rPr>
          <w:fldChar w:fldCharType="end"/>
        </w:r>
      </w:hyperlink>
    </w:p>
    <w:p w14:paraId="075B59A4" w14:textId="240FB7F8" w:rsidR="00CF3338" w:rsidRDefault="00CF3338">
      <w:pPr>
        <w:pStyle w:val="TOC3"/>
        <w:rPr>
          <w:rFonts w:asciiTheme="minorHAnsi" w:eastAsiaTheme="minorEastAsia" w:hAnsiTheme="minorHAnsi" w:cstheme="minorBidi"/>
          <w:sz w:val="22"/>
          <w:szCs w:val="20"/>
          <w:lang w:val="en-IN"/>
        </w:rPr>
      </w:pPr>
      <w:hyperlink w:anchor="_Toc80705591" w:history="1">
        <w:r w:rsidRPr="00B9638B">
          <w:rPr>
            <w:rStyle w:val="Hyperlink"/>
            <w:rFonts w:hint="cs"/>
            <w:cs/>
          </w:rPr>
          <w:t>कार्य</w:t>
        </w:r>
        <w:r>
          <w:rPr>
            <w:webHidden/>
          </w:rPr>
          <w:tab/>
        </w:r>
        <w:r>
          <w:rPr>
            <w:webHidden/>
          </w:rPr>
          <w:fldChar w:fldCharType="begin"/>
        </w:r>
        <w:r>
          <w:rPr>
            <w:webHidden/>
          </w:rPr>
          <w:instrText xml:space="preserve"> PAGEREF _Toc80705591 \h </w:instrText>
        </w:r>
        <w:r>
          <w:rPr>
            <w:webHidden/>
          </w:rPr>
        </w:r>
        <w:r>
          <w:rPr>
            <w:webHidden/>
          </w:rPr>
          <w:fldChar w:fldCharType="separate"/>
        </w:r>
        <w:r w:rsidR="00FC0BB7">
          <w:rPr>
            <w:rFonts w:cs="Gautami"/>
            <w:webHidden/>
            <w:cs/>
            <w:lang w:bidi="te"/>
          </w:rPr>
          <w:t>15</w:t>
        </w:r>
        <w:r>
          <w:rPr>
            <w:webHidden/>
          </w:rPr>
          <w:fldChar w:fldCharType="end"/>
        </w:r>
      </w:hyperlink>
    </w:p>
    <w:p w14:paraId="568A922A" w14:textId="5A765D0F" w:rsidR="00CF3338" w:rsidRDefault="00CF3338">
      <w:pPr>
        <w:pStyle w:val="TOC3"/>
        <w:rPr>
          <w:rFonts w:asciiTheme="minorHAnsi" w:eastAsiaTheme="minorEastAsia" w:hAnsiTheme="minorHAnsi" w:cstheme="minorBidi"/>
          <w:sz w:val="22"/>
          <w:szCs w:val="20"/>
          <w:lang w:val="en-IN"/>
        </w:rPr>
      </w:pPr>
      <w:hyperlink w:anchor="_Toc80705592" w:history="1">
        <w:r w:rsidRPr="00B9638B">
          <w:rPr>
            <w:rStyle w:val="Hyperlink"/>
            <w:rFonts w:hint="cs"/>
            <w:cs/>
          </w:rPr>
          <w:t>आशीष</w:t>
        </w:r>
        <w:r>
          <w:rPr>
            <w:webHidden/>
          </w:rPr>
          <w:tab/>
        </w:r>
        <w:r>
          <w:rPr>
            <w:webHidden/>
          </w:rPr>
          <w:fldChar w:fldCharType="begin"/>
        </w:r>
        <w:r>
          <w:rPr>
            <w:webHidden/>
          </w:rPr>
          <w:instrText xml:space="preserve"> PAGEREF _Toc80705592 \h </w:instrText>
        </w:r>
        <w:r>
          <w:rPr>
            <w:webHidden/>
          </w:rPr>
        </w:r>
        <w:r>
          <w:rPr>
            <w:webHidden/>
          </w:rPr>
          <w:fldChar w:fldCharType="separate"/>
        </w:r>
        <w:r w:rsidR="00FC0BB7">
          <w:rPr>
            <w:rFonts w:cs="Gautami"/>
            <w:webHidden/>
            <w:cs/>
            <w:lang w:bidi="te"/>
          </w:rPr>
          <w:t>17</w:t>
        </w:r>
        <w:r>
          <w:rPr>
            <w:webHidden/>
          </w:rPr>
          <w:fldChar w:fldCharType="end"/>
        </w:r>
      </w:hyperlink>
    </w:p>
    <w:p w14:paraId="1D1627D5" w14:textId="7A469E06" w:rsidR="00CF3338" w:rsidRDefault="00CF3338">
      <w:pPr>
        <w:pStyle w:val="TOC3"/>
        <w:rPr>
          <w:rFonts w:asciiTheme="minorHAnsi" w:eastAsiaTheme="minorEastAsia" w:hAnsiTheme="minorHAnsi" w:cstheme="minorBidi"/>
          <w:sz w:val="22"/>
          <w:szCs w:val="20"/>
          <w:lang w:val="en-IN"/>
        </w:rPr>
      </w:pPr>
      <w:hyperlink w:anchor="_Toc80705593" w:history="1">
        <w:r w:rsidRPr="00B9638B">
          <w:rPr>
            <w:rStyle w:val="Hyperlink"/>
            <w:rFonts w:hint="cs"/>
            <w:cs/>
          </w:rPr>
          <w:t>आश्चर्यकर्म</w:t>
        </w:r>
        <w:r>
          <w:rPr>
            <w:webHidden/>
          </w:rPr>
          <w:tab/>
        </w:r>
        <w:r>
          <w:rPr>
            <w:webHidden/>
          </w:rPr>
          <w:fldChar w:fldCharType="begin"/>
        </w:r>
        <w:r>
          <w:rPr>
            <w:webHidden/>
          </w:rPr>
          <w:instrText xml:space="preserve"> PAGEREF _Toc80705593 \h </w:instrText>
        </w:r>
        <w:r>
          <w:rPr>
            <w:webHidden/>
          </w:rPr>
        </w:r>
        <w:r>
          <w:rPr>
            <w:webHidden/>
          </w:rPr>
          <w:fldChar w:fldCharType="separate"/>
        </w:r>
        <w:r w:rsidR="00FC0BB7">
          <w:rPr>
            <w:rFonts w:cs="Gautami"/>
            <w:webHidden/>
            <w:cs/>
            <w:lang w:bidi="te"/>
          </w:rPr>
          <w:t>17</w:t>
        </w:r>
        <w:r>
          <w:rPr>
            <w:webHidden/>
          </w:rPr>
          <w:fldChar w:fldCharType="end"/>
        </w:r>
      </w:hyperlink>
    </w:p>
    <w:p w14:paraId="7602D04C" w14:textId="06B46E25" w:rsidR="00CF3338" w:rsidRDefault="00CF3338">
      <w:pPr>
        <w:pStyle w:val="TOC3"/>
        <w:rPr>
          <w:rFonts w:asciiTheme="minorHAnsi" w:eastAsiaTheme="minorEastAsia" w:hAnsiTheme="minorHAnsi" w:cstheme="minorBidi"/>
          <w:sz w:val="22"/>
          <w:szCs w:val="20"/>
          <w:lang w:val="en-IN"/>
        </w:rPr>
      </w:pPr>
      <w:hyperlink w:anchor="_Toc80705594" w:history="1">
        <w:r w:rsidRPr="00B9638B">
          <w:rPr>
            <w:rStyle w:val="Hyperlink"/>
            <w:rFonts w:hint="cs"/>
            <w:cs/>
          </w:rPr>
          <w:t>प्रकाशन</w:t>
        </w:r>
        <w:r>
          <w:rPr>
            <w:webHidden/>
          </w:rPr>
          <w:tab/>
        </w:r>
        <w:r>
          <w:rPr>
            <w:webHidden/>
          </w:rPr>
          <w:fldChar w:fldCharType="begin"/>
        </w:r>
        <w:r>
          <w:rPr>
            <w:webHidden/>
          </w:rPr>
          <w:instrText xml:space="preserve"> PAGEREF _Toc80705594 \h </w:instrText>
        </w:r>
        <w:r>
          <w:rPr>
            <w:webHidden/>
          </w:rPr>
        </w:r>
        <w:r>
          <w:rPr>
            <w:webHidden/>
          </w:rPr>
          <w:fldChar w:fldCharType="separate"/>
        </w:r>
        <w:r w:rsidR="00FC0BB7">
          <w:rPr>
            <w:rFonts w:cs="Gautami"/>
            <w:webHidden/>
            <w:cs/>
            <w:lang w:bidi="te"/>
          </w:rPr>
          <w:t>18</w:t>
        </w:r>
        <w:r>
          <w:rPr>
            <w:webHidden/>
          </w:rPr>
          <w:fldChar w:fldCharType="end"/>
        </w:r>
      </w:hyperlink>
    </w:p>
    <w:p w14:paraId="64FDDD1B" w14:textId="334F083C" w:rsidR="00CF3338" w:rsidRDefault="00CF3338">
      <w:pPr>
        <w:pStyle w:val="TOC2"/>
        <w:rPr>
          <w:rFonts w:asciiTheme="minorHAnsi" w:eastAsiaTheme="minorEastAsia" w:hAnsiTheme="minorHAnsi" w:cstheme="minorBidi"/>
          <w:b w:val="0"/>
          <w:bCs w:val="0"/>
          <w:szCs w:val="20"/>
          <w:lang w:val="en-IN"/>
        </w:rPr>
      </w:pPr>
      <w:hyperlink w:anchor="_Toc80705595" w:history="1">
        <w:r w:rsidRPr="00B9638B">
          <w:rPr>
            <w:rStyle w:val="Hyperlink"/>
            <w:rFonts w:hint="cs"/>
            <w:cs/>
          </w:rPr>
          <w:t>विविधतायें</w:t>
        </w:r>
        <w:r>
          <w:rPr>
            <w:webHidden/>
          </w:rPr>
          <w:tab/>
        </w:r>
        <w:r>
          <w:rPr>
            <w:webHidden/>
          </w:rPr>
          <w:fldChar w:fldCharType="begin"/>
        </w:r>
        <w:r>
          <w:rPr>
            <w:webHidden/>
          </w:rPr>
          <w:instrText xml:space="preserve"> PAGEREF _Toc80705595 \h </w:instrText>
        </w:r>
        <w:r>
          <w:rPr>
            <w:webHidden/>
          </w:rPr>
        </w:r>
        <w:r>
          <w:rPr>
            <w:webHidden/>
          </w:rPr>
          <w:fldChar w:fldCharType="separate"/>
        </w:r>
        <w:r w:rsidR="00FC0BB7">
          <w:rPr>
            <w:rFonts w:cs="Gautami"/>
            <w:webHidden/>
            <w:cs/>
            <w:lang w:bidi="te"/>
          </w:rPr>
          <w:t>18</w:t>
        </w:r>
        <w:r>
          <w:rPr>
            <w:webHidden/>
          </w:rPr>
          <w:fldChar w:fldCharType="end"/>
        </w:r>
      </w:hyperlink>
    </w:p>
    <w:p w14:paraId="7A184B6B" w14:textId="45AF5308" w:rsidR="00CF3338" w:rsidRDefault="00CF3338">
      <w:pPr>
        <w:pStyle w:val="TOC3"/>
        <w:rPr>
          <w:rFonts w:asciiTheme="minorHAnsi" w:eastAsiaTheme="minorEastAsia" w:hAnsiTheme="minorHAnsi" w:cstheme="minorBidi"/>
          <w:sz w:val="22"/>
          <w:szCs w:val="20"/>
          <w:lang w:val="en-IN"/>
        </w:rPr>
      </w:pPr>
      <w:hyperlink w:anchor="_Toc80705596" w:history="1">
        <w:r w:rsidRPr="00B9638B">
          <w:rPr>
            <w:rStyle w:val="Hyperlink"/>
            <w:rFonts w:hint="cs"/>
            <w:cs/>
          </w:rPr>
          <w:t>रणनीतियाँ</w:t>
        </w:r>
        <w:r>
          <w:rPr>
            <w:webHidden/>
          </w:rPr>
          <w:tab/>
        </w:r>
        <w:r>
          <w:rPr>
            <w:webHidden/>
          </w:rPr>
          <w:fldChar w:fldCharType="begin"/>
        </w:r>
        <w:r>
          <w:rPr>
            <w:webHidden/>
          </w:rPr>
          <w:instrText xml:space="preserve"> PAGEREF _Toc80705596 \h </w:instrText>
        </w:r>
        <w:r>
          <w:rPr>
            <w:webHidden/>
          </w:rPr>
        </w:r>
        <w:r>
          <w:rPr>
            <w:webHidden/>
          </w:rPr>
          <w:fldChar w:fldCharType="separate"/>
        </w:r>
        <w:r w:rsidR="00FC0BB7">
          <w:rPr>
            <w:rFonts w:cs="Gautami"/>
            <w:webHidden/>
            <w:cs/>
            <w:lang w:bidi="te"/>
          </w:rPr>
          <w:t>19</w:t>
        </w:r>
        <w:r>
          <w:rPr>
            <w:webHidden/>
          </w:rPr>
          <w:fldChar w:fldCharType="end"/>
        </w:r>
      </w:hyperlink>
    </w:p>
    <w:p w14:paraId="11123652" w14:textId="17E7047A" w:rsidR="00CF3338" w:rsidRDefault="00CF3338">
      <w:pPr>
        <w:pStyle w:val="TOC3"/>
        <w:rPr>
          <w:rFonts w:asciiTheme="minorHAnsi" w:eastAsiaTheme="minorEastAsia" w:hAnsiTheme="minorHAnsi" w:cstheme="minorBidi"/>
          <w:sz w:val="22"/>
          <w:szCs w:val="20"/>
          <w:lang w:val="en-IN"/>
        </w:rPr>
      </w:pPr>
      <w:hyperlink w:anchor="_Toc80705597" w:history="1">
        <w:r w:rsidRPr="00B9638B">
          <w:rPr>
            <w:rStyle w:val="Hyperlink"/>
            <w:rFonts w:hint="cs"/>
            <w:cs/>
          </w:rPr>
          <w:t>ढाँचे</w:t>
        </w:r>
        <w:r>
          <w:rPr>
            <w:webHidden/>
          </w:rPr>
          <w:tab/>
        </w:r>
        <w:r>
          <w:rPr>
            <w:webHidden/>
          </w:rPr>
          <w:fldChar w:fldCharType="begin"/>
        </w:r>
        <w:r>
          <w:rPr>
            <w:webHidden/>
          </w:rPr>
          <w:instrText xml:space="preserve"> PAGEREF _Toc80705597 \h </w:instrText>
        </w:r>
        <w:r>
          <w:rPr>
            <w:webHidden/>
          </w:rPr>
        </w:r>
        <w:r>
          <w:rPr>
            <w:webHidden/>
          </w:rPr>
          <w:fldChar w:fldCharType="separate"/>
        </w:r>
        <w:r w:rsidR="00FC0BB7">
          <w:rPr>
            <w:rFonts w:cs="Gautami"/>
            <w:webHidden/>
            <w:cs/>
            <w:lang w:bidi="te"/>
          </w:rPr>
          <w:t>20</w:t>
        </w:r>
        <w:r>
          <w:rPr>
            <w:webHidden/>
          </w:rPr>
          <w:fldChar w:fldCharType="end"/>
        </w:r>
      </w:hyperlink>
    </w:p>
    <w:p w14:paraId="02BA9161" w14:textId="5EC5229B" w:rsidR="00CF3338" w:rsidRDefault="00CF3338">
      <w:pPr>
        <w:pStyle w:val="TOC1"/>
        <w:rPr>
          <w:rFonts w:asciiTheme="minorHAnsi" w:eastAsiaTheme="minorEastAsia" w:hAnsiTheme="minorHAnsi" w:cstheme="minorBidi"/>
          <w:b w:val="0"/>
          <w:bCs w:val="0"/>
          <w:noProof/>
          <w:color w:val="auto"/>
          <w:sz w:val="22"/>
          <w:szCs w:val="20"/>
          <w:lang w:val="en-IN"/>
        </w:rPr>
      </w:pPr>
      <w:hyperlink w:anchor="_Toc80705598" w:history="1">
        <w:r w:rsidRPr="00B9638B">
          <w:rPr>
            <w:rStyle w:val="Hyperlink"/>
            <w:rFonts w:hint="cs"/>
            <w:cs/>
            <w:lang w:bidi="hi-IN"/>
          </w:rPr>
          <w:t>कलीसिया</w:t>
        </w:r>
        <w:r>
          <w:rPr>
            <w:noProof/>
            <w:webHidden/>
          </w:rPr>
          <w:tab/>
        </w:r>
        <w:r>
          <w:rPr>
            <w:noProof/>
            <w:webHidden/>
          </w:rPr>
          <w:fldChar w:fldCharType="begin"/>
        </w:r>
        <w:r>
          <w:rPr>
            <w:noProof/>
            <w:webHidden/>
          </w:rPr>
          <w:instrText xml:space="preserve"> PAGEREF _Toc80705598 \h </w:instrText>
        </w:r>
        <w:r>
          <w:rPr>
            <w:noProof/>
            <w:webHidden/>
          </w:rPr>
        </w:r>
        <w:r>
          <w:rPr>
            <w:noProof/>
            <w:webHidden/>
          </w:rPr>
          <w:fldChar w:fldCharType="separate"/>
        </w:r>
        <w:r w:rsidR="00FC0BB7">
          <w:rPr>
            <w:noProof/>
            <w:webHidden/>
          </w:rPr>
          <w:t>21</w:t>
        </w:r>
        <w:r>
          <w:rPr>
            <w:noProof/>
            <w:webHidden/>
          </w:rPr>
          <w:fldChar w:fldCharType="end"/>
        </w:r>
      </w:hyperlink>
    </w:p>
    <w:p w14:paraId="4A67E272" w14:textId="245AAA38" w:rsidR="00CF3338" w:rsidRDefault="00CF3338">
      <w:pPr>
        <w:pStyle w:val="TOC2"/>
        <w:rPr>
          <w:rFonts w:asciiTheme="minorHAnsi" w:eastAsiaTheme="minorEastAsia" w:hAnsiTheme="minorHAnsi" w:cstheme="minorBidi"/>
          <w:b w:val="0"/>
          <w:bCs w:val="0"/>
          <w:szCs w:val="20"/>
          <w:lang w:val="en-IN"/>
        </w:rPr>
      </w:pPr>
      <w:hyperlink w:anchor="_Toc80705599" w:history="1">
        <w:r w:rsidRPr="00B9638B">
          <w:rPr>
            <w:rStyle w:val="Hyperlink"/>
            <w:rFonts w:hint="cs"/>
            <w:cs/>
          </w:rPr>
          <w:t>आवश्यकता</w:t>
        </w:r>
        <w:r>
          <w:rPr>
            <w:webHidden/>
          </w:rPr>
          <w:tab/>
        </w:r>
        <w:r>
          <w:rPr>
            <w:webHidden/>
          </w:rPr>
          <w:fldChar w:fldCharType="begin"/>
        </w:r>
        <w:r>
          <w:rPr>
            <w:webHidden/>
          </w:rPr>
          <w:instrText xml:space="preserve"> PAGEREF _Toc80705599 \h </w:instrText>
        </w:r>
        <w:r>
          <w:rPr>
            <w:webHidden/>
          </w:rPr>
        </w:r>
        <w:r>
          <w:rPr>
            <w:webHidden/>
          </w:rPr>
          <w:fldChar w:fldCharType="separate"/>
        </w:r>
        <w:r w:rsidR="00FC0BB7">
          <w:rPr>
            <w:rFonts w:cs="Gautami"/>
            <w:webHidden/>
            <w:cs/>
            <w:lang w:bidi="te"/>
          </w:rPr>
          <w:t>22</w:t>
        </w:r>
        <w:r>
          <w:rPr>
            <w:webHidden/>
          </w:rPr>
          <w:fldChar w:fldCharType="end"/>
        </w:r>
      </w:hyperlink>
    </w:p>
    <w:p w14:paraId="0E670FB4" w14:textId="65BD0A44" w:rsidR="00CF3338" w:rsidRDefault="00CF3338">
      <w:pPr>
        <w:pStyle w:val="TOC3"/>
        <w:rPr>
          <w:rFonts w:asciiTheme="minorHAnsi" w:eastAsiaTheme="minorEastAsia" w:hAnsiTheme="minorHAnsi" w:cstheme="minorBidi"/>
          <w:sz w:val="22"/>
          <w:szCs w:val="20"/>
          <w:lang w:val="en-IN"/>
        </w:rPr>
      </w:pPr>
      <w:hyperlink w:anchor="_Toc80705600" w:history="1">
        <w:r w:rsidRPr="00B9638B">
          <w:rPr>
            <w:rStyle w:val="Hyperlink"/>
            <w:rFonts w:hint="cs"/>
            <w:cs/>
          </w:rPr>
          <w:t>भौतिक</w:t>
        </w:r>
        <w:r w:rsidRPr="00B9638B">
          <w:rPr>
            <w:rStyle w:val="Hyperlink"/>
            <w:cs/>
          </w:rPr>
          <w:t xml:space="preserve"> </w:t>
        </w:r>
        <w:r w:rsidRPr="00B9638B">
          <w:rPr>
            <w:rStyle w:val="Hyperlink"/>
            <w:rFonts w:hint="cs"/>
            <w:cs/>
          </w:rPr>
          <w:t>सीमायें</w:t>
        </w:r>
        <w:r>
          <w:rPr>
            <w:webHidden/>
          </w:rPr>
          <w:tab/>
        </w:r>
        <w:r>
          <w:rPr>
            <w:webHidden/>
          </w:rPr>
          <w:fldChar w:fldCharType="begin"/>
        </w:r>
        <w:r>
          <w:rPr>
            <w:webHidden/>
          </w:rPr>
          <w:instrText xml:space="preserve"> PAGEREF _Toc80705600 \h </w:instrText>
        </w:r>
        <w:r>
          <w:rPr>
            <w:webHidden/>
          </w:rPr>
        </w:r>
        <w:r>
          <w:rPr>
            <w:webHidden/>
          </w:rPr>
          <w:fldChar w:fldCharType="separate"/>
        </w:r>
        <w:r w:rsidR="00FC0BB7">
          <w:rPr>
            <w:rFonts w:cs="Gautami"/>
            <w:webHidden/>
            <w:cs/>
            <w:lang w:bidi="te"/>
          </w:rPr>
          <w:t>22</w:t>
        </w:r>
        <w:r>
          <w:rPr>
            <w:webHidden/>
          </w:rPr>
          <w:fldChar w:fldCharType="end"/>
        </w:r>
      </w:hyperlink>
    </w:p>
    <w:p w14:paraId="22D2202B" w14:textId="4A65AD25" w:rsidR="00CF3338" w:rsidRDefault="00CF3338">
      <w:pPr>
        <w:pStyle w:val="TOC3"/>
        <w:rPr>
          <w:rFonts w:asciiTheme="minorHAnsi" w:eastAsiaTheme="minorEastAsia" w:hAnsiTheme="minorHAnsi" w:cstheme="minorBidi"/>
          <w:sz w:val="22"/>
          <w:szCs w:val="20"/>
          <w:lang w:val="en-IN"/>
        </w:rPr>
      </w:pPr>
      <w:hyperlink w:anchor="_Toc80705601" w:history="1">
        <w:r w:rsidRPr="00B9638B">
          <w:rPr>
            <w:rStyle w:val="Hyperlink"/>
            <w:rFonts w:hint="cs"/>
            <w:cs/>
          </w:rPr>
          <w:t>लौकिक</w:t>
        </w:r>
        <w:r w:rsidRPr="00B9638B">
          <w:rPr>
            <w:rStyle w:val="Hyperlink"/>
            <w:cs/>
          </w:rPr>
          <w:t xml:space="preserve"> </w:t>
        </w:r>
        <w:r w:rsidRPr="00B9638B">
          <w:rPr>
            <w:rStyle w:val="Hyperlink"/>
            <w:rFonts w:hint="cs"/>
            <w:cs/>
          </w:rPr>
          <w:t>सीमायें</w:t>
        </w:r>
        <w:r>
          <w:rPr>
            <w:webHidden/>
          </w:rPr>
          <w:tab/>
        </w:r>
        <w:r>
          <w:rPr>
            <w:webHidden/>
          </w:rPr>
          <w:fldChar w:fldCharType="begin"/>
        </w:r>
        <w:r>
          <w:rPr>
            <w:webHidden/>
          </w:rPr>
          <w:instrText xml:space="preserve"> PAGEREF _Toc80705601 \h </w:instrText>
        </w:r>
        <w:r>
          <w:rPr>
            <w:webHidden/>
          </w:rPr>
        </w:r>
        <w:r>
          <w:rPr>
            <w:webHidden/>
          </w:rPr>
          <w:fldChar w:fldCharType="separate"/>
        </w:r>
        <w:r w:rsidR="00FC0BB7">
          <w:rPr>
            <w:rFonts w:cs="Gautami"/>
            <w:webHidden/>
            <w:cs/>
            <w:lang w:bidi="te"/>
          </w:rPr>
          <w:t>22</w:t>
        </w:r>
        <w:r>
          <w:rPr>
            <w:webHidden/>
          </w:rPr>
          <w:fldChar w:fldCharType="end"/>
        </w:r>
      </w:hyperlink>
    </w:p>
    <w:p w14:paraId="7228D8CD" w14:textId="3901A573" w:rsidR="00CF3338" w:rsidRDefault="00CF3338">
      <w:pPr>
        <w:pStyle w:val="TOC2"/>
        <w:rPr>
          <w:rFonts w:asciiTheme="minorHAnsi" w:eastAsiaTheme="minorEastAsia" w:hAnsiTheme="minorHAnsi" w:cstheme="minorBidi"/>
          <w:b w:val="0"/>
          <w:bCs w:val="0"/>
          <w:szCs w:val="20"/>
          <w:lang w:val="en-IN"/>
        </w:rPr>
      </w:pPr>
      <w:hyperlink w:anchor="_Toc80705602" w:history="1">
        <w:r w:rsidRPr="00B9638B">
          <w:rPr>
            <w:rStyle w:val="Hyperlink"/>
            <w:rFonts w:hint="cs"/>
            <w:cs/>
          </w:rPr>
          <w:t>तैयारी</w:t>
        </w:r>
        <w:r>
          <w:rPr>
            <w:webHidden/>
          </w:rPr>
          <w:tab/>
        </w:r>
        <w:r>
          <w:rPr>
            <w:webHidden/>
          </w:rPr>
          <w:fldChar w:fldCharType="begin"/>
        </w:r>
        <w:r>
          <w:rPr>
            <w:webHidden/>
          </w:rPr>
          <w:instrText xml:space="preserve"> PAGEREF _Toc80705602 \h </w:instrText>
        </w:r>
        <w:r>
          <w:rPr>
            <w:webHidden/>
          </w:rPr>
        </w:r>
        <w:r>
          <w:rPr>
            <w:webHidden/>
          </w:rPr>
          <w:fldChar w:fldCharType="separate"/>
        </w:r>
        <w:r w:rsidR="00FC0BB7">
          <w:rPr>
            <w:rFonts w:cs="Gautami"/>
            <w:webHidden/>
            <w:cs/>
            <w:lang w:bidi="te"/>
          </w:rPr>
          <w:t>23</w:t>
        </w:r>
        <w:r>
          <w:rPr>
            <w:webHidden/>
          </w:rPr>
          <w:fldChar w:fldCharType="end"/>
        </w:r>
      </w:hyperlink>
    </w:p>
    <w:p w14:paraId="24121FBE" w14:textId="0045ED55" w:rsidR="00CF3338" w:rsidRDefault="00CF3338">
      <w:pPr>
        <w:pStyle w:val="TOC3"/>
        <w:rPr>
          <w:rFonts w:asciiTheme="minorHAnsi" w:eastAsiaTheme="minorEastAsia" w:hAnsiTheme="minorHAnsi" w:cstheme="minorBidi"/>
          <w:sz w:val="22"/>
          <w:szCs w:val="20"/>
          <w:lang w:val="en-IN"/>
        </w:rPr>
      </w:pPr>
      <w:hyperlink w:anchor="_Toc80705603" w:history="1">
        <w:r w:rsidRPr="00B9638B">
          <w:rPr>
            <w:rStyle w:val="Hyperlink"/>
            <w:rFonts w:hint="cs"/>
            <w:cs/>
          </w:rPr>
          <w:t>शिक्षायें</w:t>
        </w:r>
        <w:r>
          <w:rPr>
            <w:webHidden/>
          </w:rPr>
          <w:tab/>
        </w:r>
        <w:r>
          <w:rPr>
            <w:webHidden/>
          </w:rPr>
          <w:fldChar w:fldCharType="begin"/>
        </w:r>
        <w:r>
          <w:rPr>
            <w:webHidden/>
          </w:rPr>
          <w:instrText xml:space="preserve"> PAGEREF _Toc80705603 \h </w:instrText>
        </w:r>
        <w:r>
          <w:rPr>
            <w:webHidden/>
          </w:rPr>
        </w:r>
        <w:r>
          <w:rPr>
            <w:webHidden/>
          </w:rPr>
          <w:fldChar w:fldCharType="separate"/>
        </w:r>
        <w:r w:rsidR="00FC0BB7">
          <w:rPr>
            <w:rFonts w:cs="Gautami"/>
            <w:webHidden/>
            <w:cs/>
            <w:lang w:bidi="te"/>
          </w:rPr>
          <w:t>23</w:t>
        </w:r>
        <w:r>
          <w:rPr>
            <w:webHidden/>
          </w:rPr>
          <w:fldChar w:fldCharType="end"/>
        </w:r>
      </w:hyperlink>
    </w:p>
    <w:p w14:paraId="66588BD2" w14:textId="65032C48" w:rsidR="00CF3338" w:rsidRDefault="00CF3338">
      <w:pPr>
        <w:pStyle w:val="TOC3"/>
        <w:rPr>
          <w:rFonts w:asciiTheme="minorHAnsi" w:eastAsiaTheme="minorEastAsia" w:hAnsiTheme="minorHAnsi" w:cstheme="minorBidi"/>
          <w:sz w:val="22"/>
          <w:szCs w:val="20"/>
          <w:lang w:val="en-IN"/>
        </w:rPr>
      </w:pPr>
      <w:hyperlink w:anchor="_Toc80705604" w:history="1">
        <w:r w:rsidRPr="00B9638B">
          <w:rPr>
            <w:rStyle w:val="Hyperlink"/>
            <w:rFonts w:hint="cs"/>
            <w:cs/>
          </w:rPr>
          <w:t>अधिकारीगण</w:t>
        </w:r>
        <w:r>
          <w:rPr>
            <w:webHidden/>
          </w:rPr>
          <w:tab/>
        </w:r>
        <w:r>
          <w:rPr>
            <w:webHidden/>
          </w:rPr>
          <w:fldChar w:fldCharType="begin"/>
        </w:r>
        <w:r>
          <w:rPr>
            <w:webHidden/>
          </w:rPr>
          <w:instrText xml:space="preserve"> PAGEREF _Toc80705604 \h </w:instrText>
        </w:r>
        <w:r>
          <w:rPr>
            <w:webHidden/>
          </w:rPr>
        </w:r>
        <w:r>
          <w:rPr>
            <w:webHidden/>
          </w:rPr>
          <w:fldChar w:fldCharType="separate"/>
        </w:r>
        <w:r w:rsidR="00FC0BB7">
          <w:rPr>
            <w:rFonts w:cs="Gautami"/>
            <w:webHidden/>
            <w:cs/>
            <w:lang w:bidi="te"/>
          </w:rPr>
          <w:t>24</w:t>
        </w:r>
        <w:r>
          <w:rPr>
            <w:webHidden/>
          </w:rPr>
          <w:fldChar w:fldCharType="end"/>
        </w:r>
      </w:hyperlink>
    </w:p>
    <w:p w14:paraId="6DF8E249" w14:textId="710DC6AF" w:rsidR="00CF3338" w:rsidRDefault="00CF3338">
      <w:pPr>
        <w:pStyle w:val="TOC3"/>
        <w:rPr>
          <w:rFonts w:asciiTheme="minorHAnsi" w:eastAsiaTheme="minorEastAsia" w:hAnsiTheme="minorHAnsi" w:cstheme="minorBidi"/>
          <w:sz w:val="22"/>
          <w:szCs w:val="20"/>
          <w:lang w:val="en-IN"/>
        </w:rPr>
      </w:pPr>
      <w:hyperlink w:anchor="_Toc80705605" w:history="1">
        <w:r w:rsidRPr="00B9638B">
          <w:rPr>
            <w:rStyle w:val="Hyperlink"/>
            <w:rFonts w:hint="cs"/>
            <w:cs/>
          </w:rPr>
          <w:t>कठिनाइयाँ</w:t>
        </w:r>
        <w:r>
          <w:rPr>
            <w:webHidden/>
          </w:rPr>
          <w:tab/>
        </w:r>
        <w:r>
          <w:rPr>
            <w:webHidden/>
          </w:rPr>
          <w:fldChar w:fldCharType="begin"/>
        </w:r>
        <w:r>
          <w:rPr>
            <w:webHidden/>
          </w:rPr>
          <w:instrText xml:space="preserve"> PAGEREF _Toc80705605 \h </w:instrText>
        </w:r>
        <w:r>
          <w:rPr>
            <w:webHidden/>
          </w:rPr>
        </w:r>
        <w:r>
          <w:rPr>
            <w:webHidden/>
          </w:rPr>
          <w:fldChar w:fldCharType="separate"/>
        </w:r>
        <w:r w:rsidR="00FC0BB7">
          <w:rPr>
            <w:rFonts w:cs="Gautami"/>
            <w:webHidden/>
            <w:cs/>
            <w:lang w:bidi="te"/>
          </w:rPr>
          <w:t>26</w:t>
        </w:r>
        <w:r>
          <w:rPr>
            <w:webHidden/>
          </w:rPr>
          <w:fldChar w:fldCharType="end"/>
        </w:r>
      </w:hyperlink>
    </w:p>
    <w:p w14:paraId="000DF30C" w14:textId="712FCDDF" w:rsidR="00CF3338" w:rsidRDefault="00CF3338">
      <w:pPr>
        <w:pStyle w:val="TOC1"/>
        <w:rPr>
          <w:rFonts w:asciiTheme="minorHAnsi" w:eastAsiaTheme="minorEastAsia" w:hAnsiTheme="minorHAnsi" w:cstheme="minorBidi"/>
          <w:b w:val="0"/>
          <w:bCs w:val="0"/>
          <w:noProof/>
          <w:color w:val="auto"/>
          <w:sz w:val="22"/>
          <w:szCs w:val="20"/>
          <w:lang w:val="en-IN"/>
        </w:rPr>
      </w:pPr>
      <w:hyperlink w:anchor="_Toc80705606" w:history="1">
        <w:r w:rsidRPr="00B9638B">
          <w:rPr>
            <w:rStyle w:val="Hyperlink"/>
            <w:rFonts w:hint="cs"/>
            <w:cs/>
          </w:rPr>
          <w:t>उपसंहार</w:t>
        </w:r>
        <w:r>
          <w:rPr>
            <w:noProof/>
            <w:webHidden/>
          </w:rPr>
          <w:tab/>
        </w:r>
        <w:r>
          <w:rPr>
            <w:noProof/>
            <w:webHidden/>
          </w:rPr>
          <w:fldChar w:fldCharType="begin"/>
        </w:r>
        <w:r>
          <w:rPr>
            <w:noProof/>
            <w:webHidden/>
          </w:rPr>
          <w:instrText xml:space="preserve"> PAGEREF _Toc80705606 \h </w:instrText>
        </w:r>
        <w:r>
          <w:rPr>
            <w:noProof/>
            <w:webHidden/>
          </w:rPr>
        </w:r>
        <w:r>
          <w:rPr>
            <w:noProof/>
            <w:webHidden/>
          </w:rPr>
          <w:fldChar w:fldCharType="separate"/>
        </w:r>
        <w:r w:rsidR="00FC0BB7">
          <w:rPr>
            <w:noProof/>
            <w:webHidden/>
          </w:rPr>
          <w:t>27</w:t>
        </w:r>
        <w:r>
          <w:rPr>
            <w:noProof/>
            <w:webHidden/>
          </w:rPr>
          <w:fldChar w:fldCharType="end"/>
        </w:r>
      </w:hyperlink>
    </w:p>
    <w:p w14:paraId="4EDFCB82" w14:textId="3231D5D2" w:rsidR="00CF3338" w:rsidRPr="002A7813" w:rsidRDefault="00CF3338" w:rsidP="00CF3338">
      <w:pPr>
        <w:sectPr w:rsidR="00CF333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AD80171" w14:textId="2DC01D52" w:rsidR="003A57E4" w:rsidRDefault="002C0013" w:rsidP="00443AA3">
      <w:pPr>
        <w:pStyle w:val="ChapterHeading"/>
      </w:pPr>
      <w:bookmarkStart w:id="4" w:name="_Toc80705573"/>
      <w:bookmarkEnd w:id="3"/>
      <w:r w:rsidRPr="002C0013">
        <w:rPr>
          <w:cs/>
        </w:rPr>
        <w:lastRenderedPageBreak/>
        <w:t>परिचय</w:t>
      </w:r>
      <w:bookmarkEnd w:id="0"/>
      <w:bookmarkEnd w:id="1"/>
      <w:bookmarkEnd w:id="4"/>
    </w:p>
    <w:p w14:paraId="4BBC49DB" w14:textId="628598AD" w:rsidR="003A57E4" w:rsidRPr="002C0013" w:rsidRDefault="009138F7" w:rsidP="002C0013">
      <w:pPr>
        <w:pStyle w:val="BodyText0"/>
      </w:pPr>
      <w:r>
        <w:rPr>
          <w:cs/>
        </w:rPr>
        <mc:AlternateContent>
          <mc:Choice Requires="wps">
            <w:drawing>
              <wp:anchor distT="0" distB="0" distL="114300" distR="114300" simplePos="0" relativeHeight="252121088" behindDoc="0" locked="1" layoutInCell="1" allowOverlap="1" wp14:anchorId="3A3F1325" wp14:editId="2BE4005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F8E568" w14:textId="0D645767" w:rsidR="009138F7" w:rsidRPr="00A535F7" w:rsidRDefault="009138F7"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F1325" id="PARA1" o:spid="_x0000_s1030"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7F8E568" w14:textId="0D645767" w:rsidR="009138F7" w:rsidRPr="00A535F7" w:rsidRDefault="009138F7" w:rsidP="00A535F7">
                      <w:pPr>
                        <w:pStyle w:val="ParaNumbering"/>
                      </w:pPr>
                      <w:r>
                        <w:t>001</w:t>
                      </w:r>
                    </w:p>
                  </w:txbxContent>
                </v:textbox>
                <w10:wrap anchorx="margin" anchory="line"/>
                <w10:anchorlock/>
              </v:shape>
            </w:pict>
          </mc:Fallback>
        </mc:AlternateContent>
      </w:r>
      <w:r w:rsidR="002C0013" w:rsidRPr="002C0013">
        <w:rPr>
          <w:cs/>
        </w:rPr>
        <w:t>जो कोई भी उन माता पिता के आसपास रहा हो जिनके पास छोटे बच्चे हैं वह यह जानता है कि माता पिता को अक्सर अपने निर्देश कई बार दोहराने पड़ते हैं। माता पिता अपने बच्चों को एक ही विचार इसलिए दोहराते रहते हैं ताकि वे उन्हें परिपक्व और उपयोगी जीवन जीने के लिए तैयार करने में मदद दे सकें।</w:t>
      </w:r>
    </w:p>
    <w:p w14:paraId="116A2F80" w14:textId="0CCE7FEC" w:rsidR="003A57E4" w:rsidRPr="002C0013" w:rsidRDefault="009138F7" w:rsidP="00443AA3">
      <w:pPr>
        <w:pStyle w:val="BodyText0"/>
      </w:pPr>
      <w:r>
        <w:rPr>
          <w:cs/>
        </w:rPr>
        <mc:AlternateContent>
          <mc:Choice Requires="wps">
            <w:drawing>
              <wp:anchor distT="0" distB="0" distL="114300" distR="114300" simplePos="0" relativeHeight="252123136" behindDoc="0" locked="1" layoutInCell="1" allowOverlap="1" wp14:anchorId="690E3E66" wp14:editId="2B8BC3D1">
                <wp:simplePos x="0" y="0"/>
                <wp:positionH relativeFrom="leftMargin">
                  <wp:posOffset>419100</wp:posOffset>
                </wp:positionH>
                <wp:positionV relativeFrom="line">
                  <wp:posOffset>0</wp:posOffset>
                </wp:positionV>
                <wp:extent cx="356235" cy="356235"/>
                <wp:effectExtent l="0" t="0" r="0" b="0"/>
                <wp:wrapNone/>
                <wp:docPr id="230"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6AC9DA" w14:textId="36E17E46" w:rsidR="009138F7" w:rsidRPr="00A535F7" w:rsidRDefault="009138F7"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3E66" id="PARA2" o:spid="_x0000_s1031"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kVJQIAAE0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&#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8TJFSUCAABNBAAADgAAAAAAAAAAAAAAAAAuAgAAZHJzL2Uyb0RvYy54&#10;bWxQSwECLQAUAAYACAAAACEAjWdD3NwAAAAGAQAADwAAAAAAAAAAAAAAAAB/BAAAZHJzL2Rvd25y&#10;ZXYueG1sUEsFBgAAAAAEAAQA8wAAAIgFAAAAAA==&#10;" filled="f" stroked="f" strokeweight=".5pt">
                <v:textbox inset="0,0,0,0">
                  <w:txbxContent>
                    <w:p w14:paraId="256AC9DA" w14:textId="36E17E46" w:rsidR="009138F7" w:rsidRPr="00A535F7" w:rsidRDefault="009138F7" w:rsidP="00A535F7">
                      <w:pPr>
                        <w:pStyle w:val="ParaNumbering"/>
                      </w:pPr>
                      <w:r>
                        <w:t>002</w:t>
                      </w:r>
                    </w:p>
                  </w:txbxContent>
                </v:textbox>
                <w10:wrap anchorx="margin" anchory="line"/>
                <w10:anchorlock/>
              </v:shape>
            </w:pict>
          </mc:Fallback>
        </mc:AlternateContent>
      </w:r>
      <w:r w:rsidR="002C0013" w:rsidRPr="002C0013">
        <w:rPr>
          <w:cs/>
        </w:rPr>
        <w:t>बिल्कुल इसी तरह से</w:t>
      </w:r>
      <w:r w:rsidR="002C0013" w:rsidRPr="003A0D2F">
        <w:t xml:space="preserve">, </w:t>
      </w:r>
      <w:r w:rsidR="002C0013" w:rsidRPr="002C0013">
        <w:rPr>
          <w:cs/>
        </w:rPr>
        <w:t>जब हम प्रेरितों के काम की पुस्तक को पढ़ते हैं</w:t>
      </w:r>
      <w:r w:rsidR="002C0013" w:rsidRPr="003A0D2F">
        <w:t xml:space="preserve">, </w:t>
      </w:r>
      <w:r w:rsidR="002C0013" w:rsidRPr="002C0013">
        <w:rPr>
          <w:cs/>
        </w:rPr>
        <w:t>तो यह शीघ्र ही स्पष्ट हो जाता है कि लूका ने कुछ विषयों को कई बार सम्बोधित किया है। ये दोहराए गए अभिप्राय पूरी पुस्तक में चलते हैं और लूका के शिक्षण को समझने के लिए महत्वपूर्ण कुंजी हैं। इस लिए क्योंकि यह हमें प्रेरितों के काम की पुस्तक के महत्व की समझ को प्राप्त करने की आशा देते हैं</w:t>
      </w:r>
      <w:r w:rsidR="002C0013" w:rsidRPr="003A0D2F">
        <w:t xml:space="preserve">, </w:t>
      </w:r>
      <w:r w:rsidR="002C0013" w:rsidRPr="002C0013">
        <w:rPr>
          <w:cs/>
        </w:rPr>
        <w:t>इसलिए हमें इन दोहराए जाने वाले विषयों के ऊपर सावधानी से ध्यान देना चाहिए।</w:t>
      </w:r>
    </w:p>
    <w:p w14:paraId="31AD0C48" w14:textId="1E273EE4" w:rsidR="007E418B" w:rsidRPr="002C0013" w:rsidRDefault="009138F7" w:rsidP="002C0013">
      <w:pPr>
        <w:pStyle w:val="BodyText0"/>
      </w:pPr>
      <w:r>
        <w:rPr>
          <w:cs/>
        </w:rPr>
        <mc:AlternateContent>
          <mc:Choice Requires="wps">
            <w:drawing>
              <wp:anchor distT="0" distB="0" distL="114300" distR="114300" simplePos="0" relativeHeight="252125184" behindDoc="0" locked="1" layoutInCell="1" allowOverlap="1" wp14:anchorId="62A483C6" wp14:editId="7CA04534">
                <wp:simplePos x="0" y="0"/>
                <wp:positionH relativeFrom="leftMargin">
                  <wp:posOffset>419100</wp:posOffset>
                </wp:positionH>
                <wp:positionV relativeFrom="line">
                  <wp:posOffset>0</wp:posOffset>
                </wp:positionV>
                <wp:extent cx="356235" cy="356235"/>
                <wp:effectExtent l="0" t="0" r="0" b="0"/>
                <wp:wrapNone/>
                <wp:docPr id="231"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AFD60" w14:textId="2BFFDDFF" w:rsidR="009138F7" w:rsidRPr="00A535F7" w:rsidRDefault="009138F7"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483C6" id="PARA3" o:spid="_x0000_s1032"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bZ9MyUCAABNBAAADgAAAAAAAAAAAAAAAAAuAgAAZHJzL2Uyb0RvYy54&#10;bWxQSwECLQAUAAYACAAAACEAjWdD3NwAAAAGAQAADwAAAAAAAAAAAAAAAAB/BAAAZHJzL2Rvd25y&#10;ZXYueG1sUEsFBgAAAAAEAAQA8wAAAIgFAAAAAA==&#10;" filled="f" stroked="f" strokeweight=".5pt">
                <v:textbox inset="0,0,0,0">
                  <w:txbxContent>
                    <w:p w14:paraId="7B8AFD60" w14:textId="2BFFDDFF" w:rsidR="009138F7" w:rsidRPr="00A535F7" w:rsidRDefault="009138F7" w:rsidP="00A535F7">
                      <w:pPr>
                        <w:pStyle w:val="ParaNumbering"/>
                      </w:pPr>
                      <w:r>
                        <w:t>003</w:t>
                      </w:r>
                    </w:p>
                  </w:txbxContent>
                </v:textbox>
                <w10:wrap anchorx="margin" anchory="line"/>
                <w10:anchorlock/>
              </v:shape>
            </w:pict>
          </mc:Fallback>
        </mc:AlternateContent>
      </w:r>
      <w:r w:rsidR="002C0013" w:rsidRPr="002C0013">
        <w:rPr>
          <w:cs/>
        </w:rPr>
        <w:t>यह प्रेरितों के काम की पुस्तक की हमारी श्रृंखला का तीसरा अध्याय है</w:t>
      </w:r>
      <w:r w:rsidR="002C0013" w:rsidRPr="003A0D2F">
        <w:t xml:space="preserve">, </w:t>
      </w:r>
      <w:r w:rsidR="002C0013" w:rsidRPr="002C0013">
        <w:rPr>
          <w:cs/>
        </w:rPr>
        <w:t>और हमने इस अध्याय का शीर्षक "प्रमुख विषय" रखा है। इस अध्याय में</w:t>
      </w:r>
      <w:r w:rsidR="002C0013" w:rsidRPr="003A0D2F">
        <w:t xml:space="preserve">, </w:t>
      </w:r>
      <w:r w:rsidR="002C0013" w:rsidRPr="002C0013">
        <w:rPr>
          <w:cs/>
        </w:rPr>
        <w:t>हम तीन प्रमुख अवधारणाओं को देखेंगे जिन्हें लूका ने समय समय पर और बारी बारी सम्बोधित किया है जब वह बिना किसी बाधा के परमेश्वर के राज्य के सुसमाचार के फैलाव को आरम्भ की कलीसिया में खोल रहा था।</w:t>
      </w:r>
    </w:p>
    <w:p w14:paraId="56BCE445" w14:textId="78E2FCC4" w:rsidR="003A57E4" w:rsidRPr="002C0013" w:rsidRDefault="009138F7" w:rsidP="002C0013">
      <w:pPr>
        <w:pStyle w:val="BodyText0"/>
      </w:pPr>
      <w:r>
        <w:rPr>
          <w:cs/>
        </w:rPr>
        <mc:AlternateContent>
          <mc:Choice Requires="wps">
            <w:drawing>
              <wp:anchor distT="0" distB="0" distL="114300" distR="114300" simplePos="0" relativeHeight="252127232" behindDoc="0" locked="1" layoutInCell="1" allowOverlap="1" wp14:anchorId="3707EDCE" wp14:editId="752A8E41">
                <wp:simplePos x="0" y="0"/>
                <wp:positionH relativeFrom="leftMargin">
                  <wp:posOffset>419100</wp:posOffset>
                </wp:positionH>
                <wp:positionV relativeFrom="line">
                  <wp:posOffset>0</wp:posOffset>
                </wp:positionV>
                <wp:extent cx="356235" cy="356235"/>
                <wp:effectExtent l="0" t="0" r="0" b="0"/>
                <wp:wrapNone/>
                <wp:docPr id="232"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E9765" w14:textId="1CAA78AA" w:rsidR="009138F7" w:rsidRPr="00A535F7" w:rsidRDefault="009138F7"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EDCE" id="PARA4" o:spid="_x0000_s1033"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aiJwIAAE0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PqPE&#10;sAaHtCufys+U1KqqRJxqZKm1PsfgvcXw0H2D7s29x8sIvpOuib8Ii6Af+b5cORZdIBwv54vlbL6g&#10;hKNrsDF79vrYOh++C2hINArqcISJWXbe+tCHjiGxloGN0jqNURvSFnQ5X0zTg6sHk2uDNSKEvtVo&#10;he7QJeBfRngHqC6IzkGvEm/5RmEPW+bDjjmUBQJCqYdHPKQGrAWDhVyB+/W3+xiP00IvJS3KrKAG&#10;94AS/cPgFKMiR8ONxmE0zKm5A9TtDa6Q5cnEBy7o0ZQOmh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AvaiJwIAAE0EAAAOAAAAAAAAAAAAAAAAAC4CAABkcnMvZTJvRG9j&#10;LnhtbFBLAQItABQABgAIAAAAIQCNZ0Pc3AAAAAYBAAAPAAAAAAAAAAAAAAAAAIEEAABkcnMvZG93&#10;bnJldi54bWxQSwUGAAAAAAQABADzAAAAigUAAAAA&#10;" filled="f" stroked="f" strokeweight=".5pt">
                <v:textbox inset="0,0,0,0">
                  <w:txbxContent>
                    <w:p w14:paraId="655E9765" w14:textId="1CAA78AA" w:rsidR="009138F7" w:rsidRPr="00A535F7" w:rsidRDefault="009138F7" w:rsidP="00A535F7">
                      <w:pPr>
                        <w:pStyle w:val="ParaNumbering"/>
                      </w:pPr>
                      <w:r>
                        <w:t>004</w:t>
                      </w:r>
                    </w:p>
                  </w:txbxContent>
                </v:textbox>
                <w10:wrap anchorx="margin" anchory="line"/>
                <w10:anchorlock/>
              </v:shape>
            </w:pict>
          </mc:Fallback>
        </mc:AlternateContent>
      </w:r>
      <w:r w:rsidR="002C0013" w:rsidRPr="002C0013">
        <w:rPr>
          <w:cs/>
        </w:rPr>
        <w:t>पहले के अध्याय में हमने लूका द्वारा प्रेरितों के काम की पुस्तक के उद्देश्य को यह कहते हुए सारांशित किया कि उसने सुसमाचार संदेश के गतिशील प्रभाव के बारे में एक ऐतिहासिक लेख को लिखा। जैसा कि हमने पहले देखा है कि</w:t>
      </w:r>
      <w:r w:rsidR="002C0013" w:rsidRPr="003A0D2F">
        <w:t xml:space="preserve">, </w:t>
      </w:r>
      <w:r w:rsidR="002C0013" w:rsidRPr="002C0013">
        <w:rPr>
          <w:cs/>
        </w:rPr>
        <w:t>लूका ने पवित्र आत्मा के माध्यम से मसीह के निरन्तर चलते रहने वाले काम की विश्वसनीय गवाही के रूप में इतिहास के तथ्यों का वर्णन किया है। इस अध्याय में इस उद्देश्य को और ज्यादा गहराई से लूका के कुछ प्रमुख विषयों को देखते हुए हम करेंगे जिनका प्रयोग लूका ने इस मुख्य विचार के वर्णन और समर्थन के लिए किया है।</w:t>
      </w:r>
    </w:p>
    <w:p w14:paraId="278E1B29" w14:textId="6CC0612C" w:rsidR="003A57E4" w:rsidRPr="002C0013" w:rsidRDefault="009138F7" w:rsidP="002C0013">
      <w:pPr>
        <w:pStyle w:val="BodyText0"/>
      </w:pPr>
      <w:r>
        <w:rPr>
          <w:cs/>
        </w:rPr>
        <mc:AlternateContent>
          <mc:Choice Requires="wps">
            <w:drawing>
              <wp:anchor distT="0" distB="0" distL="114300" distR="114300" simplePos="0" relativeHeight="252129280" behindDoc="0" locked="1" layoutInCell="1" allowOverlap="1" wp14:anchorId="2B5CCBAC" wp14:editId="5622191F">
                <wp:simplePos x="0" y="0"/>
                <wp:positionH relativeFrom="leftMargin">
                  <wp:posOffset>419100</wp:posOffset>
                </wp:positionH>
                <wp:positionV relativeFrom="line">
                  <wp:posOffset>0</wp:posOffset>
                </wp:positionV>
                <wp:extent cx="356235" cy="356235"/>
                <wp:effectExtent l="0" t="0" r="0" b="0"/>
                <wp:wrapNone/>
                <wp:docPr id="233"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8D281" w14:textId="5AC16153" w:rsidR="009138F7" w:rsidRPr="00A535F7" w:rsidRDefault="009138F7"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CBAC" id="PARA5" o:spid="_x0000_s1034"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mhJQIAAE0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epoSUCAABNBAAADgAAAAAAAAAAAAAAAAAuAgAAZHJzL2Uyb0RvYy54&#10;bWxQSwECLQAUAAYACAAAACEAjWdD3NwAAAAGAQAADwAAAAAAAAAAAAAAAAB/BAAAZHJzL2Rvd25y&#10;ZXYueG1sUEsFBgAAAAAEAAQA8wAAAIgFAAAAAA==&#10;" filled="f" stroked="f" strokeweight=".5pt">
                <v:textbox inset="0,0,0,0">
                  <w:txbxContent>
                    <w:p w14:paraId="0848D281" w14:textId="5AC16153" w:rsidR="009138F7" w:rsidRPr="00A535F7" w:rsidRDefault="009138F7" w:rsidP="00A535F7">
                      <w:pPr>
                        <w:pStyle w:val="ParaNumbering"/>
                      </w:pPr>
                      <w:r>
                        <w:t>005</w:t>
                      </w:r>
                    </w:p>
                  </w:txbxContent>
                </v:textbox>
                <w10:wrap anchorx="margin" anchory="line"/>
                <w10:anchorlock/>
              </v:shape>
            </w:pict>
          </mc:Fallback>
        </mc:AlternateContent>
      </w:r>
      <w:r w:rsidR="002C0013" w:rsidRPr="002C0013">
        <w:rPr>
          <w:cs/>
        </w:rPr>
        <w:t>हम तीन प्रमुख विषयों के बारे में पता लगाएंगे जिन्हें प्ररितों के काम की पुस्तक को खुलते हुए ही परिचित कराया गया है और इसके सभी अध्यायों में इनका विकास किया गया है। पहला</w:t>
      </w:r>
      <w:r w:rsidR="002C0013" w:rsidRPr="003A0D2F">
        <w:t xml:space="preserve">, </w:t>
      </w:r>
      <w:r w:rsidR="002C0013" w:rsidRPr="002C0013">
        <w:rPr>
          <w:cs/>
        </w:rPr>
        <w:t>हम पवित्र आत्मा के विषय के ऊपर देखेंगे</w:t>
      </w:r>
      <w:r w:rsidR="002C0013" w:rsidRPr="003A0D2F">
        <w:t xml:space="preserve">, </w:t>
      </w:r>
      <w:r w:rsidR="002C0013" w:rsidRPr="002C0013">
        <w:rPr>
          <w:cs/>
        </w:rPr>
        <w:t>जिसने मसीह के राज्य के विस्तार के लिए कलीसिया को सशक्त किया। दूसरा</w:t>
      </w:r>
      <w:r w:rsidR="002C0013" w:rsidRPr="003A0D2F">
        <w:t xml:space="preserve">, </w:t>
      </w:r>
      <w:r w:rsidR="002C0013" w:rsidRPr="002C0013">
        <w:rPr>
          <w:cs/>
        </w:rPr>
        <w:t>हम प्रेरितों पर ध्यान देंगे</w:t>
      </w:r>
      <w:r w:rsidR="002C0013" w:rsidRPr="003A0D2F">
        <w:t xml:space="preserve">, </w:t>
      </w:r>
      <w:r w:rsidR="002C0013" w:rsidRPr="002C0013">
        <w:rPr>
          <w:cs/>
        </w:rPr>
        <w:t>ऐसे लोग जिन्हें मसीह की गवाही देने के लिए और नेतृत्व करने के लिए और मसीह की कलीसिया की सेवा करने के लिए अधिकृत किया गया था। और तीसरा</w:t>
      </w:r>
      <w:r w:rsidR="002C0013" w:rsidRPr="003A0D2F">
        <w:t xml:space="preserve">, </w:t>
      </w:r>
      <w:r w:rsidR="002C0013" w:rsidRPr="002C0013">
        <w:rPr>
          <w:cs/>
        </w:rPr>
        <w:t>हम कलीसिया के विषय पर विचार करेंगे जिसे प्रेरितों ने यह सुनिश्चित करने के लिए स्थापित किया था कि सुसमाचार और राज्य पूरे इतिहास में फैलता</w:t>
      </w:r>
      <w:r w:rsidR="00BD08CD">
        <w:rPr>
          <w:cs/>
        </w:rPr>
        <w:t xml:space="preserve"> </w:t>
      </w:r>
      <w:r w:rsidR="002C0013" w:rsidRPr="002C0013">
        <w:rPr>
          <w:cs/>
        </w:rPr>
        <w:t>रहे। आइए सबसे पहले प्रेरितों के काम की पुस्तक में पवित्र आत्मा और उसकी भूमिका की ओर ध्यान दें।</w:t>
      </w:r>
    </w:p>
    <w:p w14:paraId="11B4C38C" w14:textId="16EAC570" w:rsidR="007E418B" w:rsidRDefault="002C0013" w:rsidP="00443AA3">
      <w:pPr>
        <w:pStyle w:val="ChapterHeading"/>
      </w:pPr>
      <w:bookmarkStart w:id="5" w:name="_Toc8034995"/>
      <w:bookmarkStart w:id="6" w:name="_Toc21185657"/>
      <w:bookmarkStart w:id="7" w:name="_Toc80705574"/>
      <w:r w:rsidRPr="002C0013">
        <w:rPr>
          <w:cs/>
        </w:rPr>
        <w:t>पवित्र आत्मा</w:t>
      </w:r>
      <w:bookmarkEnd w:id="5"/>
      <w:bookmarkEnd w:id="6"/>
      <w:bookmarkEnd w:id="7"/>
    </w:p>
    <w:p w14:paraId="5EBE888E" w14:textId="5EE75749" w:rsidR="003A57E4" w:rsidRPr="002C0013" w:rsidRDefault="009138F7" w:rsidP="002C0013">
      <w:pPr>
        <w:pStyle w:val="BodyText0"/>
      </w:pPr>
      <w:r>
        <w:rPr>
          <w:cs/>
        </w:rPr>
        <mc:AlternateContent>
          <mc:Choice Requires="wps">
            <w:drawing>
              <wp:anchor distT="0" distB="0" distL="114300" distR="114300" simplePos="0" relativeHeight="252131328" behindDoc="0" locked="1" layoutInCell="1" allowOverlap="1" wp14:anchorId="6C0C7CBC" wp14:editId="1B52E4D9">
                <wp:simplePos x="0" y="0"/>
                <wp:positionH relativeFrom="leftMargin">
                  <wp:posOffset>419100</wp:posOffset>
                </wp:positionH>
                <wp:positionV relativeFrom="line">
                  <wp:posOffset>0</wp:posOffset>
                </wp:positionV>
                <wp:extent cx="356235" cy="356235"/>
                <wp:effectExtent l="0" t="0" r="0" b="0"/>
                <wp:wrapNone/>
                <wp:docPr id="234"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0B11D" w14:textId="03078666" w:rsidR="009138F7" w:rsidRPr="00A535F7" w:rsidRDefault="009138F7"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7CBC" id="PARA6" o:spid="_x0000_s1035"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iPJwIAAE0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bf6bE&#10;MI1D2pVP5ZKSWlWViFONLLXW5xi8txgeum/Qvbn3eBnBd9Lp+IuwCPqR78uVY9EFwvFyvljO5gtK&#10;OLoGG7Nnr4+t8+G7AE2iUVCHI0zMsvPWhz50DIm1DGxU06QxNoa0BV3OF9P04OrB5I3BGhFC32q0&#10;QnfoEvCv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DhiPJwIAAE0EAAAOAAAAAAAAAAAAAAAAAC4CAABkcnMvZTJvRG9j&#10;LnhtbFBLAQItABQABgAIAAAAIQCNZ0Pc3AAAAAYBAAAPAAAAAAAAAAAAAAAAAIEEAABkcnMvZG93&#10;bnJldi54bWxQSwUGAAAAAAQABADzAAAAigUAAAAA&#10;" filled="f" stroked="f" strokeweight=".5pt">
                <v:textbox inset="0,0,0,0">
                  <w:txbxContent>
                    <w:p w14:paraId="1990B11D" w14:textId="03078666" w:rsidR="009138F7" w:rsidRPr="00A535F7" w:rsidRDefault="009138F7" w:rsidP="00A535F7">
                      <w:pPr>
                        <w:pStyle w:val="ParaNumbering"/>
                      </w:pPr>
                      <w:r>
                        <w:t>006</w:t>
                      </w:r>
                    </w:p>
                  </w:txbxContent>
                </v:textbox>
                <w10:wrap anchorx="margin" anchory="line"/>
                <w10:anchorlock/>
              </v:shape>
            </w:pict>
          </mc:Fallback>
        </mc:AlternateContent>
      </w:r>
      <w:r w:rsidR="002C0013" w:rsidRPr="002C0013">
        <w:rPr>
          <w:cs/>
        </w:rPr>
        <w:t xml:space="preserve">प्रेरितों के काम की पुस्तक पवित्र आत्मा के ऊपर गहरे धर्मविज्ञान को प्रस्तुत करती है। यह उसे एक ऐसे व्यक्ति के रूप में वर्णित करती है जो कि कलीसिया को परिवर्तित जीवन यापन करने और संसार में सुसमाचार प्रचार करने के लिए सशक्त करता है। यह वर्णित करती है कि उसने प्रेरितों और आरम्भ की कलीसिया के अन्य अगुवों की सेवकाई को मान्यता देने के लिए कई चिन्ह और आश्चर्यकर्म का प्रदर्शन </w:t>
      </w:r>
      <w:r w:rsidR="002C0013" w:rsidRPr="002C0013">
        <w:rPr>
          <w:cs/>
        </w:rPr>
        <w:lastRenderedPageBreak/>
        <w:t>किया। यह गवाही देती है कि उसने मसीहियों को उत्साह से भर दिया जो कि विरोध और सताव का सामना कर रहे थे। संक्षेप में</w:t>
      </w:r>
      <w:r w:rsidR="002C0013" w:rsidRPr="003A0D2F">
        <w:t xml:space="preserve">, </w:t>
      </w:r>
      <w:r w:rsidR="002C0013" w:rsidRPr="002C0013">
        <w:rPr>
          <w:cs/>
        </w:rPr>
        <w:t>प्रेरितों के काम की पुस्तक यह विवरण देती है कि पवित्र आत्मा वह है जो कि सुसमाचार और राज्य के फैलाव के लिए योग्य बनाने की सामर्थ्य देता है</w:t>
      </w:r>
      <w:r w:rsidR="002C0013" w:rsidRPr="003A0D2F">
        <w:t xml:space="preserve">, </w:t>
      </w:r>
      <w:r w:rsidR="002C0013" w:rsidRPr="002C0013">
        <w:rPr>
          <w:cs/>
        </w:rPr>
        <w:t>और लोगों को धर्मी जीवन यापन करने के लिए सशक्त करता है।</w:t>
      </w:r>
    </w:p>
    <w:p w14:paraId="4E89A05A" w14:textId="47CF14CA" w:rsidR="003A57E4" w:rsidRPr="002C0013" w:rsidRDefault="009138F7" w:rsidP="002C0013">
      <w:pPr>
        <w:pStyle w:val="BodyText0"/>
      </w:pPr>
      <w:r>
        <w:rPr>
          <w:cs/>
        </w:rPr>
        <mc:AlternateContent>
          <mc:Choice Requires="wps">
            <w:drawing>
              <wp:anchor distT="0" distB="0" distL="114300" distR="114300" simplePos="0" relativeHeight="252133376" behindDoc="0" locked="1" layoutInCell="1" allowOverlap="1" wp14:anchorId="6E5D6818" wp14:editId="2F48EA57">
                <wp:simplePos x="0" y="0"/>
                <wp:positionH relativeFrom="leftMargin">
                  <wp:posOffset>419100</wp:posOffset>
                </wp:positionH>
                <wp:positionV relativeFrom="line">
                  <wp:posOffset>0</wp:posOffset>
                </wp:positionV>
                <wp:extent cx="356235" cy="356235"/>
                <wp:effectExtent l="0" t="0" r="0" b="0"/>
                <wp:wrapNone/>
                <wp:docPr id="235"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AF3FE" w14:textId="63DE9074" w:rsidR="009138F7" w:rsidRPr="00A535F7" w:rsidRDefault="009138F7"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D6818" id="PARA7" o:spid="_x0000_s1036"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Bq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8saTE&#10;MI1Dei5/lJ8pqVVViTjVyFJrfY7Je4vpofsK3Ru/R2cE30mn4y/CIhhHvi9XjkUXCEfnYrlKnTiG&#10;BhurZ7fL1vnwTYAm0SiowxEmZtl550OfOqbEXga2qmnSGBtD2oKuFstpunCNYPHGYI8IoX9qtEJ3&#10;6BLwWV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2wVBqJAIAAE4EAAAOAAAAAAAAAAAAAAAAAC4CAABkcnMvZTJvRG9jLnht&#10;bFBLAQItABQABgAIAAAAIQCNZ0Pc3AAAAAYBAAAPAAAAAAAAAAAAAAAAAH4EAABkcnMvZG93bnJl&#10;di54bWxQSwUGAAAAAAQABADzAAAAhwUAAAAA&#10;" filled="f" stroked="f" strokeweight=".5pt">
                <v:textbox inset="0,0,0,0">
                  <w:txbxContent>
                    <w:p w14:paraId="01DAF3FE" w14:textId="63DE9074" w:rsidR="009138F7" w:rsidRPr="00A535F7" w:rsidRDefault="009138F7" w:rsidP="00A535F7">
                      <w:pPr>
                        <w:pStyle w:val="ParaNumbering"/>
                      </w:pPr>
                      <w:r>
                        <w:t>007</w:t>
                      </w:r>
                    </w:p>
                  </w:txbxContent>
                </v:textbox>
                <w10:wrap anchorx="margin" anchory="line"/>
                <w10:anchorlock/>
              </v:shape>
            </w:pict>
          </mc:Fallback>
        </mc:AlternateContent>
      </w:r>
      <w:r w:rsidR="002C0013" w:rsidRPr="002C0013">
        <w:rPr>
          <w:cs/>
        </w:rPr>
        <w:t>पवित्र आत्मा ने प्रेरितों के काम की पुस्तक में विभिन्न तरीकों से कार्य किया</w:t>
      </w:r>
      <w:r w:rsidR="002C0013" w:rsidRPr="003A0D2F">
        <w:t xml:space="preserve">, </w:t>
      </w:r>
      <w:r w:rsidR="002C0013" w:rsidRPr="002C0013">
        <w:rPr>
          <w:cs/>
        </w:rPr>
        <w:t>हम अपने ध्यान को कलीसिया पर उसके प्रभाव को तीन अवस्थाओं में देखने के द्वारा केन्द्रित करेंगे। सबसे पहले</w:t>
      </w:r>
      <w:r w:rsidR="002C0013" w:rsidRPr="003A0D2F">
        <w:t xml:space="preserve">, </w:t>
      </w:r>
      <w:r w:rsidR="002C0013" w:rsidRPr="002C0013">
        <w:rPr>
          <w:cs/>
        </w:rPr>
        <w:t>हम पवित्र आत्मा को पिन्तेकुस्त के दिन से पहले देखेंगे। दूसरा</w:t>
      </w:r>
      <w:r w:rsidR="002C0013" w:rsidRPr="003A0D2F">
        <w:t xml:space="preserve">, </w:t>
      </w:r>
      <w:r w:rsidR="002C0013" w:rsidRPr="002C0013">
        <w:rPr>
          <w:cs/>
        </w:rPr>
        <w:t>हम पिन्तेकुस्त के दिन यरूशलेम में आत्मा के उण्डेले जाने की जाँच करेंगे। और तीसरा</w:t>
      </w:r>
      <w:r w:rsidR="002C0013" w:rsidRPr="003A0D2F">
        <w:t xml:space="preserve">, </w:t>
      </w:r>
      <w:r w:rsidR="002C0013" w:rsidRPr="002C0013">
        <w:rPr>
          <w:cs/>
        </w:rPr>
        <w:t>हम पिन्तेकुस्त के बाद आत्मा के कार्य की खोजबीन करेंगे। आइए सबसे पहले हम प्रेरितों के काम की पुस्तक को देखें जो कि आत्मा को पिन्तेकुस्त से पहले का विवरण देती है।</w:t>
      </w:r>
    </w:p>
    <w:p w14:paraId="2D2B9D5C" w14:textId="77777777" w:rsidR="00BD08CD" w:rsidRDefault="002C0013" w:rsidP="00BE5011">
      <w:pPr>
        <w:pStyle w:val="PanelHeading"/>
      </w:pPr>
      <w:bookmarkStart w:id="8" w:name="_Toc8034996"/>
      <w:bookmarkStart w:id="9" w:name="_Toc21185658"/>
      <w:bookmarkStart w:id="10" w:name="_Toc80705575"/>
      <w:r w:rsidRPr="002C0013">
        <w:rPr>
          <w:cs/>
          <w:lang w:bidi="hi-IN"/>
        </w:rPr>
        <w:t>पिन्तेकुस्त से पहले</w:t>
      </w:r>
      <w:bookmarkEnd w:id="8"/>
      <w:bookmarkEnd w:id="9"/>
      <w:bookmarkEnd w:id="10"/>
    </w:p>
    <w:p w14:paraId="03C47F01" w14:textId="3527CC1C" w:rsidR="003A57E4" w:rsidRPr="002C0013" w:rsidRDefault="009138F7" w:rsidP="002C0013">
      <w:pPr>
        <w:pStyle w:val="BodyText0"/>
      </w:pPr>
      <w:r>
        <w:rPr>
          <w:cs/>
        </w:rPr>
        <mc:AlternateContent>
          <mc:Choice Requires="wps">
            <w:drawing>
              <wp:anchor distT="0" distB="0" distL="114300" distR="114300" simplePos="0" relativeHeight="252135424" behindDoc="0" locked="1" layoutInCell="1" allowOverlap="1" wp14:anchorId="52CE2F6E" wp14:editId="749C67D9">
                <wp:simplePos x="0" y="0"/>
                <wp:positionH relativeFrom="leftMargin">
                  <wp:posOffset>419100</wp:posOffset>
                </wp:positionH>
                <wp:positionV relativeFrom="line">
                  <wp:posOffset>0</wp:posOffset>
                </wp:positionV>
                <wp:extent cx="356235" cy="356235"/>
                <wp:effectExtent l="0" t="0" r="0" b="0"/>
                <wp:wrapNone/>
                <wp:docPr id="236"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82F35" w14:textId="602F1385" w:rsidR="009138F7" w:rsidRPr="00A535F7" w:rsidRDefault="009138F7"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2F6E" id="PARA8" o:spid="_x0000_s1037"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V3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tNVXcmAgAATgQAAA4AAAAAAAAAAAAAAAAALgIAAGRycy9lMm9Eb2Mu&#10;eG1sUEsBAi0AFAAGAAgAAAAhAI1nQ9zcAAAABgEAAA8AAAAAAAAAAAAAAAAAgAQAAGRycy9kb3du&#10;cmV2LnhtbFBLBQYAAAAABAAEAPMAAACJBQAAAAA=&#10;" filled="f" stroked="f" strokeweight=".5pt">
                <v:textbox inset="0,0,0,0">
                  <w:txbxContent>
                    <w:p w14:paraId="1EA82F35" w14:textId="602F1385" w:rsidR="009138F7" w:rsidRPr="00A535F7" w:rsidRDefault="009138F7" w:rsidP="00A535F7">
                      <w:pPr>
                        <w:pStyle w:val="ParaNumbering"/>
                      </w:pPr>
                      <w:r>
                        <w:t>008</w:t>
                      </w:r>
                    </w:p>
                  </w:txbxContent>
                </v:textbox>
                <w10:wrap anchorx="margin" anchory="line"/>
                <w10:anchorlock/>
              </v:shape>
            </w:pict>
          </mc:Fallback>
        </mc:AlternateContent>
      </w:r>
      <w:r w:rsidR="002C0013" w:rsidRPr="002C0013">
        <w:rPr>
          <w:cs/>
        </w:rPr>
        <w:t xml:space="preserve">प्रेरितों के काम </w:t>
      </w:r>
      <w:r w:rsidR="002C0013" w:rsidRPr="003A0D2F">
        <w:rPr>
          <w:cs/>
        </w:rPr>
        <w:t xml:space="preserve">1:3-11 </w:t>
      </w:r>
      <w:r w:rsidR="002C0013" w:rsidRPr="002C0013">
        <w:rPr>
          <w:cs/>
        </w:rPr>
        <w:t>में</w:t>
      </w:r>
      <w:r w:rsidR="002C0013" w:rsidRPr="003A0D2F">
        <w:t xml:space="preserve">, </w:t>
      </w:r>
      <w:r w:rsidR="002C0013" w:rsidRPr="002C0013">
        <w:rPr>
          <w:cs/>
        </w:rPr>
        <w:t>लूका ने यह वर्णन किया है कि यीशु ने उसके पुनरूत्थान और स्वर्गारोहण के मध्य चालीस दिनों का समय</w:t>
      </w:r>
      <w:r w:rsidR="002C0013" w:rsidRPr="003A0D2F">
        <w:t xml:space="preserve">, </w:t>
      </w:r>
      <w:r w:rsidR="002C0013" w:rsidRPr="002C0013">
        <w:rPr>
          <w:cs/>
        </w:rPr>
        <w:t xml:space="preserve">प्रेरितों को शिक्षा देने में व्यतीत किया। जैसा कि हम प्रेरितों के काम </w:t>
      </w:r>
      <w:r w:rsidR="002C0013" w:rsidRPr="003A0D2F">
        <w:rPr>
          <w:cs/>
        </w:rPr>
        <w:t xml:space="preserve">1:3 </w:t>
      </w:r>
      <w:r w:rsidR="002C0013" w:rsidRPr="002C0013">
        <w:rPr>
          <w:cs/>
        </w:rPr>
        <w:t>में पढ़ते हैं:</w:t>
      </w:r>
    </w:p>
    <w:p w14:paraId="33E9C5DA" w14:textId="256C544C" w:rsidR="00BD08CD" w:rsidRDefault="009138F7" w:rsidP="002C0013">
      <w:pPr>
        <w:pStyle w:val="Quotations"/>
      </w:pPr>
      <w:r w:rsidRPr="00443AA3">
        <w:rPr>
          <w:cs/>
        </w:rPr>
        <mc:AlternateContent>
          <mc:Choice Requires="wps">
            <w:drawing>
              <wp:anchor distT="0" distB="0" distL="114300" distR="114300" simplePos="0" relativeHeight="252137472" behindDoc="0" locked="1" layoutInCell="1" allowOverlap="1" wp14:anchorId="47EAB935" wp14:editId="76068EAD">
                <wp:simplePos x="0" y="0"/>
                <wp:positionH relativeFrom="leftMargin">
                  <wp:posOffset>419100</wp:posOffset>
                </wp:positionH>
                <wp:positionV relativeFrom="line">
                  <wp:posOffset>0</wp:posOffset>
                </wp:positionV>
                <wp:extent cx="356235" cy="356235"/>
                <wp:effectExtent l="0" t="0" r="0" b="0"/>
                <wp:wrapNone/>
                <wp:docPr id="237"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C2420A" w14:textId="6AFAC0C2" w:rsidR="009138F7" w:rsidRPr="00A535F7" w:rsidRDefault="009138F7"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B935" id="PARA9" o:spid="_x0000_s1038"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IyKAIAAE4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yryMigCAABOBAAADgAAAAAAAAAAAAAAAAAuAgAAZHJzL2Uyb0Rv&#10;Yy54bWxQSwECLQAUAAYACAAAACEAjWdD3NwAAAAGAQAADwAAAAAAAAAAAAAAAACCBAAAZHJzL2Rv&#10;d25yZXYueG1sUEsFBgAAAAAEAAQA8wAAAIsFAAAAAA==&#10;" filled="f" stroked="f" strokeweight=".5pt">
                <v:textbox inset="0,0,0,0">
                  <w:txbxContent>
                    <w:p w14:paraId="46C2420A" w14:textId="6AFAC0C2" w:rsidR="009138F7" w:rsidRPr="00A535F7" w:rsidRDefault="009138F7" w:rsidP="00A535F7">
                      <w:pPr>
                        <w:pStyle w:val="ParaNumbering"/>
                      </w:pPr>
                      <w:r>
                        <w:t>009</w:t>
                      </w:r>
                    </w:p>
                  </w:txbxContent>
                </v:textbox>
                <w10:wrap anchorx="margin" anchory="line"/>
                <w10:anchorlock/>
              </v:shape>
            </w:pict>
          </mc:Fallback>
        </mc:AlternateContent>
      </w:r>
      <w:r w:rsidR="002C0013" w:rsidRPr="003A0D2F">
        <w:rPr>
          <w:cs/>
        </w:rPr>
        <w:t>[</w:t>
      </w:r>
      <w:r w:rsidR="002C0013" w:rsidRPr="002C0013">
        <w:rPr>
          <w:cs/>
          <w:lang w:bidi="hi-IN"/>
        </w:rPr>
        <w:t>यीशु] ने अपने आप को उन्हें जीवित दिखाया</w:t>
      </w:r>
      <w:r w:rsidR="002C0013" w:rsidRPr="003A0D2F">
        <w:t xml:space="preserve">, </w:t>
      </w:r>
      <w:r w:rsidR="002C0013" w:rsidRPr="002C0013">
        <w:rPr>
          <w:cs/>
          <w:lang w:bidi="hi-IN"/>
        </w:rPr>
        <w:t xml:space="preserve">और चालीस दिन तक वह उन्हें दिखाई देता रहा और परमेश्वर के राज्य की बातें करता रहा (प्रेरितों के काम </w:t>
      </w:r>
      <w:r w:rsidR="002C0013" w:rsidRPr="003A0D2F">
        <w:rPr>
          <w:cs/>
        </w:rPr>
        <w:t>1:3)</w:t>
      </w:r>
      <w:r w:rsidR="002C0013" w:rsidRPr="002C0013">
        <w:rPr>
          <w:cs/>
          <w:lang w:bidi="hi-IN"/>
        </w:rPr>
        <w:t>।</w:t>
      </w:r>
    </w:p>
    <w:p w14:paraId="1D49CA9A" w14:textId="71FA97DB" w:rsidR="003A57E4" w:rsidRPr="002C0013" w:rsidRDefault="009138F7" w:rsidP="002C0013">
      <w:pPr>
        <w:pStyle w:val="BodyText0"/>
      </w:pPr>
      <w:r>
        <w:rPr>
          <w:cs/>
        </w:rPr>
        <mc:AlternateContent>
          <mc:Choice Requires="wps">
            <w:drawing>
              <wp:anchor distT="0" distB="0" distL="114300" distR="114300" simplePos="0" relativeHeight="252139520" behindDoc="0" locked="1" layoutInCell="1" allowOverlap="1" wp14:anchorId="35A09F6D" wp14:editId="64719FA6">
                <wp:simplePos x="0" y="0"/>
                <wp:positionH relativeFrom="leftMargin">
                  <wp:posOffset>419100</wp:posOffset>
                </wp:positionH>
                <wp:positionV relativeFrom="line">
                  <wp:posOffset>0</wp:posOffset>
                </wp:positionV>
                <wp:extent cx="356235" cy="356235"/>
                <wp:effectExtent l="0" t="0" r="0" b="0"/>
                <wp:wrapNone/>
                <wp:docPr id="238"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83B60" w14:textId="210B6B8F" w:rsidR="009138F7" w:rsidRPr="00A535F7" w:rsidRDefault="009138F7"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9F6D" id="PARA10" o:spid="_x0000_s1039"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oN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xoNJwIAAE8EAAAOAAAAAAAAAAAAAAAAAC4CAABkcnMvZTJvRG9j&#10;LnhtbFBLAQItABQABgAIAAAAIQCNZ0Pc3AAAAAYBAAAPAAAAAAAAAAAAAAAAAIEEAABkcnMvZG93&#10;bnJldi54bWxQSwUGAAAAAAQABADzAAAAigUAAAAA&#10;" filled="f" stroked="f" strokeweight=".5pt">
                <v:textbox inset="0,0,0,0">
                  <w:txbxContent>
                    <w:p w14:paraId="15A83B60" w14:textId="210B6B8F" w:rsidR="009138F7" w:rsidRPr="00A535F7" w:rsidRDefault="009138F7" w:rsidP="00A535F7">
                      <w:pPr>
                        <w:pStyle w:val="ParaNumbering"/>
                      </w:pPr>
                      <w:r>
                        <w:t>010</w:t>
                      </w:r>
                    </w:p>
                  </w:txbxContent>
                </v:textbox>
                <w10:wrap anchorx="margin" anchory="line"/>
                <w10:anchorlock/>
              </v:shape>
            </w:pict>
          </mc:Fallback>
        </mc:AlternateContent>
      </w:r>
      <w:r w:rsidR="002C0013" w:rsidRPr="002C0013">
        <w:rPr>
          <w:cs/>
        </w:rPr>
        <w:t>जैसा कि हम देखेंगे कि</w:t>
      </w:r>
      <w:r w:rsidR="002C0013" w:rsidRPr="003A0D2F">
        <w:t xml:space="preserve">, </w:t>
      </w:r>
      <w:r w:rsidR="002C0013" w:rsidRPr="002C0013">
        <w:rPr>
          <w:cs/>
        </w:rPr>
        <w:t>यीशु की राज्य के बारे में शिक्षा का एक महत्वपूर्ण तत्व यह था कि पवित्र आत्मा एक विशेष तरीके से प्रेरितों के ऊपर शीघ्र आ जाएगा।</w:t>
      </w:r>
    </w:p>
    <w:p w14:paraId="32EE3449" w14:textId="411ED7F9" w:rsidR="003A57E4" w:rsidRPr="002C0013" w:rsidRDefault="009138F7" w:rsidP="002C0013">
      <w:pPr>
        <w:pStyle w:val="BodyText0"/>
      </w:pPr>
      <w:r>
        <w:rPr>
          <w:cs/>
        </w:rPr>
        <mc:AlternateContent>
          <mc:Choice Requires="wps">
            <w:drawing>
              <wp:anchor distT="0" distB="0" distL="114300" distR="114300" simplePos="0" relativeHeight="252141568" behindDoc="0" locked="1" layoutInCell="1" allowOverlap="1" wp14:anchorId="57503110" wp14:editId="5155D24C">
                <wp:simplePos x="0" y="0"/>
                <wp:positionH relativeFrom="leftMargin">
                  <wp:posOffset>419100</wp:posOffset>
                </wp:positionH>
                <wp:positionV relativeFrom="line">
                  <wp:posOffset>0</wp:posOffset>
                </wp:positionV>
                <wp:extent cx="356235" cy="356235"/>
                <wp:effectExtent l="0" t="0" r="0" b="0"/>
                <wp:wrapNone/>
                <wp:docPr id="239"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D0A3F" w14:textId="2F5D5BB4" w:rsidR="009138F7" w:rsidRPr="00A535F7" w:rsidRDefault="009138F7"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3110" id="PARA11" o:spid="_x0000_s1040"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7c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xVdK&#10;DGtwSLvyqZzNKKlVVYk41khTa32O0XuL8aH7Bt2be4+XEX0nXRN/ERdBPxJ+uZIsukA4Xi6Wq/li&#10;SQlH12Bj9uz1sXU+fBfQkGgU1OEME7XsvPWhDx1DYi0DG6V1mqM2pC3oarGcpgdXDybXBmtECH2r&#10;0QrdoUvIZ59HfAeoLgjPQa8Tb/lGYRNb5sOOORQGIkKxh0c8pAYsBoOFZIH79bf7GI/zQi8lLQqt&#10;oAY3gRL9w+AcoyZHw43GYTTMqbkDVC7OAntJ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3ku3CgCAABPBAAADgAAAAAAAAAAAAAAAAAuAgAAZHJzL2Uyb0Rv&#10;Yy54bWxQSwECLQAUAAYACAAAACEAjWdD3NwAAAAGAQAADwAAAAAAAAAAAAAAAACCBAAAZHJzL2Rv&#10;d25yZXYueG1sUEsFBgAAAAAEAAQA8wAAAIsFAAAAAA==&#10;" filled="f" stroked="f" strokeweight=".5pt">
                <v:textbox inset="0,0,0,0">
                  <w:txbxContent>
                    <w:p w14:paraId="3C1D0A3F" w14:textId="2F5D5BB4" w:rsidR="009138F7" w:rsidRPr="00A535F7" w:rsidRDefault="009138F7" w:rsidP="00A535F7">
                      <w:pPr>
                        <w:pStyle w:val="ParaNumbering"/>
                      </w:pPr>
                      <w:r>
                        <w:t>011</w:t>
                      </w:r>
                    </w:p>
                  </w:txbxContent>
                </v:textbox>
                <w10:wrap anchorx="margin" anchory="line"/>
                <w10:anchorlock/>
              </v:shape>
            </w:pict>
          </mc:Fallback>
        </mc:AlternateContent>
      </w:r>
      <w:r w:rsidR="002C0013" w:rsidRPr="002C0013">
        <w:rPr>
          <w:cs/>
        </w:rPr>
        <w:t>पिन्तेकुस्त से पहले पवित्र आत्मा के बारे में हम यीशु की शिक्षाओं के दो पहलुओं को छुएंगे। पहला</w:t>
      </w:r>
      <w:r w:rsidR="002C0013" w:rsidRPr="003A0D2F">
        <w:t xml:space="preserve">, </w:t>
      </w:r>
      <w:r w:rsidR="002C0013" w:rsidRPr="002C0013">
        <w:rPr>
          <w:cs/>
        </w:rPr>
        <w:t>हम पवित्र आत्मा के आगमन के समय को देखेंगे। और दूसरा</w:t>
      </w:r>
      <w:r w:rsidR="002C0013" w:rsidRPr="003A0D2F">
        <w:t xml:space="preserve">, </w:t>
      </w:r>
      <w:r w:rsidR="002C0013" w:rsidRPr="002C0013">
        <w:rPr>
          <w:cs/>
        </w:rPr>
        <w:t>हम उसके आगमन के उद्देश्य के ऊपर ध्यान केन्द्रित करेंगे। आइए सबसे पहले यीशु की पवित्र आत्मा के आगमन के बारे में दी गई शिक्षा के ऊपर ध्यान दें।</w:t>
      </w:r>
    </w:p>
    <w:p w14:paraId="0D5B4B16" w14:textId="77777777" w:rsidR="00BD08CD" w:rsidRDefault="002C0013" w:rsidP="00BE5011">
      <w:pPr>
        <w:pStyle w:val="BulletHeading"/>
      </w:pPr>
      <w:bookmarkStart w:id="11" w:name="_Toc8034997"/>
      <w:bookmarkStart w:id="12" w:name="_Toc21185659"/>
      <w:bookmarkStart w:id="13" w:name="_Toc80705576"/>
      <w:r w:rsidRPr="002C0013">
        <w:rPr>
          <w:cs/>
          <w:lang w:bidi="hi-IN"/>
        </w:rPr>
        <w:t>समय</w:t>
      </w:r>
      <w:bookmarkEnd w:id="11"/>
      <w:bookmarkEnd w:id="12"/>
      <w:bookmarkEnd w:id="13"/>
    </w:p>
    <w:p w14:paraId="776DD842" w14:textId="2EBC6C03" w:rsidR="003A57E4" w:rsidRDefault="009138F7" w:rsidP="002C0013">
      <w:pPr>
        <w:pStyle w:val="BodyText0"/>
      </w:pPr>
      <w:r>
        <w:rPr>
          <w:cs/>
        </w:rPr>
        <mc:AlternateContent>
          <mc:Choice Requires="wps">
            <w:drawing>
              <wp:anchor distT="0" distB="0" distL="114300" distR="114300" simplePos="0" relativeHeight="252143616" behindDoc="0" locked="1" layoutInCell="1" allowOverlap="1" wp14:anchorId="0D8879CC" wp14:editId="16EE5C40">
                <wp:simplePos x="0" y="0"/>
                <wp:positionH relativeFrom="leftMargin">
                  <wp:posOffset>419100</wp:posOffset>
                </wp:positionH>
                <wp:positionV relativeFrom="line">
                  <wp:posOffset>0</wp:posOffset>
                </wp:positionV>
                <wp:extent cx="356235" cy="356235"/>
                <wp:effectExtent l="0" t="0" r="0" b="0"/>
                <wp:wrapNone/>
                <wp:docPr id="240"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6594B" w14:textId="0864B63E" w:rsidR="009138F7" w:rsidRPr="00A535F7" w:rsidRDefault="009138F7"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79CC" id="PARA12" o:spid="_x0000_s1041"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8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8M/Jj&#10;mMYh7csf5WxOSd1UlYhjjTS11ucYfbAYH7qv0L2593gZ0XfS6fiLuAj6MeH1RrLoAuF4uViu5osl&#10;JRxdg43Zs9fH1vnwTYAm0Siowxkmatll50MfOobEWga2jVJpjsqQtqCrxXKaHtw8mFwZrBEh9K1G&#10;K3THLiGfLUd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4QaPCgCAABPBAAADgAAAAAAAAAAAAAAAAAuAgAAZHJzL2Uyb0Rv&#10;Yy54bWxQSwECLQAUAAYACAAAACEAjWdD3NwAAAAGAQAADwAAAAAAAAAAAAAAAACCBAAAZHJzL2Rv&#10;d25yZXYueG1sUEsFBgAAAAAEAAQA8wAAAIsFAAAAAA==&#10;" filled="f" stroked="f" strokeweight=".5pt">
                <v:textbox inset="0,0,0,0">
                  <w:txbxContent>
                    <w:p w14:paraId="5EA6594B" w14:textId="0864B63E" w:rsidR="009138F7" w:rsidRPr="00A535F7" w:rsidRDefault="009138F7" w:rsidP="00A535F7">
                      <w:pPr>
                        <w:pStyle w:val="ParaNumbering"/>
                      </w:pPr>
                      <w:r>
                        <w:t>012</w:t>
                      </w:r>
                    </w:p>
                  </w:txbxContent>
                </v:textbox>
                <w10:wrap anchorx="margin" anchory="line"/>
                <w10:anchorlock/>
              </v:shape>
            </w:pict>
          </mc:Fallback>
        </mc:AlternateContent>
      </w:r>
      <w:r w:rsidR="002C0013" w:rsidRPr="002C0013">
        <w:rPr>
          <w:cs/>
        </w:rPr>
        <w:t xml:space="preserve">प्रेरितों के काम </w:t>
      </w:r>
      <w:r w:rsidR="002C0013" w:rsidRPr="003A0D2F">
        <w:rPr>
          <w:cs/>
        </w:rPr>
        <w:t xml:space="preserve">1:4-8 </w:t>
      </w:r>
      <w:r w:rsidR="002C0013" w:rsidRPr="002C0013">
        <w:rPr>
          <w:cs/>
        </w:rPr>
        <w:t>में दिए गए यीशु के शब्दों को सुने:</w:t>
      </w:r>
    </w:p>
    <w:p w14:paraId="4C0E501D" w14:textId="57E25EF1" w:rsidR="003A57E4" w:rsidRPr="002C0013" w:rsidRDefault="009138F7" w:rsidP="002C0013">
      <w:pPr>
        <w:pStyle w:val="Quotations"/>
      </w:pPr>
      <w:r>
        <w:rPr>
          <w:cs/>
        </w:rPr>
        <mc:AlternateContent>
          <mc:Choice Requires="wps">
            <w:drawing>
              <wp:anchor distT="0" distB="0" distL="114300" distR="114300" simplePos="0" relativeHeight="252145664" behindDoc="0" locked="1" layoutInCell="1" allowOverlap="1" wp14:anchorId="226128EE" wp14:editId="73C991E1">
                <wp:simplePos x="0" y="0"/>
                <wp:positionH relativeFrom="leftMargin">
                  <wp:posOffset>419100</wp:posOffset>
                </wp:positionH>
                <wp:positionV relativeFrom="line">
                  <wp:posOffset>0</wp:posOffset>
                </wp:positionV>
                <wp:extent cx="356235" cy="356235"/>
                <wp:effectExtent l="0" t="0" r="0" b="0"/>
                <wp:wrapNone/>
                <wp:docPr id="241"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66876" w14:textId="6E55DA2C" w:rsidR="009138F7" w:rsidRPr="00A535F7" w:rsidRDefault="009138F7"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28EE" id="PARA13" o:spid="_x0000_s1042"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jx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nlFi&#10;mMYh7csf5WxBSa2qSsSxRppa63OMPliMD91X6N7ce7yM6DvpdPxFXAT9SPj1RrLoAuF4uViu5osl&#10;JRxdg43Zs9fH1vnwTYAm0Siowxkmatll50MfOobEWga2qmnSHBtD2oKuFstpenDzYPLGYI0IoW81&#10;WqE7dgn5bDX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oSI8SgCAABPBAAADgAAAAAAAAAAAAAAAAAuAgAAZHJzL2Uyb0Rv&#10;Yy54bWxQSwECLQAUAAYACAAAACEAjWdD3NwAAAAGAQAADwAAAAAAAAAAAAAAAACCBAAAZHJzL2Rv&#10;d25yZXYueG1sUEsFBgAAAAAEAAQA8wAAAIsFAAAAAA==&#10;" filled="f" stroked="f" strokeweight=".5pt">
                <v:textbox inset="0,0,0,0">
                  <w:txbxContent>
                    <w:p w14:paraId="73066876" w14:textId="6E55DA2C" w:rsidR="009138F7" w:rsidRPr="00A535F7" w:rsidRDefault="009138F7" w:rsidP="00A535F7">
                      <w:pPr>
                        <w:pStyle w:val="ParaNumbering"/>
                      </w:pPr>
                      <w:r>
                        <w:t>013</w:t>
                      </w:r>
                    </w:p>
                  </w:txbxContent>
                </v:textbox>
                <w10:wrap anchorx="margin" anchory="line"/>
                <w10:anchorlock/>
              </v:shape>
            </w:pict>
          </mc:Fallback>
        </mc:AlternateContent>
      </w:r>
      <w:r w:rsidR="002C0013" w:rsidRPr="002C0013">
        <w:rPr>
          <w:cs/>
          <w:lang w:bidi="hi-IN"/>
        </w:rPr>
        <w:t>और उन से मिलकर उन्हें आज्ञा दी</w:t>
      </w:r>
      <w:r w:rsidR="002C0013" w:rsidRPr="003A0D2F">
        <w:t xml:space="preserve">, </w:t>
      </w:r>
      <w:r w:rsidR="002C0013" w:rsidRPr="002C0013">
        <w:rPr>
          <w:cs/>
          <w:lang w:bidi="hi-IN"/>
        </w:rPr>
        <w:t>कि यरूशलेम को न छोड़ो... परन्तु थोड़े दिनों के बाद तुम पवित्रात्मा से बपतिस्मा पाओगे। [प्रेरितों] ने इकट्ठे होकर उस से पूछा</w:t>
      </w:r>
      <w:r w:rsidR="002C0013" w:rsidRPr="003A0D2F">
        <w:t>, "</w:t>
      </w:r>
      <w:r w:rsidR="002C0013" w:rsidRPr="002C0013">
        <w:rPr>
          <w:cs/>
          <w:lang w:bidi="hi-IN"/>
        </w:rPr>
        <w:t>कि हे प्रभु</w:t>
      </w:r>
      <w:r w:rsidR="002C0013" w:rsidRPr="003A0D2F">
        <w:t xml:space="preserve">, </w:t>
      </w:r>
      <w:r w:rsidR="002C0013" w:rsidRPr="002C0013">
        <w:rPr>
          <w:cs/>
          <w:lang w:bidi="hi-IN"/>
        </w:rPr>
        <w:t>क्या तू इसी समय इस्त्राएल को राज्य फेर देगाॽ" उस ने उन से कहा: "उन समयों या कालों को जानना</w:t>
      </w:r>
      <w:r w:rsidR="002C0013" w:rsidRPr="003A0D2F">
        <w:t xml:space="preserve">, </w:t>
      </w:r>
      <w:r w:rsidR="002C0013" w:rsidRPr="002C0013">
        <w:rPr>
          <w:cs/>
          <w:lang w:bidi="hi-IN"/>
        </w:rPr>
        <w:t>जिन को पिता ने अपने ही अधिकार में रखा है</w:t>
      </w:r>
      <w:r w:rsidR="002C0013" w:rsidRPr="003A0D2F">
        <w:t xml:space="preserve">, </w:t>
      </w:r>
      <w:r w:rsidR="002C0013" w:rsidRPr="002C0013">
        <w:rPr>
          <w:cs/>
          <w:lang w:bidi="hi-IN"/>
        </w:rPr>
        <w:t>तुम्हारा काम नहीं। परन्तु जब पवित्र आत्मा तुम पर आएगा तब तुम सामर्थ्य पाओगे</w:t>
      </w:r>
      <w:r w:rsidR="002C0013" w:rsidRPr="003A0D2F">
        <w:t xml:space="preserve">; </w:t>
      </w:r>
      <w:r w:rsidR="002C0013" w:rsidRPr="002C0013">
        <w:rPr>
          <w:cs/>
          <w:lang w:bidi="hi-IN"/>
        </w:rPr>
        <w:t>और यरूशलेम और सारे यहूदिया और सामरिया में</w:t>
      </w:r>
      <w:r w:rsidR="002C0013" w:rsidRPr="003A0D2F">
        <w:t xml:space="preserve">, </w:t>
      </w:r>
      <w:r w:rsidR="002C0013" w:rsidRPr="002C0013">
        <w:rPr>
          <w:cs/>
          <w:lang w:bidi="hi-IN"/>
        </w:rPr>
        <w:t xml:space="preserve">और पृथ्वी की छोर तक मेरे गवाह होगे (प्रेरितों के काम </w:t>
      </w:r>
      <w:r w:rsidR="002C0013" w:rsidRPr="003A0D2F">
        <w:rPr>
          <w:cs/>
        </w:rPr>
        <w:t>1:4-8)</w:t>
      </w:r>
      <w:r w:rsidR="002C0013" w:rsidRPr="002C0013">
        <w:rPr>
          <w:cs/>
          <w:lang w:bidi="hi-IN"/>
        </w:rPr>
        <w:t>।</w:t>
      </w:r>
    </w:p>
    <w:p w14:paraId="5C24575A" w14:textId="7993BD1F" w:rsidR="003A57E4" w:rsidRPr="002C0013" w:rsidRDefault="009138F7" w:rsidP="002C0013">
      <w:pPr>
        <w:pStyle w:val="BodyText0"/>
      </w:pPr>
      <w:r>
        <w:rPr>
          <w:cs/>
        </w:rPr>
        <mc:AlternateContent>
          <mc:Choice Requires="wps">
            <w:drawing>
              <wp:anchor distT="0" distB="0" distL="114300" distR="114300" simplePos="0" relativeHeight="252147712" behindDoc="0" locked="1" layoutInCell="1" allowOverlap="1" wp14:anchorId="33CB597B" wp14:editId="34030AFE">
                <wp:simplePos x="0" y="0"/>
                <wp:positionH relativeFrom="leftMargin">
                  <wp:posOffset>419100</wp:posOffset>
                </wp:positionH>
                <wp:positionV relativeFrom="line">
                  <wp:posOffset>0</wp:posOffset>
                </wp:positionV>
                <wp:extent cx="356235" cy="356235"/>
                <wp:effectExtent l="0" t="0" r="0" b="0"/>
                <wp:wrapNone/>
                <wp:docPr id="242"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778D9" w14:textId="398EF73F" w:rsidR="009138F7" w:rsidRPr="00A535F7" w:rsidRDefault="009138F7"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597B" id="PARA14" o:spid="_x0000_s1043"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KQIAAE8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zmzkl&#10;hjU4pF35o5zdUFKrqhJxrJGm1voco/cW40P3Fbo39x4vI/pOuib+Ii6CfiT8ciVZdIFwvFwsV/PF&#10;khKOrsHG7NnrY+t8+CagIdEoqMMZJmrZeetDHzqGxFoGNkrrNEdtSFvQ1WI5TQ+uHkyuDdaIEPpW&#10;oxW6Q5eQzz6P+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390CUpAgAATwQAAA4AAAAAAAAAAAAAAAAALgIAAGRycy9lMm9E&#10;b2MueG1sUEsBAi0AFAAGAAgAAAAhAI1nQ9zcAAAABgEAAA8AAAAAAAAAAAAAAAAAgwQAAGRycy9k&#10;b3ducmV2LnhtbFBLBQYAAAAABAAEAPMAAACMBQAAAAA=&#10;" filled="f" stroked="f" strokeweight=".5pt">
                <v:textbox inset="0,0,0,0">
                  <w:txbxContent>
                    <w:p w14:paraId="016778D9" w14:textId="398EF73F" w:rsidR="009138F7" w:rsidRPr="00A535F7" w:rsidRDefault="009138F7" w:rsidP="00A535F7">
                      <w:pPr>
                        <w:pStyle w:val="ParaNumbering"/>
                      </w:pPr>
                      <w:r>
                        <w:t>014</w:t>
                      </w:r>
                    </w:p>
                  </w:txbxContent>
                </v:textbox>
                <w10:wrap anchorx="margin" anchory="line"/>
                <w10:anchorlock/>
              </v:shape>
            </w:pict>
          </mc:Fallback>
        </mc:AlternateContent>
      </w:r>
      <w:r w:rsidR="002C0013" w:rsidRPr="002C0013">
        <w:rPr>
          <w:cs/>
        </w:rPr>
        <w:t>ध्यान दें कि जब यीशु ने आत्मा के आने वाले बपतिस्मे की घोषणा की</w:t>
      </w:r>
      <w:r w:rsidR="002C0013" w:rsidRPr="003A0D2F">
        <w:t xml:space="preserve">, </w:t>
      </w:r>
      <w:r w:rsidR="002C0013" w:rsidRPr="002C0013">
        <w:rPr>
          <w:cs/>
        </w:rPr>
        <w:t>तो प्रेरितों ने यह पूछा कि क्या यीशु इस्राएल के राज्य को पुन: स्थापित करने वाला था। इस्राएल के राज्य की स्थापना की अभिव्यक्ति से कई आधुनिक पाठक अपरिचित हैं इस लिए हमें इसे समझाने के लिए थोड़ा रूकना चाहिए।</w:t>
      </w:r>
    </w:p>
    <w:p w14:paraId="79380A55" w14:textId="60407FB4" w:rsidR="003A57E4" w:rsidRPr="002C0013" w:rsidRDefault="009138F7" w:rsidP="002C0013">
      <w:pPr>
        <w:pStyle w:val="BodyText0"/>
      </w:pPr>
      <w:r>
        <w:rPr>
          <w:cs/>
        </w:rPr>
        <w:lastRenderedPageBreak/>
        <mc:AlternateContent>
          <mc:Choice Requires="wps">
            <w:drawing>
              <wp:anchor distT="0" distB="0" distL="114300" distR="114300" simplePos="0" relativeHeight="252149760" behindDoc="0" locked="1" layoutInCell="1" allowOverlap="1" wp14:anchorId="256FF389" wp14:editId="50CBC2F5">
                <wp:simplePos x="0" y="0"/>
                <wp:positionH relativeFrom="leftMargin">
                  <wp:posOffset>419100</wp:posOffset>
                </wp:positionH>
                <wp:positionV relativeFrom="line">
                  <wp:posOffset>0</wp:posOffset>
                </wp:positionV>
                <wp:extent cx="356235" cy="356235"/>
                <wp:effectExtent l="0" t="0" r="0" b="0"/>
                <wp:wrapNone/>
                <wp:docPr id="243"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039A6" w14:textId="678ED4FE" w:rsidR="009138F7" w:rsidRPr="00A535F7" w:rsidRDefault="009138F7"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F389" id="PARA15" o:spid="_x0000_s1044"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nNKAIAAE8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64IS&#10;wzQO6al8LmdLSuqmqkQca6SptT7H6L3F+NB9g+7dvcfLiL6TTsdfxEXQj4RfriSLLhCOl4vlar7A&#10;5Bxdg43Zs7fH1vnwXYAm0Siowxkmatl550MfOobEWga2jVJpjsqQtqCrxXKaHlw9mFwZrBEh9K1G&#10;K3SHLiG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4qpzSgCAABPBAAADgAAAAAAAAAAAAAAAAAuAgAAZHJzL2Uyb0Rv&#10;Yy54bWxQSwECLQAUAAYACAAAACEAjWdD3NwAAAAGAQAADwAAAAAAAAAAAAAAAACCBAAAZHJzL2Rv&#10;d25yZXYueG1sUEsFBgAAAAAEAAQA8wAAAIsFAAAAAA==&#10;" filled="f" stroked="f" strokeweight=".5pt">
                <v:textbox inset="0,0,0,0">
                  <w:txbxContent>
                    <w:p w14:paraId="45D039A6" w14:textId="678ED4FE" w:rsidR="009138F7" w:rsidRPr="00A535F7" w:rsidRDefault="009138F7" w:rsidP="00A535F7">
                      <w:pPr>
                        <w:pStyle w:val="ParaNumbering"/>
                      </w:pPr>
                      <w:r>
                        <w:t>015</w:t>
                      </w:r>
                    </w:p>
                  </w:txbxContent>
                </v:textbox>
                <w10:wrap anchorx="margin" anchory="line"/>
                <w10:anchorlock/>
              </v:shape>
            </w:pict>
          </mc:Fallback>
        </mc:AlternateContent>
      </w:r>
      <w:r w:rsidR="002C0013" w:rsidRPr="002C0013">
        <w:rPr>
          <w:cs/>
        </w:rPr>
        <w:t>पुराने नियम के भविष्द्वक्ताओं ने यह भविष्यद्वाणी की थी कि क्योंकि इस्राएल और यहूदा के पाप इतने ज्यादा थे</w:t>
      </w:r>
      <w:r w:rsidR="002C0013" w:rsidRPr="003A0D2F">
        <w:t xml:space="preserve">, </w:t>
      </w:r>
      <w:r w:rsidR="002C0013" w:rsidRPr="002C0013">
        <w:rPr>
          <w:cs/>
        </w:rPr>
        <w:t>जिसके परिणामस्वरूप परमेश्वर उन्हें प्रतिज्ञा की हुई भूमि से निर्वासित कर देगा और उन्हें विदेशी शासकों के अत्याचार के अधीन कर देगा। पुराने नियम की भविष्यद्वाणियों के ऊपर आधारित हो कर यहूदियों ने यह विश्वास किया कि परमेश्वर बाद में उनके पापों को क्षमा करते हुए मसीह को उसके लोगों को पुन: स्थापित करने के लिए</w:t>
      </w:r>
      <w:r w:rsidR="002C0013" w:rsidRPr="003A0D2F">
        <w:t xml:space="preserve">, </w:t>
      </w:r>
      <w:r w:rsidR="002C0013" w:rsidRPr="002C0013">
        <w:rPr>
          <w:cs/>
        </w:rPr>
        <w:t>उन्हें वापस उनकी भूमि पर ले जाने के लिए और उनके ऊपर राज्य करने के लिए भेजेगा। दाऊद का वंश होने के नाते</w:t>
      </w:r>
      <w:r w:rsidR="002C0013" w:rsidRPr="003A0D2F">
        <w:t xml:space="preserve">, </w:t>
      </w:r>
      <w:r w:rsidR="002C0013" w:rsidRPr="002C0013">
        <w:rPr>
          <w:cs/>
        </w:rPr>
        <w:t>मसीह इस्राएल और यहूदा के ऊपर राजा बन कर आएगा और इस पृथ्वी पर परमेश्वर के राज्य को प्रतिज्ञा की हुई भूमि में केन्द्रित करते हुए परिवर्तित कर देगा</w:t>
      </w:r>
      <w:r w:rsidR="002C0013" w:rsidRPr="003A0D2F">
        <w:t xml:space="preserve">, </w:t>
      </w:r>
      <w:r w:rsidR="002C0013" w:rsidRPr="002C0013">
        <w:rPr>
          <w:cs/>
        </w:rPr>
        <w:t>जहाँ पर लोग अनन्त काल और आशीषित जीवन का आनन्द मनाएंगे। पहली शताब्दी तक</w:t>
      </w:r>
      <w:r w:rsidR="002C0013" w:rsidRPr="003A0D2F">
        <w:t xml:space="preserve">, </w:t>
      </w:r>
      <w:r w:rsidR="002C0013" w:rsidRPr="002C0013">
        <w:rPr>
          <w:cs/>
        </w:rPr>
        <w:t>इस्राएल ने सैकड़ों वर्षों तक न्याय का सामना किया और बड़ी लालसा से इस्राएल के राज्य की पुनः स्थापना के लिए एक राजनीतिक मसीह के लिए आने की प्रतीक्षा किया। इस लिए</w:t>
      </w:r>
      <w:r w:rsidR="002C0013" w:rsidRPr="003A0D2F">
        <w:t xml:space="preserve">, </w:t>
      </w:r>
      <w:r w:rsidR="002C0013" w:rsidRPr="002C0013">
        <w:rPr>
          <w:cs/>
        </w:rPr>
        <w:t>जब प्रेरितों ने यह सुना कि यीशु स्वर्ग में रोहित होने वाला था तो उन्होंने यह आशा की कि वह पुराने नियम की भविष्यद्वाणी को जाने से पहले पूरा करेगा। इस लिए ही उन्होंने उससे इस्राएल की पुन: स्थापना के बारे में</w:t>
      </w:r>
      <w:r w:rsidR="00BD08CD">
        <w:rPr>
          <w:cs/>
        </w:rPr>
        <w:t xml:space="preserve"> </w:t>
      </w:r>
      <w:r w:rsidR="002C0013" w:rsidRPr="002C0013">
        <w:rPr>
          <w:cs/>
        </w:rPr>
        <w:t>पूछा। परन्तु फिर भी</w:t>
      </w:r>
      <w:r w:rsidR="002C0013" w:rsidRPr="003A0D2F">
        <w:t xml:space="preserve">, </w:t>
      </w:r>
      <w:r w:rsidR="002C0013" w:rsidRPr="002C0013">
        <w:rPr>
          <w:cs/>
        </w:rPr>
        <w:t>यीशु ने यह शिक्षा दी कि अचानक से होने वाली इस्राएल की राजनीतिक पुन: स्थापना की प्रसिद्ध प्रतीक्षा गुमराह करने वाली थी और पुराने नियम की भविष्यद्वाणी का पूरा किया जाना पूरे संसार में सुसमाचार के फैलाव और मसीह के महिमा में भरे हुए पुन: आगमन के द्वारा होगा।</w:t>
      </w:r>
    </w:p>
    <w:p w14:paraId="29D4FC3F" w14:textId="43A916CF" w:rsidR="00BD08CD" w:rsidRDefault="009138F7" w:rsidP="002C0013">
      <w:pPr>
        <w:pStyle w:val="BodyText0"/>
      </w:pPr>
      <w:r>
        <w:rPr>
          <w:cs/>
        </w:rPr>
        <mc:AlternateContent>
          <mc:Choice Requires="wps">
            <w:drawing>
              <wp:anchor distT="0" distB="0" distL="114300" distR="114300" simplePos="0" relativeHeight="252151808" behindDoc="0" locked="1" layoutInCell="1" allowOverlap="1" wp14:anchorId="48DCD672" wp14:editId="1B817755">
                <wp:simplePos x="0" y="0"/>
                <wp:positionH relativeFrom="leftMargin">
                  <wp:posOffset>419100</wp:posOffset>
                </wp:positionH>
                <wp:positionV relativeFrom="line">
                  <wp:posOffset>0</wp:posOffset>
                </wp:positionV>
                <wp:extent cx="356235" cy="356235"/>
                <wp:effectExtent l="0" t="0" r="0" b="0"/>
                <wp:wrapNone/>
                <wp:docPr id="244"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74403" w14:textId="67CCEF7E" w:rsidR="009138F7" w:rsidRPr="00A535F7" w:rsidRDefault="009138F7"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D672" id="PARA16" o:spid="_x0000_s1045"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C8KQIAAE8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85oYS&#10;wzQOaVf+KGcrSmpVVSKONdLUWp9j9N5ifOi+Qvfm3uNlRN9Jp+Mv4iLoR8IvV5JFFwjHy8VyNV8s&#10;KeHoGmzMnr0+ts6HbwI0iUZBHc4wUcvOWx/60DEk1jKwUU2T5tgY0hZ0tVhO04OrB5M3BmtECH2r&#10;0QrdoUvIZ19G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mJsLwpAgAATwQAAA4AAAAAAAAAAAAAAAAALgIAAGRycy9lMm9E&#10;b2MueG1sUEsBAi0AFAAGAAgAAAAhAI1nQ9zcAAAABgEAAA8AAAAAAAAAAAAAAAAAgwQAAGRycy9k&#10;b3ducmV2LnhtbFBLBQYAAAAABAAEAPMAAACMBQAAAAA=&#10;" filled="f" stroked="f" strokeweight=".5pt">
                <v:textbox inset="0,0,0,0">
                  <w:txbxContent>
                    <w:p w14:paraId="7B674403" w14:textId="67CCEF7E" w:rsidR="009138F7" w:rsidRPr="00A535F7" w:rsidRDefault="009138F7" w:rsidP="00A535F7">
                      <w:pPr>
                        <w:pStyle w:val="ParaNumbering"/>
                      </w:pPr>
                      <w:r>
                        <w:t>016</w:t>
                      </w:r>
                    </w:p>
                  </w:txbxContent>
                </v:textbox>
                <w10:wrap anchorx="margin" anchory="line"/>
                <w10:anchorlock/>
              </v:shape>
            </w:pict>
          </mc:Fallback>
        </mc:AlternateContent>
      </w:r>
      <w:r w:rsidR="002C0013" w:rsidRPr="002C0013">
        <w:rPr>
          <w:cs/>
        </w:rPr>
        <w:t>परन्तु फिर क्यों प्रेरितों ने यीशु के द्वारा पवित्र आत्मा के बपतिस्मे के प्रति कहे गए वाक्य के प्रतिउत्तर में राज्य की पुन: स्थापना के बारे में पूछाॽ ठीक है</w:t>
      </w:r>
      <w:r w:rsidR="002C0013" w:rsidRPr="003A0D2F">
        <w:t xml:space="preserve">, </w:t>
      </w:r>
      <w:r w:rsidR="002C0013" w:rsidRPr="002C0013">
        <w:rPr>
          <w:cs/>
        </w:rPr>
        <w:t>एक बार फिर से</w:t>
      </w:r>
      <w:r w:rsidR="002C0013" w:rsidRPr="003A0D2F">
        <w:t xml:space="preserve">, </w:t>
      </w:r>
      <w:r w:rsidR="002C0013" w:rsidRPr="002C0013">
        <w:rPr>
          <w:cs/>
        </w:rPr>
        <w:t>प्रेरित पुराने नियम की भविष्यवाणी के बारे में सोच रहे थे। पुराने नियम के कई संर्दभों में</w:t>
      </w:r>
      <w:r w:rsidR="002C0013" w:rsidRPr="003A0D2F">
        <w:t xml:space="preserve">, </w:t>
      </w:r>
      <w:r w:rsidR="002C0013" w:rsidRPr="002C0013">
        <w:rPr>
          <w:cs/>
        </w:rPr>
        <w:t>यह भविष्यद्वाणी की गई है कि जब न्याय पूरा हो जाएगा</w:t>
      </w:r>
      <w:r w:rsidR="002C0013" w:rsidRPr="003A0D2F">
        <w:t xml:space="preserve">, </w:t>
      </w:r>
      <w:r w:rsidR="002C0013" w:rsidRPr="002C0013">
        <w:rPr>
          <w:cs/>
        </w:rPr>
        <w:t>तो परमेश्वर अपने आत्मा को इस रीति से उण्डेलेगा जैसा कि पहले कभी नहीं उंडेला गया है।</w:t>
      </w:r>
    </w:p>
    <w:p w14:paraId="47554053" w14:textId="49FD3981" w:rsidR="003A57E4" w:rsidRPr="002C0013" w:rsidRDefault="009138F7" w:rsidP="002C0013">
      <w:pPr>
        <w:pStyle w:val="BodyText0"/>
      </w:pPr>
      <w:r>
        <w:rPr>
          <w:cs/>
        </w:rPr>
        <mc:AlternateContent>
          <mc:Choice Requires="wps">
            <w:drawing>
              <wp:anchor distT="0" distB="0" distL="114300" distR="114300" simplePos="0" relativeHeight="252153856" behindDoc="0" locked="1" layoutInCell="1" allowOverlap="1" wp14:anchorId="1293E8BA" wp14:editId="4AE3AD70">
                <wp:simplePos x="0" y="0"/>
                <wp:positionH relativeFrom="leftMargin">
                  <wp:posOffset>419100</wp:posOffset>
                </wp:positionH>
                <wp:positionV relativeFrom="line">
                  <wp:posOffset>0</wp:posOffset>
                </wp:positionV>
                <wp:extent cx="356235" cy="356235"/>
                <wp:effectExtent l="0" t="0" r="0" b="0"/>
                <wp:wrapNone/>
                <wp:docPr id="245"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0F3FE" w14:textId="16997561" w:rsidR="009138F7" w:rsidRPr="00A535F7" w:rsidRDefault="009138F7"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E8BA" id="PARA17" o:spid="_x0000_s1046"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t2JgIAAE8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akG3YmAgAATwQAAA4AAAAAAAAAAAAAAAAALgIAAGRycy9lMm9Eb2Mu&#10;eG1sUEsBAi0AFAAGAAgAAAAhAI1nQ9zcAAAABgEAAA8AAAAAAAAAAAAAAAAAgAQAAGRycy9kb3du&#10;cmV2LnhtbFBLBQYAAAAABAAEAPMAAACJBQAAAAA=&#10;" filled="f" stroked="f" strokeweight=".5pt">
                <v:textbox inset="0,0,0,0">
                  <w:txbxContent>
                    <w:p w14:paraId="4DE0F3FE" w14:textId="16997561" w:rsidR="009138F7" w:rsidRPr="00A535F7" w:rsidRDefault="009138F7" w:rsidP="00A535F7">
                      <w:pPr>
                        <w:pStyle w:val="ParaNumbering"/>
                      </w:pPr>
                      <w:r>
                        <w:t>017</w:t>
                      </w:r>
                    </w:p>
                  </w:txbxContent>
                </v:textbox>
                <w10:wrap anchorx="margin" anchory="line"/>
                <w10:anchorlock/>
              </v:shape>
            </w:pict>
          </mc:Fallback>
        </mc:AlternateContent>
      </w:r>
      <w:r w:rsidR="002C0013" w:rsidRPr="002C0013">
        <w:rPr>
          <w:cs/>
        </w:rPr>
        <w:t xml:space="preserve">सुनिए भविष्यद्वक्ता यशायाह ने यशायाह </w:t>
      </w:r>
      <w:r w:rsidR="002C0013" w:rsidRPr="003A0D2F">
        <w:rPr>
          <w:cs/>
        </w:rPr>
        <w:t xml:space="preserve">44:3-4 </w:t>
      </w:r>
      <w:r w:rsidR="002C0013" w:rsidRPr="002C0013">
        <w:rPr>
          <w:cs/>
        </w:rPr>
        <w:t>में आत्मा के बारे में क्या कहा है:</w:t>
      </w:r>
    </w:p>
    <w:p w14:paraId="5AC00F0A" w14:textId="3B10FD15" w:rsidR="00BD08CD" w:rsidRDefault="009138F7" w:rsidP="002C0013">
      <w:pPr>
        <w:pStyle w:val="Quotations"/>
      </w:pPr>
      <w:r>
        <w:rPr>
          <w:cs/>
        </w:rPr>
        <mc:AlternateContent>
          <mc:Choice Requires="wps">
            <w:drawing>
              <wp:anchor distT="0" distB="0" distL="114300" distR="114300" simplePos="0" relativeHeight="252155904" behindDoc="0" locked="1" layoutInCell="1" allowOverlap="1" wp14:anchorId="15C9E76C" wp14:editId="764186F7">
                <wp:simplePos x="0" y="0"/>
                <wp:positionH relativeFrom="leftMargin">
                  <wp:posOffset>419100</wp:posOffset>
                </wp:positionH>
                <wp:positionV relativeFrom="line">
                  <wp:posOffset>0</wp:posOffset>
                </wp:positionV>
                <wp:extent cx="356235" cy="356235"/>
                <wp:effectExtent l="0" t="0" r="0" b="0"/>
                <wp:wrapNone/>
                <wp:docPr id="246"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0A905" w14:textId="423F0D4D" w:rsidR="009138F7" w:rsidRPr="00A535F7" w:rsidRDefault="009138F7"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E76C" id="PARA18" o:spid="_x0000_s1047"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Ao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Fi&#10;mMYh7csf5QwHV6uqEnGskabW+hyjDxbjQ/cVujf3Hi8j+k46HX8RF0E/En69kSy6QDheLpar+WJJ&#10;CUfXYGP27PWxdT58E6BJNArqcIaJWnbZ+dCHjiGxloGtapo0x8aQtqCrxXKaHtw8mLwxWCNC6FuN&#10;VuiOXY/8hu8I1RXhOeh14i3fKmxix3zYM4fCQEQo9vCEh2wAi8FgIVngfv3tPsbjvNBLSYtCK6jB&#10;TaCk+W5wjlGTo+FG4zga5qzvAZU7wyWyPJ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WGMCgmAgAATwQAAA4AAAAAAAAAAAAAAAAALgIAAGRycy9lMm9Eb2Mu&#10;eG1sUEsBAi0AFAAGAAgAAAAhAI1nQ9zcAAAABgEAAA8AAAAAAAAAAAAAAAAAgAQAAGRycy9kb3du&#10;cmV2LnhtbFBLBQYAAAAABAAEAPMAAACJBQAAAAA=&#10;" filled="f" stroked="f" strokeweight=".5pt">
                <v:textbox inset="0,0,0,0">
                  <w:txbxContent>
                    <w:p w14:paraId="5670A905" w14:textId="423F0D4D" w:rsidR="009138F7" w:rsidRPr="00A535F7" w:rsidRDefault="009138F7" w:rsidP="00A535F7">
                      <w:pPr>
                        <w:pStyle w:val="ParaNumbering"/>
                      </w:pPr>
                      <w:r>
                        <w:t>018</w:t>
                      </w:r>
                    </w:p>
                  </w:txbxContent>
                </v:textbox>
                <w10:wrap anchorx="margin" anchory="line"/>
                <w10:anchorlock/>
              </v:shape>
            </w:pict>
          </mc:Fallback>
        </mc:AlternateContent>
      </w:r>
      <w:r w:rsidR="002C0013" w:rsidRPr="002C0013">
        <w:rPr>
          <w:cs/>
          <w:lang w:bidi="hi-IN"/>
        </w:rPr>
        <w:t xml:space="preserve">क्योंकि मैं प्यासी भूमि पर जल और सूखी भूमि पर धाराएँ बहाऊँगा मैं तेरे वंश पर अपनी आत्मा और तेरी सन्तान पर अपनी आशीष उण्डेलूँगा। वे मजनुओं की नाई बढ़ेंगे जो धाराओं के पास घास के बीच में होते हैं (यशायाह </w:t>
      </w:r>
      <w:r w:rsidR="002C0013" w:rsidRPr="003A0D2F">
        <w:rPr>
          <w:cs/>
        </w:rPr>
        <w:t>44:3-4)</w:t>
      </w:r>
      <w:r w:rsidR="002C0013" w:rsidRPr="002C0013">
        <w:rPr>
          <w:cs/>
          <w:lang w:bidi="hi-IN"/>
        </w:rPr>
        <w:t>।</w:t>
      </w:r>
    </w:p>
    <w:p w14:paraId="670E5F71" w14:textId="4B34E9A1" w:rsidR="003A57E4" w:rsidRPr="002C0013" w:rsidRDefault="009138F7" w:rsidP="002C0013">
      <w:pPr>
        <w:pStyle w:val="BodyText0"/>
      </w:pPr>
      <w:r>
        <w:rPr>
          <w:cs/>
        </w:rPr>
        <mc:AlternateContent>
          <mc:Choice Requires="wps">
            <w:drawing>
              <wp:anchor distT="0" distB="0" distL="114300" distR="114300" simplePos="0" relativeHeight="252157952" behindDoc="0" locked="1" layoutInCell="1" allowOverlap="1" wp14:anchorId="47F3A8C5" wp14:editId="5AE74B53">
                <wp:simplePos x="0" y="0"/>
                <wp:positionH relativeFrom="leftMargin">
                  <wp:posOffset>419100</wp:posOffset>
                </wp:positionH>
                <wp:positionV relativeFrom="line">
                  <wp:posOffset>0</wp:posOffset>
                </wp:positionV>
                <wp:extent cx="356235" cy="356235"/>
                <wp:effectExtent l="0" t="0" r="0" b="0"/>
                <wp:wrapNone/>
                <wp:docPr id="247"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02A9B2" w14:textId="245AD3CD" w:rsidR="009138F7" w:rsidRPr="00A535F7" w:rsidRDefault="009138F7"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A8C5" id="PARA19" o:spid="_x0000_s1048"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LlKA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Iai5SgCAABPBAAADgAAAAAAAAAAAAAAAAAuAgAAZHJzL2Uyb0Rv&#10;Yy54bWxQSwECLQAUAAYACAAAACEAjWdD3NwAAAAGAQAADwAAAAAAAAAAAAAAAACCBAAAZHJzL2Rv&#10;d25yZXYueG1sUEsFBgAAAAAEAAQA8wAAAIsFAAAAAA==&#10;" filled="f" stroked="f" strokeweight=".5pt">
                <v:textbox inset="0,0,0,0">
                  <w:txbxContent>
                    <w:p w14:paraId="5202A9B2" w14:textId="245AD3CD" w:rsidR="009138F7" w:rsidRPr="00A535F7" w:rsidRDefault="009138F7" w:rsidP="00A535F7">
                      <w:pPr>
                        <w:pStyle w:val="ParaNumbering"/>
                      </w:pPr>
                      <w:r>
                        <w:t>019</w:t>
                      </w:r>
                    </w:p>
                  </w:txbxContent>
                </v:textbox>
                <w10:wrap anchorx="margin" anchory="line"/>
                <w10:anchorlock/>
              </v:shape>
            </w:pict>
          </mc:Fallback>
        </mc:AlternateContent>
      </w:r>
      <w:r w:rsidR="002C0013" w:rsidRPr="002C0013">
        <w:rPr>
          <w:cs/>
        </w:rPr>
        <w:t>यहाँ पर यशायाह ने पुन:स्थापना की बात</w:t>
      </w:r>
      <w:r w:rsidR="002C0013" w:rsidRPr="003A0D2F">
        <w:t xml:space="preserve">, </w:t>
      </w:r>
      <w:r w:rsidR="002C0013" w:rsidRPr="002C0013">
        <w:rPr>
          <w:cs/>
        </w:rPr>
        <w:t>यह कहते हुए कही है कि परमेश्वर उसके आत्मा को भूमि के ऊपर उण्डेलेगा।</w:t>
      </w:r>
    </w:p>
    <w:p w14:paraId="2D7068F7" w14:textId="5B2BF1B8" w:rsidR="003A57E4" w:rsidRPr="002C0013" w:rsidRDefault="009138F7" w:rsidP="002C0013">
      <w:pPr>
        <w:pStyle w:val="BodyText0"/>
      </w:pPr>
      <w:r>
        <w:rPr>
          <w:cs/>
        </w:rPr>
        <mc:AlternateContent>
          <mc:Choice Requires="wps">
            <w:drawing>
              <wp:anchor distT="0" distB="0" distL="114300" distR="114300" simplePos="0" relativeHeight="252160000" behindDoc="0" locked="1" layoutInCell="1" allowOverlap="1" wp14:anchorId="3FE501C6" wp14:editId="6571D438">
                <wp:simplePos x="0" y="0"/>
                <wp:positionH relativeFrom="leftMargin">
                  <wp:posOffset>419100</wp:posOffset>
                </wp:positionH>
                <wp:positionV relativeFrom="line">
                  <wp:posOffset>0</wp:posOffset>
                </wp:positionV>
                <wp:extent cx="356235" cy="356235"/>
                <wp:effectExtent l="0" t="0" r="0" b="0"/>
                <wp:wrapNone/>
                <wp:docPr id="248"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D51E7" w14:textId="5AC9D9E9" w:rsidR="009138F7" w:rsidRPr="00A535F7" w:rsidRDefault="009138F7"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01C6" id="PARA20" o:spid="_x0000_s1049"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ho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OUe2alVVIo410tRan2P0wWJ86L5C9+be42VE30mn4y/iIujHFNcbyaILhOPlYrmaL5aU&#10;cHQNNmbPXh9b58M3AZpEo6AOZ5ioZZedD33oGBJrGdiqpklzbAxpC7paLKfpwc2DyRuDNSKEvtVo&#10;he7Y9cgXI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gDhoJwIAAE8EAAAOAAAAAAAAAAAAAAAAAC4CAABkcnMvZTJvRG9j&#10;LnhtbFBLAQItABQABgAIAAAAIQCNZ0Pc3AAAAAYBAAAPAAAAAAAAAAAAAAAAAIEEAABkcnMvZG93&#10;bnJldi54bWxQSwUGAAAAAAQABADzAAAAigUAAAAA&#10;" filled="f" stroked="f" strokeweight=".5pt">
                <v:textbox inset="0,0,0,0">
                  <w:txbxContent>
                    <w:p w14:paraId="73AD51E7" w14:textId="5AC9D9E9" w:rsidR="009138F7" w:rsidRPr="00A535F7" w:rsidRDefault="009138F7" w:rsidP="00A535F7">
                      <w:pPr>
                        <w:pStyle w:val="ParaNumbering"/>
                      </w:pPr>
                      <w:r>
                        <w:t>020</w:t>
                      </w:r>
                    </w:p>
                  </w:txbxContent>
                </v:textbox>
                <w10:wrap anchorx="margin" anchory="line"/>
                <w10:anchorlock/>
              </v:shape>
            </w:pict>
          </mc:Fallback>
        </mc:AlternateContent>
      </w:r>
      <w:r w:rsidR="002C0013" w:rsidRPr="002C0013">
        <w:rPr>
          <w:cs/>
        </w:rPr>
        <w:t>पुराने नियम के भविष्यद्वक्ताओं ने यह घोषणा कि थी कि मसीह के आगमन से पहले</w:t>
      </w:r>
      <w:r w:rsidR="002C0013" w:rsidRPr="003A0D2F">
        <w:t xml:space="preserve">, </w:t>
      </w:r>
      <w:r w:rsidR="002C0013" w:rsidRPr="002C0013">
        <w:rPr>
          <w:cs/>
        </w:rPr>
        <w:t>इस्राएल जिसे शास्त्रीओं ने पाप</w:t>
      </w:r>
      <w:r w:rsidR="002C0013" w:rsidRPr="003A0D2F">
        <w:t xml:space="preserve">, </w:t>
      </w:r>
      <w:r w:rsidR="002C0013" w:rsidRPr="002C0013">
        <w:rPr>
          <w:cs/>
        </w:rPr>
        <w:t>भ्रष्टाचार और मौत</w:t>
      </w:r>
      <w:r w:rsidR="00BD08CD">
        <w:rPr>
          <w:cs/>
        </w:rPr>
        <w:t xml:space="preserve"> </w:t>
      </w:r>
      <w:r w:rsidR="002C0013" w:rsidRPr="002C0013">
        <w:rPr>
          <w:cs/>
        </w:rPr>
        <w:t>का युग कहा है</w:t>
      </w:r>
      <w:r w:rsidR="002C0013" w:rsidRPr="003A0D2F">
        <w:t xml:space="preserve">, </w:t>
      </w:r>
      <w:r w:rsidR="002C0013" w:rsidRPr="002C0013">
        <w:rPr>
          <w:cs/>
        </w:rPr>
        <w:t>में जीवन यापन करेगा। और उन्होंने यह घोषणा की कि जब मसीह आएगा तो वह एक नए युग का सूत्रपात करेगा</w:t>
      </w:r>
      <w:r w:rsidR="002C0013" w:rsidRPr="003A0D2F">
        <w:t xml:space="preserve">, </w:t>
      </w:r>
      <w:r w:rsidR="002C0013" w:rsidRPr="002C0013">
        <w:rPr>
          <w:cs/>
        </w:rPr>
        <w:t>जिसे शास्त्रियों ने आने वाला युग कहा</w:t>
      </w:r>
      <w:r w:rsidR="002C0013" w:rsidRPr="003A0D2F">
        <w:t xml:space="preserve">, </w:t>
      </w:r>
      <w:r w:rsidR="002C0013" w:rsidRPr="002C0013">
        <w:rPr>
          <w:cs/>
        </w:rPr>
        <w:t>ऐसा युग जिसमें परमेश्वर के शत्रुओं का न्याय होगा</w:t>
      </w:r>
      <w:r w:rsidR="002C0013" w:rsidRPr="003A0D2F">
        <w:t xml:space="preserve">, </w:t>
      </w:r>
      <w:r w:rsidR="002C0013" w:rsidRPr="002C0013">
        <w:rPr>
          <w:cs/>
        </w:rPr>
        <w:t>और उसके लोग अन्ततः और अपरिवर्तनीय तरीके से धन्य ठहरेंगे। पुराने नियम के भविष्यद्वक्ताओं ने कभी भी निश्चित नहीं बताया कि यह प्रक्रिया कितना समय लेगी</w:t>
      </w:r>
      <w:r w:rsidR="002C0013" w:rsidRPr="003A0D2F">
        <w:t xml:space="preserve">, </w:t>
      </w:r>
      <w:r w:rsidR="002C0013" w:rsidRPr="002C0013">
        <w:rPr>
          <w:cs/>
        </w:rPr>
        <w:t>परन्तु ज्यादातर शास्त्रियों ने यह आशा की कि यह अचानक से हो जाएगी।</w:t>
      </w:r>
    </w:p>
    <w:p w14:paraId="4C778952" w14:textId="15BF65A7" w:rsidR="003A57E4" w:rsidRPr="002C0013" w:rsidRDefault="009138F7" w:rsidP="002C0013">
      <w:pPr>
        <w:pStyle w:val="BodyText0"/>
      </w:pPr>
      <w:r>
        <w:rPr>
          <w:cs/>
        </w:rPr>
        <mc:AlternateContent>
          <mc:Choice Requires="wps">
            <w:drawing>
              <wp:anchor distT="0" distB="0" distL="114300" distR="114300" simplePos="0" relativeHeight="252162048" behindDoc="0" locked="1" layoutInCell="1" allowOverlap="1" wp14:anchorId="6AAB6A78" wp14:editId="1BE2C37A">
                <wp:simplePos x="0" y="0"/>
                <wp:positionH relativeFrom="leftMargin">
                  <wp:posOffset>419100</wp:posOffset>
                </wp:positionH>
                <wp:positionV relativeFrom="line">
                  <wp:posOffset>0</wp:posOffset>
                </wp:positionV>
                <wp:extent cx="356235" cy="356235"/>
                <wp:effectExtent l="0" t="0" r="0" b="0"/>
                <wp:wrapNone/>
                <wp:docPr id="249"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29D75" w14:textId="2D4DD7F9" w:rsidR="009138F7" w:rsidRPr="00A535F7" w:rsidRDefault="009138F7"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6A78" id="PARA21" o:spid="_x0000_s1050"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y5Jg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xSDLkmAgAATwQAAA4AAAAAAAAAAAAAAAAALgIAAGRycy9lMm9Eb2Mu&#10;eG1sUEsBAi0AFAAGAAgAAAAhAI1nQ9zcAAAABgEAAA8AAAAAAAAAAAAAAAAAgAQAAGRycy9kb3du&#10;cmV2LnhtbFBLBQYAAAAABAAEAPMAAACJBQAAAAA=&#10;" filled="f" stroked="f" strokeweight=".5pt">
                <v:textbox inset="0,0,0,0">
                  <w:txbxContent>
                    <w:p w14:paraId="49E29D75" w14:textId="2D4DD7F9" w:rsidR="009138F7" w:rsidRPr="00A535F7" w:rsidRDefault="009138F7" w:rsidP="00A535F7">
                      <w:pPr>
                        <w:pStyle w:val="ParaNumbering"/>
                      </w:pPr>
                      <w:r>
                        <w:t>021</w:t>
                      </w:r>
                    </w:p>
                  </w:txbxContent>
                </v:textbox>
                <w10:wrap anchorx="margin" anchory="line"/>
                <w10:anchorlock/>
              </v:shape>
            </w:pict>
          </mc:Fallback>
        </mc:AlternateContent>
      </w:r>
      <w:r w:rsidR="002C0013" w:rsidRPr="002C0013">
        <w:rPr>
          <w:cs/>
        </w:rPr>
        <w:t>इस दृष्टिकोण के विपरीत</w:t>
      </w:r>
      <w:r w:rsidR="002C0013" w:rsidRPr="003A0D2F">
        <w:t xml:space="preserve">, </w:t>
      </w:r>
      <w:r w:rsidR="002C0013" w:rsidRPr="002C0013">
        <w:rPr>
          <w:cs/>
        </w:rPr>
        <w:t>यीशु ने यह समझाया कि परमेश्वर का राज्य राष्ट्रों में फैलते हुए समय के साथ प्रकट होता है। अचानक से आने की बजाय परमेश्वर का महिमा से भरा हुआ राज्य विभिन्न अवस्थाओं में पारगमन करेगा। आने वाला युग यीशु की पार्थिव सेवकाई के मध्य उदघाटित किया जाएगा।यह मसीह के स्वर्ग में राज्य के दौरान निरन्तर चलता रहेगा</w:t>
      </w:r>
      <w:r w:rsidR="002C0013" w:rsidRPr="003A0D2F">
        <w:t xml:space="preserve">, </w:t>
      </w:r>
      <w:r w:rsidR="002C0013" w:rsidRPr="002C0013">
        <w:rPr>
          <w:cs/>
        </w:rPr>
        <w:t>जैसा कि राज्य सुसमाचार की सेवकाई के द्वारा विस्तार करता रहेगा। और जब यीशु भविष्य में पुनः वापस आएगा</w:t>
      </w:r>
      <w:r w:rsidR="002C0013" w:rsidRPr="003A0D2F">
        <w:t xml:space="preserve">, </w:t>
      </w:r>
      <w:r w:rsidR="002C0013" w:rsidRPr="002C0013">
        <w:rPr>
          <w:cs/>
        </w:rPr>
        <w:t>तो पाप के युग का पूरी तरह से अन्त हो जाएगा और विश्वव्यापी रूप से</w:t>
      </w:r>
      <w:r w:rsidR="002C0013" w:rsidRPr="003A0D2F">
        <w:t xml:space="preserve">, </w:t>
      </w:r>
      <w:r w:rsidR="002C0013" w:rsidRPr="002C0013">
        <w:rPr>
          <w:cs/>
        </w:rPr>
        <w:t>मसीह का राज्य इसकी पूर्णता को प्राप्त करेगा।</w:t>
      </w:r>
    </w:p>
    <w:p w14:paraId="4DC04BC0" w14:textId="0C7A21E3" w:rsidR="00BD08CD" w:rsidRDefault="009138F7" w:rsidP="002C0013">
      <w:pPr>
        <w:pStyle w:val="BodyText0"/>
      </w:pPr>
      <w:r>
        <w:rPr>
          <w:cs/>
        </w:rPr>
        <w:lastRenderedPageBreak/>
        <mc:AlternateContent>
          <mc:Choice Requires="wps">
            <w:drawing>
              <wp:anchor distT="0" distB="0" distL="114300" distR="114300" simplePos="0" relativeHeight="252164096" behindDoc="0" locked="1" layoutInCell="1" allowOverlap="1" wp14:anchorId="4472B05F" wp14:editId="69C3E987">
                <wp:simplePos x="0" y="0"/>
                <wp:positionH relativeFrom="leftMargin">
                  <wp:posOffset>419100</wp:posOffset>
                </wp:positionH>
                <wp:positionV relativeFrom="line">
                  <wp:posOffset>0</wp:posOffset>
                </wp:positionV>
                <wp:extent cx="356235" cy="356235"/>
                <wp:effectExtent l="0" t="0" r="0" b="0"/>
                <wp:wrapNone/>
                <wp:docPr id="250"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F9E56" w14:textId="64DE82F9" w:rsidR="009138F7" w:rsidRPr="00A535F7" w:rsidRDefault="009138F7"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B05F" id="PARA22" o:spid="_x0000_s1051"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B0J9GJAIAAE8EAAAOAAAAAAAAAAAAAAAAAC4CAABkcnMvZTJvRG9jLnht&#10;bFBLAQItABQABgAIAAAAIQCNZ0Pc3AAAAAYBAAAPAAAAAAAAAAAAAAAAAH4EAABkcnMvZG93bnJl&#10;di54bWxQSwUGAAAAAAQABADzAAAAhwUAAAAA&#10;" filled="f" stroked="f" strokeweight=".5pt">
                <v:textbox inset="0,0,0,0">
                  <w:txbxContent>
                    <w:p w14:paraId="5F4F9E56" w14:textId="64DE82F9" w:rsidR="009138F7" w:rsidRPr="00A535F7" w:rsidRDefault="009138F7" w:rsidP="00A535F7">
                      <w:pPr>
                        <w:pStyle w:val="ParaNumbering"/>
                      </w:pPr>
                      <w:r>
                        <w:t>022</w:t>
                      </w:r>
                    </w:p>
                  </w:txbxContent>
                </v:textbox>
                <w10:wrap anchorx="margin" anchory="line"/>
                <w10:anchorlock/>
              </v:shape>
            </w:pict>
          </mc:Fallback>
        </mc:AlternateContent>
      </w:r>
      <w:r w:rsidR="002C0013" w:rsidRPr="002C0013">
        <w:rPr>
          <w:cs/>
        </w:rPr>
        <w:t>आने वाले राज्य के प्रति यह दृष्टिकोण व्याख्या करता है कि क्यों यीशु ने प्रेरितों के पूछे गए प्रश्न का प्रतिउत्तर इस तरीके से दिया। पवित्र आत्मा कलीसिया पर उण्डेल दिया जाने पर था</w:t>
      </w:r>
      <w:r w:rsidR="002C0013" w:rsidRPr="003A0D2F">
        <w:t xml:space="preserve">, </w:t>
      </w:r>
      <w:r w:rsidR="002C0013" w:rsidRPr="002C0013">
        <w:rPr>
          <w:cs/>
        </w:rPr>
        <w:t>परन्तु इसका अर्थ यह नहीं है कि सभी बातों की समाप्ति निकट थी। यीशु ने केवल राज्य का उदघाटन मात्र किया था और आत्मा की आशीष उसकी कलीसिया को सुसज्जित करती जो कि इस पाप से भरे हुए संसार में उसके पुन: आगमन तक जीवन यापन करती।</w:t>
      </w:r>
    </w:p>
    <w:p w14:paraId="313E65BA" w14:textId="1218C6BB" w:rsidR="003A57E4" w:rsidRPr="002C0013" w:rsidRDefault="009138F7" w:rsidP="002C0013">
      <w:pPr>
        <w:pStyle w:val="BodyText0"/>
      </w:pPr>
      <w:r>
        <w:rPr>
          <w:cs/>
        </w:rPr>
        <mc:AlternateContent>
          <mc:Choice Requires="wps">
            <w:drawing>
              <wp:anchor distT="0" distB="0" distL="114300" distR="114300" simplePos="0" relativeHeight="252166144" behindDoc="0" locked="1" layoutInCell="1" allowOverlap="1" wp14:anchorId="5B8CBC17" wp14:editId="7EED1ECF">
                <wp:simplePos x="0" y="0"/>
                <wp:positionH relativeFrom="leftMargin">
                  <wp:posOffset>419100</wp:posOffset>
                </wp:positionH>
                <wp:positionV relativeFrom="line">
                  <wp:posOffset>0</wp:posOffset>
                </wp:positionV>
                <wp:extent cx="356235" cy="356235"/>
                <wp:effectExtent l="0" t="0" r="0" b="0"/>
                <wp:wrapNone/>
                <wp:docPr id="251"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003A5" w14:textId="6A222F76" w:rsidR="009138F7" w:rsidRPr="00A535F7" w:rsidRDefault="009138F7"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BC17" id="PARA23" o:spid="_x0000_s1052"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2L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jQDYsmAgAATwQAAA4AAAAAAAAAAAAAAAAALgIAAGRycy9lMm9Eb2Mu&#10;eG1sUEsBAi0AFAAGAAgAAAAhAI1nQ9zcAAAABgEAAA8AAAAAAAAAAAAAAAAAgAQAAGRycy9kb3du&#10;cmV2LnhtbFBLBQYAAAAABAAEAPMAAACJBQAAAAA=&#10;" filled="f" stroked="f" strokeweight=".5pt">
                <v:textbox inset="0,0,0,0">
                  <w:txbxContent>
                    <w:p w14:paraId="688003A5" w14:textId="6A222F76" w:rsidR="009138F7" w:rsidRPr="00A535F7" w:rsidRDefault="009138F7" w:rsidP="00A535F7">
                      <w:pPr>
                        <w:pStyle w:val="ParaNumbering"/>
                      </w:pPr>
                      <w:r>
                        <w:t>023</w:t>
                      </w:r>
                    </w:p>
                  </w:txbxContent>
                </v:textbox>
                <w10:wrap anchorx="margin" anchory="line"/>
                <w10:anchorlock/>
              </v:shape>
            </w:pict>
          </mc:Fallback>
        </mc:AlternateContent>
      </w:r>
      <w:r w:rsidR="002C0013" w:rsidRPr="002C0013">
        <w:rPr>
          <w:cs/>
        </w:rPr>
        <w:t>पवित्र आत्मा के आगमन के समय को ध्यान में रखते हुए</w:t>
      </w:r>
      <w:r w:rsidR="002C0013" w:rsidRPr="003A0D2F">
        <w:t xml:space="preserve">, </w:t>
      </w:r>
      <w:r w:rsidR="002C0013" w:rsidRPr="002C0013">
        <w:rPr>
          <w:cs/>
        </w:rPr>
        <w:t>हम अब इसके आगमन के उद्देश्य को देखने के लिए मुड़ेंगे।</w:t>
      </w:r>
    </w:p>
    <w:p w14:paraId="1DDD280C" w14:textId="77777777" w:rsidR="00BD08CD" w:rsidRDefault="002C0013" w:rsidP="00BE5011">
      <w:pPr>
        <w:pStyle w:val="BulletHeading"/>
      </w:pPr>
      <w:bookmarkStart w:id="14" w:name="_Toc8034998"/>
      <w:bookmarkStart w:id="15" w:name="_Toc21185660"/>
      <w:bookmarkStart w:id="16" w:name="_Toc80705577"/>
      <w:r w:rsidRPr="002C0013">
        <w:rPr>
          <w:cs/>
          <w:lang w:bidi="hi-IN"/>
        </w:rPr>
        <w:t>उद्देश्य</w:t>
      </w:r>
      <w:bookmarkEnd w:id="14"/>
      <w:bookmarkEnd w:id="15"/>
      <w:bookmarkEnd w:id="16"/>
    </w:p>
    <w:p w14:paraId="2C84F438" w14:textId="60B5B5DC" w:rsidR="00BD08CD" w:rsidRDefault="009138F7" w:rsidP="002C0013">
      <w:pPr>
        <w:pStyle w:val="BodyText0"/>
      </w:pPr>
      <w:r>
        <w:rPr>
          <w:cs/>
        </w:rPr>
        <mc:AlternateContent>
          <mc:Choice Requires="wps">
            <w:drawing>
              <wp:anchor distT="0" distB="0" distL="114300" distR="114300" simplePos="0" relativeHeight="252168192" behindDoc="0" locked="1" layoutInCell="1" allowOverlap="1" wp14:anchorId="360EB587" wp14:editId="14C905B8">
                <wp:simplePos x="0" y="0"/>
                <wp:positionH relativeFrom="leftMargin">
                  <wp:posOffset>419100</wp:posOffset>
                </wp:positionH>
                <wp:positionV relativeFrom="line">
                  <wp:posOffset>0</wp:posOffset>
                </wp:positionV>
                <wp:extent cx="356235" cy="356235"/>
                <wp:effectExtent l="0" t="0" r="0" b="0"/>
                <wp:wrapNone/>
                <wp:docPr id="252"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028B0" w14:textId="07CAB604" w:rsidR="009138F7" w:rsidRPr="00A535F7" w:rsidRDefault="009138F7"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B587" id="PARA24" o:spid="_x0000_s1053"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Vf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6lVXygCAABPBAAADgAAAAAAAAAAAAAAAAAuAgAAZHJzL2Uyb0Rv&#10;Yy54bWxQSwECLQAUAAYACAAAACEAjWdD3NwAAAAGAQAADwAAAAAAAAAAAAAAAACCBAAAZHJzL2Rv&#10;d25yZXYueG1sUEsFBgAAAAAEAAQA8wAAAIsFAAAAAA==&#10;" filled="f" stroked="f" strokeweight=".5pt">
                <v:textbox inset="0,0,0,0">
                  <w:txbxContent>
                    <w:p w14:paraId="24D028B0" w14:textId="07CAB604" w:rsidR="009138F7" w:rsidRPr="00A535F7" w:rsidRDefault="009138F7" w:rsidP="00A535F7">
                      <w:pPr>
                        <w:pStyle w:val="ParaNumbering"/>
                      </w:pPr>
                      <w:r>
                        <w:t>024</w:t>
                      </w:r>
                    </w:p>
                  </w:txbxContent>
                </v:textbox>
                <w10:wrap anchorx="margin" anchory="line"/>
                <w10:anchorlock/>
              </v:shape>
            </w:pict>
          </mc:Fallback>
        </mc:AlternateContent>
      </w:r>
      <w:r w:rsidR="002C0013" w:rsidRPr="002C0013">
        <w:rPr>
          <w:cs/>
        </w:rPr>
        <w:t xml:space="preserve">एक बार फिर से यीशु के प्रेरितों को प्रेरितों के काम </w:t>
      </w:r>
      <w:r w:rsidR="002C0013" w:rsidRPr="003A0D2F">
        <w:rPr>
          <w:cs/>
        </w:rPr>
        <w:t xml:space="preserve">1:8 </w:t>
      </w:r>
      <w:r w:rsidR="002C0013" w:rsidRPr="002C0013">
        <w:rPr>
          <w:cs/>
        </w:rPr>
        <w:t>में कहे हुए शब्दों को सुनिए:</w:t>
      </w:r>
    </w:p>
    <w:p w14:paraId="025AED72" w14:textId="4C9B5E29" w:rsidR="003A57E4" w:rsidRPr="002C0013" w:rsidRDefault="009138F7" w:rsidP="002C0013">
      <w:pPr>
        <w:pStyle w:val="Quotations"/>
      </w:pPr>
      <w:r>
        <w:rPr>
          <w:cs/>
        </w:rPr>
        <mc:AlternateContent>
          <mc:Choice Requires="wps">
            <w:drawing>
              <wp:anchor distT="0" distB="0" distL="114300" distR="114300" simplePos="0" relativeHeight="252170240" behindDoc="0" locked="1" layoutInCell="1" allowOverlap="1" wp14:anchorId="7F7822A2" wp14:editId="5814107A">
                <wp:simplePos x="0" y="0"/>
                <wp:positionH relativeFrom="leftMargin">
                  <wp:posOffset>419100</wp:posOffset>
                </wp:positionH>
                <wp:positionV relativeFrom="line">
                  <wp:posOffset>0</wp:posOffset>
                </wp:positionV>
                <wp:extent cx="356235" cy="356235"/>
                <wp:effectExtent l="0" t="0" r="0" b="0"/>
                <wp:wrapNone/>
                <wp:docPr id="253"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6A816" w14:textId="69C15626" w:rsidR="009138F7" w:rsidRPr="00A535F7" w:rsidRDefault="009138F7"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822A2" id="PARA25" o:spid="_x0000_s1054"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y3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XFBi&#10;mMYh7csf5XxJSSOrSsSxRppa63OMPliMD91X6N7de7yM6Lva6fiLuAj6kfDrjWTRBcLxcrFczReY&#10;nKNrsDF79vbYOh++CdAkGgV1OMNELbvsfOhDx5BYy8BWKpXmqAxpC7paLKfpwc2DyZXBGhFC32q0&#10;QnfseuR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3iy3JwIAAE8EAAAOAAAAAAAAAAAAAAAAAC4CAABkcnMvZTJvRG9j&#10;LnhtbFBLAQItABQABgAIAAAAIQCNZ0Pc3AAAAAYBAAAPAAAAAAAAAAAAAAAAAIEEAABkcnMvZG93&#10;bnJldi54bWxQSwUGAAAAAAQABADzAAAAigUAAAAA&#10;" filled="f" stroked="f" strokeweight=".5pt">
                <v:textbox inset="0,0,0,0">
                  <w:txbxContent>
                    <w:p w14:paraId="77F6A816" w14:textId="69C15626" w:rsidR="009138F7" w:rsidRPr="00A535F7" w:rsidRDefault="009138F7" w:rsidP="00A535F7">
                      <w:pPr>
                        <w:pStyle w:val="ParaNumbering"/>
                      </w:pPr>
                      <w:r>
                        <w:t>025</w:t>
                      </w:r>
                    </w:p>
                  </w:txbxContent>
                </v:textbox>
                <w10:wrap anchorx="margin" anchory="line"/>
                <w10:anchorlock/>
              </v:shape>
            </w:pict>
          </mc:Fallback>
        </mc:AlternateContent>
      </w:r>
      <w:r w:rsidR="002C0013" w:rsidRPr="002C0013">
        <w:rPr>
          <w:cs/>
          <w:lang w:bidi="hi-IN"/>
        </w:rPr>
        <w:t>परन्तु जब पवित्र आत्मा तुम पर आएगा तब तुम सामर्थ्य पाओगे</w:t>
      </w:r>
      <w:r w:rsidR="002C0013" w:rsidRPr="003A0D2F">
        <w:t xml:space="preserve">; </w:t>
      </w:r>
      <w:r w:rsidR="002C0013" w:rsidRPr="002C0013">
        <w:rPr>
          <w:cs/>
          <w:lang w:bidi="hi-IN"/>
        </w:rPr>
        <w:t>और यरूशलेम और सारे यहूदिया और सामरिया में</w:t>
      </w:r>
      <w:r w:rsidR="002C0013" w:rsidRPr="003A0D2F">
        <w:t xml:space="preserve">, </w:t>
      </w:r>
      <w:r w:rsidR="002C0013" w:rsidRPr="002C0013">
        <w:rPr>
          <w:cs/>
          <w:lang w:bidi="hi-IN"/>
        </w:rPr>
        <w:t xml:space="preserve">और पृथ्वी की छोर तक मेरे गवाह होगे (प्रेरितों के काम </w:t>
      </w:r>
      <w:r w:rsidR="002C0013" w:rsidRPr="003A0D2F">
        <w:rPr>
          <w:cs/>
        </w:rPr>
        <w:t>1:8)</w:t>
      </w:r>
      <w:r w:rsidR="002C0013" w:rsidRPr="002C0013">
        <w:rPr>
          <w:cs/>
          <w:lang w:bidi="hi-IN"/>
        </w:rPr>
        <w:t>।</w:t>
      </w:r>
    </w:p>
    <w:p w14:paraId="7553D945" w14:textId="50412CD5" w:rsidR="007E418B" w:rsidRPr="002C0013" w:rsidRDefault="009138F7" w:rsidP="002C0013">
      <w:pPr>
        <w:pStyle w:val="BodyText0"/>
      </w:pPr>
      <w:r>
        <w:rPr>
          <w:cs/>
        </w:rPr>
        <mc:AlternateContent>
          <mc:Choice Requires="wps">
            <w:drawing>
              <wp:anchor distT="0" distB="0" distL="114300" distR="114300" simplePos="0" relativeHeight="252172288" behindDoc="0" locked="1" layoutInCell="1" allowOverlap="1" wp14:anchorId="6F61B860" wp14:editId="52F33A65">
                <wp:simplePos x="0" y="0"/>
                <wp:positionH relativeFrom="leftMargin">
                  <wp:posOffset>419100</wp:posOffset>
                </wp:positionH>
                <wp:positionV relativeFrom="line">
                  <wp:posOffset>0</wp:posOffset>
                </wp:positionV>
                <wp:extent cx="356235" cy="356235"/>
                <wp:effectExtent l="0" t="0" r="0" b="0"/>
                <wp:wrapNone/>
                <wp:docPr id="254"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D3AB0" w14:textId="71AE1EE3" w:rsidR="009138F7" w:rsidRPr="00A535F7" w:rsidRDefault="009138F7"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1B860" id="PARA26" o:spid="_x0000_s1055"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XG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bfKbE&#10;MI1D2pVP5WxJSa2qSsSxRppa63OM3luMD9036N7ce7yM6DvpdPxFXAT9SPjlSrLoAuF4OV8sZ/MF&#10;JRxdg43Zs9fH1vnwXYAm0Siowxkmatl560MfOobEWgY2qmnSHBtD2oIu54tpenD1YPLGYI0IoW81&#10;WqE7dD3yryO+A1QXhOeg14m3fKOwiS3zYcccCgMRodjDIx6yASwGg4Vkgfv1t/sYj/NCLyUtCq2g&#10;BjeBkuaHwTlGTY6GG43DaJiTvgNU7g0ukeX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901xigCAABPBAAADgAAAAAAAAAAAAAAAAAuAgAAZHJzL2Uyb0Rv&#10;Yy54bWxQSwECLQAUAAYACAAAACEAjWdD3NwAAAAGAQAADwAAAAAAAAAAAAAAAACCBAAAZHJzL2Rv&#10;d25yZXYueG1sUEsFBgAAAAAEAAQA8wAAAIsFAAAAAA==&#10;" filled="f" stroked="f" strokeweight=".5pt">
                <v:textbox inset="0,0,0,0">
                  <w:txbxContent>
                    <w:p w14:paraId="257D3AB0" w14:textId="71AE1EE3" w:rsidR="009138F7" w:rsidRPr="00A535F7" w:rsidRDefault="009138F7" w:rsidP="00A535F7">
                      <w:pPr>
                        <w:pStyle w:val="ParaNumbering"/>
                      </w:pPr>
                      <w:r>
                        <w:t>026</w:t>
                      </w:r>
                    </w:p>
                  </w:txbxContent>
                </v:textbox>
                <w10:wrap anchorx="margin" anchory="line"/>
                <w10:anchorlock/>
              </v:shape>
            </w:pict>
          </mc:Fallback>
        </mc:AlternateContent>
      </w:r>
      <w:r w:rsidR="002C0013" w:rsidRPr="002C0013">
        <w:rPr>
          <w:cs/>
        </w:rPr>
        <w:t>इन शब्दों में</w:t>
      </w:r>
      <w:r w:rsidR="002C0013" w:rsidRPr="003A0D2F">
        <w:t xml:space="preserve">, </w:t>
      </w:r>
      <w:r w:rsidR="002C0013" w:rsidRPr="002C0013">
        <w:rPr>
          <w:cs/>
        </w:rPr>
        <w:t>यीशु ने प्रेरितों को आत्मा के बपतिस्मा के बारे में नए तरीके से सोचने के लिए पुनः निर्देशित किया। राज्य की अन्तिम अवस्था की आशा देने की तुलना में</w:t>
      </w:r>
      <w:r w:rsidR="002C0013" w:rsidRPr="003A0D2F">
        <w:t xml:space="preserve">, </w:t>
      </w:r>
      <w:r w:rsidR="002C0013" w:rsidRPr="002C0013">
        <w:rPr>
          <w:cs/>
        </w:rPr>
        <w:t>आत्मा को उण्डेला जाने वाला था ताकि वह प्रेरितों को मसीह के लिए धर्मी और विश्वासयोग्य गवाह होने के लिए सशक्त करे। जो कुछ यीशु ने कहा उस पर ध्यान केन्द्रित करते हुए आत्मा की सेवकाई के दो आयामों को खोल दें: सामर्थ्य और धार्मिकता भरी हुई गवाही।</w:t>
      </w:r>
    </w:p>
    <w:p w14:paraId="2CC32860" w14:textId="2F357C5F" w:rsidR="003A57E4" w:rsidRPr="002C0013" w:rsidRDefault="009138F7" w:rsidP="002C0013">
      <w:pPr>
        <w:pStyle w:val="BodyText0"/>
      </w:pPr>
      <w:r>
        <w:rPr>
          <w:cs/>
        </w:rPr>
        <mc:AlternateContent>
          <mc:Choice Requires="wps">
            <w:drawing>
              <wp:anchor distT="0" distB="0" distL="114300" distR="114300" simplePos="0" relativeHeight="252174336" behindDoc="0" locked="1" layoutInCell="1" allowOverlap="1" wp14:anchorId="31F116D0" wp14:editId="52C10BEC">
                <wp:simplePos x="0" y="0"/>
                <wp:positionH relativeFrom="leftMargin">
                  <wp:posOffset>419100</wp:posOffset>
                </wp:positionH>
                <wp:positionV relativeFrom="line">
                  <wp:posOffset>0</wp:posOffset>
                </wp:positionV>
                <wp:extent cx="356235" cy="356235"/>
                <wp:effectExtent l="0" t="0" r="0" b="0"/>
                <wp:wrapNone/>
                <wp:docPr id="255"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B9A27" w14:textId="547A9ABB" w:rsidR="009138F7" w:rsidRPr="00A535F7" w:rsidRDefault="009138F7"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16D0" id="PARA27" o:spid="_x0000_s1056"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SaJwIAAE8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s3SaJwIAAE8EAAAOAAAAAAAAAAAAAAAAAC4CAABkcnMvZTJvRG9j&#10;LnhtbFBLAQItABQABgAIAAAAIQCNZ0Pc3AAAAAYBAAAPAAAAAAAAAAAAAAAAAIEEAABkcnMvZG93&#10;bnJldi54bWxQSwUGAAAAAAQABADzAAAAigUAAAAA&#10;" filled="f" stroked="f" strokeweight=".5pt">
                <v:textbox inset="0,0,0,0">
                  <w:txbxContent>
                    <w:p w14:paraId="225B9A27" w14:textId="547A9ABB" w:rsidR="009138F7" w:rsidRPr="00A535F7" w:rsidRDefault="009138F7" w:rsidP="00A535F7">
                      <w:pPr>
                        <w:pStyle w:val="ParaNumbering"/>
                      </w:pPr>
                      <w:r>
                        <w:t>027</w:t>
                      </w:r>
                    </w:p>
                  </w:txbxContent>
                </v:textbox>
                <w10:wrap anchorx="margin" anchory="line"/>
                <w10:anchorlock/>
              </v:shape>
            </w:pict>
          </mc:Fallback>
        </mc:AlternateContent>
      </w:r>
      <w:r w:rsidR="002C0013" w:rsidRPr="002C0013">
        <w:rPr>
          <w:cs/>
        </w:rPr>
        <w:t>सबसे पहले</w:t>
      </w:r>
      <w:r w:rsidR="002C0013" w:rsidRPr="003A0D2F">
        <w:t xml:space="preserve">, </w:t>
      </w:r>
      <w:r w:rsidR="002C0013" w:rsidRPr="002C0013">
        <w:rPr>
          <w:cs/>
        </w:rPr>
        <w:t>यीशु ने उसके शिष्यों को कहा कि वे आत्मा के बपतिस्मे के द्वारा सामर्थ्य को प्राप्त करेंगे। आत्मा का सामर्थ्य के साथ होना पुराने नियम में एक सामान्य बात है</w:t>
      </w:r>
      <w:r w:rsidR="002C0013" w:rsidRPr="003A0D2F">
        <w:t xml:space="preserve">, </w:t>
      </w:r>
      <w:r w:rsidR="002C0013" w:rsidRPr="002C0013">
        <w:rPr>
          <w:cs/>
        </w:rPr>
        <w:t>जिसे अक्सर "परमेश्वर के आत्मा" में अभिव्यक्ति में प्रस्तुत किया गया है</w:t>
      </w:r>
      <w:r w:rsidR="002C0013" w:rsidRPr="003A0D2F">
        <w:t xml:space="preserve">, </w:t>
      </w:r>
      <w:r w:rsidR="002C0013" w:rsidRPr="002C0013">
        <w:rPr>
          <w:cs/>
        </w:rPr>
        <w:t>जो कि इब्रानी वाक्य रूआख इलोहीम (</w:t>
      </w:r>
      <w:r w:rsidR="002C0013" w:rsidRPr="003A0D2F">
        <w:t xml:space="preserve">~YHIÊL{A/ X:WR)) </w:t>
      </w:r>
      <w:r w:rsidR="002C0013" w:rsidRPr="002C0013">
        <w:rPr>
          <w:cs/>
        </w:rPr>
        <w:t>का अनुवाद है। यह इब्रानी अभिव्यक्ति परमेश्वर की ओर से आने वाली सामर्थ्यशाली हवा या ऊर्जा की शक्ति का संकेत देती है। पुराने नियम में</w:t>
      </w:r>
      <w:r w:rsidR="002C0013" w:rsidRPr="003A0D2F">
        <w:t xml:space="preserve">, </w:t>
      </w:r>
      <w:r w:rsidR="002C0013" w:rsidRPr="002C0013">
        <w:rPr>
          <w:cs/>
        </w:rPr>
        <w:t>परमेश्वर का आत्मा विस्तृत रूप में परमेश्वर की इच्छा को पूरा करने के लिए संसार में सामर्थशाली तरीके से कार्य करता था।</w:t>
      </w:r>
    </w:p>
    <w:p w14:paraId="3F818E06" w14:textId="7B15124F" w:rsidR="00BD08CD" w:rsidRDefault="009138F7" w:rsidP="002C0013">
      <w:pPr>
        <w:pStyle w:val="BodyText0"/>
      </w:pPr>
      <w:r>
        <w:rPr>
          <w:cs/>
        </w:rPr>
        <mc:AlternateContent>
          <mc:Choice Requires="wps">
            <w:drawing>
              <wp:anchor distT="0" distB="0" distL="114300" distR="114300" simplePos="0" relativeHeight="252176384" behindDoc="0" locked="1" layoutInCell="1" allowOverlap="1" wp14:anchorId="726C4926" wp14:editId="2C5BA476">
                <wp:simplePos x="0" y="0"/>
                <wp:positionH relativeFrom="leftMargin">
                  <wp:posOffset>419100</wp:posOffset>
                </wp:positionH>
                <wp:positionV relativeFrom="line">
                  <wp:posOffset>0</wp:posOffset>
                </wp:positionV>
                <wp:extent cx="356235" cy="356235"/>
                <wp:effectExtent l="0" t="0" r="0" b="0"/>
                <wp:wrapNone/>
                <wp:docPr id="25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3BEA1" w14:textId="50D03433" w:rsidR="009138F7" w:rsidRPr="00A535F7" w:rsidRDefault="009138F7"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C4926" id="PARA28" o:spid="_x0000_s1057"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RwH18iqEnGskabW+hyjDxbjQ/cNunf3Hi8j+q52Ov4iLoJ+JPx6I1l0gXC8XCxX88WS&#10;Eo6uwcbs2dtj63z4LkCTaBTU4QwTteyy86EPHUNiLQNbqVSaozKkLehqsZymBzcPJlcGa0QIfavR&#10;Ct2xS8g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V/EJwIAAE8EAAAOAAAAAAAAAAAAAAAAAC4CAABkcnMvZTJvRG9j&#10;LnhtbFBLAQItABQABgAIAAAAIQCNZ0Pc3AAAAAYBAAAPAAAAAAAAAAAAAAAAAIEEAABkcnMvZG93&#10;bnJldi54bWxQSwUGAAAAAAQABADzAAAAigUAAAAA&#10;" filled="f" stroked="f" strokeweight=".5pt">
                <v:textbox inset="0,0,0,0">
                  <w:txbxContent>
                    <w:p w14:paraId="4BE3BEA1" w14:textId="50D03433" w:rsidR="009138F7" w:rsidRPr="00A535F7" w:rsidRDefault="009138F7" w:rsidP="00A535F7">
                      <w:pPr>
                        <w:pStyle w:val="ParaNumbering"/>
                      </w:pPr>
                      <w:r>
                        <w:t>028</w:t>
                      </w:r>
                    </w:p>
                  </w:txbxContent>
                </v:textbox>
                <w10:wrap anchorx="margin" anchory="line"/>
                <w10:anchorlock/>
              </v:shape>
            </w:pict>
          </mc:Fallback>
        </mc:AlternateContent>
      </w:r>
      <w:r w:rsidR="002C0013" w:rsidRPr="002C0013">
        <w:rPr>
          <w:cs/>
        </w:rPr>
        <w:t>पवित्र आत्मा की सामर्थ्य नाटकीय तरीकों से लोगों के जीवनों में प्रगट होती थी। उदाहरण के लिए</w:t>
      </w:r>
      <w:r w:rsidR="002C0013" w:rsidRPr="003A0D2F">
        <w:t xml:space="preserve">, </w:t>
      </w:r>
      <w:r w:rsidR="002C0013" w:rsidRPr="002C0013">
        <w:rPr>
          <w:cs/>
        </w:rPr>
        <w:t xml:space="preserve">जब परमेश्वर का आत्मा न्यायियों के अध्याय </w:t>
      </w:r>
      <w:r w:rsidR="002C0013" w:rsidRPr="003A0D2F">
        <w:rPr>
          <w:cs/>
        </w:rPr>
        <w:t xml:space="preserve">14-15 </w:t>
      </w:r>
      <w:r w:rsidR="002C0013" w:rsidRPr="002C0013">
        <w:rPr>
          <w:cs/>
        </w:rPr>
        <w:t>में शिमशोन के ऊपर उतरा</w:t>
      </w:r>
      <w:r w:rsidR="002C0013" w:rsidRPr="003A0D2F">
        <w:t xml:space="preserve">, </w:t>
      </w:r>
      <w:r w:rsidR="002C0013" w:rsidRPr="002C0013">
        <w:rPr>
          <w:cs/>
        </w:rPr>
        <w:t>तो शिमशोन ने आश्चर्यजनक संसारिक कारनामों को प्रगट किया जिसके कारण इस्राएल ने पलिश्तियों के ऊपर महान् विजय को प्राप्त किया।</w:t>
      </w:r>
    </w:p>
    <w:p w14:paraId="6FF7FA04" w14:textId="72B2D887" w:rsidR="00BD08CD" w:rsidRDefault="009138F7" w:rsidP="002C0013">
      <w:pPr>
        <w:pStyle w:val="BodyText0"/>
      </w:pPr>
      <w:r>
        <w:rPr>
          <w:cs/>
        </w:rPr>
        <mc:AlternateContent>
          <mc:Choice Requires="wps">
            <w:drawing>
              <wp:anchor distT="0" distB="0" distL="114300" distR="114300" simplePos="0" relativeHeight="252178432" behindDoc="0" locked="1" layoutInCell="1" allowOverlap="1" wp14:anchorId="5229992B" wp14:editId="6C3AF1D0">
                <wp:simplePos x="0" y="0"/>
                <wp:positionH relativeFrom="leftMargin">
                  <wp:posOffset>419100</wp:posOffset>
                </wp:positionH>
                <wp:positionV relativeFrom="line">
                  <wp:posOffset>0</wp:posOffset>
                </wp:positionV>
                <wp:extent cx="356235" cy="356235"/>
                <wp:effectExtent l="0" t="0" r="0" b="0"/>
                <wp:wrapNone/>
                <wp:docPr id="25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AAC59" w14:textId="7D090E41" w:rsidR="009138F7" w:rsidRPr="00A535F7" w:rsidRDefault="009138F7"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992B" id="PARA29" o:spid="_x0000_s1058"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0JKAIAAE8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Sff6bE&#10;sBaHtK2eqvwrJY2qaxHHGmnqrC8wemcxPvTfoH9z7/Eyou+la+Mv4iLoR8LPV5JFHwjHy9l8kc/m&#10;lHB0XWzMnr0+ts6H7wJaEo2SOpxhopadNj4MoWNIrGVgrbROc9SGdCVdzObT9ODqweTaYI0IYWg1&#10;WqHf9wn5L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HNCSgCAABPBAAADgAAAAAAAAAAAAAAAAAuAgAAZHJzL2Uyb0Rv&#10;Yy54bWxQSwECLQAUAAYACAAAACEAjWdD3NwAAAAGAQAADwAAAAAAAAAAAAAAAACCBAAAZHJzL2Rv&#10;d25yZXYueG1sUEsFBgAAAAAEAAQA8wAAAIsFAAAAAA==&#10;" filled="f" stroked="f" strokeweight=".5pt">
                <v:textbox inset="0,0,0,0">
                  <w:txbxContent>
                    <w:p w14:paraId="73FAAC59" w14:textId="7D090E41" w:rsidR="009138F7" w:rsidRPr="00A535F7" w:rsidRDefault="009138F7" w:rsidP="00A535F7">
                      <w:pPr>
                        <w:pStyle w:val="ParaNumbering"/>
                      </w:pPr>
                      <w:r>
                        <w:t>029</w:t>
                      </w:r>
                    </w:p>
                  </w:txbxContent>
                </v:textbox>
                <w10:wrap anchorx="margin" anchory="line"/>
                <w10:anchorlock/>
              </v:shape>
            </w:pict>
          </mc:Fallback>
        </mc:AlternateContent>
      </w:r>
      <w:r w:rsidR="002C0013" w:rsidRPr="002C0013">
        <w:rPr>
          <w:cs/>
        </w:rPr>
        <w:t>आत्मा की सामर्थ्य के अतिरिक्त</w:t>
      </w:r>
      <w:r w:rsidR="002C0013" w:rsidRPr="003A0D2F">
        <w:t xml:space="preserve">, </w:t>
      </w:r>
      <w:r w:rsidR="002C0013" w:rsidRPr="002C0013">
        <w:rPr>
          <w:cs/>
        </w:rPr>
        <w:t>यीशु ने यह भी उल्लेख किया है कि आत्मा उसके शिष्यों को धार्मिकता भरी हुई गवाही देने के योग्य बनाएगा। यह संगठन भी पुराने नियम में दिखाई देता है। कई अवसरों पर</w:t>
      </w:r>
      <w:r w:rsidR="002C0013" w:rsidRPr="003A0D2F">
        <w:t xml:space="preserve">, </w:t>
      </w:r>
      <w:r w:rsidR="002C0013" w:rsidRPr="002C0013">
        <w:rPr>
          <w:cs/>
        </w:rPr>
        <w:t>परमेश्वर के आत्मा ने उसके लोगों को साहसपूर्वक और प्रभावी ढँग से परमेश्वर के बदले में बोलने की सामर्थ्य दी। उदाहरण के लिए</w:t>
      </w:r>
      <w:r w:rsidR="002C0013" w:rsidRPr="003A0D2F">
        <w:t xml:space="preserve">, </w:t>
      </w:r>
      <w:r w:rsidR="002C0013" w:rsidRPr="002C0013">
        <w:rPr>
          <w:cs/>
        </w:rPr>
        <w:t xml:space="preserve">मीका </w:t>
      </w:r>
      <w:r w:rsidR="002C0013" w:rsidRPr="003A0D2F">
        <w:rPr>
          <w:cs/>
        </w:rPr>
        <w:t xml:space="preserve">3:8 </w:t>
      </w:r>
      <w:r w:rsidR="002C0013" w:rsidRPr="002C0013">
        <w:rPr>
          <w:cs/>
        </w:rPr>
        <w:t>के शब्दों को सुनिए:</w:t>
      </w:r>
    </w:p>
    <w:p w14:paraId="77F7D36E" w14:textId="56793C16" w:rsidR="00BD08CD" w:rsidRDefault="009138F7" w:rsidP="002C0013">
      <w:pPr>
        <w:pStyle w:val="Quotations"/>
      </w:pPr>
      <w:r>
        <w:rPr>
          <w:cs/>
        </w:rPr>
        <mc:AlternateContent>
          <mc:Choice Requires="wps">
            <w:drawing>
              <wp:anchor distT="0" distB="0" distL="114300" distR="114300" simplePos="0" relativeHeight="252180480" behindDoc="0" locked="1" layoutInCell="1" allowOverlap="1" wp14:anchorId="0402ECE4" wp14:editId="5BFF4D07">
                <wp:simplePos x="0" y="0"/>
                <wp:positionH relativeFrom="leftMargin">
                  <wp:posOffset>419100</wp:posOffset>
                </wp:positionH>
                <wp:positionV relativeFrom="line">
                  <wp:posOffset>0</wp:posOffset>
                </wp:positionV>
                <wp:extent cx="356235" cy="356235"/>
                <wp:effectExtent l="0" t="0" r="0" b="0"/>
                <wp:wrapNone/>
                <wp:docPr id="25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4E170" w14:textId="755D6D42" w:rsidR="009138F7" w:rsidRPr="00A535F7" w:rsidRDefault="009138F7"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ECE4" id="PARA30" o:spid="_x0000_s1059"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x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Akdl&#10;mMYh7cufZY5s1U1ViTjWSFNr/QqjDxbjQ/cNunf3Hi8j+k46HX8RF0E/prjeSBZdIBwv88Vyni8o&#10;4egabMyevT22zofvAjSJRkEdzjBRyy47H/rQMSTWMrBtlEpzVIa0BV3mi2l6cPNgcmWwRoTQtxqt&#10;0B27hDzP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qB/xJwIAAE8EAAAOAAAAAAAAAAAAAAAAAC4CAABkcnMvZTJvRG9j&#10;LnhtbFBLAQItABQABgAIAAAAIQCNZ0Pc3AAAAAYBAAAPAAAAAAAAAAAAAAAAAIEEAABkcnMvZG93&#10;bnJldi54bWxQSwUGAAAAAAQABADzAAAAigUAAAAA&#10;" filled="f" stroked="f" strokeweight=".5pt">
                <v:textbox inset="0,0,0,0">
                  <w:txbxContent>
                    <w:p w14:paraId="1DF4E170" w14:textId="755D6D42" w:rsidR="009138F7" w:rsidRPr="00A535F7" w:rsidRDefault="009138F7" w:rsidP="00A535F7">
                      <w:pPr>
                        <w:pStyle w:val="ParaNumbering"/>
                      </w:pPr>
                      <w:r>
                        <w:t>030</w:t>
                      </w:r>
                    </w:p>
                  </w:txbxContent>
                </v:textbox>
                <w10:wrap anchorx="margin" anchory="line"/>
                <w10:anchorlock/>
              </v:shape>
            </w:pict>
          </mc:Fallback>
        </mc:AlternateContent>
      </w:r>
      <w:r w:rsidR="002C0013" w:rsidRPr="002C0013">
        <w:rPr>
          <w:cs/>
          <w:lang w:bidi="hi-IN"/>
        </w:rPr>
        <w:t>परन्तु मैं तो यहोवा की आत्मा से शक्ति</w:t>
      </w:r>
      <w:r w:rsidR="002C0013" w:rsidRPr="003A0D2F">
        <w:t xml:space="preserve">, </w:t>
      </w:r>
      <w:r w:rsidR="002C0013" w:rsidRPr="002C0013">
        <w:rPr>
          <w:cs/>
          <w:lang w:bidi="hi-IN"/>
        </w:rPr>
        <w:t xml:space="preserve">न्याय और पराक्रम पाकर परिपूर्ण हूँ (मीका </w:t>
      </w:r>
      <w:r w:rsidR="002C0013" w:rsidRPr="003A0D2F">
        <w:rPr>
          <w:cs/>
        </w:rPr>
        <w:t>3:8)</w:t>
      </w:r>
      <w:r w:rsidR="002C0013" w:rsidRPr="002C0013">
        <w:rPr>
          <w:cs/>
          <w:lang w:bidi="hi-IN"/>
        </w:rPr>
        <w:t>।</w:t>
      </w:r>
    </w:p>
    <w:p w14:paraId="7173A517" w14:textId="3CB9E165" w:rsidR="003A57E4" w:rsidRPr="002C0013" w:rsidRDefault="009138F7" w:rsidP="002C0013">
      <w:pPr>
        <w:pStyle w:val="BodyText0"/>
      </w:pPr>
      <w:r>
        <w:rPr>
          <w:cs/>
        </w:rPr>
        <mc:AlternateContent>
          <mc:Choice Requires="wps">
            <w:drawing>
              <wp:anchor distT="0" distB="0" distL="114300" distR="114300" simplePos="0" relativeHeight="252182528" behindDoc="0" locked="1" layoutInCell="1" allowOverlap="1" wp14:anchorId="4208A48D" wp14:editId="05D1C856">
                <wp:simplePos x="0" y="0"/>
                <wp:positionH relativeFrom="leftMargin">
                  <wp:posOffset>419100</wp:posOffset>
                </wp:positionH>
                <wp:positionV relativeFrom="line">
                  <wp:posOffset>0</wp:posOffset>
                </wp:positionV>
                <wp:extent cx="356235" cy="356235"/>
                <wp:effectExtent l="0" t="0" r="0" b="0"/>
                <wp:wrapNone/>
                <wp:docPr id="25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E7E145" w14:textId="5A466A1B" w:rsidR="009138F7" w:rsidRPr="00A535F7" w:rsidRDefault="009138F7"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A48D" id="PARA31" o:spid="_x0000_s1060"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sg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bfKXE&#10;MI1D2pVP5fyGklpVlYhjjTS11ucYvbcYH7pv0L2593gZ0XfS6fiLuAj6kfDLlWTRBcLxcr5YzuYL&#10;Sji6BhuzZ6+PrfPhuwBNolFQhzNM1LLz1oc+dAyJtQxsVNOkOTaGtAVdzhfT9ODqweSNwRoRQt9q&#10;tEJ36BLy+ecR3wGqC8Jz0OvEW75R2MSW+bBjDoWBiFDs4REP2QAWg8FCssD9+tt9jMd5oZeSFoVW&#10;UIObQEnzw+AcoyZHw43GYTTMSd8BKhdngb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orICgCAABPBAAADgAAAAAAAAAAAAAAAAAuAgAAZHJzL2Uyb0Rv&#10;Yy54bWxQSwECLQAUAAYACAAAACEAjWdD3NwAAAAGAQAADwAAAAAAAAAAAAAAAACCBAAAZHJzL2Rv&#10;d25yZXYueG1sUEsFBgAAAAAEAAQA8wAAAIsFAAAAAA==&#10;" filled="f" stroked="f" strokeweight=".5pt">
                <v:textbox inset="0,0,0,0">
                  <w:txbxContent>
                    <w:p w14:paraId="4AE7E145" w14:textId="5A466A1B" w:rsidR="009138F7" w:rsidRPr="00A535F7" w:rsidRDefault="009138F7" w:rsidP="00A535F7">
                      <w:pPr>
                        <w:pStyle w:val="ParaNumbering"/>
                      </w:pPr>
                      <w:r>
                        <w:t>031</w:t>
                      </w:r>
                    </w:p>
                  </w:txbxContent>
                </v:textbox>
                <w10:wrap anchorx="margin" anchory="line"/>
                <w10:anchorlock/>
              </v:shape>
            </w:pict>
          </mc:Fallback>
        </mc:AlternateContent>
      </w:r>
      <w:r w:rsidR="002C0013" w:rsidRPr="002C0013">
        <w:rPr>
          <w:cs/>
        </w:rPr>
        <w:t>इस संदर्भ में</w:t>
      </w:r>
      <w:r w:rsidR="002C0013" w:rsidRPr="003A0D2F">
        <w:t xml:space="preserve">, </w:t>
      </w:r>
      <w:r w:rsidR="002C0013" w:rsidRPr="002C0013">
        <w:rPr>
          <w:cs/>
        </w:rPr>
        <w:t>मीका ने समझाया है कि आत्मा ने उसे सच्चाई बोलने के लिए योग्य किया है यद्यपि उसका झूठे भविष्यद्वक्ताओं ने विरोध किया था।</w:t>
      </w:r>
    </w:p>
    <w:p w14:paraId="7C914C2D" w14:textId="2676A7C7" w:rsidR="003A57E4" w:rsidRPr="002C0013" w:rsidRDefault="009138F7" w:rsidP="002C0013">
      <w:pPr>
        <w:pStyle w:val="BodyText0"/>
      </w:pPr>
      <w:r>
        <w:rPr>
          <w:cs/>
        </w:rPr>
        <mc:AlternateContent>
          <mc:Choice Requires="wps">
            <w:drawing>
              <wp:anchor distT="0" distB="0" distL="114300" distR="114300" simplePos="0" relativeHeight="252184576" behindDoc="0" locked="1" layoutInCell="1" allowOverlap="1" wp14:anchorId="310F503D" wp14:editId="582E5DD0">
                <wp:simplePos x="0" y="0"/>
                <wp:positionH relativeFrom="leftMargin">
                  <wp:posOffset>419100</wp:posOffset>
                </wp:positionH>
                <wp:positionV relativeFrom="line">
                  <wp:posOffset>0</wp:posOffset>
                </wp:positionV>
                <wp:extent cx="356235" cy="356235"/>
                <wp:effectExtent l="0" t="0" r="0" b="0"/>
                <wp:wrapNone/>
                <wp:docPr id="26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3468E" w14:textId="62E88C17" w:rsidR="009138F7" w:rsidRPr="00A535F7" w:rsidRDefault="009138F7"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503D" id="PARA32" o:spid="_x0000_s1061"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XV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0iXVJwIAAE8EAAAOAAAAAAAAAAAAAAAAAC4CAABkcnMvZTJvRG9j&#10;LnhtbFBLAQItABQABgAIAAAAIQCNZ0Pc3AAAAAYBAAAPAAAAAAAAAAAAAAAAAIEEAABkcnMvZG93&#10;bnJldi54bWxQSwUGAAAAAAQABADzAAAAigUAAAAA&#10;" filled="f" stroked="f" strokeweight=".5pt">
                <v:textbox inset="0,0,0,0">
                  <w:txbxContent>
                    <w:p w14:paraId="68C3468E" w14:textId="62E88C17" w:rsidR="009138F7" w:rsidRPr="00A535F7" w:rsidRDefault="009138F7" w:rsidP="00A535F7">
                      <w:pPr>
                        <w:pStyle w:val="ParaNumbering"/>
                      </w:pPr>
                      <w:r>
                        <w:t>032</w:t>
                      </w:r>
                    </w:p>
                  </w:txbxContent>
                </v:textbox>
                <w10:wrap anchorx="margin" anchory="line"/>
                <w10:anchorlock/>
              </v:shape>
            </w:pict>
          </mc:Fallback>
        </mc:AlternateContent>
      </w:r>
      <w:r w:rsidR="002C0013" w:rsidRPr="002C0013">
        <w:rPr>
          <w:cs/>
        </w:rPr>
        <w:t>इसलिए</w:t>
      </w:r>
      <w:r w:rsidR="002C0013" w:rsidRPr="003A0D2F">
        <w:t xml:space="preserve">, </w:t>
      </w:r>
      <w:r w:rsidR="002C0013" w:rsidRPr="002C0013">
        <w:rPr>
          <w:cs/>
        </w:rPr>
        <w:t>जब यीशु ने उसके प्रेरितों को कहा कि वह उन्हें पवित्र आत्मा के साथ बपतिस्मा देकर उसके गवाह होने के लिए सामर्थ्य देगा</w:t>
      </w:r>
      <w:r w:rsidR="002C0013" w:rsidRPr="003A0D2F">
        <w:t xml:space="preserve">, </w:t>
      </w:r>
      <w:r w:rsidR="002C0013" w:rsidRPr="002C0013">
        <w:rPr>
          <w:cs/>
        </w:rPr>
        <w:t xml:space="preserve">तो उसने यह संकेत दिया कि आत्मा उनमें कार्य वैसे ही करेगा जैसा कि पुराने नियम में अन्यों के द्वारा कार्य किया था। पवित्र आत्मा प्रेरितों के सन्देश की सच्चाई को </w:t>
      </w:r>
      <w:r w:rsidR="002C0013" w:rsidRPr="002C0013">
        <w:rPr>
          <w:cs/>
        </w:rPr>
        <w:lastRenderedPageBreak/>
        <w:t>प्रमाणित करने के लिए उनमें सामर्थ्य के कार्यों को भी प्रगट करेगा</w:t>
      </w:r>
      <w:r w:rsidR="002C0013" w:rsidRPr="003A0D2F">
        <w:t xml:space="preserve">, </w:t>
      </w:r>
      <w:r w:rsidR="002C0013" w:rsidRPr="002C0013">
        <w:rPr>
          <w:cs/>
        </w:rPr>
        <w:t>और वे जो उनका विरोध करते हैं उन्हें बोलने के लिए शब्द देगा। और इसमें कोई सन्देह नहीं है</w:t>
      </w:r>
      <w:r w:rsidR="002C0013" w:rsidRPr="003A0D2F">
        <w:t xml:space="preserve">, </w:t>
      </w:r>
      <w:r w:rsidR="002C0013" w:rsidRPr="002C0013">
        <w:rPr>
          <w:cs/>
        </w:rPr>
        <w:t>कि आत्मा के यह प्रगटीकरण प्रेरितों के काम की पुस्तक में बार बार प्रकट हुए हैं।</w:t>
      </w:r>
    </w:p>
    <w:p w14:paraId="6D245F0B" w14:textId="00DE9990" w:rsidR="003A57E4" w:rsidRPr="002C0013" w:rsidRDefault="009138F7" w:rsidP="002C0013">
      <w:pPr>
        <w:pStyle w:val="BodyText0"/>
      </w:pPr>
      <w:r>
        <w:rPr>
          <w:cs/>
        </w:rPr>
        <mc:AlternateContent>
          <mc:Choice Requires="wps">
            <w:drawing>
              <wp:anchor distT="0" distB="0" distL="114300" distR="114300" simplePos="0" relativeHeight="252186624" behindDoc="0" locked="1" layoutInCell="1" allowOverlap="1" wp14:anchorId="76B5E09B" wp14:editId="01709C71">
                <wp:simplePos x="0" y="0"/>
                <wp:positionH relativeFrom="leftMargin">
                  <wp:posOffset>419100</wp:posOffset>
                </wp:positionH>
                <wp:positionV relativeFrom="line">
                  <wp:posOffset>0</wp:posOffset>
                </wp:positionV>
                <wp:extent cx="356235" cy="356235"/>
                <wp:effectExtent l="0" t="0" r="0" b="0"/>
                <wp:wrapNone/>
                <wp:docPr id="26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CE875" w14:textId="18C3576A" w:rsidR="009138F7" w:rsidRPr="00A535F7" w:rsidRDefault="009138F7"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E09B" id="PARA33" o:spid="_x0000_s1062"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cY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ckaJ&#10;YRqHtC9/lnlOSd1UlYhjjTS11q8w+mAxPnTfoHt37/Eyou+k0/EXcRH0I+HXG8miC4TjZb5YzvMF&#10;JRxdg43Zs7fH1vnwXYAm0Siowxkmatll50MfOobEWga2jVJpjsqQtqDLfDFND24eTK4M1ogQ+laj&#10;Fbpjl5Dn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0rcYJwIAAE8EAAAOAAAAAAAAAAAAAAAAAC4CAABkcnMvZTJvRG9j&#10;LnhtbFBLAQItABQABgAIAAAAIQCNZ0Pc3AAAAAYBAAAPAAAAAAAAAAAAAAAAAIEEAABkcnMvZG93&#10;bnJldi54bWxQSwUGAAAAAAQABADzAAAAigUAAAAA&#10;" filled="f" stroked="f" strokeweight=".5pt">
                <v:textbox inset="0,0,0,0">
                  <w:txbxContent>
                    <w:p w14:paraId="272CE875" w14:textId="18C3576A" w:rsidR="009138F7" w:rsidRPr="00A535F7" w:rsidRDefault="009138F7" w:rsidP="00A535F7">
                      <w:pPr>
                        <w:pStyle w:val="ParaNumbering"/>
                      </w:pPr>
                      <w:r>
                        <w:t>033</w:t>
                      </w:r>
                    </w:p>
                  </w:txbxContent>
                </v:textbox>
                <w10:wrap anchorx="margin" anchory="line"/>
                <w10:anchorlock/>
              </v:shape>
            </w:pict>
          </mc:Fallback>
        </mc:AlternateContent>
      </w:r>
      <w:r w:rsidR="002C0013" w:rsidRPr="002C0013">
        <w:rPr>
          <w:cs/>
        </w:rPr>
        <w:t>अब क्योंकि हमने उन कुछ तरीकों को देख लिया है जिनमें लूका ने पवित्र आत्मा को पिन्तेकुस्त के दिन से पहले परिचित किया</w:t>
      </w:r>
      <w:r w:rsidR="002C0013" w:rsidRPr="003A0D2F">
        <w:t xml:space="preserve">, </w:t>
      </w:r>
      <w:r w:rsidR="002C0013" w:rsidRPr="002C0013">
        <w:rPr>
          <w:cs/>
        </w:rPr>
        <w:t>हमें अब पिन्तेकुस्त के दिन आत्मा के उण्डेले जाने की ओर मुड़ना चाहिए जब कलीसिया यरूशलेम में एकत्र थी।</w:t>
      </w:r>
    </w:p>
    <w:p w14:paraId="681D1024" w14:textId="77777777" w:rsidR="00BD08CD" w:rsidRDefault="002C0013" w:rsidP="003A0D2F">
      <w:pPr>
        <w:pStyle w:val="PanelHeading"/>
      </w:pPr>
      <w:bookmarkStart w:id="17" w:name="_Toc8034999"/>
      <w:bookmarkStart w:id="18" w:name="_Toc21185661"/>
      <w:bookmarkStart w:id="19" w:name="_Toc80705578"/>
      <w:r w:rsidRPr="003A0D2F">
        <w:rPr>
          <w:cs/>
        </w:rPr>
        <w:t>पिन्तेकुस्त का दिन</w:t>
      </w:r>
      <w:bookmarkEnd w:id="17"/>
      <w:bookmarkEnd w:id="18"/>
      <w:bookmarkEnd w:id="19"/>
    </w:p>
    <w:p w14:paraId="06F06FF8" w14:textId="2E42DDD5" w:rsidR="003A57E4" w:rsidRPr="002C0013" w:rsidRDefault="009138F7" w:rsidP="002C0013">
      <w:pPr>
        <w:pStyle w:val="BodyText0"/>
      </w:pPr>
      <w:r>
        <w:rPr>
          <w:cs/>
        </w:rPr>
        <mc:AlternateContent>
          <mc:Choice Requires="wps">
            <w:drawing>
              <wp:anchor distT="0" distB="0" distL="114300" distR="114300" simplePos="0" relativeHeight="252188672" behindDoc="0" locked="1" layoutInCell="1" allowOverlap="1" wp14:anchorId="56450873" wp14:editId="3E37E59D">
                <wp:simplePos x="0" y="0"/>
                <wp:positionH relativeFrom="leftMargin">
                  <wp:posOffset>419100</wp:posOffset>
                </wp:positionH>
                <wp:positionV relativeFrom="line">
                  <wp:posOffset>0</wp:posOffset>
                </wp:positionV>
                <wp:extent cx="356235" cy="356235"/>
                <wp:effectExtent l="0" t="0" r="0" b="0"/>
                <wp:wrapNone/>
                <wp:docPr id="26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035F5" w14:textId="0D091F0E" w:rsidR="009138F7" w:rsidRPr="00A535F7" w:rsidRDefault="009138F7"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0873" id="PARA34" o:spid="_x0000_s1063"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vlnSmpVVSKONdLUWp9j9N5ifOi+Qffm3uNlRN9J18RfxEXQj4RfriSLLhCOl/PFcjZf&#10;UMLRNdiYPXt9bJ0P3wU0JBoFdTjDRC07b33oQ8eQWMvARmmd5qgNaQu6nC+m6cHVg8m1wRoRQt9q&#10;tEJ36BLy+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vvzCgCAABPBAAADgAAAAAAAAAAAAAAAAAuAgAAZHJzL2Uyb0Rv&#10;Yy54bWxQSwECLQAUAAYACAAAACEAjWdD3NwAAAAGAQAADwAAAAAAAAAAAAAAAACCBAAAZHJzL2Rv&#10;d25yZXYueG1sUEsFBgAAAAAEAAQA8wAAAIsFAAAAAA==&#10;" filled="f" stroked="f" strokeweight=".5pt">
                <v:textbox inset="0,0,0,0">
                  <w:txbxContent>
                    <w:p w14:paraId="45A035F5" w14:textId="0D091F0E" w:rsidR="009138F7" w:rsidRPr="00A535F7" w:rsidRDefault="009138F7" w:rsidP="00A535F7">
                      <w:pPr>
                        <w:pStyle w:val="ParaNumbering"/>
                      </w:pPr>
                      <w:r>
                        <w:t>034</w:t>
                      </w:r>
                    </w:p>
                  </w:txbxContent>
                </v:textbox>
                <w10:wrap anchorx="margin" anchory="line"/>
                <w10:anchorlock/>
              </v:shape>
            </w:pict>
          </mc:Fallback>
        </mc:AlternateContent>
      </w:r>
      <w:r w:rsidR="002C0013" w:rsidRPr="002C0013">
        <w:rPr>
          <w:cs/>
        </w:rPr>
        <w:t xml:space="preserve">प्रेरितों का काम </w:t>
      </w:r>
      <w:r w:rsidR="002C0013" w:rsidRPr="003A0D2F">
        <w:rPr>
          <w:cs/>
        </w:rPr>
        <w:t xml:space="preserve">2:1-4 </w:t>
      </w:r>
      <w:r w:rsidR="002C0013" w:rsidRPr="002C0013">
        <w:rPr>
          <w:cs/>
        </w:rPr>
        <w:t>पवित्र आत्मा के कलीसिया के ऊपर उण्डेले जाने के वर्णन के बारे में बतलाता है:</w:t>
      </w:r>
    </w:p>
    <w:p w14:paraId="51043E48" w14:textId="4745411A" w:rsidR="003A57E4" w:rsidRPr="002C0013" w:rsidRDefault="009138F7" w:rsidP="002C0013">
      <w:pPr>
        <w:pStyle w:val="Quotations"/>
      </w:pPr>
      <w:r>
        <w:rPr>
          <w:cs/>
        </w:rPr>
        <mc:AlternateContent>
          <mc:Choice Requires="wps">
            <w:drawing>
              <wp:anchor distT="0" distB="0" distL="114300" distR="114300" simplePos="0" relativeHeight="252190720" behindDoc="0" locked="1" layoutInCell="1" allowOverlap="1" wp14:anchorId="46DF559E" wp14:editId="33577BDF">
                <wp:simplePos x="0" y="0"/>
                <wp:positionH relativeFrom="leftMargin">
                  <wp:posOffset>419100</wp:posOffset>
                </wp:positionH>
                <wp:positionV relativeFrom="line">
                  <wp:posOffset>0</wp:posOffset>
                </wp:positionV>
                <wp:extent cx="356235" cy="356235"/>
                <wp:effectExtent l="0" t="0" r="0" b="0"/>
                <wp:wrapNone/>
                <wp:docPr id="26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497CCB" w14:textId="1AB28A21" w:rsidR="009138F7" w:rsidRPr="00A535F7" w:rsidRDefault="009138F7"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559E" id="PARA35" o:spid="_x0000_s1064"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Yk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WlB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3JYkJwIAAE8EAAAOAAAAAAAAAAAAAAAAAC4CAABkcnMvZTJvRG9j&#10;LnhtbFBLAQItABQABgAIAAAAIQCNZ0Pc3AAAAAYBAAAPAAAAAAAAAAAAAAAAAIEEAABkcnMvZG93&#10;bnJldi54bWxQSwUGAAAAAAQABADzAAAAigUAAAAA&#10;" filled="f" stroked="f" strokeweight=".5pt">
                <v:textbox inset="0,0,0,0">
                  <w:txbxContent>
                    <w:p w14:paraId="3D497CCB" w14:textId="1AB28A21" w:rsidR="009138F7" w:rsidRPr="00A535F7" w:rsidRDefault="009138F7" w:rsidP="00A535F7">
                      <w:pPr>
                        <w:pStyle w:val="ParaNumbering"/>
                      </w:pPr>
                      <w:r>
                        <w:t>035</w:t>
                      </w:r>
                    </w:p>
                  </w:txbxContent>
                </v:textbox>
                <w10:wrap anchorx="margin" anchory="line"/>
                <w10:anchorlock/>
              </v:shape>
            </w:pict>
          </mc:Fallback>
        </mc:AlternateContent>
      </w:r>
      <w:r w:rsidR="002C0013" w:rsidRPr="002C0013">
        <w:rPr>
          <w:cs/>
          <w:lang w:bidi="hi-IN"/>
        </w:rPr>
        <w:t>जब पिन्तेकुस्त का दिन आया</w:t>
      </w:r>
      <w:r w:rsidR="002C0013" w:rsidRPr="003A0D2F">
        <w:t xml:space="preserve">, </w:t>
      </w:r>
      <w:r w:rsidR="002C0013" w:rsidRPr="002C0013">
        <w:rPr>
          <w:cs/>
          <w:lang w:bidi="hi-IN"/>
        </w:rPr>
        <w:t>तो वे सब एक जगह इकट्ठे थे। और एकाएक आकाश से बड़ी आँधी की सी सनसनाहट का शब्द हुआ</w:t>
      </w:r>
      <w:r w:rsidR="002C0013" w:rsidRPr="003A0D2F">
        <w:t xml:space="preserve">, </w:t>
      </w:r>
      <w:r w:rsidR="002C0013" w:rsidRPr="002C0013">
        <w:rPr>
          <w:cs/>
          <w:lang w:bidi="hi-IN"/>
        </w:rPr>
        <w:t>और उस से सारा घर जहाँ वे बैठे थे</w:t>
      </w:r>
      <w:r w:rsidR="002C0013" w:rsidRPr="003A0D2F">
        <w:t xml:space="preserve">, </w:t>
      </w:r>
      <w:r w:rsidR="002C0013" w:rsidRPr="002C0013">
        <w:rPr>
          <w:cs/>
          <w:lang w:bidi="hi-IN"/>
        </w:rPr>
        <w:t>गूँज गया। और उन्हें आग की सी जीभें फटती हुई दिखाई दीं</w:t>
      </w:r>
      <w:r w:rsidR="002C0013" w:rsidRPr="003A0D2F">
        <w:t xml:space="preserve">; </w:t>
      </w:r>
      <w:r w:rsidR="002C0013" w:rsidRPr="002C0013">
        <w:rPr>
          <w:cs/>
          <w:lang w:bidi="hi-IN"/>
        </w:rPr>
        <w:t>और उन में से हर एक पर आ ठहरीं। और वे सब पवित्र आत्मा से भर गए</w:t>
      </w:r>
      <w:r w:rsidR="002C0013" w:rsidRPr="003A0D2F">
        <w:t xml:space="preserve">, </w:t>
      </w:r>
      <w:r w:rsidR="002C0013" w:rsidRPr="002C0013">
        <w:rPr>
          <w:cs/>
          <w:lang w:bidi="hi-IN"/>
        </w:rPr>
        <w:t>और जिस प्रकार आत्मा ने उन्हें बोलने की सामर्थ्य दी</w:t>
      </w:r>
      <w:r w:rsidR="002C0013" w:rsidRPr="003A0D2F">
        <w:t xml:space="preserve">, </w:t>
      </w:r>
      <w:r w:rsidR="002C0013" w:rsidRPr="002C0013">
        <w:rPr>
          <w:cs/>
          <w:lang w:bidi="hi-IN"/>
        </w:rPr>
        <w:t xml:space="preserve">वे अन्य अन्य भाषा बोलने लगे (प्रेरितों का काम </w:t>
      </w:r>
      <w:r w:rsidR="002C0013" w:rsidRPr="003A0D2F">
        <w:rPr>
          <w:cs/>
        </w:rPr>
        <w:t>2:1-4)</w:t>
      </w:r>
      <w:r w:rsidR="002C0013" w:rsidRPr="002C0013">
        <w:rPr>
          <w:cs/>
          <w:lang w:bidi="hi-IN"/>
        </w:rPr>
        <w:t>।</w:t>
      </w:r>
    </w:p>
    <w:p w14:paraId="2AD62B0C" w14:textId="609739C8" w:rsidR="003A57E4" w:rsidRPr="002C0013" w:rsidRDefault="009138F7" w:rsidP="002C0013">
      <w:pPr>
        <w:pStyle w:val="BodyText0"/>
      </w:pPr>
      <w:r>
        <w:rPr>
          <w:cs/>
        </w:rPr>
        <mc:AlternateContent>
          <mc:Choice Requires="wps">
            <w:drawing>
              <wp:anchor distT="0" distB="0" distL="114300" distR="114300" simplePos="0" relativeHeight="252192768" behindDoc="0" locked="1" layoutInCell="1" allowOverlap="1" wp14:anchorId="2490A2B2" wp14:editId="0E10BE0C">
                <wp:simplePos x="0" y="0"/>
                <wp:positionH relativeFrom="leftMargin">
                  <wp:posOffset>419100</wp:posOffset>
                </wp:positionH>
                <wp:positionV relativeFrom="line">
                  <wp:posOffset>0</wp:posOffset>
                </wp:positionV>
                <wp:extent cx="356235" cy="356235"/>
                <wp:effectExtent l="0" t="0" r="0" b="0"/>
                <wp:wrapNone/>
                <wp:docPr id="26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61743" w14:textId="5AFD889E" w:rsidR="009138F7" w:rsidRPr="00A535F7" w:rsidRDefault="009138F7"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A2B2" id="PARA36" o:spid="_x0000_s1065"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9V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ZkS&#10;wxoc0q58KudLSmpVVSKONdLUWp9j9N5ifOi+Qffm3uNlRN9J18RfxEXQj4RfriSLLhCOl/PFcjZf&#10;UMLRNdiYPXt9bJ0P3wU0JBoFdTjDRC07b33oQ8eQWMvARmmd5qgNaQu6nC+m6cHVg8m1wRoRQt9q&#10;tEJ36BLy+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PVSgCAABPBAAADgAAAAAAAAAAAAAAAAAuAgAAZHJzL2Uyb0Rv&#10;Yy54bWxQSwECLQAUAAYACAAAACEAjWdD3NwAAAAGAQAADwAAAAAAAAAAAAAAAACCBAAAZHJzL2Rv&#10;d25yZXYueG1sUEsFBgAAAAAEAAQA8wAAAIsFAAAAAA==&#10;" filled="f" stroked="f" strokeweight=".5pt">
                <v:textbox inset="0,0,0,0">
                  <w:txbxContent>
                    <w:p w14:paraId="4D661743" w14:textId="5AFD889E" w:rsidR="009138F7" w:rsidRPr="00A535F7" w:rsidRDefault="009138F7" w:rsidP="00A535F7">
                      <w:pPr>
                        <w:pStyle w:val="ParaNumbering"/>
                      </w:pPr>
                      <w:r>
                        <w:t>036</w:t>
                      </w:r>
                    </w:p>
                  </w:txbxContent>
                </v:textbox>
                <w10:wrap anchorx="margin" anchory="line"/>
                <w10:anchorlock/>
              </v:shape>
            </w:pict>
          </mc:Fallback>
        </mc:AlternateContent>
      </w:r>
      <w:r w:rsidR="002C0013" w:rsidRPr="002C0013">
        <w:rPr>
          <w:cs/>
        </w:rPr>
        <w:t>इस घटना की महत्वपूर्णता की खोज करने के लिए</w:t>
      </w:r>
      <w:r w:rsidR="002C0013" w:rsidRPr="003A0D2F">
        <w:t xml:space="preserve">, </w:t>
      </w:r>
      <w:r w:rsidR="002C0013" w:rsidRPr="002C0013">
        <w:rPr>
          <w:cs/>
        </w:rPr>
        <w:t>हम तीन मुख्य विषयों को स्पर्श करेंगे। सबसे पहला</w:t>
      </w:r>
      <w:r w:rsidR="002C0013" w:rsidRPr="003A0D2F">
        <w:t xml:space="preserve">, </w:t>
      </w:r>
      <w:r w:rsidR="002C0013" w:rsidRPr="002C0013">
        <w:rPr>
          <w:cs/>
        </w:rPr>
        <w:t>हम पिन्तेकुस्त की विशेषता को देखेंगे। दूसरा</w:t>
      </w:r>
      <w:r w:rsidR="002C0013" w:rsidRPr="003A0D2F">
        <w:t xml:space="preserve">, </w:t>
      </w:r>
      <w:r w:rsidR="002C0013" w:rsidRPr="002C0013">
        <w:rPr>
          <w:cs/>
        </w:rPr>
        <w:t>हम अन्यभाषा में बोलने की घटना पर ध्यान देंगे। और तीसरा</w:t>
      </w:r>
      <w:r w:rsidR="002C0013" w:rsidRPr="003A0D2F">
        <w:t xml:space="preserve">, </w:t>
      </w:r>
      <w:r w:rsidR="002C0013" w:rsidRPr="002C0013">
        <w:rPr>
          <w:cs/>
        </w:rPr>
        <w:t>हम इन घटनाओं के परिणामों को देखेंगे। आइए हम सबसे पहले पिन्तेकुस्त की विशेषता पर ध्यान दें।</w:t>
      </w:r>
    </w:p>
    <w:p w14:paraId="753E2B7F" w14:textId="2190829D" w:rsidR="003A57E4" w:rsidRDefault="002C0013" w:rsidP="00BE5011">
      <w:pPr>
        <w:pStyle w:val="BulletHeading"/>
      </w:pPr>
      <w:bookmarkStart w:id="20" w:name="_Toc8035000"/>
      <w:bookmarkStart w:id="21" w:name="_Toc21185662"/>
      <w:bookmarkStart w:id="22" w:name="_Toc80705579"/>
      <w:r w:rsidRPr="002C0013">
        <w:rPr>
          <w:cs/>
          <w:lang w:bidi="hi-IN"/>
        </w:rPr>
        <w:t>विशेषता</w:t>
      </w:r>
      <w:bookmarkEnd w:id="20"/>
      <w:bookmarkEnd w:id="21"/>
      <w:bookmarkEnd w:id="22"/>
    </w:p>
    <w:p w14:paraId="6D17938E" w14:textId="6723FBE8" w:rsidR="007E418B" w:rsidRPr="002C0013" w:rsidRDefault="009138F7" w:rsidP="002C0013">
      <w:pPr>
        <w:pStyle w:val="BodyText0"/>
      </w:pPr>
      <w:r>
        <w:rPr>
          <w:cs/>
        </w:rPr>
        <mc:AlternateContent>
          <mc:Choice Requires="wps">
            <w:drawing>
              <wp:anchor distT="0" distB="0" distL="114300" distR="114300" simplePos="0" relativeHeight="252194816" behindDoc="0" locked="1" layoutInCell="1" allowOverlap="1" wp14:anchorId="6A83D669" wp14:editId="107FB35D">
                <wp:simplePos x="0" y="0"/>
                <wp:positionH relativeFrom="leftMargin">
                  <wp:posOffset>419100</wp:posOffset>
                </wp:positionH>
                <wp:positionV relativeFrom="line">
                  <wp:posOffset>0</wp:posOffset>
                </wp:positionV>
                <wp:extent cx="356235" cy="356235"/>
                <wp:effectExtent l="0" t="0" r="0" b="0"/>
                <wp:wrapNone/>
                <wp:docPr id="26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5AEE8" w14:textId="1F9E071B" w:rsidR="009138F7" w:rsidRPr="00A535F7" w:rsidRDefault="009138F7"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D669" id="PARA37" o:spid="_x0000_s1066"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coFpJwIAAE8EAAAOAAAAAAAAAAAAAAAAAC4CAABkcnMvZTJvRG9j&#10;LnhtbFBLAQItABQABgAIAAAAIQCNZ0Pc3AAAAAYBAAAPAAAAAAAAAAAAAAAAAIEEAABkcnMvZG93&#10;bnJldi54bWxQSwUGAAAAAAQABADzAAAAigUAAAAA&#10;" filled="f" stroked="f" strokeweight=".5pt">
                <v:textbox inset="0,0,0,0">
                  <w:txbxContent>
                    <w:p w14:paraId="7955AEE8" w14:textId="1F9E071B" w:rsidR="009138F7" w:rsidRPr="00A535F7" w:rsidRDefault="009138F7" w:rsidP="00A535F7">
                      <w:pPr>
                        <w:pStyle w:val="ParaNumbering"/>
                      </w:pPr>
                      <w:r>
                        <w:t>037</w:t>
                      </w:r>
                    </w:p>
                  </w:txbxContent>
                </v:textbox>
                <w10:wrap anchorx="margin" anchory="line"/>
                <w10:anchorlock/>
              </v:shape>
            </w:pict>
          </mc:Fallback>
        </mc:AlternateContent>
      </w:r>
      <w:r w:rsidR="002C0013" w:rsidRPr="002C0013">
        <w:rPr>
          <w:cs/>
        </w:rPr>
        <w:t xml:space="preserve">पिन्तेकुस्त का समय इस्राएल के पवित्र पंचांग में फसह के साथ निकटता से जुड़ा उत्सव का समय था। निर्गमन </w:t>
      </w:r>
      <w:r w:rsidR="002C0013" w:rsidRPr="003A0D2F">
        <w:rPr>
          <w:cs/>
        </w:rPr>
        <w:t xml:space="preserve">12 </w:t>
      </w:r>
      <w:r w:rsidR="002C0013" w:rsidRPr="002C0013">
        <w:rPr>
          <w:cs/>
        </w:rPr>
        <w:t xml:space="preserve">और लेवीय अध्याय </w:t>
      </w:r>
      <w:r w:rsidR="002C0013" w:rsidRPr="003A0D2F">
        <w:rPr>
          <w:cs/>
        </w:rPr>
        <w:t xml:space="preserve">23 </w:t>
      </w:r>
      <w:r w:rsidR="002C0013" w:rsidRPr="002C0013">
        <w:rPr>
          <w:cs/>
        </w:rPr>
        <w:t>के अनुसार</w:t>
      </w:r>
      <w:r w:rsidR="002C0013" w:rsidRPr="003A0D2F">
        <w:t xml:space="preserve">, </w:t>
      </w:r>
      <w:r w:rsidR="002C0013" w:rsidRPr="002C0013">
        <w:rPr>
          <w:cs/>
        </w:rPr>
        <w:t>फसह का समय ऐसा समय था जब इस्राएली उनके मिस्र में से छुटकारे को स्मरण करते थे। यह मिस्र के ऊपर आई अन्तिम विपत्ति की रात के स्मरण में मनाया जाता था</w:t>
      </w:r>
      <w:r w:rsidR="002C0013" w:rsidRPr="003A0D2F">
        <w:t xml:space="preserve">, </w:t>
      </w:r>
      <w:r w:rsidR="002C0013" w:rsidRPr="002C0013">
        <w:rPr>
          <w:cs/>
        </w:rPr>
        <w:t>जब परमेश्वर ने मिस्रियों के पहिलौठों को मार दिया था परन्तु विश्वासयोग्य इस्राएलियों के घरों के ऊपर से निकल गया था। फसह का त्यौहार यह स्मरण दिलाता था कि यहूदियों को कैसे परमेश्वर ने मिस्र के दासत्व से मुक्त कर दिया था।</w:t>
      </w:r>
    </w:p>
    <w:p w14:paraId="3C84A87F" w14:textId="5422EF03" w:rsidR="007E418B" w:rsidRPr="002C0013" w:rsidRDefault="009138F7" w:rsidP="002C0013">
      <w:pPr>
        <w:pStyle w:val="BodyText0"/>
      </w:pPr>
      <w:r w:rsidRPr="00443AA3">
        <w:rPr>
          <w:cs/>
        </w:rPr>
        <mc:AlternateContent>
          <mc:Choice Requires="wps">
            <w:drawing>
              <wp:anchor distT="0" distB="0" distL="114300" distR="114300" simplePos="0" relativeHeight="252196864" behindDoc="0" locked="1" layoutInCell="1" allowOverlap="1" wp14:anchorId="5B382EFD" wp14:editId="15B3097D">
                <wp:simplePos x="0" y="0"/>
                <wp:positionH relativeFrom="leftMargin">
                  <wp:posOffset>419100</wp:posOffset>
                </wp:positionH>
                <wp:positionV relativeFrom="line">
                  <wp:posOffset>0</wp:posOffset>
                </wp:positionV>
                <wp:extent cx="356235" cy="356235"/>
                <wp:effectExtent l="0" t="0" r="0" b="0"/>
                <wp:wrapNone/>
                <wp:docPr id="26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F0080" w14:textId="01D5B469" w:rsidR="009138F7" w:rsidRPr="00A535F7" w:rsidRDefault="009138F7"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2EFD" id="PARA38" o:spid="_x0000_s1067"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3Jw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UKo3JwIAAE8EAAAOAAAAAAAAAAAAAAAAAC4CAABkcnMvZTJvRG9j&#10;LnhtbFBLAQItABQABgAIAAAAIQCNZ0Pc3AAAAAYBAAAPAAAAAAAAAAAAAAAAAIEEAABkcnMvZG93&#10;bnJldi54bWxQSwUGAAAAAAQABADzAAAAigUAAAAA&#10;" filled="f" stroked="f" strokeweight=".5pt">
                <v:textbox inset="0,0,0,0">
                  <w:txbxContent>
                    <w:p w14:paraId="26DF0080" w14:textId="01D5B469" w:rsidR="009138F7" w:rsidRPr="00A535F7" w:rsidRDefault="009138F7" w:rsidP="00A535F7">
                      <w:pPr>
                        <w:pStyle w:val="ParaNumbering"/>
                      </w:pPr>
                      <w:r>
                        <w:t>038</w:t>
                      </w:r>
                    </w:p>
                  </w:txbxContent>
                </v:textbox>
                <w10:wrap anchorx="margin" anchory="line"/>
                <w10:anchorlock/>
              </v:shape>
            </w:pict>
          </mc:Fallback>
        </mc:AlternateContent>
      </w:r>
      <w:r w:rsidR="002C0013" w:rsidRPr="002C0013">
        <w:rPr>
          <w:cs/>
        </w:rPr>
        <w:t xml:space="preserve">पिन्तेकुस्त फसह के </w:t>
      </w:r>
      <w:r w:rsidR="002C0013" w:rsidRPr="003A0D2F">
        <w:rPr>
          <w:cs/>
        </w:rPr>
        <w:t xml:space="preserve">50 </w:t>
      </w:r>
      <w:r w:rsidR="002C0013" w:rsidRPr="002C0013">
        <w:rPr>
          <w:cs/>
        </w:rPr>
        <w:t>दिनों के बाद</w:t>
      </w:r>
      <w:r w:rsidR="002C0013" w:rsidRPr="003A0D2F">
        <w:t xml:space="preserve">, </w:t>
      </w:r>
      <w:r w:rsidR="002C0013" w:rsidRPr="002C0013">
        <w:rPr>
          <w:cs/>
        </w:rPr>
        <w:t>आरम्भ की फसल कटाई</w:t>
      </w:r>
      <w:r w:rsidR="00BD08CD" w:rsidRPr="00443AA3">
        <w:rPr>
          <w:cs/>
        </w:rPr>
        <w:t xml:space="preserve"> </w:t>
      </w:r>
      <w:r w:rsidR="002C0013" w:rsidRPr="002C0013">
        <w:rPr>
          <w:cs/>
        </w:rPr>
        <w:t>समय मनाया जाता था। यह मूल रूप से परमेश्वर के द्वारा प्रतिज्ञा किए हुए देश में अन्न के प्रावधान के लिए मनाया जाता था। इस समय</w:t>
      </w:r>
      <w:r w:rsidR="002C0013" w:rsidRPr="003A0D2F">
        <w:t xml:space="preserve">, </w:t>
      </w:r>
      <w:r w:rsidR="002C0013" w:rsidRPr="002C0013">
        <w:rPr>
          <w:cs/>
        </w:rPr>
        <w:t>इस्राएली उनकी फसलों में से पहले फल को भेंट के रूप में परमेश्वर के पास धन्यवाद के रूप में उनकी सारी फसल में से ले आते थे जिसको वे उस वर्ष काटने की आशा करते थे।</w:t>
      </w:r>
    </w:p>
    <w:p w14:paraId="4D777312" w14:textId="3A9704EA" w:rsidR="00BD08CD" w:rsidRDefault="009138F7" w:rsidP="002C0013">
      <w:pPr>
        <w:pStyle w:val="BodyText0"/>
      </w:pPr>
      <w:r>
        <w:rPr>
          <w:cs/>
        </w:rPr>
        <mc:AlternateContent>
          <mc:Choice Requires="wps">
            <w:drawing>
              <wp:anchor distT="0" distB="0" distL="114300" distR="114300" simplePos="0" relativeHeight="252198912" behindDoc="0" locked="1" layoutInCell="1" allowOverlap="1" wp14:anchorId="4EA46285" wp14:editId="39E80921">
                <wp:simplePos x="0" y="0"/>
                <wp:positionH relativeFrom="leftMargin">
                  <wp:posOffset>419100</wp:posOffset>
                </wp:positionH>
                <wp:positionV relativeFrom="line">
                  <wp:posOffset>0</wp:posOffset>
                </wp:positionV>
                <wp:extent cx="356235" cy="356235"/>
                <wp:effectExtent l="0" t="0" r="0" b="0"/>
                <wp:wrapNone/>
                <wp:docPr id="26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053AE" w14:textId="4D3FEE50" w:rsidR="009138F7" w:rsidRPr="00A535F7" w:rsidRDefault="009138F7"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6285" id="PARA39" o:spid="_x0000_s1068"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6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q0+U&#10;GKZxSLvyR7n4Qkkjq0rEsUaaWutzjN5bjA/dV+he3Xu8jOi72un4i7gI+pHwy5Vk0QXC8XKxXM0X&#10;S0o4ugYbs2cvj63z4ZsATaJRUIczTNSy89aHPnQMibUMbKRSaY7KkLagq8Vymh5cPZhcGawRIfSt&#10;Rit0hy4h/zg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QOPopAgAATwQAAA4AAAAAAAAAAAAAAAAALgIAAGRycy9lMm9E&#10;b2MueG1sUEsBAi0AFAAGAAgAAAAhAI1nQ9zcAAAABgEAAA8AAAAAAAAAAAAAAAAAgwQAAGRycy9k&#10;b3ducmV2LnhtbFBLBQYAAAAABAAEAPMAAACMBQAAAAA=&#10;" filled="f" stroked="f" strokeweight=".5pt">
                <v:textbox inset="0,0,0,0">
                  <w:txbxContent>
                    <w:p w14:paraId="2F0053AE" w14:textId="4D3FEE50" w:rsidR="009138F7" w:rsidRPr="00A535F7" w:rsidRDefault="009138F7" w:rsidP="00A535F7">
                      <w:pPr>
                        <w:pStyle w:val="ParaNumbering"/>
                      </w:pPr>
                      <w:r>
                        <w:t>039</w:t>
                      </w:r>
                    </w:p>
                  </w:txbxContent>
                </v:textbox>
                <w10:wrap anchorx="margin" anchory="line"/>
                <w10:anchorlock/>
              </v:shape>
            </w:pict>
          </mc:Fallback>
        </mc:AlternateContent>
      </w:r>
      <w:r w:rsidR="002C0013" w:rsidRPr="002C0013">
        <w:rPr>
          <w:cs/>
        </w:rPr>
        <w:t>इसके अतिरिक्त</w:t>
      </w:r>
      <w:r w:rsidR="002C0013" w:rsidRPr="003A0D2F">
        <w:t xml:space="preserve">, </w:t>
      </w:r>
      <w:r w:rsidR="002C0013" w:rsidRPr="002C0013">
        <w:rPr>
          <w:cs/>
        </w:rPr>
        <w:t>नए नियम के समय में</w:t>
      </w:r>
      <w:r w:rsidR="002C0013" w:rsidRPr="003A0D2F">
        <w:t xml:space="preserve">, </w:t>
      </w:r>
      <w:r w:rsidR="002C0013" w:rsidRPr="002C0013">
        <w:rPr>
          <w:cs/>
        </w:rPr>
        <w:t>यहूदी पिन्तेकुस्त के उत्सव को मूसा को परमेश्वर द्वारा दी गई व्यवस्था के लिए भी स्मरण करते थे। पवित्र आत्मा का इस समय उण्डेला जाना इस लिए भी महत्वपूर्ण था क्योंकि यह उन्हें भविष्यद्वक्ता यिर्मयाह द्वारा घोषित की गई आशा का भी स्मरण दिलाता था।</w:t>
      </w:r>
    </w:p>
    <w:p w14:paraId="7AAB0C87" w14:textId="7DAA7EFD" w:rsidR="003A57E4" w:rsidRPr="002C0013" w:rsidRDefault="009138F7" w:rsidP="002C0013">
      <w:pPr>
        <w:pStyle w:val="BodyText0"/>
      </w:pPr>
      <w:r>
        <w:rPr>
          <w:cs/>
        </w:rPr>
        <mc:AlternateContent>
          <mc:Choice Requires="wps">
            <w:drawing>
              <wp:anchor distT="0" distB="0" distL="114300" distR="114300" simplePos="0" relativeHeight="252200960" behindDoc="0" locked="1" layoutInCell="1" allowOverlap="1" wp14:anchorId="10D69FEE" wp14:editId="506E7E17">
                <wp:simplePos x="0" y="0"/>
                <wp:positionH relativeFrom="leftMargin">
                  <wp:posOffset>419100</wp:posOffset>
                </wp:positionH>
                <wp:positionV relativeFrom="line">
                  <wp:posOffset>0</wp:posOffset>
                </wp:positionV>
                <wp:extent cx="356235" cy="356235"/>
                <wp:effectExtent l="0" t="0" r="0" b="0"/>
                <wp:wrapNone/>
                <wp:docPr id="26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10571" w14:textId="1E838F4E" w:rsidR="009138F7" w:rsidRPr="00A535F7" w:rsidRDefault="009138F7"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9FEE" id="PARA40" o:spid="_x0000_s1069"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Kd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gynSgCAABPBAAADgAAAAAAAAAAAAAAAAAuAgAAZHJzL2Uyb0Rv&#10;Yy54bWxQSwECLQAUAAYACAAAACEAjWdD3NwAAAAGAQAADwAAAAAAAAAAAAAAAACCBAAAZHJzL2Rv&#10;d25yZXYueG1sUEsFBgAAAAAEAAQA8wAAAIsFAAAAAA==&#10;" filled="f" stroked="f" strokeweight=".5pt">
                <v:textbox inset="0,0,0,0">
                  <w:txbxContent>
                    <w:p w14:paraId="12310571" w14:textId="1E838F4E" w:rsidR="009138F7" w:rsidRPr="00A535F7" w:rsidRDefault="009138F7" w:rsidP="00A535F7">
                      <w:pPr>
                        <w:pStyle w:val="ParaNumbering"/>
                      </w:pPr>
                      <w:r>
                        <w:t>040</w:t>
                      </w:r>
                    </w:p>
                  </w:txbxContent>
                </v:textbox>
                <w10:wrap anchorx="margin" anchory="line"/>
                <w10:anchorlock/>
              </v:shape>
            </w:pict>
          </mc:Fallback>
        </mc:AlternateContent>
      </w:r>
      <w:r w:rsidR="002C0013" w:rsidRPr="002C0013">
        <w:rPr>
          <w:cs/>
        </w:rPr>
        <w:t xml:space="preserve">सुनिए यिर्मयाह </w:t>
      </w:r>
      <w:r w:rsidR="002C0013" w:rsidRPr="003A0D2F">
        <w:rPr>
          <w:cs/>
        </w:rPr>
        <w:t xml:space="preserve">31:31-33 </w:t>
      </w:r>
      <w:r w:rsidR="002C0013" w:rsidRPr="002C0013">
        <w:rPr>
          <w:cs/>
        </w:rPr>
        <w:t>में भविष्यद्वक्ता ने क्या लिखा है:</w:t>
      </w:r>
    </w:p>
    <w:p w14:paraId="10E5A322" w14:textId="2A0B9EA0" w:rsidR="00BD08CD" w:rsidRDefault="009138F7" w:rsidP="002C0013">
      <w:pPr>
        <w:pStyle w:val="Quotations"/>
      </w:pPr>
      <w:r>
        <w:rPr>
          <w:cs/>
        </w:rPr>
        <mc:AlternateContent>
          <mc:Choice Requires="wps">
            <w:drawing>
              <wp:anchor distT="0" distB="0" distL="114300" distR="114300" simplePos="0" relativeHeight="252203008" behindDoc="0" locked="1" layoutInCell="1" allowOverlap="1" wp14:anchorId="1AD12CDB" wp14:editId="5786260C">
                <wp:simplePos x="0" y="0"/>
                <wp:positionH relativeFrom="leftMargin">
                  <wp:posOffset>419100</wp:posOffset>
                </wp:positionH>
                <wp:positionV relativeFrom="line">
                  <wp:posOffset>0</wp:posOffset>
                </wp:positionV>
                <wp:extent cx="356235" cy="356235"/>
                <wp:effectExtent l="0" t="0" r="0" b="0"/>
                <wp:wrapNone/>
                <wp:docPr id="26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CBBC0" w14:textId="769A460B" w:rsidR="009138F7" w:rsidRPr="00A535F7" w:rsidRDefault="009138F7"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2CDB" id="PARA41" o:spid="_x0000_s1070"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M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5h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gZMJwIAAE8EAAAOAAAAAAAAAAAAAAAAAC4CAABkcnMvZTJvRG9j&#10;LnhtbFBLAQItABQABgAIAAAAIQCNZ0Pc3AAAAAYBAAAPAAAAAAAAAAAAAAAAAIEEAABkcnMvZG93&#10;bnJldi54bWxQSwUGAAAAAAQABADzAAAAigUAAAAA&#10;" filled="f" stroked="f" strokeweight=".5pt">
                <v:textbox inset="0,0,0,0">
                  <w:txbxContent>
                    <w:p w14:paraId="588CBBC0" w14:textId="769A460B" w:rsidR="009138F7" w:rsidRPr="00A535F7" w:rsidRDefault="009138F7" w:rsidP="00A535F7">
                      <w:pPr>
                        <w:pStyle w:val="ParaNumbering"/>
                      </w:pPr>
                      <w:r>
                        <w:t>041</w:t>
                      </w:r>
                    </w:p>
                  </w:txbxContent>
                </v:textbox>
                <w10:wrap anchorx="margin" anchory="line"/>
                <w10:anchorlock/>
              </v:shape>
            </w:pict>
          </mc:Fallback>
        </mc:AlternateContent>
      </w:r>
      <w:r w:rsidR="002C0013" w:rsidRPr="002C0013">
        <w:rPr>
          <w:cs/>
          <w:lang w:bidi="hi-IN"/>
        </w:rPr>
        <w:t>फिर यहोवा की यह वाणी है</w:t>
      </w:r>
      <w:r w:rsidR="002C0013" w:rsidRPr="003A0D2F">
        <w:t>, "</w:t>
      </w:r>
      <w:r w:rsidR="002C0013" w:rsidRPr="002C0013">
        <w:rPr>
          <w:cs/>
          <w:lang w:bidi="hi-IN"/>
        </w:rPr>
        <w:t xml:space="preserve">सुन ऐसे दिन आने वाले हैं जब मैं इस्राएल और यहूदा के घरानों से नई वाचा बान्धूँगा... मैं अपनी व्यवस्था उनके मन में </w:t>
      </w:r>
      <w:r w:rsidR="002C0013" w:rsidRPr="002C0013">
        <w:rPr>
          <w:cs/>
          <w:lang w:bidi="hi-IN"/>
        </w:rPr>
        <w:lastRenderedPageBreak/>
        <w:t>समवाऊँगा और उसे उनके हृदय पर लिखूँगा</w:t>
      </w:r>
      <w:r w:rsidR="002C0013" w:rsidRPr="003A0D2F">
        <w:t xml:space="preserve">, </w:t>
      </w:r>
      <w:r w:rsidR="002C0013" w:rsidRPr="002C0013">
        <w:rPr>
          <w:cs/>
          <w:lang w:bidi="hi-IN"/>
        </w:rPr>
        <w:t xml:space="preserve">और मैं उनका परमेश्वर ठहरूँगा और वे मेरी प्रजा ठहरेगें" (यिर्मयाह </w:t>
      </w:r>
      <w:r w:rsidR="002C0013" w:rsidRPr="003A0D2F">
        <w:rPr>
          <w:cs/>
        </w:rPr>
        <w:t>31:31-33)</w:t>
      </w:r>
      <w:r w:rsidR="002C0013" w:rsidRPr="002C0013">
        <w:rPr>
          <w:cs/>
          <w:lang w:bidi="hi-IN"/>
        </w:rPr>
        <w:t>।</w:t>
      </w:r>
    </w:p>
    <w:p w14:paraId="6FBFECE4" w14:textId="3CEC49E3" w:rsidR="003A57E4" w:rsidRPr="002C0013" w:rsidRDefault="009138F7" w:rsidP="002C0013">
      <w:pPr>
        <w:pStyle w:val="BodyText0"/>
      </w:pPr>
      <w:r>
        <w:rPr>
          <w:cs/>
        </w:rPr>
        <mc:AlternateContent>
          <mc:Choice Requires="wps">
            <w:drawing>
              <wp:anchor distT="0" distB="0" distL="114300" distR="114300" simplePos="0" relativeHeight="252205056" behindDoc="0" locked="1" layoutInCell="1" allowOverlap="1" wp14:anchorId="4FDB56DD" wp14:editId="5AF080B2">
                <wp:simplePos x="0" y="0"/>
                <wp:positionH relativeFrom="leftMargin">
                  <wp:posOffset>419100</wp:posOffset>
                </wp:positionH>
                <wp:positionV relativeFrom="line">
                  <wp:posOffset>0</wp:posOffset>
                </wp:positionV>
                <wp:extent cx="356235" cy="356235"/>
                <wp:effectExtent l="0" t="0" r="0" b="0"/>
                <wp:wrapNone/>
                <wp:docPr id="27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5F246" w14:textId="4318C9BF" w:rsidR="009138F7" w:rsidRPr="00A535F7" w:rsidRDefault="009138F7"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56DD" id="PARA42" o:spid="_x0000_s1071"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Wz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jpFZVJeJYI02t9TlG7y3Gh+4rdG/uPV5G9J10Ov4iLoJ+THi5kiy6QDhezhfL2XxB&#10;CUfXYGP27PWxdT58E6BJNArqcIaJWnbe+tCHjiGxloGNapo0x8aQtqDL+WKaHlw9mLwxWCNC6FuN&#10;VugOXUJ+uxj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iVsygCAABPBAAADgAAAAAAAAAAAAAAAAAuAgAAZHJzL2Uyb0Rv&#10;Yy54bWxQSwECLQAUAAYACAAAACEAjWdD3NwAAAAGAQAADwAAAAAAAAAAAAAAAACCBAAAZHJzL2Rv&#10;d25yZXYueG1sUEsFBgAAAAAEAAQA8wAAAIsFAAAAAA==&#10;" filled="f" stroked="f" strokeweight=".5pt">
                <v:textbox inset="0,0,0,0">
                  <w:txbxContent>
                    <w:p w14:paraId="58C5F246" w14:textId="4318C9BF" w:rsidR="009138F7" w:rsidRPr="00A535F7" w:rsidRDefault="009138F7" w:rsidP="00A535F7">
                      <w:pPr>
                        <w:pStyle w:val="ParaNumbering"/>
                      </w:pPr>
                      <w:r>
                        <w:t>042</w:t>
                      </w:r>
                    </w:p>
                  </w:txbxContent>
                </v:textbox>
                <w10:wrap anchorx="margin" anchory="line"/>
                <w10:anchorlock/>
              </v:shape>
            </w:pict>
          </mc:Fallback>
        </mc:AlternateContent>
      </w:r>
      <w:r w:rsidR="002C0013" w:rsidRPr="002C0013">
        <w:rPr>
          <w:cs/>
        </w:rPr>
        <w:t>व्यवस्था का हृदयों पर लिखा जाना परमेश्वर की आत्मा का कार्य है जिसकी प्रतिज्ञा पुराने नियम में की गई है और जो कि नए नियम में पूरी हुई।</w:t>
      </w:r>
    </w:p>
    <w:p w14:paraId="30EFE11D" w14:textId="6EAF0609" w:rsidR="003A57E4" w:rsidRPr="002C0013" w:rsidRDefault="009138F7" w:rsidP="002C0013">
      <w:pPr>
        <w:pStyle w:val="BodyText0"/>
      </w:pPr>
      <w:r>
        <w:rPr>
          <w:cs/>
        </w:rPr>
        <mc:AlternateContent>
          <mc:Choice Requires="wps">
            <w:drawing>
              <wp:anchor distT="0" distB="0" distL="114300" distR="114300" simplePos="0" relativeHeight="252207104" behindDoc="0" locked="1" layoutInCell="1" allowOverlap="1" wp14:anchorId="4B878AD8" wp14:editId="20398D5A">
                <wp:simplePos x="0" y="0"/>
                <wp:positionH relativeFrom="leftMargin">
                  <wp:posOffset>419100</wp:posOffset>
                </wp:positionH>
                <wp:positionV relativeFrom="line">
                  <wp:posOffset>0</wp:posOffset>
                </wp:positionV>
                <wp:extent cx="356235" cy="356235"/>
                <wp:effectExtent l="0" t="0" r="0" b="0"/>
                <wp:wrapNone/>
                <wp:docPr id="27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A4392" w14:textId="5888FED0" w:rsidR="009138F7" w:rsidRPr="00A535F7" w:rsidRDefault="009138F7"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8AD8" id="PARA43" o:spid="_x0000_s1072"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d+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fEOJ&#10;YRqHtCt/lLdzSmpVVSKONdLUWp9j9N5ifOi+Qvfm3uNlRN9Jp+Mv4iLoR8IvV5JFFwjHy/liOZsv&#10;KOHoGmzMnr0+ts6HbwI0iUZBHc4wUcvOWx/60DEk1jKwUU2T5tgY0hZ0OV9M04OrB5M3BmtECH2r&#10;0QrdoUvIb5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HgHfigCAABPBAAADgAAAAAAAAAAAAAAAAAuAgAAZHJzL2Uyb0Rv&#10;Yy54bWxQSwECLQAUAAYACAAAACEAjWdD3NwAAAAGAQAADwAAAAAAAAAAAAAAAACCBAAAZHJzL2Rv&#10;d25yZXYueG1sUEsFBgAAAAAEAAQA8wAAAIsFAAAAAA==&#10;" filled="f" stroked="f" strokeweight=".5pt">
                <v:textbox inset="0,0,0,0">
                  <w:txbxContent>
                    <w:p w14:paraId="136A4392" w14:textId="5888FED0" w:rsidR="009138F7" w:rsidRPr="00A535F7" w:rsidRDefault="009138F7" w:rsidP="00A535F7">
                      <w:pPr>
                        <w:pStyle w:val="ParaNumbering"/>
                      </w:pPr>
                      <w:r>
                        <w:t>043</w:t>
                      </w:r>
                    </w:p>
                  </w:txbxContent>
                </v:textbox>
                <w10:wrap anchorx="margin" anchory="line"/>
                <w10:anchorlock/>
              </v:shape>
            </w:pict>
          </mc:Fallback>
        </mc:AlternateContent>
      </w:r>
      <w:r w:rsidR="002C0013" w:rsidRPr="002C0013">
        <w:rPr>
          <w:cs/>
        </w:rPr>
        <w:t>पुराने नियम की इस पृष्टभूमि को ध्यान में रखते हुए</w:t>
      </w:r>
      <w:r w:rsidR="002C0013" w:rsidRPr="003A0D2F">
        <w:t xml:space="preserve">, </w:t>
      </w:r>
      <w:r w:rsidR="002C0013" w:rsidRPr="002C0013">
        <w:rPr>
          <w:cs/>
        </w:rPr>
        <w:t xml:space="preserve">प्रेरितों के काम अध्याय </w:t>
      </w:r>
      <w:r w:rsidR="002C0013" w:rsidRPr="003A0D2F">
        <w:rPr>
          <w:cs/>
        </w:rPr>
        <w:t xml:space="preserve">2 </w:t>
      </w:r>
      <w:r w:rsidR="002C0013" w:rsidRPr="002C0013">
        <w:rPr>
          <w:cs/>
        </w:rPr>
        <w:t>में पिन्तेकुस्त के दिन आत्मा का उण्डेला जाना मसीही कलीसिया के लिए विशेष महत्व रखता है। यीशु का कूस्र पर बलिदान फसह के त्यौहार के बीच में हुआ। वह फसह का अन्तिम मेम्ना बन कर</w:t>
      </w:r>
      <w:r w:rsidR="002C0013" w:rsidRPr="003A0D2F">
        <w:t xml:space="preserve">, </w:t>
      </w:r>
      <w:r w:rsidR="002C0013" w:rsidRPr="002C0013">
        <w:rPr>
          <w:cs/>
        </w:rPr>
        <w:t>परमेश्वर के लोगों के लिए पाप और मृत्यु की दासता से अनन्त छुटकारे को सुरक्षित करने लिए बलिदान हुआ।</w:t>
      </w:r>
    </w:p>
    <w:p w14:paraId="01D634C2" w14:textId="3F40DE51" w:rsidR="00BD08CD" w:rsidRDefault="009138F7" w:rsidP="002C0013">
      <w:pPr>
        <w:pStyle w:val="BodyText0"/>
      </w:pPr>
      <w:r w:rsidRPr="00443AA3">
        <w:rPr>
          <w:cs/>
        </w:rPr>
        <mc:AlternateContent>
          <mc:Choice Requires="wps">
            <w:drawing>
              <wp:anchor distT="0" distB="0" distL="114300" distR="114300" simplePos="0" relativeHeight="252209152" behindDoc="0" locked="1" layoutInCell="1" allowOverlap="1" wp14:anchorId="369D945B" wp14:editId="104E204B">
                <wp:simplePos x="0" y="0"/>
                <wp:positionH relativeFrom="leftMargin">
                  <wp:posOffset>419100</wp:posOffset>
                </wp:positionH>
                <wp:positionV relativeFrom="line">
                  <wp:posOffset>0</wp:posOffset>
                </wp:positionV>
                <wp:extent cx="356235" cy="356235"/>
                <wp:effectExtent l="0" t="0" r="0" b="0"/>
                <wp:wrapNone/>
                <wp:docPr id="27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0E6BE" w14:textId="25EC0894" w:rsidR="009138F7" w:rsidRPr="00A535F7" w:rsidRDefault="009138F7"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945B" id="PARA44" o:spid="_x0000_s1073"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Q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xNK&#10;DKtxSNvyuZzNKDmqqhJxrJGmxvoco3cW40P7Ddp39x4vI/pWujr+Ii6CfiT8ciVZtIFwvJzOF5Pp&#10;nBKOrt7G7NnbY+t8+C6gJtEoqMMZJmrZeeNDFzqExFoG1krrNEdtSFPQxXQ+Tg+uHkyuDdaIELpW&#10;oxXafZuQz24H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8BX6opAgAATwQAAA4AAAAAAAAAAAAAAAAALgIAAGRycy9lMm9E&#10;b2MueG1sUEsBAi0AFAAGAAgAAAAhAI1nQ9zcAAAABgEAAA8AAAAAAAAAAAAAAAAAgwQAAGRycy9k&#10;b3ducmV2LnhtbFBLBQYAAAAABAAEAPMAAACMBQAAAAA=&#10;" filled="f" stroked="f" strokeweight=".5pt">
                <v:textbox inset="0,0,0,0">
                  <w:txbxContent>
                    <w:p w14:paraId="2E20E6BE" w14:textId="25EC0894" w:rsidR="009138F7" w:rsidRPr="00A535F7" w:rsidRDefault="009138F7" w:rsidP="00A535F7">
                      <w:pPr>
                        <w:pStyle w:val="ParaNumbering"/>
                      </w:pPr>
                      <w:r>
                        <w:t>044</w:t>
                      </w:r>
                    </w:p>
                  </w:txbxContent>
                </v:textbox>
                <w10:wrap anchorx="margin" anchory="line"/>
                <w10:anchorlock/>
              </v:shape>
            </w:pict>
          </mc:Fallback>
        </mc:AlternateContent>
      </w:r>
      <w:r w:rsidR="002C0013" w:rsidRPr="002C0013">
        <w:rPr>
          <w:cs/>
        </w:rPr>
        <w:t xml:space="preserve">जैसा कि पौलुस </w:t>
      </w:r>
      <w:r w:rsidR="002C0013" w:rsidRPr="003A0D2F">
        <w:rPr>
          <w:cs/>
        </w:rPr>
        <w:t xml:space="preserve">1 </w:t>
      </w:r>
      <w:r w:rsidR="002C0013" w:rsidRPr="002C0013">
        <w:rPr>
          <w:cs/>
        </w:rPr>
        <w:t xml:space="preserve">कुरिन्थियों </w:t>
      </w:r>
      <w:r w:rsidR="002C0013" w:rsidRPr="003A0D2F">
        <w:rPr>
          <w:cs/>
        </w:rPr>
        <w:t xml:space="preserve">5:7 </w:t>
      </w:r>
      <w:r w:rsidR="002C0013" w:rsidRPr="002C0013">
        <w:rPr>
          <w:cs/>
        </w:rPr>
        <w:t>में कहता है कि:</w:t>
      </w:r>
    </w:p>
    <w:p w14:paraId="5EFF2CCB" w14:textId="575D307F" w:rsidR="003A57E4" w:rsidRPr="002C0013" w:rsidRDefault="009138F7" w:rsidP="002C0013">
      <w:pPr>
        <w:pStyle w:val="Quotations"/>
      </w:pPr>
      <w:r>
        <w:rPr>
          <w:cs/>
        </w:rPr>
        <mc:AlternateContent>
          <mc:Choice Requires="wps">
            <w:drawing>
              <wp:anchor distT="0" distB="0" distL="114300" distR="114300" simplePos="0" relativeHeight="252211200" behindDoc="0" locked="1" layoutInCell="1" allowOverlap="1" wp14:anchorId="2D1A5A25" wp14:editId="0FD8EECE">
                <wp:simplePos x="0" y="0"/>
                <wp:positionH relativeFrom="leftMargin">
                  <wp:posOffset>419100</wp:posOffset>
                </wp:positionH>
                <wp:positionV relativeFrom="line">
                  <wp:posOffset>0</wp:posOffset>
                </wp:positionV>
                <wp:extent cx="356235" cy="356235"/>
                <wp:effectExtent l="0" t="0" r="0" b="0"/>
                <wp:wrapNone/>
                <wp:docPr id="27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11224A" w14:textId="7863EE40" w:rsidR="009138F7" w:rsidRPr="00A535F7" w:rsidRDefault="009138F7"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5A25" id="PARA45" o:spid="_x0000_s1074"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C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w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XYmQigCAABPBAAADgAAAAAAAAAAAAAAAAAuAgAAZHJzL2Uyb0Rv&#10;Yy54bWxQSwECLQAUAAYACAAAACEAjWdD3NwAAAAGAQAADwAAAAAAAAAAAAAAAACCBAAAZHJzL2Rv&#10;d25yZXYueG1sUEsFBgAAAAAEAAQA8wAAAIsFAAAAAA==&#10;" filled="f" stroked="f" strokeweight=".5pt">
                <v:textbox inset="0,0,0,0">
                  <w:txbxContent>
                    <w:p w14:paraId="2711224A" w14:textId="7863EE40" w:rsidR="009138F7" w:rsidRPr="00A535F7" w:rsidRDefault="009138F7" w:rsidP="00A535F7">
                      <w:pPr>
                        <w:pStyle w:val="ParaNumbering"/>
                      </w:pPr>
                      <w:r>
                        <w:t>045</w:t>
                      </w:r>
                    </w:p>
                  </w:txbxContent>
                </v:textbox>
                <w10:wrap anchorx="margin" anchory="line"/>
                <w10:anchorlock/>
              </v:shape>
            </w:pict>
          </mc:Fallback>
        </mc:AlternateContent>
      </w:r>
      <w:r w:rsidR="002C0013" w:rsidRPr="002C0013">
        <w:rPr>
          <w:cs/>
          <w:lang w:bidi="hi-IN"/>
        </w:rPr>
        <w:t>क्योंकि हमारा भी फसह जो मसीह है</w:t>
      </w:r>
      <w:r w:rsidR="002C0013" w:rsidRPr="003A0D2F">
        <w:t xml:space="preserve">, </w:t>
      </w:r>
      <w:r w:rsidR="002C0013" w:rsidRPr="002C0013">
        <w:rPr>
          <w:cs/>
          <w:lang w:bidi="hi-IN"/>
        </w:rPr>
        <w:t>बलिदान हुआ है (</w:t>
      </w:r>
      <w:r w:rsidR="002C0013" w:rsidRPr="003A0D2F">
        <w:rPr>
          <w:cs/>
        </w:rPr>
        <w:t xml:space="preserve">1 </w:t>
      </w:r>
      <w:r w:rsidR="002C0013" w:rsidRPr="002C0013">
        <w:rPr>
          <w:cs/>
          <w:lang w:bidi="hi-IN"/>
        </w:rPr>
        <w:t xml:space="preserve">कुरिन्थियो </w:t>
      </w:r>
      <w:r w:rsidR="002C0013" w:rsidRPr="003A0D2F">
        <w:rPr>
          <w:cs/>
        </w:rPr>
        <w:t>5:7)</w:t>
      </w:r>
      <w:r w:rsidR="002C0013" w:rsidRPr="002C0013">
        <w:rPr>
          <w:cs/>
          <w:lang w:bidi="hi-IN"/>
        </w:rPr>
        <w:t>।</w:t>
      </w:r>
    </w:p>
    <w:p w14:paraId="7E663EE2" w14:textId="2640DA5B" w:rsidR="003A57E4" w:rsidRPr="002C0013" w:rsidRDefault="009138F7" w:rsidP="002C0013">
      <w:pPr>
        <w:pStyle w:val="BodyText0"/>
      </w:pPr>
      <w:r>
        <w:rPr>
          <w:cs/>
        </w:rPr>
        <mc:AlternateContent>
          <mc:Choice Requires="wps">
            <w:drawing>
              <wp:anchor distT="0" distB="0" distL="114300" distR="114300" simplePos="0" relativeHeight="252213248" behindDoc="0" locked="1" layoutInCell="1" allowOverlap="1" wp14:anchorId="2105AF59" wp14:editId="6DBD3CF8">
                <wp:simplePos x="0" y="0"/>
                <wp:positionH relativeFrom="leftMargin">
                  <wp:posOffset>419100</wp:posOffset>
                </wp:positionH>
                <wp:positionV relativeFrom="line">
                  <wp:posOffset>0</wp:posOffset>
                </wp:positionV>
                <wp:extent cx="356235" cy="356235"/>
                <wp:effectExtent l="0" t="0" r="0" b="0"/>
                <wp:wrapNone/>
                <wp:docPr id="27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1ADAF" w14:textId="030FC36B" w:rsidR="009138F7" w:rsidRPr="00A535F7" w:rsidRDefault="009138F7"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AF59" id="PARA46" o:spid="_x0000_s1075"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8z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3U/MygCAABPBAAADgAAAAAAAAAAAAAAAAAuAgAAZHJzL2Uyb0Rv&#10;Yy54bWxQSwECLQAUAAYACAAAACEAjWdD3NwAAAAGAQAADwAAAAAAAAAAAAAAAACCBAAAZHJzL2Rv&#10;d25yZXYueG1sUEsFBgAAAAAEAAQA8wAAAIsFAAAAAA==&#10;" filled="f" stroked="f" strokeweight=".5pt">
                <v:textbox inset="0,0,0,0">
                  <w:txbxContent>
                    <w:p w14:paraId="2911ADAF" w14:textId="030FC36B" w:rsidR="009138F7" w:rsidRPr="00A535F7" w:rsidRDefault="009138F7" w:rsidP="00A535F7">
                      <w:pPr>
                        <w:pStyle w:val="ParaNumbering"/>
                      </w:pPr>
                      <w:r>
                        <w:t>046</w:t>
                      </w:r>
                    </w:p>
                  </w:txbxContent>
                </v:textbox>
                <w10:wrap anchorx="margin" anchory="line"/>
                <w10:anchorlock/>
              </v:shape>
            </w:pict>
          </mc:Fallback>
        </mc:AlternateContent>
      </w:r>
      <w:r w:rsidR="002C0013" w:rsidRPr="002C0013">
        <w:rPr>
          <w:cs/>
        </w:rPr>
        <w:t>उपरोक्त संदर्भ के प्रकाश में</w:t>
      </w:r>
      <w:r w:rsidR="002C0013" w:rsidRPr="003A0D2F">
        <w:t xml:space="preserve">, </w:t>
      </w:r>
      <w:r w:rsidR="002C0013" w:rsidRPr="002C0013">
        <w:rPr>
          <w:cs/>
        </w:rPr>
        <w:t>यह आश्चर्य करने वाली बात नहीं है कि आत्मा का उण्डेला जाना पिन्तेकुस्त के दिन हुआ। जबकि पिन्तेकुस्त ने फसल की महानता की ओर ध्यान आकर्षित किया</w:t>
      </w:r>
      <w:r w:rsidR="002C0013" w:rsidRPr="003A0D2F">
        <w:t xml:space="preserve">, </w:t>
      </w:r>
      <w:r w:rsidR="002C0013" w:rsidRPr="002C0013">
        <w:rPr>
          <w:cs/>
        </w:rPr>
        <w:t>आत्मा का आगमन अनन्त मोक्ष की फसल का पहला फल था। आरम्भ के मसीहियों पर आत्मा का आगमन यह संकेत देता है कि कलीसिया ने भी परमेश्वर की व्यवस्था को उनके हृदयों पर लिखे जाने को प्राप्त कर लिया था</w:t>
      </w:r>
      <w:r w:rsidR="002C0013" w:rsidRPr="003A0D2F">
        <w:t xml:space="preserve">, </w:t>
      </w:r>
      <w:r w:rsidR="002C0013" w:rsidRPr="002C0013">
        <w:rPr>
          <w:cs/>
        </w:rPr>
        <w:t xml:space="preserve">जिसने कलीसिया को साहसपूर्वक गवाही देने के लिए सुसज्जित कर दिया था। जैसा कि पौलुस रोमियों </w:t>
      </w:r>
      <w:r w:rsidR="002C0013" w:rsidRPr="003A0D2F">
        <w:rPr>
          <w:cs/>
        </w:rPr>
        <w:t xml:space="preserve">8:23 </w:t>
      </w:r>
      <w:r w:rsidR="002C0013" w:rsidRPr="002C0013">
        <w:rPr>
          <w:cs/>
        </w:rPr>
        <w:t>में लिखता है कि</w:t>
      </w:r>
      <w:r w:rsidR="002C0013" w:rsidRPr="003A0D2F">
        <w:t xml:space="preserve">, </w:t>
      </w:r>
      <w:r w:rsidR="002C0013" w:rsidRPr="002C0013">
        <w:rPr>
          <w:cs/>
        </w:rPr>
        <w:t>मसीही विश्वासियों के पास</w:t>
      </w:r>
    </w:p>
    <w:p w14:paraId="33876DD2" w14:textId="0752302E" w:rsidR="003A57E4" w:rsidRPr="002C0013" w:rsidRDefault="009138F7" w:rsidP="002C0013">
      <w:pPr>
        <w:pStyle w:val="Quotations"/>
      </w:pPr>
      <w:r w:rsidRPr="00443AA3">
        <w:rPr>
          <w:cs/>
        </w:rPr>
        <mc:AlternateContent>
          <mc:Choice Requires="wps">
            <w:drawing>
              <wp:anchor distT="0" distB="0" distL="114300" distR="114300" simplePos="0" relativeHeight="252215296" behindDoc="0" locked="1" layoutInCell="1" allowOverlap="1" wp14:anchorId="770EFD05" wp14:editId="4BBEB1F1">
                <wp:simplePos x="0" y="0"/>
                <wp:positionH relativeFrom="leftMargin">
                  <wp:posOffset>419100</wp:posOffset>
                </wp:positionH>
                <wp:positionV relativeFrom="line">
                  <wp:posOffset>0</wp:posOffset>
                </wp:positionV>
                <wp:extent cx="356235" cy="356235"/>
                <wp:effectExtent l="0" t="0" r="0" b="0"/>
                <wp:wrapNone/>
                <wp:docPr id="27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C38F7" w14:textId="40B128A9" w:rsidR="009138F7" w:rsidRPr="00A535F7" w:rsidRDefault="009138F7"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FD05" id="PARA47" o:spid="_x0000_s1076"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5v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GJ&#10;YQ0OaVf+KD/fUlKrqhJxrJGm1voco/cW40P3Fbo39x4vI/pOuib+Ii6CfiT8ciVZdIFwvJwvlrM5&#10;luLoGmzMnr0+ts6HbwIaEo2COpxhopadtz70oWNIrGVgo7ROc9SGtAVdzhfT9ODqweTaYI0IoW81&#10;WqE7dAk5hg/4DlBdEJ6DXife8o3CJrbMhx1zKAxEhGIPT3hIDVgMBgvJAvfrb/cxHueFXkpaFFpB&#10;DW4CJfq7wTlGTY6GG43DaJhTcw+o3BtcIsuT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t+bygCAABPBAAADgAAAAAAAAAAAAAAAAAuAgAAZHJzL2Uyb0Rv&#10;Yy54bWxQSwECLQAUAAYACAAAACEAjWdD3NwAAAAGAQAADwAAAAAAAAAAAAAAAACCBAAAZHJzL2Rv&#10;d25yZXYueG1sUEsFBgAAAAAEAAQA8wAAAIsFAAAAAA==&#10;" filled="f" stroked="f" strokeweight=".5pt">
                <v:textbox inset="0,0,0,0">
                  <w:txbxContent>
                    <w:p w14:paraId="3EEC38F7" w14:textId="40B128A9" w:rsidR="009138F7" w:rsidRPr="00A535F7" w:rsidRDefault="009138F7" w:rsidP="00A535F7">
                      <w:pPr>
                        <w:pStyle w:val="ParaNumbering"/>
                      </w:pPr>
                      <w:r>
                        <w:t>047</w:t>
                      </w:r>
                    </w:p>
                  </w:txbxContent>
                </v:textbox>
                <w10:wrap anchorx="margin" anchory="line"/>
                <w10:anchorlock/>
              </v:shape>
            </w:pict>
          </mc:Fallback>
        </mc:AlternateContent>
      </w:r>
      <w:r w:rsidR="002C0013" w:rsidRPr="003A0D2F">
        <w:rPr>
          <w:cs/>
        </w:rPr>
        <w:t xml:space="preserve">... </w:t>
      </w:r>
      <w:r w:rsidR="002C0013" w:rsidRPr="002C0013">
        <w:rPr>
          <w:cs/>
          <w:lang w:bidi="hi-IN"/>
        </w:rPr>
        <w:t xml:space="preserve">आत्मा का पहला फल हैं (रोमियों </w:t>
      </w:r>
      <w:r w:rsidR="002C0013" w:rsidRPr="003A0D2F">
        <w:rPr>
          <w:cs/>
        </w:rPr>
        <w:t>8:23)</w:t>
      </w:r>
      <w:r w:rsidR="002C0013" w:rsidRPr="002C0013">
        <w:rPr>
          <w:cs/>
          <w:lang w:bidi="hi-IN"/>
        </w:rPr>
        <w:t>।</w:t>
      </w:r>
    </w:p>
    <w:p w14:paraId="0CF2958B" w14:textId="7666BB17" w:rsidR="00BD08CD" w:rsidRDefault="009138F7" w:rsidP="002C0013">
      <w:pPr>
        <w:pStyle w:val="BodyText0"/>
      </w:pPr>
      <w:r>
        <w:rPr>
          <w:cs/>
        </w:rPr>
        <mc:AlternateContent>
          <mc:Choice Requires="wps">
            <w:drawing>
              <wp:anchor distT="0" distB="0" distL="114300" distR="114300" simplePos="0" relativeHeight="252217344" behindDoc="0" locked="1" layoutInCell="1" allowOverlap="1" wp14:anchorId="5E245591" wp14:editId="5E3FAC37">
                <wp:simplePos x="0" y="0"/>
                <wp:positionH relativeFrom="leftMargin">
                  <wp:posOffset>419100</wp:posOffset>
                </wp:positionH>
                <wp:positionV relativeFrom="line">
                  <wp:posOffset>0</wp:posOffset>
                </wp:positionV>
                <wp:extent cx="356235" cy="356235"/>
                <wp:effectExtent l="0" t="0" r="0" b="0"/>
                <wp:wrapNone/>
                <wp:docPr id="27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FB09A" w14:textId="219850BB" w:rsidR="009138F7" w:rsidRPr="00A535F7" w:rsidRDefault="009138F7"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5591" id="PARA48" o:spid="_x0000_s1077"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Ux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TE&#10;MI1D2pVP5WccXK2qSsSxRppa63OM3luMD9036N7ce7yM6DvpdPxFXAT9SPjlSrLoAuF4OV8sZ/MF&#10;JRxdg43Zs9fH1vnwXYAm0Siowxkmatl560MfOobEWgY2qmnSHBtD2oIu54tpenD1YPLGYI0IoW81&#10;WqE7dAn54o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OVUxJwIAAE8EAAAOAAAAAAAAAAAAAAAAAC4CAABkcnMvZTJvRG9j&#10;LnhtbFBLAQItABQABgAIAAAAIQCNZ0Pc3AAAAAYBAAAPAAAAAAAAAAAAAAAAAIEEAABkcnMvZG93&#10;bnJldi54bWxQSwUGAAAAAAQABADzAAAAigUAAAAA&#10;" filled="f" stroked="f" strokeweight=".5pt">
                <v:textbox inset="0,0,0,0">
                  <w:txbxContent>
                    <w:p w14:paraId="103FB09A" w14:textId="219850BB" w:rsidR="009138F7" w:rsidRPr="00A535F7" w:rsidRDefault="009138F7" w:rsidP="00A535F7">
                      <w:pPr>
                        <w:pStyle w:val="ParaNumbering"/>
                      </w:pPr>
                      <w:r>
                        <w:t>048</w:t>
                      </w:r>
                    </w:p>
                  </w:txbxContent>
                </v:textbox>
                <w10:wrap anchorx="margin" anchory="line"/>
                <w10:anchorlock/>
              </v:shape>
            </w:pict>
          </mc:Fallback>
        </mc:AlternateContent>
      </w:r>
      <w:r w:rsidR="002C0013" w:rsidRPr="002C0013">
        <w:rPr>
          <w:cs/>
        </w:rPr>
        <w:t>जब लूका ने आत्मा के उण्डेले जाने के बार अपने वर्णन को लिखा है</w:t>
      </w:r>
      <w:r w:rsidR="002C0013" w:rsidRPr="003A0D2F">
        <w:t xml:space="preserve">, </w:t>
      </w:r>
      <w:r w:rsidR="002C0013" w:rsidRPr="002C0013">
        <w:rPr>
          <w:cs/>
        </w:rPr>
        <w:t>तो उसने इसे पिन्तेकुस्त के साथ सम्बद्ध किए जाने पर जोर देते हुए इसके अत्याधिक महत्वपूर्ण होने का संकेत दिया है कि क्या हुआ था। यह कोई सामान्य घटना नहीं थी</w:t>
      </w:r>
      <w:r w:rsidR="002C0013" w:rsidRPr="003A0D2F">
        <w:t xml:space="preserve">; </w:t>
      </w:r>
      <w:r w:rsidR="002C0013" w:rsidRPr="002C0013">
        <w:rPr>
          <w:cs/>
        </w:rPr>
        <w:t>यह कई आश्चर्यकर्मों में से एक नहीं था। पिन्तेकुस्त के दिन आत्मा के वरदान ने मुक्ति की बड़ी फसल की कटाई और परमेश्वर के लोगों में आन्तरिक नवीनीकरण को आरम्भ कर दिया ताकि वे मसीह के राज्य को स्थापित करें।</w:t>
      </w:r>
    </w:p>
    <w:p w14:paraId="51562BF9" w14:textId="21F3D4B5" w:rsidR="003A57E4" w:rsidRPr="002C0013" w:rsidRDefault="009138F7" w:rsidP="002C0013">
      <w:pPr>
        <w:pStyle w:val="BodyText0"/>
      </w:pPr>
      <w:r>
        <w:rPr>
          <w:cs/>
        </w:rPr>
        <mc:AlternateContent>
          <mc:Choice Requires="wps">
            <w:drawing>
              <wp:anchor distT="0" distB="0" distL="114300" distR="114300" simplePos="0" relativeHeight="252219392" behindDoc="0" locked="1" layoutInCell="1" allowOverlap="1" wp14:anchorId="2233D91B" wp14:editId="665822E6">
                <wp:simplePos x="0" y="0"/>
                <wp:positionH relativeFrom="leftMargin">
                  <wp:posOffset>419100</wp:posOffset>
                </wp:positionH>
                <wp:positionV relativeFrom="line">
                  <wp:posOffset>0</wp:posOffset>
                </wp:positionV>
                <wp:extent cx="356235" cy="356235"/>
                <wp:effectExtent l="0" t="0" r="0" b="0"/>
                <wp:wrapNone/>
                <wp:docPr id="27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FFB99" w14:textId="7082F33B" w:rsidR="009138F7" w:rsidRPr="00A535F7" w:rsidRDefault="009138F7"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3D91B" id="PARA49" o:spid="_x0000_s1078"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f8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zeU&#10;GKZxSLviR/H5CyVVXZYijjXS1Fi/xOi9xfjQfoX2zb3Hy4i+lU7HX8RF0I+EX64kizYQjpez+WI6&#10;m1PC0dXbmD17fWydD98EaBKNnDqcYaKWnbc+dKFDSKxlYFMrleaoDGlyupjNx+nB1YPJlcEaEULX&#10;arRCe2gT8vl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5x/wpAgAATwQAAA4AAAAAAAAAAAAAAAAALgIAAGRycy9lMm9E&#10;b2MueG1sUEsBAi0AFAAGAAgAAAAhAI1nQ9zcAAAABgEAAA8AAAAAAAAAAAAAAAAAgwQAAGRycy9k&#10;b3ducmV2LnhtbFBLBQYAAAAABAAEAPMAAACMBQAAAAA=&#10;" filled="f" stroked="f" strokeweight=".5pt">
                <v:textbox inset="0,0,0,0">
                  <w:txbxContent>
                    <w:p w14:paraId="0CCFFB99" w14:textId="7082F33B" w:rsidR="009138F7" w:rsidRPr="00A535F7" w:rsidRDefault="009138F7" w:rsidP="00A535F7">
                      <w:pPr>
                        <w:pStyle w:val="ParaNumbering"/>
                      </w:pPr>
                      <w:r>
                        <w:t>049</w:t>
                      </w:r>
                    </w:p>
                  </w:txbxContent>
                </v:textbox>
                <w10:wrap anchorx="margin" anchory="line"/>
                <w10:anchorlock/>
              </v:shape>
            </w:pict>
          </mc:Fallback>
        </mc:AlternateContent>
      </w:r>
      <w:r w:rsidR="002C0013" w:rsidRPr="002C0013">
        <w:rPr>
          <w:cs/>
        </w:rPr>
        <w:t>अब क्योंकि हम पिन्तेकुस्त के समय की कुछ महत्वपूर्णता को आत्मा के उण्डेले जाने के द्वारा समझते हैं</w:t>
      </w:r>
      <w:r w:rsidR="002C0013" w:rsidRPr="003A0D2F">
        <w:t xml:space="preserve">, </w:t>
      </w:r>
      <w:r w:rsidR="002C0013" w:rsidRPr="002C0013">
        <w:rPr>
          <w:cs/>
        </w:rPr>
        <w:t>इस लिए अब हमें अन्यभाषाओं की घटना की ओर मुड़ना चाहिए जो कि पवित्र आत्मा की उपस्थिति का प्रकटीकरण है।</w:t>
      </w:r>
    </w:p>
    <w:p w14:paraId="71E1BECE" w14:textId="14B99E59" w:rsidR="007E418B" w:rsidRPr="00C7227B" w:rsidRDefault="002C0013" w:rsidP="00BE5011">
      <w:pPr>
        <w:pStyle w:val="BulletHeading"/>
      </w:pPr>
      <w:bookmarkStart w:id="23" w:name="_Toc8035001"/>
      <w:bookmarkStart w:id="24" w:name="_Toc21185663"/>
      <w:bookmarkStart w:id="25" w:name="_Toc80705580"/>
      <w:r w:rsidRPr="002C0013">
        <w:rPr>
          <w:cs/>
          <w:lang w:bidi="hi-IN"/>
        </w:rPr>
        <w:t>अन्य भाषाएँ</w:t>
      </w:r>
      <w:bookmarkEnd w:id="23"/>
      <w:bookmarkEnd w:id="24"/>
      <w:bookmarkEnd w:id="25"/>
    </w:p>
    <w:p w14:paraId="7C61CC62" w14:textId="11C1810D" w:rsidR="007E418B" w:rsidRPr="002C0013" w:rsidRDefault="009138F7" w:rsidP="002C0013">
      <w:pPr>
        <w:pStyle w:val="BodyText0"/>
      </w:pPr>
      <w:r>
        <w:rPr>
          <w:cs/>
        </w:rPr>
        <mc:AlternateContent>
          <mc:Choice Requires="wps">
            <w:drawing>
              <wp:anchor distT="0" distB="0" distL="114300" distR="114300" simplePos="0" relativeHeight="252221440" behindDoc="0" locked="1" layoutInCell="1" allowOverlap="1" wp14:anchorId="478086CB" wp14:editId="1BF6CE61">
                <wp:simplePos x="0" y="0"/>
                <wp:positionH relativeFrom="leftMargin">
                  <wp:posOffset>419100</wp:posOffset>
                </wp:positionH>
                <wp:positionV relativeFrom="line">
                  <wp:posOffset>0</wp:posOffset>
                </wp:positionV>
                <wp:extent cx="356235" cy="356235"/>
                <wp:effectExtent l="0" t="0" r="0" b="0"/>
                <wp:wrapNone/>
                <wp:docPr id="27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6A76A" w14:textId="22856ABB" w:rsidR="009138F7" w:rsidRPr="00A535F7" w:rsidRDefault="009138F7"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86CB" id="PARA50" o:spid="_x0000_s1079"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AFQQmAgAATwQAAA4AAAAAAAAAAAAAAAAALgIAAGRycy9lMm9Eb2Mu&#10;eG1sUEsBAi0AFAAGAAgAAAAhAI1nQ9zcAAAABgEAAA8AAAAAAAAAAAAAAAAAgAQAAGRycy9kb3du&#10;cmV2LnhtbFBLBQYAAAAABAAEAPMAAACJBQAAAAA=&#10;" filled="f" stroked="f" strokeweight=".5pt">
                <v:textbox inset="0,0,0,0">
                  <w:txbxContent>
                    <w:p w14:paraId="7E36A76A" w14:textId="22856ABB" w:rsidR="009138F7" w:rsidRPr="00A535F7" w:rsidRDefault="009138F7" w:rsidP="00A535F7">
                      <w:pPr>
                        <w:pStyle w:val="ParaNumbering"/>
                      </w:pPr>
                      <w:r>
                        <w:t>050</w:t>
                      </w:r>
                    </w:p>
                  </w:txbxContent>
                </v:textbox>
                <w10:wrap anchorx="margin" anchory="line"/>
                <w10:anchorlock/>
              </v:shape>
            </w:pict>
          </mc:Fallback>
        </mc:AlternateContent>
      </w:r>
      <w:r w:rsidR="002C0013" w:rsidRPr="002C0013">
        <w:rPr>
          <w:cs/>
        </w:rPr>
        <w:t xml:space="preserve">प्रेरितों के काम की पुस्तक अध्याय </w:t>
      </w:r>
      <w:r w:rsidR="002C0013" w:rsidRPr="003A0D2F">
        <w:rPr>
          <w:cs/>
        </w:rPr>
        <w:t xml:space="preserve">2 </w:t>
      </w:r>
      <w:r w:rsidR="002C0013" w:rsidRPr="002C0013">
        <w:rPr>
          <w:cs/>
        </w:rPr>
        <w:t>में</w:t>
      </w:r>
      <w:r w:rsidR="002C0013" w:rsidRPr="003A0D2F">
        <w:t xml:space="preserve">, </w:t>
      </w:r>
      <w:r w:rsidR="002C0013" w:rsidRPr="002C0013">
        <w:rPr>
          <w:cs/>
        </w:rPr>
        <w:t>लूका ने वर्णन किया है कि जब परमेश्वर का आत्मा पिन्तेकुस्त के दिन कलीसिया में उण्डेला गया था</w:t>
      </w:r>
      <w:r w:rsidR="002C0013" w:rsidRPr="003A0D2F">
        <w:t xml:space="preserve">, </w:t>
      </w:r>
      <w:r w:rsidR="002C0013" w:rsidRPr="002C0013">
        <w:rPr>
          <w:cs/>
        </w:rPr>
        <w:t>तो प्रेरितों और अन्य विश्वासियों ने अन्य भाषा में बोला। दुर्भाग्य से</w:t>
      </w:r>
      <w:r w:rsidR="002C0013" w:rsidRPr="003A0D2F">
        <w:t xml:space="preserve">, </w:t>
      </w:r>
      <w:r w:rsidR="002C0013" w:rsidRPr="002C0013">
        <w:rPr>
          <w:cs/>
        </w:rPr>
        <w:t>कलीसिया में अन्यभाषा के वरदान को लेकर बहुत ज्यादा भ्रम की स्थिति है। इस लिए हमें दो प्रश्नों पर चिंतन करने के लिए एक क्षण रूकना चाहिए। सबसे पहले</w:t>
      </w:r>
      <w:r w:rsidR="002C0013" w:rsidRPr="003A0D2F">
        <w:t xml:space="preserve">, </w:t>
      </w:r>
      <w:r w:rsidR="002C0013" w:rsidRPr="002C0013">
        <w:rPr>
          <w:cs/>
        </w:rPr>
        <w:t>अन्यभाषा का वरदान क्या थाॽ और दूसरा</w:t>
      </w:r>
      <w:r w:rsidR="002C0013" w:rsidRPr="003A0D2F">
        <w:t xml:space="preserve">, </w:t>
      </w:r>
      <w:r w:rsidR="002C0013" w:rsidRPr="002C0013">
        <w:rPr>
          <w:cs/>
        </w:rPr>
        <w:t>क्यों परमेश्वर ने इस वरदान को दियाॽ</w:t>
      </w:r>
    </w:p>
    <w:p w14:paraId="60352F5B" w14:textId="2FB665CC" w:rsidR="00BD08CD" w:rsidRDefault="009138F7" w:rsidP="002C0013">
      <w:pPr>
        <w:pStyle w:val="BodyText0"/>
      </w:pPr>
      <w:r>
        <w:rPr>
          <w:cs/>
        </w:rPr>
        <mc:AlternateContent>
          <mc:Choice Requires="wps">
            <w:drawing>
              <wp:anchor distT="0" distB="0" distL="114300" distR="114300" simplePos="0" relativeHeight="252223488" behindDoc="0" locked="1" layoutInCell="1" allowOverlap="1" wp14:anchorId="036C0367" wp14:editId="53A92B81">
                <wp:simplePos x="0" y="0"/>
                <wp:positionH relativeFrom="leftMargin">
                  <wp:posOffset>419100</wp:posOffset>
                </wp:positionH>
                <wp:positionV relativeFrom="line">
                  <wp:posOffset>0</wp:posOffset>
                </wp:positionV>
                <wp:extent cx="356235" cy="356235"/>
                <wp:effectExtent l="0" t="0" r="0" b="0"/>
                <wp:wrapNone/>
                <wp:docPr id="27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6819E6" w14:textId="5DA816DF" w:rsidR="009138F7" w:rsidRPr="00A535F7" w:rsidRDefault="009138F7"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C0367" id="PARA51" o:spid="_x0000_s1080"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HV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75Q&#10;YpjGIe3KH+VyRkkjq0rEsUaaWutzjN5bjA/dV+he3Xu8jOi72un4i7gI+pHwy5Vk0QXC8XKxXM0X&#10;S0o4ugYbs2cvj63z4ZsATaJRUIczTNSy89aHPnQMibUMbKRSaY7KkLagq8Vymh5cPZhcGawRIfSt&#10;Rit0hy4hX34c8R2guiA8B71OvOUbiU1smQ875lAYiAjFHh7xqBVgMRgsJAvcr7/dx3icF3opaVFo&#10;BTW4CZSo7wbnGDU5Gm40DqNhTvoOULk4C+wl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NIh1SgCAABPBAAADgAAAAAAAAAAAAAAAAAuAgAAZHJzL2Uyb0Rv&#10;Yy54bWxQSwECLQAUAAYACAAAACEAjWdD3NwAAAAGAQAADwAAAAAAAAAAAAAAAACCBAAAZHJzL2Rv&#10;d25yZXYueG1sUEsFBgAAAAAEAAQA8wAAAIsFAAAAAA==&#10;" filled="f" stroked="f" strokeweight=".5pt">
                <v:textbox inset="0,0,0,0">
                  <w:txbxContent>
                    <w:p w14:paraId="376819E6" w14:textId="5DA816DF" w:rsidR="009138F7" w:rsidRPr="00A535F7" w:rsidRDefault="009138F7" w:rsidP="00A535F7">
                      <w:pPr>
                        <w:pStyle w:val="ParaNumbering"/>
                      </w:pPr>
                      <w:r>
                        <w:t>051</w:t>
                      </w:r>
                    </w:p>
                  </w:txbxContent>
                </v:textbox>
                <w10:wrap anchorx="margin" anchory="line"/>
                <w10:anchorlock/>
              </v:shape>
            </w:pict>
          </mc:Fallback>
        </mc:AlternateContent>
      </w:r>
      <w:r w:rsidR="002C0013" w:rsidRPr="002C0013">
        <w:rPr>
          <w:cs/>
        </w:rPr>
        <w:t>आधुनिक कलीसिया में</w:t>
      </w:r>
      <w:r w:rsidR="002C0013" w:rsidRPr="003A0D2F">
        <w:t xml:space="preserve">, </w:t>
      </w:r>
      <w:r w:rsidR="002C0013" w:rsidRPr="002C0013">
        <w:rPr>
          <w:cs/>
        </w:rPr>
        <w:t>विभिन्न मसीही विश्वासी अन्यभाषा के वरदान को विभिन्न तरीकों से समझते हैं। कुछ यह बहस करते हैं कि अन्यभाषा सुनने की बजाए बोलने का आश्चर्यकर्म था। इस दृष्टिकोण में</w:t>
      </w:r>
      <w:r w:rsidR="002C0013" w:rsidRPr="003A0D2F">
        <w:t xml:space="preserve">, </w:t>
      </w:r>
      <w:r w:rsidR="002C0013" w:rsidRPr="002C0013">
        <w:rPr>
          <w:cs/>
        </w:rPr>
        <w:t>प्रेरितों ने उन्मादपूर्ण वाक्यों को बोला</w:t>
      </w:r>
      <w:r w:rsidR="002C0013" w:rsidRPr="003A0D2F">
        <w:t xml:space="preserve">, </w:t>
      </w:r>
      <w:r w:rsidR="002C0013" w:rsidRPr="002C0013">
        <w:rPr>
          <w:cs/>
        </w:rPr>
        <w:t>जिन्हें आत्मा ने श्रोताओं को उनकी अपनी भाषा में समझने के लिए सक्षम किया।</w:t>
      </w:r>
    </w:p>
    <w:p w14:paraId="44FDEA70" w14:textId="45795214" w:rsidR="00BD08CD" w:rsidRDefault="009138F7" w:rsidP="002C0013">
      <w:pPr>
        <w:pStyle w:val="BodyText0"/>
      </w:pPr>
      <w:r>
        <w:rPr>
          <w:cs/>
        </w:rPr>
        <mc:AlternateContent>
          <mc:Choice Requires="wps">
            <w:drawing>
              <wp:anchor distT="0" distB="0" distL="114300" distR="114300" simplePos="0" relativeHeight="252225536" behindDoc="0" locked="1" layoutInCell="1" allowOverlap="1" wp14:anchorId="5A4EB16A" wp14:editId="39D8F7DA">
                <wp:simplePos x="0" y="0"/>
                <wp:positionH relativeFrom="leftMargin">
                  <wp:posOffset>419100</wp:posOffset>
                </wp:positionH>
                <wp:positionV relativeFrom="line">
                  <wp:posOffset>0</wp:posOffset>
                </wp:positionV>
                <wp:extent cx="356235" cy="356235"/>
                <wp:effectExtent l="0" t="0" r="0" b="0"/>
                <wp:wrapNone/>
                <wp:docPr id="28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F136E" w14:textId="7396B421" w:rsidR="009138F7" w:rsidRPr="00A535F7" w:rsidRDefault="009138F7"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B16A" id="PARA52" o:spid="_x0000_s1081"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fJwIAAE8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GEfJwIAAE8EAAAOAAAAAAAAAAAAAAAAAC4CAABkcnMvZTJvRG9j&#10;LnhtbFBLAQItABQABgAIAAAAIQCNZ0Pc3AAAAAYBAAAPAAAAAAAAAAAAAAAAAIEEAABkcnMvZG93&#10;bnJldi54bWxQSwUGAAAAAAQABADzAAAAigUAAAAA&#10;" filled="f" stroked="f" strokeweight=".5pt">
                <v:textbox inset="0,0,0,0">
                  <w:txbxContent>
                    <w:p w14:paraId="675F136E" w14:textId="7396B421" w:rsidR="009138F7" w:rsidRPr="00A535F7" w:rsidRDefault="009138F7" w:rsidP="00A535F7">
                      <w:pPr>
                        <w:pStyle w:val="ParaNumbering"/>
                      </w:pPr>
                      <w:r>
                        <w:t>052</w:t>
                      </w:r>
                    </w:p>
                  </w:txbxContent>
                </v:textbox>
                <w10:wrap anchorx="margin" anchory="line"/>
                <w10:anchorlock/>
              </v:shape>
            </w:pict>
          </mc:Fallback>
        </mc:AlternateContent>
      </w:r>
      <w:r w:rsidR="002C0013" w:rsidRPr="002C0013">
        <w:rPr>
          <w:cs/>
        </w:rPr>
        <w:t>परन्तु लूका के कम से कम दो विवरण इसे बहुत ही ज्यादा एक जैसा बना देते हैं कि आश्चर्यकर्म जो हुआ वह बोलने का हुआ</w:t>
      </w:r>
      <w:r w:rsidR="002C0013" w:rsidRPr="003A0D2F">
        <w:t xml:space="preserve">, </w:t>
      </w:r>
      <w:r w:rsidR="002C0013" w:rsidRPr="002C0013">
        <w:rPr>
          <w:cs/>
        </w:rPr>
        <w:t xml:space="preserve">ऐसा जिसमें आरम्भ के विश्वासियों ने वास्तविक मानव भाषा में बात की थी </w:t>
      </w:r>
      <w:r w:rsidR="002C0013" w:rsidRPr="002C0013">
        <w:rPr>
          <w:cs/>
        </w:rPr>
        <w:lastRenderedPageBreak/>
        <w:t xml:space="preserve">जिसे कि उन्होंने कभी भी नहीं सीखा था। और सबसे ज्यादा लूका ने विशेष तौर पर लिखा है कि पवित्र आत्मा ने अन्य भाषा में बात करने के लिए वक्ताओं को सक्षम किया। जैसा कि हम प्रेरितों के काम </w:t>
      </w:r>
      <w:r w:rsidR="002C0013" w:rsidRPr="003A0D2F">
        <w:rPr>
          <w:cs/>
        </w:rPr>
        <w:t xml:space="preserve">2:4 </w:t>
      </w:r>
      <w:r w:rsidR="002C0013" w:rsidRPr="002C0013">
        <w:rPr>
          <w:cs/>
        </w:rPr>
        <w:t>में पढ़ते हैं:</w:t>
      </w:r>
    </w:p>
    <w:p w14:paraId="1DC125BD" w14:textId="39D093DE" w:rsidR="003A57E4" w:rsidRPr="002C0013" w:rsidRDefault="009138F7" w:rsidP="002C0013">
      <w:pPr>
        <w:pStyle w:val="Quotations"/>
      </w:pPr>
      <w:r>
        <w:rPr>
          <w:cs/>
        </w:rPr>
        <mc:AlternateContent>
          <mc:Choice Requires="wps">
            <w:drawing>
              <wp:anchor distT="0" distB="0" distL="114300" distR="114300" simplePos="0" relativeHeight="252227584" behindDoc="0" locked="1" layoutInCell="1" allowOverlap="1" wp14:anchorId="11C56F89" wp14:editId="5EDC05D7">
                <wp:simplePos x="0" y="0"/>
                <wp:positionH relativeFrom="leftMargin">
                  <wp:posOffset>419100</wp:posOffset>
                </wp:positionH>
                <wp:positionV relativeFrom="line">
                  <wp:posOffset>0</wp:posOffset>
                </wp:positionV>
                <wp:extent cx="356235" cy="356235"/>
                <wp:effectExtent l="0" t="0" r="0" b="0"/>
                <wp:wrapNone/>
                <wp:docPr id="28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AE7EE" w14:textId="7A2EA202" w:rsidR="009138F7" w:rsidRPr="00A535F7" w:rsidRDefault="009138F7"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6F89" id="PARA53" o:spid="_x0000_s1082"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S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N6PE&#10;MI1D2pc/yuWCkrqpKhHHGmlqrc8x+mAxPnRfoXt37/Eyou+k0/EXcRH0I+HXG8miC4Tj5WK5mi+W&#10;lHB0DTZmz94eW+fDNwGaRKOgDmeYqGWXnQ996BgSaxnYNkqlOSpD2oKuFstpenDzYHJlsEaE0Lca&#10;rdAdu4R8uRrxHaG6IjwHvU685dsGm9gxH/bMoTAQEYo9POMhFWAxGCwkC9yvv93HeJwXeilpUWgF&#10;NbgJlKjvBucYNTkabjSOo2HO+gFQuTgZ7CW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hPPSJwIAAE8EAAAOAAAAAAAAAAAAAAAAAC4CAABkcnMvZTJvRG9j&#10;LnhtbFBLAQItABQABgAIAAAAIQCNZ0Pc3AAAAAYBAAAPAAAAAAAAAAAAAAAAAIEEAABkcnMvZG93&#10;bnJldi54bWxQSwUGAAAAAAQABADzAAAAigUAAAAA&#10;" filled="f" stroked="f" strokeweight=".5pt">
                <v:textbox inset="0,0,0,0">
                  <w:txbxContent>
                    <w:p w14:paraId="67EAE7EE" w14:textId="7A2EA202" w:rsidR="009138F7" w:rsidRPr="00A535F7" w:rsidRDefault="009138F7" w:rsidP="00A535F7">
                      <w:pPr>
                        <w:pStyle w:val="ParaNumbering"/>
                      </w:pPr>
                      <w:r>
                        <w:t>053</w:t>
                      </w:r>
                    </w:p>
                  </w:txbxContent>
                </v:textbox>
                <w10:wrap anchorx="margin" anchory="line"/>
                <w10:anchorlock/>
              </v:shape>
            </w:pict>
          </mc:Fallback>
        </mc:AlternateContent>
      </w:r>
      <w:r w:rsidR="002C0013" w:rsidRPr="002C0013">
        <w:rPr>
          <w:cs/>
          <w:lang w:bidi="hi-IN"/>
        </w:rPr>
        <w:t>और वे सब पवित्र आत्मा से भर गए</w:t>
      </w:r>
      <w:r w:rsidR="002C0013" w:rsidRPr="003A0D2F">
        <w:t xml:space="preserve">, </w:t>
      </w:r>
      <w:r w:rsidR="002C0013" w:rsidRPr="002C0013">
        <w:rPr>
          <w:cs/>
          <w:lang w:bidi="hi-IN"/>
        </w:rPr>
        <w:t>और जिस प्रकार आत्मा ने उन्हें बोलने की सामर्थ्य दी</w:t>
      </w:r>
      <w:r w:rsidR="002C0013" w:rsidRPr="003A0D2F">
        <w:t xml:space="preserve">, </w:t>
      </w:r>
      <w:r w:rsidR="002C0013" w:rsidRPr="002C0013">
        <w:rPr>
          <w:cs/>
          <w:lang w:bidi="hi-IN"/>
        </w:rPr>
        <w:t xml:space="preserve">वे अन्य अन्य भाषा बोलने लगे (प्रेरितों के काम </w:t>
      </w:r>
      <w:r w:rsidR="002C0013" w:rsidRPr="003A0D2F">
        <w:rPr>
          <w:cs/>
        </w:rPr>
        <w:t>2:4)</w:t>
      </w:r>
      <w:r w:rsidR="002C0013" w:rsidRPr="002C0013">
        <w:rPr>
          <w:cs/>
          <w:lang w:bidi="hi-IN"/>
        </w:rPr>
        <w:t>।</w:t>
      </w:r>
    </w:p>
    <w:p w14:paraId="0FF33908" w14:textId="73AAE483" w:rsidR="00BD08CD" w:rsidRDefault="009138F7" w:rsidP="002C0013">
      <w:pPr>
        <w:pStyle w:val="BodyText0"/>
      </w:pPr>
      <w:r>
        <w:rPr>
          <w:cs/>
        </w:rPr>
        <mc:AlternateContent>
          <mc:Choice Requires="wps">
            <w:drawing>
              <wp:anchor distT="0" distB="0" distL="114300" distR="114300" simplePos="0" relativeHeight="252229632" behindDoc="0" locked="1" layoutInCell="1" allowOverlap="1" wp14:anchorId="7E0D6036" wp14:editId="35D24634">
                <wp:simplePos x="0" y="0"/>
                <wp:positionH relativeFrom="leftMargin">
                  <wp:posOffset>419100</wp:posOffset>
                </wp:positionH>
                <wp:positionV relativeFrom="line">
                  <wp:posOffset>0</wp:posOffset>
                </wp:positionV>
                <wp:extent cx="356235" cy="356235"/>
                <wp:effectExtent l="0" t="0" r="0" b="0"/>
                <wp:wrapNone/>
                <wp:docPr id="28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11978" w14:textId="242EF875" w:rsidR="009138F7" w:rsidRPr="00A535F7" w:rsidRDefault="009138F7"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6036" id="PARA54" o:spid="_x0000_s1083"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GKQ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zigx&#10;TOOQduWPcvGZ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9qwYpAgAATwQAAA4AAAAAAAAAAAAAAAAALgIAAGRycy9lMm9E&#10;b2MueG1sUEsBAi0AFAAGAAgAAAAhAI1nQ9zcAAAABgEAAA8AAAAAAAAAAAAAAAAAgwQAAGRycy9k&#10;b3ducmV2LnhtbFBLBQYAAAAABAAEAPMAAACMBQAAAAA=&#10;" filled="f" stroked="f" strokeweight=".5pt">
                <v:textbox inset="0,0,0,0">
                  <w:txbxContent>
                    <w:p w14:paraId="21311978" w14:textId="242EF875" w:rsidR="009138F7" w:rsidRPr="00A535F7" w:rsidRDefault="009138F7" w:rsidP="00A535F7">
                      <w:pPr>
                        <w:pStyle w:val="ParaNumbering"/>
                      </w:pPr>
                      <w:r>
                        <w:t>054</w:t>
                      </w:r>
                    </w:p>
                  </w:txbxContent>
                </v:textbox>
                <w10:wrap anchorx="margin" anchory="line"/>
                <w10:anchorlock/>
              </v:shape>
            </w:pict>
          </mc:Fallback>
        </mc:AlternateContent>
      </w:r>
      <w:r w:rsidR="002C0013" w:rsidRPr="002C0013">
        <w:rPr>
          <w:cs/>
        </w:rPr>
        <w:t>लूका ने इस बात का उल्लेख बिल्कुल भी नहीं किया है कि पवित्र आत्मा श्रोताओं को आश्चर्यजनक तरीके से सुनने के लिए योग्य कर रहा था। दूसरा</w:t>
      </w:r>
      <w:r w:rsidR="002C0013" w:rsidRPr="003A0D2F">
        <w:t xml:space="preserve">, </w:t>
      </w:r>
      <w:r w:rsidR="002C0013" w:rsidRPr="002C0013">
        <w:rPr>
          <w:cs/>
        </w:rPr>
        <w:t>शब्द अन्यभाषा यूनानी भाषा की संज्ञा ग्लोसा</w:t>
      </w:r>
      <w:r w:rsidR="00BD08CD">
        <w:rPr>
          <w:cs/>
        </w:rPr>
        <w:t xml:space="preserve"> </w:t>
      </w:r>
      <w:r w:rsidR="002C0013" w:rsidRPr="002C0013">
        <w:rPr>
          <w:cs/>
        </w:rPr>
        <w:t>का अनुवाद है। नए नियम में और अन्य यूनानी साहित्य में</w:t>
      </w:r>
      <w:r w:rsidR="002C0013" w:rsidRPr="003A0D2F">
        <w:t xml:space="preserve">, </w:t>
      </w:r>
      <w:r w:rsidR="002C0013" w:rsidRPr="002C0013">
        <w:rPr>
          <w:cs/>
        </w:rPr>
        <w:t>यह शब्द अक्सर सामान्य मानवीय भाषाओं की ओर संकेत करता है। और यहाँ पर शक करने के लिए ऐसा कोई ठोस कारण नहीं है जो इसके संदर्भ से अलग ही कुछ अर्थ दे। इसलिए हम यह भरोसा कर सकते हैं कि पिन्तेकुस्त के दिन अन्यभाषा का आश्चर्यकर्म अशिक्षित मानव भाषाओं में बात करने के लिए एक अलौकिक क्षमता थी।</w:t>
      </w:r>
    </w:p>
    <w:p w14:paraId="241E59FC" w14:textId="761A0864" w:rsidR="003A57E4" w:rsidRPr="002C0013" w:rsidRDefault="009138F7" w:rsidP="002C0013">
      <w:pPr>
        <w:pStyle w:val="BodyText0"/>
      </w:pPr>
      <w:r>
        <w:rPr>
          <w:cs/>
        </w:rPr>
        <mc:AlternateContent>
          <mc:Choice Requires="wps">
            <w:drawing>
              <wp:anchor distT="0" distB="0" distL="114300" distR="114300" simplePos="0" relativeHeight="252231680" behindDoc="0" locked="1" layoutInCell="1" allowOverlap="1" wp14:anchorId="5FC0EA99" wp14:editId="4AE7B331">
                <wp:simplePos x="0" y="0"/>
                <wp:positionH relativeFrom="leftMargin">
                  <wp:posOffset>419100</wp:posOffset>
                </wp:positionH>
                <wp:positionV relativeFrom="line">
                  <wp:posOffset>0</wp:posOffset>
                </wp:positionV>
                <wp:extent cx="356235" cy="356235"/>
                <wp:effectExtent l="0" t="0" r="0" b="0"/>
                <wp:wrapNone/>
                <wp:docPr id="28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CF545" w14:textId="6F917233" w:rsidR="009138F7" w:rsidRPr="00A535F7" w:rsidRDefault="009138F7"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EA99" id="PARA55" o:spid="_x0000_s1084"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Lu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B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itLuJwIAAE8EAAAOAAAAAAAAAAAAAAAAAC4CAABkcnMvZTJvRG9j&#10;LnhtbFBLAQItABQABgAIAAAAIQCNZ0Pc3AAAAAYBAAAPAAAAAAAAAAAAAAAAAIEEAABkcnMvZG93&#10;bnJldi54bWxQSwUGAAAAAAQABADzAAAAigUAAAAA&#10;" filled="f" stroked="f" strokeweight=".5pt">
                <v:textbox inset="0,0,0,0">
                  <w:txbxContent>
                    <w:p w14:paraId="12BCF545" w14:textId="6F917233" w:rsidR="009138F7" w:rsidRPr="00A535F7" w:rsidRDefault="009138F7" w:rsidP="00A535F7">
                      <w:pPr>
                        <w:pStyle w:val="ParaNumbering"/>
                      </w:pPr>
                      <w:r>
                        <w:t>055</w:t>
                      </w:r>
                    </w:p>
                  </w:txbxContent>
                </v:textbox>
                <w10:wrap anchorx="margin" anchory="line"/>
                <w10:anchorlock/>
              </v:shape>
            </w:pict>
          </mc:Fallback>
        </mc:AlternateContent>
      </w:r>
      <w:r w:rsidR="002C0013" w:rsidRPr="002C0013">
        <w:rPr>
          <w:cs/>
        </w:rPr>
        <w:t>परन्तु क्यों</w:t>
      </w:r>
      <w:r w:rsidR="00BD08CD">
        <w:rPr>
          <w:cs/>
        </w:rPr>
        <w:t xml:space="preserve"> </w:t>
      </w:r>
      <w:r w:rsidR="002C0013" w:rsidRPr="002C0013">
        <w:rPr>
          <w:cs/>
        </w:rPr>
        <w:t xml:space="preserve">पवित्र आत्मा ने उसकी उपस्थिति को इस तरह विशेष रूप में प्रकट कियाॽ उस दिन अन्यभाषा की क्या विशेषता थीॽ सुनिए पतरस के प्रेरितों के काम </w:t>
      </w:r>
      <w:r w:rsidR="002C0013" w:rsidRPr="003A0D2F">
        <w:rPr>
          <w:cs/>
        </w:rPr>
        <w:t xml:space="preserve">2:16-21 </w:t>
      </w:r>
      <w:r w:rsidR="002C0013" w:rsidRPr="002C0013">
        <w:rPr>
          <w:cs/>
        </w:rPr>
        <w:t>में दी हुई व्याख्या को:</w:t>
      </w:r>
    </w:p>
    <w:p w14:paraId="1E67041F" w14:textId="0E7DAAD3" w:rsidR="00BD08CD" w:rsidRDefault="009138F7" w:rsidP="002C0013">
      <w:pPr>
        <w:pStyle w:val="Quotations"/>
      </w:pPr>
      <w:r>
        <w:rPr>
          <w:cs/>
        </w:rPr>
        <mc:AlternateContent>
          <mc:Choice Requires="wps">
            <w:drawing>
              <wp:anchor distT="0" distB="0" distL="114300" distR="114300" simplePos="0" relativeHeight="252233728" behindDoc="0" locked="1" layoutInCell="1" allowOverlap="1" wp14:anchorId="060F0A64" wp14:editId="45B1A3DA">
                <wp:simplePos x="0" y="0"/>
                <wp:positionH relativeFrom="leftMargin">
                  <wp:posOffset>419100</wp:posOffset>
                </wp:positionH>
                <wp:positionV relativeFrom="line">
                  <wp:posOffset>0</wp:posOffset>
                </wp:positionV>
                <wp:extent cx="356235" cy="356235"/>
                <wp:effectExtent l="0" t="0" r="0" b="0"/>
                <wp:wrapNone/>
                <wp:docPr id="28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8AEB9D" w14:textId="5799D9B8" w:rsidR="009138F7" w:rsidRPr="00A535F7" w:rsidRDefault="009138F7"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0A64" id="PARA56" o:spid="_x0000_s1085"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fKQ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fqbE&#10;MI1D2pU/ysWS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Jy58pAgAATwQAAA4AAAAAAAAAAAAAAAAALgIAAGRycy9lMm9E&#10;b2MueG1sUEsBAi0AFAAGAAgAAAAhAI1nQ9zcAAAABgEAAA8AAAAAAAAAAAAAAAAAgwQAAGRycy9k&#10;b3ducmV2LnhtbFBLBQYAAAAABAAEAPMAAACMBQAAAAA=&#10;" filled="f" stroked="f" strokeweight=".5pt">
                <v:textbox inset="0,0,0,0">
                  <w:txbxContent>
                    <w:p w14:paraId="0A8AEB9D" w14:textId="5799D9B8" w:rsidR="009138F7" w:rsidRPr="00A535F7" w:rsidRDefault="009138F7" w:rsidP="00A535F7">
                      <w:pPr>
                        <w:pStyle w:val="ParaNumbering"/>
                      </w:pPr>
                      <w:r>
                        <w:t>056</w:t>
                      </w:r>
                    </w:p>
                  </w:txbxContent>
                </v:textbox>
                <w10:wrap anchorx="margin" anchory="line"/>
                <w10:anchorlock/>
              </v:shape>
            </w:pict>
          </mc:Fallback>
        </mc:AlternateContent>
      </w:r>
      <w:r w:rsidR="002C0013" w:rsidRPr="002C0013">
        <w:rPr>
          <w:cs/>
          <w:lang w:bidi="hi-IN"/>
        </w:rPr>
        <w:t>परन्तु यह वह बात है</w:t>
      </w:r>
      <w:r w:rsidR="002C0013" w:rsidRPr="003A0D2F">
        <w:t xml:space="preserve">, </w:t>
      </w:r>
      <w:r w:rsidR="002C0013" w:rsidRPr="002C0013">
        <w:rPr>
          <w:cs/>
          <w:lang w:bidi="hi-IN"/>
        </w:rPr>
        <w:t>जो योएल भविष्यद्वक्ता के द्वारा कही गई है: "कि परमेश्वर कहता है</w:t>
      </w:r>
      <w:r w:rsidR="002C0013" w:rsidRPr="003A0D2F">
        <w:t xml:space="preserve">, </w:t>
      </w:r>
      <w:r w:rsidR="002C0013" w:rsidRPr="002C0013">
        <w:rPr>
          <w:cs/>
          <w:lang w:bidi="hi-IN"/>
        </w:rPr>
        <w:t>कि अन्त कि दिनों में ऐसा होगा</w:t>
      </w:r>
      <w:r w:rsidR="002C0013" w:rsidRPr="003A0D2F">
        <w:t xml:space="preserve">, </w:t>
      </w:r>
      <w:r w:rsidR="002C0013" w:rsidRPr="002C0013">
        <w:rPr>
          <w:cs/>
          <w:lang w:bidi="hi-IN"/>
        </w:rPr>
        <w:t>कि मैं अपना आत्मा सब मनुष्यों पर उण्डेलूँगा और तुम्हारे बेटे और तुम्हारी बेटियाँ भविष्यद्वाणी करेंगी और तुम्हारे जवान दर्शन देखेंगे</w:t>
      </w:r>
      <w:r w:rsidR="002C0013" w:rsidRPr="003A0D2F">
        <w:t xml:space="preserve">, </w:t>
      </w:r>
      <w:r w:rsidR="002C0013" w:rsidRPr="002C0013">
        <w:rPr>
          <w:cs/>
          <w:lang w:bidi="hi-IN"/>
        </w:rPr>
        <w:t>और तुम्हारे पुरनिए स्वप्न देखेंगे। बरन् मैं अपने दासों और अपनी दासियों पर भी उन दिनों में अपने आत्मा में से उण्डेलूँगा</w:t>
      </w:r>
      <w:r w:rsidR="002C0013" w:rsidRPr="003A0D2F">
        <w:t xml:space="preserve">, </w:t>
      </w:r>
      <w:r w:rsidR="002C0013" w:rsidRPr="002C0013">
        <w:rPr>
          <w:cs/>
          <w:lang w:bidi="hi-IN"/>
        </w:rPr>
        <w:t>और वे भविष्यद्वाणी करेंगे... प्रभु के महान और प्रसिद्ध दिन के आने से पहिले। और जो कोई प्रभु का नाम लेगा</w:t>
      </w:r>
      <w:r w:rsidR="002C0013" w:rsidRPr="003A0D2F">
        <w:t xml:space="preserve">, </w:t>
      </w:r>
      <w:r w:rsidR="002C0013" w:rsidRPr="002C0013">
        <w:rPr>
          <w:cs/>
          <w:lang w:bidi="hi-IN"/>
        </w:rPr>
        <w:t xml:space="preserve">वही उद्धार पाएगा (प्रेरितों के काम </w:t>
      </w:r>
      <w:r w:rsidR="002C0013" w:rsidRPr="003A0D2F">
        <w:rPr>
          <w:cs/>
        </w:rPr>
        <w:t>2:16-21)</w:t>
      </w:r>
      <w:r w:rsidR="002C0013" w:rsidRPr="002C0013">
        <w:rPr>
          <w:cs/>
          <w:lang w:bidi="hi-IN"/>
        </w:rPr>
        <w:t>।</w:t>
      </w:r>
    </w:p>
    <w:p w14:paraId="2A1094BE" w14:textId="15CE9377" w:rsidR="003A57E4" w:rsidRPr="002C0013" w:rsidRDefault="009138F7" w:rsidP="002C0013">
      <w:pPr>
        <w:pStyle w:val="BodyText0"/>
      </w:pPr>
      <w:r>
        <w:rPr>
          <w:cs/>
        </w:rPr>
        <mc:AlternateContent>
          <mc:Choice Requires="wps">
            <w:drawing>
              <wp:anchor distT="0" distB="0" distL="114300" distR="114300" simplePos="0" relativeHeight="252235776" behindDoc="0" locked="1" layoutInCell="1" allowOverlap="1" wp14:anchorId="30FBEAFD" wp14:editId="5B437378">
                <wp:simplePos x="0" y="0"/>
                <wp:positionH relativeFrom="leftMargin">
                  <wp:posOffset>419100</wp:posOffset>
                </wp:positionH>
                <wp:positionV relativeFrom="line">
                  <wp:posOffset>0</wp:posOffset>
                </wp:positionV>
                <wp:extent cx="356235" cy="356235"/>
                <wp:effectExtent l="0" t="0" r="0" b="0"/>
                <wp:wrapNone/>
                <wp:docPr id="28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D331C" w14:textId="4B7D5477" w:rsidR="009138F7" w:rsidRPr="00A535F7" w:rsidRDefault="009138F7"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EAFD" id="PARA57" o:spid="_x0000_s1086"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BVJwIAAE8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pGBVJwIAAE8EAAAOAAAAAAAAAAAAAAAAAC4CAABkcnMvZTJvRG9j&#10;LnhtbFBLAQItABQABgAIAAAAIQCNZ0Pc3AAAAAYBAAAPAAAAAAAAAAAAAAAAAIEEAABkcnMvZG93&#10;bnJldi54bWxQSwUGAAAAAAQABADzAAAAigUAAAAA&#10;" filled="f" stroked="f" strokeweight=".5pt">
                <v:textbox inset="0,0,0,0">
                  <w:txbxContent>
                    <w:p w14:paraId="3BED331C" w14:textId="4B7D5477" w:rsidR="009138F7" w:rsidRPr="00A535F7" w:rsidRDefault="009138F7" w:rsidP="00A535F7">
                      <w:pPr>
                        <w:pStyle w:val="ParaNumbering"/>
                      </w:pPr>
                      <w:r>
                        <w:t>057</w:t>
                      </w:r>
                    </w:p>
                  </w:txbxContent>
                </v:textbox>
                <w10:wrap anchorx="margin" anchory="line"/>
                <w10:anchorlock/>
              </v:shape>
            </w:pict>
          </mc:Fallback>
        </mc:AlternateContent>
      </w:r>
      <w:r w:rsidR="002C0013" w:rsidRPr="002C0013">
        <w:rPr>
          <w:cs/>
        </w:rPr>
        <w:t>इस संदर्भ में</w:t>
      </w:r>
      <w:r w:rsidR="002C0013" w:rsidRPr="003A0D2F">
        <w:t xml:space="preserve">, </w:t>
      </w:r>
      <w:r w:rsidR="002C0013" w:rsidRPr="002C0013">
        <w:rPr>
          <w:cs/>
        </w:rPr>
        <w:t xml:space="preserve">पतरस ने योएल </w:t>
      </w:r>
      <w:r w:rsidR="002C0013" w:rsidRPr="003A0D2F">
        <w:rPr>
          <w:cs/>
        </w:rPr>
        <w:t xml:space="preserve">2:28-32 </w:t>
      </w:r>
      <w:r w:rsidR="002C0013" w:rsidRPr="002C0013">
        <w:rPr>
          <w:cs/>
        </w:rPr>
        <w:t>की ओर संकेत करके जो कुछ पिन्तेकुस्त के दिन वहाँ हो रहा था की व्याख्या की है</w:t>
      </w:r>
      <w:r w:rsidR="002C0013" w:rsidRPr="003A0D2F">
        <w:t xml:space="preserve">, </w:t>
      </w:r>
      <w:r w:rsidR="002C0013" w:rsidRPr="002C0013">
        <w:rPr>
          <w:cs/>
        </w:rPr>
        <w:t>जिसमें अन्यभाषा का आश्चर्यकर्म भी सम्मिलित है।</w:t>
      </w:r>
    </w:p>
    <w:p w14:paraId="5927063A" w14:textId="10CDAFFF" w:rsidR="007E418B" w:rsidRPr="002C0013" w:rsidRDefault="009138F7" w:rsidP="002C0013">
      <w:pPr>
        <w:pStyle w:val="BodyText0"/>
      </w:pPr>
      <w:r>
        <w:rPr>
          <w:cs/>
        </w:rPr>
        <mc:AlternateContent>
          <mc:Choice Requires="wps">
            <w:drawing>
              <wp:anchor distT="0" distB="0" distL="114300" distR="114300" simplePos="0" relativeHeight="252237824" behindDoc="0" locked="1" layoutInCell="1" allowOverlap="1" wp14:anchorId="3DE5861B" wp14:editId="6275C640">
                <wp:simplePos x="0" y="0"/>
                <wp:positionH relativeFrom="leftMargin">
                  <wp:posOffset>419100</wp:posOffset>
                </wp:positionH>
                <wp:positionV relativeFrom="line">
                  <wp:posOffset>0</wp:posOffset>
                </wp:positionV>
                <wp:extent cx="356235" cy="356235"/>
                <wp:effectExtent l="0" t="0" r="0" b="0"/>
                <wp:wrapNone/>
                <wp:docPr id="28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82418" w14:textId="095771A1" w:rsidR="009138F7" w:rsidRPr="00A535F7" w:rsidRDefault="009138F7"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861B" id="PARA58" o:spid="_x0000_s1087"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L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iUOrm6qSsSxRppa63OMPliMD91X6N7de7yM6DvpdPxFXAT9SPj1RrLoAuF4uViu5osl&#10;JRxdg43Zs7fH1vnwTYAm0Siowxkmatll50MfOobEWga2jVJpjsqQtqCrxXKaHtw8mFwZrBEh9K1G&#10;K3THLiFf3fA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ksLJwIAAE8EAAAOAAAAAAAAAAAAAAAAAC4CAABkcnMvZTJvRG9j&#10;LnhtbFBLAQItABQABgAIAAAAIQCNZ0Pc3AAAAAYBAAAPAAAAAAAAAAAAAAAAAIEEAABkcnMvZG93&#10;bnJldi54bWxQSwUGAAAAAAQABADzAAAAigUAAAAA&#10;" filled="f" stroked="f" strokeweight=".5pt">
                <v:textbox inset="0,0,0,0">
                  <w:txbxContent>
                    <w:p w14:paraId="7C382418" w14:textId="095771A1" w:rsidR="009138F7" w:rsidRPr="00A535F7" w:rsidRDefault="009138F7" w:rsidP="00A535F7">
                      <w:pPr>
                        <w:pStyle w:val="ParaNumbering"/>
                      </w:pPr>
                      <w:r>
                        <w:t>058</w:t>
                      </w:r>
                    </w:p>
                  </w:txbxContent>
                </v:textbox>
                <w10:wrap anchorx="margin" anchory="line"/>
                <w10:anchorlock/>
              </v:shape>
            </w:pict>
          </mc:Fallback>
        </mc:AlternateContent>
      </w:r>
      <w:r w:rsidR="002C0013" w:rsidRPr="002C0013">
        <w:rPr>
          <w:cs/>
        </w:rPr>
        <w:t>दिलचस्प बात यह है कि</w:t>
      </w:r>
      <w:r w:rsidR="002C0013" w:rsidRPr="003A0D2F">
        <w:t xml:space="preserve">, </w:t>
      </w:r>
      <w:r w:rsidR="002C0013" w:rsidRPr="002C0013">
        <w:rPr>
          <w:cs/>
        </w:rPr>
        <w:t>पतरस ने योएल के शब्दों को ठीक वैसा ही उद्धृत नहीं किया है जैसे यह लिखे हुए हैं। इब्रानी भाषा की बाइबल और सप्तिवगिंता (सेप्टोजेन्ट) में</w:t>
      </w:r>
      <w:r w:rsidR="002C0013" w:rsidRPr="003A0D2F">
        <w:t xml:space="preserve">, </w:t>
      </w:r>
      <w:r w:rsidR="002C0013" w:rsidRPr="002C0013">
        <w:rPr>
          <w:cs/>
        </w:rPr>
        <w:t>योएल का लेख ऐसे आरम्भ होता है</w:t>
      </w:r>
      <w:r w:rsidR="002C0013" w:rsidRPr="003A0D2F">
        <w:t>, "</w:t>
      </w:r>
      <w:r w:rsidR="002C0013" w:rsidRPr="002C0013">
        <w:rPr>
          <w:cs/>
        </w:rPr>
        <w:t>और बाद में "</w:t>
      </w:r>
      <w:r w:rsidR="00BD08CD">
        <w:rPr>
          <w:cs/>
        </w:rPr>
        <w:t xml:space="preserve"> </w:t>
      </w:r>
      <w:r w:rsidR="002C0013" w:rsidRPr="002C0013">
        <w:rPr>
          <w:cs/>
        </w:rPr>
        <w:t>परमेश्वर ऐसे कहता है कि</w:t>
      </w:r>
      <w:r w:rsidR="002C0013" w:rsidRPr="003A0D2F">
        <w:t xml:space="preserve">, </w:t>
      </w:r>
      <w:r w:rsidR="002C0013" w:rsidRPr="002C0013">
        <w:rPr>
          <w:cs/>
        </w:rPr>
        <w:t xml:space="preserve">मैं अपने आत्मा को सारे लोगों के ऊपर उण्डेलूँगा।" परन्तु पतरस ने योएल </w:t>
      </w:r>
      <w:r w:rsidR="002C0013" w:rsidRPr="003A0D2F">
        <w:rPr>
          <w:cs/>
        </w:rPr>
        <w:t xml:space="preserve">2:28 </w:t>
      </w:r>
      <w:r w:rsidR="002C0013" w:rsidRPr="002C0013">
        <w:rPr>
          <w:cs/>
        </w:rPr>
        <w:t>का यह कहते हुए विस्तारवर्धक अनुवाद किया है कि</w:t>
      </w:r>
      <w:r w:rsidR="002C0013" w:rsidRPr="003A0D2F">
        <w:t>, "</w:t>
      </w:r>
      <w:r w:rsidR="002C0013" w:rsidRPr="002C0013">
        <w:rPr>
          <w:cs/>
        </w:rPr>
        <w:t>अन्तिम दिनों में।"</w:t>
      </w:r>
      <w:r w:rsidR="00BD08CD">
        <w:rPr>
          <w:cs/>
        </w:rPr>
        <w:t xml:space="preserve"> </w:t>
      </w:r>
      <w:r w:rsidR="002C0013" w:rsidRPr="002C0013">
        <w:rPr>
          <w:cs/>
        </w:rPr>
        <w:t>पतरस का योएल के शब्दों में परिवर्तन यह दिखलाता है कि उसने यह विश्वास किया है कि पिन्तेकुस्त के दिन की घटनायें बाद के दिनों</w:t>
      </w:r>
      <w:r w:rsidR="002C0013" w:rsidRPr="003A0D2F">
        <w:t xml:space="preserve">, </w:t>
      </w:r>
      <w:r w:rsidR="002C0013" w:rsidRPr="002C0013">
        <w:rPr>
          <w:cs/>
        </w:rPr>
        <w:t>अर्थात् अन्तिम दिनों</w:t>
      </w:r>
      <w:r w:rsidR="00BD08CD">
        <w:rPr>
          <w:cs/>
        </w:rPr>
        <w:t xml:space="preserve"> </w:t>
      </w:r>
      <w:r w:rsidR="002C0013" w:rsidRPr="002C0013">
        <w:rPr>
          <w:cs/>
        </w:rPr>
        <w:t>का हिस्सा थी।</w:t>
      </w:r>
    </w:p>
    <w:p w14:paraId="4926CAAB" w14:textId="6A8FA366" w:rsidR="007E418B" w:rsidRPr="002C0013" w:rsidRDefault="009138F7" w:rsidP="002C0013">
      <w:pPr>
        <w:pStyle w:val="BodyText0"/>
      </w:pPr>
      <w:r>
        <w:rPr>
          <w:cs/>
        </w:rPr>
        <mc:AlternateContent>
          <mc:Choice Requires="wps">
            <w:drawing>
              <wp:anchor distT="0" distB="0" distL="114300" distR="114300" simplePos="0" relativeHeight="252239872" behindDoc="0" locked="1" layoutInCell="1" allowOverlap="1" wp14:anchorId="237C7CE3" wp14:editId="14357929">
                <wp:simplePos x="0" y="0"/>
                <wp:positionH relativeFrom="leftMargin">
                  <wp:posOffset>419100</wp:posOffset>
                </wp:positionH>
                <wp:positionV relativeFrom="line">
                  <wp:posOffset>0</wp:posOffset>
                </wp:positionV>
                <wp:extent cx="356235" cy="356235"/>
                <wp:effectExtent l="0" t="0" r="0" b="0"/>
                <wp:wrapNone/>
                <wp:docPr id="28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8728F" w14:textId="5AB16751" w:rsidR="009138F7" w:rsidRPr="00A535F7" w:rsidRDefault="009138F7"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7CE3" id="PARA59" o:spid="_x0000_s1088"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nG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n8QkmtqkrEsUaaWutzjN5bjA/dV+je3Hu8jOg76Zr4i7gI+pHwy5Vk0QXC8XKxXM0X&#10;S0o4ugYbs2evj63z4ZuAhkSjoA5nmKhl560PfegYEmsZ2Cit0xy1IW1BV4vlND24ejC5NlgjQuhb&#10;jVboDl1CvpqP+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G2cYpAgAATwQAAA4AAAAAAAAAAAAAAAAALgIAAGRycy9lMm9E&#10;b2MueG1sUEsBAi0AFAAGAAgAAAAhAI1nQ9zcAAAABgEAAA8AAAAAAAAAAAAAAAAAgwQAAGRycy9k&#10;b3ducmV2LnhtbFBLBQYAAAAABAAEAPMAAACMBQAAAAA=&#10;" filled="f" stroked="f" strokeweight=".5pt">
                <v:textbox inset="0,0,0,0">
                  <w:txbxContent>
                    <w:p w14:paraId="2238728F" w14:textId="5AB16751" w:rsidR="009138F7" w:rsidRPr="00A535F7" w:rsidRDefault="009138F7" w:rsidP="00A535F7">
                      <w:pPr>
                        <w:pStyle w:val="ParaNumbering"/>
                      </w:pPr>
                      <w:r>
                        <w:t>059</w:t>
                      </w:r>
                    </w:p>
                  </w:txbxContent>
                </v:textbox>
                <w10:wrap anchorx="margin" anchory="line"/>
                <w10:anchorlock/>
              </v:shape>
            </w:pict>
          </mc:Fallback>
        </mc:AlternateContent>
      </w:r>
      <w:r w:rsidR="002C0013" w:rsidRPr="002C0013">
        <w:rPr>
          <w:cs/>
        </w:rPr>
        <w:t>अब</w:t>
      </w:r>
      <w:r w:rsidR="002C0013" w:rsidRPr="003A0D2F">
        <w:t xml:space="preserve">, </w:t>
      </w:r>
      <w:r w:rsidR="002C0013" w:rsidRPr="002C0013">
        <w:rPr>
          <w:cs/>
        </w:rPr>
        <w:t>पतरस का विश्वास यह था कि आत्मा का उण्डेला जाना अन्तिम दिनों में हुआ जिसे उसने अन्य शब्दों</w:t>
      </w:r>
      <w:r w:rsidR="00BD08CD">
        <w:rPr>
          <w:cs/>
        </w:rPr>
        <w:t xml:space="preserve"> </w:t>
      </w:r>
      <w:r w:rsidR="002C0013" w:rsidRPr="002C0013">
        <w:rPr>
          <w:cs/>
        </w:rPr>
        <w:t xml:space="preserve">साथ योएल से उद्धृत करते हुए समर्थन दिया है। जब पतरस ने योएल अध्याय </w:t>
      </w:r>
      <w:r w:rsidR="002C0013" w:rsidRPr="003A0D2F">
        <w:rPr>
          <w:cs/>
        </w:rPr>
        <w:t xml:space="preserve">2 </w:t>
      </w:r>
      <w:r w:rsidR="002C0013" w:rsidRPr="002C0013">
        <w:rPr>
          <w:cs/>
        </w:rPr>
        <w:t>को उद्धृत किया तो उसका संकेत यह था कि आत्मा का आगमन प्रभु के महान और महिमा से भरे हुए दिन पहले प्रकट होगा।</w:t>
      </w:r>
    </w:p>
    <w:p w14:paraId="7039D5AA" w14:textId="182CB908" w:rsidR="007E418B" w:rsidRPr="002C0013" w:rsidRDefault="009138F7" w:rsidP="002C0013">
      <w:pPr>
        <w:pStyle w:val="BodyText0"/>
      </w:pPr>
      <w:r>
        <w:rPr>
          <w:cs/>
        </w:rPr>
        <mc:AlternateContent>
          <mc:Choice Requires="wps">
            <w:drawing>
              <wp:anchor distT="0" distB="0" distL="114300" distR="114300" simplePos="0" relativeHeight="252241920" behindDoc="0" locked="1" layoutInCell="1" allowOverlap="1" wp14:anchorId="06C33383" wp14:editId="3AE59297">
                <wp:simplePos x="0" y="0"/>
                <wp:positionH relativeFrom="leftMargin">
                  <wp:posOffset>419100</wp:posOffset>
                </wp:positionH>
                <wp:positionV relativeFrom="line">
                  <wp:posOffset>0</wp:posOffset>
                </wp:positionV>
                <wp:extent cx="356235" cy="356235"/>
                <wp:effectExtent l="0" t="0" r="0" b="0"/>
                <wp:wrapNone/>
                <wp:docPr id="288"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9AB48" w14:textId="77546E9A" w:rsidR="009138F7" w:rsidRPr="00A535F7" w:rsidRDefault="009138F7"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3383" id="PARA60" o:spid="_x0000_s1089"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NL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gENLJwIAAE8EAAAOAAAAAAAAAAAAAAAAAC4CAABkcnMvZTJvRG9j&#10;LnhtbFBLAQItABQABgAIAAAAIQCNZ0Pc3AAAAAYBAAAPAAAAAAAAAAAAAAAAAIEEAABkcnMvZG93&#10;bnJldi54bWxQSwUGAAAAAAQABADzAAAAigUAAAAA&#10;" filled="f" stroked="f" strokeweight=".5pt">
                <v:textbox inset="0,0,0,0">
                  <w:txbxContent>
                    <w:p w14:paraId="2FF9AB48" w14:textId="77546E9A" w:rsidR="009138F7" w:rsidRPr="00A535F7" w:rsidRDefault="009138F7" w:rsidP="00A535F7">
                      <w:pPr>
                        <w:pStyle w:val="ParaNumbering"/>
                      </w:pPr>
                      <w:r>
                        <w:t>060</w:t>
                      </w:r>
                    </w:p>
                  </w:txbxContent>
                </v:textbox>
                <w10:wrap anchorx="margin" anchory="line"/>
                <w10:anchorlock/>
              </v:shape>
            </w:pict>
          </mc:Fallback>
        </mc:AlternateContent>
      </w:r>
      <w:r w:rsidR="002C0013" w:rsidRPr="002C0013">
        <w:rPr>
          <w:cs/>
        </w:rPr>
        <w:t>सम्पूर्ण पुराने नियम में</w:t>
      </w:r>
      <w:r w:rsidR="002C0013" w:rsidRPr="003A0D2F">
        <w:t xml:space="preserve">, </w:t>
      </w:r>
      <w:r w:rsidR="002C0013" w:rsidRPr="002C0013">
        <w:rPr>
          <w:cs/>
        </w:rPr>
        <w:t>प्रभु का दिन परमेश्वर के न्याय और आशीष का दिन है</w:t>
      </w:r>
      <w:r w:rsidR="002C0013" w:rsidRPr="003A0D2F">
        <w:t xml:space="preserve">, </w:t>
      </w:r>
      <w:r w:rsidR="002C0013" w:rsidRPr="002C0013">
        <w:rPr>
          <w:cs/>
        </w:rPr>
        <w:t>और पुराने नियम में कई अवसरों पर</w:t>
      </w:r>
      <w:r w:rsidR="002C0013" w:rsidRPr="003A0D2F">
        <w:t xml:space="preserve">, </w:t>
      </w:r>
      <w:r w:rsidR="002C0013" w:rsidRPr="002C0013">
        <w:rPr>
          <w:cs/>
        </w:rPr>
        <w:t>यह ऐसे दिन के लिए संकेत करता है जब परमेश्वर अन्त में और पूरी तरह से उसके शत्रुओं को नाश कर देगा और उसके विश्वासयोग्य लोगों को आशीषित करेगा।</w:t>
      </w:r>
    </w:p>
    <w:p w14:paraId="75C6C8E6" w14:textId="55C797E7" w:rsidR="003A57E4" w:rsidRPr="002C0013" w:rsidRDefault="009138F7" w:rsidP="002C0013">
      <w:pPr>
        <w:pStyle w:val="BodyText0"/>
      </w:pPr>
      <w:r>
        <w:rPr>
          <w:cs/>
        </w:rPr>
        <mc:AlternateContent>
          <mc:Choice Requires="wps">
            <w:drawing>
              <wp:anchor distT="0" distB="0" distL="114300" distR="114300" simplePos="0" relativeHeight="252243968" behindDoc="0" locked="1" layoutInCell="1" allowOverlap="1" wp14:anchorId="651B5E5E" wp14:editId="044735BF">
                <wp:simplePos x="0" y="0"/>
                <wp:positionH relativeFrom="leftMargin">
                  <wp:posOffset>419100</wp:posOffset>
                </wp:positionH>
                <wp:positionV relativeFrom="line">
                  <wp:posOffset>0</wp:posOffset>
                </wp:positionV>
                <wp:extent cx="356235" cy="356235"/>
                <wp:effectExtent l="0" t="0" r="0" b="0"/>
                <wp:wrapNone/>
                <wp:docPr id="289"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C2BC2" w14:textId="60348D41" w:rsidR="009138F7" w:rsidRPr="00A535F7" w:rsidRDefault="009138F7"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5E5E" id="PARA61" o:spid="_x0000_s1090" type="#_x0000_t202" style="position:absolute;left:0;text-align:left;margin-left:33pt;margin-top:0;width:28.05pt;height:28.05pt;z-index:25224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ea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fqHE&#10;MI1D2pU/yuUNJbWqKhHHGmlqrc8xem8xPnRfoXtz7/Eyou+k0/EXcRH0I+GXK8miC4Tj5XyxnM0X&#10;lHB0DTZmz14fW+fDNwGaRKOgDmeYqGXnrQ996BgSaxnYqKZJc2wMaQu6nC+m6cHVg8kbgzUihL7V&#10;aIXu0CXky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1J3migCAABPBAAADgAAAAAAAAAAAAAAAAAuAgAAZHJzL2Uyb0Rv&#10;Yy54bWxQSwECLQAUAAYACAAAACEAjWdD3NwAAAAGAQAADwAAAAAAAAAAAAAAAACCBAAAZHJzL2Rv&#10;d25yZXYueG1sUEsFBgAAAAAEAAQA8wAAAIsFAAAAAA==&#10;" filled="f" stroked="f" strokeweight=".5pt">
                <v:textbox inset="0,0,0,0">
                  <w:txbxContent>
                    <w:p w14:paraId="6A1C2BC2" w14:textId="60348D41" w:rsidR="009138F7" w:rsidRPr="00A535F7" w:rsidRDefault="009138F7" w:rsidP="00A535F7">
                      <w:pPr>
                        <w:pStyle w:val="ParaNumbering"/>
                      </w:pPr>
                      <w:r>
                        <w:t>061</w:t>
                      </w:r>
                    </w:p>
                  </w:txbxContent>
                </v:textbox>
                <w10:wrap anchorx="margin" anchory="line"/>
                <w10:anchorlock/>
              </v:shape>
            </w:pict>
          </mc:Fallback>
        </mc:AlternateContent>
      </w:r>
      <w:r w:rsidR="002C0013" w:rsidRPr="002C0013">
        <w:rPr>
          <w:cs/>
        </w:rPr>
        <w:t>इस लिए</w:t>
      </w:r>
      <w:r w:rsidR="002C0013" w:rsidRPr="003A0D2F">
        <w:t xml:space="preserve">, </w:t>
      </w:r>
      <w:r w:rsidR="002C0013" w:rsidRPr="002C0013">
        <w:rPr>
          <w:cs/>
        </w:rPr>
        <w:t>जब पतरस ने प्रभु के महान और महिमा से भरे हुए दिन के प्रदर्शन को आत्मा के उण्डेले जाने के द्वारा व्याख्या दी</w:t>
      </w:r>
      <w:r w:rsidR="002C0013" w:rsidRPr="003A0D2F">
        <w:t xml:space="preserve">, </w:t>
      </w:r>
      <w:r w:rsidR="002C0013" w:rsidRPr="002C0013">
        <w:rPr>
          <w:cs/>
        </w:rPr>
        <w:t>तो वह यह कह रहा था कि जो कुछ पिन्तेकुस्त के दिन घटित हो रहा था वे इतिहास के महान क्षण थे। पिन्तेकुस्त के दिन आत्मा का आगमन अन्तिम दिनों का आश्चर्य था</w:t>
      </w:r>
      <w:r w:rsidR="002C0013" w:rsidRPr="003A0D2F">
        <w:t xml:space="preserve">, </w:t>
      </w:r>
      <w:r w:rsidR="002C0013" w:rsidRPr="002C0013">
        <w:rPr>
          <w:cs/>
        </w:rPr>
        <w:t xml:space="preserve">यह </w:t>
      </w:r>
      <w:r w:rsidR="002C0013" w:rsidRPr="002C0013">
        <w:rPr>
          <w:cs/>
        </w:rPr>
        <w:lastRenderedPageBreak/>
        <w:t>महिमा से भरे हुए अलौलिक हस्तक्षेप का समय था जो कि परमेश्वर के राज्य के अन्तिम चरण को स्थापित कर रहा था।</w:t>
      </w:r>
    </w:p>
    <w:p w14:paraId="6616205B" w14:textId="1C574381" w:rsidR="003A57E4" w:rsidRPr="002C0013" w:rsidRDefault="009138F7" w:rsidP="002C0013">
      <w:pPr>
        <w:pStyle w:val="BodyText0"/>
      </w:pPr>
      <w:r>
        <w:rPr>
          <w:cs/>
        </w:rPr>
        <mc:AlternateContent>
          <mc:Choice Requires="wps">
            <w:drawing>
              <wp:anchor distT="0" distB="0" distL="114300" distR="114300" simplePos="0" relativeHeight="252246016" behindDoc="0" locked="1" layoutInCell="1" allowOverlap="1" wp14:anchorId="5AC569D4" wp14:editId="52B4FC7D">
                <wp:simplePos x="0" y="0"/>
                <wp:positionH relativeFrom="leftMargin">
                  <wp:posOffset>419100</wp:posOffset>
                </wp:positionH>
                <wp:positionV relativeFrom="line">
                  <wp:posOffset>0</wp:posOffset>
                </wp:positionV>
                <wp:extent cx="356235" cy="356235"/>
                <wp:effectExtent l="0" t="0" r="0" b="0"/>
                <wp:wrapNone/>
                <wp:docPr id="290"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25C2E" w14:textId="5427B373" w:rsidR="009138F7" w:rsidRPr="00A535F7" w:rsidRDefault="009138F7"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69D4" id="PARA62" o:spid="_x0000_s1091" type="#_x0000_t202" style="position:absolute;left:0;text-align:left;margin-left:33pt;margin-top:0;width:28.05pt;height:28.05pt;z-index:25224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l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j8C/Jj&#10;mMYh7csf5WpOSd1UlYhjjTS11ucYfbAYH7qv0L2593gZ0XfS6fiLuAj6MeH1RrLoAuF4uViu5osl&#10;JRxdg43Zs9fH1vnwTYAm0Siowxkmatll50MfOobEWga2jVJpjsqQtqCrxXKaHtw8mFwZrBEh9K1G&#10;K3THLiFfLUd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DkZSgCAABPBAAADgAAAAAAAAAAAAAAAAAuAgAAZHJzL2Uyb0Rv&#10;Yy54bWxQSwECLQAUAAYACAAAACEAjWdD3NwAAAAGAQAADwAAAAAAAAAAAAAAAACCBAAAZHJzL2Rv&#10;d25yZXYueG1sUEsFBgAAAAAEAAQA8wAAAIsFAAAAAA==&#10;" filled="f" stroked="f" strokeweight=".5pt">
                <v:textbox inset="0,0,0,0">
                  <w:txbxContent>
                    <w:p w14:paraId="55C25C2E" w14:textId="5427B373" w:rsidR="009138F7" w:rsidRPr="00A535F7" w:rsidRDefault="009138F7" w:rsidP="00A535F7">
                      <w:pPr>
                        <w:pStyle w:val="ParaNumbering"/>
                      </w:pPr>
                      <w:r>
                        <w:t>062</w:t>
                      </w:r>
                    </w:p>
                  </w:txbxContent>
                </v:textbox>
                <w10:wrap anchorx="margin" anchory="line"/>
                <w10:anchorlock/>
              </v:shape>
            </w:pict>
          </mc:Fallback>
        </mc:AlternateContent>
      </w:r>
      <w:r w:rsidR="002C0013" w:rsidRPr="002C0013">
        <w:rPr>
          <w:cs/>
        </w:rPr>
        <w:t>दुर्भाग्य से</w:t>
      </w:r>
      <w:r w:rsidR="002C0013" w:rsidRPr="003A0D2F">
        <w:t xml:space="preserve">, </w:t>
      </w:r>
      <w:r w:rsidR="002C0013" w:rsidRPr="002C0013">
        <w:rPr>
          <w:cs/>
        </w:rPr>
        <w:t xml:space="preserve">बहुत सारे विश्वासी आज आत्मा के इस उण्डेले जाने के भव्य महत्व को खो देते हैं। इसकी बजाए विश्वासियों में यह सोच लोकप्रिय है कि प्रेरितों के काम अध्याय </w:t>
      </w:r>
      <w:r w:rsidR="002C0013" w:rsidRPr="003A0D2F">
        <w:rPr>
          <w:cs/>
        </w:rPr>
        <w:t xml:space="preserve">2 </w:t>
      </w:r>
      <w:r w:rsidR="002C0013" w:rsidRPr="002C0013">
        <w:rPr>
          <w:cs/>
        </w:rPr>
        <w:t>की घटनायें प्रत्येक विश्वासी की व्यक्तिगत् पवित्रता के लिए एक नमूने के रूप में हैं। हम यह अपेक्षा उत्पन्न करते हैं कि सभी सच्चे आत्मिक विश्वासी वैसे ही आत्मा के अनुभव को नाटकीय प्रगटीकरण के साथ प्राप्त करेंगे जैसे पिन्तेकुस्त के दिन हुआ और प्रेरितों के काम में कई अन्य अवसरों पर हुआ।</w:t>
      </w:r>
    </w:p>
    <w:p w14:paraId="79E4262F" w14:textId="111C4623" w:rsidR="003A57E4" w:rsidRPr="002C0013" w:rsidRDefault="009138F7" w:rsidP="002C0013">
      <w:pPr>
        <w:pStyle w:val="BodyText0"/>
      </w:pPr>
      <w:r>
        <w:rPr>
          <w:cs/>
        </w:rPr>
        <mc:AlternateContent>
          <mc:Choice Requires="wps">
            <w:drawing>
              <wp:anchor distT="0" distB="0" distL="114300" distR="114300" simplePos="0" relativeHeight="252248064" behindDoc="0" locked="1" layoutInCell="1" allowOverlap="1" wp14:anchorId="04BB5927" wp14:editId="243CFCA5">
                <wp:simplePos x="0" y="0"/>
                <wp:positionH relativeFrom="leftMargin">
                  <wp:posOffset>419100</wp:posOffset>
                </wp:positionH>
                <wp:positionV relativeFrom="line">
                  <wp:posOffset>0</wp:posOffset>
                </wp:positionV>
                <wp:extent cx="356235" cy="356235"/>
                <wp:effectExtent l="0" t="0" r="0" b="0"/>
                <wp:wrapNone/>
                <wp:docPr id="291"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F80C7" w14:textId="16396D2A" w:rsidR="009138F7" w:rsidRPr="00A535F7" w:rsidRDefault="009138F7"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5927" id="PARA63" o:spid="_x0000_s1092"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ao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mVFi&#10;mMYh7csf5WpBSa2qSsSxRppa63OMPliMD91X6N7ce7yM6DvpdPxFXAT9SPj1RrLoAuF4uViu5osl&#10;JRxdg43Zs9fH1vnwTYAm0Siowxkmatll50MfOobEWga2qmnSHBtD2oKuFstpenDzYPLGYI0IoW81&#10;WqE7dgn5ajX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9B2qCgCAABPBAAADgAAAAAAAAAAAAAAAAAuAgAAZHJzL2Uyb0Rv&#10;Yy54bWxQSwECLQAUAAYACAAAACEAjWdD3NwAAAAGAQAADwAAAAAAAAAAAAAAAACCBAAAZHJzL2Rv&#10;d25yZXYueG1sUEsFBgAAAAAEAAQA8wAAAIsFAAAAAA==&#10;" filled="f" stroked="f" strokeweight=".5pt">
                <v:textbox inset="0,0,0,0">
                  <w:txbxContent>
                    <w:p w14:paraId="5B9F80C7" w14:textId="16396D2A" w:rsidR="009138F7" w:rsidRPr="00A535F7" w:rsidRDefault="009138F7" w:rsidP="00A535F7">
                      <w:pPr>
                        <w:pStyle w:val="ParaNumbering"/>
                      </w:pPr>
                      <w:r>
                        <w:t>063</w:t>
                      </w:r>
                    </w:p>
                  </w:txbxContent>
                </v:textbox>
                <w10:wrap anchorx="margin" anchory="line"/>
                <w10:anchorlock/>
              </v:shape>
            </w:pict>
          </mc:Fallback>
        </mc:AlternateContent>
      </w:r>
      <w:r w:rsidR="002C0013" w:rsidRPr="002C0013">
        <w:rPr>
          <w:cs/>
        </w:rPr>
        <w:t>इसे इस तरह से सोचें। नया नियम हमें शिक्षा देता है कि परमेश्वर के राज्य के उदघाटन के समय परमेश्वर के कई बड़े और महान् अद्भुत कार्य प्रकट हुए। मसीह हमारे लिए क्रूस के ऊपर मर गया</w:t>
      </w:r>
      <w:r w:rsidR="002C0013" w:rsidRPr="003A0D2F">
        <w:t xml:space="preserve">, </w:t>
      </w:r>
      <w:r w:rsidR="002C0013" w:rsidRPr="002C0013">
        <w:rPr>
          <w:cs/>
        </w:rPr>
        <w:t>मृतकों में जी उठा और स्वर्गारोहित हो कर पिता परमेश्वर के दाहिने हाथ विराजमान हुआ। प्रत्येक बार जब भी एक व्यक्ति मसीह के पास विश्वास में आता है</w:t>
      </w:r>
      <w:r w:rsidR="002C0013" w:rsidRPr="003A0D2F">
        <w:t xml:space="preserve">, </w:t>
      </w:r>
      <w:r w:rsidR="002C0013" w:rsidRPr="002C0013">
        <w:rPr>
          <w:cs/>
        </w:rPr>
        <w:t>तो इस घटना के गुण उस व्यक्ति के जीवन में लागू किए जाते हैं। परन्तु मसीह प्रत्येक बार जब भी कोई व्यक्ति उसमें नया जीवन प्राप्त करता है तो उसके लिए न ही मरता</w:t>
      </w:r>
      <w:r w:rsidR="002C0013" w:rsidRPr="003A0D2F">
        <w:t>,</w:t>
      </w:r>
      <w:r w:rsidR="002C0013" w:rsidRPr="002C0013">
        <w:rPr>
          <w:cs/>
        </w:rPr>
        <w:t>न ही जी उठता और न ही स्वर्गारोहित होता है।</w:t>
      </w:r>
    </w:p>
    <w:p w14:paraId="4099E531" w14:textId="6EF83A3E" w:rsidR="007E418B" w:rsidRPr="002C0013" w:rsidRDefault="009138F7" w:rsidP="002C0013">
      <w:pPr>
        <w:pStyle w:val="BodyText0"/>
      </w:pPr>
      <w:r>
        <w:rPr>
          <w:cs/>
        </w:rPr>
        <mc:AlternateContent>
          <mc:Choice Requires="wps">
            <w:drawing>
              <wp:anchor distT="0" distB="0" distL="114300" distR="114300" simplePos="0" relativeHeight="252250112" behindDoc="0" locked="1" layoutInCell="1" allowOverlap="1" wp14:anchorId="43DF4FFD" wp14:editId="00DC7339">
                <wp:simplePos x="0" y="0"/>
                <wp:positionH relativeFrom="leftMargin">
                  <wp:posOffset>419100</wp:posOffset>
                </wp:positionH>
                <wp:positionV relativeFrom="line">
                  <wp:posOffset>0</wp:posOffset>
                </wp:positionV>
                <wp:extent cx="356235" cy="356235"/>
                <wp:effectExtent l="0" t="0" r="0" b="0"/>
                <wp:wrapNone/>
                <wp:docPr id="292"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CB1A7" w14:textId="6E61CE79" w:rsidR="009138F7" w:rsidRPr="00A535F7" w:rsidRDefault="009138F7"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4FFD" id="PARA64" o:spid="_x0000_s1093"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58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aU&#10;GKZxSLvyR7n6SEkjq0rEsUaaWutzjN5bjA/dV+he3Xu8jOi72un4i7gI+pHwy5Vk0QXC8XKxXM0X&#10;S0o4ugYbs2cvj63z4ZsATaJRUIczTNSy89aHPnQMibUMbKRSaY7KkLagq8Vymh5cPZhcGawRIfSt&#10;Rit0hy4hX30a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pLnwpAgAATwQAAA4AAAAAAAAAAAAAAAAALgIAAGRycy9lMm9E&#10;b2MueG1sUEsBAi0AFAAGAAgAAAAhAI1nQ9zcAAAABgEAAA8AAAAAAAAAAAAAAAAAgwQAAGRycy9k&#10;b3ducmV2LnhtbFBLBQYAAAAABAAEAPMAAACMBQAAAAA=&#10;" filled="f" stroked="f" strokeweight=".5pt">
                <v:textbox inset="0,0,0,0">
                  <w:txbxContent>
                    <w:p w14:paraId="71BCB1A7" w14:textId="6E61CE79" w:rsidR="009138F7" w:rsidRPr="00A535F7" w:rsidRDefault="009138F7" w:rsidP="00A535F7">
                      <w:pPr>
                        <w:pStyle w:val="ParaNumbering"/>
                      </w:pPr>
                      <w:r>
                        <w:t>064</w:t>
                      </w:r>
                    </w:p>
                  </w:txbxContent>
                </v:textbox>
                <w10:wrap anchorx="margin" anchory="line"/>
                <w10:anchorlock/>
              </v:shape>
            </w:pict>
          </mc:Fallback>
        </mc:AlternateContent>
      </w:r>
      <w:r w:rsidR="002C0013" w:rsidRPr="002C0013">
        <w:rPr>
          <w:cs/>
        </w:rPr>
        <w:t>कुछ इस तरह से</w:t>
      </w:r>
      <w:r w:rsidR="002C0013" w:rsidRPr="003A0D2F">
        <w:t xml:space="preserve">, </w:t>
      </w:r>
      <w:r w:rsidR="002C0013" w:rsidRPr="002C0013">
        <w:rPr>
          <w:cs/>
        </w:rPr>
        <w:t>नया नियम यह शिक्षा देता है कि पिन्तेकुस्त भी सभी समयों के-लिए-एक-बार की महान् घटना थी जिसे परमेश्वर अन्त के दिनों में लेकर आया है। बाद में हम इस अध्याय में यह देखेंगे कि यह अन्य अवसरों के लिए भी सत्य है जब आत्मा को प्रेरितों के काम में विशेष तरीकों से उण्डेला गया। क्योंकि उन आरम्भ के दिनों में</w:t>
      </w:r>
      <w:r w:rsidR="002C0013" w:rsidRPr="003A0D2F">
        <w:t xml:space="preserve">, </w:t>
      </w:r>
      <w:r w:rsidR="002C0013" w:rsidRPr="002C0013">
        <w:rPr>
          <w:cs/>
        </w:rPr>
        <w:t>मसीही कलीसिया में</w:t>
      </w:r>
      <w:r w:rsidR="002C0013" w:rsidRPr="003A0D2F">
        <w:t xml:space="preserve">, </w:t>
      </w:r>
      <w:r w:rsidR="002C0013" w:rsidRPr="002C0013">
        <w:rPr>
          <w:cs/>
        </w:rPr>
        <w:t>पवित्र आत्मा की उपस्थिति को कलीसिया के ऊपर लागू किया गया था</w:t>
      </w:r>
      <w:r w:rsidR="002C0013" w:rsidRPr="003A0D2F">
        <w:t xml:space="preserve">, </w:t>
      </w:r>
      <w:r w:rsidR="002C0013" w:rsidRPr="002C0013">
        <w:rPr>
          <w:cs/>
        </w:rPr>
        <w:t>हमें उसकी आराधना के लिए सशक्त किया गया था। हमें सदैव यह अपेक्षा करनी चाहिए कि पवित्र आत्मा विश्वासियों के जीवनों में उपस्थित रहता है</w:t>
      </w:r>
      <w:r w:rsidR="002C0013" w:rsidRPr="003A0D2F">
        <w:t xml:space="preserve">, </w:t>
      </w:r>
      <w:r w:rsidR="002C0013" w:rsidRPr="002C0013">
        <w:rPr>
          <w:cs/>
        </w:rPr>
        <w:t>परन्तु हमें अक्षरश: ऐसी अपेक्षा नहीं करनी चाहिए वह उसी तरह से प्रगट होता है जैसा कि हम उसे पिन्तेकुस्त के दिन देखते हैं। सच्चाई तो यह है</w:t>
      </w:r>
      <w:r w:rsidR="002C0013" w:rsidRPr="003A0D2F">
        <w:t xml:space="preserve">, </w:t>
      </w:r>
      <w:r w:rsidR="002C0013" w:rsidRPr="002C0013">
        <w:rPr>
          <w:cs/>
        </w:rPr>
        <w:t>कि यहाँ तक कि प्रेरितों के काम की पुस्तक में अन्य अवसरों पर भी विशेष रूप से आत्मा के उण्डेले जाने के समय</w:t>
      </w:r>
      <w:r w:rsidR="002C0013" w:rsidRPr="003A0D2F">
        <w:t xml:space="preserve">, </w:t>
      </w:r>
      <w:r w:rsidR="002C0013" w:rsidRPr="002C0013">
        <w:rPr>
          <w:cs/>
        </w:rPr>
        <w:t>आत्मा के प्रकटीकरण अक्षरश: एक जैसे नहीं थे। पिन्तेकुस्त के दिन आग की सी दिखाई देती हुई जीभें और बड़ी आँधी की आवाज</w:t>
      </w:r>
      <w:r w:rsidR="002C0013" w:rsidRPr="003A0D2F">
        <w:t xml:space="preserve">, </w:t>
      </w:r>
      <w:r w:rsidR="002C0013" w:rsidRPr="002C0013">
        <w:rPr>
          <w:cs/>
        </w:rPr>
        <w:t>और साथ ही भविष्यद्ववाणी का वरदान और अन्यभाषा</w:t>
      </w:r>
      <w:r w:rsidR="002C0013" w:rsidRPr="003A0D2F">
        <w:t xml:space="preserve">, </w:t>
      </w:r>
      <w:r w:rsidR="002C0013" w:rsidRPr="002C0013">
        <w:rPr>
          <w:cs/>
        </w:rPr>
        <w:t>कोई सामान्य विश्वास के अनुभव नहीं थे। वे तो महान् आलौकिक हस्तक्षेप के परिणाम थे</w:t>
      </w:r>
      <w:r w:rsidR="002C0013" w:rsidRPr="003A0D2F">
        <w:t xml:space="preserve">, </w:t>
      </w:r>
      <w:r w:rsidR="002C0013" w:rsidRPr="002C0013">
        <w:rPr>
          <w:cs/>
        </w:rPr>
        <w:t>जो कि परमेश्वर का कार्य था जिसके द्वारा उसने उसके राज्य का उदघाटन किया था।</w:t>
      </w:r>
    </w:p>
    <w:p w14:paraId="6AFA560D" w14:textId="73CA18B1" w:rsidR="003A57E4" w:rsidRPr="002C0013" w:rsidRDefault="009138F7" w:rsidP="002C0013">
      <w:pPr>
        <w:pStyle w:val="BodyText0"/>
      </w:pPr>
      <w:r>
        <w:rPr>
          <w:cs/>
        </w:rPr>
        <mc:AlternateContent>
          <mc:Choice Requires="wps">
            <w:drawing>
              <wp:anchor distT="0" distB="0" distL="114300" distR="114300" simplePos="0" relativeHeight="252252160" behindDoc="0" locked="1" layoutInCell="1" allowOverlap="1" wp14:anchorId="2B22287A" wp14:editId="3885D22A">
                <wp:simplePos x="0" y="0"/>
                <wp:positionH relativeFrom="leftMargin">
                  <wp:posOffset>419100</wp:posOffset>
                </wp:positionH>
                <wp:positionV relativeFrom="line">
                  <wp:posOffset>0</wp:posOffset>
                </wp:positionV>
                <wp:extent cx="356235" cy="356235"/>
                <wp:effectExtent l="0" t="0" r="0" b="0"/>
                <wp:wrapNone/>
                <wp:docPr id="293"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C19E5" w14:textId="0FD76F2E" w:rsidR="009138F7" w:rsidRPr="00A535F7" w:rsidRDefault="009138F7"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287A" id="PARA65" o:spid="_x0000_s1094" type="#_x0000_t202" style="position:absolute;left:0;text-align:left;margin-left:33pt;margin-top:0;width:28.05pt;height:28.05pt;z-index:25225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eU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64IS&#10;wzQO6al8LldLSuqmqkQca6SptT7H6L3F+NB9g+7dvcfLiL6TTsdfxEXQj4RfriSLLhCOl4vlar7A&#10;5Bxdg43Zs7fH1vnwXYAm0Siowxkmatl550MfOobEWga2jVJpjsqQtqCrxXKaHlw9mFwZrBEh9K1G&#10;K3SHLiF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t5XlCgCAABPBAAADgAAAAAAAAAAAAAAAAAuAgAAZHJzL2Uyb0Rv&#10;Yy54bWxQSwECLQAUAAYACAAAACEAjWdD3NwAAAAGAQAADwAAAAAAAAAAAAAAAACCBAAAZHJzL2Rv&#10;d25yZXYueG1sUEsFBgAAAAAEAAQA8wAAAIsFAAAAAA==&#10;" filled="f" stroked="f" strokeweight=".5pt">
                <v:textbox inset="0,0,0,0">
                  <w:txbxContent>
                    <w:p w14:paraId="228C19E5" w14:textId="0FD76F2E" w:rsidR="009138F7" w:rsidRPr="00A535F7" w:rsidRDefault="009138F7" w:rsidP="00A535F7">
                      <w:pPr>
                        <w:pStyle w:val="ParaNumbering"/>
                      </w:pPr>
                      <w:r>
                        <w:t>065</w:t>
                      </w:r>
                    </w:p>
                  </w:txbxContent>
                </v:textbox>
                <w10:wrap anchorx="margin" anchory="line"/>
                <w10:anchorlock/>
              </v:shape>
            </w:pict>
          </mc:Fallback>
        </mc:AlternateContent>
      </w:r>
      <w:r w:rsidR="002C0013" w:rsidRPr="002C0013">
        <w:rPr>
          <w:cs/>
        </w:rPr>
        <w:t>अब क्योंकि हमने पिन्तेकुस्त की विशेषता को देख लिया है और अन्यभाषा के आश्चर्यकर्म को भी देखा है जो कि पवित्र आत्मा के उण्डेले जाने के साथ आया</w:t>
      </w:r>
      <w:r w:rsidR="002C0013" w:rsidRPr="003A0D2F">
        <w:t xml:space="preserve">, </w:t>
      </w:r>
      <w:r w:rsidR="002C0013" w:rsidRPr="002C0013">
        <w:rPr>
          <w:cs/>
        </w:rPr>
        <w:t>इसलिए हमें अब उन घटनाओं के परिणामों की ओर मुड़ना चाहिए जो उस दिन प्रकट हुई।</w:t>
      </w:r>
    </w:p>
    <w:p w14:paraId="20C414FB" w14:textId="686DC078" w:rsidR="003A57E4" w:rsidRDefault="002C0013" w:rsidP="00BE5011">
      <w:pPr>
        <w:pStyle w:val="BulletHeading"/>
      </w:pPr>
      <w:bookmarkStart w:id="26" w:name="_Toc8035002"/>
      <w:bookmarkStart w:id="27" w:name="_Toc21185664"/>
      <w:bookmarkStart w:id="28" w:name="_Toc80705581"/>
      <w:r w:rsidRPr="002C0013">
        <w:rPr>
          <w:cs/>
          <w:lang w:bidi="hi-IN"/>
        </w:rPr>
        <w:t>परिणाम</w:t>
      </w:r>
      <w:bookmarkEnd w:id="26"/>
      <w:bookmarkEnd w:id="27"/>
      <w:bookmarkEnd w:id="28"/>
    </w:p>
    <w:p w14:paraId="6BBB5313" w14:textId="242A8749" w:rsidR="00BD08CD" w:rsidRDefault="009138F7" w:rsidP="002C0013">
      <w:pPr>
        <w:pStyle w:val="BodyText0"/>
      </w:pPr>
      <w:r>
        <w:rPr>
          <w:cs/>
        </w:rPr>
        <mc:AlternateContent>
          <mc:Choice Requires="wps">
            <w:drawing>
              <wp:anchor distT="0" distB="0" distL="114300" distR="114300" simplePos="0" relativeHeight="252254208" behindDoc="0" locked="1" layoutInCell="1" allowOverlap="1" wp14:anchorId="0E94C69A" wp14:editId="53F6A787">
                <wp:simplePos x="0" y="0"/>
                <wp:positionH relativeFrom="leftMargin">
                  <wp:posOffset>419100</wp:posOffset>
                </wp:positionH>
                <wp:positionV relativeFrom="line">
                  <wp:posOffset>0</wp:posOffset>
                </wp:positionV>
                <wp:extent cx="356235" cy="356235"/>
                <wp:effectExtent l="0" t="0" r="0" b="0"/>
                <wp:wrapNone/>
                <wp:docPr id="294"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995F4" w14:textId="53AB8E9B" w:rsidR="009138F7" w:rsidRPr="00A535F7" w:rsidRDefault="009138F7"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C69A" id="PARA66" o:spid="_x0000_s1095" type="#_x0000_t202" style="position:absolute;left:0;text-align:left;margin-left:33pt;margin-top:0;width:28.05pt;height:28.05pt;z-index:25225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dTuUpAgAATwQAAA4AAAAAAAAAAAAAAAAALgIAAGRycy9lMm9E&#10;b2MueG1sUEsBAi0AFAAGAAgAAAAhAI1nQ9zcAAAABgEAAA8AAAAAAAAAAAAAAAAAgwQAAGRycy9k&#10;b3ducmV2LnhtbFBLBQYAAAAABAAEAPMAAACMBQAAAAA=&#10;" filled="f" stroked="f" strokeweight=".5pt">
                <v:textbox inset="0,0,0,0">
                  <w:txbxContent>
                    <w:p w14:paraId="28E995F4" w14:textId="53AB8E9B" w:rsidR="009138F7" w:rsidRPr="00A535F7" w:rsidRDefault="009138F7" w:rsidP="00A535F7">
                      <w:pPr>
                        <w:pStyle w:val="ParaNumbering"/>
                      </w:pPr>
                      <w:r>
                        <w:t>066</w:t>
                      </w:r>
                    </w:p>
                  </w:txbxContent>
                </v:textbox>
                <w10:wrap anchorx="margin" anchory="line"/>
                <w10:anchorlock/>
              </v:shape>
            </w:pict>
          </mc:Fallback>
        </mc:AlternateContent>
      </w:r>
      <w:r w:rsidR="002C0013" w:rsidRPr="002C0013">
        <w:rPr>
          <w:cs/>
        </w:rPr>
        <w:t>जैसा कि आपको स्मरण होगा</w:t>
      </w:r>
      <w:r w:rsidR="002C0013" w:rsidRPr="003A0D2F">
        <w:t xml:space="preserve">, </w:t>
      </w:r>
      <w:r w:rsidR="002C0013" w:rsidRPr="002C0013">
        <w:rPr>
          <w:cs/>
        </w:rPr>
        <w:t>हमने इस अध्याय में पहले ही देख लिया है कि यीशु ने कहा कि पवित्र आत्मा प्रेरितों को उसकी साहसपूर्वक गवाही देने के लिए सशक्त करने के लिए दिया गया था। इसलिए जब हम पिन्तेकुस्त के परिणामों की चर्चा करते हैं</w:t>
      </w:r>
      <w:r w:rsidR="002C0013" w:rsidRPr="003A0D2F">
        <w:t xml:space="preserve">, </w:t>
      </w:r>
      <w:r w:rsidR="002C0013" w:rsidRPr="002C0013">
        <w:rPr>
          <w:cs/>
        </w:rPr>
        <w:t>तो हम इस तरीके के ऊपर अपना ध्यान केन्द्रित करेंगे जिसमें पवित्र आत्मा ने प्रेरितों करने को सामर्थ्य दी है और इस सामर्थ्य को राज्य के सुसमाचार के प्रसार के लिए प्रयोग किया। इस पर आरम्भ करने के लिए</w:t>
      </w:r>
      <w:r w:rsidR="002C0013" w:rsidRPr="003A0D2F">
        <w:t xml:space="preserve">, </w:t>
      </w:r>
      <w:r w:rsidR="002C0013" w:rsidRPr="002C0013">
        <w:rPr>
          <w:cs/>
        </w:rPr>
        <w:t>आइए हम उस तरीके पर विचार करें जिसमें पवित्र आत्मा ने प्रेरित पतरस को सशक्त किया।</w:t>
      </w:r>
    </w:p>
    <w:p w14:paraId="15DD462B" w14:textId="3F29BD30" w:rsidR="00BD08CD" w:rsidRDefault="009138F7" w:rsidP="002C0013">
      <w:pPr>
        <w:pStyle w:val="BodyText0"/>
      </w:pPr>
      <w:r>
        <w:rPr>
          <w:cs/>
        </w:rPr>
        <mc:AlternateContent>
          <mc:Choice Requires="wps">
            <w:drawing>
              <wp:anchor distT="0" distB="0" distL="114300" distR="114300" simplePos="0" relativeHeight="252256256" behindDoc="0" locked="1" layoutInCell="1" allowOverlap="1" wp14:anchorId="3F4BA8D0" wp14:editId="7FAE1208">
                <wp:simplePos x="0" y="0"/>
                <wp:positionH relativeFrom="leftMargin">
                  <wp:posOffset>419100</wp:posOffset>
                </wp:positionH>
                <wp:positionV relativeFrom="line">
                  <wp:posOffset>0</wp:posOffset>
                </wp:positionV>
                <wp:extent cx="356235" cy="356235"/>
                <wp:effectExtent l="0" t="0" r="0" b="0"/>
                <wp:wrapNone/>
                <wp:docPr id="295"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D001B" w14:textId="58FA020C" w:rsidR="009138F7" w:rsidRPr="00A535F7" w:rsidRDefault="009138F7"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A8D0" id="PARA67" o:spid="_x0000_s1096" type="#_x0000_t202" style="position:absolute;left:0;text-align:left;margin-left:33pt;margin-top:0;width:28.05pt;height:28.05pt;z-index:25225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sw+5JwIAAE8EAAAOAAAAAAAAAAAAAAAAAC4CAABkcnMvZTJvRG9j&#10;LnhtbFBLAQItABQABgAIAAAAIQCNZ0Pc3AAAAAYBAAAPAAAAAAAAAAAAAAAAAIEEAABkcnMvZG93&#10;bnJldi54bWxQSwUGAAAAAAQABADzAAAAigUAAAAA&#10;" filled="f" stroked="f" strokeweight=".5pt">
                <v:textbox inset="0,0,0,0">
                  <w:txbxContent>
                    <w:p w14:paraId="20ED001B" w14:textId="58FA020C" w:rsidR="009138F7" w:rsidRPr="00A535F7" w:rsidRDefault="009138F7" w:rsidP="00A535F7">
                      <w:pPr>
                        <w:pStyle w:val="ParaNumbering"/>
                      </w:pPr>
                      <w:r>
                        <w:t>067</w:t>
                      </w:r>
                    </w:p>
                  </w:txbxContent>
                </v:textbox>
                <w10:wrap anchorx="margin" anchory="line"/>
                <w10:anchorlock/>
              </v:shape>
            </w:pict>
          </mc:Fallback>
        </mc:AlternateContent>
      </w:r>
      <w:r w:rsidR="002C0013" w:rsidRPr="002C0013">
        <w:rPr>
          <w:cs/>
        </w:rPr>
        <w:t>जब हम लूका के सुसमाचार का सर्वेक्षण करते हैं</w:t>
      </w:r>
      <w:r w:rsidR="002C0013" w:rsidRPr="003A0D2F">
        <w:t xml:space="preserve">, </w:t>
      </w:r>
      <w:r w:rsidR="002C0013" w:rsidRPr="002C0013">
        <w:rPr>
          <w:cs/>
        </w:rPr>
        <w:t>तो हम पाते हैं कि पवित्र आत्मा के आगमन से पहले</w:t>
      </w:r>
      <w:r w:rsidR="002C0013" w:rsidRPr="003A0D2F">
        <w:t xml:space="preserve">, </w:t>
      </w:r>
      <w:r w:rsidR="002C0013" w:rsidRPr="002C0013">
        <w:rPr>
          <w:cs/>
        </w:rPr>
        <w:t>पतरस सदैव स्पष्ट विचारों के साथ नहीं था। उसे रूपान्तरण के पहाड़ पर झिड़का गया था क्योंकि वह मूसा और एलिय्याह के लिए तम्बू निर्मित करना चाहता था। उसने प्रभु के पकड़े जाने वाली रात मसीह का तीन बार इन्कार किया। और यहाँ तक कि पतरस की प्रेरितों के काम की सेवकाई के मध्य</w:t>
      </w:r>
      <w:r w:rsidR="002C0013" w:rsidRPr="003A0D2F">
        <w:t xml:space="preserve">, </w:t>
      </w:r>
      <w:r w:rsidR="002C0013" w:rsidRPr="002C0013">
        <w:rPr>
          <w:cs/>
        </w:rPr>
        <w:t xml:space="preserve">लूका ने इस तथ्य की ओर ध्यान आकर्षित किया है पतरस के पास उच्च शिक्षा नहीं थी और वह ऐसा व्यक्ति नहीं </w:t>
      </w:r>
      <w:r w:rsidR="002C0013" w:rsidRPr="002C0013">
        <w:rPr>
          <w:cs/>
        </w:rPr>
        <w:lastRenderedPageBreak/>
        <w:t xml:space="preserve">था जिससे यह अपेक्षा की जाती हो कि वह किसी को निरूत्तर कर देगा। सुनिए प्रेरितों के काम </w:t>
      </w:r>
      <w:r w:rsidR="002C0013" w:rsidRPr="003A0D2F">
        <w:rPr>
          <w:cs/>
        </w:rPr>
        <w:t xml:space="preserve">4:13 </w:t>
      </w:r>
      <w:r w:rsidR="002C0013" w:rsidRPr="002C0013">
        <w:rPr>
          <w:cs/>
        </w:rPr>
        <w:t>में लूका के दिए हुए शब्दों:</w:t>
      </w:r>
    </w:p>
    <w:p w14:paraId="095A5E5A" w14:textId="52ECB602" w:rsidR="00BD08CD" w:rsidRDefault="009138F7" w:rsidP="002C0013">
      <w:pPr>
        <w:pStyle w:val="Quotations"/>
      </w:pPr>
      <w:r>
        <w:rPr>
          <w:cs/>
        </w:rPr>
        <mc:AlternateContent>
          <mc:Choice Requires="wps">
            <w:drawing>
              <wp:anchor distT="0" distB="0" distL="114300" distR="114300" simplePos="0" relativeHeight="252258304" behindDoc="0" locked="1" layoutInCell="1" allowOverlap="1" wp14:anchorId="5E0F4E9B" wp14:editId="7F6C7AC0">
                <wp:simplePos x="0" y="0"/>
                <wp:positionH relativeFrom="leftMargin">
                  <wp:posOffset>419100</wp:posOffset>
                </wp:positionH>
                <wp:positionV relativeFrom="line">
                  <wp:posOffset>0</wp:posOffset>
                </wp:positionV>
                <wp:extent cx="356235" cy="356235"/>
                <wp:effectExtent l="0" t="0" r="0" b="0"/>
                <wp:wrapNone/>
                <wp:docPr id="296"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98700" w14:textId="78EDF0B4" w:rsidR="009138F7" w:rsidRPr="00A535F7" w:rsidRDefault="009138F7"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4E9B" id="PARA68" o:spid="_x0000_s1097" type="#_x0000_t202" style="position:absolute;left:0;text-align:left;margin-left:33pt;margin-top:0;width:28.05pt;height:28.05pt;z-index:25225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Tn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5IS&#10;wxoc0q58Kpc4uFpVlYhjjTS11ucYvbcYH7pv0L2593gZ0XfSNfEXcRH0I+GXK8miC4Tj5XyxnM0X&#10;lHB0DTZmz14fW+fDdwENiUZBHc4wUcvOWx/60DEk1jKwUVqnOWpD2oIu54tpenD1YHJtsEaE0Lca&#10;rdAduoT88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kSTnJwIAAE8EAAAOAAAAAAAAAAAAAAAAAC4CAABkcnMvZTJvRG9j&#10;LnhtbFBLAQItABQABgAIAAAAIQCNZ0Pc3AAAAAYBAAAPAAAAAAAAAAAAAAAAAIEEAABkcnMvZG93&#10;bnJldi54bWxQSwUGAAAAAAQABADzAAAAigUAAAAA&#10;" filled="f" stroked="f" strokeweight=".5pt">
                <v:textbox inset="0,0,0,0">
                  <w:txbxContent>
                    <w:p w14:paraId="0DE98700" w14:textId="78EDF0B4" w:rsidR="009138F7" w:rsidRPr="00A535F7" w:rsidRDefault="009138F7" w:rsidP="00A535F7">
                      <w:pPr>
                        <w:pStyle w:val="ParaNumbering"/>
                      </w:pPr>
                      <w:r>
                        <w:t>068</w:t>
                      </w:r>
                    </w:p>
                  </w:txbxContent>
                </v:textbox>
                <w10:wrap anchorx="margin" anchory="line"/>
                <w10:anchorlock/>
              </v:shape>
            </w:pict>
          </mc:Fallback>
        </mc:AlternateContent>
      </w:r>
      <w:r w:rsidR="002C0013" w:rsidRPr="002C0013">
        <w:rPr>
          <w:cs/>
          <w:lang w:bidi="hi-IN"/>
        </w:rPr>
        <w:t>जब उन्हों ने पतरस और यूहन्ना का हियाव देखा</w:t>
      </w:r>
      <w:r w:rsidR="002C0013" w:rsidRPr="003A0D2F">
        <w:t xml:space="preserve">, </w:t>
      </w:r>
      <w:r w:rsidR="002C0013" w:rsidRPr="002C0013">
        <w:rPr>
          <w:cs/>
          <w:lang w:bidi="hi-IN"/>
        </w:rPr>
        <w:t>और यह जाना कि ये अनपढ़ और साधारण मनुष्य हैं</w:t>
      </w:r>
      <w:r w:rsidR="002C0013" w:rsidRPr="003A0D2F">
        <w:t xml:space="preserve">, </w:t>
      </w:r>
      <w:r w:rsidR="002C0013" w:rsidRPr="002C0013">
        <w:rPr>
          <w:cs/>
          <w:lang w:bidi="hi-IN"/>
        </w:rPr>
        <w:t>तो अचम्भा किया</w:t>
      </w:r>
      <w:r w:rsidR="002C0013" w:rsidRPr="003A0D2F">
        <w:t xml:space="preserve">; </w:t>
      </w:r>
      <w:r w:rsidR="002C0013" w:rsidRPr="002C0013">
        <w:rPr>
          <w:cs/>
          <w:lang w:bidi="hi-IN"/>
        </w:rPr>
        <w:t>फिर उन को पहचाना</w:t>
      </w:r>
      <w:r w:rsidR="002C0013" w:rsidRPr="003A0D2F">
        <w:t xml:space="preserve">, </w:t>
      </w:r>
      <w:r w:rsidR="002C0013" w:rsidRPr="002C0013">
        <w:rPr>
          <w:cs/>
          <w:lang w:bidi="hi-IN"/>
        </w:rPr>
        <w:t xml:space="preserve">कि ये यीशु के साथ रहे हैं (प्रेरितों के काम </w:t>
      </w:r>
      <w:r w:rsidR="002C0013" w:rsidRPr="003A0D2F">
        <w:rPr>
          <w:cs/>
        </w:rPr>
        <w:t>4:13)</w:t>
      </w:r>
      <w:r w:rsidR="002C0013" w:rsidRPr="002C0013">
        <w:rPr>
          <w:cs/>
          <w:lang w:bidi="hi-IN"/>
        </w:rPr>
        <w:t>।</w:t>
      </w:r>
    </w:p>
    <w:p w14:paraId="0ABFA8C0" w14:textId="1D8B6466" w:rsidR="00BD08CD" w:rsidRDefault="009138F7" w:rsidP="002C0013">
      <w:pPr>
        <w:pStyle w:val="BodyText0"/>
      </w:pPr>
      <w:r>
        <w:rPr>
          <w:cs/>
        </w:rPr>
        <mc:AlternateContent>
          <mc:Choice Requires="wps">
            <w:drawing>
              <wp:anchor distT="0" distB="0" distL="114300" distR="114300" simplePos="0" relativeHeight="252260352" behindDoc="0" locked="1" layoutInCell="1" allowOverlap="1" wp14:anchorId="07975913" wp14:editId="08033DF4">
                <wp:simplePos x="0" y="0"/>
                <wp:positionH relativeFrom="leftMargin">
                  <wp:posOffset>419100</wp:posOffset>
                </wp:positionH>
                <wp:positionV relativeFrom="line">
                  <wp:posOffset>0</wp:posOffset>
                </wp:positionV>
                <wp:extent cx="356235" cy="356235"/>
                <wp:effectExtent l="0" t="0" r="0" b="0"/>
                <wp:wrapNone/>
                <wp:docPr id="297"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E1013" w14:textId="058F2E53" w:rsidR="009138F7" w:rsidRPr="00A535F7" w:rsidRDefault="009138F7"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5913" id="PARA69" o:spid="_x0000_s1098" type="#_x0000_t202" style="position:absolute;left:0;text-align:left;margin-left:33pt;margin-top:0;width:28.05pt;height:28.05pt;z-index:25226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Yq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9vaHE&#10;MI1D2pbP5eKWklpVlYhjjTS11ucYvbMYH7pv0L2793gZ0XfS6fiLuAj6kfDzlWTRBcLxcjZfTGdz&#10;Sji6LjZmz94eW+fDdwGaRKOgDmeYqGWnjQ996BASaxlYq6ZJc2wMaQu6mM3H6cHVg8kbgzUihL7V&#10;aIVu3yXkN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mRtiopAgAATwQAAA4AAAAAAAAAAAAAAAAALgIAAGRycy9lMm9E&#10;b2MueG1sUEsBAi0AFAAGAAgAAAAhAI1nQ9zcAAAABgEAAA8AAAAAAAAAAAAAAAAAgwQAAGRycy9k&#10;b3ducmV2LnhtbFBLBQYAAAAABAAEAPMAAACMBQAAAAA=&#10;" filled="f" stroked="f" strokeweight=".5pt">
                <v:textbox inset="0,0,0,0">
                  <w:txbxContent>
                    <w:p w14:paraId="130E1013" w14:textId="058F2E53" w:rsidR="009138F7" w:rsidRPr="00A535F7" w:rsidRDefault="009138F7" w:rsidP="00A535F7">
                      <w:pPr>
                        <w:pStyle w:val="ParaNumbering"/>
                      </w:pPr>
                      <w:r>
                        <w:t>069</w:t>
                      </w:r>
                    </w:p>
                  </w:txbxContent>
                </v:textbox>
                <w10:wrap anchorx="margin" anchory="line"/>
                <w10:anchorlock/>
              </v:shape>
            </w:pict>
          </mc:Fallback>
        </mc:AlternateContent>
      </w:r>
      <w:r w:rsidR="002C0013" w:rsidRPr="002C0013">
        <w:rPr>
          <w:cs/>
        </w:rPr>
        <w:t>पतरस के दिए गए इस चित्र के साथ</w:t>
      </w:r>
      <w:r w:rsidR="002C0013" w:rsidRPr="003A0D2F">
        <w:t xml:space="preserve">, </w:t>
      </w:r>
      <w:r w:rsidR="002C0013" w:rsidRPr="002C0013">
        <w:rPr>
          <w:cs/>
        </w:rPr>
        <w:t xml:space="preserve">इसमें कोई सन्देह नहीं है कि यह पवित्र आत्मा की सामर्थ्य थी जिसने उसे परिवर्तित कर दिया था और पिन्तेकुस्त के दिन उसे एक गतिशील और सफल सुसमाचार प्रचार करने के लिए सक्षम किया था। पतरस ने उनका खंडन किया जिन्होंने यह दोष लगाया कि विश्वासी नशे में थे। उसने पुराने नियम के संदर्भ से टिप्पणी दी और उसे निरूत्तर कर देने वाले तरीके से यह प्रदर्शित करते हुए लागू किया कि यीशु ही भविष्यद्वाणी किया हुआ मसीह था। पवित्र आत्मा ने भी पतरस और अन्य प्रेरितों की सच्चाई को प्रमाणित करने के लिए उनकी घोषणा को गवाही देने लिए आश्चर्यकर्मों को प्रकट करने के लिए उन्हें सशक्त किया। जैसा कि हम प्रेरितों के काम </w:t>
      </w:r>
      <w:r w:rsidR="002C0013" w:rsidRPr="003A0D2F">
        <w:rPr>
          <w:cs/>
        </w:rPr>
        <w:t xml:space="preserve">2:43 </w:t>
      </w:r>
      <w:r w:rsidR="002C0013" w:rsidRPr="002C0013">
        <w:rPr>
          <w:cs/>
        </w:rPr>
        <w:t>में पढ़ते हैं:</w:t>
      </w:r>
    </w:p>
    <w:p w14:paraId="6A710ACA" w14:textId="3419CF1D" w:rsidR="00BD08CD" w:rsidRDefault="009138F7" w:rsidP="002C0013">
      <w:pPr>
        <w:pStyle w:val="Quotations"/>
      </w:pPr>
      <w:r>
        <w:rPr>
          <w:cs/>
        </w:rPr>
        <mc:AlternateContent>
          <mc:Choice Requires="wps">
            <w:drawing>
              <wp:anchor distT="0" distB="0" distL="114300" distR="114300" simplePos="0" relativeHeight="252262400" behindDoc="0" locked="1" layoutInCell="1" allowOverlap="1" wp14:anchorId="5D2B4CA5" wp14:editId="0582DA74">
                <wp:simplePos x="0" y="0"/>
                <wp:positionH relativeFrom="leftMargin">
                  <wp:posOffset>419100</wp:posOffset>
                </wp:positionH>
                <wp:positionV relativeFrom="line">
                  <wp:posOffset>0</wp:posOffset>
                </wp:positionV>
                <wp:extent cx="356235" cy="356235"/>
                <wp:effectExtent l="0" t="0" r="0" b="0"/>
                <wp:wrapNone/>
                <wp:docPr id="298"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52BB1" w14:textId="70690FC0" w:rsidR="009138F7" w:rsidRPr="00A535F7" w:rsidRDefault="009138F7"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4CA5" id="PARA70" o:spid="_x0000_s1099"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TSKA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sC47K&#10;sAaHtCt/lLfIVq2qSsSxRppa63OM3luMD91X6N7ce7yM6DvpmviLuAj6McXlSrLoAuF4OV8sZ/MF&#10;JRxdg43Zs9fH1vnwTUBDolFQhzNM1LLz1oc+dAyJtQxslNZpjtqQtqDL+WKaHlw9mFwbrBEh9K1G&#10;K3SHLiG/nY/4DlBdEJ6DXife8o3CJrbMhx1zKAxEhGIPT3hIDVgMBgvJAvfrb/cxHueFXkpaFFpB&#10;DW4CJfq7wTlGTY6GG43DaJhTcw+o3BtcIsuT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6hk0igCAABPBAAADgAAAAAAAAAAAAAAAAAuAgAAZHJzL2Uyb0Rv&#10;Yy54bWxQSwECLQAUAAYACAAAACEAjWdD3NwAAAAGAQAADwAAAAAAAAAAAAAAAACCBAAAZHJzL2Rv&#10;d25yZXYueG1sUEsFBgAAAAAEAAQA8wAAAIsFAAAAAA==&#10;" filled="f" stroked="f" strokeweight=".5pt">
                <v:textbox inset="0,0,0,0">
                  <w:txbxContent>
                    <w:p w14:paraId="12752BB1" w14:textId="70690FC0" w:rsidR="009138F7" w:rsidRPr="00A535F7" w:rsidRDefault="009138F7" w:rsidP="00A535F7">
                      <w:pPr>
                        <w:pStyle w:val="ParaNumbering"/>
                      </w:pPr>
                      <w:r>
                        <w:t>070</w:t>
                      </w:r>
                    </w:p>
                  </w:txbxContent>
                </v:textbox>
                <w10:wrap anchorx="margin" anchory="line"/>
                <w10:anchorlock/>
              </v:shape>
            </w:pict>
          </mc:Fallback>
        </mc:AlternateContent>
      </w:r>
      <w:r w:rsidR="002C0013" w:rsidRPr="002C0013">
        <w:rPr>
          <w:cs/>
          <w:lang w:bidi="hi-IN"/>
        </w:rPr>
        <w:t>और सब लोगों पर भय छा गया</w:t>
      </w:r>
      <w:r w:rsidR="002C0013" w:rsidRPr="003A0D2F">
        <w:t xml:space="preserve">, </w:t>
      </w:r>
      <w:r w:rsidR="002C0013" w:rsidRPr="002C0013">
        <w:rPr>
          <w:cs/>
          <w:lang w:bidi="hi-IN"/>
        </w:rPr>
        <w:t xml:space="preserve">और बहुत से अद्भुत काम और चिन्ह प्रेरितों के द्वारा प्रगट होते थे (प्रेरितों के काम </w:t>
      </w:r>
      <w:r w:rsidR="002C0013" w:rsidRPr="003A0D2F">
        <w:rPr>
          <w:cs/>
        </w:rPr>
        <w:t>2:43)</w:t>
      </w:r>
      <w:r w:rsidR="002C0013" w:rsidRPr="002C0013">
        <w:rPr>
          <w:cs/>
          <w:lang w:bidi="hi-IN"/>
        </w:rPr>
        <w:t>।</w:t>
      </w:r>
    </w:p>
    <w:p w14:paraId="496DEBAA" w14:textId="1A812C64" w:rsidR="003A57E4" w:rsidRPr="002C0013" w:rsidRDefault="009138F7" w:rsidP="002C0013">
      <w:pPr>
        <w:pStyle w:val="BodyText0"/>
      </w:pPr>
      <w:r>
        <w:rPr>
          <w:cs/>
        </w:rPr>
        <mc:AlternateContent>
          <mc:Choice Requires="wps">
            <w:drawing>
              <wp:anchor distT="0" distB="0" distL="114300" distR="114300" simplePos="0" relativeHeight="252264448" behindDoc="0" locked="1" layoutInCell="1" allowOverlap="1" wp14:anchorId="6890A98E" wp14:editId="1F4A6EA1">
                <wp:simplePos x="0" y="0"/>
                <wp:positionH relativeFrom="leftMargin">
                  <wp:posOffset>419100</wp:posOffset>
                </wp:positionH>
                <wp:positionV relativeFrom="line">
                  <wp:posOffset>0</wp:posOffset>
                </wp:positionV>
                <wp:extent cx="356235" cy="356235"/>
                <wp:effectExtent l="0" t="0" r="0" b="0"/>
                <wp:wrapNone/>
                <wp:docPr id="299"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9335BC" w14:textId="017E7387" w:rsidR="009138F7" w:rsidRPr="00A535F7" w:rsidRDefault="009138F7"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A98E" id="PARA71" o:spid="_x0000_s1100" type="#_x0000_t202" style="position:absolute;left:0;text-align:left;margin-left:33pt;margin-top:0;width:28.05pt;height:28.05pt;z-index:25226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ADKQIAAE8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6UAMpAgAATwQAAA4AAAAAAAAAAAAAAAAALgIAAGRycy9lMm9E&#10;b2MueG1sUEsBAi0AFAAGAAgAAAAhAI1nQ9zcAAAABgEAAA8AAAAAAAAAAAAAAAAAgwQAAGRycy9k&#10;b3ducmV2LnhtbFBLBQYAAAAABAAEAPMAAACMBQAAAAA=&#10;" filled="f" stroked="f" strokeweight=".5pt">
                <v:textbox inset="0,0,0,0">
                  <w:txbxContent>
                    <w:p w14:paraId="309335BC" w14:textId="017E7387" w:rsidR="009138F7" w:rsidRPr="00A535F7" w:rsidRDefault="009138F7" w:rsidP="00A535F7">
                      <w:pPr>
                        <w:pStyle w:val="ParaNumbering"/>
                      </w:pPr>
                      <w:r>
                        <w:t>071</w:t>
                      </w:r>
                    </w:p>
                  </w:txbxContent>
                </v:textbox>
                <w10:wrap anchorx="margin" anchory="line"/>
                <w10:anchorlock/>
              </v:shape>
            </w:pict>
          </mc:Fallback>
        </mc:AlternateContent>
      </w:r>
      <w:r w:rsidR="002C0013" w:rsidRPr="002C0013">
        <w:rPr>
          <w:cs/>
        </w:rPr>
        <w:t>पवित्र आत्मा की पतरस और अन्य प्रेरितों को सुसमाचार की गवाही देने के लिए प्रदान की गई महान् सामर्थ्य के प्रकाश में</w:t>
      </w:r>
      <w:r w:rsidR="002C0013" w:rsidRPr="003A0D2F">
        <w:t xml:space="preserve">, </w:t>
      </w:r>
      <w:r w:rsidR="002C0013" w:rsidRPr="002C0013">
        <w:rPr>
          <w:cs/>
        </w:rPr>
        <w:t xml:space="preserve">हमें इस बात के आश्चर्य में नहीं पड़ना चाहिए कि परमेश्वर ने प्रेरितों को गवाही देने के लिए आशीषित किया। सुनिए कैसे लूका उनकी गवाही को प्रेरितों के काम </w:t>
      </w:r>
      <w:r w:rsidR="002C0013" w:rsidRPr="003A0D2F">
        <w:rPr>
          <w:cs/>
        </w:rPr>
        <w:t>2:41</w:t>
      </w:r>
      <w:r w:rsidR="002C0013" w:rsidRPr="003A0D2F">
        <w:t xml:space="preserve">, </w:t>
      </w:r>
      <w:r w:rsidR="002C0013" w:rsidRPr="003A0D2F">
        <w:rPr>
          <w:cs/>
        </w:rPr>
        <w:t xml:space="preserve">47 </w:t>
      </w:r>
      <w:r w:rsidR="002C0013" w:rsidRPr="002C0013">
        <w:rPr>
          <w:cs/>
        </w:rPr>
        <w:t>में वर्णित करता है:</w:t>
      </w:r>
    </w:p>
    <w:p w14:paraId="60DAD294" w14:textId="13B7BE96" w:rsidR="00BD08CD" w:rsidRDefault="009138F7" w:rsidP="002C0013">
      <w:pPr>
        <w:pStyle w:val="Quotations"/>
      </w:pPr>
      <w:r>
        <w:rPr>
          <w:cs/>
        </w:rPr>
        <mc:AlternateContent>
          <mc:Choice Requires="wps">
            <w:drawing>
              <wp:anchor distT="0" distB="0" distL="114300" distR="114300" simplePos="0" relativeHeight="252266496" behindDoc="0" locked="1" layoutInCell="1" allowOverlap="1" wp14:anchorId="0B173E16" wp14:editId="58F08C7D">
                <wp:simplePos x="0" y="0"/>
                <wp:positionH relativeFrom="leftMargin">
                  <wp:posOffset>419100</wp:posOffset>
                </wp:positionH>
                <wp:positionV relativeFrom="line">
                  <wp:posOffset>0</wp:posOffset>
                </wp:positionV>
                <wp:extent cx="356235" cy="356235"/>
                <wp:effectExtent l="0" t="0" r="0" b="0"/>
                <wp:wrapNone/>
                <wp:docPr id="300"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C939D" w14:textId="248159D7" w:rsidR="009138F7" w:rsidRPr="00A535F7" w:rsidRDefault="009138F7"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73E16" id="PARA72" o:spid="_x0000_s1101" type="#_x0000_t202" style="position:absolute;left:0;text-align:left;margin-left:33pt;margin-top:0;width:28.05pt;height:28.05pt;z-index:25226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c+KAIAAE8EAAAOAAAAZHJzL2Uyb0RvYy54bWysVMFu2zAMvQ/YPwi6L3YSJB2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PMc+TFM&#10;45CequfqZkZJo+paxLFGmjrrC4zeWYwP/Tfo3917vIzoe+l0/EVcBP2Y8HwlWfSBcLycL5az+YIS&#10;jq6Ljdmzt8fW+fBdgCbRKKnDGSZq2WnrwxA6hsRaBjaqbdMcW0O6ki7nizw9uHoweWuwRoQwtBqt&#10;0O/7hPxmMeLbQ31GeA4GnXjLNwqb2DIfnphDYSAiFHt4xEO2gMXgYiFZ4H797T7G47zQS0mHQiup&#10;wU2gpP1hcI5Rk6PhRmM/Guao7wCVO8UlsjyZ+MCFdjSlA/2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3HnPigCAABPBAAADgAAAAAAAAAAAAAAAAAuAgAAZHJzL2Uyb0Rv&#10;Yy54bWxQSwECLQAUAAYACAAAACEAjWdD3NwAAAAGAQAADwAAAAAAAAAAAAAAAACCBAAAZHJzL2Rv&#10;d25yZXYueG1sUEsFBgAAAAAEAAQA8wAAAIsFAAAAAA==&#10;" filled="f" stroked="f" strokeweight=".5pt">
                <v:textbox inset="0,0,0,0">
                  <w:txbxContent>
                    <w:p w14:paraId="2BFC939D" w14:textId="248159D7" w:rsidR="009138F7" w:rsidRPr="00A535F7" w:rsidRDefault="009138F7" w:rsidP="00A535F7">
                      <w:pPr>
                        <w:pStyle w:val="ParaNumbering"/>
                      </w:pPr>
                      <w:r>
                        <w:t>072</w:t>
                      </w:r>
                    </w:p>
                  </w:txbxContent>
                </v:textbox>
                <w10:wrap anchorx="margin" anchory="line"/>
                <w10:anchorlock/>
              </v:shape>
            </w:pict>
          </mc:Fallback>
        </mc:AlternateContent>
      </w:r>
      <w:r w:rsidR="002C0013" w:rsidRPr="002C0013">
        <w:rPr>
          <w:cs/>
          <w:lang w:bidi="hi-IN"/>
        </w:rPr>
        <w:t>सो जिन्हों ने उसका वचन ग्रहण किया उन्हों ने बपतिस्मा लिया</w:t>
      </w:r>
      <w:r w:rsidR="002C0013" w:rsidRPr="003A0D2F">
        <w:t xml:space="preserve">; </w:t>
      </w:r>
      <w:r w:rsidR="002C0013" w:rsidRPr="002C0013">
        <w:rPr>
          <w:cs/>
          <w:lang w:bidi="hi-IN"/>
        </w:rPr>
        <w:t>और उसी दिन तीन हजार मनुष्यों के लगभग उन में मिल गए। और परमेश्वर की स्तुति करते थे</w:t>
      </w:r>
      <w:r w:rsidR="002C0013" w:rsidRPr="003A0D2F">
        <w:t xml:space="preserve">, </w:t>
      </w:r>
      <w:r w:rsidR="002C0013" w:rsidRPr="002C0013">
        <w:rPr>
          <w:cs/>
          <w:lang w:bidi="hi-IN"/>
        </w:rPr>
        <w:t>और सब लोग उन से प्रसन्न थे: और जो उद्धार पाते थे</w:t>
      </w:r>
      <w:r w:rsidR="002C0013" w:rsidRPr="003A0D2F">
        <w:t xml:space="preserve">, </w:t>
      </w:r>
      <w:r w:rsidR="002C0013" w:rsidRPr="002C0013">
        <w:rPr>
          <w:cs/>
          <w:lang w:bidi="hi-IN"/>
        </w:rPr>
        <w:t xml:space="preserve">उनको प्रभु प्रति दिन उन में मिला देता था (प्रेरितों के काम </w:t>
      </w:r>
      <w:r w:rsidR="002C0013" w:rsidRPr="003A0D2F">
        <w:rPr>
          <w:cs/>
        </w:rPr>
        <w:t>2:41</w:t>
      </w:r>
      <w:r w:rsidR="002C0013" w:rsidRPr="003A0D2F">
        <w:t xml:space="preserve">, </w:t>
      </w:r>
      <w:r w:rsidR="002C0013" w:rsidRPr="003A0D2F">
        <w:rPr>
          <w:cs/>
        </w:rPr>
        <w:t>47)</w:t>
      </w:r>
      <w:r w:rsidR="002C0013" w:rsidRPr="002C0013">
        <w:rPr>
          <w:cs/>
          <w:lang w:bidi="hi-IN"/>
        </w:rPr>
        <w:t>।</w:t>
      </w:r>
    </w:p>
    <w:p w14:paraId="4D25729F" w14:textId="7451B977" w:rsidR="003A57E4" w:rsidRPr="002C0013" w:rsidRDefault="009138F7" w:rsidP="002C0013">
      <w:pPr>
        <w:pStyle w:val="BodyText0"/>
      </w:pPr>
      <w:r>
        <w:rPr>
          <w:cs/>
        </w:rPr>
        <mc:AlternateContent>
          <mc:Choice Requires="wps">
            <w:drawing>
              <wp:anchor distT="0" distB="0" distL="114300" distR="114300" simplePos="0" relativeHeight="252268544" behindDoc="0" locked="1" layoutInCell="1" allowOverlap="1" wp14:anchorId="7E450BDA" wp14:editId="4C28EBF2">
                <wp:simplePos x="0" y="0"/>
                <wp:positionH relativeFrom="leftMargin">
                  <wp:posOffset>419100</wp:posOffset>
                </wp:positionH>
                <wp:positionV relativeFrom="line">
                  <wp:posOffset>0</wp:posOffset>
                </wp:positionV>
                <wp:extent cx="356235" cy="356235"/>
                <wp:effectExtent l="0" t="0" r="0" b="0"/>
                <wp:wrapNone/>
                <wp:docPr id="301"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17992" w14:textId="2D8717EE" w:rsidR="009138F7" w:rsidRPr="00A535F7" w:rsidRDefault="009138F7"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0BDA" id="PARA73" o:spid="_x0000_s1102" type="#_x0000_t202" style="position:absolute;left:0;text-align:left;margin-left:33pt;margin-top:0;width:28.05pt;height:28.05pt;z-index:25226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zKA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U0oM&#10;0zikp+q5uplT0rR1LeJYI02d9QVG7yzGh/4b9O/uPV5G9L10Ov4iLoJ+JPx8JVn0gXC8nC+Ws/mC&#10;Eo6ui43Zs7fH1vnwXYAm0Sipwxkmatlp68MQOobEWgY2rVJpjsqQrqTL+SJPD64eTK4M1ogQhlaj&#10;Ffp9n5DfLEd8e6jPCM/BoBNv+abFJrbMhyfmUBiICMUeHvGQCrAYXCwkC9yvv93HeJwXeinpUGgl&#10;NbgJlKgfBucYNTkabjT2o2GO+g5QuTgZ7CW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F18ygCAABPBAAADgAAAAAAAAAAAAAAAAAuAgAAZHJzL2Uyb0Rv&#10;Yy54bWxQSwECLQAUAAYACAAAACEAjWdD3NwAAAAGAQAADwAAAAAAAAAAAAAAAACCBAAAZHJzL2Rv&#10;d25yZXYueG1sUEsFBgAAAAAEAAQA8wAAAIsFAAAAAA==&#10;" filled="f" stroked="f" strokeweight=".5pt">
                <v:textbox inset="0,0,0,0">
                  <w:txbxContent>
                    <w:p w14:paraId="38717992" w14:textId="2D8717EE" w:rsidR="009138F7" w:rsidRPr="00A535F7" w:rsidRDefault="009138F7" w:rsidP="00A535F7">
                      <w:pPr>
                        <w:pStyle w:val="ParaNumbering"/>
                      </w:pPr>
                      <w:r>
                        <w:t>073</w:t>
                      </w:r>
                    </w:p>
                  </w:txbxContent>
                </v:textbox>
                <w10:wrap anchorx="margin" anchory="line"/>
                <w10:anchorlock/>
              </v:shape>
            </w:pict>
          </mc:Fallback>
        </mc:AlternateContent>
      </w:r>
      <w:r w:rsidR="002C0013" w:rsidRPr="002C0013">
        <w:rPr>
          <w:cs/>
        </w:rPr>
        <w:t>पिन्तेकुस्त के दिन तीन हजार लोग प्रभु में मिल गए। और यह बाहरी</w:t>
      </w:r>
      <w:r w:rsidR="002C0013" w:rsidRPr="003A0D2F">
        <w:t xml:space="preserve">, </w:t>
      </w:r>
      <w:r w:rsidR="002C0013" w:rsidRPr="002C0013">
        <w:rPr>
          <w:cs/>
        </w:rPr>
        <w:t xml:space="preserve">गुणात्मक वृद्धि आत्मा के सशक्त किए जाने के परिणामस्वरूप आई। परन्तु कलीसिया की वृद्धि केवल बाह्य रूप से ही नहीं हुई। आन्तरिक वृद्धि भी आत्मा के सशक्त किए जाने के परिणामस्परूप आई। सुनिए लूका के प्रेरितों के काम </w:t>
      </w:r>
      <w:r w:rsidR="002C0013" w:rsidRPr="003A0D2F">
        <w:rPr>
          <w:cs/>
        </w:rPr>
        <w:t xml:space="preserve">2:42-47 </w:t>
      </w:r>
      <w:r w:rsidR="002C0013" w:rsidRPr="002C0013">
        <w:rPr>
          <w:cs/>
        </w:rPr>
        <w:t>के शब्दों को:</w:t>
      </w:r>
    </w:p>
    <w:p w14:paraId="30AB1EDF" w14:textId="09F42465" w:rsidR="003A57E4" w:rsidRPr="002C0013" w:rsidRDefault="009138F7" w:rsidP="002C0013">
      <w:pPr>
        <w:pStyle w:val="Quotations"/>
      </w:pPr>
      <w:r>
        <w:rPr>
          <w:cs/>
        </w:rPr>
        <mc:AlternateContent>
          <mc:Choice Requires="wps">
            <w:drawing>
              <wp:anchor distT="0" distB="0" distL="114300" distR="114300" simplePos="0" relativeHeight="252270592" behindDoc="0" locked="1" layoutInCell="1" allowOverlap="1" wp14:anchorId="7624FA6C" wp14:editId="377CDCA1">
                <wp:simplePos x="0" y="0"/>
                <wp:positionH relativeFrom="leftMargin">
                  <wp:posOffset>419100</wp:posOffset>
                </wp:positionH>
                <wp:positionV relativeFrom="line">
                  <wp:posOffset>0</wp:posOffset>
                </wp:positionV>
                <wp:extent cx="356235" cy="356235"/>
                <wp:effectExtent l="0" t="0" r="0" b="0"/>
                <wp:wrapNone/>
                <wp:docPr id="302"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BE244" w14:textId="4FB559B7" w:rsidR="009138F7" w:rsidRPr="00A535F7" w:rsidRDefault="009138F7"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4FA6C" id="PARA74" o:spid="_x0000_s1103" type="#_x0000_t202" style="position:absolute;left:0;text-align:left;margin-left:33pt;margin-top:0;width:28.05pt;height:28.05pt;z-index:25227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UILScpAgAATwQAAA4AAAAAAAAAAAAAAAAALgIAAGRycy9lMm9E&#10;b2MueG1sUEsBAi0AFAAGAAgAAAAhAI1nQ9zcAAAABgEAAA8AAAAAAAAAAAAAAAAAgwQAAGRycy9k&#10;b3ducmV2LnhtbFBLBQYAAAAABAAEAPMAAACMBQAAAAA=&#10;" filled="f" stroked="f" strokeweight=".5pt">
                <v:textbox inset="0,0,0,0">
                  <w:txbxContent>
                    <w:p w14:paraId="530BE244" w14:textId="4FB559B7" w:rsidR="009138F7" w:rsidRPr="00A535F7" w:rsidRDefault="009138F7" w:rsidP="00A535F7">
                      <w:pPr>
                        <w:pStyle w:val="ParaNumbering"/>
                      </w:pPr>
                      <w:r>
                        <w:t>074</w:t>
                      </w:r>
                    </w:p>
                  </w:txbxContent>
                </v:textbox>
                <w10:wrap anchorx="margin" anchory="line"/>
                <w10:anchorlock/>
              </v:shape>
            </w:pict>
          </mc:Fallback>
        </mc:AlternateContent>
      </w:r>
      <w:r w:rsidR="002C0013" w:rsidRPr="002C0013">
        <w:rPr>
          <w:cs/>
          <w:lang w:bidi="hi-IN"/>
        </w:rPr>
        <w:t>और वे प्ररितों से शिक्षा पाने</w:t>
      </w:r>
      <w:r w:rsidR="002C0013" w:rsidRPr="003A0D2F">
        <w:t xml:space="preserve">, </w:t>
      </w:r>
      <w:r w:rsidR="002C0013" w:rsidRPr="002C0013">
        <w:rPr>
          <w:cs/>
          <w:lang w:bidi="hi-IN"/>
        </w:rPr>
        <w:t>और संगति रखने में और रोटी तोड़ने में और प्रार्थना करने में लौलीन रहे ... और वे अपनी अपनी सम्पत्ति और सामान बेच बेचकर जैसी जिस की आवश्यकता होती थी बाँट दिया करते थे। और वे प्रति दिन एक मन होकर मन्दिर में इकट्ठे होते थे</w:t>
      </w:r>
      <w:r w:rsidR="002C0013" w:rsidRPr="003A0D2F">
        <w:t xml:space="preserve">, </w:t>
      </w:r>
      <w:r w:rsidR="002C0013" w:rsidRPr="002C0013">
        <w:rPr>
          <w:cs/>
          <w:lang w:bidi="hi-IN"/>
        </w:rPr>
        <w:t>और घर घर रोटी तोड़ते हुए आनन्द और मन की सीधाई से भोजन किया करते थे। और परमेश्वर की स्तुति करते थे</w:t>
      </w:r>
      <w:r w:rsidR="002C0013" w:rsidRPr="003A0D2F">
        <w:t xml:space="preserve">, </w:t>
      </w:r>
      <w:r w:rsidR="002C0013" w:rsidRPr="002C0013">
        <w:rPr>
          <w:cs/>
          <w:lang w:bidi="hi-IN"/>
        </w:rPr>
        <w:t>और सब लोग उन से प्रसन्न थे: और जो उद्धार पाते थे</w:t>
      </w:r>
      <w:r w:rsidR="002C0013" w:rsidRPr="003A0D2F">
        <w:t xml:space="preserve">, </w:t>
      </w:r>
      <w:r w:rsidR="002C0013" w:rsidRPr="002C0013">
        <w:rPr>
          <w:cs/>
          <w:lang w:bidi="hi-IN"/>
        </w:rPr>
        <w:t xml:space="preserve">उनको प्रभु प्रति दिन उन में मिला देता था (प्रेरितों के काम </w:t>
      </w:r>
      <w:r w:rsidR="002C0013" w:rsidRPr="003A0D2F">
        <w:rPr>
          <w:cs/>
        </w:rPr>
        <w:t>2:42-47)</w:t>
      </w:r>
      <w:r w:rsidR="002C0013" w:rsidRPr="002C0013">
        <w:rPr>
          <w:cs/>
          <w:lang w:bidi="hi-IN"/>
        </w:rPr>
        <w:t>।</w:t>
      </w:r>
    </w:p>
    <w:p w14:paraId="2FCC1413" w14:textId="209CDBE7" w:rsidR="003A57E4" w:rsidRPr="002C0013" w:rsidRDefault="009138F7" w:rsidP="002C0013">
      <w:pPr>
        <w:pStyle w:val="BodyText0"/>
      </w:pPr>
      <w:r>
        <w:rPr>
          <w:cs/>
        </w:rPr>
        <mc:AlternateContent>
          <mc:Choice Requires="wps">
            <w:drawing>
              <wp:anchor distT="0" distB="0" distL="114300" distR="114300" simplePos="0" relativeHeight="252272640" behindDoc="0" locked="1" layoutInCell="1" allowOverlap="1" wp14:anchorId="3CACF380" wp14:editId="214A3917">
                <wp:simplePos x="0" y="0"/>
                <wp:positionH relativeFrom="leftMargin">
                  <wp:posOffset>419100</wp:posOffset>
                </wp:positionH>
                <wp:positionV relativeFrom="line">
                  <wp:posOffset>0</wp:posOffset>
                </wp:positionV>
                <wp:extent cx="356235" cy="356235"/>
                <wp:effectExtent l="0" t="0" r="0" b="0"/>
                <wp:wrapNone/>
                <wp:docPr id="303"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A7F27" w14:textId="45B483A7" w:rsidR="009138F7" w:rsidRPr="00A535F7" w:rsidRDefault="009138F7"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CF380" id="PARA75" o:spid="_x0000_s1104" type="#_x0000_t202" style="position:absolute;left:0;text-align:left;margin-left:33pt;margin-top:0;width:28.05pt;height:28.05pt;z-index:25227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TPKAIAAE8EAAAOAAAAZHJzL2Uyb0RvYy54bWysVMFu2zAMvQ/YPwi6L3YSJC2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39UzygCAABPBAAADgAAAAAAAAAAAAAAAAAuAgAAZHJzL2Uyb0Rv&#10;Yy54bWxQSwECLQAUAAYACAAAACEAjWdD3NwAAAAGAQAADwAAAAAAAAAAAAAAAACCBAAAZHJzL2Rv&#10;d25yZXYueG1sUEsFBgAAAAAEAAQA8wAAAIsFAAAAAA==&#10;" filled="f" stroked="f" strokeweight=".5pt">
                <v:textbox inset="0,0,0,0">
                  <w:txbxContent>
                    <w:p w14:paraId="506A7F27" w14:textId="45B483A7" w:rsidR="009138F7" w:rsidRPr="00A535F7" w:rsidRDefault="009138F7" w:rsidP="00A535F7">
                      <w:pPr>
                        <w:pStyle w:val="ParaNumbering"/>
                      </w:pPr>
                      <w:r>
                        <w:t>075</w:t>
                      </w:r>
                    </w:p>
                  </w:txbxContent>
                </v:textbox>
                <w10:wrap anchorx="margin" anchory="line"/>
                <w10:anchorlock/>
              </v:shape>
            </w:pict>
          </mc:Fallback>
        </mc:AlternateContent>
      </w:r>
      <w:r w:rsidR="002C0013" w:rsidRPr="002C0013">
        <w:rPr>
          <w:cs/>
        </w:rPr>
        <w:t>जब आरम्भ की कलीसिया के विश्वासियों ने प्रेरितों की शिक्षा के अनुसार जीवन यापन करना आरम्भ किया</w:t>
      </w:r>
      <w:r w:rsidR="002C0013" w:rsidRPr="003A0D2F">
        <w:t xml:space="preserve">, </w:t>
      </w:r>
      <w:r w:rsidR="002C0013" w:rsidRPr="002C0013">
        <w:rPr>
          <w:cs/>
        </w:rPr>
        <w:t>परमेश्वर और अपने साथ के अन्य विश्वासियों के प्रति सेवा में अपने जीवनों को समर्पित कर दिया</w:t>
      </w:r>
      <w:r w:rsidR="002C0013" w:rsidRPr="003A0D2F">
        <w:t xml:space="preserve">, </w:t>
      </w:r>
      <w:r w:rsidR="002C0013" w:rsidRPr="002C0013">
        <w:rPr>
          <w:cs/>
        </w:rPr>
        <w:t>तो कलीसिया आन्तरिक तौर पर वृद्धि करने लगी। पिन्तेकुस्त के दिन पवित्र आत्मा के उण्डेले जाने के परिणाम आरम्भ की कलीसिया के दिनों के लिए आश्चर्यजनक थे।</w:t>
      </w:r>
    </w:p>
    <w:p w14:paraId="432AE62F" w14:textId="76BF0263" w:rsidR="003A57E4" w:rsidRPr="002C0013" w:rsidRDefault="009138F7" w:rsidP="002C0013">
      <w:pPr>
        <w:pStyle w:val="BodyText0"/>
      </w:pPr>
      <w:r>
        <w:rPr>
          <w:cs/>
        </w:rPr>
        <w:lastRenderedPageBreak/>
        <mc:AlternateContent>
          <mc:Choice Requires="wps">
            <w:drawing>
              <wp:anchor distT="0" distB="0" distL="114300" distR="114300" simplePos="0" relativeHeight="252274688" behindDoc="0" locked="1" layoutInCell="1" allowOverlap="1" wp14:anchorId="18CB8B39" wp14:editId="5C1EB673">
                <wp:simplePos x="0" y="0"/>
                <wp:positionH relativeFrom="leftMargin">
                  <wp:posOffset>419100</wp:posOffset>
                </wp:positionH>
                <wp:positionV relativeFrom="line">
                  <wp:posOffset>0</wp:posOffset>
                </wp:positionV>
                <wp:extent cx="356235" cy="356235"/>
                <wp:effectExtent l="0" t="0" r="0" b="0"/>
                <wp:wrapNone/>
                <wp:docPr id="304"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7B0015" w14:textId="142D985C" w:rsidR="009138F7" w:rsidRPr="00A535F7" w:rsidRDefault="009138F7"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B8B39" id="PARA76" o:spid="_x0000_s1105" type="#_x0000_t202" style="position:absolute;left:0;text-align:left;margin-left:33pt;margin-top:0;width:28.05pt;height:28.05pt;z-index:25227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8Tb4pAgAATwQAAA4AAAAAAAAAAAAAAAAALgIAAGRycy9lMm9E&#10;b2MueG1sUEsBAi0AFAAGAAgAAAAhAI1nQ9zcAAAABgEAAA8AAAAAAAAAAAAAAAAAgwQAAGRycy9k&#10;b3ducmV2LnhtbFBLBQYAAAAABAAEAPMAAACMBQAAAAA=&#10;" filled="f" stroked="f" strokeweight=".5pt">
                <v:textbox inset="0,0,0,0">
                  <w:txbxContent>
                    <w:p w14:paraId="517B0015" w14:textId="142D985C" w:rsidR="009138F7" w:rsidRPr="00A535F7" w:rsidRDefault="009138F7" w:rsidP="00A535F7">
                      <w:pPr>
                        <w:pStyle w:val="ParaNumbering"/>
                      </w:pPr>
                      <w:r>
                        <w:t>076</w:t>
                      </w:r>
                    </w:p>
                  </w:txbxContent>
                </v:textbox>
                <w10:wrap anchorx="margin" anchory="line"/>
                <w10:anchorlock/>
              </v:shape>
            </w:pict>
          </mc:Fallback>
        </mc:AlternateContent>
      </w:r>
      <w:r w:rsidR="002C0013" w:rsidRPr="002C0013">
        <w:rPr>
          <w:cs/>
        </w:rPr>
        <w:t>लूका की पिन्तेकुस्त के दिन से पहले और पिन्तेकुस्त के दिन के बाद पवित्र आत्मा के ऊपर चर्चा को देख लेने के बाद</w:t>
      </w:r>
      <w:r w:rsidR="002C0013" w:rsidRPr="003A0D2F">
        <w:t xml:space="preserve">, </w:t>
      </w:r>
      <w:r w:rsidR="002C0013" w:rsidRPr="002C0013">
        <w:rPr>
          <w:cs/>
        </w:rPr>
        <w:t>हम अब उस तरीके को देखेंगे जिसमें पवित्र आत्मा ने पिन्तेकुस्त के बाद कार्य किया जब उसने सुसमाचार की सेवकाई के लिए निरन्तर सशक्तिकरण के कार्य को किया।</w:t>
      </w:r>
    </w:p>
    <w:p w14:paraId="5FCD6546" w14:textId="4740BA01" w:rsidR="003A57E4" w:rsidRPr="003A0D2F" w:rsidRDefault="00393D43" w:rsidP="003A0D2F">
      <w:pPr>
        <w:pStyle w:val="PanelHeading"/>
      </w:pPr>
      <w:bookmarkStart w:id="29" w:name="_Toc8035003"/>
      <w:bookmarkStart w:id="30" w:name="_Toc21185665"/>
      <w:bookmarkStart w:id="31" w:name="_Toc80705582"/>
      <w:r w:rsidRPr="003A0D2F">
        <w:rPr>
          <w:cs/>
        </w:rPr>
        <w:t>पिन्तेकुस्त के बाद</w:t>
      </w:r>
      <w:bookmarkEnd w:id="29"/>
      <w:bookmarkEnd w:id="30"/>
      <w:bookmarkEnd w:id="31"/>
    </w:p>
    <w:p w14:paraId="65B32437" w14:textId="1EC425BC" w:rsidR="003A57E4" w:rsidRPr="00393D43" w:rsidRDefault="009138F7" w:rsidP="00393D43">
      <w:pPr>
        <w:pStyle w:val="BodyText0"/>
      </w:pPr>
      <w:r>
        <w:rPr>
          <w:cs/>
        </w:rPr>
        <mc:AlternateContent>
          <mc:Choice Requires="wps">
            <w:drawing>
              <wp:anchor distT="0" distB="0" distL="114300" distR="114300" simplePos="0" relativeHeight="252276736" behindDoc="0" locked="1" layoutInCell="1" allowOverlap="1" wp14:anchorId="65E87017" wp14:editId="2A781733">
                <wp:simplePos x="0" y="0"/>
                <wp:positionH relativeFrom="leftMargin">
                  <wp:posOffset>419100</wp:posOffset>
                </wp:positionH>
                <wp:positionV relativeFrom="line">
                  <wp:posOffset>0</wp:posOffset>
                </wp:positionV>
                <wp:extent cx="356235" cy="356235"/>
                <wp:effectExtent l="0" t="0" r="0" b="0"/>
                <wp:wrapNone/>
                <wp:docPr id="305"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A712A" w14:textId="344D6334" w:rsidR="009138F7" w:rsidRPr="00A535F7" w:rsidRDefault="009138F7"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17" id="PARA77" o:spid="_x0000_s1106" type="#_x0000_t202" style="position:absolute;left:0;text-align:left;margin-left:33pt;margin-top:0;width:28.05pt;height:28.05pt;z-index:25227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1nm0JwIAAE8EAAAOAAAAAAAAAAAAAAAAAC4CAABkcnMvZTJvRG9j&#10;LnhtbFBLAQItABQABgAIAAAAIQCNZ0Pc3AAAAAYBAAAPAAAAAAAAAAAAAAAAAIEEAABkcnMvZG93&#10;bnJldi54bWxQSwUGAAAAAAQABADzAAAAigUAAAAA&#10;" filled="f" stroked="f" strokeweight=".5pt">
                <v:textbox inset="0,0,0,0">
                  <w:txbxContent>
                    <w:p w14:paraId="4DAA712A" w14:textId="344D6334" w:rsidR="009138F7" w:rsidRPr="00A535F7" w:rsidRDefault="009138F7" w:rsidP="00A535F7">
                      <w:pPr>
                        <w:pStyle w:val="ParaNumbering"/>
                      </w:pPr>
                      <w:r>
                        <w:t>077</w:t>
                      </w:r>
                    </w:p>
                  </w:txbxContent>
                </v:textbox>
                <w10:wrap anchorx="margin" anchory="line"/>
                <w10:anchorlock/>
              </v:shape>
            </w:pict>
          </mc:Fallback>
        </mc:AlternateContent>
      </w:r>
      <w:r w:rsidR="00393D43" w:rsidRPr="00393D43">
        <w:rPr>
          <w:cs/>
        </w:rPr>
        <w:t>प्रेरितों के काम की पुस्तक में</w:t>
      </w:r>
      <w:r w:rsidR="00393D43" w:rsidRPr="003A0D2F">
        <w:t xml:space="preserve">, </w:t>
      </w:r>
      <w:r w:rsidR="00393D43" w:rsidRPr="00393D43">
        <w:rPr>
          <w:cs/>
        </w:rPr>
        <w:t>लूका पिन्तेकुस्त के बाद पवित्र आत्मा के कई बार किए हुए नाटकीय कार्य की ओर मुड़ता है। उदाहरण के लिए</w:t>
      </w:r>
      <w:r w:rsidR="00393D43" w:rsidRPr="003A0D2F">
        <w:t xml:space="preserve">, </w:t>
      </w:r>
      <w:r w:rsidR="00393D43" w:rsidRPr="00393D43">
        <w:rPr>
          <w:cs/>
        </w:rPr>
        <w:t>हम तीन संदर्भों के ऊपर अपना ध्यान केन्द्रित करेंगे। हम सबसे पहले एक ऐसी घटना को देखेंगे जो की सामरिया शहर के गुमनाम स्थान पर घटित हुई। दूसरा</w:t>
      </w:r>
      <w:r w:rsidR="00393D43" w:rsidRPr="003A0D2F">
        <w:t xml:space="preserve">, </w:t>
      </w:r>
      <w:r w:rsidR="00393D43" w:rsidRPr="00393D43">
        <w:rPr>
          <w:cs/>
        </w:rPr>
        <w:t>हम कैसरिया में घटित हुई एक घटना को देखेंगे। और तीसरा</w:t>
      </w:r>
      <w:r w:rsidR="00393D43" w:rsidRPr="003A0D2F">
        <w:t xml:space="preserve">, </w:t>
      </w:r>
      <w:r w:rsidR="00393D43" w:rsidRPr="00393D43">
        <w:rPr>
          <w:cs/>
        </w:rPr>
        <w:t>हम इफिसुस में आत्मा के प्रगटीकरण के ऊपर ध्यान केन्द्रित करेंगे। आइए सबसे पहले हम सामरिया में</w:t>
      </w:r>
      <w:r w:rsidR="00393D43" w:rsidRPr="003A0D2F">
        <w:t xml:space="preserve">, </w:t>
      </w:r>
      <w:r w:rsidR="00393D43" w:rsidRPr="00393D43">
        <w:rPr>
          <w:cs/>
        </w:rPr>
        <w:t>यरूशलेम के ठीक उत्तर में</w:t>
      </w:r>
      <w:r w:rsidR="00393D43" w:rsidRPr="003A0D2F">
        <w:t xml:space="preserve">, </w:t>
      </w:r>
      <w:r w:rsidR="00393D43" w:rsidRPr="00393D43">
        <w:rPr>
          <w:cs/>
        </w:rPr>
        <w:t>आत्मा की सेवकाई को देखें।</w:t>
      </w:r>
    </w:p>
    <w:p w14:paraId="7521868A" w14:textId="77777777" w:rsidR="00BD08CD" w:rsidRDefault="00393D43" w:rsidP="00BE5011">
      <w:pPr>
        <w:pStyle w:val="BulletHeading"/>
      </w:pPr>
      <w:bookmarkStart w:id="32" w:name="_Toc8035004"/>
      <w:bookmarkStart w:id="33" w:name="_Toc21185666"/>
      <w:bookmarkStart w:id="34" w:name="_Toc80705583"/>
      <w:r w:rsidRPr="00393D43">
        <w:rPr>
          <w:cs/>
          <w:lang w:bidi="hi-IN"/>
        </w:rPr>
        <w:t>सामरिया</w:t>
      </w:r>
      <w:bookmarkEnd w:id="32"/>
      <w:bookmarkEnd w:id="33"/>
      <w:bookmarkEnd w:id="34"/>
    </w:p>
    <w:p w14:paraId="0D944545" w14:textId="5FD1D870" w:rsidR="003A57E4" w:rsidRPr="00393D43" w:rsidRDefault="009138F7" w:rsidP="00393D43">
      <w:pPr>
        <w:pStyle w:val="BodyText0"/>
      </w:pPr>
      <w:r>
        <w:rPr>
          <w:cs/>
        </w:rPr>
        <mc:AlternateContent>
          <mc:Choice Requires="wps">
            <w:drawing>
              <wp:anchor distT="0" distB="0" distL="114300" distR="114300" simplePos="0" relativeHeight="252278784" behindDoc="0" locked="1" layoutInCell="1" allowOverlap="1" wp14:anchorId="10693415" wp14:editId="0DF927CA">
                <wp:simplePos x="0" y="0"/>
                <wp:positionH relativeFrom="leftMargin">
                  <wp:posOffset>419100</wp:posOffset>
                </wp:positionH>
                <wp:positionV relativeFrom="line">
                  <wp:posOffset>0</wp:posOffset>
                </wp:positionV>
                <wp:extent cx="356235" cy="356235"/>
                <wp:effectExtent l="0" t="0" r="0" b="0"/>
                <wp:wrapNone/>
                <wp:docPr id="30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44182" w14:textId="7D1DC714" w:rsidR="009138F7" w:rsidRPr="00A535F7" w:rsidRDefault="009138F7"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3415" id="PARA78" o:spid="_x0000_s1107" type="#_x0000_t202" style="position:absolute;left:0;text-align:left;margin-left:33pt;margin-top:0;width:28.05pt;height:28.05pt;z-index:25227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LqJw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9FLqJwIAAE8EAAAOAAAAAAAAAAAAAAAAAC4CAABkcnMvZTJvRG9j&#10;LnhtbFBLAQItABQABgAIAAAAIQCNZ0Pc3AAAAAYBAAAPAAAAAAAAAAAAAAAAAIEEAABkcnMvZG93&#10;bnJldi54bWxQSwUGAAAAAAQABADzAAAAigUAAAAA&#10;" filled="f" stroked="f" strokeweight=".5pt">
                <v:textbox inset="0,0,0,0">
                  <w:txbxContent>
                    <w:p w14:paraId="0F844182" w14:textId="7D1DC714" w:rsidR="009138F7" w:rsidRPr="00A535F7" w:rsidRDefault="009138F7" w:rsidP="00A535F7">
                      <w:pPr>
                        <w:pStyle w:val="ParaNumbering"/>
                      </w:pPr>
                      <w:r>
                        <w:t>078</w:t>
                      </w:r>
                    </w:p>
                  </w:txbxContent>
                </v:textbox>
                <w10:wrap anchorx="margin" anchory="line"/>
                <w10:anchorlock/>
              </v:shape>
            </w:pict>
          </mc:Fallback>
        </mc:AlternateContent>
      </w:r>
      <w:r w:rsidR="00393D43" w:rsidRPr="00393D43">
        <w:rPr>
          <w:cs/>
        </w:rPr>
        <w:t xml:space="preserve">प्रेरितों के काम </w:t>
      </w:r>
      <w:r w:rsidR="00393D43" w:rsidRPr="003A0D2F">
        <w:rPr>
          <w:cs/>
        </w:rPr>
        <w:t xml:space="preserve">8:14-17 </w:t>
      </w:r>
      <w:r w:rsidR="00393D43" w:rsidRPr="00393D43">
        <w:rPr>
          <w:cs/>
        </w:rPr>
        <w:t>में</w:t>
      </w:r>
      <w:r w:rsidR="00393D43" w:rsidRPr="003A0D2F">
        <w:t xml:space="preserve">, </w:t>
      </w:r>
      <w:r w:rsidR="00393D43" w:rsidRPr="00393D43">
        <w:rPr>
          <w:cs/>
        </w:rPr>
        <w:t>लूका ने एक अन्य स्थान पर आत्मा को विशेष तरीके से विश्वासियों के ऊपर उतरते हुए लिखा है। सुनिए लूका ने वहाँ पर क्या लिखा है:</w:t>
      </w:r>
    </w:p>
    <w:p w14:paraId="0C322895" w14:textId="74393433" w:rsidR="003A57E4" w:rsidRPr="00393D43" w:rsidRDefault="009138F7" w:rsidP="00393D43">
      <w:pPr>
        <w:pStyle w:val="Quotations"/>
      </w:pPr>
      <w:r>
        <w:rPr>
          <w:cs/>
        </w:rPr>
        <mc:AlternateContent>
          <mc:Choice Requires="wps">
            <w:drawing>
              <wp:anchor distT="0" distB="0" distL="114300" distR="114300" simplePos="0" relativeHeight="252280832" behindDoc="0" locked="1" layoutInCell="1" allowOverlap="1" wp14:anchorId="5194825D" wp14:editId="354E0A98">
                <wp:simplePos x="0" y="0"/>
                <wp:positionH relativeFrom="leftMargin">
                  <wp:posOffset>419100</wp:posOffset>
                </wp:positionH>
                <wp:positionV relativeFrom="line">
                  <wp:posOffset>0</wp:posOffset>
                </wp:positionV>
                <wp:extent cx="356235" cy="356235"/>
                <wp:effectExtent l="0" t="0" r="0" b="0"/>
                <wp:wrapNone/>
                <wp:docPr id="30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205A6A" w14:textId="510F2DED" w:rsidR="009138F7" w:rsidRPr="00A535F7" w:rsidRDefault="009138F7"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825D" id="PARA79" o:spid="_x0000_s1108" type="#_x0000_t202" style="position:absolute;left:0;text-align:left;margin-left:33pt;margin-top:0;width:28.05pt;height:28.05pt;z-index:25228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nKQIAAE8EAAAOAAAAZHJzL2Uyb0RvYy54bWysVMFu2zAMvQ/YPwi6L3YSJO2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0wCcpAgAATwQAAA4AAAAAAAAAAAAAAAAALgIAAGRycy9lMm9E&#10;b2MueG1sUEsBAi0AFAAGAAgAAAAhAI1nQ9zcAAAABgEAAA8AAAAAAAAAAAAAAAAAgwQAAGRycy9k&#10;b3ducmV2LnhtbFBLBQYAAAAABAAEAPMAAACMBQAAAAA=&#10;" filled="f" stroked="f" strokeweight=".5pt">
                <v:textbox inset="0,0,0,0">
                  <w:txbxContent>
                    <w:p w14:paraId="00205A6A" w14:textId="510F2DED" w:rsidR="009138F7" w:rsidRPr="00A535F7" w:rsidRDefault="009138F7" w:rsidP="00A535F7">
                      <w:pPr>
                        <w:pStyle w:val="ParaNumbering"/>
                      </w:pPr>
                      <w:r>
                        <w:t>079</w:t>
                      </w:r>
                    </w:p>
                  </w:txbxContent>
                </v:textbox>
                <w10:wrap anchorx="margin" anchory="line"/>
                <w10:anchorlock/>
              </v:shape>
            </w:pict>
          </mc:Fallback>
        </mc:AlternateContent>
      </w:r>
      <w:r w:rsidR="00393D43" w:rsidRPr="00393D43">
        <w:rPr>
          <w:cs/>
          <w:lang w:bidi="hi-IN"/>
        </w:rPr>
        <w:t>जब प्रेरितों ने जो यरूशलेम में थे सुना कि सामरियों ने परमेश्वर का वचन मान लिया है तो पतरस और यूहन्ना को उन के पास भेजा। और उन्हों ने जाकर उन के लिये प्रार्थना की कि पवित्र आत्मा पाएँ। क्योंकि वह अब तक उन में से किसी पर न उतरा था</w:t>
      </w:r>
      <w:r w:rsidR="00393D43" w:rsidRPr="003A0D2F">
        <w:t xml:space="preserve">, </w:t>
      </w:r>
      <w:r w:rsidR="00393D43" w:rsidRPr="00393D43">
        <w:rPr>
          <w:cs/>
          <w:lang w:bidi="hi-IN"/>
        </w:rPr>
        <w:t xml:space="preserve">उन्हों ने तो केवल प्रभु यीशु में नाम में बपतिस्मा लिया था। तब उन्हों ने उन पर हाथ रखे और उन्हों ने पवित्र आत्मा पाया (प्रेरितों के काम </w:t>
      </w:r>
      <w:r w:rsidR="00393D43" w:rsidRPr="003A0D2F">
        <w:rPr>
          <w:cs/>
        </w:rPr>
        <w:t>8:14-17)</w:t>
      </w:r>
      <w:r w:rsidR="00393D43" w:rsidRPr="00393D43">
        <w:rPr>
          <w:cs/>
          <w:lang w:bidi="hi-IN"/>
        </w:rPr>
        <w:t>।</w:t>
      </w:r>
    </w:p>
    <w:p w14:paraId="7B4B9EA9" w14:textId="72BEEE73" w:rsidR="003A57E4" w:rsidRPr="00393D43" w:rsidRDefault="009138F7" w:rsidP="00393D43">
      <w:pPr>
        <w:pStyle w:val="BodyText0"/>
      </w:pPr>
      <w:r>
        <w:rPr>
          <w:cs/>
        </w:rPr>
        <mc:AlternateContent>
          <mc:Choice Requires="wps">
            <w:drawing>
              <wp:anchor distT="0" distB="0" distL="114300" distR="114300" simplePos="0" relativeHeight="252282880" behindDoc="0" locked="1" layoutInCell="1" allowOverlap="1" wp14:anchorId="21CE94C3" wp14:editId="4D5447A9">
                <wp:simplePos x="0" y="0"/>
                <wp:positionH relativeFrom="leftMargin">
                  <wp:posOffset>419100</wp:posOffset>
                </wp:positionH>
                <wp:positionV relativeFrom="line">
                  <wp:posOffset>0</wp:posOffset>
                </wp:positionV>
                <wp:extent cx="356235" cy="356235"/>
                <wp:effectExtent l="0" t="0" r="0" b="0"/>
                <wp:wrapNone/>
                <wp:docPr id="30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CCCF1" w14:textId="62DBF83B" w:rsidR="009138F7" w:rsidRPr="00A535F7" w:rsidRDefault="009138F7"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E94C3" id="PARA80" o:spid="_x0000_s1109" type="#_x0000_t202" style="position:absolute;left:0;text-align:left;margin-left:33pt;margin-top:0;width:28.05pt;height:28.05pt;z-index:25228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d5tOJwIAAE8EAAAOAAAAAAAAAAAAAAAAAC4CAABkcnMvZTJvRG9j&#10;LnhtbFBLAQItABQABgAIAAAAIQCNZ0Pc3AAAAAYBAAAPAAAAAAAAAAAAAAAAAIEEAABkcnMvZG93&#10;bnJldi54bWxQSwUGAAAAAAQABADzAAAAigUAAAAA&#10;" filled="f" stroked="f" strokeweight=".5pt">
                <v:textbox inset="0,0,0,0">
                  <w:txbxContent>
                    <w:p w14:paraId="152CCCF1" w14:textId="62DBF83B" w:rsidR="009138F7" w:rsidRPr="00A535F7" w:rsidRDefault="009138F7" w:rsidP="00A535F7">
                      <w:pPr>
                        <w:pStyle w:val="ParaNumbering"/>
                      </w:pPr>
                      <w:r>
                        <w:t>080</w:t>
                      </w:r>
                    </w:p>
                  </w:txbxContent>
                </v:textbox>
                <w10:wrap anchorx="margin" anchory="line"/>
                <w10:anchorlock/>
              </v:shape>
            </w:pict>
          </mc:Fallback>
        </mc:AlternateContent>
      </w:r>
      <w:r w:rsidR="00393D43" w:rsidRPr="00393D43">
        <w:rPr>
          <w:cs/>
        </w:rPr>
        <w:t>सामान्य तौर पर प्रेरितों के काम में (जैसा कि आज के दिनों में होता है)</w:t>
      </w:r>
      <w:r w:rsidR="00393D43" w:rsidRPr="003A0D2F">
        <w:t xml:space="preserve">, </w:t>
      </w:r>
      <w:r w:rsidR="00393D43" w:rsidRPr="00393D43">
        <w:rPr>
          <w:cs/>
        </w:rPr>
        <w:t>पवित्र आत्मा उन लोगों के ऊपर उण्डेला गया जो कि पहली बार विश्वास में आए थे</w:t>
      </w:r>
      <w:r w:rsidR="00393D43" w:rsidRPr="003A0D2F">
        <w:t xml:space="preserve">, </w:t>
      </w:r>
      <w:r w:rsidR="00393D43" w:rsidRPr="00393D43">
        <w:rPr>
          <w:cs/>
        </w:rPr>
        <w:t>न कि बाद में किसी समय पर। इस सम्बन्ध मैं</w:t>
      </w:r>
      <w:r w:rsidR="00393D43" w:rsidRPr="003A0D2F">
        <w:t xml:space="preserve">, </w:t>
      </w:r>
      <w:r w:rsidR="00393D43" w:rsidRPr="00393D43">
        <w:rPr>
          <w:cs/>
        </w:rPr>
        <w:t>दृश्य यहाँ पर पिन्तेकुस्त के सृदश है: विश्वासियों ने आत्मा को उनके मन परिवर्तन के बाद प्राप्त किया। यह एक विशेष समय था</w:t>
      </w:r>
      <w:r w:rsidR="00393D43" w:rsidRPr="003A0D2F">
        <w:t xml:space="preserve">, </w:t>
      </w:r>
      <w:r w:rsidR="00393D43" w:rsidRPr="00393D43">
        <w:rPr>
          <w:cs/>
        </w:rPr>
        <w:t>आत्मा का नाटकीय तरीके से उण्डेला जाना था। सामरियों पर आत्मा इस रीति से क्यों उतराॽ</w:t>
      </w:r>
    </w:p>
    <w:p w14:paraId="1F12C4FD" w14:textId="0A01130E" w:rsidR="003A57E4" w:rsidRPr="00393D43" w:rsidRDefault="009138F7" w:rsidP="00393D43">
      <w:pPr>
        <w:pStyle w:val="BodyText0"/>
      </w:pPr>
      <w:r w:rsidRPr="00443AA3">
        <w:rPr>
          <w:cs/>
        </w:rPr>
        <mc:AlternateContent>
          <mc:Choice Requires="wps">
            <w:drawing>
              <wp:anchor distT="0" distB="0" distL="114300" distR="114300" simplePos="0" relativeHeight="252284928" behindDoc="0" locked="1" layoutInCell="1" allowOverlap="1" wp14:anchorId="6644A89F" wp14:editId="03BB8E71">
                <wp:simplePos x="0" y="0"/>
                <wp:positionH relativeFrom="leftMargin">
                  <wp:posOffset>419100</wp:posOffset>
                </wp:positionH>
                <wp:positionV relativeFrom="line">
                  <wp:posOffset>0</wp:posOffset>
                </wp:positionV>
                <wp:extent cx="356235" cy="356235"/>
                <wp:effectExtent l="0" t="0" r="0" b="0"/>
                <wp:wrapNone/>
                <wp:docPr id="30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48C24" w14:textId="3EA832DE" w:rsidR="009138F7" w:rsidRPr="00A535F7" w:rsidRDefault="009138F7"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4A89F" id="PARA81" o:spid="_x0000_s1110" type="#_x0000_t202" style="position:absolute;left:0;text-align:left;margin-left:33pt;margin-top:0;width:28.05pt;height:28.05pt;z-index:25228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6WvnygCAABPBAAADgAAAAAAAAAAAAAAAAAuAgAAZHJzL2Uyb0Rv&#10;Yy54bWxQSwECLQAUAAYACAAAACEAjWdD3NwAAAAGAQAADwAAAAAAAAAAAAAAAACCBAAAZHJzL2Rv&#10;d25yZXYueG1sUEsFBgAAAAAEAAQA8wAAAIsFAAAAAA==&#10;" filled="f" stroked="f" strokeweight=".5pt">
                <v:textbox inset="0,0,0,0">
                  <w:txbxContent>
                    <w:p w14:paraId="3A848C24" w14:textId="3EA832DE" w:rsidR="009138F7" w:rsidRPr="00A535F7" w:rsidRDefault="009138F7" w:rsidP="00A535F7">
                      <w:pPr>
                        <w:pStyle w:val="ParaNumbering"/>
                      </w:pPr>
                      <w:r>
                        <w:t>081</w:t>
                      </w:r>
                    </w:p>
                  </w:txbxContent>
                </v:textbox>
                <w10:wrap anchorx="margin" anchory="line"/>
                <w10:anchorlock/>
              </v:shape>
            </w:pict>
          </mc:Fallback>
        </mc:AlternateContent>
      </w:r>
      <w:r w:rsidR="00393D43" w:rsidRPr="00393D43">
        <w:rPr>
          <w:cs/>
        </w:rPr>
        <w:t>ठीक है</w:t>
      </w:r>
      <w:r w:rsidR="00393D43" w:rsidRPr="00393D43">
        <w:t xml:space="preserve">, </w:t>
      </w:r>
      <w:r w:rsidR="00393D43" w:rsidRPr="00393D43">
        <w:rPr>
          <w:cs/>
        </w:rPr>
        <w:t>आत्मा के इस असामान्य तरीके से उण्डेले जाने की सबसे उत्तम व्याख्या यह है कि इसने बड़ी सँख्या में सामरियों का मसीही विश्वास में आने के बारे में सूचित किया। जैसा कि आपको स्मरण होगा कि</w:t>
      </w:r>
      <w:r w:rsidR="00393D43" w:rsidRPr="00393D43">
        <w:t xml:space="preserve">, </w:t>
      </w:r>
      <w:r w:rsidR="00393D43" w:rsidRPr="00393D43">
        <w:rPr>
          <w:cs/>
        </w:rPr>
        <w:t>यीशु ने प्रेरितों को परमेश्वर का राज्य यरूशलेम से यहूदिया</w:t>
      </w:r>
      <w:r w:rsidR="00393D43" w:rsidRPr="00393D43">
        <w:t xml:space="preserve">, </w:t>
      </w:r>
      <w:r w:rsidR="00393D43" w:rsidRPr="00393D43">
        <w:rPr>
          <w:cs/>
        </w:rPr>
        <w:t>फिर सामरिया और फिर पृथ्वी के अन्तिम छोर तक विस्तार करने के लिए अधिकृत किया था। यरूशलेम में यहूदिया पिन्तेकुस्त के दिन एक आरम्भिक बिन्दु था। परन्तु</w:t>
      </w:r>
      <w:r w:rsidR="00BD08CD" w:rsidRPr="00443AA3">
        <w:rPr>
          <w:cs/>
        </w:rPr>
        <w:t xml:space="preserve"> </w:t>
      </w:r>
      <w:r w:rsidR="00393D43" w:rsidRPr="00393D43">
        <w:rPr>
          <w:cs/>
        </w:rPr>
        <w:t>सामरियों की विरासत मिलावटी थी</w:t>
      </w:r>
      <w:r w:rsidR="00393D43" w:rsidRPr="00393D43">
        <w:t xml:space="preserve">, </w:t>
      </w:r>
      <w:r w:rsidR="00393D43" w:rsidRPr="00393D43">
        <w:rPr>
          <w:cs/>
        </w:rPr>
        <w:t>अर्थात् वे यहूदी और अन्यजातियों से मिलकर बने थे</w:t>
      </w:r>
      <w:r w:rsidR="00393D43" w:rsidRPr="00393D43">
        <w:t xml:space="preserve">, </w:t>
      </w:r>
      <w:r w:rsidR="00393D43" w:rsidRPr="00393D43">
        <w:rPr>
          <w:cs/>
        </w:rPr>
        <w:t>और उन्होंने परमेश्वर की आराधना पुराने नियम में दिए हुए निर्देशों के अनुसार नहीं किया। इस लिए</w:t>
      </w:r>
      <w:r w:rsidR="00393D43" w:rsidRPr="00393D43">
        <w:t xml:space="preserve">, </w:t>
      </w:r>
      <w:r w:rsidR="00393D43" w:rsidRPr="00393D43">
        <w:rPr>
          <w:cs/>
        </w:rPr>
        <w:t>जब सामरिया में सुसमाचार पहुँचा</w:t>
      </w:r>
      <w:r w:rsidR="00393D43" w:rsidRPr="00393D43">
        <w:t xml:space="preserve">, </w:t>
      </w:r>
      <w:r w:rsidR="00393D43" w:rsidRPr="00393D43">
        <w:rPr>
          <w:cs/>
        </w:rPr>
        <w:t>तो इसने एक नए चरण को</w:t>
      </w:r>
      <w:r w:rsidR="00393D43" w:rsidRPr="00393D43">
        <w:t xml:space="preserve">, </w:t>
      </w:r>
      <w:r w:rsidR="00393D43" w:rsidRPr="00393D43">
        <w:rPr>
          <w:cs/>
        </w:rPr>
        <w:t>यीशु के द्वारा उसके शिष्यों को दिए हुए आदेश की पूर्णता की ओर मुख्य चरण का प्रतिनिधित्व किया। यह जातियों की जातीय सीमाओं के पार सुसमाचार का पहला बड़ा विस्तार किया जाना था। पवित्र आत्मा ने इन विश्वासियों को अन्य भाषा बोलने के लिए सशक्त किया था ताकि ये प्रेरितों को और बाकी की कलीसिया को यह गवाही दे सकें कि सामरियों को भी कलीसिया ने पूरी तरह अपना लिया गया है।</w:t>
      </w:r>
    </w:p>
    <w:p w14:paraId="2E1BE0AC" w14:textId="773C6668" w:rsidR="007E418B" w:rsidRPr="00393D43" w:rsidRDefault="009138F7" w:rsidP="00393D43">
      <w:pPr>
        <w:pStyle w:val="BodyText0"/>
      </w:pPr>
      <w:r>
        <w:rPr>
          <w:cs/>
        </w:rPr>
        <mc:AlternateContent>
          <mc:Choice Requires="wps">
            <w:drawing>
              <wp:anchor distT="0" distB="0" distL="114300" distR="114300" simplePos="0" relativeHeight="252286976" behindDoc="0" locked="1" layoutInCell="1" allowOverlap="1" wp14:anchorId="6331A4BB" wp14:editId="6B5DACD0">
                <wp:simplePos x="0" y="0"/>
                <wp:positionH relativeFrom="leftMargin">
                  <wp:posOffset>419100</wp:posOffset>
                </wp:positionH>
                <wp:positionV relativeFrom="line">
                  <wp:posOffset>0</wp:posOffset>
                </wp:positionV>
                <wp:extent cx="356235" cy="356235"/>
                <wp:effectExtent l="0" t="0" r="0" b="0"/>
                <wp:wrapNone/>
                <wp:docPr id="31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C90D2" w14:textId="72D950EE" w:rsidR="009138F7" w:rsidRPr="00A535F7" w:rsidRDefault="009138F7"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A4BB" id="PARA82" o:spid="_x0000_s1111" type="#_x0000_t202" style="position:absolute;left:0;text-align:left;margin-left:33pt;margin-top:0;width:28.05pt;height:28.05pt;z-index:25228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x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Q34M&#10;0zik5/JHuZ5TUjdVJeJYI02t9TlGHyzGh+4rdO/uPV5G9J10Ov4iLoJ+THi9kSy6QDheLpar+WJJ&#10;CU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JzxgJwIAAE8EAAAOAAAAAAAAAAAAAAAAAC4CAABkcnMvZTJvRG9j&#10;LnhtbFBLAQItABQABgAIAAAAIQCNZ0Pc3AAAAAYBAAAPAAAAAAAAAAAAAAAAAIEEAABkcnMvZG93&#10;bnJldi54bWxQSwUGAAAAAAQABADzAAAAigUAAAAA&#10;" filled="f" stroked="f" strokeweight=".5pt">
                <v:textbox inset="0,0,0,0">
                  <w:txbxContent>
                    <w:p w14:paraId="00AC90D2" w14:textId="72D950EE" w:rsidR="009138F7" w:rsidRPr="00A535F7" w:rsidRDefault="009138F7" w:rsidP="00A535F7">
                      <w:pPr>
                        <w:pStyle w:val="ParaNumbering"/>
                      </w:pPr>
                      <w:r>
                        <w:t>082</w:t>
                      </w:r>
                    </w:p>
                  </w:txbxContent>
                </v:textbox>
                <w10:wrap anchorx="margin" anchory="line"/>
                <w10:anchorlock/>
              </v:shape>
            </w:pict>
          </mc:Fallback>
        </mc:AlternateContent>
      </w:r>
      <w:r w:rsidR="00393D43" w:rsidRPr="00393D43">
        <w:rPr>
          <w:cs/>
        </w:rPr>
        <w:t>सामरिया में आत्मा की इस समझ को घ्यान में रखते हुए</w:t>
      </w:r>
      <w:r w:rsidR="00393D43" w:rsidRPr="003A0D2F">
        <w:t xml:space="preserve">, </w:t>
      </w:r>
      <w:r w:rsidR="00393D43" w:rsidRPr="00393D43">
        <w:rPr>
          <w:cs/>
        </w:rPr>
        <w:t>हमें कैसरिया की ओर मुड़ना चाहिए</w:t>
      </w:r>
      <w:r w:rsidR="00393D43" w:rsidRPr="003A0D2F">
        <w:t xml:space="preserve">, </w:t>
      </w:r>
      <w:r w:rsidR="00393D43" w:rsidRPr="00393D43">
        <w:rPr>
          <w:cs/>
        </w:rPr>
        <w:t>जहाँ पर पवित्र आत्मा एक बार फिर से इस तरह से उतरा जो कि हमें जो कुछ पिन्तेकुस्त के दिन घटित हुआ था</w:t>
      </w:r>
      <w:r w:rsidR="00393D43" w:rsidRPr="003A0D2F">
        <w:t xml:space="preserve">, </w:t>
      </w:r>
      <w:r w:rsidR="00393D43" w:rsidRPr="00393D43">
        <w:rPr>
          <w:cs/>
        </w:rPr>
        <w:t>के बारे में स्मरण दिलाता है।</w:t>
      </w:r>
    </w:p>
    <w:p w14:paraId="7E86FA40" w14:textId="673E5D43" w:rsidR="003A57E4" w:rsidRDefault="00393D43" w:rsidP="00BE5011">
      <w:pPr>
        <w:pStyle w:val="BulletHeading"/>
        <w:rPr>
          <w:lang w:bidi="he-IL"/>
        </w:rPr>
      </w:pPr>
      <w:bookmarkStart w:id="35" w:name="_Toc8035005"/>
      <w:bookmarkStart w:id="36" w:name="_Toc21185667"/>
      <w:bookmarkStart w:id="37" w:name="_Toc80705584"/>
      <w:r w:rsidRPr="00393D43">
        <w:rPr>
          <w:cs/>
          <w:lang w:bidi="hi-IN"/>
        </w:rPr>
        <w:lastRenderedPageBreak/>
        <w:t>कैसरिया</w:t>
      </w:r>
      <w:bookmarkEnd w:id="35"/>
      <w:bookmarkEnd w:id="36"/>
      <w:bookmarkEnd w:id="37"/>
    </w:p>
    <w:p w14:paraId="27F41AC8" w14:textId="03D21338" w:rsidR="00BD08CD" w:rsidRDefault="009138F7" w:rsidP="00393D43">
      <w:pPr>
        <w:pStyle w:val="BodyText0"/>
      </w:pPr>
      <w:r>
        <w:rPr>
          <w:cs/>
        </w:rPr>
        <mc:AlternateContent>
          <mc:Choice Requires="wps">
            <w:drawing>
              <wp:anchor distT="0" distB="0" distL="114300" distR="114300" simplePos="0" relativeHeight="252289024" behindDoc="0" locked="1" layoutInCell="1" allowOverlap="1" wp14:anchorId="2D37F408" wp14:editId="2AB1357C">
                <wp:simplePos x="0" y="0"/>
                <wp:positionH relativeFrom="leftMargin">
                  <wp:posOffset>419100</wp:posOffset>
                </wp:positionH>
                <wp:positionV relativeFrom="line">
                  <wp:posOffset>0</wp:posOffset>
                </wp:positionV>
                <wp:extent cx="356235" cy="356235"/>
                <wp:effectExtent l="0" t="0" r="0" b="0"/>
                <wp:wrapNone/>
                <wp:docPr id="31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7F655" w14:textId="248B72F8" w:rsidR="009138F7" w:rsidRPr="00A535F7" w:rsidRDefault="009138F7"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F408" id="PARA83" o:spid="_x0000_s1112" type="#_x0000_t202" style="position:absolute;left:0;text-align:left;margin-left:33pt;margin-top:0;width:28.05pt;height:28.05pt;z-index:25228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6t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m1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J66tJwIAAE8EAAAOAAAAAAAAAAAAAAAAAC4CAABkcnMvZTJvRG9j&#10;LnhtbFBLAQItABQABgAIAAAAIQCNZ0Pc3AAAAAYBAAAPAAAAAAAAAAAAAAAAAIEEAABkcnMvZG93&#10;bnJldi54bWxQSwUGAAAAAAQABADzAAAAigUAAAAA&#10;" filled="f" stroked="f" strokeweight=".5pt">
                <v:textbox inset="0,0,0,0">
                  <w:txbxContent>
                    <w:p w14:paraId="7F97F655" w14:textId="248B72F8" w:rsidR="009138F7" w:rsidRPr="00A535F7" w:rsidRDefault="009138F7" w:rsidP="00A535F7">
                      <w:pPr>
                        <w:pStyle w:val="ParaNumbering"/>
                      </w:pPr>
                      <w:r>
                        <w:t>083</w:t>
                      </w:r>
                    </w:p>
                  </w:txbxContent>
                </v:textbox>
                <w10:wrap anchorx="margin" anchory="line"/>
                <w10:anchorlock/>
              </v:shape>
            </w:pict>
          </mc:Fallback>
        </mc:AlternateContent>
      </w:r>
      <w:r w:rsidR="00393D43" w:rsidRPr="00393D43">
        <w:rPr>
          <w:cs/>
        </w:rPr>
        <w:t>सामरिया के अपरिचित शहर में हुई घटना के सदृश</w:t>
      </w:r>
      <w:r w:rsidR="00393D43" w:rsidRPr="003A0D2F">
        <w:t xml:space="preserve">, </w:t>
      </w:r>
      <w:r w:rsidR="00393D43" w:rsidRPr="00393D43">
        <w:rPr>
          <w:cs/>
        </w:rPr>
        <w:t>कैसरिया की परिस्थिति ये संकेत देती है कि वहाँ पर भी पहली बार सुसमाचार जातियों की सीमाओं को तोड़ते हुए पहुँचा था। इस घटना में</w:t>
      </w:r>
      <w:r w:rsidR="00393D43" w:rsidRPr="003A0D2F">
        <w:t xml:space="preserve">, </w:t>
      </w:r>
      <w:r w:rsidR="00393D43" w:rsidRPr="00393D43">
        <w:rPr>
          <w:cs/>
        </w:rPr>
        <w:t>अन्यजाति पहली बार मसीह में एक बड़ी सँख्या में आ मिले थे</w:t>
      </w:r>
      <w:r w:rsidR="00393D43" w:rsidRPr="003A0D2F">
        <w:t xml:space="preserve">, </w:t>
      </w:r>
      <w:r w:rsidR="00393D43" w:rsidRPr="00393D43">
        <w:rPr>
          <w:cs/>
        </w:rPr>
        <w:t>विशेषकर रोमी सूबेदार कुरनेलियुस और उसका घराना।</w:t>
      </w:r>
    </w:p>
    <w:p w14:paraId="51B693F9" w14:textId="715043CF" w:rsidR="003A57E4" w:rsidRPr="00393D43" w:rsidRDefault="009138F7" w:rsidP="00393D43">
      <w:pPr>
        <w:pStyle w:val="BodyText0"/>
      </w:pPr>
      <w:r>
        <w:rPr>
          <w:cs/>
        </w:rPr>
        <mc:AlternateContent>
          <mc:Choice Requires="wps">
            <w:drawing>
              <wp:anchor distT="0" distB="0" distL="114300" distR="114300" simplePos="0" relativeHeight="252291072" behindDoc="0" locked="1" layoutInCell="1" allowOverlap="1" wp14:anchorId="2F464420" wp14:editId="3D922564">
                <wp:simplePos x="0" y="0"/>
                <wp:positionH relativeFrom="leftMargin">
                  <wp:posOffset>419100</wp:posOffset>
                </wp:positionH>
                <wp:positionV relativeFrom="line">
                  <wp:posOffset>0</wp:posOffset>
                </wp:positionV>
                <wp:extent cx="356235" cy="356235"/>
                <wp:effectExtent l="0" t="0" r="0" b="0"/>
                <wp:wrapNone/>
                <wp:docPr id="31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A00799" w14:textId="27914E0B" w:rsidR="009138F7" w:rsidRPr="00A535F7" w:rsidRDefault="009138F7"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64420" id="PARA84" o:spid="_x0000_s1113"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Z5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mVJi&#10;mMYh7cof5fIzJXVTVSKONdLUWp9j9N5ifOi+Qvfm3uNlRN9Jp+Mv4iLoR8IvN5JFFwjHy9l8MZ3N&#10;KeHoutqYPXt9bJ0P3wRoEo2COpxhopadtz70oUNIrGVg0yiV5qgMaQu6mM3H6cHNg8mVwRoRQt9q&#10;tEJ36BLy5Zc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e9nkpAgAATwQAAA4AAAAAAAAAAAAAAAAALgIAAGRycy9lMm9E&#10;b2MueG1sUEsBAi0AFAAGAAgAAAAhAI1nQ9zcAAAABgEAAA8AAAAAAAAAAAAAAAAAgwQAAGRycy9k&#10;b3ducmV2LnhtbFBLBQYAAAAABAAEAPMAAACMBQAAAAA=&#10;" filled="f" stroked="f" strokeweight=".5pt">
                <v:textbox inset="0,0,0,0">
                  <w:txbxContent>
                    <w:p w14:paraId="17A00799" w14:textId="27914E0B" w:rsidR="009138F7" w:rsidRPr="00A535F7" w:rsidRDefault="009138F7" w:rsidP="00A535F7">
                      <w:pPr>
                        <w:pStyle w:val="ParaNumbering"/>
                      </w:pPr>
                      <w:r>
                        <w:t>084</w:t>
                      </w:r>
                    </w:p>
                  </w:txbxContent>
                </v:textbox>
                <w10:wrap anchorx="margin" anchory="line"/>
                <w10:anchorlock/>
              </v:shape>
            </w:pict>
          </mc:Fallback>
        </mc:AlternateContent>
      </w:r>
      <w:r w:rsidR="00393D43" w:rsidRPr="00393D43">
        <w:rPr>
          <w:cs/>
        </w:rPr>
        <w:t xml:space="preserve">प्रेरितों के काम </w:t>
      </w:r>
      <w:r w:rsidR="00393D43" w:rsidRPr="003A0D2F">
        <w:rPr>
          <w:cs/>
        </w:rPr>
        <w:t xml:space="preserve">10:44-47 </w:t>
      </w:r>
      <w:r w:rsidR="00393D43" w:rsidRPr="00393D43">
        <w:rPr>
          <w:cs/>
        </w:rPr>
        <w:t>में यह वर्णित करता है कि उस समय क्या हुआ जब पतरस ने कुरनेलियुस के घराने को सुसमाचार प्रचार किया:</w:t>
      </w:r>
    </w:p>
    <w:p w14:paraId="645794AA" w14:textId="158D9FA2" w:rsidR="003A57E4" w:rsidRPr="00393D43" w:rsidRDefault="009138F7" w:rsidP="00393D43">
      <w:pPr>
        <w:pStyle w:val="Quotations"/>
      </w:pPr>
      <w:r>
        <w:rPr>
          <w:cs/>
        </w:rPr>
        <mc:AlternateContent>
          <mc:Choice Requires="wps">
            <w:drawing>
              <wp:anchor distT="0" distB="0" distL="114300" distR="114300" simplePos="0" relativeHeight="252293120" behindDoc="0" locked="1" layoutInCell="1" allowOverlap="1" wp14:anchorId="7531B6BB" wp14:editId="47E88063">
                <wp:simplePos x="0" y="0"/>
                <wp:positionH relativeFrom="leftMargin">
                  <wp:posOffset>419100</wp:posOffset>
                </wp:positionH>
                <wp:positionV relativeFrom="line">
                  <wp:posOffset>0</wp:posOffset>
                </wp:positionV>
                <wp:extent cx="356235" cy="356235"/>
                <wp:effectExtent l="0" t="0" r="0" b="0"/>
                <wp:wrapNone/>
                <wp:docPr id="31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76FED" w14:textId="09FB8C6A" w:rsidR="009138F7" w:rsidRPr="00A535F7" w:rsidRDefault="009138F7"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B6BB" id="PARA85" o:spid="_x0000_s1114" type="#_x0000_t202" style="position:absolute;left:0;text-align:left;margin-left:33pt;margin-top:0;width:28.05pt;height:28.05pt;z-index:25229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W1B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KY+RJwIAAE8EAAAOAAAAAAAAAAAAAAAAAC4CAABkcnMvZTJvRG9j&#10;LnhtbFBLAQItABQABgAIAAAAIQCNZ0Pc3AAAAAYBAAAPAAAAAAAAAAAAAAAAAIEEAABkcnMvZG93&#10;bnJldi54bWxQSwUGAAAAAAQABADzAAAAigUAAAAA&#10;" filled="f" stroked="f" strokeweight=".5pt">
                <v:textbox inset="0,0,0,0">
                  <w:txbxContent>
                    <w:p w14:paraId="1EF76FED" w14:textId="09FB8C6A" w:rsidR="009138F7" w:rsidRPr="00A535F7" w:rsidRDefault="009138F7" w:rsidP="00A535F7">
                      <w:pPr>
                        <w:pStyle w:val="ParaNumbering"/>
                      </w:pPr>
                      <w:r>
                        <w:t>085</w:t>
                      </w:r>
                    </w:p>
                  </w:txbxContent>
                </v:textbox>
                <w10:wrap anchorx="margin" anchory="line"/>
                <w10:anchorlock/>
              </v:shape>
            </w:pict>
          </mc:Fallback>
        </mc:AlternateContent>
      </w:r>
      <w:r w:rsidR="00393D43" w:rsidRPr="00393D43">
        <w:rPr>
          <w:cs/>
          <w:lang w:bidi="hi-IN"/>
        </w:rPr>
        <w:t>पतरस ये बातें कह ही रहा था... कि पवित्र आत्मा वचन के सब सुननेवालों पर उतर आया। और जितने खतना किए हुए विश्वासी पतरस के साथ आए थे</w:t>
      </w:r>
      <w:r w:rsidR="00393D43" w:rsidRPr="003A0D2F">
        <w:t xml:space="preserve">, </w:t>
      </w:r>
      <w:r w:rsidR="00393D43" w:rsidRPr="00393D43">
        <w:rPr>
          <w:cs/>
          <w:lang w:bidi="hi-IN"/>
        </w:rPr>
        <w:t>वे सब चकित हुए कि अन्यजातियों पर भी पवित्र आत्मा का दान उण्डेला गया है। क्योंकि उन्हों ने उन्हें भाँति भाँति की भाषा बोलते और परमेश्वर की बड़ाई करते सुना। इस पर पतरस ने कहा... इन्होंने हमारी नाई पवित्र आत्मा पाया है</w:t>
      </w:r>
      <w:r w:rsidR="00393D43" w:rsidRPr="003A0D2F">
        <w:t>? (</w:t>
      </w:r>
      <w:r w:rsidR="00393D43" w:rsidRPr="00393D43">
        <w:rPr>
          <w:cs/>
          <w:lang w:bidi="hi-IN"/>
        </w:rPr>
        <w:t xml:space="preserve">प्रेरितों के काम </w:t>
      </w:r>
      <w:r w:rsidR="00393D43" w:rsidRPr="003A0D2F">
        <w:rPr>
          <w:cs/>
        </w:rPr>
        <w:t>10:44-47)</w:t>
      </w:r>
      <w:r w:rsidR="00393D43" w:rsidRPr="00393D43">
        <w:rPr>
          <w:cs/>
          <w:lang w:bidi="hi-IN"/>
        </w:rPr>
        <w:t>।</w:t>
      </w:r>
    </w:p>
    <w:p w14:paraId="0EEF3C77" w14:textId="2E80385B" w:rsidR="003A57E4" w:rsidRPr="00393D43" w:rsidRDefault="009138F7" w:rsidP="00393D43">
      <w:pPr>
        <w:pStyle w:val="BodyText0"/>
      </w:pPr>
      <w:r>
        <w:rPr>
          <w:cs/>
        </w:rPr>
        <mc:AlternateContent>
          <mc:Choice Requires="wps">
            <w:drawing>
              <wp:anchor distT="0" distB="0" distL="114300" distR="114300" simplePos="0" relativeHeight="252295168" behindDoc="0" locked="1" layoutInCell="1" allowOverlap="1" wp14:anchorId="07FEB6B5" wp14:editId="331F03FB">
                <wp:simplePos x="0" y="0"/>
                <wp:positionH relativeFrom="leftMargin">
                  <wp:posOffset>419100</wp:posOffset>
                </wp:positionH>
                <wp:positionV relativeFrom="line">
                  <wp:posOffset>0</wp:posOffset>
                </wp:positionV>
                <wp:extent cx="356235" cy="356235"/>
                <wp:effectExtent l="0" t="0" r="0" b="0"/>
                <wp:wrapNone/>
                <wp:docPr id="31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AB5E1" w14:textId="09FB8283" w:rsidR="009138F7" w:rsidRPr="00A535F7" w:rsidRDefault="009138F7"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B6B5" id="PARA86" o:spid="_x0000_s1115" type="#_x0000_t202" style="position:absolute;left:0;text-align:left;margin-left:33pt;margin-top:0;width:28.05pt;height:28.05pt;z-index:25229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bg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4m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luApAgAATwQAAA4AAAAAAAAAAAAAAAAALgIAAGRycy9lMm9E&#10;b2MueG1sUEsBAi0AFAAGAAgAAAAhAI1nQ9zcAAAABgEAAA8AAAAAAAAAAAAAAAAAgwQAAGRycy9k&#10;b3ducmV2LnhtbFBLBQYAAAAABAAEAPMAAACMBQAAAAA=&#10;" filled="f" stroked="f" strokeweight=".5pt">
                <v:textbox inset="0,0,0,0">
                  <w:txbxContent>
                    <w:p w14:paraId="31DAB5E1" w14:textId="09FB8283" w:rsidR="009138F7" w:rsidRPr="00A535F7" w:rsidRDefault="009138F7" w:rsidP="00A535F7">
                      <w:pPr>
                        <w:pStyle w:val="ParaNumbering"/>
                      </w:pPr>
                      <w:r>
                        <w:t>086</w:t>
                      </w:r>
                    </w:p>
                  </w:txbxContent>
                </v:textbox>
                <w10:wrap anchorx="margin" anchory="line"/>
                <w10:anchorlock/>
              </v:shape>
            </w:pict>
          </mc:Fallback>
        </mc:AlternateContent>
      </w:r>
      <w:r w:rsidR="00393D43" w:rsidRPr="00393D43">
        <w:rPr>
          <w:cs/>
        </w:rPr>
        <w:t>एक बार फिर से</w:t>
      </w:r>
      <w:r w:rsidR="00393D43" w:rsidRPr="003A0D2F">
        <w:t xml:space="preserve">, </w:t>
      </w:r>
      <w:r w:rsidR="00393D43" w:rsidRPr="00393D43">
        <w:rPr>
          <w:cs/>
        </w:rPr>
        <w:t>एक आश्चर्य कर देने वाला सामान्तर पिन्तेकुस्त के दिन के लिए प्रमाणित होता है: वे जिन्होंने सुसमाचार में विश्वास किया था वे अन्य भाषा बोलने लगे। पतरस ने तो यहाँ तक टिप्पणी की कि कैसरिया के विश्वासियों ने भी पवित्र आत्मा को प्राप्त किया था जैसे कि हमने प्राप्त किया था</w:t>
      </w:r>
      <w:r w:rsidR="00393D43" w:rsidRPr="003A0D2F">
        <w:t xml:space="preserve">, </w:t>
      </w:r>
      <w:r w:rsidR="00393D43" w:rsidRPr="00393D43">
        <w:rPr>
          <w:cs/>
        </w:rPr>
        <w:t>जो शायद पिन्तेकुस्त के दिन आत्मा के उण्डेले जाने का संकेत देता है।</w:t>
      </w:r>
    </w:p>
    <w:p w14:paraId="0AEF5AA1" w14:textId="0349CFEC" w:rsidR="007E418B" w:rsidRPr="00393D43" w:rsidRDefault="009138F7" w:rsidP="00393D43">
      <w:pPr>
        <w:pStyle w:val="BodyText0"/>
      </w:pPr>
      <w:r>
        <w:rPr>
          <w:cs/>
        </w:rPr>
        <mc:AlternateContent>
          <mc:Choice Requires="wps">
            <w:drawing>
              <wp:anchor distT="0" distB="0" distL="114300" distR="114300" simplePos="0" relativeHeight="252297216" behindDoc="0" locked="1" layoutInCell="1" allowOverlap="1" wp14:anchorId="41BA384C" wp14:editId="6671B44E">
                <wp:simplePos x="0" y="0"/>
                <wp:positionH relativeFrom="leftMargin">
                  <wp:posOffset>419100</wp:posOffset>
                </wp:positionH>
                <wp:positionV relativeFrom="line">
                  <wp:posOffset>0</wp:posOffset>
                </wp:positionV>
                <wp:extent cx="356235" cy="356235"/>
                <wp:effectExtent l="0" t="0" r="0" b="0"/>
                <wp:wrapNone/>
                <wp:docPr id="31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9B677" w14:textId="10996320" w:rsidR="009138F7" w:rsidRPr="00A535F7" w:rsidRDefault="009138F7"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384C" id="PARA87" o:spid="_x0000_s1116" type="#_x0000_t202" style="position:absolute;left:0;text-align:left;margin-left:33pt;margin-top:0;width:28.05pt;height:28.05pt;z-index:25229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RNe8JwIAAE8EAAAOAAAAAAAAAAAAAAAAAC4CAABkcnMvZTJvRG9j&#10;LnhtbFBLAQItABQABgAIAAAAIQCNZ0Pc3AAAAAYBAAAPAAAAAAAAAAAAAAAAAIEEAABkcnMvZG93&#10;bnJldi54bWxQSwUGAAAAAAQABADzAAAAigUAAAAA&#10;" filled="f" stroked="f" strokeweight=".5pt">
                <v:textbox inset="0,0,0,0">
                  <w:txbxContent>
                    <w:p w14:paraId="4829B677" w14:textId="10996320" w:rsidR="009138F7" w:rsidRPr="00A535F7" w:rsidRDefault="009138F7" w:rsidP="00A535F7">
                      <w:pPr>
                        <w:pStyle w:val="ParaNumbering"/>
                      </w:pPr>
                      <w:r>
                        <w:t>087</w:t>
                      </w:r>
                    </w:p>
                  </w:txbxContent>
                </v:textbox>
                <w10:wrap anchorx="margin" anchory="line"/>
                <w10:anchorlock/>
              </v:shape>
            </w:pict>
          </mc:Fallback>
        </mc:AlternateContent>
      </w:r>
      <w:r w:rsidR="00393D43" w:rsidRPr="00393D43">
        <w:rPr>
          <w:cs/>
        </w:rPr>
        <w:t>पुराने नियम में</w:t>
      </w:r>
      <w:r w:rsidR="00393D43" w:rsidRPr="003A0D2F">
        <w:t xml:space="preserve">, </w:t>
      </w:r>
      <w:r w:rsidR="00393D43" w:rsidRPr="00393D43">
        <w:rPr>
          <w:cs/>
        </w:rPr>
        <w:t>अन्यजाति परमेश्वर की इस्राएल के साथ बान्धी गई वाचाओं से बाहर थे। और विश्वासयोग्य यहूदी लगातार स्वयं को मन न फिराए हुए अन्यजातियों से दूर रखते थे। इसलिए</w:t>
      </w:r>
      <w:r w:rsidR="00393D43" w:rsidRPr="003A0D2F">
        <w:t xml:space="preserve">, </w:t>
      </w:r>
      <w:r w:rsidR="00393D43" w:rsidRPr="00393D43">
        <w:rPr>
          <w:cs/>
        </w:rPr>
        <w:t>यह आरम्भ की कलीसिया के लिए अचम्भे की बात ठहरी जब अन्यजातियों ने मसीह में यहूदी धर्म में पूरी तरह मन परिवर्तित किए बिना मन परिवर्तन किया।</w:t>
      </w:r>
    </w:p>
    <w:p w14:paraId="1B748B36" w14:textId="26B2EFF3" w:rsidR="003A57E4" w:rsidRPr="00393D43" w:rsidRDefault="009138F7" w:rsidP="00393D43">
      <w:pPr>
        <w:pStyle w:val="BodyText0"/>
      </w:pPr>
      <w:r w:rsidRPr="00443AA3">
        <w:rPr>
          <w:cs/>
        </w:rPr>
        <mc:AlternateContent>
          <mc:Choice Requires="wps">
            <w:drawing>
              <wp:anchor distT="0" distB="0" distL="114300" distR="114300" simplePos="0" relativeHeight="252299264" behindDoc="0" locked="1" layoutInCell="1" allowOverlap="1" wp14:anchorId="39AC12D9" wp14:editId="413D444A">
                <wp:simplePos x="0" y="0"/>
                <wp:positionH relativeFrom="leftMargin">
                  <wp:posOffset>419100</wp:posOffset>
                </wp:positionH>
                <wp:positionV relativeFrom="line">
                  <wp:posOffset>0</wp:posOffset>
                </wp:positionV>
                <wp:extent cx="356235" cy="356235"/>
                <wp:effectExtent l="0" t="0" r="0" b="0"/>
                <wp:wrapNone/>
                <wp:docPr id="31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A4557" w14:textId="58495DFB" w:rsidR="009138F7" w:rsidRPr="00A535F7" w:rsidRDefault="009138F7"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12D9" id="PARA88" o:spid="_x0000_s1117" type="#_x0000_t202" style="position:absolute;left:0;text-align:left;margin-left:33pt;margin-top:0;width:28.05pt;height:28.05pt;z-index:25229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zi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tqLE&#10;MI1DeiqfyxscXN1UlYhjjTS11ucYvbcYH7pv0L2793gZ0XfS6fiLuAj6kfDLlWTRBcLxcrFczRdL&#10;Sji6BhuzZ2+PrfPhuwBNolFQhzNM1LLzzoc+dAyJtQxsG6XSHJUhbUFXi+U0Pbh6MLkyWCNC6FuN&#10;VugOXUL+9Y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ZvziJwIAAE8EAAAOAAAAAAAAAAAAAAAAAC4CAABkcnMvZTJvRG9j&#10;LnhtbFBLAQItABQABgAIAAAAIQCNZ0Pc3AAAAAYBAAAPAAAAAAAAAAAAAAAAAIEEAABkcnMvZG93&#10;bnJldi54bWxQSwUGAAAAAAQABADzAAAAigUAAAAA&#10;" filled="f" stroked="f" strokeweight=".5pt">
                <v:textbox inset="0,0,0,0">
                  <w:txbxContent>
                    <w:p w14:paraId="2E2A4557" w14:textId="58495DFB" w:rsidR="009138F7" w:rsidRPr="00A535F7" w:rsidRDefault="009138F7" w:rsidP="00A535F7">
                      <w:pPr>
                        <w:pStyle w:val="ParaNumbering"/>
                      </w:pPr>
                      <w:r>
                        <w:t>088</w:t>
                      </w:r>
                    </w:p>
                  </w:txbxContent>
                </v:textbox>
                <w10:wrap anchorx="margin" anchory="line"/>
                <w10:anchorlock/>
              </v:shape>
            </w:pict>
          </mc:Fallback>
        </mc:AlternateContent>
      </w:r>
      <w:r w:rsidR="00393D43" w:rsidRPr="00393D43">
        <w:rPr>
          <w:cs/>
        </w:rPr>
        <w:t>परिणामस्वरूप</w:t>
      </w:r>
      <w:r w:rsidR="00393D43" w:rsidRPr="00393D43">
        <w:t xml:space="preserve">, </w:t>
      </w:r>
      <w:r w:rsidR="00393D43" w:rsidRPr="00393D43">
        <w:rPr>
          <w:cs/>
        </w:rPr>
        <w:t xml:space="preserve">पवित्र आत्मा कुरनेलियुस और उसके घराने के ऊपर आश्चर्यजनक तरीके से यह प्रदर्शित करते हुए उण्डेल दिया गया कि अन्यजातियों के राष्ट्रों के लिए भी अन्त में दरवाजों को खोल दिया गया है। सुनिए प्रेरितों के काम </w:t>
      </w:r>
      <w:r w:rsidR="00393D43" w:rsidRPr="003A0D2F">
        <w:rPr>
          <w:cs/>
        </w:rPr>
        <w:t>11:4</w:t>
      </w:r>
      <w:r w:rsidR="00393D43" w:rsidRPr="00393D43">
        <w:t>,</w:t>
      </w:r>
      <w:r w:rsidR="00393D43" w:rsidRPr="003A0D2F">
        <w:rPr>
          <w:cs/>
        </w:rPr>
        <w:t>15</w:t>
      </w:r>
      <w:r w:rsidR="00393D43" w:rsidRPr="00393D43">
        <w:t>,</w:t>
      </w:r>
      <w:r w:rsidR="00393D43" w:rsidRPr="003A0D2F">
        <w:rPr>
          <w:cs/>
        </w:rPr>
        <w:t xml:space="preserve">18 </w:t>
      </w:r>
      <w:r w:rsidR="00393D43" w:rsidRPr="00393D43">
        <w:rPr>
          <w:cs/>
        </w:rPr>
        <w:t>के शब्दों को</w:t>
      </w:r>
      <w:r w:rsidR="00393D43" w:rsidRPr="00393D43">
        <w:t xml:space="preserve">, </w:t>
      </w:r>
      <w:r w:rsidR="00393D43" w:rsidRPr="00393D43">
        <w:rPr>
          <w:cs/>
        </w:rPr>
        <w:t>जहाँ लूका ने अन्य जातियों के प्रति कलीसिया की प्रतिक्रिया के बारे में वर्णित किया है:</w:t>
      </w:r>
    </w:p>
    <w:p w14:paraId="610D5D59" w14:textId="2C264B30" w:rsidR="003A57E4" w:rsidRPr="00393D43" w:rsidRDefault="009138F7" w:rsidP="00393D43">
      <w:pPr>
        <w:pStyle w:val="Quotations"/>
      </w:pPr>
      <w:r>
        <w:rPr>
          <w:cs/>
        </w:rPr>
        <mc:AlternateContent>
          <mc:Choice Requires="wps">
            <w:drawing>
              <wp:anchor distT="0" distB="0" distL="114300" distR="114300" simplePos="0" relativeHeight="252301312" behindDoc="0" locked="1" layoutInCell="1" allowOverlap="1" wp14:anchorId="541F2A22" wp14:editId="74E99D1C">
                <wp:simplePos x="0" y="0"/>
                <wp:positionH relativeFrom="leftMargin">
                  <wp:posOffset>419100</wp:posOffset>
                </wp:positionH>
                <wp:positionV relativeFrom="line">
                  <wp:posOffset>0</wp:posOffset>
                </wp:positionV>
                <wp:extent cx="356235" cy="356235"/>
                <wp:effectExtent l="0" t="0" r="0" b="0"/>
                <wp:wrapNone/>
                <wp:docPr id="31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F2474" w14:textId="68C69DD1" w:rsidR="009138F7" w:rsidRPr="00A535F7" w:rsidRDefault="009138F7"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2A22" id="PARA89" o:spid="_x0000_s1118" type="#_x0000_t202" style="position:absolute;left:0;text-align:left;margin-left:33pt;margin-top:0;width:28.05pt;height:28.05pt;z-index:25230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4v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1Nvl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mbi8pAgAATwQAAA4AAAAAAAAAAAAAAAAALgIAAGRycy9lMm9E&#10;b2MueG1sUEsBAi0AFAAGAAgAAAAhAI1nQ9zcAAAABgEAAA8AAAAAAAAAAAAAAAAAgwQAAGRycy9k&#10;b3ducmV2LnhtbFBLBQYAAAAABAAEAPMAAACMBQAAAAA=&#10;" filled="f" stroked="f" strokeweight=".5pt">
                <v:textbox inset="0,0,0,0">
                  <w:txbxContent>
                    <w:p w14:paraId="59FF2474" w14:textId="68C69DD1" w:rsidR="009138F7" w:rsidRPr="00A535F7" w:rsidRDefault="009138F7" w:rsidP="00A535F7">
                      <w:pPr>
                        <w:pStyle w:val="ParaNumbering"/>
                      </w:pPr>
                      <w:r>
                        <w:t>089</w:t>
                      </w:r>
                    </w:p>
                  </w:txbxContent>
                </v:textbox>
                <w10:wrap anchorx="margin" anchory="line"/>
                <w10:anchorlock/>
              </v:shape>
            </w:pict>
          </mc:Fallback>
        </mc:AlternateContent>
      </w:r>
      <w:r w:rsidR="00393D43" w:rsidRPr="00393D43">
        <w:rPr>
          <w:cs/>
          <w:lang w:bidi="hi-IN"/>
        </w:rPr>
        <w:t>तब पतरस... ने उन्हें आरम्भ से क्रमानुसार कह सुनाया वह तुम से ऐसी बातें कहेगा... "जब मैं बातें करने लगा</w:t>
      </w:r>
      <w:r w:rsidR="00393D43" w:rsidRPr="003A0D2F">
        <w:t xml:space="preserve">, </w:t>
      </w:r>
      <w:r w:rsidR="00393D43" w:rsidRPr="00393D43">
        <w:rPr>
          <w:cs/>
          <w:lang w:bidi="hi-IN"/>
        </w:rPr>
        <w:t>तो पवित्र आत्मा उन पर उसी रीति से उतरा</w:t>
      </w:r>
      <w:r w:rsidR="00393D43" w:rsidRPr="003A0D2F">
        <w:t xml:space="preserve">, </w:t>
      </w:r>
      <w:r w:rsidR="00393D43" w:rsidRPr="00393D43">
        <w:rPr>
          <w:cs/>
          <w:lang w:bidi="hi-IN"/>
        </w:rPr>
        <w:t>जिस रीति से आरम्भ में हम पर उतरा था।" ... यह सुनकर</w:t>
      </w:r>
      <w:r w:rsidR="00393D43" w:rsidRPr="003A0D2F">
        <w:t xml:space="preserve">, </w:t>
      </w:r>
      <w:r w:rsidR="00393D43" w:rsidRPr="00393D43">
        <w:rPr>
          <w:cs/>
          <w:lang w:bidi="hi-IN"/>
        </w:rPr>
        <w:t>वे चुप रहे</w:t>
      </w:r>
      <w:r w:rsidR="00393D43" w:rsidRPr="003A0D2F">
        <w:t xml:space="preserve">, </w:t>
      </w:r>
      <w:r w:rsidR="00393D43" w:rsidRPr="00393D43">
        <w:rPr>
          <w:cs/>
          <w:lang w:bidi="hi-IN"/>
        </w:rPr>
        <w:t>और परमेश्वर की बड़ाई करके कहने लगे</w:t>
      </w:r>
      <w:r w:rsidR="00393D43" w:rsidRPr="003A0D2F">
        <w:t>, "</w:t>
      </w:r>
      <w:r w:rsidR="00393D43" w:rsidRPr="00393D43">
        <w:rPr>
          <w:cs/>
          <w:lang w:bidi="hi-IN"/>
        </w:rPr>
        <w:t xml:space="preserve">कि परमेश्वर ने अन्यजातियों को भी जीवन के लिये मन फिराव का दान दिया है।" (प्रेरितों के काम </w:t>
      </w:r>
      <w:r w:rsidR="00393D43" w:rsidRPr="003A0D2F">
        <w:rPr>
          <w:cs/>
        </w:rPr>
        <w:t>11:4</w:t>
      </w:r>
      <w:r w:rsidR="00393D43" w:rsidRPr="003A0D2F">
        <w:t>,</w:t>
      </w:r>
      <w:r w:rsidR="00393D43" w:rsidRPr="003A0D2F">
        <w:rPr>
          <w:cs/>
        </w:rPr>
        <w:t>15</w:t>
      </w:r>
      <w:r w:rsidR="00393D43" w:rsidRPr="003A0D2F">
        <w:t>,</w:t>
      </w:r>
      <w:r w:rsidR="00393D43" w:rsidRPr="003A0D2F">
        <w:rPr>
          <w:cs/>
        </w:rPr>
        <w:t>18)</w:t>
      </w:r>
      <w:r w:rsidR="00393D43" w:rsidRPr="00393D43">
        <w:rPr>
          <w:cs/>
          <w:lang w:bidi="hi-IN"/>
        </w:rPr>
        <w:t>।</w:t>
      </w:r>
    </w:p>
    <w:p w14:paraId="50C8ACE7" w14:textId="5E537361" w:rsidR="00BD08CD" w:rsidRDefault="009138F7" w:rsidP="00393D43">
      <w:pPr>
        <w:pStyle w:val="BodyText0"/>
      </w:pPr>
      <w:r>
        <w:rPr>
          <w:cs/>
        </w:rPr>
        <mc:AlternateContent>
          <mc:Choice Requires="wps">
            <w:drawing>
              <wp:anchor distT="0" distB="0" distL="114300" distR="114300" simplePos="0" relativeHeight="252303360" behindDoc="0" locked="1" layoutInCell="1" allowOverlap="1" wp14:anchorId="427E33AB" wp14:editId="38BAE4D5">
                <wp:simplePos x="0" y="0"/>
                <wp:positionH relativeFrom="leftMargin">
                  <wp:posOffset>419100</wp:posOffset>
                </wp:positionH>
                <wp:positionV relativeFrom="line">
                  <wp:posOffset>0</wp:posOffset>
                </wp:positionV>
                <wp:extent cx="356235" cy="356235"/>
                <wp:effectExtent l="0" t="0" r="0" b="0"/>
                <wp:wrapNone/>
                <wp:docPr id="31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B2051" w14:textId="620F776F" w:rsidR="009138F7" w:rsidRPr="00A535F7" w:rsidRDefault="009138F7"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E33AB" id="PARA90" o:spid="_x0000_s1119" type="#_x0000_t202" style="position:absolute;left:0;text-align:left;margin-left:33pt;margin-top:0;width:28.05pt;height:28.05pt;z-index:25230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zX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DEdl&#10;mMYhPZXP5Q2y1ciqEnGskabW+hyj9xbjQ/cNunf3Hi8j+q52Ov4iLoJ+THG5kiy6QDheLpar+WJJ&#10;CUfXYGP27O2xdT58F6BJNArqcIaJWnbe+dCHjiGxloGtVCrNURnSFnS1WE7Tg6sHkyuDNSKEvtVo&#10;he7QJeQ3i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1+81ygCAABPBAAADgAAAAAAAAAAAAAAAAAuAgAAZHJzL2Uyb0Rv&#10;Yy54bWxQSwECLQAUAAYACAAAACEAjWdD3NwAAAAGAQAADwAAAAAAAAAAAAAAAACCBAAAZHJzL2Rv&#10;d25yZXYueG1sUEsFBgAAAAAEAAQA8wAAAIsFAAAAAA==&#10;" filled="f" stroked="f" strokeweight=".5pt">
                <v:textbox inset="0,0,0,0">
                  <w:txbxContent>
                    <w:p w14:paraId="133B2051" w14:textId="620F776F" w:rsidR="009138F7" w:rsidRPr="00A535F7" w:rsidRDefault="009138F7" w:rsidP="00A535F7">
                      <w:pPr>
                        <w:pStyle w:val="ParaNumbering"/>
                      </w:pPr>
                      <w:r>
                        <w:t>090</w:t>
                      </w:r>
                    </w:p>
                  </w:txbxContent>
                </v:textbox>
                <w10:wrap anchorx="margin" anchory="line"/>
                <w10:anchorlock/>
              </v:shape>
            </w:pict>
          </mc:Fallback>
        </mc:AlternateContent>
      </w:r>
      <w:r w:rsidR="00393D43" w:rsidRPr="00393D43">
        <w:rPr>
          <w:cs/>
        </w:rPr>
        <w:t>अन्यजातियों का मसीह में आने का तरीका पिन्तेकुस्त से मिलता जुलता था</w:t>
      </w:r>
      <w:r w:rsidR="00393D43" w:rsidRPr="003A0D2F">
        <w:t xml:space="preserve">, </w:t>
      </w:r>
      <w:r w:rsidR="00393D43" w:rsidRPr="00393D43">
        <w:rPr>
          <w:cs/>
        </w:rPr>
        <w:t>इस लिए पवित्र आत्मा ने यह प्रदर्शित किया कि उनका मन परिवर्तन वास्तविक था</w:t>
      </w:r>
      <w:r w:rsidR="00393D43" w:rsidRPr="003A0D2F">
        <w:t xml:space="preserve">, </w:t>
      </w:r>
      <w:r w:rsidR="00393D43" w:rsidRPr="00393D43">
        <w:rPr>
          <w:cs/>
        </w:rPr>
        <w:t>और उसकी अन्यजातियों के साथ राज्य के निर्माण की योजना का आरम्भ हो गया था।</w:t>
      </w:r>
    </w:p>
    <w:p w14:paraId="4D8FBF9E" w14:textId="36B14408" w:rsidR="003A57E4" w:rsidRPr="00393D43" w:rsidRDefault="009138F7" w:rsidP="00393D43">
      <w:pPr>
        <w:pStyle w:val="BodyText0"/>
      </w:pPr>
      <w:r>
        <w:rPr>
          <w:cs/>
        </w:rPr>
        <mc:AlternateContent>
          <mc:Choice Requires="wps">
            <w:drawing>
              <wp:anchor distT="0" distB="0" distL="114300" distR="114300" simplePos="0" relativeHeight="252305408" behindDoc="0" locked="1" layoutInCell="1" allowOverlap="1" wp14:anchorId="498BBD73" wp14:editId="47AC5162">
                <wp:simplePos x="0" y="0"/>
                <wp:positionH relativeFrom="leftMargin">
                  <wp:posOffset>419100</wp:posOffset>
                </wp:positionH>
                <wp:positionV relativeFrom="line">
                  <wp:posOffset>0</wp:posOffset>
                </wp:positionV>
                <wp:extent cx="356235" cy="356235"/>
                <wp:effectExtent l="0" t="0" r="0" b="0"/>
                <wp:wrapNone/>
                <wp:docPr id="31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D1A94" w14:textId="248829F3" w:rsidR="009138F7" w:rsidRPr="00A535F7" w:rsidRDefault="009138F7"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BBD73" id="PARA91" o:spid="_x0000_s1120" type="#_x0000_t202" style="position:absolute;left:0;text-align:left;margin-left:33pt;margin-top:0;width:28.05pt;height:28.05pt;z-index:25230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G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ZEm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42IBigCAABPBAAADgAAAAAAAAAAAAAAAAAuAgAAZHJzL2Uyb0Rv&#10;Yy54bWxQSwECLQAUAAYACAAAACEAjWdD3NwAAAAGAQAADwAAAAAAAAAAAAAAAACCBAAAZHJzL2Rv&#10;d25yZXYueG1sUEsFBgAAAAAEAAQA8wAAAIsFAAAAAA==&#10;" filled="f" stroked="f" strokeweight=".5pt">
                <v:textbox inset="0,0,0,0">
                  <w:txbxContent>
                    <w:p w14:paraId="09BD1A94" w14:textId="248829F3" w:rsidR="009138F7" w:rsidRPr="00A535F7" w:rsidRDefault="009138F7" w:rsidP="00A535F7">
                      <w:pPr>
                        <w:pStyle w:val="ParaNumbering"/>
                      </w:pPr>
                      <w:r>
                        <w:t>091</w:t>
                      </w:r>
                    </w:p>
                  </w:txbxContent>
                </v:textbox>
                <w10:wrap anchorx="margin" anchory="line"/>
                <w10:anchorlock/>
              </v:shape>
            </w:pict>
          </mc:Fallback>
        </mc:AlternateContent>
      </w:r>
      <w:r w:rsidR="00393D43" w:rsidRPr="00393D43">
        <w:rPr>
          <w:cs/>
        </w:rPr>
        <w:t>अब क्योंकि हमने सामरिया और कैसरिया में आत्मा के कार्य के ऊपर देख लिया है</w:t>
      </w:r>
      <w:r w:rsidR="00393D43" w:rsidRPr="003A0D2F">
        <w:t xml:space="preserve">, </w:t>
      </w:r>
      <w:r w:rsidR="00393D43" w:rsidRPr="00393D43">
        <w:rPr>
          <w:cs/>
        </w:rPr>
        <w:t>हम अब इफिसुस में क्या हुआ को देखने के लिए तैयार हैं।</w:t>
      </w:r>
    </w:p>
    <w:p w14:paraId="70F8FB7F" w14:textId="77777777" w:rsidR="00BD08CD" w:rsidRDefault="00393D43" w:rsidP="00BE5011">
      <w:pPr>
        <w:pStyle w:val="BulletHeading"/>
      </w:pPr>
      <w:bookmarkStart w:id="38" w:name="_Toc8035006"/>
      <w:bookmarkStart w:id="39" w:name="_Toc21185668"/>
      <w:bookmarkStart w:id="40" w:name="_Toc80705585"/>
      <w:r w:rsidRPr="00393D43">
        <w:rPr>
          <w:cs/>
          <w:lang w:bidi="hi-IN"/>
        </w:rPr>
        <w:lastRenderedPageBreak/>
        <w:t>इफिसुस</w:t>
      </w:r>
      <w:bookmarkEnd w:id="38"/>
      <w:bookmarkEnd w:id="39"/>
      <w:bookmarkEnd w:id="40"/>
    </w:p>
    <w:p w14:paraId="6B75AA1F" w14:textId="0CFFA572" w:rsidR="003A57E4" w:rsidRPr="00393D43" w:rsidRDefault="009138F7" w:rsidP="00393D43">
      <w:pPr>
        <w:pStyle w:val="BodyText0"/>
      </w:pPr>
      <w:r>
        <w:rPr>
          <w:cs/>
        </w:rPr>
        <mc:AlternateContent>
          <mc:Choice Requires="wps">
            <w:drawing>
              <wp:anchor distT="0" distB="0" distL="114300" distR="114300" simplePos="0" relativeHeight="252307456" behindDoc="0" locked="1" layoutInCell="1" allowOverlap="1" wp14:anchorId="467AB505" wp14:editId="3256D168">
                <wp:simplePos x="0" y="0"/>
                <wp:positionH relativeFrom="leftMargin">
                  <wp:posOffset>419100</wp:posOffset>
                </wp:positionH>
                <wp:positionV relativeFrom="line">
                  <wp:posOffset>0</wp:posOffset>
                </wp:positionV>
                <wp:extent cx="356235" cy="356235"/>
                <wp:effectExtent l="0" t="0" r="0" b="0"/>
                <wp:wrapNone/>
                <wp:docPr id="32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03576" w14:textId="1881600A" w:rsidR="009138F7" w:rsidRPr="00A535F7" w:rsidRDefault="009138F7"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B505" id="PARA92" o:spid="_x0000_s1121" type="#_x0000_t202" style="position:absolute;left:0;text-align:left;margin-left:33pt;margin-top:0;width:28.05pt;height:28.05pt;z-index:25230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bz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HPkx&#10;TOOQnsrn8mZOSSOrSsSxRppa63OM3luMD9036N7de7yM6Lva6fiLuAj6MeHlSrLoAuF4uViu5osl&#10;JRxdg43Zs7fH1vnwXYAm0Siowxkmatl550MfOobEWga2Uqk0R2VIW9DVYjlND64eTK4M1ogQ+laj&#10;FbpDl5DfLEd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SWG8ygCAABPBAAADgAAAAAAAAAAAAAAAAAuAgAAZHJzL2Uyb0Rv&#10;Yy54bWxQSwECLQAUAAYACAAAACEAjWdD3NwAAAAGAQAADwAAAAAAAAAAAAAAAACCBAAAZHJzL2Rv&#10;d25yZXYueG1sUEsFBgAAAAAEAAQA8wAAAIsFAAAAAA==&#10;" filled="f" stroked="f" strokeweight=".5pt">
                <v:textbox inset="0,0,0,0">
                  <w:txbxContent>
                    <w:p w14:paraId="12B03576" w14:textId="1881600A" w:rsidR="009138F7" w:rsidRPr="00A535F7" w:rsidRDefault="009138F7" w:rsidP="00A535F7">
                      <w:pPr>
                        <w:pStyle w:val="ParaNumbering"/>
                      </w:pPr>
                      <w:r>
                        <w:t>092</w:t>
                      </w:r>
                    </w:p>
                  </w:txbxContent>
                </v:textbox>
                <w10:wrap anchorx="margin" anchory="line"/>
                <w10:anchorlock/>
              </v:shape>
            </w:pict>
          </mc:Fallback>
        </mc:AlternateContent>
      </w:r>
      <w:r w:rsidR="00393D43" w:rsidRPr="00393D43">
        <w:rPr>
          <w:cs/>
        </w:rPr>
        <w:t xml:space="preserve">यह घटना प्रेरितों के काम </w:t>
      </w:r>
      <w:r w:rsidR="00393D43" w:rsidRPr="003A0D2F">
        <w:rPr>
          <w:cs/>
        </w:rPr>
        <w:t xml:space="preserve">19:1-6 </w:t>
      </w:r>
      <w:r w:rsidR="00393D43" w:rsidRPr="00393D43">
        <w:rPr>
          <w:cs/>
        </w:rPr>
        <w:t>में वर्णित की गई है</w:t>
      </w:r>
      <w:r w:rsidR="00393D43" w:rsidRPr="003A0D2F">
        <w:t xml:space="preserve">, </w:t>
      </w:r>
      <w:r w:rsidR="00393D43" w:rsidRPr="00393D43">
        <w:rPr>
          <w:cs/>
        </w:rPr>
        <w:t>जहाँ पर हम निम्नलिखित विवरण को पढ़ते हैं:</w:t>
      </w:r>
    </w:p>
    <w:p w14:paraId="00AA7714" w14:textId="3DED5F1B" w:rsidR="00BD08CD" w:rsidRDefault="009138F7" w:rsidP="00393D43">
      <w:pPr>
        <w:pStyle w:val="Quotations"/>
      </w:pPr>
      <w:r>
        <w:rPr>
          <w:cs/>
        </w:rPr>
        <mc:AlternateContent>
          <mc:Choice Requires="wps">
            <w:drawing>
              <wp:anchor distT="0" distB="0" distL="114300" distR="114300" simplePos="0" relativeHeight="252309504" behindDoc="0" locked="1" layoutInCell="1" allowOverlap="1" wp14:anchorId="5666717D" wp14:editId="7911938F">
                <wp:simplePos x="0" y="0"/>
                <wp:positionH relativeFrom="leftMargin">
                  <wp:posOffset>419100</wp:posOffset>
                </wp:positionH>
                <wp:positionV relativeFrom="line">
                  <wp:posOffset>0</wp:posOffset>
                </wp:positionV>
                <wp:extent cx="356235" cy="356235"/>
                <wp:effectExtent l="0" t="0" r="0" b="0"/>
                <wp:wrapNone/>
                <wp:docPr id="32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5F10D" w14:textId="35015563" w:rsidR="009138F7" w:rsidRPr="00A535F7" w:rsidRDefault="009138F7"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717D" id="PARA93" o:spid="_x0000_s1122" type="#_x0000_t202" style="position:absolute;left:0;text-align:left;margin-left:33pt;margin-top:0;width:28.05pt;height:28.05pt;z-index:25230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Q+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fEaJ&#10;YRqH9FQ+lzcLShpZVSKONdLUWp9j9N5ifOi+Qffu3uNlRN/VTsdfxEXQj4RfriSLLhCOl4vlar5Y&#10;UsLRNdiYPXt7bJ0P3wVoEo2COpxhopaddz70oWNIrGVgK5VKc1SGtAVdLZbT9ODqweTKYI0IoW81&#10;WqE7dAn5zWr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CUUPigCAABPBAAADgAAAAAAAAAAAAAAAAAuAgAAZHJzL2Uyb0Rv&#10;Yy54bWxQSwECLQAUAAYACAAAACEAjWdD3NwAAAAGAQAADwAAAAAAAAAAAAAAAACCBAAAZHJzL2Rv&#10;d25yZXYueG1sUEsFBgAAAAAEAAQA8wAAAIsFAAAAAA==&#10;" filled="f" stroked="f" strokeweight=".5pt">
                <v:textbox inset="0,0,0,0">
                  <w:txbxContent>
                    <w:p w14:paraId="6BB5F10D" w14:textId="35015563" w:rsidR="009138F7" w:rsidRPr="00A535F7" w:rsidRDefault="009138F7" w:rsidP="00A535F7">
                      <w:pPr>
                        <w:pStyle w:val="ParaNumbering"/>
                      </w:pPr>
                      <w:r>
                        <w:t>093</w:t>
                      </w:r>
                    </w:p>
                  </w:txbxContent>
                </v:textbox>
                <w10:wrap anchorx="margin" anchory="line"/>
                <w10:anchorlock/>
              </v:shape>
            </w:pict>
          </mc:Fallback>
        </mc:AlternateContent>
      </w:r>
      <w:r w:rsidR="00393D43" w:rsidRPr="00393D43">
        <w:rPr>
          <w:cs/>
          <w:lang w:bidi="hi-IN"/>
        </w:rPr>
        <w:t>पौलुस... ऊपर से सारे देश से होकर इफिसुस में आया। और कई चेलों को देखकर उन से कहा</w:t>
      </w:r>
      <w:r w:rsidR="00393D43" w:rsidRPr="003A0D2F">
        <w:t>; "</w:t>
      </w:r>
      <w:r w:rsidR="00393D43" w:rsidRPr="00393D43">
        <w:rPr>
          <w:cs/>
          <w:lang w:bidi="hi-IN"/>
        </w:rPr>
        <w:t>क्या तुम ने विश्वास करते समय पवित्र आत्मा पाया</w:t>
      </w:r>
      <w:r w:rsidR="00393D43" w:rsidRPr="003A0D2F">
        <w:t xml:space="preserve">?" </w:t>
      </w:r>
      <w:r w:rsidR="00393D43" w:rsidRPr="00393D43">
        <w:rPr>
          <w:cs/>
          <w:lang w:bidi="hi-IN"/>
        </w:rPr>
        <w:t>उन्हों ने उस से कहा</w:t>
      </w:r>
      <w:r w:rsidR="00393D43" w:rsidRPr="003A0D2F">
        <w:t>, "</w:t>
      </w:r>
      <w:r w:rsidR="00393D43" w:rsidRPr="00393D43">
        <w:rPr>
          <w:cs/>
          <w:lang w:bidi="hi-IN"/>
        </w:rPr>
        <w:t>हम ने तो पवित्र आत्मा की चर्चा भी नहीं सुनी।" उस ने उन से कहा</w:t>
      </w:r>
      <w:r w:rsidR="00393D43" w:rsidRPr="003A0D2F">
        <w:t>; "</w:t>
      </w:r>
      <w:r w:rsidR="00393D43" w:rsidRPr="00393D43">
        <w:rPr>
          <w:cs/>
          <w:lang w:bidi="hi-IN"/>
        </w:rPr>
        <w:t>तो फिर तुम ने किस का बपतिस्मा लिया</w:t>
      </w:r>
      <w:r w:rsidR="00393D43" w:rsidRPr="003A0D2F">
        <w:t xml:space="preserve">?" </w:t>
      </w:r>
      <w:r w:rsidR="00393D43" w:rsidRPr="00393D43">
        <w:rPr>
          <w:cs/>
          <w:lang w:bidi="hi-IN"/>
        </w:rPr>
        <w:t>उन्हों ने कहा</w:t>
      </w:r>
      <w:r w:rsidR="00393D43" w:rsidRPr="003A0D2F">
        <w:t>; "</w:t>
      </w:r>
      <w:r w:rsidR="00393D43" w:rsidRPr="00393D43">
        <w:rPr>
          <w:cs/>
          <w:lang w:bidi="hi-IN"/>
        </w:rPr>
        <w:t>यूहन्ना का बपतिस्मा।" पौलुस ने कहा</w:t>
      </w:r>
      <w:r w:rsidR="00393D43" w:rsidRPr="003A0D2F">
        <w:t>; "</w:t>
      </w:r>
      <w:r w:rsidR="00393D43" w:rsidRPr="00393D43">
        <w:rPr>
          <w:cs/>
          <w:lang w:bidi="hi-IN"/>
        </w:rPr>
        <w:t>यूहन्ना ने यह कहकर मन फिराव का बपतिस्मा दिया</w:t>
      </w:r>
      <w:r w:rsidR="00393D43" w:rsidRPr="003A0D2F">
        <w:t xml:space="preserve">, </w:t>
      </w:r>
      <w:r w:rsidR="00393D43" w:rsidRPr="00393D43">
        <w:rPr>
          <w:cs/>
          <w:lang w:bidi="hi-IN"/>
        </w:rPr>
        <w:t>कि जो मेरे बाद आनेवाला है</w:t>
      </w:r>
      <w:r w:rsidR="00393D43" w:rsidRPr="003A0D2F">
        <w:t xml:space="preserve">, </w:t>
      </w:r>
      <w:r w:rsidR="00393D43" w:rsidRPr="00393D43">
        <w:rPr>
          <w:cs/>
          <w:lang w:bidi="hi-IN"/>
        </w:rPr>
        <w:t>उस पर अर्थात् यीशु पर विश्वास करना।" यह सुनकर उन्हों ने प्रभु यीशु के नाम का बपतिस्मा लिया। और जब पौलुस ने उन पर हाथ रखे</w:t>
      </w:r>
      <w:r w:rsidR="00393D43" w:rsidRPr="003A0D2F">
        <w:t xml:space="preserve">, </w:t>
      </w:r>
      <w:r w:rsidR="00393D43" w:rsidRPr="00393D43">
        <w:rPr>
          <w:cs/>
          <w:lang w:bidi="hi-IN"/>
        </w:rPr>
        <w:t>तो उन पर पवित्र आत्मा उतरा</w:t>
      </w:r>
      <w:r w:rsidR="00393D43" w:rsidRPr="003A0D2F">
        <w:t xml:space="preserve">, </w:t>
      </w:r>
      <w:r w:rsidR="00393D43" w:rsidRPr="00393D43">
        <w:rPr>
          <w:cs/>
          <w:lang w:bidi="hi-IN"/>
        </w:rPr>
        <w:t xml:space="preserve">और वे भिन्न भाषा बोलने और भविष्यद्वाणी करने लगे (प्रेरितों के काम </w:t>
      </w:r>
      <w:r w:rsidR="00393D43" w:rsidRPr="003A0D2F">
        <w:rPr>
          <w:cs/>
        </w:rPr>
        <w:t>19:1-6)</w:t>
      </w:r>
      <w:r w:rsidR="00393D43" w:rsidRPr="00393D43">
        <w:rPr>
          <w:cs/>
          <w:lang w:bidi="hi-IN"/>
        </w:rPr>
        <w:t>।</w:t>
      </w:r>
    </w:p>
    <w:p w14:paraId="209FAC5D" w14:textId="70883FB4" w:rsidR="003A57E4" w:rsidRPr="00393D43" w:rsidRDefault="009138F7" w:rsidP="00393D43">
      <w:pPr>
        <w:pStyle w:val="BodyText0"/>
      </w:pPr>
      <w:r>
        <w:rPr>
          <w:cs/>
        </w:rPr>
        <mc:AlternateContent>
          <mc:Choice Requires="wps">
            <w:drawing>
              <wp:anchor distT="0" distB="0" distL="114300" distR="114300" simplePos="0" relativeHeight="252311552" behindDoc="0" locked="1" layoutInCell="1" allowOverlap="1" wp14:anchorId="3600C3A5" wp14:editId="601DFA20">
                <wp:simplePos x="0" y="0"/>
                <wp:positionH relativeFrom="leftMargin">
                  <wp:posOffset>419100</wp:posOffset>
                </wp:positionH>
                <wp:positionV relativeFrom="line">
                  <wp:posOffset>0</wp:posOffset>
                </wp:positionV>
                <wp:extent cx="356235" cy="356235"/>
                <wp:effectExtent l="0" t="0" r="0" b="0"/>
                <wp:wrapNone/>
                <wp:docPr id="32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74525C" w14:textId="65B7547C" w:rsidR="009138F7" w:rsidRPr="00A535F7" w:rsidRDefault="009138F7"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C3A5" id="PARA94" o:spid="_x0000_s1123" type="#_x0000_t202" style="position:absolute;left:0;text-align:left;margin-left:33pt;margin-top:0;width:28.05pt;height:28.05pt;z-index:25231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zqKQIAAE8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5n0ykl&#10;hmkc0q74Udx+pqSqy1LEsUaaGuuXGL23GB/ar9C+ufd4GdG30un4i7gI+pHwy5Vk0QbC8XI2X0xn&#10;c0o4unobs2evj63z4ZsATaKRU4czTNSy89aHLnQIibUMbGql0hyVIU1OF7P5OD24ejC5MlgjQuha&#10;jVZoD21Cfvtl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cTOopAgAATwQAAA4AAAAAAAAAAAAAAAAALgIAAGRycy9lMm9E&#10;b2MueG1sUEsBAi0AFAAGAAgAAAAhAI1nQ9zcAAAABgEAAA8AAAAAAAAAAAAAAAAAgwQAAGRycy9k&#10;b3ducmV2LnhtbFBLBQYAAAAABAAEAPMAAACMBQAAAAA=&#10;" filled="f" stroked="f" strokeweight=".5pt">
                <v:textbox inset="0,0,0,0">
                  <w:txbxContent>
                    <w:p w14:paraId="1374525C" w14:textId="65B7547C" w:rsidR="009138F7" w:rsidRPr="00A535F7" w:rsidRDefault="009138F7" w:rsidP="00A535F7">
                      <w:pPr>
                        <w:pStyle w:val="ParaNumbering"/>
                      </w:pPr>
                      <w:r>
                        <w:t>094</w:t>
                      </w:r>
                    </w:p>
                  </w:txbxContent>
                </v:textbox>
                <w10:wrap anchorx="margin" anchory="line"/>
                <w10:anchorlock/>
              </v:shape>
            </w:pict>
          </mc:Fallback>
        </mc:AlternateContent>
      </w:r>
      <w:r w:rsidR="00393D43" w:rsidRPr="00393D43">
        <w:rPr>
          <w:cs/>
        </w:rPr>
        <w:t>एक बार फिर से</w:t>
      </w:r>
      <w:r w:rsidR="00393D43" w:rsidRPr="003A0D2F">
        <w:t xml:space="preserve">, </w:t>
      </w:r>
      <w:r w:rsidR="00393D43" w:rsidRPr="00393D43">
        <w:rPr>
          <w:cs/>
        </w:rPr>
        <w:t>हम पिन्तेकुस्त के दिन जैसे सामान्तरों को यहाँ पाते हैं। यीशु में उनके बपतिस्मे के बाद</w:t>
      </w:r>
      <w:r w:rsidR="00393D43" w:rsidRPr="003A0D2F">
        <w:t xml:space="preserve">, </w:t>
      </w:r>
      <w:r w:rsidR="00393D43" w:rsidRPr="00393D43">
        <w:rPr>
          <w:cs/>
        </w:rPr>
        <w:t>पवित्र आत्मा इन लोगों के ऊपर आ उतरा और वे अन्य भाषा बोलने और भविष्यद्वाणी करने लगे।</w:t>
      </w:r>
    </w:p>
    <w:p w14:paraId="6C578B11" w14:textId="2377068F" w:rsidR="00BD08CD" w:rsidRDefault="009138F7" w:rsidP="00393D43">
      <w:pPr>
        <w:pStyle w:val="BodyText0"/>
      </w:pPr>
      <w:r>
        <w:rPr>
          <w:cs/>
        </w:rPr>
        <mc:AlternateContent>
          <mc:Choice Requires="wps">
            <w:drawing>
              <wp:anchor distT="0" distB="0" distL="114300" distR="114300" simplePos="0" relativeHeight="252313600" behindDoc="0" locked="1" layoutInCell="1" allowOverlap="1" wp14:anchorId="28435F16" wp14:editId="68B76EAE">
                <wp:simplePos x="0" y="0"/>
                <wp:positionH relativeFrom="leftMargin">
                  <wp:posOffset>419100</wp:posOffset>
                </wp:positionH>
                <wp:positionV relativeFrom="line">
                  <wp:posOffset>0</wp:posOffset>
                </wp:positionV>
                <wp:extent cx="356235" cy="356235"/>
                <wp:effectExtent l="0" t="0" r="0" b="0"/>
                <wp:wrapNone/>
                <wp:docPr id="32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70EFF" w14:textId="5693285C" w:rsidR="009138F7" w:rsidRPr="00A535F7" w:rsidRDefault="009138F7"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5F16" id="PARA95" o:spid="_x0000_s1124" type="#_x0000_t202" style="position:absolute;left:0;text-align:left;margin-left:33pt;margin-top:0;width:28.05pt;height:28.05pt;z-index:25231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C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vqDE&#10;MI1Dei5/lLdLShpZVSKONdLUWp9j9N5ifOi+Qvfu3uNlRN/VTsdfxEXQj4RfriSLLhCOl4vlar7A&#10;5Bxdg43Zs7fH1vnwTYAm0Siowxkmatl550MfOobEWga2Uqk0R2VIW9DVYjlND64eTK4M1ogQ+laj&#10;FbpDl5Df3o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s1AigCAABPBAAADgAAAAAAAAAAAAAAAAAuAgAAZHJzL2Uyb0Rv&#10;Yy54bWxQSwECLQAUAAYACAAAACEAjWdD3NwAAAAGAQAADwAAAAAAAAAAAAAAAACCBAAAZHJzL2Rv&#10;d25yZXYueG1sUEsFBgAAAAAEAAQA8wAAAIsFAAAAAA==&#10;" filled="f" stroked="f" strokeweight=".5pt">
                <v:textbox inset="0,0,0,0">
                  <w:txbxContent>
                    <w:p w14:paraId="06270EFF" w14:textId="5693285C" w:rsidR="009138F7" w:rsidRPr="00A535F7" w:rsidRDefault="009138F7" w:rsidP="00A535F7">
                      <w:pPr>
                        <w:pStyle w:val="ParaNumbering"/>
                      </w:pPr>
                      <w:r>
                        <w:t>095</w:t>
                      </w:r>
                    </w:p>
                  </w:txbxContent>
                </v:textbox>
                <w10:wrap anchorx="margin" anchory="line"/>
                <w10:anchorlock/>
              </v:shape>
            </w:pict>
          </mc:Fallback>
        </mc:AlternateContent>
      </w:r>
      <w:r w:rsidR="00393D43" w:rsidRPr="00393D43">
        <w:rPr>
          <w:cs/>
        </w:rPr>
        <w:t>इस संदर्भ में</w:t>
      </w:r>
      <w:r w:rsidR="00393D43" w:rsidRPr="003A0D2F">
        <w:t xml:space="preserve">, </w:t>
      </w:r>
      <w:r w:rsidR="00393D43" w:rsidRPr="00393D43">
        <w:rPr>
          <w:cs/>
        </w:rPr>
        <w:t>लूका ने इफिसुस में पवित्र आत्मा को नाटकीय तरीके से उतरते हुए वर्णित किया है</w:t>
      </w:r>
      <w:r w:rsidR="00393D43" w:rsidRPr="003A0D2F">
        <w:t xml:space="preserve">, </w:t>
      </w:r>
      <w:r w:rsidR="00393D43" w:rsidRPr="00393D43">
        <w:rPr>
          <w:cs/>
        </w:rPr>
        <w:t>जो कि एशिया माईनर का एक मुख्य शहर था</w:t>
      </w:r>
      <w:r w:rsidR="00393D43" w:rsidRPr="003A0D2F">
        <w:t xml:space="preserve">, </w:t>
      </w:r>
      <w:r w:rsidR="00393D43" w:rsidRPr="00393D43">
        <w:rPr>
          <w:cs/>
        </w:rPr>
        <w:t>जो यहूदिया और सामरिया से बहुत दूर था। जैसा कि हमने देखा है कि</w:t>
      </w:r>
      <w:r w:rsidR="00393D43" w:rsidRPr="003A0D2F">
        <w:t xml:space="preserve">, </w:t>
      </w:r>
      <w:r w:rsidR="00393D43" w:rsidRPr="00393D43">
        <w:rPr>
          <w:cs/>
        </w:rPr>
        <w:t>लूका ने पहिले ही आत्मा के कार्य को यरूशलेम</w:t>
      </w:r>
      <w:r w:rsidR="00393D43" w:rsidRPr="003A0D2F">
        <w:t xml:space="preserve">, </w:t>
      </w:r>
      <w:r w:rsidR="00393D43" w:rsidRPr="00393D43">
        <w:rPr>
          <w:cs/>
        </w:rPr>
        <w:t>से सामरिया और अन्यजातियों में होते हुए देख लिया था। असामान्य तथ्य यह है कि आत्मा को प्राप्त करने वाले लोग यूहन्ना बपतिस्मा देने वाले के शिष्य थे। अनुमानत: यह पश्चाताप किए हुए यहूदी थे जिन्होंने यूहन्ना बपतिस्मा देने वाले की गवाही को यूहन्ना के प्रकाशन से पहले प्राप्त किया था कि यीशु ही लम्बे-समय से प्रतीक्षा किया जाने वाला मसीह था।</w:t>
      </w:r>
    </w:p>
    <w:p w14:paraId="2281B0F1" w14:textId="3F204BB9" w:rsidR="00BD08CD" w:rsidRDefault="009138F7" w:rsidP="00393D43">
      <w:pPr>
        <w:pStyle w:val="BodyText0"/>
      </w:pPr>
      <w:r>
        <w:rPr>
          <w:cs/>
        </w:rPr>
        <mc:AlternateContent>
          <mc:Choice Requires="wps">
            <w:drawing>
              <wp:anchor distT="0" distB="0" distL="114300" distR="114300" simplePos="0" relativeHeight="252315648" behindDoc="0" locked="1" layoutInCell="1" allowOverlap="1" wp14:anchorId="5505C442" wp14:editId="64068209">
                <wp:simplePos x="0" y="0"/>
                <wp:positionH relativeFrom="leftMargin">
                  <wp:posOffset>419100</wp:posOffset>
                </wp:positionH>
                <wp:positionV relativeFrom="line">
                  <wp:posOffset>0</wp:posOffset>
                </wp:positionV>
                <wp:extent cx="356235" cy="356235"/>
                <wp:effectExtent l="0" t="0" r="0" b="0"/>
                <wp:wrapNone/>
                <wp:docPr id="32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48146" w14:textId="20A82355" w:rsidR="009138F7" w:rsidRPr="00A535F7" w:rsidRDefault="009138F7"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C442" id="PARA96" o:spid="_x0000_s1125" type="#_x0000_t202" style="position:absolute;left:0;text-align:left;margin-left:33pt;margin-top:0;width:28.05pt;height:28.05pt;z-index:25231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xzKQ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9DM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oLHMpAgAATwQAAA4AAAAAAAAAAAAAAAAALgIAAGRycy9lMm9E&#10;b2MueG1sUEsBAi0AFAAGAAgAAAAhAI1nQ9zcAAAABgEAAA8AAAAAAAAAAAAAAAAAgwQAAGRycy9k&#10;b3ducmV2LnhtbFBLBQYAAAAABAAEAPMAAACMBQAAAAA=&#10;" filled="f" stroked="f" strokeweight=".5pt">
                <v:textbox inset="0,0,0,0">
                  <w:txbxContent>
                    <w:p w14:paraId="60448146" w14:textId="20A82355" w:rsidR="009138F7" w:rsidRPr="00A535F7" w:rsidRDefault="009138F7" w:rsidP="00A535F7">
                      <w:pPr>
                        <w:pStyle w:val="ParaNumbering"/>
                      </w:pPr>
                      <w:r>
                        <w:t>096</w:t>
                      </w:r>
                    </w:p>
                  </w:txbxContent>
                </v:textbox>
                <w10:wrap anchorx="margin" anchory="line"/>
                <w10:anchorlock/>
              </v:shape>
            </w:pict>
          </mc:Fallback>
        </mc:AlternateContent>
      </w:r>
      <w:r w:rsidR="00393D43" w:rsidRPr="00393D43">
        <w:rPr>
          <w:cs/>
        </w:rPr>
        <w:t xml:space="preserve">लूका ने इस घटना पर प्रकाश इस लिए दिया है क्योंकि यह एक विषय को बन्द करता है जिसे लूका ने प्रेरितों के काम की पुस्तक के आरम्भ में जोर देता है: यूहन्ना बपतिस्मा देने वाले और यीशु के बीच के सम्बन्ध के ऊपर। आपको प्रेरितों के काम </w:t>
      </w:r>
      <w:r w:rsidR="00393D43" w:rsidRPr="003A0D2F">
        <w:rPr>
          <w:cs/>
        </w:rPr>
        <w:t xml:space="preserve">1:5 </w:t>
      </w:r>
      <w:r w:rsidR="00393D43" w:rsidRPr="00393D43">
        <w:rPr>
          <w:cs/>
        </w:rPr>
        <w:t>का स्मरण होगा</w:t>
      </w:r>
      <w:r w:rsidR="00393D43" w:rsidRPr="003A0D2F">
        <w:t xml:space="preserve">, </w:t>
      </w:r>
      <w:r w:rsidR="00393D43" w:rsidRPr="00393D43">
        <w:rPr>
          <w:cs/>
        </w:rPr>
        <w:t>यीशु ने अपनी सेवकाई की तुलना यूहन्ना बपतिस्मा देने वाले के साथ इस तरह से की है:</w:t>
      </w:r>
    </w:p>
    <w:p w14:paraId="119658C8" w14:textId="4754D32C" w:rsidR="003A57E4" w:rsidRPr="00393D43" w:rsidRDefault="009138F7" w:rsidP="00393D43">
      <w:pPr>
        <w:pStyle w:val="Quotations"/>
      </w:pPr>
      <w:r>
        <w:rPr>
          <w:cs/>
        </w:rPr>
        <mc:AlternateContent>
          <mc:Choice Requires="wps">
            <w:drawing>
              <wp:anchor distT="0" distB="0" distL="114300" distR="114300" simplePos="0" relativeHeight="252317696" behindDoc="0" locked="1" layoutInCell="1" allowOverlap="1" wp14:anchorId="1C360D10" wp14:editId="425F7B35">
                <wp:simplePos x="0" y="0"/>
                <wp:positionH relativeFrom="leftMargin">
                  <wp:posOffset>419100</wp:posOffset>
                </wp:positionH>
                <wp:positionV relativeFrom="line">
                  <wp:posOffset>0</wp:posOffset>
                </wp:positionV>
                <wp:extent cx="356235" cy="356235"/>
                <wp:effectExtent l="0" t="0" r="0" b="0"/>
                <wp:wrapNone/>
                <wp:docPr id="32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7D28B" w14:textId="4161BBFB" w:rsidR="009138F7" w:rsidRPr="00A535F7" w:rsidRDefault="009138F7"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0D10" id="PARA97" o:spid="_x0000_s1126" type="#_x0000_t202" style="position:absolute;left:0;text-align:left;margin-left:33pt;margin-top:0;width:28.05pt;height:28.05pt;z-index:25231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Cdk/igCAABQBAAADgAAAAAAAAAAAAAAAAAuAgAAZHJzL2Uyb0Rv&#10;Yy54bWxQSwECLQAUAAYACAAAACEAjWdD3NwAAAAGAQAADwAAAAAAAAAAAAAAAACCBAAAZHJzL2Rv&#10;d25yZXYueG1sUEsFBgAAAAAEAAQA8wAAAIsFAAAAAA==&#10;" filled="f" stroked="f" strokeweight=".5pt">
                <v:textbox inset="0,0,0,0">
                  <w:txbxContent>
                    <w:p w14:paraId="1DF7D28B" w14:textId="4161BBFB" w:rsidR="009138F7" w:rsidRPr="00A535F7" w:rsidRDefault="009138F7" w:rsidP="00A535F7">
                      <w:pPr>
                        <w:pStyle w:val="ParaNumbering"/>
                      </w:pPr>
                      <w:r>
                        <w:t>097</w:t>
                      </w:r>
                    </w:p>
                  </w:txbxContent>
                </v:textbox>
                <w10:wrap anchorx="margin" anchory="line"/>
                <w10:anchorlock/>
              </v:shape>
            </w:pict>
          </mc:Fallback>
        </mc:AlternateContent>
      </w:r>
      <w:r w:rsidR="00393D43" w:rsidRPr="00393D43">
        <w:rPr>
          <w:cs/>
          <w:lang w:bidi="hi-IN"/>
        </w:rPr>
        <w:t xml:space="preserve">क्योंकि यूहन्ना ने तो पानी में बपतिस्मा दिया है परन्तु थोड़े दिनों के बाद तुम पवित्रात्मा से बपतिस्मा पाओगे (प्रेरितों के काम </w:t>
      </w:r>
      <w:r w:rsidR="00393D43" w:rsidRPr="003A0D2F">
        <w:rPr>
          <w:cs/>
        </w:rPr>
        <w:t>1:5)</w:t>
      </w:r>
      <w:r w:rsidR="00393D43" w:rsidRPr="00393D43">
        <w:rPr>
          <w:cs/>
          <w:lang w:bidi="hi-IN"/>
        </w:rPr>
        <w:t>।</w:t>
      </w:r>
    </w:p>
    <w:p w14:paraId="4FD8A8A1" w14:textId="1851A270" w:rsidR="003A57E4" w:rsidRPr="00393D43" w:rsidRDefault="009138F7" w:rsidP="00393D43">
      <w:pPr>
        <w:pStyle w:val="BodyText0"/>
      </w:pPr>
      <w:r>
        <w:rPr>
          <w:cs/>
        </w:rPr>
        <mc:AlternateContent>
          <mc:Choice Requires="wps">
            <w:drawing>
              <wp:anchor distT="0" distB="0" distL="114300" distR="114300" simplePos="0" relativeHeight="252319744" behindDoc="0" locked="1" layoutInCell="1" allowOverlap="1" wp14:anchorId="0ED16F58" wp14:editId="4D39EDAA">
                <wp:simplePos x="0" y="0"/>
                <wp:positionH relativeFrom="leftMargin">
                  <wp:posOffset>419100</wp:posOffset>
                </wp:positionH>
                <wp:positionV relativeFrom="line">
                  <wp:posOffset>0</wp:posOffset>
                </wp:positionV>
                <wp:extent cx="356235" cy="356235"/>
                <wp:effectExtent l="0" t="0" r="0" b="0"/>
                <wp:wrapNone/>
                <wp:docPr id="32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F00E1" w14:textId="11336288" w:rsidR="009138F7" w:rsidRPr="00A535F7" w:rsidRDefault="009138F7"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6F58" id="PARA98" o:spid="_x0000_s1127" type="#_x0000_t202" style="position:absolute;left:0;text-align:left;margin-left:33pt;margin-top:0;width:28.05pt;height:28.05pt;z-index:25231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fGKA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2pMQw&#10;jUPaVT+qLzi4RtW1iGONNHXWFxi9txgf+q/Qv7n3eBnR99Lp+Iu4CPqR8MuNZNEHwvFyvljO5gtK&#10;OLquNmbPXh9b58M3AZpEo6QOZ5ioZeetD0PoGBJrGdiotk1zbA3pSrqcL/L04ObB5K3BGhHC0Gq0&#10;Qn/oE/JpfgN4gPqC+BwMQvGWbxR2sWU+7JhDZSAkVHt4wkO2gNXgaiFb4H797T7G48DQS0mHSiup&#10;wVWgpP1ucJBRlKPhRuMwGuak7wGlO8UtsjyZ+MCFdjSlA/2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0vXxigCAABQBAAADgAAAAAAAAAAAAAAAAAuAgAAZHJzL2Uyb0Rv&#10;Yy54bWxQSwECLQAUAAYACAAAACEAjWdD3NwAAAAGAQAADwAAAAAAAAAAAAAAAACCBAAAZHJzL2Rv&#10;d25yZXYueG1sUEsFBgAAAAAEAAQA8wAAAIsFAAAAAA==&#10;" filled="f" stroked="f" strokeweight=".5pt">
                <v:textbox inset="0,0,0,0">
                  <w:txbxContent>
                    <w:p w14:paraId="797F00E1" w14:textId="11336288" w:rsidR="009138F7" w:rsidRPr="00A535F7" w:rsidRDefault="009138F7" w:rsidP="00A535F7">
                      <w:pPr>
                        <w:pStyle w:val="ParaNumbering"/>
                      </w:pPr>
                      <w:r>
                        <w:t>098</w:t>
                      </w:r>
                    </w:p>
                  </w:txbxContent>
                </v:textbox>
                <w10:wrap anchorx="margin" anchory="line"/>
                <w10:anchorlock/>
              </v:shape>
            </w:pict>
          </mc:Fallback>
        </mc:AlternateContent>
      </w:r>
      <w:r w:rsidR="00393D43" w:rsidRPr="00393D43">
        <w:rPr>
          <w:cs/>
        </w:rPr>
        <w:t>इफिसुस में यूहन्ना के शिष्यों के ऊपर आत्मा के उण्डेले जाने की कहानी यह संकेत देती है कि अब यीशु का आत्मा को लाने का कार्य एक नई अवस्था में पहुँच चुका है। यहाँ तक कि यूहन्ना के शिष्य भी मसीह का अनुसरण करने वाले बन गए थे और उन्होंने मसीह की आत्मा को प्राप्त किया था। कोई भी चीज मसीह को प्राप्त करने के लिए पूरी नहीं है और पवित्र आत्मा की सामर्थ्य में जीवन यापन करना परमेश्वर की इच्छा अनुसार था।</w:t>
      </w:r>
    </w:p>
    <w:p w14:paraId="45C9F644" w14:textId="567FBB27" w:rsidR="003A57E4" w:rsidRPr="00393D43" w:rsidRDefault="009138F7" w:rsidP="00393D43">
      <w:pPr>
        <w:pStyle w:val="BodyText0"/>
      </w:pPr>
      <w:r>
        <w:rPr>
          <w:cs/>
        </w:rPr>
        <mc:AlternateContent>
          <mc:Choice Requires="wps">
            <w:drawing>
              <wp:anchor distT="0" distB="0" distL="114300" distR="114300" simplePos="0" relativeHeight="252321792" behindDoc="0" locked="1" layoutInCell="1" allowOverlap="1" wp14:anchorId="7D3B9E4E" wp14:editId="06823BB9">
                <wp:simplePos x="0" y="0"/>
                <wp:positionH relativeFrom="leftMargin">
                  <wp:posOffset>419100</wp:posOffset>
                </wp:positionH>
                <wp:positionV relativeFrom="line">
                  <wp:posOffset>0</wp:posOffset>
                </wp:positionV>
                <wp:extent cx="356235" cy="356235"/>
                <wp:effectExtent l="0" t="0" r="0" b="0"/>
                <wp:wrapNone/>
                <wp:docPr id="32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F74C6" w14:textId="4FA71D85" w:rsidR="009138F7" w:rsidRPr="00A535F7" w:rsidRDefault="009138F7"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9E4E" id="PARA99" o:spid="_x0000_s1128" type="#_x0000_t202" style="position:absolute;left:0;text-align:left;margin-left:33pt;margin-top:0;width:28.05pt;height:28.05pt;z-index:25232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dm4YpAgAAUAQAAA4AAAAAAAAAAAAAAAAALgIAAGRycy9lMm9E&#10;b2MueG1sUEsBAi0AFAAGAAgAAAAhAI1nQ9zcAAAABgEAAA8AAAAAAAAAAAAAAAAAgwQAAGRycy9k&#10;b3ducmV2LnhtbFBLBQYAAAAABAAEAPMAAACMBQAAAAA=&#10;" filled="f" stroked="f" strokeweight=".5pt">
                <v:textbox inset="0,0,0,0">
                  <w:txbxContent>
                    <w:p w14:paraId="6C8F74C6" w14:textId="4FA71D85" w:rsidR="009138F7" w:rsidRPr="00A535F7" w:rsidRDefault="009138F7" w:rsidP="00A535F7">
                      <w:pPr>
                        <w:pStyle w:val="ParaNumbering"/>
                      </w:pPr>
                      <w:r>
                        <w:t>099</w:t>
                      </w:r>
                    </w:p>
                  </w:txbxContent>
                </v:textbox>
                <w10:wrap anchorx="margin" anchory="line"/>
                <w10:anchorlock/>
              </v:shape>
            </w:pict>
          </mc:Fallback>
        </mc:AlternateContent>
      </w:r>
      <w:r w:rsidR="00393D43" w:rsidRPr="00393D43">
        <w:rPr>
          <w:cs/>
        </w:rPr>
        <w:t>लूका ने बिल्कुल स्पष्ट कर दिया कि जैसे जैसे प्रेरित कलीसिया के मिशन का विस्तार करते गए</w:t>
      </w:r>
      <w:r w:rsidR="00393D43" w:rsidRPr="003A0D2F">
        <w:t xml:space="preserve">, </w:t>
      </w:r>
      <w:r w:rsidR="00393D43" w:rsidRPr="00393D43">
        <w:rPr>
          <w:cs/>
        </w:rPr>
        <w:t>उनका राज्य की सीमाओं पर किया गया कार्य लगातार पवित्र आत्मा के नाटकीय तौर पर उण्डेले जाने के द्वारा प्रमाणित किया गया। आत्मा की सामर्थ्य के द्वारा</w:t>
      </w:r>
      <w:r w:rsidR="00393D43" w:rsidRPr="003A0D2F">
        <w:t>,</w:t>
      </w:r>
      <w:r w:rsidR="00BD08CD" w:rsidRPr="00443AA3">
        <w:rPr>
          <w:cs/>
        </w:rPr>
        <w:t xml:space="preserve"> </w:t>
      </w:r>
      <w:r w:rsidR="00393D43" w:rsidRPr="00393D43">
        <w:rPr>
          <w:cs/>
        </w:rPr>
        <w:t>सुसमाचार का प्रसार निर्बाध गति से यरूशलेम से यहूदिया और फिर सामरिया</w:t>
      </w:r>
      <w:r w:rsidR="00393D43" w:rsidRPr="003A0D2F">
        <w:t xml:space="preserve">, </w:t>
      </w:r>
      <w:r w:rsidR="00393D43" w:rsidRPr="00393D43">
        <w:rPr>
          <w:cs/>
        </w:rPr>
        <w:t>और फिर पृथ्वी के अन्तिम छोर तक हुआ। यहाँ तक कि आज के समय में भी</w:t>
      </w:r>
      <w:r w:rsidR="00393D43" w:rsidRPr="003A0D2F">
        <w:t xml:space="preserve">, </w:t>
      </w:r>
      <w:r w:rsidR="00393D43" w:rsidRPr="00393D43">
        <w:rPr>
          <w:cs/>
        </w:rPr>
        <w:t xml:space="preserve">पवित्र आत्मा की सामर्थ्य ही केवल वह तरीका है जिसके द्वारा कलीसिया परिवर्तित हो सकती है और प्रभावशाली तरीके से सुसमाचार प्रचार कर सकती है। हमें भी आत्मा की सामर्थ्य पर निर्भर करने के </w:t>
      </w:r>
      <w:r w:rsidR="00393D43" w:rsidRPr="00393D43">
        <w:rPr>
          <w:cs/>
        </w:rPr>
        <w:lastRenderedPageBreak/>
        <w:t>लिए खोज करनी चाहिए यदि हम सुसमाचार के सन्देश के लिए प्रभावशाली और धर्मी गवाह होना चाहते हैं।</w:t>
      </w:r>
    </w:p>
    <w:p w14:paraId="6444DC2D" w14:textId="77777777" w:rsidR="00BD08CD" w:rsidRDefault="00393D43" w:rsidP="00443AA3">
      <w:pPr>
        <w:pStyle w:val="ChapterHeading"/>
      </w:pPr>
      <w:bookmarkStart w:id="41" w:name="_Toc8035007"/>
      <w:bookmarkStart w:id="42" w:name="_Toc21185669"/>
      <w:bookmarkStart w:id="43" w:name="_Toc80705586"/>
      <w:r w:rsidRPr="00393D43">
        <w:rPr>
          <w:cs/>
        </w:rPr>
        <w:t>प्रेरित</w:t>
      </w:r>
      <w:bookmarkEnd w:id="41"/>
      <w:bookmarkEnd w:id="42"/>
      <w:bookmarkEnd w:id="43"/>
    </w:p>
    <w:p w14:paraId="0F6FA967" w14:textId="0996292E" w:rsidR="00BD08CD" w:rsidRDefault="009138F7" w:rsidP="00393D43">
      <w:pPr>
        <w:pStyle w:val="BodyText0"/>
      </w:pPr>
      <w:r>
        <w:rPr>
          <w:cs/>
        </w:rPr>
        <mc:AlternateContent>
          <mc:Choice Requires="wps">
            <w:drawing>
              <wp:anchor distT="0" distB="0" distL="114300" distR="114300" simplePos="0" relativeHeight="252323840" behindDoc="0" locked="1" layoutInCell="1" allowOverlap="1" wp14:anchorId="60B67B89" wp14:editId="739A6E31">
                <wp:simplePos x="0" y="0"/>
                <wp:positionH relativeFrom="leftMargin">
                  <wp:posOffset>419100</wp:posOffset>
                </wp:positionH>
                <wp:positionV relativeFrom="line">
                  <wp:posOffset>0</wp:posOffset>
                </wp:positionV>
                <wp:extent cx="356235" cy="356235"/>
                <wp:effectExtent l="0" t="0" r="0" b="0"/>
                <wp:wrapNone/>
                <wp:docPr id="32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BD0C85" w14:textId="78135A93" w:rsidR="009138F7" w:rsidRPr="00A535F7" w:rsidRDefault="009138F7"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B89" id="PARA100" o:spid="_x0000_s1129" type="#_x0000_t202" style="position:absolute;left:0;text-align:left;margin-left:33pt;margin-top:0;width:28.05pt;height:28.05pt;z-index:25232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Z1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PcFSG&#10;aRzSvvxZTnOkq26qSsS5Rp5a61cYfrD4IHTfoHt37/Eywu+k0/EXgRH0Y4rrjWXRBcLxcr5YzuYL&#10;Sji6BhuzZ2+PrfPhuwBNolFQh0NM3LLLzoc+dAyJtQxsG6XSIJUhbUGX80WeHtw8mFwZrBEh9K1G&#10;K3THLkGf5vMR4BGqK+Jz0CvFW75tsIsd82HPHEoDIaHcwxMeUgFWg8FCtsD9+tt9jMeJoZeSFqVW&#10;UIO7QIn6YXCSUZWj4UbjOBrmrO8BtTvF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emdSgCAABRBAAADgAAAAAAAAAAAAAAAAAuAgAAZHJzL2Uyb0Rv&#10;Yy54bWxQSwECLQAUAAYACAAAACEAjWdD3NwAAAAGAQAADwAAAAAAAAAAAAAAAACCBAAAZHJzL2Rv&#10;d25yZXYueG1sUEsFBgAAAAAEAAQA8wAAAIsFAAAAAA==&#10;" filled="f" stroked="f" strokeweight=".5pt">
                <v:textbox inset="0,0,0,0">
                  <w:txbxContent>
                    <w:p w14:paraId="62BD0C85" w14:textId="78135A93" w:rsidR="009138F7" w:rsidRPr="00A535F7" w:rsidRDefault="009138F7" w:rsidP="00A535F7">
                      <w:pPr>
                        <w:pStyle w:val="ParaNumbering"/>
                      </w:pPr>
                      <w:r>
                        <w:t>100</w:t>
                      </w:r>
                    </w:p>
                  </w:txbxContent>
                </v:textbox>
                <w10:wrap anchorx="margin" anchory="line"/>
                <w10:anchorlock/>
              </v:shape>
            </w:pict>
          </mc:Fallback>
        </mc:AlternateContent>
      </w:r>
      <w:r w:rsidR="00393D43" w:rsidRPr="00393D43">
        <w:rPr>
          <w:cs/>
        </w:rPr>
        <w:t>पवित्र आत्मा की भूमिका को देख लेने के बाद</w:t>
      </w:r>
      <w:r w:rsidR="00393D43" w:rsidRPr="003A0D2F">
        <w:t xml:space="preserve">, </w:t>
      </w:r>
      <w:r w:rsidR="00393D43" w:rsidRPr="00393D43">
        <w:rPr>
          <w:cs/>
        </w:rPr>
        <w:t>हम अब हमारे दूसरे विषय पर ध्यान देने के लिए तैयार हैं जो कि प्रेरित है। मसीह के स्वर्गारोहण होने से पहले</w:t>
      </w:r>
      <w:r w:rsidR="00393D43" w:rsidRPr="003A0D2F">
        <w:t xml:space="preserve">, </w:t>
      </w:r>
      <w:r w:rsidR="00393D43" w:rsidRPr="00393D43">
        <w:rPr>
          <w:cs/>
        </w:rPr>
        <w:t>उसने उसकी सेवकाई को निरन्तर चलते रहने के लिए प्रेरितों के नियुक्त किया</w:t>
      </w:r>
      <w:r w:rsidR="00393D43" w:rsidRPr="003A0D2F">
        <w:t xml:space="preserve">, </w:t>
      </w:r>
      <w:r w:rsidR="00393D43" w:rsidRPr="00393D43">
        <w:rPr>
          <w:cs/>
        </w:rPr>
        <w:t xml:space="preserve">जो कि उसके राज्य को यरूशलेम से सुसमाचार के द्वारा पृथ्वी के अन्तिम छोर तक पहुँचा दें। इस अध्याय में हमने पहले यह देखा कि प्रेरितों के काम </w:t>
      </w:r>
      <w:r w:rsidR="00393D43" w:rsidRPr="003A0D2F">
        <w:rPr>
          <w:cs/>
        </w:rPr>
        <w:t xml:space="preserve">1:8 </w:t>
      </w:r>
      <w:r w:rsidR="00393D43" w:rsidRPr="00393D43">
        <w:rPr>
          <w:cs/>
        </w:rPr>
        <w:t>में यह वर्णन किया गया है कि पवित्र आत्मा ने आरम्भ की कलीसिया में विशेष भूमिका अदा की। सुनिए यीशु के उसके प्रेरितों को कहे गए शब्दों को:</w:t>
      </w:r>
    </w:p>
    <w:p w14:paraId="4D2E7698" w14:textId="7B709042" w:rsidR="003A57E4" w:rsidRPr="00393D43" w:rsidRDefault="009138F7" w:rsidP="00393D43">
      <w:pPr>
        <w:pStyle w:val="Quotations"/>
      </w:pPr>
      <w:r>
        <w:rPr>
          <w:cs/>
        </w:rPr>
        <mc:AlternateContent>
          <mc:Choice Requires="wps">
            <w:drawing>
              <wp:anchor distT="0" distB="0" distL="114300" distR="114300" simplePos="0" relativeHeight="252325888" behindDoc="0" locked="1" layoutInCell="1" allowOverlap="1" wp14:anchorId="285B3A06" wp14:editId="526E7C11">
                <wp:simplePos x="0" y="0"/>
                <wp:positionH relativeFrom="leftMargin">
                  <wp:posOffset>419100</wp:posOffset>
                </wp:positionH>
                <wp:positionV relativeFrom="line">
                  <wp:posOffset>0</wp:posOffset>
                </wp:positionV>
                <wp:extent cx="356235" cy="356235"/>
                <wp:effectExtent l="0" t="0" r="0" b="0"/>
                <wp:wrapNone/>
                <wp:docPr id="32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7CFED" w14:textId="6F2A45CF" w:rsidR="009138F7" w:rsidRPr="00A535F7" w:rsidRDefault="009138F7"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3A06" id="PARA101" o:spid="_x0000_s1130" type="#_x0000_t202" style="position:absolute;left:0;text-align:left;margin-left:33pt;margin-top:0;width:28.05pt;height:28.05pt;z-index:25232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p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2V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p+opKgIAAFEEAAAOAAAAAAAAAAAAAAAAAC4CAABkcnMvZTJv&#10;RG9jLnhtbFBLAQItABQABgAIAAAAIQCNZ0Pc3AAAAAYBAAAPAAAAAAAAAAAAAAAAAIQEAABkcnMv&#10;ZG93bnJldi54bWxQSwUGAAAAAAQABADzAAAAjQUAAAAA&#10;" filled="f" stroked="f" strokeweight=".5pt">
                <v:textbox inset="0,0,0,0">
                  <w:txbxContent>
                    <w:p w14:paraId="5C77CFED" w14:textId="6F2A45CF" w:rsidR="009138F7" w:rsidRPr="00A535F7" w:rsidRDefault="009138F7" w:rsidP="00A535F7">
                      <w:pPr>
                        <w:pStyle w:val="ParaNumbering"/>
                      </w:pPr>
                      <w:r>
                        <w:t>101</w:t>
                      </w:r>
                    </w:p>
                  </w:txbxContent>
                </v:textbox>
                <w10:wrap anchorx="margin" anchory="line"/>
                <w10:anchorlock/>
              </v:shape>
            </w:pict>
          </mc:Fallback>
        </mc:AlternateContent>
      </w:r>
      <w:r w:rsidR="00393D43" w:rsidRPr="00393D43">
        <w:rPr>
          <w:cs/>
          <w:lang w:bidi="hi-IN"/>
        </w:rPr>
        <w:t>परन्तु जब पवित्र आत्मा तुम पर आएगा तब तुम सामर्थ्य पाओगे</w:t>
      </w:r>
      <w:r w:rsidR="00393D43" w:rsidRPr="003A0D2F">
        <w:t xml:space="preserve">; </w:t>
      </w:r>
      <w:r w:rsidR="00393D43" w:rsidRPr="00393D43">
        <w:rPr>
          <w:cs/>
          <w:lang w:bidi="hi-IN"/>
        </w:rPr>
        <w:t>और यरूशलेम और सारे यहूदिया और सामरिया में</w:t>
      </w:r>
      <w:r w:rsidR="00393D43" w:rsidRPr="003A0D2F">
        <w:t xml:space="preserve">, </w:t>
      </w:r>
      <w:r w:rsidR="00393D43" w:rsidRPr="00393D43">
        <w:rPr>
          <w:cs/>
          <w:lang w:bidi="hi-IN"/>
        </w:rPr>
        <w:t xml:space="preserve">और पृथ्वी की छोर तक मेरे गवाह होगे (प्रेरितों के काम </w:t>
      </w:r>
      <w:r w:rsidR="00393D43" w:rsidRPr="003A0D2F">
        <w:rPr>
          <w:cs/>
        </w:rPr>
        <w:t>1:8)</w:t>
      </w:r>
      <w:r w:rsidR="00393D43" w:rsidRPr="00393D43">
        <w:rPr>
          <w:cs/>
          <w:lang w:bidi="hi-IN"/>
        </w:rPr>
        <w:t>।</w:t>
      </w:r>
    </w:p>
    <w:p w14:paraId="0A888EDF" w14:textId="376776A8" w:rsidR="003A57E4" w:rsidRPr="00393D43" w:rsidRDefault="009138F7" w:rsidP="00393D43">
      <w:pPr>
        <w:pStyle w:val="BodyText0"/>
      </w:pPr>
      <w:r>
        <w:rPr>
          <w:cs/>
        </w:rPr>
        <mc:AlternateContent>
          <mc:Choice Requires="wps">
            <w:drawing>
              <wp:anchor distT="0" distB="0" distL="114300" distR="114300" simplePos="0" relativeHeight="252327936" behindDoc="0" locked="1" layoutInCell="1" allowOverlap="1" wp14:anchorId="173FD4B0" wp14:editId="23F6E9A7">
                <wp:simplePos x="0" y="0"/>
                <wp:positionH relativeFrom="leftMargin">
                  <wp:posOffset>419100</wp:posOffset>
                </wp:positionH>
                <wp:positionV relativeFrom="line">
                  <wp:posOffset>0</wp:posOffset>
                </wp:positionV>
                <wp:extent cx="356235" cy="356235"/>
                <wp:effectExtent l="0" t="0" r="0" b="0"/>
                <wp:wrapNone/>
                <wp:docPr id="33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DEB44" w14:textId="67E027A9" w:rsidR="009138F7" w:rsidRPr="00A535F7" w:rsidRDefault="009138F7"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D4B0" id="PARA102" o:spid="_x0000_s1131" type="#_x0000_t202" style="position:absolute;left:0;text-align:left;margin-left:33pt;margin-top:0;width:28.05pt;height:28.05pt;z-index:25232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qb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M58mOY&#10;xiHty5/lNJ9RUquqEnGukafW+hWGHyw+CN036N7de7yM8DvpdPxFYAT9mPF6Y1l0gXC8nC+Ws/mC&#10;Eo6uwcbs2dtj63z4LkCTaBTU4RATt+yy86EPHUNiLQNb1TRpkI0hbUGX80WeHtw8mLwxWCNC6FuN&#10;VuiOXYI+zR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CpspAgAAUQQAAA4AAAAAAAAAAAAAAAAALgIAAGRycy9lMm9E&#10;b2MueG1sUEsBAi0AFAAGAAgAAAAhAI1nQ9zcAAAABgEAAA8AAAAAAAAAAAAAAAAAgwQAAGRycy9k&#10;b3ducmV2LnhtbFBLBQYAAAAABAAEAPMAAACMBQAAAAA=&#10;" filled="f" stroked="f" strokeweight=".5pt">
                <v:textbox inset="0,0,0,0">
                  <w:txbxContent>
                    <w:p w14:paraId="79EDEB44" w14:textId="67E027A9" w:rsidR="009138F7" w:rsidRPr="00A535F7" w:rsidRDefault="009138F7" w:rsidP="00A535F7">
                      <w:pPr>
                        <w:pStyle w:val="ParaNumbering"/>
                      </w:pPr>
                      <w:r>
                        <w:t>102</w:t>
                      </w:r>
                    </w:p>
                  </w:txbxContent>
                </v:textbox>
                <w10:wrap anchorx="margin" anchory="line"/>
                <w10:anchorlock/>
              </v:shape>
            </w:pict>
          </mc:Fallback>
        </mc:AlternateContent>
      </w:r>
      <w:r w:rsidR="00393D43" w:rsidRPr="00393D43">
        <w:rPr>
          <w:cs/>
        </w:rPr>
        <w:t>हमारे अध्याय के इस स्थान पर</w:t>
      </w:r>
      <w:r w:rsidR="00393D43" w:rsidRPr="003A0D2F">
        <w:t xml:space="preserve">, </w:t>
      </w:r>
      <w:r w:rsidR="00393D43" w:rsidRPr="00393D43">
        <w:rPr>
          <w:cs/>
        </w:rPr>
        <w:t>हमें अपने ध्यान को दूसरे विषय की ओर केन्द्रित करना चाहते हैं जो कि इस आयत के ऊपर निर्भर करता है: प्रेरितों की भूमिका। जैसा कि यीशु ने यहाँ कहा है</w:t>
      </w:r>
      <w:r w:rsidR="00393D43" w:rsidRPr="003A0D2F">
        <w:t xml:space="preserve">, </w:t>
      </w:r>
      <w:r w:rsidR="00393D43" w:rsidRPr="00393D43">
        <w:rPr>
          <w:cs/>
        </w:rPr>
        <w:t>कि पवित्र आत्मा प्रेरितों को इस लिए दिया गया ताकि वे पूरे संसार में उसके गवाह</w:t>
      </w:r>
      <w:r w:rsidR="00BD08CD">
        <w:rPr>
          <w:cs/>
        </w:rPr>
        <w:t xml:space="preserve"> </w:t>
      </w:r>
      <w:r w:rsidR="00393D43" w:rsidRPr="00393D43">
        <w:rPr>
          <w:cs/>
        </w:rPr>
        <w:t>बन जाएँ।</w:t>
      </w:r>
    </w:p>
    <w:p w14:paraId="33DDB8D6" w14:textId="7A7AF856" w:rsidR="003A57E4" w:rsidRPr="00393D43" w:rsidRDefault="009138F7" w:rsidP="00393D43">
      <w:pPr>
        <w:pStyle w:val="BodyText0"/>
      </w:pPr>
      <w:r>
        <w:rPr>
          <w:cs/>
        </w:rPr>
        <mc:AlternateContent>
          <mc:Choice Requires="wps">
            <w:drawing>
              <wp:anchor distT="0" distB="0" distL="114300" distR="114300" simplePos="0" relativeHeight="252329984" behindDoc="0" locked="1" layoutInCell="1" allowOverlap="1" wp14:anchorId="5A95F6DF" wp14:editId="7484C142">
                <wp:simplePos x="0" y="0"/>
                <wp:positionH relativeFrom="leftMargin">
                  <wp:posOffset>419100</wp:posOffset>
                </wp:positionH>
                <wp:positionV relativeFrom="line">
                  <wp:posOffset>0</wp:posOffset>
                </wp:positionV>
                <wp:extent cx="356235" cy="356235"/>
                <wp:effectExtent l="0" t="0" r="0" b="0"/>
                <wp:wrapNone/>
                <wp:docPr id="33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4DD4F" w14:textId="053D32FE" w:rsidR="009138F7" w:rsidRPr="00A535F7" w:rsidRDefault="009138F7"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F6DF" id="PARA103" o:spid="_x0000_s1132" type="#_x0000_t202" style="position:absolute;left:0;text-align:left;margin-left:33pt;margin-top:0;width:28.05pt;height:28.05pt;z-index:25232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D+4NspAgAAUQQAAA4AAAAAAAAAAAAAAAAALgIAAGRycy9lMm9E&#10;b2MueG1sUEsBAi0AFAAGAAgAAAAhAI1nQ9zcAAAABgEAAA8AAAAAAAAAAAAAAAAAgwQAAGRycy9k&#10;b3ducmV2LnhtbFBLBQYAAAAABAAEAPMAAACMBQAAAAA=&#10;" filled="f" stroked="f" strokeweight=".5pt">
                <v:textbox inset="0,0,0,0">
                  <w:txbxContent>
                    <w:p w14:paraId="4B14DD4F" w14:textId="053D32FE" w:rsidR="009138F7" w:rsidRPr="00A535F7" w:rsidRDefault="009138F7" w:rsidP="00A535F7">
                      <w:pPr>
                        <w:pStyle w:val="ParaNumbering"/>
                      </w:pPr>
                      <w:r>
                        <w:t>103</w:t>
                      </w:r>
                    </w:p>
                  </w:txbxContent>
                </v:textbox>
                <w10:wrap anchorx="margin" anchory="line"/>
                <w10:anchorlock/>
              </v:shape>
            </w:pict>
          </mc:Fallback>
        </mc:AlternateContent>
      </w:r>
      <w:r w:rsidR="00393D43" w:rsidRPr="00393D43">
        <w:rPr>
          <w:cs/>
        </w:rPr>
        <w:t>आरम्भ की कलीसिया में</w:t>
      </w:r>
      <w:r w:rsidR="00393D43" w:rsidRPr="003A0D2F">
        <w:t xml:space="preserve">, </w:t>
      </w:r>
      <w:r w:rsidR="00393D43" w:rsidRPr="00393D43">
        <w:rPr>
          <w:cs/>
        </w:rPr>
        <w:t>जिन्होंने प्रतिकूल परिस्थितियों में सुसमाचार की गवाही दी वे "शहीद" या "गवाह" के रूप में जाने गए। ज्यादा प्रतिकूल परिस्थितियों में</w:t>
      </w:r>
      <w:r w:rsidR="00393D43" w:rsidRPr="003A0D2F">
        <w:t>,</w:t>
      </w:r>
      <w:r w:rsidR="00BD08CD" w:rsidRPr="00443AA3">
        <w:rPr>
          <w:cs/>
        </w:rPr>
        <w:t xml:space="preserve"> </w:t>
      </w:r>
      <w:r w:rsidR="00393D43" w:rsidRPr="00393D43">
        <w:rPr>
          <w:cs/>
        </w:rPr>
        <w:t>गवाहों पर अत्याचार किए गए यहाँ तक कि मसीह के लिए गवाही देने के कारण उन्हें मार दिया गया। वास्तविक सच्चाई तो यह है कि कलीसिया की परम्परा हमें बताती है कि अधिकांश प्रेरितों का निधन इसी तरह से हुआ। सताव के आने पर भी मसीह के लिए गवाही देने का यह विषय लूका की चिंता का मुख्य विषय रहा है जब उसने आरम्भ की कलीसिया के बारे में लिखा। और इस सम्बम्ध में</w:t>
      </w:r>
      <w:r w:rsidR="00393D43" w:rsidRPr="003A0D2F">
        <w:t xml:space="preserve">, </w:t>
      </w:r>
      <w:r w:rsidR="00393D43" w:rsidRPr="00393D43">
        <w:rPr>
          <w:cs/>
        </w:rPr>
        <w:t>कोई भी प्ररितों के जैसा मसीह के लिए साहसी</w:t>
      </w:r>
      <w:r w:rsidR="00393D43" w:rsidRPr="003A0D2F">
        <w:t xml:space="preserve">, </w:t>
      </w:r>
      <w:r w:rsidR="00393D43" w:rsidRPr="00393D43">
        <w:rPr>
          <w:cs/>
        </w:rPr>
        <w:t>प्रभावी गवाह के रूप में नहीं था।</w:t>
      </w:r>
    </w:p>
    <w:p w14:paraId="5C08A994" w14:textId="7324AF4C" w:rsidR="003A57E4" w:rsidRPr="00393D43" w:rsidRDefault="009138F7" w:rsidP="00393D43">
      <w:pPr>
        <w:pStyle w:val="BodyText0"/>
      </w:pPr>
      <w:r>
        <w:rPr>
          <w:cs/>
        </w:rPr>
        <mc:AlternateContent>
          <mc:Choice Requires="wps">
            <w:drawing>
              <wp:anchor distT="0" distB="0" distL="114300" distR="114300" simplePos="0" relativeHeight="252332032" behindDoc="0" locked="1" layoutInCell="1" allowOverlap="1" wp14:anchorId="6165DDEF" wp14:editId="63DEC6FD">
                <wp:simplePos x="0" y="0"/>
                <wp:positionH relativeFrom="leftMargin">
                  <wp:posOffset>419100</wp:posOffset>
                </wp:positionH>
                <wp:positionV relativeFrom="line">
                  <wp:posOffset>0</wp:posOffset>
                </wp:positionV>
                <wp:extent cx="356235" cy="356235"/>
                <wp:effectExtent l="0" t="0" r="0" b="0"/>
                <wp:wrapNone/>
                <wp:docPr id="33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347C2" w14:textId="1D644600" w:rsidR="009138F7" w:rsidRPr="00A535F7" w:rsidRDefault="009138F7"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DDEF" id="PARA104" o:spid="_x0000_s1133" type="#_x0000_t202" style="position:absolute;left:0;text-align:left;margin-left:33pt;margin-top:0;width:28.05pt;height:28.05pt;z-index:25233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js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Yw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NejsKgIAAFEEAAAOAAAAAAAAAAAAAAAAAC4CAABkcnMvZTJv&#10;RG9jLnhtbFBLAQItABQABgAIAAAAIQCNZ0Pc3AAAAAYBAAAPAAAAAAAAAAAAAAAAAIQEAABkcnMv&#10;ZG93bnJldi54bWxQSwUGAAAAAAQABADzAAAAjQUAAAAA&#10;" filled="f" stroked="f" strokeweight=".5pt">
                <v:textbox inset="0,0,0,0">
                  <w:txbxContent>
                    <w:p w14:paraId="1F4347C2" w14:textId="1D644600" w:rsidR="009138F7" w:rsidRPr="00A535F7" w:rsidRDefault="009138F7" w:rsidP="00A535F7">
                      <w:pPr>
                        <w:pStyle w:val="ParaNumbering"/>
                      </w:pPr>
                      <w:r>
                        <w:t>104</w:t>
                      </w:r>
                    </w:p>
                  </w:txbxContent>
                </v:textbox>
                <w10:wrap anchorx="margin" anchory="line"/>
                <w10:anchorlock/>
              </v:shape>
            </w:pict>
          </mc:Fallback>
        </mc:AlternateContent>
      </w:r>
      <w:r w:rsidR="00393D43" w:rsidRPr="00393D43">
        <w:rPr>
          <w:cs/>
        </w:rPr>
        <w:t>हम मसीह की गवाही देने के लिए प्रेरितों की भूमिका के तीन आयामों के ऊपर ध्यान केन्द्रित करेंगे। सबसे पहले</w:t>
      </w:r>
      <w:r w:rsidR="00393D43" w:rsidRPr="003A0D2F">
        <w:t xml:space="preserve">, </w:t>
      </w:r>
      <w:r w:rsidR="00393D43" w:rsidRPr="00393D43">
        <w:rPr>
          <w:cs/>
        </w:rPr>
        <w:t>हम यह ध्यान देंगे कि उनकी गवाही अद्वितीय थी। दूसरा</w:t>
      </w:r>
      <w:r w:rsidR="00393D43" w:rsidRPr="003A0D2F">
        <w:t xml:space="preserve">, </w:t>
      </w:r>
      <w:r w:rsidR="00393D43" w:rsidRPr="00393D43">
        <w:rPr>
          <w:cs/>
        </w:rPr>
        <w:t>हम यह देखेंगे कि यह आधिकारिक थी। और तीसरा</w:t>
      </w:r>
      <w:r w:rsidR="00393D43" w:rsidRPr="003A0D2F">
        <w:t xml:space="preserve">, </w:t>
      </w:r>
      <w:r w:rsidR="00393D43" w:rsidRPr="00393D43">
        <w:rPr>
          <w:cs/>
        </w:rPr>
        <w:t>हम उनके गवाह के विभिन्न स्वभावों पर ध्यान देंगे</w:t>
      </w:r>
      <w:r w:rsidR="00393D43" w:rsidRPr="003A0D2F">
        <w:t xml:space="preserve">, </w:t>
      </w:r>
      <w:r w:rsidR="00393D43" w:rsidRPr="00393D43">
        <w:rPr>
          <w:cs/>
        </w:rPr>
        <w:t>कि जिस तरह उन्होंने सुसमाचार के संदेश को प्रस्तुत करने के लिए अलग अलग तरीकों को प्रयोग किया। आइए हम प्रेरितों के पद के लिए उनकी अद्वितीय योग्यता के साथ आरम्भ करते हैं।</w:t>
      </w:r>
    </w:p>
    <w:p w14:paraId="4A598608" w14:textId="77777777" w:rsidR="00BD08CD" w:rsidRDefault="00393D43" w:rsidP="00C325F4">
      <w:pPr>
        <w:pStyle w:val="PanelHeading"/>
      </w:pPr>
      <w:bookmarkStart w:id="44" w:name="_Toc8035008"/>
      <w:bookmarkStart w:id="45" w:name="_Toc21185670"/>
      <w:bookmarkStart w:id="46" w:name="_Toc80705587"/>
      <w:r w:rsidRPr="00393D43">
        <w:rPr>
          <w:cs/>
          <w:lang w:bidi="hi-IN"/>
        </w:rPr>
        <w:t>अद्वितीय</w:t>
      </w:r>
      <w:bookmarkEnd w:id="44"/>
      <w:bookmarkEnd w:id="45"/>
      <w:bookmarkEnd w:id="46"/>
    </w:p>
    <w:p w14:paraId="6CD495CD" w14:textId="68502547" w:rsidR="003A57E4" w:rsidRPr="00393D43" w:rsidRDefault="009138F7" w:rsidP="00393D43">
      <w:pPr>
        <w:pStyle w:val="BodyText0"/>
      </w:pPr>
      <w:r>
        <w:rPr>
          <w:cs/>
        </w:rPr>
        <mc:AlternateContent>
          <mc:Choice Requires="wps">
            <w:drawing>
              <wp:anchor distT="0" distB="0" distL="114300" distR="114300" simplePos="0" relativeHeight="252334080" behindDoc="0" locked="1" layoutInCell="1" allowOverlap="1" wp14:anchorId="65B31033" wp14:editId="12CD2A5C">
                <wp:simplePos x="0" y="0"/>
                <wp:positionH relativeFrom="leftMargin">
                  <wp:posOffset>419100</wp:posOffset>
                </wp:positionH>
                <wp:positionV relativeFrom="line">
                  <wp:posOffset>0</wp:posOffset>
                </wp:positionV>
                <wp:extent cx="356235" cy="356235"/>
                <wp:effectExtent l="0" t="0" r="0" b="0"/>
                <wp:wrapNone/>
                <wp:docPr id="33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381A27" w14:textId="7252EF10" w:rsidR="009138F7" w:rsidRPr="00A535F7" w:rsidRDefault="009138F7"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1033" id="PARA105" o:spid="_x0000_s1134"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Bg6YkpAgAAUQQAAA4AAAAAAAAAAAAAAAAALgIAAGRycy9lMm9E&#10;b2MueG1sUEsBAi0AFAAGAAgAAAAhAI1nQ9zcAAAABgEAAA8AAAAAAAAAAAAAAAAAgwQAAGRycy9k&#10;b3ducmV2LnhtbFBLBQYAAAAABAAEAPMAAACMBQAAAAA=&#10;" filled="f" stroked="f" strokeweight=".5pt">
                <v:textbox inset="0,0,0,0">
                  <w:txbxContent>
                    <w:p w14:paraId="29381A27" w14:textId="7252EF10" w:rsidR="009138F7" w:rsidRPr="00A535F7" w:rsidRDefault="009138F7" w:rsidP="00A535F7">
                      <w:pPr>
                        <w:pStyle w:val="ParaNumbering"/>
                      </w:pPr>
                      <w:r>
                        <w:t>105</w:t>
                      </w:r>
                    </w:p>
                  </w:txbxContent>
                </v:textbox>
                <w10:wrap anchorx="margin" anchory="line"/>
                <w10:anchorlock/>
              </v:shape>
            </w:pict>
          </mc:Fallback>
        </mc:AlternateContent>
      </w:r>
      <w:r w:rsidR="00393D43" w:rsidRPr="00393D43">
        <w:rPr>
          <w:cs/>
        </w:rPr>
        <w:t>प्रेरित कम से कम दो कारणों से अद्वितीय थे। उनके पद की शर्तें किसी को भी एक प्रेरित बुलाने से रोकती थी</w:t>
      </w:r>
      <w:r w:rsidR="00393D43" w:rsidRPr="003A0D2F">
        <w:t xml:space="preserve">, </w:t>
      </w:r>
      <w:r w:rsidR="00393D43" w:rsidRPr="00393D43">
        <w:rPr>
          <w:cs/>
        </w:rPr>
        <w:t>से आरम्भ करते हैं।</w:t>
      </w:r>
    </w:p>
    <w:p w14:paraId="3283BF27" w14:textId="71874959" w:rsidR="00C325F4" w:rsidRDefault="00393D43" w:rsidP="00C325F4">
      <w:pPr>
        <w:pStyle w:val="BulletHeading"/>
      </w:pPr>
      <w:bookmarkStart w:id="47" w:name="_Toc8035009"/>
      <w:bookmarkStart w:id="48" w:name="_Toc21185671"/>
      <w:bookmarkStart w:id="49" w:name="_Toc80705588"/>
      <w:r w:rsidRPr="00393D43">
        <w:rPr>
          <w:cs/>
          <w:lang w:bidi="hi-IN"/>
        </w:rPr>
        <w:t>शर्तें</w:t>
      </w:r>
      <w:bookmarkEnd w:id="47"/>
      <w:bookmarkEnd w:id="48"/>
      <w:bookmarkEnd w:id="49"/>
    </w:p>
    <w:p w14:paraId="76B44986" w14:textId="13D28DAF" w:rsidR="00BD08CD" w:rsidRDefault="009138F7" w:rsidP="00393D43">
      <w:pPr>
        <w:pStyle w:val="BodyText0"/>
      </w:pPr>
      <w:r>
        <w:rPr>
          <w:cs/>
        </w:rPr>
        <mc:AlternateContent>
          <mc:Choice Requires="wps">
            <w:drawing>
              <wp:anchor distT="0" distB="0" distL="114300" distR="114300" simplePos="0" relativeHeight="252336128" behindDoc="0" locked="1" layoutInCell="1" allowOverlap="1" wp14:anchorId="0F922887" wp14:editId="7F203CE5">
                <wp:simplePos x="0" y="0"/>
                <wp:positionH relativeFrom="leftMargin">
                  <wp:posOffset>419100</wp:posOffset>
                </wp:positionH>
                <wp:positionV relativeFrom="line">
                  <wp:posOffset>0</wp:posOffset>
                </wp:positionV>
                <wp:extent cx="356235" cy="356235"/>
                <wp:effectExtent l="0" t="0" r="0" b="0"/>
                <wp:wrapNone/>
                <wp:docPr id="33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05C53" w14:textId="772C2EBB" w:rsidR="009138F7" w:rsidRPr="00A535F7" w:rsidRDefault="009138F7"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2887" id="PARA106" o:spid="_x0000_s1135" type="#_x0000_t202" style="position:absolute;left:0;text-align:left;margin-left:33pt;margin-top:0;width:28.05pt;height:28.05pt;z-index:25233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ND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WdK&#10;DGtwSNvqqZrmS0qOqq5FnGvkqbW+wPCdxQeh+wbdm3uPlxF+J10TfxEYQT8yfrmyLLpAOF7OF8vZ&#10;fEEJR9dgY/bs9bF1PnwX0JBolNThEBO37LzxoQ8dQ2ItA2uldRqkNqQt6XK+yNODqweTa4M1IoS+&#10;1WiFbt8l6NP86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UdNDKgIAAFEEAAAOAAAAAAAAAAAAAAAAAC4CAABkcnMvZTJv&#10;RG9jLnhtbFBLAQItABQABgAIAAAAIQCNZ0Pc3AAAAAYBAAAPAAAAAAAAAAAAAAAAAIQEAABkcnMv&#10;ZG93bnJldi54bWxQSwUGAAAAAAQABADzAAAAjQUAAAAA&#10;" filled="f" stroked="f" strokeweight=".5pt">
                <v:textbox inset="0,0,0,0">
                  <w:txbxContent>
                    <w:p w14:paraId="07B05C53" w14:textId="772C2EBB" w:rsidR="009138F7" w:rsidRPr="00A535F7" w:rsidRDefault="009138F7" w:rsidP="00A535F7">
                      <w:pPr>
                        <w:pStyle w:val="ParaNumbering"/>
                      </w:pPr>
                      <w:r>
                        <w:t>106</w:t>
                      </w:r>
                    </w:p>
                  </w:txbxContent>
                </v:textbox>
                <w10:wrap anchorx="margin" anchory="line"/>
                <w10:anchorlock/>
              </v:shape>
            </w:pict>
          </mc:Fallback>
        </mc:AlternateContent>
      </w:r>
      <w:r w:rsidR="00393D43" w:rsidRPr="00393D43">
        <w:rPr>
          <w:cs/>
        </w:rPr>
        <w:t>हम सभी जानते हैं कि यीशु के मूल रूप से बारहों में से एक प्रेरित अर्थात् यहूदा इस्करियोती ने हमारे प्रभु से विश्वासघात करके उसे क्रूस पर चढ़ाया था। बाद में</w:t>
      </w:r>
      <w:r w:rsidR="00393D43" w:rsidRPr="003A0D2F">
        <w:t xml:space="preserve">, </w:t>
      </w:r>
      <w:r w:rsidR="00393D43" w:rsidRPr="00393D43">
        <w:rPr>
          <w:cs/>
        </w:rPr>
        <w:t xml:space="preserve">यहूदा ने अपने जीवन को समाप्त करते </w:t>
      </w:r>
      <w:r w:rsidR="00393D43" w:rsidRPr="00393D43">
        <w:rPr>
          <w:cs/>
        </w:rPr>
        <w:lastRenderedPageBreak/>
        <w:t>हुए</w:t>
      </w:r>
      <w:r w:rsidR="00393D43" w:rsidRPr="003A0D2F">
        <w:t xml:space="preserve">, </w:t>
      </w:r>
      <w:r w:rsidR="00393D43" w:rsidRPr="00393D43">
        <w:rPr>
          <w:cs/>
        </w:rPr>
        <w:t>शेष ग्यारह प्रेरितों को अपने पीछे छोड़ दिया था। तब</w:t>
      </w:r>
      <w:r w:rsidR="00393D43" w:rsidRPr="003A0D2F">
        <w:t xml:space="preserve">, </w:t>
      </w:r>
      <w:r w:rsidR="00393D43" w:rsidRPr="00393D43">
        <w:rPr>
          <w:cs/>
        </w:rPr>
        <w:t>यीशु के स्वर्ग में स्वर्गारोहण होने के बाद</w:t>
      </w:r>
      <w:r w:rsidR="00393D43" w:rsidRPr="003A0D2F">
        <w:t xml:space="preserve">, </w:t>
      </w:r>
      <w:r w:rsidR="00393D43" w:rsidRPr="00393D43">
        <w:rPr>
          <w:cs/>
        </w:rPr>
        <w:t>ग्यारहों में सबसे पहली प्राथमिकता यहूदा के स्थान पर नए प्रेरित को चुनने की आई।</w:t>
      </w:r>
    </w:p>
    <w:p w14:paraId="22C6A149" w14:textId="79A41993" w:rsidR="003A57E4" w:rsidRPr="00393D43" w:rsidRDefault="009138F7" w:rsidP="00393D43">
      <w:pPr>
        <w:pStyle w:val="BodyText0"/>
      </w:pPr>
      <w:r>
        <w:rPr>
          <w:cs/>
        </w:rPr>
        <mc:AlternateContent>
          <mc:Choice Requires="wps">
            <w:drawing>
              <wp:anchor distT="0" distB="0" distL="114300" distR="114300" simplePos="0" relativeHeight="252338176" behindDoc="0" locked="1" layoutInCell="1" allowOverlap="1" wp14:anchorId="277616FD" wp14:editId="2C74279B">
                <wp:simplePos x="0" y="0"/>
                <wp:positionH relativeFrom="leftMargin">
                  <wp:posOffset>419100</wp:posOffset>
                </wp:positionH>
                <wp:positionV relativeFrom="line">
                  <wp:posOffset>0</wp:posOffset>
                </wp:positionV>
                <wp:extent cx="356235" cy="356235"/>
                <wp:effectExtent l="0" t="0" r="0" b="0"/>
                <wp:wrapNone/>
                <wp:docPr id="33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5289F" w14:textId="15A77E4D" w:rsidR="009138F7" w:rsidRPr="00A535F7" w:rsidRDefault="009138F7"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16FD" id="PARA107" o:spid="_x0000_s1136" type="#_x0000_t202" style="position:absolute;left:0;text-align:left;margin-left:33pt;margin-top:0;width:28.05pt;height:28.05pt;z-index:25233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qSKA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x3qkigCAABRBAAADgAAAAAAAAAAAAAAAAAuAgAAZHJzL2Uyb0Rv&#10;Yy54bWxQSwECLQAUAAYACAAAACEAjWdD3NwAAAAGAQAADwAAAAAAAAAAAAAAAACCBAAAZHJzL2Rv&#10;d25yZXYueG1sUEsFBgAAAAAEAAQA8wAAAIsFAAAAAA==&#10;" filled="f" stroked="f" strokeweight=".5pt">
                <v:textbox inset="0,0,0,0">
                  <w:txbxContent>
                    <w:p w14:paraId="1075289F" w14:textId="15A77E4D" w:rsidR="009138F7" w:rsidRPr="00A535F7" w:rsidRDefault="009138F7" w:rsidP="00A535F7">
                      <w:pPr>
                        <w:pStyle w:val="ParaNumbering"/>
                      </w:pPr>
                      <w:r>
                        <w:t>107</w:t>
                      </w:r>
                    </w:p>
                  </w:txbxContent>
                </v:textbox>
                <w10:wrap anchorx="margin" anchory="line"/>
                <w10:anchorlock/>
              </v:shape>
            </w:pict>
          </mc:Fallback>
        </mc:AlternateContent>
      </w:r>
      <w:r w:rsidR="00393D43" w:rsidRPr="00393D43">
        <w:rPr>
          <w:cs/>
        </w:rPr>
        <w:t xml:space="preserve">प्रेरितों के काम </w:t>
      </w:r>
      <w:r w:rsidR="00393D43" w:rsidRPr="003A0D2F">
        <w:rPr>
          <w:cs/>
        </w:rPr>
        <w:t xml:space="preserve">1:21-26 </w:t>
      </w:r>
      <w:r w:rsidR="00393D43" w:rsidRPr="00393D43">
        <w:rPr>
          <w:cs/>
        </w:rPr>
        <w:t>में</w:t>
      </w:r>
      <w:r w:rsidR="00393D43" w:rsidRPr="003A0D2F">
        <w:t xml:space="preserve">, </w:t>
      </w:r>
      <w:r w:rsidR="00393D43" w:rsidRPr="00393D43">
        <w:rPr>
          <w:cs/>
        </w:rPr>
        <w:t>पतरस नए प्ररिते के चुने जाने की शर्तों को इस तरह से विवरण देता है:</w:t>
      </w:r>
    </w:p>
    <w:p w14:paraId="39262618" w14:textId="0BEDBCE2" w:rsidR="003A57E4" w:rsidRPr="00393D43" w:rsidRDefault="009138F7" w:rsidP="00393D43">
      <w:pPr>
        <w:pStyle w:val="Quotations"/>
      </w:pPr>
      <w:r>
        <w:rPr>
          <w:cs/>
        </w:rPr>
        <mc:AlternateContent>
          <mc:Choice Requires="wps">
            <w:drawing>
              <wp:anchor distT="0" distB="0" distL="114300" distR="114300" simplePos="0" relativeHeight="252340224" behindDoc="0" locked="1" layoutInCell="1" allowOverlap="1" wp14:anchorId="3A73ED03" wp14:editId="1534FA54">
                <wp:simplePos x="0" y="0"/>
                <wp:positionH relativeFrom="leftMargin">
                  <wp:posOffset>419100</wp:posOffset>
                </wp:positionH>
                <wp:positionV relativeFrom="line">
                  <wp:posOffset>0</wp:posOffset>
                </wp:positionV>
                <wp:extent cx="356235" cy="356235"/>
                <wp:effectExtent l="0" t="0" r="0" b="0"/>
                <wp:wrapNone/>
                <wp:docPr id="33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E60A0" w14:textId="023A9DC0" w:rsidR="009138F7" w:rsidRPr="00A535F7" w:rsidRDefault="009138F7"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ED03" id="PARA108" o:spid="_x0000_s1137" type="#_x0000_t202" style="position:absolute;left:0;text-align:left;margin-left:33pt;margin-top:0;width:28.05pt;height:28.05pt;z-index:25234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i2zqygCAABRBAAADgAAAAAAAAAAAAAAAAAuAgAAZHJzL2Uyb0Rv&#10;Yy54bWxQSwECLQAUAAYACAAAACEAjWdD3NwAAAAGAQAADwAAAAAAAAAAAAAAAACCBAAAZHJzL2Rv&#10;d25yZXYueG1sUEsFBgAAAAAEAAQA8wAAAIsFAAAAAA==&#10;" filled="f" stroked="f" strokeweight=".5pt">
                <v:textbox inset="0,0,0,0">
                  <w:txbxContent>
                    <w:p w14:paraId="399E60A0" w14:textId="023A9DC0" w:rsidR="009138F7" w:rsidRPr="00A535F7" w:rsidRDefault="009138F7" w:rsidP="00A535F7">
                      <w:pPr>
                        <w:pStyle w:val="ParaNumbering"/>
                      </w:pPr>
                      <w:r>
                        <w:t>108</w:t>
                      </w:r>
                    </w:p>
                  </w:txbxContent>
                </v:textbox>
                <w10:wrap anchorx="margin" anchory="line"/>
                <w10:anchorlock/>
              </v:shape>
            </w:pict>
          </mc:Fallback>
        </mc:AlternateContent>
      </w:r>
      <w:r w:rsidR="00393D43" w:rsidRPr="00393D43">
        <w:rPr>
          <w:cs/>
          <w:lang w:bidi="hi-IN"/>
        </w:rPr>
        <w:t>इसलिये जितने दिन तक प्रभु यीशु हमारे साथ आता जाता रहा... जो लोग बराबर हमारे साथ रहे। उचित है कि उन में से एक व्यक्ति हमारे साथ उसके जी उठने का गवाह हो जाए। तब उन्हों ने दो को खड़ा किया... और यह कहकर प्रार्थना की</w:t>
      </w:r>
      <w:r w:rsidR="00393D43" w:rsidRPr="003A0D2F">
        <w:t>; "</w:t>
      </w:r>
      <w:r w:rsidR="00393D43" w:rsidRPr="00393D43">
        <w:rPr>
          <w:cs/>
          <w:lang w:bidi="hi-IN"/>
        </w:rPr>
        <w:t>कि हे प्रभु ... यह प्रगट कर कि इन दोनों में से तू ने किस को चुना है। कि वह इस सेवकाई और प्रेरिताई का पद ले... तब उन्हों ने उन के बारे में चिटि्ठयाँ डालीं</w:t>
      </w:r>
      <w:r w:rsidR="00393D43" w:rsidRPr="003A0D2F">
        <w:t xml:space="preserve">, </w:t>
      </w:r>
      <w:r w:rsidR="00393D43" w:rsidRPr="00393D43">
        <w:rPr>
          <w:cs/>
          <w:lang w:bidi="hi-IN"/>
        </w:rPr>
        <w:t>और चिट्ठी मत्तिय्याह के नाम पर निकली</w:t>
      </w:r>
      <w:r w:rsidR="00393D43" w:rsidRPr="003A0D2F">
        <w:t xml:space="preserve">, </w:t>
      </w:r>
      <w:r w:rsidR="00393D43" w:rsidRPr="00393D43">
        <w:rPr>
          <w:cs/>
          <w:lang w:bidi="hi-IN"/>
        </w:rPr>
        <w:t xml:space="preserve">सो वह उन ग्यारह प्रेरितों के साथ गिना गया (प्रेरितों के काम </w:t>
      </w:r>
      <w:r w:rsidR="00393D43" w:rsidRPr="003A0D2F">
        <w:rPr>
          <w:cs/>
        </w:rPr>
        <w:t>1:21-26)</w:t>
      </w:r>
      <w:r w:rsidR="00393D43" w:rsidRPr="00393D43">
        <w:rPr>
          <w:cs/>
          <w:lang w:bidi="hi-IN"/>
        </w:rPr>
        <w:t>।</w:t>
      </w:r>
    </w:p>
    <w:p w14:paraId="07903685" w14:textId="0312FFDD" w:rsidR="003A57E4" w:rsidRPr="00393D43" w:rsidRDefault="009138F7" w:rsidP="00393D43">
      <w:pPr>
        <w:pStyle w:val="BodyText0"/>
      </w:pPr>
      <w:r>
        <w:rPr>
          <w:cs/>
        </w:rPr>
        <mc:AlternateContent>
          <mc:Choice Requires="wps">
            <w:drawing>
              <wp:anchor distT="0" distB="0" distL="114300" distR="114300" simplePos="0" relativeHeight="252342272" behindDoc="0" locked="1" layoutInCell="1" allowOverlap="1" wp14:anchorId="0AEE682D" wp14:editId="10AE991F">
                <wp:simplePos x="0" y="0"/>
                <wp:positionH relativeFrom="leftMargin">
                  <wp:posOffset>419100</wp:posOffset>
                </wp:positionH>
                <wp:positionV relativeFrom="line">
                  <wp:posOffset>0</wp:posOffset>
                </wp:positionV>
                <wp:extent cx="356235" cy="356235"/>
                <wp:effectExtent l="0" t="0" r="0" b="0"/>
                <wp:wrapNone/>
                <wp:docPr id="33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6F2CB5" w14:textId="4D98698C" w:rsidR="009138F7" w:rsidRPr="00A535F7" w:rsidRDefault="009138F7"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682D" id="PARA109" o:spid="_x0000_s1138" type="#_x0000_t202" style="position:absolute;left:0;text-align:left;margin-left:33pt;margin-top:0;width:28.05pt;height:28.05pt;z-index:25234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D1nrKgIAAFEEAAAOAAAAAAAAAAAAAAAAAC4CAABkcnMvZTJv&#10;RG9jLnhtbFBLAQItABQABgAIAAAAIQCNZ0Pc3AAAAAYBAAAPAAAAAAAAAAAAAAAAAIQEAABkcnMv&#10;ZG93bnJldi54bWxQSwUGAAAAAAQABADzAAAAjQUAAAAA&#10;" filled="f" stroked="f" strokeweight=".5pt">
                <v:textbox inset="0,0,0,0">
                  <w:txbxContent>
                    <w:p w14:paraId="4B6F2CB5" w14:textId="4D98698C" w:rsidR="009138F7" w:rsidRPr="00A535F7" w:rsidRDefault="009138F7" w:rsidP="00A535F7">
                      <w:pPr>
                        <w:pStyle w:val="ParaNumbering"/>
                      </w:pPr>
                      <w:r>
                        <w:t>109</w:t>
                      </w:r>
                    </w:p>
                  </w:txbxContent>
                </v:textbox>
                <w10:wrap anchorx="margin" anchory="line"/>
                <w10:anchorlock/>
              </v:shape>
            </w:pict>
          </mc:Fallback>
        </mc:AlternateContent>
      </w:r>
      <w:r w:rsidR="00393D43" w:rsidRPr="00393D43">
        <w:rPr>
          <w:cs/>
        </w:rPr>
        <w:t>यह आयतें प्रेरितों के पद की शर्तों को स्थापित करती हैं</w:t>
      </w:r>
      <w:r w:rsidR="00393D43" w:rsidRPr="003A0D2F">
        <w:t xml:space="preserve">, </w:t>
      </w:r>
      <w:r w:rsidR="00393D43" w:rsidRPr="00393D43">
        <w:rPr>
          <w:cs/>
        </w:rPr>
        <w:t>जो सम्पूर्ण पवित्रशास्त्र में प्रेरितों की सूची के लिए अद्वितीय थी। सबसे पहले</w:t>
      </w:r>
      <w:r w:rsidR="00393D43" w:rsidRPr="003A0D2F">
        <w:t xml:space="preserve">, </w:t>
      </w:r>
      <w:r w:rsidR="00393D43" w:rsidRPr="00393D43">
        <w:rPr>
          <w:cs/>
        </w:rPr>
        <w:t>उन्हें परोक्ष में यीशु से शिक्षा प्राप्त किया हुआ होना चाहिए था। दूसरा</w:t>
      </w:r>
      <w:r w:rsidR="00393D43" w:rsidRPr="003A0D2F">
        <w:t xml:space="preserve">, </w:t>
      </w:r>
      <w:r w:rsidR="00393D43" w:rsidRPr="00393D43">
        <w:rPr>
          <w:cs/>
        </w:rPr>
        <w:t>उन्हों ने यीशु को उसके जी उठने के बाद देखा हुआ हो। और तीसरा</w:t>
      </w:r>
      <w:r w:rsidR="00393D43" w:rsidRPr="003A0D2F">
        <w:t xml:space="preserve">, </w:t>
      </w:r>
      <w:r w:rsidR="00393D43" w:rsidRPr="00393D43">
        <w:rPr>
          <w:cs/>
        </w:rPr>
        <w:t>उन्हें स्वयं परमेश्वर के द्वारा इस पद पर नियुक्त किया गया होना चाहिए। सभी ग्यारहों प्रेरितों ने इन सभी शर्तों को पूरा किया था क्योंकि उन्हें यीशु ने अपनी पार्थिव सेवकाई में शिक्षा दी थी</w:t>
      </w:r>
      <w:r w:rsidR="00393D43" w:rsidRPr="003A0D2F">
        <w:t xml:space="preserve">, </w:t>
      </w:r>
      <w:r w:rsidR="00393D43" w:rsidRPr="00393D43">
        <w:rPr>
          <w:cs/>
        </w:rPr>
        <w:t>उन्होंने उसे जी उठने के बाद देखा था</w:t>
      </w:r>
      <w:r w:rsidR="00393D43" w:rsidRPr="003A0D2F">
        <w:t xml:space="preserve">, </w:t>
      </w:r>
      <w:r w:rsidR="00393D43" w:rsidRPr="00393D43">
        <w:rPr>
          <w:cs/>
        </w:rPr>
        <w:t>और उन्हें स्वयं यीशु द्वारा नियुक्त किया गया था।</w:t>
      </w:r>
    </w:p>
    <w:p w14:paraId="428850F3" w14:textId="1880F13A" w:rsidR="007E418B" w:rsidRPr="00393D43" w:rsidRDefault="009138F7" w:rsidP="00393D43">
      <w:pPr>
        <w:pStyle w:val="BodyText0"/>
      </w:pPr>
      <w:r>
        <w:rPr>
          <w:cs/>
        </w:rPr>
        <mc:AlternateContent>
          <mc:Choice Requires="wps">
            <w:drawing>
              <wp:anchor distT="0" distB="0" distL="114300" distR="114300" simplePos="0" relativeHeight="252344320" behindDoc="0" locked="1" layoutInCell="1" allowOverlap="1" wp14:anchorId="25B2F1EC" wp14:editId="64B50C88">
                <wp:simplePos x="0" y="0"/>
                <wp:positionH relativeFrom="leftMargin">
                  <wp:posOffset>419100</wp:posOffset>
                </wp:positionH>
                <wp:positionV relativeFrom="line">
                  <wp:posOffset>0</wp:posOffset>
                </wp:positionV>
                <wp:extent cx="356235" cy="356235"/>
                <wp:effectExtent l="0" t="0" r="0" b="0"/>
                <wp:wrapNone/>
                <wp:docPr id="33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94536" w14:textId="508FB225" w:rsidR="009138F7" w:rsidRPr="00A535F7" w:rsidRDefault="009138F7"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F1EC" id="PARA110" o:spid="_x0000_s1139" type="#_x0000_t202" style="position:absolute;left:0;text-align:left;margin-left:33pt;margin-top:0;width:28.05pt;height:28.05pt;z-index:25234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nT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Asw1Fp&#10;pnBI+/JnmaZIV91UlQhzDTx1xuUYfjD4wPffoH937/AywO+lVeEXgRH0Y4rrjWXRe8LxMluuFtmS&#10;Eo6u0cbsydtjY53/LkCRYBTU4hAjt+yyc34InUJCLQ3bpm3jIFtNuoKusuU8Prh5MHmrsUaAMLQa&#10;LN8f+wg9TbMJ4BGqK+KzMCjFGb5tsIsdc37PLEoDIaHc/RMesgWsBqOFbIH99bf7EI8TQy8lHUqt&#10;oBp3gZL2h8ZJBlVOhp2M42Tos7oH1G6K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BudMpAgAAUQQAAA4AAAAAAAAAAAAAAAAALgIAAGRycy9lMm9E&#10;b2MueG1sUEsBAi0AFAAGAAgAAAAhAI1nQ9zcAAAABgEAAA8AAAAAAAAAAAAAAAAAgwQAAGRycy9k&#10;b3ducmV2LnhtbFBLBQYAAAAABAAEAPMAAACMBQAAAAA=&#10;" filled="f" stroked="f" strokeweight=".5pt">
                <v:textbox inset="0,0,0,0">
                  <w:txbxContent>
                    <w:p w14:paraId="44194536" w14:textId="508FB225" w:rsidR="009138F7" w:rsidRPr="00A535F7" w:rsidRDefault="009138F7" w:rsidP="00A535F7">
                      <w:pPr>
                        <w:pStyle w:val="ParaNumbering"/>
                      </w:pPr>
                      <w:r>
                        <w:t>110</w:t>
                      </w:r>
                    </w:p>
                  </w:txbxContent>
                </v:textbox>
                <w10:wrap anchorx="margin" anchory="line"/>
                <w10:anchorlock/>
              </v:shape>
            </w:pict>
          </mc:Fallback>
        </mc:AlternateContent>
      </w:r>
      <w:r w:rsidR="00393D43" w:rsidRPr="00393D43">
        <w:rPr>
          <w:cs/>
        </w:rPr>
        <w:t>मत्तिय्याह ने इन सभी शर्तों को पूरा किया क्योंकि उसने भी यीशु से प्रभु की पार्थिव सेवकाई के दौरान शिक्षा पाई थी</w:t>
      </w:r>
      <w:r w:rsidR="00393D43" w:rsidRPr="003A0D2F">
        <w:t xml:space="preserve">, </w:t>
      </w:r>
      <w:r w:rsidR="00393D43" w:rsidRPr="00393D43">
        <w:rPr>
          <w:cs/>
        </w:rPr>
        <w:t>उसने जी उठे हुए प्रभु को देखा था और वह परमेश्वर के द्वारा चिठ्ठी डाले जाने के द्वारा परोक्ष रूप से चुना गया था।</w:t>
      </w:r>
    </w:p>
    <w:p w14:paraId="029662CE" w14:textId="06DF4A77" w:rsidR="007E418B" w:rsidRPr="00393D43" w:rsidRDefault="009138F7" w:rsidP="00393D43">
      <w:pPr>
        <w:pStyle w:val="BodyText0"/>
      </w:pPr>
      <w:r>
        <w:rPr>
          <w:cs/>
        </w:rPr>
        <mc:AlternateContent>
          <mc:Choice Requires="wps">
            <w:drawing>
              <wp:anchor distT="0" distB="0" distL="114300" distR="114300" simplePos="0" relativeHeight="252346368" behindDoc="0" locked="1" layoutInCell="1" allowOverlap="1" wp14:anchorId="3F38646A" wp14:editId="0A406D7D">
                <wp:simplePos x="0" y="0"/>
                <wp:positionH relativeFrom="leftMargin">
                  <wp:posOffset>419100</wp:posOffset>
                </wp:positionH>
                <wp:positionV relativeFrom="line">
                  <wp:posOffset>0</wp:posOffset>
                </wp:positionV>
                <wp:extent cx="356235" cy="356235"/>
                <wp:effectExtent l="0" t="0" r="0" b="0"/>
                <wp:wrapNone/>
                <wp:docPr id="33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69281" w14:textId="7BB22051" w:rsidR="009138F7" w:rsidRPr="00A535F7" w:rsidRDefault="009138F7"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646A" id="PARA111" o:spid="_x0000_s1140" type="#_x0000_t202" style="position:absolute;left:0;text-align:left;margin-left:33pt;margin-top:0;width:28.05pt;height:28.05pt;z-index:25234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WP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l8/pU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8fWPKgIAAFEEAAAOAAAAAAAAAAAAAAAAAC4CAABkcnMvZTJv&#10;RG9jLnhtbFBLAQItABQABgAIAAAAIQCNZ0Pc3AAAAAYBAAAPAAAAAAAAAAAAAAAAAIQEAABkcnMv&#10;ZG93bnJldi54bWxQSwUGAAAAAAQABADzAAAAjQUAAAAA&#10;" filled="f" stroked="f" strokeweight=".5pt">
                <v:textbox inset="0,0,0,0">
                  <w:txbxContent>
                    <w:p w14:paraId="53769281" w14:textId="7BB22051" w:rsidR="009138F7" w:rsidRPr="00A535F7" w:rsidRDefault="009138F7" w:rsidP="00A535F7">
                      <w:pPr>
                        <w:pStyle w:val="ParaNumbering"/>
                      </w:pPr>
                      <w:r>
                        <w:t>111</w:t>
                      </w:r>
                    </w:p>
                  </w:txbxContent>
                </v:textbox>
                <w10:wrap anchorx="margin" anchory="line"/>
                <w10:anchorlock/>
              </v:shape>
            </w:pict>
          </mc:Fallback>
        </mc:AlternateContent>
      </w:r>
      <w:r w:rsidR="00393D43" w:rsidRPr="00393D43">
        <w:rPr>
          <w:cs/>
        </w:rPr>
        <w:t>मत्तिय्याह के बाद</w:t>
      </w:r>
      <w:r w:rsidR="00393D43" w:rsidRPr="003A0D2F">
        <w:t xml:space="preserve">, </w:t>
      </w:r>
      <w:r w:rsidR="00393D43" w:rsidRPr="00393D43">
        <w:rPr>
          <w:cs/>
        </w:rPr>
        <w:t>केवल एक और व्यक्ति को पवित्र शास्त्र में प्रेरित के पद पर नियुक्त किया गया था: पौलुस। पौलुस को यीशु के स्वर्गारोहण होने के बाद में एक प्रेरित के रूप में चुना गया था</w:t>
      </w:r>
      <w:r w:rsidR="00393D43" w:rsidRPr="003A0D2F">
        <w:t xml:space="preserve">, </w:t>
      </w:r>
      <w:r w:rsidR="00393D43" w:rsidRPr="00393D43">
        <w:rPr>
          <w:cs/>
        </w:rPr>
        <w:t>इस लिए कलीसिया उसकी नियुक्ति के विषय में वास्तव में सन्देह रखती है। परन्तु पवित्रशास्त्र हमें यह शिक्षा देता है कि उसने यीशु से उसके जी उठने के बाद में उससे शिक्षा पाई और उसे देखा था</w:t>
      </w:r>
      <w:r w:rsidR="00393D43" w:rsidRPr="003A0D2F">
        <w:t xml:space="preserve">, </w:t>
      </w:r>
      <w:r w:rsidR="00393D43" w:rsidRPr="00393D43">
        <w:rPr>
          <w:cs/>
        </w:rPr>
        <w:t>और यह कि उसे स्वयं यीशु ने नियुक्त किया था।</w:t>
      </w:r>
    </w:p>
    <w:p w14:paraId="5E593B39" w14:textId="06AFBDFC" w:rsidR="007E418B" w:rsidRPr="00393D43" w:rsidRDefault="009138F7" w:rsidP="00393D43">
      <w:pPr>
        <w:pStyle w:val="BodyText0"/>
      </w:pPr>
      <w:r>
        <w:rPr>
          <w:cs/>
        </w:rPr>
        <mc:AlternateContent>
          <mc:Choice Requires="wps">
            <w:drawing>
              <wp:anchor distT="0" distB="0" distL="114300" distR="114300" simplePos="0" relativeHeight="252348416" behindDoc="0" locked="1" layoutInCell="1" allowOverlap="1" wp14:anchorId="1F18293E" wp14:editId="32DAAD8B">
                <wp:simplePos x="0" y="0"/>
                <wp:positionH relativeFrom="leftMargin">
                  <wp:posOffset>419100</wp:posOffset>
                </wp:positionH>
                <wp:positionV relativeFrom="line">
                  <wp:posOffset>0</wp:posOffset>
                </wp:positionV>
                <wp:extent cx="356235" cy="356235"/>
                <wp:effectExtent l="0" t="0" r="0" b="0"/>
                <wp:wrapNone/>
                <wp:docPr id="34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DC307" w14:textId="716C280D" w:rsidR="009138F7" w:rsidRPr="00A535F7" w:rsidRDefault="009138F7"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293E" id="PARA112" o:spid="_x0000_s1141" type="#_x0000_t202" style="position:absolute;left:0;text-align:left;margin-left:33pt;margin-top:0;width:28.05pt;height:28.05pt;z-index:25234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e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PyI9h&#10;Goe0q35UeT6jpFF1LeJcI0+d9QWG7y0+CP1X6N/ce7yM8HvpdPxFYAT9mPFyY1n0gXC8nC+Ws/mC&#10;Eo6uq43Zs9fH1vnwTYAm0SipwyEmbtl568MQOobEWgY2qm3TIFtDupIu54tpenDzYPLWYI0IYWg1&#10;WqE/9Al6ni9GgAeoL4jPwaAUb/lGYRdb5sOOOZQGQkK5hyc8ZAtYDa4WsgXu19/uYzxODL2UdCi1&#10;khrcBUra7wYnGVU5Gm40DqNhTvoeULs5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VD14pAgAAUQQAAA4AAAAAAAAAAAAAAAAALgIAAGRycy9lMm9E&#10;b2MueG1sUEsBAi0AFAAGAAgAAAAhAI1nQ9zcAAAABgEAAA8AAAAAAAAAAAAAAAAAgwQAAGRycy9k&#10;b3ducmV2LnhtbFBLBQYAAAAABAAEAPMAAACMBQAAAAA=&#10;" filled="f" stroked="f" strokeweight=".5pt">
                <v:textbox inset="0,0,0,0">
                  <w:txbxContent>
                    <w:p w14:paraId="2F7DC307" w14:textId="716C280D" w:rsidR="009138F7" w:rsidRPr="00A535F7" w:rsidRDefault="009138F7" w:rsidP="00A535F7">
                      <w:pPr>
                        <w:pStyle w:val="ParaNumbering"/>
                      </w:pPr>
                      <w:r>
                        <w:t>112</w:t>
                      </w:r>
                    </w:p>
                  </w:txbxContent>
                </v:textbox>
                <w10:wrap anchorx="margin" anchory="line"/>
                <w10:anchorlock/>
              </v:shape>
            </w:pict>
          </mc:Fallback>
        </mc:AlternateContent>
      </w:r>
      <w:r w:rsidR="00393D43" w:rsidRPr="00393D43">
        <w:rPr>
          <w:cs/>
        </w:rPr>
        <w:t>उदाहरण के लिए</w:t>
      </w:r>
      <w:r w:rsidR="00393D43" w:rsidRPr="003A0D2F">
        <w:t xml:space="preserve">, </w:t>
      </w:r>
      <w:r w:rsidR="00393D43" w:rsidRPr="00393D43">
        <w:rPr>
          <w:cs/>
        </w:rPr>
        <w:t>पौलुस ने जी उठे हुए प्रभु को दमिश्क के मार्ग पर देखा था</w:t>
      </w:r>
      <w:r w:rsidR="00393D43" w:rsidRPr="003A0D2F">
        <w:t xml:space="preserve">, </w:t>
      </w:r>
      <w:r w:rsidR="00393D43" w:rsidRPr="00393D43">
        <w:rPr>
          <w:cs/>
        </w:rPr>
        <w:t xml:space="preserve">जैसा कि लूका ने प्रेरितों के काम </w:t>
      </w:r>
      <w:r w:rsidR="00393D43" w:rsidRPr="003A0D2F">
        <w:rPr>
          <w:cs/>
        </w:rPr>
        <w:t xml:space="preserve">9:3-6 </w:t>
      </w:r>
      <w:r w:rsidR="00393D43" w:rsidRPr="00393D43">
        <w:rPr>
          <w:cs/>
        </w:rPr>
        <w:t>में विवरण दिया है</w:t>
      </w:r>
      <w:r w:rsidR="00393D43" w:rsidRPr="003A0D2F">
        <w:t xml:space="preserve">, </w:t>
      </w:r>
      <w:r w:rsidR="00393D43" w:rsidRPr="00393D43">
        <w:rPr>
          <w:cs/>
        </w:rPr>
        <w:t>उसे इस पद के लिए परमेश्वर स्वयं ने नियुक्त किया था</w:t>
      </w:r>
      <w:r w:rsidR="00393D43" w:rsidRPr="003A0D2F">
        <w:t xml:space="preserve">, </w:t>
      </w:r>
      <w:r w:rsidR="00393D43" w:rsidRPr="00393D43">
        <w:rPr>
          <w:cs/>
        </w:rPr>
        <w:t xml:space="preserve">जैसा कि हम प्रेरितों के काम </w:t>
      </w:r>
      <w:r w:rsidR="00393D43" w:rsidRPr="003A0D2F">
        <w:rPr>
          <w:cs/>
        </w:rPr>
        <w:t xml:space="preserve">9:15 </w:t>
      </w:r>
      <w:r w:rsidR="00393D43" w:rsidRPr="00393D43">
        <w:rPr>
          <w:cs/>
        </w:rPr>
        <w:t xml:space="preserve">और </w:t>
      </w:r>
      <w:r w:rsidR="00393D43" w:rsidRPr="003A0D2F">
        <w:rPr>
          <w:cs/>
        </w:rPr>
        <w:t xml:space="preserve">22:12-16 </w:t>
      </w:r>
      <w:r w:rsidR="00393D43" w:rsidRPr="00393D43">
        <w:rPr>
          <w:cs/>
        </w:rPr>
        <w:t>में पढ़ते हैं। सच्चाई तो यह है</w:t>
      </w:r>
      <w:r w:rsidR="00393D43" w:rsidRPr="003A0D2F">
        <w:t xml:space="preserve">, </w:t>
      </w:r>
      <w:r w:rsidR="00393D43" w:rsidRPr="00393D43">
        <w:rPr>
          <w:cs/>
        </w:rPr>
        <w:t xml:space="preserve">कि लूका ने पौलुस की नियुक्ति के बारे में तीन स्थानों पर प्रेरितों के काम अध्याय </w:t>
      </w:r>
      <w:r w:rsidR="00393D43" w:rsidRPr="003A0D2F">
        <w:rPr>
          <w:cs/>
        </w:rPr>
        <w:t>9</w:t>
      </w:r>
      <w:r w:rsidR="00393D43" w:rsidRPr="003A0D2F">
        <w:t xml:space="preserve">, </w:t>
      </w:r>
      <w:r w:rsidR="00393D43" w:rsidRPr="003A0D2F">
        <w:rPr>
          <w:cs/>
        </w:rPr>
        <w:t>22</w:t>
      </w:r>
      <w:r w:rsidR="00393D43" w:rsidRPr="003A0D2F">
        <w:t xml:space="preserve">, </w:t>
      </w:r>
      <w:r w:rsidR="00393D43" w:rsidRPr="00393D43">
        <w:rPr>
          <w:cs/>
        </w:rPr>
        <w:t xml:space="preserve">और </w:t>
      </w:r>
      <w:r w:rsidR="00393D43" w:rsidRPr="003A0D2F">
        <w:rPr>
          <w:cs/>
        </w:rPr>
        <w:t xml:space="preserve">26 </w:t>
      </w:r>
      <w:r w:rsidR="00393D43" w:rsidRPr="00393D43">
        <w:rPr>
          <w:cs/>
        </w:rPr>
        <w:t>में लिखा है जो उसके इस दावे को सत्यापित करते हैं कि वह वास्तव में एक सच्चा प्रेरित है।</w:t>
      </w:r>
    </w:p>
    <w:p w14:paraId="2041D101" w14:textId="563DAB17" w:rsidR="003A57E4" w:rsidRPr="00393D43" w:rsidRDefault="009138F7" w:rsidP="00393D43">
      <w:pPr>
        <w:pStyle w:val="BodyText0"/>
      </w:pPr>
      <w:r>
        <w:rPr>
          <w:cs/>
        </w:rPr>
        <mc:AlternateContent>
          <mc:Choice Requires="wps">
            <w:drawing>
              <wp:anchor distT="0" distB="0" distL="114300" distR="114300" simplePos="0" relativeHeight="252350464" behindDoc="0" locked="1" layoutInCell="1" allowOverlap="1" wp14:anchorId="16D9802D" wp14:editId="4EFBF45F">
                <wp:simplePos x="0" y="0"/>
                <wp:positionH relativeFrom="leftMargin">
                  <wp:posOffset>419100</wp:posOffset>
                </wp:positionH>
                <wp:positionV relativeFrom="line">
                  <wp:posOffset>0</wp:posOffset>
                </wp:positionV>
                <wp:extent cx="356235" cy="356235"/>
                <wp:effectExtent l="0" t="0" r="0" b="0"/>
                <wp:wrapNone/>
                <wp:docPr id="34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79D62" w14:textId="6D32182B" w:rsidR="009138F7" w:rsidRPr="00A535F7" w:rsidRDefault="009138F7"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802D" id="PARA113" o:spid="_x0000_s1142" type="#_x0000_t202" style="position:absolute;left:0;text-align:left;margin-left:33pt;margin-top:0;width:28.05pt;height:28.05pt;z-index:25235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e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55QY&#10;1uKQdtWPKs/nlDSqrkWca+Sps77A8L3FB6H/Cv2be4+XEX4vXRt/ERhBPzJ+ubEs+kA4Xs4Xy9l8&#10;QQlH19XG7NnrY+t8+CagJdEoqcMhJm7ZeevDEDqGxFoGNkrrNEhtSFfS5XwxTQ9uHkyuDdaIEIZW&#10;oxX6Q5+g5/ly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35R4pAgAAUQQAAA4AAAAAAAAAAAAAAAAALgIAAGRycy9lMm9E&#10;b2MueG1sUEsBAi0AFAAGAAgAAAAhAI1nQ9zcAAAABgEAAA8AAAAAAAAAAAAAAAAAgwQAAGRycy9k&#10;b3ducmV2LnhtbFBLBQYAAAAABAAEAPMAAACMBQAAAAA=&#10;" filled="f" stroked="f" strokeweight=".5pt">
                <v:textbox inset="0,0,0,0">
                  <w:txbxContent>
                    <w:p w14:paraId="62579D62" w14:textId="6D32182B" w:rsidR="009138F7" w:rsidRPr="00A535F7" w:rsidRDefault="009138F7" w:rsidP="00A535F7">
                      <w:pPr>
                        <w:pStyle w:val="ParaNumbering"/>
                      </w:pPr>
                      <w:r>
                        <w:t>113</w:t>
                      </w:r>
                    </w:p>
                  </w:txbxContent>
                </v:textbox>
                <w10:wrap anchorx="margin" anchory="line"/>
                <w10:anchorlock/>
              </v:shape>
            </w:pict>
          </mc:Fallback>
        </mc:AlternateContent>
      </w:r>
      <w:r w:rsidR="00393D43" w:rsidRPr="00393D43">
        <w:rPr>
          <w:cs/>
        </w:rPr>
        <w:t>परन्तु पौलुस ने यह भी स्वीकार किया है कि उसकी योग्यतायें कुछ हद तक असामान्य थी</w:t>
      </w:r>
      <w:r w:rsidR="00393D43" w:rsidRPr="003A0D2F">
        <w:t xml:space="preserve">, </w:t>
      </w:r>
      <w:r w:rsidR="00393D43" w:rsidRPr="00393D43">
        <w:rPr>
          <w:cs/>
        </w:rPr>
        <w:t xml:space="preserve">क्योंकि वह यीशु के स्वर्गारोहण के बाद तक विश्वास में नहीं आया था। पौलुस उसकी अद्वितीय और विशेष प्रेरिताई के बारे में </w:t>
      </w:r>
      <w:r w:rsidR="00393D43" w:rsidRPr="003A0D2F">
        <w:rPr>
          <w:cs/>
        </w:rPr>
        <w:t xml:space="preserve">1 </w:t>
      </w:r>
      <w:r w:rsidR="00393D43" w:rsidRPr="00393D43">
        <w:rPr>
          <w:cs/>
        </w:rPr>
        <w:t xml:space="preserve">कुरिन्थियों </w:t>
      </w:r>
      <w:r w:rsidR="00393D43" w:rsidRPr="003A0D2F">
        <w:rPr>
          <w:cs/>
        </w:rPr>
        <w:t xml:space="preserve">15:8-9 </w:t>
      </w:r>
      <w:r w:rsidR="00393D43" w:rsidRPr="00393D43">
        <w:rPr>
          <w:cs/>
        </w:rPr>
        <w:t>में उल्लेख करता है।</w:t>
      </w:r>
    </w:p>
    <w:p w14:paraId="17FBCEEF" w14:textId="3A88C635" w:rsidR="003A57E4" w:rsidRPr="00393D43" w:rsidRDefault="009138F7" w:rsidP="00393D43">
      <w:pPr>
        <w:pStyle w:val="Quotations"/>
      </w:pPr>
      <w:r>
        <w:rPr>
          <w:cs/>
        </w:rPr>
        <mc:AlternateContent>
          <mc:Choice Requires="wps">
            <w:drawing>
              <wp:anchor distT="0" distB="0" distL="114300" distR="114300" simplePos="0" relativeHeight="252352512" behindDoc="0" locked="1" layoutInCell="1" allowOverlap="1" wp14:anchorId="2C28AC82" wp14:editId="031B7248">
                <wp:simplePos x="0" y="0"/>
                <wp:positionH relativeFrom="leftMargin">
                  <wp:posOffset>419100</wp:posOffset>
                </wp:positionH>
                <wp:positionV relativeFrom="line">
                  <wp:posOffset>0</wp:posOffset>
                </wp:positionV>
                <wp:extent cx="356235" cy="356235"/>
                <wp:effectExtent l="0" t="0" r="0" b="0"/>
                <wp:wrapNone/>
                <wp:docPr id="34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5F304" w14:textId="0A3107F2" w:rsidR="009138F7" w:rsidRPr="00A535F7" w:rsidRDefault="009138F7"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AC82" id="PARA114" o:spid="_x0000_s1143" type="#_x0000_t202" style="position:absolute;left:0;text-align:left;margin-left:33pt;margin-top:0;width:28.05pt;height:28.05pt;z-index:25235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fO0pKgIAAFEEAAAOAAAAAAAAAAAAAAAAAC4CAABkcnMvZTJv&#10;RG9jLnhtbFBLAQItABQABgAIAAAAIQCNZ0Pc3AAAAAYBAAAPAAAAAAAAAAAAAAAAAIQEAABkcnMv&#10;ZG93bnJldi54bWxQSwUGAAAAAAQABADzAAAAjQUAAAAA&#10;" filled="f" stroked="f" strokeweight=".5pt">
                <v:textbox inset="0,0,0,0">
                  <w:txbxContent>
                    <w:p w14:paraId="7445F304" w14:textId="0A3107F2" w:rsidR="009138F7" w:rsidRPr="00A535F7" w:rsidRDefault="009138F7" w:rsidP="00A535F7">
                      <w:pPr>
                        <w:pStyle w:val="ParaNumbering"/>
                      </w:pPr>
                      <w:r>
                        <w:t>114</w:t>
                      </w:r>
                    </w:p>
                  </w:txbxContent>
                </v:textbox>
                <w10:wrap anchorx="margin" anchory="line"/>
                <w10:anchorlock/>
              </v:shape>
            </w:pict>
          </mc:Fallback>
        </mc:AlternateContent>
      </w:r>
      <w:r w:rsidR="00393D43" w:rsidRPr="00393D43">
        <w:rPr>
          <w:cs/>
          <w:lang w:bidi="hi-IN"/>
        </w:rPr>
        <w:t>और सब के बाद मुझ को भी दिखाई दिया</w:t>
      </w:r>
      <w:r w:rsidR="00393D43" w:rsidRPr="003A0D2F">
        <w:t xml:space="preserve">, </w:t>
      </w:r>
      <w:r w:rsidR="00393D43" w:rsidRPr="00393D43">
        <w:rPr>
          <w:cs/>
          <w:lang w:bidi="hi-IN"/>
        </w:rPr>
        <w:t>जो मानो अधूरे दिनों का जन्मा हूँ।</w:t>
      </w:r>
      <w:r w:rsidR="003A57E4" w:rsidRPr="003A0D2F">
        <w:rPr>
          <w:cs/>
        </w:rPr>
        <w:br/>
      </w:r>
      <w:r w:rsidR="00393D43" w:rsidRPr="00393D43">
        <w:rPr>
          <w:cs/>
          <w:lang w:bidi="hi-IN"/>
        </w:rPr>
        <w:t>क्योंकि मैं प्रेरितों में सब से छोटा हूँ (</w:t>
      </w:r>
      <w:r w:rsidR="00393D43" w:rsidRPr="003A0D2F">
        <w:rPr>
          <w:cs/>
        </w:rPr>
        <w:t xml:space="preserve">1 </w:t>
      </w:r>
      <w:r w:rsidR="00393D43" w:rsidRPr="00393D43">
        <w:rPr>
          <w:cs/>
          <w:lang w:bidi="hi-IN"/>
        </w:rPr>
        <w:t xml:space="preserve">कुरिन्थियों </w:t>
      </w:r>
      <w:r w:rsidR="00393D43" w:rsidRPr="003A0D2F">
        <w:rPr>
          <w:cs/>
        </w:rPr>
        <w:t>15:8-9)</w:t>
      </w:r>
      <w:r w:rsidR="00393D43" w:rsidRPr="00393D43">
        <w:rPr>
          <w:cs/>
          <w:lang w:bidi="hi-IN"/>
        </w:rPr>
        <w:t>।</w:t>
      </w:r>
    </w:p>
    <w:p w14:paraId="323E69D0" w14:textId="1521A442" w:rsidR="003A57E4" w:rsidRDefault="00393D43" w:rsidP="00C325F4">
      <w:pPr>
        <w:pStyle w:val="BulletHeading"/>
      </w:pPr>
      <w:bookmarkStart w:id="50" w:name="_Toc8035010"/>
      <w:bookmarkStart w:id="51" w:name="_Toc21185672"/>
      <w:bookmarkStart w:id="52" w:name="_Toc80705589"/>
      <w:r w:rsidRPr="00393D43">
        <w:rPr>
          <w:cs/>
          <w:lang w:bidi="hi-IN"/>
        </w:rPr>
        <w:t>नींव का समय</w:t>
      </w:r>
      <w:bookmarkEnd w:id="50"/>
      <w:bookmarkEnd w:id="51"/>
      <w:bookmarkEnd w:id="52"/>
    </w:p>
    <w:p w14:paraId="1F6E12E0" w14:textId="54349E7B" w:rsidR="007E418B" w:rsidRPr="00393D43" w:rsidRDefault="009138F7" w:rsidP="00393D43">
      <w:pPr>
        <w:pStyle w:val="BodyText0"/>
      </w:pPr>
      <w:r>
        <w:rPr>
          <w:cs/>
        </w:rPr>
        <mc:AlternateContent>
          <mc:Choice Requires="wps">
            <w:drawing>
              <wp:anchor distT="0" distB="0" distL="114300" distR="114300" simplePos="0" relativeHeight="252354560" behindDoc="0" locked="1" layoutInCell="1" allowOverlap="1" wp14:anchorId="01B0C588" wp14:editId="4CB627A3">
                <wp:simplePos x="0" y="0"/>
                <wp:positionH relativeFrom="leftMargin">
                  <wp:posOffset>419100</wp:posOffset>
                </wp:positionH>
                <wp:positionV relativeFrom="line">
                  <wp:posOffset>0</wp:posOffset>
                </wp:positionV>
                <wp:extent cx="356235" cy="356235"/>
                <wp:effectExtent l="0" t="0" r="0" b="0"/>
                <wp:wrapNone/>
                <wp:docPr id="34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C494B" w14:textId="528591CF" w:rsidR="009138F7" w:rsidRPr="00A535F7" w:rsidRDefault="009138F7"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C588" id="PARA115" o:spid="_x0000_s1144" type="#_x0000_t202" style="position:absolute;left:0;text-align:left;margin-left:33pt;margin-top:0;width:28.05pt;height:28.05pt;z-index:25235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xMKQIAAFEEAAAOAAAAZHJzL2Uyb0RvYy54bWysVMFu2zAMvQ/YPwi6L46TJS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r/OqfE&#10;MI1DeqqeqzxfUNLKuhZxrpGnzvoCw3cWH4T+G/Tv7j1eRvh943T8RWAE/cj4+cqy6APheDlfLGdz&#10;TM7RdbExe/b22DofvgvQJBoldTjExC07bX0YQseQWMvARiqVBqkM6Uq6nC+m6cHVg8mVwRoRwtBq&#10;tEK/7xP0PL8ZAe6hPiM+B4NSvOUbiV1smQ9PzKE0EBLKPTzi0SjAanCxkC1wv/52H+NxYuilpEOp&#10;ldTgLlCifhicZFTlaLjR2I+GOeo7QO3m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p7EwpAgAAUQQAAA4AAAAAAAAAAAAAAAAALgIAAGRycy9lMm9E&#10;b2MueG1sUEsBAi0AFAAGAAgAAAAhAI1nQ9zcAAAABgEAAA8AAAAAAAAAAAAAAAAAgwQAAGRycy9k&#10;b3ducmV2LnhtbFBLBQYAAAAABAAEAPMAAACMBQAAAAA=&#10;" filled="f" stroked="f" strokeweight=".5pt">
                <v:textbox inset="0,0,0,0">
                  <w:txbxContent>
                    <w:p w14:paraId="2C1C494B" w14:textId="528591CF" w:rsidR="009138F7" w:rsidRPr="00A535F7" w:rsidRDefault="009138F7" w:rsidP="00A535F7">
                      <w:pPr>
                        <w:pStyle w:val="ParaNumbering"/>
                      </w:pPr>
                      <w:r>
                        <w:t>115</w:t>
                      </w:r>
                    </w:p>
                  </w:txbxContent>
                </v:textbox>
                <w10:wrap anchorx="margin" anchory="line"/>
                <w10:anchorlock/>
              </v:shape>
            </w:pict>
          </mc:Fallback>
        </mc:AlternateContent>
      </w:r>
      <w:r w:rsidR="00393D43" w:rsidRPr="00393D43">
        <w:rPr>
          <w:cs/>
        </w:rPr>
        <w:t>इन अद्वितीय शर्तों को पूरा करने के अलावा</w:t>
      </w:r>
      <w:r w:rsidR="00393D43" w:rsidRPr="003A0D2F">
        <w:t xml:space="preserve">, </w:t>
      </w:r>
      <w:r w:rsidR="00393D43" w:rsidRPr="00393D43">
        <w:rPr>
          <w:cs/>
        </w:rPr>
        <w:t>प्रेरित इस लिए भी विशेष थे क्योंकि उन्होंने कलीसिया के जीवन की नींव डालने के समय में सेवकाई का कार्य किया। इस विशेष समय में</w:t>
      </w:r>
      <w:r w:rsidR="00393D43" w:rsidRPr="003A0D2F">
        <w:t xml:space="preserve">, </w:t>
      </w:r>
      <w:r w:rsidR="00393D43" w:rsidRPr="00393D43">
        <w:rPr>
          <w:cs/>
        </w:rPr>
        <w:t xml:space="preserve">उन्हें यीशु </w:t>
      </w:r>
      <w:r w:rsidR="00393D43" w:rsidRPr="00393D43">
        <w:rPr>
          <w:cs/>
        </w:rPr>
        <w:lastRenderedPageBreak/>
        <w:t>मसीह की कलीसिया की स्थापना के कार्य के लिए नियुक्त किया गया था। और क्योंकि उन्होंने अपने कार्य को किया</w:t>
      </w:r>
      <w:r w:rsidR="00393D43" w:rsidRPr="003A0D2F">
        <w:t xml:space="preserve">, </w:t>
      </w:r>
      <w:r w:rsidR="00393D43" w:rsidRPr="00393D43">
        <w:rPr>
          <w:cs/>
        </w:rPr>
        <w:t>और क्योंकि कलीसिया उसकी नींव के ऊपर दृढ़ता से खड़ी हुई थी</w:t>
      </w:r>
      <w:r w:rsidR="00393D43" w:rsidRPr="003A0D2F">
        <w:t xml:space="preserve">, </w:t>
      </w:r>
      <w:r w:rsidR="00393D43" w:rsidRPr="00393D43">
        <w:rPr>
          <w:cs/>
        </w:rPr>
        <w:t>इस लिए उनके विशेष कार्य के लिए फिर और ज्यादा आगे के लिए आवश्यकता नहीं रही।</w:t>
      </w:r>
    </w:p>
    <w:p w14:paraId="1FEE6F45" w14:textId="51084A38" w:rsidR="00BD08CD" w:rsidRDefault="009138F7" w:rsidP="00393D43">
      <w:pPr>
        <w:pStyle w:val="BodyText0"/>
      </w:pPr>
      <w:r>
        <w:rPr>
          <w:cs/>
        </w:rPr>
        <mc:AlternateContent>
          <mc:Choice Requires="wps">
            <w:drawing>
              <wp:anchor distT="0" distB="0" distL="114300" distR="114300" simplePos="0" relativeHeight="252356608" behindDoc="0" locked="1" layoutInCell="1" allowOverlap="1" wp14:anchorId="4614305E" wp14:editId="15D5F8CA">
                <wp:simplePos x="0" y="0"/>
                <wp:positionH relativeFrom="leftMargin">
                  <wp:posOffset>419100</wp:posOffset>
                </wp:positionH>
                <wp:positionV relativeFrom="line">
                  <wp:posOffset>0</wp:posOffset>
                </wp:positionV>
                <wp:extent cx="356235" cy="356235"/>
                <wp:effectExtent l="0" t="0" r="0" b="0"/>
                <wp:wrapNone/>
                <wp:docPr id="34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6293A" w14:textId="6ADAB861" w:rsidR="009138F7" w:rsidRPr="00A535F7" w:rsidRDefault="009138F7"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4305E" id="PARA116" o:spid="_x0000_s1145" type="#_x0000_t202" style="position:absolute;left:0;text-align:left;margin-left:33pt;margin-top:0;width:28.05pt;height:28.05pt;z-index:25235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GNaGKgIAAFEEAAAOAAAAAAAAAAAAAAAAAC4CAABkcnMvZTJv&#10;RG9jLnhtbFBLAQItABQABgAIAAAAIQCNZ0Pc3AAAAAYBAAAPAAAAAAAAAAAAAAAAAIQEAABkcnMv&#10;ZG93bnJldi54bWxQSwUGAAAAAAQABADzAAAAjQUAAAAA&#10;" filled="f" stroked="f" strokeweight=".5pt">
                <v:textbox inset="0,0,0,0">
                  <w:txbxContent>
                    <w:p w14:paraId="1626293A" w14:textId="6ADAB861" w:rsidR="009138F7" w:rsidRPr="00A535F7" w:rsidRDefault="009138F7" w:rsidP="00A535F7">
                      <w:pPr>
                        <w:pStyle w:val="ParaNumbering"/>
                      </w:pPr>
                      <w:r>
                        <w:t>116</w:t>
                      </w:r>
                    </w:p>
                  </w:txbxContent>
                </v:textbox>
                <w10:wrap anchorx="margin" anchory="line"/>
                <w10:anchorlock/>
              </v:shape>
            </w:pict>
          </mc:Fallback>
        </mc:AlternateContent>
      </w:r>
      <w:r w:rsidR="00393D43" w:rsidRPr="00393D43">
        <w:rPr>
          <w:cs/>
        </w:rPr>
        <w:t>लूका ने कई तरह से ध्यान दिया है कि प्रेरितों ने कलीसिया की सेवा नींव के रूप से की। जैसा कि हमने पिछले अध्याय में देखा है</w:t>
      </w:r>
      <w:r w:rsidR="00393D43" w:rsidRPr="003A0D2F">
        <w:t xml:space="preserve">, </w:t>
      </w:r>
      <w:r w:rsidR="00393D43" w:rsidRPr="00393D43">
        <w:rPr>
          <w:cs/>
        </w:rPr>
        <w:t>प्रेरितों ने जो प्राथमिक गवाह थे जो कि सुसमाचार को यरूशलेम से लेकर यहूदिया और फिर सामरिया</w:t>
      </w:r>
      <w:r w:rsidR="00393D43" w:rsidRPr="003A0D2F">
        <w:t xml:space="preserve">, </w:t>
      </w:r>
      <w:r w:rsidR="00393D43" w:rsidRPr="00393D43">
        <w:rPr>
          <w:cs/>
        </w:rPr>
        <w:t>फिर पृथ्वी के अन्तिम छोर तक लेकर गए। उनके सुसमाचार के द्वारा</w:t>
      </w:r>
      <w:r w:rsidR="00393D43" w:rsidRPr="003A0D2F">
        <w:t xml:space="preserve">, </w:t>
      </w:r>
      <w:r w:rsidR="00393D43" w:rsidRPr="00393D43">
        <w:rPr>
          <w:cs/>
        </w:rPr>
        <w:t>यहूदियों में से</w:t>
      </w:r>
      <w:r w:rsidR="00393D43" w:rsidRPr="003A0D2F">
        <w:t xml:space="preserve">, </w:t>
      </w:r>
      <w:r w:rsidR="00393D43" w:rsidRPr="00393D43">
        <w:rPr>
          <w:cs/>
        </w:rPr>
        <w:t>सामरियों की भ्रष्ट आराधना में से</w:t>
      </w:r>
      <w:r w:rsidR="00393D43" w:rsidRPr="003A0D2F">
        <w:t xml:space="preserve">, </w:t>
      </w:r>
      <w:r w:rsidR="00393D43" w:rsidRPr="00393D43">
        <w:rPr>
          <w:cs/>
        </w:rPr>
        <w:t>और अन्यजातियों की मूर्तिपूजा से पहले मसीही विश्वासियों को प्राप्त किया गया। उनके नेतृत्व के द्वारा</w:t>
      </w:r>
      <w:r w:rsidR="00393D43" w:rsidRPr="003A0D2F">
        <w:t xml:space="preserve">, </w:t>
      </w:r>
      <w:r w:rsidR="00393D43" w:rsidRPr="00393D43">
        <w:rPr>
          <w:cs/>
        </w:rPr>
        <w:t>इतिहास में पहली कलीसियाओं की स्थापना हुई</w:t>
      </w:r>
      <w:r w:rsidR="00393D43" w:rsidRPr="003A0D2F">
        <w:t xml:space="preserve">, </w:t>
      </w:r>
      <w:r w:rsidR="00393D43" w:rsidRPr="00393D43">
        <w:rPr>
          <w:cs/>
        </w:rPr>
        <w:t>और उनमें उस नमूने का विकास हुआ जिसका अनुसरण आने वाली कलीसिया करेगी। इस तरह और कई अन्य तरीकों से</w:t>
      </w:r>
      <w:r w:rsidR="00393D43" w:rsidRPr="003A0D2F">
        <w:t xml:space="preserve">, </w:t>
      </w:r>
      <w:r w:rsidR="00393D43" w:rsidRPr="00393D43">
        <w:rPr>
          <w:cs/>
        </w:rPr>
        <w:t>प्रेरितों ने समय के विशेष बिन्दु में विशेष तरीके से कार्य किया। यह समय फिर दुबारा कभी नहीं आएंगे</w:t>
      </w:r>
      <w:r w:rsidR="00393D43" w:rsidRPr="003A0D2F">
        <w:t xml:space="preserve">, </w:t>
      </w:r>
      <w:r w:rsidR="00393D43" w:rsidRPr="00393D43">
        <w:rPr>
          <w:cs/>
        </w:rPr>
        <w:t>और इस कार्य को फिर पुन: कभी नहीं पूरा किए जाने की आवश्यकता नहीं है।</w:t>
      </w:r>
    </w:p>
    <w:p w14:paraId="4B7A5445" w14:textId="6EE59E41" w:rsidR="00BD08CD" w:rsidRDefault="009138F7" w:rsidP="00393D43">
      <w:pPr>
        <w:pStyle w:val="BodyText0"/>
      </w:pPr>
      <w:r>
        <w:rPr>
          <w:cs/>
        </w:rPr>
        <mc:AlternateContent>
          <mc:Choice Requires="wps">
            <w:drawing>
              <wp:anchor distT="0" distB="0" distL="114300" distR="114300" simplePos="0" relativeHeight="252358656" behindDoc="0" locked="1" layoutInCell="1" allowOverlap="1" wp14:anchorId="79F52576" wp14:editId="058D3925">
                <wp:simplePos x="0" y="0"/>
                <wp:positionH relativeFrom="leftMargin">
                  <wp:posOffset>419100</wp:posOffset>
                </wp:positionH>
                <wp:positionV relativeFrom="line">
                  <wp:posOffset>0</wp:posOffset>
                </wp:positionV>
                <wp:extent cx="356235" cy="356235"/>
                <wp:effectExtent l="0" t="0" r="0" b="0"/>
                <wp:wrapNone/>
                <wp:docPr id="34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5A3B1" w14:textId="77608101" w:rsidR="009138F7" w:rsidRPr="00A535F7" w:rsidRDefault="009138F7"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2576" id="PARA117" o:spid="_x0000_s1146" type="#_x0000_t202" style="position:absolute;left:0;text-align:left;margin-left:33pt;margin-top:0;width:28.05pt;height:28.05pt;z-index:25235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XBcEpAgAAUQQAAA4AAAAAAAAAAAAAAAAALgIAAGRycy9lMm9E&#10;b2MueG1sUEsBAi0AFAAGAAgAAAAhAI1nQ9zcAAAABgEAAA8AAAAAAAAAAAAAAAAAgwQAAGRycy9k&#10;b3ducmV2LnhtbFBLBQYAAAAABAAEAPMAAACMBQAAAAA=&#10;" filled="f" stroked="f" strokeweight=".5pt">
                <v:textbox inset="0,0,0,0">
                  <w:txbxContent>
                    <w:p w14:paraId="3185A3B1" w14:textId="77608101" w:rsidR="009138F7" w:rsidRPr="00A535F7" w:rsidRDefault="009138F7" w:rsidP="00A535F7">
                      <w:pPr>
                        <w:pStyle w:val="ParaNumbering"/>
                      </w:pPr>
                      <w:r>
                        <w:t>117</w:t>
                      </w:r>
                    </w:p>
                  </w:txbxContent>
                </v:textbox>
                <w10:wrap anchorx="margin" anchory="line"/>
                <w10:anchorlock/>
              </v:shape>
            </w:pict>
          </mc:Fallback>
        </mc:AlternateContent>
      </w:r>
      <w:r w:rsidR="00393D43" w:rsidRPr="00393D43">
        <w:rPr>
          <w:cs/>
        </w:rPr>
        <w:t xml:space="preserve">इफिसियों </w:t>
      </w:r>
      <w:r w:rsidR="00393D43" w:rsidRPr="003A0D2F">
        <w:rPr>
          <w:cs/>
        </w:rPr>
        <w:t xml:space="preserve">2:19-20 </w:t>
      </w:r>
      <w:r w:rsidR="00393D43" w:rsidRPr="00393D43">
        <w:rPr>
          <w:cs/>
        </w:rPr>
        <w:t>में</w:t>
      </w:r>
      <w:r w:rsidR="00393D43" w:rsidRPr="003A0D2F">
        <w:t xml:space="preserve">, </w:t>
      </w:r>
      <w:r w:rsidR="00393D43" w:rsidRPr="00393D43">
        <w:rPr>
          <w:cs/>
        </w:rPr>
        <w:t>पौलुस ने प्रेरितों की</w:t>
      </w:r>
      <w:r w:rsidR="00BD08CD">
        <w:rPr>
          <w:cs/>
        </w:rPr>
        <w:t xml:space="preserve"> </w:t>
      </w:r>
      <w:r w:rsidR="00393D43" w:rsidRPr="00393D43">
        <w:rPr>
          <w:cs/>
        </w:rPr>
        <w:t>विशेष मूलभूत भूमिका को इस तरह से सारांशित किया है:</w:t>
      </w:r>
    </w:p>
    <w:p w14:paraId="3FBF27F2" w14:textId="183AAF5E" w:rsidR="003A57E4" w:rsidRPr="00393D43" w:rsidRDefault="009138F7" w:rsidP="00393D43">
      <w:pPr>
        <w:pStyle w:val="Quotations"/>
      </w:pPr>
      <w:r>
        <w:rPr>
          <w:cs/>
        </w:rPr>
        <mc:AlternateContent>
          <mc:Choice Requires="wps">
            <w:drawing>
              <wp:anchor distT="0" distB="0" distL="114300" distR="114300" simplePos="0" relativeHeight="252360704" behindDoc="0" locked="1" layoutInCell="1" allowOverlap="1" wp14:anchorId="1E6678CD" wp14:editId="5F4F701F">
                <wp:simplePos x="0" y="0"/>
                <wp:positionH relativeFrom="leftMargin">
                  <wp:posOffset>419100</wp:posOffset>
                </wp:positionH>
                <wp:positionV relativeFrom="line">
                  <wp:posOffset>0</wp:posOffset>
                </wp:positionV>
                <wp:extent cx="356235" cy="356235"/>
                <wp:effectExtent l="0" t="0" r="0" b="0"/>
                <wp:wrapNone/>
                <wp:docPr id="34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D7BFF" w14:textId="191779F4" w:rsidR="009138F7" w:rsidRPr="00A535F7" w:rsidRDefault="009138F7"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78CD" id="PARA118" o:spid="_x0000_s1147" type="#_x0000_t202" style="position:absolute;left:0;text-align:left;margin-left:33pt;margin-top:0;width:28.05pt;height:28.05pt;z-index:25236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z4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WJ&#10;YQ0OaV/+KGcznFytqkrEuUaeWutzDD9YfBC6r9C9ufd4GeF30jXxF4ER9CPj1xvLoguE4+ViuZov&#10;lpRwdA02Zs9eH1vnwzcBDYlGQR0OMXHLLjsf+tAxJNYysFVap0FqQ9qCrhbLaXpw82BybbBGhNC3&#10;Gq3QHbsEfTa/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nXPgpAgAAUQQAAA4AAAAAAAAAAAAAAAAALgIAAGRycy9lMm9E&#10;b2MueG1sUEsBAi0AFAAGAAgAAAAhAI1nQ9zcAAAABgEAAA8AAAAAAAAAAAAAAAAAgwQAAGRycy9k&#10;b3ducmV2LnhtbFBLBQYAAAAABAAEAPMAAACMBQAAAAA=&#10;" filled="f" stroked="f" strokeweight=".5pt">
                <v:textbox inset="0,0,0,0">
                  <w:txbxContent>
                    <w:p w14:paraId="196D7BFF" w14:textId="191779F4" w:rsidR="009138F7" w:rsidRPr="00A535F7" w:rsidRDefault="009138F7" w:rsidP="00A535F7">
                      <w:pPr>
                        <w:pStyle w:val="ParaNumbering"/>
                      </w:pPr>
                      <w:r>
                        <w:t>118</w:t>
                      </w:r>
                    </w:p>
                  </w:txbxContent>
                </v:textbox>
                <w10:wrap anchorx="margin" anchory="line"/>
                <w10:anchorlock/>
              </v:shape>
            </w:pict>
          </mc:Fallback>
        </mc:AlternateContent>
      </w:r>
      <w:r w:rsidR="00393D43" w:rsidRPr="00393D43">
        <w:rPr>
          <w:cs/>
          <w:lang w:bidi="hi-IN"/>
        </w:rPr>
        <w:t>और प्रेरितों और भविष्यद्वक्ताओं की नेव पर जिस के कोने का पत्थर मसीह यीशु आप ही है</w:t>
      </w:r>
      <w:r w:rsidR="00393D43" w:rsidRPr="003A0D2F">
        <w:t xml:space="preserve">, </w:t>
      </w:r>
      <w:r w:rsidR="00393D43" w:rsidRPr="00393D43">
        <w:rPr>
          <w:cs/>
          <w:lang w:bidi="hi-IN"/>
        </w:rPr>
        <w:t xml:space="preserve">बनाए गए हो (इफिसियों </w:t>
      </w:r>
      <w:r w:rsidR="00393D43" w:rsidRPr="003A0D2F">
        <w:rPr>
          <w:cs/>
        </w:rPr>
        <w:t>2:19-20)</w:t>
      </w:r>
      <w:r w:rsidR="00393D43" w:rsidRPr="00393D43">
        <w:rPr>
          <w:cs/>
          <w:lang w:bidi="hi-IN"/>
        </w:rPr>
        <w:t>।</w:t>
      </w:r>
    </w:p>
    <w:p w14:paraId="236C33ED" w14:textId="46A38908" w:rsidR="007E418B" w:rsidRPr="00C7227B" w:rsidRDefault="009138F7" w:rsidP="00393D43">
      <w:pPr>
        <w:pStyle w:val="BodyText0"/>
      </w:pPr>
      <w:r w:rsidRPr="00443AA3">
        <w:rPr>
          <w:cs/>
        </w:rPr>
        <mc:AlternateContent>
          <mc:Choice Requires="wps">
            <w:drawing>
              <wp:anchor distT="0" distB="0" distL="114300" distR="114300" simplePos="0" relativeHeight="252362752" behindDoc="0" locked="1" layoutInCell="1" allowOverlap="1" wp14:anchorId="0ACCE18F" wp14:editId="7A63BCD0">
                <wp:simplePos x="0" y="0"/>
                <wp:positionH relativeFrom="leftMargin">
                  <wp:posOffset>419100</wp:posOffset>
                </wp:positionH>
                <wp:positionV relativeFrom="line">
                  <wp:posOffset>0</wp:posOffset>
                </wp:positionV>
                <wp:extent cx="356235" cy="356235"/>
                <wp:effectExtent l="0" t="0" r="0" b="0"/>
                <wp:wrapNone/>
                <wp:docPr id="34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1219F" w14:textId="021D8C18" w:rsidR="009138F7" w:rsidRPr="00A535F7" w:rsidRDefault="009138F7"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CE18F" id="PARA119" o:spid="_x0000_s1148" type="#_x0000_t202" style="position:absolute;left:0;text-align:left;margin-left:33pt;margin-top:0;width:28.05pt;height:28.05pt;z-index:25236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a4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4ydK&#10;DNM4pF35o5zNvlDSyKoSca6Rp9b6HMP3Fh+E7it0r+49Xkb4Xe10/EVgBP3I+OXKsugC4Xi5WK7m&#10;iyUlHF2Djdmzl8fW+fBNgCbRKKjDISZu2fnehz50DIm1DGylUmmQypC2oKvFcpoeXD2YXBmsESH0&#10;rUYrdIcuQZ/N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QW2uCsCAABRBAAADgAAAAAAAAAAAAAAAAAuAgAAZHJzL2Uy&#10;b0RvYy54bWxQSwECLQAUAAYACAAAACEAjWdD3NwAAAAGAQAADwAAAAAAAAAAAAAAAACFBAAAZHJz&#10;L2Rvd25yZXYueG1sUEsFBgAAAAAEAAQA8wAAAI4FAAAAAA==&#10;" filled="f" stroked="f" strokeweight=".5pt">
                <v:textbox inset="0,0,0,0">
                  <w:txbxContent>
                    <w:p w14:paraId="1DF1219F" w14:textId="021D8C18" w:rsidR="009138F7" w:rsidRPr="00A535F7" w:rsidRDefault="009138F7" w:rsidP="00A535F7">
                      <w:pPr>
                        <w:pStyle w:val="ParaNumbering"/>
                      </w:pPr>
                      <w:r>
                        <w:t>119</w:t>
                      </w:r>
                    </w:p>
                  </w:txbxContent>
                </v:textbox>
                <w10:wrap anchorx="margin" anchory="line"/>
                <w10:anchorlock/>
              </v:shape>
            </w:pict>
          </mc:Fallback>
        </mc:AlternateContent>
      </w:r>
      <w:r w:rsidR="00393D43" w:rsidRPr="00393D43">
        <w:rPr>
          <w:rFonts w:hint="cs"/>
          <w:cs/>
        </w:rPr>
        <w:t>यीशु</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अलावा</w:t>
      </w:r>
      <w:r w:rsidR="00393D43" w:rsidRPr="003A0D2F">
        <w:t xml:space="preserve">, </w:t>
      </w:r>
      <w:r w:rsidR="00393D43" w:rsidRPr="00393D43">
        <w:rPr>
          <w:rFonts w:hint="cs"/>
          <w:cs/>
        </w:rPr>
        <w:t>और</w:t>
      </w:r>
      <w:r w:rsidR="00393D43" w:rsidRPr="00393D43">
        <w:rPr>
          <w:cs/>
        </w:rPr>
        <w:t xml:space="preserve"> </w:t>
      </w:r>
      <w:r w:rsidR="00393D43" w:rsidRPr="00393D43">
        <w:rPr>
          <w:rFonts w:hint="cs"/>
          <w:cs/>
        </w:rPr>
        <w:t>कोई</w:t>
      </w:r>
      <w:r w:rsidR="00393D43" w:rsidRPr="00393D43">
        <w:rPr>
          <w:cs/>
        </w:rPr>
        <w:t xml:space="preserve"> </w:t>
      </w:r>
      <w:r w:rsidR="00393D43" w:rsidRPr="00393D43">
        <w:rPr>
          <w:rFonts w:hint="cs"/>
          <w:cs/>
        </w:rPr>
        <w:t>भी</w:t>
      </w:r>
      <w:r w:rsidR="00393D43" w:rsidRPr="00393D43">
        <w:rPr>
          <w:cs/>
        </w:rPr>
        <w:t xml:space="preserve"> </w:t>
      </w:r>
      <w:r w:rsidR="00393D43" w:rsidRPr="00393D43">
        <w:rPr>
          <w:rFonts w:hint="cs"/>
          <w:cs/>
        </w:rPr>
        <w:t>कोने</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सिरे</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पत्थर</w:t>
      </w:r>
      <w:r w:rsidR="00393D43" w:rsidRPr="00393D43">
        <w:rPr>
          <w:cs/>
        </w:rPr>
        <w:t xml:space="preserve"> </w:t>
      </w:r>
      <w:r w:rsidR="00393D43" w:rsidRPr="00393D43">
        <w:rPr>
          <w:rFonts w:hint="cs"/>
          <w:cs/>
        </w:rPr>
        <w:t>नहीं</w:t>
      </w:r>
      <w:r w:rsidR="00393D43" w:rsidRPr="00393D43">
        <w:rPr>
          <w:cs/>
        </w:rPr>
        <w:t xml:space="preserve"> </w:t>
      </w:r>
      <w:r w:rsidR="00393D43" w:rsidRPr="00393D43">
        <w:rPr>
          <w:rFonts w:hint="cs"/>
          <w:cs/>
        </w:rPr>
        <w:t>हो</w:t>
      </w:r>
      <w:r w:rsidR="00393D43" w:rsidRPr="00393D43">
        <w:rPr>
          <w:cs/>
        </w:rPr>
        <w:t xml:space="preserve"> </w:t>
      </w:r>
      <w:r w:rsidR="00393D43" w:rsidRPr="00393D43">
        <w:rPr>
          <w:rFonts w:hint="cs"/>
          <w:cs/>
        </w:rPr>
        <w:t>सकता</w:t>
      </w:r>
      <w:r w:rsidR="00393D43" w:rsidRPr="00393D43">
        <w:rPr>
          <w:cs/>
        </w:rPr>
        <w:t xml:space="preserve"> </w:t>
      </w:r>
      <w:r w:rsidR="00393D43" w:rsidRPr="00393D43">
        <w:rPr>
          <w:rFonts w:hint="cs"/>
          <w:cs/>
        </w:rPr>
        <w:t>है।</w:t>
      </w:r>
      <w:r w:rsidR="00393D43" w:rsidRPr="00393D43">
        <w:rPr>
          <w:cs/>
        </w:rPr>
        <w:t xml:space="preserve"> </w:t>
      </w:r>
      <w:r w:rsidR="00393D43" w:rsidRPr="00393D43">
        <w:rPr>
          <w:rFonts w:hint="cs"/>
          <w:cs/>
        </w:rPr>
        <w:t>और</w:t>
      </w:r>
      <w:r w:rsidR="00393D43" w:rsidRPr="00393D43">
        <w:rPr>
          <w:cs/>
        </w:rPr>
        <w:t xml:space="preserve"> </w:t>
      </w:r>
      <w:r w:rsidR="00393D43" w:rsidRPr="00393D43">
        <w:rPr>
          <w:rFonts w:hint="cs"/>
          <w:cs/>
        </w:rPr>
        <w:t>इसी</w:t>
      </w:r>
      <w:r w:rsidR="00393D43" w:rsidRPr="00393D43">
        <w:rPr>
          <w:cs/>
        </w:rPr>
        <w:t xml:space="preserve"> </w:t>
      </w:r>
      <w:r w:rsidR="00393D43" w:rsidRPr="00393D43">
        <w:rPr>
          <w:rFonts w:hint="cs"/>
          <w:cs/>
        </w:rPr>
        <w:t>तरह</w:t>
      </w:r>
      <w:r w:rsidR="00393D43" w:rsidRPr="00393D43">
        <w:rPr>
          <w:cs/>
        </w:rPr>
        <w:t xml:space="preserve"> </w:t>
      </w:r>
      <w:r w:rsidR="00393D43" w:rsidRPr="00393D43">
        <w:rPr>
          <w:rFonts w:hint="cs"/>
          <w:cs/>
        </w:rPr>
        <w:t>से</w:t>
      </w:r>
      <w:r w:rsidR="00393D43" w:rsidRPr="003A0D2F">
        <w:t xml:space="preserve">, </w:t>
      </w:r>
      <w:r w:rsidR="00393D43" w:rsidRPr="00393D43">
        <w:rPr>
          <w:rFonts w:hint="cs"/>
          <w:cs/>
        </w:rPr>
        <w:t>कोई</w:t>
      </w:r>
      <w:r w:rsidR="00393D43" w:rsidRPr="00393D43">
        <w:rPr>
          <w:cs/>
        </w:rPr>
        <w:t xml:space="preserve"> </w:t>
      </w:r>
      <w:r w:rsidR="00393D43" w:rsidRPr="00393D43">
        <w:rPr>
          <w:rFonts w:hint="cs"/>
          <w:cs/>
        </w:rPr>
        <w:t>और</w:t>
      </w:r>
      <w:r w:rsidR="00393D43" w:rsidRPr="00393D43">
        <w:rPr>
          <w:cs/>
        </w:rPr>
        <w:t xml:space="preserve"> </w:t>
      </w:r>
      <w:r w:rsidR="00393D43" w:rsidRPr="00393D43">
        <w:rPr>
          <w:rFonts w:hint="cs"/>
          <w:cs/>
        </w:rPr>
        <w:t>भी</w:t>
      </w:r>
      <w:r w:rsidR="00393D43" w:rsidRPr="00393D43">
        <w:rPr>
          <w:cs/>
        </w:rPr>
        <w:t xml:space="preserve"> </w:t>
      </w:r>
      <w:r w:rsidR="00393D43" w:rsidRPr="00393D43">
        <w:rPr>
          <w:rFonts w:hint="cs"/>
          <w:cs/>
        </w:rPr>
        <w:t>नेव</w:t>
      </w:r>
      <w:r w:rsidR="00393D43" w:rsidRPr="00393D43">
        <w:rPr>
          <w:cs/>
        </w:rPr>
        <w:t xml:space="preserve"> </w:t>
      </w:r>
      <w:r w:rsidR="00393D43" w:rsidRPr="00393D43">
        <w:rPr>
          <w:rFonts w:hint="cs"/>
          <w:cs/>
        </w:rPr>
        <w:t>नहीं</w:t>
      </w:r>
      <w:r w:rsidR="00393D43" w:rsidRPr="00393D43">
        <w:rPr>
          <w:cs/>
        </w:rPr>
        <w:t xml:space="preserve"> </w:t>
      </w:r>
      <w:r w:rsidR="00393D43" w:rsidRPr="00393D43">
        <w:rPr>
          <w:rFonts w:hint="cs"/>
          <w:cs/>
        </w:rPr>
        <w:t>हो</w:t>
      </w:r>
      <w:r w:rsidR="00393D43" w:rsidRPr="00393D43">
        <w:rPr>
          <w:cs/>
        </w:rPr>
        <w:t xml:space="preserve"> </w:t>
      </w:r>
      <w:r w:rsidR="00393D43" w:rsidRPr="00393D43">
        <w:rPr>
          <w:rFonts w:hint="cs"/>
          <w:cs/>
        </w:rPr>
        <w:t>सकती</w:t>
      </w:r>
      <w:r w:rsidR="00393D43" w:rsidRPr="00393D43">
        <w:rPr>
          <w:cs/>
        </w:rPr>
        <w:t xml:space="preserve"> </w:t>
      </w:r>
      <w:r w:rsidR="00393D43" w:rsidRPr="00393D43">
        <w:rPr>
          <w:rFonts w:hint="cs"/>
          <w:cs/>
        </w:rPr>
        <w:t>है</w:t>
      </w:r>
      <w:r w:rsidR="00393D43" w:rsidRPr="003A0D2F">
        <w:t xml:space="preserve">, </w:t>
      </w:r>
      <w:r w:rsidR="00393D43" w:rsidRPr="00393D43">
        <w:rPr>
          <w:rFonts w:hint="cs"/>
          <w:cs/>
        </w:rPr>
        <w:t>प्रेरितों</w:t>
      </w:r>
      <w:r w:rsidR="00393D43" w:rsidRPr="00393D43">
        <w:rPr>
          <w:cs/>
        </w:rPr>
        <w:t xml:space="preserve"> </w:t>
      </w:r>
      <w:r w:rsidR="00393D43" w:rsidRPr="00393D43">
        <w:rPr>
          <w:rFonts w:hint="cs"/>
          <w:cs/>
        </w:rPr>
        <w:t>और</w:t>
      </w:r>
      <w:r w:rsidR="00393D43" w:rsidRPr="00393D43">
        <w:rPr>
          <w:cs/>
        </w:rPr>
        <w:t xml:space="preserve"> </w:t>
      </w:r>
      <w:r w:rsidR="00393D43" w:rsidRPr="00393D43">
        <w:rPr>
          <w:rFonts w:hint="cs"/>
          <w:cs/>
        </w:rPr>
        <w:t>भविष्यद्वक्ताओं</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और</w:t>
      </w:r>
      <w:r w:rsidR="00393D43" w:rsidRPr="00393D43">
        <w:rPr>
          <w:cs/>
        </w:rPr>
        <w:t xml:space="preserve"> </w:t>
      </w:r>
      <w:r w:rsidR="00393D43" w:rsidRPr="00393D43">
        <w:rPr>
          <w:rFonts w:hint="cs"/>
          <w:cs/>
        </w:rPr>
        <w:t>कोई</w:t>
      </w:r>
      <w:r w:rsidR="00393D43" w:rsidRPr="00393D43">
        <w:rPr>
          <w:cs/>
        </w:rPr>
        <w:t xml:space="preserve"> </w:t>
      </w:r>
      <w:r w:rsidR="00393D43" w:rsidRPr="00393D43">
        <w:rPr>
          <w:rFonts w:hint="cs"/>
          <w:cs/>
        </w:rPr>
        <w:t>भी</w:t>
      </w:r>
      <w:r w:rsidR="00393D43" w:rsidRPr="00393D43">
        <w:rPr>
          <w:cs/>
        </w:rPr>
        <w:t xml:space="preserve"> </w:t>
      </w:r>
      <w:r w:rsidR="00393D43" w:rsidRPr="00393D43">
        <w:rPr>
          <w:rFonts w:hint="cs"/>
          <w:cs/>
        </w:rPr>
        <w:t>सूची</w:t>
      </w:r>
      <w:r w:rsidR="00393D43" w:rsidRPr="00393D43">
        <w:rPr>
          <w:cs/>
        </w:rPr>
        <w:t xml:space="preserve"> </w:t>
      </w:r>
      <w:r w:rsidR="00393D43" w:rsidRPr="00393D43">
        <w:rPr>
          <w:rFonts w:hint="cs"/>
          <w:cs/>
        </w:rPr>
        <w:t>नहीं</w:t>
      </w:r>
      <w:r w:rsidR="00393D43" w:rsidRPr="00393D43">
        <w:rPr>
          <w:cs/>
        </w:rPr>
        <w:t xml:space="preserve"> </w:t>
      </w:r>
      <w:r w:rsidR="00393D43" w:rsidRPr="00393D43">
        <w:rPr>
          <w:rFonts w:hint="cs"/>
          <w:cs/>
        </w:rPr>
        <w:t>हो</w:t>
      </w:r>
      <w:r w:rsidR="00393D43" w:rsidRPr="00393D43">
        <w:rPr>
          <w:cs/>
        </w:rPr>
        <w:t xml:space="preserve"> </w:t>
      </w:r>
      <w:r w:rsidR="00393D43" w:rsidRPr="00393D43">
        <w:rPr>
          <w:rFonts w:hint="cs"/>
          <w:cs/>
        </w:rPr>
        <w:t>सकती</w:t>
      </w:r>
      <w:r w:rsidR="00393D43" w:rsidRPr="00393D43">
        <w:rPr>
          <w:cs/>
        </w:rPr>
        <w:t xml:space="preserve"> </w:t>
      </w:r>
      <w:r w:rsidR="00393D43" w:rsidRPr="00393D43">
        <w:rPr>
          <w:rFonts w:hint="cs"/>
          <w:cs/>
        </w:rPr>
        <w:t>है</w:t>
      </w:r>
      <w:r w:rsidR="00393D43" w:rsidRPr="00393D43">
        <w:rPr>
          <w:cs/>
        </w:rPr>
        <w:t xml:space="preserve"> </w:t>
      </w:r>
      <w:r w:rsidR="00393D43" w:rsidRPr="00393D43">
        <w:rPr>
          <w:rFonts w:hint="cs"/>
          <w:cs/>
        </w:rPr>
        <w:t>जो</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कलीसिया</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लिए</w:t>
      </w:r>
      <w:r w:rsidR="00393D43" w:rsidRPr="00393D43">
        <w:rPr>
          <w:cs/>
        </w:rPr>
        <w:t xml:space="preserve"> </w:t>
      </w:r>
      <w:r w:rsidR="00393D43" w:rsidRPr="00393D43">
        <w:rPr>
          <w:rFonts w:hint="cs"/>
          <w:cs/>
        </w:rPr>
        <w:t>नेव</w:t>
      </w:r>
      <w:r w:rsidR="00393D43" w:rsidRPr="00393D43">
        <w:rPr>
          <w:cs/>
        </w:rPr>
        <w:t xml:space="preserve"> </w:t>
      </w:r>
      <w:r w:rsidR="00393D43" w:rsidRPr="00393D43">
        <w:rPr>
          <w:rFonts w:hint="cs"/>
          <w:cs/>
        </w:rPr>
        <w:t>का</w:t>
      </w:r>
      <w:r w:rsidR="00393D43" w:rsidRPr="00393D43">
        <w:rPr>
          <w:cs/>
        </w:rPr>
        <w:t xml:space="preserve"> </w:t>
      </w:r>
      <w:r w:rsidR="00393D43" w:rsidRPr="00393D43">
        <w:rPr>
          <w:rFonts w:hint="cs"/>
          <w:cs/>
        </w:rPr>
        <w:t>कार्य</w:t>
      </w:r>
      <w:r w:rsidR="00393D43" w:rsidRPr="00393D43">
        <w:rPr>
          <w:cs/>
        </w:rPr>
        <w:t xml:space="preserve"> </w:t>
      </w:r>
      <w:r w:rsidR="00393D43" w:rsidRPr="00393D43">
        <w:rPr>
          <w:rFonts w:hint="cs"/>
          <w:cs/>
        </w:rPr>
        <w:t>करे।</w:t>
      </w:r>
    </w:p>
    <w:p w14:paraId="0910C9BE" w14:textId="2ACC53E4" w:rsidR="003A57E4" w:rsidRPr="00393D43" w:rsidRDefault="009138F7" w:rsidP="00393D43">
      <w:pPr>
        <w:pStyle w:val="BodyText0"/>
      </w:pPr>
      <w:r>
        <w:rPr>
          <w:cs/>
        </w:rPr>
        <mc:AlternateContent>
          <mc:Choice Requires="wps">
            <w:drawing>
              <wp:anchor distT="0" distB="0" distL="114300" distR="114300" simplePos="0" relativeHeight="252364800" behindDoc="0" locked="1" layoutInCell="1" allowOverlap="1" wp14:anchorId="7BBB278B" wp14:editId="41F8A1CB">
                <wp:simplePos x="0" y="0"/>
                <wp:positionH relativeFrom="leftMargin">
                  <wp:posOffset>419100</wp:posOffset>
                </wp:positionH>
                <wp:positionV relativeFrom="line">
                  <wp:posOffset>0</wp:posOffset>
                </wp:positionV>
                <wp:extent cx="356235" cy="356235"/>
                <wp:effectExtent l="0" t="0" r="0" b="0"/>
                <wp:wrapNone/>
                <wp:docPr id="34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2D9DA" w14:textId="6C42E6A9" w:rsidR="009138F7" w:rsidRPr="00A535F7" w:rsidRDefault="009138F7"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278B" id="PARA120" o:spid="_x0000_s1149" type="#_x0000_t202" style="position:absolute;left:0;text-align:left;margin-left:33pt;margin-top:0;width:28.05pt;height:28.05pt;z-index:25236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oWKQIAAFE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rKhYpAgAAUQQAAA4AAAAAAAAAAAAAAAAALgIAAGRycy9lMm9E&#10;b2MueG1sUEsBAi0AFAAGAAgAAAAhAI1nQ9zcAAAABgEAAA8AAAAAAAAAAAAAAAAAgwQAAGRycy9k&#10;b3ducmV2LnhtbFBLBQYAAAAABAAEAPMAAACMBQAAAAA=&#10;" filled="f" stroked="f" strokeweight=".5pt">
                <v:textbox inset="0,0,0,0">
                  <w:txbxContent>
                    <w:p w14:paraId="45E2D9DA" w14:textId="6C42E6A9" w:rsidR="009138F7" w:rsidRPr="00A535F7" w:rsidRDefault="009138F7" w:rsidP="00A535F7">
                      <w:pPr>
                        <w:pStyle w:val="ParaNumbering"/>
                      </w:pPr>
                      <w:r>
                        <w:t>120</w:t>
                      </w:r>
                    </w:p>
                  </w:txbxContent>
                </v:textbox>
                <w10:wrap anchorx="margin" anchory="line"/>
                <w10:anchorlock/>
              </v:shape>
            </w:pict>
          </mc:Fallback>
        </mc:AlternateContent>
      </w:r>
      <w:r w:rsidR="00393D43" w:rsidRPr="00393D43">
        <w:rPr>
          <w:cs/>
        </w:rPr>
        <w:t>दुर्भाग्य से</w:t>
      </w:r>
      <w:r w:rsidR="00393D43" w:rsidRPr="003A0D2F">
        <w:t xml:space="preserve">, </w:t>
      </w:r>
      <w:r w:rsidR="00393D43" w:rsidRPr="00393D43">
        <w:rPr>
          <w:cs/>
        </w:rPr>
        <w:t>हमारे दिनों में आज भी ऐसी कलीसियायें जो यह दावा करती हैं कि उनके पास अधिकारिक प्रेरित सेवकाई दे रहे हैं। तौभी</w:t>
      </w:r>
      <w:r w:rsidR="00393D43" w:rsidRPr="003A0D2F">
        <w:t xml:space="preserve">, </w:t>
      </w:r>
      <w:r w:rsidR="00393D43" w:rsidRPr="00393D43">
        <w:rPr>
          <w:cs/>
        </w:rPr>
        <w:t>लूका ने बिल्कुल स्पष्ट कर दिया है कि वास्तविक प्रेरित वे थे जो कि इस पद की शर्तों को पूरा करने की योग्यता रखते हैं</w:t>
      </w:r>
      <w:r w:rsidR="00393D43" w:rsidRPr="003A0D2F">
        <w:t xml:space="preserve">, </w:t>
      </w:r>
      <w:r w:rsidR="00393D43" w:rsidRPr="00393D43">
        <w:rPr>
          <w:cs/>
        </w:rPr>
        <w:t>और उन्होंने विशेष तौर पर नींव डालने के समय में सेवा की जिसे कि पुन: कभी नहीं दुहराया जा सकता है। हमारे पास अभी भी प्रेरितों द्वारा रचित लेख नए नियम में मिलते हैं</w:t>
      </w:r>
      <w:r w:rsidR="00393D43" w:rsidRPr="003A0D2F">
        <w:t xml:space="preserve">, </w:t>
      </w:r>
      <w:r w:rsidR="00393D43" w:rsidRPr="00393D43">
        <w:rPr>
          <w:cs/>
        </w:rPr>
        <w:t>परन्तु हमें इस तरह प्रेरितों को आज के समय कलीसिया में होने की अपेक्षा नहीं करनी चाहिए।</w:t>
      </w:r>
    </w:p>
    <w:p w14:paraId="64182BCE" w14:textId="6004AAF6" w:rsidR="003A57E4" w:rsidRDefault="00393D43" w:rsidP="00C325F4">
      <w:pPr>
        <w:pStyle w:val="PanelHeading"/>
      </w:pPr>
      <w:bookmarkStart w:id="53" w:name="_Toc8035011"/>
      <w:bookmarkStart w:id="54" w:name="_Toc21185673"/>
      <w:bookmarkStart w:id="55" w:name="_Toc80705590"/>
      <w:r w:rsidRPr="00393D43">
        <w:rPr>
          <w:cs/>
          <w:lang w:bidi="hi-IN"/>
        </w:rPr>
        <w:t>अधिकारिक</w:t>
      </w:r>
      <w:bookmarkEnd w:id="53"/>
      <w:bookmarkEnd w:id="54"/>
      <w:bookmarkEnd w:id="55"/>
    </w:p>
    <w:p w14:paraId="0E555701" w14:textId="4E2EC41C" w:rsidR="003A57E4" w:rsidRPr="00393D43" w:rsidRDefault="009138F7" w:rsidP="00393D43">
      <w:pPr>
        <w:pStyle w:val="BodyText0"/>
      </w:pPr>
      <w:r>
        <w:rPr>
          <w:cs/>
        </w:rPr>
        <mc:AlternateContent>
          <mc:Choice Requires="wps">
            <w:drawing>
              <wp:anchor distT="0" distB="0" distL="114300" distR="114300" simplePos="0" relativeHeight="252366848" behindDoc="0" locked="1" layoutInCell="1" allowOverlap="1" wp14:anchorId="732657D6" wp14:editId="09F61E64">
                <wp:simplePos x="0" y="0"/>
                <wp:positionH relativeFrom="leftMargin">
                  <wp:posOffset>419100</wp:posOffset>
                </wp:positionH>
                <wp:positionV relativeFrom="line">
                  <wp:posOffset>0</wp:posOffset>
                </wp:positionV>
                <wp:extent cx="356235" cy="356235"/>
                <wp:effectExtent l="0" t="0" r="0" b="0"/>
                <wp:wrapNone/>
                <wp:docPr id="34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CA3A5" w14:textId="42D8881B" w:rsidR="009138F7" w:rsidRPr="00A535F7" w:rsidRDefault="009138F7"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57D6" id="PARA121" o:spid="_x0000_s1150" type="#_x0000_t202" style="position:absolute;left:0;text-align:left;margin-left:33pt;margin-top:0;width:28.05pt;height:28.05pt;z-index:25236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ZK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Lmy+U&#10;GNbgkHblj3I2n1FSq6oSca6Rp9b6HMP3Fh+E7it0b+49Xkb4nXRN/EVgBP3I+OXKsugC4Xi5WK7m&#10;iyUlHF2Djdmz18fW+fBNQEOiUVCHQ0zcsvPWhz50DIm1DGyU1mmQ2pC2oKvFcpoeXD2YXBusESH0&#10;rUYrdIcuQZ/N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G2ZKKgIAAFEEAAAOAAAAAAAAAAAAAAAAAC4CAABkcnMvZTJv&#10;RG9jLnhtbFBLAQItABQABgAIAAAAIQCNZ0Pc3AAAAAYBAAAPAAAAAAAAAAAAAAAAAIQEAABkcnMv&#10;ZG93bnJldi54bWxQSwUGAAAAAAQABADzAAAAjQUAAAAA&#10;" filled="f" stroked="f" strokeweight=".5pt">
                <v:textbox inset="0,0,0,0">
                  <w:txbxContent>
                    <w:p w14:paraId="234CA3A5" w14:textId="42D8881B" w:rsidR="009138F7" w:rsidRPr="00A535F7" w:rsidRDefault="009138F7" w:rsidP="00A535F7">
                      <w:pPr>
                        <w:pStyle w:val="ParaNumbering"/>
                      </w:pPr>
                      <w:r>
                        <w:t>121</w:t>
                      </w:r>
                    </w:p>
                  </w:txbxContent>
                </v:textbox>
                <w10:wrap anchorx="margin" anchory="line"/>
                <w10:anchorlock/>
              </v:shape>
            </w:pict>
          </mc:Fallback>
        </mc:AlternateContent>
      </w:r>
      <w:r w:rsidR="00393D43" w:rsidRPr="00393D43">
        <w:rPr>
          <w:cs/>
        </w:rPr>
        <w:t>यह देख लेने के बाद कि प्रेरितों ने मसीह की गवाही को विशेष तरीके से दिया</w:t>
      </w:r>
      <w:r w:rsidR="00393D43" w:rsidRPr="003A0D2F">
        <w:t xml:space="preserve">, </w:t>
      </w:r>
      <w:r w:rsidR="00393D43" w:rsidRPr="00393D43">
        <w:rPr>
          <w:cs/>
        </w:rPr>
        <w:t>हम अब उनकी गवाही के अधिकारिक स्वभाव को देखने जा रहे हैं। प्रेरितों के अधिकार को प्रेरितों के काम में कई तरह से देखा गया है</w:t>
      </w:r>
      <w:r w:rsidR="00393D43" w:rsidRPr="003A0D2F">
        <w:t xml:space="preserve">, </w:t>
      </w:r>
      <w:r w:rsidR="00393D43" w:rsidRPr="00393D43">
        <w:rPr>
          <w:cs/>
        </w:rPr>
        <w:t>परन्तु सादगी को ध्यान में रखते हुए हम इनमें से केवल चार पर ही ध्यान देंगे। सबसे पहले</w:t>
      </w:r>
      <w:r w:rsidR="00393D43" w:rsidRPr="003A0D2F">
        <w:t xml:space="preserve">, </w:t>
      </w:r>
      <w:r w:rsidR="00393D43" w:rsidRPr="00393D43">
        <w:rPr>
          <w:cs/>
        </w:rPr>
        <w:t>प्रेरितों का अधिकार उनके पद के कार्य में देखा जा सकता है। दूसरा</w:t>
      </w:r>
      <w:r w:rsidR="00393D43" w:rsidRPr="003A0D2F">
        <w:t xml:space="preserve">, </w:t>
      </w:r>
      <w:r w:rsidR="00393D43" w:rsidRPr="00393D43">
        <w:rPr>
          <w:cs/>
        </w:rPr>
        <w:t>यह उनकी सेवकाई में परमेश्वर की आशीषों में देखा जा सकता है। तीसरा</w:t>
      </w:r>
      <w:r w:rsidR="00393D43" w:rsidRPr="003A0D2F">
        <w:t xml:space="preserve">, </w:t>
      </w:r>
      <w:r w:rsidR="00393D43" w:rsidRPr="00393D43">
        <w:rPr>
          <w:cs/>
        </w:rPr>
        <w:t>यह उनके द्वारा आश्चर्यकर्म प्रगट करने की सामर्थ्य में प्रमाणित होता है। और चौथा</w:t>
      </w:r>
      <w:r w:rsidR="00393D43" w:rsidRPr="003A0D2F">
        <w:t xml:space="preserve">, </w:t>
      </w:r>
      <w:r w:rsidR="00393D43" w:rsidRPr="00393D43">
        <w:rPr>
          <w:cs/>
        </w:rPr>
        <w:t>यह उस प्रकाशन में निरन्तर दिखाई देता है जो कि उन्होंने प्राप्त किया। आइए सबसे पहले हम उनके पद में उनके अधिकार के प्रदर्शन के कार्य को देखें।</w:t>
      </w:r>
    </w:p>
    <w:p w14:paraId="7AF77AAE" w14:textId="27BF0648" w:rsidR="003A57E4" w:rsidRDefault="00393D43" w:rsidP="00C325F4">
      <w:pPr>
        <w:pStyle w:val="BulletHeading"/>
      </w:pPr>
      <w:bookmarkStart w:id="56" w:name="_Toc8035012"/>
      <w:bookmarkStart w:id="57" w:name="_Toc21185674"/>
      <w:bookmarkStart w:id="58" w:name="_Toc80705591"/>
      <w:r w:rsidRPr="00393D43">
        <w:rPr>
          <w:cs/>
          <w:lang w:bidi="hi-IN"/>
        </w:rPr>
        <w:t>कार्य</w:t>
      </w:r>
      <w:bookmarkEnd w:id="56"/>
      <w:bookmarkEnd w:id="57"/>
      <w:bookmarkEnd w:id="58"/>
    </w:p>
    <w:p w14:paraId="20C0D17E" w14:textId="03D8523A" w:rsidR="00BD08CD" w:rsidRDefault="009138F7" w:rsidP="00393D43">
      <w:pPr>
        <w:pStyle w:val="BodyText0"/>
      </w:pPr>
      <w:r>
        <w:rPr>
          <w:cs/>
        </w:rPr>
        <mc:AlternateContent>
          <mc:Choice Requires="wps">
            <w:drawing>
              <wp:anchor distT="0" distB="0" distL="114300" distR="114300" simplePos="0" relativeHeight="252368896" behindDoc="0" locked="1" layoutInCell="1" allowOverlap="1" wp14:anchorId="1CD734B1" wp14:editId="785FB029">
                <wp:simplePos x="0" y="0"/>
                <wp:positionH relativeFrom="leftMargin">
                  <wp:posOffset>419100</wp:posOffset>
                </wp:positionH>
                <wp:positionV relativeFrom="line">
                  <wp:posOffset>0</wp:posOffset>
                </wp:positionV>
                <wp:extent cx="356235" cy="356235"/>
                <wp:effectExtent l="0" t="0" r="0" b="0"/>
                <wp:wrapNone/>
                <wp:docPr id="35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39217" w14:textId="76AA4B04" w:rsidR="009138F7" w:rsidRPr="00A535F7" w:rsidRDefault="009138F7"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34B1" id="PARA122" o:spid="_x0000_s1151" type="#_x0000_t202" style="position:absolute;left:0;text-align:left;margin-left:33pt;margin-top:0;width:28.05pt;height:28.05pt;z-index:25236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YIb4JwIAAFEEAAAOAAAAAAAAAAAAAAAAAC4CAABkcnMvZTJvRG9j&#10;LnhtbFBLAQItABQABgAIAAAAIQCNZ0Pc3AAAAAYBAAAPAAAAAAAAAAAAAAAAAIEEAABkcnMvZG93&#10;bnJldi54bWxQSwUGAAAAAAQABADzAAAAigUAAAAA&#10;" filled="f" stroked="f" strokeweight=".5pt">
                <v:textbox inset="0,0,0,0">
                  <w:txbxContent>
                    <w:p w14:paraId="42139217" w14:textId="76AA4B04" w:rsidR="009138F7" w:rsidRPr="00A535F7" w:rsidRDefault="009138F7" w:rsidP="00A535F7">
                      <w:pPr>
                        <w:pStyle w:val="ParaNumbering"/>
                      </w:pPr>
                      <w:r>
                        <w:t>122</w:t>
                      </w:r>
                    </w:p>
                  </w:txbxContent>
                </v:textbox>
                <w10:wrap anchorx="margin" anchory="line"/>
                <w10:anchorlock/>
              </v:shape>
            </w:pict>
          </mc:Fallback>
        </mc:AlternateContent>
      </w:r>
      <w:r w:rsidR="00393D43" w:rsidRPr="00393D43">
        <w:rPr>
          <w:cs/>
        </w:rPr>
        <w:t>शब्द "प्रेरित" या अप्पोसटोलोस</w:t>
      </w:r>
      <w:r w:rsidR="00BD08CD">
        <w:rPr>
          <w:cs/>
        </w:rPr>
        <w:t xml:space="preserve"> </w:t>
      </w:r>
      <w:r w:rsidR="00393D43" w:rsidRPr="00393D43">
        <w:rPr>
          <w:cs/>
        </w:rPr>
        <w:t>यूनानी भाषा में</w:t>
      </w:r>
      <w:r w:rsidR="00393D43" w:rsidRPr="003A0D2F">
        <w:t xml:space="preserve">, </w:t>
      </w:r>
      <w:r w:rsidR="00393D43" w:rsidRPr="00393D43">
        <w:rPr>
          <w:cs/>
        </w:rPr>
        <w:t>मूलरुप से भेजे जाने का अर्थ रखता है। यह सामान्य तौर पर सन्देशवाहकों के लिए संकेत करता है</w:t>
      </w:r>
      <w:r w:rsidR="00393D43" w:rsidRPr="003A0D2F">
        <w:t xml:space="preserve">, </w:t>
      </w:r>
      <w:r w:rsidR="00393D43" w:rsidRPr="00393D43">
        <w:rPr>
          <w:cs/>
        </w:rPr>
        <w:t>मध्यस्थ के लिए जो किसी मिशन को पूरा करने के लिए भेजा जाता है</w:t>
      </w:r>
      <w:r w:rsidR="00393D43" w:rsidRPr="003A0D2F">
        <w:t xml:space="preserve">, </w:t>
      </w:r>
      <w:r w:rsidR="00393D43" w:rsidRPr="00393D43">
        <w:rPr>
          <w:cs/>
        </w:rPr>
        <w:t>और किसी एक राजदूत के लिए जो किसी अपने भेजने वाले के बदले में बोलने के लिए अधिकृत किया गया है। उदाहरण के लिए</w:t>
      </w:r>
      <w:r w:rsidR="00393D43" w:rsidRPr="003A0D2F">
        <w:t xml:space="preserve">, </w:t>
      </w:r>
      <w:r w:rsidR="00393D43" w:rsidRPr="00393D43">
        <w:rPr>
          <w:cs/>
        </w:rPr>
        <w:t xml:space="preserve">जब यीशु ने बहत्तर मिशनरियों को परमेश्वर के राज्य का </w:t>
      </w:r>
      <w:r w:rsidR="00393D43" w:rsidRPr="00393D43">
        <w:rPr>
          <w:cs/>
        </w:rPr>
        <w:lastRenderedPageBreak/>
        <w:t xml:space="preserve">सुसमाचार प्रचार करने के लिए लूका अध्याय </w:t>
      </w:r>
      <w:r w:rsidR="00393D43" w:rsidRPr="003A0D2F">
        <w:rPr>
          <w:cs/>
        </w:rPr>
        <w:t xml:space="preserve">10 </w:t>
      </w:r>
      <w:r w:rsidR="00393D43" w:rsidRPr="00393D43">
        <w:rPr>
          <w:cs/>
        </w:rPr>
        <w:t>में भेजा</w:t>
      </w:r>
      <w:r w:rsidR="00393D43" w:rsidRPr="003A0D2F">
        <w:t xml:space="preserve">, </w:t>
      </w:r>
      <w:r w:rsidR="00393D43" w:rsidRPr="00393D43">
        <w:rPr>
          <w:cs/>
        </w:rPr>
        <w:t>तो वे अस्थाई राजदूत थे</w:t>
      </w:r>
      <w:r w:rsidR="00393D43" w:rsidRPr="003A0D2F">
        <w:t xml:space="preserve">, </w:t>
      </w:r>
      <w:r w:rsidR="00393D43" w:rsidRPr="00393D43">
        <w:rPr>
          <w:cs/>
        </w:rPr>
        <w:t>जिन्हें कुछ समय के लिए मसीह के अधिकार के हिस्से को प्रयोग करने के लिए नियुक्त किया था।</w:t>
      </w:r>
    </w:p>
    <w:p w14:paraId="2977FF3B" w14:textId="145F162C" w:rsidR="00BD08CD" w:rsidRDefault="009138F7" w:rsidP="00393D43">
      <w:pPr>
        <w:pStyle w:val="BodyText0"/>
      </w:pPr>
      <w:r>
        <w:rPr>
          <w:cs/>
        </w:rPr>
        <mc:AlternateContent>
          <mc:Choice Requires="wps">
            <w:drawing>
              <wp:anchor distT="0" distB="0" distL="114300" distR="114300" simplePos="0" relativeHeight="252370944" behindDoc="0" locked="1" layoutInCell="1" allowOverlap="1" wp14:anchorId="1EE26543" wp14:editId="79421D01">
                <wp:simplePos x="0" y="0"/>
                <wp:positionH relativeFrom="leftMargin">
                  <wp:posOffset>419100</wp:posOffset>
                </wp:positionH>
                <wp:positionV relativeFrom="line">
                  <wp:posOffset>0</wp:posOffset>
                </wp:positionV>
                <wp:extent cx="356235" cy="356235"/>
                <wp:effectExtent l="0" t="0" r="0" b="0"/>
                <wp:wrapNone/>
                <wp:docPr id="35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0007A" w14:textId="73339589" w:rsidR="009138F7" w:rsidRPr="00A535F7" w:rsidRDefault="009138F7"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6543" id="PARA123" o:spid="_x0000_s1152"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y4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pCbLgpAgAAUQQAAA4AAAAAAAAAAAAAAAAALgIAAGRycy9lMm9E&#10;b2MueG1sUEsBAi0AFAAGAAgAAAAhAI1nQ9zcAAAABgEAAA8AAAAAAAAAAAAAAAAAgwQAAGRycy9k&#10;b3ducmV2LnhtbFBLBQYAAAAABAAEAPMAAACMBQAAAAA=&#10;" filled="f" stroked="f" strokeweight=".5pt">
                <v:textbox inset="0,0,0,0">
                  <w:txbxContent>
                    <w:p w14:paraId="4A40007A" w14:textId="73339589" w:rsidR="009138F7" w:rsidRPr="00A535F7" w:rsidRDefault="009138F7" w:rsidP="00A535F7">
                      <w:pPr>
                        <w:pStyle w:val="ParaNumbering"/>
                      </w:pPr>
                      <w:r>
                        <w:t>123</w:t>
                      </w:r>
                    </w:p>
                  </w:txbxContent>
                </v:textbox>
                <w10:wrap anchorx="margin" anchory="line"/>
                <w10:anchorlock/>
              </v:shape>
            </w:pict>
          </mc:Fallback>
        </mc:AlternateContent>
      </w:r>
      <w:r w:rsidR="00393D43" w:rsidRPr="00393D43">
        <w:rPr>
          <w:cs/>
        </w:rPr>
        <w:t xml:space="preserve">लूका </w:t>
      </w:r>
      <w:r w:rsidR="00393D43" w:rsidRPr="003A0D2F">
        <w:rPr>
          <w:cs/>
        </w:rPr>
        <w:t xml:space="preserve">10:16 </w:t>
      </w:r>
      <w:r w:rsidR="00393D43" w:rsidRPr="00393D43">
        <w:rPr>
          <w:cs/>
        </w:rPr>
        <w:t>में</w:t>
      </w:r>
      <w:r w:rsidR="00393D43" w:rsidRPr="003A0D2F">
        <w:t xml:space="preserve">, </w:t>
      </w:r>
      <w:r w:rsidR="00393D43" w:rsidRPr="00393D43">
        <w:rPr>
          <w:cs/>
        </w:rPr>
        <w:t>यीशु ने इन शब्दों के साथ मिशनरियों को अधिकृत किया:</w:t>
      </w:r>
    </w:p>
    <w:p w14:paraId="72BFEB9D" w14:textId="5946D864" w:rsidR="003A57E4" w:rsidRPr="00393D43" w:rsidRDefault="009138F7" w:rsidP="00393D43">
      <w:pPr>
        <w:pStyle w:val="Quotations"/>
      </w:pPr>
      <w:r>
        <w:rPr>
          <w:cs/>
        </w:rPr>
        <mc:AlternateContent>
          <mc:Choice Requires="wps">
            <w:drawing>
              <wp:anchor distT="0" distB="0" distL="114300" distR="114300" simplePos="0" relativeHeight="252372992" behindDoc="0" locked="1" layoutInCell="1" allowOverlap="1" wp14:anchorId="0DE851C4" wp14:editId="2FEB8460">
                <wp:simplePos x="0" y="0"/>
                <wp:positionH relativeFrom="leftMargin">
                  <wp:posOffset>419100</wp:posOffset>
                </wp:positionH>
                <wp:positionV relativeFrom="line">
                  <wp:posOffset>0</wp:posOffset>
                </wp:positionV>
                <wp:extent cx="356235" cy="356235"/>
                <wp:effectExtent l="0" t="0" r="0" b="0"/>
                <wp:wrapNone/>
                <wp:docPr id="35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E61881" w14:textId="763A7252" w:rsidR="009138F7" w:rsidRPr="00A535F7" w:rsidRDefault="009138F7"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51C4" id="PARA124" o:spid="_x0000_s1153" type="#_x0000_t202" style="position:absolute;left:0;text-align:left;margin-left:33pt;margin-top:0;width:28.05pt;height:28.05pt;z-index:25237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iWSPKgIAAFEEAAAOAAAAAAAAAAAAAAAAAC4CAABkcnMvZTJv&#10;RG9jLnhtbFBLAQItABQABgAIAAAAIQCNZ0Pc3AAAAAYBAAAPAAAAAAAAAAAAAAAAAIQEAABkcnMv&#10;ZG93bnJldi54bWxQSwUGAAAAAAQABADzAAAAjQUAAAAA&#10;" filled="f" stroked="f" strokeweight=".5pt">
                <v:textbox inset="0,0,0,0">
                  <w:txbxContent>
                    <w:p w14:paraId="1FE61881" w14:textId="763A7252" w:rsidR="009138F7" w:rsidRPr="00A535F7" w:rsidRDefault="009138F7" w:rsidP="00A535F7">
                      <w:pPr>
                        <w:pStyle w:val="ParaNumbering"/>
                      </w:pPr>
                      <w:r>
                        <w:t>124</w:t>
                      </w:r>
                    </w:p>
                  </w:txbxContent>
                </v:textbox>
                <w10:wrap anchorx="margin" anchory="line"/>
                <w10:anchorlock/>
              </v:shape>
            </w:pict>
          </mc:Fallback>
        </mc:AlternateContent>
      </w:r>
      <w:r w:rsidR="00393D43" w:rsidRPr="00393D43">
        <w:rPr>
          <w:cs/>
          <w:lang w:bidi="hi-IN"/>
        </w:rPr>
        <w:t>जो तुम्हारी सुनता है वह मेरी सुनता है</w:t>
      </w:r>
      <w:r w:rsidR="00393D43" w:rsidRPr="003A0D2F">
        <w:t xml:space="preserve">, </w:t>
      </w:r>
      <w:r w:rsidR="00393D43" w:rsidRPr="00393D43">
        <w:rPr>
          <w:cs/>
          <w:lang w:bidi="hi-IN"/>
        </w:rPr>
        <w:t>और जो तुम्हें तुच्छ जानता है</w:t>
      </w:r>
      <w:r w:rsidR="00393D43" w:rsidRPr="003A0D2F">
        <w:t xml:space="preserve">, </w:t>
      </w:r>
      <w:r w:rsidR="00393D43" w:rsidRPr="00393D43">
        <w:rPr>
          <w:cs/>
          <w:lang w:bidi="hi-IN"/>
        </w:rPr>
        <w:t>वह मुझे तुच्छ जानता है</w:t>
      </w:r>
      <w:r w:rsidR="00393D43" w:rsidRPr="003A0D2F">
        <w:t xml:space="preserve">, </w:t>
      </w:r>
      <w:r w:rsidR="00393D43" w:rsidRPr="00393D43">
        <w:rPr>
          <w:cs/>
          <w:lang w:bidi="hi-IN"/>
        </w:rPr>
        <w:t>और जो मुझे तुच्छ जानता है</w:t>
      </w:r>
      <w:r w:rsidR="00393D43" w:rsidRPr="003A0D2F">
        <w:t xml:space="preserve">, </w:t>
      </w:r>
      <w:r w:rsidR="00393D43" w:rsidRPr="00393D43">
        <w:rPr>
          <w:cs/>
          <w:lang w:bidi="hi-IN"/>
        </w:rPr>
        <w:t xml:space="preserve">वह मेरे भेजने वाले को तुच्छ जानता है (लूका </w:t>
      </w:r>
      <w:r w:rsidR="00393D43" w:rsidRPr="003A0D2F">
        <w:rPr>
          <w:cs/>
        </w:rPr>
        <w:t>10:16)</w:t>
      </w:r>
      <w:r w:rsidR="00393D43" w:rsidRPr="00393D43">
        <w:rPr>
          <w:cs/>
          <w:lang w:bidi="hi-IN"/>
        </w:rPr>
        <w:t>।</w:t>
      </w:r>
    </w:p>
    <w:p w14:paraId="0DED3ED1" w14:textId="22792BA3" w:rsidR="00BD08CD" w:rsidRDefault="009138F7" w:rsidP="00393D43">
      <w:pPr>
        <w:pStyle w:val="BodyText0"/>
      </w:pPr>
      <w:r>
        <w:rPr>
          <w:cs/>
        </w:rPr>
        <mc:AlternateContent>
          <mc:Choice Requires="wps">
            <w:drawing>
              <wp:anchor distT="0" distB="0" distL="114300" distR="114300" simplePos="0" relativeHeight="252375040" behindDoc="0" locked="1" layoutInCell="1" allowOverlap="1" wp14:anchorId="1D8BC862" wp14:editId="587F8A5A">
                <wp:simplePos x="0" y="0"/>
                <wp:positionH relativeFrom="leftMargin">
                  <wp:posOffset>419100</wp:posOffset>
                </wp:positionH>
                <wp:positionV relativeFrom="line">
                  <wp:posOffset>0</wp:posOffset>
                </wp:positionV>
                <wp:extent cx="356235" cy="356235"/>
                <wp:effectExtent l="0" t="0" r="0" b="0"/>
                <wp:wrapNone/>
                <wp:docPr id="35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8E4851" w14:textId="6226B903" w:rsidR="009138F7" w:rsidRPr="00A535F7" w:rsidRDefault="009138F7"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C862" id="PARA125" o:spid="_x0000_s1154" type="#_x0000_t202" style="position:absolute;left:0;text-align:left;margin-left:33pt;margin-top:0;width:28.05pt;height:28.05pt;z-index:25237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Xq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6WC0oM&#10;0zikffmjnM2XlNSqqkSca+SptT7H8IPFB6H7Ct27e4+XEX4nnY6/CIygHxm/3lgWXSAcLxfL1XyB&#10;yTm6BhuzZ2+PrfPhmwBNolFQh0NM3LLLzoc+dAyJtQxsVdOkQTaGtAVdLZbT9ODmweSNwRoRQt9q&#10;tEJ37BL02fxu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cZeopAgAAUQQAAA4AAAAAAAAAAAAAAAAALgIAAGRycy9lMm9E&#10;b2MueG1sUEsBAi0AFAAGAAgAAAAhAI1nQ9zcAAAABgEAAA8AAAAAAAAAAAAAAAAAgwQAAGRycy9k&#10;b3ducmV2LnhtbFBLBQYAAAAABAAEAPMAAACMBQAAAAA=&#10;" filled="f" stroked="f" strokeweight=".5pt">
                <v:textbox inset="0,0,0,0">
                  <w:txbxContent>
                    <w:p w14:paraId="398E4851" w14:textId="6226B903" w:rsidR="009138F7" w:rsidRPr="00A535F7" w:rsidRDefault="009138F7" w:rsidP="00A535F7">
                      <w:pPr>
                        <w:pStyle w:val="ParaNumbering"/>
                      </w:pPr>
                      <w:r>
                        <w:t>125</w:t>
                      </w:r>
                    </w:p>
                  </w:txbxContent>
                </v:textbox>
                <w10:wrap anchorx="margin" anchory="line"/>
                <w10:anchorlock/>
              </v:shape>
            </w:pict>
          </mc:Fallback>
        </mc:AlternateContent>
      </w:r>
      <w:r w:rsidR="00393D43" w:rsidRPr="00393D43">
        <w:rPr>
          <w:cs/>
        </w:rPr>
        <w:t>यहाँ हम देखते हैं कि मिशनरियों को मसीह के प्रतिनिधि के रूप में देखा जा रहा है। वे जो इन मिशनरियों को स्वीकार करते हैं वे मसीह की सेवा करने वाले गिने जाते हैं</w:t>
      </w:r>
      <w:r w:rsidR="00393D43" w:rsidRPr="003A0D2F">
        <w:t xml:space="preserve">, </w:t>
      </w:r>
      <w:r w:rsidR="00393D43" w:rsidRPr="00393D43">
        <w:rPr>
          <w:cs/>
        </w:rPr>
        <w:t>और वे जो मसीह को स्वीकार करते हैं उन्हें ऐसे गिना जाता है कि उन्होंने जिसने उन्हें भेजा है उसे स्वीकार किया है</w:t>
      </w:r>
      <w:r w:rsidR="00393D43" w:rsidRPr="003A0D2F">
        <w:t xml:space="preserve">, </w:t>
      </w:r>
      <w:r w:rsidR="00393D43" w:rsidRPr="00393D43">
        <w:rPr>
          <w:cs/>
        </w:rPr>
        <w:t>अर्थात्</w:t>
      </w:r>
      <w:r w:rsidR="00393D43" w:rsidRPr="003A0D2F">
        <w:t xml:space="preserve">, </w:t>
      </w:r>
      <w:r w:rsidR="00393D43" w:rsidRPr="00393D43">
        <w:rPr>
          <w:cs/>
        </w:rPr>
        <w:t>पिता को।</w:t>
      </w:r>
    </w:p>
    <w:p w14:paraId="01FD8330" w14:textId="0A4CCB4B" w:rsidR="003A57E4" w:rsidRPr="000C540E" w:rsidRDefault="009138F7" w:rsidP="000C540E">
      <w:pPr>
        <w:pStyle w:val="BodyText0"/>
      </w:pPr>
      <w:r>
        <w:rPr>
          <w:cs/>
        </w:rPr>
        <mc:AlternateContent>
          <mc:Choice Requires="wps">
            <w:drawing>
              <wp:anchor distT="0" distB="0" distL="114300" distR="114300" simplePos="0" relativeHeight="252377088" behindDoc="0" locked="1" layoutInCell="1" allowOverlap="1" wp14:anchorId="3F1FC441" wp14:editId="76DB5CAF">
                <wp:simplePos x="0" y="0"/>
                <wp:positionH relativeFrom="leftMargin">
                  <wp:posOffset>419100</wp:posOffset>
                </wp:positionH>
                <wp:positionV relativeFrom="line">
                  <wp:posOffset>0</wp:posOffset>
                </wp:positionV>
                <wp:extent cx="356235" cy="356235"/>
                <wp:effectExtent l="0" t="0" r="0" b="0"/>
                <wp:wrapNone/>
                <wp:docPr id="35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8E102" w14:textId="78EF1BA3" w:rsidR="009138F7" w:rsidRPr="00A535F7" w:rsidRDefault="009138F7"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C441" id="PARA126" o:spid="_x0000_s1155"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8g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5WdK&#10;DGtwSLvyqZzNV5TUqqpEnGvkqbU+x/C9xQeh+wbdm3uPlxF+J10TfxEYQT8yfrmyLLpAOF4ulqv5&#10;YkkJR9dgY/bs9bF1PnwX0JBoFNThEBO37Lz1oQ8dQ2ItAxuldRqkNqQt6GqxnKYHVw8m1wZrRAh9&#10;q9EK3aFL0Gfzr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7V8gKgIAAFEEAAAOAAAAAAAAAAAAAAAAAC4CAABkcnMvZTJv&#10;RG9jLnhtbFBLAQItABQABgAIAAAAIQCNZ0Pc3AAAAAYBAAAPAAAAAAAAAAAAAAAAAIQEAABkcnMv&#10;ZG93bnJldi54bWxQSwUGAAAAAAQABADzAAAAjQUAAAAA&#10;" filled="f" stroked="f" strokeweight=".5pt">
                <v:textbox inset="0,0,0,0">
                  <w:txbxContent>
                    <w:p w14:paraId="1B28E102" w14:textId="78EF1BA3" w:rsidR="009138F7" w:rsidRPr="00A535F7" w:rsidRDefault="009138F7" w:rsidP="00A535F7">
                      <w:pPr>
                        <w:pStyle w:val="ParaNumbering"/>
                      </w:pPr>
                      <w:r>
                        <w:t>126</w:t>
                      </w:r>
                    </w:p>
                  </w:txbxContent>
                </v:textbox>
                <w10:wrap anchorx="margin" anchory="line"/>
                <w10:anchorlock/>
              </v:shape>
            </w:pict>
          </mc:Fallback>
        </mc:AlternateContent>
      </w:r>
      <w:r w:rsidR="000C540E" w:rsidRPr="000C540E">
        <w:rPr>
          <w:cs/>
        </w:rPr>
        <w:t>इससे आगे</w:t>
      </w:r>
      <w:r w:rsidR="000C540E" w:rsidRPr="003A0D2F">
        <w:t xml:space="preserve">, </w:t>
      </w:r>
      <w:r w:rsidR="000C540E" w:rsidRPr="000C540E">
        <w:rPr>
          <w:cs/>
        </w:rPr>
        <w:t xml:space="preserve">उस चर्चा का सुनिए जो कि उन लोगों के बीच में हुई जब मिशनरी लूका </w:t>
      </w:r>
      <w:r w:rsidR="000C540E" w:rsidRPr="003A0D2F">
        <w:rPr>
          <w:cs/>
        </w:rPr>
        <w:t xml:space="preserve">10:17-19 </w:t>
      </w:r>
      <w:r w:rsidR="000C540E" w:rsidRPr="000C540E">
        <w:rPr>
          <w:cs/>
        </w:rPr>
        <w:t>में वापस आए:</w:t>
      </w:r>
    </w:p>
    <w:p w14:paraId="759E8846" w14:textId="6EFE343F" w:rsidR="003A57E4" w:rsidRPr="000C540E" w:rsidRDefault="009138F7" w:rsidP="000C540E">
      <w:pPr>
        <w:pStyle w:val="Quotations"/>
      </w:pPr>
      <w:r>
        <w:rPr>
          <w:cs/>
        </w:rPr>
        <mc:AlternateContent>
          <mc:Choice Requires="wps">
            <w:drawing>
              <wp:anchor distT="0" distB="0" distL="114300" distR="114300" simplePos="0" relativeHeight="252379136" behindDoc="0" locked="1" layoutInCell="1" allowOverlap="1" wp14:anchorId="29273E2A" wp14:editId="3236AEC4">
                <wp:simplePos x="0" y="0"/>
                <wp:positionH relativeFrom="leftMargin">
                  <wp:posOffset>419100</wp:posOffset>
                </wp:positionH>
                <wp:positionV relativeFrom="line">
                  <wp:posOffset>0</wp:posOffset>
                </wp:positionV>
                <wp:extent cx="356235" cy="356235"/>
                <wp:effectExtent l="0" t="0" r="0" b="0"/>
                <wp:wrapNone/>
                <wp:docPr id="35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AC397" w14:textId="02497D4D" w:rsidR="009138F7" w:rsidRPr="00A535F7" w:rsidRDefault="009138F7"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3E2A" id="PARA127" o:spid="_x0000_s1156" type="#_x0000_t202" style="position:absolute;left:0;text-align:left;margin-left:33pt;margin-top:0;width:28.05pt;height:28.05pt;z-index:25237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bxKQIAAFE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WhZvEpAgAAUQQAAA4AAAAAAAAAAAAAAAAALgIAAGRycy9lMm9E&#10;b2MueG1sUEsBAi0AFAAGAAgAAAAhAI1nQ9zcAAAABgEAAA8AAAAAAAAAAAAAAAAAgwQAAGRycy9k&#10;b3ducmV2LnhtbFBLBQYAAAAABAAEAPMAAACMBQAAAAA=&#10;" filled="f" stroked="f" strokeweight=".5pt">
                <v:textbox inset="0,0,0,0">
                  <w:txbxContent>
                    <w:p w14:paraId="230AC397" w14:textId="02497D4D" w:rsidR="009138F7" w:rsidRPr="00A535F7" w:rsidRDefault="009138F7" w:rsidP="00A535F7">
                      <w:pPr>
                        <w:pStyle w:val="ParaNumbering"/>
                      </w:pPr>
                      <w:r>
                        <w:t>127</w:t>
                      </w:r>
                    </w:p>
                  </w:txbxContent>
                </v:textbox>
                <w10:wrap anchorx="margin" anchory="line"/>
                <w10:anchorlock/>
              </v:shape>
            </w:pict>
          </mc:Fallback>
        </mc:AlternateContent>
      </w:r>
      <w:r w:rsidR="000C540E" w:rsidRPr="000C540E">
        <w:rPr>
          <w:cs/>
          <w:lang w:bidi="hi-IN"/>
        </w:rPr>
        <w:t>वे बहत्तर आनन्द से फिर आकर कहने लगे</w:t>
      </w:r>
      <w:r w:rsidR="000C540E" w:rsidRPr="003A0D2F">
        <w:t>, "</w:t>
      </w:r>
      <w:r w:rsidR="000C540E" w:rsidRPr="000C540E">
        <w:rPr>
          <w:cs/>
          <w:lang w:bidi="hi-IN"/>
        </w:rPr>
        <w:t>हे प्रभु</w:t>
      </w:r>
      <w:r w:rsidR="000C540E" w:rsidRPr="003A0D2F">
        <w:t xml:space="preserve">, </w:t>
      </w:r>
      <w:r w:rsidR="000C540E" w:rsidRPr="000C540E">
        <w:rPr>
          <w:cs/>
          <w:lang w:bidi="hi-IN"/>
        </w:rPr>
        <w:t>तेरे नाम से दुष्टात्मा भी हमारे वश में है। उस ने उन से कहा</w:t>
      </w:r>
      <w:r w:rsidR="000C540E" w:rsidRPr="003A0D2F">
        <w:t xml:space="preserve">, </w:t>
      </w:r>
      <w:r w:rsidR="000C540E" w:rsidRPr="000C540E">
        <w:rPr>
          <w:cs/>
          <w:lang w:bidi="hi-IN"/>
        </w:rPr>
        <w:t>मैं शैतान को बिजली की नाई स्वर्ग से गिरा हुआ देख रहा था। देखो मैंने तुम्हें साँपों और बिच्छुओं को रौंदने का</w:t>
      </w:r>
      <w:r w:rsidR="000C540E" w:rsidRPr="003A0D2F">
        <w:t xml:space="preserve">, </w:t>
      </w:r>
      <w:r w:rsidR="000C540E" w:rsidRPr="000C540E">
        <w:rPr>
          <w:cs/>
          <w:lang w:bidi="hi-IN"/>
        </w:rPr>
        <w:t>और शत्रु की सारी सामर्थ्य पर अधिकार दिया है</w:t>
      </w:r>
      <w:r w:rsidR="000C540E" w:rsidRPr="003A0D2F">
        <w:t xml:space="preserve">, </w:t>
      </w:r>
      <w:r w:rsidR="000C540E" w:rsidRPr="000C540E">
        <w:rPr>
          <w:cs/>
          <w:lang w:bidi="hi-IN"/>
        </w:rPr>
        <w:t xml:space="preserve">और किसी वस्तु से तुम्हें हानि न होगी" (लूका </w:t>
      </w:r>
      <w:r w:rsidR="000C540E" w:rsidRPr="003A0D2F">
        <w:rPr>
          <w:cs/>
        </w:rPr>
        <w:t>10:17-19)</w:t>
      </w:r>
      <w:r w:rsidR="000C540E" w:rsidRPr="000C540E">
        <w:rPr>
          <w:cs/>
          <w:lang w:bidi="hi-IN"/>
        </w:rPr>
        <w:t>।</w:t>
      </w:r>
    </w:p>
    <w:p w14:paraId="5C98AC6E" w14:textId="77DD2F91" w:rsidR="00BD08CD" w:rsidRDefault="009138F7" w:rsidP="000C540E">
      <w:pPr>
        <w:pStyle w:val="BodyText0"/>
      </w:pPr>
      <w:r>
        <w:rPr>
          <w:cs/>
        </w:rPr>
        <mc:AlternateContent>
          <mc:Choice Requires="wps">
            <w:drawing>
              <wp:anchor distT="0" distB="0" distL="114300" distR="114300" simplePos="0" relativeHeight="252381184" behindDoc="0" locked="1" layoutInCell="1" allowOverlap="1" wp14:anchorId="7B76CDBA" wp14:editId="14DE60DD">
                <wp:simplePos x="0" y="0"/>
                <wp:positionH relativeFrom="leftMargin">
                  <wp:posOffset>419100</wp:posOffset>
                </wp:positionH>
                <wp:positionV relativeFrom="line">
                  <wp:posOffset>0</wp:posOffset>
                </wp:positionV>
                <wp:extent cx="356235" cy="356235"/>
                <wp:effectExtent l="0" t="0" r="0" b="0"/>
                <wp:wrapNone/>
                <wp:docPr id="35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72ED9" w14:textId="72986C10" w:rsidR="009138F7" w:rsidRPr="00A535F7" w:rsidRDefault="009138F7"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CDBA" id="PARA128" o:spid="_x0000_s1157" type="#_x0000_t202" style="position:absolute;left:0;text-align:left;margin-left:33pt;margin-top:0;width:28.05pt;height:28.05pt;z-index:25238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IKA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E/yCgCAABRBAAADgAAAAAAAAAAAAAAAAAuAgAAZHJzL2Uyb0Rv&#10;Yy54bWxQSwECLQAUAAYACAAAACEAjWdD3NwAAAAGAQAADwAAAAAAAAAAAAAAAACCBAAAZHJzL2Rv&#10;d25yZXYueG1sUEsFBgAAAAAEAAQA8wAAAIsFAAAAAA==&#10;" filled="f" stroked="f" strokeweight=".5pt">
                <v:textbox inset="0,0,0,0">
                  <w:txbxContent>
                    <w:p w14:paraId="5A472ED9" w14:textId="72986C10" w:rsidR="009138F7" w:rsidRPr="00A535F7" w:rsidRDefault="009138F7" w:rsidP="00A535F7">
                      <w:pPr>
                        <w:pStyle w:val="ParaNumbering"/>
                      </w:pPr>
                      <w:r>
                        <w:t>128</w:t>
                      </w:r>
                    </w:p>
                  </w:txbxContent>
                </v:textbox>
                <w10:wrap anchorx="margin" anchory="line"/>
                <w10:anchorlock/>
              </v:shape>
            </w:pict>
          </mc:Fallback>
        </mc:AlternateContent>
      </w:r>
      <w:r w:rsidR="000C540E" w:rsidRPr="000C540E">
        <w:rPr>
          <w:cs/>
        </w:rPr>
        <w:t>जब उसने उन्हें उसके मिशनरी होने के लिए नियुक्त किया</w:t>
      </w:r>
      <w:r w:rsidR="000C540E" w:rsidRPr="003A0D2F">
        <w:t xml:space="preserve">, </w:t>
      </w:r>
      <w:r w:rsidR="000C540E" w:rsidRPr="000C540E">
        <w:rPr>
          <w:cs/>
        </w:rPr>
        <w:t>तो यीशु ने अपने हिस्से के अधिकार में कुछ को उन बहत्तरों को दे दिया। इस तरह</w:t>
      </w:r>
      <w:r w:rsidR="000C540E" w:rsidRPr="003A0D2F">
        <w:t xml:space="preserve">, </w:t>
      </w:r>
      <w:r w:rsidR="000C540E" w:rsidRPr="000C540E">
        <w:rPr>
          <w:cs/>
        </w:rPr>
        <w:t>उनका प्रस्तुतिकरण केवल मात्र प्रतीकात्मक नहीं था। इसकी बजाए</w:t>
      </w:r>
      <w:r w:rsidR="000C540E" w:rsidRPr="003A0D2F">
        <w:t xml:space="preserve">, </w:t>
      </w:r>
      <w:r w:rsidR="000C540E" w:rsidRPr="000C540E">
        <w:rPr>
          <w:cs/>
        </w:rPr>
        <w:t>वे उसके अधिकृत मध्यस्थ थे। वे अचूक शिक्षक नहीं थे</w:t>
      </w:r>
      <w:r w:rsidR="000C540E" w:rsidRPr="003A0D2F">
        <w:t xml:space="preserve">, </w:t>
      </w:r>
      <w:r w:rsidR="000C540E" w:rsidRPr="000C540E">
        <w:rPr>
          <w:cs/>
        </w:rPr>
        <w:t>परन्तु उनके पास वह अधिकार था जिसके द्वारा वे दुष्टात्मा को निकाल और राज्य के आगमन की घोषणा कर सकते थे।</w:t>
      </w:r>
    </w:p>
    <w:p w14:paraId="12180B6F" w14:textId="391E9848" w:rsidR="00BD08CD" w:rsidRDefault="009138F7" w:rsidP="000C540E">
      <w:pPr>
        <w:pStyle w:val="BodyText0"/>
      </w:pPr>
      <w:r>
        <w:rPr>
          <w:cs/>
        </w:rPr>
        <mc:AlternateContent>
          <mc:Choice Requires="wps">
            <w:drawing>
              <wp:anchor distT="0" distB="0" distL="114300" distR="114300" simplePos="0" relativeHeight="252383232" behindDoc="0" locked="1" layoutInCell="1" allowOverlap="1" wp14:anchorId="65C4D733" wp14:editId="3BC87933">
                <wp:simplePos x="0" y="0"/>
                <wp:positionH relativeFrom="leftMargin">
                  <wp:posOffset>419100</wp:posOffset>
                </wp:positionH>
                <wp:positionV relativeFrom="line">
                  <wp:posOffset>0</wp:posOffset>
                </wp:positionV>
                <wp:extent cx="356235" cy="356235"/>
                <wp:effectExtent l="0" t="0" r="0" b="0"/>
                <wp:wrapNone/>
                <wp:docPr id="35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32927" w14:textId="52EC2A11" w:rsidR="009138F7" w:rsidRPr="00A535F7" w:rsidRDefault="009138F7"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D733" id="PARA129" o:spid="_x0000_s1158" type="#_x0000_t202" style="position:absolute;left:0;text-align:left;margin-left:33pt;margin-top:0;width:28.05pt;height:28.05pt;z-index:25238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s9WIKgIAAFEEAAAOAAAAAAAAAAAAAAAAAC4CAABkcnMvZTJv&#10;RG9jLnhtbFBLAQItABQABgAIAAAAIQCNZ0Pc3AAAAAYBAAAPAAAAAAAAAAAAAAAAAIQEAABkcnMv&#10;ZG93bnJldi54bWxQSwUGAAAAAAQABADzAAAAjQUAAAAA&#10;" filled="f" stroked="f" strokeweight=".5pt">
                <v:textbox inset="0,0,0,0">
                  <w:txbxContent>
                    <w:p w14:paraId="4B132927" w14:textId="52EC2A11" w:rsidR="009138F7" w:rsidRPr="00A535F7" w:rsidRDefault="009138F7" w:rsidP="00A535F7">
                      <w:pPr>
                        <w:pStyle w:val="ParaNumbering"/>
                      </w:pPr>
                      <w:r>
                        <w:t>129</w:t>
                      </w:r>
                    </w:p>
                  </w:txbxContent>
                </v:textbox>
                <w10:wrap anchorx="margin" anchory="line"/>
                <w10:anchorlock/>
              </v:shape>
            </w:pict>
          </mc:Fallback>
        </mc:AlternateContent>
      </w:r>
      <w:r w:rsidR="000C540E" w:rsidRPr="000C540E">
        <w:rPr>
          <w:cs/>
        </w:rPr>
        <w:t>इसी तरह से</w:t>
      </w:r>
      <w:r w:rsidR="000C540E" w:rsidRPr="003A0D2F">
        <w:t xml:space="preserve">, </w:t>
      </w:r>
      <w:r w:rsidR="000C540E" w:rsidRPr="000C540E">
        <w:rPr>
          <w:cs/>
        </w:rPr>
        <w:t>प्रेरित अधिकारिक राजदूत थे। परन्तु मसीह के लिए उनका प्रतिनिधित्व प्रेरितों के काम की पुस्तक में अन्य शिष्यों से दो महत्वपूर्ण तरीके से भिन्न होता है। सबसे पहले</w:t>
      </w:r>
      <w:r w:rsidR="000C540E" w:rsidRPr="003A0D2F">
        <w:t xml:space="preserve">, </w:t>
      </w:r>
      <w:r w:rsidR="000C540E" w:rsidRPr="000C540E">
        <w:rPr>
          <w:cs/>
        </w:rPr>
        <w:t>लूका की कहानियाँ यह स्पष्ट कर देती हैं कि प्रेरितों को न केवल सुसमाचार के विस्तार के मिशन के लिए नियुक्त किया गया था</w:t>
      </w:r>
      <w:r w:rsidR="000C540E" w:rsidRPr="003A0D2F">
        <w:t xml:space="preserve">, </w:t>
      </w:r>
      <w:r w:rsidR="000C540E" w:rsidRPr="000C540E">
        <w:rPr>
          <w:cs/>
        </w:rPr>
        <w:t>बल्कि इसी के साथ वे कलीसिया में इस पद के ऊपर सदैव के लिए नियुक्त किए गए थे। प्रेरितों के काम की पुस्तक में प्रेरितों को अन्य लोगों या पदों के द्वारा निकाल नहीं दिया गया था। उन्होंने मसीह द्वारा प्रत्यायोजित अधिकार को अचूकता से</w:t>
      </w:r>
      <w:r w:rsidR="000C540E" w:rsidRPr="003A0D2F">
        <w:t xml:space="preserve">, </w:t>
      </w:r>
      <w:r w:rsidR="000C540E" w:rsidRPr="000C540E">
        <w:rPr>
          <w:cs/>
        </w:rPr>
        <w:t>सीमित समय में पूरा किया। दूसरा</w:t>
      </w:r>
      <w:r w:rsidR="000C540E" w:rsidRPr="003A0D2F">
        <w:t xml:space="preserve">, </w:t>
      </w:r>
      <w:r w:rsidR="000C540E" w:rsidRPr="000C540E">
        <w:rPr>
          <w:cs/>
        </w:rPr>
        <w:t xml:space="preserve">प्रेरितों को मसीह की कलीसिया की स्थापना और प्रशासन से सम्बन्धित सभी विषयों में बात करने के लिए अधिकृत किया गया था। प्रेरितों के काम अध्याय </w:t>
      </w:r>
      <w:r w:rsidR="000C540E" w:rsidRPr="003A0D2F">
        <w:rPr>
          <w:cs/>
        </w:rPr>
        <w:t xml:space="preserve">15 </w:t>
      </w:r>
      <w:r w:rsidR="000C540E" w:rsidRPr="000C540E">
        <w:rPr>
          <w:cs/>
        </w:rPr>
        <w:t>यरूशलेम की महासभा यह संकेत देती है कि</w:t>
      </w:r>
      <w:r w:rsidR="000C540E" w:rsidRPr="003A0D2F">
        <w:t xml:space="preserve">, </w:t>
      </w:r>
      <w:r w:rsidR="000C540E" w:rsidRPr="000C540E">
        <w:rPr>
          <w:cs/>
        </w:rPr>
        <w:t xml:space="preserve">प्रेरितों के शब्द बड़े पैमाने पर कलीसिया में स्वीकार किए जाते थे। जैसा भी निर्णय उन्होंने दिया उसे परमेश्वर की इच्छा मान कर स्वीकार किया गया था। </w:t>
      </w:r>
      <w:r w:rsidR="000C540E" w:rsidRPr="003A0D2F">
        <w:rPr>
          <w:cs/>
        </w:rPr>
        <w:t xml:space="preserve">2 </w:t>
      </w:r>
      <w:r w:rsidR="000C540E" w:rsidRPr="000C540E">
        <w:rPr>
          <w:cs/>
        </w:rPr>
        <w:t xml:space="preserve">पतरस </w:t>
      </w:r>
      <w:r w:rsidR="000C540E" w:rsidRPr="003A0D2F">
        <w:rPr>
          <w:cs/>
        </w:rPr>
        <w:t xml:space="preserve">3:2 </w:t>
      </w:r>
      <w:r w:rsidR="000C540E" w:rsidRPr="000C540E">
        <w:rPr>
          <w:cs/>
        </w:rPr>
        <w:t>जिस तरह से इसे प्रेरिताई का अधिकार कह कर वर्णित करता है उसे सुनिए:</w:t>
      </w:r>
    </w:p>
    <w:p w14:paraId="7D596123" w14:textId="4DE5D4BC" w:rsidR="00BD08CD" w:rsidRDefault="009138F7" w:rsidP="000C540E">
      <w:pPr>
        <w:pStyle w:val="Quotations"/>
      </w:pPr>
      <w:r>
        <w:rPr>
          <w:cs/>
        </w:rPr>
        <mc:AlternateContent>
          <mc:Choice Requires="wps">
            <w:drawing>
              <wp:anchor distT="0" distB="0" distL="114300" distR="114300" simplePos="0" relativeHeight="252385280" behindDoc="0" locked="1" layoutInCell="1" allowOverlap="1" wp14:anchorId="051F09C4" wp14:editId="3B620E39">
                <wp:simplePos x="0" y="0"/>
                <wp:positionH relativeFrom="leftMargin">
                  <wp:posOffset>419100</wp:posOffset>
                </wp:positionH>
                <wp:positionV relativeFrom="line">
                  <wp:posOffset>0</wp:posOffset>
                </wp:positionV>
                <wp:extent cx="356235" cy="356235"/>
                <wp:effectExtent l="0" t="0" r="0" b="0"/>
                <wp:wrapNone/>
                <wp:docPr id="35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8EAF40" w14:textId="4354BCE0" w:rsidR="009138F7" w:rsidRPr="00A535F7" w:rsidRDefault="009138F7"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09C4" id="PARA130" o:spid="_x0000_s1159" type="#_x0000_t202" style="position:absolute;left:0;text-align:left;margin-left:33pt;margin-top:0;width:28.05pt;height:28.05pt;z-index:25238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Ww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gaMy&#10;TOOQ9uXPcpYjXXVTVSLONfLUWr/C8IPFB6H7Bt27e4+XEX4nnY6/CIygH1NcbyyLLhCOl/liOc8X&#10;lHB0DTZmz94eW+fDdwGaRKOgDoeYuGWXnQ996BgSaxnYNkqlQSpD2oIu88U0Pbh5MLkyWCNC6FuN&#10;VuiOXYI+y/MR4BGqK+Jz0CvFW75tsIsd82HPHEoDIaHcwxMeUgFWg8FCtsD9+tt9jMeJoZeSFqVW&#10;UIO7QIn6YXCSUZWj4UbjOBrmrO8BtTvD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r01sCgCAABRBAAADgAAAAAAAAAAAAAAAAAuAgAAZHJzL2Uyb0Rv&#10;Yy54bWxQSwECLQAUAAYACAAAACEAjWdD3NwAAAAGAQAADwAAAAAAAAAAAAAAAACCBAAAZHJzL2Rv&#10;d25yZXYueG1sUEsFBgAAAAAEAAQA8wAAAIsFAAAAAA==&#10;" filled="f" stroked="f" strokeweight=".5pt">
                <v:textbox inset="0,0,0,0">
                  <w:txbxContent>
                    <w:p w14:paraId="058EAF40" w14:textId="4354BCE0" w:rsidR="009138F7" w:rsidRPr="00A535F7" w:rsidRDefault="009138F7" w:rsidP="00A535F7">
                      <w:pPr>
                        <w:pStyle w:val="ParaNumbering"/>
                      </w:pPr>
                      <w:r>
                        <w:t>130</w:t>
                      </w:r>
                    </w:p>
                  </w:txbxContent>
                </v:textbox>
                <w10:wrap anchorx="margin" anchory="line"/>
                <w10:anchorlock/>
              </v:shape>
            </w:pict>
          </mc:Fallback>
        </mc:AlternateContent>
      </w:r>
      <w:r w:rsidR="000C540E" w:rsidRPr="000C540E">
        <w:rPr>
          <w:cs/>
          <w:lang w:bidi="hi-IN"/>
        </w:rPr>
        <w:t>उन बातों को... उद्धारकर्ता</w:t>
      </w:r>
      <w:r w:rsidR="00BD08CD">
        <w:rPr>
          <w:cs/>
          <w:lang w:bidi="hi-IN"/>
        </w:rPr>
        <w:t xml:space="preserve"> </w:t>
      </w:r>
      <w:r w:rsidR="000C540E" w:rsidRPr="000C540E">
        <w:rPr>
          <w:cs/>
          <w:lang w:bidi="hi-IN"/>
        </w:rPr>
        <w:t>की उस आज्ञा को स्मरण करो</w:t>
      </w:r>
      <w:r w:rsidR="000C540E" w:rsidRPr="003A0D2F">
        <w:t xml:space="preserve">, </w:t>
      </w:r>
      <w:r w:rsidR="000C540E" w:rsidRPr="000C540E">
        <w:rPr>
          <w:cs/>
          <w:lang w:bidi="hi-IN"/>
        </w:rPr>
        <w:t>जो तुम्हारे प्रेरितों के द्वारा दी गई थी (</w:t>
      </w:r>
      <w:r w:rsidR="000C540E" w:rsidRPr="003A0D2F">
        <w:rPr>
          <w:cs/>
        </w:rPr>
        <w:t xml:space="preserve">2 </w:t>
      </w:r>
      <w:r w:rsidR="000C540E" w:rsidRPr="000C540E">
        <w:rPr>
          <w:cs/>
          <w:lang w:bidi="hi-IN"/>
        </w:rPr>
        <w:t xml:space="preserve">पतरस </w:t>
      </w:r>
      <w:r w:rsidR="000C540E" w:rsidRPr="003A0D2F">
        <w:rPr>
          <w:cs/>
        </w:rPr>
        <w:t>3:2)</w:t>
      </w:r>
      <w:r w:rsidR="000C540E" w:rsidRPr="000C540E">
        <w:rPr>
          <w:cs/>
          <w:lang w:bidi="hi-IN"/>
        </w:rPr>
        <w:t>।</w:t>
      </w:r>
    </w:p>
    <w:p w14:paraId="6A8A123D" w14:textId="20782F73" w:rsidR="00BD08CD" w:rsidRDefault="009138F7" w:rsidP="000C540E">
      <w:pPr>
        <w:pStyle w:val="BodyText0"/>
      </w:pPr>
      <w:r>
        <w:rPr>
          <w:cs/>
        </w:rPr>
        <mc:AlternateContent>
          <mc:Choice Requires="wps">
            <w:drawing>
              <wp:anchor distT="0" distB="0" distL="114300" distR="114300" simplePos="0" relativeHeight="252387328" behindDoc="0" locked="1" layoutInCell="1" allowOverlap="1" wp14:anchorId="3DC11164" wp14:editId="4FCE60BD">
                <wp:simplePos x="0" y="0"/>
                <wp:positionH relativeFrom="leftMargin">
                  <wp:posOffset>419100</wp:posOffset>
                </wp:positionH>
                <wp:positionV relativeFrom="line">
                  <wp:posOffset>0</wp:posOffset>
                </wp:positionV>
                <wp:extent cx="356235" cy="356235"/>
                <wp:effectExtent l="0" t="0" r="0" b="0"/>
                <wp:wrapNone/>
                <wp:docPr id="35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E6EAA" w14:textId="70919247" w:rsidR="009138F7" w:rsidRPr="00A535F7" w:rsidRDefault="009138F7"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1164" id="PARA131" o:spid="_x0000_s1160"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ns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4is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TXnsKgIAAFEEAAAOAAAAAAAAAAAAAAAAAC4CAABkcnMvZTJv&#10;RG9jLnhtbFBLAQItABQABgAIAAAAIQCNZ0Pc3AAAAAYBAAAPAAAAAAAAAAAAAAAAAIQEAABkcnMv&#10;ZG93bnJldi54bWxQSwUGAAAAAAQABADzAAAAjQUAAAAA&#10;" filled="f" stroked="f" strokeweight=".5pt">
                <v:textbox inset="0,0,0,0">
                  <w:txbxContent>
                    <w:p w14:paraId="0ECE6EAA" w14:textId="70919247" w:rsidR="009138F7" w:rsidRPr="00A535F7" w:rsidRDefault="009138F7" w:rsidP="00A535F7">
                      <w:pPr>
                        <w:pStyle w:val="ParaNumbering"/>
                      </w:pPr>
                      <w:r>
                        <w:t>131</w:t>
                      </w:r>
                    </w:p>
                  </w:txbxContent>
                </v:textbox>
                <w10:wrap anchorx="margin" anchory="line"/>
                <w10:anchorlock/>
              </v:shape>
            </w:pict>
          </mc:Fallback>
        </mc:AlternateContent>
      </w:r>
      <w:r w:rsidR="000C540E" w:rsidRPr="000C540E">
        <w:rPr>
          <w:cs/>
        </w:rPr>
        <w:t>जैसा कि पतरस ने यहाँ पर उल्लेख किया है</w:t>
      </w:r>
      <w:r w:rsidR="000C540E" w:rsidRPr="003A0D2F">
        <w:t xml:space="preserve">, </w:t>
      </w:r>
      <w:r w:rsidR="000C540E" w:rsidRPr="000C540E">
        <w:rPr>
          <w:cs/>
        </w:rPr>
        <w:t>प्रेरितों के शब्दों को स्वीकार किया जाना था क्योंकि उन्होंने यीशु की इच्छा और शिक्षा के प्रति विश्वासयोग्य भण्डारी के तौर पर सेवा की।</w:t>
      </w:r>
    </w:p>
    <w:p w14:paraId="658DD273" w14:textId="7F3D3A55" w:rsidR="003A57E4" w:rsidRPr="000C540E" w:rsidRDefault="009138F7" w:rsidP="000C540E">
      <w:pPr>
        <w:pStyle w:val="BodyText0"/>
      </w:pPr>
      <w:r>
        <w:rPr>
          <w:cs/>
        </w:rPr>
        <mc:AlternateContent>
          <mc:Choice Requires="wps">
            <w:drawing>
              <wp:anchor distT="0" distB="0" distL="114300" distR="114300" simplePos="0" relativeHeight="252389376" behindDoc="0" locked="1" layoutInCell="1" allowOverlap="1" wp14:anchorId="6AF3C856" wp14:editId="5270E357">
                <wp:simplePos x="0" y="0"/>
                <wp:positionH relativeFrom="leftMargin">
                  <wp:posOffset>419100</wp:posOffset>
                </wp:positionH>
                <wp:positionV relativeFrom="line">
                  <wp:posOffset>0</wp:posOffset>
                </wp:positionV>
                <wp:extent cx="356235" cy="356235"/>
                <wp:effectExtent l="0" t="0" r="0" b="0"/>
                <wp:wrapNone/>
                <wp:docPr id="36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5DE48" w14:textId="1865B971" w:rsidR="009138F7" w:rsidRPr="00A535F7" w:rsidRDefault="009138F7"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C856" id="PARA132" o:spid="_x0000_s1161" type="#_x0000_t202" style="position:absolute;left:0;text-align:left;margin-left:33pt;margin-top:0;width:28.05pt;height:28.05pt;z-index:25238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DJ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QMkpAgAAUQQAAA4AAAAAAAAAAAAAAAAALgIAAGRycy9lMm9E&#10;b2MueG1sUEsBAi0AFAAGAAgAAAAhAI1nQ9zcAAAABgEAAA8AAAAAAAAAAAAAAAAAgwQAAGRycy9k&#10;b3ducmV2LnhtbFBLBQYAAAAABAAEAPMAAACMBQAAAAA=&#10;" filled="f" stroked="f" strokeweight=".5pt">
                <v:textbox inset="0,0,0,0">
                  <w:txbxContent>
                    <w:p w14:paraId="3E55DE48" w14:textId="1865B971" w:rsidR="009138F7" w:rsidRPr="00A535F7" w:rsidRDefault="009138F7" w:rsidP="00A535F7">
                      <w:pPr>
                        <w:pStyle w:val="ParaNumbering"/>
                      </w:pPr>
                      <w:r>
                        <w:t>132</w:t>
                      </w:r>
                    </w:p>
                  </w:txbxContent>
                </v:textbox>
                <w10:wrap anchorx="margin" anchory="line"/>
                <w10:anchorlock/>
              </v:shape>
            </w:pict>
          </mc:Fallback>
        </mc:AlternateContent>
      </w:r>
      <w:r w:rsidR="000C540E" w:rsidRPr="000C540E">
        <w:rPr>
          <w:cs/>
        </w:rPr>
        <w:t>प्रेरितों के कार्य का विवरण दे लेने के बाद</w:t>
      </w:r>
      <w:r w:rsidR="000C540E" w:rsidRPr="003A0D2F">
        <w:t xml:space="preserve">, </w:t>
      </w:r>
      <w:r w:rsidR="000C540E" w:rsidRPr="000C540E">
        <w:rPr>
          <w:cs/>
        </w:rPr>
        <w:t>अब हमें उस तरीके की ओर मुड़ना चाहिए जिसमें परमेश्वर ने उनकी विशेष और अद्वितीय सेवकाई को सुसमाचार के विस्तार के लिए आशीषित किया।</w:t>
      </w:r>
    </w:p>
    <w:p w14:paraId="0CCF61DE" w14:textId="0C7FFBFC" w:rsidR="003A57E4" w:rsidRDefault="000C540E" w:rsidP="00C325F4">
      <w:pPr>
        <w:pStyle w:val="BulletHeading"/>
      </w:pPr>
      <w:bookmarkStart w:id="59" w:name="_Toc8035013"/>
      <w:bookmarkStart w:id="60" w:name="_Toc21185675"/>
      <w:bookmarkStart w:id="61" w:name="_Toc80705592"/>
      <w:r w:rsidRPr="000C540E">
        <w:rPr>
          <w:cs/>
          <w:lang w:bidi="hi-IN"/>
        </w:rPr>
        <w:lastRenderedPageBreak/>
        <w:t>आशीष</w:t>
      </w:r>
      <w:bookmarkEnd w:id="59"/>
      <w:bookmarkEnd w:id="60"/>
      <w:bookmarkEnd w:id="61"/>
    </w:p>
    <w:p w14:paraId="0AEA3E32" w14:textId="26E25BE8" w:rsidR="003A57E4" w:rsidRPr="000C540E" w:rsidRDefault="009138F7" w:rsidP="000C540E">
      <w:pPr>
        <w:pStyle w:val="BodyText0"/>
      </w:pPr>
      <w:r>
        <w:rPr>
          <w:cs/>
        </w:rPr>
        <mc:AlternateContent>
          <mc:Choice Requires="wps">
            <w:drawing>
              <wp:anchor distT="0" distB="0" distL="114300" distR="114300" simplePos="0" relativeHeight="252391424" behindDoc="0" locked="1" layoutInCell="1" allowOverlap="1" wp14:anchorId="54EC99DD" wp14:editId="3B0F3BAB">
                <wp:simplePos x="0" y="0"/>
                <wp:positionH relativeFrom="leftMargin">
                  <wp:posOffset>419100</wp:posOffset>
                </wp:positionH>
                <wp:positionV relativeFrom="line">
                  <wp:posOffset>0</wp:posOffset>
                </wp:positionV>
                <wp:extent cx="356235" cy="356235"/>
                <wp:effectExtent l="0" t="0" r="0" b="0"/>
                <wp:wrapNone/>
                <wp:docPr id="36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FDD1D" w14:textId="2703D3C0" w:rsidR="009138F7" w:rsidRPr="00A535F7" w:rsidRDefault="009138F7"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99DD" id="PARA133" o:spid="_x0000_s1162"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qJ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OaPE&#10;MI1D2pc/y1meU1I3VSXiXCNPrfUrDD9YfBC6b9C9u/d4GeF30un4i8AI+pHx641l0QXC8TJfLOf5&#10;ghKOrsHG7NnbY+t8+C5Ak2gU1OEQE7fssvOhDx1DYi0D20apNEhlSFvQZb6Ypgc3DyZXBmtECH2r&#10;0QrdsUvQZ/lyBHiE6or4HPRK8ZZvG+xix3zYM4fSQEgo9/CEh1SA1WCwkC1wv/52H+NxYuilpEWp&#10;FdTgLlCifhicZFTlaLjROI6GOet7QO3ibLCX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8cqokpAgAAUQQAAA4AAAAAAAAAAAAAAAAALgIAAGRycy9lMm9E&#10;b2MueG1sUEsBAi0AFAAGAAgAAAAhAI1nQ9zcAAAABgEAAA8AAAAAAAAAAAAAAAAAgwQAAGRycy9k&#10;b3ducmV2LnhtbFBLBQYAAAAABAAEAPMAAACMBQAAAAA=&#10;" filled="f" stroked="f" strokeweight=".5pt">
                <v:textbox inset="0,0,0,0">
                  <w:txbxContent>
                    <w:p w14:paraId="244FDD1D" w14:textId="2703D3C0" w:rsidR="009138F7" w:rsidRPr="00A535F7" w:rsidRDefault="009138F7" w:rsidP="00A535F7">
                      <w:pPr>
                        <w:pStyle w:val="ParaNumbering"/>
                      </w:pPr>
                      <w:r>
                        <w:t>133</w:t>
                      </w:r>
                    </w:p>
                  </w:txbxContent>
                </v:textbox>
                <w10:wrap anchorx="margin" anchory="line"/>
                <w10:anchorlock/>
              </v:shape>
            </w:pict>
          </mc:Fallback>
        </mc:AlternateContent>
      </w:r>
      <w:r w:rsidR="000C540E" w:rsidRPr="000C540E">
        <w:rPr>
          <w:cs/>
        </w:rPr>
        <w:t>प्रेरितों के काम की पुस्तक में</w:t>
      </w:r>
      <w:r w:rsidR="000C540E" w:rsidRPr="003A0D2F">
        <w:t xml:space="preserve">, </w:t>
      </w:r>
      <w:r w:rsidR="000C540E" w:rsidRPr="000C540E">
        <w:rPr>
          <w:cs/>
        </w:rPr>
        <w:t>परमेश्वर ने प्रेरितों को प्रत्येक बार जब भी उन्होंने सुसमाचार प्रचार किया तब लोगों को प्रभु में मिलाने के द्वारा आशीषित किया। जैसा कि हमने देखा है कि</w:t>
      </w:r>
      <w:r w:rsidR="000C540E" w:rsidRPr="003A0D2F">
        <w:t xml:space="preserve">, </w:t>
      </w:r>
      <w:r w:rsidR="000C540E" w:rsidRPr="000C540E">
        <w:rPr>
          <w:cs/>
        </w:rPr>
        <w:t xml:space="preserve">पिन्तेकुस्त के दिन पतरस के सन्देश ने कलीसिया में </w:t>
      </w:r>
      <w:r w:rsidR="000C540E" w:rsidRPr="003A0D2F">
        <w:rPr>
          <w:cs/>
        </w:rPr>
        <w:t xml:space="preserve">120 </w:t>
      </w:r>
      <w:r w:rsidR="000C540E" w:rsidRPr="000C540E">
        <w:rPr>
          <w:cs/>
        </w:rPr>
        <w:t xml:space="preserve">लोगों की सँख्या को बढ़ा कर लगभग </w:t>
      </w:r>
      <w:r w:rsidR="000C540E" w:rsidRPr="003A0D2F">
        <w:rPr>
          <w:cs/>
        </w:rPr>
        <w:t>3</w:t>
      </w:r>
      <w:r w:rsidR="000C540E" w:rsidRPr="003A0D2F">
        <w:t>,</w:t>
      </w:r>
      <w:r w:rsidR="000C540E" w:rsidRPr="003A0D2F">
        <w:rPr>
          <w:cs/>
        </w:rPr>
        <w:t xml:space="preserve">000 </w:t>
      </w:r>
      <w:r w:rsidR="000C540E" w:rsidRPr="000C540E">
        <w:rPr>
          <w:cs/>
        </w:rPr>
        <w:t>लोग कर दिया। और इस तरह की आशीष लगातार प्रेरितों के काम की पुस्तक में मिलती है।</w:t>
      </w:r>
    </w:p>
    <w:p w14:paraId="3E6F601F" w14:textId="047A1AE2" w:rsidR="00BD08CD" w:rsidRDefault="009138F7" w:rsidP="000C540E">
      <w:pPr>
        <w:pStyle w:val="BodyText0"/>
      </w:pPr>
      <w:r>
        <w:rPr>
          <w:cs/>
        </w:rPr>
        <mc:AlternateContent>
          <mc:Choice Requires="wps">
            <w:drawing>
              <wp:anchor distT="0" distB="0" distL="114300" distR="114300" simplePos="0" relativeHeight="252393472" behindDoc="0" locked="1" layoutInCell="1" allowOverlap="1" wp14:anchorId="5B65FEA1" wp14:editId="13A1A3A2">
                <wp:simplePos x="0" y="0"/>
                <wp:positionH relativeFrom="leftMargin">
                  <wp:posOffset>419100</wp:posOffset>
                </wp:positionH>
                <wp:positionV relativeFrom="line">
                  <wp:posOffset>0</wp:posOffset>
                </wp:positionV>
                <wp:extent cx="356235" cy="356235"/>
                <wp:effectExtent l="0" t="0" r="0" b="0"/>
                <wp:wrapNone/>
                <wp:docPr id="36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A58B7" w14:textId="2BEF1F16" w:rsidR="009138F7" w:rsidRPr="00A535F7" w:rsidRDefault="009138F7"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FEA1" id="PARA134" o:spid="_x0000_s1163" type="#_x0000_t202" style="position:absolute;left:0;text-align:left;margin-left:33pt;margin-top:0;width:28.05pt;height:28.05pt;z-index:25239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nz5ZwS&#10;wzQOaVs9VbP8MyVNW9cizjXy1FlfYPjO4oPQf4P+zb3Hywi/l07HXwRG0I+Mn68siz4Qjpf5YjnP&#10;F5RwdF1szJ69PrbOh+8CNIlGSR0OMXHLThsfhtAxJNYysG6VSoNUhnQlXeaLaXpw9WByZbBGhDC0&#10;Gq3Q7/sEfZZ/G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6K+KgIAAFEEAAAOAAAAAAAAAAAAAAAAAC4CAABkcnMvZTJv&#10;RG9jLnhtbFBLAQItABQABgAIAAAAIQCNZ0Pc3AAAAAYBAAAPAAAAAAAAAAAAAAAAAIQEAABkcnMv&#10;ZG93bnJldi54bWxQSwUGAAAAAAQABADzAAAAjQUAAAAA&#10;" filled="f" stroked="f" strokeweight=".5pt">
                <v:textbox inset="0,0,0,0">
                  <w:txbxContent>
                    <w:p w14:paraId="068A58B7" w14:textId="2BEF1F16" w:rsidR="009138F7" w:rsidRPr="00A535F7" w:rsidRDefault="009138F7" w:rsidP="00A535F7">
                      <w:pPr>
                        <w:pStyle w:val="ParaNumbering"/>
                      </w:pPr>
                      <w:r>
                        <w:t>134</w:t>
                      </w:r>
                    </w:p>
                  </w:txbxContent>
                </v:textbox>
                <w10:wrap anchorx="margin" anchory="line"/>
                <w10:anchorlock/>
              </v:shape>
            </w:pict>
          </mc:Fallback>
        </mc:AlternateContent>
      </w:r>
      <w:r w:rsidR="000C540E" w:rsidRPr="000C540E">
        <w:rPr>
          <w:cs/>
        </w:rPr>
        <w:t>एक लेखक होने के नाते</w:t>
      </w:r>
      <w:r w:rsidR="000C540E" w:rsidRPr="003A0D2F">
        <w:t xml:space="preserve">, </w:t>
      </w:r>
      <w:r w:rsidR="000C540E" w:rsidRPr="000C540E">
        <w:rPr>
          <w:cs/>
        </w:rPr>
        <w:t>लूका उसके पाठकों को यह शिक्षा देने में सावधान था कि कलीसिया में यह बाह्य</w:t>
      </w:r>
      <w:r w:rsidR="000C540E" w:rsidRPr="003A0D2F">
        <w:t xml:space="preserve">, </w:t>
      </w:r>
      <w:r w:rsidR="000C540E" w:rsidRPr="000C540E">
        <w:rPr>
          <w:cs/>
        </w:rPr>
        <w:t>गुणात्मक वृद्धि परमेश्वर की स्वीकृति और सामर्थ्य का प्रमाण थी। एक तरह जिसे उसने इसे प्रमाणित किया वह आदरणीय फरीसी गमलीएल के शब्दों को उद्धृत करना था।</w:t>
      </w:r>
    </w:p>
    <w:p w14:paraId="3318EFC5" w14:textId="271EE8C1" w:rsidR="003A57E4" w:rsidRPr="000C540E" w:rsidRDefault="009138F7" w:rsidP="000C540E">
      <w:pPr>
        <w:pStyle w:val="BodyText0"/>
      </w:pPr>
      <w:r>
        <w:rPr>
          <w:cs/>
        </w:rPr>
        <mc:AlternateContent>
          <mc:Choice Requires="wps">
            <w:drawing>
              <wp:anchor distT="0" distB="0" distL="114300" distR="114300" simplePos="0" relativeHeight="252395520" behindDoc="0" locked="1" layoutInCell="1" allowOverlap="1" wp14:anchorId="67D3FCDE" wp14:editId="1E99F6E6">
                <wp:simplePos x="0" y="0"/>
                <wp:positionH relativeFrom="leftMargin">
                  <wp:posOffset>419100</wp:posOffset>
                </wp:positionH>
                <wp:positionV relativeFrom="line">
                  <wp:posOffset>0</wp:posOffset>
                </wp:positionV>
                <wp:extent cx="356235" cy="356235"/>
                <wp:effectExtent l="0" t="0" r="0" b="0"/>
                <wp:wrapNone/>
                <wp:docPr id="36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F66FD" w14:textId="2BB0793A" w:rsidR="009138F7" w:rsidRPr="00A535F7" w:rsidRDefault="009138F7"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FCDE" id="PARA135" o:spid="_x0000_s1164" type="#_x0000_t202" style="position:absolute;left:0;text-align:left;margin-left:33pt;margin-top:0;width:28.05pt;height:28.05pt;z-index:25239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PbKA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4Kj2ygCAABRBAAADgAAAAAAAAAAAAAAAAAuAgAAZHJzL2Uyb0Rv&#10;Yy54bWxQSwECLQAUAAYACAAAACEAjWdD3NwAAAAGAQAADwAAAAAAAAAAAAAAAACCBAAAZHJzL2Rv&#10;d25yZXYueG1sUEsFBgAAAAAEAAQA8wAAAIsFAAAAAA==&#10;" filled="f" stroked="f" strokeweight=".5pt">
                <v:textbox inset="0,0,0,0">
                  <w:txbxContent>
                    <w:p w14:paraId="7EFF66FD" w14:textId="2BB0793A" w:rsidR="009138F7" w:rsidRPr="00A535F7" w:rsidRDefault="009138F7" w:rsidP="00A535F7">
                      <w:pPr>
                        <w:pStyle w:val="ParaNumbering"/>
                      </w:pPr>
                      <w:r>
                        <w:t>135</w:t>
                      </w:r>
                    </w:p>
                  </w:txbxContent>
                </v:textbox>
                <w10:wrap anchorx="margin" anchory="line"/>
                <w10:anchorlock/>
              </v:shape>
            </w:pict>
          </mc:Fallback>
        </mc:AlternateContent>
      </w:r>
      <w:r w:rsidR="000C540E" w:rsidRPr="000C540E">
        <w:rPr>
          <w:cs/>
        </w:rPr>
        <w:t xml:space="preserve">प्रेरितों के काम </w:t>
      </w:r>
      <w:r w:rsidR="000C540E" w:rsidRPr="003A0D2F">
        <w:rPr>
          <w:cs/>
        </w:rPr>
        <w:t xml:space="preserve">5:38-39 </w:t>
      </w:r>
      <w:r w:rsidR="000C540E" w:rsidRPr="000C540E">
        <w:rPr>
          <w:cs/>
        </w:rPr>
        <w:t>में</w:t>
      </w:r>
      <w:r w:rsidR="000C540E" w:rsidRPr="003A0D2F">
        <w:t xml:space="preserve">, </w:t>
      </w:r>
      <w:r w:rsidR="000C540E" w:rsidRPr="000C540E">
        <w:rPr>
          <w:cs/>
        </w:rPr>
        <w:t>गमलीएल ने इन शब्दों को प्रेरितों के बारे में यहूदी महासभा के सामने कहा:</w:t>
      </w:r>
    </w:p>
    <w:p w14:paraId="69A94DD4" w14:textId="5944C0F9" w:rsidR="00BD08CD" w:rsidRDefault="009138F7" w:rsidP="000C540E">
      <w:pPr>
        <w:pStyle w:val="Quotations"/>
      </w:pPr>
      <w:r>
        <w:rPr>
          <w:cs/>
        </w:rPr>
        <mc:AlternateContent>
          <mc:Choice Requires="wps">
            <w:drawing>
              <wp:anchor distT="0" distB="0" distL="114300" distR="114300" simplePos="0" relativeHeight="252397568" behindDoc="0" locked="1" layoutInCell="1" allowOverlap="1" wp14:anchorId="3DABE86D" wp14:editId="0774958D">
                <wp:simplePos x="0" y="0"/>
                <wp:positionH relativeFrom="leftMargin">
                  <wp:posOffset>419100</wp:posOffset>
                </wp:positionH>
                <wp:positionV relativeFrom="line">
                  <wp:posOffset>0</wp:posOffset>
                </wp:positionV>
                <wp:extent cx="356235" cy="356235"/>
                <wp:effectExtent l="0" t="0" r="0" b="0"/>
                <wp:wrapNone/>
                <wp:docPr id="36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D9BF5" w14:textId="22216B10" w:rsidR="009138F7" w:rsidRPr="00A535F7" w:rsidRDefault="009138F7"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E86D" id="PARA136" o:spid="_x0000_s1165" type="#_x0000_t202" style="position:absolute;left:0;text-align:left;margin-left:33pt;margin-top:0;width:28.05pt;height:28.05pt;z-index:25239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kR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5WdK&#10;DNM4pG31VM3yJSVNW9cizjXy1FlfYPjO4oPQf4P+zb3Hywi/l07HXwRG0I+Mn68siz4Qjpf5YjnP&#10;F5RwdF1szJ69PrbOh+8CNIlGSR0OMXHLThsfhtAxJNYysG6VSoNUhnQlXeaLaXpw9WByZbBGhDC0&#10;Gq3Q7/sEfZZ/H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s5kRKgIAAFEEAAAOAAAAAAAAAAAAAAAAAC4CAABkcnMvZTJv&#10;RG9jLnhtbFBLAQItABQABgAIAAAAIQCNZ0Pc3AAAAAYBAAAPAAAAAAAAAAAAAAAAAIQEAABkcnMv&#10;ZG93bnJldi54bWxQSwUGAAAAAAQABADzAAAAjQUAAAAA&#10;" filled="f" stroked="f" strokeweight=".5pt">
                <v:textbox inset="0,0,0,0">
                  <w:txbxContent>
                    <w:p w14:paraId="02AD9BF5" w14:textId="22216B10" w:rsidR="009138F7" w:rsidRPr="00A535F7" w:rsidRDefault="009138F7" w:rsidP="00A535F7">
                      <w:pPr>
                        <w:pStyle w:val="ParaNumbering"/>
                      </w:pPr>
                      <w:r>
                        <w:t>136</w:t>
                      </w:r>
                    </w:p>
                  </w:txbxContent>
                </v:textbox>
                <w10:wrap anchorx="margin" anchory="line"/>
                <w10:anchorlock/>
              </v:shape>
            </w:pict>
          </mc:Fallback>
        </mc:AlternateContent>
      </w:r>
      <w:r w:rsidR="000C540E" w:rsidRPr="000C540E">
        <w:rPr>
          <w:cs/>
          <w:lang w:bidi="hi-IN"/>
        </w:rPr>
        <w:t>इन मनुष्यों से दूर ही रहो! और उन से कुछ काम न रखो! क्योंकि यदि यह धर्म या काम मनुष्यों की ओर से हो तब तो मिट जाएगा। परन्तु यदि परमेश्वर की ओर से है</w:t>
      </w:r>
      <w:r w:rsidR="000C540E" w:rsidRPr="003A0D2F">
        <w:t xml:space="preserve">, </w:t>
      </w:r>
      <w:r w:rsidR="000C540E" w:rsidRPr="000C540E">
        <w:rPr>
          <w:cs/>
          <w:lang w:bidi="hi-IN"/>
        </w:rPr>
        <w:t>तो तुम उन्हें कदापि मिटा न सकोगे</w:t>
      </w:r>
      <w:r w:rsidR="000C540E" w:rsidRPr="003A0D2F">
        <w:t xml:space="preserve">; </w:t>
      </w:r>
      <w:r w:rsidR="000C540E" w:rsidRPr="000C540E">
        <w:rPr>
          <w:cs/>
          <w:lang w:bidi="hi-IN"/>
        </w:rPr>
        <w:t>कहीं ऐसा न हो</w:t>
      </w:r>
      <w:r w:rsidR="000C540E" w:rsidRPr="003A0D2F">
        <w:t xml:space="preserve">, </w:t>
      </w:r>
      <w:r w:rsidR="000C540E" w:rsidRPr="000C540E">
        <w:rPr>
          <w:cs/>
          <w:lang w:bidi="hi-IN"/>
        </w:rPr>
        <w:t xml:space="preserve">कि तुम परमेश्वर से भी लड़नेवाले ठहरो (प्रेरितों के काम </w:t>
      </w:r>
      <w:r w:rsidR="000C540E" w:rsidRPr="003A0D2F">
        <w:rPr>
          <w:cs/>
        </w:rPr>
        <w:t>5:38-39)</w:t>
      </w:r>
      <w:r w:rsidR="000C540E" w:rsidRPr="000C540E">
        <w:rPr>
          <w:cs/>
          <w:lang w:bidi="hi-IN"/>
        </w:rPr>
        <w:t>।</w:t>
      </w:r>
    </w:p>
    <w:p w14:paraId="1AEF5979" w14:textId="16BDF552" w:rsidR="003A57E4" w:rsidRPr="000C540E" w:rsidRDefault="009138F7" w:rsidP="000C540E">
      <w:pPr>
        <w:pStyle w:val="BodyText0"/>
      </w:pPr>
      <w:r>
        <w:rPr>
          <w:cs/>
        </w:rPr>
        <mc:AlternateContent>
          <mc:Choice Requires="wps">
            <w:drawing>
              <wp:anchor distT="0" distB="0" distL="114300" distR="114300" simplePos="0" relativeHeight="252399616" behindDoc="0" locked="1" layoutInCell="1" allowOverlap="1" wp14:anchorId="10790B75" wp14:editId="20E189EA">
                <wp:simplePos x="0" y="0"/>
                <wp:positionH relativeFrom="leftMargin">
                  <wp:posOffset>419100</wp:posOffset>
                </wp:positionH>
                <wp:positionV relativeFrom="line">
                  <wp:posOffset>0</wp:posOffset>
                </wp:positionV>
                <wp:extent cx="356235" cy="356235"/>
                <wp:effectExtent l="0" t="0" r="0" b="0"/>
                <wp:wrapNone/>
                <wp:docPr id="36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8E6DF" w14:textId="549F497E" w:rsidR="009138F7" w:rsidRPr="00A535F7" w:rsidRDefault="009138F7"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0B75" id="PARA137" o:spid="_x0000_s1166"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gKQ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W8wp&#10;MazBIW3L53Iy+0JJrapKxLlGnlrrcwzfWbwQum/QvbF7NMb2O+ma+IuNEfQj4+cry6ILhKNxNl9M&#10;Z1iLo+uCMXt2u2ydD98FNCSCgjocYuKWnTY+9KFDSKxlYK20ToPUhrQFXczm43Th6sHk2mCN2EL/&#10;1IhCt+9S65PP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876ApAgAAUQQAAA4AAAAAAAAAAAAAAAAALgIAAGRycy9lMm9E&#10;b2MueG1sUEsBAi0AFAAGAAgAAAAhAI1nQ9zcAAAABgEAAA8AAAAAAAAAAAAAAAAAgwQAAGRycy9k&#10;b3ducmV2LnhtbFBLBQYAAAAABAAEAPMAAACMBQAAAAA=&#10;" filled="f" stroked="f" strokeweight=".5pt">
                <v:textbox inset="0,0,0,0">
                  <w:txbxContent>
                    <w:p w14:paraId="7BF8E6DF" w14:textId="549F497E" w:rsidR="009138F7" w:rsidRPr="00A535F7" w:rsidRDefault="009138F7" w:rsidP="00A535F7">
                      <w:pPr>
                        <w:pStyle w:val="ParaNumbering"/>
                      </w:pPr>
                      <w:r>
                        <w:t>137</w:t>
                      </w:r>
                    </w:p>
                  </w:txbxContent>
                </v:textbox>
                <w10:wrap anchorx="margin" anchory="line"/>
                <w10:anchorlock/>
              </v:shape>
            </w:pict>
          </mc:Fallback>
        </mc:AlternateContent>
      </w:r>
      <w:r w:rsidR="000C540E" w:rsidRPr="000C540E">
        <w:rPr>
          <w:cs/>
        </w:rPr>
        <w:t>इस दृष्टिकोण से देखने के द्वारा</w:t>
      </w:r>
      <w:r w:rsidR="000C540E" w:rsidRPr="003A0D2F">
        <w:t xml:space="preserve">, </w:t>
      </w:r>
      <w:r w:rsidR="000C540E" w:rsidRPr="000C540E">
        <w:rPr>
          <w:cs/>
        </w:rPr>
        <w:t>प्रेरितों के काम की पुस्तक में प्रेरितों की सुसमाचार की आशीषित सेवकाई प्रमाणित होते हुए इस तरह दिखाई देती है कि पवित्र आत्मा ने उनकी सेवकाई को सशक्त और सत्यापित किया।</w:t>
      </w:r>
    </w:p>
    <w:p w14:paraId="6B48434F" w14:textId="422E099C" w:rsidR="003A57E4" w:rsidRPr="000C540E" w:rsidRDefault="009138F7" w:rsidP="000C540E">
      <w:pPr>
        <w:pStyle w:val="BodyText0"/>
      </w:pPr>
      <w:r>
        <w:rPr>
          <w:cs/>
        </w:rPr>
        <mc:AlternateContent>
          <mc:Choice Requires="wps">
            <w:drawing>
              <wp:anchor distT="0" distB="0" distL="114300" distR="114300" simplePos="0" relativeHeight="252401664" behindDoc="0" locked="1" layoutInCell="1" allowOverlap="1" wp14:anchorId="7B336F8C" wp14:editId="5C9A2746">
                <wp:simplePos x="0" y="0"/>
                <wp:positionH relativeFrom="leftMargin">
                  <wp:posOffset>419100</wp:posOffset>
                </wp:positionH>
                <wp:positionV relativeFrom="line">
                  <wp:posOffset>0</wp:posOffset>
                </wp:positionV>
                <wp:extent cx="356235" cy="356235"/>
                <wp:effectExtent l="0" t="0" r="0" b="0"/>
                <wp:wrapNone/>
                <wp:docPr id="36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AE774" w14:textId="6034444D" w:rsidR="009138F7" w:rsidRPr="00A535F7" w:rsidRDefault="009138F7"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6F8C" id="PARA138" o:spid="_x0000_s1167" type="#_x0000_t202" style="position:absolute;left:0;text-align:left;margin-left:33pt;margin-top:0;width:28.05pt;height:28.05pt;z-index:25240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aZ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sVpQY&#10;pnFI+/JHOVvg5GpVVSLONfLUWp9j+MHig9B9he7NvcfLCL+TTsdfBEbQj4xfbyyLLhCOl4vlar5Y&#10;UsLRNdiYPXt9bJ0P3wRoEo2COhxi4pZddj70oWNIrGVgq5omDbIxpC3oarGcpgc3DyZvDNaIEPpW&#10;oxW6Y5egzz7f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QMtpkpAgAAUQQAAA4AAAAAAAAAAAAAAAAALgIAAGRycy9lMm9E&#10;b2MueG1sUEsBAi0AFAAGAAgAAAAhAI1nQ9zcAAAABgEAAA8AAAAAAAAAAAAAAAAAgwQAAGRycy9k&#10;b3ducmV2LnhtbFBLBQYAAAAABAAEAPMAAACMBQAAAAA=&#10;" filled="f" stroked="f" strokeweight=".5pt">
                <v:textbox inset="0,0,0,0">
                  <w:txbxContent>
                    <w:p w14:paraId="2B1AE774" w14:textId="6034444D" w:rsidR="009138F7" w:rsidRPr="00A535F7" w:rsidRDefault="009138F7" w:rsidP="00A535F7">
                      <w:pPr>
                        <w:pStyle w:val="ParaNumbering"/>
                      </w:pPr>
                      <w:r>
                        <w:t>138</w:t>
                      </w:r>
                    </w:p>
                  </w:txbxContent>
                </v:textbox>
                <w10:wrap anchorx="margin" anchory="line"/>
                <w10:anchorlock/>
              </v:shape>
            </w:pict>
          </mc:Fallback>
        </mc:AlternateContent>
      </w:r>
      <w:r w:rsidR="000C540E" w:rsidRPr="000C540E">
        <w:rPr>
          <w:cs/>
        </w:rPr>
        <w:t>इसी के साथ उनके कार्य के द्वारा दिए गए प्रमाण और परमेश्वर के द्वारा उनकी सुसमाचार की सेवकाई के ऊपर गुणात्मक आशीष के द्वारा</w:t>
      </w:r>
      <w:r w:rsidR="000C540E" w:rsidRPr="003A0D2F">
        <w:t xml:space="preserve">, </w:t>
      </w:r>
      <w:r w:rsidR="000C540E" w:rsidRPr="000C540E">
        <w:rPr>
          <w:cs/>
        </w:rPr>
        <w:t>प्रेरितों के अधिकार को भी उनकी सेवकाई के साथ प्रगट होने वाले आश्चर्यकर्मों में देखा जा सकता है।</w:t>
      </w:r>
    </w:p>
    <w:p w14:paraId="4E4B0B0F" w14:textId="11A6D857" w:rsidR="003A57E4" w:rsidRDefault="000C540E" w:rsidP="00C325F4">
      <w:pPr>
        <w:pStyle w:val="BulletHeading"/>
        <w:rPr>
          <w:lang w:bidi="he-IL"/>
        </w:rPr>
      </w:pPr>
      <w:bookmarkStart w:id="62" w:name="_Toc8035014"/>
      <w:bookmarkStart w:id="63" w:name="_Toc21185676"/>
      <w:bookmarkStart w:id="64" w:name="_Toc80705593"/>
      <w:r w:rsidRPr="000C540E">
        <w:rPr>
          <w:cs/>
          <w:lang w:bidi="hi-IN"/>
        </w:rPr>
        <w:t>आश्चर्यकर्म</w:t>
      </w:r>
      <w:bookmarkEnd w:id="62"/>
      <w:bookmarkEnd w:id="63"/>
      <w:bookmarkEnd w:id="64"/>
    </w:p>
    <w:p w14:paraId="2FF424E1" w14:textId="0CBF4DF0" w:rsidR="007E418B" w:rsidRPr="000C540E" w:rsidRDefault="009138F7" w:rsidP="000C540E">
      <w:pPr>
        <w:pStyle w:val="BodyText0"/>
      </w:pPr>
      <w:r>
        <w:rPr>
          <w:cs/>
        </w:rPr>
        <mc:AlternateContent>
          <mc:Choice Requires="wps">
            <w:drawing>
              <wp:anchor distT="0" distB="0" distL="114300" distR="114300" simplePos="0" relativeHeight="252403712" behindDoc="0" locked="1" layoutInCell="1" allowOverlap="1" wp14:anchorId="221DAB75" wp14:editId="3F348334">
                <wp:simplePos x="0" y="0"/>
                <wp:positionH relativeFrom="leftMargin">
                  <wp:posOffset>419100</wp:posOffset>
                </wp:positionH>
                <wp:positionV relativeFrom="line">
                  <wp:posOffset>0</wp:posOffset>
                </wp:positionV>
                <wp:extent cx="356235" cy="356235"/>
                <wp:effectExtent l="0" t="0" r="0" b="0"/>
                <wp:wrapNone/>
                <wp:docPr id="36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F49CE" w14:textId="08147FA9" w:rsidR="009138F7" w:rsidRPr="00A535F7" w:rsidRDefault="009138F7"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AB75" id="PARA139" o:spid="_x0000_s1168" type="#_x0000_t202" style="position:absolute;left:0;text-align:left;margin-left:33pt;margin-top:0;width:28.05pt;height:28.05pt;z-index:25240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zZ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9YkS&#10;wzQOaVf+KGeLL5Q0sqpEnGvkqbU+x/C9xQeh+wrdq3uPlxF+VzsdfxEYQT8yfrmyLLpAOF4ulqv5&#10;YkkJR9dgY/bs5bF1PnwToEk0CupwiIlbdr73oQ8dQ2ItA1upVBqkMqQt6GqxnKYHVw8mVwZrRAh9&#10;q9EK3aFL0Gcf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y5c2SsCAABRBAAADgAAAAAAAAAAAAAAAAAuAgAAZHJzL2Uy&#10;b0RvYy54bWxQSwECLQAUAAYACAAAACEAjWdD3NwAAAAGAQAADwAAAAAAAAAAAAAAAACFBAAAZHJz&#10;L2Rvd25yZXYueG1sUEsFBgAAAAAEAAQA8wAAAI4FAAAAAA==&#10;" filled="f" stroked="f" strokeweight=".5pt">
                <v:textbox inset="0,0,0,0">
                  <w:txbxContent>
                    <w:p w14:paraId="70FF49CE" w14:textId="08147FA9" w:rsidR="009138F7" w:rsidRPr="00A535F7" w:rsidRDefault="009138F7" w:rsidP="00A535F7">
                      <w:pPr>
                        <w:pStyle w:val="ParaNumbering"/>
                      </w:pPr>
                      <w:r>
                        <w:t>139</w:t>
                      </w:r>
                    </w:p>
                  </w:txbxContent>
                </v:textbox>
                <w10:wrap anchorx="margin" anchory="line"/>
                <w10:anchorlock/>
              </v:shape>
            </w:pict>
          </mc:Fallback>
        </mc:AlternateContent>
      </w:r>
      <w:r w:rsidR="000C540E" w:rsidRPr="000C540E">
        <w:rPr>
          <w:cs/>
        </w:rPr>
        <w:t>सम्पूर्ण बाइबल में आश्चर्यकर्मों का एक मुख्य कार्य यह प्रमाणित करना है कि परमेश्वर के सन्देशवाहक सत्य को बोलें और परमेश्वर प्रदत अधिकार का प्रयोग करें। निर्गमन की पुस्तक में</w:t>
      </w:r>
      <w:r w:rsidR="000C540E" w:rsidRPr="003A0D2F">
        <w:t xml:space="preserve">, </w:t>
      </w:r>
      <w:r w:rsidR="000C540E" w:rsidRPr="000C540E">
        <w:rPr>
          <w:cs/>
        </w:rPr>
        <w:t>मूसा के कई आश्चर्यकर्मों को फिरौन के सामने यह प्रमाणित करने के लिए प्रदर्शित किए कि उसने सच्चे परमेश्वर के बारे में बोला था। पहले और दूसरे राजा में</w:t>
      </w:r>
      <w:r w:rsidR="000C540E" w:rsidRPr="003A0D2F">
        <w:t xml:space="preserve">, </w:t>
      </w:r>
      <w:r w:rsidR="000C540E" w:rsidRPr="000C540E">
        <w:rPr>
          <w:cs/>
        </w:rPr>
        <w:t>एलिय्याह और एलीशा ने आश्चर्यकर्मों को प्रदर्शित किया जो यह पुष्टि करते हैं कि उनकी भविष्यद्वाणियाँ और शिक्षाऐं परमेश्वर की ओर से थीं। सुसमाचारों में</w:t>
      </w:r>
      <w:r w:rsidR="000C540E" w:rsidRPr="003A0D2F">
        <w:t xml:space="preserve">, </w:t>
      </w:r>
      <w:r w:rsidR="000C540E" w:rsidRPr="000C540E">
        <w:rPr>
          <w:cs/>
        </w:rPr>
        <w:t>यीशु ने आश्चर्यकर्मों को यह प्रमाणित करने के लिए प्रगट किया कि वह मसीह था</w:t>
      </w:r>
      <w:r w:rsidR="000C540E" w:rsidRPr="003A0D2F">
        <w:t xml:space="preserve">, </w:t>
      </w:r>
      <w:r w:rsidR="000C540E" w:rsidRPr="000C540E">
        <w:rPr>
          <w:cs/>
        </w:rPr>
        <w:t>परमेश्वर की ओर से नियुक्त सेवक और भविष्यद्वक्ता जिसे उसके लोगों को बचाने और उन पर राज्य करने के लिए भेजा गया था।</w:t>
      </w:r>
    </w:p>
    <w:p w14:paraId="051E2A60" w14:textId="469D7D50" w:rsidR="00BD08CD" w:rsidRDefault="009138F7" w:rsidP="000C540E">
      <w:pPr>
        <w:pStyle w:val="BodyText0"/>
      </w:pPr>
      <w:r>
        <w:rPr>
          <w:cs/>
        </w:rPr>
        <mc:AlternateContent>
          <mc:Choice Requires="wps">
            <w:drawing>
              <wp:anchor distT="0" distB="0" distL="114300" distR="114300" simplePos="0" relativeHeight="252405760" behindDoc="0" locked="1" layoutInCell="1" allowOverlap="1" wp14:anchorId="22DD4021" wp14:editId="520905E8">
                <wp:simplePos x="0" y="0"/>
                <wp:positionH relativeFrom="leftMargin">
                  <wp:posOffset>419100</wp:posOffset>
                </wp:positionH>
                <wp:positionV relativeFrom="line">
                  <wp:posOffset>0</wp:posOffset>
                </wp:positionV>
                <wp:extent cx="356235" cy="356235"/>
                <wp:effectExtent l="0" t="0" r="0" b="0"/>
                <wp:wrapNone/>
                <wp:docPr id="36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E505A" w14:textId="0E528A95" w:rsidR="009138F7" w:rsidRPr="00A535F7" w:rsidRDefault="009138F7"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4021" id="PARA140" o:spid="_x0000_s1169"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iA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HSIApAgAAUQQAAA4AAAAAAAAAAAAAAAAALgIAAGRycy9lMm9E&#10;b2MueG1sUEsBAi0AFAAGAAgAAAAhAI1nQ9zcAAAABgEAAA8AAAAAAAAAAAAAAAAAgwQAAGRycy9k&#10;b3ducmV2LnhtbFBLBQYAAAAABAAEAPMAAACMBQAAAAA=&#10;" filled="f" stroked="f" strokeweight=".5pt">
                <v:textbox inset="0,0,0,0">
                  <w:txbxContent>
                    <w:p w14:paraId="593E505A" w14:textId="0E528A95" w:rsidR="009138F7" w:rsidRPr="00A535F7" w:rsidRDefault="009138F7" w:rsidP="00A535F7">
                      <w:pPr>
                        <w:pStyle w:val="ParaNumbering"/>
                      </w:pPr>
                      <w:r>
                        <w:t>140</w:t>
                      </w:r>
                    </w:p>
                  </w:txbxContent>
                </v:textbox>
                <w10:wrap anchorx="margin" anchory="line"/>
                <w10:anchorlock/>
              </v:shape>
            </w:pict>
          </mc:Fallback>
        </mc:AlternateContent>
      </w:r>
      <w:r w:rsidR="000C540E" w:rsidRPr="000C540E">
        <w:rPr>
          <w:cs/>
        </w:rPr>
        <w:t>और कुछ इसी तरह से</w:t>
      </w:r>
      <w:r w:rsidR="000C540E" w:rsidRPr="003A0D2F">
        <w:t xml:space="preserve">, </w:t>
      </w:r>
      <w:r w:rsidR="000C540E" w:rsidRPr="000C540E">
        <w:rPr>
          <w:cs/>
        </w:rPr>
        <w:t xml:space="preserve">प्रेरितों के काम की पुस्तक में प्रेरितों के द्वारा आश्चर्यकर्म यह प्रमाणित करते हैं कि उनकी मसीह के प्रति दी गई गवाही सत्य थी। प्रेरितों ने प्रेरितों के काम </w:t>
      </w:r>
      <w:r w:rsidR="000C540E" w:rsidRPr="003A0D2F">
        <w:rPr>
          <w:cs/>
        </w:rPr>
        <w:t xml:space="preserve">5:16 </w:t>
      </w:r>
      <w:r w:rsidR="000C540E" w:rsidRPr="000C540E">
        <w:rPr>
          <w:cs/>
        </w:rPr>
        <w:t xml:space="preserve">में बीमार को चंगा किया। उन्होंने प्रेरितों के काम </w:t>
      </w:r>
      <w:r w:rsidR="000C540E" w:rsidRPr="003A0D2F">
        <w:rPr>
          <w:cs/>
        </w:rPr>
        <w:t xml:space="preserve">14:8 </w:t>
      </w:r>
      <w:r w:rsidR="000C540E" w:rsidRPr="000C540E">
        <w:rPr>
          <w:cs/>
        </w:rPr>
        <w:t xml:space="preserve">में लंगड़े को चंगा किया। उन्होंने प्रेरितों के काम </w:t>
      </w:r>
      <w:r w:rsidR="000C540E" w:rsidRPr="003A0D2F">
        <w:rPr>
          <w:cs/>
        </w:rPr>
        <w:t xml:space="preserve">9:40 </w:t>
      </w:r>
      <w:r w:rsidR="000C540E" w:rsidRPr="000C540E">
        <w:rPr>
          <w:cs/>
        </w:rPr>
        <w:t xml:space="preserve">में मृतक को जीवित किया। उन्होंने प्रेरितों का काम </w:t>
      </w:r>
      <w:r w:rsidR="000C540E" w:rsidRPr="003A0D2F">
        <w:rPr>
          <w:cs/>
        </w:rPr>
        <w:t xml:space="preserve">13:11 </w:t>
      </w:r>
      <w:r w:rsidR="000C540E" w:rsidRPr="000C540E">
        <w:rPr>
          <w:cs/>
        </w:rPr>
        <w:t xml:space="preserve">में दुष्ट को परेशानी में डाला। प्रेरितों के काम </w:t>
      </w:r>
      <w:r w:rsidR="000C540E" w:rsidRPr="003A0D2F">
        <w:rPr>
          <w:cs/>
        </w:rPr>
        <w:t xml:space="preserve">12:10 </w:t>
      </w:r>
      <w:r w:rsidR="000C540E" w:rsidRPr="000C540E">
        <w:rPr>
          <w:cs/>
        </w:rPr>
        <w:t xml:space="preserve">में वे बन्दीगृह से बच निकले। प्रेरितों के काम </w:t>
      </w:r>
      <w:r w:rsidR="000C540E" w:rsidRPr="003A0D2F">
        <w:rPr>
          <w:cs/>
        </w:rPr>
        <w:t xml:space="preserve">27: 44 </w:t>
      </w:r>
      <w:r w:rsidR="000C540E" w:rsidRPr="000C540E">
        <w:rPr>
          <w:cs/>
        </w:rPr>
        <w:t>में वे टूटते हुए जहाज में भी बच गए</w:t>
      </w:r>
      <w:r w:rsidR="000C540E" w:rsidRPr="003A0D2F">
        <w:t xml:space="preserve">, </w:t>
      </w:r>
      <w:r w:rsidR="000C540E" w:rsidRPr="000C540E">
        <w:rPr>
          <w:cs/>
        </w:rPr>
        <w:t xml:space="preserve">और प्रेरितों के काम </w:t>
      </w:r>
      <w:r w:rsidR="000C540E" w:rsidRPr="003A0D2F">
        <w:rPr>
          <w:cs/>
        </w:rPr>
        <w:t xml:space="preserve">28:3 </w:t>
      </w:r>
      <w:r w:rsidR="000C540E" w:rsidRPr="000C540E">
        <w:rPr>
          <w:cs/>
        </w:rPr>
        <w:t>में जहरीले साँप के काटने से भी बच निकले। सच्चाई तो यह है</w:t>
      </w:r>
      <w:r w:rsidR="000C540E" w:rsidRPr="003A0D2F">
        <w:t xml:space="preserve">, </w:t>
      </w:r>
      <w:r w:rsidR="000C540E" w:rsidRPr="000C540E">
        <w:rPr>
          <w:cs/>
        </w:rPr>
        <w:t xml:space="preserve">कि उनकी सामर्थ्य इतनी ज्यादा थी कि प्रेरितों के काम </w:t>
      </w:r>
      <w:r w:rsidR="000C540E" w:rsidRPr="003A0D2F">
        <w:rPr>
          <w:cs/>
        </w:rPr>
        <w:t xml:space="preserve">5:15 </w:t>
      </w:r>
      <w:r w:rsidR="000C540E" w:rsidRPr="000C540E">
        <w:rPr>
          <w:cs/>
        </w:rPr>
        <w:t>के अनुसार</w:t>
      </w:r>
      <w:r w:rsidR="000C540E" w:rsidRPr="003A0D2F">
        <w:t xml:space="preserve">, </w:t>
      </w:r>
      <w:r w:rsidR="000C540E" w:rsidRPr="000C540E">
        <w:rPr>
          <w:cs/>
        </w:rPr>
        <w:t xml:space="preserve">पतरस की परछाई जिसे भी छू जाती थी वह चंगा हो जाता था। और प्रेरितों के काम </w:t>
      </w:r>
      <w:r w:rsidR="000C540E" w:rsidRPr="003A0D2F">
        <w:rPr>
          <w:cs/>
        </w:rPr>
        <w:t xml:space="preserve">19:11-12 </w:t>
      </w:r>
      <w:r w:rsidR="000C540E" w:rsidRPr="000C540E">
        <w:rPr>
          <w:cs/>
        </w:rPr>
        <w:t>के अनुसार</w:t>
      </w:r>
      <w:r w:rsidR="000C540E" w:rsidRPr="003A0D2F">
        <w:t xml:space="preserve">, </w:t>
      </w:r>
      <w:r w:rsidR="000C540E" w:rsidRPr="000C540E">
        <w:rPr>
          <w:cs/>
        </w:rPr>
        <w:t>जिन कपड़ों को पौलुस छूता था उनसे दुष्टआत्मायें निकल जाती थीं और बीमार चंगे हो जाते थे। इस तरह के आश्चर्यकर्म केवल परमेश्वर की ओर से ही आ सकते थे</w:t>
      </w:r>
      <w:r w:rsidR="000C540E" w:rsidRPr="003A0D2F">
        <w:t xml:space="preserve">, </w:t>
      </w:r>
      <w:r w:rsidR="000C540E" w:rsidRPr="000C540E">
        <w:rPr>
          <w:cs/>
        </w:rPr>
        <w:t>जो यह प्रमाणित करते हैं कि प्रेरित वास्तव में उसके अधिकारिक गवाह थे।</w:t>
      </w:r>
    </w:p>
    <w:p w14:paraId="1864EC31" w14:textId="02808E19" w:rsidR="00BD08CD" w:rsidRDefault="009138F7" w:rsidP="000C540E">
      <w:pPr>
        <w:pStyle w:val="BodyText0"/>
      </w:pPr>
      <w:r>
        <w:rPr>
          <w:cs/>
        </w:rPr>
        <w:lastRenderedPageBreak/>
        <mc:AlternateContent>
          <mc:Choice Requires="wps">
            <w:drawing>
              <wp:anchor distT="0" distB="0" distL="114300" distR="114300" simplePos="0" relativeHeight="252407808" behindDoc="0" locked="1" layoutInCell="1" allowOverlap="1" wp14:anchorId="18D815E6" wp14:editId="5815A934">
                <wp:simplePos x="0" y="0"/>
                <wp:positionH relativeFrom="leftMargin">
                  <wp:posOffset>419100</wp:posOffset>
                </wp:positionH>
                <wp:positionV relativeFrom="line">
                  <wp:posOffset>0</wp:posOffset>
                </wp:positionV>
                <wp:extent cx="356235" cy="356235"/>
                <wp:effectExtent l="0" t="0" r="0" b="0"/>
                <wp:wrapNone/>
                <wp:docPr id="36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DBB20" w14:textId="6F7598FC" w:rsidR="009138F7" w:rsidRPr="00A535F7" w:rsidRDefault="009138F7"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15E6" id="PARA141" o:spid="_x0000_s1170"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TcKQ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NnyCyWG&#10;aRzSrvxRTuYTSk6qqkSca+SpsT7H8L3FB6H9Cu2be4+XEX4rnY6/CIygHxm/3lgWbSAcL2eL5XS2&#10;oISjq7cxe/b62DofvgnQJBoFdTjExC27bH3oQoeQWMvARtV1GmRtSFPQ5WwxTg9uHkxeG6wRIXSt&#10;Riu0hzZBn8znA8ADVFfE56BTird8o7CLLfNhxxxKAyGh3MMTHrIGrAa9hWyB+/W3+xiPE0MvJQ1K&#10;raAGd4GS+rvBSUZVDoYbjMNgmLO+B9QuDgN7SS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3BNwpAgAAUQQAAA4AAAAAAAAAAAAAAAAALgIAAGRycy9lMm9E&#10;b2MueG1sUEsBAi0AFAAGAAgAAAAhAI1nQ9zcAAAABgEAAA8AAAAAAAAAAAAAAAAAgwQAAGRycy9k&#10;b3ducmV2LnhtbFBLBQYAAAAABAAEAPMAAACMBQAAAAA=&#10;" filled="f" stroked="f" strokeweight=".5pt">
                <v:textbox inset="0,0,0,0">
                  <w:txbxContent>
                    <w:p w14:paraId="507DBB20" w14:textId="6F7598FC" w:rsidR="009138F7" w:rsidRPr="00A535F7" w:rsidRDefault="009138F7" w:rsidP="00A535F7">
                      <w:pPr>
                        <w:pStyle w:val="ParaNumbering"/>
                      </w:pPr>
                      <w:r>
                        <w:t>141</w:t>
                      </w:r>
                    </w:p>
                  </w:txbxContent>
                </v:textbox>
                <w10:wrap anchorx="margin" anchory="line"/>
                <w10:anchorlock/>
              </v:shape>
            </w:pict>
          </mc:Fallback>
        </mc:AlternateContent>
      </w:r>
      <w:r w:rsidR="000C540E" w:rsidRPr="000C540E">
        <w:rPr>
          <w:cs/>
        </w:rPr>
        <w:t>इसी लिए पौलुस ने अपने द्वारा किए गए आश्चर्यकर्मों को</w:t>
      </w:r>
      <w:r w:rsidR="00BD08CD">
        <w:rPr>
          <w:cs/>
        </w:rPr>
        <w:t xml:space="preserve"> </w:t>
      </w:r>
      <w:r w:rsidR="000C540E" w:rsidRPr="003A0D2F">
        <w:rPr>
          <w:cs/>
        </w:rPr>
        <w:t xml:space="preserve">2 </w:t>
      </w:r>
      <w:r w:rsidR="000C540E" w:rsidRPr="000C540E">
        <w:rPr>
          <w:cs/>
        </w:rPr>
        <w:t xml:space="preserve">कुरिन्थियों </w:t>
      </w:r>
      <w:r w:rsidR="000C540E" w:rsidRPr="003A0D2F">
        <w:rPr>
          <w:cs/>
        </w:rPr>
        <w:t xml:space="preserve">12:12 </w:t>
      </w:r>
      <w:r w:rsidR="000C540E" w:rsidRPr="000C540E">
        <w:rPr>
          <w:cs/>
        </w:rPr>
        <w:t>में इस तरीके से विवरण दिया है:</w:t>
      </w:r>
    </w:p>
    <w:p w14:paraId="27780C1B" w14:textId="189B4F8E" w:rsidR="00BD08CD" w:rsidRDefault="009138F7" w:rsidP="000C540E">
      <w:pPr>
        <w:pStyle w:val="Quotations"/>
      </w:pPr>
      <w:r>
        <w:rPr>
          <w:cs/>
        </w:rPr>
        <mc:AlternateContent>
          <mc:Choice Requires="wps">
            <w:drawing>
              <wp:anchor distT="0" distB="0" distL="114300" distR="114300" simplePos="0" relativeHeight="252409856" behindDoc="0" locked="1" layoutInCell="1" allowOverlap="1" wp14:anchorId="1947B09D" wp14:editId="63AF5325">
                <wp:simplePos x="0" y="0"/>
                <wp:positionH relativeFrom="leftMargin">
                  <wp:posOffset>419100</wp:posOffset>
                </wp:positionH>
                <wp:positionV relativeFrom="line">
                  <wp:posOffset>0</wp:posOffset>
                </wp:positionV>
                <wp:extent cx="356235" cy="356235"/>
                <wp:effectExtent l="0" t="0" r="0" b="0"/>
                <wp:wrapNone/>
                <wp:docPr id="37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85AAC" w14:textId="534A0679" w:rsidR="009138F7" w:rsidRPr="00A535F7" w:rsidRDefault="009138F7"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7B09D" id="PARA142" o:spid="_x0000_s1171"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Ru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M/Jj&#10;mMYh7cof5exmTkmtqkrEuUaeWutzDN9bfBC6r9C9ufd4GeF30un4i8AI+jHj5cqy6ALheLlYruaL&#10;JSUcXYON2bPXx9b58E2AJtEoqMMhJm7ZeetDHzqGxFoGNqpp0iAbQ9qCrhbLaXpw9WDyxmCNCKFv&#10;NVqhO3QJ+uxmO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jORuKgIAAFEEAAAOAAAAAAAAAAAAAAAAAC4CAABkcnMvZTJv&#10;RG9jLnhtbFBLAQItABQABgAIAAAAIQCNZ0Pc3AAAAAYBAAAPAAAAAAAAAAAAAAAAAIQEAABkcnMv&#10;ZG93bnJldi54bWxQSwUGAAAAAAQABADzAAAAjQUAAAAA&#10;" filled="f" stroked="f" strokeweight=".5pt">
                <v:textbox inset="0,0,0,0">
                  <w:txbxContent>
                    <w:p w14:paraId="40585AAC" w14:textId="534A0679" w:rsidR="009138F7" w:rsidRPr="00A535F7" w:rsidRDefault="009138F7" w:rsidP="00A535F7">
                      <w:pPr>
                        <w:pStyle w:val="ParaNumbering"/>
                      </w:pPr>
                      <w:r>
                        <w:t>142</w:t>
                      </w:r>
                    </w:p>
                  </w:txbxContent>
                </v:textbox>
                <w10:wrap anchorx="margin" anchory="line"/>
                <w10:anchorlock/>
              </v:shape>
            </w:pict>
          </mc:Fallback>
        </mc:AlternateContent>
      </w:r>
      <w:r w:rsidR="000C540E" w:rsidRPr="000C540E">
        <w:rPr>
          <w:cs/>
          <w:lang w:bidi="hi-IN"/>
        </w:rPr>
        <w:t>प्रेरित के लक्षण भी तुम्हारे बीच सब प्रकार के धीरज सहित चिन्हों - और अद्भूत कामों - और सामर्थ्य के कामों से दिखाए गए (</w:t>
      </w:r>
      <w:r w:rsidR="000C540E" w:rsidRPr="003A0D2F">
        <w:rPr>
          <w:cs/>
        </w:rPr>
        <w:t xml:space="preserve">2 </w:t>
      </w:r>
      <w:r w:rsidR="000C540E" w:rsidRPr="000C540E">
        <w:rPr>
          <w:cs/>
          <w:lang w:bidi="hi-IN"/>
        </w:rPr>
        <w:t xml:space="preserve">कुरिन्थियों </w:t>
      </w:r>
      <w:r w:rsidR="000C540E" w:rsidRPr="003A0D2F">
        <w:rPr>
          <w:cs/>
        </w:rPr>
        <w:t>12:12)</w:t>
      </w:r>
      <w:r w:rsidR="000C540E" w:rsidRPr="000C540E">
        <w:rPr>
          <w:cs/>
          <w:lang w:bidi="hi-IN"/>
        </w:rPr>
        <w:t>।</w:t>
      </w:r>
    </w:p>
    <w:p w14:paraId="742F3F1A" w14:textId="5136AC17" w:rsidR="007E418B" w:rsidRPr="000C540E" w:rsidRDefault="009138F7" w:rsidP="000C540E">
      <w:pPr>
        <w:pStyle w:val="BodyText0"/>
      </w:pPr>
      <w:r>
        <w:rPr>
          <w:cs/>
        </w:rPr>
        <mc:AlternateContent>
          <mc:Choice Requires="wps">
            <w:drawing>
              <wp:anchor distT="0" distB="0" distL="114300" distR="114300" simplePos="0" relativeHeight="252411904" behindDoc="0" locked="1" layoutInCell="1" allowOverlap="1" wp14:anchorId="3974D515" wp14:editId="2BDD4BBD">
                <wp:simplePos x="0" y="0"/>
                <wp:positionH relativeFrom="leftMargin">
                  <wp:posOffset>419100</wp:posOffset>
                </wp:positionH>
                <wp:positionV relativeFrom="line">
                  <wp:posOffset>0</wp:posOffset>
                </wp:positionV>
                <wp:extent cx="356235" cy="356235"/>
                <wp:effectExtent l="0" t="0" r="0" b="0"/>
                <wp:wrapNone/>
                <wp:docPr id="37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0ED92" w14:textId="3A2EF734" w:rsidR="009138F7" w:rsidRPr="00A535F7" w:rsidRDefault="009138F7"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4D515" id="PARA143" o:spid="_x0000_s1172"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4u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84wS&#10;wzQOaVf+KGc3C0pqVVUizjXy1FqfY/je4oPQfYXuzb3Hywi/k07HXwRG0I+MX64siy4QjpeL5Wq+&#10;WFLC0TXYmD17fWydD98EaBKNgjocYuKWnbc+9KFjSKxlYKOaJg2yMaQt6GqxnKYHVw8mbwzWiBD6&#10;VqMVukOXoM9uVi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rg4uKgIAAFEEAAAOAAAAAAAAAAAAAAAAAC4CAABkcnMvZTJv&#10;RG9jLnhtbFBLAQItABQABgAIAAAAIQCNZ0Pc3AAAAAYBAAAPAAAAAAAAAAAAAAAAAIQEAABkcnMv&#10;ZG93bnJldi54bWxQSwUGAAAAAAQABADzAAAAjQUAAAAA&#10;" filled="f" stroked="f" strokeweight=".5pt">
                <v:textbox inset="0,0,0,0">
                  <w:txbxContent>
                    <w:p w14:paraId="13D0ED92" w14:textId="3A2EF734" w:rsidR="009138F7" w:rsidRPr="00A535F7" w:rsidRDefault="009138F7" w:rsidP="00A535F7">
                      <w:pPr>
                        <w:pStyle w:val="ParaNumbering"/>
                      </w:pPr>
                      <w:r>
                        <w:t>143</w:t>
                      </w:r>
                    </w:p>
                  </w:txbxContent>
                </v:textbox>
                <w10:wrap anchorx="margin" anchory="line"/>
                <w10:anchorlock/>
              </v:shape>
            </w:pict>
          </mc:Fallback>
        </mc:AlternateContent>
      </w:r>
      <w:r w:rsidR="000C540E" w:rsidRPr="000C540E">
        <w:rPr>
          <w:cs/>
        </w:rPr>
        <w:t>पवित्र आत्मा के द्वारा सशक्त किए जाने के द्वारा सामर्थ्य के काम एक प्रेरितों के चिन्ह थे</w:t>
      </w:r>
      <w:r w:rsidR="000C540E" w:rsidRPr="003A0D2F">
        <w:t xml:space="preserve">, </w:t>
      </w:r>
      <w:r w:rsidR="000C540E" w:rsidRPr="000C540E">
        <w:rPr>
          <w:cs/>
        </w:rPr>
        <w:t>जो इस बात का प्रमाण था कि वह मसीह और उसके कार्य के लिए विश्वासयोग्य गवाही दे रहा था।</w:t>
      </w:r>
    </w:p>
    <w:p w14:paraId="5394B1CB" w14:textId="1F334119" w:rsidR="003A57E4" w:rsidRPr="000C540E" w:rsidRDefault="009138F7" w:rsidP="000C540E">
      <w:pPr>
        <w:pStyle w:val="BodyText0"/>
      </w:pPr>
      <w:r>
        <w:rPr>
          <w:cs/>
        </w:rPr>
        <mc:AlternateContent>
          <mc:Choice Requires="wps">
            <w:drawing>
              <wp:anchor distT="0" distB="0" distL="114300" distR="114300" simplePos="0" relativeHeight="252413952" behindDoc="0" locked="1" layoutInCell="1" allowOverlap="1" wp14:anchorId="0C5526DD" wp14:editId="0B93457C">
                <wp:simplePos x="0" y="0"/>
                <wp:positionH relativeFrom="leftMargin">
                  <wp:posOffset>419100</wp:posOffset>
                </wp:positionH>
                <wp:positionV relativeFrom="line">
                  <wp:posOffset>0</wp:posOffset>
                </wp:positionV>
                <wp:extent cx="356235" cy="356235"/>
                <wp:effectExtent l="0" t="0" r="0" b="0"/>
                <wp:wrapNone/>
                <wp:docPr id="37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43649" w14:textId="15F5A84C" w:rsidR="009138F7" w:rsidRPr="00A535F7" w:rsidRDefault="009138F7"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26DD" id="PARA144" o:spid="_x0000_s1173" type="#_x0000_t202" style="position:absolute;left:0;text-align:left;margin-left:33pt;margin-top:0;width:28.05pt;height:28.05pt;z-index:2524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ZQYZKgIAAFEEAAAOAAAAAAAAAAAAAAAAAC4CAABkcnMvZTJv&#10;RG9jLnhtbFBLAQItABQABgAIAAAAIQCNZ0Pc3AAAAAYBAAAPAAAAAAAAAAAAAAAAAIQEAABkcnMv&#10;ZG93bnJldi54bWxQSwUGAAAAAAQABADzAAAAjQUAAAAA&#10;" filled="f" stroked="f" strokeweight=".5pt">
                <v:textbox inset="0,0,0,0">
                  <w:txbxContent>
                    <w:p w14:paraId="23D43649" w14:textId="15F5A84C" w:rsidR="009138F7" w:rsidRPr="00A535F7" w:rsidRDefault="009138F7" w:rsidP="00A535F7">
                      <w:pPr>
                        <w:pStyle w:val="ParaNumbering"/>
                      </w:pPr>
                      <w:r>
                        <w:t>144</w:t>
                      </w:r>
                    </w:p>
                  </w:txbxContent>
                </v:textbox>
                <w10:wrap anchorx="margin" anchory="line"/>
                <w10:anchorlock/>
              </v:shape>
            </w:pict>
          </mc:Fallback>
        </mc:AlternateContent>
      </w:r>
      <w:r w:rsidR="000C540E" w:rsidRPr="000C540E">
        <w:rPr>
          <w:cs/>
        </w:rPr>
        <w:t>अब क्योंकि हमने प्रेरितों के कार्य</w:t>
      </w:r>
      <w:r w:rsidR="000C540E" w:rsidRPr="003A0D2F">
        <w:t xml:space="preserve">, </w:t>
      </w:r>
      <w:r w:rsidR="000C540E" w:rsidRPr="000C540E">
        <w:rPr>
          <w:cs/>
        </w:rPr>
        <w:t>परमेश्वर की उनके द्वारा सुसमाचार विस्तार पर आशीष</w:t>
      </w:r>
      <w:r w:rsidR="000C540E" w:rsidRPr="003A0D2F">
        <w:t xml:space="preserve">, </w:t>
      </w:r>
      <w:r w:rsidR="000C540E" w:rsidRPr="000C540E">
        <w:rPr>
          <w:cs/>
        </w:rPr>
        <w:t>और उनके आश्चर्यकर्मों को देख लिया है</w:t>
      </w:r>
      <w:r w:rsidR="000C540E" w:rsidRPr="003A0D2F">
        <w:t xml:space="preserve">, </w:t>
      </w:r>
      <w:r w:rsidR="000C540E" w:rsidRPr="000C540E">
        <w:rPr>
          <w:cs/>
        </w:rPr>
        <w:t>हम अब उस प्रकाशन को देखने के लिए तैयार हैं जिसे उन्होंने उनके अधिकार के प्रमाण में प्राप्त किया।</w:t>
      </w:r>
    </w:p>
    <w:p w14:paraId="0A75A193" w14:textId="000E4217" w:rsidR="003A57E4" w:rsidRDefault="000C540E" w:rsidP="00C325F4">
      <w:pPr>
        <w:pStyle w:val="BulletHeading"/>
      </w:pPr>
      <w:bookmarkStart w:id="65" w:name="_Toc8035015"/>
      <w:bookmarkStart w:id="66" w:name="_Toc21185677"/>
      <w:bookmarkStart w:id="67" w:name="_Toc80705594"/>
      <w:r w:rsidRPr="000C540E">
        <w:rPr>
          <w:cs/>
          <w:lang w:bidi="hi-IN"/>
        </w:rPr>
        <w:t>प्रकाशन</w:t>
      </w:r>
      <w:bookmarkEnd w:id="65"/>
      <w:bookmarkEnd w:id="66"/>
      <w:bookmarkEnd w:id="67"/>
    </w:p>
    <w:p w14:paraId="5DC43C4C" w14:textId="473C607C" w:rsidR="007E418B" w:rsidRPr="000C540E" w:rsidRDefault="009138F7" w:rsidP="000C540E">
      <w:pPr>
        <w:pStyle w:val="BodyText0"/>
      </w:pPr>
      <w:r>
        <w:rPr>
          <w:cs/>
        </w:rPr>
        <mc:AlternateContent>
          <mc:Choice Requires="wps">
            <w:drawing>
              <wp:anchor distT="0" distB="0" distL="114300" distR="114300" simplePos="0" relativeHeight="252416000" behindDoc="0" locked="1" layoutInCell="1" allowOverlap="1" wp14:anchorId="724E3D80" wp14:editId="356C01F1">
                <wp:simplePos x="0" y="0"/>
                <wp:positionH relativeFrom="leftMargin">
                  <wp:posOffset>419100</wp:posOffset>
                </wp:positionH>
                <wp:positionV relativeFrom="line">
                  <wp:posOffset>0</wp:posOffset>
                </wp:positionV>
                <wp:extent cx="356235" cy="356235"/>
                <wp:effectExtent l="0" t="0" r="0" b="0"/>
                <wp:wrapNone/>
                <wp:docPr id="37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2A838" w14:textId="5CFFAF57" w:rsidR="009138F7" w:rsidRPr="00A535F7" w:rsidRDefault="009138F7"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3D80" id="PARA145" o:spid="_x0000_s1174" type="#_x0000_t202" style="position:absolute;left:0;text-align:left;margin-left:33pt;margin-top:0;width:28.05pt;height:28.05pt;z-index:25241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8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9nVFi&#10;mMYhbcvncnIzp6RWVSXiXCNPrfU5hu8sPgjdN+je3Xu8jPA76XT8RWAE/cj4+cqy6ALheDmbL6Yz&#10;TM7RdbExe/b22DofvgvQJBoFdTjExC07bXzoQ4eQWMvAWjVNGmRjSFvQxWw+Tg+uHkzeGKwRIfSt&#10;Rit0+y5Bn9z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Ad8KgIAAFEEAAAOAAAAAAAAAAAAAAAAAC4CAABkcnMvZTJv&#10;RG9jLnhtbFBLAQItABQABgAIAAAAIQCNZ0Pc3AAAAAYBAAAPAAAAAAAAAAAAAAAAAIQEAABkcnMv&#10;ZG93bnJldi54bWxQSwUGAAAAAAQABADzAAAAjQUAAAAA&#10;" filled="f" stroked="f" strokeweight=".5pt">
                <v:textbox inset="0,0,0,0">
                  <w:txbxContent>
                    <w:p w14:paraId="7B42A838" w14:textId="5CFFAF57" w:rsidR="009138F7" w:rsidRPr="00A535F7" w:rsidRDefault="009138F7" w:rsidP="00A535F7">
                      <w:pPr>
                        <w:pStyle w:val="ParaNumbering"/>
                      </w:pPr>
                      <w:r>
                        <w:t>145</w:t>
                      </w:r>
                    </w:p>
                  </w:txbxContent>
                </v:textbox>
                <w10:wrap anchorx="margin" anchory="line"/>
                <w10:anchorlock/>
              </v:shape>
            </w:pict>
          </mc:Fallback>
        </mc:AlternateContent>
      </w:r>
      <w:r w:rsidR="000C540E" w:rsidRPr="000C540E">
        <w:rPr>
          <w:cs/>
        </w:rPr>
        <w:t>लूका ने कई बार यह वर्णन किया है कि पवित्र आत्मा ने प्रेरितों का मार्गदर्शन करते हुए</w:t>
      </w:r>
      <w:r w:rsidR="000C540E" w:rsidRPr="003A0D2F">
        <w:t xml:space="preserve">, </w:t>
      </w:r>
      <w:r w:rsidR="000C540E" w:rsidRPr="000C540E">
        <w:rPr>
          <w:cs/>
        </w:rPr>
        <w:t>सुसमाचार के सत्य की ओर अगुवाई दी</w:t>
      </w:r>
      <w:r w:rsidR="000C540E" w:rsidRPr="003A0D2F">
        <w:t xml:space="preserve">, </w:t>
      </w:r>
      <w:r w:rsidR="000C540E" w:rsidRPr="000C540E">
        <w:rPr>
          <w:cs/>
        </w:rPr>
        <w:t>ताकि वे पूरी कलीसिया के लिए निर्णय लेते हुए</w:t>
      </w:r>
      <w:r w:rsidR="000C540E" w:rsidRPr="003A0D2F">
        <w:t xml:space="preserve">, </w:t>
      </w:r>
      <w:r w:rsidR="000C540E" w:rsidRPr="000C540E">
        <w:rPr>
          <w:cs/>
        </w:rPr>
        <w:t>इसके संरचनात्मक तत्वों को आकार दे सकें जो कलीसिया को परिपक्वता की ओर अग्रसर करे। उदाहरण के लिए</w:t>
      </w:r>
      <w:r w:rsidR="000C540E" w:rsidRPr="003A0D2F">
        <w:t xml:space="preserve">, </w:t>
      </w:r>
      <w:r w:rsidR="000C540E" w:rsidRPr="000C540E">
        <w:rPr>
          <w:cs/>
        </w:rPr>
        <w:t xml:space="preserve">प्रेरितों के काम अध्याय </w:t>
      </w:r>
      <w:r w:rsidR="000C540E" w:rsidRPr="003A0D2F">
        <w:rPr>
          <w:cs/>
        </w:rPr>
        <w:t xml:space="preserve">10 </w:t>
      </w:r>
      <w:r w:rsidR="000C540E" w:rsidRPr="000C540E">
        <w:rPr>
          <w:cs/>
        </w:rPr>
        <w:t>में</w:t>
      </w:r>
      <w:r w:rsidR="000C540E" w:rsidRPr="003A0D2F">
        <w:t xml:space="preserve">, </w:t>
      </w:r>
      <w:r w:rsidR="000C540E" w:rsidRPr="000C540E">
        <w:rPr>
          <w:cs/>
        </w:rPr>
        <w:t xml:space="preserve">पतरस ने परमेश्वर की ओर से एक दर्शन को प्राप्त किया जिसमें उसे सिखाया गया कि अन्यजातियों को कलीसिया में यहूदी धर्म में परिवर्तित किए जाने की शर्तों के बिना पूरी तरह से लेने की आवश्यकता है। और प्रेरितों के काम अध्याय </w:t>
      </w:r>
      <w:r w:rsidR="000C540E" w:rsidRPr="003A0D2F">
        <w:rPr>
          <w:cs/>
        </w:rPr>
        <w:t xml:space="preserve">16 </w:t>
      </w:r>
      <w:r w:rsidR="000C540E" w:rsidRPr="000C540E">
        <w:rPr>
          <w:cs/>
        </w:rPr>
        <w:t>में</w:t>
      </w:r>
      <w:r w:rsidR="000C540E" w:rsidRPr="003A0D2F">
        <w:t xml:space="preserve">, </w:t>
      </w:r>
      <w:r w:rsidR="000C540E" w:rsidRPr="000C540E">
        <w:rPr>
          <w:cs/>
        </w:rPr>
        <w:t>पौलुस ने एक दर्शन को प्राप्त किया जिसमें उसे मकिदुनिया में सुसमाचार की घोषणा</w:t>
      </w:r>
      <w:r w:rsidR="000C540E" w:rsidRPr="003A0D2F">
        <w:t xml:space="preserve">, </w:t>
      </w:r>
      <w:r w:rsidR="000C540E" w:rsidRPr="000C540E">
        <w:rPr>
          <w:cs/>
        </w:rPr>
        <w:t>करते हुए राज्य के सुसमाचार को विस्तृत तौर पर प्रसार करने के लिए कहा गया।</w:t>
      </w:r>
    </w:p>
    <w:p w14:paraId="4C4A1CC8" w14:textId="330A789A" w:rsidR="007E418B" w:rsidRPr="000C540E" w:rsidRDefault="009138F7" w:rsidP="000C540E">
      <w:pPr>
        <w:pStyle w:val="BodyText0"/>
      </w:pPr>
      <w:r>
        <w:rPr>
          <w:cs/>
        </w:rPr>
        <mc:AlternateContent>
          <mc:Choice Requires="wps">
            <w:drawing>
              <wp:anchor distT="0" distB="0" distL="114300" distR="114300" simplePos="0" relativeHeight="252418048" behindDoc="0" locked="1" layoutInCell="1" allowOverlap="1" wp14:anchorId="33C18470" wp14:editId="32CB1EDE">
                <wp:simplePos x="0" y="0"/>
                <wp:positionH relativeFrom="leftMargin">
                  <wp:posOffset>419100</wp:posOffset>
                </wp:positionH>
                <wp:positionV relativeFrom="line">
                  <wp:posOffset>0</wp:posOffset>
                </wp:positionV>
                <wp:extent cx="356235" cy="356235"/>
                <wp:effectExtent l="0" t="0" r="0" b="0"/>
                <wp:wrapNone/>
                <wp:docPr id="37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2EC92" w14:textId="4631B7D8" w:rsidR="009138F7" w:rsidRPr="00A535F7" w:rsidRDefault="009138F7"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18470" id="PARA146" o:spid="_x0000_s1175" type="#_x0000_t202" style="position:absolute;left:0;text-align:left;margin-left:33pt;margin-top:0;width:28.05pt;height:28.05pt;z-index:25241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AT22KgIAAFEEAAAOAAAAAAAAAAAAAAAAAC4CAABkcnMvZTJv&#10;RG9jLnhtbFBLAQItABQABgAIAAAAIQCNZ0Pc3AAAAAYBAAAPAAAAAAAAAAAAAAAAAIQEAABkcnMv&#10;ZG93bnJldi54bWxQSwUGAAAAAAQABADzAAAAjQUAAAAA&#10;" filled="f" stroked="f" strokeweight=".5pt">
                <v:textbox inset="0,0,0,0">
                  <w:txbxContent>
                    <w:p w14:paraId="2A12EC92" w14:textId="4631B7D8" w:rsidR="009138F7" w:rsidRPr="00A535F7" w:rsidRDefault="009138F7" w:rsidP="00A535F7">
                      <w:pPr>
                        <w:pStyle w:val="ParaNumbering"/>
                      </w:pPr>
                      <w:r>
                        <w:t>146</w:t>
                      </w:r>
                    </w:p>
                  </w:txbxContent>
                </v:textbox>
                <w10:wrap anchorx="margin" anchory="line"/>
                <w10:anchorlock/>
              </v:shape>
            </w:pict>
          </mc:Fallback>
        </mc:AlternateContent>
      </w:r>
      <w:r w:rsidR="000C540E" w:rsidRPr="000C540E">
        <w:rPr>
          <w:cs/>
        </w:rPr>
        <w:t>लूका के वास्तविक पाठक</w:t>
      </w:r>
      <w:r w:rsidR="000C540E" w:rsidRPr="003A0D2F">
        <w:t xml:space="preserve">, </w:t>
      </w:r>
      <w:r w:rsidR="000C540E" w:rsidRPr="000C540E">
        <w:rPr>
          <w:cs/>
        </w:rPr>
        <w:t>और बाकी की आरम्भिक कलीसिया के लिए</w:t>
      </w:r>
      <w:r w:rsidR="000C540E" w:rsidRPr="003A0D2F">
        <w:t xml:space="preserve">, </w:t>
      </w:r>
      <w:r w:rsidR="000C540E" w:rsidRPr="000C540E">
        <w:rPr>
          <w:cs/>
        </w:rPr>
        <w:t>प्रेरितों का अधिकारिक कार्य</w:t>
      </w:r>
      <w:r w:rsidR="000C540E" w:rsidRPr="003A0D2F">
        <w:t xml:space="preserve">, </w:t>
      </w:r>
      <w:r w:rsidR="000C540E" w:rsidRPr="000C540E">
        <w:rPr>
          <w:cs/>
        </w:rPr>
        <w:t>सेवकाई में आशीष</w:t>
      </w:r>
      <w:r w:rsidR="000C540E" w:rsidRPr="003A0D2F">
        <w:t xml:space="preserve">, </w:t>
      </w:r>
      <w:r w:rsidR="000C540E" w:rsidRPr="000C540E">
        <w:rPr>
          <w:cs/>
        </w:rPr>
        <w:t>सत्यापित आश्चर्यकर्म और प्रकाशन सभी उनके निर्विवाद अधिकार को निरूत्तर कर देने वाले साक्ष्य थे। और जैसा कि लूका ने प्रेरितों के काम की पुस्तक में वर्णन दिया है</w:t>
      </w:r>
      <w:r w:rsidR="000C540E" w:rsidRPr="003A0D2F">
        <w:t xml:space="preserve">, </w:t>
      </w:r>
      <w:r w:rsidR="000C540E" w:rsidRPr="000C540E">
        <w:rPr>
          <w:cs/>
        </w:rPr>
        <w:t>कि आरम्भ की कलीसिया ने प्रेरितों की अधिकारिक गवाही और नेतृत्व के प्रति प्रतिक्रिया उनकी सारी शिक्षाओं और निर्णयों को स्वीकार और उनके अधीन होने के द्वारा किया। और इसी तरह से</w:t>
      </w:r>
      <w:r w:rsidR="000C540E" w:rsidRPr="003A0D2F">
        <w:t xml:space="preserve">, </w:t>
      </w:r>
      <w:r w:rsidR="000C540E" w:rsidRPr="000C540E">
        <w:rPr>
          <w:cs/>
        </w:rPr>
        <w:t>आधुनिक विश्वासियों को चाहिए कि वे भी मसीह के इन अधिकारिक राजदूतों के प्रति</w:t>
      </w:r>
      <w:r w:rsidR="000C540E" w:rsidRPr="003A0D2F">
        <w:t xml:space="preserve">, </w:t>
      </w:r>
      <w:r w:rsidR="000C540E" w:rsidRPr="000C540E">
        <w:rPr>
          <w:cs/>
        </w:rPr>
        <w:t>दोनों तरीकों से अर्थात् प्रेरितों के काम जैसी पुस्तकों में दी गई उनकी शिक्षाओं के सार और नए नियम में उनके अधिकारिक लेखों के प्रति अधीन हो जाये।</w:t>
      </w:r>
    </w:p>
    <w:p w14:paraId="523EF115" w14:textId="6A46A7C0" w:rsidR="003A57E4" w:rsidRPr="000C540E" w:rsidRDefault="009138F7" w:rsidP="000C540E">
      <w:pPr>
        <w:pStyle w:val="BodyText0"/>
      </w:pPr>
      <w:r>
        <w:rPr>
          <w:cs/>
        </w:rPr>
        <mc:AlternateContent>
          <mc:Choice Requires="wps">
            <w:drawing>
              <wp:anchor distT="0" distB="0" distL="114300" distR="114300" simplePos="0" relativeHeight="252420096" behindDoc="0" locked="1" layoutInCell="1" allowOverlap="1" wp14:anchorId="339E5681" wp14:editId="381FB0B7">
                <wp:simplePos x="0" y="0"/>
                <wp:positionH relativeFrom="leftMargin">
                  <wp:posOffset>419100</wp:posOffset>
                </wp:positionH>
                <wp:positionV relativeFrom="line">
                  <wp:posOffset>0</wp:posOffset>
                </wp:positionV>
                <wp:extent cx="356235" cy="356235"/>
                <wp:effectExtent l="0" t="0" r="0" b="0"/>
                <wp:wrapNone/>
                <wp:docPr id="37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56F2C" w14:textId="66D374EB" w:rsidR="009138F7" w:rsidRPr="00A535F7" w:rsidRDefault="009138F7"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5681" id="PARA147" o:spid="_x0000_s1176"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Rn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cLCkx&#10;TOOQduWPcvb5hpJaVZWIc408tdbnGL63+CB0X6F7c+/xMsLvpNPxF4ER9CPjlyvLoguE4+ViuZov&#10;sBZH12Bj9uz1sXU+fBOgSTQK6nCIiVt2fvChDx1DYi0DW9U0aZCNIW1BV4vlND24ejB5Y7BGhNC3&#10;Gq3QHboEfYbxA8ADVBfE56BXird8q7CLB+bDjjmUBkJCuYcnPGQDWA0GC9kC9+tv9zEeJ4ZeSlqU&#10;WkEN7gIlzXeDk4yqHA03GofRMCd9B6jdGa6R5cnEBy40oykd6B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TQRnKgIAAFEEAAAOAAAAAAAAAAAAAAAAAC4CAABkcnMvZTJv&#10;RG9jLnhtbFBLAQItABQABgAIAAAAIQCNZ0Pc3AAAAAYBAAAPAAAAAAAAAAAAAAAAAIQEAABkcnMv&#10;ZG93bnJldi54bWxQSwUGAAAAAAQABADzAAAAjQUAAAAA&#10;" filled="f" stroked="f" strokeweight=".5pt">
                <v:textbox inset="0,0,0,0">
                  <w:txbxContent>
                    <w:p w14:paraId="0DC56F2C" w14:textId="66D374EB" w:rsidR="009138F7" w:rsidRPr="00A535F7" w:rsidRDefault="009138F7" w:rsidP="00A535F7">
                      <w:pPr>
                        <w:pStyle w:val="ParaNumbering"/>
                      </w:pPr>
                      <w:r>
                        <w:t>147</w:t>
                      </w:r>
                    </w:p>
                  </w:txbxContent>
                </v:textbox>
                <w10:wrap anchorx="margin" anchory="line"/>
                <w10:anchorlock/>
              </v:shape>
            </w:pict>
          </mc:Fallback>
        </mc:AlternateContent>
      </w:r>
      <w:r w:rsidR="000C540E" w:rsidRPr="000C540E">
        <w:rPr>
          <w:cs/>
        </w:rPr>
        <w:t>प्रेरितों की गवाही के अधिकारिक और अद्वितीय स्वभाव को ध्यान में रखते हुए</w:t>
      </w:r>
      <w:r w:rsidR="000C540E" w:rsidRPr="003A0D2F">
        <w:t xml:space="preserve">, </w:t>
      </w:r>
      <w:r w:rsidR="000C540E" w:rsidRPr="000C540E">
        <w:rPr>
          <w:cs/>
        </w:rPr>
        <w:t>हम अब उन विविध तरीकों को देखने के लिए तैयार हैं जिनमें वे और उनका अनुसरण करने वाले इस संसार में मसीह के सुसमाचार की गवाही दे रहे थे।</w:t>
      </w:r>
    </w:p>
    <w:p w14:paraId="53B396F5" w14:textId="4A7C63C2" w:rsidR="007E418B" w:rsidRPr="00C7227B" w:rsidRDefault="000C540E" w:rsidP="00C325F4">
      <w:pPr>
        <w:pStyle w:val="PanelHeading"/>
      </w:pPr>
      <w:bookmarkStart w:id="68" w:name="_Toc8035016"/>
      <w:bookmarkStart w:id="69" w:name="_Toc21185678"/>
      <w:bookmarkStart w:id="70" w:name="_Toc80705595"/>
      <w:r w:rsidRPr="000C540E">
        <w:rPr>
          <w:cs/>
          <w:lang w:bidi="hi-IN"/>
        </w:rPr>
        <w:t>विविधतायें</w:t>
      </w:r>
      <w:bookmarkEnd w:id="68"/>
      <w:bookmarkEnd w:id="69"/>
      <w:bookmarkEnd w:id="70"/>
    </w:p>
    <w:p w14:paraId="2BB31729" w14:textId="4CB8CF3E" w:rsidR="003A57E4" w:rsidRPr="000C540E" w:rsidRDefault="009138F7" w:rsidP="000C540E">
      <w:pPr>
        <w:pStyle w:val="BodyText0"/>
      </w:pPr>
      <w:r>
        <w:rPr>
          <w:cs/>
        </w:rPr>
        <mc:AlternateContent>
          <mc:Choice Requires="wps">
            <w:drawing>
              <wp:anchor distT="0" distB="0" distL="114300" distR="114300" simplePos="0" relativeHeight="252422144" behindDoc="0" locked="1" layoutInCell="1" allowOverlap="1" wp14:anchorId="68F367FF" wp14:editId="0BFB05F1">
                <wp:simplePos x="0" y="0"/>
                <wp:positionH relativeFrom="leftMargin">
                  <wp:posOffset>419100</wp:posOffset>
                </wp:positionH>
                <wp:positionV relativeFrom="line">
                  <wp:posOffset>0</wp:posOffset>
                </wp:positionV>
                <wp:extent cx="356235" cy="356235"/>
                <wp:effectExtent l="0" t="0" r="0" b="0"/>
                <wp:wrapNone/>
                <wp:docPr id="37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D4B92" w14:textId="01B02756" w:rsidR="009138F7" w:rsidRPr="00A535F7" w:rsidRDefault="009138F7"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67FF" id="PARA148" o:spid="_x0000_s1177" type="#_x0000_t202" style="position:absolute;left:0;text-align:left;margin-left:33pt;margin-top:0;width:28.05pt;height:28.05pt;z-index:25242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1e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ytK&#10;DGtwSLvyqZx9xsnVqqpEnGvkqbU+x/C9xQeh+wbdm3uPlxF+J10TfxEYQT8yfrmyLLpAOF4ulqv5&#10;YkkJR9dgY/bs9bF1PnwX0JBoFNThEBO37Lz1oQ8dQ2ItAxuldRqkNqQt6GqxnKYHVw8m1wZrRAh9&#10;q9EK3aFL0GfL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9XV4pAgAAUQQAAA4AAAAAAAAAAAAAAAAALgIAAGRycy9lMm9E&#10;b2MueG1sUEsBAi0AFAAGAAgAAAAhAI1nQ9zcAAAABgEAAA8AAAAAAAAAAAAAAAAAgwQAAGRycy9k&#10;b3ducmV2LnhtbFBLBQYAAAAABAAEAPMAAACMBQAAAAA=&#10;" filled="f" stroked="f" strokeweight=".5pt">
                <v:textbox inset="0,0,0,0">
                  <w:txbxContent>
                    <w:p w14:paraId="082D4B92" w14:textId="01B02756" w:rsidR="009138F7" w:rsidRPr="00A535F7" w:rsidRDefault="009138F7" w:rsidP="00A535F7">
                      <w:pPr>
                        <w:pStyle w:val="ParaNumbering"/>
                      </w:pPr>
                      <w:r>
                        <w:t>148</w:t>
                      </w:r>
                    </w:p>
                  </w:txbxContent>
                </v:textbox>
                <w10:wrap anchorx="margin" anchory="line"/>
                <w10:anchorlock/>
              </v:shape>
            </w:pict>
          </mc:Fallback>
        </mc:AlternateContent>
      </w:r>
      <w:r w:rsidR="000C540E" w:rsidRPr="000C540E">
        <w:rPr>
          <w:cs/>
        </w:rPr>
        <w:t>प्रेरितों और उनका अनुसरण करने वाले जिन्होंने मसीह की गवाही पूरे के पूरे प्रेरितों का काम की पुस्तक में दी के विविध तरीकों पर हमारी विवेचना को हम दो भागों में बाँटेंगे। सबसे पहले</w:t>
      </w:r>
      <w:r w:rsidR="000C540E" w:rsidRPr="003A0D2F">
        <w:t xml:space="preserve">, </w:t>
      </w:r>
      <w:r w:rsidR="000C540E" w:rsidRPr="000C540E">
        <w:rPr>
          <w:cs/>
        </w:rPr>
        <w:t>हम मसीह की गवाही देने के लिए विभिन्न रणनीतियों पर ध्यान देंगे। दूसरा</w:t>
      </w:r>
      <w:r w:rsidR="000C540E" w:rsidRPr="003A0D2F">
        <w:t xml:space="preserve">, </w:t>
      </w:r>
      <w:r w:rsidR="000C540E" w:rsidRPr="000C540E">
        <w:rPr>
          <w:cs/>
        </w:rPr>
        <w:t>हम कई तरह के विभिन्न ढाँचों का उल्लेख करेंगे जिसमें उन्होंने इस गवाही को दिया। आइए सबसे पहले विभिन्न रणनीतियों को देखें जो कि प्रेरितों के काम की पुस्तक में प्रयोग की गई हैं।</w:t>
      </w:r>
    </w:p>
    <w:p w14:paraId="108C57CA" w14:textId="1896991F" w:rsidR="003A57E4" w:rsidRDefault="000C540E" w:rsidP="00C325F4">
      <w:pPr>
        <w:pStyle w:val="BulletHeading"/>
      </w:pPr>
      <w:bookmarkStart w:id="71" w:name="_Toc8035017"/>
      <w:bookmarkStart w:id="72" w:name="_Toc21185679"/>
      <w:bookmarkStart w:id="73" w:name="_Toc80705596"/>
      <w:r w:rsidRPr="000C540E">
        <w:rPr>
          <w:cs/>
          <w:lang w:bidi="hi-IN"/>
        </w:rPr>
        <w:lastRenderedPageBreak/>
        <w:t>रणनीतियाँ</w:t>
      </w:r>
      <w:bookmarkEnd w:id="71"/>
      <w:bookmarkEnd w:id="72"/>
      <w:bookmarkEnd w:id="73"/>
    </w:p>
    <w:p w14:paraId="026A65BE" w14:textId="03AF8C0A" w:rsidR="00BD08CD" w:rsidRDefault="009138F7" w:rsidP="000C540E">
      <w:pPr>
        <w:pStyle w:val="BodyText0"/>
      </w:pPr>
      <w:r>
        <w:rPr>
          <w:cs/>
        </w:rPr>
        <mc:AlternateContent>
          <mc:Choice Requires="wps">
            <w:drawing>
              <wp:anchor distT="0" distB="0" distL="114300" distR="114300" simplePos="0" relativeHeight="252424192" behindDoc="0" locked="1" layoutInCell="1" allowOverlap="1" wp14:anchorId="009BFEEE" wp14:editId="71F2D5A5">
                <wp:simplePos x="0" y="0"/>
                <wp:positionH relativeFrom="leftMargin">
                  <wp:posOffset>419100</wp:posOffset>
                </wp:positionH>
                <wp:positionV relativeFrom="line">
                  <wp:posOffset>0</wp:posOffset>
                </wp:positionV>
                <wp:extent cx="356235" cy="356235"/>
                <wp:effectExtent l="0" t="0" r="0" b="0"/>
                <wp:wrapNone/>
                <wp:docPr id="37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3FFF7" w14:textId="18502B31" w:rsidR="009138F7" w:rsidRPr="00A535F7" w:rsidRDefault="009138F7"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FEEE" id="PARA149" o:spid="_x0000_s1178" type="#_x0000_t202" style="position:absolute;left:0;text-align:left;margin-left:33pt;margin-top:0;width:28.05pt;height:28.05pt;z-index:25242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ce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zeU&#10;GKZxSLviRzH5/IWSqi5LEecaeWqsX2L43uKD0H6F9s29x8sIv5VOx18ERtCPjF+uLIs2EI6Xs/li&#10;OptTwtHV25g9e31snQ/fBGgSjZw6HGLilp23PnShQ0isZWBTK5UGqQxpcrqYzcfpwdWDyZXBGhFC&#10;12q0QntoE/TJf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l+3HisCAABRBAAADgAAAAAAAAAAAAAAAAAuAgAAZHJzL2Uy&#10;b0RvYy54bWxQSwECLQAUAAYACAAAACEAjWdD3NwAAAAGAQAADwAAAAAAAAAAAAAAAACFBAAAZHJz&#10;L2Rvd25yZXYueG1sUEsFBgAAAAAEAAQA8wAAAI4FAAAAAA==&#10;" filled="f" stroked="f" strokeweight=".5pt">
                <v:textbox inset="0,0,0,0">
                  <w:txbxContent>
                    <w:p w14:paraId="38F3FFF7" w14:textId="18502B31" w:rsidR="009138F7" w:rsidRPr="00A535F7" w:rsidRDefault="009138F7" w:rsidP="00A535F7">
                      <w:pPr>
                        <w:pStyle w:val="ParaNumbering"/>
                      </w:pPr>
                      <w:r>
                        <w:t>149</w:t>
                      </w:r>
                    </w:p>
                  </w:txbxContent>
                </v:textbox>
                <w10:wrap anchorx="margin" anchory="line"/>
                <w10:anchorlock/>
              </v:shape>
            </w:pict>
          </mc:Fallback>
        </mc:AlternateContent>
      </w:r>
      <w:r w:rsidR="000C540E" w:rsidRPr="000C540E">
        <w:rPr>
          <w:cs/>
        </w:rPr>
        <w:t>जबकि यहाँ पर अनगिनित तरीके हैं जिनसे हम प्रेरितों और उनके अनुयायियों द्वारा इस संसार को मसीह को प्रस्तुत करने की रणनीतियों के बारे में वर्णित कर सकते हैं</w:t>
      </w:r>
      <w:r w:rsidR="000C540E" w:rsidRPr="003A0D2F">
        <w:t xml:space="preserve">, </w:t>
      </w:r>
      <w:r w:rsidR="000C540E" w:rsidRPr="000C540E">
        <w:rPr>
          <w:cs/>
        </w:rPr>
        <w:t>परन्तु यहाँ पर छः प्राथमिक दृष्टिकोणों को सोचना उपयोगी होगा। सबसे पहले</w:t>
      </w:r>
      <w:r w:rsidR="000C540E" w:rsidRPr="003A0D2F">
        <w:t xml:space="preserve">, </w:t>
      </w:r>
      <w:r w:rsidR="000C540E" w:rsidRPr="000C540E">
        <w:rPr>
          <w:cs/>
        </w:rPr>
        <w:t>उन्होंने अक्सर इतिहास का उपयोग किया</w:t>
      </w:r>
      <w:r w:rsidR="000C540E" w:rsidRPr="003A0D2F">
        <w:t xml:space="preserve">, </w:t>
      </w:r>
      <w:r w:rsidR="000C540E" w:rsidRPr="000C540E">
        <w:rPr>
          <w:cs/>
        </w:rPr>
        <w:t>विशेष करके जब जीवन</w:t>
      </w:r>
      <w:r w:rsidR="000C540E" w:rsidRPr="003A0D2F">
        <w:t xml:space="preserve">, </w:t>
      </w:r>
      <w:r w:rsidR="000C540E" w:rsidRPr="000C540E">
        <w:rPr>
          <w:cs/>
        </w:rPr>
        <w:t>मृत्यु और यीशु मसीह के पुनरूत्थान के संदर्भ में कहने की बात आई जो कि सम्पूर्ण रोमी साम्राज्य में सूचित किए गए थे।</w:t>
      </w:r>
    </w:p>
    <w:p w14:paraId="621C1028" w14:textId="69348333" w:rsidR="00BD08CD" w:rsidRDefault="009138F7" w:rsidP="000C540E">
      <w:pPr>
        <w:pStyle w:val="BodyText0"/>
      </w:pPr>
      <w:r>
        <w:rPr>
          <w:cs/>
        </w:rPr>
        <mc:AlternateContent>
          <mc:Choice Requires="wps">
            <w:drawing>
              <wp:anchor distT="0" distB="0" distL="114300" distR="114300" simplePos="0" relativeHeight="252426240" behindDoc="0" locked="1" layoutInCell="1" allowOverlap="1" wp14:anchorId="1E9A269A" wp14:editId="3BE8EDAD">
                <wp:simplePos x="0" y="0"/>
                <wp:positionH relativeFrom="leftMargin">
                  <wp:posOffset>419100</wp:posOffset>
                </wp:positionH>
                <wp:positionV relativeFrom="line">
                  <wp:posOffset>0</wp:posOffset>
                </wp:positionV>
                <wp:extent cx="356235" cy="356235"/>
                <wp:effectExtent l="0" t="0" r="0" b="0"/>
                <wp:wrapNone/>
                <wp:docPr id="37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F8D82" w14:textId="497CA140" w:rsidR="009138F7" w:rsidRPr="00A535F7" w:rsidRDefault="009138F7"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269A" id="PARA150" o:spid="_x0000_s1179" type="#_x0000_t202" style="position:absolute;left:0;text-align:left;margin-left:33pt;margin-top:0;width:28.05pt;height:28.05pt;z-index:25242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1FXJigCAABRBAAADgAAAAAAAAAAAAAAAAAuAgAAZHJzL2Uyb0Rv&#10;Yy54bWxQSwECLQAUAAYACAAAACEAjWdD3NwAAAAGAQAADwAAAAAAAAAAAAAAAACCBAAAZHJzL2Rv&#10;d25yZXYueG1sUEsFBgAAAAAEAAQA8wAAAIsFAAAAAA==&#10;" filled="f" stroked="f" strokeweight=".5pt">
                <v:textbox inset="0,0,0,0">
                  <w:txbxContent>
                    <w:p w14:paraId="478F8D82" w14:textId="497CA140" w:rsidR="009138F7" w:rsidRPr="00A535F7" w:rsidRDefault="009138F7" w:rsidP="00A535F7">
                      <w:pPr>
                        <w:pStyle w:val="ParaNumbering"/>
                      </w:pPr>
                      <w:r>
                        <w:t>150</w:t>
                      </w:r>
                    </w:p>
                  </w:txbxContent>
                </v:textbox>
                <w10:wrap anchorx="margin" anchory="line"/>
                <w10:anchorlock/>
              </v:shape>
            </w:pict>
          </mc:Fallback>
        </mc:AlternateContent>
      </w:r>
      <w:r w:rsidR="000C540E" w:rsidRPr="000C540E">
        <w:rPr>
          <w:cs/>
        </w:rPr>
        <w:t>उदाहरण के लिए</w:t>
      </w:r>
      <w:r w:rsidR="000C540E" w:rsidRPr="003A0D2F">
        <w:t xml:space="preserve">, </w:t>
      </w:r>
      <w:r w:rsidR="000C540E" w:rsidRPr="000C540E">
        <w:rPr>
          <w:cs/>
        </w:rPr>
        <w:t xml:space="preserve">प्रेरितों के काम </w:t>
      </w:r>
      <w:r w:rsidR="000C540E" w:rsidRPr="003A0D2F">
        <w:rPr>
          <w:cs/>
        </w:rPr>
        <w:t xml:space="preserve">26:26 </w:t>
      </w:r>
      <w:r w:rsidR="000C540E" w:rsidRPr="000C540E">
        <w:rPr>
          <w:cs/>
        </w:rPr>
        <w:t>में</w:t>
      </w:r>
      <w:r w:rsidR="000C540E" w:rsidRPr="003A0D2F">
        <w:t xml:space="preserve">, </w:t>
      </w:r>
      <w:r w:rsidR="000C540E" w:rsidRPr="000C540E">
        <w:rPr>
          <w:cs/>
        </w:rPr>
        <w:t>पौलुस ने राजा अग्रिप्पा को यह शब्द कहे:</w:t>
      </w:r>
    </w:p>
    <w:p w14:paraId="3F39B713" w14:textId="6F5FA8C7" w:rsidR="003A57E4" w:rsidRPr="000C540E" w:rsidRDefault="009138F7" w:rsidP="000C540E">
      <w:pPr>
        <w:pStyle w:val="Quotations"/>
      </w:pPr>
      <w:r>
        <w:rPr>
          <w:cs/>
        </w:rPr>
        <mc:AlternateContent>
          <mc:Choice Requires="wps">
            <w:drawing>
              <wp:anchor distT="0" distB="0" distL="114300" distR="114300" simplePos="0" relativeHeight="252428288" behindDoc="0" locked="1" layoutInCell="1" allowOverlap="1" wp14:anchorId="43DACEBB" wp14:editId="51BC3277">
                <wp:simplePos x="0" y="0"/>
                <wp:positionH relativeFrom="leftMargin">
                  <wp:posOffset>419100</wp:posOffset>
                </wp:positionH>
                <wp:positionV relativeFrom="line">
                  <wp:posOffset>0</wp:posOffset>
                </wp:positionV>
                <wp:extent cx="356235" cy="356235"/>
                <wp:effectExtent l="0" t="0" r="0" b="0"/>
                <wp:wrapNone/>
                <wp:docPr id="37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9ECD7" w14:textId="4F4A2701" w:rsidR="009138F7" w:rsidRPr="00A535F7" w:rsidRDefault="009138F7"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CEBB" id="PARA151" o:spid="_x0000_s1180" type="#_x0000_t202" style="position:absolute;left:0;text-align:left;margin-left:33pt;margin-top:0;width:28.05pt;height:28.05pt;z-index:2524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t6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0xdK&#10;DNM4pF35o5wtZ5Q0sqpEnGvkqbU+x/C9xQeh+wrdq3uPlxF+VzsdfxEYQT8yfrmyLLpAOF4ulqv5&#10;YkkJR9dgY/bs5bF1PnwToEk0CupwiIlbdr73oQ8dQ2ItA1upVBqkMqQt6GqxnKYHVw8mVwZrRAh9&#10;q9EK3aFL0GfLjyPAA1QXxOegV4q3fCuxi3vmw445lAZCQrmHRzxqBVgNBgvZAvfrb/cxHieGXkpa&#10;lFpBDe4CJeq7wUlGVY6GG43DaJiTvgXULg4D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oRt6KgIAAFEEAAAOAAAAAAAAAAAAAAAAAC4CAABkcnMvZTJv&#10;RG9jLnhtbFBLAQItABQABgAIAAAAIQCNZ0Pc3AAAAAYBAAAPAAAAAAAAAAAAAAAAAIQEAABkcnMv&#10;ZG93bnJldi54bWxQSwUGAAAAAAQABADzAAAAjQUAAAAA&#10;" filled="f" stroked="f" strokeweight=".5pt">
                <v:textbox inset="0,0,0,0">
                  <w:txbxContent>
                    <w:p w14:paraId="1CD9ECD7" w14:textId="4F4A2701" w:rsidR="009138F7" w:rsidRPr="00A535F7" w:rsidRDefault="009138F7" w:rsidP="00A535F7">
                      <w:pPr>
                        <w:pStyle w:val="ParaNumbering"/>
                      </w:pPr>
                      <w:r>
                        <w:t>151</w:t>
                      </w:r>
                    </w:p>
                  </w:txbxContent>
                </v:textbox>
                <w10:wrap anchorx="margin" anchory="line"/>
                <w10:anchorlock/>
              </v:shape>
            </w:pict>
          </mc:Fallback>
        </mc:AlternateContent>
      </w:r>
      <w:r w:rsidR="000C540E" w:rsidRPr="000C540E">
        <w:rPr>
          <w:cs/>
          <w:lang w:bidi="hi-IN"/>
        </w:rPr>
        <w:t>राजा भी जिस के सामने मैं निडर होकर बोल रहा हूँ</w:t>
      </w:r>
      <w:r w:rsidR="000C540E" w:rsidRPr="003A0D2F">
        <w:t xml:space="preserve">, </w:t>
      </w:r>
      <w:r w:rsidR="000C540E" w:rsidRPr="000C540E">
        <w:rPr>
          <w:cs/>
          <w:lang w:bidi="hi-IN"/>
        </w:rPr>
        <w:t>ये बातें जानता है</w:t>
      </w:r>
      <w:r w:rsidR="000C540E" w:rsidRPr="003A0D2F">
        <w:t xml:space="preserve">, </w:t>
      </w:r>
      <w:r w:rsidR="000C540E" w:rsidRPr="000C540E">
        <w:rPr>
          <w:cs/>
          <w:lang w:bidi="hi-IN"/>
        </w:rPr>
        <w:t>और मुझे प्रतीति है</w:t>
      </w:r>
      <w:r w:rsidR="000C540E" w:rsidRPr="003A0D2F">
        <w:t xml:space="preserve">, </w:t>
      </w:r>
      <w:r w:rsidR="000C540E" w:rsidRPr="000C540E">
        <w:rPr>
          <w:cs/>
          <w:lang w:bidi="hi-IN"/>
        </w:rPr>
        <w:t>कि इन बातों में से कोई उस से छिपी नहीं</w:t>
      </w:r>
      <w:r w:rsidR="000C540E" w:rsidRPr="003A0D2F">
        <w:t xml:space="preserve">, </w:t>
      </w:r>
      <w:r w:rsidR="000C540E" w:rsidRPr="000C540E">
        <w:rPr>
          <w:cs/>
          <w:lang w:bidi="hi-IN"/>
        </w:rPr>
        <w:t xml:space="preserve">क्योंकि यह घटना किसी कोने में नहीं हुई (प्रेरितों के काम </w:t>
      </w:r>
      <w:r w:rsidR="000C540E" w:rsidRPr="003A0D2F">
        <w:rPr>
          <w:cs/>
        </w:rPr>
        <w:t>26:26)</w:t>
      </w:r>
      <w:r w:rsidR="000C540E" w:rsidRPr="000C540E">
        <w:rPr>
          <w:cs/>
          <w:lang w:bidi="hi-IN"/>
        </w:rPr>
        <w:t>।</w:t>
      </w:r>
    </w:p>
    <w:p w14:paraId="24313576" w14:textId="410E8E3F" w:rsidR="007E418B" w:rsidRPr="000C540E" w:rsidRDefault="009138F7" w:rsidP="000C540E">
      <w:pPr>
        <w:pStyle w:val="BodyText0"/>
      </w:pPr>
      <w:r>
        <w:rPr>
          <w:cs/>
        </w:rPr>
        <mc:AlternateContent>
          <mc:Choice Requires="wps">
            <w:drawing>
              <wp:anchor distT="0" distB="0" distL="114300" distR="114300" simplePos="0" relativeHeight="252430336" behindDoc="0" locked="1" layoutInCell="1" allowOverlap="1" wp14:anchorId="6673DABB" wp14:editId="38DB5798">
                <wp:simplePos x="0" y="0"/>
                <wp:positionH relativeFrom="leftMargin">
                  <wp:posOffset>419100</wp:posOffset>
                </wp:positionH>
                <wp:positionV relativeFrom="line">
                  <wp:posOffset>0</wp:posOffset>
                </wp:positionV>
                <wp:extent cx="356235" cy="356235"/>
                <wp:effectExtent l="0" t="0" r="0" b="0"/>
                <wp:wrapNone/>
                <wp:docPr id="38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DC9AB" w14:textId="2822B0B0" w:rsidR="009138F7" w:rsidRPr="00A535F7" w:rsidRDefault="009138F7"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DABB" id="PARA152" o:spid="_x0000_s1181" type="#_x0000_t202" style="position:absolute;left:0;text-align:left;margin-left:33pt;margin-top:0;width:28.05pt;height:28.05pt;z-index:25243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aZKQIAAFE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sFpkpAgAAUQQAAA4AAAAAAAAAAAAAAAAALgIAAGRycy9lMm9E&#10;b2MueG1sUEsBAi0AFAAGAAgAAAAhAI1nQ9zcAAAABgEAAA8AAAAAAAAAAAAAAAAAgwQAAGRycy9k&#10;b3ducmV2LnhtbFBLBQYAAAAABAAEAPMAAACMBQAAAAA=&#10;" filled="f" stroked="f" strokeweight=".5pt">
                <v:textbox inset="0,0,0,0">
                  <w:txbxContent>
                    <w:p w14:paraId="785DC9AB" w14:textId="2822B0B0" w:rsidR="009138F7" w:rsidRPr="00A535F7" w:rsidRDefault="009138F7" w:rsidP="00A535F7">
                      <w:pPr>
                        <w:pStyle w:val="ParaNumbering"/>
                      </w:pPr>
                      <w:r>
                        <w:t>152</w:t>
                      </w:r>
                    </w:p>
                  </w:txbxContent>
                </v:textbox>
                <w10:wrap anchorx="margin" anchory="line"/>
                <w10:anchorlock/>
              </v:shape>
            </w:pict>
          </mc:Fallback>
        </mc:AlternateContent>
      </w:r>
      <w:r w:rsidR="000C540E" w:rsidRPr="000C540E">
        <w:rPr>
          <w:cs/>
        </w:rPr>
        <w:t>इस संदर्भ में</w:t>
      </w:r>
      <w:r w:rsidR="000C540E" w:rsidRPr="003A0D2F">
        <w:t xml:space="preserve">, </w:t>
      </w:r>
      <w:r w:rsidR="000C540E" w:rsidRPr="000C540E">
        <w:rPr>
          <w:cs/>
        </w:rPr>
        <w:t>पौलुस की मुख्य बात यह थी कि वे मौलिक तथ्य जिसे उसने और कलीसिया ने घोषित किया था वे पूरे के पूरे प्राचीन संसार को मालूम थे। इस तरह के ऐतिहासिक घटनाओं का उपयोग करना एक सामान्य रणनीति थी जिसे प्रेरितों ने प्रयोग किया जब वे अविश्वासियों को गवाही दे रहे थे।</w:t>
      </w:r>
    </w:p>
    <w:p w14:paraId="6F181C72" w14:textId="2C2A3993" w:rsidR="00BD08CD" w:rsidRDefault="009138F7" w:rsidP="000C540E">
      <w:pPr>
        <w:pStyle w:val="BodyText0"/>
      </w:pPr>
      <w:r>
        <w:rPr>
          <w:cs/>
        </w:rPr>
        <mc:AlternateContent>
          <mc:Choice Requires="wps">
            <w:drawing>
              <wp:anchor distT="0" distB="0" distL="114300" distR="114300" simplePos="0" relativeHeight="252432384" behindDoc="0" locked="1" layoutInCell="1" allowOverlap="1" wp14:anchorId="6AEF9976" wp14:editId="46B214F8">
                <wp:simplePos x="0" y="0"/>
                <wp:positionH relativeFrom="leftMargin">
                  <wp:posOffset>419100</wp:posOffset>
                </wp:positionH>
                <wp:positionV relativeFrom="line">
                  <wp:posOffset>0</wp:posOffset>
                </wp:positionV>
                <wp:extent cx="356235" cy="356235"/>
                <wp:effectExtent l="0" t="0" r="0" b="0"/>
                <wp:wrapNone/>
                <wp:docPr id="38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4F8D1" w14:textId="581D3896" w:rsidR="009138F7" w:rsidRPr="00A535F7" w:rsidRDefault="009138F7"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9976" id="PARA153" o:spid="_x0000_s1182" type="#_x0000_t202" style="position:absolute;left:0;text-align:left;margin-left:33pt;margin-top:0;width:28.05pt;height:28.05pt;z-index:25243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zZKQIAAFE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O/NkpAgAAUQQAAA4AAAAAAAAAAAAAAAAALgIAAGRycy9lMm9E&#10;b2MueG1sUEsBAi0AFAAGAAgAAAAhAI1nQ9zcAAAABgEAAA8AAAAAAAAAAAAAAAAAgwQAAGRycy9k&#10;b3ducmV2LnhtbFBLBQYAAAAABAAEAPMAAACMBQAAAAA=&#10;" filled="f" stroked="f" strokeweight=".5pt">
                <v:textbox inset="0,0,0,0">
                  <w:txbxContent>
                    <w:p w14:paraId="35E4F8D1" w14:textId="581D3896" w:rsidR="009138F7" w:rsidRPr="00A535F7" w:rsidRDefault="009138F7" w:rsidP="00A535F7">
                      <w:pPr>
                        <w:pStyle w:val="ParaNumbering"/>
                      </w:pPr>
                      <w:r>
                        <w:t>153</w:t>
                      </w:r>
                    </w:p>
                  </w:txbxContent>
                </v:textbox>
                <w10:wrap anchorx="margin" anchory="line"/>
                <w10:anchorlock/>
              </v:shape>
            </w:pict>
          </mc:Fallback>
        </mc:AlternateContent>
      </w:r>
      <w:r w:rsidR="000C540E" w:rsidRPr="000C540E">
        <w:rPr>
          <w:cs/>
        </w:rPr>
        <w:t>दूसरा</w:t>
      </w:r>
      <w:r w:rsidR="000C540E" w:rsidRPr="003A0D2F">
        <w:t xml:space="preserve">, </w:t>
      </w:r>
      <w:r w:rsidR="000C540E" w:rsidRPr="000C540E">
        <w:rPr>
          <w:cs/>
        </w:rPr>
        <w:t>प्रेरितों ने लगातार पवित्र शास्त्र का उपयोग सुसमाचार के विस्तार की सहायता के लिए किया। जब यहूदी श्रोताओं को गवाही दी जा रही थी</w:t>
      </w:r>
      <w:r w:rsidR="000C540E" w:rsidRPr="003A0D2F">
        <w:t xml:space="preserve">, </w:t>
      </w:r>
      <w:r w:rsidR="000C540E" w:rsidRPr="000C540E">
        <w:rPr>
          <w:cs/>
        </w:rPr>
        <w:t>तो प्रेरित अक्सर पुराने नियम का उपयोग करते थे। उदाहरण के लिए</w:t>
      </w:r>
      <w:r w:rsidR="000C540E" w:rsidRPr="003A0D2F">
        <w:t xml:space="preserve">, </w:t>
      </w:r>
      <w:r w:rsidR="000C540E" w:rsidRPr="000C540E">
        <w:rPr>
          <w:cs/>
        </w:rPr>
        <w:t xml:space="preserve">प्रेरितों के काम </w:t>
      </w:r>
      <w:r w:rsidR="000C540E" w:rsidRPr="003A0D2F">
        <w:rPr>
          <w:cs/>
        </w:rPr>
        <w:t xml:space="preserve">3:22 </w:t>
      </w:r>
      <w:r w:rsidR="000C540E" w:rsidRPr="000C540E">
        <w:rPr>
          <w:cs/>
        </w:rPr>
        <w:t>में</w:t>
      </w:r>
      <w:r w:rsidR="000C540E" w:rsidRPr="003A0D2F">
        <w:t xml:space="preserve">, </w:t>
      </w:r>
      <w:r w:rsidR="000C540E" w:rsidRPr="000C540E">
        <w:rPr>
          <w:cs/>
        </w:rPr>
        <w:t xml:space="preserve">पतरस ने मूसा के शब्दों को यहूदियों के लिए यह प्रमाणित करने के लिए उपयोग किया कि यीशु ही लम्बे-समय से प्रतीक्षा किया जाने वाला मसीह था। और प्रेरितों के काम </w:t>
      </w:r>
      <w:r w:rsidR="000C540E" w:rsidRPr="003A0D2F">
        <w:rPr>
          <w:cs/>
        </w:rPr>
        <w:t xml:space="preserve">23:6 </w:t>
      </w:r>
      <w:r w:rsidR="000C540E" w:rsidRPr="000C540E">
        <w:rPr>
          <w:cs/>
        </w:rPr>
        <w:t>में</w:t>
      </w:r>
      <w:r w:rsidR="000C540E" w:rsidRPr="003A0D2F">
        <w:t xml:space="preserve">, </w:t>
      </w:r>
      <w:r w:rsidR="000C540E" w:rsidRPr="000C540E">
        <w:rPr>
          <w:cs/>
        </w:rPr>
        <w:t>पौलुस ने मृतकों के पुनरूत्थान के यहूदी मान्यता का उपयोग किया जो कि पुराने नियम के पवित्र शास्त्र से निकलता है।</w:t>
      </w:r>
    </w:p>
    <w:p w14:paraId="444D57CB" w14:textId="1A3E1934" w:rsidR="003A57E4" w:rsidRPr="000C540E" w:rsidRDefault="009138F7" w:rsidP="000C540E">
      <w:pPr>
        <w:pStyle w:val="BodyText0"/>
      </w:pPr>
      <w:r>
        <w:rPr>
          <w:cs/>
        </w:rPr>
        <mc:AlternateContent>
          <mc:Choice Requires="wps">
            <w:drawing>
              <wp:anchor distT="0" distB="0" distL="114300" distR="114300" simplePos="0" relativeHeight="252434432" behindDoc="0" locked="1" layoutInCell="1" allowOverlap="1" wp14:anchorId="5B59AC77" wp14:editId="42475C70">
                <wp:simplePos x="0" y="0"/>
                <wp:positionH relativeFrom="leftMargin">
                  <wp:posOffset>419100</wp:posOffset>
                </wp:positionH>
                <wp:positionV relativeFrom="line">
                  <wp:posOffset>0</wp:posOffset>
                </wp:positionV>
                <wp:extent cx="356235" cy="356235"/>
                <wp:effectExtent l="0" t="0" r="0" b="0"/>
                <wp:wrapNone/>
                <wp:docPr id="38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DED87" w14:textId="7D37F8AF" w:rsidR="009138F7" w:rsidRPr="00A535F7" w:rsidRDefault="009138F7"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AC77" id="PARA154" o:spid="_x0000_s1183"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Tu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ZwS&#10;wxoc0q78Uc6WnympVVWJONfIU2t9juF7iw9C9xW6N/ceLyP8Trom/iIwgn5k/HJlWXSBcLxcLFfz&#10;xZISjq7BxuzZ62PrfPgmoCHRKKjDISZu2XnrQx86hsRaBjZK6zRIbUhb0NViOU0Prh5Mrg3WiBD6&#10;VqMVukOXoM+W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AX07isCAABRBAAADgAAAAAAAAAAAAAAAAAuAgAAZHJzL2Uy&#10;b0RvYy54bWxQSwECLQAUAAYACAAAACEAjWdD3NwAAAAGAQAADwAAAAAAAAAAAAAAAACFBAAAZHJz&#10;L2Rvd25yZXYueG1sUEsFBgAAAAAEAAQA8wAAAI4FAAAAAA==&#10;" filled="f" stroked="f" strokeweight=".5pt">
                <v:textbox inset="0,0,0,0">
                  <w:txbxContent>
                    <w:p w14:paraId="3E6DED87" w14:textId="7D37F8AF" w:rsidR="009138F7" w:rsidRPr="00A535F7" w:rsidRDefault="009138F7" w:rsidP="00A535F7">
                      <w:pPr>
                        <w:pStyle w:val="ParaNumbering"/>
                      </w:pPr>
                      <w:r>
                        <w:t>154</w:t>
                      </w:r>
                    </w:p>
                  </w:txbxContent>
                </v:textbox>
                <w10:wrap anchorx="margin" anchory="line"/>
                <w10:anchorlock/>
              </v:shape>
            </w:pict>
          </mc:Fallback>
        </mc:AlternateContent>
      </w:r>
      <w:r w:rsidR="000C540E" w:rsidRPr="000C540E">
        <w:rPr>
          <w:cs/>
        </w:rPr>
        <w:t>तीसरा</w:t>
      </w:r>
      <w:r w:rsidR="000C540E" w:rsidRPr="003A0D2F">
        <w:t xml:space="preserve">, </w:t>
      </w:r>
      <w:r w:rsidR="000C540E" w:rsidRPr="000C540E">
        <w:rPr>
          <w:cs/>
        </w:rPr>
        <w:t>जब अन्यजाति श्रोताओं को गवाही दी जा रही थी</w:t>
      </w:r>
      <w:r w:rsidR="000C540E" w:rsidRPr="003A0D2F">
        <w:t xml:space="preserve">, </w:t>
      </w:r>
      <w:r w:rsidR="000C540E" w:rsidRPr="000C540E">
        <w:rPr>
          <w:cs/>
        </w:rPr>
        <w:t>तो प्रेरितों ने परमेश्वर के प्रकृति में दिए हुए प्रकाशन और उन सच्ची मान्यताओं का उपयोग किया जो कि मूर्तिपूजक विचारधारा में पाई जाती थी। उदाहरण के लिए</w:t>
      </w:r>
      <w:r w:rsidR="000C540E" w:rsidRPr="003A0D2F">
        <w:t xml:space="preserve">, </w:t>
      </w:r>
      <w:r w:rsidR="000C540E" w:rsidRPr="000C540E">
        <w:rPr>
          <w:cs/>
        </w:rPr>
        <w:t xml:space="preserve">प्रेरितों के काम </w:t>
      </w:r>
      <w:r w:rsidR="000C540E" w:rsidRPr="003A0D2F">
        <w:rPr>
          <w:cs/>
        </w:rPr>
        <w:t>17:24-27</w:t>
      </w:r>
      <w:r w:rsidR="000C540E" w:rsidRPr="003A0D2F">
        <w:t xml:space="preserve">, </w:t>
      </w:r>
      <w:r w:rsidR="000C540E" w:rsidRPr="000C540E">
        <w:rPr>
          <w:cs/>
        </w:rPr>
        <w:t>पौलुस परमेश्वर और मनुष्य के इतिहास के लिए मूर्तिपूजकों के सामान्य दृष्टिकोणों का प्रयोग अथेने के लोगों को सुसमाचार की घोषणा के लिए आरम्भिक बिन्दु के रूप में किया। उसने वहाँ पर क्या कहा उसे सुनिए:</w:t>
      </w:r>
    </w:p>
    <w:p w14:paraId="548E15CE" w14:textId="74F678D0" w:rsidR="00BD08CD" w:rsidRDefault="009138F7" w:rsidP="000C540E">
      <w:pPr>
        <w:pStyle w:val="Quotations"/>
      </w:pPr>
      <w:r>
        <w:rPr>
          <w:cs/>
        </w:rPr>
        <mc:AlternateContent>
          <mc:Choice Requires="wps">
            <w:drawing>
              <wp:anchor distT="0" distB="0" distL="114300" distR="114300" simplePos="0" relativeHeight="252436480" behindDoc="0" locked="1" layoutInCell="1" allowOverlap="1" wp14:anchorId="2E85ACFD" wp14:editId="3A289776">
                <wp:simplePos x="0" y="0"/>
                <wp:positionH relativeFrom="leftMargin">
                  <wp:posOffset>419100</wp:posOffset>
                </wp:positionH>
                <wp:positionV relativeFrom="line">
                  <wp:posOffset>0</wp:posOffset>
                </wp:positionV>
                <wp:extent cx="356235" cy="356235"/>
                <wp:effectExtent l="0" t="0" r="0" b="0"/>
                <wp:wrapNone/>
                <wp:docPr id="38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68F5B" w14:textId="0B5F8546" w:rsidR="009138F7" w:rsidRPr="00A535F7" w:rsidRDefault="009138F7"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5ACFD" id="PARA155" o:spid="_x0000_s1184" type="#_x0000_t202" style="position:absolute;left:0;text-align:left;margin-left:33pt;margin-top:0;width:28.05pt;height:28.05pt;z-index:25243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WL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lBi&#10;mMYhPZc/ytlySUndVJWIc408tdbnGH6w+CB0X6F7d+/xMsLvpNPxF4ER9CPj1xvLoguE4+ViuZov&#10;MDlH12Bj9uztsXU+fBOgSTQK6nCIiVt22fvQh44hsZaBXaNUGqQypC3oarGcpgc3DyZXBmtECH2r&#10;0QrdsUvQZ8v1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RQ9YspAgAAUQQAAA4AAAAAAAAAAAAAAAAALgIAAGRycy9lMm9E&#10;b2MueG1sUEsBAi0AFAAGAAgAAAAhAI1nQ9zcAAAABgEAAA8AAAAAAAAAAAAAAAAAgwQAAGRycy9k&#10;b3ducmV2LnhtbFBLBQYAAAAABAAEAPMAAACMBQAAAAA=&#10;" filled="f" stroked="f" strokeweight=".5pt">
                <v:textbox inset="0,0,0,0">
                  <w:txbxContent>
                    <w:p w14:paraId="73468F5B" w14:textId="0B5F8546" w:rsidR="009138F7" w:rsidRPr="00A535F7" w:rsidRDefault="009138F7" w:rsidP="00A535F7">
                      <w:pPr>
                        <w:pStyle w:val="ParaNumbering"/>
                      </w:pPr>
                      <w:r>
                        <w:t>155</w:t>
                      </w:r>
                    </w:p>
                  </w:txbxContent>
                </v:textbox>
                <w10:wrap anchorx="margin" anchory="line"/>
                <w10:anchorlock/>
              </v:shape>
            </w:pict>
          </mc:Fallback>
        </mc:AlternateContent>
      </w:r>
      <w:r w:rsidR="000C540E" w:rsidRPr="000C540E">
        <w:rPr>
          <w:cs/>
          <w:lang w:bidi="hi-IN"/>
        </w:rPr>
        <w:t>जिस परमेश्वर ने पृथ्वी और उस की सब वस्तुओं को बनाया</w:t>
      </w:r>
      <w:r w:rsidR="000C540E" w:rsidRPr="003A0D2F">
        <w:t xml:space="preserve">, </w:t>
      </w:r>
      <w:r w:rsidR="000C540E" w:rsidRPr="000C540E">
        <w:rPr>
          <w:cs/>
          <w:lang w:bidi="hi-IN"/>
        </w:rPr>
        <w:t>वह स्वर्ग और पृथ्वी का स्वामी होकर हाथ के बनाए हुए मन्दिरों में नहीं रहता। न किसी वस्तु का प्रयोजन रखकर मनुष्यों के हाथों की सेवा लेता है</w:t>
      </w:r>
      <w:r w:rsidR="000C540E" w:rsidRPr="003A0D2F">
        <w:t xml:space="preserve">, </w:t>
      </w:r>
      <w:r w:rsidR="000C540E" w:rsidRPr="000C540E">
        <w:rPr>
          <w:cs/>
          <w:lang w:bidi="hi-IN"/>
        </w:rPr>
        <w:t>क्योंकि वह तो आप ही सब को जीवन और श्वास और सब कुछ देता है। उस ने एक ही मूल से मनुष्यों की सब जातियाँ सारी पृथ्वी पर रहने के लिये बनाई हैं</w:t>
      </w:r>
      <w:r w:rsidR="000C540E" w:rsidRPr="003A0D2F">
        <w:t xml:space="preserve">; </w:t>
      </w:r>
      <w:r w:rsidR="000C540E" w:rsidRPr="000C540E">
        <w:rPr>
          <w:cs/>
          <w:lang w:bidi="hi-IN"/>
        </w:rPr>
        <w:t>और उन के ठहराए हुए समय</w:t>
      </w:r>
      <w:r w:rsidR="000C540E" w:rsidRPr="003A0D2F">
        <w:t xml:space="preserve">, </w:t>
      </w:r>
      <w:r w:rsidR="000C540E" w:rsidRPr="000C540E">
        <w:rPr>
          <w:cs/>
          <w:lang w:bidi="hi-IN"/>
        </w:rPr>
        <w:t>और निवास के सिवानों को इसलिये बाँधा है। कि वे परमेश्वर को ढूँढ़ें</w:t>
      </w:r>
      <w:r w:rsidR="000C540E" w:rsidRPr="003A0D2F">
        <w:t xml:space="preserve">, </w:t>
      </w:r>
      <w:r w:rsidR="000C540E" w:rsidRPr="000C540E">
        <w:rPr>
          <w:cs/>
          <w:lang w:bidi="hi-IN"/>
        </w:rPr>
        <w:t xml:space="preserve">कदाचित उसे टटोलकर पा जाएँ तौभी वह हम में से किसी से दूर नहीं (प्रेरितों के काम </w:t>
      </w:r>
      <w:r w:rsidR="000C540E" w:rsidRPr="003A0D2F">
        <w:rPr>
          <w:cs/>
        </w:rPr>
        <w:t>17:24-27)</w:t>
      </w:r>
      <w:r w:rsidR="000C540E" w:rsidRPr="000C540E">
        <w:rPr>
          <w:cs/>
          <w:lang w:bidi="hi-IN"/>
        </w:rPr>
        <w:t>।</w:t>
      </w:r>
    </w:p>
    <w:p w14:paraId="6D819B55" w14:textId="353B0D13" w:rsidR="00BD08CD" w:rsidRDefault="009138F7" w:rsidP="000C540E">
      <w:pPr>
        <w:pStyle w:val="BodyText0"/>
      </w:pPr>
      <w:r>
        <w:rPr>
          <w:cs/>
        </w:rPr>
        <mc:AlternateContent>
          <mc:Choice Requires="wps">
            <w:drawing>
              <wp:anchor distT="0" distB="0" distL="114300" distR="114300" simplePos="0" relativeHeight="252438528" behindDoc="0" locked="1" layoutInCell="1" allowOverlap="1" wp14:anchorId="357160A7" wp14:editId="13F50760">
                <wp:simplePos x="0" y="0"/>
                <wp:positionH relativeFrom="leftMargin">
                  <wp:posOffset>419100</wp:posOffset>
                </wp:positionH>
                <wp:positionV relativeFrom="line">
                  <wp:posOffset>0</wp:posOffset>
                </wp:positionV>
                <wp:extent cx="356235" cy="356235"/>
                <wp:effectExtent l="0" t="0" r="0" b="0"/>
                <wp:wrapNone/>
                <wp:docPr id="38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A2005" w14:textId="40818DC0" w:rsidR="009138F7" w:rsidRPr="00A535F7" w:rsidRDefault="009138F7"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160A7" id="PARA156" o:spid="_x0000_s1185" type="#_x0000_t202" style="position:absolute;left:0;text-align:left;margin-left:33pt;margin-top:0;width:28.05pt;height:28.05pt;z-index:25243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9B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yJ&#10;YQ0OaVf+KGfLFSW1qioR5xp5aq3PMXxv8UHovkL35t7jZYTfSdfEXwRG0I+MX64siy4QjpeL5Wq+&#10;WFLC0TXYmD17fWydD98ENCQaBXU4xMQtOz/40IeOIbGWga3SOg1SG9IWdLVYTtODqweTa4M1IoS+&#10;1WiF7tAl6LPll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mHPQSsCAABRBAAADgAAAAAAAAAAAAAAAAAuAgAAZHJzL2Uy&#10;b0RvYy54bWxQSwECLQAUAAYACAAAACEAjWdD3NwAAAAGAQAADwAAAAAAAAAAAAAAAACFBAAAZHJz&#10;L2Rvd25yZXYueG1sUEsFBgAAAAAEAAQA8wAAAI4FAAAAAA==&#10;" filled="f" stroked="f" strokeweight=".5pt">
                <v:textbox inset="0,0,0,0">
                  <w:txbxContent>
                    <w:p w14:paraId="10CA2005" w14:textId="40818DC0" w:rsidR="009138F7" w:rsidRPr="00A535F7" w:rsidRDefault="009138F7" w:rsidP="00A535F7">
                      <w:pPr>
                        <w:pStyle w:val="ParaNumbering"/>
                      </w:pPr>
                      <w:r>
                        <w:t>156</w:t>
                      </w:r>
                    </w:p>
                  </w:txbxContent>
                </v:textbox>
                <w10:wrap anchorx="margin" anchory="line"/>
                <w10:anchorlock/>
              </v:shape>
            </w:pict>
          </mc:Fallback>
        </mc:AlternateContent>
      </w:r>
      <w:r w:rsidR="000C540E" w:rsidRPr="000C540E">
        <w:rPr>
          <w:cs/>
        </w:rPr>
        <w:t>जिस दृष्टिकोण को पौलुस ने यह प्रस्तुत किया है वो न केवल मसीही विश्वासियों और यहूदियों के द्वारा मान्य थे बरन् वे मूर्तिपूजकों को भी मान्य थे। सच्चाई तो यह है कि अथेने में अरियुपगुस पर भी यही संदेश दिया</w:t>
      </w:r>
      <w:r w:rsidR="000C540E" w:rsidRPr="003A0D2F">
        <w:t xml:space="preserve">, </w:t>
      </w:r>
      <w:r w:rsidR="000C540E" w:rsidRPr="000C540E">
        <w:rPr>
          <w:cs/>
        </w:rPr>
        <w:t xml:space="preserve">तौभी उसने मूर्तिपूजक साहित्य की ओर संकेत किया। जो कुछ उसने प्रेरितों के काम की पुस्तक </w:t>
      </w:r>
      <w:r w:rsidR="000C540E" w:rsidRPr="003A0D2F">
        <w:rPr>
          <w:cs/>
        </w:rPr>
        <w:t xml:space="preserve">17:28 </w:t>
      </w:r>
      <w:r w:rsidR="000C540E" w:rsidRPr="000C540E">
        <w:rPr>
          <w:cs/>
        </w:rPr>
        <w:t>में कहा उसे सुनिए:</w:t>
      </w:r>
    </w:p>
    <w:p w14:paraId="1416B9E6" w14:textId="1EA0FCD7" w:rsidR="00BD08CD" w:rsidRDefault="009138F7" w:rsidP="000C540E">
      <w:pPr>
        <w:pStyle w:val="Quotations"/>
      </w:pPr>
      <w:r>
        <w:rPr>
          <w:cs/>
        </w:rPr>
        <w:lastRenderedPageBreak/>
        <mc:AlternateContent>
          <mc:Choice Requires="wps">
            <w:drawing>
              <wp:anchor distT="0" distB="0" distL="114300" distR="114300" simplePos="0" relativeHeight="252440576" behindDoc="0" locked="1" layoutInCell="1" allowOverlap="1" wp14:anchorId="21108A17" wp14:editId="194555B0">
                <wp:simplePos x="0" y="0"/>
                <wp:positionH relativeFrom="leftMargin">
                  <wp:posOffset>419100</wp:posOffset>
                </wp:positionH>
                <wp:positionV relativeFrom="line">
                  <wp:posOffset>0</wp:posOffset>
                </wp:positionV>
                <wp:extent cx="356235" cy="356235"/>
                <wp:effectExtent l="0" t="0" r="0" b="0"/>
                <wp:wrapNone/>
                <wp:docPr id="38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DAD60" w14:textId="085F83B6" w:rsidR="009138F7" w:rsidRPr="00A535F7" w:rsidRDefault="009138F7"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8A17" id="PARA157" o:spid="_x0000_s1186" type="#_x0000_t202" style="position:absolute;left:0;text-align:left;margin-left:33pt;margin-top:0;width:28.05pt;height:28.05pt;z-index:25244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9uHAYpAgAAUQQAAA4AAAAAAAAAAAAAAAAALgIAAGRycy9lMm9E&#10;b2MueG1sUEsBAi0AFAAGAAgAAAAhAI1nQ9zcAAAABgEAAA8AAAAAAAAAAAAAAAAAgwQAAGRycy9k&#10;b3ducmV2LnhtbFBLBQYAAAAABAAEAPMAAACMBQAAAAA=&#10;" filled="f" stroked="f" strokeweight=".5pt">
                <v:textbox inset="0,0,0,0">
                  <w:txbxContent>
                    <w:p w14:paraId="246DAD60" w14:textId="085F83B6" w:rsidR="009138F7" w:rsidRPr="00A535F7" w:rsidRDefault="009138F7" w:rsidP="00A535F7">
                      <w:pPr>
                        <w:pStyle w:val="ParaNumbering"/>
                      </w:pPr>
                      <w:r>
                        <w:t>157</w:t>
                      </w:r>
                    </w:p>
                  </w:txbxContent>
                </v:textbox>
                <w10:wrap anchorx="margin" anchory="line"/>
                <w10:anchorlock/>
              </v:shape>
            </w:pict>
          </mc:Fallback>
        </mc:AlternateContent>
      </w:r>
      <w:r w:rsidR="000C540E" w:rsidRPr="000C540E">
        <w:rPr>
          <w:cs/>
          <w:lang w:bidi="hi-IN"/>
        </w:rPr>
        <w:t>क्योंकि हम उसी में जीवित रहते</w:t>
      </w:r>
      <w:r w:rsidR="000C540E" w:rsidRPr="003A0D2F">
        <w:t xml:space="preserve">, </w:t>
      </w:r>
      <w:r w:rsidR="000C540E" w:rsidRPr="000C540E">
        <w:rPr>
          <w:cs/>
          <w:lang w:bidi="hi-IN"/>
        </w:rPr>
        <w:t>और चलते- फिरते</w:t>
      </w:r>
      <w:r w:rsidR="000C540E" w:rsidRPr="003A0D2F">
        <w:t xml:space="preserve">, </w:t>
      </w:r>
      <w:r w:rsidR="000C540E" w:rsidRPr="000C540E">
        <w:rPr>
          <w:cs/>
          <w:lang w:bidi="hi-IN"/>
        </w:rPr>
        <w:t>और स्थिर रहते हैं</w:t>
      </w:r>
      <w:r w:rsidR="000C540E" w:rsidRPr="003A0D2F">
        <w:t xml:space="preserve">, </w:t>
      </w:r>
      <w:r w:rsidR="000C540E" w:rsidRPr="000C540E">
        <w:rPr>
          <w:cs/>
          <w:lang w:bidi="hi-IN"/>
        </w:rPr>
        <w:t>जैसे तुम्हारे कितने कवियों ने भी कहा है</w:t>
      </w:r>
      <w:r w:rsidR="000C540E" w:rsidRPr="003A0D2F">
        <w:t>, "</w:t>
      </w:r>
      <w:r w:rsidR="000C540E" w:rsidRPr="000C540E">
        <w:rPr>
          <w:cs/>
          <w:lang w:bidi="hi-IN"/>
        </w:rPr>
        <w:t xml:space="preserve">कि हम तो उसी के वंश भी हैं" (प्रेरितों के काम </w:t>
      </w:r>
      <w:r w:rsidR="000C540E" w:rsidRPr="003A0D2F">
        <w:rPr>
          <w:cs/>
        </w:rPr>
        <w:t>17:28)</w:t>
      </w:r>
      <w:r w:rsidR="000C540E" w:rsidRPr="000C540E">
        <w:rPr>
          <w:cs/>
          <w:lang w:bidi="hi-IN"/>
        </w:rPr>
        <w:t>।</w:t>
      </w:r>
    </w:p>
    <w:p w14:paraId="5ADA2FB5" w14:textId="445B4090" w:rsidR="003A57E4" w:rsidRPr="000C540E" w:rsidRDefault="009138F7" w:rsidP="000C540E">
      <w:pPr>
        <w:pStyle w:val="BodyText0"/>
      </w:pPr>
      <w:r>
        <w:rPr>
          <w:cs/>
        </w:rPr>
        <mc:AlternateContent>
          <mc:Choice Requires="wps">
            <w:drawing>
              <wp:anchor distT="0" distB="0" distL="114300" distR="114300" simplePos="0" relativeHeight="252442624" behindDoc="0" locked="1" layoutInCell="1" allowOverlap="1" wp14:anchorId="7BC8BCC2" wp14:editId="291EAFA7">
                <wp:simplePos x="0" y="0"/>
                <wp:positionH relativeFrom="leftMargin">
                  <wp:posOffset>419100</wp:posOffset>
                </wp:positionH>
                <wp:positionV relativeFrom="line">
                  <wp:posOffset>0</wp:posOffset>
                </wp:positionV>
                <wp:extent cx="356235" cy="356235"/>
                <wp:effectExtent l="0" t="0" r="0" b="0"/>
                <wp:wrapNone/>
                <wp:docPr id="38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D1FD7" w14:textId="44BD1A12" w:rsidR="009138F7" w:rsidRPr="00A535F7" w:rsidRDefault="009138F7"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BCC2" id="PARA158" o:spid="_x0000_s1187" type="#_x0000_t202" style="position:absolute;left:0;text-align:left;margin-left:33pt;margin-top:0;width:28.05pt;height:28.05pt;z-index:2524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U/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ZeRT8pAgAAUQQAAA4AAAAAAAAAAAAAAAAALgIAAGRycy9lMm9E&#10;b2MueG1sUEsBAi0AFAAGAAgAAAAhAI1nQ9zcAAAABgEAAA8AAAAAAAAAAAAAAAAAgwQAAGRycy9k&#10;b3ducmV2LnhtbFBLBQYAAAAABAAEAPMAAACMBQAAAAA=&#10;" filled="f" stroked="f" strokeweight=".5pt">
                <v:textbox inset="0,0,0,0">
                  <w:txbxContent>
                    <w:p w14:paraId="3C1D1FD7" w14:textId="44BD1A12" w:rsidR="009138F7" w:rsidRPr="00A535F7" w:rsidRDefault="009138F7" w:rsidP="00A535F7">
                      <w:pPr>
                        <w:pStyle w:val="ParaNumbering"/>
                      </w:pPr>
                      <w:r>
                        <w:t>158</w:t>
                      </w:r>
                    </w:p>
                  </w:txbxContent>
                </v:textbox>
                <w10:wrap anchorx="margin" anchory="line"/>
                <w10:anchorlock/>
              </v:shape>
            </w:pict>
          </mc:Fallback>
        </mc:AlternateContent>
      </w:r>
      <w:r w:rsidR="000C540E" w:rsidRPr="000C540E">
        <w:rPr>
          <w:cs/>
        </w:rPr>
        <w:t>यहाँ पर पौलुस ने यूनानी काव्य साहित्य का उपयोग मसीहियत की गवाही देने के लिए उपयोग किया जब वह अथेने में मसीह के लिए गवाही दे रहा था।</w:t>
      </w:r>
    </w:p>
    <w:p w14:paraId="7F652311" w14:textId="6897FDAE" w:rsidR="007E418B" w:rsidRPr="000C540E" w:rsidRDefault="009138F7" w:rsidP="000C540E">
      <w:pPr>
        <w:pStyle w:val="BodyText0"/>
      </w:pPr>
      <w:r>
        <w:rPr>
          <w:cs/>
        </w:rPr>
        <mc:AlternateContent>
          <mc:Choice Requires="wps">
            <w:drawing>
              <wp:anchor distT="0" distB="0" distL="114300" distR="114300" simplePos="0" relativeHeight="252444672" behindDoc="0" locked="1" layoutInCell="1" allowOverlap="1" wp14:anchorId="29EBF359" wp14:editId="061D3248">
                <wp:simplePos x="0" y="0"/>
                <wp:positionH relativeFrom="leftMargin">
                  <wp:posOffset>419100</wp:posOffset>
                </wp:positionH>
                <wp:positionV relativeFrom="line">
                  <wp:posOffset>0</wp:posOffset>
                </wp:positionV>
                <wp:extent cx="356235" cy="356235"/>
                <wp:effectExtent l="0" t="0" r="0" b="0"/>
                <wp:wrapNone/>
                <wp:docPr id="38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FB7A84" w14:textId="3BE8DB9C" w:rsidR="009138F7" w:rsidRPr="00A535F7" w:rsidRDefault="009138F7"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F359" id="PARA159" o:spid="_x0000_s1188" type="#_x0000_t202" style="position:absolute;left:0;text-align:left;margin-left:33pt;margin-top:0;width:28.05pt;height:28.05pt;z-index:25244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9/Kw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85kS&#10;wzQOaVf+KGfLL5TUqqpEnGvkqbU+x/C9xQeh+wrdm3uPlxF+J52OvwiMoB8Zv1xZFl0gHC8Xy9V8&#10;saSEo2uwMXv2+tg6H74J0CQaBXU4xMQtO2996EPHkFjLwEY1TRpkY0hb0NViOU0Prh5M3hisESH0&#10;rUYrdIcuQZ+t5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XyvfysCAABRBAAADgAAAAAAAAAAAAAAAAAuAgAAZHJzL2Uy&#10;b0RvYy54bWxQSwECLQAUAAYACAAAACEAjWdD3NwAAAAGAQAADwAAAAAAAAAAAAAAAACFBAAAZHJz&#10;L2Rvd25yZXYueG1sUEsFBgAAAAAEAAQA8wAAAI4FAAAAAA==&#10;" filled="f" stroked="f" strokeweight=".5pt">
                <v:textbox inset="0,0,0,0">
                  <w:txbxContent>
                    <w:p w14:paraId="36FB7A84" w14:textId="3BE8DB9C" w:rsidR="009138F7" w:rsidRPr="00A535F7" w:rsidRDefault="009138F7" w:rsidP="00A535F7">
                      <w:pPr>
                        <w:pStyle w:val="ParaNumbering"/>
                      </w:pPr>
                      <w:r>
                        <w:t>159</w:t>
                      </w:r>
                    </w:p>
                  </w:txbxContent>
                </v:textbox>
                <w10:wrap anchorx="margin" anchory="line"/>
                <w10:anchorlock/>
              </v:shape>
            </w:pict>
          </mc:Fallback>
        </mc:AlternateContent>
      </w:r>
      <w:r w:rsidR="000C540E" w:rsidRPr="000C540E">
        <w:rPr>
          <w:cs/>
        </w:rPr>
        <w:t>चौथा</w:t>
      </w:r>
      <w:r w:rsidR="000C540E" w:rsidRPr="003A0D2F">
        <w:t xml:space="preserve">, </w:t>
      </w:r>
      <w:r w:rsidR="000C540E" w:rsidRPr="000C540E">
        <w:rPr>
          <w:cs/>
        </w:rPr>
        <w:t>प्रेरितों ने जब वे मसीह को दूसरों के मध्य प्रस्तुत कर रहे थे तो अक्सर व्यक्तिगत् अनुभवों का उपयोग किया। प्रेरितों के काम की पुस्तक में</w:t>
      </w:r>
      <w:r w:rsidR="000C540E" w:rsidRPr="003A0D2F">
        <w:t xml:space="preserve">, </w:t>
      </w:r>
      <w:r w:rsidR="000C540E" w:rsidRPr="000C540E">
        <w:rPr>
          <w:cs/>
        </w:rPr>
        <w:t>लूका ने कई बार इसका वर्णन किया है कि पौलुस ने इस तरीके का उपयोग किया। उदाहरण के लिए</w:t>
      </w:r>
      <w:r w:rsidR="000C540E" w:rsidRPr="003A0D2F">
        <w:t xml:space="preserve">, </w:t>
      </w:r>
      <w:r w:rsidR="000C540E" w:rsidRPr="000C540E">
        <w:rPr>
          <w:cs/>
        </w:rPr>
        <w:t>पौलुस ने उसके नाटकीय मन परिवर्तन को जो कि दमिश्क के मार्ग में हुआ था को उपयोग किया</w:t>
      </w:r>
      <w:r w:rsidR="000C540E" w:rsidRPr="003A0D2F">
        <w:t xml:space="preserve">, </w:t>
      </w:r>
      <w:r w:rsidR="000C540E" w:rsidRPr="000C540E">
        <w:rPr>
          <w:cs/>
        </w:rPr>
        <w:t xml:space="preserve">जिसे प्रेरितों के काम अध्याय </w:t>
      </w:r>
      <w:r w:rsidR="000C540E" w:rsidRPr="003A0D2F">
        <w:rPr>
          <w:cs/>
        </w:rPr>
        <w:t xml:space="preserve">9 </w:t>
      </w:r>
      <w:r w:rsidR="000C540E" w:rsidRPr="000C540E">
        <w:rPr>
          <w:cs/>
        </w:rPr>
        <w:t xml:space="preserve">में वर्णित किया गया है। उसने प्रेरितों के काम </w:t>
      </w:r>
      <w:r w:rsidR="000C540E" w:rsidRPr="003A0D2F">
        <w:rPr>
          <w:cs/>
        </w:rPr>
        <w:t xml:space="preserve">22 </w:t>
      </w:r>
      <w:r w:rsidR="000C540E" w:rsidRPr="000C540E">
        <w:rPr>
          <w:cs/>
        </w:rPr>
        <w:t>अध्याय में यरूशलेम में यहूदियों की भीड़ के आगे अपने अनुभव को स्मरण किया</w:t>
      </w:r>
      <w:r w:rsidR="000C540E" w:rsidRPr="003A0D2F">
        <w:t xml:space="preserve">, </w:t>
      </w:r>
      <w:r w:rsidR="000C540E" w:rsidRPr="000C540E">
        <w:rPr>
          <w:cs/>
        </w:rPr>
        <w:t xml:space="preserve">और उसने इसका विवरण राजा अग्रिप्पा को प्रेरितों के काम अध्याय </w:t>
      </w:r>
      <w:r w:rsidR="000C540E" w:rsidRPr="003A0D2F">
        <w:rPr>
          <w:cs/>
        </w:rPr>
        <w:t xml:space="preserve">26 </w:t>
      </w:r>
      <w:r w:rsidR="000C540E" w:rsidRPr="000C540E">
        <w:rPr>
          <w:cs/>
        </w:rPr>
        <w:t>में दिया।</w:t>
      </w:r>
    </w:p>
    <w:p w14:paraId="11ADE5AC" w14:textId="01F7F609" w:rsidR="00BD08CD" w:rsidRDefault="009138F7" w:rsidP="000C540E">
      <w:pPr>
        <w:pStyle w:val="BodyText0"/>
      </w:pPr>
      <w:r>
        <w:rPr>
          <w:cs/>
        </w:rPr>
        <mc:AlternateContent>
          <mc:Choice Requires="wps">
            <w:drawing>
              <wp:anchor distT="0" distB="0" distL="114300" distR="114300" simplePos="0" relativeHeight="252446720" behindDoc="0" locked="1" layoutInCell="1" allowOverlap="1" wp14:anchorId="20A66D85" wp14:editId="48D09CD3">
                <wp:simplePos x="0" y="0"/>
                <wp:positionH relativeFrom="leftMargin">
                  <wp:posOffset>419100</wp:posOffset>
                </wp:positionH>
                <wp:positionV relativeFrom="line">
                  <wp:posOffset>0</wp:posOffset>
                </wp:positionV>
                <wp:extent cx="356235" cy="356235"/>
                <wp:effectExtent l="0" t="0" r="0" b="0"/>
                <wp:wrapNone/>
                <wp:docPr id="38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54B030" w14:textId="45EEE59E" w:rsidR="009138F7" w:rsidRPr="00A535F7" w:rsidRDefault="009138F7"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6D85" id="PARA160" o:spid="_x0000_s1189" type="#_x0000_t202" style="position:absolute;left:0;text-align:left;margin-left:33pt;margin-top:0;width:28.05pt;height:28.05pt;z-index:25244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PR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2SM9EpAgAAUQQAAA4AAAAAAAAAAAAAAAAALgIAAGRycy9lMm9E&#10;b2MueG1sUEsBAi0AFAAGAAgAAAAhAI1nQ9zcAAAABgEAAA8AAAAAAAAAAAAAAAAAgwQAAGRycy9k&#10;b3ducmV2LnhtbFBLBQYAAAAABAAEAPMAAACMBQAAAAA=&#10;" filled="f" stroked="f" strokeweight=".5pt">
                <v:textbox inset="0,0,0,0">
                  <w:txbxContent>
                    <w:p w14:paraId="2E54B030" w14:textId="45EEE59E" w:rsidR="009138F7" w:rsidRPr="00A535F7" w:rsidRDefault="009138F7" w:rsidP="00A535F7">
                      <w:pPr>
                        <w:pStyle w:val="ParaNumbering"/>
                      </w:pPr>
                      <w:r>
                        <w:t>160</w:t>
                      </w:r>
                    </w:p>
                  </w:txbxContent>
                </v:textbox>
                <w10:wrap anchorx="margin" anchory="line"/>
                <w10:anchorlock/>
              </v:shape>
            </w:pict>
          </mc:Fallback>
        </mc:AlternateContent>
      </w:r>
      <w:r w:rsidR="000C540E" w:rsidRPr="000C540E">
        <w:rPr>
          <w:cs/>
        </w:rPr>
        <w:t>पाँचवाँ</w:t>
      </w:r>
      <w:r w:rsidR="000C540E" w:rsidRPr="003A0D2F">
        <w:t xml:space="preserve">, </w:t>
      </w:r>
      <w:r w:rsidR="000C540E" w:rsidRPr="000C540E">
        <w:rPr>
          <w:cs/>
        </w:rPr>
        <w:t>प्रेरितों ने कई चिन्ह और आश्चर्यकर्मों को जिस सत्य के सुसमाचार का वे प्रचार कर रहे थे को प्रमाणित करने के लिए किया। जैसा कि हमने इस अध्याय में पहले देखा</w:t>
      </w:r>
      <w:r w:rsidR="000C540E" w:rsidRPr="003A0D2F">
        <w:t xml:space="preserve">, </w:t>
      </w:r>
      <w:r w:rsidR="000C540E" w:rsidRPr="000C540E">
        <w:rPr>
          <w:cs/>
        </w:rPr>
        <w:t>प्रेरितों के काम की पुस्तक प्रेरितों के द्वारा प्रगट किए हुए आश्चर्यकर्मों से भरी पड़ी है। जब कभी भी आत्मा ने प्रेरितों को आश्चर्यकर्म करने के लिए सामर्थ्य दी</w:t>
      </w:r>
      <w:r w:rsidR="000C540E" w:rsidRPr="003A0D2F">
        <w:t xml:space="preserve">, </w:t>
      </w:r>
      <w:r w:rsidR="000C540E" w:rsidRPr="000C540E">
        <w:rPr>
          <w:cs/>
        </w:rPr>
        <w:t>तो उसने ऐसा यीशु मसीह की गवाही देने में सहायता करने के लिए किया।</w:t>
      </w:r>
    </w:p>
    <w:p w14:paraId="0E63BF92" w14:textId="3D7BB47C" w:rsidR="003A57E4" w:rsidRPr="000C540E" w:rsidRDefault="009138F7" w:rsidP="000C540E">
      <w:pPr>
        <w:pStyle w:val="BodyText0"/>
      </w:pPr>
      <w:r>
        <w:rPr>
          <w:cs/>
        </w:rPr>
        <mc:AlternateContent>
          <mc:Choice Requires="wps">
            <w:drawing>
              <wp:anchor distT="0" distB="0" distL="114300" distR="114300" simplePos="0" relativeHeight="252448768" behindDoc="0" locked="1" layoutInCell="1" allowOverlap="1" wp14:anchorId="4DC7C8EB" wp14:editId="7AFFF7C1">
                <wp:simplePos x="0" y="0"/>
                <wp:positionH relativeFrom="leftMargin">
                  <wp:posOffset>419100</wp:posOffset>
                </wp:positionH>
                <wp:positionV relativeFrom="line">
                  <wp:posOffset>0</wp:posOffset>
                </wp:positionV>
                <wp:extent cx="356235" cy="356235"/>
                <wp:effectExtent l="0" t="0" r="0" b="0"/>
                <wp:wrapNone/>
                <wp:docPr id="38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EE1A83" w14:textId="7A622299" w:rsidR="009138F7" w:rsidRPr="00A535F7" w:rsidRDefault="009138F7"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C8EB" id="PARA161" o:spid="_x0000_s1190"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N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i5uvlBi&#10;mMYh7cof5Ww1o6RWVSXiXCNPrfU5hu8tPgjdV+je3Hu8jPA76XT8RWAE/cj45cqy6ALheLlYruaL&#10;JSUcXYON2bPXx9b58E2AJtEoqMMhJm7Z+cGHPnQMibUMbFXTpEE2hrQFXS2W0/Tg6sHkjcEaEULf&#10;arRCd+gS9Nnq8wjwANUF8TnoleIt3yrs4oH5sGMOpYGQUO7hCQ/ZAFaDwUK2wP36232Mx4mhl5IW&#10;pVZQg7tASfPd4CSjKkfDjcZhNMxJ3wFqF4eBvSQ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Yn+NKgIAAFEEAAAOAAAAAAAAAAAAAAAAAC4CAABkcnMvZTJv&#10;RG9jLnhtbFBLAQItABQABgAIAAAAIQCNZ0Pc3AAAAAYBAAAPAAAAAAAAAAAAAAAAAIQEAABkcnMv&#10;ZG93bnJldi54bWxQSwUGAAAAAAQABADzAAAAjQUAAAAA&#10;" filled="f" stroked="f" strokeweight=".5pt">
                <v:textbox inset="0,0,0,0">
                  <w:txbxContent>
                    <w:p w14:paraId="04EE1A83" w14:textId="7A622299" w:rsidR="009138F7" w:rsidRPr="00A535F7" w:rsidRDefault="009138F7" w:rsidP="00A535F7">
                      <w:pPr>
                        <w:pStyle w:val="ParaNumbering"/>
                      </w:pPr>
                      <w:r>
                        <w:t>161</w:t>
                      </w:r>
                    </w:p>
                  </w:txbxContent>
                </v:textbox>
                <w10:wrap anchorx="margin" anchory="line"/>
                <w10:anchorlock/>
              </v:shape>
            </w:pict>
          </mc:Fallback>
        </mc:AlternateContent>
      </w:r>
      <w:r w:rsidR="000C540E" w:rsidRPr="000C540E">
        <w:rPr>
          <w:cs/>
        </w:rPr>
        <w:t>छठा</w:t>
      </w:r>
      <w:r w:rsidR="000C540E" w:rsidRPr="003A0D2F">
        <w:t xml:space="preserve">, </w:t>
      </w:r>
      <w:r w:rsidR="000C540E" w:rsidRPr="000C540E">
        <w:rPr>
          <w:cs/>
        </w:rPr>
        <w:t>प्रेरितों ने यीशु के प्रति गवाही उनकी अटल विश्वासयोग्यता के द्वारा दी। उन्होंने निरन्तर लोगों का ध्यान मसीह से प्राप्त ध्यानाकर्षण के द्वारा खींचने में उपयोग किया</w:t>
      </w:r>
      <w:r w:rsidR="000C540E" w:rsidRPr="003A0D2F">
        <w:t xml:space="preserve">, </w:t>
      </w:r>
      <w:r w:rsidR="000C540E" w:rsidRPr="000C540E">
        <w:rPr>
          <w:cs/>
        </w:rPr>
        <w:t>और उन्होंने उसका अनुसरण करने की बुलाहट को इन्कार कर दिया यहाँ तक कि जब वे सताए गए या फिर जब उन्हें धमकाया गया। उदाहरण के लिए</w:t>
      </w:r>
      <w:r w:rsidR="000C540E" w:rsidRPr="003A0D2F">
        <w:t xml:space="preserve">, </w:t>
      </w:r>
      <w:r w:rsidR="000C540E" w:rsidRPr="000C540E">
        <w:rPr>
          <w:cs/>
        </w:rPr>
        <w:t xml:space="preserve">प्रेरितों के काम अध्याय </w:t>
      </w:r>
      <w:r w:rsidR="000C540E" w:rsidRPr="003A0D2F">
        <w:rPr>
          <w:cs/>
        </w:rPr>
        <w:t xml:space="preserve">14 </w:t>
      </w:r>
      <w:r w:rsidR="000C540E" w:rsidRPr="000C540E">
        <w:rPr>
          <w:cs/>
        </w:rPr>
        <w:t>में जब लुस्त्रा के लोगों ने पौलुस और बरनबास की पूजा करनी चाही</w:t>
      </w:r>
      <w:r w:rsidR="000C540E" w:rsidRPr="003A0D2F">
        <w:t xml:space="preserve">, </w:t>
      </w:r>
      <w:r w:rsidR="000C540E" w:rsidRPr="000C540E">
        <w:rPr>
          <w:cs/>
        </w:rPr>
        <w:t>तो पौलुस ने जोर दिया कि वह तो केवल एक मनुष्य था</w:t>
      </w:r>
      <w:r w:rsidR="000C540E" w:rsidRPr="003A0D2F">
        <w:t xml:space="preserve">, </w:t>
      </w:r>
      <w:r w:rsidR="000C540E" w:rsidRPr="000C540E">
        <w:rPr>
          <w:cs/>
        </w:rPr>
        <w:t xml:space="preserve">और उसने लोगों का ध्यान परमेश्वर की ओर लगाया। और प्रेरितों के काम अध्याय </w:t>
      </w:r>
      <w:r w:rsidR="000C540E" w:rsidRPr="003A0D2F">
        <w:rPr>
          <w:cs/>
        </w:rPr>
        <w:t xml:space="preserve">4 </w:t>
      </w:r>
      <w:r w:rsidR="000C540E" w:rsidRPr="000C540E">
        <w:rPr>
          <w:cs/>
        </w:rPr>
        <w:t>में</w:t>
      </w:r>
      <w:r w:rsidR="000C540E" w:rsidRPr="003A0D2F">
        <w:t xml:space="preserve">, </w:t>
      </w:r>
      <w:r w:rsidR="000C540E" w:rsidRPr="000C540E">
        <w:rPr>
          <w:cs/>
        </w:rPr>
        <w:t>जब यहूदी महासभा ने प्रेरितों को धमकाया और सुसमाचार प्रचार करने से रोकने के लिए दोषी ठहराया</w:t>
      </w:r>
      <w:r w:rsidR="000C540E" w:rsidRPr="003A0D2F">
        <w:t xml:space="preserve">, </w:t>
      </w:r>
      <w:r w:rsidR="000C540E" w:rsidRPr="000C540E">
        <w:rPr>
          <w:cs/>
        </w:rPr>
        <w:t xml:space="preserve">तो प्रेरितों ने चुप रहने से मना कर दिया। जैसा कि हम प्रेरितों के काम </w:t>
      </w:r>
      <w:r w:rsidR="000C540E" w:rsidRPr="003A0D2F">
        <w:rPr>
          <w:cs/>
        </w:rPr>
        <w:t xml:space="preserve">5:28-29 </w:t>
      </w:r>
      <w:r w:rsidR="000C540E" w:rsidRPr="000C540E">
        <w:rPr>
          <w:cs/>
        </w:rPr>
        <w:t>में पढ़ते हैं:</w:t>
      </w:r>
    </w:p>
    <w:p w14:paraId="23B8F724" w14:textId="184D8A14" w:rsidR="003A57E4" w:rsidRPr="000C540E" w:rsidRDefault="009138F7" w:rsidP="000C540E">
      <w:pPr>
        <w:pStyle w:val="Quotations"/>
      </w:pPr>
      <w:r>
        <w:rPr>
          <w:cs/>
        </w:rPr>
        <mc:AlternateContent>
          <mc:Choice Requires="wps">
            <w:drawing>
              <wp:anchor distT="0" distB="0" distL="114300" distR="114300" simplePos="0" relativeHeight="252450816" behindDoc="0" locked="1" layoutInCell="1" allowOverlap="1" wp14:anchorId="71B6DA49" wp14:editId="6EF653F6">
                <wp:simplePos x="0" y="0"/>
                <wp:positionH relativeFrom="leftMargin">
                  <wp:posOffset>419100</wp:posOffset>
                </wp:positionH>
                <wp:positionV relativeFrom="line">
                  <wp:posOffset>0</wp:posOffset>
                </wp:positionV>
                <wp:extent cx="356235" cy="356235"/>
                <wp:effectExtent l="0" t="0" r="0" b="0"/>
                <wp:wrapNone/>
                <wp:docPr id="39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3B041" w14:textId="2C8DC7FB" w:rsidR="009138F7" w:rsidRPr="00A535F7" w:rsidRDefault="009138F7"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6DA49" id="PARA162" o:spid="_x0000_s1191" type="#_x0000_t202" style="position:absolute;left:0;text-align:left;margin-left:33pt;margin-top:0;width:28.05pt;height:28.05pt;z-index:25245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8/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fkx&#10;rMEh7csf5Ww1p6RWVSXiXCNPrfU5hh8sPgjdV+je3Hu8jPA76Zr4i8AI+jHj9cay6ALheLlYruaL&#10;JSUcXYON2bPXx9b58E1AQ6JRUIdDTNyyy86HPnQMibUMbJXWaZDakLagq8Vymh7cPJhcG6wRIfSt&#10;Rit0xy5Bn62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EZnz8pAgAAUQQAAA4AAAAAAAAAAAAAAAAALgIAAGRycy9lMm9E&#10;b2MueG1sUEsBAi0AFAAGAAgAAAAhAI1nQ9zcAAAABgEAAA8AAAAAAAAAAAAAAAAAgwQAAGRycy9k&#10;b3ducmV2LnhtbFBLBQYAAAAABAAEAPMAAACMBQAAAAA=&#10;" filled="f" stroked="f" strokeweight=".5pt">
                <v:textbox inset="0,0,0,0">
                  <w:txbxContent>
                    <w:p w14:paraId="32C3B041" w14:textId="2C8DC7FB" w:rsidR="009138F7" w:rsidRPr="00A535F7" w:rsidRDefault="009138F7" w:rsidP="00A535F7">
                      <w:pPr>
                        <w:pStyle w:val="ParaNumbering"/>
                      </w:pPr>
                      <w:r>
                        <w:t>162</w:t>
                      </w:r>
                    </w:p>
                  </w:txbxContent>
                </v:textbox>
                <w10:wrap anchorx="margin" anchory="line"/>
                <w10:anchorlock/>
              </v:shape>
            </w:pict>
          </mc:Fallback>
        </mc:AlternateContent>
      </w:r>
      <w:r w:rsidR="000C540E" w:rsidRPr="000C540E">
        <w:rPr>
          <w:cs/>
          <w:lang w:bidi="hi-IN"/>
        </w:rPr>
        <w:t>क्या हम ने तुम्हें चिताकर आज्ञा न दी थी</w:t>
      </w:r>
      <w:r w:rsidR="000C540E" w:rsidRPr="003A0D2F">
        <w:t xml:space="preserve">, </w:t>
      </w:r>
      <w:r w:rsidR="000C540E" w:rsidRPr="000C540E">
        <w:rPr>
          <w:cs/>
          <w:lang w:bidi="hi-IN"/>
        </w:rPr>
        <w:t>कि तुम इस नाम से उपदेश न करना</w:t>
      </w:r>
      <w:r w:rsidR="000C540E" w:rsidRPr="003A0D2F">
        <w:t>? [</w:t>
      </w:r>
      <w:r w:rsidR="000C540E" w:rsidRPr="000C540E">
        <w:rPr>
          <w:cs/>
          <w:lang w:bidi="hi-IN"/>
        </w:rPr>
        <w:t>महा याजक] ने कहा।</w:t>
      </w:r>
      <w:r w:rsidR="00BD08CD">
        <w:rPr>
          <w:cs/>
          <w:lang w:bidi="hi-IN"/>
        </w:rPr>
        <w:t xml:space="preserve"> </w:t>
      </w:r>
      <w:r w:rsidR="000C540E" w:rsidRPr="000C540E">
        <w:rPr>
          <w:cs/>
          <w:lang w:bidi="hi-IN"/>
        </w:rPr>
        <w:t>तव पतरस और. और प्रेरितों ने उत्तर दिया</w:t>
      </w:r>
      <w:r w:rsidR="000C540E" w:rsidRPr="003A0D2F">
        <w:t>, "</w:t>
      </w:r>
      <w:r w:rsidR="000C540E" w:rsidRPr="000C540E">
        <w:rPr>
          <w:cs/>
          <w:lang w:bidi="hi-IN"/>
        </w:rPr>
        <w:t xml:space="preserve">कि मनुष्यों की आज्ञा से बढ़कर परमेश्वर की आज्ञा का पालन करना ही कर्तव्य कर्म है।" (प्रेरितों के काम </w:t>
      </w:r>
      <w:r w:rsidR="000C540E" w:rsidRPr="003A0D2F">
        <w:rPr>
          <w:cs/>
        </w:rPr>
        <w:t>5:28-29)</w:t>
      </w:r>
      <w:r w:rsidR="000C540E" w:rsidRPr="000C540E">
        <w:rPr>
          <w:cs/>
          <w:lang w:bidi="hi-IN"/>
        </w:rPr>
        <w:t>।</w:t>
      </w:r>
    </w:p>
    <w:p w14:paraId="4E8A3C38" w14:textId="386F4CF5" w:rsidR="00BD08CD" w:rsidRDefault="009138F7" w:rsidP="000C540E">
      <w:pPr>
        <w:pStyle w:val="BodyText0"/>
      </w:pPr>
      <w:r>
        <w:rPr>
          <w:cs/>
        </w:rPr>
        <mc:AlternateContent>
          <mc:Choice Requires="wps">
            <w:drawing>
              <wp:anchor distT="0" distB="0" distL="114300" distR="114300" simplePos="0" relativeHeight="252452864" behindDoc="0" locked="1" layoutInCell="1" allowOverlap="1" wp14:anchorId="20E820A2" wp14:editId="0ED726C0">
                <wp:simplePos x="0" y="0"/>
                <wp:positionH relativeFrom="leftMargin">
                  <wp:posOffset>419100</wp:posOffset>
                </wp:positionH>
                <wp:positionV relativeFrom="line">
                  <wp:posOffset>0</wp:posOffset>
                </wp:positionV>
                <wp:extent cx="356235" cy="356235"/>
                <wp:effectExtent l="0" t="0" r="0" b="0"/>
                <wp:wrapNone/>
                <wp:docPr id="39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E3F4E" w14:textId="0EEF7F3A" w:rsidR="009138F7" w:rsidRPr="00A535F7" w:rsidRDefault="009138F7"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20A2" id="PARA163" o:spid="_x0000_s1192" type="#_x0000_t202" style="position:absolute;left:0;text-align:left;margin-left:33pt;margin-top:0;width:28.05pt;height:28.05pt;z-index:25245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aJ&#10;YQ0OaV/+KGerBSW1qioR5xp5aq3PMfxg8UHovkL35t7jZYTfSdfEXwRG0I+MX28siy4QjpeL5Wq+&#10;WFLC0TXYmD17fWydD98ENCQaBXU4xMQtu+x86EPHkFjLwFZpnQapDWkLulosp+nBzYPJtcEaEULf&#10;arRCd+wS9NlqNQ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47dX8pAgAAUQQAAA4AAAAAAAAAAAAAAAAALgIAAGRycy9lMm9E&#10;b2MueG1sUEsBAi0AFAAGAAgAAAAhAI1nQ9zcAAAABgEAAA8AAAAAAAAAAAAAAAAAgwQAAGRycy9k&#10;b3ducmV2LnhtbFBLBQYAAAAABAAEAPMAAACMBQAAAAA=&#10;" filled="f" stroked="f" strokeweight=".5pt">
                <v:textbox inset="0,0,0,0">
                  <w:txbxContent>
                    <w:p w14:paraId="191E3F4E" w14:textId="0EEF7F3A" w:rsidR="009138F7" w:rsidRPr="00A535F7" w:rsidRDefault="009138F7" w:rsidP="00A535F7">
                      <w:pPr>
                        <w:pStyle w:val="ParaNumbering"/>
                      </w:pPr>
                      <w:r>
                        <w:t>163</w:t>
                      </w:r>
                    </w:p>
                  </w:txbxContent>
                </v:textbox>
                <w10:wrap anchorx="margin" anchory="line"/>
                <w10:anchorlock/>
              </v:shape>
            </w:pict>
          </mc:Fallback>
        </mc:AlternateContent>
      </w:r>
      <w:r w:rsidR="000C540E" w:rsidRPr="000C540E">
        <w:rPr>
          <w:cs/>
        </w:rPr>
        <w:t>प्रेरितों ने विभिन्न तरह की रणनीतियों का उपयोग किया जब उन्होंने सुसमाचार प्रचार का कार्य किया। और उनकी शिक्षाओं और उदाहरणों के द्वारा</w:t>
      </w:r>
      <w:r w:rsidR="000C540E" w:rsidRPr="003A0D2F">
        <w:t xml:space="preserve">, </w:t>
      </w:r>
      <w:r w:rsidR="000C540E" w:rsidRPr="000C540E">
        <w:rPr>
          <w:cs/>
        </w:rPr>
        <w:t>उन्होंने आरम्भ की कलीसिया को भी ऐसा करने के लिए शिक्षित किया। लूका के द्वारा वर्णित यह चित्र प्रत्येक युग के मसीही विश्वासियों को उत्साहित करनी चाहिए ताकि वे उन सभी रणनीतियों की खोज कर लें जिन्हें परमेश्वर चाहता है कि वे उसका अनुसरण करें जब हम सुसमाचार के लिए उसकी गवाही देते हैं।</w:t>
      </w:r>
    </w:p>
    <w:p w14:paraId="08E74611" w14:textId="301D511D" w:rsidR="003A57E4" w:rsidRPr="000C540E" w:rsidRDefault="009138F7" w:rsidP="000C540E">
      <w:pPr>
        <w:pStyle w:val="BodyText0"/>
      </w:pPr>
      <w:r>
        <w:rPr>
          <w:cs/>
        </w:rPr>
        <mc:AlternateContent>
          <mc:Choice Requires="wps">
            <w:drawing>
              <wp:anchor distT="0" distB="0" distL="114300" distR="114300" simplePos="0" relativeHeight="252454912" behindDoc="0" locked="1" layoutInCell="1" allowOverlap="1" wp14:anchorId="6FBD98EE" wp14:editId="179D767C">
                <wp:simplePos x="0" y="0"/>
                <wp:positionH relativeFrom="leftMargin">
                  <wp:posOffset>419100</wp:posOffset>
                </wp:positionH>
                <wp:positionV relativeFrom="line">
                  <wp:posOffset>0</wp:posOffset>
                </wp:positionV>
                <wp:extent cx="356235" cy="356235"/>
                <wp:effectExtent l="0" t="0" r="0" b="0"/>
                <wp:wrapNone/>
                <wp:docPr id="39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A4887" w14:textId="71D886EC" w:rsidR="009138F7" w:rsidRPr="00A535F7" w:rsidRDefault="009138F7"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98EE" id="PARA164" o:spid="_x0000_s1193" type="#_x0000_t202" style="position:absolute;left:0;text-align:left;margin-left:33pt;margin-top:0;width:28.05pt;height:28.05pt;z-index:25245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1I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y5wS&#10;wzQOaVf+KGerj5Q0sqpEnGvkqbU+x/C9xQeh+wrdq3uPlxF+VzsdfxEYQT8yfrmyLLpAOF4ulqv5&#10;YkkJR9dgY/bs5bF1PnwToEk0CupwiIlbdr73oQ8dQ2ItA1upVBqkMqQt6GqxnKYHVw8mVwZrRAh9&#10;q9EK3aFL0Ger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vB9SCsCAABRBAAADgAAAAAAAAAAAAAAAAAuAgAAZHJzL2Uy&#10;b0RvYy54bWxQSwECLQAUAAYACAAAACEAjWdD3NwAAAAGAQAADwAAAAAAAAAAAAAAAACFBAAAZHJz&#10;L2Rvd25yZXYueG1sUEsFBgAAAAAEAAQA8wAAAI4FAAAAAA==&#10;" filled="f" stroked="f" strokeweight=".5pt">
                <v:textbox inset="0,0,0,0">
                  <w:txbxContent>
                    <w:p w14:paraId="6BDA4887" w14:textId="71D886EC" w:rsidR="009138F7" w:rsidRPr="00A535F7" w:rsidRDefault="009138F7" w:rsidP="00A535F7">
                      <w:pPr>
                        <w:pStyle w:val="ParaNumbering"/>
                      </w:pPr>
                      <w:r>
                        <w:t>164</w:t>
                      </w:r>
                    </w:p>
                  </w:txbxContent>
                </v:textbox>
                <w10:wrap anchorx="margin" anchory="line"/>
                <w10:anchorlock/>
              </v:shape>
            </w:pict>
          </mc:Fallback>
        </mc:AlternateContent>
      </w:r>
      <w:r w:rsidR="000C540E" w:rsidRPr="000C540E">
        <w:rPr>
          <w:cs/>
        </w:rPr>
        <w:t>इन सभी विभिन्न रणनीतियों के अलावा प्रेरित मसीह के लिए गवाही देते थे</w:t>
      </w:r>
      <w:r w:rsidR="000C540E" w:rsidRPr="003A0D2F">
        <w:t xml:space="preserve">, </w:t>
      </w:r>
      <w:r w:rsidR="000C540E" w:rsidRPr="000C540E">
        <w:rPr>
          <w:cs/>
        </w:rPr>
        <w:t>हमें उन विभिन्न ढाँचों पर ध्यान देना चाहिए जिनमें वे मसीह के बदले में गवाही देते थे।</w:t>
      </w:r>
    </w:p>
    <w:p w14:paraId="2B77A02A" w14:textId="7FE57C77" w:rsidR="003A57E4" w:rsidRDefault="000C540E" w:rsidP="00C325F4">
      <w:pPr>
        <w:pStyle w:val="BulletHeading"/>
      </w:pPr>
      <w:bookmarkStart w:id="74" w:name="_Toc8035018"/>
      <w:bookmarkStart w:id="75" w:name="_Toc21185680"/>
      <w:bookmarkStart w:id="76" w:name="_Toc80705597"/>
      <w:r w:rsidRPr="000C540E">
        <w:rPr>
          <w:cs/>
          <w:lang w:bidi="hi-IN"/>
        </w:rPr>
        <w:t>ढाँचे</w:t>
      </w:r>
      <w:bookmarkEnd w:id="74"/>
      <w:bookmarkEnd w:id="75"/>
      <w:bookmarkEnd w:id="76"/>
    </w:p>
    <w:p w14:paraId="2748489F" w14:textId="0BF2AD0F" w:rsidR="003A57E4" w:rsidRPr="000C540E" w:rsidRDefault="009138F7" w:rsidP="000C540E">
      <w:pPr>
        <w:pStyle w:val="BodyText0"/>
      </w:pPr>
      <w:r>
        <w:rPr>
          <w:cs/>
        </w:rPr>
        <mc:AlternateContent>
          <mc:Choice Requires="wps">
            <w:drawing>
              <wp:anchor distT="0" distB="0" distL="114300" distR="114300" simplePos="0" relativeHeight="252456960" behindDoc="0" locked="1" layoutInCell="1" allowOverlap="1" wp14:anchorId="77E5DF8E" wp14:editId="481CE582">
                <wp:simplePos x="0" y="0"/>
                <wp:positionH relativeFrom="leftMargin">
                  <wp:posOffset>419100</wp:posOffset>
                </wp:positionH>
                <wp:positionV relativeFrom="line">
                  <wp:posOffset>0</wp:posOffset>
                </wp:positionV>
                <wp:extent cx="356235" cy="356235"/>
                <wp:effectExtent l="0" t="0" r="0" b="0"/>
                <wp:wrapNone/>
                <wp:docPr id="39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8C8F8" w14:textId="7F9A44E6" w:rsidR="009138F7" w:rsidRPr="00A535F7" w:rsidRDefault="009138F7"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DF8E" id="PARA165" o:spid="_x0000_s1194" type="#_x0000_t202" style="position:absolute;left:0;text-align:left;margin-left:33pt;margin-top:0;width:28.05pt;height:28.05pt;z-index:2524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wt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XVBi&#10;mMYhPZXP5Wy1pKRWVSXiXCNPrfU5hu8tPgjdN+je3Xu8jPA76XT8RWAE/cj45cqy6ALheLlYruYL&#10;TM7RNdiYPXt7bJ0P3wVoEo2COhxi4paddz70oWNIrGVgq5omDbIxpC3oarGcpgdXDyZvDNaIEPpW&#10;oxW6Q5egz1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pXwtKgIAAFEEAAAOAAAAAAAAAAAAAAAAAC4CAABkcnMvZTJv&#10;RG9jLnhtbFBLAQItABQABgAIAAAAIQCNZ0Pc3AAAAAYBAAAPAAAAAAAAAAAAAAAAAIQEAABkcnMv&#10;ZG93bnJldi54bWxQSwUGAAAAAAQABADzAAAAjQUAAAAA&#10;" filled="f" stroked="f" strokeweight=".5pt">
                <v:textbox inset="0,0,0,0">
                  <w:txbxContent>
                    <w:p w14:paraId="6168C8F8" w14:textId="7F9A44E6" w:rsidR="009138F7" w:rsidRPr="00A535F7" w:rsidRDefault="009138F7" w:rsidP="00A535F7">
                      <w:pPr>
                        <w:pStyle w:val="ParaNumbering"/>
                      </w:pPr>
                      <w:r>
                        <w:t>165</w:t>
                      </w:r>
                    </w:p>
                  </w:txbxContent>
                </v:textbox>
                <w10:wrap anchorx="margin" anchory="line"/>
                <w10:anchorlock/>
              </v:shape>
            </w:pict>
          </mc:Fallback>
        </mc:AlternateContent>
      </w:r>
      <w:r w:rsidR="000C540E" w:rsidRPr="000C540E">
        <w:rPr>
          <w:cs/>
        </w:rPr>
        <w:t>ऐसे कई तरीके हैं जिनमें हम विभिन्न ढाँचों को सारांशित कर सकते हैं जिनमें प्रेरितों ने प्रेरितों के काम की पुस्तक में सुसमाचार के लिए गवाही दी। परन्तु हमारी अपनी आसानी के कारण</w:t>
      </w:r>
      <w:r w:rsidR="000C540E" w:rsidRPr="003A0D2F">
        <w:t xml:space="preserve">, </w:t>
      </w:r>
      <w:r w:rsidR="000C540E" w:rsidRPr="000C540E">
        <w:rPr>
          <w:cs/>
        </w:rPr>
        <w:t>हम इन समयावधियों को चार मौलिक श्रेणियों में एकत्र कर देंगे। सबसे पहले</w:t>
      </w:r>
      <w:r w:rsidR="000C540E" w:rsidRPr="003A0D2F">
        <w:t xml:space="preserve">, </w:t>
      </w:r>
      <w:r w:rsidR="000C540E" w:rsidRPr="000C540E">
        <w:rPr>
          <w:cs/>
        </w:rPr>
        <w:t xml:space="preserve">वहाँ पर सार्वजनिक भाषण थे। यहाँ </w:t>
      </w:r>
      <w:r w:rsidR="000C540E" w:rsidRPr="000C540E">
        <w:rPr>
          <w:cs/>
        </w:rPr>
        <w:lastRenderedPageBreak/>
        <w:t>पर हमारे पास वे घटनाएँ हैं जिसमें प्रेरितों ने एक बड़े समूह के लोगों को सार्वजनिक ढाँचे में रहकर भाषण दिया</w:t>
      </w:r>
      <w:r w:rsidR="000C540E" w:rsidRPr="003A0D2F">
        <w:t xml:space="preserve">, </w:t>
      </w:r>
      <w:r w:rsidR="000C540E" w:rsidRPr="000C540E">
        <w:rPr>
          <w:cs/>
        </w:rPr>
        <w:t>चाहे यह सन्देश हो</w:t>
      </w:r>
      <w:r w:rsidR="000C540E" w:rsidRPr="003A0D2F">
        <w:t xml:space="preserve">, </w:t>
      </w:r>
      <w:r w:rsidR="000C540E" w:rsidRPr="000C540E">
        <w:rPr>
          <w:cs/>
        </w:rPr>
        <w:t>या फिर मंडन भाषण हो</w:t>
      </w:r>
      <w:r w:rsidR="000C540E" w:rsidRPr="003A0D2F">
        <w:t xml:space="preserve">, </w:t>
      </w:r>
      <w:r w:rsidR="000C540E" w:rsidRPr="000C540E">
        <w:rPr>
          <w:cs/>
        </w:rPr>
        <w:t>या फिर किसी अन्य तरह का व्यक्तव्य हो।</w:t>
      </w:r>
    </w:p>
    <w:p w14:paraId="1B16BBAE" w14:textId="411B0B61" w:rsidR="003A57E4" w:rsidRPr="000C540E" w:rsidRDefault="009138F7" w:rsidP="000C540E">
      <w:pPr>
        <w:pStyle w:val="BodyText0"/>
      </w:pPr>
      <w:r>
        <w:rPr>
          <w:cs/>
        </w:rPr>
        <mc:AlternateContent>
          <mc:Choice Requires="wps">
            <w:drawing>
              <wp:anchor distT="0" distB="0" distL="114300" distR="114300" simplePos="0" relativeHeight="252459008" behindDoc="0" locked="1" layoutInCell="1" allowOverlap="1" wp14:anchorId="45904DD9" wp14:editId="13809D3D">
                <wp:simplePos x="0" y="0"/>
                <wp:positionH relativeFrom="leftMargin">
                  <wp:posOffset>419100</wp:posOffset>
                </wp:positionH>
                <wp:positionV relativeFrom="line">
                  <wp:posOffset>0</wp:posOffset>
                </wp:positionV>
                <wp:extent cx="356235" cy="356235"/>
                <wp:effectExtent l="0" t="0" r="0" b="0"/>
                <wp:wrapNone/>
                <wp:docPr id="394"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304C6" w14:textId="2DCAE0C8" w:rsidR="009138F7" w:rsidRPr="00A535F7" w:rsidRDefault="009138F7"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4DD9" id="PARA166" o:spid="_x0000_s1195" type="#_x0000_t202" style="position:absolute;left:0;text-align:left;margin-left:33pt;margin-top:0;width:28.05pt;height:28.05pt;z-index:25245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JRG5ysCAABRBAAADgAAAAAAAAAAAAAAAAAuAgAAZHJzL2Uy&#10;b0RvYy54bWxQSwECLQAUAAYACAAAACEAjWdD3NwAAAAGAQAADwAAAAAAAAAAAAAAAACFBAAAZHJz&#10;L2Rvd25yZXYueG1sUEsFBgAAAAAEAAQA8wAAAI4FAAAAAA==&#10;" filled="f" stroked="f" strokeweight=".5pt">
                <v:textbox inset="0,0,0,0">
                  <w:txbxContent>
                    <w:p w14:paraId="574304C6" w14:textId="2DCAE0C8" w:rsidR="009138F7" w:rsidRPr="00A535F7" w:rsidRDefault="009138F7" w:rsidP="00A535F7">
                      <w:pPr>
                        <w:pStyle w:val="ParaNumbering"/>
                      </w:pPr>
                      <w:r>
                        <w:t>166</w:t>
                      </w:r>
                    </w:p>
                  </w:txbxContent>
                </v:textbox>
                <w10:wrap anchorx="margin" anchory="line"/>
                <w10:anchorlock/>
              </v:shape>
            </w:pict>
          </mc:Fallback>
        </mc:AlternateContent>
      </w:r>
      <w:r w:rsidR="000C540E" w:rsidRPr="000C540E">
        <w:rPr>
          <w:cs/>
        </w:rPr>
        <w:t>इस तरह के प्रस्तुतिकरण में</w:t>
      </w:r>
      <w:r w:rsidR="000C540E" w:rsidRPr="003A0D2F">
        <w:t xml:space="preserve">, </w:t>
      </w:r>
      <w:r w:rsidR="000C540E" w:rsidRPr="000C540E">
        <w:rPr>
          <w:cs/>
        </w:rPr>
        <w:t>प्रेरितों ने बहुत ही ज्यादा सावधानी से श्रोताओं के अनुसार अपने शब्दों का चुनाव करके उन्हें भाषण दिया। जैसा कि हमने पहले ही इस अध्याय में देख लिया है</w:t>
      </w:r>
      <w:r w:rsidR="000C540E" w:rsidRPr="003A0D2F">
        <w:t xml:space="preserve">, </w:t>
      </w:r>
      <w:r w:rsidR="000C540E" w:rsidRPr="000C540E">
        <w:rPr>
          <w:cs/>
        </w:rPr>
        <w:t>वे यहूदियों से एक तरीके से और अन्यजातियों से दूसरे तरीके से बोले।</w:t>
      </w:r>
    </w:p>
    <w:p w14:paraId="522AB35D" w14:textId="5392F596" w:rsidR="003A57E4" w:rsidRPr="000C540E" w:rsidRDefault="009138F7" w:rsidP="000C540E">
      <w:pPr>
        <w:pStyle w:val="BodyText0"/>
      </w:pPr>
      <w:r>
        <w:rPr>
          <w:cs/>
        </w:rPr>
        <mc:AlternateContent>
          <mc:Choice Requires="wps">
            <w:drawing>
              <wp:anchor distT="0" distB="0" distL="114300" distR="114300" simplePos="0" relativeHeight="252461056" behindDoc="0" locked="1" layoutInCell="1" allowOverlap="1" wp14:anchorId="47E47015" wp14:editId="17BEF318">
                <wp:simplePos x="0" y="0"/>
                <wp:positionH relativeFrom="leftMargin">
                  <wp:posOffset>419100</wp:posOffset>
                </wp:positionH>
                <wp:positionV relativeFrom="line">
                  <wp:posOffset>0</wp:posOffset>
                </wp:positionV>
                <wp:extent cx="356235" cy="356235"/>
                <wp:effectExtent l="0" t="0" r="0" b="0"/>
                <wp:wrapNone/>
                <wp:docPr id="395"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403CF" w14:textId="25CD8E2B" w:rsidR="009138F7" w:rsidRPr="00A535F7" w:rsidRDefault="009138F7"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7015" id="PARA167" o:spid="_x0000_s1196" type="#_x0000_t202" style="position:absolute;left:0;text-align:left;margin-left:33pt;margin-top:0;width:28.05pt;height:28.05pt;z-index:25246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HYfzYpAgAAUQQAAA4AAAAAAAAAAAAAAAAALgIAAGRycy9lMm9E&#10;b2MueG1sUEsBAi0AFAAGAAgAAAAhAI1nQ9zcAAAABgEAAA8AAAAAAAAAAAAAAAAAgwQAAGRycy9k&#10;b3ducmV2LnhtbFBLBQYAAAAABAAEAPMAAACMBQAAAAA=&#10;" filled="f" stroked="f" strokeweight=".5pt">
                <v:textbox inset="0,0,0,0">
                  <w:txbxContent>
                    <w:p w14:paraId="308403CF" w14:textId="25CD8E2B" w:rsidR="009138F7" w:rsidRPr="00A535F7" w:rsidRDefault="009138F7" w:rsidP="00A535F7">
                      <w:pPr>
                        <w:pStyle w:val="ParaNumbering"/>
                      </w:pPr>
                      <w:r>
                        <w:t>167</w:t>
                      </w:r>
                    </w:p>
                  </w:txbxContent>
                </v:textbox>
                <w10:wrap anchorx="margin" anchory="line"/>
                <w10:anchorlock/>
              </v:shape>
            </w:pict>
          </mc:Fallback>
        </mc:AlternateContent>
      </w:r>
      <w:r w:rsidR="000C540E" w:rsidRPr="000C540E">
        <w:rPr>
          <w:cs/>
        </w:rPr>
        <w:t>दूसरा</w:t>
      </w:r>
      <w:r w:rsidR="000C540E" w:rsidRPr="003A0D2F">
        <w:t xml:space="preserve">, </w:t>
      </w:r>
      <w:r w:rsidR="000C540E" w:rsidRPr="000C540E">
        <w:rPr>
          <w:cs/>
        </w:rPr>
        <w:t>प्रेरितों ने संवाद या वाद विवाद के संदर्भ में गवाही दी। इस तरह के ढाँचे में</w:t>
      </w:r>
      <w:r w:rsidR="000C540E" w:rsidRPr="003A0D2F">
        <w:t xml:space="preserve">, </w:t>
      </w:r>
      <w:r w:rsidR="000C540E" w:rsidRPr="000C540E">
        <w:rPr>
          <w:cs/>
        </w:rPr>
        <w:t>लोगों को प्रतिवाद करने के लिए निमन्त्रण दिया जाता है</w:t>
      </w:r>
      <w:r w:rsidR="000C540E" w:rsidRPr="003A0D2F">
        <w:t xml:space="preserve">, </w:t>
      </w:r>
      <w:r w:rsidR="000C540E" w:rsidRPr="000C540E">
        <w:rPr>
          <w:cs/>
        </w:rPr>
        <w:t>और प्रेरितों से यह आशा की जाती थी कि वे सुसमाचार का मंडन करें। उदाहरण के लिए</w:t>
      </w:r>
      <w:r w:rsidR="000C540E" w:rsidRPr="003A0D2F">
        <w:t xml:space="preserve">, </w:t>
      </w:r>
      <w:r w:rsidR="000C540E" w:rsidRPr="000C540E">
        <w:rPr>
          <w:cs/>
        </w:rPr>
        <w:t xml:space="preserve">प्रेरितों के काम अध्याय </w:t>
      </w:r>
      <w:r w:rsidR="000C540E" w:rsidRPr="003A0D2F">
        <w:rPr>
          <w:cs/>
        </w:rPr>
        <w:t xml:space="preserve">19 </w:t>
      </w:r>
      <w:r w:rsidR="000C540E" w:rsidRPr="000C540E">
        <w:rPr>
          <w:cs/>
        </w:rPr>
        <w:t>में</w:t>
      </w:r>
      <w:r w:rsidR="000C540E" w:rsidRPr="003A0D2F">
        <w:t xml:space="preserve">, </w:t>
      </w:r>
      <w:r w:rsidR="000C540E" w:rsidRPr="000C540E">
        <w:rPr>
          <w:cs/>
        </w:rPr>
        <w:t>पौलुस ने इफिसुस में तिरनुस नामक स्थान के सभाघर में वाद- विवाद किया</w:t>
      </w:r>
      <w:r w:rsidR="000C540E" w:rsidRPr="003A0D2F">
        <w:t xml:space="preserve">, </w:t>
      </w:r>
      <w:r w:rsidR="000C540E" w:rsidRPr="000C540E">
        <w:rPr>
          <w:cs/>
        </w:rPr>
        <w:t>जहाँ पर व्यक्तव्य कला और नए विचारों को लोगों के आगे जाँचा जाता था।</w:t>
      </w:r>
    </w:p>
    <w:p w14:paraId="4B2FD69E" w14:textId="425E7413" w:rsidR="007E418B" w:rsidRPr="000C540E" w:rsidRDefault="009138F7" w:rsidP="000C540E">
      <w:pPr>
        <w:pStyle w:val="BodyText0"/>
      </w:pPr>
      <w:r>
        <w:rPr>
          <w:cs/>
        </w:rPr>
        <mc:AlternateContent>
          <mc:Choice Requires="wps">
            <w:drawing>
              <wp:anchor distT="0" distB="0" distL="114300" distR="114300" simplePos="0" relativeHeight="252463104" behindDoc="0" locked="1" layoutInCell="1" allowOverlap="1" wp14:anchorId="3C97DFCF" wp14:editId="684E1D17">
                <wp:simplePos x="0" y="0"/>
                <wp:positionH relativeFrom="leftMargin">
                  <wp:posOffset>419100</wp:posOffset>
                </wp:positionH>
                <wp:positionV relativeFrom="line">
                  <wp:posOffset>0</wp:posOffset>
                </wp:positionV>
                <wp:extent cx="356235" cy="356235"/>
                <wp:effectExtent l="0" t="0" r="0" b="0"/>
                <wp:wrapNone/>
                <wp:docPr id="396"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8DE21" w14:textId="631AEA95" w:rsidR="009138F7" w:rsidRPr="00A535F7" w:rsidRDefault="009138F7"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DFCF" id="PARA168" o:spid="_x0000_s1197"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joJg8pAgAAUQQAAA4AAAAAAAAAAAAAAAAALgIAAGRycy9lMm9E&#10;b2MueG1sUEsBAi0AFAAGAAgAAAAhAI1nQ9zcAAAABgEAAA8AAAAAAAAAAAAAAAAAgwQAAGRycy9k&#10;b3ducmV2LnhtbFBLBQYAAAAABAAEAPMAAACMBQAAAAA=&#10;" filled="f" stroked="f" strokeweight=".5pt">
                <v:textbox inset="0,0,0,0">
                  <w:txbxContent>
                    <w:p w14:paraId="2DA8DE21" w14:textId="631AEA95" w:rsidR="009138F7" w:rsidRPr="00A535F7" w:rsidRDefault="009138F7" w:rsidP="00A535F7">
                      <w:pPr>
                        <w:pStyle w:val="ParaNumbering"/>
                      </w:pPr>
                      <w:r>
                        <w:t>168</w:t>
                      </w:r>
                    </w:p>
                  </w:txbxContent>
                </v:textbox>
                <w10:wrap anchorx="margin" anchory="line"/>
                <w10:anchorlock/>
              </v:shape>
            </w:pict>
          </mc:Fallback>
        </mc:AlternateContent>
      </w:r>
      <w:r w:rsidR="000C540E" w:rsidRPr="000C540E">
        <w:rPr>
          <w:cs/>
        </w:rPr>
        <w:t>तीसरा</w:t>
      </w:r>
      <w:r w:rsidR="000C540E" w:rsidRPr="003A0D2F">
        <w:t xml:space="preserve">, </w:t>
      </w:r>
      <w:r w:rsidR="000C540E" w:rsidRPr="000C540E">
        <w:rPr>
          <w:cs/>
        </w:rPr>
        <w:t>प्रेरितों के काम में प्रेरितों और अन्य जिन्होंने उनका अनुसरण किया ने अक्सर पूरे घराने में गवाही दी। प्राचीन संसार में</w:t>
      </w:r>
      <w:r w:rsidR="000C540E" w:rsidRPr="003A0D2F">
        <w:t xml:space="preserve">, </w:t>
      </w:r>
      <w:r w:rsidR="000C540E" w:rsidRPr="000C540E">
        <w:rPr>
          <w:cs/>
        </w:rPr>
        <w:t>घरानों में विशेष तौर पर माता पिता और उनके बच्चों से ज्यादा लोग सम्मिलित होते थे। वहाँ पर अक्सर सम्बन्धी</w:t>
      </w:r>
      <w:r w:rsidR="000C540E" w:rsidRPr="003A0D2F">
        <w:t xml:space="preserve">, </w:t>
      </w:r>
      <w:r w:rsidR="000C540E" w:rsidRPr="000C540E">
        <w:rPr>
          <w:cs/>
        </w:rPr>
        <w:t>मित्र और उस घराने के सेवकगण होते थे। इस लिए</w:t>
      </w:r>
      <w:r w:rsidR="000C540E" w:rsidRPr="003A0D2F">
        <w:t xml:space="preserve">, </w:t>
      </w:r>
      <w:r w:rsidR="000C540E" w:rsidRPr="000C540E">
        <w:rPr>
          <w:cs/>
        </w:rPr>
        <w:t>जब हम प्रेरितों के काम की पुस्तक में घरानों के बारे में पढ़ते हैं</w:t>
      </w:r>
      <w:r w:rsidR="000C540E" w:rsidRPr="003A0D2F">
        <w:t xml:space="preserve">, </w:t>
      </w:r>
      <w:r w:rsidR="000C540E" w:rsidRPr="000C540E">
        <w:rPr>
          <w:cs/>
        </w:rPr>
        <w:t>तो हमें यह कल्पना करनी चाहिए कि उनमें उनके सम्बन्धी भी होते थे जैसे बच्चे</w:t>
      </w:r>
      <w:r w:rsidR="000C540E" w:rsidRPr="003A0D2F">
        <w:t xml:space="preserve">, </w:t>
      </w:r>
      <w:r w:rsidR="000C540E" w:rsidRPr="000C540E">
        <w:rPr>
          <w:cs/>
        </w:rPr>
        <w:t>दादा दादी</w:t>
      </w:r>
      <w:r w:rsidR="000C540E" w:rsidRPr="003A0D2F">
        <w:t xml:space="preserve">, </w:t>
      </w:r>
      <w:r w:rsidR="000C540E" w:rsidRPr="000C540E">
        <w:rPr>
          <w:cs/>
        </w:rPr>
        <w:t>चाचा और चाची</w:t>
      </w:r>
      <w:r w:rsidR="000C540E" w:rsidRPr="003A0D2F">
        <w:t xml:space="preserve">, </w:t>
      </w:r>
      <w:r w:rsidR="000C540E" w:rsidRPr="000C540E">
        <w:rPr>
          <w:cs/>
        </w:rPr>
        <w:t>और इसी के साथ काम करने वाले कर्मचारी और सेवकगण</w:t>
      </w:r>
      <w:r w:rsidR="000C540E" w:rsidRPr="003A0D2F">
        <w:t xml:space="preserve">, </w:t>
      </w:r>
      <w:r w:rsidR="000C540E" w:rsidRPr="000C540E">
        <w:rPr>
          <w:cs/>
        </w:rPr>
        <w:t xml:space="preserve">और कई घरानों में तो गुलाम भी सम्मिलित थे। पूरे घराने के समूह मिलकर लगभग औसतन </w:t>
      </w:r>
      <w:r w:rsidR="000C540E" w:rsidRPr="003A0D2F">
        <w:rPr>
          <w:cs/>
        </w:rPr>
        <w:t xml:space="preserve">15 </w:t>
      </w:r>
      <w:r w:rsidR="000C540E" w:rsidRPr="000C540E">
        <w:rPr>
          <w:cs/>
        </w:rPr>
        <w:t xml:space="preserve">से </w:t>
      </w:r>
      <w:r w:rsidR="000C540E" w:rsidRPr="003A0D2F">
        <w:rPr>
          <w:cs/>
        </w:rPr>
        <w:t xml:space="preserve">20 </w:t>
      </w:r>
      <w:r w:rsidR="000C540E" w:rsidRPr="000C540E">
        <w:rPr>
          <w:cs/>
        </w:rPr>
        <w:t>लोगों को मिलाकर होता था। हम प्रेरितों के उदाहरणों को पाते हैं कि वे प्रेरितों के काम की पुस्तक में कई स्थानों पर घरानों को गवाही दे रहे थे</w:t>
      </w:r>
      <w:r w:rsidR="000C540E" w:rsidRPr="003A0D2F">
        <w:t xml:space="preserve">, </w:t>
      </w:r>
      <w:r w:rsidR="000C540E" w:rsidRPr="000C540E">
        <w:rPr>
          <w:cs/>
        </w:rPr>
        <w:t xml:space="preserve">जैसा कि अध्याय </w:t>
      </w:r>
      <w:r w:rsidR="000C540E" w:rsidRPr="003A0D2F">
        <w:rPr>
          <w:cs/>
        </w:rPr>
        <w:t xml:space="preserve">10 </w:t>
      </w:r>
      <w:r w:rsidR="000C540E" w:rsidRPr="000C540E">
        <w:rPr>
          <w:cs/>
        </w:rPr>
        <w:t>में</w:t>
      </w:r>
      <w:r w:rsidR="000C540E" w:rsidRPr="003A0D2F">
        <w:t xml:space="preserve">, </w:t>
      </w:r>
      <w:r w:rsidR="000C540E" w:rsidRPr="000C540E">
        <w:rPr>
          <w:cs/>
        </w:rPr>
        <w:t>जहाँ पतरस ने कुरनेलियुस के घराने को गवाही दी</w:t>
      </w:r>
      <w:r w:rsidR="000C540E" w:rsidRPr="003A0D2F">
        <w:t xml:space="preserve">; </w:t>
      </w:r>
      <w:r w:rsidR="000C540E" w:rsidRPr="000C540E">
        <w:rPr>
          <w:cs/>
        </w:rPr>
        <w:t xml:space="preserve">और अध्याय </w:t>
      </w:r>
      <w:r w:rsidR="000C540E" w:rsidRPr="003A0D2F">
        <w:rPr>
          <w:cs/>
        </w:rPr>
        <w:t xml:space="preserve">16 </w:t>
      </w:r>
      <w:r w:rsidR="000C540E" w:rsidRPr="000C540E">
        <w:rPr>
          <w:cs/>
        </w:rPr>
        <w:t>में जहाँ पर पौलुस ने लुदिया और फिलिप्पी के बन्दीगृह के दरोगा को गवाही दी।</w:t>
      </w:r>
    </w:p>
    <w:p w14:paraId="05495174" w14:textId="54AFBF74" w:rsidR="003A57E4" w:rsidRPr="000C540E" w:rsidRDefault="009138F7" w:rsidP="000C540E">
      <w:pPr>
        <w:pStyle w:val="BodyText0"/>
      </w:pPr>
      <w:r>
        <w:rPr>
          <w:cs/>
        </w:rPr>
        <mc:AlternateContent>
          <mc:Choice Requires="wps">
            <w:drawing>
              <wp:anchor distT="0" distB="0" distL="114300" distR="114300" simplePos="0" relativeHeight="252465152" behindDoc="0" locked="1" layoutInCell="1" allowOverlap="1" wp14:anchorId="7550A4F9" wp14:editId="68FDB679">
                <wp:simplePos x="0" y="0"/>
                <wp:positionH relativeFrom="leftMargin">
                  <wp:posOffset>419100</wp:posOffset>
                </wp:positionH>
                <wp:positionV relativeFrom="line">
                  <wp:posOffset>0</wp:posOffset>
                </wp:positionV>
                <wp:extent cx="356235" cy="356235"/>
                <wp:effectExtent l="0" t="0" r="0" b="0"/>
                <wp:wrapNone/>
                <wp:docPr id="397"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228AF" w14:textId="1DECC01D" w:rsidR="009138F7" w:rsidRPr="00A535F7" w:rsidRDefault="009138F7"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A4F9" id="PARA169" o:spid="_x0000_s1198" type="#_x0000_t202" style="position:absolute;left:0;text-align:left;margin-left:33pt;margin-top:0;width:28.05pt;height:28.05pt;z-index:25246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xPKwIAAFE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vaHE&#10;MI1D2pbP5WRxS0mtqkrEuUaeWutzDN9ZfBC6b9C9u/d4GeF30un4i8AI+pHx85Vl0QXC8XI2X0xn&#10;c0o4ui42Zs/eHlvnw3cBmkSjoA6HmLhlp40PfegQEmsZWKumSYNsDGkLupjNx+nB1YPJG4M1IoS+&#10;1WiFbt8l6JOb6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8rMTysCAABRBAAADgAAAAAAAAAAAAAAAAAuAgAAZHJzL2Uy&#10;b0RvYy54bWxQSwECLQAUAAYACAAAACEAjWdD3NwAAAAGAQAADwAAAAAAAAAAAAAAAACFBAAAZHJz&#10;L2Rvd25yZXYueG1sUEsFBgAAAAAEAAQA8wAAAI4FAAAAAA==&#10;" filled="f" stroked="f" strokeweight=".5pt">
                <v:textbox inset="0,0,0,0">
                  <w:txbxContent>
                    <w:p w14:paraId="751228AF" w14:textId="1DECC01D" w:rsidR="009138F7" w:rsidRPr="00A535F7" w:rsidRDefault="009138F7" w:rsidP="00A535F7">
                      <w:pPr>
                        <w:pStyle w:val="ParaNumbering"/>
                      </w:pPr>
                      <w:r>
                        <w:t>169</w:t>
                      </w:r>
                    </w:p>
                  </w:txbxContent>
                </v:textbox>
                <w10:wrap anchorx="margin" anchory="line"/>
                <w10:anchorlock/>
              </v:shape>
            </w:pict>
          </mc:Fallback>
        </mc:AlternateContent>
      </w:r>
      <w:r w:rsidR="000C540E" w:rsidRPr="000C540E">
        <w:rPr>
          <w:cs/>
        </w:rPr>
        <w:t>चौथा</w:t>
      </w:r>
      <w:r w:rsidR="000C540E" w:rsidRPr="003A0D2F">
        <w:t xml:space="preserve">, </w:t>
      </w:r>
      <w:r w:rsidR="000C540E" w:rsidRPr="000C540E">
        <w:rPr>
          <w:cs/>
        </w:rPr>
        <w:t>प्रेरितों के काम में गवाही देने के तरीके में व्यक्तिगत् सुसमाचार प्रचार के उदाहरण भी हैं। उदाहरण के लिए</w:t>
      </w:r>
      <w:r w:rsidR="000C540E" w:rsidRPr="003A0D2F">
        <w:t xml:space="preserve">, </w:t>
      </w:r>
      <w:r w:rsidR="000C540E" w:rsidRPr="000C540E">
        <w:rPr>
          <w:cs/>
        </w:rPr>
        <w:t xml:space="preserve">प्रेरितों के काम की पुस्तक के अध्याय </w:t>
      </w:r>
      <w:r w:rsidR="000C540E" w:rsidRPr="003A0D2F">
        <w:rPr>
          <w:cs/>
        </w:rPr>
        <w:t xml:space="preserve">25 </w:t>
      </w:r>
      <w:r w:rsidR="000C540E" w:rsidRPr="000C540E">
        <w:rPr>
          <w:cs/>
        </w:rPr>
        <w:t>में</w:t>
      </w:r>
      <w:r w:rsidR="000C540E" w:rsidRPr="003A0D2F">
        <w:t xml:space="preserve">, </w:t>
      </w:r>
      <w:r w:rsidR="000C540E" w:rsidRPr="000C540E">
        <w:rPr>
          <w:cs/>
        </w:rPr>
        <w:t>पौलुस ने राजा अग्रिप्पा से व्यक्तिगत् तौर पर बातचीत करते हुए अपने शब्दों को विशेष तौर पर अग्रिप्पा के ज्ञान और अनुभव से मिलाया।</w:t>
      </w:r>
    </w:p>
    <w:p w14:paraId="68C691C0" w14:textId="09E4D75C" w:rsidR="003A57E4" w:rsidRPr="000C540E" w:rsidRDefault="009138F7" w:rsidP="000C540E">
      <w:pPr>
        <w:pStyle w:val="BodyText0"/>
      </w:pPr>
      <w:r>
        <w:rPr>
          <w:cs/>
        </w:rPr>
        <mc:AlternateContent>
          <mc:Choice Requires="wps">
            <w:drawing>
              <wp:anchor distT="0" distB="0" distL="114300" distR="114300" simplePos="0" relativeHeight="252467200" behindDoc="0" locked="1" layoutInCell="1" allowOverlap="1" wp14:anchorId="2B269A4C" wp14:editId="7A6DFFDD">
                <wp:simplePos x="0" y="0"/>
                <wp:positionH relativeFrom="leftMargin">
                  <wp:posOffset>419100</wp:posOffset>
                </wp:positionH>
                <wp:positionV relativeFrom="line">
                  <wp:posOffset>0</wp:posOffset>
                </wp:positionV>
                <wp:extent cx="356235" cy="356235"/>
                <wp:effectExtent l="0" t="0" r="0" b="0"/>
                <wp:wrapNone/>
                <wp:docPr id="398"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AE46F5" w14:textId="5C32523C" w:rsidR="009138F7" w:rsidRPr="00A535F7" w:rsidRDefault="009138F7"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9A4C" id="PARA170" o:spid="_x0000_s1199" type="#_x0000_t202" style="position:absolute;left:0;text-align:left;margin-left:33pt;margin-top:0;width:28.05pt;height:28.05pt;z-index:25246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x3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C47K&#10;MI1D2pU/ytkN0lWrqhJxrpGn1vocw/cWH4TuK3Rv7j1eRviddDr+IjCCfkxxubIsukA4Xi6Wq/li&#10;SQlH12Bj9uz1sXU+fBOgSTQK6nCIiVt23vrQh44hsZaBjWqaNMjGkLagq8Vymh5cPZi8MVgjQuhb&#10;jVboDl2CPrtZjA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xCx3KgIAAFEEAAAOAAAAAAAAAAAAAAAAAC4CAABkcnMvZTJv&#10;RG9jLnhtbFBLAQItABQABgAIAAAAIQCNZ0Pc3AAAAAYBAAAPAAAAAAAAAAAAAAAAAIQEAABkcnMv&#10;ZG93bnJldi54bWxQSwUGAAAAAAQABADzAAAAjQUAAAAA&#10;" filled="f" stroked="f" strokeweight=".5pt">
                <v:textbox inset="0,0,0,0">
                  <w:txbxContent>
                    <w:p w14:paraId="05AE46F5" w14:textId="5C32523C" w:rsidR="009138F7" w:rsidRPr="00A535F7" w:rsidRDefault="009138F7" w:rsidP="00A535F7">
                      <w:pPr>
                        <w:pStyle w:val="ParaNumbering"/>
                      </w:pPr>
                      <w:r>
                        <w:t>170</w:t>
                      </w:r>
                    </w:p>
                  </w:txbxContent>
                </v:textbox>
                <w10:wrap anchorx="margin" anchory="line"/>
                <w10:anchorlock/>
              </v:shape>
            </w:pict>
          </mc:Fallback>
        </mc:AlternateContent>
      </w:r>
      <w:r w:rsidR="000C540E" w:rsidRPr="000C540E">
        <w:rPr>
          <w:cs/>
        </w:rPr>
        <w:t>संक्षेप में</w:t>
      </w:r>
      <w:r w:rsidR="000C540E" w:rsidRPr="003A0D2F">
        <w:t xml:space="preserve">, </w:t>
      </w:r>
      <w:r w:rsidR="000C540E" w:rsidRPr="000C540E">
        <w:rPr>
          <w:cs/>
        </w:rPr>
        <w:t>प्रेरितों ने स्वयं को केवल एक निश्चित तरीके से ही या फिर एक निश्चित ढाँचे में ही गवाही देने तक सीमित नहीं रखा। जब हम प्रेरितों के काम की पुस्तक का सर्वेक्षण करते हैं</w:t>
      </w:r>
      <w:r w:rsidR="000C540E" w:rsidRPr="003A0D2F">
        <w:t xml:space="preserve">, </w:t>
      </w:r>
      <w:r w:rsidR="000C540E" w:rsidRPr="000C540E">
        <w:rPr>
          <w:cs/>
        </w:rPr>
        <w:t>तो हम उन्हें प्रत्येक अवसर का लाभ उठाते हुए पाते हैं</w:t>
      </w:r>
      <w:r w:rsidR="000C540E" w:rsidRPr="003A0D2F">
        <w:t xml:space="preserve">, </w:t>
      </w:r>
      <w:r w:rsidR="000C540E" w:rsidRPr="000C540E">
        <w:rPr>
          <w:cs/>
        </w:rPr>
        <w:t>जिसमें वे सुसमाचार का प्रचार इस तरीकों से कर रहे हैं जो कि प्रत्येक श्रोता के लिए उचित लगता हो। ऐसा करने के द्वारा</w:t>
      </w:r>
      <w:r w:rsidR="000C540E" w:rsidRPr="003A0D2F">
        <w:t xml:space="preserve">, </w:t>
      </w:r>
      <w:r w:rsidR="000C540E" w:rsidRPr="000C540E">
        <w:rPr>
          <w:cs/>
        </w:rPr>
        <w:t>प्रेरितों ने हमारे लिए एक नमूने को प्रदान किया है</w:t>
      </w:r>
      <w:r w:rsidR="000C540E" w:rsidRPr="003A0D2F">
        <w:t xml:space="preserve">, </w:t>
      </w:r>
      <w:r w:rsidR="000C540E" w:rsidRPr="000C540E">
        <w:rPr>
          <w:cs/>
        </w:rPr>
        <w:t>जो हमें सुसमाचार के उन तत्वों के ऊपर जोर देने के लिए शिक्षा देता है जिनके द्वारा हम अपने श्रोताओं के साथ ज्यादा शक्ति के साथ तर्क वितर्क करते हुए उन पर जोर दे सकते हैं</w:t>
      </w:r>
      <w:r w:rsidR="000C540E" w:rsidRPr="003A0D2F">
        <w:t xml:space="preserve">, </w:t>
      </w:r>
      <w:r w:rsidR="000C540E" w:rsidRPr="000C540E">
        <w:rPr>
          <w:cs/>
        </w:rPr>
        <w:t>और उन विशिष्ट तरीके का पता लगा सकते हैं जो कि प्रत्येक अविश्वासी के जीवन के साथ सम्बन्धित होता है।</w:t>
      </w:r>
    </w:p>
    <w:p w14:paraId="1411330E" w14:textId="77777777" w:rsidR="00BD08CD" w:rsidRDefault="000C540E" w:rsidP="00443AA3">
      <w:pPr>
        <w:pStyle w:val="ChapterHeading"/>
      </w:pPr>
      <w:bookmarkStart w:id="77" w:name="_Toc8035019"/>
      <w:bookmarkStart w:id="78" w:name="_Toc21185681"/>
      <w:bookmarkStart w:id="79" w:name="_Toc80705598"/>
      <w:r w:rsidRPr="000C540E">
        <w:rPr>
          <w:cs/>
        </w:rPr>
        <w:t>कलीसिया</w:t>
      </w:r>
      <w:bookmarkEnd w:id="77"/>
      <w:bookmarkEnd w:id="78"/>
      <w:bookmarkEnd w:id="79"/>
    </w:p>
    <w:p w14:paraId="35914ED8" w14:textId="48EF5BE2" w:rsidR="003A57E4" w:rsidRPr="000C540E" w:rsidRDefault="009138F7" w:rsidP="000C540E">
      <w:pPr>
        <w:pStyle w:val="BodyText0"/>
      </w:pPr>
      <w:r>
        <w:rPr>
          <w:cs/>
        </w:rPr>
        <mc:AlternateContent>
          <mc:Choice Requires="wps">
            <w:drawing>
              <wp:anchor distT="0" distB="0" distL="114300" distR="114300" simplePos="0" relativeHeight="252469248" behindDoc="0" locked="1" layoutInCell="1" allowOverlap="1" wp14:anchorId="21A4DB9F" wp14:editId="1EBAAC3A">
                <wp:simplePos x="0" y="0"/>
                <wp:positionH relativeFrom="leftMargin">
                  <wp:posOffset>419100</wp:posOffset>
                </wp:positionH>
                <wp:positionV relativeFrom="line">
                  <wp:posOffset>0</wp:posOffset>
                </wp:positionV>
                <wp:extent cx="356235" cy="356235"/>
                <wp:effectExtent l="0" t="0" r="0" b="0"/>
                <wp:wrapNone/>
                <wp:docPr id="399"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4690F" w14:textId="7C0F404B" w:rsidR="009138F7" w:rsidRPr="00A535F7" w:rsidRDefault="009138F7"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4DB9F" id="PARA171" o:spid="_x0000_s1200" type="#_x0000_t202" style="position:absolute;left:0;text-align:left;margin-left:33pt;margin-top:0;width:28.05pt;height:28.05pt;z-index:25246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ArKwIAAFE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zObm8p&#10;MUzjkHbFj2JyM6GklmUp4lwjT431SwzfW3wQ2q/Qvrn3eBnht5XT8ReBEfQj45cry6INhOPlbL6Y&#10;zuaUcHT1NmbPXh9b58M3AZpEI6cOh5i4ZeetD13oEBJrGdhIpdIglSFNThez+Tg9uHowuTJYI0Lo&#10;Wo1WaA9tgj65+TwAPEB5QXwOOqV4yzcSu9gyH3bMoTQQEso9POFRKcBq0FvIFrhff7uP8Tgx9FLS&#10;oNRyanAXKFHfDU4yqnIw3GAcBsOc9D2gdnEY2Es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2DRgKysCAABRBAAADgAAAAAAAAAAAAAAAAAuAgAAZHJzL2Uy&#10;b0RvYy54bWxQSwECLQAUAAYACAAAACEAjWdD3NwAAAAGAQAADwAAAAAAAAAAAAAAAACFBAAAZHJz&#10;L2Rvd25yZXYueG1sUEsFBgAAAAAEAAQA8wAAAI4FAAAAAA==&#10;" filled="f" stroked="f" strokeweight=".5pt">
                <v:textbox inset="0,0,0,0">
                  <w:txbxContent>
                    <w:p w14:paraId="6C74690F" w14:textId="7C0F404B" w:rsidR="009138F7" w:rsidRPr="00A535F7" w:rsidRDefault="009138F7" w:rsidP="00A535F7">
                      <w:pPr>
                        <w:pStyle w:val="ParaNumbering"/>
                      </w:pPr>
                      <w:r>
                        <w:t>171</w:t>
                      </w:r>
                    </w:p>
                  </w:txbxContent>
                </v:textbox>
                <w10:wrap anchorx="margin" anchory="line"/>
                <w10:anchorlock/>
              </v:shape>
            </w:pict>
          </mc:Fallback>
        </mc:AlternateContent>
      </w:r>
      <w:r w:rsidR="000C540E" w:rsidRPr="000C540E">
        <w:rPr>
          <w:cs/>
        </w:rPr>
        <w:t>पवित्र आत्मा और प्रेरितों के विषयों के ऊपर देख लेने के बाद</w:t>
      </w:r>
      <w:r w:rsidR="000C540E" w:rsidRPr="003A0D2F">
        <w:t xml:space="preserve">, </w:t>
      </w:r>
      <w:r w:rsidR="000C540E" w:rsidRPr="000C540E">
        <w:rPr>
          <w:cs/>
        </w:rPr>
        <w:t>हम अब अपने प्रेरितों के काम के तीसरे मुख्य विषय की ओर मुड़ने के लिए तैयार हैं: जो कि कलीसिया है जिसे कि प्रेरितों ने स्थापित किया।</w:t>
      </w:r>
    </w:p>
    <w:p w14:paraId="228A81A6" w14:textId="1807ADEC" w:rsidR="003A57E4" w:rsidRPr="000C540E" w:rsidRDefault="009138F7" w:rsidP="000C540E">
      <w:pPr>
        <w:pStyle w:val="BodyText0"/>
      </w:pPr>
      <w:r>
        <w:rPr>
          <w:cs/>
        </w:rPr>
        <mc:AlternateContent>
          <mc:Choice Requires="wps">
            <w:drawing>
              <wp:anchor distT="0" distB="0" distL="114300" distR="114300" simplePos="0" relativeHeight="252471296" behindDoc="0" locked="1" layoutInCell="1" allowOverlap="1" wp14:anchorId="79A7EDCE" wp14:editId="2571EDC0">
                <wp:simplePos x="0" y="0"/>
                <wp:positionH relativeFrom="leftMargin">
                  <wp:posOffset>419100</wp:posOffset>
                </wp:positionH>
                <wp:positionV relativeFrom="line">
                  <wp:posOffset>0</wp:posOffset>
                </wp:positionV>
                <wp:extent cx="356235" cy="356235"/>
                <wp:effectExtent l="0" t="0" r="0" b="0"/>
                <wp:wrapNone/>
                <wp:docPr id="400"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50CC4" w14:textId="4E489CE9" w:rsidR="009138F7" w:rsidRPr="00A535F7" w:rsidRDefault="009138F7"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EDCE" id="PARA172" o:spid="_x0000_s1201" type="#_x0000_t202" style="position:absolute;left:0;text-align:left;margin-left:33pt;margin-top:0;width:28.05pt;height:28.05pt;z-index:2524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CI8bKgIAAFEEAAAOAAAAAAAAAAAAAAAAAC4CAABkcnMvZTJv&#10;RG9jLnhtbFBLAQItABQABgAIAAAAIQCNZ0Pc3AAAAAYBAAAPAAAAAAAAAAAAAAAAAIQEAABkcnMv&#10;ZG93bnJldi54bWxQSwUGAAAAAAQABADzAAAAjQUAAAAA&#10;" filled="f" stroked="f" strokeweight=".5pt">
                <v:textbox inset="0,0,0,0">
                  <w:txbxContent>
                    <w:p w14:paraId="74450CC4" w14:textId="4E489CE9" w:rsidR="009138F7" w:rsidRPr="00A535F7" w:rsidRDefault="009138F7" w:rsidP="00A535F7">
                      <w:pPr>
                        <w:pStyle w:val="ParaNumbering"/>
                      </w:pPr>
                      <w:r>
                        <w:t>172</w:t>
                      </w:r>
                    </w:p>
                  </w:txbxContent>
                </v:textbox>
                <w10:wrap anchorx="margin" anchory="line"/>
                <w10:anchorlock/>
              </v:shape>
            </w:pict>
          </mc:Fallback>
        </mc:AlternateContent>
      </w:r>
      <w:r w:rsidR="000C540E" w:rsidRPr="000C540E">
        <w:rPr>
          <w:cs/>
        </w:rPr>
        <w:t>हम कलीसिया के विषय की जानकारी दो तरीकों से लेंगे। पहला</w:t>
      </w:r>
      <w:r w:rsidR="000C540E" w:rsidRPr="003A0D2F">
        <w:t xml:space="preserve">, </w:t>
      </w:r>
      <w:r w:rsidR="000C540E" w:rsidRPr="000C540E">
        <w:rPr>
          <w:cs/>
        </w:rPr>
        <w:t>हम कलीसिया की आवश्यकता को देखेंगे। और दूसरा</w:t>
      </w:r>
      <w:r w:rsidR="000C540E" w:rsidRPr="003A0D2F">
        <w:t xml:space="preserve">, </w:t>
      </w:r>
      <w:r w:rsidR="000C540E" w:rsidRPr="000C540E">
        <w:rPr>
          <w:cs/>
        </w:rPr>
        <w:t>हम प्रेरितों के द्वारा निरन्तर कार्य चलता रहे के लिए की गई तैयारी को देखेंगे। आइए सबसे पहले हम कलीसिया की आवश्यकता को देखें।</w:t>
      </w:r>
    </w:p>
    <w:p w14:paraId="369C743A" w14:textId="1B00CDBE" w:rsidR="003A57E4" w:rsidRDefault="000C540E" w:rsidP="00C325F4">
      <w:pPr>
        <w:pStyle w:val="PanelHeading"/>
      </w:pPr>
      <w:bookmarkStart w:id="80" w:name="_Toc8035020"/>
      <w:bookmarkStart w:id="81" w:name="_Toc21185682"/>
      <w:bookmarkStart w:id="82" w:name="_Toc80705599"/>
      <w:r w:rsidRPr="000C540E">
        <w:rPr>
          <w:cs/>
          <w:lang w:bidi="hi-IN"/>
        </w:rPr>
        <w:lastRenderedPageBreak/>
        <w:t>आवश्यकता</w:t>
      </w:r>
      <w:bookmarkEnd w:id="80"/>
      <w:bookmarkEnd w:id="81"/>
      <w:bookmarkEnd w:id="82"/>
    </w:p>
    <w:p w14:paraId="2B23B461" w14:textId="1C9D36FE" w:rsidR="007E418B" w:rsidRPr="000C540E" w:rsidRDefault="009138F7" w:rsidP="000C540E">
      <w:pPr>
        <w:pStyle w:val="BodyText0"/>
      </w:pPr>
      <w:r>
        <w:rPr>
          <w:cs/>
        </w:rPr>
        <mc:AlternateContent>
          <mc:Choice Requires="wps">
            <w:drawing>
              <wp:anchor distT="0" distB="0" distL="114300" distR="114300" simplePos="0" relativeHeight="252473344" behindDoc="0" locked="1" layoutInCell="1" allowOverlap="1" wp14:anchorId="565371B5" wp14:editId="0E887EB7">
                <wp:simplePos x="0" y="0"/>
                <wp:positionH relativeFrom="leftMargin">
                  <wp:posOffset>419100</wp:posOffset>
                </wp:positionH>
                <wp:positionV relativeFrom="line">
                  <wp:posOffset>0</wp:posOffset>
                </wp:positionV>
                <wp:extent cx="356235" cy="356235"/>
                <wp:effectExtent l="0" t="0" r="0" b="0"/>
                <wp:wrapNone/>
                <wp:docPr id="401"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9FFF6" w14:textId="71EC1ED3" w:rsidR="009138F7" w:rsidRPr="00A535F7" w:rsidRDefault="009138F7"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71B5" id="PARA173" o:spid="_x0000_s1202" type="#_x0000_t202" style="position:absolute;left:0;text-align:left;margin-left:33pt;margin-top:0;width:28.05pt;height:28.05pt;z-index:25247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KmVbKgIAAFEEAAAOAAAAAAAAAAAAAAAAAC4CAABkcnMvZTJv&#10;RG9jLnhtbFBLAQItABQABgAIAAAAIQCNZ0Pc3AAAAAYBAAAPAAAAAAAAAAAAAAAAAIQEAABkcnMv&#10;ZG93bnJldi54bWxQSwUGAAAAAAQABADzAAAAjQUAAAAA&#10;" filled="f" stroked="f" strokeweight=".5pt">
                <v:textbox inset="0,0,0,0">
                  <w:txbxContent>
                    <w:p w14:paraId="0AB9FFF6" w14:textId="71EC1ED3" w:rsidR="009138F7" w:rsidRPr="00A535F7" w:rsidRDefault="009138F7" w:rsidP="00A535F7">
                      <w:pPr>
                        <w:pStyle w:val="ParaNumbering"/>
                      </w:pPr>
                      <w:r>
                        <w:t>173</w:t>
                      </w:r>
                    </w:p>
                  </w:txbxContent>
                </v:textbox>
                <w10:wrap anchorx="margin" anchory="line"/>
                <w10:anchorlock/>
              </v:shape>
            </w:pict>
          </mc:Fallback>
        </mc:AlternateContent>
      </w:r>
      <w:r w:rsidR="000C540E" w:rsidRPr="000C540E">
        <w:rPr>
          <w:cs/>
        </w:rPr>
        <w:t>मसीह ने उसकी कलीसिया को निर्मित करने के लिए प्रेरितों को अधिकृत किया। क्योंॽ प्रेरित जानते थे कि वे थोड़े से ही लोग हैं जो कि मसीह के सुसमाचार को पूरे संसार में स्वयं के बल पर नहीं ले जा सकते हैं</w:t>
      </w:r>
      <w:r w:rsidR="000C540E" w:rsidRPr="003A0D2F">
        <w:t xml:space="preserve">; </w:t>
      </w:r>
      <w:r w:rsidR="000C540E" w:rsidRPr="000C540E">
        <w:rPr>
          <w:cs/>
        </w:rPr>
        <w:t>उन्हें प्रत्येक स्थान पर राज्य के सुसमाचार प्रचार की घोषणा के लिए गवाहों की सेना की आवश्यकता थी।</w:t>
      </w:r>
    </w:p>
    <w:p w14:paraId="13CBC8E1" w14:textId="140630DB" w:rsidR="003A57E4" w:rsidRPr="000C540E" w:rsidRDefault="009138F7" w:rsidP="000C540E">
      <w:pPr>
        <w:pStyle w:val="BodyText0"/>
      </w:pPr>
      <w:r>
        <w:rPr>
          <w:cs/>
        </w:rPr>
        <mc:AlternateContent>
          <mc:Choice Requires="wps">
            <w:drawing>
              <wp:anchor distT="0" distB="0" distL="114300" distR="114300" simplePos="0" relativeHeight="252475392" behindDoc="0" locked="1" layoutInCell="1" allowOverlap="1" wp14:anchorId="4C8D0478" wp14:editId="7339E163">
                <wp:simplePos x="0" y="0"/>
                <wp:positionH relativeFrom="leftMargin">
                  <wp:posOffset>419100</wp:posOffset>
                </wp:positionH>
                <wp:positionV relativeFrom="line">
                  <wp:posOffset>0</wp:posOffset>
                </wp:positionV>
                <wp:extent cx="356235" cy="356235"/>
                <wp:effectExtent l="0" t="0" r="0" b="0"/>
                <wp:wrapNone/>
                <wp:docPr id="402"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C52ED" w14:textId="57354123" w:rsidR="009138F7" w:rsidRPr="00A535F7" w:rsidRDefault="009138F7"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D0478" id="PARA174" o:spid="_x0000_s1203" type="#_x0000_t202" style="position:absolute;left:0;text-align:left;margin-left:33pt;margin-top:0;width:28.05pt;height:28.05pt;z-index:25247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FtbCsCAABRBAAADgAAAAAAAAAAAAAAAAAuAgAAZHJzL2Uy&#10;b0RvYy54bWxQSwECLQAUAAYACAAAACEAjWdD3NwAAAAGAQAADwAAAAAAAAAAAAAAAACFBAAAZHJz&#10;L2Rvd25yZXYueG1sUEsFBgAAAAAEAAQA8wAAAI4FAAAAAA==&#10;" filled="f" stroked="f" strokeweight=".5pt">
                <v:textbox inset="0,0,0,0">
                  <w:txbxContent>
                    <w:p w14:paraId="3DFC52ED" w14:textId="57354123" w:rsidR="009138F7" w:rsidRPr="00A535F7" w:rsidRDefault="009138F7" w:rsidP="00A535F7">
                      <w:pPr>
                        <w:pStyle w:val="ParaNumbering"/>
                      </w:pPr>
                      <w:r>
                        <w:t>174</w:t>
                      </w:r>
                    </w:p>
                  </w:txbxContent>
                </v:textbox>
                <w10:wrap anchorx="margin" anchory="line"/>
                <w10:anchorlock/>
              </v:shape>
            </w:pict>
          </mc:Fallback>
        </mc:AlternateContent>
      </w:r>
      <w:r w:rsidR="000C540E" w:rsidRPr="000C540E">
        <w:rPr>
          <w:cs/>
        </w:rPr>
        <w:t>हम उन दो तथ्यों की ओर देखेंगे जिसने कलीसिया को प्रेरितों के मिशन को स्थापित करने के लिए आवश्यक बना दिया। पहला</w:t>
      </w:r>
      <w:r w:rsidR="000C540E" w:rsidRPr="003A0D2F">
        <w:t xml:space="preserve">, </w:t>
      </w:r>
      <w:r w:rsidR="000C540E" w:rsidRPr="000C540E">
        <w:rPr>
          <w:cs/>
        </w:rPr>
        <w:t>हम प्रेरितों की भौतिक सीमाओं को देखेंगे</w:t>
      </w:r>
      <w:r w:rsidR="000C540E" w:rsidRPr="003A0D2F">
        <w:t xml:space="preserve">, </w:t>
      </w:r>
      <w:r w:rsidR="000C540E" w:rsidRPr="000C540E">
        <w:rPr>
          <w:cs/>
        </w:rPr>
        <w:t>वे सच्चाई कि वे भौतिक तौर पर जिस कार्य को उन्हें करने के लिए दिया गया था को नहीं कर सकते थे। दूसरा</w:t>
      </w:r>
      <w:r w:rsidR="000C540E" w:rsidRPr="003A0D2F">
        <w:t xml:space="preserve">, </w:t>
      </w:r>
      <w:r w:rsidR="000C540E" w:rsidRPr="000C540E">
        <w:rPr>
          <w:cs/>
        </w:rPr>
        <w:t>हम उनके लौकिक सीमाओं को देखेंगे</w:t>
      </w:r>
      <w:r w:rsidR="000C540E" w:rsidRPr="003A0D2F">
        <w:t xml:space="preserve">, </w:t>
      </w:r>
      <w:r w:rsidR="000C540E" w:rsidRPr="000C540E">
        <w:rPr>
          <w:cs/>
        </w:rPr>
        <w:t>वे सच्चाई कि वे सामान्य मानवी जीवन को यापन करेंगे और भविष्य की पीढ़ियों के लिए गवाही देने के लिए असमर्थ होंगे। आइए प्रेरितों की भौतिक सीमाओं से आरम्भ करें।</w:t>
      </w:r>
    </w:p>
    <w:p w14:paraId="0BE618D6" w14:textId="2C3D2D00" w:rsidR="007E418B" w:rsidRPr="00C7227B" w:rsidRDefault="000C540E" w:rsidP="00C325F4">
      <w:pPr>
        <w:pStyle w:val="BulletHeading"/>
      </w:pPr>
      <w:bookmarkStart w:id="83" w:name="_Toc8035021"/>
      <w:bookmarkStart w:id="84" w:name="_Toc21185683"/>
      <w:bookmarkStart w:id="85" w:name="_Toc80705600"/>
      <w:r w:rsidRPr="000C540E">
        <w:rPr>
          <w:cs/>
          <w:lang w:bidi="hi-IN"/>
        </w:rPr>
        <w:t>भौतिक सीमायें</w:t>
      </w:r>
      <w:bookmarkEnd w:id="83"/>
      <w:bookmarkEnd w:id="84"/>
      <w:bookmarkEnd w:id="85"/>
    </w:p>
    <w:p w14:paraId="221AF6B0" w14:textId="669EB1A3" w:rsidR="00BD08CD" w:rsidRDefault="009138F7" w:rsidP="000C540E">
      <w:pPr>
        <w:pStyle w:val="BodyText0"/>
      </w:pPr>
      <w:r>
        <w:rPr>
          <w:cs/>
        </w:rPr>
        <mc:AlternateContent>
          <mc:Choice Requires="wps">
            <w:drawing>
              <wp:anchor distT="0" distB="0" distL="114300" distR="114300" simplePos="0" relativeHeight="252477440" behindDoc="0" locked="1" layoutInCell="1" allowOverlap="1" wp14:anchorId="7111B385" wp14:editId="15AB99D9">
                <wp:simplePos x="0" y="0"/>
                <wp:positionH relativeFrom="leftMargin">
                  <wp:posOffset>419100</wp:posOffset>
                </wp:positionH>
                <wp:positionV relativeFrom="line">
                  <wp:posOffset>0</wp:posOffset>
                </wp:positionV>
                <wp:extent cx="356235" cy="356235"/>
                <wp:effectExtent l="0" t="0" r="0" b="0"/>
                <wp:wrapNone/>
                <wp:docPr id="403"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19E31" w14:textId="713EB313" w:rsidR="009138F7" w:rsidRPr="00A535F7" w:rsidRDefault="009138F7"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1B385" id="PARA175" o:spid="_x0000_s1204"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wJKgIAAFEEAAAOAAAAZHJzL2Uyb0RvYy54bWysVMFu2zAMvQ/YPwi6L3aSJS2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tGwJKgIAAFEEAAAOAAAAAAAAAAAAAAAAAC4CAABkcnMvZTJv&#10;RG9jLnhtbFBLAQItABQABgAIAAAAIQCNZ0Pc3AAAAAYBAAAPAAAAAAAAAAAAAAAAAIQEAABkcnMv&#10;ZG93bnJldi54bWxQSwUGAAAAAAQABADzAAAAjQUAAAAA&#10;" filled="f" stroked="f" strokeweight=".5pt">
                <v:textbox inset="0,0,0,0">
                  <w:txbxContent>
                    <w:p w14:paraId="6B819E31" w14:textId="713EB313" w:rsidR="009138F7" w:rsidRPr="00A535F7" w:rsidRDefault="009138F7" w:rsidP="00A535F7">
                      <w:pPr>
                        <w:pStyle w:val="ParaNumbering"/>
                      </w:pPr>
                      <w:r>
                        <w:t>175</w:t>
                      </w:r>
                    </w:p>
                  </w:txbxContent>
                </v:textbox>
                <w10:wrap anchorx="margin" anchory="line"/>
                <w10:anchorlock/>
              </v:shape>
            </w:pict>
          </mc:Fallback>
        </mc:AlternateContent>
      </w:r>
      <w:r w:rsidR="000C540E" w:rsidRPr="000C540E">
        <w:rPr>
          <w:cs/>
        </w:rPr>
        <w:t>जैसा कि हमने पहले ही देख लिया है</w:t>
      </w:r>
      <w:r w:rsidR="000C540E" w:rsidRPr="003A0D2F">
        <w:t xml:space="preserve">, </w:t>
      </w:r>
      <w:r w:rsidR="000C540E" w:rsidRPr="000C540E">
        <w:rPr>
          <w:cs/>
        </w:rPr>
        <w:t>कि प्रेरितों का कार्य मसीह की गवाही सुसमाचार की घोषणा के द्वारा देने के लिए था। परन्तु वे स्वयं से पूरे संसार के लिए "जीवित पत्रियाँ" बन कर नहीं दे सकते थे। इस समस्या के समाधान के लिए</w:t>
      </w:r>
      <w:r w:rsidR="000C540E" w:rsidRPr="003A0D2F">
        <w:t xml:space="preserve">, </w:t>
      </w:r>
      <w:r w:rsidR="000C540E" w:rsidRPr="000C540E">
        <w:rPr>
          <w:cs/>
        </w:rPr>
        <w:t>प्रेरितों ने कलीसिया को प्रामाणिक गवाह होने का दायित्व सौंपा। जैसे जैसे लोग कलीसिया में प्रेरितों के सुसमाचार के द्वारा जोड़ दिये जाते थे</w:t>
      </w:r>
      <w:r w:rsidR="000C540E" w:rsidRPr="003A0D2F">
        <w:t xml:space="preserve">, </w:t>
      </w:r>
      <w:r w:rsidR="000C540E" w:rsidRPr="000C540E">
        <w:rPr>
          <w:cs/>
        </w:rPr>
        <w:t>ये विश्वासी अपने आप में ही "जीवित पत्रियाँ" बन गए। उन्होंने सुसमाचार को अपने में यापन किया</w:t>
      </w:r>
      <w:r w:rsidR="000C540E" w:rsidRPr="003A0D2F">
        <w:t xml:space="preserve">, </w:t>
      </w:r>
      <w:r w:rsidR="000C540E" w:rsidRPr="000C540E">
        <w:rPr>
          <w:cs/>
        </w:rPr>
        <w:t>परिणामस्वरूप अपने परिवारों और पड़ोसियों के लिए यीशु के गवाह बन गए। उनमें से कुछ तो यहाँ तक कि मिशनरी और सुसमाचार प्रचारक बन गए। इस तरह से</w:t>
      </w:r>
      <w:r w:rsidR="000C540E" w:rsidRPr="003A0D2F">
        <w:t xml:space="preserve">, </w:t>
      </w:r>
      <w:r w:rsidR="000C540E" w:rsidRPr="000C540E">
        <w:rPr>
          <w:cs/>
        </w:rPr>
        <w:t>प्रेरितों ने प्रत्येक पीढ़ी में प्रामाणिक सुसमाचार प्रचार के लिए एक स्वयं-को-प्रदर्शित करता हुआ नमूना प्रदान किया</w:t>
      </w:r>
      <w:r w:rsidR="000C540E" w:rsidRPr="003A0D2F">
        <w:t xml:space="preserve">, </w:t>
      </w:r>
      <w:r w:rsidR="000C540E" w:rsidRPr="000C540E">
        <w:rPr>
          <w:cs/>
        </w:rPr>
        <w:t>जिसमें अब कलीसिया स्वयं ही सबसे ज्यादा कार्य कर रही है। यह सुनिश्चित है</w:t>
      </w:r>
      <w:r w:rsidR="000C540E" w:rsidRPr="003A0D2F">
        <w:t xml:space="preserve">, </w:t>
      </w:r>
      <w:r w:rsidR="000C540E" w:rsidRPr="000C540E">
        <w:rPr>
          <w:cs/>
        </w:rPr>
        <w:t>कि कलीसिया उसी अधिकार और प्रमाणित आश्चर्यकर्मों के द्वारा सुसमाचार का प्रचार करने के योग्य नहीं हुई जो कि प्रेरितों के प्रचार के साथ में प्रगट हुए। परन्तु फिर भी</w:t>
      </w:r>
      <w:r w:rsidR="000C540E" w:rsidRPr="003A0D2F">
        <w:t xml:space="preserve">, </w:t>
      </w:r>
      <w:r w:rsidR="000C540E" w:rsidRPr="000C540E">
        <w:rPr>
          <w:cs/>
        </w:rPr>
        <w:t>पवित्र आत्मा कलीसिया के जीवन और वचन की प्रमाणिक गवाही के द्वारा कार्य करने से प्रसन्न हुआ था</w:t>
      </w:r>
      <w:r w:rsidR="000C540E" w:rsidRPr="003A0D2F">
        <w:t xml:space="preserve">, </w:t>
      </w:r>
      <w:r w:rsidR="000C540E" w:rsidRPr="000C540E">
        <w:rPr>
          <w:cs/>
        </w:rPr>
        <w:t>और काफी सारे नए विश्वासी इस तरीके से इसमे आ जुड़े थे।</w:t>
      </w:r>
    </w:p>
    <w:p w14:paraId="415343DB" w14:textId="7878147E" w:rsidR="003A57E4" w:rsidRPr="000C540E" w:rsidRDefault="009138F7" w:rsidP="000C540E">
      <w:pPr>
        <w:pStyle w:val="BodyText0"/>
      </w:pPr>
      <w:r>
        <w:rPr>
          <w:cs/>
        </w:rPr>
        <mc:AlternateContent>
          <mc:Choice Requires="wps">
            <w:drawing>
              <wp:anchor distT="0" distB="0" distL="114300" distR="114300" simplePos="0" relativeHeight="252479488" behindDoc="0" locked="1" layoutInCell="1" allowOverlap="1" wp14:anchorId="31B72AEC" wp14:editId="7BFF8C05">
                <wp:simplePos x="0" y="0"/>
                <wp:positionH relativeFrom="leftMargin">
                  <wp:posOffset>419100</wp:posOffset>
                </wp:positionH>
                <wp:positionV relativeFrom="line">
                  <wp:posOffset>0</wp:posOffset>
                </wp:positionV>
                <wp:extent cx="356235" cy="356235"/>
                <wp:effectExtent l="0" t="0" r="0" b="0"/>
                <wp:wrapNone/>
                <wp:docPr id="404"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5DE26" w14:textId="5EB7CCA4" w:rsidR="009138F7" w:rsidRPr="00A535F7" w:rsidRDefault="009138F7"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2AEC" id="PARA176" o:spid="_x0000_s1205" type="#_x0000_t202" style="position:absolute;left:0;text-align:left;margin-left:33pt;margin-top:0;width:28.05pt;height:28.05pt;z-index:25247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YVWwysCAABRBAAADgAAAAAAAAAAAAAAAAAuAgAAZHJzL2Uy&#10;b0RvYy54bWxQSwECLQAUAAYACAAAACEAjWdD3NwAAAAGAQAADwAAAAAAAAAAAAAAAACFBAAAZHJz&#10;L2Rvd25yZXYueG1sUEsFBgAAAAAEAAQA8wAAAI4FAAAAAA==&#10;" filled="f" stroked="f" strokeweight=".5pt">
                <v:textbox inset="0,0,0,0">
                  <w:txbxContent>
                    <w:p w14:paraId="0895DE26" w14:textId="5EB7CCA4" w:rsidR="009138F7" w:rsidRPr="00A535F7" w:rsidRDefault="009138F7" w:rsidP="00A535F7">
                      <w:pPr>
                        <w:pStyle w:val="ParaNumbering"/>
                      </w:pPr>
                      <w:r>
                        <w:t>176</w:t>
                      </w:r>
                    </w:p>
                  </w:txbxContent>
                </v:textbox>
                <w10:wrap anchorx="margin" anchory="line"/>
                <w10:anchorlock/>
              </v:shape>
            </w:pict>
          </mc:Fallback>
        </mc:AlternateContent>
      </w:r>
      <w:r w:rsidR="000C540E" w:rsidRPr="000C540E">
        <w:rPr>
          <w:cs/>
        </w:rPr>
        <w:t>उदाहरण के लिए</w:t>
      </w:r>
      <w:r w:rsidR="000C540E" w:rsidRPr="003A0D2F">
        <w:t xml:space="preserve">, </w:t>
      </w:r>
      <w:r w:rsidR="000C540E" w:rsidRPr="000C540E">
        <w:rPr>
          <w:cs/>
        </w:rPr>
        <w:t xml:space="preserve">प्रेरितों के काम </w:t>
      </w:r>
      <w:r w:rsidR="000C540E" w:rsidRPr="003A0D2F">
        <w:rPr>
          <w:cs/>
        </w:rPr>
        <w:t xml:space="preserve">11:19-21 </w:t>
      </w:r>
      <w:r w:rsidR="000C540E" w:rsidRPr="000C540E">
        <w:rPr>
          <w:cs/>
        </w:rPr>
        <w:t>को सुनिए</w:t>
      </w:r>
      <w:r w:rsidR="000C540E" w:rsidRPr="003A0D2F">
        <w:t xml:space="preserve">, </w:t>
      </w:r>
      <w:r w:rsidR="000C540E" w:rsidRPr="000C540E">
        <w:rPr>
          <w:cs/>
        </w:rPr>
        <w:t>जो यह कहता है कि विश्वासी सताव के कारण बिखर गए:</w:t>
      </w:r>
    </w:p>
    <w:p w14:paraId="7E2EBE13" w14:textId="4731823B" w:rsidR="00BD08CD" w:rsidRDefault="009138F7" w:rsidP="000C540E">
      <w:pPr>
        <w:pStyle w:val="Quotations"/>
      </w:pPr>
      <w:r w:rsidRPr="00443AA3">
        <w:rPr>
          <w:cs/>
        </w:rPr>
        <mc:AlternateContent>
          <mc:Choice Requires="wps">
            <w:drawing>
              <wp:anchor distT="0" distB="0" distL="114300" distR="114300" simplePos="0" relativeHeight="252481536" behindDoc="0" locked="1" layoutInCell="1" allowOverlap="1" wp14:anchorId="515DECEC" wp14:editId="218164AA">
                <wp:simplePos x="0" y="0"/>
                <wp:positionH relativeFrom="leftMargin">
                  <wp:posOffset>419100</wp:posOffset>
                </wp:positionH>
                <wp:positionV relativeFrom="line">
                  <wp:posOffset>0</wp:posOffset>
                </wp:positionV>
                <wp:extent cx="356235" cy="356235"/>
                <wp:effectExtent l="0" t="0" r="0" b="0"/>
                <wp:wrapNone/>
                <wp:docPr id="405"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DC5FE" w14:textId="1279AC7F" w:rsidR="009138F7" w:rsidRPr="00A535F7" w:rsidRDefault="009138F7"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ECEC" id="PARA177" o:spid="_x0000_s1206" type="#_x0000_t202" style="position:absolute;left:0;text-align:left;margin-left:33pt;margin-top:0;width:28.05pt;height:28.05pt;z-index:25248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INGkQpAgAAUQQAAA4AAAAAAAAAAAAAAAAALgIAAGRycy9lMm9E&#10;b2MueG1sUEsBAi0AFAAGAAgAAAAhAI1nQ9zcAAAABgEAAA8AAAAAAAAAAAAAAAAAgwQAAGRycy9k&#10;b3ducmV2LnhtbFBLBQYAAAAABAAEAPMAAACMBQAAAAA=&#10;" filled="f" stroked="f" strokeweight=".5pt">
                <v:textbox inset="0,0,0,0">
                  <w:txbxContent>
                    <w:p w14:paraId="4ECDC5FE" w14:textId="1279AC7F" w:rsidR="009138F7" w:rsidRPr="00A535F7" w:rsidRDefault="009138F7" w:rsidP="00A535F7">
                      <w:pPr>
                        <w:pStyle w:val="ParaNumbering"/>
                      </w:pPr>
                      <w:r>
                        <w:t>177</w:t>
                      </w:r>
                    </w:p>
                  </w:txbxContent>
                </v:textbox>
                <w10:wrap anchorx="margin" anchory="line"/>
                <w10:anchorlock/>
              </v:shape>
            </w:pict>
          </mc:Fallback>
        </mc:AlternateContent>
      </w:r>
      <w:r w:rsidR="000C540E" w:rsidRPr="003A0D2F">
        <w:rPr>
          <w:cs/>
        </w:rPr>
        <w:t>[</w:t>
      </w:r>
      <w:r w:rsidR="000C540E" w:rsidRPr="000C540E">
        <w:rPr>
          <w:cs/>
          <w:lang w:bidi="hi-IN"/>
        </w:rPr>
        <w:t>वे] फिरते फिरते फीनीके और कुप्रुस और अन्ताकिया में पहुँचे</w:t>
      </w:r>
      <w:r w:rsidR="000C540E" w:rsidRPr="003A0D2F">
        <w:t xml:space="preserve">; </w:t>
      </w:r>
      <w:r w:rsidR="000C540E" w:rsidRPr="000C540E">
        <w:rPr>
          <w:cs/>
          <w:lang w:bidi="hi-IN"/>
        </w:rPr>
        <w:t>परन्तु उन में से कितने... अन्ताकिया में आकर यूनानियों को भी प्रभु यीशु के सुसमचार की बातें सुनाने लगे। और प्रभु का हाथ उन पर था</w:t>
      </w:r>
      <w:r w:rsidR="000C540E" w:rsidRPr="003A0D2F">
        <w:t xml:space="preserve">, </w:t>
      </w:r>
      <w:r w:rsidR="000C540E" w:rsidRPr="000C540E">
        <w:rPr>
          <w:cs/>
          <w:lang w:bidi="hi-IN"/>
        </w:rPr>
        <w:t xml:space="preserve">और बहुत लोग विश्वास करके प्रभु की ओर फिरे (प्रेरितों के काम </w:t>
      </w:r>
      <w:r w:rsidR="000C540E" w:rsidRPr="003A0D2F">
        <w:rPr>
          <w:cs/>
        </w:rPr>
        <w:t>11:19-21)</w:t>
      </w:r>
      <w:r w:rsidR="000C540E" w:rsidRPr="000C540E">
        <w:rPr>
          <w:cs/>
          <w:lang w:bidi="hi-IN"/>
        </w:rPr>
        <w:t>।</w:t>
      </w:r>
    </w:p>
    <w:p w14:paraId="04643847" w14:textId="433239BD" w:rsidR="003A57E4" w:rsidRPr="000C540E" w:rsidRDefault="009138F7" w:rsidP="000C540E">
      <w:pPr>
        <w:pStyle w:val="BodyText0"/>
      </w:pPr>
      <w:r>
        <w:rPr>
          <w:cs/>
        </w:rPr>
        <mc:AlternateContent>
          <mc:Choice Requires="wps">
            <w:drawing>
              <wp:anchor distT="0" distB="0" distL="114300" distR="114300" simplePos="0" relativeHeight="252483584" behindDoc="0" locked="1" layoutInCell="1" allowOverlap="1" wp14:anchorId="78DDDE20" wp14:editId="7F3B5038">
                <wp:simplePos x="0" y="0"/>
                <wp:positionH relativeFrom="leftMargin">
                  <wp:posOffset>419100</wp:posOffset>
                </wp:positionH>
                <wp:positionV relativeFrom="line">
                  <wp:posOffset>0</wp:posOffset>
                </wp:positionV>
                <wp:extent cx="356235" cy="356235"/>
                <wp:effectExtent l="0" t="0" r="0" b="0"/>
                <wp:wrapNone/>
                <wp:docPr id="406"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090DC" w14:textId="30F8AFCF" w:rsidR="009138F7" w:rsidRPr="00A535F7" w:rsidRDefault="009138F7"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DE20" id="PARA178" o:spid="_x0000_s1207" type="#_x0000_t202" style="position:absolute;left:0;text-align:left;margin-left:33pt;margin-top:0;width:28.05pt;height:28.05pt;z-index:25248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N9KQIAAFEEAAAOAAAAZHJzL2Uyb0RvYy54bWysVMFu2zAMvQ/YPwi6L3aSJS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9Q30pAgAAUQQAAA4AAAAAAAAAAAAAAAAALgIAAGRycy9lMm9E&#10;b2MueG1sUEsBAi0AFAAGAAgAAAAhAI1nQ9zcAAAABgEAAA8AAAAAAAAAAAAAAAAAgwQAAGRycy9k&#10;b3ducmV2LnhtbFBLBQYAAAAABAAEAPMAAACMBQAAAAA=&#10;" filled="f" stroked="f" strokeweight=".5pt">
                <v:textbox inset="0,0,0,0">
                  <w:txbxContent>
                    <w:p w14:paraId="553090DC" w14:textId="30F8AFCF" w:rsidR="009138F7" w:rsidRPr="00A535F7" w:rsidRDefault="009138F7" w:rsidP="00A535F7">
                      <w:pPr>
                        <w:pStyle w:val="ParaNumbering"/>
                      </w:pPr>
                      <w:r>
                        <w:t>178</w:t>
                      </w:r>
                    </w:p>
                  </w:txbxContent>
                </v:textbox>
                <w10:wrap anchorx="margin" anchory="line"/>
                <w10:anchorlock/>
              </v:shape>
            </w:pict>
          </mc:Fallback>
        </mc:AlternateContent>
      </w:r>
      <w:r w:rsidR="000C540E" w:rsidRPr="000C540E">
        <w:rPr>
          <w:cs/>
        </w:rPr>
        <w:t>प्रेरितों की भौतिक सीमाओं की इस समझ को ध्यान में रखते हुए</w:t>
      </w:r>
      <w:r w:rsidR="000C540E" w:rsidRPr="003A0D2F">
        <w:t xml:space="preserve">, </w:t>
      </w:r>
      <w:r w:rsidR="000C540E" w:rsidRPr="000C540E">
        <w:rPr>
          <w:cs/>
        </w:rPr>
        <w:t>हमें लौकिक सीमाओं के ऊपर ध्यान देना चाहिए जो कि उनके नश्वरता होने के द्वारा उत्पन्न हुई थी।</w:t>
      </w:r>
    </w:p>
    <w:p w14:paraId="13CFBCE9" w14:textId="1F726AAC" w:rsidR="003A57E4" w:rsidRDefault="000C540E" w:rsidP="00C325F4">
      <w:pPr>
        <w:pStyle w:val="BulletHeading"/>
        <w:rPr>
          <w:lang w:bidi="he-IL"/>
        </w:rPr>
      </w:pPr>
      <w:bookmarkStart w:id="86" w:name="_Toc8035022"/>
      <w:bookmarkStart w:id="87" w:name="_Toc21185684"/>
      <w:bookmarkStart w:id="88" w:name="_Toc80705601"/>
      <w:r w:rsidRPr="000C540E">
        <w:rPr>
          <w:cs/>
          <w:lang w:bidi="hi-IN"/>
        </w:rPr>
        <w:t>लौकिक सीमायें</w:t>
      </w:r>
      <w:bookmarkEnd w:id="86"/>
      <w:bookmarkEnd w:id="87"/>
      <w:bookmarkEnd w:id="88"/>
    </w:p>
    <w:p w14:paraId="1DA3875B" w14:textId="08803416" w:rsidR="00BD08CD" w:rsidRDefault="009138F7" w:rsidP="000C540E">
      <w:pPr>
        <w:pStyle w:val="BodyText0"/>
      </w:pPr>
      <w:r>
        <w:rPr>
          <w:cs/>
        </w:rPr>
        <mc:AlternateContent>
          <mc:Choice Requires="wps">
            <w:drawing>
              <wp:anchor distT="0" distB="0" distL="114300" distR="114300" simplePos="0" relativeHeight="252485632" behindDoc="0" locked="1" layoutInCell="1" allowOverlap="1" wp14:anchorId="395AEBDC" wp14:editId="28EBF5A4">
                <wp:simplePos x="0" y="0"/>
                <wp:positionH relativeFrom="leftMargin">
                  <wp:posOffset>419100</wp:posOffset>
                </wp:positionH>
                <wp:positionV relativeFrom="line">
                  <wp:posOffset>0</wp:posOffset>
                </wp:positionV>
                <wp:extent cx="356235" cy="356235"/>
                <wp:effectExtent l="0" t="0" r="0" b="0"/>
                <wp:wrapNone/>
                <wp:docPr id="407"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FFE1A5" w14:textId="64205A82" w:rsidR="009138F7" w:rsidRPr="00A535F7" w:rsidRDefault="009138F7"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EBDC" id="PARA179" o:spid="_x0000_s1208" type="#_x0000_t202" style="position:absolute;left:0;text-align:left;margin-left:33pt;margin-top:0;width:28.05pt;height:28.05pt;z-index:2524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B+pPSsCAABRBAAADgAAAAAAAAAAAAAAAAAuAgAAZHJzL2Uy&#10;b0RvYy54bWxQSwECLQAUAAYACAAAACEAjWdD3NwAAAAGAQAADwAAAAAAAAAAAAAAAACFBAAAZHJz&#10;L2Rvd25yZXYueG1sUEsFBgAAAAAEAAQA8wAAAI4FAAAAAA==&#10;" filled="f" stroked="f" strokeweight=".5pt">
                <v:textbox inset="0,0,0,0">
                  <w:txbxContent>
                    <w:p w14:paraId="19FFE1A5" w14:textId="64205A82" w:rsidR="009138F7" w:rsidRPr="00A535F7" w:rsidRDefault="009138F7" w:rsidP="00A535F7">
                      <w:pPr>
                        <w:pStyle w:val="ParaNumbering"/>
                      </w:pPr>
                      <w:r>
                        <w:t>179</w:t>
                      </w:r>
                    </w:p>
                  </w:txbxContent>
                </v:textbox>
                <w10:wrap anchorx="margin" anchory="line"/>
                <w10:anchorlock/>
              </v:shape>
            </w:pict>
          </mc:Fallback>
        </mc:AlternateContent>
      </w:r>
      <w:r w:rsidR="000C540E" w:rsidRPr="000C540E">
        <w:rPr>
          <w:cs/>
        </w:rPr>
        <w:t>प्रेरित इस बात से आश्वस्त थे कि यीशु वापस आएगा</w:t>
      </w:r>
      <w:r w:rsidR="000C540E" w:rsidRPr="003A0D2F">
        <w:t xml:space="preserve">, </w:t>
      </w:r>
      <w:r w:rsidR="000C540E" w:rsidRPr="000C540E">
        <w:rPr>
          <w:cs/>
        </w:rPr>
        <w:t xml:space="preserve">परन्तु वे नहीं जानते थे कि कब। जिस समय राजा हेरोदेस ने प्रेरित याकूब को प्रेरितों के काम अध्याय </w:t>
      </w:r>
      <w:r w:rsidR="000C540E" w:rsidRPr="003A0D2F">
        <w:rPr>
          <w:cs/>
        </w:rPr>
        <w:t xml:space="preserve">12 </w:t>
      </w:r>
      <w:r w:rsidR="000C540E" w:rsidRPr="000C540E">
        <w:rPr>
          <w:cs/>
        </w:rPr>
        <w:t>में मारा</w:t>
      </w:r>
      <w:r w:rsidR="000C540E" w:rsidRPr="003A0D2F">
        <w:t xml:space="preserve">, </w:t>
      </w:r>
      <w:r w:rsidR="000C540E" w:rsidRPr="000C540E">
        <w:rPr>
          <w:cs/>
        </w:rPr>
        <w:t>तो यह स्पष्ट था कि कम से कम कुछ प्रेरित उस समय तक जीवित नहीं रहेंगे जब तक यीशु पुन: वापस नहीं आ जाता। इस लिए प्रेरितों ने कलीसिया को प्रत्यक्ष रूप से प्रेरिताई देखरेख में सुसमाचार प्रचार के लिए</w:t>
      </w:r>
      <w:r w:rsidR="000C540E" w:rsidRPr="003A0D2F">
        <w:t xml:space="preserve">, </w:t>
      </w:r>
      <w:r w:rsidR="000C540E" w:rsidRPr="000C540E">
        <w:rPr>
          <w:cs/>
        </w:rPr>
        <w:t>परन्तु साथ ही साथ प्रेरितों की मृत्यु के बाद कलीसिया के निर्माण के कार्य के चलते रहने के लिए भी इसे प्रशिक्षित किया।</w:t>
      </w:r>
    </w:p>
    <w:p w14:paraId="3BD56327" w14:textId="3DE3DF28" w:rsidR="003A57E4" w:rsidRPr="000C540E" w:rsidRDefault="009138F7" w:rsidP="000C540E">
      <w:pPr>
        <w:pStyle w:val="BodyText0"/>
      </w:pPr>
      <w:r>
        <w:rPr>
          <w:cs/>
        </w:rPr>
        <w:lastRenderedPageBreak/>
        <mc:AlternateContent>
          <mc:Choice Requires="wps">
            <w:drawing>
              <wp:anchor distT="0" distB="0" distL="114300" distR="114300" simplePos="0" relativeHeight="252487680" behindDoc="0" locked="1" layoutInCell="1" allowOverlap="1" wp14:anchorId="69F4DBAB" wp14:editId="6587E1BD">
                <wp:simplePos x="0" y="0"/>
                <wp:positionH relativeFrom="leftMargin">
                  <wp:posOffset>419100</wp:posOffset>
                </wp:positionH>
                <wp:positionV relativeFrom="line">
                  <wp:posOffset>0</wp:posOffset>
                </wp:positionV>
                <wp:extent cx="356235" cy="356235"/>
                <wp:effectExtent l="0" t="0" r="0" b="0"/>
                <wp:wrapNone/>
                <wp:docPr id="408"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35D01" w14:textId="0F964579" w:rsidR="009138F7" w:rsidRPr="00A535F7" w:rsidRDefault="009138F7"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DBAB" id="PARA180" o:spid="_x0000_s1209" type="#_x0000_t202" style="position:absolute;left:0;text-align:left;margin-left:33pt;margin-top:0;width:28.05pt;height:28.05pt;z-index:25248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S+3VApAgAAUQQAAA4AAAAAAAAAAAAAAAAALgIAAGRycy9lMm9E&#10;b2MueG1sUEsBAi0AFAAGAAgAAAAhAI1nQ9zcAAAABgEAAA8AAAAAAAAAAAAAAAAAgwQAAGRycy9k&#10;b3ducmV2LnhtbFBLBQYAAAAABAAEAPMAAACMBQAAAAA=&#10;" filled="f" stroked="f" strokeweight=".5pt">
                <v:textbox inset="0,0,0,0">
                  <w:txbxContent>
                    <w:p w14:paraId="6C135D01" w14:textId="0F964579" w:rsidR="009138F7" w:rsidRPr="00A535F7" w:rsidRDefault="009138F7" w:rsidP="00A535F7">
                      <w:pPr>
                        <w:pStyle w:val="ParaNumbering"/>
                      </w:pPr>
                      <w:r>
                        <w:t>180</w:t>
                      </w:r>
                    </w:p>
                  </w:txbxContent>
                </v:textbox>
                <w10:wrap anchorx="margin" anchory="line"/>
                <w10:anchorlock/>
              </v:shape>
            </w:pict>
          </mc:Fallback>
        </mc:AlternateContent>
      </w:r>
      <w:r w:rsidR="000C540E" w:rsidRPr="000C540E">
        <w:rPr>
          <w:cs/>
        </w:rPr>
        <w:t>उदाहरण के लिए</w:t>
      </w:r>
      <w:r w:rsidR="000C540E" w:rsidRPr="003A0D2F">
        <w:t xml:space="preserve">, </w:t>
      </w:r>
      <w:r w:rsidR="000C540E" w:rsidRPr="000C540E">
        <w:rPr>
          <w:cs/>
        </w:rPr>
        <w:t xml:space="preserve">पौलुस के इफिसियों के प्राचीनों को प्रेरितों के काम </w:t>
      </w:r>
      <w:r w:rsidR="000C540E" w:rsidRPr="003A0D2F">
        <w:rPr>
          <w:cs/>
        </w:rPr>
        <w:t xml:space="preserve">20:25-28 </w:t>
      </w:r>
      <w:r w:rsidR="000C540E" w:rsidRPr="000C540E">
        <w:rPr>
          <w:cs/>
        </w:rPr>
        <w:t>में कहे हुए शब्दों को सुनिए:</w:t>
      </w:r>
    </w:p>
    <w:p w14:paraId="044994DB" w14:textId="1901BD45" w:rsidR="003A57E4" w:rsidRPr="000C540E" w:rsidRDefault="009138F7" w:rsidP="000C540E">
      <w:pPr>
        <w:pStyle w:val="Quotations"/>
      </w:pPr>
      <w:r>
        <w:rPr>
          <w:cs/>
        </w:rPr>
        <mc:AlternateContent>
          <mc:Choice Requires="wps">
            <w:drawing>
              <wp:anchor distT="0" distB="0" distL="114300" distR="114300" simplePos="0" relativeHeight="252489728" behindDoc="0" locked="1" layoutInCell="1" allowOverlap="1" wp14:anchorId="72C6CC1E" wp14:editId="3A1C2A19">
                <wp:simplePos x="0" y="0"/>
                <wp:positionH relativeFrom="leftMargin">
                  <wp:posOffset>419100</wp:posOffset>
                </wp:positionH>
                <wp:positionV relativeFrom="line">
                  <wp:posOffset>0</wp:posOffset>
                </wp:positionV>
                <wp:extent cx="356235" cy="356235"/>
                <wp:effectExtent l="0" t="0" r="0" b="0"/>
                <wp:wrapNone/>
                <wp:docPr id="409"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80843" w14:textId="28429A68" w:rsidR="009138F7" w:rsidRPr="00A535F7" w:rsidRDefault="009138F7"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CC1E" id="PARA181" o:spid="_x0000_s1210" type="#_x0000_t202" style="position:absolute;left:0;text-align:left;margin-left:33pt;margin-top:0;width:28.05pt;height:28.05pt;z-index:25248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EMKgIAAFEEAAAOAAAAZHJzL2Uyb0RvYy54bWysVMFu2zAMvQ/YPwi6L3aSJui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TpEMKgIAAFEEAAAOAAAAAAAAAAAAAAAAAC4CAABkcnMvZTJv&#10;RG9jLnhtbFBLAQItABQABgAIAAAAIQCNZ0Pc3AAAAAYBAAAPAAAAAAAAAAAAAAAAAIQEAABkcnMv&#10;ZG93bnJldi54bWxQSwUGAAAAAAQABADzAAAAjQUAAAAA&#10;" filled="f" stroked="f" strokeweight=".5pt">
                <v:textbox inset="0,0,0,0">
                  <w:txbxContent>
                    <w:p w14:paraId="34180843" w14:textId="28429A68" w:rsidR="009138F7" w:rsidRPr="00A535F7" w:rsidRDefault="009138F7" w:rsidP="00A535F7">
                      <w:pPr>
                        <w:pStyle w:val="ParaNumbering"/>
                      </w:pPr>
                      <w:r>
                        <w:t>181</w:t>
                      </w:r>
                    </w:p>
                  </w:txbxContent>
                </v:textbox>
                <w10:wrap anchorx="margin" anchory="line"/>
                <w10:anchorlock/>
              </v:shape>
            </w:pict>
          </mc:Fallback>
        </mc:AlternateContent>
      </w:r>
      <w:r w:rsidR="000C540E" w:rsidRPr="000C540E">
        <w:rPr>
          <w:cs/>
          <w:lang w:bidi="hi-IN"/>
        </w:rPr>
        <w:t>और अब देखो</w:t>
      </w:r>
      <w:r w:rsidR="000C540E" w:rsidRPr="003A0D2F">
        <w:t xml:space="preserve">, </w:t>
      </w:r>
      <w:r w:rsidR="000C540E" w:rsidRPr="000C540E">
        <w:rPr>
          <w:cs/>
          <w:lang w:bidi="hi-IN"/>
        </w:rPr>
        <w:t>मैं जानता हूँ</w:t>
      </w:r>
      <w:r w:rsidR="000C540E" w:rsidRPr="003A0D2F">
        <w:t xml:space="preserve">, </w:t>
      </w:r>
      <w:r w:rsidR="000C540E" w:rsidRPr="000C540E">
        <w:rPr>
          <w:cs/>
          <w:lang w:bidi="hi-IN"/>
        </w:rPr>
        <w:t>कि तुम सब जिनमें मैं परमेश्वर के राज्य का प्रचार करता फिरा</w:t>
      </w:r>
      <w:r w:rsidR="000C540E" w:rsidRPr="003A0D2F">
        <w:t xml:space="preserve">, </w:t>
      </w:r>
      <w:r w:rsidR="000C540E" w:rsidRPr="000C540E">
        <w:rPr>
          <w:cs/>
          <w:lang w:bidi="hi-IN"/>
        </w:rPr>
        <w:t>मेरा मुँह फिर न देखोगे... इसलिये अपनी और पूरे झुण्ड की चौकसी करो</w:t>
      </w:r>
      <w:r w:rsidR="000C540E" w:rsidRPr="003A0D2F">
        <w:t xml:space="preserve">; </w:t>
      </w:r>
      <w:r w:rsidR="000C540E" w:rsidRPr="000C540E">
        <w:rPr>
          <w:cs/>
          <w:lang w:bidi="hi-IN"/>
        </w:rPr>
        <w:t>जिसमें पवित्र आत्मा ने तुम्हें अध्यक्ष ठहराया है</w:t>
      </w:r>
      <w:r w:rsidR="000C540E" w:rsidRPr="003A0D2F">
        <w:t xml:space="preserve">; </w:t>
      </w:r>
      <w:r w:rsidR="000C540E" w:rsidRPr="000C540E">
        <w:rPr>
          <w:cs/>
          <w:lang w:bidi="hi-IN"/>
        </w:rPr>
        <w:t>कि तुम परमेश्वर की कलीसिया की रखवाली करो</w:t>
      </w:r>
      <w:r w:rsidR="000C540E" w:rsidRPr="003A0D2F">
        <w:t xml:space="preserve">, </w:t>
      </w:r>
      <w:r w:rsidR="000C540E" w:rsidRPr="000C540E">
        <w:rPr>
          <w:cs/>
          <w:lang w:bidi="hi-IN"/>
        </w:rPr>
        <w:t xml:space="preserve">जिसे उस ने अपने लोहू से मोल लिया है (प्रेरितों के काम </w:t>
      </w:r>
      <w:r w:rsidR="000C540E" w:rsidRPr="003A0D2F">
        <w:rPr>
          <w:cs/>
        </w:rPr>
        <w:t>20:25-28)</w:t>
      </w:r>
      <w:r w:rsidR="000C540E" w:rsidRPr="000C540E">
        <w:rPr>
          <w:cs/>
          <w:lang w:bidi="hi-IN"/>
        </w:rPr>
        <w:t>।</w:t>
      </w:r>
    </w:p>
    <w:p w14:paraId="17CE1C31" w14:textId="3201E4D7" w:rsidR="00BD08CD" w:rsidRDefault="009138F7" w:rsidP="000C540E">
      <w:pPr>
        <w:pStyle w:val="BodyText0"/>
      </w:pPr>
      <w:r>
        <w:rPr>
          <w:cs/>
        </w:rPr>
        <mc:AlternateContent>
          <mc:Choice Requires="wps">
            <w:drawing>
              <wp:anchor distT="0" distB="0" distL="114300" distR="114300" simplePos="0" relativeHeight="252491776" behindDoc="0" locked="1" layoutInCell="1" allowOverlap="1" wp14:anchorId="0DB4DD55" wp14:editId="5AB703DD">
                <wp:simplePos x="0" y="0"/>
                <wp:positionH relativeFrom="leftMargin">
                  <wp:posOffset>419100</wp:posOffset>
                </wp:positionH>
                <wp:positionV relativeFrom="line">
                  <wp:posOffset>0</wp:posOffset>
                </wp:positionV>
                <wp:extent cx="356235" cy="356235"/>
                <wp:effectExtent l="0" t="0" r="0" b="0"/>
                <wp:wrapNone/>
                <wp:docPr id="410"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6E166" w14:textId="79CB5395" w:rsidR="009138F7" w:rsidRPr="00A535F7" w:rsidRDefault="009138F7"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DD55" id="PARA182" o:spid="_x0000_s1211"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NXG+KgIAAFEEAAAOAAAAAAAAAAAAAAAAAC4CAABkcnMvZTJv&#10;RG9jLnhtbFBLAQItABQABgAIAAAAIQCNZ0Pc3AAAAAYBAAAPAAAAAAAAAAAAAAAAAIQEAABkcnMv&#10;ZG93bnJldi54bWxQSwUGAAAAAAQABADzAAAAjQUAAAAA&#10;" filled="f" stroked="f" strokeweight=".5pt">
                <v:textbox inset="0,0,0,0">
                  <w:txbxContent>
                    <w:p w14:paraId="5B06E166" w14:textId="79CB5395" w:rsidR="009138F7" w:rsidRPr="00A535F7" w:rsidRDefault="009138F7" w:rsidP="00A535F7">
                      <w:pPr>
                        <w:pStyle w:val="ParaNumbering"/>
                      </w:pPr>
                      <w:r>
                        <w:t>182</w:t>
                      </w:r>
                    </w:p>
                  </w:txbxContent>
                </v:textbox>
                <w10:wrap anchorx="margin" anchory="line"/>
                <w10:anchorlock/>
              </v:shape>
            </w:pict>
          </mc:Fallback>
        </mc:AlternateContent>
      </w:r>
      <w:r w:rsidR="000C540E" w:rsidRPr="000C540E">
        <w:rPr>
          <w:cs/>
        </w:rPr>
        <w:t>पौलुस यह सुनिश्चित करना चाहता था कि कलीसिया निरन्तर सुसमाचार प्रचार के लिए प्रामाणिक तरीके से मसीह के ऊपर निर्भर रहेगी और विश्वासियों को परिपक्वता तक लेकर आएगी। इस लिए</w:t>
      </w:r>
      <w:r w:rsidR="000C540E" w:rsidRPr="003A0D2F">
        <w:t xml:space="preserve">, </w:t>
      </w:r>
      <w:r w:rsidR="000C540E" w:rsidRPr="000C540E">
        <w:rPr>
          <w:cs/>
        </w:rPr>
        <w:t>उसने यह सुनिश्चित किया कि इसके अगुवों को उनकी मृत्यु के बाद निरन्तर सेवकाई के लिए तैयार रहना चाहिए। प्रेरितों की भौतिक और लौकिक सीमाओं के कारण</w:t>
      </w:r>
      <w:r w:rsidR="000C540E" w:rsidRPr="003A0D2F">
        <w:t xml:space="preserve">, </w:t>
      </w:r>
      <w:r w:rsidR="000C540E" w:rsidRPr="000C540E">
        <w:rPr>
          <w:cs/>
        </w:rPr>
        <w:t>कलीसिया प्रेरितों की छोटी-अवधि और लम्बी-अवधि की रणनीतियों के लिए परमेश्वर के राज्य के विस्तार के लिए केन्द्र थी।</w:t>
      </w:r>
    </w:p>
    <w:p w14:paraId="57F174DB" w14:textId="0D06DCB0" w:rsidR="003A57E4" w:rsidRPr="000C540E" w:rsidRDefault="009138F7" w:rsidP="000C540E">
      <w:pPr>
        <w:pStyle w:val="BodyText0"/>
      </w:pPr>
      <w:r>
        <w:rPr>
          <w:cs/>
        </w:rPr>
        <mc:AlternateContent>
          <mc:Choice Requires="wps">
            <w:drawing>
              <wp:anchor distT="0" distB="0" distL="114300" distR="114300" simplePos="0" relativeHeight="252493824" behindDoc="0" locked="1" layoutInCell="1" allowOverlap="1" wp14:anchorId="5B4CF17A" wp14:editId="7E13DA9F">
                <wp:simplePos x="0" y="0"/>
                <wp:positionH relativeFrom="leftMargin">
                  <wp:posOffset>419100</wp:posOffset>
                </wp:positionH>
                <wp:positionV relativeFrom="line">
                  <wp:posOffset>0</wp:posOffset>
                </wp:positionV>
                <wp:extent cx="356235" cy="356235"/>
                <wp:effectExtent l="0" t="0" r="0" b="0"/>
                <wp:wrapNone/>
                <wp:docPr id="411"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3B8D6" w14:textId="58F5A58A" w:rsidR="009138F7" w:rsidRPr="00A535F7" w:rsidRDefault="009138F7"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F17A" id="PARA183" o:spid="_x0000_s1212" type="#_x0000_t202" style="position:absolute;left:0;text-align:left;margin-left:33pt;margin-top:0;width:28.05pt;height:28.05pt;z-index:25249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F5v+KgIAAFEEAAAOAAAAAAAAAAAAAAAAAC4CAABkcnMvZTJv&#10;RG9jLnhtbFBLAQItABQABgAIAAAAIQCNZ0Pc3AAAAAYBAAAPAAAAAAAAAAAAAAAAAIQEAABkcnMv&#10;ZG93bnJldi54bWxQSwUGAAAAAAQABADzAAAAjQUAAAAA&#10;" filled="f" stroked="f" strokeweight=".5pt">
                <v:textbox inset="0,0,0,0">
                  <w:txbxContent>
                    <w:p w14:paraId="5CF3B8D6" w14:textId="58F5A58A" w:rsidR="009138F7" w:rsidRPr="00A535F7" w:rsidRDefault="009138F7" w:rsidP="00A535F7">
                      <w:pPr>
                        <w:pStyle w:val="ParaNumbering"/>
                      </w:pPr>
                      <w:r>
                        <w:t>183</w:t>
                      </w:r>
                    </w:p>
                  </w:txbxContent>
                </v:textbox>
                <w10:wrap anchorx="margin" anchory="line"/>
                <w10:anchorlock/>
              </v:shape>
            </w:pict>
          </mc:Fallback>
        </mc:AlternateContent>
      </w:r>
      <w:r w:rsidR="000C540E" w:rsidRPr="000C540E">
        <w:rPr>
          <w:cs/>
        </w:rPr>
        <w:t>अब क्योंकि हमने प्रामाणिक गवाही के लिए कलीसिया की आवश्यकता को देख लिया है</w:t>
      </w:r>
      <w:r w:rsidR="000C540E" w:rsidRPr="003A0D2F">
        <w:t xml:space="preserve">, </w:t>
      </w:r>
      <w:r w:rsidR="000C540E" w:rsidRPr="000C540E">
        <w:rPr>
          <w:cs/>
        </w:rPr>
        <w:t>इस लिए हमें अब प्रेरितों द्वारा कलीसिया की तैयारी की ओर मुड़ना चाहिए।</w:t>
      </w:r>
    </w:p>
    <w:p w14:paraId="651CD218" w14:textId="11E9D89B" w:rsidR="003A57E4" w:rsidRPr="000C540E" w:rsidRDefault="000C540E" w:rsidP="000C540E">
      <w:pPr>
        <w:pStyle w:val="PanelHeading"/>
        <w:rPr>
          <w:lang w:bidi="te-IN"/>
        </w:rPr>
      </w:pPr>
      <w:bookmarkStart w:id="89" w:name="_Toc8035023"/>
      <w:bookmarkStart w:id="90" w:name="_Toc21185685"/>
      <w:bookmarkStart w:id="91" w:name="_Toc80705602"/>
      <w:r w:rsidRPr="000C540E">
        <w:rPr>
          <w:cs/>
          <w:lang w:bidi="hi-IN"/>
        </w:rPr>
        <w:t>तैयारी</w:t>
      </w:r>
      <w:bookmarkEnd w:id="89"/>
      <w:bookmarkEnd w:id="90"/>
      <w:bookmarkEnd w:id="91"/>
    </w:p>
    <w:p w14:paraId="1DB4C913" w14:textId="3F53DFB1" w:rsidR="003A57E4" w:rsidRPr="000C540E" w:rsidRDefault="009138F7" w:rsidP="000C540E">
      <w:pPr>
        <w:pStyle w:val="BodyText0"/>
      </w:pPr>
      <w:r>
        <w:rPr>
          <w:cs/>
        </w:rPr>
        <mc:AlternateContent>
          <mc:Choice Requires="wps">
            <w:drawing>
              <wp:anchor distT="0" distB="0" distL="114300" distR="114300" simplePos="0" relativeHeight="252495872" behindDoc="0" locked="1" layoutInCell="1" allowOverlap="1" wp14:anchorId="0FB96B03" wp14:editId="4D4F80FA">
                <wp:simplePos x="0" y="0"/>
                <wp:positionH relativeFrom="leftMargin">
                  <wp:posOffset>419100</wp:posOffset>
                </wp:positionH>
                <wp:positionV relativeFrom="line">
                  <wp:posOffset>0</wp:posOffset>
                </wp:positionV>
                <wp:extent cx="356235" cy="356235"/>
                <wp:effectExtent l="0" t="0" r="0" b="0"/>
                <wp:wrapNone/>
                <wp:docPr id="412"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AF3367" w14:textId="49377E61" w:rsidR="009138F7" w:rsidRPr="00A535F7" w:rsidRDefault="009138F7"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6B03" id="PARA184" o:spid="_x0000_s1213" type="#_x0000_t202" style="position:absolute;left:0;text-align:left;margin-left:33pt;margin-top:0;width:28.05pt;height:28.05pt;z-index:25249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9yTySsCAABRBAAADgAAAAAAAAAAAAAAAAAuAgAAZHJzL2Uy&#10;b0RvYy54bWxQSwECLQAUAAYACAAAACEAjWdD3NwAAAAGAQAADwAAAAAAAAAAAAAAAACFBAAAZHJz&#10;L2Rvd25yZXYueG1sUEsFBgAAAAAEAAQA8wAAAI4FAAAAAA==&#10;" filled="f" stroked="f" strokeweight=".5pt">
                <v:textbox inset="0,0,0,0">
                  <w:txbxContent>
                    <w:p w14:paraId="3FAF3367" w14:textId="49377E61" w:rsidR="009138F7" w:rsidRPr="00A535F7" w:rsidRDefault="009138F7" w:rsidP="00A535F7">
                      <w:pPr>
                        <w:pStyle w:val="ParaNumbering"/>
                      </w:pPr>
                      <w:r>
                        <w:t>184</w:t>
                      </w:r>
                    </w:p>
                  </w:txbxContent>
                </v:textbox>
                <w10:wrap anchorx="margin" anchory="line"/>
                <w10:anchorlock/>
              </v:shape>
            </w:pict>
          </mc:Fallback>
        </mc:AlternateContent>
      </w:r>
      <w:r w:rsidR="000C540E" w:rsidRPr="000C540E">
        <w:rPr>
          <w:cs/>
        </w:rPr>
        <w:t>प्रेरितों ने कलीसिया को परमेश्वर के राज्य के विस्तार के मिशन के लिए कई तरीके तैयार किये। परन्तु समय की कमी के कारण हम स्वयं को तीन कारणों तक सीमित रखेंगे: पहला</w:t>
      </w:r>
      <w:r w:rsidR="000C540E" w:rsidRPr="003A0D2F">
        <w:t xml:space="preserve">, </w:t>
      </w:r>
      <w:r w:rsidR="000C540E" w:rsidRPr="000C540E">
        <w:rPr>
          <w:cs/>
        </w:rPr>
        <w:t>हम इस सच्चाई के ऊपर देखेंगे कि प्रेरितों ने कलीसिया को निर्देश दिया कि वह प्रेरितों की शिक्षा के प्रति विश्वासयोग्य रहे</w:t>
      </w:r>
      <w:r w:rsidR="000C540E" w:rsidRPr="003A0D2F">
        <w:t xml:space="preserve">, </w:t>
      </w:r>
      <w:r w:rsidR="000C540E" w:rsidRPr="000C540E">
        <w:rPr>
          <w:cs/>
        </w:rPr>
        <w:t>जिसमें उनकी यीशु के प्रति विश्वासयोग्य गवाही सम्मिलित थी। दूसरा</w:t>
      </w:r>
      <w:r w:rsidR="000C540E" w:rsidRPr="003A0D2F">
        <w:t xml:space="preserve">, </w:t>
      </w:r>
      <w:r w:rsidR="000C540E" w:rsidRPr="000C540E">
        <w:rPr>
          <w:cs/>
        </w:rPr>
        <w:t>हम प्रेरितों के द्वारा कलीसिया में अधिकारियों के पद को प्रदान करने के बारे में पता लगाएंगे</w:t>
      </w:r>
      <w:r w:rsidR="000C540E" w:rsidRPr="003A0D2F">
        <w:t xml:space="preserve">, </w:t>
      </w:r>
      <w:r w:rsidR="000C540E" w:rsidRPr="000C540E">
        <w:rPr>
          <w:cs/>
        </w:rPr>
        <w:t>जैसे प्राचीन और डीकन। और तीसरा</w:t>
      </w:r>
      <w:r w:rsidR="000C540E" w:rsidRPr="003A0D2F">
        <w:t xml:space="preserve">, </w:t>
      </w:r>
      <w:r w:rsidR="000C540E" w:rsidRPr="000C540E">
        <w:rPr>
          <w:cs/>
        </w:rPr>
        <w:t>हम यह देखेंगे कि कैसे प्रेरितों ने कलीसिया को कठिनाइयों का सामना करने के लिए तैयार किया जो की शीघ्र आने वाली थी। हम सबसे पहले शिक्षा की ओर मुड़ेंगे जिसे प्रेरितों ने कलीसिया को दिया।</w:t>
      </w:r>
    </w:p>
    <w:p w14:paraId="2B8CC470" w14:textId="77777777" w:rsidR="00BD08CD" w:rsidRDefault="000C540E" w:rsidP="00C325F4">
      <w:pPr>
        <w:pStyle w:val="BulletHeading"/>
      </w:pPr>
      <w:bookmarkStart w:id="92" w:name="_Toc8035024"/>
      <w:bookmarkStart w:id="93" w:name="_Toc21185686"/>
      <w:bookmarkStart w:id="94" w:name="_Toc80705603"/>
      <w:r w:rsidRPr="000C540E">
        <w:rPr>
          <w:cs/>
          <w:lang w:bidi="hi-IN"/>
        </w:rPr>
        <w:t>शिक्षायें</w:t>
      </w:r>
      <w:bookmarkEnd w:id="92"/>
      <w:bookmarkEnd w:id="93"/>
      <w:bookmarkEnd w:id="94"/>
    </w:p>
    <w:p w14:paraId="3527EAD8" w14:textId="1587965C" w:rsidR="00BD08CD" w:rsidRDefault="009138F7" w:rsidP="000C540E">
      <w:pPr>
        <w:pStyle w:val="BodyText0"/>
      </w:pPr>
      <w:r>
        <w:rPr>
          <w:cs/>
        </w:rPr>
        <mc:AlternateContent>
          <mc:Choice Requires="wps">
            <w:drawing>
              <wp:anchor distT="0" distB="0" distL="114300" distR="114300" simplePos="0" relativeHeight="252497920" behindDoc="0" locked="1" layoutInCell="1" allowOverlap="1" wp14:anchorId="0D9FFDE6" wp14:editId="207BED68">
                <wp:simplePos x="0" y="0"/>
                <wp:positionH relativeFrom="leftMargin">
                  <wp:posOffset>419100</wp:posOffset>
                </wp:positionH>
                <wp:positionV relativeFrom="line">
                  <wp:posOffset>0</wp:posOffset>
                </wp:positionV>
                <wp:extent cx="356235" cy="356235"/>
                <wp:effectExtent l="0" t="0" r="0" b="0"/>
                <wp:wrapNone/>
                <wp:docPr id="413"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7A87C" w14:textId="35069831" w:rsidR="009138F7" w:rsidRPr="00A535F7" w:rsidRDefault="009138F7"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FDE6" id="PARA185" o:spid="_x0000_s1214" type="#_x0000_t202" style="position:absolute;left:0;text-align:left;margin-left:33pt;margin-top:0;width:28.05pt;height:28.05pt;z-index:2524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iZKsKgIAAFEEAAAOAAAAAAAAAAAAAAAAAC4CAABkcnMvZTJv&#10;RG9jLnhtbFBLAQItABQABgAIAAAAIQCNZ0Pc3AAAAAYBAAAPAAAAAAAAAAAAAAAAAIQEAABkcnMv&#10;ZG93bnJldi54bWxQSwUGAAAAAAQABADzAAAAjQUAAAAA&#10;" filled="f" stroked="f" strokeweight=".5pt">
                <v:textbox inset="0,0,0,0">
                  <w:txbxContent>
                    <w:p w14:paraId="7C77A87C" w14:textId="35069831" w:rsidR="009138F7" w:rsidRPr="00A535F7" w:rsidRDefault="009138F7" w:rsidP="00A535F7">
                      <w:pPr>
                        <w:pStyle w:val="ParaNumbering"/>
                      </w:pPr>
                      <w:r>
                        <w:t>185</w:t>
                      </w:r>
                    </w:p>
                  </w:txbxContent>
                </v:textbox>
                <w10:wrap anchorx="margin" anchory="line"/>
                <w10:anchorlock/>
              </v:shape>
            </w:pict>
          </mc:Fallback>
        </mc:AlternateContent>
      </w:r>
      <w:r w:rsidR="000C540E" w:rsidRPr="000C540E">
        <w:rPr>
          <w:cs/>
        </w:rPr>
        <w:t xml:space="preserve">इफिसियों अध्याय </w:t>
      </w:r>
      <w:r w:rsidR="000C540E" w:rsidRPr="003A0D2F">
        <w:rPr>
          <w:cs/>
        </w:rPr>
        <w:t xml:space="preserve">2 </w:t>
      </w:r>
      <w:r w:rsidR="000C540E" w:rsidRPr="000C540E">
        <w:rPr>
          <w:cs/>
        </w:rPr>
        <w:t>में</w:t>
      </w:r>
      <w:r w:rsidR="000C540E" w:rsidRPr="003A0D2F">
        <w:t xml:space="preserve">, </w:t>
      </w:r>
      <w:r w:rsidR="000C540E" w:rsidRPr="000C540E">
        <w:rPr>
          <w:cs/>
        </w:rPr>
        <w:t>प्रेरित पौलुस ने कलीसिया को एक भवन कह कर विवरण दिया है</w:t>
      </w:r>
      <w:r w:rsidR="000C540E" w:rsidRPr="003A0D2F">
        <w:t xml:space="preserve">, </w:t>
      </w:r>
      <w:r w:rsidR="000C540E" w:rsidRPr="000C540E">
        <w:rPr>
          <w:cs/>
        </w:rPr>
        <w:t>जो कि मसीह जो सिरे का पत्थर है</w:t>
      </w:r>
      <w:r w:rsidR="000C540E" w:rsidRPr="003A0D2F">
        <w:t xml:space="preserve">, </w:t>
      </w:r>
      <w:r w:rsidR="000C540E" w:rsidRPr="000C540E">
        <w:rPr>
          <w:cs/>
        </w:rPr>
        <w:t xml:space="preserve">और प्रेरितों और भविष्यद्वक्ताओं की नींव के ऊपर निर्मित है। इफिसियों </w:t>
      </w:r>
      <w:r w:rsidR="000C540E" w:rsidRPr="003A0D2F">
        <w:rPr>
          <w:cs/>
        </w:rPr>
        <w:t xml:space="preserve">2:19-20 </w:t>
      </w:r>
      <w:r w:rsidR="000C540E" w:rsidRPr="000C540E">
        <w:rPr>
          <w:cs/>
        </w:rPr>
        <w:t>में उसके शब्दों को सुनिए:</w:t>
      </w:r>
    </w:p>
    <w:p w14:paraId="62A9F441" w14:textId="5DD386FC" w:rsidR="003A57E4" w:rsidRPr="000C540E" w:rsidRDefault="009138F7" w:rsidP="000C540E">
      <w:pPr>
        <w:pStyle w:val="Quotations"/>
      </w:pPr>
      <w:r>
        <w:rPr>
          <w:cs/>
        </w:rPr>
        <mc:AlternateContent>
          <mc:Choice Requires="wps">
            <w:drawing>
              <wp:anchor distT="0" distB="0" distL="114300" distR="114300" simplePos="0" relativeHeight="252499968" behindDoc="0" locked="1" layoutInCell="1" allowOverlap="1" wp14:anchorId="16EE5A00" wp14:editId="42C87D4E">
                <wp:simplePos x="0" y="0"/>
                <wp:positionH relativeFrom="leftMargin">
                  <wp:posOffset>419100</wp:posOffset>
                </wp:positionH>
                <wp:positionV relativeFrom="line">
                  <wp:posOffset>0</wp:posOffset>
                </wp:positionV>
                <wp:extent cx="356235" cy="356235"/>
                <wp:effectExtent l="0" t="0" r="0" b="0"/>
                <wp:wrapNone/>
                <wp:docPr id="414"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FC132" w14:textId="1D864A49" w:rsidR="009138F7" w:rsidRPr="00A535F7" w:rsidRDefault="009138F7"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5A00" id="PARA186" o:spid="_x0000_s1215" type="#_x0000_t202" style="position:absolute;left:0;text-align:left;margin-left:33pt;margin-top:0;width:28.05pt;height:28.05pt;z-index:25249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bioZisCAABRBAAADgAAAAAAAAAAAAAAAAAuAgAAZHJzL2Uy&#10;b0RvYy54bWxQSwECLQAUAAYACAAAACEAjWdD3NwAAAAGAQAADwAAAAAAAAAAAAAAAACFBAAAZHJz&#10;L2Rvd25yZXYueG1sUEsFBgAAAAAEAAQA8wAAAI4FAAAAAA==&#10;" filled="f" stroked="f" strokeweight=".5pt">
                <v:textbox inset="0,0,0,0">
                  <w:txbxContent>
                    <w:p w14:paraId="59EFC132" w14:textId="1D864A49" w:rsidR="009138F7" w:rsidRPr="00A535F7" w:rsidRDefault="009138F7" w:rsidP="00A535F7">
                      <w:pPr>
                        <w:pStyle w:val="ParaNumbering"/>
                      </w:pPr>
                      <w:r>
                        <w:t>186</w:t>
                      </w:r>
                    </w:p>
                  </w:txbxContent>
                </v:textbox>
                <w10:wrap anchorx="margin" anchory="line"/>
                <w10:anchorlock/>
              </v:shape>
            </w:pict>
          </mc:Fallback>
        </mc:AlternateContent>
      </w:r>
      <w:r w:rsidR="000C540E" w:rsidRPr="000C540E">
        <w:rPr>
          <w:cs/>
          <w:lang w:bidi="hi-IN"/>
        </w:rPr>
        <w:t>इसलिए तुम अब...पवित्र लोगों के संगी स्वदेशी और परमेश्वर के घराने के हो गए हो और प्रेरितों और भविष्यद्वक्ताओं की नेव पर जिस के कोने का पत्थर मसीह यीशु आप है</w:t>
      </w:r>
      <w:r w:rsidR="000C540E" w:rsidRPr="003A0D2F">
        <w:t xml:space="preserve">, </w:t>
      </w:r>
      <w:r w:rsidR="000C540E" w:rsidRPr="000C540E">
        <w:rPr>
          <w:cs/>
          <w:lang w:bidi="hi-IN"/>
        </w:rPr>
        <w:t xml:space="preserve">बनाए गए हो (इफिसियों </w:t>
      </w:r>
      <w:r w:rsidR="000C540E" w:rsidRPr="003A0D2F">
        <w:rPr>
          <w:cs/>
        </w:rPr>
        <w:t>2:19-20)</w:t>
      </w:r>
      <w:r w:rsidR="000C540E" w:rsidRPr="000C540E">
        <w:rPr>
          <w:cs/>
          <w:lang w:bidi="hi-IN"/>
        </w:rPr>
        <w:t>।</w:t>
      </w:r>
    </w:p>
    <w:p w14:paraId="7B7B9408" w14:textId="315297A2" w:rsidR="00BD08CD" w:rsidRDefault="009138F7" w:rsidP="000C540E">
      <w:pPr>
        <w:pStyle w:val="BodyText0"/>
      </w:pPr>
      <w:r>
        <w:rPr>
          <w:cs/>
        </w:rPr>
        <mc:AlternateContent>
          <mc:Choice Requires="wps">
            <w:drawing>
              <wp:anchor distT="0" distB="0" distL="114300" distR="114300" simplePos="0" relativeHeight="252502016" behindDoc="0" locked="1" layoutInCell="1" allowOverlap="1" wp14:anchorId="488FEFA1" wp14:editId="288649C3">
                <wp:simplePos x="0" y="0"/>
                <wp:positionH relativeFrom="leftMargin">
                  <wp:posOffset>419100</wp:posOffset>
                </wp:positionH>
                <wp:positionV relativeFrom="line">
                  <wp:posOffset>0</wp:posOffset>
                </wp:positionV>
                <wp:extent cx="356235" cy="356235"/>
                <wp:effectExtent l="0" t="0" r="0" b="0"/>
                <wp:wrapNone/>
                <wp:docPr id="415"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7CF1BD" w14:textId="7D9336AC" w:rsidR="009138F7" w:rsidRPr="00A535F7" w:rsidRDefault="009138F7"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EFA1" id="PARA187" o:spid="_x0000_s1216" type="#_x0000_t202" style="position:absolute;left:0;text-align:left;margin-left:33pt;margin-top:0;width:28.05pt;height:28.05pt;z-index:25250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9JG3KgIAAFEEAAAOAAAAAAAAAAAAAAAAAC4CAABkcnMvZTJv&#10;RG9jLnhtbFBLAQItABQABgAIAAAAIQCNZ0Pc3AAAAAYBAAAPAAAAAAAAAAAAAAAAAIQEAABkcnMv&#10;ZG93bnJldi54bWxQSwUGAAAAAAQABADzAAAAjQUAAAAA&#10;" filled="f" stroked="f" strokeweight=".5pt">
                <v:textbox inset="0,0,0,0">
                  <w:txbxContent>
                    <w:p w14:paraId="017CF1BD" w14:textId="7D9336AC" w:rsidR="009138F7" w:rsidRPr="00A535F7" w:rsidRDefault="009138F7" w:rsidP="00A535F7">
                      <w:pPr>
                        <w:pStyle w:val="ParaNumbering"/>
                      </w:pPr>
                      <w:r>
                        <w:t>187</w:t>
                      </w:r>
                    </w:p>
                  </w:txbxContent>
                </v:textbox>
                <w10:wrap anchorx="margin" anchory="line"/>
                <w10:anchorlock/>
              </v:shape>
            </w:pict>
          </mc:Fallback>
        </mc:AlternateContent>
      </w:r>
      <w:r w:rsidR="000C540E" w:rsidRPr="000C540E">
        <w:rPr>
          <w:cs/>
        </w:rPr>
        <w:t>यहाँ पर ध्यान दीजिए कि पौलुस के मन में केवल मात्र यही बात नहीं है कि प्रेरित ही कलीसिया के आरम्भिक अगुवे थे</w:t>
      </w:r>
      <w:r w:rsidR="000C540E" w:rsidRPr="003A0D2F">
        <w:t xml:space="preserve">, </w:t>
      </w:r>
      <w:r w:rsidR="000C540E" w:rsidRPr="000C540E">
        <w:rPr>
          <w:cs/>
        </w:rPr>
        <w:t>परन्तु उनकी शिक्षायें भी कलीसिया के लिए नींव के समान थी</w:t>
      </w:r>
      <w:r w:rsidR="000C540E" w:rsidRPr="003A0D2F">
        <w:t xml:space="preserve">, </w:t>
      </w:r>
      <w:r w:rsidR="000C540E" w:rsidRPr="000C540E">
        <w:rPr>
          <w:cs/>
        </w:rPr>
        <w:t>जो कि कलीसिया के विश्वास का आधार थी।</w:t>
      </w:r>
    </w:p>
    <w:p w14:paraId="4B0F3A3B" w14:textId="093106E6" w:rsidR="003A57E4" w:rsidRPr="000C540E" w:rsidRDefault="009138F7" w:rsidP="000C540E">
      <w:pPr>
        <w:pStyle w:val="BodyText0"/>
      </w:pPr>
      <w:r>
        <w:rPr>
          <w:cs/>
        </w:rPr>
        <mc:AlternateContent>
          <mc:Choice Requires="wps">
            <w:drawing>
              <wp:anchor distT="0" distB="0" distL="114300" distR="114300" simplePos="0" relativeHeight="252504064" behindDoc="0" locked="1" layoutInCell="1" allowOverlap="1" wp14:anchorId="38E25F53" wp14:editId="761F4426">
                <wp:simplePos x="0" y="0"/>
                <wp:positionH relativeFrom="leftMargin">
                  <wp:posOffset>419100</wp:posOffset>
                </wp:positionH>
                <wp:positionV relativeFrom="line">
                  <wp:posOffset>0</wp:posOffset>
                </wp:positionV>
                <wp:extent cx="356235" cy="356235"/>
                <wp:effectExtent l="0" t="0" r="0" b="0"/>
                <wp:wrapNone/>
                <wp:docPr id="416"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0D891" w14:textId="0D48358E" w:rsidR="009138F7" w:rsidRPr="00A535F7" w:rsidRDefault="009138F7"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5F53" id="PARA188" o:spid="_x0000_s1217" type="#_x0000_t202" style="position:absolute;left:0;text-align:left;margin-left:33pt;margin-top:0;width:28.05pt;height:28.05pt;z-index:25250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iO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rSg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xMiOKgIAAFEEAAAOAAAAAAAAAAAAAAAAAC4CAABkcnMvZTJv&#10;RG9jLnhtbFBLAQItABQABgAIAAAAIQCNZ0Pc3AAAAAYBAAAPAAAAAAAAAAAAAAAAAIQEAABkcnMv&#10;ZG93bnJldi54bWxQSwUGAAAAAAQABADzAAAAjQUAAAAA&#10;" filled="f" stroked="f" strokeweight=".5pt">
                <v:textbox inset="0,0,0,0">
                  <w:txbxContent>
                    <w:p w14:paraId="4970D891" w14:textId="0D48358E" w:rsidR="009138F7" w:rsidRPr="00A535F7" w:rsidRDefault="009138F7" w:rsidP="00A535F7">
                      <w:pPr>
                        <w:pStyle w:val="ParaNumbering"/>
                      </w:pPr>
                      <w:r>
                        <w:t>188</w:t>
                      </w:r>
                    </w:p>
                  </w:txbxContent>
                </v:textbox>
                <w10:wrap anchorx="margin" anchory="line"/>
                <w10:anchorlock/>
              </v:shape>
            </w:pict>
          </mc:Fallback>
        </mc:AlternateContent>
      </w:r>
      <w:r w:rsidR="000C540E" w:rsidRPr="000C540E">
        <w:rPr>
          <w:cs/>
        </w:rPr>
        <w:t xml:space="preserve">इफिसियों </w:t>
      </w:r>
      <w:r w:rsidR="000C540E" w:rsidRPr="003A0D2F">
        <w:rPr>
          <w:cs/>
        </w:rPr>
        <w:t xml:space="preserve">3:4-6 </w:t>
      </w:r>
      <w:r w:rsidR="000C540E" w:rsidRPr="000C540E">
        <w:rPr>
          <w:cs/>
        </w:rPr>
        <w:t>में</w:t>
      </w:r>
      <w:r w:rsidR="000C540E" w:rsidRPr="003A0D2F">
        <w:t xml:space="preserve">, </w:t>
      </w:r>
      <w:r w:rsidR="000C540E" w:rsidRPr="000C540E">
        <w:rPr>
          <w:cs/>
        </w:rPr>
        <w:t>पौलुस नींव की भूमिका को अपनी शिक्षा के द्वारा इस तरह से वर्णन करता है:</w:t>
      </w:r>
    </w:p>
    <w:p w14:paraId="2581713B" w14:textId="19C6E97A" w:rsidR="00BD08CD" w:rsidRDefault="009138F7" w:rsidP="000C540E">
      <w:pPr>
        <w:pStyle w:val="Quotations"/>
      </w:pPr>
      <w:r>
        <w:rPr>
          <w:cs/>
        </w:rPr>
        <mc:AlternateContent>
          <mc:Choice Requires="wps">
            <w:drawing>
              <wp:anchor distT="0" distB="0" distL="114300" distR="114300" simplePos="0" relativeHeight="252506112" behindDoc="0" locked="1" layoutInCell="1" allowOverlap="1" wp14:anchorId="7EF7A583" wp14:editId="1ECE9462">
                <wp:simplePos x="0" y="0"/>
                <wp:positionH relativeFrom="leftMargin">
                  <wp:posOffset>419100</wp:posOffset>
                </wp:positionH>
                <wp:positionV relativeFrom="line">
                  <wp:posOffset>0</wp:posOffset>
                </wp:positionV>
                <wp:extent cx="356235" cy="356235"/>
                <wp:effectExtent l="0" t="0" r="0" b="0"/>
                <wp:wrapNone/>
                <wp:docPr id="417"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FB09A" w14:textId="1C19B2F0" w:rsidR="009138F7" w:rsidRPr="00A535F7" w:rsidRDefault="009138F7"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7A583" id="PARA189" o:spid="_x0000_s1218"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uYizisCAABRBAAADgAAAAAAAAAAAAAAAAAuAgAAZHJzL2Uy&#10;b0RvYy54bWxQSwECLQAUAAYACAAAACEAjWdD3NwAAAAGAQAADwAAAAAAAAAAAAAAAACFBAAAZHJz&#10;L2Rvd25yZXYueG1sUEsFBgAAAAAEAAQA8wAAAI4FAAAAAA==&#10;" filled="f" stroked="f" strokeweight=".5pt">
                <v:textbox inset="0,0,0,0">
                  <w:txbxContent>
                    <w:p w14:paraId="4B1FB09A" w14:textId="1C19B2F0" w:rsidR="009138F7" w:rsidRPr="00A535F7" w:rsidRDefault="009138F7" w:rsidP="00A535F7">
                      <w:pPr>
                        <w:pStyle w:val="ParaNumbering"/>
                      </w:pPr>
                      <w:r>
                        <w:t>189</w:t>
                      </w:r>
                    </w:p>
                  </w:txbxContent>
                </v:textbox>
                <w10:wrap anchorx="margin" anchory="line"/>
                <w10:anchorlock/>
              </v:shape>
            </w:pict>
          </mc:Fallback>
        </mc:AlternateContent>
      </w:r>
      <w:r w:rsidR="000C540E" w:rsidRPr="000C540E">
        <w:rPr>
          <w:cs/>
          <w:lang w:bidi="hi-IN"/>
        </w:rPr>
        <w:t>जिस से तुम पढ़कर जान सकते हो</w:t>
      </w:r>
      <w:r w:rsidR="000C540E" w:rsidRPr="003A0D2F">
        <w:t xml:space="preserve">, </w:t>
      </w:r>
      <w:r w:rsidR="000C540E" w:rsidRPr="000C540E">
        <w:rPr>
          <w:cs/>
          <w:lang w:bidi="hi-IN"/>
        </w:rPr>
        <w:t>कि मैं मसीह का वह भेद कहाँ तक समझता हूँ। जो अन्य समयों में मनुष्यों की सन्तानों को ऐसा नहीं बताया गया था</w:t>
      </w:r>
      <w:r w:rsidR="000C540E" w:rsidRPr="003A0D2F">
        <w:t xml:space="preserve">, </w:t>
      </w:r>
      <w:r w:rsidR="000C540E" w:rsidRPr="000C540E">
        <w:rPr>
          <w:cs/>
          <w:lang w:bidi="hi-IN"/>
        </w:rPr>
        <w:t xml:space="preserve">जैसा कि </w:t>
      </w:r>
      <w:r w:rsidR="000C540E" w:rsidRPr="000C540E">
        <w:rPr>
          <w:cs/>
          <w:lang w:bidi="hi-IN"/>
        </w:rPr>
        <w:lastRenderedPageBreak/>
        <w:t xml:space="preserve">आत्मा के द्वारा अब उसके पवित्र प्रेरितों और भविष्यद्वक्ताओं पर प्रगट किया गया है (इफिसियों </w:t>
      </w:r>
      <w:r w:rsidR="000C540E" w:rsidRPr="003A0D2F">
        <w:rPr>
          <w:cs/>
        </w:rPr>
        <w:t>3:4-6)</w:t>
      </w:r>
      <w:r w:rsidR="000C540E" w:rsidRPr="000C540E">
        <w:rPr>
          <w:cs/>
          <w:lang w:bidi="hi-IN"/>
        </w:rPr>
        <w:t>।</w:t>
      </w:r>
    </w:p>
    <w:p w14:paraId="796A9656" w14:textId="1B576C6B" w:rsidR="00BD08CD" w:rsidRDefault="009138F7" w:rsidP="000C540E">
      <w:pPr>
        <w:pStyle w:val="BodyText0"/>
      </w:pPr>
      <w:r>
        <w:rPr>
          <w:cs/>
        </w:rPr>
        <mc:AlternateContent>
          <mc:Choice Requires="wps">
            <w:drawing>
              <wp:anchor distT="0" distB="0" distL="114300" distR="114300" simplePos="0" relativeHeight="252508160" behindDoc="0" locked="1" layoutInCell="1" allowOverlap="1" wp14:anchorId="03E6FA39" wp14:editId="4C276806">
                <wp:simplePos x="0" y="0"/>
                <wp:positionH relativeFrom="leftMargin">
                  <wp:posOffset>419100</wp:posOffset>
                </wp:positionH>
                <wp:positionV relativeFrom="line">
                  <wp:posOffset>0</wp:posOffset>
                </wp:positionV>
                <wp:extent cx="356235" cy="356235"/>
                <wp:effectExtent l="0" t="0" r="0" b="0"/>
                <wp:wrapNone/>
                <wp:docPr id="418"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E4AC7" w14:textId="100BC410" w:rsidR="009138F7" w:rsidRPr="00A535F7" w:rsidRDefault="009138F7"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FA39" id="PARA190" o:spid="_x0000_s1219" type="#_x0000_t202" style="position:absolute;left:0;text-align:left;margin-left:33pt;margin-top:0;width:28.05pt;height:28.05pt;z-index:25250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L2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Zzgq&#10;wxoc0q78Uc5ukK5aVZWIc408tdbnGL63+CB0X6F7c+/xMsLvpGviLwIj6McUlyvLoguE4+ViuZov&#10;lpRwdA02Zs9eH1vnwzcBDYlGQR0OMXHLzlsf+tAxJNYysFFap0FqQ9qCrhbLaXpw9WBybbBGhNC3&#10;Gq3QHboEfXazGAEeoLogPge9UrzlG4VdbJkPO+ZQGggJ5R6e8JAasBoMFrIF7tff7mM8Tgy9lLQo&#10;tYIa3AVK9HeDk4yqHA03GofRMKfmHlC7M1wjy5OJD1zQoykdN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6ML2KgIAAFEEAAAOAAAAAAAAAAAAAAAAAC4CAABkcnMvZTJv&#10;RG9jLnhtbFBLAQItABQABgAIAAAAIQCNZ0Pc3AAAAAYBAAAPAAAAAAAAAAAAAAAAAIQEAABkcnMv&#10;ZG93bnJldi54bWxQSwUGAAAAAAQABADzAAAAjQUAAAAA&#10;" filled="f" stroked="f" strokeweight=".5pt">
                <v:textbox inset="0,0,0,0">
                  <w:txbxContent>
                    <w:p w14:paraId="0C0E4AC7" w14:textId="100BC410" w:rsidR="009138F7" w:rsidRPr="00A535F7" w:rsidRDefault="009138F7" w:rsidP="00A535F7">
                      <w:pPr>
                        <w:pStyle w:val="ParaNumbering"/>
                      </w:pPr>
                      <w:r>
                        <w:t>190</w:t>
                      </w:r>
                    </w:p>
                  </w:txbxContent>
                </v:textbox>
                <w10:wrap anchorx="margin" anchory="line"/>
                <w10:anchorlock/>
              </v:shape>
            </w:pict>
          </mc:Fallback>
        </mc:AlternateContent>
      </w:r>
      <w:r w:rsidR="000C540E" w:rsidRPr="000C540E">
        <w:rPr>
          <w:cs/>
        </w:rPr>
        <w:t xml:space="preserve">इसी लिए लूका प्रेरितों के काम की पुस्तक में इन तथ्यों के ऊपर बड़ी सावधानी से ज्यादा जोर देता है कि कलीसिया ने स्वयं को प्रेरितों की शिक्षा के लिए समर्पित कर दिया था। जैसा कि प्रेरितों के काम </w:t>
      </w:r>
      <w:r w:rsidR="000C540E" w:rsidRPr="003A0D2F">
        <w:rPr>
          <w:cs/>
        </w:rPr>
        <w:t xml:space="preserve">2:42 </w:t>
      </w:r>
      <w:r w:rsidR="000C540E" w:rsidRPr="000C540E">
        <w:rPr>
          <w:cs/>
        </w:rPr>
        <w:t>में वर्णित किया हुआ है:</w:t>
      </w:r>
    </w:p>
    <w:p w14:paraId="57BAD99E" w14:textId="3121E73C" w:rsidR="003A57E4" w:rsidRPr="000C540E" w:rsidRDefault="009138F7" w:rsidP="000C540E">
      <w:pPr>
        <w:pStyle w:val="Quotations"/>
      </w:pPr>
      <w:r>
        <w:rPr>
          <w:cs/>
        </w:rPr>
        <mc:AlternateContent>
          <mc:Choice Requires="wps">
            <w:drawing>
              <wp:anchor distT="0" distB="0" distL="114300" distR="114300" simplePos="0" relativeHeight="252510208" behindDoc="0" locked="1" layoutInCell="1" allowOverlap="1" wp14:anchorId="7CB0B838" wp14:editId="425B85C3">
                <wp:simplePos x="0" y="0"/>
                <wp:positionH relativeFrom="leftMargin">
                  <wp:posOffset>419100</wp:posOffset>
                </wp:positionH>
                <wp:positionV relativeFrom="line">
                  <wp:posOffset>0</wp:posOffset>
                </wp:positionV>
                <wp:extent cx="356235" cy="356235"/>
                <wp:effectExtent l="0" t="0" r="0" b="0"/>
                <wp:wrapNone/>
                <wp:docPr id="419"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0C6A8" w14:textId="7D7FD61C" w:rsidR="009138F7" w:rsidRPr="00A535F7" w:rsidRDefault="009138F7"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B838" id="PARA191" o:spid="_x0000_s1220" type="#_x0000_t202" style="position:absolute;left:0;text-align:left;margin-left:33pt;margin-top:0;width:28.05pt;height:28.05pt;z-index:25251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GI6qKgIAAFEEAAAOAAAAAAAAAAAAAAAAAC4CAABkcnMvZTJv&#10;RG9jLnhtbFBLAQItABQABgAIAAAAIQCNZ0Pc3AAAAAYBAAAPAAAAAAAAAAAAAAAAAIQEAABkcnMv&#10;ZG93bnJldi54bWxQSwUGAAAAAAQABADzAAAAjQUAAAAA&#10;" filled="f" stroked="f" strokeweight=".5pt">
                <v:textbox inset="0,0,0,0">
                  <w:txbxContent>
                    <w:p w14:paraId="3490C6A8" w14:textId="7D7FD61C" w:rsidR="009138F7" w:rsidRPr="00A535F7" w:rsidRDefault="009138F7" w:rsidP="00A535F7">
                      <w:pPr>
                        <w:pStyle w:val="ParaNumbering"/>
                      </w:pPr>
                      <w:r>
                        <w:t>191</w:t>
                      </w:r>
                    </w:p>
                  </w:txbxContent>
                </v:textbox>
                <w10:wrap anchorx="margin" anchory="line"/>
                <w10:anchorlock/>
              </v:shape>
            </w:pict>
          </mc:Fallback>
        </mc:AlternateContent>
      </w:r>
      <w:r w:rsidR="000C540E" w:rsidRPr="000C540E">
        <w:rPr>
          <w:cs/>
          <w:lang w:bidi="hi-IN"/>
        </w:rPr>
        <w:t xml:space="preserve">वे [अर्थात् विश्वासी] प्रेरितों से शिक्षा पाने में लौलीन रहे (प्रेरितों के काम </w:t>
      </w:r>
      <w:r w:rsidR="000C540E" w:rsidRPr="003A0D2F">
        <w:rPr>
          <w:cs/>
        </w:rPr>
        <w:t>2:42)</w:t>
      </w:r>
      <w:r w:rsidR="000C540E" w:rsidRPr="000C540E">
        <w:rPr>
          <w:cs/>
          <w:lang w:bidi="hi-IN"/>
        </w:rPr>
        <w:t>।</w:t>
      </w:r>
    </w:p>
    <w:p w14:paraId="363B695A" w14:textId="25C08F11" w:rsidR="003A57E4" w:rsidRPr="000C540E" w:rsidRDefault="009138F7" w:rsidP="000C540E">
      <w:pPr>
        <w:pStyle w:val="BodyText0"/>
      </w:pPr>
      <w:r>
        <w:rPr>
          <w:cs/>
        </w:rPr>
        <mc:AlternateContent>
          <mc:Choice Requires="wps">
            <w:drawing>
              <wp:anchor distT="0" distB="0" distL="114300" distR="114300" simplePos="0" relativeHeight="252512256" behindDoc="0" locked="1" layoutInCell="1" allowOverlap="1" wp14:anchorId="673D36FF" wp14:editId="74537FD2">
                <wp:simplePos x="0" y="0"/>
                <wp:positionH relativeFrom="leftMargin">
                  <wp:posOffset>419100</wp:posOffset>
                </wp:positionH>
                <wp:positionV relativeFrom="line">
                  <wp:posOffset>0</wp:posOffset>
                </wp:positionV>
                <wp:extent cx="356235" cy="356235"/>
                <wp:effectExtent l="0" t="0" r="0" b="0"/>
                <wp:wrapNone/>
                <wp:docPr id="420"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3D073" w14:textId="1DE3A643" w:rsidR="009138F7" w:rsidRPr="00A535F7" w:rsidRDefault="009138F7"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36FF" id="PARA192" o:spid="_x0000_s1221" type="#_x0000_t202" style="position:absolute;left:0;text-align:left;margin-left:33pt;margin-top:0;width:28.05pt;height:28.05pt;z-index:25251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ePKg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a7ePKgIAAFEEAAAOAAAAAAAAAAAAAAAAAC4CAABkcnMvZTJv&#10;RG9jLnhtbFBLAQItABQABgAIAAAAIQCNZ0Pc3AAAAAYBAAAPAAAAAAAAAAAAAAAAAIQEAABkcnMv&#10;ZG93bnJldi54bWxQSwUGAAAAAAQABADzAAAAjQUAAAAA&#10;" filled="f" stroked="f" strokeweight=".5pt">
                <v:textbox inset="0,0,0,0">
                  <w:txbxContent>
                    <w:p w14:paraId="13E3D073" w14:textId="1DE3A643" w:rsidR="009138F7" w:rsidRPr="00A535F7" w:rsidRDefault="009138F7" w:rsidP="00A535F7">
                      <w:pPr>
                        <w:pStyle w:val="ParaNumbering"/>
                      </w:pPr>
                      <w:r>
                        <w:t>192</w:t>
                      </w:r>
                    </w:p>
                  </w:txbxContent>
                </v:textbox>
                <w10:wrap anchorx="margin" anchory="line"/>
                <w10:anchorlock/>
              </v:shape>
            </w:pict>
          </mc:Fallback>
        </mc:AlternateContent>
      </w:r>
      <w:r w:rsidR="000C540E" w:rsidRPr="000C540E">
        <w:rPr>
          <w:cs/>
        </w:rPr>
        <w:t>लूका चाहता था कि उसके पाठक यह जाने कि मसीह के प्रति विश्वासयोग्य रहने के लिए</w:t>
      </w:r>
      <w:r w:rsidR="000C540E" w:rsidRPr="003A0D2F">
        <w:t xml:space="preserve">, </w:t>
      </w:r>
      <w:r w:rsidR="000C540E" w:rsidRPr="000C540E">
        <w:rPr>
          <w:cs/>
        </w:rPr>
        <w:t>उसके राज्य के विस्तार को फैलाने की हमारी कोशिश के लिए परमेश्वर की आशीष के लिए</w:t>
      </w:r>
      <w:r w:rsidR="000C540E" w:rsidRPr="003A0D2F">
        <w:t xml:space="preserve">, </w:t>
      </w:r>
      <w:r w:rsidR="000C540E" w:rsidRPr="000C540E">
        <w:rPr>
          <w:cs/>
        </w:rPr>
        <w:t>कलीसिया को न केवल यीशु जो कि सिरे का पत्थर है के ऊपर निर्मित होना चाहिए</w:t>
      </w:r>
      <w:r w:rsidR="000C540E" w:rsidRPr="003A0D2F">
        <w:t xml:space="preserve">, </w:t>
      </w:r>
      <w:r w:rsidR="000C540E" w:rsidRPr="000C540E">
        <w:rPr>
          <w:cs/>
        </w:rPr>
        <w:t>परन्तु आरम्भ की कलीसिया के प्रेरितों और भविष्यद्वक्ताओं की नींव के ऊपर भी निर्भर होना चाहिए। प्रेरितों ने आधिकारिक और विश्वसनीय तौर पर यीशु की शिक्षा और कार्य को उन तक पहुँचाया था। इस लिए</w:t>
      </w:r>
      <w:r w:rsidR="000C540E" w:rsidRPr="003A0D2F">
        <w:t xml:space="preserve">, </w:t>
      </w:r>
      <w:r w:rsidR="000C540E" w:rsidRPr="000C540E">
        <w:rPr>
          <w:cs/>
        </w:rPr>
        <w:t>प्रत्येक युग के विश्वासी को चाहिए कि वे प्रेरितों की शिक्षा को संभाले</w:t>
      </w:r>
      <w:r w:rsidR="000C540E" w:rsidRPr="003A0D2F">
        <w:t xml:space="preserve">, </w:t>
      </w:r>
      <w:r w:rsidR="000C540E" w:rsidRPr="000C540E">
        <w:rPr>
          <w:cs/>
        </w:rPr>
        <w:t>घोषित करे और इसी के द्वारा जीवन यापन करे।</w:t>
      </w:r>
    </w:p>
    <w:p w14:paraId="20456B34" w14:textId="5BABE7ED" w:rsidR="007E418B" w:rsidRPr="007172AF" w:rsidRDefault="009138F7" w:rsidP="007172AF">
      <w:pPr>
        <w:pStyle w:val="BodyText0"/>
      </w:pPr>
      <w:r>
        <w:rPr>
          <w:cs/>
        </w:rPr>
        <mc:AlternateContent>
          <mc:Choice Requires="wps">
            <w:drawing>
              <wp:anchor distT="0" distB="0" distL="114300" distR="114300" simplePos="0" relativeHeight="252514304" behindDoc="0" locked="1" layoutInCell="1" allowOverlap="1" wp14:anchorId="6CED6329" wp14:editId="27BC0D35">
                <wp:simplePos x="0" y="0"/>
                <wp:positionH relativeFrom="leftMargin">
                  <wp:posOffset>419100</wp:posOffset>
                </wp:positionH>
                <wp:positionV relativeFrom="line">
                  <wp:posOffset>0</wp:posOffset>
                </wp:positionV>
                <wp:extent cx="356235" cy="356235"/>
                <wp:effectExtent l="0" t="0" r="0" b="0"/>
                <wp:wrapNone/>
                <wp:docPr id="421"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A7589" w14:textId="75883472" w:rsidR="009138F7" w:rsidRPr="00A535F7" w:rsidRDefault="009138F7"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6329" id="PARA193" o:spid="_x0000_s1222" type="#_x0000_t202" style="position:absolute;left:0;text-align:left;margin-left:33pt;margin-top:0;width:28.05pt;height:28.05pt;z-index:25251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3P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5zNK&#10;DGtwSLvyRzm7WVBSq6oSca6Rp9b6HMP3Fh+E7it0b+49Xkb4nXRN/EVgBP3I+OXKsugC4Xi5WK7m&#10;iyUlHF2Djdmz18fW+fBNQEOiUVCHQ0zcsvPWhz50DIm1DGyU1mmQ2pC2oKvFcpoeXD2YXBusESH0&#10;rUYrdIcuQZ/drEaAB6guiM9BrxRv+UZhF1vmw445lAZCQrmHJzykBqwGg4Vsgfv1t/sYjxNDLyUt&#10;Sq2gBneBEv3d4CSjKkfDjcZhNMypuQfULs4G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SV3PKgIAAFEEAAAOAAAAAAAAAAAAAAAAAC4CAABkcnMvZTJv&#10;RG9jLnhtbFBLAQItABQABgAIAAAAIQCNZ0Pc3AAAAAYBAAAPAAAAAAAAAAAAAAAAAIQEAABkcnMv&#10;ZG93bnJldi54bWxQSwUGAAAAAAQABADzAAAAjQUAAAAA&#10;" filled="f" stroked="f" strokeweight=".5pt">
                <v:textbox inset="0,0,0,0">
                  <w:txbxContent>
                    <w:p w14:paraId="36EA7589" w14:textId="75883472" w:rsidR="009138F7" w:rsidRPr="00A535F7" w:rsidRDefault="009138F7" w:rsidP="00A535F7">
                      <w:pPr>
                        <w:pStyle w:val="ParaNumbering"/>
                      </w:pPr>
                      <w:r>
                        <w:t>193</w:t>
                      </w:r>
                    </w:p>
                  </w:txbxContent>
                </v:textbox>
                <w10:wrap anchorx="margin" anchory="line"/>
                <w10:anchorlock/>
              </v:shape>
            </w:pict>
          </mc:Fallback>
        </mc:AlternateContent>
      </w:r>
      <w:r w:rsidR="007172AF" w:rsidRPr="007172AF">
        <w:rPr>
          <w:cs/>
        </w:rPr>
        <w:t>यह यहाँ तक कि मसीह की आज की कलीसिया के लिए भी सत्य है। सबसे स्पष्ट तरीका यह है कि यह हमारे लिए आज भी सत्य है कि नया नियम स्वयं मौलिक तौर पर प्रेरितों के द्वारा लिखा गया। और वे पुस्तकें जो कि प्रेरितों के द्वारा नहीं लिखी गई हैं</w:t>
      </w:r>
      <w:r w:rsidR="007172AF" w:rsidRPr="003A0D2F">
        <w:t xml:space="preserve">, </w:t>
      </w:r>
      <w:r w:rsidR="007172AF" w:rsidRPr="007172AF">
        <w:rPr>
          <w:cs/>
        </w:rPr>
        <w:t>जैसे कि प्रेरितों के काम की पुस्तक</w:t>
      </w:r>
      <w:r w:rsidR="007172AF" w:rsidRPr="003A0D2F">
        <w:t xml:space="preserve">, </w:t>
      </w:r>
      <w:r w:rsidR="007172AF" w:rsidRPr="007172AF">
        <w:rPr>
          <w:cs/>
        </w:rPr>
        <w:t>ने प्रेरितीय सहमति को प्राप्त किया है। जैसा कि मसीह की आज की कलीसिया है</w:t>
      </w:r>
      <w:r w:rsidR="007172AF" w:rsidRPr="003A0D2F">
        <w:t xml:space="preserve">, </w:t>
      </w:r>
      <w:r w:rsidR="007172AF" w:rsidRPr="007172AF">
        <w:rPr>
          <w:cs/>
        </w:rPr>
        <w:t>हम अपने जीवनों को नए नियम के लेखों के ऊपर निर्मित करते हैं जो कि प्रेरितों की शिक्षाओं का सार है।</w:t>
      </w:r>
    </w:p>
    <w:p w14:paraId="222E64A3" w14:textId="5F453079" w:rsidR="003A57E4" w:rsidRPr="007172AF" w:rsidRDefault="009138F7" w:rsidP="007172AF">
      <w:pPr>
        <w:pStyle w:val="BodyText0"/>
      </w:pPr>
      <w:r>
        <w:rPr>
          <w:cs/>
        </w:rPr>
        <mc:AlternateContent>
          <mc:Choice Requires="wps">
            <w:drawing>
              <wp:anchor distT="0" distB="0" distL="114300" distR="114300" simplePos="0" relativeHeight="252516352" behindDoc="0" locked="1" layoutInCell="1" allowOverlap="1" wp14:anchorId="7C616A25" wp14:editId="27273F81">
                <wp:simplePos x="0" y="0"/>
                <wp:positionH relativeFrom="leftMargin">
                  <wp:posOffset>419100</wp:posOffset>
                </wp:positionH>
                <wp:positionV relativeFrom="line">
                  <wp:posOffset>0</wp:posOffset>
                </wp:positionV>
                <wp:extent cx="356235" cy="356235"/>
                <wp:effectExtent l="0" t="0" r="0" b="0"/>
                <wp:wrapNone/>
                <wp:docPr id="422"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7A442" w14:textId="6694D0EC" w:rsidR="009138F7" w:rsidRPr="00A535F7" w:rsidRDefault="009138F7"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16A25" id="PARA194" o:spid="_x0000_s1223" type="#_x0000_t202" style="position:absolute;left:0;text-align:left;margin-left:33pt;margin-top:0;width:28.05pt;height:28.05pt;z-index:25251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oJV+CsCAABRBAAADgAAAAAAAAAAAAAAAAAuAgAAZHJzL2Uy&#10;b0RvYy54bWxQSwECLQAUAAYACAAAACEAjWdD3NwAAAAGAQAADwAAAAAAAAAAAAAAAACFBAAAZHJz&#10;L2Rvd25yZXYueG1sUEsFBgAAAAAEAAQA8wAAAI4FAAAAAA==&#10;" filled="f" stroked="f" strokeweight=".5pt">
                <v:textbox inset="0,0,0,0">
                  <w:txbxContent>
                    <w:p w14:paraId="0A57A442" w14:textId="6694D0EC" w:rsidR="009138F7" w:rsidRPr="00A535F7" w:rsidRDefault="009138F7" w:rsidP="00A535F7">
                      <w:pPr>
                        <w:pStyle w:val="ParaNumbering"/>
                      </w:pPr>
                      <w:r>
                        <w:t>194</w:t>
                      </w:r>
                    </w:p>
                  </w:txbxContent>
                </v:textbox>
                <w10:wrap anchorx="margin" anchory="line"/>
                <w10:anchorlock/>
              </v:shape>
            </w:pict>
          </mc:Fallback>
        </mc:AlternateContent>
      </w:r>
      <w:r w:rsidR="007172AF" w:rsidRPr="007172AF">
        <w:rPr>
          <w:cs/>
        </w:rPr>
        <w:t>यह देख लेने के बाद की प्रेरितों ने कलीसिया को उनकी शिक्षाओं के प्रति विश्वासयोग्य रहने का निर्देश देने के द्वारा तैयार किया</w:t>
      </w:r>
      <w:r w:rsidR="007172AF" w:rsidRPr="003A0D2F">
        <w:t xml:space="preserve">, </w:t>
      </w:r>
      <w:r w:rsidR="007172AF" w:rsidRPr="007172AF">
        <w:rPr>
          <w:cs/>
        </w:rPr>
        <w:t>अब हम इस बात की ओर ध्यान करने के लिए तैयार हैं कि उन्होंने कैसे कलीसिया को तैयार करने के लिए अधिकारियों को नेतृत्व देने और कलीसिया की सेवा करने के लिए तैयार किया जब कलीसिया नए स्थानों और नई पीढ़ियों में विस्तार करती चली गई।</w:t>
      </w:r>
    </w:p>
    <w:p w14:paraId="68D78446" w14:textId="637F682B" w:rsidR="003A57E4" w:rsidRDefault="007172AF" w:rsidP="00C325F4">
      <w:pPr>
        <w:pStyle w:val="BulletHeading"/>
      </w:pPr>
      <w:bookmarkStart w:id="95" w:name="_Toc8035025"/>
      <w:bookmarkStart w:id="96" w:name="_Toc21185687"/>
      <w:bookmarkStart w:id="97" w:name="_Toc80705604"/>
      <w:r w:rsidRPr="007172AF">
        <w:rPr>
          <w:cs/>
          <w:lang w:bidi="hi-IN"/>
        </w:rPr>
        <w:t>अधिकारीगण</w:t>
      </w:r>
      <w:bookmarkEnd w:id="95"/>
      <w:bookmarkEnd w:id="96"/>
      <w:bookmarkEnd w:id="97"/>
    </w:p>
    <w:p w14:paraId="2EFA6113" w14:textId="58493984" w:rsidR="007E418B" w:rsidRPr="007172AF" w:rsidRDefault="009138F7" w:rsidP="007172AF">
      <w:pPr>
        <w:pStyle w:val="BodyText0"/>
      </w:pPr>
      <w:r>
        <w:rPr>
          <w:cs/>
        </w:rPr>
        <mc:AlternateContent>
          <mc:Choice Requires="wps">
            <w:drawing>
              <wp:anchor distT="0" distB="0" distL="114300" distR="114300" simplePos="0" relativeHeight="252518400" behindDoc="0" locked="1" layoutInCell="1" allowOverlap="1" wp14:anchorId="0C3053B9" wp14:editId="12782B71">
                <wp:simplePos x="0" y="0"/>
                <wp:positionH relativeFrom="leftMargin">
                  <wp:posOffset>419100</wp:posOffset>
                </wp:positionH>
                <wp:positionV relativeFrom="line">
                  <wp:posOffset>0</wp:posOffset>
                </wp:positionV>
                <wp:extent cx="356235" cy="356235"/>
                <wp:effectExtent l="0" t="0" r="0" b="0"/>
                <wp:wrapNone/>
                <wp:docPr id="423"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0E90C" w14:textId="1672ABC7" w:rsidR="009138F7" w:rsidRPr="00A535F7" w:rsidRDefault="009138F7"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53B9" id="PARA195" o:spid="_x0000_s1224" type="#_x0000_t202" style="position:absolute;left:0;text-align:left;margin-left:33pt;margin-top:0;width:28.05pt;height:28.05pt;z-index:25251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Sd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6YwS&#10;wzQOaVs+l5PbOSWNrCoR5xp5aq3PMXxn8UHovkH37t7jZYTf1U7HXwRG0I+Mn68siy4Qjpez+WI6&#10;w+QcXRcbs2dvj63z4bsATaJRUIdDTNyy08aHPnQIibUMrKVSaZDKkLagi9l8nB5cPZhcGawRIfSt&#10;Rit0+y5Bn9zeDAD3UJ0Rn4NeKd7ytcQuNsyHLXMoDYSEcg9PeNQKsBpcLGQL3K+/3cd4nBh6KWlR&#10;agU1uAuUqB8GJxlVORhuMPaDYY76HlC7E1wjy5O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11SdKgIAAFEEAAAOAAAAAAAAAAAAAAAAAC4CAABkcnMvZTJv&#10;RG9jLnhtbFBLAQItABQABgAIAAAAIQCNZ0Pc3AAAAAYBAAAPAAAAAAAAAAAAAAAAAIQEAABkcnMv&#10;ZG93bnJldi54bWxQSwUGAAAAAAQABADzAAAAjQUAAAAA&#10;" filled="f" stroked="f" strokeweight=".5pt">
                <v:textbox inset="0,0,0,0">
                  <w:txbxContent>
                    <w:p w14:paraId="3E90E90C" w14:textId="1672ABC7" w:rsidR="009138F7" w:rsidRPr="00A535F7" w:rsidRDefault="009138F7" w:rsidP="00A535F7">
                      <w:pPr>
                        <w:pStyle w:val="ParaNumbering"/>
                      </w:pPr>
                      <w:r>
                        <w:t>195</w:t>
                      </w:r>
                    </w:p>
                  </w:txbxContent>
                </v:textbox>
                <w10:wrap anchorx="margin" anchory="line"/>
                <w10:anchorlock/>
              </v:shape>
            </w:pict>
          </mc:Fallback>
        </mc:AlternateContent>
      </w:r>
      <w:r w:rsidR="007172AF" w:rsidRPr="007172AF">
        <w:rPr>
          <w:cs/>
        </w:rPr>
        <w:t>जैसा कि हमने देखा है</w:t>
      </w:r>
      <w:r w:rsidR="007172AF" w:rsidRPr="003A0D2F">
        <w:t xml:space="preserve">, </w:t>
      </w:r>
      <w:r w:rsidR="007172AF" w:rsidRPr="007172AF">
        <w:rPr>
          <w:cs/>
        </w:rPr>
        <w:t>कि प्रेरितों ने भौतिक और लौकिक सीमाओं का सामना किया जिसने उन्हें उनके अपने मिशन को पूरा करने के लिए बाधा पहुँचाई। और इस समस्या के समाधान का आंशिक हिस्सा कलीसिया में अतिरिक्त अधिकारियों की नियुक्ति करना था।</w:t>
      </w:r>
    </w:p>
    <w:p w14:paraId="566AE21A" w14:textId="3C5ED462" w:rsidR="003A57E4" w:rsidRPr="007172AF" w:rsidRDefault="009138F7" w:rsidP="007172AF">
      <w:pPr>
        <w:pStyle w:val="BodyText0"/>
      </w:pPr>
      <w:r>
        <w:rPr>
          <w:cs/>
        </w:rPr>
        <mc:AlternateContent>
          <mc:Choice Requires="wps">
            <w:drawing>
              <wp:anchor distT="0" distB="0" distL="114300" distR="114300" simplePos="0" relativeHeight="252520448" behindDoc="0" locked="1" layoutInCell="1" allowOverlap="1" wp14:anchorId="1D067E4F" wp14:editId="050E58FA">
                <wp:simplePos x="0" y="0"/>
                <wp:positionH relativeFrom="leftMargin">
                  <wp:posOffset>419100</wp:posOffset>
                </wp:positionH>
                <wp:positionV relativeFrom="line">
                  <wp:posOffset>0</wp:posOffset>
                </wp:positionV>
                <wp:extent cx="356235" cy="356235"/>
                <wp:effectExtent l="0" t="0" r="0" b="0"/>
                <wp:wrapNone/>
                <wp:docPr id="424"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D3F36" w14:textId="3F691784" w:rsidR="009138F7" w:rsidRPr="00A535F7" w:rsidRDefault="009138F7"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7E4F" id="PARA196" o:spid="_x0000_s1225"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OZuVysCAABRBAAADgAAAAAAAAAAAAAAAAAuAgAAZHJzL2Uy&#10;b0RvYy54bWxQSwECLQAUAAYACAAAACEAjWdD3NwAAAAGAQAADwAAAAAAAAAAAAAAAACFBAAAZHJz&#10;L2Rvd25yZXYueG1sUEsFBgAAAAAEAAQA8wAAAI4FAAAAAA==&#10;" filled="f" stroked="f" strokeweight=".5pt">
                <v:textbox inset="0,0,0,0">
                  <w:txbxContent>
                    <w:p w14:paraId="27AD3F36" w14:textId="3F691784" w:rsidR="009138F7" w:rsidRPr="00A535F7" w:rsidRDefault="009138F7" w:rsidP="00A535F7">
                      <w:pPr>
                        <w:pStyle w:val="ParaNumbering"/>
                      </w:pPr>
                      <w:r>
                        <w:t>196</w:t>
                      </w:r>
                    </w:p>
                  </w:txbxContent>
                </v:textbox>
                <w10:wrap anchorx="margin" anchory="line"/>
                <w10:anchorlock/>
              </v:shape>
            </w:pict>
          </mc:Fallback>
        </mc:AlternateContent>
      </w:r>
      <w:r w:rsidR="007172AF" w:rsidRPr="007172AF">
        <w:rPr>
          <w:cs/>
        </w:rPr>
        <w:t>यहाँ हमें रूक कर यह कहना चाहिए कि विभिन्न मसीह परम्पराओं ने यह समझा है कि आरम्भ की कलीसिया में विभिन्न तरह का शासन और अधिकारीगण थे। कलीसिया की कुछ शाखायें इन तीन पदों के होने को स्वीकार करती हैं: बिशप</w:t>
      </w:r>
      <w:r w:rsidR="007172AF" w:rsidRPr="003A0D2F">
        <w:t xml:space="preserve">, </w:t>
      </w:r>
      <w:r w:rsidR="007172AF" w:rsidRPr="007172AF">
        <w:rPr>
          <w:cs/>
        </w:rPr>
        <w:t>प्राचीन और डीकन। अन्य केवल दो ही पदों को स्वीकार करते हैं: प्राचीन और डीकन। फिर भी कुछ अन्य हैं जो कि प्रेरितों</w:t>
      </w:r>
      <w:r w:rsidR="007172AF" w:rsidRPr="003A0D2F">
        <w:t xml:space="preserve">, </w:t>
      </w:r>
      <w:r w:rsidR="007172AF" w:rsidRPr="007172AF">
        <w:rPr>
          <w:cs/>
        </w:rPr>
        <w:t>मिशनरी</w:t>
      </w:r>
      <w:r w:rsidR="007172AF" w:rsidRPr="003A0D2F">
        <w:t xml:space="preserve">, </w:t>
      </w:r>
      <w:r w:rsidR="007172AF" w:rsidRPr="007172AF">
        <w:rPr>
          <w:cs/>
        </w:rPr>
        <w:t>प्रचारकों और अन्यों को सम्मिलित करते हैं।</w:t>
      </w:r>
    </w:p>
    <w:p w14:paraId="5D70F53B" w14:textId="587CBD54" w:rsidR="003A57E4" w:rsidRPr="007172AF" w:rsidRDefault="009138F7" w:rsidP="007172AF">
      <w:pPr>
        <w:pStyle w:val="BodyText0"/>
      </w:pPr>
      <w:r>
        <w:rPr>
          <w:cs/>
        </w:rPr>
        <mc:AlternateContent>
          <mc:Choice Requires="wps">
            <w:drawing>
              <wp:anchor distT="0" distB="0" distL="114300" distR="114300" simplePos="0" relativeHeight="252522496" behindDoc="0" locked="1" layoutInCell="1" allowOverlap="1" wp14:anchorId="447824D2" wp14:editId="3BE96D2E">
                <wp:simplePos x="0" y="0"/>
                <wp:positionH relativeFrom="leftMargin">
                  <wp:posOffset>419100</wp:posOffset>
                </wp:positionH>
                <wp:positionV relativeFrom="line">
                  <wp:posOffset>0</wp:posOffset>
                </wp:positionV>
                <wp:extent cx="356235" cy="356235"/>
                <wp:effectExtent l="0" t="0" r="0" b="0"/>
                <wp:wrapNone/>
                <wp:docPr id="425"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413435" w14:textId="0F223EF1" w:rsidR="009138F7" w:rsidRPr="00A535F7" w:rsidRDefault="009138F7"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24D2" id="PARA197" o:spid="_x0000_s1226" type="#_x0000_t202" style="position:absolute;left:0;text-align:left;margin-left:33pt;margin-top:0;width:28.05pt;height:28.05pt;z-index:25252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Df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RQDfKgIAAFEEAAAOAAAAAAAAAAAAAAAAAC4CAABkcnMvZTJv&#10;RG9jLnhtbFBLAQItABQABgAIAAAAIQCNZ0Pc3AAAAAYBAAAPAAAAAAAAAAAAAAAAAIQEAABkcnMv&#10;ZG93bnJldi54bWxQSwUGAAAAAAQABADzAAAAjQUAAAAA&#10;" filled="f" stroked="f" strokeweight=".5pt">
                <v:textbox inset="0,0,0,0">
                  <w:txbxContent>
                    <w:p w14:paraId="58413435" w14:textId="0F223EF1" w:rsidR="009138F7" w:rsidRPr="00A535F7" w:rsidRDefault="009138F7" w:rsidP="00A535F7">
                      <w:pPr>
                        <w:pStyle w:val="ParaNumbering"/>
                      </w:pPr>
                      <w:r>
                        <w:t>197</w:t>
                      </w:r>
                    </w:p>
                  </w:txbxContent>
                </v:textbox>
                <w10:wrap anchorx="margin" anchory="line"/>
                <w10:anchorlock/>
              </v:shape>
            </w:pict>
          </mc:Fallback>
        </mc:AlternateContent>
      </w:r>
      <w:r w:rsidR="007172AF" w:rsidRPr="007172AF">
        <w:rPr>
          <w:cs/>
        </w:rPr>
        <w:t>कलीसिया में उचित शासन का प्रश्न हमारे इस अध्याय के लक्ष्य से परे है</w:t>
      </w:r>
      <w:r w:rsidR="007172AF" w:rsidRPr="003A0D2F">
        <w:t xml:space="preserve">, </w:t>
      </w:r>
      <w:r w:rsidR="007172AF" w:rsidRPr="007172AF">
        <w:rPr>
          <w:cs/>
        </w:rPr>
        <w:t>परन्तु हम सामान्य बात के ऊपर जोर देना चाहते हैं कि प्रेरितों ने कलीसिया में अतिरिक्त अधिकारियों को यह सुनिश्चित करने के लिए नियुक्त किया जो कि परमेश्वर के मिशन को आगे की ओर ले</w:t>
      </w:r>
      <w:r w:rsidR="00BD08CD">
        <w:rPr>
          <w:cs/>
        </w:rPr>
        <w:t xml:space="preserve"> </w:t>
      </w:r>
      <w:r w:rsidR="007172AF" w:rsidRPr="007172AF">
        <w:rPr>
          <w:cs/>
        </w:rPr>
        <w:t>कर जाएंगे।</w:t>
      </w:r>
    </w:p>
    <w:p w14:paraId="3854FECE" w14:textId="381FD5B9" w:rsidR="00BD08CD" w:rsidRDefault="009138F7" w:rsidP="007172AF">
      <w:pPr>
        <w:pStyle w:val="BodyText0"/>
      </w:pPr>
      <w:r>
        <w:rPr>
          <w:cs/>
        </w:rPr>
        <mc:AlternateContent>
          <mc:Choice Requires="wps">
            <w:drawing>
              <wp:anchor distT="0" distB="0" distL="114300" distR="114300" simplePos="0" relativeHeight="252524544" behindDoc="0" locked="1" layoutInCell="1" allowOverlap="1" wp14:anchorId="3856F2D9" wp14:editId="27BA94C1">
                <wp:simplePos x="0" y="0"/>
                <wp:positionH relativeFrom="leftMargin">
                  <wp:posOffset>419100</wp:posOffset>
                </wp:positionH>
                <wp:positionV relativeFrom="line">
                  <wp:posOffset>0</wp:posOffset>
                </wp:positionV>
                <wp:extent cx="356235" cy="356235"/>
                <wp:effectExtent l="0" t="0" r="0" b="0"/>
                <wp:wrapNone/>
                <wp:docPr id="426"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BB01C" w14:textId="351EEF81" w:rsidR="009138F7" w:rsidRPr="00A535F7" w:rsidRDefault="009138F7"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F2D9" id="PARA198" o:spid="_x0000_s1227" type="#_x0000_t202" style="position:absolute;left:0;text-align:left;margin-left:33pt;margin-top:0;width:28.05pt;height:28.05pt;z-index:25252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nm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YoS&#10;wzQOaVc+lbOvOLlaVZWIc408tdbnGL63+CB036B7c+/xMsLvpNPxF4ER9CPjlyvLoguE4+ViuZov&#10;lpRwdA02Zs9eH1vnw3cBmkSjoA6HmLhl560PfegYEmsZ2KimSYNsDGkLulosp+nB1YPJG4M1IoS+&#10;1WiF7tAl6Ej9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1WeYpAgAAUQQAAA4AAAAAAAAAAAAAAAAALgIAAGRycy9lMm9E&#10;b2MueG1sUEsBAi0AFAAGAAgAAAAhAI1nQ9zcAAAABgEAAA8AAAAAAAAAAAAAAAAAgwQAAGRycy9k&#10;b3ducmV2LnhtbFBLBQYAAAAABAAEAPMAAACMBQAAAAA=&#10;" filled="f" stroked="f" strokeweight=".5pt">
                <v:textbox inset="0,0,0,0">
                  <w:txbxContent>
                    <w:p w14:paraId="247BB01C" w14:textId="351EEF81" w:rsidR="009138F7" w:rsidRPr="00A535F7" w:rsidRDefault="009138F7" w:rsidP="00A535F7">
                      <w:pPr>
                        <w:pStyle w:val="ParaNumbering"/>
                      </w:pPr>
                      <w:r>
                        <w:t>198</w:t>
                      </w:r>
                    </w:p>
                  </w:txbxContent>
                </v:textbox>
                <w10:wrap anchorx="margin" anchory="line"/>
                <w10:anchorlock/>
              </v:shape>
            </w:pict>
          </mc:Fallback>
        </mc:AlternateContent>
      </w:r>
      <w:r w:rsidR="007172AF" w:rsidRPr="007172AF">
        <w:rPr>
          <w:cs/>
        </w:rPr>
        <w:t>सच्चाई तो यह है</w:t>
      </w:r>
      <w:r w:rsidR="007172AF" w:rsidRPr="003A0D2F">
        <w:t xml:space="preserve">, </w:t>
      </w:r>
      <w:r w:rsidR="007172AF" w:rsidRPr="007172AF">
        <w:rPr>
          <w:cs/>
        </w:rPr>
        <w:t xml:space="preserve">कि प्रेरितों ने अतिरिक्त अधिकारियों को बहुत जल्द ही नियुक्त करना आरम्भ कर दिया था क्योंकि उन्होंने लगभग एकदम यह पहचान लिया था कि वे स्वयं से उन सेवकाइयों को अभी संभाल नहीं सकते थे जो कि यरूशलेम की स्थानीय कलीसिया के साथ सम्बन्धित थीं। हम इसे प्रेरितों के काम अध्याय </w:t>
      </w:r>
      <w:r w:rsidR="007172AF" w:rsidRPr="003A0D2F">
        <w:rPr>
          <w:cs/>
        </w:rPr>
        <w:t xml:space="preserve">6 </w:t>
      </w:r>
      <w:r w:rsidR="007172AF" w:rsidRPr="007172AF">
        <w:rPr>
          <w:cs/>
        </w:rPr>
        <w:t>में बहुत ही स्पष्टता से देखते हैं</w:t>
      </w:r>
      <w:r w:rsidR="007172AF" w:rsidRPr="003A0D2F">
        <w:t xml:space="preserve">, </w:t>
      </w:r>
      <w:r w:rsidR="007172AF" w:rsidRPr="007172AF">
        <w:rPr>
          <w:cs/>
        </w:rPr>
        <w:t xml:space="preserve">जहाँ पर प्रेरितों ने डीकन के पद की स्थापना यह पुष्टि करने के लिए की कि कलीसिया उसके सदस्यों की आवश्यकताओं को पूरा करने के योग्य हो </w:t>
      </w:r>
      <w:r w:rsidR="007172AF" w:rsidRPr="007172AF">
        <w:rPr>
          <w:cs/>
        </w:rPr>
        <w:lastRenderedPageBreak/>
        <w:t>सके। इस घटना में</w:t>
      </w:r>
      <w:r w:rsidR="007172AF" w:rsidRPr="003A0D2F">
        <w:t xml:space="preserve">, </w:t>
      </w:r>
      <w:r w:rsidR="007172AF" w:rsidRPr="007172AF">
        <w:rPr>
          <w:cs/>
        </w:rPr>
        <w:t>प्रेरितों ने कलीसिया को निर्देश दिया कि वे अपने में से कुछ जिम्मेदार लोगों को प्रतिदिन का भोजन वितरण करने के लिए चुन ले।</w:t>
      </w:r>
    </w:p>
    <w:p w14:paraId="3AE95569" w14:textId="49684630" w:rsidR="003A57E4" w:rsidRPr="007172AF" w:rsidRDefault="009138F7" w:rsidP="007172AF">
      <w:pPr>
        <w:pStyle w:val="BodyText0"/>
      </w:pPr>
      <w:r>
        <w:rPr>
          <w:cs/>
        </w:rPr>
        <mc:AlternateContent>
          <mc:Choice Requires="wps">
            <w:drawing>
              <wp:anchor distT="0" distB="0" distL="114300" distR="114300" simplePos="0" relativeHeight="252526592" behindDoc="0" locked="1" layoutInCell="1" allowOverlap="1" wp14:anchorId="405976F4" wp14:editId="7C3C133A">
                <wp:simplePos x="0" y="0"/>
                <wp:positionH relativeFrom="leftMargin">
                  <wp:posOffset>419100</wp:posOffset>
                </wp:positionH>
                <wp:positionV relativeFrom="line">
                  <wp:posOffset>0</wp:posOffset>
                </wp:positionV>
                <wp:extent cx="356235" cy="356235"/>
                <wp:effectExtent l="0" t="0" r="0" b="0"/>
                <wp:wrapNone/>
                <wp:docPr id="427"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7EEFE" w14:textId="56242581" w:rsidR="009138F7" w:rsidRPr="00A535F7" w:rsidRDefault="009138F7"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976F4" id="PARA199" o:spid="_x0000_s1228" type="#_x0000_t202" style="position:absolute;left:0;text-align:left;margin-left:33pt;margin-top:0;width:28.05pt;height:28.05pt;z-index:25252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1ezpisCAABRBAAADgAAAAAAAAAAAAAAAAAuAgAAZHJzL2Uy&#10;b0RvYy54bWxQSwECLQAUAAYACAAAACEAjWdD3NwAAAAGAQAADwAAAAAAAAAAAAAAAACFBAAAZHJz&#10;L2Rvd25yZXYueG1sUEsFBgAAAAAEAAQA8wAAAI4FAAAAAA==&#10;" filled="f" stroked="f" strokeweight=".5pt">
                <v:textbox inset="0,0,0,0">
                  <w:txbxContent>
                    <w:p w14:paraId="1607EEFE" w14:textId="56242581" w:rsidR="009138F7" w:rsidRPr="00A535F7" w:rsidRDefault="009138F7" w:rsidP="00A535F7">
                      <w:pPr>
                        <w:pStyle w:val="ParaNumbering"/>
                      </w:pPr>
                      <w:r>
                        <w:t>199</w:t>
                      </w:r>
                    </w:p>
                  </w:txbxContent>
                </v:textbox>
                <w10:wrap anchorx="margin" anchory="line"/>
                <w10:anchorlock/>
              </v:shape>
            </w:pict>
          </mc:Fallback>
        </mc:AlternateContent>
      </w:r>
      <w:r w:rsidR="007172AF" w:rsidRPr="007172AF">
        <w:rPr>
          <w:cs/>
        </w:rPr>
        <w:t xml:space="preserve">सुनिए किस तरह से प्रेरितों ने प्रेरितों का काम </w:t>
      </w:r>
      <w:r w:rsidR="007172AF" w:rsidRPr="003A0D2F">
        <w:rPr>
          <w:cs/>
        </w:rPr>
        <w:t xml:space="preserve">6:3-6 </w:t>
      </w:r>
      <w:r w:rsidR="007172AF" w:rsidRPr="007172AF">
        <w:rPr>
          <w:cs/>
        </w:rPr>
        <w:t>में इस समस्या का निपटारा किया:</w:t>
      </w:r>
    </w:p>
    <w:p w14:paraId="247E5DA9" w14:textId="3AB3F5B7" w:rsidR="003A57E4" w:rsidRPr="007172AF" w:rsidRDefault="009138F7" w:rsidP="007172AF">
      <w:pPr>
        <w:pStyle w:val="Quotations"/>
      </w:pPr>
      <w:r w:rsidRPr="00443AA3">
        <w:rPr>
          <w:cs/>
        </w:rPr>
        <mc:AlternateContent>
          <mc:Choice Requires="wps">
            <w:drawing>
              <wp:anchor distT="0" distB="0" distL="114300" distR="114300" simplePos="0" relativeHeight="252528640" behindDoc="0" locked="1" layoutInCell="1" allowOverlap="1" wp14:anchorId="24E63484" wp14:editId="27C99A95">
                <wp:simplePos x="0" y="0"/>
                <wp:positionH relativeFrom="leftMargin">
                  <wp:posOffset>419100</wp:posOffset>
                </wp:positionH>
                <wp:positionV relativeFrom="line">
                  <wp:posOffset>0</wp:posOffset>
                </wp:positionV>
                <wp:extent cx="356235" cy="356235"/>
                <wp:effectExtent l="0" t="0" r="0" b="0"/>
                <wp:wrapNone/>
                <wp:docPr id="428"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A68D1" w14:textId="7264B167" w:rsidR="009138F7" w:rsidRPr="00A535F7" w:rsidRDefault="009138F7"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3484" id="PARA200" o:spid="_x0000_s1229" type="#_x0000_t202" style="position:absolute;left:0;text-align:left;margin-left:33pt;margin-top:0;width:28.05pt;height:28.05pt;z-index:25252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tI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cZjsow&#10;jUPaVT8qJJeSRtW1iHONPHXWFxi+t/gg9F+hf3Pv8TLC76XT8ReBEfRjisuNZdEHwvFyvljO5gtK&#10;OLquNmbPXh9b58M3AZpEo6QOh5i4ZeetD0PoGBJrGdiotk2DbA3pSrqcL/L04ObB5K3BGhHC0Gq0&#10;Qn/oE/RZPh8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G7SCgCAABRBAAADgAAAAAAAAAAAAAAAAAuAgAAZHJzL2Uyb0Rv&#10;Yy54bWxQSwECLQAUAAYACAAAACEAjWdD3NwAAAAGAQAADwAAAAAAAAAAAAAAAACCBAAAZHJzL2Rv&#10;d25yZXYueG1sUEsFBgAAAAAEAAQA8wAAAIsFAAAAAA==&#10;" filled="f" stroked="f" strokeweight=".5pt">
                <v:textbox inset="0,0,0,0">
                  <w:txbxContent>
                    <w:p w14:paraId="2C9A68D1" w14:textId="7264B167" w:rsidR="009138F7" w:rsidRPr="00A535F7" w:rsidRDefault="009138F7" w:rsidP="00A535F7">
                      <w:pPr>
                        <w:pStyle w:val="ParaNumbering"/>
                      </w:pPr>
                      <w:r>
                        <w:t>200</w:t>
                      </w:r>
                    </w:p>
                  </w:txbxContent>
                </v:textbox>
                <w10:wrap anchorx="margin" anchory="line"/>
                <w10:anchorlock/>
              </v:shape>
            </w:pict>
          </mc:Fallback>
        </mc:AlternateContent>
      </w:r>
      <w:r w:rsidR="007172AF" w:rsidRPr="003A0D2F">
        <w:rPr>
          <w:cs/>
        </w:rPr>
        <w:t>[</w:t>
      </w:r>
      <w:r w:rsidR="007172AF" w:rsidRPr="007172AF">
        <w:rPr>
          <w:cs/>
          <w:lang w:bidi="hi-IN"/>
        </w:rPr>
        <w:t>प्रेरितों ने यह कहा]</w:t>
      </w:r>
      <w:r w:rsidR="007172AF" w:rsidRPr="003A0D2F">
        <w:t>, "</w:t>
      </w:r>
      <w:r w:rsidR="007172AF" w:rsidRPr="007172AF">
        <w:rPr>
          <w:cs/>
          <w:lang w:bidi="hi-IN"/>
        </w:rPr>
        <w:t>इसलिये हे भाइयो</w:t>
      </w:r>
      <w:r w:rsidR="007172AF" w:rsidRPr="003A0D2F">
        <w:t xml:space="preserve">, </w:t>
      </w:r>
      <w:r w:rsidR="007172AF" w:rsidRPr="007172AF">
        <w:rPr>
          <w:cs/>
          <w:lang w:bidi="hi-IN"/>
        </w:rPr>
        <w:t>अपने में से सात सुनाम पुरूषों को जो पवित्र आत्मा और बुद्धि से परिपूर्ण हों</w:t>
      </w:r>
      <w:r w:rsidR="007172AF" w:rsidRPr="003A0D2F">
        <w:t xml:space="preserve">, </w:t>
      </w:r>
      <w:r w:rsidR="007172AF" w:rsidRPr="007172AF">
        <w:rPr>
          <w:cs/>
          <w:lang w:bidi="hi-IN"/>
        </w:rPr>
        <w:t>चुन लो</w:t>
      </w:r>
      <w:r w:rsidR="007172AF" w:rsidRPr="003A0D2F">
        <w:t xml:space="preserve">, </w:t>
      </w:r>
      <w:r w:rsidR="007172AF" w:rsidRPr="007172AF">
        <w:rPr>
          <w:cs/>
          <w:lang w:bidi="hi-IN"/>
        </w:rPr>
        <w:t>कि हम उन्हें इस काम पर ठहरा दें। परन्तु हम तो प्रार्थना में और वचन की सेवा में लगे रहेंगे।"... [कलीसिया ने]</w:t>
      </w:r>
      <w:r w:rsidR="007172AF" w:rsidRPr="003A0D2F">
        <w:t xml:space="preserve">, </w:t>
      </w:r>
      <w:r w:rsidR="007172AF" w:rsidRPr="007172AF">
        <w:rPr>
          <w:cs/>
          <w:lang w:bidi="hi-IN"/>
        </w:rPr>
        <w:t xml:space="preserve">इन लोगों को चुन लिया। और इन्हें प्रेरितों के सामने खड़ा किया और उन्हों ने प्रार्थना करके उन पर हाथ रखे (प्रेरितों का काम </w:t>
      </w:r>
      <w:r w:rsidR="007172AF" w:rsidRPr="003A0D2F">
        <w:rPr>
          <w:cs/>
        </w:rPr>
        <w:t>6:3-6)</w:t>
      </w:r>
      <w:r w:rsidR="007172AF" w:rsidRPr="007172AF">
        <w:rPr>
          <w:cs/>
          <w:lang w:bidi="hi-IN"/>
        </w:rPr>
        <w:t>।</w:t>
      </w:r>
    </w:p>
    <w:p w14:paraId="6F9212F2" w14:textId="39FE8DDC" w:rsidR="00BD08CD" w:rsidRDefault="009138F7" w:rsidP="007172AF">
      <w:pPr>
        <w:pStyle w:val="BodyText0"/>
      </w:pPr>
      <w:r>
        <w:rPr>
          <w:cs/>
        </w:rPr>
        <mc:AlternateContent>
          <mc:Choice Requires="wps">
            <w:drawing>
              <wp:anchor distT="0" distB="0" distL="114300" distR="114300" simplePos="0" relativeHeight="252530688" behindDoc="0" locked="1" layoutInCell="1" allowOverlap="1" wp14:anchorId="75950C8E" wp14:editId="430812E4">
                <wp:simplePos x="0" y="0"/>
                <wp:positionH relativeFrom="leftMargin">
                  <wp:posOffset>419100</wp:posOffset>
                </wp:positionH>
                <wp:positionV relativeFrom="line">
                  <wp:posOffset>0</wp:posOffset>
                </wp:positionV>
                <wp:extent cx="356235" cy="356235"/>
                <wp:effectExtent l="0" t="0" r="0" b="0"/>
                <wp:wrapNone/>
                <wp:docPr id="429"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8C5F1" w14:textId="3E3D6F95" w:rsidR="009138F7" w:rsidRPr="00A535F7" w:rsidRDefault="009138F7"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0C8E" id="PARA201" o:spid="_x0000_s1230" type="#_x0000_t202" style="position:absolute;left:0;text-align:left;margin-left:33pt;margin-top:0;width:28.05pt;height:28.05pt;z-index:25253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h9xQpAgAAUQQAAA4AAAAAAAAAAAAAAAAALgIAAGRycy9lMm9E&#10;b2MueG1sUEsBAi0AFAAGAAgAAAAhAI1nQ9zcAAAABgEAAA8AAAAAAAAAAAAAAAAAgwQAAGRycy9k&#10;b3ducmV2LnhtbFBLBQYAAAAABAAEAPMAAACMBQAAAAA=&#10;" filled="f" stroked="f" strokeweight=".5pt">
                <v:textbox inset="0,0,0,0">
                  <w:txbxContent>
                    <w:p w14:paraId="61E8C5F1" w14:textId="3E3D6F95" w:rsidR="009138F7" w:rsidRPr="00A535F7" w:rsidRDefault="009138F7" w:rsidP="00A535F7">
                      <w:pPr>
                        <w:pStyle w:val="ParaNumbering"/>
                      </w:pPr>
                      <w:r>
                        <w:t>201</w:t>
                      </w:r>
                    </w:p>
                  </w:txbxContent>
                </v:textbox>
                <w10:wrap anchorx="margin" anchory="line"/>
                <w10:anchorlock/>
              </v:shape>
            </w:pict>
          </mc:Fallback>
        </mc:AlternateContent>
      </w:r>
      <w:r w:rsidR="007172AF" w:rsidRPr="007172AF">
        <w:rPr>
          <w:cs/>
        </w:rPr>
        <w:t>प्रेरितों ने प्राचीनों को नियुक्त किया</w:t>
      </w:r>
      <w:r w:rsidR="007172AF" w:rsidRPr="003A0D2F">
        <w:t xml:space="preserve">, </w:t>
      </w:r>
      <w:r w:rsidR="007172AF" w:rsidRPr="007172AF">
        <w:rPr>
          <w:cs/>
        </w:rPr>
        <w:t>जिन्हें अक्सर पास्टर कहा जाता है</w:t>
      </w:r>
      <w:r w:rsidR="007172AF" w:rsidRPr="003A0D2F">
        <w:t xml:space="preserve">, </w:t>
      </w:r>
      <w:r w:rsidR="007172AF" w:rsidRPr="007172AF">
        <w:rPr>
          <w:cs/>
        </w:rPr>
        <w:t>ताकि वे देखभाल करें और कलीसिया की विभिन्न स्थानीय कलीसियाओं को नेतृत्व प्रदान करें। उदाहरण के लिए</w:t>
      </w:r>
      <w:r w:rsidR="007172AF" w:rsidRPr="003A0D2F">
        <w:t xml:space="preserve">, </w:t>
      </w:r>
      <w:r w:rsidR="007172AF" w:rsidRPr="007172AF">
        <w:rPr>
          <w:cs/>
        </w:rPr>
        <w:t>पौलुस की मिशनरी यात्रा के बीच में</w:t>
      </w:r>
      <w:r w:rsidR="007172AF" w:rsidRPr="003A0D2F">
        <w:t xml:space="preserve">, </w:t>
      </w:r>
      <w:r w:rsidR="007172AF" w:rsidRPr="007172AF">
        <w:rPr>
          <w:cs/>
        </w:rPr>
        <w:t>प्रेरितों ने विशेष तौर पर नए विश्वासियों को कलीसियाओं में एकत्र किया</w:t>
      </w:r>
      <w:r w:rsidR="007172AF" w:rsidRPr="003A0D2F">
        <w:t xml:space="preserve">, </w:t>
      </w:r>
      <w:r w:rsidR="007172AF" w:rsidRPr="007172AF">
        <w:rPr>
          <w:cs/>
        </w:rPr>
        <w:t>और अगुवों की नियुक्ति की जो कि जब वे इन्हें छोड दें तो कलीसिया की देखभाल का दायित्व ले सकें।</w:t>
      </w:r>
    </w:p>
    <w:p w14:paraId="2876E456" w14:textId="03EB5F6E" w:rsidR="00BD08CD" w:rsidRDefault="009138F7" w:rsidP="007172AF">
      <w:pPr>
        <w:pStyle w:val="BodyText0"/>
      </w:pPr>
      <w:r>
        <w:rPr>
          <w:cs/>
        </w:rPr>
        <mc:AlternateContent>
          <mc:Choice Requires="wps">
            <w:drawing>
              <wp:anchor distT="0" distB="0" distL="114300" distR="114300" simplePos="0" relativeHeight="252532736" behindDoc="0" locked="1" layoutInCell="1" allowOverlap="1" wp14:anchorId="77B8A34C" wp14:editId="4F030C9F">
                <wp:simplePos x="0" y="0"/>
                <wp:positionH relativeFrom="leftMargin">
                  <wp:posOffset>419100</wp:posOffset>
                </wp:positionH>
                <wp:positionV relativeFrom="line">
                  <wp:posOffset>0</wp:posOffset>
                </wp:positionV>
                <wp:extent cx="356235" cy="356235"/>
                <wp:effectExtent l="0" t="0" r="0" b="0"/>
                <wp:wrapNone/>
                <wp:docPr id="430"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1CFBD" w14:textId="6F8D47AC" w:rsidR="009138F7" w:rsidRPr="00A535F7" w:rsidRDefault="009138F7"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A34C" id="PARA202" o:spid="_x0000_s1231" type="#_x0000_t202" style="position:absolute;left:0;text-align:left;margin-left:33pt;margin-top:0;width:28.05pt;height:28.05pt;z-index:25253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emKQIAAFE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f28QH40&#10;a3FI+/JHmaUZJbWqKhHmGnjqjMsx/GDwge+/Qv/m3uFlgN9L24ZfBEbQjxmvN5ZF7wnHy8VylS2W&#10;lHB0jTZmT14fG+v8NwEtCUZBLQ4xcssuO+eH0Ckk1NKwVU0TB9lo0hV0tVim8cHNg8kbjTUChKHV&#10;YPn+2EfoWbqcAB6huiI+C4NSnOFbhV3smPN7ZlEaCAnl7p/wkA1gNRgtZAvsr7/dh3icGHop6VBq&#10;BdW4C5Q03zVOMqhyMuxkHCdDn9t7QO3OcY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aF6YpAgAAUQQAAA4AAAAAAAAAAAAAAAAALgIAAGRycy9lMm9E&#10;b2MueG1sUEsBAi0AFAAGAAgAAAAhAI1nQ9zcAAAABgEAAA8AAAAAAAAAAAAAAAAAgwQAAGRycy9k&#10;b3ducmV2LnhtbFBLBQYAAAAABAAEAPMAAACMBQAAAAA=&#10;" filled="f" stroked="f" strokeweight=".5pt">
                <v:textbox inset="0,0,0,0">
                  <w:txbxContent>
                    <w:p w14:paraId="3AE1CFBD" w14:textId="6F8D47AC" w:rsidR="009138F7" w:rsidRPr="00A535F7" w:rsidRDefault="009138F7" w:rsidP="00A535F7">
                      <w:pPr>
                        <w:pStyle w:val="ParaNumbering"/>
                      </w:pPr>
                      <w:r>
                        <w:t>202</w:t>
                      </w:r>
                    </w:p>
                  </w:txbxContent>
                </v:textbox>
                <w10:wrap anchorx="margin" anchory="line"/>
                <w10:anchorlock/>
              </v:shape>
            </w:pict>
          </mc:Fallback>
        </mc:AlternateContent>
      </w:r>
      <w:r w:rsidR="007172AF" w:rsidRPr="007172AF">
        <w:rPr>
          <w:cs/>
        </w:rPr>
        <w:t xml:space="preserve">हम प्रेरितों के काम </w:t>
      </w:r>
      <w:r w:rsidR="007172AF" w:rsidRPr="003A0D2F">
        <w:rPr>
          <w:cs/>
        </w:rPr>
        <w:t xml:space="preserve">14:23 </w:t>
      </w:r>
      <w:r w:rsidR="007172AF" w:rsidRPr="007172AF">
        <w:rPr>
          <w:cs/>
        </w:rPr>
        <w:t>में इसका एक उदाहरण देखते हैं</w:t>
      </w:r>
      <w:r w:rsidR="007172AF" w:rsidRPr="003A0D2F">
        <w:t xml:space="preserve">, </w:t>
      </w:r>
      <w:r w:rsidR="007172AF" w:rsidRPr="007172AF">
        <w:rPr>
          <w:cs/>
        </w:rPr>
        <w:t>जहाँ पर लूका ने इस तरह से वर्णन किया है:</w:t>
      </w:r>
    </w:p>
    <w:p w14:paraId="608C89FC" w14:textId="48B56C2D" w:rsidR="003A57E4" w:rsidRPr="007172AF" w:rsidRDefault="009138F7" w:rsidP="007172AF">
      <w:pPr>
        <w:pStyle w:val="Quotations"/>
      </w:pPr>
      <w:r>
        <w:rPr>
          <w:cs/>
        </w:rPr>
        <mc:AlternateContent>
          <mc:Choice Requires="wps">
            <w:drawing>
              <wp:anchor distT="0" distB="0" distL="114300" distR="114300" simplePos="0" relativeHeight="252534784" behindDoc="0" locked="1" layoutInCell="1" allowOverlap="1" wp14:anchorId="7303E737" wp14:editId="3F698AEA">
                <wp:simplePos x="0" y="0"/>
                <wp:positionH relativeFrom="leftMargin">
                  <wp:posOffset>419100</wp:posOffset>
                </wp:positionH>
                <wp:positionV relativeFrom="line">
                  <wp:posOffset>0</wp:posOffset>
                </wp:positionV>
                <wp:extent cx="356235" cy="356235"/>
                <wp:effectExtent l="0" t="0" r="0" b="0"/>
                <wp:wrapNone/>
                <wp:docPr id="431"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6ED2C" w14:textId="541771B8" w:rsidR="009138F7" w:rsidRPr="00A535F7" w:rsidRDefault="009138F7"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E737" id="PARA203" o:spid="_x0000_s1232"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m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U0oM&#10;a3FIu+pHNcvnlDSqrkWca+Sps77A8L3FB6H/Cv2be4+XEX4vXRt/ERhBPzJ+ubEs+kA4Xs4Xy9l8&#10;QQlH19XG7NnrY+t8+CagJdEoqcMhJm7ZeevDEDqGxFoGNkrrNEhtSFfS5XyRpwc3DybXBmtECEOr&#10;0Qr9oU/QZ/ly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34/eYpAgAAUQQAAA4AAAAAAAAAAAAAAAAALgIAAGRycy9lMm9E&#10;b2MueG1sUEsBAi0AFAAGAAgAAAAhAI1nQ9zcAAAABgEAAA8AAAAAAAAAAAAAAAAAgwQAAGRycy9k&#10;b3ducmV2LnhtbFBLBQYAAAAABAAEAPMAAACMBQAAAAA=&#10;" filled="f" stroked="f" strokeweight=".5pt">
                <v:textbox inset="0,0,0,0">
                  <w:txbxContent>
                    <w:p w14:paraId="14B6ED2C" w14:textId="541771B8" w:rsidR="009138F7" w:rsidRPr="00A535F7" w:rsidRDefault="009138F7" w:rsidP="00A535F7">
                      <w:pPr>
                        <w:pStyle w:val="ParaNumbering"/>
                      </w:pPr>
                      <w:r>
                        <w:t>203</w:t>
                      </w:r>
                    </w:p>
                  </w:txbxContent>
                </v:textbox>
                <w10:wrap anchorx="margin" anchory="line"/>
                <w10:anchorlock/>
              </v:shape>
            </w:pict>
          </mc:Fallback>
        </mc:AlternateContent>
      </w:r>
      <w:r w:rsidR="007172AF" w:rsidRPr="007172AF">
        <w:rPr>
          <w:cs/>
          <w:lang w:bidi="hi-IN"/>
        </w:rPr>
        <w:t>और पौलुस और बरनबास ने हर एक कलीसिया में उन के लिये प्राचीन ठहराए</w:t>
      </w:r>
      <w:r w:rsidR="007172AF" w:rsidRPr="003A0D2F">
        <w:t xml:space="preserve">, </w:t>
      </w:r>
      <w:r w:rsidR="007172AF" w:rsidRPr="007172AF">
        <w:rPr>
          <w:cs/>
          <w:lang w:bidi="hi-IN"/>
        </w:rPr>
        <w:t>और उपवास सहित प्रार्थना करके</w:t>
      </w:r>
      <w:r w:rsidR="007172AF" w:rsidRPr="003A0D2F">
        <w:t xml:space="preserve">, </w:t>
      </w:r>
      <w:r w:rsidR="007172AF" w:rsidRPr="007172AF">
        <w:rPr>
          <w:cs/>
          <w:lang w:bidi="hi-IN"/>
        </w:rPr>
        <w:t xml:space="preserve">उन्हें प्रभु के हाथ सौंपा जिस पर उन्हों ने विश्वास किया था (प्रेरितों के काम </w:t>
      </w:r>
      <w:r w:rsidR="007172AF" w:rsidRPr="003A0D2F">
        <w:rPr>
          <w:cs/>
        </w:rPr>
        <w:t>14:23)</w:t>
      </w:r>
      <w:r w:rsidR="007172AF" w:rsidRPr="007172AF">
        <w:rPr>
          <w:cs/>
          <w:lang w:bidi="hi-IN"/>
        </w:rPr>
        <w:t>।</w:t>
      </w:r>
    </w:p>
    <w:p w14:paraId="6CDCC788" w14:textId="0E569A93" w:rsidR="00BD08CD" w:rsidRDefault="009138F7" w:rsidP="007172AF">
      <w:pPr>
        <w:pStyle w:val="BodyText0"/>
      </w:pPr>
      <w:r>
        <w:rPr>
          <w:cs/>
        </w:rPr>
        <mc:AlternateContent>
          <mc:Choice Requires="wps">
            <w:drawing>
              <wp:anchor distT="0" distB="0" distL="114300" distR="114300" simplePos="0" relativeHeight="252536832" behindDoc="0" locked="1" layoutInCell="1" allowOverlap="1" wp14:anchorId="2B74BFC3" wp14:editId="2BA3A123">
                <wp:simplePos x="0" y="0"/>
                <wp:positionH relativeFrom="leftMargin">
                  <wp:posOffset>419100</wp:posOffset>
                </wp:positionH>
                <wp:positionV relativeFrom="line">
                  <wp:posOffset>0</wp:posOffset>
                </wp:positionV>
                <wp:extent cx="356235" cy="356235"/>
                <wp:effectExtent l="0" t="0" r="0" b="0"/>
                <wp:wrapNone/>
                <wp:docPr id="432"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76A2F7" w14:textId="2DED19BB" w:rsidR="009138F7" w:rsidRPr="00A535F7" w:rsidRDefault="009138F7"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BFC3" id="PARA204" o:spid="_x0000_s1233" type="#_x0000_t202" style="position:absolute;left:0;text-align:left;margin-left:33pt;margin-top:0;width:28.05pt;height:28.05pt;z-index:25253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M/XRKgIAAFEEAAAOAAAAAAAAAAAAAAAAAC4CAABkcnMvZTJv&#10;RG9jLnhtbFBLAQItABQABgAIAAAAIQCNZ0Pc3AAAAAYBAAAPAAAAAAAAAAAAAAAAAIQEAABkcnMv&#10;ZG93bnJldi54bWxQSwUGAAAAAAQABADzAAAAjQUAAAAA&#10;" filled="f" stroked="f" strokeweight=".5pt">
                <v:textbox inset="0,0,0,0">
                  <w:txbxContent>
                    <w:p w14:paraId="1C76A2F7" w14:textId="2DED19BB" w:rsidR="009138F7" w:rsidRPr="00A535F7" w:rsidRDefault="009138F7" w:rsidP="00A535F7">
                      <w:pPr>
                        <w:pStyle w:val="ParaNumbering"/>
                      </w:pPr>
                      <w:r>
                        <w:t>204</w:t>
                      </w:r>
                    </w:p>
                  </w:txbxContent>
                </v:textbox>
                <w10:wrap anchorx="margin" anchory="line"/>
                <w10:anchorlock/>
              </v:shape>
            </w:pict>
          </mc:Fallback>
        </mc:AlternateContent>
      </w:r>
      <w:r w:rsidR="007172AF" w:rsidRPr="007172AF">
        <w:rPr>
          <w:cs/>
        </w:rPr>
        <w:t>सच्चाई तो यह है</w:t>
      </w:r>
      <w:r w:rsidR="007172AF" w:rsidRPr="003A0D2F">
        <w:t xml:space="preserve">, </w:t>
      </w:r>
      <w:r w:rsidR="007172AF" w:rsidRPr="007172AF">
        <w:rPr>
          <w:cs/>
        </w:rPr>
        <w:t xml:space="preserve">कि प्रेरित कलीसिया के लिए प्राचीनों को तैयार करने के लिए इतनी ज्यादा इच्छा रखते थे कि उन्होंने अपने साथ प्राचीनों को इसकी अगुवाई करने के लिए उत्साहित किया यहाँ तक जब प्रेरित अस्तित्व में ही थे। इसका सबसे प्रमुख उदाहरण प्रेरितों के काम की यरूशलेम की महासभा में मिलता है जिसे की अन्यजातियों से सम्बन्धित प्रश्न के लिए आयोजित किया गया था – यह प्रश्न की कैसे अन्यजातियों को कलीसिया में पूरी रीति से लेना है। महासभा को प्रेरितों और प्राचीनों दोनों के द्वारा संचालित किया गया था। प्रेरितों का काम अध्याय </w:t>
      </w:r>
      <w:r w:rsidR="007172AF" w:rsidRPr="003A0D2F">
        <w:rPr>
          <w:cs/>
        </w:rPr>
        <w:t xml:space="preserve">15 </w:t>
      </w:r>
      <w:r w:rsidR="007172AF" w:rsidRPr="007172AF">
        <w:rPr>
          <w:cs/>
        </w:rPr>
        <w:t>में</w:t>
      </w:r>
      <w:r w:rsidR="007172AF" w:rsidRPr="003A0D2F">
        <w:t xml:space="preserve">, </w:t>
      </w:r>
      <w:r w:rsidR="007172AF" w:rsidRPr="007172AF">
        <w:rPr>
          <w:cs/>
        </w:rPr>
        <w:t>जहाँ एक घटना को वर्णित किया गया है</w:t>
      </w:r>
      <w:r w:rsidR="007172AF" w:rsidRPr="003A0D2F">
        <w:t xml:space="preserve">, </w:t>
      </w:r>
      <w:r w:rsidR="007172AF" w:rsidRPr="007172AF">
        <w:rPr>
          <w:cs/>
        </w:rPr>
        <w:t>प्रेरितों और प्राचीनों दोनों का उल्लेख कम से कम पाँच बार कलीसिया के अगुवों के रूप में इकट्ठा किया गया है।</w:t>
      </w:r>
    </w:p>
    <w:p w14:paraId="4A1A95AA" w14:textId="08F48AFC" w:rsidR="003A57E4" w:rsidRPr="007172AF" w:rsidRDefault="009138F7" w:rsidP="007172AF">
      <w:pPr>
        <w:pStyle w:val="BodyText0"/>
      </w:pPr>
      <w:r>
        <w:rPr>
          <w:cs/>
        </w:rPr>
        <mc:AlternateContent>
          <mc:Choice Requires="wps">
            <w:drawing>
              <wp:anchor distT="0" distB="0" distL="114300" distR="114300" simplePos="0" relativeHeight="252538880" behindDoc="0" locked="1" layoutInCell="1" allowOverlap="1" wp14:anchorId="28849E58" wp14:editId="4FBD48EE">
                <wp:simplePos x="0" y="0"/>
                <wp:positionH relativeFrom="leftMargin">
                  <wp:posOffset>419100</wp:posOffset>
                </wp:positionH>
                <wp:positionV relativeFrom="line">
                  <wp:posOffset>0</wp:posOffset>
                </wp:positionV>
                <wp:extent cx="356235" cy="356235"/>
                <wp:effectExtent l="0" t="0" r="0" b="0"/>
                <wp:wrapNone/>
                <wp:docPr id="433"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A037C" w14:textId="60610E36" w:rsidR="009138F7" w:rsidRPr="00A535F7" w:rsidRDefault="009138F7"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9E58" id="PARA205" o:spid="_x0000_s1234" type="#_x0000_t202" style="position:absolute;left:0;text-align:left;margin-left:33pt;margin-top:0;width:28.05pt;height:28.05pt;z-index:25253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1m9LQpAgAAUQQAAA4AAAAAAAAAAAAAAAAALgIAAGRycy9lMm9E&#10;b2MueG1sUEsBAi0AFAAGAAgAAAAhAI1nQ9zcAAAABgEAAA8AAAAAAAAAAAAAAAAAgwQAAGRycy9k&#10;b3ducmV2LnhtbFBLBQYAAAAABAAEAPMAAACMBQAAAAA=&#10;" filled="f" stroked="f" strokeweight=".5pt">
                <v:textbox inset="0,0,0,0">
                  <w:txbxContent>
                    <w:p w14:paraId="48CA037C" w14:textId="60610E36" w:rsidR="009138F7" w:rsidRPr="00A535F7" w:rsidRDefault="009138F7" w:rsidP="00A535F7">
                      <w:pPr>
                        <w:pStyle w:val="ParaNumbering"/>
                      </w:pPr>
                      <w:r>
                        <w:t>205</w:t>
                      </w:r>
                    </w:p>
                  </w:txbxContent>
                </v:textbox>
                <w10:wrap anchorx="margin" anchory="line"/>
                <w10:anchorlock/>
              </v:shape>
            </w:pict>
          </mc:Fallback>
        </mc:AlternateContent>
      </w:r>
      <w:r w:rsidR="007172AF" w:rsidRPr="007172AF">
        <w:rPr>
          <w:cs/>
        </w:rPr>
        <w:t xml:space="preserve">सुनिए प्रेरितों का काम </w:t>
      </w:r>
      <w:r w:rsidR="007172AF" w:rsidRPr="003A0D2F">
        <w:rPr>
          <w:cs/>
        </w:rPr>
        <w:t xml:space="preserve">15:1-2 </w:t>
      </w:r>
      <w:r w:rsidR="007172AF" w:rsidRPr="007172AF">
        <w:rPr>
          <w:cs/>
        </w:rPr>
        <w:t>अध्याय कैसे आरम्भ होता है:</w:t>
      </w:r>
    </w:p>
    <w:p w14:paraId="5A1083E3" w14:textId="6C48131F" w:rsidR="00BD08CD" w:rsidRDefault="009138F7" w:rsidP="007172AF">
      <w:pPr>
        <w:pStyle w:val="Quotations"/>
      </w:pPr>
      <w:r>
        <w:rPr>
          <w:cs/>
        </w:rPr>
        <mc:AlternateContent>
          <mc:Choice Requires="wps">
            <w:drawing>
              <wp:anchor distT="0" distB="0" distL="114300" distR="114300" simplePos="0" relativeHeight="252540928" behindDoc="0" locked="1" layoutInCell="1" allowOverlap="1" wp14:anchorId="24128EA4" wp14:editId="566A86AC">
                <wp:simplePos x="0" y="0"/>
                <wp:positionH relativeFrom="leftMargin">
                  <wp:posOffset>419100</wp:posOffset>
                </wp:positionH>
                <wp:positionV relativeFrom="line">
                  <wp:posOffset>0</wp:posOffset>
                </wp:positionV>
                <wp:extent cx="356235" cy="356235"/>
                <wp:effectExtent l="0" t="0" r="0" b="0"/>
                <wp:wrapNone/>
                <wp:docPr id="434"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6B8B0" w14:textId="21B6AB1D" w:rsidR="009138F7" w:rsidRPr="00A535F7" w:rsidRDefault="009138F7"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8EA4" id="PARA206" o:spid="_x0000_s1235" type="#_x0000_t202" style="position:absolute;left:0;text-align:left;margin-left:33pt;margin-top:0;width:28.05pt;height:28.05pt;z-index:25254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V85+KgIAAFEEAAAOAAAAAAAAAAAAAAAAAC4CAABkcnMvZTJv&#10;RG9jLnhtbFBLAQItABQABgAIAAAAIQCNZ0Pc3AAAAAYBAAAPAAAAAAAAAAAAAAAAAIQEAABkcnMv&#10;ZG93bnJldi54bWxQSwUGAAAAAAQABADzAAAAjQUAAAAA&#10;" filled="f" stroked="f" strokeweight=".5pt">
                <v:textbox inset="0,0,0,0">
                  <w:txbxContent>
                    <w:p w14:paraId="56E6B8B0" w14:textId="21B6AB1D" w:rsidR="009138F7" w:rsidRPr="00A535F7" w:rsidRDefault="009138F7" w:rsidP="00A535F7">
                      <w:pPr>
                        <w:pStyle w:val="ParaNumbering"/>
                      </w:pPr>
                      <w:r>
                        <w:t>206</w:t>
                      </w:r>
                    </w:p>
                  </w:txbxContent>
                </v:textbox>
                <w10:wrap anchorx="margin" anchory="line"/>
                <w10:anchorlock/>
              </v:shape>
            </w:pict>
          </mc:Fallback>
        </mc:AlternateContent>
      </w:r>
      <w:r w:rsidR="007172AF" w:rsidRPr="007172AF">
        <w:rPr>
          <w:cs/>
          <w:lang w:bidi="hi-IN"/>
        </w:rPr>
        <w:t>फिर कितने लोग यहूदिया से आकर भाइयों को सिखाने लगे: "कि यदि मूसा की रीति पर तुम्हारा खतना न हो तो तुम उद्धार नहीं पा सकते।" जब पौलुस और बरनबास का उन से बहुत झगड़ा और वाद-विवाद हुआ तो यह ठहराया गया</w:t>
      </w:r>
      <w:r w:rsidR="007172AF" w:rsidRPr="003A0D2F">
        <w:t xml:space="preserve">, </w:t>
      </w:r>
      <w:r w:rsidR="007172AF" w:rsidRPr="007172AF">
        <w:rPr>
          <w:cs/>
          <w:lang w:bidi="hi-IN"/>
        </w:rPr>
        <w:t>कि पौलुस और बरनबास</w:t>
      </w:r>
      <w:r w:rsidR="007172AF" w:rsidRPr="003A0D2F">
        <w:t xml:space="preserve">, </w:t>
      </w:r>
      <w:r w:rsidR="007172AF" w:rsidRPr="007172AF">
        <w:rPr>
          <w:cs/>
          <w:lang w:bidi="hi-IN"/>
        </w:rPr>
        <w:t xml:space="preserve">और हम में से कितने और व्यक्ति इस बात के विषय में यरूशलेम को प्रेरितों और प्राचीनों के पास जाएँ (प्रेरितों का काम </w:t>
      </w:r>
      <w:r w:rsidR="007172AF" w:rsidRPr="003A0D2F">
        <w:rPr>
          <w:cs/>
        </w:rPr>
        <w:t>15:1-2)</w:t>
      </w:r>
      <w:r w:rsidR="007172AF" w:rsidRPr="007172AF">
        <w:rPr>
          <w:cs/>
          <w:lang w:bidi="hi-IN"/>
        </w:rPr>
        <w:t>।</w:t>
      </w:r>
    </w:p>
    <w:p w14:paraId="24EE047A" w14:textId="5C8BE895" w:rsidR="007E418B" w:rsidRPr="007172AF" w:rsidRDefault="009138F7" w:rsidP="007172AF">
      <w:pPr>
        <w:pStyle w:val="BodyText0"/>
      </w:pPr>
      <w:r>
        <w:rPr>
          <w:cs/>
        </w:rPr>
        <mc:AlternateContent>
          <mc:Choice Requires="wps">
            <w:drawing>
              <wp:anchor distT="0" distB="0" distL="114300" distR="114300" simplePos="0" relativeHeight="252542976" behindDoc="0" locked="1" layoutInCell="1" allowOverlap="1" wp14:anchorId="7E667FC8" wp14:editId="3A1F1B63">
                <wp:simplePos x="0" y="0"/>
                <wp:positionH relativeFrom="leftMargin">
                  <wp:posOffset>419100</wp:posOffset>
                </wp:positionH>
                <wp:positionV relativeFrom="line">
                  <wp:posOffset>0</wp:posOffset>
                </wp:positionV>
                <wp:extent cx="356235" cy="356235"/>
                <wp:effectExtent l="0" t="0" r="0" b="0"/>
                <wp:wrapNone/>
                <wp:docPr id="435"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A301E0" w14:textId="5709D88B" w:rsidR="009138F7" w:rsidRPr="00A535F7" w:rsidRDefault="009138F7"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7FC8" id="PARA207" o:spid="_x0000_s1236" type="#_x0000_t202" style="position:absolute;left:0;text-align:left;margin-left:33pt;margin-top:0;width:28.05pt;height:28.05pt;z-index:2525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vKAIAAFE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hv3rygCAABRBAAADgAAAAAAAAAAAAAAAAAuAgAAZHJzL2Uyb0Rv&#10;Yy54bWxQSwECLQAUAAYACAAAACEAjWdD3NwAAAAGAQAADwAAAAAAAAAAAAAAAACCBAAAZHJzL2Rv&#10;d25yZXYueG1sUEsFBgAAAAAEAAQA8wAAAIsFAAAAAA==&#10;" filled="f" stroked="f" strokeweight=".5pt">
                <v:textbox inset="0,0,0,0">
                  <w:txbxContent>
                    <w:p w14:paraId="64A301E0" w14:textId="5709D88B" w:rsidR="009138F7" w:rsidRPr="00A535F7" w:rsidRDefault="009138F7" w:rsidP="00A535F7">
                      <w:pPr>
                        <w:pStyle w:val="ParaNumbering"/>
                      </w:pPr>
                      <w:r>
                        <w:t>207</w:t>
                      </w:r>
                    </w:p>
                  </w:txbxContent>
                </v:textbox>
                <w10:wrap anchorx="margin" anchory="line"/>
                <w10:anchorlock/>
              </v:shape>
            </w:pict>
          </mc:Fallback>
        </mc:AlternateContent>
      </w:r>
      <w:r w:rsidR="007172AF" w:rsidRPr="007172AF">
        <w:rPr>
          <w:cs/>
        </w:rPr>
        <w:t>पौलुस और अन्यों को प्रेरितों और प्राचीनों से परामर्श लेने के लिए भेजा गया। हम ऐसे ही वाक्यांशों को इसी अध्याय की इन आयातों</w:t>
      </w:r>
      <w:r w:rsidR="00BD08CD">
        <w:rPr>
          <w:cs/>
        </w:rPr>
        <w:t xml:space="preserve"> </w:t>
      </w:r>
      <w:r w:rsidR="007172AF" w:rsidRPr="003A0D2F">
        <w:rPr>
          <w:cs/>
        </w:rPr>
        <w:t>4</w:t>
      </w:r>
      <w:r w:rsidR="007172AF" w:rsidRPr="003A0D2F">
        <w:t xml:space="preserve">, </w:t>
      </w:r>
      <w:r w:rsidR="007172AF" w:rsidRPr="003A0D2F">
        <w:rPr>
          <w:cs/>
        </w:rPr>
        <w:t>6</w:t>
      </w:r>
      <w:r w:rsidR="007172AF" w:rsidRPr="003A0D2F">
        <w:t xml:space="preserve">, </w:t>
      </w:r>
      <w:r w:rsidR="007172AF" w:rsidRPr="003A0D2F">
        <w:rPr>
          <w:cs/>
        </w:rPr>
        <w:t xml:space="preserve">22 </w:t>
      </w:r>
      <w:r w:rsidR="007172AF" w:rsidRPr="007172AF">
        <w:rPr>
          <w:cs/>
        </w:rPr>
        <w:t xml:space="preserve">और </w:t>
      </w:r>
      <w:r w:rsidR="007172AF" w:rsidRPr="003A0D2F">
        <w:rPr>
          <w:cs/>
        </w:rPr>
        <w:t xml:space="preserve">23 </w:t>
      </w:r>
      <w:r w:rsidR="007172AF" w:rsidRPr="007172AF">
        <w:rPr>
          <w:cs/>
        </w:rPr>
        <w:t>में पाते हैं।</w:t>
      </w:r>
    </w:p>
    <w:p w14:paraId="14C6C2C1" w14:textId="5DDA8D10" w:rsidR="00BD08CD" w:rsidRDefault="009138F7" w:rsidP="007172AF">
      <w:pPr>
        <w:pStyle w:val="BodyText0"/>
      </w:pPr>
      <w:r>
        <w:rPr>
          <w:cs/>
        </w:rPr>
        <mc:AlternateContent>
          <mc:Choice Requires="wps">
            <w:drawing>
              <wp:anchor distT="0" distB="0" distL="114300" distR="114300" simplePos="0" relativeHeight="252545024" behindDoc="0" locked="1" layoutInCell="1" allowOverlap="1" wp14:anchorId="24627DF9" wp14:editId="6429FEC1">
                <wp:simplePos x="0" y="0"/>
                <wp:positionH relativeFrom="leftMargin">
                  <wp:posOffset>419100</wp:posOffset>
                </wp:positionH>
                <wp:positionV relativeFrom="line">
                  <wp:posOffset>0</wp:posOffset>
                </wp:positionV>
                <wp:extent cx="356235" cy="356235"/>
                <wp:effectExtent l="0" t="0" r="0" b="0"/>
                <wp:wrapNone/>
                <wp:docPr id="436"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B2295" w14:textId="5A01B9D6" w:rsidR="009138F7" w:rsidRPr="00A535F7" w:rsidRDefault="009138F7"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7DF9" id="PARA208" o:spid="_x0000_s1237" type="#_x0000_t202" style="position:absolute;left:0;text-align:left;margin-left:33pt;margin-top:0;width:28.05pt;height:28.05pt;z-index:25254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6W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S0oM&#10;a3FIu+pHNctxco2qaxHnGnnqrC8wfG/xQei/Qv/m3uNlhN9L18ZfBEbQj4xfbiyLPhCOl/PFcjZf&#10;UMLRdbUxe/b62DofvgloSTRK6nCIiVt23vowhI4hsZaBjdI6DVIb0pV0OV/k6cHNg8m1wRoRwtBq&#10;tEJ/6BP02fQG8AD1BfE5GJTiLd8o7GLLfNgxh9JASCj38ISH1IDV4GohW+B+/e0+xuPE0EtJh1Ir&#10;qcFdoER/NzjJqMrRcKNxGA1zau8BtTvF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srrpYpAgAAUQQAAA4AAAAAAAAAAAAAAAAALgIAAGRycy9lMm9E&#10;b2MueG1sUEsBAi0AFAAGAAgAAAAhAI1nQ9zcAAAABgEAAA8AAAAAAAAAAAAAAAAAgwQAAGRycy9k&#10;b3ducmV2LnhtbFBLBQYAAAAABAAEAPMAAACMBQAAAAA=&#10;" filled="f" stroked="f" strokeweight=".5pt">
                <v:textbox inset="0,0,0,0">
                  <w:txbxContent>
                    <w:p w14:paraId="3C2B2295" w14:textId="5A01B9D6" w:rsidR="009138F7" w:rsidRPr="00A535F7" w:rsidRDefault="009138F7" w:rsidP="00A535F7">
                      <w:pPr>
                        <w:pStyle w:val="ParaNumbering"/>
                      </w:pPr>
                      <w:r>
                        <w:t>208</w:t>
                      </w:r>
                    </w:p>
                  </w:txbxContent>
                </v:textbox>
                <w10:wrap anchorx="margin" anchory="line"/>
                <w10:anchorlock/>
              </v:shape>
            </w:pict>
          </mc:Fallback>
        </mc:AlternateContent>
      </w:r>
      <w:r w:rsidR="007172AF" w:rsidRPr="007172AF">
        <w:rPr>
          <w:cs/>
        </w:rPr>
        <w:t>पूरे प्रेरितों के काम की पुस्तक में</w:t>
      </w:r>
      <w:r w:rsidR="007172AF" w:rsidRPr="003A0D2F">
        <w:t xml:space="preserve">, </w:t>
      </w:r>
      <w:r w:rsidR="007172AF" w:rsidRPr="007172AF">
        <w:rPr>
          <w:cs/>
        </w:rPr>
        <w:t xml:space="preserve">प्रेरितों ने इन अधिकारिगणों को कलीसिया का काम करने की बुलाहट दी ताकि वे परमेश्वर के प्रतिज्ञात् मसीह के राज्य के मिशन को आगे ले कर चलें। हम इसे प्रेरितों के काम अध्याय </w:t>
      </w:r>
      <w:r w:rsidR="007172AF" w:rsidRPr="003A0D2F">
        <w:rPr>
          <w:cs/>
        </w:rPr>
        <w:t xml:space="preserve">20 </w:t>
      </w:r>
      <w:r w:rsidR="007172AF" w:rsidRPr="007172AF">
        <w:rPr>
          <w:cs/>
        </w:rPr>
        <w:t>में इफिसियों के प्राचीनों को दिए गए पौलुस के कथन में देखते हैं। हम इसे याकूब जैसे प्राचीनों की मुख्य भूमिका में देखते हैं</w:t>
      </w:r>
      <w:r w:rsidR="007172AF" w:rsidRPr="003A0D2F">
        <w:t xml:space="preserve">, </w:t>
      </w:r>
      <w:r w:rsidR="007172AF" w:rsidRPr="007172AF">
        <w:rPr>
          <w:cs/>
        </w:rPr>
        <w:t xml:space="preserve">जो कि ऐसा जान पड़ता है कि यरूशलेम की कलीसिया की अगुवाई प्रेरितों के काम अध्याय </w:t>
      </w:r>
      <w:r w:rsidR="007172AF" w:rsidRPr="003A0D2F">
        <w:rPr>
          <w:cs/>
        </w:rPr>
        <w:t xml:space="preserve">15 </w:t>
      </w:r>
      <w:r w:rsidR="007172AF" w:rsidRPr="007172AF">
        <w:rPr>
          <w:cs/>
        </w:rPr>
        <w:t xml:space="preserve">और </w:t>
      </w:r>
      <w:r w:rsidR="007172AF" w:rsidRPr="003A0D2F">
        <w:rPr>
          <w:cs/>
        </w:rPr>
        <w:t xml:space="preserve">21 </w:t>
      </w:r>
      <w:r w:rsidR="007172AF" w:rsidRPr="007172AF">
        <w:rPr>
          <w:cs/>
        </w:rPr>
        <w:t>में कर रहा था।</w:t>
      </w:r>
    </w:p>
    <w:p w14:paraId="70D71687" w14:textId="59392077" w:rsidR="00BD08CD" w:rsidRDefault="009138F7" w:rsidP="007172AF">
      <w:pPr>
        <w:pStyle w:val="BodyText0"/>
      </w:pPr>
      <w:r>
        <w:rPr>
          <w:cs/>
        </w:rPr>
        <w:lastRenderedPageBreak/>
        <mc:AlternateContent>
          <mc:Choice Requires="wps">
            <w:drawing>
              <wp:anchor distT="0" distB="0" distL="114300" distR="114300" simplePos="0" relativeHeight="252547072" behindDoc="0" locked="1" layoutInCell="1" allowOverlap="1" wp14:anchorId="7F9F5EE0" wp14:editId="3607CC00">
                <wp:simplePos x="0" y="0"/>
                <wp:positionH relativeFrom="leftMargin">
                  <wp:posOffset>419100</wp:posOffset>
                </wp:positionH>
                <wp:positionV relativeFrom="line">
                  <wp:posOffset>0</wp:posOffset>
                </wp:positionV>
                <wp:extent cx="356235" cy="356235"/>
                <wp:effectExtent l="0" t="0" r="0" b="0"/>
                <wp:wrapNone/>
                <wp:docPr id="437"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4E1DA" w14:textId="01BAD622" w:rsidR="009138F7" w:rsidRPr="00A535F7" w:rsidRDefault="009138F7"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5EE0" id="PARA209" o:spid="_x0000_s1238" type="#_x0000_t202" style="position:absolute;left:0;text-align:left;margin-left:33pt;margin-top:0;width:28.05pt;height:28.05pt;z-index:25254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TWKw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AlE1isCAABRBAAADgAAAAAAAAAAAAAAAAAuAgAAZHJzL2Uy&#10;b0RvYy54bWxQSwECLQAUAAYACAAAACEAjWdD3NwAAAAGAQAADwAAAAAAAAAAAAAAAACFBAAAZHJz&#10;L2Rvd25yZXYueG1sUEsFBgAAAAAEAAQA8wAAAI4FAAAAAA==&#10;" filled="f" stroked="f" strokeweight=".5pt">
                <v:textbox inset="0,0,0,0">
                  <w:txbxContent>
                    <w:p w14:paraId="2064E1DA" w14:textId="01BAD622" w:rsidR="009138F7" w:rsidRPr="00A535F7" w:rsidRDefault="009138F7" w:rsidP="00A535F7">
                      <w:pPr>
                        <w:pStyle w:val="ParaNumbering"/>
                      </w:pPr>
                      <w:r>
                        <w:t>209</w:t>
                      </w:r>
                    </w:p>
                  </w:txbxContent>
                </v:textbox>
                <w10:wrap anchorx="margin" anchory="line"/>
                <w10:anchorlock/>
              </v:shape>
            </w:pict>
          </mc:Fallback>
        </mc:AlternateContent>
      </w:r>
      <w:r w:rsidR="007172AF" w:rsidRPr="007172AF">
        <w:rPr>
          <w:cs/>
        </w:rPr>
        <w:t xml:space="preserve">सुनिए उस तरीके को जिसमें पौलुस ने तीतुस </w:t>
      </w:r>
      <w:r w:rsidR="007172AF" w:rsidRPr="003A0D2F">
        <w:rPr>
          <w:cs/>
        </w:rPr>
        <w:t xml:space="preserve">1:5 </w:t>
      </w:r>
      <w:r w:rsidR="007172AF" w:rsidRPr="007172AF">
        <w:rPr>
          <w:cs/>
        </w:rPr>
        <w:t>में इन अधिकारियों की नियुक्ति के बारे में लिखा है:</w:t>
      </w:r>
    </w:p>
    <w:p w14:paraId="5D71486D" w14:textId="56DAED51" w:rsidR="003A57E4" w:rsidRPr="00A7473E" w:rsidRDefault="009138F7" w:rsidP="00A7473E">
      <w:pPr>
        <w:pStyle w:val="Quotations"/>
      </w:pPr>
      <w:r>
        <w:rPr>
          <w:cs/>
        </w:rPr>
        <mc:AlternateContent>
          <mc:Choice Requires="wps">
            <w:drawing>
              <wp:anchor distT="0" distB="0" distL="114300" distR="114300" simplePos="0" relativeHeight="252549120" behindDoc="0" locked="1" layoutInCell="1" allowOverlap="1" wp14:anchorId="27CF2DDE" wp14:editId="679ABB14">
                <wp:simplePos x="0" y="0"/>
                <wp:positionH relativeFrom="leftMargin">
                  <wp:posOffset>419100</wp:posOffset>
                </wp:positionH>
                <wp:positionV relativeFrom="line">
                  <wp:posOffset>0</wp:posOffset>
                </wp:positionV>
                <wp:extent cx="356235" cy="356235"/>
                <wp:effectExtent l="0" t="0" r="0" b="0"/>
                <wp:wrapNone/>
                <wp:docPr id="438"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BA0192" w14:textId="4879D5A3" w:rsidR="009138F7" w:rsidRPr="00A535F7" w:rsidRDefault="009138F7"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2DDE" id="PARA210" o:spid="_x0000_s1239"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TuKQIAAFE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HpO4pAgAAUQQAAA4AAAAAAAAAAAAAAAAALgIAAGRycy9lMm9E&#10;b2MueG1sUEsBAi0AFAAGAAgAAAAhAI1nQ9zcAAAABgEAAA8AAAAAAAAAAAAAAAAAgwQAAGRycy9k&#10;b3ducmV2LnhtbFBLBQYAAAAABAAEAPMAAACMBQAAAAA=&#10;" filled="f" stroked="f" strokeweight=".5pt">
                <v:textbox inset="0,0,0,0">
                  <w:txbxContent>
                    <w:p w14:paraId="0CBA0192" w14:textId="4879D5A3" w:rsidR="009138F7" w:rsidRPr="00A535F7" w:rsidRDefault="009138F7" w:rsidP="00A535F7">
                      <w:pPr>
                        <w:pStyle w:val="ParaNumbering"/>
                      </w:pPr>
                      <w:r>
                        <w:t>210</w:t>
                      </w:r>
                    </w:p>
                  </w:txbxContent>
                </v:textbox>
                <w10:wrap anchorx="margin" anchory="line"/>
                <w10:anchorlock/>
              </v:shape>
            </w:pict>
          </mc:Fallback>
        </mc:AlternateContent>
      </w:r>
      <w:r w:rsidR="00A7473E" w:rsidRPr="00A7473E">
        <w:rPr>
          <w:cs/>
          <w:lang w:bidi="hi-IN"/>
        </w:rPr>
        <w:t>मैं तुझे क्रेते में छोड़ आया था</w:t>
      </w:r>
      <w:r w:rsidR="00A7473E" w:rsidRPr="003A0D2F">
        <w:t xml:space="preserve">, </w:t>
      </w:r>
      <w:r w:rsidR="00A7473E" w:rsidRPr="00A7473E">
        <w:rPr>
          <w:cs/>
          <w:lang w:bidi="hi-IN"/>
        </w:rPr>
        <w:t>कि तू शेष रही हुई बातों को सुधारे</w:t>
      </w:r>
      <w:r w:rsidR="00A7473E" w:rsidRPr="003A0D2F">
        <w:t xml:space="preserve">, </w:t>
      </w:r>
      <w:r w:rsidR="00A7473E" w:rsidRPr="00A7473E">
        <w:rPr>
          <w:cs/>
          <w:lang w:bidi="hi-IN"/>
        </w:rPr>
        <w:t xml:space="preserve">और मेरी आज्ञा के अनुसार नगर नगर प्राचीनों को नियुक्त करे (तीतुस </w:t>
      </w:r>
      <w:r w:rsidR="00A7473E" w:rsidRPr="003A0D2F">
        <w:rPr>
          <w:cs/>
        </w:rPr>
        <w:t>1:5)</w:t>
      </w:r>
      <w:r w:rsidR="00A7473E" w:rsidRPr="00A7473E">
        <w:rPr>
          <w:cs/>
          <w:lang w:bidi="hi-IN"/>
        </w:rPr>
        <w:t>।</w:t>
      </w:r>
    </w:p>
    <w:p w14:paraId="5DF47661" w14:textId="2C9C87EA" w:rsidR="007E418B" w:rsidRPr="00A7473E" w:rsidRDefault="009138F7" w:rsidP="00A7473E">
      <w:pPr>
        <w:pStyle w:val="BodyText0"/>
      </w:pPr>
      <w:r>
        <w:rPr>
          <w:cs/>
        </w:rPr>
        <mc:AlternateContent>
          <mc:Choice Requires="wps">
            <w:drawing>
              <wp:anchor distT="0" distB="0" distL="114300" distR="114300" simplePos="0" relativeHeight="252551168" behindDoc="0" locked="1" layoutInCell="1" allowOverlap="1" wp14:anchorId="0C16DC60" wp14:editId="770DCDBD">
                <wp:simplePos x="0" y="0"/>
                <wp:positionH relativeFrom="leftMargin">
                  <wp:posOffset>419100</wp:posOffset>
                </wp:positionH>
                <wp:positionV relativeFrom="line">
                  <wp:posOffset>0</wp:posOffset>
                </wp:positionV>
                <wp:extent cx="356235" cy="356235"/>
                <wp:effectExtent l="0" t="0" r="0" b="0"/>
                <wp:wrapNone/>
                <wp:docPr id="439"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2978B" w14:textId="75D60EC8" w:rsidR="009138F7" w:rsidRPr="00A535F7" w:rsidRDefault="009138F7"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DC60" id="PARA211" o:spid="_x0000_s1240" type="#_x0000_t202" style="position:absolute;left:0;text-align:left;margin-left:33pt;margin-top:0;width:28.05pt;height:28.05pt;z-index:25255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y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iy+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9+iyKgIAAFEEAAAOAAAAAAAAAAAAAAAAAC4CAABkcnMvZTJv&#10;RG9jLnhtbFBLAQItABQABgAIAAAAIQCNZ0Pc3AAAAAYBAAAPAAAAAAAAAAAAAAAAAIQEAABkcnMv&#10;ZG93bnJldi54bWxQSwUGAAAAAAQABADzAAAAjQUAAAAA&#10;" filled="f" stroked="f" strokeweight=".5pt">
                <v:textbox inset="0,0,0,0">
                  <w:txbxContent>
                    <w:p w14:paraId="44A2978B" w14:textId="75D60EC8" w:rsidR="009138F7" w:rsidRPr="00A535F7" w:rsidRDefault="009138F7" w:rsidP="00A535F7">
                      <w:pPr>
                        <w:pStyle w:val="ParaNumbering"/>
                      </w:pPr>
                      <w:r>
                        <w:t>211</w:t>
                      </w:r>
                    </w:p>
                  </w:txbxContent>
                </v:textbox>
                <w10:wrap anchorx="margin" anchory="line"/>
                <w10:anchorlock/>
              </v:shape>
            </w:pict>
          </mc:Fallback>
        </mc:AlternateContent>
      </w:r>
      <w:r w:rsidR="00A7473E" w:rsidRPr="00A7473E">
        <w:rPr>
          <w:cs/>
        </w:rPr>
        <w:t>पौलुस ने नौजवान पास्टर को निर्देश दिया कि वह जो कुछ पौलुस बिना पूरा किए हुए छोड़ कर गया था उसे वह पूरा करे। ऐसा कहने का अर्थ यह है</w:t>
      </w:r>
      <w:r w:rsidR="00A7473E" w:rsidRPr="003A0D2F">
        <w:t xml:space="preserve">, </w:t>
      </w:r>
      <w:r w:rsidR="00A7473E" w:rsidRPr="00A7473E">
        <w:rPr>
          <w:cs/>
        </w:rPr>
        <w:t>कि प्राचीन तीतुस को वे सब कार्य पूरे करने थे जिन्हें प्रेरित पौलुस ने आरम्भ किया था</w:t>
      </w:r>
      <w:r w:rsidR="00A7473E" w:rsidRPr="003A0D2F">
        <w:t xml:space="preserve">; </w:t>
      </w:r>
      <w:r w:rsidR="00A7473E" w:rsidRPr="00A7473E">
        <w:rPr>
          <w:cs/>
        </w:rPr>
        <w:t>उसे निरन्तर परमेश्वर के राज्य की सुसमाचार की प्रेरितीय मिशन को जारी रखना था।</w:t>
      </w:r>
    </w:p>
    <w:p w14:paraId="066E5FF4" w14:textId="3D8FE09A" w:rsidR="007E418B" w:rsidRPr="00A7473E" w:rsidRDefault="009138F7" w:rsidP="00A7473E">
      <w:pPr>
        <w:pStyle w:val="BodyText0"/>
      </w:pPr>
      <w:r>
        <w:rPr>
          <w:cs/>
        </w:rPr>
        <mc:AlternateContent>
          <mc:Choice Requires="wps">
            <w:drawing>
              <wp:anchor distT="0" distB="0" distL="114300" distR="114300" simplePos="0" relativeHeight="252553216" behindDoc="0" locked="1" layoutInCell="1" allowOverlap="1" wp14:anchorId="53A83774" wp14:editId="56A79BB8">
                <wp:simplePos x="0" y="0"/>
                <wp:positionH relativeFrom="leftMargin">
                  <wp:posOffset>419100</wp:posOffset>
                </wp:positionH>
                <wp:positionV relativeFrom="line">
                  <wp:posOffset>0</wp:posOffset>
                </wp:positionV>
                <wp:extent cx="356235" cy="356235"/>
                <wp:effectExtent l="0" t="0" r="0" b="0"/>
                <wp:wrapNone/>
                <wp:docPr id="440"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7EF30" w14:textId="78261BDB" w:rsidR="009138F7" w:rsidRPr="00A535F7" w:rsidRDefault="009138F7"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3774" id="PARA212" o:spid="_x0000_s1241" type="#_x0000_t202" style="position:absolute;left:0;text-align:left;margin-left:33pt;margin-top:0;width:28.05pt;height:28.05pt;z-index:25255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JjKg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TmBvkx&#10;TOOQnqrnKp/llDRtXYs418hTZ32B4TuLD0L/Dfp39x4vI/xeOh1/ERhBP2Y8X1kWfSAcL+eLZT5f&#10;UMLRdbExe/b22DofvgvQJBoldTjExC07bX0YQseQWMvAplUqDVIZ0pV0OV9M04OrB5MrgzUihKHV&#10;aIV+3yfo+Wwx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kxJjKgIAAFEEAAAOAAAAAAAAAAAAAAAAAC4CAABkcnMvZTJv&#10;RG9jLnhtbFBLAQItABQABgAIAAAAIQCNZ0Pc3AAAAAYBAAAPAAAAAAAAAAAAAAAAAIQEAABkcnMv&#10;ZG93bnJldi54bWxQSwUGAAAAAAQABADzAAAAjQUAAAAA&#10;" filled="f" stroked="f" strokeweight=".5pt">
                <v:textbox inset="0,0,0,0">
                  <w:txbxContent>
                    <w:p w14:paraId="58A7EF30" w14:textId="78261BDB" w:rsidR="009138F7" w:rsidRPr="00A535F7" w:rsidRDefault="009138F7" w:rsidP="00A535F7">
                      <w:pPr>
                        <w:pStyle w:val="ParaNumbering"/>
                      </w:pPr>
                      <w:r>
                        <w:t>212</w:t>
                      </w:r>
                    </w:p>
                  </w:txbxContent>
                </v:textbox>
                <w10:wrap anchorx="margin" anchory="line"/>
                <w10:anchorlock/>
              </v:shape>
            </w:pict>
          </mc:Fallback>
        </mc:AlternateContent>
      </w:r>
      <w:r w:rsidR="00A7473E" w:rsidRPr="00A7473E">
        <w:rPr>
          <w:cs/>
        </w:rPr>
        <w:t>पौलुस और अन्य प्रेरितों ने इन अधिकारियों की नियुक्ति इस लिए की थी ताकि वे उनसे सेवकाई के कार्य को ले लें। परमेश्वर ने कभी भी यह नहीं ठाना कि प्रेरित ही सब कुछ स्वयं करें। उसने यही ठाना कि प्रेरित उसकी कलीसिया को स्थापित करें। परन्तु उसने यह भी चाहा कि वे अन्यों को प्रशिक्षित करें जो कि प्रेरितों से कलीसिया में नेतृत्व को ले लें</w:t>
      </w:r>
      <w:r w:rsidR="00A7473E" w:rsidRPr="003A0D2F">
        <w:t xml:space="preserve">, </w:t>
      </w:r>
      <w:r w:rsidR="00A7473E" w:rsidRPr="00A7473E">
        <w:rPr>
          <w:cs/>
        </w:rPr>
        <w:t>ऐसे अधिकारी जो कि प्रेरितों की नींव पर कलीसिया को निरन्तर निर्मित करते हुए</w:t>
      </w:r>
      <w:r w:rsidR="00A7473E" w:rsidRPr="003A0D2F">
        <w:t xml:space="preserve">, </w:t>
      </w:r>
      <w:r w:rsidR="00A7473E" w:rsidRPr="00A7473E">
        <w:rPr>
          <w:cs/>
        </w:rPr>
        <w:t>उन समयों और क्षेत्रों में परमेश्वर के राज्य का विस्तार करें जहाँ पर प्रेरित कभी भी नहीं पहुँच सकते हैं।</w:t>
      </w:r>
    </w:p>
    <w:p w14:paraId="5363B8A8" w14:textId="5AA90AFD" w:rsidR="003A57E4" w:rsidRPr="00A7473E" w:rsidRDefault="009138F7" w:rsidP="00A7473E">
      <w:pPr>
        <w:pStyle w:val="BodyText0"/>
      </w:pPr>
      <w:r>
        <w:rPr>
          <w:cs/>
        </w:rPr>
        <mc:AlternateContent>
          <mc:Choice Requires="wps">
            <w:drawing>
              <wp:anchor distT="0" distB="0" distL="114300" distR="114300" simplePos="0" relativeHeight="252555264" behindDoc="0" locked="1" layoutInCell="1" allowOverlap="1" wp14:anchorId="2217624E" wp14:editId="11933010">
                <wp:simplePos x="0" y="0"/>
                <wp:positionH relativeFrom="leftMargin">
                  <wp:posOffset>419100</wp:posOffset>
                </wp:positionH>
                <wp:positionV relativeFrom="line">
                  <wp:posOffset>0</wp:posOffset>
                </wp:positionV>
                <wp:extent cx="356235" cy="356235"/>
                <wp:effectExtent l="0" t="0" r="0" b="0"/>
                <wp:wrapNone/>
                <wp:docPr id="441"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A1222D" w14:textId="70248BF2" w:rsidR="009138F7" w:rsidRPr="00A535F7" w:rsidRDefault="009138F7"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624E" id="PARA213" o:spid="_x0000_s1242" type="#_x0000_t202" style="position:absolute;left:0;text-align:left;margin-left:33pt;margin-top:0;width:28.05pt;height:28.05pt;z-index:2525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gj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YwS&#10;wxoc0lP5XM5nC0pqVVUizjXy1FqfY/je4oPQfYPu3b3Hywi/k66JvwiMoB8Zv1xZFl0gHC8Xy9V8&#10;saSEo2uwMXv29tg6H74LaEg0CupwiIlbdt750IeOIbGWga3SOg1SG9IWdLVYTtODqweTa4M1IoS+&#10;1WiF7tAl6PPZa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sfgjKgIAAFEEAAAOAAAAAAAAAAAAAAAAAC4CAABkcnMvZTJv&#10;RG9jLnhtbFBLAQItABQABgAIAAAAIQCNZ0Pc3AAAAAYBAAAPAAAAAAAAAAAAAAAAAIQEAABkcnMv&#10;ZG93bnJldi54bWxQSwUGAAAAAAQABADzAAAAjQUAAAAA&#10;" filled="f" stroked="f" strokeweight=".5pt">
                <v:textbox inset="0,0,0,0">
                  <w:txbxContent>
                    <w:p w14:paraId="62A1222D" w14:textId="70248BF2" w:rsidR="009138F7" w:rsidRPr="00A535F7" w:rsidRDefault="009138F7" w:rsidP="00A535F7">
                      <w:pPr>
                        <w:pStyle w:val="ParaNumbering"/>
                      </w:pPr>
                      <w:r>
                        <w:t>213</w:t>
                      </w:r>
                    </w:p>
                  </w:txbxContent>
                </v:textbox>
                <w10:wrap anchorx="margin" anchory="line"/>
                <w10:anchorlock/>
              </v:shape>
            </w:pict>
          </mc:Fallback>
        </mc:AlternateContent>
      </w:r>
      <w:r w:rsidR="00A7473E" w:rsidRPr="00A7473E">
        <w:rPr>
          <w:cs/>
        </w:rPr>
        <w:t>अभी तक हमने यह देखा कि प्रेरितों ने कलीसिया को यीशु की शिक्षाओं और कार्य के बारे में सिखाया और मसीह के मिशन को पूरा करने के लिए अतिरिक्त अधिकारियों को प्रशिक्षित किया। इस स्थान पर</w:t>
      </w:r>
      <w:r w:rsidR="00A7473E" w:rsidRPr="003A0D2F">
        <w:t xml:space="preserve">, </w:t>
      </w:r>
      <w:r w:rsidR="00A7473E" w:rsidRPr="00A7473E">
        <w:rPr>
          <w:cs/>
        </w:rPr>
        <w:t>अब हम उस तरीके के बारे में बोलने के लिए तैयार हैं जिसमें प्रेरितों ने कलीसिया को कठिनाइयों का सामना करने के लिए तैयार किया जो कि शीघ्र आने वाली थी जब कलीसिया आगे की ओर बढ़ती थी।</w:t>
      </w:r>
    </w:p>
    <w:p w14:paraId="33AFD488" w14:textId="22581B3C" w:rsidR="003A57E4" w:rsidRDefault="00A7473E" w:rsidP="00C325F4">
      <w:pPr>
        <w:pStyle w:val="BulletHeading"/>
      </w:pPr>
      <w:bookmarkStart w:id="98" w:name="_Toc8035026"/>
      <w:bookmarkStart w:id="99" w:name="_Toc21185688"/>
      <w:bookmarkStart w:id="100" w:name="_Toc80705605"/>
      <w:r w:rsidRPr="00A7473E">
        <w:rPr>
          <w:cs/>
          <w:lang w:bidi="hi-IN"/>
        </w:rPr>
        <w:t>कठिनाइयाँ</w:t>
      </w:r>
      <w:bookmarkEnd w:id="98"/>
      <w:bookmarkEnd w:id="99"/>
      <w:bookmarkEnd w:id="100"/>
    </w:p>
    <w:p w14:paraId="7B793487" w14:textId="2410BA62" w:rsidR="003A57E4" w:rsidRPr="00A7473E" w:rsidRDefault="009138F7" w:rsidP="00A7473E">
      <w:pPr>
        <w:pStyle w:val="BodyText0"/>
      </w:pPr>
      <w:r>
        <w:rPr>
          <w:cs/>
        </w:rPr>
        <mc:AlternateContent>
          <mc:Choice Requires="wps">
            <w:drawing>
              <wp:anchor distT="0" distB="0" distL="114300" distR="114300" simplePos="0" relativeHeight="252557312" behindDoc="0" locked="1" layoutInCell="1" allowOverlap="1" wp14:anchorId="30CB05B6" wp14:editId="7636060E">
                <wp:simplePos x="0" y="0"/>
                <wp:positionH relativeFrom="leftMargin">
                  <wp:posOffset>419100</wp:posOffset>
                </wp:positionH>
                <wp:positionV relativeFrom="line">
                  <wp:posOffset>0</wp:posOffset>
                </wp:positionV>
                <wp:extent cx="356235" cy="356235"/>
                <wp:effectExtent l="0" t="0" r="0" b="0"/>
                <wp:wrapNone/>
                <wp:docPr id="442"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18B11" w14:textId="73C7F7A3" w:rsidR="009138F7" w:rsidRPr="00A535F7" w:rsidRDefault="009138F7"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B05B6" id="PARA214" o:spid="_x0000_s1243" type="#_x0000_t202" style="position:absolute;left:0;text-align:left;margin-left:33pt;margin-top:0;width:28.05pt;height:28.05pt;z-index:25255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XrwFCsCAABRBAAADgAAAAAAAAAAAAAAAAAuAgAAZHJzL2Uy&#10;b0RvYy54bWxQSwECLQAUAAYACAAAACEAjWdD3NwAAAAGAQAADwAAAAAAAAAAAAAAAACFBAAAZHJz&#10;L2Rvd25yZXYueG1sUEsFBgAAAAAEAAQA8wAAAI4FAAAAAA==&#10;" filled="f" stroked="f" strokeweight=".5pt">
                <v:textbox inset="0,0,0,0">
                  <w:txbxContent>
                    <w:p w14:paraId="08118B11" w14:textId="73C7F7A3" w:rsidR="009138F7" w:rsidRPr="00A535F7" w:rsidRDefault="009138F7" w:rsidP="00A535F7">
                      <w:pPr>
                        <w:pStyle w:val="ParaNumbering"/>
                      </w:pPr>
                      <w:r>
                        <w:t>214</w:t>
                      </w:r>
                    </w:p>
                  </w:txbxContent>
                </v:textbox>
                <w10:wrap anchorx="margin" anchory="line"/>
                <w10:anchorlock/>
              </v:shape>
            </w:pict>
          </mc:Fallback>
        </mc:AlternateContent>
      </w:r>
      <w:r w:rsidR="00A7473E" w:rsidRPr="00A7473E">
        <w:rPr>
          <w:cs/>
        </w:rPr>
        <w:t>लूका ने प्रेरितों के काम को कठिनाई</w:t>
      </w:r>
      <w:r w:rsidR="00A7473E" w:rsidRPr="003A0D2F">
        <w:t xml:space="preserve">, </w:t>
      </w:r>
      <w:r w:rsidR="00A7473E" w:rsidRPr="00A7473E">
        <w:rPr>
          <w:cs/>
        </w:rPr>
        <w:t>खतरे और उत्पीड़न से भरा हुआ था के रूप में वर्णन किया है। उन्हें अक्सर पीटा जाता और गिरफ्तार कर लिया जाता था। प्रेरित याकूब को राजा हेरोदेस ने मार डाला था। और प्रेरित जानते थे कि जो कुछ उनके स्वयं के जीवन में सत्य था वह अन्य विश्वासियों के जीवन में भी सत्य था।</w:t>
      </w:r>
    </w:p>
    <w:p w14:paraId="2FDE5C1B" w14:textId="65615006" w:rsidR="00BD08CD" w:rsidRDefault="009138F7" w:rsidP="00A7473E">
      <w:pPr>
        <w:pStyle w:val="BodyText0"/>
      </w:pPr>
      <w:r>
        <w:rPr>
          <w:cs/>
        </w:rPr>
        <mc:AlternateContent>
          <mc:Choice Requires="wps">
            <w:drawing>
              <wp:anchor distT="0" distB="0" distL="114300" distR="114300" simplePos="0" relativeHeight="252559360" behindDoc="0" locked="1" layoutInCell="1" allowOverlap="1" wp14:anchorId="6147F123" wp14:editId="32DD7DF6">
                <wp:simplePos x="0" y="0"/>
                <wp:positionH relativeFrom="leftMargin">
                  <wp:posOffset>419100</wp:posOffset>
                </wp:positionH>
                <wp:positionV relativeFrom="line">
                  <wp:posOffset>0</wp:posOffset>
                </wp:positionV>
                <wp:extent cx="356235" cy="356235"/>
                <wp:effectExtent l="0" t="0" r="0" b="0"/>
                <wp:wrapNone/>
                <wp:docPr id="443"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04058" w14:textId="52967A05" w:rsidR="009138F7" w:rsidRPr="00A535F7" w:rsidRDefault="009138F7"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F123" id="PARA215" o:spid="_x0000_s1244" type="#_x0000_t202" style="position:absolute;left:0;text-align:left;margin-left:33pt;margin-top:0;width:28.05pt;height:28.05pt;z-index:25255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x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mZkGJ&#10;YQ0O6bn8Uc5nS0pqVVUizjXy1FqfY/je4oPQfYXu3b3Hywi/k66JvwiMoB8Zv1xZFl0gHC8Xy9V8&#10;gck5ugYbs2dvj63z4ZuAhkSjoA6HmLhl550PfegYEmsZ2Cqt0yC1IW1BV4vlND24ejC5NlgjQuhb&#10;jVboDl2CPp/djg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L/FxKgIAAFEEAAAOAAAAAAAAAAAAAAAAAC4CAABkcnMvZTJv&#10;RG9jLnhtbFBLAQItABQABgAIAAAAIQCNZ0Pc3AAAAAYBAAAPAAAAAAAAAAAAAAAAAIQEAABkcnMv&#10;ZG93bnJldi54bWxQSwUGAAAAAAQABADzAAAAjQUAAAAA&#10;" filled="f" stroked="f" strokeweight=".5pt">
                <v:textbox inset="0,0,0,0">
                  <w:txbxContent>
                    <w:p w14:paraId="58704058" w14:textId="52967A05" w:rsidR="009138F7" w:rsidRPr="00A535F7" w:rsidRDefault="009138F7" w:rsidP="00A535F7">
                      <w:pPr>
                        <w:pStyle w:val="ParaNumbering"/>
                      </w:pPr>
                      <w:r>
                        <w:t>215</w:t>
                      </w:r>
                    </w:p>
                  </w:txbxContent>
                </v:textbox>
                <w10:wrap anchorx="margin" anchory="line"/>
                <w10:anchorlock/>
              </v:shape>
            </w:pict>
          </mc:Fallback>
        </mc:AlternateContent>
      </w:r>
      <w:r w:rsidR="00A7473E" w:rsidRPr="00A7473E">
        <w:rPr>
          <w:cs/>
        </w:rPr>
        <w:t>एक बहुत ही रोचक प्रकरण में</w:t>
      </w:r>
      <w:r w:rsidR="00A7473E" w:rsidRPr="003A0D2F">
        <w:t xml:space="preserve">, </w:t>
      </w:r>
      <w:r w:rsidR="00A7473E" w:rsidRPr="00A7473E">
        <w:rPr>
          <w:cs/>
        </w:rPr>
        <w:t>पौलुस को लुस्त्रा नामक शहर में क्रोधित अविश्वसियों के द्वारा पत्थरवाह किया गया और मरा हुआ समझ कर छोड़ दिया गया। परन्तु अगले ही दिन</w:t>
      </w:r>
      <w:r w:rsidR="00A7473E" w:rsidRPr="003A0D2F">
        <w:t xml:space="preserve">, </w:t>
      </w:r>
      <w:r w:rsidR="00A7473E" w:rsidRPr="00A7473E">
        <w:rPr>
          <w:cs/>
        </w:rPr>
        <w:t>वह निकट के दिरबे नामक शहर में बच कर भाग गया। परन्तु शीघ्र ही</w:t>
      </w:r>
      <w:r w:rsidR="00A7473E" w:rsidRPr="003A0D2F">
        <w:t xml:space="preserve">, </w:t>
      </w:r>
      <w:r w:rsidR="00A7473E" w:rsidRPr="00A7473E">
        <w:rPr>
          <w:cs/>
        </w:rPr>
        <w:t>वह लुस्त्रा और अन्य शहरों में वापस आया और विश्वासियों को उत्साहित किया।</w:t>
      </w:r>
    </w:p>
    <w:p w14:paraId="1D64920D" w14:textId="3E1C40F3" w:rsidR="003A57E4" w:rsidRPr="00A7473E" w:rsidRDefault="009138F7" w:rsidP="00A7473E">
      <w:pPr>
        <w:pStyle w:val="BodyText0"/>
      </w:pPr>
      <w:r>
        <w:rPr>
          <w:cs/>
        </w:rPr>
        <mc:AlternateContent>
          <mc:Choice Requires="wps">
            <w:drawing>
              <wp:anchor distT="0" distB="0" distL="114300" distR="114300" simplePos="0" relativeHeight="252561408" behindDoc="0" locked="1" layoutInCell="1" allowOverlap="1" wp14:anchorId="5CF46F23" wp14:editId="3D48F4A0">
                <wp:simplePos x="0" y="0"/>
                <wp:positionH relativeFrom="leftMargin">
                  <wp:posOffset>419100</wp:posOffset>
                </wp:positionH>
                <wp:positionV relativeFrom="line">
                  <wp:posOffset>0</wp:posOffset>
                </wp:positionV>
                <wp:extent cx="356235" cy="356235"/>
                <wp:effectExtent l="0" t="0" r="0" b="0"/>
                <wp:wrapNone/>
                <wp:docPr id="444"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EF93B" w14:textId="374B1EFA" w:rsidR="009138F7" w:rsidRPr="00A535F7" w:rsidRDefault="009138F7"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6F23" id="PARA216" o:spid="_x0000_s1245" type="#_x0000_t202" style="position:absolute;left:0;text-align:left;margin-left:33pt;margin-top:0;width:28.05pt;height:28.05pt;z-index:2525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7Kg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nlBim&#10;cUi78kc5nSwpqVVViTjXyFNrfY7he4sPQvcVujf3Hi8j/E46HX8RGEE/Mn65sSy6QDhezhbL6WxB&#10;CUfX1cbs2etj63z4JkCTaBTU4RATt+y89aEPHUJiLQMb1TRpkI0hbUGXs8U4Pbh5MHljsEaE0Lca&#10;rdAdugR9Ovky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su7KgIAAFEEAAAOAAAAAAAAAAAAAAAAAC4CAABkcnMvZTJv&#10;RG9jLnhtbFBLAQItABQABgAIAAAAIQCNZ0Pc3AAAAAYBAAAPAAAAAAAAAAAAAAAAAIQEAABkcnMv&#10;ZG93bnJldi54bWxQSwUGAAAAAAQABADzAAAAjQUAAAAA&#10;" filled="f" stroked="f" strokeweight=".5pt">
                <v:textbox inset="0,0,0,0">
                  <w:txbxContent>
                    <w:p w14:paraId="6D2EF93B" w14:textId="374B1EFA" w:rsidR="009138F7" w:rsidRPr="00A535F7" w:rsidRDefault="009138F7" w:rsidP="00A535F7">
                      <w:pPr>
                        <w:pStyle w:val="ParaNumbering"/>
                      </w:pPr>
                      <w:r>
                        <w:t>216</w:t>
                      </w:r>
                    </w:p>
                  </w:txbxContent>
                </v:textbox>
                <w10:wrap anchorx="margin" anchory="line"/>
                <w10:anchorlock/>
              </v:shape>
            </w:pict>
          </mc:Fallback>
        </mc:AlternateContent>
      </w:r>
      <w:r w:rsidR="00A7473E" w:rsidRPr="00A7473E">
        <w:rPr>
          <w:cs/>
        </w:rPr>
        <w:t xml:space="preserve">यह पौलुस के जीवन को मारने की कोशिश के संदर्भ में था कि लूका ने प्रेरितों के काम </w:t>
      </w:r>
      <w:r w:rsidR="00A7473E" w:rsidRPr="003A0D2F">
        <w:rPr>
          <w:cs/>
        </w:rPr>
        <w:t xml:space="preserve">14:21-22 </w:t>
      </w:r>
      <w:r w:rsidR="00A7473E" w:rsidRPr="00A7473E">
        <w:rPr>
          <w:cs/>
        </w:rPr>
        <w:t>में इन शब्दों को वर्णित किया है:</w:t>
      </w:r>
    </w:p>
    <w:p w14:paraId="3643C2C8" w14:textId="1E1DD3E7" w:rsidR="003A57E4" w:rsidRPr="00A7473E" w:rsidRDefault="009138F7" w:rsidP="00A7473E">
      <w:pPr>
        <w:pStyle w:val="Quotations"/>
      </w:pPr>
      <w:r w:rsidRPr="00443AA3">
        <w:rPr>
          <w:cs/>
        </w:rPr>
        <mc:AlternateContent>
          <mc:Choice Requires="wps">
            <w:drawing>
              <wp:anchor distT="0" distB="0" distL="114300" distR="114300" simplePos="0" relativeHeight="252563456" behindDoc="0" locked="1" layoutInCell="1" allowOverlap="1" wp14:anchorId="79570235" wp14:editId="524507CC">
                <wp:simplePos x="0" y="0"/>
                <wp:positionH relativeFrom="leftMargin">
                  <wp:posOffset>419100</wp:posOffset>
                </wp:positionH>
                <wp:positionV relativeFrom="line">
                  <wp:posOffset>0</wp:posOffset>
                </wp:positionV>
                <wp:extent cx="356235" cy="356235"/>
                <wp:effectExtent l="0" t="0" r="0" b="0"/>
                <wp:wrapNone/>
                <wp:docPr id="445"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F2366" w14:textId="1A90A375" w:rsidR="009138F7" w:rsidRPr="00A535F7" w:rsidRDefault="009138F7"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0235" id="PARA217" o:spid="_x0000_s1246"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YRGPwpAgAAUQQAAA4AAAAAAAAAAAAAAAAALgIAAGRycy9lMm9E&#10;b2MueG1sUEsBAi0AFAAGAAgAAAAhAI1nQ9zcAAAABgEAAA8AAAAAAAAAAAAAAAAAgwQAAGRycy9k&#10;b3ducmV2LnhtbFBLBQYAAAAABAAEAPMAAACMBQAAAAA=&#10;" filled="f" stroked="f" strokeweight=".5pt">
                <v:textbox inset="0,0,0,0">
                  <w:txbxContent>
                    <w:p w14:paraId="329F2366" w14:textId="1A90A375" w:rsidR="009138F7" w:rsidRPr="00A535F7" w:rsidRDefault="009138F7" w:rsidP="00A535F7">
                      <w:pPr>
                        <w:pStyle w:val="ParaNumbering"/>
                      </w:pPr>
                      <w:r>
                        <w:t>217</w:t>
                      </w:r>
                    </w:p>
                  </w:txbxContent>
                </v:textbox>
                <w10:wrap anchorx="margin" anchory="line"/>
                <w10:anchorlock/>
              </v:shape>
            </w:pict>
          </mc:Fallback>
        </mc:AlternateContent>
      </w:r>
      <w:r w:rsidR="00A7473E" w:rsidRPr="003A0D2F">
        <w:rPr>
          <w:cs/>
        </w:rPr>
        <w:t>[</w:t>
      </w:r>
      <w:r w:rsidR="00A7473E" w:rsidRPr="00A7473E">
        <w:rPr>
          <w:cs/>
          <w:lang w:bidi="hi-IN"/>
        </w:rPr>
        <w:t>पौलुस और बरनबास] लुस्त्रा और इकुनियुम और अन्ताकिया को लौट आए। और चेलों के मन को स्थिर करते रहे और यह उपदेश देते थे</w:t>
      </w:r>
      <w:r w:rsidR="00A7473E" w:rsidRPr="003A0D2F">
        <w:t>, "</w:t>
      </w:r>
      <w:r w:rsidR="00A7473E" w:rsidRPr="00A7473E">
        <w:rPr>
          <w:cs/>
          <w:lang w:bidi="hi-IN"/>
        </w:rPr>
        <w:t xml:space="preserve">कि हमें बड़े क्लेश उठाकर परमेश्वर के राज्य में प्रवेश करना होगा" (प्रेरितों के काम </w:t>
      </w:r>
      <w:r w:rsidR="00A7473E" w:rsidRPr="003A0D2F">
        <w:rPr>
          <w:cs/>
        </w:rPr>
        <w:t>14:21-22)</w:t>
      </w:r>
      <w:r w:rsidR="00A7473E" w:rsidRPr="00A7473E">
        <w:rPr>
          <w:cs/>
          <w:lang w:bidi="hi-IN"/>
        </w:rPr>
        <w:t>।</w:t>
      </w:r>
    </w:p>
    <w:p w14:paraId="60944620" w14:textId="280D8B9E" w:rsidR="007E418B" w:rsidRPr="00A7473E" w:rsidRDefault="009138F7" w:rsidP="00A7473E">
      <w:pPr>
        <w:pStyle w:val="BodyText0"/>
      </w:pPr>
      <w:r>
        <w:rPr>
          <w:cs/>
        </w:rPr>
        <mc:AlternateContent>
          <mc:Choice Requires="wps">
            <w:drawing>
              <wp:anchor distT="0" distB="0" distL="114300" distR="114300" simplePos="0" relativeHeight="252565504" behindDoc="0" locked="1" layoutInCell="1" allowOverlap="1" wp14:anchorId="2AB1E532" wp14:editId="3740F6B3">
                <wp:simplePos x="0" y="0"/>
                <wp:positionH relativeFrom="leftMargin">
                  <wp:posOffset>419100</wp:posOffset>
                </wp:positionH>
                <wp:positionV relativeFrom="line">
                  <wp:posOffset>0</wp:posOffset>
                </wp:positionV>
                <wp:extent cx="356235" cy="356235"/>
                <wp:effectExtent l="0" t="0" r="0" b="0"/>
                <wp:wrapNone/>
                <wp:docPr id="446"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57886" w14:textId="230D45BD" w:rsidR="009138F7" w:rsidRPr="00A535F7" w:rsidRDefault="009138F7"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E532" id="PARA218" o:spid="_x0000_s1247" type="#_x0000_t202" style="position:absolute;left:0;text-align:left;margin-left:33pt;margin-top:0;width:28.05pt;height:28.05pt;z-index:25256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FKQ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TmZkmJ&#10;YRqH9FQ9V/kMJ9e0dS3iXCNPnfUFhu8sPgj9N+jf3Xu8jPB76XT8RWAE/cj4+cqy6APheDlfLPP5&#10;ghKOrouN2bO3x9b58F2AJtEoqcMhJm7ZaevDEDqGxFoGNq1SaZDKkK6ky/limh5cPZhcGawRIQyt&#10;Riv0+z5Bz/MrwD3UZ8TnYFCKt3zTYhdb5sMTcygNhIRyD494SAVYDS4WsgXu19/uYzxODL2UdCi1&#10;khrcBUrUD4OTjKocDTca+9EwR30HqN0Z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8hQcUpAgAAUQQAAA4AAAAAAAAAAAAAAAAALgIAAGRycy9lMm9E&#10;b2MueG1sUEsBAi0AFAAGAAgAAAAhAI1nQ9zcAAAABgEAAA8AAAAAAAAAAAAAAAAAgwQAAGRycy9k&#10;b3ducmV2LnhtbFBLBQYAAAAABAAEAPMAAACMBQAAAAA=&#10;" filled="f" stroked="f" strokeweight=".5pt">
                <v:textbox inset="0,0,0,0">
                  <w:txbxContent>
                    <w:p w14:paraId="35A57886" w14:textId="230D45BD" w:rsidR="009138F7" w:rsidRPr="00A535F7" w:rsidRDefault="009138F7" w:rsidP="00A535F7">
                      <w:pPr>
                        <w:pStyle w:val="ParaNumbering"/>
                      </w:pPr>
                      <w:r>
                        <w:t>218</w:t>
                      </w:r>
                    </w:p>
                  </w:txbxContent>
                </v:textbox>
                <w10:wrap anchorx="margin" anchory="line"/>
                <w10:anchorlock/>
              </v:shape>
            </w:pict>
          </mc:Fallback>
        </mc:AlternateContent>
      </w:r>
      <w:r w:rsidR="00A7473E" w:rsidRPr="00A7473E">
        <w:rPr>
          <w:cs/>
        </w:rPr>
        <w:t>प्रेरित चाहते थे कि कलीसिया यह समझ ले कि वह सताव और कठिनाइयों का सामना करेगी। कुछ को यहाँ तक कि उनके विश्वास के कारण मार डाला जाएगा। परन्तु परमेश्वर के राज्य का लक्ष्य इससे ज्यादा मूल्यवान था। और इसी लिए</w:t>
      </w:r>
      <w:r w:rsidR="00A7473E" w:rsidRPr="003A0D2F">
        <w:t xml:space="preserve">, </w:t>
      </w:r>
      <w:r w:rsidR="00A7473E" w:rsidRPr="00A7473E">
        <w:rPr>
          <w:cs/>
        </w:rPr>
        <w:t>कलीसिया को चाहिए कि वह मसीह के प्रति अटल विश्वास में बनी रहे।</w:t>
      </w:r>
    </w:p>
    <w:p w14:paraId="52B2A28A" w14:textId="13714BF3" w:rsidR="00BD08CD" w:rsidRDefault="009138F7" w:rsidP="00A7473E">
      <w:pPr>
        <w:pStyle w:val="BodyText0"/>
      </w:pPr>
      <w:r>
        <w:rPr>
          <w:cs/>
        </w:rPr>
        <w:lastRenderedPageBreak/>
        <mc:AlternateContent>
          <mc:Choice Requires="wps">
            <w:drawing>
              <wp:anchor distT="0" distB="0" distL="114300" distR="114300" simplePos="0" relativeHeight="252567552" behindDoc="0" locked="1" layoutInCell="1" allowOverlap="1" wp14:anchorId="7C7B5ACD" wp14:editId="03498A08">
                <wp:simplePos x="0" y="0"/>
                <wp:positionH relativeFrom="leftMargin">
                  <wp:posOffset>419100</wp:posOffset>
                </wp:positionH>
                <wp:positionV relativeFrom="line">
                  <wp:posOffset>0</wp:posOffset>
                </wp:positionV>
                <wp:extent cx="356235" cy="356235"/>
                <wp:effectExtent l="0" t="0" r="0" b="0"/>
                <wp:wrapNone/>
                <wp:docPr id="447"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6A052" w14:textId="657F83DA" w:rsidR="009138F7" w:rsidRPr="00A535F7" w:rsidRDefault="009138F7"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5ACD" id="PARA219" o:spid="_x0000_s1248" type="#_x0000_t202" style="position:absolute;left:0;text-align:left;margin-left:33pt;margin-top:0;width:28.05pt;height:28.05pt;z-index:25256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AOrhSsCAABRBAAADgAAAAAAAAAAAAAAAAAuAgAAZHJzL2Uy&#10;b0RvYy54bWxQSwECLQAUAAYACAAAACEAjWdD3NwAAAAGAQAADwAAAAAAAAAAAAAAAACFBAAAZHJz&#10;L2Rvd25yZXYueG1sUEsFBgAAAAAEAAQA8wAAAI4FAAAAAA==&#10;" filled="f" stroked="f" strokeweight=".5pt">
                <v:textbox inset="0,0,0,0">
                  <w:txbxContent>
                    <w:p w14:paraId="5FF6A052" w14:textId="657F83DA" w:rsidR="009138F7" w:rsidRPr="00A535F7" w:rsidRDefault="009138F7" w:rsidP="00A535F7">
                      <w:pPr>
                        <w:pStyle w:val="ParaNumbering"/>
                      </w:pPr>
                      <w:r>
                        <w:t>219</w:t>
                      </w:r>
                    </w:p>
                  </w:txbxContent>
                </v:textbox>
                <w10:wrap anchorx="margin" anchory="line"/>
                <w10:anchorlock/>
              </v:shape>
            </w:pict>
          </mc:Fallback>
        </mc:AlternateContent>
      </w:r>
      <w:r w:rsidR="00A7473E" w:rsidRPr="00A7473E">
        <w:rPr>
          <w:cs/>
        </w:rPr>
        <w:t xml:space="preserve">जिस तरह से प्रेरितों ने कलीसिया को कठिनाइयों का सामना करने के लिए तैयार किया इसको पौलुस के द्वारा इफिसियों के प्राचीनों को दिए हुए उसके भाषण में भी देखा जा सकता है। प्रेरितों के काम अध्याय </w:t>
      </w:r>
      <w:r w:rsidR="00A7473E" w:rsidRPr="003A0D2F">
        <w:rPr>
          <w:cs/>
        </w:rPr>
        <w:t xml:space="preserve">20 </w:t>
      </w:r>
      <w:r w:rsidR="00A7473E" w:rsidRPr="00A7473E">
        <w:rPr>
          <w:cs/>
        </w:rPr>
        <w:t>में</w:t>
      </w:r>
      <w:r w:rsidR="00A7473E" w:rsidRPr="003A0D2F">
        <w:t xml:space="preserve">, </w:t>
      </w:r>
      <w:r w:rsidR="00A7473E" w:rsidRPr="00A7473E">
        <w:rPr>
          <w:cs/>
        </w:rPr>
        <w:t>पौलुस ने उनसे कहा कि हो सकता है कि वह उन्हें पुन: न देखे। उसने उसने कहा कि वह यरूशलेम जा रहा था</w:t>
      </w:r>
      <w:r w:rsidR="00A7473E" w:rsidRPr="003A0D2F">
        <w:t xml:space="preserve">, </w:t>
      </w:r>
      <w:r w:rsidR="00A7473E" w:rsidRPr="00A7473E">
        <w:rPr>
          <w:cs/>
        </w:rPr>
        <w:t>जहाँ पर हो सकता है कि उसे कैद कर लिया जाए और हो सकता है कि उसे मार डाला जाए। अपने जीवन के प्रति उसके इस गंभीर दृष्टिकोण के संदर्भ में</w:t>
      </w:r>
      <w:r w:rsidR="00A7473E" w:rsidRPr="003A0D2F">
        <w:t xml:space="preserve">, </w:t>
      </w:r>
      <w:r w:rsidR="00A7473E" w:rsidRPr="00A7473E">
        <w:rPr>
          <w:cs/>
        </w:rPr>
        <w:t>पौलुस ने इफिसियो की कलीसिया को उनकी अपनी कठिनाइयों का सामना करने के लिए चेतावनी और उत्साह से भरे हुए उपदेश दिए।</w:t>
      </w:r>
    </w:p>
    <w:p w14:paraId="171E36E3" w14:textId="7FCE49CB" w:rsidR="003A57E4" w:rsidRDefault="009138F7" w:rsidP="00A7473E">
      <w:pPr>
        <w:pStyle w:val="BodyText0"/>
      </w:pPr>
      <w:r w:rsidRPr="00443AA3">
        <w:rPr>
          <w:cs/>
        </w:rPr>
        <mc:AlternateContent>
          <mc:Choice Requires="wps">
            <w:drawing>
              <wp:anchor distT="0" distB="0" distL="114300" distR="114300" simplePos="0" relativeHeight="252569600" behindDoc="0" locked="1" layoutInCell="1" allowOverlap="1" wp14:anchorId="27F1F85E" wp14:editId="7B659672">
                <wp:simplePos x="0" y="0"/>
                <wp:positionH relativeFrom="leftMargin">
                  <wp:posOffset>419100</wp:posOffset>
                </wp:positionH>
                <wp:positionV relativeFrom="line">
                  <wp:posOffset>0</wp:posOffset>
                </wp:positionV>
                <wp:extent cx="356235" cy="356235"/>
                <wp:effectExtent l="0" t="0" r="0" b="0"/>
                <wp:wrapNone/>
                <wp:docPr id="448"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F68A4" w14:textId="0A44E852" w:rsidR="009138F7" w:rsidRPr="00A535F7" w:rsidRDefault="009138F7"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F85E" id="PARA220" o:spid="_x0000_s1249" type="#_x0000_t202" style="position:absolute;left:0;text-align:left;margin-left:33pt;margin-top:0;width:28.05pt;height:28.05pt;z-index:25256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crKQ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tNyspAgAAUQQAAA4AAAAAAAAAAAAAAAAALgIAAGRycy9lMm9E&#10;b2MueG1sUEsBAi0AFAAGAAgAAAAhAI1nQ9zcAAAABgEAAA8AAAAAAAAAAAAAAAAAgwQAAGRycy9k&#10;b3ducmV2LnhtbFBLBQYAAAAABAAEAPMAAACMBQAAAAA=&#10;" filled="f" stroked="f" strokeweight=".5pt">
                <v:textbox inset="0,0,0,0">
                  <w:txbxContent>
                    <w:p w14:paraId="522F68A4" w14:textId="0A44E852" w:rsidR="009138F7" w:rsidRPr="00A535F7" w:rsidRDefault="009138F7" w:rsidP="00A535F7">
                      <w:pPr>
                        <w:pStyle w:val="ParaNumbering"/>
                      </w:pPr>
                      <w:r>
                        <w:t>220</w:t>
                      </w:r>
                    </w:p>
                  </w:txbxContent>
                </v:textbox>
                <w10:wrap anchorx="margin" anchory="line"/>
                <w10:anchorlock/>
              </v:shape>
            </w:pict>
          </mc:Fallback>
        </mc:AlternateContent>
      </w:r>
      <w:r w:rsidR="00A7473E" w:rsidRPr="00A7473E">
        <w:rPr>
          <w:rFonts w:hint="cs"/>
          <w:cs/>
        </w:rPr>
        <w:t>प्रेरितों</w:t>
      </w:r>
      <w:r w:rsidR="00A7473E" w:rsidRPr="00A7473E">
        <w:rPr>
          <w:cs/>
        </w:rPr>
        <w:t xml:space="preserve"> </w:t>
      </w:r>
      <w:r w:rsidR="00A7473E" w:rsidRPr="00A7473E">
        <w:rPr>
          <w:rFonts w:hint="cs"/>
          <w:cs/>
        </w:rPr>
        <w:t>के</w:t>
      </w:r>
      <w:r w:rsidR="00A7473E" w:rsidRPr="00A7473E">
        <w:rPr>
          <w:cs/>
        </w:rPr>
        <w:t xml:space="preserve"> </w:t>
      </w:r>
      <w:r w:rsidR="00A7473E" w:rsidRPr="00A7473E">
        <w:rPr>
          <w:rFonts w:hint="cs"/>
          <w:cs/>
        </w:rPr>
        <w:t>काम</w:t>
      </w:r>
      <w:r w:rsidR="00A7473E" w:rsidRPr="00A7473E">
        <w:rPr>
          <w:cs/>
        </w:rPr>
        <w:t xml:space="preserve"> </w:t>
      </w:r>
      <w:r w:rsidR="00A7473E" w:rsidRPr="003A0D2F">
        <w:rPr>
          <w:cs/>
        </w:rPr>
        <w:t xml:space="preserve">20:28-31 </w:t>
      </w:r>
      <w:r w:rsidR="00A7473E" w:rsidRPr="00A7473E">
        <w:rPr>
          <w:rFonts w:hint="cs"/>
          <w:cs/>
        </w:rPr>
        <w:t>में</w:t>
      </w:r>
      <w:r w:rsidR="00A7473E" w:rsidRPr="003A0D2F">
        <w:t xml:space="preserve">, </w:t>
      </w:r>
      <w:r w:rsidR="00A7473E" w:rsidRPr="00A7473E">
        <w:rPr>
          <w:rFonts w:hint="cs"/>
          <w:cs/>
        </w:rPr>
        <w:t>उसने</w:t>
      </w:r>
      <w:r w:rsidR="00A7473E" w:rsidRPr="00A7473E">
        <w:rPr>
          <w:cs/>
        </w:rPr>
        <w:t xml:space="preserve"> </w:t>
      </w:r>
      <w:r w:rsidR="00A7473E" w:rsidRPr="00A7473E">
        <w:rPr>
          <w:rFonts w:hint="cs"/>
          <w:cs/>
        </w:rPr>
        <w:t>इफिसियों</w:t>
      </w:r>
      <w:r w:rsidR="00A7473E" w:rsidRPr="00A7473E">
        <w:rPr>
          <w:cs/>
        </w:rPr>
        <w:t xml:space="preserve"> </w:t>
      </w:r>
      <w:r w:rsidR="00A7473E" w:rsidRPr="00A7473E">
        <w:rPr>
          <w:rFonts w:hint="cs"/>
          <w:cs/>
        </w:rPr>
        <w:t>के</w:t>
      </w:r>
      <w:r w:rsidR="00A7473E" w:rsidRPr="00A7473E">
        <w:rPr>
          <w:cs/>
        </w:rPr>
        <w:t xml:space="preserve"> </w:t>
      </w:r>
      <w:r w:rsidR="00A7473E" w:rsidRPr="00A7473E">
        <w:rPr>
          <w:rFonts w:hint="cs"/>
          <w:cs/>
        </w:rPr>
        <w:t>प्राचीनों</w:t>
      </w:r>
      <w:r w:rsidR="00A7473E" w:rsidRPr="00A7473E">
        <w:rPr>
          <w:cs/>
        </w:rPr>
        <w:t xml:space="preserve"> </w:t>
      </w:r>
      <w:r w:rsidR="00A7473E" w:rsidRPr="00A7473E">
        <w:rPr>
          <w:rFonts w:hint="cs"/>
          <w:cs/>
        </w:rPr>
        <w:t>से</w:t>
      </w:r>
      <w:r w:rsidR="00A7473E" w:rsidRPr="00A7473E">
        <w:rPr>
          <w:cs/>
        </w:rPr>
        <w:t xml:space="preserve"> </w:t>
      </w:r>
      <w:r w:rsidR="00A7473E" w:rsidRPr="00A7473E">
        <w:rPr>
          <w:rFonts w:hint="cs"/>
          <w:cs/>
        </w:rPr>
        <w:t>इन</w:t>
      </w:r>
      <w:r w:rsidR="00A7473E" w:rsidRPr="00A7473E">
        <w:rPr>
          <w:cs/>
        </w:rPr>
        <w:t xml:space="preserve"> </w:t>
      </w:r>
      <w:r w:rsidR="00A7473E" w:rsidRPr="00A7473E">
        <w:rPr>
          <w:rFonts w:hint="cs"/>
          <w:cs/>
        </w:rPr>
        <w:t>शब्दों</w:t>
      </w:r>
      <w:r w:rsidR="00A7473E" w:rsidRPr="00A7473E">
        <w:rPr>
          <w:cs/>
        </w:rPr>
        <w:t xml:space="preserve"> </w:t>
      </w:r>
      <w:r w:rsidR="00A7473E" w:rsidRPr="00A7473E">
        <w:rPr>
          <w:rFonts w:hint="cs"/>
          <w:cs/>
        </w:rPr>
        <w:t>में</w:t>
      </w:r>
      <w:r w:rsidR="00A7473E" w:rsidRPr="00A7473E">
        <w:rPr>
          <w:cs/>
        </w:rPr>
        <w:t xml:space="preserve"> </w:t>
      </w:r>
      <w:r w:rsidR="00A7473E" w:rsidRPr="00A7473E">
        <w:rPr>
          <w:rFonts w:hint="cs"/>
          <w:cs/>
        </w:rPr>
        <w:t>बोला</w:t>
      </w:r>
      <w:r w:rsidR="00A7473E" w:rsidRPr="00A7473E">
        <w:rPr>
          <w:cs/>
        </w:rPr>
        <w:t>:</w:t>
      </w:r>
    </w:p>
    <w:p w14:paraId="7D2C50D8" w14:textId="6AA86472" w:rsidR="003A57E4" w:rsidRPr="00A7473E" w:rsidRDefault="009138F7" w:rsidP="00A7473E">
      <w:pPr>
        <w:pStyle w:val="Quotations"/>
      </w:pPr>
      <w:r>
        <w:rPr>
          <w:cs/>
        </w:rPr>
        <mc:AlternateContent>
          <mc:Choice Requires="wps">
            <w:drawing>
              <wp:anchor distT="0" distB="0" distL="114300" distR="114300" simplePos="0" relativeHeight="252571648" behindDoc="0" locked="1" layoutInCell="1" allowOverlap="1" wp14:anchorId="592264E5" wp14:editId="0CBE4B90">
                <wp:simplePos x="0" y="0"/>
                <wp:positionH relativeFrom="leftMargin">
                  <wp:posOffset>419100</wp:posOffset>
                </wp:positionH>
                <wp:positionV relativeFrom="line">
                  <wp:posOffset>0</wp:posOffset>
                </wp:positionV>
                <wp:extent cx="356235" cy="356235"/>
                <wp:effectExtent l="0" t="0" r="0" b="0"/>
                <wp:wrapNone/>
                <wp:docPr id="449"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299E3D" w14:textId="3E042D0B" w:rsidR="009138F7" w:rsidRPr="00A535F7" w:rsidRDefault="009138F7"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264E5" id="PARA221" o:spid="_x0000_s1250" type="#_x0000_t202" style="position:absolute;left:0;text-align:left;margin-left:33pt;margin-top:0;width:28.05pt;height:28.05pt;z-index:25257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HXt3KgIAAFEEAAAOAAAAAAAAAAAAAAAAAC4CAABkcnMvZTJv&#10;RG9jLnhtbFBLAQItABQABgAIAAAAIQCNZ0Pc3AAAAAYBAAAPAAAAAAAAAAAAAAAAAIQEAABkcnMv&#10;ZG93bnJldi54bWxQSwUGAAAAAAQABADzAAAAjQUAAAAA&#10;" filled="f" stroked="f" strokeweight=".5pt">
                <v:textbox inset="0,0,0,0">
                  <w:txbxContent>
                    <w:p w14:paraId="2F299E3D" w14:textId="3E042D0B" w:rsidR="009138F7" w:rsidRPr="00A535F7" w:rsidRDefault="009138F7" w:rsidP="00A535F7">
                      <w:pPr>
                        <w:pStyle w:val="ParaNumbering"/>
                      </w:pPr>
                      <w:r>
                        <w:t>221</w:t>
                      </w:r>
                    </w:p>
                  </w:txbxContent>
                </v:textbox>
                <w10:wrap anchorx="margin" anchory="line"/>
                <w10:anchorlock/>
              </v:shape>
            </w:pict>
          </mc:Fallback>
        </mc:AlternateContent>
      </w:r>
      <w:r w:rsidR="00A7473E" w:rsidRPr="00A7473E">
        <w:rPr>
          <w:cs/>
          <w:lang w:bidi="hi-IN"/>
        </w:rPr>
        <w:t>इसलिये अपनी और पूरे झुण्ड की चौकसी करो</w:t>
      </w:r>
      <w:r w:rsidR="00A7473E" w:rsidRPr="003A0D2F">
        <w:t xml:space="preserve">; </w:t>
      </w:r>
      <w:r w:rsidR="00A7473E" w:rsidRPr="00A7473E">
        <w:rPr>
          <w:cs/>
          <w:lang w:bidi="hi-IN"/>
        </w:rPr>
        <w:t>जिस से पवित्र आत्मा ने तुम्हें अध्यक्ष ठहराया है</w:t>
      </w:r>
      <w:r w:rsidR="00A7473E" w:rsidRPr="003A0D2F">
        <w:t xml:space="preserve">; </w:t>
      </w:r>
      <w:r w:rsidR="00A7473E" w:rsidRPr="00A7473E">
        <w:rPr>
          <w:cs/>
          <w:lang w:bidi="hi-IN"/>
        </w:rPr>
        <w:t>कि तुम परमेश्वर की कलीसिया की रखवाली करो</w:t>
      </w:r>
      <w:r w:rsidR="00A7473E" w:rsidRPr="003A0D2F">
        <w:t xml:space="preserve">, </w:t>
      </w:r>
      <w:r w:rsidR="00A7473E" w:rsidRPr="00A7473E">
        <w:rPr>
          <w:cs/>
          <w:lang w:bidi="hi-IN"/>
        </w:rPr>
        <w:t>जिसे उस ने अपने लोहू से मोल लिया है। मैं जानता हूँ</w:t>
      </w:r>
      <w:r w:rsidR="00A7473E" w:rsidRPr="003A0D2F">
        <w:t xml:space="preserve">, </w:t>
      </w:r>
      <w:r w:rsidR="00A7473E" w:rsidRPr="00A7473E">
        <w:rPr>
          <w:cs/>
          <w:lang w:bidi="hi-IN"/>
        </w:rPr>
        <w:t>कि मेरे जाने के बाद फाड़नेवाले भेड़िए तुम में आएंगे</w:t>
      </w:r>
      <w:r w:rsidR="00A7473E" w:rsidRPr="003A0D2F">
        <w:t xml:space="preserve">, </w:t>
      </w:r>
      <w:r w:rsidR="00A7473E" w:rsidRPr="00A7473E">
        <w:rPr>
          <w:cs/>
          <w:lang w:bidi="hi-IN"/>
        </w:rPr>
        <w:t>जो झुण्ड को न छोड़ेंगे। तुम्हारे ही बीच में से भी ऐसे ऐसे मनुष्य उठेंगे</w:t>
      </w:r>
      <w:r w:rsidR="00A7473E" w:rsidRPr="003A0D2F">
        <w:t xml:space="preserve">, </w:t>
      </w:r>
      <w:r w:rsidR="00A7473E" w:rsidRPr="00A7473E">
        <w:rPr>
          <w:cs/>
          <w:lang w:bidi="hi-IN"/>
        </w:rPr>
        <w:t>जो चेलों को अपने पीछे खींच लेने को टेढ़ी मेढ़ी बातें कहेंगे। इसलिये जागते रहो</w:t>
      </w:r>
      <w:r w:rsidR="00A7473E" w:rsidRPr="003A0D2F">
        <w:t xml:space="preserve">; </w:t>
      </w:r>
      <w:r w:rsidR="00A7473E" w:rsidRPr="00A7473E">
        <w:rPr>
          <w:cs/>
          <w:lang w:bidi="hi-IN"/>
        </w:rPr>
        <w:t>और स्मरण करो</w:t>
      </w:r>
      <w:r w:rsidR="00A7473E" w:rsidRPr="003A0D2F">
        <w:t xml:space="preserve">; </w:t>
      </w:r>
      <w:r w:rsidR="00A7473E" w:rsidRPr="00A7473E">
        <w:rPr>
          <w:cs/>
          <w:lang w:bidi="hi-IN"/>
        </w:rPr>
        <w:t>कि मैं ने तीन वर्ष तक रात दिन आँसू बहा बहाकर</w:t>
      </w:r>
      <w:r w:rsidR="00A7473E" w:rsidRPr="003A0D2F">
        <w:t xml:space="preserve">, </w:t>
      </w:r>
      <w:r w:rsidR="00A7473E" w:rsidRPr="00A7473E">
        <w:rPr>
          <w:cs/>
          <w:lang w:bidi="hi-IN"/>
        </w:rPr>
        <w:t xml:space="preserve">हर एक को चितौनी देना न छोड़ा (प्रेरितों के काम </w:t>
      </w:r>
      <w:r w:rsidR="00A7473E" w:rsidRPr="003A0D2F">
        <w:rPr>
          <w:cs/>
        </w:rPr>
        <w:t>20:28-31)</w:t>
      </w:r>
      <w:r w:rsidR="00A7473E" w:rsidRPr="00A7473E">
        <w:rPr>
          <w:cs/>
          <w:lang w:bidi="hi-IN"/>
        </w:rPr>
        <w:t>।</w:t>
      </w:r>
    </w:p>
    <w:p w14:paraId="28265905" w14:textId="677ECAE5" w:rsidR="003A57E4" w:rsidRPr="00A7473E" w:rsidRDefault="009138F7" w:rsidP="00A7473E">
      <w:pPr>
        <w:pStyle w:val="BodyText0"/>
      </w:pPr>
      <w:r>
        <w:rPr>
          <w:cs/>
        </w:rPr>
        <mc:AlternateContent>
          <mc:Choice Requires="wps">
            <w:drawing>
              <wp:anchor distT="0" distB="0" distL="114300" distR="114300" simplePos="0" relativeHeight="252573696" behindDoc="0" locked="1" layoutInCell="1" allowOverlap="1" wp14:anchorId="063AA7DC" wp14:editId="46CEF5F3">
                <wp:simplePos x="0" y="0"/>
                <wp:positionH relativeFrom="leftMargin">
                  <wp:posOffset>419100</wp:posOffset>
                </wp:positionH>
                <wp:positionV relativeFrom="line">
                  <wp:posOffset>0</wp:posOffset>
                </wp:positionV>
                <wp:extent cx="356235" cy="356235"/>
                <wp:effectExtent l="0" t="0" r="0" b="0"/>
                <wp:wrapNone/>
                <wp:docPr id="450"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B5B69" w14:textId="4393F5FE" w:rsidR="009138F7" w:rsidRPr="00A535F7" w:rsidRDefault="009138F7"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A7DC" id="PARA222" o:spid="_x0000_s1251" type="#_x0000_t202" style="position:absolute;left:0;text-align:left;margin-left:33pt;margin-top:0;width:28.05pt;height:28.05pt;z-index:25257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GabxSgCAABRBAAADgAAAAAAAAAAAAAAAAAuAgAAZHJzL2Uyb0Rv&#10;Yy54bWxQSwECLQAUAAYACAAAACEAjWdD3NwAAAAGAQAADwAAAAAAAAAAAAAAAACCBAAAZHJzL2Rv&#10;d25yZXYueG1sUEsFBgAAAAAEAAQA8wAAAIsFAAAAAA==&#10;" filled="f" stroked="f" strokeweight=".5pt">
                <v:textbox inset="0,0,0,0">
                  <w:txbxContent>
                    <w:p w14:paraId="6FCB5B69" w14:textId="4393F5FE" w:rsidR="009138F7" w:rsidRPr="00A535F7" w:rsidRDefault="009138F7" w:rsidP="00A535F7">
                      <w:pPr>
                        <w:pStyle w:val="ParaNumbering"/>
                      </w:pPr>
                      <w:r>
                        <w:t>222</w:t>
                      </w:r>
                    </w:p>
                  </w:txbxContent>
                </v:textbox>
                <w10:wrap anchorx="margin" anchory="line"/>
                <w10:anchorlock/>
              </v:shape>
            </w:pict>
          </mc:Fallback>
        </mc:AlternateContent>
      </w:r>
      <w:r w:rsidR="00A7473E" w:rsidRPr="00A7473E">
        <w:rPr>
          <w:cs/>
        </w:rPr>
        <w:t>बहुत सारे प्रेरितों ने इसी तरह की बातों को कलीसियाओं को लिखे गए अपने पत्रों में लिखी हैं। पतरस</w:t>
      </w:r>
      <w:r w:rsidR="00A7473E" w:rsidRPr="003A0D2F">
        <w:t xml:space="preserve">, </w:t>
      </w:r>
      <w:r w:rsidR="00A7473E" w:rsidRPr="00A7473E">
        <w:rPr>
          <w:cs/>
        </w:rPr>
        <w:t>यूहन्ना और पौलुस प्रत्येक ने कलीसिया को विश्वास के विरूद्ध आने वाले शत्रुओं से सावधान रहने</w:t>
      </w:r>
      <w:r w:rsidR="00A7473E" w:rsidRPr="003A0D2F">
        <w:t xml:space="preserve">, </w:t>
      </w:r>
      <w:r w:rsidR="00A7473E" w:rsidRPr="00A7473E">
        <w:rPr>
          <w:cs/>
        </w:rPr>
        <w:t>पवित्र शास्त्र और उनकी शिक्षाओं पर निर्भर रहने</w:t>
      </w:r>
      <w:r w:rsidR="00A7473E" w:rsidRPr="003A0D2F">
        <w:t xml:space="preserve">, </w:t>
      </w:r>
      <w:r w:rsidR="00A7473E" w:rsidRPr="00A7473E">
        <w:rPr>
          <w:cs/>
        </w:rPr>
        <w:t>और मसीह के प्रति विश्वासयोग्य रहने के लिए लिखा है।</w:t>
      </w:r>
    </w:p>
    <w:p w14:paraId="6231D3AE" w14:textId="43204C2C" w:rsidR="003A57E4" w:rsidRPr="00A7473E" w:rsidRDefault="009138F7" w:rsidP="00A7473E">
      <w:pPr>
        <w:pStyle w:val="BodyText0"/>
      </w:pPr>
      <w:r>
        <w:rPr>
          <w:cs/>
        </w:rPr>
        <mc:AlternateContent>
          <mc:Choice Requires="wps">
            <w:drawing>
              <wp:anchor distT="0" distB="0" distL="114300" distR="114300" simplePos="0" relativeHeight="252575744" behindDoc="0" locked="1" layoutInCell="1" allowOverlap="1" wp14:anchorId="49170B5A" wp14:editId="049798D6">
                <wp:simplePos x="0" y="0"/>
                <wp:positionH relativeFrom="leftMargin">
                  <wp:posOffset>419100</wp:posOffset>
                </wp:positionH>
                <wp:positionV relativeFrom="line">
                  <wp:posOffset>0</wp:posOffset>
                </wp:positionV>
                <wp:extent cx="356235" cy="356235"/>
                <wp:effectExtent l="0" t="0" r="0" b="0"/>
                <wp:wrapNone/>
                <wp:docPr id="451"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8534C" w14:textId="1918F54E" w:rsidR="009138F7" w:rsidRPr="00A535F7" w:rsidRDefault="009138F7"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0B5A" id="PARA223" o:spid="_x0000_s1252" type="#_x0000_t202" style="position:absolute;left:0;text-align:left;margin-left:33pt;margin-top:0;width:28.05pt;height:28.05pt;z-index:25257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GF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8XM0oM&#10;0zikXfWjyvM5JY2qaxHnGnnqrC8wfG/xQei/Qv/m3uNlhN9Lp+MvAiPoR8YvN5ZFHwjHy/limc8X&#10;lHB0XW3Mnr0+ts6HbwI0iUZJHQ4xccvOWx+G0DEk1jKwUW2bBtka0pV0OV9M04ObB5O3BmtECEOr&#10;0Qr9oU/Q83w5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dEcYUpAgAAUQQAAA4AAAAAAAAAAAAAAAAALgIAAGRycy9lMm9E&#10;b2MueG1sUEsBAi0AFAAGAAgAAAAhAI1nQ9zcAAAABgEAAA8AAAAAAAAAAAAAAAAAgwQAAGRycy9k&#10;b3ducmV2LnhtbFBLBQYAAAAABAAEAPMAAACMBQAAAAA=&#10;" filled="f" stroked="f" strokeweight=".5pt">
                <v:textbox inset="0,0,0,0">
                  <w:txbxContent>
                    <w:p w14:paraId="2078534C" w14:textId="1918F54E" w:rsidR="009138F7" w:rsidRPr="00A535F7" w:rsidRDefault="009138F7" w:rsidP="00A535F7">
                      <w:pPr>
                        <w:pStyle w:val="ParaNumbering"/>
                      </w:pPr>
                      <w:r>
                        <w:t>223</w:t>
                      </w:r>
                    </w:p>
                  </w:txbxContent>
                </v:textbox>
                <w10:wrap anchorx="margin" anchory="line"/>
                <w10:anchorlock/>
              </v:shape>
            </w:pict>
          </mc:Fallback>
        </mc:AlternateContent>
      </w:r>
      <w:r w:rsidR="00A7473E" w:rsidRPr="00A7473E">
        <w:rPr>
          <w:cs/>
        </w:rPr>
        <w:t>इन सबमें</w:t>
      </w:r>
      <w:r w:rsidR="00A7473E" w:rsidRPr="003A0D2F">
        <w:t xml:space="preserve">, </w:t>
      </w:r>
      <w:r w:rsidR="00A7473E" w:rsidRPr="00A7473E">
        <w:rPr>
          <w:cs/>
        </w:rPr>
        <w:t>प्रेरितों की चाहत यही थी कि वे कलीसिया को निरूत्साहित न करें। इसकी बजाए</w:t>
      </w:r>
      <w:r w:rsidR="00A7473E" w:rsidRPr="003A0D2F">
        <w:t xml:space="preserve">, </w:t>
      </w:r>
      <w:r w:rsidR="00A7473E" w:rsidRPr="00A7473E">
        <w:rPr>
          <w:cs/>
        </w:rPr>
        <w:t>वे कलीसियाओं को मसीह में भरोसा करने के लिए तैयार करें कि वे कठिनाइयों का सामना करें</w:t>
      </w:r>
      <w:r w:rsidR="00A7473E" w:rsidRPr="003A0D2F">
        <w:t xml:space="preserve">, </w:t>
      </w:r>
      <w:r w:rsidR="00A7473E" w:rsidRPr="00A7473E">
        <w:rPr>
          <w:cs/>
        </w:rPr>
        <w:t>पवित्र आत्मा के अनुग्रहों और वरदानों के ऊपर निर्भर रहें</w:t>
      </w:r>
      <w:r w:rsidR="00A7473E" w:rsidRPr="003A0D2F">
        <w:t xml:space="preserve">, </w:t>
      </w:r>
      <w:r w:rsidR="00A7473E" w:rsidRPr="00A7473E">
        <w:rPr>
          <w:cs/>
        </w:rPr>
        <w:t>और निरन्तर परमेश्वर के मिशन को पूरा करने के लिए इसके पीछे चलते रहें।</w:t>
      </w:r>
    </w:p>
    <w:p w14:paraId="2C92A343" w14:textId="28F743ED" w:rsidR="003A57E4" w:rsidRPr="00A7473E" w:rsidRDefault="009138F7" w:rsidP="00A7473E">
      <w:pPr>
        <w:pStyle w:val="BodyText0"/>
      </w:pPr>
      <w:r>
        <w:rPr>
          <w:cs/>
        </w:rPr>
        <mc:AlternateContent>
          <mc:Choice Requires="wps">
            <w:drawing>
              <wp:anchor distT="0" distB="0" distL="114300" distR="114300" simplePos="0" relativeHeight="252577792" behindDoc="0" locked="1" layoutInCell="1" allowOverlap="1" wp14:anchorId="30F591D6" wp14:editId="25DF5A4A">
                <wp:simplePos x="0" y="0"/>
                <wp:positionH relativeFrom="leftMargin">
                  <wp:posOffset>419100</wp:posOffset>
                </wp:positionH>
                <wp:positionV relativeFrom="line">
                  <wp:posOffset>0</wp:posOffset>
                </wp:positionV>
                <wp:extent cx="356235" cy="356235"/>
                <wp:effectExtent l="0" t="0" r="0" b="0"/>
                <wp:wrapNone/>
                <wp:docPr id="452"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DF7275" w14:textId="44D27A78" w:rsidR="009138F7" w:rsidRPr="00A535F7" w:rsidRDefault="009138F7"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91D6" id="PARA224" o:spid="_x0000_s1253"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myKgIAAFE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b2d55QY&#10;pnFI2+pHlee3lDSqrkWca+Sps77A8J3FB6H/Cv2be4+XEX4vnY6/CIygHxk/X1kWfSAcL2fzRT6b&#10;U8LRdbExe/b62DofvgnQJBoldTjExC07bXwYQseQWMvAWrVtGmRrSFfSxWw+TQ+uHkzeGqwRIQyt&#10;Riv0+z5Bz/PPI8A91GfE52BQird8rbCLDfNhyxxKAyGh3MMTHrIFrAYXC9kC9+tv9zEeJ4ZeSjqU&#10;WkkN7gIl7XeDk4yqHA03GvvRMEd9D6jdG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j3myKgIAAFEEAAAOAAAAAAAAAAAAAAAAAC4CAABkcnMvZTJv&#10;RG9jLnhtbFBLAQItABQABgAIAAAAIQCNZ0Pc3AAAAAYBAAAPAAAAAAAAAAAAAAAAAIQEAABkcnMv&#10;ZG93bnJldi54bWxQSwUGAAAAAAQABADzAAAAjQUAAAAA&#10;" filled="f" stroked="f" strokeweight=".5pt">
                <v:textbox inset="0,0,0,0">
                  <w:txbxContent>
                    <w:p w14:paraId="00DF7275" w14:textId="44D27A78" w:rsidR="009138F7" w:rsidRPr="00A535F7" w:rsidRDefault="009138F7" w:rsidP="00A535F7">
                      <w:pPr>
                        <w:pStyle w:val="ParaNumbering"/>
                      </w:pPr>
                      <w:r>
                        <w:t>224</w:t>
                      </w:r>
                    </w:p>
                  </w:txbxContent>
                </v:textbox>
                <w10:wrap anchorx="margin" anchory="line"/>
                <w10:anchorlock/>
              </v:shape>
            </w:pict>
          </mc:Fallback>
        </mc:AlternateContent>
      </w:r>
      <w:r w:rsidR="00A7473E" w:rsidRPr="00A7473E">
        <w:rPr>
          <w:cs/>
        </w:rPr>
        <w:t>कलीसिया को प्रेरितों की गवाही और शिक्षा के ऊपर निर्मित कर देने के द्वारा</w:t>
      </w:r>
      <w:r w:rsidR="00A7473E" w:rsidRPr="003A0D2F">
        <w:t xml:space="preserve">, </w:t>
      </w:r>
      <w:r w:rsidR="00A7473E" w:rsidRPr="00A7473E">
        <w:rPr>
          <w:cs/>
        </w:rPr>
        <w:t>कलीसिया में अधिकारियों की स्थापना करने के द्वारा</w:t>
      </w:r>
      <w:r w:rsidR="00A7473E" w:rsidRPr="003A0D2F">
        <w:t xml:space="preserve">, </w:t>
      </w:r>
      <w:r w:rsidR="00A7473E" w:rsidRPr="00A7473E">
        <w:rPr>
          <w:cs/>
        </w:rPr>
        <w:t>कलीसिया को कठिनाइयों का सामना करने के लिए तैयार करने के द्वारा</w:t>
      </w:r>
      <w:r w:rsidR="00A7473E" w:rsidRPr="003A0D2F">
        <w:t xml:space="preserve">, </w:t>
      </w:r>
      <w:r w:rsidR="00A7473E" w:rsidRPr="00A7473E">
        <w:rPr>
          <w:cs/>
        </w:rPr>
        <w:t>और अन्य कई तरीकों से</w:t>
      </w:r>
      <w:r w:rsidR="00A7473E" w:rsidRPr="003A0D2F">
        <w:t xml:space="preserve">, </w:t>
      </w:r>
      <w:r w:rsidR="00A7473E" w:rsidRPr="00A7473E">
        <w:rPr>
          <w:cs/>
        </w:rPr>
        <w:t>प्रेरितों ने यह पुष्टि की कि कलीसिया प्रत्येक स्थान और युग में परमेश्वर के राज्य के मिशन का विस्तार करने के लिए सक्षम हो जाए।</w:t>
      </w:r>
    </w:p>
    <w:p w14:paraId="108E0E25" w14:textId="4319A499" w:rsidR="007E418B" w:rsidRPr="00765DED" w:rsidRDefault="00443AA3" w:rsidP="00443AA3">
      <w:pPr>
        <w:pStyle w:val="ChapterHeading"/>
      </w:pPr>
      <w:bookmarkStart w:id="101" w:name="_Toc21185689"/>
      <w:bookmarkStart w:id="102" w:name="_Toc80705606"/>
      <w:r w:rsidRPr="00443AA3">
        <w:rPr>
          <w:cs/>
          <w:lang w:bidi="hi-IN"/>
        </w:rPr>
        <w:t>उपसंहार</w:t>
      </w:r>
      <w:bookmarkEnd w:id="101"/>
      <w:bookmarkEnd w:id="102"/>
    </w:p>
    <w:p w14:paraId="34C15BE3" w14:textId="41A0D949" w:rsidR="003A57E4" w:rsidRPr="00A7473E" w:rsidRDefault="009138F7" w:rsidP="00A7473E">
      <w:pPr>
        <w:pStyle w:val="BodyText0"/>
      </w:pPr>
      <w:r>
        <w:rPr>
          <w:cs/>
        </w:rPr>
        <mc:AlternateContent>
          <mc:Choice Requires="wps">
            <w:drawing>
              <wp:anchor distT="0" distB="0" distL="114300" distR="114300" simplePos="0" relativeHeight="252579840" behindDoc="0" locked="1" layoutInCell="1" allowOverlap="1" wp14:anchorId="52BCA43A" wp14:editId="19A68F97">
                <wp:simplePos x="0" y="0"/>
                <wp:positionH relativeFrom="leftMargin">
                  <wp:posOffset>419100</wp:posOffset>
                </wp:positionH>
                <wp:positionV relativeFrom="line">
                  <wp:posOffset>0</wp:posOffset>
                </wp:positionV>
                <wp:extent cx="356235" cy="356235"/>
                <wp:effectExtent l="0" t="0" r="0" b="0"/>
                <wp:wrapNone/>
                <wp:docPr id="453"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E8A4D" w14:textId="09820A19" w:rsidR="009138F7" w:rsidRPr="00A535F7" w:rsidRDefault="009138F7"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A43A" id="PARA225" o:spid="_x0000_s1254" type="#_x0000_t202" style="position:absolute;left:0;text-align:left;margin-left:33pt;margin-top:0;width:28.05pt;height:28.05pt;z-index:25257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jXKQ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aeNcpAgAAUQQAAA4AAAAAAAAAAAAAAAAALgIAAGRycy9lMm9E&#10;b2MueG1sUEsBAi0AFAAGAAgAAAAhAI1nQ9zcAAAABgEAAA8AAAAAAAAAAAAAAAAAgwQAAGRycy9k&#10;b3ducmV2LnhtbFBLBQYAAAAABAAEAPMAAACMBQAAAAA=&#10;" filled="f" stroked="f" strokeweight=".5pt">
                <v:textbox inset="0,0,0,0">
                  <w:txbxContent>
                    <w:p w14:paraId="7E0E8A4D" w14:textId="09820A19" w:rsidR="009138F7" w:rsidRPr="00A535F7" w:rsidRDefault="009138F7" w:rsidP="00A535F7">
                      <w:pPr>
                        <w:pStyle w:val="ParaNumbering"/>
                      </w:pPr>
                      <w:r>
                        <w:t>225</w:t>
                      </w:r>
                    </w:p>
                  </w:txbxContent>
                </v:textbox>
                <w10:wrap anchorx="margin" anchory="line"/>
                <w10:anchorlock/>
              </v:shape>
            </w:pict>
          </mc:Fallback>
        </mc:AlternateContent>
      </w:r>
      <w:r w:rsidR="00A7473E" w:rsidRPr="00A7473E">
        <w:rPr>
          <w:cs/>
        </w:rPr>
        <w:t>इस अध्याय में हमने तीन प्रमुख विषयों की खोज की जो कि प्रेरितों के काम की पूरी पुस्तक में गूँथे हुए हैं। हमने पवित्र आत्मा की गतिविधियों और वरदान देने के ऊपर ध्यान दिया है। हमने मसीह के विशिष्ट आधिकारिक गवाहों के रूप में प्रेरितों के महत्व पर चर्चा की है। और हमने यह देखा कि कैसे प्रेरितों ने उनके लिए कलीसिया की स्थापना के निर्धारित कार्य को पूरा किया।</w:t>
      </w:r>
    </w:p>
    <w:p w14:paraId="78EEE103" w14:textId="0AE5FFB5" w:rsidR="003A57E4" w:rsidRPr="00443AA3" w:rsidRDefault="009138F7" w:rsidP="00A7473E">
      <w:pPr>
        <w:pStyle w:val="BodyText0"/>
        <w:rPr>
          <w:lang w:val="en-US"/>
        </w:rPr>
      </w:pPr>
      <w:r>
        <w:rPr>
          <w:cs/>
        </w:rPr>
        <mc:AlternateContent>
          <mc:Choice Requires="wps">
            <w:drawing>
              <wp:anchor distT="0" distB="0" distL="114300" distR="114300" simplePos="0" relativeHeight="252581888" behindDoc="0" locked="1" layoutInCell="1" allowOverlap="1" wp14:anchorId="348F6C57" wp14:editId="3E2E84B9">
                <wp:simplePos x="0" y="0"/>
                <wp:positionH relativeFrom="leftMargin">
                  <wp:posOffset>419100</wp:posOffset>
                </wp:positionH>
                <wp:positionV relativeFrom="line">
                  <wp:posOffset>0</wp:posOffset>
                </wp:positionV>
                <wp:extent cx="356235" cy="356235"/>
                <wp:effectExtent l="0" t="0" r="0" b="0"/>
                <wp:wrapNone/>
                <wp:docPr id="454"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46BD3" w14:textId="51A5A7DE" w:rsidR="009138F7" w:rsidRPr="00A535F7" w:rsidRDefault="009138F7"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F6C57" id="PARA226" o:spid="_x0000_s1255" type="#_x0000_t202" style="position:absolute;left:0;text-align:left;margin-left:33pt;margin-top:0;width:28.05pt;height:28.05pt;z-index:25258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IdKgIAAFEEAAAOAAAAZHJzL2Uyb0RvYy54bWysVMFu2zAMvQ/YPwi6L06dJti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b2d31Ji&#10;mMYhbasfVZ4vKGlUXYs418hTZ32B4TuLD0L/Ffo39x4vI/xeOh1/ERhBPzJ+vrIs+kA4Xs7mi3w2&#10;p4Sj62Jj9uz1sXU+fBOgSTRK6nCIiVt22vgwhI4hsZaBtWrbNMjWkK6ki9l8mh5cPZi8NVgjQhha&#10;jVbo932CnudfRoB7qM+Iz8GgFG/5WmEXG+bDljmUBkJCuYcnPGQLWA0uFrIF7tff7mM8Tgy9lHQo&#10;tZIa3AVK2u8GJxlVORpuNPajYY76HlC7N7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60IdKgIAAFEEAAAOAAAAAAAAAAAAAAAAAC4CAABkcnMvZTJv&#10;RG9jLnhtbFBLAQItABQABgAIAAAAIQCNZ0Pc3AAAAAYBAAAPAAAAAAAAAAAAAAAAAIQEAABkcnMv&#10;ZG93bnJldi54bWxQSwUGAAAAAAQABADzAAAAjQUAAAAA&#10;" filled="f" stroked="f" strokeweight=".5pt">
                <v:textbox inset="0,0,0,0">
                  <w:txbxContent>
                    <w:p w14:paraId="51946BD3" w14:textId="51A5A7DE" w:rsidR="009138F7" w:rsidRPr="00A535F7" w:rsidRDefault="009138F7" w:rsidP="00A535F7">
                      <w:pPr>
                        <w:pStyle w:val="ParaNumbering"/>
                      </w:pPr>
                      <w:r>
                        <w:t>226</w:t>
                      </w:r>
                    </w:p>
                  </w:txbxContent>
                </v:textbox>
                <w10:wrap anchorx="margin" anchory="line"/>
                <w10:anchorlock/>
              </v:shape>
            </w:pict>
          </mc:Fallback>
        </mc:AlternateContent>
      </w:r>
      <w:r w:rsidR="00A7473E" w:rsidRPr="00A7473E">
        <w:rPr>
          <w:cs/>
        </w:rPr>
        <w:t>प्रेरितों के काम की पुस्तक इतिहास और धर्मविज्ञान का उल्लेखनीय कार्य है। जब लूका ने थियुफिलुस और आरम्भ की कलीसिया को इसे लिखा</w:t>
      </w:r>
      <w:r w:rsidR="00A7473E" w:rsidRPr="003A0D2F">
        <w:t xml:space="preserve">, </w:t>
      </w:r>
      <w:r w:rsidR="00A7473E" w:rsidRPr="00A7473E">
        <w:rPr>
          <w:cs/>
        </w:rPr>
        <w:t>तो उसने पवित्र आत्मा की सामर्थ्य में पृथ्वी के छोर तक उनकी गवाही के द्वारा परमेश्वर के राज्य के विस्तार के लिए सुसमाचार प्रचार के महत्व पर प्रकाश डाला है। जब हम इन अध्यायों को हमारे आज के जीवनों में लागू करते हैं</w:t>
      </w:r>
      <w:r w:rsidR="00A7473E" w:rsidRPr="003A0D2F">
        <w:t xml:space="preserve">, </w:t>
      </w:r>
      <w:r w:rsidR="00A7473E" w:rsidRPr="00A7473E">
        <w:rPr>
          <w:cs/>
        </w:rPr>
        <w:t xml:space="preserve">तो हमें स्वयं को </w:t>
      </w:r>
      <w:r w:rsidR="00A7473E" w:rsidRPr="00A7473E">
        <w:rPr>
          <w:cs/>
        </w:rPr>
        <w:lastRenderedPageBreak/>
        <w:t>परमेश्वर के राज्य के लिए समर्पित</w:t>
      </w:r>
      <w:r w:rsidR="00A7473E" w:rsidRPr="003A0D2F">
        <w:t xml:space="preserve">, </w:t>
      </w:r>
      <w:r w:rsidR="00A7473E" w:rsidRPr="00A7473E">
        <w:rPr>
          <w:cs/>
        </w:rPr>
        <w:t>उस दिन की ओर देखते हुए करना चाहिए कि मसीह एक दिन अनन्त राज्य की पूर्णता के लिए पुन: वापस आएगा।</w:t>
      </w:r>
    </w:p>
    <w:sectPr w:rsidR="003A57E4" w:rsidRPr="00443AA3" w:rsidSect="00CF333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3DD6" w14:textId="77777777" w:rsidR="00755661" w:rsidRDefault="00755661">
      <w:r>
        <w:separator/>
      </w:r>
    </w:p>
  </w:endnote>
  <w:endnote w:type="continuationSeparator" w:id="0">
    <w:p w14:paraId="714C4886" w14:textId="77777777" w:rsidR="00755661" w:rsidRDefault="0075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A6E0" w14:textId="77777777" w:rsidR="00CF3338" w:rsidRPr="00230C58" w:rsidRDefault="00CF3338" w:rsidP="00230C58">
    <w:pPr>
      <w:tabs>
        <w:tab w:val="right" w:pos="8620"/>
      </w:tabs>
      <w:spacing w:after="200"/>
      <w:jc w:val="center"/>
      <w:rPr>
        <w:szCs w:val="24"/>
      </w:rPr>
    </w:pPr>
    <w:r w:rsidRPr="00230C58">
      <w:rPr>
        <w:szCs w:val="24"/>
      </w:rPr>
      <w:t xml:space="preserve">ii. </w:t>
    </w:r>
  </w:p>
  <w:p w14:paraId="520F9D91" w14:textId="77777777" w:rsidR="00CF3338" w:rsidRPr="00356D24" w:rsidRDefault="00CF333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5A0" w14:textId="77777777" w:rsidR="00CF3338" w:rsidRPr="00B90055" w:rsidRDefault="00CF333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84A174B" w14:textId="77777777" w:rsidR="00CF3338" w:rsidRPr="009D2F1D" w:rsidRDefault="00CF333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B11C" w14:textId="77777777" w:rsidR="00CF3338" w:rsidRPr="00B90055" w:rsidRDefault="00CF333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A8A2C21" w14:textId="77777777" w:rsidR="00CF3338" w:rsidRPr="005F785E" w:rsidRDefault="00CF333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E2B8" w14:textId="77777777" w:rsidR="00CF3338" w:rsidRPr="00B90055" w:rsidRDefault="00CF333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A54A733" w14:textId="77777777" w:rsidR="00CF3338" w:rsidRPr="009D2F1D" w:rsidRDefault="00CF333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DCC" w14:textId="3BD17A4B" w:rsidR="003A0D2F" w:rsidRDefault="003A0D2F">
    <w:pPr>
      <w:pStyle w:val="Footer1"/>
      <w:tabs>
        <w:tab w:val="clear" w:pos="8640"/>
        <w:tab w:val="left" w:pos="0"/>
        <w:tab w:val="right" w:pos="8620"/>
      </w:tabs>
      <w:rPr>
        <w:rFonts w:ascii="Arial" w:hAnsi="Arial"/>
        <w:sz w:val="18"/>
      </w:rPr>
    </w:pPr>
    <w:r>
      <w:rPr>
        <w:rFonts w:ascii="Arial" w:hAnsi="Arial"/>
        <w:sz w:val="18"/>
      </w:rPr>
      <w:t>The Gospels, Lesson One</w:t>
    </w:r>
    <w:r w:rsidR="00BD08CD">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BD08CD">
      <w:rPr>
        <w:rFonts w:ascii="Arial" w:hAnsi="Arial"/>
        <w:sz w:val="18"/>
      </w:rPr>
      <w:t xml:space="preserve"> </w:t>
    </w:r>
    <w:r>
      <w:rPr>
        <w:rFonts w:ascii="Arial" w:hAnsi="Arial"/>
        <w:sz w:val="18"/>
      </w:rPr>
      <w:tab/>
    </w:r>
    <w:r w:rsidR="00BD08CD">
      <w:rPr>
        <w:rFonts w:ascii="Arial" w:hAnsi="Arial"/>
        <w:sz w:val="18"/>
      </w:rPr>
      <w:t xml:space="preserve"> </w:t>
    </w:r>
    <w:r>
      <w:rPr>
        <w:rFonts w:ascii="Arial" w:hAnsi="Arial"/>
        <w:sz w:val="18"/>
      </w:rPr>
      <w:t>Third Millennium Ministries</w:t>
    </w:r>
  </w:p>
  <w:p w14:paraId="3978130C" w14:textId="77777777" w:rsidR="003A0D2F" w:rsidRDefault="003A0D2F">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E7F8614" w14:textId="77777777" w:rsidR="003A0D2F" w:rsidRDefault="003A0D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4506" w14:textId="77777777" w:rsidR="00443AA3" w:rsidRPr="00DA0B32" w:rsidRDefault="00443AA3" w:rsidP="00443AA3">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0B21256" w14:textId="1302A39D" w:rsidR="003A0D2F" w:rsidRPr="00443AA3" w:rsidRDefault="00443AA3" w:rsidP="00443AA3">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1DDD" w14:textId="77777777" w:rsidR="00443AA3" w:rsidRPr="00D6794F" w:rsidRDefault="00443AA3" w:rsidP="00443AA3">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6135962B" w14:textId="34278655" w:rsidR="003A0D2F" w:rsidRPr="00443AA3" w:rsidRDefault="00443AA3" w:rsidP="00443AA3">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A55C" w14:textId="77777777" w:rsidR="00755661" w:rsidRDefault="00755661">
      <w:r>
        <w:separator/>
      </w:r>
    </w:p>
  </w:footnote>
  <w:footnote w:type="continuationSeparator" w:id="0">
    <w:p w14:paraId="6B1C2FFD" w14:textId="77777777" w:rsidR="00755661" w:rsidRDefault="0075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2044" w14:textId="77777777" w:rsidR="003A0D2F" w:rsidRDefault="003A0D2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CCC7F03" w14:textId="77777777" w:rsidR="003A0D2F" w:rsidRDefault="003A0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089" w14:textId="7F199929" w:rsidR="003A0D2F" w:rsidRPr="00311C45" w:rsidRDefault="00443AA3" w:rsidP="003A57E4">
    <w:pPr>
      <w:pStyle w:val="Header2"/>
    </w:pPr>
    <w:r w:rsidRPr="00443AA3">
      <w:rPr>
        <w:cs/>
      </w:rPr>
      <w:t>प्रेरितों के काम की पुस्तक</w:t>
    </w:r>
    <w:r w:rsidR="003A0D2F" w:rsidRPr="00311C45">
      <w:tab/>
    </w:r>
    <w:r w:rsidRPr="00443AA3">
      <w:rPr>
        <w:cs/>
      </w:rPr>
      <w:t xml:space="preserve">अध्याय </w:t>
    </w:r>
    <w:r w:rsidR="00CF3338">
      <w:rPr>
        <w:rFonts w:hint="cs"/>
        <w:cs/>
      </w:rPr>
      <w:t>3</w:t>
    </w:r>
    <w:r>
      <w:rPr>
        <w:rFonts w:hint="cs"/>
        <w:cs/>
      </w:rPr>
      <w:t xml:space="preserve"> </w:t>
    </w:r>
    <w:r w:rsidR="003A0D2F">
      <w:t xml:space="preserve">: </w:t>
    </w:r>
    <w:r w:rsidRPr="00443AA3">
      <w:rPr>
        <w:cs/>
      </w:rPr>
      <w:t>प्रमुख विषयवस्तुएं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D1C" w14:textId="338A98A9" w:rsidR="003A0D2F" w:rsidRPr="00FF1ABB" w:rsidRDefault="00443AA3" w:rsidP="003A57E4">
    <w:pPr>
      <w:pStyle w:val="Header10"/>
    </w:pPr>
    <w:r w:rsidRPr="00443AA3">
      <w:rPr>
        <w:cs/>
      </w:rPr>
      <w:t>प्रेरितों के काम की पुस्तक</w:t>
    </w:r>
  </w:p>
  <w:p w14:paraId="4BCCF38D" w14:textId="1D43C654" w:rsidR="003A0D2F" w:rsidRDefault="00443AA3" w:rsidP="003A57E4">
    <w:pPr>
      <w:pStyle w:val="Header2"/>
    </w:pPr>
    <w:r w:rsidRPr="00443AA3">
      <w:rPr>
        <w:cs/>
      </w:rPr>
      <w:t>अध्याय तीन</w:t>
    </w:r>
  </w:p>
  <w:p w14:paraId="10A853E6" w14:textId="2C1CEF66" w:rsidR="003A0D2F" w:rsidRDefault="00443AA3" w:rsidP="003A57E4">
    <w:pPr>
      <w:pStyle w:val="Header2"/>
    </w:pPr>
    <w:r w:rsidRPr="00443AA3">
      <w:rPr>
        <w:cs/>
      </w:rPr>
      <w:t>प्रमुख विषयवस्तुएं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53BF"/>
    <w:multiLevelType w:val="hybridMultilevel"/>
    <w:tmpl w:val="0DCE05C8"/>
    <w:lvl w:ilvl="0" w:tplc="0A34D9B6">
      <w:start w:val="1"/>
      <w:numFmt w:val="upp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3"/>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5"/>
  </w:num>
  <w:num w:numId="14">
    <w:abstractNumId w:val="26"/>
  </w:num>
  <w:num w:numId="15">
    <w:abstractNumId w:val="14"/>
  </w:num>
  <w:num w:numId="16">
    <w:abstractNumId w:val="17"/>
  </w:num>
  <w:num w:numId="17">
    <w:abstractNumId w:val="12"/>
  </w:num>
  <w:num w:numId="18">
    <w:abstractNumId w:val="21"/>
  </w:num>
  <w:num w:numId="19">
    <w:abstractNumId w:val="6"/>
  </w:num>
  <w:num w:numId="20">
    <w:abstractNumId w:val="20"/>
  </w:num>
  <w:num w:numId="21">
    <w:abstractNumId w:val="27"/>
  </w:num>
  <w:num w:numId="22">
    <w:abstractNumId w:val="8"/>
  </w:num>
  <w:num w:numId="23">
    <w:abstractNumId w:val="10"/>
  </w:num>
  <w:num w:numId="24">
    <w:abstractNumId w:val="33"/>
  </w:num>
  <w:num w:numId="25">
    <w:abstractNumId w:val="22"/>
  </w:num>
  <w:num w:numId="26">
    <w:abstractNumId w:val="18"/>
  </w:num>
  <w:num w:numId="27">
    <w:abstractNumId w:val="23"/>
  </w:num>
  <w:num w:numId="28">
    <w:abstractNumId w:val="16"/>
  </w:num>
  <w:num w:numId="29">
    <w:abstractNumId w:val="19"/>
  </w:num>
  <w:num w:numId="30">
    <w:abstractNumId w:val="9"/>
  </w:num>
  <w:num w:numId="31">
    <w:abstractNumId w:val="5"/>
  </w:num>
  <w:num w:numId="32">
    <w:abstractNumId w:val="11"/>
  </w:num>
  <w:num w:numId="33">
    <w:abstractNumId w:val="31"/>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3D10"/>
    <w:rsid w:val="00050AB8"/>
    <w:rsid w:val="00057F7D"/>
    <w:rsid w:val="00062C5A"/>
    <w:rsid w:val="00084090"/>
    <w:rsid w:val="00085AC4"/>
    <w:rsid w:val="00090D1F"/>
    <w:rsid w:val="00094084"/>
    <w:rsid w:val="00097E8D"/>
    <w:rsid w:val="000A197A"/>
    <w:rsid w:val="000B3534"/>
    <w:rsid w:val="000C2227"/>
    <w:rsid w:val="000C540E"/>
    <w:rsid w:val="000E4560"/>
    <w:rsid w:val="000F3B2C"/>
    <w:rsid w:val="00110683"/>
    <w:rsid w:val="00122CED"/>
    <w:rsid w:val="00125DB4"/>
    <w:rsid w:val="00140961"/>
    <w:rsid w:val="001429AE"/>
    <w:rsid w:val="0014540C"/>
    <w:rsid w:val="00146FC1"/>
    <w:rsid w:val="00150D4F"/>
    <w:rsid w:val="0019439A"/>
    <w:rsid w:val="001B2A7C"/>
    <w:rsid w:val="001B5D90"/>
    <w:rsid w:val="001D151F"/>
    <w:rsid w:val="001D2BB5"/>
    <w:rsid w:val="001E0FDF"/>
    <w:rsid w:val="001E1132"/>
    <w:rsid w:val="001E1A2B"/>
    <w:rsid w:val="001F24E6"/>
    <w:rsid w:val="001F2D69"/>
    <w:rsid w:val="002122F3"/>
    <w:rsid w:val="00224475"/>
    <w:rsid w:val="002309DE"/>
    <w:rsid w:val="00230C58"/>
    <w:rsid w:val="0023767B"/>
    <w:rsid w:val="00247FAE"/>
    <w:rsid w:val="00271751"/>
    <w:rsid w:val="002824A4"/>
    <w:rsid w:val="002836DC"/>
    <w:rsid w:val="002849A3"/>
    <w:rsid w:val="00285982"/>
    <w:rsid w:val="00285E77"/>
    <w:rsid w:val="002B1114"/>
    <w:rsid w:val="002C0013"/>
    <w:rsid w:val="002C1136"/>
    <w:rsid w:val="002C3DB0"/>
    <w:rsid w:val="002D21FC"/>
    <w:rsid w:val="002E04AA"/>
    <w:rsid w:val="002F5277"/>
    <w:rsid w:val="00303F6C"/>
    <w:rsid w:val="00311C45"/>
    <w:rsid w:val="00330DB2"/>
    <w:rsid w:val="00356D24"/>
    <w:rsid w:val="00360125"/>
    <w:rsid w:val="0036102A"/>
    <w:rsid w:val="00365731"/>
    <w:rsid w:val="0037145D"/>
    <w:rsid w:val="00372DA8"/>
    <w:rsid w:val="00376793"/>
    <w:rsid w:val="0038467A"/>
    <w:rsid w:val="00387599"/>
    <w:rsid w:val="00391C90"/>
    <w:rsid w:val="00393D43"/>
    <w:rsid w:val="0039746C"/>
    <w:rsid w:val="003A0D2F"/>
    <w:rsid w:val="003A57E4"/>
    <w:rsid w:val="003C78BA"/>
    <w:rsid w:val="003D14A8"/>
    <w:rsid w:val="003D7144"/>
    <w:rsid w:val="003E0114"/>
    <w:rsid w:val="003E0C9E"/>
    <w:rsid w:val="003E0D70"/>
    <w:rsid w:val="003F52EE"/>
    <w:rsid w:val="003F5954"/>
    <w:rsid w:val="00402EA8"/>
    <w:rsid w:val="004071A3"/>
    <w:rsid w:val="00421DAB"/>
    <w:rsid w:val="00422ACB"/>
    <w:rsid w:val="004304C7"/>
    <w:rsid w:val="00437519"/>
    <w:rsid w:val="00443637"/>
    <w:rsid w:val="00443AA3"/>
    <w:rsid w:val="00450A27"/>
    <w:rsid w:val="00451198"/>
    <w:rsid w:val="00452220"/>
    <w:rsid w:val="00470FF1"/>
    <w:rsid w:val="00475147"/>
    <w:rsid w:val="00480EF9"/>
    <w:rsid w:val="00485E8D"/>
    <w:rsid w:val="00493E6D"/>
    <w:rsid w:val="004A78CD"/>
    <w:rsid w:val="004C288C"/>
    <w:rsid w:val="004D26D1"/>
    <w:rsid w:val="004D7D9B"/>
    <w:rsid w:val="00506467"/>
    <w:rsid w:val="00530D8F"/>
    <w:rsid w:val="005334E7"/>
    <w:rsid w:val="00555E9F"/>
    <w:rsid w:val="005729E6"/>
    <w:rsid w:val="0057787E"/>
    <w:rsid w:val="00586404"/>
    <w:rsid w:val="00591123"/>
    <w:rsid w:val="005A342F"/>
    <w:rsid w:val="005B7BAA"/>
    <w:rsid w:val="005C4F6F"/>
    <w:rsid w:val="005D02D4"/>
    <w:rsid w:val="005E44E8"/>
    <w:rsid w:val="005F6755"/>
    <w:rsid w:val="00607E8F"/>
    <w:rsid w:val="006209B9"/>
    <w:rsid w:val="006226E1"/>
    <w:rsid w:val="0062287D"/>
    <w:rsid w:val="00624B74"/>
    <w:rsid w:val="00637866"/>
    <w:rsid w:val="00654B55"/>
    <w:rsid w:val="006641C0"/>
    <w:rsid w:val="006711DC"/>
    <w:rsid w:val="0067731D"/>
    <w:rsid w:val="006A147F"/>
    <w:rsid w:val="006C4325"/>
    <w:rsid w:val="006C4CD2"/>
    <w:rsid w:val="006C72D0"/>
    <w:rsid w:val="006D5477"/>
    <w:rsid w:val="006E47F4"/>
    <w:rsid w:val="006E5FA1"/>
    <w:rsid w:val="006F4069"/>
    <w:rsid w:val="00705325"/>
    <w:rsid w:val="00716903"/>
    <w:rsid w:val="007172AF"/>
    <w:rsid w:val="00721B67"/>
    <w:rsid w:val="00755661"/>
    <w:rsid w:val="00760DCF"/>
    <w:rsid w:val="007801F0"/>
    <w:rsid w:val="007812D2"/>
    <w:rsid w:val="00786461"/>
    <w:rsid w:val="00791C98"/>
    <w:rsid w:val="007A3A62"/>
    <w:rsid w:val="007B1353"/>
    <w:rsid w:val="007B71FE"/>
    <w:rsid w:val="007C3E67"/>
    <w:rsid w:val="007D6A8D"/>
    <w:rsid w:val="007E418B"/>
    <w:rsid w:val="007F024A"/>
    <w:rsid w:val="007F0DED"/>
    <w:rsid w:val="00803A65"/>
    <w:rsid w:val="0081506F"/>
    <w:rsid w:val="00815EDD"/>
    <w:rsid w:val="00832804"/>
    <w:rsid w:val="00837513"/>
    <w:rsid w:val="00837D07"/>
    <w:rsid w:val="00853754"/>
    <w:rsid w:val="00867B8C"/>
    <w:rsid w:val="00875507"/>
    <w:rsid w:val="00882C5F"/>
    <w:rsid w:val="008849BF"/>
    <w:rsid w:val="00890737"/>
    <w:rsid w:val="008B3FCA"/>
    <w:rsid w:val="008C2C00"/>
    <w:rsid w:val="008C352A"/>
    <w:rsid w:val="008F3A5F"/>
    <w:rsid w:val="008F458D"/>
    <w:rsid w:val="009002B3"/>
    <w:rsid w:val="009138F7"/>
    <w:rsid w:val="0091551A"/>
    <w:rsid w:val="0092361F"/>
    <w:rsid w:val="00927583"/>
    <w:rsid w:val="00943594"/>
    <w:rsid w:val="009560E7"/>
    <w:rsid w:val="009605BA"/>
    <w:rsid w:val="00966413"/>
    <w:rsid w:val="00971A5F"/>
    <w:rsid w:val="00991F03"/>
    <w:rsid w:val="00992599"/>
    <w:rsid w:val="0099372E"/>
    <w:rsid w:val="009A316E"/>
    <w:rsid w:val="009B575F"/>
    <w:rsid w:val="009C254E"/>
    <w:rsid w:val="009C2703"/>
    <w:rsid w:val="009C4E10"/>
    <w:rsid w:val="009D1B2A"/>
    <w:rsid w:val="009D646F"/>
    <w:rsid w:val="00A059CD"/>
    <w:rsid w:val="00A12365"/>
    <w:rsid w:val="00A35542"/>
    <w:rsid w:val="00A362DF"/>
    <w:rsid w:val="00A377CA"/>
    <w:rsid w:val="00A406EC"/>
    <w:rsid w:val="00A41801"/>
    <w:rsid w:val="00A42C3D"/>
    <w:rsid w:val="00A625D5"/>
    <w:rsid w:val="00A65028"/>
    <w:rsid w:val="00A715B8"/>
    <w:rsid w:val="00A72C7F"/>
    <w:rsid w:val="00A74713"/>
    <w:rsid w:val="00A7473E"/>
    <w:rsid w:val="00A97216"/>
    <w:rsid w:val="00AA5927"/>
    <w:rsid w:val="00AA66FA"/>
    <w:rsid w:val="00AC79BE"/>
    <w:rsid w:val="00AD0FE8"/>
    <w:rsid w:val="00AE4952"/>
    <w:rsid w:val="00AF0851"/>
    <w:rsid w:val="00AF3AB7"/>
    <w:rsid w:val="00AF58F5"/>
    <w:rsid w:val="00B15D81"/>
    <w:rsid w:val="00B162E3"/>
    <w:rsid w:val="00B21901"/>
    <w:rsid w:val="00B30CDE"/>
    <w:rsid w:val="00B3739D"/>
    <w:rsid w:val="00B449AA"/>
    <w:rsid w:val="00B50863"/>
    <w:rsid w:val="00B60FED"/>
    <w:rsid w:val="00B630FF"/>
    <w:rsid w:val="00B704CF"/>
    <w:rsid w:val="00B8526D"/>
    <w:rsid w:val="00B86DB3"/>
    <w:rsid w:val="00B86FBD"/>
    <w:rsid w:val="00B8734D"/>
    <w:rsid w:val="00B91A96"/>
    <w:rsid w:val="00BA425E"/>
    <w:rsid w:val="00BA7895"/>
    <w:rsid w:val="00BA7FBC"/>
    <w:rsid w:val="00BB29C3"/>
    <w:rsid w:val="00BB2EAF"/>
    <w:rsid w:val="00BC6438"/>
    <w:rsid w:val="00BD08CD"/>
    <w:rsid w:val="00BE5011"/>
    <w:rsid w:val="00BF2E31"/>
    <w:rsid w:val="00BF431D"/>
    <w:rsid w:val="00C170A7"/>
    <w:rsid w:val="00C325F4"/>
    <w:rsid w:val="00C337D0"/>
    <w:rsid w:val="00C33AE3"/>
    <w:rsid w:val="00C46B1E"/>
    <w:rsid w:val="00C5106B"/>
    <w:rsid w:val="00C617F9"/>
    <w:rsid w:val="00C63089"/>
    <w:rsid w:val="00C735A6"/>
    <w:rsid w:val="00C84F85"/>
    <w:rsid w:val="00C86956"/>
    <w:rsid w:val="00C9108E"/>
    <w:rsid w:val="00CB15B5"/>
    <w:rsid w:val="00CC3951"/>
    <w:rsid w:val="00CC65C5"/>
    <w:rsid w:val="00CD5826"/>
    <w:rsid w:val="00CF1FD9"/>
    <w:rsid w:val="00CF3338"/>
    <w:rsid w:val="00CF7377"/>
    <w:rsid w:val="00D03F60"/>
    <w:rsid w:val="00D15F05"/>
    <w:rsid w:val="00D24B24"/>
    <w:rsid w:val="00D323F6"/>
    <w:rsid w:val="00D41C23"/>
    <w:rsid w:val="00D4349F"/>
    <w:rsid w:val="00D6726F"/>
    <w:rsid w:val="00D745E2"/>
    <w:rsid w:val="00D76F84"/>
    <w:rsid w:val="00D82B12"/>
    <w:rsid w:val="00D87C1E"/>
    <w:rsid w:val="00D87C68"/>
    <w:rsid w:val="00D96096"/>
    <w:rsid w:val="00D963AC"/>
    <w:rsid w:val="00DA17DC"/>
    <w:rsid w:val="00DC6E4E"/>
    <w:rsid w:val="00DD6DCB"/>
    <w:rsid w:val="00DF7C0C"/>
    <w:rsid w:val="00E01D58"/>
    <w:rsid w:val="00E0276C"/>
    <w:rsid w:val="00E23CF6"/>
    <w:rsid w:val="00E345D5"/>
    <w:rsid w:val="00E40BDA"/>
    <w:rsid w:val="00E76292"/>
    <w:rsid w:val="00E86B04"/>
    <w:rsid w:val="00EA3D3C"/>
    <w:rsid w:val="00EA7491"/>
    <w:rsid w:val="00EB693A"/>
    <w:rsid w:val="00EC28A5"/>
    <w:rsid w:val="00ED3265"/>
    <w:rsid w:val="00ED40BA"/>
    <w:rsid w:val="00ED478E"/>
    <w:rsid w:val="00EE2BB0"/>
    <w:rsid w:val="00EE3E21"/>
    <w:rsid w:val="00EF5AC8"/>
    <w:rsid w:val="00EF5C02"/>
    <w:rsid w:val="00F10BBD"/>
    <w:rsid w:val="00F12EE7"/>
    <w:rsid w:val="00F1376D"/>
    <w:rsid w:val="00F22136"/>
    <w:rsid w:val="00F24C9F"/>
    <w:rsid w:val="00F44475"/>
    <w:rsid w:val="00F6126F"/>
    <w:rsid w:val="00F71E36"/>
    <w:rsid w:val="00F9112E"/>
    <w:rsid w:val="00FA0092"/>
    <w:rsid w:val="00FA27B0"/>
    <w:rsid w:val="00FA3726"/>
    <w:rsid w:val="00FB7B49"/>
    <w:rsid w:val="00FC0BB7"/>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D98BE84"/>
  <w15:chartTrackingRefBased/>
  <w15:docId w15:val="{3B30D83F-0B98-4783-BCF0-C3663AAA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A3"/>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443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43AA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43AA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43AA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43AA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43AA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43AA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43AA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43AA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2C001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443AA3"/>
    <w:rPr>
      <w:rFonts w:cs="Mangal"/>
      <w:noProof/>
      <w:color w:val="002EEF"/>
      <w:sz w:val="20"/>
      <w:u w:val="single"/>
      <w:lang w:val="hi" w:bidi="hi"/>
    </w:rPr>
  </w:style>
  <w:style w:type="paragraph" w:customStyle="1" w:styleId="Footer1">
    <w:name w:val="Footer1"/>
    <w:rsid w:val="00443AA3"/>
    <w:pPr>
      <w:tabs>
        <w:tab w:val="center" w:pos="4320"/>
        <w:tab w:val="right" w:pos="8640"/>
      </w:tabs>
    </w:pPr>
    <w:rPr>
      <w:rFonts w:eastAsia="ヒラギノ角ゴ Pro W3"/>
      <w:color w:val="000000"/>
      <w:sz w:val="24"/>
      <w:lang w:val="hi" w:bidi="ar-SA"/>
    </w:rPr>
  </w:style>
  <w:style w:type="paragraph" w:customStyle="1" w:styleId="FreeForm">
    <w:name w:val="Free Form"/>
    <w:rsid w:val="00443AA3"/>
    <w:rPr>
      <w:rFonts w:eastAsia="ヒラギノ角ゴ Pro W3"/>
      <w:color w:val="000000"/>
      <w:lang w:val="hi" w:bidi="ar-SA"/>
    </w:rPr>
  </w:style>
  <w:style w:type="paragraph" w:styleId="BodyTextIndent">
    <w:name w:val="Body Text Indent"/>
    <w:rsid w:val="00443AA3"/>
    <w:pPr>
      <w:ind w:firstLine="720"/>
    </w:pPr>
    <w:rPr>
      <w:rFonts w:ascii="Arial" w:eastAsia="ヒラギノ角ゴ Pro W3" w:hAnsi="Arial"/>
      <w:color w:val="000000"/>
      <w:sz w:val="24"/>
      <w:lang w:val="hi" w:bidi="ar-SA"/>
    </w:rPr>
  </w:style>
  <w:style w:type="character" w:customStyle="1" w:styleId="WW8Num2z0">
    <w:name w:val="WW8Num2z0"/>
    <w:rsid w:val="00443AA3"/>
    <w:rPr>
      <w:rFonts w:ascii="Symbol" w:hAnsi="Symbol"/>
    </w:rPr>
  </w:style>
  <w:style w:type="character" w:customStyle="1" w:styleId="WW8Num3z0">
    <w:name w:val="WW8Num3z0"/>
    <w:rsid w:val="00443AA3"/>
    <w:rPr>
      <w:rFonts w:ascii="Symbol" w:hAnsi="Symbol"/>
      <w:sz w:val="20"/>
    </w:rPr>
  </w:style>
  <w:style w:type="character" w:customStyle="1" w:styleId="WW8Num3z1">
    <w:name w:val="WW8Num3z1"/>
    <w:rsid w:val="00443AA3"/>
    <w:rPr>
      <w:rFonts w:ascii="Courier New" w:hAnsi="Courier New"/>
      <w:sz w:val="20"/>
    </w:rPr>
  </w:style>
  <w:style w:type="character" w:customStyle="1" w:styleId="WW8Num3z2">
    <w:name w:val="WW8Num3z2"/>
    <w:rsid w:val="00443AA3"/>
    <w:rPr>
      <w:rFonts w:ascii="Wingdings" w:hAnsi="Wingdings"/>
      <w:sz w:val="20"/>
    </w:rPr>
  </w:style>
  <w:style w:type="character" w:customStyle="1" w:styleId="Absatz-Standardschriftart">
    <w:name w:val="Absatz-Standardschriftart"/>
    <w:uiPriority w:val="99"/>
    <w:rsid w:val="00443AA3"/>
  </w:style>
  <w:style w:type="character" w:customStyle="1" w:styleId="WW-Absatz-Standardschriftart">
    <w:name w:val="WW-Absatz-Standardschriftart"/>
    <w:uiPriority w:val="99"/>
    <w:rsid w:val="00443AA3"/>
  </w:style>
  <w:style w:type="character" w:customStyle="1" w:styleId="WW-Absatz-Standardschriftart1">
    <w:name w:val="WW-Absatz-Standardschriftart1"/>
    <w:uiPriority w:val="99"/>
    <w:rsid w:val="00443AA3"/>
  </w:style>
  <w:style w:type="character" w:customStyle="1" w:styleId="WW8Num1z0">
    <w:name w:val="WW8Num1z0"/>
    <w:rsid w:val="00443AA3"/>
    <w:rPr>
      <w:rFonts w:ascii="Symbol" w:hAnsi="Symbol"/>
    </w:rPr>
  </w:style>
  <w:style w:type="character" w:customStyle="1" w:styleId="WW8Num2z1">
    <w:name w:val="WW8Num2z1"/>
    <w:rsid w:val="00443AA3"/>
    <w:rPr>
      <w:rFonts w:ascii="Courier New" w:hAnsi="Courier New" w:cs="Greek Parse"/>
    </w:rPr>
  </w:style>
  <w:style w:type="character" w:customStyle="1" w:styleId="WW8Num2z2">
    <w:name w:val="WW8Num2z2"/>
    <w:rsid w:val="00443AA3"/>
    <w:rPr>
      <w:rFonts w:ascii="Wingdings" w:hAnsi="Wingdings"/>
    </w:rPr>
  </w:style>
  <w:style w:type="character" w:customStyle="1" w:styleId="WW8Num5z0">
    <w:name w:val="WW8Num5z0"/>
    <w:rsid w:val="00443AA3"/>
    <w:rPr>
      <w:rFonts w:ascii="Symbol" w:hAnsi="Symbol"/>
    </w:rPr>
  </w:style>
  <w:style w:type="character" w:customStyle="1" w:styleId="WW8Num5z1">
    <w:name w:val="WW8Num5z1"/>
    <w:rsid w:val="00443AA3"/>
    <w:rPr>
      <w:rFonts w:ascii="Courier New" w:hAnsi="Courier New" w:cs="Greek Parse"/>
    </w:rPr>
  </w:style>
  <w:style w:type="character" w:customStyle="1" w:styleId="WW8Num5z2">
    <w:name w:val="WW8Num5z2"/>
    <w:rsid w:val="00443AA3"/>
    <w:rPr>
      <w:rFonts w:ascii="Wingdings" w:hAnsi="Wingdings"/>
    </w:rPr>
  </w:style>
  <w:style w:type="character" w:customStyle="1" w:styleId="WW8Num7z0">
    <w:name w:val="WW8Num7z0"/>
    <w:rsid w:val="00443AA3"/>
    <w:rPr>
      <w:rFonts w:ascii="Symbol" w:hAnsi="Symbol"/>
    </w:rPr>
  </w:style>
  <w:style w:type="character" w:customStyle="1" w:styleId="WW8Num7z1">
    <w:name w:val="WW8Num7z1"/>
    <w:rsid w:val="00443AA3"/>
    <w:rPr>
      <w:rFonts w:ascii="Courier New" w:hAnsi="Courier New" w:cs="Greek Parse"/>
    </w:rPr>
  </w:style>
  <w:style w:type="character" w:customStyle="1" w:styleId="WW8Num7z2">
    <w:name w:val="WW8Num7z2"/>
    <w:rsid w:val="00443AA3"/>
    <w:rPr>
      <w:rFonts w:ascii="Wingdings" w:hAnsi="Wingdings"/>
    </w:rPr>
  </w:style>
  <w:style w:type="character" w:customStyle="1" w:styleId="WW8Num9z0">
    <w:name w:val="WW8Num9z0"/>
    <w:rsid w:val="00443AA3"/>
    <w:rPr>
      <w:rFonts w:ascii="Symbol" w:hAnsi="Symbol"/>
    </w:rPr>
  </w:style>
  <w:style w:type="character" w:customStyle="1" w:styleId="WW8Num9z1">
    <w:name w:val="WW8Num9z1"/>
    <w:rsid w:val="00443AA3"/>
    <w:rPr>
      <w:rFonts w:ascii="Courier New" w:hAnsi="Courier New" w:cs="Greek Parse"/>
    </w:rPr>
  </w:style>
  <w:style w:type="character" w:customStyle="1" w:styleId="WW8Num9z2">
    <w:name w:val="WW8Num9z2"/>
    <w:rsid w:val="00443AA3"/>
    <w:rPr>
      <w:rFonts w:ascii="Wingdings" w:hAnsi="Wingdings"/>
    </w:rPr>
  </w:style>
  <w:style w:type="character" w:customStyle="1" w:styleId="WW8Num10z0">
    <w:name w:val="WW8Num10z0"/>
    <w:rsid w:val="00443AA3"/>
    <w:rPr>
      <w:rFonts w:ascii="Symbol" w:hAnsi="Symbol"/>
    </w:rPr>
  </w:style>
  <w:style w:type="character" w:customStyle="1" w:styleId="WW8Num10z1">
    <w:name w:val="WW8Num10z1"/>
    <w:rsid w:val="00443AA3"/>
    <w:rPr>
      <w:rFonts w:ascii="Courier New" w:hAnsi="Courier New" w:cs="Greek Parse"/>
    </w:rPr>
  </w:style>
  <w:style w:type="character" w:customStyle="1" w:styleId="WW8Num10z2">
    <w:name w:val="WW8Num10z2"/>
    <w:rsid w:val="00443AA3"/>
    <w:rPr>
      <w:rFonts w:ascii="Wingdings" w:hAnsi="Wingdings"/>
    </w:rPr>
  </w:style>
  <w:style w:type="character" w:customStyle="1" w:styleId="WW8Num11z0">
    <w:name w:val="WW8Num11z0"/>
    <w:rsid w:val="00443AA3"/>
    <w:rPr>
      <w:rFonts w:ascii="Symbol" w:hAnsi="Symbol"/>
    </w:rPr>
  </w:style>
  <w:style w:type="character" w:customStyle="1" w:styleId="WW8Num11z1">
    <w:name w:val="WW8Num11z1"/>
    <w:rsid w:val="00443AA3"/>
    <w:rPr>
      <w:rFonts w:ascii="Courier New" w:hAnsi="Courier New" w:cs="Greek Parse"/>
    </w:rPr>
  </w:style>
  <w:style w:type="character" w:customStyle="1" w:styleId="WW8Num11z2">
    <w:name w:val="WW8Num11z2"/>
    <w:rsid w:val="00443AA3"/>
    <w:rPr>
      <w:rFonts w:ascii="Wingdings" w:hAnsi="Wingdings"/>
    </w:rPr>
  </w:style>
  <w:style w:type="character" w:customStyle="1" w:styleId="WW8Num14z0">
    <w:name w:val="WW8Num14z0"/>
    <w:rsid w:val="00443AA3"/>
    <w:rPr>
      <w:rFonts w:ascii="Symbol" w:hAnsi="Symbol"/>
      <w:sz w:val="20"/>
    </w:rPr>
  </w:style>
  <w:style w:type="character" w:customStyle="1" w:styleId="WW8Num14z1">
    <w:name w:val="WW8Num14z1"/>
    <w:rsid w:val="00443AA3"/>
    <w:rPr>
      <w:rFonts w:ascii="Courier New" w:hAnsi="Courier New"/>
      <w:sz w:val="20"/>
    </w:rPr>
  </w:style>
  <w:style w:type="character" w:customStyle="1" w:styleId="WW8Num14z2">
    <w:name w:val="WW8Num14z2"/>
    <w:rsid w:val="00443AA3"/>
    <w:rPr>
      <w:rFonts w:ascii="Wingdings" w:hAnsi="Wingdings"/>
      <w:sz w:val="20"/>
    </w:rPr>
  </w:style>
  <w:style w:type="character" w:customStyle="1" w:styleId="WW8Num15z0">
    <w:name w:val="WW8Num15z0"/>
    <w:rsid w:val="00443AA3"/>
    <w:rPr>
      <w:rFonts w:ascii="Symbol" w:hAnsi="Symbol"/>
    </w:rPr>
  </w:style>
  <w:style w:type="character" w:customStyle="1" w:styleId="WW8Num15z1">
    <w:name w:val="WW8Num15z1"/>
    <w:rsid w:val="00443AA3"/>
    <w:rPr>
      <w:rFonts w:ascii="Courier New" w:hAnsi="Courier New" w:cs="Greek Parse"/>
    </w:rPr>
  </w:style>
  <w:style w:type="character" w:customStyle="1" w:styleId="WW8Num15z2">
    <w:name w:val="WW8Num15z2"/>
    <w:rsid w:val="00443AA3"/>
    <w:rPr>
      <w:rFonts w:ascii="Wingdings" w:hAnsi="Wingdings"/>
    </w:rPr>
  </w:style>
  <w:style w:type="character" w:customStyle="1" w:styleId="WW8Num16z0">
    <w:name w:val="WW8Num16z0"/>
    <w:rsid w:val="00443AA3"/>
    <w:rPr>
      <w:rFonts w:ascii="Symbol" w:hAnsi="Symbol"/>
    </w:rPr>
  </w:style>
  <w:style w:type="character" w:customStyle="1" w:styleId="WW8Num16z1">
    <w:name w:val="WW8Num16z1"/>
    <w:rsid w:val="00443AA3"/>
    <w:rPr>
      <w:rFonts w:ascii="Courier New" w:hAnsi="Courier New" w:cs="Greek Parse"/>
    </w:rPr>
  </w:style>
  <w:style w:type="character" w:customStyle="1" w:styleId="WW8Num16z2">
    <w:name w:val="WW8Num16z2"/>
    <w:rsid w:val="00443AA3"/>
    <w:rPr>
      <w:rFonts w:ascii="Wingdings" w:hAnsi="Wingdings"/>
    </w:rPr>
  </w:style>
  <w:style w:type="character" w:customStyle="1" w:styleId="WW8Num17z0">
    <w:name w:val="WW8Num17z0"/>
    <w:rsid w:val="00443AA3"/>
    <w:rPr>
      <w:rFonts w:ascii="Symbol" w:hAnsi="Symbol"/>
    </w:rPr>
  </w:style>
  <w:style w:type="character" w:customStyle="1" w:styleId="WW8Num17z1">
    <w:name w:val="WW8Num17z1"/>
    <w:rsid w:val="00443AA3"/>
    <w:rPr>
      <w:rFonts w:ascii="Courier New" w:hAnsi="Courier New" w:cs="Greek Parse"/>
    </w:rPr>
  </w:style>
  <w:style w:type="character" w:customStyle="1" w:styleId="WW8Num17z2">
    <w:name w:val="WW8Num17z2"/>
    <w:rsid w:val="00443AA3"/>
    <w:rPr>
      <w:rFonts w:ascii="Wingdings" w:hAnsi="Wingdings"/>
    </w:rPr>
  </w:style>
  <w:style w:type="character" w:customStyle="1" w:styleId="WW8Num18z0">
    <w:name w:val="WW8Num18z0"/>
    <w:rsid w:val="00443AA3"/>
    <w:rPr>
      <w:rFonts w:ascii="Symbol" w:hAnsi="Symbol"/>
    </w:rPr>
  </w:style>
  <w:style w:type="character" w:customStyle="1" w:styleId="WW8Num18z1">
    <w:name w:val="WW8Num18z1"/>
    <w:rsid w:val="00443AA3"/>
    <w:rPr>
      <w:rFonts w:ascii="Courier New" w:hAnsi="Courier New" w:cs="Greek Parse"/>
    </w:rPr>
  </w:style>
  <w:style w:type="character" w:customStyle="1" w:styleId="WW8Num18z2">
    <w:name w:val="WW8Num18z2"/>
    <w:rsid w:val="00443AA3"/>
    <w:rPr>
      <w:rFonts w:ascii="Wingdings" w:hAnsi="Wingdings"/>
    </w:rPr>
  </w:style>
  <w:style w:type="character" w:customStyle="1" w:styleId="WW8Num19z0">
    <w:name w:val="WW8Num19z0"/>
    <w:rsid w:val="00443AA3"/>
    <w:rPr>
      <w:rFonts w:ascii="Symbol" w:hAnsi="Symbol"/>
    </w:rPr>
  </w:style>
  <w:style w:type="character" w:customStyle="1" w:styleId="WW8Num19z1">
    <w:name w:val="WW8Num19z1"/>
    <w:rsid w:val="00443AA3"/>
    <w:rPr>
      <w:rFonts w:ascii="Courier New" w:hAnsi="Courier New" w:cs="Greek Parse"/>
    </w:rPr>
  </w:style>
  <w:style w:type="character" w:customStyle="1" w:styleId="WW8Num19z2">
    <w:name w:val="WW8Num19z2"/>
    <w:rsid w:val="00443AA3"/>
    <w:rPr>
      <w:rFonts w:ascii="Wingdings" w:hAnsi="Wingdings"/>
    </w:rPr>
  </w:style>
  <w:style w:type="character" w:customStyle="1" w:styleId="WW8Num20z0">
    <w:name w:val="WW8Num20z0"/>
    <w:rsid w:val="00443AA3"/>
    <w:rPr>
      <w:rFonts w:ascii="Symbol" w:hAnsi="Symbol"/>
    </w:rPr>
  </w:style>
  <w:style w:type="character" w:customStyle="1" w:styleId="WW8Num20z1">
    <w:name w:val="WW8Num20z1"/>
    <w:rsid w:val="00443AA3"/>
    <w:rPr>
      <w:rFonts w:ascii="Courier New" w:hAnsi="Courier New" w:cs="Greek Parse"/>
    </w:rPr>
  </w:style>
  <w:style w:type="character" w:customStyle="1" w:styleId="WW8Num20z2">
    <w:name w:val="WW8Num20z2"/>
    <w:rsid w:val="00443AA3"/>
    <w:rPr>
      <w:rFonts w:ascii="Wingdings" w:hAnsi="Wingdings"/>
    </w:rPr>
  </w:style>
  <w:style w:type="character" w:customStyle="1" w:styleId="WW8Num21z0">
    <w:name w:val="WW8Num21z0"/>
    <w:rsid w:val="00443AA3"/>
    <w:rPr>
      <w:rFonts w:ascii="Symbol" w:hAnsi="Symbol"/>
    </w:rPr>
  </w:style>
  <w:style w:type="character" w:customStyle="1" w:styleId="WW8Num21z1">
    <w:name w:val="WW8Num21z1"/>
    <w:rsid w:val="00443AA3"/>
    <w:rPr>
      <w:rFonts w:ascii="Courier New" w:hAnsi="Courier New" w:cs="Greek Parse"/>
    </w:rPr>
  </w:style>
  <w:style w:type="character" w:customStyle="1" w:styleId="WW8Num21z2">
    <w:name w:val="WW8Num21z2"/>
    <w:rsid w:val="00443AA3"/>
    <w:rPr>
      <w:rFonts w:ascii="Wingdings" w:hAnsi="Wingdings"/>
    </w:rPr>
  </w:style>
  <w:style w:type="character" w:customStyle="1" w:styleId="WW8Num22z0">
    <w:name w:val="WW8Num22z0"/>
    <w:rsid w:val="00443AA3"/>
    <w:rPr>
      <w:rFonts w:ascii="Symbol" w:hAnsi="Symbol"/>
    </w:rPr>
  </w:style>
  <w:style w:type="character" w:customStyle="1" w:styleId="WW8Num22z1">
    <w:name w:val="WW8Num22z1"/>
    <w:rsid w:val="00443AA3"/>
    <w:rPr>
      <w:rFonts w:ascii="Courier New" w:hAnsi="Courier New" w:cs="Greek Parse"/>
    </w:rPr>
  </w:style>
  <w:style w:type="character" w:customStyle="1" w:styleId="WW8Num22z2">
    <w:name w:val="WW8Num22z2"/>
    <w:rsid w:val="00443AA3"/>
    <w:rPr>
      <w:rFonts w:ascii="Wingdings" w:hAnsi="Wingdings"/>
    </w:rPr>
  </w:style>
  <w:style w:type="character" w:customStyle="1" w:styleId="WW8Num24z0">
    <w:name w:val="WW8Num24z0"/>
    <w:rsid w:val="00443AA3"/>
    <w:rPr>
      <w:rFonts w:ascii="Symbol" w:hAnsi="Symbol"/>
    </w:rPr>
  </w:style>
  <w:style w:type="character" w:customStyle="1" w:styleId="WW8Num24z1">
    <w:name w:val="WW8Num24z1"/>
    <w:rsid w:val="00443AA3"/>
    <w:rPr>
      <w:rFonts w:ascii="Courier New" w:hAnsi="Courier New" w:cs="Greek Parse"/>
    </w:rPr>
  </w:style>
  <w:style w:type="character" w:customStyle="1" w:styleId="WW8Num24z2">
    <w:name w:val="WW8Num24z2"/>
    <w:rsid w:val="00443AA3"/>
    <w:rPr>
      <w:rFonts w:ascii="Wingdings" w:hAnsi="Wingdings"/>
    </w:rPr>
  </w:style>
  <w:style w:type="character" w:customStyle="1" w:styleId="WW8Num26z0">
    <w:name w:val="WW8Num26z0"/>
    <w:rsid w:val="00443AA3"/>
    <w:rPr>
      <w:rFonts w:ascii="Symbol" w:hAnsi="Symbol"/>
    </w:rPr>
  </w:style>
  <w:style w:type="character" w:customStyle="1" w:styleId="WW8Num26z1">
    <w:name w:val="WW8Num26z1"/>
    <w:rsid w:val="00443AA3"/>
    <w:rPr>
      <w:rFonts w:ascii="Courier New" w:hAnsi="Courier New" w:cs="Greek Parse"/>
    </w:rPr>
  </w:style>
  <w:style w:type="character" w:customStyle="1" w:styleId="WW8Num26z2">
    <w:name w:val="WW8Num26z2"/>
    <w:rsid w:val="00443AA3"/>
    <w:rPr>
      <w:rFonts w:ascii="Wingdings" w:hAnsi="Wingdings"/>
    </w:rPr>
  </w:style>
  <w:style w:type="character" w:customStyle="1" w:styleId="WW8Num30z0">
    <w:name w:val="WW8Num30z0"/>
    <w:rsid w:val="00443AA3"/>
    <w:rPr>
      <w:rFonts w:ascii="Symbol" w:hAnsi="Symbol"/>
    </w:rPr>
  </w:style>
  <w:style w:type="character" w:customStyle="1" w:styleId="WW8Num30z1">
    <w:name w:val="WW8Num30z1"/>
    <w:rsid w:val="00443AA3"/>
    <w:rPr>
      <w:rFonts w:ascii="Courier New" w:hAnsi="Courier New" w:cs="Greek Parse"/>
    </w:rPr>
  </w:style>
  <w:style w:type="character" w:customStyle="1" w:styleId="WW8Num30z2">
    <w:name w:val="WW8Num30z2"/>
    <w:rsid w:val="00443AA3"/>
    <w:rPr>
      <w:rFonts w:ascii="Wingdings" w:hAnsi="Wingdings"/>
    </w:rPr>
  </w:style>
  <w:style w:type="character" w:customStyle="1" w:styleId="WW8Num31z0">
    <w:name w:val="WW8Num31z0"/>
    <w:rsid w:val="00443AA3"/>
    <w:rPr>
      <w:rFonts w:ascii="Symbol" w:hAnsi="Symbol"/>
    </w:rPr>
  </w:style>
  <w:style w:type="character" w:customStyle="1" w:styleId="WW8Num31z1">
    <w:name w:val="WW8Num31z1"/>
    <w:rsid w:val="00443AA3"/>
    <w:rPr>
      <w:rFonts w:ascii="Courier New" w:hAnsi="Courier New" w:cs="Greek Parse"/>
    </w:rPr>
  </w:style>
  <w:style w:type="character" w:customStyle="1" w:styleId="WW8Num31z2">
    <w:name w:val="WW8Num31z2"/>
    <w:rsid w:val="00443AA3"/>
    <w:rPr>
      <w:rFonts w:ascii="Wingdings" w:hAnsi="Wingdings"/>
    </w:rPr>
  </w:style>
  <w:style w:type="character" w:customStyle="1" w:styleId="WW8Num32z0">
    <w:name w:val="WW8Num32z0"/>
    <w:rsid w:val="00443AA3"/>
    <w:rPr>
      <w:rFonts w:ascii="Symbol" w:hAnsi="Symbol"/>
    </w:rPr>
  </w:style>
  <w:style w:type="character" w:customStyle="1" w:styleId="WW8Num32z1">
    <w:name w:val="WW8Num32z1"/>
    <w:rsid w:val="00443AA3"/>
    <w:rPr>
      <w:rFonts w:ascii="Courier New" w:hAnsi="Courier New" w:cs="Greek Parse"/>
    </w:rPr>
  </w:style>
  <w:style w:type="character" w:customStyle="1" w:styleId="WW8Num32z2">
    <w:name w:val="WW8Num32z2"/>
    <w:rsid w:val="00443AA3"/>
    <w:rPr>
      <w:rFonts w:ascii="Wingdings" w:hAnsi="Wingdings"/>
    </w:rPr>
  </w:style>
  <w:style w:type="character" w:customStyle="1" w:styleId="WW8Num34z0">
    <w:name w:val="WW8Num34z0"/>
    <w:rsid w:val="00443AA3"/>
    <w:rPr>
      <w:rFonts w:ascii="Symbol" w:hAnsi="Symbol"/>
    </w:rPr>
  </w:style>
  <w:style w:type="character" w:customStyle="1" w:styleId="WW8Num34z1">
    <w:name w:val="WW8Num34z1"/>
    <w:rsid w:val="00443AA3"/>
    <w:rPr>
      <w:rFonts w:ascii="Courier New" w:hAnsi="Courier New" w:cs="Greek Parse"/>
    </w:rPr>
  </w:style>
  <w:style w:type="character" w:customStyle="1" w:styleId="WW8Num34z2">
    <w:name w:val="WW8Num34z2"/>
    <w:rsid w:val="00443AA3"/>
    <w:rPr>
      <w:rFonts w:ascii="Wingdings" w:hAnsi="Wingdings"/>
    </w:rPr>
  </w:style>
  <w:style w:type="character" w:customStyle="1" w:styleId="WW8Num35z0">
    <w:name w:val="WW8Num35z0"/>
    <w:rsid w:val="00443AA3"/>
    <w:rPr>
      <w:rFonts w:ascii="Symbol" w:hAnsi="Symbol"/>
    </w:rPr>
  </w:style>
  <w:style w:type="character" w:customStyle="1" w:styleId="WW8Num35z1">
    <w:name w:val="WW8Num35z1"/>
    <w:rsid w:val="00443AA3"/>
    <w:rPr>
      <w:rFonts w:ascii="Courier New" w:hAnsi="Courier New" w:cs="Greek Parse"/>
    </w:rPr>
  </w:style>
  <w:style w:type="character" w:customStyle="1" w:styleId="WW8Num35z2">
    <w:name w:val="WW8Num35z2"/>
    <w:rsid w:val="00443AA3"/>
    <w:rPr>
      <w:rFonts w:ascii="Wingdings" w:hAnsi="Wingdings"/>
    </w:rPr>
  </w:style>
  <w:style w:type="character" w:customStyle="1" w:styleId="WW8Num36z0">
    <w:name w:val="WW8Num36z0"/>
    <w:rsid w:val="00443AA3"/>
    <w:rPr>
      <w:rFonts w:ascii="Symbol" w:hAnsi="Symbol"/>
    </w:rPr>
  </w:style>
  <w:style w:type="character" w:customStyle="1" w:styleId="WW8Num36z1">
    <w:name w:val="WW8Num36z1"/>
    <w:rsid w:val="00443AA3"/>
    <w:rPr>
      <w:rFonts w:ascii="Courier New" w:hAnsi="Courier New" w:cs="Greek Parse"/>
    </w:rPr>
  </w:style>
  <w:style w:type="character" w:customStyle="1" w:styleId="WW8Num36z2">
    <w:name w:val="WW8Num36z2"/>
    <w:rsid w:val="00443AA3"/>
    <w:rPr>
      <w:rFonts w:ascii="Wingdings" w:hAnsi="Wingdings"/>
    </w:rPr>
  </w:style>
  <w:style w:type="character" w:customStyle="1" w:styleId="WW8Num37z0">
    <w:name w:val="WW8Num37z0"/>
    <w:rsid w:val="00443AA3"/>
    <w:rPr>
      <w:rFonts w:ascii="Symbol" w:hAnsi="Symbol"/>
    </w:rPr>
  </w:style>
  <w:style w:type="character" w:customStyle="1" w:styleId="WW8Num37z1">
    <w:name w:val="WW8Num37z1"/>
    <w:rsid w:val="00443AA3"/>
    <w:rPr>
      <w:rFonts w:ascii="Courier New" w:hAnsi="Courier New" w:cs="Greek Parse"/>
    </w:rPr>
  </w:style>
  <w:style w:type="character" w:customStyle="1" w:styleId="WW8Num37z2">
    <w:name w:val="WW8Num37z2"/>
    <w:rsid w:val="00443AA3"/>
    <w:rPr>
      <w:rFonts w:ascii="Wingdings" w:hAnsi="Wingdings"/>
    </w:rPr>
  </w:style>
  <w:style w:type="character" w:styleId="CommentReference">
    <w:name w:val="annotation reference"/>
    <w:uiPriority w:val="99"/>
    <w:rsid w:val="00443AA3"/>
    <w:rPr>
      <w:sz w:val="16"/>
      <w:szCs w:val="16"/>
    </w:rPr>
  </w:style>
  <w:style w:type="character" w:customStyle="1" w:styleId="ipa1">
    <w:name w:val="ipa1"/>
    <w:rsid w:val="00443AA3"/>
    <w:rPr>
      <w:rFonts w:ascii="inherit" w:hAnsi="inherit"/>
    </w:rPr>
  </w:style>
  <w:style w:type="character" w:styleId="Emphasis">
    <w:name w:val="Emphasis"/>
    <w:uiPriority w:val="99"/>
    <w:qFormat/>
    <w:rsid w:val="00443AA3"/>
    <w:rPr>
      <w:i/>
      <w:iCs/>
    </w:rPr>
  </w:style>
  <w:style w:type="character" w:customStyle="1" w:styleId="verse">
    <w:name w:val="verse"/>
    <w:rsid w:val="00443AA3"/>
    <w:rPr>
      <w:color w:val="C0C0C0"/>
    </w:rPr>
  </w:style>
  <w:style w:type="character" w:customStyle="1" w:styleId="NormalLatinArialChar">
    <w:name w:val="Normal + (Latin) Arial Char"/>
    <w:rsid w:val="00443AA3"/>
    <w:rPr>
      <w:rFonts w:ascii="Arial" w:eastAsia="SimSun" w:hAnsi="Arial" w:cs="Arial"/>
      <w:bCs/>
      <w:sz w:val="24"/>
      <w:szCs w:val="24"/>
      <w:lang w:val="en-US" w:eastAsia="ar-SA" w:bidi="ar-SA"/>
    </w:rPr>
  </w:style>
  <w:style w:type="character" w:styleId="FollowedHyperlink">
    <w:name w:val="FollowedHyperlink"/>
    <w:rsid w:val="00443AA3"/>
    <w:rPr>
      <w:color w:val="800080"/>
      <w:u w:val="single"/>
    </w:rPr>
  </w:style>
  <w:style w:type="paragraph" w:customStyle="1" w:styleId="Heading">
    <w:name w:val="Heading"/>
    <w:basedOn w:val="Normal"/>
    <w:next w:val="BodyText"/>
    <w:uiPriority w:val="99"/>
    <w:rsid w:val="00443AA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43AA3"/>
    <w:pPr>
      <w:suppressAutoHyphens/>
      <w:spacing w:after="120"/>
    </w:pPr>
    <w:rPr>
      <w:rFonts w:eastAsia="Times New Roman"/>
      <w:lang w:eastAsia="ar-SA"/>
    </w:rPr>
  </w:style>
  <w:style w:type="paragraph" w:styleId="List">
    <w:name w:val="List"/>
    <w:basedOn w:val="BodyText"/>
    <w:uiPriority w:val="99"/>
    <w:rsid w:val="00443AA3"/>
    <w:rPr>
      <w:rFonts w:ascii="Arial" w:hAnsi="Arial"/>
    </w:rPr>
  </w:style>
  <w:style w:type="paragraph" w:styleId="Caption">
    <w:name w:val="caption"/>
    <w:basedOn w:val="Normal"/>
    <w:uiPriority w:val="35"/>
    <w:qFormat/>
    <w:rsid w:val="00443AA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43AA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43AA3"/>
    <w:pPr>
      <w:suppressAutoHyphens/>
    </w:pPr>
    <w:rPr>
      <w:rFonts w:eastAsia="SimSun"/>
      <w:sz w:val="20"/>
      <w:szCs w:val="20"/>
      <w:lang w:eastAsia="ar-SA"/>
    </w:rPr>
  </w:style>
  <w:style w:type="paragraph" w:styleId="BalloonText">
    <w:name w:val="Balloon Text"/>
    <w:basedOn w:val="Normal"/>
    <w:link w:val="BalloonTextChar"/>
    <w:uiPriority w:val="99"/>
    <w:rsid w:val="00443AA3"/>
    <w:pPr>
      <w:suppressAutoHyphens/>
    </w:pPr>
    <w:rPr>
      <w:rFonts w:ascii="Tahoma" w:eastAsia="Times New Roman" w:hAnsi="Tahoma" w:cs="Tahoma"/>
      <w:sz w:val="16"/>
      <w:szCs w:val="16"/>
      <w:lang w:eastAsia="ar-SA"/>
    </w:rPr>
  </w:style>
  <w:style w:type="paragraph" w:styleId="NormalWeb">
    <w:name w:val="Normal (Web)"/>
    <w:basedOn w:val="Normal"/>
    <w:uiPriority w:val="99"/>
    <w:rsid w:val="00443AA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43AA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43AA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43AA3"/>
    <w:rPr>
      <w:rFonts w:eastAsia="Times New Roman"/>
      <w:b/>
      <w:bCs/>
    </w:rPr>
  </w:style>
  <w:style w:type="paragraph" w:customStyle="1" w:styleId="close">
    <w:name w:val="close"/>
    <w:basedOn w:val="Normal"/>
    <w:rsid w:val="00443AA3"/>
    <w:pPr>
      <w:suppressAutoHyphens/>
      <w:spacing w:before="100" w:after="100"/>
      <w:ind w:left="400" w:right="400" w:firstLine="200"/>
    </w:pPr>
    <w:rPr>
      <w:rFonts w:eastAsia="Times New Roman"/>
      <w:lang w:eastAsia="ar-SA"/>
    </w:rPr>
  </w:style>
  <w:style w:type="paragraph" w:styleId="ListBullet">
    <w:name w:val="List Bullet"/>
    <w:basedOn w:val="Normal"/>
    <w:rsid w:val="00443AA3"/>
    <w:pPr>
      <w:numPr>
        <w:numId w:val="3"/>
      </w:numPr>
      <w:suppressAutoHyphens/>
    </w:pPr>
    <w:rPr>
      <w:rFonts w:eastAsia="SimSun"/>
      <w:lang w:eastAsia="ar-SA"/>
    </w:rPr>
  </w:style>
  <w:style w:type="paragraph" w:customStyle="1" w:styleId="NormalLatinArial">
    <w:name w:val="Normal + (Latin) Arial"/>
    <w:basedOn w:val="Normal"/>
    <w:rsid w:val="00443AA3"/>
    <w:pPr>
      <w:suppressAutoHyphens/>
      <w:autoSpaceDE w:val="0"/>
      <w:ind w:firstLine="720"/>
    </w:pPr>
    <w:rPr>
      <w:rFonts w:ascii="Arial" w:eastAsia="SimSun" w:hAnsi="Arial" w:cs="Arial"/>
      <w:bCs/>
      <w:lang w:eastAsia="ar-SA"/>
    </w:rPr>
  </w:style>
  <w:style w:type="character" w:customStyle="1" w:styleId="Char">
    <w:name w:val="Char"/>
    <w:rsid w:val="00443AA3"/>
    <w:rPr>
      <w:rFonts w:ascii="Arial" w:hAnsi="Arial" w:cs="Arial"/>
      <w:b/>
      <w:sz w:val="24"/>
      <w:szCs w:val="24"/>
      <w:lang w:eastAsia="ar-SA"/>
    </w:rPr>
  </w:style>
  <w:style w:type="paragraph" w:customStyle="1" w:styleId="DarkList-Accent31">
    <w:name w:val="Dark List - Accent 31"/>
    <w:hidden/>
    <w:uiPriority w:val="99"/>
    <w:rsid w:val="00443AA3"/>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443AA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43AA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443AA3"/>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43AA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43AA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43AA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43AA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43AA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43AA3"/>
    <w:rPr>
      <w:rFonts w:asciiTheme="minorHAnsi" w:eastAsiaTheme="minorHAnsi" w:hAnsiTheme="minorHAnsi" w:cstheme="minorBidi"/>
      <w:noProof/>
      <w:sz w:val="22"/>
      <w:szCs w:val="22"/>
    </w:rPr>
  </w:style>
  <w:style w:type="character" w:customStyle="1" w:styleId="PanelHeadingChar">
    <w:name w:val="Panel Heading Char"/>
    <w:link w:val="PanelHeading"/>
    <w:rsid w:val="00443AA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443AA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443AA3"/>
    <w:rPr>
      <w:rFonts w:eastAsia="ヒラギノ角ゴ Pro W3"/>
      <w:color w:val="000000"/>
      <w:sz w:val="24"/>
      <w:szCs w:val="24"/>
      <w:lang w:val="hi" w:bidi="ar-SA"/>
    </w:rPr>
  </w:style>
  <w:style w:type="character" w:customStyle="1" w:styleId="BulletHeadingChar">
    <w:name w:val="Bullet Heading Char"/>
    <w:link w:val="BulletHeading"/>
    <w:rsid w:val="00443AA3"/>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CommentTextChar">
    <w:name w:val="Comment Text Char"/>
    <w:link w:val="CommentText"/>
    <w:uiPriority w:val="99"/>
    <w:rsid w:val="00443AA3"/>
    <w:rPr>
      <w:rFonts w:asciiTheme="minorHAnsi" w:eastAsia="SimSun" w:hAnsiTheme="minorHAnsi" w:cstheme="minorBidi"/>
      <w:noProof/>
      <w:lang w:eastAsia="ar-SA"/>
    </w:rPr>
  </w:style>
  <w:style w:type="paragraph" w:styleId="BodyText2">
    <w:name w:val="Body Text 2"/>
    <w:basedOn w:val="Normal"/>
    <w:link w:val="BodyText2Char"/>
    <w:unhideWhenUsed/>
    <w:rsid w:val="007E418B"/>
    <w:pPr>
      <w:spacing w:after="120" w:line="480" w:lineRule="auto"/>
    </w:pPr>
    <w:rPr>
      <w:rFonts w:eastAsia="Times New Roman"/>
    </w:rPr>
  </w:style>
  <w:style w:type="character" w:customStyle="1" w:styleId="BodyText2Char">
    <w:name w:val="Body Text 2 Char"/>
    <w:link w:val="BodyText2"/>
    <w:rsid w:val="007E418B"/>
    <w:rPr>
      <w:sz w:val="24"/>
      <w:szCs w:val="24"/>
    </w:rPr>
  </w:style>
  <w:style w:type="paragraph" w:customStyle="1" w:styleId="BodyText0">
    <w:name w:val="BodyText"/>
    <w:basedOn w:val="Normal"/>
    <w:link w:val="BodyTextChar0"/>
    <w:qFormat/>
    <w:rsid w:val="00443AA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43AA3"/>
    <w:rPr>
      <w:rFonts w:ascii="Annapurna SIL" w:eastAsia="Annapurna SIL" w:hAnsi="Annapurna SIL" w:cs="Annapurna SIL"/>
      <w:noProof/>
      <w:sz w:val="22"/>
      <w:szCs w:val="22"/>
      <w:lang w:val="te" w:eastAsia="ar-SA"/>
    </w:rPr>
  </w:style>
  <w:style w:type="character" w:customStyle="1" w:styleId="FooterChar">
    <w:name w:val="Footer Char"/>
    <w:link w:val="Footer"/>
    <w:rsid w:val="00443AA3"/>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443AA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443AA3"/>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443AA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443AA3"/>
    <w:rPr>
      <w:rFonts w:ascii="Times New Roman" w:hAnsi="Times New Roman" w:cs="Times New Roman"/>
      <w:b w:val="0"/>
      <w:bCs w:val="0"/>
      <w:i/>
      <w:iCs/>
      <w:sz w:val="22"/>
      <w:szCs w:val="22"/>
      <w:lang w:eastAsia="ja-JP" w:bidi="he-IL"/>
    </w:rPr>
  </w:style>
  <w:style w:type="paragraph" w:customStyle="1" w:styleId="IntroText">
    <w:name w:val="Intro Text"/>
    <w:basedOn w:val="Normal"/>
    <w:rsid w:val="00443AA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43AA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43AA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43AA3"/>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443AA3"/>
    <w:pPr>
      <w:spacing w:before="0" w:after="360"/>
      <w:ind w:left="0"/>
      <w:jc w:val="right"/>
    </w:pPr>
    <w:rPr>
      <w:lang w:bidi="hi-IN"/>
    </w:rPr>
  </w:style>
  <w:style w:type="paragraph" w:styleId="Title">
    <w:name w:val="Title"/>
    <w:basedOn w:val="Header10"/>
    <w:next w:val="Normal"/>
    <w:link w:val="TitleChar"/>
    <w:uiPriority w:val="10"/>
    <w:qFormat/>
    <w:rsid w:val="00443AA3"/>
    <w:pPr>
      <w:spacing w:before="840" w:after="1320"/>
    </w:pPr>
    <w:rPr>
      <w:b/>
      <w:bCs/>
      <w:sz w:val="96"/>
      <w:szCs w:val="96"/>
      <w:lang w:val="en-US" w:eastAsia="en-US"/>
    </w:rPr>
  </w:style>
  <w:style w:type="character" w:customStyle="1" w:styleId="TitleChar">
    <w:name w:val="Title Char"/>
    <w:link w:val="Title"/>
    <w:uiPriority w:val="10"/>
    <w:rsid w:val="00443AA3"/>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443AA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43AA3"/>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443AA3"/>
    <w:pPr>
      <w:spacing w:line="440" w:lineRule="exact"/>
      <w:ind w:left="7"/>
    </w:pPr>
    <w:rPr>
      <w:color w:val="FFFFFF"/>
      <w:sz w:val="40"/>
      <w:szCs w:val="40"/>
    </w:rPr>
  </w:style>
  <w:style w:type="character" w:customStyle="1" w:styleId="Title-LessonNoChar">
    <w:name w:val="Title - Lesson No. Char"/>
    <w:link w:val="Title-LessonNo"/>
    <w:rsid w:val="00443AA3"/>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443AA3"/>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443AA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443AA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43AA3"/>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443AA3"/>
    <w:pPr>
      <w:numPr>
        <w:numId w:val="18"/>
      </w:numPr>
    </w:pPr>
  </w:style>
  <w:style w:type="paragraph" w:customStyle="1" w:styleId="BodyTextBulleted">
    <w:name w:val="BodyText Bulleted"/>
    <w:basedOn w:val="BodyText0"/>
    <w:qFormat/>
    <w:rsid w:val="00443AA3"/>
    <w:pPr>
      <w:numPr>
        <w:numId w:val="21"/>
      </w:numPr>
    </w:pPr>
  </w:style>
  <w:style w:type="paragraph" w:customStyle="1" w:styleId="ChapterHeading">
    <w:name w:val="Chapter Heading"/>
    <w:basedOn w:val="Normal"/>
    <w:link w:val="ChapterHeadingChar"/>
    <w:qFormat/>
    <w:rsid w:val="00443AA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43AA3"/>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443AA3"/>
    <w:rPr>
      <w:rFonts w:ascii="Arial" w:hAnsi="Arial" w:cs="Arial"/>
      <w:b/>
      <w:bCs/>
      <w:noProof/>
      <w:sz w:val="22"/>
      <w:szCs w:val="22"/>
    </w:rPr>
  </w:style>
  <w:style w:type="character" w:customStyle="1" w:styleId="Heading4Char">
    <w:name w:val="Heading 4 Char"/>
    <w:link w:val="Heading4"/>
    <w:uiPriority w:val="9"/>
    <w:rsid w:val="00443AA3"/>
    <w:rPr>
      <w:rFonts w:asciiTheme="minorHAnsi" w:hAnsiTheme="minorHAnsi" w:cstheme="minorBidi"/>
      <w:b/>
      <w:bCs/>
      <w:noProof/>
      <w:sz w:val="28"/>
      <w:szCs w:val="28"/>
    </w:rPr>
  </w:style>
  <w:style w:type="character" w:customStyle="1" w:styleId="Heading5Char">
    <w:name w:val="Heading 5 Char"/>
    <w:link w:val="Heading5"/>
    <w:uiPriority w:val="9"/>
    <w:rsid w:val="00443AA3"/>
    <w:rPr>
      <w:rFonts w:ascii="Cambria" w:hAnsi="Cambria" w:cstheme="minorBidi"/>
      <w:noProof/>
      <w:color w:val="365F91"/>
      <w:sz w:val="22"/>
      <w:szCs w:val="22"/>
    </w:rPr>
  </w:style>
  <w:style w:type="character" w:customStyle="1" w:styleId="Heading6Char">
    <w:name w:val="Heading 6 Char"/>
    <w:link w:val="Heading6"/>
    <w:uiPriority w:val="9"/>
    <w:rsid w:val="00443AA3"/>
    <w:rPr>
      <w:rFonts w:ascii="Cambria" w:hAnsi="Cambria" w:cstheme="minorBidi"/>
      <w:noProof/>
      <w:color w:val="243F60"/>
      <w:sz w:val="22"/>
      <w:szCs w:val="22"/>
    </w:rPr>
  </w:style>
  <w:style w:type="character" w:customStyle="1" w:styleId="Heading7Char">
    <w:name w:val="Heading 7 Char"/>
    <w:link w:val="Heading7"/>
    <w:uiPriority w:val="9"/>
    <w:rsid w:val="00443AA3"/>
    <w:rPr>
      <w:rFonts w:ascii="Cambria" w:hAnsi="Cambria" w:cstheme="minorBidi"/>
      <w:i/>
      <w:iCs/>
      <w:noProof/>
      <w:color w:val="243F60"/>
      <w:sz w:val="22"/>
      <w:szCs w:val="22"/>
    </w:rPr>
  </w:style>
  <w:style w:type="character" w:customStyle="1" w:styleId="Heading8Char">
    <w:name w:val="Heading 8 Char"/>
    <w:link w:val="Heading8"/>
    <w:uiPriority w:val="9"/>
    <w:rsid w:val="00443AA3"/>
    <w:rPr>
      <w:rFonts w:ascii="Cambria" w:hAnsi="Cambria" w:cstheme="minorBidi"/>
      <w:noProof/>
      <w:color w:val="272727"/>
      <w:sz w:val="21"/>
      <w:szCs w:val="21"/>
    </w:rPr>
  </w:style>
  <w:style w:type="character" w:customStyle="1" w:styleId="Heading9Char">
    <w:name w:val="Heading 9 Char"/>
    <w:link w:val="Heading9"/>
    <w:uiPriority w:val="9"/>
    <w:rsid w:val="00443AA3"/>
    <w:rPr>
      <w:rFonts w:ascii="Cambria" w:hAnsi="Cambria" w:cstheme="minorBidi"/>
      <w:i/>
      <w:iCs/>
      <w:noProof/>
      <w:color w:val="272727"/>
      <w:sz w:val="21"/>
      <w:szCs w:val="21"/>
    </w:rPr>
  </w:style>
  <w:style w:type="character" w:customStyle="1" w:styleId="BodyTextChar">
    <w:name w:val="Body Text Char"/>
    <w:link w:val="BodyText"/>
    <w:uiPriority w:val="99"/>
    <w:rsid w:val="00443AA3"/>
    <w:rPr>
      <w:rFonts w:asciiTheme="minorHAnsi" w:hAnsiTheme="minorHAnsi" w:cstheme="minorBidi"/>
      <w:noProof/>
      <w:sz w:val="22"/>
      <w:szCs w:val="22"/>
      <w:lang w:eastAsia="ar-SA"/>
    </w:rPr>
  </w:style>
  <w:style w:type="character" w:customStyle="1" w:styleId="Heading2Char">
    <w:name w:val="Heading 2 Char"/>
    <w:link w:val="Heading2"/>
    <w:uiPriority w:val="99"/>
    <w:rsid w:val="00443AA3"/>
    <w:rPr>
      <w:rFonts w:asciiTheme="minorHAnsi" w:hAnsiTheme="minorHAnsi" w:cstheme="minorBidi"/>
      <w:b/>
      <w:bCs/>
      <w:noProof/>
      <w:sz w:val="36"/>
      <w:szCs w:val="36"/>
      <w:lang w:eastAsia="ar-SA"/>
    </w:rPr>
  </w:style>
  <w:style w:type="character" w:customStyle="1" w:styleId="BalloonTextChar">
    <w:name w:val="Balloon Text Char"/>
    <w:link w:val="BalloonText"/>
    <w:uiPriority w:val="99"/>
    <w:rsid w:val="00443AA3"/>
    <w:rPr>
      <w:rFonts w:ascii="Tahoma" w:hAnsi="Tahoma" w:cs="Tahoma"/>
      <w:noProof/>
      <w:sz w:val="16"/>
      <w:szCs w:val="16"/>
      <w:lang w:eastAsia="ar-SA"/>
    </w:rPr>
  </w:style>
  <w:style w:type="character" w:customStyle="1" w:styleId="CommentSubjectChar">
    <w:name w:val="Comment Subject Char"/>
    <w:link w:val="CommentSubject"/>
    <w:uiPriority w:val="99"/>
    <w:rsid w:val="00443AA3"/>
    <w:rPr>
      <w:rFonts w:asciiTheme="minorHAnsi" w:hAnsiTheme="minorHAnsi" w:cstheme="minorBidi"/>
      <w:b/>
      <w:bCs/>
      <w:noProof/>
      <w:lang w:eastAsia="ar-SA"/>
    </w:rPr>
  </w:style>
  <w:style w:type="paragraph" w:customStyle="1" w:styleId="LightShading-Accent51">
    <w:name w:val="Light Shading - Accent 51"/>
    <w:hidden/>
    <w:uiPriority w:val="99"/>
    <w:semiHidden/>
    <w:rsid w:val="00443AA3"/>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443AA3"/>
    <w:pPr>
      <w:ind w:left="720"/>
      <w:contextualSpacing/>
    </w:pPr>
  </w:style>
  <w:style w:type="paragraph" w:customStyle="1" w:styleId="ColorfulList-Accent21">
    <w:name w:val="Colorful List - Accent 21"/>
    <w:link w:val="ColorfulList-Accent2Char"/>
    <w:uiPriority w:val="1"/>
    <w:qFormat/>
    <w:rsid w:val="00443AA3"/>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443AA3"/>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443AA3"/>
    <w:rPr>
      <w:rFonts w:ascii="Lucida Grande" w:hAnsi="Lucida Grande" w:cs="Lucida Grande"/>
    </w:rPr>
  </w:style>
  <w:style w:type="character" w:customStyle="1" w:styleId="DocumentMapChar">
    <w:name w:val="Document Map Char"/>
    <w:link w:val="DocumentMap"/>
    <w:uiPriority w:val="99"/>
    <w:semiHidden/>
    <w:rsid w:val="00443AA3"/>
    <w:rPr>
      <w:rFonts w:ascii="Lucida Grande" w:eastAsiaTheme="minorHAnsi" w:hAnsi="Lucida Grande" w:cs="Lucida Grande"/>
      <w:noProof/>
      <w:sz w:val="22"/>
      <w:szCs w:val="22"/>
    </w:rPr>
  </w:style>
  <w:style w:type="paragraph" w:customStyle="1" w:styleId="Body">
    <w:name w:val="Body"/>
    <w:basedOn w:val="Normal"/>
    <w:qFormat/>
    <w:rsid w:val="00443AA3"/>
    <w:pPr>
      <w:shd w:val="solid" w:color="FFFFFF" w:fill="auto"/>
      <w:ind w:firstLine="720"/>
    </w:pPr>
    <w:rPr>
      <w:szCs w:val="32"/>
    </w:rPr>
  </w:style>
  <w:style w:type="paragraph" w:customStyle="1" w:styleId="Guest">
    <w:name w:val="Guest"/>
    <w:basedOn w:val="Normal"/>
    <w:qFormat/>
    <w:rsid w:val="00443AA3"/>
    <w:pPr>
      <w:shd w:val="solid" w:color="FFFFFF" w:fill="D9D9D9"/>
      <w:ind w:left="720" w:right="720"/>
    </w:pPr>
    <w:rPr>
      <w:b/>
      <w:color w:val="595959"/>
      <w:szCs w:val="32"/>
    </w:rPr>
  </w:style>
  <w:style w:type="paragraph" w:customStyle="1" w:styleId="SequenceTitle">
    <w:name w:val="Sequence Title"/>
    <w:basedOn w:val="Normal"/>
    <w:link w:val="SequenceTitleChar"/>
    <w:qFormat/>
    <w:rsid w:val="00443AA3"/>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43AA3"/>
    <w:rPr>
      <w:rFonts w:ascii="Arial" w:hAnsi="Arial" w:cs="Arial"/>
      <w:b/>
      <w:noProof/>
      <w:sz w:val="22"/>
      <w:szCs w:val="22"/>
      <w:lang w:eastAsia="ar-SA"/>
    </w:rPr>
  </w:style>
  <w:style w:type="paragraph" w:customStyle="1" w:styleId="Placard">
    <w:name w:val="Placard"/>
    <w:basedOn w:val="Normal"/>
    <w:link w:val="PlacardChar"/>
    <w:qFormat/>
    <w:rsid w:val="00443AA3"/>
    <w:pPr>
      <w:ind w:left="720" w:right="720"/>
    </w:pPr>
    <w:rPr>
      <w:rFonts w:ascii="Arial" w:eastAsia="Times New Roman" w:hAnsi="Arial" w:cs="Arial"/>
      <w:color w:val="0000FF"/>
    </w:rPr>
  </w:style>
  <w:style w:type="character" w:customStyle="1" w:styleId="PlacardChar">
    <w:name w:val="Placard Char"/>
    <w:link w:val="Placard"/>
    <w:rsid w:val="00443AA3"/>
    <w:rPr>
      <w:rFonts w:ascii="Arial" w:hAnsi="Arial" w:cs="Arial"/>
      <w:noProof/>
      <w:color w:val="0000FF"/>
      <w:sz w:val="22"/>
      <w:szCs w:val="22"/>
    </w:rPr>
  </w:style>
  <w:style w:type="paragraph" w:customStyle="1" w:styleId="Host">
    <w:name w:val="Host"/>
    <w:basedOn w:val="Normal"/>
    <w:link w:val="HostChar"/>
    <w:qFormat/>
    <w:rsid w:val="00443AA3"/>
    <w:pPr>
      <w:ind w:firstLine="720"/>
    </w:pPr>
    <w:rPr>
      <w:rFonts w:ascii="Arial" w:eastAsia="MS Mincho" w:hAnsi="Arial" w:cs="Arial"/>
      <w:color w:val="984806"/>
    </w:rPr>
  </w:style>
  <w:style w:type="character" w:customStyle="1" w:styleId="HostChar">
    <w:name w:val="Host Char"/>
    <w:link w:val="Host"/>
    <w:rsid w:val="00443AA3"/>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443AA3"/>
    <w:pPr>
      <w:numPr>
        <w:numId w:val="0"/>
      </w:numPr>
      <w:shd w:val="clear" w:color="auto" w:fill="D9D9D9"/>
      <w:ind w:firstLine="720"/>
    </w:pPr>
    <w:rPr>
      <w:b w:val="0"/>
      <w:color w:val="000000"/>
    </w:rPr>
  </w:style>
  <w:style w:type="character" w:customStyle="1" w:styleId="GuestparagraphChar">
    <w:name w:val="Guest paragraph Char"/>
    <w:link w:val="Guestparagraph"/>
    <w:rsid w:val="00443AA3"/>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443AA3"/>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443AA3"/>
    <w:pPr>
      <w:ind w:left="720"/>
    </w:pPr>
    <w:rPr>
      <w:rFonts w:ascii="Arial" w:eastAsia="SimSun" w:hAnsi="Arial" w:cs="Arial"/>
      <w:color w:val="0000FF"/>
    </w:rPr>
  </w:style>
  <w:style w:type="character" w:customStyle="1" w:styleId="BibleQuoteChar">
    <w:name w:val="Bible Quote Char"/>
    <w:link w:val="BibleQuote"/>
    <w:uiPriority w:val="99"/>
    <w:locked/>
    <w:rsid w:val="00443AA3"/>
    <w:rPr>
      <w:rFonts w:ascii="Arial" w:eastAsia="SimSun" w:hAnsi="Arial" w:cs="Arial"/>
      <w:noProof/>
      <w:color w:val="0000FF"/>
      <w:sz w:val="22"/>
      <w:szCs w:val="22"/>
    </w:rPr>
  </w:style>
  <w:style w:type="paragraph" w:customStyle="1" w:styleId="Quotation">
    <w:name w:val="Quotation"/>
    <w:basedOn w:val="Placard"/>
    <w:link w:val="QuotationChar"/>
    <w:qFormat/>
    <w:rsid w:val="00443AA3"/>
    <w:rPr>
      <w:color w:val="00B050"/>
    </w:rPr>
  </w:style>
  <w:style w:type="character" w:customStyle="1" w:styleId="QuotationChar">
    <w:name w:val="Quotation Char"/>
    <w:link w:val="Quotation"/>
    <w:rsid w:val="00443AA3"/>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443AA3"/>
    <w:pPr>
      <w:numPr>
        <w:numId w:val="0"/>
      </w:numPr>
      <w:ind w:left="720" w:hanging="720"/>
    </w:pPr>
  </w:style>
  <w:style w:type="character" w:customStyle="1" w:styleId="unnumberedsequenceChar">
    <w:name w:val="unnumbered sequence Char"/>
    <w:link w:val="unnumberedsequence"/>
    <w:rsid w:val="00443AA3"/>
    <w:rPr>
      <w:rFonts w:ascii="Arial" w:hAnsi="Arial" w:cs="Arial"/>
      <w:b/>
      <w:noProof/>
      <w:sz w:val="22"/>
      <w:szCs w:val="22"/>
      <w:lang w:eastAsia="ar-SA"/>
    </w:rPr>
  </w:style>
  <w:style w:type="paragraph" w:customStyle="1" w:styleId="MediumList1-Accent41">
    <w:name w:val="Medium List 1 - Accent 41"/>
    <w:hidden/>
    <w:uiPriority w:val="99"/>
    <w:rsid w:val="00443AA3"/>
    <w:rPr>
      <w:rFonts w:ascii="Arial" w:eastAsia="MS Mincho" w:hAnsi="Arial" w:cs="Arial"/>
      <w:sz w:val="24"/>
      <w:szCs w:val="24"/>
      <w:lang w:val="hi" w:bidi="ar-SA"/>
    </w:rPr>
  </w:style>
  <w:style w:type="character" w:customStyle="1" w:styleId="verseheb1222">
    <w:name w:val="verse heb_12_22"/>
    <w:rsid w:val="00443AA3"/>
  </w:style>
  <w:style w:type="character" w:customStyle="1" w:styleId="verseheb1223">
    <w:name w:val="verse heb_12_23"/>
    <w:rsid w:val="00443AA3"/>
  </w:style>
  <w:style w:type="character" w:customStyle="1" w:styleId="verseheb1224">
    <w:name w:val="verse heb_12_24"/>
    <w:rsid w:val="00443AA3"/>
  </w:style>
  <w:style w:type="character" w:customStyle="1" w:styleId="verseheb726">
    <w:name w:val="verse heb_7_26"/>
    <w:rsid w:val="00443AA3"/>
  </w:style>
  <w:style w:type="character" w:customStyle="1" w:styleId="verseheb727">
    <w:name w:val="verse heb_7_27"/>
    <w:rsid w:val="00443AA3"/>
  </w:style>
  <w:style w:type="character" w:customStyle="1" w:styleId="verseheb109">
    <w:name w:val="verse heb_10_9"/>
    <w:rsid w:val="00443AA3"/>
  </w:style>
  <w:style w:type="character" w:customStyle="1" w:styleId="verseheb718">
    <w:name w:val="verse heb_7_18"/>
    <w:rsid w:val="00443AA3"/>
  </w:style>
  <w:style w:type="character" w:customStyle="1" w:styleId="verseheb719">
    <w:name w:val="verse heb_7_19"/>
    <w:rsid w:val="00443AA3"/>
  </w:style>
  <w:style w:type="character" w:customStyle="1" w:styleId="verseheb813">
    <w:name w:val="verse heb_8_13"/>
    <w:rsid w:val="00443AA3"/>
  </w:style>
  <w:style w:type="character" w:customStyle="1" w:styleId="verseheb412">
    <w:name w:val="verse heb_4_12"/>
    <w:rsid w:val="00443AA3"/>
  </w:style>
  <w:style w:type="paragraph" w:customStyle="1" w:styleId="DefinitionQuotation">
    <w:name w:val="Definition/Quotation"/>
    <w:basedOn w:val="Placard"/>
    <w:link w:val="DefinitionQuotationChar"/>
    <w:qFormat/>
    <w:rsid w:val="00443AA3"/>
    <w:pPr>
      <w:widowControl w:val="0"/>
      <w:autoSpaceDE w:val="0"/>
      <w:autoSpaceDN w:val="0"/>
      <w:adjustRightInd w:val="0"/>
    </w:pPr>
    <w:rPr>
      <w:color w:val="00B050"/>
    </w:rPr>
  </w:style>
  <w:style w:type="character" w:customStyle="1" w:styleId="DefinitionQuotationChar">
    <w:name w:val="Definition/Quotation Char"/>
    <w:link w:val="DefinitionQuotation"/>
    <w:rsid w:val="00443AA3"/>
    <w:rPr>
      <w:rFonts w:ascii="Arial" w:hAnsi="Arial" w:cs="Arial"/>
      <w:noProof/>
      <w:color w:val="00B050"/>
      <w:sz w:val="22"/>
      <w:szCs w:val="22"/>
    </w:rPr>
  </w:style>
  <w:style w:type="paragraph" w:customStyle="1" w:styleId="unnumbered">
    <w:name w:val="unnumbered"/>
    <w:basedOn w:val="SequenceTitle"/>
    <w:link w:val="unnumberedChar"/>
    <w:qFormat/>
    <w:rsid w:val="00443AA3"/>
    <w:pPr>
      <w:widowControl w:val="0"/>
      <w:numPr>
        <w:numId w:val="0"/>
      </w:numPr>
      <w:autoSpaceDE w:val="0"/>
      <w:autoSpaceDN w:val="0"/>
      <w:adjustRightInd w:val="0"/>
    </w:pPr>
    <w:rPr>
      <w:color w:val="000000"/>
    </w:rPr>
  </w:style>
  <w:style w:type="character" w:customStyle="1" w:styleId="unnumberedChar">
    <w:name w:val="unnumbered Char"/>
    <w:link w:val="unnumbered"/>
    <w:rsid w:val="00443AA3"/>
    <w:rPr>
      <w:rFonts w:ascii="Arial" w:hAnsi="Arial" w:cs="Arial"/>
      <w:b/>
      <w:noProof/>
      <w:color w:val="000000"/>
      <w:sz w:val="22"/>
      <w:szCs w:val="22"/>
      <w:lang w:eastAsia="ar-SA"/>
    </w:rPr>
  </w:style>
  <w:style w:type="character" w:customStyle="1" w:styleId="versetext4">
    <w:name w:val="versetext4"/>
    <w:rsid w:val="00443AA3"/>
  </w:style>
  <w:style w:type="character" w:customStyle="1" w:styleId="versenum9">
    <w:name w:val="versenum9"/>
    <w:rsid w:val="00443AA3"/>
    <w:rPr>
      <w:b/>
      <w:bCs/>
    </w:rPr>
  </w:style>
  <w:style w:type="paragraph" w:customStyle="1" w:styleId="ColorfulShading-Accent12">
    <w:name w:val="Colorful Shading - Accent 12"/>
    <w:hidden/>
    <w:uiPriority w:val="71"/>
    <w:rsid w:val="00443AA3"/>
    <w:rPr>
      <w:rFonts w:ascii="Arial" w:eastAsia="MS Mincho" w:hAnsi="Arial" w:cs="Arial"/>
      <w:color w:val="000000"/>
      <w:sz w:val="24"/>
      <w:szCs w:val="24"/>
      <w:lang w:val="hi" w:bidi="ar-SA"/>
    </w:rPr>
  </w:style>
  <w:style w:type="paragraph" w:customStyle="1" w:styleId="LightList-Accent31">
    <w:name w:val="Light List - Accent 31"/>
    <w:hidden/>
    <w:uiPriority w:val="71"/>
    <w:rsid w:val="00443AA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443AA3"/>
    <w:rPr>
      <w:rFonts w:ascii="Arial" w:eastAsia="MS Mincho" w:hAnsi="Arial" w:cs="Arial"/>
      <w:sz w:val="24"/>
      <w:szCs w:val="24"/>
      <w:lang w:val="hi" w:bidi="ar-SA"/>
    </w:rPr>
  </w:style>
  <w:style w:type="paragraph" w:customStyle="1" w:styleId="Sub-bullet">
    <w:name w:val="Sub-bullet"/>
    <w:basedOn w:val="Body"/>
    <w:qFormat/>
    <w:rsid w:val="00443AA3"/>
    <w:rPr>
      <w:b/>
      <w:i/>
      <w:color w:val="943634"/>
      <w:szCs w:val="24"/>
    </w:rPr>
  </w:style>
  <w:style w:type="character" w:customStyle="1" w:styleId="st1">
    <w:name w:val="st1"/>
    <w:rsid w:val="00443AA3"/>
  </w:style>
  <w:style w:type="character" w:customStyle="1" w:styleId="hebrew">
    <w:name w:val="hebrew"/>
    <w:rsid w:val="00443AA3"/>
  </w:style>
  <w:style w:type="paragraph" w:customStyle="1" w:styleId="Narrator">
    <w:name w:val="Narrator"/>
    <w:basedOn w:val="Normal"/>
    <w:link w:val="NarratorChar"/>
    <w:qFormat/>
    <w:rsid w:val="00443AA3"/>
    <w:pPr>
      <w:ind w:firstLine="720"/>
    </w:pPr>
    <w:rPr>
      <w:rFonts w:ascii="Arial" w:hAnsi="Arial" w:cs="Arial"/>
      <w:color w:val="984806"/>
      <w:lang w:bidi="he-IL"/>
    </w:rPr>
  </w:style>
  <w:style w:type="character" w:customStyle="1" w:styleId="NarratorChar">
    <w:name w:val="Narrator Char"/>
    <w:link w:val="Narrator"/>
    <w:rsid w:val="00443AA3"/>
    <w:rPr>
      <w:rFonts w:ascii="Arial" w:eastAsiaTheme="minorHAnsi" w:hAnsi="Arial" w:cs="Arial"/>
      <w:noProof/>
      <w:color w:val="984806"/>
      <w:sz w:val="22"/>
      <w:szCs w:val="22"/>
      <w:lang w:bidi="he-IL"/>
    </w:rPr>
  </w:style>
  <w:style w:type="character" w:customStyle="1" w:styleId="citation">
    <w:name w:val="citation"/>
    <w:basedOn w:val="DefaultParagraphFont"/>
    <w:rsid w:val="00443AA3"/>
  </w:style>
  <w:style w:type="paragraph" w:customStyle="1" w:styleId="IconicOutline">
    <w:name w:val="Iconic Outline"/>
    <w:basedOn w:val="Normal"/>
    <w:link w:val="IconicOutlineChar"/>
    <w:qFormat/>
    <w:rsid w:val="00443AA3"/>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443AA3"/>
    <w:rPr>
      <w:rFonts w:ascii="Arial" w:eastAsia="MS Mincho" w:hAnsi="Arial" w:cs="Arial"/>
      <w:noProof/>
      <w:sz w:val="22"/>
      <w:szCs w:val="22"/>
    </w:rPr>
  </w:style>
  <w:style w:type="character" w:customStyle="1" w:styleId="apple-converted-space">
    <w:name w:val="apple-converted-space"/>
    <w:uiPriority w:val="99"/>
    <w:rsid w:val="00443AA3"/>
  </w:style>
  <w:style w:type="character" w:customStyle="1" w:styleId="text">
    <w:name w:val="text"/>
    <w:rsid w:val="00443AA3"/>
  </w:style>
  <w:style w:type="character" w:customStyle="1" w:styleId="greek">
    <w:name w:val="greek"/>
    <w:rsid w:val="00443AA3"/>
  </w:style>
  <w:style w:type="character" w:customStyle="1" w:styleId="greek3">
    <w:name w:val="greek3"/>
    <w:basedOn w:val="DefaultParagraphFont"/>
    <w:rsid w:val="00443AA3"/>
  </w:style>
  <w:style w:type="character" w:customStyle="1" w:styleId="WW8Num1z4">
    <w:name w:val="WW8Num1z4"/>
    <w:uiPriority w:val="99"/>
    <w:rsid w:val="00443AA3"/>
    <w:rPr>
      <w:rFonts w:ascii="Wingdings 2" w:hAnsi="Wingdings 2" w:cs="Wingdings 2"/>
    </w:rPr>
  </w:style>
  <w:style w:type="character" w:customStyle="1" w:styleId="WW-Absatz-Standardschriftart11">
    <w:name w:val="WW-Absatz-Standardschriftart11"/>
    <w:uiPriority w:val="99"/>
    <w:rsid w:val="00443AA3"/>
  </w:style>
  <w:style w:type="character" w:customStyle="1" w:styleId="WW-Absatz-Standardschriftart111">
    <w:name w:val="WW-Absatz-Standardschriftart111"/>
    <w:uiPriority w:val="99"/>
    <w:rsid w:val="00443AA3"/>
  </w:style>
  <w:style w:type="character" w:customStyle="1" w:styleId="WW-Absatz-Standardschriftart1111">
    <w:name w:val="WW-Absatz-Standardschriftart1111"/>
    <w:uiPriority w:val="99"/>
    <w:rsid w:val="00443AA3"/>
  </w:style>
  <w:style w:type="character" w:customStyle="1" w:styleId="WW-Absatz-Standardschriftart11111">
    <w:name w:val="WW-Absatz-Standardschriftart11111"/>
    <w:uiPriority w:val="99"/>
    <w:rsid w:val="00443AA3"/>
  </w:style>
  <w:style w:type="character" w:customStyle="1" w:styleId="WW-Absatz-Standardschriftart111111">
    <w:name w:val="WW-Absatz-Standardschriftart111111"/>
    <w:uiPriority w:val="99"/>
    <w:rsid w:val="00443AA3"/>
  </w:style>
  <w:style w:type="character" w:customStyle="1" w:styleId="WW-Absatz-Standardschriftart1111111">
    <w:name w:val="WW-Absatz-Standardschriftart1111111"/>
    <w:uiPriority w:val="99"/>
    <w:rsid w:val="00443AA3"/>
  </w:style>
  <w:style w:type="character" w:customStyle="1" w:styleId="WW-Absatz-Standardschriftart11111111">
    <w:name w:val="WW-Absatz-Standardschriftart11111111"/>
    <w:uiPriority w:val="99"/>
    <w:rsid w:val="00443AA3"/>
  </w:style>
  <w:style w:type="character" w:customStyle="1" w:styleId="WW-Absatz-Standardschriftart111111111">
    <w:name w:val="WW-Absatz-Standardschriftart111111111"/>
    <w:uiPriority w:val="99"/>
    <w:rsid w:val="00443AA3"/>
  </w:style>
  <w:style w:type="character" w:customStyle="1" w:styleId="WW-Absatz-Standardschriftart1111111111">
    <w:name w:val="WW-Absatz-Standardschriftart1111111111"/>
    <w:uiPriority w:val="99"/>
    <w:rsid w:val="00443AA3"/>
  </w:style>
  <w:style w:type="character" w:customStyle="1" w:styleId="WW-Absatz-Standardschriftart11111111111">
    <w:name w:val="WW-Absatz-Standardschriftart11111111111"/>
    <w:uiPriority w:val="99"/>
    <w:rsid w:val="00443AA3"/>
  </w:style>
  <w:style w:type="character" w:customStyle="1" w:styleId="WW-Absatz-Standardschriftart111111111111">
    <w:name w:val="WW-Absatz-Standardschriftart111111111111"/>
    <w:uiPriority w:val="99"/>
    <w:rsid w:val="00443AA3"/>
  </w:style>
  <w:style w:type="character" w:customStyle="1" w:styleId="WW-Absatz-Standardschriftart1111111111111">
    <w:name w:val="WW-Absatz-Standardschriftart1111111111111"/>
    <w:uiPriority w:val="99"/>
    <w:rsid w:val="00443AA3"/>
  </w:style>
  <w:style w:type="character" w:customStyle="1" w:styleId="WW-Absatz-Standardschriftart11111111111111">
    <w:name w:val="WW-Absatz-Standardschriftart11111111111111"/>
    <w:uiPriority w:val="99"/>
    <w:rsid w:val="00443AA3"/>
  </w:style>
  <w:style w:type="character" w:customStyle="1" w:styleId="WW-Absatz-Standardschriftart111111111111111">
    <w:name w:val="WW-Absatz-Standardschriftart111111111111111"/>
    <w:uiPriority w:val="99"/>
    <w:rsid w:val="00443AA3"/>
  </w:style>
  <w:style w:type="character" w:customStyle="1" w:styleId="WW-Absatz-Standardschriftart1111111111111111">
    <w:name w:val="WW-Absatz-Standardschriftart1111111111111111"/>
    <w:uiPriority w:val="99"/>
    <w:rsid w:val="00443AA3"/>
  </w:style>
  <w:style w:type="character" w:customStyle="1" w:styleId="WW-Absatz-Standardschriftart11111111111111111">
    <w:name w:val="WW-Absatz-Standardschriftart11111111111111111"/>
    <w:uiPriority w:val="99"/>
    <w:rsid w:val="00443AA3"/>
  </w:style>
  <w:style w:type="character" w:customStyle="1" w:styleId="WW-Absatz-Standardschriftart111111111111111111">
    <w:name w:val="WW-Absatz-Standardschriftart111111111111111111"/>
    <w:uiPriority w:val="99"/>
    <w:rsid w:val="00443AA3"/>
  </w:style>
  <w:style w:type="character" w:customStyle="1" w:styleId="WW-Absatz-Standardschriftart1111111111111111111">
    <w:name w:val="WW-Absatz-Standardschriftart1111111111111111111"/>
    <w:uiPriority w:val="99"/>
    <w:rsid w:val="00443AA3"/>
  </w:style>
  <w:style w:type="character" w:customStyle="1" w:styleId="WW-Absatz-Standardschriftart11111111111111111111">
    <w:name w:val="WW-Absatz-Standardschriftart11111111111111111111"/>
    <w:uiPriority w:val="99"/>
    <w:rsid w:val="00443AA3"/>
  </w:style>
  <w:style w:type="character" w:customStyle="1" w:styleId="WW-Absatz-Standardschriftart111111111111111111111">
    <w:name w:val="WW-Absatz-Standardschriftart111111111111111111111"/>
    <w:uiPriority w:val="99"/>
    <w:rsid w:val="00443AA3"/>
  </w:style>
  <w:style w:type="character" w:customStyle="1" w:styleId="WW-Absatz-Standardschriftart1111111111111111111111">
    <w:name w:val="WW-Absatz-Standardschriftart1111111111111111111111"/>
    <w:uiPriority w:val="99"/>
    <w:rsid w:val="00443AA3"/>
  </w:style>
  <w:style w:type="character" w:customStyle="1" w:styleId="WW-Absatz-Standardschriftart11111111111111111111111">
    <w:name w:val="WW-Absatz-Standardschriftart11111111111111111111111"/>
    <w:uiPriority w:val="99"/>
    <w:rsid w:val="00443AA3"/>
  </w:style>
  <w:style w:type="character" w:customStyle="1" w:styleId="WW-Absatz-Standardschriftart111111111111111111111111">
    <w:name w:val="WW-Absatz-Standardschriftart111111111111111111111111"/>
    <w:uiPriority w:val="99"/>
    <w:rsid w:val="00443AA3"/>
  </w:style>
  <w:style w:type="character" w:customStyle="1" w:styleId="WW-Absatz-Standardschriftart1111111111111111111111111">
    <w:name w:val="WW-Absatz-Standardschriftart1111111111111111111111111"/>
    <w:uiPriority w:val="99"/>
    <w:rsid w:val="00443AA3"/>
  </w:style>
  <w:style w:type="character" w:customStyle="1" w:styleId="WW-Absatz-Standardschriftart11111111111111111111111111">
    <w:name w:val="WW-Absatz-Standardschriftart11111111111111111111111111"/>
    <w:uiPriority w:val="99"/>
    <w:rsid w:val="00443AA3"/>
  </w:style>
  <w:style w:type="character" w:customStyle="1" w:styleId="WW-Absatz-Standardschriftart111111111111111111111111111">
    <w:name w:val="WW-Absatz-Standardschriftart111111111111111111111111111"/>
    <w:uiPriority w:val="99"/>
    <w:rsid w:val="00443AA3"/>
  </w:style>
  <w:style w:type="character" w:customStyle="1" w:styleId="WW-Absatz-Standardschriftart1111111111111111111111111111">
    <w:name w:val="WW-Absatz-Standardschriftart1111111111111111111111111111"/>
    <w:uiPriority w:val="99"/>
    <w:rsid w:val="00443AA3"/>
  </w:style>
  <w:style w:type="character" w:customStyle="1" w:styleId="WW-Absatz-Standardschriftart11111111111111111111111111111">
    <w:name w:val="WW-Absatz-Standardschriftart11111111111111111111111111111"/>
    <w:uiPriority w:val="99"/>
    <w:rsid w:val="00443AA3"/>
  </w:style>
  <w:style w:type="character" w:customStyle="1" w:styleId="WW-Absatz-Standardschriftart111111111111111111111111111111">
    <w:name w:val="WW-Absatz-Standardschriftart111111111111111111111111111111"/>
    <w:uiPriority w:val="99"/>
    <w:rsid w:val="00443AA3"/>
  </w:style>
  <w:style w:type="character" w:customStyle="1" w:styleId="WW-Absatz-Standardschriftart1111111111111111111111111111111">
    <w:name w:val="WW-Absatz-Standardschriftart1111111111111111111111111111111"/>
    <w:uiPriority w:val="99"/>
    <w:rsid w:val="00443AA3"/>
  </w:style>
  <w:style w:type="character" w:customStyle="1" w:styleId="WW-Absatz-Standardschriftart11111111111111111111111111111111">
    <w:name w:val="WW-Absatz-Standardschriftart11111111111111111111111111111111"/>
    <w:uiPriority w:val="99"/>
    <w:rsid w:val="00443AA3"/>
  </w:style>
  <w:style w:type="character" w:customStyle="1" w:styleId="WW-Absatz-Standardschriftart111111111111111111111111111111111">
    <w:name w:val="WW-Absatz-Standardschriftart111111111111111111111111111111111"/>
    <w:uiPriority w:val="99"/>
    <w:rsid w:val="00443AA3"/>
  </w:style>
  <w:style w:type="character" w:customStyle="1" w:styleId="WW-Absatz-Standardschriftart1111111111111111111111111111111111">
    <w:name w:val="WW-Absatz-Standardschriftart1111111111111111111111111111111111"/>
    <w:uiPriority w:val="99"/>
    <w:rsid w:val="00443AA3"/>
  </w:style>
  <w:style w:type="character" w:customStyle="1" w:styleId="WW-Absatz-Standardschriftart11111111111111111111111111111111111">
    <w:name w:val="WW-Absatz-Standardschriftart11111111111111111111111111111111111"/>
    <w:uiPriority w:val="99"/>
    <w:rsid w:val="00443AA3"/>
  </w:style>
  <w:style w:type="character" w:customStyle="1" w:styleId="WW-Absatz-Standardschriftart111111111111111111111111111111111111">
    <w:name w:val="WW-Absatz-Standardschriftart111111111111111111111111111111111111"/>
    <w:uiPriority w:val="99"/>
    <w:rsid w:val="00443AA3"/>
  </w:style>
  <w:style w:type="character" w:customStyle="1" w:styleId="WW-Absatz-Standardschriftart1111111111111111111111111111111111111">
    <w:name w:val="WW-Absatz-Standardschriftart1111111111111111111111111111111111111"/>
    <w:uiPriority w:val="99"/>
    <w:rsid w:val="00443AA3"/>
  </w:style>
  <w:style w:type="character" w:customStyle="1" w:styleId="WW-Absatz-Standardschriftart11111111111111111111111111111111111111">
    <w:name w:val="WW-Absatz-Standardschriftart11111111111111111111111111111111111111"/>
    <w:uiPriority w:val="99"/>
    <w:rsid w:val="00443AA3"/>
  </w:style>
  <w:style w:type="character" w:customStyle="1" w:styleId="WW-Absatz-Standardschriftart111111111111111111111111111111111111111">
    <w:name w:val="WW-Absatz-Standardschriftart111111111111111111111111111111111111111"/>
    <w:uiPriority w:val="99"/>
    <w:rsid w:val="00443AA3"/>
  </w:style>
  <w:style w:type="character" w:customStyle="1" w:styleId="WW-Absatz-Standardschriftart1111111111111111111111111111111111111111">
    <w:name w:val="WW-Absatz-Standardschriftart1111111111111111111111111111111111111111"/>
    <w:uiPriority w:val="99"/>
    <w:rsid w:val="00443AA3"/>
  </w:style>
  <w:style w:type="character" w:customStyle="1" w:styleId="WW-Absatz-Standardschriftart11111111111111111111111111111111111111111">
    <w:name w:val="WW-Absatz-Standardschriftart11111111111111111111111111111111111111111"/>
    <w:uiPriority w:val="99"/>
    <w:rsid w:val="00443AA3"/>
  </w:style>
  <w:style w:type="character" w:customStyle="1" w:styleId="WW-Absatz-Standardschriftart111111111111111111111111111111111111111111">
    <w:name w:val="WW-Absatz-Standardschriftart111111111111111111111111111111111111111111"/>
    <w:uiPriority w:val="99"/>
    <w:rsid w:val="00443AA3"/>
  </w:style>
  <w:style w:type="character" w:customStyle="1" w:styleId="WW-Absatz-Standardschriftart1111111111111111111111111111111111111111111">
    <w:name w:val="WW-Absatz-Standardschriftart1111111111111111111111111111111111111111111"/>
    <w:uiPriority w:val="99"/>
    <w:rsid w:val="00443AA3"/>
  </w:style>
  <w:style w:type="character" w:customStyle="1" w:styleId="WW-Absatz-Standardschriftart11111111111111111111111111111111111111111111">
    <w:name w:val="WW-Absatz-Standardschriftart11111111111111111111111111111111111111111111"/>
    <w:uiPriority w:val="99"/>
    <w:rsid w:val="00443AA3"/>
  </w:style>
  <w:style w:type="character" w:customStyle="1" w:styleId="WW-Absatz-Standardschriftart111111111111111111111111111111111111111111111">
    <w:name w:val="WW-Absatz-Standardschriftart111111111111111111111111111111111111111111111"/>
    <w:uiPriority w:val="99"/>
    <w:rsid w:val="00443AA3"/>
  </w:style>
  <w:style w:type="character" w:customStyle="1" w:styleId="WW-Absatz-Standardschriftart1111111111111111111111111111111111111111111111">
    <w:name w:val="WW-Absatz-Standardschriftart1111111111111111111111111111111111111111111111"/>
    <w:uiPriority w:val="99"/>
    <w:rsid w:val="00443AA3"/>
  </w:style>
  <w:style w:type="character" w:customStyle="1" w:styleId="WW-Absatz-Standardschriftart11111111111111111111111111111111111111111111111">
    <w:name w:val="WW-Absatz-Standardschriftart11111111111111111111111111111111111111111111111"/>
    <w:uiPriority w:val="99"/>
    <w:rsid w:val="00443AA3"/>
  </w:style>
  <w:style w:type="character" w:customStyle="1" w:styleId="WW-Absatz-Standardschriftart111111111111111111111111111111111111111111111111">
    <w:name w:val="WW-Absatz-Standardschriftart111111111111111111111111111111111111111111111111"/>
    <w:uiPriority w:val="99"/>
    <w:rsid w:val="00443AA3"/>
  </w:style>
  <w:style w:type="character" w:customStyle="1" w:styleId="WW-Absatz-Standardschriftart1111111111111111111111111111111111111111111111111">
    <w:name w:val="WW-Absatz-Standardschriftart1111111111111111111111111111111111111111111111111"/>
    <w:uiPriority w:val="99"/>
    <w:rsid w:val="00443AA3"/>
  </w:style>
  <w:style w:type="character" w:customStyle="1" w:styleId="WW-Absatz-Standardschriftart11111111111111111111111111111111111111111111111111">
    <w:name w:val="WW-Absatz-Standardschriftart11111111111111111111111111111111111111111111111111"/>
    <w:uiPriority w:val="99"/>
    <w:rsid w:val="00443AA3"/>
  </w:style>
  <w:style w:type="character" w:customStyle="1" w:styleId="WW-Absatz-Standardschriftart111111111111111111111111111111111111111111111111111">
    <w:name w:val="WW-Absatz-Standardschriftart111111111111111111111111111111111111111111111111111"/>
    <w:uiPriority w:val="99"/>
    <w:rsid w:val="00443AA3"/>
  </w:style>
  <w:style w:type="character" w:customStyle="1" w:styleId="WW-Absatz-Standardschriftart1111111111111111111111111111111111111111111111111111">
    <w:name w:val="WW-Absatz-Standardschriftart1111111111111111111111111111111111111111111111111111"/>
    <w:uiPriority w:val="99"/>
    <w:rsid w:val="00443AA3"/>
  </w:style>
  <w:style w:type="character" w:customStyle="1" w:styleId="WW-Absatz-Standardschriftart11111111111111111111111111111111111111111111111111111">
    <w:name w:val="WW-Absatz-Standardschriftart11111111111111111111111111111111111111111111111111111"/>
    <w:uiPriority w:val="99"/>
    <w:rsid w:val="00443AA3"/>
  </w:style>
  <w:style w:type="character" w:customStyle="1" w:styleId="WW-Absatz-Standardschriftart111111111111111111111111111111111111111111111111111111">
    <w:name w:val="WW-Absatz-Standardschriftart111111111111111111111111111111111111111111111111111111"/>
    <w:uiPriority w:val="99"/>
    <w:rsid w:val="00443AA3"/>
  </w:style>
  <w:style w:type="character" w:customStyle="1" w:styleId="WW-Absatz-Standardschriftart1111111111111111111111111111111111111111111111111111111">
    <w:name w:val="WW-Absatz-Standardschriftart1111111111111111111111111111111111111111111111111111111"/>
    <w:uiPriority w:val="99"/>
    <w:rsid w:val="00443AA3"/>
  </w:style>
  <w:style w:type="character" w:customStyle="1" w:styleId="WW-Absatz-Standardschriftart11111111111111111111111111111111111111111111111111111111">
    <w:name w:val="WW-Absatz-Standardschriftart11111111111111111111111111111111111111111111111111111111"/>
    <w:uiPriority w:val="99"/>
    <w:rsid w:val="00443AA3"/>
  </w:style>
  <w:style w:type="character" w:customStyle="1" w:styleId="WW-Absatz-Standardschriftart111111111111111111111111111111111111111111111111111111111">
    <w:name w:val="WW-Absatz-Standardschriftart111111111111111111111111111111111111111111111111111111111"/>
    <w:uiPriority w:val="99"/>
    <w:rsid w:val="00443AA3"/>
  </w:style>
  <w:style w:type="character" w:customStyle="1" w:styleId="WW-Absatz-Standardschriftart1111111111111111111111111111111111111111111111111111111111">
    <w:name w:val="WW-Absatz-Standardschriftart1111111111111111111111111111111111111111111111111111111111"/>
    <w:uiPriority w:val="99"/>
    <w:rsid w:val="00443AA3"/>
  </w:style>
  <w:style w:type="character" w:customStyle="1" w:styleId="WW-Absatz-Standardschriftart11111111111111111111111111111111111111111111111111111111111">
    <w:name w:val="WW-Absatz-Standardschriftart11111111111111111111111111111111111111111111111111111111111"/>
    <w:uiPriority w:val="99"/>
    <w:rsid w:val="00443AA3"/>
  </w:style>
  <w:style w:type="character" w:customStyle="1" w:styleId="WW-Absatz-Standardschriftart111111111111111111111111111111111111111111111111111111111111">
    <w:name w:val="WW-Absatz-Standardschriftart111111111111111111111111111111111111111111111111111111111111"/>
    <w:uiPriority w:val="99"/>
    <w:rsid w:val="00443AA3"/>
  </w:style>
  <w:style w:type="character" w:customStyle="1" w:styleId="WW-Absatz-Standardschriftart1111111111111111111111111111111111111111111111111111111111111">
    <w:name w:val="WW-Absatz-Standardschriftart1111111111111111111111111111111111111111111111111111111111111"/>
    <w:uiPriority w:val="99"/>
    <w:rsid w:val="00443AA3"/>
  </w:style>
  <w:style w:type="character" w:customStyle="1" w:styleId="WW-Absatz-Standardschriftart11111111111111111111111111111111111111111111111111111111111111">
    <w:name w:val="WW-Absatz-Standardschriftart11111111111111111111111111111111111111111111111111111111111111"/>
    <w:uiPriority w:val="99"/>
    <w:rsid w:val="00443AA3"/>
  </w:style>
  <w:style w:type="character" w:customStyle="1" w:styleId="WW-Absatz-Standardschriftart111111111111111111111111111111111111111111111111111111111111111">
    <w:name w:val="WW-Absatz-Standardschriftart111111111111111111111111111111111111111111111111111111111111111"/>
    <w:uiPriority w:val="99"/>
    <w:rsid w:val="00443AA3"/>
  </w:style>
  <w:style w:type="character" w:customStyle="1" w:styleId="WW-Absatz-Standardschriftart1111111111111111111111111111111111111111111111111111111111111111">
    <w:name w:val="WW-Absatz-Standardschriftart1111111111111111111111111111111111111111111111111111111111111111"/>
    <w:uiPriority w:val="99"/>
    <w:rsid w:val="00443AA3"/>
  </w:style>
  <w:style w:type="character" w:customStyle="1" w:styleId="WW-Absatz-Standardschriftart11111111111111111111111111111111111111111111111111111111111111111">
    <w:name w:val="WW-Absatz-Standardschriftart11111111111111111111111111111111111111111111111111111111111111111"/>
    <w:uiPriority w:val="99"/>
    <w:rsid w:val="00443AA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43AA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43AA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43AA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43AA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43AA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43AA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43AA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43AA3"/>
  </w:style>
  <w:style w:type="character" w:customStyle="1" w:styleId="NumberingSymbols">
    <w:name w:val="Numbering Symbols"/>
    <w:uiPriority w:val="99"/>
    <w:rsid w:val="00443AA3"/>
  </w:style>
  <w:style w:type="character" w:customStyle="1" w:styleId="Bullets">
    <w:name w:val="Bullets"/>
    <w:uiPriority w:val="99"/>
    <w:rsid w:val="00443AA3"/>
    <w:rPr>
      <w:rFonts w:ascii="OpenSymbol" w:eastAsia="OpenSymbol" w:hAnsi="OpenSymbol" w:cs="OpenSymbol"/>
    </w:rPr>
  </w:style>
  <w:style w:type="character" w:customStyle="1" w:styleId="FootnoteCharacters">
    <w:name w:val="Footnote Characters"/>
    <w:uiPriority w:val="99"/>
    <w:rsid w:val="00443AA3"/>
  </w:style>
  <w:style w:type="character" w:customStyle="1" w:styleId="EndnoteCharacters">
    <w:name w:val="Endnote Characters"/>
    <w:uiPriority w:val="99"/>
    <w:rsid w:val="00443AA3"/>
    <w:rPr>
      <w:vertAlign w:val="superscript"/>
    </w:rPr>
  </w:style>
  <w:style w:type="character" w:customStyle="1" w:styleId="WW-EndnoteCharacters">
    <w:name w:val="WW-Endnote Characters"/>
    <w:uiPriority w:val="99"/>
    <w:rsid w:val="00443AA3"/>
  </w:style>
  <w:style w:type="paragraph" w:styleId="FootnoteText">
    <w:name w:val="footnote text"/>
    <w:basedOn w:val="Normal"/>
    <w:link w:val="FootnoteTextChar"/>
    <w:uiPriority w:val="99"/>
    <w:semiHidden/>
    <w:rsid w:val="00443AA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43AA3"/>
    <w:rPr>
      <w:rFonts w:ascii="Arial" w:eastAsiaTheme="minorHAnsi" w:hAnsi="Arial" w:cs="Arial"/>
      <w:noProof/>
    </w:rPr>
  </w:style>
  <w:style w:type="paragraph" w:customStyle="1" w:styleId="lang-en">
    <w:name w:val="lang-en"/>
    <w:basedOn w:val="Normal"/>
    <w:uiPriority w:val="99"/>
    <w:rsid w:val="00443AA3"/>
    <w:pPr>
      <w:spacing w:before="100" w:beforeAutospacing="1" w:after="100" w:afterAutospacing="1"/>
    </w:pPr>
    <w:rPr>
      <w:rFonts w:eastAsia="Times New Roman"/>
    </w:rPr>
  </w:style>
  <w:style w:type="character" w:customStyle="1" w:styleId="versetext">
    <w:name w:val="versetext"/>
    <w:uiPriority w:val="99"/>
    <w:rsid w:val="00443AA3"/>
  </w:style>
  <w:style w:type="character" w:customStyle="1" w:styleId="versenum">
    <w:name w:val="versenum"/>
    <w:uiPriority w:val="99"/>
    <w:rsid w:val="00443AA3"/>
  </w:style>
  <w:style w:type="character" w:customStyle="1" w:styleId="highlight">
    <w:name w:val="highlight"/>
    <w:uiPriority w:val="99"/>
    <w:rsid w:val="00443AA3"/>
  </w:style>
  <w:style w:type="paragraph" w:customStyle="1" w:styleId="guest0">
    <w:name w:val="guest"/>
    <w:basedOn w:val="Heading1"/>
    <w:uiPriority w:val="99"/>
    <w:rsid w:val="00443AA3"/>
    <w:pPr>
      <w:shd w:val="clear" w:color="auto" w:fill="D9D9D9"/>
    </w:pPr>
    <w:rPr>
      <w:rFonts w:cs="Arial"/>
      <w:b/>
      <w:kern w:val="32"/>
    </w:rPr>
  </w:style>
  <w:style w:type="character" w:customStyle="1" w:styleId="Char4">
    <w:name w:val="Char4"/>
    <w:uiPriority w:val="99"/>
    <w:rsid w:val="00443AA3"/>
    <w:rPr>
      <w:rFonts w:ascii="Arial" w:eastAsia="MS Mincho" w:hAnsi="Arial" w:cs="Arial"/>
    </w:rPr>
  </w:style>
  <w:style w:type="character" w:customStyle="1" w:styleId="lextitlehb">
    <w:name w:val="lextitlehb"/>
    <w:rsid w:val="00443AA3"/>
  </w:style>
  <w:style w:type="paragraph" w:customStyle="1" w:styleId="MediumList2-Accent21">
    <w:name w:val="Medium List 2 - Accent 21"/>
    <w:hidden/>
    <w:uiPriority w:val="99"/>
    <w:rsid w:val="00443AA3"/>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443AA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43AA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443AA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43AA3"/>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443AA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43AA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443AA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43AA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5E6A-B871-4A48-8FC7-C51F9879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135</TotalTime>
  <Pages>32</Pages>
  <Words>12169</Words>
  <Characters>69365</Characters>
  <Application>Microsoft Office Word</Application>
  <DocSecurity>0</DocSecurity>
  <Lines>578</Lines>
  <Paragraphs>162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The Book of Acts, Lesson 3</vt:lpstr>
      <vt:lpstr>परिचय</vt:lpstr>
      <vt:lpstr>पवित्र आत्मा</vt:lpstr>
      <vt:lpstr>    पिन्तेकुस्त से पहले</vt:lpstr>
      <vt:lpstr>        समय</vt:lpstr>
      <vt:lpstr>        उद्देश्य</vt:lpstr>
      <vt:lpstr>    पिन्तेकुस्त का दिन</vt:lpstr>
      <vt:lpstr>        विशेषता</vt:lpstr>
      <vt:lpstr>        अन्य भाषाएँ</vt:lpstr>
      <vt:lpstr>        परिणाम</vt:lpstr>
      <vt:lpstr>    पिन्तेकुस्त के बाद</vt:lpstr>
      <vt:lpstr>        सामरिया</vt:lpstr>
      <vt:lpstr>        कैसरिया</vt:lpstr>
      <vt:lpstr>        इफिसुस</vt:lpstr>
      <vt:lpstr>प्रेरित</vt:lpstr>
      <vt:lpstr>    अद्वितीय</vt:lpstr>
      <vt:lpstr>        शर्तें</vt:lpstr>
      <vt:lpstr>        नींव का समय</vt:lpstr>
      <vt:lpstr>    अधिकारिक</vt:lpstr>
      <vt:lpstr>        कार्य</vt:lpstr>
      <vt:lpstr>        आशीष</vt:lpstr>
      <vt:lpstr>        आश्चर्यकर्म</vt:lpstr>
      <vt:lpstr>        प्रकाशन</vt:lpstr>
      <vt:lpstr>    विविधतायें</vt:lpstr>
      <vt:lpstr>        रणनीतियाँ</vt:lpstr>
      <vt:lpstr>        ढाँचे</vt:lpstr>
      <vt:lpstr>कलीसिया</vt:lpstr>
      <vt:lpstr>    आवश्यकता</vt:lpstr>
      <vt:lpstr>        भौतिक सीमायें</vt:lpstr>
      <vt:lpstr>        लौकिक सीमायें</vt:lpstr>
      <vt:lpstr>    तैयारी</vt:lpstr>
      <vt:lpstr>        शिक्षायें</vt:lpstr>
      <vt:lpstr>        अधिकारीगण</vt:lpstr>
      <vt:lpstr>        कठिनाइयाँ</vt:lpstr>
      <vt:lpstr>उपसंहार</vt:lpstr>
    </vt:vector>
  </TitlesOfParts>
  <Company>Microsoft</Company>
  <LinksUpToDate>false</LinksUpToDate>
  <CharactersWithSpaces>81372</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3</dc:title>
  <dc:subject/>
  <dc:creator>cindy.sawyer</dc:creator>
  <cp:keywords/>
  <cp:lastModifiedBy>Yasutaka Ito</cp:lastModifiedBy>
  <cp:revision>26</cp:revision>
  <cp:lastPrinted>2021-08-24T08:23:00Z</cp:lastPrinted>
  <dcterms:created xsi:type="dcterms:W3CDTF">2019-04-20T05:35:00Z</dcterms:created>
  <dcterms:modified xsi:type="dcterms:W3CDTF">2021-08-24T08:23:00Z</dcterms:modified>
</cp:coreProperties>
</file>