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25BE8" w14:textId="77777777" w:rsidR="005A0D10" w:rsidRDefault="005A0D10" w:rsidP="005A0D10">
      <w:pPr>
        <w:jc w:val="right"/>
        <w:rPr>
          <w:szCs w:val="24"/>
        </w:rPr>
        <w:sectPr w:rsidR="005A0D10" w:rsidSect="00CC105A">
          <w:footerReference w:type="default" r:id="rId8"/>
          <w:pgSz w:w="11906" w:h="16838" w:code="9"/>
          <w:pgMar w:top="1440" w:right="1800" w:bottom="1440" w:left="1800" w:header="720" w:footer="368" w:gutter="0"/>
          <w:pgNumType w:start="0"/>
          <w:cols w:space="720"/>
          <w:titlePg/>
          <w:docGrid w:linePitch="326"/>
        </w:sectPr>
      </w:pPr>
      <w:bookmarkStart w:id="0" w:name="_Toc8025104"/>
      <w:bookmarkStart w:id="1" w:name="_Toc21185386"/>
      <w:bookmarkStart w:id="2" w:name="_Hlk21033191"/>
      <w:bookmarkStart w:id="3" w:name="_Hlk21033122"/>
      <w:r>
        <mc:AlternateContent>
          <mc:Choice Requires="wps">
            <w:drawing>
              <wp:anchor distT="45720" distB="45720" distL="114300" distR="114300" simplePos="0" relativeHeight="251957248" behindDoc="0" locked="0" layoutInCell="1" allowOverlap="1" wp14:anchorId="6F8AF1A9" wp14:editId="4065DE93">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4BDC9B77" w14:textId="77777777" w:rsidR="005A0D10" w:rsidRPr="000D62C1" w:rsidRDefault="005A0D10" w:rsidP="005A0D10">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AF1A9"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95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4BDC9B77" w14:textId="77777777" w:rsidR="005A0D10" w:rsidRPr="000D62C1" w:rsidRDefault="005A0D10" w:rsidP="005A0D10">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955200" behindDoc="0" locked="1" layoutInCell="1" allowOverlap="1" wp14:anchorId="1F1882BF" wp14:editId="0A5CAEF5">
                <wp:simplePos x="0" y="0"/>
                <wp:positionH relativeFrom="page">
                  <wp:posOffset>2962275</wp:posOffset>
                </wp:positionH>
                <wp:positionV relativeFrom="page">
                  <wp:posOffset>3276600</wp:posOffset>
                </wp:positionV>
                <wp:extent cx="4562475" cy="828675"/>
                <wp:effectExtent l="0" t="0" r="0" b="952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507A8" w14:textId="3C8D3291" w:rsidR="005A0D10" w:rsidRPr="0077060D" w:rsidRDefault="005A0D10" w:rsidP="005A0D10">
                            <w:pPr>
                              <w:pStyle w:val="CoverLessonTitle"/>
                            </w:pPr>
                            <w:r w:rsidRPr="005A0D10">
                              <w:rPr>
                                <w:cs/>
                              </w:rPr>
                              <w:t>संरचना और विषय-वस्तु</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F1882BF" id="Text Box 431" o:spid="_x0000_s1027" type="#_x0000_t202" style="position:absolute;left:0;text-align:left;margin-left:233.25pt;margin-top:258pt;width:359.25pt;height:65.25pt;z-index:2519552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Bw+YDd9gEAANMDAAAOAAAAAAAAAAAAAAAAAC4C&#10;AABkcnMvZTJvRG9jLnhtbFBLAQItABQABgAIAAAAIQC3RpDY4AAAAAwBAAAPAAAAAAAAAAAAAAAA&#10;AFAEAABkcnMvZG93bnJldi54bWxQSwUGAAAAAAQABADzAAAAXQUAAAAA&#10;" filled="f" stroked="f">
                <v:textbox>
                  <w:txbxContent>
                    <w:p w14:paraId="694507A8" w14:textId="3C8D3291" w:rsidR="005A0D10" w:rsidRPr="0077060D" w:rsidRDefault="005A0D10" w:rsidP="005A0D10">
                      <w:pPr>
                        <w:pStyle w:val="CoverLessonTitle"/>
                      </w:pPr>
                      <w:r w:rsidRPr="005A0D10">
                        <w:rPr>
                          <w:cs/>
                        </w:rPr>
                        <w:t>संरचना और विषय-वस्तु</w:t>
                      </w:r>
                    </w:p>
                  </w:txbxContent>
                </v:textbox>
                <w10:wrap anchorx="page" anchory="page"/>
                <w10:anchorlock/>
              </v:shape>
            </w:pict>
          </mc:Fallback>
        </mc:AlternateContent>
      </w:r>
      <w:r>
        <mc:AlternateContent>
          <mc:Choice Requires="wps">
            <w:drawing>
              <wp:anchor distT="45720" distB="45720" distL="114300" distR="114300" simplePos="0" relativeHeight="251954176" behindDoc="0" locked="1" layoutInCell="1" allowOverlap="1" wp14:anchorId="20B0B11E" wp14:editId="358783A5">
                <wp:simplePos x="0" y="0"/>
                <wp:positionH relativeFrom="page">
                  <wp:posOffset>2368550</wp:posOffset>
                </wp:positionH>
                <wp:positionV relativeFrom="page">
                  <wp:posOffset>913765</wp:posOffset>
                </wp:positionV>
                <wp:extent cx="5273675" cy="1790700"/>
                <wp:effectExtent l="0" t="0" r="0" b="63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3B9A9" w14:textId="3EA80848" w:rsidR="005A0D10" w:rsidRPr="0077060D" w:rsidRDefault="005A0D10" w:rsidP="005A0D10">
                            <w:pPr>
                              <w:pStyle w:val="CoverSeriesTitle"/>
                            </w:pPr>
                            <w:r w:rsidRPr="005A0D10">
                              <w:rPr>
                                <w:cs/>
                                <w:lang w:bidi="hi-IN"/>
                              </w:rPr>
                              <w:t>प्रेरितों के काम की पुस्तक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B0B11E" id="Text Box 430" o:spid="_x0000_s1028" type="#_x0000_t202" style="position:absolute;left:0;text-align:left;margin-left:186.5pt;margin-top:71.95pt;width:415.25pt;height:141pt;z-index:2519541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" filled="f" stroked="f">
                <v:textbox>
                  <w:txbxContent>
                    <w:p w14:paraId="1843B9A9" w14:textId="3EA80848" w:rsidR="005A0D10" w:rsidRPr="0077060D" w:rsidRDefault="005A0D10" w:rsidP="005A0D10">
                      <w:pPr>
                        <w:pStyle w:val="CoverSeriesTitle"/>
                      </w:pPr>
                      <w:r w:rsidRPr="005A0D10">
                        <w:rPr>
                          <w:cs/>
                          <w:lang w:bidi="hi-IN"/>
                        </w:rPr>
                        <w:t>प्रेरितों के काम की पुस्तक</w:t>
                      </w:r>
                    </w:p>
                  </w:txbxContent>
                </v:textbox>
                <w10:wrap anchorx="page" anchory="page"/>
                <w10:anchorlock/>
              </v:shape>
            </w:pict>
          </mc:Fallback>
        </mc:AlternateContent>
      </w:r>
      <w:r>
        <w:drawing>
          <wp:anchor distT="0" distB="0" distL="114300" distR="114300" simplePos="0" relativeHeight="251953152" behindDoc="1" locked="1" layoutInCell="1" allowOverlap="1" wp14:anchorId="2AD2302D" wp14:editId="5C8F0304">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956224" behindDoc="0" locked="1" layoutInCell="1" allowOverlap="1" wp14:anchorId="75739408" wp14:editId="6E02E01A">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64502" w14:textId="3A705D71" w:rsidR="005A0D10" w:rsidRPr="0077060D" w:rsidRDefault="005A0D10" w:rsidP="005A0D10">
                            <w:pPr>
                              <w:pStyle w:val="CoverLessonNumber"/>
                            </w:pPr>
                            <w:r w:rsidRPr="005A0D10">
                              <w:rPr>
                                <w:cs/>
                              </w:rPr>
                              <w:t xml:space="preserve">अध्याय </w:t>
                            </w:r>
                            <w: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739408" id="Text Box 427" o:spid="_x0000_s1029" type="#_x0000_t202" style="position:absolute;left:0;text-align:left;margin-left:9pt;margin-top:268.5pt;width:178.5pt;height:50.25pt;z-index:25195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79364502" w14:textId="3A705D71" w:rsidR="005A0D10" w:rsidRPr="0077060D" w:rsidRDefault="005A0D10" w:rsidP="005A0D10">
                      <w:pPr>
                        <w:pStyle w:val="CoverLessonNumber"/>
                      </w:pPr>
                      <w:r w:rsidRPr="005A0D10">
                        <w:rPr>
                          <w:cs/>
                        </w:rPr>
                        <w:t xml:space="preserve">अध्याय </w:t>
                      </w:r>
                      <w:r>
                        <w:t>2</w:t>
                      </w:r>
                    </w:p>
                  </w:txbxContent>
                </v:textbox>
                <w10:wrap anchorx="page" anchory="page"/>
                <w10:anchorlock/>
              </v:shape>
            </w:pict>
          </mc:Fallback>
        </mc:AlternateContent>
      </w:r>
    </w:p>
    <w:bookmarkEnd w:id="2"/>
    <w:p w14:paraId="1F8CA8A0" w14:textId="77777777" w:rsidR="005A0D10" w:rsidRDefault="005A0D10" w:rsidP="005A0D10">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722DD7B1" w14:textId="77777777" w:rsidR="005A0D10" w:rsidRPr="00850228" w:rsidRDefault="005A0D10" w:rsidP="005A0D10">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63B88BC6" w14:textId="77777777" w:rsidR="005A0D10" w:rsidRPr="003F41F9" w:rsidRDefault="005A0D10" w:rsidP="005A0D10">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39D7091E" w14:textId="77777777" w:rsidR="005A0D10" w:rsidRPr="005F785E" w:rsidRDefault="005A0D10" w:rsidP="005A0D10">
      <w:pPr>
        <w:pStyle w:val="IntroTextTitle"/>
        <w:rPr>
          <w:cs/>
        </w:rPr>
      </w:pPr>
      <w:r w:rsidRPr="000259A3">
        <w:rPr>
          <w:cs/>
        </w:rPr>
        <w:t>थर्ड मिलेनियम के विषय में</w:t>
      </w:r>
    </w:p>
    <w:p w14:paraId="098583BE" w14:textId="77777777" w:rsidR="005A0D10" w:rsidRDefault="005A0D10" w:rsidP="005A0D10">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621BBA35" w14:textId="77777777" w:rsidR="005A0D10" w:rsidRPr="000C14F5" w:rsidRDefault="005A0D10" w:rsidP="005A0D10">
      <w:pPr>
        <w:pStyle w:val="IntroText"/>
        <w:jc w:val="center"/>
        <w:rPr>
          <w:rFonts w:eastAsia="Yu Mincho"/>
          <w:b/>
          <w:bCs/>
          <w:cs/>
        </w:rPr>
      </w:pPr>
      <w:r w:rsidRPr="000259A3">
        <w:rPr>
          <w:rFonts w:eastAsia="Yu Mincho"/>
          <w:b/>
          <w:bCs/>
          <w:cs/>
        </w:rPr>
        <w:t>संसार के लिए मुफ़्त में बाइबल आधारित शिक्षा।</w:t>
      </w:r>
    </w:p>
    <w:p w14:paraId="5CC36735" w14:textId="77777777" w:rsidR="005A0D10" w:rsidRDefault="005A0D10" w:rsidP="005A0D10">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4F5B41EE" w14:textId="77777777" w:rsidR="005A0D10" w:rsidRDefault="005A0D10" w:rsidP="005A0D10">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7AFD33F4" w14:textId="77777777" w:rsidR="005A0D10" w:rsidRPr="00850228" w:rsidRDefault="005A0D10" w:rsidP="005A0D10">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5EBF1871" w14:textId="77777777" w:rsidR="005A0D10" w:rsidRPr="005F785E" w:rsidRDefault="005A0D10" w:rsidP="005A0D10">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64198A2E" w14:textId="77777777" w:rsidR="005A0D10" w:rsidRPr="005F785E" w:rsidRDefault="005A0D10" w:rsidP="005A0D10">
      <w:pPr>
        <w:sectPr w:rsidR="005A0D10"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42D6EC77" w14:textId="77777777" w:rsidR="005A0D10" w:rsidRPr="005F785E" w:rsidRDefault="005A0D10" w:rsidP="005A0D10">
      <w:pPr>
        <w:pStyle w:val="TOCHeading"/>
      </w:pPr>
      <w:r w:rsidRPr="005F785E">
        <w:rPr>
          <w:rFonts w:hint="cs"/>
          <w:cs/>
        </w:rPr>
        <w:lastRenderedPageBreak/>
        <w:t>विषय</w:t>
      </w:r>
      <w:r w:rsidRPr="005F785E">
        <w:rPr>
          <w:cs/>
        </w:rPr>
        <w:t>-</w:t>
      </w:r>
      <w:r w:rsidRPr="005F785E">
        <w:rPr>
          <w:rFonts w:hint="cs"/>
          <w:cs/>
        </w:rPr>
        <w:t>वस्तु</w:t>
      </w:r>
    </w:p>
    <w:p w14:paraId="101577D9" w14:textId="06E106CB" w:rsidR="005A0D10" w:rsidRDefault="005A0D10">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5437" w:history="1">
        <w:r w:rsidRPr="00231C43">
          <w:rPr>
            <w:rStyle w:val="Hyperlink"/>
            <w:rFonts w:hint="cs"/>
            <w:cs/>
            <w:lang w:bidi="hi-IN"/>
          </w:rPr>
          <w:t>परिचय</w:t>
        </w:r>
        <w:r>
          <w:rPr>
            <w:noProof/>
            <w:webHidden/>
          </w:rPr>
          <w:tab/>
        </w:r>
        <w:r>
          <w:rPr>
            <w:noProof/>
            <w:webHidden/>
          </w:rPr>
          <w:fldChar w:fldCharType="begin"/>
        </w:r>
        <w:r>
          <w:rPr>
            <w:noProof/>
            <w:webHidden/>
          </w:rPr>
          <w:instrText xml:space="preserve"> PAGEREF _Toc80705437 \h </w:instrText>
        </w:r>
        <w:r>
          <w:rPr>
            <w:noProof/>
            <w:webHidden/>
          </w:rPr>
        </w:r>
        <w:r>
          <w:rPr>
            <w:noProof/>
            <w:webHidden/>
          </w:rPr>
          <w:fldChar w:fldCharType="separate"/>
        </w:r>
        <w:r w:rsidR="00453C28">
          <w:rPr>
            <w:noProof/>
            <w:webHidden/>
          </w:rPr>
          <w:t>1</w:t>
        </w:r>
        <w:r>
          <w:rPr>
            <w:noProof/>
            <w:webHidden/>
          </w:rPr>
          <w:fldChar w:fldCharType="end"/>
        </w:r>
      </w:hyperlink>
    </w:p>
    <w:p w14:paraId="22A3702A" w14:textId="702FBC62" w:rsidR="005A0D10" w:rsidRDefault="005A0D10">
      <w:pPr>
        <w:pStyle w:val="TOC1"/>
        <w:rPr>
          <w:rFonts w:asciiTheme="minorHAnsi" w:eastAsiaTheme="minorEastAsia" w:hAnsiTheme="minorHAnsi" w:cstheme="minorBidi"/>
          <w:b w:val="0"/>
          <w:bCs w:val="0"/>
          <w:noProof/>
          <w:color w:val="auto"/>
          <w:sz w:val="22"/>
          <w:szCs w:val="20"/>
          <w:lang w:val="en-IN"/>
        </w:rPr>
      </w:pPr>
      <w:hyperlink w:anchor="_Toc80705438" w:history="1">
        <w:r w:rsidRPr="00231C43">
          <w:rPr>
            <w:rStyle w:val="Hyperlink"/>
            <w:rFonts w:hint="cs"/>
            <w:cs/>
            <w:lang w:bidi="hi-IN"/>
          </w:rPr>
          <w:t>आलंकारिक</w:t>
        </w:r>
        <w:r w:rsidRPr="00231C43">
          <w:rPr>
            <w:rStyle w:val="Hyperlink"/>
            <w:cs/>
            <w:lang w:bidi="hi-IN"/>
          </w:rPr>
          <w:t xml:space="preserve"> </w:t>
        </w:r>
        <w:r w:rsidRPr="00231C43">
          <w:rPr>
            <w:rStyle w:val="Hyperlink"/>
            <w:rFonts w:hint="cs"/>
            <w:cs/>
            <w:lang w:bidi="hi-IN"/>
          </w:rPr>
          <w:t>रणनीति</w:t>
        </w:r>
        <w:r>
          <w:rPr>
            <w:noProof/>
            <w:webHidden/>
          </w:rPr>
          <w:tab/>
        </w:r>
        <w:r>
          <w:rPr>
            <w:noProof/>
            <w:webHidden/>
          </w:rPr>
          <w:fldChar w:fldCharType="begin"/>
        </w:r>
        <w:r>
          <w:rPr>
            <w:noProof/>
            <w:webHidden/>
          </w:rPr>
          <w:instrText xml:space="preserve"> PAGEREF _Toc80705438 \h </w:instrText>
        </w:r>
        <w:r>
          <w:rPr>
            <w:noProof/>
            <w:webHidden/>
          </w:rPr>
        </w:r>
        <w:r>
          <w:rPr>
            <w:noProof/>
            <w:webHidden/>
          </w:rPr>
          <w:fldChar w:fldCharType="separate"/>
        </w:r>
        <w:r w:rsidR="00453C28">
          <w:rPr>
            <w:noProof/>
            <w:webHidden/>
          </w:rPr>
          <w:t>1</w:t>
        </w:r>
        <w:r>
          <w:rPr>
            <w:noProof/>
            <w:webHidden/>
          </w:rPr>
          <w:fldChar w:fldCharType="end"/>
        </w:r>
      </w:hyperlink>
    </w:p>
    <w:p w14:paraId="7312B4CD" w14:textId="23870D1C" w:rsidR="005A0D10" w:rsidRDefault="005A0D10">
      <w:pPr>
        <w:pStyle w:val="TOC2"/>
        <w:rPr>
          <w:rFonts w:asciiTheme="minorHAnsi" w:eastAsiaTheme="minorEastAsia" w:hAnsiTheme="minorHAnsi" w:cstheme="minorBidi"/>
          <w:b w:val="0"/>
          <w:bCs w:val="0"/>
          <w:szCs w:val="20"/>
          <w:lang w:val="en-IN"/>
        </w:rPr>
      </w:pPr>
      <w:hyperlink w:anchor="_Toc80705439" w:history="1">
        <w:r w:rsidRPr="00231C43">
          <w:rPr>
            <w:rStyle w:val="Hyperlink"/>
            <w:rFonts w:hint="cs"/>
            <w:cs/>
          </w:rPr>
          <w:t>घोषित</w:t>
        </w:r>
        <w:r w:rsidRPr="00231C43">
          <w:rPr>
            <w:rStyle w:val="Hyperlink"/>
            <w:cs/>
          </w:rPr>
          <w:t xml:space="preserve"> </w:t>
        </w:r>
        <w:r w:rsidRPr="00231C43">
          <w:rPr>
            <w:rStyle w:val="Hyperlink"/>
            <w:rFonts w:hint="cs"/>
            <w:cs/>
          </w:rPr>
          <w:t>उद्देश्य</w:t>
        </w:r>
        <w:r>
          <w:rPr>
            <w:webHidden/>
          </w:rPr>
          <w:tab/>
        </w:r>
        <w:r>
          <w:rPr>
            <w:webHidden/>
          </w:rPr>
          <w:fldChar w:fldCharType="begin"/>
        </w:r>
        <w:r>
          <w:rPr>
            <w:webHidden/>
          </w:rPr>
          <w:instrText xml:space="preserve"> PAGEREF _Toc80705439 \h </w:instrText>
        </w:r>
        <w:r>
          <w:rPr>
            <w:webHidden/>
          </w:rPr>
        </w:r>
        <w:r>
          <w:rPr>
            <w:webHidden/>
          </w:rPr>
          <w:fldChar w:fldCharType="separate"/>
        </w:r>
        <w:r w:rsidR="00453C28">
          <w:rPr>
            <w:rFonts w:cs="Gautami"/>
            <w:webHidden/>
            <w:cs/>
            <w:lang w:bidi="te"/>
          </w:rPr>
          <w:t>2</w:t>
        </w:r>
        <w:r>
          <w:rPr>
            <w:webHidden/>
          </w:rPr>
          <w:fldChar w:fldCharType="end"/>
        </w:r>
      </w:hyperlink>
    </w:p>
    <w:p w14:paraId="2FAF097F" w14:textId="3ED21903" w:rsidR="005A0D10" w:rsidRDefault="005A0D10">
      <w:pPr>
        <w:pStyle w:val="TOC3"/>
        <w:rPr>
          <w:rFonts w:asciiTheme="minorHAnsi" w:eastAsiaTheme="minorEastAsia" w:hAnsiTheme="minorHAnsi" w:cstheme="minorBidi"/>
          <w:sz w:val="22"/>
          <w:szCs w:val="20"/>
          <w:lang w:val="en-IN"/>
        </w:rPr>
      </w:pPr>
      <w:hyperlink w:anchor="_Toc80705440" w:history="1">
        <w:r w:rsidRPr="00231C43">
          <w:rPr>
            <w:rStyle w:val="Hyperlink"/>
            <w:rFonts w:hint="cs"/>
            <w:cs/>
          </w:rPr>
          <w:t>ऐतिहासिक</w:t>
        </w:r>
        <w:r w:rsidRPr="00231C43">
          <w:rPr>
            <w:rStyle w:val="Hyperlink"/>
            <w:cs/>
          </w:rPr>
          <w:t xml:space="preserve"> </w:t>
        </w:r>
        <w:r w:rsidRPr="00231C43">
          <w:rPr>
            <w:rStyle w:val="Hyperlink"/>
            <w:rFonts w:hint="cs"/>
            <w:cs/>
          </w:rPr>
          <w:t>विवरण</w:t>
        </w:r>
        <w:r>
          <w:rPr>
            <w:webHidden/>
          </w:rPr>
          <w:tab/>
        </w:r>
        <w:r>
          <w:rPr>
            <w:webHidden/>
          </w:rPr>
          <w:fldChar w:fldCharType="begin"/>
        </w:r>
        <w:r>
          <w:rPr>
            <w:webHidden/>
          </w:rPr>
          <w:instrText xml:space="preserve"> PAGEREF _Toc80705440 \h </w:instrText>
        </w:r>
        <w:r>
          <w:rPr>
            <w:webHidden/>
          </w:rPr>
        </w:r>
        <w:r>
          <w:rPr>
            <w:webHidden/>
          </w:rPr>
          <w:fldChar w:fldCharType="separate"/>
        </w:r>
        <w:r w:rsidR="00453C28">
          <w:rPr>
            <w:rFonts w:cs="Gautami"/>
            <w:webHidden/>
            <w:cs/>
            <w:lang w:bidi="te"/>
          </w:rPr>
          <w:t>2</w:t>
        </w:r>
        <w:r>
          <w:rPr>
            <w:webHidden/>
          </w:rPr>
          <w:fldChar w:fldCharType="end"/>
        </w:r>
      </w:hyperlink>
    </w:p>
    <w:p w14:paraId="690C0BB3" w14:textId="7DD78337" w:rsidR="005A0D10" w:rsidRDefault="005A0D10">
      <w:pPr>
        <w:pStyle w:val="TOC3"/>
        <w:rPr>
          <w:rFonts w:asciiTheme="minorHAnsi" w:eastAsiaTheme="minorEastAsia" w:hAnsiTheme="minorHAnsi" w:cstheme="minorBidi"/>
          <w:sz w:val="22"/>
          <w:szCs w:val="20"/>
          <w:lang w:val="en-IN"/>
        </w:rPr>
      </w:pPr>
      <w:hyperlink w:anchor="_Toc80705441" w:history="1">
        <w:r w:rsidRPr="00231C43">
          <w:rPr>
            <w:rStyle w:val="Hyperlink"/>
            <w:rFonts w:hint="cs"/>
            <w:cs/>
          </w:rPr>
          <w:t>सुसमाचार</w:t>
        </w:r>
        <w:r w:rsidRPr="00231C43">
          <w:rPr>
            <w:rStyle w:val="Hyperlink"/>
            <w:cs/>
          </w:rPr>
          <w:t xml:space="preserve"> </w:t>
        </w:r>
        <w:r w:rsidRPr="00231C43">
          <w:rPr>
            <w:rStyle w:val="Hyperlink"/>
            <w:rFonts w:hint="cs"/>
            <w:cs/>
          </w:rPr>
          <w:t>का</w:t>
        </w:r>
        <w:r w:rsidRPr="00231C43">
          <w:rPr>
            <w:rStyle w:val="Hyperlink"/>
            <w:cs/>
          </w:rPr>
          <w:t xml:space="preserve"> </w:t>
        </w:r>
        <w:r w:rsidRPr="00231C43">
          <w:rPr>
            <w:rStyle w:val="Hyperlink"/>
            <w:rFonts w:hint="cs"/>
            <w:cs/>
          </w:rPr>
          <w:t>सन्देश</w:t>
        </w:r>
        <w:r>
          <w:rPr>
            <w:webHidden/>
          </w:rPr>
          <w:tab/>
        </w:r>
        <w:r>
          <w:rPr>
            <w:webHidden/>
          </w:rPr>
          <w:fldChar w:fldCharType="begin"/>
        </w:r>
        <w:r>
          <w:rPr>
            <w:webHidden/>
          </w:rPr>
          <w:instrText xml:space="preserve"> PAGEREF _Toc80705441 \h </w:instrText>
        </w:r>
        <w:r>
          <w:rPr>
            <w:webHidden/>
          </w:rPr>
        </w:r>
        <w:r>
          <w:rPr>
            <w:webHidden/>
          </w:rPr>
          <w:fldChar w:fldCharType="separate"/>
        </w:r>
        <w:r w:rsidR="00453C28">
          <w:rPr>
            <w:rFonts w:cs="Gautami"/>
            <w:webHidden/>
            <w:cs/>
            <w:lang w:bidi="te"/>
          </w:rPr>
          <w:t>4</w:t>
        </w:r>
        <w:r>
          <w:rPr>
            <w:webHidden/>
          </w:rPr>
          <w:fldChar w:fldCharType="end"/>
        </w:r>
      </w:hyperlink>
    </w:p>
    <w:p w14:paraId="0E29C592" w14:textId="4208A582" w:rsidR="005A0D10" w:rsidRDefault="005A0D10">
      <w:pPr>
        <w:pStyle w:val="TOC2"/>
        <w:rPr>
          <w:rFonts w:asciiTheme="minorHAnsi" w:eastAsiaTheme="minorEastAsia" w:hAnsiTheme="minorHAnsi" w:cstheme="minorBidi"/>
          <w:b w:val="0"/>
          <w:bCs w:val="0"/>
          <w:szCs w:val="20"/>
          <w:lang w:val="en-IN"/>
        </w:rPr>
      </w:pPr>
      <w:hyperlink w:anchor="_Toc80705442" w:history="1">
        <w:r w:rsidRPr="00231C43">
          <w:rPr>
            <w:rStyle w:val="Hyperlink"/>
            <w:rFonts w:hint="cs"/>
            <w:cs/>
          </w:rPr>
          <w:t>अधिकार</w:t>
        </w:r>
        <w:r w:rsidRPr="00231C43">
          <w:rPr>
            <w:rStyle w:val="Hyperlink"/>
            <w:cs/>
          </w:rPr>
          <w:t xml:space="preserve"> </w:t>
        </w:r>
        <w:r w:rsidRPr="00231C43">
          <w:rPr>
            <w:rStyle w:val="Hyperlink"/>
            <w:rFonts w:hint="cs"/>
            <w:cs/>
          </w:rPr>
          <w:t>पर</w:t>
        </w:r>
        <w:r w:rsidRPr="00231C43">
          <w:rPr>
            <w:rStyle w:val="Hyperlink"/>
            <w:cs/>
          </w:rPr>
          <w:t xml:space="preserve"> </w:t>
        </w:r>
        <w:r w:rsidRPr="00231C43">
          <w:rPr>
            <w:rStyle w:val="Hyperlink"/>
            <w:rFonts w:hint="cs"/>
            <w:cs/>
          </w:rPr>
          <w:t>निर्भरता</w:t>
        </w:r>
        <w:r>
          <w:rPr>
            <w:webHidden/>
          </w:rPr>
          <w:tab/>
        </w:r>
        <w:r>
          <w:rPr>
            <w:webHidden/>
          </w:rPr>
          <w:fldChar w:fldCharType="begin"/>
        </w:r>
        <w:r>
          <w:rPr>
            <w:webHidden/>
          </w:rPr>
          <w:instrText xml:space="preserve"> PAGEREF _Toc80705442 \h </w:instrText>
        </w:r>
        <w:r>
          <w:rPr>
            <w:webHidden/>
          </w:rPr>
        </w:r>
        <w:r>
          <w:rPr>
            <w:webHidden/>
          </w:rPr>
          <w:fldChar w:fldCharType="separate"/>
        </w:r>
        <w:r w:rsidR="00453C28">
          <w:rPr>
            <w:rFonts w:cs="Gautami"/>
            <w:webHidden/>
            <w:cs/>
            <w:lang w:bidi="te"/>
          </w:rPr>
          <w:t>4</w:t>
        </w:r>
        <w:r>
          <w:rPr>
            <w:webHidden/>
          </w:rPr>
          <w:fldChar w:fldCharType="end"/>
        </w:r>
      </w:hyperlink>
    </w:p>
    <w:p w14:paraId="738D28F5" w14:textId="17E16D88" w:rsidR="005A0D10" w:rsidRDefault="005A0D10">
      <w:pPr>
        <w:pStyle w:val="TOC3"/>
        <w:rPr>
          <w:rFonts w:asciiTheme="minorHAnsi" w:eastAsiaTheme="minorEastAsia" w:hAnsiTheme="minorHAnsi" w:cstheme="minorBidi"/>
          <w:sz w:val="22"/>
          <w:szCs w:val="20"/>
          <w:lang w:val="en-IN"/>
        </w:rPr>
      </w:pPr>
      <w:hyperlink w:anchor="_Toc80705443" w:history="1">
        <w:r w:rsidRPr="00231C43">
          <w:rPr>
            <w:rStyle w:val="Hyperlink"/>
            <w:rFonts w:hint="cs"/>
            <w:cs/>
          </w:rPr>
          <w:t>शब्द</w:t>
        </w:r>
        <w:r>
          <w:rPr>
            <w:webHidden/>
          </w:rPr>
          <w:tab/>
        </w:r>
        <w:r>
          <w:rPr>
            <w:webHidden/>
          </w:rPr>
          <w:fldChar w:fldCharType="begin"/>
        </w:r>
        <w:r>
          <w:rPr>
            <w:webHidden/>
          </w:rPr>
          <w:instrText xml:space="preserve"> PAGEREF _Toc80705443 \h </w:instrText>
        </w:r>
        <w:r>
          <w:rPr>
            <w:webHidden/>
          </w:rPr>
        </w:r>
        <w:r>
          <w:rPr>
            <w:webHidden/>
          </w:rPr>
          <w:fldChar w:fldCharType="separate"/>
        </w:r>
        <w:r w:rsidR="00453C28">
          <w:rPr>
            <w:rFonts w:cs="Gautami"/>
            <w:webHidden/>
            <w:cs/>
            <w:lang w:bidi="te"/>
          </w:rPr>
          <w:t>5</w:t>
        </w:r>
        <w:r>
          <w:rPr>
            <w:webHidden/>
          </w:rPr>
          <w:fldChar w:fldCharType="end"/>
        </w:r>
      </w:hyperlink>
    </w:p>
    <w:p w14:paraId="096944AE" w14:textId="61D8CF4B" w:rsidR="005A0D10" w:rsidRDefault="005A0D10">
      <w:pPr>
        <w:pStyle w:val="TOC3"/>
        <w:rPr>
          <w:rFonts w:asciiTheme="minorHAnsi" w:eastAsiaTheme="minorEastAsia" w:hAnsiTheme="minorHAnsi" w:cstheme="minorBidi"/>
          <w:sz w:val="22"/>
          <w:szCs w:val="20"/>
          <w:lang w:val="en-IN"/>
        </w:rPr>
      </w:pPr>
      <w:hyperlink w:anchor="_Toc80705444" w:history="1">
        <w:r w:rsidRPr="00231C43">
          <w:rPr>
            <w:rStyle w:val="Hyperlink"/>
            <w:rFonts w:hint="cs"/>
            <w:cs/>
          </w:rPr>
          <w:t>कार्य</w:t>
        </w:r>
        <w:r>
          <w:rPr>
            <w:webHidden/>
          </w:rPr>
          <w:tab/>
        </w:r>
        <w:r>
          <w:rPr>
            <w:webHidden/>
          </w:rPr>
          <w:fldChar w:fldCharType="begin"/>
        </w:r>
        <w:r>
          <w:rPr>
            <w:webHidden/>
          </w:rPr>
          <w:instrText xml:space="preserve"> PAGEREF _Toc80705444 \h </w:instrText>
        </w:r>
        <w:r>
          <w:rPr>
            <w:webHidden/>
          </w:rPr>
        </w:r>
        <w:r>
          <w:rPr>
            <w:webHidden/>
          </w:rPr>
          <w:fldChar w:fldCharType="separate"/>
        </w:r>
        <w:r w:rsidR="00453C28">
          <w:rPr>
            <w:rFonts w:cs="Gautami"/>
            <w:webHidden/>
            <w:cs/>
            <w:lang w:bidi="te"/>
          </w:rPr>
          <w:t>7</w:t>
        </w:r>
        <w:r>
          <w:rPr>
            <w:webHidden/>
          </w:rPr>
          <w:fldChar w:fldCharType="end"/>
        </w:r>
      </w:hyperlink>
    </w:p>
    <w:p w14:paraId="267C7C7D" w14:textId="6007E8F5" w:rsidR="005A0D10" w:rsidRDefault="005A0D10">
      <w:pPr>
        <w:pStyle w:val="TOC2"/>
        <w:rPr>
          <w:rFonts w:asciiTheme="minorHAnsi" w:eastAsiaTheme="minorEastAsia" w:hAnsiTheme="minorHAnsi" w:cstheme="minorBidi"/>
          <w:b w:val="0"/>
          <w:bCs w:val="0"/>
          <w:szCs w:val="20"/>
          <w:lang w:val="en-IN"/>
        </w:rPr>
      </w:pPr>
      <w:hyperlink w:anchor="_Toc80705445" w:history="1">
        <w:r w:rsidRPr="00231C43">
          <w:rPr>
            <w:rStyle w:val="Hyperlink"/>
            <w:rFonts w:hint="cs"/>
            <w:cs/>
          </w:rPr>
          <w:t>ढाँचागत</w:t>
        </w:r>
        <w:r w:rsidRPr="00231C43">
          <w:rPr>
            <w:rStyle w:val="Hyperlink"/>
            <w:cs/>
          </w:rPr>
          <w:t xml:space="preserve"> </w:t>
        </w:r>
        <w:r w:rsidRPr="00231C43">
          <w:rPr>
            <w:rStyle w:val="Hyperlink"/>
            <w:rFonts w:hint="cs"/>
            <w:cs/>
          </w:rPr>
          <w:t>नमूना</w:t>
        </w:r>
        <w:r>
          <w:rPr>
            <w:webHidden/>
          </w:rPr>
          <w:tab/>
        </w:r>
        <w:r>
          <w:rPr>
            <w:webHidden/>
          </w:rPr>
          <w:fldChar w:fldCharType="begin"/>
        </w:r>
        <w:r>
          <w:rPr>
            <w:webHidden/>
          </w:rPr>
          <w:instrText xml:space="preserve"> PAGEREF _Toc80705445 \h </w:instrText>
        </w:r>
        <w:r>
          <w:rPr>
            <w:webHidden/>
          </w:rPr>
        </w:r>
        <w:r>
          <w:rPr>
            <w:webHidden/>
          </w:rPr>
          <w:fldChar w:fldCharType="separate"/>
        </w:r>
        <w:r w:rsidR="00453C28">
          <w:rPr>
            <w:rFonts w:cs="Gautami"/>
            <w:webHidden/>
            <w:cs/>
            <w:lang w:bidi="te"/>
          </w:rPr>
          <w:t>7</w:t>
        </w:r>
        <w:r>
          <w:rPr>
            <w:webHidden/>
          </w:rPr>
          <w:fldChar w:fldCharType="end"/>
        </w:r>
      </w:hyperlink>
    </w:p>
    <w:p w14:paraId="10C08082" w14:textId="2F3363CD" w:rsidR="005A0D10" w:rsidRDefault="005A0D10">
      <w:pPr>
        <w:pStyle w:val="TOC3"/>
        <w:rPr>
          <w:rFonts w:asciiTheme="minorHAnsi" w:eastAsiaTheme="minorEastAsia" w:hAnsiTheme="minorHAnsi" w:cstheme="minorBidi"/>
          <w:sz w:val="22"/>
          <w:szCs w:val="20"/>
          <w:lang w:val="en-IN"/>
        </w:rPr>
      </w:pPr>
      <w:hyperlink w:anchor="_Toc80705446" w:history="1">
        <w:r w:rsidRPr="00231C43">
          <w:rPr>
            <w:rStyle w:val="Hyperlink"/>
            <w:rFonts w:hint="cs"/>
            <w:cs/>
          </w:rPr>
          <w:t>सारांशित</w:t>
        </w:r>
        <w:r w:rsidRPr="00231C43">
          <w:rPr>
            <w:rStyle w:val="Hyperlink"/>
            <w:cs/>
          </w:rPr>
          <w:t xml:space="preserve"> </w:t>
        </w:r>
        <w:r w:rsidRPr="00231C43">
          <w:rPr>
            <w:rStyle w:val="Hyperlink"/>
            <w:rFonts w:hint="cs"/>
            <w:cs/>
          </w:rPr>
          <w:t>कथन</w:t>
        </w:r>
        <w:r>
          <w:rPr>
            <w:webHidden/>
          </w:rPr>
          <w:tab/>
        </w:r>
        <w:r>
          <w:rPr>
            <w:webHidden/>
          </w:rPr>
          <w:fldChar w:fldCharType="begin"/>
        </w:r>
        <w:r>
          <w:rPr>
            <w:webHidden/>
          </w:rPr>
          <w:instrText xml:space="preserve"> PAGEREF _Toc80705446 \h </w:instrText>
        </w:r>
        <w:r>
          <w:rPr>
            <w:webHidden/>
          </w:rPr>
        </w:r>
        <w:r>
          <w:rPr>
            <w:webHidden/>
          </w:rPr>
          <w:fldChar w:fldCharType="separate"/>
        </w:r>
        <w:r w:rsidR="00453C28">
          <w:rPr>
            <w:rFonts w:cs="Gautami"/>
            <w:webHidden/>
            <w:cs/>
            <w:lang w:bidi="te"/>
          </w:rPr>
          <w:t>7</w:t>
        </w:r>
        <w:r>
          <w:rPr>
            <w:webHidden/>
          </w:rPr>
          <w:fldChar w:fldCharType="end"/>
        </w:r>
      </w:hyperlink>
    </w:p>
    <w:p w14:paraId="440EBE70" w14:textId="4CE640CC" w:rsidR="005A0D10" w:rsidRDefault="005A0D10">
      <w:pPr>
        <w:pStyle w:val="TOC3"/>
        <w:rPr>
          <w:rFonts w:asciiTheme="minorHAnsi" w:eastAsiaTheme="minorEastAsia" w:hAnsiTheme="minorHAnsi" w:cstheme="minorBidi"/>
          <w:sz w:val="22"/>
          <w:szCs w:val="20"/>
          <w:lang w:val="en-IN"/>
        </w:rPr>
      </w:pPr>
      <w:hyperlink w:anchor="_Toc80705447" w:history="1">
        <w:r w:rsidRPr="00231C43">
          <w:rPr>
            <w:rStyle w:val="Hyperlink"/>
            <w:rFonts w:hint="cs"/>
            <w:cs/>
          </w:rPr>
          <w:t>कलीसियाई</w:t>
        </w:r>
        <w:r w:rsidRPr="00231C43">
          <w:rPr>
            <w:rStyle w:val="Hyperlink"/>
            <w:cs/>
          </w:rPr>
          <w:t xml:space="preserve"> </w:t>
        </w:r>
        <w:r w:rsidRPr="00231C43">
          <w:rPr>
            <w:rStyle w:val="Hyperlink"/>
            <w:rFonts w:hint="cs"/>
            <w:cs/>
          </w:rPr>
          <w:t>विकास</w:t>
        </w:r>
        <w:r>
          <w:rPr>
            <w:webHidden/>
          </w:rPr>
          <w:tab/>
        </w:r>
        <w:r>
          <w:rPr>
            <w:webHidden/>
          </w:rPr>
          <w:fldChar w:fldCharType="begin"/>
        </w:r>
        <w:r>
          <w:rPr>
            <w:webHidden/>
          </w:rPr>
          <w:instrText xml:space="preserve"> PAGEREF _Toc80705447 \h </w:instrText>
        </w:r>
        <w:r>
          <w:rPr>
            <w:webHidden/>
          </w:rPr>
        </w:r>
        <w:r>
          <w:rPr>
            <w:webHidden/>
          </w:rPr>
          <w:fldChar w:fldCharType="separate"/>
        </w:r>
        <w:r w:rsidR="00453C28">
          <w:rPr>
            <w:rFonts w:cs="Gautami"/>
            <w:webHidden/>
            <w:cs/>
            <w:lang w:bidi="te"/>
          </w:rPr>
          <w:t>8</w:t>
        </w:r>
        <w:r>
          <w:rPr>
            <w:webHidden/>
          </w:rPr>
          <w:fldChar w:fldCharType="end"/>
        </w:r>
      </w:hyperlink>
    </w:p>
    <w:p w14:paraId="04ACA5E8" w14:textId="08F2C5B0" w:rsidR="005A0D10" w:rsidRDefault="005A0D10">
      <w:pPr>
        <w:pStyle w:val="TOC1"/>
        <w:rPr>
          <w:rFonts w:asciiTheme="minorHAnsi" w:eastAsiaTheme="minorEastAsia" w:hAnsiTheme="minorHAnsi" w:cstheme="minorBidi"/>
          <w:b w:val="0"/>
          <w:bCs w:val="0"/>
          <w:noProof/>
          <w:color w:val="auto"/>
          <w:sz w:val="22"/>
          <w:szCs w:val="20"/>
          <w:lang w:val="en-IN"/>
        </w:rPr>
      </w:pPr>
      <w:hyperlink w:anchor="_Toc80705448" w:history="1">
        <w:r w:rsidRPr="00231C43">
          <w:rPr>
            <w:rStyle w:val="Hyperlink"/>
            <w:rFonts w:hint="cs"/>
            <w:cs/>
            <w:lang w:bidi="hi-IN"/>
          </w:rPr>
          <w:t>विषय</w:t>
        </w:r>
        <w:r w:rsidRPr="00231C43">
          <w:rPr>
            <w:rStyle w:val="Hyperlink"/>
            <w:cs/>
            <w:lang w:bidi="hi-IN"/>
          </w:rPr>
          <w:t xml:space="preserve"> </w:t>
        </w:r>
        <w:r w:rsidRPr="00231C43">
          <w:rPr>
            <w:rStyle w:val="Hyperlink"/>
            <w:rFonts w:hint="cs"/>
            <w:cs/>
            <w:lang w:bidi="hi-IN"/>
          </w:rPr>
          <w:t>सूची</w:t>
        </w:r>
        <w:r>
          <w:rPr>
            <w:noProof/>
            <w:webHidden/>
          </w:rPr>
          <w:tab/>
        </w:r>
        <w:r>
          <w:rPr>
            <w:noProof/>
            <w:webHidden/>
          </w:rPr>
          <w:fldChar w:fldCharType="begin"/>
        </w:r>
        <w:r>
          <w:rPr>
            <w:noProof/>
            <w:webHidden/>
          </w:rPr>
          <w:instrText xml:space="preserve"> PAGEREF _Toc80705448 \h </w:instrText>
        </w:r>
        <w:r>
          <w:rPr>
            <w:noProof/>
            <w:webHidden/>
          </w:rPr>
        </w:r>
        <w:r>
          <w:rPr>
            <w:noProof/>
            <w:webHidden/>
          </w:rPr>
          <w:fldChar w:fldCharType="separate"/>
        </w:r>
        <w:r w:rsidR="00453C28">
          <w:rPr>
            <w:noProof/>
            <w:webHidden/>
          </w:rPr>
          <w:t>9</w:t>
        </w:r>
        <w:r>
          <w:rPr>
            <w:noProof/>
            <w:webHidden/>
          </w:rPr>
          <w:fldChar w:fldCharType="end"/>
        </w:r>
      </w:hyperlink>
    </w:p>
    <w:p w14:paraId="6E65793D" w14:textId="01A16E85" w:rsidR="005A0D10" w:rsidRDefault="005A0D10">
      <w:pPr>
        <w:pStyle w:val="TOC2"/>
        <w:rPr>
          <w:rFonts w:asciiTheme="minorHAnsi" w:eastAsiaTheme="minorEastAsia" w:hAnsiTheme="minorHAnsi" w:cstheme="minorBidi"/>
          <w:b w:val="0"/>
          <w:bCs w:val="0"/>
          <w:szCs w:val="20"/>
          <w:lang w:val="en-IN"/>
        </w:rPr>
      </w:pPr>
      <w:hyperlink w:anchor="_Toc80705449" w:history="1">
        <w:r w:rsidRPr="00231C43">
          <w:rPr>
            <w:rStyle w:val="Hyperlink"/>
            <w:rFonts w:hint="cs"/>
            <w:cs/>
          </w:rPr>
          <w:t>यरूशलेम</w:t>
        </w:r>
        <w:r>
          <w:rPr>
            <w:webHidden/>
          </w:rPr>
          <w:tab/>
        </w:r>
        <w:r>
          <w:rPr>
            <w:webHidden/>
          </w:rPr>
          <w:fldChar w:fldCharType="begin"/>
        </w:r>
        <w:r>
          <w:rPr>
            <w:webHidden/>
          </w:rPr>
          <w:instrText xml:space="preserve"> PAGEREF _Toc80705449 \h </w:instrText>
        </w:r>
        <w:r>
          <w:rPr>
            <w:webHidden/>
          </w:rPr>
        </w:r>
        <w:r>
          <w:rPr>
            <w:webHidden/>
          </w:rPr>
          <w:fldChar w:fldCharType="separate"/>
        </w:r>
        <w:r w:rsidR="00453C28">
          <w:rPr>
            <w:rFonts w:cs="Gautami"/>
            <w:webHidden/>
            <w:cs/>
            <w:lang w:bidi="te"/>
          </w:rPr>
          <w:t>10</w:t>
        </w:r>
        <w:r>
          <w:rPr>
            <w:webHidden/>
          </w:rPr>
          <w:fldChar w:fldCharType="end"/>
        </w:r>
      </w:hyperlink>
    </w:p>
    <w:p w14:paraId="45E90FB2" w14:textId="5753E7BC" w:rsidR="005A0D10" w:rsidRDefault="005A0D10">
      <w:pPr>
        <w:pStyle w:val="TOC2"/>
        <w:rPr>
          <w:rFonts w:asciiTheme="minorHAnsi" w:eastAsiaTheme="minorEastAsia" w:hAnsiTheme="minorHAnsi" w:cstheme="minorBidi"/>
          <w:b w:val="0"/>
          <w:bCs w:val="0"/>
          <w:szCs w:val="20"/>
          <w:lang w:val="en-IN"/>
        </w:rPr>
      </w:pPr>
      <w:hyperlink w:anchor="_Toc80705450" w:history="1">
        <w:r w:rsidRPr="00231C43">
          <w:rPr>
            <w:rStyle w:val="Hyperlink"/>
            <w:rFonts w:hint="cs"/>
            <w:cs/>
          </w:rPr>
          <w:t>यहूदिया</w:t>
        </w:r>
        <w:r w:rsidRPr="00231C43">
          <w:rPr>
            <w:rStyle w:val="Hyperlink"/>
            <w:cs/>
          </w:rPr>
          <w:t xml:space="preserve"> </w:t>
        </w:r>
        <w:r w:rsidRPr="00231C43">
          <w:rPr>
            <w:rStyle w:val="Hyperlink"/>
            <w:rFonts w:hint="cs"/>
            <w:cs/>
          </w:rPr>
          <w:t>और</w:t>
        </w:r>
        <w:r w:rsidRPr="00231C43">
          <w:rPr>
            <w:rStyle w:val="Hyperlink"/>
            <w:cs/>
          </w:rPr>
          <w:t xml:space="preserve"> </w:t>
        </w:r>
        <w:r w:rsidRPr="00231C43">
          <w:rPr>
            <w:rStyle w:val="Hyperlink"/>
            <w:rFonts w:hint="cs"/>
            <w:cs/>
          </w:rPr>
          <w:t>सामरिया</w:t>
        </w:r>
        <w:r>
          <w:rPr>
            <w:webHidden/>
          </w:rPr>
          <w:tab/>
        </w:r>
        <w:r>
          <w:rPr>
            <w:webHidden/>
          </w:rPr>
          <w:fldChar w:fldCharType="begin"/>
        </w:r>
        <w:r>
          <w:rPr>
            <w:webHidden/>
          </w:rPr>
          <w:instrText xml:space="preserve"> PAGEREF _Toc80705450 \h </w:instrText>
        </w:r>
        <w:r>
          <w:rPr>
            <w:webHidden/>
          </w:rPr>
        </w:r>
        <w:r>
          <w:rPr>
            <w:webHidden/>
          </w:rPr>
          <w:fldChar w:fldCharType="separate"/>
        </w:r>
        <w:r w:rsidR="00453C28">
          <w:rPr>
            <w:rFonts w:cs="Gautami"/>
            <w:webHidden/>
            <w:cs/>
            <w:lang w:bidi="te"/>
          </w:rPr>
          <w:t>11</w:t>
        </w:r>
        <w:r>
          <w:rPr>
            <w:webHidden/>
          </w:rPr>
          <w:fldChar w:fldCharType="end"/>
        </w:r>
      </w:hyperlink>
    </w:p>
    <w:p w14:paraId="190C074B" w14:textId="6DC270D5" w:rsidR="005A0D10" w:rsidRDefault="005A0D10">
      <w:pPr>
        <w:pStyle w:val="TOC2"/>
        <w:rPr>
          <w:rFonts w:asciiTheme="minorHAnsi" w:eastAsiaTheme="minorEastAsia" w:hAnsiTheme="minorHAnsi" w:cstheme="minorBidi"/>
          <w:b w:val="0"/>
          <w:bCs w:val="0"/>
          <w:szCs w:val="20"/>
          <w:lang w:val="en-IN"/>
        </w:rPr>
      </w:pPr>
      <w:hyperlink w:anchor="_Toc80705451" w:history="1">
        <w:r w:rsidRPr="00231C43">
          <w:rPr>
            <w:rStyle w:val="Hyperlink"/>
            <w:rFonts w:hint="cs"/>
            <w:cs/>
          </w:rPr>
          <w:t>पृथ्वी</w:t>
        </w:r>
        <w:r w:rsidRPr="00231C43">
          <w:rPr>
            <w:rStyle w:val="Hyperlink"/>
            <w:cs/>
          </w:rPr>
          <w:t xml:space="preserve"> </w:t>
        </w:r>
        <w:r w:rsidRPr="00231C43">
          <w:rPr>
            <w:rStyle w:val="Hyperlink"/>
            <w:rFonts w:hint="cs"/>
            <w:cs/>
          </w:rPr>
          <w:t>के</w:t>
        </w:r>
        <w:r w:rsidRPr="00231C43">
          <w:rPr>
            <w:rStyle w:val="Hyperlink"/>
            <w:cs/>
          </w:rPr>
          <w:t xml:space="preserve"> </w:t>
        </w:r>
        <w:r w:rsidRPr="00231C43">
          <w:rPr>
            <w:rStyle w:val="Hyperlink"/>
            <w:rFonts w:hint="cs"/>
            <w:cs/>
          </w:rPr>
          <w:t>छोर</w:t>
        </w:r>
        <w:r w:rsidRPr="00231C43">
          <w:rPr>
            <w:rStyle w:val="Hyperlink"/>
            <w:cs/>
          </w:rPr>
          <w:t xml:space="preserve"> </w:t>
        </w:r>
        <w:r w:rsidRPr="00231C43">
          <w:rPr>
            <w:rStyle w:val="Hyperlink"/>
            <w:rFonts w:hint="cs"/>
            <w:cs/>
          </w:rPr>
          <w:t>तक</w:t>
        </w:r>
        <w:r>
          <w:rPr>
            <w:webHidden/>
          </w:rPr>
          <w:tab/>
        </w:r>
        <w:r>
          <w:rPr>
            <w:webHidden/>
          </w:rPr>
          <w:fldChar w:fldCharType="begin"/>
        </w:r>
        <w:r>
          <w:rPr>
            <w:webHidden/>
          </w:rPr>
          <w:instrText xml:space="preserve"> PAGEREF _Toc80705451 \h </w:instrText>
        </w:r>
        <w:r>
          <w:rPr>
            <w:webHidden/>
          </w:rPr>
        </w:r>
        <w:r>
          <w:rPr>
            <w:webHidden/>
          </w:rPr>
          <w:fldChar w:fldCharType="separate"/>
        </w:r>
        <w:r w:rsidR="00453C28">
          <w:rPr>
            <w:rFonts w:cs="Gautami"/>
            <w:webHidden/>
            <w:cs/>
            <w:lang w:bidi="te"/>
          </w:rPr>
          <w:t>12</w:t>
        </w:r>
        <w:r>
          <w:rPr>
            <w:webHidden/>
          </w:rPr>
          <w:fldChar w:fldCharType="end"/>
        </w:r>
      </w:hyperlink>
    </w:p>
    <w:p w14:paraId="7D8083BC" w14:textId="6B27291F" w:rsidR="005A0D10" w:rsidRDefault="005A0D10">
      <w:pPr>
        <w:pStyle w:val="TOC3"/>
        <w:rPr>
          <w:rFonts w:asciiTheme="minorHAnsi" w:eastAsiaTheme="minorEastAsia" w:hAnsiTheme="minorHAnsi" w:cstheme="minorBidi"/>
          <w:sz w:val="22"/>
          <w:szCs w:val="20"/>
          <w:lang w:val="en-IN"/>
        </w:rPr>
      </w:pPr>
      <w:hyperlink w:anchor="_Toc80705452" w:history="1">
        <w:r w:rsidRPr="00231C43">
          <w:rPr>
            <w:rStyle w:val="Hyperlink"/>
            <w:rFonts w:hint="cs"/>
            <w:cs/>
          </w:rPr>
          <w:t>फीनीके</w:t>
        </w:r>
        <w:r w:rsidRPr="00231C43">
          <w:rPr>
            <w:rStyle w:val="Hyperlink"/>
            <w:lang w:bidi="ar-SA"/>
          </w:rPr>
          <w:t xml:space="preserve">, </w:t>
        </w:r>
        <w:r w:rsidRPr="00231C43">
          <w:rPr>
            <w:rStyle w:val="Hyperlink"/>
            <w:rFonts w:hint="cs"/>
            <w:cs/>
          </w:rPr>
          <w:t>कुप्रुस</w:t>
        </w:r>
        <w:r w:rsidRPr="00231C43">
          <w:rPr>
            <w:rStyle w:val="Hyperlink"/>
            <w:cs/>
          </w:rPr>
          <w:t xml:space="preserve"> </w:t>
        </w:r>
        <w:r w:rsidRPr="00231C43">
          <w:rPr>
            <w:rStyle w:val="Hyperlink"/>
            <w:rFonts w:hint="cs"/>
            <w:cs/>
          </w:rPr>
          <w:t>और</w:t>
        </w:r>
        <w:r w:rsidRPr="00231C43">
          <w:rPr>
            <w:rStyle w:val="Hyperlink"/>
            <w:cs/>
          </w:rPr>
          <w:t xml:space="preserve"> </w:t>
        </w:r>
        <w:r w:rsidRPr="00231C43">
          <w:rPr>
            <w:rStyle w:val="Hyperlink"/>
            <w:rFonts w:hint="cs"/>
            <w:cs/>
          </w:rPr>
          <w:t>अन्ताकिया</w:t>
        </w:r>
        <w:r>
          <w:rPr>
            <w:webHidden/>
          </w:rPr>
          <w:tab/>
        </w:r>
        <w:r>
          <w:rPr>
            <w:webHidden/>
          </w:rPr>
          <w:fldChar w:fldCharType="begin"/>
        </w:r>
        <w:r>
          <w:rPr>
            <w:webHidden/>
          </w:rPr>
          <w:instrText xml:space="preserve"> PAGEREF _Toc80705452 \h </w:instrText>
        </w:r>
        <w:r>
          <w:rPr>
            <w:webHidden/>
          </w:rPr>
        </w:r>
        <w:r>
          <w:rPr>
            <w:webHidden/>
          </w:rPr>
          <w:fldChar w:fldCharType="separate"/>
        </w:r>
        <w:r w:rsidR="00453C28">
          <w:rPr>
            <w:rFonts w:cs="Gautami"/>
            <w:webHidden/>
            <w:cs/>
            <w:lang w:bidi="te"/>
          </w:rPr>
          <w:t>12</w:t>
        </w:r>
        <w:r>
          <w:rPr>
            <w:webHidden/>
          </w:rPr>
          <w:fldChar w:fldCharType="end"/>
        </w:r>
      </w:hyperlink>
    </w:p>
    <w:p w14:paraId="464ACC0A" w14:textId="2E8E85A2" w:rsidR="005A0D10" w:rsidRDefault="005A0D10">
      <w:pPr>
        <w:pStyle w:val="TOC3"/>
        <w:rPr>
          <w:rFonts w:asciiTheme="minorHAnsi" w:eastAsiaTheme="minorEastAsia" w:hAnsiTheme="minorHAnsi" w:cstheme="minorBidi"/>
          <w:sz w:val="22"/>
          <w:szCs w:val="20"/>
          <w:lang w:val="en-IN"/>
        </w:rPr>
      </w:pPr>
      <w:hyperlink w:anchor="_Toc80705453" w:history="1">
        <w:r w:rsidRPr="00231C43">
          <w:rPr>
            <w:rStyle w:val="Hyperlink"/>
            <w:rFonts w:hint="cs"/>
            <w:cs/>
          </w:rPr>
          <w:t>कुप्रुस</w:t>
        </w:r>
        <w:r w:rsidRPr="00231C43">
          <w:rPr>
            <w:rStyle w:val="Hyperlink"/>
            <w:lang w:bidi="ar-SA"/>
          </w:rPr>
          <w:t xml:space="preserve">, </w:t>
        </w:r>
        <w:r w:rsidRPr="00231C43">
          <w:rPr>
            <w:rStyle w:val="Hyperlink"/>
            <w:rFonts w:hint="cs"/>
            <w:cs/>
          </w:rPr>
          <w:t>फ्रूगिया</w:t>
        </w:r>
        <w:r w:rsidRPr="00231C43">
          <w:rPr>
            <w:rStyle w:val="Hyperlink"/>
            <w:cs/>
          </w:rPr>
          <w:t xml:space="preserve"> </w:t>
        </w:r>
        <w:r w:rsidRPr="00231C43">
          <w:rPr>
            <w:rStyle w:val="Hyperlink"/>
            <w:rFonts w:hint="cs"/>
            <w:cs/>
          </w:rPr>
          <w:t>और</w:t>
        </w:r>
        <w:r w:rsidRPr="00231C43">
          <w:rPr>
            <w:rStyle w:val="Hyperlink"/>
            <w:cs/>
          </w:rPr>
          <w:t xml:space="preserve"> </w:t>
        </w:r>
        <w:r w:rsidRPr="00231C43">
          <w:rPr>
            <w:rStyle w:val="Hyperlink"/>
            <w:rFonts w:hint="cs"/>
            <w:cs/>
          </w:rPr>
          <w:t>गलातिया</w:t>
        </w:r>
        <w:r>
          <w:rPr>
            <w:webHidden/>
          </w:rPr>
          <w:tab/>
        </w:r>
        <w:r>
          <w:rPr>
            <w:webHidden/>
          </w:rPr>
          <w:fldChar w:fldCharType="begin"/>
        </w:r>
        <w:r>
          <w:rPr>
            <w:webHidden/>
          </w:rPr>
          <w:instrText xml:space="preserve"> PAGEREF _Toc80705453 \h </w:instrText>
        </w:r>
        <w:r>
          <w:rPr>
            <w:webHidden/>
          </w:rPr>
        </w:r>
        <w:r>
          <w:rPr>
            <w:webHidden/>
          </w:rPr>
          <w:fldChar w:fldCharType="separate"/>
        </w:r>
        <w:r w:rsidR="00453C28">
          <w:rPr>
            <w:rFonts w:cs="Gautami"/>
            <w:webHidden/>
            <w:cs/>
            <w:lang w:bidi="te"/>
          </w:rPr>
          <w:t>13</w:t>
        </w:r>
        <w:r>
          <w:rPr>
            <w:webHidden/>
          </w:rPr>
          <w:fldChar w:fldCharType="end"/>
        </w:r>
      </w:hyperlink>
    </w:p>
    <w:p w14:paraId="3E828881" w14:textId="7C027EE4" w:rsidR="005A0D10" w:rsidRDefault="005A0D10">
      <w:pPr>
        <w:pStyle w:val="TOC3"/>
        <w:rPr>
          <w:rFonts w:asciiTheme="minorHAnsi" w:eastAsiaTheme="minorEastAsia" w:hAnsiTheme="minorHAnsi" w:cstheme="minorBidi"/>
          <w:sz w:val="22"/>
          <w:szCs w:val="20"/>
          <w:lang w:val="en-IN"/>
        </w:rPr>
      </w:pPr>
      <w:hyperlink w:anchor="_Toc80705454" w:history="1">
        <w:r w:rsidRPr="00231C43">
          <w:rPr>
            <w:rStyle w:val="Hyperlink"/>
            <w:rFonts w:hint="cs"/>
            <w:cs/>
          </w:rPr>
          <w:t>एशिया</w:t>
        </w:r>
        <w:r w:rsidRPr="00231C43">
          <w:rPr>
            <w:rStyle w:val="Hyperlink"/>
            <w:lang w:bidi="ar-SA"/>
          </w:rPr>
          <w:t xml:space="preserve">, </w:t>
        </w:r>
        <w:r w:rsidRPr="00231C43">
          <w:rPr>
            <w:rStyle w:val="Hyperlink"/>
            <w:rFonts w:hint="cs"/>
            <w:cs/>
          </w:rPr>
          <w:t>मकिदुनिया</w:t>
        </w:r>
        <w:r w:rsidRPr="00231C43">
          <w:rPr>
            <w:rStyle w:val="Hyperlink"/>
            <w:lang w:bidi="ar-SA"/>
          </w:rPr>
          <w:t xml:space="preserve">, </w:t>
        </w:r>
        <w:r w:rsidRPr="00231C43">
          <w:rPr>
            <w:rStyle w:val="Hyperlink"/>
            <w:rFonts w:hint="cs"/>
            <w:cs/>
          </w:rPr>
          <w:t>और</w:t>
        </w:r>
        <w:r w:rsidRPr="00231C43">
          <w:rPr>
            <w:rStyle w:val="Hyperlink"/>
            <w:cs/>
          </w:rPr>
          <w:t xml:space="preserve"> </w:t>
        </w:r>
        <w:r w:rsidRPr="00231C43">
          <w:rPr>
            <w:rStyle w:val="Hyperlink"/>
            <w:rFonts w:hint="cs"/>
            <w:cs/>
          </w:rPr>
          <w:t>अखाया</w:t>
        </w:r>
        <w:r>
          <w:rPr>
            <w:webHidden/>
          </w:rPr>
          <w:tab/>
        </w:r>
        <w:r>
          <w:rPr>
            <w:webHidden/>
          </w:rPr>
          <w:fldChar w:fldCharType="begin"/>
        </w:r>
        <w:r>
          <w:rPr>
            <w:webHidden/>
          </w:rPr>
          <w:instrText xml:space="preserve"> PAGEREF _Toc80705454 \h </w:instrText>
        </w:r>
        <w:r>
          <w:rPr>
            <w:webHidden/>
          </w:rPr>
        </w:r>
        <w:r>
          <w:rPr>
            <w:webHidden/>
          </w:rPr>
          <w:fldChar w:fldCharType="separate"/>
        </w:r>
        <w:r w:rsidR="00453C28">
          <w:rPr>
            <w:rFonts w:cs="Gautami"/>
            <w:webHidden/>
            <w:cs/>
            <w:lang w:bidi="te"/>
          </w:rPr>
          <w:t>14</w:t>
        </w:r>
        <w:r>
          <w:rPr>
            <w:webHidden/>
          </w:rPr>
          <w:fldChar w:fldCharType="end"/>
        </w:r>
      </w:hyperlink>
    </w:p>
    <w:p w14:paraId="30BB93C8" w14:textId="32347597" w:rsidR="005A0D10" w:rsidRDefault="005A0D10">
      <w:pPr>
        <w:pStyle w:val="TOC3"/>
        <w:rPr>
          <w:rFonts w:asciiTheme="minorHAnsi" w:eastAsiaTheme="minorEastAsia" w:hAnsiTheme="minorHAnsi" w:cstheme="minorBidi"/>
          <w:sz w:val="22"/>
          <w:szCs w:val="20"/>
          <w:lang w:val="en-IN"/>
        </w:rPr>
      </w:pPr>
      <w:hyperlink w:anchor="_Toc80705455" w:history="1">
        <w:r w:rsidRPr="00231C43">
          <w:rPr>
            <w:rStyle w:val="Hyperlink"/>
            <w:rFonts w:hint="cs"/>
            <w:cs/>
          </w:rPr>
          <w:t>रोम</w:t>
        </w:r>
        <w:r>
          <w:rPr>
            <w:webHidden/>
          </w:rPr>
          <w:tab/>
        </w:r>
        <w:r>
          <w:rPr>
            <w:webHidden/>
          </w:rPr>
          <w:fldChar w:fldCharType="begin"/>
        </w:r>
        <w:r>
          <w:rPr>
            <w:webHidden/>
          </w:rPr>
          <w:instrText xml:space="preserve"> PAGEREF _Toc80705455 \h </w:instrText>
        </w:r>
        <w:r>
          <w:rPr>
            <w:webHidden/>
          </w:rPr>
        </w:r>
        <w:r>
          <w:rPr>
            <w:webHidden/>
          </w:rPr>
          <w:fldChar w:fldCharType="separate"/>
        </w:r>
        <w:r w:rsidR="00453C28">
          <w:rPr>
            <w:rFonts w:cs="Gautami"/>
            <w:webHidden/>
            <w:cs/>
            <w:lang w:bidi="te"/>
          </w:rPr>
          <w:t>14</w:t>
        </w:r>
        <w:r>
          <w:rPr>
            <w:webHidden/>
          </w:rPr>
          <w:fldChar w:fldCharType="end"/>
        </w:r>
      </w:hyperlink>
    </w:p>
    <w:p w14:paraId="27212E1C" w14:textId="27CC7A79" w:rsidR="005A0D10" w:rsidRDefault="005A0D10">
      <w:pPr>
        <w:pStyle w:val="TOC1"/>
        <w:rPr>
          <w:rFonts w:asciiTheme="minorHAnsi" w:eastAsiaTheme="minorEastAsia" w:hAnsiTheme="minorHAnsi" w:cstheme="minorBidi"/>
          <w:b w:val="0"/>
          <w:bCs w:val="0"/>
          <w:noProof/>
          <w:color w:val="auto"/>
          <w:sz w:val="22"/>
          <w:szCs w:val="20"/>
          <w:lang w:val="en-IN"/>
        </w:rPr>
      </w:pPr>
      <w:hyperlink w:anchor="_Toc80705456" w:history="1">
        <w:r w:rsidRPr="00231C43">
          <w:rPr>
            <w:rStyle w:val="Hyperlink"/>
            <w:rFonts w:hint="cs"/>
            <w:cs/>
            <w:lang w:bidi="hi-IN"/>
          </w:rPr>
          <w:t>आधुनिक</w:t>
        </w:r>
        <w:r w:rsidRPr="00231C43">
          <w:rPr>
            <w:rStyle w:val="Hyperlink"/>
            <w:cs/>
            <w:lang w:bidi="hi-IN"/>
          </w:rPr>
          <w:t xml:space="preserve"> </w:t>
        </w:r>
        <w:r w:rsidRPr="00231C43">
          <w:rPr>
            <w:rStyle w:val="Hyperlink"/>
            <w:rFonts w:hint="cs"/>
            <w:cs/>
            <w:lang w:bidi="hi-IN"/>
          </w:rPr>
          <w:t>उपयोग</w:t>
        </w:r>
        <w:r>
          <w:rPr>
            <w:noProof/>
            <w:webHidden/>
          </w:rPr>
          <w:tab/>
        </w:r>
        <w:r>
          <w:rPr>
            <w:noProof/>
            <w:webHidden/>
          </w:rPr>
          <w:fldChar w:fldCharType="begin"/>
        </w:r>
        <w:r>
          <w:rPr>
            <w:noProof/>
            <w:webHidden/>
          </w:rPr>
          <w:instrText xml:space="preserve"> PAGEREF _Toc80705456 \h </w:instrText>
        </w:r>
        <w:r>
          <w:rPr>
            <w:noProof/>
            <w:webHidden/>
          </w:rPr>
        </w:r>
        <w:r>
          <w:rPr>
            <w:noProof/>
            <w:webHidden/>
          </w:rPr>
          <w:fldChar w:fldCharType="separate"/>
        </w:r>
        <w:r w:rsidR="00453C28">
          <w:rPr>
            <w:noProof/>
            <w:webHidden/>
          </w:rPr>
          <w:t>15</w:t>
        </w:r>
        <w:r>
          <w:rPr>
            <w:noProof/>
            <w:webHidden/>
          </w:rPr>
          <w:fldChar w:fldCharType="end"/>
        </w:r>
      </w:hyperlink>
    </w:p>
    <w:p w14:paraId="3EF2A277" w14:textId="474CDF50" w:rsidR="005A0D10" w:rsidRDefault="005A0D10">
      <w:pPr>
        <w:pStyle w:val="TOC2"/>
        <w:rPr>
          <w:rFonts w:asciiTheme="minorHAnsi" w:eastAsiaTheme="minorEastAsia" w:hAnsiTheme="minorHAnsi" w:cstheme="minorBidi"/>
          <w:b w:val="0"/>
          <w:bCs w:val="0"/>
          <w:szCs w:val="20"/>
          <w:lang w:val="en-IN"/>
        </w:rPr>
      </w:pPr>
      <w:hyperlink w:anchor="_Toc80705457" w:history="1">
        <w:r w:rsidRPr="00231C43">
          <w:rPr>
            <w:rStyle w:val="Hyperlink"/>
            <w:rFonts w:hint="cs"/>
            <w:cs/>
          </w:rPr>
          <w:t>साहित्यिक</w:t>
        </w:r>
        <w:r w:rsidRPr="00231C43">
          <w:rPr>
            <w:rStyle w:val="Hyperlink"/>
            <w:cs/>
          </w:rPr>
          <w:t xml:space="preserve"> </w:t>
        </w:r>
        <w:r w:rsidRPr="00231C43">
          <w:rPr>
            <w:rStyle w:val="Hyperlink"/>
            <w:rFonts w:hint="cs"/>
            <w:cs/>
          </w:rPr>
          <w:t>चरित्र</w:t>
        </w:r>
        <w:r>
          <w:rPr>
            <w:webHidden/>
          </w:rPr>
          <w:tab/>
        </w:r>
        <w:r>
          <w:rPr>
            <w:webHidden/>
          </w:rPr>
          <w:fldChar w:fldCharType="begin"/>
        </w:r>
        <w:r>
          <w:rPr>
            <w:webHidden/>
          </w:rPr>
          <w:instrText xml:space="preserve"> PAGEREF _Toc80705457 \h </w:instrText>
        </w:r>
        <w:r>
          <w:rPr>
            <w:webHidden/>
          </w:rPr>
        </w:r>
        <w:r>
          <w:rPr>
            <w:webHidden/>
          </w:rPr>
          <w:fldChar w:fldCharType="separate"/>
        </w:r>
        <w:r w:rsidR="00453C28">
          <w:rPr>
            <w:rFonts w:cs="Gautami"/>
            <w:webHidden/>
            <w:cs/>
            <w:lang w:bidi="te"/>
          </w:rPr>
          <w:t>15</w:t>
        </w:r>
        <w:r>
          <w:rPr>
            <w:webHidden/>
          </w:rPr>
          <w:fldChar w:fldCharType="end"/>
        </w:r>
      </w:hyperlink>
    </w:p>
    <w:p w14:paraId="7D4F9534" w14:textId="3E117A72" w:rsidR="005A0D10" w:rsidRDefault="005A0D10">
      <w:pPr>
        <w:pStyle w:val="TOC3"/>
        <w:rPr>
          <w:rFonts w:asciiTheme="minorHAnsi" w:eastAsiaTheme="minorEastAsia" w:hAnsiTheme="minorHAnsi" w:cstheme="minorBidi"/>
          <w:sz w:val="22"/>
          <w:szCs w:val="20"/>
          <w:lang w:val="en-IN"/>
        </w:rPr>
      </w:pPr>
      <w:hyperlink w:anchor="_Toc80705458" w:history="1">
        <w:r w:rsidRPr="00231C43">
          <w:rPr>
            <w:rStyle w:val="Hyperlink"/>
            <w:rFonts w:hint="cs"/>
            <w:cs/>
          </w:rPr>
          <w:t>चयनित</w:t>
        </w:r>
        <w:r>
          <w:rPr>
            <w:webHidden/>
          </w:rPr>
          <w:tab/>
        </w:r>
        <w:r>
          <w:rPr>
            <w:webHidden/>
          </w:rPr>
          <w:fldChar w:fldCharType="begin"/>
        </w:r>
        <w:r>
          <w:rPr>
            <w:webHidden/>
          </w:rPr>
          <w:instrText xml:space="preserve"> PAGEREF _Toc80705458 \h </w:instrText>
        </w:r>
        <w:r>
          <w:rPr>
            <w:webHidden/>
          </w:rPr>
        </w:r>
        <w:r>
          <w:rPr>
            <w:webHidden/>
          </w:rPr>
          <w:fldChar w:fldCharType="separate"/>
        </w:r>
        <w:r w:rsidR="00453C28">
          <w:rPr>
            <w:rFonts w:cs="Gautami"/>
            <w:webHidden/>
            <w:cs/>
            <w:lang w:bidi="te"/>
          </w:rPr>
          <w:t>16</w:t>
        </w:r>
        <w:r>
          <w:rPr>
            <w:webHidden/>
          </w:rPr>
          <w:fldChar w:fldCharType="end"/>
        </w:r>
      </w:hyperlink>
    </w:p>
    <w:p w14:paraId="711BF442" w14:textId="100FE2B8" w:rsidR="005A0D10" w:rsidRDefault="005A0D10">
      <w:pPr>
        <w:pStyle w:val="TOC3"/>
        <w:rPr>
          <w:rFonts w:asciiTheme="minorHAnsi" w:eastAsiaTheme="minorEastAsia" w:hAnsiTheme="minorHAnsi" w:cstheme="minorBidi"/>
          <w:sz w:val="22"/>
          <w:szCs w:val="20"/>
          <w:lang w:val="en-IN"/>
        </w:rPr>
      </w:pPr>
      <w:hyperlink w:anchor="_Toc80705459" w:history="1">
        <w:r w:rsidRPr="00231C43">
          <w:rPr>
            <w:rStyle w:val="Hyperlink"/>
            <w:rFonts w:hint="cs"/>
            <w:cs/>
          </w:rPr>
          <w:t>प्रासंगिक</w:t>
        </w:r>
        <w:r>
          <w:rPr>
            <w:webHidden/>
          </w:rPr>
          <w:tab/>
        </w:r>
        <w:r>
          <w:rPr>
            <w:webHidden/>
          </w:rPr>
          <w:fldChar w:fldCharType="begin"/>
        </w:r>
        <w:r>
          <w:rPr>
            <w:webHidden/>
          </w:rPr>
          <w:instrText xml:space="preserve"> PAGEREF _Toc80705459 \h </w:instrText>
        </w:r>
        <w:r>
          <w:rPr>
            <w:webHidden/>
          </w:rPr>
        </w:r>
        <w:r>
          <w:rPr>
            <w:webHidden/>
          </w:rPr>
          <w:fldChar w:fldCharType="separate"/>
        </w:r>
        <w:r w:rsidR="00453C28">
          <w:rPr>
            <w:rFonts w:cs="Gautami"/>
            <w:webHidden/>
            <w:cs/>
            <w:lang w:bidi="te"/>
          </w:rPr>
          <w:t>16</w:t>
        </w:r>
        <w:r>
          <w:rPr>
            <w:webHidden/>
          </w:rPr>
          <w:fldChar w:fldCharType="end"/>
        </w:r>
      </w:hyperlink>
    </w:p>
    <w:p w14:paraId="5876784B" w14:textId="67AA78DF" w:rsidR="005A0D10" w:rsidRDefault="005A0D10">
      <w:pPr>
        <w:pStyle w:val="TOC3"/>
        <w:rPr>
          <w:rFonts w:asciiTheme="minorHAnsi" w:eastAsiaTheme="minorEastAsia" w:hAnsiTheme="minorHAnsi" w:cstheme="minorBidi"/>
          <w:sz w:val="22"/>
          <w:szCs w:val="20"/>
          <w:lang w:val="en-IN"/>
        </w:rPr>
      </w:pPr>
      <w:hyperlink w:anchor="_Toc80705460" w:history="1">
        <w:r w:rsidRPr="00231C43">
          <w:rPr>
            <w:rStyle w:val="Hyperlink"/>
            <w:rFonts w:hint="cs"/>
            <w:cs/>
          </w:rPr>
          <w:t>अस्पष्ट</w:t>
        </w:r>
        <w:r>
          <w:rPr>
            <w:webHidden/>
          </w:rPr>
          <w:tab/>
        </w:r>
        <w:r>
          <w:rPr>
            <w:webHidden/>
          </w:rPr>
          <w:fldChar w:fldCharType="begin"/>
        </w:r>
        <w:r>
          <w:rPr>
            <w:webHidden/>
          </w:rPr>
          <w:instrText xml:space="preserve"> PAGEREF _Toc80705460 \h </w:instrText>
        </w:r>
        <w:r>
          <w:rPr>
            <w:webHidden/>
          </w:rPr>
        </w:r>
        <w:r>
          <w:rPr>
            <w:webHidden/>
          </w:rPr>
          <w:fldChar w:fldCharType="separate"/>
        </w:r>
        <w:r w:rsidR="00453C28">
          <w:rPr>
            <w:rFonts w:cs="Gautami"/>
            <w:webHidden/>
            <w:cs/>
            <w:lang w:bidi="te"/>
          </w:rPr>
          <w:t>17</w:t>
        </w:r>
        <w:r>
          <w:rPr>
            <w:webHidden/>
          </w:rPr>
          <w:fldChar w:fldCharType="end"/>
        </w:r>
      </w:hyperlink>
    </w:p>
    <w:p w14:paraId="53F1B9E0" w14:textId="25587142" w:rsidR="005A0D10" w:rsidRDefault="005A0D10">
      <w:pPr>
        <w:pStyle w:val="TOC2"/>
        <w:rPr>
          <w:rFonts w:asciiTheme="minorHAnsi" w:eastAsiaTheme="minorEastAsia" w:hAnsiTheme="minorHAnsi" w:cstheme="minorBidi"/>
          <w:b w:val="0"/>
          <w:bCs w:val="0"/>
          <w:szCs w:val="20"/>
          <w:lang w:val="en-IN"/>
        </w:rPr>
      </w:pPr>
      <w:hyperlink w:anchor="_Toc80705461" w:history="1">
        <w:r w:rsidRPr="00231C43">
          <w:rPr>
            <w:rStyle w:val="Hyperlink"/>
            <w:rFonts w:hint="cs"/>
            <w:cs/>
          </w:rPr>
          <w:t>असंगतियाँ</w:t>
        </w:r>
        <w:r>
          <w:rPr>
            <w:webHidden/>
          </w:rPr>
          <w:tab/>
        </w:r>
        <w:r>
          <w:rPr>
            <w:webHidden/>
          </w:rPr>
          <w:fldChar w:fldCharType="begin"/>
        </w:r>
        <w:r>
          <w:rPr>
            <w:webHidden/>
          </w:rPr>
          <w:instrText xml:space="preserve"> PAGEREF _Toc80705461 \h </w:instrText>
        </w:r>
        <w:r>
          <w:rPr>
            <w:webHidden/>
          </w:rPr>
        </w:r>
        <w:r>
          <w:rPr>
            <w:webHidden/>
          </w:rPr>
          <w:fldChar w:fldCharType="separate"/>
        </w:r>
        <w:r w:rsidR="00453C28">
          <w:rPr>
            <w:rFonts w:cs="Gautami"/>
            <w:webHidden/>
            <w:cs/>
            <w:lang w:bidi="te"/>
          </w:rPr>
          <w:t>19</w:t>
        </w:r>
        <w:r>
          <w:rPr>
            <w:webHidden/>
          </w:rPr>
          <w:fldChar w:fldCharType="end"/>
        </w:r>
      </w:hyperlink>
    </w:p>
    <w:p w14:paraId="7B749E0A" w14:textId="3E2F930C" w:rsidR="005A0D10" w:rsidRDefault="005A0D10">
      <w:pPr>
        <w:pStyle w:val="TOC3"/>
        <w:rPr>
          <w:rFonts w:asciiTheme="minorHAnsi" w:eastAsiaTheme="minorEastAsia" w:hAnsiTheme="minorHAnsi" w:cstheme="minorBidi"/>
          <w:sz w:val="22"/>
          <w:szCs w:val="20"/>
          <w:lang w:val="en-IN"/>
        </w:rPr>
      </w:pPr>
      <w:hyperlink w:anchor="_Toc80705462" w:history="1">
        <w:r w:rsidRPr="00231C43">
          <w:rPr>
            <w:rStyle w:val="Hyperlink"/>
            <w:rFonts w:hint="cs"/>
            <w:cs/>
          </w:rPr>
          <w:t>विभिन्न</w:t>
        </w:r>
        <w:r w:rsidRPr="00231C43">
          <w:rPr>
            <w:rStyle w:val="Hyperlink"/>
            <w:cs/>
          </w:rPr>
          <w:t xml:space="preserve"> </w:t>
        </w:r>
        <w:r w:rsidRPr="00231C43">
          <w:rPr>
            <w:rStyle w:val="Hyperlink"/>
            <w:rFonts w:hint="cs"/>
            <w:cs/>
          </w:rPr>
          <w:t>समय</w:t>
        </w:r>
        <w:r>
          <w:rPr>
            <w:webHidden/>
          </w:rPr>
          <w:tab/>
        </w:r>
        <w:r>
          <w:rPr>
            <w:webHidden/>
          </w:rPr>
          <w:fldChar w:fldCharType="begin"/>
        </w:r>
        <w:r>
          <w:rPr>
            <w:webHidden/>
          </w:rPr>
          <w:instrText xml:space="preserve"> PAGEREF _Toc80705462 \h </w:instrText>
        </w:r>
        <w:r>
          <w:rPr>
            <w:webHidden/>
          </w:rPr>
        </w:r>
        <w:r>
          <w:rPr>
            <w:webHidden/>
          </w:rPr>
          <w:fldChar w:fldCharType="separate"/>
        </w:r>
        <w:r w:rsidR="00453C28">
          <w:rPr>
            <w:rFonts w:cs="Gautami"/>
            <w:webHidden/>
            <w:cs/>
            <w:lang w:bidi="te"/>
          </w:rPr>
          <w:t>19</w:t>
        </w:r>
        <w:r>
          <w:rPr>
            <w:webHidden/>
          </w:rPr>
          <w:fldChar w:fldCharType="end"/>
        </w:r>
      </w:hyperlink>
    </w:p>
    <w:p w14:paraId="43DFD367" w14:textId="3CD7E498" w:rsidR="005A0D10" w:rsidRDefault="005A0D10">
      <w:pPr>
        <w:pStyle w:val="TOC3"/>
        <w:rPr>
          <w:rFonts w:asciiTheme="minorHAnsi" w:eastAsiaTheme="minorEastAsia" w:hAnsiTheme="minorHAnsi" w:cstheme="minorBidi"/>
          <w:sz w:val="22"/>
          <w:szCs w:val="20"/>
          <w:lang w:val="en-IN"/>
        </w:rPr>
      </w:pPr>
      <w:hyperlink w:anchor="_Toc80705463" w:history="1">
        <w:r w:rsidRPr="00231C43">
          <w:rPr>
            <w:rStyle w:val="Hyperlink"/>
            <w:rFonts w:hint="cs"/>
            <w:cs/>
          </w:rPr>
          <w:t>विभिन्न</w:t>
        </w:r>
        <w:r w:rsidRPr="00231C43">
          <w:rPr>
            <w:rStyle w:val="Hyperlink"/>
            <w:cs/>
          </w:rPr>
          <w:t xml:space="preserve"> </w:t>
        </w:r>
        <w:r w:rsidRPr="00231C43">
          <w:rPr>
            <w:rStyle w:val="Hyperlink"/>
            <w:rFonts w:hint="cs"/>
            <w:cs/>
          </w:rPr>
          <w:t>परिस्थितियाँ</w:t>
        </w:r>
        <w:r>
          <w:rPr>
            <w:webHidden/>
          </w:rPr>
          <w:tab/>
        </w:r>
        <w:r>
          <w:rPr>
            <w:webHidden/>
          </w:rPr>
          <w:fldChar w:fldCharType="begin"/>
        </w:r>
        <w:r>
          <w:rPr>
            <w:webHidden/>
          </w:rPr>
          <w:instrText xml:space="preserve"> PAGEREF _Toc80705463 \h </w:instrText>
        </w:r>
        <w:r>
          <w:rPr>
            <w:webHidden/>
          </w:rPr>
        </w:r>
        <w:r>
          <w:rPr>
            <w:webHidden/>
          </w:rPr>
          <w:fldChar w:fldCharType="separate"/>
        </w:r>
        <w:r w:rsidR="00453C28">
          <w:rPr>
            <w:rFonts w:cs="Gautami"/>
            <w:webHidden/>
            <w:cs/>
            <w:lang w:bidi="te"/>
          </w:rPr>
          <w:t>20</w:t>
        </w:r>
        <w:r>
          <w:rPr>
            <w:webHidden/>
          </w:rPr>
          <w:fldChar w:fldCharType="end"/>
        </w:r>
      </w:hyperlink>
    </w:p>
    <w:p w14:paraId="7CBDF44D" w14:textId="06C5063A" w:rsidR="005A0D10" w:rsidRDefault="005A0D10">
      <w:pPr>
        <w:pStyle w:val="TOC2"/>
        <w:rPr>
          <w:rFonts w:asciiTheme="minorHAnsi" w:eastAsiaTheme="minorEastAsia" w:hAnsiTheme="minorHAnsi" w:cstheme="minorBidi"/>
          <w:b w:val="0"/>
          <w:bCs w:val="0"/>
          <w:szCs w:val="20"/>
          <w:lang w:val="en-IN"/>
        </w:rPr>
      </w:pPr>
      <w:hyperlink w:anchor="_Toc80705464" w:history="1">
        <w:r w:rsidRPr="00231C43">
          <w:rPr>
            <w:rStyle w:val="Hyperlink"/>
            <w:rFonts w:hint="cs"/>
            <w:cs/>
          </w:rPr>
          <w:t>निरन्तरता</w:t>
        </w:r>
        <w:r>
          <w:rPr>
            <w:webHidden/>
          </w:rPr>
          <w:tab/>
        </w:r>
        <w:r>
          <w:rPr>
            <w:webHidden/>
          </w:rPr>
          <w:fldChar w:fldCharType="begin"/>
        </w:r>
        <w:r>
          <w:rPr>
            <w:webHidden/>
          </w:rPr>
          <w:instrText xml:space="preserve"> PAGEREF _Toc80705464 \h </w:instrText>
        </w:r>
        <w:r>
          <w:rPr>
            <w:webHidden/>
          </w:rPr>
        </w:r>
        <w:r>
          <w:rPr>
            <w:webHidden/>
          </w:rPr>
          <w:fldChar w:fldCharType="separate"/>
        </w:r>
        <w:r w:rsidR="00453C28">
          <w:rPr>
            <w:rFonts w:cs="Gautami"/>
            <w:webHidden/>
            <w:cs/>
            <w:lang w:bidi="te"/>
          </w:rPr>
          <w:t>21</w:t>
        </w:r>
        <w:r>
          <w:rPr>
            <w:webHidden/>
          </w:rPr>
          <w:fldChar w:fldCharType="end"/>
        </w:r>
      </w:hyperlink>
    </w:p>
    <w:p w14:paraId="1E521EAB" w14:textId="5F7A0F8C" w:rsidR="005A0D10" w:rsidRDefault="005A0D10">
      <w:pPr>
        <w:pStyle w:val="TOC3"/>
        <w:rPr>
          <w:rFonts w:asciiTheme="minorHAnsi" w:eastAsiaTheme="minorEastAsia" w:hAnsiTheme="minorHAnsi" w:cstheme="minorBidi"/>
          <w:sz w:val="22"/>
          <w:szCs w:val="20"/>
          <w:lang w:val="en-IN"/>
        </w:rPr>
      </w:pPr>
      <w:hyperlink w:anchor="_Toc80705465" w:history="1">
        <w:r w:rsidRPr="00231C43">
          <w:rPr>
            <w:rStyle w:val="Hyperlink"/>
            <w:rFonts w:hint="cs"/>
            <w:cs/>
          </w:rPr>
          <w:t>एक</w:t>
        </w:r>
        <w:r w:rsidRPr="00231C43">
          <w:rPr>
            <w:rStyle w:val="Hyperlink"/>
            <w:cs/>
          </w:rPr>
          <w:t xml:space="preserve"> </w:t>
        </w:r>
        <w:r w:rsidRPr="00231C43">
          <w:rPr>
            <w:rStyle w:val="Hyperlink"/>
            <w:rFonts w:hint="cs"/>
            <w:cs/>
          </w:rPr>
          <w:t>ही</w:t>
        </w:r>
        <w:r w:rsidRPr="00231C43">
          <w:rPr>
            <w:rStyle w:val="Hyperlink"/>
            <w:cs/>
          </w:rPr>
          <w:t xml:space="preserve"> </w:t>
        </w:r>
        <w:r w:rsidRPr="00231C43">
          <w:rPr>
            <w:rStyle w:val="Hyperlink"/>
            <w:rFonts w:hint="cs"/>
            <w:cs/>
          </w:rPr>
          <w:t>परमेश्वर</w:t>
        </w:r>
        <w:r>
          <w:rPr>
            <w:webHidden/>
          </w:rPr>
          <w:tab/>
        </w:r>
        <w:r>
          <w:rPr>
            <w:webHidden/>
          </w:rPr>
          <w:fldChar w:fldCharType="begin"/>
        </w:r>
        <w:r>
          <w:rPr>
            <w:webHidden/>
          </w:rPr>
          <w:instrText xml:space="preserve"> PAGEREF _Toc80705465 \h </w:instrText>
        </w:r>
        <w:r>
          <w:rPr>
            <w:webHidden/>
          </w:rPr>
        </w:r>
        <w:r>
          <w:rPr>
            <w:webHidden/>
          </w:rPr>
          <w:fldChar w:fldCharType="separate"/>
        </w:r>
        <w:r w:rsidR="00453C28">
          <w:rPr>
            <w:rFonts w:cs="Gautami"/>
            <w:webHidden/>
            <w:cs/>
            <w:lang w:bidi="te"/>
          </w:rPr>
          <w:t>21</w:t>
        </w:r>
        <w:r>
          <w:rPr>
            <w:webHidden/>
          </w:rPr>
          <w:fldChar w:fldCharType="end"/>
        </w:r>
      </w:hyperlink>
    </w:p>
    <w:p w14:paraId="4F6F40CA" w14:textId="41E66349" w:rsidR="005A0D10" w:rsidRDefault="005A0D10">
      <w:pPr>
        <w:pStyle w:val="TOC3"/>
        <w:rPr>
          <w:rFonts w:asciiTheme="minorHAnsi" w:eastAsiaTheme="minorEastAsia" w:hAnsiTheme="minorHAnsi" w:cstheme="minorBidi"/>
          <w:sz w:val="22"/>
          <w:szCs w:val="20"/>
          <w:lang w:val="en-IN"/>
        </w:rPr>
      </w:pPr>
      <w:hyperlink w:anchor="_Toc80705466" w:history="1">
        <w:r w:rsidRPr="00231C43">
          <w:rPr>
            <w:rStyle w:val="Hyperlink"/>
            <w:rFonts w:hint="cs"/>
            <w:cs/>
          </w:rPr>
          <w:t>एक</w:t>
        </w:r>
        <w:r w:rsidRPr="00231C43">
          <w:rPr>
            <w:rStyle w:val="Hyperlink"/>
            <w:cs/>
          </w:rPr>
          <w:t xml:space="preserve"> </w:t>
        </w:r>
        <w:r w:rsidRPr="00231C43">
          <w:rPr>
            <w:rStyle w:val="Hyperlink"/>
            <w:rFonts w:hint="cs"/>
            <w:cs/>
          </w:rPr>
          <w:t>ही</w:t>
        </w:r>
        <w:r w:rsidRPr="00231C43">
          <w:rPr>
            <w:rStyle w:val="Hyperlink"/>
            <w:cs/>
          </w:rPr>
          <w:t xml:space="preserve"> </w:t>
        </w:r>
        <w:r w:rsidRPr="00231C43">
          <w:rPr>
            <w:rStyle w:val="Hyperlink"/>
            <w:rFonts w:hint="cs"/>
            <w:cs/>
          </w:rPr>
          <w:t>उद्देश्य</w:t>
        </w:r>
        <w:r>
          <w:rPr>
            <w:webHidden/>
          </w:rPr>
          <w:tab/>
        </w:r>
        <w:r>
          <w:rPr>
            <w:webHidden/>
          </w:rPr>
          <w:fldChar w:fldCharType="begin"/>
        </w:r>
        <w:r>
          <w:rPr>
            <w:webHidden/>
          </w:rPr>
          <w:instrText xml:space="preserve"> PAGEREF _Toc80705466 \h </w:instrText>
        </w:r>
        <w:r>
          <w:rPr>
            <w:webHidden/>
          </w:rPr>
        </w:r>
        <w:r>
          <w:rPr>
            <w:webHidden/>
          </w:rPr>
          <w:fldChar w:fldCharType="separate"/>
        </w:r>
        <w:r w:rsidR="00453C28">
          <w:rPr>
            <w:rFonts w:cs="Gautami"/>
            <w:webHidden/>
            <w:cs/>
            <w:lang w:bidi="te"/>
          </w:rPr>
          <w:t>21</w:t>
        </w:r>
        <w:r>
          <w:rPr>
            <w:webHidden/>
          </w:rPr>
          <w:fldChar w:fldCharType="end"/>
        </w:r>
      </w:hyperlink>
    </w:p>
    <w:p w14:paraId="7A1567D6" w14:textId="2AD88D90" w:rsidR="005A0D10" w:rsidRDefault="005A0D10">
      <w:pPr>
        <w:pStyle w:val="TOC3"/>
        <w:rPr>
          <w:rFonts w:asciiTheme="minorHAnsi" w:eastAsiaTheme="minorEastAsia" w:hAnsiTheme="minorHAnsi" w:cstheme="minorBidi"/>
          <w:sz w:val="22"/>
          <w:szCs w:val="20"/>
          <w:lang w:val="en-IN"/>
        </w:rPr>
      </w:pPr>
      <w:hyperlink w:anchor="_Toc80705467" w:history="1">
        <w:r w:rsidRPr="00231C43">
          <w:rPr>
            <w:rStyle w:val="Hyperlink"/>
            <w:rFonts w:hint="cs"/>
            <w:cs/>
          </w:rPr>
          <w:t>एक</w:t>
        </w:r>
        <w:r w:rsidRPr="00231C43">
          <w:rPr>
            <w:rStyle w:val="Hyperlink"/>
            <w:cs/>
          </w:rPr>
          <w:t xml:space="preserve"> </w:t>
        </w:r>
        <w:r w:rsidRPr="00231C43">
          <w:rPr>
            <w:rStyle w:val="Hyperlink"/>
            <w:rFonts w:hint="cs"/>
            <w:cs/>
          </w:rPr>
          <w:t>ही</w:t>
        </w:r>
        <w:r w:rsidRPr="00231C43">
          <w:rPr>
            <w:rStyle w:val="Hyperlink"/>
            <w:cs/>
          </w:rPr>
          <w:t xml:space="preserve"> </w:t>
        </w:r>
        <w:r w:rsidRPr="00231C43">
          <w:rPr>
            <w:rStyle w:val="Hyperlink"/>
            <w:rFonts w:hint="cs"/>
            <w:cs/>
          </w:rPr>
          <w:t>सुसमाचार</w:t>
        </w:r>
        <w:r>
          <w:rPr>
            <w:webHidden/>
          </w:rPr>
          <w:tab/>
        </w:r>
        <w:r>
          <w:rPr>
            <w:webHidden/>
          </w:rPr>
          <w:fldChar w:fldCharType="begin"/>
        </w:r>
        <w:r>
          <w:rPr>
            <w:webHidden/>
          </w:rPr>
          <w:instrText xml:space="preserve"> PAGEREF _Toc80705467 \h </w:instrText>
        </w:r>
        <w:r>
          <w:rPr>
            <w:webHidden/>
          </w:rPr>
        </w:r>
        <w:r>
          <w:rPr>
            <w:webHidden/>
          </w:rPr>
          <w:fldChar w:fldCharType="separate"/>
        </w:r>
        <w:r w:rsidR="00453C28">
          <w:rPr>
            <w:rFonts w:cs="Gautami"/>
            <w:webHidden/>
            <w:cs/>
            <w:lang w:bidi="te"/>
          </w:rPr>
          <w:t>22</w:t>
        </w:r>
        <w:r>
          <w:rPr>
            <w:webHidden/>
          </w:rPr>
          <w:fldChar w:fldCharType="end"/>
        </w:r>
      </w:hyperlink>
    </w:p>
    <w:p w14:paraId="223D7082" w14:textId="48FFE0BD" w:rsidR="005A0D10" w:rsidRDefault="005A0D10">
      <w:pPr>
        <w:pStyle w:val="TOC1"/>
        <w:rPr>
          <w:rFonts w:asciiTheme="minorHAnsi" w:eastAsiaTheme="minorEastAsia" w:hAnsiTheme="minorHAnsi" w:cstheme="minorBidi"/>
          <w:b w:val="0"/>
          <w:bCs w:val="0"/>
          <w:noProof/>
          <w:color w:val="auto"/>
          <w:sz w:val="22"/>
          <w:szCs w:val="20"/>
          <w:lang w:val="en-IN"/>
        </w:rPr>
      </w:pPr>
      <w:hyperlink w:anchor="_Toc80705468" w:history="1">
        <w:r w:rsidRPr="00231C43">
          <w:rPr>
            <w:rStyle w:val="Hyperlink"/>
            <w:rFonts w:hint="cs"/>
            <w:cs/>
          </w:rPr>
          <w:t>उपसंहार</w:t>
        </w:r>
        <w:r>
          <w:rPr>
            <w:noProof/>
            <w:webHidden/>
          </w:rPr>
          <w:tab/>
        </w:r>
        <w:r>
          <w:rPr>
            <w:noProof/>
            <w:webHidden/>
          </w:rPr>
          <w:fldChar w:fldCharType="begin"/>
        </w:r>
        <w:r>
          <w:rPr>
            <w:noProof/>
            <w:webHidden/>
          </w:rPr>
          <w:instrText xml:space="preserve"> PAGEREF _Toc80705468 \h </w:instrText>
        </w:r>
        <w:r>
          <w:rPr>
            <w:noProof/>
            <w:webHidden/>
          </w:rPr>
        </w:r>
        <w:r>
          <w:rPr>
            <w:noProof/>
            <w:webHidden/>
          </w:rPr>
          <w:fldChar w:fldCharType="separate"/>
        </w:r>
        <w:r w:rsidR="00453C28">
          <w:rPr>
            <w:noProof/>
            <w:webHidden/>
          </w:rPr>
          <w:t>23</w:t>
        </w:r>
        <w:r>
          <w:rPr>
            <w:noProof/>
            <w:webHidden/>
          </w:rPr>
          <w:fldChar w:fldCharType="end"/>
        </w:r>
      </w:hyperlink>
    </w:p>
    <w:p w14:paraId="5420207B" w14:textId="2A11F721" w:rsidR="005A0D10" w:rsidRPr="002A7813" w:rsidRDefault="005A0D10" w:rsidP="005A0D10">
      <w:pPr>
        <w:sectPr w:rsidR="005A0D10"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410C9DD3" w14:textId="77777777" w:rsidR="00383949" w:rsidRDefault="00596E63" w:rsidP="0085232E">
      <w:pPr>
        <w:pStyle w:val="ChapterHeading"/>
      </w:pPr>
      <w:bookmarkStart w:id="4" w:name="_Toc80705437"/>
      <w:bookmarkEnd w:id="3"/>
      <w:r w:rsidRPr="00596E63">
        <w:rPr>
          <w:cs/>
        </w:rPr>
        <w:lastRenderedPageBreak/>
        <w:t>परिचय</w:t>
      </w:r>
      <w:bookmarkEnd w:id="0"/>
      <w:bookmarkEnd w:id="1"/>
      <w:bookmarkEnd w:id="4"/>
    </w:p>
    <w:p w14:paraId="1C0F80BF" w14:textId="214A921E" w:rsidR="00C63473" w:rsidRPr="008130CB" w:rsidRDefault="005F04DD" w:rsidP="00596E63">
      <w:pPr>
        <w:pStyle w:val="BodyText0"/>
      </w:pPr>
      <w:r>
        <w:rPr>
          <w:cs/>
        </w:rPr>
        <mc:AlternateContent>
          <mc:Choice Requires="wps">
            <w:drawing>
              <wp:anchor distT="0" distB="0" distL="114300" distR="114300" simplePos="0" relativeHeight="251664384" behindDoc="0" locked="1" layoutInCell="1" allowOverlap="1" wp14:anchorId="44D43E79" wp14:editId="4C5C7424">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A7D95C" w14:textId="469DAB43" w:rsidR="005F04DD" w:rsidRPr="00A535F7" w:rsidRDefault="005F04DD" w:rsidP="005F04DD">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43E79"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6BA7D95C" w14:textId="469DAB43" w:rsidR="005F04DD" w:rsidRPr="00A535F7" w:rsidRDefault="005F04DD" w:rsidP="005F04DD">
                      <w:pPr>
                        <w:pStyle w:val="ParaNumbering"/>
                      </w:pPr>
                      <w:r>
                        <w:t>001</w:t>
                      </w:r>
                    </w:p>
                  </w:txbxContent>
                </v:textbox>
                <w10:wrap anchorx="margin" anchory="line"/>
                <w10:anchorlock/>
              </v:shape>
            </w:pict>
          </mc:Fallback>
        </mc:AlternateContent>
      </w:r>
      <w:r w:rsidR="00596E63" w:rsidRPr="00596E63">
        <w:rPr>
          <w:cs/>
        </w:rPr>
        <w:t>एक शिक्षक होने के नाते</w:t>
      </w:r>
      <w:r w:rsidR="00596E63" w:rsidRPr="0020174B">
        <w:t xml:space="preserve">, </w:t>
      </w:r>
      <w:r w:rsidR="00596E63" w:rsidRPr="00596E63">
        <w:rPr>
          <w:cs/>
        </w:rPr>
        <w:t>मुझे कभी कभी संसार के कई देशों में यात्रा करने का अवसर प्राप्त होता है। प्रत्येक यात्रा से पहले</w:t>
      </w:r>
      <w:r w:rsidR="00596E63" w:rsidRPr="0020174B">
        <w:t xml:space="preserve">, </w:t>
      </w:r>
      <w:r w:rsidR="00596E63" w:rsidRPr="00596E63">
        <w:rPr>
          <w:cs/>
        </w:rPr>
        <w:t>मैं सदैव दो महत्वपूर्ण बातों को समझना सुनिश्चित करता हूँ। मुझे यह जानने की आवश्यकता है कि मैं कहाँ जा रहा हूँ। और दूसरा</w:t>
      </w:r>
      <w:r w:rsidR="00596E63" w:rsidRPr="0020174B">
        <w:t xml:space="preserve">, </w:t>
      </w:r>
      <w:r w:rsidR="00596E63" w:rsidRPr="00596E63">
        <w:rPr>
          <w:cs/>
        </w:rPr>
        <w:t>मुझे यह कैसे पता चलेगा कि मैं एक स्थान से दूसरे स्थान कैसे जा रहा हूँ। क्या मुझे एक हवाई जहाज ले जाएगाॽ क्या मुझे एक बस पकड़नी पड़ेगीॽ या किसी अन्य तरह के परिवहन का उपयोग करना होगाॽ ठीक है</w:t>
      </w:r>
      <w:r w:rsidR="00596E63" w:rsidRPr="0020174B">
        <w:t xml:space="preserve">, </w:t>
      </w:r>
      <w:r w:rsidR="00596E63" w:rsidRPr="00596E63">
        <w:rPr>
          <w:cs/>
        </w:rPr>
        <w:t>कुछ इसी तरह का सच तब सिद्ध होता है जब हम प्रेरितों के काम की पुस्तक को पढ़ते हैं। यह हमारी सहायता करती है कि कहानी किस दिशा की ओर बढ़ रही है और किस तरह की साहित्यिक तकनीकों या रणनीतियों को लूका हमें हमारे गन्तव्य तक पहुँचने के लिए मार्गदर्शन में उपयोग करता है।</w:t>
      </w:r>
    </w:p>
    <w:p w14:paraId="19CAD1BE" w14:textId="11FEDF24" w:rsidR="00383949" w:rsidRPr="00596E63" w:rsidRDefault="005F04DD" w:rsidP="00596E63">
      <w:pPr>
        <w:pStyle w:val="BodyText0"/>
      </w:pPr>
      <w:r>
        <w:rPr>
          <w:cs/>
        </w:rPr>
        <mc:AlternateContent>
          <mc:Choice Requires="wps">
            <w:drawing>
              <wp:anchor distT="0" distB="0" distL="114300" distR="114300" simplePos="0" relativeHeight="251666432" behindDoc="0" locked="1" layoutInCell="1" allowOverlap="1" wp14:anchorId="79C32CDC" wp14:editId="18D206D2">
                <wp:simplePos x="0" y="0"/>
                <wp:positionH relativeFrom="leftMargin">
                  <wp:posOffset>419100</wp:posOffset>
                </wp:positionH>
                <wp:positionV relativeFrom="line">
                  <wp:posOffset>0</wp:posOffset>
                </wp:positionV>
                <wp:extent cx="356235" cy="356235"/>
                <wp:effectExtent l="0" t="0" r="0" b="0"/>
                <wp:wrapNone/>
                <wp:docPr id="2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B1AB21" w14:textId="7F4F6F21" w:rsidR="005F04DD" w:rsidRPr="00A535F7" w:rsidRDefault="005F04DD" w:rsidP="005F04DD">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32CDC"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qKcHKJAIAAEwEAAAOAAAAAAAAAAAAAAAAAC4CAABkcnMvZTJvRG9jLnht&#10;bFBLAQItABQABgAIAAAAIQCNZ0Pc3AAAAAYBAAAPAAAAAAAAAAAAAAAAAH4EAABkcnMvZG93bnJl&#10;di54bWxQSwUGAAAAAAQABADzAAAAhwUAAAAA&#10;" filled="f" stroked="f" strokeweight=".5pt">
                <v:textbox inset="0,0,0,0">
                  <w:txbxContent>
                    <w:p w14:paraId="43B1AB21" w14:textId="7F4F6F21" w:rsidR="005F04DD" w:rsidRPr="00A535F7" w:rsidRDefault="005F04DD" w:rsidP="005F04DD">
                      <w:pPr>
                        <w:pStyle w:val="ParaNumbering"/>
                      </w:pPr>
                      <w:r>
                        <w:t>002</w:t>
                      </w:r>
                    </w:p>
                  </w:txbxContent>
                </v:textbox>
                <w10:wrap anchorx="margin" anchory="line"/>
                <w10:anchorlock/>
              </v:shape>
            </w:pict>
          </mc:Fallback>
        </mc:AlternateContent>
      </w:r>
      <w:r w:rsidR="00596E63" w:rsidRPr="00596E63">
        <w:rPr>
          <w:cs/>
        </w:rPr>
        <w:t>हम प्रेरितों के काम की पुस्तक</w:t>
      </w:r>
      <w:r w:rsidR="00FD5C21">
        <w:rPr>
          <w:cs/>
        </w:rPr>
        <w:t xml:space="preserve"> </w:t>
      </w:r>
      <w:r w:rsidR="00596E63" w:rsidRPr="00596E63">
        <w:rPr>
          <w:cs/>
        </w:rPr>
        <w:t>की हमारी श्रृंखला के इस दूसरे अध्याय में हैं। इस श्रृंखला में</w:t>
      </w:r>
      <w:r w:rsidR="00596E63" w:rsidRPr="0020174B">
        <w:t xml:space="preserve">, </w:t>
      </w:r>
      <w:r w:rsidR="00596E63" w:rsidRPr="00596E63">
        <w:rPr>
          <w:cs/>
        </w:rPr>
        <w:t>हम आरम्भिक कलीसिया के विवरण की खोजबीन करेंगे जिसमें यीशु की सेवकाई को जारी रखा गया है। हमने इस अध्याय का शीर्षक "संरचना और विषय-वस्तु" के नाम से दिया है क्योंकि हम उन तरीकों को देखेंगे जिनमें लूका ने इसकी सामग्री को</w:t>
      </w:r>
      <w:r w:rsidR="00596E63" w:rsidRPr="0020174B">
        <w:t xml:space="preserve">, </w:t>
      </w:r>
      <w:r w:rsidR="00596E63" w:rsidRPr="00596E63">
        <w:rPr>
          <w:cs/>
        </w:rPr>
        <w:t>और सन्देश को सिखाने की चाहत से संगठित किया है।</w:t>
      </w:r>
    </w:p>
    <w:p w14:paraId="14DD1BE6" w14:textId="4FDA9E25" w:rsidR="00383949" w:rsidRPr="00596E63" w:rsidRDefault="005F04DD" w:rsidP="00596E63">
      <w:pPr>
        <w:pStyle w:val="BodyText0"/>
      </w:pPr>
      <w:r>
        <w:rPr>
          <w:cs/>
        </w:rPr>
        <mc:AlternateContent>
          <mc:Choice Requires="wps">
            <w:drawing>
              <wp:anchor distT="0" distB="0" distL="114300" distR="114300" simplePos="0" relativeHeight="251668480" behindDoc="0" locked="1" layoutInCell="1" allowOverlap="1" wp14:anchorId="10F1D939" wp14:editId="7DC8BB9A">
                <wp:simplePos x="0" y="0"/>
                <wp:positionH relativeFrom="leftMargin">
                  <wp:posOffset>419100</wp:posOffset>
                </wp:positionH>
                <wp:positionV relativeFrom="line">
                  <wp:posOffset>0</wp:posOffset>
                </wp:positionV>
                <wp:extent cx="356235" cy="356235"/>
                <wp:effectExtent l="0" t="0" r="0" b="0"/>
                <wp:wrapNone/>
                <wp:docPr id="2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46D80A" w14:textId="1E9CE98B" w:rsidR="005F04DD" w:rsidRPr="00A535F7" w:rsidRDefault="005F04DD" w:rsidP="005F04DD">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1D939"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XsJAIAAEw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kW3XsJAIAAEwEAAAOAAAAAAAAAAAAAAAAAC4CAABkcnMvZTJvRG9jLnht&#10;bFBLAQItABQABgAIAAAAIQCNZ0Pc3AAAAAYBAAAPAAAAAAAAAAAAAAAAAH4EAABkcnMvZG93bnJl&#10;di54bWxQSwUGAAAAAAQABADzAAAAhwUAAAAA&#10;" filled="f" stroked="f" strokeweight=".5pt">
                <v:textbox inset="0,0,0,0">
                  <w:txbxContent>
                    <w:p w14:paraId="0346D80A" w14:textId="1E9CE98B" w:rsidR="005F04DD" w:rsidRPr="00A535F7" w:rsidRDefault="005F04DD" w:rsidP="005F04DD">
                      <w:pPr>
                        <w:pStyle w:val="ParaNumbering"/>
                      </w:pPr>
                      <w:r>
                        <w:t>003</w:t>
                      </w:r>
                    </w:p>
                  </w:txbxContent>
                </v:textbox>
                <w10:wrap anchorx="margin" anchory="line"/>
                <w10:anchorlock/>
              </v:shape>
            </w:pict>
          </mc:Fallback>
        </mc:AlternateContent>
      </w:r>
      <w:r w:rsidR="00596E63" w:rsidRPr="00596E63">
        <w:rPr>
          <w:cs/>
        </w:rPr>
        <w:t>प्रेरितों के काम की पुस्तक की संरचना और विषय-वस्तु के हमारे अन्वेषण को हम तीन भागों में विभाजित करेंगे। सबसे पहिले</w:t>
      </w:r>
      <w:r w:rsidR="00596E63" w:rsidRPr="0020174B">
        <w:t xml:space="preserve">, </w:t>
      </w:r>
      <w:r w:rsidR="00596E63" w:rsidRPr="00596E63">
        <w:rPr>
          <w:cs/>
        </w:rPr>
        <w:t>हम इस पुस्तक की आलंकारिक रणनीति की जाँच</w:t>
      </w:r>
      <w:r w:rsidR="00596E63" w:rsidRPr="0020174B">
        <w:t xml:space="preserve">, </w:t>
      </w:r>
      <w:r w:rsidR="00596E63" w:rsidRPr="00596E63">
        <w:rPr>
          <w:cs/>
        </w:rPr>
        <w:t>इस बात की ओर देखते हुए करेंगे कि कैसे लूका प्रेरितों के काम की पुस्तक को लिखता है जो कि हमारे द्वारा इस पुस्तक के अनुवाद किए जाने के तरीके को प्रभावित करेगा। दूसरा</w:t>
      </w:r>
      <w:r w:rsidR="00596E63" w:rsidRPr="0020174B">
        <w:t xml:space="preserve">, </w:t>
      </w:r>
      <w:r w:rsidR="00596E63" w:rsidRPr="00596E63">
        <w:rPr>
          <w:cs/>
        </w:rPr>
        <w:t>हम पुस्तक की विषय-वस्तु की जाँच इसकी सामग्री की व्यवस्था को देखते हुए और यह ध्यान देते हुए करेंगे कि इसे पहली शताब्दी में कैसे समझा गया होगा । और तीसरा</w:t>
      </w:r>
      <w:r w:rsidR="00596E63" w:rsidRPr="0020174B">
        <w:t xml:space="preserve">, </w:t>
      </w:r>
      <w:r w:rsidR="00596E63" w:rsidRPr="00596E63">
        <w:rPr>
          <w:cs/>
        </w:rPr>
        <w:t>हम लूका के प्राचीन संदेश को हमारे दिनों में यह कैसे आधिकारिक तौर पर बात करता है</w:t>
      </w:r>
      <w:r w:rsidR="00596E63" w:rsidRPr="0020174B">
        <w:t xml:space="preserve">, </w:t>
      </w:r>
      <w:r w:rsidR="00596E63" w:rsidRPr="00596E63">
        <w:rPr>
          <w:cs/>
        </w:rPr>
        <w:t>के ऊपर ध्यान देते हुए इस पुस्तक के [आधुनिक उपयोग]</w:t>
      </w:r>
      <w:r w:rsidR="00596E63" w:rsidRPr="0020174B">
        <w:t xml:space="preserve">, </w:t>
      </w:r>
      <w:r w:rsidR="00596E63" w:rsidRPr="00596E63">
        <w:rPr>
          <w:cs/>
        </w:rPr>
        <w:t>के लिए एक नमूने का सुझाव देंगे। आइए सबसे पहले प्रेरितों के काम की पुस्तक की आलंकारिक रणनीति पर नजर डालते हैं।</w:t>
      </w:r>
    </w:p>
    <w:p w14:paraId="0184110A" w14:textId="77777777" w:rsidR="00383949" w:rsidRDefault="00596E63" w:rsidP="0085232E">
      <w:pPr>
        <w:pStyle w:val="ChapterHeading"/>
      </w:pPr>
      <w:bookmarkStart w:id="5" w:name="_Toc8025105"/>
      <w:bookmarkStart w:id="6" w:name="_Toc21185387"/>
      <w:bookmarkStart w:id="7" w:name="_Toc80705438"/>
      <w:r w:rsidRPr="00596E63">
        <w:rPr>
          <w:cs/>
        </w:rPr>
        <w:t>आलंकारिक रणनीति</w:t>
      </w:r>
      <w:bookmarkEnd w:id="5"/>
      <w:bookmarkEnd w:id="6"/>
      <w:bookmarkEnd w:id="7"/>
    </w:p>
    <w:p w14:paraId="428E4EE0" w14:textId="34F3B27F" w:rsidR="00C63473" w:rsidRPr="00596E63" w:rsidRDefault="005F04DD" w:rsidP="00596E63">
      <w:pPr>
        <w:pStyle w:val="BodyText0"/>
      </w:pPr>
      <w:r>
        <w:rPr>
          <w:cs/>
        </w:rPr>
        <mc:AlternateContent>
          <mc:Choice Requires="wps">
            <w:drawing>
              <wp:anchor distT="0" distB="0" distL="114300" distR="114300" simplePos="0" relativeHeight="251670528" behindDoc="0" locked="1" layoutInCell="1" allowOverlap="1" wp14:anchorId="04137B32" wp14:editId="5CDBF812">
                <wp:simplePos x="0" y="0"/>
                <wp:positionH relativeFrom="leftMargin">
                  <wp:posOffset>419100</wp:posOffset>
                </wp:positionH>
                <wp:positionV relativeFrom="line">
                  <wp:posOffset>0</wp:posOffset>
                </wp:positionV>
                <wp:extent cx="356235" cy="356235"/>
                <wp:effectExtent l="0" t="0" r="0" b="0"/>
                <wp:wrapNone/>
                <wp:docPr id="2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C7256E" w14:textId="30F8024D" w:rsidR="005F04DD" w:rsidRPr="00A535F7" w:rsidRDefault="005F04DD" w:rsidP="005F04DD">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37B32"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5KM1JCUCAABMBAAADgAAAAAAAAAAAAAAAAAuAgAAZHJzL2Uyb0RvYy54&#10;bWxQSwECLQAUAAYACAAAACEAjWdD3NwAAAAGAQAADwAAAAAAAAAAAAAAAAB/BAAAZHJzL2Rvd25y&#10;ZXYueG1sUEsFBgAAAAAEAAQA8wAAAIgFAAAAAA==&#10;" filled="f" stroked="f" strokeweight=".5pt">
                <v:textbox inset="0,0,0,0">
                  <w:txbxContent>
                    <w:p w14:paraId="2AC7256E" w14:textId="30F8024D" w:rsidR="005F04DD" w:rsidRPr="00A535F7" w:rsidRDefault="005F04DD" w:rsidP="005F04DD">
                      <w:pPr>
                        <w:pStyle w:val="ParaNumbering"/>
                      </w:pPr>
                      <w:r>
                        <w:t>004</w:t>
                      </w:r>
                    </w:p>
                  </w:txbxContent>
                </v:textbox>
                <w10:wrap anchorx="margin" anchory="line"/>
                <w10:anchorlock/>
              </v:shape>
            </w:pict>
          </mc:Fallback>
        </mc:AlternateContent>
      </w:r>
      <w:r w:rsidR="00596E63" w:rsidRPr="00596E63">
        <w:rPr>
          <w:cs/>
        </w:rPr>
        <w:t>जब भी कभी हम बाइबल की एक पुस्तक को पढ़ते हैं</w:t>
      </w:r>
      <w:r w:rsidR="00596E63" w:rsidRPr="0020174B">
        <w:t xml:space="preserve">, </w:t>
      </w:r>
      <w:r w:rsidR="00596E63" w:rsidRPr="00596E63">
        <w:rPr>
          <w:cs/>
        </w:rPr>
        <w:t>तो यह समझना महत्वपूर्ण हो जाता है कि कैसे इसका लेखक उसके पाठकों को उसके दृष्टिकोण के बिन्दुओं के लिए सम्मतपूर्ण तरीके के साथ उन्हें परिचित बनाता है। हमें इस तरह के प्रश्नों को पूछना चाहिए: क्यों लेखक ने इस पुस्तक को लिखाॽ कौन से अधिकारिक लेखों का उसने अपने दृष्टिकोण को स्थापित करने के लिए प्रयोग किया हैॽ कैसे उसने अपने पाठकों को उचित निष्कर्ष तक पहुँचने के लिए मार्गदर्शन देने के लिए अपनी पुस्तक की रूपरेखा बनाई हैॽ इन प्रश्नों का उत्तर कई तरह की अन्तर्दृष्टि को उत्पन्न करता है</w:t>
      </w:r>
      <w:r w:rsidR="00596E63" w:rsidRPr="0020174B">
        <w:t xml:space="preserve">, </w:t>
      </w:r>
      <w:r w:rsidR="00596E63" w:rsidRPr="00596E63">
        <w:rPr>
          <w:cs/>
        </w:rPr>
        <w:t>जिसके कारण हमें इन्हें नजरअंदाज नहीं करना चाहिए।</w:t>
      </w:r>
    </w:p>
    <w:p w14:paraId="6874C196" w14:textId="51BE56BC" w:rsidR="00383949" w:rsidRPr="00596E63" w:rsidRDefault="005F04DD" w:rsidP="00596E63">
      <w:pPr>
        <w:pStyle w:val="BodyText0"/>
      </w:pPr>
      <w:r>
        <w:rPr>
          <w:cs/>
        </w:rPr>
        <mc:AlternateContent>
          <mc:Choice Requires="wps">
            <w:drawing>
              <wp:anchor distT="0" distB="0" distL="114300" distR="114300" simplePos="0" relativeHeight="251672576" behindDoc="0" locked="1" layoutInCell="1" allowOverlap="1" wp14:anchorId="0E12439D" wp14:editId="08D1349C">
                <wp:simplePos x="0" y="0"/>
                <wp:positionH relativeFrom="leftMargin">
                  <wp:posOffset>419100</wp:posOffset>
                </wp:positionH>
                <wp:positionV relativeFrom="line">
                  <wp:posOffset>0</wp:posOffset>
                </wp:positionV>
                <wp:extent cx="356235" cy="356235"/>
                <wp:effectExtent l="0" t="0" r="0" b="0"/>
                <wp:wrapNone/>
                <wp:docPr id="25"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A93762" w14:textId="62D9BCD7" w:rsidR="005F04DD" w:rsidRPr="00A535F7" w:rsidRDefault="005F04DD" w:rsidP="005F04DD">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2439D"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VpmonJAIAAEwEAAAOAAAAAAAAAAAAAAAAAC4CAABkcnMvZTJvRG9jLnht&#10;bFBLAQItABQABgAIAAAAIQCNZ0Pc3AAAAAYBAAAPAAAAAAAAAAAAAAAAAH4EAABkcnMvZG93bnJl&#10;di54bWxQSwUGAAAAAAQABADzAAAAhwUAAAAA&#10;" filled="f" stroked="f" strokeweight=".5pt">
                <v:textbox inset="0,0,0,0">
                  <w:txbxContent>
                    <w:p w14:paraId="17A93762" w14:textId="62D9BCD7" w:rsidR="005F04DD" w:rsidRPr="00A535F7" w:rsidRDefault="005F04DD" w:rsidP="005F04DD">
                      <w:pPr>
                        <w:pStyle w:val="ParaNumbering"/>
                      </w:pPr>
                      <w:r>
                        <w:t>005</w:t>
                      </w:r>
                    </w:p>
                  </w:txbxContent>
                </v:textbox>
                <w10:wrap anchorx="margin" anchory="line"/>
                <w10:anchorlock/>
              </v:shape>
            </w:pict>
          </mc:Fallback>
        </mc:AlternateContent>
      </w:r>
      <w:r w:rsidR="00596E63" w:rsidRPr="00596E63">
        <w:rPr>
          <w:cs/>
        </w:rPr>
        <w:t>जब हम प्रेरितों के काम की पुस्तक को पढ़ते हैं</w:t>
      </w:r>
      <w:r w:rsidR="00596E63" w:rsidRPr="0020174B">
        <w:t xml:space="preserve">, </w:t>
      </w:r>
      <w:r w:rsidR="00596E63" w:rsidRPr="00596E63">
        <w:rPr>
          <w:cs/>
        </w:rPr>
        <w:t>तो हम लूका की आलंकारिक रणनीति के तीन पहलुओं पर अपना ध्यान केन्द्रित करेंगे। पहला हम इसके घोषित उद्देश्य के बारे में बात करेगें। दूसरा</w:t>
      </w:r>
      <w:r w:rsidR="00596E63" w:rsidRPr="0020174B">
        <w:t xml:space="preserve">, </w:t>
      </w:r>
      <w:r w:rsidR="00596E63" w:rsidRPr="00596E63">
        <w:rPr>
          <w:cs/>
        </w:rPr>
        <w:t>हमें इसके अधिकार पर निर्भरता का उल्लेख करेंगे। और तीसरा</w:t>
      </w:r>
      <w:r w:rsidR="00596E63" w:rsidRPr="0020174B">
        <w:t xml:space="preserve">, </w:t>
      </w:r>
      <w:r w:rsidR="00596E63" w:rsidRPr="00596E63">
        <w:rPr>
          <w:cs/>
        </w:rPr>
        <w:t xml:space="preserve">हम इसके कुछ ढाँचागत नमूनों के बारे में </w:t>
      </w:r>
      <w:r w:rsidR="00596E63" w:rsidRPr="00596E63">
        <w:rPr>
          <w:cs/>
        </w:rPr>
        <w:lastRenderedPageBreak/>
        <w:t>बात करेगें जिन्हें इस पूरी पुस्तक में उपयोग किया गया है। आइए प्रेरितों के काम की पुस्तक को लिखने के लूका के घोषित उद्देश्य की जाँच से आरम्भ करें।</w:t>
      </w:r>
    </w:p>
    <w:p w14:paraId="62339778" w14:textId="77777777" w:rsidR="00383949" w:rsidRDefault="00596E63" w:rsidP="00836F28">
      <w:pPr>
        <w:pStyle w:val="PanelHeading"/>
      </w:pPr>
      <w:bookmarkStart w:id="8" w:name="_Toc8025106"/>
      <w:bookmarkStart w:id="9" w:name="_Toc21185388"/>
      <w:bookmarkStart w:id="10" w:name="_Toc80705439"/>
      <w:r w:rsidRPr="00596E63">
        <w:rPr>
          <w:cs/>
          <w:lang w:bidi="hi-IN"/>
        </w:rPr>
        <w:t>घोषित उद्देश्य</w:t>
      </w:r>
      <w:bookmarkEnd w:id="8"/>
      <w:bookmarkEnd w:id="9"/>
      <w:bookmarkEnd w:id="10"/>
    </w:p>
    <w:p w14:paraId="7046B9B9" w14:textId="047263AB" w:rsidR="00383949" w:rsidRPr="00596E63" w:rsidRDefault="005F04DD" w:rsidP="00596E63">
      <w:pPr>
        <w:pStyle w:val="BodyText0"/>
      </w:pPr>
      <w:r>
        <w:rPr>
          <w:cs/>
        </w:rPr>
        <mc:AlternateContent>
          <mc:Choice Requires="wps">
            <w:drawing>
              <wp:anchor distT="0" distB="0" distL="114300" distR="114300" simplePos="0" relativeHeight="251674624" behindDoc="0" locked="1" layoutInCell="1" allowOverlap="1" wp14:anchorId="33664ABF" wp14:editId="373BB666">
                <wp:simplePos x="0" y="0"/>
                <wp:positionH relativeFrom="leftMargin">
                  <wp:posOffset>419100</wp:posOffset>
                </wp:positionH>
                <wp:positionV relativeFrom="line">
                  <wp:posOffset>0</wp:posOffset>
                </wp:positionV>
                <wp:extent cx="356235" cy="356235"/>
                <wp:effectExtent l="0" t="0" r="0" b="0"/>
                <wp:wrapNone/>
                <wp:docPr id="26"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CA858D" w14:textId="1DE85081" w:rsidR="005F04DD" w:rsidRPr="00A535F7" w:rsidRDefault="005F04DD" w:rsidP="005F04DD">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64ABF"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UuMQUCUCAABMBAAADgAAAAAAAAAAAAAAAAAuAgAAZHJzL2Uyb0RvYy54&#10;bWxQSwECLQAUAAYACAAAACEAjWdD3NwAAAAGAQAADwAAAAAAAAAAAAAAAAB/BAAAZHJzL2Rvd25y&#10;ZXYueG1sUEsFBgAAAAAEAAQA8wAAAIgFAAAAAA==&#10;" filled="f" stroked="f" strokeweight=".5pt">
                <v:textbox inset="0,0,0,0">
                  <w:txbxContent>
                    <w:p w14:paraId="50CA858D" w14:textId="1DE85081" w:rsidR="005F04DD" w:rsidRPr="00A535F7" w:rsidRDefault="005F04DD" w:rsidP="005F04DD">
                      <w:pPr>
                        <w:pStyle w:val="ParaNumbering"/>
                      </w:pPr>
                      <w:r>
                        <w:t>006</w:t>
                      </w:r>
                    </w:p>
                  </w:txbxContent>
                </v:textbox>
                <w10:wrap anchorx="margin" anchory="line"/>
                <w10:anchorlock/>
              </v:shape>
            </w:pict>
          </mc:Fallback>
        </mc:AlternateContent>
      </w:r>
      <w:r w:rsidR="00596E63" w:rsidRPr="00596E63">
        <w:rPr>
          <w:cs/>
        </w:rPr>
        <w:t>जब लोग महत्वपूर्ण लम्बाई और जटिलता से साहित्य को लिखते हैं</w:t>
      </w:r>
      <w:r w:rsidR="00596E63" w:rsidRPr="0020174B">
        <w:t xml:space="preserve">, </w:t>
      </w:r>
      <w:r w:rsidR="00596E63" w:rsidRPr="00596E63">
        <w:rPr>
          <w:cs/>
        </w:rPr>
        <w:t>तो वे सामान्य तौर पर कई इरादों और उद्देश्यों के साथ लिखते हैं। और यह लूका के साथ भी सत्य है जिसने दो-संस्करणों में अर्थात् लूका का सुसमाचार और प्रेरितों के काम की पुस्तक के साहित्य को लिखा। उसने आशा की कि उसका लेखन कार्य थियुफिलुस और कलीसिया को कई विभिन्न तरीकों से प्रभावित करेगा। इस लिए हमें उसके उद्देश्यों को सामान्य से कम नहीं समझने के लिए सावधान रहना चाहिए। परन्तु फिर भी</w:t>
      </w:r>
      <w:r w:rsidR="00596E63" w:rsidRPr="0020174B">
        <w:t xml:space="preserve">, </w:t>
      </w:r>
      <w:r w:rsidR="00596E63" w:rsidRPr="00596E63">
        <w:rPr>
          <w:cs/>
        </w:rPr>
        <w:t>लूका ने स्पष्ट कहा है कि लेखन कार्य के लिए उसके पास एक उद्देश्य था।</w:t>
      </w:r>
    </w:p>
    <w:p w14:paraId="644FD3F5" w14:textId="063A75A2" w:rsidR="00383949" w:rsidRPr="00596E63" w:rsidRDefault="005F04DD" w:rsidP="00596E63">
      <w:pPr>
        <w:pStyle w:val="BodyText0"/>
      </w:pPr>
      <w:r>
        <w:rPr>
          <w:cs/>
        </w:rPr>
        <mc:AlternateContent>
          <mc:Choice Requires="wps">
            <w:drawing>
              <wp:anchor distT="0" distB="0" distL="114300" distR="114300" simplePos="0" relativeHeight="251676672" behindDoc="0" locked="1" layoutInCell="1" allowOverlap="1" wp14:anchorId="0BBF811A" wp14:editId="15ECC484">
                <wp:simplePos x="0" y="0"/>
                <wp:positionH relativeFrom="leftMargin">
                  <wp:posOffset>419100</wp:posOffset>
                </wp:positionH>
                <wp:positionV relativeFrom="line">
                  <wp:posOffset>0</wp:posOffset>
                </wp:positionV>
                <wp:extent cx="356235" cy="356235"/>
                <wp:effectExtent l="0" t="0" r="0" b="0"/>
                <wp:wrapNone/>
                <wp:docPr id="27"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2687F3" w14:textId="4A0CF191" w:rsidR="005F04DD" w:rsidRPr="00A535F7" w:rsidRDefault="005F04DD" w:rsidP="005F04DD">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F811A"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fJAIAAE0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qBl/fJAIAAE0EAAAOAAAAAAAAAAAAAAAAAC4CAABkcnMvZTJvRG9jLnht&#10;bFBLAQItABQABgAIAAAAIQCNZ0Pc3AAAAAYBAAAPAAAAAAAAAAAAAAAAAH4EAABkcnMvZG93bnJl&#10;di54bWxQSwUGAAAAAAQABADzAAAAhwUAAAAA&#10;" filled="f" stroked="f" strokeweight=".5pt">
                <v:textbox inset="0,0,0,0">
                  <w:txbxContent>
                    <w:p w14:paraId="692687F3" w14:textId="4A0CF191" w:rsidR="005F04DD" w:rsidRPr="00A535F7" w:rsidRDefault="005F04DD" w:rsidP="005F04DD">
                      <w:pPr>
                        <w:pStyle w:val="ParaNumbering"/>
                      </w:pPr>
                      <w:r>
                        <w:t>007</w:t>
                      </w:r>
                    </w:p>
                  </w:txbxContent>
                </v:textbox>
                <w10:wrap anchorx="margin" anchory="line"/>
                <w10:anchorlock/>
              </v:shape>
            </w:pict>
          </mc:Fallback>
        </mc:AlternateContent>
      </w:r>
      <w:r w:rsidR="00596E63" w:rsidRPr="00596E63">
        <w:rPr>
          <w:cs/>
        </w:rPr>
        <w:t>जैसा कि हम देखेंगे कि</w:t>
      </w:r>
      <w:r w:rsidR="00596E63" w:rsidRPr="0020174B">
        <w:t xml:space="preserve">, </w:t>
      </w:r>
      <w:r w:rsidR="00596E63" w:rsidRPr="00596E63">
        <w:rPr>
          <w:cs/>
        </w:rPr>
        <w:t>लूका कहता है कि उसके पास दोहरा उद्देश्य था जब उसने इसे लिखा। एक ओर</w:t>
      </w:r>
      <w:r w:rsidR="00596E63" w:rsidRPr="0020174B">
        <w:t xml:space="preserve">, </w:t>
      </w:r>
      <w:r w:rsidR="00596E63" w:rsidRPr="00596E63">
        <w:rPr>
          <w:cs/>
        </w:rPr>
        <w:t>लूका ने यह घोषित किया कि उसके मन में पहली शताब्दी की कलीसिया के ऐतिहासिक विवरण को लिखने का इरादा था</w:t>
      </w:r>
      <w:r w:rsidR="00596E63" w:rsidRPr="0020174B">
        <w:t xml:space="preserve">, </w:t>
      </w:r>
      <w:r w:rsidR="00596E63" w:rsidRPr="00596E63">
        <w:rPr>
          <w:cs/>
        </w:rPr>
        <w:t>एक सच्चे और विश्वसनीय इतिहास को लिखने की एक इच्छा थी। और दूसरी तरफ</w:t>
      </w:r>
      <w:r w:rsidR="00596E63" w:rsidRPr="0020174B">
        <w:t xml:space="preserve">, </w:t>
      </w:r>
      <w:r w:rsidR="00596E63" w:rsidRPr="00596E63">
        <w:rPr>
          <w:cs/>
        </w:rPr>
        <w:t>उसने यह घोषणा की कि उसके मन में कुछ विशेष महत्वपूर्ण धर्मवैज्ञानिक इरादे थे: सुसमाचार के सन्देश की विशेषता और सत्यता को प्रमाणित और संचारित करने की एक इच्छा थी। हम लूका के दोहरे उद्देश्य के दोनों पहलुओं को</w:t>
      </w:r>
      <w:r w:rsidR="00596E63" w:rsidRPr="0020174B">
        <w:t xml:space="preserve">, </w:t>
      </w:r>
      <w:r w:rsidR="00596E63" w:rsidRPr="00596E63">
        <w:rPr>
          <w:cs/>
        </w:rPr>
        <w:t>सच्चे ऐतिहासिक विवरण पर उसके इरादे के ऊपर ध्यान देने के द्वारा आरम्भ करेंगे।</w:t>
      </w:r>
    </w:p>
    <w:p w14:paraId="6583519E" w14:textId="77777777" w:rsidR="00FD5C21" w:rsidRDefault="00596E63" w:rsidP="00836F28">
      <w:pPr>
        <w:pStyle w:val="BulletHeading"/>
      </w:pPr>
      <w:bookmarkStart w:id="11" w:name="_Toc8025107"/>
      <w:bookmarkStart w:id="12" w:name="_Toc21185389"/>
      <w:bookmarkStart w:id="13" w:name="_Toc80705440"/>
      <w:r w:rsidRPr="00596E63">
        <w:rPr>
          <w:cs/>
          <w:lang w:bidi="hi-IN"/>
        </w:rPr>
        <w:t>ऐतिहासिक विवरण</w:t>
      </w:r>
      <w:bookmarkEnd w:id="11"/>
      <w:bookmarkEnd w:id="12"/>
      <w:bookmarkEnd w:id="13"/>
    </w:p>
    <w:p w14:paraId="79DEFEA6" w14:textId="41AB52C3" w:rsidR="00383949" w:rsidRPr="00596E63" w:rsidRDefault="005F04DD" w:rsidP="00596E63">
      <w:pPr>
        <w:pStyle w:val="BodyText0"/>
      </w:pPr>
      <w:r>
        <w:rPr>
          <w:cs/>
        </w:rPr>
        <mc:AlternateContent>
          <mc:Choice Requires="wps">
            <w:drawing>
              <wp:anchor distT="0" distB="0" distL="114300" distR="114300" simplePos="0" relativeHeight="251678720" behindDoc="0" locked="1" layoutInCell="1" allowOverlap="1" wp14:anchorId="6492CD2B" wp14:editId="2A262F2E">
                <wp:simplePos x="0" y="0"/>
                <wp:positionH relativeFrom="leftMargin">
                  <wp:posOffset>419100</wp:posOffset>
                </wp:positionH>
                <wp:positionV relativeFrom="line">
                  <wp:posOffset>0</wp:posOffset>
                </wp:positionV>
                <wp:extent cx="356235" cy="356235"/>
                <wp:effectExtent l="0" t="0" r="0" b="0"/>
                <wp:wrapNone/>
                <wp:docPr id="28"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6B3A61" w14:textId="5182C43D" w:rsidR="005F04DD" w:rsidRPr="00A535F7" w:rsidRDefault="005F04DD" w:rsidP="005F04DD">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2CD2B"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nuJAIAAE0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YSWnuJAIAAE0EAAAOAAAAAAAAAAAAAAAAAC4CAABkcnMvZTJvRG9jLnht&#10;bFBLAQItABQABgAIAAAAIQCNZ0Pc3AAAAAYBAAAPAAAAAAAAAAAAAAAAAH4EAABkcnMvZG93bnJl&#10;di54bWxQSwUGAAAAAAQABADzAAAAhwUAAAAA&#10;" filled="f" stroked="f" strokeweight=".5pt">
                <v:textbox inset="0,0,0,0">
                  <w:txbxContent>
                    <w:p w14:paraId="196B3A61" w14:textId="5182C43D" w:rsidR="005F04DD" w:rsidRPr="00A535F7" w:rsidRDefault="005F04DD" w:rsidP="005F04DD">
                      <w:pPr>
                        <w:pStyle w:val="ParaNumbering"/>
                      </w:pPr>
                      <w:r>
                        <w:t>008</w:t>
                      </w:r>
                    </w:p>
                  </w:txbxContent>
                </v:textbox>
                <w10:wrap anchorx="margin" anchory="line"/>
                <w10:anchorlock/>
              </v:shape>
            </w:pict>
          </mc:Fallback>
        </mc:AlternateContent>
      </w:r>
      <w:r w:rsidR="00596E63" w:rsidRPr="00596E63">
        <w:rPr>
          <w:cs/>
        </w:rPr>
        <w:t xml:space="preserve">लूका </w:t>
      </w:r>
      <w:r w:rsidR="00596E63" w:rsidRPr="0020174B">
        <w:rPr>
          <w:cs/>
        </w:rPr>
        <w:t xml:space="preserve">1:1-3 </w:t>
      </w:r>
      <w:r w:rsidR="00596E63" w:rsidRPr="00596E63">
        <w:rPr>
          <w:cs/>
        </w:rPr>
        <w:t>के सुसमाचार में अपनी प्रस्तावना में</w:t>
      </w:r>
      <w:r w:rsidR="00596E63" w:rsidRPr="0020174B">
        <w:t xml:space="preserve">, </w:t>
      </w:r>
      <w:r w:rsidR="00596E63" w:rsidRPr="00596E63">
        <w:rPr>
          <w:cs/>
        </w:rPr>
        <w:t>लूका ने यह इंगित किया है वह आरम्भ की कलीसिया का इतिहास लिखने के लिए बहुत ज्यादा उत्सुक था। सुनिए वहाँ पर उसके शब्दों को:</w:t>
      </w:r>
    </w:p>
    <w:p w14:paraId="7ADC27DA" w14:textId="40C71384" w:rsidR="00383949" w:rsidRPr="00596E63" w:rsidRDefault="005F04DD" w:rsidP="00596E63">
      <w:pPr>
        <w:pStyle w:val="Quotations"/>
      </w:pPr>
      <w:r>
        <w:rPr>
          <w:cs/>
        </w:rPr>
        <mc:AlternateContent>
          <mc:Choice Requires="wps">
            <w:drawing>
              <wp:anchor distT="0" distB="0" distL="114300" distR="114300" simplePos="0" relativeHeight="251680768" behindDoc="0" locked="1" layoutInCell="1" allowOverlap="1" wp14:anchorId="30448FB0" wp14:editId="1ABB9A96">
                <wp:simplePos x="0" y="0"/>
                <wp:positionH relativeFrom="leftMargin">
                  <wp:posOffset>419100</wp:posOffset>
                </wp:positionH>
                <wp:positionV relativeFrom="line">
                  <wp:posOffset>0</wp:posOffset>
                </wp:positionV>
                <wp:extent cx="356235" cy="356235"/>
                <wp:effectExtent l="0" t="0" r="0" b="0"/>
                <wp:wrapNone/>
                <wp:docPr id="29"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AAD555" w14:textId="6AFDB854" w:rsidR="005F04DD" w:rsidRPr="00A535F7" w:rsidRDefault="005F04DD" w:rsidP="005F04DD">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48FB0"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9C7OqyUCAABNBAAADgAAAAAAAAAAAAAAAAAuAgAAZHJzL2Uyb0RvYy54&#10;bWxQSwECLQAUAAYACAAAACEAjWdD3NwAAAAGAQAADwAAAAAAAAAAAAAAAAB/BAAAZHJzL2Rvd25y&#10;ZXYueG1sUEsFBgAAAAAEAAQA8wAAAIgFAAAAAA==&#10;" filled="f" stroked="f" strokeweight=".5pt">
                <v:textbox inset="0,0,0,0">
                  <w:txbxContent>
                    <w:p w14:paraId="7CAAD555" w14:textId="6AFDB854" w:rsidR="005F04DD" w:rsidRPr="00A535F7" w:rsidRDefault="005F04DD" w:rsidP="005F04DD">
                      <w:pPr>
                        <w:pStyle w:val="ParaNumbering"/>
                      </w:pPr>
                      <w:r>
                        <w:t>009</w:t>
                      </w:r>
                    </w:p>
                  </w:txbxContent>
                </v:textbox>
                <w10:wrap anchorx="margin" anchory="line"/>
                <w10:anchorlock/>
              </v:shape>
            </w:pict>
          </mc:Fallback>
        </mc:AlternateContent>
      </w:r>
      <w:r w:rsidR="00596E63" w:rsidRPr="00596E63">
        <w:rPr>
          <w:cs/>
          <w:lang w:bidi="hi-IN"/>
        </w:rPr>
        <w:t>बहुतों ने उन बातों का जो हमारे बीच में बीती हैं</w:t>
      </w:r>
      <w:r w:rsidR="00596E63" w:rsidRPr="00387DF1">
        <w:t xml:space="preserve">, </w:t>
      </w:r>
      <w:r w:rsidR="00596E63" w:rsidRPr="00596E63">
        <w:rPr>
          <w:cs/>
          <w:lang w:bidi="hi-IN"/>
        </w:rPr>
        <w:t>इतिहास लिखने में हाथ लगाया है</w:t>
      </w:r>
      <w:r w:rsidR="00596E63" w:rsidRPr="00387DF1">
        <w:t xml:space="preserve">, </w:t>
      </w:r>
      <w:r w:rsidR="00596E63" w:rsidRPr="00596E63">
        <w:rPr>
          <w:cs/>
          <w:lang w:bidi="hi-IN"/>
        </w:rPr>
        <w:t>जैसा कि उन्होंने जो पहले ही से इन बातों के देखनेवाले और वचन के सेवक थे</w:t>
      </w:r>
      <w:r w:rsidR="00596E63" w:rsidRPr="00387DF1">
        <w:t xml:space="preserve">, </w:t>
      </w:r>
      <w:r w:rsidR="00596E63" w:rsidRPr="00596E63">
        <w:rPr>
          <w:cs/>
          <w:lang w:bidi="hi-IN"/>
        </w:rPr>
        <w:t>हम तक पहुँचाया। इस लिए</w:t>
      </w:r>
      <w:r w:rsidR="00596E63" w:rsidRPr="00387DF1">
        <w:t xml:space="preserve">, </w:t>
      </w:r>
      <w:r w:rsidR="00596E63" w:rsidRPr="00596E63">
        <w:rPr>
          <w:cs/>
          <w:lang w:bidi="hi-IN"/>
        </w:rPr>
        <w:t>हे श्रीमान् थियुफिलुस</w:t>
      </w:r>
      <w:r w:rsidR="00596E63" w:rsidRPr="00387DF1">
        <w:t xml:space="preserve">, </w:t>
      </w:r>
      <w:r w:rsidR="00596E63" w:rsidRPr="00596E63">
        <w:rPr>
          <w:cs/>
          <w:lang w:bidi="hi-IN"/>
        </w:rPr>
        <w:t xml:space="preserve">मुझे भी यह उचित मालूम हुआ कि उन सब बातों का सम्पूर्ण हाल आरम्भ से ठीक ठाक जाँच करके उन्हें तेरे लिए क्रमानुसार लिखूँ (लूका </w:t>
      </w:r>
      <w:r w:rsidR="00596E63" w:rsidRPr="00387DF1">
        <w:rPr>
          <w:cs/>
        </w:rPr>
        <w:t>1:1-3)</w:t>
      </w:r>
      <w:r w:rsidR="00596E63" w:rsidRPr="00596E63">
        <w:rPr>
          <w:cs/>
          <w:lang w:bidi="hi-IN"/>
        </w:rPr>
        <w:t>।</w:t>
      </w:r>
    </w:p>
    <w:p w14:paraId="6AF1D8A5" w14:textId="0188895E" w:rsidR="00383949" w:rsidRPr="00596E63" w:rsidRDefault="005F04DD" w:rsidP="00596E63">
      <w:pPr>
        <w:pStyle w:val="BodyText0"/>
      </w:pPr>
      <w:r>
        <w:rPr>
          <w:cs/>
        </w:rPr>
        <mc:AlternateContent>
          <mc:Choice Requires="wps">
            <w:drawing>
              <wp:anchor distT="0" distB="0" distL="114300" distR="114300" simplePos="0" relativeHeight="251682816" behindDoc="0" locked="1" layoutInCell="1" allowOverlap="1" wp14:anchorId="6E0A8D6C" wp14:editId="6ABE1F17">
                <wp:simplePos x="0" y="0"/>
                <wp:positionH relativeFrom="leftMargin">
                  <wp:posOffset>419100</wp:posOffset>
                </wp:positionH>
                <wp:positionV relativeFrom="line">
                  <wp:posOffset>0</wp:posOffset>
                </wp:positionV>
                <wp:extent cx="356235" cy="356235"/>
                <wp:effectExtent l="0" t="0" r="0" b="0"/>
                <wp:wrapNone/>
                <wp:docPr id="30"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E8300F" w14:textId="04238FDB" w:rsidR="005F04DD" w:rsidRPr="00A535F7" w:rsidRDefault="005F04DD" w:rsidP="005F04DD">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A8D6C"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VsOOwmAgAATgQAAA4AAAAAAAAAAAAAAAAALgIAAGRycy9lMm9Eb2Mu&#10;eG1sUEsBAi0AFAAGAAgAAAAhAI1nQ9zcAAAABgEAAA8AAAAAAAAAAAAAAAAAgAQAAGRycy9kb3du&#10;cmV2LnhtbFBLBQYAAAAABAAEAPMAAACJBQAAAAA=&#10;" filled="f" stroked="f" strokeweight=".5pt">
                <v:textbox inset="0,0,0,0">
                  <w:txbxContent>
                    <w:p w14:paraId="57E8300F" w14:textId="04238FDB" w:rsidR="005F04DD" w:rsidRPr="00A535F7" w:rsidRDefault="005F04DD" w:rsidP="005F04DD">
                      <w:pPr>
                        <w:pStyle w:val="ParaNumbering"/>
                      </w:pPr>
                      <w:r>
                        <w:t>010</w:t>
                      </w:r>
                    </w:p>
                  </w:txbxContent>
                </v:textbox>
                <w10:wrap anchorx="margin" anchory="line"/>
                <w10:anchorlock/>
              </v:shape>
            </w:pict>
          </mc:Fallback>
        </mc:AlternateContent>
      </w:r>
      <w:r w:rsidR="00596E63" w:rsidRPr="00596E63">
        <w:rPr>
          <w:cs/>
        </w:rPr>
        <w:t>इस संदर्भ में लूका की चिन्ता सच्चे इतिहास को लिखने में कई अर्थों से स्पष्ट है। उसका यह कहना कि</w:t>
      </w:r>
      <w:r w:rsidR="00596E63" w:rsidRPr="0020174B">
        <w:t>, "</w:t>
      </w:r>
      <w:r w:rsidR="00596E63" w:rsidRPr="00596E63">
        <w:rPr>
          <w:cs/>
        </w:rPr>
        <w:t>उन बातों का जो हमारे बीच में बीती हैं</w:t>
      </w:r>
      <w:r w:rsidR="00596E63" w:rsidRPr="0020174B">
        <w:t xml:space="preserve">," </w:t>
      </w:r>
      <w:r w:rsidR="00596E63" w:rsidRPr="00596E63">
        <w:rPr>
          <w:cs/>
        </w:rPr>
        <w:t>का अर्थ यह है कि</w:t>
      </w:r>
      <w:r w:rsidR="00596E63" w:rsidRPr="0020174B">
        <w:t xml:space="preserve">, </w:t>
      </w:r>
      <w:r w:rsidR="00596E63" w:rsidRPr="00596E63">
        <w:rPr>
          <w:cs/>
        </w:rPr>
        <w:t>वे ऐतिहासिक घटनायें जो घटित हो चुकी हैं। लूका यह भी उल्लेख करता है कि उसने इनके बारे में "प्रत्यक्षदर्शियों" अर्थात् चश्मदीदों से विचार विमर्श किया है और "सावधानी से जाँच करके" इनके विवरणों का वर्णन किया है। साथ ही उसने "क्रमानुसार विवरण" देने में सावधानी का उपयोग किया है ताकि जिस सत्य की वह सूचना दे रहा है वह सच्चाई स्पष्ट रूप से और सही ढँग से संप्रेषित की जाए।</w:t>
      </w:r>
    </w:p>
    <w:p w14:paraId="5B1114EC" w14:textId="0552B213" w:rsidR="00383949" w:rsidRPr="00596E63" w:rsidRDefault="005F04DD" w:rsidP="00596E63">
      <w:pPr>
        <w:pStyle w:val="BodyText0"/>
      </w:pPr>
      <w:r>
        <w:rPr>
          <w:cs/>
        </w:rPr>
        <mc:AlternateContent>
          <mc:Choice Requires="wps">
            <w:drawing>
              <wp:anchor distT="0" distB="0" distL="114300" distR="114300" simplePos="0" relativeHeight="251684864" behindDoc="0" locked="1" layoutInCell="1" allowOverlap="1" wp14:anchorId="5086376D" wp14:editId="7E1E4807">
                <wp:simplePos x="0" y="0"/>
                <wp:positionH relativeFrom="leftMargin">
                  <wp:posOffset>419100</wp:posOffset>
                </wp:positionH>
                <wp:positionV relativeFrom="line">
                  <wp:posOffset>0</wp:posOffset>
                </wp:positionV>
                <wp:extent cx="356235" cy="356235"/>
                <wp:effectExtent l="0" t="0" r="0" b="0"/>
                <wp:wrapNone/>
                <wp:docPr id="31"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5AB15A" w14:textId="06113180" w:rsidR="005F04DD" w:rsidRPr="00A535F7" w:rsidRDefault="005F04DD" w:rsidP="005F04DD">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6376D"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w9Jg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m+DD0mAgAATgQAAA4AAAAAAAAAAAAAAAAALgIAAGRycy9lMm9Eb2Mu&#10;eG1sUEsBAi0AFAAGAAgAAAAhAI1nQ9zcAAAABgEAAA8AAAAAAAAAAAAAAAAAgAQAAGRycy9kb3du&#10;cmV2LnhtbFBLBQYAAAAABAAEAPMAAACJBQAAAAA=&#10;" filled="f" stroked="f" strokeweight=".5pt">
                <v:textbox inset="0,0,0,0">
                  <w:txbxContent>
                    <w:p w14:paraId="6F5AB15A" w14:textId="06113180" w:rsidR="005F04DD" w:rsidRPr="00A535F7" w:rsidRDefault="005F04DD" w:rsidP="005F04DD">
                      <w:pPr>
                        <w:pStyle w:val="ParaNumbering"/>
                      </w:pPr>
                      <w:r>
                        <w:t>011</w:t>
                      </w:r>
                    </w:p>
                  </w:txbxContent>
                </v:textbox>
                <w10:wrap anchorx="margin" anchory="line"/>
                <w10:anchorlock/>
              </v:shape>
            </w:pict>
          </mc:Fallback>
        </mc:AlternateContent>
      </w:r>
      <w:r w:rsidR="00596E63" w:rsidRPr="00596E63">
        <w:rPr>
          <w:cs/>
        </w:rPr>
        <w:t>संक्षेप में</w:t>
      </w:r>
      <w:r w:rsidR="00596E63" w:rsidRPr="0020174B">
        <w:t xml:space="preserve">, </w:t>
      </w:r>
      <w:r w:rsidR="00596E63" w:rsidRPr="00596E63">
        <w:rPr>
          <w:cs/>
        </w:rPr>
        <w:t>लूका का दो-संस्करणों में अर्थात् लूका का सुसमाचार और प्रेरितों को काम की पुस्तक का लेखन कार्य एक सच्चे ऐतिहासिक विवरण को</w:t>
      </w:r>
      <w:r w:rsidR="00596E63" w:rsidRPr="0020174B">
        <w:t xml:space="preserve">, </w:t>
      </w:r>
      <w:r w:rsidR="00596E63" w:rsidRPr="00596E63">
        <w:rPr>
          <w:cs/>
        </w:rPr>
        <w:t>सुसमाचार में यीशु के जीवन के साथ आरम्भ करता हुआ और पहली-शताब्दी की कलीसिया में प्रेरितों के काम की पुस्तक में जारी रहते हुए देता है। लूका की चिन्ता सच्चे इतिहास को लिखने के बारे में थी क्योंकि वह बाइबल में दोहराये गए एक मौलिक सिद्धान्त को समझ गया था: परमेश्वर स्वयं को वास्तविक इतिहास के द्वारा स्थान और समय में प्रगट करता है। वह अपने उद्धार और न्याय को लाने के बारे में इतिहास के माध्यम से काम करता है।</w:t>
      </w:r>
    </w:p>
    <w:p w14:paraId="395C79A0" w14:textId="4C226099" w:rsidR="00C63473" w:rsidRPr="00596E63" w:rsidRDefault="005F04DD" w:rsidP="00596E63">
      <w:pPr>
        <w:pStyle w:val="BodyText0"/>
      </w:pPr>
      <w:r>
        <w:rPr>
          <w:cs/>
        </w:rPr>
        <w:lastRenderedPageBreak/>
        <mc:AlternateContent>
          <mc:Choice Requires="wps">
            <w:drawing>
              <wp:anchor distT="0" distB="0" distL="114300" distR="114300" simplePos="0" relativeHeight="251686912" behindDoc="0" locked="1" layoutInCell="1" allowOverlap="1" wp14:anchorId="5DE0A8B1" wp14:editId="5E6259DC">
                <wp:simplePos x="0" y="0"/>
                <wp:positionH relativeFrom="leftMargin">
                  <wp:posOffset>419100</wp:posOffset>
                </wp:positionH>
                <wp:positionV relativeFrom="line">
                  <wp:posOffset>0</wp:posOffset>
                </wp:positionV>
                <wp:extent cx="356235" cy="356235"/>
                <wp:effectExtent l="0" t="0" r="0" b="0"/>
                <wp:wrapNone/>
                <wp:docPr id="32"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16074A" w14:textId="477CB566" w:rsidR="005F04DD" w:rsidRPr="00A535F7" w:rsidRDefault="005F04DD" w:rsidP="005F04DD">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0A8B1"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2sJg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ZqbawmAgAATgQAAA4AAAAAAAAAAAAAAAAALgIAAGRycy9lMm9Eb2Mu&#10;eG1sUEsBAi0AFAAGAAgAAAAhAI1nQ9zcAAAABgEAAA8AAAAAAAAAAAAAAAAAgAQAAGRycy9kb3du&#10;cmV2LnhtbFBLBQYAAAAABAAEAPMAAACJBQAAAAA=&#10;" filled="f" stroked="f" strokeweight=".5pt">
                <v:textbox inset="0,0,0,0">
                  <w:txbxContent>
                    <w:p w14:paraId="3416074A" w14:textId="477CB566" w:rsidR="005F04DD" w:rsidRPr="00A535F7" w:rsidRDefault="005F04DD" w:rsidP="005F04DD">
                      <w:pPr>
                        <w:pStyle w:val="ParaNumbering"/>
                      </w:pPr>
                      <w:r>
                        <w:t>012</w:t>
                      </w:r>
                    </w:p>
                  </w:txbxContent>
                </v:textbox>
                <w10:wrap anchorx="margin" anchory="line"/>
                <w10:anchorlock/>
              </v:shape>
            </w:pict>
          </mc:Fallback>
        </mc:AlternateContent>
      </w:r>
      <w:r w:rsidR="00596E63" w:rsidRPr="00596E63">
        <w:rPr>
          <w:cs/>
        </w:rPr>
        <w:t>दुर्भाग्य से</w:t>
      </w:r>
      <w:r w:rsidR="00596E63" w:rsidRPr="0020174B">
        <w:t xml:space="preserve">, </w:t>
      </w:r>
      <w:r w:rsidR="00596E63" w:rsidRPr="00596E63">
        <w:rPr>
          <w:cs/>
        </w:rPr>
        <w:t>हाल ही की शताब्दियों में कई महत्वपूर्ण विद्वानों ने यह तर्क दिया है कि "मुक्ति" और "न्याय" की अवधारणाओं का वास्तविक इतिहास से परस्पर संबंध नहीं हैं। सामान्यत: उन्होंने यह निश्चयपूर्वक कहा है कि परमेश्वर के अलौकिक कार्य इतिहास</w:t>
      </w:r>
      <w:r w:rsidR="00596E63" w:rsidRPr="0020174B">
        <w:t xml:space="preserve">, </w:t>
      </w:r>
      <w:r w:rsidR="00596E63" w:rsidRPr="00596E63">
        <w:rPr>
          <w:cs/>
        </w:rPr>
        <w:t>वास्तविक स्थान और समय में प्रगट नहीं होते हैं। इसकी बजाय वे यह विश्वास करते हैं कि वास्तविक इतिहास केवल स्वभाविक है</w:t>
      </w:r>
      <w:r w:rsidR="00596E63" w:rsidRPr="0020174B">
        <w:t xml:space="preserve">, </w:t>
      </w:r>
      <w:r w:rsidR="00596E63" w:rsidRPr="00596E63">
        <w:rPr>
          <w:cs/>
        </w:rPr>
        <w:t>न कि अलौकिक। परिणामस्वरूप</w:t>
      </w:r>
      <w:r w:rsidR="00596E63" w:rsidRPr="0020174B">
        <w:t xml:space="preserve">, </w:t>
      </w:r>
      <w:r w:rsidR="00596E63" w:rsidRPr="00596E63">
        <w:rPr>
          <w:cs/>
        </w:rPr>
        <w:t>जब आलोचनात्मक धर्मशास्त्री पवित्रशास्त्र में परमेश्वर के कार्यों के बारे में पढ़ते हैं</w:t>
      </w:r>
      <w:r w:rsidR="00596E63" w:rsidRPr="0020174B">
        <w:t xml:space="preserve">, </w:t>
      </w:r>
      <w:r w:rsidR="00596E63" w:rsidRPr="00596E63">
        <w:rPr>
          <w:cs/>
        </w:rPr>
        <w:t>तो वे अक्सर इन विवरणों के साथ तथ्यहीन धार्मिक भावनाओं की एक तरह की अभिव्यक्ति के रूप में व्यवहार करते हैं</w:t>
      </w:r>
      <w:r w:rsidR="00596E63" w:rsidRPr="0020174B">
        <w:t xml:space="preserve">, </w:t>
      </w:r>
      <w:r w:rsidR="00596E63" w:rsidRPr="00596E63">
        <w:rPr>
          <w:cs/>
        </w:rPr>
        <w:t>एक तरह से "धार्मिक कपोलकथा" के रूप में।</w:t>
      </w:r>
    </w:p>
    <w:p w14:paraId="2BB2CB70" w14:textId="6C4E71E8" w:rsidR="00C63473" w:rsidRPr="00596E63" w:rsidRDefault="005F04DD" w:rsidP="00596E63">
      <w:pPr>
        <w:pStyle w:val="BodyText0"/>
      </w:pPr>
      <w:r>
        <w:rPr>
          <w:cs/>
        </w:rPr>
        <mc:AlternateContent>
          <mc:Choice Requires="wps">
            <w:drawing>
              <wp:anchor distT="0" distB="0" distL="114300" distR="114300" simplePos="0" relativeHeight="251688960" behindDoc="0" locked="1" layoutInCell="1" allowOverlap="1" wp14:anchorId="1874C87F" wp14:editId="59564A04">
                <wp:simplePos x="0" y="0"/>
                <wp:positionH relativeFrom="leftMargin">
                  <wp:posOffset>419100</wp:posOffset>
                </wp:positionH>
                <wp:positionV relativeFrom="line">
                  <wp:posOffset>0</wp:posOffset>
                </wp:positionV>
                <wp:extent cx="356235" cy="356235"/>
                <wp:effectExtent l="0" t="0" r="0" b="0"/>
                <wp:wrapNone/>
                <wp:docPr id="33"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12B8F5" w14:textId="40526F66" w:rsidR="005F04DD" w:rsidRPr="00A535F7" w:rsidRDefault="005F04DD" w:rsidP="005F04DD">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4C87F"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9q/2EmAgAATgQAAA4AAAAAAAAAAAAAAAAALgIAAGRycy9lMm9Eb2Mu&#10;eG1sUEsBAi0AFAAGAAgAAAAhAI1nQ9zcAAAABgEAAA8AAAAAAAAAAAAAAAAAgAQAAGRycy9kb3du&#10;cmV2LnhtbFBLBQYAAAAABAAEAPMAAACJBQAAAAA=&#10;" filled="f" stroked="f" strokeweight=".5pt">
                <v:textbox inset="0,0,0,0">
                  <w:txbxContent>
                    <w:p w14:paraId="5F12B8F5" w14:textId="40526F66" w:rsidR="005F04DD" w:rsidRPr="00A535F7" w:rsidRDefault="005F04DD" w:rsidP="005F04DD">
                      <w:pPr>
                        <w:pStyle w:val="ParaNumbering"/>
                      </w:pPr>
                      <w:r>
                        <w:t>013</w:t>
                      </w:r>
                    </w:p>
                  </w:txbxContent>
                </v:textbox>
                <w10:wrap anchorx="margin" anchory="line"/>
                <w10:anchorlock/>
              </v:shape>
            </w:pict>
          </mc:Fallback>
        </mc:AlternateContent>
      </w:r>
      <w:r w:rsidR="00596E63" w:rsidRPr="00596E63">
        <w:rPr>
          <w:cs/>
        </w:rPr>
        <w:t>परन्तु लूका स्वयं स्पष्ट करता है कि वह कोई धार्मिक कपोलकथा को लिखने की कोशिश नहीं कर रहा था</w:t>
      </w:r>
      <w:r w:rsidR="00596E63" w:rsidRPr="0020174B">
        <w:t xml:space="preserve">; </w:t>
      </w:r>
      <w:r w:rsidR="00596E63" w:rsidRPr="00596E63">
        <w:rPr>
          <w:cs/>
        </w:rPr>
        <w:t>उसका इरादा वास्तविक इतिहास के विवरण को देने का था। तथ्य तो यह है कि उसने इसे इस तरह से लिखा यह उसके दावे को आसानी से सत्यापित करता या खण्डन करता है। केवल मात्र एक उदाहरण के लिए</w:t>
      </w:r>
      <w:r w:rsidR="00596E63" w:rsidRPr="0020174B">
        <w:t xml:space="preserve">, </w:t>
      </w:r>
      <w:r w:rsidR="00596E63" w:rsidRPr="00596E63">
        <w:rPr>
          <w:cs/>
        </w:rPr>
        <w:t>लूका ने अपने लेखन कार्य को प्रसिद्ध ऐतिहासिक संदर्भों की सीमाओं के भीतर ही लिखा। प्रेरितों के काम की पुस्तक में</w:t>
      </w:r>
      <w:r w:rsidR="00596E63" w:rsidRPr="0020174B">
        <w:t xml:space="preserve">, </w:t>
      </w:r>
      <w:r w:rsidR="00596E63" w:rsidRPr="00596E63">
        <w:rPr>
          <w:cs/>
        </w:rPr>
        <w:t>उदाहरण के लिए</w:t>
      </w:r>
      <w:r w:rsidR="00596E63" w:rsidRPr="0020174B">
        <w:t xml:space="preserve">, </w:t>
      </w:r>
      <w:r w:rsidR="00596E63" w:rsidRPr="00596E63">
        <w:rPr>
          <w:cs/>
        </w:rPr>
        <w:t>हम इन पुरूषों के नामों को पाते हैं जैसे कि गमलीएल</w:t>
      </w:r>
      <w:r w:rsidR="00596E63" w:rsidRPr="0020174B">
        <w:t xml:space="preserve">, </w:t>
      </w:r>
      <w:r w:rsidR="00596E63" w:rsidRPr="0020174B">
        <w:rPr>
          <w:cs/>
        </w:rPr>
        <w:t xml:space="preserve">5:34 </w:t>
      </w:r>
      <w:r w:rsidR="00596E63" w:rsidRPr="00596E63">
        <w:rPr>
          <w:cs/>
        </w:rPr>
        <w:t>में</w:t>
      </w:r>
      <w:r w:rsidR="00596E63" w:rsidRPr="0020174B">
        <w:t xml:space="preserve">, </w:t>
      </w:r>
      <w:r w:rsidR="00596E63" w:rsidRPr="00596E63">
        <w:rPr>
          <w:cs/>
        </w:rPr>
        <w:t xml:space="preserve">गल्लियो </w:t>
      </w:r>
      <w:r w:rsidR="00596E63" w:rsidRPr="0020174B">
        <w:rPr>
          <w:cs/>
        </w:rPr>
        <w:t xml:space="preserve">18:12 </w:t>
      </w:r>
      <w:r w:rsidR="00596E63" w:rsidRPr="00596E63">
        <w:rPr>
          <w:cs/>
        </w:rPr>
        <w:t>में</w:t>
      </w:r>
      <w:r w:rsidR="00596E63" w:rsidRPr="0020174B">
        <w:t xml:space="preserve">, </w:t>
      </w:r>
      <w:r w:rsidR="00596E63" w:rsidRPr="00596E63">
        <w:rPr>
          <w:cs/>
        </w:rPr>
        <w:t>फेलिक्स</w:t>
      </w:r>
      <w:r w:rsidR="00596E63" w:rsidRPr="0020174B">
        <w:t xml:space="preserve">, </w:t>
      </w:r>
      <w:r w:rsidR="00596E63" w:rsidRPr="0020174B">
        <w:rPr>
          <w:cs/>
        </w:rPr>
        <w:t xml:space="preserve">23:26 </w:t>
      </w:r>
      <w:r w:rsidR="00596E63" w:rsidRPr="00596E63">
        <w:rPr>
          <w:cs/>
        </w:rPr>
        <w:t>में और फेस्तुस</w:t>
      </w:r>
      <w:r w:rsidR="00596E63" w:rsidRPr="0020174B">
        <w:t xml:space="preserve">, </w:t>
      </w:r>
      <w:r w:rsidR="00596E63" w:rsidRPr="0020174B">
        <w:rPr>
          <w:cs/>
        </w:rPr>
        <w:t xml:space="preserve">24:27 </w:t>
      </w:r>
      <w:r w:rsidR="00596E63" w:rsidRPr="00596E63">
        <w:rPr>
          <w:cs/>
        </w:rPr>
        <w:t>में</w:t>
      </w:r>
      <w:r w:rsidR="00596E63" w:rsidRPr="0020174B">
        <w:t xml:space="preserve">, </w:t>
      </w:r>
      <w:r w:rsidR="00596E63" w:rsidRPr="00596E63">
        <w:rPr>
          <w:cs/>
        </w:rPr>
        <w:t>यह सभी प्राचीन यहूदी और रोम के संसार में जाने-पहचाने लोग थे। इन पुरुषों और अन्य ऐतिहासिक विवरण का उल्लेख करके</w:t>
      </w:r>
      <w:r w:rsidR="00596E63" w:rsidRPr="0020174B">
        <w:t xml:space="preserve">, </w:t>
      </w:r>
      <w:r w:rsidR="00596E63" w:rsidRPr="00596E63">
        <w:rPr>
          <w:cs/>
        </w:rPr>
        <w:t>लूका सम्भवत: अपने पाठकों को स्वतंत्र रूप से अपने शोध की जाँच करने के लिए आसान बनता है। वे अन्यों के साथ इनके बारे में बात कर सकते थे जिन्हें इन लोगों और घटनाओं का ज्ञान था</w:t>
      </w:r>
      <w:r w:rsidR="00596E63" w:rsidRPr="0020174B">
        <w:t xml:space="preserve">, </w:t>
      </w:r>
      <w:r w:rsidR="00596E63" w:rsidRPr="00596E63">
        <w:rPr>
          <w:cs/>
        </w:rPr>
        <w:t>और कुछ मामलों में वह एक ही विषयों पर दूसरों के लेखन को पढ़ सकता है। यदि लूका का विवरण तथ्य सम्मत नहीं होता तो शंकावादियों को इसका खण्डन करना आसान हो गया होता।</w:t>
      </w:r>
    </w:p>
    <w:p w14:paraId="05335923" w14:textId="17E31898" w:rsidR="00383949" w:rsidRPr="00596E63" w:rsidRDefault="005F04DD" w:rsidP="00596E63">
      <w:pPr>
        <w:pStyle w:val="BodyText0"/>
      </w:pPr>
      <w:r>
        <w:rPr>
          <w:cs/>
        </w:rPr>
        <mc:AlternateContent>
          <mc:Choice Requires="wps">
            <w:drawing>
              <wp:anchor distT="0" distB="0" distL="114300" distR="114300" simplePos="0" relativeHeight="251691008" behindDoc="0" locked="1" layoutInCell="1" allowOverlap="1" wp14:anchorId="7E334AF8" wp14:editId="0A8632C4">
                <wp:simplePos x="0" y="0"/>
                <wp:positionH relativeFrom="leftMargin">
                  <wp:posOffset>419100</wp:posOffset>
                </wp:positionH>
                <wp:positionV relativeFrom="line">
                  <wp:posOffset>0</wp:posOffset>
                </wp:positionV>
                <wp:extent cx="356235" cy="356235"/>
                <wp:effectExtent l="0" t="0" r="0" b="0"/>
                <wp:wrapNone/>
                <wp:docPr id="34"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E651F6" w14:textId="1AFDE9E3" w:rsidR="005F04DD" w:rsidRPr="00A535F7" w:rsidRDefault="005F04DD" w:rsidP="005F04DD">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34AF8"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xN9VJwIAAE4EAAAOAAAAAAAAAAAAAAAAAC4CAABkcnMvZTJvRG9j&#10;LnhtbFBLAQItABQABgAIAAAAIQCNZ0Pc3AAAAAYBAAAPAAAAAAAAAAAAAAAAAIEEAABkcnMvZG93&#10;bnJldi54bWxQSwUGAAAAAAQABADzAAAAigUAAAAA&#10;" filled="f" stroked="f" strokeweight=".5pt">
                <v:textbox inset="0,0,0,0">
                  <w:txbxContent>
                    <w:p w14:paraId="4DE651F6" w14:textId="1AFDE9E3" w:rsidR="005F04DD" w:rsidRPr="00A535F7" w:rsidRDefault="005F04DD" w:rsidP="005F04DD">
                      <w:pPr>
                        <w:pStyle w:val="ParaNumbering"/>
                      </w:pPr>
                      <w:r>
                        <w:t>014</w:t>
                      </w:r>
                    </w:p>
                  </w:txbxContent>
                </v:textbox>
                <w10:wrap anchorx="margin" anchory="line"/>
                <w10:anchorlock/>
              </v:shape>
            </w:pict>
          </mc:Fallback>
        </mc:AlternateContent>
      </w:r>
      <w:r w:rsidR="00596E63" w:rsidRPr="00596E63">
        <w:rPr>
          <w:cs/>
        </w:rPr>
        <w:t xml:space="preserve">विशेष रूप से </w:t>
      </w:r>
      <w:r w:rsidR="00596E63" w:rsidRPr="0020174B">
        <w:rPr>
          <w:cs/>
        </w:rPr>
        <w:t xml:space="preserve">19 </w:t>
      </w:r>
      <w:r w:rsidR="00596E63" w:rsidRPr="00596E63">
        <w:rPr>
          <w:cs/>
        </w:rPr>
        <w:t>वीं शताब्दी के अन्त के बाद से</w:t>
      </w:r>
      <w:r w:rsidR="00596E63" w:rsidRPr="0020174B">
        <w:t xml:space="preserve">, </w:t>
      </w:r>
      <w:r w:rsidR="00596E63" w:rsidRPr="00596E63">
        <w:rPr>
          <w:cs/>
        </w:rPr>
        <w:t>विद्वानों की एक संख्या ने कई अतिरिक्त बाइबल पाठ और अन्य पुरातात्विक विवरणों के साथ तुलना करके प्रेरितों के काम की पुस्तक की ऐतिहासिक सच्चाई की जाँच की है। इन अध्ययनों में से बहुतों ने कई तरीकों से यह संकेत दिया है कि लूका एक विश्वसनीय इतिहासकार था</w:t>
      </w:r>
      <w:r w:rsidR="00596E63" w:rsidRPr="0020174B">
        <w:t xml:space="preserve">, </w:t>
      </w:r>
      <w:r w:rsidR="00596E63" w:rsidRPr="00596E63">
        <w:rPr>
          <w:cs/>
        </w:rPr>
        <w:t>लेकिन समय हमें केवल एक जोड़ी विशिष्ट उदाहरण को उल्लेख करने की अनुमति देगा।</w:t>
      </w:r>
    </w:p>
    <w:p w14:paraId="1DEF5834" w14:textId="78A22D2C" w:rsidR="00383949" w:rsidRPr="00596E63" w:rsidRDefault="005F04DD" w:rsidP="00596E63">
      <w:pPr>
        <w:pStyle w:val="BodyText0"/>
      </w:pPr>
      <w:r>
        <w:rPr>
          <w:cs/>
        </w:rPr>
        <mc:AlternateContent>
          <mc:Choice Requires="wps">
            <w:drawing>
              <wp:anchor distT="0" distB="0" distL="114300" distR="114300" simplePos="0" relativeHeight="251693056" behindDoc="0" locked="1" layoutInCell="1" allowOverlap="1" wp14:anchorId="00ABE98C" wp14:editId="0856F1C8">
                <wp:simplePos x="0" y="0"/>
                <wp:positionH relativeFrom="leftMargin">
                  <wp:posOffset>419100</wp:posOffset>
                </wp:positionH>
                <wp:positionV relativeFrom="line">
                  <wp:posOffset>0</wp:posOffset>
                </wp:positionV>
                <wp:extent cx="356235" cy="356235"/>
                <wp:effectExtent l="0" t="0" r="0" b="0"/>
                <wp:wrapNone/>
                <wp:docPr id="35"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6BA4E7" w14:textId="7640F69F" w:rsidR="005F04DD" w:rsidRPr="00A535F7" w:rsidRDefault="005F04DD" w:rsidP="005F04DD">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BE98C"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9JQ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v7OmvSUCAABOBAAADgAAAAAAAAAAAAAAAAAuAgAAZHJzL2Uyb0RvYy54&#10;bWxQSwECLQAUAAYACAAAACEAjWdD3NwAAAAGAQAADwAAAAAAAAAAAAAAAAB/BAAAZHJzL2Rvd25y&#10;ZXYueG1sUEsFBgAAAAAEAAQA8wAAAIgFAAAAAA==&#10;" filled="f" stroked="f" strokeweight=".5pt">
                <v:textbox inset="0,0,0,0">
                  <w:txbxContent>
                    <w:p w14:paraId="6C6BA4E7" w14:textId="7640F69F" w:rsidR="005F04DD" w:rsidRPr="00A535F7" w:rsidRDefault="005F04DD" w:rsidP="005F04DD">
                      <w:pPr>
                        <w:pStyle w:val="ParaNumbering"/>
                      </w:pPr>
                      <w:r>
                        <w:t>015</w:t>
                      </w:r>
                    </w:p>
                  </w:txbxContent>
                </v:textbox>
                <w10:wrap anchorx="margin" anchory="line"/>
                <w10:anchorlock/>
              </v:shape>
            </w:pict>
          </mc:Fallback>
        </mc:AlternateContent>
      </w:r>
      <w:r w:rsidR="00596E63" w:rsidRPr="00596E63">
        <w:rPr>
          <w:cs/>
        </w:rPr>
        <w:t>पहला</w:t>
      </w:r>
      <w:r w:rsidR="00596E63" w:rsidRPr="0020174B">
        <w:t xml:space="preserve">, </w:t>
      </w:r>
      <w:r w:rsidR="00596E63" w:rsidRPr="00596E63">
        <w:rPr>
          <w:cs/>
        </w:rPr>
        <w:t xml:space="preserve">प्रेरितों के काम </w:t>
      </w:r>
      <w:r w:rsidR="00596E63" w:rsidRPr="0020174B">
        <w:rPr>
          <w:cs/>
        </w:rPr>
        <w:t xml:space="preserve">28:7 </w:t>
      </w:r>
      <w:r w:rsidR="00596E63" w:rsidRPr="00596E63">
        <w:rPr>
          <w:cs/>
        </w:rPr>
        <w:t>में</w:t>
      </w:r>
      <w:r w:rsidR="00596E63" w:rsidRPr="0020174B">
        <w:t xml:space="preserve">, </w:t>
      </w:r>
      <w:r w:rsidR="00596E63" w:rsidRPr="00596E63">
        <w:rPr>
          <w:cs/>
        </w:rPr>
        <w:t>लूका ने विशेष ऐतिहासिक शब्दावली के ज्ञान को प्रदर्शित किया है। वहाँ उसने माल्टा द्वीप के प्रधान को "द्वीप मे सबसे पहला व्यक्ति" के रूप में सम्बोधित किया है। इस असामान्य शब्दावली ने सदियों से अनुवादकों को पहेलियों में डाला हुआ है</w:t>
      </w:r>
      <w:r w:rsidR="00596E63" w:rsidRPr="0020174B">
        <w:t xml:space="preserve">, </w:t>
      </w:r>
      <w:r w:rsidR="00596E63" w:rsidRPr="00596E63">
        <w:rPr>
          <w:cs/>
        </w:rPr>
        <w:t>लेकिन हाल ही के पुरातात्विक अनुसन्धान ने यह प्रगट किया है कि यह वास्तव में उस समय के प्रधान का आधिकारिक पद था।</w:t>
      </w:r>
    </w:p>
    <w:p w14:paraId="0217771F" w14:textId="5D66E859" w:rsidR="00383949" w:rsidRPr="00596E63" w:rsidRDefault="005F04DD" w:rsidP="00596E63">
      <w:pPr>
        <w:pStyle w:val="BodyText0"/>
      </w:pPr>
      <w:r>
        <w:rPr>
          <w:cs/>
        </w:rPr>
        <mc:AlternateContent>
          <mc:Choice Requires="wps">
            <w:drawing>
              <wp:anchor distT="0" distB="0" distL="114300" distR="114300" simplePos="0" relativeHeight="251695104" behindDoc="0" locked="1" layoutInCell="1" allowOverlap="1" wp14:anchorId="4FEC758C" wp14:editId="3471AF18">
                <wp:simplePos x="0" y="0"/>
                <wp:positionH relativeFrom="leftMargin">
                  <wp:posOffset>419100</wp:posOffset>
                </wp:positionH>
                <wp:positionV relativeFrom="line">
                  <wp:posOffset>0</wp:posOffset>
                </wp:positionV>
                <wp:extent cx="356235" cy="356235"/>
                <wp:effectExtent l="0" t="0" r="0" b="0"/>
                <wp:wrapNone/>
                <wp:docPr id="36"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75179D" w14:textId="77746003" w:rsidR="005F04DD" w:rsidRPr="00A535F7" w:rsidRDefault="005F04DD" w:rsidP="005F04DD">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C758C"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csJg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BnxywmAgAATgQAAA4AAAAAAAAAAAAAAAAALgIAAGRycy9lMm9Eb2Mu&#10;eG1sUEsBAi0AFAAGAAgAAAAhAI1nQ9zcAAAABgEAAA8AAAAAAAAAAAAAAAAAgAQAAGRycy9kb3du&#10;cmV2LnhtbFBLBQYAAAAABAAEAPMAAACJBQAAAAA=&#10;" filled="f" stroked="f" strokeweight=".5pt">
                <v:textbox inset="0,0,0,0">
                  <w:txbxContent>
                    <w:p w14:paraId="4875179D" w14:textId="77746003" w:rsidR="005F04DD" w:rsidRPr="00A535F7" w:rsidRDefault="005F04DD" w:rsidP="005F04DD">
                      <w:pPr>
                        <w:pStyle w:val="ParaNumbering"/>
                      </w:pPr>
                      <w:r>
                        <w:t>016</w:t>
                      </w:r>
                    </w:p>
                  </w:txbxContent>
                </v:textbox>
                <w10:wrap anchorx="margin" anchory="line"/>
                <w10:anchorlock/>
              </v:shape>
            </w:pict>
          </mc:Fallback>
        </mc:AlternateContent>
      </w:r>
      <w:r w:rsidR="00596E63" w:rsidRPr="00596E63">
        <w:rPr>
          <w:cs/>
        </w:rPr>
        <w:t>दूसरा</w:t>
      </w:r>
      <w:r w:rsidR="00596E63" w:rsidRPr="0020174B">
        <w:t xml:space="preserve">, </w:t>
      </w:r>
      <w:r w:rsidR="00596E63" w:rsidRPr="00596E63">
        <w:rPr>
          <w:cs/>
        </w:rPr>
        <w:t xml:space="preserve">प्रेरितों के काम की पुस्तक </w:t>
      </w:r>
      <w:r w:rsidR="00596E63" w:rsidRPr="0020174B">
        <w:rPr>
          <w:cs/>
        </w:rPr>
        <w:t xml:space="preserve">27:21-26 </w:t>
      </w:r>
      <w:r w:rsidR="00596E63" w:rsidRPr="00596E63">
        <w:rPr>
          <w:cs/>
        </w:rPr>
        <w:t>में मिलता है</w:t>
      </w:r>
      <w:r w:rsidR="00596E63" w:rsidRPr="0020174B">
        <w:t xml:space="preserve">, </w:t>
      </w:r>
      <w:r w:rsidR="00596E63" w:rsidRPr="00596E63">
        <w:rPr>
          <w:cs/>
        </w:rPr>
        <w:t>जहाँ पर लूका ने पौलुस के जहाज में प्रगट किए गए व्यवहार को इस तरह से वर्णन किया है जो कि उसकी ऐतिहासिक अनुसन्धान को प्रमाणित करते हैं। वहाँ पर लूका लिखता है कि पौलुस ने बड़े तूफान के बीच जहाज के पूरे नाविक दल को प्रोत्साहित किया और सुझाव दिया जो उन्हें रोम ले जा रहे थे। अतीत में कई आलोचनात्मक विद्वानों ने बहस की है कि एक कैदी के रूप में पौलुस के लिए इस तरह से खुले तौर पर बात करना असम्भव रहा होगा। इस कारण</w:t>
      </w:r>
      <w:r w:rsidR="00596E63" w:rsidRPr="0020174B">
        <w:t xml:space="preserve">, </w:t>
      </w:r>
      <w:r w:rsidR="00596E63" w:rsidRPr="00596E63">
        <w:rPr>
          <w:cs/>
        </w:rPr>
        <w:t>उन्होंने यह सार निकाला कि लूका ने प्रेरित का एक काल्पनिक वीर चित्र उत्पन्न किया था। परन्तु हाल की अनुसन्धान शोध यह दिखाती है कि पहली सदी में समुद्री कानून किसी को भी बात करने के लिए और चालक दल को सलाह देने के लिए अनुमति देता था जब जहाज गंभीर खतरे में होता था।</w:t>
      </w:r>
    </w:p>
    <w:p w14:paraId="59418487" w14:textId="2853014E" w:rsidR="00383949" w:rsidRPr="00596E63" w:rsidRDefault="005F04DD" w:rsidP="00596E63">
      <w:pPr>
        <w:pStyle w:val="BodyText0"/>
      </w:pPr>
      <w:r>
        <w:rPr>
          <w:cs/>
        </w:rPr>
        <mc:AlternateContent>
          <mc:Choice Requires="wps">
            <w:drawing>
              <wp:anchor distT="0" distB="0" distL="114300" distR="114300" simplePos="0" relativeHeight="251697152" behindDoc="0" locked="1" layoutInCell="1" allowOverlap="1" wp14:anchorId="1365CE27" wp14:editId="10555384">
                <wp:simplePos x="0" y="0"/>
                <wp:positionH relativeFrom="leftMargin">
                  <wp:posOffset>419100</wp:posOffset>
                </wp:positionH>
                <wp:positionV relativeFrom="line">
                  <wp:posOffset>0</wp:posOffset>
                </wp:positionV>
                <wp:extent cx="356235" cy="356235"/>
                <wp:effectExtent l="0" t="0" r="0" b="0"/>
                <wp:wrapNone/>
                <wp:docPr id="37"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46F8DB" w14:textId="40A2BAEA" w:rsidR="005F04DD" w:rsidRPr="00A535F7" w:rsidRDefault="005F04DD" w:rsidP="005F04DD">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5CE27"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0ps5iUCAABOBAAADgAAAAAAAAAAAAAAAAAuAgAAZHJzL2Uyb0RvYy54&#10;bWxQSwECLQAUAAYACAAAACEAjWdD3NwAAAAGAQAADwAAAAAAAAAAAAAAAAB/BAAAZHJzL2Rvd25y&#10;ZXYueG1sUEsFBgAAAAAEAAQA8wAAAIgFAAAAAA==&#10;" filled="f" stroked="f" strokeweight=".5pt">
                <v:textbox inset="0,0,0,0">
                  <w:txbxContent>
                    <w:p w14:paraId="4046F8DB" w14:textId="40A2BAEA" w:rsidR="005F04DD" w:rsidRPr="00A535F7" w:rsidRDefault="005F04DD" w:rsidP="005F04DD">
                      <w:pPr>
                        <w:pStyle w:val="ParaNumbering"/>
                      </w:pPr>
                      <w:r>
                        <w:t>017</w:t>
                      </w:r>
                    </w:p>
                  </w:txbxContent>
                </v:textbox>
                <w10:wrap anchorx="margin" anchory="line"/>
                <w10:anchorlock/>
              </v:shape>
            </w:pict>
          </mc:Fallback>
        </mc:AlternateContent>
      </w:r>
      <w:r w:rsidR="00596E63" w:rsidRPr="00596E63">
        <w:rPr>
          <w:cs/>
        </w:rPr>
        <w:t>यह उदाहरण लूका की इतिहास के तथ्यों के प्रति निष्ठा को प्रदर्शित करते हैं। और उसका इरादा वास्तविक ऐतिहासिक घटनाओं को लिखने का था जो हमें यह स्मरण दिलाए कि परमेश्वर का शाश्वत सत्य किसी तरह जीवन की ठोस वास्तविकताओं से अलग नहीं है। इसकी बजाए</w:t>
      </w:r>
      <w:r w:rsidR="00596E63" w:rsidRPr="0020174B">
        <w:t xml:space="preserve">, </w:t>
      </w:r>
      <w:r w:rsidR="00596E63" w:rsidRPr="00596E63">
        <w:rPr>
          <w:cs/>
        </w:rPr>
        <w:t>बाइबल के विश्वास में</w:t>
      </w:r>
      <w:r w:rsidR="00596E63" w:rsidRPr="0020174B">
        <w:t xml:space="preserve">, </w:t>
      </w:r>
      <w:r w:rsidR="00596E63" w:rsidRPr="00596E63">
        <w:rPr>
          <w:cs/>
        </w:rPr>
        <w:lastRenderedPageBreak/>
        <w:t>उद्धार वास्तविक इतिहास के माध्यम से आता है। इस लिए ही लूका एक सच्चे ऐतिहासिक विवरण को लिखने के लिए चिंतित था।</w:t>
      </w:r>
    </w:p>
    <w:p w14:paraId="41860596" w14:textId="77777777" w:rsidR="00FD5C21" w:rsidRDefault="00596E63" w:rsidP="00836F28">
      <w:pPr>
        <w:pStyle w:val="BulletHeading"/>
      </w:pPr>
      <w:bookmarkStart w:id="14" w:name="_Toc8025108"/>
      <w:bookmarkStart w:id="15" w:name="_Toc21185390"/>
      <w:bookmarkStart w:id="16" w:name="_Toc80705441"/>
      <w:r w:rsidRPr="00596E63">
        <w:rPr>
          <w:cs/>
          <w:lang w:bidi="hi-IN"/>
        </w:rPr>
        <w:t>सुसमाचार का सन्देश</w:t>
      </w:r>
      <w:bookmarkEnd w:id="14"/>
      <w:bookmarkEnd w:id="15"/>
      <w:bookmarkEnd w:id="16"/>
    </w:p>
    <w:p w14:paraId="4D913477" w14:textId="350D26DD" w:rsidR="00FD5C21" w:rsidRDefault="005F04DD" w:rsidP="00596E63">
      <w:pPr>
        <w:pStyle w:val="BodyText0"/>
      </w:pPr>
      <w:r w:rsidRPr="0085232E">
        <w:rPr>
          <w:cs/>
        </w:rPr>
        <mc:AlternateContent>
          <mc:Choice Requires="wps">
            <w:drawing>
              <wp:anchor distT="0" distB="0" distL="114300" distR="114300" simplePos="0" relativeHeight="251699200" behindDoc="0" locked="1" layoutInCell="1" allowOverlap="1" wp14:anchorId="5498B33E" wp14:editId="331D9120">
                <wp:simplePos x="0" y="0"/>
                <wp:positionH relativeFrom="leftMargin">
                  <wp:posOffset>419100</wp:posOffset>
                </wp:positionH>
                <wp:positionV relativeFrom="line">
                  <wp:posOffset>0</wp:posOffset>
                </wp:positionV>
                <wp:extent cx="356235" cy="356235"/>
                <wp:effectExtent l="0" t="0" r="0" b="0"/>
                <wp:wrapNone/>
                <wp:docPr id="38"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AF6AC8" w14:textId="671BB04A" w:rsidR="005F04DD" w:rsidRPr="00A535F7" w:rsidRDefault="005F04DD" w:rsidP="005F04DD">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8B33E"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9DJQ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6he/QyUCAABOBAAADgAAAAAAAAAAAAAAAAAuAgAAZHJzL2Uyb0RvYy54&#10;bWxQSwECLQAUAAYACAAAACEAjWdD3NwAAAAGAQAADwAAAAAAAAAAAAAAAAB/BAAAZHJzL2Rvd25y&#10;ZXYueG1sUEsFBgAAAAAEAAQA8wAAAIgFAAAAAA==&#10;" filled="f" stroked="f" strokeweight=".5pt">
                <v:textbox inset="0,0,0,0">
                  <w:txbxContent>
                    <w:p w14:paraId="40AF6AC8" w14:textId="671BB04A" w:rsidR="005F04DD" w:rsidRPr="00A535F7" w:rsidRDefault="005F04DD" w:rsidP="005F04DD">
                      <w:pPr>
                        <w:pStyle w:val="ParaNumbering"/>
                      </w:pPr>
                      <w:r>
                        <w:t>018</w:t>
                      </w:r>
                    </w:p>
                  </w:txbxContent>
                </v:textbox>
                <w10:wrap anchorx="margin" anchory="line"/>
                <w10:anchorlock/>
              </v:shape>
            </w:pict>
          </mc:Fallback>
        </mc:AlternateContent>
      </w:r>
      <w:r w:rsidR="00596E63" w:rsidRPr="00596E63">
        <w:rPr>
          <w:cs/>
        </w:rPr>
        <w:t>लूका के ऐतिहासिक उद्देश्य को अपने मन में रखते हुए</w:t>
      </w:r>
      <w:r w:rsidR="00596E63" w:rsidRPr="0020174B">
        <w:t xml:space="preserve">, </w:t>
      </w:r>
      <w:r w:rsidR="00596E63" w:rsidRPr="00596E63">
        <w:rPr>
          <w:cs/>
        </w:rPr>
        <w:t xml:space="preserve">हम लूका के इरादे के दूसरे पहलू का उल्लेख करेंगे: जो कि प्रेरितों के काम की पुस्तक में सुसमाचार के सन्देश की वास्तविकता और सामर्थ्य को संचारित करने का धर्मवैज्ञानिक उद्देश्य था। सुनिए लूका </w:t>
      </w:r>
      <w:r w:rsidR="00596E63" w:rsidRPr="0020174B">
        <w:rPr>
          <w:cs/>
        </w:rPr>
        <w:t xml:space="preserve">1:3-4 </w:t>
      </w:r>
      <w:r w:rsidR="00596E63" w:rsidRPr="00596E63">
        <w:rPr>
          <w:cs/>
        </w:rPr>
        <w:t>में दिए गए उसके शब्दों को:</w:t>
      </w:r>
    </w:p>
    <w:p w14:paraId="5696A56D" w14:textId="2EE10A17" w:rsidR="00383949" w:rsidRPr="00596E63" w:rsidRDefault="005F04DD" w:rsidP="00596E63">
      <w:pPr>
        <w:pStyle w:val="Quotations"/>
      </w:pPr>
      <w:r>
        <w:rPr>
          <w:cs/>
        </w:rPr>
        <mc:AlternateContent>
          <mc:Choice Requires="wps">
            <w:drawing>
              <wp:anchor distT="0" distB="0" distL="114300" distR="114300" simplePos="0" relativeHeight="251701248" behindDoc="0" locked="1" layoutInCell="1" allowOverlap="1" wp14:anchorId="0A4CE834" wp14:editId="7A5F3FC0">
                <wp:simplePos x="0" y="0"/>
                <wp:positionH relativeFrom="leftMargin">
                  <wp:posOffset>419100</wp:posOffset>
                </wp:positionH>
                <wp:positionV relativeFrom="line">
                  <wp:posOffset>0</wp:posOffset>
                </wp:positionV>
                <wp:extent cx="356235" cy="356235"/>
                <wp:effectExtent l="0" t="0" r="0" b="0"/>
                <wp:wrapNone/>
                <wp:docPr id="39"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1654A3" w14:textId="5D8848C7" w:rsidR="005F04DD" w:rsidRPr="00A535F7" w:rsidRDefault="005F04DD" w:rsidP="005F04DD">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CE834"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2OJg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MXLY4mAgAATgQAAA4AAAAAAAAAAAAAAAAALgIAAGRycy9lMm9Eb2Mu&#10;eG1sUEsBAi0AFAAGAAgAAAAhAI1nQ9zcAAAABgEAAA8AAAAAAAAAAAAAAAAAgAQAAGRycy9kb3du&#10;cmV2LnhtbFBLBQYAAAAABAAEAPMAAACJBQAAAAA=&#10;" filled="f" stroked="f" strokeweight=".5pt">
                <v:textbox inset="0,0,0,0">
                  <w:txbxContent>
                    <w:p w14:paraId="381654A3" w14:textId="5D8848C7" w:rsidR="005F04DD" w:rsidRPr="00A535F7" w:rsidRDefault="005F04DD" w:rsidP="005F04DD">
                      <w:pPr>
                        <w:pStyle w:val="ParaNumbering"/>
                      </w:pPr>
                      <w:r>
                        <w:t>019</w:t>
                      </w:r>
                    </w:p>
                  </w:txbxContent>
                </v:textbox>
                <w10:wrap anchorx="margin" anchory="line"/>
                <w10:anchorlock/>
              </v:shape>
            </w:pict>
          </mc:Fallback>
        </mc:AlternateContent>
      </w:r>
      <w:r w:rsidR="00596E63" w:rsidRPr="00596E63">
        <w:rPr>
          <w:cs/>
          <w:lang w:bidi="hi-IN"/>
        </w:rPr>
        <w:t>मुझे यह उचित मालूम हुआ...उन सब बातों का सम्पूर्ण हाल... ताकि तू यह जान ले कि वे बातें जिनकी तू ने शिक्षा पाई है</w:t>
      </w:r>
      <w:r w:rsidR="00596E63" w:rsidRPr="00387DF1">
        <w:t xml:space="preserve">, </w:t>
      </w:r>
      <w:r w:rsidR="00596E63" w:rsidRPr="00596E63">
        <w:rPr>
          <w:cs/>
          <w:lang w:bidi="hi-IN"/>
        </w:rPr>
        <w:t xml:space="preserve">कैसी अटल हैं (लूका </w:t>
      </w:r>
      <w:r w:rsidR="00596E63" w:rsidRPr="00387DF1">
        <w:rPr>
          <w:cs/>
        </w:rPr>
        <w:t>1:3-4)</w:t>
      </w:r>
      <w:r w:rsidR="00596E63" w:rsidRPr="00596E63">
        <w:rPr>
          <w:cs/>
          <w:lang w:bidi="hi-IN"/>
        </w:rPr>
        <w:t>।</w:t>
      </w:r>
    </w:p>
    <w:p w14:paraId="6C552B86" w14:textId="38AB0D77" w:rsidR="00383949" w:rsidRPr="00596E63" w:rsidRDefault="005F04DD" w:rsidP="00596E63">
      <w:pPr>
        <w:pStyle w:val="BodyText0"/>
      </w:pPr>
      <w:r>
        <w:rPr>
          <w:cs/>
        </w:rPr>
        <mc:AlternateContent>
          <mc:Choice Requires="wps">
            <w:drawing>
              <wp:anchor distT="0" distB="0" distL="114300" distR="114300" simplePos="0" relativeHeight="251703296" behindDoc="0" locked="1" layoutInCell="1" allowOverlap="1" wp14:anchorId="15305198" wp14:editId="7418E6E8">
                <wp:simplePos x="0" y="0"/>
                <wp:positionH relativeFrom="leftMargin">
                  <wp:posOffset>419100</wp:posOffset>
                </wp:positionH>
                <wp:positionV relativeFrom="line">
                  <wp:posOffset>0</wp:posOffset>
                </wp:positionV>
                <wp:extent cx="356235" cy="356235"/>
                <wp:effectExtent l="0" t="0" r="0" b="0"/>
                <wp:wrapNone/>
                <wp:docPr id="40"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E0DB67" w14:textId="6C48677F" w:rsidR="005F04DD" w:rsidRPr="00A535F7" w:rsidRDefault="005F04DD" w:rsidP="005F04DD">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05198"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pHGokmAgAATgQAAA4AAAAAAAAAAAAAAAAALgIAAGRycy9lMm9Eb2Mu&#10;eG1sUEsBAi0AFAAGAAgAAAAhAI1nQ9zcAAAABgEAAA8AAAAAAAAAAAAAAAAAgAQAAGRycy9kb3du&#10;cmV2LnhtbFBLBQYAAAAABAAEAPMAAACJBQAAAAA=&#10;" filled="f" stroked="f" strokeweight=".5pt">
                <v:textbox inset="0,0,0,0">
                  <w:txbxContent>
                    <w:p w14:paraId="15E0DB67" w14:textId="6C48677F" w:rsidR="005F04DD" w:rsidRPr="00A535F7" w:rsidRDefault="005F04DD" w:rsidP="005F04DD">
                      <w:pPr>
                        <w:pStyle w:val="ParaNumbering"/>
                      </w:pPr>
                      <w:r>
                        <w:t>020</w:t>
                      </w:r>
                    </w:p>
                  </w:txbxContent>
                </v:textbox>
                <w10:wrap anchorx="margin" anchory="line"/>
                <w10:anchorlock/>
              </v:shape>
            </w:pict>
          </mc:Fallback>
        </mc:AlternateContent>
      </w:r>
      <w:r w:rsidR="00596E63" w:rsidRPr="00596E63">
        <w:rPr>
          <w:cs/>
        </w:rPr>
        <w:t>जैसा कि हम यहाँ पर देखते हैं कि</w:t>
      </w:r>
      <w:r w:rsidR="00596E63" w:rsidRPr="0020174B">
        <w:t xml:space="preserve">, </w:t>
      </w:r>
      <w:r w:rsidR="00596E63" w:rsidRPr="00596E63">
        <w:rPr>
          <w:cs/>
        </w:rPr>
        <w:t>लूका ने प्रेरितो के काम का इतिहास थियुफिलुस और अन्यों ने जो शिक्षा पाई थी उसकी पुष्टि करने के लिए लिखा। इसका अर्थ है कि प्रेरितों के काम की पुस्तक ठीक ही धर्म शिक्षा की जानकारी देने वाली प्रश्नोत्तरी वाली पुस्तक या उपदेशात्मक इतिहास के रूप में वर्णन की जा सकती है। लूका चाहता था कि थियुफिलुस और अन्य पाठकगण एक विशेष तरह के दृष्टिकोण</w:t>
      </w:r>
      <w:r w:rsidR="00596E63" w:rsidRPr="0020174B">
        <w:t xml:space="preserve">, </w:t>
      </w:r>
      <w:r w:rsidR="00596E63" w:rsidRPr="00596E63">
        <w:rPr>
          <w:cs/>
        </w:rPr>
        <w:t>विशेष तरह की धर्मवैज्ञानिक प्रतिबद्धताओं</w:t>
      </w:r>
      <w:r w:rsidR="00596E63" w:rsidRPr="0020174B">
        <w:t xml:space="preserve">, </w:t>
      </w:r>
      <w:r w:rsidR="00596E63" w:rsidRPr="00596E63">
        <w:rPr>
          <w:cs/>
        </w:rPr>
        <w:t>ऐतिहासिक घटनाओं पर कुछ निश्चित धर्मवैज्ञानिक दृष्टिकोणों को जैसा कि प्रेरितों के काम की पुस्तक में विवरण दिया गया है</w:t>
      </w:r>
      <w:r w:rsidR="00596E63" w:rsidRPr="0020174B">
        <w:t xml:space="preserve">, </w:t>
      </w:r>
      <w:r w:rsidR="00596E63" w:rsidRPr="00596E63">
        <w:rPr>
          <w:cs/>
        </w:rPr>
        <w:t>को अपनाएँ।</w:t>
      </w:r>
    </w:p>
    <w:p w14:paraId="1A73A739" w14:textId="78FFA3CA" w:rsidR="00383949" w:rsidRPr="00596E63" w:rsidRDefault="005F04DD" w:rsidP="00596E63">
      <w:pPr>
        <w:pStyle w:val="BodyText0"/>
      </w:pPr>
      <w:r>
        <w:rPr>
          <w:cs/>
        </w:rPr>
        <mc:AlternateContent>
          <mc:Choice Requires="wps">
            <w:drawing>
              <wp:anchor distT="0" distB="0" distL="114300" distR="114300" simplePos="0" relativeHeight="251705344" behindDoc="0" locked="1" layoutInCell="1" allowOverlap="1" wp14:anchorId="023B7FA9" wp14:editId="715F67AA">
                <wp:simplePos x="0" y="0"/>
                <wp:positionH relativeFrom="leftMargin">
                  <wp:posOffset>419100</wp:posOffset>
                </wp:positionH>
                <wp:positionV relativeFrom="line">
                  <wp:posOffset>0</wp:posOffset>
                </wp:positionV>
                <wp:extent cx="356235" cy="356235"/>
                <wp:effectExtent l="0" t="0" r="0" b="0"/>
                <wp:wrapNone/>
                <wp:docPr id="41"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94C79A" w14:textId="38B22778" w:rsidR="005F04DD" w:rsidRPr="00A535F7" w:rsidRDefault="005F04DD" w:rsidP="005F04DD">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B7FA9"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aVLlgmAgAATgQAAA4AAAAAAAAAAAAAAAAALgIAAGRycy9lMm9Eb2Mu&#10;eG1sUEsBAi0AFAAGAAgAAAAhAI1nQ9zcAAAABgEAAA8AAAAAAAAAAAAAAAAAgAQAAGRycy9kb3du&#10;cmV2LnhtbFBLBQYAAAAABAAEAPMAAACJBQAAAAA=&#10;" filled="f" stroked="f" strokeweight=".5pt">
                <v:textbox inset="0,0,0,0">
                  <w:txbxContent>
                    <w:p w14:paraId="0594C79A" w14:textId="38B22778" w:rsidR="005F04DD" w:rsidRPr="00A535F7" w:rsidRDefault="005F04DD" w:rsidP="005F04DD">
                      <w:pPr>
                        <w:pStyle w:val="ParaNumbering"/>
                      </w:pPr>
                      <w:r>
                        <w:t>021</w:t>
                      </w:r>
                    </w:p>
                  </w:txbxContent>
                </v:textbox>
                <w10:wrap anchorx="margin" anchory="line"/>
                <w10:anchorlock/>
              </v:shape>
            </w:pict>
          </mc:Fallback>
        </mc:AlternateContent>
      </w:r>
      <w:r w:rsidR="00596E63" w:rsidRPr="00596E63">
        <w:rPr>
          <w:cs/>
        </w:rPr>
        <w:t>जैसा कि हमने पहले के अध्याय में देखा</w:t>
      </w:r>
      <w:r w:rsidR="00596E63" w:rsidRPr="0020174B">
        <w:t xml:space="preserve">, </w:t>
      </w:r>
      <w:r w:rsidR="00596E63" w:rsidRPr="00596E63">
        <w:rPr>
          <w:cs/>
        </w:rPr>
        <w:t>लूका ने इस संसार और सम्पूर्ण इतिहास को मसीह के प्रभुत्व और राज्य की नजरों से देखा। उसने पुराने नियम की आशा और प्रतिज्ञाओं को यीशु और उसकी कलीसिया में पूरा होते हुए देखा। और वह चाहता था कि थियुफिलुस भी आरम्भ की कलीसिया के इतिहास की घटनाओं को इन्हीं नजरों से देखे</w:t>
      </w:r>
      <w:r w:rsidR="00596E63" w:rsidRPr="0020174B">
        <w:t xml:space="preserve">, </w:t>
      </w:r>
      <w:r w:rsidR="00596E63" w:rsidRPr="00596E63">
        <w:rPr>
          <w:cs/>
        </w:rPr>
        <w:t>कि कैसे मसीह</w:t>
      </w:r>
      <w:r w:rsidR="00596E63" w:rsidRPr="0020174B">
        <w:t xml:space="preserve">, </w:t>
      </w:r>
      <w:r w:rsidR="00596E63" w:rsidRPr="00596E63">
        <w:rPr>
          <w:cs/>
        </w:rPr>
        <w:t>परमेश्वर के आत्मा के द्वारा</w:t>
      </w:r>
      <w:r w:rsidR="00596E63" w:rsidRPr="0020174B">
        <w:t xml:space="preserve">, </w:t>
      </w:r>
      <w:r w:rsidR="00596E63" w:rsidRPr="00596E63">
        <w:rPr>
          <w:cs/>
        </w:rPr>
        <w:t>मसीह में परमेश्वर के राज्य को स्थापित करता और निरन्तर स्थापित कर रहा है। इस लिए</w:t>
      </w:r>
      <w:r w:rsidR="00596E63" w:rsidRPr="0020174B">
        <w:t xml:space="preserve">, </w:t>
      </w:r>
      <w:r w:rsidR="00596E63" w:rsidRPr="00596E63">
        <w:rPr>
          <w:cs/>
        </w:rPr>
        <w:t>जब हम आज के समय में प्रेरितों के काम की पुस्तक को पढ़ते हैं</w:t>
      </w:r>
      <w:r w:rsidR="00596E63" w:rsidRPr="0020174B">
        <w:t xml:space="preserve">, </w:t>
      </w:r>
      <w:r w:rsidR="00596E63" w:rsidRPr="00596E63">
        <w:rPr>
          <w:cs/>
        </w:rPr>
        <w:t>तो हमें सदैव ध्यान रखना है कि लूका केवल सच्चे तथ्यों का ही विवरण नहीं दे रहा था ताकि हम मात्र यह जाने कि बहुत पहले कौन सी घटनायें घटी थीं। इसकी बजाय</w:t>
      </w:r>
      <w:r w:rsidR="00596E63" w:rsidRPr="0020174B">
        <w:t xml:space="preserve">, </w:t>
      </w:r>
      <w:r w:rsidR="00596E63" w:rsidRPr="00596E63">
        <w:rPr>
          <w:cs/>
        </w:rPr>
        <w:t>वह हमारा ध्यान उन शिक्षाओं की ओर आकर्षित कर रहा था जो कि कलीसिया के लिए मूलभूत थी: अर्थात् पवित्र आत्मा के माध्यम से मसीह के सतत् काम करने के लिए विश्वसनीय गवाह ।</w:t>
      </w:r>
    </w:p>
    <w:p w14:paraId="61E2ECC7" w14:textId="77777777" w:rsidR="00383949" w:rsidRDefault="00596E63" w:rsidP="00836F28">
      <w:pPr>
        <w:pStyle w:val="PanelHeading"/>
      </w:pPr>
      <w:bookmarkStart w:id="17" w:name="_Toc8025109"/>
      <w:bookmarkStart w:id="18" w:name="_Toc21185391"/>
      <w:bookmarkStart w:id="19" w:name="_Toc80705442"/>
      <w:r w:rsidRPr="00596E63">
        <w:rPr>
          <w:cs/>
          <w:lang w:bidi="hi-IN"/>
        </w:rPr>
        <w:t>अधिकार पर निर्भरता</w:t>
      </w:r>
      <w:bookmarkEnd w:id="17"/>
      <w:bookmarkEnd w:id="18"/>
      <w:bookmarkEnd w:id="19"/>
    </w:p>
    <w:p w14:paraId="59A27B8A" w14:textId="202B68D5" w:rsidR="00C63473" w:rsidRPr="00596E63" w:rsidRDefault="005F04DD" w:rsidP="00596E63">
      <w:pPr>
        <w:pStyle w:val="BodyText0"/>
      </w:pPr>
      <w:r>
        <w:rPr>
          <w:cs/>
        </w:rPr>
        <mc:AlternateContent>
          <mc:Choice Requires="wps">
            <w:drawing>
              <wp:anchor distT="0" distB="0" distL="114300" distR="114300" simplePos="0" relativeHeight="251707392" behindDoc="0" locked="1" layoutInCell="1" allowOverlap="1" wp14:anchorId="3C616701" wp14:editId="4FE3CDEA">
                <wp:simplePos x="0" y="0"/>
                <wp:positionH relativeFrom="leftMargin">
                  <wp:posOffset>419100</wp:posOffset>
                </wp:positionH>
                <wp:positionV relativeFrom="line">
                  <wp:posOffset>0</wp:posOffset>
                </wp:positionV>
                <wp:extent cx="356235" cy="356235"/>
                <wp:effectExtent l="0" t="0" r="0" b="0"/>
                <wp:wrapNone/>
                <wp:docPr id="42"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A8A7D7" w14:textId="4DFDF174" w:rsidR="005F04DD" w:rsidRPr="00A535F7" w:rsidRDefault="005F04DD" w:rsidP="005F04DD">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16701"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lBT8kmAgAATgQAAA4AAAAAAAAAAAAAAAAALgIAAGRycy9lMm9Eb2Mu&#10;eG1sUEsBAi0AFAAGAAgAAAAhAI1nQ9zcAAAABgEAAA8AAAAAAAAAAAAAAAAAgAQAAGRycy9kb3du&#10;cmV2LnhtbFBLBQYAAAAABAAEAPMAAACJBQAAAAA=&#10;" filled="f" stroked="f" strokeweight=".5pt">
                <v:textbox inset="0,0,0,0">
                  <w:txbxContent>
                    <w:p w14:paraId="2DA8A7D7" w14:textId="4DFDF174" w:rsidR="005F04DD" w:rsidRPr="00A535F7" w:rsidRDefault="005F04DD" w:rsidP="005F04DD">
                      <w:pPr>
                        <w:pStyle w:val="ParaNumbering"/>
                      </w:pPr>
                      <w:r>
                        <w:t>022</w:t>
                      </w:r>
                    </w:p>
                  </w:txbxContent>
                </v:textbox>
                <w10:wrap anchorx="margin" anchory="line"/>
                <w10:anchorlock/>
              </v:shape>
            </w:pict>
          </mc:Fallback>
        </mc:AlternateContent>
      </w:r>
      <w:r w:rsidR="00596E63" w:rsidRPr="00596E63">
        <w:rPr>
          <w:cs/>
        </w:rPr>
        <w:t>लूका के द्वारा घोषित दोहरे उद्देश्य को ध्यान में रखते हुए</w:t>
      </w:r>
      <w:r w:rsidR="00596E63" w:rsidRPr="0020174B">
        <w:t xml:space="preserve">, </w:t>
      </w:r>
      <w:r w:rsidR="00596E63" w:rsidRPr="00596E63">
        <w:rPr>
          <w:cs/>
        </w:rPr>
        <w:t>हम अब आलंकारिक रणनीति के एक दूसरे पहलू पर ध्यान देने के लिए तैयार हैं: जो कि अधिकार पर निर्भरता है। लूका ने यह दावा नहीं किया है कि उसने ऐतिहासिक और धर्मवैज्ञानिक सत्यों को स्वयं के अधिकार पर आधारित होकर लिखा है</w:t>
      </w:r>
      <w:r w:rsidR="00596E63" w:rsidRPr="0020174B">
        <w:t xml:space="preserve">, </w:t>
      </w:r>
      <w:r w:rsidR="00596E63" w:rsidRPr="00596E63">
        <w:rPr>
          <w:cs/>
        </w:rPr>
        <w:t>परन्तु इसकी बजाए उसने मसीह और प्रेरितों के अधिकार पर आधारित हो कर इन्हें लिखा है। इस तरह से</w:t>
      </w:r>
      <w:r w:rsidR="00596E63" w:rsidRPr="0020174B">
        <w:t xml:space="preserve">, </w:t>
      </w:r>
      <w:r w:rsidR="00596E63" w:rsidRPr="00596E63">
        <w:rPr>
          <w:cs/>
        </w:rPr>
        <w:t>लूका ने सुसमाचार के लिए एक सच्चे गवाह के रूप में कार्य किया।</w:t>
      </w:r>
    </w:p>
    <w:p w14:paraId="496A3087" w14:textId="17813EFF" w:rsidR="00383949" w:rsidRPr="00596E63" w:rsidRDefault="005F04DD" w:rsidP="00596E63">
      <w:pPr>
        <w:pStyle w:val="BodyText0"/>
      </w:pPr>
      <w:r>
        <w:rPr>
          <w:cs/>
        </w:rPr>
        <mc:AlternateContent>
          <mc:Choice Requires="wps">
            <w:drawing>
              <wp:anchor distT="0" distB="0" distL="114300" distR="114300" simplePos="0" relativeHeight="251709440" behindDoc="0" locked="1" layoutInCell="1" allowOverlap="1" wp14:anchorId="545A71D6" wp14:editId="1F09A3F6">
                <wp:simplePos x="0" y="0"/>
                <wp:positionH relativeFrom="leftMargin">
                  <wp:posOffset>419100</wp:posOffset>
                </wp:positionH>
                <wp:positionV relativeFrom="line">
                  <wp:posOffset>0</wp:posOffset>
                </wp:positionV>
                <wp:extent cx="356235" cy="356235"/>
                <wp:effectExtent l="0" t="0" r="0" b="0"/>
                <wp:wrapNone/>
                <wp:docPr id="43"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EE4374" w14:textId="7153EE92" w:rsidR="005F04DD" w:rsidRPr="00A535F7" w:rsidRDefault="005F04DD" w:rsidP="005F04DD">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A71D6"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0EJg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BB3QQmAgAATgQAAA4AAAAAAAAAAAAAAAAALgIAAGRycy9lMm9Eb2Mu&#10;eG1sUEsBAi0AFAAGAAgAAAAhAI1nQ9zcAAAABgEAAA8AAAAAAAAAAAAAAAAAgAQAAGRycy9kb3du&#10;cmV2LnhtbFBLBQYAAAAABAAEAPMAAACJBQAAAAA=&#10;" filled="f" stroked="f" strokeweight=".5pt">
                <v:textbox inset="0,0,0,0">
                  <w:txbxContent>
                    <w:p w14:paraId="79EE4374" w14:textId="7153EE92" w:rsidR="005F04DD" w:rsidRPr="00A535F7" w:rsidRDefault="005F04DD" w:rsidP="005F04DD">
                      <w:pPr>
                        <w:pStyle w:val="ParaNumbering"/>
                      </w:pPr>
                      <w:r>
                        <w:t>023</w:t>
                      </w:r>
                    </w:p>
                  </w:txbxContent>
                </v:textbox>
                <w10:wrap anchorx="margin" anchory="line"/>
                <w10:anchorlock/>
              </v:shape>
            </w:pict>
          </mc:Fallback>
        </mc:AlternateContent>
      </w:r>
      <w:r w:rsidR="00596E63" w:rsidRPr="00596E63">
        <w:rPr>
          <w:cs/>
        </w:rPr>
        <w:t>एक बात प्रेरितों के काम की पुस्तक में आश्चर्य करने वाली है कि इसकी सामग्री उन लोगों के शब्दों और कार्यों से भरी हुई है जो मसीह के प्रत्यक्षदर्शी गवाह थे। जब मसीह का स्वर्गरोहण हुआ</w:t>
      </w:r>
      <w:r w:rsidR="00596E63" w:rsidRPr="0020174B">
        <w:t xml:space="preserve">, </w:t>
      </w:r>
      <w:r w:rsidR="00596E63" w:rsidRPr="00596E63">
        <w:rPr>
          <w:cs/>
        </w:rPr>
        <w:t>तब उसने उसके प्रेरितों को उसके गवाहों के रूप में नामित किया और उस पर निर्भर रहते हुए</w:t>
      </w:r>
      <w:r w:rsidR="00596E63" w:rsidRPr="0020174B">
        <w:t xml:space="preserve">, </w:t>
      </w:r>
      <w:r w:rsidR="00596E63" w:rsidRPr="00596E63">
        <w:rPr>
          <w:cs/>
        </w:rPr>
        <w:t>उन्हें अधिकार दिया कि वे उसके राज्य के कार्य को जारी रखें। उसने समय समय पर उसके संदेश को भी प्रचार करने के लिए भविष्यद्वक्ताओं और कलीसिया के अन्य प्रमुख अगुवों को सशक्त किया। और जैसा लूका ने थियुफिलुस और व्यापक कलीसिया को अपने दृष्टिकोण के पालन किए जाने के लिए सहमत किया</w:t>
      </w:r>
      <w:r w:rsidR="00596E63" w:rsidRPr="0020174B">
        <w:t xml:space="preserve">, </w:t>
      </w:r>
      <w:r w:rsidR="00596E63" w:rsidRPr="00596E63">
        <w:rPr>
          <w:cs/>
        </w:rPr>
        <w:t>वह समय समय पर आरम्भ की कलीसिया के अगुवों की ओर मुड़ा</w:t>
      </w:r>
      <w:r w:rsidR="00596E63" w:rsidRPr="0020174B">
        <w:t xml:space="preserve">, </w:t>
      </w:r>
      <w:r w:rsidR="00596E63" w:rsidRPr="00596E63">
        <w:rPr>
          <w:cs/>
        </w:rPr>
        <w:t>विशेष रूप से प्रेरितों और भविष्यद्वक्ताओं की ओर</w:t>
      </w:r>
      <w:r w:rsidR="00596E63" w:rsidRPr="0020174B">
        <w:t xml:space="preserve">, </w:t>
      </w:r>
      <w:r w:rsidR="00596E63" w:rsidRPr="00596E63">
        <w:rPr>
          <w:cs/>
        </w:rPr>
        <w:t>ताकि वह उन पर अपने दृष्टिकोण को प्रगट करे और उन्हें इसके लिए अधिकृत करे।</w:t>
      </w:r>
    </w:p>
    <w:p w14:paraId="09D48B41" w14:textId="5C435691" w:rsidR="00383949" w:rsidRPr="00596E63" w:rsidRDefault="005F04DD" w:rsidP="00596E63">
      <w:pPr>
        <w:pStyle w:val="BodyText0"/>
      </w:pPr>
      <w:r>
        <w:rPr>
          <w:cs/>
        </w:rPr>
        <w:lastRenderedPageBreak/>
        <mc:AlternateContent>
          <mc:Choice Requires="wps">
            <w:drawing>
              <wp:anchor distT="0" distB="0" distL="114300" distR="114300" simplePos="0" relativeHeight="251711488" behindDoc="0" locked="1" layoutInCell="1" allowOverlap="1" wp14:anchorId="1E5CDD4F" wp14:editId="02E82615">
                <wp:simplePos x="0" y="0"/>
                <wp:positionH relativeFrom="leftMargin">
                  <wp:posOffset>419100</wp:posOffset>
                </wp:positionH>
                <wp:positionV relativeFrom="line">
                  <wp:posOffset>0</wp:posOffset>
                </wp:positionV>
                <wp:extent cx="356235" cy="356235"/>
                <wp:effectExtent l="0" t="0" r="0" b="0"/>
                <wp:wrapNone/>
                <wp:docPr id="44"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292C4C" w14:textId="6567D5A0" w:rsidR="005F04DD" w:rsidRPr="00A535F7" w:rsidRDefault="005F04DD" w:rsidP="005F04DD">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CDD4F"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m7/0wJwIAAE4EAAAOAAAAAAAAAAAAAAAAAC4CAABkcnMvZTJvRG9j&#10;LnhtbFBLAQItABQABgAIAAAAIQCNZ0Pc3AAAAAYBAAAPAAAAAAAAAAAAAAAAAIEEAABkcnMvZG93&#10;bnJldi54bWxQSwUGAAAAAAQABADzAAAAigUAAAAA&#10;" filled="f" stroked="f" strokeweight=".5pt">
                <v:textbox inset="0,0,0,0">
                  <w:txbxContent>
                    <w:p w14:paraId="23292C4C" w14:textId="6567D5A0" w:rsidR="005F04DD" w:rsidRPr="00A535F7" w:rsidRDefault="005F04DD" w:rsidP="005F04DD">
                      <w:pPr>
                        <w:pStyle w:val="ParaNumbering"/>
                      </w:pPr>
                      <w:r>
                        <w:t>024</w:t>
                      </w:r>
                    </w:p>
                  </w:txbxContent>
                </v:textbox>
                <w10:wrap anchorx="margin" anchory="line"/>
                <w10:anchorlock/>
              </v:shape>
            </w:pict>
          </mc:Fallback>
        </mc:AlternateContent>
      </w:r>
      <w:r w:rsidR="00596E63" w:rsidRPr="00596E63">
        <w:rPr>
          <w:cs/>
        </w:rPr>
        <w:t>और अधिक विस्तार में अधिकार पर लूका की निर्भरता का पता लगाने के लिए</w:t>
      </w:r>
      <w:r w:rsidR="00596E63" w:rsidRPr="0020174B">
        <w:t xml:space="preserve">, </w:t>
      </w:r>
      <w:r w:rsidR="00596E63" w:rsidRPr="00596E63">
        <w:rPr>
          <w:cs/>
        </w:rPr>
        <w:t>हम दो विषयों पर ध्यान केन्द्रित करेंगे। सबसे पहले</w:t>
      </w:r>
      <w:r w:rsidR="00596E63" w:rsidRPr="0020174B">
        <w:t xml:space="preserve">, </w:t>
      </w:r>
      <w:r w:rsidR="00596E63" w:rsidRPr="00596E63">
        <w:rPr>
          <w:cs/>
        </w:rPr>
        <w:t>हम लूका के उन तरीकों पर ध्यान देंगे जिनमें उसने आधिकारिक शब्द को प्रयोग किया है। और दूसरा</w:t>
      </w:r>
      <w:r w:rsidR="00596E63" w:rsidRPr="0020174B">
        <w:t xml:space="preserve">, </w:t>
      </w:r>
      <w:r w:rsidR="00596E63" w:rsidRPr="00596E63">
        <w:rPr>
          <w:cs/>
        </w:rPr>
        <w:t>हम आधिकारिक कार्यों के लिए उसके संदर्भ को देखने के द्वारा इन पर विचार करेंगे। आइए लूका का शब्दों के ऊपर जोर दिए जाने से आरम्भ करें जिन्होंने कलीसिया में अधिकार को संचालित किया।</w:t>
      </w:r>
    </w:p>
    <w:p w14:paraId="39EEF8C8" w14:textId="77777777" w:rsidR="00383949" w:rsidRDefault="00596E63" w:rsidP="00836F28">
      <w:pPr>
        <w:pStyle w:val="BulletHeading"/>
      </w:pPr>
      <w:bookmarkStart w:id="20" w:name="_Toc8025110"/>
      <w:bookmarkStart w:id="21" w:name="_Toc21185392"/>
      <w:bookmarkStart w:id="22" w:name="_Toc80705443"/>
      <w:r w:rsidRPr="00596E63">
        <w:rPr>
          <w:cs/>
          <w:lang w:bidi="hi-IN"/>
        </w:rPr>
        <w:t>शब्द</w:t>
      </w:r>
      <w:bookmarkEnd w:id="20"/>
      <w:bookmarkEnd w:id="21"/>
      <w:bookmarkEnd w:id="22"/>
    </w:p>
    <w:p w14:paraId="1FCAE507" w14:textId="145BBAE1" w:rsidR="00C63473" w:rsidRPr="00596E63" w:rsidRDefault="005F04DD" w:rsidP="00596E63">
      <w:pPr>
        <w:pStyle w:val="BodyText0"/>
      </w:pPr>
      <w:r>
        <w:rPr>
          <w:cs/>
        </w:rPr>
        <mc:AlternateContent>
          <mc:Choice Requires="wps">
            <w:drawing>
              <wp:anchor distT="0" distB="0" distL="114300" distR="114300" simplePos="0" relativeHeight="251713536" behindDoc="0" locked="1" layoutInCell="1" allowOverlap="1" wp14:anchorId="1E1D0B01" wp14:editId="3247ADED">
                <wp:simplePos x="0" y="0"/>
                <wp:positionH relativeFrom="leftMargin">
                  <wp:posOffset>419100</wp:posOffset>
                </wp:positionH>
                <wp:positionV relativeFrom="line">
                  <wp:posOffset>0</wp:posOffset>
                </wp:positionV>
                <wp:extent cx="356235" cy="356235"/>
                <wp:effectExtent l="0" t="0" r="0" b="0"/>
                <wp:wrapNone/>
                <wp:docPr id="45"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211192" w14:textId="2408DBB6" w:rsidR="005F04DD" w:rsidRPr="00A535F7" w:rsidRDefault="005F04DD" w:rsidP="005F04DD">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D0B01"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CYhNgmAgAATgQAAA4AAAAAAAAAAAAAAAAALgIAAGRycy9lMm9Eb2Mu&#10;eG1sUEsBAi0AFAAGAAgAAAAhAI1nQ9zcAAAABgEAAA8AAAAAAAAAAAAAAAAAgAQAAGRycy9kb3du&#10;cmV2LnhtbFBLBQYAAAAABAAEAPMAAACJBQAAAAA=&#10;" filled="f" stroked="f" strokeweight=".5pt">
                <v:textbox inset="0,0,0,0">
                  <w:txbxContent>
                    <w:p w14:paraId="24211192" w14:textId="2408DBB6" w:rsidR="005F04DD" w:rsidRPr="00A535F7" w:rsidRDefault="005F04DD" w:rsidP="005F04DD">
                      <w:pPr>
                        <w:pStyle w:val="ParaNumbering"/>
                      </w:pPr>
                      <w:r>
                        <w:t>025</w:t>
                      </w:r>
                    </w:p>
                  </w:txbxContent>
                </v:textbox>
                <w10:wrap anchorx="margin" anchory="line"/>
                <w10:anchorlock/>
              </v:shape>
            </w:pict>
          </mc:Fallback>
        </mc:AlternateContent>
      </w:r>
      <w:r w:rsidR="00596E63" w:rsidRPr="00596E63">
        <w:rPr>
          <w:cs/>
        </w:rPr>
        <w:t>जैसा कि हमने पहले के अध्याय में उल्लेख किया है</w:t>
      </w:r>
      <w:r w:rsidR="00596E63" w:rsidRPr="0020174B">
        <w:t xml:space="preserve">, </w:t>
      </w:r>
      <w:r w:rsidR="00596E63" w:rsidRPr="00596E63">
        <w:rPr>
          <w:cs/>
        </w:rPr>
        <w:t>लूका एक प्रेरित नहीं था।</w:t>
      </w:r>
      <w:r w:rsidR="00FD5C21">
        <w:rPr>
          <w:cs/>
        </w:rPr>
        <w:t xml:space="preserve"> </w:t>
      </w:r>
      <w:r w:rsidR="00596E63" w:rsidRPr="00596E63">
        <w:rPr>
          <w:cs/>
        </w:rPr>
        <w:t>हो सकता है कि वह मसीह में उसके स्वर्गारोहण के बाद विश्वास में आया हो। पौलुस के साथ उसकी यात्रा में और बिना यात्रा के</w:t>
      </w:r>
      <w:r w:rsidR="00596E63" w:rsidRPr="0020174B">
        <w:t xml:space="preserve">, </w:t>
      </w:r>
      <w:r w:rsidR="00596E63" w:rsidRPr="00596E63">
        <w:rPr>
          <w:cs/>
        </w:rPr>
        <w:t>लूका ने यीशु और प्रेरितों की सेवकाई की जाँच की</w:t>
      </w:r>
      <w:r w:rsidR="00596E63" w:rsidRPr="0020174B">
        <w:t xml:space="preserve">, </w:t>
      </w:r>
      <w:r w:rsidR="00596E63" w:rsidRPr="00596E63">
        <w:rPr>
          <w:cs/>
        </w:rPr>
        <w:t>और प्रभु के चुने हुए प्रत्यक्षदर्शियों की गवाही का विवरण दिया।</w:t>
      </w:r>
    </w:p>
    <w:p w14:paraId="45C10540" w14:textId="6836AF02" w:rsidR="00383949" w:rsidRPr="00596E63" w:rsidRDefault="005F04DD" w:rsidP="00596E63">
      <w:pPr>
        <w:pStyle w:val="BodyText0"/>
      </w:pPr>
      <w:r>
        <w:rPr>
          <w:cs/>
        </w:rPr>
        <mc:AlternateContent>
          <mc:Choice Requires="wps">
            <w:drawing>
              <wp:anchor distT="0" distB="0" distL="114300" distR="114300" simplePos="0" relativeHeight="251715584" behindDoc="0" locked="1" layoutInCell="1" allowOverlap="1" wp14:anchorId="14E4CCD3" wp14:editId="1EB8CAC5">
                <wp:simplePos x="0" y="0"/>
                <wp:positionH relativeFrom="leftMargin">
                  <wp:posOffset>419100</wp:posOffset>
                </wp:positionH>
                <wp:positionV relativeFrom="line">
                  <wp:posOffset>0</wp:posOffset>
                </wp:positionV>
                <wp:extent cx="356235" cy="356235"/>
                <wp:effectExtent l="0" t="0" r="0" b="0"/>
                <wp:wrapNone/>
                <wp:docPr id="46"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3935C5" w14:textId="4D996733" w:rsidR="005F04DD" w:rsidRPr="00A535F7" w:rsidRDefault="005F04DD" w:rsidP="005F04DD">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4CCD3"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VJJwIAAE4EAAAOAAAAZHJzL2Uyb0RvYy54bWysVMFu2zAMvQ/YPwi6L06TJdi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fTOVJJwIAAE4EAAAOAAAAAAAAAAAAAAAAAC4CAABkcnMvZTJvRG9j&#10;LnhtbFBLAQItABQABgAIAAAAIQCNZ0Pc3AAAAAYBAAAPAAAAAAAAAAAAAAAAAIEEAABkcnMvZG93&#10;bnJldi54bWxQSwUGAAAAAAQABADzAAAAigUAAAAA&#10;" filled="f" stroked="f" strokeweight=".5pt">
                <v:textbox inset="0,0,0,0">
                  <w:txbxContent>
                    <w:p w14:paraId="223935C5" w14:textId="4D996733" w:rsidR="005F04DD" w:rsidRPr="00A535F7" w:rsidRDefault="005F04DD" w:rsidP="005F04DD">
                      <w:pPr>
                        <w:pStyle w:val="ParaNumbering"/>
                      </w:pPr>
                      <w:r>
                        <w:t>026</w:t>
                      </w:r>
                    </w:p>
                  </w:txbxContent>
                </v:textbox>
                <w10:wrap anchorx="margin" anchory="line"/>
                <w10:anchorlock/>
              </v:shape>
            </w:pict>
          </mc:Fallback>
        </mc:AlternateContent>
      </w:r>
      <w:r w:rsidR="00596E63" w:rsidRPr="00596E63">
        <w:rPr>
          <w:cs/>
        </w:rPr>
        <w:t>अब</w:t>
      </w:r>
      <w:r w:rsidR="00596E63" w:rsidRPr="0020174B">
        <w:t xml:space="preserve">, </w:t>
      </w:r>
      <w:r w:rsidR="00596E63" w:rsidRPr="00596E63">
        <w:rPr>
          <w:cs/>
        </w:rPr>
        <w:t>एक अर्थ में</w:t>
      </w:r>
      <w:r w:rsidR="00596E63" w:rsidRPr="0020174B">
        <w:t xml:space="preserve">, </w:t>
      </w:r>
      <w:r w:rsidR="00596E63" w:rsidRPr="00596E63">
        <w:rPr>
          <w:cs/>
        </w:rPr>
        <w:t>मसीह के सभी अनुयायी उसके गवाह हैं। परन्तु जब कलीसिया स्थापित की जा रही थी</w:t>
      </w:r>
      <w:r w:rsidR="00596E63" w:rsidRPr="0020174B">
        <w:t xml:space="preserve">, </w:t>
      </w:r>
      <w:r w:rsidR="00596E63" w:rsidRPr="00596E63">
        <w:rPr>
          <w:cs/>
        </w:rPr>
        <w:t>तब यीशु ने प्रेरितों को उसके अचूक गवाह होने के लिए अधिकृत किया था। वे ही ऐसे लोग थे जिन्हें उसकी इस पृथ्वी पर अनुपस्थित होने के बदले में स्थायी रूप से</w:t>
      </w:r>
      <w:r w:rsidR="00596E63" w:rsidRPr="0020174B">
        <w:t xml:space="preserve">, </w:t>
      </w:r>
      <w:r w:rsidR="00596E63" w:rsidRPr="00596E63">
        <w:rPr>
          <w:cs/>
        </w:rPr>
        <w:t>आधिकारिक गवाहों के तौर पर सेवा करने का अधिकार देकर नियुक्त किया गया था। इस के अलावा</w:t>
      </w:r>
      <w:r w:rsidR="00596E63" w:rsidRPr="0020174B">
        <w:t xml:space="preserve">, </w:t>
      </w:r>
      <w:r w:rsidR="00596E63" w:rsidRPr="00596E63">
        <w:rPr>
          <w:cs/>
        </w:rPr>
        <w:t>प्रभु ने भविष्यद्वक्ताओं और कलीसिया के अन्य आधिकारिक अगुवों को जैसा कि लूका को</w:t>
      </w:r>
      <w:r w:rsidR="00596E63" w:rsidRPr="0020174B">
        <w:t xml:space="preserve">, </w:t>
      </w:r>
      <w:r w:rsidR="00596E63" w:rsidRPr="00596E63">
        <w:rPr>
          <w:cs/>
        </w:rPr>
        <w:t>सामयिक आधार पर आधिकारिक तौर पर गवाही देने के लिए बुलाहट दी।</w:t>
      </w:r>
    </w:p>
    <w:p w14:paraId="18F33B93" w14:textId="21EA9EDD" w:rsidR="00383949" w:rsidRPr="00596E63" w:rsidRDefault="005F04DD" w:rsidP="00596E63">
      <w:pPr>
        <w:pStyle w:val="BodyText0"/>
      </w:pPr>
      <w:r>
        <w:rPr>
          <w:cs/>
        </w:rPr>
        <mc:AlternateContent>
          <mc:Choice Requires="wps">
            <w:drawing>
              <wp:anchor distT="0" distB="0" distL="114300" distR="114300" simplePos="0" relativeHeight="251717632" behindDoc="0" locked="1" layoutInCell="1" allowOverlap="1" wp14:anchorId="40DD5340" wp14:editId="1FFBECD1">
                <wp:simplePos x="0" y="0"/>
                <wp:positionH relativeFrom="leftMargin">
                  <wp:posOffset>419100</wp:posOffset>
                </wp:positionH>
                <wp:positionV relativeFrom="line">
                  <wp:posOffset>0</wp:posOffset>
                </wp:positionV>
                <wp:extent cx="356235" cy="356235"/>
                <wp:effectExtent l="0" t="0" r="0" b="0"/>
                <wp:wrapNone/>
                <wp:docPr id="47"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369E6A" w14:textId="0960DDA8" w:rsidR="005F04DD" w:rsidRPr="00A535F7" w:rsidRDefault="005F04DD" w:rsidP="005F04DD">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D5340"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QipBUmAgAATgQAAA4AAAAAAAAAAAAAAAAALgIAAGRycy9lMm9Eb2Mu&#10;eG1sUEsBAi0AFAAGAAgAAAAhAI1nQ9zcAAAABgEAAA8AAAAAAAAAAAAAAAAAgAQAAGRycy9kb3du&#10;cmV2LnhtbFBLBQYAAAAABAAEAPMAAACJBQAAAAA=&#10;" filled="f" stroked="f" strokeweight=".5pt">
                <v:textbox inset="0,0,0,0">
                  <w:txbxContent>
                    <w:p w14:paraId="02369E6A" w14:textId="0960DDA8" w:rsidR="005F04DD" w:rsidRPr="00A535F7" w:rsidRDefault="005F04DD" w:rsidP="005F04DD">
                      <w:pPr>
                        <w:pStyle w:val="ParaNumbering"/>
                      </w:pPr>
                      <w:r>
                        <w:t>027</w:t>
                      </w:r>
                    </w:p>
                  </w:txbxContent>
                </v:textbox>
                <w10:wrap anchorx="margin" anchory="line"/>
                <w10:anchorlock/>
              </v:shape>
            </w:pict>
          </mc:Fallback>
        </mc:AlternateContent>
      </w:r>
      <w:r w:rsidR="00596E63" w:rsidRPr="00596E63">
        <w:rPr>
          <w:cs/>
        </w:rPr>
        <w:t>लूका ने आधिकारिक शब्दों को प्रस्तुत करने के लिए सबसे विशिष्ठ तरीका भाषणों को वर्णित करने के द्वारा किया। इसकी बजाय कि वह केवल कलीसिया की शिक्षा के ऊपर अपनी टिप्पणी देता</w:t>
      </w:r>
      <w:r w:rsidR="00596E63" w:rsidRPr="0020174B">
        <w:t xml:space="preserve">, </w:t>
      </w:r>
      <w:r w:rsidR="00596E63" w:rsidRPr="00596E63">
        <w:rPr>
          <w:cs/>
        </w:rPr>
        <w:t>लूका ने नियमित रूप से परमेश्वर के आधिकारिक प्रतिनिधियों को स्वयं बोलने के द्वारा जो कि उनके अपने इतिहास में सक्रिय पात्र थे</w:t>
      </w:r>
      <w:r w:rsidR="00596E63" w:rsidRPr="0020174B">
        <w:t xml:space="preserve">, </w:t>
      </w:r>
      <w:r w:rsidR="00596E63" w:rsidRPr="00596E63">
        <w:rPr>
          <w:cs/>
        </w:rPr>
        <w:t>की व्यापक तौर पर उनकी धर्म शिक्षा को वर्णित किया है।</w:t>
      </w:r>
    </w:p>
    <w:p w14:paraId="46412947" w14:textId="0A4E1647" w:rsidR="00C63473" w:rsidRPr="00596E63" w:rsidRDefault="005F04DD" w:rsidP="00596E63">
      <w:pPr>
        <w:pStyle w:val="BodyText0"/>
      </w:pPr>
      <w:r>
        <w:rPr>
          <w:cs/>
        </w:rPr>
        <mc:AlternateContent>
          <mc:Choice Requires="wps">
            <w:drawing>
              <wp:anchor distT="0" distB="0" distL="114300" distR="114300" simplePos="0" relativeHeight="251719680" behindDoc="0" locked="1" layoutInCell="1" allowOverlap="1" wp14:anchorId="70B94EF9" wp14:editId="285D57BE">
                <wp:simplePos x="0" y="0"/>
                <wp:positionH relativeFrom="leftMargin">
                  <wp:posOffset>419100</wp:posOffset>
                </wp:positionH>
                <wp:positionV relativeFrom="line">
                  <wp:posOffset>0</wp:posOffset>
                </wp:positionV>
                <wp:extent cx="356235" cy="356235"/>
                <wp:effectExtent l="0" t="0" r="0" b="0"/>
                <wp:wrapNone/>
                <wp:docPr id="48"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143500" w14:textId="1284FDE4" w:rsidR="005F04DD" w:rsidRPr="00A535F7" w:rsidRDefault="005F04DD" w:rsidP="005F04DD">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94EF9"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3ewJQ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oX93sCUCAABOBAAADgAAAAAAAAAAAAAAAAAuAgAAZHJzL2Uyb0RvYy54&#10;bWxQSwECLQAUAAYACAAAACEAjWdD3NwAAAAGAQAADwAAAAAAAAAAAAAAAAB/BAAAZHJzL2Rvd25y&#10;ZXYueG1sUEsFBgAAAAAEAAQA8wAAAIgFAAAAAA==&#10;" filled="f" stroked="f" strokeweight=".5pt">
                <v:textbox inset="0,0,0,0">
                  <w:txbxContent>
                    <w:p w14:paraId="5A143500" w14:textId="1284FDE4" w:rsidR="005F04DD" w:rsidRPr="00A535F7" w:rsidRDefault="005F04DD" w:rsidP="005F04DD">
                      <w:pPr>
                        <w:pStyle w:val="ParaNumbering"/>
                      </w:pPr>
                      <w:r>
                        <w:t>028</w:t>
                      </w:r>
                    </w:p>
                  </w:txbxContent>
                </v:textbox>
                <w10:wrap anchorx="margin" anchory="line"/>
                <w10:anchorlock/>
              </v:shape>
            </w:pict>
          </mc:Fallback>
        </mc:AlternateContent>
      </w:r>
      <w:r w:rsidR="00596E63" w:rsidRPr="00596E63">
        <w:rPr>
          <w:cs/>
        </w:rPr>
        <w:t>सच्चाई तो यह है कि</w:t>
      </w:r>
      <w:r w:rsidR="00596E63" w:rsidRPr="0020174B">
        <w:t xml:space="preserve">, </w:t>
      </w:r>
      <w:r w:rsidR="00596E63" w:rsidRPr="00596E63">
        <w:rPr>
          <w:cs/>
        </w:rPr>
        <w:t>लगभग तीस प्रतिशत प्रेरितों के काम की सामग्री वाद विवाद</w:t>
      </w:r>
      <w:r w:rsidR="00596E63" w:rsidRPr="0020174B">
        <w:t xml:space="preserve">, </w:t>
      </w:r>
      <w:r w:rsidR="00596E63" w:rsidRPr="00596E63">
        <w:rPr>
          <w:cs/>
        </w:rPr>
        <w:t>विचार विमर्श</w:t>
      </w:r>
      <w:r w:rsidR="00596E63" w:rsidRPr="0020174B">
        <w:t xml:space="preserve">, </w:t>
      </w:r>
      <w:r w:rsidR="00596E63" w:rsidRPr="00596E63">
        <w:rPr>
          <w:cs/>
        </w:rPr>
        <w:t>व्यक्तिगत् भाषण</w:t>
      </w:r>
      <w:r w:rsidR="00596E63" w:rsidRPr="0020174B">
        <w:t xml:space="preserve">, </w:t>
      </w:r>
      <w:r w:rsidR="00596E63" w:rsidRPr="00596E63">
        <w:rPr>
          <w:cs/>
        </w:rPr>
        <w:t>सन्देशों और अन्य तरह के मौखिक प्रस्तुतिकरण से मिलकर संगठित हुई है। हो सकता है कि यह अन्य किसी प्राचीन आख्यान की भाषण सामग्री से बहुत ज्यादा उच्च मात्रा में हो जो हमें इतिहास में मिलती है</w:t>
      </w:r>
      <w:r w:rsidR="00596E63" w:rsidRPr="0020174B">
        <w:t xml:space="preserve">, </w:t>
      </w:r>
      <w:r w:rsidR="00596E63" w:rsidRPr="00596E63">
        <w:rPr>
          <w:cs/>
        </w:rPr>
        <w:t>ऐसा इस लिए है क्योंकि लूका की निर्भरता का अधिकार उन भाषणों के ऊपर था जिन्हें प्रेरितों ने दिया था। कुल मिलाकर</w:t>
      </w:r>
      <w:r w:rsidR="00596E63" w:rsidRPr="0020174B">
        <w:t xml:space="preserve">, </w:t>
      </w:r>
      <w:r w:rsidR="00596E63" w:rsidRPr="00596E63">
        <w:rPr>
          <w:cs/>
        </w:rPr>
        <w:t xml:space="preserve">प्रेरितों के काम की पुस्तक में </w:t>
      </w:r>
      <w:r w:rsidR="00596E63" w:rsidRPr="0020174B">
        <w:rPr>
          <w:cs/>
        </w:rPr>
        <w:t xml:space="preserve">24 </w:t>
      </w:r>
      <w:r w:rsidR="00596E63" w:rsidRPr="00596E63">
        <w:rPr>
          <w:cs/>
        </w:rPr>
        <w:t>भाषण मिलते हैं: पतरस की ओर से आठ</w:t>
      </w:r>
      <w:r w:rsidR="00596E63" w:rsidRPr="0020174B">
        <w:t xml:space="preserve">, </w:t>
      </w:r>
      <w:r w:rsidR="00596E63" w:rsidRPr="00596E63">
        <w:rPr>
          <w:cs/>
        </w:rPr>
        <w:t>पौलुस की ओर से नौ</w:t>
      </w:r>
      <w:r w:rsidR="00596E63" w:rsidRPr="0020174B">
        <w:t xml:space="preserve">, </w:t>
      </w:r>
      <w:r w:rsidR="00596E63" w:rsidRPr="00596E63">
        <w:rPr>
          <w:cs/>
        </w:rPr>
        <w:t>स्तिफनुस की ओर से एक</w:t>
      </w:r>
      <w:r w:rsidR="00596E63" w:rsidRPr="0020174B">
        <w:t xml:space="preserve">, </w:t>
      </w:r>
      <w:r w:rsidR="00596E63" w:rsidRPr="00596E63">
        <w:rPr>
          <w:cs/>
        </w:rPr>
        <w:t>याकूब की ओर से एक</w:t>
      </w:r>
      <w:r w:rsidR="00596E63" w:rsidRPr="0020174B">
        <w:t xml:space="preserve">, </w:t>
      </w:r>
      <w:r w:rsidR="00596E63" w:rsidRPr="00596E63">
        <w:rPr>
          <w:cs/>
        </w:rPr>
        <w:t>और आठ कुछ अन्यों से। और इनमें से विशाल बहुमत प्रेरितों द्वारा दिए हुए भाषणों का है</w:t>
      </w:r>
      <w:r w:rsidR="00596E63" w:rsidRPr="0020174B">
        <w:t xml:space="preserve">; </w:t>
      </w:r>
      <w:r w:rsidR="00596E63" w:rsidRPr="00596E63">
        <w:rPr>
          <w:cs/>
        </w:rPr>
        <w:t>बाकी ज्यादातर भविष्यद्वक्ताओं और कलीसिया के प्रमुख अगुवों द्वारा मिलकर बना है।</w:t>
      </w:r>
    </w:p>
    <w:p w14:paraId="4CD96F72" w14:textId="20C1B72B" w:rsidR="00383949" w:rsidRPr="00596E63" w:rsidRDefault="005F04DD" w:rsidP="00596E63">
      <w:pPr>
        <w:pStyle w:val="BodyText0"/>
      </w:pPr>
      <w:r>
        <w:rPr>
          <w:cs/>
        </w:rPr>
        <mc:AlternateContent>
          <mc:Choice Requires="wps">
            <w:drawing>
              <wp:anchor distT="0" distB="0" distL="114300" distR="114300" simplePos="0" relativeHeight="251721728" behindDoc="0" locked="1" layoutInCell="1" allowOverlap="1" wp14:anchorId="429CBA66" wp14:editId="545051C2">
                <wp:simplePos x="0" y="0"/>
                <wp:positionH relativeFrom="leftMargin">
                  <wp:posOffset>419100</wp:posOffset>
                </wp:positionH>
                <wp:positionV relativeFrom="line">
                  <wp:posOffset>0</wp:posOffset>
                </wp:positionV>
                <wp:extent cx="356235" cy="356235"/>
                <wp:effectExtent l="0" t="0" r="0" b="0"/>
                <wp:wrapNone/>
                <wp:docPr id="49"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34DFBE" w14:textId="7C22444E" w:rsidR="005F04DD" w:rsidRPr="00A535F7" w:rsidRDefault="005F04DD" w:rsidP="005F04DD">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CBA66"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9JwIAAE4EAAAOAAAAZHJzL2Uyb0RvYy54bWysVMFu2zAMvQ/YPwi6L06TJdi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of+V9JwIAAE4EAAAOAAAAAAAAAAAAAAAAAC4CAABkcnMvZTJvRG9j&#10;LnhtbFBLAQItABQABgAIAAAAIQCNZ0Pc3AAAAAYBAAAPAAAAAAAAAAAAAAAAAIEEAABkcnMvZG93&#10;bnJldi54bWxQSwUGAAAAAAQABADzAAAAigUAAAAA&#10;" filled="f" stroked="f" strokeweight=".5pt">
                <v:textbox inset="0,0,0,0">
                  <w:txbxContent>
                    <w:p w14:paraId="7034DFBE" w14:textId="7C22444E" w:rsidR="005F04DD" w:rsidRPr="00A535F7" w:rsidRDefault="005F04DD" w:rsidP="005F04DD">
                      <w:pPr>
                        <w:pStyle w:val="ParaNumbering"/>
                      </w:pPr>
                      <w:r>
                        <w:t>029</w:t>
                      </w:r>
                    </w:p>
                  </w:txbxContent>
                </v:textbox>
                <w10:wrap anchorx="margin" anchory="line"/>
                <w10:anchorlock/>
              </v:shape>
            </w:pict>
          </mc:Fallback>
        </mc:AlternateContent>
      </w:r>
      <w:r w:rsidR="00596E63" w:rsidRPr="00596E63">
        <w:rPr>
          <w:cs/>
        </w:rPr>
        <w:t>परन्तु यह क्यों महत्वपूर्ण हैॽ प्रेरितों के काम की पुस्तक के भाषण हमें यह बताते हैं कि आरम्भ की कलीसिया के अगुवे कौन थे और उन्होंने कई विषयों को ऊपर क्या सोचा। वे हमें यह दिखाते हैं कि शिष्य मसीह के लिए सताए जाने के लिए तैयार थे। वे मसीह के लिए की गई प्रेरिताई की सेवकाई के गवाह हैं और उसके राज्य के निर्माण के लिए उनके निर्देश को वर्णित करते हैं। इसी के साथ वे लूका के आरम्भ की कलीसिया के इतिहास के बारे में उसके दृष्टिकोणों को भी अधिकृत करते हैं।</w:t>
      </w:r>
    </w:p>
    <w:p w14:paraId="4C953C69" w14:textId="62D7B3C0" w:rsidR="00C63473" w:rsidRPr="00596E63" w:rsidRDefault="005F04DD" w:rsidP="00596E63">
      <w:pPr>
        <w:pStyle w:val="BodyText0"/>
      </w:pPr>
      <w:r>
        <w:rPr>
          <w:cs/>
        </w:rPr>
        <mc:AlternateContent>
          <mc:Choice Requires="wps">
            <w:drawing>
              <wp:anchor distT="0" distB="0" distL="114300" distR="114300" simplePos="0" relativeHeight="251723776" behindDoc="0" locked="1" layoutInCell="1" allowOverlap="1" wp14:anchorId="0817B940" wp14:editId="390D750D">
                <wp:simplePos x="0" y="0"/>
                <wp:positionH relativeFrom="leftMargin">
                  <wp:posOffset>419100</wp:posOffset>
                </wp:positionH>
                <wp:positionV relativeFrom="line">
                  <wp:posOffset>0</wp:posOffset>
                </wp:positionV>
                <wp:extent cx="356235" cy="356235"/>
                <wp:effectExtent l="0" t="0" r="0" b="0"/>
                <wp:wrapNone/>
                <wp:docPr id="50"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2F1E78" w14:textId="36B12681" w:rsidR="005F04DD" w:rsidRPr="00A535F7" w:rsidRDefault="005F04DD" w:rsidP="005F04DD">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7B940"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6bz0QJAIAAE4EAAAOAAAAAAAAAAAAAAAAAC4CAABkcnMvZTJvRG9jLnht&#10;bFBLAQItABQABgAIAAAAIQCNZ0Pc3AAAAAYBAAAPAAAAAAAAAAAAAAAAAH4EAABkcnMvZG93bnJl&#10;di54bWxQSwUGAAAAAAQABADzAAAAhwUAAAAA&#10;" filled="f" stroked="f" strokeweight=".5pt">
                <v:textbox inset="0,0,0,0">
                  <w:txbxContent>
                    <w:p w14:paraId="1E2F1E78" w14:textId="36B12681" w:rsidR="005F04DD" w:rsidRPr="00A535F7" w:rsidRDefault="005F04DD" w:rsidP="005F04DD">
                      <w:pPr>
                        <w:pStyle w:val="ParaNumbering"/>
                      </w:pPr>
                      <w:r>
                        <w:t>030</w:t>
                      </w:r>
                    </w:p>
                  </w:txbxContent>
                </v:textbox>
                <w10:wrap anchorx="margin" anchory="line"/>
                <w10:anchorlock/>
              </v:shape>
            </w:pict>
          </mc:Fallback>
        </mc:AlternateContent>
      </w:r>
      <w:r w:rsidR="00596E63" w:rsidRPr="00596E63">
        <w:rPr>
          <w:cs/>
        </w:rPr>
        <w:t>अब</w:t>
      </w:r>
      <w:r w:rsidR="00596E63" w:rsidRPr="0020174B">
        <w:t xml:space="preserve">, </w:t>
      </w:r>
      <w:r w:rsidR="00596E63" w:rsidRPr="00596E63">
        <w:rPr>
          <w:cs/>
        </w:rPr>
        <w:t>उन्नीसवीं और बीसवीं सदी में कई आलोचनात्मक विद्वान ऐसे हैं जो यह स्वीकार नहीं करते हैं कि लूका ने प्रेरितों की काम की पुस्तक में भाषणों के सच्चे विवरणों को सम्मिलित किया है। और हमें यह स्वीकार करना होगा कि प्राचीन संसार के ऐतिहासिक विवरणों में ऐसे उदाहरण हैं जिनमें भाषण तथ्य पर आधारित नहीं होते थे।</w:t>
      </w:r>
    </w:p>
    <w:p w14:paraId="143B5360" w14:textId="496786FC" w:rsidR="00C63473" w:rsidRPr="00596E63" w:rsidRDefault="005F04DD" w:rsidP="00596E63">
      <w:pPr>
        <w:pStyle w:val="BodyText0"/>
      </w:pPr>
      <w:r>
        <w:rPr>
          <w:cs/>
        </w:rPr>
        <mc:AlternateContent>
          <mc:Choice Requires="wps">
            <w:drawing>
              <wp:anchor distT="0" distB="0" distL="114300" distR="114300" simplePos="0" relativeHeight="251725824" behindDoc="0" locked="1" layoutInCell="1" allowOverlap="1" wp14:anchorId="23B25DAC" wp14:editId="531072B5">
                <wp:simplePos x="0" y="0"/>
                <wp:positionH relativeFrom="leftMargin">
                  <wp:posOffset>419100</wp:posOffset>
                </wp:positionH>
                <wp:positionV relativeFrom="line">
                  <wp:posOffset>0</wp:posOffset>
                </wp:positionV>
                <wp:extent cx="356235" cy="356235"/>
                <wp:effectExtent l="0" t="0" r="0" b="0"/>
                <wp:wrapNone/>
                <wp:docPr id="51"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0B8284" w14:textId="3A8A38D4" w:rsidR="005F04DD" w:rsidRPr="00A535F7" w:rsidRDefault="005F04DD" w:rsidP="005F04DD">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25DAC"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nBJg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a9CcEmAgAATgQAAA4AAAAAAAAAAAAAAAAALgIAAGRycy9lMm9Eb2Mu&#10;eG1sUEsBAi0AFAAGAAgAAAAhAI1nQ9zcAAAABgEAAA8AAAAAAAAAAAAAAAAAgAQAAGRycy9kb3du&#10;cmV2LnhtbFBLBQYAAAAABAAEAPMAAACJBQAAAAA=&#10;" filled="f" stroked="f" strokeweight=".5pt">
                <v:textbox inset="0,0,0,0">
                  <w:txbxContent>
                    <w:p w14:paraId="4D0B8284" w14:textId="3A8A38D4" w:rsidR="005F04DD" w:rsidRPr="00A535F7" w:rsidRDefault="005F04DD" w:rsidP="005F04DD">
                      <w:pPr>
                        <w:pStyle w:val="ParaNumbering"/>
                      </w:pPr>
                      <w:r>
                        <w:t>031</w:t>
                      </w:r>
                    </w:p>
                  </w:txbxContent>
                </v:textbox>
                <w10:wrap anchorx="margin" anchory="line"/>
                <w10:anchorlock/>
              </v:shape>
            </w:pict>
          </mc:Fallback>
        </mc:AlternateContent>
      </w:r>
      <w:r w:rsidR="00596E63" w:rsidRPr="00596E63">
        <w:rPr>
          <w:cs/>
        </w:rPr>
        <w:t>परन्तु आलोचनात्मक और सुसमाचारीय अर्थात् इव्हैंजलिकल विद्वानों की एक संख्या इस ओर संकेत देते हैं कि लूका के दिनों से पहले</w:t>
      </w:r>
      <w:r w:rsidR="00596E63" w:rsidRPr="0020174B">
        <w:t xml:space="preserve">, </w:t>
      </w:r>
      <w:r w:rsidR="00596E63" w:rsidRPr="00596E63">
        <w:rPr>
          <w:cs/>
        </w:rPr>
        <w:t xml:space="preserve">मध्य और बाद में कई इतिहासकार ने यह सुनिश्चित करने के लिए कड़ी मेहनत की है कि उनके इतिहास में भाषण वास्तविक भाषणों का सच्चा प्रस्तुतिकरण था। और </w:t>
      </w:r>
      <w:r w:rsidR="00596E63" w:rsidRPr="00596E63">
        <w:rPr>
          <w:cs/>
        </w:rPr>
        <w:lastRenderedPageBreak/>
        <w:t>सच्चाई तो यह है कि</w:t>
      </w:r>
      <w:r w:rsidR="00596E63" w:rsidRPr="0020174B">
        <w:t xml:space="preserve">, </w:t>
      </w:r>
      <w:r w:rsidR="00596E63" w:rsidRPr="00596E63">
        <w:rPr>
          <w:cs/>
        </w:rPr>
        <w:t>जब हम प्रेरितों के काम में निकटता के साथ भाषणों को देखें</w:t>
      </w:r>
      <w:r w:rsidR="00596E63" w:rsidRPr="0020174B">
        <w:t xml:space="preserve">, </w:t>
      </w:r>
      <w:r w:rsidR="00596E63" w:rsidRPr="00596E63">
        <w:rPr>
          <w:cs/>
        </w:rPr>
        <w:t>तो हमें निरूत्तर करने वाले प्रमाण मिल जाएंगे कि लूका उन विश्वसनीय इतिहासकारों में से एक था</w:t>
      </w:r>
      <w:r w:rsidR="00596E63" w:rsidRPr="0020174B">
        <w:t xml:space="preserve">, </w:t>
      </w:r>
      <w:r w:rsidR="00596E63" w:rsidRPr="00596E63">
        <w:rPr>
          <w:cs/>
        </w:rPr>
        <w:t>इस लिए जिन भाषणों को उसने इसमें सम्मिलित किया है वो वास्तव में आधिकारिक प्रेरिताई शिक्षाओं का प्रतिनिधित्व करते हैं।</w:t>
      </w:r>
    </w:p>
    <w:p w14:paraId="42FA4B70" w14:textId="78EFD003" w:rsidR="00C63473" w:rsidRPr="00596E63" w:rsidRDefault="005F04DD" w:rsidP="00596E63">
      <w:pPr>
        <w:pStyle w:val="BodyText0"/>
      </w:pPr>
      <w:r>
        <w:rPr>
          <w:cs/>
        </w:rPr>
        <mc:AlternateContent>
          <mc:Choice Requires="wps">
            <w:drawing>
              <wp:anchor distT="0" distB="0" distL="114300" distR="114300" simplePos="0" relativeHeight="251727872" behindDoc="0" locked="1" layoutInCell="1" allowOverlap="1" wp14:anchorId="230C04F1" wp14:editId="058ED1BA">
                <wp:simplePos x="0" y="0"/>
                <wp:positionH relativeFrom="leftMargin">
                  <wp:posOffset>419100</wp:posOffset>
                </wp:positionH>
                <wp:positionV relativeFrom="line">
                  <wp:posOffset>0</wp:posOffset>
                </wp:positionV>
                <wp:extent cx="356235" cy="356235"/>
                <wp:effectExtent l="0" t="0" r="0" b="0"/>
                <wp:wrapNone/>
                <wp:docPr id="52"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44BAC3" w14:textId="294AACC0" w:rsidR="005F04DD" w:rsidRPr="00A535F7" w:rsidRDefault="005F04DD" w:rsidP="005F04DD">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C04F1"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hQJg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lpaFAmAgAATgQAAA4AAAAAAAAAAAAAAAAALgIAAGRycy9lMm9Eb2Mu&#10;eG1sUEsBAi0AFAAGAAgAAAAhAI1nQ9zcAAAABgEAAA8AAAAAAAAAAAAAAAAAgAQAAGRycy9kb3du&#10;cmV2LnhtbFBLBQYAAAAABAAEAPMAAACJBQAAAAA=&#10;" filled="f" stroked="f" strokeweight=".5pt">
                <v:textbox inset="0,0,0,0">
                  <w:txbxContent>
                    <w:p w14:paraId="6444BAC3" w14:textId="294AACC0" w:rsidR="005F04DD" w:rsidRPr="00A535F7" w:rsidRDefault="005F04DD" w:rsidP="005F04DD">
                      <w:pPr>
                        <w:pStyle w:val="ParaNumbering"/>
                      </w:pPr>
                      <w:r>
                        <w:t>032</w:t>
                      </w:r>
                    </w:p>
                  </w:txbxContent>
                </v:textbox>
                <w10:wrap anchorx="margin" anchory="line"/>
                <w10:anchorlock/>
              </v:shape>
            </w:pict>
          </mc:Fallback>
        </mc:AlternateContent>
      </w:r>
      <w:r w:rsidR="00596E63" w:rsidRPr="00596E63">
        <w:rPr>
          <w:cs/>
        </w:rPr>
        <w:t>हमें प्राथमिक तौर पर प्रेरितों के काम की पुस्तक में पाए जाने वाले भाषणों के विवरणों में भरोसा है क्योंकि लूका पवित्र आत्मा के द्वारा एक अचूक और आधिकारिक इतिहास लिखने के लिए प्रेरित था। परन्तु फिर भी</w:t>
      </w:r>
      <w:r w:rsidR="00596E63" w:rsidRPr="0020174B">
        <w:t xml:space="preserve">, </w:t>
      </w:r>
      <w:r w:rsidR="00596E63" w:rsidRPr="00596E63">
        <w:rPr>
          <w:cs/>
        </w:rPr>
        <w:t>ऐसे कम से कम चार अन्य तरीके जिनके द्वारा हम प्रेरितों के काम की पुस्तक में दिए गए भाषणों को वास्तविक भाषणों के सही प्रतिनिधित्व के तौर पर देख सकते हैं।</w:t>
      </w:r>
    </w:p>
    <w:p w14:paraId="172CDF0F" w14:textId="69A9F08D" w:rsidR="00C63473" w:rsidRPr="00596E63" w:rsidRDefault="005F04DD" w:rsidP="00596E63">
      <w:pPr>
        <w:pStyle w:val="BodyText0"/>
      </w:pPr>
      <w:r>
        <w:rPr>
          <w:cs/>
        </w:rPr>
        <mc:AlternateContent>
          <mc:Choice Requires="wps">
            <w:drawing>
              <wp:anchor distT="0" distB="0" distL="114300" distR="114300" simplePos="0" relativeHeight="251729920" behindDoc="0" locked="1" layoutInCell="1" allowOverlap="1" wp14:anchorId="377E4836" wp14:editId="4AB464E0">
                <wp:simplePos x="0" y="0"/>
                <wp:positionH relativeFrom="leftMargin">
                  <wp:posOffset>419100</wp:posOffset>
                </wp:positionH>
                <wp:positionV relativeFrom="line">
                  <wp:posOffset>0</wp:posOffset>
                </wp:positionV>
                <wp:extent cx="356235" cy="356235"/>
                <wp:effectExtent l="0" t="0" r="0" b="0"/>
                <wp:wrapNone/>
                <wp:docPr id="53"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DE3406" w14:textId="407FB5B8" w:rsidR="005F04DD" w:rsidRPr="00A535F7" w:rsidRDefault="005F04DD" w:rsidP="005F04DD">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E4836"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Bp+p0mAgAATgQAAA4AAAAAAAAAAAAAAAAALgIAAGRycy9lMm9Eb2Mu&#10;eG1sUEsBAi0AFAAGAAgAAAAhAI1nQ9zcAAAABgEAAA8AAAAAAAAAAAAAAAAAgAQAAGRycy9kb3du&#10;cmV2LnhtbFBLBQYAAAAABAAEAPMAAACJBQAAAAA=&#10;" filled="f" stroked="f" strokeweight=".5pt">
                <v:textbox inset="0,0,0,0">
                  <w:txbxContent>
                    <w:p w14:paraId="05DE3406" w14:textId="407FB5B8" w:rsidR="005F04DD" w:rsidRPr="00A535F7" w:rsidRDefault="005F04DD" w:rsidP="005F04DD">
                      <w:pPr>
                        <w:pStyle w:val="ParaNumbering"/>
                      </w:pPr>
                      <w:r>
                        <w:t>033</w:t>
                      </w:r>
                    </w:p>
                  </w:txbxContent>
                </v:textbox>
                <w10:wrap anchorx="margin" anchory="line"/>
                <w10:anchorlock/>
              </v:shape>
            </w:pict>
          </mc:Fallback>
        </mc:AlternateContent>
      </w:r>
      <w:r w:rsidR="00596E63" w:rsidRPr="00596E63">
        <w:rPr>
          <w:cs/>
        </w:rPr>
        <w:t>सबसे पहला</w:t>
      </w:r>
      <w:r w:rsidR="00596E63" w:rsidRPr="0020174B">
        <w:t xml:space="preserve">, </w:t>
      </w:r>
      <w:r w:rsidR="00596E63" w:rsidRPr="00596E63">
        <w:rPr>
          <w:cs/>
        </w:rPr>
        <w:t>भाषणों की अपनी शैली है। प्रेरितों के काम की पुस्तक के अन्य भागों से तुलना करने के द्वारा</w:t>
      </w:r>
      <w:r w:rsidR="00596E63" w:rsidRPr="0020174B">
        <w:t xml:space="preserve">, </w:t>
      </w:r>
      <w:r w:rsidR="00596E63" w:rsidRPr="00596E63">
        <w:rPr>
          <w:cs/>
        </w:rPr>
        <w:t>वे स्वाभाविक</w:t>
      </w:r>
      <w:r w:rsidR="00596E63" w:rsidRPr="0020174B">
        <w:t xml:space="preserve">, </w:t>
      </w:r>
      <w:r w:rsidR="00596E63" w:rsidRPr="00596E63">
        <w:rPr>
          <w:cs/>
        </w:rPr>
        <w:t>एक सरल शैली के साथ जान पड़ते हैं। उनमें से कुछ रूखी</w:t>
      </w:r>
      <w:r w:rsidR="00596E63" w:rsidRPr="0020174B">
        <w:t xml:space="preserve">, </w:t>
      </w:r>
      <w:r w:rsidR="00596E63" w:rsidRPr="00596E63">
        <w:rPr>
          <w:cs/>
        </w:rPr>
        <w:t>अशिक्षित यूनानी भाषा का उपयोग करते हैं। यह दिखाता है कि लूका जो कुछ वास्तव में वक्ताओं ने बोला उसे ही लिखने की चिन्तित था इसकी बजाए कि वह उनके भाषणों को संशोधित करता और इसके साथ कुछ परिवर्तित करता।</w:t>
      </w:r>
    </w:p>
    <w:p w14:paraId="2F75EDFC" w14:textId="359ACCC7" w:rsidR="00383949" w:rsidRPr="00596E63" w:rsidRDefault="005F04DD" w:rsidP="00596E63">
      <w:pPr>
        <w:pStyle w:val="BodyText0"/>
      </w:pPr>
      <w:r>
        <w:rPr>
          <w:cs/>
        </w:rPr>
        <mc:AlternateContent>
          <mc:Choice Requires="wps">
            <w:drawing>
              <wp:anchor distT="0" distB="0" distL="114300" distR="114300" simplePos="0" relativeHeight="251731968" behindDoc="0" locked="1" layoutInCell="1" allowOverlap="1" wp14:anchorId="0EAEB315" wp14:editId="429AE0F1">
                <wp:simplePos x="0" y="0"/>
                <wp:positionH relativeFrom="leftMargin">
                  <wp:posOffset>419100</wp:posOffset>
                </wp:positionH>
                <wp:positionV relativeFrom="line">
                  <wp:posOffset>0</wp:posOffset>
                </wp:positionV>
                <wp:extent cx="356235" cy="356235"/>
                <wp:effectExtent l="0" t="0" r="0" b="0"/>
                <wp:wrapNone/>
                <wp:docPr id="54"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E9970D" w14:textId="0100C3C7" w:rsidR="005F04DD" w:rsidRPr="00A535F7" w:rsidRDefault="005F04DD" w:rsidP="005F04DD">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EB315"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9qpJwIAAE4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2x9qpJwIAAE4EAAAOAAAAAAAAAAAAAAAAAC4CAABkcnMvZTJvRG9j&#10;LnhtbFBLAQItABQABgAIAAAAIQCNZ0Pc3AAAAAYBAAAPAAAAAAAAAAAAAAAAAIEEAABkcnMvZG93&#10;bnJldi54bWxQSwUGAAAAAAQABADzAAAAigUAAAAA&#10;" filled="f" stroked="f" strokeweight=".5pt">
                <v:textbox inset="0,0,0,0">
                  <w:txbxContent>
                    <w:p w14:paraId="71E9970D" w14:textId="0100C3C7" w:rsidR="005F04DD" w:rsidRPr="00A535F7" w:rsidRDefault="005F04DD" w:rsidP="005F04DD">
                      <w:pPr>
                        <w:pStyle w:val="ParaNumbering"/>
                      </w:pPr>
                      <w:r>
                        <w:t>034</w:t>
                      </w:r>
                    </w:p>
                  </w:txbxContent>
                </v:textbox>
                <w10:wrap anchorx="margin" anchory="line"/>
                <w10:anchorlock/>
              </v:shape>
            </w:pict>
          </mc:Fallback>
        </mc:AlternateContent>
      </w:r>
      <w:r w:rsidR="00596E63" w:rsidRPr="00596E63">
        <w:rPr>
          <w:cs/>
        </w:rPr>
        <w:t>दूसरा</w:t>
      </w:r>
      <w:r w:rsidR="00596E63" w:rsidRPr="0020174B">
        <w:t xml:space="preserve">, </w:t>
      </w:r>
      <w:r w:rsidR="00596E63" w:rsidRPr="00596E63">
        <w:rPr>
          <w:cs/>
        </w:rPr>
        <w:t>भाषण सही तरह से उनके सम्बन्धित संदर्भों में बहुत अच्छी तरह अनुकूल</w:t>
      </w:r>
      <w:r w:rsidR="00FD5C21">
        <w:rPr>
          <w:cs/>
        </w:rPr>
        <w:t xml:space="preserve"> </w:t>
      </w:r>
      <w:r w:rsidR="00596E63" w:rsidRPr="00596E63">
        <w:rPr>
          <w:cs/>
        </w:rPr>
        <w:t>था। प्रत्येक भाषण वक्ता और श्रेताओं के अनुरूप है। उदाहरण के लिए</w:t>
      </w:r>
      <w:r w:rsidR="00596E63" w:rsidRPr="0020174B">
        <w:t xml:space="preserve">, </w:t>
      </w:r>
      <w:r w:rsidR="00596E63" w:rsidRPr="00596E63">
        <w:rPr>
          <w:cs/>
        </w:rPr>
        <w:t xml:space="preserve">प्रेरितों के काम की पुस्तक अध्याय </w:t>
      </w:r>
      <w:r w:rsidR="00596E63" w:rsidRPr="0020174B">
        <w:rPr>
          <w:cs/>
        </w:rPr>
        <w:t xml:space="preserve">4 </w:t>
      </w:r>
      <w:r w:rsidR="00596E63" w:rsidRPr="00596E63">
        <w:rPr>
          <w:cs/>
        </w:rPr>
        <w:t>में</w:t>
      </w:r>
      <w:r w:rsidR="00596E63" w:rsidRPr="0020174B">
        <w:t xml:space="preserve">, </w:t>
      </w:r>
      <w:r w:rsidR="00596E63" w:rsidRPr="00596E63">
        <w:rPr>
          <w:cs/>
        </w:rPr>
        <w:t>पतरस एक लंगड़े व्यक्ति को चंगा करने के बाद यहूदी अगुवों से बात करता है। यद्यपि उसके भाषण में मसीह में उद्धार की घोषणा की गई है</w:t>
      </w:r>
      <w:r w:rsidR="00596E63" w:rsidRPr="0020174B">
        <w:t xml:space="preserve">, </w:t>
      </w:r>
      <w:r w:rsidR="00596E63" w:rsidRPr="00596E63">
        <w:rPr>
          <w:cs/>
        </w:rPr>
        <w:t>जिसे हम हो सकता है कि ऐसी आशा करें कि मानों इसे लूका ने आविष्कृत किया था</w:t>
      </w:r>
      <w:r w:rsidR="00596E63" w:rsidRPr="0020174B">
        <w:t xml:space="preserve">, </w:t>
      </w:r>
      <w:r w:rsidR="00596E63" w:rsidRPr="00596E63">
        <w:rPr>
          <w:cs/>
        </w:rPr>
        <w:t>पतरस ने उसके शब्दों को प्रमाणित करने के लिए प्रत्यक्ष में ही चंगाई का उपयोग किया। इसके अलावा</w:t>
      </w:r>
      <w:r w:rsidR="00596E63" w:rsidRPr="0020174B">
        <w:t xml:space="preserve">, </w:t>
      </w:r>
      <w:r w:rsidR="00596E63" w:rsidRPr="00596E63">
        <w:rPr>
          <w:cs/>
        </w:rPr>
        <w:t>अविश्वासी यहूदी अगुवे पतरस का विरोध नहीं कर सके क्योंकि उन्होंने स्वयं चंगाई को घटित होते हुए देखा था।</w:t>
      </w:r>
    </w:p>
    <w:p w14:paraId="5A37A47A" w14:textId="0E02580B" w:rsidR="00C63473" w:rsidRPr="00596E63" w:rsidRDefault="005F04DD" w:rsidP="00596E63">
      <w:pPr>
        <w:pStyle w:val="BodyText0"/>
      </w:pPr>
      <w:r>
        <w:rPr>
          <w:cs/>
        </w:rPr>
        <mc:AlternateContent>
          <mc:Choice Requires="wps">
            <w:drawing>
              <wp:anchor distT="0" distB="0" distL="114300" distR="114300" simplePos="0" relativeHeight="251734016" behindDoc="0" locked="1" layoutInCell="1" allowOverlap="1" wp14:anchorId="0AF849A5" wp14:editId="55413BAB">
                <wp:simplePos x="0" y="0"/>
                <wp:positionH relativeFrom="leftMargin">
                  <wp:posOffset>419100</wp:posOffset>
                </wp:positionH>
                <wp:positionV relativeFrom="line">
                  <wp:posOffset>0</wp:posOffset>
                </wp:positionV>
                <wp:extent cx="356235" cy="356235"/>
                <wp:effectExtent l="0" t="0" r="0" b="0"/>
                <wp:wrapNone/>
                <wp:docPr id="55"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D726AD" w14:textId="11FD8D24" w:rsidR="005F04DD" w:rsidRPr="00A535F7" w:rsidRDefault="005F04DD" w:rsidP="005F04DD">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849A5"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NBJQ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LCjQSUCAABOBAAADgAAAAAAAAAAAAAAAAAuAgAAZHJzL2Uyb0RvYy54&#10;bWxQSwECLQAUAAYACAAAACEAjWdD3NwAAAAGAQAADwAAAAAAAAAAAAAAAAB/BAAAZHJzL2Rvd25y&#10;ZXYueG1sUEsFBgAAAAAEAAQA8wAAAIgFAAAAAA==&#10;" filled="f" stroked="f" strokeweight=".5pt">
                <v:textbox inset="0,0,0,0">
                  <w:txbxContent>
                    <w:p w14:paraId="1CD726AD" w14:textId="11FD8D24" w:rsidR="005F04DD" w:rsidRPr="00A535F7" w:rsidRDefault="005F04DD" w:rsidP="005F04DD">
                      <w:pPr>
                        <w:pStyle w:val="ParaNumbering"/>
                      </w:pPr>
                      <w:r>
                        <w:t>035</w:t>
                      </w:r>
                    </w:p>
                  </w:txbxContent>
                </v:textbox>
                <w10:wrap anchorx="margin" anchory="line"/>
                <w10:anchorlock/>
              </v:shape>
            </w:pict>
          </mc:Fallback>
        </mc:AlternateContent>
      </w:r>
      <w:r w:rsidR="00596E63" w:rsidRPr="00596E63">
        <w:rPr>
          <w:cs/>
        </w:rPr>
        <w:t>बिल्कुल इसी तरह में</w:t>
      </w:r>
      <w:r w:rsidR="00596E63" w:rsidRPr="0020174B">
        <w:t xml:space="preserve">, </w:t>
      </w:r>
      <w:r w:rsidR="00596E63" w:rsidRPr="00596E63">
        <w:rPr>
          <w:cs/>
        </w:rPr>
        <w:t xml:space="preserve">पौलुस के भाषण उनके सम्बन्धित संदर्भों को दर्शाते हैं। प्रेरितों के काम की पुस्तक के अध्याय </w:t>
      </w:r>
      <w:r w:rsidR="00596E63" w:rsidRPr="0020174B">
        <w:rPr>
          <w:cs/>
        </w:rPr>
        <w:t xml:space="preserve">13 </w:t>
      </w:r>
      <w:r w:rsidR="00596E63" w:rsidRPr="00596E63">
        <w:rPr>
          <w:cs/>
        </w:rPr>
        <w:t>में उदाहरण के लिए</w:t>
      </w:r>
      <w:r w:rsidR="00596E63" w:rsidRPr="0020174B">
        <w:t xml:space="preserve">, </w:t>
      </w:r>
      <w:r w:rsidR="00596E63" w:rsidRPr="00596E63">
        <w:rPr>
          <w:cs/>
        </w:rPr>
        <w:t>वह यहूदियों से भिन्न तरह से बात करता है और प्रेरितों के काम</w:t>
      </w:r>
      <w:r w:rsidR="00FD5C21">
        <w:rPr>
          <w:cs/>
        </w:rPr>
        <w:t xml:space="preserve"> </w:t>
      </w:r>
      <w:r w:rsidR="00596E63" w:rsidRPr="00596E63">
        <w:rPr>
          <w:cs/>
        </w:rPr>
        <w:t xml:space="preserve">के अध्याय </w:t>
      </w:r>
      <w:r w:rsidR="00596E63" w:rsidRPr="0020174B">
        <w:rPr>
          <w:cs/>
        </w:rPr>
        <w:t xml:space="preserve">17 </w:t>
      </w:r>
      <w:r w:rsidR="00596E63" w:rsidRPr="00596E63">
        <w:rPr>
          <w:cs/>
        </w:rPr>
        <w:t>में वह पिसिदिया अन्ताकिया में परमेश्वर से डरने वालों की तुलना में स्तोईकी और इपिकूरियों से बहुत ही अलग ढँग से बात करता है।</w:t>
      </w:r>
    </w:p>
    <w:p w14:paraId="23ADC48C" w14:textId="5B171D4F" w:rsidR="00383949" w:rsidRPr="00596E63" w:rsidRDefault="005F04DD" w:rsidP="00596E63">
      <w:pPr>
        <w:pStyle w:val="BodyText0"/>
      </w:pPr>
      <w:r>
        <w:rPr>
          <w:cs/>
        </w:rPr>
        <mc:AlternateContent>
          <mc:Choice Requires="wps">
            <w:drawing>
              <wp:anchor distT="0" distB="0" distL="114300" distR="114300" simplePos="0" relativeHeight="251736064" behindDoc="0" locked="1" layoutInCell="1" allowOverlap="1" wp14:anchorId="20CC3EB6" wp14:editId="6A3D85C1">
                <wp:simplePos x="0" y="0"/>
                <wp:positionH relativeFrom="leftMargin">
                  <wp:posOffset>419100</wp:posOffset>
                </wp:positionH>
                <wp:positionV relativeFrom="line">
                  <wp:posOffset>0</wp:posOffset>
                </wp:positionV>
                <wp:extent cx="356235" cy="356235"/>
                <wp:effectExtent l="0" t="0" r="0" b="0"/>
                <wp:wrapNone/>
                <wp:docPr id="56"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FE5FEC" w14:textId="5E0A9A4E" w:rsidR="005F04DD" w:rsidRPr="00A535F7" w:rsidRDefault="005F04DD" w:rsidP="005F04DD">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C3EB6"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LQJg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9kwtAmAgAATgQAAA4AAAAAAAAAAAAAAAAALgIAAGRycy9lMm9Eb2Mu&#10;eG1sUEsBAi0AFAAGAAgAAAAhAI1nQ9zcAAAABgEAAA8AAAAAAAAAAAAAAAAAgAQAAGRycy9kb3du&#10;cmV2LnhtbFBLBQYAAAAABAAEAPMAAACJBQAAAAA=&#10;" filled="f" stroked="f" strokeweight=".5pt">
                <v:textbox inset="0,0,0,0">
                  <w:txbxContent>
                    <w:p w14:paraId="24FE5FEC" w14:textId="5E0A9A4E" w:rsidR="005F04DD" w:rsidRPr="00A535F7" w:rsidRDefault="005F04DD" w:rsidP="005F04DD">
                      <w:pPr>
                        <w:pStyle w:val="ParaNumbering"/>
                      </w:pPr>
                      <w:r>
                        <w:t>036</w:t>
                      </w:r>
                    </w:p>
                  </w:txbxContent>
                </v:textbox>
                <w10:wrap anchorx="margin" anchory="line"/>
                <w10:anchorlock/>
              </v:shape>
            </w:pict>
          </mc:Fallback>
        </mc:AlternateContent>
      </w:r>
      <w:r w:rsidR="00596E63" w:rsidRPr="00596E63">
        <w:rPr>
          <w:cs/>
        </w:rPr>
        <w:t>तीसरा</w:t>
      </w:r>
      <w:r w:rsidR="00596E63" w:rsidRPr="0020174B">
        <w:t xml:space="preserve">, </w:t>
      </w:r>
      <w:r w:rsidR="00596E63" w:rsidRPr="00596E63">
        <w:rPr>
          <w:cs/>
        </w:rPr>
        <w:t>प्रत्येक भाषण इसके वक्ता के व्यक्तित्व को दर्शाता है। जबकि सामान्य विषयों की आशा जा सकती है</w:t>
      </w:r>
      <w:r w:rsidR="00596E63" w:rsidRPr="0020174B">
        <w:t xml:space="preserve">, </w:t>
      </w:r>
      <w:r w:rsidR="00596E63" w:rsidRPr="00596E63">
        <w:rPr>
          <w:cs/>
        </w:rPr>
        <w:t>प्रत्येक वक्ता चारित्रिक विशेषताओं को प्रदर्शित करता है। उदाहरण के रूप में</w:t>
      </w:r>
      <w:r w:rsidR="00596E63" w:rsidRPr="0020174B">
        <w:t xml:space="preserve">, </w:t>
      </w:r>
      <w:r w:rsidR="00596E63" w:rsidRPr="00596E63">
        <w:rPr>
          <w:cs/>
        </w:rPr>
        <w:t xml:space="preserve">पौलुस की इफिसियों के अगुवों को प्रेरितों के काम के अध्याय </w:t>
      </w:r>
      <w:r w:rsidR="00596E63" w:rsidRPr="0020174B">
        <w:rPr>
          <w:cs/>
        </w:rPr>
        <w:t xml:space="preserve">20 </w:t>
      </w:r>
      <w:r w:rsidR="00596E63" w:rsidRPr="00596E63">
        <w:rPr>
          <w:cs/>
        </w:rPr>
        <w:t>में दिए गये भाषण में पौलुस के पत्रों में पाई जाने वाले कई समानताएं है। यह एक ऐसा भाषण है जिसे हम इन पत्रों के लेखक से प्राप्त करने की आशा करते हैं।</w:t>
      </w:r>
    </w:p>
    <w:p w14:paraId="5C59FBBC" w14:textId="78AC79DC" w:rsidR="00C63473" w:rsidRPr="00596E63" w:rsidRDefault="005F04DD" w:rsidP="00596E63">
      <w:pPr>
        <w:pStyle w:val="BodyText0"/>
      </w:pPr>
      <w:r>
        <w:rPr>
          <w:cs/>
        </w:rPr>
        <mc:AlternateContent>
          <mc:Choice Requires="wps">
            <w:drawing>
              <wp:anchor distT="0" distB="0" distL="114300" distR="114300" simplePos="0" relativeHeight="251738112" behindDoc="0" locked="1" layoutInCell="1" allowOverlap="1" wp14:anchorId="0BCBDFDE" wp14:editId="0BCA481F">
                <wp:simplePos x="0" y="0"/>
                <wp:positionH relativeFrom="leftMargin">
                  <wp:posOffset>419100</wp:posOffset>
                </wp:positionH>
                <wp:positionV relativeFrom="line">
                  <wp:posOffset>0</wp:posOffset>
                </wp:positionV>
                <wp:extent cx="356235" cy="356235"/>
                <wp:effectExtent l="0" t="0" r="0" b="0"/>
                <wp:wrapNone/>
                <wp:docPr id="57"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AC176C" w14:textId="559A47CC" w:rsidR="005F04DD" w:rsidRPr="00A535F7" w:rsidRDefault="005F04DD" w:rsidP="005F04DD">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BDFDE"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nJzOwmAgAATgQAAA4AAAAAAAAAAAAAAAAALgIAAGRycy9lMm9Eb2Mu&#10;eG1sUEsBAi0AFAAGAAgAAAAhAI1nQ9zcAAAABgEAAA8AAAAAAAAAAAAAAAAAgAQAAGRycy9kb3du&#10;cmV2LnhtbFBLBQYAAAAABAAEAPMAAACJBQAAAAA=&#10;" filled="f" stroked="f" strokeweight=".5pt">
                <v:textbox inset="0,0,0,0">
                  <w:txbxContent>
                    <w:p w14:paraId="2AAC176C" w14:textId="559A47CC" w:rsidR="005F04DD" w:rsidRPr="00A535F7" w:rsidRDefault="005F04DD" w:rsidP="005F04DD">
                      <w:pPr>
                        <w:pStyle w:val="ParaNumbering"/>
                      </w:pPr>
                      <w:r>
                        <w:t>037</w:t>
                      </w:r>
                    </w:p>
                  </w:txbxContent>
                </v:textbox>
                <w10:wrap anchorx="margin" anchory="line"/>
                <w10:anchorlock/>
              </v:shape>
            </w:pict>
          </mc:Fallback>
        </mc:AlternateContent>
      </w:r>
      <w:r w:rsidR="00596E63" w:rsidRPr="00596E63">
        <w:rPr>
          <w:cs/>
        </w:rPr>
        <w:t>चौथा</w:t>
      </w:r>
      <w:r w:rsidR="00596E63" w:rsidRPr="0020174B">
        <w:t xml:space="preserve">, </w:t>
      </w:r>
      <w:r w:rsidR="00596E63" w:rsidRPr="00596E63">
        <w:rPr>
          <w:cs/>
        </w:rPr>
        <w:t>कुछ स्थानों में</w:t>
      </w:r>
      <w:r w:rsidR="00596E63" w:rsidRPr="0020174B">
        <w:t xml:space="preserve">, </w:t>
      </w:r>
      <w:r w:rsidR="00596E63" w:rsidRPr="00596E63">
        <w:rPr>
          <w:cs/>
        </w:rPr>
        <w:t>लूका स्पष्ट तौर पर कहता है कि उसने कुछ निश्चित भाषणों को संक्षिप्त किया या उनका सार दिया है। उदाहरण के लिए</w:t>
      </w:r>
      <w:r w:rsidR="00596E63" w:rsidRPr="0020174B">
        <w:t xml:space="preserve">, </w:t>
      </w:r>
      <w:r w:rsidR="00596E63" w:rsidRPr="00596E63">
        <w:rPr>
          <w:cs/>
        </w:rPr>
        <w:t xml:space="preserve">प्रेरितों के काम अध्याय </w:t>
      </w:r>
      <w:r w:rsidR="00596E63" w:rsidRPr="0020174B">
        <w:rPr>
          <w:cs/>
        </w:rPr>
        <w:t xml:space="preserve">2:40 </w:t>
      </w:r>
      <w:r w:rsidR="00596E63" w:rsidRPr="00596E63">
        <w:rPr>
          <w:cs/>
        </w:rPr>
        <w:t>में</w:t>
      </w:r>
      <w:r w:rsidR="00596E63" w:rsidRPr="0020174B">
        <w:t xml:space="preserve">, </w:t>
      </w:r>
      <w:r w:rsidR="00596E63" w:rsidRPr="00596E63">
        <w:rPr>
          <w:cs/>
        </w:rPr>
        <w:t>वह यह उल्लेख करता है कि पतरस ने "कई अन्य शब्दों" को भी बोला। यह हममें विश्वास उत्पन्न करता है कि लूका का लक्ष्य सामान्य रूप से वास्तविक भाषण को उनके मूल संदर्भों में पूर्ण प्रस्तुतिकरण के लिए प्रदान करना था।</w:t>
      </w:r>
    </w:p>
    <w:p w14:paraId="031B4314" w14:textId="5C03CBA7" w:rsidR="00FD5C21" w:rsidRDefault="005F04DD" w:rsidP="00596E63">
      <w:pPr>
        <w:pStyle w:val="BodyText0"/>
      </w:pPr>
      <w:r>
        <w:rPr>
          <w:cs/>
        </w:rPr>
        <mc:AlternateContent>
          <mc:Choice Requires="wps">
            <w:drawing>
              <wp:anchor distT="0" distB="0" distL="114300" distR="114300" simplePos="0" relativeHeight="251740160" behindDoc="0" locked="1" layoutInCell="1" allowOverlap="1" wp14:anchorId="18A8BBFC" wp14:editId="0BBA7940">
                <wp:simplePos x="0" y="0"/>
                <wp:positionH relativeFrom="leftMargin">
                  <wp:posOffset>419100</wp:posOffset>
                </wp:positionH>
                <wp:positionV relativeFrom="line">
                  <wp:posOffset>0</wp:posOffset>
                </wp:positionV>
                <wp:extent cx="356235" cy="356235"/>
                <wp:effectExtent l="0" t="0" r="0" b="0"/>
                <wp:wrapNone/>
                <wp:docPr id="58"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76C228" w14:textId="6AC268CD" w:rsidR="005F04DD" w:rsidRPr="00A535F7" w:rsidRDefault="005F04DD" w:rsidP="005F04DD">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8BBFC"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9JJQ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HJQfSSUCAABOBAAADgAAAAAAAAAAAAAAAAAuAgAAZHJzL2Uyb0RvYy54&#10;bWxQSwECLQAUAAYACAAAACEAjWdD3NwAAAAGAQAADwAAAAAAAAAAAAAAAAB/BAAAZHJzL2Rvd25y&#10;ZXYueG1sUEsFBgAAAAAEAAQA8wAAAIgFAAAAAA==&#10;" filled="f" stroked="f" strokeweight=".5pt">
                <v:textbox inset="0,0,0,0">
                  <w:txbxContent>
                    <w:p w14:paraId="0376C228" w14:textId="6AC268CD" w:rsidR="005F04DD" w:rsidRPr="00A535F7" w:rsidRDefault="005F04DD" w:rsidP="005F04DD">
                      <w:pPr>
                        <w:pStyle w:val="ParaNumbering"/>
                      </w:pPr>
                      <w:r>
                        <w:t>038</w:t>
                      </w:r>
                    </w:p>
                  </w:txbxContent>
                </v:textbox>
                <w10:wrap anchorx="margin" anchory="line"/>
                <w10:anchorlock/>
              </v:shape>
            </w:pict>
          </mc:Fallback>
        </mc:AlternateContent>
      </w:r>
      <w:r w:rsidR="00596E63" w:rsidRPr="00596E63">
        <w:rPr>
          <w:cs/>
        </w:rPr>
        <w:t>इन और अन्य कई तरीकों से</w:t>
      </w:r>
      <w:r w:rsidR="00596E63" w:rsidRPr="0020174B">
        <w:t xml:space="preserve">, </w:t>
      </w:r>
      <w:r w:rsidR="00596E63" w:rsidRPr="00596E63">
        <w:rPr>
          <w:cs/>
        </w:rPr>
        <w:t>हम आश्वस्त हो सकते हैं कि लूका ने ऐतिहासिक तौर पर सच्चे भाषणों को प्रदान किया। उसने प्रेरितों के काम की पुस्तक में अपने उद्देश्यों की प्राप्ति के लिए इन्हें न तो आविष्कृत किया और न ही इन्हें गढ़ा। इसकी बजाए</w:t>
      </w:r>
      <w:r w:rsidR="00596E63" w:rsidRPr="0020174B">
        <w:t xml:space="preserve">, </w:t>
      </w:r>
      <w:r w:rsidR="00596E63" w:rsidRPr="00596E63">
        <w:rPr>
          <w:cs/>
        </w:rPr>
        <w:t>वह अपनी टिप्पणियों और कथा विस्तारण के लिए अपने अधिकार को प्रेरितों के वास्तविक आधिकारिक गवाहों पर आधारित करता है।</w:t>
      </w:r>
    </w:p>
    <w:p w14:paraId="47E8F955" w14:textId="7F82EBCE" w:rsidR="00383949" w:rsidRPr="00596E63" w:rsidRDefault="005F04DD" w:rsidP="00596E63">
      <w:pPr>
        <w:pStyle w:val="BodyText0"/>
      </w:pPr>
      <w:r>
        <w:rPr>
          <w:cs/>
        </w:rPr>
        <mc:AlternateContent>
          <mc:Choice Requires="wps">
            <w:drawing>
              <wp:anchor distT="0" distB="0" distL="114300" distR="114300" simplePos="0" relativeHeight="251742208" behindDoc="0" locked="1" layoutInCell="1" allowOverlap="1" wp14:anchorId="5C9D3B7D" wp14:editId="666354D6">
                <wp:simplePos x="0" y="0"/>
                <wp:positionH relativeFrom="leftMargin">
                  <wp:posOffset>419100</wp:posOffset>
                </wp:positionH>
                <wp:positionV relativeFrom="line">
                  <wp:posOffset>0</wp:posOffset>
                </wp:positionV>
                <wp:extent cx="356235" cy="356235"/>
                <wp:effectExtent l="0" t="0" r="0" b="0"/>
                <wp:wrapNone/>
                <wp:docPr id="59"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430FD9" w14:textId="325890AF" w:rsidR="005F04DD" w:rsidRPr="00A535F7" w:rsidRDefault="005F04DD" w:rsidP="005F04DD">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D3B7D"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VlI2EJwIAAE4EAAAOAAAAAAAAAAAAAAAAAC4CAABkcnMvZTJvRG9j&#10;LnhtbFBLAQItABQABgAIAAAAIQCNZ0Pc3AAAAAYBAAAPAAAAAAAAAAAAAAAAAIEEAABkcnMvZG93&#10;bnJldi54bWxQSwUGAAAAAAQABADzAAAAigUAAAAA&#10;" filled="f" stroked="f" strokeweight=".5pt">
                <v:textbox inset="0,0,0,0">
                  <w:txbxContent>
                    <w:p w14:paraId="67430FD9" w14:textId="325890AF" w:rsidR="005F04DD" w:rsidRPr="00A535F7" w:rsidRDefault="005F04DD" w:rsidP="005F04DD">
                      <w:pPr>
                        <w:pStyle w:val="ParaNumbering"/>
                      </w:pPr>
                      <w:r>
                        <w:t>039</w:t>
                      </w:r>
                    </w:p>
                  </w:txbxContent>
                </v:textbox>
                <w10:wrap anchorx="margin" anchory="line"/>
                <w10:anchorlock/>
              </v:shape>
            </w:pict>
          </mc:Fallback>
        </mc:AlternateContent>
      </w:r>
      <w:r w:rsidR="00596E63" w:rsidRPr="00596E63">
        <w:rPr>
          <w:cs/>
        </w:rPr>
        <w:t>आधिकारिक शब्दों को वर्णित करने के अलावा</w:t>
      </w:r>
      <w:r w:rsidR="00596E63" w:rsidRPr="0020174B">
        <w:t xml:space="preserve">, </w:t>
      </w:r>
      <w:r w:rsidR="00596E63" w:rsidRPr="00596E63">
        <w:rPr>
          <w:cs/>
        </w:rPr>
        <w:t>लूका ने आरम्भ की कलीसिया में प्रेरितों के काम की पुस्तक में अपने धर्मवैज्ञानिक सन्देश को अवगत कराने के लिए आधिकारिक कार्यों के ऊपर भी निर्भर किया।</w:t>
      </w:r>
    </w:p>
    <w:p w14:paraId="4FB20C05" w14:textId="77777777" w:rsidR="00383949" w:rsidRDefault="00596E63" w:rsidP="00836F28">
      <w:pPr>
        <w:pStyle w:val="BulletHeading"/>
      </w:pPr>
      <w:bookmarkStart w:id="23" w:name="_Toc8025111"/>
      <w:bookmarkStart w:id="24" w:name="_Toc21185393"/>
      <w:bookmarkStart w:id="25" w:name="_Toc80705444"/>
      <w:r w:rsidRPr="00596E63">
        <w:rPr>
          <w:cs/>
          <w:lang w:bidi="hi-IN"/>
        </w:rPr>
        <w:lastRenderedPageBreak/>
        <w:t>कार्य</w:t>
      </w:r>
      <w:bookmarkEnd w:id="23"/>
      <w:bookmarkEnd w:id="24"/>
      <w:bookmarkEnd w:id="25"/>
    </w:p>
    <w:p w14:paraId="7C83F9FF" w14:textId="4D3B9019" w:rsidR="00FD5C21" w:rsidRDefault="005F04DD" w:rsidP="00596E63">
      <w:pPr>
        <w:pStyle w:val="BodyText0"/>
      </w:pPr>
      <w:r>
        <w:rPr>
          <w:cs/>
        </w:rPr>
        <mc:AlternateContent>
          <mc:Choice Requires="wps">
            <w:drawing>
              <wp:anchor distT="0" distB="0" distL="114300" distR="114300" simplePos="0" relativeHeight="251744256" behindDoc="0" locked="1" layoutInCell="1" allowOverlap="1" wp14:anchorId="0113F55D" wp14:editId="3A0ED738">
                <wp:simplePos x="0" y="0"/>
                <wp:positionH relativeFrom="leftMargin">
                  <wp:posOffset>419100</wp:posOffset>
                </wp:positionH>
                <wp:positionV relativeFrom="line">
                  <wp:posOffset>0</wp:posOffset>
                </wp:positionV>
                <wp:extent cx="356235" cy="356235"/>
                <wp:effectExtent l="0" t="0" r="0" b="0"/>
                <wp:wrapNone/>
                <wp:docPr id="60"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477333" w14:textId="6F316702" w:rsidR="005F04DD" w:rsidRPr="00A535F7" w:rsidRDefault="005F04DD" w:rsidP="005F04DD">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3F55D"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bvEHwmAgAATgQAAA4AAAAAAAAAAAAAAAAALgIAAGRycy9lMm9Eb2Mu&#10;eG1sUEsBAi0AFAAGAAgAAAAhAI1nQ9zcAAAABgEAAA8AAAAAAAAAAAAAAAAAgAQAAGRycy9kb3du&#10;cmV2LnhtbFBLBQYAAAAABAAEAPMAAACJBQAAAAA=&#10;" filled="f" stroked="f" strokeweight=".5pt">
                <v:textbox inset="0,0,0,0">
                  <w:txbxContent>
                    <w:p w14:paraId="1E477333" w14:textId="6F316702" w:rsidR="005F04DD" w:rsidRPr="00A535F7" w:rsidRDefault="005F04DD" w:rsidP="005F04DD">
                      <w:pPr>
                        <w:pStyle w:val="ParaNumbering"/>
                      </w:pPr>
                      <w:r>
                        <w:t>040</w:t>
                      </w:r>
                    </w:p>
                  </w:txbxContent>
                </v:textbox>
                <w10:wrap anchorx="margin" anchory="line"/>
                <w10:anchorlock/>
              </v:shape>
            </w:pict>
          </mc:Fallback>
        </mc:AlternateContent>
      </w:r>
      <w:r w:rsidR="00596E63" w:rsidRPr="00596E63">
        <w:rPr>
          <w:cs/>
        </w:rPr>
        <w:t>पवित्र आत्मा ने प्रेरितों को सशक्त किया – और कई बार आरम्भ की कलीसिया में भविष्यद्वक्ताओं और अन्य मुख्य अगुवों - को कई आश्चर्यजनक तरीकों से जिसने उनके सुसमाचार संदेश को मान्यता दी। आश्चर्यकर्मों के द्वारा</w:t>
      </w:r>
      <w:r w:rsidR="00596E63" w:rsidRPr="0020174B">
        <w:t xml:space="preserve">, </w:t>
      </w:r>
      <w:r w:rsidR="00596E63" w:rsidRPr="00596E63">
        <w:rPr>
          <w:cs/>
        </w:rPr>
        <w:t>चंगाई के लिए नाटकीय तौर पर आत्मिक वरदान के द्वारा मृतकों को जिलाने के द्वारा</w:t>
      </w:r>
      <w:r w:rsidR="00596E63" w:rsidRPr="0020174B">
        <w:t xml:space="preserve">, </w:t>
      </w:r>
      <w:r w:rsidR="00596E63" w:rsidRPr="00596E63">
        <w:rPr>
          <w:cs/>
        </w:rPr>
        <w:t>पवित्र आत्मा ने यह गवाही दी कि प्रेरित मसीह के आधिकारिक प्रतिनिधि थे।</w:t>
      </w:r>
    </w:p>
    <w:p w14:paraId="6E1AB833" w14:textId="68EAF28C" w:rsidR="00383949" w:rsidRPr="00596E63" w:rsidRDefault="005F04DD" w:rsidP="00596E63">
      <w:pPr>
        <w:pStyle w:val="BodyText0"/>
      </w:pPr>
      <w:r>
        <w:rPr>
          <w:cs/>
        </w:rPr>
        <mc:AlternateContent>
          <mc:Choice Requires="wps">
            <w:drawing>
              <wp:anchor distT="0" distB="0" distL="114300" distR="114300" simplePos="0" relativeHeight="251746304" behindDoc="0" locked="1" layoutInCell="1" allowOverlap="1" wp14:anchorId="1867E224" wp14:editId="0B403A72">
                <wp:simplePos x="0" y="0"/>
                <wp:positionH relativeFrom="leftMargin">
                  <wp:posOffset>419100</wp:posOffset>
                </wp:positionH>
                <wp:positionV relativeFrom="line">
                  <wp:posOffset>0</wp:posOffset>
                </wp:positionV>
                <wp:extent cx="356235" cy="356235"/>
                <wp:effectExtent l="0" t="0" r="0" b="0"/>
                <wp:wrapNone/>
                <wp:docPr id="61"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FFA459" w14:textId="7B0E9376" w:rsidR="005F04DD" w:rsidRPr="00A535F7" w:rsidRDefault="005F04DD" w:rsidP="005F04DD">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7E224"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KPSStJAIAAE4EAAAOAAAAAAAAAAAAAAAAAC4CAABkcnMvZTJvRG9jLnht&#10;bFBLAQItABQABgAIAAAAIQCNZ0Pc3AAAAAYBAAAPAAAAAAAAAAAAAAAAAH4EAABkcnMvZG93bnJl&#10;di54bWxQSwUGAAAAAAQABADzAAAAhwUAAAAA&#10;" filled="f" stroked="f" strokeweight=".5pt">
                <v:textbox inset="0,0,0,0">
                  <w:txbxContent>
                    <w:p w14:paraId="06FFA459" w14:textId="7B0E9376" w:rsidR="005F04DD" w:rsidRPr="00A535F7" w:rsidRDefault="005F04DD" w:rsidP="005F04DD">
                      <w:pPr>
                        <w:pStyle w:val="ParaNumbering"/>
                      </w:pPr>
                      <w:r>
                        <w:t>041</w:t>
                      </w:r>
                    </w:p>
                  </w:txbxContent>
                </v:textbox>
                <w10:wrap anchorx="margin" anchory="line"/>
                <w10:anchorlock/>
              </v:shape>
            </w:pict>
          </mc:Fallback>
        </mc:AlternateContent>
      </w:r>
      <w:r w:rsidR="00596E63" w:rsidRPr="00596E63">
        <w:rPr>
          <w:cs/>
        </w:rPr>
        <w:t xml:space="preserve">प्रेरितों के काम </w:t>
      </w:r>
      <w:r w:rsidR="00596E63" w:rsidRPr="0020174B">
        <w:rPr>
          <w:cs/>
        </w:rPr>
        <w:t xml:space="preserve">13:7-12 </w:t>
      </w:r>
      <w:r w:rsidR="00596E63" w:rsidRPr="00596E63">
        <w:rPr>
          <w:cs/>
        </w:rPr>
        <w:t>पर ध्यान दें</w:t>
      </w:r>
      <w:r w:rsidR="00596E63" w:rsidRPr="0020174B">
        <w:t xml:space="preserve">, </w:t>
      </w:r>
      <w:r w:rsidR="00596E63" w:rsidRPr="00596E63">
        <w:rPr>
          <w:cs/>
        </w:rPr>
        <w:t>जहाँ पौलुस की सेवकाई को पाफुस के राज्यपाल के सामने मान्यता मिली। सुनिए लूका के वहाँ दिए गए इस विवरण को:</w:t>
      </w:r>
    </w:p>
    <w:p w14:paraId="12197371" w14:textId="32C8CD25" w:rsidR="00383949" w:rsidRPr="00596E63" w:rsidRDefault="005F04DD" w:rsidP="00596E63">
      <w:pPr>
        <w:pStyle w:val="Quotations"/>
      </w:pPr>
      <w:r>
        <w:rPr>
          <w:cs/>
        </w:rPr>
        <mc:AlternateContent>
          <mc:Choice Requires="wps">
            <w:drawing>
              <wp:anchor distT="0" distB="0" distL="114300" distR="114300" simplePos="0" relativeHeight="251748352" behindDoc="0" locked="1" layoutInCell="1" allowOverlap="1" wp14:anchorId="5C72C780" wp14:editId="4EBEDD65">
                <wp:simplePos x="0" y="0"/>
                <wp:positionH relativeFrom="leftMargin">
                  <wp:posOffset>419100</wp:posOffset>
                </wp:positionH>
                <wp:positionV relativeFrom="line">
                  <wp:posOffset>0</wp:posOffset>
                </wp:positionV>
                <wp:extent cx="356235" cy="356235"/>
                <wp:effectExtent l="0" t="0" r="0" b="0"/>
                <wp:wrapNone/>
                <wp:docPr id="62"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C2A6CC" w14:textId="32712A1B" w:rsidR="005F04DD" w:rsidRPr="00A535F7" w:rsidRDefault="005F04DD" w:rsidP="005F04DD">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2C780"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XpRTwmAgAATgQAAA4AAAAAAAAAAAAAAAAALgIAAGRycy9lMm9Eb2Mu&#10;eG1sUEsBAi0AFAAGAAgAAAAhAI1nQ9zcAAAABgEAAA8AAAAAAAAAAAAAAAAAgAQAAGRycy9kb3du&#10;cmV2LnhtbFBLBQYAAAAABAAEAPMAAACJBQAAAAA=&#10;" filled="f" stroked="f" strokeweight=".5pt">
                <v:textbox inset="0,0,0,0">
                  <w:txbxContent>
                    <w:p w14:paraId="12C2A6CC" w14:textId="32712A1B" w:rsidR="005F04DD" w:rsidRPr="00A535F7" w:rsidRDefault="005F04DD" w:rsidP="005F04DD">
                      <w:pPr>
                        <w:pStyle w:val="ParaNumbering"/>
                      </w:pPr>
                      <w:r>
                        <w:t>042</w:t>
                      </w:r>
                    </w:p>
                  </w:txbxContent>
                </v:textbox>
                <w10:wrap anchorx="margin" anchory="line"/>
                <w10:anchorlock/>
              </v:shape>
            </w:pict>
          </mc:Fallback>
        </mc:AlternateContent>
      </w:r>
      <w:r w:rsidR="00596E63" w:rsidRPr="00596E63">
        <w:rPr>
          <w:cs/>
          <w:lang w:bidi="hi-IN"/>
        </w:rPr>
        <w:t>वह हाकिम सिरगियुस पौलुस के साथ था</w:t>
      </w:r>
      <w:r w:rsidR="00596E63" w:rsidRPr="00387DF1">
        <w:t xml:space="preserve">, </w:t>
      </w:r>
      <w:r w:rsidR="00596E63" w:rsidRPr="00596E63">
        <w:rPr>
          <w:cs/>
          <w:lang w:bidi="hi-IN"/>
        </w:rPr>
        <w:t>जो कि एक बुद्धिमान पुरूष था। उसने बरनबास और शाऊल को अपने पास बुलाकर परमेश्वर का वचन सुनना चाहा। परन्तु इलीमास टोन्हें ने...उनका विरोध करके हाकिम को विश्वास करने से रोकना चाहा। तब...पौलुस ने</w:t>
      </w:r>
      <w:r w:rsidR="00596E63" w:rsidRPr="00387DF1">
        <w:t xml:space="preserve">, </w:t>
      </w:r>
      <w:r w:rsidR="00596E63" w:rsidRPr="00596E63">
        <w:rPr>
          <w:cs/>
          <w:lang w:bidi="hi-IN"/>
        </w:rPr>
        <w:t>पवित्र आत्मा से परिपूर्ण हो उसकी ओर टकटकी लगाकर देखा और कहा</w:t>
      </w:r>
      <w:r w:rsidR="00596E63" w:rsidRPr="00387DF1">
        <w:t>, "...</w:t>
      </w:r>
      <w:r w:rsidR="00596E63" w:rsidRPr="00596E63">
        <w:rPr>
          <w:cs/>
          <w:lang w:bidi="hi-IN"/>
        </w:rPr>
        <w:t>प्रभु का हाथ तुझ पर लगा है</w:t>
      </w:r>
      <w:r w:rsidR="00596E63" w:rsidRPr="00387DF1">
        <w:t xml:space="preserve">, </w:t>
      </w:r>
      <w:r w:rsidR="00596E63" w:rsidRPr="00596E63">
        <w:rPr>
          <w:cs/>
          <w:lang w:bidi="hi-IN"/>
        </w:rPr>
        <w:t xml:space="preserve">और तू कुछ समय तक अन्धा रहेगा और सूर्य को न देखेगा।" तब तुरन्त धुंधलापन और अन्धेरा उस पर छा गया और वह इधर उधर टटोलने लगा ताकि कोई उसका हाथ पकड़ के ले चले। तब हाकिम ने जो कुछ हुआ था उसे देखकर प्रभु के उपदेश पर विश्वास किया (प्रेरितों के काम </w:t>
      </w:r>
      <w:r w:rsidR="00596E63" w:rsidRPr="00387DF1">
        <w:rPr>
          <w:cs/>
        </w:rPr>
        <w:t>13:7-12)</w:t>
      </w:r>
      <w:r w:rsidR="00596E63" w:rsidRPr="00596E63">
        <w:rPr>
          <w:cs/>
          <w:lang w:bidi="hi-IN"/>
        </w:rPr>
        <w:t>।</w:t>
      </w:r>
    </w:p>
    <w:p w14:paraId="756E73B7" w14:textId="3C44CD62" w:rsidR="00C63473" w:rsidRPr="00596E63" w:rsidRDefault="005F04DD" w:rsidP="00596E63">
      <w:pPr>
        <w:pStyle w:val="BodyText0"/>
      </w:pPr>
      <w:r>
        <w:rPr>
          <w:cs/>
        </w:rPr>
        <mc:AlternateContent>
          <mc:Choice Requires="wps">
            <w:drawing>
              <wp:anchor distT="0" distB="0" distL="114300" distR="114300" simplePos="0" relativeHeight="251750400" behindDoc="0" locked="1" layoutInCell="1" allowOverlap="1" wp14:anchorId="3687FC5F" wp14:editId="74D9487D">
                <wp:simplePos x="0" y="0"/>
                <wp:positionH relativeFrom="leftMargin">
                  <wp:posOffset>419100</wp:posOffset>
                </wp:positionH>
                <wp:positionV relativeFrom="line">
                  <wp:posOffset>0</wp:posOffset>
                </wp:positionV>
                <wp:extent cx="356235" cy="356235"/>
                <wp:effectExtent l="0" t="0" r="0" b="0"/>
                <wp:wrapNone/>
                <wp:docPr id="63"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5748B0" w14:textId="2C840859" w:rsidR="005F04DD" w:rsidRPr="00A535F7" w:rsidRDefault="005F04DD" w:rsidP="005F04DD">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7FC5F"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zOnX8SUCAABOBAAADgAAAAAAAAAAAAAAAAAuAgAAZHJzL2Uyb0RvYy54&#10;bWxQSwECLQAUAAYACAAAACEAjWdD3NwAAAAGAQAADwAAAAAAAAAAAAAAAAB/BAAAZHJzL2Rvd25y&#10;ZXYueG1sUEsFBgAAAAAEAAQA8wAAAIgFAAAAAA==&#10;" filled="f" stroked="f" strokeweight=".5pt">
                <v:textbox inset="0,0,0,0">
                  <w:txbxContent>
                    <w:p w14:paraId="6B5748B0" w14:textId="2C840859" w:rsidR="005F04DD" w:rsidRPr="00A535F7" w:rsidRDefault="005F04DD" w:rsidP="005F04DD">
                      <w:pPr>
                        <w:pStyle w:val="ParaNumbering"/>
                      </w:pPr>
                      <w:r>
                        <w:t>043</w:t>
                      </w:r>
                    </w:p>
                  </w:txbxContent>
                </v:textbox>
                <w10:wrap anchorx="margin" anchory="line"/>
                <w10:anchorlock/>
              </v:shape>
            </w:pict>
          </mc:Fallback>
        </mc:AlternateContent>
      </w:r>
      <w:r w:rsidR="00596E63" w:rsidRPr="00596E63">
        <w:rPr>
          <w:cs/>
        </w:rPr>
        <w:t>जब इलीमास ने सुसमाचार में बाधा उत्पन्न करने की कोशिश की</w:t>
      </w:r>
      <w:r w:rsidR="00596E63" w:rsidRPr="0020174B">
        <w:t xml:space="preserve">, </w:t>
      </w:r>
      <w:r w:rsidR="00596E63" w:rsidRPr="00596E63">
        <w:rPr>
          <w:cs/>
        </w:rPr>
        <w:t>तो पवित्र आत्मा ने पौलुस के द्वारा उसे अन्धा कर दिया। और पौलुस की शिक्षाओं और कार्यों ने राज्यपाल को सहमत कर लिया कि उसके द्वारा प्रचार किया हुआ सुसमाचार सच्चा था।</w:t>
      </w:r>
    </w:p>
    <w:p w14:paraId="295A2021" w14:textId="5D4B9A14" w:rsidR="00383949" w:rsidRPr="00596E63" w:rsidRDefault="005F04DD" w:rsidP="00596E63">
      <w:pPr>
        <w:pStyle w:val="BodyText0"/>
      </w:pPr>
      <w:r>
        <w:rPr>
          <w:cs/>
        </w:rPr>
        <mc:AlternateContent>
          <mc:Choice Requires="wps">
            <w:drawing>
              <wp:anchor distT="0" distB="0" distL="114300" distR="114300" simplePos="0" relativeHeight="251752448" behindDoc="0" locked="1" layoutInCell="1" allowOverlap="1" wp14:anchorId="3862EA80" wp14:editId="64358918">
                <wp:simplePos x="0" y="0"/>
                <wp:positionH relativeFrom="leftMargin">
                  <wp:posOffset>419100</wp:posOffset>
                </wp:positionH>
                <wp:positionV relativeFrom="line">
                  <wp:posOffset>0</wp:posOffset>
                </wp:positionV>
                <wp:extent cx="356235" cy="356235"/>
                <wp:effectExtent l="0" t="0" r="0" b="0"/>
                <wp:wrapNone/>
                <wp:docPr id="64"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F05CB0" w14:textId="04B352CE" w:rsidR="005F04DD" w:rsidRPr="00A535F7" w:rsidRDefault="005F04DD" w:rsidP="005F04DD">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2EA80"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kf3xSUCAABOBAAADgAAAAAAAAAAAAAAAAAuAgAAZHJzL2Uyb0RvYy54&#10;bWxQSwECLQAUAAYACAAAACEAjWdD3NwAAAAGAQAADwAAAAAAAAAAAAAAAAB/BAAAZHJzL2Rvd25y&#10;ZXYueG1sUEsFBgAAAAAEAAQA8wAAAIgFAAAAAA==&#10;" filled="f" stroked="f" strokeweight=".5pt">
                <v:textbox inset="0,0,0,0">
                  <w:txbxContent>
                    <w:p w14:paraId="39F05CB0" w14:textId="04B352CE" w:rsidR="005F04DD" w:rsidRPr="00A535F7" w:rsidRDefault="005F04DD" w:rsidP="005F04DD">
                      <w:pPr>
                        <w:pStyle w:val="ParaNumbering"/>
                      </w:pPr>
                      <w:r>
                        <w:t>044</w:t>
                      </w:r>
                    </w:p>
                  </w:txbxContent>
                </v:textbox>
                <w10:wrap anchorx="margin" anchory="line"/>
                <w10:anchorlock/>
              </v:shape>
            </w:pict>
          </mc:Fallback>
        </mc:AlternateContent>
      </w:r>
      <w:r w:rsidR="00596E63" w:rsidRPr="00596E63">
        <w:rPr>
          <w:cs/>
        </w:rPr>
        <w:t>लूका ने आधिकारिक शब्दों और कार्यों को वर्णित किया ताकि उसके पाठक उसके द्वारा लिखे हुए लेखन की सत्यता से सहमत हो जाएँ। वह चाहता था कि उसके पाठक यह देखें कि प्रेरित ही प्रभु यीशु की ओर से अधिकृत किए गए थे</w:t>
      </w:r>
      <w:r w:rsidR="00596E63" w:rsidRPr="0020174B">
        <w:t xml:space="preserve">, </w:t>
      </w:r>
      <w:r w:rsidR="00596E63" w:rsidRPr="00596E63">
        <w:rPr>
          <w:cs/>
        </w:rPr>
        <w:t>और यह कि सभी स्थानों की कलीसिया और पीढियाँ मसीह पर निर्भरता रखते हुए परमेश्वर के राज्य के निर्माण को निरन्तर जारी रखते हुए उनकी गवाही का पालन करने के लिए बाध्य रहें।</w:t>
      </w:r>
    </w:p>
    <w:p w14:paraId="018F5427" w14:textId="211F13EE" w:rsidR="00383949" w:rsidRPr="00596E63" w:rsidRDefault="005F04DD" w:rsidP="00596E63">
      <w:pPr>
        <w:pStyle w:val="BodyText0"/>
      </w:pPr>
      <w:r>
        <w:rPr>
          <w:cs/>
        </w:rPr>
        <mc:AlternateContent>
          <mc:Choice Requires="wps">
            <w:drawing>
              <wp:anchor distT="0" distB="0" distL="114300" distR="114300" simplePos="0" relativeHeight="251754496" behindDoc="0" locked="1" layoutInCell="1" allowOverlap="1" wp14:anchorId="404C5160" wp14:editId="423E1EEF">
                <wp:simplePos x="0" y="0"/>
                <wp:positionH relativeFrom="leftMargin">
                  <wp:posOffset>419100</wp:posOffset>
                </wp:positionH>
                <wp:positionV relativeFrom="line">
                  <wp:posOffset>0</wp:posOffset>
                </wp:positionV>
                <wp:extent cx="356235" cy="356235"/>
                <wp:effectExtent l="0" t="0" r="0" b="0"/>
                <wp:wrapNone/>
                <wp:docPr id="65"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E03267" w14:textId="5BD264B4" w:rsidR="005F04DD" w:rsidRPr="00A535F7" w:rsidRDefault="005F04DD" w:rsidP="005F04DD">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C5160"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wwji0mAgAATgQAAA4AAAAAAAAAAAAAAAAALgIAAGRycy9lMm9Eb2Mu&#10;eG1sUEsBAi0AFAAGAAgAAAAhAI1nQ9zcAAAABgEAAA8AAAAAAAAAAAAAAAAAgAQAAGRycy9kb3du&#10;cmV2LnhtbFBLBQYAAAAABAAEAPMAAACJBQAAAAA=&#10;" filled="f" stroked="f" strokeweight=".5pt">
                <v:textbox inset="0,0,0,0">
                  <w:txbxContent>
                    <w:p w14:paraId="31E03267" w14:textId="5BD264B4" w:rsidR="005F04DD" w:rsidRPr="00A535F7" w:rsidRDefault="005F04DD" w:rsidP="005F04DD">
                      <w:pPr>
                        <w:pStyle w:val="ParaNumbering"/>
                      </w:pPr>
                      <w:r>
                        <w:t>045</w:t>
                      </w:r>
                    </w:p>
                  </w:txbxContent>
                </v:textbox>
                <w10:wrap anchorx="margin" anchory="line"/>
                <w10:anchorlock/>
              </v:shape>
            </w:pict>
          </mc:Fallback>
        </mc:AlternateContent>
      </w:r>
      <w:r w:rsidR="00596E63" w:rsidRPr="00596E63">
        <w:rPr>
          <w:cs/>
        </w:rPr>
        <w:t>अब क्योंकि हमने लूका के घोषित उद्देश्य और अधिकार पर निर्भरता को देख लिया है</w:t>
      </w:r>
      <w:r w:rsidR="00596E63" w:rsidRPr="0020174B">
        <w:t xml:space="preserve">, </w:t>
      </w:r>
      <w:r w:rsidR="00596E63" w:rsidRPr="00596E63">
        <w:rPr>
          <w:cs/>
        </w:rPr>
        <w:t>इस लिए हम लूका की आलंकारिक रणनीति के तीसरे आयाम को देखने के लिए तैयार हैं: जो ढाँचागत नमूने से है जिसे लूका ने प्रेरितों के काम की पूरी पुस्तक में प्रयोग किया है।</w:t>
      </w:r>
    </w:p>
    <w:p w14:paraId="729C1E8D" w14:textId="77777777" w:rsidR="00383949" w:rsidRDefault="00596E63" w:rsidP="00836F28">
      <w:pPr>
        <w:pStyle w:val="PanelHeading"/>
      </w:pPr>
      <w:bookmarkStart w:id="26" w:name="_Toc8025112"/>
      <w:bookmarkStart w:id="27" w:name="_Toc21185394"/>
      <w:bookmarkStart w:id="28" w:name="_Toc80705445"/>
      <w:r w:rsidRPr="00596E63">
        <w:rPr>
          <w:cs/>
          <w:lang w:bidi="hi-IN"/>
        </w:rPr>
        <w:t>ढाँचागत नमूना</w:t>
      </w:r>
      <w:bookmarkEnd w:id="26"/>
      <w:bookmarkEnd w:id="27"/>
      <w:bookmarkEnd w:id="28"/>
    </w:p>
    <w:p w14:paraId="6A4D04E0" w14:textId="61D13689" w:rsidR="00383949" w:rsidRPr="00596E63" w:rsidRDefault="005F04DD" w:rsidP="00596E63">
      <w:pPr>
        <w:pStyle w:val="BodyText0"/>
      </w:pPr>
      <w:r>
        <w:rPr>
          <w:cs/>
        </w:rPr>
        <mc:AlternateContent>
          <mc:Choice Requires="wps">
            <w:drawing>
              <wp:anchor distT="0" distB="0" distL="114300" distR="114300" simplePos="0" relativeHeight="251756544" behindDoc="0" locked="1" layoutInCell="1" allowOverlap="1" wp14:anchorId="322606A7" wp14:editId="26345F70">
                <wp:simplePos x="0" y="0"/>
                <wp:positionH relativeFrom="leftMargin">
                  <wp:posOffset>419100</wp:posOffset>
                </wp:positionH>
                <wp:positionV relativeFrom="line">
                  <wp:posOffset>0</wp:posOffset>
                </wp:positionV>
                <wp:extent cx="356235" cy="356235"/>
                <wp:effectExtent l="0" t="0" r="0" b="0"/>
                <wp:wrapNone/>
                <wp:docPr id="66"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D294E1" w14:textId="0E1B3A87" w:rsidR="005F04DD" w:rsidRPr="00A535F7" w:rsidRDefault="005F04DD" w:rsidP="005F04DD">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606A7"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Pk77wmAgAATgQAAA4AAAAAAAAAAAAAAAAALgIAAGRycy9lMm9Eb2Mu&#10;eG1sUEsBAi0AFAAGAAgAAAAhAI1nQ9zcAAAABgEAAA8AAAAAAAAAAAAAAAAAgAQAAGRycy9kb3du&#10;cmV2LnhtbFBLBQYAAAAABAAEAPMAAACJBQAAAAA=&#10;" filled="f" stroked="f" strokeweight=".5pt">
                <v:textbox inset="0,0,0,0">
                  <w:txbxContent>
                    <w:p w14:paraId="69D294E1" w14:textId="0E1B3A87" w:rsidR="005F04DD" w:rsidRPr="00A535F7" w:rsidRDefault="005F04DD" w:rsidP="005F04DD">
                      <w:pPr>
                        <w:pStyle w:val="ParaNumbering"/>
                      </w:pPr>
                      <w:r>
                        <w:t>046</w:t>
                      </w:r>
                    </w:p>
                  </w:txbxContent>
                </v:textbox>
                <w10:wrap anchorx="margin" anchory="line"/>
                <w10:anchorlock/>
              </v:shape>
            </w:pict>
          </mc:Fallback>
        </mc:AlternateContent>
      </w:r>
      <w:r w:rsidR="00596E63" w:rsidRPr="00596E63">
        <w:rPr>
          <w:cs/>
        </w:rPr>
        <w:t>प्रेरितों के काम की पुस्तक कई तरह से ढाँचागत नमूनों को प्रदर्शित करती है</w:t>
      </w:r>
      <w:r w:rsidR="00596E63" w:rsidRPr="0020174B">
        <w:t xml:space="preserve">, </w:t>
      </w:r>
      <w:r w:rsidR="00596E63" w:rsidRPr="00596E63">
        <w:rPr>
          <w:cs/>
        </w:rPr>
        <w:t>परन्तु समय की कमी के कारण हम हमारे ध्यान को प्रेरितों के काम की पुस्तक के ढाँचे के दो तथ्यों के ऊपर केन्द्रित करेंगे। सबसे पहले</w:t>
      </w:r>
      <w:r w:rsidR="00596E63" w:rsidRPr="0020174B">
        <w:t xml:space="preserve">, </w:t>
      </w:r>
      <w:r w:rsidR="00596E63" w:rsidRPr="00596E63">
        <w:rPr>
          <w:cs/>
        </w:rPr>
        <w:t>हम दुहराए गए सारांशित कथनों के मुख्य नमूनों की खोजबीन करेंगे। दूसरा</w:t>
      </w:r>
      <w:r w:rsidR="00596E63" w:rsidRPr="0020174B">
        <w:t xml:space="preserve">, </w:t>
      </w:r>
      <w:r w:rsidR="00596E63" w:rsidRPr="00596E63">
        <w:rPr>
          <w:cs/>
        </w:rPr>
        <w:t>हम कलीसियाई विकास के नमूनों को देखेंगे जो कि प्रेरितों के काम की पुस्तक में प्रगट होते हैं। आइए लूका द्वारा जिस सारांशित कथनों का प्रयोग किया गया उनके साथ आरम्भ करें।</w:t>
      </w:r>
    </w:p>
    <w:p w14:paraId="27C10248" w14:textId="77777777" w:rsidR="00383949" w:rsidRDefault="00596E63" w:rsidP="00836F28">
      <w:pPr>
        <w:pStyle w:val="BulletHeading"/>
      </w:pPr>
      <w:bookmarkStart w:id="29" w:name="_Toc8025113"/>
      <w:bookmarkStart w:id="30" w:name="_Toc21185395"/>
      <w:bookmarkStart w:id="31" w:name="_Toc80705446"/>
      <w:r w:rsidRPr="00596E63">
        <w:rPr>
          <w:cs/>
          <w:lang w:bidi="hi-IN"/>
        </w:rPr>
        <w:t>सारांशित कथन</w:t>
      </w:r>
      <w:bookmarkEnd w:id="29"/>
      <w:bookmarkEnd w:id="30"/>
      <w:bookmarkEnd w:id="31"/>
    </w:p>
    <w:p w14:paraId="32815621" w14:textId="3FD0DEF9" w:rsidR="00383949" w:rsidRPr="00596E63" w:rsidRDefault="005F04DD" w:rsidP="00596E63">
      <w:pPr>
        <w:pStyle w:val="BodyText0"/>
      </w:pPr>
      <w:r>
        <w:rPr>
          <w:cs/>
        </w:rPr>
        <mc:AlternateContent>
          <mc:Choice Requires="wps">
            <w:drawing>
              <wp:anchor distT="0" distB="0" distL="114300" distR="114300" simplePos="0" relativeHeight="251758592" behindDoc="0" locked="1" layoutInCell="1" allowOverlap="1" wp14:anchorId="4B06CD99" wp14:editId="3411B408">
                <wp:simplePos x="0" y="0"/>
                <wp:positionH relativeFrom="leftMargin">
                  <wp:posOffset>419100</wp:posOffset>
                </wp:positionH>
                <wp:positionV relativeFrom="line">
                  <wp:posOffset>0</wp:posOffset>
                </wp:positionV>
                <wp:extent cx="356235" cy="356235"/>
                <wp:effectExtent l="0" t="0" r="0" b="0"/>
                <wp:wrapNone/>
                <wp:docPr id="67"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C29BC7" w14:textId="04E932BC" w:rsidR="005F04DD" w:rsidRPr="00A535F7" w:rsidRDefault="005F04DD" w:rsidP="005F04DD">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6CD99"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7gJg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iKruAmAgAATgQAAA4AAAAAAAAAAAAAAAAALgIAAGRycy9lMm9Eb2Mu&#10;eG1sUEsBAi0AFAAGAAgAAAAhAI1nQ9zcAAAABgEAAA8AAAAAAAAAAAAAAAAAgAQAAGRycy9kb3du&#10;cmV2LnhtbFBLBQYAAAAABAAEAPMAAACJBQAAAAA=&#10;" filled="f" stroked="f" strokeweight=".5pt">
                <v:textbox inset="0,0,0,0">
                  <w:txbxContent>
                    <w:p w14:paraId="4FC29BC7" w14:textId="04E932BC" w:rsidR="005F04DD" w:rsidRPr="00A535F7" w:rsidRDefault="005F04DD" w:rsidP="005F04DD">
                      <w:pPr>
                        <w:pStyle w:val="ParaNumbering"/>
                      </w:pPr>
                      <w:r>
                        <w:t>047</w:t>
                      </w:r>
                    </w:p>
                  </w:txbxContent>
                </v:textbox>
                <w10:wrap anchorx="margin" anchory="line"/>
                <w10:anchorlock/>
              </v:shape>
            </w:pict>
          </mc:Fallback>
        </mc:AlternateContent>
      </w:r>
      <w:r w:rsidR="00596E63" w:rsidRPr="00596E63">
        <w:rPr>
          <w:cs/>
        </w:rPr>
        <w:t>बाइबल के लेखक विभिन्न स्तरों पर अपनी उपस्थिति को कथा में दर्शाने के लिए जाने जाते हैं। कई बार</w:t>
      </w:r>
      <w:r w:rsidR="00596E63" w:rsidRPr="0020174B">
        <w:t xml:space="preserve">, </w:t>
      </w:r>
      <w:r w:rsidR="00596E63" w:rsidRPr="00596E63">
        <w:rPr>
          <w:cs/>
        </w:rPr>
        <w:t>सभी तरह के व्यावहारिक उद्देश्यों के लिए</w:t>
      </w:r>
      <w:r w:rsidR="00596E63" w:rsidRPr="0020174B">
        <w:t xml:space="preserve">, </w:t>
      </w:r>
      <w:r w:rsidR="00596E63" w:rsidRPr="00596E63">
        <w:rPr>
          <w:cs/>
        </w:rPr>
        <w:t>वे एक कहानी की कारवार्ई के पीछे स्वयं को छिपा लेते हैं। अन्य समयों में</w:t>
      </w:r>
      <w:r w:rsidR="00596E63" w:rsidRPr="0020174B">
        <w:t xml:space="preserve">, </w:t>
      </w:r>
      <w:r w:rsidR="00596E63" w:rsidRPr="00596E63">
        <w:rPr>
          <w:cs/>
        </w:rPr>
        <w:t xml:space="preserve">वे उनके विवरण में स्पष्ट टिप्पणी करने के लिए आगे कदम बढ़ा देते हैं कि क्या </w:t>
      </w:r>
      <w:r w:rsidR="00596E63" w:rsidRPr="00596E63">
        <w:rPr>
          <w:cs/>
        </w:rPr>
        <w:lastRenderedPageBreak/>
        <w:t>होगा। हम इस बाद वाली तकनीक को ग्रंथकार की टिप्पणियों के रूप में लेते हैं। लूका ने प्रेरितों के काम की पुस्तक में ऐसी कई ग्रंथकारिक टिप्पणियों को किया है। उसने पृष्ठभूमि की जानकारी दी है</w:t>
      </w:r>
      <w:r w:rsidR="00596E63" w:rsidRPr="0020174B">
        <w:t xml:space="preserve">, </w:t>
      </w:r>
      <w:r w:rsidR="00596E63" w:rsidRPr="00596E63">
        <w:rPr>
          <w:cs/>
        </w:rPr>
        <w:t>पात्रों के हृदयों के इरादों को प्रकाशित किया है</w:t>
      </w:r>
      <w:r w:rsidR="00596E63" w:rsidRPr="0020174B">
        <w:t xml:space="preserve">, </w:t>
      </w:r>
      <w:r w:rsidR="00596E63" w:rsidRPr="00596E63">
        <w:rPr>
          <w:cs/>
        </w:rPr>
        <w:t>समयावधि का विवरण और इसी तरह की अन्य बातों को दिया है। उसने ऐसा इसलिए किया ताकि वह यह सुनिश्चित कर सके कि उसका संदेश स्पष्ट और ईमानदारी से प्रस्तुत किया गया है। वह अक्सर अपनी पुस्तक में घटनाओं पर टिप्पणी सारांशित कथनों के माध्यम से करता है।</w:t>
      </w:r>
    </w:p>
    <w:p w14:paraId="26D1FEE4" w14:textId="7013148A" w:rsidR="00FD5C21" w:rsidRDefault="005F04DD" w:rsidP="00596E63">
      <w:pPr>
        <w:pStyle w:val="BodyText0"/>
      </w:pPr>
      <w:r>
        <w:rPr>
          <w:cs/>
        </w:rPr>
        <mc:AlternateContent>
          <mc:Choice Requires="wps">
            <w:drawing>
              <wp:anchor distT="0" distB="0" distL="114300" distR="114300" simplePos="0" relativeHeight="251760640" behindDoc="0" locked="1" layoutInCell="1" allowOverlap="1" wp14:anchorId="2707D4D1" wp14:editId="08154C03">
                <wp:simplePos x="0" y="0"/>
                <wp:positionH relativeFrom="leftMargin">
                  <wp:posOffset>419100</wp:posOffset>
                </wp:positionH>
                <wp:positionV relativeFrom="line">
                  <wp:posOffset>0</wp:posOffset>
                </wp:positionV>
                <wp:extent cx="356235" cy="356235"/>
                <wp:effectExtent l="0" t="0" r="0" b="0"/>
                <wp:wrapNone/>
                <wp:docPr id="68"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982626" w14:textId="7B605500" w:rsidR="005F04DD" w:rsidRPr="00A535F7" w:rsidRDefault="005F04DD" w:rsidP="005F04DD">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7D4D1"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31FJQ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Xdd9RSUCAABOBAAADgAAAAAAAAAAAAAAAAAuAgAAZHJzL2Uyb0RvYy54&#10;bWxQSwECLQAUAAYACAAAACEAjWdD3NwAAAAGAQAADwAAAAAAAAAAAAAAAAB/BAAAZHJzL2Rvd25y&#10;ZXYueG1sUEsFBgAAAAAEAAQA8wAAAIgFAAAAAA==&#10;" filled="f" stroked="f" strokeweight=".5pt">
                <v:textbox inset="0,0,0,0">
                  <w:txbxContent>
                    <w:p w14:paraId="5F982626" w14:textId="7B605500" w:rsidR="005F04DD" w:rsidRPr="00A535F7" w:rsidRDefault="005F04DD" w:rsidP="005F04DD">
                      <w:pPr>
                        <w:pStyle w:val="ParaNumbering"/>
                      </w:pPr>
                      <w:r>
                        <w:t>048</w:t>
                      </w:r>
                    </w:p>
                  </w:txbxContent>
                </v:textbox>
                <w10:wrap anchorx="margin" anchory="line"/>
                <w10:anchorlock/>
              </v:shape>
            </w:pict>
          </mc:Fallback>
        </mc:AlternateContent>
      </w:r>
      <w:r w:rsidR="00596E63" w:rsidRPr="00596E63">
        <w:rPr>
          <w:cs/>
        </w:rPr>
        <w:t>बहुत सारे पाठकों ने यह ध्यान दिया है कि प्रेरितों के काम की पुस्तक सुसमाचार की प्रगति को यरूशलेम से आगे की ओर करती है। और कई स्थानों पर समय समय पर</w:t>
      </w:r>
      <w:r w:rsidR="00596E63" w:rsidRPr="0020174B">
        <w:t xml:space="preserve">, </w:t>
      </w:r>
      <w:r w:rsidR="00596E63" w:rsidRPr="00596E63">
        <w:rPr>
          <w:cs/>
        </w:rPr>
        <w:t>लूका ने उन बिन्दुओं पर घटनाओं को सारांशित करने के लिए स्वयं को रोका है। हम इस बात की पता लगाएंगे कि लूका ने कैसे उसके इतिहास में छह समयावधियों के लिए सारांशित कथनों के लिए प्रयोग किया है: यरूशलेम में</w:t>
      </w:r>
      <w:r w:rsidR="00596E63" w:rsidRPr="0020174B">
        <w:t xml:space="preserve">, </w:t>
      </w:r>
      <w:r w:rsidR="00596E63" w:rsidRPr="00596E63">
        <w:rPr>
          <w:cs/>
        </w:rPr>
        <w:t>यहूदिया और सामरिया में सुसमाचार की सफलता</w:t>
      </w:r>
      <w:r w:rsidR="00596E63" w:rsidRPr="0020174B">
        <w:t xml:space="preserve">; </w:t>
      </w:r>
      <w:r w:rsidR="00596E63" w:rsidRPr="00596E63">
        <w:rPr>
          <w:cs/>
        </w:rPr>
        <w:t>सामरिया से सीरिया अन्ताकिया तक</w:t>
      </w:r>
      <w:r w:rsidR="00596E63" w:rsidRPr="0020174B">
        <w:t xml:space="preserve">; </w:t>
      </w:r>
      <w:r w:rsidR="00596E63" w:rsidRPr="00596E63">
        <w:rPr>
          <w:cs/>
        </w:rPr>
        <w:t>साइप्रस</w:t>
      </w:r>
      <w:r w:rsidR="00596E63" w:rsidRPr="0020174B">
        <w:t xml:space="preserve">, </w:t>
      </w:r>
      <w:r w:rsidR="00596E63" w:rsidRPr="00596E63">
        <w:rPr>
          <w:cs/>
        </w:rPr>
        <w:t>फ्रूगिया और गलातिया में</w:t>
      </w:r>
      <w:r w:rsidR="00596E63" w:rsidRPr="0020174B">
        <w:t xml:space="preserve">; </w:t>
      </w:r>
      <w:r w:rsidR="00596E63" w:rsidRPr="00596E63">
        <w:rPr>
          <w:cs/>
        </w:rPr>
        <w:t>एशिया</w:t>
      </w:r>
      <w:r w:rsidR="00596E63" w:rsidRPr="0020174B">
        <w:t xml:space="preserve">, </w:t>
      </w:r>
      <w:r w:rsidR="00596E63" w:rsidRPr="00596E63">
        <w:rPr>
          <w:cs/>
        </w:rPr>
        <w:t>मकिदुनिया और अखाया में</w:t>
      </w:r>
      <w:r w:rsidR="00596E63" w:rsidRPr="0020174B">
        <w:t xml:space="preserve">; </w:t>
      </w:r>
      <w:r w:rsidR="00596E63" w:rsidRPr="00596E63">
        <w:rPr>
          <w:cs/>
        </w:rPr>
        <w:t>और यरूशलेम से रोम की ओर।</w:t>
      </w:r>
    </w:p>
    <w:p w14:paraId="612C2E91" w14:textId="16F76DAD" w:rsidR="00FD5C21" w:rsidRDefault="005F04DD" w:rsidP="00596E63">
      <w:pPr>
        <w:pStyle w:val="BodyText0"/>
      </w:pPr>
      <w:r>
        <w:rPr>
          <w:cs/>
        </w:rPr>
        <mc:AlternateContent>
          <mc:Choice Requires="wps">
            <w:drawing>
              <wp:anchor distT="0" distB="0" distL="114300" distR="114300" simplePos="0" relativeHeight="251762688" behindDoc="0" locked="1" layoutInCell="1" allowOverlap="1" wp14:anchorId="2D374863" wp14:editId="3F8262CE">
                <wp:simplePos x="0" y="0"/>
                <wp:positionH relativeFrom="leftMargin">
                  <wp:posOffset>419100</wp:posOffset>
                </wp:positionH>
                <wp:positionV relativeFrom="line">
                  <wp:posOffset>0</wp:posOffset>
                </wp:positionV>
                <wp:extent cx="356235" cy="356235"/>
                <wp:effectExtent l="0" t="0" r="0" b="0"/>
                <wp:wrapNone/>
                <wp:docPr id="69"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E108D8" w14:textId="2949830A" w:rsidR="005F04DD" w:rsidRPr="00A535F7" w:rsidRDefault="005F04DD" w:rsidP="005F04DD">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74863"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TX74gmAgAATgQAAA4AAAAAAAAAAAAAAAAALgIAAGRycy9lMm9Eb2Mu&#10;eG1sUEsBAi0AFAAGAAgAAAAhAI1nQ9zcAAAABgEAAA8AAAAAAAAAAAAAAAAAgAQAAGRycy9kb3du&#10;cmV2LnhtbFBLBQYAAAAABAAEAPMAAACJBQAAAAA=&#10;" filled="f" stroked="f" strokeweight=".5pt">
                <v:textbox inset="0,0,0,0">
                  <w:txbxContent>
                    <w:p w14:paraId="43E108D8" w14:textId="2949830A" w:rsidR="005F04DD" w:rsidRPr="00A535F7" w:rsidRDefault="005F04DD" w:rsidP="005F04DD">
                      <w:pPr>
                        <w:pStyle w:val="ParaNumbering"/>
                      </w:pPr>
                      <w:r>
                        <w:t>049</w:t>
                      </w:r>
                    </w:p>
                  </w:txbxContent>
                </v:textbox>
                <w10:wrap anchorx="margin" anchory="line"/>
                <w10:anchorlock/>
              </v:shape>
            </w:pict>
          </mc:Fallback>
        </mc:AlternateContent>
      </w:r>
      <w:r w:rsidR="00596E63" w:rsidRPr="00596E63">
        <w:rPr>
          <w:cs/>
        </w:rPr>
        <w:t>उदाहरण के लिए देखें</w:t>
      </w:r>
      <w:r w:rsidR="00596E63" w:rsidRPr="0020174B">
        <w:t xml:space="preserve">, </w:t>
      </w:r>
      <w:r w:rsidR="00596E63" w:rsidRPr="00596E63">
        <w:rPr>
          <w:cs/>
        </w:rPr>
        <w:t xml:space="preserve">प्रेरितों के काम </w:t>
      </w:r>
      <w:r w:rsidR="00596E63" w:rsidRPr="0020174B">
        <w:rPr>
          <w:cs/>
        </w:rPr>
        <w:t xml:space="preserve">5:42 </w:t>
      </w:r>
      <w:r w:rsidR="00596E63" w:rsidRPr="00596E63">
        <w:rPr>
          <w:cs/>
        </w:rPr>
        <w:t>को जहाँ लूका ने कलीसिया कि सफलता और उसके कार्यों को इन शब्दों के साथ सार दिया है:</w:t>
      </w:r>
    </w:p>
    <w:p w14:paraId="77036449" w14:textId="238325C3" w:rsidR="00FD5C21" w:rsidRDefault="005F04DD" w:rsidP="00596E63">
      <w:pPr>
        <w:pStyle w:val="Quotations"/>
      </w:pPr>
      <w:r>
        <w:rPr>
          <w:cs/>
        </w:rPr>
        <mc:AlternateContent>
          <mc:Choice Requires="wps">
            <w:drawing>
              <wp:anchor distT="0" distB="0" distL="114300" distR="114300" simplePos="0" relativeHeight="251764736" behindDoc="0" locked="1" layoutInCell="1" allowOverlap="1" wp14:anchorId="794C791C" wp14:editId="1117220F">
                <wp:simplePos x="0" y="0"/>
                <wp:positionH relativeFrom="leftMargin">
                  <wp:posOffset>419100</wp:posOffset>
                </wp:positionH>
                <wp:positionV relativeFrom="line">
                  <wp:posOffset>0</wp:posOffset>
                </wp:positionV>
                <wp:extent cx="356235" cy="356235"/>
                <wp:effectExtent l="0" t="0" r="0" b="0"/>
                <wp:wrapNone/>
                <wp:docPr id="70"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F743C1" w14:textId="2B231B7D" w:rsidR="005F04DD" w:rsidRPr="00A535F7" w:rsidRDefault="005F04DD" w:rsidP="005F04DD">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C791C"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Bsc35SUCAABOBAAADgAAAAAAAAAAAAAAAAAuAgAAZHJzL2Uyb0RvYy54&#10;bWxQSwECLQAUAAYACAAAACEAjWdD3NwAAAAGAQAADwAAAAAAAAAAAAAAAAB/BAAAZHJzL2Rvd25y&#10;ZXYueG1sUEsFBgAAAAAEAAQA8wAAAIgFAAAAAA==&#10;" filled="f" stroked="f" strokeweight=".5pt">
                <v:textbox inset="0,0,0,0">
                  <w:txbxContent>
                    <w:p w14:paraId="7DF743C1" w14:textId="2B231B7D" w:rsidR="005F04DD" w:rsidRPr="00A535F7" w:rsidRDefault="005F04DD" w:rsidP="005F04DD">
                      <w:pPr>
                        <w:pStyle w:val="ParaNumbering"/>
                      </w:pPr>
                      <w:r>
                        <w:t>050</w:t>
                      </w:r>
                    </w:p>
                  </w:txbxContent>
                </v:textbox>
                <w10:wrap anchorx="margin" anchory="line"/>
                <w10:anchorlock/>
              </v:shape>
            </w:pict>
          </mc:Fallback>
        </mc:AlternateContent>
      </w:r>
      <w:r w:rsidR="00596E63" w:rsidRPr="00596E63">
        <w:rPr>
          <w:cs/>
          <w:lang w:bidi="hi-IN"/>
        </w:rPr>
        <w:t>वे प्रतिदिन मन्दिर में और घर घर में उपदेश करने</w:t>
      </w:r>
      <w:r w:rsidR="00596E63" w:rsidRPr="00387DF1">
        <w:t xml:space="preserve">, </w:t>
      </w:r>
      <w:r w:rsidR="00596E63" w:rsidRPr="00596E63">
        <w:rPr>
          <w:cs/>
          <w:lang w:bidi="hi-IN"/>
        </w:rPr>
        <w:t xml:space="preserve">और इस बात का सुसमाचार सुनाने से कि यीशु ही मसीह है न रूके (प्रेरितों के काम </w:t>
      </w:r>
      <w:r w:rsidR="00596E63" w:rsidRPr="00387DF1">
        <w:rPr>
          <w:cs/>
        </w:rPr>
        <w:t>5:42)</w:t>
      </w:r>
      <w:r w:rsidR="00596E63" w:rsidRPr="00596E63">
        <w:rPr>
          <w:cs/>
          <w:lang w:bidi="hi-IN"/>
        </w:rPr>
        <w:t>।</w:t>
      </w:r>
    </w:p>
    <w:p w14:paraId="582B4F23" w14:textId="0AA3FE88" w:rsidR="00383949" w:rsidRPr="00596E63" w:rsidRDefault="005F04DD" w:rsidP="00596E63">
      <w:pPr>
        <w:pStyle w:val="BodyText0"/>
      </w:pPr>
      <w:r>
        <w:rPr>
          <w:cs/>
        </w:rPr>
        <mc:AlternateContent>
          <mc:Choice Requires="wps">
            <w:drawing>
              <wp:anchor distT="0" distB="0" distL="114300" distR="114300" simplePos="0" relativeHeight="251766784" behindDoc="0" locked="1" layoutInCell="1" allowOverlap="1" wp14:anchorId="50685723" wp14:editId="3A37FDFA">
                <wp:simplePos x="0" y="0"/>
                <wp:positionH relativeFrom="leftMargin">
                  <wp:posOffset>419100</wp:posOffset>
                </wp:positionH>
                <wp:positionV relativeFrom="line">
                  <wp:posOffset>0</wp:posOffset>
                </wp:positionV>
                <wp:extent cx="356235" cy="356235"/>
                <wp:effectExtent l="0" t="0" r="0" b="0"/>
                <wp:wrapNone/>
                <wp:docPr id="71"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9DB16E" w14:textId="7458FEE8" w:rsidR="005F04DD" w:rsidRPr="00A535F7" w:rsidRDefault="005F04DD" w:rsidP="005F04DD">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85723"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M0JgIAAE4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oVAzQmAgAATgQAAA4AAAAAAAAAAAAAAAAALgIAAGRycy9lMm9Eb2Mu&#10;eG1sUEsBAi0AFAAGAAgAAAAhAI1nQ9zcAAAABgEAAA8AAAAAAAAAAAAAAAAAgAQAAGRycy9kb3du&#10;cmV2LnhtbFBLBQYAAAAABAAEAPMAAACJBQAAAAA=&#10;" filled="f" stroked="f" strokeweight=".5pt">
                <v:textbox inset="0,0,0,0">
                  <w:txbxContent>
                    <w:p w14:paraId="0F9DB16E" w14:textId="7458FEE8" w:rsidR="005F04DD" w:rsidRPr="00A535F7" w:rsidRDefault="005F04DD" w:rsidP="005F04DD">
                      <w:pPr>
                        <w:pStyle w:val="ParaNumbering"/>
                      </w:pPr>
                      <w:r>
                        <w:t>051</w:t>
                      </w:r>
                    </w:p>
                  </w:txbxContent>
                </v:textbox>
                <w10:wrap anchorx="margin" anchory="line"/>
                <w10:anchorlock/>
              </v:shape>
            </w:pict>
          </mc:Fallback>
        </mc:AlternateContent>
      </w:r>
      <w:r w:rsidR="00596E63" w:rsidRPr="00596E63">
        <w:rPr>
          <w:cs/>
        </w:rPr>
        <w:t xml:space="preserve">इस तरह के सारांशित कथन को लूका निरन्तर प्रेरितों के काम की पुस्तक में देता चला जाता है जो सुसमाचार की सफलता से भरी हुई अवस्थाओं और कलीसिया की प्रगति के बारे में मुख्य अंश प्रदान करती हैं। सुनिए उसकी प्रेरितों के काम </w:t>
      </w:r>
      <w:r w:rsidR="00596E63" w:rsidRPr="0020174B">
        <w:rPr>
          <w:cs/>
        </w:rPr>
        <w:t xml:space="preserve">28:30-31 </w:t>
      </w:r>
      <w:r w:rsidR="00596E63" w:rsidRPr="00596E63">
        <w:rPr>
          <w:cs/>
        </w:rPr>
        <w:t>में की गई टिप्पणी को:</w:t>
      </w:r>
    </w:p>
    <w:p w14:paraId="1087CD0E" w14:textId="37975F26" w:rsidR="00383949" w:rsidRPr="00596E63" w:rsidRDefault="005F04DD" w:rsidP="00596E63">
      <w:pPr>
        <w:pStyle w:val="Quotations"/>
      </w:pPr>
      <w:r w:rsidRPr="0085232E">
        <w:rPr>
          <w:cs/>
        </w:rPr>
        <mc:AlternateContent>
          <mc:Choice Requires="wps">
            <w:drawing>
              <wp:anchor distT="0" distB="0" distL="114300" distR="114300" simplePos="0" relativeHeight="251768832" behindDoc="0" locked="1" layoutInCell="1" allowOverlap="1" wp14:anchorId="452A056D" wp14:editId="627EEC31">
                <wp:simplePos x="0" y="0"/>
                <wp:positionH relativeFrom="leftMargin">
                  <wp:posOffset>419100</wp:posOffset>
                </wp:positionH>
                <wp:positionV relativeFrom="line">
                  <wp:posOffset>0</wp:posOffset>
                </wp:positionV>
                <wp:extent cx="356235" cy="356235"/>
                <wp:effectExtent l="0" t="0" r="0" b="0"/>
                <wp:wrapNone/>
                <wp:docPr id="72"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7B99DE" w14:textId="349D5E0C" w:rsidR="005F04DD" w:rsidRPr="00A535F7" w:rsidRDefault="005F04DD" w:rsidP="005F04DD">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A056D"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KlJgIAAE4EAAAOAAAAZHJzL2Uyb0RvYy54bWysVE1v2zAMvQ/YfxB0X5wPJBu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XBYqUmAgAATgQAAA4AAAAAAAAAAAAAAAAALgIAAGRycy9lMm9Eb2Mu&#10;eG1sUEsBAi0AFAAGAAgAAAAhAI1nQ9zcAAAABgEAAA8AAAAAAAAAAAAAAAAAgAQAAGRycy9kb3du&#10;cmV2LnhtbFBLBQYAAAAABAAEAPMAAACJBQAAAAA=&#10;" filled="f" stroked="f" strokeweight=".5pt">
                <v:textbox inset="0,0,0,0">
                  <w:txbxContent>
                    <w:p w14:paraId="207B99DE" w14:textId="349D5E0C" w:rsidR="005F04DD" w:rsidRPr="00A535F7" w:rsidRDefault="005F04DD" w:rsidP="005F04DD">
                      <w:pPr>
                        <w:pStyle w:val="ParaNumbering"/>
                      </w:pPr>
                      <w:r>
                        <w:t>052</w:t>
                      </w:r>
                    </w:p>
                  </w:txbxContent>
                </v:textbox>
                <w10:wrap anchorx="margin" anchory="line"/>
                <w10:anchorlock/>
              </v:shape>
            </w:pict>
          </mc:Fallback>
        </mc:AlternateContent>
      </w:r>
      <w:r w:rsidR="00596E63" w:rsidRPr="00387DF1">
        <w:rPr>
          <w:cs/>
        </w:rPr>
        <w:t>[</w:t>
      </w:r>
      <w:r w:rsidR="00596E63" w:rsidRPr="00596E63">
        <w:rPr>
          <w:cs/>
          <w:lang w:bidi="hi-IN"/>
        </w:rPr>
        <w:t>पौलुस] पूरे दो वर्ष अपने भाड़े के घर में रहा और जो उसके पास आते थे</w:t>
      </w:r>
      <w:r w:rsidR="00596E63" w:rsidRPr="00387DF1">
        <w:t xml:space="preserve">, </w:t>
      </w:r>
      <w:r w:rsidR="00596E63" w:rsidRPr="00596E63">
        <w:rPr>
          <w:cs/>
          <w:lang w:bidi="hi-IN"/>
        </w:rPr>
        <w:t xml:space="preserve">उन सब से मिलता रहा और बिना रोक टोक बहुत निडर होकर परमेश्वर के राज्य का प्रचार करता और प्रभु यीशु मसीह की बातें सिखाता रहा (प्रेरितों के काम </w:t>
      </w:r>
      <w:r w:rsidR="00596E63" w:rsidRPr="00387DF1">
        <w:rPr>
          <w:cs/>
        </w:rPr>
        <w:t xml:space="preserve">28:30-31 </w:t>
      </w:r>
      <w:r w:rsidR="00596E63" w:rsidRPr="00596E63">
        <w:rPr>
          <w:cs/>
          <w:lang w:bidi="hi-IN"/>
        </w:rPr>
        <w:t>हिन्दी पुन: संपादित अनुवाद)।</w:t>
      </w:r>
    </w:p>
    <w:p w14:paraId="44D255AC" w14:textId="050B0548" w:rsidR="00383949" w:rsidRPr="00596E63" w:rsidRDefault="005F04DD" w:rsidP="00596E63">
      <w:pPr>
        <w:pStyle w:val="BodyText0"/>
      </w:pPr>
      <w:r>
        <w:rPr>
          <w:cs/>
        </w:rPr>
        <mc:AlternateContent>
          <mc:Choice Requires="wps">
            <w:drawing>
              <wp:anchor distT="0" distB="0" distL="114300" distR="114300" simplePos="0" relativeHeight="251770880" behindDoc="0" locked="1" layoutInCell="1" allowOverlap="1" wp14:anchorId="12D658FA" wp14:editId="70861274">
                <wp:simplePos x="0" y="0"/>
                <wp:positionH relativeFrom="leftMargin">
                  <wp:posOffset>419100</wp:posOffset>
                </wp:positionH>
                <wp:positionV relativeFrom="line">
                  <wp:posOffset>0</wp:posOffset>
                </wp:positionV>
                <wp:extent cx="356235" cy="356235"/>
                <wp:effectExtent l="0" t="0" r="0" b="0"/>
                <wp:wrapNone/>
                <wp:docPr id="73"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24C502" w14:textId="4ABDCA12" w:rsidR="005F04DD" w:rsidRPr="00A535F7" w:rsidRDefault="005F04DD" w:rsidP="005F04DD">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658FA"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BoJgIAAE4EAAAOAAAAZHJzL2Uyb0RvYy54bWysVE1v2zAMvQ/YfxB0X5wPJBu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zB8GgmAgAATgQAAA4AAAAAAAAAAAAAAAAALgIAAGRycy9lMm9Eb2Mu&#10;eG1sUEsBAi0AFAAGAAgAAAAhAI1nQ9zcAAAABgEAAA8AAAAAAAAAAAAAAAAAgAQAAGRycy9kb3du&#10;cmV2LnhtbFBLBQYAAAAABAAEAPMAAACJBQAAAAA=&#10;" filled="f" stroked="f" strokeweight=".5pt">
                <v:textbox inset="0,0,0,0">
                  <w:txbxContent>
                    <w:p w14:paraId="3D24C502" w14:textId="4ABDCA12" w:rsidR="005F04DD" w:rsidRPr="00A535F7" w:rsidRDefault="005F04DD" w:rsidP="005F04DD">
                      <w:pPr>
                        <w:pStyle w:val="ParaNumbering"/>
                      </w:pPr>
                      <w:r>
                        <w:t>053</w:t>
                      </w:r>
                    </w:p>
                  </w:txbxContent>
                </v:textbox>
                <w10:wrap anchorx="margin" anchory="line"/>
                <w10:anchorlock/>
              </v:shape>
            </w:pict>
          </mc:Fallback>
        </mc:AlternateContent>
      </w:r>
      <w:r w:rsidR="00596E63" w:rsidRPr="00596E63">
        <w:rPr>
          <w:cs/>
        </w:rPr>
        <w:t>अब क्योंकि हमने यह देख लिया है कि लूका ने सारांशित टिप्पणियों के द्वारा उसके इतिहास के कुछ निश्चित बिन्दुओं की ओर हमारे ध्यान को आर्कषित किया है</w:t>
      </w:r>
      <w:r w:rsidR="00596E63" w:rsidRPr="0020174B">
        <w:t xml:space="preserve">, </w:t>
      </w:r>
      <w:r w:rsidR="00596E63" w:rsidRPr="00596E63">
        <w:rPr>
          <w:cs/>
        </w:rPr>
        <w:t>हमें अब कलीसिया की प्रगति के उस नमूने को देखना चाहिए जो उसकी सारांशित टिप्पणियों के बीच में प्रगट होते हैं।</w:t>
      </w:r>
    </w:p>
    <w:p w14:paraId="542D7B2E" w14:textId="77777777" w:rsidR="00383949" w:rsidRDefault="00596E63" w:rsidP="00836F28">
      <w:pPr>
        <w:pStyle w:val="BulletHeading"/>
      </w:pPr>
      <w:bookmarkStart w:id="32" w:name="_Toc8025114"/>
      <w:bookmarkStart w:id="33" w:name="_Toc21185396"/>
      <w:bookmarkStart w:id="34" w:name="_Toc80705447"/>
      <w:r w:rsidRPr="00596E63">
        <w:rPr>
          <w:cs/>
          <w:lang w:bidi="hi-IN"/>
        </w:rPr>
        <w:t>कलीसियाई विकास</w:t>
      </w:r>
      <w:bookmarkEnd w:id="32"/>
      <w:bookmarkEnd w:id="33"/>
      <w:bookmarkEnd w:id="34"/>
    </w:p>
    <w:p w14:paraId="6FDB696D" w14:textId="606AE320" w:rsidR="00C63473" w:rsidRPr="00596E63" w:rsidRDefault="005F04DD" w:rsidP="00596E63">
      <w:pPr>
        <w:pStyle w:val="BodyText0"/>
      </w:pPr>
      <w:r>
        <w:rPr>
          <w:cs/>
        </w:rPr>
        <mc:AlternateContent>
          <mc:Choice Requires="wps">
            <w:drawing>
              <wp:anchor distT="0" distB="0" distL="114300" distR="114300" simplePos="0" relativeHeight="251772928" behindDoc="0" locked="1" layoutInCell="1" allowOverlap="1" wp14:anchorId="7F981FE8" wp14:editId="22494919">
                <wp:simplePos x="0" y="0"/>
                <wp:positionH relativeFrom="leftMargin">
                  <wp:posOffset>419100</wp:posOffset>
                </wp:positionH>
                <wp:positionV relativeFrom="line">
                  <wp:posOffset>0</wp:posOffset>
                </wp:positionV>
                <wp:extent cx="356235" cy="356235"/>
                <wp:effectExtent l="0" t="0" r="0" b="0"/>
                <wp:wrapNone/>
                <wp:docPr id="74"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3BD615" w14:textId="4457B8DE" w:rsidR="005F04DD" w:rsidRPr="00A535F7" w:rsidRDefault="005F04DD" w:rsidP="005F04DD">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81FE8"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Kb9BcJwIAAE4EAAAOAAAAAAAAAAAAAAAAAC4CAABkcnMvZTJvRG9j&#10;LnhtbFBLAQItABQABgAIAAAAIQCNZ0Pc3AAAAAYBAAAPAAAAAAAAAAAAAAAAAIEEAABkcnMvZG93&#10;bnJldi54bWxQSwUGAAAAAAQABADzAAAAigUAAAAA&#10;" filled="f" stroked="f" strokeweight=".5pt">
                <v:textbox inset="0,0,0,0">
                  <w:txbxContent>
                    <w:p w14:paraId="413BD615" w14:textId="4457B8DE" w:rsidR="005F04DD" w:rsidRPr="00A535F7" w:rsidRDefault="005F04DD" w:rsidP="005F04DD">
                      <w:pPr>
                        <w:pStyle w:val="ParaNumbering"/>
                      </w:pPr>
                      <w:r>
                        <w:t>054</w:t>
                      </w:r>
                    </w:p>
                  </w:txbxContent>
                </v:textbox>
                <w10:wrap anchorx="margin" anchory="line"/>
                <w10:anchorlock/>
              </v:shape>
            </w:pict>
          </mc:Fallback>
        </mc:AlternateContent>
      </w:r>
      <w:r w:rsidR="00596E63" w:rsidRPr="00596E63">
        <w:rPr>
          <w:cs/>
        </w:rPr>
        <w:t>जब लूका कलीसिया के विकास के बारे में विवरण देता है तो वह नियमित रूप से दो जोड़ी गतिशील शक्तियों के बारे में उल्लेख करता है। एक तरफ तो</w:t>
      </w:r>
      <w:r w:rsidR="00596E63" w:rsidRPr="0020174B">
        <w:t xml:space="preserve">, </w:t>
      </w:r>
      <w:r w:rsidR="00596E63" w:rsidRPr="00596E63">
        <w:rPr>
          <w:cs/>
        </w:rPr>
        <w:t>वह कलीसिया के आन्तरिक विकास और तनाव के बारे में लिखता है। और दूसरी तरफ</w:t>
      </w:r>
      <w:r w:rsidR="00596E63" w:rsidRPr="0020174B">
        <w:t xml:space="preserve">, </w:t>
      </w:r>
      <w:r w:rsidR="00596E63" w:rsidRPr="00596E63">
        <w:rPr>
          <w:cs/>
        </w:rPr>
        <w:t>वह कलीसिया के बाह्य विकास और कलीसिया को बाहर से आने वाले विरोध के बारे में लिखता है। हम इस पाठ में बाद में इस पद्धति का वर्णन करेंगे</w:t>
      </w:r>
      <w:r w:rsidR="00596E63" w:rsidRPr="0020174B">
        <w:t xml:space="preserve">, </w:t>
      </w:r>
      <w:r w:rsidR="00596E63" w:rsidRPr="00596E63">
        <w:rPr>
          <w:cs/>
        </w:rPr>
        <w:t>अभी तक हम बस केवल उन्हीं बातों का विवरण देंगे जिनका हम अर्थ जानते हैं।</w:t>
      </w:r>
    </w:p>
    <w:p w14:paraId="4F687302" w14:textId="4F2C6064" w:rsidR="00383949" w:rsidRPr="00596E63" w:rsidRDefault="005F04DD" w:rsidP="00596E63">
      <w:pPr>
        <w:pStyle w:val="BodyText0"/>
      </w:pPr>
      <w:r>
        <w:rPr>
          <w:cs/>
        </w:rPr>
        <mc:AlternateContent>
          <mc:Choice Requires="wps">
            <w:drawing>
              <wp:anchor distT="0" distB="0" distL="114300" distR="114300" simplePos="0" relativeHeight="251774976" behindDoc="0" locked="1" layoutInCell="1" allowOverlap="1" wp14:anchorId="747ABEB5" wp14:editId="3CAF0B17">
                <wp:simplePos x="0" y="0"/>
                <wp:positionH relativeFrom="leftMargin">
                  <wp:posOffset>419100</wp:posOffset>
                </wp:positionH>
                <wp:positionV relativeFrom="line">
                  <wp:posOffset>0</wp:posOffset>
                </wp:positionV>
                <wp:extent cx="356235" cy="356235"/>
                <wp:effectExtent l="0" t="0" r="0" b="0"/>
                <wp:wrapNone/>
                <wp:docPr id="75"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844EA2" w14:textId="4A81FA26" w:rsidR="005F04DD" w:rsidRPr="00A535F7" w:rsidRDefault="005F04DD" w:rsidP="005F04DD">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ABEB5"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wYqbQmAgAATgQAAA4AAAAAAAAAAAAAAAAALgIAAGRycy9lMm9Eb2Mu&#10;eG1sUEsBAi0AFAAGAAgAAAAhAI1nQ9zcAAAABgEAAA8AAAAAAAAAAAAAAAAAgAQAAGRycy9kb3du&#10;cmV2LnhtbFBLBQYAAAAABAAEAPMAAACJBQAAAAA=&#10;" filled="f" stroked="f" strokeweight=".5pt">
                <v:textbox inset="0,0,0,0">
                  <w:txbxContent>
                    <w:p w14:paraId="09844EA2" w14:textId="4A81FA26" w:rsidR="005F04DD" w:rsidRPr="00A535F7" w:rsidRDefault="005F04DD" w:rsidP="005F04DD">
                      <w:pPr>
                        <w:pStyle w:val="ParaNumbering"/>
                      </w:pPr>
                      <w:r>
                        <w:t>055</w:t>
                      </w:r>
                    </w:p>
                  </w:txbxContent>
                </v:textbox>
                <w10:wrap anchorx="margin" anchory="line"/>
                <w10:anchorlock/>
              </v:shape>
            </w:pict>
          </mc:Fallback>
        </mc:AlternateContent>
      </w:r>
      <w:r w:rsidR="00596E63" w:rsidRPr="00596E63">
        <w:rPr>
          <w:cs/>
        </w:rPr>
        <w:t>आन्तरिक विकास</w:t>
      </w:r>
      <w:r w:rsidR="00596E63" w:rsidRPr="0020174B">
        <w:t xml:space="preserve">, </w:t>
      </w:r>
      <w:r w:rsidR="00596E63" w:rsidRPr="00596E63">
        <w:rPr>
          <w:cs/>
        </w:rPr>
        <w:t>शब्दावली से हमारा संकेत मसीही समुदाय के बीच में सुसमाचार के सकारात्मक प्रभाव से है। हम ऐसा कह सकते हैं कि यह व्यक्तिगत् और पूरी कलीसिया के रूप में इनकी आध्यात्मिक परिपक्वता को आगे बढ़ाने के लिए गुणात्मक विकास का एक रूप था। और शब्द "तनाव</w:t>
      </w:r>
      <w:r w:rsidR="00596E63" w:rsidRPr="0020174B">
        <w:t xml:space="preserve">," </w:t>
      </w:r>
      <w:r w:rsidR="00596E63" w:rsidRPr="00596E63">
        <w:rPr>
          <w:cs/>
        </w:rPr>
        <w:t>से हमारे मन में समस्याओं</w:t>
      </w:r>
      <w:r w:rsidR="00596E63" w:rsidRPr="0020174B">
        <w:t xml:space="preserve">, </w:t>
      </w:r>
      <w:r w:rsidR="00596E63" w:rsidRPr="00596E63">
        <w:rPr>
          <w:cs/>
        </w:rPr>
        <w:t>प्रश्नों</w:t>
      </w:r>
      <w:r w:rsidR="00596E63" w:rsidRPr="0020174B">
        <w:t xml:space="preserve">, </w:t>
      </w:r>
      <w:r w:rsidR="00596E63" w:rsidRPr="00596E63">
        <w:rPr>
          <w:cs/>
        </w:rPr>
        <w:t>विवादों और कलीसिया के बीच में प्रगट होने वाले संघर्षों से है। प्रेरितों के काम की पुस्तक में</w:t>
      </w:r>
      <w:r w:rsidR="00596E63" w:rsidRPr="0020174B">
        <w:t xml:space="preserve">, </w:t>
      </w:r>
      <w:r w:rsidR="00596E63" w:rsidRPr="00596E63">
        <w:rPr>
          <w:cs/>
        </w:rPr>
        <w:t xml:space="preserve">लूका नियमित रूप से आन्तरिक विकास और तनाव के बीच एक पारस्परिक </w:t>
      </w:r>
      <w:r w:rsidR="00596E63" w:rsidRPr="00596E63">
        <w:rPr>
          <w:cs/>
        </w:rPr>
        <w:lastRenderedPageBreak/>
        <w:t>सम्बन्ध है</w:t>
      </w:r>
      <w:r w:rsidR="00596E63" w:rsidRPr="0020174B">
        <w:t xml:space="preserve">, </w:t>
      </w:r>
      <w:r w:rsidR="00596E63" w:rsidRPr="00596E63">
        <w:rPr>
          <w:cs/>
        </w:rPr>
        <w:t>को प्रदर्शित करता है। आन्तरिक विकास ने तनाव का नेतृत्व किया</w:t>
      </w:r>
      <w:r w:rsidR="00596E63" w:rsidRPr="0020174B">
        <w:t xml:space="preserve">, </w:t>
      </w:r>
      <w:r w:rsidR="00596E63" w:rsidRPr="00596E63">
        <w:rPr>
          <w:cs/>
        </w:rPr>
        <w:t>और तनाव ने आन्तरिक विकास का नेतृत्व किया।</w:t>
      </w:r>
    </w:p>
    <w:p w14:paraId="7510E9AB" w14:textId="69329D9C" w:rsidR="00383949" w:rsidRPr="00596E63" w:rsidRDefault="005F04DD" w:rsidP="00596E63">
      <w:pPr>
        <w:pStyle w:val="BodyText0"/>
      </w:pPr>
      <w:r>
        <w:rPr>
          <w:cs/>
        </w:rPr>
        <mc:AlternateContent>
          <mc:Choice Requires="wps">
            <w:drawing>
              <wp:anchor distT="0" distB="0" distL="114300" distR="114300" simplePos="0" relativeHeight="251777024" behindDoc="0" locked="1" layoutInCell="1" allowOverlap="1" wp14:anchorId="55D549F4" wp14:editId="5E429DDD">
                <wp:simplePos x="0" y="0"/>
                <wp:positionH relativeFrom="leftMargin">
                  <wp:posOffset>419100</wp:posOffset>
                </wp:positionH>
                <wp:positionV relativeFrom="line">
                  <wp:posOffset>0</wp:posOffset>
                </wp:positionV>
                <wp:extent cx="356235" cy="356235"/>
                <wp:effectExtent l="0" t="0" r="0" b="0"/>
                <wp:wrapNone/>
                <wp:docPr id="76"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B3652B" w14:textId="580A8D20" w:rsidR="005F04DD" w:rsidRPr="00A535F7" w:rsidRDefault="005F04DD" w:rsidP="005F04DD">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549F4"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glJwIAAE4EAAAOAAAAZHJzL2Uyb0RvYy54bWysVMFu2zAMvQ/YPwi6L04TJNu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zzMglJwIAAE4EAAAOAAAAAAAAAAAAAAAAAC4CAABkcnMvZTJvRG9j&#10;LnhtbFBLAQItABQABgAIAAAAIQCNZ0Pc3AAAAAYBAAAPAAAAAAAAAAAAAAAAAIEEAABkcnMvZG93&#10;bnJldi54bWxQSwUGAAAAAAQABADzAAAAigUAAAAA&#10;" filled="f" stroked="f" strokeweight=".5pt">
                <v:textbox inset="0,0,0,0">
                  <w:txbxContent>
                    <w:p w14:paraId="2BB3652B" w14:textId="580A8D20" w:rsidR="005F04DD" w:rsidRPr="00A535F7" w:rsidRDefault="005F04DD" w:rsidP="005F04DD">
                      <w:pPr>
                        <w:pStyle w:val="ParaNumbering"/>
                      </w:pPr>
                      <w:r>
                        <w:t>056</w:t>
                      </w:r>
                    </w:p>
                  </w:txbxContent>
                </v:textbox>
                <w10:wrap anchorx="margin" anchory="line"/>
                <w10:anchorlock/>
              </v:shape>
            </w:pict>
          </mc:Fallback>
        </mc:AlternateContent>
      </w:r>
      <w:r w:rsidR="00596E63" w:rsidRPr="00596E63">
        <w:rPr>
          <w:cs/>
        </w:rPr>
        <w:t>लूका के कलीसियाई विकास के ढाँचागत नमूने में दूसरी जोड़ी के तत्वों में बाह्य विकास और विरोध है। "बाह्य विकास</w:t>
      </w:r>
      <w:r w:rsidR="00596E63" w:rsidRPr="0020174B">
        <w:t xml:space="preserve">," </w:t>
      </w:r>
      <w:r w:rsidR="00596E63" w:rsidRPr="00596E63">
        <w:rPr>
          <w:cs/>
        </w:rPr>
        <w:t>के द्वारा</w:t>
      </w:r>
      <w:r w:rsidR="00596E63" w:rsidRPr="0020174B">
        <w:t xml:space="preserve">, </w:t>
      </w:r>
      <w:r w:rsidR="00596E63" w:rsidRPr="00596E63">
        <w:rPr>
          <w:cs/>
        </w:rPr>
        <w:t>हमारे मन में कलीसिया में गुणात्मक विकास नए सदस्यों को जोड़कर होने से हुआ। विकास का यह रूप मात्रात्मक था। और शब्द "विरोध" से हम इस तथ्य की ओर संकेत कर रहे हैं कि संघर्ष नियमित रूप से कलीसिया और अविश्वासी संसार के बीच में उठ खड़े हुए जब अविश्वासियों ने सुसमाचार के प्रति नकारात्मक प्रतिक्रिया प्रगट की। एक बार फिर से</w:t>
      </w:r>
      <w:r w:rsidR="00596E63" w:rsidRPr="0020174B">
        <w:t xml:space="preserve">, </w:t>
      </w:r>
      <w:r w:rsidR="00596E63" w:rsidRPr="00596E63">
        <w:rPr>
          <w:cs/>
        </w:rPr>
        <w:t>प्रेरितों के काम की पुस्तक में दो विचारों के बीच एक पारस्परिक सम्बन्ध है। बाहरी विकास ने कभी कभी विरोध को नेतृत्व दिया और विरोध ने समय पर बाहरी विकास को नेतृत्व दिया।</w:t>
      </w:r>
    </w:p>
    <w:p w14:paraId="24E12C13" w14:textId="722284AD" w:rsidR="00383949" w:rsidRPr="00596E63" w:rsidRDefault="005F04DD" w:rsidP="00596E63">
      <w:pPr>
        <w:pStyle w:val="BodyText0"/>
      </w:pPr>
      <w:r>
        <w:rPr>
          <w:cs/>
        </w:rPr>
        <mc:AlternateContent>
          <mc:Choice Requires="wps">
            <w:drawing>
              <wp:anchor distT="0" distB="0" distL="114300" distR="114300" simplePos="0" relativeHeight="251779072" behindDoc="0" locked="1" layoutInCell="1" allowOverlap="1" wp14:anchorId="3148E805" wp14:editId="359989A7">
                <wp:simplePos x="0" y="0"/>
                <wp:positionH relativeFrom="leftMargin">
                  <wp:posOffset>419100</wp:posOffset>
                </wp:positionH>
                <wp:positionV relativeFrom="line">
                  <wp:posOffset>0</wp:posOffset>
                </wp:positionV>
                <wp:extent cx="356235" cy="356235"/>
                <wp:effectExtent l="0" t="0" r="0" b="0"/>
                <wp:wrapNone/>
                <wp:docPr id="77"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A912E9" w14:textId="14162857" w:rsidR="005F04DD" w:rsidRPr="00A535F7" w:rsidRDefault="005F04DD" w:rsidP="005F04DD">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8E805"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zhY+8mAgAATgQAAA4AAAAAAAAAAAAAAAAALgIAAGRycy9lMm9Eb2Mu&#10;eG1sUEsBAi0AFAAGAAgAAAAhAI1nQ9zcAAAABgEAAA8AAAAAAAAAAAAAAAAAgAQAAGRycy9kb3du&#10;cmV2LnhtbFBLBQYAAAAABAAEAPMAAACJBQAAAAA=&#10;" filled="f" stroked="f" strokeweight=".5pt">
                <v:textbox inset="0,0,0,0">
                  <w:txbxContent>
                    <w:p w14:paraId="2EA912E9" w14:textId="14162857" w:rsidR="005F04DD" w:rsidRPr="00A535F7" w:rsidRDefault="005F04DD" w:rsidP="005F04DD">
                      <w:pPr>
                        <w:pStyle w:val="ParaNumbering"/>
                      </w:pPr>
                      <w:r>
                        <w:t>057</w:t>
                      </w:r>
                    </w:p>
                  </w:txbxContent>
                </v:textbox>
                <w10:wrap anchorx="margin" anchory="line"/>
                <w10:anchorlock/>
              </v:shape>
            </w:pict>
          </mc:Fallback>
        </mc:AlternateContent>
      </w:r>
      <w:r w:rsidR="00596E63" w:rsidRPr="00596E63">
        <w:rPr>
          <w:cs/>
        </w:rPr>
        <w:t>इसके अलावा लूका ने अक्सर यह प्रदर्शित किया कि इन दोनों जोड़ो के में बीच में एक पारस्परिक सम्बन्ध है</w:t>
      </w:r>
      <w:r w:rsidR="00596E63" w:rsidRPr="0020174B">
        <w:t xml:space="preserve">, </w:t>
      </w:r>
      <w:r w:rsidR="00596E63" w:rsidRPr="00596E63">
        <w:rPr>
          <w:cs/>
        </w:rPr>
        <w:t>एक तरफ तो आन्तरिक विकास और तनाव है और दूसरी तरफ बाह्य विकास और विरोध है। दूसरे शब्दों में</w:t>
      </w:r>
      <w:r w:rsidR="00596E63" w:rsidRPr="0020174B">
        <w:t xml:space="preserve">, </w:t>
      </w:r>
      <w:r w:rsidR="00596E63" w:rsidRPr="00596E63">
        <w:rPr>
          <w:cs/>
        </w:rPr>
        <w:t>लूका नियमित रूप से आन्तरिक विकास और तनाव का संकेत करता है कि इससे बाह्य विकास और विरोध उत्पन्न होता है</w:t>
      </w:r>
      <w:r w:rsidR="00596E63" w:rsidRPr="0020174B">
        <w:t xml:space="preserve">, </w:t>
      </w:r>
      <w:r w:rsidR="00596E63" w:rsidRPr="00596E63">
        <w:rPr>
          <w:cs/>
        </w:rPr>
        <w:t>और यह बाह्य विकास और विरोध आन्तरिक विकास और तनाव का कारण होता है। जैसा कि हम इस अध्याय में बाद में देखेंगे</w:t>
      </w:r>
      <w:r w:rsidR="00596E63" w:rsidRPr="0020174B">
        <w:t xml:space="preserve">, </w:t>
      </w:r>
      <w:r w:rsidR="00596E63" w:rsidRPr="00596E63">
        <w:rPr>
          <w:cs/>
        </w:rPr>
        <w:t>कि कलीसियाई विकास के नमूने नियमित रूप से इतने ज्यादा बार प्रगट होते हैं कि ये प्रेरितों के काम की पुस्तक के लिए वैचारिक ढाँचे या कंकाल की तरह कार्य करते हैं।</w:t>
      </w:r>
    </w:p>
    <w:p w14:paraId="6D649E8E" w14:textId="68C88870" w:rsidR="00383949" w:rsidRPr="00596E63" w:rsidRDefault="005F04DD" w:rsidP="00596E63">
      <w:pPr>
        <w:pStyle w:val="BodyText0"/>
      </w:pPr>
      <w:r>
        <w:rPr>
          <w:cs/>
        </w:rPr>
        <mc:AlternateContent>
          <mc:Choice Requires="wps">
            <w:drawing>
              <wp:anchor distT="0" distB="0" distL="114300" distR="114300" simplePos="0" relativeHeight="251781120" behindDoc="0" locked="1" layoutInCell="1" allowOverlap="1" wp14:anchorId="70271D1C" wp14:editId="48606899">
                <wp:simplePos x="0" y="0"/>
                <wp:positionH relativeFrom="leftMargin">
                  <wp:posOffset>419100</wp:posOffset>
                </wp:positionH>
                <wp:positionV relativeFrom="line">
                  <wp:posOffset>0</wp:posOffset>
                </wp:positionV>
                <wp:extent cx="356235" cy="356235"/>
                <wp:effectExtent l="0" t="0" r="0" b="0"/>
                <wp:wrapNone/>
                <wp:docPr id="78"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925831" w14:textId="653D3F57" w:rsidR="005F04DD" w:rsidRPr="00A535F7" w:rsidRDefault="005F04DD" w:rsidP="005F04DD">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71D1C"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BKJQIAAE4EAAAOAAAAZHJzL2Uyb0RvYy54bWysVE1v2zAMvQ/YfxB0X5wPJBu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abywSiUCAABOBAAADgAAAAAAAAAAAAAAAAAuAgAAZHJzL2Uyb0RvYy54&#10;bWxQSwECLQAUAAYACAAAACEAjWdD3NwAAAAGAQAADwAAAAAAAAAAAAAAAAB/BAAAZHJzL2Rvd25y&#10;ZXYueG1sUEsFBgAAAAAEAAQA8wAAAIgFAAAAAA==&#10;" filled="f" stroked="f" strokeweight=".5pt">
                <v:textbox inset="0,0,0,0">
                  <w:txbxContent>
                    <w:p w14:paraId="42925831" w14:textId="653D3F57" w:rsidR="005F04DD" w:rsidRPr="00A535F7" w:rsidRDefault="005F04DD" w:rsidP="005F04DD">
                      <w:pPr>
                        <w:pStyle w:val="ParaNumbering"/>
                      </w:pPr>
                      <w:r>
                        <w:t>058</w:t>
                      </w:r>
                    </w:p>
                  </w:txbxContent>
                </v:textbox>
                <w10:wrap anchorx="margin" anchory="line"/>
                <w10:anchorlock/>
              </v:shape>
            </w:pict>
          </mc:Fallback>
        </mc:AlternateContent>
      </w:r>
      <w:r w:rsidR="00596E63" w:rsidRPr="00596E63">
        <w:rPr>
          <w:cs/>
        </w:rPr>
        <w:t>जिस सार को लूका ने इसकी पूरी पुस्तक में व्याख्या दी है वह यह है कि प्रेरितों के काम की पुस्तक का प्रत्येक मुख्य खण्ड सुसमाचार के विकास को दर्शाता है जब यह आरम्भ की कलीसिया की गवाही के द्वारा फैलता चला गया। और सिर्फ कल्पना कीजिए की इन कथनों का थियुफिलुस और अन्य जो लूका की पुस्तक को पढ़ते हैं</w:t>
      </w:r>
      <w:r w:rsidR="00596E63" w:rsidRPr="0020174B">
        <w:t xml:space="preserve">, </w:t>
      </w:r>
      <w:r w:rsidR="00596E63" w:rsidRPr="00596E63">
        <w:rPr>
          <w:cs/>
        </w:rPr>
        <w:t>पर कितना प्रभाव पड़ा होगा। उन्होंने प्रत्येक स्थान पर विश्वासियों को उत्साहित किया होगा कि भले ही कितना ज्यादा तनाव या कितना ज्यादा भयानक विरोध क्यों न हो</w:t>
      </w:r>
      <w:r w:rsidR="00596E63" w:rsidRPr="0020174B">
        <w:t xml:space="preserve">, </w:t>
      </w:r>
      <w:r w:rsidR="00596E63" w:rsidRPr="00596E63">
        <w:rPr>
          <w:cs/>
        </w:rPr>
        <w:t>इससे कोई फर्क नहीं पड़ता है</w:t>
      </w:r>
      <w:r w:rsidR="00596E63" w:rsidRPr="0020174B">
        <w:t xml:space="preserve">, </w:t>
      </w:r>
      <w:r w:rsidR="00596E63" w:rsidRPr="00596E63">
        <w:rPr>
          <w:cs/>
        </w:rPr>
        <w:t>परमेश्वर सदैव कलीसिया के आन्तरिक और बाह्य विकास के लिए सुसमाचार के माध्यम से काम कर रहा है। उनका झुकाव इस ओर हुआ होगा कि आरम्भ के विश्वासीयों ने सारे इतिहास को इस दृष्टिकोण से पढ़ा होगा और यह सुनिश्चित किया होगा कि यदि वे प्रभु और उद्धारकर्ता के प्रति विश्वासयोग्य गवाह बने रहे</w:t>
      </w:r>
      <w:r w:rsidR="00596E63" w:rsidRPr="0020174B">
        <w:t xml:space="preserve">, </w:t>
      </w:r>
      <w:r w:rsidR="00596E63" w:rsidRPr="00596E63">
        <w:rPr>
          <w:cs/>
        </w:rPr>
        <w:t>तो वे उनके दिनों में भी सुसमाचार के विकास को देखेंगे</w:t>
      </w:r>
      <w:r w:rsidR="00596E63" w:rsidRPr="0020174B">
        <w:t xml:space="preserve">, </w:t>
      </w:r>
      <w:r w:rsidR="00596E63" w:rsidRPr="00596E63">
        <w:rPr>
          <w:cs/>
        </w:rPr>
        <w:t>भले ही वहाँ पर आन्तरिक और बाह्य समस्याएँ क्यों न हों।</w:t>
      </w:r>
    </w:p>
    <w:p w14:paraId="48239CA1" w14:textId="77777777" w:rsidR="00C63473" w:rsidRDefault="00596E63" w:rsidP="0085232E">
      <w:pPr>
        <w:pStyle w:val="ChapterHeading"/>
      </w:pPr>
      <w:bookmarkStart w:id="35" w:name="_Toc8025115"/>
      <w:bookmarkStart w:id="36" w:name="_Toc21185397"/>
      <w:bookmarkStart w:id="37" w:name="_Toc80705448"/>
      <w:r w:rsidRPr="00596E63">
        <w:rPr>
          <w:cs/>
        </w:rPr>
        <w:t>विषय सूची</w:t>
      </w:r>
      <w:bookmarkEnd w:id="35"/>
      <w:bookmarkEnd w:id="36"/>
      <w:bookmarkEnd w:id="37"/>
    </w:p>
    <w:p w14:paraId="193CADD3" w14:textId="50D3DEAA" w:rsidR="00C63473" w:rsidRPr="00596E63" w:rsidRDefault="005F04DD" w:rsidP="00596E63">
      <w:pPr>
        <w:pStyle w:val="BodyText0"/>
      </w:pPr>
      <w:r>
        <w:rPr>
          <w:cs/>
        </w:rPr>
        <mc:AlternateContent>
          <mc:Choice Requires="wps">
            <w:drawing>
              <wp:anchor distT="0" distB="0" distL="114300" distR="114300" simplePos="0" relativeHeight="251783168" behindDoc="0" locked="1" layoutInCell="1" allowOverlap="1" wp14:anchorId="6B1204AF" wp14:editId="46F53789">
                <wp:simplePos x="0" y="0"/>
                <wp:positionH relativeFrom="leftMargin">
                  <wp:posOffset>419100</wp:posOffset>
                </wp:positionH>
                <wp:positionV relativeFrom="line">
                  <wp:posOffset>0</wp:posOffset>
                </wp:positionV>
                <wp:extent cx="356235" cy="356235"/>
                <wp:effectExtent l="0" t="0" r="0" b="0"/>
                <wp:wrapNone/>
                <wp:docPr id="79"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A53480" w14:textId="1101B236" w:rsidR="005F04DD" w:rsidRPr="00A535F7" w:rsidRDefault="005F04DD" w:rsidP="005F04DD">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204AF"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gvCKHJwIAAE4EAAAOAAAAAAAAAAAAAAAAAC4CAABkcnMvZTJvRG9j&#10;LnhtbFBLAQItABQABgAIAAAAIQCNZ0Pc3AAAAAYBAAAPAAAAAAAAAAAAAAAAAIEEAABkcnMvZG93&#10;bnJldi54bWxQSwUGAAAAAAQABADzAAAAigUAAAAA&#10;" filled="f" stroked="f" strokeweight=".5pt">
                <v:textbox inset="0,0,0,0">
                  <w:txbxContent>
                    <w:p w14:paraId="03A53480" w14:textId="1101B236" w:rsidR="005F04DD" w:rsidRPr="00A535F7" w:rsidRDefault="005F04DD" w:rsidP="005F04DD">
                      <w:pPr>
                        <w:pStyle w:val="ParaNumbering"/>
                      </w:pPr>
                      <w:r>
                        <w:t>059</w:t>
                      </w:r>
                    </w:p>
                  </w:txbxContent>
                </v:textbox>
                <w10:wrap anchorx="margin" anchory="line"/>
                <w10:anchorlock/>
              </v:shape>
            </w:pict>
          </mc:Fallback>
        </mc:AlternateContent>
      </w:r>
      <w:r w:rsidR="00596E63" w:rsidRPr="00596E63">
        <w:rPr>
          <w:cs/>
        </w:rPr>
        <w:t>लूका की आलंकारिक रणनीति के कुछ केन्द्रीय आयामों को ध्यान में रखते हुए</w:t>
      </w:r>
      <w:r w:rsidR="00596E63" w:rsidRPr="0020174B">
        <w:t xml:space="preserve">, </w:t>
      </w:r>
      <w:r w:rsidR="00596E63" w:rsidRPr="00596E63">
        <w:rPr>
          <w:cs/>
        </w:rPr>
        <w:t>अब हम हमारे दूसरे विषय की ओर मुड़ते हैं: प्रेरितों के काम की पुस्तक की विषय सूची की ओर। कई ऐसे तरीके हैं जिनके द्वारा इस पुस्तक की सामग्री को संक्षेप में प्रस्तुत किया जा सकता है। हम उस तरीके पर ध्यान केन्द्रित करेंगे जिसके द्वारा लूका ने कलीसियाई विकास के बारे में व्याख्या पृथ्वी पर परमेश्वर के राज्य की आंशिक प्रकटीकरण के रूप में किया है।</w:t>
      </w:r>
    </w:p>
    <w:p w14:paraId="47E52941" w14:textId="709C9CA9" w:rsidR="00FD5C21" w:rsidRDefault="005F04DD" w:rsidP="00596E63">
      <w:pPr>
        <w:pStyle w:val="BodyText0"/>
      </w:pPr>
      <w:r>
        <w:rPr>
          <w:cs/>
        </w:rPr>
        <mc:AlternateContent>
          <mc:Choice Requires="wps">
            <w:drawing>
              <wp:anchor distT="0" distB="0" distL="114300" distR="114300" simplePos="0" relativeHeight="251785216" behindDoc="0" locked="1" layoutInCell="1" allowOverlap="1" wp14:anchorId="433305F7" wp14:editId="7D9E8F87">
                <wp:simplePos x="0" y="0"/>
                <wp:positionH relativeFrom="leftMargin">
                  <wp:posOffset>419100</wp:posOffset>
                </wp:positionH>
                <wp:positionV relativeFrom="line">
                  <wp:posOffset>0</wp:posOffset>
                </wp:positionV>
                <wp:extent cx="356235" cy="356235"/>
                <wp:effectExtent l="0" t="0" r="0" b="0"/>
                <wp:wrapNone/>
                <wp:docPr id="80"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CC5C63" w14:textId="243928B3" w:rsidR="005F04DD" w:rsidRPr="00A535F7" w:rsidRDefault="005F04DD" w:rsidP="005F04DD">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305F7"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VHYaomAgAATgQAAA4AAAAAAAAAAAAAAAAALgIAAGRycy9lMm9Eb2Mu&#10;eG1sUEsBAi0AFAAGAAgAAAAhAI1nQ9zcAAAABgEAAA8AAAAAAAAAAAAAAAAAgAQAAGRycy9kb3du&#10;cmV2LnhtbFBLBQYAAAAABAAEAPMAAACJBQAAAAA=&#10;" filled="f" stroked="f" strokeweight=".5pt">
                <v:textbox inset="0,0,0,0">
                  <w:txbxContent>
                    <w:p w14:paraId="71CC5C63" w14:textId="243928B3" w:rsidR="005F04DD" w:rsidRPr="00A535F7" w:rsidRDefault="005F04DD" w:rsidP="005F04DD">
                      <w:pPr>
                        <w:pStyle w:val="ParaNumbering"/>
                      </w:pPr>
                      <w:r>
                        <w:t>060</w:t>
                      </w:r>
                    </w:p>
                  </w:txbxContent>
                </v:textbox>
                <w10:wrap anchorx="margin" anchory="line"/>
                <w10:anchorlock/>
              </v:shape>
            </w:pict>
          </mc:Fallback>
        </mc:AlternateContent>
      </w:r>
      <w:r w:rsidR="00596E63" w:rsidRPr="00596E63">
        <w:rPr>
          <w:cs/>
        </w:rPr>
        <w:t>लूका रचित दो संस्करणीय लेखन कार्य अर्थात् लूका का सुसमाचार और प्रेरितों का काम व्याख्या करता है कि कैसे यीशु परमेश्वर के राज्य को पृथ्वी पर सुसमाचार की घोषणा के माध्यम से लाया और उसका निर्माण करने लगा। उसके सुसमाचार में</w:t>
      </w:r>
      <w:r w:rsidR="00596E63" w:rsidRPr="0020174B">
        <w:t xml:space="preserve">, </w:t>
      </w:r>
      <w:r w:rsidR="00596E63" w:rsidRPr="00596E63">
        <w:rPr>
          <w:cs/>
        </w:rPr>
        <w:t>लूका ने उन नीवों के बारे में विवरण दिया है जिन्हें यीशु ने उसकी पार्थिव सेवकाई के मध्य में डाला था। और प्रेरितों के काम की पुस्तक में</w:t>
      </w:r>
      <w:r w:rsidR="00596E63" w:rsidRPr="0020174B">
        <w:t xml:space="preserve">, </w:t>
      </w:r>
      <w:r w:rsidR="00596E63" w:rsidRPr="00596E63">
        <w:rPr>
          <w:cs/>
        </w:rPr>
        <w:t xml:space="preserve">लूका यह व्याख्या करता है कि कैसे यीशु ने पवित्र आत्मा को प्रेरितों को सशक्त करने के लिए उन पर और कलीसिया पर </w:t>
      </w:r>
      <w:r w:rsidR="00596E63" w:rsidRPr="00596E63">
        <w:rPr>
          <w:cs/>
        </w:rPr>
        <w:lastRenderedPageBreak/>
        <w:t>उसके राज्य के निर्माण के कार्य को निरन्तर करने के लिए उण्डेल दिया। इस तरह से</w:t>
      </w:r>
      <w:r w:rsidR="00596E63" w:rsidRPr="0020174B">
        <w:t xml:space="preserve">, </w:t>
      </w:r>
      <w:r w:rsidR="00596E63" w:rsidRPr="00596E63">
        <w:rPr>
          <w:cs/>
        </w:rPr>
        <w:t>परमेश्वर के राज्य की कहानी लूका के दो संस्करणों में एक व्यापक कहानी है। इस लिए</w:t>
      </w:r>
      <w:r w:rsidR="00596E63" w:rsidRPr="0020174B">
        <w:t xml:space="preserve">, </w:t>
      </w:r>
      <w:r w:rsidR="00596E63" w:rsidRPr="00596E63">
        <w:rPr>
          <w:cs/>
        </w:rPr>
        <w:t>जैसा कि हम प्रेरितों के काम की पुस्तक की विषय सूची का पता लगाते हैं</w:t>
      </w:r>
      <w:r w:rsidR="00596E63" w:rsidRPr="0020174B">
        <w:t xml:space="preserve">, </w:t>
      </w:r>
      <w:r w:rsidR="00596E63" w:rsidRPr="00596E63">
        <w:rPr>
          <w:cs/>
        </w:rPr>
        <w:t>हम राज्य के निरन्तर विस्तार को प्रेरितों के नेतृत्व में चलते रहने के ऊपर विशेष ध्यान देंगे।</w:t>
      </w:r>
    </w:p>
    <w:p w14:paraId="3D6C85E5" w14:textId="6D15DECA" w:rsidR="00FD5C21" w:rsidRDefault="005F04DD" w:rsidP="00596E63">
      <w:pPr>
        <w:pStyle w:val="BodyText0"/>
      </w:pPr>
      <w:r>
        <w:rPr>
          <w:cs/>
        </w:rPr>
        <mc:AlternateContent>
          <mc:Choice Requires="wps">
            <w:drawing>
              <wp:anchor distT="0" distB="0" distL="114300" distR="114300" simplePos="0" relativeHeight="251787264" behindDoc="0" locked="1" layoutInCell="1" allowOverlap="1" wp14:anchorId="7B10E91C" wp14:editId="6DB61708">
                <wp:simplePos x="0" y="0"/>
                <wp:positionH relativeFrom="leftMargin">
                  <wp:posOffset>419100</wp:posOffset>
                </wp:positionH>
                <wp:positionV relativeFrom="line">
                  <wp:posOffset>0</wp:posOffset>
                </wp:positionV>
                <wp:extent cx="356235" cy="356235"/>
                <wp:effectExtent l="0" t="0" r="0" b="0"/>
                <wp:wrapNone/>
                <wp:docPr id="81"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B3C66B" w14:textId="2A6155A5" w:rsidR="005F04DD" w:rsidRPr="00A535F7" w:rsidRDefault="005F04DD" w:rsidP="005F04DD">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0E91C"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mVVXsmAgAATgQAAA4AAAAAAAAAAAAAAAAALgIAAGRycy9lMm9Eb2Mu&#10;eG1sUEsBAi0AFAAGAAgAAAAhAI1nQ9zcAAAABgEAAA8AAAAAAAAAAAAAAAAAgAQAAGRycy9kb3du&#10;cmV2LnhtbFBLBQYAAAAABAAEAPMAAACJBQAAAAA=&#10;" filled="f" stroked="f" strokeweight=".5pt">
                <v:textbox inset="0,0,0,0">
                  <w:txbxContent>
                    <w:p w14:paraId="53B3C66B" w14:textId="2A6155A5" w:rsidR="005F04DD" w:rsidRPr="00A535F7" w:rsidRDefault="005F04DD" w:rsidP="005F04DD">
                      <w:pPr>
                        <w:pStyle w:val="ParaNumbering"/>
                      </w:pPr>
                      <w:r>
                        <w:t>061</w:t>
                      </w:r>
                    </w:p>
                  </w:txbxContent>
                </v:textbox>
                <w10:wrap anchorx="margin" anchory="line"/>
                <w10:anchorlock/>
              </v:shape>
            </w:pict>
          </mc:Fallback>
        </mc:AlternateContent>
      </w:r>
      <w:r w:rsidR="00596E63" w:rsidRPr="00596E63">
        <w:rPr>
          <w:cs/>
        </w:rPr>
        <w:t xml:space="preserve">जब यीशु ने प्रेरितों के काम </w:t>
      </w:r>
      <w:r w:rsidR="00596E63" w:rsidRPr="0020174B">
        <w:rPr>
          <w:cs/>
        </w:rPr>
        <w:t xml:space="preserve">1:8 </w:t>
      </w:r>
      <w:r w:rsidR="00596E63" w:rsidRPr="00596E63">
        <w:rPr>
          <w:cs/>
        </w:rPr>
        <w:t>में प्रेरितों को अधिकृत किया</w:t>
      </w:r>
      <w:r w:rsidR="00596E63" w:rsidRPr="0020174B">
        <w:t xml:space="preserve">, </w:t>
      </w:r>
      <w:r w:rsidR="00596E63" w:rsidRPr="00596E63">
        <w:rPr>
          <w:cs/>
        </w:rPr>
        <w:t>तो उसने उन्हें उसके गवाह होने का निर्देश दिया</w:t>
      </w:r>
      <w:r w:rsidR="00596E63" w:rsidRPr="0020174B">
        <w:t xml:space="preserve">, </w:t>
      </w:r>
      <w:r w:rsidR="00596E63" w:rsidRPr="00596E63">
        <w:rPr>
          <w:cs/>
        </w:rPr>
        <w:t xml:space="preserve">कि वे सबसे पहले यरूशलेम में सुसमाचार की घोषणा करें और फिर बाकी के संसार में इसे फैला दें। सुनिए एक बार फिर से प्रेरितों के काम </w:t>
      </w:r>
      <w:r w:rsidR="00596E63" w:rsidRPr="0020174B">
        <w:rPr>
          <w:cs/>
        </w:rPr>
        <w:t xml:space="preserve">1:8 </w:t>
      </w:r>
      <w:r w:rsidR="00596E63" w:rsidRPr="00596E63">
        <w:rPr>
          <w:cs/>
        </w:rPr>
        <w:t>में प्रेरितों को यीशु के कहे हुए शब्दों को:</w:t>
      </w:r>
    </w:p>
    <w:p w14:paraId="07596F85" w14:textId="74750F8F" w:rsidR="00383949" w:rsidRPr="00596E63" w:rsidRDefault="005F04DD" w:rsidP="00596E63">
      <w:pPr>
        <w:pStyle w:val="Quotations"/>
      </w:pPr>
      <w:r>
        <w:rPr>
          <w:cs/>
        </w:rPr>
        <mc:AlternateContent>
          <mc:Choice Requires="wps">
            <w:drawing>
              <wp:anchor distT="0" distB="0" distL="114300" distR="114300" simplePos="0" relativeHeight="251789312" behindDoc="0" locked="1" layoutInCell="1" allowOverlap="1" wp14:anchorId="49E2D337" wp14:editId="49B63257">
                <wp:simplePos x="0" y="0"/>
                <wp:positionH relativeFrom="leftMargin">
                  <wp:posOffset>419100</wp:posOffset>
                </wp:positionH>
                <wp:positionV relativeFrom="line">
                  <wp:posOffset>0</wp:posOffset>
                </wp:positionV>
                <wp:extent cx="356235" cy="356235"/>
                <wp:effectExtent l="0" t="0" r="0" b="0"/>
                <wp:wrapNone/>
                <wp:docPr id="82"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29E3DF" w14:textId="3D9824D4" w:rsidR="005F04DD" w:rsidRPr="00A535F7" w:rsidRDefault="005F04DD" w:rsidP="005F04DD">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2D337"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TqJg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ZBNOomAgAATgQAAA4AAAAAAAAAAAAAAAAALgIAAGRycy9lMm9Eb2Mu&#10;eG1sUEsBAi0AFAAGAAgAAAAhAI1nQ9zcAAAABgEAAA8AAAAAAAAAAAAAAAAAgAQAAGRycy9kb3du&#10;cmV2LnhtbFBLBQYAAAAABAAEAPMAAACJBQAAAAA=&#10;" filled="f" stroked="f" strokeweight=".5pt">
                <v:textbox inset="0,0,0,0">
                  <w:txbxContent>
                    <w:p w14:paraId="1429E3DF" w14:textId="3D9824D4" w:rsidR="005F04DD" w:rsidRPr="00A535F7" w:rsidRDefault="005F04DD" w:rsidP="005F04DD">
                      <w:pPr>
                        <w:pStyle w:val="ParaNumbering"/>
                      </w:pPr>
                      <w:r>
                        <w:t>062</w:t>
                      </w:r>
                    </w:p>
                  </w:txbxContent>
                </v:textbox>
                <w10:wrap anchorx="margin" anchory="line"/>
                <w10:anchorlock/>
              </v:shape>
            </w:pict>
          </mc:Fallback>
        </mc:AlternateContent>
      </w:r>
      <w:r w:rsidR="00596E63" w:rsidRPr="00596E63">
        <w:rPr>
          <w:cs/>
          <w:lang w:bidi="hi-IN"/>
        </w:rPr>
        <w:t>परन्तु जब पवित्र आत्मा तुम पर आएगा तब तुम सामर्थ्य पाओगे</w:t>
      </w:r>
      <w:r w:rsidR="00596E63" w:rsidRPr="00387DF1">
        <w:t xml:space="preserve">; </w:t>
      </w:r>
      <w:r w:rsidR="00596E63" w:rsidRPr="00596E63">
        <w:rPr>
          <w:cs/>
          <w:lang w:bidi="hi-IN"/>
        </w:rPr>
        <w:t xml:space="preserve">और यरूशलेम और सारे यहूदिया और सारे सामरिया में और पृथ्वी की छोर तक मेरे गवाह होगे (प्रेरितों के काम </w:t>
      </w:r>
      <w:r w:rsidR="00596E63" w:rsidRPr="00387DF1">
        <w:rPr>
          <w:cs/>
        </w:rPr>
        <w:t>1:8)</w:t>
      </w:r>
      <w:r w:rsidR="00596E63" w:rsidRPr="00596E63">
        <w:rPr>
          <w:cs/>
          <w:lang w:bidi="hi-IN"/>
        </w:rPr>
        <w:t>।</w:t>
      </w:r>
    </w:p>
    <w:p w14:paraId="0D18062E" w14:textId="0A33DC5F" w:rsidR="00383949" w:rsidRPr="00596E63" w:rsidRDefault="005F04DD" w:rsidP="00596E63">
      <w:pPr>
        <w:pStyle w:val="BodyText0"/>
      </w:pPr>
      <w:r>
        <w:rPr>
          <w:cs/>
        </w:rPr>
        <mc:AlternateContent>
          <mc:Choice Requires="wps">
            <w:drawing>
              <wp:anchor distT="0" distB="0" distL="114300" distR="114300" simplePos="0" relativeHeight="251791360" behindDoc="0" locked="1" layoutInCell="1" allowOverlap="1" wp14:anchorId="0299CD4E" wp14:editId="2FCC3FBE">
                <wp:simplePos x="0" y="0"/>
                <wp:positionH relativeFrom="leftMargin">
                  <wp:posOffset>419100</wp:posOffset>
                </wp:positionH>
                <wp:positionV relativeFrom="line">
                  <wp:posOffset>0</wp:posOffset>
                </wp:positionV>
                <wp:extent cx="356235" cy="356235"/>
                <wp:effectExtent l="0" t="0" r="0" b="0"/>
                <wp:wrapNone/>
                <wp:docPr id="83"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CB8528" w14:textId="56762CFF" w:rsidR="005F04DD" w:rsidRPr="00A535F7" w:rsidRDefault="005F04DD" w:rsidP="005F04DD">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9CD4E"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9BpicmAgAATgQAAA4AAAAAAAAAAAAAAAAALgIAAGRycy9lMm9Eb2Mu&#10;eG1sUEsBAi0AFAAGAAgAAAAhAI1nQ9zcAAAABgEAAA8AAAAAAAAAAAAAAAAAgAQAAGRycy9kb3du&#10;cmV2LnhtbFBLBQYAAAAABAAEAPMAAACJBQAAAAA=&#10;" filled="f" stroked="f" strokeweight=".5pt">
                <v:textbox inset="0,0,0,0">
                  <w:txbxContent>
                    <w:p w14:paraId="22CB8528" w14:textId="56762CFF" w:rsidR="005F04DD" w:rsidRPr="00A535F7" w:rsidRDefault="005F04DD" w:rsidP="005F04DD">
                      <w:pPr>
                        <w:pStyle w:val="ParaNumbering"/>
                      </w:pPr>
                      <w:r>
                        <w:t>063</w:t>
                      </w:r>
                    </w:p>
                  </w:txbxContent>
                </v:textbox>
                <w10:wrap anchorx="margin" anchory="line"/>
                <w10:anchorlock/>
              </v:shape>
            </w:pict>
          </mc:Fallback>
        </mc:AlternateContent>
      </w:r>
      <w:r w:rsidR="00596E63" w:rsidRPr="00596E63">
        <w:rPr>
          <w:cs/>
        </w:rPr>
        <w:t>यहाँ यीशु ने कलीसिया के द्वारा सुसमाचार की गवाह के लिए एक भौगोलिक रणनीति को उन्हें दिया। पवित्र आत्मा के द्वारा सामर्थ्य पाए हुए</w:t>
      </w:r>
      <w:r w:rsidR="00596E63" w:rsidRPr="0020174B">
        <w:t xml:space="preserve">, </w:t>
      </w:r>
      <w:r w:rsidR="00596E63" w:rsidRPr="00596E63">
        <w:rPr>
          <w:cs/>
        </w:rPr>
        <w:t>प्रेरित यरूशलेम में गवाही देने लगे</w:t>
      </w:r>
      <w:r w:rsidR="00596E63" w:rsidRPr="0020174B">
        <w:t xml:space="preserve">, </w:t>
      </w:r>
      <w:r w:rsidR="00596E63" w:rsidRPr="00596E63">
        <w:rPr>
          <w:cs/>
        </w:rPr>
        <w:t>और फिर सुसमाचार को यहूदिया और सामरिया में</w:t>
      </w:r>
      <w:r w:rsidR="00596E63" w:rsidRPr="0020174B">
        <w:t xml:space="preserve">, </w:t>
      </w:r>
      <w:r w:rsidR="00596E63" w:rsidRPr="00596E63">
        <w:rPr>
          <w:cs/>
        </w:rPr>
        <w:t>और अन्ततः पृथ्वी की छोर तक ले गए</w:t>
      </w:r>
      <w:r w:rsidR="00596E63" w:rsidRPr="0020174B">
        <w:t xml:space="preserve">, </w:t>
      </w:r>
      <w:r w:rsidR="00596E63" w:rsidRPr="00596E63">
        <w:rPr>
          <w:cs/>
        </w:rPr>
        <w:t>वे जहाँ कहीं गए वहाँ सुसमाचार का विस्तार किया।</w:t>
      </w:r>
    </w:p>
    <w:p w14:paraId="6DB1C369" w14:textId="3A15D973" w:rsidR="00383949" w:rsidRPr="00596E63" w:rsidRDefault="005F04DD" w:rsidP="00596E63">
      <w:pPr>
        <w:pStyle w:val="BodyText0"/>
      </w:pPr>
      <w:r>
        <w:rPr>
          <w:cs/>
        </w:rPr>
        <mc:AlternateContent>
          <mc:Choice Requires="wps">
            <w:drawing>
              <wp:anchor distT="0" distB="0" distL="114300" distR="114300" simplePos="0" relativeHeight="251793408" behindDoc="0" locked="1" layoutInCell="1" allowOverlap="1" wp14:anchorId="7343E6CB" wp14:editId="0F544AF5">
                <wp:simplePos x="0" y="0"/>
                <wp:positionH relativeFrom="leftMargin">
                  <wp:posOffset>419100</wp:posOffset>
                </wp:positionH>
                <wp:positionV relativeFrom="line">
                  <wp:posOffset>0</wp:posOffset>
                </wp:positionV>
                <wp:extent cx="356235" cy="356235"/>
                <wp:effectExtent l="0" t="0" r="0" b="0"/>
                <wp:wrapNone/>
                <wp:docPr id="84"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D42D84" w14:textId="1FD92D41" w:rsidR="005F04DD" w:rsidRPr="00A535F7" w:rsidRDefault="005F04DD" w:rsidP="005F04DD">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3E6CB"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Z74YTJwIAAE4EAAAOAAAAAAAAAAAAAAAAAC4CAABkcnMvZTJvRG9j&#10;LnhtbFBLAQItABQABgAIAAAAIQCNZ0Pc3AAAAAYBAAAPAAAAAAAAAAAAAAAAAIEEAABkcnMvZG93&#10;bnJldi54bWxQSwUGAAAAAAQABADzAAAAigUAAAAA&#10;" filled="f" stroked="f" strokeweight=".5pt">
                <v:textbox inset="0,0,0,0">
                  <w:txbxContent>
                    <w:p w14:paraId="09D42D84" w14:textId="1FD92D41" w:rsidR="005F04DD" w:rsidRPr="00A535F7" w:rsidRDefault="005F04DD" w:rsidP="005F04DD">
                      <w:pPr>
                        <w:pStyle w:val="ParaNumbering"/>
                      </w:pPr>
                      <w:r>
                        <w:t>064</w:t>
                      </w:r>
                    </w:p>
                  </w:txbxContent>
                </v:textbox>
                <w10:wrap anchorx="margin" anchory="line"/>
                <w10:anchorlock/>
              </v:shape>
            </w:pict>
          </mc:Fallback>
        </mc:AlternateContent>
      </w:r>
      <w:r w:rsidR="00596E63" w:rsidRPr="00596E63">
        <w:rPr>
          <w:cs/>
        </w:rPr>
        <w:t xml:space="preserve">कई विद्वानों ने यह अवलोकन किया है कि लूका ने प्रेरितों के काम की पुस्तक को यीशु की भौगोलिक गवाही के विस्तार के लिए दी गई बुलाहट के चारों ओर संगठित किया है। और हम उसके इस नमूने का अनुसरण करेंगे जब हम उसके लेखन कार्य का सर्वेक्षण करते हैं। हम सबसे पहले उस तरीके को देखेंगे जिसमें लूका ने यह विवरण दिया है कि सुसमाचार यरूशलेम में प्रेरितों के काम </w:t>
      </w:r>
      <w:r w:rsidR="00596E63" w:rsidRPr="0020174B">
        <w:rPr>
          <w:cs/>
        </w:rPr>
        <w:t xml:space="preserve">1:1-8:4 </w:t>
      </w:r>
      <w:r w:rsidR="00596E63" w:rsidRPr="00596E63">
        <w:rPr>
          <w:cs/>
        </w:rPr>
        <w:t>में विकास किया। दूसरा</w:t>
      </w:r>
      <w:r w:rsidR="00596E63" w:rsidRPr="0020174B">
        <w:t xml:space="preserve">, </w:t>
      </w:r>
      <w:r w:rsidR="00596E63" w:rsidRPr="00596E63">
        <w:rPr>
          <w:cs/>
        </w:rPr>
        <w:t xml:space="preserve">हम राज्य के विस्तार को यहूदिया और सामरिया में </w:t>
      </w:r>
      <w:r w:rsidR="00596E63" w:rsidRPr="0020174B">
        <w:rPr>
          <w:cs/>
        </w:rPr>
        <w:t xml:space="preserve">8:5-9:31 </w:t>
      </w:r>
      <w:r w:rsidR="00596E63" w:rsidRPr="00596E63">
        <w:rPr>
          <w:cs/>
        </w:rPr>
        <w:t>होते हुआ देखेंगे। और तीसरा</w:t>
      </w:r>
      <w:r w:rsidR="00596E63" w:rsidRPr="0020174B">
        <w:t xml:space="preserve">, </w:t>
      </w:r>
      <w:r w:rsidR="00596E63" w:rsidRPr="00596E63">
        <w:rPr>
          <w:cs/>
        </w:rPr>
        <w:t xml:space="preserve">हम यह ध्यान देंगे कि किस तरह से कलीसिया ने पृथ्वी की छोर तक </w:t>
      </w:r>
      <w:r w:rsidR="00596E63" w:rsidRPr="0020174B">
        <w:rPr>
          <w:cs/>
        </w:rPr>
        <w:t xml:space="preserve">9:32-28:31 </w:t>
      </w:r>
      <w:r w:rsidR="00596E63" w:rsidRPr="00596E63">
        <w:rPr>
          <w:cs/>
        </w:rPr>
        <w:t>में सुसमाचार को फैला दिया। क्योंकि तीसरा खण्ड अत्यन्त लम्बा है</w:t>
      </w:r>
      <w:r w:rsidR="00596E63" w:rsidRPr="0020174B">
        <w:t xml:space="preserve">, </w:t>
      </w:r>
      <w:r w:rsidR="00596E63" w:rsidRPr="00596E63">
        <w:rPr>
          <w:cs/>
        </w:rPr>
        <w:t>इस लिए हम इस पर ज्यादा ध्यान</w:t>
      </w:r>
      <w:r w:rsidR="00596E63" w:rsidRPr="0020174B">
        <w:t xml:space="preserve">, </w:t>
      </w:r>
      <w:r w:rsidR="00596E63" w:rsidRPr="00596E63">
        <w:rPr>
          <w:cs/>
        </w:rPr>
        <w:t xml:space="preserve">लूका के द्वारा सारांशित कथनों के द्वारा विकास की चार अवस्थाओं के सुझाव पर ध्यान केन्द्रित करते हुए देंगे जिन्हें हमने पहले ही देख लिया है: सबसे पहले </w:t>
      </w:r>
      <w:r w:rsidR="00596E63" w:rsidRPr="0020174B">
        <w:rPr>
          <w:cs/>
        </w:rPr>
        <w:t xml:space="preserve">9:32 -12:25 </w:t>
      </w:r>
      <w:r w:rsidR="00596E63" w:rsidRPr="00596E63">
        <w:rPr>
          <w:cs/>
        </w:rPr>
        <w:t>में फीनीके</w:t>
      </w:r>
      <w:r w:rsidR="00596E63" w:rsidRPr="0020174B">
        <w:t xml:space="preserve">, </w:t>
      </w:r>
      <w:r w:rsidR="00596E63" w:rsidRPr="00596E63">
        <w:rPr>
          <w:cs/>
        </w:rPr>
        <w:t>कुप्रुस और अन्ताकिया</w:t>
      </w:r>
      <w:r w:rsidR="00596E63" w:rsidRPr="0020174B">
        <w:t xml:space="preserve">, </w:t>
      </w:r>
      <w:r w:rsidR="00596E63" w:rsidRPr="00596E63">
        <w:rPr>
          <w:cs/>
        </w:rPr>
        <w:t>दूसरा</w:t>
      </w:r>
      <w:r w:rsidR="00596E63" w:rsidRPr="0020174B">
        <w:t xml:space="preserve">, </w:t>
      </w:r>
      <w:r w:rsidR="00596E63" w:rsidRPr="0020174B">
        <w:rPr>
          <w:cs/>
        </w:rPr>
        <w:t xml:space="preserve">13:1-15:35 </w:t>
      </w:r>
      <w:r w:rsidR="00596E63" w:rsidRPr="00596E63">
        <w:rPr>
          <w:cs/>
        </w:rPr>
        <w:t>में कुप्रुस</w:t>
      </w:r>
      <w:r w:rsidR="00596E63" w:rsidRPr="0020174B">
        <w:t xml:space="preserve">, </w:t>
      </w:r>
      <w:r w:rsidR="00596E63" w:rsidRPr="00596E63">
        <w:rPr>
          <w:cs/>
        </w:rPr>
        <w:t>फ्रूगिया और गलातिया</w:t>
      </w:r>
      <w:r w:rsidR="00596E63" w:rsidRPr="0020174B">
        <w:t xml:space="preserve">; </w:t>
      </w:r>
      <w:r w:rsidR="00596E63" w:rsidRPr="00596E63">
        <w:rPr>
          <w:cs/>
        </w:rPr>
        <w:t>तीसरा</w:t>
      </w:r>
      <w:r w:rsidR="00596E63" w:rsidRPr="0020174B">
        <w:t xml:space="preserve">, </w:t>
      </w:r>
      <w:r w:rsidR="00596E63" w:rsidRPr="0020174B">
        <w:rPr>
          <w:cs/>
        </w:rPr>
        <w:t xml:space="preserve">15:36-21:16 </w:t>
      </w:r>
      <w:r w:rsidR="00596E63" w:rsidRPr="00596E63">
        <w:rPr>
          <w:cs/>
        </w:rPr>
        <w:t>में एशिया</w:t>
      </w:r>
      <w:r w:rsidR="00596E63" w:rsidRPr="0020174B">
        <w:t xml:space="preserve">, </w:t>
      </w:r>
      <w:r w:rsidR="00596E63" w:rsidRPr="00596E63">
        <w:rPr>
          <w:cs/>
        </w:rPr>
        <w:t>मकिदुनिया</w:t>
      </w:r>
      <w:r w:rsidR="00596E63" w:rsidRPr="0020174B">
        <w:t xml:space="preserve">, </w:t>
      </w:r>
      <w:r w:rsidR="00596E63" w:rsidRPr="00596E63">
        <w:rPr>
          <w:cs/>
        </w:rPr>
        <w:t>और अखाया में</w:t>
      </w:r>
      <w:r w:rsidR="00596E63" w:rsidRPr="0020174B">
        <w:t xml:space="preserve">; </w:t>
      </w:r>
      <w:r w:rsidR="00596E63" w:rsidRPr="00596E63">
        <w:rPr>
          <w:cs/>
        </w:rPr>
        <w:t>और चौथा</w:t>
      </w:r>
      <w:r w:rsidR="00596E63" w:rsidRPr="0020174B">
        <w:t xml:space="preserve">, </w:t>
      </w:r>
      <w:r w:rsidR="00596E63" w:rsidRPr="0020174B">
        <w:rPr>
          <w:cs/>
        </w:rPr>
        <w:t xml:space="preserve">21:17 </w:t>
      </w:r>
      <w:r w:rsidR="00596E63" w:rsidRPr="00596E63">
        <w:rPr>
          <w:cs/>
        </w:rPr>
        <w:t xml:space="preserve">से लेकर </w:t>
      </w:r>
      <w:r w:rsidR="00596E63" w:rsidRPr="0020174B">
        <w:rPr>
          <w:cs/>
        </w:rPr>
        <w:t xml:space="preserve">28-31 </w:t>
      </w:r>
      <w:r w:rsidR="00596E63" w:rsidRPr="00596E63">
        <w:rPr>
          <w:cs/>
        </w:rPr>
        <w:t>तक चलता हुआ रोम तक।</w:t>
      </w:r>
    </w:p>
    <w:p w14:paraId="57A295E5" w14:textId="2925A481" w:rsidR="00383949" w:rsidRPr="00596E63" w:rsidRDefault="005F04DD" w:rsidP="00596E63">
      <w:pPr>
        <w:pStyle w:val="BodyText0"/>
      </w:pPr>
      <w:r>
        <w:rPr>
          <w:cs/>
        </w:rPr>
        <mc:AlternateContent>
          <mc:Choice Requires="wps">
            <w:drawing>
              <wp:anchor distT="0" distB="0" distL="114300" distR="114300" simplePos="0" relativeHeight="251795456" behindDoc="0" locked="1" layoutInCell="1" allowOverlap="1" wp14:anchorId="2424AA21" wp14:editId="6583E0CF">
                <wp:simplePos x="0" y="0"/>
                <wp:positionH relativeFrom="leftMargin">
                  <wp:posOffset>419100</wp:posOffset>
                </wp:positionH>
                <wp:positionV relativeFrom="line">
                  <wp:posOffset>0</wp:posOffset>
                </wp:positionV>
                <wp:extent cx="356235" cy="356235"/>
                <wp:effectExtent l="0" t="0" r="0" b="0"/>
                <wp:wrapNone/>
                <wp:docPr id="85"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2FFE32" w14:textId="19B2AC69" w:rsidR="005F04DD" w:rsidRPr="00A535F7" w:rsidRDefault="005F04DD" w:rsidP="005F04DD">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AA21"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Y//smAgAATgQAAA4AAAAAAAAAAAAAAAAALgIAAGRycy9lMm9Eb2Mu&#10;eG1sUEsBAi0AFAAGAAgAAAAhAI1nQ9zcAAAABgEAAA8AAAAAAAAAAAAAAAAAgAQAAGRycy9kb3du&#10;cmV2LnhtbFBLBQYAAAAABAAEAPMAAACJBQAAAAA=&#10;" filled="f" stroked="f" strokeweight=".5pt">
                <v:textbox inset="0,0,0,0">
                  <w:txbxContent>
                    <w:p w14:paraId="352FFE32" w14:textId="19B2AC69" w:rsidR="005F04DD" w:rsidRPr="00A535F7" w:rsidRDefault="005F04DD" w:rsidP="005F04DD">
                      <w:pPr>
                        <w:pStyle w:val="ParaNumbering"/>
                      </w:pPr>
                      <w:r>
                        <w:t>065</w:t>
                      </w:r>
                    </w:p>
                  </w:txbxContent>
                </v:textbox>
                <w10:wrap anchorx="margin" anchory="line"/>
                <w10:anchorlock/>
              </v:shape>
            </w:pict>
          </mc:Fallback>
        </mc:AlternateContent>
      </w:r>
      <w:r w:rsidR="00596E63" w:rsidRPr="00596E63">
        <w:rPr>
          <w:cs/>
        </w:rPr>
        <w:t>हम इनमें से प्रत्येक खण्ड को विस्तार सहित</w:t>
      </w:r>
      <w:r w:rsidR="00596E63" w:rsidRPr="0020174B">
        <w:t xml:space="preserve">, </w:t>
      </w:r>
      <w:r w:rsidR="00596E63" w:rsidRPr="00596E63">
        <w:rPr>
          <w:cs/>
        </w:rPr>
        <w:t xml:space="preserve">आन्तरिक विकास और तनाव और बाह्य विकास और विरोध के नमूनों को देखते हुए ध्यान केन्द्रित करेंगे जिनके बारे में हमने पहले विवरण दे दिया है। आइए हम जिस तरीके से यरूशलेम में राज्य प्रेरितों के काम </w:t>
      </w:r>
      <w:r w:rsidR="00596E63" w:rsidRPr="0020174B">
        <w:rPr>
          <w:cs/>
        </w:rPr>
        <w:t xml:space="preserve">1:1-8:4 </w:t>
      </w:r>
      <w:r w:rsidR="00596E63" w:rsidRPr="00596E63">
        <w:rPr>
          <w:cs/>
        </w:rPr>
        <w:t>में प्रेरितों की गवाही के द्वारा सुसमाचार के द्वारा स्थापित हुआ से आरम्भ करे।</w:t>
      </w:r>
    </w:p>
    <w:p w14:paraId="135D4AAF" w14:textId="77777777" w:rsidR="00383949" w:rsidRDefault="00596E63" w:rsidP="00836F28">
      <w:pPr>
        <w:pStyle w:val="PanelHeading"/>
      </w:pPr>
      <w:bookmarkStart w:id="38" w:name="_Toc8025116"/>
      <w:bookmarkStart w:id="39" w:name="_Toc21185398"/>
      <w:bookmarkStart w:id="40" w:name="_Toc80705449"/>
      <w:r w:rsidRPr="00596E63">
        <w:rPr>
          <w:cs/>
          <w:lang w:bidi="hi-IN"/>
        </w:rPr>
        <w:t>यरूशलेम</w:t>
      </w:r>
      <w:bookmarkEnd w:id="38"/>
      <w:bookmarkEnd w:id="39"/>
      <w:bookmarkEnd w:id="40"/>
    </w:p>
    <w:p w14:paraId="7D06E2E7" w14:textId="38BD31F2" w:rsidR="00C63473" w:rsidRPr="00596E63" w:rsidRDefault="005F04DD" w:rsidP="00596E63">
      <w:pPr>
        <w:pStyle w:val="BodyText0"/>
      </w:pPr>
      <w:r>
        <w:rPr>
          <w:cs/>
        </w:rPr>
        <mc:AlternateContent>
          <mc:Choice Requires="wps">
            <w:drawing>
              <wp:anchor distT="0" distB="0" distL="114300" distR="114300" simplePos="0" relativeHeight="251797504" behindDoc="0" locked="1" layoutInCell="1" allowOverlap="1" wp14:anchorId="4D31E6B5" wp14:editId="5CCDFD86">
                <wp:simplePos x="0" y="0"/>
                <wp:positionH relativeFrom="leftMargin">
                  <wp:posOffset>419100</wp:posOffset>
                </wp:positionH>
                <wp:positionV relativeFrom="line">
                  <wp:posOffset>0</wp:posOffset>
                </wp:positionV>
                <wp:extent cx="356235" cy="356235"/>
                <wp:effectExtent l="0" t="0" r="0" b="0"/>
                <wp:wrapNone/>
                <wp:docPr id="86"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3D6D28" w14:textId="4799A879" w:rsidR="005F04DD" w:rsidRPr="00A535F7" w:rsidRDefault="005F04DD" w:rsidP="005F04DD">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1E6B5"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gTJ5qJwIAAE4EAAAOAAAAAAAAAAAAAAAAAC4CAABkcnMvZTJvRG9j&#10;LnhtbFBLAQItABQABgAIAAAAIQCNZ0Pc3AAAAAYBAAAPAAAAAAAAAAAAAAAAAIEEAABkcnMvZG93&#10;bnJldi54bWxQSwUGAAAAAAQABADzAAAAigUAAAAA&#10;" filled="f" stroked="f" strokeweight=".5pt">
                <v:textbox inset="0,0,0,0">
                  <w:txbxContent>
                    <w:p w14:paraId="193D6D28" w14:textId="4799A879" w:rsidR="005F04DD" w:rsidRPr="00A535F7" w:rsidRDefault="005F04DD" w:rsidP="005F04DD">
                      <w:pPr>
                        <w:pStyle w:val="ParaNumbering"/>
                      </w:pPr>
                      <w:r>
                        <w:t>066</w:t>
                      </w:r>
                    </w:p>
                  </w:txbxContent>
                </v:textbox>
                <w10:wrap anchorx="margin" anchory="line"/>
                <w10:anchorlock/>
              </v:shape>
            </w:pict>
          </mc:Fallback>
        </mc:AlternateContent>
      </w:r>
      <w:r w:rsidR="00596E63" w:rsidRPr="00596E63">
        <w:rPr>
          <w:cs/>
        </w:rPr>
        <w:t>यरूशलेम प्राचीन इस्राएल की राजधानी थी</w:t>
      </w:r>
      <w:r w:rsidR="00596E63" w:rsidRPr="0020174B">
        <w:t xml:space="preserve">, </w:t>
      </w:r>
      <w:r w:rsidR="00596E63" w:rsidRPr="00596E63">
        <w:rPr>
          <w:cs/>
        </w:rPr>
        <w:t>जो कि पुराने नियम में परमेश्वर का विशेष राष्ट्र था। यरूशलेम लूका के लेखन कार्य में प्रारम्भिक बिंदु था क्योंकि इसने सम्पूर्ण पुराने नियम में परमेश्वर के राज्य में और यीशु की सेवकाई में भी केन्द्रीय भूमिका को अदा किया था। इसके अलावा</w:t>
      </w:r>
      <w:r w:rsidR="00596E63" w:rsidRPr="0020174B">
        <w:t xml:space="preserve">, </w:t>
      </w:r>
      <w:r w:rsidR="00596E63" w:rsidRPr="00596E63">
        <w:rPr>
          <w:cs/>
        </w:rPr>
        <w:t>लूका ने यरूशलेम की घटनाओं को प्रेरितों के काम की पुस्तक में कई स्थानों पर लिखा था</w:t>
      </w:r>
      <w:r w:rsidR="00596E63" w:rsidRPr="0020174B">
        <w:t xml:space="preserve">, </w:t>
      </w:r>
      <w:r w:rsidR="00596E63" w:rsidRPr="00596E63">
        <w:rPr>
          <w:cs/>
        </w:rPr>
        <w:t>जो कि नियमित रूप से प्रेरितों के द्वारा सुसमाचार को नई भूमि में फैलाने के बारे में प्रगट करते हैं</w:t>
      </w:r>
      <w:r w:rsidR="00596E63" w:rsidRPr="0020174B">
        <w:t xml:space="preserve">, </w:t>
      </w:r>
      <w:r w:rsidR="00596E63" w:rsidRPr="00596E63">
        <w:rPr>
          <w:cs/>
        </w:rPr>
        <w:t>जो कि अभी भी इसी विशेष शहर में निहित था।</w:t>
      </w:r>
    </w:p>
    <w:p w14:paraId="0C3BB520" w14:textId="235AF10F" w:rsidR="00FD5C21" w:rsidRDefault="005F04DD" w:rsidP="00596E63">
      <w:pPr>
        <w:pStyle w:val="BodyText0"/>
      </w:pPr>
      <w:r>
        <w:rPr>
          <w:cs/>
        </w:rPr>
        <mc:AlternateContent>
          <mc:Choice Requires="wps">
            <w:drawing>
              <wp:anchor distT="0" distB="0" distL="114300" distR="114300" simplePos="0" relativeHeight="251799552" behindDoc="0" locked="1" layoutInCell="1" allowOverlap="1" wp14:anchorId="72DE811F" wp14:editId="44A082FD">
                <wp:simplePos x="0" y="0"/>
                <wp:positionH relativeFrom="leftMargin">
                  <wp:posOffset>419100</wp:posOffset>
                </wp:positionH>
                <wp:positionV relativeFrom="line">
                  <wp:posOffset>0</wp:posOffset>
                </wp:positionV>
                <wp:extent cx="356235" cy="356235"/>
                <wp:effectExtent l="0" t="0" r="0" b="0"/>
                <wp:wrapNone/>
                <wp:docPr id="87"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4424CD" w14:textId="485D3E53" w:rsidR="005F04DD" w:rsidRPr="00A535F7" w:rsidRDefault="005F04DD" w:rsidP="005F04DD">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E811F"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si3zYmAgAATgQAAA4AAAAAAAAAAAAAAAAALgIAAGRycy9lMm9Eb2Mu&#10;eG1sUEsBAi0AFAAGAAgAAAAhAI1nQ9zcAAAABgEAAA8AAAAAAAAAAAAAAAAAgAQAAGRycy9kb3du&#10;cmV2LnhtbFBLBQYAAAAABAAEAPMAAACJBQAAAAA=&#10;" filled="f" stroked="f" strokeweight=".5pt">
                <v:textbox inset="0,0,0,0">
                  <w:txbxContent>
                    <w:p w14:paraId="114424CD" w14:textId="485D3E53" w:rsidR="005F04DD" w:rsidRPr="00A535F7" w:rsidRDefault="005F04DD" w:rsidP="005F04DD">
                      <w:pPr>
                        <w:pStyle w:val="ParaNumbering"/>
                      </w:pPr>
                      <w:r>
                        <w:t>067</w:t>
                      </w:r>
                    </w:p>
                  </w:txbxContent>
                </v:textbox>
                <w10:wrap anchorx="margin" anchory="line"/>
                <w10:anchorlock/>
              </v:shape>
            </w:pict>
          </mc:Fallback>
        </mc:AlternateContent>
      </w:r>
      <w:r w:rsidR="00596E63" w:rsidRPr="00596E63">
        <w:rPr>
          <w:cs/>
        </w:rPr>
        <w:t xml:space="preserve">लूका ने विवरण दिया कि राज्य का विकास यरूशलेम में सुसमाचार के द्वारा चार मुख्य समूहों में हुआ: सबसे पहला आत्मा का पूर्वानुमान और उण्डेले जाने जो कि प्रेरितों के काम अध्याय </w:t>
      </w:r>
      <w:r w:rsidR="00596E63" w:rsidRPr="0020174B">
        <w:rPr>
          <w:cs/>
        </w:rPr>
        <w:t xml:space="preserve">1-2 </w:t>
      </w:r>
      <w:r w:rsidR="00596E63" w:rsidRPr="00596E63">
        <w:rPr>
          <w:cs/>
        </w:rPr>
        <w:t xml:space="preserve">में मिलता </w:t>
      </w:r>
      <w:r w:rsidR="00596E63" w:rsidRPr="00596E63">
        <w:rPr>
          <w:cs/>
        </w:rPr>
        <w:lastRenderedPageBreak/>
        <w:t>है</w:t>
      </w:r>
      <w:r w:rsidR="00596E63" w:rsidRPr="0020174B">
        <w:t xml:space="preserve">, </w:t>
      </w:r>
      <w:r w:rsidR="00596E63" w:rsidRPr="00596E63">
        <w:rPr>
          <w:cs/>
        </w:rPr>
        <w:t xml:space="preserve">पतरस का मन्दिर में दिया हुआ सन्देश और बाद में आने वाला सताव प्रेरितों के काम अध्याय </w:t>
      </w:r>
      <w:r w:rsidR="00596E63" w:rsidRPr="0020174B">
        <w:rPr>
          <w:cs/>
        </w:rPr>
        <w:t xml:space="preserve">3-4 </w:t>
      </w:r>
      <w:r w:rsidR="00596E63" w:rsidRPr="00596E63">
        <w:rPr>
          <w:cs/>
        </w:rPr>
        <w:t>में मिलता है</w:t>
      </w:r>
      <w:r w:rsidR="00596E63" w:rsidRPr="0020174B">
        <w:t xml:space="preserve">; </w:t>
      </w:r>
      <w:r w:rsidR="00596E63" w:rsidRPr="00596E63">
        <w:rPr>
          <w:cs/>
        </w:rPr>
        <w:t>तीसरा</w:t>
      </w:r>
      <w:r w:rsidR="00596E63" w:rsidRPr="0020174B">
        <w:t xml:space="preserve">, </w:t>
      </w:r>
      <w:r w:rsidR="00596E63" w:rsidRPr="00596E63">
        <w:rPr>
          <w:cs/>
        </w:rPr>
        <w:t xml:space="preserve">हनन्याह और सफीरा की कहानी और उसके बाद आने वाले सताव जो कि प्रेरितों के काम अध्याय </w:t>
      </w:r>
      <w:r w:rsidR="00596E63" w:rsidRPr="0020174B">
        <w:rPr>
          <w:cs/>
        </w:rPr>
        <w:t xml:space="preserve">5 </w:t>
      </w:r>
      <w:r w:rsidR="00596E63" w:rsidRPr="00596E63">
        <w:rPr>
          <w:cs/>
        </w:rPr>
        <w:t>में मिलता है</w:t>
      </w:r>
      <w:r w:rsidR="00596E63" w:rsidRPr="0020174B">
        <w:t xml:space="preserve">; </w:t>
      </w:r>
      <w:r w:rsidR="00596E63" w:rsidRPr="00596E63">
        <w:rPr>
          <w:cs/>
        </w:rPr>
        <w:t>और चौथा</w:t>
      </w:r>
      <w:r w:rsidR="00596E63" w:rsidRPr="0020174B">
        <w:t xml:space="preserve">, </w:t>
      </w:r>
      <w:r w:rsidR="00596E63" w:rsidRPr="00596E63">
        <w:rPr>
          <w:cs/>
        </w:rPr>
        <w:t xml:space="preserve">सेवकों का चुनाव और इसके बादे आने वाला सताव जो कि प्रेरितों के काम अध्याय </w:t>
      </w:r>
      <w:r w:rsidR="00596E63" w:rsidRPr="0020174B">
        <w:rPr>
          <w:cs/>
        </w:rPr>
        <w:t xml:space="preserve">6:1-8:4 </w:t>
      </w:r>
      <w:r w:rsidR="00596E63" w:rsidRPr="00596E63">
        <w:rPr>
          <w:cs/>
        </w:rPr>
        <w:t>में मिलता है।</w:t>
      </w:r>
    </w:p>
    <w:p w14:paraId="69A0542E" w14:textId="6A82A4D9" w:rsidR="00FD5C21" w:rsidRDefault="005F04DD" w:rsidP="00596E63">
      <w:pPr>
        <w:pStyle w:val="BodyText0"/>
      </w:pPr>
      <w:r>
        <w:rPr>
          <w:cs/>
        </w:rPr>
        <mc:AlternateContent>
          <mc:Choice Requires="wps">
            <w:drawing>
              <wp:anchor distT="0" distB="0" distL="114300" distR="114300" simplePos="0" relativeHeight="251801600" behindDoc="0" locked="1" layoutInCell="1" allowOverlap="1" wp14:anchorId="30FB15BD" wp14:editId="4F1A7252">
                <wp:simplePos x="0" y="0"/>
                <wp:positionH relativeFrom="leftMargin">
                  <wp:posOffset>419100</wp:posOffset>
                </wp:positionH>
                <wp:positionV relativeFrom="line">
                  <wp:posOffset>0</wp:posOffset>
                </wp:positionV>
                <wp:extent cx="356235" cy="356235"/>
                <wp:effectExtent l="0" t="0" r="0" b="0"/>
                <wp:wrapNone/>
                <wp:docPr id="88"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F2236F" w14:textId="77BF3E86" w:rsidR="005F04DD" w:rsidRPr="00A535F7" w:rsidRDefault="005F04DD" w:rsidP="005F04DD">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B15BD"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5/DJMmAgAATgQAAA4AAAAAAAAAAAAAAAAALgIAAGRycy9lMm9Eb2Mu&#10;eG1sUEsBAi0AFAAGAAgAAAAhAI1nQ9zcAAAABgEAAA8AAAAAAAAAAAAAAAAAgAQAAGRycy9kb3du&#10;cmV2LnhtbFBLBQYAAAAABAAEAPMAAACJBQAAAAA=&#10;" filled="f" stroked="f" strokeweight=".5pt">
                <v:textbox inset="0,0,0,0">
                  <w:txbxContent>
                    <w:p w14:paraId="1CF2236F" w14:textId="77BF3E86" w:rsidR="005F04DD" w:rsidRPr="00A535F7" w:rsidRDefault="005F04DD" w:rsidP="005F04DD">
                      <w:pPr>
                        <w:pStyle w:val="ParaNumbering"/>
                      </w:pPr>
                      <w:r>
                        <w:t>068</w:t>
                      </w:r>
                    </w:p>
                  </w:txbxContent>
                </v:textbox>
                <w10:wrap anchorx="margin" anchory="line"/>
                <w10:anchorlock/>
              </v:shape>
            </w:pict>
          </mc:Fallback>
        </mc:AlternateContent>
      </w:r>
      <w:r w:rsidR="00596E63" w:rsidRPr="00596E63">
        <w:rPr>
          <w:cs/>
        </w:rPr>
        <w:t>उदाहरण के द्वारा</w:t>
      </w:r>
      <w:r w:rsidR="00596E63" w:rsidRPr="0020174B">
        <w:t xml:space="preserve">, </w:t>
      </w:r>
      <w:r w:rsidR="00596E63" w:rsidRPr="00596E63">
        <w:rPr>
          <w:cs/>
        </w:rPr>
        <w:t>आन्तरिक विकास कई जानी-पहचानी घटनाओं में प्रकट होता है</w:t>
      </w:r>
      <w:r w:rsidR="00596E63" w:rsidRPr="0020174B">
        <w:t xml:space="preserve">, </w:t>
      </w:r>
      <w:r w:rsidR="00596E63" w:rsidRPr="00596E63">
        <w:rPr>
          <w:cs/>
        </w:rPr>
        <w:t>जो कि यरूशलेम में घटित हुई</w:t>
      </w:r>
      <w:r w:rsidR="00596E63" w:rsidRPr="0020174B">
        <w:t xml:space="preserve">, </w:t>
      </w:r>
      <w:r w:rsidR="00596E63" w:rsidRPr="00596E63">
        <w:rPr>
          <w:cs/>
        </w:rPr>
        <w:t>जैसा कि:</w:t>
      </w:r>
    </w:p>
    <w:p w14:paraId="46CA5475" w14:textId="77777777" w:rsidR="005B74DE" w:rsidRPr="00B47E99" w:rsidRDefault="00B47E99" w:rsidP="00B47E99">
      <w:pPr>
        <w:pStyle w:val="BodyTextBulleted"/>
      </w:pPr>
      <w:r w:rsidRPr="00B47E99">
        <w:rPr>
          <w:cs/>
        </w:rPr>
        <w:t xml:space="preserve">प्रेरितों के काम अध्याय </w:t>
      </w:r>
      <w:r w:rsidRPr="00387DF1">
        <w:rPr>
          <w:rStyle w:val="BodyTextChar0"/>
          <w:cs/>
        </w:rPr>
        <w:t xml:space="preserve">1 </w:t>
      </w:r>
      <w:r w:rsidRPr="00B47E99">
        <w:rPr>
          <w:cs/>
        </w:rPr>
        <w:t>में प्रेरितों का अधिकृत किया जाना</w:t>
      </w:r>
    </w:p>
    <w:p w14:paraId="5B16EDFC" w14:textId="77777777" w:rsidR="005B74DE" w:rsidRDefault="00B47E99" w:rsidP="00B47E99">
      <w:pPr>
        <w:pStyle w:val="BodyTextBulleted"/>
      </w:pPr>
      <w:r w:rsidRPr="00B47E99">
        <w:rPr>
          <w:cs/>
        </w:rPr>
        <w:t xml:space="preserve">प्रेरितों के काम अध्याय </w:t>
      </w:r>
      <w:r w:rsidRPr="00387DF1">
        <w:rPr>
          <w:rStyle w:val="BodyTextChar0"/>
          <w:cs/>
        </w:rPr>
        <w:t xml:space="preserve">2 </w:t>
      </w:r>
      <w:r w:rsidRPr="00B47E99">
        <w:rPr>
          <w:cs/>
        </w:rPr>
        <w:t>में पवित्र आत्मा का पिन्तेकुस्त के दिन उण्डेला जाना</w:t>
      </w:r>
    </w:p>
    <w:p w14:paraId="19B4C274" w14:textId="77777777" w:rsidR="00FD5C21" w:rsidRDefault="00B47E99" w:rsidP="00B47E99">
      <w:pPr>
        <w:pStyle w:val="BodyTextBulleted"/>
      </w:pPr>
      <w:r w:rsidRPr="00B47E99">
        <w:rPr>
          <w:cs/>
        </w:rPr>
        <w:t>यरूशलेम में आश्चर्यकर्म का अनुभव</w:t>
      </w:r>
      <w:r w:rsidRPr="00387DF1">
        <w:rPr>
          <w:rStyle w:val="BodyTextChar0"/>
        </w:rPr>
        <w:t xml:space="preserve">, </w:t>
      </w:r>
      <w:r w:rsidRPr="00B47E99">
        <w:rPr>
          <w:cs/>
        </w:rPr>
        <w:t>विशेष कर पतरस के द्वारा</w:t>
      </w:r>
      <w:r w:rsidRPr="00387DF1">
        <w:rPr>
          <w:rStyle w:val="BodyTextChar0"/>
        </w:rPr>
        <w:t xml:space="preserve">, </w:t>
      </w:r>
      <w:r w:rsidRPr="00B47E99">
        <w:rPr>
          <w:cs/>
        </w:rPr>
        <w:t xml:space="preserve">प्रेरितों के काम अध्याय </w:t>
      </w:r>
      <w:r w:rsidRPr="00387DF1">
        <w:rPr>
          <w:rStyle w:val="BodyTextChar0"/>
          <w:cs/>
        </w:rPr>
        <w:t>3</w:t>
      </w:r>
      <w:r w:rsidRPr="00387DF1">
        <w:rPr>
          <w:rStyle w:val="BodyTextChar0"/>
        </w:rPr>
        <w:t xml:space="preserve">, </w:t>
      </w:r>
      <w:r w:rsidRPr="00387DF1">
        <w:rPr>
          <w:rStyle w:val="BodyTextChar0"/>
          <w:cs/>
        </w:rPr>
        <w:t xml:space="preserve">4 </w:t>
      </w:r>
      <w:r w:rsidRPr="00B47E99">
        <w:rPr>
          <w:cs/>
        </w:rPr>
        <w:t xml:space="preserve">और </w:t>
      </w:r>
      <w:r w:rsidRPr="00387DF1">
        <w:rPr>
          <w:rStyle w:val="BodyTextChar0"/>
          <w:cs/>
        </w:rPr>
        <w:t xml:space="preserve">5 </w:t>
      </w:r>
      <w:r w:rsidRPr="00B47E99">
        <w:rPr>
          <w:cs/>
        </w:rPr>
        <w:t>में</w:t>
      </w:r>
    </w:p>
    <w:p w14:paraId="469490D1" w14:textId="5929327C" w:rsidR="00FD5C21" w:rsidRDefault="005F04DD" w:rsidP="00B47E99">
      <w:pPr>
        <w:pStyle w:val="BodyText0"/>
      </w:pPr>
      <w:r>
        <w:rPr>
          <w:cs/>
        </w:rPr>
        <mc:AlternateContent>
          <mc:Choice Requires="wps">
            <w:drawing>
              <wp:anchor distT="0" distB="0" distL="114300" distR="114300" simplePos="0" relativeHeight="251803648" behindDoc="0" locked="1" layoutInCell="1" allowOverlap="1" wp14:anchorId="1C82A2A1" wp14:editId="6A580DE8">
                <wp:simplePos x="0" y="0"/>
                <wp:positionH relativeFrom="leftMargin">
                  <wp:posOffset>419100</wp:posOffset>
                </wp:positionH>
                <wp:positionV relativeFrom="line">
                  <wp:posOffset>0</wp:posOffset>
                </wp:positionV>
                <wp:extent cx="356235" cy="356235"/>
                <wp:effectExtent l="0" t="0" r="0" b="0"/>
                <wp:wrapNone/>
                <wp:docPr id="89"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5A935D" w14:textId="7BC22CFE" w:rsidR="005F04DD" w:rsidRPr="00A535F7" w:rsidRDefault="005F04DD" w:rsidP="005F04DD">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2A2A1"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Xf55eJwIAAE4EAAAOAAAAAAAAAAAAAAAAAC4CAABkcnMvZTJvRG9j&#10;LnhtbFBLAQItABQABgAIAAAAIQCNZ0Pc3AAAAAYBAAAPAAAAAAAAAAAAAAAAAIEEAABkcnMvZG93&#10;bnJldi54bWxQSwUGAAAAAAQABADzAAAAigUAAAAA&#10;" filled="f" stroked="f" strokeweight=".5pt">
                <v:textbox inset="0,0,0,0">
                  <w:txbxContent>
                    <w:p w14:paraId="585A935D" w14:textId="7BC22CFE" w:rsidR="005F04DD" w:rsidRPr="00A535F7" w:rsidRDefault="005F04DD" w:rsidP="005F04DD">
                      <w:pPr>
                        <w:pStyle w:val="ParaNumbering"/>
                      </w:pPr>
                      <w:r>
                        <w:t>069</w:t>
                      </w:r>
                    </w:p>
                  </w:txbxContent>
                </v:textbox>
                <w10:wrap anchorx="margin" anchory="line"/>
                <w10:anchorlock/>
              </v:shape>
            </w:pict>
          </mc:Fallback>
        </mc:AlternateContent>
      </w:r>
      <w:r w:rsidR="00B47E99" w:rsidRPr="00B47E99">
        <w:rPr>
          <w:cs/>
        </w:rPr>
        <w:t>इसी समय</w:t>
      </w:r>
      <w:r w:rsidR="00B47E99" w:rsidRPr="0020174B">
        <w:t xml:space="preserve">, </w:t>
      </w:r>
      <w:r w:rsidR="00B47E99" w:rsidRPr="00B47E99">
        <w:rPr>
          <w:cs/>
        </w:rPr>
        <w:t>हम कई तरह से मसीही समुदाय में तनाव को देखते हैं</w:t>
      </w:r>
      <w:r w:rsidR="00B47E99" w:rsidRPr="0020174B">
        <w:t xml:space="preserve">, </w:t>
      </w:r>
      <w:r w:rsidR="00B47E99" w:rsidRPr="00B47E99">
        <w:rPr>
          <w:cs/>
        </w:rPr>
        <w:t>जिसमें निम्न सम्मिलित है:</w:t>
      </w:r>
    </w:p>
    <w:p w14:paraId="4C847000" w14:textId="77777777" w:rsidR="005B74DE" w:rsidRDefault="00B47E99" w:rsidP="00B47E99">
      <w:pPr>
        <w:pStyle w:val="BodyTextBulleted"/>
      </w:pPr>
      <w:r w:rsidRPr="00B47E99">
        <w:rPr>
          <w:cs/>
        </w:rPr>
        <w:t xml:space="preserve">प्रेरितों के काम अध्याय </w:t>
      </w:r>
      <w:r w:rsidRPr="00387DF1">
        <w:rPr>
          <w:rStyle w:val="BodyTextChar0"/>
          <w:cs/>
        </w:rPr>
        <w:t xml:space="preserve">1 </w:t>
      </w:r>
      <w:r w:rsidRPr="00B47E99">
        <w:rPr>
          <w:cs/>
        </w:rPr>
        <w:t>में वह प्रश्न कि कौन बारहवाँ प्रेरित बनेगा</w:t>
      </w:r>
    </w:p>
    <w:p w14:paraId="0FC9942F" w14:textId="77777777" w:rsidR="00383949" w:rsidRDefault="00B47E99" w:rsidP="00B47E99">
      <w:pPr>
        <w:pStyle w:val="BodyTextBulleted"/>
      </w:pPr>
      <w:r w:rsidRPr="00B47E99">
        <w:rPr>
          <w:cs/>
        </w:rPr>
        <w:t xml:space="preserve">हनन्याह और सफीरा के द्वारा पैसे के लिए बोला गया झूठ जिसे उन्होंने प्रेरितों के काम अध्याय </w:t>
      </w:r>
      <w:r w:rsidRPr="00387DF1">
        <w:rPr>
          <w:rStyle w:val="BodyTextChar0"/>
          <w:cs/>
        </w:rPr>
        <w:t xml:space="preserve">5 </w:t>
      </w:r>
      <w:r w:rsidRPr="00B47E99">
        <w:rPr>
          <w:cs/>
        </w:rPr>
        <w:t>में दान में दिया था</w:t>
      </w:r>
      <w:r w:rsidRPr="00387DF1">
        <w:rPr>
          <w:rStyle w:val="BodyTextChar0"/>
        </w:rPr>
        <w:t xml:space="preserve">; </w:t>
      </w:r>
      <w:r w:rsidRPr="00B47E99">
        <w:rPr>
          <w:cs/>
        </w:rPr>
        <w:t>और</w:t>
      </w:r>
    </w:p>
    <w:p w14:paraId="43467CEE" w14:textId="77777777" w:rsidR="00FD5C21" w:rsidRDefault="00B47E99" w:rsidP="00B47E99">
      <w:pPr>
        <w:pStyle w:val="BodyTextBulleted"/>
      </w:pPr>
      <w:r w:rsidRPr="00B47E99">
        <w:rPr>
          <w:cs/>
        </w:rPr>
        <w:t xml:space="preserve">प्रेरितों के काम अध्याय </w:t>
      </w:r>
      <w:r w:rsidRPr="00387DF1">
        <w:rPr>
          <w:rStyle w:val="BodyTextChar0"/>
          <w:cs/>
        </w:rPr>
        <w:t xml:space="preserve">6 </w:t>
      </w:r>
      <w:r w:rsidRPr="00B47E99">
        <w:rPr>
          <w:cs/>
        </w:rPr>
        <w:t>में यूनानी विधवाओं के साथ किया जाने वाला पक्षपात</w:t>
      </w:r>
    </w:p>
    <w:p w14:paraId="02339699" w14:textId="0F8F0337" w:rsidR="00543CB7" w:rsidRPr="00B47E99" w:rsidRDefault="005F04DD" w:rsidP="00B47E99">
      <w:pPr>
        <w:pStyle w:val="BodyText0"/>
      </w:pPr>
      <w:r>
        <w:rPr>
          <w:cs/>
        </w:rPr>
        <mc:AlternateContent>
          <mc:Choice Requires="wps">
            <w:drawing>
              <wp:anchor distT="0" distB="0" distL="114300" distR="114300" simplePos="0" relativeHeight="251805696" behindDoc="0" locked="1" layoutInCell="1" allowOverlap="1" wp14:anchorId="7C7AFBF1" wp14:editId="6A30B9E2">
                <wp:simplePos x="0" y="0"/>
                <wp:positionH relativeFrom="leftMargin">
                  <wp:posOffset>419100</wp:posOffset>
                </wp:positionH>
                <wp:positionV relativeFrom="line">
                  <wp:posOffset>0</wp:posOffset>
                </wp:positionV>
                <wp:extent cx="356235" cy="356235"/>
                <wp:effectExtent l="0" t="0" r="0" b="0"/>
                <wp:wrapNone/>
                <wp:docPr id="90"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4A951A" w14:textId="32956026" w:rsidR="005F04DD" w:rsidRPr="00A535F7" w:rsidRDefault="005F04DD" w:rsidP="005F04DD">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AFBF1"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VvRjMmAgAATgQAAA4AAAAAAAAAAAAAAAAALgIAAGRycy9lMm9Eb2Mu&#10;eG1sUEsBAi0AFAAGAAgAAAAhAI1nQ9zcAAAABgEAAA8AAAAAAAAAAAAAAAAAgAQAAGRycy9kb3du&#10;cmV2LnhtbFBLBQYAAAAABAAEAPMAAACJBQAAAAA=&#10;" filled="f" stroked="f" strokeweight=".5pt">
                <v:textbox inset="0,0,0,0">
                  <w:txbxContent>
                    <w:p w14:paraId="684A951A" w14:textId="32956026" w:rsidR="005F04DD" w:rsidRPr="00A535F7" w:rsidRDefault="005F04DD" w:rsidP="005F04DD">
                      <w:pPr>
                        <w:pStyle w:val="ParaNumbering"/>
                      </w:pPr>
                      <w:r>
                        <w:t>070</w:t>
                      </w:r>
                    </w:p>
                  </w:txbxContent>
                </v:textbox>
                <w10:wrap anchorx="margin" anchory="line"/>
                <w10:anchorlock/>
              </v:shape>
            </w:pict>
          </mc:Fallback>
        </mc:AlternateContent>
      </w:r>
      <w:r w:rsidR="00B47E99" w:rsidRPr="00B47E99">
        <w:rPr>
          <w:cs/>
        </w:rPr>
        <w:t>इससे भी आगे</w:t>
      </w:r>
      <w:r w:rsidR="00B47E99" w:rsidRPr="0020174B">
        <w:t xml:space="preserve">, </w:t>
      </w:r>
      <w:r w:rsidR="00B47E99" w:rsidRPr="00B47E99">
        <w:rPr>
          <w:cs/>
        </w:rPr>
        <w:t>लूका की यरूशलेम में सुसमाचार के लिए दी गई गवाही भी बाह्य विकास और विरोध के नमूने का उपयोग करती है</w:t>
      </w:r>
      <w:r w:rsidR="00B47E99" w:rsidRPr="0020174B">
        <w:t xml:space="preserve">, </w:t>
      </w:r>
      <w:r w:rsidR="00B47E99" w:rsidRPr="00B47E99">
        <w:rPr>
          <w:cs/>
        </w:rPr>
        <w:t>उदाहरण के लिए:</w:t>
      </w:r>
    </w:p>
    <w:p w14:paraId="102520C9" w14:textId="77777777" w:rsidR="00543CB7" w:rsidRDefault="00B47E99" w:rsidP="00B47E99">
      <w:pPr>
        <w:pStyle w:val="BodyTextBulleted"/>
      </w:pPr>
      <w:r w:rsidRPr="00B47E99">
        <w:rPr>
          <w:cs/>
        </w:rPr>
        <w:t>पिन्तेकुस्त के दिन में</w:t>
      </w:r>
      <w:r w:rsidRPr="00387DF1">
        <w:rPr>
          <w:rStyle w:val="BodyTextChar0"/>
        </w:rPr>
        <w:t xml:space="preserve">, </w:t>
      </w:r>
      <w:r w:rsidRPr="00B47E99">
        <w:rPr>
          <w:cs/>
        </w:rPr>
        <w:t xml:space="preserve">लगभग </w:t>
      </w:r>
      <w:r w:rsidRPr="00387DF1">
        <w:rPr>
          <w:rStyle w:val="BodyTextChar0"/>
          <w:cs/>
        </w:rPr>
        <w:t>3</w:t>
      </w:r>
      <w:r w:rsidRPr="00387DF1">
        <w:rPr>
          <w:rStyle w:val="BodyTextChar0"/>
        </w:rPr>
        <w:t>,</w:t>
      </w:r>
      <w:r w:rsidRPr="00387DF1">
        <w:rPr>
          <w:rStyle w:val="BodyTextChar0"/>
          <w:cs/>
        </w:rPr>
        <w:t xml:space="preserve">000 </w:t>
      </w:r>
      <w:r w:rsidRPr="00B47E99">
        <w:rPr>
          <w:cs/>
        </w:rPr>
        <w:t xml:space="preserve">लोग प्रेरितों के काम अध्याय </w:t>
      </w:r>
      <w:r w:rsidRPr="00387DF1">
        <w:rPr>
          <w:rStyle w:val="BodyTextChar0"/>
          <w:cs/>
        </w:rPr>
        <w:t xml:space="preserve">2 </w:t>
      </w:r>
      <w:r w:rsidRPr="00B47E99">
        <w:rPr>
          <w:cs/>
        </w:rPr>
        <w:t>में कलीसिया में जोड़े गए</w:t>
      </w:r>
    </w:p>
    <w:p w14:paraId="7B677125" w14:textId="77777777" w:rsidR="00383949" w:rsidRDefault="00B47E99" w:rsidP="00B47E99">
      <w:pPr>
        <w:pStyle w:val="BodyTextBulleted"/>
      </w:pPr>
      <w:r w:rsidRPr="00B47E99">
        <w:rPr>
          <w:cs/>
        </w:rPr>
        <w:t xml:space="preserve">कलीसिया की सदस्यता लगभग </w:t>
      </w:r>
      <w:r w:rsidRPr="00387DF1">
        <w:rPr>
          <w:rStyle w:val="BodyTextChar0"/>
          <w:cs/>
        </w:rPr>
        <w:t>5</w:t>
      </w:r>
      <w:r w:rsidRPr="00387DF1">
        <w:rPr>
          <w:rStyle w:val="BodyTextChar0"/>
        </w:rPr>
        <w:t>,</w:t>
      </w:r>
      <w:r w:rsidRPr="00387DF1">
        <w:rPr>
          <w:rStyle w:val="BodyTextChar0"/>
          <w:cs/>
        </w:rPr>
        <w:t xml:space="preserve">000 </w:t>
      </w:r>
      <w:r w:rsidRPr="00B47E99">
        <w:rPr>
          <w:cs/>
        </w:rPr>
        <w:t xml:space="preserve">तक बढ़ गई जब यूहन्ना और पतरस को प्रेरितों के काम अध्याय </w:t>
      </w:r>
      <w:r w:rsidRPr="00387DF1">
        <w:rPr>
          <w:rStyle w:val="BodyTextChar0"/>
          <w:cs/>
        </w:rPr>
        <w:t xml:space="preserve">4 </w:t>
      </w:r>
      <w:r w:rsidRPr="00B47E99">
        <w:rPr>
          <w:cs/>
        </w:rPr>
        <w:t>में बन्दीगृह में डाल दिया गया</w:t>
      </w:r>
      <w:r w:rsidRPr="00387DF1">
        <w:rPr>
          <w:rStyle w:val="BodyTextChar0"/>
        </w:rPr>
        <w:t xml:space="preserve">, </w:t>
      </w:r>
      <w:r w:rsidRPr="00B47E99">
        <w:rPr>
          <w:cs/>
        </w:rPr>
        <w:t>और</w:t>
      </w:r>
    </w:p>
    <w:p w14:paraId="4A6C9D24" w14:textId="77777777" w:rsidR="00FD5C21" w:rsidRDefault="00B47E99" w:rsidP="00B47E99">
      <w:pPr>
        <w:pStyle w:val="BodyTextBulleted"/>
      </w:pPr>
      <w:r w:rsidRPr="00B47E99">
        <w:rPr>
          <w:cs/>
        </w:rPr>
        <w:t xml:space="preserve">कई यहूदी याजक प्रेरितों के काम अध्याय </w:t>
      </w:r>
      <w:r w:rsidRPr="00387DF1">
        <w:rPr>
          <w:rStyle w:val="BodyTextChar0"/>
          <w:cs/>
        </w:rPr>
        <w:t xml:space="preserve">6 </w:t>
      </w:r>
      <w:r w:rsidRPr="00B47E99">
        <w:rPr>
          <w:cs/>
        </w:rPr>
        <w:t>में कलीसिया में जुड़ गए।</w:t>
      </w:r>
    </w:p>
    <w:p w14:paraId="43D53BEE" w14:textId="2BAB3756" w:rsidR="00383949" w:rsidRPr="00B47E99" w:rsidRDefault="005F04DD" w:rsidP="00B47E99">
      <w:pPr>
        <w:pStyle w:val="BodyText0"/>
      </w:pPr>
      <w:r>
        <w:rPr>
          <w:cs/>
        </w:rPr>
        <mc:AlternateContent>
          <mc:Choice Requires="wps">
            <w:drawing>
              <wp:anchor distT="0" distB="0" distL="114300" distR="114300" simplePos="0" relativeHeight="251807744" behindDoc="0" locked="1" layoutInCell="1" allowOverlap="1" wp14:anchorId="6276A798" wp14:editId="195B9A07">
                <wp:simplePos x="0" y="0"/>
                <wp:positionH relativeFrom="leftMargin">
                  <wp:posOffset>419100</wp:posOffset>
                </wp:positionH>
                <wp:positionV relativeFrom="line">
                  <wp:posOffset>0</wp:posOffset>
                </wp:positionV>
                <wp:extent cx="356235" cy="356235"/>
                <wp:effectExtent l="0" t="0" r="0" b="0"/>
                <wp:wrapNone/>
                <wp:docPr id="91"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506EC0" w14:textId="5E1EB6EB" w:rsidR="005F04DD" w:rsidRPr="00A535F7" w:rsidRDefault="005F04DD" w:rsidP="005F04DD">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6A798"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vXLiJwIAAE4EAAAOAAAAAAAAAAAAAAAAAC4CAABkcnMvZTJvRG9j&#10;LnhtbFBLAQItABQABgAIAAAAIQCNZ0Pc3AAAAAYBAAAPAAAAAAAAAAAAAAAAAIEEAABkcnMvZG93&#10;bnJldi54bWxQSwUGAAAAAAQABADzAAAAigUAAAAA&#10;" filled="f" stroked="f" strokeweight=".5pt">
                <v:textbox inset="0,0,0,0">
                  <w:txbxContent>
                    <w:p w14:paraId="50506EC0" w14:textId="5E1EB6EB" w:rsidR="005F04DD" w:rsidRPr="00A535F7" w:rsidRDefault="005F04DD" w:rsidP="005F04DD">
                      <w:pPr>
                        <w:pStyle w:val="ParaNumbering"/>
                      </w:pPr>
                      <w:r>
                        <w:t>071</w:t>
                      </w:r>
                    </w:p>
                  </w:txbxContent>
                </v:textbox>
                <w10:wrap anchorx="margin" anchory="line"/>
                <w10:anchorlock/>
              </v:shape>
            </w:pict>
          </mc:Fallback>
        </mc:AlternateContent>
      </w:r>
      <w:r w:rsidR="00B47E99" w:rsidRPr="00B47E99">
        <w:rPr>
          <w:cs/>
        </w:rPr>
        <w:t>परन्तु फिर भी</w:t>
      </w:r>
      <w:r w:rsidR="00B47E99" w:rsidRPr="0020174B">
        <w:t xml:space="preserve">, </w:t>
      </w:r>
      <w:r w:rsidR="00B47E99" w:rsidRPr="00B47E99">
        <w:rPr>
          <w:cs/>
        </w:rPr>
        <w:t>जैसा कि हमने पहले ही सुझाव दिया है</w:t>
      </w:r>
      <w:r w:rsidR="00B47E99" w:rsidRPr="0020174B">
        <w:t xml:space="preserve">, </w:t>
      </w:r>
      <w:r w:rsidR="00B47E99" w:rsidRPr="00B47E99">
        <w:rPr>
          <w:cs/>
        </w:rPr>
        <w:t>ये बाह्य विकास अक्सर अविश्वासी संसार के कारण शक्तिशाली विरोध के द्वारा आया</w:t>
      </w:r>
      <w:r w:rsidR="00B47E99" w:rsidRPr="0020174B">
        <w:t xml:space="preserve">, </w:t>
      </w:r>
      <w:r w:rsidR="00B47E99" w:rsidRPr="00B47E99">
        <w:rPr>
          <w:cs/>
        </w:rPr>
        <w:t>जैसे कि:</w:t>
      </w:r>
    </w:p>
    <w:p w14:paraId="6668E8BC" w14:textId="77777777" w:rsidR="00543CB7" w:rsidRDefault="00B47E99" w:rsidP="00B47E99">
      <w:pPr>
        <w:pStyle w:val="BodyTextBulleted"/>
      </w:pPr>
      <w:r w:rsidRPr="00B47E99">
        <w:rPr>
          <w:cs/>
        </w:rPr>
        <w:t xml:space="preserve">प्रेरितों के काम अध्याय </w:t>
      </w:r>
      <w:r w:rsidRPr="00387DF1">
        <w:rPr>
          <w:rStyle w:val="BodyTextChar0"/>
          <w:cs/>
        </w:rPr>
        <w:t xml:space="preserve">5 </w:t>
      </w:r>
      <w:r w:rsidRPr="00B47E99">
        <w:rPr>
          <w:cs/>
        </w:rPr>
        <w:t>में पतरस और यूहन्ना का पकड़ा जाना और मारा जाना</w:t>
      </w:r>
    </w:p>
    <w:p w14:paraId="61B554E1" w14:textId="77777777" w:rsidR="00383949" w:rsidRDefault="00B47E99" w:rsidP="00B47E99">
      <w:pPr>
        <w:pStyle w:val="BodyTextBulleted"/>
      </w:pPr>
      <w:r w:rsidRPr="00B47E99">
        <w:rPr>
          <w:cs/>
        </w:rPr>
        <w:t xml:space="preserve">प्रेरितों के काम अध्याय </w:t>
      </w:r>
      <w:r w:rsidRPr="00387DF1">
        <w:rPr>
          <w:rStyle w:val="BodyTextChar0"/>
          <w:cs/>
        </w:rPr>
        <w:t xml:space="preserve">7 </w:t>
      </w:r>
      <w:r w:rsidRPr="00B47E99">
        <w:rPr>
          <w:cs/>
        </w:rPr>
        <w:t>में स्तिफनुस का शहीद होना</w:t>
      </w:r>
      <w:r w:rsidRPr="00387DF1">
        <w:rPr>
          <w:rStyle w:val="BodyTextChar0"/>
        </w:rPr>
        <w:t xml:space="preserve">; </w:t>
      </w:r>
      <w:r w:rsidRPr="00B47E99">
        <w:rPr>
          <w:cs/>
        </w:rPr>
        <w:t>और</w:t>
      </w:r>
    </w:p>
    <w:p w14:paraId="04861AC0" w14:textId="77777777" w:rsidR="00383949" w:rsidRDefault="00B47E99" w:rsidP="00B47E99">
      <w:pPr>
        <w:pStyle w:val="BodyTextBulleted"/>
      </w:pPr>
      <w:r w:rsidRPr="00B47E99">
        <w:rPr>
          <w:cs/>
        </w:rPr>
        <w:t xml:space="preserve">प्रेरितों का काम अध्याय </w:t>
      </w:r>
      <w:r w:rsidRPr="00387DF1">
        <w:rPr>
          <w:rStyle w:val="BodyTextChar0"/>
          <w:cs/>
        </w:rPr>
        <w:t xml:space="preserve">8 </w:t>
      </w:r>
      <w:r w:rsidRPr="00B47E99">
        <w:rPr>
          <w:cs/>
        </w:rPr>
        <w:t>में यरूशलेम से कलीसिया पर सताव आने के बाद विखर जाना</w:t>
      </w:r>
    </w:p>
    <w:p w14:paraId="27BCF784" w14:textId="0F3AB67F" w:rsidR="00383949" w:rsidRPr="00B47E99" w:rsidRDefault="005F04DD" w:rsidP="00B47E99">
      <w:pPr>
        <w:pStyle w:val="BodyText0"/>
      </w:pPr>
      <w:r>
        <w:rPr>
          <w:cs/>
        </w:rPr>
        <mc:AlternateContent>
          <mc:Choice Requires="wps">
            <w:drawing>
              <wp:anchor distT="0" distB="0" distL="114300" distR="114300" simplePos="0" relativeHeight="251809792" behindDoc="0" locked="1" layoutInCell="1" allowOverlap="1" wp14:anchorId="5A77EA05" wp14:editId="68A4E7C0">
                <wp:simplePos x="0" y="0"/>
                <wp:positionH relativeFrom="leftMargin">
                  <wp:posOffset>419100</wp:posOffset>
                </wp:positionH>
                <wp:positionV relativeFrom="line">
                  <wp:posOffset>0</wp:posOffset>
                </wp:positionV>
                <wp:extent cx="356235" cy="356235"/>
                <wp:effectExtent l="0" t="0" r="0" b="0"/>
                <wp:wrapNone/>
                <wp:docPr id="92"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23FE69" w14:textId="5750F3DD" w:rsidR="005F04DD" w:rsidRPr="00A535F7" w:rsidRDefault="005F04DD" w:rsidP="005F04DD">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7EA05"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WaRNzJwIAAE4EAAAOAAAAAAAAAAAAAAAAAC4CAABkcnMvZTJvRG9j&#10;LnhtbFBLAQItABQABgAIAAAAIQCNZ0Pc3AAAAAYBAAAPAAAAAAAAAAAAAAAAAIEEAABkcnMvZG93&#10;bnJldi54bWxQSwUGAAAAAAQABADzAAAAigUAAAAA&#10;" filled="f" stroked="f" strokeweight=".5pt">
                <v:textbox inset="0,0,0,0">
                  <w:txbxContent>
                    <w:p w14:paraId="7D23FE69" w14:textId="5750F3DD" w:rsidR="005F04DD" w:rsidRPr="00A535F7" w:rsidRDefault="005F04DD" w:rsidP="005F04DD">
                      <w:pPr>
                        <w:pStyle w:val="ParaNumbering"/>
                      </w:pPr>
                      <w:r>
                        <w:t>072</w:t>
                      </w:r>
                    </w:p>
                  </w:txbxContent>
                </v:textbox>
                <w10:wrap anchorx="margin" anchory="line"/>
                <w10:anchorlock/>
              </v:shape>
            </w:pict>
          </mc:Fallback>
        </mc:AlternateContent>
      </w:r>
      <w:r w:rsidR="00B47E99" w:rsidRPr="00B47E99">
        <w:rPr>
          <w:cs/>
        </w:rPr>
        <w:t>हो सकता है कि आन्तरिक तनाव और बाहृय विरोध के कारण नई कलीसिया को हतोत्साहित होने की हम आशा कर सकते हैं। परन्तु पवित्र आत्मा की सामर्थ्य की अधीनता में वास्तविकता इसके बिल्कुल विपरीत थी। सुसमाचार की गवाही बड़ी निर्बाध गति के साथ आगे बढ़ती रही</w:t>
      </w:r>
      <w:r w:rsidR="00B47E99" w:rsidRPr="0020174B">
        <w:t xml:space="preserve">, </w:t>
      </w:r>
      <w:r w:rsidR="00B47E99" w:rsidRPr="00B47E99">
        <w:rPr>
          <w:cs/>
        </w:rPr>
        <w:t>अन्ततः बिना किसी रूकावट के इसका विकास होता रहा।</w:t>
      </w:r>
    </w:p>
    <w:p w14:paraId="17704C89" w14:textId="77777777" w:rsidR="00383949" w:rsidRDefault="00B47E99" w:rsidP="007A5520">
      <w:pPr>
        <w:pStyle w:val="PanelHeading"/>
      </w:pPr>
      <w:bookmarkStart w:id="41" w:name="_Toc8025117"/>
      <w:bookmarkStart w:id="42" w:name="_Toc21185399"/>
      <w:bookmarkStart w:id="43" w:name="_Toc80705450"/>
      <w:r w:rsidRPr="00B47E99">
        <w:rPr>
          <w:cs/>
          <w:lang w:bidi="hi-IN"/>
        </w:rPr>
        <w:t>यहूदिया और सामरिया</w:t>
      </w:r>
      <w:bookmarkEnd w:id="41"/>
      <w:bookmarkEnd w:id="42"/>
      <w:bookmarkEnd w:id="43"/>
    </w:p>
    <w:p w14:paraId="4A34E57B" w14:textId="355FBA9A" w:rsidR="00383949" w:rsidRPr="00B47E99" w:rsidRDefault="005F04DD" w:rsidP="00B47E99">
      <w:pPr>
        <w:pStyle w:val="BodyText0"/>
      </w:pPr>
      <w:r>
        <w:rPr>
          <w:cs/>
        </w:rPr>
        <mc:AlternateContent>
          <mc:Choice Requires="wps">
            <w:drawing>
              <wp:anchor distT="0" distB="0" distL="114300" distR="114300" simplePos="0" relativeHeight="251811840" behindDoc="0" locked="1" layoutInCell="1" allowOverlap="1" wp14:anchorId="34867765" wp14:editId="0FEBEB0C">
                <wp:simplePos x="0" y="0"/>
                <wp:positionH relativeFrom="leftMargin">
                  <wp:posOffset>419100</wp:posOffset>
                </wp:positionH>
                <wp:positionV relativeFrom="line">
                  <wp:posOffset>0</wp:posOffset>
                </wp:positionV>
                <wp:extent cx="356235" cy="356235"/>
                <wp:effectExtent l="0" t="0" r="0" b="0"/>
                <wp:wrapNone/>
                <wp:docPr id="93"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D56871" w14:textId="7A989890" w:rsidR="005F04DD" w:rsidRPr="00A535F7" w:rsidRDefault="005F04DD" w:rsidP="005F04DD">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67765"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faYG+JwIAAE4EAAAOAAAAAAAAAAAAAAAAAC4CAABkcnMvZTJvRG9j&#10;LnhtbFBLAQItABQABgAIAAAAIQCNZ0Pc3AAAAAYBAAAPAAAAAAAAAAAAAAAAAIEEAABkcnMvZG93&#10;bnJldi54bWxQSwUGAAAAAAQABADzAAAAigUAAAAA&#10;" filled="f" stroked="f" strokeweight=".5pt">
                <v:textbox inset="0,0,0,0">
                  <w:txbxContent>
                    <w:p w14:paraId="6BD56871" w14:textId="7A989890" w:rsidR="005F04DD" w:rsidRPr="00A535F7" w:rsidRDefault="005F04DD" w:rsidP="005F04DD">
                      <w:pPr>
                        <w:pStyle w:val="ParaNumbering"/>
                      </w:pPr>
                      <w:r>
                        <w:t>073</w:t>
                      </w:r>
                    </w:p>
                  </w:txbxContent>
                </v:textbox>
                <w10:wrap anchorx="margin" anchory="line"/>
                <w10:anchorlock/>
              </v:shape>
            </w:pict>
          </mc:Fallback>
        </mc:AlternateContent>
      </w:r>
      <w:r w:rsidR="00B47E99" w:rsidRPr="00B47E99">
        <w:rPr>
          <w:cs/>
        </w:rPr>
        <w:t xml:space="preserve">प्रेरितों के काम की पुस्तक का दूसरा मुख्य खण्ड प्रेरितों के काम </w:t>
      </w:r>
      <w:r w:rsidR="00B47E99" w:rsidRPr="0020174B">
        <w:rPr>
          <w:cs/>
        </w:rPr>
        <w:t xml:space="preserve">8:5-9:31 </w:t>
      </w:r>
      <w:r w:rsidR="00B47E99" w:rsidRPr="00B47E99">
        <w:rPr>
          <w:cs/>
        </w:rPr>
        <w:t xml:space="preserve">में यहूदिया और सामरिया में कलीसिया की सुसमाचार की गवाही के ऊपर केन्द्रित होता है। यहूदिया और सामरिया का क्षेत्र कच्चे तौर पर पुराने नियम में इस्राएल को दी गई प्रतिज्ञा की हुई भूमि के दक्षिणी और उत्तरी क्षेत्रों के लिए लगभग बराबर थे। यीशु ने स्वयं इन क्षेत्रों में उसके स्वर्गारोहण से पहले सेवकाई की थी। लूका के यहूदिया और सामरिया पर दिए गए ध्यानाकर्षण को कहानियों के दो मुख्य समूहों में बाँटा जा सकता है: </w:t>
      </w:r>
      <w:r w:rsidR="00B47E99" w:rsidRPr="00B47E99">
        <w:rPr>
          <w:cs/>
        </w:rPr>
        <w:lastRenderedPageBreak/>
        <w:t xml:space="preserve">प्रेरितों के काम </w:t>
      </w:r>
      <w:r w:rsidR="00B47E99" w:rsidRPr="0020174B">
        <w:rPr>
          <w:cs/>
        </w:rPr>
        <w:t xml:space="preserve">8:5-40 </w:t>
      </w:r>
      <w:r w:rsidR="00B47E99" w:rsidRPr="00B47E99">
        <w:rPr>
          <w:cs/>
        </w:rPr>
        <w:t xml:space="preserve">मे फिलिप्पुस की सेवकाई और प्रेरितों के काम </w:t>
      </w:r>
      <w:r w:rsidR="00B47E99" w:rsidRPr="0020174B">
        <w:rPr>
          <w:cs/>
        </w:rPr>
        <w:t xml:space="preserve">9:1-31 </w:t>
      </w:r>
      <w:r w:rsidR="00B47E99" w:rsidRPr="00B47E99">
        <w:rPr>
          <w:cs/>
        </w:rPr>
        <w:t>में पौलुस का मन परिवर्तन।</w:t>
      </w:r>
    </w:p>
    <w:p w14:paraId="6A5484FC" w14:textId="09C2A6E0" w:rsidR="00C63473" w:rsidRPr="00B47E99" w:rsidRDefault="005F04DD" w:rsidP="00B47E99">
      <w:pPr>
        <w:pStyle w:val="BodyText0"/>
      </w:pPr>
      <w:r>
        <w:rPr>
          <w:cs/>
        </w:rPr>
        <mc:AlternateContent>
          <mc:Choice Requires="wps">
            <w:drawing>
              <wp:anchor distT="0" distB="0" distL="114300" distR="114300" simplePos="0" relativeHeight="251813888" behindDoc="0" locked="1" layoutInCell="1" allowOverlap="1" wp14:anchorId="0B888D89" wp14:editId="3763EF9B">
                <wp:simplePos x="0" y="0"/>
                <wp:positionH relativeFrom="leftMargin">
                  <wp:posOffset>419100</wp:posOffset>
                </wp:positionH>
                <wp:positionV relativeFrom="line">
                  <wp:posOffset>0</wp:posOffset>
                </wp:positionV>
                <wp:extent cx="356235" cy="356235"/>
                <wp:effectExtent l="0" t="0" r="0" b="0"/>
                <wp:wrapNone/>
                <wp:docPr id="94"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11C852" w14:textId="6C765256" w:rsidR="005F04DD" w:rsidRPr="00A535F7" w:rsidRDefault="005F04DD" w:rsidP="005F04DD">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88D89"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cehiigCAABOBAAADgAAAAAAAAAAAAAAAAAuAgAAZHJzL2Uyb0Rv&#10;Yy54bWxQSwECLQAUAAYACAAAACEAjWdD3NwAAAAGAQAADwAAAAAAAAAAAAAAAACCBAAAZHJzL2Rv&#10;d25yZXYueG1sUEsFBgAAAAAEAAQA8wAAAIsFAAAAAA==&#10;" filled="f" stroked="f" strokeweight=".5pt">
                <v:textbox inset="0,0,0,0">
                  <w:txbxContent>
                    <w:p w14:paraId="6911C852" w14:textId="6C765256" w:rsidR="005F04DD" w:rsidRPr="00A535F7" w:rsidRDefault="005F04DD" w:rsidP="005F04DD">
                      <w:pPr>
                        <w:pStyle w:val="ParaNumbering"/>
                      </w:pPr>
                      <w:r>
                        <w:t>074</w:t>
                      </w:r>
                    </w:p>
                  </w:txbxContent>
                </v:textbox>
                <w10:wrap anchorx="margin" anchory="line"/>
                <w10:anchorlock/>
              </v:shape>
            </w:pict>
          </mc:Fallback>
        </mc:AlternateContent>
      </w:r>
      <w:r w:rsidR="00B47E99" w:rsidRPr="00B47E99">
        <w:rPr>
          <w:cs/>
        </w:rPr>
        <w:t>ये कहानियाँ हमारे ध्यान को कलीसिया के आन्तरिक विकास की ओर आकर्षित करती हैं। उदाहरण के लिए</w:t>
      </w:r>
      <w:r w:rsidR="00B47E99" w:rsidRPr="0020174B">
        <w:t xml:space="preserve">, </w:t>
      </w:r>
      <w:r w:rsidR="00B47E99" w:rsidRPr="00B47E99">
        <w:rPr>
          <w:cs/>
        </w:rPr>
        <w:t xml:space="preserve">आन्तरिक विकास निरन्तर जारी रहा जब नए विश्वासी लगातार प्रेरितों के काम अध्याय </w:t>
      </w:r>
      <w:r w:rsidR="00B47E99" w:rsidRPr="0020174B">
        <w:rPr>
          <w:cs/>
        </w:rPr>
        <w:t xml:space="preserve">8 </w:t>
      </w:r>
      <w:r w:rsidR="00B47E99" w:rsidRPr="00B47E99">
        <w:rPr>
          <w:cs/>
        </w:rPr>
        <w:t>में पवित्र आत्मा से भरते चले गए</w:t>
      </w:r>
      <w:r w:rsidR="00B47E99" w:rsidRPr="0020174B">
        <w:t xml:space="preserve">, </w:t>
      </w:r>
      <w:r w:rsidR="00B47E99" w:rsidRPr="00B47E99">
        <w:rPr>
          <w:cs/>
        </w:rPr>
        <w:t xml:space="preserve">और शाऊल प्रेरितों के काम अध्याय </w:t>
      </w:r>
      <w:r w:rsidR="00B47E99" w:rsidRPr="0020174B">
        <w:rPr>
          <w:cs/>
        </w:rPr>
        <w:t xml:space="preserve">9 </w:t>
      </w:r>
      <w:r w:rsidR="00B47E99" w:rsidRPr="00B47E99">
        <w:rPr>
          <w:cs/>
        </w:rPr>
        <w:t>में उसके मन परिवर्तन के बाद प्रेरित बना दिया गया।</w:t>
      </w:r>
    </w:p>
    <w:p w14:paraId="477EA791" w14:textId="28947051" w:rsidR="00C63473" w:rsidRPr="00B47E99" w:rsidRDefault="005F04DD" w:rsidP="00B47E99">
      <w:pPr>
        <w:pStyle w:val="BodyText0"/>
      </w:pPr>
      <w:r>
        <w:rPr>
          <w:cs/>
        </w:rPr>
        <mc:AlternateContent>
          <mc:Choice Requires="wps">
            <w:drawing>
              <wp:anchor distT="0" distB="0" distL="114300" distR="114300" simplePos="0" relativeHeight="251815936" behindDoc="0" locked="1" layoutInCell="1" allowOverlap="1" wp14:anchorId="61A594E9" wp14:editId="17C68EE0">
                <wp:simplePos x="0" y="0"/>
                <wp:positionH relativeFrom="leftMargin">
                  <wp:posOffset>419100</wp:posOffset>
                </wp:positionH>
                <wp:positionV relativeFrom="line">
                  <wp:posOffset>0</wp:posOffset>
                </wp:positionV>
                <wp:extent cx="356235" cy="356235"/>
                <wp:effectExtent l="0" t="0" r="0" b="0"/>
                <wp:wrapNone/>
                <wp:docPr id="95"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68DA06" w14:textId="0D633C50" w:rsidR="005F04DD" w:rsidRPr="00A535F7" w:rsidRDefault="005F04DD" w:rsidP="005F04DD">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594E9"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sNhiJwIAAE4EAAAOAAAAAAAAAAAAAAAAAC4CAABkcnMvZTJvRG9j&#10;LnhtbFBLAQItABQABgAIAAAAIQCNZ0Pc3AAAAAYBAAAPAAAAAAAAAAAAAAAAAIEEAABkcnMvZG93&#10;bnJldi54bWxQSwUGAAAAAAQABADzAAAAigUAAAAA&#10;" filled="f" stroked="f" strokeweight=".5pt">
                <v:textbox inset="0,0,0,0">
                  <w:txbxContent>
                    <w:p w14:paraId="7A68DA06" w14:textId="0D633C50" w:rsidR="005F04DD" w:rsidRPr="00A535F7" w:rsidRDefault="005F04DD" w:rsidP="005F04DD">
                      <w:pPr>
                        <w:pStyle w:val="ParaNumbering"/>
                      </w:pPr>
                      <w:r>
                        <w:t>075</w:t>
                      </w:r>
                    </w:p>
                  </w:txbxContent>
                </v:textbox>
                <w10:wrap anchorx="margin" anchory="line"/>
                <w10:anchorlock/>
              </v:shape>
            </w:pict>
          </mc:Fallback>
        </mc:AlternateContent>
      </w:r>
      <w:r w:rsidR="00B47E99" w:rsidRPr="00B47E99">
        <w:rPr>
          <w:cs/>
        </w:rPr>
        <w:t>अपने ध्यान में इन घटनाओं को रखते हुए</w:t>
      </w:r>
      <w:r w:rsidR="00B47E99" w:rsidRPr="0020174B">
        <w:t xml:space="preserve">, </w:t>
      </w:r>
      <w:r w:rsidR="00B47E99" w:rsidRPr="00B47E99">
        <w:rPr>
          <w:cs/>
        </w:rPr>
        <w:t>तथापि</w:t>
      </w:r>
      <w:r w:rsidR="00B47E99" w:rsidRPr="0020174B">
        <w:t xml:space="preserve">, </w:t>
      </w:r>
      <w:r w:rsidR="00B47E99" w:rsidRPr="00B47E99">
        <w:rPr>
          <w:cs/>
        </w:rPr>
        <w:t>कलीसिया के बीच में तनाव का भी निर्माण होने लगा। उदाहरण के लिए</w:t>
      </w:r>
      <w:r w:rsidR="00B47E99" w:rsidRPr="0020174B">
        <w:t xml:space="preserve">, </w:t>
      </w:r>
      <w:r w:rsidR="00B47E99" w:rsidRPr="00B47E99">
        <w:rPr>
          <w:cs/>
        </w:rPr>
        <w:t xml:space="preserve">प्रेरितों के काम अध्याय </w:t>
      </w:r>
      <w:r w:rsidR="00B47E99" w:rsidRPr="0020174B">
        <w:rPr>
          <w:cs/>
        </w:rPr>
        <w:t xml:space="preserve">8 </w:t>
      </w:r>
      <w:r w:rsidR="00B47E99" w:rsidRPr="00B47E99">
        <w:rPr>
          <w:cs/>
        </w:rPr>
        <w:t xml:space="preserve">में प्रश्नों को किया गया है क्योंकि कुछ विश्वासियों ने अभी तक पवित्र आत्मा को प्राप्त नहीं किया था। शिमौन जादूगर ने प्रेरितों के काम अध्याय </w:t>
      </w:r>
      <w:r w:rsidR="00B47E99" w:rsidRPr="0020174B">
        <w:rPr>
          <w:cs/>
        </w:rPr>
        <w:t xml:space="preserve">8 </w:t>
      </w:r>
      <w:r w:rsidR="00B47E99" w:rsidRPr="00B47E99">
        <w:rPr>
          <w:cs/>
        </w:rPr>
        <w:t>में प्रेरितों से पवित्र आत्मा की शक्ति को खरीदने की कोशिश की।</w:t>
      </w:r>
    </w:p>
    <w:p w14:paraId="60EF2E5B" w14:textId="0CCCD2A6" w:rsidR="00C63473" w:rsidRPr="00B47E99" w:rsidRDefault="005F04DD" w:rsidP="00B47E99">
      <w:pPr>
        <w:pStyle w:val="BodyText0"/>
      </w:pPr>
      <w:r>
        <w:rPr>
          <w:cs/>
        </w:rPr>
        <mc:AlternateContent>
          <mc:Choice Requires="wps">
            <w:drawing>
              <wp:anchor distT="0" distB="0" distL="114300" distR="114300" simplePos="0" relativeHeight="251817984" behindDoc="0" locked="1" layoutInCell="1" allowOverlap="1" wp14:anchorId="28B9EBCB" wp14:editId="684770FD">
                <wp:simplePos x="0" y="0"/>
                <wp:positionH relativeFrom="leftMargin">
                  <wp:posOffset>419100</wp:posOffset>
                </wp:positionH>
                <wp:positionV relativeFrom="line">
                  <wp:posOffset>0</wp:posOffset>
                </wp:positionV>
                <wp:extent cx="356235" cy="356235"/>
                <wp:effectExtent l="0" t="0" r="0" b="0"/>
                <wp:wrapNone/>
                <wp:docPr id="96"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AB9212" w14:textId="78F2E69C" w:rsidR="005F04DD" w:rsidRPr="00A535F7" w:rsidRDefault="005F04DD" w:rsidP="005F04DD">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9EBCB"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wZLnzJwIAAE4EAAAOAAAAAAAAAAAAAAAAAC4CAABkcnMvZTJvRG9j&#10;LnhtbFBLAQItABQABgAIAAAAIQCNZ0Pc3AAAAAYBAAAPAAAAAAAAAAAAAAAAAIEEAABkcnMvZG93&#10;bnJldi54bWxQSwUGAAAAAAQABADzAAAAigUAAAAA&#10;" filled="f" stroked="f" strokeweight=".5pt">
                <v:textbox inset="0,0,0,0">
                  <w:txbxContent>
                    <w:p w14:paraId="29AB9212" w14:textId="78F2E69C" w:rsidR="005F04DD" w:rsidRPr="00A535F7" w:rsidRDefault="005F04DD" w:rsidP="005F04DD">
                      <w:pPr>
                        <w:pStyle w:val="ParaNumbering"/>
                      </w:pPr>
                      <w:r>
                        <w:t>076</w:t>
                      </w:r>
                    </w:p>
                  </w:txbxContent>
                </v:textbox>
                <w10:wrap anchorx="margin" anchory="line"/>
                <w10:anchorlock/>
              </v:shape>
            </w:pict>
          </mc:Fallback>
        </mc:AlternateContent>
      </w:r>
      <w:r w:rsidR="00B47E99" w:rsidRPr="00B47E99">
        <w:rPr>
          <w:cs/>
        </w:rPr>
        <w:t>दूसरी तरफ</w:t>
      </w:r>
      <w:r w:rsidR="00B47E99" w:rsidRPr="0020174B">
        <w:t xml:space="preserve">, </w:t>
      </w:r>
      <w:r w:rsidR="00B47E99" w:rsidRPr="00B47E99">
        <w:rPr>
          <w:cs/>
        </w:rPr>
        <w:t>बाह्य विकास और विरोध का नमूना भी निरन्तर चलता रहा। उदाहरण के लिए</w:t>
      </w:r>
      <w:r w:rsidR="00B47E99" w:rsidRPr="0020174B">
        <w:t xml:space="preserve">, </w:t>
      </w:r>
      <w:r w:rsidR="00B47E99" w:rsidRPr="00B47E99">
        <w:rPr>
          <w:cs/>
        </w:rPr>
        <w:t xml:space="preserve">यहूदिया और सामरिया में इन घटनाओं जैसे कि कई नए लोग फिलिप्पुस की सुसमाचारीय सेवकाई के द्वारा और प्रेरितों के काम अध्याय </w:t>
      </w:r>
      <w:r w:rsidR="00B47E99" w:rsidRPr="0020174B">
        <w:rPr>
          <w:cs/>
        </w:rPr>
        <w:t xml:space="preserve">9 </w:t>
      </w:r>
      <w:r w:rsidR="00B47E99" w:rsidRPr="00B47E99">
        <w:rPr>
          <w:cs/>
        </w:rPr>
        <w:t>में पौलुस के मन परिवर्तन के द्वारा कलीसिया निरन्तर गुणात्मक तौर पर विकास करती चली गई।</w:t>
      </w:r>
    </w:p>
    <w:p w14:paraId="52D23A3D" w14:textId="2F48AA4B" w:rsidR="00C63473" w:rsidRPr="00B47E99" w:rsidRDefault="005F04DD" w:rsidP="00B47E99">
      <w:pPr>
        <w:pStyle w:val="BodyText0"/>
      </w:pPr>
      <w:r>
        <w:rPr>
          <w:cs/>
        </w:rPr>
        <mc:AlternateContent>
          <mc:Choice Requires="wps">
            <w:drawing>
              <wp:anchor distT="0" distB="0" distL="114300" distR="114300" simplePos="0" relativeHeight="251820032" behindDoc="0" locked="1" layoutInCell="1" allowOverlap="1" wp14:anchorId="11B9C17C" wp14:editId="5A1EBD0D">
                <wp:simplePos x="0" y="0"/>
                <wp:positionH relativeFrom="leftMargin">
                  <wp:posOffset>419100</wp:posOffset>
                </wp:positionH>
                <wp:positionV relativeFrom="line">
                  <wp:posOffset>0</wp:posOffset>
                </wp:positionV>
                <wp:extent cx="356235" cy="356235"/>
                <wp:effectExtent l="0" t="0" r="0" b="0"/>
                <wp:wrapNone/>
                <wp:docPr id="97"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A621AD" w14:textId="4EF5C2D8" w:rsidR="005F04DD" w:rsidRPr="00A535F7" w:rsidRDefault="005F04DD" w:rsidP="005F04DD">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9C17C"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XOjfkmAgAATgQAAA4AAAAAAAAAAAAAAAAALgIAAGRycy9lMm9Eb2Mu&#10;eG1sUEsBAi0AFAAGAAgAAAAhAI1nQ9zcAAAABgEAAA8AAAAAAAAAAAAAAAAAgAQAAGRycy9kb3du&#10;cmV2LnhtbFBLBQYAAAAABAAEAPMAAACJBQAAAAA=&#10;" filled="f" stroked="f" strokeweight=".5pt">
                <v:textbox inset="0,0,0,0">
                  <w:txbxContent>
                    <w:p w14:paraId="3EA621AD" w14:textId="4EF5C2D8" w:rsidR="005F04DD" w:rsidRPr="00A535F7" w:rsidRDefault="005F04DD" w:rsidP="005F04DD">
                      <w:pPr>
                        <w:pStyle w:val="ParaNumbering"/>
                      </w:pPr>
                      <w:r>
                        <w:t>077</w:t>
                      </w:r>
                    </w:p>
                  </w:txbxContent>
                </v:textbox>
                <w10:wrap anchorx="margin" anchory="line"/>
                <w10:anchorlock/>
              </v:shape>
            </w:pict>
          </mc:Fallback>
        </mc:AlternateContent>
      </w:r>
      <w:r w:rsidR="00B47E99" w:rsidRPr="00B47E99">
        <w:rPr>
          <w:cs/>
        </w:rPr>
        <w:t>परन्तु फिर भी</w:t>
      </w:r>
      <w:r w:rsidR="00B47E99" w:rsidRPr="0020174B">
        <w:t xml:space="preserve">, </w:t>
      </w:r>
      <w:r w:rsidR="00B47E99" w:rsidRPr="00B47E99">
        <w:rPr>
          <w:cs/>
        </w:rPr>
        <w:t>यह विकास अविश्वासियों के विरोध के बगैर प्रगट नहीं हुआ। उदाहरण के लिए</w:t>
      </w:r>
      <w:r w:rsidR="00B47E99" w:rsidRPr="0020174B">
        <w:t xml:space="preserve">, </w:t>
      </w:r>
      <w:r w:rsidR="00B47E99" w:rsidRPr="00B47E99">
        <w:rPr>
          <w:cs/>
        </w:rPr>
        <w:t xml:space="preserve">शाऊल ने प्रेरितों के काम अध्याय </w:t>
      </w:r>
      <w:r w:rsidR="00B47E99" w:rsidRPr="0020174B">
        <w:rPr>
          <w:cs/>
        </w:rPr>
        <w:t xml:space="preserve">9 </w:t>
      </w:r>
      <w:r w:rsidR="00B47E99" w:rsidRPr="00B47E99">
        <w:rPr>
          <w:cs/>
        </w:rPr>
        <w:t>में उसके मन परिवर्तन से पहले विश्वासियों को सताया</w:t>
      </w:r>
      <w:r w:rsidR="00B47E99" w:rsidRPr="0020174B">
        <w:t xml:space="preserve">, </w:t>
      </w:r>
      <w:r w:rsidR="00B47E99" w:rsidRPr="00B47E99">
        <w:rPr>
          <w:cs/>
        </w:rPr>
        <w:t xml:space="preserve">और कुछ यहूदियों ने शाऊल को प्रेरितों के काम अध्याय </w:t>
      </w:r>
      <w:r w:rsidR="00B47E99" w:rsidRPr="0020174B">
        <w:rPr>
          <w:cs/>
        </w:rPr>
        <w:t xml:space="preserve">9 </w:t>
      </w:r>
      <w:r w:rsidR="00B47E99" w:rsidRPr="00B47E99">
        <w:rPr>
          <w:cs/>
        </w:rPr>
        <w:t>में उसके मन परिवर्तन के बाद कत्ल करने की कोशिश की।</w:t>
      </w:r>
    </w:p>
    <w:p w14:paraId="6611268D" w14:textId="1D0C1ADE" w:rsidR="00383949" w:rsidRPr="00B47E99" w:rsidRDefault="005F04DD" w:rsidP="00B47E99">
      <w:pPr>
        <w:pStyle w:val="BodyText0"/>
      </w:pPr>
      <w:r>
        <w:rPr>
          <w:cs/>
        </w:rPr>
        <mc:AlternateContent>
          <mc:Choice Requires="wps">
            <w:drawing>
              <wp:anchor distT="0" distB="0" distL="114300" distR="114300" simplePos="0" relativeHeight="251822080" behindDoc="0" locked="1" layoutInCell="1" allowOverlap="1" wp14:anchorId="746F894B" wp14:editId="19973D7E">
                <wp:simplePos x="0" y="0"/>
                <wp:positionH relativeFrom="leftMargin">
                  <wp:posOffset>419100</wp:posOffset>
                </wp:positionH>
                <wp:positionV relativeFrom="line">
                  <wp:posOffset>0</wp:posOffset>
                </wp:positionV>
                <wp:extent cx="356235" cy="356235"/>
                <wp:effectExtent l="0" t="0" r="0" b="0"/>
                <wp:wrapNone/>
                <wp:docPr id="98"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E5DF4D" w14:textId="573C8F15" w:rsidR="005F04DD" w:rsidRPr="00A535F7" w:rsidRDefault="005F04DD" w:rsidP="005F04DD">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F894B"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CTXlwmAgAATgQAAA4AAAAAAAAAAAAAAAAALgIAAGRycy9lMm9Eb2Mu&#10;eG1sUEsBAi0AFAAGAAgAAAAhAI1nQ9zcAAAABgEAAA8AAAAAAAAAAAAAAAAAgAQAAGRycy9kb3du&#10;cmV2LnhtbFBLBQYAAAAABAAEAPMAAACJBQAAAAA=&#10;" filled="f" stroked="f" strokeweight=".5pt">
                <v:textbox inset="0,0,0,0">
                  <w:txbxContent>
                    <w:p w14:paraId="5CE5DF4D" w14:textId="573C8F15" w:rsidR="005F04DD" w:rsidRPr="00A535F7" w:rsidRDefault="005F04DD" w:rsidP="005F04DD">
                      <w:pPr>
                        <w:pStyle w:val="ParaNumbering"/>
                      </w:pPr>
                      <w:r>
                        <w:t>078</w:t>
                      </w:r>
                    </w:p>
                  </w:txbxContent>
                </v:textbox>
                <w10:wrap anchorx="margin" anchory="line"/>
                <w10:anchorlock/>
              </v:shape>
            </w:pict>
          </mc:Fallback>
        </mc:AlternateContent>
      </w:r>
      <w:r w:rsidR="00B47E99" w:rsidRPr="00B47E99">
        <w:rPr>
          <w:cs/>
        </w:rPr>
        <w:t>एक बार फिर से</w:t>
      </w:r>
      <w:r w:rsidR="00B47E99" w:rsidRPr="0020174B">
        <w:t xml:space="preserve">, </w:t>
      </w:r>
      <w:r w:rsidR="00B47E99" w:rsidRPr="00B47E99">
        <w:rPr>
          <w:cs/>
        </w:rPr>
        <w:t>आन्तरिक तनाव और बाह्य विरोध अन्तत: कलीसिया के विकास में रूकावट बनने में असफल हो गया। इसकी बजाए</w:t>
      </w:r>
      <w:r w:rsidR="00B47E99" w:rsidRPr="0020174B">
        <w:t xml:space="preserve">, </w:t>
      </w:r>
      <w:r w:rsidR="00B47E99" w:rsidRPr="00B47E99">
        <w:rPr>
          <w:cs/>
        </w:rPr>
        <w:t>पवित्र आत्मा ने इन चुनौतियों को कलीसिया में गुणात्मक विकास और परिपक्वता को लेने के लिए उपयोग किया।</w:t>
      </w:r>
    </w:p>
    <w:p w14:paraId="3B00DABF" w14:textId="77777777" w:rsidR="00383949" w:rsidRDefault="00B47E99" w:rsidP="007A5520">
      <w:pPr>
        <w:pStyle w:val="PanelHeading"/>
      </w:pPr>
      <w:bookmarkStart w:id="44" w:name="_Toc8025118"/>
      <w:bookmarkStart w:id="45" w:name="_Toc21185400"/>
      <w:bookmarkStart w:id="46" w:name="_Toc80705451"/>
      <w:r w:rsidRPr="00B47E99">
        <w:rPr>
          <w:cs/>
          <w:lang w:bidi="hi-IN"/>
        </w:rPr>
        <w:t>पृथ्वी के छोर तक</w:t>
      </w:r>
      <w:bookmarkEnd w:id="44"/>
      <w:bookmarkEnd w:id="45"/>
      <w:bookmarkEnd w:id="46"/>
    </w:p>
    <w:p w14:paraId="2AD49DF7" w14:textId="4A17F3ED" w:rsidR="00383949" w:rsidRPr="00B47E99" w:rsidRDefault="005F04DD" w:rsidP="00B47E99">
      <w:pPr>
        <w:pStyle w:val="BodyText0"/>
      </w:pPr>
      <w:r>
        <w:rPr>
          <w:cs/>
        </w:rPr>
        <mc:AlternateContent>
          <mc:Choice Requires="wps">
            <w:drawing>
              <wp:anchor distT="0" distB="0" distL="114300" distR="114300" simplePos="0" relativeHeight="251824128" behindDoc="0" locked="1" layoutInCell="1" allowOverlap="1" wp14:anchorId="13F5A397" wp14:editId="794650D0">
                <wp:simplePos x="0" y="0"/>
                <wp:positionH relativeFrom="leftMargin">
                  <wp:posOffset>419100</wp:posOffset>
                </wp:positionH>
                <wp:positionV relativeFrom="line">
                  <wp:posOffset>0</wp:posOffset>
                </wp:positionV>
                <wp:extent cx="356235" cy="356235"/>
                <wp:effectExtent l="0" t="0" r="0" b="0"/>
                <wp:wrapNone/>
                <wp:docPr id="99"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74656B" w14:textId="30D532E1" w:rsidR="005F04DD" w:rsidRPr="00A535F7" w:rsidRDefault="005F04DD" w:rsidP="005F04DD">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5A397"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5k8yRJwIAAE4EAAAOAAAAAAAAAAAAAAAAAC4CAABkcnMvZTJvRG9j&#10;LnhtbFBLAQItABQABgAIAAAAIQCNZ0Pc3AAAAAYBAAAPAAAAAAAAAAAAAAAAAIEEAABkcnMvZG93&#10;bnJldi54bWxQSwUGAAAAAAQABADzAAAAigUAAAAA&#10;" filled="f" stroked="f" strokeweight=".5pt">
                <v:textbox inset="0,0,0,0">
                  <w:txbxContent>
                    <w:p w14:paraId="3674656B" w14:textId="30D532E1" w:rsidR="005F04DD" w:rsidRPr="00A535F7" w:rsidRDefault="005F04DD" w:rsidP="005F04DD">
                      <w:pPr>
                        <w:pStyle w:val="ParaNumbering"/>
                      </w:pPr>
                      <w:r>
                        <w:t>079</w:t>
                      </w:r>
                    </w:p>
                  </w:txbxContent>
                </v:textbox>
                <w10:wrap anchorx="margin" anchory="line"/>
                <w10:anchorlock/>
              </v:shape>
            </w:pict>
          </mc:Fallback>
        </mc:AlternateContent>
      </w:r>
      <w:r w:rsidR="00B47E99" w:rsidRPr="00B47E99">
        <w:rPr>
          <w:cs/>
        </w:rPr>
        <w:t>प्रेरितों के काम का तीसरा मुख्य खण्ड यह व्याख्या देता है कि कैसे सुसमाचार प्रतिज्ञात् भूमि की सीमाओं से आगे की ओर विस्तार करके</w:t>
      </w:r>
      <w:r w:rsidR="00B47E99" w:rsidRPr="0020174B">
        <w:t xml:space="preserve">, </w:t>
      </w:r>
      <w:r w:rsidR="00B47E99" w:rsidRPr="00B47E99">
        <w:rPr>
          <w:cs/>
        </w:rPr>
        <w:t>पृथ्वी की छोर तक पहुँच गया</w:t>
      </w:r>
      <w:r w:rsidR="00B47E99" w:rsidRPr="0020174B">
        <w:t xml:space="preserve">, </w:t>
      </w:r>
      <w:r w:rsidR="00B47E99" w:rsidRPr="00B47E99">
        <w:rPr>
          <w:cs/>
        </w:rPr>
        <w:t>जैसा कि उस समय के संसार को जानकारी थी जैसा कि हमने उल्लेख किया है कि</w:t>
      </w:r>
      <w:r w:rsidR="00B47E99" w:rsidRPr="0020174B">
        <w:t xml:space="preserve">, </w:t>
      </w:r>
      <w:r w:rsidR="00B47E99" w:rsidRPr="00B47E99">
        <w:rPr>
          <w:cs/>
        </w:rPr>
        <w:t>हम इस खण्ड को ज्यादा विस्तार</w:t>
      </w:r>
      <w:r w:rsidR="00B47E99" w:rsidRPr="0020174B">
        <w:t xml:space="preserve">, </w:t>
      </w:r>
      <w:r w:rsidR="00B47E99" w:rsidRPr="0020174B">
        <w:rPr>
          <w:cs/>
        </w:rPr>
        <w:t xml:space="preserve">9:32-12:25 </w:t>
      </w:r>
      <w:r w:rsidR="00B47E99" w:rsidRPr="00B47E99">
        <w:rPr>
          <w:cs/>
        </w:rPr>
        <w:t>में फीनीके</w:t>
      </w:r>
      <w:r w:rsidR="00B47E99" w:rsidRPr="0020174B">
        <w:t xml:space="preserve">, </w:t>
      </w:r>
      <w:r w:rsidR="00B47E99" w:rsidRPr="00B47E99">
        <w:rPr>
          <w:cs/>
        </w:rPr>
        <w:t>कुप्रुस और अन्ताकिया में सुसमाचार के फैलने से आरम्भ करते हुए देखेंगे।</w:t>
      </w:r>
    </w:p>
    <w:p w14:paraId="39BCD8A2" w14:textId="77777777" w:rsidR="00383949" w:rsidRDefault="00B47E99" w:rsidP="007A5520">
      <w:pPr>
        <w:pStyle w:val="BulletHeading"/>
      </w:pPr>
      <w:bookmarkStart w:id="47" w:name="_Toc8025119"/>
      <w:bookmarkStart w:id="48" w:name="_Toc21185401"/>
      <w:bookmarkStart w:id="49" w:name="_Toc80705452"/>
      <w:r w:rsidRPr="00B47E99">
        <w:rPr>
          <w:cs/>
          <w:lang w:bidi="hi-IN"/>
        </w:rPr>
        <w:t>फीनीके</w:t>
      </w:r>
      <w:r w:rsidRPr="00B47E99">
        <w:t xml:space="preserve">, </w:t>
      </w:r>
      <w:r w:rsidRPr="00B47E99">
        <w:rPr>
          <w:cs/>
          <w:lang w:bidi="hi-IN"/>
        </w:rPr>
        <w:t>कुप्रुस और अन्ताकिया</w:t>
      </w:r>
      <w:bookmarkEnd w:id="47"/>
      <w:bookmarkEnd w:id="48"/>
      <w:bookmarkEnd w:id="49"/>
    </w:p>
    <w:p w14:paraId="1CCF98C5" w14:textId="7BDFBD1E" w:rsidR="00383949" w:rsidRPr="00B47E99" w:rsidRDefault="005F04DD" w:rsidP="00B47E99">
      <w:pPr>
        <w:pStyle w:val="BodyText0"/>
      </w:pPr>
      <w:r>
        <w:rPr>
          <w:cs/>
        </w:rPr>
        <mc:AlternateContent>
          <mc:Choice Requires="wps">
            <w:drawing>
              <wp:anchor distT="0" distB="0" distL="114300" distR="114300" simplePos="0" relativeHeight="251826176" behindDoc="0" locked="1" layoutInCell="1" allowOverlap="1" wp14:anchorId="516732E4" wp14:editId="0A0EEA7C">
                <wp:simplePos x="0" y="0"/>
                <wp:positionH relativeFrom="leftMargin">
                  <wp:posOffset>419100</wp:posOffset>
                </wp:positionH>
                <wp:positionV relativeFrom="line">
                  <wp:posOffset>0</wp:posOffset>
                </wp:positionV>
                <wp:extent cx="356235" cy="356235"/>
                <wp:effectExtent l="0" t="0" r="0" b="0"/>
                <wp:wrapNone/>
                <wp:docPr id="100"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E29C7A" w14:textId="73AE7AC0" w:rsidR="005F04DD" w:rsidRPr="00A535F7" w:rsidRDefault="005F04DD" w:rsidP="005F04DD">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732E4"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dyl4mAgAATwQAAA4AAAAAAAAAAAAAAAAALgIAAGRycy9lMm9Eb2Mu&#10;eG1sUEsBAi0AFAAGAAgAAAAhAI1nQ9zcAAAABgEAAA8AAAAAAAAAAAAAAAAAgAQAAGRycy9kb3du&#10;cmV2LnhtbFBLBQYAAAAABAAEAPMAAACJBQAAAAA=&#10;" filled="f" stroked="f" strokeweight=".5pt">
                <v:textbox inset="0,0,0,0">
                  <w:txbxContent>
                    <w:p w14:paraId="6BE29C7A" w14:textId="73AE7AC0" w:rsidR="005F04DD" w:rsidRPr="00A535F7" w:rsidRDefault="005F04DD" w:rsidP="005F04DD">
                      <w:pPr>
                        <w:pStyle w:val="ParaNumbering"/>
                      </w:pPr>
                      <w:r>
                        <w:t>080</w:t>
                      </w:r>
                    </w:p>
                  </w:txbxContent>
                </v:textbox>
                <w10:wrap anchorx="margin" anchory="line"/>
                <w10:anchorlock/>
              </v:shape>
            </w:pict>
          </mc:Fallback>
        </mc:AlternateContent>
      </w:r>
      <w:r w:rsidR="00B47E99" w:rsidRPr="00B47E99">
        <w:rPr>
          <w:cs/>
        </w:rPr>
        <w:t>यह खण्ड सुसमाचार प्रचार का यहूदिया और सामरिया से आगे की ओर फैलने के पहले विशेष प्रसार के बारे में बताता है जैसा कि यह फीनीके</w:t>
      </w:r>
      <w:r w:rsidR="00B47E99" w:rsidRPr="0020174B">
        <w:t xml:space="preserve">, </w:t>
      </w:r>
      <w:r w:rsidR="00B47E99" w:rsidRPr="00B47E99">
        <w:rPr>
          <w:cs/>
        </w:rPr>
        <w:t>कुप्रुस और सीरिया के अन्ताकिया की अन्यजातियों के क्षेत्र में फैल गया। प्रेरितों के काम के इस खण्ड में</w:t>
      </w:r>
      <w:r w:rsidR="00B47E99" w:rsidRPr="0020174B">
        <w:t xml:space="preserve">, </w:t>
      </w:r>
      <w:r w:rsidR="00B47E99" w:rsidRPr="00B47E99">
        <w:rPr>
          <w:cs/>
        </w:rPr>
        <w:t xml:space="preserve">हम पतरस की प्रेरितों के काम </w:t>
      </w:r>
      <w:r w:rsidR="00B47E99" w:rsidRPr="0020174B">
        <w:rPr>
          <w:cs/>
        </w:rPr>
        <w:t xml:space="preserve">9:32-43 </w:t>
      </w:r>
      <w:r w:rsidR="00B47E99" w:rsidRPr="00B47E99">
        <w:rPr>
          <w:cs/>
        </w:rPr>
        <w:t>में लुद्दा और याफा में</w:t>
      </w:r>
      <w:r w:rsidR="00B47E99" w:rsidRPr="0020174B">
        <w:t xml:space="preserve">, </w:t>
      </w:r>
      <w:r w:rsidR="00B47E99" w:rsidRPr="00B47E99">
        <w:rPr>
          <w:cs/>
        </w:rPr>
        <w:t>पतरस की अन्यजाति कुरनेलियुस के यहाँ कैसरिया में</w:t>
      </w:r>
      <w:r w:rsidR="00FD5C21">
        <w:rPr>
          <w:cs/>
        </w:rPr>
        <w:t xml:space="preserve"> </w:t>
      </w:r>
      <w:r w:rsidR="00B47E99" w:rsidRPr="0020174B">
        <w:rPr>
          <w:cs/>
        </w:rPr>
        <w:t xml:space="preserve">10:1-11:18 </w:t>
      </w:r>
      <w:r w:rsidR="00B47E99" w:rsidRPr="00B47E99">
        <w:rPr>
          <w:cs/>
        </w:rPr>
        <w:t>में की गई सेवकाई के बारे में</w:t>
      </w:r>
      <w:r w:rsidR="00B47E99" w:rsidRPr="0020174B">
        <w:t xml:space="preserve">, </w:t>
      </w:r>
      <w:r w:rsidR="00B47E99" w:rsidRPr="00B47E99">
        <w:rPr>
          <w:cs/>
        </w:rPr>
        <w:t>सीरिया के अन्ताकिया में</w:t>
      </w:r>
      <w:r w:rsidR="00FD5C21">
        <w:rPr>
          <w:cs/>
        </w:rPr>
        <w:t xml:space="preserve"> </w:t>
      </w:r>
      <w:r w:rsidR="00B47E99" w:rsidRPr="0020174B">
        <w:rPr>
          <w:cs/>
        </w:rPr>
        <w:t xml:space="preserve">11:19-30 </w:t>
      </w:r>
      <w:r w:rsidR="00B47E99" w:rsidRPr="00B47E99">
        <w:rPr>
          <w:cs/>
        </w:rPr>
        <w:t>में सुसमाचार के विस्तार के बारे में पढ़ते हैं</w:t>
      </w:r>
      <w:r w:rsidR="00B47E99" w:rsidRPr="0020174B">
        <w:t xml:space="preserve">, </w:t>
      </w:r>
      <w:r w:rsidR="00B47E99" w:rsidRPr="00B47E99">
        <w:rPr>
          <w:cs/>
        </w:rPr>
        <w:t xml:space="preserve">और पतरस के आश्चर्यजनक तरीके से यरूशलेम के बन्दीगृह से छुटकारे के बारे में </w:t>
      </w:r>
      <w:r w:rsidR="00B47E99" w:rsidRPr="0020174B">
        <w:rPr>
          <w:cs/>
        </w:rPr>
        <w:t xml:space="preserve">12:1-25 </w:t>
      </w:r>
      <w:r w:rsidR="00B47E99" w:rsidRPr="00B47E99">
        <w:rPr>
          <w:cs/>
        </w:rPr>
        <w:t>में पढ़ते हैं।</w:t>
      </w:r>
    </w:p>
    <w:p w14:paraId="63246FD7" w14:textId="7E13C3EF" w:rsidR="00383949" w:rsidRPr="00B47E99" w:rsidRDefault="005F04DD" w:rsidP="00B47E99">
      <w:pPr>
        <w:pStyle w:val="BodyText0"/>
      </w:pPr>
      <w:r>
        <w:rPr>
          <w:cs/>
        </w:rPr>
        <mc:AlternateContent>
          <mc:Choice Requires="wps">
            <w:drawing>
              <wp:anchor distT="0" distB="0" distL="114300" distR="114300" simplePos="0" relativeHeight="251828224" behindDoc="0" locked="1" layoutInCell="1" allowOverlap="1" wp14:anchorId="5750A2B5" wp14:editId="28CE3689">
                <wp:simplePos x="0" y="0"/>
                <wp:positionH relativeFrom="leftMargin">
                  <wp:posOffset>419100</wp:posOffset>
                </wp:positionH>
                <wp:positionV relativeFrom="line">
                  <wp:posOffset>0</wp:posOffset>
                </wp:positionV>
                <wp:extent cx="356235" cy="356235"/>
                <wp:effectExtent l="0" t="0" r="0" b="0"/>
                <wp:wrapNone/>
                <wp:docPr id="101"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EE315B" w14:textId="55D21920" w:rsidR="005F04DD" w:rsidRPr="00A535F7" w:rsidRDefault="005F04DD" w:rsidP="005F04DD">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0A2B5"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jT/6PJwIAAE8EAAAOAAAAAAAAAAAAAAAAAC4CAABkcnMvZTJvRG9j&#10;LnhtbFBLAQItABQABgAIAAAAIQCNZ0Pc3AAAAAYBAAAPAAAAAAAAAAAAAAAAAIEEAABkcnMvZG93&#10;bnJldi54bWxQSwUGAAAAAAQABADzAAAAigUAAAAA&#10;" filled="f" stroked="f" strokeweight=".5pt">
                <v:textbox inset="0,0,0,0">
                  <w:txbxContent>
                    <w:p w14:paraId="54EE315B" w14:textId="55D21920" w:rsidR="005F04DD" w:rsidRPr="00A535F7" w:rsidRDefault="005F04DD" w:rsidP="005F04DD">
                      <w:pPr>
                        <w:pStyle w:val="ParaNumbering"/>
                      </w:pPr>
                      <w:r>
                        <w:t>081</w:t>
                      </w:r>
                    </w:p>
                  </w:txbxContent>
                </v:textbox>
                <w10:wrap anchorx="margin" anchory="line"/>
                <w10:anchorlock/>
              </v:shape>
            </w:pict>
          </mc:Fallback>
        </mc:AlternateContent>
      </w:r>
      <w:r w:rsidR="00B47E99" w:rsidRPr="00B47E99">
        <w:rPr>
          <w:cs/>
        </w:rPr>
        <w:t>इसमें कोई आश्चर्य की बात नहीं है कि यहाँ पर भी आन्तरिक विकास और तनाव का नमूना नियमित रूप से कार्य कर रहा है। लूका ने आन्तरिक विकास के कई उदाहरणों का विवरण दिया है। उदाहरण के लिए</w:t>
      </w:r>
      <w:r w:rsidR="00B47E99" w:rsidRPr="0020174B">
        <w:t xml:space="preserve">, </w:t>
      </w:r>
      <w:r w:rsidR="00B47E99" w:rsidRPr="00B47E99">
        <w:rPr>
          <w:cs/>
        </w:rPr>
        <w:t xml:space="preserve">अन्यजाति प्रेरितों के काम अध्याय </w:t>
      </w:r>
      <w:r w:rsidR="00B47E99" w:rsidRPr="0020174B">
        <w:rPr>
          <w:cs/>
        </w:rPr>
        <w:t xml:space="preserve">10 </w:t>
      </w:r>
      <w:r w:rsidR="00B47E99" w:rsidRPr="00B47E99">
        <w:rPr>
          <w:cs/>
        </w:rPr>
        <w:t xml:space="preserve">में कलीसिया में लाए गए और कलीसिया प्रेरितों के काम अध्याय </w:t>
      </w:r>
      <w:r w:rsidR="00B47E99" w:rsidRPr="0020174B">
        <w:rPr>
          <w:cs/>
        </w:rPr>
        <w:t xml:space="preserve">12 </w:t>
      </w:r>
      <w:r w:rsidR="00B47E99" w:rsidRPr="00B47E99">
        <w:rPr>
          <w:cs/>
        </w:rPr>
        <w:t>में पतरस के आश्चर्यजनक तरीके से छुटकारे को लेकर उत्साहित हो गई थी।</w:t>
      </w:r>
    </w:p>
    <w:p w14:paraId="07E386BE" w14:textId="0EDEB237" w:rsidR="00383949" w:rsidRDefault="005F04DD" w:rsidP="00383949">
      <w:pPr>
        <w:pStyle w:val="BodyText0"/>
      </w:pPr>
      <w:r>
        <w:rPr>
          <w:cs/>
        </w:rPr>
        <w:lastRenderedPageBreak/>
        <mc:AlternateContent>
          <mc:Choice Requires="wps">
            <w:drawing>
              <wp:anchor distT="0" distB="0" distL="114300" distR="114300" simplePos="0" relativeHeight="251830272" behindDoc="0" locked="1" layoutInCell="1" allowOverlap="1" wp14:anchorId="1067952A" wp14:editId="022D8EDC">
                <wp:simplePos x="0" y="0"/>
                <wp:positionH relativeFrom="leftMargin">
                  <wp:posOffset>419100</wp:posOffset>
                </wp:positionH>
                <wp:positionV relativeFrom="line">
                  <wp:posOffset>0</wp:posOffset>
                </wp:positionV>
                <wp:extent cx="356235" cy="356235"/>
                <wp:effectExtent l="0" t="0" r="0" b="0"/>
                <wp:wrapNone/>
                <wp:docPr id="102"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8F2971" w14:textId="2EAF4212" w:rsidR="005F04DD" w:rsidRPr="00A535F7" w:rsidRDefault="005F04DD" w:rsidP="005F04DD">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7952A"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sm58eJwIAAE8EAAAOAAAAAAAAAAAAAAAAAC4CAABkcnMvZTJvRG9j&#10;LnhtbFBLAQItABQABgAIAAAAIQCNZ0Pc3AAAAAYBAAAPAAAAAAAAAAAAAAAAAIEEAABkcnMvZG93&#10;bnJldi54bWxQSwUGAAAAAAQABADzAAAAigUAAAAA&#10;" filled="f" stroked="f" strokeweight=".5pt">
                <v:textbox inset="0,0,0,0">
                  <w:txbxContent>
                    <w:p w14:paraId="388F2971" w14:textId="2EAF4212" w:rsidR="005F04DD" w:rsidRPr="00A535F7" w:rsidRDefault="005F04DD" w:rsidP="005F04DD">
                      <w:pPr>
                        <w:pStyle w:val="ParaNumbering"/>
                      </w:pPr>
                      <w:r>
                        <w:t>082</w:t>
                      </w:r>
                    </w:p>
                  </w:txbxContent>
                </v:textbox>
                <w10:wrap anchorx="margin" anchory="line"/>
                <w10:anchorlock/>
              </v:shape>
            </w:pict>
          </mc:Fallback>
        </mc:AlternateContent>
      </w:r>
      <w:r w:rsidR="00B47E99" w:rsidRPr="00B47E99">
        <w:rPr>
          <w:cs/>
        </w:rPr>
        <w:t>और इसमें कोई सन्देह नहीं है कि</w:t>
      </w:r>
      <w:r w:rsidR="00B47E99" w:rsidRPr="00B47E99">
        <w:t xml:space="preserve">, </w:t>
      </w:r>
      <w:r w:rsidR="00B47E99" w:rsidRPr="00B47E99">
        <w:rPr>
          <w:cs/>
        </w:rPr>
        <w:t>वहाँ पर सम्बन्धित तनाव भी थे। उदाहरण के लिए</w:t>
      </w:r>
      <w:r w:rsidR="00B47E99" w:rsidRPr="00B47E99">
        <w:t xml:space="preserve">, </w:t>
      </w:r>
      <w:r w:rsidR="00B47E99" w:rsidRPr="00B47E99">
        <w:rPr>
          <w:cs/>
        </w:rPr>
        <w:t xml:space="preserve">काफी सारे यहूदी अन्यजातियों को प्रेरितों के काम अध्याय </w:t>
      </w:r>
      <w:r w:rsidR="00B47E99" w:rsidRPr="0020174B">
        <w:rPr>
          <w:cs/>
          <w:lang w:bidi="te"/>
        </w:rPr>
        <w:t xml:space="preserve">11 </w:t>
      </w:r>
      <w:r w:rsidR="00B47E99" w:rsidRPr="00B47E99">
        <w:rPr>
          <w:cs/>
        </w:rPr>
        <w:t xml:space="preserve">में कलीसिया की संगति में पूरी तरह से लेने में झिझके और बहुतों ने पुराने नियम के भोजन सम्बन्धी व्यवहारों के प्रतिबन्धों में ढील दिए जाने के कारण प्रेरितों के काम अध्याय </w:t>
      </w:r>
      <w:r w:rsidR="00B47E99" w:rsidRPr="0020174B">
        <w:rPr>
          <w:cs/>
          <w:lang w:bidi="te"/>
        </w:rPr>
        <w:t xml:space="preserve">11 </w:t>
      </w:r>
      <w:r w:rsidR="00B47E99" w:rsidRPr="00B47E99">
        <w:rPr>
          <w:cs/>
        </w:rPr>
        <w:t>में विरोध प्रकट किया।</w:t>
      </w:r>
    </w:p>
    <w:p w14:paraId="3EB4CF43" w14:textId="3EBF5D06" w:rsidR="00383949" w:rsidRDefault="005F04DD" w:rsidP="00383949">
      <w:pPr>
        <w:pStyle w:val="BodyText0"/>
      </w:pPr>
      <w:r>
        <w:rPr>
          <w:cs/>
        </w:rPr>
        <mc:AlternateContent>
          <mc:Choice Requires="wps">
            <w:drawing>
              <wp:anchor distT="0" distB="0" distL="114300" distR="114300" simplePos="0" relativeHeight="251832320" behindDoc="0" locked="1" layoutInCell="1" allowOverlap="1" wp14:anchorId="4E60953B" wp14:editId="612FCF38">
                <wp:simplePos x="0" y="0"/>
                <wp:positionH relativeFrom="leftMargin">
                  <wp:posOffset>419100</wp:posOffset>
                </wp:positionH>
                <wp:positionV relativeFrom="line">
                  <wp:posOffset>0</wp:posOffset>
                </wp:positionV>
                <wp:extent cx="356235" cy="356235"/>
                <wp:effectExtent l="0" t="0" r="0" b="0"/>
                <wp:wrapNone/>
                <wp:docPr id="103"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6522D6" w14:textId="50DD1462" w:rsidR="005F04DD" w:rsidRPr="00A535F7" w:rsidRDefault="005F04DD" w:rsidP="005F04DD">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0953B"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mw3TJwIAAE8EAAAOAAAAAAAAAAAAAAAAAC4CAABkcnMvZTJvRG9j&#10;LnhtbFBLAQItABQABgAIAAAAIQCNZ0Pc3AAAAAYBAAAPAAAAAAAAAAAAAAAAAIEEAABkcnMvZG93&#10;bnJldi54bWxQSwUGAAAAAAQABADzAAAAigUAAAAA&#10;" filled="f" stroked="f" strokeweight=".5pt">
                <v:textbox inset="0,0,0,0">
                  <w:txbxContent>
                    <w:p w14:paraId="086522D6" w14:textId="50DD1462" w:rsidR="005F04DD" w:rsidRPr="00A535F7" w:rsidRDefault="005F04DD" w:rsidP="005F04DD">
                      <w:pPr>
                        <w:pStyle w:val="ParaNumbering"/>
                      </w:pPr>
                      <w:r>
                        <w:t>083</w:t>
                      </w:r>
                    </w:p>
                  </w:txbxContent>
                </v:textbox>
                <w10:wrap anchorx="margin" anchory="line"/>
                <w10:anchorlock/>
              </v:shape>
            </w:pict>
          </mc:Fallback>
        </mc:AlternateContent>
      </w:r>
      <w:r w:rsidR="00B47E99" w:rsidRPr="00B47E99">
        <w:rPr>
          <w:cs/>
        </w:rPr>
        <w:t>इस खण्ड में भी</w:t>
      </w:r>
      <w:r w:rsidR="00B47E99" w:rsidRPr="00B47E99">
        <w:t xml:space="preserve">, </w:t>
      </w:r>
      <w:r w:rsidR="00B47E99" w:rsidRPr="00B47E99">
        <w:rPr>
          <w:cs/>
        </w:rPr>
        <w:t>लूका बाह्य विकास और विरोध के नमूने के ऊपर जोर देता है। उदाहरण के लिए</w:t>
      </w:r>
      <w:r w:rsidR="00B47E99" w:rsidRPr="00B47E99">
        <w:t xml:space="preserve">, </w:t>
      </w:r>
      <w:r w:rsidR="00B47E99" w:rsidRPr="00B47E99">
        <w:rPr>
          <w:cs/>
        </w:rPr>
        <w:t xml:space="preserve">उसने प्रेरितों के काम अध्याय </w:t>
      </w:r>
      <w:r w:rsidR="00B47E99" w:rsidRPr="0020174B">
        <w:rPr>
          <w:cs/>
          <w:lang w:bidi="te"/>
        </w:rPr>
        <w:t xml:space="preserve">10 </w:t>
      </w:r>
      <w:r w:rsidR="00B47E99" w:rsidRPr="00B47E99">
        <w:rPr>
          <w:cs/>
        </w:rPr>
        <w:t>में कुरनेलुयस और कई अन्यजातियों के मन परिवर्तन</w:t>
      </w:r>
      <w:r w:rsidR="00B47E99" w:rsidRPr="00B47E99">
        <w:t xml:space="preserve">, </w:t>
      </w:r>
      <w:r w:rsidR="00B47E99" w:rsidRPr="00B47E99">
        <w:rPr>
          <w:cs/>
        </w:rPr>
        <w:t xml:space="preserve">और प्रेरितों के काम अध्याय </w:t>
      </w:r>
      <w:r w:rsidR="00B47E99" w:rsidRPr="0020174B">
        <w:rPr>
          <w:cs/>
          <w:lang w:bidi="te"/>
        </w:rPr>
        <w:t xml:space="preserve">11 </w:t>
      </w:r>
      <w:r w:rsidR="00B47E99" w:rsidRPr="00B47E99">
        <w:rPr>
          <w:cs/>
        </w:rPr>
        <w:t>में बरनबास की सफल सुसमाचारीय सेवकाई के माध्यम से बाहरी विकास के लिए लिखा है।</w:t>
      </w:r>
    </w:p>
    <w:p w14:paraId="39800592" w14:textId="5D86659C" w:rsidR="00383949" w:rsidRDefault="005F04DD" w:rsidP="00383949">
      <w:pPr>
        <w:pStyle w:val="BodyText0"/>
      </w:pPr>
      <w:r>
        <w:rPr>
          <w:cs/>
        </w:rPr>
        <mc:AlternateContent>
          <mc:Choice Requires="wps">
            <w:drawing>
              <wp:anchor distT="0" distB="0" distL="114300" distR="114300" simplePos="0" relativeHeight="251834368" behindDoc="0" locked="1" layoutInCell="1" allowOverlap="1" wp14:anchorId="07F4E8F8" wp14:editId="4846DA41">
                <wp:simplePos x="0" y="0"/>
                <wp:positionH relativeFrom="leftMargin">
                  <wp:posOffset>419100</wp:posOffset>
                </wp:positionH>
                <wp:positionV relativeFrom="line">
                  <wp:posOffset>0</wp:posOffset>
                </wp:positionV>
                <wp:extent cx="356235" cy="356235"/>
                <wp:effectExtent l="0" t="0" r="0" b="0"/>
                <wp:wrapNone/>
                <wp:docPr id="104"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9F1049" w14:textId="50834E76" w:rsidR="005F04DD" w:rsidRPr="00A535F7" w:rsidRDefault="005F04DD" w:rsidP="005F04DD">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4E8F8"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NS3nJwIAAE8EAAAOAAAAAAAAAAAAAAAAAC4CAABkcnMvZTJvRG9j&#10;LnhtbFBLAQItABQABgAIAAAAIQCNZ0Pc3AAAAAYBAAAPAAAAAAAAAAAAAAAAAIEEAABkcnMvZG93&#10;bnJldi54bWxQSwUGAAAAAAQABADzAAAAigUAAAAA&#10;" filled="f" stroked="f" strokeweight=".5pt">
                <v:textbox inset="0,0,0,0">
                  <w:txbxContent>
                    <w:p w14:paraId="2C9F1049" w14:textId="50834E76" w:rsidR="005F04DD" w:rsidRPr="00A535F7" w:rsidRDefault="005F04DD" w:rsidP="005F04DD">
                      <w:pPr>
                        <w:pStyle w:val="ParaNumbering"/>
                      </w:pPr>
                      <w:r>
                        <w:t>084</w:t>
                      </w:r>
                    </w:p>
                  </w:txbxContent>
                </v:textbox>
                <w10:wrap anchorx="margin" anchory="line"/>
                <w10:anchorlock/>
              </v:shape>
            </w:pict>
          </mc:Fallback>
        </mc:AlternateContent>
      </w:r>
      <w:r w:rsidR="00B47E99" w:rsidRPr="00B47E99">
        <w:rPr>
          <w:cs/>
        </w:rPr>
        <w:t xml:space="preserve">परन्तु यह विकास भी बिना विरोध के नहीं हुआ था। इस सताव में प्रेरितों का काम अध्याय </w:t>
      </w:r>
      <w:r w:rsidR="00B47E99" w:rsidRPr="0020174B">
        <w:rPr>
          <w:cs/>
          <w:lang w:bidi="te"/>
        </w:rPr>
        <w:t xml:space="preserve">12 </w:t>
      </w:r>
      <w:r w:rsidR="00B47E99" w:rsidRPr="00B47E99">
        <w:rPr>
          <w:cs/>
        </w:rPr>
        <w:t xml:space="preserve">में याकूब की मृत्यु और प्रेरितों के काम अध्याय </w:t>
      </w:r>
      <w:r w:rsidR="00B47E99" w:rsidRPr="0020174B">
        <w:rPr>
          <w:cs/>
          <w:lang w:bidi="te"/>
        </w:rPr>
        <w:t xml:space="preserve">12 </w:t>
      </w:r>
      <w:r w:rsidR="00B47E99" w:rsidRPr="00B47E99">
        <w:rPr>
          <w:cs/>
        </w:rPr>
        <w:t>में पतरस को बन्दीगृह में डाला जाना सम्मिलित है।</w:t>
      </w:r>
    </w:p>
    <w:p w14:paraId="7F628FC5" w14:textId="253AF37B" w:rsidR="00383949" w:rsidRDefault="005F04DD" w:rsidP="00383949">
      <w:pPr>
        <w:pStyle w:val="BodyText0"/>
      </w:pPr>
      <w:r>
        <w:rPr>
          <w:cs/>
        </w:rPr>
        <mc:AlternateContent>
          <mc:Choice Requires="wps">
            <w:drawing>
              <wp:anchor distT="0" distB="0" distL="114300" distR="114300" simplePos="0" relativeHeight="251836416" behindDoc="0" locked="1" layoutInCell="1" allowOverlap="1" wp14:anchorId="619B6A5B" wp14:editId="2280F515">
                <wp:simplePos x="0" y="0"/>
                <wp:positionH relativeFrom="leftMargin">
                  <wp:posOffset>419100</wp:posOffset>
                </wp:positionH>
                <wp:positionV relativeFrom="line">
                  <wp:posOffset>0</wp:posOffset>
                </wp:positionV>
                <wp:extent cx="356235" cy="356235"/>
                <wp:effectExtent l="0" t="0" r="0" b="0"/>
                <wp:wrapNone/>
                <wp:docPr id="105"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1FF4C4" w14:textId="44B89A8A" w:rsidR="005F04DD" w:rsidRPr="00A535F7" w:rsidRDefault="005F04DD" w:rsidP="005F04DD">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B6A5B"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VCVA8mAgAATwQAAA4AAAAAAAAAAAAAAAAALgIAAGRycy9lMm9Eb2Mu&#10;eG1sUEsBAi0AFAAGAAgAAAAhAI1nQ9zcAAAABgEAAA8AAAAAAAAAAAAAAAAAgAQAAGRycy9kb3du&#10;cmV2LnhtbFBLBQYAAAAABAAEAPMAAACJBQAAAAA=&#10;" filled="f" stroked="f" strokeweight=".5pt">
                <v:textbox inset="0,0,0,0">
                  <w:txbxContent>
                    <w:p w14:paraId="5A1FF4C4" w14:textId="44B89A8A" w:rsidR="005F04DD" w:rsidRPr="00A535F7" w:rsidRDefault="005F04DD" w:rsidP="005F04DD">
                      <w:pPr>
                        <w:pStyle w:val="ParaNumbering"/>
                      </w:pPr>
                      <w:r>
                        <w:t>085</w:t>
                      </w:r>
                    </w:p>
                  </w:txbxContent>
                </v:textbox>
                <w10:wrap anchorx="margin" anchory="line"/>
                <w10:anchorlock/>
              </v:shape>
            </w:pict>
          </mc:Fallback>
        </mc:AlternateContent>
      </w:r>
      <w:r w:rsidR="00B47E99" w:rsidRPr="00B47E99">
        <w:rPr>
          <w:cs/>
        </w:rPr>
        <w:t>परन्तु तनाव और विरोध के बावजूद भी</w:t>
      </w:r>
      <w:r w:rsidR="00B47E99" w:rsidRPr="00B47E99">
        <w:t xml:space="preserve">, </w:t>
      </w:r>
      <w:r w:rsidR="00B47E99" w:rsidRPr="00B47E99">
        <w:rPr>
          <w:cs/>
        </w:rPr>
        <w:t>सुसमाचार की गवाही में अतत: कोई रूकावट प्रकट नहीं हुई। पवित्र आत्मा ने कलीसिया के सुसमाचार और शिष्यत्व के कार्य को आशीषित</w:t>
      </w:r>
      <w:r w:rsidR="00FD5C21">
        <w:rPr>
          <w:cs/>
        </w:rPr>
        <w:t xml:space="preserve"> </w:t>
      </w:r>
      <w:r w:rsidR="00B47E99" w:rsidRPr="00B47E99">
        <w:rPr>
          <w:cs/>
        </w:rPr>
        <w:t>करना जारी रखा। उसने नस्लीय भेदभावों और सतावों पर विजय को पाया</w:t>
      </w:r>
      <w:r w:rsidR="00B47E99" w:rsidRPr="00B47E99">
        <w:t xml:space="preserve">, </w:t>
      </w:r>
      <w:r w:rsidR="00B47E99" w:rsidRPr="00B47E99">
        <w:rPr>
          <w:cs/>
        </w:rPr>
        <w:t>यहाँ तक कि आश्चर्यजनक तरीके से पतरस को बन्दीगृह से मुक्त कराने के द्वारा। यह बात कोई अर्थ नहीं रखती है कि कैसी भी रूकावटें भले ही इसके मार्ग में क्यों न रख दी गई हो</w:t>
      </w:r>
      <w:r w:rsidR="00B47E99" w:rsidRPr="00B47E99">
        <w:t xml:space="preserve">, </w:t>
      </w:r>
      <w:r w:rsidR="00B47E99" w:rsidRPr="00B47E99">
        <w:rPr>
          <w:cs/>
        </w:rPr>
        <w:t>सुसमाचार निरन्तर आगे की ओर बढ़ता रहा।</w:t>
      </w:r>
    </w:p>
    <w:p w14:paraId="033281B0" w14:textId="77777777" w:rsidR="00383949" w:rsidRDefault="00B47E99" w:rsidP="007A5520">
      <w:pPr>
        <w:pStyle w:val="BulletHeading"/>
      </w:pPr>
      <w:bookmarkStart w:id="50" w:name="_Toc8025120"/>
      <w:bookmarkStart w:id="51" w:name="_Toc21185402"/>
      <w:bookmarkStart w:id="52" w:name="_Toc80705453"/>
      <w:r w:rsidRPr="00B47E99">
        <w:rPr>
          <w:cs/>
          <w:lang w:bidi="hi-IN"/>
        </w:rPr>
        <w:t>कुप्रुस</w:t>
      </w:r>
      <w:r w:rsidRPr="00B47E99">
        <w:t xml:space="preserve">, </w:t>
      </w:r>
      <w:r w:rsidRPr="00B47E99">
        <w:rPr>
          <w:cs/>
          <w:lang w:bidi="hi-IN"/>
        </w:rPr>
        <w:t>फ्रूगिया और गलातिया</w:t>
      </w:r>
      <w:bookmarkEnd w:id="50"/>
      <w:bookmarkEnd w:id="51"/>
      <w:bookmarkEnd w:id="52"/>
    </w:p>
    <w:p w14:paraId="43A60000" w14:textId="6654848A" w:rsidR="00383949" w:rsidRDefault="005F04DD" w:rsidP="00383949">
      <w:pPr>
        <w:pStyle w:val="BodyText0"/>
      </w:pPr>
      <w:r>
        <w:rPr>
          <w:cs/>
        </w:rPr>
        <mc:AlternateContent>
          <mc:Choice Requires="wps">
            <w:drawing>
              <wp:anchor distT="0" distB="0" distL="114300" distR="114300" simplePos="0" relativeHeight="251838464" behindDoc="0" locked="1" layoutInCell="1" allowOverlap="1" wp14:anchorId="536D948C" wp14:editId="546E31FF">
                <wp:simplePos x="0" y="0"/>
                <wp:positionH relativeFrom="leftMargin">
                  <wp:posOffset>419100</wp:posOffset>
                </wp:positionH>
                <wp:positionV relativeFrom="line">
                  <wp:posOffset>0</wp:posOffset>
                </wp:positionV>
                <wp:extent cx="356235" cy="356235"/>
                <wp:effectExtent l="0" t="0" r="0" b="0"/>
                <wp:wrapNone/>
                <wp:docPr id="106"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E4AD6F" w14:textId="3627074B" w:rsidR="005F04DD" w:rsidRPr="00A535F7" w:rsidRDefault="005F04DD" w:rsidP="005F04DD">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D948C"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KljWeJwIAAE8EAAAOAAAAAAAAAAAAAAAAAC4CAABkcnMvZTJvRG9j&#10;LnhtbFBLAQItABQABgAIAAAAIQCNZ0Pc3AAAAAYBAAAPAAAAAAAAAAAAAAAAAIEEAABkcnMvZG93&#10;bnJldi54bWxQSwUGAAAAAAQABADzAAAAigUAAAAA&#10;" filled="f" stroked="f" strokeweight=".5pt">
                <v:textbox inset="0,0,0,0">
                  <w:txbxContent>
                    <w:p w14:paraId="15E4AD6F" w14:textId="3627074B" w:rsidR="005F04DD" w:rsidRPr="00A535F7" w:rsidRDefault="005F04DD" w:rsidP="005F04DD">
                      <w:pPr>
                        <w:pStyle w:val="ParaNumbering"/>
                      </w:pPr>
                      <w:r>
                        <w:t>086</w:t>
                      </w:r>
                    </w:p>
                  </w:txbxContent>
                </v:textbox>
                <w10:wrap anchorx="margin" anchory="line"/>
                <w10:anchorlock/>
              </v:shape>
            </w:pict>
          </mc:Fallback>
        </mc:AlternateContent>
      </w:r>
      <w:r w:rsidR="00B47E99" w:rsidRPr="00B47E99">
        <w:rPr>
          <w:cs/>
        </w:rPr>
        <w:t xml:space="preserve">प्रेरितों के काम की पुस्तक </w:t>
      </w:r>
      <w:r w:rsidR="00B47E99" w:rsidRPr="0020174B">
        <w:rPr>
          <w:cs/>
          <w:lang w:bidi="te"/>
        </w:rPr>
        <w:t xml:space="preserve">13:1-15:35 </w:t>
      </w:r>
      <w:r w:rsidR="00B47E99" w:rsidRPr="00B47E99">
        <w:rPr>
          <w:cs/>
        </w:rPr>
        <w:t>में</w:t>
      </w:r>
      <w:r w:rsidR="00B47E99" w:rsidRPr="00B47E99">
        <w:t xml:space="preserve">, </w:t>
      </w:r>
      <w:r w:rsidR="00B47E99" w:rsidRPr="00B47E99">
        <w:rPr>
          <w:cs/>
        </w:rPr>
        <w:t>लूका चौथे मुख्य खण्ड की ओर मुड़ता है: कुप्रुस</w:t>
      </w:r>
      <w:r w:rsidR="00B47E99" w:rsidRPr="00B47E99">
        <w:t xml:space="preserve">, </w:t>
      </w:r>
      <w:r w:rsidR="00B47E99" w:rsidRPr="00B47E99">
        <w:rPr>
          <w:cs/>
        </w:rPr>
        <w:t>फ्रूगिया और गलातिया में सुमसाचार का प्रसार होना। इस खण्ड में</w:t>
      </w:r>
      <w:r w:rsidR="00B47E99" w:rsidRPr="00B47E99">
        <w:t xml:space="preserve">, </w:t>
      </w:r>
      <w:r w:rsidR="00B47E99" w:rsidRPr="00B47E99">
        <w:rPr>
          <w:cs/>
        </w:rPr>
        <w:t>सुसमाचार यरूशलेम</w:t>
      </w:r>
      <w:r w:rsidR="00B47E99" w:rsidRPr="00B47E99">
        <w:t xml:space="preserve">, </w:t>
      </w:r>
      <w:r w:rsidR="00B47E99" w:rsidRPr="00B47E99">
        <w:rPr>
          <w:cs/>
        </w:rPr>
        <w:t>यहूदिया और सामरिया से आगे की ओर बढ़ता हुआ</w:t>
      </w:r>
      <w:r w:rsidR="00B47E99" w:rsidRPr="00B47E99">
        <w:t xml:space="preserve">, </w:t>
      </w:r>
      <w:r w:rsidR="00B47E99" w:rsidRPr="00B47E99">
        <w:rPr>
          <w:cs/>
        </w:rPr>
        <w:t xml:space="preserve">एशिया माइनर के पूर्वी क्षेत्रों में फैल गया। प्रेरितों के काम की पुस्तक का यह खण्ड दो मुख्य हिस्सों में विभाजित किया हुआ है: पौलुस की पहली मिशनरी यात्रा जो कि प्रेरितों के काम </w:t>
      </w:r>
      <w:r w:rsidR="00B47E99" w:rsidRPr="0020174B">
        <w:rPr>
          <w:cs/>
          <w:lang w:bidi="te"/>
        </w:rPr>
        <w:t xml:space="preserve">13:1-14:28 </w:t>
      </w:r>
      <w:r w:rsidR="00B47E99" w:rsidRPr="00B47E99">
        <w:rPr>
          <w:cs/>
        </w:rPr>
        <w:t>में पाई जाती है</w:t>
      </w:r>
      <w:r w:rsidR="00B47E99" w:rsidRPr="00B47E99">
        <w:t xml:space="preserve">, </w:t>
      </w:r>
      <w:r w:rsidR="00B47E99" w:rsidRPr="00B47E99">
        <w:rPr>
          <w:cs/>
        </w:rPr>
        <w:t xml:space="preserve">और प्रेरितों के काम </w:t>
      </w:r>
      <w:r w:rsidR="00B47E99" w:rsidRPr="0020174B">
        <w:rPr>
          <w:cs/>
          <w:lang w:bidi="te"/>
        </w:rPr>
        <w:t xml:space="preserve">15:1-35 </w:t>
      </w:r>
      <w:r w:rsidR="00B47E99" w:rsidRPr="00B47E99">
        <w:rPr>
          <w:cs/>
        </w:rPr>
        <w:t>में यरूशलेम की महासभा।</w:t>
      </w:r>
    </w:p>
    <w:p w14:paraId="525AC948" w14:textId="2CC60843" w:rsidR="00383949" w:rsidRDefault="005F04DD" w:rsidP="00383949">
      <w:pPr>
        <w:pStyle w:val="BodyText0"/>
      </w:pPr>
      <w:r>
        <w:rPr>
          <w:cs/>
        </w:rPr>
        <mc:AlternateContent>
          <mc:Choice Requires="wps">
            <w:drawing>
              <wp:anchor distT="0" distB="0" distL="114300" distR="114300" simplePos="0" relativeHeight="251840512" behindDoc="0" locked="1" layoutInCell="1" allowOverlap="1" wp14:anchorId="4437BDB8" wp14:editId="23E2F217">
                <wp:simplePos x="0" y="0"/>
                <wp:positionH relativeFrom="leftMargin">
                  <wp:posOffset>419100</wp:posOffset>
                </wp:positionH>
                <wp:positionV relativeFrom="line">
                  <wp:posOffset>0</wp:posOffset>
                </wp:positionV>
                <wp:extent cx="356235" cy="356235"/>
                <wp:effectExtent l="0" t="0" r="0" b="0"/>
                <wp:wrapNone/>
                <wp:docPr id="107"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29963F" w14:textId="5F2152A5" w:rsidR="005F04DD" w:rsidRPr="00A535F7" w:rsidRDefault="005F04DD" w:rsidP="005F04DD">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7BDB8"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R+HTCJwIAAE8EAAAOAAAAAAAAAAAAAAAAAC4CAABkcnMvZTJvRG9j&#10;LnhtbFBLAQItABQABgAIAAAAIQCNZ0Pc3AAAAAYBAAAPAAAAAAAAAAAAAAAAAIEEAABkcnMvZG93&#10;bnJldi54bWxQSwUGAAAAAAQABADzAAAAigUAAAAA&#10;" filled="f" stroked="f" strokeweight=".5pt">
                <v:textbox inset="0,0,0,0">
                  <w:txbxContent>
                    <w:p w14:paraId="1429963F" w14:textId="5F2152A5" w:rsidR="005F04DD" w:rsidRPr="00A535F7" w:rsidRDefault="005F04DD" w:rsidP="005F04DD">
                      <w:pPr>
                        <w:pStyle w:val="ParaNumbering"/>
                      </w:pPr>
                      <w:r>
                        <w:t>087</w:t>
                      </w:r>
                    </w:p>
                  </w:txbxContent>
                </v:textbox>
                <w10:wrap anchorx="margin" anchory="line"/>
                <w10:anchorlock/>
              </v:shape>
            </w:pict>
          </mc:Fallback>
        </mc:AlternateContent>
      </w:r>
      <w:r w:rsidR="00B47E99" w:rsidRPr="00B47E99">
        <w:rPr>
          <w:cs/>
        </w:rPr>
        <w:t>उसकी रणनीति को ध्यान में रखते हुए</w:t>
      </w:r>
      <w:r w:rsidR="00B47E99" w:rsidRPr="00B47E99">
        <w:t xml:space="preserve">, </w:t>
      </w:r>
      <w:r w:rsidR="00B47E99" w:rsidRPr="00B47E99">
        <w:rPr>
          <w:cs/>
        </w:rPr>
        <w:t xml:space="preserve">लूका ने आन्तरिक विकास और तनाव के नमूने को भी इस खण्ड में दिखाया है। उसने ऐसी बातों के द्वारा आन्तरिक विकास की ओर संकेत किया है जैसी कि पौलुस का प्रेरितों के काम अध्याय </w:t>
      </w:r>
      <w:r w:rsidR="00B47E99" w:rsidRPr="0020174B">
        <w:rPr>
          <w:cs/>
          <w:lang w:bidi="te"/>
        </w:rPr>
        <w:t xml:space="preserve">14 </w:t>
      </w:r>
      <w:r w:rsidR="00B47E99" w:rsidRPr="00B47E99">
        <w:rPr>
          <w:cs/>
        </w:rPr>
        <w:t xml:space="preserve">में गलातियों की कलीसियाओं को और यरूशलेम में महासभा के उस निर्णय को उत्साहित करना जिसमें अन्यजातियों को मसीह में आने के समय खतने की आवश्यकता से मुक्त करना जो कि प्रेरितों के काम अध्याय </w:t>
      </w:r>
      <w:r w:rsidR="00B47E99" w:rsidRPr="0020174B">
        <w:rPr>
          <w:cs/>
          <w:lang w:bidi="te"/>
        </w:rPr>
        <w:t xml:space="preserve">15 </w:t>
      </w:r>
      <w:r w:rsidR="00B47E99" w:rsidRPr="00B47E99">
        <w:rPr>
          <w:cs/>
        </w:rPr>
        <w:t>में पाया जाता है।</w:t>
      </w:r>
    </w:p>
    <w:p w14:paraId="7FE8B25C" w14:textId="3C5D2F62" w:rsidR="00C63473" w:rsidRPr="008130CB" w:rsidRDefault="005F04DD" w:rsidP="00383949">
      <w:pPr>
        <w:pStyle w:val="BodyText0"/>
      </w:pPr>
      <w:r>
        <w:rPr>
          <w:cs/>
        </w:rPr>
        <mc:AlternateContent>
          <mc:Choice Requires="wps">
            <w:drawing>
              <wp:anchor distT="0" distB="0" distL="114300" distR="114300" simplePos="0" relativeHeight="251842560" behindDoc="0" locked="1" layoutInCell="1" allowOverlap="1" wp14:anchorId="5DEF9984" wp14:editId="7C9965CA">
                <wp:simplePos x="0" y="0"/>
                <wp:positionH relativeFrom="leftMargin">
                  <wp:posOffset>419100</wp:posOffset>
                </wp:positionH>
                <wp:positionV relativeFrom="line">
                  <wp:posOffset>0</wp:posOffset>
                </wp:positionV>
                <wp:extent cx="356235" cy="356235"/>
                <wp:effectExtent l="0" t="0" r="0" b="0"/>
                <wp:wrapNone/>
                <wp:docPr id="108"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B4C106" w14:textId="494C9444" w:rsidR="005F04DD" w:rsidRPr="00A535F7" w:rsidRDefault="005F04DD" w:rsidP="005F04DD">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F9984"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Slp2cmAgAATwQAAA4AAAAAAAAAAAAAAAAALgIAAGRycy9lMm9Eb2Mu&#10;eG1sUEsBAi0AFAAGAAgAAAAhAI1nQ9zcAAAABgEAAA8AAAAAAAAAAAAAAAAAgAQAAGRycy9kb3du&#10;cmV2LnhtbFBLBQYAAAAABAAEAPMAAACJBQAAAAA=&#10;" filled="f" stroked="f" strokeweight=".5pt">
                <v:textbox inset="0,0,0,0">
                  <w:txbxContent>
                    <w:p w14:paraId="08B4C106" w14:textId="494C9444" w:rsidR="005F04DD" w:rsidRPr="00A535F7" w:rsidRDefault="005F04DD" w:rsidP="005F04DD">
                      <w:pPr>
                        <w:pStyle w:val="ParaNumbering"/>
                      </w:pPr>
                      <w:r>
                        <w:t>088</w:t>
                      </w:r>
                    </w:p>
                  </w:txbxContent>
                </v:textbox>
                <w10:wrap anchorx="margin" anchory="line"/>
                <w10:anchorlock/>
              </v:shape>
            </w:pict>
          </mc:Fallback>
        </mc:AlternateContent>
      </w:r>
      <w:r w:rsidR="00B47E99" w:rsidRPr="00B47E99">
        <w:rPr>
          <w:cs/>
        </w:rPr>
        <w:t>लूका ने इस खण्ड में आन्तरिक तनाव का भी उल्लेख किया है</w:t>
      </w:r>
      <w:r w:rsidR="00B47E99" w:rsidRPr="00B47E99">
        <w:t xml:space="preserve">, </w:t>
      </w:r>
      <w:r w:rsidR="00B47E99" w:rsidRPr="00B47E99">
        <w:rPr>
          <w:cs/>
        </w:rPr>
        <w:t xml:space="preserve">विशेष कर जब उसने अन्यजाति से आए हुए लोगों की व्यावहरिक परेशानियों के बारे में लिखा है। यहूदियों और अन्यजाति विश्वासियों में तनाव खतने और प्रेरितों के काम अथ्याय </w:t>
      </w:r>
      <w:r w:rsidR="00B47E99" w:rsidRPr="0020174B">
        <w:rPr>
          <w:cs/>
          <w:lang w:bidi="te"/>
        </w:rPr>
        <w:t xml:space="preserve">15 </w:t>
      </w:r>
      <w:r w:rsidR="00B47E99" w:rsidRPr="00B47E99">
        <w:rPr>
          <w:cs/>
        </w:rPr>
        <w:t>में यहूदी परम्परा अनुसार भोजन सम्बन्धी कठोरता के नियमों को लेकर उत्पन्न हुई थी।</w:t>
      </w:r>
    </w:p>
    <w:p w14:paraId="1D0F6025" w14:textId="111FA950" w:rsidR="00383949" w:rsidRDefault="005F04DD" w:rsidP="00383949">
      <w:pPr>
        <w:pStyle w:val="BodyText0"/>
      </w:pPr>
      <w:r>
        <w:rPr>
          <w:cs/>
        </w:rPr>
        <mc:AlternateContent>
          <mc:Choice Requires="wps">
            <w:drawing>
              <wp:anchor distT="0" distB="0" distL="114300" distR="114300" simplePos="0" relativeHeight="251844608" behindDoc="0" locked="1" layoutInCell="1" allowOverlap="1" wp14:anchorId="06AF28F3" wp14:editId="08CEB243">
                <wp:simplePos x="0" y="0"/>
                <wp:positionH relativeFrom="leftMargin">
                  <wp:posOffset>419100</wp:posOffset>
                </wp:positionH>
                <wp:positionV relativeFrom="line">
                  <wp:posOffset>0</wp:posOffset>
                </wp:positionV>
                <wp:extent cx="356235" cy="356235"/>
                <wp:effectExtent l="0" t="0" r="0" b="0"/>
                <wp:wrapNone/>
                <wp:docPr id="109"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FB89AC" w14:textId="0E85EE89" w:rsidR="005F04DD" w:rsidRPr="00A535F7" w:rsidRDefault="005F04DD" w:rsidP="005F04DD">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F28F3"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9pTWqJwIAAE8EAAAOAAAAAAAAAAAAAAAAAC4CAABkcnMvZTJvRG9j&#10;LnhtbFBLAQItABQABgAIAAAAIQCNZ0Pc3AAAAAYBAAAPAAAAAAAAAAAAAAAAAIEEAABkcnMvZG93&#10;bnJldi54bWxQSwUGAAAAAAQABADzAAAAigUAAAAA&#10;" filled="f" stroked="f" strokeweight=".5pt">
                <v:textbox inset="0,0,0,0">
                  <w:txbxContent>
                    <w:p w14:paraId="61FB89AC" w14:textId="0E85EE89" w:rsidR="005F04DD" w:rsidRPr="00A535F7" w:rsidRDefault="005F04DD" w:rsidP="005F04DD">
                      <w:pPr>
                        <w:pStyle w:val="ParaNumbering"/>
                      </w:pPr>
                      <w:r>
                        <w:t>089</w:t>
                      </w:r>
                    </w:p>
                  </w:txbxContent>
                </v:textbox>
                <w10:wrap anchorx="margin" anchory="line"/>
                <w10:anchorlock/>
              </v:shape>
            </w:pict>
          </mc:Fallback>
        </mc:AlternateContent>
      </w:r>
      <w:r w:rsidR="00B47E99" w:rsidRPr="00B47E99">
        <w:rPr>
          <w:cs/>
        </w:rPr>
        <w:t>बाह्य विकास और विरोध के सम्बन्ध में</w:t>
      </w:r>
      <w:r w:rsidR="00B47E99" w:rsidRPr="00B47E99">
        <w:t xml:space="preserve">, </w:t>
      </w:r>
      <w:r w:rsidR="00B47E99" w:rsidRPr="00B47E99">
        <w:rPr>
          <w:cs/>
        </w:rPr>
        <w:t xml:space="preserve">लूका ने प्रेरितों का काम अध्याय </w:t>
      </w:r>
      <w:r w:rsidR="00B47E99" w:rsidRPr="0020174B">
        <w:rPr>
          <w:cs/>
          <w:lang w:bidi="te"/>
        </w:rPr>
        <w:t xml:space="preserve">14 </w:t>
      </w:r>
      <w:r w:rsidR="00B47E99" w:rsidRPr="00B47E99">
        <w:rPr>
          <w:cs/>
        </w:rPr>
        <w:t>में कई विषयों का उल्लेख किया है</w:t>
      </w:r>
      <w:r w:rsidR="00B47E99" w:rsidRPr="00B47E99">
        <w:t xml:space="preserve">, </w:t>
      </w:r>
      <w:r w:rsidR="00B47E99" w:rsidRPr="00B47E99">
        <w:rPr>
          <w:cs/>
        </w:rPr>
        <w:t>जैसा कि पौलुस की पहली मिशनरी यात्रा के कारण उत्पन्न हुई संख्यात्मक वृद्धि। परन्तु जैसा कि पहले कहा गया है कि</w:t>
      </w:r>
      <w:r w:rsidR="00B47E99" w:rsidRPr="00B47E99">
        <w:t xml:space="preserve">, </w:t>
      </w:r>
      <w:r w:rsidR="00B47E99" w:rsidRPr="00B47E99">
        <w:rPr>
          <w:cs/>
        </w:rPr>
        <w:t>यह वृद्धि शक्तिशाली विरोध के साथ आई। उदाहरण के लिए</w:t>
      </w:r>
      <w:r w:rsidR="00B47E99" w:rsidRPr="00B47E99">
        <w:t xml:space="preserve">, </w:t>
      </w:r>
      <w:r w:rsidR="00B47E99" w:rsidRPr="00B47E99">
        <w:rPr>
          <w:cs/>
        </w:rPr>
        <w:t xml:space="preserve">पौलुस और बरनबास को यहूदी अविश्वासियों के द्वारा निरन्तर अस्वीकार कर दिया गया विशेष कर प्रेरितों के काम अध्याय </w:t>
      </w:r>
      <w:r w:rsidR="00B47E99" w:rsidRPr="0020174B">
        <w:rPr>
          <w:cs/>
          <w:lang w:bidi="te"/>
        </w:rPr>
        <w:t xml:space="preserve">14 </w:t>
      </w:r>
      <w:r w:rsidR="00B47E99" w:rsidRPr="00B47E99">
        <w:rPr>
          <w:cs/>
        </w:rPr>
        <w:t>में लुस्त्रा</w:t>
      </w:r>
      <w:r w:rsidR="00B47E99" w:rsidRPr="00B47E99">
        <w:t xml:space="preserve">, </w:t>
      </w:r>
      <w:r w:rsidR="00B47E99" w:rsidRPr="00B47E99">
        <w:rPr>
          <w:cs/>
        </w:rPr>
        <w:t>इकुनियुम और अन्ताकिया में। परन्तु फिर भी</w:t>
      </w:r>
      <w:r w:rsidR="00B47E99" w:rsidRPr="00B47E99">
        <w:t xml:space="preserve">, </w:t>
      </w:r>
      <w:r w:rsidR="00B47E99" w:rsidRPr="00B47E99">
        <w:rPr>
          <w:cs/>
        </w:rPr>
        <w:t>पवित्र आत्मा निरन्तर कलीसिया को आगे की ओर बढ़ता रहा और उसके लोगों के मार्ग में आने वाली प्रत्येक बाधा पर विजय प्राप्त कर गया। न रूकने वाला सुसमाचार निरन्तर परमेश्वर के उद्देश्यों को स्थापित करता चला गया।</w:t>
      </w:r>
    </w:p>
    <w:p w14:paraId="71E8347E" w14:textId="77777777" w:rsidR="00383949" w:rsidRDefault="00B47E99" w:rsidP="007A5520">
      <w:pPr>
        <w:pStyle w:val="BulletHeading"/>
      </w:pPr>
      <w:bookmarkStart w:id="53" w:name="_Toc8025121"/>
      <w:bookmarkStart w:id="54" w:name="_Toc21185403"/>
      <w:bookmarkStart w:id="55" w:name="_Toc80705454"/>
      <w:r w:rsidRPr="00B47E99">
        <w:rPr>
          <w:cs/>
          <w:lang w:bidi="hi-IN"/>
        </w:rPr>
        <w:lastRenderedPageBreak/>
        <w:t>एशिया</w:t>
      </w:r>
      <w:r w:rsidRPr="00B47E99">
        <w:t xml:space="preserve">, </w:t>
      </w:r>
      <w:r w:rsidRPr="00B47E99">
        <w:rPr>
          <w:cs/>
          <w:lang w:bidi="hi-IN"/>
        </w:rPr>
        <w:t>मकिदुनिया</w:t>
      </w:r>
      <w:r w:rsidRPr="00B47E99">
        <w:t xml:space="preserve">, </w:t>
      </w:r>
      <w:r w:rsidRPr="00B47E99">
        <w:rPr>
          <w:cs/>
          <w:lang w:bidi="hi-IN"/>
        </w:rPr>
        <w:t>और अखाया</w:t>
      </w:r>
      <w:bookmarkEnd w:id="53"/>
      <w:bookmarkEnd w:id="54"/>
      <w:bookmarkEnd w:id="55"/>
    </w:p>
    <w:p w14:paraId="7432C9CB" w14:textId="7C33A830" w:rsidR="00C63473" w:rsidRPr="008130CB" w:rsidRDefault="005F04DD" w:rsidP="00383949">
      <w:pPr>
        <w:pStyle w:val="BodyText0"/>
      </w:pPr>
      <w:r>
        <w:rPr>
          <w:cs/>
        </w:rPr>
        <mc:AlternateContent>
          <mc:Choice Requires="wps">
            <w:drawing>
              <wp:anchor distT="0" distB="0" distL="114300" distR="114300" simplePos="0" relativeHeight="251846656" behindDoc="0" locked="1" layoutInCell="1" allowOverlap="1" wp14:anchorId="64C82B07" wp14:editId="0CD2A9F4">
                <wp:simplePos x="0" y="0"/>
                <wp:positionH relativeFrom="leftMargin">
                  <wp:posOffset>419100</wp:posOffset>
                </wp:positionH>
                <wp:positionV relativeFrom="line">
                  <wp:posOffset>0</wp:posOffset>
                </wp:positionV>
                <wp:extent cx="356235" cy="356235"/>
                <wp:effectExtent l="0" t="0" r="0" b="0"/>
                <wp:wrapNone/>
                <wp:docPr id="110"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CE7ACF" w14:textId="3D307EBB" w:rsidR="005F04DD" w:rsidRPr="00A535F7" w:rsidRDefault="005F04DD" w:rsidP="005F04DD">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82B07"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vte3HJwIAAE8EAAAOAAAAAAAAAAAAAAAAAC4CAABkcnMvZTJvRG9j&#10;LnhtbFBLAQItABQABgAIAAAAIQCNZ0Pc3AAAAAYBAAAPAAAAAAAAAAAAAAAAAIEEAABkcnMvZG93&#10;bnJldi54bWxQSwUGAAAAAAQABADzAAAAigUAAAAA&#10;" filled="f" stroked="f" strokeweight=".5pt">
                <v:textbox inset="0,0,0,0">
                  <w:txbxContent>
                    <w:p w14:paraId="3DCE7ACF" w14:textId="3D307EBB" w:rsidR="005F04DD" w:rsidRPr="00A535F7" w:rsidRDefault="005F04DD" w:rsidP="005F04DD">
                      <w:pPr>
                        <w:pStyle w:val="ParaNumbering"/>
                      </w:pPr>
                      <w:r>
                        <w:t>090</w:t>
                      </w:r>
                    </w:p>
                  </w:txbxContent>
                </v:textbox>
                <w10:wrap anchorx="margin" anchory="line"/>
                <w10:anchorlock/>
              </v:shape>
            </w:pict>
          </mc:Fallback>
        </mc:AlternateContent>
      </w:r>
      <w:r w:rsidR="00B47E99" w:rsidRPr="00B47E99">
        <w:rPr>
          <w:cs/>
        </w:rPr>
        <w:t xml:space="preserve">प्रेरितों के काम का पाँचवाँ मुख्य खण्ड </w:t>
      </w:r>
      <w:r w:rsidR="00B47E99" w:rsidRPr="0020174B">
        <w:rPr>
          <w:cs/>
          <w:lang w:bidi="te"/>
        </w:rPr>
        <w:t xml:space="preserve">15:36- 21:16 </w:t>
      </w:r>
      <w:r w:rsidR="00B47E99" w:rsidRPr="00B47E99">
        <w:rPr>
          <w:cs/>
        </w:rPr>
        <w:t>तक चलता है</w:t>
      </w:r>
      <w:r w:rsidR="00B47E99" w:rsidRPr="00B47E99">
        <w:t xml:space="preserve">, </w:t>
      </w:r>
      <w:r w:rsidR="00B47E99" w:rsidRPr="00B47E99">
        <w:rPr>
          <w:cs/>
        </w:rPr>
        <w:t>जहाँ पर सुसमाचार की गवाही रोमी प्रान्तों एशिया</w:t>
      </w:r>
      <w:r w:rsidR="00B47E99" w:rsidRPr="00B47E99">
        <w:t xml:space="preserve">, </w:t>
      </w:r>
      <w:r w:rsidR="00B47E99" w:rsidRPr="00B47E99">
        <w:rPr>
          <w:cs/>
        </w:rPr>
        <w:t>मकिदुनिया और अखाया तक फैल गई। प्रेरितों के काम का यह खण्ड पौलुस की दूसरी और तीसरी मिशनरी यात्राओं के ऊपर ध्यान केन्द्रित करता है</w:t>
      </w:r>
      <w:r w:rsidR="00B47E99" w:rsidRPr="00B47E99">
        <w:t xml:space="preserve">, </w:t>
      </w:r>
      <w:r w:rsidR="00B47E99" w:rsidRPr="00B47E99">
        <w:rPr>
          <w:cs/>
        </w:rPr>
        <w:t>इस समय के मध्य में पौलुस पूर्वी एशिया माइनर में से होता हुआ यात्रा करता है</w:t>
      </w:r>
      <w:r w:rsidR="00B47E99" w:rsidRPr="00B47E99">
        <w:t xml:space="preserve">, </w:t>
      </w:r>
      <w:r w:rsidR="00B47E99" w:rsidRPr="00B47E99">
        <w:rPr>
          <w:cs/>
        </w:rPr>
        <w:t>जैसा कि उसने पहले की थी</w:t>
      </w:r>
      <w:r w:rsidR="00B47E99" w:rsidRPr="00B47E99">
        <w:t xml:space="preserve">, </w:t>
      </w:r>
      <w:r w:rsidR="00B47E99" w:rsidRPr="00B47E99">
        <w:rPr>
          <w:cs/>
        </w:rPr>
        <w:t>परन्तु फिर वह एशिया के पश्चिमी एशिया माइनर के प्रान्त की ओर बढ़ता है</w:t>
      </w:r>
      <w:r w:rsidR="00B47E99" w:rsidRPr="00B47E99">
        <w:t xml:space="preserve">, </w:t>
      </w:r>
      <w:r w:rsidR="00B47E99" w:rsidRPr="00B47E99">
        <w:rPr>
          <w:cs/>
        </w:rPr>
        <w:t>और एजियन सागर को पार करता हुआ मकिदुनिया और अखाया आज के आधुनिक दिन के यूनान के कई शहरों में आता है।</w:t>
      </w:r>
    </w:p>
    <w:p w14:paraId="5B74730C" w14:textId="6D4ADC43" w:rsidR="00C63473" w:rsidRPr="008130CB" w:rsidRDefault="005F04DD" w:rsidP="00383949">
      <w:pPr>
        <w:pStyle w:val="BodyText0"/>
      </w:pPr>
      <w:r>
        <w:rPr>
          <w:cs/>
        </w:rPr>
        <mc:AlternateContent>
          <mc:Choice Requires="wps">
            <w:drawing>
              <wp:anchor distT="0" distB="0" distL="114300" distR="114300" simplePos="0" relativeHeight="251848704" behindDoc="0" locked="1" layoutInCell="1" allowOverlap="1" wp14:anchorId="6BF0E8E7" wp14:editId="5E6CBE70">
                <wp:simplePos x="0" y="0"/>
                <wp:positionH relativeFrom="leftMargin">
                  <wp:posOffset>419100</wp:posOffset>
                </wp:positionH>
                <wp:positionV relativeFrom="line">
                  <wp:posOffset>0</wp:posOffset>
                </wp:positionV>
                <wp:extent cx="356235" cy="356235"/>
                <wp:effectExtent l="0" t="0" r="0" b="0"/>
                <wp:wrapNone/>
                <wp:docPr id="111"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C3CACB" w14:textId="2F31DE4A" w:rsidR="005F04DD" w:rsidRPr="00A535F7" w:rsidRDefault="005F04DD" w:rsidP="005F04DD">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0E8E7"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zZ9kWJwIAAE8EAAAOAAAAAAAAAAAAAAAAAC4CAABkcnMvZTJvRG9j&#10;LnhtbFBLAQItABQABgAIAAAAIQCNZ0Pc3AAAAAYBAAAPAAAAAAAAAAAAAAAAAIEEAABkcnMvZG93&#10;bnJldi54bWxQSwUGAAAAAAQABADzAAAAigUAAAAA&#10;" filled="f" stroked="f" strokeweight=".5pt">
                <v:textbox inset="0,0,0,0">
                  <w:txbxContent>
                    <w:p w14:paraId="61C3CACB" w14:textId="2F31DE4A" w:rsidR="005F04DD" w:rsidRPr="00A535F7" w:rsidRDefault="005F04DD" w:rsidP="005F04DD">
                      <w:pPr>
                        <w:pStyle w:val="ParaNumbering"/>
                      </w:pPr>
                      <w:r>
                        <w:t>091</w:t>
                      </w:r>
                    </w:p>
                  </w:txbxContent>
                </v:textbox>
                <w10:wrap anchorx="margin" anchory="line"/>
                <w10:anchorlock/>
              </v:shape>
            </w:pict>
          </mc:Fallback>
        </mc:AlternateContent>
      </w:r>
      <w:r w:rsidR="0020174B" w:rsidRPr="0020174B">
        <w:rPr>
          <w:cs/>
        </w:rPr>
        <w:t xml:space="preserve">पौलुस की दूसरी मिशनरी यात्रा का विवरण प्रेरितों के काम </w:t>
      </w:r>
      <w:r w:rsidR="0020174B" w:rsidRPr="0020174B">
        <w:rPr>
          <w:cs/>
          <w:lang w:bidi="te"/>
        </w:rPr>
        <w:t xml:space="preserve">15:36-18:22 </w:t>
      </w:r>
      <w:r w:rsidR="0020174B" w:rsidRPr="0020174B">
        <w:rPr>
          <w:cs/>
        </w:rPr>
        <w:t xml:space="preserve">में और तीसरी मिशनरी यात्रा का </w:t>
      </w:r>
      <w:r w:rsidR="0020174B" w:rsidRPr="0020174B">
        <w:rPr>
          <w:cs/>
          <w:lang w:bidi="te"/>
        </w:rPr>
        <w:t xml:space="preserve">18:23-21:16 </w:t>
      </w:r>
      <w:r w:rsidR="0020174B" w:rsidRPr="0020174B">
        <w:rPr>
          <w:cs/>
        </w:rPr>
        <w:t>में दिया गया है। इस नमूने में जो कि अब तक अच्छी तरह परिचित हो जाना चाहिए</w:t>
      </w:r>
      <w:r w:rsidR="0020174B" w:rsidRPr="0020174B">
        <w:t xml:space="preserve">, </w:t>
      </w:r>
      <w:r w:rsidR="0020174B" w:rsidRPr="0020174B">
        <w:rPr>
          <w:cs/>
        </w:rPr>
        <w:t>यह अध्याय आन्तरिक विकास और तनाव के बीच के सम्बन्ध पर जोर डालते हैं। हम यहाँ आन्तरिक विकास के कई उदाहरणों को पाते हैं</w:t>
      </w:r>
      <w:r w:rsidR="0020174B" w:rsidRPr="0020174B">
        <w:t xml:space="preserve">, </w:t>
      </w:r>
      <w:r w:rsidR="0020174B" w:rsidRPr="0020174B">
        <w:rPr>
          <w:cs/>
        </w:rPr>
        <w:t xml:space="preserve">जैसा कि अपुल्लोस को अक्विला और प्रिसक्किला को प्रेरितों के काम अध्याय </w:t>
      </w:r>
      <w:r w:rsidR="0020174B" w:rsidRPr="0020174B">
        <w:rPr>
          <w:cs/>
          <w:lang w:bidi="te"/>
        </w:rPr>
        <w:t xml:space="preserve">18 </w:t>
      </w:r>
      <w:r w:rsidR="0020174B" w:rsidRPr="0020174B">
        <w:rPr>
          <w:cs/>
        </w:rPr>
        <w:t xml:space="preserve">में दिए गए निर्देश और पौलुस ने इफिसुस के यहूदी सभाघर में शिक्षा को और प्रेरितों के काम अध्याय </w:t>
      </w:r>
      <w:r w:rsidR="0020174B" w:rsidRPr="0020174B">
        <w:rPr>
          <w:cs/>
          <w:lang w:bidi="te"/>
        </w:rPr>
        <w:t xml:space="preserve">19 </w:t>
      </w:r>
      <w:r w:rsidR="0020174B" w:rsidRPr="0020174B">
        <w:rPr>
          <w:cs/>
        </w:rPr>
        <w:t>में तुरन्नुस की पाठशाला</w:t>
      </w:r>
      <w:r w:rsidR="00FD5C21">
        <w:rPr>
          <w:cs/>
        </w:rPr>
        <w:t xml:space="preserve"> </w:t>
      </w:r>
      <w:r w:rsidR="0020174B" w:rsidRPr="0020174B">
        <w:rPr>
          <w:cs/>
        </w:rPr>
        <w:t>में दिए गए भाषणों को दिया।</w:t>
      </w:r>
    </w:p>
    <w:p w14:paraId="1D6E6868" w14:textId="07CD89DF" w:rsidR="00C63473" w:rsidRPr="008130CB" w:rsidRDefault="005F04DD" w:rsidP="00383949">
      <w:pPr>
        <w:pStyle w:val="BodyText0"/>
      </w:pPr>
      <w:r>
        <w:rPr>
          <w:cs/>
        </w:rPr>
        <mc:AlternateContent>
          <mc:Choice Requires="wps">
            <w:drawing>
              <wp:anchor distT="0" distB="0" distL="114300" distR="114300" simplePos="0" relativeHeight="251850752" behindDoc="0" locked="1" layoutInCell="1" allowOverlap="1" wp14:anchorId="732EF4A5" wp14:editId="5D8F52EA">
                <wp:simplePos x="0" y="0"/>
                <wp:positionH relativeFrom="leftMargin">
                  <wp:posOffset>419100</wp:posOffset>
                </wp:positionH>
                <wp:positionV relativeFrom="line">
                  <wp:posOffset>0</wp:posOffset>
                </wp:positionV>
                <wp:extent cx="356235" cy="356235"/>
                <wp:effectExtent l="0" t="0" r="0" b="0"/>
                <wp:wrapNone/>
                <wp:docPr id="112"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589B04" w14:textId="7FD6EF64" w:rsidR="005F04DD" w:rsidRPr="00A535F7" w:rsidRDefault="005F04DD" w:rsidP="005F04DD">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EF4A5"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8s7iHJwIAAE8EAAAOAAAAAAAAAAAAAAAAAC4CAABkcnMvZTJvRG9j&#10;LnhtbFBLAQItABQABgAIAAAAIQCNZ0Pc3AAAAAYBAAAPAAAAAAAAAAAAAAAAAIEEAABkcnMvZG93&#10;bnJldi54bWxQSwUGAAAAAAQABADzAAAAigUAAAAA&#10;" filled="f" stroked="f" strokeweight=".5pt">
                <v:textbox inset="0,0,0,0">
                  <w:txbxContent>
                    <w:p w14:paraId="01589B04" w14:textId="7FD6EF64" w:rsidR="005F04DD" w:rsidRPr="00A535F7" w:rsidRDefault="005F04DD" w:rsidP="005F04DD">
                      <w:pPr>
                        <w:pStyle w:val="ParaNumbering"/>
                      </w:pPr>
                      <w:r>
                        <w:t>092</w:t>
                      </w:r>
                    </w:p>
                  </w:txbxContent>
                </v:textbox>
                <w10:wrap anchorx="margin" anchory="line"/>
                <w10:anchorlock/>
              </v:shape>
            </w:pict>
          </mc:Fallback>
        </mc:AlternateContent>
      </w:r>
      <w:r w:rsidR="0020174B" w:rsidRPr="0020174B">
        <w:rPr>
          <w:cs/>
        </w:rPr>
        <w:t>और इसमें कोई सन्देह नहीं है कि</w:t>
      </w:r>
      <w:r w:rsidR="0020174B" w:rsidRPr="0020174B">
        <w:t xml:space="preserve">, </w:t>
      </w:r>
      <w:r w:rsidR="0020174B" w:rsidRPr="0020174B">
        <w:rPr>
          <w:cs/>
        </w:rPr>
        <w:t>ज्यादा तनाव इसी आन्तरिक विकास के कारण आया। उदाहरण के लिए</w:t>
      </w:r>
      <w:r w:rsidR="0020174B" w:rsidRPr="0020174B">
        <w:t xml:space="preserve">, </w:t>
      </w:r>
      <w:r w:rsidR="0020174B" w:rsidRPr="0020174B">
        <w:rPr>
          <w:cs/>
        </w:rPr>
        <w:t xml:space="preserve">पौलुस और बरनबास ने मरकुस के ऊपर बहस की और प्रेरितों के काम अध्याय </w:t>
      </w:r>
      <w:r w:rsidR="0020174B" w:rsidRPr="0020174B">
        <w:rPr>
          <w:cs/>
          <w:lang w:bidi="te"/>
        </w:rPr>
        <w:t xml:space="preserve">15 </w:t>
      </w:r>
      <w:r w:rsidR="0020174B" w:rsidRPr="0020174B">
        <w:rPr>
          <w:cs/>
        </w:rPr>
        <w:t xml:space="preserve">में उससे अलग हो गया और पौलुस ने कलीसिया को उन कलीसियाई अगुवों से स्वयं को सुरक्षित रखने के लिए चेतावनी दी जिनके प्रेरितों के काम अध्याय </w:t>
      </w:r>
      <w:r w:rsidR="0020174B" w:rsidRPr="0020174B">
        <w:rPr>
          <w:cs/>
          <w:lang w:bidi="te"/>
        </w:rPr>
        <w:t>20</w:t>
      </w:r>
      <w:r w:rsidR="00FD5C21" w:rsidRPr="0085232E">
        <w:rPr>
          <w:cs/>
        </w:rPr>
        <w:t xml:space="preserve"> </w:t>
      </w:r>
      <w:r w:rsidR="0020174B" w:rsidRPr="0020174B">
        <w:rPr>
          <w:cs/>
        </w:rPr>
        <w:t>में</w:t>
      </w:r>
      <w:r w:rsidR="00FD5C21">
        <w:rPr>
          <w:cs/>
        </w:rPr>
        <w:t xml:space="preserve"> </w:t>
      </w:r>
      <w:r w:rsidR="0020174B" w:rsidRPr="0020174B">
        <w:rPr>
          <w:cs/>
        </w:rPr>
        <w:t>बुरे उद्देश्य थे।</w:t>
      </w:r>
    </w:p>
    <w:p w14:paraId="2FA8177A" w14:textId="55F9D69A" w:rsidR="00383949" w:rsidRDefault="005F04DD" w:rsidP="00383949">
      <w:pPr>
        <w:pStyle w:val="BodyText0"/>
      </w:pPr>
      <w:r>
        <w:rPr>
          <w:cs/>
        </w:rPr>
        <mc:AlternateContent>
          <mc:Choice Requires="wps">
            <w:drawing>
              <wp:anchor distT="0" distB="0" distL="114300" distR="114300" simplePos="0" relativeHeight="251852800" behindDoc="0" locked="1" layoutInCell="1" allowOverlap="1" wp14:anchorId="6CAABAFE" wp14:editId="69EA536C">
                <wp:simplePos x="0" y="0"/>
                <wp:positionH relativeFrom="leftMargin">
                  <wp:posOffset>419100</wp:posOffset>
                </wp:positionH>
                <wp:positionV relativeFrom="line">
                  <wp:posOffset>0</wp:posOffset>
                </wp:positionV>
                <wp:extent cx="356235" cy="356235"/>
                <wp:effectExtent l="0" t="0" r="0" b="0"/>
                <wp:wrapNone/>
                <wp:docPr id="113"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893353" w14:textId="73CC622F" w:rsidR="005F04DD" w:rsidRPr="00A535F7" w:rsidRDefault="005F04DD" w:rsidP="005F04DD">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ABAFE"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1sypKJwIAAE8EAAAOAAAAAAAAAAAAAAAAAC4CAABkcnMvZTJvRG9j&#10;LnhtbFBLAQItABQABgAIAAAAIQCNZ0Pc3AAAAAYBAAAPAAAAAAAAAAAAAAAAAIEEAABkcnMvZG93&#10;bnJldi54bWxQSwUGAAAAAAQABADzAAAAigUAAAAA&#10;" filled="f" stroked="f" strokeweight=".5pt">
                <v:textbox inset="0,0,0,0">
                  <w:txbxContent>
                    <w:p w14:paraId="7C893353" w14:textId="73CC622F" w:rsidR="005F04DD" w:rsidRPr="00A535F7" w:rsidRDefault="005F04DD" w:rsidP="005F04DD">
                      <w:pPr>
                        <w:pStyle w:val="ParaNumbering"/>
                      </w:pPr>
                      <w:r>
                        <w:t>093</w:t>
                      </w:r>
                    </w:p>
                  </w:txbxContent>
                </v:textbox>
                <w10:wrap anchorx="margin" anchory="line"/>
                <w10:anchorlock/>
              </v:shape>
            </w:pict>
          </mc:Fallback>
        </mc:AlternateContent>
      </w:r>
      <w:r w:rsidR="0020174B" w:rsidRPr="0020174B">
        <w:rPr>
          <w:cs/>
        </w:rPr>
        <w:t>हम बाह्य विकास और विरोध के बारे में भी पढ़ते हैं. उदाहरण के लिए</w:t>
      </w:r>
      <w:r w:rsidR="0020174B" w:rsidRPr="0020174B">
        <w:t xml:space="preserve">, </w:t>
      </w:r>
      <w:r w:rsidR="0020174B" w:rsidRPr="0020174B">
        <w:rPr>
          <w:cs/>
        </w:rPr>
        <w:t xml:space="preserve">हम देखते हैं कि बाह्य विकास कई लोगों के जो पौलुस के प्रचार द्वारा मसीह में आए थे हुआ और उन कलीसियाओं में जो कि प्रेरितों के काम अध्याय </w:t>
      </w:r>
      <w:r w:rsidR="0020174B" w:rsidRPr="0020174B">
        <w:rPr>
          <w:cs/>
          <w:lang w:bidi="te"/>
        </w:rPr>
        <w:t xml:space="preserve">15-21 </w:t>
      </w:r>
      <w:r w:rsidR="0020174B" w:rsidRPr="0020174B">
        <w:rPr>
          <w:cs/>
        </w:rPr>
        <w:t>में दूसरी और तीसरी मिशनरी यात्रा के बीच में स्थापित की गई थी। परन्तु इसी के साथ हम विरोध को भी देखते हैं जैसे कि गुस्से से भरी हुई भीड़ जिसने पौलुस की हत्या करने की कोशिश की</w:t>
      </w:r>
      <w:r w:rsidR="0020174B" w:rsidRPr="0020174B">
        <w:t xml:space="preserve">, </w:t>
      </w:r>
      <w:r w:rsidR="0020174B" w:rsidRPr="0020174B">
        <w:rPr>
          <w:cs/>
        </w:rPr>
        <w:t xml:space="preserve">और यहूदी जेलोती जिन्होंने पौलुस को एक शहर से दूसरे शहर में सताया जो कि हमें प्रेरितों के काम अध्याय </w:t>
      </w:r>
      <w:r w:rsidR="0020174B" w:rsidRPr="0020174B">
        <w:rPr>
          <w:cs/>
          <w:lang w:bidi="te"/>
        </w:rPr>
        <w:t>17</w:t>
      </w:r>
      <w:r w:rsidR="0020174B" w:rsidRPr="0020174B">
        <w:rPr>
          <w:cs/>
        </w:rPr>
        <w:t xml:space="preserve">और </w:t>
      </w:r>
      <w:r w:rsidR="0020174B" w:rsidRPr="0020174B">
        <w:rPr>
          <w:cs/>
          <w:lang w:bidi="te"/>
        </w:rPr>
        <w:t xml:space="preserve">20 </w:t>
      </w:r>
      <w:r w:rsidR="0020174B" w:rsidRPr="0020174B">
        <w:rPr>
          <w:cs/>
        </w:rPr>
        <w:t>में मिलता है। एक बार फिर से</w:t>
      </w:r>
      <w:r w:rsidR="0020174B" w:rsidRPr="0020174B">
        <w:t xml:space="preserve">, </w:t>
      </w:r>
      <w:r w:rsidR="0020174B" w:rsidRPr="0020174B">
        <w:rPr>
          <w:cs/>
        </w:rPr>
        <w:t>लूका यह दिखाता है कि सुसमाचार प्रभावशाली तरीके से पूरे संसार में फैलता चला गया</w:t>
      </w:r>
      <w:r w:rsidR="0020174B" w:rsidRPr="0020174B">
        <w:t xml:space="preserve">, </w:t>
      </w:r>
      <w:r w:rsidR="0020174B" w:rsidRPr="0020174B">
        <w:rPr>
          <w:cs/>
        </w:rPr>
        <w:t>परन्तु वे पवित्र आत्मा की सामर्थ्य से सशक्त किए हुए सुसमाचार के गवाहों को इसके प्रसार करने से नहीं रोक सके।</w:t>
      </w:r>
    </w:p>
    <w:p w14:paraId="5E9977EA" w14:textId="77777777" w:rsidR="00383949" w:rsidRDefault="0020174B" w:rsidP="007A5520">
      <w:pPr>
        <w:pStyle w:val="BulletHeading"/>
      </w:pPr>
      <w:bookmarkStart w:id="56" w:name="_Toc8025122"/>
      <w:bookmarkStart w:id="57" w:name="_Toc21185404"/>
      <w:bookmarkStart w:id="58" w:name="_Toc80705455"/>
      <w:r w:rsidRPr="0020174B">
        <w:rPr>
          <w:cs/>
          <w:lang w:bidi="hi-IN"/>
        </w:rPr>
        <w:t>रोम</w:t>
      </w:r>
      <w:bookmarkEnd w:id="56"/>
      <w:bookmarkEnd w:id="57"/>
      <w:bookmarkEnd w:id="58"/>
    </w:p>
    <w:p w14:paraId="409A289F" w14:textId="1ED30A31" w:rsidR="00C63473" w:rsidRPr="008130CB" w:rsidRDefault="005F04DD" w:rsidP="00383949">
      <w:pPr>
        <w:pStyle w:val="BodyText0"/>
      </w:pPr>
      <w:r>
        <w:rPr>
          <w:cs/>
        </w:rPr>
        <mc:AlternateContent>
          <mc:Choice Requires="wps">
            <w:drawing>
              <wp:anchor distT="0" distB="0" distL="114300" distR="114300" simplePos="0" relativeHeight="251854848" behindDoc="0" locked="1" layoutInCell="1" allowOverlap="1" wp14:anchorId="213ACAF3" wp14:editId="2EEA346F">
                <wp:simplePos x="0" y="0"/>
                <wp:positionH relativeFrom="leftMargin">
                  <wp:posOffset>419100</wp:posOffset>
                </wp:positionH>
                <wp:positionV relativeFrom="line">
                  <wp:posOffset>0</wp:posOffset>
                </wp:positionV>
                <wp:extent cx="356235" cy="356235"/>
                <wp:effectExtent l="0" t="0" r="0" b="0"/>
                <wp:wrapNone/>
                <wp:docPr id="114"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E885B5" w14:textId="036002B1" w:rsidR="005F04DD" w:rsidRPr="00A535F7" w:rsidRDefault="005F04DD" w:rsidP="005F04DD">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ACAF3"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x0KfigCAABPBAAADgAAAAAAAAAAAAAAAAAuAgAAZHJzL2Uyb0Rv&#10;Yy54bWxQSwECLQAUAAYACAAAACEAjWdD3NwAAAAGAQAADwAAAAAAAAAAAAAAAACCBAAAZHJzL2Rv&#10;d25yZXYueG1sUEsFBgAAAAAEAAQA8wAAAIsFAAAAAA==&#10;" filled="f" stroked="f" strokeweight=".5pt">
                <v:textbox inset="0,0,0,0">
                  <w:txbxContent>
                    <w:p w14:paraId="58E885B5" w14:textId="036002B1" w:rsidR="005F04DD" w:rsidRPr="00A535F7" w:rsidRDefault="005F04DD" w:rsidP="005F04DD">
                      <w:pPr>
                        <w:pStyle w:val="ParaNumbering"/>
                      </w:pPr>
                      <w:r>
                        <w:t>094</w:t>
                      </w:r>
                    </w:p>
                  </w:txbxContent>
                </v:textbox>
                <w10:wrap anchorx="margin" anchory="line"/>
                <w10:anchorlock/>
              </v:shape>
            </w:pict>
          </mc:Fallback>
        </mc:AlternateContent>
      </w:r>
      <w:r w:rsidR="0020174B" w:rsidRPr="0020174B">
        <w:rPr>
          <w:cs/>
        </w:rPr>
        <w:t>अन्त में</w:t>
      </w:r>
      <w:r w:rsidR="0020174B" w:rsidRPr="0020174B">
        <w:t xml:space="preserve">, </w:t>
      </w:r>
      <w:r w:rsidR="0020174B" w:rsidRPr="0020174B">
        <w:rPr>
          <w:cs/>
        </w:rPr>
        <w:t xml:space="preserve">लूका की कथा का अन्तिम बड़ा खण्ड प्रेरितों के काम </w:t>
      </w:r>
      <w:r w:rsidR="0020174B" w:rsidRPr="0020174B">
        <w:rPr>
          <w:cs/>
          <w:lang w:bidi="te"/>
        </w:rPr>
        <w:t xml:space="preserve">21:17-28:31 </w:t>
      </w:r>
      <w:r w:rsidR="0020174B" w:rsidRPr="0020174B">
        <w:rPr>
          <w:cs/>
        </w:rPr>
        <w:t>में रोम में सुसमाचार की गवाही पर केन्द्रित है। यह खण्ड पौलुस की यात्रा को यरूशलेम से आरम्भ करता हुआ</w:t>
      </w:r>
      <w:r w:rsidR="0020174B" w:rsidRPr="0020174B">
        <w:t xml:space="preserve">, </w:t>
      </w:r>
      <w:r w:rsidR="0020174B" w:rsidRPr="0020174B">
        <w:rPr>
          <w:cs/>
        </w:rPr>
        <w:t>और तब उसके बाद उसकी गिरफ्तारी</w:t>
      </w:r>
      <w:r w:rsidR="0020174B" w:rsidRPr="0020174B">
        <w:t xml:space="preserve">, </w:t>
      </w:r>
      <w:r w:rsidR="0020174B" w:rsidRPr="0020174B">
        <w:rPr>
          <w:cs/>
        </w:rPr>
        <w:t xml:space="preserve">कारावास और रोम में हस्तान्तरण करने पर केन्द्रित है। इन सामग्रियों को मोटे तौर पर चार बड़े वर्गों में विभाजित किया जा सकता है: पौलुस की प्रेरितों के काम </w:t>
      </w:r>
      <w:r w:rsidR="0020174B" w:rsidRPr="0020174B">
        <w:rPr>
          <w:cs/>
          <w:lang w:bidi="te"/>
        </w:rPr>
        <w:t xml:space="preserve">21:17-23:11 </w:t>
      </w:r>
      <w:r w:rsidR="0020174B" w:rsidRPr="0020174B">
        <w:rPr>
          <w:cs/>
        </w:rPr>
        <w:t>में यरूशलेम में अन्तिम गवाही</w:t>
      </w:r>
      <w:r w:rsidR="0020174B" w:rsidRPr="0020174B">
        <w:t xml:space="preserve">, </w:t>
      </w:r>
      <w:r w:rsidR="0020174B" w:rsidRPr="0020174B">
        <w:rPr>
          <w:cs/>
        </w:rPr>
        <w:t>पौलुस का</w:t>
      </w:r>
      <w:r w:rsidR="00FD5C21">
        <w:rPr>
          <w:cs/>
        </w:rPr>
        <w:t xml:space="preserve"> </w:t>
      </w:r>
      <w:r w:rsidR="0020174B" w:rsidRPr="0020174B">
        <w:rPr>
          <w:cs/>
          <w:lang w:bidi="te"/>
        </w:rPr>
        <w:t xml:space="preserve">23:12-26:32 </w:t>
      </w:r>
      <w:r w:rsidR="0020174B" w:rsidRPr="0020174B">
        <w:rPr>
          <w:cs/>
        </w:rPr>
        <w:t>में कारावास</w:t>
      </w:r>
      <w:r w:rsidR="0020174B" w:rsidRPr="0020174B">
        <w:t xml:space="preserve">; </w:t>
      </w:r>
      <w:r w:rsidR="0020174B" w:rsidRPr="0020174B">
        <w:rPr>
          <w:cs/>
        </w:rPr>
        <w:t xml:space="preserve">उसकी रोम के लिए </w:t>
      </w:r>
      <w:r w:rsidR="0020174B" w:rsidRPr="0020174B">
        <w:rPr>
          <w:cs/>
          <w:lang w:bidi="te"/>
        </w:rPr>
        <w:t xml:space="preserve">27:1-28:14 </w:t>
      </w:r>
      <w:r w:rsidR="0020174B" w:rsidRPr="0020174B">
        <w:rPr>
          <w:cs/>
        </w:rPr>
        <w:t>में कठिन यात्रा</w:t>
      </w:r>
      <w:r w:rsidR="0020174B" w:rsidRPr="0020174B">
        <w:t xml:space="preserve">, </w:t>
      </w:r>
      <w:r w:rsidR="0020174B" w:rsidRPr="0020174B">
        <w:rPr>
          <w:cs/>
        </w:rPr>
        <w:t xml:space="preserve">और अन्त में </w:t>
      </w:r>
      <w:r w:rsidR="0020174B" w:rsidRPr="0020174B">
        <w:rPr>
          <w:cs/>
          <w:lang w:bidi="te"/>
        </w:rPr>
        <w:t xml:space="preserve">28:15-31 </w:t>
      </w:r>
      <w:r w:rsidR="0020174B" w:rsidRPr="0020174B">
        <w:rPr>
          <w:cs/>
        </w:rPr>
        <w:t>में रोम में उसकी गवाह।</w:t>
      </w:r>
    </w:p>
    <w:p w14:paraId="751522B7" w14:textId="6CF4649B" w:rsidR="00C63473" w:rsidRPr="008130CB" w:rsidRDefault="005F04DD" w:rsidP="00383949">
      <w:pPr>
        <w:pStyle w:val="BodyText0"/>
      </w:pPr>
      <w:r>
        <w:rPr>
          <w:cs/>
        </w:rPr>
        <mc:AlternateContent>
          <mc:Choice Requires="wps">
            <w:drawing>
              <wp:anchor distT="0" distB="0" distL="114300" distR="114300" simplePos="0" relativeHeight="251856896" behindDoc="0" locked="1" layoutInCell="1" allowOverlap="1" wp14:anchorId="76C47063" wp14:editId="7D7C9196">
                <wp:simplePos x="0" y="0"/>
                <wp:positionH relativeFrom="leftMargin">
                  <wp:posOffset>419100</wp:posOffset>
                </wp:positionH>
                <wp:positionV relativeFrom="line">
                  <wp:posOffset>0</wp:posOffset>
                </wp:positionV>
                <wp:extent cx="356235" cy="356235"/>
                <wp:effectExtent l="0" t="0" r="0" b="0"/>
                <wp:wrapNone/>
                <wp:docPr id="115"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F8CAC7" w14:textId="235E2F77" w:rsidR="005F04DD" w:rsidRPr="00A535F7" w:rsidRDefault="005F04DD" w:rsidP="005F04DD">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47063"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VanOWJwIAAE8EAAAOAAAAAAAAAAAAAAAAAC4CAABkcnMvZTJvRG9j&#10;LnhtbFBLAQItABQABgAIAAAAIQCNZ0Pc3AAAAAYBAAAPAAAAAAAAAAAAAAAAAIEEAABkcnMvZG93&#10;bnJldi54bWxQSwUGAAAAAAQABADzAAAAigUAAAAA&#10;" filled="f" stroked="f" strokeweight=".5pt">
                <v:textbox inset="0,0,0,0">
                  <w:txbxContent>
                    <w:p w14:paraId="4DF8CAC7" w14:textId="235E2F77" w:rsidR="005F04DD" w:rsidRPr="00A535F7" w:rsidRDefault="005F04DD" w:rsidP="005F04DD">
                      <w:pPr>
                        <w:pStyle w:val="ParaNumbering"/>
                      </w:pPr>
                      <w:r>
                        <w:t>095</w:t>
                      </w:r>
                    </w:p>
                  </w:txbxContent>
                </v:textbox>
                <w10:wrap anchorx="margin" anchory="line"/>
                <w10:anchorlock/>
              </v:shape>
            </w:pict>
          </mc:Fallback>
        </mc:AlternateContent>
      </w:r>
      <w:r w:rsidR="0020174B" w:rsidRPr="0020174B">
        <w:rPr>
          <w:cs/>
        </w:rPr>
        <w:t xml:space="preserve">जैसा कि हम आशा करते हैं कि ये अध्याय आन्तरिक विकास और तनाव से परिचित नमूने को अपने में सम्मिलित करते हैं। हम आन्तरिक विकास के लिए कई प्रमाणों को देखते हैं जिनमें ऐसी बातें सम्मिलित हैं जैसा कि यहूदी विश्वासियों ने जिस आनन्द को यरूशलेम में अनुभव किया जब उन्होंने यह सुना कि प्रेरितों के काम अध्याय </w:t>
      </w:r>
      <w:r w:rsidR="0020174B" w:rsidRPr="0020174B">
        <w:rPr>
          <w:cs/>
          <w:lang w:bidi="te"/>
        </w:rPr>
        <w:t xml:space="preserve">21 </w:t>
      </w:r>
      <w:r w:rsidR="0020174B" w:rsidRPr="0020174B">
        <w:rPr>
          <w:cs/>
        </w:rPr>
        <w:t>में बहुत सारे अन्यजाति विश्वास में आ रहे थे</w:t>
      </w:r>
      <w:r w:rsidR="0020174B" w:rsidRPr="0020174B">
        <w:t xml:space="preserve">, </w:t>
      </w:r>
      <w:r w:rsidR="0020174B" w:rsidRPr="0020174B">
        <w:rPr>
          <w:cs/>
        </w:rPr>
        <w:t xml:space="preserve">और प्रेरितों के काम अध्याय </w:t>
      </w:r>
      <w:r w:rsidR="0020174B" w:rsidRPr="0020174B">
        <w:rPr>
          <w:cs/>
          <w:lang w:bidi="te"/>
        </w:rPr>
        <w:t xml:space="preserve">22 </w:t>
      </w:r>
      <w:r w:rsidR="0020174B" w:rsidRPr="0020174B">
        <w:rPr>
          <w:cs/>
        </w:rPr>
        <w:t>में पौलुस और अन्यों के दुख उठाने और यहाँ तक कि सुसमाचार के लिए मरने के लिए भी तैयार हैं।</w:t>
      </w:r>
    </w:p>
    <w:p w14:paraId="46E1C735" w14:textId="21DC2E40" w:rsidR="00383949" w:rsidRDefault="005F04DD" w:rsidP="00383949">
      <w:pPr>
        <w:pStyle w:val="BodyText0"/>
      </w:pPr>
      <w:r>
        <w:rPr>
          <w:cs/>
        </w:rPr>
        <mc:AlternateContent>
          <mc:Choice Requires="wps">
            <w:drawing>
              <wp:anchor distT="0" distB="0" distL="114300" distR="114300" simplePos="0" relativeHeight="251858944" behindDoc="0" locked="1" layoutInCell="1" allowOverlap="1" wp14:anchorId="16E70560" wp14:editId="39012F33">
                <wp:simplePos x="0" y="0"/>
                <wp:positionH relativeFrom="leftMargin">
                  <wp:posOffset>419100</wp:posOffset>
                </wp:positionH>
                <wp:positionV relativeFrom="line">
                  <wp:posOffset>0</wp:posOffset>
                </wp:positionV>
                <wp:extent cx="356235" cy="356235"/>
                <wp:effectExtent l="0" t="0" r="0" b="0"/>
                <wp:wrapNone/>
                <wp:docPr id="116"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67C320" w14:textId="76F06D65" w:rsidR="005F04DD" w:rsidRPr="00A535F7" w:rsidRDefault="005F04DD" w:rsidP="005F04DD">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70560"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avhIHJwIAAE8EAAAOAAAAAAAAAAAAAAAAAC4CAABkcnMvZTJvRG9j&#10;LnhtbFBLAQItABQABgAIAAAAIQCNZ0Pc3AAAAAYBAAAPAAAAAAAAAAAAAAAAAIEEAABkcnMvZG93&#10;bnJldi54bWxQSwUGAAAAAAQABADzAAAAigUAAAAA&#10;" filled="f" stroked="f" strokeweight=".5pt">
                <v:textbox inset="0,0,0,0">
                  <w:txbxContent>
                    <w:p w14:paraId="6167C320" w14:textId="76F06D65" w:rsidR="005F04DD" w:rsidRPr="00A535F7" w:rsidRDefault="005F04DD" w:rsidP="005F04DD">
                      <w:pPr>
                        <w:pStyle w:val="ParaNumbering"/>
                      </w:pPr>
                      <w:r>
                        <w:t>096</w:t>
                      </w:r>
                    </w:p>
                  </w:txbxContent>
                </v:textbox>
                <w10:wrap anchorx="margin" anchory="line"/>
                <w10:anchorlock/>
              </v:shape>
            </w:pict>
          </mc:Fallback>
        </mc:AlternateContent>
      </w:r>
      <w:r w:rsidR="0020174B" w:rsidRPr="0020174B">
        <w:rPr>
          <w:cs/>
        </w:rPr>
        <w:t>परन्तु हम यह भी देखते हैं कि आन्तरिक विकास तनाव के साथ भी आया</w:t>
      </w:r>
      <w:r w:rsidR="0020174B" w:rsidRPr="0020174B">
        <w:t xml:space="preserve">, </w:t>
      </w:r>
      <w:r w:rsidR="0020174B" w:rsidRPr="0020174B">
        <w:rPr>
          <w:cs/>
        </w:rPr>
        <w:t xml:space="preserve">जैसा कि एक अफवाह यह थी कि पौलुस यहूदियों को यह शिक्षा दे रहा था कि वे अपनी परम्पराओं को त्याग दें जो कि </w:t>
      </w:r>
      <w:r w:rsidR="0020174B" w:rsidRPr="0020174B">
        <w:rPr>
          <w:cs/>
        </w:rPr>
        <w:lastRenderedPageBreak/>
        <w:t xml:space="preserve">प्रेरितों के काम अध्याय </w:t>
      </w:r>
      <w:r w:rsidR="0020174B" w:rsidRPr="0020174B">
        <w:rPr>
          <w:cs/>
          <w:lang w:bidi="te"/>
        </w:rPr>
        <w:t xml:space="preserve">21 </w:t>
      </w:r>
      <w:r w:rsidR="0020174B" w:rsidRPr="0020174B">
        <w:rPr>
          <w:cs/>
        </w:rPr>
        <w:t xml:space="preserve">में मिलता है और परिणामस्वरूप उसकी उपस्थिति ने प्रेरितों के काम अध्याय </w:t>
      </w:r>
      <w:r w:rsidR="0020174B" w:rsidRPr="0020174B">
        <w:rPr>
          <w:cs/>
          <w:lang w:bidi="te"/>
        </w:rPr>
        <w:t xml:space="preserve">21 </w:t>
      </w:r>
      <w:r w:rsidR="0020174B" w:rsidRPr="0020174B">
        <w:rPr>
          <w:cs/>
        </w:rPr>
        <w:t>में यरूशलेम की कलीसिया में तनाव को उत्पन्न कर दिया।</w:t>
      </w:r>
    </w:p>
    <w:p w14:paraId="5EA4187D" w14:textId="20581A54" w:rsidR="00C63473" w:rsidRPr="008130CB" w:rsidRDefault="005F04DD" w:rsidP="00383949">
      <w:pPr>
        <w:pStyle w:val="BodyText0"/>
      </w:pPr>
      <w:r>
        <w:rPr>
          <w:cs/>
        </w:rPr>
        <mc:AlternateContent>
          <mc:Choice Requires="wps">
            <w:drawing>
              <wp:anchor distT="0" distB="0" distL="114300" distR="114300" simplePos="0" relativeHeight="251860992" behindDoc="0" locked="1" layoutInCell="1" allowOverlap="1" wp14:anchorId="6EF6D012" wp14:editId="54BB8599">
                <wp:simplePos x="0" y="0"/>
                <wp:positionH relativeFrom="leftMargin">
                  <wp:posOffset>419100</wp:posOffset>
                </wp:positionH>
                <wp:positionV relativeFrom="line">
                  <wp:posOffset>0</wp:posOffset>
                </wp:positionV>
                <wp:extent cx="356235" cy="356235"/>
                <wp:effectExtent l="0" t="0" r="0" b="0"/>
                <wp:wrapNone/>
                <wp:docPr id="117"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E883F8" w14:textId="6021327C" w:rsidR="005F04DD" w:rsidRPr="00A535F7" w:rsidRDefault="005F04DD" w:rsidP="005F04DD">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6D012"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aGAJwIAAFAEAAAOAAAAAAAAAAAAAAAAAC4CAABkcnMvZTJvRG9j&#10;LnhtbFBLAQItABQABgAIAAAAIQCNZ0Pc3AAAAAYBAAAPAAAAAAAAAAAAAAAAAIEEAABkcnMvZG93&#10;bnJldi54bWxQSwUGAAAAAAQABADzAAAAigUAAAAA&#10;" filled="f" stroked="f" strokeweight=".5pt">
                <v:textbox inset="0,0,0,0">
                  <w:txbxContent>
                    <w:p w14:paraId="58E883F8" w14:textId="6021327C" w:rsidR="005F04DD" w:rsidRPr="00A535F7" w:rsidRDefault="005F04DD" w:rsidP="005F04DD">
                      <w:pPr>
                        <w:pStyle w:val="ParaNumbering"/>
                      </w:pPr>
                      <w:r>
                        <w:t>097</w:t>
                      </w:r>
                    </w:p>
                  </w:txbxContent>
                </v:textbox>
                <w10:wrap anchorx="margin" anchory="line"/>
                <w10:anchorlock/>
              </v:shape>
            </w:pict>
          </mc:Fallback>
        </mc:AlternateContent>
      </w:r>
      <w:r w:rsidR="0020174B" w:rsidRPr="0020174B">
        <w:rPr>
          <w:cs/>
        </w:rPr>
        <w:t>हम बाह्य विकास और विरोध के नमूने को भी पाते हैं। लूका ने यह विवरण दिया है कि कलीसिया ने इस अवधि में बाहरी विकास में उल्लेखनीय प्रगति की। उदाहरण के लिए</w:t>
      </w:r>
      <w:r w:rsidR="0020174B" w:rsidRPr="0020174B">
        <w:t xml:space="preserve">, </w:t>
      </w:r>
      <w:r w:rsidR="0020174B" w:rsidRPr="0020174B">
        <w:rPr>
          <w:cs/>
        </w:rPr>
        <w:t xml:space="preserve">पौलुस प्रेरितों के काम अध्याय </w:t>
      </w:r>
      <w:r w:rsidR="0020174B" w:rsidRPr="0020174B">
        <w:rPr>
          <w:cs/>
          <w:lang w:bidi="te"/>
        </w:rPr>
        <w:t>23</w:t>
      </w:r>
      <w:r w:rsidR="0020174B" w:rsidRPr="0020174B">
        <w:t xml:space="preserve">, </w:t>
      </w:r>
      <w:r w:rsidR="0020174B" w:rsidRPr="0020174B">
        <w:rPr>
          <w:cs/>
          <w:lang w:bidi="te"/>
        </w:rPr>
        <w:t>24</w:t>
      </w:r>
      <w:r w:rsidR="0020174B" w:rsidRPr="0020174B">
        <w:t xml:space="preserve">, </w:t>
      </w:r>
      <w:r w:rsidR="0020174B" w:rsidRPr="0020174B">
        <w:rPr>
          <w:cs/>
          <w:lang w:bidi="te"/>
        </w:rPr>
        <w:t>26</w:t>
      </w:r>
      <w:r w:rsidR="0020174B" w:rsidRPr="0020174B">
        <w:t xml:space="preserve">, </w:t>
      </w:r>
      <w:r w:rsidR="0020174B" w:rsidRPr="0020174B">
        <w:rPr>
          <w:cs/>
          <w:lang w:bidi="te"/>
        </w:rPr>
        <w:t xml:space="preserve">28 </w:t>
      </w:r>
      <w:r w:rsidR="0020174B" w:rsidRPr="0020174B">
        <w:rPr>
          <w:cs/>
        </w:rPr>
        <w:t>में कई उच्च पद वाले अधिकारियों को सुसमाचार प्रस्तुत करता है</w:t>
      </w:r>
      <w:r w:rsidR="0020174B" w:rsidRPr="0020174B">
        <w:t xml:space="preserve">, </w:t>
      </w:r>
      <w:r w:rsidR="0020174B" w:rsidRPr="0020174B">
        <w:rPr>
          <w:cs/>
        </w:rPr>
        <w:t xml:space="preserve">और उसने प्रेरितों के काम अध्याय </w:t>
      </w:r>
      <w:r w:rsidR="0020174B" w:rsidRPr="0020174B">
        <w:rPr>
          <w:cs/>
          <w:lang w:bidi="te"/>
        </w:rPr>
        <w:t xml:space="preserve">28 </w:t>
      </w:r>
      <w:r w:rsidR="0020174B" w:rsidRPr="0020174B">
        <w:rPr>
          <w:cs/>
        </w:rPr>
        <w:t>में रोम में बिना किसी रूकावट के प्रचार के कार्य को किया। परन्तु लूका यह भी संकेत देता है कि इस विकास के साथ शक्तिशाली विरोध भी आया</w:t>
      </w:r>
      <w:r w:rsidR="0020174B" w:rsidRPr="0020174B">
        <w:t xml:space="preserve">, </w:t>
      </w:r>
      <w:r w:rsidR="0020174B" w:rsidRPr="0020174B">
        <w:rPr>
          <w:cs/>
        </w:rPr>
        <w:t xml:space="preserve">जिसमें पौलुस को पकड़ लिया गया और रोमी सरकार द्वारा प्रेरितों के काम अध्याय </w:t>
      </w:r>
      <w:r w:rsidR="0020174B" w:rsidRPr="0020174B">
        <w:rPr>
          <w:cs/>
          <w:lang w:bidi="te"/>
        </w:rPr>
        <w:t xml:space="preserve">24 </w:t>
      </w:r>
      <w:r w:rsidR="0020174B" w:rsidRPr="0020174B">
        <w:rPr>
          <w:cs/>
        </w:rPr>
        <w:t xml:space="preserve">में चार साल के लिए और प्रेरितों के काम अध्याय </w:t>
      </w:r>
      <w:r w:rsidR="0020174B" w:rsidRPr="0020174B">
        <w:rPr>
          <w:cs/>
          <w:lang w:bidi="te"/>
        </w:rPr>
        <w:t xml:space="preserve">28 </w:t>
      </w:r>
      <w:r w:rsidR="0020174B" w:rsidRPr="0020174B">
        <w:rPr>
          <w:cs/>
        </w:rPr>
        <w:t>में रोम के कारावास में डाल दिया गया।</w:t>
      </w:r>
    </w:p>
    <w:p w14:paraId="584C6440" w14:textId="1CE018B3" w:rsidR="00383949" w:rsidRDefault="005F04DD" w:rsidP="00383949">
      <w:pPr>
        <w:pStyle w:val="BodyText0"/>
      </w:pPr>
      <w:r>
        <w:rPr>
          <w:cs/>
        </w:rPr>
        <mc:AlternateContent>
          <mc:Choice Requires="wps">
            <w:drawing>
              <wp:anchor distT="0" distB="0" distL="114300" distR="114300" simplePos="0" relativeHeight="251863040" behindDoc="0" locked="1" layoutInCell="1" allowOverlap="1" wp14:anchorId="5C204D30" wp14:editId="71729B44">
                <wp:simplePos x="0" y="0"/>
                <wp:positionH relativeFrom="leftMargin">
                  <wp:posOffset>419100</wp:posOffset>
                </wp:positionH>
                <wp:positionV relativeFrom="line">
                  <wp:posOffset>0</wp:posOffset>
                </wp:positionV>
                <wp:extent cx="356235" cy="356235"/>
                <wp:effectExtent l="0" t="0" r="0" b="0"/>
                <wp:wrapNone/>
                <wp:docPr id="118"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668872" w14:textId="0015C819" w:rsidR="005F04DD" w:rsidRPr="00A535F7" w:rsidRDefault="005F04DD" w:rsidP="005F04DD">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04D30"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L3XIcmAgAAUAQAAA4AAAAAAAAAAAAAAAAALgIAAGRycy9lMm9Eb2Mu&#10;eG1sUEsBAi0AFAAGAAgAAAAhAI1nQ9zcAAAABgEAAA8AAAAAAAAAAAAAAAAAgAQAAGRycy9kb3du&#10;cmV2LnhtbFBLBQYAAAAABAAEAPMAAACJBQAAAAA=&#10;" filled="f" stroked="f" strokeweight=".5pt">
                <v:textbox inset="0,0,0,0">
                  <w:txbxContent>
                    <w:p w14:paraId="6A668872" w14:textId="0015C819" w:rsidR="005F04DD" w:rsidRPr="00A535F7" w:rsidRDefault="005F04DD" w:rsidP="005F04DD">
                      <w:pPr>
                        <w:pStyle w:val="ParaNumbering"/>
                      </w:pPr>
                      <w:r>
                        <w:t>098</w:t>
                      </w:r>
                    </w:p>
                  </w:txbxContent>
                </v:textbox>
                <w10:wrap anchorx="margin" anchory="line"/>
                <w10:anchorlock/>
              </v:shape>
            </w:pict>
          </mc:Fallback>
        </mc:AlternateContent>
      </w:r>
      <w:r w:rsidR="0020174B" w:rsidRPr="0020174B">
        <w:rPr>
          <w:cs/>
        </w:rPr>
        <w:t>प्रेरितों के काम की पुस्तक का प्रत्येक मुख्य खण्ड यह प्रमाणित करता है कि विश्वासयोग्य गवाह सुसमाचार को सुनाने में असफल नहीं हुए। पवित्र आत्मा ने कलीसिया को सशक्त किया कि वह सुसमाचार को यरूशलेम से लेकर रोमी साम्राज्य की राजधानी तक ले जाए। उन आन्तरिक परेशानियों जिन्हें कलीसिया ने सहन किया</w:t>
      </w:r>
      <w:r w:rsidR="0020174B" w:rsidRPr="0020174B">
        <w:t xml:space="preserve">, </w:t>
      </w:r>
      <w:r w:rsidR="0020174B" w:rsidRPr="0020174B">
        <w:rPr>
          <w:cs/>
        </w:rPr>
        <w:t>के बावजूद भी</w:t>
      </w:r>
      <w:r w:rsidR="0020174B" w:rsidRPr="0020174B">
        <w:t xml:space="preserve">, </w:t>
      </w:r>
      <w:r w:rsidR="0020174B" w:rsidRPr="0020174B">
        <w:rPr>
          <w:cs/>
        </w:rPr>
        <w:t>बिना किसी रूकावट के सुसमाचार कलीसिया में आत्मिक परिपक्वता और सँख्यात्मक विस्तार को लेकर आया जब इसने परमेश्वर के राज्य को पृथ्वी की छोर तक फैला दिया।</w:t>
      </w:r>
    </w:p>
    <w:p w14:paraId="05AEDA39" w14:textId="77777777" w:rsidR="00383949" w:rsidRDefault="0020174B" w:rsidP="0085232E">
      <w:pPr>
        <w:pStyle w:val="ChapterHeading"/>
      </w:pPr>
      <w:bookmarkStart w:id="59" w:name="_Toc8025123"/>
      <w:bookmarkStart w:id="60" w:name="_Toc21185405"/>
      <w:bookmarkStart w:id="61" w:name="_Toc80705456"/>
      <w:r w:rsidRPr="0020174B">
        <w:rPr>
          <w:cs/>
        </w:rPr>
        <w:t>आधुनिक उपयोग</w:t>
      </w:r>
      <w:bookmarkEnd w:id="59"/>
      <w:bookmarkEnd w:id="60"/>
      <w:bookmarkEnd w:id="61"/>
    </w:p>
    <w:p w14:paraId="1FF6708F" w14:textId="0E982750" w:rsidR="00383949" w:rsidRDefault="005F04DD" w:rsidP="00383949">
      <w:pPr>
        <w:pStyle w:val="BodyText0"/>
      </w:pPr>
      <w:r>
        <w:rPr>
          <w:cs/>
        </w:rPr>
        <mc:AlternateContent>
          <mc:Choice Requires="wps">
            <w:drawing>
              <wp:anchor distT="0" distB="0" distL="114300" distR="114300" simplePos="0" relativeHeight="251865088" behindDoc="0" locked="1" layoutInCell="1" allowOverlap="1" wp14:anchorId="7E28CE0C" wp14:editId="79314009">
                <wp:simplePos x="0" y="0"/>
                <wp:positionH relativeFrom="leftMargin">
                  <wp:posOffset>419100</wp:posOffset>
                </wp:positionH>
                <wp:positionV relativeFrom="line">
                  <wp:posOffset>0</wp:posOffset>
                </wp:positionV>
                <wp:extent cx="356235" cy="356235"/>
                <wp:effectExtent l="0" t="0" r="0" b="0"/>
                <wp:wrapNone/>
                <wp:docPr id="119"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5F81EB" w14:textId="792CA1E6" w:rsidR="005F04DD" w:rsidRPr="00A535F7" w:rsidRDefault="005F04DD" w:rsidP="005F04DD">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8CE0C"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v4RDHJwIAAFAEAAAOAAAAAAAAAAAAAAAAAC4CAABkcnMvZTJvRG9j&#10;LnhtbFBLAQItABQABgAIAAAAIQCNZ0Pc3AAAAAYBAAAPAAAAAAAAAAAAAAAAAIEEAABkcnMvZG93&#10;bnJldi54bWxQSwUGAAAAAAQABADzAAAAigUAAAAA&#10;" filled="f" stroked="f" strokeweight=".5pt">
                <v:textbox inset="0,0,0,0">
                  <w:txbxContent>
                    <w:p w14:paraId="3D5F81EB" w14:textId="792CA1E6" w:rsidR="005F04DD" w:rsidRPr="00A535F7" w:rsidRDefault="005F04DD" w:rsidP="005F04DD">
                      <w:pPr>
                        <w:pStyle w:val="ParaNumbering"/>
                      </w:pPr>
                      <w:r>
                        <w:t>099</w:t>
                      </w:r>
                    </w:p>
                  </w:txbxContent>
                </v:textbox>
                <w10:wrap anchorx="margin" anchory="line"/>
                <w10:anchorlock/>
              </v:shape>
            </w:pict>
          </mc:Fallback>
        </mc:AlternateContent>
      </w:r>
      <w:r w:rsidR="0020174B" w:rsidRPr="0020174B">
        <w:rPr>
          <w:cs/>
        </w:rPr>
        <w:t>अब क्योंकि हमने प्रेरितों के काम की पुस्तक की आलंकारिक रणनीति और विषय सूची का पता लगा लिया है</w:t>
      </w:r>
      <w:r w:rsidR="0020174B" w:rsidRPr="0020174B">
        <w:t xml:space="preserve">, </w:t>
      </w:r>
      <w:r w:rsidR="0020174B" w:rsidRPr="0020174B">
        <w:rPr>
          <w:cs/>
        </w:rPr>
        <w:t>इस लिए आइए हम अब हमारे तीसरे विषय की ओर मुड़ें: इसके आधुनिक उपयोग के ओर चलने वाले कदम। वे कौन से ऐसे कुछ मुख्य विषय हैं जिनके द्वारा हम हमारे आज के दिनों में प्रेरितों के काम की पुस्तक के सत्यों को अपने पर लागू कर सकते हैंॽ इस विषय का विस्तार करने के लिए</w:t>
      </w:r>
      <w:r w:rsidR="0020174B" w:rsidRPr="0020174B">
        <w:t xml:space="preserve">, </w:t>
      </w:r>
      <w:r w:rsidR="0020174B" w:rsidRPr="0020174B">
        <w:rPr>
          <w:cs/>
        </w:rPr>
        <w:t>हम सबसे पहले</w:t>
      </w:r>
      <w:r w:rsidR="00FD5C21">
        <w:rPr>
          <w:cs/>
        </w:rPr>
        <w:t xml:space="preserve"> </w:t>
      </w:r>
      <w:r w:rsidR="0020174B" w:rsidRPr="0020174B">
        <w:rPr>
          <w:cs/>
        </w:rPr>
        <w:t>हमारे ध्यान को प्रेरितों के काम की पुस्तक के साहित्यिक चरित्र के ऊपर</w:t>
      </w:r>
      <w:r w:rsidR="0020174B" w:rsidRPr="0020174B">
        <w:t xml:space="preserve">, </w:t>
      </w:r>
      <w:r w:rsidR="0020174B" w:rsidRPr="0020174B">
        <w:rPr>
          <w:cs/>
        </w:rPr>
        <w:t>इसके कुछ मुख्य चारित्रिक गुणों के ऊपर ध्यान देते हुए लगाएंगे। दूसरा</w:t>
      </w:r>
      <w:r w:rsidR="0020174B" w:rsidRPr="0020174B">
        <w:t xml:space="preserve">, </w:t>
      </w:r>
      <w:r w:rsidR="0020174B" w:rsidRPr="0020174B">
        <w:rPr>
          <w:cs/>
        </w:rPr>
        <w:t>हम हमारे आज के दिनों और पहली शताब्दी के बीच की कुछ असंगतियाँ के बारे में बात करेंगे जो कि हमारे इस पुस्तक के आधुनिक उपयोग के ऊपर प्रभाव डालती हैं। और तीसरा</w:t>
      </w:r>
      <w:r w:rsidR="0020174B" w:rsidRPr="0020174B">
        <w:t xml:space="preserve">, </w:t>
      </w:r>
      <w:r w:rsidR="0020174B" w:rsidRPr="0020174B">
        <w:rPr>
          <w:cs/>
        </w:rPr>
        <w:t>हम आधुनिक दिनों और पहली शताब्दी के बीच की निरन्तरताओं के बारे में पुष्टि करेंगे जो कि हमारे जीवनों में प्रेरितों के काम की पुस्तक के वास्तविक अर्थ से सम्बन्धित होने में हमारी सहायता करती हैं। आइए प्रेरितों के काम की पुस्तक के साहित्यिक चरित्र के ऊपर देखने से आरम्भ करें।</w:t>
      </w:r>
    </w:p>
    <w:p w14:paraId="4C48EC19" w14:textId="77777777" w:rsidR="00383949" w:rsidRDefault="0020174B" w:rsidP="004556F0">
      <w:pPr>
        <w:pStyle w:val="PanelHeading"/>
      </w:pPr>
      <w:bookmarkStart w:id="62" w:name="_Toc8025124"/>
      <w:bookmarkStart w:id="63" w:name="_Toc21185406"/>
      <w:bookmarkStart w:id="64" w:name="_Toc80705457"/>
      <w:r w:rsidRPr="0020174B">
        <w:rPr>
          <w:cs/>
          <w:lang w:bidi="hi-IN"/>
        </w:rPr>
        <w:t>साहित्यिक चरित्र</w:t>
      </w:r>
      <w:bookmarkEnd w:id="62"/>
      <w:bookmarkEnd w:id="63"/>
      <w:bookmarkEnd w:id="64"/>
    </w:p>
    <w:p w14:paraId="2496663B" w14:textId="16AA7BA9" w:rsidR="00383949" w:rsidRDefault="005F04DD" w:rsidP="00383949">
      <w:pPr>
        <w:pStyle w:val="BodyText0"/>
      </w:pPr>
      <w:r>
        <w:rPr>
          <w:cs/>
        </w:rPr>
        <mc:AlternateContent>
          <mc:Choice Requires="wps">
            <w:drawing>
              <wp:anchor distT="0" distB="0" distL="114300" distR="114300" simplePos="0" relativeHeight="251867136" behindDoc="0" locked="1" layoutInCell="1" allowOverlap="1" wp14:anchorId="2556C455" wp14:editId="25AD01F8">
                <wp:simplePos x="0" y="0"/>
                <wp:positionH relativeFrom="leftMargin">
                  <wp:posOffset>419100</wp:posOffset>
                </wp:positionH>
                <wp:positionV relativeFrom="line">
                  <wp:posOffset>0</wp:posOffset>
                </wp:positionV>
                <wp:extent cx="356235" cy="356235"/>
                <wp:effectExtent l="0" t="0" r="0" b="0"/>
                <wp:wrapNone/>
                <wp:docPr id="120"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E28942" w14:textId="6DDC8965" w:rsidR="005F04DD" w:rsidRPr="00A535F7" w:rsidRDefault="005F04DD" w:rsidP="005F04DD">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6C455"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ZrcUhJwIAAFEEAAAOAAAAAAAAAAAAAAAAAC4CAABkcnMvZTJvRG9j&#10;LnhtbFBLAQItABQABgAIAAAAIQCNZ0Pc3AAAAAYBAAAPAAAAAAAAAAAAAAAAAIEEAABkcnMvZG93&#10;bnJldi54bWxQSwUGAAAAAAQABADzAAAAigUAAAAA&#10;" filled="f" stroked="f" strokeweight=".5pt">
                <v:textbox inset="0,0,0,0">
                  <w:txbxContent>
                    <w:p w14:paraId="3CE28942" w14:textId="6DDC8965" w:rsidR="005F04DD" w:rsidRPr="00A535F7" w:rsidRDefault="005F04DD" w:rsidP="005F04DD">
                      <w:pPr>
                        <w:pStyle w:val="ParaNumbering"/>
                      </w:pPr>
                      <w:r>
                        <w:t>100</w:t>
                      </w:r>
                    </w:p>
                  </w:txbxContent>
                </v:textbox>
                <w10:wrap anchorx="margin" anchory="line"/>
                <w10:anchorlock/>
              </v:shape>
            </w:pict>
          </mc:Fallback>
        </mc:AlternateContent>
      </w:r>
      <w:r w:rsidR="0020174B" w:rsidRPr="0020174B">
        <w:rPr>
          <w:cs/>
        </w:rPr>
        <w:t>विभिन्न तरह के साहित्य विभिन्न तरीकों से अपने संवादों को प्रेषित करते हैं। उदाहरण के लिए</w:t>
      </w:r>
      <w:r w:rsidR="0020174B" w:rsidRPr="0020174B">
        <w:t xml:space="preserve">, </w:t>
      </w:r>
      <w:r w:rsidR="0020174B" w:rsidRPr="0020174B">
        <w:rPr>
          <w:cs/>
        </w:rPr>
        <w:t>हम बाइबल में कई तरह के साहित्यों को पाते हैं। इसमें ऐतिहासिक कहानियाँ</w:t>
      </w:r>
      <w:r w:rsidR="0020174B" w:rsidRPr="0020174B">
        <w:t xml:space="preserve">, </w:t>
      </w:r>
      <w:r w:rsidR="0020174B" w:rsidRPr="0020174B">
        <w:rPr>
          <w:cs/>
        </w:rPr>
        <w:t>कवितायें</w:t>
      </w:r>
      <w:r w:rsidR="0020174B" w:rsidRPr="0020174B">
        <w:t xml:space="preserve">, </w:t>
      </w:r>
      <w:r w:rsidR="0020174B" w:rsidRPr="0020174B">
        <w:rPr>
          <w:cs/>
        </w:rPr>
        <w:t>भाषण</w:t>
      </w:r>
      <w:r w:rsidR="0020174B" w:rsidRPr="0020174B">
        <w:t xml:space="preserve">, </w:t>
      </w:r>
      <w:r w:rsidR="0020174B" w:rsidRPr="0020174B">
        <w:rPr>
          <w:cs/>
        </w:rPr>
        <w:t>दृष्टान्त</w:t>
      </w:r>
      <w:r w:rsidR="0020174B" w:rsidRPr="0020174B">
        <w:t xml:space="preserve">, </w:t>
      </w:r>
      <w:r w:rsidR="0020174B" w:rsidRPr="0020174B">
        <w:rPr>
          <w:cs/>
        </w:rPr>
        <w:t>कहावतें</w:t>
      </w:r>
      <w:r w:rsidR="0020174B" w:rsidRPr="0020174B">
        <w:t xml:space="preserve">, </w:t>
      </w:r>
      <w:r w:rsidR="0020174B" w:rsidRPr="0020174B">
        <w:rPr>
          <w:cs/>
        </w:rPr>
        <w:t>व्यवस्था और ऐसी ही और बातें मिलती हैं। और साहित्य की हर तरह की श्रेणी विभिन्न तरीकों से संचारित होती है। यदि हम प्रेरितों के काम की पुस्तक को एक दायित्वपूर्ण तरीके से समझने की आशा करें</w:t>
      </w:r>
      <w:r w:rsidR="0020174B" w:rsidRPr="0020174B">
        <w:t xml:space="preserve">, </w:t>
      </w:r>
      <w:r w:rsidR="0020174B" w:rsidRPr="0020174B">
        <w:rPr>
          <w:cs/>
        </w:rPr>
        <w:t>तो हमें इस बात को ध्यान में रखना चाहिए कि हम किस तरह के साहित्य की श्रेणी को प्रयोग कर रहे हैं और उन तरीकों को जिसमें यह साहित्य अपने संवादो को संचारित करता है।</w:t>
      </w:r>
    </w:p>
    <w:p w14:paraId="38DCB588" w14:textId="2988861A" w:rsidR="00383949" w:rsidRDefault="005F04DD" w:rsidP="00383949">
      <w:pPr>
        <w:pStyle w:val="BodyText0"/>
      </w:pPr>
      <w:r>
        <w:rPr>
          <w:cs/>
        </w:rPr>
        <w:lastRenderedPageBreak/>
        <mc:AlternateContent>
          <mc:Choice Requires="wps">
            <w:drawing>
              <wp:anchor distT="0" distB="0" distL="114300" distR="114300" simplePos="0" relativeHeight="251869184" behindDoc="0" locked="1" layoutInCell="1" allowOverlap="1" wp14:anchorId="758D4AE4" wp14:editId="11DB5087">
                <wp:simplePos x="0" y="0"/>
                <wp:positionH relativeFrom="leftMargin">
                  <wp:posOffset>419100</wp:posOffset>
                </wp:positionH>
                <wp:positionV relativeFrom="line">
                  <wp:posOffset>0</wp:posOffset>
                </wp:positionV>
                <wp:extent cx="356235" cy="356235"/>
                <wp:effectExtent l="0" t="0" r="0" b="0"/>
                <wp:wrapNone/>
                <wp:docPr id="121"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7E4801" w14:textId="121C17BC" w:rsidR="005F04DD" w:rsidRPr="00A535F7" w:rsidRDefault="005F04DD" w:rsidP="005F04DD">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D4AE4"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XYl9JwIAAFEEAAAOAAAAAAAAAAAAAAAAAC4CAABkcnMvZTJvRG9j&#10;LnhtbFBLAQItABQABgAIAAAAIQCNZ0Pc3AAAAAYBAAAPAAAAAAAAAAAAAAAAAIEEAABkcnMvZG93&#10;bnJldi54bWxQSwUGAAAAAAQABADzAAAAigUAAAAA&#10;" filled="f" stroked="f" strokeweight=".5pt">
                <v:textbox inset="0,0,0,0">
                  <w:txbxContent>
                    <w:p w14:paraId="697E4801" w14:textId="121C17BC" w:rsidR="005F04DD" w:rsidRPr="00A535F7" w:rsidRDefault="005F04DD" w:rsidP="005F04DD">
                      <w:pPr>
                        <w:pStyle w:val="ParaNumbering"/>
                      </w:pPr>
                      <w:r>
                        <w:t>101</w:t>
                      </w:r>
                    </w:p>
                  </w:txbxContent>
                </v:textbox>
                <w10:wrap anchorx="margin" anchory="line"/>
                <w10:anchorlock/>
              </v:shape>
            </w:pict>
          </mc:Fallback>
        </mc:AlternateContent>
      </w:r>
      <w:r w:rsidR="0020174B" w:rsidRPr="0020174B">
        <w:rPr>
          <w:cs/>
        </w:rPr>
        <w:t>ऐसी कई बातें हैं जिन्हें हम साहित्यिक दृष्टिकोण से प्रेरितों के काम की पुस्तक के बारे में कह सकते हैं</w:t>
      </w:r>
      <w:r w:rsidR="0020174B" w:rsidRPr="0020174B">
        <w:t xml:space="preserve">, </w:t>
      </w:r>
      <w:r w:rsidR="0020174B" w:rsidRPr="0020174B">
        <w:rPr>
          <w:cs/>
        </w:rPr>
        <w:t>परन्तु समय हमें केवल इसकी सबसे अधिक प्रमुख विशेषताओं में से तीन को उजागर करने की अनुमति देगा। सबसे पहले</w:t>
      </w:r>
      <w:r w:rsidR="0020174B" w:rsidRPr="0020174B">
        <w:t xml:space="preserve">, </w:t>
      </w:r>
      <w:r w:rsidR="0020174B" w:rsidRPr="0020174B">
        <w:rPr>
          <w:cs/>
        </w:rPr>
        <w:t>लूका अपने विवरण में क्या लिखना के बारे में चयनात्मक था। दूसरा</w:t>
      </w:r>
      <w:r w:rsidR="0020174B" w:rsidRPr="0020174B">
        <w:t xml:space="preserve">, </w:t>
      </w:r>
      <w:r w:rsidR="0020174B" w:rsidRPr="0020174B">
        <w:rPr>
          <w:cs/>
        </w:rPr>
        <w:t>उसने प्रेरितों के काम की पुस्तक को प्रासंगिक होने के लिए बनाया। और तीसरा</w:t>
      </w:r>
      <w:r w:rsidR="0020174B" w:rsidRPr="0020174B">
        <w:t xml:space="preserve">, </w:t>
      </w:r>
      <w:r w:rsidR="0020174B" w:rsidRPr="0020174B">
        <w:rPr>
          <w:cs/>
        </w:rPr>
        <w:t>वह अस्पष्ट तरीके से इसकी कई शिक्षाओं को संचारित करता है। आइए सबसे पहले हम प्रेरितों के काम की पुस्तक के चयनित प्रकृति की सामग्री पर नजर डालें।</w:t>
      </w:r>
    </w:p>
    <w:p w14:paraId="062D02EB" w14:textId="77777777" w:rsidR="00383949" w:rsidRDefault="0020174B" w:rsidP="004556F0">
      <w:pPr>
        <w:pStyle w:val="BulletHeading"/>
      </w:pPr>
      <w:bookmarkStart w:id="65" w:name="_Toc8025125"/>
      <w:bookmarkStart w:id="66" w:name="_Toc21185407"/>
      <w:bookmarkStart w:id="67" w:name="_Toc80705458"/>
      <w:r w:rsidRPr="0020174B">
        <w:rPr>
          <w:cs/>
          <w:lang w:bidi="hi-IN"/>
        </w:rPr>
        <w:t>चयनित</w:t>
      </w:r>
      <w:bookmarkEnd w:id="65"/>
      <w:bookmarkEnd w:id="66"/>
      <w:bookmarkEnd w:id="67"/>
    </w:p>
    <w:p w14:paraId="07D5A30D" w14:textId="76EB1807" w:rsidR="00383949" w:rsidRDefault="005F04DD" w:rsidP="00383949">
      <w:pPr>
        <w:pStyle w:val="BodyText0"/>
      </w:pPr>
      <w:r>
        <w:rPr>
          <w:cs/>
        </w:rPr>
        <mc:AlternateContent>
          <mc:Choice Requires="wps">
            <w:drawing>
              <wp:anchor distT="0" distB="0" distL="114300" distR="114300" simplePos="0" relativeHeight="251871232" behindDoc="0" locked="1" layoutInCell="1" allowOverlap="1" wp14:anchorId="3405B8C2" wp14:editId="4740892D">
                <wp:simplePos x="0" y="0"/>
                <wp:positionH relativeFrom="leftMargin">
                  <wp:posOffset>419100</wp:posOffset>
                </wp:positionH>
                <wp:positionV relativeFrom="line">
                  <wp:posOffset>0</wp:posOffset>
                </wp:positionV>
                <wp:extent cx="356235" cy="356235"/>
                <wp:effectExtent l="0" t="0" r="0" b="0"/>
                <wp:wrapNone/>
                <wp:docPr id="122"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0EE299" w14:textId="42B8642B" w:rsidR="005F04DD" w:rsidRPr="00A535F7" w:rsidRDefault="005F04DD" w:rsidP="005F04DD">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5B8C2"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H6BGgJwIAAFEEAAAOAAAAAAAAAAAAAAAAAC4CAABkcnMvZTJvRG9j&#10;LnhtbFBLAQItABQABgAIAAAAIQCNZ0Pc3AAAAAYBAAAPAAAAAAAAAAAAAAAAAIEEAABkcnMvZG93&#10;bnJldi54bWxQSwUGAAAAAAQABADzAAAAigUAAAAA&#10;" filled="f" stroked="f" strokeweight=".5pt">
                <v:textbox inset="0,0,0,0">
                  <w:txbxContent>
                    <w:p w14:paraId="2C0EE299" w14:textId="42B8642B" w:rsidR="005F04DD" w:rsidRPr="00A535F7" w:rsidRDefault="005F04DD" w:rsidP="005F04DD">
                      <w:pPr>
                        <w:pStyle w:val="ParaNumbering"/>
                      </w:pPr>
                      <w:r>
                        <w:t>102</w:t>
                      </w:r>
                    </w:p>
                  </w:txbxContent>
                </v:textbox>
                <w10:wrap anchorx="margin" anchory="line"/>
                <w10:anchorlock/>
              </v:shape>
            </w:pict>
          </mc:Fallback>
        </mc:AlternateContent>
      </w:r>
      <w:r w:rsidR="0020174B" w:rsidRPr="0020174B">
        <w:rPr>
          <w:cs/>
        </w:rPr>
        <w:t>प्रत्येक इतिहासकार को चयनात्मक होना चाहिए। यहाँ पर बहुत ज्यादा तथ्य</w:t>
      </w:r>
      <w:r w:rsidR="0020174B" w:rsidRPr="0020174B">
        <w:t xml:space="preserve">, </w:t>
      </w:r>
      <w:r w:rsidR="0020174B" w:rsidRPr="0020174B">
        <w:rPr>
          <w:cs/>
        </w:rPr>
        <w:t>लोग और इस संसार की घटनाएँ हैं जो कि किसी भी मनुष्य के लिए उनके बारे में व्यापक विवरण प्रदान करती हैं। प्रेरितों के काम की घटनाएँ यीशु के स्वर्गारोहण से लेकर पौलुस के रोम के बन्दीगृह में डाल दिए जाने की समयावधि के बीच की हैं। इस समय के मध्य कलीसिया में विशेष तौर पर चौंकाने वाली संख्या में बहुत सारी धटनाएँ घटित हुईं – इतनी सारी कि इनकी गणना नहीं हो सकती है। परन्तु तौभी</w:t>
      </w:r>
      <w:r w:rsidR="0020174B" w:rsidRPr="0020174B">
        <w:t xml:space="preserve">, </w:t>
      </w:r>
      <w:r w:rsidR="0020174B" w:rsidRPr="0020174B">
        <w:rPr>
          <w:cs/>
        </w:rPr>
        <w:t xml:space="preserve">लूका ने मात्र </w:t>
      </w:r>
      <w:r w:rsidR="0020174B" w:rsidRPr="0020174B">
        <w:rPr>
          <w:cs/>
          <w:lang w:bidi="te"/>
        </w:rPr>
        <w:t xml:space="preserve">28 </w:t>
      </w:r>
      <w:r w:rsidR="0020174B" w:rsidRPr="0020174B">
        <w:rPr>
          <w:cs/>
        </w:rPr>
        <w:t>उचित छोटे अध्यायों को लिखा है। इस लिए</w:t>
      </w:r>
      <w:r w:rsidR="0020174B" w:rsidRPr="0020174B">
        <w:t xml:space="preserve">, </w:t>
      </w:r>
      <w:r w:rsidR="0020174B" w:rsidRPr="0020174B">
        <w:rPr>
          <w:cs/>
        </w:rPr>
        <w:t>हम जानते हैं कि उसने केवल एक छोटे से अंश ही की सूचना दी है। परन्तु उसने इन घटनाओं को सम्मिलित करने का निर्धारण कियाॽ उसने कैसे निर्धारित किया कि किसे छोड़ दिया जाना चाहिएॽ लूका पवित्र आत्मा से प्रेरित हुआ कि वह इतिहास के थोड़े से हिस्से का चुनाव करे जिसे कि प्रेरितों के द्वारा यीशु के कार्यों को समझना महत्वपूर्ण था</w:t>
      </w:r>
      <w:r w:rsidR="0020174B" w:rsidRPr="0020174B">
        <w:t xml:space="preserve">, </w:t>
      </w:r>
      <w:r w:rsidR="0020174B" w:rsidRPr="0020174B">
        <w:rPr>
          <w:cs/>
        </w:rPr>
        <w:t>और जो उसके पाठकों को प्रेरितों की कुछ केन्द्रीय शिक्षाओं को अपनाने के लिए सहमत करेगा।</w:t>
      </w:r>
    </w:p>
    <w:p w14:paraId="29DCED9C" w14:textId="3B32E7AC" w:rsidR="00C63473" w:rsidRPr="008130CB" w:rsidRDefault="005F04DD" w:rsidP="00383949">
      <w:pPr>
        <w:pStyle w:val="BodyText0"/>
      </w:pPr>
      <w:r>
        <w:rPr>
          <w:cs/>
        </w:rPr>
        <mc:AlternateContent>
          <mc:Choice Requires="wps">
            <w:drawing>
              <wp:anchor distT="0" distB="0" distL="114300" distR="114300" simplePos="0" relativeHeight="251873280" behindDoc="0" locked="1" layoutInCell="1" allowOverlap="1" wp14:anchorId="2AEE75AC" wp14:editId="2A95934C">
                <wp:simplePos x="0" y="0"/>
                <wp:positionH relativeFrom="leftMargin">
                  <wp:posOffset>419100</wp:posOffset>
                </wp:positionH>
                <wp:positionV relativeFrom="line">
                  <wp:posOffset>0</wp:posOffset>
                </wp:positionV>
                <wp:extent cx="356235" cy="356235"/>
                <wp:effectExtent l="0" t="0" r="0" b="0"/>
                <wp:wrapNone/>
                <wp:docPr id="123"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E8EE87" w14:textId="547C5CE2" w:rsidR="005F04DD" w:rsidRPr="00A535F7" w:rsidRDefault="005F04DD" w:rsidP="005F04DD">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E75AC"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yvvgJwIAAFEEAAAOAAAAAAAAAAAAAAAAAC4CAABkcnMvZTJvRG9j&#10;LnhtbFBLAQItABQABgAIAAAAIQCNZ0Pc3AAAAAYBAAAPAAAAAAAAAAAAAAAAAIEEAABkcnMvZG93&#10;bnJldi54bWxQSwUGAAAAAAQABADzAAAAigUAAAAA&#10;" filled="f" stroked="f" strokeweight=".5pt">
                <v:textbox inset="0,0,0,0">
                  <w:txbxContent>
                    <w:p w14:paraId="6DE8EE87" w14:textId="547C5CE2" w:rsidR="005F04DD" w:rsidRPr="00A535F7" w:rsidRDefault="005F04DD" w:rsidP="005F04DD">
                      <w:pPr>
                        <w:pStyle w:val="ParaNumbering"/>
                      </w:pPr>
                      <w:r>
                        <w:t>103</w:t>
                      </w:r>
                    </w:p>
                  </w:txbxContent>
                </v:textbox>
                <w10:wrap anchorx="margin" anchory="line"/>
                <w10:anchorlock/>
              </v:shape>
            </w:pict>
          </mc:Fallback>
        </mc:AlternateContent>
      </w:r>
      <w:r w:rsidR="0020174B" w:rsidRPr="0020174B">
        <w:rPr>
          <w:cs/>
        </w:rPr>
        <w:t>इसलिए</w:t>
      </w:r>
      <w:r w:rsidR="0020174B" w:rsidRPr="0020174B">
        <w:t xml:space="preserve">, </w:t>
      </w:r>
      <w:r w:rsidR="0020174B" w:rsidRPr="0020174B">
        <w:rPr>
          <w:cs/>
        </w:rPr>
        <w:t>जब हम आधुनिक संसार में प्रेरितों के काम की पुस्तक को लागू करने के तरीकों को प्राप्त करने की कोशिश करते हैं</w:t>
      </w:r>
      <w:r w:rsidR="0020174B" w:rsidRPr="0020174B">
        <w:t xml:space="preserve">, </w:t>
      </w:r>
      <w:r w:rsidR="0020174B" w:rsidRPr="0020174B">
        <w:rPr>
          <w:cs/>
        </w:rPr>
        <w:t>तो हमें दो बातों को करने की आवश्यकता है। एक तरफ तो</w:t>
      </w:r>
      <w:r w:rsidR="0020174B" w:rsidRPr="0020174B">
        <w:t xml:space="preserve">, </w:t>
      </w:r>
      <w:r w:rsidR="0020174B" w:rsidRPr="0020174B">
        <w:rPr>
          <w:cs/>
        </w:rPr>
        <w:t>हमें इस सोच की त्रुटि से बचने की जरूरत है कि लूका ने हर इस बात का विवरण दिया जिसे हम उस समय की कलीसिया के इतिहास की समयावधि को जानने के बारे में चाहते थे। ऐसे कई प्रश्न हैं जिन्हें उसने अनुत्तरित छोड़ दिया हैं</w:t>
      </w:r>
      <w:r w:rsidR="0020174B" w:rsidRPr="0020174B">
        <w:t xml:space="preserve">, </w:t>
      </w:r>
      <w:r w:rsidR="0020174B" w:rsidRPr="0020174B">
        <w:rPr>
          <w:cs/>
        </w:rPr>
        <w:t>इस लिए हमें प्रेरितों के काम की पुस्तक में से हमारी आधुनिक समस्याओं का हर तरह का उत्तर पाने के लिए बचने की जरूरत है।</w:t>
      </w:r>
    </w:p>
    <w:p w14:paraId="1B9442E1" w14:textId="4200CECF" w:rsidR="00383949" w:rsidRDefault="005F04DD" w:rsidP="00383949">
      <w:pPr>
        <w:pStyle w:val="BodyText0"/>
      </w:pPr>
      <w:r>
        <w:rPr>
          <w:cs/>
        </w:rPr>
        <mc:AlternateContent>
          <mc:Choice Requires="wps">
            <w:drawing>
              <wp:anchor distT="0" distB="0" distL="114300" distR="114300" simplePos="0" relativeHeight="251875328" behindDoc="0" locked="1" layoutInCell="1" allowOverlap="1" wp14:anchorId="340ABE1B" wp14:editId="4E017FED">
                <wp:simplePos x="0" y="0"/>
                <wp:positionH relativeFrom="leftMargin">
                  <wp:posOffset>419100</wp:posOffset>
                </wp:positionH>
                <wp:positionV relativeFrom="line">
                  <wp:posOffset>0</wp:posOffset>
                </wp:positionV>
                <wp:extent cx="356235" cy="356235"/>
                <wp:effectExtent l="0" t="0" r="0" b="0"/>
                <wp:wrapNone/>
                <wp:docPr id="124"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4E0170" w14:textId="375D66E3" w:rsidR="005F04DD" w:rsidRPr="00A535F7" w:rsidRDefault="005F04DD" w:rsidP="005F04DD">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ABE1B"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oVRwCgCAABRBAAADgAAAAAAAAAAAAAAAAAuAgAAZHJzL2Uyb0Rv&#10;Yy54bWxQSwECLQAUAAYACAAAACEAjWdD3NwAAAAGAQAADwAAAAAAAAAAAAAAAACCBAAAZHJzL2Rv&#10;d25yZXYueG1sUEsFBgAAAAAEAAQA8wAAAIsFAAAAAA==&#10;" filled="f" stroked="f" strokeweight=".5pt">
                <v:textbox inset="0,0,0,0">
                  <w:txbxContent>
                    <w:p w14:paraId="344E0170" w14:textId="375D66E3" w:rsidR="005F04DD" w:rsidRPr="00A535F7" w:rsidRDefault="005F04DD" w:rsidP="005F04DD">
                      <w:pPr>
                        <w:pStyle w:val="ParaNumbering"/>
                      </w:pPr>
                      <w:r>
                        <w:t>104</w:t>
                      </w:r>
                    </w:p>
                  </w:txbxContent>
                </v:textbox>
                <w10:wrap anchorx="margin" anchory="line"/>
                <w10:anchorlock/>
              </v:shape>
            </w:pict>
          </mc:Fallback>
        </mc:AlternateContent>
      </w:r>
      <w:r w:rsidR="0020174B" w:rsidRPr="0020174B">
        <w:rPr>
          <w:cs/>
        </w:rPr>
        <w:t>एक तरफ तो</w:t>
      </w:r>
      <w:r w:rsidR="0020174B" w:rsidRPr="0020174B">
        <w:t xml:space="preserve">, </w:t>
      </w:r>
      <w:r w:rsidR="0020174B" w:rsidRPr="0020174B">
        <w:rPr>
          <w:cs/>
        </w:rPr>
        <w:t>हमें यह स्मरण रखने की आवश्यकता है कि प्रेरितों के काम की पुस्तक का प्रत्येक विवरण उसके दोहरे उद्देश्य को पूरा करने में हमारी सहायता करता है। इस लिए हमें पुस्तक की प्रत्येक बात को इस प्रकाश में पढ़ने की आवश्यकता है यह कैसे लूका को उसके उद्देश्य को प्राप्त करने में सहायता करता है। हमें इस तरह के प्रश्नों को निरन्तर करते रहना चाहिए: यह मुझे आरम्भ की कलीसिया के बारे में क्या सिखाता हैॽ और यह मुझे कौन से धर्म सिद्धान्त अपनाने के लिए प्रोत्साहित करता हैॽ</w:t>
      </w:r>
    </w:p>
    <w:p w14:paraId="21D676F9" w14:textId="77777777" w:rsidR="00383949" w:rsidRDefault="0020174B" w:rsidP="004556F0">
      <w:pPr>
        <w:pStyle w:val="BulletHeading"/>
      </w:pPr>
      <w:bookmarkStart w:id="68" w:name="_Toc8025126"/>
      <w:bookmarkStart w:id="69" w:name="_Toc21185408"/>
      <w:bookmarkStart w:id="70" w:name="_Toc80705459"/>
      <w:r w:rsidRPr="0020174B">
        <w:rPr>
          <w:cs/>
          <w:lang w:bidi="hi-IN"/>
        </w:rPr>
        <w:t>प्रासंगिक</w:t>
      </w:r>
      <w:bookmarkEnd w:id="68"/>
      <w:bookmarkEnd w:id="69"/>
      <w:bookmarkEnd w:id="70"/>
    </w:p>
    <w:p w14:paraId="3B9F0201" w14:textId="7DAF6A81" w:rsidR="00383949" w:rsidRDefault="005F04DD" w:rsidP="00383949">
      <w:pPr>
        <w:pStyle w:val="BodyText0"/>
      </w:pPr>
      <w:r>
        <w:rPr>
          <w:cs/>
        </w:rPr>
        <mc:AlternateContent>
          <mc:Choice Requires="wps">
            <w:drawing>
              <wp:anchor distT="0" distB="0" distL="114300" distR="114300" simplePos="0" relativeHeight="251877376" behindDoc="0" locked="1" layoutInCell="1" allowOverlap="1" wp14:anchorId="4D95DE7C" wp14:editId="32D91B85">
                <wp:simplePos x="0" y="0"/>
                <wp:positionH relativeFrom="leftMargin">
                  <wp:posOffset>419100</wp:posOffset>
                </wp:positionH>
                <wp:positionV relativeFrom="line">
                  <wp:posOffset>0</wp:posOffset>
                </wp:positionV>
                <wp:extent cx="356235" cy="356235"/>
                <wp:effectExtent l="0" t="0" r="0" b="0"/>
                <wp:wrapNone/>
                <wp:docPr id="125"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AA9303" w14:textId="46601A38" w:rsidR="005F04DD" w:rsidRPr="00A535F7" w:rsidRDefault="005F04DD" w:rsidP="005F04DD">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5DE7C"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e0FClJwIAAFEEAAAOAAAAAAAAAAAAAAAAAC4CAABkcnMvZTJvRG9j&#10;LnhtbFBLAQItABQABgAIAAAAIQCNZ0Pc3AAAAAYBAAAPAAAAAAAAAAAAAAAAAIEEAABkcnMvZG93&#10;bnJldi54bWxQSwUGAAAAAAQABADzAAAAigUAAAAA&#10;" filled="f" stroked="f" strokeweight=".5pt">
                <v:textbox inset="0,0,0,0">
                  <w:txbxContent>
                    <w:p w14:paraId="77AA9303" w14:textId="46601A38" w:rsidR="005F04DD" w:rsidRPr="00A535F7" w:rsidRDefault="005F04DD" w:rsidP="005F04DD">
                      <w:pPr>
                        <w:pStyle w:val="ParaNumbering"/>
                      </w:pPr>
                      <w:r>
                        <w:t>105</w:t>
                      </w:r>
                    </w:p>
                  </w:txbxContent>
                </v:textbox>
                <w10:wrap anchorx="margin" anchory="line"/>
                <w10:anchorlock/>
              </v:shape>
            </w:pict>
          </mc:Fallback>
        </mc:AlternateContent>
      </w:r>
      <w:r w:rsidR="0020174B" w:rsidRPr="0020174B">
        <w:rPr>
          <w:cs/>
        </w:rPr>
        <w:t>चयनित होने के अलावा</w:t>
      </w:r>
      <w:r w:rsidR="0020174B" w:rsidRPr="0020174B">
        <w:t xml:space="preserve">, </w:t>
      </w:r>
      <w:r w:rsidR="0020174B" w:rsidRPr="0020174B">
        <w:rPr>
          <w:cs/>
        </w:rPr>
        <w:t>प्रेरितों के काम की पुस्तक का साहित्य प्रासंगिक भी है। ऐसा कहने का अर्थ यह है कि</w:t>
      </w:r>
      <w:r w:rsidR="0020174B" w:rsidRPr="0020174B">
        <w:t xml:space="preserve">, </w:t>
      </w:r>
      <w:r w:rsidR="0020174B" w:rsidRPr="0020174B">
        <w:rPr>
          <w:cs/>
        </w:rPr>
        <w:t>प्रेरितों के काम की पुस्तक छोटी कहानियों और विवरणों का क्रमश: संग्रह है। जब हम प्रेरितों के काम की पुस्तक को पढ़ते हैं</w:t>
      </w:r>
      <w:r w:rsidR="0020174B" w:rsidRPr="0020174B">
        <w:t xml:space="preserve">, </w:t>
      </w:r>
      <w:r w:rsidR="0020174B" w:rsidRPr="0020174B">
        <w:rPr>
          <w:cs/>
        </w:rPr>
        <w:t>तो ध्यान देने के लिए यह महत्वपूर्ण हो जाता है कि इसकी प्रत्येक व्यक्तिगत कहानियाँ लूका की समग्र रणनीति और सन्देश के अंश है। प्रत्येक किसी न किसी तरीके से उसके द्वारा थियुफिलुस को मसीह में परमेश्वर के राज्य के सुसमाचार के बारे में शिक्षण के उसके समग्र मिशन के लिए कुछ न कुछ योगदान देती है। इस कारण</w:t>
      </w:r>
      <w:r w:rsidR="0020174B" w:rsidRPr="0020174B">
        <w:t xml:space="preserve">, </w:t>
      </w:r>
      <w:r w:rsidR="0020174B" w:rsidRPr="0020174B">
        <w:rPr>
          <w:cs/>
        </w:rPr>
        <w:t>यह बड़ा चित्र जब हम प्रेरितों के काम की पुस्तक को पढ़ते हैं तो इसके प्रत्येक प्रसंग के लिए पृष्ठभूमि और संदर्भ के रूप में काम करना चाहिए।</w:t>
      </w:r>
    </w:p>
    <w:p w14:paraId="5E1CA825" w14:textId="6A322E82" w:rsidR="00C63473" w:rsidRPr="008130CB" w:rsidRDefault="005F04DD" w:rsidP="00383949">
      <w:pPr>
        <w:pStyle w:val="BodyText0"/>
      </w:pPr>
      <w:r>
        <w:rPr>
          <w:cs/>
        </w:rPr>
        <mc:AlternateContent>
          <mc:Choice Requires="wps">
            <w:drawing>
              <wp:anchor distT="0" distB="0" distL="114300" distR="114300" simplePos="0" relativeHeight="251879424" behindDoc="0" locked="1" layoutInCell="1" allowOverlap="1" wp14:anchorId="222F1243" wp14:editId="232DE5E4">
                <wp:simplePos x="0" y="0"/>
                <wp:positionH relativeFrom="leftMargin">
                  <wp:posOffset>419100</wp:posOffset>
                </wp:positionH>
                <wp:positionV relativeFrom="line">
                  <wp:posOffset>0</wp:posOffset>
                </wp:positionV>
                <wp:extent cx="356235" cy="356235"/>
                <wp:effectExtent l="0" t="0" r="0" b="0"/>
                <wp:wrapNone/>
                <wp:docPr id="126"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52707F" w14:textId="0F633F10" w:rsidR="005F04DD" w:rsidRPr="00A535F7" w:rsidRDefault="005F04DD" w:rsidP="005F04DD">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F1243"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mXIeCgCAABRBAAADgAAAAAAAAAAAAAAAAAuAgAAZHJzL2Uyb0Rv&#10;Yy54bWxQSwECLQAUAAYACAAAACEAjWdD3NwAAAAGAQAADwAAAAAAAAAAAAAAAACCBAAAZHJzL2Rv&#10;d25yZXYueG1sUEsFBgAAAAAEAAQA8wAAAIsFAAAAAA==&#10;" filled="f" stroked="f" strokeweight=".5pt">
                <v:textbox inset="0,0,0,0">
                  <w:txbxContent>
                    <w:p w14:paraId="3352707F" w14:textId="0F633F10" w:rsidR="005F04DD" w:rsidRPr="00A535F7" w:rsidRDefault="005F04DD" w:rsidP="005F04DD">
                      <w:pPr>
                        <w:pStyle w:val="ParaNumbering"/>
                      </w:pPr>
                      <w:r>
                        <w:t>106</w:t>
                      </w:r>
                    </w:p>
                  </w:txbxContent>
                </v:textbox>
                <w10:wrap anchorx="margin" anchory="line"/>
                <w10:anchorlock/>
              </v:shape>
            </w:pict>
          </mc:Fallback>
        </mc:AlternateContent>
      </w:r>
      <w:r w:rsidR="0020174B" w:rsidRPr="0020174B">
        <w:rPr>
          <w:cs/>
        </w:rPr>
        <w:t>परन्तु इसका प्रत्येक प्रसंग भिन्न भी है। प्रत्येक के पास उसके छोटे अंश हैं</w:t>
      </w:r>
      <w:r w:rsidR="0020174B" w:rsidRPr="0020174B">
        <w:t xml:space="preserve">, </w:t>
      </w:r>
      <w:r w:rsidR="0020174B" w:rsidRPr="0020174B">
        <w:rPr>
          <w:cs/>
        </w:rPr>
        <w:t>उसके छोटे विस्तार हैं जो सुसमाचार के माध्यम से मसीह में परमेश्वर के राज्य का निर्माण जारी रखने के लिए शिक्षा देते हैं। और इसका अर्थ यह है कि जब हम प्रेरितों के काम की पुस्तक को पढ़ते हैं</w:t>
      </w:r>
      <w:r w:rsidR="0020174B" w:rsidRPr="0020174B">
        <w:t xml:space="preserve">, </w:t>
      </w:r>
      <w:r w:rsidR="0020174B" w:rsidRPr="0020174B">
        <w:rPr>
          <w:cs/>
        </w:rPr>
        <w:t xml:space="preserve">तो हमें हमारे ध्यानाकर्षण को </w:t>
      </w:r>
      <w:r w:rsidR="0020174B" w:rsidRPr="0020174B">
        <w:rPr>
          <w:cs/>
        </w:rPr>
        <w:lastRenderedPageBreak/>
        <w:t>लूका के व्यापक उद्देश्य को किसी व्यक्तिगत् दृष्टिकोण जिसे वह बता रहा था की परछाई में नहीं आने देना चाहिए। हमें दोनों अर्थात् बड़े और छोटे चित्र पर ध्यान देना चाहिए</w:t>
      </w:r>
      <w:r w:rsidR="0020174B" w:rsidRPr="0020174B">
        <w:t xml:space="preserve">, </w:t>
      </w:r>
      <w:r w:rsidR="0020174B" w:rsidRPr="0020174B">
        <w:rPr>
          <w:cs/>
        </w:rPr>
        <w:t>यह समझते हुए कि इसका प्रत्येक प्रसंग कैसे विस्तृत उद्देश्य को योगदान देता है</w:t>
      </w:r>
      <w:r w:rsidR="0020174B" w:rsidRPr="0020174B">
        <w:t xml:space="preserve">, </w:t>
      </w:r>
      <w:r w:rsidR="0020174B" w:rsidRPr="0020174B">
        <w:rPr>
          <w:cs/>
        </w:rPr>
        <w:t>परन्तु</w:t>
      </w:r>
      <w:r w:rsidR="0020174B" w:rsidRPr="0020174B">
        <w:t xml:space="preserve">, </w:t>
      </w:r>
      <w:r w:rsidR="0020174B" w:rsidRPr="0020174B">
        <w:rPr>
          <w:cs/>
        </w:rPr>
        <w:t>यह भी इसका प्रत्येक प्रसंग कैसे उसके उद्देश्य की व्याख्या की परिभाषा में सहायता करता है।</w:t>
      </w:r>
    </w:p>
    <w:p w14:paraId="0C6B6DBC" w14:textId="257F0E19" w:rsidR="00383949" w:rsidRDefault="005F04DD" w:rsidP="00383949">
      <w:pPr>
        <w:pStyle w:val="BodyText0"/>
      </w:pPr>
      <w:r>
        <w:rPr>
          <w:cs/>
        </w:rPr>
        <mc:AlternateContent>
          <mc:Choice Requires="wps">
            <w:drawing>
              <wp:anchor distT="0" distB="0" distL="114300" distR="114300" simplePos="0" relativeHeight="251881472" behindDoc="0" locked="1" layoutInCell="1" allowOverlap="1" wp14:anchorId="164C9F30" wp14:editId="2622E167">
                <wp:simplePos x="0" y="0"/>
                <wp:positionH relativeFrom="leftMargin">
                  <wp:posOffset>419100</wp:posOffset>
                </wp:positionH>
                <wp:positionV relativeFrom="line">
                  <wp:posOffset>0</wp:posOffset>
                </wp:positionV>
                <wp:extent cx="356235" cy="356235"/>
                <wp:effectExtent l="0" t="0" r="0" b="0"/>
                <wp:wrapNone/>
                <wp:docPr id="127"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1E3B8B" w14:textId="3F545323" w:rsidR="005F04DD" w:rsidRPr="00A535F7" w:rsidRDefault="005F04DD" w:rsidP="005F04DD">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C9F30"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HKfGpJwIAAFEEAAAOAAAAAAAAAAAAAAAAAC4CAABkcnMvZTJvRG9j&#10;LnhtbFBLAQItABQABgAIAAAAIQCNZ0Pc3AAAAAYBAAAPAAAAAAAAAAAAAAAAAIEEAABkcnMvZG93&#10;bnJldi54bWxQSwUGAAAAAAQABADzAAAAigUAAAAA&#10;" filled="f" stroked="f" strokeweight=".5pt">
                <v:textbox inset="0,0,0,0">
                  <w:txbxContent>
                    <w:p w14:paraId="081E3B8B" w14:textId="3F545323" w:rsidR="005F04DD" w:rsidRPr="00A535F7" w:rsidRDefault="005F04DD" w:rsidP="005F04DD">
                      <w:pPr>
                        <w:pStyle w:val="ParaNumbering"/>
                      </w:pPr>
                      <w:r>
                        <w:t>107</w:t>
                      </w:r>
                    </w:p>
                  </w:txbxContent>
                </v:textbox>
                <w10:wrap anchorx="margin" anchory="line"/>
                <w10:anchorlock/>
              </v:shape>
            </w:pict>
          </mc:Fallback>
        </mc:AlternateContent>
      </w:r>
      <w:r w:rsidR="0020174B" w:rsidRPr="0020174B">
        <w:rPr>
          <w:cs/>
        </w:rPr>
        <w:t>चयनात्मक और प्रासंगिक होने के साथ साथ</w:t>
      </w:r>
      <w:r w:rsidR="0020174B" w:rsidRPr="0020174B">
        <w:t xml:space="preserve">, </w:t>
      </w:r>
      <w:r w:rsidR="0020174B" w:rsidRPr="0020174B">
        <w:rPr>
          <w:cs/>
        </w:rPr>
        <w:t>प्रेरितों के काम की पुस्तक की कहानी का ढाँचा भी इस तरह से अस्पष्ट है कि इसकी शैली इसकी बहुत ज्यादा शिक्षाओं को संप्रेषित करती है।</w:t>
      </w:r>
    </w:p>
    <w:p w14:paraId="105D740E" w14:textId="77777777" w:rsidR="00383949" w:rsidRDefault="0020174B" w:rsidP="007A5520">
      <w:pPr>
        <w:pStyle w:val="BulletHeading"/>
      </w:pPr>
      <w:bookmarkStart w:id="71" w:name="_Toc8025127"/>
      <w:bookmarkStart w:id="72" w:name="_Toc21185409"/>
      <w:bookmarkStart w:id="73" w:name="_Toc80705460"/>
      <w:r w:rsidRPr="0020174B">
        <w:rPr>
          <w:cs/>
          <w:lang w:bidi="hi-IN"/>
        </w:rPr>
        <w:t>अस्पष्ट</w:t>
      </w:r>
      <w:bookmarkEnd w:id="71"/>
      <w:bookmarkEnd w:id="72"/>
      <w:bookmarkEnd w:id="73"/>
    </w:p>
    <w:p w14:paraId="6C39FDBF" w14:textId="70422212" w:rsidR="00C63473" w:rsidRPr="008130CB" w:rsidRDefault="005F04DD" w:rsidP="00383949">
      <w:pPr>
        <w:pStyle w:val="BodyText0"/>
      </w:pPr>
      <w:r>
        <w:rPr>
          <w:cs/>
        </w:rPr>
        <mc:AlternateContent>
          <mc:Choice Requires="wps">
            <w:drawing>
              <wp:anchor distT="0" distB="0" distL="114300" distR="114300" simplePos="0" relativeHeight="251883520" behindDoc="0" locked="1" layoutInCell="1" allowOverlap="1" wp14:anchorId="34220A58" wp14:editId="75179E5A">
                <wp:simplePos x="0" y="0"/>
                <wp:positionH relativeFrom="leftMargin">
                  <wp:posOffset>419100</wp:posOffset>
                </wp:positionH>
                <wp:positionV relativeFrom="line">
                  <wp:posOffset>0</wp:posOffset>
                </wp:positionV>
                <wp:extent cx="356235" cy="356235"/>
                <wp:effectExtent l="0" t="0" r="0" b="0"/>
                <wp:wrapNone/>
                <wp:docPr id="128"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5980EB" w14:textId="0339C345" w:rsidR="005F04DD" w:rsidRPr="00A535F7" w:rsidRDefault="005F04DD" w:rsidP="005F04DD">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20A58"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SVT6gmAgAAUQQAAA4AAAAAAAAAAAAAAAAALgIAAGRycy9lMm9Eb2Mu&#10;eG1sUEsBAi0AFAAGAAgAAAAhAI1nQ9zcAAAABgEAAA8AAAAAAAAAAAAAAAAAgAQAAGRycy9kb3du&#10;cmV2LnhtbFBLBQYAAAAABAAEAPMAAACJBQAAAAA=&#10;" filled="f" stroked="f" strokeweight=".5pt">
                <v:textbox inset="0,0,0,0">
                  <w:txbxContent>
                    <w:p w14:paraId="075980EB" w14:textId="0339C345" w:rsidR="005F04DD" w:rsidRPr="00A535F7" w:rsidRDefault="005F04DD" w:rsidP="005F04DD">
                      <w:pPr>
                        <w:pStyle w:val="ParaNumbering"/>
                      </w:pPr>
                      <w:r>
                        <w:t>108</w:t>
                      </w:r>
                    </w:p>
                  </w:txbxContent>
                </v:textbox>
                <w10:wrap anchorx="margin" anchory="line"/>
                <w10:anchorlock/>
              </v:shape>
            </w:pict>
          </mc:Fallback>
        </mc:AlternateContent>
      </w:r>
      <w:r w:rsidR="0020174B" w:rsidRPr="0020174B">
        <w:rPr>
          <w:cs/>
        </w:rPr>
        <w:t>विस्तृत तौर पर कहना</w:t>
      </w:r>
      <w:r w:rsidR="0020174B" w:rsidRPr="0020174B">
        <w:t xml:space="preserve">, </w:t>
      </w:r>
      <w:r w:rsidR="0020174B" w:rsidRPr="0020174B">
        <w:rPr>
          <w:cs/>
        </w:rPr>
        <w:t>नए नियम में साहित्य की दो मुख्य श्रेणियाँ हैं: कहानी वाले संवाद और तार्किक बहस वाले संवाद। तार्किक बहस वाले संवाद ऐसा साहित्य है जो कि एक तरह से एक बातचीत को प्रस्तुत करते हैं</w:t>
      </w:r>
      <w:r w:rsidR="0020174B" w:rsidRPr="0020174B">
        <w:t xml:space="preserve">, </w:t>
      </w:r>
      <w:r w:rsidR="0020174B" w:rsidRPr="0020174B">
        <w:rPr>
          <w:cs/>
        </w:rPr>
        <w:t>जैसा कि जब एक पुस्तक में एक पात्र ही बोल रहा है</w:t>
      </w:r>
      <w:r w:rsidR="0020174B" w:rsidRPr="0020174B">
        <w:t xml:space="preserve">, </w:t>
      </w:r>
      <w:r w:rsidR="0020174B" w:rsidRPr="0020174B">
        <w:rPr>
          <w:cs/>
        </w:rPr>
        <w:t>या जब एक लेखक पाठकों से सीधे बात करता है। उदाहरण के लिए</w:t>
      </w:r>
      <w:r w:rsidR="0020174B" w:rsidRPr="0020174B">
        <w:t xml:space="preserve">, </w:t>
      </w:r>
      <w:r w:rsidR="0020174B" w:rsidRPr="0020174B">
        <w:rPr>
          <w:cs/>
        </w:rPr>
        <w:t>नए नियम की पत्रियाँ मौलिक तौर पर तार्किक बहस वाले संवादों से मिलकर बनी हुई हैं जिनमें एक लेखक जैसे पौलुस अपने पत्र के प्राप्तकर्ताओं से सीधे बात कर रहा है। इसमें कोई सन्देह नहीं है कि</w:t>
      </w:r>
      <w:r w:rsidR="0020174B" w:rsidRPr="0020174B">
        <w:t xml:space="preserve">, </w:t>
      </w:r>
      <w:r w:rsidR="0020174B" w:rsidRPr="0020174B">
        <w:rPr>
          <w:cs/>
        </w:rPr>
        <w:t>कुछ पत्रियों में कथा के टुकड़ों को शामिल किया गया हैं</w:t>
      </w:r>
      <w:r w:rsidR="0020174B" w:rsidRPr="0020174B">
        <w:t xml:space="preserve">, </w:t>
      </w:r>
      <w:r w:rsidR="0020174B" w:rsidRPr="0020174B">
        <w:rPr>
          <w:cs/>
        </w:rPr>
        <w:t>और हम यहाँ तक कि कभी कभी गीत या कहावतों को इसमें पाते हैं। परन्तु वे अधिकतर तार्किक बहस वाले संवादों से मिलकर बनी हुई हैं। और मुख्य बात जो हम यहाँ तार्किक बहस के संवादों के बारे में कहना चाहते हैं वह यह है कि यह सीधे और स्पष्ट रूप से अपनी अधिकतर शिक्षाओं को संप्रेषित करती हैं। जब पौलुस ने उसके पाठकों को एक पत्र लिखा तो उसने उन्हें सोचने या कुछ करने के लिए लिखा</w:t>
      </w:r>
      <w:r w:rsidR="0020174B" w:rsidRPr="0020174B">
        <w:t xml:space="preserve">, </w:t>
      </w:r>
      <w:r w:rsidR="0020174B" w:rsidRPr="0020174B">
        <w:rPr>
          <w:cs/>
        </w:rPr>
        <w:t>उसने उन्हें सीधे ही लिखा कि वह उनसे क्या चाहता था।</w:t>
      </w:r>
    </w:p>
    <w:p w14:paraId="07C87F3A" w14:textId="634F2C54" w:rsidR="00383949" w:rsidRDefault="005F04DD" w:rsidP="00383949">
      <w:pPr>
        <w:pStyle w:val="BodyText0"/>
      </w:pPr>
      <w:r>
        <w:rPr>
          <w:cs/>
        </w:rPr>
        <mc:AlternateContent>
          <mc:Choice Requires="wps">
            <w:drawing>
              <wp:anchor distT="0" distB="0" distL="114300" distR="114300" simplePos="0" relativeHeight="251885568" behindDoc="0" locked="1" layoutInCell="1" allowOverlap="1" wp14:anchorId="6F64877A" wp14:editId="6F38E78A">
                <wp:simplePos x="0" y="0"/>
                <wp:positionH relativeFrom="leftMargin">
                  <wp:posOffset>419100</wp:posOffset>
                </wp:positionH>
                <wp:positionV relativeFrom="line">
                  <wp:posOffset>0</wp:posOffset>
                </wp:positionV>
                <wp:extent cx="356235" cy="356235"/>
                <wp:effectExtent l="0" t="0" r="0" b="0"/>
                <wp:wrapNone/>
                <wp:docPr id="129"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C8FD9D" w14:textId="4CA4FF25" w:rsidR="005F04DD" w:rsidRPr="00A535F7" w:rsidRDefault="005F04DD" w:rsidP="005F04DD">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4877A"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7el6CgCAABRBAAADgAAAAAAAAAAAAAAAAAuAgAAZHJzL2Uyb0Rv&#10;Yy54bWxQSwECLQAUAAYACAAAACEAjWdD3NwAAAAGAQAADwAAAAAAAAAAAAAAAACCBAAAZHJzL2Rv&#10;d25yZXYueG1sUEsFBgAAAAAEAAQA8wAAAIsFAAAAAA==&#10;" filled="f" stroked="f" strokeweight=".5pt">
                <v:textbox inset="0,0,0,0">
                  <w:txbxContent>
                    <w:p w14:paraId="08C8FD9D" w14:textId="4CA4FF25" w:rsidR="005F04DD" w:rsidRPr="00A535F7" w:rsidRDefault="005F04DD" w:rsidP="005F04DD">
                      <w:pPr>
                        <w:pStyle w:val="ParaNumbering"/>
                      </w:pPr>
                      <w:r>
                        <w:t>109</w:t>
                      </w:r>
                    </w:p>
                  </w:txbxContent>
                </v:textbox>
                <w10:wrap anchorx="margin" anchory="line"/>
                <w10:anchorlock/>
              </v:shape>
            </w:pict>
          </mc:Fallback>
        </mc:AlternateContent>
      </w:r>
      <w:r w:rsidR="0020174B" w:rsidRPr="0020174B">
        <w:rPr>
          <w:cs/>
        </w:rPr>
        <w:t>दूसरी तरफ</w:t>
      </w:r>
      <w:r w:rsidR="0020174B" w:rsidRPr="0020174B">
        <w:t xml:space="preserve">, </w:t>
      </w:r>
      <w:r w:rsidR="0020174B" w:rsidRPr="0020174B">
        <w:rPr>
          <w:cs/>
        </w:rPr>
        <w:t>कहानी वाले संवाद चारों सुसमाचारों के साहित्य में प्रबल श्रेणी वाले हैं</w:t>
      </w:r>
      <w:r w:rsidR="0020174B" w:rsidRPr="0020174B">
        <w:t xml:space="preserve">, </w:t>
      </w:r>
      <w:r w:rsidR="0020174B" w:rsidRPr="0020174B">
        <w:rPr>
          <w:cs/>
        </w:rPr>
        <w:t>और इनकी ज्यादा महत्वपूर्ण</w:t>
      </w:r>
      <w:r w:rsidR="0020174B" w:rsidRPr="0020174B">
        <w:t xml:space="preserve">, </w:t>
      </w:r>
      <w:r w:rsidR="0020174B" w:rsidRPr="0020174B">
        <w:rPr>
          <w:cs/>
        </w:rPr>
        <w:t>प्रेरितों के काम की पुस्तक के इन अध्यायों के लिए है। कहानी वाले संवाद ऐसा साहित्य है जो हमें एक कहानी के बारे में बताते हैं और इसकी शिक्षा को कम सीधे तरीके से प्रदान करते हैं। यह सुनिश्चित है कि</w:t>
      </w:r>
      <w:r w:rsidR="0020174B" w:rsidRPr="0020174B">
        <w:t xml:space="preserve">, </w:t>
      </w:r>
      <w:r w:rsidR="0020174B" w:rsidRPr="0020174B">
        <w:rPr>
          <w:cs/>
        </w:rPr>
        <w:t>तार्किक बहस वाले संवाद इन पुस्तकों में भी प्रकट होता है</w:t>
      </w:r>
      <w:r w:rsidR="0020174B" w:rsidRPr="0020174B">
        <w:t xml:space="preserve">, </w:t>
      </w:r>
      <w:r w:rsidR="0020174B" w:rsidRPr="0020174B">
        <w:rPr>
          <w:cs/>
        </w:rPr>
        <w:t>मुख्य रूप से कुछ पात्रों के भाषणों में</w:t>
      </w:r>
      <w:r w:rsidR="0020174B" w:rsidRPr="0020174B">
        <w:t xml:space="preserve">, </w:t>
      </w:r>
      <w:r w:rsidR="0020174B" w:rsidRPr="0020174B">
        <w:rPr>
          <w:cs/>
        </w:rPr>
        <w:t>परन्तु सुसमाचारों और प्रेरितों के काम की पुस्तक का साहित्य प्रबलता से कहानी वाले संवाद वाला है। और तार्किक बहस वाले संवादों की तरह नहीं</w:t>
      </w:r>
      <w:r w:rsidR="0020174B" w:rsidRPr="0020174B">
        <w:t xml:space="preserve">, </w:t>
      </w:r>
      <w:r w:rsidR="0020174B" w:rsidRPr="0020174B">
        <w:rPr>
          <w:cs/>
        </w:rPr>
        <w:t>जिनका झुकाव बातों को स्पष्ट तौर पर शिक्षण देने का है</w:t>
      </w:r>
      <w:r w:rsidR="0020174B" w:rsidRPr="0020174B">
        <w:t xml:space="preserve">, </w:t>
      </w:r>
      <w:r w:rsidR="0020174B" w:rsidRPr="0020174B">
        <w:rPr>
          <w:cs/>
        </w:rPr>
        <w:t>कहानी वाले संवादों का झुकाव अस्पष्ट बातों को शिक्षण देना का है</w:t>
      </w:r>
      <w:r w:rsidR="0020174B" w:rsidRPr="0020174B">
        <w:t xml:space="preserve">, </w:t>
      </w:r>
      <w:r w:rsidR="0020174B" w:rsidRPr="0020174B">
        <w:rPr>
          <w:cs/>
        </w:rPr>
        <w:t>जो कि पढ़ने वालों को स्वयं ही अपने लिए सबको प्राप्त करने देते हैं। कहानी वाले संवाद पाठकों को सीधे निर्देश नहीं देते हैं</w:t>
      </w:r>
      <w:r w:rsidR="0020174B" w:rsidRPr="0020174B">
        <w:t xml:space="preserve">, </w:t>
      </w:r>
      <w:r w:rsidR="0020174B" w:rsidRPr="0020174B">
        <w:rPr>
          <w:cs/>
        </w:rPr>
        <w:t>परन्तु वे अधिक चतुराई वाले तरीकों से सिखाते हैं। उनका निर्माण इस लिए किया गया है ताकि पाठक पात्रों के शब्दों</w:t>
      </w:r>
      <w:r w:rsidR="0020174B" w:rsidRPr="0020174B">
        <w:t xml:space="preserve">, </w:t>
      </w:r>
      <w:r w:rsidR="0020174B" w:rsidRPr="0020174B">
        <w:rPr>
          <w:cs/>
        </w:rPr>
        <w:t>कार्यों और व्यवहारों से अपने लिए सबकों को</w:t>
      </w:r>
      <w:r w:rsidR="0020174B" w:rsidRPr="0020174B">
        <w:t xml:space="preserve">, </w:t>
      </w:r>
      <w:r w:rsidR="0020174B" w:rsidRPr="0020174B">
        <w:rPr>
          <w:cs/>
        </w:rPr>
        <w:t>उनसे सिखने के द्वारा अपने लिए इसे अपनाते हुए जो कि परमेश्वर को प्रसन्न करते हैं</w:t>
      </w:r>
      <w:r w:rsidR="00FD5C21">
        <w:rPr>
          <w:cs/>
        </w:rPr>
        <w:t xml:space="preserve"> </w:t>
      </w:r>
      <w:r w:rsidR="0020174B" w:rsidRPr="0020174B">
        <w:rPr>
          <w:cs/>
        </w:rPr>
        <w:t>और उनसे दूर रहते हुए जो कि परमेश्वर की इच्छा के विपरीत हैं।</w:t>
      </w:r>
    </w:p>
    <w:p w14:paraId="31C58AD8" w14:textId="59F06C45" w:rsidR="00C63473" w:rsidRPr="008130CB" w:rsidRDefault="005F04DD" w:rsidP="00383949">
      <w:pPr>
        <w:pStyle w:val="BodyText0"/>
      </w:pPr>
      <w:r>
        <w:rPr>
          <w:cs/>
        </w:rPr>
        <mc:AlternateContent>
          <mc:Choice Requires="wps">
            <w:drawing>
              <wp:anchor distT="0" distB="0" distL="114300" distR="114300" simplePos="0" relativeHeight="251887616" behindDoc="0" locked="1" layoutInCell="1" allowOverlap="1" wp14:anchorId="77766675" wp14:editId="2A072591">
                <wp:simplePos x="0" y="0"/>
                <wp:positionH relativeFrom="leftMargin">
                  <wp:posOffset>419100</wp:posOffset>
                </wp:positionH>
                <wp:positionV relativeFrom="line">
                  <wp:posOffset>0</wp:posOffset>
                </wp:positionV>
                <wp:extent cx="356235" cy="356235"/>
                <wp:effectExtent l="0" t="0" r="0" b="0"/>
                <wp:wrapNone/>
                <wp:docPr id="130"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34D39B" w14:textId="094EADD6" w:rsidR="005F04DD" w:rsidRPr="00A535F7" w:rsidRDefault="005F04DD" w:rsidP="005F04DD">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66675"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2+9qHJwIAAFEEAAAOAAAAAAAAAAAAAAAAAC4CAABkcnMvZTJvRG9j&#10;LnhtbFBLAQItABQABgAIAAAAIQCNZ0Pc3AAAAAYBAAAPAAAAAAAAAAAAAAAAAIEEAABkcnMvZG93&#10;bnJldi54bWxQSwUGAAAAAAQABADzAAAAigUAAAAA&#10;" filled="f" stroked="f" strokeweight=".5pt">
                <v:textbox inset="0,0,0,0">
                  <w:txbxContent>
                    <w:p w14:paraId="6934D39B" w14:textId="094EADD6" w:rsidR="005F04DD" w:rsidRPr="00A535F7" w:rsidRDefault="005F04DD" w:rsidP="005F04DD">
                      <w:pPr>
                        <w:pStyle w:val="ParaNumbering"/>
                      </w:pPr>
                      <w:r>
                        <w:t>110</w:t>
                      </w:r>
                    </w:p>
                  </w:txbxContent>
                </v:textbox>
                <w10:wrap anchorx="margin" anchory="line"/>
                <w10:anchorlock/>
              </v:shape>
            </w:pict>
          </mc:Fallback>
        </mc:AlternateContent>
      </w:r>
      <w:r w:rsidR="0020174B" w:rsidRPr="0020174B">
        <w:rPr>
          <w:cs/>
        </w:rPr>
        <w:t>इसके बारे में इस तरह से सोचें। अधिकत्तर अंशों में</w:t>
      </w:r>
      <w:r w:rsidR="0020174B" w:rsidRPr="0020174B">
        <w:t xml:space="preserve">, </w:t>
      </w:r>
      <w:r w:rsidR="0020174B" w:rsidRPr="0020174B">
        <w:rPr>
          <w:cs/>
        </w:rPr>
        <w:t>प्रेरितों के काम में दी हुई कहानियाँ मात्र कहे हुए तथ्यों के रूप में प्रगट होती हैं। ऐसा हुआ</w:t>
      </w:r>
      <w:r w:rsidR="0020174B" w:rsidRPr="0020174B">
        <w:t xml:space="preserve">, </w:t>
      </w:r>
      <w:r w:rsidR="0020174B" w:rsidRPr="0020174B">
        <w:rPr>
          <w:cs/>
        </w:rPr>
        <w:t>वैसा हुआ</w:t>
      </w:r>
      <w:r w:rsidR="0020174B" w:rsidRPr="0020174B">
        <w:t xml:space="preserve">, </w:t>
      </w:r>
      <w:r w:rsidR="0020174B" w:rsidRPr="0020174B">
        <w:rPr>
          <w:cs/>
        </w:rPr>
        <w:t>फिर कुछ और घटित हो गया। सतही तौर पर</w:t>
      </w:r>
      <w:r w:rsidR="0020174B" w:rsidRPr="0020174B">
        <w:t xml:space="preserve">, </w:t>
      </w:r>
      <w:r w:rsidR="0020174B" w:rsidRPr="0020174B">
        <w:rPr>
          <w:cs/>
        </w:rPr>
        <w:t>यह घटनाओं का एक विवरण देने जैसा प्रदर्शित होता है। जैसा कि हमने पहले देखा है</w:t>
      </w:r>
      <w:r w:rsidR="0020174B" w:rsidRPr="0020174B">
        <w:t xml:space="preserve">, </w:t>
      </w:r>
      <w:r w:rsidR="0020174B" w:rsidRPr="0020174B">
        <w:rPr>
          <w:cs/>
        </w:rPr>
        <w:t>कभी कभी लूका ने उसकी कहानियों के तत्वों के महत्व पर स्पष्ट रूप से टिप्पणी की है। परन्तु अधिकत्तर अंशों पर</w:t>
      </w:r>
      <w:r w:rsidR="0020174B" w:rsidRPr="0020174B">
        <w:t xml:space="preserve">, </w:t>
      </w:r>
      <w:r w:rsidR="0020174B" w:rsidRPr="0020174B">
        <w:rPr>
          <w:cs/>
        </w:rPr>
        <w:t>उसने घटनाओं या तथ्यों के विवरण के ऊपर कोई टिप्पणी नही की है। परन्तु फिर भी</w:t>
      </w:r>
      <w:r w:rsidR="0020174B" w:rsidRPr="0020174B">
        <w:t xml:space="preserve">, </w:t>
      </w:r>
      <w:r w:rsidR="0020174B" w:rsidRPr="0020174B">
        <w:rPr>
          <w:cs/>
        </w:rPr>
        <w:t>वास्तविकता तो यह है कि उसकी कहानियाँ मात्र घटनाओं का विवरण देने के लिए ही नहीं लिखी गई हैं। उसके पास में धर्म शिक्षा देने का भी उद्देश्य था</w:t>
      </w:r>
      <w:r w:rsidR="0020174B" w:rsidRPr="0020174B">
        <w:t xml:space="preserve">, </w:t>
      </w:r>
      <w:r w:rsidR="0020174B" w:rsidRPr="0020174B">
        <w:rPr>
          <w:cs/>
        </w:rPr>
        <w:t>और उसने इन कहानियों को उपयोग इन संवादों को अस्पष्ट तौर पर संप्रेषित करने के लिए उपयोग किया।</w:t>
      </w:r>
    </w:p>
    <w:p w14:paraId="026C51D8" w14:textId="4BBC9112" w:rsidR="00383949" w:rsidRDefault="005F04DD" w:rsidP="00383949">
      <w:pPr>
        <w:pStyle w:val="BodyText0"/>
      </w:pPr>
      <w:r>
        <w:rPr>
          <w:cs/>
        </w:rPr>
        <mc:AlternateContent>
          <mc:Choice Requires="wps">
            <w:drawing>
              <wp:anchor distT="0" distB="0" distL="114300" distR="114300" simplePos="0" relativeHeight="251889664" behindDoc="0" locked="1" layoutInCell="1" allowOverlap="1" wp14:anchorId="1C164778" wp14:editId="4CB72B5B">
                <wp:simplePos x="0" y="0"/>
                <wp:positionH relativeFrom="leftMargin">
                  <wp:posOffset>419100</wp:posOffset>
                </wp:positionH>
                <wp:positionV relativeFrom="line">
                  <wp:posOffset>0</wp:posOffset>
                </wp:positionV>
                <wp:extent cx="356235" cy="356235"/>
                <wp:effectExtent l="0" t="0" r="0" b="0"/>
                <wp:wrapNone/>
                <wp:docPr id="131"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FE9D0E" w14:textId="7C197237" w:rsidR="005F04DD" w:rsidRPr="00A535F7" w:rsidRDefault="005F04DD" w:rsidP="005F04DD">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64778"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bbJwIAAFE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MC5bbJwIAAFEEAAAOAAAAAAAAAAAAAAAAAC4CAABkcnMvZTJvRG9j&#10;LnhtbFBLAQItABQABgAIAAAAIQCNZ0Pc3AAAAAYBAAAPAAAAAAAAAAAAAAAAAIEEAABkcnMvZG93&#10;bnJldi54bWxQSwUGAAAAAAQABADzAAAAigUAAAAA&#10;" filled="f" stroked="f" strokeweight=".5pt">
                <v:textbox inset="0,0,0,0">
                  <w:txbxContent>
                    <w:p w14:paraId="16FE9D0E" w14:textId="7C197237" w:rsidR="005F04DD" w:rsidRPr="00A535F7" w:rsidRDefault="005F04DD" w:rsidP="005F04DD">
                      <w:pPr>
                        <w:pStyle w:val="ParaNumbering"/>
                      </w:pPr>
                      <w:r>
                        <w:t>111</w:t>
                      </w:r>
                    </w:p>
                  </w:txbxContent>
                </v:textbox>
                <w10:wrap anchorx="margin" anchory="line"/>
                <w10:anchorlock/>
              </v:shape>
            </w:pict>
          </mc:Fallback>
        </mc:AlternateContent>
      </w:r>
      <w:r w:rsidR="0020174B" w:rsidRPr="0020174B">
        <w:rPr>
          <w:cs/>
        </w:rPr>
        <w:t>मैं इस विचार को प्रस्तुत करने के लिए अपने जीवन से एक कहानी का उदाहरण देता हूँ। जब मेरी बेटी बहुत छोटी थी</w:t>
      </w:r>
      <w:r w:rsidR="0020174B" w:rsidRPr="0020174B">
        <w:t xml:space="preserve">, </w:t>
      </w:r>
      <w:r w:rsidR="0020174B" w:rsidRPr="0020174B">
        <w:rPr>
          <w:cs/>
        </w:rPr>
        <w:t xml:space="preserve">तो उसे कहा गया था कि वह रात्रि भोजन के बाद चॉकलेट नहीं खाएगी। परन्तु एक </w:t>
      </w:r>
      <w:r w:rsidR="0020174B" w:rsidRPr="0020174B">
        <w:rPr>
          <w:cs/>
        </w:rPr>
        <w:lastRenderedPageBreak/>
        <w:t>सांयकाल वह उसके होठों में चॉकलेट को दबाए हुए मेज पर आ गई। मैंने उससे पूछा कि क्या उसने चॉकलेट खाई थी और उसने बड़ी आँखें निकालते हुए इन्कार करते हुए उत्तर दिया कि: "मैंने कोई चॉकलेट नहीं खाई</w:t>
      </w:r>
      <w:r w:rsidR="0020174B" w:rsidRPr="0020174B">
        <w:t xml:space="preserve">, </w:t>
      </w:r>
      <w:r w:rsidR="0020174B" w:rsidRPr="0020174B">
        <w:rPr>
          <w:cs/>
        </w:rPr>
        <w:t>पिता जी।"</w:t>
      </w:r>
    </w:p>
    <w:p w14:paraId="108C88FD" w14:textId="79E62888" w:rsidR="00C63473" w:rsidRPr="008130CB" w:rsidRDefault="005F04DD" w:rsidP="00383949">
      <w:pPr>
        <w:pStyle w:val="BodyText0"/>
      </w:pPr>
      <w:r>
        <w:rPr>
          <w:cs/>
        </w:rPr>
        <mc:AlternateContent>
          <mc:Choice Requires="wps">
            <w:drawing>
              <wp:anchor distT="0" distB="0" distL="114300" distR="114300" simplePos="0" relativeHeight="251891712" behindDoc="0" locked="1" layoutInCell="1" allowOverlap="1" wp14:anchorId="0DADF3F4" wp14:editId="3260F581">
                <wp:simplePos x="0" y="0"/>
                <wp:positionH relativeFrom="leftMargin">
                  <wp:posOffset>419100</wp:posOffset>
                </wp:positionH>
                <wp:positionV relativeFrom="line">
                  <wp:posOffset>0</wp:posOffset>
                </wp:positionV>
                <wp:extent cx="356235" cy="356235"/>
                <wp:effectExtent l="0" t="0" r="0" b="0"/>
                <wp:wrapNone/>
                <wp:docPr id="132"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ED4734" w14:textId="30B4B2E3" w:rsidR="005F04DD" w:rsidRPr="00A535F7" w:rsidRDefault="005F04DD" w:rsidP="005F04DD">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DF3F4"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ovg4GJwIAAFEEAAAOAAAAAAAAAAAAAAAAAC4CAABkcnMvZTJvRG9j&#10;LnhtbFBLAQItABQABgAIAAAAIQCNZ0Pc3AAAAAYBAAAPAAAAAAAAAAAAAAAAAIEEAABkcnMvZG93&#10;bnJldi54bWxQSwUGAAAAAAQABADzAAAAigUAAAAA&#10;" filled="f" stroked="f" strokeweight=".5pt">
                <v:textbox inset="0,0,0,0">
                  <w:txbxContent>
                    <w:p w14:paraId="5FED4734" w14:textId="30B4B2E3" w:rsidR="005F04DD" w:rsidRPr="00A535F7" w:rsidRDefault="005F04DD" w:rsidP="005F04DD">
                      <w:pPr>
                        <w:pStyle w:val="ParaNumbering"/>
                      </w:pPr>
                      <w:r>
                        <w:t>112</w:t>
                      </w:r>
                    </w:p>
                  </w:txbxContent>
                </v:textbox>
                <w10:wrap anchorx="margin" anchory="line"/>
                <w10:anchorlock/>
              </v:shape>
            </w:pict>
          </mc:Fallback>
        </mc:AlternateContent>
      </w:r>
      <w:r w:rsidR="0020174B" w:rsidRPr="0020174B">
        <w:rPr>
          <w:cs/>
        </w:rPr>
        <w:t>पिता होने के नाते</w:t>
      </w:r>
      <w:r w:rsidR="0020174B" w:rsidRPr="0020174B">
        <w:t xml:space="preserve">, </w:t>
      </w:r>
      <w:r w:rsidR="0020174B" w:rsidRPr="0020174B">
        <w:rPr>
          <w:cs/>
        </w:rPr>
        <w:t>मेरे पास इस तरह की परिस्थिति से निपटने के लिए दो तरह के तरीके थे। मैं इस विषय पर सीधे और स्पष्ट तरीके से तार्किक बहस वाले संवाद के साथ बात कर सकता था। मै उसे ऐसा कह सकता था कि</w:t>
      </w:r>
      <w:r w:rsidR="0020174B" w:rsidRPr="0020174B">
        <w:t>, "</w:t>
      </w:r>
      <w:r w:rsidR="0020174B" w:rsidRPr="0020174B">
        <w:rPr>
          <w:cs/>
        </w:rPr>
        <w:t>तुम मुझसे सच नहीं कह रही हो। मैं तुम्हारे मुँह में चॉकलेट को देख सकता हूँ! तुम अब परेशानी में हो।" परन्तु मेरे पास कहानी वाले संवाद का विकल्प भी था</w:t>
      </w:r>
      <w:r w:rsidR="0020174B" w:rsidRPr="0020174B">
        <w:t xml:space="preserve">, </w:t>
      </w:r>
      <w:r w:rsidR="0020174B" w:rsidRPr="0020174B">
        <w:rPr>
          <w:cs/>
        </w:rPr>
        <w:t>वह जो ज्यादा अप्रत्यक्ष और अस्पष्ट तरीका था। मै अपनी छोटी बेटी को अपनी गोदी में उठा लेता हूँ और उससे कहता कि</w:t>
      </w:r>
      <w:r w:rsidR="0020174B" w:rsidRPr="0020174B">
        <w:t>, "</w:t>
      </w:r>
      <w:r w:rsidR="0020174B" w:rsidRPr="0020174B">
        <w:rPr>
          <w:cs/>
        </w:rPr>
        <w:t>मैं तुम्हें एक कहानी सुनाना चाहता हूँ। एक बार की बात है कि</w:t>
      </w:r>
      <w:r w:rsidR="0020174B" w:rsidRPr="0020174B">
        <w:t xml:space="preserve">, </w:t>
      </w:r>
      <w:r w:rsidR="0020174B" w:rsidRPr="0020174B">
        <w:rPr>
          <w:cs/>
        </w:rPr>
        <w:t>एक छोटी लड़की थी जिसे कहा गया थी कि वह अपनी सबसे उत्तम पोशाक में न खेले। परन्तु वह फिर भी अपनी सबसे उत्तम पोशाक में खेलती है और बहुत ज्यादा गन्दी हो जाती है। तुम उस छोटी लड़की के व्यवहार के बारे में क्या सोचती होॽ"</w:t>
      </w:r>
    </w:p>
    <w:p w14:paraId="7A700A41" w14:textId="09977575" w:rsidR="00383949" w:rsidRDefault="005F04DD" w:rsidP="00383949">
      <w:pPr>
        <w:pStyle w:val="BodyText0"/>
      </w:pPr>
      <w:r>
        <w:rPr>
          <w:cs/>
        </w:rPr>
        <mc:AlternateContent>
          <mc:Choice Requires="wps">
            <w:drawing>
              <wp:anchor distT="0" distB="0" distL="114300" distR="114300" simplePos="0" relativeHeight="251893760" behindDoc="0" locked="1" layoutInCell="1" allowOverlap="1" wp14:anchorId="1281CE84" wp14:editId="5F253B4E">
                <wp:simplePos x="0" y="0"/>
                <wp:positionH relativeFrom="leftMargin">
                  <wp:posOffset>419100</wp:posOffset>
                </wp:positionH>
                <wp:positionV relativeFrom="line">
                  <wp:posOffset>0</wp:posOffset>
                </wp:positionV>
                <wp:extent cx="356235" cy="356235"/>
                <wp:effectExtent l="0" t="0" r="0" b="0"/>
                <wp:wrapNone/>
                <wp:docPr id="133"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D6529D" w14:textId="2153657C" w:rsidR="005F04DD" w:rsidRPr="00A535F7" w:rsidRDefault="005F04DD" w:rsidP="005F04DD">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1CE84"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HnORGJwIAAFEEAAAOAAAAAAAAAAAAAAAAAC4CAABkcnMvZTJvRG9j&#10;LnhtbFBLAQItABQABgAIAAAAIQCNZ0Pc3AAAAAYBAAAPAAAAAAAAAAAAAAAAAIEEAABkcnMvZG93&#10;bnJldi54bWxQSwUGAAAAAAQABADzAAAAigUAAAAA&#10;" filled="f" stroked="f" strokeweight=".5pt">
                <v:textbox inset="0,0,0,0">
                  <w:txbxContent>
                    <w:p w14:paraId="5FD6529D" w14:textId="2153657C" w:rsidR="005F04DD" w:rsidRPr="00A535F7" w:rsidRDefault="005F04DD" w:rsidP="005F04DD">
                      <w:pPr>
                        <w:pStyle w:val="ParaNumbering"/>
                      </w:pPr>
                      <w:r>
                        <w:t>113</w:t>
                      </w:r>
                    </w:p>
                  </w:txbxContent>
                </v:textbox>
                <w10:wrap anchorx="margin" anchory="line"/>
                <w10:anchorlock/>
              </v:shape>
            </w:pict>
          </mc:Fallback>
        </mc:AlternateContent>
      </w:r>
      <w:r w:rsidR="0020174B" w:rsidRPr="0020174B">
        <w:rPr>
          <w:cs/>
        </w:rPr>
        <w:t>इस जैसी एक कहानी वाले संवाद की आलंकारिक रणनीति मौलिक रूप से अस्पष्ट स्तर पर कार्य करती है। यह बच्चे को आश्चर्यचकित होने के लिए निमन्त्रण देती है</w:t>
      </w:r>
      <w:r w:rsidR="0020174B" w:rsidRPr="0020174B">
        <w:t>, "</w:t>
      </w:r>
      <w:r w:rsidR="0020174B" w:rsidRPr="0020174B">
        <w:rPr>
          <w:cs/>
        </w:rPr>
        <w:t>क्या यह उस छोटी लड़की के लिए बुरा नहीं था क्योंकि उसने आज्ञापालन नहीं कियाॽ" कहानी की सुन्दरता और सामर्थ्य यह है कि यह इस तरह के संवादों को अस्पष्ट तरीके से संप्रेषित करते हैं। यदि यह चतुराई से भरे हुए हैं</w:t>
      </w:r>
      <w:r w:rsidR="0020174B" w:rsidRPr="0020174B">
        <w:t xml:space="preserve">, </w:t>
      </w:r>
      <w:r w:rsidR="0020174B" w:rsidRPr="0020174B">
        <w:rPr>
          <w:cs/>
        </w:rPr>
        <w:t>तो यह कहानी में सुनने वाले को कहानी की परिस्थितियों में सम्मिलित करते हैं। वह व्यक्तिगत् तौर पर इसमें सम्मिलित इस तरीके से हो जाता है कि सुनने वाला अपने आप का बचाव करने में कोई सहायता नहीं पाता है। यह सुनने वाले को ज्यादा शिक्षा लेने की अनुमति देता है।</w:t>
      </w:r>
    </w:p>
    <w:p w14:paraId="3746673C" w14:textId="449E8A7B" w:rsidR="00383949" w:rsidRDefault="005F04DD" w:rsidP="00383949">
      <w:pPr>
        <w:pStyle w:val="BodyText0"/>
      </w:pPr>
      <w:r>
        <w:rPr>
          <w:cs/>
        </w:rPr>
        <mc:AlternateContent>
          <mc:Choice Requires="wps">
            <w:drawing>
              <wp:anchor distT="0" distB="0" distL="114300" distR="114300" simplePos="0" relativeHeight="251895808" behindDoc="0" locked="1" layoutInCell="1" allowOverlap="1" wp14:anchorId="11336A3A" wp14:editId="33E479E6">
                <wp:simplePos x="0" y="0"/>
                <wp:positionH relativeFrom="leftMargin">
                  <wp:posOffset>419100</wp:posOffset>
                </wp:positionH>
                <wp:positionV relativeFrom="line">
                  <wp:posOffset>0</wp:posOffset>
                </wp:positionV>
                <wp:extent cx="356235" cy="356235"/>
                <wp:effectExtent l="0" t="0" r="0" b="0"/>
                <wp:wrapNone/>
                <wp:docPr id="134"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BA3301" w14:textId="45F15953" w:rsidR="005F04DD" w:rsidRPr="00A535F7" w:rsidRDefault="005F04DD" w:rsidP="005F04DD">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36A3A"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dNOZigCAABRBAAADgAAAAAAAAAAAAAAAAAuAgAAZHJzL2Uyb0Rv&#10;Yy54bWxQSwECLQAUAAYACAAAACEAjWdD3NwAAAAGAQAADwAAAAAAAAAAAAAAAACCBAAAZHJzL2Rv&#10;d25yZXYueG1sUEsFBgAAAAAEAAQA8wAAAIsFAAAAAA==&#10;" filled="f" stroked="f" strokeweight=".5pt">
                <v:textbox inset="0,0,0,0">
                  <w:txbxContent>
                    <w:p w14:paraId="34BA3301" w14:textId="45F15953" w:rsidR="005F04DD" w:rsidRPr="00A535F7" w:rsidRDefault="005F04DD" w:rsidP="005F04DD">
                      <w:pPr>
                        <w:pStyle w:val="ParaNumbering"/>
                      </w:pPr>
                      <w:r>
                        <w:t>114</w:t>
                      </w:r>
                    </w:p>
                  </w:txbxContent>
                </v:textbox>
                <w10:wrap anchorx="margin" anchory="line"/>
                <w10:anchorlock/>
              </v:shape>
            </w:pict>
          </mc:Fallback>
        </mc:AlternateContent>
      </w:r>
      <w:r w:rsidR="0020174B" w:rsidRPr="0020174B">
        <w:rPr>
          <w:cs/>
        </w:rPr>
        <w:t xml:space="preserve">प्रेरितों के काम की पुस्तक के </w:t>
      </w:r>
      <w:r w:rsidR="0020174B" w:rsidRPr="0020174B">
        <w:rPr>
          <w:cs/>
          <w:lang w:bidi="te"/>
        </w:rPr>
        <w:t xml:space="preserve">70% </w:t>
      </w:r>
      <w:r w:rsidR="0020174B" w:rsidRPr="0020174B">
        <w:rPr>
          <w:cs/>
        </w:rPr>
        <w:t>साहित्य को कहानी के रूप में प्रगट किया गया है। पुस्तक के बहुमत साहित्य के लिए आवश्यक तौर पर इसके पाठकों को कह रहा था कि</w:t>
      </w:r>
      <w:r w:rsidR="0020174B" w:rsidRPr="0020174B">
        <w:t>, "</w:t>
      </w:r>
      <w:r w:rsidR="0020174B" w:rsidRPr="0020174B">
        <w:rPr>
          <w:cs/>
        </w:rPr>
        <w:t>मैं तुम्हें आरम्भ की कलीसिया में परमेश्वर के कार्य के लिए एक कहानी बताना चाहता हूँ।" इसमें कोई सन्देह नहीं है कि जिस कहानी को उसने बताया वह निश्चित ही सच्ची थी। उसने उन्हें</w:t>
      </w:r>
      <w:r w:rsidR="00FD5C21">
        <w:rPr>
          <w:cs/>
        </w:rPr>
        <w:t xml:space="preserve"> </w:t>
      </w:r>
      <w:r w:rsidR="0020174B" w:rsidRPr="0020174B">
        <w:rPr>
          <w:cs/>
        </w:rPr>
        <w:t>तथ्यात्मक इतिहास के संसार में प्रवेश करने के लिए आमन्त्रित किया। परन्तु इसने इस इतिहास को एक कहानी के ढाँचे में प्रस्तुत किया क्योंकि वह चाहता था कि उसके पाठक वर्णन किए हुए तथ्यों से सारांशों को प्राप्त कर लें। इस लिए</w:t>
      </w:r>
      <w:r w:rsidR="0020174B" w:rsidRPr="0020174B">
        <w:t xml:space="preserve">, </w:t>
      </w:r>
      <w:r w:rsidR="0020174B" w:rsidRPr="0020174B">
        <w:rPr>
          <w:cs/>
        </w:rPr>
        <w:t>जैसा कि हम प्रेरितों के काम की पुस्तक को पढ़ते हैं</w:t>
      </w:r>
      <w:r w:rsidR="0020174B" w:rsidRPr="0020174B">
        <w:t xml:space="preserve">, </w:t>
      </w:r>
      <w:r w:rsidR="0020174B" w:rsidRPr="0020174B">
        <w:rPr>
          <w:cs/>
        </w:rPr>
        <w:t>तो हमारे लिए यह महत्वपूर्ण हो जाता है कि हम इसकी अस्पष्ट शिक्षाओं की खोज करें।</w:t>
      </w:r>
    </w:p>
    <w:p w14:paraId="22F339F2" w14:textId="5560765B" w:rsidR="00C63473" w:rsidRPr="008130CB" w:rsidRDefault="005F04DD" w:rsidP="00383949">
      <w:pPr>
        <w:pStyle w:val="BodyText0"/>
      </w:pPr>
      <w:r>
        <w:rPr>
          <w:cs/>
        </w:rPr>
        <mc:AlternateContent>
          <mc:Choice Requires="wps">
            <w:drawing>
              <wp:anchor distT="0" distB="0" distL="114300" distR="114300" simplePos="0" relativeHeight="251897856" behindDoc="0" locked="1" layoutInCell="1" allowOverlap="1" wp14:anchorId="70A976B2" wp14:editId="1A546CF4">
                <wp:simplePos x="0" y="0"/>
                <wp:positionH relativeFrom="leftMargin">
                  <wp:posOffset>419100</wp:posOffset>
                </wp:positionH>
                <wp:positionV relativeFrom="line">
                  <wp:posOffset>0</wp:posOffset>
                </wp:positionV>
                <wp:extent cx="356235" cy="356235"/>
                <wp:effectExtent l="0" t="0" r="0" b="0"/>
                <wp:wrapNone/>
                <wp:docPr id="135"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696813" w14:textId="26B94A6E" w:rsidR="005F04DD" w:rsidRPr="00A535F7" w:rsidRDefault="005F04DD" w:rsidP="005F04DD">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976B2"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GGTwMmAgAAUQQAAA4AAAAAAAAAAAAAAAAALgIAAGRycy9lMm9Eb2Mu&#10;eG1sUEsBAi0AFAAGAAgAAAAhAI1nQ9zcAAAABgEAAA8AAAAAAAAAAAAAAAAAgAQAAGRycy9kb3du&#10;cmV2LnhtbFBLBQYAAAAABAAEAPMAAACJBQAAAAA=&#10;" filled="f" stroked="f" strokeweight=".5pt">
                <v:textbox inset="0,0,0,0">
                  <w:txbxContent>
                    <w:p w14:paraId="34696813" w14:textId="26B94A6E" w:rsidR="005F04DD" w:rsidRPr="00A535F7" w:rsidRDefault="005F04DD" w:rsidP="005F04DD">
                      <w:pPr>
                        <w:pStyle w:val="ParaNumbering"/>
                      </w:pPr>
                      <w:r>
                        <w:t>115</w:t>
                      </w:r>
                    </w:p>
                  </w:txbxContent>
                </v:textbox>
                <w10:wrap anchorx="margin" anchory="line"/>
                <w10:anchorlock/>
              </v:shape>
            </w:pict>
          </mc:Fallback>
        </mc:AlternateContent>
      </w:r>
      <w:r w:rsidR="0020174B" w:rsidRPr="0020174B">
        <w:rPr>
          <w:cs/>
        </w:rPr>
        <w:t>इसमें कोई सन्देह नहीं है कि</w:t>
      </w:r>
      <w:r w:rsidR="0020174B" w:rsidRPr="0020174B">
        <w:t xml:space="preserve">, </w:t>
      </w:r>
      <w:r w:rsidR="0020174B" w:rsidRPr="0020174B">
        <w:rPr>
          <w:cs/>
        </w:rPr>
        <w:t>मूल्यांकन और हमारे जीवन में बाइबल की किसी भी कहानी को लागू करने के लिए मुख्य तरीकों में से एक यह देखना है कि कैसे परमेश्वर उन व्यवहारों के प्रति अपनी प्रतिक्रिया देता है जो कि घटित हो रही हैं। इन सभों से भी ऊपर</w:t>
      </w:r>
      <w:r w:rsidR="0020174B" w:rsidRPr="0020174B">
        <w:t xml:space="preserve">, </w:t>
      </w:r>
      <w:r w:rsidR="0020174B" w:rsidRPr="0020174B">
        <w:rPr>
          <w:cs/>
        </w:rPr>
        <w:t>उसके शब्द और कार्य बिल्कुल ही अचूक हैं। परिणामस्वरूप</w:t>
      </w:r>
      <w:r w:rsidR="0020174B" w:rsidRPr="0020174B">
        <w:t xml:space="preserve">, </w:t>
      </w:r>
      <w:r w:rsidR="0020174B" w:rsidRPr="0020174B">
        <w:rPr>
          <w:cs/>
        </w:rPr>
        <w:t>हमें सदैव परमेश्वर की उन बातों पर ध्यान देना चाहिए कि प्रेरितों के काम की पुस्तक में परमेश्वर क्या स्वीकार करता है और किसे आशीष देता है</w:t>
      </w:r>
      <w:r w:rsidR="0020174B" w:rsidRPr="0020174B">
        <w:t xml:space="preserve">, </w:t>
      </w:r>
      <w:r w:rsidR="0020174B" w:rsidRPr="0020174B">
        <w:rPr>
          <w:cs/>
        </w:rPr>
        <w:t>इसी के साथ उन बातों को जिन्हें वह अस्वीकार करता या श्राप देता है। जिसे भी परमेश्वर आशीषित करता है वह अच्छा होना चाहिए</w:t>
      </w:r>
      <w:r w:rsidR="0020174B" w:rsidRPr="0020174B">
        <w:t xml:space="preserve">, </w:t>
      </w:r>
      <w:r w:rsidR="0020174B" w:rsidRPr="0020174B">
        <w:rPr>
          <w:cs/>
        </w:rPr>
        <w:t>और जिसे भी वह अस्वीकार करता या श्रापित करता है उसे बुरा ही होना चाहिए। जब हम प्रेरितों के काम की पुस्तक को पढ़ते हैं तो हमें उन विश्वासों</w:t>
      </w:r>
      <w:r w:rsidR="0020174B" w:rsidRPr="0020174B">
        <w:t xml:space="preserve">, </w:t>
      </w:r>
      <w:r w:rsidR="0020174B" w:rsidRPr="0020174B">
        <w:rPr>
          <w:cs/>
        </w:rPr>
        <w:t>आचरणों और व्यवहारों का अनुकरण करने की चेष्टा करनी चाहिए जो परमेश्वर को प्रसन्न करते हैं और उनसे बचना चाहिए जो उसका विरोध करती हैं।</w:t>
      </w:r>
    </w:p>
    <w:p w14:paraId="6802C7E3" w14:textId="4BC34848" w:rsidR="00383949" w:rsidRDefault="005F04DD" w:rsidP="00383949">
      <w:pPr>
        <w:pStyle w:val="BodyText0"/>
      </w:pPr>
      <w:r>
        <w:rPr>
          <w:cs/>
        </w:rPr>
        <mc:AlternateContent>
          <mc:Choice Requires="wps">
            <w:drawing>
              <wp:anchor distT="0" distB="0" distL="114300" distR="114300" simplePos="0" relativeHeight="251899904" behindDoc="0" locked="1" layoutInCell="1" allowOverlap="1" wp14:anchorId="1DB8C867" wp14:editId="0B5D6E12">
                <wp:simplePos x="0" y="0"/>
                <wp:positionH relativeFrom="leftMargin">
                  <wp:posOffset>419100</wp:posOffset>
                </wp:positionH>
                <wp:positionV relativeFrom="line">
                  <wp:posOffset>0</wp:posOffset>
                </wp:positionV>
                <wp:extent cx="356235" cy="356235"/>
                <wp:effectExtent l="0" t="0" r="0" b="0"/>
                <wp:wrapNone/>
                <wp:docPr id="136"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FF79A7" w14:textId="6A658891" w:rsidR="005F04DD" w:rsidRPr="00A535F7" w:rsidRDefault="005F04DD" w:rsidP="005F04DD">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8C867"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9feKAIAAFE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TPX3igCAABRBAAADgAAAAAAAAAAAAAAAAAuAgAAZHJzL2Uyb0Rv&#10;Yy54bWxQSwECLQAUAAYACAAAACEAjWdD3NwAAAAGAQAADwAAAAAAAAAAAAAAAACCBAAAZHJzL2Rv&#10;d25yZXYueG1sUEsFBgAAAAAEAAQA8wAAAIsFAAAAAA==&#10;" filled="f" stroked="f" strokeweight=".5pt">
                <v:textbox inset="0,0,0,0">
                  <w:txbxContent>
                    <w:p w14:paraId="33FF79A7" w14:textId="6A658891" w:rsidR="005F04DD" w:rsidRPr="00A535F7" w:rsidRDefault="005F04DD" w:rsidP="005F04DD">
                      <w:pPr>
                        <w:pStyle w:val="ParaNumbering"/>
                      </w:pPr>
                      <w:r>
                        <w:t>116</w:t>
                      </w:r>
                    </w:p>
                  </w:txbxContent>
                </v:textbox>
                <w10:wrap anchorx="margin" anchory="line"/>
                <w10:anchorlock/>
              </v:shape>
            </w:pict>
          </mc:Fallback>
        </mc:AlternateContent>
      </w:r>
      <w:r w:rsidR="0020174B" w:rsidRPr="0020174B">
        <w:rPr>
          <w:cs/>
        </w:rPr>
        <w:t>इसके अलावा</w:t>
      </w:r>
      <w:r w:rsidR="0020174B" w:rsidRPr="0020174B">
        <w:t xml:space="preserve">, </w:t>
      </w:r>
      <w:r w:rsidR="0020174B" w:rsidRPr="0020174B">
        <w:rPr>
          <w:cs/>
        </w:rPr>
        <w:t>क्योंकि लूका आरम्भ की कलीसिया के मुख्य अगुवों के दृष्टिकोणों के ऊपर बहुत ज्यादा निर्भर रहा</w:t>
      </w:r>
      <w:r w:rsidR="0020174B" w:rsidRPr="0020174B">
        <w:t xml:space="preserve">, </w:t>
      </w:r>
      <w:r w:rsidR="0020174B" w:rsidRPr="0020174B">
        <w:rPr>
          <w:cs/>
        </w:rPr>
        <w:t>लूका की अस्पष्ट शिक्षा को देखने का एक और विश्वसनीय तरीका हमारे लिए यह है कि हम लूका के द्वारा प्रदान किए गए उदाहरणों का अवलोकन करें। जब विश्वासयोग्य लोग जैसे कि प्रेरित</w:t>
      </w:r>
      <w:r w:rsidR="0020174B" w:rsidRPr="0020174B">
        <w:t xml:space="preserve">, </w:t>
      </w:r>
      <w:r w:rsidR="0020174B" w:rsidRPr="0020174B">
        <w:rPr>
          <w:cs/>
        </w:rPr>
        <w:t>भविष्यद्वक्ता और कलीसिया के अन्य सम्मानित अगुवे ने कुछ किया या कुछ कहा</w:t>
      </w:r>
      <w:r w:rsidR="0020174B" w:rsidRPr="0020174B">
        <w:t xml:space="preserve">, </w:t>
      </w:r>
      <w:r w:rsidR="0020174B" w:rsidRPr="0020174B">
        <w:rPr>
          <w:cs/>
        </w:rPr>
        <w:t xml:space="preserve">तो हम सामान्य तौर पर यह अनुमान निकालते हैं कि हमें इनके प्रति सहानुभूति रखने के लिए बुलाहट दी गई है। उनके कार्य </w:t>
      </w:r>
      <w:r w:rsidR="0020174B" w:rsidRPr="0020174B">
        <w:rPr>
          <w:cs/>
        </w:rPr>
        <w:lastRenderedPageBreak/>
        <w:t>उपयुक्त थे</w:t>
      </w:r>
      <w:r w:rsidR="0020174B" w:rsidRPr="0020174B">
        <w:t xml:space="preserve">, </w:t>
      </w:r>
      <w:r w:rsidR="0020174B" w:rsidRPr="0020174B">
        <w:rPr>
          <w:cs/>
        </w:rPr>
        <w:t>और उनकी गवाह सच्ची थी। परिणामस्वरूप</w:t>
      </w:r>
      <w:r w:rsidR="0020174B" w:rsidRPr="0020174B">
        <w:t xml:space="preserve">, </w:t>
      </w:r>
      <w:r w:rsidR="0020174B" w:rsidRPr="0020174B">
        <w:rPr>
          <w:cs/>
        </w:rPr>
        <w:t>इस बुलाहट के लिए हमारे हृदयों में प्रतिक्रिया होनी चाहिए</w:t>
      </w:r>
      <w:r w:rsidR="0020174B" w:rsidRPr="0020174B">
        <w:t xml:space="preserve">, </w:t>
      </w:r>
      <w:r w:rsidR="0020174B" w:rsidRPr="0020174B">
        <w:rPr>
          <w:cs/>
        </w:rPr>
        <w:t>और हमारे अपने व्यवहार और विचार उनके नमूने का अनुकरण करने चाहिए।</w:t>
      </w:r>
    </w:p>
    <w:p w14:paraId="4DBB3A89" w14:textId="3B78015E" w:rsidR="00383949" w:rsidRDefault="005F04DD" w:rsidP="00383949">
      <w:pPr>
        <w:pStyle w:val="BodyText0"/>
      </w:pPr>
      <w:r>
        <w:rPr>
          <w:cs/>
        </w:rPr>
        <mc:AlternateContent>
          <mc:Choice Requires="wps">
            <w:drawing>
              <wp:anchor distT="0" distB="0" distL="114300" distR="114300" simplePos="0" relativeHeight="251901952" behindDoc="0" locked="1" layoutInCell="1" allowOverlap="1" wp14:anchorId="05D95323" wp14:editId="25F0363C">
                <wp:simplePos x="0" y="0"/>
                <wp:positionH relativeFrom="leftMargin">
                  <wp:posOffset>419100</wp:posOffset>
                </wp:positionH>
                <wp:positionV relativeFrom="line">
                  <wp:posOffset>0</wp:posOffset>
                </wp:positionV>
                <wp:extent cx="356235" cy="356235"/>
                <wp:effectExtent l="0" t="0" r="0" b="0"/>
                <wp:wrapNone/>
                <wp:docPr id="137"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9C2E05" w14:textId="0C0FDF73" w:rsidR="005F04DD" w:rsidRPr="00A535F7" w:rsidRDefault="005F04DD" w:rsidP="005F04DD">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95323"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MPASZJwIAAFEEAAAOAAAAAAAAAAAAAAAAAC4CAABkcnMvZTJvRG9j&#10;LnhtbFBLAQItABQABgAIAAAAIQCNZ0Pc3AAAAAYBAAAPAAAAAAAAAAAAAAAAAIEEAABkcnMvZG93&#10;bnJldi54bWxQSwUGAAAAAAQABADzAAAAigUAAAAA&#10;" filled="f" stroked="f" strokeweight=".5pt">
                <v:textbox inset="0,0,0,0">
                  <w:txbxContent>
                    <w:p w14:paraId="149C2E05" w14:textId="0C0FDF73" w:rsidR="005F04DD" w:rsidRPr="00A535F7" w:rsidRDefault="005F04DD" w:rsidP="005F04DD">
                      <w:pPr>
                        <w:pStyle w:val="ParaNumbering"/>
                      </w:pPr>
                      <w:r>
                        <w:t>117</w:t>
                      </w:r>
                    </w:p>
                  </w:txbxContent>
                </v:textbox>
                <w10:wrap anchorx="margin" anchory="line"/>
                <w10:anchorlock/>
              </v:shape>
            </w:pict>
          </mc:Fallback>
        </mc:AlternateContent>
      </w:r>
      <w:r w:rsidR="0020174B" w:rsidRPr="0020174B">
        <w:rPr>
          <w:cs/>
        </w:rPr>
        <w:t>और इसके उलटा भी सत्य है। जब प्रेरितों के काम की पुस्तक में प्रेरितों या कलीसिया के द्वारा पात्रों की निन्दा हो रही है</w:t>
      </w:r>
      <w:r w:rsidR="0020174B" w:rsidRPr="0020174B">
        <w:t xml:space="preserve">, </w:t>
      </w:r>
      <w:r w:rsidR="0020174B" w:rsidRPr="0020174B">
        <w:rPr>
          <w:cs/>
        </w:rPr>
        <w:t>तो हम अनुमान लगा सकते हैं कि उनके कार्य बुरे थे</w:t>
      </w:r>
      <w:r w:rsidR="0020174B" w:rsidRPr="0020174B">
        <w:t xml:space="preserve">, </w:t>
      </w:r>
      <w:r w:rsidR="0020174B" w:rsidRPr="0020174B">
        <w:rPr>
          <w:cs/>
        </w:rPr>
        <w:t>और यह कि हमें उनके नमूने का अनुसरण नहीं करना चाहिए। अब</w:t>
      </w:r>
      <w:r w:rsidR="0020174B" w:rsidRPr="0020174B">
        <w:t xml:space="preserve">, </w:t>
      </w:r>
      <w:r w:rsidR="0020174B" w:rsidRPr="0020174B">
        <w:rPr>
          <w:cs/>
        </w:rPr>
        <w:t>इसका अर्थ यह नहीं है कि यही प्रेरितों के काम में निहितार्थ श्रेणी है जिसे लूका ने लिखा है। परन्तु वे आधुनिक पाठकों को अपेक्षाकृत बाइबल की कहानियों से कैसे उचित अनुमानों को प्राप्त करते हुए शिक्षा प्राप्त करने के लिए ठोस तौर पर पैर जमाने के लिए जमीन को प्रदान करते हैं।</w:t>
      </w:r>
    </w:p>
    <w:p w14:paraId="22C18944" w14:textId="680A637F" w:rsidR="00383949" w:rsidRDefault="005F04DD" w:rsidP="00383949">
      <w:pPr>
        <w:pStyle w:val="BodyText0"/>
      </w:pPr>
      <w:r>
        <w:rPr>
          <w:cs/>
        </w:rPr>
        <mc:AlternateContent>
          <mc:Choice Requires="wps">
            <w:drawing>
              <wp:anchor distT="0" distB="0" distL="114300" distR="114300" simplePos="0" relativeHeight="251904000" behindDoc="0" locked="1" layoutInCell="1" allowOverlap="1" wp14:anchorId="7197F4D9" wp14:editId="3F6F2521">
                <wp:simplePos x="0" y="0"/>
                <wp:positionH relativeFrom="leftMargin">
                  <wp:posOffset>419100</wp:posOffset>
                </wp:positionH>
                <wp:positionV relativeFrom="line">
                  <wp:posOffset>0</wp:posOffset>
                </wp:positionV>
                <wp:extent cx="356235" cy="356235"/>
                <wp:effectExtent l="0" t="0" r="0" b="0"/>
                <wp:wrapNone/>
                <wp:docPr id="138"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ABCC38" w14:textId="27ABAFF2" w:rsidR="005F04DD" w:rsidRPr="00A535F7" w:rsidRDefault="005F04DD" w:rsidP="005F04DD">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7F4D9"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vgLqYJwIAAFEEAAAOAAAAAAAAAAAAAAAAAC4CAABkcnMvZTJvRG9j&#10;LnhtbFBLAQItABQABgAIAAAAIQCNZ0Pc3AAAAAYBAAAPAAAAAAAAAAAAAAAAAIEEAABkcnMvZG93&#10;bnJldi54bWxQSwUGAAAAAAQABADzAAAAigUAAAAA&#10;" filled="f" stroked="f" strokeweight=".5pt">
                <v:textbox inset="0,0,0,0">
                  <w:txbxContent>
                    <w:p w14:paraId="78ABCC38" w14:textId="27ABAFF2" w:rsidR="005F04DD" w:rsidRPr="00A535F7" w:rsidRDefault="005F04DD" w:rsidP="005F04DD">
                      <w:pPr>
                        <w:pStyle w:val="ParaNumbering"/>
                      </w:pPr>
                      <w:r>
                        <w:t>118</w:t>
                      </w:r>
                    </w:p>
                  </w:txbxContent>
                </v:textbox>
                <w10:wrap anchorx="margin" anchory="line"/>
                <w10:anchorlock/>
              </v:shape>
            </w:pict>
          </mc:Fallback>
        </mc:AlternateContent>
      </w:r>
      <w:r w:rsidR="0020174B" w:rsidRPr="0020174B">
        <w:rPr>
          <w:cs/>
        </w:rPr>
        <w:t>प्रेरितों के काम के साहित्यिक चरित्र की इस समझ को अपने ध्यान में रखते हुए</w:t>
      </w:r>
      <w:r w:rsidR="0020174B" w:rsidRPr="0020174B">
        <w:t xml:space="preserve">, </w:t>
      </w:r>
      <w:r w:rsidR="0020174B" w:rsidRPr="0020174B">
        <w:rPr>
          <w:cs/>
        </w:rPr>
        <w:t>हमें अब पहली शताब्दी और आधुनिक संसार के बीच की असंगतियों की ओर मुड़ना चाहिए जो कि जिस तरीके से हम प्रेरितों के काम की पुस्तक को स्वयं पर लागू करते हैं को प्रभावित करती हैं।</w:t>
      </w:r>
    </w:p>
    <w:p w14:paraId="75BBB3F7" w14:textId="77777777" w:rsidR="00383949" w:rsidRDefault="0020174B" w:rsidP="004556F0">
      <w:pPr>
        <w:pStyle w:val="PanelHeading"/>
      </w:pPr>
      <w:bookmarkStart w:id="74" w:name="_Toc8025128"/>
      <w:bookmarkStart w:id="75" w:name="_Toc21185410"/>
      <w:bookmarkStart w:id="76" w:name="_Toc80705461"/>
      <w:r w:rsidRPr="0020174B">
        <w:rPr>
          <w:cs/>
          <w:lang w:bidi="hi-IN"/>
        </w:rPr>
        <w:t>असंगतियाँ</w:t>
      </w:r>
      <w:bookmarkEnd w:id="74"/>
      <w:bookmarkEnd w:id="75"/>
      <w:bookmarkEnd w:id="76"/>
    </w:p>
    <w:p w14:paraId="3CF408C3" w14:textId="67BE6812" w:rsidR="00C63473" w:rsidRPr="008130CB" w:rsidRDefault="005F04DD" w:rsidP="00383949">
      <w:pPr>
        <w:pStyle w:val="BodyText0"/>
      </w:pPr>
      <w:r>
        <w:rPr>
          <w:cs/>
        </w:rPr>
        <mc:AlternateContent>
          <mc:Choice Requires="wps">
            <w:drawing>
              <wp:anchor distT="0" distB="0" distL="114300" distR="114300" simplePos="0" relativeHeight="251906048" behindDoc="0" locked="1" layoutInCell="1" allowOverlap="1" wp14:anchorId="0EAB5954" wp14:editId="7337D18E">
                <wp:simplePos x="0" y="0"/>
                <wp:positionH relativeFrom="leftMargin">
                  <wp:posOffset>419100</wp:posOffset>
                </wp:positionH>
                <wp:positionV relativeFrom="line">
                  <wp:posOffset>0</wp:posOffset>
                </wp:positionV>
                <wp:extent cx="356235" cy="356235"/>
                <wp:effectExtent l="0" t="0" r="0" b="0"/>
                <wp:wrapNone/>
                <wp:docPr id="139"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8ED2E1" w14:textId="693B8EB4" w:rsidR="005F04DD" w:rsidRPr="00A535F7" w:rsidRDefault="005F04DD" w:rsidP="005F04DD">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B5954"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KJQ2CgCAABRBAAADgAAAAAAAAAAAAAAAAAuAgAAZHJzL2Uyb0Rv&#10;Yy54bWxQSwECLQAUAAYACAAAACEAjWdD3NwAAAAGAQAADwAAAAAAAAAAAAAAAACCBAAAZHJzL2Rv&#10;d25yZXYueG1sUEsFBgAAAAAEAAQA8wAAAIsFAAAAAA==&#10;" filled="f" stroked="f" strokeweight=".5pt">
                <v:textbox inset="0,0,0,0">
                  <w:txbxContent>
                    <w:p w14:paraId="388ED2E1" w14:textId="693B8EB4" w:rsidR="005F04DD" w:rsidRPr="00A535F7" w:rsidRDefault="005F04DD" w:rsidP="005F04DD">
                      <w:pPr>
                        <w:pStyle w:val="ParaNumbering"/>
                      </w:pPr>
                      <w:r>
                        <w:t>119</w:t>
                      </w:r>
                    </w:p>
                  </w:txbxContent>
                </v:textbox>
                <w10:wrap anchorx="margin" anchory="line"/>
                <w10:anchorlock/>
              </v:shape>
            </w:pict>
          </mc:Fallback>
        </mc:AlternateContent>
      </w:r>
      <w:r w:rsidR="0020174B" w:rsidRPr="0020174B">
        <w:rPr>
          <w:cs/>
        </w:rPr>
        <w:t>हमें सदैव यह स्मरण रखना चाहिए कि यद्यपि बाइबल को हमारे लिए लिखा गया</w:t>
      </w:r>
      <w:r w:rsidR="0020174B" w:rsidRPr="0020174B">
        <w:t xml:space="preserve">, </w:t>
      </w:r>
      <w:r w:rsidR="0020174B" w:rsidRPr="0020174B">
        <w:rPr>
          <w:cs/>
        </w:rPr>
        <w:t>तौभी यह सीधे हमारे लिए नहीं लिखी गई थी। हम स्पष्ट तौर पर यह जानते हैं कि इसके वास्तविक प्राप्तकर्ता थियुफिलुस और पहली शताब्दी के लोग थे। इस कारण</w:t>
      </w:r>
      <w:r w:rsidR="0020174B" w:rsidRPr="0020174B">
        <w:t xml:space="preserve">, </w:t>
      </w:r>
      <w:r w:rsidR="0020174B" w:rsidRPr="0020174B">
        <w:rPr>
          <w:cs/>
        </w:rPr>
        <w:t>कुछ अर्थो में</w:t>
      </w:r>
      <w:r w:rsidR="0020174B" w:rsidRPr="0020174B">
        <w:t xml:space="preserve">, </w:t>
      </w:r>
      <w:r w:rsidR="0020174B" w:rsidRPr="0020174B">
        <w:rPr>
          <w:cs/>
        </w:rPr>
        <w:t>हम उनके कंधों के ऊपर से पढ़ रहे होते हैं जब हम लूका की पुस्तक को पढ़ते हैं। हम इतना ज्यादा नहीं सुन रहे हैं जिसे लूका हमें कह रहा है मानों कि हम संयोग से ही सुन रहे हैं जो कुछ वह उनसे कह रहा था। इस लिए</w:t>
      </w:r>
      <w:r w:rsidR="0020174B" w:rsidRPr="0020174B">
        <w:t xml:space="preserve">, </w:t>
      </w:r>
      <w:r w:rsidR="0020174B" w:rsidRPr="0020174B">
        <w:rPr>
          <w:cs/>
        </w:rPr>
        <w:t>हमें यह आशा करनी चाहिए कि प्रेरितों के काम में वह कम से कम कुछ शिक्षाओं को हम पर भिन्न तरह से लागू करता है इसकी बजाए कि वह थियुफिलुस और लूका के वास्तविक पाठकों पर लागू करता है। यदि हम केवल</w:t>
      </w:r>
      <w:r w:rsidR="0020174B" w:rsidRPr="0020174B">
        <w:t xml:space="preserve">, </w:t>
      </w:r>
      <w:r w:rsidR="0020174B" w:rsidRPr="0020174B">
        <w:rPr>
          <w:cs/>
        </w:rPr>
        <w:t>भिन्नता पर ध्यान न देते हुए वह दोहराएँ जिसे हम पवित्रशास्त्र में देखते हैं</w:t>
      </w:r>
      <w:r w:rsidR="0020174B" w:rsidRPr="0020174B">
        <w:t xml:space="preserve">, </w:t>
      </w:r>
      <w:r w:rsidR="0020174B" w:rsidRPr="0020174B">
        <w:rPr>
          <w:cs/>
        </w:rPr>
        <w:t>तो हम नियमित तरीके से परमेश्वर के वचन को नुकसान भरे तरीके से अनुचित लागू करते हैं।</w:t>
      </w:r>
    </w:p>
    <w:p w14:paraId="7900E865" w14:textId="5916AEEF" w:rsidR="00383949" w:rsidRDefault="005F04DD" w:rsidP="00383949">
      <w:pPr>
        <w:pStyle w:val="BodyText0"/>
      </w:pPr>
      <w:r>
        <w:rPr>
          <w:cs/>
        </w:rPr>
        <mc:AlternateContent>
          <mc:Choice Requires="wps">
            <w:drawing>
              <wp:anchor distT="0" distB="0" distL="114300" distR="114300" simplePos="0" relativeHeight="251908096" behindDoc="0" locked="1" layoutInCell="1" allowOverlap="1" wp14:anchorId="5641EEAC" wp14:editId="1D4ECDBF">
                <wp:simplePos x="0" y="0"/>
                <wp:positionH relativeFrom="leftMargin">
                  <wp:posOffset>419100</wp:posOffset>
                </wp:positionH>
                <wp:positionV relativeFrom="line">
                  <wp:posOffset>0</wp:posOffset>
                </wp:positionV>
                <wp:extent cx="356235" cy="356235"/>
                <wp:effectExtent l="0" t="0" r="0" b="0"/>
                <wp:wrapNone/>
                <wp:docPr id="140"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D9072D" w14:textId="5994A9E4" w:rsidR="005F04DD" w:rsidRPr="00A535F7" w:rsidRDefault="005F04DD" w:rsidP="005F04DD">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1EEAC"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xFJQigCAABRBAAADgAAAAAAAAAAAAAAAAAuAgAAZHJzL2Uyb0Rv&#10;Yy54bWxQSwECLQAUAAYACAAAACEAjWdD3NwAAAAGAQAADwAAAAAAAAAAAAAAAACCBAAAZHJzL2Rv&#10;d25yZXYueG1sUEsFBgAAAAAEAAQA8wAAAIsFAAAAAA==&#10;" filled="f" stroked="f" strokeweight=".5pt">
                <v:textbox inset="0,0,0,0">
                  <w:txbxContent>
                    <w:p w14:paraId="6ED9072D" w14:textId="5994A9E4" w:rsidR="005F04DD" w:rsidRPr="00A535F7" w:rsidRDefault="005F04DD" w:rsidP="005F04DD">
                      <w:pPr>
                        <w:pStyle w:val="ParaNumbering"/>
                      </w:pPr>
                      <w:r>
                        <w:t>120</w:t>
                      </w:r>
                    </w:p>
                  </w:txbxContent>
                </v:textbox>
                <w10:wrap anchorx="margin" anchory="line"/>
                <w10:anchorlock/>
              </v:shape>
            </w:pict>
          </mc:Fallback>
        </mc:AlternateContent>
      </w:r>
      <w:r w:rsidR="0020174B" w:rsidRPr="0020174B">
        <w:rPr>
          <w:cs/>
        </w:rPr>
        <w:t>हम इन अंसगतियों को जो हमारे और लूका के संसार में थी दो तरीकों से सारांशित करेंगे। सबसे पहले</w:t>
      </w:r>
      <w:r w:rsidR="0020174B" w:rsidRPr="0020174B">
        <w:t xml:space="preserve">, </w:t>
      </w:r>
      <w:r w:rsidR="0020174B" w:rsidRPr="0020174B">
        <w:rPr>
          <w:cs/>
        </w:rPr>
        <w:t>हम उनकी तुलना में भिन्न समय में रहते हैं। और दूसरा</w:t>
      </w:r>
      <w:r w:rsidR="0020174B" w:rsidRPr="0020174B">
        <w:t xml:space="preserve">, </w:t>
      </w:r>
      <w:r w:rsidR="0020174B" w:rsidRPr="0020174B">
        <w:rPr>
          <w:cs/>
        </w:rPr>
        <w:t>इस संसार में पहली शताब्दी से लेकर अब तक बहुत कुछ बदल गया है</w:t>
      </w:r>
      <w:r w:rsidR="0020174B" w:rsidRPr="0020174B">
        <w:t xml:space="preserve">, </w:t>
      </w:r>
      <w:r w:rsidR="0020174B" w:rsidRPr="0020174B">
        <w:rPr>
          <w:cs/>
        </w:rPr>
        <w:t>इसी कारण हमारे पास विभिन्न परिस्थितियाँ</w:t>
      </w:r>
      <w:r w:rsidR="0020174B" w:rsidRPr="0020174B">
        <w:t xml:space="preserve">, </w:t>
      </w:r>
      <w:r w:rsidR="0020174B" w:rsidRPr="0020174B">
        <w:rPr>
          <w:cs/>
        </w:rPr>
        <w:t>विभिन्न स्थितियाँ उसकी तुलना में हैं जिसमें लूका ने इस पुस्तक को सबसे पहले लिखा। हम इस तथ्य के ऊपर देखेंगे कि हम उन लोगों कि तुलना में भिन्न समय में रहते हैं जिन्होंने प्रेरितों के काम की पुस्तक को सबसे पहले प्राप्त किया था।</w:t>
      </w:r>
    </w:p>
    <w:p w14:paraId="32E05670" w14:textId="77777777" w:rsidR="00383949" w:rsidRDefault="0020174B" w:rsidP="004556F0">
      <w:pPr>
        <w:pStyle w:val="BulletHeading"/>
      </w:pPr>
      <w:bookmarkStart w:id="77" w:name="_Toc8025129"/>
      <w:bookmarkStart w:id="78" w:name="_Toc21185411"/>
      <w:bookmarkStart w:id="79" w:name="_Toc80705462"/>
      <w:r w:rsidRPr="0020174B">
        <w:rPr>
          <w:cs/>
          <w:lang w:bidi="hi-IN"/>
        </w:rPr>
        <w:t>विभिन्न समय</w:t>
      </w:r>
      <w:bookmarkEnd w:id="77"/>
      <w:bookmarkEnd w:id="78"/>
      <w:bookmarkEnd w:id="79"/>
    </w:p>
    <w:p w14:paraId="6360E851" w14:textId="1C0A5497" w:rsidR="00383949" w:rsidRDefault="005F04DD" w:rsidP="00383949">
      <w:pPr>
        <w:pStyle w:val="BodyText0"/>
      </w:pPr>
      <w:r>
        <w:rPr>
          <w:cs/>
        </w:rPr>
        <mc:AlternateContent>
          <mc:Choice Requires="wps">
            <w:drawing>
              <wp:anchor distT="0" distB="0" distL="114300" distR="114300" simplePos="0" relativeHeight="251910144" behindDoc="0" locked="1" layoutInCell="1" allowOverlap="1" wp14:anchorId="535BD2B6" wp14:editId="4502F3C6">
                <wp:simplePos x="0" y="0"/>
                <wp:positionH relativeFrom="leftMargin">
                  <wp:posOffset>419100</wp:posOffset>
                </wp:positionH>
                <wp:positionV relativeFrom="line">
                  <wp:posOffset>0</wp:posOffset>
                </wp:positionV>
                <wp:extent cx="356235" cy="356235"/>
                <wp:effectExtent l="0" t="0" r="0" b="0"/>
                <wp:wrapNone/>
                <wp:docPr id="141"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1F61F9" w14:textId="65120DB6" w:rsidR="005F04DD" w:rsidRPr="00A535F7" w:rsidRDefault="005F04DD" w:rsidP="005F04DD">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BD2B6"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eEFHigCAABRBAAADgAAAAAAAAAAAAAAAAAuAgAAZHJzL2Uyb0Rv&#10;Yy54bWxQSwECLQAUAAYACAAAACEAjWdD3NwAAAAGAQAADwAAAAAAAAAAAAAAAACCBAAAZHJzL2Rv&#10;d25yZXYueG1sUEsFBgAAAAAEAAQA8wAAAIsFAAAAAA==&#10;" filled="f" stroked="f" strokeweight=".5pt">
                <v:textbox inset="0,0,0,0">
                  <w:txbxContent>
                    <w:p w14:paraId="251F61F9" w14:textId="65120DB6" w:rsidR="005F04DD" w:rsidRPr="00A535F7" w:rsidRDefault="005F04DD" w:rsidP="005F04DD">
                      <w:pPr>
                        <w:pStyle w:val="ParaNumbering"/>
                      </w:pPr>
                      <w:r>
                        <w:t>121</w:t>
                      </w:r>
                    </w:p>
                  </w:txbxContent>
                </v:textbox>
                <w10:wrap anchorx="margin" anchory="line"/>
                <w10:anchorlock/>
              </v:shape>
            </w:pict>
          </mc:Fallback>
        </mc:AlternateContent>
      </w:r>
      <w:r w:rsidR="0020174B" w:rsidRPr="0020174B">
        <w:rPr>
          <w:cs/>
        </w:rPr>
        <w:t>उदाहरण के लिए</w:t>
      </w:r>
      <w:r w:rsidR="0020174B" w:rsidRPr="0020174B">
        <w:t xml:space="preserve">, </w:t>
      </w:r>
      <w:r w:rsidR="0020174B" w:rsidRPr="0020174B">
        <w:rPr>
          <w:cs/>
        </w:rPr>
        <w:t>यह हमारे लिए महत्वपूर्ण है कि हम यह स्मरण रखें कि प्रेरितों के काम की पुस्तक प्रेरितों के ऊपर केन्द्रित है</w:t>
      </w:r>
      <w:r w:rsidR="0020174B" w:rsidRPr="0020174B">
        <w:t xml:space="preserve">, </w:t>
      </w:r>
      <w:r w:rsidR="0020174B" w:rsidRPr="0020174B">
        <w:rPr>
          <w:cs/>
        </w:rPr>
        <w:t>जो कि पहली शताब्दी में वही मसीह के लिए अधिकारिक गवाह थे। परमेश्वर की बहुत सी गतिविधियाँ प्रेरितों के माध्यम से छुटकारे के इतिहास में उस समय और स्थान में विशेष तौर पर पूरी की गई</w:t>
      </w:r>
      <w:r w:rsidR="0020174B" w:rsidRPr="0020174B">
        <w:t xml:space="preserve">; </w:t>
      </w:r>
      <w:r w:rsidR="0020174B" w:rsidRPr="0020174B">
        <w:rPr>
          <w:cs/>
        </w:rPr>
        <w:t>वे मूलभूत और मौलिक उपलब्धियाँ थी जिन्हें पुन: नहीं दोहराया जा सकता है। बस केवल एक उदाहरण के रूप में</w:t>
      </w:r>
      <w:r w:rsidR="0020174B" w:rsidRPr="0020174B">
        <w:t xml:space="preserve">, </w:t>
      </w:r>
      <w:r w:rsidR="0020174B" w:rsidRPr="0020174B">
        <w:rPr>
          <w:cs/>
        </w:rPr>
        <w:t>प्रेरितों का मात्र अस्तित्व ही अद्वितीय था। जैसा कि हम बाद में इस अध्याय में देखेंगे</w:t>
      </w:r>
      <w:r w:rsidR="0020174B" w:rsidRPr="0020174B">
        <w:t xml:space="preserve">, </w:t>
      </w:r>
      <w:r w:rsidR="0020174B" w:rsidRPr="0020174B">
        <w:rPr>
          <w:cs/>
        </w:rPr>
        <w:t>इसके बाद कभी भी प्रेरित नहीं हो सकते हैं। क्योंकि प्रेरितों के पद के लिए एक योग्यता</w:t>
      </w:r>
      <w:r w:rsidR="0020174B" w:rsidRPr="0020174B">
        <w:t xml:space="preserve">, </w:t>
      </w:r>
      <w:r w:rsidR="0020174B" w:rsidRPr="0020174B">
        <w:rPr>
          <w:cs/>
        </w:rPr>
        <w:t>यह है कि वह ऐसा व्यक्ति होना चाहिए जिसने पुनरूत्थित प्रभु को देखा हो।</w:t>
      </w:r>
      <w:r w:rsidR="00FD5C21">
        <w:rPr>
          <w:cs/>
        </w:rPr>
        <w:t xml:space="preserve"> </w:t>
      </w:r>
      <w:r w:rsidR="0020174B" w:rsidRPr="0020174B">
        <w:rPr>
          <w:cs/>
        </w:rPr>
        <w:t>अन्यों के लिए</w:t>
      </w:r>
      <w:r w:rsidR="0020174B" w:rsidRPr="0020174B">
        <w:t xml:space="preserve">, </w:t>
      </w:r>
      <w:r w:rsidR="0020174B" w:rsidRPr="0020174B">
        <w:rPr>
          <w:cs/>
        </w:rPr>
        <w:t>इसे सीधे ही प्रेरित के पद पर परमेश्वर स्वयं की ओर से नियुक्त किया गया हो। इस लिए</w:t>
      </w:r>
      <w:r w:rsidR="0020174B" w:rsidRPr="0020174B">
        <w:t xml:space="preserve">, </w:t>
      </w:r>
      <w:r w:rsidR="0020174B" w:rsidRPr="0020174B">
        <w:rPr>
          <w:cs/>
        </w:rPr>
        <w:t>जबकि यह कहना तर्कसंगत होगा कि प्रेरितों के काम की पुस्तक हमें हमारे अपने कलीसियाई अगुवों के प्रति सम्मान और अधीन होने के लिए कहती है</w:t>
      </w:r>
      <w:r w:rsidR="0020174B" w:rsidRPr="0020174B">
        <w:t xml:space="preserve">, </w:t>
      </w:r>
      <w:r w:rsidR="0020174B" w:rsidRPr="0020174B">
        <w:rPr>
          <w:cs/>
        </w:rPr>
        <w:t>हमारे पास जीवित प्रेरित आज के दिनों में नहीं हैं। जो सबसे उत्तम बात हम कर सकते हैं वह यह है कि हम नए नियम में उनकी लिखी हुई गवाही के प्रति अधीन हो सकते हैं।</w:t>
      </w:r>
    </w:p>
    <w:p w14:paraId="17BD5F45" w14:textId="616B91FC" w:rsidR="00383949" w:rsidRDefault="005F04DD" w:rsidP="00383949">
      <w:pPr>
        <w:pStyle w:val="BodyText0"/>
      </w:pPr>
      <w:r>
        <w:rPr>
          <w:cs/>
        </w:rPr>
        <w:lastRenderedPageBreak/>
        <mc:AlternateContent>
          <mc:Choice Requires="wps">
            <w:drawing>
              <wp:anchor distT="0" distB="0" distL="114300" distR="114300" simplePos="0" relativeHeight="251912192" behindDoc="0" locked="1" layoutInCell="1" allowOverlap="1" wp14:anchorId="76CC6D73" wp14:editId="26F5F69F">
                <wp:simplePos x="0" y="0"/>
                <wp:positionH relativeFrom="leftMargin">
                  <wp:posOffset>419100</wp:posOffset>
                </wp:positionH>
                <wp:positionV relativeFrom="line">
                  <wp:posOffset>0</wp:posOffset>
                </wp:positionV>
                <wp:extent cx="356235" cy="356235"/>
                <wp:effectExtent l="0" t="0" r="0" b="0"/>
                <wp:wrapNone/>
                <wp:docPr id="142"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237E25" w14:textId="72F83704" w:rsidR="005F04DD" w:rsidRPr="00A535F7" w:rsidRDefault="005F04DD" w:rsidP="005F04DD">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C6D73"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VSdwygCAABRBAAADgAAAAAAAAAAAAAAAAAuAgAAZHJzL2Uyb0Rv&#10;Yy54bWxQSwECLQAUAAYACAAAACEAjWdD3NwAAAAGAQAADwAAAAAAAAAAAAAAAACCBAAAZHJzL2Rv&#10;d25yZXYueG1sUEsFBgAAAAAEAAQA8wAAAIsFAAAAAA==&#10;" filled="f" stroked="f" strokeweight=".5pt">
                <v:textbox inset="0,0,0,0">
                  <w:txbxContent>
                    <w:p w14:paraId="52237E25" w14:textId="72F83704" w:rsidR="005F04DD" w:rsidRPr="00A535F7" w:rsidRDefault="005F04DD" w:rsidP="005F04DD">
                      <w:pPr>
                        <w:pStyle w:val="ParaNumbering"/>
                      </w:pPr>
                      <w:r>
                        <w:t>122</w:t>
                      </w:r>
                    </w:p>
                  </w:txbxContent>
                </v:textbox>
                <w10:wrap anchorx="margin" anchory="line"/>
                <w10:anchorlock/>
              </v:shape>
            </w:pict>
          </mc:Fallback>
        </mc:AlternateContent>
      </w:r>
      <w:r w:rsidR="0020174B" w:rsidRPr="0020174B">
        <w:rPr>
          <w:cs/>
        </w:rPr>
        <w:t>दुर्भाग्य से</w:t>
      </w:r>
      <w:r w:rsidR="0020174B" w:rsidRPr="0020174B">
        <w:t xml:space="preserve">, </w:t>
      </w:r>
      <w:r w:rsidR="0020174B" w:rsidRPr="0020174B">
        <w:rPr>
          <w:cs/>
        </w:rPr>
        <w:t>बहुत सारे मसीही विश्वासी समूहों ने प्रेरितों के काम की पुस्तक को मसीही जीवन के लिए एक नमूने के तौर पर देखा है जिसे प्रत्येक युग में जैसे का तैसे पालन किया जाना चाहिए। उदाहरण के लिए</w:t>
      </w:r>
      <w:r w:rsidR="0020174B" w:rsidRPr="0020174B">
        <w:t xml:space="preserve">, </w:t>
      </w:r>
      <w:r w:rsidR="0020174B" w:rsidRPr="0020174B">
        <w:rPr>
          <w:cs/>
        </w:rPr>
        <w:t xml:space="preserve">प्रेरितों के काम </w:t>
      </w:r>
      <w:r w:rsidR="0020174B" w:rsidRPr="0020174B">
        <w:rPr>
          <w:cs/>
          <w:lang w:bidi="te"/>
        </w:rPr>
        <w:t xml:space="preserve">2:1-4 </w:t>
      </w:r>
      <w:r w:rsidR="0020174B" w:rsidRPr="0020174B">
        <w:rPr>
          <w:cs/>
        </w:rPr>
        <w:t>हमें शिक्षा देता है कि पवित्र आत्मा को नाटकीय</w:t>
      </w:r>
      <w:r w:rsidR="0020174B" w:rsidRPr="0020174B">
        <w:t xml:space="preserve">, </w:t>
      </w:r>
      <w:r w:rsidR="0020174B" w:rsidRPr="0020174B">
        <w:rPr>
          <w:cs/>
        </w:rPr>
        <w:t>आश्चर्यचकित ढँग से पिन्तेकुस्त के दिन उण्डेल दिया गया</w:t>
      </w:r>
      <w:r w:rsidR="0020174B" w:rsidRPr="0020174B">
        <w:t xml:space="preserve">, </w:t>
      </w:r>
      <w:r w:rsidR="0020174B" w:rsidRPr="0020174B">
        <w:rPr>
          <w:cs/>
        </w:rPr>
        <w:t>और जिन्होंने उन्हें प्राप्त किया वे भिन्न भाषाओं और बोलियों में सुसमाचार की घोषणा करने लगे। यह एक विशेष घटना थी जो कि आत्मा का उण्डेला जाना आरम्भ में घटित हुई थी ताकि यह प्रेरितों और अन्य आरम्भिक विश्वासियों को मसीह की सेवा के लिए सामर्थी बना दे। इसी तरह की घटनाएँ प्रेरितों के काम में अक्सर घटित हुई हैं</w:t>
      </w:r>
      <w:r w:rsidR="0020174B" w:rsidRPr="0020174B">
        <w:t xml:space="preserve">, </w:t>
      </w:r>
      <w:r w:rsidR="0020174B" w:rsidRPr="0020174B">
        <w:rPr>
          <w:cs/>
        </w:rPr>
        <w:t>परन्तु केवल प्रेरितों की गतिविधियों के प्रत्यक्ष परिणाम में। जो बात प्रेरितों के काम की पुस्तक में निरन्तर चलती रहती है वह यह तथ्य है कि प्रत्येक विश्वासी पवित्र आत्मा को प्राप्त करता है ताकि वह उसके चरित्र में परिवर्तित हो जाए और इसका एक गवाह बन जाए। जो बात प्रेरितों के काम की पुस्तक में स्थिर नहीं है वह पवित्र आत्मा की विशेष अभिव्यक्तियों की उपस्थिति या उसका अभाव है। परन्तु तिस पर भी</w:t>
      </w:r>
      <w:r w:rsidR="0020174B" w:rsidRPr="0020174B">
        <w:t xml:space="preserve">, </w:t>
      </w:r>
      <w:r w:rsidR="0020174B" w:rsidRPr="0020174B">
        <w:rPr>
          <w:cs/>
        </w:rPr>
        <w:t>कलीसिया की कुछ शाखाऐं इस बात पर जोर देती हैं कि यहाँ तक आज के समय में भी एक अलग तरह से पवित्र आत्मा से भरना होता है जो कि सदैव सुसमाचार की घोषणा के साथ अभिव्यक्त अन्य भाषाओं या बोलियों में प्रगट होना चाहिए। जब सही-अर्थों वाले मसीही विश्वासी पहली शताब्दी और आज के दिनों में इन असंगतियों को घ्यान में रखने में असफल हो जाते हैं</w:t>
      </w:r>
      <w:r w:rsidR="0020174B" w:rsidRPr="0020174B">
        <w:t xml:space="preserve">, </w:t>
      </w:r>
      <w:r w:rsidR="0020174B" w:rsidRPr="0020174B">
        <w:rPr>
          <w:cs/>
        </w:rPr>
        <w:t>वे तो अक्सर अनुचित तरीकों से प्रेरितों के काम की शिक्षाओं को लागू करने का प्रयास करते हैं।</w:t>
      </w:r>
    </w:p>
    <w:p w14:paraId="56FC867F" w14:textId="77777777" w:rsidR="00383949" w:rsidRDefault="0020174B" w:rsidP="007A5520">
      <w:pPr>
        <w:pStyle w:val="BulletHeading"/>
      </w:pPr>
      <w:bookmarkStart w:id="80" w:name="_Toc8025130"/>
      <w:bookmarkStart w:id="81" w:name="_Toc21185412"/>
      <w:bookmarkStart w:id="82" w:name="_Toc80705463"/>
      <w:r w:rsidRPr="0020174B">
        <w:rPr>
          <w:cs/>
          <w:lang w:bidi="hi-IN"/>
        </w:rPr>
        <w:t>विभिन्न परिस्थितियाँ</w:t>
      </w:r>
      <w:bookmarkEnd w:id="80"/>
      <w:bookmarkEnd w:id="81"/>
      <w:bookmarkEnd w:id="82"/>
    </w:p>
    <w:p w14:paraId="30C0AB53" w14:textId="268E8710" w:rsidR="00383949" w:rsidRDefault="005F04DD" w:rsidP="00383949">
      <w:pPr>
        <w:pStyle w:val="BodyText0"/>
      </w:pPr>
      <w:r>
        <w:rPr>
          <w:cs/>
        </w:rPr>
        <mc:AlternateContent>
          <mc:Choice Requires="wps">
            <w:drawing>
              <wp:anchor distT="0" distB="0" distL="114300" distR="114300" simplePos="0" relativeHeight="251914240" behindDoc="0" locked="1" layoutInCell="1" allowOverlap="1" wp14:anchorId="44E027CF" wp14:editId="6F518F5E">
                <wp:simplePos x="0" y="0"/>
                <wp:positionH relativeFrom="leftMargin">
                  <wp:posOffset>419100</wp:posOffset>
                </wp:positionH>
                <wp:positionV relativeFrom="line">
                  <wp:posOffset>0</wp:posOffset>
                </wp:positionV>
                <wp:extent cx="356235" cy="356235"/>
                <wp:effectExtent l="0" t="0" r="0" b="0"/>
                <wp:wrapNone/>
                <wp:docPr id="143"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341AD6" w14:textId="7A962E1D" w:rsidR="005F04DD" w:rsidRPr="00A535F7" w:rsidRDefault="005F04DD" w:rsidP="005F04DD">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027CF"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eDKAIAAFE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nZ3gygCAABRBAAADgAAAAAAAAAAAAAAAAAuAgAAZHJzL2Uyb0Rv&#10;Yy54bWxQSwECLQAUAAYACAAAACEAjWdD3NwAAAAGAQAADwAAAAAAAAAAAAAAAACCBAAAZHJzL2Rv&#10;d25yZXYueG1sUEsFBgAAAAAEAAQA8wAAAIsFAAAAAA==&#10;" filled="f" stroked="f" strokeweight=".5pt">
                <v:textbox inset="0,0,0,0">
                  <w:txbxContent>
                    <w:p w14:paraId="00341AD6" w14:textId="7A962E1D" w:rsidR="005F04DD" w:rsidRPr="00A535F7" w:rsidRDefault="005F04DD" w:rsidP="005F04DD">
                      <w:pPr>
                        <w:pStyle w:val="ParaNumbering"/>
                      </w:pPr>
                      <w:r>
                        <w:t>123</w:t>
                      </w:r>
                    </w:p>
                  </w:txbxContent>
                </v:textbox>
                <w10:wrap anchorx="margin" anchory="line"/>
                <w10:anchorlock/>
              </v:shape>
            </w:pict>
          </mc:Fallback>
        </mc:AlternateContent>
      </w:r>
      <w:r w:rsidR="0020174B" w:rsidRPr="0020174B">
        <w:rPr>
          <w:cs/>
        </w:rPr>
        <w:t>और प्रेरितों के काम के मूल पाठकों की तुलना में विभिन्न समयों में रहने के अलावा</w:t>
      </w:r>
      <w:r w:rsidR="0020174B" w:rsidRPr="0020174B">
        <w:t xml:space="preserve">, </w:t>
      </w:r>
      <w:r w:rsidR="0020174B" w:rsidRPr="0020174B">
        <w:rPr>
          <w:cs/>
        </w:rPr>
        <w:t>हमारे पास विभिन्न</w:t>
      </w:r>
      <w:r w:rsidR="00FD5C21">
        <w:rPr>
          <w:cs/>
        </w:rPr>
        <w:t xml:space="preserve"> </w:t>
      </w:r>
      <w:r w:rsidR="0020174B" w:rsidRPr="0020174B">
        <w:rPr>
          <w:cs/>
        </w:rPr>
        <w:t>परिस्थितियाँ भी हैं</w:t>
      </w:r>
      <w:r w:rsidR="0020174B" w:rsidRPr="0020174B">
        <w:t xml:space="preserve">, </w:t>
      </w:r>
      <w:r w:rsidR="0020174B" w:rsidRPr="0020174B">
        <w:rPr>
          <w:cs/>
        </w:rPr>
        <w:t>जैसा कि भिन्न संस्कृतियों और व्यक्तिगत स्थितियों का होना। प्रेरितों के काम की पुस्तक में सारी घटनाएँ पहली शताब्दी की ऐतिहासिक परिस्थितियों में घटित हुई</w:t>
      </w:r>
      <w:r w:rsidR="0020174B" w:rsidRPr="0020174B">
        <w:t xml:space="preserve">, </w:t>
      </w:r>
      <w:r w:rsidR="0020174B" w:rsidRPr="0020174B">
        <w:rPr>
          <w:cs/>
        </w:rPr>
        <w:t>लूका के लेखन के कई पहलू इन ऐतिहासिक और सांस्कृतिक परिस्थितियों के परिवर्तनों पर आधारित हैं।</w:t>
      </w:r>
    </w:p>
    <w:p w14:paraId="6A796C49" w14:textId="3B276719" w:rsidR="00383949" w:rsidRDefault="005F04DD" w:rsidP="00383949">
      <w:pPr>
        <w:pStyle w:val="BodyText0"/>
      </w:pPr>
      <w:r>
        <w:rPr>
          <w:cs/>
        </w:rPr>
        <mc:AlternateContent>
          <mc:Choice Requires="wps">
            <w:drawing>
              <wp:anchor distT="0" distB="0" distL="114300" distR="114300" simplePos="0" relativeHeight="251916288" behindDoc="0" locked="1" layoutInCell="1" allowOverlap="1" wp14:anchorId="71AB0C3C" wp14:editId="3CE66F88">
                <wp:simplePos x="0" y="0"/>
                <wp:positionH relativeFrom="leftMargin">
                  <wp:posOffset>419100</wp:posOffset>
                </wp:positionH>
                <wp:positionV relativeFrom="line">
                  <wp:posOffset>0</wp:posOffset>
                </wp:positionV>
                <wp:extent cx="356235" cy="356235"/>
                <wp:effectExtent l="0" t="0" r="0" b="0"/>
                <wp:wrapNone/>
                <wp:docPr id="144"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66BCDC" w14:textId="2D9B394F" w:rsidR="005F04DD" w:rsidRPr="00A535F7" w:rsidRDefault="005F04DD" w:rsidP="005F04DD">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B0C3C"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Q53aMpAgAAUQQAAA4AAAAAAAAAAAAAAAAALgIAAGRycy9lMm9E&#10;b2MueG1sUEsBAi0AFAAGAAgAAAAhAI1nQ9zcAAAABgEAAA8AAAAAAAAAAAAAAAAAgwQAAGRycy9k&#10;b3ducmV2LnhtbFBLBQYAAAAABAAEAPMAAACMBQAAAAA=&#10;" filled="f" stroked="f" strokeweight=".5pt">
                <v:textbox inset="0,0,0,0">
                  <w:txbxContent>
                    <w:p w14:paraId="7266BCDC" w14:textId="2D9B394F" w:rsidR="005F04DD" w:rsidRPr="00A535F7" w:rsidRDefault="005F04DD" w:rsidP="005F04DD">
                      <w:pPr>
                        <w:pStyle w:val="ParaNumbering"/>
                      </w:pPr>
                      <w:r>
                        <w:t>124</w:t>
                      </w:r>
                    </w:p>
                  </w:txbxContent>
                </v:textbox>
                <w10:wrap anchorx="margin" anchory="line"/>
                <w10:anchorlock/>
              </v:shape>
            </w:pict>
          </mc:Fallback>
        </mc:AlternateContent>
      </w:r>
      <w:r w:rsidR="0020174B" w:rsidRPr="0020174B">
        <w:rPr>
          <w:cs/>
        </w:rPr>
        <w:t>दुर्भाग्य से</w:t>
      </w:r>
      <w:r w:rsidR="0020174B" w:rsidRPr="0020174B">
        <w:t xml:space="preserve">, </w:t>
      </w:r>
      <w:r w:rsidR="0020174B" w:rsidRPr="0020174B">
        <w:rPr>
          <w:cs/>
        </w:rPr>
        <w:t>प्रेरितों के काम की शिक्षाओं को सच करने के लिए किए एक प्रयास में</w:t>
      </w:r>
      <w:r w:rsidR="0020174B" w:rsidRPr="0020174B">
        <w:t xml:space="preserve">, </w:t>
      </w:r>
      <w:r w:rsidR="0020174B" w:rsidRPr="0020174B">
        <w:rPr>
          <w:cs/>
        </w:rPr>
        <w:t>शताब्दियों से कई मसीही विश्वासी समूह पहली शताब्दी की कलीसिया की सांस्कृतिक प्रथाओं पर लौटने की कोशिश कर रहे है। उदाहरण के लिए</w:t>
      </w:r>
      <w:r w:rsidR="0020174B" w:rsidRPr="0020174B">
        <w:t xml:space="preserve">, </w:t>
      </w:r>
      <w:r w:rsidR="0020174B" w:rsidRPr="0020174B">
        <w:rPr>
          <w:cs/>
        </w:rPr>
        <w:t xml:space="preserve">प्रेरितों के काम </w:t>
      </w:r>
      <w:r w:rsidR="0020174B" w:rsidRPr="0020174B">
        <w:rPr>
          <w:cs/>
          <w:lang w:bidi="te"/>
        </w:rPr>
        <w:t xml:space="preserve">5:42 </w:t>
      </w:r>
      <w:r w:rsidR="0020174B" w:rsidRPr="0020174B">
        <w:rPr>
          <w:cs/>
        </w:rPr>
        <w:t>में हम पढ़ते हैं कि कलीसिया व्यक्तिगत घरों में आराधना के लिए एकत्र होती थी।</w:t>
      </w:r>
      <w:r w:rsidR="00FD5C21">
        <w:rPr>
          <w:cs/>
        </w:rPr>
        <w:t xml:space="preserve"> </w:t>
      </w:r>
      <w:r w:rsidR="0020174B" w:rsidRPr="0020174B">
        <w:rPr>
          <w:cs/>
        </w:rPr>
        <w:t xml:space="preserve">इसी आधार पर आज की कुछ मसीही विश्वासी कलीसियायें घरों में आराधना के लिए एकत्र होती हैं और गिर्जाघरों में एकत्र नहीं होती हैं। और प्रेरितों के काम </w:t>
      </w:r>
      <w:r w:rsidR="0020174B" w:rsidRPr="0020174B">
        <w:rPr>
          <w:cs/>
          <w:lang w:bidi="te"/>
        </w:rPr>
        <w:t xml:space="preserve">6:1 </w:t>
      </w:r>
      <w:r w:rsidR="0020174B" w:rsidRPr="0020174B">
        <w:rPr>
          <w:cs/>
        </w:rPr>
        <w:t>में</w:t>
      </w:r>
      <w:r w:rsidR="0020174B" w:rsidRPr="0020174B">
        <w:t xml:space="preserve">, </w:t>
      </w:r>
      <w:r w:rsidR="0020174B" w:rsidRPr="0020174B">
        <w:rPr>
          <w:cs/>
        </w:rPr>
        <w:t>हम पाते हैं कि यरूशलेम की कलीसिया विधवाओं के लिए भोजन का प्रबन्ध किया करती थी। परिणामस्वरूप</w:t>
      </w:r>
      <w:r w:rsidR="0020174B" w:rsidRPr="0020174B">
        <w:t xml:space="preserve">, </w:t>
      </w:r>
      <w:r w:rsidR="0020174B" w:rsidRPr="0020174B">
        <w:rPr>
          <w:cs/>
        </w:rPr>
        <w:t>कुछ मसीह विश्वासी कलीसियायें आज यह हठ करती हैं कि प्रत्येक कलीसिया में उनकी सेवकाई के एक खण्ड में विधवाओं के लिए एक खाद्य सेवा होना चाहिए। अब इसमें कोई सन्देह नहीं है कि आज के समय घरों में आराधना के लिए एकत्र होना या विधवाओं के लिए भोजन की सेवा में स्वाभाविक तौर पर कुछ भी गलत नहीं है। परन्तु हमें इन प्रथाओं को पहली-शताब्दी की कलीसिया की परिस्थितियों को ध्यान में रखते हुए स्वीकार करना चाहिए। उदाहरण के लिए</w:t>
      </w:r>
      <w:r w:rsidR="0020174B" w:rsidRPr="0020174B">
        <w:t xml:space="preserve">, </w:t>
      </w:r>
      <w:r w:rsidR="0020174B" w:rsidRPr="0020174B">
        <w:rPr>
          <w:cs/>
        </w:rPr>
        <w:t>सताव ने उन्हें घरों में आराधना के लिए एकत्र होने के लिए मजबूर कर दिया। परन्तु संसार के कई भागों में जहाँ थोड़ा या कुछ भी सताव नहीं है</w:t>
      </w:r>
      <w:r w:rsidR="0020174B" w:rsidRPr="0020174B">
        <w:t xml:space="preserve">, </w:t>
      </w:r>
      <w:r w:rsidR="0020174B" w:rsidRPr="0020174B">
        <w:rPr>
          <w:cs/>
        </w:rPr>
        <w:t>कलीसिया को घरों में आराधना के लिए एकत्र होने की कोई अवश्यकता नहीं है। जहाँ तक हमारी परिस्थितियाँ उनसे मेल खाती हैं</w:t>
      </w:r>
      <w:r w:rsidR="0020174B" w:rsidRPr="0020174B">
        <w:t xml:space="preserve">, </w:t>
      </w:r>
      <w:r w:rsidR="0020174B" w:rsidRPr="0020174B">
        <w:rPr>
          <w:cs/>
        </w:rPr>
        <w:t>तो हमारे लिए बाइबल के ये सिद्धान्त वैधानिक तौर पर लागू किए जा सकते हैं। परन्तु जहाँ तक यह उनसे भिन्न हैं</w:t>
      </w:r>
      <w:r w:rsidR="0020174B" w:rsidRPr="0020174B">
        <w:t xml:space="preserve">, </w:t>
      </w:r>
      <w:r w:rsidR="0020174B" w:rsidRPr="0020174B">
        <w:rPr>
          <w:cs/>
        </w:rPr>
        <w:t>हमें बाइबल के इन धर्मसिद्धान्तों को भिन्न तरीकों से लागू करने के लिए बाध्य हैं।</w:t>
      </w:r>
    </w:p>
    <w:p w14:paraId="4F3C2441" w14:textId="3874B49B" w:rsidR="00383949" w:rsidRDefault="005F04DD" w:rsidP="00383949">
      <w:pPr>
        <w:pStyle w:val="BodyText0"/>
      </w:pPr>
      <w:r>
        <w:rPr>
          <w:cs/>
        </w:rPr>
        <mc:AlternateContent>
          <mc:Choice Requires="wps">
            <w:drawing>
              <wp:anchor distT="0" distB="0" distL="114300" distR="114300" simplePos="0" relativeHeight="251918336" behindDoc="0" locked="1" layoutInCell="1" allowOverlap="1" wp14:anchorId="7041681C" wp14:editId="3757C327">
                <wp:simplePos x="0" y="0"/>
                <wp:positionH relativeFrom="leftMargin">
                  <wp:posOffset>419100</wp:posOffset>
                </wp:positionH>
                <wp:positionV relativeFrom="line">
                  <wp:posOffset>0</wp:posOffset>
                </wp:positionV>
                <wp:extent cx="356235" cy="356235"/>
                <wp:effectExtent l="0" t="0" r="0" b="0"/>
                <wp:wrapNone/>
                <wp:docPr id="145"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5F9124" w14:textId="288C4136" w:rsidR="005F04DD" w:rsidRPr="00A535F7" w:rsidRDefault="005F04DD" w:rsidP="005F04DD">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1681C"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GzcxigCAABRBAAADgAAAAAAAAAAAAAAAAAuAgAAZHJzL2Uyb0Rv&#10;Yy54bWxQSwECLQAUAAYACAAAACEAjWdD3NwAAAAGAQAADwAAAAAAAAAAAAAAAACCBAAAZHJzL2Rv&#10;d25yZXYueG1sUEsFBgAAAAAEAAQA8wAAAIsFAAAAAA==&#10;" filled="f" stroked="f" strokeweight=".5pt">
                <v:textbox inset="0,0,0,0">
                  <w:txbxContent>
                    <w:p w14:paraId="095F9124" w14:textId="288C4136" w:rsidR="005F04DD" w:rsidRPr="00A535F7" w:rsidRDefault="005F04DD" w:rsidP="005F04DD">
                      <w:pPr>
                        <w:pStyle w:val="ParaNumbering"/>
                      </w:pPr>
                      <w:r>
                        <w:t>125</w:t>
                      </w:r>
                    </w:p>
                  </w:txbxContent>
                </v:textbox>
                <w10:wrap anchorx="margin" anchory="line"/>
                <w10:anchorlock/>
              </v:shape>
            </w:pict>
          </mc:Fallback>
        </mc:AlternateContent>
      </w:r>
      <w:r w:rsidR="0020174B" w:rsidRPr="0020174B">
        <w:rPr>
          <w:cs/>
        </w:rPr>
        <w:t>सच्चाई तो यह है कि</w:t>
      </w:r>
      <w:r w:rsidR="0020174B" w:rsidRPr="0020174B">
        <w:t xml:space="preserve">, </w:t>
      </w:r>
      <w:r w:rsidR="0020174B" w:rsidRPr="0020174B">
        <w:rPr>
          <w:cs/>
        </w:rPr>
        <w:t>हम अक्सर प्रेरितों के काम की पुस्तक में यहाँ तक कि एक ही सिद्धान्त को भिन्न तरह से लागू किए जाने के बारे में पाते हैं। उदाहरण के लिए</w:t>
      </w:r>
      <w:r w:rsidR="0020174B" w:rsidRPr="0020174B">
        <w:t xml:space="preserve">, </w:t>
      </w:r>
      <w:r w:rsidR="0020174B" w:rsidRPr="0020174B">
        <w:rPr>
          <w:cs/>
        </w:rPr>
        <w:t xml:space="preserve">प्रेरितों के काम </w:t>
      </w:r>
      <w:r w:rsidR="0020174B" w:rsidRPr="0020174B">
        <w:rPr>
          <w:cs/>
          <w:lang w:bidi="te"/>
        </w:rPr>
        <w:t xml:space="preserve">2:44-45 </w:t>
      </w:r>
      <w:r w:rsidR="0020174B" w:rsidRPr="0020174B">
        <w:rPr>
          <w:cs/>
        </w:rPr>
        <w:t>में</w:t>
      </w:r>
      <w:r w:rsidR="0020174B" w:rsidRPr="0020174B">
        <w:t xml:space="preserve">, </w:t>
      </w:r>
      <w:r w:rsidR="0020174B" w:rsidRPr="0020174B">
        <w:rPr>
          <w:cs/>
        </w:rPr>
        <w:t>लूका ने यरूशलेम की कलीसिया के सदस्यों के बारे में यह विवरण दिया है कि वे उनके संसाधनों को साझा उपयोग करते थे। परन्तु तौभी</w:t>
      </w:r>
      <w:r w:rsidR="0020174B" w:rsidRPr="0020174B">
        <w:t xml:space="preserve">, </w:t>
      </w:r>
      <w:r w:rsidR="0020174B" w:rsidRPr="0020174B">
        <w:rPr>
          <w:cs/>
        </w:rPr>
        <w:t xml:space="preserve">प्रेरितों के काम की पुस्तक के मध्य में ही हम पाते हैं कि पौलुस प्रेरित के </w:t>
      </w:r>
      <w:r w:rsidR="0020174B" w:rsidRPr="0020174B">
        <w:rPr>
          <w:cs/>
        </w:rPr>
        <w:lastRenderedPageBreak/>
        <w:t>द्वारा स्थापित कई कलीसियायें धनी नागरिकों या शहर के अगुवों के द्वारा मिलकर घरों में एकत्रित होती थीं</w:t>
      </w:r>
      <w:r w:rsidR="0020174B" w:rsidRPr="0020174B">
        <w:t xml:space="preserve">, </w:t>
      </w:r>
      <w:r w:rsidR="0020174B" w:rsidRPr="0020174B">
        <w:rPr>
          <w:cs/>
        </w:rPr>
        <w:t>जिसमें किसी तरह की कोई सांप्रदायिकता नहीं थी</w:t>
      </w:r>
      <w:r w:rsidR="0020174B" w:rsidRPr="0020174B">
        <w:t xml:space="preserve">, </w:t>
      </w:r>
      <w:r w:rsidR="0020174B" w:rsidRPr="0020174B">
        <w:rPr>
          <w:cs/>
        </w:rPr>
        <w:t>और न ही उनके व्यवहारों में किसी तरह की कोई आलोचना थी। आरम्भ से ही</w:t>
      </w:r>
      <w:r w:rsidR="0020174B" w:rsidRPr="0020174B">
        <w:t xml:space="preserve">, </w:t>
      </w:r>
      <w:r w:rsidR="0020174B" w:rsidRPr="0020174B">
        <w:rPr>
          <w:cs/>
        </w:rPr>
        <w:t>कलीसिया ने यह स्वीकार कर लिया था कि बाइबल के उन्हीं धर्म सिद्धान्तों को उस तरह से लागू किया जाना चाहिए जो कि वर्तमान की परिस्थितियों पर सही तरीके से लागू होते हों। हमें केवल नकल मात्र के लिए दायित्वपूर्ण सबक के लिए एक विकल्प के तौर पर समझौता नहीं करना चाहिए।</w:t>
      </w:r>
    </w:p>
    <w:p w14:paraId="5147B57E" w14:textId="12B3E7C7" w:rsidR="00383949" w:rsidRDefault="005F04DD" w:rsidP="00383949">
      <w:pPr>
        <w:pStyle w:val="BodyText0"/>
      </w:pPr>
      <w:r>
        <w:rPr>
          <w:cs/>
        </w:rPr>
        <mc:AlternateContent>
          <mc:Choice Requires="wps">
            <w:drawing>
              <wp:anchor distT="0" distB="0" distL="114300" distR="114300" simplePos="0" relativeHeight="251920384" behindDoc="0" locked="1" layoutInCell="1" allowOverlap="1" wp14:anchorId="1ACF7963" wp14:editId="0392F1ED">
                <wp:simplePos x="0" y="0"/>
                <wp:positionH relativeFrom="leftMargin">
                  <wp:posOffset>419100</wp:posOffset>
                </wp:positionH>
                <wp:positionV relativeFrom="line">
                  <wp:posOffset>0</wp:posOffset>
                </wp:positionV>
                <wp:extent cx="356235" cy="356235"/>
                <wp:effectExtent l="0" t="0" r="0" b="0"/>
                <wp:wrapNone/>
                <wp:docPr id="146"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B93169" w14:textId="370E15A0" w:rsidR="005F04DD" w:rsidRPr="00A535F7" w:rsidRDefault="005F04DD" w:rsidP="005F04DD">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F7963"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NlEGygCAABRBAAADgAAAAAAAAAAAAAAAAAuAgAAZHJzL2Uyb0Rv&#10;Yy54bWxQSwECLQAUAAYACAAAACEAjWdD3NwAAAAGAQAADwAAAAAAAAAAAAAAAACCBAAAZHJzL2Rv&#10;d25yZXYueG1sUEsFBgAAAAAEAAQA8wAAAIsFAAAAAA==&#10;" filled="f" stroked="f" strokeweight=".5pt">
                <v:textbox inset="0,0,0,0">
                  <w:txbxContent>
                    <w:p w14:paraId="6BB93169" w14:textId="370E15A0" w:rsidR="005F04DD" w:rsidRPr="00A535F7" w:rsidRDefault="005F04DD" w:rsidP="005F04DD">
                      <w:pPr>
                        <w:pStyle w:val="ParaNumbering"/>
                      </w:pPr>
                      <w:r>
                        <w:t>126</w:t>
                      </w:r>
                    </w:p>
                  </w:txbxContent>
                </v:textbox>
                <w10:wrap anchorx="margin" anchory="line"/>
                <w10:anchorlock/>
              </v:shape>
            </w:pict>
          </mc:Fallback>
        </mc:AlternateContent>
      </w:r>
      <w:r w:rsidR="0020174B" w:rsidRPr="0020174B">
        <w:rPr>
          <w:cs/>
        </w:rPr>
        <w:t>प्रेरितों के काम की पुस्तक के साहित्यिक चरित्र</w:t>
      </w:r>
      <w:r w:rsidR="0020174B" w:rsidRPr="0020174B">
        <w:t xml:space="preserve">, </w:t>
      </w:r>
      <w:r w:rsidR="0020174B" w:rsidRPr="0020174B">
        <w:rPr>
          <w:cs/>
        </w:rPr>
        <w:t>और लूका के दिनों और हमारे दिनों में असंगितयों की विस्तृत रूपरेखा का वर्णन कर लेने के बाद</w:t>
      </w:r>
      <w:r w:rsidR="0020174B" w:rsidRPr="0020174B">
        <w:t xml:space="preserve">, </w:t>
      </w:r>
      <w:r w:rsidR="0020174B" w:rsidRPr="0020174B">
        <w:rPr>
          <w:cs/>
        </w:rPr>
        <w:t>हमें पहली शताब्दी और आधुनिक संसार के बीच की कुछ विशेष निरन्तरताओं की ओर ध्यान करना चाहिए।</w:t>
      </w:r>
    </w:p>
    <w:p w14:paraId="470A817C" w14:textId="77777777" w:rsidR="00383949" w:rsidRDefault="0020174B" w:rsidP="007A5520">
      <w:pPr>
        <w:pStyle w:val="PanelHeading"/>
      </w:pPr>
      <w:bookmarkStart w:id="83" w:name="_Toc8025131"/>
      <w:bookmarkStart w:id="84" w:name="_Toc21185413"/>
      <w:bookmarkStart w:id="85" w:name="_Toc80705464"/>
      <w:r w:rsidRPr="0020174B">
        <w:rPr>
          <w:cs/>
          <w:lang w:bidi="hi-IN"/>
        </w:rPr>
        <w:t>निरन्तरता</w:t>
      </w:r>
      <w:bookmarkEnd w:id="83"/>
      <w:bookmarkEnd w:id="84"/>
      <w:bookmarkEnd w:id="85"/>
    </w:p>
    <w:p w14:paraId="79163C4C" w14:textId="5551378A" w:rsidR="00383949" w:rsidRDefault="005F04DD" w:rsidP="00383949">
      <w:pPr>
        <w:pStyle w:val="BodyText0"/>
      </w:pPr>
      <w:r>
        <w:rPr>
          <w:cs/>
        </w:rPr>
        <mc:AlternateContent>
          <mc:Choice Requires="wps">
            <w:drawing>
              <wp:anchor distT="0" distB="0" distL="114300" distR="114300" simplePos="0" relativeHeight="251922432" behindDoc="0" locked="1" layoutInCell="1" allowOverlap="1" wp14:anchorId="27CC8658" wp14:editId="2152E11E">
                <wp:simplePos x="0" y="0"/>
                <wp:positionH relativeFrom="leftMargin">
                  <wp:posOffset>419100</wp:posOffset>
                </wp:positionH>
                <wp:positionV relativeFrom="line">
                  <wp:posOffset>0</wp:posOffset>
                </wp:positionV>
                <wp:extent cx="356235" cy="356235"/>
                <wp:effectExtent l="0" t="0" r="0" b="0"/>
                <wp:wrapNone/>
                <wp:docPr id="147"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4BE6B9" w14:textId="3AA4A819" w:rsidR="005F04DD" w:rsidRPr="00A535F7" w:rsidRDefault="005F04DD" w:rsidP="005F04DD">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C8658"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lX3KJwIAAFEEAAAOAAAAAAAAAAAAAAAAAC4CAABkcnMvZTJvRG9j&#10;LnhtbFBLAQItABQABgAIAAAAIQCNZ0Pc3AAAAAYBAAAPAAAAAAAAAAAAAAAAAIEEAABkcnMvZG93&#10;bnJldi54bWxQSwUGAAAAAAQABADzAAAAigUAAAAA&#10;" filled="f" stroked="f" strokeweight=".5pt">
                <v:textbox inset="0,0,0,0">
                  <w:txbxContent>
                    <w:p w14:paraId="384BE6B9" w14:textId="3AA4A819" w:rsidR="005F04DD" w:rsidRPr="00A535F7" w:rsidRDefault="005F04DD" w:rsidP="005F04DD">
                      <w:pPr>
                        <w:pStyle w:val="ParaNumbering"/>
                      </w:pPr>
                      <w:r>
                        <w:t>127</w:t>
                      </w:r>
                    </w:p>
                  </w:txbxContent>
                </v:textbox>
                <w10:wrap anchorx="margin" anchory="line"/>
                <w10:anchorlock/>
              </v:shape>
            </w:pict>
          </mc:Fallback>
        </mc:AlternateContent>
      </w:r>
      <w:r w:rsidR="0020174B" w:rsidRPr="0020174B">
        <w:rPr>
          <w:cs/>
        </w:rPr>
        <w:t>हम दोनों समय को विश्वासियों के बीच की निरन्तरताओं को यह कहते हुए सारांशित कर सकते हैं कि हमारे पास एक ही त्रिएक परमेश्वर है</w:t>
      </w:r>
      <w:r w:rsidR="0020174B" w:rsidRPr="0020174B">
        <w:t xml:space="preserve">, </w:t>
      </w:r>
      <w:r w:rsidR="0020174B" w:rsidRPr="0020174B">
        <w:rPr>
          <w:cs/>
        </w:rPr>
        <w:t>जो कि पिता</w:t>
      </w:r>
      <w:r w:rsidR="0020174B" w:rsidRPr="0020174B">
        <w:t xml:space="preserve">, </w:t>
      </w:r>
      <w:r w:rsidR="0020174B" w:rsidRPr="0020174B">
        <w:rPr>
          <w:cs/>
        </w:rPr>
        <w:t>पुत्र और पवित्र आत्मा में विद्यमान है</w:t>
      </w:r>
      <w:r w:rsidR="0020174B" w:rsidRPr="0020174B">
        <w:t xml:space="preserve">; </w:t>
      </w:r>
      <w:r w:rsidR="0020174B" w:rsidRPr="0020174B">
        <w:rPr>
          <w:cs/>
        </w:rPr>
        <w:t>एक ही उद्देश्य है</w:t>
      </w:r>
      <w:r w:rsidR="0020174B" w:rsidRPr="0020174B">
        <w:t xml:space="preserve">, </w:t>
      </w:r>
      <w:r w:rsidR="0020174B" w:rsidRPr="0020174B">
        <w:rPr>
          <w:cs/>
        </w:rPr>
        <w:t>जो कि मसीह में परमेश्वर के राज्य का निर्माण करना है</w:t>
      </w:r>
      <w:r w:rsidR="0020174B" w:rsidRPr="0020174B">
        <w:t xml:space="preserve">; </w:t>
      </w:r>
      <w:r w:rsidR="0020174B" w:rsidRPr="0020174B">
        <w:rPr>
          <w:cs/>
        </w:rPr>
        <w:t>और एक ही सुसमाचार</w:t>
      </w:r>
      <w:r w:rsidR="0020174B" w:rsidRPr="0020174B">
        <w:t xml:space="preserve">, </w:t>
      </w:r>
      <w:r w:rsidR="0020174B" w:rsidRPr="0020174B">
        <w:rPr>
          <w:cs/>
        </w:rPr>
        <w:t>मुक्ति और छुटकारे का सन्देश है</w:t>
      </w:r>
      <w:r w:rsidR="0020174B" w:rsidRPr="0020174B">
        <w:t xml:space="preserve">, </w:t>
      </w:r>
      <w:r w:rsidR="0020174B" w:rsidRPr="0020174B">
        <w:rPr>
          <w:cs/>
        </w:rPr>
        <w:t>जो हमसे यह चाहता है कि हम विश्वास</w:t>
      </w:r>
      <w:r w:rsidR="0020174B" w:rsidRPr="0020174B">
        <w:t xml:space="preserve">, </w:t>
      </w:r>
      <w:r w:rsidR="0020174B" w:rsidRPr="0020174B">
        <w:rPr>
          <w:cs/>
        </w:rPr>
        <w:t>पश्चाताप और आज्ञाकारिता में प्रतिउत्तर दें। आइए सबसे पहले हम इस तथ्य की ओर देखें कि हमारे पास एक ही परमेश्वर है जैसा कि पहली शताब्दी के मसीह विश्वासियों के पास था।</w:t>
      </w:r>
    </w:p>
    <w:p w14:paraId="65143009" w14:textId="77777777" w:rsidR="00383949" w:rsidRDefault="0020174B" w:rsidP="007A5520">
      <w:pPr>
        <w:pStyle w:val="BulletHeading"/>
      </w:pPr>
      <w:bookmarkStart w:id="86" w:name="_Toc8025132"/>
      <w:bookmarkStart w:id="87" w:name="_Toc21185414"/>
      <w:bookmarkStart w:id="88" w:name="_Toc80705465"/>
      <w:r w:rsidRPr="0020174B">
        <w:rPr>
          <w:cs/>
          <w:lang w:bidi="hi-IN"/>
        </w:rPr>
        <w:t>एक ही परमेश्वर</w:t>
      </w:r>
      <w:bookmarkEnd w:id="86"/>
      <w:bookmarkEnd w:id="87"/>
      <w:bookmarkEnd w:id="88"/>
    </w:p>
    <w:p w14:paraId="5283AFFF" w14:textId="1AFD91F6" w:rsidR="00C63473" w:rsidRPr="008130CB" w:rsidRDefault="005F04DD" w:rsidP="00383949">
      <w:pPr>
        <w:pStyle w:val="BodyText0"/>
      </w:pPr>
      <w:r>
        <w:rPr>
          <w:cs/>
        </w:rPr>
        <mc:AlternateContent>
          <mc:Choice Requires="wps">
            <w:drawing>
              <wp:anchor distT="0" distB="0" distL="114300" distR="114300" simplePos="0" relativeHeight="251924480" behindDoc="0" locked="1" layoutInCell="1" allowOverlap="1" wp14:anchorId="0CD55D17" wp14:editId="303FF97C">
                <wp:simplePos x="0" y="0"/>
                <wp:positionH relativeFrom="leftMargin">
                  <wp:posOffset>419100</wp:posOffset>
                </wp:positionH>
                <wp:positionV relativeFrom="line">
                  <wp:posOffset>0</wp:posOffset>
                </wp:positionV>
                <wp:extent cx="356235" cy="356235"/>
                <wp:effectExtent l="0" t="0" r="0" b="0"/>
                <wp:wrapNone/>
                <wp:docPr id="148"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A4D71C" w14:textId="0420A5BF" w:rsidR="005F04DD" w:rsidRPr="00A535F7" w:rsidRDefault="005F04DD" w:rsidP="005F04DD">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55D17"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uKcPLJwIAAFEEAAAOAAAAAAAAAAAAAAAAAC4CAABkcnMvZTJvRG9j&#10;LnhtbFBLAQItABQABgAIAAAAIQCNZ0Pc3AAAAAYBAAAPAAAAAAAAAAAAAAAAAIEEAABkcnMvZG93&#10;bnJldi54bWxQSwUGAAAAAAQABADzAAAAigUAAAAA&#10;" filled="f" stroked="f" strokeweight=".5pt">
                <v:textbox inset="0,0,0,0">
                  <w:txbxContent>
                    <w:p w14:paraId="56A4D71C" w14:textId="0420A5BF" w:rsidR="005F04DD" w:rsidRPr="00A535F7" w:rsidRDefault="005F04DD" w:rsidP="005F04DD">
                      <w:pPr>
                        <w:pStyle w:val="ParaNumbering"/>
                      </w:pPr>
                      <w:r>
                        <w:t>128</w:t>
                      </w:r>
                    </w:p>
                  </w:txbxContent>
                </v:textbox>
                <w10:wrap anchorx="margin" anchory="line"/>
                <w10:anchorlock/>
              </v:shape>
            </w:pict>
          </mc:Fallback>
        </mc:AlternateContent>
      </w:r>
      <w:r w:rsidR="0020174B" w:rsidRPr="0020174B">
        <w:rPr>
          <w:cs/>
        </w:rPr>
        <w:t>लूका का मुक्ति के इतिहास के बारे में विवरण हमें स्मरण दिलाता है कि हम उस ही प्रभु यीशु मसीह की सेवा करते और गवाही देते हैं जिसकी प्रेरितों और आरम्भ की कलीसिया ने की। प्रत्येक मसीही विश्वासी को उसी ही पवित्र आत्मा के द्वारा सामर्थ्य दी गई जो कि पहली शताब्दी में उपस्थित था। और हम उसी ही पिता का आदर और उसकी महिमा करते हैं। हमारा त्रिएक परमेश्वर परिवर्तित नहीं हुआ है।</w:t>
      </w:r>
    </w:p>
    <w:p w14:paraId="2103A49A" w14:textId="10723993" w:rsidR="00C63473" w:rsidRPr="008130CB" w:rsidRDefault="005F04DD" w:rsidP="00383949">
      <w:pPr>
        <w:pStyle w:val="BodyText0"/>
      </w:pPr>
      <w:r>
        <w:rPr>
          <w:cs/>
        </w:rPr>
        <mc:AlternateContent>
          <mc:Choice Requires="wps">
            <w:drawing>
              <wp:anchor distT="0" distB="0" distL="114300" distR="114300" simplePos="0" relativeHeight="251926528" behindDoc="0" locked="1" layoutInCell="1" allowOverlap="1" wp14:anchorId="09176FBB" wp14:editId="1F0F7D20">
                <wp:simplePos x="0" y="0"/>
                <wp:positionH relativeFrom="leftMargin">
                  <wp:posOffset>419100</wp:posOffset>
                </wp:positionH>
                <wp:positionV relativeFrom="line">
                  <wp:posOffset>0</wp:posOffset>
                </wp:positionV>
                <wp:extent cx="356235" cy="356235"/>
                <wp:effectExtent l="0" t="0" r="0" b="0"/>
                <wp:wrapNone/>
                <wp:docPr id="149"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4E43CD" w14:textId="19593E7F" w:rsidR="005F04DD" w:rsidRPr="00A535F7" w:rsidRDefault="005F04DD" w:rsidP="005F04DD">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76FBB"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QspiygCAABRBAAADgAAAAAAAAAAAAAAAAAuAgAAZHJzL2Uyb0Rv&#10;Yy54bWxQSwECLQAUAAYACAAAACEAjWdD3NwAAAAGAQAADwAAAAAAAAAAAAAAAACCBAAAZHJzL2Rv&#10;d25yZXYueG1sUEsFBgAAAAAEAAQA8wAAAIsFAAAAAA==&#10;" filled="f" stroked="f" strokeweight=".5pt">
                <v:textbox inset="0,0,0,0">
                  <w:txbxContent>
                    <w:p w14:paraId="0B4E43CD" w14:textId="19593E7F" w:rsidR="005F04DD" w:rsidRPr="00A535F7" w:rsidRDefault="005F04DD" w:rsidP="005F04DD">
                      <w:pPr>
                        <w:pStyle w:val="ParaNumbering"/>
                      </w:pPr>
                      <w:r>
                        <w:t>129</w:t>
                      </w:r>
                    </w:p>
                  </w:txbxContent>
                </v:textbox>
                <w10:wrap anchorx="margin" anchory="line"/>
                <w10:anchorlock/>
              </v:shape>
            </w:pict>
          </mc:Fallback>
        </mc:AlternateContent>
      </w:r>
      <w:r w:rsidR="0020174B" w:rsidRPr="0020174B">
        <w:rPr>
          <w:cs/>
        </w:rPr>
        <w:t>परमेश्वर ने पहली शताब्दी में वैभवशाली तरीके से सुसमाचार के माध्यम से कार्य किया और वह आज के दिनों में भी ऐसा ही करता है। यदि ऐसे जान पड़ता हो कि परमेश्वर हमारे व्यक्तिगत जीवन से</w:t>
      </w:r>
      <w:r w:rsidR="0020174B" w:rsidRPr="0020174B">
        <w:t xml:space="preserve">, </w:t>
      </w:r>
      <w:r w:rsidR="0020174B" w:rsidRPr="0020174B">
        <w:rPr>
          <w:cs/>
        </w:rPr>
        <w:t>या हमारी कलीसिया या संप्रदाय के जीवन से दूर है</w:t>
      </w:r>
      <w:r w:rsidR="0020174B" w:rsidRPr="0020174B">
        <w:t xml:space="preserve">, </w:t>
      </w:r>
      <w:r w:rsidR="0020174B" w:rsidRPr="0020174B">
        <w:rPr>
          <w:cs/>
        </w:rPr>
        <w:t>तो बातें जैसी होनी चाहिए नही हो रही हैं। यदि हम परमेश्वर को कार्य करते हुए नहीं देख रहे हैं</w:t>
      </w:r>
      <w:r w:rsidR="0020174B" w:rsidRPr="0020174B">
        <w:t xml:space="preserve">, </w:t>
      </w:r>
      <w:r w:rsidR="0020174B" w:rsidRPr="0020174B">
        <w:rPr>
          <w:cs/>
        </w:rPr>
        <w:t>जो कि खोए हुए को मुक्ति ला रहा है और उसकी कलीसिया का निर्माण कर रहा है</w:t>
      </w:r>
      <w:r w:rsidR="0020174B" w:rsidRPr="0020174B">
        <w:t xml:space="preserve">, </w:t>
      </w:r>
      <w:r w:rsidR="0020174B" w:rsidRPr="0020174B">
        <w:rPr>
          <w:cs/>
        </w:rPr>
        <w:t>तब हमें पश्चाताप और विश्वास के साथ परमेश्वर की ओर मुड़ते हुए उससे कहना चाहिए कि वह उसकी महिमा से भरे हुए मुक्ति के इतिहास के कार्य को हमारे जीवनों और कलीसिया में निरन्तर जारी रखे।</w:t>
      </w:r>
    </w:p>
    <w:p w14:paraId="23CE6F0E" w14:textId="11B0F497" w:rsidR="00383949" w:rsidRDefault="005F04DD" w:rsidP="00383949">
      <w:pPr>
        <w:pStyle w:val="BodyText0"/>
      </w:pPr>
      <w:r>
        <w:rPr>
          <w:cs/>
        </w:rPr>
        <mc:AlternateContent>
          <mc:Choice Requires="wps">
            <w:drawing>
              <wp:anchor distT="0" distB="0" distL="114300" distR="114300" simplePos="0" relativeHeight="251928576" behindDoc="0" locked="1" layoutInCell="1" allowOverlap="1" wp14:anchorId="4CA40F1C" wp14:editId="4EA15A3C">
                <wp:simplePos x="0" y="0"/>
                <wp:positionH relativeFrom="leftMargin">
                  <wp:posOffset>419100</wp:posOffset>
                </wp:positionH>
                <wp:positionV relativeFrom="line">
                  <wp:posOffset>0</wp:posOffset>
                </wp:positionV>
                <wp:extent cx="356235" cy="356235"/>
                <wp:effectExtent l="0" t="0" r="0" b="0"/>
                <wp:wrapNone/>
                <wp:docPr id="150"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C37004" w14:textId="13BCBB42" w:rsidR="005F04DD" w:rsidRPr="00A535F7" w:rsidRDefault="005F04DD" w:rsidP="005F04DD">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40F1C"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xHVuQmAgAAUQQAAA4AAAAAAAAAAAAAAAAALgIAAGRycy9lMm9Eb2Mu&#10;eG1sUEsBAi0AFAAGAAgAAAAhAI1nQ9zcAAAABgEAAA8AAAAAAAAAAAAAAAAAgAQAAGRycy9kb3du&#10;cmV2LnhtbFBLBQYAAAAABAAEAPMAAACJBQAAAAA=&#10;" filled="f" stroked="f" strokeweight=".5pt">
                <v:textbox inset="0,0,0,0">
                  <w:txbxContent>
                    <w:p w14:paraId="37C37004" w14:textId="13BCBB42" w:rsidR="005F04DD" w:rsidRPr="00A535F7" w:rsidRDefault="005F04DD" w:rsidP="005F04DD">
                      <w:pPr>
                        <w:pStyle w:val="ParaNumbering"/>
                      </w:pPr>
                      <w:r>
                        <w:t>130</w:t>
                      </w:r>
                    </w:p>
                  </w:txbxContent>
                </v:textbox>
                <w10:wrap anchorx="margin" anchory="line"/>
                <w10:anchorlock/>
              </v:shape>
            </w:pict>
          </mc:Fallback>
        </mc:AlternateContent>
      </w:r>
      <w:r w:rsidR="0020174B" w:rsidRPr="0020174B">
        <w:rPr>
          <w:cs/>
        </w:rPr>
        <w:t>एक ही परमेश्वर के होने के अलावा</w:t>
      </w:r>
      <w:r w:rsidR="0020174B" w:rsidRPr="0020174B">
        <w:t xml:space="preserve">, </w:t>
      </w:r>
      <w:r w:rsidR="0020174B" w:rsidRPr="0020174B">
        <w:rPr>
          <w:cs/>
        </w:rPr>
        <w:t>मसीही विश्वासियों के पास आज एक ही उद्देश्य है जो कि प्रेरितों के काम की पुस्तक में कलीसिया में पाया जाता है।</w:t>
      </w:r>
    </w:p>
    <w:p w14:paraId="41872E06" w14:textId="77777777" w:rsidR="00383949" w:rsidRDefault="0020174B" w:rsidP="007A5520">
      <w:pPr>
        <w:pStyle w:val="BulletHeading"/>
      </w:pPr>
      <w:bookmarkStart w:id="89" w:name="_Toc8025133"/>
      <w:bookmarkStart w:id="90" w:name="_Toc21185415"/>
      <w:bookmarkStart w:id="91" w:name="_Toc80705466"/>
      <w:r w:rsidRPr="0020174B">
        <w:rPr>
          <w:cs/>
          <w:lang w:bidi="hi-IN"/>
        </w:rPr>
        <w:t>एक ही उद्देश्य</w:t>
      </w:r>
      <w:bookmarkEnd w:id="89"/>
      <w:bookmarkEnd w:id="90"/>
      <w:bookmarkEnd w:id="91"/>
    </w:p>
    <w:p w14:paraId="79FD7005" w14:textId="630ADEB4" w:rsidR="00383949" w:rsidRDefault="005F04DD" w:rsidP="00383949">
      <w:pPr>
        <w:pStyle w:val="BodyText0"/>
      </w:pPr>
      <w:r>
        <w:rPr>
          <w:cs/>
        </w:rPr>
        <mc:AlternateContent>
          <mc:Choice Requires="wps">
            <w:drawing>
              <wp:anchor distT="0" distB="0" distL="114300" distR="114300" simplePos="0" relativeHeight="251930624" behindDoc="0" locked="1" layoutInCell="1" allowOverlap="1" wp14:anchorId="330E8691" wp14:editId="303A7B85">
                <wp:simplePos x="0" y="0"/>
                <wp:positionH relativeFrom="leftMargin">
                  <wp:posOffset>419100</wp:posOffset>
                </wp:positionH>
                <wp:positionV relativeFrom="line">
                  <wp:posOffset>0</wp:posOffset>
                </wp:positionV>
                <wp:extent cx="356235" cy="356235"/>
                <wp:effectExtent l="0" t="0" r="0" b="0"/>
                <wp:wrapNone/>
                <wp:docPr id="151"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232001" w14:textId="7AFE09F8" w:rsidR="005F04DD" w:rsidRPr="00A535F7" w:rsidRDefault="005F04DD" w:rsidP="005F04DD">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E8691"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q4JwIAAFE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Gtxq4JwIAAFEEAAAOAAAAAAAAAAAAAAAAAC4CAABkcnMvZTJvRG9j&#10;LnhtbFBLAQItABQABgAIAAAAIQCNZ0Pc3AAAAAYBAAAPAAAAAAAAAAAAAAAAAIEEAABkcnMvZG93&#10;bnJldi54bWxQSwUGAAAAAAQABADzAAAAigUAAAAA&#10;" filled="f" stroked="f" strokeweight=".5pt">
                <v:textbox inset="0,0,0,0">
                  <w:txbxContent>
                    <w:p w14:paraId="27232001" w14:textId="7AFE09F8" w:rsidR="005F04DD" w:rsidRPr="00A535F7" w:rsidRDefault="005F04DD" w:rsidP="005F04DD">
                      <w:pPr>
                        <w:pStyle w:val="ParaNumbering"/>
                      </w:pPr>
                      <w:r>
                        <w:t>131</w:t>
                      </w:r>
                    </w:p>
                  </w:txbxContent>
                </v:textbox>
                <w10:wrap anchorx="margin" anchory="line"/>
                <w10:anchorlock/>
              </v:shape>
            </w:pict>
          </mc:Fallback>
        </mc:AlternateContent>
      </w:r>
      <w:r w:rsidR="0020174B" w:rsidRPr="0020174B">
        <w:rPr>
          <w:cs/>
        </w:rPr>
        <w:t>प्रेरितों के काम की पुस्तक में</w:t>
      </w:r>
      <w:r w:rsidR="0020174B" w:rsidRPr="0020174B">
        <w:t xml:space="preserve">, </w:t>
      </w:r>
      <w:r w:rsidR="0020174B" w:rsidRPr="0020174B">
        <w:rPr>
          <w:cs/>
        </w:rPr>
        <w:t>परमेश्वर का उद्देश्य मसीह के राज्य को प्रेरितों के द्वारा निर्माण करने का था। वे इस उद्देश्य की ओर कलीसिया का पालन पोषण करते हुए और कलीसिया के आकार में सुसमाचार के द्वारा वृद्धि करते हुए कार्य करते रहे। परन्तु वो यह भी जानते थे कि परमेश्वर के राज्य का विस्तार करके इसे पूरी पृथ्वी में भर देने के लिए वर्णित लोगों से ज्यादा कुछ वर्षों के लिए कार्य करना चाहिए</w:t>
      </w:r>
      <w:r w:rsidR="0020174B" w:rsidRPr="0020174B">
        <w:t xml:space="preserve">, </w:t>
      </w:r>
      <w:r w:rsidR="0020174B" w:rsidRPr="0020174B">
        <w:rPr>
          <w:cs/>
        </w:rPr>
        <w:t>इस लिए उन्होंने कलीसिया को उनके साथ कार्य करने के लिए और उनकी मृत्यु के बाद इसे जारी रखने के लिए तैयार किया। हम ऐसा कह सकते हैं कि जैसे यीशु ने अपने राज्य के निर्माण के कार्य को प्रेरितों को सौंपा था</w:t>
      </w:r>
      <w:r w:rsidR="0020174B" w:rsidRPr="0020174B">
        <w:t xml:space="preserve">, </w:t>
      </w:r>
      <w:r w:rsidR="0020174B" w:rsidRPr="0020174B">
        <w:rPr>
          <w:cs/>
        </w:rPr>
        <w:t>वैसे ही प्रेरितों ने इस कार्य को कलीसिया को सौंपा दिया।</w:t>
      </w:r>
    </w:p>
    <w:p w14:paraId="0ABF79D7" w14:textId="561104DE" w:rsidR="00C63473" w:rsidRPr="008130CB" w:rsidRDefault="005F04DD" w:rsidP="00383949">
      <w:pPr>
        <w:pStyle w:val="BodyText0"/>
      </w:pPr>
      <w:r>
        <w:rPr>
          <w:cs/>
        </w:rPr>
        <w:lastRenderedPageBreak/>
        <mc:AlternateContent>
          <mc:Choice Requires="wps">
            <w:drawing>
              <wp:anchor distT="0" distB="0" distL="114300" distR="114300" simplePos="0" relativeHeight="251932672" behindDoc="0" locked="1" layoutInCell="1" allowOverlap="1" wp14:anchorId="65F4A25F" wp14:editId="7DA14E01">
                <wp:simplePos x="0" y="0"/>
                <wp:positionH relativeFrom="leftMargin">
                  <wp:posOffset>419100</wp:posOffset>
                </wp:positionH>
                <wp:positionV relativeFrom="line">
                  <wp:posOffset>0</wp:posOffset>
                </wp:positionV>
                <wp:extent cx="356235" cy="356235"/>
                <wp:effectExtent l="0" t="0" r="0" b="0"/>
                <wp:wrapNone/>
                <wp:docPr id="152"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EF90A2" w14:textId="0D473C40" w:rsidR="005F04DD" w:rsidRPr="00A535F7" w:rsidRDefault="005F04DD" w:rsidP="005F04DD">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4A25F"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JlKAIAAFE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gKCZSgCAABRBAAADgAAAAAAAAAAAAAAAAAuAgAAZHJzL2Uyb0Rv&#10;Yy54bWxQSwECLQAUAAYACAAAACEAjWdD3NwAAAAGAQAADwAAAAAAAAAAAAAAAACCBAAAZHJzL2Rv&#10;d25yZXYueG1sUEsFBgAAAAAEAAQA8wAAAIsFAAAAAA==&#10;" filled="f" stroked="f" strokeweight=".5pt">
                <v:textbox inset="0,0,0,0">
                  <w:txbxContent>
                    <w:p w14:paraId="42EF90A2" w14:textId="0D473C40" w:rsidR="005F04DD" w:rsidRPr="00A535F7" w:rsidRDefault="005F04DD" w:rsidP="005F04DD">
                      <w:pPr>
                        <w:pStyle w:val="ParaNumbering"/>
                      </w:pPr>
                      <w:r>
                        <w:t>132</w:t>
                      </w:r>
                    </w:p>
                  </w:txbxContent>
                </v:textbox>
                <w10:wrap anchorx="margin" anchory="line"/>
                <w10:anchorlock/>
              </v:shape>
            </w:pict>
          </mc:Fallback>
        </mc:AlternateContent>
      </w:r>
      <w:r w:rsidR="0020174B" w:rsidRPr="0020174B">
        <w:rPr>
          <w:cs/>
        </w:rPr>
        <w:t>इसमें कोई सन्देह नहीं है कि</w:t>
      </w:r>
      <w:r w:rsidR="0020174B" w:rsidRPr="0020174B">
        <w:t xml:space="preserve">, </w:t>
      </w:r>
      <w:r w:rsidR="0020174B" w:rsidRPr="0020174B">
        <w:rPr>
          <w:cs/>
        </w:rPr>
        <w:t>राज्य के निर्माण का यह लक्ष्य उस समय तक खत्म नहीं होगा जब तक मसीह अपनी महिमा में पुन: वापस नहीं आ जाता। इस लिए</w:t>
      </w:r>
      <w:r w:rsidR="0020174B" w:rsidRPr="0020174B">
        <w:t xml:space="preserve">, </w:t>
      </w:r>
      <w:r w:rsidR="0020174B" w:rsidRPr="0020174B">
        <w:rPr>
          <w:cs/>
        </w:rPr>
        <w:t>आधुनिक कलीसिया का लक्ष्य अभी भी यह पुष्टि करना है कि मसीह में उसके राज्य का निर्माण परमेश्वर का मिशन है</w:t>
      </w:r>
      <w:r w:rsidR="0020174B" w:rsidRPr="0020174B">
        <w:t xml:space="preserve">, </w:t>
      </w:r>
      <w:r w:rsidR="0020174B" w:rsidRPr="0020174B">
        <w:rPr>
          <w:cs/>
        </w:rPr>
        <w:t>जिसमें पूरे संसार को और सभी जीवनों को उसके स्वामित्व की अधीनता में आ जाना चाहिए। और इसके लिए हम एक मौलिक तरीके का उपयोग करते हैं जो कि प्रेरितों की मुक्ति</w:t>
      </w:r>
      <w:r w:rsidR="0020174B" w:rsidRPr="0020174B">
        <w:t xml:space="preserve">, </w:t>
      </w:r>
      <w:r w:rsidR="0020174B" w:rsidRPr="0020174B">
        <w:rPr>
          <w:cs/>
        </w:rPr>
        <w:t>नैतिकता</w:t>
      </w:r>
      <w:r w:rsidR="0020174B" w:rsidRPr="0020174B">
        <w:t xml:space="preserve">, </w:t>
      </w:r>
      <w:r w:rsidR="0020174B" w:rsidRPr="0020174B">
        <w:rPr>
          <w:cs/>
        </w:rPr>
        <w:t>परमेश्वर का चरित्र</w:t>
      </w:r>
      <w:r w:rsidR="0020174B" w:rsidRPr="0020174B">
        <w:t xml:space="preserve">, </w:t>
      </w:r>
      <w:r w:rsidR="0020174B" w:rsidRPr="0020174B">
        <w:rPr>
          <w:cs/>
        </w:rPr>
        <w:t>सम्बन्धों</w:t>
      </w:r>
      <w:r w:rsidR="0020174B" w:rsidRPr="0020174B">
        <w:t xml:space="preserve">, </w:t>
      </w:r>
      <w:r w:rsidR="0020174B" w:rsidRPr="0020174B">
        <w:rPr>
          <w:cs/>
        </w:rPr>
        <w:t>सुसमाचार प्रचार और जीवन के प्रत्येक विषयों के ऊपर दी गई शिक्षा के ऊपर आधारित होना चाहिए है। अत: यदि हम मसीह का सम्मान और उसकी आज्ञा का पालन करना चाहें</w:t>
      </w:r>
      <w:r w:rsidR="0020174B" w:rsidRPr="0020174B">
        <w:t xml:space="preserve">, </w:t>
      </w:r>
      <w:r w:rsidR="0020174B" w:rsidRPr="0020174B">
        <w:rPr>
          <w:cs/>
        </w:rPr>
        <w:t>तो हमें उसके प्रेरितों के प्रति जो कि उसके अधिकारिक गवाह हैं</w:t>
      </w:r>
      <w:r w:rsidR="0020174B" w:rsidRPr="0020174B">
        <w:t xml:space="preserve">, </w:t>
      </w:r>
      <w:r w:rsidR="0020174B" w:rsidRPr="0020174B">
        <w:rPr>
          <w:cs/>
        </w:rPr>
        <w:t>अधीन होना चाहिए।</w:t>
      </w:r>
    </w:p>
    <w:p w14:paraId="6EB1D0B2" w14:textId="4EDDEB9C" w:rsidR="00C63473" w:rsidRPr="008130CB" w:rsidRDefault="005F04DD" w:rsidP="00383949">
      <w:pPr>
        <w:pStyle w:val="BodyText0"/>
      </w:pPr>
      <w:r>
        <w:rPr>
          <w:cs/>
        </w:rPr>
        <mc:AlternateContent>
          <mc:Choice Requires="wps">
            <w:drawing>
              <wp:anchor distT="0" distB="0" distL="114300" distR="114300" simplePos="0" relativeHeight="251934720" behindDoc="0" locked="1" layoutInCell="1" allowOverlap="1" wp14:anchorId="32A4A221" wp14:editId="17B7B4D7">
                <wp:simplePos x="0" y="0"/>
                <wp:positionH relativeFrom="leftMargin">
                  <wp:posOffset>419100</wp:posOffset>
                </wp:positionH>
                <wp:positionV relativeFrom="line">
                  <wp:posOffset>0</wp:posOffset>
                </wp:positionV>
                <wp:extent cx="356235" cy="356235"/>
                <wp:effectExtent l="0" t="0" r="0" b="0"/>
                <wp:wrapNone/>
                <wp:docPr id="153"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661900" w14:textId="40745586" w:rsidR="005F04DD" w:rsidRPr="00A535F7" w:rsidRDefault="005F04DD" w:rsidP="005F04DD">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4A221"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IGglJwIAAFEEAAAOAAAAAAAAAAAAAAAAAC4CAABkcnMvZTJvRG9j&#10;LnhtbFBLAQItABQABgAIAAAAIQCNZ0Pc3AAAAAYBAAAPAAAAAAAAAAAAAAAAAIEEAABkcnMvZG93&#10;bnJldi54bWxQSwUGAAAAAAQABADzAAAAigUAAAAA&#10;" filled="f" stroked="f" strokeweight=".5pt">
                <v:textbox inset="0,0,0,0">
                  <w:txbxContent>
                    <w:p w14:paraId="0B661900" w14:textId="40745586" w:rsidR="005F04DD" w:rsidRPr="00A535F7" w:rsidRDefault="005F04DD" w:rsidP="005F04DD">
                      <w:pPr>
                        <w:pStyle w:val="ParaNumbering"/>
                      </w:pPr>
                      <w:r>
                        <w:t>133</w:t>
                      </w:r>
                    </w:p>
                  </w:txbxContent>
                </v:textbox>
                <w10:wrap anchorx="margin" anchory="line"/>
                <w10:anchorlock/>
              </v:shape>
            </w:pict>
          </mc:Fallback>
        </mc:AlternateContent>
      </w:r>
      <w:r w:rsidR="0020174B" w:rsidRPr="0020174B">
        <w:rPr>
          <w:cs/>
        </w:rPr>
        <w:t>उदाहरण के लिए</w:t>
      </w:r>
      <w:r w:rsidR="0020174B" w:rsidRPr="0020174B">
        <w:t xml:space="preserve">, </w:t>
      </w:r>
      <w:r w:rsidR="0020174B" w:rsidRPr="0020174B">
        <w:rPr>
          <w:cs/>
        </w:rPr>
        <w:t>लूका ने सावधानी से उन विभिन्न तरीकों का विवरण दिया है जिसमें प्रेरितों ने भिन्न संस्कृतियों और परिस्थितियों में उसके राज्य का विस्तार किया। और उनके नमूने का अनुकरण करते हुए</w:t>
      </w:r>
      <w:r w:rsidR="0020174B" w:rsidRPr="0020174B">
        <w:t xml:space="preserve">, </w:t>
      </w:r>
      <w:r w:rsidR="0020174B" w:rsidRPr="0020174B">
        <w:rPr>
          <w:cs/>
        </w:rPr>
        <w:t>हम हमारे आज के दिनों में राज्य के लक्ष्य को उन्हीं तरीकों को उपयोग करते हुए आगे बढ़ा सकते हैं। ठीक है</w:t>
      </w:r>
      <w:r w:rsidR="0020174B" w:rsidRPr="0020174B">
        <w:t xml:space="preserve">, </w:t>
      </w:r>
      <w:r w:rsidR="0020174B" w:rsidRPr="0020174B">
        <w:rPr>
          <w:cs/>
        </w:rPr>
        <w:t>हमें आधुनिक और प्राचीन संसार के बीच की असगंतियों के प्रकाश में समायोजन करने की आवश्यकता है। परन्तु क्योंकि हम स्वयं की कार्यसूची आगे बढ़ाने की बजाय परमेश्वर के घोषित मिशन को आगे बढ़ाते हैं</w:t>
      </w:r>
      <w:r w:rsidR="0020174B" w:rsidRPr="0020174B">
        <w:t xml:space="preserve">, </w:t>
      </w:r>
      <w:r w:rsidR="0020174B" w:rsidRPr="0020174B">
        <w:rPr>
          <w:cs/>
        </w:rPr>
        <w:t>इसलिए इनके पीछे दिए हुए लक्ष्य और सिद्धान्तों प्रत्येक पीढ़ी में एक जैसे ही रहते हैं।</w:t>
      </w:r>
    </w:p>
    <w:p w14:paraId="36A02138" w14:textId="2540EC51" w:rsidR="00383949" w:rsidRDefault="005F04DD" w:rsidP="00383949">
      <w:pPr>
        <w:pStyle w:val="BodyText0"/>
      </w:pPr>
      <w:r>
        <w:rPr>
          <w:cs/>
        </w:rPr>
        <mc:AlternateContent>
          <mc:Choice Requires="wps">
            <w:drawing>
              <wp:anchor distT="0" distB="0" distL="114300" distR="114300" simplePos="0" relativeHeight="251936768" behindDoc="0" locked="1" layoutInCell="1" allowOverlap="1" wp14:anchorId="46B69646" wp14:editId="0C1B8B32">
                <wp:simplePos x="0" y="0"/>
                <wp:positionH relativeFrom="leftMargin">
                  <wp:posOffset>419100</wp:posOffset>
                </wp:positionH>
                <wp:positionV relativeFrom="line">
                  <wp:posOffset>0</wp:posOffset>
                </wp:positionV>
                <wp:extent cx="356235" cy="356235"/>
                <wp:effectExtent l="0" t="0" r="0" b="0"/>
                <wp:wrapNone/>
                <wp:docPr id="154"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5AE04F" w14:textId="223F5BA7" w:rsidR="005F04DD" w:rsidRPr="00A535F7" w:rsidRDefault="005F04DD" w:rsidP="005F04DD">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69646"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2/CBSgCAABRBAAADgAAAAAAAAAAAAAAAAAuAgAAZHJzL2Uyb0Rv&#10;Yy54bWxQSwECLQAUAAYACAAAACEAjWdD3NwAAAAGAQAADwAAAAAAAAAAAAAAAACCBAAAZHJzL2Rv&#10;d25yZXYueG1sUEsFBgAAAAAEAAQA8wAAAIsFAAAAAA==&#10;" filled="f" stroked="f" strokeweight=".5pt">
                <v:textbox inset="0,0,0,0">
                  <w:txbxContent>
                    <w:p w14:paraId="415AE04F" w14:textId="223F5BA7" w:rsidR="005F04DD" w:rsidRPr="00A535F7" w:rsidRDefault="005F04DD" w:rsidP="005F04DD">
                      <w:pPr>
                        <w:pStyle w:val="ParaNumbering"/>
                      </w:pPr>
                      <w:r>
                        <w:t>134</w:t>
                      </w:r>
                    </w:p>
                  </w:txbxContent>
                </v:textbox>
                <w10:wrap anchorx="margin" anchory="line"/>
                <w10:anchorlock/>
              </v:shape>
            </w:pict>
          </mc:Fallback>
        </mc:AlternateContent>
      </w:r>
      <w:r w:rsidR="0020174B" w:rsidRPr="0020174B">
        <w:rPr>
          <w:cs/>
        </w:rPr>
        <w:t>अन्त में</w:t>
      </w:r>
      <w:r w:rsidR="0020174B" w:rsidRPr="0020174B">
        <w:t xml:space="preserve">, </w:t>
      </w:r>
      <w:r w:rsidR="0020174B" w:rsidRPr="0020174B">
        <w:rPr>
          <w:cs/>
        </w:rPr>
        <w:t>एक ही परमेश्वर और एक ही उद्देश्य के साथ</w:t>
      </w:r>
      <w:r w:rsidR="0020174B" w:rsidRPr="0020174B">
        <w:t xml:space="preserve">, </w:t>
      </w:r>
      <w:r w:rsidR="0020174B" w:rsidRPr="0020174B">
        <w:rPr>
          <w:cs/>
        </w:rPr>
        <w:t>आधुनिक मसीही विश्वासियों को पहली शताब्दी की आरम्भ की कलीसिया की तरह एक ही सुसमाचार को प्रचार करने के लिए बुलाहट दी गई है।</w:t>
      </w:r>
    </w:p>
    <w:p w14:paraId="38273231" w14:textId="77777777" w:rsidR="00383949" w:rsidRDefault="0020174B" w:rsidP="007A5520">
      <w:pPr>
        <w:pStyle w:val="BulletHeading"/>
      </w:pPr>
      <w:bookmarkStart w:id="92" w:name="_Toc8025134"/>
      <w:bookmarkStart w:id="93" w:name="_Toc21185416"/>
      <w:bookmarkStart w:id="94" w:name="_Toc80705467"/>
      <w:r w:rsidRPr="0020174B">
        <w:rPr>
          <w:cs/>
          <w:lang w:bidi="hi-IN"/>
        </w:rPr>
        <w:t>एक ही सुसमाचार</w:t>
      </w:r>
      <w:bookmarkEnd w:id="92"/>
      <w:bookmarkEnd w:id="93"/>
      <w:bookmarkEnd w:id="94"/>
    </w:p>
    <w:p w14:paraId="52BD5B44" w14:textId="599F38CE" w:rsidR="00C63473" w:rsidRPr="008130CB" w:rsidRDefault="005F04DD" w:rsidP="00383949">
      <w:pPr>
        <w:pStyle w:val="BodyText0"/>
      </w:pPr>
      <w:r>
        <w:rPr>
          <w:cs/>
        </w:rPr>
        <mc:AlternateContent>
          <mc:Choice Requires="wps">
            <w:drawing>
              <wp:anchor distT="0" distB="0" distL="114300" distR="114300" simplePos="0" relativeHeight="251938816" behindDoc="0" locked="1" layoutInCell="1" allowOverlap="1" wp14:anchorId="4C532102" wp14:editId="7722C63A">
                <wp:simplePos x="0" y="0"/>
                <wp:positionH relativeFrom="leftMargin">
                  <wp:posOffset>419100</wp:posOffset>
                </wp:positionH>
                <wp:positionV relativeFrom="line">
                  <wp:posOffset>0</wp:posOffset>
                </wp:positionV>
                <wp:extent cx="356235" cy="356235"/>
                <wp:effectExtent l="0" t="0" r="0" b="0"/>
                <wp:wrapNone/>
                <wp:docPr id="155"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83C8C4" w14:textId="702C6AC4" w:rsidR="005F04DD" w:rsidRPr="00A535F7" w:rsidRDefault="005F04DD" w:rsidP="005F04DD">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32102"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NgJgIAAFE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s6w2AmAgAAUQQAAA4AAAAAAAAAAAAAAAAALgIAAGRycy9lMm9Eb2Mu&#10;eG1sUEsBAi0AFAAGAAgAAAAhAI1nQ9zcAAAABgEAAA8AAAAAAAAAAAAAAAAAgAQAAGRycy9kb3du&#10;cmV2LnhtbFBLBQYAAAAABAAEAPMAAACJBQAAAAA=&#10;" filled="f" stroked="f" strokeweight=".5pt">
                <v:textbox inset="0,0,0,0">
                  <w:txbxContent>
                    <w:p w14:paraId="2283C8C4" w14:textId="702C6AC4" w:rsidR="005F04DD" w:rsidRPr="00A535F7" w:rsidRDefault="005F04DD" w:rsidP="005F04DD">
                      <w:pPr>
                        <w:pStyle w:val="ParaNumbering"/>
                      </w:pPr>
                      <w:r>
                        <w:t>135</w:t>
                      </w:r>
                    </w:p>
                  </w:txbxContent>
                </v:textbox>
                <w10:wrap anchorx="margin" anchory="line"/>
                <w10:anchorlock/>
              </v:shape>
            </w:pict>
          </mc:Fallback>
        </mc:AlternateContent>
      </w:r>
      <w:r w:rsidR="0020174B" w:rsidRPr="0020174B">
        <w:rPr>
          <w:cs/>
        </w:rPr>
        <w:t>यह बात कोई अर्थ नहीं रखती है कि संसार कितना ज्यादा क्यों न परिवर्तित हो जाए</w:t>
      </w:r>
      <w:r w:rsidR="0020174B" w:rsidRPr="0020174B">
        <w:t xml:space="preserve">, </w:t>
      </w:r>
      <w:r w:rsidR="0020174B" w:rsidRPr="0020174B">
        <w:rPr>
          <w:cs/>
        </w:rPr>
        <w:t>एक बात सदैव बनी रहती है: वह है मानवीय प्राणी जो परमेश्वर के विरुद्ध पाप से भरे हुए पतित हैं और उससे दूर हैं</w:t>
      </w:r>
      <w:r w:rsidR="0020174B" w:rsidRPr="0020174B">
        <w:t xml:space="preserve">, </w:t>
      </w:r>
      <w:r w:rsidR="0020174B" w:rsidRPr="0020174B">
        <w:rPr>
          <w:cs/>
        </w:rPr>
        <w:t>उन्हें छुटकारे की सख्त आवश्यकता है। हम सभों को एक ही मुक्ति की आवश्यकता है। और यह मुक्ति मसीह में उपलब्ध है</w:t>
      </w:r>
      <w:r w:rsidR="0020174B" w:rsidRPr="0020174B">
        <w:t xml:space="preserve">, </w:t>
      </w:r>
      <w:r w:rsidR="0020174B" w:rsidRPr="0020174B">
        <w:rPr>
          <w:cs/>
        </w:rPr>
        <w:t>जब वह हमारे पापों को क्षमा करता और हमें उसके राज्य में ले आता है। यही प्रेरितों का सुसमाचार है जिसकी उन्होंने पहली शताब्दी में हमें शिक्षा दी। यही वह सन्देश जिसको लूका ने प्रेरितों के काम की पुस्तक में घोषित किया। और यही वह सुसमाचार है जिसे हमें अपनाना चाहिए और आज के दिनों में इसके अधीन होना चाहिए।</w:t>
      </w:r>
    </w:p>
    <w:p w14:paraId="456314E6" w14:textId="7A389A8C" w:rsidR="00383949" w:rsidRDefault="005F04DD" w:rsidP="00383949">
      <w:pPr>
        <w:pStyle w:val="BodyText0"/>
      </w:pPr>
      <w:r>
        <w:rPr>
          <w:cs/>
        </w:rPr>
        <mc:AlternateContent>
          <mc:Choice Requires="wps">
            <w:drawing>
              <wp:anchor distT="0" distB="0" distL="114300" distR="114300" simplePos="0" relativeHeight="251940864" behindDoc="0" locked="1" layoutInCell="1" allowOverlap="1" wp14:anchorId="688DDE3A" wp14:editId="66E4EB46">
                <wp:simplePos x="0" y="0"/>
                <wp:positionH relativeFrom="leftMargin">
                  <wp:posOffset>419100</wp:posOffset>
                </wp:positionH>
                <wp:positionV relativeFrom="line">
                  <wp:posOffset>0</wp:posOffset>
                </wp:positionV>
                <wp:extent cx="356235" cy="356235"/>
                <wp:effectExtent l="0" t="0" r="0" b="0"/>
                <wp:wrapNone/>
                <wp:docPr id="156"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BF2FE9" w14:textId="0782B3A1" w:rsidR="005F04DD" w:rsidRPr="00A535F7" w:rsidRDefault="005F04DD" w:rsidP="005F04DD">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DDE3A"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1u9KAIAAFE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49bvSgCAABRBAAADgAAAAAAAAAAAAAAAAAuAgAAZHJzL2Uyb0Rv&#10;Yy54bWxQSwECLQAUAAYACAAAACEAjWdD3NwAAAAGAQAADwAAAAAAAAAAAAAAAACCBAAAZHJzL2Rv&#10;d25yZXYueG1sUEsFBgAAAAAEAAQA8wAAAIsFAAAAAA==&#10;" filled="f" stroked="f" strokeweight=".5pt">
                <v:textbox inset="0,0,0,0">
                  <w:txbxContent>
                    <w:p w14:paraId="35BF2FE9" w14:textId="0782B3A1" w:rsidR="005F04DD" w:rsidRPr="00A535F7" w:rsidRDefault="005F04DD" w:rsidP="005F04DD">
                      <w:pPr>
                        <w:pStyle w:val="ParaNumbering"/>
                      </w:pPr>
                      <w:r>
                        <w:t>136</w:t>
                      </w:r>
                    </w:p>
                  </w:txbxContent>
                </v:textbox>
                <w10:wrap anchorx="margin" anchory="line"/>
                <w10:anchorlock/>
              </v:shape>
            </w:pict>
          </mc:Fallback>
        </mc:AlternateContent>
      </w:r>
      <w:r w:rsidR="0020174B" w:rsidRPr="0020174B">
        <w:rPr>
          <w:cs/>
        </w:rPr>
        <w:t xml:space="preserve">और यह सन्देश साधारण है। जैसा कि पौलुस और सीलास ने फिलिप्पियों के दरोगा से प्रेरितों के काम </w:t>
      </w:r>
      <w:r w:rsidR="0020174B" w:rsidRPr="0020174B">
        <w:rPr>
          <w:cs/>
          <w:lang w:bidi="te"/>
        </w:rPr>
        <w:t xml:space="preserve">16:31 </w:t>
      </w:r>
      <w:r w:rsidR="0020174B" w:rsidRPr="0020174B">
        <w:rPr>
          <w:cs/>
        </w:rPr>
        <w:t>में कहा था कि:</w:t>
      </w:r>
    </w:p>
    <w:p w14:paraId="05258331" w14:textId="0744034B" w:rsidR="00383949" w:rsidRDefault="005F04DD" w:rsidP="00CA5D8F">
      <w:pPr>
        <w:pStyle w:val="Quotations"/>
      </w:pPr>
      <w:r>
        <w:rPr>
          <w:cs/>
        </w:rPr>
        <mc:AlternateContent>
          <mc:Choice Requires="wps">
            <w:drawing>
              <wp:anchor distT="0" distB="0" distL="114300" distR="114300" simplePos="0" relativeHeight="251942912" behindDoc="0" locked="1" layoutInCell="1" allowOverlap="1" wp14:anchorId="573F1535" wp14:editId="27258ED3">
                <wp:simplePos x="0" y="0"/>
                <wp:positionH relativeFrom="leftMargin">
                  <wp:posOffset>419100</wp:posOffset>
                </wp:positionH>
                <wp:positionV relativeFrom="line">
                  <wp:posOffset>0</wp:posOffset>
                </wp:positionV>
                <wp:extent cx="356235" cy="356235"/>
                <wp:effectExtent l="0" t="0" r="0" b="0"/>
                <wp:wrapNone/>
                <wp:docPr id="157"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7F405C" w14:textId="0D070270" w:rsidR="005F04DD" w:rsidRPr="00A535F7" w:rsidRDefault="005F04DD" w:rsidP="005F04DD">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F1535"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AC0MJwIAAFEEAAAOAAAAAAAAAAAAAAAAAC4CAABkcnMvZTJvRG9j&#10;LnhtbFBLAQItABQABgAIAAAAIQCNZ0Pc3AAAAAYBAAAPAAAAAAAAAAAAAAAAAIEEAABkcnMvZG93&#10;bnJldi54bWxQSwUGAAAAAAQABADzAAAAigUAAAAA&#10;" filled="f" stroked="f" strokeweight=".5pt">
                <v:textbox inset="0,0,0,0">
                  <w:txbxContent>
                    <w:p w14:paraId="5D7F405C" w14:textId="0D070270" w:rsidR="005F04DD" w:rsidRPr="00A535F7" w:rsidRDefault="005F04DD" w:rsidP="005F04DD">
                      <w:pPr>
                        <w:pStyle w:val="ParaNumbering"/>
                      </w:pPr>
                      <w:r>
                        <w:t>137</w:t>
                      </w:r>
                    </w:p>
                  </w:txbxContent>
                </v:textbox>
                <w10:wrap anchorx="margin" anchory="line"/>
                <w10:anchorlock/>
              </v:shape>
            </w:pict>
          </mc:Fallback>
        </mc:AlternateContent>
      </w:r>
      <w:r w:rsidR="0020174B" w:rsidRPr="0020174B">
        <w:rPr>
          <w:cs/>
          <w:lang w:bidi="hi-IN"/>
        </w:rPr>
        <w:t>प्रभु यीशु मसीह पर विश्वास कर</w:t>
      </w:r>
      <w:r w:rsidR="0020174B" w:rsidRPr="0020174B">
        <w:t xml:space="preserve">, </w:t>
      </w:r>
      <w:r w:rsidR="0020174B" w:rsidRPr="0020174B">
        <w:rPr>
          <w:cs/>
          <w:lang w:bidi="hi-IN"/>
        </w:rPr>
        <w:t xml:space="preserve">और तू और तेरा घराना उद्धार पाएगा (प्रेरितों के काम </w:t>
      </w:r>
      <w:r w:rsidR="0020174B" w:rsidRPr="00387DF1">
        <w:rPr>
          <w:cs/>
          <w:lang w:bidi="te"/>
        </w:rPr>
        <w:t>16:31)</w:t>
      </w:r>
      <w:r w:rsidR="0020174B" w:rsidRPr="0020174B">
        <w:rPr>
          <w:cs/>
          <w:lang w:bidi="hi-IN"/>
        </w:rPr>
        <w:t>।</w:t>
      </w:r>
    </w:p>
    <w:p w14:paraId="0B2694CB" w14:textId="3BB9B795" w:rsidR="00383949" w:rsidRDefault="005F04DD" w:rsidP="00383949">
      <w:pPr>
        <w:pStyle w:val="BodyText0"/>
      </w:pPr>
      <w:r>
        <w:rPr>
          <w:cs/>
        </w:rPr>
        <mc:AlternateContent>
          <mc:Choice Requires="wps">
            <w:drawing>
              <wp:anchor distT="0" distB="0" distL="114300" distR="114300" simplePos="0" relativeHeight="251944960" behindDoc="0" locked="1" layoutInCell="1" allowOverlap="1" wp14:anchorId="5EC4A5D2" wp14:editId="74100F3D">
                <wp:simplePos x="0" y="0"/>
                <wp:positionH relativeFrom="leftMargin">
                  <wp:posOffset>419100</wp:posOffset>
                </wp:positionH>
                <wp:positionV relativeFrom="line">
                  <wp:posOffset>0</wp:posOffset>
                </wp:positionV>
                <wp:extent cx="356235" cy="356235"/>
                <wp:effectExtent l="0" t="0" r="0" b="0"/>
                <wp:wrapNone/>
                <wp:docPr id="158"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037CBE" w14:textId="754B8886" w:rsidR="005F04DD" w:rsidRPr="00A535F7" w:rsidRDefault="005F04DD" w:rsidP="005F04DD">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4A5D2"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svJMNJwIAAFEEAAAOAAAAAAAAAAAAAAAAAC4CAABkcnMvZTJvRG9j&#10;LnhtbFBLAQItABQABgAIAAAAIQCNZ0Pc3AAAAAYBAAAPAAAAAAAAAAAAAAAAAIEEAABkcnMvZG93&#10;bnJldi54bWxQSwUGAAAAAAQABADzAAAAigUAAAAA&#10;" filled="f" stroked="f" strokeweight=".5pt">
                <v:textbox inset="0,0,0,0">
                  <w:txbxContent>
                    <w:p w14:paraId="3A037CBE" w14:textId="754B8886" w:rsidR="005F04DD" w:rsidRPr="00A535F7" w:rsidRDefault="005F04DD" w:rsidP="005F04DD">
                      <w:pPr>
                        <w:pStyle w:val="ParaNumbering"/>
                      </w:pPr>
                      <w:r>
                        <w:t>138</w:t>
                      </w:r>
                    </w:p>
                  </w:txbxContent>
                </v:textbox>
                <w10:wrap anchorx="margin" anchory="line"/>
                <w10:anchorlock/>
              </v:shape>
            </w:pict>
          </mc:Fallback>
        </mc:AlternateContent>
      </w:r>
      <w:r w:rsidR="0020174B" w:rsidRPr="0020174B">
        <w:rPr>
          <w:cs/>
        </w:rPr>
        <w:t>इस सरल संदेश का गहरा प्रभाव पड़ा। यह हमारे व्यक्तिगत और सामूहिक जीवनों के प्रत्येक पहलुओं को</w:t>
      </w:r>
      <w:r w:rsidR="0020174B" w:rsidRPr="0020174B">
        <w:t xml:space="preserve">, </w:t>
      </w:r>
      <w:r w:rsidR="0020174B" w:rsidRPr="0020174B">
        <w:rPr>
          <w:cs/>
        </w:rPr>
        <w:t>चुनौती देते हुए परिवर्तित करता है</w:t>
      </w:r>
      <w:r w:rsidR="0020174B" w:rsidRPr="0020174B">
        <w:t xml:space="preserve">, </w:t>
      </w:r>
      <w:r w:rsidR="0020174B" w:rsidRPr="0020174B">
        <w:rPr>
          <w:cs/>
        </w:rPr>
        <w:t>ताकि हम इस संसार में उसके सुसमाचार के गवाह बन जाएँ।</w:t>
      </w:r>
    </w:p>
    <w:p w14:paraId="6226E6BE" w14:textId="7959D38F" w:rsidR="00383949" w:rsidRDefault="005F04DD" w:rsidP="00383949">
      <w:pPr>
        <w:pStyle w:val="BodyText0"/>
      </w:pPr>
      <w:r>
        <w:rPr>
          <w:cs/>
        </w:rPr>
        <mc:AlternateContent>
          <mc:Choice Requires="wps">
            <w:drawing>
              <wp:anchor distT="0" distB="0" distL="114300" distR="114300" simplePos="0" relativeHeight="251947008" behindDoc="0" locked="1" layoutInCell="1" allowOverlap="1" wp14:anchorId="06162065" wp14:editId="19E151E9">
                <wp:simplePos x="0" y="0"/>
                <wp:positionH relativeFrom="leftMargin">
                  <wp:posOffset>419100</wp:posOffset>
                </wp:positionH>
                <wp:positionV relativeFrom="line">
                  <wp:posOffset>0</wp:posOffset>
                </wp:positionV>
                <wp:extent cx="356235" cy="356235"/>
                <wp:effectExtent l="0" t="0" r="0" b="0"/>
                <wp:wrapNone/>
                <wp:docPr id="159"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A4330E" w14:textId="71643971" w:rsidR="005F04DD" w:rsidRPr="00A535F7" w:rsidRDefault="005F04DD" w:rsidP="005F04DD">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62065"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555TSgCAABRBAAADgAAAAAAAAAAAAAAAAAuAgAAZHJzL2Uyb0Rv&#10;Yy54bWxQSwECLQAUAAYACAAAACEAjWdD3NwAAAAGAQAADwAAAAAAAAAAAAAAAACCBAAAZHJzL2Rv&#10;d25yZXYueG1sUEsFBgAAAAAEAAQA8wAAAIsFAAAAAA==&#10;" filled="f" stroked="f" strokeweight=".5pt">
                <v:textbox inset="0,0,0,0">
                  <w:txbxContent>
                    <w:p w14:paraId="33A4330E" w14:textId="71643971" w:rsidR="005F04DD" w:rsidRPr="00A535F7" w:rsidRDefault="005F04DD" w:rsidP="005F04DD">
                      <w:pPr>
                        <w:pStyle w:val="ParaNumbering"/>
                      </w:pPr>
                      <w:r>
                        <w:t>139</w:t>
                      </w:r>
                    </w:p>
                  </w:txbxContent>
                </v:textbox>
                <w10:wrap anchorx="margin" anchory="line"/>
                <w10:anchorlock/>
              </v:shape>
            </w:pict>
          </mc:Fallback>
        </mc:AlternateContent>
      </w:r>
      <w:r w:rsidR="0020174B" w:rsidRPr="0020174B">
        <w:rPr>
          <w:cs/>
        </w:rPr>
        <w:t>यही सुसमाचार सभी स्थानों और सभी समयों में सभी लोगों के लिए एक ही जैसा रहा है। सभी लोगों को मसीह में भरोसा करने और उनके पाप से भरे हुए विद्रोह से पश्चाताप करने के लिए बुलाहट दी गई है। सभी लोगों को उसके स्वामित्व के अधीन होने के लिए और इसके राज्य के निर्माण ले लिए बुलाया गया है। यह बुलाहट हमारे दिनों में प्रत्येक व्यक्ति के पास जानी चाहिए</w:t>
      </w:r>
      <w:r w:rsidR="0020174B" w:rsidRPr="0020174B">
        <w:t xml:space="preserve">, </w:t>
      </w:r>
      <w:r w:rsidR="0020174B" w:rsidRPr="0020174B">
        <w:rPr>
          <w:cs/>
        </w:rPr>
        <w:t>बिल्कुल वैसे ही जैसे यह प्रेरितों के दिनों में पूरे संसार में घोषित की गई थी। यहूदी और अन्य जातियों</w:t>
      </w:r>
      <w:r w:rsidR="0020174B" w:rsidRPr="0020174B">
        <w:t xml:space="preserve">, </w:t>
      </w:r>
      <w:r w:rsidR="0020174B" w:rsidRPr="0020174B">
        <w:rPr>
          <w:cs/>
        </w:rPr>
        <w:t>धनी और गरीब</w:t>
      </w:r>
      <w:r w:rsidR="0020174B" w:rsidRPr="0020174B">
        <w:t xml:space="preserve">, </w:t>
      </w:r>
      <w:r w:rsidR="0020174B" w:rsidRPr="0020174B">
        <w:rPr>
          <w:cs/>
        </w:rPr>
        <w:t>पुरूष और स्त्री</w:t>
      </w:r>
      <w:r w:rsidR="0020174B" w:rsidRPr="0020174B">
        <w:t xml:space="preserve">, </w:t>
      </w:r>
      <w:r w:rsidR="0020174B" w:rsidRPr="0020174B">
        <w:rPr>
          <w:cs/>
        </w:rPr>
        <w:t>सम्मानित और त्यागे हुए के लिए यह आज्ञाकारिता का आह्वान् है। यह सभी तरह के अवरोधों और रूकावटों पर विजय को पाती है</w:t>
      </w:r>
      <w:r w:rsidR="0020174B" w:rsidRPr="0020174B">
        <w:t xml:space="preserve">, </w:t>
      </w:r>
      <w:r w:rsidR="0020174B" w:rsidRPr="0020174B">
        <w:rPr>
          <w:cs/>
        </w:rPr>
        <w:t>क्योंकि यह राज्य करने वाले मसीह के शब्द हैं</w:t>
      </w:r>
      <w:r w:rsidR="0020174B" w:rsidRPr="0020174B">
        <w:t xml:space="preserve">, </w:t>
      </w:r>
      <w:r w:rsidR="0020174B" w:rsidRPr="0020174B">
        <w:rPr>
          <w:cs/>
        </w:rPr>
        <w:t xml:space="preserve">जिन्हें पवित्र आत्मा से </w:t>
      </w:r>
      <w:r w:rsidR="0020174B" w:rsidRPr="0020174B">
        <w:rPr>
          <w:cs/>
        </w:rPr>
        <w:lastRenderedPageBreak/>
        <w:t>सशक्त किया गया है</w:t>
      </w:r>
      <w:r w:rsidR="0020174B" w:rsidRPr="0020174B">
        <w:t xml:space="preserve">, </w:t>
      </w:r>
      <w:r w:rsidR="0020174B" w:rsidRPr="0020174B">
        <w:rPr>
          <w:cs/>
        </w:rPr>
        <w:t>ताकि उसके पिता की महिमा हो। जैसा कि प्रेरितों के काम की पुस्तक हमें शिक्षा देती है</w:t>
      </w:r>
      <w:r w:rsidR="0020174B" w:rsidRPr="0020174B">
        <w:t xml:space="preserve">, </w:t>
      </w:r>
      <w:r w:rsidR="0020174B" w:rsidRPr="0020174B">
        <w:rPr>
          <w:cs/>
        </w:rPr>
        <w:t>कोई भी जाँच</w:t>
      </w:r>
      <w:r w:rsidR="0020174B" w:rsidRPr="0020174B">
        <w:t xml:space="preserve">, </w:t>
      </w:r>
      <w:r w:rsidR="0020174B" w:rsidRPr="0020174B">
        <w:rPr>
          <w:cs/>
        </w:rPr>
        <w:t>कोई भी तनाव</w:t>
      </w:r>
      <w:r w:rsidR="0020174B" w:rsidRPr="0020174B">
        <w:t xml:space="preserve">, </w:t>
      </w:r>
      <w:r w:rsidR="0020174B" w:rsidRPr="0020174B">
        <w:rPr>
          <w:cs/>
        </w:rPr>
        <w:t>कोई भी विरोध</w:t>
      </w:r>
      <w:r w:rsidR="0020174B" w:rsidRPr="0020174B">
        <w:t xml:space="preserve">, </w:t>
      </w:r>
      <w:r w:rsidR="0020174B" w:rsidRPr="0020174B">
        <w:rPr>
          <w:cs/>
        </w:rPr>
        <w:t>छुटकारे के विस्तार और विकास के विरोध में पर्याप्त रूप से शक्तिशाली नहीं है। इसी लिए आधुनिक विश्वासियों को प्रेरितों के सुसमाचार की पुष्टि करने और घोषित करने के लिए प्रत्येक को मसीह में विश्वास करने और उसकी आज्ञा पालन करने के लिए और उन्हें परमेश्वर के राज्य में निष्ठावान् नागरिक के रूप में सम्मिलित करने के लिए प्रमाणिक और साहसी होना चाहिए।</w:t>
      </w:r>
    </w:p>
    <w:p w14:paraId="096EED4E" w14:textId="6B59EE1D" w:rsidR="00C63473" w:rsidRPr="00387DF1" w:rsidRDefault="0085232E" w:rsidP="0085232E">
      <w:pPr>
        <w:pStyle w:val="ChapterHeading"/>
      </w:pPr>
      <w:bookmarkStart w:id="95" w:name="_Toc21185417"/>
      <w:bookmarkStart w:id="96" w:name="_Toc80705468"/>
      <w:r w:rsidRPr="0085232E">
        <w:rPr>
          <w:cs/>
          <w:lang w:bidi="hi-IN"/>
        </w:rPr>
        <w:t>उपसंहार</w:t>
      </w:r>
      <w:bookmarkEnd w:id="95"/>
      <w:bookmarkEnd w:id="96"/>
    </w:p>
    <w:p w14:paraId="7F927A7C" w14:textId="538985FA" w:rsidR="00C63473" w:rsidRPr="008130CB" w:rsidRDefault="005F04DD" w:rsidP="00383949">
      <w:pPr>
        <w:pStyle w:val="BodyText0"/>
      </w:pPr>
      <w:r>
        <w:rPr>
          <w:cs/>
        </w:rPr>
        <mc:AlternateContent>
          <mc:Choice Requires="wps">
            <w:drawing>
              <wp:anchor distT="0" distB="0" distL="114300" distR="114300" simplePos="0" relativeHeight="251949056" behindDoc="0" locked="1" layoutInCell="1" allowOverlap="1" wp14:anchorId="5DE5AFF8" wp14:editId="5DCCEE5D">
                <wp:simplePos x="0" y="0"/>
                <wp:positionH relativeFrom="leftMargin">
                  <wp:posOffset>419100</wp:posOffset>
                </wp:positionH>
                <wp:positionV relativeFrom="line">
                  <wp:posOffset>0</wp:posOffset>
                </wp:positionV>
                <wp:extent cx="356235" cy="356235"/>
                <wp:effectExtent l="0" t="0" r="0" b="0"/>
                <wp:wrapNone/>
                <wp:docPr id="160"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0B0539" w14:textId="3BD4A598" w:rsidR="005F04DD" w:rsidRPr="00A535F7" w:rsidRDefault="005F04DD" w:rsidP="005F04DD">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5AFF8"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v0r1CgCAABRBAAADgAAAAAAAAAAAAAAAAAuAgAAZHJzL2Uyb0Rv&#10;Yy54bWxQSwECLQAUAAYACAAAACEAjWdD3NwAAAAGAQAADwAAAAAAAAAAAAAAAACCBAAAZHJzL2Rv&#10;d25yZXYueG1sUEsFBgAAAAAEAAQA8wAAAIsFAAAAAA==&#10;" filled="f" stroked="f" strokeweight=".5pt">
                <v:textbox inset="0,0,0,0">
                  <w:txbxContent>
                    <w:p w14:paraId="730B0539" w14:textId="3BD4A598" w:rsidR="005F04DD" w:rsidRPr="00A535F7" w:rsidRDefault="005F04DD" w:rsidP="005F04DD">
                      <w:pPr>
                        <w:pStyle w:val="ParaNumbering"/>
                      </w:pPr>
                      <w:r>
                        <w:t>140</w:t>
                      </w:r>
                    </w:p>
                  </w:txbxContent>
                </v:textbox>
                <w10:wrap anchorx="margin" anchory="line"/>
                <w10:anchorlock/>
              </v:shape>
            </w:pict>
          </mc:Fallback>
        </mc:AlternateContent>
      </w:r>
      <w:r w:rsidR="0020174B" w:rsidRPr="0020174B">
        <w:rPr>
          <w:cs/>
        </w:rPr>
        <w:t>इस अध्याय में हमने प्रेरितों के काम में लूका के द्वारा उपयोग की गई आलंकारिक रणनीतियों को</w:t>
      </w:r>
      <w:r w:rsidR="0020174B" w:rsidRPr="0020174B">
        <w:t xml:space="preserve">, </w:t>
      </w:r>
      <w:r w:rsidR="0020174B" w:rsidRPr="0020174B">
        <w:rPr>
          <w:cs/>
        </w:rPr>
        <w:t>उसके लेखन कार्य की विषय सूची को देखा</w:t>
      </w:r>
      <w:r w:rsidR="0020174B" w:rsidRPr="0020174B">
        <w:t xml:space="preserve">, </w:t>
      </w:r>
      <w:r w:rsidR="0020174B" w:rsidRPr="0020174B">
        <w:rPr>
          <w:cs/>
        </w:rPr>
        <w:t>और उसकी शिक्षाओं के आधुनिक उपयोगों की ओर पहले कदमों को उठाया है। इन विषयों पर हमारी खोज हमें एक समझ</w:t>
      </w:r>
      <w:r w:rsidR="0020174B" w:rsidRPr="0020174B">
        <w:t xml:space="preserve">, </w:t>
      </w:r>
      <w:r w:rsidR="0020174B" w:rsidRPr="0020174B">
        <w:rPr>
          <w:cs/>
        </w:rPr>
        <w:t>सराहना</w:t>
      </w:r>
      <w:r w:rsidR="0020174B" w:rsidRPr="0020174B">
        <w:t xml:space="preserve">, </w:t>
      </w:r>
      <w:r w:rsidR="0020174B" w:rsidRPr="0020174B">
        <w:rPr>
          <w:cs/>
        </w:rPr>
        <w:t>और हमारे अपने दिनों में</w:t>
      </w:r>
      <w:r w:rsidR="00FD5C21">
        <w:rPr>
          <w:cs/>
        </w:rPr>
        <w:t xml:space="preserve"> </w:t>
      </w:r>
      <w:r w:rsidR="0020174B" w:rsidRPr="0020174B">
        <w:rPr>
          <w:cs/>
        </w:rPr>
        <w:t>हमें आधिकारिक शिक्षाओं से जीने के लिए एक मार्ग को प्रदान करनी चाहिए।</w:t>
      </w:r>
    </w:p>
    <w:p w14:paraId="3171ED3F" w14:textId="5A507445" w:rsidR="00383949" w:rsidRDefault="005F04DD" w:rsidP="00383949">
      <w:pPr>
        <w:pStyle w:val="BodyText0"/>
      </w:pPr>
      <w:r>
        <w:rPr>
          <w:cs/>
        </w:rPr>
        <mc:AlternateContent>
          <mc:Choice Requires="wps">
            <w:drawing>
              <wp:anchor distT="0" distB="0" distL="114300" distR="114300" simplePos="0" relativeHeight="251951104" behindDoc="0" locked="1" layoutInCell="1" allowOverlap="1" wp14:anchorId="5B895B59" wp14:editId="2C268BC6">
                <wp:simplePos x="0" y="0"/>
                <wp:positionH relativeFrom="leftMargin">
                  <wp:posOffset>419100</wp:posOffset>
                </wp:positionH>
                <wp:positionV relativeFrom="line">
                  <wp:posOffset>0</wp:posOffset>
                </wp:positionV>
                <wp:extent cx="356235" cy="356235"/>
                <wp:effectExtent l="0" t="0" r="0" b="0"/>
                <wp:wrapNone/>
                <wp:docPr id="161"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DBA70C" w14:textId="65E469BD" w:rsidR="005F04DD" w:rsidRPr="00A535F7" w:rsidRDefault="005F04DD" w:rsidP="005F04DD">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95B59"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cDWeIJwIAAFEEAAAOAAAAAAAAAAAAAAAAAC4CAABkcnMvZTJvRG9j&#10;LnhtbFBLAQItABQABgAIAAAAIQCNZ0Pc3AAAAAYBAAAPAAAAAAAAAAAAAAAAAIEEAABkcnMvZG93&#10;bnJldi54bWxQSwUGAAAAAAQABADzAAAAigUAAAAA&#10;" filled="f" stroked="f" strokeweight=".5pt">
                <v:textbox inset="0,0,0,0">
                  <w:txbxContent>
                    <w:p w14:paraId="50DBA70C" w14:textId="65E469BD" w:rsidR="005F04DD" w:rsidRPr="00A535F7" w:rsidRDefault="005F04DD" w:rsidP="005F04DD">
                      <w:pPr>
                        <w:pStyle w:val="ParaNumbering"/>
                      </w:pPr>
                      <w:r>
                        <w:t>141</w:t>
                      </w:r>
                    </w:p>
                  </w:txbxContent>
                </v:textbox>
                <w10:wrap anchorx="margin" anchory="line"/>
                <w10:anchorlock/>
              </v:shape>
            </w:pict>
          </mc:Fallback>
        </mc:AlternateContent>
      </w:r>
      <w:r w:rsidR="0020174B" w:rsidRPr="0020174B">
        <w:rPr>
          <w:cs/>
        </w:rPr>
        <w:t>कई तरीकों से</w:t>
      </w:r>
      <w:r w:rsidR="0020174B" w:rsidRPr="0020174B">
        <w:t xml:space="preserve">, </w:t>
      </w:r>
      <w:r w:rsidR="0020174B" w:rsidRPr="0020174B">
        <w:rPr>
          <w:cs/>
        </w:rPr>
        <w:t>प्रेरितों के काम की पुस्तक मसीह के समय और आधुनिक कलीसिया के समय के बीच एक द्वार के रूप में कार्य करती है। यह हमें मसीह के व्यक्तित्व</w:t>
      </w:r>
      <w:r w:rsidR="0020174B" w:rsidRPr="0020174B">
        <w:t xml:space="preserve">, </w:t>
      </w:r>
      <w:r w:rsidR="0020174B" w:rsidRPr="0020174B">
        <w:rPr>
          <w:cs/>
        </w:rPr>
        <w:t>कार्य और शिक्षाओं का विवरण जैसा आरम्भ की कलीसिया ने समझा और लागू किया के बारे में देती है</w:t>
      </w:r>
      <w:r w:rsidR="0020174B" w:rsidRPr="0020174B">
        <w:t xml:space="preserve">, </w:t>
      </w:r>
      <w:r w:rsidR="0020174B" w:rsidRPr="0020174B">
        <w:rPr>
          <w:cs/>
        </w:rPr>
        <w:t>और यह आधुनिक विश्वासियों के लिए उन तरीकों को समझने की नींव को डालती है जिसमें वे उनके जीवनों में उन्हीं विचारों को लागू कर सकें। इसलिए जितना ज्यादा हम प्रेरितों के काम में लूका के उद्देश्यों और तरीकों को पहचानने में सक्षम होंगे उतना ज्यादा हम उन तरीकों में जीवन यापन करने के लिए सुसज्जित होंगे जो हमारे पुनरूत्थित राजा को सम्मान और सेवा देगा।</w:t>
      </w:r>
    </w:p>
    <w:sectPr w:rsidR="00383949" w:rsidSect="005A0D10">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225ED" w14:textId="77777777" w:rsidR="00C6290D" w:rsidRDefault="00C6290D">
      <w:r>
        <w:separator/>
      </w:r>
    </w:p>
  </w:endnote>
  <w:endnote w:type="continuationSeparator" w:id="0">
    <w:p w14:paraId="644B44CA" w14:textId="77777777" w:rsidR="00C6290D" w:rsidRDefault="00C6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D196" w14:textId="77777777" w:rsidR="005A0D10" w:rsidRPr="00230C58" w:rsidRDefault="005A0D10" w:rsidP="00230C58">
    <w:pPr>
      <w:tabs>
        <w:tab w:val="right" w:pos="8620"/>
      </w:tabs>
      <w:spacing w:after="200"/>
      <w:jc w:val="center"/>
      <w:rPr>
        <w:szCs w:val="24"/>
      </w:rPr>
    </w:pPr>
    <w:r w:rsidRPr="00230C58">
      <w:rPr>
        <w:szCs w:val="24"/>
      </w:rPr>
      <w:t xml:space="preserve">ii. </w:t>
    </w:r>
  </w:p>
  <w:p w14:paraId="77373C3C" w14:textId="77777777" w:rsidR="005A0D10" w:rsidRPr="00356D24" w:rsidRDefault="005A0D10"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1DC8" w14:textId="77777777" w:rsidR="005A0D10" w:rsidRPr="00B90055" w:rsidRDefault="005A0D10"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6C45B6C" w14:textId="77777777" w:rsidR="005A0D10" w:rsidRPr="009D2F1D" w:rsidRDefault="005A0D10"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BCB2" w14:textId="77777777" w:rsidR="005A0D10" w:rsidRPr="00B90055" w:rsidRDefault="005A0D10"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9DEECE2" w14:textId="77777777" w:rsidR="005A0D10" w:rsidRPr="005F785E" w:rsidRDefault="005A0D10"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8A8B" w14:textId="77777777" w:rsidR="005A0D10" w:rsidRPr="00B90055" w:rsidRDefault="005A0D10"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1F83D163" w14:textId="77777777" w:rsidR="005A0D10" w:rsidRPr="009D2F1D" w:rsidRDefault="005A0D10"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DB1F" w14:textId="77777777" w:rsidR="005F04DD" w:rsidRDefault="005F04DD">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3134E976" w14:textId="77777777" w:rsidR="005F04DD" w:rsidRDefault="005F04DD">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55ED2C5B" w14:textId="77777777" w:rsidR="005F04DD" w:rsidRDefault="005F04D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9EF4" w14:textId="77777777" w:rsidR="005F04DD" w:rsidRPr="0085232E" w:rsidRDefault="005F04DD" w:rsidP="0085232E">
    <w:pPr>
      <w:pStyle w:val="PageNum"/>
    </w:pPr>
    <w:r w:rsidRPr="0085232E">
      <w:t>-</w:t>
    </w:r>
    <w:r w:rsidRPr="0085232E">
      <w:fldChar w:fldCharType="begin"/>
    </w:r>
    <w:r w:rsidRPr="0085232E">
      <w:instrText xml:space="preserve"> PAGE   \* MERGEFORMAT </w:instrText>
    </w:r>
    <w:r w:rsidRPr="0085232E">
      <w:fldChar w:fldCharType="separate"/>
    </w:r>
    <w:r w:rsidRPr="0085232E">
      <w:t>2</w:t>
    </w:r>
    <w:r w:rsidRPr="0085232E">
      <w:fldChar w:fldCharType="end"/>
    </w:r>
    <w:r w:rsidRPr="0085232E">
      <w:t>-</w:t>
    </w:r>
  </w:p>
  <w:p w14:paraId="3C55E47C" w14:textId="77777777" w:rsidR="005F04DD" w:rsidRPr="00EE4C13" w:rsidRDefault="005F04DD" w:rsidP="00EE4C13">
    <w:pPr>
      <w:pStyle w:val="Footer"/>
      <w:rPr>
        <w:rFonts w:cs="Gautami"/>
        <w:cs/>
        <w:lang w:bidi="te-IN"/>
      </w:rPr>
    </w:pPr>
    <w:r w:rsidRPr="00B90055">
      <w:rPr>
        <w:rFonts w:hint="cs"/>
        <w:cs/>
      </w:rPr>
      <w:t>चलचित्र</w:t>
    </w:r>
    <w:r w:rsidRPr="00B90055">
      <w:t xml:space="preserve">, </w:t>
    </w:r>
    <w:r w:rsidRPr="00B90055">
      <w:rPr>
        <w:rFonts w:hint="cs"/>
        <w:cs/>
      </w:rPr>
      <w:t>अध्ययन</w:t>
    </w:r>
    <w:r w:rsidRPr="00B90055">
      <w:rPr>
        <w:cs/>
      </w:rPr>
      <w:t xml:space="preserve"> </w:t>
    </w:r>
    <w:r w:rsidRPr="00B90055">
      <w:rPr>
        <w:rFonts w:hint="cs"/>
        <w:cs/>
      </w:rPr>
      <w:t>मार्गदर्शिका</w:t>
    </w:r>
    <w:r w:rsidRPr="00B90055">
      <w:rPr>
        <w:cs/>
      </w:rPr>
      <w:t xml:space="preserve"> </w:t>
    </w:r>
    <w:r w:rsidRPr="00B90055">
      <w:rPr>
        <w:rFonts w:hint="cs"/>
        <w:cs/>
      </w:rPr>
      <w:t>एवं</w:t>
    </w:r>
    <w:r w:rsidRPr="00B90055">
      <w:rPr>
        <w:cs/>
      </w:rPr>
      <w:t xml:space="preserve"> </w:t>
    </w:r>
    <w:r w:rsidRPr="00B90055">
      <w:rPr>
        <w:rFonts w:hint="cs"/>
        <w:cs/>
      </w:rPr>
      <w:t>कई</w:t>
    </w:r>
    <w:r w:rsidRPr="00B90055">
      <w:rPr>
        <w:cs/>
      </w:rPr>
      <w:t xml:space="preserve"> </w:t>
    </w:r>
    <w:r w:rsidRPr="00B90055">
      <w:rPr>
        <w:rFonts w:hint="cs"/>
        <w:cs/>
      </w:rPr>
      <w:t>अन्य</w:t>
    </w:r>
    <w:r w:rsidRPr="00B90055">
      <w:rPr>
        <w:cs/>
      </w:rPr>
      <w:t xml:space="preserve"> </w:t>
    </w:r>
    <w:r w:rsidRPr="00B90055">
      <w:rPr>
        <w:rFonts w:hint="cs"/>
        <w:cs/>
      </w:rPr>
      <w:t>संसाधनों</w:t>
    </w:r>
    <w:r w:rsidRPr="00B90055">
      <w:rPr>
        <w:cs/>
      </w:rPr>
      <w:t xml:space="preserve"> </w:t>
    </w:r>
    <w:r w:rsidRPr="00B90055">
      <w:rPr>
        <w:rFonts w:hint="cs"/>
        <w:cs/>
      </w:rPr>
      <w:t>के</w:t>
    </w:r>
    <w:r w:rsidRPr="00B90055">
      <w:rPr>
        <w:cs/>
      </w:rPr>
      <w:t xml:space="preserve"> </w:t>
    </w:r>
    <w:r w:rsidRPr="00B90055">
      <w:rPr>
        <w:rFonts w:hint="cs"/>
        <w:cs/>
      </w:rPr>
      <w:t>लिये</w:t>
    </w:r>
    <w:r w:rsidRPr="00B90055">
      <w:t xml:space="preserve">, </w:t>
    </w:r>
    <w:r w:rsidRPr="00B90055">
      <w:rPr>
        <w:rFonts w:hint="cs"/>
        <w:cs/>
      </w:rPr>
      <w:t>हमारी</w:t>
    </w:r>
    <w:r w:rsidRPr="00B90055">
      <w:rPr>
        <w:cs/>
      </w:rPr>
      <w:t xml:space="preserve"> </w:t>
    </w:r>
    <w:r w:rsidRPr="00B90055">
      <w:rPr>
        <w:rFonts w:hint="cs"/>
        <w:cs/>
      </w:rPr>
      <w:t>वेबसाइट</w:t>
    </w:r>
    <w:r w:rsidRPr="00B90055">
      <w:rPr>
        <w:cs/>
      </w:rPr>
      <w:t xml:space="preserve"> </w:t>
    </w:r>
    <w:r w:rsidRPr="00B90055">
      <w:t xml:space="preserve">thirdmill.org </w:t>
    </w:r>
    <w:r w:rsidRPr="00B90055">
      <w:rPr>
        <w:rFonts w:hint="cs"/>
        <w:cs/>
      </w:rPr>
      <w:t>पर</w:t>
    </w:r>
    <w:r w:rsidRPr="00B90055">
      <w:rPr>
        <w:cs/>
      </w:rPr>
      <w:t xml:space="preserve"> </w:t>
    </w:r>
    <w:r w:rsidRPr="00B90055">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BD7E" w14:textId="77777777" w:rsidR="005F04DD" w:rsidRPr="0085232E" w:rsidRDefault="005F04DD" w:rsidP="0085232E">
    <w:pPr>
      <w:pStyle w:val="PageNum"/>
    </w:pPr>
    <w:r w:rsidRPr="0085232E">
      <w:t>-</w:t>
    </w:r>
    <w:r w:rsidRPr="0085232E">
      <w:fldChar w:fldCharType="begin"/>
    </w:r>
    <w:r w:rsidRPr="0085232E">
      <w:instrText xml:space="preserve"> PAGE   \* MERGEFORMAT </w:instrText>
    </w:r>
    <w:r w:rsidRPr="0085232E">
      <w:fldChar w:fldCharType="separate"/>
    </w:r>
    <w:r w:rsidRPr="0085232E">
      <w:t>1</w:t>
    </w:r>
    <w:r w:rsidRPr="0085232E">
      <w:fldChar w:fldCharType="end"/>
    </w:r>
    <w:r w:rsidRPr="0085232E">
      <w:t>-</w:t>
    </w:r>
  </w:p>
  <w:p w14:paraId="022996F8" w14:textId="77777777" w:rsidR="005F04DD" w:rsidRPr="00EE4C13" w:rsidRDefault="005F04DD" w:rsidP="00EE4C13">
    <w:pPr>
      <w:pStyle w:val="Footer"/>
      <w:rPr>
        <w:rFonts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86C2" w14:textId="77777777" w:rsidR="00C6290D" w:rsidRDefault="00C6290D">
      <w:r>
        <w:separator/>
      </w:r>
    </w:p>
  </w:footnote>
  <w:footnote w:type="continuationSeparator" w:id="0">
    <w:p w14:paraId="6B5F252C" w14:textId="77777777" w:rsidR="00C6290D" w:rsidRDefault="00C62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9BB9" w14:textId="77777777" w:rsidR="005F04DD" w:rsidRDefault="005F04DD">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158AF395" w14:textId="77777777" w:rsidR="005F04DD" w:rsidRDefault="005F04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8E94" w14:textId="4E7BCAA9" w:rsidR="005F04DD" w:rsidRPr="00EE4C13" w:rsidRDefault="005F04DD" w:rsidP="00EE4C13">
    <w:pPr>
      <w:pStyle w:val="Header2"/>
    </w:pPr>
    <w:r w:rsidRPr="00A51061">
      <w:rPr>
        <w:cs/>
      </w:rPr>
      <w:t>प्रेरितों के काम की पुस्तक</w:t>
    </w:r>
    <w:r w:rsidRPr="00311C45">
      <w:tab/>
    </w:r>
    <w:r w:rsidRPr="008F31F1">
      <w:rPr>
        <w:cs/>
      </w:rPr>
      <w:t xml:space="preserve">अध्याय </w:t>
    </w:r>
    <w:r w:rsidR="005A0D10">
      <w:rPr>
        <w:rFonts w:hint="cs"/>
        <w:cs/>
      </w:rPr>
      <w:t>2</w:t>
    </w:r>
    <w:r>
      <w:rPr>
        <w:rFonts w:hint="cs"/>
        <w:cs/>
      </w:rPr>
      <w:t xml:space="preserve"> </w:t>
    </w:r>
    <w:r>
      <w:t xml:space="preserve">: </w:t>
    </w:r>
    <w:r w:rsidRPr="008F31F1">
      <w:rPr>
        <w:cs/>
      </w:rPr>
      <w:t>संरचना और विषय-वस्तु</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7D42" w14:textId="77777777" w:rsidR="005F04DD" w:rsidRPr="00FF1ABB" w:rsidRDefault="005F04DD" w:rsidP="00EE4C13">
    <w:pPr>
      <w:pStyle w:val="Header1"/>
    </w:pPr>
    <w:r>
      <w:rPr>
        <w:cs/>
      </w:rPr>
      <w:t>प्रेरितों के काम की पुस्तक</w:t>
    </w:r>
  </w:p>
  <w:p w14:paraId="18B30C25" w14:textId="77777777" w:rsidR="005F04DD" w:rsidRPr="00A51061" w:rsidRDefault="005F04DD" w:rsidP="00EE4C13">
    <w:pPr>
      <w:pStyle w:val="Header2"/>
    </w:pPr>
    <w:r w:rsidRPr="008F31F1">
      <w:rPr>
        <w:cs/>
      </w:rPr>
      <w:t>अध्याय दो</w:t>
    </w:r>
  </w:p>
  <w:p w14:paraId="27E59FA4" w14:textId="77777777" w:rsidR="005F04DD" w:rsidRPr="00EE4C13" w:rsidRDefault="005F04DD" w:rsidP="00EE4C13">
    <w:pPr>
      <w:pStyle w:val="Header2"/>
    </w:pPr>
    <w:r w:rsidRPr="008F31F1">
      <w:rPr>
        <w:cs/>
      </w:rPr>
      <w:t>संरचना और विषय-वस्तु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2104AC5"/>
    <w:multiLevelType w:val="hybridMultilevel"/>
    <w:tmpl w:val="850A31B0"/>
    <w:lvl w:ilvl="0" w:tplc="A844B812">
      <w:start w:val="1"/>
      <w:numFmt w:val="upperRoman"/>
      <w:lvlText w:val="%1."/>
      <w:lvlJc w:val="left"/>
      <w:pPr>
        <w:tabs>
          <w:tab w:val="num" w:pos="1080"/>
        </w:tabs>
        <w:ind w:left="1080" w:hanging="720"/>
      </w:pPr>
      <w:rPr>
        <w:rFonts w:hint="default"/>
      </w:rPr>
    </w:lvl>
    <w:lvl w:ilvl="1" w:tplc="BA886740">
      <w:start w:val="1"/>
      <w:numFmt w:val="upperLetter"/>
      <w:lvlText w:val="%2."/>
      <w:lvlJc w:val="left"/>
      <w:pPr>
        <w:tabs>
          <w:tab w:val="num" w:pos="1440"/>
        </w:tabs>
        <w:ind w:left="1440" w:hanging="360"/>
      </w:pPr>
      <w:rPr>
        <w:rFonts w:hint="default"/>
      </w:rPr>
    </w:lvl>
    <w:lvl w:ilvl="2" w:tplc="3C9A346C">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3A344C8"/>
    <w:multiLevelType w:val="hybridMultilevel"/>
    <w:tmpl w:val="CC38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2" w15:restartNumberingAfterBreak="0">
    <w:nsid w:val="16707ADA"/>
    <w:multiLevelType w:val="hybridMultilevel"/>
    <w:tmpl w:val="997E0C86"/>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3"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B67554B"/>
    <w:multiLevelType w:val="hybridMultilevel"/>
    <w:tmpl w:val="B2B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5" w15:restartNumberingAfterBreak="0">
    <w:nsid w:val="430B4DA5"/>
    <w:multiLevelType w:val="hybridMultilevel"/>
    <w:tmpl w:val="16CE36DA"/>
    <w:lvl w:ilvl="0" w:tplc="A844B812">
      <w:start w:val="1"/>
      <w:numFmt w:val="upperRoman"/>
      <w:lvlText w:val="%1."/>
      <w:lvlJc w:val="left"/>
      <w:pPr>
        <w:tabs>
          <w:tab w:val="num" w:pos="1080"/>
        </w:tabs>
        <w:ind w:left="1080" w:hanging="720"/>
      </w:pPr>
      <w:rPr>
        <w:rFonts w:hint="default"/>
      </w:rPr>
    </w:lvl>
    <w:lvl w:ilvl="1" w:tplc="BA886740">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3C23D9"/>
    <w:multiLevelType w:val="hybridMultilevel"/>
    <w:tmpl w:val="0130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AC1FB8"/>
    <w:multiLevelType w:val="hybridMultilevel"/>
    <w:tmpl w:val="1116F8D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49854851"/>
    <w:multiLevelType w:val="hybridMultilevel"/>
    <w:tmpl w:val="1BB8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31"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3" w15:restartNumberingAfterBreak="0">
    <w:nsid w:val="5BE11F1C"/>
    <w:multiLevelType w:val="hybridMultilevel"/>
    <w:tmpl w:val="381E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2AD2976"/>
    <w:multiLevelType w:val="hybridMultilevel"/>
    <w:tmpl w:val="7A1C00D4"/>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34"/>
  </w:num>
  <w:num w:numId="5">
    <w:abstractNumId w:val="15"/>
  </w:num>
  <w:num w:numId="6">
    <w:abstractNumId w:val="44"/>
  </w:num>
  <w:num w:numId="7">
    <w:abstractNumId w:val="39"/>
  </w:num>
  <w:num w:numId="8">
    <w:abstractNumId w:val="38"/>
  </w:num>
  <w:num w:numId="9">
    <w:abstractNumId w:val="37"/>
  </w:num>
  <w:num w:numId="10">
    <w:abstractNumId w:val="4"/>
  </w:num>
  <w:num w:numId="11">
    <w:abstractNumId w:val="9"/>
  </w:num>
  <w:num w:numId="12">
    <w:abstractNumId w:val="0"/>
  </w:num>
  <w:num w:numId="13">
    <w:abstractNumId w:val="17"/>
  </w:num>
  <w:num w:numId="14">
    <w:abstractNumId w:val="35"/>
  </w:num>
  <w:num w:numId="15">
    <w:abstractNumId w:val="16"/>
  </w:num>
  <w:num w:numId="16">
    <w:abstractNumId w:val="19"/>
  </w:num>
  <w:num w:numId="17">
    <w:abstractNumId w:val="31"/>
  </w:num>
  <w:num w:numId="18">
    <w:abstractNumId w:val="5"/>
  </w:num>
  <w:num w:numId="19">
    <w:abstractNumId w:val="28"/>
  </w:num>
  <w:num w:numId="20">
    <w:abstractNumId w:val="25"/>
  </w:num>
  <w:num w:numId="21">
    <w:abstractNumId w:val="20"/>
  </w:num>
  <w:num w:numId="22">
    <w:abstractNumId w:val="26"/>
  </w:num>
  <w:num w:numId="23">
    <w:abstractNumId w:val="6"/>
  </w:num>
  <w:num w:numId="24">
    <w:abstractNumId w:val="33"/>
  </w:num>
  <w:num w:numId="25">
    <w:abstractNumId w:val="24"/>
  </w:num>
  <w:num w:numId="26">
    <w:abstractNumId w:val="8"/>
  </w:num>
  <w:num w:numId="27">
    <w:abstractNumId w:val="27"/>
  </w:num>
  <w:num w:numId="28">
    <w:abstractNumId w:val="41"/>
  </w:num>
  <w:num w:numId="29">
    <w:abstractNumId w:val="12"/>
  </w:num>
  <w:num w:numId="30">
    <w:abstractNumId w:val="23"/>
  </w:num>
  <w:num w:numId="31">
    <w:abstractNumId w:val="36"/>
  </w:num>
  <w:num w:numId="32">
    <w:abstractNumId w:val="10"/>
  </w:num>
  <w:num w:numId="33">
    <w:abstractNumId w:val="13"/>
  </w:num>
  <w:num w:numId="34">
    <w:abstractNumId w:val="43"/>
  </w:num>
  <w:num w:numId="35">
    <w:abstractNumId w:val="29"/>
  </w:num>
  <w:num w:numId="36">
    <w:abstractNumId w:val="21"/>
  </w:num>
  <w:num w:numId="37">
    <w:abstractNumId w:val="30"/>
  </w:num>
  <w:num w:numId="38">
    <w:abstractNumId w:val="18"/>
  </w:num>
  <w:num w:numId="39">
    <w:abstractNumId w:val="22"/>
  </w:num>
  <w:num w:numId="40">
    <w:abstractNumId w:val="11"/>
  </w:num>
  <w:num w:numId="41">
    <w:abstractNumId w:val="7"/>
  </w:num>
  <w:num w:numId="42">
    <w:abstractNumId w:val="14"/>
  </w:num>
  <w:num w:numId="43">
    <w:abstractNumId w:val="40"/>
  </w:num>
  <w:num w:numId="44">
    <w:abstractNumId w:val="42"/>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4A5E"/>
    <w:rsid w:val="0003550D"/>
    <w:rsid w:val="00050426"/>
    <w:rsid w:val="00057F7D"/>
    <w:rsid w:val="0006347D"/>
    <w:rsid w:val="000671EA"/>
    <w:rsid w:val="000812C4"/>
    <w:rsid w:val="00084090"/>
    <w:rsid w:val="00085AC4"/>
    <w:rsid w:val="00090D1F"/>
    <w:rsid w:val="00094084"/>
    <w:rsid w:val="00097E8D"/>
    <w:rsid w:val="000A197A"/>
    <w:rsid w:val="000A3508"/>
    <w:rsid w:val="000A4A72"/>
    <w:rsid w:val="000B3534"/>
    <w:rsid w:val="000C0FFA"/>
    <w:rsid w:val="000C7547"/>
    <w:rsid w:val="000F0511"/>
    <w:rsid w:val="000F3B2C"/>
    <w:rsid w:val="00122CED"/>
    <w:rsid w:val="00125DB4"/>
    <w:rsid w:val="001365F1"/>
    <w:rsid w:val="00140961"/>
    <w:rsid w:val="0014540C"/>
    <w:rsid w:val="00146FC1"/>
    <w:rsid w:val="00150D4F"/>
    <w:rsid w:val="0019439A"/>
    <w:rsid w:val="001B2A7C"/>
    <w:rsid w:val="001B5D90"/>
    <w:rsid w:val="001D2BB5"/>
    <w:rsid w:val="001E0FDF"/>
    <w:rsid w:val="001E1132"/>
    <w:rsid w:val="001E1A2B"/>
    <w:rsid w:val="001F2D69"/>
    <w:rsid w:val="0020174B"/>
    <w:rsid w:val="0021666D"/>
    <w:rsid w:val="00224475"/>
    <w:rsid w:val="00226C70"/>
    <w:rsid w:val="002309DE"/>
    <w:rsid w:val="00230C58"/>
    <w:rsid w:val="002327D2"/>
    <w:rsid w:val="0023767B"/>
    <w:rsid w:val="00247FAE"/>
    <w:rsid w:val="00262F1E"/>
    <w:rsid w:val="00265CA7"/>
    <w:rsid w:val="00267267"/>
    <w:rsid w:val="00271751"/>
    <w:rsid w:val="002824A4"/>
    <w:rsid w:val="002849A3"/>
    <w:rsid w:val="00285982"/>
    <w:rsid w:val="00285E77"/>
    <w:rsid w:val="002C1136"/>
    <w:rsid w:val="002C3DB0"/>
    <w:rsid w:val="002D21FC"/>
    <w:rsid w:val="002E04AA"/>
    <w:rsid w:val="002E686F"/>
    <w:rsid w:val="002F5277"/>
    <w:rsid w:val="00303F6C"/>
    <w:rsid w:val="00306CAE"/>
    <w:rsid w:val="00311C45"/>
    <w:rsid w:val="00330DB2"/>
    <w:rsid w:val="00356D24"/>
    <w:rsid w:val="0036102A"/>
    <w:rsid w:val="00365731"/>
    <w:rsid w:val="00370930"/>
    <w:rsid w:val="00372DA8"/>
    <w:rsid w:val="00376793"/>
    <w:rsid w:val="00383949"/>
    <w:rsid w:val="0038467A"/>
    <w:rsid w:val="00387599"/>
    <w:rsid w:val="00387DF1"/>
    <w:rsid w:val="00391C90"/>
    <w:rsid w:val="0039746C"/>
    <w:rsid w:val="003C5402"/>
    <w:rsid w:val="003C78BA"/>
    <w:rsid w:val="003D7144"/>
    <w:rsid w:val="003E0114"/>
    <w:rsid w:val="003E0C9E"/>
    <w:rsid w:val="003E0D70"/>
    <w:rsid w:val="003F25C5"/>
    <w:rsid w:val="003F52EE"/>
    <w:rsid w:val="00402EA8"/>
    <w:rsid w:val="004071A3"/>
    <w:rsid w:val="00421DAB"/>
    <w:rsid w:val="00422ACB"/>
    <w:rsid w:val="004304C7"/>
    <w:rsid w:val="00430B42"/>
    <w:rsid w:val="00443637"/>
    <w:rsid w:val="00450A27"/>
    <w:rsid w:val="00451198"/>
    <w:rsid w:val="00452220"/>
    <w:rsid w:val="00453C28"/>
    <w:rsid w:val="00455324"/>
    <w:rsid w:val="004556F0"/>
    <w:rsid w:val="00470FF1"/>
    <w:rsid w:val="00480EF9"/>
    <w:rsid w:val="00485E8D"/>
    <w:rsid w:val="00493E6D"/>
    <w:rsid w:val="004A4F6C"/>
    <w:rsid w:val="004A78CD"/>
    <w:rsid w:val="004C288C"/>
    <w:rsid w:val="004D7D9B"/>
    <w:rsid w:val="00506467"/>
    <w:rsid w:val="00514B04"/>
    <w:rsid w:val="005334E7"/>
    <w:rsid w:val="00543CB7"/>
    <w:rsid w:val="00551D1E"/>
    <w:rsid w:val="00555E9F"/>
    <w:rsid w:val="00572417"/>
    <w:rsid w:val="005729E6"/>
    <w:rsid w:val="0057787E"/>
    <w:rsid w:val="00586404"/>
    <w:rsid w:val="00596E63"/>
    <w:rsid w:val="005A0D10"/>
    <w:rsid w:val="005A342F"/>
    <w:rsid w:val="005B74DE"/>
    <w:rsid w:val="005B7BAA"/>
    <w:rsid w:val="005C4F6F"/>
    <w:rsid w:val="005D02D4"/>
    <w:rsid w:val="005E44E8"/>
    <w:rsid w:val="005E6A10"/>
    <w:rsid w:val="005F04DD"/>
    <w:rsid w:val="006226E1"/>
    <w:rsid w:val="0062287D"/>
    <w:rsid w:val="00624B74"/>
    <w:rsid w:val="00637866"/>
    <w:rsid w:val="00650835"/>
    <w:rsid w:val="00654B55"/>
    <w:rsid w:val="006711DC"/>
    <w:rsid w:val="0067731D"/>
    <w:rsid w:val="00696218"/>
    <w:rsid w:val="006C4CD2"/>
    <w:rsid w:val="006C72D0"/>
    <w:rsid w:val="006D08CB"/>
    <w:rsid w:val="006D5477"/>
    <w:rsid w:val="006E47F4"/>
    <w:rsid w:val="006E5FA1"/>
    <w:rsid w:val="006F4069"/>
    <w:rsid w:val="00705325"/>
    <w:rsid w:val="00716903"/>
    <w:rsid w:val="00721B67"/>
    <w:rsid w:val="00735072"/>
    <w:rsid w:val="0074483D"/>
    <w:rsid w:val="00760DCF"/>
    <w:rsid w:val="0076167E"/>
    <w:rsid w:val="007801F0"/>
    <w:rsid w:val="007812D2"/>
    <w:rsid w:val="00786461"/>
    <w:rsid w:val="00791232"/>
    <w:rsid w:val="00791C98"/>
    <w:rsid w:val="007A3A62"/>
    <w:rsid w:val="007A5520"/>
    <w:rsid w:val="007B1353"/>
    <w:rsid w:val="007B50FF"/>
    <w:rsid w:val="007B71FE"/>
    <w:rsid w:val="007C3E67"/>
    <w:rsid w:val="007D6A8D"/>
    <w:rsid w:val="007F024A"/>
    <w:rsid w:val="007F0DED"/>
    <w:rsid w:val="00811E50"/>
    <w:rsid w:val="0081506F"/>
    <w:rsid w:val="00815EDD"/>
    <w:rsid w:val="00832804"/>
    <w:rsid w:val="00834C8C"/>
    <w:rsid w:val="00836F28"/>
    <w:rsid w:val="00837513"/>
    <w:rsid w:val="00837D07"/>
    <w:rsid w:val="0085232E"/>
    <w:rsid w:val="00875507"/>
    <w:rsid w:val="00882C5F"/>
    <w:rsid w:val="00890737"/>
    <w:rsid w:val="008C2C00"/>
    <w:rsid w:val="008C352A"/>
    <w:rsid w:val="008C6BFA"/>
    <w:rsid w:val="008D7147"/>
    <w:rsid w:val="008F31F1"/>
    <w:rsid w:val="008F3A5F"/>
    <w:rsid w:val="008F4130"/>
    <w:rsid w:val="009002B3"/>
    <w:rsid w:val="0091551A"/>
    <w:rsid w:val="0092361F"/>
    <w:rsid w:val="00927583"/>
    <w:rsid w:val="00932303"/>
    <w:rsid w:val="009350A5"/>
    <w:rsid w:val="00940B65"/>
    <w:rsid w:val="00943594"/>
    <w:rsid w:val="009560E7"/>
    <w:rsid w:val="009605BA"/>
    <w:rsid w:val="00966413"/>
    <w:rsid w:val="00971A5F"/>
    <w:rsid w:val="00991F03"/>
    <w:rsid w:val="00992599"/>
    <w:rsid w:val="0099372E"/>
    <w:rsid w:val="009B575F"/>
    <w:rsid w:val="009C01D6"/>
    <w:rsid w:val="009C254E"/>
    <w:rsid w:val="009C2703"/>
    <w:rsid w:val="009C4E10"/>
    <w:rsid w:val="009D1B2A"/>
    <w:rsid w:val="009D646F"/>
    <w:rsid w:val="00A059CD"/>
    <w:rsid w:val="00A12365"/>
    <w:rsid w:val="00A15095"/>
    <w:rsid w:val="00A362DF"/>
    <w:rsid w:val="00A377CA"/>
    <w:rsid w:val="00A406EC"/>
    <w:rsid w:val="00A41801"/>
    <w:rsid w:val="00A42C3D"/>
    <w:rsid w:val="00A562B5"/>
    <w:rsid w:val="00A57308"/>
    <w:rsid w:val="00A625D5"/>
    <w:rsid w:val="00A65028"/>
    <w:rsid w:val="00A715B8"/>
    <w:rsid w:val="00A72C7F"/>
    <w:rsid w:val="00AA330C"/>
    <w:rsid w:val="00AA5927"/>
    <w:rsid w:val="00AA66FA"/>
    <w:rsid w:val="00AC79BE"/>
    <w:rsid w:val="00AD0FE8"/>
    <w:rsid w:val="00AF0851"/>
    <w:rsid w:val="00AF58F5"/>
    <w:rsid w:val="00B04A1E"/>
    <w:rsid w:val="00B162E3"/>
    <w:rsid w:val="00B21901"/>
    <w:rsid w:val="00B30CDE"/>
    <w:rsid w:val="00B3739D"/>
    <w:rsid w:val="00B449AA"/>
    <w:rsid w:val="00B47E99"/>
    <w:rsid w:val="00B50863"/>
    <w:rsid w:val="00B60FED"/>
    <w:rsid w:val="00B704CF"/>
    <w:rsid w:val="00B8526D"/>
    <w:rsid w:val="00B86DB3"/>
    <w:rsid w:val="00B86FBD"/>
    <w:rsid w:val="00B91A96"/>
    <w:rsid w:val="00B946E0"/>
    <w:rsid w:val="00BA425E"/>
    <w:rsid w:val="00BA7895"/>
    <w:rsid w:val="00BB29C3"/>
    <w:rsid w:val="00BB2EAF"/>
    <w:rsid w:val="00BB5742"/>
    <w:rsid w:val="00BC6438"/>
    <w:rsid w:val="00BE37E1"/>
    <w:rsid w:val="00BF2E31"/>
    <w:rsid w:val="00BF431D"/>
    <w:rsid w:val="00C170A7"/>
    <w:rsid w:val="00C337D0"/>
    <w:rsid w:val="00C33AE3"/>
    <w:rsid w:val="00C353DD"/>
    <w:rsid w:val="00C450BB"/>
    <w:rsid w:val="00C46B1E"/>
    <w:rsid w:val="00C5106B"/>
    <w:rsid w:val="00C617F9"/>
    <w:rsid w:val="00C6290D"/>
    <w:rsid w:val="00C63089"/>
    <w:rsid w:val="00C63473"/>
    <w:rsid w:val="00C735A6"/>
    <w:rsid w:val="00C84F85"/>
    <w:rsid w:val="00C86956"/>
    <w:rsid w:val="00C9108E"/>
    <w:rsid w:val="00CA5D8F"/>
    <w:rsid w:val="00CB15B5"/>
    <w:rsid w:val="00CC65C5"/>
    <w:rsid w:val="00CE1EDD"/>
    <w:rsid w:val="00CF1FD9"/>
    <w:rsid w:val="00CF7377"/>
    <w:rsid w:val="00D15F05"/>
    <w:rsid w:val="00D213AC"/>
    <w:rsid w:val="00D24B24"/>
    <w:rsid w:val="00D323F6"/>
    <w:rsid w:val="00D33195"/>
    <w:rsid w:val="00D6726F"/>
    <w:rsid w:val="00D745E2"/>
    <w:rsid w:val="00D76F84"/>
    <w:rsid w:val="00D82B12"/>
    <w:rsid w:val="00D87C1E"/>
    <w:rsid w:val="00D96096"/>
    <w:rsid w:val="00D963AC"/>
    <w:rsid w:val="00DA17DC"/>
    <w:rsid w:val="00DB59B7"/>
    <w:rsid w:val="00DB7238"/>
    <w:rsid w:val="00DC6E4E"/>
    <w:rsid w:val="00DD6DCB"/>
    <w:rsid w:val="00DE0506"/>
    <w:rsid w:val="00DE463C"/>
    <w:rsid w:val="00DF7C0C"/>
    <w:rsid w:val="00E01D58"/>
    <w:rsid w:val="00E0276C"/>
    <w:rsid w:val="00E066A9"/>
    <w:rsid w:val="00E23CF6"/>
    <w:rsid w:val="00E40BDA"/>
    <w:rsid w:val="00E526BF"/>
    <w:rsid w:val="00E76292"/>
    <w:rsid w:val="00E86B04"/>
    <w:rsid w:val="00E87F6C"/>
    <w:rsid w:val="00E9042B"/>
    <w:rsid w:val="00EA3508"/>
    <w:rsid w:val="00EB693A"/>
    <w:rsid w:val="00EC28A5"/>
    <w:rsid w:val="00ED40BA"/>
    <w:rsid w:val="00ED478E"/>
    <w:rsid w:val="00EE2BB0"/>
    <w:rsid w:val="00EE3E21"/>
    <w:rsid w:val="00EE4C13"/>
    <w:rsid w:val="00EF5AC8"/>
    <w:rsid w:val="00EF5C02"/>
    <w:rsid w:val="00F037B0"/>
    <w:rsid w:val="00F10BBD"/>
    <w:rsid w:val="00F12EE7"/>
    <w:rsid w:val="00F1376D"/>
    <w:rsid w:val="00F20BF6"/>
    <w:rsid w:val="00F24C9F"/>
    <w:rsid w:val="00F6126F"/>
    <w:rsid w:val="00F71E36"/>
    <w:rsid w:val="00F84939"/>
    <w:rsid w:val="00FA27B0"/>
    <w:rsid w:val="00FA3726"/>
    <w:rsid w:val="00FC39A4"/>
    <w:rsid w:val="00FC4C9D"/>
    <w:rsid w:val="00FC70FB"/>
    <w:rsid w:val="00FD5C21"/>
    <w:rsid w:val="00FE6CD5"/>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5EE2D74A"/>
  <w15:chartTrackingRefBased/>
  <w15:docId w15:val="{F825EDF1-9F51-46D8-88AC-B45C700A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32E"/>
    <w:pPr>
      <w:spacing w:after="160" w:line="259" w:lineRule="auto"/>
    </w:pPr>
    <w:rPr>
      <w:rFonts w:asciiTheme="minorHAnsi" w:eastAsiaTheme="minorHAnsi" w:hAnsiTheme="minorHAnsi" w:cstheme="minorBidi"/>
      <w:noProof/>
      <w:sz w:val="22"/>
      <w:szCs w:val="22"/>
    </w:rPr>
  </w:style>
  <w:style w:type="paragraph" w:styleId="Heading1">
    <w:name w:val="heading 1"/>
    <w:basedOn w:val="Normal"/>
    <w:next w:val="Normal"/>
    <w:link w:val="Heading1Char"/>
    <w:uiPriority w:val="9"/>
    <w:qFormat/>
    <w:rsid w:val="008523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85232E"/>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85232E"/>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85232E"/>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85232E"/>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85232E"/>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85232E"/>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85232E"/>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85232E"/>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596E63"/>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85232E"/>
    <w:rPr>
      <w:rFonts w:cs="Mangal"/>
      <w:noProof/>
      <w:color w:val="002EEF"/>
      <w:sz w:val="20"/>
      <w:u w:val="single"/>
      <w:lang w:val="hi" w:bidi="hi"/>
    </w:rPr>
  </w:style>
  <w:style w:type="paragraph" w:customStyle="1" w:styleId="Footer1">
    <w:name w:val="Footer1"/>
    <w:rsid w:val="0085232E"/>
    <w:pPr>
      <w:tabs>
        <w:tab w:val="center" w:pos="4320"/>
        <w:tab w:val="right" w:pos="8640"/>
      </w:tabs>
    </w:pPr>
    <w:rPr>
      <w:rFonts w:eastAsia="ヒラギノ角ゴ Pro W3"/>
      <w:color w:val="000000"/>
      <w:sz w:val="24"/>
      <w:lang w:val="hi" w:bidi="ar-SA"/>
    </w:rPr>
  </w:style>
  <w:style w:type="paragraph" w:customStyle="1" w:styleId="FreeForm">
    <w:name w:val="Free Form"/>
    <w:rsid w:val="0085232E"/>
    <w:rPr>
      <w:rFonts w:eastAsia="ヒラギノ角ゴ Pro W3"/>
      <w:color w:val="000000"/>
      <w:lang w:val="hi" w:bidi="ar-SA"/>
    </w:rPr>
  </w:style>
  <w:style w:type="paragraph" w:styleId="BodyTextIndent">
    <w:name w:val="Body Text Indent"/>
    <w:rsid w:val="0085232E"/>
    <w:pPr>
      <w:ind w:firstLine="720"/>
    </w:pPr>
    <w:rPr>
      <w:rFonts w:ascii="Arial" w:eastAsia="ヒラギノ角ゴ Pro W3" w:hAnsi="Arial"/>
      <w:color w:val="000000"/>
      <w:sz w:val="24"/>
      <w:lang w:val="hi" w:bidi="ar-SA"/>
    </w:rPr>
  </w:style>
  <w:style w:type="character" w:customStyle="1" w:styleId="WW8Num2z0">
    <w:name w:val="WW8Num2z0"/>
    <w:rsid w:val="0085232E"/>
    <w:rPr>
      <w:rFonts w:ascii="Symbol" w:hAnsi="Symbol"/>
    </w:rPr>
  </w:style>
  <w:style w:type="character" w:customStyle="1" w:styleId="WW8Num3z0">
    <w:name w:val="WW8Num3z0"/>
    <w:rsid w:val="0085232E"/>
    <w:rPr>
      <w:rFonts w:ascii="Symbol" w:hAnsi="Symbol"/>
      <w:sz w:val="20"/>
    </w:rPr>
  </w:style>
  <w:style w:type="character" w:customStyle="1" w:styleId="WW8Num3z1">
    <w:name w:val="WW8Num3z1"/>
    <w:rsid w:val="0085232E"/>
    <w:rPr>
      <w:rFonts w:ascii="Courier New" w:hAnsi="Courier New"/>
      <w:sz w:val="20"/>
    </w:rPr>
  </w:style>
  <w:style w:type="character" w:customStyle="1" w:styleId="WW8Num3z2">
    <w:name w:val="WW8Num3z2"/>
    <w:rsid w:val="0085232E"/>
    <w:rPr>
      <w:rFonts w:ascii="Wingdings" w:hAnsi="Wingdings"/>
      <w:sz w:val="20"/>
    </w:rPr>
  </w:style>
  <w:style w:type="character" w:customStyle="1" w:styleId="Absatz-Standardschriftart">
    <w:name w:val="Absatz-Standardschriftart"/>
    <w:uiPriority w:val="99"/>
    <w:rsid w:val="0085232E"/>
  </w:style>
  <w:style w:type="character" w:customStyle="1" w:styleId="WW-Absatz-Standardschriftart">
    <w:name w:val="WW-Absatz-Standardschriftart"/>
    <w:uiPriority w:val="99"/>
    <w:rsid w:val="0085232E"/>
  </w:style>
  <w:style w:type="character" w:customStyle="1" w:styleId="WW-Absatz-Standardschriftart1">
    <w:name w:val="WW-Absatz-Standardschriftart1"/>
    <w:uiPriority w:val="99"/>
    <w:rsid w:val="0085232E"/>
  </w:style>
  <w:style w:type="character" w:customStyle="1" w:styleId="WW8Num1z0">
    <w:name w:val="WW8Num1z0"/>
    <w:rsid w:val="0085232E"/>
    <w:rPr>
      <w:rFonts w:ascii="Symbol" w:hAnsi="Symbol"/>
    </w:rPr>
  </w:style>
  <w:style w:type="character" w:customStyle="1" w:styleId="WW8Num2z1">
    <w:name w:val="WW8Num2z1"/>
    <w:rsid w:val="0085232E"/>
    <w:rPr>
      <w:rFonts w:ascii="Courier New" w:hAnsi="Courier New" w:cs="Greek Parse"/>
    </w:rPr>
  </w:style>
  <w:style w:type="character" w:customStyle="1" w:styleId="WW8Num2z2">
    <w:name w:val="WW8Num2z2"/>
    <w:rsid w:val="0085232E"/>
    <w:rPr>
      <w:rFonts w:ascii="Wingdings" w:hAnsi="Wingdings"/>
    </w:rPr>
  </w:style>
  <w:style w:type="character" w:customStyle="1" w:styleId="WW8Num5z0">
    <w:name w:val="WW8Num5z0"/>
    <w:rsid w:val="0085232E"/>
    <w:rPr>
      <w:rFonts w:ascii="Symbol" w:hAnsi="Symbol"/>
    </w:rPr>
  </w:style>
  <w:style w:type="character" w:customStyle="1" w:styleId="WW8Num5z1">
    <w:name w:val="WW8Num5z1"/>
    <w:rsid w:val="0085232E"/>
    <w:rPr>
      <w:rFonts w:ascii="Courier New" w:hAnsi="Courier New" w:cs="Greek Parse"/>
    </w:rPr>
  </w:style>
  <w:style w:type="character" w:customStyle="1" w:styleId="WW8Num5z2">
    <w:name w:val="WW8Num5z2"/>
    <w:rsid w:val="0085232E"/>
    <w:rPr>
      <w:rFonts w:ascii="Wingdings" w:hAnsi="Wingdings"/>
    </w:rPr>
  </w:style>
  <w:style w:type="character" w:customStyle="1" w:styleId="WW8Num7z0">
    <w:name w:val="WW8Num7z0"/>
    <w:rsid w:val="0085232E"/>
    <w:rPr>
      <w:rFonts w:ascii="Symbol" w:hAnsi="Symbol"/>
    </w:rPr>
  </w:style>
  <w:style w:type="character" w:customStyle="1" w:styleId="WW8Num7z1">
    <w:name w:val="WW8Num7z1"/>
    <w:rsid w:val="0085232E"/>
    <w:rPr>
      <w:rFonts w:ascii="Courier New" w:hAnsi="Courier New" w:cs="Greek Parse"/>
    </w:rPr>
  </w:style>
  <w:style w:type="character" w:customStyle="1" w:styleId="WW8Num7z2">
    <w:name w:val="WW8Num7z2"/>
    <w:rsid w:val="0085232E"/>
    <w:rPr>
      <w:rFonts w:ascii="Wingdings" w:hAnsi="Wingdings"/>
    </w:rPr>
  </w:style>
  <w:style w:type="character" w:customStyle="1" w:styleId="WW8Num9z0">
    <w:name w:val="WW8Num9z0"/>
    <w:rsid w:val="0085232E"/>
    <w:rPr>
      <w:rFonts w:ascii="Symbol" w:hAnsi="Symbol"/>
    </w:rPr>
  </w:style>
  <w:style w:type="character" w:customStyle="1" w:styleId="WW8Num9z1">
    <w:name w:val="WW8Num9z1"/>
    <w:rsid w:val="0085232E"/>
    <w:rPr>
      <w:rFonts w:ascii="Courier New" w:hAnsi="Courier New" w:cs="Greek Parse"/>
    </w:rPr>
  </w:style>
  <w:style w:type="character" w:customStyle="1" w:styleId="WW8Num9z2">
    <w:name w:val="WW8Num9z2"/>
    <w:rsid w:val="0085232E"/>
    <w:rPr>
      <w:rFonts w:ascii="Wingdings" w:hAnsi="Wingdings"/>
    </w:rPr>
  </w:style>
  <w:style w:type="character" w:customStyle="1" w:styleId="WW8Num10z0">
    <w:name w:val="WW8Num10z0"/>
    <w:rsid w:val="0085232E"/>
    <w:rPr>
      <w:rFonts w:ascii="Symbol" w:hAnsi="Symbol"/>
    </w:rPr>
  </w:style>
  <w:style w:type="character" w:customStyle="1" w:styleId="WW8Num10z1">
    <w:name w:val="WW8Num10z1"/>
    <w:rsid w:val="0085232E"/>
    <w:rPr>
      <w:rFonts w:ascii="Courier New" w:hAnsi="Courier New" w:cs="Greek Parse"/>
    </w:rPr>
  </w:style>
  <w:style w:type="character" w:customStyle="1" w:styleId="WW8Num10z2">
    <w:name w:val="WW8Num10z2"/>
    <w:rsid w:val="0085232E"/>
    <w:rPr>
      <w:rFonts w:ascii="Wingdings" w:hAnsi="Wingdings"/>
    </w:rPr>
  </w:style>
  <w:style w:type="character" w:customStyle="1" w:styleId="WW8Num11z0">
    <w:name w:val="WW8Num11z0"/>
    <w:rsid w:val="0085232E"/>
    <w:rPr>
      <w:rFonts w:ascii="Symbol" w:hAnsi="Symbol"/>
    </w:rPr>
  </w:style>
  <w:style w:type="character" w:customStyle="1" w:styleId="WW8Num11z1">
    <w:name w:val="WW8Num11z1"/>
    <w:rsid w:val="0085232E"/>
    <w:rPr>
      <w:rFonts w:ascii="Courier New" w:hAnsi="Courier New" w:cs="Greek Parse"/>
    </w:rPr>
  </w:style>
  <w:style w:type="character" w:customStyle="1" w:styleId="WW8Num11z2">
    <w:name w:val="WW8Num11z2"/>
    <w:rsid w:val="0085232E"/>
    <w:rPr>
      <w:rFonts w:ascii="Wingdings" w:hAnsi="Wingdings"/>
    </w:rPr>
  </w:style>
  <w:style w:type="character" w:customStyle="1" w:styleId="WW8Num14z0">
    <w:name w:val="WW8Num14z0"/>
    <w:rsid w:val="0085232E"/>
    <w:rPr>
      <w:rFonts w:ascii="Symbol" w:hAnsi="Symbol"/>
      <w:sz w:val="20"/>
    </w:rPr>
  </w:style>
  <w:style w:type="character" w:customStyle="1" w:styleId="WW8Num14z1">
    <w:name w:val="WW8Num14z1"/>
    <w:rsid w:val="0085232E"/>
    <w:rPr>
      <w:rFonts w:ascii="Courier New" w:hAnsi="Courier New"/>
      <w:sz w:val="20"/>
    </w:rPr>
  </w:style>
  <w:style w:type="character" w:customStyle="1" w:styleId="WW8Num14z2">
    <w:name w:val="WW8Num14z2"/>
    <w:rsid w:val="0085232E"/>
    <w:rPr>
      <w:rFonts w:ascii="Wingdings" w:hAnsi="Wingdings"/>
      <w:sz w:val="20"/>
    </w:rPr>
  </w:style>
  <w:style w:type="character" w:customStyle="1" w:styleId="WW8Num15z0">
    <w:name w:val="WW8Num15z0"/>
    <w:rsid w:val="0085232E"/>
    <w:rPr>
      <w:rFonts w:ascii="Symbol" w:hAnsi="Symbol"/>
    </w:rPr>
  </w:style>
  <w:style w:type="character" w:customStyle="1" w:styleId="WW8Num15z1">
    <w:name w:val="WW8Num15z1"/>
    <w:rsid w:val="0085232E"/>
    <w:rPr>
      <w:rFonts w:ascii="Courier New" w:hAnsi="Courier New" w:cs="Greek Parse"/>
    </w:rPr>
  </w:style>
  <w:style w:type="character" w:customStyle="1" w:styleId="WW8Num15z2">
    <w:name w:val="WW8Num15z2"/>
    <w:rsid w:val="0085232E"/>
    <w:rPr>
      <w:rFonts w:ascii="Wingdings" w:hAnsi="Wingdings"/>
    </w:rPr>
  </w:style>
  <w:style w:type="character" w:customStyle="1" w:styleId="WW8Num16z0">
    <w:name w:val="WW8Num16z0"/>
    <w:rsid w:val="0085232E"/>
    <w:rPr>
      <w:rFonts w:ascii="Symbol" w:hAnsi="Symbol"/>
    </w:rPr>
  </w:style>
  <w:style w:type="character" w:customStyle="1" w:styleId="WW8Num16z1">
    <w:name w:val="WW8Num16z1"/>
    <w:rsid w:val="0085232E"/>
    <w:rPr>
      <w:rFonts w:ascii="Courier New" w:hAnsi="Courier New" w:cs="Greek Parse"/>
    </w:rPr>
  </w:style>
  <w:style w:type="character" w:customStyle="1" w:styleId="WW8Num16z2">
    <w:name w:val="WW8Num16z2"/>
    <w:rsid w:val="0085232E"/>
    <w:rPr>
      <w:rFonts w:ascii="Wingdings" w:hAnsi="Wingdings"/>
    </w:rPr>
  </w:style>
  <w:style w:type="character" w:customStyle="1" w:styleId="WW8Num17z0">
    <w:name w:val="WW8Num17z0"/>
    <w:rsid w:val="0085232E"/>
    <w:rPr>
      <w:rFonts w:ascii="Symbol" w:hAnsi="Symbol"/>
    </w:rPr>
  </w:style>
  <w:style w:type="character" w:customStyle="1" w:styleId="WW8Num17z1">
    <w:name w:val="WW8Num17z1"/>
    <w:rsid w:val="0085232E"/>
    <w:rPr>
      <w:rFonts w:ascii="Courier New" w:hAnsi="Courier New" w:cs="Greek Parse"/>
    </w:rPr>
  </w:style>
  <w:style w:type="character" w:customStyle="1" w:styleId="WW8Num17z2">
    <w:name w:val="WW8Num17z2"/>
    <w:rsid w:val="0085232E"/>
    <w:rPr>
      <w:rFonts w:ascii="Wingdings" w:hAnsi="Wingdings"/>
    </w:rPr>
  </w:style>
  <w:style w:type="character" w:customStyle="1" w:styleId="WW8Num18z0">
    <w:name w:val="WW8Num18z0"/>
    <w:rsid w:val="0085232E"/>
    <w:rPr>
      <w:rFonts w:ascii="Symbol" w:hAnsi="Symbol"/>
    </w:rPr>
  </w:style>
  <w:style w:type="character" w:customStyle="1" w:styleId="WW8Num18z1">
    <w:name w:val="WW8Num18z1"/>
    <w:rsid w:val="0085232E"/>
    <w:rPr>
      <w:rFonts w:ascii="Courier New" w:hAnsi="Courier New" w:cs="Greek Parse"/>
    </w:rPr>
  </w:style>
  <w:style w:type="character" w:customStyle="1" w:styleId="WW8Num18z2">
    <w:name w:val="WW8Num18z2"/>
    <w:rsid w:val="0085232E"/>
    <w:rPr>
      <w:rFonts w:ascii="Wingdings" w:hAnsi="Wingdings"/>
    </w:rPr>
  </w:style>
  <w:style w:type="character" w:customStyle="1" w:styleId="WW8Num19z0">
    <w:name w:val="WW8Num19z0"/>
    <w:rsid w:val="0085232E"/>
    <w:rPr>
      <w:rFonts w:ascii="Symbol" w:hAnsi="Symbol"/>
    </w:rPr>
  </w:style>
  <w:style w:type="character" w:customStyle="1" w:styleId="WW8Num19z1">
    <w:name w:val="WW8Num19z1"/>
    <w:rsid w:val="0085232E"/>
    <w:rPr>
      <w:rFonts w:ascii="Courier New" w:hAnsi="Courier New" w:cs="Greek Parse"/>
    </w:rPr>
  </w:style>
  <w:style w:type="character" w:customStyle="1" w:styleId="WW8Num19z2">
    <w:name w:val="WW8Num19z2"/>
    <w:rsid w:val="0085232E"/>
    <w:rPr>
      <w:rFonts w:ascii="Wingdings" w:hAnsi="Wingdings"/>
    </w:rPr>
  </w:style>
  <w:style w:type="character" w:customStyle="1" w:styleId="WW8Num20z0">
    <w:name w:val="WW8Num20z0"/>
    <w:rsid w:val="0085232E"/>
    <w:rPr>
      <w:rFonts w:ascii="Symbol" w:hAnsi="Symbol"/>
    </w:rPr>
  </w:style>
  <w:style w:type="character" w:customStyle="1" w:styleId="WW8Num20z1">
    <w:name w:val="WW8Num20z1"/>
    <w:rsid w:val="0085232E"/>
    <w:rPr>
      <w:rFonts w:ascii="Courier New" w:hAnsi="Courier New" w:cs="Greek Parse"/>
    </w:rPr>
  </w:style>
  <w:style w:type="character" w:customStyle="1" w:styleId="WW8Num20z2">
    <w:name w:val="WW8Num20z2"/>
    <w:rsid w:val="0085232E"/>
    <w:rPr>
      <w:rFonts w:ascii="Wingdings" w:hAnsi="Wingdings"/>
    </w:rPr>
  </w:style>
  <w:style w:type="character" w:customStyle="1" w:styleId="WW8Num21z0">
    <w:name w:val="WW8Num21z0"/>
    <w:rsid w:val="0085232E"/>
    <w:rPr>
      <w:rFonts w:ascii="Symbol" w:hAnsi="Symbol"/>
    </w:rPr>
  </w:style>
  <w:style w:type="character" w:customStyle="1" w:styleId="WW8Num21z1">
    <w:name w:val="WW8Num21z1"/>
    <w:rsid w:val="0085232E"/>
    <w:rPr>
      <w:rFonts w:ascii="Courier New" w:hAnsi="Courier New" w:cs="Greek Parse"/>
    </w:rPr>
  </w:style>
  <w:style w:type="character" w:customStyle="1" w:styleId="WW8Num21z2">
    <w:name w:val="WW8Num21z2"/>
    <w:rsid w:val="0085232E"/>
    <w:rPr>
      <w:rFonts w:ascii="Wingdings" w:hAnsi="Wingdings"/>
    </w:rPr>
  </w:style>
  <w:style w:type="character" w:customStyle="1" w:styleId="WW8Num22z0">
    <w:name w:val="WW8Num22z0"/>
    <w:rsid w:val="0085232E"/>
    <w:rPr>
      <w:rFonts w:ascii="Symbol" w:hAnsi="Symbol"/>
    </w:rPr>
  </w:style>
  <w:style w:type="character" w:customStyle="1" w:styleId="WW8Num22z1">
    <w:name w:val="WW8Num22z1"/>
    <w:rsid w:val="0085232E"/>
    <w:rPr>
      <w:rFonts w:ascii="Courier New" w:hAnsi="Courier New" w:cs="Greek Parse"/>
    </w:rPr>
  </w:style>
  <w:style w:type="character" w:customStyle="1" w:styleId="WW8Num22z2">
    <w:name w:val="WW8Num22z2"/>
    <w:rsid w:val="0085232E"/>
    <w:rPr>
      <w:rFonts w:ascii="Wingdings" w:hAnsi="Wingdings"/>
    </w:rPr>
  </w:style>
  <w:style w:type="character" w:customStyle="1" w:styleId="WW8Num24z0">
    <w:name w:val="WW8Num24z0"/>
    <w:rsid w:val="0085232E"/>
    <w:rPr>
      <w:rFonts w:ascii="Symbol" w:hAnsi="Symbol"/>
    </w:rPr>
  </w:style>
  <w:style w:type="character" w:customStyle="1" w:styleId="WW8Num24z1">
    <w:name w:val="WW8Num24z1"/>
    <w:rsid w:val="0085232E"/>
    <w:rPr>
      <w:rFonts w:ascii="Courier New" w:hAnsi="Courier New" w:cs="Greek Parse"/>
    </w:rPr>
  </w:style>
  <w:style w:type="character" w:customStyle="1" w:styleId="WW8Num24z2">
    <w:name w:val="WW8Num24z2"/>
    <w:rsid w:val="0085232E"/>
    <w:rPr>
      <w:rFonts w:ascii="Wingdings" w:hAnsi="Wingdings"/>
    </w:rPr>
  </w:style>
  <w:style w:type="character" w:customStyle="1" w:styleId="WW8Num26z0">
    <w:name w:val="WW8Num26z0"/>
    <w:rsid w:val="0085232E"/>
    <w:rPr>
      <w:rFonts w:ascii="Symbol" w:hAnsi="Symbol"/>
    </w:rPr>
  </w:style>
  <w:style w:type="character" w:customStyle="1" w:styleId="WW8Num26z1">
    <w:name w:val="WW8Num26z1"/>
    <w:rsid w:val="0085232E"/>
    <w:rPr>
      <w:rFonts w:ascii="Courier New" w:hAnsi="Courier New" w:cs="Greek Parse"/>
    </w:rPr>
  </w:style>
  <w:style w:type="character" w:customStyle="1" w:styleId="WW8Num26z2">
    <w:name w:val="WW8Num26z2"/>
    <w:rsid w:val="0085232E"/>
    <w:rPr>
      <w:rFonts w:ascii="Wingdings" w:hAnsi="Wingdings"/>
    </w:rPr>
  </w:style>
  <w:style w:type="character" w:customStyle="1" w:styleId="WW8Num30z0">
    <w:name w:val="WW8Num30z0"/>
    <w:rsid w:val="0085232E"/>
    <w:rPr>
      <w:rFonts w:ascii="Symbol" w:hAnsi="Symbol"/>
    </w:rPr>
  </w:style>
  <w:style w:type="character" w:customStyle="1" w:styleId="WW8Num30z1">
    <w:name w:val="WW8Num30z1"/>
    <w:rsid w:val="0085232E"/>
    <w:rPr>
      <w:rFonts w:ascii="Courier New" w:hAnsi="Courier New" w:cs="Greek Parse"/>
    </w:rPr>
  </w:style>
  <w:style w:type="character" w:customStyle="1" w:styleId="WW8Num30z2">
    <w:name w:val="WW8Num30z2"/>
    <w:rsid w:val="0085232E"/>
    <w:rPr>
      <w:rFonts w:ascii="Wingdings" w:hAnsi="Wingdings"/>
    </w:rPr>
  </w:style>
  <w:style w:type="character" w:customStyle="1" w:styleId="WW8Num31z0">
    <w:name w:val="WW8Num31z0"/>
    <w:rsid w:val="0085232E"/>
    <w:rPr>
      <w:rFonts w:ascii="Symbol" w:hAnsi="Symbol"/>
    </w:rPr>
  </w:style>
  <w:style w:type="character" w:customStyle="1" w:styleId="WW8Num31z1">
    <w:name w:val="WW8Num31z1"/>
    <w:rsid w:val="0085232E"/>
    <w:rPr>
      <w:rFonts w:ascii="Courier New" w:hAnsi="Courier New" w:cs="Greek Parse"/>
    </w:rPr>
  </w:style>
  <w:style w:type="character" w:customStyle="1" w:styleId="WW8Num31z2">
    <w:name w:val="WW8Num31z2"/>
    <w:rsid w:val="0085232E"/>
    <w:rPr>
      <w:rFonts w:ascii="Wingdings" w:hAnsi="Wingdings"/>
    </w:rPr>
  </w:style>
  <w:style w:type="character" w:customStyle="1" w:styleId="WW8Num32z0">
    <w:name w:val="WW8Num32z0"/>
    <w:rsid w:val="0085232E"/>
    <w:rPr>
      <w:rFonts w:ascii="Symbol" w:hAnsi="Symbol"/>
    </w:rPr>
  </w:style>
  <w:style w:type="character" w:customStyle="1" w:styleId="WW8Num32z1">
    <w:name w:val="WW8Num32z1"/>
    <w:rsid w:val="0085232E"/>
    <w:rPr>
      <w:rFonts w:ascii="Courier New" w:hAnsi="Courier New" w:cs="Greek Parse"/>
    </w:rPr>
  </w:style>
  <w:style w:type="character" w:customStyle="1" w:styleId="WW8Num32z2">
    <w:name w:val="WW8Num32z2"/>
    <w:rsid w:val="0085232E"/>
    <w:rPr>
      <w:rFonts w:ascii="Wingdings" w:hAnsi="Wingdings"/>
    </w:rPr>
  </w:style>
  <w:style w:type="character" w:customStyle="1" w:styleId="WW8Num34z0">
    <w:name w:val="WW8Num34z0"/>
    <w:rsid w:val="0085232E"/>
    <w:rPr>
      <w:rFonts w:ascii="Symbol" w:hAnsi="Symbol"/>
    </w:rPr>
  </w:style>
  <w:style w:type="character" w:customStyle="1" w:styleId="WW8Num34z1">
    <w:name w:val="WW8Num34z1"/>
    <w:rsid w:val="0085232E"/>
    <w:rPr>
      <w:rFonts w:ascii="Courier New" w:hAnsi="Courier New" w:cs="Greek Parse"/>
    </w:rPr>
  </w:style>
  <w:style w:type="character" w:customStyle="1" w:styleId="WW8Num34z2">
    <w:name w:val="WW8Num34z2"/>
    <w:rsid w:val="0085232E"/>
    <w:rPr>
      <w:rFonts w:ascii="Wingdings" w:hAnsi="Wingdings"/>
    </w:rPr>
  </w:style>
  <w:style w:type="character" w:customStyle="1" w:styleId="WW8Num35z0">
    <w:name w:val="WW8Num35z0"/>
    <w:rsid w:val="0085232E"/>
    <w:rPr>
      <w:rFonts w:ascii="Symbol" w:hAnsi="Symbol"/>
    </w:rPr>
  </w:style>
  <w:style w:type="character" w:customStyle="1" w:styleId="WW8Num35z1">
    <w:name w:val="WW8Num35z1"/>
    <w:rsid w:val="0085232E"/>
    <w:rPr>
      <w:rFonts w:ascii="Courier New" w:hAnsi="Courier New" w:cs="Greek Parse"/>
    </w:rPr>
  </w:style>
  <w:style w:type="character" w:customStyle="1" w:styleId="WW8Num35z2">
    <w:name w:val="WW8Num35z2"/>
    <w:rsid w:val="0085232E"/>
    <w:rPr>
      <w:rFonts w:ascii="Wingdings" w:hAnsi="Wingdings"/>
    </w:rPr>
  </w:style>
  <w:style w:type="character" w:customStyle="1" w:styleId="WW8Num36z0">
    <w:name w:val="WW8Num36z0"/>
    <w:rsid w:val="0085232E"/>
    <w:rPr>
      <w:rFonts w:ascii="Symbol" w:hAnsi="Symbol"/>
    </w:rPr>
  </w:style>
  <w:style w:type="character" w:customStyle="1" w:styleId="WW8Num36z1">
    <w:name w:val="WW8Num36z1"/>
    <w:rsid w:val="0085232E"/>
    <w:rPr>
      <w:rFonts w:ascii="Courier New" w:hAnsi="Courier New" w:cs="Greek Parse"/>
    </w:rPr>
  </w:style>
  <w:style w:type="character" w:customStyle="1" w:styleId="WW8Num36z2">
    <w:name w:val="WW8Num36z2"/>
    <w:rsid w:val="0085232E"/>
    <w:rPr>
      <w:rFonts w:ascii="Wingdings" w:hAnsi="Wingdings"/>
    </w:rPr>
  </w:style>
  <w:style w:type="character" w:customStyle="1" w:styleId="WW8Num37z0">
    <w:name w:val="WW8Num37z0"/>
    <w:rsid w:val="0085232E"/>
    <w:rPr>
      <w:rFonts w:ascii="Symbol" w:hAnsi="Symbol"/>
    </w:rPr>
  </w:style>
  <w:style w:type="character" w:customStyle="1" w:styleId="WW8Num37z1">
    <w:name w:val="WW8Num37z1"/>
    <w:rsid w:val="0085232E"/>
    <w:rPr>
      <w:rFonts w:ascii="Courier New" w:hAnsi="Courier New" w:cs="Greek Parse"/>
    </w:rPr>
  </w:style>
  <w:style w:type="character" w:customStyle="1" w:styleId="WW8Num37z2">
    <w:name w:val="WW8Num37z2"/>
    <w:rsid w:val="0085232E"/>
    <w:rPr>
      <w:rFonts w:ascii="Wingdings" w:hAnsi="Wingdings"/>
    </w:rPr>
  </w:style>
  <w:style w:type="character" w:styleId="CommentReference">
    <w:name w:val="annotation reference"/>
    <w:uiPriority w:val="99"/>
    <w:rsid w:val="0085232E"/>
    <w:rPr>
      <w:sz w:val="16"/>
      <w:szCs w:val="16"/>
    </w:rPr>
  </w:style>
  <w:style w:type="character" w:customStyle="1" w:styleId="ipa1">
    <w:name w:val="ipa1"/>
    <w:rsid w:val="0085232E"/>
    <w:rPr>
      <w:rFonts w:ascii="inherit" w:hAnsi="inherit"/>
    </w:rPr>
  </w:style>
  <w:style w:type="character" w:styleId="Emphasis">
    <w:name w:val="Emphasis"/>
    <w:uiPriority w:val="99"/>
    <w:qFormat/>
    <w:rsid w:val="0085232E"/>
    <w:rPr>
      <w:i/>
      <w:iCs/>
    </w:rPr>
  </w:style>
  <w:style w:type="character" w:customStyle="1" w:styleId="verse">
    <w:name w:val="verse"/>
    <w:rsid w:val="0085232E"/>
    <w:rPr>
      <w:color w:val="C0C0C0"/>
    </w:rPr>
  </w:style>
  <w:style w:type="character" w:customStyle="1" w:styleId="NormalLatinArialChar">
    <w:name w:val="Normal + (Latin) Arial Char"/>
    <w:rsid w:val="0085232E"/>
    <w:rPr>
      <w:rFonts w:ascii="Arial" w:eastAsia="SimSun" w:hAnsi="Arial" w:cs="Arial"/>
      <w:bCs/>
      <w:sz w:val="24"/>
      <w:szCs w:val="24"/>
      <w:lang w:val="en-US" w:eastAsia="ar-SA" w:bidi="ar-SA"/>
    </w:rPr>
  </w:style>
  <w:style w:type="character" w:styleId="FollowedHyperlink">
    <w:name w:val="FollowedHyperlink"/>
    <w:rsid w:val="0085232E"/>
    <w:rPr>
      <w:color w:val="800080"/>
      <w:u w:val="single"/>
    </w:rPr>
  </w:style>
  <w:style w:type="paragraph" w:customStyle="1" w:styleId="Heading">
    <w:name w:val="Heading"/>
    <w:basedOn w:val="Normal"/>
    <w:next w:val="BodyText"/>
    <w:uiPriority w:val="99"/>
    <w:rsid w:val="0085232E"/>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85232E"/>
    <w:pPr>
      <w:suppressAutoHyphens/>
      <w:spacing w:after="120"/>
    </w:pPr>
    <w:rPr>
      <w:rFonts w:eastAsia="Times New Roman"/>
      <w:lang w:eastAsia="ar-SA"/>
    </w:rPr>
  </w:style>
  <w:style w:type="paragraph" w:styleId="List">
    <w:name w:val="List"/>
    <w:basedOn w:val="BodyText"/>
    <w:uiPriority w:val="99"/>
    <w:rsid w:val="0085232E"/>
    <w:rPr>
      <w:rFonts w:ascii="Arial" w:hAnsi="Arial"/>
    </w:rPr>
  </w:style>
  <w:style w:type="paragraph" w:styleId="Caption">
    <w:name w:val="caption"/>
    <w:basedOn w:val="Normal"/>
    <w:uiPriority w:val="35"/>
    <w:qFormat/>
    <w:rsid w:val="0085232E"/>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85232E"/>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85232E"/>
    <w:pPr>
      <w:suppressAutoHyphens/>
    </w:pPr>
    <w:rPr>
      <w:rFonts w:eastAsia="SimSun"/>
      <w:sz w:val="20"/>
      <w:szCs w:val="20"/>
      <w:lang w:eastAsia="ar-SA"/>
    </w:rPr>
  </w:style>
  <w:style w:type="paragraph" w:styleId="BalloonText">
    <w:name w:val="Balloon Text"/>
    <w:basedOn w:val="Normal"/>
    <w:link w:val="BalloonTextChar"/>
    <w:uiPriority w:val="99"/>
    <w:rsid w:val="0085232E"/>
    <w:pPr>
      <w:suppressAutoHyphens/>
    </w:pPr>
    <w:rPr>
      <w:rFonts w:ascii="Tahoma" w:eastAsia="Times New Roman" w:hAnsi="Tahoma" w:cs="Tahoma"/>
      <w:sz w:val="16"/>
      <w:szCs w:val="16"/>
      <w:lang w:eastAsia="ar-SA"/>
    </w:rPr>
  </w:style>
  <w:style w:type="paragraph" w:styleId="NormalWeb">
    <w:name w:val="Normal (Web)"/>
    <w:basedOn w:val="Normal"/>
    <w:uiPriority w:val="99"/>
    <w:rsid w:val="0085232E"/>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85232E"/>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85232E"/>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85232E"/>
    <w:rPr>
      <w:rFonts w:eastAsia="Times New Roman"/>
      <w:b/>
      <w:bCs/>
    </w:rPr>
  </w:style>
  <w:style w:type="paragraph" w:customStyle="1" w:styleId="close">
    <w:name w:val="close"/>
    <w:basedOn w:val="Normal"/>
    <w:rsid w:val="0085232E"/>
    <w:pPr>
      <w:suppressAutoHyphens/>
      <w:spacing w:before="100" w:after="100"/>
      <w:ind w:left="400" w:right="400" w:firstLine="200"/>
    </w:pPr>
    <w:rPr>
      <w:rFonts w:eastAsia="Times New Roman"/>
      <w:lang w:eastAsia="ar-SA"/>
    </w:rPr>
  </w:style>
  <w:style w:type="paragraph" w:styleId="ListBullet">
    <w:name w:val="List Bullet"/>
    <w:basedOn w:val="Normal"/>
    <w:rsid w:val="0085232E"/>
    <w:pPr>
      <w:numPr>
        <w:numId w:val="3"/>
      </w:numPr>
      <w:suppressAutoHyphens/>
    </w:pPr>
    <w:rPr>
      <w:rFonts w:eastAsia="SimSun"/>
      <w:lang w:eastAsia="ar-SA"/>
    </w:rPr>
  </w:style>
  <w:style w:type="paragraph" w:customStyle="1" w:styleId="NormalLatinArial">
    <w:name w:val="Normal + (Latin) Arial"/>
    <w:basedOn w:val="Normal"/>
    <w:rsid w:val="0085232E"/>
    <w:pPr>
      <w:suppressAutoHyphens/>
      <w:autoSpaceDE w:val="0"/>
      <w:ind w:firstLine="720"/>
    </w:pPr>
    <w:rPr>
      <w:rFonts w:ascii="Arial" w:eastAsia="SimSun" w:hAnsi="Arial" w:cs="Arial"/>
      <w:bCs/>
      <w:lang w:eastAsia="ar-SA"/>
    </w:rPr>
  </w:style>
  <w:style w:type="character" w:customStyle="1" w:styleId="Char">
    <w:name w:val="Char"/>
    <w:rsid w:val="0085232E"/>
    <w:rPr>
      <w:rFonts w:ascii="Arial" w:hAnsi="Arial" w:cs="Arial"/>
      <w:b/>
      <w:sz w:val="24"/>
      <w:szCs w:val="24"/>
      <w:lang w:eastAsia="ar-SA"/>
    </w:rPr>
  </w:style>
  <w:style w:type="paragraph" w:customStyle="1" w:styleId="MediumList2-Accent21">
    <w:name w:val="Medium List 2 - Accent 21"/>
    <w:hidden/>
    <w:uiPriority w:val="99"/>
    <w:rsid w:val="0085232E"/>
    <w:rPr>
      <w:rFonts w:ascii="Arial" w:eastAsia="Calibri" w:hAnsi="Arial" w:cs="Arial"/>
      <w:sz w:val="24"/>
      <w:szCs w:val="24"/>
      <w:lang w:val="hi" w:bidi="ar-SA"/>
    </w:rPr>
  </w:style>
  <w:style w:type="paragraph" w:customStyle="1" w:styleId="ColorfulList-Accent11">
    <w:name w:val="Colorful List - Accent 11"/>
    <w:basedOn w:val="Normal"/>
    <w:uiPriority w:val="34"/>
    <w:rsid w:val="0085232E"/>
    <w:pPr>
      <w:ind w:left="720" w:firstLine="720"/>
      <w:contextualSpacing/>
    </w:pPr>
    <w:rPr>
      <w:rFonts w:ascii="Arial" w:eastAsia="MS Mincho" w:hAnsi="Arial" w:cs="Arial"/>
    </w:rPr>
  </w:style>
  <w:style w:type="paragraph" w:customStyle="1" w:styleId="Quotations">
    <w:name w:val="Quotations"/>
    <w:basedOn w:val="Normal"/>
    <w:link w:val="QuotationsChar"/>
    <w:qFormat/>
    <w:rsid w:val="0085232E"/>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85232E"/>
    <w:rPr>
      <w:rFonts w:ascii="Annapurna SIL" w:eastAsia="Annapurna SIL" w:hAnsi="Annapurna SIL" w:cs="Annapurna SIL"/>
      <w:b/>
      <w:bCs/>
      <w:noProof/>
      <w:color w:val="535352"/>
      <w:sz w:val="22"/>
      <w:szCs w:val="22"/>
      <w:shd w:val="solid" w:color="FFFFFF" w:fill="D9D9D9"/>
      <w:lang w:val="te" w:eastAsia="ja-JP" w:bidi="ar-SA"/>
    </w:rPr>
  </w:style>
  <w:style w:type="paragraph" w:styleId="TOCHeading">
    <w:name w:val="TOC Heading"/>
    <w:basedOn w:val="Heading1"/>
    <w:next w:val="Normal"/>
    <w:autoRedefine/>
    <w:uiPriority w:val="39"/>
    <w:unhideWhenUsed/>
    <w:qFormat/>
    <w:rsid w:val="0085232E"/>
    <w:pPr>
      <w:outlineLvl w:val="9"/>
    </w:pPr>
    <w:rPr>
      <w:rFonts w:ascii="Annapurna SIL" w:eastAsia="Annapurna SIL" w:hAnsi="Annapurna SIL" w:cs="Annapurna SIL"/>
      <w:b/>
      <w:bCs/>
      <w:color w:val="2C5376"/>
      <w:sz w:val="44"/>
      <w:szCs w:val="44"/>
    </w:rPr>
  </w:style>
  <w:style w:type="paragraph" w:styleId="TOC2">
    <w:name w:val="toc 2"/>
    <w:basedOn w:val="Normal"/>
    <w:next w:val="Normal"/>
    <w:autoRedefine/>
    <w:uiPriority w:val="39"/>
    <w:unhideWhenUsed/>
    <w:qFormat/>
    <w:rsid w:val="0085232E"/>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85232E"/>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85232E"/>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85232E"/>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85232E"/>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85232E"/>
    <w:rPr>
      <w:rFonts w:asciiTheme="minorHAnsi" w:eastAsiaTheme="minorHAnsi" w:hAnsiTheme="minorHAnsi" w:cstheme="minorBidi"/>
      <w:noProof/>
      <w:sz w:val="22"/>
      <w:szCs w:val="22"/>
    </w:rPr>
  </w:style>
  <w:style w:type="character" w:customStyle="1" w:styleId="PanelHeadingChar">
    <w:name w:val="Panel Heading Char"/>
    <w:link w:val="PanelHeading"/>
    <w:rsid w:val="0085232E"/>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85232E"/>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85232E"/>
    <w:rPr>
      <w:rFonts w:eastAsia="ヒラギノ角ゴ Pro W3"/>
      <w:color w:val="000000"/>
      <w:sz w:val="24"/>
      <w:szCs w:val="24"/>
      <w:lang w:val="hi" w:bidi="ar-SA"/>
    </w:rPr>
  </w:style>
  <w:style w:type="character" w:customStyle="1" w:styleId="BulletHeadingChar">
    <w:name w:val="Bullet Heading Char"/>
    <w:link w:val="BulletHeading"/>
    <w:rsid w:val="0085232E"/>
    <w:rPr>
      <w:rFonts w:ascii="Annapurna SIL" w:eastAsia="Annapurna SIL" w:hAnsi="Annapurna SIL" w:cs="Annapurna SIL"/>
      <w:b/>
      <w:bCs/>
      <w:noProof/>
      <w:color w:val="2C5376"/>
      <w:sz w:val="24"/>
      <w:szCs w:val="24"/>
      <w:lang w:val="te" w:eastAsia="ja-JP" w:bidi="ar-SA"/>
    </w:rPr>
  </w:style>
  <w:style w:type="paragraph" w:customStyle="1" w:styleId="MediumGrid21">
    <w:name w:val="Medium Grid 21"/>
    <w:link w:val="MediumGrid2Char"/>
    <w:uiPriority w:val="1"/>
    <w:qFormat/>
    <w:rsid w:val="00B8526D"/>
    <w:rPr>
      <w:rFonts w:ascii="Calibri" w:eastAsia="MS Mincho" w:hAnsi="Calibri" w:cs="Arial"/>
      <w:sz w:val="22"/>
      <w:szCs w:val="22"/>
      <w:lang w:eastAsia="ja-JP" w:bidi="ar-SA"/>
    </w:rPr>
  </w:style>
  <w:style w:type="character" w:customStyle="1" w:styleId="MediumGrid2Char">
    <w:name w:val="Medium Grid 2 Char"/>
    <w:link w:val="MediumGrid21"/>
    <w:uiPriority w:val="1"/>
    <w:rsid w:val="00B8526D"/>
    <w:rPr>
      <w:rFonts w:ascii="Calibri" w:eastAsia="MS Mincho" w:hAnsi="Calibri" w:cs="Arial"/>
      <w:sz w:val="22"/>
      <w:szCs w:val="22"/>
      <w:lang w:eastAsia="ja-JP"/>
    </w:rPr>
  </w:style>
  <w:style w:type="paragraph" w:customStyle="1" w:styleId="BodyText0">
    <w:name w:val="BodyText"/>
    <w:basedOn w:val="Normal"/>
    <w:link w:val="BodyTextChar0"/>
    <w:qFormat/>
    <w:rsid w:val="0085232E"/>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85232E"/>
    <w:rPr>
      <w:rFonts w:ascii="Annapurna SIL" w:eastAsia="Annapurna SIL" w:hAnsi="Annapurna SIL" w:cs="Annapurna SIL"/>
      <w:noProof/>
      <w:sz w:val="22"/>
      <w:szCs w:val="22"/>
      <w:lang w:val="te" w:eastAsia="ar-SA"/>
    </w:rPr>
  </w:style>
  <w:style w:type="character" w:customStyle="1" w:styleId="FooterChar">
    <w:name w:val="Footer Char"/>
    <w:link w:val="Footer"/>
    <w:rsid w:val="0085232E"/>
    <w:rPr>
      <w:rFonts w:ascii="Annapurna SIL" w:eastAsia="Annapurna SIL" w:hAnsi="Annapurna SIL" w:cs="Annapurna SIL"/>
      <w:noProof/>
      <w:sz w:val="18"/>
      <w:szCs w:val="18"/>
      <w:lang w:val="te" w:eastAsia="ja-JP"/>
    </w:rPr>
  </w:style>
  <w:style w:type="paragraph" w:customStyle="1" w:styleId="Header10">
    <w:name w:val="Header1"/>
    <w:basedOn w:val="Header"/>
    <w:link w:val="Header1Char"/>
    <w:rsid w:val="0085232E"/>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0"/>
    <w:rsid w:val="0085232E"/>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85232E"/>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85232E"/>
    <w:rPr>
      <w:rFonts w:ascii="Times New Roman" w:hAnsi="Times New Roman" w:cs="Times New Roman"/>
      <w:b w:val="0"/>
      <w:bCs w:val="0"/>
      <w:i/>
      <w:iCs/>
      <w:sz w:val="22"/>
      <w:szCs w:val="22"/>
      <w:lang w:eastAsia="ja-JP" w:bidi="he-IL"/>
    </w:rPr>
  </w:style>
  <w:style w:type="paragraph" w:customStyle="1" w:styleId="IntroText">
    <w:name w:val="Intro Text"/>
    <w:basedOn w:val="Normal"/>
    <w:rsid w:val="0085232E"/>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85232E"/>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85232E"/>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85232E"/>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85232E"/>
    <w:pPr>
      <w:spacing w:before="0" w:after="360"/>
      <w:ind w:left="0"/>
      <w:jc w:val="right"/>
    </w:pPr>
    <w:rPr>
      <w:lang w:bidi="hi-IN"/>
    </w:rPr>
  </w:style>
  <w:style w:type="paragraph" w:styleId="Title">
    <w:name w:val="Title"/>
    <w:basedOn w:val="Header10"/>
    <w:next w:val="Normal"/>
    <w:link w:val="TitleChar"/>
    <w:uiPriority w:val="10"/>
    <w:qFormat/>
    <w:rsid w:val="0085232E"/>
    <w:pPr>
      <w:spacing w:before="840" w:after="1320"/>
    </w:pPr>
    <w:rPr>
      <w:b/>
      <w:bCs/>
      <w:sz w:val="96"/>
      <w:szCs w:val="96"/>
      <w:lang w:val="en-US" w:eastAsia="en-US"/>
    </w:rPr>
  </w:style>
  <w:style w:type="character" w:customStyle="1" w:styleId="TitleChar">
    <w:name w:val="Title Char"/>
    <w:link w:val="Title"/>
    <w:uiPriority w:val="10"/>
    <w:rsid w:val="0085232E"/>
    <w:rPr>
      <w:rFonts w:ascii="Annapurna SIL" w:eastAsia="Annapurna SIL" w:hAnsi="Annapurna SIL" w:cs="Annapurna SIL"/>
      <w:b/>
      <w:bCs/>
      <w:noProof/>
      <w:color w:val="000000"/>
      <w:sz w:val="96"/>
      <w:szCs w:val="96"/>
    </w:rPr>
  </w:style>
  <w:style w:type="paragraph" w:customStyle="1" w:styleId="Title-LessonName">
    <w:name w:val="Title - Lesson Name"/>
    <w:basedOn w:val="Normal"/>
    <w:link w:val="Title-LessonNameChar"/>
    <w:qFormat/>
    <w:rsid w:val="0085232E"/>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85232E"/>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0"/>
    <w:link w:val="Title-LessonNoChar"/>
    <w:qFormat/>
    <w:rsid w:val="0085232E"/>
    <w:pPr>
      <w:spacing w:line="440" w:lineRule="exact"/>
      <w:ind w:left="7"/>
    </w:pPr>
    <w:rPr>
      <w:color w:val="FFFFFF"/>
      <w:sz w:val="40"/>
      <w:szCs w:val="40"/>
    </w:rPr>
  </w:style>
  <w:style w:type="character" w:customStyle="1" w:styleId="Title-LessonNoChar">
    <w:name w:val="Title - Lesson No. Char"/>
    <w:link w:val="Title-LessonNo"/>
    <w:rsid w:val="0085232E"/>
    <w:rPr>
      <w:rFonts w:ascii="Annapurna SIL" w:eastAsia="Annapurna SIL" w:hAnsi="Annapurna SIL" w:cs="Annapurna SIL"/>
      <w:noProof/>
      <w:color w:val="FFFFFF"/>
      <w:sz w:val="40"/>
      <w:szCs w:val="40"/>
      <w:lang w:val="te" w:eastAsia="ar-SA"/>
    </w:rPr>
  </w:style>
  <w:style w:type="character" w:customStyle="1" w:styleId="Heading1Char">
    <w:name w:val="Heading 1 Char"/>
    <w:basedOn w:val="DefaultParagraphFont"/>
    <w:link w:val="Heading1"/>
    <w:uiPriority w:val="9"/>
    <w:rsid w:val="0085232E"/>
    <w:rPr>
      <w:rFonts w:asciiTheme="majorHAnsi" w:eastAsiaTheme="majorEastAsia" w:hAnsiTheme="majorHAnsi" w:cstheme="majorBidi"/>
      <w:noProof/>
      <w:color w:val="2F5496" w:themeColor="accent1" w:themeShade="BF"/>
      <w:sz w:val="32"/>
      <w:szCs w:val="32"/>
    </w:rPr>
  </w:style>
  <w:style w:type="paragraph" w:customStyle="1" w:styleId="ParaNumbering">
    <w:name w:val="ParaNumbering"/>
    <w:basedOn w:val="Header"/>
    <w:qFormat/>
    <w:rsid w:val="0085232E"/>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85232E"/>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85232E"/>
    <w:pPr>
      <w:numPr>
        <w:numId w:val="25"/>
      </w:numPr>
    </w:pPr>
  </w:style>
  <w:style w:type="paragraph" w:customStyle="1" w:styleId="BodyTextBulleted">
    <w:name w:val="BodyText Bulleted"/>
    <w:basedOn w:val="BodyText0"/>
    <w:qFormat/>
    <w:rsid w:val="0085232E"/>
    <w:pPr>
      <w:numPr>
        <w:numId w:val="31"/>
      </w:numPr>
      <w:ind w:left="720"/>
    </w:pPr>
  </w:style>
  <w:style w:type="paragraph" w:customStyle="1" w:styleId="ChapterHeading">
    <w:name w:val="Chapter Heading"/>
    <w:basedOn w:val="Normal"/>
    <w:link w:val="ChapterHeadingChar"/>
    <w:qFormat/>
    <w:rsid w:val="0085232E"/>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85232E"/>
    <w:rPr>
      <w:rFonts w:ascii="Annapurna SIL" w:eastAsia="Annapurna SIL" w:hAnsi="Annapurna SIL" w:cs="Annapurna SIL"/>
      <w:b/>
      <w:bCs/>
      <w:noProof/>
      <w:color w:val="2C5376"/>
      <w:sz w:val="32"/>
      <w:szCs w:val="32"/>
      <w:lang w:val="te" w:eastAsia="ja-JP" w:bidi="ar-SA"/>
    </w:rPr>
  </w:style>
  <w:style w:type="character" w:customStyle="1" w:styleId="Heading3Char">
    <w:name w:val="Heading 3 Char"/>
    <w:link w:val="Heading3"/>
    <w:uiPriority w:val="99"/>
    <w:rsid w:val="0085232E"/>
    <w:rPr>
      <w:rFonts w:ascii="Arial" w:hAnsi="Arial" w:cs="Arial"/>
      <w:b/>
      <w:bCs/>
      <w:noProof/>
      <w:sz w:val="22"/>
      <w:szCs w:val="22"/>
    </w:rPr>
  </w:style>
  <w:style w:type="character" w:customStyle="1" w:styleId="Heading4Char">
    <w:name w:val="Heading 4 Char"/>
    <w:link w:val="Heading4"/>
    <w:uiPriority w:val="9"/>
    <w:rsid w:val="0085232E"/>
    <w:rPr>
      <w:rFonts w:asciiTheme="minorHAnsi" w:hAnsiTheme="minorHAnsi" w:cstheme="minorBidi"/>
      <w:b/>
      <w:bCs/>
      <w:noProof/>
      <w:sz w:val="28"/>
      <w:szCs w:val="28"/>
    </w:rPr>
  </w:style>
  <w:style w:type="character" w:customStyle="1" w:styleId="Heading5Char">
    <w:name w:val="Heading 5 Char"/>
    <w:link w:val="Heading5"/>
    <w:uiPriority w:val="9"/>
    <w:rsid w:val="0085232E"/>
    <w:rPr>
      <w:rFonts w:ascii="Cambria" w:hAnsi="Cambria" w:cstheme="minorBidi"/>
      <w:noProof/>
      <w:color w:val="365F91"/>
      <w:sz w:val="22"/>
      <w:szCs w:val="22"/>
    </w:rPr>
  </w:style>
  <w:style w:type="character" w:customStyle="1" w:styleId="Heading6Char">
    <w:name w:val="Heading 6 Char"/>
    <w:link w:val="Heading6"/>
    <w:uiPriority w:val="9"/>
    <w:rsid w:val="0085232E"/>
    <w:rPr>
      <w:rFonts w:ascii="Cambria" w:hAnsi="Cambria" w:cstheme="minorBidi"/>
      <w:noProof/>
      <w:color w:val="243F60"/>
      <w:sz w:val="22"/>
      <w:szCs w:val="22"/>
    </w:rPr>
  </w:style>
  <w:style w:type="character" w:customStyle="1" w:styleId="Heading7Char">
    <w:name w:val="Heading 7 Char"/>
    <w:link w:val="Heading7"/>
    <w:uiPriority w:val="9"/>
    <w:rsid w:val="0085232E"/>
    <w:rPr>
      <w:rFonts w:ascii="Cambria" w:hAnsi="Cambria" w:cstheme="minorBidi"/>
      <w:i/>
      <w:iCs/>
      <w:noProof/>
      <w:color w:val="243F60"/>
      <w:sz w:val="22"/>
      <w:szCs w:val="22"/>
    </w:rPr>
  </w:style>
  <w:style w:type="character" w:customStyle="1" w:styleId="Heading8Char">
    <w:name w:val="Heading 8 Char"/>
    <w:link w:val="Heading8"/>
    <w:uiPriority w:val="9"/>
    <w:rsid w:val="0085232E"/>
    <w:rPr>
      <w:rFonts w:ascii="Cambria" w:hAnsi="Cambria" w:cstheme="minorBidi"/>
      <w:noProof/>
      <w:color w:val="272727"/>
      <w:sz w:val="21"/>
      <w:szCs w:val="21"/>
    </w:rPr>
  </w:style>
  <w:style w:type="character" w:customStyle="1" w:styleId="Heading9Char">
    <w:name w:val="Heading 9 Char"/>
    <w:link w:val="Heading9"/>
    <w:uiPriority w:val="9"/>
    <w:rsid w:val="0085232E"/>
    <w:rPr>
      <w:rFonts w:ascii="Cambria" w:hAnsi="Cambria" w:cstheme="minorBidi"/>
      <w:i/>
      <w:iCs/>
      <w:noProof/>
      <w:color w:val="272727"/>
      <w:sz w:val="21"/>
      <w:szCs w:val="21"/>
    </w:rPr>
  </w:style>
  <w:style w:type="character" w:customStyle="1" w:styleId="BodyTextChar">
    <w:name w:val="Body Text Char"/>
    <w:link w:val="BodyText"/>
    <w:uiPriority w:val="99"/>
    <w:rsid w:val="0085232E"/>
    <w:rPr>
      <w:rFonts w:asciiTheme="minorHAnsi" w:hAnsiTheme="minorHAnsi" w:cstheme="minorBidi"/>
      <w:noProof/>
      <w:sz w:val="22"/>
      <w:szCs w:val="22"/>
      <w:lang w:eastAsia="ar-SA"/>
    </w:rPr>
  </w:style>
  <w:style w:type="character" w:customStyle="1" w:styleId="Heading2Char">
    <w:name w:val="Heading 2 Char"/>
    <w:link w:val="Heading2"/>
    <w:uiPriority w:val="99"/>
    <w:rsid w:val="0085232E"/>
    <w:rPr>
      <w:rFonts w:asciiTheme="minorHAnsi" w:hAnsiTheme="minorHAnsi" w:cstheme="minorBidi"/>
      <w:b/>
      <w:bCs/>
      <w:noProof/>
      <w:sz w:val="36"/>
      <w:szCs w:val="36"/>
      <w:lang w:eastAsia="ar-SA"/>
    </w:rPr>
  </w:style>
  <w:style w:type="character" w:customStyle="1" w:styleId="CommentTextChar">
    <w:name w:val="Comment Text Char"/>
    <w:link w:val="CommentText"/>
    <w:uiPriority w:val="99"/>
    <w:rsid w:val="0085232E"/>
    <w:rPr>
      <w:rFonts w:asciiTheme="minorHAnsi" w:eastAsia="SimSun" w:hAnsiTheme="minorHAnsi" w:cstheme="minorBidi"/>
      <w:noProof/>
      <w:lang w:eastAsia="ar-SA"/>
    </w:rPr>
  </w:style>
  <w:style w:type="character" w:customStyle="1" w:styleId="BalloonTextChar">
    <w:name w:val="Balloon Text Char"/>
    <w:link w:val="BalloonText"/>
    <w:uiPriority w:val="99"/>
    <w:rsid w:val="0085232E"/>
    <w:rPr>
      <w:rFonts w:ascii="Tahoma" w:hAnsi="Tahoma" w:cs="Tahoma"/>
      <w:noProof/>
      <w:sz w:val="16"/>
      <w:szCs w:val="16"/>
      <w:lang w:eastAsia="ar-SA"/>
    </w:rPr>
  </w:style>
  <w:style w:type="character" w:customStyle="1" w:styleId="CommentSubjectChar">
    <w:name w:val="Comment Subject Char"/>
    <w:link w:val="CommentSubject"/>
    <w:uiPriority w:val="99"/>
    <w:rsid w:val="0085232E"/>
    <w:rPr>
      <w:rFonts w:asciiTheme="minorHAnsi" w:hAnsiTheme="minorHAnsi" w:cstheme="minorBidi"/>
      <w:b/>
      <w:bCs/>
      <w:noProof/>
      <w:lang w:eastAsia="ar-SA"/>
    </w:rPr>
  </w:style>
  <w:style w:type="paragraph" w:customStyle="1" w:styleId="LightShading-Accent51">
    <w:name w:val="Light Shading - Accent 51"/>
    <w:hidden/>
    <w:uiPriority w:val="99"/>
    <w:semiHidden/>
    <w:rsid w:val="0085232E"/>
    <w:rPr>
      <w:rFonts w:eastAsia="ヒラギノ角ゴ Pro W3"/>
      <w:color w:val="000000"/>
      <w:sz w:val="24"/>
      <w:szCs w:val="24"/>
      <w:lang w:val="hi" w:bidi="ar-SA"/>
    </w:rPr>
  </w:style>
  <w:style w:type="paragraph" w:customStyle="1" w:styleId="MediumList2-Accent41">
    <w:name w:val="Medium List 2 - Accent 41"/>
    <w:basedOn w:val="Normal"/>
    <w:uiPriority w:val="34"/>
    <w:qFormat/>
    <w:rsid w:val="0085232E"/>
    <w:pPr>
      <w:ind w:left="720"/>
      <w:contextualSpacing/>
    </w:pPr>
  </w:style>
  <w:style w:type="paragraph" w:customStyle="1" w:styleId="GridTable31">
    <w:name w:val="Grid Table 31"/>
    <w:basedOn w:val="Heading1"/>
    <w:next w:val="Normal"/>
    <w:uiPriority w:val="39"/>
    <w:semiHidden/>
    <w:unhideWhenUsed/>
    <w:qFormat/>
    <w:rsid w:val="0085232E"/>
    <w:pPr>
      <w:spacing w:before="480" w:line="276" w:lineRule="auto"/>
      <w:outlineLvl w:val="9"/>
    </w:pPr>
    <w:rPr>
      <w:rFonts w:ascii="Cambria" w:eastAsia="MS Gothic" w:hAnsi="Cambria" w:cs="Times New Roman"/>
      <w:bCs/>
      <w:color w:val="365F91"/>
      <w:sz w:val="28"/>
      <w:szCs w:val="28"/>
      <w:lang w:eastAsia="ja-JP"/>
    </w:rPr>
  </w:style>
  <w:style w:type="paragraph" w:customStyle="1" w:styleId="ColorfulList-Accent21">
    <w:name w:val="Colorful List - Accent 21"/>
    <w:link w:val="ColorfulList-Accent2Char"/>
    <w:uiPriority w:val="1"/>
    <w:qFormat/>
    <w:rsid w:val="0085232E"/>
    <w:rPr>
      <w:rFonts w:ascii="Calibri" w:eastAsia="MS Mincho" w:hAnsi="Calibri" w:cs="Arial"/>
      <w:sz w:val="22"/>
      <w:szCs w:val="22"/>
      <w:lang w:val="hi" w:eastAsia="ja-JP" w:bidi="ar-SA"/>
    </w:rPr>
  </w:style>
  <w:style w:type="character" w:customStyle="1" w:styleId="ColorfulList-Accent2Char">
    <w:name w:val="Colorful List - Accent 2 Char"/>
    <w:link w:val="ColorfulList-Accent21"/>
    <w:uiPriority w:val="1"/>
    <w:rsid w:val="0085232E"/>
    <w:rPr>
      <w:rFonts w:ascii="Calibri" w:eastAsia="MS Mincho" w:hAnsi="Calibri" w:cs="Arial"/>
      <w:sz w:val="22"/>
      <w:szCs w:val="22"/>
      <w:lang w:val="hi" w:eastAsia="ja-JP" w:bidi="ar-SA"/>
    </w:rPr>
  </w:style>
  <w:style w:type="paragraph" w:styleId="DocumentMap">
    <w:name w:val="Document Map"/>
    <w:basedOn w:val="Normal"/>
    <w:link w:val="DocumentMapChar"/>
    <w:uiPriority w:val="99"/>
    <w:semiHidden/>
    <w:unhideWhenUsed/>
    <w:rsid w:val="0085232E"/>
    <w:rPr>
      <w:rFonts w:ascii="Lucida Grande" w:hAnsi="Lucida Grande" w:cs="Lucida Grande"/>
    </w:rPr>
  </w:style>
  <w:style w:type="character" w:customStyle="1" w:styleId="DocumentMapChar">
    <w:name w:val="Document Map Char"/>
    <w:link w:val="DocumentMap"/>
    <w:uiPriority w:val="99"/>
    <w:semiHidden/>
    <w:rsid w:val="0085232E"/>
    <w:rPr>
      <w:rFonts w:ascii="Lucida Grande" w:eastAsiaTheme="minorHAnsi" w:hAnsi="Lucida Grande" w:cs="Lucida Grande"/>
      <w:noProof/>
      <w:sz w:val="22"/>
      <w:szCs w:val="22"/>
    </w:rPr>
  </w:style>
  <w:style w:type="paragraph" w:customStyle="1" w:styleId="Body">
    <w:name w:val="Body"/>
    <w:basedOn w:val="Normal"/>
    <w:qFormat/>
    <w:rsid w:val="0085232E"/>
    <w:pPr>
      <w:shd w:val="solid" w:color="FFFFFF" w:fill="auto"/>
      <w:ind w:firstLine="720"/>
    </w:pPr>
    <w:rPr>
      <w:szCs w:val="32"/>
    </w:rPr>
  </w:style>
  <w:style w:type="paragraph" w:customStyle="1" w:styleId="Guest">
    <w:name w:val="Guest"/>
    <w:basedOn w:val="Normal"/>
    <w:qFormat/>
    <w:rsid w:val="0085232E"/>
    <w:pPr>
      <w:shd w:val="solid" w:color="FFFFFF" w:fill="D9D9D9"/>
      <w:ind w:left="720" w:right="720"/>
    </w:pPr>
    <w:rPr>
      <w:b/>
      <w:color w:val="595959"/>
      <w:szCs w:val="32"/>
    </w:rPr>
  </w:style>
  <w:style w:type="paragraph" w:customStyle="1" w:styleId="SequenceTitle">
    <w:name w:val="Sequence Title"/>
    <w:basedOn w:val="Normal"/>
    <w:link w:val="SequenceTitleChar"/>
    <w:qFormat/>
    <w:rsid w:val="0085232E"/>
    <w:pPr>
      <w:numPr>
        <w:numId w:val="32"/>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85232E"/>
    <w:rPr>
      <w:rFonts w:ascii="Arial" w:hAnsi="Arial" w:cs="Arial"/>
      <w:b/>
      <w:noProof/>
      <w:sz w:val="22"/>
      <w:szCs w:val="22"/>
      <w:lang w:eastAsia="ar-SA"/>
    </w:rPr>
  </w:style>
  <w:style w:type="paragraph" w:customStyle="1" w:styleId="Placard">
    <w:name w:val="Placard"/>
    <w:basedOn w:val="Normal"/>
    <w:link w:val="PlacardChar"/>
    <w:qFormat/>
    <w:rsid w:val="0085232E"/>
    <w:pPr>
      <w:ind w:left="720" w:right="720"/>
    </w:pPr>
    <w:rPr>
      <w:rFonts w:ascii="Arial" w:eastAsia="Times New Roman" w:hAnsi="Arial" w:cs="Arial"/>
      <w:color w:val="0000FF"/>
    </w:rPr>
  </w:style>
  <w:style w:type="character" w:customStyle="1" w:styleId="PlacardChar">
    <w:name w:val="Placard Char"/>
    <w:link w:val="Placard"/>
    <w:rsid w:val="0085232E"/>
    <w:rPr>
      <w:rFonts w:ascii="Arial" w:hAnsi="Arial" w:cs="Arial"/>
      <w:noProof/>
      <w:color w:val="0000FF"/>
      <w:sz w:val="22"/>
      <w:szCs w:val="22"/>
    </w:rPr>
  </w:style>
  <w:style w:type="paragraph" w:customStyle="1" w:styleId="Host">
    <w:name w:val="Host"/>
    <w:basedOn w:val="Normal"/>
    <w:link w:val="HostChar"/>
    <w:qFormat/>
    <w:rsid w:val="0085232E"/>
    <w:pPr>
      <w:ind w:firstLine="720"/>
    </w:pPr>
    <w:rPr>
      <w:rFonts w:ascii="Arial" w:eastAsia="MS Mincho" w:hAnsi="Arial" w:cs="Arial"/>
      <w:color w:val="984806"/>
    </w:rPr>
  </w:style>
  <w:style w:type="character" w:customStyle="1" w:styleId="HostChar">
    <w:name w:val="Host Char"/>
    <w:link w:val="Host"/>
    <w:rsid w:val="0085232E"/>
    <w:rPr>
      <w:rFonts w:ascii="Arial" w:eastAsia="MS Mincho" w:hAnsi="Arial" w:cs="Arial"/>
      <w:noProof/>
      <w:color w:val="984806"/>
      <w:sz w:val="22"/>
      <w:szCs w:val="22"/>
    </w:rPr>
  </w:style>
  <w:style w:type="paragraph" w:customStyle="1" w:styleId="Guestparagraph">
    <w:name w:val="Guest paragraph"/>
    <w:basedOn w:val="SequenceTitle"/>
    <w:link w:val="GuestparagraphChar"/>
    <w:qFormat/>
    <w:rsid w:val="0085232E"/>
    <w:pPr>
      <w:numPr>
        <w:numId w:val="0"/>
      </w:numPr>
      <w:shd w:val="clear" w:color="auto" w:fill="D9D9D9"/>
      <w:ind w:firstLine="720"/>
    </w:pPr>
    <w:rPr>
      <w:b w:val="0"/>
      <w:color w:val="000000"/>
    </w:rPr>
  </w:style>
  <w:style w:type="character" w:customStyle="1" w:styleId="GuestparagraphChar">
    <w:name w:val="Guest paragraph Char"/>
    <w:link w:val="Guestparagraph"/>
    <w:rsid w:val="0085232E"/>
    <w:rPr>
      <w:rFonts w:ascii="Arial" w:hAnsi="Arial" w:cs="Arial"/>
      <w:noProof/>
      <w:color w:val="000000"/>
      <w:sz w:val="22"/>
      <w:szCs w:val="22"/>
      <w:shd w:val="clear" w:color="auto" w:fill="D9D9D9"/>
      <w:lang w:eastAsia="ar-SA"/>
    </w:rPr>
  </w:style>
  <w:style w:type="paragraph" w:customStyle="1" w:styleId="BibleQuote">
    <w:name w:val="Bible Quote"/>
    <w:basedOn w:val="Normal"/>
    <w:link w:val="BibleQuoteChar"/>
    <w:uiPriority w:val="99"/>
    <w:rsid w:val="0085232E"/>
    <w:pPr>
      <w:ind w:left="720"/>
    </w:pPr>
    <w:rPr>
      <w:rFonts w:ascii="Arial" w:eastAsia="SimSun" w:hAnsi="Arial" w:cs="Arial"/>
      <w:color w:val="0000FF"/>
    </w:rPr>
  </w:style>
  <w:style w:type="character" w:customStyle="1" w:styleId="BibleQuoteChar">
    <w:name w:val="Bible Quote Char"/>
    <w:link w:val="BibleQuote"/>
    <w:uiPriority w:val="99"/>
    <w:locked/>
    <w:rsid w:val="0085232E"/>
    <w:rPr>
      <w:rFonts w:ascii="Arial" w:eastAsia="SimSun" w:hAnsi="Arial" w:cs="Arial"/>
      <w:noProof/>
      <w:color w:val="0000FF"/>
      <w:sz w:val="22"/>
      <w:szCs w:val="22"/>
    </w:rPr>
  </w:style>
  <w:style w:type="paragraph" w:customStyle="1" w:styleId="Quotation">
    <w:name w:val="Quotation"/>
    <w:basedOn w:val="Placard"/>
    <w:link w:val="QuotationChar"/>
    <w:qFormat/>
    <w:rsid w:val="0085232E"/>
    <w:rPr>
      <w:color w:val="00B050"/>
    </w:rPr>
  </w:style>
  <w:style w:type="character" w:customStyle="1" w:styleId="QuotationChar">
    <w:name w:val="Quotation Char"/>
    <w:link w:val="Quotation"/>
    <w:rsid w:val="0085232E"/>
    <w:rPr>
      <w:rFonts w:ascii="Arial" w:hAnsi="Arial" w:cs="Arial"/>
      <w:noProof/>
      <w:color w:val="00B050"/>
      <w:sz w:val="22"/>
      <w:szCs w:val="22"/>
    </w:rPr>
  </w:style>
  <w:style w:type="paragraph" w:customStyle="1" w:styleId="unnumberedsequence">
    <w:name w:val="unnumbered sequence"/>
    <w:basedOn w:val="SequenceTitle"/>
    <w:link w:val="unnumberedsequenceChar"/>
    <w:qFormat/>
    <w:rsid w:val="0085232E"/>
    <w:pPr>
      <w:numPr>
        <w:numId w:val="0"/>
      </w:numPr>
      <w:ind w:left="720" w:hanging="720"/>
    </w:pPr>
  </w:style>
  <w:style w:type="character" w:customStyle="1" w:styleId="unnumberedsequenceChar">
    <w:name w:val="unnumbered sequence Char"/>
    <w:link w:val="unnumberedsequence"/>
    <w:rsid w:val="0085232E"/>
    <w:rPr>
      <w:rFonts w:ascii="Arial" w:hAnsi="Arial" w:cs="Arial"/>
      <w:b/>
      <w:noProof/>
      <w:sz w:val="22"/>
      <w:szCs w:val="22"/>
      <w:lang w:eastAsia="ar-SA"/>
    </w:rPr>
  </w:style>
  <w:style w:type="paragraph" w:customStyle="1" w:styleId="MediumList1-Accent41">
    <w:name w:val="Medium List 1 - Accent 41"/>
    <w:hidden/>
    <w:uiPriority w:val="99"/>
    <w:rsid w:val="0085232E"/>
    <w:rPr>
      <w:rFonts w:ascii="Arial" w:eastAsia="MS Mincho" w:hAnsi="Arial" w:cs="Arial"/>
      <w:sz w:val="24"/>
      <w:szCs w:val="24"/>
      <w:lang w:val="hi" w:bidi="ar-SA"/>
    </w:rPr>
  </w:style>
  <w:style w:type="character" w:customStyle="1" w:styleId="verseheb1222">
    <w:name w:val="verse heb_12_22"/>
    <w:rsid w:val="0085232E"/>
  </w:style>
  <w:style w:type="character" w:customStyle="1" w:styleId="verseheb1223">
    <w:name w:val="verse heb_12_23"/>
    <w:rsid w:val="0085232E"/>
  </w:style>
  <w:style w:type="character" w:customStyle="1" w:styleId="verseheb1224">
    <w:name w:val="verse heb_12_24"/>
    <w:rsid w:val="0085232E"/>
  </w:style>
  <w:style w:type="character" w:customStyle="1" w:styleId="verseheb726">
    <w:name w:val="verse heb_7_26"/>
    <w:rsid w:val="0085232E"/>
  </w:style>
  <w:style w:type="character" w:customStyle="1" w:styleId="verseheb727">
    <w:name w:val="verse heb_7_27"/>
    <w:rsid w:val="0085232E"/>
  </w:style>
  <w:style w:type="character" w:customStyle="1" w:styleId="verseheb109">
    <w:name w:val="verse heb_10_9"/>
    <w:rsid w:val="0085232E"/>
  </w:style>
  <w:style w:type="character" w:customStyle="1" w:styleId="verseheb718">
    <w:name w:val="verse heb_7_18"/>
    <w:rsid w:val="0085232E"/>
  </w:style>
  <w:style w:type="character" w:customStyle="1" w:styleId="verseheb719">
    <w:name w:val="verse heb_7_19"/>
    <w:rsid w:val="0085232E"/>
  </w:style>
  <w:style w:type="character" w:customStyle="1" w:styleId="verseheb813">
    <w:name w:val="verse heb_8_13"/>
    <w:rsid w:val="0085232E"/>
  </w:style>
  <w:style w:type="character" w:customStyle="1" w:styleId="verseheb412">
    <w:name w:val="verse heb_4_12"/>
    <w:rsid w:val="0085232E"/>
  </w:style>
  <w:style w:type="paragraph" w:customStyle="1" w:styleId="DefinitionQuotation">
    <w:name w:val="Definition/Quotation"/>
    <w:basedOn w:val="Placard"/>
    <w:link w:val="DefinitionQuotationChar"/>
    <w:qFormat/>
    <w:rsid w:val="0085232E"/>
    <w:pPr>
      <w:widowControl w:val="0"/>
      <w:autoSpaceDE w:val="0"/>
      <w:autoSpaceDN w:val="0"/>
      <w:adjustRightInd w:val="0"/>
    </w:pPr>
    <w:rPr>
      <w:color w:val="00B050"/>
    </w:rPr>
  </w:style>
  <w:style w:type="character" w:customStyle="1" w:styleId="DefinitionQuotationChar">
    <w:name w:val="Definition/Quotation Char"/>
    <w:link w:val="DefinitionQuotation"/>
    <w:rsid w:val="0085232E"/>
    <w:rPr>
      <w:rFonts w:ascii="Arial" w:hAnsi="Arial" w:cs="Arial"/>
      <w:noProof/>
      <w:color w:val="00B050"/>
      <w:sz w:val="22"/>
      <w:szCs w:val="22"/>
    </w:rPr>
  </w:style>
  <w:style w:type="paragraph" w:customStyle="1" w:styleId="unnumbered">
    <w:name w:val="unnumbered"/>
    <w:basedOn w:val="SequenceTitle"/>
    <w:link w:val="unnumberedChar"/>
    <w:qFormat/>
    <w:rsid w:val="0085232E"/>
    <w:pPr>
      <w:widowControl w:val="0"/>
      <w:numPr>
        <w:numId w:val="0"/>
      </w:numPr>
      <w:autoSpaceDE w:val="0"/>
      <w:autoSpaceDN w:val="0"/>
      <w:adjustRightInd w:val="0"/>
    </w:pPr>
    <w:rPr>
      <w:color w:val="000000"/>
    </w:rPr>
  </w:style>
  <w:style w:type="character" w:customStyle="1" w:styleId="unnumberedChar">
    <w:name w:val="unnumbered Char"/>
    <w:link w:val="unnumbered"/>
    <w:rsid w:val="0085232E"/>
    <w:rPr>
      <w:rFonts w:ascii="Arial" w:hAnsi="Arial" w:cs="Arial"/>
      <w:b/>
      <w:noProof/>
      <w:color w:val="000000"/>
      <w:sz w:val="22"/>
      <w:szCs w:val="22"/>
      <w:lang w:eastAsia="ar-SA"/>
    </w:rPr>
  </w:style>
  <w:style w:type="character" w:customStyle="1" w:styleId="versetext4">
    <w:name w:val="versetext4"/>
    <w:rsid w:val="0085232E"/>
  </w:style>
  <w:style w:type="character" w:customStyle="1" w:styleId="versenum9">
    <w:name w:val="versenum9"/>
    <w:rsid w:val="0085232E"/>
    <w:rPr>
      <w:b/>
      <w:bCs/>
    </w:rPr>
  </w:style>
  <w:style w:type="paragraph" w:customStyle="1" w:styleId="ColorfulShading-Accent12">
    <w:name w:val="Colorful Shading - Accent 12"/>
    <w:hidden/>
    <w:uiPriority w:val="71"/>
    <w:rsid w:val="0085232E"/>
    <w:rPr>
      <w:rFonts w:ascii="Arial" w:eastAsia="MS Mincho" w:hAnsi="Arial" w:cs="Arial"/>
      <w:color w:val="000000"/>
      <w:sz w:val="24"/>
      <w:szCs w:val="24"/>
      <w:lang w:val="hi" w:bidi="ar-SA"/>
    </w:rPr>
  </w:style>
  <w:style w:type="paragraph" w:customStyle="1" w:styleId="LightList-Accent31">
    <w:name w:val="Light List - Accent 31"/>
    <w:hidden/>
    <w:uiPriority w:val="71"/>
    <w:rsid w:val="0085232E"/>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85232E"/>
    <w:rPr>
      <w:rFonts w:ascii="Arial" w:eastAsia="MS Mincho" w:hAnsi="Arial" w:cs="Arial"/>
      <w:sz w:val="24"/>
      <w:szCs w:val="24"/>
      <w:lang w:val="hi" w:bidi="ar-SA"/>
    </w:rPr>
  </w:style>
  <w:style w:type="paragraph" w:customStyle="1" w:styleId="Sub-bullet">
    <w:name w:val="Sub-bullet"/>
    <w:basedOn w:val="Body"/>
    <w:qFormat/>
    <w:rsid w:val="0085232E"/>
    <w:rPr>
      <w:b/>
      <w:i/>
      <w:color w:val="943634"/>
      <w:szCs w:val="24"/>
    </w:rPr>
  </w:style>
  <w:style w:type="character" w:customStyle="1" w:styleId="st1">
    <w:name w:val="st1"/>
    <w:rsid w:val="0085232E"/>
  </w:style>
  <w:style w:type="character" w:customStyle="1" w:styleId="hebrew">
    <w:name w:val="hebrew"/>
    <w:rsid w:val="0085232E"/>
  </w:style>
  <w:style w:type="paragraph" w:customStyle="1" w:styleId="Narrator">
    <w:name w:val="Narrator"/>
    <w:basedOn w:val="Normal"/>
    <w:link w:val="NarratorChar"/>
    <w:qFormat/>
    <w:rsid w:val="0085232E"/>
    <w:pPr>
      <w:ind w:firstLine="720"/>
    </w:pPr>
    <w:rPr>
      <w:rFonts w:ascii="Arial" w:hAnsi="Arial" w:cs="Arial"/>
      <w:color w:val="984806"/>
      <w:lang w:bidi="he-IL"/>
    </w:rPr>
  </w:style>
  <w:style w:type="character" w:customStyle="1" w:styleId="NarratorChar">
    <w:name w:val="Narrator Char"/>
    <w:link w:val="Narrator"/>
    <w:rsid w:val="0085232E"/>
    <w:rPr>
      <w:rFonts w:ascii="Arial" w:eastAsiaTheme="minorHAnsi" w:hAnsi="Arial" w:cs="Arial"/>
      <w:noProof/>
      <w:color w:val="984806"/>
      <w:sz w:val="22"/>
      <w:szCs w:val="22"/>
      <w:lang w:bidi="he-IL"/>
    </w:rPr>
  </w:style>
  <w:style w:type="paragraph" w:customStyle="1" w:styleId="DarkList-Accent31">
    <w:name w:val="Dark List - Accent 31"/>
    <w:hidden/>
    <w:uiPriority w:val="99"/>
    <w:rsid w:val="0085232E"/>
    <w:rPr>
      <w:rFonts w:ascii="Arial" w:eastAsia="MS Mincho" w:hAnsi="Arial" w:cs="Arial"/>
      <w:sz w:val="24"/>
      <w:szCs w:val="24"/>
      <w:lang w:val="hi" w:bidi="ar-SA"/>
    </w:rPr>
  </w:style>
  <w:style w:type="character" w:customStyle="1" w:styleId="citation">
    <w:name w:val="citation"/>
    <w:basedOn w:val="DefaultParagraphFont"/>
    <w:rsid w:val="0085232E"/>
  </w:style>
  <w:style w:type="paragraph" w:customStyle="1" w:styleId="IconicOutline">
    <w:name w:val="Iconic Outline"/>
    <w:basedOn w:val="Normal"/>
    <w:link w:val="IconicOutlineChar"/>
    <w:qFormat/>
    <w:rsid w:val="0085232E"/>
    <w:pPr>
      <w:widowControl w:val="0"/>
      <w:numPr>
        <w:numId w:val="34"/>
      </w:numPr>
      <w:autoSpaceDE w:val="0"/>
      <w:autoSpaceDN w:val="0"/>
      <w:adjustRightInd w:val="0"/>
    </w:pPr>
    <w:rPr>
      <w:rFonts w:ascii="Arial" w:eastAsia="MS Mincho" w:hAnsi="Arial" w:cs="Arial"/>
    </w:rPr>
  </w:style>
  <w:style w:type="character" w:customStyle="1" w:styleId="IconicOutlineChar">
    <w:name w:val="Iconic Outline Char"/>
    <w:link w:val="IconicOutline"/>
    <w:rsid w:val="0085232E"/>
    <w:rPr>
      <w:rFonts w:ascii="Arial" w:eastAsia="MS Mincho" w:hAnsi="Arial" w:cs="Arial"/>
      <w:noProof/>
      <w:sz w:val="22"/>
      <w:szCs w:val="22"/>
    </w:rPr>
  </w:style>
  <w:style w:type="character" w:customStyle="1" w:styleId="apple-converted-space">
    <w:name w:val="apple-converted-space"/>
    <w:uiPriority w:val="99"/>
    <w:rsid w:val="0085232E"/>
  </w:style>
  <w:style w:type="character" w:customStyle="1" w:styleId="text">
    <w:name w:val="text"/>
    <w:rsid w:val="0085232E"/>
  </w:style>
  <w:style w:type="character" w:customStyle="1" w:styleId="greek">
    <w:name w:val="greek"/>
    <w:rsid w:val="0085232E"/>
  </w:style>
  <w:style w:type="character" w:customStyle="1" w:styleId="greek3">
    <w:name w:val="greek3"/>
    <w:basedOn w:val="DefaultParagraphFont"/>
    <w:rsid w:val="0085232E"/>
  </w:style>
  <w:style w:type="character" w:customStyle="1" w:styleId="WW8Num1z4">
    <w:name w:val="WW8Num1z4"/>
    <w:uiPriority w:val="99"/>
    <w:rsid w:val="0085232E"/>
    <w:rPr>
      <w:rFonts w:ascii="Wingdings 2" w:hAnsi="Wingdings 2" w:cs="Wingdings 2"/>
    </w:rPr>
  </w:style>
  <w:style w:type="character" w:customStyle="1" w:styleId="WW-Absatz-Standardschriftart11">
    <w:name w:val="WW-Absatz-Standardschriftart11"/>
    <w:uiPriority w:val="99"/>
    <w:rsid w:val="0085232E"/>
  </w:style>
  <w:style w:type="character" w:customStyle="1" w:styleId="WW-Absatz-Standardschriftart111">
    <w:name w:val="WW-Absatz-Standardschriftart111"/>
    <w:uiPriority w:val="99"/>
    <w:rsid w:val="0085232E"/>
  </w:style>
  <w:style w:type="character" w:customStyle="1" w:styleId="WW-Absatz-Standardschriftart1111">
    <w:name w:val="WW-Absatz-Standardschriftart1111"/>
    <w:uiPriority w:val="99"/>
    <w:rsid w:val="0085232E"/>
  </w:style>
  <w:style w:type="character" w:customStyle="1" w:styleId="WW-Absatz-Standardschriftart11111">
    <w:name w:val="WW-Absatz-Standardschriftart11111"/>
    <w:uiPriority w:val="99"/>
    <w:rsid w:val="0085232E"/>
  </w:style>
  <w:style w:type="character" w:customStyle="1" w:styleId="WW-Absatz-Standardschriftart111111">
    <w:name w:val="WW-Absatz-Standardschriftart111111"/>
    <w:uiPriority w:val="99"/>
    <w:rsid w:val="0085232E"/>
  </w:style>
  <w:style w:type="character" w:customStyle="1" w:styleId="WW-Absatz-Standardschriftart1111111">
    <w:name w:val="WW-Absatz-Standardschriftart1111111"/>
    <w:uiPriority w:val="99"/>
    <w:rsid w:val="0085232E"/>
  </w:style>
  <w:style w:type="character" w:customStyle="1" w:styleId="WW-Absatz-Standardschriftart11111111">
    <w:name w:val="WW-Absatz-Standardschriftart11111111"/>
    <w:uiPriority w:val="99"/>
    <w:rsid w:val="0085232E"/>
  </w:style>
  <w:style w:type="character" w:customStyle="1" w:styleId="WW-Absatz-Standardschriftart111111111">
    <w:name w:val="WW-Absatz-Standardschriftart111111111"/>
    <w:uiPriority w:val="99"/>
    <w:rsid w:val="0085232E"/>
  </w:style>
  <w:style w:type="character" w:customStyle="1" w:styleId="WW-Absatz-Standardschriftart1111111111">
    <w:name w:val="WW-Absatz-Standardschriftart1111111111"/>
    <w:uiPriority w:val="99"/>
    <w:rsid w:val="0085232E"/>
  </w:style>
  <w:style w:type="character" w:customStyle="1" w:styleId="WW-Absatz-Standardschriftart11111111111">
    <w:name w:val="WW-Absatz-Standardschriftart11111111111"/>
    <w:uiPriority w:val="99"/>
    <w:rsid w:val="0085232E"/>
  </w:style>
  <w:style w:type="character" w:customStyle="1" w:styleId="WW-Absatz-Standardschriftart111111111111">
    <w:name w:val="WW-Absatz-Standardschriftart111111111111"/>
    <w:uiPriority w:val="99"/>
    <w:rsid w:val="0085232E"/>
  </w:style>
  <w:style w:type="character" w:customStyle="1" w:styleId="WW-Absatz-Standardschriftart1111111111111">
    <w:name w:val="WW-Absatz-Standardschriftart1111111111111"/>
    <w:uiPriority w:val="99"/>
    <w:rsid w:val="0085232E"/>
  </w:style>
  <w:style w:type="character" w:customStyle="1" w:styleId="WW-Absatz-Standardschriftart11111111111111">
    <w:name w:val="WW-Absatz-Standardschriftart11111111111111"/>
    <w:uiPriority w:val="99"/>
    <w:rsid w:val="0085232E"/>
  </w:style>
  <w:style w:type="character" w:customStyle="1" w:styleId="WW-Absatz-Standardschriftart111111111111111">
    <w:name w:val="WW-Absatz-Standardschriftart111111111111111"/>
    <w:uiPriority w:val="99"/>
    <w:rsid w:val="0085232E"/>
  </w:style>
  <w:style w:type="character" w:customStyle="1" w:styleId="WW-Absatz-Standardschriftart1111111111111111">
    <w:name w:val="WW-Absatz-Standardschriftart1111111111111111"/>
    <w:uiPriority w:val="99"/>
    <w:rsid w:val="0085232E"/>
  </w:style>
  <w:style w:type="character" w:customStyle="1" w:styleId="WW-Absatz-Standardschriftart11111111111111111">
    <w:name w:val="WW-Absatz-Standardschriftart11111111111111111"/>
    <w:uiPriority w:val="99"/>
    <w:rsid w:val="0085232E"/>
  </w:style>
  <w:style w:type="character" w:customStyle="1" w:styleId="WW-Absatz-Standardschriftart111111111111111111">
    <w:name w:val="WW-Absatz-Standardschriftart111111111111111111"/>
    <w:uiPriority w:val="99"/>
    <w:rsid w:val="0085232E"/>
  </w:style>
  <w:style w:type="character" w:customStyle="1" w:styleId="WW-Absatz-Standardschriftart1111111111111111111">
    <w:name w:val="WW-Absatz-Standardschriftart1111111111111111111"/>
    <w:uiPriority w:val="99"/>
    <w:rsid w:val="0085232E"/>
  </w:style>
  <w:style w:type="character" w:customStyle="1" w:styleId="WW-Absatz-Standardschriftart11111111111111111111">
    <w:name w:val="WW-Absatz-Standardschriftart11111111111111111111"/>
    <w:uiPriority w:val="99"/>
    <w:rsid w:val="0085232E"/>
  </w:style>
  <w:style w:type="character" w:customStyle="1" w:styleId="WW-Absatz-Standardschriftart111111111111111111111">
    <w:name w:val="WW-Absatz-Standardschriftart111111111111111111111"/>
    <w:uiPriority w:val="99"/>
    <w:rsid w:val="0085232E"/>
  </w:style>
  <w:style w:type="character" w:customStyle="1" w:styleId="WW-Absatz-Standardschriftart1111111111111111111111">
    <w:name w:val="WW-Absatz-Standardschriftart1111111111111111111111"/>
    <w:uiPriority w:val="99"/>
    <w:rsid w:val="0085232E"/>
  </w:style>
  <w:style w:type="character" w:customStyle="1" w:styleId="WW-Absatz-Standardschriftart11111111111111111111111">
    <w:name w:val="WW-Absatz-Standardschriftart11111111111111111111111"/>
    <w:uiPriority w:val="99"/>
    <w:rsid w:val="0085232E"/>
  </w:style>
  <w:style w:type="character" w:customStyle="1" w:styleId="WW-Absatz-Standardschriftart111111111111111111111111">
    <w:name w:val="WW-Absatz-Standardschriftart111111111111111111111111"/>
    <w:uiPriority w:val="99"/>
    <w:rsid w:val="0085232E"/>
  </w:style>
  <w:style w:type="character" w:customStyle="1" w:styleId="WW-Absatz-Standardschriftart1111111111111111111111111">
    <w:name w:val="WW-Absatz-Standardschriftart1111111111111111111111111"/>
    <w:uiPriority w:val="99"/>
    <w:rsid w:val="0085232E"/>
  </w:style>
  <w:style w:type="character" w:customStyle="1" w:styleId="WW-Absatz-Standardschriftart11111111111111111111111111">
    <w:name w:val="WW-Absatz-Standardschriftart11111111111111111111111111"/>
    <w:uiPriority w:val="99"/>
    <w:rsid w:val="0085232E"/>
  </w:style>
  <w:style w:type="character" w:customStyle="1" w:styleId="WW-Absatz-Standardschriftart111111111111111111111111111">
    <w:name w:val="WW-Absatz-Standardschriftart111111111111111111111111111"/>
    <w:uiPriority w:val="99"/>
    <w:rsid w:val="0085232E"/>
  </w:style>
  <w:style w:type="character" w:customStyle="1" w:styleId="WW-Absatz-Standardschriftart1111111111111111111111111111">
    <w:name w:val="WW-Absatz-Standardschriftart1111111111111111111111111111"/>
    <w:uiPriority w:val="99"/>
    <w:rsid w:val="0085232E"/>
  </w:style>
  <w:style w:type="character" w:customStyle="1" w:styleId="WW-Absatz-Standardschriftart11111111111111111111111111111">
    <w:name w:val="WW-Absatz-Standardschriftart11111111111111111111111111111"/>
    <w:uiPriority w:val="99"/>
    <w:rsid w:val="0085232E"/>
  </w:style>
  <w:style w:type="character" w:customStyle="1" w:styleId="WW-Absatz-Standardschriftart111111111111111111111111111111">
    <w:name w:val="WW-Absatz-Standardschriftart111111111111111111111111111111"/>
    <w:uiPriority w:val="99"/>
    <w:rsid w:val="0085232E"/>
  </w:style>
  <w:style w:type="character" w:customStyle="1" w:styleId="WW-Absatz-Standardschriftart1111111111111111111111111111111">
    <w:name w:val="WW-Absatz-Standardschriftart1111111111111111111111111111111"/>
    <w:uiPriority w:val="99"/>
    <w:rsid w:val="0085232E"/>
  </w:style>
  <w:style w:type="character" w:customStyle="1" w:styleId="WW-Absatz-Standardschriftart11111111111111111111111111111111">
    <w:name w:val="WW-Absatz-Standardschriftart11111111111111111111111111111111"/>
    <w:uiPriority w:val="99"/>
    <w:rsid w:val="0085232E"/>
  </w:style>
  <w:style w:type="character" w:customStyle="1" w:styleId="WW-Absatz-Standardschriftart111111111111111111111111111111111">
    <w:name w:val="WW-Absatz-Standardschriftart111111111111111111111111111111111"/>
    <w:uiPriority w:val="99"/>
    <w:rsid w:val="0085232E"/>
  </w:style>
  <w:style w:type="character" w:customStyle="1" w:styleId="WW-Absatz-Standardschriftart1111111111111111111111111111111111">
    <w:name w:val="WW-Absatz-Standardschriftart1111111111111111111111111111111111"/>
    <w:uiPriority w:val="99"/>
    <w:rsid w:val="0085232E"/>
  </w:style>
  <w:style w:type="character" w:customStyle="1" w:styleId="WW-Absatz-Standardschriftart11111111111111111111111111111111111">
    <w:name w:val="WW-Absatz-Standardschriftart11111111111111111111111111111111111"/>
    <w:uiPriority w:val="99"/>
    <w:rsid w:val="0085232E"/>
  </w:style>
  <w:style w:type="character" w:customStyle="1" w:styleId="WW-Absatz-Standardschriftart111111111111111111111111111111111111">
    <w:name w:val="WW-Absatz-Standardschriftart111111111111111111111111111111111111"/>
    <w:uiPriority w:val="99"/>
    <w:rsid w:val="0085232E"/>
  </w:style>
  <w:style w:type="character" w:customStyle="1" w:styleId="WW-Absatz-Standardschriftart1111111111111111111111111111111111111">
    <w:name w:val="WW-Absatz-Standardschriftart1111111111111111111111111111111111111"/>
    <w:uiPriority w:val="99"/>
    <w:rsid w:val="0085232E"/>
  </w:style>
  <w:style w:type="character" w:customStyle="1" w:styleId="WW-Absatz-Standardschriftart11111111111111111111111111111111111111">
    <w:name w:val="WW-Absatz-Standardschriftart11111111111111111111111111111111111111"/>
    <w:uiPriority w:val="99"/>
    <w:rsid w:val="0085232E"/>
  </w:style>
  <w:style w:type="character" w:customStyle="1" w:styleId="WW-Absatz-Standardschriftart111111111111111111111111111111111111111">
    <w:name w:val="WW-Absatz-Standardschriftart111111111111111111111111111111111111111"/>
    <w:uiPriority w:val="99"/>
    <w:rsid w:val="0085232E"/>
  </w:style>
  <w:style w:type="character" w:customStyle="1" w:styleId="WW-Absatz-Standardschriftart1111111111111111111111111111111111111111">
    <w:name w:val="WW-Absatz-Standardschriftart1111111111111111111111111111111111111111"/>
    <w:uiPriority w:val="99"/>
    <w:rsid w:val="0085232E"/>
  </w:style>
  <w:style w:type="character" w:customStyle="1" w:styleId="WW-Absatz-Standardschriftart11111111111111111111111111111111111111111">
    <w:name w:val="WW-Absatz-Standardschriftart11111111111111111111111111111111111111111"/>
    <w:uiPriority w:val="99"/>
    <w:rsid w:val="0085232E"/>
  </w:style>
  <w:style w:type="character" w:customStyle="1" w:styleId="WW-Absatz-Standardschriftart111111111111111111111111111111111111111111">
    <w:name w:val="WW-Absatz-Standardschriftart111111111111111111111111111111111111111111"/>
    <w:uiPriority w:val="99"/>
    <w:rsid w:val="0085232E"/>
  </w:style>
  <w:style w:type="character" w:customStyle="1" w:styleId="WW-Absatz-Standardschriftart1111111111111111111111111111111111111111111">
    <w:name w:val="WW-Absatz-Standardschriftart1111111111111111111111111111111111111111111"/>
    <w:uiPriority w:val="99"/>
    <w:rsid w:val="0085232E"/>
  </w:style>
  <w:style w:type="character" w:customStyle="1" w:styleId="WW-Absatz-Standardschriftart11111111111111111111111111111111111111111111">
    <w:name w:val="WW-Absatz-Standardschriftart11111111111111111111111111111111111111111111"/>
    <w:uiPriority w:val="99"/>
    <w:rsid w:val="0085232E"/>
  </w:style>
  <w:style w:type="character" w:customStyle="1" w:styleId="WW-Absatz-Standardschriftart111111111111111111111111111111111111111111111">
    <w:name w:val="WW-Absatz-Standardschriftart111111111111111111111111111111111111111111111"/>
    <w:uiPriority w:val="99"/>
    <w:rsid w:val="0085232E"/>
  </w:style>
  <w:style w:type="character" w:customStyle="1" w:styleId="WW-Absatz-Standardschriftart1111111111111111111111111111111111111111111111">
    <w:name w:val="WW-Absatz-Standardschriftart1111111111111111111111111111111111111111111111"/>
    <w:uiPriority w:val="99"/>
    <w:rsid w:val="0085232E"/>
  </w:style>
  <w:style w:type="character" w:customStyle="1" w:styleId="WW-Absatz-Standardschriftart11111111111111111111111111111111111111111111111">
    <w:name w:val="WW-Absatz-Standardschriftart11111111111111111111111111111111111111111111111"/>
    <w:uiPriority w:val="99"/>
    <w:rsid w:val="0085232E"/>
  </w:style>
  <w:style w:type="character" w:customStyle="1" w:styleId="WW-Absatz-Standardschriftart111111111111111111111111111111111111111111111111">
    <w:name w:val="WW-Absatz-Standardschriftart111111111111111111111111111111111111111111111111"/>
    <w:uiPriority w:val="99"/>
    <w:rsid w:val="0085232E"/>
  </w:style>
  <w:style w:type="character" w:customStyle="1" w:styleId="WW-Absatz-Standardschriftart1111111111111111111111111111111111111111111111111">
    <w:name w:val="WW-Absatz-Standardschriftart1111111111111111111111111111111111111111111111111"/>
    <w:uiPriority w:val="99"/>
    <w:rsid w:val="0085232E"/>
  </w:style>
  <w:style w:type="character" w:customStyle="1" w:styleId="WW-Absatz-Standardschriftart11111111111111111111111111111111111111111111111111">
    <w:name w:val="WW-Absatz-Standardschriftart11111111111111111111111111111111111111111111111111"/>
    <w:uiPriority w:val="99"/>
    <w:rsid w:val="0085232E"/>
  </w:style>
  <w:style w:type="character" w:customStyle="1" w:styleId="WW-Absatz-Standardschriftart111111111111111111111111111111111111111111111111111">
    <w:name w:val="WW-Absatz-Standardschriftart111111111111111111111111111111111111111111111111111"/>
    <w:uiPriority w:val="99"/>
    <w:rsid w:val="0085232E"/>
  </w:style>
  <w:style w:type="character" w:customStyle="1" w:styleId="WW-Absatz-Standardschriftart1111111111111111111111111111111111111111111111111111">
    <w:name w:val="WW-Absatz-Standardschriftart1111111111111111111111111111111111111111111111111111"/>
    <w:uiPriority w:val="99"/>
    <w:rsid w:val="0085232E"/>
  </w:style>
  <w:style w:type="character" w:customStyle="1" w:styleId="WW-Absatz-Standardschriftart11111111111111111111111111111111111111111111111111111">
    <w:name w:val="WW-Absatz-Standardschriftart11111111111111111111111111111111111111111111111111111"/>
    <w:uiPriority w:val="99"/>
    <w:rsid w:val="0085232E"/>
  </w:style>
  <w:style w:type="character" w:customStyle="1" w:styleId="WW-Absatz-Standardschriftart111111111111111111111111111111111111111111111111111111">
    <w:name w:val="WW-Absatz-Standardschriftart111111111111111111111111111111111111111111111111111111"/>
    <w:uiPriority w:val="99"/>
    <w:rsid w:val="0085232E"/>
  </w:style>
  <w:style w:type="character" w:customStyle="1" w:styleId="WW-Absatz-Standardschriftart1111111111111111111111111111111111111111111111111111111">
    <w:name w:val="WW-Absatz-Standardschriftart1111111111111111111111111111111111111111111111111111111"/>
    <w:uiPriority w:val="99"/>
    <w:rsid w:val="0085232E"/>
  </w:style>
  <w:style w:type="character" w:customStyle="1" w:styleId="WW-Absatz-Standardschriftart11111111111111111111111111111111111111111111111111111111">
    <w:name w:val="WW-Absatz-Standardschriftart11111111111111111111111111111111111111111111111111111111"/>
    <w:uiPriority w:val="99"/>
    <w:rsid w:val="0085232E"/>
  </w:style>
  <w:style w:type="character" w:customStyle="1" w:styleId="WW-Absatz-Standardschriftart111111111111111111111111111111111111111111111111111111111">
    <w:name w:val="WW-Absatz-Standardschriftart111111111111111111111111111111111111111111111111111111111"/>
    <w:uiPriority w:val="99"/>
    <w:rsid w:val="0085232E"/>
  </w:style>
  <w:style w:type="character" w:customStyle="1" w:styleId="WW-Absatz-Standardschriftart1111111111111111111111111111111111111111111111111111111111">
    <w:name w:val="WW-Absatz-Standardschriftart1111111111111111111111111111111111111111111111111111111111"/>
    <w:uiPriority w:val="99"/>
    <w:rsid w:val="0085232E"/>
  </w:style>
  <w:style w:type="character" w:customStyle="1" w:styleId="WW-Absatz-Standardschriftart11111111111111111111111111111111111111111111111111111111111">
    <w:name w:val="WW-Absatz-Standardschriftart11111111111111111111111111111111111111111111111111111111111"/>
    <w:uiPriority w:val="99"/>
    <w:rsid w:val="0085232E"/>
  </w:style>
  <w:style w:type="character" w:customStyle="1" w:styleId="WW-Absatz-Standardschriftart111111111111111111111111111111111111111111111111111111111111">
    <w:name w:val="WW-Absatz-Standardschriftart111111111111111111111111111111111111111111111111111111111111"/>
    <w:uiPriority w:val="99"/>
    <w:rsid w:val="0085232E"/>
  </w:style>
  <w:style w:type="character" w:customStyle="1" w:styleId="WW-Absatz-Standardschriftart1111111111111111111111111111111111111111111111111111111111111">
    <w:name w:val="WW-Absatz-Standardschriftart1111111111111111111111111111111111111111111111111111111111111"/>
    <w:uiPriority w:val="99"/>
    <w:rsid w:val="0085232E"/>
  </w:style>
  <w:style w:type="character" w:customStyle="1" w:styleId="WW-Absatz-Standardschriftart11111111111111111111111111111111111111111111111111111111111111">
    <w:name w:val="WW-Absatz-Standardschriftart11111111111111111111111111111111111111111111111111111111111111"/>
    <w:uiPriority w:val="99"/>
    <w:rsid w:val="0085232E"/>
  </w:style>
  <w:style w:type="character" w:customStyle="1" w:styleId="WW-Absatz-Standardschriftart111111111111111111111111111111111111111111111111111111111111111">
    <w:name w:val="WW-Absatz-Standardschriftart111111111111111111111111111111111111111111111111111111111111111"/>
    <w:uiPriority w:val="99"/>
    <w:rsid w:val="0085232E"/>
  </w:style>
  <w:style w:type="character" w:customStyle="1" w:styleId="WW-Absatz-Standardschriftart1111111111111111111111111111111111111111111111111111111111111111">
    <w:name w:val="WW-Absatz-Standardschriftart1111111111111111111111111111111111111111111111111111111111111111"/>
    <w:uiPriority w:val="99"/>
    <w:rsid w:val="0085232E"/>
  </w:style>
  <w:style w:type="character" w:customStyle="1" w:styleId="WW-Absatz-Standardschriftart11111111111111111111111111111111111111111111111111111111111111111">
    <w:name w:val="WW-Absatz-Standardschriftart11111111111111111111111111111111111111111111111111111111111111111"/>
    <w:uiPriority w:val="99"/>
    <w:rsid w:val="0085232E"/>
  </w:style>
  <w:style w:type="character" w:customStyle="1" w:styleId="WW-Absatz-Standardschriftart111111111111111111111111111111111111111111111111111111111111111111">
    <w:name w:val="WW-Absatz-Standardschriftart111111111111111111111111111111111111111111111111111111111111111111"/>
    <w:uiPriority w:val="99"/>
    <w:rsid w:val="0085232E"/>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85232E"/>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85232E"/>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85232E"/>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85232E"/>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85232E"/>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85232E"/>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85232E"/>
  </w:style>
  <w:style w:type="character" w:customStyle="1" w:styleId="NumberingSymbols">
    <w:name w:val="Numbering Symbols"/>
    <w:uiPriority w:val="99"/>
    <w:rsid w:val="0085232E"/>
  </w:style>
  <w:style w:type="character" w:customStyle="1" w:styleId="Bullets">
    <w:name w:val="Bullets"/>
    <w:uiPriority w:val="99"/>
    <w:rsid w:val="0085232E"/>
    <w:rPr>
      <w:rFonts w:ascii="OpenSymbol" w:eastAsia="OpenSymbol" w:hAnsi="OpenSymbol" w:cs="OpenSymbol"/>
    </w:rPr>
  </w:style>
  <w:style w:type="character" w:customStyle="1" w:styleId="FootnoteCharacters">
    <w:name w:val="Footnote Characters"/>
    <w:uiPriority w:val="99"/>
    <w:rsid w:val="0085232E"/>
  </w:style>
  <w:style w:type="character" w:customStyle="1" w:styleId="EndnoteCharacters">
    <w:name w:val="Endnote Characters"/>
    <w:uiPriority w:val="99"/>
    <w:rsid w:val="0085232E"/>
    <w:rPr>
      <w:vertAlign w:val="superscript"/>
    </w:rPr>
  </w:style>
  <w:style w:type="character" w:customStyle="1" w:styleId="WW-EndnoteCharacters">
    <w:name w:val="WW-Endnote Characters"/>
    <w:uiPriority w:val="99"/>
    <w:rsid w:val="0085232E"/>
  </w:style>
  <w:style w:type="paragraph" w:styleId="FootnoteText">
    <w:name w:val="footnote text"/>
    <w:basedOn w:val="Normal"/>
    <w:link w:val="FootnoteTextChar"/>
    <w:uiPriority w:val="99"/>
    <w:semiHidden/>
    <w:rsid w:val="0085232E"/>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85232E"/>
    <w:rPr>
      <w:rFonts w:ascii="Arial" w:eastAsiaTheme="minorHAnsi" w:hAnsi="Arial" w:cs="Arial"/>
      <w:noProof/>
    </w:rPr>
  </w:style>
  <w:style w:type="paragraph" w:customStyle="1" w:styleId="lang-en">
    <w:name w:val="lang-en"/>
    <w:basedOn w:val="Normal"/>
    <w:uiPriority w:val="99"/>
    <w:rsid w:val="0085232E"/>
    <w:pPr>
      <w:spacing w:before="100" w:beforeAutospacing="1" w:after="100" w:afterAutospacing="1"/>
    </w:pPr>
    <w:rPr>
      <w:rFonts w:eastAsia="Times New Roman"/>
    </w:rPr>
  </w:style>
  <w:style w:type="character" w:customStyle="1" w:styleId="versetext">
    <w:name w:val="versetext"/>
    <w:uiPriority w:val="99"/>
    <w:rsid w:val="0085232E"/>
  </w:style>
  <w:style w:type="character" w:customStyle="1" w:styleId="versenum">
    <w:name w:val="versenum"/>
    <w:uiPriority w:val="99"/>
    <w:rsid w:val="0085232E"/>
  </w:style>
  <w:style w:type="character" w:customStyle="1" w:styleId="highlight">
    <w:name w:val="highlight"/>
    <w:uiPriority w:val="99"/>
    <w:rsid w:val="0085232E"/>
  </w:style>
  <w:style w:type="paragraph" w:customStyle="1" w:styleId="guest0">
    <w:name w:val="guest"/>
    <w:basedOn w:val="Heading1"/>
    <w:uiPriority w:val="99"/>
    <w:rsid w:val="0085232E"/>
    <w:pPr>
      <w:shd w:val="clear" w:color="auto" w:fill="D9D9D9"/>
    </w:pPr>
    <w:rPr>
      <w:rFonts w:cs="Arial"/>
      <w:b/>
      <w:kern w:val="32"/>
    </w:rPr>
  </w:style>
  <w:style w:type="character" w:customStyle="1" w:styleId="Char4">
    <w:name w:val="Char4"/>
    <w:uiPriority w:val="99"/>
    <w:rsid w:val="0085232E"/>
    <w:rPr>
      <w:rFonts w:ascii="Arial" w:eastAsia="MS Mincho" w:hAnsi="Arial" w:cs="Arial"/>
    </w:rPr>
  </w:style>
  <w:style w:type="character" w:customStyle="1" w:styleId="lextitlehb">
    <w:name w:val="lextitlehb"/>
    <w:rsid w:val="0085232E"/>
  </w:style>
  <w:style w:type="paragraph" w:customStyle="1" w:styleId="CoverSeriesTitle">
    <w:name w:val="Cover Series Title"/>
    <w:basedOn w:val="Normal"/>
    <w:link w:val="CoverSeriesTitleChar"/>
    <w:autoRedefine/>
    <w:qFormat/>
    <w:rsid w:val="0085232E"/>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85232E"/>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85232E"/>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85232E"/>
    <w:rPr>
      <w:rFonts w:ascii="Annapurna SIL" w:eastAsia="SimSun" w:hAnsi="Annapurna SIL" w:cs="Annapurna SIL"/>
      <w:b/>
      <w:bCs/>
      <w:color w:val="4496A1"/>
      <w:sz w:val="48"/>
      <w:szCs w:val="48"/>
      <w:lang w:eastAsia="zh-CN"/>
    </w:rPr>
  </w:style>
  <w:style w:type="paragraph" w:customStyle="1" w:styleId="CoverDocType">
    <w:name w:val="Cover Doc Type"/>
    <w:basedOn w:val="Normal"/>
    <w:link w:val="CoverDocTypeChar"/>
    <w:qFormat/>
    <w:rsid w:val="0085232E"/>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85232E"/>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85232E"/>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85232E"/>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18B37-1320-4F4B-8AD1-FE7D5E43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64</TotalTime>
  <Pages>26</Pages>
  <Words>11068</Words>
  <Characters>63090</Characters>
  <Application>Microsoft Office Word</Application>
  <DocSecurity>0</DocSecurity>
  <Lines>525</Lines>
  <Paragraphs>148</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The Book of Acts, Lesson 2</vt:lpstr>
      <vt:lpstr>परिचय</vt:lpstr>
      <vt:lpstr>आलंकारिक रणनीति</vt:lpstr>
      <vt:lpstr>    घोषित उद्देश्य</vt:lpstr>
      <vt:lpstr>        ऐतिहासिक विवरण</vt:lpstr>
      <vt:lpstr>        सुसमाचार का सन्देश</vt:lpstr>
      <vt:lpstr>    अधिकार पर निर्भरता</vt:lpstr>
      <vt:lpstr>        शब्द</vt:lpstr>
      <vt:lpstr>        कार्य</vt:lpstr>
      <vt:lpstr>    ढाँचागत नमूना</vt:lpstr>
      <vt:lpstr>        सारांशित कथन</vt:lpstr>
      <vt:lpstr>        कलीसियाई विकास</vt:lpstr>
      <vt:lpstr>विषय सूची</vt:lpstr>
      <vt:lpstr>    यरूशलेम</vt:lpstr>
      <vt:lpstr>    यहूदिया और सामरिया</vt:lpstr>
      <vt:lpstr>    पृथ्वी के छोर तक</vt:lpstr>
      <vt:lpstr>        फीनीके, कुप्रुस और अन्ताकिया</vt:lpstr>
      <vt:lpstr>        कुप्रुस, फ्रूगिया और गलातिया</vt:lpstr>
      <vt:lpstr>        एशिया, मकिदुनिया, और अखाया</vt:lpstr>
      <vt:lpstr>        रोम</vt:lpstr>
      <vt:lpstr>आधुनिक उपयोग</vt:lpstr>
      <vt:lpstr>    साहित्यिक चरित्र</vt:lpstr>
      <vt:lpstr>        चयनित</vt:lpstr>
      <vt:lpstr>        प्रासंगिक</vt:lpstr>
      <vt:lpstr>        अस्पष्ट</vt:lpstr>
      <vt:lpstr>    असंगतियाँ</vt:lpstr>
      <vt:lpstr>        विभिन्न समय</vt:lpstr>
      <vt:lpstr>        विभिन्न परिस्थितियाँ</vt:lpstr>
      <vt:lpstr>    निरन्तरता</vt:lpstr>
      <vt:lpstr>        एक ही परमेश्वर</vt:lpstr>
      <vt:lpstr>        एक ही उद्देश्य</vt:lpstr>
      <vt:lpstr>        एक ही सुसमाचार</vt:lpstr>
      <vt:lpstr>उपसंहार</vt:lpstr>
    </vt:vector>
  </TitlesOfParts>
  <Company>Microsoft</Company>
  <LinksUpToDate>false</LinksUpToDate>
  <CharactersWithSpaces>74010</CharactersWithSpaces>
  <SharedDoc>false</SharedDoc>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Acts, Lesson 2</dc:title>
  <dc:subject/>
  <dc:creator>cindy.sawyer</dc:creator>
  <cp:keywords/>
  <cp:lastModifiedBy>Yasutaka Ito</cp:lastModifiedBy>
  <cp:revision>18</cp:revision>
  <cp:lastPrinted>2021-08-24T08:21:00Z</cp:lastPrinted>
  <dcterms:created xsi:type="dcterms:W3CDTF">2019-04-20T05:27:00Z</dcterms:created>
  <dcterms:modified xsi:type="dcterms:W3CDTF">2021-08-24T08:21:00Z</dcterms:modified>
</cp:coreProperties>
</file>